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26C1D71A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EB71C2A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C0786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D919DB" w14:textId="77777777" w:rsidR="001433FD" w:rsidRPr="00DB58B5" w:rsidRDefault="00B6125F" w:rsidP="00B6125F">
            <w:pPr>
              <w:jc w:val="right"/>
            </w:pPr>
            <w:r w:rsidRPr="00B6125F">
              <w:rPr>
                <w:sz w:val="40"/>
              </w:rPr>
              <w:t>ECE</w:t>
            </w:r>
            <w:r>
              <w:t>/TRANS/WP.15/AC.2/2019/</w:t>
            </w:r>
            <w:r w:rsidR="006B2CB5">
              <w:t>31</w:t>
            </w:r>
          </w:p>
        </w:tc>
      </w:tr>
      <w:tr w:rsidR="001433FD" w:rsidRPr="00DB58B5" w14:paraId="32C21B79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565D38A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9D62718" wp14:editId="27A6CECA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713FD4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AA9B08" w14:textId="77777777" w:rsidR="0001207F" w:rsidRDefault="00B6125F" w:rsidP="00B6125F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10A54C6" w14:textId="77777777" w:rsidR="00B6125F" w:rsidRDefault="006B2CB5" w:rsidP="00B6125F">
            <w:pPr>
              <w:spacing w:line="240" w:lineRule="exact"/>
            </w:pPr>
            <w:r>
              <w:t>12</w:t>
            </w:r>
            <w:r w:rsidR="00B6125F">
              <w:t xml:space="preserve"> juin 2019</w:t>
            </w:r>
          </w:p>
          <w:p w14:paraId="64632C15" w14:textId="77777777" w:rsidR="00B6125F" w:rsidRDefault="00B6125F" w:rsidP="00B6125F">
            <w:pPr>
              <w:spacing w:line="240" w:lineRule="exact"/>
            </w:pPr>
          </w:p>
          <w:p w14:paraId="4B9F2102" w14:textId="77777777" w:rsidR="00B6125F" w:rsidRPr="00DB58B5" w:rsidRDefault="00B6125F" w:rsidP="00B6125F">
            <w:pPr>
              <w:spacing w:line="240" w:lineRule="exact"/>
            </w:pPr>
            <w:r>
              <w:t>Original : français</w:t>
            </w:r>
          </w:p>
        </w:tc>
      </w:tr>
    </w:tbl>
    <w:p w14:paraId="5BA4D150" w14:textId="77777777" w:rsidR="00B6125F" w:rsidRDefault="00B6125F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5CFEDA87" w14:textId="77777777" w:rsidR="00B6125F" w:rsidRDefault="00B6125F" w:rsidP="00FD158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8125F89" w14:textId="77777777" w:rsidR="00B6125F" w:rsidRPr="009E01B8" w:rsidRDefault="00B6125F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33E7D33A" w14:textId="77777777" w:rsidR="00B6125F" w:rsidRPr="004812F5" w:rsidRDefault="00B6125F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5F9F2459" w14:textId="77777777" w:rsidR="00B6125F" w:rsidRPr="00234E40" w:rsidRDefault="00EE741D" w:rsidP="00FD1581">
      <w:pPr>
        <w:spacing w:before="120"/>
        <w:rPr>
          <w:b/>
        </w:rPr>
      </w:pPr>
      <w:r>
        <w:rPr>
          <w:b/>
        </w:rPr>
        <w:t>Trente-cinquième</w:t>
      </w:r>
      <w:r w:rsidR="00B6125F">
        <w:rPr>
          <w:b/>
        </w:rPr>
        <w:t xml:space="preserve"> </w:t>
      </w:r>
      <w:r w:rsidR="00B6125F" w:rsidRPr="00234E40">
        <w:rPr>
          <w:b/>
        </w:rPr>
        <w:t>session</w:t>
      </w:r>
    </w:p>
    <w:p w14:paraId="774240B9" w14:textId="77777777" w:rsidR="00B6125F" w:rsidRDefault="00B6125F" w:rsidP="00FD1581">
      <w:r>
        <w:t xml:space="preserve">Genève, </w:t>
      </w:r>
      <w:r w:rsidR="00EE741D">
        <w:t>26-30 août 2019</w:t>
      </w:r>
    </w:p>
    <w:p w14:paraId="43B9E39B" w14:textId="77777777" w:rsidR="00B6125F" w:rsidRDefault="00B6125F" w:rsidP="00FD1581">
      <w:r w:rsidRPr="00B93E72">
        <w:t xml:space="preserve">Point </w:t>
      </w:r>
      <w:r w:rsidR="00EE741D">
        <w:t>4 b)</w:t>
      </w:r>
      <w:r>
        <w:t xml:space="preserve"> </w:t>
      </w:r>
      <w:r w:rsidRPr="00B93E72">
        <w:t>de l’ordre du jour provisoire</w:t>
      </w:r>
    </w:p>
    <w:p w14:paraId="4D5D8873" w14:textId="77777777" w:rsidR="00EE741D" w:rsidRPr="00EE741D" w:rsidRDefault="00EE741D" w:rsidP="00EE741D">
      <w:pPr>
        <w:tabs>
          <w:tab w:val="left" w:pos="2977"/>
        </w:tabs>
        <w:overflowPunct/>
        <w:autoSpaceDE/>
        <w:adjustRightInd/>
        <w:rPr>
          <w:rFonts w:asciiTheme="majorBidi" w:hAnsiTheme="majorBidi" w:cstheme="majorBidi"/>
          <w:b/>
          <w:lang w:val="fr-FR"/>
        </w:rPr>
      </w:pPr>
      <w:r w:rsidRPr="00EE741D">
        <w:rPr>
          <w:rFonts w:asciiTheme="majorBidi" w:hAnsiTheme="majorBidi" w:cstheme="majorBidi"/>
          <w:b/>
          <w:lang w:val="fr-FR"/>
        </w:rPr>
        <w:t xml:space="preserve">Propositions d’amendements au Règlement annexé à l’ADN : </w:t>
      </w:r>
      <w:r>
        <w:rPr>
          <w:rFonts w:asciiTheme="majorBidi" w:hAnsiTheme="majorBidi" w:cstheme="majorBidi"/>
          <w:b/>
          <w:lang w:val="fr-FR"/>
        </w:rPr>
        <w:br/>
      </w:r>
      <w:r w:rsidRPr="00EE741D">
        <w:rPr>
          <w:rFonts w:asciiTheme="majorBidi" w:hAnsiTheme="majorBidi" w:cstheme="majorBidi"/>
          <w:b/>
          <w:lang w:val="fr-FR"/>
        </w:rPr>
        <w:t>autres propositions</w:t>
      </w:r>
    </w:p>
    <w:p w14:paraId="18488723" w14:textId="77777777" w:rsidR="00EE741D" w:rsidRPr="007C1BF5" w:rsidRDefault="00EE741D" w:rsidP="00EE741D">
      <w:pPr>
        <w:pStyle w:val="HChG"/>
        <w:rPr>
          <w:noProof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7C1BF5">
        <w:rPr>
          <w:snapToGrid w:val="0"/>
          <w:lang w:val="fr-FR"/>
        </w:rPr>
        <w:t xml:space="preserve">Amendement au </w:t>
      </w:r>
      <w:r w:rsidRPr="007C1BF5">
        <w:rPr>
          <w:noProof/>
          <w:snapToGrid w:val="0"/>
          <w:lang w:val="fr-FR"/>
        </w:rPr>
        <w:t>8.1.2.2</w:t>
      </w:r>
      <w:r>
        <w:rPr>
          <w:noProof/>
          <w:snapToGrid w:val="0"/>
          <w:lang w:val="fr-FR"/>
        </w:rPr>
        <w:t xml:space="preserve"> : </w:t>
      </w:r>
      <w:r w:rsidRPr="007C1BF5">
        <w:rPr>
          <w:noProof/>
          <w:snapToGrid w:val="0"/>
          <w:lang w:val="fr-FR"/>
        </w:rPr>
        <w:t>documents à emporter</w:t>
      </w:r>
      <w:r>
        <w:rPr>
          <w:noProof/>
          <w:snapToGrid w:val="0"/>
          <w:lang w:val="fr-FR"/>
        </w:rPr>
        <w:br/>
      </w:r>
      <w:r w:rsidRPr="007C1BF5">
        <w:rPr>
          <w:noProof/>
          <w:snapToGrid w:val="0"/>
          <w:lang w:val="fr-FR"/>
        </w:rPr>
        <w:t xml:space="preserve">(Navigation </w:t>
      </w:r>
      <w:r>
        <w:rPr>
          <w:noProof/>
          <w:snapToGrid w:val="0"/>
          <w:lang w:val="fr-FR"/>
        </w:rPr>
        <w:t xml:space="preserve">des </w:t>
      </w:r>
      <w:r w:rsidRPr="007C1BF5">
        <w:rPr>
          <w:noProof/>
          <w:snapToGrid w:val="0"/>
          <w:lang w:val="fr-FR"/>
        </w:rPr>
        <w:t>bateaux à marchandises sèches)</w:t>
      </w:r>
    </w:p>
    <w:p w14:paraId="3174F7A6" w14:textId="4BF9AC35" w:rsidR="00EE741D" w:rsidRPr="00EE741D" w:rsidRDefault="00EE741D" w:rsidP="00EE741D">
      <w:pPr>
        <w:pStyle w:val="H1G"/>
        <w:rPr>
          <w:b w:val="0"/>
          <w:sz w:val="20"/>
        </w:rPr>
      </w:pPr>
      <w:r>
        <w:rPr>
          <w:lang w:val="fr-FR" w:eastAsia="en-US"/>
        </w:rPr>
        <w:tab/>
      </w:r>
      <w:r>
        <w:rPr>
          <w:lang w:val="fr-FR" w:eastAsia="en-US"/>
        </w:rPr>
        <w:tab/>
      </w:r>
      <w:r w:rsidRPr="007C1BF5">
        <w:rPr>
          <w:lang w:val="fr-FR" w:eastAsia="en-US"/>
        </w:rPr>
        <w:t>Communication conjointe de l'Union européenne de la navigation fluviale (UENF) et de l</w:t>
      </w:r>
      <w:r w:rsidR="00C06894">
        <w:rPr>
          <w:lang w:val="fr-FR" w:eastAsia="en-US"/>
        </w:rPr>
        <w:t>’</w:t>
      </w:r>
      <w:r w:rsidRPr="007C1BF5">
        <w:rPr>
          <w:lang w:val="fr-FR" w:eastAsia="en-US"/>
        </w:rPr>
        <w:t xml:space="preserve">Organisation européenne des bateliers </w:t>
      </w:r>
      <w:r>
        <w:rPr>
          <w:lang w:val="fr-FR" w:eastAsia="en-US"/>
        </w:rPr>
        <w:br/>
      </w:r>
      <w:r w:rsidRPr="007C1BF5">
        <w:rPr>
          <w:lang w:val="fr-FR" w:eastAsia="en-US"/>
        </w:rPr>
        <w:t>(OEB)</w:t>
      </w:r>
      <w:r w:rsidRPr="00EE741D">
        <w:rPr>
          <w:b w:val="0"/>
          <w:sz w:val="20"/>
        </w:rPr>
        <w:footnoteReference w:customMarkFollows="1" w:id="2"/>
        <w:t>*</w:t>
      </w:r>
      <w:r w:rsidRPr="00EE741D">
        <w:rPr>
          <w:b w:val="0"/>
          <w:sz w:val="20"/>
          <w:vertAlign w:val="superscript"/>
        </w:rPr>
        <w:t>,</w:t>
      </w:r>
      <w:r>
        <w:rPr>
          <w:b w:val="0"/>
          <w:sz w:val="20"/>
          <w:vertAlign w:val="superscript"/>
        </w:rPr>
        <w:t xml:space="preserve"> </w:t>
      </w:r>
      <w:r w:rsidRPr="00EE741D">
        <w:rPr>
          <w:b w:val="0"/>
          <w:sz w:val="20"/>
        </w:rPr>
        <w:footnoteReference w:customMarkFollows="1" w:id="3"/>
        <w:t>**</w:t>
      </w:r>
    </w:p>
    <w:p w14:paraId="6F4D5C0A" w14:textId="77777777" w:rsidR="00EE741D" w:rsidRPr="00EF24D6" w:rsidRDefault="00EE741D" w:rsidP="00EE741D">
      <w:pPr>
        <w:pStyle w:val="HChG"/>
        <w:rPr>
          <w:lang w:val="fr-FR" w:eastAsia="en-US"/>
        </w:rPr>
      </w:pPr>
      <w:r>
        <w:rPr>
          <w:lang w:val="fr-FR" w:eastAsia="en-US"/>
        </w:rPr>
        <w:tab/>
      </w:r>
      <w:r>
        <w:rPr>
          <w:lang w:val="fr-FR" w:eastAsia="en-US"/>
        </w:rPr>
        <w:tab/>
      </w:r>
      <w:r w:rsidRPr="00EF24D6">
        <w:rPr>
          <w:lang w:val="fr-FR" w:eastAsia="en-US"/>
        </w:rPr>
        <w:t>Problème</w:t>
      </w:r>
    </w:p>
    <w:p w14:paraId="05D0E971" w14:textId="77777777" w:rsidR="00EE741D" w:rsidRPr="007C1BF5" w:rsidRDefault="00EE741D" w:rsidP="00EE741D">
      <w:pPr>
        <w:pStyle w:val="SingleTxtG"/>
        <w:rPr>
          <w:lang w:val="fr-FR" w:eastAsia="en-US"/>
        </w:rPr>
      </w:pPr>
      <w:r w:rsidRPr="007C1BF5">
        <w:rPr>
          <w:color w:val="000000"/>
          <w:lang w:val="fr-FR" w:eastAsia="en-US"/>
        </w:rPr>
        <w:t>1.</w:t>
      </w:r>
      <w:r w:rsidRPr="007C1BF5">
        <w:rPr>
          <w:color w:val="000000"/>
          <w:lang w:val="fr-FR" w:eastAsia="en-US"/>
        </w:rPr>
        <w:tab/>
      </w:r>
      <w:r w:rsidRPr="007C1BF5">
        <w:rPr>
          <w:lang w:val="fr-FR" w:eastAsia="en-US"/>
        </w:rPr>
        <w:t>Avec la mise en vigueur du nouveau</w:t>
      </w:r>
      <w:r w:rsidRPr="007C1BF5">
        <w:rPr>
          <w:lang w:val="fr-FR"/>
        </w:rPr>
        <w:t xml:space="preserve"> </w:t>
      </w:r>
      <w:r w:rsidRPr="007C1BF5">
        <w:rPr>
          <w:lang w:val="fr-FR" w:eastAsia="en-US"/>
        </w:rPr>
        <w:t>concept de protection contre les explosions tel qu’énoncé dans l’ADN 2019, il est exigé au 8.1.2.2 que soient présents à bord certains documents dont la présence à bord n’était pas requise auparavant.</w:t>
      </w:r>
    </w:p>
    <w:p w14:paraId="3A9846A1" w14:textId="77777777" w:rsidR="00EE741D" w:rsidRPr="007C1BF5" w:rsidRDefault="00EE741D" w:rsidP="00EE741D">
      <w:pPr>
        <w:pStyle w:val="SingleTxtG"/>
        <w:rPr>
          <w:lang w:val="fr-FR" w:eastAsia="en-US"/>
        </w:rPr>
      </w:pPr>
      <w:r w:rsidRPr="007C1BF5">
        <w:rPr>
          <w:lang w:val="fr-FR" w:eastAsia="en-US"/>
        </w:rPr>
        <w:t>Cela comprend les alinéas g) et h) du 8.1.2.2.</w:t>
      </w:r>
    </w:p>
    <w:p w14:paraId="7EDA5943" w14:textId="77777777" w:rsidR="00EE741D" w:rsidRPr="007C1BF5" w:rsidRDefault="00EE741D" w:rsidP="00EE741D">
      <w:pPr>
        <w:pStyle w:val="SingleTxtG"/>
        <w:rPr>
          <w:color w:val="000000"/>
          <w:lang w:val="fr-FR" w:eastAsia="en-US"/>
        </w:rPr>
      </w:pPr>
      <w:r w:rsidRPr="007C1BF5">
        <w:rPr>
          <w:color w:val="000000"/>
          <w:lang w:val="fr-FR" w:eastAsia="en-US"/>
        </w:rPr>
        <w:tab/>
        <w:t>L’alinéa g) est libellé comme suit :</w:t>
      </w:r>
    </w:p>
    <w:p w14:paraId="199F6A2F" w14:textId="77777777" w:rsidR="00EE741D" w:rsidRPr="007C1BF5" w:rsidRDefault="00EE741D" w:rsidP="00EE741D">
      <w:pPr>
        <w:pStyle w:val="SingleTxtG"/>
        <w:ind w:left="1701"/>
        <w:rPr>
          <w:color w:val="000000"/>
          <w:lang w:val="fr-FR" w:eastAsia="en-US"/>
        </w:rPr>
      </w:pPr>
      <w:r w:rsidRPr="007C1BF5">
        <w:rPr>
          <w:color w:val="000000"/>
          <w:lang w:val="fr-FR" w:eastAsia="en-US"/>
        </w:rPr>
        <w:tab/>
        <w:t>« </w:t>
      </w:r>
      <w:proofErr w:type="gramStart"/>
      <w:r w:rsidRPr="007C1BF5">
        <w:rPr>
          <w:color w:val="000000"/>
          <w:lang w:val="fr-FR" w:eastAsia="en-US"/>
        </w:rPr>
        <w:t>g</w:t>
      </w:r>
      <w:proofErr w:type="gramEnd"/>
      <w:r w:rsidRPr="007C1BF5">
        <w:rPr>
          <w:color w:val="000000"/>
          <w:lang w:val="fr-FR" w:eastAsia="en-US"/>
        </w:rPr>
        <w:t>) un plan indiquant les limites des zones et l’emplacement des installations et équipements électriques et non électriques installés dans la zone concernée qui sont destinés à être utilisés dans des zones de risque d’explosion; ».</w:t>
      </w:r>
    </w:p>
    <w:p w14:paraId="13B956E2" w14:textId="77777777" w:rsidR="00EE741D" w:rsidRPr="007C1BF5" w:rsidRDefault="00EE741D" w:rsidP="00EE741D">
      <w:pPr>
        <w:pStyle w:val="SingleTxtG"/>
        <w:rPr>
          <w:color w:val="000000"/>
          <w:lang w:val="fr-FR" w:eastAsia="en-US"/>
        </w:rPr>
      </w:pPr>
      <w:r w:rsidRPr="007C1BF5">
        <w:rPr>
          <w:color w:val="000000"/>
          <w:lang w:val="fr-FR" w:eastAsia="en-US"/>
        </w:rPr>
        <w:tab/>
        <w:t xml:space="preserve">L’alinéa </w:t>
      </w:r>
      <w:r>
        <w:rPr>
          <w:color w:val="000000"/>
          <w:lang w:val="fr-FR" w:eastAsia="en-US"/>
        </w:rPr>
        <w:t>h</w:t>
      </w:r>
      <w:r w:rsidRPr="007C1BF5">
        <w:rPr>
          <w:color w:val="000000"/>
          <w:lang w:val="fr-FR" w:eastAsia="en-US"/>
        </w:rPr>
        <w:t>) débute comme suit :</w:t>
      </w:r>
    </w:p>
    <w:p w14:paraId="4846CC5B" w14:textId="77777777" w:rsidR="00EE741D" w:rsidRPr="007C1BF5" w:rsidRDefault="00EE741D" w:rsidP="00EE741D">
      <w:pPr>
        <w:pStyle w:val="SingleTxtG"/>
        <w:ind w:left="1701"/>
        <w:rPr>
          <w:color w:val="000000"/>
          <w:lang w:val="fr-FR" w:eastAsia="en-US"/>
        </w:rPr>
      </w:pPr>
      <w:r w:rsidRPr="007C1BF5">
        <w:rPr>
          <w:color w:val="000000"/>
          <w:lang w:val="fr-FR" w:eastAsia="en-US"/>
        </w:rPr>
        <w:t>« </w:t>
      </w:r>
      <w:proofErr w:type="gramStart"/>
      <w:r w:rsidRPr="007C1BF5">
        <w:rPr>
          <w:color w:val="000000"/>
          <w:lang w:val="fr-FR" w:eastAsia="en-US"/>
        </w:rPr>
        <w:t>h</w:t>
      </w:r>
      <w:proofErr w:type="gramEnd"/>
      <w:r w:rsidRPr="007C1BF5">
        <w:rPr>
          <w:color w:val="000000"/>
          <w:lang w:val="fr-FR" w:eastAsia="en-US"/>
        </w:rPr>
        <w:t>) une liste des installations et équipements visés sous g) avec les indications suivantes:</w:t>
      </w:r>
    </w:p>
    <w:p w14:paraId="5F1A97FF" w14:textId="77777777" w:rsidR="00EE741D" w:rsidRPr="007C1BF5" w:rsidRDefault="00EE741D" w:rsidP="00EE741D">
      <w:pPr>
        <w:pStyle w:val="Bullet2G"/>
        <w:rPr>
          <w:lang w:val="fr-FR" w:eastAsia="en-US"/>
        </w:rPr>
      </w:pPr>
      <w:r w:rsidRPr="007C1BF5">
        <w:rPr>
          <w:lang w:val="fr-FR" w:eastAsia="en-US"/>
        </w:rPr>
        <w:lastRenderedPageBreak/>
        <w:t>(</w:t>
      </w:r>
      <w:proofErr w:type="gramStart"/>
      <w:r w:rsidRPr="007C1BF5">
        <w:rPr>
          <w:lang w:val="fr-FR" w:eastAsia="en-US"/>
        </w:rPr>
        <w:t>analogue</w:t>
      </w:r>
      <w:proofErr w:type="gramEnd"/>
      <w:r w:rsidRPr="007C1BF5">
        <w:rPr>
          <w:lang w:val="fr-FR" w:eastAsia="en-US"/>
        </w:rPr>
        <w:t xml:space="preserve">): </w:t>
      </w:r>
      <w:bookmarkStart w:id="0" w:name="_Hlk10470656"/>
      <w:r w:rsidRPr="007C1BF5">
        <w:rPr>
          <w:lang w:val="fr-FR" w:eastAsia="en-US"/>
        </w:rPr>
        <w:t>Eq</w:t>
      </w:r>
      <w:bookmarkStart w:id="1" w:name="_GoBack"/>
      <w:bookmarkEnd w:id="1"/>
      <w:r w:rsidRPr="007C1BF5">
        <w:rPr>
          <w:lang w:val="fr-FR" w:eastAsia="en-US"/>
        </w:rPr>
        <w:t>uipements destinés à être utilisés en zone 1</w:t>
      </w:r>
      <w:r>
        <w:rPr>
          <w:lang w:val="fr-FR" w:eastAsia="en-US"/>
        </w:rPr>
        <w:t> ;</w:t>
      </w:r>
      <w:r w:rsidRPr="007C1BF5">
        <w:rPr>
          <w:lang w:val="fr-FR" w:eastAsia="en-US"/>
        </w:rPr>
        <w:t xml:space="preserve"> </w:t>
      </w:r>
      <w:bookmarkEnd w:id="0"/>
    </w:p>
    <w:p w14:paraId="1A4602C8" w14:textId="77777777" w:rsidR="00EE741D" w:rsidRPr="007C1BF5" w:rsidRDefault="00EE741D" w:rsidP="00EE741D">
      <w:pPr>
        <w:pStyle w:val="Bullet2G"/>
        <w:rPr>
          <w:lang w:val="fr-FR" w:eastAsia="en-US"/>
        </w:rPr>
      </w:pPr>
      <w:r w:rsidRPr="007C1BF5">
        <w:rPr>
          <w:lang w:val="fr-FR" w:eastAsia="en-US"/>
        </w:rPr>
        <w:t>(</w:t>
      </w:r>
      <w:proofErr w:type="gramStart"/>
      <w:r w:rsidRPr="007C1BF5">
        <w:rPr>
          <w:lang w:val="fr-FR" w:eastAsia="en-US"/>
        </w:rPr>
        <w:t>analogue</w:t>
      </w:r>
      <w:proofErr w:type="gramEnd"/>
      <w:r w:rsidRPr="007C1BF5">
        <w:rPr>
          <w:lang w:val="fr-FR" w:eastAsia="en-US"/>
        </w:rPr>
        <w:t>): Equipements destinés à être utilisés en zone 2 ».</w:t>
      </w:r>
    </w:p>
    <w:p w14:paraId="0AE570C6" w14:textId="77777777" w:rsidR="00EE741D" w:rsidRPr="007C1BF5" w:rsidRDefault="00EE741D" w:rsidP="00EE741D">
      <w:pPr>
        <w:pStyle w:val="SingleTxtG"/>
        <w:rPr>
          <w:lang w:val="fr-FR" w:eastAsia="en-US"/>
        </w:rPr>
      </w:pPr>
      <w:r w:rsidRPr="007C1BF5">
        <w:rPr>
          <w:lang w:val="fr-FR" w:eastAsia="en-US"/>
        </w:rPr>
        <w:t>2.</w:t>
      </w:r>
      <w:r w:rsidRPr="007C1BF5">
        <w:rPr>
          <w:lang w:val="fr-FR" w:eastAsia="en-US"/>
        </w:rPr>
        <w:tab/>
        <w:t>Le libellé des alinéas g) et h) laisse supposer que tous les bateaux</w:t>
      </w:r>
      <w:r>
        <w:rPr>
          <w:lang w:val="fr-FR" w:eastAsia="en-US"/>
        </w:rPr>
        <w:t xml:space="preserve"> à marchandises sèches</w:t>
      </w:r>
      <w:r w:rsidRPr="007C1BF5">
        <w:rPr>
          <w:lang w:val="fr-FR" w:eastAsia="en-US"/>
        </w:rPr>
        <w:t xml:space="preserve"> sans exception doivent disposer d’un plan de classement en zones et de listes des installations et équipements.</w:t>
      </w:r>
    </w:p>
    <w:p w14:paraId="1F2425A9" w14:textId="77777777" w:rsidR="00EE741D" w:rsidRDefault="00EE741D" w:rsidP="00EE741D">
      <w:pPr>
        <w:pStyle w:val="SingleTxtG"/>
        <w:rPr>
          <w:lang w:val="fr-FR" w:eastAsia="en-US"/>
        </w:rPr>
      </w:pPr>
      <w:r w:rsidRPr="007C1BF5">
        <w:rPr>
          <w:lang w:val="fr-FR" w:eastAsia="en-US"/>
        </w:rPr>
        <w:t>3.</w:t>
      </w:r>
      <w:r w:rsidRPr="007C1BF5">
        <w:rPr>
          <w:lang w:val="fr-FR" w:eastAsia="en-US"/>
        </w:rPr>
        <w:tab/>
      </w:r>
      <w:bookmarkStart w:id="2" w:name="_Hlk10802073"/>
      <w:r w:rsidRPr="007C1BF5">
        <w:rPr>
          <w:lang w:val="fr-FR" w:eastAsia="en-US"/>
        </w:rPr>
        <w:t xml:space="preserve">Les exigences formulées aux alinéas </w:t>
      </w:r>
      <w:r>
        <w:rPr>
          <w:lang w:val="fr-FR" w:eastAsia="en-US"/>
        </w:rPr>
        <w:t>g</w:t>
      </w:r>
      <w:r w:rsidRPr="007C1BF5">
        <w:rPr>
          <w:lang w:val="fr-FR" w:eastAsia="en-US"/>
        </w:rPr>
        <w:t xml:space="preserve">) et </w:t>
      </w:r>
      <w:r>
        <w:rPr>
          <w:lang w:val="fr-FR" w:eastAsia="en-US"/>
        </w:rPr>
        <w:t>h</w:t>
      </w:r>
      <w:r w:rsidRPr="007C1BF5">
        <w:rPr>
          <w:lang w:val="fr-FR" w:eastAsia="en-US"/>
        </w:rPr>
        <w:t>) ne peuvent s’appliquer qu’aux bateaux</w:t>
      </w:r>
      <w:r>
        <w:rPr>
          <w:lang w:val="fr-FR" w:eastAsia="en-US"/>
        </w:rPr>
        <w:t xml:space="preserve"> devant transporter des matières, </w:t>
      </w:r>
      <w:r w:rsidRPr="007C1BF5">
        <w:rPr>
          <w:lang w:val="fr-FR" w:eastAsia="en-US"/>
        </w:rPr>
        <w:t>pour lesquelles la mention EX figure à la colonne (9) du tableau A du chapitre 3.2</w:t>
      </w:r>
      <w:r>
        <w:rPr>
          <w:lang w:val="fr-FR" w:eastAsia="en-US"/>
        </w:rPr>
        <w:t>.</w:t>
      </w:r>
    </w:p>
    <w:bookmarkEnd w:id="2"/>
    <w:p w14:paraId="48C5940B" w14:textId="77777777" w:rsidR="00EE741D" w:rsidRPr="00EF24D6" w:rsidRDefault="00077358" w:rsidP="00077358">
      <w:pPr>
        <w:pStyle w:val="HChG"/>
        <w:rPr>
          <w:lang w:val="fr-FR" w:eastAsia="en-US"/>
        </w:rPr>
      </w:pPr>
      <w:r>
        <w:rPr>
          <w:lang w:val="fr-FR" w:eastAsia="en-US"/>
        </w:rPr>
        <w:tab/>
      </w:r>
      <w:r>
        <w:rPr>
          <w:lang w:val="fr-FR" w:eastAsia="en-US"/>
        </w:rPr>
        <w:tab/>
      </w:r>
      <w:r w:rsidR="00EE741D">
        <w:rPr>
          <w:lang w:val="fr-FR" w:eastAsia="en-US"/>
        </w:rPr>
        <w:t>Proposition de solution</w:t>
      </w:r>
    </w:p>
    <w:p w14:paraId="5ECD470E" w14:textId="77777777" w:rsidR="00EE741D" w:rsidRPr="007C1BF5" w:rsidRDefault="00EE741D" w:rsidP="00077358">
      <w:pPr>
        <w:pStyle w:val="SingleTxtG"/>
        <w:rPr>
          <w:lang w:val="fr-FR" w:eastAsia="en-US"/>
        </w:rPr>
      </w:pPr>
      <w:r w:rsidRPr="00EF24D6">
        <w:rPr>
          <w:color w:val="000000"/>
          <w:lang w:val="fr-FR" w:eastAsia="en-US"/>
        </w:rPr>
        <w:t xml:space="preserve">4. </w:t>
      </w:r>
      <w:r w:rsidRPr="00EF24D6">
        <w:rPr>
          <w:color w:val="000000"/>
          <w:lang w:val="fr-FR" w:eastAsia="en-US"/>
        </w:rPr>
        <w:tab/>
      </w:r>
      <w:r w:rsidRPr="007C1BF5">
        <w:rPr>
          <w:lang w:val="fr-FR"/>
        </w:rPr>
        <w:t xml:space="preserve">La profession de la navigation intérieure </w:t>
      </w:r>
      <w:r w:rsidRPr="007C1BF5">
        <w:rPr>
          <w:lang w:val="fr-FR" w:eastAsia="en-US"/>
        </w:rPr>
        <w:t>souhaite qu’il soit procédé à une vérification, que l’interprétation susvisée soit confirmée et que, le cas échéant, l’ADN 2021 soit, par exemple, modifié comme suit :</w:t>
      </w:r>
    </w:p>
    <w:p w14:paraId="042BD4DB" w14:textId="77777777" w:rsidR="00EE741D" w:rsidRDefault="00EE741D" w:rsidP="00077358">
      <w:pPr>
        <w:pStyle w:val="SingleTxtG"/>
        <w:rPr>
          <w:color w:val="000000"/>
          <w:lang w:val="fr-FR" w:eastAsia="en-US"/>
        </w:rPr>
      </w:pPr>
      <w:r w:rsidRPr="007C1BF5">
        <w:rPr>
          <w:color w:val="000000"/>
          <w:lang w:val="fr-FR" w:eastAsia="en-US"/>
        </w:rPr>
        <w:t xml:space="preserve">Les alinéas </w:t>
      </w:r>
      <w:r>
        <w:rPr>
          <w:color w:val="000000"/>
          <w:lang w:val="fr-FR" w:eastAsia="en-US"/>
        </w:rPr>
        <w:t>g</w:t>
      </w:r>
      <w:r w:rsidRPr="007C1BF5">
        <w:rPr>
          <w:color w:val="000000"/>
          <w:lang w:val="fr-FR" w:eastAsia="en-US"/>
        </w:rPr>
        <w:t xml:space="preserve">) et </w:t>
      </w:r>
      <w:r>
        <w:rPr>
          <w:color w:val="000000"/>
          <w:lang w:val="fr-FR" w:eastAsia="en-US"/>
        </w:rPr>
        <w:t>h</w:t>
      </w:r>
      <w:r w:rsidRPr="007C1BF5">
        <w:rPr>
          <w:color w:val="000000"/>
          <w:lang w:val="fr-FR" w:eastAsia="en-US"/>
        </w:rPr>
        <w:t xml:space="preserve">) </w:t>
      </w:r>
      <w:r>
        <w:rPr>
          <w:color w:val="000000"/>
          <w:lang w:val="fr-FR" w:eastAsia="en-US"/>
        </w:rPr>
        <w:t xml:space="preserve">du </w:t>
      </w:r>
      <w:r w:rsidRPr="00EF24D6">
        <w:rPr>
          <w:color w:val="000000"/>
          <w:lang w:val="fr-FR" w:eastAsia="en-US"/>
        </w:rPr>
        <w:t xml:space="preserve">8.1.2.2 </w:t>
      </w:r>
      <w:r w:rsidRPr="007C1BF5">
        <w:rPr>
          <w:color w:val="000000"/>
          <w:lang w:val="fr-FR" w:eastAsia="en-US"/>
        </w:rPr>
        <w:t xml:space="preserve">ne </w:t>
      </w:r>
      <w:r>
        <w:rPr>
          <w:color w:val="000000"/>
          <w:lang w:val="fr-FR" w:eastAsia="en-US"/>
        </w:rPr>
        <w:t>visent que les</w:t>
      </w:r>
      <w:r w:rsidRPr="007C1BF5">
        <w:rPr>
          <w:color w:val="000000"/>
          <w:lang w:val="fr-FR" w:eastAsia="en-US"/>
        </w:rPr>
        <w:t xml:space="preserve"> bateaux</w:t>
      </w:r>
      <w:r>
        <w:rPr>
          <w:color w:val="000000"/>
          <w:lang w:val="fr-FR" w:eastAsia="en-US"/>
        </w:rPr>
        <w:t xml:space="preserve"> devant transporter des matières, </w:t>
      </w:r>
      <w:r w:rsidRPr="007C1BF5">
        <w:rPr>
          <w:color w:val="000000"/>
          <w:lang w:val="fr-FR" w:eastAsia="en-US"/>
        </w:rPr>
        <w:t>pour lesquelles la mention EX figure à la colonne (9) du tableau A du chapitre 3.2</w:t>
      </w:r>
      <w:r>
        <w:rPr>
          <w:color w:val="000000"/>
          <w:lang w:val="fr-FR" w:eastAsia="en-US"/>
        </w:rPr>
        <w:t>.</w:t>
      </w:r>
    </w:p>
    <w:p w14:paraId="20919733" w14:textId="77777777" w:rsidR="00077358" w:rsidRPr="00077358" w:rsidRDefault="00077358" w:rsidP="00077358">
      <w:pPr>
        <w:spacing w:before="240"/>
        <w:jc w:val="center"/>
        <w:rPr>
          <w:u w:val="single"/>
          <w:lang w:val="fr-FR" w:eastAsia="en-US"/>
        </w:rPr>
      </w:pPr>
      <w:r>
        <w:rPr>
          <w:u w:val="single"/>
          <w:lang w:val="fr-FR" w:eastAsia="en-US"/>
        </w:rPr>
        <w:tab/>
      </w:r>
      <w:r>
        <w:rPr>
          <w:u w:val="single"/>
          <w:lang w:val="fr-FR" w:eastAsia="en-US"/>
        </w:rPr>
        <w:tab/>
      </w:r>
      <w:r>
        <w:rPr>
          <w:u w:val="single"/>
          <w:lang w:val="fr-FR" w:eastAsia="en-US"/>
        </w:rPr>
        <w:tab/>
      </w:r>
    </w:p>
    <w:p w14:paraId="0C623781" w14:textId="77777777" w:rsidR="00EE741D" w:rsidRDefault="00EE741D" w:rsidP="00FD1581"/>
    <w:p w14:paraId="2EF7F747" w14:textId="77777777" w:rsidR="00C1626B" w:rsidRPr="00B6125F" w:rsidRDefault="00C1626B" w:rsidP="00F06ED4"/>
    <w:sectPr w:rsidR="00C1626B" w:rsidRPr="00B6125F" w:rsidSect="00B612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AE6B" w14:textId="77777777" w:rsidR="00B6125F" w:rsidRDefault="00B6125F" w:rsidP="00F95C08">
      <w:pPr>
        <w:spacing w:line="240" w:lineRule="auto"/>
      </w:pPr>
    </w:p>
  </w:endnote>
  <w:endnote w:type="continuationSeparator" w:id="0">
    <w:p w14:paraId="2ED8EBE5" w14:textId="77777777" w:rsidR="00B6125F" w:rsidRPr="00AC3823" w:rsidRDefault="00B6125F" w:rsidP="00AC3823">
      <w:pPr>
        <w:pStyle w:val="Footer"/>
      </w:pPr>
    </w:p>
  </w:endnote>
  <w:endnote w:type="continuationNotice" w:id="1">
    <w:p w14:paraId="3C09619C" w14:textId="77777777" w:rsidR="00B6125F" w:rsidRDefault="00B612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AB01" w14:textId="77777777" w:rsidR="00B6125F" w:rsidRPr="00B6125F" w:rsidRDefault="00B6125F" w:rsidP="00B6125F">
    <w:pPr>
      <w:pStyle w:val="Footer"/>
      <w:tabs>
        <w:tab w:val="right" w:pos="9638"/>
      </w:tabs>
      <w:rPr>
        <w:sz w:val="18"/>
      </w:rPr>
    </w:pPr>
    <w:r w:rsidRPr="00B6125F">
      <w:rPr>
        <w:b/>
        <w:sz w:val="18"/>
      </w:rPr>
      <w:fldChar w:fldCharType="begin"/>
    </w:r>
    <w:r w:rsidRPr="00B6125F">
      <w:rPr>
        <w:b/>
        <w:sz w:val="18"/>
      </w:rPr>
      <w:instrText xml:space="preserve"> PAGE  \* MERGEFORMAT </w:instrText>
    </w:r>
    <w:r w:rsidRPr="00B6125F">
      <w:rPr>
        <w:b/>
        <w:sz w:val="18"/>
      </w:rPr>
      <w:fldChar w:fldCharType="separate"/>
    </w:r>
    <w:r w:rsidRPr="00B6125F">
      <w:rPr>
        <w:b/>
        <w:noProof/>
        <w:sz w:val="18"/>
      </w:rPr>
      <w:t>2</w:t>
    </w:r>
    <w:r w:rsidRPr="00B6125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DB6D" w14:textId="77777777" w:rsidR="00B6125F" w:rsidRPr="00B6125F" w:rsidRDefault="00B6125F" w:rsidP="00B6125F">
    <w:pPr>
      <w:pStyle w:val="Footer"/>
      <w:tabs>
        <w:tab w:val="right" w:pos="9638"/>
      </w:tabs>
      <w:rPr>
        <w:b/>
        <w:sz w:val="18"/>
      </w:rPr>
    </w:pPr>
    <w:r>
      <w:tab/>
    </w:r>
    <w:r w:rsidRPr="00B6125F">
      <w:rPr>
        <w:b/>
        <w:sz w:val="18"/>
      </w:rPr>
      <w:fldChar w:fldCharType="begin"/>
    </w:r>
    <w:r w:rsidRPr="00B6125F">
      <w:rPr>
        <w:b/>
        <w:sz w:val="18"/>
      </w:rPr>
      <w:instrText xml:space="preserve"> PAGE  \* MERGEFORMAT </w:instrText>
    </w:r>
    <w:r w:rsidRPr="00B6125F">
      <w:rPr>
        <w:b/>
        <w:sz w:val="18"/>
      </w:rPr>
      <w:fldChar w:fldCharType="separate"/>
    </w:r>
    <w:r w:rsidRPr="00B6125F">
      <w:rPr>
        <w:b/>
        <w:noProof/>
        <w:sz w:val="18"/>
      </w:rPr>
      <w:t>3</w:t>
    </w:r>
    <w:r w:rsidRPr="00B612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7E1B" w14:textId="77777777" w:rsidR="00100EF1" w:rsidRDefault="00100EF1" w:rsidP="0001207F">
    <w:pPr>
      <w:pStyle w:val="Footer"/>
      <w:spacing w:before="120"/>
      <w:rPr>
        <w:noProof/>
        <w:lang w:eastAsia="fr-CH"/>
      </w:rPr>
    </w:pPr>
  </w:p>
  <w:p w14:paraId="08D39FF6" w14:textId="77777777" w:rsidR="000D3EE9" w:rsidRPr="00B6125F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9751" w14:textId="77777777" w:rsidR="00B6125F" w:rsidRPr="00AC3823" w:rsidRDefault="00B6125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E832DF" w14:textId="77777777" w:rsidR="00B6125F" w:rsidRPr="00AC3823" w:rsidRDefault="00B6125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A8C0C4" w14:textId="77777777" w:rsidR="00B6125F" w:rsidRPr="00AC3823" w:rsidRDefault="00B6125F">
      <w:pPr>
        <w:spacing w:line="240" w:lineRule="auto"/>
        <w:rPr>
          <w:sz w:val="2"/>
          <w:szCs w:val="2"/>
        </w:rPr>
      </w:pPr>
    </w:p>
  </w:footnote>
  <w:footnote w:id="2">
    <w:p w14:paraId="1FBA6637" w14:textId="77777777" w:rsidR="00EE741D" w:rsidRPr="007C1BF5" w:rsidRDefault="00EE741D" w:rsidP="00EE741D">
      <w:pPr>
        <w:pStyle w:val="FootnoteText"/>
      </w:pPr>
      <w:r w:rsidRPr="00EE741D">
        <w:rPr>
          <w:rStyle w:val="FootnoteReference"/>
          <w:vertAlign w:val="baseline"/>
          <w:lang w:val="fr-FR"/>
        </w:rPr>
        <w:tab/>
      </w:r>
      <w:r w:rsidRPr="00EE741D">
        <w:rPr>
          <w:rStyle w:val="FootnoteReference"/>
          <w:sz w:val="20"/>
          <w:vertAlign w:val="baseline"/>
          <w:lang w:val="fr-FR"/>
        </w:rPr>
        <w:t>*</w:t>
      </w:r>
      <w:r w:rsidRPr="007C1BF5">
        <w:rPr>
          <w:rStyle w:val="FootnoteReference"/>
          <w:sz w:val="20"/>
          <w:lang w:val="fr-FR"/>
        </w:rPr>
        <w:tab/>
      </w:r>
      <w:r w:rsidRPr="007C1BF5">
        <w:rPr>
          <w:lang w:val="fr-FR"/>
        </w:rPr>
        <w:t>Diffusé en langue allemande par la Commission centrale pour la navigation du Rhin sous la cote CCNR/ZKR/ADN/WP.15/AC.2/2019/3</w:t>
      </w:r>
      <w:r w:rsidR="006B2CB5">
        <w:rPr>
          <w:lang w:val="fr-FR"/>
        </w:rPr>
        <w:t>1</w:t>
      </w:r>
      <w:r w:rsidRPr="007C1BF5">
        <w:rPr>
          <w:lang w:val="fr-FR"/>
        </w:rPr>
        <w:t>.</w:t>
      </w:r>
    </w:p>
  </w:footnote>
  <w:footnote w:id="3">
    <w:p w14:paraId="4CEFFDA8" w14:textId="77777777" w:rsidR="00EE741D" w:rsidRPr="007C1BF5" w:rsidRDefault="00EE741D" w:rsidP="00EE741D">
      <w:pPr>
        <w:pStyle w:val="FootnoteText"/>
        <w:rPr>
          <w:lang w:val="fr-FR"/>
        </w:rPr>
      </w:pPr>
      <w:r w:rsidRPr="007C1BF5">
        <w:rPr>
          <w:lang w:val="fr-FR"/>
        </w:rPr>
        <w:tab/>
      </w:r>
      <w:r w:rsidRPr="00EE741D">
        <w:rPr>
          <w:rStyle w:val="FootnoteReference"/>
          <w:sz w:val="20"/>
          <w:szCs w:val="22"/>
          <w:vertAlign w:val="baseline"/>
          <w:lang w:val="fr-FR"/>
        </w:rPr>
        <w:t>**</w:t>
      </w:r>
      <w:r w:rsidRPr="00EE741D">
        <w:rPr>
          <w:sz w:val="20"/>
          <w:szCs w:val="22"/>
        </w:rPr>
        <w:t xml:space="preserve"> </w:t>
      </w:r>
      <w:r w:rsidRPr="007C1BF5">
        <w:rPr>
          <w:lang w:val="fr-FR"/>
        </w:rPr>
        <w:tab/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B361" w14:textId="3A7A5BC2" w:rsidR="00B6125F" w:rsidRPr="00B6125F" w:rsidRDefault="00176414">
    <w:pPr>
      <w:pStyle w:val="Header"/>
    </w:pPr>
    <w:r>
      <w:t>ECE/TRANS/WP.15/AC.2/2019/</w:t>
    </w:r>
    <w:r w:rsidR="00273EA8"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FEF7" w14:textId="63799504" w:rsidR="00B6125F" w:rsidRPr="00B6125F" w:rsidRDefault="002431A8" w:rsidP="00B6125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DAE16CD"/>
    <w:multiLevelType w:val="hybridMultilevel"/>
    <w:tmpl w:val="43661D0E"/>
    <w:lvl w:ilvl="0" w:tplc="DC0A19EE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B6125F"/>
    <w:rsid w:val="0001207F"/>
    <w:rsid w:val="00017F94"/>
    <w:rsid w:val="00023842"/>
    <w:rsid w:val="000334F9"/>
    <w:rsid w:val="0004639C"/>
    <w:rsid w:val="00077358"/>
    <w:rsid w:val="0007796D"/>
    <w:rsid w:val="000942EE"/>
    <w:rsid w:val="000A52BF"/>
    <w:rsid w:val="000B7790"/>
    <w:rsid w:val="000D3EE9"/>
    <w:rsid w:val="000D62F3"/>
    <w:rsid w:val="00100EF1"/>
    <w:rsid w:val="00111F2F"/>
    <w:rsid w:val="001433FD"/>
    <w:rsid w:val="0014365E"/>
    <w:rsid w:val="001541D3"/>
    <w:rsid w:val="00156B77"/>
    <w:rsid w:val="00176178"/>
    <w:rsid w:val="00176414"/>
    <w:rsid w:val="00177140"/>
    <w:rsid w:val="001D400F"/>
    <w:rsid w:val="001F525A"/>
    <w:rsid w:val="00212704"/>
    <w:rsid w:val="00223272"/>
    <w:rsid w:val="00240333"/>
    <w:rsid w:val="002431A8"/>
    <w:rsid w:val="0024779E"/>
    <w:rsid w:val="00273EA8"/>
    <w:rsid w:val="002832AC"/>
    <w:rsid w:val="002D7C93"/>
    <w:rsid w:val="0037241C"/>
    <w:rsid w:val="003819FF"/>
    <w:rsid w:val="003E0196"/>
    <w:rsid w:val="00441C3B"/>
    <w:rsid w:val="00446B0A"/>
    <w:rsid w:val="00446FE5"/>
    <w:rsid w:val="00452396"/>
    <w:rsid w:val="00471288"/>
    <w:rsid w:val="0049687C"/>
    <w:rsid w:val="004E468C"/>
    <w:rsid w:val="00520E13"/>
    <w:rsid w:val="005316B0"/>
    <w:rsid w:val="005505B7"/>
    <w:rsid w:val="00573BE5"/>
    <w:rsid w:val="00586ED3"/>
    <w:rsid w:val="00596AA9"/>
    <w:rsid w:val="005B4D0F"/>
    <w:rsid w:val="006B2CB5"/>
    <w:rsid w:val="006E394E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E6043"/>
    <w:rsid w:val="00961E7B"/>
    <w:rsid w:val="009705C8"/>
    <w:rsid w:val="009C1CF4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40927"/>
    <w:rsid w:val="00B50E25"/>
    <w:rsid w:val="00B6125F"/>
    <w:rsid w:val="00B64918"/>
    <w:rsid w:val="00B765F7"/>
    <w:rsid w:val="00BA0CA9"/>
    <w:rsid w:val="00C02897"/>
    <w:rsid w:val="00C06894"/>
    <w:rsid w:val="00C1626B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90BB9"/>
    <w:rsid w:val="00EE741D"/>
    <w:rsid w:val="00EF2E22"/>
    <w:rsid w:val="00F0592C"/>
    <w:rsid w:val="00F06ED4"/>
    <w:rsid w:val="00F16F99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B81C06"/>
  <w15:docId w15:val="{EAB33CE3-34E5-4DC1-912C-D4AAF9D3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ECE/TRANS/WP.15/AC.2/2019/xx</vt:lpstr>
      <vt:lpstr>ECE/EX/22</vt:lpstr>
    </vt:vector>
  </TitlesOfParts>
  <Company>DCM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ECE/TRANS/WP.15/AC.2/2019/xx</dc:title>
  <dc:subject>FINAL</dc:subject>
  <dc:creator>Marie-Claude Collet</dc:creator>
  <cp:keywords/>
  <dc:description/>
  <cp:lastModifiedBy>Marie-Claude Collet</cp:lastModifiedBy>
  <cp:revision>3</cp:revision>
  <cp:lastPrinted>2019-06-12T13:37:00Z</cp:lastPrinted>
  <dcterms:created xsi:type="dcterms:W3CDTF">2019-06-12T13:37:00Z</dcterms:created>
  <dcterms:modified xsi:type="dcterms:W3CDTF">2019-06-12T13:38:00Z</dcterms:modified>
</cp:coreProperties>
</file>