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365" w:type="dxa"/>
        <w:tblLayout w:type="fixed"/>
        <w:tblCellMar>
          <w:left w:w="0" w:type="dxa"/>
          <w:right w:w="0" w:type="dxa"/>
        </w:tblCellMar>
        <w:tblLook w:val="01E0" w:firstRow="1" w:lastRow="1" w:firstColumn="1" w:lastColumn="1" w:noHBand="0" w:noVBand="0"/>
      </w:tblPr>
      <w:tblGrid>
        <w:gridCol w:w="1276"/>
        <w:gridCol w:w="2268"/>
        <w:gridCol w:w="3260"/>
        <w:gridCol w:w="2561"/>
      </w:tblGrid>
      <w:tr w:rsidR="009E6CB7" w:rsidRPr="00CE523D" w14:paraId="72EB5AB5" w14:textId="77777777" w:rsidTr="00322D66">
        <w:trPr>
          <w:cantSplit/>
          <w:trHeight w:hRule="exact" w:val="851"/>
        </w:trPr>
        <w:tc>
          <w:tcPr>
            <w:tcW w:w="1276" w:type="dxa"/>
            <w:tcBorders>
              <w:bottom w:val="single" w:sz="4" w:space="0" w:color="auto"/>
            </w:tcBorders>
            <w:vAlign w:val="bottom"/>
          </w:tcPr>
          <w:p w14:paraId="50F9ACA0" w14:textId="77777777" w:rsidR="009E6CB7" w:rsidRDefault="009E6CB7" w:rsidP="009E6CB7">
            <w:pPr>
              <w:spacing w:after="80"/>
            </w:pPr>
          </w:p>
        </w:tc>
        <w:tc>
          <w:tcPr>
            <w:tcW w:w="2268" w:type="dxa"/>
            <w:tcBorders>
              <w:bottom w:val="single" w:sz="4" w:space="0" w:color="auto"/>
            </w:tcBorders>
            <w:vAlign w:val="bottom"/>
          </w:tcPr>
          <w:p w14:paraId="15604BEC" w14:textId="77777777" w:rsidR="009E6CB7" w:rsidRPr="00B97172" w:rsidRDefault="009E6CB7" w:rsidP="009E6CB7">
            <w:pPr>
              <w:spacing w:after="80" w:line="300" w:lineRule="exact"/>
              <w:rPr>
                <w:b/>
                <w:sz w:val="24"/>
                <w:szCs w:val="24"/>
              </w:rPr>
            </w:pPr>
            <w:r>
              <w:rPr>
                <w:sz w:val="28"/>
                <w:szCs w:val="28"/>
              </w:rPr>
              <w:t>United Nations</w:t>
            </w:r>
          </w:p>
        </w:tc>
        <w:tc>
          <w:tcPr>
            <w:tcW w:w="5821" w:type="dxa"/>
            <w:gridSpan w:val="2"/>
            <w:tcBorders>
              <w:bottom w:val="single" w:sz="4" w:space="0" w:color="auto"/>
            </w:tcBorders>
            <w:vAlign w:val="bottom"/>
          </w:tcPr>
          <w:p w14:paraId="2A4D4F63" w14:textId="77777777" w:rsidR="009E6CB7" w:rsidRPr="00CE523D" w:rsidRDefault="00420381" w:rsidP="00420381">
            <w:pPr>
              <w:jc w:val="right"/>
            </w:pPr>
            <w:r w:rsidRPr="00CE523D">
              <w:rPr>
                <w:sz w:val="40"/>
              </w:rPr>
              <w:t>ECE</w:t>
            </w:r>
            <w:r w:rsidRPr="00CE523D">
              <w:t>/TRANS/ADR/CONF/2019/</w:t>
            </w:r>
            <w:r w:rsidR="00322D66" w:rsidRPr="00CE523D">
              <w:t>4</w:t>
            </w:r>
          </w:p>
        </w:tc>
      </w:tr>
      <w:tr w:rsidR="009E6CB7" w14:paraId="35EC6C6C" w14:textId="77777777" w:rsidTr="00322D66">
        <w:trPr>
          <w:cantSplit/>
          <w:trHeight w:hRule="exact" w:val="2835"/>
        </w:trPr>
        <w:tc>
          <w:tcPr>
            <w:tcW w:w="1276" w:type="dxa"/>
            <w:tcBorders>
              <w:top w:val="single" w:sz="4" w:space="0" w:color="auto"/>
              <w:bottom w:val="single" w:sz="12" w:space="0" w:color="auto"/>
            </w:tcBorders>
          </w:tcPr>
          <w:p w14:paraId="4A03D87A" w14:textId="77777777" w:rsidR="009E6CB7" w:rsidRDefault="00986BF1" w:rsidP="009E6CB7">
            <w:pPr>
              <w:spacing w:before="120"/>
            </w:pPr>
            <w:r>
              <w:rPr>
                <w:noProof/>
                <w:lang w:eastAsia="zh-CN"/>
              </w:rPr>
              <w:drawing>
                <wp:inline distT="0" distB="0" distL="0" distR="0" wp14:anchorId="298E9FAC" wp14:editId="5F9045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48A94" w14:textId="77777777" w:rsidR="009E6CB7" w:rsidRPr="00D773DF" w:rsidRDefault="009E6CB7" w:rsidP="009E6CB7">
            <w:pPr>
              <w:spacing w:before="120" w:line="420" w:lineRule="exact"/>
              <w:rPr>
                <w:sz w:val="40"/>
                <w:szCs w:val="40"/>
              </w:rPr>
            </w:pPr>
            <w:r>
              <w:rPr>
                <w:b/>
                <w:sz w:val="40"/>
                <w:szCs w:val="40"/>
              </w:rPr>
              <w:t>Economic and Social Council</w:t>
            </w:r>
          </w:p>
        </w:tc>
        <w:tc>
          <w:tcPr>
            <w:tcW w:w="2561" w:type="dxa"/>
            <w:tcBorders>
              <w:top w:val="single" w:sz="4" w:space="0" w:color="auto"/>
              <w:bottom w:val="single" w:sz="12" w:space="0" w:color="auto"/>
            </w:tcBorders>
          </w:tcPr>
          <w:p w14:paraId="2D950378" w14:textId="77777777" w:rsidR="009E6CB7" w:rsidRDefault="00420381" w:rsidP="00420381">
            <w:pPr>
              <w:spacing w:before="240" w:line="240" w:lineRule="exact"/>
            </w:pPr>
            <w:r>
              <w:t>Distr.: General</w:t>
            </w:r>
          </w:p>
          <w:p w14:paraId="48B2D2CF" w14:textId="7FC4C4FA" w:rsidR="00420381" w:rsidRDefault="00EE3DD9" w:rsidP="00420381">
            <w:pPr>
              <w:spacing w:line="240" w:lineRule="exact"/>
            </w:pPr>
            <w:r w:rsidRPr="00D413F6">
              <w:t>1 March 2019</w:t>
            </w:r>
          </w:p>
          <w:p w14:paraId="0F4E1C3B" w14:textId="77777777" w:rsidR="00420381" w:rsidRDefault="00420381" w:rsidP="00420381">
            <w:pPr>
              <w:spacing w:line="240" w:lineRule="exact"/>
            </w:pPr>
          </w:p>
          <w:p w14:paraId="429DAC6B" w14:textId="3AC5B42A" w:rsidR="00420381" w:rsidRDefault="00420381" w:rsidP="00420381">
            <w:pPr>
              <w:spacing w:line="240" w:lineRule="exact"/>
            </w:pPr>
            <w:r>
              <w:t>Original: English</w:t>
            </w:r>
            <w:r w:rsidR="00BF2C9E">
              <w:t xml:space="preserve"> </w:t>
            </w:r>
          </w:p>
        </w:tc>
      </w:tr>
    </w:tbl>
    <w:p w14:paraId="4A08461F" w14:textId="77777777" w:rsidR="00C249CE" w:rsidRDefault="00C249CE" w:rsidP="00C249CE">
      <w:pPr>
        <w:spacing w:before="120"/>
        <w:rPr>
          <w:b/>
          <w:sz w:val="28"/>
          <w:szCs w:val="28"/>
        </w:rPr>
      </w:pPr>
      <w:r>
        <w:rPr>
          <w:b/>
          <w:sz w:val="28"/>
          <w:szCs w:val="28"/>
        </w:rPr>
        <w:t>Economic Commission for Europe</w:t>
      </w:r>
    </w:p>
    <w:p w14:paraId="3A76F9C4" w14:textId="77777777" w:rsidR="00C249CE" w:rsidRDefault="00C249CE" w:rsidP="00C249CE">
      <w:pPr>
        <w:spacing w:before="120"/>
        <w:rPr>
          <w:sz w:val="28"/>
          <w:szCs w:val="28"/>
        </w:rPr>
      </w:pPr>
      <w:r>
        <w:rPr>
          <w:sz w:val="28"/>
          <w:szCs w:val="28"/>
        </w:rPr>
        <w:t>Inland Transport Committee</w:t>
      </w:r>
    </w:p>
    <w:p w14:paraId="01589A44" w14:textId="77777777" w:rsidR="00C249CE" w:rsidRDefault="00C249CE" w:rsidP="00C249CE">
      <w:pPr>
        <w:spacing w:before="120"/>
        <w:rPr>
          <w:b/>
          <w:sz w:val="24"/>
          <w:szCs w:val="24"/>
        </w:rPr>
      </w:pPr>
      <w:r>
        <w:rPr>
          <w:b/>
          <w:sz w:val="24"/>
          <w:szCs w:val="24"/>
        </w:rPr>
        <w:t xml:space="preserve">Conference of the Contracting Parties to the </w:t>
      </w:r>
      <w:r>
        <w:rPr>
          <w:b/>
          <w:sz w:val="24"/>
          <w:szCs w:val="24"/>
        </w:rPr>
        <w:br/>
        <w:t>1957 European Agreement Concerning the</w:t>
      </w:r>
      <w:r>
        <w:rPr>
          <w:b/>
          <w:sz w:val="24"/>
          <w:szCs w:val="24"/>
        </w:rPr>
        <w:br/>
        <w:t>International Carriage of dangerous Goods by Road (ADR)</w:t>
      </w:r>
    </w:p>
    <w:p w14:paraId="3F22CFCF" w14:textId="4D5BB5AD" w:rsidR="00C249CE" w:rsidRDefault="00C249CE" w:rsidP="00C249CE">
      <w:pPr>
        <w:spacing w:before="120"/>
        <w:rPr>
          <w:rFonts w:eastAsia="SimSun"/>
          <w:b/>
        </w:rPr>
      </w:pPr>
      <w:r>
        <w:rPr>
          <w:rFonts w:eastAsia="SimSun"/>
          <w:b/>
        </w:rPr>
        <w:t>Second</w:t>
      </w:r>
      <w:r>
        <w:rPr>
          <w:rStyle w:val="hps"/>
          <w:rFonts w:ascii="Arial" w:hAnsi="Arial" w:cs="Arial"/>
          <w:color w:val="222222"/>
          <w:lang w:val="en"/>
        </w:rPr>
        <w:t xml:space="preserve"> </w:t>
      </w:r>
      <w:r w:rsidR="00480E46">
        <w:rPr>
          <w:rFonts w:eastAsia="SimSun"/>
          <w:b/>
        </w:rPr>
        <w:t>meeting</w:t>
      </w:r>
      <w:r>
        <w:rPr>
          <w:rFonts w:eastAsia="SimSun"/>
          <w:b/>
        </w:rPr>
        <w:t xml:space="preserve"> </w:t>
      </w:r>
    </w:p>
    <w:p w14:paraId="358B1F61" w14:textId="77777777" w:rsidR="00C249CE" w:rsidRDefault="00C249CE" w:rsidP="00C249CE">
      <w:pPr>
        <w:rPr>
          <w:rFonts w:eastAsia="SimSun"/>
        </w:rPr>
      </w:pPr>
      <w:r>
        <w:rPr>
          <w:rFonts w:eastAsia="SimSun"/>
        </w:rPr>
        <w:t xml:space="preserve">Geneva, </w:t>
      </w:r>
      <w:r w:rsidR="00DB5A10">
        <w:rPr>
          <w:rFonts w:eastAsia="SimSun"/>
        </w:rPr>
        <w:t>13</w:t>
      </w:r>
      <w:r>
        <w:rPr>
          <w:rFonts w:eastAsia="SimSun"/>
        </w:rPr>
        <w:t xml:space="preserve"> May 2019</w:t>
      </w:r>
    </w:p>
    <w:p w14:paraId="353F8FC0" w14:textId="4798706E" w:rsidR="00C249CE" w:rsidRPr="00C8318A" w:rsidRDefault="00C249CE" w:rsidP="00C249CE">
      <w:r w:rsidRPr="00C8318A">
        <w:rPr>
          <w:rFonts w:eastAsia="SimSun"/>
        </w:rPr>
        <w:t xml:space="preserve">Item </w:t>
      </w:r>
      <w:r w:rsidR="003F1A43" w:rsidRPr="00C8318A">
        <w:t xml:space="preserve">6 </w:t>
      </w:r>
      <w:r w:rsidRPr="00C8318A">
        <w:t>of the provisional agenda</w:t>
      </w:r>
    </w:p>
    <w:p w14:paraId="627A857A" w14:textId="3E1DFE9B" w:rsidR="00C249CE" w:rsidRPr="00BB7CD1" w:rsidRDefault="003F1A43" w:rsidP="00C249CE">
      <w:pPr>
        <w:rPr>
          <w:b/>
        </w:rPr>
      </w:pPr>
      <w:r w:rsidRPr="003F1A43">
        <w:rPr>
          <w:b/>
          <w:bCs/>
        </w:rPr>
        <w:t>Consideration and adoption of a Protocol amending ADR</w:t>
      </w:r>
    </w:p>
    <w:p w14:paraId="15D1BD92" w14:textId="77777777" w:rsidR="000E6433" w:rsidRDefault="004D37EA" w:rsidP="004D37EA">
      <w:pPr>
        <w:pStyle w:val="HChG"/>
      </w:pPr>
      <w:r>
        <w:tab/>
      </w:r>
      <w:r>
        <w:tab/>
      </w:r>
      <w:r w:rsidR="00BF2C9E">
        <w:t xml:space="preserve">Draft protocol amending </w:t>
      </w:r>
      <w:r>
        <w:t>the title of the European Agreement on the International Carriage of Dangerous Goods by Road (</w:t>
      </w:r>
      <w:r w:rsidR="00BF2C9E">
        <w:t>ADR</w:t>
      </w:r>
      <w:r>
        <w:t>)</w:t>
      </w:r>
    </w:p>
    <w:p w14:paraId="2A623D11" w14:textId="77777777" w:rsidR="000E6433" w:rsidRDefault="004D37EA" w:rsidP="004D37EA">
      <w:pPr>
        <w:pStyle w:val="H1G"/>
      </w:pPr>
      <w:r>
        <w:tab/>
      </w:r>
      <w:r>
        <w:tab/>
      </w:r>
      <w:r w:rsidR="00BF2C9E">
        <w:t xml:space="preserve">Note </w:t>
      </w:r>
      <w:r w:rsidR="00C249CE">
        <w:t>by</w:t>
      </w:r>
      <w:r w:rsidR="00BF2C9E">
        <w:t xml:space="preserve"> the secretariat</w:t>
      </w:r>
      <w:bookmarkStart w:id="0" w:name="_GoBack"/>
      <w:bookmarkEnd w:id="0"/>
    </w:p>
    <w:p w14:paraId="15CD8367" w14:textId="77777777" w:rsidR="00BF2C9E" w:rsidRDefault="00BF2C9E" w:rsidP="004E5475">
      <w:pPr>
        <w:pStyle w:val="SingleTxtG"/>
      </w:pPr>
      <w:r>
        <w:t xml:space="preserve">The secretariat has prepared </w:t>
      </w:r>
      <w:r w:rsidR="00313F7E">
        <w:t xml:space="preserve">the </w:t>
      </w:r>
      <w:r>
        <w:t xml:space="preserve">draft protocol amending the title of the ADR </w:t>
      </w:r>
      <w:r w:rsidR="00313F7E">
        <w:t xml:space="preserve">reproduced below, </w:t>
      </w:r>
      <w:proofErr w:type="gramStart"/>
      <w:r>
        <w:t>on the basis of</w:t>
      </w:r>
      <w:proofErr w:type="gramEnd"/>
      <w:r>
        <w:t xml:space="preserve"> the proposal made by the Government of Portugal (see </w:t>
      </w:r>
      <w:r w:rsidRPr="009F1F47">
        <w:t>ECE/TRANS/ADR/CONF/2019/</w:t>
      </w:r>
      <w:r w:rsidR="00313F7E" w:rsidRPr="009F1F47">
        <w:t>3</w:t>
      </w:r>
      <w:r w:rsidRPr="009F1F47">
        <w:t>).</w:t>
      </w:r>
    </w:p>
    <w:p w14:paraId="0836D22D" w14:textId="77777777" w:rsidR="00BF2C9E" w:rsidRDefault="004E5475" w:rsidP="004E5475">
      <w:pPr>
        <w:pStyle w:val="SingleTxtG"/>
      </w:pPr>
      <w:r>
        <w:t>PROTOCOL AMENDING THE TITLE OF THE EUROPEAN AGREEMENT OF 30 SEPTEMBER 1657 CONCERNING THE INTERNATIONAL CARRIAGE OF DANGEROUS GOODS BY ROAD (ADR)</w:t>
      </w:r>
    </w:p>
    <w:p w14:paraId="3A29ADF6" w14:textId="77777777" w:rsidR="004E5475" w:rsidRDefault="007A0ED9" w:rsidP="004E5475">
      <w:pPr>
        <w:pStyle w:val="SingleTxtG"/>
      </w:pPr>
      <w:r>
        <w:t>The Parties to the present Protocol</w:t>
      </w:r>
      <w:r w:rsidR="004E5475">
        <w:t>,</w:t>
      </w:r>
    </w:p>
    <w:p w14:paraId="6C03973F" w14:textId="77777777" w:rsidR="004E5475" w:rsidRDefault="00E314D1" w:rsidP="00BE7AE5">
      <w:pPr>
        <w:pStyle w:val="SingleTxtG"/>
      </w:pPr>
      <w:r w:rsidRPr="00E314D1">
        <w:rPr>
          <w:i/>
          <w:iCs/>
        </w:rPr>
        <w:t>Having considered</w:t>
      </w:r>
      <w:r w:rsidR="004E5475">
        <w:t xml:space="preserve"> the provisions of article 6 of the European Agreement concerning the International Carriage of Dangerous Goods by Road (ADR), done at Geneva on 30 September 1957 (hereafter referred to as “the Agreement”), relating to </w:t>
      </w:r>
      <w:r w:rsidR="00E20D79">
        <w:t xml:space="preserve">the </w:t>
      </w:r>
      <w:r w:rsidR="00BE7AE5">
        <w:t xml:space="preserve">eligibility </w:t>
      </w:r>
      <w:r w:rsidR="00E20D79">
        <w:t>of a country for accession to the agreement</w:t>
      </w:r>
      <w:r w:rsidR="00BE7AE5">
        <w:t>;</w:t>
      </w:r>
    </w:p>
    <w:p w14:paraId="60CE46C4" w14:textId="77777777" w:rsidR="00E314D1" w:rsidRDefault="00E314D1" w:rsidP="00E314D1">
      <w:pPr>
        <w:pStyle w:val="SingleTxtG"/>
      </w:pPr>
      <w:r w:rsidRPr="00E314D1">
        <w:rPr>
          <w:i/>
          <w:iCs/>
        </w:rPr>
        <w:t>Noting</w:t>
      </w:r>
      <w:r>
        <w:t xml:space="preserve"> that, in accordance with such article, the Agreement is open for accession not only to countries members of the Economic Commission for Europe and countries admitted to the Commission in consultative capacity under paragraph 8 of the Commission’s mandate, but also to countries members of the United Nations (not members of the Commission) that participate in the Commission’s work, in application of paragraph 11 of the Commission’s mandate;</w:t>
      </w:r>
    </w:p>
    <w:p w14:paraId="647DC935" w14:textId="0ADDF28E" w:rsidR="00E314D1" w:rsidRPr="00E314D1" w:rsidRDefault="00E314D1" w:rsidP="00BE7AE5">
      <w:pPr>
        <w:pStyle w:val="SingleTxtG"/>
      </w:pPr>
      <w:proofErr w:type="gramStart"/>
      <w:r w:rsidRPr="00E314D1">
        <w:rPr>
          <w:i/>
          <w:iCs/>
        </w:rPr>
        <w:t>Taking into account</w:t>
      </w:r>
      <w:proofErr w:type="gramEnd"/>
      <w:r>
        <w:t xml:space="preserve"> the General Assembly Resolution 72/271 of 12 April 2018 on Improving global road safety, </w:t>
      </w:r>
      <w:r w:rsidR="00BD2CDB">
        <w:t xml:space="preserve">reaffirming </w:t>
      </w:r>
      <w:r>
        <w:t xml:space="preserve">the role and importance of </w:t>
      </w:r>
      <w:r w:rsidR="00BD2CDB">
        <w:t xml:space="preserve">ADR as one of </w:t>
      </w:r>
      <w:r>
        <w:t xml:space="preserve">the </w:t>
      </w:r>
      <w:r w:rsidR="008A0424">
        <w:t xml:space="preserve">main United </w:t>
      </w:r>
      <w:r w:rsidR="008A0424">
        <w:lastRenderedPageBreak/>
        <w:t xml:space="preserve">Nations legal instruments </w:t>
      </w:r>
      <w:r w:rsidR="00BD2CDB">
        <w:t xml:space="preserve">contributing to </w:t>
      </w:r>
      <w:r>
        <w:t>road safety</w:t>
      </w:r>
      <w:r w:rsidR="008A0424">
        <w:t xml:space="preserve"> </w:t>
      </w:r>
      <w:r>
        <w:t xml:space="preserve">and </w:t>
      </w:r>
      <w:r w:rsidR="00BD2CDB">
        <w:t xml:space="preserve">encouraging </w:t>
      </w:r>
      <w:r>
        <w:t>Member States that have not yet done so to consider becoming contracting parties</w:t>
      </w:r>
      <w:r w:rsidR="00CF2AF0">
        <w:t>;</w:t>
      </w:r>
      <w:r>
        <w:t xml:space="preserve"> </w:t>
      </w:r>
    </w:p>
    <w:p w14:paraId="489CE7B2" w14:textId="09BE62E4" w:rsidR="00E314D1" w:rsidRDefault="008A0424" w:rsidP="004D514B">
      <w:pPr>
        <w:pStyle w:val="SingleTxtG"/>
      </w:pPr>
      <w:r w:rsidRPr="008A0424">
        <w:rPr>
          <w:i/>
          <w:iCs/>
        </w:rPr>
        <w:t>Noting further</w:t>
      </w:r>
      <w:r w:rsidR="00E314D1">
        <w:t xml:space="preserve"> the views of the Working Party on the Transport of Dangerous Goods of the Inland Transport Committee of the United Nations Economic Commission for Europe and the proposal from the Government of Portugal</w:t>
      </w:r>
      <w:r w:rsidR="00AE36DF">
        <w:t>,</w:t>
      </w:r>
      <w:r w:rsidR="00E314D1">
        <w:t xml:space="preserve"> </w:t>
      </w:r>
      <w:r w:rsidR="004D514B">
        <w:t xml:space="preserve">that the mention “European” in the title of the agreement is not consistent with </w:t>
      </w:r>
      <w:r>
        <w:t xml:space="preserve">the conditions for the participation of non-European States stipulated on its article 6 </w:t>
      </w:r>
      <w:r w:rsidR="004D514B">
        <w:t xml:space="preserve">and may represent an obstacle for accession </w:t>
      </w:r>
      <w:r>
        <w:t>to the agreement of States that are not members of the Commission</w:t>
      </w:r>
      <w:r w:rsidR="006009AD">
        <w:t>;</w:t>
      </w:r>
      <w:r>
        <w:t xml:space="preserve"> </w:t>
      </w:r>
    </w:p>
    <w:p w14:paraId="467171A7" w14:textId="77777777" w:rsidR="00162252" w:rsidRDefault="008A0424" w:rsidP="00BE7AE5">
      <w:pPr>
        <w:pStyle w:val="SingleTxtG"/>
      </w:pPr>
      <w:r w:rsidRPr="008A0424">
        <w:rPr>
          <w:i/>
          <w:iCs/>
        </w:rPr>
        <w:t>Agree</w:t>
      </w:r>
      <w:r w:rsidR="00162252">
        <w:t xml:space="preserve"> as follows,</w:t>
      </w:r>
    </w:p>
    <w:p w14:paraId="0921F348" w14:textId="77777777" w:rsidR="00491DF8" w:rsidRPr="007A0ED9" w:rsidRDefault="00491DF8" w:rsidP="00491DF8">
      <w:pPr>
        <w:pStyle w:val="SingleTxtG"/>
        <w:jc w:val="center"/>
      </w:pPr>
      <w:r w:rsidRPr="007A0ED9">
        <w:t>ARTICLE 1</w:t>
      </w:r>
    </w:p>
    <w:p w14:paraId="767EBBF0" w14:textId="77777777" w:rsidR="00491DF8" w:rsidRPr="007A0ED9" w:rsidRDefault="00491DF8" w:rsidP="00491DF8">
      <w:pPr>
        <w:pStyle w:val="SingleTxtG"/>
        <w:jc w:val="center"/>
      </w:pPr>
      <w:r w:rsidRPr="007A0ED9">
        <w:t>Amendment to the title of the Agreement</w:t>
      </w:r>
    </w:p>
    <w:p w14:paraId="76FCDB86" w14:textId="77777777" w:rsidR="00B0614A" w:rsidRDefault="00491DF8" w:rsidP="00D153D7">
      <w:pPr>
        <w:pStyle w:val="SingleTxtG"/>
      </w:pPr>
      <w:r>
        <w:t>The</w:t>
      </w:r>
      <w:r w:rsidR="00AA1034">
        <w:t xml:space="preserve"> title of the </w:t>
      </w:r>
      <w:r w:rsidR="00715E41">
        <w:t xml:space="preserve">Agreement </w:t>
      </w:r>
      <w:r>
        <w:t xml:space="preserve">shall be amended </w:t>
      </w:r>
      <w:r w:rsidR="00AA1034">
        <w:t>to read “Agreement Concerning the International Carriage of Dangerous Goods by Road”. The acronym “ADR” remains unchanged.</w:t>
      </w:r>
      <w:r w:rsidR="0032643E">
        <w:t xml:space="preserve"> </w:t>
      </w:r>
    </w:p>
    <w:p w14:paraId="5D7E8EE7" w14:textId="77777777" w:rsidR="00491DF8" w:rsidRDefault="00491DF8" w:rsidP="00491DF8">
      <w:pPr>
        <w:pStyle w:val="SingleTxtG"/>
        <w:jc w:val="center"/>
      </w:pPr>
      <w:r>
        <w:t xml:space="preserve">ARTICLE </w:t>
      </w:r>
      <w:r w:rsidR="00D153D7">
        <w:t>2</w:t>
      </w:r>
    </w:p>
    <w:p w14:paraId="5B3D0B0F" w14:textId="6064C29D" w:rsidR="00491DF8" w:rsidRDefault="00491DF8" w:rsidP="00491DF8">
      <w:pPr>
        <w:pStyle w:val="SingleTxtG"/>
        <w:jc w:val="center"/>
      </w:pPr>
      <w:r>
        <w:t>Entry into force</w:t>
      </w:r>
    </w:p>
    <w:p w14:paraId="1A018BC3" w14:textId="03E44896" w:rsidR="00AA063F" w:rsidRDefault="00AA063F" w:rsidP="00AA063F">
      <w:pPr>
        <w:pStyle w:val="SingleTxtG"/>
      </w:pPr>
      <w:r>
        <w:t>1.</w:t>
      </w:r>
      <w:r>
        <w:tab/>
        <w:t xml:space="preserve">The amendment in Article 1 shall be deemed to be accepted </w:t>
      </w:r>
      <w:proofErr w:type="gramStart"/>
      <w:r>
        <w:t>provided that</w:t>
      </w:r>
      <w:proofErr w:type="gramEnd"/>
      <w:r>
        <w:t xml:space="preserve"> none of the Parties have given the Secretary-General written objection to it within six </w:t>
      </w:r>
      <w:r w:rsidRPr="007548D2">
        <w:t xml:space="preserve">months from the date on which the Secretary-General circulates </w:t>
      </w:r>
      <w:r>
        <w:t>the adopted Protocol</w:t>
      </w:r>
      <w:r w:rsidRPr="007548D2">
        <w:t>.</w:t>
      </w:r>
      <w:r>
        <w:t xml:space="preserve"> </w:t>
      </w:r>
    </w:p>
    <w:p w14:paraId="485B888A" w14:textId="1333AA36" w:rsidR="00AA063F" w:rsidRDefault="00AA063F" w:rsidP="00AA063F">
      <w:pPr>
        <w:pStyle w:val="SingleTxtG"/>
      </w:pPr>
      <w:r>
        <w:t>2.</w:t>
      </w:r>
      <w:r>
        <w:tab/>
        <w:t>The Secretary-General shall notify all Parties as soon as possible whether an objection to the proposed amendment has been expressed within the six months following the date of notification. If an objection to the proposed amendment has been expressed during that period, the amendment shall be deemed not to have been accepted and shall be of no effect whatsoever.</w:t>
      </w:r>
    </w:p>
    <w:p w14:paraId="7A91E1A8" w14:textId="401593FD" w:rsidR="00AA063F" w:rsidRDefault="00AA063F" w:rsidP="00AA063F">
      <w:pPr>
        <w:pStyle w:val="SingleTxtG"/>
      </w:pPr>
      <w:r>
        <w:t>3.</w:t>
      </w:r>
      <w:r>
        <w:tab/>
        <w:t xml:space="preserve">If no such objection has been expressed, the amendment shall enter into force for all Parties to the Agreement on </w:t>
      </w:r>
      <w:r w:rsidRPr="007548D2">
        <w:t xml:space="preserve">the expiry of a further period of </w:t>
      </w:r>
      <w:r>
        <w:t>one</w:t>
      </w:r>
      <w:r w:rsidRPr="007548D2">
        <w:t xml:space="preserve"> month following the end of the period for notification of objections given in paragraph 1 of this</w:t>
      </w:r>
      <w:r>
        <w:t xml:space="preserve"> article.</w:t>
      </w:r>
    </w:p>
    <w:p w14:paraId="71D2CB55" w14:textId="67C147BB" w:rsidR="00AA063F" w:rsidRDefault="00AA063F" w:rsidP="00AA063F">
      <w:pPr>
        <w:pStyle w:val="SingleTxtG"/>
      </w:pPr>
      <w:r>
        <w:t>4.</w:t>
      </w:r>
      <w:r>
        <w:tab/>
        <w:t>Any State that becomes a party to the ADR following the expiry of the six months period mentioned in paragraph 1 above but before the entry into force of this Protocol, shall become party to this Protocol upon its entry into force. Any State that becomes a party to the ADR after the entry into force of the Protocol shall be bound by the ADR, as amended by this Protocol.</w:t>
      </w:r>
    </w:p>
    <w:p w14:paraId="62A05358" w14:textId="5AF53371" w:rsidR="00491DF8" w:rsidRDefault="00491DF8" w:rsidP="00491DF8">
      <w:pPr>
        <w:pStyle w:val="SingleTxtG"/>
        <w:jc w:val="center"/>
      </w:pPr>
      <w:r>
        <w:t xml:space="preserve">ARTICLE </w:t>
      </w:r>
      <w:r w:rsidR="00575DC9">
        <w:t>3</w:t>
      </w:r>
    </w:p>
    <w:p w14:paraId="796D0D46" w14:textId="77777777" w:rsidR="000305CC" w:rsidRDefault="0051487F" w:rsidP="000305CC">
      <w:pPr>
        <w:pStyle w:val="SingleTxtG"/>
      </w:pPr>
      <w:r>
        <w:tab/>
      </w:r>
      <w:r w:rsidR="00491DF8" w:rsidRPr="00ED3504">
        <w:t>The original of this Protocol</w:t>
      </w:r>
      <w:r w:rsidR="00567829" w:rsidRPr="00ED3504">
        <w:t>, which is authentic in English</w:t>
      </w:r>
      <w:r w:rsidR="000305CC">
        <w:t xml:space="preserve"> and</w:t>
      </w:r>
      <w:r w:rsidR="00454ABD" w:rsidRPr="00ED3504">
        <w:t xml:space="preserve"> </w:t>
      </w:r>
      <w:r w:rsidR="003F1A43" w:rsidRPr="00ED3504">
        <w:t>French,</w:t>
      </w:r>
      <w:r w:rsidR="00491DF8" w:rsidRPr="00ED3504">
        <w:t xml:space="preserve"> shall be deposited with the </w:t>
      </w:r>
      <w:r w:rsidR="000305CC">
        <w:t>depositary</w:t>
      </w:r>
      <w:r w:rsidR="00491DF8" w:rsidRPr="00ED3504">
        <w:t xml:space="preserve"> of the </w:t>
      </w:r>
      <w:r w:rsidR="000305CC">
        <w:t>treaty</w:t>
      </w:r>
      <w:r w:rsidR="00AD698C" w:rsidRPr="00ED3504">
        <w:t>.</w:t>
      </w:r>
    </w:p>
    <w:p w14:paraId="10550ADE" w14:textId="7B0C3B40" w:rsidR="008337A0" w:rsidRPr="000305CC" w:rsidRDefault="000305CC" w:rsidP="000305CC">
      <w:pPr>
        <w:pStyle w:val="SingleTxtG"/>
        <w:spacing w:before="240" w:after="0"/>
        <w:jc w:val="center"/>
        <w:rPr>
          <w:u w:val="single"/>
        </w:rPr>
      </w:pPr>
      <w:r w:rsidRPr="000305CC">
        <w:rPr>
          <w:u w:val="single"/>
        </w:rPr>
        <w:tab/>
      </w:r>
      <w:r w:rsidRPr="000305CC">
        <w:rPr>
          <w:u w:val="single"/>
        </w:rPr>
        <w:tab/>
      </w:r>
      <w:r w:rsidRPr="000305CC">
        <w:rPr>
          <w:u w:val="single"/>
        </w:rPr>
        <w:tab/>
      </w:r>
    </w:p>
    <w:sectPr w:rsidR="008337A0" w:rsidRPr="000305CC" w:rsidSect="0041550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ABA5D" w14:textId="77777777" w:rsidR="004913C7" w:rsidRDefault="004913C7"/>
  </w:endnote>
  <w:endnote w:type="continuationSeparator" w:id="0">
    <w:p w14:paraId="313A0037" w14:textId="77777777" w:rsidR="004913C7" w:rsidRDefault="004913C7"/>
  </w:endnote>
  <w:endnote w:type="continuationNotice" w:id="1">
    <w:p w14:paraId="07E9F195" w14:textId="77777777" w:rsidR="004913C7" w:rsidRDefault="00491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E529" w14:textId="74160E7D" w:rsidR="0038354C" w:rsidRPr="0038354C" w:rsidRDefault="00420381" w:rsidP="00415509">
    <w:pPr>
      <w:pStyle w:val="Footer"/>
      <w:tabs>
        <w:tab w:val="right" w:pos="9638"/>
      </w:tabs>
      <w:rPr>
        <w:sz w:val="18"/>
      </w:rPr>
    </w:pPr>
    <w:r>
      <w:rPr>
        <w:b/>
        <w:sz w:val="18"/>
      </w:rPr>
      <w:tab/>
    </w:r>
    <w:r w:rsidR="0038354C" w:rsidRPr="0038354C">
      <w:rPr>
        <w:b/>
        <w:sz w:val="18"/>
      </w:rPr>
      <w:fldChar w:fldCharType="begin"/>
    </w:r>
    <w:r w:rsidR="0038354C" w:rsidRPr="0038354C">
      <w:rPr>
        <w:b/>
        <w:sz w:val="18"/>
      </w:rPr>
      <w:instrText xml:space="preserve"> PAGE  \* MERGEFORMAT </w:instrText>
    </w:r>
    <w:r w:rsidR="0038354C" w:rsidRPr="0038354C">
      <w:rPr>
        <w:b/>
        <w:sz w:val="18"/>
      </w:rPr>
      <w:fldChar w:fldCharType="separate"/>
    </w:r>
    <w:r w:rsidR="00415509">
      <w:rPr>
        <w:b/>
        <w:noProof/>
        <w:sz w:val="18"/>
      </w:rPr>
      <w:t>2</w:t>
    </w:r>
    <w:r w:rsidR="0038354C" w:rsidRPr="0038354C">
      <w:rPr>
        <w:b/>
        <w:sz w:val="18"/>
      </w:rPr>
      <w:fldChar w:fldCharType="end"/>
    </w:r>
    <w:r w:rsidR="0038354C">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1632" w14:textId="77777777" w:rsidR="0038354C" w:rsidRPr="0038354C" w:rsidRDefault="00420381" w:rsidP="0038354C">
    <w:pPr>
      <w:pStyle w:val="Footer"/>
      <w:tabs>
        <w:tab w:val="right" w:pos="9638"/>
      </w:tabs>
      <w:rPr>
        <w:b/>
        <w:sz w:val="18"/>
      </w:rPr>
    </w:pPr>
    <w:r>
      <w:tab/>
    </w:r>
    <w:r w:rsidR="0038354C" w:rsidRPr="0038354C">
      <w:rPr>
        <w:b/>
        <w:sz w:val="18"/>
      </w:rPr>
      <w:fldChar w:fldCharType="begin"/>
    </w:r>
    <w:r w:rsidR="0038354C" w:rsidRPr="0038354C">
      <w:rPr>
        <w:b/>
        <w:sz w:val="18"/>
      </w:rPr>
      <w:instrText xml:space="preserve"> PAGE  \* MERGEFORMAT </w:instrText>
    </w:r>
    <w:r w:rsidR="0038354C" w:rsidRPr="0038354C">
      <w:rPr>
        <w:b/>
        <w:sz w:val="18"/>
      </w:rPr>
      <w:fldChar w:fldCharType="separate"/>
    </w:r>
    <w:r w:rsidR="00A104A2">
      <w:rPr>
        <w:b/>
        <w:noProof/>
        <w:sz w:val="18"/>
      </w:rPr>
      <w:t>3</w:t>
    </w:r>
    <w:r w:rsidR="0038354C" w:rsidRPr="00383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D640" w14:textId="77777777" w:rsidR="004913C7" w:rsidRPr="000B175B" w:rsidRDefault="004913C7" w:rsidP="000B175B">
      <w:pPr>
        <w:tabs>
          <w:tab w:val="right" w:pos="2155"/>
        </w:tabs>
        <w:spacing w:after="80"/>
        <w:ind w:left="680"/>
        <w:rPr>
          <w:u w:val="single"/>
        </w:rPr>
      </w:pPr>
      <w:r>
        <w:rPr>
          <w:u w:val="single"/>
        </w:rPr>
        <w:tab/>
      </w:r>
    </w:p>
  </w:footnote>
  <w:footnote w:type="continuationSeparator" w:id="0">
    <w:p w14:paraId="5F6C87B5" w14:textId="77777777" w:rsidR="004913C7" w:rsidRPr="00FC68B7" w:rsidRDefault="004913C7" w:rsidP="00FC68B7">
      <w:pPr>
        <w:tabs>
          <w:tab w:val="left" w:pos="2155"/>
        </w:tabs>
        <w:spacing w:after="80"/>
        <w:ind w:left="680"/>
        <w:rPr>
          <w:u w:val="single"/>
        </w:rPr>
      </w:pPr>
      <w:r>
        <w:rPr>
          <w:u w:val="single"/>
        </w:rPr>
        <w:tab/>
      </w:r>
    </w:p>
  </w:footnote>
  <w:footnote w:type="continuationNotice" w:id="1">
    <w:p w14:paraId="315CB4E5" w14:textId="77777777" w:rsidR="004913C7" w:rsidRDefault="00491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ACBF" w14:textId="77777777" w:rsidR="0038354C" w:rsidRPr="0038354C" w:rsidRDefault="00420381">
    <w:pPr>
      <w:pStyle w:val="Header"/>
    </w:pPr>
    <w:r>
      <w:t>ECE/TRANS/ADR/CONF/2019/</w:t>
    </w:r>
    <w:r w:rsidR="00322D6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0FB2" w14:textId="77777777" w:rsidR="0038354C" w:rsidRPr="0038354C" w:rsidRDefault="00420381" w:rsidP="00420381">
    <w:pPr>
      <w:pStyle w:val="Header"/>
      <w:jc w:val="right"/>
    </w:pPr>
    <w:r>
      <w:t>ECE/TRANS/ADR/CONF/2019/</w:t>
    </w:r>
    <w:r w:rsidR="00322D6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6F3088"/>
    <w:multiLevelType w:val="hybridMultilevel"/>
    <w:tmpl w:val="2E4C6E02"/>
    <w:lvl w:ilvl="0" w:tplc="095AFB7A">
      <w:start w:val="30"/>
      <w:numFmt w:val="decimal"/>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7" w15:restartNumberingAfterBreak="0">
    <w:nsid w:val="65286908"/>
    <w:multiLevelType w:val="hybridMultilevel"/>
    <w:tmpl w:val="7812E2D0"/>
    <w:lvl w:ilvl="0" w:tplc="B5BEAD6C">
      <w:start w:val="32"/>
      <w:numFmt w:val="decimal"/>
      <w:lvlText w:val="%1"/>
      <w:lvlJc w:val="left"/>
      <w:pPr>
        <w:tabs>
          <w:tab w:val="num" w:pos="1710"/>
        </w:tabs>
        <w:ind w:left="1710" w:hanging="576"/>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F3CBA"/>
    <w:multiLevelType w:val="hybridMultilevel"/>
    <w:tmpl w:val="23607A4E"/>
    <w:lvl w:ilvl="0" w:tplc="B3F0AA6A">
      <w:start w:val="3"/>
      <w:numFmt w:val="upperLetter"/>
      <w:lvlText w:val="%1."/>
      <w:lvlJc w:val="left"/>
      <w:pPr>
        <w:tabs>
          <w:tab w:val="num" w:pos="1128"/>
        </w:tabs>
        <w:ind w:left="1128" w:hanging="504"/>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20"/>
  </w:num>
  <w:num w:numId="19">
    <w:abstractNumId w:val="17"/>
  </w:num>
  <w:num w:numId="20">
    <w:abstractNumId w:val="16"/>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81"/>
    <w:rsid w:val="00001ABE"/>
    <w:rsid w:val="00002A7D"/>
    <w:rsid w:val="000038A8"/>
    <w:rsid w:val="00006790"/>
    <w:rsid w:val="00023C02"/>
    <w:rsid w:val="0002472B"/>
    <w:rsid w:val="00027624"/>
    <w:rsid w:val="000276C7"/>
    <w:rsid w:val="0003033B"/>
    <w:rsid w:val="000305CC"/>
    <w:rsid w:val="00050F6B"/>
    <w:rsid w:val="00061B43"/>
    <w:rsid w:val="000678CD"/>
    <w:rsid w:val="00072C8C"/>
    <w:rsid w:val="00081CE0"/>
    <w:rsid w:val="00084D30"/>
    <w:rsid w:val="00090320"/>
    <w:rsid w:val="000931C0"/>
    <w:rsid w:val="000A2E09"/>
    <w:rsid w:val="000A57CC"/>
    <w:rsid w:val="000B018C"/>
    <w:rsid w:val="000B1267"/>
    <w:rsid w:val="000B175B"/>
    <w:rsid w:val="000B3A0F"/>
    <w:rsid w:val="000D0869"/>
    <w:rsid w:val="000D417B"/>
    <w:rsid w:val="000E0415"/>
    <w:rsid w:val="000E6433"/>
    <w:rsid w:val="000F1F89"/>
    <w:rsid w:val="000F7715"/>
    <w:rsid w:val="00114042"/>
    <w:rsid w:val="00156B99"/>
    <w:rsid w:val="00162252"/>
    <w:rsid w:val="00166124"/>
    <w:rsid w:val="00172E71"/>
    <w:rsid w:val="00173C22"/>
    <w:rsid w:val="00184DDA"/>
    <w:rsid w:val="001900CD"/>
    <w:rsid w:val="00193D42"/>
    <w:rsid w:val="00197CD3"/>
    <w:rsid w:val="001A0452"/>
    <w:rsid w:val="001B4B04"/>
    <w:rsid w:val="001B5875"/>
    <w:rsid w:val="001C4B9C"/>
    <w:rsid w:val="001C6663"/>
    <w:rsid w:val="001C7895"/>
    <w:rsid w:val="001D26DF"/>
    <w:rsid w:val="001D380B"/>
    <w:rsid w:val="001F1599"/>
    <w:rsid w:val="001F19C4"/>
    <w:rsid w:val="001F739E"/>
    <w:rsid w:val="001F7A61"/>
    <w:rsid w:val="00200518"/>
    <w:rsid w:val="002043F0"/>
    <w:rsid w:val="00211E0B"/>
    <w:rsid w:val="00224C78"/>
    <w:rsid w:val="00227287"/>
    <w:rsid w:val="00232575"/>
    <w:rsid w:val="00247258"/>
    <w:rsid w:val="00257CAC"/>
    <w:rsid w:val="002710C2"/>
    <w:rsid w:val="0027237A"/>
    <w:rsid w:val="002974E9"/>
    <w:rsid w:val="002A7192"/>
    <w:rsid w:val="002A7F94"/>
    <w:rsid w:val="002B109A"/>
    <w:rsid w:val="002C6D45"/>
    <w:rsid w:val="002D0BF6"/>
    <w:rsid w:val="002D634C"/>
    <w:rsid w:val="002D6E53"/>
    <w:rsid w:val="002D7A1B"/>
    <w:rsid w:val="002F046D"/>
    <w:rsid w:val="002F7EE5"/>
    <w:rsid w:val="0030113D"/>
    <w:rsid w:val="00301764"/>
    <w:rsid w:val="00311FD5"/>
    <w:rsid w:val="00313F7E"/>
    <w:rsid w:val="0031716F"/>
    <w:rsid w:val="003229D8"/>
    <w:rsid w:val="00322D66"/>
    <w:rsid w:val="0032643E"/>
    <w:rsid w:val="00336C97"/>
    <w:rsid w:val="0033758F"/>
    <w:rsid w:val="00337F88"/>
    <w:rsid w:val="00342432"/>
    <w:rsid w:val="00346552"/>
    <w:rsid w:val="0035223F"/>
    <w:rsid w:val="00352D4B"/>
    <w:rsid w:val="0035638C"/>
    <w:rsid w:val="00364356"/>
    <w:rsid w:val="0037469D"/>
    <w:rsid w:val="0038354C"/>
    <w:rsid w:val="003A46BB"/>
    <w:rsid w:val="003A4EC7"/>
    <w:rsid w:val="003A70AF"/>
    <w:rsid w:val="003A7295"/>
    <w:rsid w:val="003B1F60"/>
    <w:rsid w:val="003C2CC4"/>
    <w:rsid w:val="003D4B23"/>
    <w:rsid w:val="003E23B8"/>
    <w:rsid w:val="003E278A"/>
    <w:rsid w:val="003F1A43"/>
    <w:rsid w:val="00413520"/>
    <w:rsid w:val="00415509"/>
    <w:rsid w:val="00420381"/>
    <w:rsid w:val="004325CB"/>
    <w:rsid w:val="00440A07"/>
    <w:rsid w:val="004433B2"/>
    <w:rsid w:val="00454ABD"/>
    <w:rsid w:val="00462880"/>
    <w:rsid w:val="00476F24"/>
    <w:rsid w:val="00480518"/>
    <w:rsid w:val="00480E46"/>
    <w:rsid w:val="004913C7"/>
    <w:rsid w:val="00491DF8"/>
    <w:rsid w:val="004B663B"/>
    <w:rsid w:val="004C32F5"/>
    <w:rsid w:val="004C55B0"/>
    <w:rsid w:val="004D37EA"/>
    <w:rsid w:val="004D514B"/>
    <w:rsid w:val="004E5475"/>
    <w:rsid w:val="004F6BA0"/>
    <w:rsid w:val="00503BEA"/>
    <w:rsid w:val="00511075"/>
    <w:rsid w:val="00511975"/>
    <w:rsid w:val="0051487F"/>
    <w:rsid w:val="00532F6F"/>
    <w:rsid w:val="00533616"/>
    <w:rsid w:val="00535ABA"/>
    <w:rsid w:val="00535F22"/>
    <w:rsid w:val="0053768B"/>
    <w:rsid w:val="005420F2"/>
    <w:rsid w:val="0054285C"/>
    <w:rsid w:val="00567829"/>
    <w:rsid w:val="005703C3"/>
    <w:rsid w:val="0057536A"/>
    <w:rsid w:val="00575DC9"/>
    <w:rsid w:val="00584173"/>
    <w:rsid w:val="00595520"/>
    <w:rsid w:val="005A44B9"/>
    <w:rsid w:val="005B1BA0"/>
    <w:rsid w:val="005B3DB3"/>
    <w:rsid w:val="005D15CA"/>
    <w:rsid w:val="005F3066"/>
    <w:rsid w:val="005F3E61"/>
    <w:rsid w:val="006009AD"/>
    <w:rsid w:val="0060308C"/>
    <w:rsid w:val="00604DDD"/>
    <w:rsid w:val="00611595"/>
    <w:rsid w:val="006115CC"/>
    <w:rsid w:val="00611FC4"/>
    <w:rsid w:val="006176FB"/>
    <w:rsid w:val="00630FCB"/>
    <w:rsid w:val="00640B26"/>
    <w:rsid w:val="006736BB"/>
    <w:rsid w:val="006770B2"/>
    <w:rsid w:val="00682DCA"/>
    <w:rsid w:val="006933C9"/>
    <w:rsid w:val="006940E1"/>
    <w:rsid w:val="006A3C72"/>
    <w:rsid w:val="006A7392"/>
    <w:rsid w:val="006B03A1"/>
    <w:rsid w:val="006B11B0"/>
    <w:rsid w:val="006B67D9"/>
    <w:rsid w:val="006C5535"/>
    <w:rsid w:val="006D0589"/>
    <w:rsid w:val="006E564B"/>
    <w:rsid w:val="006E7154"/>
    <w:rsid w:val="007003CD"/>
    <w:rsid w:val="0070701E"/>
    <w:rsid w:val="00710BF1"/>
    <w:rsid w:val="00715E41"/>
    <w:rsid w:val="0072632A"/>
    <w:rsid w:val="00733140"/>
    <w:rsid w:val="00733401"/>
    <w:rsid w:val="007358E8"/>
    <w:rsid w:val="00736ECE"/>
    <w:rsid w:val="00737561"/>
    <w:rsid w:val="0074533B"/>
    <w:rsid w:val="00751337"/>
    <w:rsid w:val="007548D2"/>
    <w:rsid w:val="007643BC"/>
    <w:rsid w:val="00766D6C"/>
    <w:rsid w:val="00783B4C"/>
    <w:rsid w:val="00784E6F"/>
    <w:rsid w:val="007959FE"/>
    <w:rsid w:val="007A0CF1"/>
    <w:rsid w:val="007A0ED9"/>
    <w:rsid w:val="007B4345"/>
    <w:rsid w:val="007B5DEA"/>
    <w:rsid w:val="007B6BA5"/>
    <w:rsid w:val="007C1F82"/>
    <w:rsid w:val="007C3390"/>
    <w:rsid w:val="007C42D8"/>
    <w:rsid w:val="007C4F4B"/>
    <w:rsid w:val="007D4C92"/>
    <w:rsid w:val="007D7362"/>
    <w:rsid w:val="007F5CE2"/>
    <w:rsid w:val="007F6611"/>
    <w:rsid w:val="00810BAC"/>
    <w:rsid w:val="008175E9"/>
    <w:rsid w:val="008242D7"/>
    <w:rsid w:val="0082577B"/>
    <w:rsid w:val="00826C13"/>
    <w:rsid w:val="008337A0"/>
    <w:rsid w:val="00837CD8"/>
    <w:rsid w:val="00852409"/>
    <w:rsid w:val="008667FB"/>
    <w:rsid w:val="00866893"/>
    <w:rsid w:val="00866F02"/>
    <w:rsid w:val="00867D18"/>
    <w:rsid w:val="00871F9A"/>
    <w:rsid w:val="00871FD5"/>
    <w:rsid w:val="008800D3"/>
    <w:rsid w:val="0088172E"/>
    <w:rsid w:val="00881EFA"/>
    <w:rsid w:val="008879CB"/>
    <w:rsid w:val="008979B1"/>
    <w:rsid w:val="008A0424"/>
    <w:rsid w:val="008A6B25"/>
    <w:rsid w:val="008A6C4F"/>
    <w:rsid w:val="008B389E"/>
    <w:rsid w:val="008B39D8"/>
    <w:rsid w:val="008B784F"/>
    <w:rsid w:val="008C372D"/>
    <w:rsid w:val="008C72C3"/>
    <w:rsid w:val="008D045E"/>
    <w:rsid w:val="008D3F25"/>
    <w:rsid w:val="008D4D82"/>
    <w:rsid w:val="008D6296"/>
    <w:rsid w:val="008E0E46"/>
    <w:rsid w:val="008E7116"/>
    <w:rsid w:val="008F143B"/>
    <w:rsid w:val="008F2DF7"/>
    <w:rsid w:val="008F3882"/>
    <w:rsid w:val="008F4B7C"/>
    <w:rsid w:val="0090250A"/>
    <w:rsid w:val="00926E47"/>
    <w:rsid w:val="00933F92"/>
    <w:rsid w:val="00940433"/>
    <w:rsid w:val="00947162"/>
    <w:rsid w:val="009610D0"/>
    <w:rsid w:val="0096375C"/>
    <w:rsid w:val="009662E6"/>
    <w:rsid w:val="00970948"/>
    <w:rsid w:val="0097095E"/>
    <w:rsid w:val="00976B24"/>
    <w:rsid w:val="00980AF0"/>
    <w:rsid w:val="0098592B"/>
    <w:rsid w:val="00985FC4"/>
    <w:rsid w:val="00986BF1"/>
    <w:rsid w:val="00990766"/>
    <w:rsid w:val="00991261"/>
    <w:rsid w:val="009964C4"/>
    <w:rsid w:val="009A7B81"/>
    <w:rsid w:val="009B3233"/>
    <w:rsid w:val="009C038A"/>
    <w:rsid w:val="009C3F01"/>
    <w:rsid w:val="009D01C0"/>
    <w:rsid w:val="009D6A08"/>
    <w:rsid w:val="009E0A16"/>
    <w:rsid w:val="009E6CB7"/>
    <w:rsid w:val="009E7970"/>
    <w:rsid w:val="009F1F47"/>
    <w:rsid w:val="009F2EAC"/>
    <w:rsid w:val="009F57E3"/>
    <w:rsid w:val="009F57E5"/>
    <w:rsid w:val="00A072E9"/>
    <w:rsid w:val="00A07F70"/>
    <w:rsid w:val="00A104A2"/>
    <w:rsid w:val="00A10F4F"/>
    <w:rsid w:val="00A11067"/>
    <w:rsid w:val="00A1704A"/>
    <w:rsid w:val="00A3458A"/>
    <w:rsid w:val="00A425EB"/>
    <w:rsid w:val="00A46A37"/>
    <w:rsid w:val="00A53E25"/>
    <w:rsid w:val="00A72F22"/>
    <w:rsid w:val="00A733BC"/>
    <w:rsid w:val="00A748A6"/>
    <w:rsid w:val="00A76A69"/>
    <w:rsid w:val="00A84C66"/>
    <w:rsid w:val="00A879A4"/>
    <w:rsid w:val="00A9478B"/>
    <w:rsid w:val="00AA063F"/>
    <w:rsid w:val="00AA0FF8"/>
    <w:rsid w:val="00AA1034"/>
    <w:rsid w:val="00AA6B8B"/>
    <w:rsid w:val="00AB1459"/>
    <w:rsid w:val="00AC0F2C"/>
    <w:rsid w:val="00AC502A"/>
    <w:rsid w:val="00AD698C"/>
    <w:rsid w:val="00AE074B"/>
    <w:rsid w:val="00AE36DF"/>
    <w:rsid w:val="00AF58C1"/>
    <w:rsid w:val="00B04A3F"/>
    <w:rsid w:val="00B0614A"/>
    <w:rsid w:val="00B06643"/>
    <w:rsid w:val="00B15055"/>
    <w:rsid w:val="00B250A9"/>
    <w:rsid w:val="00B30179"/>
    <w:rsid w:val="00B3079E"/>
    <w:rsid w:val="00B37B15"/>
    <w:rsid w:val="00B37E89"/>
    <w:rsid w:val="00B45C02"/>
    <w:rsid w:val="00B72A1E"/>
    <w:rsid w:val="00B75A4F"/>
    <w:rsid w:val="00B81E12"/>
    <w:rsid w:val="00B96392"/>
    <w:rsid w:val="00BA339B"/>
    <w:rsid w:val="00BC1E7E"/>
    <w:rsid w:val="00BC74E9"/>
    <w:rsid w:val="00BD2CDB"/>
    <w:rsid w:val="00BE0F3F"/>
    <w:rsid w:val="00BE2694"/>
    <w:rsid w:val="00BE36A9"/>
    <w:rsid w:val="00BE618E"/>
    <w:rsid w:val="00BE7AE5"/>
    <w:rsid w:val="00BE7BEC"/>
    <w:rsid w:val="00BF0A5A"/>
    <w:rsid w:val="00BF0E63"/>
    <w:rsid w:val="00BF12A3"/>
    <w:rsid w:val="00BF16D7"/>
    <w:rsid w:val="00BF2373"/>
    <w:rsid w:val="00BF2C9E"/>
    <w:rsid w:val="00C044E2"/>
    <w:rsid w:val="00C048CB"/>
    <w:rsid w:val="00C066F3"/>
    <w:rsid w:val="00C13799"/>
    <w:rsid w:val="00C16D00"/>
    <w:rsid w:val="00C249CE"/>
    <w:rsid w:val="00C463DD"/>
    <w:rsid w:val="00C4754C"/>
    <w:rsid w:val="00C5703C"/>
    <w:rsid w:val="00C745C3"/>
    <w:rsid w:val="00C8318A"/>
    <w:rsid w:val="00CA24A4"/>
    <w:rsid w:val="00CA3A30"/>
    <w:rsid w:val="00CB348D"/>
    <w:rsid w:val="00CD46F5"/>
    <w:rsid w:val="00CE4A8F"/>
    <w:rsid w:val="00CE523D"/>
    <w:rsid w:val="00CF071D"/>
    <w:rsid w:val="00CF2AF0"/>
    <w:rsid w:val="00D153D7"/>
    <w:rsid w:val="00D15B04"/>
    <w:rsid w:val="00D2031B"/>
    <w:rsid w:val="00D25FE2"/>
    <w:rsid w:val="00D366D5"/>
    <w:rsid w:val="00D37DA9"/>
    <w:rsid w:val="00D406A7"/>
    <w:rsid w:val="00D413F6"/>
    <w:rsid w:val="00D43252"/>
    <w:rsid w:val="00D44D86"/>
    <w:rsid w:val="00D46796"/>
    <w:rsid w:val="00D50B7D"/>
    <w:rsid w:val="00D52012"/>
    <w:rsid w:val="00D57BCA"/>
    <w:rsid w:val="00D608AB"/>
    <w:rsid w:val="00D635DD"/>
    <w:rsid w:val="00D704E5"/>
    <w:rsid w:val="00D72727"/>
    <w:rsid w:val="00D978C6"/>
    <w:rsid w:val="00DA0956"/>
    <w:rsid w:val="00DA357F"/>
    <w:rsid w:val="00DA3E12"/>
    <w:rsid w:val="00DA5D8A"/>
    <w:rsid w:val="00DB5A10"/>
    <w:rsid w:val="00DC18AD"/>
    <w:rsid w:val="00DD409E"/>
    <w:rsid w:val="00DF1DFB"/>
    <w:rsid w:val="00DF7CAE"/>
    <w:rsid w:val="00E20D79"/>
    <w:rsid w:val="00E2290A"/>
    <w:rsid w:val="00E314D1"/>
    <w:rsid w:val="00E41BA2"/>
    <w:rsid w:val="00E423C0"/>
    <w:rsid w:val="00E6414C"/>
    <w:rsid w:val="00E7260F"/>
    <w:rsid w:val="00E7715E"/>
    <w:rsid w:val="00E8702D"/>
    <w:rsid w:val="00E916A9"/>
    <w:rsid w:val="00E916DE"/>
    <w:rsid w:val="00E925AD"/>
    <w:rsid w:val="00E96630"/>
    <w:rsid w:val="00ED18DC"/>
    <w:rsid w:val="00ED2163"/>
    <w:rsid w:val="00ED3504"/>
    <w:rsid w:val="00ED6201"/>
    <w:rsid w:val="00ED7A2A"/>
    <w:rsid w:val="00EE3DD9"/>
    <w:rsid w:val="00EF1D7F"/>
    <w:rsid w:val="00F0137E"/>
    <w:rsid w:val="00F02E4F"/>
    <w:rsid w:val="00F21786"/>
    <w:rsid w:val="00F24DF9"/>
    <w:rsid w:val="00F350FE"/>
    <w:rsid w:val="00F35B2B"/>
    <w:rsid w:val="00F3742B"/>
    <w:rsid w:val="00F408C6"/>
    <w:rsid w:val="00F41FDB"/>
    <w:rsid w:val="00F46A32"/>
    <w:rsid w:val="00F507EC"/>
    <w:rsid w:val="00F5243F"/>
    <w:rsid w:val="00F56D63"/>
    <w:rsid w:val="00F609A9"/>
    <w:rsid w:val="00F70B34"/>
    <w:rsid w:val="00F80C99"/>
    <w:rsid w:val="00F867EC"/>
    <w:rsid w:val="00F91B2B"/>
    <w:rsid w:val="00F96214"/>
    <w:rsid w:val="00FA3BFE"/>
    <w:rsid w:val="00FB3E6F"/>
    <w:rsid w:val="00FC03CD"/>
    <w:rsid w:val="00FC0646"/>
    <w:rsid w:val="00FC68B7"/>
    <w:rsid w:val="00FE6985"/>
    <w:rsid w:val="00FF6F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BD99E2"/>
  <w15:docId w15:val="{713D3672-5441-4818-A25B-BE7F798F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styleId="CommentReference">
    <w:name w:val="annotation reference"/>
    <w:basedOn w:val="DefaultParagraphFont"/>
    <w:semiHidden/>
    <w:rsid w:val="00B75A4F"/>
    <w:rPr>
      <w:sz w:val="16"/>
      <w:szCs w:val="16"/>
    </w:rPr>
  </w:style>
  <w:style w:type="paragraph" w:styleId="CommentText">
    <w:name w:val="annotation text"/>
    <w:basedOn w:val="Normal"/>
    <w:semiHidden/>
    <w:rsid w:val="00B75A4F"/>
  </w:style>
  <w:style w:type="paragraph" w:styleId="CommentSubject">
    <w:name w:val="annotation subject"/>
    <w:basedOn w:val="CommentText"/>
    <w:next w:val="CommentText"/>
    <w:semiHidden/>
    <w:rsid w:val="00B75A4F"/>
    <w:rPr>
      <w:b/>
      <w:bCs/>
    </w:rPr>
  </w:style>
  <w:style w:type="paragraph" w:styleId="BalloonText">
    <w:name w:val="Balloon Text"/>
    <w:basedOn w:val="Normal"/>
    <w:semiHidden/>
    <w:rsid w:val="00B75A4F"/>
    <w:rPr>
      <w:rFonts w:ascii="Tahoma" w:hAnsi="Tahoma" w:cs="Tahoma"/>
      <w:sz w:val="16"/>
      <w:szCs w:val="16"/>
    </w:rPr>
  </w:style>
  <w:style w:type="paragraph" w:styleId="BodyText">
    <w:name w:val="Body Text"/>
    <w:basedOn w:val="Normal"/>
    <w:rsid w:val="00F70B34"/>
    <w:pPr>
      <w:spacing w:after="120"/>
    </w:pPr>
  </w:style>
  <w:style w:type="character" w:customStyle="1" w:styleId="hps">
    <w:name w:val="hps"/>
    <w:basedOn w:val="DefaultParagraphFont"/>
    <w:rsid w:val="00C249CE"/>
  </w:style>
  <w:style w:type="character" w:customStyle="1" w:styleId="H1GChar">
    <w:name w:val="_ H_1_G Char"/>
    <w:link w:val="H1G"/>
    <w:uiPriority w:val="99"/>
    <w:rsid w:val="00C249C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CP\TEI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TEIA_E.dotm</Template>
  <TotalTime>168</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MS</dc:creator>
  <cp:lastModifiedBy>Christine Barrio-Champeau</cp:lastModifiedBy>
  <cp:revision>23</cp:revision>
  <cp:lastPrinted>2019-02-28T14:26:00Z</cp:lastPrinted>
  <dcterms:created xsi:type="dcterms:W3CDTF">2019-02-25T20:49:00Z</dcterms:created>
  <dcterms:modified xsi:type="dcterms:W3CDTF">2019-03-01T09:04:00Z</dcterms:modified>
</cp:coreProperties>
</file>