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9307" w14:textId="03325FFB" w:rsidR="00442F7A" w:rsidRPr="00BA7D06" w:rsidRDefault="00442F7A" w:rsidP="000B278D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Submitted </w:t>
      </w:r>
      <w:r w:rsidRPr="00D6412F">
        <w:rPr>
          <w:lang w:val="en-US"/>
        </w:rPr>
        <w:t>by the expert</w:t>
      </w:r>
      <w:r>
        <w:rPr>
          <w:lang w:val="en-US"/>
        </w:rPr>
        <w:t xml:space="preserve"> from IMMA</w:t>
      </w:r>
      <w:r>
        <w:rPr>
          <w:lang w:val="en-US"/>
        </w:rPr>
        <w:tab/>
      </w:r>
      <w:r>
        <w:rPr>
          <w:lang w:val="en-US"/>
        </w:rPr>
        <w:tab/>
      </w:r>
      <w:r w:rsidRPr="00ED51BD">
        <w:rPr>
          <w:sz w:val="24"/>
          <w:szCs w:val="24"/>
          <w:u w:val="single"/>
          <w:lang w:val="en-US"/>
        </w:rPr>
        <w:t>Informal document</w:t>
      </w:r>
      <w:r w:rsidRPr="00ED51BD">
        <w:rPr>
          <w:sz w:val="24"/>
          <w:szCs w:val="24"/>
          <w:lang w:val="en-US"/>
        </w:rPr>
        <w:t xml:space="preserve"> </w:t>
      </w:r>
      <w:r w:rsidRPr="003E4E9F">
        <w:rPr>
          <w:b/>
          <w:bCs/>
          <w:sz w:val="24"/>
          <w:szCs w:val="24"/>
          <w:lang w:val="en-US"/>
        </w:rPr>
        <w:t>GR</w:t>
      </w:r>
      <w:r w:rsidR="002A0532">
        <w:rPr>
          <w:b/>
          <w:bCs/>
          <w:sz w:val="24"/>
          <w:szCs w:val="24"/>
          <w:lang w:val="en-US"/>
        </w:rPr>
        <w:t>VA-01-</w:t>
      </w:r>
      <w:r w:rsidR="00707DCE">
        <w:rPr>
          <w:b/>
          <w:bCs/>
          <w:sz w:val="24"/>
          <w:szCs w:val="24"/>
          <w:lang w:val="en-US"/>
        </w:rPr>
        <w:t>42</w:t>
      </w:r>
    </w:p>
    <w:p w14:paraId="7FCA4224" w14:textId="3F8CB147" w:rsidR="00442F7A" w:rsidRDefault="00442F7A" w:rsidP="00442F7A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A0532" w:rsidRPr="002A0532">
        <w:rPr>
          <w:lang w:val="en-US"/>
        </w:rPr>
        <w:t>1st GRVA, 25-28 September 2018</w:t>
      </w:r>
    </w:p>
    <w:p w14:paraId="0D584DAD" w14:textId="60674AA9" w:rsidR="00442F7A" w:rsidRPr="004B351F" w:rsidRDefault="00442F7A" w:rsidP="00D13763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 xml:space="preserve">Agenda item </w:t>
      </w:r>
      <w:r w:rsidR="00707DCE">
        <w:rPr>
          <w:lang w:val="en-US"/>
        </w:rPr>
        <w:t>9 (b)</w:t>
      </w:r>
      <w:bookmarkStart w:id="0" w:name="_GoBack"/>
      <w:bookmarkEnd w:id="0"/>
      <w:r w:rsidRPr="00D6412F">
        <w:rPr>
          <w:lang w:val="en-US"/>
        </w:rPr>
        <w:tab/>
      </w:r>
    </w:p>
    <w:p w14:paraId="0FA89D39" w14:textId="77777777" w:rsidR="007C733C" w:rsidRPr="00E45E98" w:rsidRDefault="00442F7A" w:rsidP="000E21E8">
      <w:pPr>
        <w:pStyle w:val="HChG"/>
        <w:jc w:val="center"/>
        <w:rPr>
          <w:sz w:val="24"/>
        </w:rPr>
      </w:pPr>
      <w:r w:rsidRPr="00E45E98">
        <w:rPr>
          <w:sz w:val="24"/>
        </w:rPr>
        <w:br/>
        <w:t xml:space="preserve">Proposal for </w:t>
      </w:r>
      <w:r w:rsidR="007C733C" w:rsidRPr="00E45E98">
        <w:rPr>
          <w:sz w:val="24"/>
        </w:rPr>
        <w:t xml:space="preserve">amendments to </w:t>
      </w:r>
      <w:r w:rsidR="00E45E98">
        <w:rPr>
          <w:sz w:val="24"/>
        </w:rPr>
        <w:br/>
      </w:r>
      <w:r w:rsidR="007C733C" w:rsidRPr="00E45E98">
        <w:rPr>
          <w:sz w:val="24"/>
        </w:rPr>
        <w:t>Regulation No. 78</w:t>
      </w:r>
      <w:r w:rsidR="00A12A75" w:rsidRPr="00E45E98">
        <w:rPr>
          <w:sz w:val="24"/>
        </w:rPr>
        <w:t xml:space="preserve"> (Motorcycle braking)</w:t>
      </w:r>
    </w:p>
    <w:p w14:paraId="52A45019" w14:textId="77777777" w:rsidR="000649A9" w:rsidRPr="000649A9" w:rsidRDefault="000649A9" w:rsidP="000649A9">
      <w:pPr>
        <w:pStyle w:val="H1G"/>
      </w:pPr>
      <w:r>
        <w:tab/>
      </w:r>
      <w:r>
        <w:tab/>
        <w:t xml:space="preserve">Submitted by the expert from the International </w:t>
      </w:r>
      <w:r w:rsidRPr="000649A9">
        <w:t>Motorcycle Manufacturers Association</w:t>
      </w:r>
    </w:p>
    <w:p w14:paraId="04A1B85C" w14:textId="77777777" w:rsidR="00244B62" w:rsidRDefault="000649A9" w:rsidP="000649A9">
      <w:pPr>
        <w:pStyle w:val="SingleTxtG"/>
      </w:pPr>
      <w:r>
        <w:tab/>
      </w:r>
      <w:r w:rsidR="007B7F20" w:rsidRPr="000649A9">
        <w:t>The te</w:t>
      </w:r>
      <w:r w:rsidR="003F67A7" w:rsidRPr="000649A9">
        <w:t>xt reproduced</w:t>
      </w:r>
      <w:r w:rsidR="001D15B0" w:rsidRPr="000649A9">
        <w:t xml:space="preserve"> below was prepared </w:t>
      </w:r>
      <w:r w:rsidR="003F67A7" w:rsidRPr="000649A9">
        <w:t>by the expert</w:t>
      </w:r>
      <w:r w:rsidR="006C4776" w:rsidRPr="000649A9">
        <w:t>s</w:t>
      </w:r>
      <w:r w:rsidR="003F67A7" w:rsidRPr="000649A9">
        <w:t xml:space="preserve"> from </w:t>
      </w:r>
      <w:r>
        <w:t xml:space="preserve">International </w:t>
      </w:r>
      <w:r w:rsidRPr="000649A9">
        <w:t xml:space="preserve">Motorcycle Manufacturers Association </w:t>
      </w:r>
      <w:r>
        <w:t>(</w:t>
      </w:r>
      <w:r w:rsidR="003F67A7" w:rsidRPr="000649A9">
        <w:t>IMMA</w:t>
      </w:r>
      <w:r>
        <w:t>)</w:t>
      </w:r>
      <w:r w:rsidR="003F67A7" w:rsidRPr="000649A9">
        <w:t>,</w:t>
      </w:r>
      <w:r w:rsidR="00276F91" w:rsidRPr="000649A9" w:rsidDel="00276F91">
        <w:t xml:space="preserve"> </w:t>
      </w:r>
      <w:r w:rsidR="00442F7A">
        <w:t xml:space="preserve">aiming to </w:t>
      </w:r>
      <w:r w:rsidR="00380FE4" w:rsidRPr="000649A9">
        <w:t>introduce activation of stop lamps under more conditions than application of the service brake</w:t>
      </w:r>
      <w:r w:rsidR="001850C4" w:rsidRPr="000649A9">
        <w:t xml:space="preserve"> only</w:t>
      </w:r>
      <w:r w:rsidR="00442F7A">
        <w:t xml:space="preserve"> (</w:t>
      </w:r>
      <w:r w:rsidR="00380FE4" w:rsidRPr="000649A9">
        <w:t xml:space="preserve">e.g. </w:t>
      </w:r>
      <w:r w:rsidR="00BD23E9" w:rsidRPr="000649A9">
        <w:t xml:space="preserve">also </w:t>
      </w:r>
      <w:r w:rsidR="00380FE4" w:rsidRPr="000649A9">
        <w:t>by regenerative braking</w:t>
      </w:r>
      <w:r w:rsidR="00442F7A">
        <w:t xml:space="preserve">) into </w:t>
      </w:r>
      <w:r w:rsidR="00442F7A" w:rsidRPr="000649A9">
        <w:t>Regulation No. 78</w:t>
      </w:r>
      <w:r w:rsidR="00380FE4" w:rsidRPr="000649A9">
        <w:t>.</w:t>
      </w:r>
      <w:r w:rsidR="00486877">
        <w:t xml:space="preserve"> </w:t>
      </w:r>
      <w:r w:rsidR="00276F91" w:rsidRPr="00276F91">
        <w:t xml:space="preserve"> </w:t>
      </w:r>
      <w:r w:rsidR="00276F91">
        <w:t>T</w:t>
      </w:r>
      <w:r w:rsidR="00276F91" w:rsidRPr="00822F62">
        <w:rPr>
          <w:lang w:val="en-US"/>
        </w:rPr>
        <w:t>he modifications to the existing text</w:t>
      </w:r>
      <w:r w:rsidR="00276F91">
        <w:rPr>
          <w:lang w:val="en-US"/>
        </w:rPr>
        <w:t xml:space="preserve"> of the Regulation </w:t>
      </w:r>
      <w:r w:rsidR="00276F91" w:rsidRPr="00822F62">
        <w:rPr>
          <w:lang w:val="en-US"/>
        </w:rPr>
        <w:t>are marked in bold for new or strikethrough for deleted characters</w:t>
      </w:r>
    </w:p>
    <w:p w14:paraId="4B2A5CC4" w14:textId="77777777" w:rsidR="007220BA" w:rsidRPr="003B3EF4" w:rsidRDefault="0055292C" w:rsidP="0055292C">
      <w:pPr>
        <w:pStyle w:val="HChG"/>
        <w:tabs>
          <w:tab w:val="clear" w:pos="851"/>
        </w:tabs>
        <w:spacing w:line="240" w:lineRule="auto"/>
        <w:ind w:left="0" w:firstLine="0"/>
        <w:jc w:val="both"/>
        <w:rPr>
          <w:rFonts w:eastAsia="MS Mincho"/>
        </w:rPr>
      </w:pPr>
      <w:r w:rsidRPr="003B3EF4">
        <w:rPr>
          <w:rFonts w:eastAsia="MS Mincho"/>
        </w:rPr>
        <w:tab/>
      </w:r>
      <w:r w:rsidR="007220BA" w:rsidRPr="003B3EF4">
        <w:rPr>
          <w:rFonts w:eastAsia="MS Mincho"/>
        </w:rPr>
        <w:t>I.</w:t>
      </w:r>
      <w:r w:rsidR="007220BA" w:rsidRPr="003B3EF4">
        <w:rPr>
          <w:rFonts w:eastAsia="MS Mincho"/>
        </w:rPr>
        <w:tab/>
      </w:r>
      <w:r w:rsidR="003E70A7">
        <w:rPr>
          <w:rFonts w:eastAsia="MS Mincho"/>
        </w:rPr>
        <w:t>Proposal</w:t>
      </w:r>
    </w:p>
    <w:p w14:paraId="33359FA6" w14:textId="77777777" w:rsidR="00D57CF2" w:rsidRPr="00D57CF2" w:rsidRDefault="000649A9" w:rsidP="00D57CF2">
      <w:pPr>
        <w:pStyle w:val="SingleTxtG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Insert </w:t>
      </w:r>
      <w:r w:rsidR="00D57CF2" w:rsidRPr="005426D1">
        <w:rPr>
          <w:i/>
          <w:iCs/>
          <w:color w:val="000000" w:themeColor="text1"/>
        </w:rPr>
        <w:t xml:space="preserve">a new </w:t>
      </w:r>
      <w:r w:rsidR="00D57CF2" w:rsidRPr="00364B70">
        <w:rPr>
          <w:i/>
          <w:iCs/>
          <w:color w:val="000000" w:themeColor="text1"/>
        </w:rPr>
        <w:t>para</w:t>
      </w:r>
      <w:r>
        <w:rPr>
          <w:i/>
          <w:iCs/>
          <w:color w:val="000000" w:themeColor="text1"/>
        </w:rPr>
        <w:t>graph</w:t>
      </w:r>
      <w:r w:rsidR="00D57CF2" w:rsidRPr="00D57CF2">
        <w:rPr>
          <w:i/>
          <w:iCs/>
          <w:color w:val="000000" w:themeColor="text1"/>
        </w:rPr>
        <w:t xml:space="preserve"> 2.31</w:t>
      </w:r>
      <w:r>
        <w:rPr>
          <w:i/>
          <w:iCs/>
          <w:color w:val="000000" w:themeColor="text1"/>
        </w:rPr>
        <w:t>.</w:t>
      </w:r>
      <w:r w:rsidR="00D57CF2" w:rsidRPr="00D57CF2">
        <w:rPr>
          <w:iCs/>
          <w:color w:val="000000" w:themeColor="text1"/>
        </w:rPr>
        <w:t>, to read</w:t>
      </w:r>
      <w:r w:rsidR="00D57CF2" w:rsidRPr="00D57CF2">
        <w:rPr>
          <w:color w:val="000000" w:themeColor="text1"/>
        </w:rPr>
        <w:t>:</w:t>
      </w:r>
    </w:p>
    <w:p w14:paraId="2B3A71FB" w14:textId="77777777" w:rsidR="00D57CF2" w:rsidRDefault="000649A9" w:rsidP="00D57CF2">
      <w:pPr>
        <w:spacing w:after="120"/>
        <w:ind w:left="2268" w:right="1134" w:hanging="1134"/>
        <w:jc w:val="both"/>
      </w:pPr>
      <w:r>
        <w:t>"</w:t>
      </w:r>
      <w:r w:rsidR="00D57CF2" w:rsidRPr="005426D1">
        <w:t>2.</w:t>
      </w:r>
      <w:r w:rsidR="00D57CF2" w:rsidRPr="00364B70">
        <w:t>31</w:t>
      </w:r>
      <w:r w:rsidR="00DA7251">
        <w:t>.</w:t>
      </w:r>
      <w:r w:rsidR="00D57CF2" w:rsidRPr="005B04A0">
        <w:t xml:space="preserve"> </w:t>
      </w:r>
      <w:r w:rsidR="00D57CF2">
        <w:tab/>
      </w:r>
      <w:r>
        <w:rPr>
          <w:b/>
          <w:i/>
        </w:rPr>
        <w:t>"</w:t>
      </w:r>
      <w:r w:rsidR="00D57CF2" w:rsidRPr="000649A9">
        <w:rPr>
          <w:b/>
          <w:i/>
        </w:rPr>
        <w:t>Braking Signal</w:t>
      </w:r>
      <w:r>
        <w:rPr>
          <w:b/>
          <w:i/>
        </w:rPr>
        <w:t>"</w:t>
      </w:r>
      <w:r w:rsidR="00D57CF2" w:rsidRPr="00DB70D1">
        <w:rPr>
          <w:b/>
        </w:rPr>
        <w:t xml:space="preserve"> means a </w:t>
      </w:r>
      <w:r w:rsidR="00D57CF2" w:rsidRPr="00CE48AB">
        <w:rPr>
          <w:b/>
        </w:rPr>
        <w:t xml:space="preserve">logic signal </w:t>
      </w:r>
      <w:r w:rsidR="00D57CF2" w:rsidRPr="00FF001A">
        <w:rPr>
          <w:b/>
        </w:rPr>
        <w:t>indicating when illumination of the stop lamp is required</w:t>
      </w:r>
      <w:r w:rsidR="00CE48AB">
        <w:rPr>
          <w:b/>
        </w:rPr>
        <w:t xml:space="preserve"> </w:t>
      </w:r>
      <w:r w:rsidR="00FF001A" w:rsidRPr="000E21E8">
        <w:rPr>
          <w:b/>
        </w:rPr>
        <w:t xml:space="preserve">or allowed </w:t>
      </w:r>
      <w:r w:rsidR="007003E4" w:rsidRPr="000E21E8">
        <w:rPr>
          <w:b/>
        </w:rPr>
        <w:t>as specified in paragraph 5.1.</w:t>
      </w:r>
      <w:r w:rsidR="00F700EE">
        <w:rPr>
          <w:b/>
        </w:rPr>
        <w:t>17</w:t>
      </w:r>
      <w:r w:rsidR="00F700EE" w:rsidRPr="000E21E8">
        <w:rPr>
          <w:b/>
        </w:rPr>
        <w:t xml:space="preserve"> </w:t>
      </w:r>
      <w:r w:rsidR="007003E4" w:rsidRPr="000E21E8">
        <w:rPr>
          <w:b/>
        </w:rPr>
        <w:t>of this Regulation</w:t>
      </w:r>
      <w:r w:rsidR="007003E4" w:rsidRPr="00276F91">
        <w:rPr>
          <w:b/>
        </w:rPr>
        <w:t xml:space="preserve"> </w:t>
      </w:r>
      <w:r w:rsidRPr="00276F91">
        <w:t>"</w:t>
      </w:r>
      <w:r w:rsidR="00D57CF2" w:rsidRPr="00276F91">
        <w:t>.</w:t>
      </w:r>
    </w:p>
    <w:p w14:paraId="7C337961" w14:textId="77777777" w:rsidR="007571DD" w:rsidRPr="00DB70D1" w:rsidRDefault="000649A9" w:rsidP="007571DD">
      <w:pPr>
        <w:pStyle w:val="SingleTxtG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Insert a </w:t>
      </w:r>
      <w:r w:rsidR="007571DD">
        <w:rPr>
          <w:i/>
          <w:iCs/>
          <w:color w:val="000000" w:themeColor="text1"/>
        </w:rPr>
        <w:t>new para</w:t>
      </w:r>
      <w:r>
        <w:rPr>
          <w:i/>
          <w:iCs/>
          <w:color w:val="000000" w:themeColor="text1"/>
        </w:rPr>
        <w:t>graph</w:t>
      </w:r>
      <w:r w:rsidR="007571DD">
        <w:rPr>
          <w:i/>
          <w:iCs/>
          <w:color w:val="000000" w:themeColor="text1"/>
        </w:rPr>
        <w:t xml:space="preserve"> 2.</w:t>
      </w:r>
      <w:r w:rsidR="00CA3E3A">
        <w:rPr>
          <w:i/>
          <w:iCs/>
          <w:color w:val="000000" w:themeColor="text1"/>
        </w:rPr>
        <w:t>32</w:t>
      </w:r>
      <w:r>
        <w:rPr>
          <w:i/>
          <w:iCs/>
          <w:color w:val="000000" w:themeColor="text1"/>
        </w:rPr>
        <w:t>.</w:t>
      </w:r>
      <w:r w:rsidR="007571DD" w:rsidRPr="00DB70D1">
        <w:rPr>
          <w:iCs/>
          <w:color w:val="000000" w:themeColor="text1"/>
        </w:rPr>
        <w:t>, to read</w:t>
      </w:r>
      <w:r w:rsidR="007571DD" w:rsidRPr="00DB70D1">
        <w:rPr>
          <w:color w:val="000000" w:themeColor="text1"/>
        </w:rPr>
        <w:t>:</w:t>
      </w:r>
    </w:p>
    <w:p w14:paraId="5DC47E37" w14:textId="77777777" w:rsidR="001F1E5E" w:rsidRDefault="000649A9" w:rsidP="0087369D">
      <w:pPr>
        <w:tabs>
          <w:tab w:val="left" w:pos="8505"/>
        </w:tabs>
        <w:spacing w:after="120"/>
        <w:ind w:left="2268" w:right="1134" w:hanging="1134"/>
        <w:jc w:val="both"/>
      </w:pPr>
      <w:r>
        <w:t>"</w:t>
      </w:r>
      <w:r w:rsidR="001F1E5E">
        <w:t>2.</w:t>
      </w:r>
      <w:r w:rsidR="00CA3E3A">
        <w:t>32</w:t>
      </w:r>
      <w:r w:rsidR="00DA7251">
        <w:t>.</w:t>
      </w:r>
      <w:r w:rsidR="001F1E5E">
        <w:tab/>
      </w:r>
      <w:r>
        <w:rPr>
          <w:b/>
        </w:rPr>
        <w:t>"</w:t>
      </w:r>
      <w:r w:rsidR="001F1E5E" w:rsidRPr="000649A9">
        <w:rPr>
          <w:b/>
          <w:i/>
        </w:rPr>
        <w:t>Electric Regenerative Braking System</w:t>
      </w:r>
      <w:r>
        <w:rPr>
          <w:b/>
        </w:rPr>
        <w:t>"</w:t>
      </w:r>
      <w:r w:rsidR="001F1E5E" w:rsidRPr="007571DD">
        <w:rPr>
          <w:b/>
        </w:rPr>
        <w:t xml:space="preserve"> means a braking system which, during deceleration, provides for the conversion of vehicle kinetic energy into electrical energy and is not part of the service braking system</w:t>
      </w:r>
      <w:r w:rsidR="00644A39">
        <w:rPr>
          <w:b/>
        </w:rPr>
        <w:t>.</w:t>
      </w:r>
      <w:r>
        <w:t>"</w:t>
      </w:r>
    </w:p>
    <w:p w14:paraId="562AE71C" w14:textId="77777777" w:rsidR="00BF5139" w:rsidRPr="00DB70D1" w:rsidRDefault="000649A9" w:rsidP="00BF5139">
      <w:pPr>
        <w:pStyle w:val="SingleTxtG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Insert </w:t>
      </w:r>
      <w:r w:rsidR="00244B62">
        <w:rPr>
          <w:i/>
          <w:iCs/>
          <w:color w:val="000000" w:themeColor="text1"/>
        </w:rPr>
        <w:t xml:space="preserve">a </w:t>
      </w:r>
      <w:r w:rsidR="00BF5139">
        <w:rPr>
          <w:i/>
          <w:iCs/>
          <w:color w:val="000000" w:themeColor="text1"/>
        </w:rPr>
        <w:t>new</w:t>
      </w:r>
      <w:r w:rsidR="00BF5139" w:rsidRPr="00DB70D1">
        <w:rPr>
          <w:i/>
          <w:iCs/>
          <w:color w:val="000000" w:themeColor="text1"/>
        </w:rPr>
        <w:t xml:space="preserve"> paragraph</w:t>
      </w:r>
      <w:r w:rsidR="00BF5139">
        <w:rPr>
          <w:i/>
          <w:iCs/>
          <w:color w:val="000000" w:themeColor="text1"/>
        </w:rPr>
        <w:t xml:space="preserve"> 5.1.</w:t>
      </w:r>
      <w:r w:rsidR="00F700EE">
        <w:rPr>
          <w:i/>
          <w:iCs/>
          <w:color w:val="000000" w:themeColor="text1"/>
        </w:rPr>
        <w:t>17</w:t>
      </w:r>
      <w:r w:rsidR="00DA7251">
        <w:rPr>
          <w:i/>
          <w:iCs/>
          <w:color w:val="000000" w:themeColor="text1"/>
        </w:rPr>
        <w:t>.</w:t>
      </w:r>
      <w:r w:rsidR="00BF5139">
        <w:rPr>
          <w:i/>
          <w:iCs/>
          <w:color w:val="000000" w:themeColor="text1"/>
        </w:rPr>
        <w:t xml:space="preserve"> and</w:t>
      </w:r>
      <w:r w:rsidR="00244B62">
        <w:rPr>
          <w:i/>
          <w:iCs/>
          <w:color w:val="000000" w:themeColor="text1"/>
        </w:rPr>
        <w:t xml:space="preserve"> its</w:t>
      </w:r>
      <w:r w:rsidR="00BF5139">
        <w:rPr>
          <w:i/>
          <w:iCs/>
          <w:color w:val="000000" w:themeColor="text1"/>
        </w:rPr>
        <w:t xml:space="preserve"> sub</w:t>
      </w:r>
      <w:r w:rsidR="006A1CFD">
        <w:rPr>
          <w:i/>
          <w:iCs/>
          <w:color w:val="000000" w:themeColor="text1"/>
        </w:rPr>
        <w:t>-</w:t>
      </w:r>
      <w:r w:rsidR="00BF5139">
        <w:rPr>
          <w:i/>
          <w:iCs/>
          <w:color w:val="000000" w:themeColor="text1"/>
        </w:rPr>
        <w:t>para</w:t>
      </w:r>
      <w:r w:rsidR="00244B62">
        <w:rPr>
          <w:i/>
          <w:iCs/>
          <w:color w:val="000000" w:themeColor="text1"/>
        </w:rPr>
        <w:t>graphs</w:t>
      </w:r>
      <w:r w:rsidR="00BF5139">
        <w:rPr>
          <w:i/>
          <w:iCs/>
          <w:color w:val="000000" w:themeColor="text1"/>
        </w:rPr>
        <w:t>.</w:t>
      </w:r>
      <w:r w:rsidR="00BF5139" w:rsidRPr="00DB70D1">
        <w:rPr>
          <w:iCs/>
          <w:color w:val="000000" w:themeColor="text1"/>
        </w:rPr>
        <w:t>, to read</w:t>
      </w:r>
      <w:r w:rsidR="00BF5139" w:rsidRPr="00DB70D1">
        <w:rPr>
          <w:color w:val="000000" w:themeColor="text1"/>
        </w:rPr>
        <w:t>:</w:t>
      </w:r>
    </w:p>
    <w:p w14:paraId="46F102ED" w14:textId="77777777" w:rsidR="001F1E5E" w:rsidRPr="00BF5139" w:rsidRDefault="000649A9" w:rsidP="00A17933">
      <w:pPr>
        <w:spacing w:after="120"/>
        <w:ind w:left="2268" w:right="1134" w:hanging="1134"/>
        <w:jc w:val="both"/>
        <w:rPr>
          <w:b/>
        </w:rPr>
      </w:pPr>
      <w:r>
        <w:t>"</w:t>
      </w:r>
      <w:r w:rsidR="001F1E5E" w:rsidRPr="00BF5139">
        <w:rPr>
          <w:b/>
        </w:rPr>
        <w:t>5.1.</w:t>
      </w:r>
      <w:r w:rsidR="00F700EE">
        <w:rPr>
          <w:b/>
        </w:rPr>
        <w:t>17</w:t>
      </w:r>
      <w:r w:rsidR="001F1E5E" w:rsidRPr="00BF5139">
        <w:rPr>
          <w:b/>
        </w:rPr>
        <w:t>.</w:t>
      </w:r>
      <w:r w:rsidR="001F1E5E" w:rsidRPr="00BF5139">
        <w:rPr>
          <w:b/>
        </w:rPr>
        <w:tab/>
      </w:r>
      <w:r w:rsidR="001656C2" w:rsidRPr="000E21E8">
        <w:rPr>
          <w:b/>
          <w:strike/>
          <w:lang w:eastAsia="ja-JP"/>
        </w:rPr>
        <w:t>For vehicle category L</w:t>
      </w:r>
      <w:r w:rsidR="000E574E" w:rsidRPr="000E21E8">
        <w:rPr>
          <w:b/>
          <w:strike/>
          <w:lang w:eastAsia="ja-JP"/>
        </w:rPr>
        <w:t>,</w:t>
      </w:r>
      <w:r w:rsidR="001656C2" w:rsidRPr="000E21E8">
        <w:rPr>
          <w:b/>
          <w:strike/>
          <w:lang w:eastAsia="ja-JP"/>
        </w:rPr>
        <w:t xml:space="preserve"> </w:t>
      </w:r>
      <w:proofErr w:type="spellStart"/>
      <w:r w:rsidR="00BD23E9" w:rsidRPr="000E21E8">
        <w:rPr>
          <w:b/>
          <w:strike/>
        </w:rPr>
        <w:t>g</w:t>
      </w:r>
      <w:r w:rsidR="007003E4" w:rsidRPr="000E21E8">
        <w:rPr>
          <w:b/>
        </w:rPr>
        <w:t>G</w:t>
      </w:r>
      <w:r w:rsidR="001F1E5E" w:rsidRPr="00BF5139">
        <w:rPr>
          <w:b/>
        </w:rPr>
        <w:t>eneration</w:t>
      </w:r>
      <w:proofErr w:type="spellEnd"/>
      <w:r w:rsidR="001F1E5E" w:rsidRPr="00BF5139">
        <w:rPr>
          <w:b/>
        </w:rPr>
        <w:t xml:space="preserve"> and de-activation of the braking signal to illuminate stop lamp(s) </w:t>
      </w:r>
      <w:r w:rsidR="00276F91">
        <w:rPr>
          <w:b/>
        </w:rPr>
        <w:t xml:space="preserve">as defined in </w:t>
      </w:r>
      <w:r w:rsidR="00276F91" w:rsidRPr="00276F91">
        <w:rPr>
          <w:b/>
        </w:rPr>
        <w:t>Regulation no.</w:t>
      </w:r>
      <w:r w:rsidR="00276F91">
        <w:rPr>
          <w:b/>
        </w:rPr>
        <w:t xml:space="preserve"> </w:t>
      </w:r>
      <w:r w:rsidR="00276F91" w:rsidRPr="00276F91">
        <w:rPr>
          <w:b/>
        </w:rPr>
        <w:t xml:space="preserve">53 </w:t>
      </w:r>
      <w:r w:rsidR="001F1E5E" w:rsidRPr="00BF5139">
        <w:rPr>
          <w:b/>
        </w:rPr>
        <w:t>shall only be under</w:t>
      </w:r>
      <w:r w:rsidR="0033529A">
        <w:rPr>
          <w:b/>
        </w:rPr>
        <w:t xml:space="preserve"> </w:t>
      </w:r>
      <w:r w:rsidR="001F1E5E" w:rsidRPr="00BF5139">
        <w:rPr>
          <w:b/>
        </w:rPr>
        <w:t>the following conditions:</w:t>
      </w:r>
    </w:p>
    <w:p w14:paraId="270A0B33" w14:textId="77777777" w:rsidR="001F1E5E" w:rsidRPr="00BF5139" w:rsidRDefault="001F1E5E" w:rsidP="001F1E5E">
      <w:pPr>
        <w:spacing w:after="120"/>
        <w:ind w:left="2268" w:right="1134" w:hanging="1134"/>
        <w:jc w:val="both"/>
        <w:rPr>
          <w:b/>
        </w:rPr>
      </w:pPr>
      <w:r w:rsidRPr="00BF5139">
        <w:rPr>
          <w:b/>
        </w:rPr>
        <w:t>5.1.</w:t>
      </w:r>
      <w:r w:rsidR="00F700EE">
        <w:rPr>
          <w:b/>
        </w:rPr>
        <w:t>17</w:t>
      </w:r>
      <w:r w:rsidRPr="00BF5139">
        <w:rPr>
          <w:b/>
        </w:rPr>
        <w:t>.1.</w:t>
      </w:r>
      <w:r w:rsidRPr="00BF5139">
        <w:rPr>
          <w:b/>
        </w:rPr>
        <w:tab/>
        <w:t>Application of any service brake by the rider shall generate a braking signal that will be used to illuminate the stop lamps.</w:t>
      </w:r>
    </w:p>
    <w:p w14:paraId="475C79D8" w14:textId="77777777" w:rsidR="001F1E5E" w:rsidRDefault="001F1E5E" w:rsidP="001F1E5E">
      <w:pPr>
        <w:spacing w:after="120"/>
        <w:ind w:left="2259" w:right="1134" w:hanging="1125"/>
        <w:jc w:val="both"/>
        <w:rPr>
          <w:b/>
          <w:bCs/>
        </w:rPr>
      </w:pPr>
      <w:r w:rsidRPr="00BF5139">
        <w:rPr>
          <w:b/>
        </w:rPr>
        <w:t>5.1.</w:t>
      </w:r>
      <w:r w:rsidR="00F700EE">
        <w:rPr>
          <w:b/>
        </w:rPr>
        <w:t>17</w:t>
      </w:r>
      <w:r w:rsidRPr="00BF5139">
        <w:rPr>
          <w:b/>
        </w:rPr>
        <w:t>.2.</w:t>
      </w:r>
      <w:r w:rsidRPr="00BF5139">
        <w:rPr>
          <w:b/>
        </w:rPr>
        <w:tab/>
      </w:r>
      <w:r w:rsidR="0033529A">
        <w:rPr>
          <w:b/>
        </w:rPr>
        <w:t xml:space="preserve">In addition, in case of vehicles </w:t>
      </w:r>
      <w:r w:rsidR="000E574E">
        <w:rPr>
          <w:b/>
          <w:lang w:eastAsia="ja-JP"/>
        </w:rPr>
        <w:t xml:space="preserve">powered solely by </w:t>
      </w:r>
      <w:r w:rsidR="00CC3E16">
        <w:rPr>
          <w:rFonts w:hint="eastAsia"/>
          <w:b/>
          <w:lang w:eastAsia="ja-JP"/>
        </w:rPr>
        <w:t>electric power</w:t>
      </w:r>
      <w:r w:rsidR="00870586" w:rsidRPr="00247448">
        <w:rPr>
          <w:rFonts w:hint="eastAsia"/>
          <w:b/>
          <w:lang w:eastAsia="ja-JP"/>
        </w:rPr>
        <w:t>train</w:t>
      </w:r>
      <w:r w:rsidR="00CC3E16">
        <w:rPr>
          <w:b/>
          <w:lang w:eastAsia="ja-JP"/>
        </w:rPr>
        <w:t xml:space="preserve"> equipped with</w:t>
      </w:r>
      <w:r w:rsidR="000E574E">
        <w:rPr>
          <w:b/>
          <w:lang w:eastAsia="ja-JP"/>
        </w:rPr>
        <w:t xml:space="preserve"> electric</w:t>
      </w:r>
      <w:r w:rsidRPr="00BF5139">
        <w:rPr>
          <w:b/>
        </w:rPr>
        <w:t xml:space="preserve"> regenerative braking systems as defined in paragraph 2.</w:t>
      </w:r>
      <w:r w:rsidR="000E574E">
        <w:rPr>
          <w:b/>
        </w:rPr>
        <w:t>32</w:t>
      </w:r>
      <w:r w:rsidR="00244B62">
        <w:rPr>
          <w:b/>
        </w:rPr>
        <w:t>.</w:t>
      </w:r>
      <w:r w:rsidRPr="00BF5139">
        <w:rPr>
          <w:b/>
        </w:rPr>
        <w:t xml:space="preserve"> of this regulation, which produces a retarding force upon release of the </w:t>
      </w:r>
      <w:r w:rsidRPr="00BF5139">
        <w:rPr>
          <w:b/>
          <w:bCs/>
        </w:rPr>
        <w:t xml:space="preserve">accelerator control, the braking signal </w:t>
      </w:r>
      <w:r w:rsidR="0033529A">
        <w:rPr>
          <w:b/>
          <w:bCs/>
        </w:rPr>
        <w:t xml:space="preserve">shall be generated also </w:t>
      </w:r>
      <w:r w:rsidR="001F1CC3">
        <w:rPr>
          <w:b/>
          <w:bCs/>
        </w:rPr>
        <w:t>according</w:t>
      </w:r>
      <w:r w:rsidR="001F1CC3" w:rsidRPr="00BF5139">
        <w:rPr>
          <w:b/>
          <w:bCs/>
        </w:rPr>
        <w:t xml:space="preserve"> </w:t>
      </w:r>
      <w:r w:rsidRPr="00BF5139">
        <w:rPr>
          <w:b/>
          <w:bCs/>
        </w:rPr>
        <w:t>to the following provisions:</w:t>
      </w:r>
    </w:p>
    <w:tbl>
      <w:tblPr>
        <w:tblW w:w="6390" w:type="dxa"/>
        <w:tblInd w:w="21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3588"/>
      </w:tblGrid>
      <w:tr w:rsidR="001F1E5E" w:rsidRPr="00BF5139" w14:paraId="1E6464E9" w14:textId="77777777" w:rsidTr="00847CD7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BB36E6" w14:textId="77777777" w:rsidR="001F1E5E" w:rsidRPr="00620A11" w:rsidRDefault="001F1E5E" w:rsidP="00AC5DEC">
            <w:pPr>
              <w:spacing w:before="80" w:after="80" w:line="200" w:lineRule="exact"/>
              <w:ind w:left="176" w:right="113"/>
              <w:rPr>
                <w:b/>
                <w:i/>
                <w:sz w:val="16"/>
                <w:szCs w:val="16"/>
              </w:rPr>
            </w:pPr>
            <w:r w:rsidRPr="00620A11">
              <w:rPr>
                <w:b/>
                <w:bCs/>
                <w:i/>
                <w:sz w:val="16"/>
                <w:szCs w:val="16"/>
              </w:rPr>
              <w:t>Vehicle decelerations</w:t>
            </w:r>
            <w:r w:rsidR="00AC5DEC" w:rsidRPr="00620A11">
              <w:rPr>
                <w:b/>
                <w:bCs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5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635F0D1" w14:textId="77777777" w:rsidR="001F1E5E" w:rsidRPr="00BF5139" w:rsidRDefault="001F1E5E" w:rsidP="00CB51A2">
            <w:pPr>
              <w:spacing w:before="80" w:after="80" w:line="200" w:lineRule="exact"/>
              <w:ind w:left="291" w:right="113"/>
              <w:rPr>
                <w:b/>
                <w:i/>
                <w:sz w:val="16"/>
              </w:rPr>
            </w:pPr>
            <w:r w:rsidRPr="00BF5139">
              <w:rPr>
                <w:b/>
                <w:bCs/>
                <w:i/>
                <w:sz w:val="16"/>
              </w:rPr>
              <w:t>Signal generation</w:t>
            </w:r>
          </w:p>
        </w:tc>
      </w:tr>
      <w:tr w:rsidR="00975B9D" w:rsidRPr="00BF5139" w14:paraId="3ABE5F2B" w14:textId="77777777" w:rsidTr="00847CD7">
        <w:tc>
          <w:tcPr>
            <w:tcW w:w="2802" w:type="dxa"/>
            <w:tcBorders>
              <w:bottom w:val="single" w:sz="2" w:space="0" w:color="auto"/>
            </w:tcBorders>
            <w:shd w:val="clear" w:color="auto" w:fill="auto"/>
          </w:tcPr>
          <w:p w14:paraId="0C7FF01A" w14:textId="77777777" w:rsidR="00975B9D" w:rsidRPr="00BF5139" w:rsidRDefault="00975B9D" w:rsidP="00620A11">
            <w:pPr>
              <w:spacing w:before="40" w:after="120"/>
              <w:ind w:left="176" w:right="113"/>
              <w:rPr>
                <w:b/>
                <w:bCs/>
              </w:rPr>
            </w:pPr>
            <w:r w:rsidRPr="00BF5139">
              <w:rPr>
                <w:b/>
                <w:bCs/>
              </w:rPr>
              <w:t xml:space="preserve">≤ </w:t>
            </w:r>
            <w:r>
              <w:rPr>
                <w:b/>
                <w:bCs/>
              </w:rPr>
              <w:t xml:space="preserve">0.7 </w:t>
            </w:r>
            <w:r w:rsidRPr="00BF5139">
              <w:rPr>
                <w:b/>
                <w:bCs/>
              </w:rPr>
              <w:t>m/s²</w:t>
            </w:r>
          </w:p>
        </w:tc>
        <w:tc>
          <w:tcPr>
            <w:tcW w:w="3588" w:type="dxa"/>
            <w:tcBorders>
              <w:bottom w:val="single" w:sz="2" w:space="0" w:color="auto"/>
            </w:tcBorders>
            <w:shd w:val="clear" w:color="auto" w:fill="auto"/>
          </w:tcPr>
          <w:p w14:paraId="232AC46D" w14:textId="4F70FC8D" w:rsidR="00975B9D" w:rsidRPr="00BF5139" w:rsidRDefault="00975B9D" w:rsidP="00CB51A2">
            <w:pPr>
              <w:spacing w:before="40" w:after="120"/>
              <w:ind w:left="291" w:right="113"/>
              <w:rPr>
                <w:b/>
                <w:bCs/>
              </w:rPr>
            </w:pPr>
            <w:r>
              <w:rPr>
                <w:b/>
                <w:bCs/>
              </w:rPr>
              <w:t>The signal shal</w:t>
            </w:r>
            <w:r w:rsidR="00627BA7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 not be generated</w:t>
            </w:r>
          </w:p>
        </w:tc>
      </w:tr>
      <w:tr w:rsidR="001F1E5E" w:rsidRPr="00BF5139" w14:paraId="32E6D13B" w14:textId="77777777" w:rsidTr="00847CD7">
        <w:tc>
          <w:tcPr>
            <w:tcW w:w="2802" w:type="dxa"/>
            <w:tcBorders>
              <w:bottom w:val="single" w:sz="2" w:space="0" w:color="auto"/>
            </w:tcBorders>
            <w:shd w:val="clear" w:color="auto" w:fill="auto"/>
          </w:tcPr>
          <w:p w14:paraId="3455B8BB" w14:textId="77777777" w:rsidR="001F1E5E" w:rsidRPr="00BF5139" w:rsidRDefault="00975B9D" w:rsidP="00620A11">
            <w:pPr>
              <w:spacing w:before="40" w:after="120"/>
              <w:ind w:left="176" w:right="113"/>
              <w:rPr>
                <w:b/>
              </w:rPr>
            </w:pPr>
            <w:r>
              <w:rPr>
                <w:b/>
                <w:bCs/>
              </w:rPr>
              <w:t xml:space="preserve">&gt;0.7 </w:t>
            </w:r>
            <w:r w:rsidRPr="00BF5139">
              <w:rPr>
                <w:b/>
                <w:bCs/>
              </w:rPr>
              <w:t>m/s²</w:t>
            </w:r>
            <w:r>
              <w:rPr>
                <w:b/>
                <w:bCs/>
              </w:rPr>
              <w:t xml:space="preserve"> and </w:t>
            </w:r>
            <w:r w:rsidR="001F1E5E" w:rsidRPr="00BF5139">
              <w:rPr>
                <w:b/>
                <w:bCs/>
              </w:rPr>
              <w:t>≤ 1.3</w:t>
            </w:r>
            <w:r w:rsidR="00AC5DEC">
              <w:rPr>
                <w:b/>
                <w:bCs/>
              </w:rPr>
              <w:t xml:space="preserve"> </w:t>
            </w:r>
            <w:r w:rsidR="001F1E5E" w:rsidRPr="00BF5139">
              <w:rPr>
                <w:b/>
                <w:bCs/>
              </w:rPr>
              <w:t>m/s²</w:t>
            </w:r>
          </w:p>
        </w:tc>
        <w:tc>
          <w:tcPr>
            <w:tcW w:w="3588" w:type="dxa"/>
            <w:tcBorders>
              <w:bottom w:val="single" w:sz="2" w:space="0" w:color="auto"/>
            </w:tcBorders>
            <w:shd w:val="clear" w:color="auto" w:fill="auto"/>
          </w:tcPr>
          <w:p w14:paraId="579CBC0B" w14:textId="77777777" w:rsidR="001F1E5E" w:rsidRPr="00BF5139" w:rsidRDefault="001F1E5E" w:rsidP="00CB51A2">
            <w:pPr>
              <w:spacing w:before="40" w:after="120"/>
              <w:ind w:left="291" w:right="113"/>
              <w:rPr>
                <w:b/>
              </w:rPr>
            </w:pPr>
            <w:r w:rsidRPr="00BF5139">
              <w:rPr>
                <w:b/>
                <w:bCs/>
              </w:rPr>
              <w:t>The signal may be generated</w:t>
            </w:r>
          </w:p>
        </w:tc>
      </w:tr>
      <w:tr w:rsidR="001F1E5E" w:rsidRPr="00BF5139" w14:paraId="1AC6F562" w14:textId="77777777" w:rsidTr="00847CD7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</w:tcPr>
          <w:p w14:paraId="5BF5991A" w14:textId="77777777" w:rsidR="001F1E5E" w:rsidRPr="00BF5139" w:rsidRDefault="001F1E5E" w:rsidP="00CB51A2">
            <w:pPr>
              <w:spacing w:before="40" w:after="120"/>
              <w:ind w:left="176" w:right="113"/>
              <w:rPr>
                <w:b/>
              </w:rPr>
            </w:pPr>
            <w:r w:rsidRPr="00BF5139">
              <w:rPr>
                <w:b/>
                <w:bCs/>
              </w:rPr>
              <w:t>&gt; 1.3 m/s²</w:t>
            </w:r>
          </w:p>
        </w:tc>
        <w:tc>
          <w:tcPr>
            <w:tcW w:w="3588" w:type="dxa"/>
            <w:tcBorders>
              <w:bottom w:val="single" w:sz="12" w:space="0" w:color="auto"/>
            </w:tcBorders>
            <w:shd w:val="clear" w:color="auto" w:fill="auto"/>
          </w:tcPr>
          <w:p w14:paraId="77FF5E06" w14:textId="77777777" w:rsidR="001F1E5E" w:rsidRPr="00BF5139" w:rsidRDefault="001F1E5E" w:rsidP="00CB51A2">
            <w:pPr>
              <w:spacing w:before="40" w:after="120"/>
              <w:ind w:left="291" w:right="113"/>
              <w:rPr>
                <w:b/>
              </w:rPr>
            </w:pPr>
            <w:r w:rsidRPr="00BF5139">
              <w:rPr>
                <w:b/>
                <w:bCs/>
              </w:rPr>
              <w:t>The signal shall be generated</w:t>
            </w:r>
          </w:p>
        </w:tc>
      </w:tr>
    </w:tbl>
    <w:p w14:paraId="5DC064FA" w14:textId="4E3F29D1" w:rsidR="00177B8A" w:rsidRPr="00973463" w:rsidRDefault="00177B8A" w:rsidP="00975B9D">
      <w:pPr>
        <w:pStyle w:val="HChG"/>
        <w:tabs>
          <w:tab w:val="clear" w:pos="851"/>
        </w:tabs>
        <w:spacing w:line="240" w:lineRule="auto"/>
        <w:ind w:left="0" w:firstLine="0"/>
        <w:jc w:val="both"/>
        <w:rPr>
          <w:rFonts w:eastAsia="MS Mincho"/>
          <w:lang w:val="en-US"/>
        </w:rPr>
      </w:pPr>
      <w:r w:rsidRPr="00380FE4">
        <w:rPr>
          <w:rFonts w:eastAsia="MS Mincho"/>
        </w:rPr>
        <w:lastRenderedPageBreak/>
        <w:t>II.</w:t>
      </w:r>
      <w:r w:rsidRPr="00380FE4">
        <w:rPr>
          <w:rFonts w:eastAsia="MS Mincho"/>
        </w:rPr>
        <w:tab/>
      </w:r>
      <w:r w:rsidR="003E70A7" w:rsidRPr="00380FE4">
        <w:rPr>
          <w:rFonts w:eastAsia="MS Mincho"/>
        </w:rPr>
        <w:t>Justification</w:t>
      </w:r>
    </w:p>
    <w:p w14:paraId="38EEA363" w14:textId="673443D7" w:rsidR="00462D8D" w:rsidRPr="0091670A" w:rsidRDefault="0091670A">
      <w:pPr>
        <w:pStyle w:val="bulletpoint"/>
        <w:numPr>
          <w:ilvl w:val="0"/>
          <w:numId w:val="32"/>
        </w:numPr>
        <w:spacing w:after="120"/>
        <w:ind w:right="1134"/>
        <w:rPr>
          <w:sz w:val="20"/>
          <w:szCs w:val="20"/>
        </w:rPr>
      </w:pPr>
      <w:r>
        <w:rPr>
          <w:sz w:val="20"/>
          <w:szCs w:val="20"/>
        </w:rPr>
        <w:t>The above proposal is an improved version of document</w:t>
      </w:r>
      <w:r w:rsidRPr="00462D8D">
        <w:rPr>
          <w:sz w:val="20"/>
          <w:szCs w:val="20"/>
        </w:rPr>
        <w:t xml:space="preserve"> </w:t>
      </w:r>
      <w:r w:rsidRPr="00D26399">
        <w:rPr>
          <w:sz w:val="20"/>
          <w:szCs w:val="20"/>
        </w:rPr>
        <w:t>GRRF-86-35</w:t>
      </w:r>
      <w:r w:rsidRPr="00462D8D">
        <w:rPr>
          <w:sz w:val="20"/>
          <w:szCs w:val="20"/>
        </w:rPr>
        <w:t xml:space="preserve">, </w:t>
      </w:r>
      <w:r>
        <w:rPr>
          <w:sz w:val="20"/>
          <w:szCs w:val="20"/>
        </w:rPr>
        <w:t>which was presented at the February 2018 GRRF session, taking into account the comments raised</w:t>
      </w:r>
      <w:r w:rsidR="00462D8D" w:rsidRPr="0091670A">
        <w:rPr>
          <w:sz w:val="20"/>
          <w:szCs w:val="20"/>
        </w:rPr>
        <w:t>.</w:t>
      </w:r>
    </w:p>
    <w:p w14:paraId="35FEDB44" w14:textId="77777777" w:rsidR="00462D8D" w:rsidRDefault="00462D8D" w:rsidP="003D5869">
      <w:pPr>
        <w:pStyle w:val="bulletpoint"/>
        <w:numPr>
          <w:ilvl w:val="0"/>
          <w:numId w:val="32"/>
        </w:numPr>
        <w:spacing w:after="120"/>
        <w:ind w:right="1134"/>
        <w:rPr>
          <w:sz w:val="20"/>
          <w:szCs w:val="20"/>
        </w:rPr>
      </w:pPr>
      <w:r>
        <w:rPr>
          <w:sz w:val="20"/>
          <w:szCs w:val="20"/>
        </w:rPr>
        <w:t>The proposal aims</w:t>
      </w:r>
      <w:r w:rsidRPr="00462D8D">
        <w:rPr>
          <w:sz w:val="20"/>
          <w:szCs w:val="20"/>
        </w:rPr>
        <w:t xml:space="preserve"> to introduce activation of stop lamps under more conditions than </w:t>
      </w:r>
      <w:r>
        <w:rPr>
          <w:sz w:val="20"/>
          <w:szCs w:val="20"/>
        </w:rPr>
        <w:t xml:space="preserve">the </w:t>
      </w:r>
      <w:r w:rsidRPr="00462D8D">
        <w:rPr>
          <w:sz w:val="20"/>
          <w:szCs w:val="20"/>
        </w:rPr>
        <w:t>application of the service brake only (e.g. also by regenerative braking) into Regulation No. 78.</w:t>
      </w:r>
      <w:r>
        <w:rPr>
          <w:sz w:val="20"/>
          <w:szCs w:val="20"/>
        </w:rPr>
        <w:t xml:space="preserve"> </w:t>
      </w:r>
    </w:p>
    <w:p w14:paraId="0D2E926D" w14:textId="2375435A" w:rsidR="00B417CC" w:rsidRPr="00B417CC" w:rsidRDefault="00380FE4" w:rsidP="003D5869">
      <w:pPr>
        <w:pStyle w:val="bulletpoint"/>
        <w:numPr>
          <w:ilvl w:val="0"/>
          <w:numId w:val="32"/>
        </w:numPr>
        <w:spacing w:after="120"/>
        <w:ind w:right="1134"/>
      </w:pPr>
      <w:r w:rsidRPr="00F952CD">
        <w:rPr>
          <w:sz w:val="20"/>
          <w:szCs w:val="20"/>
        </w:rPr>
        <w:t xml:space="preserve">Regulation </w:t>
      </w:r>
      <w:r w:rsidR="00F952CD" w:rsidRPr="00F952CD">
        <w:rPr>
          <w:sz w:val="20"/>
          <w:szCs w:val="20"/>
        </w:rPr>
        <w:t xml:space="preserve">No. </w:t>
      </w:r>
      <w:r w:rsidRPr="00F952CD">
        <w:rPr>
          <w:sz w:val="20"/>
          <w:szCs w:val="20"/>
        </w:rPr>
        <w:t xml:space="preserve">53 currently allows </w:t>
      </w:r>
      <w:r w:rsidR="00F952CD" w:rsidRPr="00F952CD">
        <w:rPr>
          <w:sz w:val="20"/>
          <w:szCs w:val="20"/>
        </w:rPr>
        <w:t xml:space="preserve">for </w:t>
      </w:r>
      <w:r w:rsidR="00DA7251">
        <w:rPr>
          <w:sz w:val="20"/>
          <w:szCs w:val="20"/>
        </w:rPr>
        <w:t xml:space="preserve">the </w:t>
      </w:r>
      <w:r w:rsidRPr="00F952CD">
        <w:rPr>
          <w:sz w:val="20"/>
          <w:szCs w:val="20"/>
        </w:rPr>
        <w:t xml:space="preserve">activation of the stop lamp by application of the brakes only. </w:t>
      </w:r>
      <w:r w:rsidR="00973463">
        <w:rPr>
          <w:sz w:val="20"/>
          <w:szCs w:val="20"/>
        </w:rPr>
        <w:t xml:space="preserve">As already presented </w:t>
      </w:r>
      <w:r w:rsidR="0091670A">
        <w:rPr>
          <w:sz w:val="20"/>
          <w:szCs w:val="20"/>
        </w:rPr>
        <w:t xml:space="preserve">at </w:t>
      </w:r>
      <w:r w:rsidR="00B45F2F">
        <w:rPr>
          <w:sz w:val="20"/>
          <w:szCs w:val="20"/>
        </w:rPr>
        <w:t>the Working Party on Lighting and Light-</w:t>
      </w:r>
      <w:proofErr w:type="spellStart"/>
      <w:r w:rsidR="00B45F2F">
        <w:rPr>
          <w:sz w:val="20"/>
          <w:szCs w:val="20"/>
        </w:rPr>
        <w:t>Signalling</w:t>
      </w:r>
      <w:proofErr w:type="spellEnd"/>
      <w:r w:rsidR="00B45F2F">
        <w:rPr>
          <w:sz w:val="20"/>
          <w:szCs w:val="20"/>
        </w:rPr>
        <w:t xml:space="preserve"> (GRE)</w:t>
      </w:r>
      <w:r w:rsidR="00B417CC">
        <w:rPr>
          <w:sz w:val="20"/>
          <w:szCs w:val="20"/>
        </w:rPr>
        <w:t xml:space="preserve"> (see </w:t>
      </w:r>
      <w:r w:rsidR="000649A9">
        <w:rPr>
          <w:sz w:val="20"/>
          <w:szCs w:val="20"/>
        </w:rPr>
        <w:t>ECE/TRANS/WP29/</w:t>
      </w:r>
      <w:r w:rsidR="00B417CC" w:rsidRPr="00B417CC">
        <w:rPr>
          <w:sz w:val="20"/>
          <w:szCs w:val="20"/>
        </w:rPr>
        <w:t>GRE/201</w:t>
      </w:r>
      <w:r w:rsidR="0091670A">
        <w:rPr>
          <w:sz w:val="20"/>
          <w:szCs w:val="20"/>
        </w:rPr>
        <w:t>8/25</w:t>
      </w:r>
      <w:r w:rsidR="00B417CC">
        <w:rPr>
          <w:sz w:val="20"/>
          <w:szCs w:val="20"/>
        </w:rPr>
        <w:t>)</w:t>
      </w:r>
      <w:r w:rsidR="00973463">
        <w:rPr>
          <w:sz w:val="20"/>
          <w:szCs w:val="20"/>
        </w:rPr>
        <w:t xml:space="preserve">, </w:t>
      </w:r>
      <w:r w:rsidRPr="00F952CD">
        <w:rPr>
          <w:sz w:val="20"/>
          <w:szCs w:val="20"/>
        </w:rPr>
        <w:t xml:space="preserve">IMMA </w:t>
      </w:r>
      <w:r w:rsidR="00B45F2F">
        <w:rPr>
          <w:sz w:val="20"/>
          <w:szCs w:val="20"/>
        </w:rPr>
        <w:t xml:space="preserve">is </w:t>
      </w:r>
      <w:r w:rsidR="00B417CC">
        <w:rPr>
          <w:sz w:val="20"/>
          <w:szCs w:val="20"/>
        </w:rPr>
        <w:t>propos</w:t>
      </w:r>
      <w:r w:rsidR="00B45F2F">
        <w:rPr>
          <w:sz w:val="20"/>
          <w:szCs w:val="20"/>
        </w:rPr>
        <w:t>ing</w:t>
      </w:r>
      <w:r w:rsidRPr="00F952CD">
        <w:rPr>
          <w:sz w:val="20"/>
          <w:szCs w:val="20"/>
        </w:rPr>
        <w:t xml:space="preserve"> to introduce activation of stop lamps under more conditions than </w:t>
      </w:r>
      <w:r w:rsidR="00B417CC">
        <w:rPr>
          <w:sz w:val="20"/>
          <w:szCs w:val="20"/>
        </w:rPr>
        <w:t xml:space="preserve">the </w:t>
      </w:r>
      <w:r w:rsidRPr="00F952CD">
        <w:rPr>
          <w:sz w:val="20"/>
          <w:szCs w:val="20"/>
        </w:rPr>
        <w:t>application of the service brake</w:t>
      </w:r>
      <w:r w:rsidR="00B417CC">
        <w:rPr>
          <w:sz w:val="20"/>
          <w:szCs w:val="20"/>
        </w:rPr>
        <w:t xml:space="preserve"> only</w:t>
      </w:r>
      <w:r w:rsidRPr="00F952CD">
        <w:rPr>
          <w:sz w:val="20"/>
          <w:szCs w:val="20"/>
        </w:rPr>
        <w:t>, e.g. also by regenerative braking</w:t>
      </w:r>
      <w:r w:rsidR="00B417CC">
        <w:rPr>
          <w:sz w:val="20"/>
          <w:szCs w:val="20"/>
        </w:rPr>
        <w:t>. As noted in the report</w:t>
      </w:r>
      <w:r w:rsidR="00B45F2F">
        <w:rPr>
          <w:sz w:val="20"/>
          <w:szCs w:val="20"/>
        </w:rPr>
        <w:t xml:space="preserve"> of seventy-fourth session of </w:t>
      </w:r>
      <w:r w:rsidR="00DA7251">
        <w:rPr>
          <w:sz w:val="20"/>
          <w:szCs w:val="20"/>
        </w:rPr>
        <w:t>GRE</w:t>
      </w:r>
      <w:r w:rsidR="00B417CC">
        <w:rPr>
          <w:sz w:val="20"/>
          <w:szCs w:val="20"/>
        </w:rPr>
        <w:t xml:space="preserve">, </w:t>
      </w:r>
      <w:r w:rsidR="00DA7251">
        <w:rPr>
          <w:sz w:val="20"/>
          <w:szCs w:val="20"/>
        </w:rPr>
        <w:t xml:space="preserve">see ECE/TRANS/WP29/GRE/74, </w:t>
      </w:r>
      <w:r w:rsidR="00B417CC" w:rsidRPr="00B417CC">
        <w:rPr>
          <w:sz w:val="20"/>
          <w:szCs w:val="20"/>
        </w:rPr>
        <w:t xml:space="preserve">para. 30: </w:t>
      </w:r>
      <w:r w:rsidR="000649A9">
        <w:rPr>
          <w:sz w:val="20"/>
          <w:szCs w:val="20"/>
        </w:rPr>
        <w:t>"</w:t>
      </w:r>
      <w:r w:rsidR="00B417CC">
        <w:rPr>
          <w:sz w:val="20"/>
          <w:szCs w:val="20"/>
        </w:rPr>
        <w:t xml:space="preserve">the </w:t>
      </w:r>
      <w:r w:rsidR="00B417CC" w:rsidRPr="00B417CC">
        <w:rPr>
          <w:sz w:val="20"/>
          <w:szCs w:val="20"/>
        </w:rPr>
        <w:t xml:space="preserve">proposal might need to be accompanied by a modification </w:t>
      </w:r>
      <w:r w:rsidR="00B417CC">
        <w:rPr>
          <w:sz w:val="20"/>
          <w:szCs w:val="20"/>
        </w:rPr>
        <w:t>of Regulation No. 78 under GRRF</w:t>
      </w:r>
      <w:r w:rsidR="00B417CC" w:rsidRPr="00B417CC">
        <w:rPr>
          <w:sz w:val="20"/>
          <w:szCs w:val="20"/>
        </w:rPr>
        <w:t>.</w:t>
      </w:r>
      <w:r w:rsidR="000649A9">
        <w:rPr>
          <w:sz w:val="20"/>
          <w:szCs w:val="20"/>
        </w:rPr>
        <w:t>"</w:t>
      </w:r>
      <w:r w:rsidR="00B417CC">
        <w:rPr>
          <w:sz w:val="20"/>
          <w:szCs w:val="20"/>
        </w:rPr>
        <w:t xml:space="preserve"> </w:t>
      </w:r>
      <w:r w:rsidR="00627BA7">
        <w:rPr>
          <w:sz w:val="20"/>
          <w:szCs w:val="20"/>
        </w:rPr>
        <w:t>Such proposal was meanwhile accepted by GRE.</w:t>
      </w:r>
    </w:p>
    <w:p w14:paraId="4EB42774" w14:textId="747DB9A5" w:rsidR="00B417CC" w:rsidRPr="00C67EE6" w:rsidRDefault="003D76F5" w:rsidP="003D5869">
      <w:pPr>
        <w:pStyle w:val="bulletpoint"/>
        <w:numPr>
          <w:ilvl w:val="0"/>
          <w:numId w:val="32"/>
        </w:numPr>
        <w:spacing w:after="120"/>
        <w:ind w:right="1134"/>
      </w:pPr>
      <w:r>
        <w:rPr>
          <w:sz w:val="20"/>
          <w:szCs w:val="20"/>
        </w:rPr>
        <w:t>IMMA has thus prepared also the correspondent</w:t>
      </w:r>
      <w:r w:rsidR="00B417CC">
        <w:rPr>
          <w:sz w:val="20"/>
          <w:szCs w:val="20"/>
        </w:rPr>
        <w:t xml:space="preserve"> proposal for </w:t>
      </w:r>
      <w:r w:rsidR="00B417CC" w:rsidRPr="00F952CD">
        <w:rPr>
          <w:sz w:val="20"/>
          <w:szCs w:val="20"/>
        </w:rPr>
        <w:t xml:space="preserve">Regulation No. </w:t>
      </w:r>
      <w:r w:rsidR="00B417CC">
        <w:rPr>
          <w:sz w:val="20"/>
          <w:szCs w:val="20"/>
        </w:rPr>
        <w:t>78, which is herewith being submitted to G</w:t>
      </w:r>
      <w:r w:rsidR="002A0532">
        <w:rPr>
          <w:sz w:val="20"/>
          <w:szCs w:val="20"/>
        </w:rPr>
        <w:t>RVA</w:t>
      </w:r>
      <w:r w:rsidR="00627BA7">
        <w:rPr>
          <w:sz w:val="20"/>
          <w:szCs w:val="20"/>
        </w:rPr>
        <w:t>.</w:t>
      </w:r>
    </w:p>
    <w:p w14:paraId="705A6E65" w14:textId="77777777" w:rsidR="004D54B9" w:rsidRDefault="00F952CD" w:rsidP="003D5869">
      <w:pPr>
        <w:pStyle w:val="bulletpoint"/>
        <w:numPr>
          <w:ilvl w:val="0"/>
          <w:numId w:val="32"/>
        </w:numPr>
        <w:spacing w:after="120"/>
        <w:ind w:right="1134"/>
        <w:rPr>
          <w:sz w:val="20"/>
          <w:szCs w:val="20"/>
        </w:rPr>
      </w:pPr>
      <w:r w:rsidRPr="00F952CD">
        <w:rPr>
          <w:sz w:val="20"/>
          <w:szCs w:val="20"/>
        </w:rPr>
        <w:t>Amendment</w:t>
      </w:r>
      <w:r>
        <w:rPr>
          <w:sz w:val="20"/>
          <w:szCs w:val="20"/>
        </w:rPr>
        <w:t>s</w:t>
      </w:r>
      <w:r w:rsidRPr="00F952CD">
        <w:rPr>
          <w:sz w:val="20"/>
          <w:szCs w:val="20"/>
        </w:rPr>
        <w:t xml:space="preserve"> of the </w:t>
      </w:r>
      <w:r>
        <w:rPr>
          <w:sz w:val="20"/>
          <w:szCs w:val="20"/>
        </w:rPr>
        <w:t xml:space="preserve">stop lamp </w:t>
      </w:r>
      <w:r w:rsidRPr="00B417CC">
        <w:rPr>
          <w:sz w:val="20"/>
          <w:szCs w:val="20"/>
          <w:u w:val="single"/>
        </w:rPr>
        <w:t>installation</w:t>
      </w:r>
      <w:r w:rsidR="000649A9">
        <w:rPr>
          <w:sz w:val="20"/>
          <w:szCs w:val="20"/>
        </w:rPr>
        <w:t xml:space="preserve"> requirements in </w:t>
      </w:r>
      <w:r w:rsidRPr="00F952CD">
        <w:rPr>
          <w:sz w:val="20"/>
          <w:szCs w:val="20"/>
        </w:rPr>
        <w:t>Regulation</w:t>
      </w:r>
      <w:r>
        <w:rPr>
          <w:sz w:val="20"/>
          <w:szCs w:val="20"/>
        </w:rPr>
        <w:t xml:space="preserve"> No. </w:t>
      </w:r>
      <w:r w:rsidRPr="00B417CC">
        <w:rPr>
          <w:sz w:val="20"/>
          <w:szCs w:val="20"/>
          <w:u w:val="single"/>
        </w:rPr>
        <w:t>53</w:t>
      </w:r>
      <w:r>
        <w:rPr>
          <w:sz w:val="20"/>
          <w:szCs w:val="20"/>
        </w:rPr>
        <w:t xml:space="preserve"> lead</w:t>
      </w:r>
      <w:r w:rsidRPr="00F952CD">
        <w:rPr>
          <w:sz w:val="20"/>
          <w:szCs w:val="20"/>
        </w:rPr>
        <w:t xml:space="preserve"> to amendments of the </w:t>
      </w:r>
      <w:r>
        <w:rPr>
          <w:sz w:val="20"/>
          <w:szCs w:val="20"/>
        </w:rPr>
        <w:t xml:space="preserve">stop lamp </w:t>
      </w:r>
      <w:r w:rsidRPr="00B417CC">
        <w:rPr>
          <w:sz w:val="20"/>
          <w:szCs w:val="20"/>
          <w:u w:val="single"/>
        </w:rPr>
        <w:t>activation</w:t>
      </w:r>
      <w:r w:rsidR="000649A9">
        <w:rPr>
          <w:sz w:val="20"/>
          <w:szCs w:val="20"/>
        </w:rPr>
        <w:t xml:space="preserve"> criteria in </w:t>
      </w:r>
      <w:r w:rsidRPr="00F952CD">
        <w:rPr>
          <w:sz w:val="20"/>
          <w:szCs w:val="20"/>
        </w:rPr>
        <w:t xml:space="preserve">Regulation No. </w:t>
      </w:r>
      <w:r w:rsidRPr="00B417CC">
        <w:rPr>
          <w:sz w:val="20"/>
          <w:szCs w:val="20"/>
          <w:u w:val="single"/>
        </w:rPr>
        <w:t>78</w:t>
      </w:r>
      <w:r>
        <w:rPr>
          <w:sz w:val="20"/>
          <w:szCs w:val="20"/>
        </w:rPr>
        <w:t>,</w:t>
      </w:r>
      <w:r w:rsidRPr="00F952CD">
        <w:rPr>
          <w:sz w:val="20"/>
          <w:szCs w:val="20"/>
        </w:rPr>
        <w:t xml:space="preserve"> which are proposed here above.</w:t>
      </w:r>
      <w:r w:rsidR="000649A9">
        <w:rPr>
          <w:sz w:val="20"/>
          <w:szCs w:val="20"/>
        </w:rPr>
        <w:t xml:space="preserve"> </w:t>
      </w:r>
    </w:p>
    <w:p w14:paraId="584A100D" w14:textId="41169F6E" w:rsidR="0039792A" w:rsidRDefault="00716BAD" w:rsidP="003D5869">
      <w:pPr>
        <w:pStyle w:val="bulletpoint"/>
        <w:numPr>
          <w:ilvl w:val="0"/>
          <w:numId w:val="32"/>
        </w:numPr>
        <w:spacing w:after="120"/>
        <w:ind w:right="1134"/>
        <w:rPr>
          <w:sz w:val="20"/>
          <w:szCs w:val="20"/>
        </w:rPr>
      </w:pPr>
      <w:r w:rsidRPr="004D54B9">
        <w:rPr>
          <w:sz w:val="20"/>
          <w:szCs w:val="20"/>
          <w:lang w:val="it-IT"/>
        </w:rPr>
        <w:t xml:space="preserve">The deceleration criteria in </w:t>
      </w:r>
      <w:r w:rsidR="00DA7251" w:rsidRPr="004D54B9">
        <w:rPr>
          <w:sz w:val="20"/>
          <w:szCs w:val="20"/>
          <w:lang w:val="it-IT"/>
        </w:rPr>
        <w:t>para.</w:t>
      </w:r>
      <w:r w:rsidRPr="004D54B9">
        <w:rPr>
          <w:sz w:val="20"/>
          <w:szCs w:val="20"/>
          <w:lang w:val="it-IT"/>
        </w:rPr>
        <w:t xml:space="preserve"> </w:t>
      </w:r>
      <w:r w:rsidRPr="00716BAD">
        <w:rPr>
          <w:sz w:val="20"/>
          <w:szCs w:val="20"/>
        </w:rPr>
        <w:t>5.1.</w:t>
      </w:r>
      <w:r w:rsidR="00F700EE">
        <w:rPr>
          <w:sz w:val="20"/>
          <w:szCs w:val="20"/>
        </w:rPr>
        <w:t>17</w:t>
      </w:r>
      <w:r w:rsidRPr="00716BAD">
        <w:rPr>
          <w:sz w:val="20"/>
          <w:szCs w:val="20"/>
        </w:rPr>
        <w:t>.2</w:t>
      </w:r>
      <w:r w:rsidR="00DA7251">
        <w:rPr>
          <w:sz w:val="20"/>
          <w:szCs w:val="20"/>
        </w:rPr>
        <w:t>.</w:t>
      </w:r>
      <w:r w:rsidRPr="00716BAD">
        <w:rPr>
          <w:sz w:val="20"/>
          <w:szCs w:val="20"/>
        </w:rPr>
        <w:t xml:space="preserve"> were </w:t>
      </w:r>
      <w:r>
        <w:rPr>
          <w:sz w:val="20"/>
          <w:szCs w:val="20"/>
        </w:rPr>
        <w:t>taken from</w:t>
      </w:r>
      <w:r w:rsidR="000649A9">
        <w:rPr>
          <w:sz w:val="20"/>
          <w:szCs w:val="20"/>
        </w:rPr>
        <w:t xml:space="preserve"> the criteria established in Regulation No. </w:t>
      </w:r>
      <w:r w:rsidRPr="00716BAD">
        <w:rPr>
          <w:sz w:val="20"/>
          <w:szCs w:val="20"/>
        </w:rPr>
        <w:t>13</w:t>
      </w:r>
      <w:r w:rsidR="0055560F">
        <w:rPr>
          <w:sz w:val="20"/>
          <w:szCs w:val="20"/>
        </w:rPr>
        <w:t>-H</w:t>
      </w:r>
      <w:r w:rsidRPr="00716BAD">
        <w:rPr>
          <w:sz w:val="20"/>
          <w:szCs w:val="20"/>
        </w:rPr>
        <w:t>, para</w:t>
      </w:r>
      <w:r w:rsidR="00DA7251">
        <w:rPr>
          <w:sz w:val="20"/>
          <w:szCs w:val="20"/>
        </w:rPr>
        <w:t>.</w:t>
      </w:r>
      <w:r w:rsidRPr="00716BAD">
        <w:rPr>
          <w:sz w:val="20"/>
          <w:szCs w:val="20"/>
        </w:rPr>
        <w:t xml:space="preserve"> 5.2.</w:t>
      </w:r>
      <w:r w:rsidR="0055560F">
        <w:rPr>
          <w:sz w:val="20"/>
          <w:szCs w:val="20"/>
        </w:rPr>
        <w:t>22.4</w:t>
      </w:r>
      <w:r w:rsidR="00CD70CC">
        <w:rPr>
          <w:sz w:val="20"/>
          <w:szCs w:val="20"/>
        </w:rPr>
        <w:t xml:space="preserve">, </w:t>
      </w:r>
      <w:r w:rsidR="0055560F">
        <w:rPr>
          <w:sz w:val="20"/>
          <w:szCs w:val="20"/>
        </w:rPr>
        <w:t>to provide consistent behavior of stop lamp illumination as other road users.</w:t>
      </w:r>
    </w:p>
    <w:p w14:paraId="642E0AA1" w14:textId="77777777" w:rsidR="00714A6E" w:rsidRPr="00CD70CC" w:rsidRDefault="00207531" w:rsidP="003D5869">
      <w:pPr>
        <w:pStyle w:val="bulletpoint"/>
        <w:numPr>
          <w:ilvl w:val="0"/>
          <w:numId w:val="0"/>
        </w:numPr>
        <w:ind w:left="8397" w:right="1134" w:firstLine="108"/>
        <w:rPr>
          <w:sz w:val="20"/>
          <w:szCs w:val="20"/>
        </w:rPr>
      </w:pPr>
      <w:r>
        <w:rPr>
          <w:sz w:val="20"/>
          <w:szCs w:val="20"/>
        </w:rPr>
        <w:t>"</w:t>
      </w:r>
    </w:p>
    <w:p w14:paraId="1F455816" w14:textId="77777777" w:rsidR="0074136C" w:rsidRPr="00F700EE" w:rsidRDefault="005D61D8" w:rsidP="00A135AB">
      <w:pPr>
        <w:jc w:val="center"/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4251136B" w14:textId="77777777" w:rsidR="00094620" w:rsidRPr="00F700EE" w:rsidRDefault="00094620" w:rsidP="008F0BDE">
      <w:pPr>
        <w:pStyle w:val="bulletpoint"/>
        <w:numPr>
          <w:ilvl w:val="0"/>
          <w:numId w:val="0"/>
        </w:numPr>
        <w:rPr>
          <w:sz w:val="20"/>
          <w:szCs w:val="20"/>
        </w:rPr>
      </w:pPr>
    </w:p>
    <w:sectPr w:rsidR="00094620" w:rsidRPr="00F700EE" w:rsidSect="00E45E98"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endnotePr>
        <w:numFmt w:val="decimal"/>
      </w:endnotePr>
      <w:pgSz w:w="11907" w:h="16840" w:code="9"/>
      <w:pgMar w:top="85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00AA5" w14:textId="77777777" w:rsidR="00D52898" w:rsidRDefault="00D52898"/>
  </w:endnote>
  <w:endnote w:type="continuationSeparator" w:id="0">
    <w:p w14:paraId="4D57CC4B" w14:textId="77777777" w:rsidR="00D52898" w:rsidRDefault="00D52898"/>
  </w:endnote>
  <w:endnote w:type="continuationNotice" w:id="1">
    <w:p w14:paraId="4452D559" w14:textId="77777777" w:rsidR="00D52898" w:rsidRDefault="00D52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B171" w14:textId="77777777" w:rsidR="00244B62" w:rsidRDefault="00244B62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143783" w:rsidRPr="00143783">
      <w:rPr>
        <w:b/>
        <w:noProof/>
        <w:sz w:val="18"/>
      </w:rPr>
      <w:t>2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0521" w14:textId="77777777" w:rsidR="00244B62" w:rsidRDefault="00244B62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A135AB" w:rsidRPr="00A135AB">
      <w:rPr>
        <w:b/>
        <w:noProof/>
        <w:sz w:val="18"/>
      </w:rPr>
      <w:t>3</w:t>
    </w:r>
    <w:r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C5671" w14:textId="77777777" w:rsidR="00D52898" w:rsidRPr="000B175B" w:rsidRDefault="00D5289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51678A" w14:textId="77777777" w:rsidR="00D52898" w:rsidRPr="00FC68B7" w:rsidRDefault="00D5289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75E5E18" w14:textId="77777777" w:rsidR="00D52898" w:rsidRDefault="00D528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00E0" w14:textId="77777777" w:rsidR="00B45F2F" w:rsidRPr="00B45F2F" w:rsidRDefault="00B45F2F" w:rsidP="00B45F2F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ECE/TRANS/WP.29/GRRF/2017/1</w:t>
    </w:r>
    <w:r w:rsidR="00B6011F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4D18" w14:textId="77777777" w:rsidR="007B7F20" w:rsidRDefault="007B7F20" w:rsidP="003B3E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762654A"/>
    <w:multiLevelType w:val="hybridMultilevel"/>
    <w:tmpl w:val="3CF4E7E6"/>
    <w:lvl w:ilvl="0" w:tplc="A0CC320C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AD32060"/>
    <w:multiLevelType w:val="hybridMultilevel"/>
    <w:tmpl w:val="F5C2CC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8" w15:restartNumberingAfterBreak="0">
    <w:nsid w:val="2BD65D0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5B5BAE"/>
    <w:multiLevelType w:val="hybridMultilevel"/>
    <w:tmpl w:val="364417E2"/>
    <w:lvl w:ilvl="0" w:tplc="7CBA7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1" w15:restartNumberingAfterBreak="0">
    <w:nsid w:val="40745A91"/>
    <w:multiLevelType w:val="hybridMultilevel"/>
    <w:tmpl w:val="5B66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224FA"/>
    <w:multiLevelType w:val="hybridMultilevel"/>
    <w:tmpl w:val="38D836AA"/>
    <w:lvl w:ilvl="0" w:tplc="307EE00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2214" w:hanging="360"/>
      </w:pPr>
    </w:lvl>
    <w:lvl w:ilvl="2" w:tplc="100C001B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12375"/>
    <w:multiLevelType w:val="hybridMultilevel"/>
    <w:tmpl w:val="FB2A1D28"/>
    <w:lvl w:ilvl="0" w:tplc="CA909C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29" w15:restartNumberingAfterBreak="0">
    <w:nsid w:val="7D4E75AD"/>
    <w:multiLevelType w:val="hybridMultilevel"/>
    <w:tmpl w:val="5B66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5"/>
  </w:num>
  <w:num w:numId="13">
    <w:abstractNumId w:val="12"/>
  </w:num>
  <w:num w:numId="14">
    <w:abstractNumId w:val="25"/>
  </w:num>
  <w:num w:numId="15">
    <w:abstractNumId w:val="27"/>
  </w:num>
  <w:num w:numId="16">
    <w:abstractNumId w:val="23"/>
  </w:num>
  <w:num w:numId="17">
    <w:abstractNumId w:val="20"/>
  </w:num>
  <w:num w:numId="18">
    <w:abstractNumId w:val="28"/>
  </w:num>
  <w:num w:numId="19">
    <w:abstractNumId w:val="17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22"/>
  </w:num>
  <w:num w:numId="22">
    <w:abstractNumId w:val="18"/>
  </w:num>
  <w:num w:numId="23">
    <w:abstractNumId w:val="19"/>
  </w:num>
  <w:num w:numId="24">
    <w:abstractNumId w:val="14"/>
  </w:num>
  <w:num w:numId="25">
    <w:abstractNumId w:val="14"/>
  </w:num>
  <w:num w:numId="26">
    <w:abstractNumId w:val="11"/>
  </w:num>
  <w:num w:numId="27">
    <w:abstractNumId w:val="14"/>
  </w:num>
  <w:num w:numId="28">
    <w:abstractNumId w:val="1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4"/>
  </w:num>
  <w:num w:numId="32">
    <w:abstractNumId w:val="21"/>
  </w:num>
  <w:num w:numId="33">
    <w:abstractNumId w:val="29"/>
  </w:num>
  <w:num w:numId="34">
    <w:abstractNumId w:val="26"/>
  </w:num>
  <w:num w:numId="35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it-IT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TRANS_WP29_2009_E"/>
  </w:docVars>
  <w:rsids>
    <w:rsidRoot w:val="000559B9"/>
    <w:rsid w:val="00007F70"/>
    <w:rsid w:val="00010BFF"/>
    <w:rsid w:val="00011435"/>
    <w:rsid w:val="00013CF3"/>
    <w:rsid w:val="000163B0"/>
    <w:rsid w:val="00021139"/>
    <w:rsid w:val="000231DE"/>
    <w:rsid w:val="00027A4E"/>
    <w:rsid w:val="0003236F"/>
    <w:rsid w:val="00032E80"/>
    <w:rsid w:val="00034E9C"/>
    <w:rsid w:val="00044F74"/>
    <w:rsid w:val="00046B1F"/>
    <w:rsid w:val="00050F6B"/>
    <w:rsid w:val="00052635"/>
    <w:rsid w:val="000531FA"/>
    <w:rsid w:val="00055843"/>
    <w:rsid w:val="000559B9"/>
    <w:rsid w:val="00056918"/>
    <w:rsid w:val="00057E97"/>
    <w:rsid w:val="000646F4"/>
    <w:rsid w:val="000649A9"/>
    <w:rsid w:val="00067A1F"/>
    <w:rsid w:val="00072C8C"/>
    <w:rsid w:val="000733B5"/>
    <w:rsid w:val="00081815"/>
    <w:rsid w:val="00082C8A"/>
    <w:rsid w:val="00084FBD"/>
    <w:rsid w:val="00087892"/>
    <w:rsid w:val="000931C0"/>
    <w:rsid w:val="000944F0"/>
    <w:rsid w:val="00094620"/>
    <w:rsid w:val="000A0BEC"/>
    <w:rsid w:val="000A6499"/>
    <w:rsid w:val="000B0595"/>
    <w:rsid w:val="000B175B"/>
    <w:rsid w:val="000B1DF1"/>
    <w:rsid w:val="000B278D"/>
    <w:rsid w:val="000B2F02"/>
    <w:rsid w:val="000B3A0F"/>
    <w:rsid w:val="000B4EF7"/>
    <w:rsid w:val="000C2C03"/>
    <w:rsid w:val="000C2D2E"/>
    <w:rsid w:val="000D56EA"/>
    <w:rsid w:val="000D6F43"/>
    <w:rsid w:val="000E0415"/>
    <w:rsid w:val="000E21E8"/>
    <w:rsid w:val="000E37CD"/>
    <w:rsid w:val="000E3B1C"/>
    <w:rsid w:val="000E574E"/>
    <w:rsid w:val="000F3A93"/>
    <w:rsid w:val="000F58EC"/>
    <w:rsid w:val="000F6672"/>
    <w:rsid w:val="000F71A0"/>
    <w:rsid w:val="000F7986"/>
    <w:rsid w:val="001029E4"/>
    <w:rsid w:val="00104A10"/>
    <w:rsid w:val="00107548"/>
    <w:rsid w:val="001103AA"/>
    <w:rsid w:val="00111108"/>
    <w:rsid w:val="001129E4"/>
    <w:rsid w:val="001132C7"/>
    <w:rsid w:val="0011332D"/>
    <w:rsid w:val="0011666B"/>
    <w:rsid w:val="001207D2"/>
    <w:rsid w:val="0012518D"/>
    <w:rsid w:val="00143572"/>
    <w:rsid w:val="00143783"/>
    <w:rsid w:val="00147CBD"/>
    <w:rsid w:val="0015220F"/>
    <w:rsid w:val="00162F0F"/>
    <w:rsid w:val="0016422E"/>
    <w:rsid w:val="00165052"/>
    <w:rsid w:val="001656C2"/>
    <w:rsid w:val="00165F3A"/>
    <w:rsid w:val="00172128"/>
    <w:rsid w:val="00176195"/>
    <w:rsid w:val="00177B8A"/>
    <w:rsid w:val="00182290"/>
    <w:rsid w:val="00184A31"/>
    <w:rsid w:val="001850C4"/>
    <w:rsid w:val="0018698C"/>
    <w:rsid w:val="001869D2"/>
    <w:rsid w:val="001929E4"/>
    <w:rsid w:val="00194A3E"/>
    <w:rsid w:val="00194ADE"/>
    <w:rsid w:val="001A3955"/>
    <w:rsid w:val="001A5484"/>
    <w:rsid w:val="001A5ED5"/>
    <w:rsid w:val="001B2A44"/>
    <w:rsid w:val="001B4B04"/>
    <w:rsid w:val="001C0CC0"/>
    <w:rsid w:val="001C1CCF"/>
    <w:rsid w:val="001C36ED"/>
    <w:rsid w:val="001C6460"/>
    <w:rsid w:val="001C6663"/>
    <w:rsid w:val="001C7649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E7B91"/>
    <w:rsid w:val="001F1CC3"/>
    <w:rsid w:val="001F1E5E"/>
    <w:rsid w:val="001F3936"/>
    <w:rsid w:val="0020236B"/>
    <w:rsid w:val="00202DA8"/>
    <w:rsid w:val="00203D58"/>
    <w:rsid w:val="00207531"/>
    <w:rsid w:val="00211E0B"/>
    <w:rsid w:val="0021382F"/>
    <w:rsid w:val="00215080"/>
    <w:rsid w:val="00217546"/>
    <w:rsid w:val="00236C43"/>
    <w:rsid w:val="00240C8D"/>
    <w:rsid w:val="002440B4"/>
    <w:rsid w:val="00244B62"/>
    <w:rsid w:val="00247448"/>
    <w:rsid w:val="0024772E"/>
    <w:rsid w:val="00247F8D"/>
    <w:rsid w:val="00266FAF"/>
    <w:rsid w:val="0026758A"/>
    <w:rsid w:val="00267F5F"/>
    <w:rsid w:val="00270F51"/>
    <w:rsid w:val="00276332"/>
    <w:rsid w:val="00276F91"/>
    <w:rsid w:val="00283F5B"/>
    <w:rsid w:val="00284202"/>
    <w:rsid w:val="00286162"/>
    <w:rsid w:val="00286B4D"/>
    <w:rsid w:val="00291B34"/>
    <w:rsid w:val="00296B5D"/>
    <w:rsid w:val="002A0532"/>
    <w:rsid w:val="002A598C"/>
    <w:rsid w:val="002B19E4"/>
    <w:rsid w:val="002B5DFC"/>
    <w:rsid w:val="002B619C"/>
    <w:rsid w:val="002C27BE"/>
    <w:rsid w:val="002C7965"/>
    <w:rsid w:val="002D4643"/>
    <w:rsid w:val="002E35F4"/>
    <w:rsid w:val="002E4AF3"/>
    <w:rsid w:val="002E5681"/>
    <w:rsid w:val="002E5B03"/>
    <w:rsid w:val="002E76AB"/>
    <w:rsid w:val="002F175C"/>
    <w:rsid w:val="002F7DE0"/>
    <w:rsid w:val="00302E18"/>
    <w:rsid w:val="00304201"/>
    <w:rsid w:val="00304323"/>
    <w:rsid w:val="0030436E"/>
    <w:rsid w:val="0031068E"/>
    <w:rsid w:val="00314622"/>
    <w:rsid w:val="003156AB"/>
    <w:rsid w:val="003229D8"/>
    <w:rsid w:val="00325C70"/>
    <w:rsid w:val="00325F13"/>
    <w:rsid w:val="00326A91"/>
    <w:rsid w:val="00331D7D"/>
    <w:rsid w:val="00333C2F"/>
    <w:rsid w:val="0033529A"/>
    <w:rsid w:val="00336B91"/>
    <w:rsid w:val="003370BA"/>
    <w:rsid w:val="00344649"/>
    <w:rsid w:val="00352709"/>
    <w:rsid w:val="00357666"/>
    <w:rsid w:val="003611B0"/>
    <w:rsid w:val="003619B5"/>
    <w:rsid w:val="00361AC3"/>
    <w:rsid w:val="003637C8"/>
    <w:rsid w:val="0036458E"/>
    <w:rsid w:val="00364B70"/>
    <w:rsid w:val="00365477"/>
    <w:rsid w:val="00365763"/>
    <w:rsid w:val="00366D6D"/>
    <w:rsid w:val="00371178"/>
    <w:rsid w:val="00372C63"/>
    <w:rsid w:val="003760D4"/>
    <w:rsid w:val="00380FE4"/>
    <w:rsid w:val="00382335"/>
    <w:rsid w:val="00382677"/>
    <w:rsid w:val="003839F4"/>
    <w:rsid w:val="00385170"/>
    <w:rsid w:val="00385558"/>
    <w:rsid w:val="00390025"/>
    <w:rsid w:val="00392E47"/>
    <w:rsid w:val="00393204"/>
    <w:rsid w:val="0039508E"/>
    <w:rsid w:val="0039792A"/>
    <w:rsid w:val="003A027E"/>
    <w:rsid w:val="003A6810"/>
    <w:rsid w:val="003B18E2"/>
    <w:rsid w:val="003B1F6F"/>
    <w:rsid w:val="003B2942"/>
    <w:rsid w:val="003B3CB9"/>
    <w:rsid w:val="003B3EF4"/>
    <w:rsid w:val="003C2CC4"/>
    <w:rsid w:val="003C47DE"/>
    <w:rsid w:val="003C534D"/>
    <w:rsid w:val="003C7EDA"/>
    <w:rsid w:val="003D1180"/>
    <w:rsid w:val="003D4B23"/>
    <w:rsid w:val="003D5869"/>
    <w:rsid w:val="003D76F5"/>
    <w:rsid w:val="003E130E"/>
    <w:rsid w:val="003E4501"/>
    <w:rsid w:val="003E70A7"/>
    <w:rsid w:val="003F67A7"/>
    <w:rsid w:val="00404016"/>
    <w:rsid w:val="00404283"/>
    <w:rsid w:val="00405D7F"/>
    <w:rsid w:val="00410C89"/>
    <w:rsid w:val="00413320"/>
    <w:rsid w:val="0041781E"/>
    <w:rsid w:val="00422E03"/>
    <w:rsid w:val="004236A3"/>
    <w:rsid w:val="004236E2"/>
    <w:rsid w:val="00425D06"/>
    <w:rsid w:val="00426B9B"/>
    <w:rsid w:val="004325CB"/>
    <w:rsid w:val="00433AE7"/>
    <w:rsid w:val="004365E1"/>
    <w:rsid w:val="0044159C"/>
    <w:rsid w:val="00442571"/>
    <w:rsid w:val="00442A83"/>
    <w:rsid w:val="00442DE9"/>
    <w:rsid w:val="00442F7A"/>
    <w:rsid w:val="00444CDE"/>
    <w:rsid w:val="0044769A"/>
    <w:rsid w:val="00447EBB"/>
    <w:rsid w:val="004546C1"/>
    <w:rsid w:val="0045495B"/>
    <w:rsid w:val="004561E5"/>
    <w:rsid w:val="004612B2"/>
    <w:rsid w:val="00462D8D"/>
    <w:rsid w:val="00471A29"/>
    <w:rsid w:val="004724AB"/>
    <w:rsid w:val="0047469B"/>
    <w:rsid w:val="00477329"/>
    <w:rsid w:val="00477E5B"/>
    <w:rsid w:val="00481335"/>
    <w:rsid w:val="0048397A"/>
    <w:rsid w:val="00485CBB"/>
    <w:rsid w:val="004866B7"/>
    <w:rsid w:val="00486877"/>
    <w:rsid w:val="004871B5"/>
    <w:rsid w:val="004931A5"/>
    <w:rsid w:val="00493389"/>
    <w:rsid w:val="004A6ED7"/>
    <w:rsid w:val="004B581C"/>
    <w:rsid w:val="004B7D36"/>
    <w:rsid w:val="004C0DEB"/>
    <w:rsid w:val="004C154E"/>
    <w:rsid w:val="004C1F6B"/>
    <w:rsid w:val="004C2461"/>
    <w:rsid w:val="004C7462"/>
    <w:rsid w:val="004D02D0"/>
    <w:rsid w:val="004D54B9"/>
    <w:rsid w:val="004E103D"/>
    <w:rsid w:val="004E56C4"/>
    <w:rsid w:val="004E6022"/>
    <w:rsid w:val="004E77B2"/>
    <w:rsid w:val="00504B2D"/>
    <w:rsid w:val="0050607A"/>
    <w:rsid w:val="00510195"/>
    <w:rsid w:val="005141F7"/>
    <w:rsid w:val="005144EA"/>
    <w:rsid w:val="00515F5E"/>
    <w:rsid w:val="0052136D"/>
    <w:rsid w:val="005219A4"/>
    <w:rsid w:val="005248FF"/>
    <w:rsid w:val="005261B1"/>
    <w:rsid w:val="0052775E"/>
    <w:rsid w:val="00532630"/>
    <w:rsid w:val="0053794A"/>
    <w:rsid w:val="005420F2"/>
    <w:rsid w:val="0054244D"/>
    <w:rsid w:val="005426D1"/>
    <w:rsid w:val="005436C6"/>
    <w:rsid w:val="00544BA7"/>
    <w:rsid w:val="00551C90"/>
    <w:rsid w:val="0055292C"/>
    <w:rsid w:val="005529B7"/>
    <w:rsid w:val="005536BD"/>
    <w:rsid w:val="005551E7"/>
    <w:rsid w:val="0055560F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77ED7"/>
    <w:rsid w:val="0058050F"/>
    <w:rsid w:val="005815C6"/>
    <w:rsid w:val="00590107"/>
    <w:rsid w:val="005941EC"/>
    <w:rsid w:val="0059724D"/>
    <w:rsid w:val="00597F29"/>
    <w:rsid w:val="005A4E59"/>
    <w:rsid w:val="005B04A0"/>
    <w:rsid w:val="005B320C"/>
    <w:rsid w:val="005B3DB3"/>
    <w:rsid w:val="005B48A4"/>
    <w:rsid w:val="005B4E13"/>
    <w:rsid w:val="005B60C9"/>
    <w:rsid w:val="005C1A88"/>
    <w:rsid w:val="005C1A99"/>
    <w:rsid w:val="005C342F"/>
    <w:rsid w:val="005C4E03"/>
    <w:rsid w:val="005C7D1E"/>
    <w:rsid w:val="005D61D8"/>
    <w:rsid w:val="005E0E83"/>
    <w:rsid w:val="005F5A26"/>
    <w:rsid w:val="005F7B75"/>
    <w:rsid w:val="006001EE"/>
    <w:rsid w:val="00602FB6"/>
    <w:rsid w:val="00605042"/>
    <w:rsid w:val="00610EFB"/>
    <w:rsid w:val="00611FC4"/>
    <w:rsid w:val="006176FB"/>
    <w:rsid w:val="00620A11"/>
    <w:rsid w:val="0062157B"/>
    <w:rsid w:val="00627BA7"/>
    <w:rsid w:val="00631266"/>
    <w:rsid w:val="00632E7E"/>
    <w:rsid w:val="00633954"/>
    <w:rsid w:val="00640B26"/>
    <w:rsid w:val="0064123D"/>
    <w:rsid w:val="00644A39"/>
    <w:rsid w:val="00647727"/>
    <w:rsid w:val="00652D0A"/>
    <w:rsid w:val="00655665"/>
    <w:rsid w:val="00655949"/>
    <w:rsid w:val="00662BB6"/>
    <w:rsid w:val="00667633"/>
    <w:rsid w:val="00671B51"/>
    <w:rsid w:val="00671B8F"/>
    <w:rsid w:val="0067362F"/>
    <w:rsid w:val="00676606"/>
    <w:rsid w:val="006772BD"/>
    <w:rsid w:val="00681C88"/>
    <w:rsid w:val="00683334"/>
    <w:rsid w:val="00684C21"/>
    <w:rsid w:val="00685956"/>
    <w:rsid w:val="00686885"/>
    <w:rsid w:val="0069025B"/>
    <w:rsid w:val="00694181"/>
    <w:rsid w:val="0069512A"/>
    <w:rsid w:val="006969A5"/>
    <w:rsid w:val="006A1CFD"/>
    <w:rsid w:val="006A2530"/>
    <w:rsid w:val="006B5820"/>
    <w:rsid w:val="006B6E1D"/>
    <w:rsid w:val="006C3589"/>
    <w:rsid w:val="006C4776"/>
    <w:rsid w:val="006D2108"/>
    <w:rsid w:val="006D3334"/>
    <w:rsid w:val="006D3728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6F3603"/>
    <w:rsid w:val="006F6666"/>
    <w:rsid w:val="007003E4"/>
    <w:rsid w:val="007005CC"/>
    <w:rsid w:val="00703577"/>
    <w:rsid w:val="00703725"/>
    <w:rsid w:val="00705894"/>
    <w:rsid w:val="00707AE7"/>
    <w:rsid w:val="00707DCE"/>
    <w:rsid w:val="007104D3"/>
    <w:rsid w:val="00710B46"/>
    <w:rsid w:val="00711DFF"/>
    <w:rsid w:val="00714A6E"/>
    <w:rsid w:val="00716BAD"/>
    <w:rsid w:val="00720B03"/>
    <w:rsid w:val="007220BA"/>
    <w:rsid w:val="00725824"/>
    <w:rsid w:val="0072632A"/>
    <w:rsid w:val="00730CAC"/>
    <w:rsid w:val="00731FBA"/>
    <w:rsid w:val="007327D5"/>
    <w:rsid w:val="007374C7"/>
    <w:rsid w:val="0073798C"/>
    <w:rsid w:val="0074136C"/>
    <w:rsid w:val="00741DAB"/>
    <w:rsid w:val="00744A64"/>
    <w:rsid w:val="007571DD"/>
    <w:rsid w:val="007629C8"/>
    <w:rsid w:val="00765FE0"/>
    <w:rsid w:val="0077047D"/>
    <w:rsid w:val="007808D3"/>
    <w:rsid w:val="00786C10"/>
    <w:rsid w:val="007941A9"/>
    <w:rsid w:val="007A28B3"/>
    <w:rsid w:val="007A3646"/>
    <w:rsid w:val="007A7B5E"/>
    <w:rsid w:val="007B6BA5"/>
    <w:rsid w:val="007B7F20"/>
    <w:rsid w:val="007C3390"/>
    <w:rsid w:val="007C3FC8"/>
    <w:rsid w:val="007C4F4B"/>
    <w:rsid w:val="007C733C"/>
    <w:rsid w:val="007D45C4"/>
    <w:rsid w:val="007D7231"/>
    <w:rsid w:val="007E01E9"/>
    <w:rsid w:val="007E1CC2"/>
    <w:rsid w:val="007E4540"/>
    <w:rsid w:val="007E568F"/>
    <w:rsid w:val="007E63F3"/>
    <w:rsid w:val="007E75E7"/>
    <w:rsid w:val="007F00DD"/>
    <w:rsid w:val="007F255D"/>
    <w:rsid w:val="007F3821"/>
    <w:rsid w:val="007F6611"/>
    <w:rsid w:val="00805276"/>
    <w:rsid w:val="008057EE"/>
    <w:rsid w:val="00811920"/>
    <w:rsid w:val="0081592B"/>
    <w:rsid w:val="00815AD0"/>
    <w:rsid w:val="00815EDB"/>
    <w:rsid w:val="0082239C"/>
    <w:rsid w:val="008242D7"/>
    <w:rsid w:val="008257B1"/>
    <w:rsid w:val="0082716D"/>
    <w:rsid w:val="00832334"/>
    <w:rsid w:val="00832BB6"/>
    <w:rsid w:val="0083685C"/>
    <w:rsid w:val="00841690"/>
    <w:rsid w:val="00841840"/>
    <w:rsid w:val="00843767"/>
    <w:rsid w:val="00847CD7"/>
    <w:rsid w:val="008679D9"/>
    <w:rsid w:val="00870586"/>
    <w:rsid w:val="00871BE6"/>
    <w:rsid w:val="0087205C"/>
    <w:rsid w:val="0087369D"/>
    <w:rsid w:val="008752E1"/>
    <w:rsid w:val="00881990"/>
    <w:rsid w:val="00883522"/>
    <w:rsid w:val="00886DAF"/>
    <w:rsid w:val="008878DE"/>
    <w:rsid w:val="0089012F"/>
    <w:rsid w:val="008922CA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D06D2"/>
    <w:rsid w:val="008D4655"/>
    <w:rsid w:val="008D6E6B"/>
    <w:rsid w:val="008E01D4"/>
    <w:rsid w:val="008E0678"/>
    <w:rsid w:val="008F0BDE"/>
    <w:rsid w:val="008F31D2"/>
    <w:rsid w:val="008F3236"/>
    <w:rsid w:val="008F6AB2"/>
    <w:rsid w:val="00900152"/>
    <w:rsid w:val="009143FD"/>
    <w:rsid w:val="00915EF6"/>
    <w:rsid w:val="0091670A"/>
    <w:rsid w:val="00917C48"/>
    <w:rsid w:val="00921B9F"/>
    <w:rsid w:val="009223CA"/>
    <w:rsid w:val="00922987"/>
    <w:rsid w:val="00923BBF"/>
    <w:rsid w:val="0092523C"/>
    <w:rsid w:val="00930560"/>
    <w:rsid w:val="00930F85"/>
    <w:rsid w:val="00933912"/>
    <w:rsid w:val="0093745E"/>
    <w:rsid w:val="00940F93"/>
    <w:rsid w:val="00941ABE"/>
    <w:rsid w:val="00943CF0"/>
    <w:rsid w:val="0094467E"/>
    <w:rsid w:val="009448C3"/>
    <w:rsid w:val="009456C7"/>
    <w:rsid w:val="00953DD1"/>
    <w:rsid w:val="00954000"/>
    <w:rsid w:val="00955913"/>
    <w:rsid w:val="0096532E"/>
    <w:rsid w:val="00973463"/>
    <w:rsid w:val="00975B9D"/>
    <w:rsid w:val="00975C12"/>
    <w:rsid w:val="009760F3"/>
    <w:rsid w:val="00976CFB"/>
    <w:rsid w:val="00980239"/>
    <w:rsid w:val="00985CC3"/>
    <w:rsid w:val="009873AF"/>
    <w:rsid w:val="009967FC"/>
    <w:rsid w:val="009A0830"/>
    <w:rsid w:val="009A0E8D"/>
    <w:rsid w:val="009A3168"/>
    <w:rsid w:val="009A6772"/>
    <w:rsid w:val="009B26E7"/>
    <w:rsid w:val="009B283B"/>
    <w:rsid w:val="009B64BB"/>
    <w:rsid w:val="009C300D"/>
    <w:rsid w:val="009C46BD"/>
    <w:rsid w:val="009D2100"/>
    <w:rsid w:val="009F1104"/>
    <w:rsid w:val="009F24C5"/>
    <w:rsid w:val="009F3CDF"/>
    <w:rsid w:val="009F5D57"/>
    <w:rsid w:val="00A00697"/>
    <w:rsid w:val="00A00A3F"/>
    <w:rsid w:val="00A01489"/>
    <w:rsid w:val="00A04D84"/>
    <w:rsid w:val="00A062D2"/>
    <w:rsid w:val="00A10940"/>
    <w:rsid w:val="00A12A75"/>
    <w:rsid w:val="00A135AB"/>
    <w:rsid w:val="00A14BCA"/>
    <w:rsid w:val="00A16878"/>
    <w:rsid w:val="00A16D61"/>
    <w:rsid w:val="00A17933"/>
    <w:rsid w:val="00A2253E"/>
    <w:rsid w:val="00A271CD"/>
    <w:rsid w:val="00A3026E"/>
    <w:rsid w:val="00A30B5B"/>
    <w:rsid w:val="00A312EA"/>
    <w:rsid w:val="00A338F1"/>
    <w:rsid w:val="00A349BA"/>
    <w:rsid w:val="00A34B8B"/>
    <w:rsid w:val="00A35BE0"/>
    <w:rsid w:val="00A4537E"/>
    <w:rsid w:val="00A45D77"/>
    <w:rsid w:val="00A521DD"/>
    <w:rsid w:val="00A535A2"/>
    <w:rsid w:val="00A540A1"/>
    <w:rsid w:val="00A546DB"/>
    <w:rsid w:val="00A553C8"/>
    <w:rsid w:val="00A5572C"/>
    <w:rsid w:val="00A6129C"/>
    <w:rsid w:val="00A62C39"/>
    <w:rsid w:val="00A72710"/>
    <w:rsid w:val="00A72F22"/>
    <w:rsid w:val="00A7360F"/>
    <w:rsid w:val="00A748A6"/>
    <w:rsid w:val="00A769F4"/>
    <w:rsid w:val="00A776B4"/>
    <w:rsid w:val="00A867C6"/>
    <w:rsid w:val="00A8787A"/>
    <w:rsid w:val="00A9133E"/>
    <w:rsid w:val="00A94361"/>
    <w:rsid w:val="00AA060A"/>
    <w:rsid w:val="00AA293C"/>
    <w:rsid w:val="00AA4D44"/>
    <w:rsid w:val="00AA60C6"/>
    <w:rsid w:val="00AA6657"/>
    <w:rsid w:val="00AA6D4C"/>
    <w:rsid w:val="00AB347B"/>
    <w:rsid w:val="00AB477C"/>
    <w:rsid w:val="00AB582C"/>
    <w:rsid w:val="00AC4A1B"/>
    <w:rsid w:val="00AC5DEC"/>
    <w:rsid w:val="00AC7001"/>
    <w:rsid w:val="00AC7D2D"/>
    <w:rsid w:val="00AD4029"/>
    <w:rsid w:val="00AE15BF"/>
    <w:rsid w:val="00AE5CD0"/>
    <w:rsid w:val="00AF4E3A"/>
    <w:rsid w:val="00AF63AF"/>
    <w:rsid w:val="00B02F40"/>
    <w:rsid w:val="00B104CC"/>
    <w:rsid w:val="00B212BB"/>
    <w:rsid w:val="00B22CD3"/>
    <w:rsid w:val="00B275BE"/>
    <w:rsid w:val="00B30179"/>
    <w:rsid w:val="00B326F8"/>
    <w:rsid w:val="00B402FA"/>
    <w:rsid w:val="00B417CC"/>
    <w:rsid w:val="00B421C1"/>
    <w:rsid w:val="00B45E41"/>
    <w:rsid w:val="00B45F2F"/>
    <w:rsid w:val="00B53C21"/>
    <w:rsid w:val="00B53CE6"/>
    <w:rsid w:val="00B55C71"/>
    <w:rsid w:val="00B56DBD"/>
    <w:rsid w:val="00B56E4A"/>
    <w:rsid w:val="00B56E9C"/>
    <w:rsid w:val="00B57125"/>
    <w:rsid w:val="00B57773"/>
    <w:rsid w:val="00B6011F"/>
    <w:rsid w:val="00B64B1F"/>
    <w:rsid w:val="00B6553F"/>
    <w:rsid w:val="00B72186"/>
    <w:rsid w:val="00B75D79"/>
    <w:rsid w:val="00B77D05"/>
    <w:rsid w:val="00B80534"/>
    <w:rsid w:val="00B81206"/>
    <w:rsid w:val="00B81E12"/>
    <w:rsid w:val="00B8562F"/>
    <w:rsid w:val="00B8581D"/>
    <w:rsid w:val="00BA0995"/>
    <w:rsid w:val="00BA5275"/>
    <w:rsid w:val="00BC3FA0"/>
    <w:rsid w:val="00BC5834"/>
    <w:rsid w:val="00BC6FB5"/>
    <w:rsid w:val="00BC74E9"/>
    <w:rsid w:val="00BD11F9"/>
    <w:rsid w:val="00BD23E9"/>
    <w:rsid w:val="00BE3693"/>
    <w:rsid w:val="00BF0477"/>
    <w:rsid w:val="00BF335A"/>
    <w:rsid w:val="00BF5139"/>
    <w:rsid w:val="00BF5897"/>
    <w:rsid w:val="00BF64FB"/>
    <w:rsid w:val="00BF68A8"/>
    <w:rsid w:val="00C051E2"/>
    <w:rsid w:val="00C11A03"/>
    <w:rsid w:val="00C2078B"/>
    <w:rsid w:val="00C21E00"/>
    <w:rsid w:val="00C22C0C"/>
    <w:rsid w:val="00C30657"/>
    <w:rsid w:val="00C3354D"/>
    <w:rsid w:val="00C40399"/>
    <w:rsid w:val="00C42131"/>
    <w:rsid w:val="00C4527F"/>
    <w:rsid w:val="00C45828"/>
    <w:rsid w:val="00C463DD"/>
    <w:rsid w:val="00C4724C"/>
    <w:rsid w:val="00C56B52"/>
    <w:rsid w:val="00C573A0"/>
    <w:rsid w:val="00C601B9"/>
    <w:rsid w:val="00C629A0"/>
    <w:rsid w:val="00C6369C"/>
    <w:rsid w:val="00C64629"/>
    <w:rsid w:val="00C726B6"/>
    <w:rsid w:val="00C745C3"/>
    <w:rsid w:val="00C756CC"/>
    <w:rsid w:val="00C76E75"/>
    <w:rsid w:val="00C85651"/>
    <w:rsid w:val="00C96DF2"/>
    <w:rsid w:val="00CA325A"/>
    <w:rsid w:val="00CA3C5B"/>
    <w:rsid w:val="00CA3E3A"/>
    <w:rsid w:val="00CA6B13"/>
    <w:rsid w:val="00CB3E03"/>
    <w:rsid w:val="00CC10FB"/>
    <w:rsid w:val="00CC3E16"/>
    <w:rsid w:val="00CD4AA6"/>
    <w:rsid w:val="00CD70CC"/>
    <w:rsid w:val="00CD78B5"/>
    <w:rsid w:val="00CE272F"/>
    <w:rsid w:val="00CE48AB"/>
    <w:rsid w:val="00CE4A8F"/>
    <w:rsid w:val="00CE67C2"/>
    <w:rsid w:val="00CF1A4B"/>
    <w:rsid w:val="00CF7AC6"/>
    <w:rsid w:val="00D016D9"/>
    <w:rsid w:val="00D023D0"/>
    <w:rsid w:val="00D04C8B"/>
    <w:rsid w:val="00D06031"/>
    <w:rsid w:val="00D13763"/>
    <w:rsid w:val="00D13936"/>
    <w:rsid w:val="00D16818"/>
    <w:rsid w:val="00D16D9C"/>
    <w:rsid w:val="00D17394"/>
    <w:rsid w:val="00D2031B"/>
    <w:rsid w:val="00D214D8"/>
    <w:rsid w:val="00D24702"/>
    <w:rsid w:val="00D248B6"/>
    <w:rsid w:val="00D25C83"/>
    <w:rsid w:val="00D25FE2"/>
    <w:rsid w:val="00D26E07"/>
    <w:rsid w:val="00D30FC4"/>
    <w:rsid w:val="00D3126E"/>
    <w:rsid w:val="00D322D8"/>
    <w:rsid w:val="00D360CC"/>
    <w:rsid w:val="00D40073"/>
    <w:rsid w:val="00D4197B"/>
    <w:rsid w:val="00D42FF9"/>
    <w:rsid w:val="00D43252"/>
    <w:rsid w:val="00D46509"/>
    <w:rsid w:val="00D47EEA"/>
    <w:rsid w:val="00D51093"/>
    <w:rsid w:val="00D52898"/>
    <w:rsid w:val="00D52E7D"/>
    <w:rsid w:val="00D57CF2"/>
    <w:rsid w:val="00D60860"/>
    <w:rsid w:val="00D6145A"/>
    <w:rsid w:val="00D6640C"/>
    <w:rsid w:val="00D70056"/>
    <w:rsid w:val="00D74E1F"/>
    <w:rsid w:val="00D773DF"/>
    <w:rsid w:val="00D816DF"/>
    <w:rsid w:val="00D90635"/>
    <w:rsid w:val="00D92E89"/>
    <w:rsid w:val="00D95303"/>
    <w:rsid w:val="00D955EE"/>
    <w:rsid w:val="00D978C6"/>
    <w:rsid w:val="00DA0476"/>
    <w:rsid w:val="00DA3C1C"/>
    <w:rsid w:val="00DA6132"/>
    <w:rsid w:val="00DA7251"/>
    <w:rsid w:val="00DB70D1"/>
    <w:rsid w:val="00DC0DFA"/>
    <w:rsid w:val="00DC2C25"/>
    <w:rsid w:val="00DC59E9"/>
    <w:rsid w:val="00DC6D39"/>
    <w:rsid w:val="00DD3320"/>
    <w:rsid w:val="00DD4F57"/>
    <w:rsid w:val="00DD6958"/>
    <w:rsid w:val="00DF105D"/>
    <w:rsid w:val="00E006A3"/>
    <w:rsid w:val="00E01BEB"/>
    <w:rsid w:val="00E03036"/>
    <w:rsid w:val="00E046DF"/>
    <w:rsid w:val="00E04F12"/>
    <w:rsid w:val="00E06D4A"/>
    <w:rsid w:val="00E11E65"/>
    <w:rsid w:val="00E22B0C"/>
    <w:rsid w:val="00E23D09"/>
    <w:rsid w:val="00E265A0"/>
    <w:rsid w:val="00E27346"/>
    <w:rsid w:val="00E27591"/>
    <w:rsid w:val="00E36A45"/>
    <w:rsid w:val="00E40A45"/>
    <w:rsid w:val="00E40C7D"/>
    <w:rsid w:val="00E41463"/>
    <w:rsid w:val="00E43A07"/>
    <w:rsid w:val="00E450F5"/>
    <w:rsid w:val="00E45E98"/>
    <w:rsid w:val="00E524B5"/>
    <w:rsid w:val="00E54749"/>
    <w:rsid w:val="00E560CA"/>
    <w:rsid w:val="00E60215"/>
    <w:rsid w:val="00E71BC8"/>
    <w:rsid w:val="00E7260F"/>
    <w:rsid w:val="00E7265E"/>
    <w:rsid w:val="00E73F5D"/>
    <w:rsid w:val="00E77E4E"/>
    <w:rsid w:val="00E80828"/>
    <w:rsid w:val="00E83070"/>
    <w:rsid w:val="00E838BD"/>
    <w:rsid w:val="00E87FBF"/>
    <w:rsid w:val="00E90DB8"/>
    <w:rsid w:val="00E944F7"/>
    <w:rsid w:val="00E96630"/>
    <w:rsid w:val="00EA2A77"/>
    <w:rsid w:val="00EA5931"/>
    <w:rsid w:val="00EB1090"/>
    <w:rsid w:val="00EB13D3"/>
    <w:rsid w:val="00EC096C"/>
    <w:rsid w:val="00EC4910"/>
    <w:rsid w:val="00EC6D8C"/>
    <w:rsid w:val="00ED03BB"/>
    <w:rsid w:val="00ED7443"/>
    <w:rsid w:val="00ED7757"/>
    <w:rsid w:val="00ED7A2A"/>
    <w:rsid w:val="00EE112B"/>
    <w:rsid w:val="00EE2D63"/>
    <w:rsid w:val="00EF0B13"/>
    <w:rsid w:val="00EF1518"/>
    <w:rsid w:val="00EF1D7F"/>
    <w:rsid w:val="00EF26C0"/>
    <w:rsid w:val="00F0726A"/>
    <w:rsid w:val="00F07589"/>
    <w:rsid w:val="00F12F4F"/>
    <w:rsid w:val="00F16022"/>
    <w:rsid w:val="00F21F4F"/>
    <w:rsid w:val="00F240A1"/>
    <w:rsid w:val="00F241F2"/>
    <w:rsid w:val="00F2555C"/>
    <w:rsid w:val="00F256C2"/>
    <w:rsid w:val="00F31E5F"/>
    <w:rsid w:val="00F35213"/>
    <w:rsid w:val="00F35DA9"/>
    <w:rsid w:val="00F40B22"/>
    <w:rsid w:val="00F42F21"/>
    <w:rsid w:val="00F5399E"/>
    <w:rsid w:val="00F548A5"/>
    <w:rsid w:val="00F6100A"/>
    <w:rsid w:val="00F700EE"/>
    <w:rsid w:val="00F92CAD"/>
    <w:rsid w:val="00F93781"/>
    <w:rsid w:val="00F952CD"/>
    <w:rsid w:val="00F95493"/>
    <w:rsid w:val="00F95C8C"/>
    <w:rsid w:val="00F977DF"/>
    <w:rsid w:val="00FA3A9B"/>
    <w:rsid w:val="00FA4F63"/>
    <w:rsid w:val="00FB3047"/>
    <w:rsid w:val="00FB415B"/>
    <w:rsid w:val="00FB613B"/>
    <w:rsid w:val="00FB7B6C"/>
    <w:rsid w:val="00FC234D"/>
    <w:rsid w:val="00FC6329"/>
    <w:rsid w:val="00FC68B7"/>
    <w:rsid w:val="00FD27E7"/>
    <w:rsid w:val="00FD2962"/>
    <w:rsid w:val="00FD3B2C"/>
    <w:rsid w:val="00FD3F98"/>
    <w:rsid w:val="00FD4F8D"/>
    <w:rsid w:val="00FE106A"/>
    <w:rsid w:val="00FE1696"/>
    <w:rsid w:val="00FE5476"/>
    <w:rsid w:val="00FE7450"/>
    <w:rsid w:val="00FF001A"/>
    <w:rsid w:val="00FF01EE"/>
    <w:rsid w:val="00FF145D"/>
    <w:rsid w:val="00FF2007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020A4C"/>
  <w15:docId w15:val="{43BDF04A-EF90-4E96-8427-E08B5CA6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707AE7"/>
    <w:rPr>
      <w:sz w:val="6"/>
    </w:rPr>
  </w:style>
  <w:style w:type="paragraph" w:styleId="CommentText">
    <w:name w:val="annotation text"/>
    <w:basedOn w:val="Normal"/>
    <w:link w:val="CommentTextChar"/>
    <w:semiHidden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4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6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Column xmlns="40bc259e-e28f-4eef-aa00-2c7f252fe2f4" xsi:nil="true"/>
    <About xmlns="40bc259e-e28f-4eef-aa00-2c7f252fe2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0A45998418A4F8AF48BA2E6D0F57E" ma:contentTypeVersion="4" ma:contentTypeDescription="Create a new document." ma:contentTypeScope="" ma:versionID="a3a4351d04a7c784130aa114ac4269e6">
  <xsd:schema xmlns:xsd="http://www.w3.org/2001/XMLSchema" xmlns:xs="http://www.w3.org/2001/XMLSchema" xmlns:p="http://schemas.microsoft.com/office/2006/metadata/properties" xmlns:ns2="40bc259e-e28f-4eef-aa00-2c7f252fe2f4" targetNamespace="http://schemas.microsoft.com/office/2006/metadata/properties" ma:root="true" ma:fieldsID="53691ad1ddaba2dca9e37d7687e6dc9c" ns2:_="">
    <xsd:import namespace="40bc259e-e28f-4eef-aa00-2c7f252fe2f4"/>
    <xsd:element name="properties">
      <xsd:complexType>
        <xsd:sequence>
          <xsd:element name="documentManagement">
            <xsd:complexType>
              <xsd:all>
                <xsd:element ref="ns2:About" minOccurs="0"/>
                <xsd:element ref="ns2:Sort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c259e-e28f-4eef-aa00-2c7f252fe2f4" elementFormDefault="qualified">
    <xsd:import namespace="http://schemas.microsoft.com/office/2006/documentManagement/types"/>
    <xsd:import namespace="http://schemas.microsoft.com/office/infopath/2007/PartnerControls"/>
    <xsd:element name="About" ma:index="8" nillable="true" ma:displayName="About" ma:internalName="About">
      <xsd:simpleType>
        <xsd:restriction base="dms:Text">
          <xsd:maxLength value="255"/>
        </xsd:restriction>
      </xsd:simpleType>
    </xsd:element>
    <xsd:element name="SortColumn" ma:index="9" nillable="true" ma:displayName="SortColumn" ma:decimals="0" ma:internalName="SortColum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4918-C20D-4209-8ECB-4D08F7B21519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0bc259e-e28f-4eef-aa00-2c7f252fe2f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52437A-C641-4E78-9EBE-CE4A5E193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8E60A-0072-4EF2-AB6F-E5751FA0D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c259e-e28f-4eef-aa00-2c7f252fe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1DA7B-3B61-4B96-AFB7-04B8336F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8</TotalTime>
  <Pages>2</Pages>
  <Words>613</Words>
  <Characters>2969</Characters>
  <Application>Microsoft Office Word</Application>
  <DocSecurity>0</DocSecurity>
  <Lines>742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Francois Guichard</cp:lastModifiedBy>
  <cp:revision>5</cp:revision>
  <cp:lastPrinted>2016-11-15T01:20:00Z</cp:lastPrinted>
  <dcterms:created xsi:type="dcterms:W3CDTF">2018-06-19T14:11:00Z</dcterms:created>
  <dcterms:modified xsi:type="dcterms:W3CDTF">2018-09-27T17:22:00Z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0x0101001740A45998418A4F8AF48BA2E6D0F57E</vt:lpwstr>
  </property>
</Properties>
</file>