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C97B" w14:textId="77777777" w:rsidR="009F0A12" w:rsidRDefault="009F0A12">
      <w:pPr>
        <w:suppressAutoHyphens w:val="0"/>
        <w:spacing w:line="240" w:lineRule="auto"/>
      </w:pPr>
    </w:p>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9F0A12" w:rsidRPr="009F0A12" w14:paraId="0564A65A" w14:textId="77777777" w:rsidTr="00C864CA">
        <w:trPr>
          <w:trHeight w:val="361"/>
        </w:trPr>
        <w:tc>
          <w:tcPr>
            <w:tcW w:w="4789" w:type="dxa"/>
          </w:tcPr>
          <w:tbl>
            <w:tblPr>
              <w:tblW w:w="4573" w:type="dxa"/>
              <w:tblBorders>
                <w:top w:val="nil"/>
                <w:left w:val="nil"/>
                <w:bottom w:val="nil"/>
                <w:right w:val="nil"/>
              </w:tblBorders>
              <w:tblLayout w:type="fixed"/>
              <w:tblLook w:val="0000" w:firstRow="0" w:lastRow="0" w:firstColumn="0" w:lastColumn="0" w:noHBand="0" w:noVBand="0"/>
            </w:tblPr>
            <w:tblGrid>
              <w:gridCol w:w="4573"/>
            </w:tblGrid>
            <w:tr w:rsidR="009F0A12" w:rsidRPr="009F0A12" w14:paraId="3878A1BD" w14:textId="77777777" w:rsidTr="00820B9A">
              <w:trPr>
                <w:trHeight w:val="250"/>
              </w:trPr>
              <w:tc>
                <w:tcPr>
                  <w:tcW w:w="4573" w:type="dxa"/>
                </w:tcPr>
                <w:p w14:paraId="44653690" w14:textId="3B3A532B" w:rsidR="00997FD5" w:rsidRDefault="009F0A12" w:rsidP="00997FD5">
                  <w:pPr>
                    <w:suppressAutoHyphens w:val="0"/>
                    <w:autoSpaceDE w:val="0"/>
                    <w:autoSpaceDN w:val="0"/>
                    <w:adjustRightInd w:val="0"/>
                    <w:spacing w:line="240" w:lineRule="auto"/>
                    <w:jc w:val="both"/>
                    <w:rPr>
                      <w:rFonts w:eastAsia="Calibri"/>
                      <w:color w:val="000000"/>
                    </w:rPr>
                  </w:pPr>
                  <w:r>
                    <w:rPr>
                      <w:rFonts w:eastAsia="Calibri"/>
                      <w:color w:val="000000"/>
                    </w:rPr>
                    <w:t xml:space="preserve">Submitted by the </w:t>
                  </w:r>
                  <w:r w:rsidR="00820B9A">
                    <w:rPr>
                      <w:rFonts w:eastAsia="Calibri"/>
                      <w:color w:val="000000"/>
                    </w:rPr>
                    <w:t>expert from the United Kingdom,</w:t>
                  </w:r>
                  <w:r w:rsidR="00820B9A">
                    <w:rPr>
                      <w:rFonts w:eastAsia="Calibri"/>
                      <w:color w:val="000000"/>
                    </w:rPr>
                    <w:br/>
                    <w:t>C</w:t>
                  </w:r>
                  <w:r>
                    <w:rPr>
                      <w:rFonts w:eastAsia="Calibri"/>
                      <w:color w:val="000000"/>
                    </w:rPr>
                    <w:t xml:space="preserve">hair of the </w:t>
                  </w:r>
                  <w:r w:rsidR="00820B9A">
                    <w:rPr>
                      <w:rFonts w:eastAsia="Calibri"/>
                      <w:color w:val="000000"/>
                    </w:rPr>
                    <w:t>i</w:t>
                  </w:r>
                  <w:r>
                    <w:rPr>
                      <w:rFonts w:eastAsia="Calibri"/>
                      <w:color w:val="000000"/>
                    </w:rPr>
                    <w:t xml:space="preserve">nformal </w:t>
                  </w:r>
                  <w:r w:rsidR="00820B9A">
                    <w:rPr>
                      <w:rFonts w:eastAsia="Calibri"/>
                      <w:color w:val="000000"/>
                    </w:rPr>
                    <w:t>g</w:t>
                  </w:r>
                  <w:r>
                    <w:rPr>
                      <w:rFonts w:eastAsia="Calibri"/>
                      <w:color w:val="000000"/>
                    </w:rPr>
                    <w:t xml:space="preserve">roup </w:t>
                  </w:r>
                  <w:r w:rsidR="00820B9A">
                    <w:rPr>
                      <w:rFonts w:eastAsia="Calibri"/>
                      <w:color w:val="000000"/>
                    </w:rPr>
                    <w:t xml:space="preserve">of experts </w:t>
                  </w:r>
                  <w:bookmarkStart w:id="0" w:name="_GoBack"/>
                  <w:bookmarkEnd w:id="0"/>
                  <w:r>
                    <w:rPr>
                      <w:rFonts w:eastAsia="Calibri"/>
                      <w:color w:val="000000"/>
                    </w:rPr>
                    <w:t xml:space="preserve">concerning </w:t>
                  </w:r>
                </w:p>
                <w:p w14:paraId="49AACC9E" w14:textId="4B51CDEA" w:rsidR="009F0A12" w:rsidRPr="009F0A12" w:rsidRDefault="009F0A12" w:rsidP="00997FD5">
                  <w:pPr>
                    <w:suppressAutoHyphens w:val="0"/>
                    <w:autoSpaceDE w:val="0"/>
                    <w:autoSpaceDN w:val="0"/>
                    <w:adjustRightInd w:val="0"/>
                    <w:spacing w:line="240" w:lineRule="auto"/>
                    <w:jc w:val="both"/>
                    <w:rPr>
                      <w:rFonts w:eastAsia="Calibri"/>
                      <w:color w:val="000000"/>
                    </w:rPr>
                  </w:pPr>
                  <w:r>
                    <w:rPr>
                      <w:rFonts w:eastAsia="Calibri"/>
                      <w:color w:val="000000"/>
                    </w:rPr>
                    <w:t>Electronic Systems</w:t>
                  </w:r>
                </w:p>
              </w:tc>
            </w:tr>
          </w:tbl>
          <w:p w14:paraId="06E1AF6C" w14:textId="77777777" w:rsidR="009F0A12" w:rsidRPr="009F0A12" w:rsidRDefault="009F0A12" w:rsidP="009F0A12">
            <w:pPr>
              <w:suppressAutoHyphens w:val="0"/>
              <w:autoSpaceDE w:val="0"/>
              <w:autoSpaceDN w:val="0"/>
              <w:adjustRightInd w:val="0"/>
              <w:spacing w:line="240" w:lineRule="auto"/>
              <w:rPr>
                <w:rFonts w:eastAsia="Calibri"/>
                <w:color w:val="000000"/>
              </w:rPr>
            </w:pPr>
          </w:p>
        </w:tc>
        <w:tc>
          <w:tcPr>
            <w:tcW w:w="4789" w:type="dxa"/>
          </w:tcPr>
          <w:p w14:paraId="1B137AF5" w14:textId="36DCB59C" w:rsidR="009F0A12" w:rsidRPr="009F0A12" w:rsidRDefault="009F0A12" w:rsidP="009F0A12">
            <w:pPr>
              <w:suppressAutoHyphens w:val="0"/>
              <w:autoSpaceDE w:val="0"/>
              <w:autoSpaceDN w:val="0"/>
              <w:adjustRightInd w:val="0"/>
              <w:spacing w:line="240" w:lineRule="auto"/>
              <w:ind w:left="1624"/>
              <w:jc w:val="center"/>
              <w:rPr>
                <w:rFonts w:eastAsia="Calibri"/>
                <w:color w:val="000000"/>
                <w:lang w:val="nl-NL"/>
              </w:rPr>
            </w:pPr>
            <w:r w:rsidRPr="00820B9A">
              <w:rPr>
                <w:rFonts w:eastAsia="Calibri"/>
                <w:color w:val="000000"/>
                <w:u w:val="single"/>
              </w:rPr>
              <w:t>Informal</w:t>
            </w:r>
            <w:r w:rsidRPr="00423175">
              <w:rPr>
                <w:rFonts w:eastAsia="Calibri"/>
                <w:color w:val="000000"/>
                <w:u w:val="single"/>
                <w:lang w:val="nl-NL"/>
              </w:rPr>
              <w:t xml:space="preserve"> document</w:t>
            </w:r>
            <w:r w:rsidRPr="009F0A12">
              <w:rPr>
                <w:rFonts w:eastAsia="Calibri"/>
                <w:color w:val="000000"/>
                <w:lang w:val="nl-NL"/>
              </w:rPr>
              <w:t xml:space="preserve"> </w:t>
            </w:r>
            <w:r w:rsidRPr="009F0A12">
              <w:rPr>
                <w:rFonts w:eastAsia="Calibri"/>
                <w:b/>
                <w:bCs/>
                <w:color w:val="000000"/>
                <w:lang w:val="nl-NL"/>
              </w:rPr>
              <w:t>GR</w:t>
            </w:r>
            <w:r w:rsidR="00997FD5">
              <w:rPr>
                <w:rFonts w:eastAsia="Calibri"/>
                <w:b/>
                <w:bCs/>
                <w:color w:val="000000"/>
                <w:lang w:val="nl-NL"/>
              </w:rPr>
              <w:t>VA</w:t>
            </w:r>
            <w:r w:rsidRPr="009F0A12">
              <w:rPr>
                <w:rFonts w:eastAsia="Calibri"/>
                <w:b/>
                <w:bCs/>
                <w:color w:val="000000"/>
                <w:lang w:val="nl-NL"/>
              </w:rPr>
              <w:t>-</w:t>
            </w:r>
            <w:r w:rsidR="00997FD5">
              <w:rPr>
                <w:rFonts w:eastAsia="Calibri"/>
                <w:b/>
                <w:bCs/>
                <w:color w:val="000000"/>
                <w:lang w:val="nl-NL"/>
              </w:rPr>
              <w:t>01</w:t>
            </w:r>
            <w:r w:rsidRPr="009F0A12">
              <w:rPr>
                <w:rFonts w:eastAsia="Calibri"/>
                <w:b/>
                <w:bCs/>
                <w:color w:val="000000"/>
                <w:lang w:val="nl-NL"/>
              </w:rPr>
              <w:t>-</w:t>
            </w:r>
            <w:r w:rsidR="00820B9A">
              <w:rPr>
                <w:rFonts w:eastAsia="Calibri"/>
                <w:b/>
                <w:bCs/>
                <w:color w:val="000000"/>
                <w:lang w:val="nl-NL"/>
              </w:rPr>
              <w:t>20</w:t>
            </w:r>
            <w:r w:rsidRPr="009F0A12">
              <w:rPr>
                <w:rFonts w:eastAsia="Calibri"/>
                <w:b/>
                <w:bCs/>
                <w:color w:val="000000"/>
                <w:lang w:val="nl-NL"/>
              </w:rPr>
              <w:t xml:space="preserve"> </w:t>
            </w:r>
          </w:p>
          <w:p w14:paraId="5560CFBC" w14:textId="1AC2A69B" w:rsidR="009F0A12" w:rsidRPr="009F0A12" w:rsidRDefault="00997FD5" w:rsidP="009F0A12">
            <w:pPr>
              <w:tabs>
                <w:tab w:val="center" w:pos="4677"/>
                <w:tab w:val="right" w:pos="9355"/>
              </w:tabs>
              <w:spacing w:line="240" w:lineRule="auto"/>
              <w:ind w:left="1735"/>
              <w:rPr>
                <w:lang w:val="en-TT" w:eastAsia="ar-SA"/>
              </w:rPr>
            </w:pPr>
            <w:r>
              <w:rPr>
                <w:lang w:val="en-TT" w:eastAsia="ar-SA"/>
              </w:rPr>
              <w:t>1</w:t>
            </w:r>
            <w:r w:rsidRPr="00997FD5">
              <w:rPr>
                <w:vertAlign w:val="superscript"/>
                <w:lang w:val="en-TT" w:eastAsia="ar-SA"/>
              </w:rPr>
              <w:t>st</w:t>
            </w:r>
            <w:r>
              <w:rPr>
                <w:lang w:val="en-TT" w:eastAsia="ar-SA"/>
              </w:rPr>
              <w:t xml:space="preserve"> </w:t>
            </w:r>
            <w:r w:rsidR="009F0A12" w:rsidRPr="009F0A12">
              <w:rPr>
                <w:lang w:val="en-TT" w:eastAsia="ar-SA"/>
              </w:rPr>
              <w:t>GR</w:t>
            </w:r>
            <w:r>
              <w:rPr>
                <w:lang w:val="en-TT" w:eastAsia="ar-SA"/>
              </w:rPr>
              <w:t>VA, 25</w:t>
            </w:r>
            <w:r w:rsidR="009F0A12" w:rsidRPr="009F0A12">
              <w:rPr>
                <w:lang w:val="en-TT" w:eastAsia="ar-SA"/>
              </w:rPr>
              <w:t>-</w:t>
            </w:r>
            <w:r>
              <w:rPr>
                <w:lang w:val="en-TT" w:eastAsia="ar-SA"/>
              </w:rPr>
              <w:t>28</w:t>
            </w:r>
            <w:r w:rsidR="009F0A12" w:rsidRPr="009F0A12">
              <w:rPr>
                <w:lang w:val="en-TT" w:eastAsia="ar-SA"/>
              </w:rPr>
              <w:t xml:space="preserve"> September 201</w:t>
            </w:r>
            <w:r>
              <w:rPr>
                <w:lang w:val="en-TT" w:eastAsia="ar-SA"/>
              </w:rPr>
              <w:t>8</w:t>
            </w:r>
          </w:p>
          <w:p w14:paraId="7E0E4B1D" w14:textId="144088F7" w:rsidR="009F0A12" w:rsidRPr="009F0A12" w:rsidRDefault="009F0A12" w:rsidP="00423175">
            <w:pPr>
              <w:suppressAutoHyphens w:val="0"/>
              <w:autoSpaceDE w:val="0"/>
              <w:autoSpaceDN w:val="0"/>
              <w:adjustRightInd w:val="0"/>
              <w:spacing w:line="240" w:lineRule="auto"/>
              <w:ind w:right="114"/>
              <w:jc w:val="right"/>
              <w:rPr>
                <w:rFonts w:eastAsia="Calibri"/>
                <w:color w:val="000000"/>
                <w:lang w:val="nl-NL"/>
              </w:rPr>
            </w:pPr>
            <w:r w:rsidRPr="009F0A12">
              <w:rPr>
                <w:lang w:val="en-TT" w:eastAsia="ar-SA"/>
              </w:rPr>
              <w:t xml:space="preserve">Agenda item </w:t>
            </w:r>
            <w:r w:rsidR="00423175">
              <w:rPr>
                <w:lang w:val="en-TT" w:eastAsia="ar-SA"/>
              </w:rPr>
              <w:t>6(e)</w:t>
            </w:r>
          </w:p>
        </w:tc>
      </w:tr>
      <w:tr w:rsidR="009F0A12" w:rsidRPr="009F0A12" w14:paraId="5424C59D" w14:textId="77777777" w:rsidTr="00C864CA">
        <w:trPr>
          <w:trHeight w:val="361"/>
        </w:trPr>
        <w:tc>
          <w:tcPr>
            <w:tcW w:w="4789" w:type="dxa"/>
          </w:tcPr>
          <w:p w14:paraId="014E8644" w14:textId="77777777" w:rsidR="009F0A12" w:rsidRPr="009F0A12" w:rsidRDefault="009F0A12" w:rsidP="009F0A12">
            <w:pPr>
              <w:suppressAutoHyphens w:val="0"/>
              <w:autoSpaceDE w:val="0"/>
              <w:autoSpaceDN w:val="0"/>
              <w:adjustRightInd w:val="0"/>
              <w:spacing w:line="240" w:lineRule="auto"/>
              <w:jc w:val="both"/>
              <w:rPr>
                <w:rFonts w:eastAsia="Calibri"/>
                <w:color w:val="000000"/>
              </w:rPr>
            </w:pPr>
          </w:p>
        </w:tc>
        <w:tc>
          <w:tcPr>
            <w:tcW w:w="4789" w:type="dxa"/>
          </w:tcPr>
          <w:p w14:paraId="3C81A1B1" w14:textId="77777777" w:rsidR="009F0A12" w:rsidRPr="009F0A12" w:rsidRDefault="009F0A12" w:rsidP="009F0A12">
            <w:pPr>
              <w:suppressAutoHyphens w:val="0"/>
              <w:autoSpaceDE w:val="0"/>
              <w:autoSpaceDN w:val="0"/>
              <w:adjustRightInd w:val="0"/>
              <w:spacing w:line="240" w:lineRule="auto"/>
              <w:jc w:val="center"/>
              <w:rPr>
                <w:rFonts w:eastAsia="Calibri"/>
                <w:color w:val="000000"/>
                <w:lang w:val="nl-NL"/>
              </w:rPr>
            </w:pPr>
          </w:p>
        </w:tc>
      </w:tr>
    </w:tbl>
    <w:p w14:paraId="21BDF3D3" w14:textId="77777777" w:rsidR="009F0A12" w:rsidRDefault="009F0A12">
      <w:pPr>
        <w:suppressAutoHyphens w:val="0"/>
        <w:spacing w:line="240" w:lineRule="auto"/>
      </w:pPr>
    </w:p>
    <w:p w14:paraId="0F3FACB0" w14:textId="77777777" w:rsidR="009F0A12" w:rsidRDefault="009F0A12">
      <w:pPr>
        <w:suppressAutoHyphens w:val="0"/>
        <w:spacing w:line="240" w:lineRule="auto"/>
      </w:pPr>
    </w:p>
    <w:p w14:paraId="18D096E9" w14:textId="77777777" w:rsidR="009F0A12" w:rsidRDefault="009F0A12">
      <w:pPr>
        <w:suppressAutoHyphens w:val="0"/>
        <w:spacing w:line="240" w:lineRule="auto"/>
      </w:pPr>
    </w:p>
    <w:p w14:paraId="153A1A40" w14:textId="0251A176" w:rsidR="009F0A12" w:rsidRPr="009F0A12" w:rsidRDefault="00820B9A" w:rsidP="000307BF">
      <w:pPr>
        <w:suppressAutoHyphens w:val="0"/>
        <w:spacing w:line="240" w:lineRule="auto"/>
        <w:ind w:left="709"/>
        <w:jc w:val="center"/>
        <w:rPr>
          <w:b/>
        </w:rPr>
      </w:pPr>
      <w:r>
        <w:rPr>
          <w:b/>
        </w:rPr>
        <w:t>Proposal for a r</w:t>
      </w:r>
      <w:r w:rsidR="009F0A12" w:rsidRPr="009F0A12">
        <w:rPr>
          <w:b/>
        </w:rPr>
        <w:t>evision of Annex 6 to U</w:t>
      </w:r>
      <w:r w:rsidR="000307BF">
        <w:rPr>
          <w:b/>
        </w:rPr>
        <w:t>N</w:t>
      </w:r>
      <w:r w:rsidR="009F0A12" w:rsidRPr="009F0A12">
        <w:rPr>
          <w:b/>
        </w:rPr>
        <w:t xml:space="preserve"> Regulation </w:t>
      </w:r>
      <w:r>
        <w:rPr>
          <w:b/>
        </w:rPr>
        <w:t xml:space="preserve">No. </w:t>
      </w:r>
      <w:r w:rsidR="009F0A12" w:rsidRPr="009F0A12">
        <w:rPr>
          <w:b/>
        </w:rPr>
        <w:t>79</w:t>
      </w:r>
    </w:p>
    <w:p w14:paraId="710DC62A" w14:textId="77777777" w:rsidR="009F0A12" w:rsidRDefault="009F0A12">
      <w:pPr>
        <w:suppressAutoHyphens w:val="0"/>
        <w:spacing w:line="240" w:lineRule="auto"/>
      </w:pPr>
    </w:p>
    <w:p w14:paraId="38782CF3" w14:textId="41DEBF44" w:rsidR="009F0A12" w:rsidRDefault="00922E18">
      <w:pPr>
        <w:suppressAutoHyphens w:val="0"/>
        <w:spacing w:line="240" w:lineRule="auto"/>
      </w:pPr>
      <w:r>
        <w:t xml:space="preserve">This document represents the progress made by an informal group of experts in reviewing the content of Annex 6.  </w:t>
      </w:r>
      <w:r w:rsidR="000307BF">
        <w:t xml:space="preserve">The review has the </w:t>
      </w:r>
      <w:r>
        <w:t xml:space="preserve">purpose of </w:t>
      </w:r>
      <w:r w:rsidR="00997FD5">
        <w:t>updating</w:t>
      </w:r>
      <w:r>
        <w:t xml:space="preserve"> </w:t>
      </w:r>
      <w:r w:rsidR="000307BF">
        <w:t>the</w:t>
      </w:r>
      <w:r>
        <w:t xml:space="preserve"> </w:t>
      </w:r>
      <w:r w:rsidR="000307BF">
        <w:t xml:space="preserve">Annex 6 </w:t>
      </w:r>
      <w:r w:rsidR="00997FD5">
        <w:t>to ensure</w:t>
      </w:r>
      <w:r>
        <w:t xml:space="preserve"> its suitability when used in the assessment of steering systems featuring advances in automation. </w:t>
      </w:r>
    </w:p>
    <w:p w14:paraId="75612B22" w14:textId="77777777" w:rsidR="000307BF" w:rsidRDefault="000307BF">
      <w:pPr>
        <w:suppressAutoHyphens w:val="0"/>
        <w:spacing w:line="240" w:lineRule="auto"/>
      </w:pPr>
    </w:p>
    <w:p w14:paraId="14E6FDA8" w14:textId="77777777" w:rsidR="00AB1C8B" w:rsidRDefault="00AC73F9" w:rsidP="00AC73F9">
      <w:pPr>
        <w:pStyle w:val="HChG"/>
        <w:tabs>
          <w:tab w:val="clear" w:pos="851"/>
        </w:tabs>
        <w:spacing w:line="240" w:lineRule="auto"/>
        <w:ind w:hanging="567"/>
      </w:pPr>
      <w:r>
        <w:t>I.</w:t>
      </w:r>
      <w:r w:rsidR="0011434E">
        <w:tab/>
      </w:r>
      <w:r w:rsidR="00AB1C8B" w:rsidRPr="00CF20B1">
        <w:t>Proposal</w:t>
      </w:r>
    </w:p>
    <w:p w14:paraId="290FD339" w14:textId="77777777" w:rsidR="0011434E" w:rsidRDefault="00FE5465" w:rsidP="00AC73F9">
      <w:pPr>
        <w:spacing w:after="120" w:line="240" w:lineRule="auto"/>
        <w:ind w:left="1134"/>
        <w:rPr>
          <w:i/>
          <w:iCs/>
        </w:rPr>
      </w:pPr>
      <w:r>
        <w:rPr>
          <w:i/>
          <w:iCs/>
        </w:rPr>
        <w:t>Annex 6</w:t>
      </w:r>
    </w:p>
    <w:p w14:paraId="5F26F12B" w14:textId="305CF818" w:rsidR="00FE5465" w:rsidRPr="00FE5465" w:rsidRDefault="00FE5465" w:rsidP="00AC73F9">
      <w:pPr>
        <w:spacing w:after="120" w:line="240" w:lineRule="auto"/>
        <w:ind w:left="1134"/>
      </w:pPr>
      <w:r>
        <w:rPr>
          <w:i/>
          <w:iCs/>
        </w:rPr>
        <w:t>Paragraph 1</w:t>
      </w:r>
      <w:r w:rsidR="006F7036">
        <w:rPr>
          <w:i/>
          <w:iCs/>
        </w:rPr>
        <w:t>.</w:t>
      </w:r>
      <w:r>
        <w:rPr>
          <w:i/>
          <w:iCs/>
        </w:rPr>
        <w:t xml:space="preserve">, </w:t>
      </w:r>
      <w:r w:rsidR="002A5DED">
        <w:rPr>
          <w:iCs/>
        </w:rPr>
        <w:t>amend to read</w:t>
      </w:r>
      <w:r>
        <w:rPr>
          <w:iCs/>
        </w:rPr>
        <w:t>:</w:t>
      </w:r>
    </w:p>
    <w:p w14:paraId="73FEF90D" w14:textId="77777777" w:rsidR="0011434E" w:rsidRDefault="00AC73F9" w:rsidP="00FE5465">
      <w:pPr>
        <w:pStyle w:val="SingleTxtG"/>
        <w:tabs>
          <w:tab w:val="left" w:leader="dot" w:pos="8080"/>
        </w:tabs>
        <w:spacing w:before="120"/>
        <w:ind w:left="2268" w:hanging="1134"/>
      </w:pPr>
      <w:r>
        <w:t>"</w:t>
      </w:r>
      <w:r w:rsidR="00FE5465">
        <w:t>1.</w:t>
      </w:r>
      <w:r w:rsidR="00FE5465">
        <w:tab/>
        <w:t>General</w:t>
      </w:r>
    </w:p>
    <w:p w14:paraId="7ECCDD81" w14:textId="2B29D5FE" w:rsidR="002A5DED" w:rsidRDefault="002A5DED" w:rsidP="002A5DED">
      <w:pPr>
        <w:spacing w:after="120"/>
        <w:ind w:left="2268" w:right="1134"/>
        <w:jc w:val="both"/>
      </w:pPr>
      <w:r>
        <w:t xml:space="preserve">This annex defines the special requirements for documentation, fault strategy and verification with respect to the safety aspects of </w:t>
      </w:r>
      <w:r>
        <w:rPr>
          <w:b/>
        </w:rPr>
        <w:t xml:space="preserve">Electronic System(s) (paragraph 2.3.) and </w:t>
      </w:r>
      <w:r>
        <w:t xml:space="preserve">Complex Electronic Vehicle Control </w:t>
      </w:r>
      <w:r w:rsidRPr="002A5DED">
        <w:t>System</w:t>
      </w:r>
      <w:r w:rsidRPr="002A5DED">
        <w:rPr>
          <w:b/>
        </w:rPr>
        <w:t>(</w:t>
      </w:r>
      <w:r w:rsidRPr="002A5DED">
        <w:t>s</w:t>
      </w:r>
      <w:r w:rsidRPr="002A5DED">
        <w:rPr>
          <w:b/>
        </w:rPr>
        <w:t>)</w:t>
      </w:r>
      <w:r>
        <w:t xml:space="preserve"> (paragraph 2.4. below) as far as this </w:t>
      </w:r>
      <w:r>
        <w:rPr>
          <w:b/>
        </w:rPr>
        <w:t xml:space="preserve">UN </w:t>
      </w:r>
      <w:r>
        <w:t>Regulation is concerned.</w:t>
      </w:r>
    </w:p>
    <w:p w14:paraId="145A9EF8" w14:textId="77777777" w:rsidR="002A5DED" w:rsidRPr="002A5DED" w:rsidRDefault="002A5DED" w:rsidP="002A5DED">
      <w:pPr>
        <w:spacing w:after="120"/>
        <w:ind w:left="2268" w:right="1134"/>
        <w:jc w:val="both"/>
        <w:rPr>
          <w:strike/>
        </w:rPr>
      </w:pPr>
      <w:r w:rsidRPr="002A5DED">
        <w:rPr>
          <w:strike/>
        </w:rPr>
        <w:t>This annex shall also apply to safety related functions identified in this UN Regulation which are controlled by electronic system(s) (paragraph 2.3.) as far as this UN Regulation is concerned.</w:t>
      </w:r>
    </w:p>
    <w:p w14:paraId="7391594C" w14:textId="77777777" w:rsidR="002A5DED" w:rsidRDefault="002A5DED" w:rsidP="002A5DED">
      <w:pPr>
        <w:spacing w:after="120"/>
        <w:ind w:left="2268" w:right="1134"/>
        <w:jc w:val="both"/>
      </w:pPr>
      <w:r>
        <w:t>This annex does not specify the performance criteria for "The System" but covers the methodology applied to the design process and the information which must be disclosed to the Technical Service, for type approval purposes.</w:t>
      </w:r>
    </w:p>
    <w:p w14:paraId="2A1BA435" w14:textId="77777777" w:rsidR="002A5DED" w:rsidRDefault="002A5DED" w:rsidP="002A5DED">
      <w:pPr>
        <w:spacing w:after="120"/>
        <w:ind w:left="2268" w:right="1134"/>
        <w:jc w:val="both"/>
      </w:pPr>
      <w:r>
        <w:t>This information shall show that "The System" respects, under non-fault and fault conditions, all the appropriate performance requirements specified elsewhere in this UN Regulation and that it is designed to operate in such a way that it does not induce safety critical risks.</w:t>
      </w:r>
    </w:p>
    <w:p w14:paraId="5A967841" w14:textId="77777777" w:rsidR="002A5DED" w:rsidRDefault="002A5DED" w:rsidP="002A5DED">
      <w:pPr>
        <w:spacing w:after="120"/>
        <w:ind w:left="2268" w:right="1134"/>
        <w:jc w:val="both"/>
      </w:pPr>
      <w:r>
        <w:t>The applicant (e.g. the manufacturer) may provide evidence that an Auxiliary Steering Equipment (ASE) (if fitted) has previously been assessed as part of an approval in accordance with the requirements of Annex 4 of this UN Regulation (as required under the original version of this UN Regulation, its 01 or its 02 series of amendments).  In this case, the requirements of this Annex shall not be applied to that ASE for the purposes of an approval in accordance with the 03 series of amendments.</w:t>
      </w:r>
    </w:p>
    <w:p w14:paraId="47323618" w14:textId="4C831423" w:rsidR="001C7F8B" w:rsidRDefault="001C7F8B" w:rsidP="001C7F8B">
      <w:pPr>
        <w:spacing w:after="120"/>
        <w:ind w:left="1134"/>
        <w:rPr>
          <w:iCs/>
        </w:rPr>
      </w:pPr>
      <w:r>
        <w:rPr>
          <w:i/>
          <w:iCs/>
        </w:rPr>
        <w:t>Paragraph 2.</w:t>
      </w:r>
      <w:r w:rsidR="00607370">
        <w:rPr>
          <w:i/>
          <w:iCs/>
        </w:rPr>
        <w:t>3</w:t>
      </w:r>
      <w:r>
        <w:rPr>
          <w:i/>
          <w:iCs/>
        </w:rPr>
        <w:t xml:space="preserve">., </w:t>
      </w:r>
      <w:r>
        <w:rPr>
          <w:iCs/>
        </w:rPr>
        <w:t>amend to read:</w:t>
      </w:r>
    </w:p>
    <w:p w14:paraId="6C521893" w14:textId="5AFACDDB" w:rsidR="001C7F8B" w:rsidRDefault="001C7F8B" w:rsidP="001C7F8B">
      <w:pPr>
        <w:spacing w:after="120"/>
        <w:ind w:left="2268" w:right="1134" w:hanging="1134"/>
        <w:jc w:val="both"/>
      </w:pPr>
      <w:r>
        <w:t>"2.3.</w:t>
      </w:r>
      <w:r>
        <w:tab/>
      </w:r>
      <w:r w:rsidRPr="001C7F8B">
        <w:t>"</w:t>
      </w:r>
      <w:r w:rsidRPr="00820B9A">
        <w:rPr>
          <w:i/>
          <w:iCs/>
        </w:rPr>
        <w:t>Electronic control system</w:t>
      </w:r>
      <w:r w:rsidRPr="001C7F8B">
        <w:t xml:space="preserve">" means a combination of units, designed to co-operate in the production of the stated vehicle control function by electronic data processing. Such systems, </w:t>
      </w:r>
      <w:r w:rsidRPr="00607370">
        <w:rPr>
          <w:strike/>
        </w:rPr>
        <w:t>often</w:t>
      </w:r>
      <w:r w:rsidRPr="001C7F8B">
        <w:t xml:space="preserve"> </w:t>
      </w:r>
      <w:r w:rsidR="00607370">
        <w:rPr>
          <w:b/>
        </w:rPr>
        <w:t xml:space="preserve">commonly </w:t>
      </w:r>
      <w:r w:rsidRPr="001C7F8B">
        <w:t>controlled by software, are built from discrete functional components such as sensors, electronic control units and actuators and connected by transmission links. They may include mechanical, electro-pneumatic</w:t>
      </w:r>
      <w:r w:rsidR="00607370">
        <w:t xml:space="preserve"> or electro-hydraulic elements.</w:t>
      </w:r>
    </w:p>
    <w:p w14:paraId="2BE5B09F" w14:textId="54AF2FBC" w:rsidR="00EE4258" w:rsidRPr="00A358A6" w:rsidRDefault="00EE4258" w:rsidP="001C7F8B">
      <w:pPr>
        <w:spacing w:after="120"/>
        <w:ind w:left="2268" w:right="1134" w:hanging="1134"/>
        <w:jc w:val="both"/>
      </w:pPr>
      <w:r>
        <w:lastRenderedPageBreak/>
        <w:t>"2.10</w:t>
      </w:r>
      <w:r w:rsidRPr="00EE4258">
        <w:t>.</w:t>
      </w:r>
      <w:r w:rsidRPr="00EE4258">
        <w:tab/>
        <w:t>"</w:t>
      </w:r>
      <w:r w:rsidRPr="00820B9A">
        <w:rPr>
          <w:i/>
          <w:iCs/>
        </w:rPr>
        <w:t>Safety Related Function</w:t>
      </w:r>
      <w:r w:rsidRPr="00EE4258">
        <w:t xml:space="preserve">" means a function of "The System" that </w:t>
      </w:r>
      <w:proofErr w:type="gramStart"/>
      <w:r w:rsidRPr="00EE4258">
        <w:t>is capable of changing</w:t>
      </w:r>
      <w:proofErr w:type="gramEnd"/>
      <w:r w:rsidRPr="00EE4258">
        <w:t xml:space="preserve"> the dynamic behaviour of the vehicle. "The System" may be capable of performing more than one safety related function.</w:t>
      </w:r>
    </w:p>
    <w:p w14:paraId="73E2FE1A" w14:textId="02A835B5" w:rsidR="00AD2CF9" w:rsidRDefault="006C2806" w:rsidP="00FE5465">
      <w:pPr>
        <w:spacing w:after="120"/>
        <w:ind w:left="1134"/>
        <w:rPr>
          <w:iCs/>
        </w:rPr>
      </w:pPr>
      <w:r>
        <w:rPr>
          <w:i/>
          <w:iCs/>
        </w:rPr>
        <w:t>Insert new paragraph 2.11.,</w:t>
      </w:r>
      <w:r w:rsidR="00AD2CF9">
        <w:rPr>
          <w:iCs/>
        </w:rPr>
        <w:t xml:space="preserve"> to read:</w:t>
      </w:r>
    </w:p>
    <w:p w14:paraId="22183466" w14:textId="15783343" w:rsidR="006C2806" w:rsidRPr="006C2806" w:rsidRDefault="006C2806" w:rsidP="006C2806">
      <w:pPr>
        <w:spacing w:after="120"/>
        <w:ind w:left="2268" w:right="1134" w:hanging="1134"/>
        <w:jc w:val="both"/>
        <w:rPr>
          <w:iCs/>
        </w:rPr>
      </w:pPr>
      <w:r>
        <w:t>"2.11.</w:t>
      </w:r>
      <w:r>
        <w:tab/>
      </w:r>
      <w:r w:rsidR="00820B9A" w:rsidRPr="00820B9A">
        <w:rPr>
          <w:b/>
          <w:bCs/>
        </w:rPr>
        <w:t>"</w:t>
      </w:r>
      <w:r w:rsidRPr="00820B9A">
        <w:rPr>
          <w:b/>
          <w:i/>
          <w:iCs/>
        </w:rPr>
        <w:t>Control strategy</w:t>
      </w:r>
      <w:r w:rsidR="00820B9A" w:rsidRPr="00820B9A">
        <w:rPr>
          <w:b/>
        </w:rPr>
        <w:t>"</w:t>
      </w:r>
      <w:r w:rsidRPr="006C2806">
        <w:rPr>
          <w:b/>
        </w:rPr>
        <w:t xml:space="preserve"> means a strategy to ensure</w:t>
      </w:r>
      <w:r w:rsidR="00931D45">
        <w:rPr>
          <w:b/>
        </w:rPr>
        <w:t xml:space="preserve"> robust and</w:t>
      </w:r>
      <w:r w:rsidRPr="006C2806">
        <w:rPr>
          <w:b/>
        </w:rPr>
        <w:t xml:space="preserve"> safe operation of the function(s) of "The System" in response to a specific set of ambient and/or operating conditions (such as road surface condition, traffic intensity</w:t>
      </w:r>
      <w:r w:rsidR="00931D45">
        <w:rPr>
          <w:b/>
        </w:rPr>
        <w:t xml:space="preserve"> and other road users</w:t>
      </w:r>
      <w:r w:rsidRPr="006C2806">
        <w:rPr>
          <w:b/>
        </w:rPr>
        <w:t>, adverse weather conditions</w:t>
      </w:r>
      <w:r w:rsidR="00FC286D">
        <w:rPr>
          <w:b/>
        </w:rPr>
        <w:t>,</w:t>
      </w:r>
      <w:r w:rsidRPr="006C2806">
        <w:rPr>
          <w:b/>
        </w:rPr>
        <w:t xml:space="preserve"> etc</w:t>
      </w:r>
      <w:r w:rsidR="00FC286D">
        <w:rPr>
          <w:b/>
        </w:rPr>
        <w:t>.</w:t>
      </w:r>
      <w:r w:rsidRPr="006C2806">
        <w:rPr>
          <w:b/>
        </w:rPr>
        <w:t>).  This may include the automatic deactivation of a function or temporary performance restrictions (e.g. a reduction in the maximum operating speed</w:t>
      </w:r>
      <w:r w:rsidR="00FC286D">
        <w:rPr>
          <w:b/>
        </w:rPr>
        <w:t>, etc.</w:t>
      </w:r>
      <w:r w:rsidRPr="006C2806">
        <w:rPr>
          <w:b/>
        </w:rPr>
        <w:t>).</w:t>
      </w:r>
    </w:p>
    <w:p w14:paraId="1B48B059" w14:textId="3B65D8EB" w:rsidR="006C2806" w:rsidRDefault="00AD2CF9" w:rsidP="006C2806">
      <w:pPr>
        <w:spacing w:after="120"/>
        <w:ind w:left="2268" w:right="1134" w:hanging="1134"/>
        <w:jc w:val="both"/>
      </w:pPr>
      <w:r>
        <w:t>"3.1.</w:t>
      </w:r>
      <w:r>
        <w:tab/>
      </w:r>
      <w:r w:rsidR="006C2806">
        <w:t>Requirements</w:t>
      </w:r>
    </w:p>
    <w:p w14:paraId="36EA026D" w14:textId="1758A8D5" w:rsidR="006C2806" w:rsidRDefault="006C2806" w:rsidP="006C2806">
      <w:pPr>
        <w:spacing w:after="120"/>
        <w:ind w:left="2268" w:right="1134"/>
        <w:jc w:val="both"/>
      </w:pPr>
      <w:r>
        <w:t>The manufacturer shall provide a documentation package which gives access to the basic design of "The System" and the means by which it is linked to other vehicle systems or by which it directly controls output variables. The function(s) of "The System"</w:t>
      </w:r>
      <w:r>
        <w:rPr>
          <w:b/>
        </w:rPr>
        <w:t>, including the control strategies,</w:t>
      </w:r>
      <w:r>
        <w:t xml:space="preserve">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4A6BE7A3" w14:textId="77777777" w:rsidR="006C2806" w:rsidRDefault="006C2806" w:rsidP="006C2806">
      <w:pPr>
        <w:spacing w:after="120"/>
        <w:ind w:left="2268" w:right="1134"/>
        <w:jc w:val="both"/>
      </w:pPr>
      <w:r>
        <w:t>The Technical Service shall assess the documentation package to show that "The System":</w:t>
      </w:r>
    </w:p>
    <w:p w14:paraId="28A24277" w14:textId="77777777" w:rsidR="006C2806" w:rsidRDefault="006C2806" w:rsidP="006C2806">
      <w:pPr>
        <w:spacing w:after="120"/>
        <w:ind w:left="2268" w:right="1134"/>
        <w:jc w:val="both"/>
      </w:pPr>
      <w:r>
        <w:t>(a) Is designed to operate, under non-fault and fault conditions, in such a way that it does not induce safety critical risks;</w:t>
      </w:r>
    </w:p>
    <w:p w14:paraId="73DC986F" w14:textId="77777777" w:rsidR="006C2806" w:rsidRDefault="006C2806" w:rsidP="006C2806">
      <w:pPr>
        <w:spacing w:after="120"/>
        <w:ind w:left="2268" w:right="1134"/>
        <w:jc w:val="both"/>
      </w:pPr>
      <w:r>
        <w:t>(b) Respects, under non-fault and fault conditions, all the appropriate performance requirements specified elsewhere in this UN Regulation; and,</w:t>
      </w:r>
    </w:p>
    <w:p w14:paraId="1445C248" w14:textId="1ED1DC6D" w:rsidR="006C2806" w:rsidRDefault="006C2806" w:rsidP="006C2806">
      <w:pPr>
        <w:spacing w:after="120"/>
        <w:ind w:left="2268" w:right="1134"/>
        <w:jc w:val="both"/>
      </w:pPr>
      <w:r>
        <w:t xml:space="preserve">(c) Was developed according to the development process/method declared by the manufacturer </w:t>
      </w:r>
      <w:r>
        <w:rPr>
          <w:b/>
        </w:rPr>
        <w:t>and that this includes at least the steps listed in paragraph 3.4.4</w:t>
      </w:r>
      <w:r>
        <w:t>.</w:t>
      </w:r>
    </w:p>
    <w:p w14:paraId="1225448E" w14:textId="216576E4" w:rsidR="00743D0B" w:rsidRDefault="00743D0B" w:rsidP="00FE5465">
      <w:pPr>
        <w:pStyle w:val="SingleTxtG"/>
        <w:rPr>
          <w:iCs/>
        </w:rPr>
      </w:pPr>
      <w:r>
        <w:rPr>
          <w:i/>
          <w:iCs/>
        </w:rPr>
        <w:t xml:space="preserve">Paragraph 3.2., </w:t>
      </w:r>
      <w:r w:rsidR="006C2806">
        <w:rPr>
          <w:iCs/>
        </w:rPr>
        <w:t>amend to read</w:t>
      </w:r>
      <w:r>
        <w:rPr>
          <w:iCs/>
        </w:rPr>
        <w:t>:</w:t>
      </w:r>
    </w:p>
    <w:p w14:paraId="1D13F467" w14:textId="2FC5FF71" w:rsidR="006C2806" w:rsidRPr="006C2806" w:rsidRDefault="00743D0B" w:rsidP="00743D0B">
      <w:pPr>
        <w:spacing w:after="120"/>
        <w:ind w:left="2268" w:right="1134" w:hanging="1134"/>
        <w:jc w:val="both"/>
        <w:rPr>
          <w:b/>
        </w:rPr>
      </w:pPr>
      <w:r>
        <w:t>"3.2.</w:t>
      </w:r>
      <w:r>
        <w:tab/>
      </w:r>
      <w:r w:rsidRPr="00743D0B">
        <w:t>Description of</w:t>
      </w:r>
      <w:r w:rsidR="006C2806">
        <w:t xml:space="preserve"> the functions of "The System" </w:t>
      </w:r>
      <w:r w:rsidR="006C2806">
        <w:rPr>
          <w:b/>
        </w:rPr>
        <w:t>including control strategies</w:t>
      </w:r>
    </w:p>
    <w:p w14:paraId="3AC3A998" w14:textId="4D556A72" w:rsidR="00743D0B" w:rsidRDefault="00743D0B" w:rsidP="006C2806">
      <w:pPr>
        <w:spacing w:after="120"/>
        <w:ind w:left="2268" w:right="1134"/>
        <w:jc w:val="both"/>
      </w:pPr>
      <w:r w:rsidRPr="00743D0B">
        <w:t xml:space="preserve">A description shall be provided which gives a simple explanation of all the </w:t>
      </w:r>
      <w:r w:rsidRPr="006C2806">
        <w:rPr>
          <w:strike/>
        </w:rPr>
        <w:t>control</w:t>
      </w:r>
      <w:r w:rsidRPr="00743D0B">
        <w:t xml:space="preserve"> functions</w:t>
      </w:r>
      <w:r w:rsidR="006C2806">
        <w:t xml:space="preserve"> </w:t>
      </w:r>
      <w:r w:rsidR="006C2806">
        <w:rPr>
          <w:b/>
        </w:rPr>
        <w:t>including control strategies</w:t>
      </w:r>
      <w:r w:rsidRPr="00743D0B">
        <w:t xml:space="preserve"> of "The System" and the methods employed to achieve the objectives, including a statement of the mechanism(s) by which control is exercised.</w:t>
      </w:r>
    </w:p>
    <w:p w14:paraId="3B78BCE5" w14:textId="6C655084" w:rsidR="006C2806" w:rsidRDefault="006C2806" w:rsidP="006C2806">
      <w:pPr>
        <w:spacing w:after="120"/>
        <w:ind w:left="2268" w:right="1134"/>
        <w:jc w:val="both"/>
      </w:pPr>
      <w:r w:rsidRPr="006C2806">
        <w:t>Any described function that can be over-ridden shall be identified and a further description of the changed rationale of the function’s operation provided.</w:t>
      </w:r>
    </w:p>
    <w:p w14:paraId="05CEB8C4" w14:textId="736DF502" w:rsidR="006C2806" w:rsidRPr="006C2806" w:rsidRDefault="006C2806" w:rsidP="006C2806">
      <w:pPr>
        <w:spacing w:after="120"/>
        <w:ind w:left="2268" w:right="1134"/>
        <w:jc w:val="both"/>
        <w:rPr>
          <w:b/>
        </w:rPr>
      </w:pPr>
      <w:r w:rsidRPr="006C2806">
        <w:rPr>
          <w:b/>
        </w:rPr>
        <w:t>Any enabled or disabled safety related functions, when the hardware and software are present in the vehicle at the time of production, shall be declared and are subject to the requirements of this annex, prior to their use in the vehicle.</w:t>
      </w:r>
    </w:p>
    <w:p w14:paraId="5F434867" w14:textId="1D61EF41" w:rsidR="0051765E" w:rsidRDefault="0051765E" w:rsidP="0051765E">
      <w:pPr>
        <w:pStyle w:val="SingleTxtG"/>
        <w:rPr>
          <w:iCs/>
        </w:rPr>
      </w:pPr>
      <w:r>
        <w:rPr>
          <w:i/>
          <w:iCs/>
        </w:rPr>
        <w:t xml:space="preserve">Paragraph 3.2.1., </w:t>
      </w:r>
      <w:r>
        <w:rPr>
          <w:iCs/>
        </w:rPr>
        <w:t>amend to read:</w:t>
      </w:r>
    </w:p>
    <w:p w14:paraId="35AADE9C" w14:textId="77777777" w:rsidR="0051765E" w:rsidRDefault="0051765E" w:rsidP="0051765E">
      <w:pPr>
        <w:spacing w:after="120"/>
        <w:ind w:left="2268" w:right="1134" w:hanging="1134"/>
        <w:jc w:val="both"/>
      </w:pPr>
      <w:r>
        <w:t>"3.2.1.</w:t>
      </w:r>
      <w:r>
        <w:tab/>
      </w:r>
      <w:r w:rsidRPr="0051765E">
        <w:t>A list of all input and sensed variables shall be provided and the working range of these defined</w:t>
      </w:r>
      <w:r w:rsidRPr="0051765E">
        <w:rPr>
          <w:b/>
        </w:rPr>
        <w:t>, along with a description of how each variable affects system behaviour</w:t>
      </w:r>
      <w:r w:rsidRPr="0051765E">
        <w:t>.</w:t>
      </w:r>
    </w:p>
    <w:p w14:paraId="7631481C" w14:textId="772AE0A8" w:rsidR="00672C87" w:rsidRDefault="00672C87" w:rsidP="0051765E">
      <w:pPr>
        <w:spacing w:after="120"/>
        <w:ind w:left="2268" w:right="1134" w:hanging="1134"/>
        <w:jc w:val="both"/>
      </w:pPr>
      <w:r>
        <w:rPr>
          <w:i/>
          <w:iCs/>
        </w:rPr>
        <w:lastRenderedPageBreak/>
        <w:t xml:space="preserve">Paragraph 3.3.4., </w:t>
      </w:r>
      <w:r w:rsidR="00877CE7">
        <w:rPr>
          <w:iCs/>
        </w:rPr>
        <w:t>amend</w:t>
      </w:r>
      <w:r>
        <w:rPr>
          <w:iCs/>
        </w:rPr>
        <w:t xml:space="preserve"> to read:</w:t>
      </w:r>
    </w:p>
    <w:p w14:paraId="5BA840E6" w14:textId="6F4FB83D" w:rsidR="00672C87" w:rsidRPr="00586B48" w:rsidRDefault="00672C87" w:rsidP="00672C87">
      <w:pPr>
        <w:spacing w:after="120"/>
        <w:ind w:left="2268" w:right="1134" w:hanging="1134"/>
        <w:jc w:val="both"/>
        <w:rPr>
          <w:b/>
        </w:rPr>
      </w:pPr>
      <w:r>
        <w:t>"3.3.4.</w:t>
      </w:r>
      <w:r>
        <w:tab/>
      </w:r>
      <w:r w:rsidRPr="00672C87">
        <w:t xml:space="preserve">There shall be a clear correspondence between </w:t>
      </w:r>
      <w:r w:rsidRPr="00877CE7">
        <w:rPr>
          <w:strike/>
        </w:rPr>
        <w:t>these</w:t>
      </w:r>
      <w:r w:rsidRPr="00672C87">
        <w:t xml:space="preserve"> transmission links and the signals carried between Units. Priorities of signals on multiplexed data paths shall be stated wherever priority may be an issue affecting performance or safety</w:t>
      </w:r>
      <w:r>
        <w:t>.</w:t>
      </w:r>
    </w:p>
    <w:p w14:paraId="257A00D3" w14:textId="446EA7A3" w:rsidR="00903D60" w:rsidRDefault="00150183" w:rsidP="00877CE7">
      <w:pPr>
        <w:spacing w:after="120"/>
        <w:ind w:left="1134" w:right="1134"/>
        <w:jc w:val="both"/>
      </w:pPr>
      <w:r>
        <w:rPr>
          <w:b/>
        </w:rPr>
        <w:tab/>
      </w:r>
      <w:r w:rsidR="00903D60">
        <w:rPr>
          <w:i/>
          <w:iCs/>
        </w:rPr>
        <w:t xml:space="preserve">Paragraph 3.4.4., </w:t>
      </w:r>
      <w:r w:rsidR="00903D60">
        <w:rPr>
          <w:iCs/>
        </w:rPr>
        <w:t>amend to read:</w:t>
      </w:r>
    </w:p>
    <w:p w14:paraId="547E672F" w14:textId="0632EA8B" w:rsidR="00903D60" w:rsidRDefault="00903D60" w:rsidP="00903D60">
      <w:pPr>
        <w:pStyle w:val="SingleTxtG"/>
        <w:ind w:left="2268" w:hanging="1134"/>
      </w:pPr>
      <w:r>
        <w:t>"3.4.4.</w:t>
      </w:r>
      <w:r>
        <w:tab/>
        <w:t xml:space="preserve">The documentation shall be supported, by an analysis which shows, in overall terms, how the system will behave on the occurrence of any of </w:t>
      </w:r>
      <w:r w:rsidRPr="00877CE7">
        <w:t>those hazards or faults which will have a bearing on vehicle control performance or safety</w:t>
      </w:r>
      <w:r>
        <w:t>.</w:t>
      </w:r>
    </w:p>
    <w:p w14:paraId="668EA10F" w14:textId="55CE8B42" w:rsidR="00602A21" w:rsidRDefault="00903D60" w:rsidP="00602A21">
      <w:pPr>
        <w:pStyle w:val="SingleTxtG"/>
        <w:ind w:left="2268" w:hanging="1134"/>
      </w:pPr>
      <w:r>
        <w:tab/>
      </w:r>
      <w:r>
        <w:tab/>
      </w:r>
      <w:r w:rsidR="00602A21">
        <w:t>The chosen analytical approach(</w:t>
      </w:r>
      <w:proofErr w:type="spellStart"/>
      <w:r w:rsidR="00602A21">
        <w:t>es</w:t>
      </w:r>
      <w:proofErr w:type="spellEnd"/>
      <w:r w:rsidR="00602A21">
        <w:t xml:space="preserve">) shall be established and maintained by the Manufacturer and shall be made open for inspection by the </w:t>
      </w:r>
      <w:r w:rsidR="00877CE7">
        <w:t>T</w:t>
      </w:r>
      <w:r w:rsidR="00602A21">
        <w:t xml:space="preserve">echnical </w:t>
      </w:r>
      <w:r w:rsidR="00877CE7">
        <w:t>S</w:t>
      </w:r>
      <w:r w:rsidR="00602A21">
        <w:t xml:space="preserve">ervice at the time of the type approval. </w:t>
      </w:r>
    </w:p>
    <w:p w14:paraId="08C5A73A" w14:textId="344D5464" w:rsidR="00602A21" w:rsidRPr="00877CE7" w:rsidRDefault="00931C52" w:rsidP="00602A21">
      <w:pPr>
        <w:pStyle w:val="SingleTxtG"/>
        <w:ind w:left="2268"/>
      </w:pPr>
      <w:r w:rsidRPr="00877CE7">
        <w:t>The T</w:t>
      </w:r>
      <w:r w:rsidR="00602A21" w:rsidRPr="00877CE7">
        <w:t xml:space="preserve">echnical </w:t>
      </w:r>
      <w:r w:rsidRPr="00877CE7">
        <w:t>S</w:t>
      </w:r>
      <w:r w:rsidR="00602A21" w:rsidRPr="00877CE7">
        <w:t xml:space="preserve">ervice shall perform an </w:t>
      </w:r>
      <w:r w:rsidR="00115F91" w:rsidRPr="00877CE7">
        <w:t xml:space="preserve">assessment </w:t>
      </w:r>
      <w:r w:rsidR="00602A21" w:rsidRPr="00877CE7">
        <w:t>of the application of the analytical approach(</w:t>
      </w:r>
      <w:proofErr w:type="spellStart"/>
      <w:r w:rsidR="00602A21" w:rsidRPr="00877CE7">
        <w:t>es</w:t>
      </w:r>
      <w:proofErr w:type="spellEnd"/>
      <w:r w:rsidR="00602A21" w:rsidRPr="00877CE7">
        <w:t xml:space="preserve">). The </w:t>
      </w:r>
      <w:r w:rsidR="00602A21" w:rsidRPr="00877CE7">
        <w:rPr>
          <w:strike/>
        </w:rPr>
        <w:t>audit</w:t>
      </w:r>
      <w:r w:rsidR="00602A21" w:rsidRPr="00877CE7">
        <w:t xml:space="preserve"> </w:t>
      </w:r>
      <w:r w:rsidR="00877CE7">
        <w:rPr>
          <w:b/>
        </w:rPr>
        <w:t xml:space="preserve">assessment </w:t>
      </w:r>
      <w:r w:rsidR="00602A21" w:rsidRPr="00877CE7">
        <w:t xml:space="preserve">shall include: </w:t>
      </w:r>
    </w:p>
    <w:p w14:paraId="21AD0954" w14:textId="0598AE8D" w:rsidR="00602A21" w:rsidRPr="00877CE7" w:rsidRDefault="00602A21" w:rsidP="00602A21">
      <w:pPr>
        <w:pStyle w:val="SingleTxtG"/>
        <w:ind w:left="2552" w:hanging="284"/>
      </w:pPr>
      <w:r w:rsidRPr="00877CE7">
        <w:t>•</w:t>
      </w:r>
      <w:r w:rsidRPr="00877CE7">
        <w:tab/>
        <w:t>Inspection of the safety approach at the concept (vehicle) level with confirmation that it includes consideration of interactions with other vehicle systems</w:t>
      </w:r>
      <w:r w:rsidR="00877CE7">
        <w:t xml:space="preserve">, </w:t>
      </w:r>
      <w:r w:rsidR="00691094" w:rsidRPr="00691094">
        <w:rPr>
          <w:b/>
        </w:rPr>
        <w:t>[</w:t>
      </w:r>
      <w:r w:rsidR="00877CE7">
        <w:rPr>
          <w:b/>
        </w:rPr>
        <w:t>as well as the absence of unreasonable risk due to hazards resulting from functional insufficiencies</w:t>
      </w:r>
      <w:r w:rsidR="00EE4258">
        <w:rPr>
          <w:b/>
        </w:rPr>
        <w:t>, including inadequate or unsafe control actions</w:t>
      </w:r>
      <w:r w:rsidR="00691094">
        <w:rPr>
          <w:b/>
        </w:rPr>
        <w:t>,</w:t>
      </w:r>
      <w:r w:rsidR="00EE4258">
        <w:rPr>
          <w:b/>
        </w:rPr>
        <w:t xml:space="preserve"> of </w:t>
      </w:r>
      <w:r w:rsidR="00877CE7">
        <w:rPr>
          <w:b/>
        </w:rPr>
        <w:t>the system</w:t>
      </w:r>
      <w:r w:rsidR="00EE4258">
        <w:rPr>
          <w:b/>
        </w:rPr>
        <w:t>,</w:t>
      </w:r>
      <w:r w:rsidR="00877CE7">
        <w:rPr>
          <w:b/>
        </w:rPr>
        <w:t xml:space="preserve"> covering both fault and non-fault conditions</w:t>
      </w:r>
      <w:r w:rsidR="00691094">
        <w:rPr>
          <w:b/>
        </w:rPr>
        <w:t>]</w:t>
      </w:r>
      <w:r w:rsidRPr="00877CE7">
        <w:t>. This may be based on a Hazard and Operability analysis (HAZOP) or any similar process appropriate to system safety.</w:t>
      </w:r>
    </w:p>
    <w:p w14:paraId="064BAA45" w14:textId="13F570CB" w:rsidR="00602A21" w:rsidRPr="00877CE7" w:rsidRDefault="00602A21" w:rsidP="00602A21">
      <w:pPr>
        <w:pStyle w:val="SingleTxtG"/>
        <w:ind w:left="2552" w:hanging="284"/>
      </w:pPr>
      <w:r w:rsidRPr="00877CE7">
        <w:t>•</w:t>
      </w:r>
      <w:r w:rsidRPr="00877CE7">
        <w:tab/>
        <w:t xml:space="preserve">Inspection of the safety approach at the system level. This may be based on a Failure Mode and Effect Analysis (FMEA), a Fault Tree Analysis (FTA) or any similar process appropriate to system safety. </w:t>
      </w:r>
    </w:p>
    <w:p w14:paraId="1FCFC8DF" w14:textId="2B869508" w:rsidR="00602A21" w:rsidRPr="00877CE7" w:rsidRDefault="00602A21" w:rsidP="00602A21">
      <w:pPr>
        <w:pStyle w:val="SingleTxtG"/>
        <w:ind w:left="2552" w:hanging="284"/>
      </w:pPr>
      <w:r w:rsidRPr="00877CE7">
        <w:t>•</w:t>
      </w:r>
      <w:r w:rsidRPr="00877CE7">
        <w:tab/>
        <w:t>Inspection of the validation plans and results. This shall include validation testing appropriate for validation, for example, Hardware in the Loop (HIL) testing, vehicle on–road operational testing, or any</w:t>
      </w:r>
      <w:r w:rsidR="00B87C79">
        <w:t xml:space="preserve"> </w:t>
      </w:r>
      <w:r w:rsidR="00B87C79">
        <w:rPr>
          <w:b/>
        </w:rPr>
        <w:t>other</w:t>
      </w:r>
      <w:r w:rsidRPr="00877CE7">
        <w:t xml:space="preserve"> testing appropriate for validation. </w:t>
      </w:r>
    </w:p>
    <w:p w14:paraId="0159E882" w14:textId="6C8BA313" w:rsidR="00602A21" w:rsidRPr="00877CE7" w:rsidRDefault="00602A21" w:rsidP="00602A21">
      <w:pPr>
        <w:pStyle w:val="SingleTxtG"/>
        <w:ind w:left="2268"/>
      </w:pPr>
      <w:r w:rsidRPr="00877CE7">
        <w:t xml:space="preserve">The </w:t>
      </w:r>
      <w:r w:rsidR="00E86A1D" w:rsidRPr="00877CE7">
        <w:t>assessment</w:t>
      </w:r>
      <w:r w:rsidRPr="00877CE7">
        <w:t xml:space="preserve"> shall consist of spot checks of selected hazards and faults to establish that argumentation supporting the safety concept is understandable and logical and validation plans are suitable and have been completed.</w:t>
      </w:r>
    </w:p>
    <w:p w14:paraId="7139805E" w14:textId="6086F40C" w:rsidR="00903D60" w:rsidRPr="00877CE7" w:rsidRDefault="00602A21" w:rsidP="00602A21">
      <w:pPr>
        <w:pStyle w:val="SingleTxtG"/>
        <w:ind w:left="2268"/>
      </w:pPr>
      <w:r w:rsidRPr="00877CE7">
        <w:t xml:space="preserve">The Technical Service may perform or may require to perform tests as specified in paragraph 4 to verify </w:t>
      </w:r>
      <w:r w:rsidR="00877CE7" w:rsidRPr="00877CE7">
        <w:t>the safety concept.</w:t>
      </w:r>
    </w:p>
    <w:p w14:paraId="6297233A" w14:textId="77777777" w:rsidR="000370BB" w:rsidRDefault="000370BB" w:rsidP="000370BB">
      <w:pPr>
        <w:pStyle w:val="SingleTxtG"/>
        <w:ind w:left="2268" w:hanging="1134"/>
      </w:pPr>
      <w:r w:rsidRPr="006F7036">
        <w:rPr>
          <w:i/>
        </w:rPr>
        <w:t>Paragraph 4.1.</w:t>
      </w:r>
      <w:r>
        <w:rPr>
          <w:i/>
        </w:rPr>
        <w:t>1</w:t>
      </w:r>
      <w:r w:rsidRPr="006F7036">
        <w:rPr>
          <w:i/>
        </w:rPr>
        <w:t>.</w:t>
      </w:r>
      <w:r>
        <w:t>, amend to read:</w:t>
      </w:r>
    </w:p>
    <w:p w14:paraId="5B2F474E" w14:textId="205F2B30" w:rsidR="000370BB" w:rsidRDefault="000370BB" w:rsidP="000370BB">
      <w:pPr>
        <w:spacing w:after="120"/>
        <w:ind w:left="2268" w:right="1134" w:hanging="1134"/>
        <w:jc w:val="both"/>
      </w:pPr>
      <w:r>
        <w:t>"4.1.1.</w:t>
      </w:r>
      <w:r>
        <w:tab/>
        <w:t xml:space="preserve">Verification of the function of “The System” </w:t>
      </w:r>
    </w:p>
    <w:p w14:paraId="3E27F279" w14:textId="7E088F60" w:rsidR="00877CE7" w:rsidRPr="00877CE7" w:rsidRDefault="00877CE7" w:rsidP="00877CE7">
      <w:pPr>
        <w:pStyle w:val="SingleTxtG"/>
        <w:ind w:left="2268"/>
      </w:pPr>
      <w:r w:rsidRPr="00877CE7">
        <w:t xml:space="preserve">The Technical Service shall verify "The System" under non-fault conditions by testing a number of selected functions from those </w:t>
      </w:r>
      <w:r w:rsidRPr="00877CE7">
        <w:rPr>
          <w:strike/>
        </w:rPr>
        <w:t>declared</w:t>
      </w:r>
      <w:r w:rsidRPr="00877CE7">
        <w:t xml:space="preserve"> </w:t>
      </w:r>
      <w:r>
        <w:rPr>
          <w:b/>
        </w:rPr>
        <w:t xml:space="preserve">described </w:t>
      </w:r>
      <w:r w:rsidRPr="00877CE7">
        <w:t>by the manufacturer in paragraph 3.2. above.</w:t>
      </w:r>
    </w:p>
    <w:p w14:paraId="0F3D19F2" w14:textId="1D8DE74C" w:rsidR="007D6536" w:rsidRDefault="00877CE7" w:rsidP="00877CE7">
      <w:pPr>
        <w:pStyle w:val="SingleTxtG"/>
        <w:ind w:left="2268"/>
      </w:pPr>
      <w:r w:rsidRPr="00877CE7">
        <w:t>For complex electronic systems, these tests shall include scenarios whereby a declared function is overridden.</w:t>
      </w:r>
    </w:p>
    <w:p w14:paraId="6BB57225" w14:textId="2D901BDE" w:rsidR="00877CE7" w:rsidRDefault="00877CE7" w:rsidP="00877CE7">
      <w:pPr>
        <w:pStyle w:val="SingleTxtG"/>
        <w:ind w:left="2268" w:hanging="1134"/>
      </w:pPr>
      <w:r>
        <w:rPr>
          <w:i/>
        </w:rPr>
        <w:t>Insert new p</w:t>
      </w:r>
      <w:r w:rsidRPr="006F7036">
        <w:rPr>
          <w:i/>
        </w:rPr>
        <w:t>aragraph 4.1.</w:t>
      </w:r>
      <w:r>
        <w:rPr>
          <w:i/>
        </w:rPr>
        <w:t>1</w:t>
      </w:r>
      <w:r w:rsidRPr="006F7036">
        <w:rPr>
          <w:i/>
        </w:rPr>
        <w:t>.</w:t>
      </w:r>
      <w:r>
        <w:rPr>
          <w:i/>
        </w:rPr>
        <w:t>1.</w:t>
      </w:r>
      <w:r>
        <w:t>, to read:</w:t>
      </w:r>
    </w:p>
    <w:p w14:paraId="6503948D" w14:textId="77777777" w:rsidR="00877CE7" w:rsidRDefault="00877CE7" w:rsidP="00877CE7">
      <w:pPr>
        <w:spacing w:after="120"/>
        <w:ind w:left="2268" w:right="1134" w:hanging="1134"/>
        <w:jc w:val="both"/>
        <w:rPr>
          <w:b/>
        </w:rPr>
      </w:pPr>
      <w:r>
        <w:t>"4.1.1.1.</w:t>
      </w:r>
      <w:r>
        <w:tab/>
      </w:r>
      <w:r w:rsidRPr="00877CE7">
        <w:rPr>
          <w:b/>
        </w:rPr>
        <w:t>The verification results shall correspond with the description, including the control strategies, provided by the manufacturer in paragraph 3.2.</w:t>
      </w:r>
    </w:p>
    <w:p w14:paraId="51725501" w14:textId="77777777" w:rsidR="001E42DF" w:rsidRDefault="001E42DF">
      <w:pPr>
        <w:suppressAutoHyphens w:val="0"/>
        <w:spacing w:line="240" w:lineRule="auto"/>
        <w:rPr>
          <w:i/>
        </w:rPr>
      </w:pPr>
      <w:r>
        <w:rPr>
          <w:i/>
        </w:rPr>
        <w:br w:type="page"/>
      </w:r>
    </w:p>
    <w:p w14:paraId="1E5F61B1" w14:textId="7B56F141" w:rsidR="001E42DF" w:rsidRPr="0059587B" w:rsidRDefault="001E42DF" w:rsidP="001E42DF">
      <w:pPr>
        <w:spacing w:after="120"/>
        <w:ind w:left="1134" w:right="1134"/>
        <w:jc w:val="both"/>
      </w:pPr>
      <w:r>
        <w:rPr>
          <w:i/>
        </w:rPr>
        <w:lastRenderedPageBreak/>
        <w:t xml:space="preserve">Appendix 1, </w:t>
      </w:r>
      <w:r>
        <w:t>amend</w:t>
      </w:r>
      <w:r>
        <w:rPr>
          <w:i/>
        </w:rPr>
        <w:t xml:space="preserve"> </w:t>
      </w:r>
      <w:r>
        <w:t>to read:</w:t>
      </w:r>
    </w:p>
    <w:p w14:paraId="4C33767A" w14:textId="513C2324" w:rsidR="001E42DF" w:rsidRPr="002B2DBC" w:rsidRDefault="001E42DF" w:rsidP="001E42DF">
      <w:pPr>
        <w:pStyle w:val="BodyText"/>
        <w:ind w:left="993" w:hanging="993"/>
        <w:jc w:val="center"/>
        <w:rPr>
          <w:u w:val="single"/>
        </w:rPr>
      </w:pPr>
      <w:r w:rsidRPr="007D76A1">
        <w:rPr>
          <w:sz w:val="28"/>
          <w:szCs w:val="28"/>
        </w:rPr>
        <w:tab/>
      </w:r>
      <w:r w:rsidRPr="002B2DBC">
        <w:rPr>
          <w:u w:val="single"/>
        </w:rPr>
        <w:t>Annex 6 - Appendix 1</w:t>
      </w:r>
    </w:p>
    <w:p w14:paraId="6D55027B" w14:textId="77777777" w:rsidR="001E42DF" w:rsidRPr="002B2DBC" w:rsidRDefault="001E42DF" w:rsidP="001E42DF">
      <w:pPr>
        <w:pStyle w:val="BodyText"/>
        <w:ind w:left="993" w:hanging="993"/>
        <w:jc w:val="center"/>
      </w:pPr>
    </w:p>
    <w:p w14:paraId="714D128E" w14:textId="77777777" w:rsidR="001E42DF" w:rsidRPr="002B2DBC" w:rsidRDefault="001E42DF" w:rsidP="001E42DF">
      <w:pPr>
        <w:pStyle w:val="BodyText"/>
        <w:ind w:left="993" w:hanging="993"/>
        <w:jc w:val="center"/>
      </w:pPr>
      <w:r>
        <w:t>MODEL ASSESSMENT</w:t>
      </w:r>
      <w:r w:rsidRPr="002B2DBC">
        <w:t xml:space="preserve"> </w:t>
      </w:r>
      <w:r>
        <w:t xml:space="preserve">FORM </w:t>
      </w:r>
      <w:r w:rsidRPr="002B2DBC">
        <w:t>FOR ELECTRONIC SYSTEMS</w:t>
      </w:r>
    </w:p>
    <w:p w14:paraId="34CDC4C0" w14:textId="77777777" w:rsidR="001E42DF" w:rsidRPr="002B2DBC" w:rsidRDefault="001E42DF" w:rsidP="001E42DF">
      <w:pPr>
        <w:pStyle w:val="BodyText"/>
        <w:ind w:left="993" w:hanging="993"/>
        <w:jc w:val="center"/>
      </w:pPr>
    </w:p>
    <w:p w14:paraId="5501DAA2" w14:textId="77777777" w:rsidR="001E42DF" w:rsidRPr="002B2DBC" w:rsidRDefault="001E42DF" w:rsidP="001E42DF">
      <w:pPr>
        <w:pStyle w:val="BodyText"/>
        <w:tabs>
          <w:tab w:val="left" w:leader="dot" w:pos="4320"/>
        </w:tabs>
        <w:ind w:left="993" w:hanging="993"/>
      </w:pPr>
      <w:r w:rsidRPr="002B2DBC">
        <w:t>TEST REPORT NO:</w:t>
      </w:r>
      <w:r w:rsidRPr="002B2DBC">
        <w:tab/>
      </w:r>
    </w:p>
    <w:p w14:paraId="432D4D5F" w14:textId="77777777" w:rsidR="001E42DF" w:rsidRPr="002B2DBC" w:rsidRDefault="001E42DF" w:rsidP="001E42DF">
      <w:pPr>
        <w:pStyle w:val="BodyText"/>
        <w:ind w:left="993" w:hanging="993"/>
      </w:pPr>
    </w:p>
    <w:p w14:paraId="3BFE0B28" w14:textId="77777777" w:rsidR="001E42DF" w:rsidRPr="002B2DBC" w:rsidRDefault="001E42DF" w:rsidP="001E42DF">
      <w:pPr>
        <w:pStyle w:val="BodyText"/>
        <w:ind w:left="993" w:hanging="993"/>
      </w:pPr>
      <w:r w:rsidRPr="002B2DBC">
        <w:t>1.</w:t>
      </w:r>
      <w:r w:rsidRPr="002B2DBC">
        <w:tab/>
        <w:t>IDENTIFICATION</w:t>
      </w:r>
    </w:p>
    <w:p w14:paraId="1BFEC89D" w14:textId="77777777" w:rsidR="001E42DF" w:rsidRPr="002B2DBC" w:rsidRDefault="001E42DF" w:rsidP="001E42DF">
      <w:pPr>
        <w:pStyle w:val="BodyText"/>
        <w:ind w:left="993" w:hanging="993"/>
      </w:pPr>
    </w:p>
    <w:p w14:paraId="1862E2AA"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Vehicle make:</w:t>
      </w:r>
      <w:r w:rsidRPr="002B2DBC">
        <w:tab/>
      </w:r>
    </w:p>
    <w:p w14:paraId="249E4D01"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Type:</w:t>
      </w:r>
      <w:r w:rsidRPr="002B2DBC">
        <w:tab/>
      </w:r>
    </w:p>
    <w:p w14:paraId="67FCF082"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Means of identification of type if marked on the vehicle:</w:t>
      </w:r>
      <w:r w:rsidRPr="002B2DBC">
        <w:tab/>
      </w:r>
    </w:p>
    <w:p w14:paraId="6DA3A090" w14:textId="77777777" w:rsidR="001E42DF" w:rsidRPr="002B2DBC" w:rsidRDefault="001E42DF" w:rsidP="001E42DF">
      <w:pPr>
        <w:pStyle w:val="BodyText"/>
        <w:numPr>
          <w:ilvl w:val="2"/>
          <w:numId w:val="28"/>
        </w:numPr>
        <w:tabs>
          <w:tab w:val="left" w:leader="dot" w:pos="9360"/>
        </w:tabs>
        <w:suppressAutoHyphens w:val="0"/>
        <w:spacing w:after="120" w:line="280" w:lineRule="atLeast"/>
        <w:ind w:left="993" w:hanging="993"/>
      </w:pPr>
      <w:r w:rsidRPr="002B2DBC">
        <w:t>Location of that marking:</w:t>
      </w:r>
      <w:r w:rsidRPr="002B2DBC">
        <w:tab/>
      </w:r>
    </w:p>
    <w:p w14:paraId="39539F63"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Manufacturer’s name and address:</w:t>
      </w:r>
      <w:r w:rsidRPr="002B2DBC">
        <w:tab/>
      </w:r>
    </w:p>
    <w:p w14:paraId="5816622B"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If applicable, name and address of manufacturer’s representative:</w:t>
      </w:r>
      <w:r w:rsidRPr="002B2DBC">
        <w:tab/>
      </w:r>
    </w:p>
    <w:p w14:paraId="6DC0F737" w14:textId="77777777" w:rsidR="001E42DF" w:rsidRPr="002B2DBC" w:rsidRDefault="001E42DF" w:rsidP="001E42DF">
      <w:pPr>
        <w:pStyle w:val="BodyText"/>
        <w:numPr>
          <w:ilvl w:val="1"/>
          <w:numId w:val="28"/>
        </w:numPr>
        <w:tabs>
          <w:tab w:val="left" w:leader="dot" w:pos="8640"/>
        </w:tabs>
        <w:suppressAutoHyphens w:val="0"/>
        <w:spacing w:after="120" w:line="280" w:lineRule="atLeast"/>
        <w:ind w:left="993" w:hanging="993"/>
      </w:pPr>
      <w:r w:rsidRPr="002B2DBC">
        <w:t>Manufacturer’s formal documentation package:</w:t>
      </w:r>
    </w:p>
    <w:p w14:paraId="1ED8F2E4" w14:textId="77777777" w:rsidR="001E42DF" w:rsidRPr="002B2DBC" w:rsidRDefault="001E42DF" w:rsidP="001E42DF">
      <w:pPr>
        <w:pStyle w:val="BodyText"/>
        <w:tabs>
          <w:tab w:val="left" w:leader="dot" w:pos="8640"/>
        </w:tabs>
        <w:ind w:left="993"/>
      </w:pPr>
      <w:r w:rsidRPr="002B2DBC">
        <w:t>Documentation reference No:</w:t>
      </w:r>
      <w:r w:rsidRPr="002B2DBC">
        <w:tab/>
      </w:r>
    </w:p>
    <w:p w14:paraId="03EADCB0" w14:textId="77777777" w:rsidR="001E42DF" w:rsidRPr="002B2DBC" w:rsidRDefault="001E42DF" w:rsidP="001E42DF">
      <w:pPr>
        <w:pStyle w:val="BodyText"/>
        <w:tabs>
          <w:tab w:val="left" w:leader="dot" w:pos="8640"/>
        </w:tabs>
        <w:ind w:left="993"/>
      </w:pPr>
      <w:r w:rsidRPr="002B2DBC">
        <w:t>Date of original issue:</w:t>
      </w:r>
      <w:r w:rsidRPr="002B2DBC">
        <w:tab/>
      </w:r>
    </w:p>
    <w:p w14:paraId="642106D4" w14:textId="77777777" w:rsidR="001E42DF" w:rsidRPr="002B2DBC" w:rsidRDefault="001E42DF" w:rsidP="001E42DF">
      <w:pPr>
        <w:pStyle w:val="BodyText"/>
        <w:tabs>
          <w:tab w:val="left" w:leader="dot" w:pos="8640"/>
        </w:tabs>
        <w:ind w:left="993"/>
      </w:pPr>
      <w:r w:rsidRPr="002B2DBC">
        <w:t>Date of latest update:</w:t>
      </w:r>
      <w:r w:rsidRPr="002B2DBC">
        <w:tab/>
      </w:r>
    </w:p>
    <w:p w14:paraId="620FEA60" w14:textId="77777777" w:rsidR="001E42DF" w:rsidRPr="002B2DBC" w:rsidRDefault="001E42DF" w:rsidP="001E42DF">
      <w:pPr>
        <w:pStyle w:val="BodyText"/>
        <w:ind w:left="993" w:hanging="993"/>
        <w:rPr>
          <w:highlight w:val="yellow"/>
        </w:rPr>
      </w:pPr>
    </w:p>
    <w:p w14:paraId="179F4C47" w14:textId="77777777" w:rsidR="001E42DF" w:rsidRPr="002B2DBC" w:rsidRDefault="001E42DF" w:rsidP="001E42DF">
      <w:pPr>
        <w:pStyle w:val="BodyText"/>
        <w:numPr>
          <w:ilvl w:val="0"/>
          <w:numId w:val="28"/>
        </w:numPr>
        <w:suppressAutoHyphens w:val="0"/>
        <w:spacing w:after="120" w:line="280" w:lineRule="atLeast"/>
        <w:ind w:left="993" w:hanging="993"/>
      </w:pPr>
      <w:r w:rsidRPr="002B2DBC">
        <w:t xml:space="preserve">TEST VEHICLE(S)/SYSTEM(S) DESCRIPTION </w:t>
      </w:r>
    </w:p>
    <w:p w14:paraId="553E0CBE" w14:textId="77777777" w:rsidR="001E42DF" w:rsidRPr="002B2DBC" w:rsidRDefault="001E42DF" w:rsidP="001E42DF">
      <w:pPr>
        <w:pStyle w:val="BodyText"/>
        <w:ind w:left="993" w:hanging="993"/>
      </w:pPr>
    </w:p>
    <w:p w14:paraId="487BC3C4"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General description:</w:t>
      </w:r>
      <w:r w:rsidRPr="002B2DBC">
        <w:tab/>
      </w:r>
    </w:p>
    <w:p w14:paraId="4F1221E0"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Description of all the control functions of “The System”, and methods of operation:</w:t>
      </w:r>
      <w:r w:rsidRPr="002B2DBC">
        <w:tab/>
      </w:r>
    </w:p>
    <w:p w14:paraId="05AA68E4"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Description of the components and diagrams of the interconnections within “The System”:</w:t>
      </w:r>
      <w:r w:rsidRPr="002B2DBC">
        <w:tab/>
      </w:r>
    </w:p>
    <w:p w14:paraId="7586B67C" w14:textId="77777777" w:rsidR="001E42DF" w:rsidRPr="002B2DBC" w:rsidRDefault="001E42DF" w:rsidP="001E42DF">
      <w:pPr>
        <w:pStyle w:val="BodyText"/>
        <w:ind w:left="993" w:hanging="993"/>
      </w:pPr>
    </w:p>
    <w:p w14:paraId="4C13B413" w14:textId="77777777" w:rsidR="001E42DF" w:rsidRPr="002B2DBC" w:rsidRDefault="001E42DF" w:rsidP="001E42DF">
      <w:pPr>
        <w:pStyle w:val="BodyText"/>
        <w:numPr>
          <w:ilvl w:val="0"/>
          <w:numId w:val="28"/>
        </w:numPr>
        <w:suppressAutoHyphens w:val="0"/>
        <w:spacing w:after="120" w:line="280" w:lineRule="atLeast"/>
        <w:ind w:left="993" w:hanging="993"/>
      </w:pPr>
      <w:r w:rsidRPr="002B2DBC">
        <w:t>MANUFACTURER’S SAFETY CONCEPT</w:t>
      </w:r>
    </w:p>
    <w:p w14:paraId="2AF00EA7" w14:textId="77777777" w:rsidR="001E42DF" w:rsidRPr="002B2DBC" w:rsidRDefault="001E42DF" w:rsidP="001E42DF">
      <w:pPr>
        <w:pStyle w:val="BodyText"/>
        <w:ind w:left="993" w:hanging="993"/>
      </w:pPr>
    </w:p>
    <w:p w14:paraId="566ED6A9"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Description of signal flow and operating data and their priorities:</w:t>
      </w:r>
      <w:r w:rsidRPr="002B2DBC">
        <w:tab/>
      </w:r>
    </w:p>
    <w:p w14:paraId="752E01DC" w14:textId="77777777" w:rsidR="001E42DF" w:rsidRPr="002B2DBC" w:rsidRDefault="001E42DF" w:rsidP="001E42DF">
      <w:pPr>
        <w:pStyle w:val="BodyText"/>
        <w:numPr>
          <w:ilvl w:val="1"/>
          <w:numId w:val="28"/>
        </w:numPr>
        <w:suppressAutoHyphens w:val="0"/>
        <w:spacing w:after="120" w:line="280" w:lineRule="atLeast"/>
        <w:ind w:left="993" w:hanging="993"/>
      </w:pPr>
      <w:r w:rsidRPr="002B2DBC">
        <w:t xml:space="preserve">Manufacturer’s declaration: </w:t>
      </w:r>
      <w:r w:rsidRPr="002B2DBC">
        <w:br/>
      </w:r>
      <w:r w:rsidRPr="002B2DBC">
        <w:br/>
      </w:r>
      <w:r w:rsidRPr="002B2DBC">
        <w:rPr>
          <w:i/>
        </w:rPr>
        <w:t xml:space="preserve">The manufacturer(s) </w:t>
      </w:r>
      <w:r w:rsidRPr="002B2DBC">
        <w:t>.....</w:t>
      </w:r>
      <w:r>
        <w:t>........................................................</w:t>
      </w:r>
      <w:r w:rsidRPr="002B2DBC">
        <w:t xml:space="preserve"> </w:t>
      </w:r>
      <w:r w:rsidRPr="002B2DBC">
        <w:rPr>
          <w:i/>
        </w:rPr>
        <w:t>affirm(s) that the strategy chosen to achieve “The System”, objectives will not, under non-fault conditions, prejudice the safe operation of the vehicle.</w:t>
      </w:r>
      <w:r w:rsidRPr="002B2DBC">
        <w:rPr>
          <w:i/>
        </w:rPr>
        <w:br/>
      </w:r>
    </w:p>
    <w:p w14:paraId="010A476B"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Software outline architecture and the design methods and tools used:</w:t>
      </w:r>
      <w:r w:rsidRPr="002B2DBC">
        <w:tab/>
      </w:r>
    </w:p>
    <w:p w14:paraId="026275F8"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Explanation of design provisions built into “The System” under fault conditions:</w:t>
      </w:r>
      <w:r w:rsidRPr="002B2DBC">
        <w:tab/>
      </w:r>
    </w:p>
    <w:p w14:paraId="16545103"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Documented analyses of the behaviour of “The System”  under individual hazard or fault conditions:</w:t>
      </w:r>
      <w:r w:rsidRPr="002B2DBC">
        <w:tab/>
      </w:r>
    </w:p>
    <w:p w14:paraId="3BB49B9E"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 xml:space="preserve">Description of the measures in place </w:t>
      </w:r>
      <w:r>
        <w:t>for</w:t>
      </w:r>
      <w:r w:rsidRPr="002B2DBC">
        <w:t xml:space="preserve"> environmental conditions:</w:t>
      </w:r>
      <w:r w:rsidRPr="002B2DBC">
        <w:tab/>
      </w:r>
    </w:p>
    <w:p w14:paraId="1AC2DE72"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rPr>
          <w:lang w:val="en-US"/>
        </w:rPr>
        <w:t>Provisions for the periodic technical inspection of “The System”</w:t>
      </w:r>
      <w:r w:rsidRPr="002B2DBC">
        <w:t>:</w:t>
      </w:r>
      <w:r w:rsidRPr="002B2DBC">
        <w:tab/>
      </w:r>
    </w:p>
    <w:p w14:paraId="40DC75B5"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lastRenderedPageBreak/>
        <w:t>Results of “The System” verification test, as per 4.1.1. of this Annex:</w:t>
      </w:r>
      <w:r w:rsidRPr="002B2DBC">
        <w:tab/>
      </w:r>
    </w:p>
    <w:p w14:paraId="649C86BB"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Results of safety concept verification test, as per 4.1.2. of this Annex:</w:t>
      </w:r>
      <w:r w:rsidRPr="002B2DBC">
        <w:tab/>
      </w:r>
      <w:r w:rsidRPr="002B2DBC">
        <w:tab/>
      </w:r>
    </w:p>
    <w:p w14:paraId="63E995F0" w14:textId="77777777" w:rsidR="001E42DF" w:rsidRPr="002B2DBC" w:rsidRDefault="001E42DF" w:rsidP="001E42DF">
      <w:pPr>
        <w:pStyle w:val="BodyText"/>
        <w:numPr>
          <w:ilvl w:val="1"/>
          <w:numId w:val="28"/>
        </w:numPr>
        <w:tabs>
          <w:tab w:val="left" w:leader="dot" w:pos="9360"/>
        </w:tabs>
        <w:suppressAutoHyphens w:val="0"/>
        <w:spacing w:after="120" w:line="280" w:lineRule="atLeast"/>
        <w:ind w:left="993" w:hanging="993"/>
      </w:pPr>
      <w:r w:rsidRPr="002B2DBC">
        <w:t>Date of test:</w:t>
      </w:r>
      <w:r w:rsidRPr="002B2DBC">
        <w:tab/>
      </w:r>
    </w:p>
    <w:p w14:paraId="132A0882" w14:textId="0A524D1F" w:rsidR="001E42DF" w:rsidRDefault="001E42DF" w:rsidP="001E42DF">
      <w:pPr>
        <w:pStyle w:val="BodyText"/>
        <w:numPr>
          <w:ilvl w:val="1"/>
          <w:numId w:val="28"/>
        </w:numPr>
        <w:suppressAutoHyphens w:val="0"/>
        <w:spacing w:after="120" w:line="280" w:lineRule="atLeast"/>
        <w:ind w:left="993" w:hanging="993"/>
      </w:pPr>
      <w:r w:rsidRPr="002B2DBC">
        <w:t>This test has been carried out and the results reported in accordance with […] to Regulation No. 79 as last amended by the ..... series of amendments.</w:t>
      </w:r>
      <w:r w:rsidRPr="009F390C">
        <w:br/>
      </w:r>
      <w:r>
        <w:br/>
      </w:r>
      <w:r w:rsidRPr="009F390C">
        <w:t xml:space="preserve">Technical Service </w:t>
      </w:r>
      <w:r>
        <w:t>[</w:t>
      </w:r>
      <w:r w:rsidRPr="001E42DF">
        <w:rPr>
          <w:strike/>
          <w:u w:val="single"/>
        </w:rPr>
        <w:t>1</w:t>
      </w:r>
      <w:r w:rsidRPr="001E42DF">
        <w:rPr>
          <w:strike/>
        </w:rPr>
        <w:t>/</w:t>
      </w:r>
      <w:r>
        <w:rPr>
          <w:strike/>
        </w:rPr>
        <w:t>]</w:t>
      </w:r>
      <w:r w:rsidRPr="009F390C">
        <w:t xml:space="preserve"> carrying out the test</w:t>
      </w:r>
      <w:r w:rsidRPr="009F390C">
        <w:br/>
        <w:t>Signed: .......................................</w:t>
      </w:r>
      <w:r w:rsidRPr="009F390C">
        <w:tab/>
      </w:r>
      <w:r w:rsidRPr="009F390C">
        <w:tab/>
        <w:t>Date: ........................................</w:t>
      </w:r>
    </w:p>
    <w:p w14:paraId="4E95216B" w14:textId="1B1F1724" w:rsidR="001E42DF" w:rsidRPr="001E42DF" w:rsidRDefault="001E42DF" w:rsidP="001E42DF">
      <w:pPr>
        <w:pStyle w:val="BodyText"/>
        <w:numPr>
          <w:ilvl w:val="1"/>
          <w:numId w:val="28"/>
        </w:numPr>
        <w:suppressAutoHyphens w:val="0"/>
        <w:spacing w:after="120" w:line="280" w:lineRule="atLeast"/>
        <w:ind w:left="993" w:hanging="993"/>
        <w:rPr>
          <w:strike/>
        </w:rPr>
      </w:pPr>
      <w:r>
        <w:rPr>
          <w:strike/>
        </w:rPr>
        <w:t>[</w:t>
      </w:r>
      <w:r w:rsidRPr="001E42DF">
        <w:rPr>
          <w:strike/>
        </w:rPr>
        <w:t xml:space="preserve">Approval Authority </w:t>
      </w:r>
      <w:r w:rsidRPr="001E42DF">
        <w:rPr>
          <w:strike/>
          <w:u w:val="single"/>
        </w:rPr>
        <w:t>1</w:t>
      </w:r>
      <w:r w:rsidRPr="001E42DF">
        <w:rPr>
          <w:strike/>
        </w:rPr>
        <w:t>/</w:t>
      </w:r>
      <w:r w:rsidRPr="001E42DF">
        <w:rPr>
          <w:strike/>
        </w:rPr>
        <w:br/>
        <w:t>Signed: .......................................</w:t>
      </w:r>
      <w:r w:rsidRPr="001E42DF">
        <w:rPr>
          <w:strike/>
        </w:rPr>
        <w:tab/>
      </w:r>
      <w:r w:rsidRPr="001E42DF">
        <w:rPr>
          <w:strike/>
        </w:rPr>
        <w:tab/>
        <w:t>Date: ........................................</w:t>
      </w:r>
      <w:r w:rsidRPr="001E42DF">
        <w:rPr>
          <w:strike/>
        </w:rPr>
        <w:tab/>
      </w:r>
      <w:r>
        <w:rPr>
          <w:strike/>
        </w:rPr>
        <w:t>]</w:t>
      </w:r>
      <w:r w:rsidRPr="001E42DF">
        <w:rPr>
          <w:strike/>
        </w:rPr>
        <w:br/>
      </w:r>
    </w:p>
    <w:p w14:paraId="4A2FD692" w14:textId="77777777" w:rsidR="001E42DF" w:rsidRPr="00AE7FCD" w:rsidRDefault="001E42DF" w:rsidP="001E42DF">
      <w:pPr>
        <w:pStyle w:val="BodyText"/>
        <w:numPr>
          <w:ilvl w:val="1"/>
          <w:numId w:val="28"/>
        </w:numPr>
        <w:tabs>
          <w:tab w:val="left" w:leader="dot" w:pos="9360"/>
        </w:tabs>
        <w:suppressAutoHyphens w:val="0"/>
        <w:spacing w:after="120" w:line="280" w:lineRule="atLeast"/>
        <w:ind w:left="993" w:hanging="993"/>
      </w:pPr>
      <w:r>
        <w:t>Comments:</w:t>
      </w:r>
      <w:r>
        <w:tab/>
      </w:r>
      <w:r>
        <w:br/>
      </w:r>
      <w:r w:rsidRPr="00AE7FCD">
        <w:br/>
      </w:r>
    </w:p>
    <w:p w14:paraId="28476A92" w14:textId="77777777" w:rsidR="001E42DF" w:rsidRPr="009F390C" w:rsidRDefault="001E42DF" w:rsidP="001E42DF">
      <w:pPr>
        <w:pStyle w:val="BodyText"/>
        <w:ind w:left="993" w:hanging="993"/>
      </w:pPr>
      <w:r w:rsidRPr="009F390C">
        <w:t>_____________</w:t>
      </w:r>
    </w:p>
    <w:p w14:paraId="56D01A1C" w14:textId="5CEFFF26" w:rsidR="001E42DF" w:rsidRPr="0059587B" w:rsidRDefault="001E42DF" w:rsidP="001E42DF">
      <w:pPr>
        <w:pStyle w:val="BodyText"/>
        <w:ind w:left="993" w:hanging="993"/>
        <w:rPr>
          <w:b/>
        </w:rPr>
      </w:pPr>
      <w:r>
        <w:rPr>
          <w:strike/>
          <w:u w:val="single"/>
        </w:rPr>
        <w:t>[</w:t>
      </w:r>
      <w:r w:rsidRPr="001E42DF">
        <w:rPr>
          <w:strike/>
          <w:u w:val="single"/>
        </w:rPr>
        <w:t>1</w:t>
      </w:r>
      <w:r w:rsidRPr="001E42DF">
        <w:rPr>
          <w:strike/>
        </w:rPr>
        <w:t>/</w:t>
      </w:r>
      <w:r w:rsidRPr="001E42DF">
        <w:rPr>
          <w:strike/>
        </w:rPr>
        <w:tab/>
        <w:t>To be signed by different persons even when the Technical Service and Type Approval Authority are the same or alternatively, a separate Type Approval Authority authorization is issued with the report.</w:t>
      </w:r>
      <w:r>
        <w:rPr>
          <w:b/>
        </w:rPr>
        <w:t>]</w:t>
      </w:r>
    </w:p>
    <w:p w14:paraId="0886916C" w14:textId="77777777" w:rsidR="001E42DF" w:rsidRDefault="001E42DF" w:rsidP="001E42DF">
      <w:pPr>
        <w:pStyle w:val="H1G"/>
        <w:spacing w:before="120"/>
      </w:pPr>
    </w:p>
    <w:p w14:paraId="2D858945" w14:textId="77777777" w:rsidR="001E42DF" w:rsidRPr="00CA5DD3" w:rsidRDefault="001E42DF" w:rsidP="001E42DF">
      <w:pPr>
        <w:pStyle w:val="SingleTxtG"/>
        <w:jc w:val="center"/>
        <w:rPr>
          <w:u w:val="single"/>
        </w:rPr>
      </w:pPr>
      <w:r>
        <w:rPr>
          <w:u w:val="single"/>
        </w:rPr>
        <w:tab/>
      </w:r>
      <w:r>
        <w:rPr>
          <w:u w:val="single"/>
        </w:rPr>
        <w:tab/>
      </w:r>
      <w:r>
        <w:rPr>
          <w:u w:val="single"/>
        </w:rPr>
        <w:tab/>
      </w:r>
    </w:p>
    <w:p w14:paraId="770538C2" w14:textId="77777777" w:rsidR="001E42DF" w:rsidRDefault="001E42DF" w:rsidP="00877CE7">
      <w:pPr>
        <w:spacing w:after="120"/>
        <w:ind w:left="2268" w:right="1134" w:hanging="1134"/>
        <w:jc w:val="both"/>
      </w:pPr>
    </w:p>
    <w:p w14:paraId="28AF3A42" w14:textId="2627B8F9" w:rsidR="00CA5DD3" w:rsidRPr="00CA5DD3" w:rsidRDefault="00CA5DD3" w:rsidP="001E42DF">
      <w:pPr>
        <w:pStyle w:val="H1G"/>
        <w:ind w:left="0" w:firstLine="0"/>
        <w:rPr>
          <w:u w:val="single"/>
        </w:rPr>
      </w:pPr>
    </w:p>
    <w:sectPr w:rsidR="00CA5DD3" w:rsidRPr="00CA5DD3" w:rsidSect="00923752">
      <w:footerReference w:type="even" r:id="rId8"/>
      <w:footerReference w:type="default" r:id="rId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DD3C" w14:textId="77777777" w:rsidR="00A138B5" w:rsidRDefault="00A138B5"/>
  </w:endnote>
  <w:endnote w:type="continuationSeparator" w:id="0">
    <w:p w14:paraId="717CC1F9" w14:textId="77777777" w:rsidR="00A138B5" w:rsidRDefault="00A138B5"/>
  </w:endnote>
  <w:endnote w:type="continuationNotice" w:id="1">
    <w:p w14:paraId="2542A63C" w14:textId="77777777" w:rsidR="00A138B5" w:rsidRDefault="00A13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8F4D" w14:textId="77777777" w:rsidR="00AC73F9" w:rsidRPr="00923752" w:rsidRDefault="00AC73F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423175">
      <w:rPr>
        <w:b/>
        <w:noProof/>
        <w:sz w:val="18"/>
      </w:rPr>
      <w:t>4</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DEFC" w14:textId="77777777" w:rsidR="00AC73F9" w:rsidRPr="00923752" w:rsidRDefault="00AC73F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423175">
      <w:rPr>
        <w:b/>
        <w:noProof/>
        <w:sz w:val="18"/>
      </w:rPr>
      <w:t>5</w:t>
    </w:r>
    <w:r w:rsidRPr="0092375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130EE" w14:textId="77777777" w:rsidR="00A138B5" w:rsidRPr="000B175B" w:rsidRDefault="00A138B5" w:rsidP="000B175B">
      <w:pPr>
        <w:tabs>
          <w:tab w:val="right" w:pos="2155"/>
        </w:tabs>
        <w:spacing w:after="80"/>
        <w:ind w:left="680"/>
        <w:rPr>
          <w:u w:val="single"/>
        </w:rPr>
      </w:pPr>
      <w:r>
        <w:rPr>
          <w:u w:val="single"/>
        </w:rPr>
        <w:tab/>
      </w:r>
    </w:p>
  </w:footnote>
  <w:footnote w:type="continuationSeparator" w:id="0">
    <w:p w14:paraId="1D27C05E" w14:textId="77777777" w:rsidR="00A138B5" w:rsidRPr="00FC68B7" w:rsidRDefault="00A138B5" w:rsidP="00FC68B7">
      <w:pPr>
        <w:tabs>
          <w:tab w:val="left" w:pos="2155"/>
        </w:tabs>
        <w:spacing w:after="80"/>
        <w:ind w:left="680"/>
        <w:rPr>
          <w:u w:val="single"/>
        </w:rPr>
      </w:pPr>
      <w:r>
        <w:rPr>
          <w:u w:val="single"/>
        </w:rPr>
        <w:tab/>
      </w:r>
    </w:p>
  </w:footnote>
  <w:footnote w:type="continuationNotice" w:id="1">
    <w:p w14:paraId="6BA2C5AC" w14:textId="77777777" w:rsidR="00A138B5" w:rsidRDefault="00A138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4"/>
  </w:num>
  <w:num w:numId="15">
    <w:abstractNumId w:val="27"/>
  </w:num>
  <w:num w:numId="16">
    <w:abstractNumId w:val="10"/>
  </w:num>
  <w:num w:numId="17">
    <w:abstractNumId w:val="16"/>
  </w:num>
  <w:num w:numId="18">
    <w:abstractNumId w:val="22"/>
  </w:num>
  <w:num w:numId="19">
    <w:abstractNumId w:val="26"/>
  </w:num>
  <w:num w:numId="20">
    <w:abstractNumId w:val="18"/>
  </w:num>
  <w:num w:numId="21">
    <w:abstractNumId w:val="14"/>
  </w:num>
  <w:num w:numId="22">
    <w:abstractNumId w:val="20"/>
  </w:num>
  <w:num w:numId="23">
    <w:abstractNumId w:val="21"/>
  </w:num>
  <w:num w:numId="24">
    <w:abstractNumId w:val="25"/>
  </w:num>
  <w:num w:numId="25">
    <w:abstractNumId w:val="19"/>
  </w:num>
  <w:num w:numId="26">
    <w:abstractNumId w:val="15"/>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1"/>
  <w:activeWritingStyle w:appName="MSWord" w:lang="en-US" w:vendorID="64" w:dllVersion="6" w:nlCheck="1" w:checkStyle="1"/>
  <w:activeWritingStyle w:appName="MSWord" w:lang="en-TT" w:vendorID="64" w:dllVersion="6" w:nlCheck="1" w:checkStyle="1"/>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3819"/>
    <w:rsid w:val="00010F8B"/>
    <w:rsid w:val="00025D06"/>
    <w:rsid w:val="000307BF"/>
    <w:rsid w:val="00033E24"/>
    <w:rsid w:val="000370BB"/>
    <w:rsid w:val="00046B1F"/>
    <w:rsid w:val="00050493"/>
    <w:rsid w:val="00050F6B"/>
    <w:rsid w:val="00052635"/>
    <w:rsid w:val="00057E97"/>
    <w:rsid w:val="000646F4"/>
    <w:rsid w:val="00072C8C"/>
    <w:rsid w:val="000733B5"/>
    <w:rsid w:val="00081815"/>
    <w:rsid w:val="000873A3"/>
    <w:rsid w:val="000931C0"/>
    <w:rsid w:val="000A30C4"/>
    <w:rsid w:val="000B0595"/>
    <w:rsid w:val="000B175B"/>
    <w:rsid w:val="000B1954"/>
    <w:rsid w:val="000B2F02"/>
    <w:rsid w:val="000B3A0F"/>
    <w:rsid w:val="000B4EF7"/>
    <w:rsid w:val="000B676B"/>
    <w:rsid w:val="000C2C03"/>
    <w:rsid w:val="000C2D2E"/>
    <w:rsid w:val="000C4C94"/>
    <w:rsid w:val="000D3BF6"/>
    <w:rsid w:val="000D3FC8"/>
    <w:rsid w:val="000D7456"/>
    <w:rsid w:val="000E0415"/>
    <w:rsid w:val="000E5DC3"/>
    <w:rsid w:val="000F4314"/>
    <w:rsid w:val="000F6BE3"/>
    <w:rsid w:val="000F7775"/>
    <w:rsid w:val="0010213D"/>
    <w:rsid w:val="00103A07"/>
    <w:rsid w:val="001103AA"/>
    <w:rsid w:val="0011434E"/>
    <w:rsid w:val="00115F91"/>
    <w:rsid w:val="0011666B"/>
    <w:rsid w:val="00124A3B"/>
    <w:rsid w:val="001263FC"/>
    <w:rsid w:val="00133987"/>
    <w:rsid w:val="0014436D"/>
    <w:rsid w:val="00150183"/>
    <w:rsid w:val="00156BB9"/>
    <w:rsid w:val="0016084C"/>
    <w:rsid w:val="00165F3A"/>
    <w:rsid w:val="00175C72"/>
    <w:rsid w:val="00182290"/>
    <w:rsid w:val="001832FB"/>
    <w:rsid w:val="00191F16"/>
    <w:rsid w:val="001A24B1"/>
    <w:rsid w:val="001A3955"/>
    <w:rsid w:val="001A7CCE"/>
    <w:rsid w:val="001B303C"/>
    <w:rsid w:val="001B4A30"/>
    <w:rsid w:val="001B4B04"/>
    <w:rsid w:val="001C6450"/>
    <w:rsid w:val="001C6663"/>
    <w:rsid w:val="001C7895"/>
    <w:rsid w:val="001C78A8"/>
    <w:rsid w:val="001C7F8B"/>
    <w:rsid w:val="001D0C8C"/>
    <w:rsid w:val="001D1419"/>
    <w:rsid w:val="001D26DF"/>
    <w:rsid w:val="001D3A03"/>
    <w:rsid w:val="001D4EDD"/>
    <w:rsid w:val="001E42DF"/>
    <w:rsid w:val="001E7B67"/>
    <w:rsid w:val="001F1313"/>
    <w:rsid w:val="001F4084"/>
    <w:rsid w:val="001F4C8C"/>
    <w:rsid w:val="00202DA8"/>
    <w:rsid w:val="00205E55"/>
    <w:rsid w:val="0020796E"/>
    <w:rsid w:val="00211E0B"/>
    <w:rsid w:val="00216D25"/>
    <w:rsid w:val="0023211D"/>
    <w:rsid w:val="002327CF"/>
    <w:rsid w:val="0023295E"/>
    <w:rsid w:val="002410A1"/>
    <w:rsid w:val="002460E4"/>
    <w:rsid w:val="0024772E"/>
    <w:rsid w:val="00267F5F"/>
    <w:rsid w:val="0028234E"/>
    <w:rsid w:val="00286B4D"/>
    <w:rsid w:val="0029347B"/>
    <w:rsid w:val="00294E2C"/>
    <w:rsid w:val="002A1DD6"/>
    <w:rsid w:val="002A5DED"/>
    <w:rsid w:val="002B2CEE"/>
    <w:rsid w:val="002B41B0"/>
    <w:rsid w:val="002D102B"/>
    <w:rsid w:val="002D4643"/>
    <w:rsid w:val="002F175C"/>
    <w:rsid w:val="002F2821"/>
    <w:rsid w:val="002F7DE0"/>
    <w:rsid w:val="00300F4B"/>
    <w:rsid w:val="00302E18"/>
    <w:rsid w:val="00312EFB"/>
    <w:rsid w:val="003229D8"/>
    <w:rsid w:val="00330315"/>
    <w:rsid w:val="00332BBA"/>
    <w:rsid w:val="003335AD"/>
    <w:rsid w:val="00337273"/>
    <w:rsid w:val="00337CD8"/>
    <w:rsid w:val="0034671F"/>
    <w:rsid w:val="003467CF"/>
    <w:rsid w:val="00352709"/>
    <w:rsid w:val="00354457"/>
    <w:rsid w:val="003619B5"/>
    <w:rsid w:val="00361AC3"/>
    <w:rsid w:val="00365763"/>
    <w:rsid w:val="003659D8"/>
    <w:rsid w:val="003671A2"/>
    <w:rsid w:val="00371178"/>
    <w:rsid w:val="003721E2"/>
    <w:rsid w:val="00374A3E"/>
    <w:rsid w:val="00385977"/>
    <w:rsid w:val="00390A3C"/>
    <w:rsid w:val="00392E47"/>
    <w:rsid w:val="003A6321"/>
    <w:rsid w:val="003A6810"/>
    <w:rsid w:val="003B1837"/>
    <w:rsid w:val="003B2575"/>
    <w:rsid w:val="003C0787"/>
    <w:rsid w:val="003C0B07"/>
    <w:rsid w:val="003C2CC4"/>
    <w:rsid w:val="003C534D"/>
    <w:rsid w:val="003D4B23"/>
    <w:rsid w:val="003D6EB6"/>
    <w:rsid w:val="003E130E"/>
    <w:rsid w:val="003F5CFD"/>
    <w:rsid w:val="00410C89"/>
    <w:rsid w:val="00413EE4"/>
    <w:rsid w:val="00416580"/>
    <w:rsid w:val="00416602"/>
    <w:rsid w:val="00422E03"/>
    <w:rsid w:val="00423175"/>
    <w:rsid w:val="004256DC"/>
    <w:rsid w:val="00426B9B"/>
    <w:rsid w:val="00431C30"/>
    <w:rsid w:val="004325CB"/>
    <w:rsid w:val="00432F0D"/>
    <w:rsid w:val="00434D7E"/>
    <w:rsid w:val="0044130A"/>
    <w:rsid w:val="00442A83"/>
    <w:rsid w:val="004541E5"/>
    <w:rsid w:val="0045495B"/>
    <w:rsid w:val="00455D8A"/>
    <w:rsid w:val="004561E5"/>
    <w:rsid w:val="0048397A"/>
    <w:rsid w:val="00483A07"/>
    <w:rsid w:val="00485CBB"/>
    <w:rsid w:val="004866B7"/>
    <w:rsid w:val="004C0977"/>
    <w:rsid w:val="004C2461"/>
    <w:rsid w:val="004C2B1B"/>
    <w:rsid w:val="004C3897"/>
    <w:rsid w:val="004C7462"/>
    <w:rsid w:val="004C7FF4"/>
    <w:rsid w:val="004E6A8B"/>
    <w:rsid w:val="004E77B2"/>
    <w:rsid w:val="00501903"/>
    <w:rsid w:val="00503069"/>
    <w:rsid w:val="00504B2D"/>
    <w:rsid w:val="0051367D"/>
    <w:rsid w:val="00515214"/>
    <w:rsid w:val="00515314"/>
    <w:rsid w:val="0051765E"/>
    <w:rsid w:val="0052136D"/>
    <w:rsid w:val="0052775E"/>
    <w:rsid w:val="00533055"/>
    <w:rsid w:val="005420F2"/>
    <w:rsid w:val="005429A6"/>
    <w:rsid w:val="0056209A"/>
    <w:rsid w:val="005628B6"/>
    <w:rsid w:val="0058660B"/>
    <w:rsid w:val="00586B48"/>
    <w:rsid w:val="005941EC"/>
    <w:rsid w:val="005969DA"/>
    <w:rsid w:val="00597216"/>
    <w:rsid w:val="0059724D"/>
    <w:rsid w:val="005A7E6C"/>
    <w:rsid w:val="005B320C"/>
    <w:rsid w:val="005B3DB3"/>
    <w:rsid w:val="005B4E13"/>
    <w:rsid w:val="005C342F"/>
    <w:rsid w:val="005C7D1E"/>
    <w:rsid w:val="005F4882"/>
    <w:rsid w:val="005F7B75"/>
    <w:rsid w:val="006001EE"/>
    <w:rsid w:val="00602A21"/>
    <w:rsid w:val="00605042"/>
    <w:rsid w:val="00607370"/>
    <w:rsid w:val="00611FC4"/>
    <w:rsid w:val="006176FB"/>
    <w:rsid w:val="00620F30"/>
    <w:rsid w:val="00623979"/>
    <w:rsid w:val="00640B26"/>
    <w:rsid w:val="00641EB1"/>
    <w:rsid w:val="006438A8"/>
    <w:rsid w:val="00651A5D"/>
    <w:rsid w:val="00652D0A"/>
    <w:rsid w:val="00662BB6"/>
    <w:rsid w:val="006652DB"/>
    <w:rsid w:val="00671B51"/>
    <w:rsid w:val="00672C87"/>
    <w:rsid w:val="0067362F"/>
    <w:rsid w:val="00674FB3"/>
    <w:rsid w:val="00676606"/>
    <w:rsid w:val="00684C21"/>
    <w:rsid w:val="00691094"/>
    <w:rsid w:val="006A1A87"/>
    <w:rsid w:val="006A2530"/>
    <w:rsid w:val="006B010D"/>
    <w:rsid w:val="006B664D"/>
    <w:rsid w:val="006C2806"/>
    <w:rsid w:val="006C3589"/>
    <w:rsid w:val="006D010D"/>
    <w:rsid w:val="006D1BC0"/>
    <w:rsid w:val="006D37AF"/>
    <w:rsid w:val="006D51D0"/>
    <w:rsid w:val="006D5C2B"/>
    <w:rsid w:val="006D5FB9"/>
    <w:rsid w:val="006D658E"/>
    <w:rsid w:val="006D73FD"/>
    <w:rsid w:val="006E564B"/>
    <w:rsid w:val="006E7191"/>
    <w:rsid w:val="006F1153"/>
    <w:rsid w:val="006F22FE"/>
    <w:rsid w:val="006F7036"/>
    <w:rsid w:val="00703577"/>
    <w:rsid w:val="00705894"/>
    <w:rsid w:val="00713509"/>
    <w:rsid w:val="0072632A"/>
    <w:rsid w:val="007324C9"/>
    <w:rsid w:val="007327D5"/>
    <w:rsid w:val="007363F0"/>
    <w:rsid w:val="00736F65"/>
    <w:rsid w:val="00743D0B"/>
    <w:rsid w:val="00750230"/>
    <w:rsid w:val="0076131E"/>
    <w:rsid w:val="007629C8"/>
    <w:rsid w:val="0077047D"/>
    <w:rsid w:val="007A4ECC"/>
    <w:rsid w:val="007B12F1"/>
    <w:rsid w:val="007B1E31"/>
    <w:rsid w:val="007B67CF"/>
    <w:rsid w:val="007B6BA5"/>
    <w:rsid w:val="007C3390"/>
    <w:rsid w:val="007C4F4B"/>
    <w:rsid w:val="007D6536"/>
    <w:rsid w:val="007D76A1"/>
    <w:rsid w:val="007E01E9"/>
    <w:rsid w:val="007E049A"/>
    <w:rsid w:val="007E3ECE"/>
    <w:rsid w:val="007E63F3"/>
    <w:rsid w:val="007F1A00"/>
    <w:rsid w:val="007F3B0C"/>
    <w:rsid w:val="007F6611"/>
    <w:rsid w:val="00811920"/>
    <w:rsid w:val="00815AD0"/>
    <w:rsid w:val="00815EDB"/>
    <w:rsid w:val="008167A8"/>
    <w:rsid w:val="00820B9A"/>
    <w:rsid w:val="008242D7"/>
    <w:rsid w:val="008257B1"/>
    <w:rsid w:val="00832334"/>
    <w:rsid w:val="00832558"/>
    <w:rsid w:val="00843191"/>
    <w:rsid w:val="00843767"/>
    <w:rsid w:val="00846487"/>
    <w:rsid w:val="00854CB3"/>
    <w:rsid w:val="00864779"/>
    <w:rsid w:val="008679D9"/>
    <w:rsid w:val="00876AA1"/>
    <w:rsid w:val="00877CE7"/>
    <w:rsid w:val="0088637B"/>
    <w:rsid w:val="008878DE"/>
    <w:rsid w:val="00891B1A"/>
    <w:rsid w:val="008979B1"/>
    <w:rsid w:val="008A1CB4"/>
    <w:rsid w:val="008A1ED5"/>
    <w:rsid w:val="008A2F55"/>
    <w:rsid w:val="008A6B25"/>
    <w:rsid w:val="008A6C4F"/>
    <w:rsid w:val="008B04F4"/>
    <w:rsid w:val="008B09A4"/>
    <w:rsid w:val="008B2335"/>
    <w:rsid w:val="008B288A"/>
    <w:rsid w:val="008B2E36"/>
    <w:rsid w:val="008C291C"/>
    <w:rsid w:val="008D0B2B"/>
    <w:rsid w:val="008E0678"/>
    <w:rsid w:val="008E136C"/>
    <w:rsid w:val="008F31D2"/>
    <w:rsid w:val="00903D60"/>
    <w:rsid w:val="00913D62"/>
    <w:rsid w:val="00915EF6"/>
    <w:rsid w:val="009223CA"/>
    <w:rsid w:val="00922E18"/>
    <w:rsid w:val="00923752"/>
    <w:rsid w:val="00927489"/>
    <w:rsid w:val="0093123E"/>
    <w:rsid w:val="00931C52"/>
    <w:rsid w:val="00931D45"/>
    <w:rsid w:val="00932C6B"/>
    <w:rsid w:val="00940F93"/>
    <w:rsid w:val="009448C3"/>
    <w:rsid w:val="00950035"/>
    <w:rsid w:val="00960B13"/>
    <w:rsid w:val="009760F3"/>
    <w:rsid w:val="00976CFB"/>
    <w:rsid w:val="009821B8"/>
    <w:rsid w:val="00984186"/>
    <w:rsid w:val="009856EA"/>
    <w:rsid w:val="0099366F"/>
    <w:rsid w:val="00993F66"/>
    <w:rsid w:val="00995762"/>
    <w:rsid w:val="009967CD"/>
    <w:rsid w:val="00997FD5"/>
    <w:rsid w:val="009A0830"/>
    <w:rsid w:val="009A0E8D"/>
    <w:rsid w:val="009B0479"/>
    <w:rsid w:val="009B26E7"/>
    <w:rsid w:val="009B64BB"/>
    <w:rsid w:val="009C0B68"/>
    <w:rsid w:val="009D2935"/>
    <w:rsid w:val="009E1533"/>
    <w:rsid w:val="009E5E02"/>
    <w:rsid w:val="009E6F05"/>
    <w:rsid w:val="009F0A12"/>
    <w:rsid w:val="009F20DA"/>
    <w:rsid w:val="00A00697"/>
    <w:rsid w:val="00A00A3F"/>
    <w:rsid w:val="00A01489"/>
    <w:rsid w:val="00A1143E"/>
    <w:rsid w:val="00A138B5"/>
    <w:rsid w:val="00A14969"/>
    <w:rsid w:val="00A17716"/>
    <w:rsid w:val="00A3026E"/>
    <w:rsid w:val="00A338F1"/>
    <w:rsid w:val="00A358A6"/>
    <w:rsid w:val="00A35BE0"/>
    <w:rsid w:val="00A53E90"/>
    <w:rsid w:val="00A540C1"/>
    <w:rsid w:val="00A541F4"/>
    <w:rsid w:val="00A6129C"/>
    <w:rsid w:val="00A66A2B"/>
    <w:rsid w:val="00A72F22"/>
    <w:rsid w:val="00A7360F"/>
    <w:rsid w:val="00A748A6"/>
    <w:rsid w:val="00A769F4"/>
    <w:rsid w:val="00A776B4"/>
    <w:rsid w:val="00A810BD"/>
    <w:rsid w:val="00A82B87"/>
    <w:rsid w:val="00A85E21"/>
    <w:rsid w:val="00A94361"/>
    <w:rsid w:val="00A94E80"/>
    <w:rsid w:val="00AA293C"/>
    <w:rsid w:val="00AB1C8B"/>
    <w:rsid w:val="00AB25DF"/>
    <w:rsid w:val="00AB7429"/>
    <w:rsid w:val="00AC2BF5"/>
    <w:rsid w:val="00AC73F9"/>
    <w:rsid w:val="00AD0F83"/>
    <w:rsid w:val="00AD2CF9"/>
    <w:rsid w:val="00AD5904"/>
    <w:rsid w:val="00AD5AC7"/>
    <w:rsid w:val="00AE2A97"/>
    <w:rsid w:val="00AE6DE2"/>
    <w:rsid w:val="00B03569"/>
    <w:rsid w:val="00B078FC"/>
    <w:rsid w:val="00B12770"/>
    <w:rsid w:val="00B21699"/>
    <w:rsid w:val="00B30179"/>
    <w:rsid w:val="00B421C1"/>
    <w:rsid w:val="00B44226"/>
    <w:rsid w:val="00B4785F"/>
    <w:rsid w:val="00B53C21"/>
    <w:rsid w:val="00B558FD"/>
    <w:rsid w:val="00B55C71"/>
    <w:rsid w:val="00B56E4A"/>
    <w:rsid w:val="00B56E9C"/>
    <w:rsid w:val="00B57BF6"/>
    <w:rsid w:val="00B60F79"/>
    <w:rsid w:val="00B624E4"/>
    <w:rsid w:val="00B62D5C"/>
    <w:rsid w:val="00B64B1F"/>
    <w:rsid w:val="00B65299"/>
    <w:rsid w:val="00B6553F"/>
    <w:rsid w:val="00B71619"/>
    <w:rsid w:val="00B75481"/>
    <w:rsid w:val="00B77D05"/>
    <w:rsid w:val="00B81206"/>
    <w:rsid w:val="00B81E12"/>
    <w:rsid w:val="00B84F35"/>
    <w:rsid w:val="00B87C79"/>
    <w:rsid w:val="00B97FA0"/>
    <w:rsid w:val="00BA5343"/>
    <w:rsid w:val="00BB0D0F"/>
    <w:rsid w:val="00BB2892"/>
    <w:rsid w:val="00BB43E2"/>
    <w:rsid w:val="00BC1EC0"/>
    <w:rsid w:val="00BC3FA0"/>
    <w:rsid w:val="00BC74E9"/>
    <w:rsid w:val="00BD3B3B"/>
    <w:rsid w:val="00BD79DD"/>
    <w:rsid w:val="00BD7F4D"/>
    <w:rsid w:val="00BE12FB"/>
    <w:rsid w:val="00BE75FD"/>
    <w:rsid w:val="00BF30B3"/>
    <w:rsid w:val="00BF5B34"/>
    <w:rsid w:val="00BF68A8"/>
    <w:rsid w:val="00C11A03"/>
    <w:rsid w:val="00C13235"/>
    <w:rsid w:val="00C22C0C"/>
    <w:rsid w:val="00C3127D"/>
    <w:rsid w:val="00C4527F"/>
    <w:rsid w:val="00C45283"/>
    <w:rsid w:val="00C45C52"/>
    <w:rsid w:val="00C4617E"/>
    <w:rsid w:val="00C463DD"/>
    <w:rsid w:val="00C4724C"/>
    <w:rsid w:val="00C510D2"/>
    <w:rsid w:val="00C54AC7"/>
    <w:rsid w:val="00C629A0"/>
    <w:rsid w:val="00C64629"/>
    <w:rsid w:val="00C70888"/>
    <w:rsid w:val="00C745C3"/>
    <w:rsid w:val="00C847D9"/>
    <w:rsid w:val="00C96DF2"/>
    <w:rsid w:val="00CA5DD3"/>
    <w:rsid w:val="00CB3E03"/>
    <w:rsid w:val="00CB5FFB"/>
    <w:rsid w:val="00CD22A1"/>
    <w:rsid w:val="00CD4AA6"/>
    <w:rsid w:val="00CE4A8F"/>
    <w:rsid w:val="00CE61EA"/>
    <w:rsid w:val="00CF20B1"/>
    <w:rsid w:val="00CF67BA"/>
    <w:rsid w:val="00D10E2D"/>
    <w:rsid w:val="00D14DC6"/>
    <w:rsid w:val="00D2031B"/>
    <w:rsid w:val="00D248B6"/>
    <w:rsid w:val="00D24A0A"/>
    <w:rsid w:val="00D25C23"/>
    <w:rsid w:val="00D25FE2"/>
    <w:rsid w:val="00D263D3"/>
    <w:rsid w:val="00D26E07"/>
    <w:rsid w:val="00D34CA6"/>
    <w:rsid w:val="00D43252"/>
    <w:rsid w:val="00D46A8C"/>
    <w:rsid w:val="00D47EEA"/>
    <w:rsid w:val="00D70325"/>
    <w:rsid w:val="00D70B69"/>
    <w:rsid w:val="00D73933"/>
    <w:rsid w:val="00D768CA"/>
    <w:rsid w:val="00D773DF"/>
    <w:rsid w:val="00D91CE7"/>
    <w:rsid w:val="00D95303"/>
    <w:rsid w:val="00D978C6"/>
    <w:rsid w:val="00DA3C1C"/>
    <w:rsid w:val="00DA7B18"/>
    <w:rsid w:val="00DB5483"/>
    <w:rsid w:val="00DC6D39"/>
    <w:rsid w:val="00DD4C77"/>
    <w:rsid w:val="00DF6D92"/>
    <w:rsid w:val="00E046DF"/>
    <w:rsid w:val="00E12412"/>
    <w:rsid w:val="00E15032"/>
    <w:rsid w:val="00E22B0C"/>
    <w:rsid w:val="00E24309"/>
    <w:rsid w:val="00E27346"/>
    <w:rsid w:val="00E31122"/>
    <w:rsid w:val="00E40A45"/>
    <w:rsid w:val="00E4406D"/>
    <w:rsid w:val="00E452CB"/>
    <w:rsid w:val="00E560CA"/>
    <w:rsid w:val="00E64500"/>
    <w:rsid w:val="00E71BC8"/>
    <w:rsid w:val="00E72244"/>
    <w:rsid w:val="00E7260F"/>
    <w:rsid w:val="00E73F5D"/>
    <w:rsid w:val="00E756D5"/>
    <w:rsid w:val="00E75E2D"/>
    <w:rsid w:val="00E77E4E"/>
    <w:rsid w:val="00E800F4"/>
    <w:rsid w:val="00E840B3"/>
    <w:rsid w:val="00E8589C"/>
    <w:rsid w:val="00E86A1D"/>
    <w:rsid w:val="00E96630"/>
    <w:rsid w:val="00E97B05"/>
    <w:rsid w:val="00EA2A77"/>
    <w:rsid w:val="00EA56E4"/>
    <w:rsid w:val="00EB7920"/>
    <w:rsid w:val="00EC0A5B"/>
    <w:rsid w:val="00EC0C03"/>
    <w:rsid w:val="00EC20E6"/>
    <w:rsid w:val="00EC50E8"/>
    <w:rsid w:val="00ED228F"/>
    <w:rsid w:val="00ED2BAA"/>
    <w:rsid w:val="00ED4DF6"/>
    <w:rsid w:val="00ED7A2A"/>
    <w:rsid w:val="00EE4258"/>
    <w:rsid w:val="00EF1D7F"/>
    <w:rsid w:val="00F11DF4"/>
    <w:rsid w:val="00F124AF"/>
    <w:rsid w:val="00F169B3"/>
    <w:rsid w:val="00F243E1"/>
    <w:rsid w:val="00F31E5F"/>
    <w:rsid w:val="00F37A4C"/>
    <w:rsid w:val="00F41AE5"/>
    <w:rsid w:val="00F518BA"/>
    <w:rsid w:val="00F6100A"/>
    <w:rsid w:val="00F634BE"/>
    <w:rsid w:val="00F73086"/>
    <w:rsid w:val="00F93781"/>
    <w:rsid w:val="00F95453"/>
    <w:rsid w:val="00FA240C"/>
    <w:rsid w:val="00FA2414"/>
    <w:rsid w:val="00FB25AB"/>
    <w:rsid w:val="00FB613B"/>
    <w:rsid w:val="00FC286D"/>
    <w:rsid w:val="00FC68B7"/>
    <w:rsid w:val="00FD3F98"/>
    <w:rsid w:val="00FD6EBB"/>
    <w:rsid w:val="00FE106A"/>
    <w:rsid w:val="00FE2C64"/>
    <w:rsid w:val="00FE5465"/>
    <w:rsid w:val="00FE7450"/>
    <w:rsid w:val="00FF145D"/>
    <w:rsid w:val="00FF2CA8"/>
    <w:rsid w:val="00FF6D42"/>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E7F47"/>
  <w15:docId w15:val="{C3BA9DEF-86BA-4DF7-BDC3-1549080C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1E080-6659-4027-8DE7-0737DBD8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32</TotalTime>
  <Pages>5</Pages>
  <Words>1632</Words>
  <Characters>8848</Characters>
  <Application>Microsoft Office Word</Application>
  <DocSecurity>0</DocSecurity>
  <Lines>158</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1619736</vt:lpstr>
      <vt:lpstr>1619736</vt:lpstr>
    </vt:vector>
  </TitlesOfParts>
  <Company>CSD</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1619736</dc:title>
  <dc:subject>ECE/TRANS/WP.29/GRRF/2017/8</dc:subject>
  <dc:creator>Doerte Schramm</dc:creator>
  <cp:keywords/>
  <dc:description/>
  <cp:lastModifiedBy>Francois Guichard</cp:lastModifiedBy>
  <cp:revision>10</cp:revision>
  <cp:lastPrinted>2017-06-22T07:44:00Z</cp:lastPrinted>
  <dcterms:created xsi:type="dcterms:W3CDTF">2018-09-18T08:46:00Z</dcterms:created>
  <dcterms:modified xsi:type="dcterms:W3CDTF">2018-09-21T14:10:00Z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