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6EDC" w14:textId="1E676ECB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993145">
        <w:rPr>
          <w:bCs/>
        </w:rPr>
        <w:t>5</w:t>
      </w:r>
      <w:r w:rsidR="00F71DD2" w:rsidRPr="002D1D39">
        <w:rPr>
          <w:bCs/>
        </w:rPr>
        <w:t xml:space="preserve"> to the </w:t>
      </w:r>
      <w:r w:rsidR="00510CF8">
        <w:rPr>
          <w:bCs/>
        </w:rPr>
        <w:t>0</w:t>
      </w:r>
      <w:r w:rsidR="005A06E3">
        <w:rPr>
          <w:bCs/>
        </w:rPr>
        <w:t>2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4B4619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56F02D10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</w:p>
    <w:p w14:paraId="05324612" w14:textId="030A4FAE" w:rsidR="009873AE" w:rsidRPr="00166E9C" w:rsidRDefault="00DB1107" w:rsidP="00E654CA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4B4619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>e current text of 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</w:p>
    <w:p w14:paraId="581A305E" w14:textId="77777777" w:rsidR="007D2A4D" w:rsidRPr="000B09FD" w:rsidRDefault="007D2A4D" w:rsidP="007D2A4D">
      <w:pPr>
        <w:pStyle w:val="HChG"/>
      </w:pPr>
      <w:r>
        <w:tab/>
        <w:t>I.</w:t>
      </w:r>
      <w:r>
        <w:tab/>
      </w:r>
      <w:r w:rsidRPr="000B09FD">
        <w:t>Proposal</w:t>
      </w:r>
    </w:p>
    <w:p w14:paraId="449228CC" w14:textId="54A29F10" w:rsidR="007D2A4D" w:rsidRDefault="005A06E3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</w:rPr>
        <w:t>Annex 2</w:t>
      </w:r>
      <w:r w:rsidR="007D2A4D">
        <w:rPr>
          <w:i/>
        </w:rPr>
        <w:t>.</w:t>
      </w:r>
      <w:r w:rsidR="007D2A4D" w:rsidRPr="0015469F">
        <w:rPr>
          <w:i/>
        </w:rPr>
        <w:t>, amend to read:</w:t>
      </w:r>
    </w:p>
    <w:p w14:paraId="241339F1" w14:textId="252BE603" w:rsidR="00993145" w:rsidRDefault="00993145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bookmarkStart w:id="0" w:name="_GoBack"/>
      <w:r>
        <w:rPr>
          <w:i/>
          <w:noProof/>
          <w:lang w:val="en-US"/>
        </w:rPr>
        <w:drawing>
          <wp:inline distT="0" distB="0" distL="0" distR="0" wp14:anchorId="30753E1A" wp14:editId="1D06B3C9">
            <wp:extent cx="4029075" cy="16002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8F8836" w14:textId="29938EB2" w:rsidR="00993145" w:rsidRDefault="00993145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110C217A" wp14:editId="3A8208AC">
            <wp:extent cx="4257675" cy="19240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06AA" w14:textId="71C0F2BC" w:rsidR="00993145" w:rsidRDefault="00993145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lastRenderedPageBreak/>
        <w:drawing>
          <wp:inline distT="0" distB="0" distL="0" distR="0" wp14:anchorId="60A4F24A" wp14:editId="7BB5350B">
            <wp:extent cx="4219575" cy="17430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0D5C" w14:textId="1A8AA497" w:rsidR="00993145" w:rsidRDefault="00CA3AB1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35D5478" wp14:editId="6594DA61">
            <wp:extent cx="4000500" cy="14192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D285" w14:textId="6E2CA422" w:rsidR="000C7FBD" w:rsidRDefault="000C7FBD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21588E">
        <w:t>The Enhanced Child Restraint System bearing the above approval mark</w:t>
      </w:r>
      <w:r>
        <w:t>…</w:t>
      </w:r>
    </w:p>
    <w:p w14:paraId="0DA4CE89" w14:textId="47738105" w:rsidR="000C7FBD" w:rsidRPr="000C7FBD" w:rsidRDefault="000C7FBD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 w:rsidRPr="000C7FBD">
        <w:rPr>
          <w:i/>
        </w:rPr>
        <w:t>125 cm - 150 cm size range</w:t>
      </w:r>
    </w:p>
    <w:p w14:paraId="52BAD801" w14:textId="4B6C6913" w:rsidR="007D2A4D" w:rsidRPr="004A1237" w:rsidRDefault="007D2A4D" w:rsidP="007D2A4D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64FD6FE2" w14:textId="4C2F0B96" w:rsidR="007D2A4D" w:rsidRDefault="00085324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Dimension of the approval number is currently not specified</w:t>
      </w:r>
      <w:r w:rsidR="007D2A4D" w:rsidRPr="00E654CA">
        <w:rPr>
          <w:rFonts w:eastAsia="MS Mincho"/>
        </w:rPr>
        <w:t xml:space="preserve"> </w:t>
      </w:r>
    </w:p>
    <w:p w14:paraId="066AD9B8" w14:textId="16CBAF27" w:rsidR="00085324" w:rsidRDefault="00085324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Correct wording for regulation used. UN Regulation No. 129/02 instead of Regulation No. 129/02</w:t>
      </w:r>
    </w:p>
    <w:p w14:paraId="35298412" w14:textId="1A90C936" w:rsidR="000C7FBD" w:rsidRPr="00E654CA" w:rsidRDefault="000C7FBD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Changed the 145 cm stature of the Specific Vehicle Booster seat to 150 cm stature as this is the upper limit.</w:t>
      </w:r>
    </w:p>
    <w:p w14:paraId="58D43EA3" w14:textId="6173C88E" w:rsidR="00E654CA" w:rsidRPr="00E654CA" w:rsidRDefault="00E654CA" w:rsidP="00E654CA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E654CA" w:rsidRPr="00E654CA" w:rsidSect="00F93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18BC" w14:textId="77777777" w:rsidR="00AB59A1" w:rsidRDefault="00AB59A1"/>
  </w:endnote>
  <w:endnote w:type="continuationSeparator" w:id="0">
    <w:p w14:paraId="1402E4CE" w14:textId="77777777" w:rsidR="00AB59A1" w:rsidRDefault="00AB59A1"/>
  </w:endnote>
  <w:endnote w:type="continuationNotice" w:id="1">
    <w:p w14:paraId="65BC0209" w14:textId="77777777" w:rsidR="00AB59A1" w:rsidRDefault="00AB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68FD8242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925444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925444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58EB" w14:textId="77777777" w:rsidR="00AB59A1" w:rsidRPr="000B175B" w:rsidRDefault="00AB59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926FE" w14:textId="77777777" w:rsidR="00AB59A1" w:rsidRPr="00FC68B7" w:rsidRDefault="00AB59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1C2ED" w14:textId="77777777" w:rsidR="00AB59A1" w:rsidRDefault="00AB5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259CE0EC" w:rsidR="00EF04E0" w:rsidRPr="00925444" w:rsidRDefault="00925444" w:rsidP="00925444">
    <w:pPr>
      <w:pStyle w:val="Header"/>
      <w:jc w:val="right"/>
      <w:rPr>
        <w:b w:val="0"/>
        <w:sz w:val="20"/>
      </w:rPr>
    </w:pPr>
    <w:r w:rsidRPr="00925444">
      <w:rPr>
        <w:b w:val="0"/>
        <w:sz w:val="20"/>
      </w:rPr>
      <w:t>ECE/TRANS/WP.29/GRSP-64-XX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66EC" w14:textId="77777777" w:rsidR="00925444" w:rsidRPr="00925444" w:rsidRDefault="00925444" w:rsidP="00925444">
    <w:pPr>
      <w:pStyle w:val="Header"/>
      <w:jc w:val="right"/>
      <w:rPr>
        <w:b w:val="0"/>
        <w:sz w:val="20"/>
      </w:rPr>
    </w:pPr>
    <w:r w:rsidRPr="00925444">
      <w:rPr>
        <w:b w:val="0"/>
        <w:sz w:val="20"/>
      </w:rPr>
      <w:t>ECE/TRANS/WP.29/GRSP-64-XX</w:t>
    </w:r>
  </w:p>
  <w:p w14:paraId="4D13F056" w14:textId="6D45BDCE" w:rsidR="00EF04E0" w:rsidRPr="00925444" w:rsidRDefault="00EF04E0" w:rsidP="00925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575FE6" w14:paraId="708BC419" w14:textId="77777777" w:rsidTr="00573C71">
      <w:tc>
        <w:tcPr>
          <w:tcW w:w="5812" w:type="dxa"/>
          <w:vAlign w:val="center"/>
        </w:tcPr>
        <w:p w14:paraId="3C64E776" w14:textId="77777777" w:rsidR="00575FE6" w:rsidRPr="009C32E2" w:rsidRDefault="00575FE6" w:rsidP="00575FE6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06105F54" w14:textId="77777777" w:rsidR="00575FE6" w:rsidRPr="009C32E2" w:rsidRDefault="00575FE6" w:rsidP="00575FE6">
          <w:r w:rsidRPr="009C32E2">
            <w:t>from Spain</w:t>
          </w:r>
        </w:p>
        <w:p w14:paraId="3D25DB9A" w14:textId="77777777" w:rsidR="00575FE6" w:rsidRDefault="00575FE6" w:rsidP="00575FE6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706684B9" w14:textId="7462AC24" w:rsidR="00575FE6" w:rsidRDefault="00575FE6" w:rsidP="00575FE6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GRSP-64-31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(64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11-14 December 2018, </w:t>
          </w:r>
        </w:p>
        <w:p w14:paraId="27FEAEFC" w14:textId="77777777" w:rsidR="00575FE6" w:rsidRDefault="00575FE6" w:rsidP="00575FE6">
          <w:pPr>
            <w:rPr>
              <w:bCs/>
              <w:lang w:val="en-US"/>
            </w:rPr>
          </w:pPr>
          <w:r>
            <w:rPr>
              <w:lang w:val="en-US"/>
            </w:rPr>
            <w:t>agenda item 1</w:t>
          </w:r>
          <w:r>
            <w:rPr>
              <w:lang w:val="ru-RU"/>
            </w:rPr>
            <w:t>9</w:t>
          </w:r>
          <w:r>
            <w:rPr>
              <w:lang w:val="en-US"/>
            </w:rPr>
            <w:t xml:space="preserve">) </w:t>
          </w:r>
        </w:p>
      </w:tc>
    </w:tr>
  </w:tbl>
  <w:p w14:paraId="7E3CB4AB" w14:textId="77777777" w:rsidR="00575FE6" w:rsidRDefault="0057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7466"/>
    <w:multiLevelType w:val="hybridMultilevel"/>
    <w:tmpl w:val="B6BE1010"/>
    <w:lvl w:ilvl="0" w:tplc="F9C0EA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E"/>
    <w:rsid w:val="00000680"/>
    <w:rsid w:val="00010C59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85324"/>
    <w:rsid w:val="000931C0"/>
    <w:rsid w:val="000A065A"/>
    <w:rsid w:val="000B0595"/>
    <w:rsid w:val="000B0AE7"/>
    <w:rsid w:val="000B175B"/>
    <w:rsid w:val="000B2C7A"/>
    <w:rsid w:val="000B2F02"/>
    <w:rsid w:val="000B3A0F"/>
    <w:rsid w:val="000B4EF7"/>
    <w:rsid w:val="000C2C03"/>
    <w:rsid w:val="000C2D2E"/>
    <w:rsid w:val="000C4647"/>
    <w:rsid w:val="000C7FBD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176D6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06F"/>
    <w:rsid w:val="00186593"/>
    <w:rsid w:val="001877F2"/>
    <w:rsid w:val="001932BD"/>
    <w:rsid w:val="0019358C"/>
    <w:rsid w:val="001A3955"/>
    <w:rsid w:val="001B49CC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06CA5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16347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07A0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059C"/>
    <w:rsid w:val="00401266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4619"/>
    <w:rsid w:val="004B60AA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0CF8"/>
    <w:rsid w:val="00517F6A"/>
    <w:rsid w:val="0052136D"/>
    <w:rsid w:val="0052775E"/>
    <w:rsid w:val="00530EDF"/>
    <w:rsid w:val="005420F2"/>
    <w:rsid w:val="00555AF2"/>
    <w:rsid w:val="0056209A"/>
    <w:rsid w:val="005628B6"/>
    <w:rsid w:val="00575FE6"/>
    <w:rsid w:val="00585735"/>
    <w:rsid w:val="005908D1"/>
    <w:rsid w:val="005941EC"/>
    <w:rsid w:val="0059724D"/>
    <w:rsid w:val="005A06E3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0C52"/>
    <w:rsid w:val="00602001"/>
    <w:rsid w:val="00605042"/>
    <w:rsid w:val="00610511"/>
    <w:rsid w:val="00611FC4"/>
    <w:rsid w:val="006163E7"/>
    <w:rsid w:val="006176FB"/>
    <w:rsid w:val="00621E01"/>
    <w:rsid w:val="006335CA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4787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6F12C5"/>
    <w:rsid w:val="00701198"/>
    <w:rsid w:val="00701FB5"/>
    <w:rsid w:val="00703577"/>
    <w:rsid w:val="0070589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56B3B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D03DC"/>
    <w:rsid w:val="007D2A4D"/>
    <w:rsid w:val="007E01E9"/>
    <w:rsid w:val="007E157C"/>
    <w:rsid w:val="007E63F3"/>
    <w:rsid w:val="007F3C31"/>
    <w:rsid w:val="007F5892"/>
    <w:rsid w:val="007F6611"/>
    <w:rsid w:val="008013D1"/>
    <w:rsid w:val="00803F63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444"/>
    <w:rsid w:val="00925E7B"/>
    <w:rsid w:val="00927FE2"/>
    <w:rsid w:val="00940F93"/>
    <w:rsid w:val="009427DA"/>
    <w:rsid w:val="00943F28"/>
    <w:rsid w:val="009448C3"/>
    <w:rsid w:val="00944FF1"/>
    <w:rsid w:val="00972869"/>
    <w:rsid w:val="009737F1"/>
    <w:rsid w:val="009760F3"/>
    <w:rsid w:val="00976CFB"/>
    <w:rsid w:val="00980319"/>
    <w:rsid w:val="009865C9"/>
    <w:rsid w:val="009873AE"/>
    <w:rsid w:val="00993145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01C"/>
    <w:rsid w:val="00A13CC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0E95"/>
    <w:rsid w:val="00A87A91"/>
    <w:rsid w:val="00A94361"/>
    <w:rsid w:val="00AA293C"/>
    <w:rsid w:val="00AB160D"/>
    <w:rsid w:val="00AB3DD1"/>
    <w:rsid w:val="00AB4454"/>
    <w:rsid w:val="00AB59A1"/>
    <w:rsid w:val="00AC4511"/>
    <w:rsid w:val="00AC6853"/>
    <w:rsid w:val="00AE1254"/>
    <w:rsid w:val="00AE4A02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0678C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87D95"/>
    <w:rsid w:val="00C962CA"/>
    <w:rsid w:val="00C96DF2"/>
    <w:rsid w:val="00C96E3D"/>
    <w:rsid w:val="00CA3AB1"/>
    <w:rsid w:val="00CA62E0"/>
    <w:rsid w:val="00CB3E03"/>
    <w:rsid w:val="00CB57BB"/>
    <w:rsid w:val="00CB5868"/>
    <w:rsid w:val="00CC4A7C"/>
    <w:rsid w:val="00CC609B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3523"/>
    <w:rsid w:val="00D773DF"/>
    <w:rsid w:val="00D77D19"/>
    <w:rsid w:val="00D9007A"/>
    <w:rsid w:val="00D95303"/>
    <w:rsid w:val="00D978C6"/>
    <w:rsid w:val="00DA3C1C"/>
    <w:rsid w:val="00DA7846"/>
    <w:rsid w:val="00DB1107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45D54"/>
    <w:rsid w:val="00E560CA"/>
    <w:rsid w:val="00E578DB"/>
    <w:rsid w:val="00E609B5"/>
    <w:rsid w:val="00E653B5"/>
    <w:rsid w:val="00E654CA"/>
    <w:rsid w:val="00E71BC8"/>
    <w:rsid w:val="00E7260F"/>
    <w:rsid w:val="00E73F5D"/>
    <w:rsid w:val="00E77E4E"/>
    <w:rsid w:val="00E838FD"/>
    <w:rsid w:val="00E96630"/>
    <w:rsid w:val="00E97CC2"/>
    <w:rsid w:val="00EA2A77"/>
    <w:rsid w:val="00EB0FCE"/>
    <w:rsid w:val="00EB6DB4"/>
    <w:rsid w:val="00EC0355"/>
    <w:rsid w:val="00EC4B12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F11"/>
    <w:rsid w:val="00F13FA1"/>
    <w:rsid w:val="00F257F2"/>
    <w:rsid w:val="00F31E5F"/>
    <w:rsid w:val="00F34122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A0190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3839D4"/>
  <w15:docId w15:val="{B08B4026-029A-4585-8C51-1421159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1803284</vt:lpstr>
      <vt:lpstr>1803284</vt:lpstr>
      <vt:lpstr>United Nations</vt:lpstr>
      <vt:lpstr>United Nations</vt:lpstr>
      <vt:lpstr>United Nations</vt:lpstr>
    </vt:vector>
  </TitlesOfParts>
  <Company>CSD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1803284</dc:title>
  <dc:subject>ECE/TRANS/WP.29/GRSP/2018/22</dc:subject>
  <dc:creator>Gianotti</dc:creator>
  <cp:lastModifiedBy>Edoardo Gianotti</cp:lastModifiedBy>
  <cp:revision>2</cp:revision>
  <cp:lastPrinted>2018-11-06T12:39:00Z</cp:lastPrinted>
  <dcterms:created xsi:type="dcterms:W3CDTF">2018-12-10T16:47:00Z</dcterms:created>
  <dcterms:modified xsi:type="dcterms:W3CDTF">2018-12-10T16:47:00Z</dcterms:modified>
</cp:coreProperties>
</file>