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4EF5" w14:textId="77777777" w:rsidR="000E28C1" w:rsidRPr="000A0178" w:rsidRDefault="000E28C1" w:rsidP="000E28C1">
      <w:pPr>
        <w:pStyle w:val="HChG"/>
        <w:rPr>
          <w:bCs/>
        </w:rPr>
      </w:pPr>
      <w:r w:rsidRPr="000A0178">
        <w:tab/>
      </w:r>
      <w:r w:rsidRPr="000A0178">
        <w:tab/>
      </w:r>
      <w:r w:rsidRPr="000A0178">
        <w:rPr>
          <w:bCs/>
        </w:rPr>
        <w:t>Proposal for</w:t>
      </w:r>
      <w:r w:rsidR="008A093C" w:rsidRPr="000A0178">
        <w:rPr>
          <w:bCs/>
        </w:rPr>
        <w:t xml:space="preserve"> </w:t>
      </w:r>
      <w:r w:rsidR="005049A9" w:rsidRPr="000A0178">
        <w:rPr>
          <w:bCs/>
        </w:rPr>
        <w:t xml:space="preserve">the </w:t>
      </w:r>
      <w:r w:rsidR="008A093C" w:rsidRPr="000A0178">
        <w:rPr>
          <w:bCs/>
        </w:rPr>
        <w:t>04</w:t>
      </w:r>
      <w:r w:rsidR="00376D77" w:rsidRPr="000A0178">
        <w:rPr>
          <w:bCs/>
        </w:rPr>
        <w:t xml:space="preserve"> </w:t>
      </w:r>
      <w:r w:rsidRPr="000A0178">
        <w:rPr>
          <w:bCs/>
        </w:rPr>
        <w:t xml:space="preserve">series of amendments to </w:t>
      </w:r>
      <w:r w:rsidR="000C53DC" w:rsidRPr="000A0178">
        <w:rPr>
          <w:bCs/>
        </w:rPr>
        <w:t xml:space="preserve">UN </w:t>
      </w:r>
      <w:r w:rsidRPr="000A0178">
        <w:rPr>
          <w:bCs/>
        </w:rPr>
        <w:t>Regulation No. </w:t>
      </w:r>
      <w:r w:rsidR="00822E06" w:rsidRPr="000A0178">
        <w:rPr>
          <w:bCs/>
        </w:rPr>
        <w:t>129</w:t>
      </w:r>
    </w:p>
    <w:p w14:paraId="0208ECFE" w14:textId="7E9E6E9D" w:rsidR="009873AE" w:rsidRPr="000A0178" w:rsidRDefault="000E28C1" w:rsidP="000E28C1">
      <w:pPr>
        <w:pStyle w:val="H1G"/>
      </w:pPr>
      <w:r w:rsidRPr="000A0178">
        <w:tab/>
      </w:r>
      <w:r w:rsidRPr="000A0178">
        <w:tab/>
        <w:t xml:space="preserve">Submitted by the expert from </w:t>
      </w:r>
      <w:r w:rsidR="00E02CAA" w:rsidRPr="000A0178">
        <w:t>the European Association of Automotive Suppliers</w:t>
      </w:r>
    </w:p>
    <w:p w14:paraId="2B78738A" w14:textId="77777777" w:rsidR="009873AE" w:rsidRPr="000A0178" w:rsidRDefault="00C27CBE" w:rsidP="00C27CBE">
      <w:pPr>
        <w:pStyle w:val="SingleTxtG"/>
      </w:pPr>
      <w:r w:rsidRPr="000A0178">
        <w:rPr>
          <w:snapToGrid w:val="0"/>
        </w:rPr>
        <w:tab/>
      </w:r>
      <w:r w:rsidR="00660EB0" w:rsidRPr="000A0178">
        <w:rPr>
          <w:snapToGrid w:val="0"/>
        </w:rPr>
        <w:tab/>
      </w:r>
      <w:r w:rsidR="000E28C1" w:rsidRPr="000A0178">
        <w:rPr>
          <w:snapToGrid w:val="0"/>
        </w:rPr>
        <w:t xml:space="preserve">The text reproduced below was prepared by the expert from </w:t>
      </w:r>
      <w:r w:rsidR="00E02CAA" w:rsidRPr="000A0178">
        <w:rPr>
          <w:snapToGrid w:val="0"/>
        </w:rPr>
        <w:t>the European Association of Automotive Suppliers (</w:t>
      </w:r>
      <w:r w:rsidR="00660EB0" w:rsidRPr="000A0178">
        <w:rPr>
          <w:snapToGrid w:val="0"/>
        </w:rPr>
        <w:t>CLEPA</w:t>
      </w:r>
      <w:r w:rsidR="00E02CAA" w:rsidRPr="000A0178">
        <w:rPr>
          <w:snapToGrid w:val="0"/>
        </w:rPr>
        <w:t>)</w:t>
      </w:r>
      <w:r w:rsidR="00660EB0" w:rsidRPr="000A0178">
        <w:rPr>
          <w:snapToGrid w:val="0"/>
        </w:rPr>
        <w:t xml:space="preserve"> to include </w:t>
      </w:r>
      <w:r w:rsidR="0042215F" w:rsidRPr="000A0178">
        <w:rPr>
          <w:snapToGrid w:val="0"/>
        </w:rPr>
        <w:t>corrections related to CLEPA formal document ECE/TRANS/WP.29/GRSP/2018/29</w:t>
      </w:r>
      <w:r w:rsidR="0042215F" w:rsidRPr="000A0178">
        <w:rPr>
          <w:color w:val="000000"/>
        </w:rPr>
        <w:t xml:space="preserve"> that defines the introduction of booster cushions into Regulation R129</w:t>
      </w:r>
      <w:r w:rsidR="00DF4A93" w:rsidRPr="000A0178">
        <w:t>.</w:t>
      </w:r>
      <w:r w:rsidR="009E6AA9" w:rsidRPr="000A0178">
        <w:t xml:space="preserve"> </w:t>
      </w:r>
      <w:r w:rsidR="004447D0" w:rsidRPr="000A0178">
        <w:t>The modifications to th</w:t>
      </w:r>
      <w:r w:rsidR="0042215F" w:rsidRPr="000A0178">
        <w:t>e formal document</w:t>
      </w:r>
      <w:r w:rsidR="004447D0" w:rsidRPr="000A0178">
        <w:t xml:space="preserve"> are marked in bold for new or strikethrough for deleted characters.</w:t>
      </w:r>
    </w:p>
    <w:p w14:paraId="472C4573" w14:textId="77777777" w:rsidR="0034128F" w:rsidRPr="000A0178" w:rsidRDefault="0034128F" w:rsidP="0042215F">
      <w:pPr>
        <w:pStyle w:val="HChG"/>
      </w:pPr>
      <w:r w:rsidRPr="000A0178">
        <w:tab/>
      </w:r>
      <w:r w:rsidR="007B6701" w:rsidRPr="000A0178">
        <w:tab/>
      </w:r>
      <w:r w:rsidRPr="000A0178">
        <w:t>I. Proposal</w:t>
      </w:r>
    </w:p>
    <w:p w14:paraId="0871219A" w14:textId="77777777" w:rsidR="007A3396" w:rsidRPr="000A0178" w:rsidRDefault="007A3396" w:rsidP="007A3396">
      <w:pPr>
        <w:spacing w:after="120"/>
        <w:ind w:left="1134"/>
        <w:jc w:val="both"/>
        <w:rPr>
          <w:i/>
        </w:rPr>
      </w:pPr>
      <w:r w:rsidRPr="000A0178">
        <w:rPr>
          <w:i/>
        </w:rPr>
        <w:t>Paragraph 3.2.2., amend to read:</w:t>
      </w:r>
    </w:p>
    <w:p w14:paraId="7722B5BB" w14:textId="77777777" w:rsidR="007A3396" w:rsidRPr="000A0178" w:rsidRDefault="007A3396" w:rsidP="007A3396">
      <w:pPr>
        <w:suppressAutoHyphens w:val="0"/>
        <w:autoSpaceDE w:val="0"/>
        <w:autoSpaceDN w:val="0"/>
        <w:adjustRightInd w:val="0"/>
        <w:spacing w:after="120" w:line="240" w:lineRule="auto"/>
        <w:ind w:left="567" w:firstLine="567"/>
        <w:rPr>
          <w:rStyle w:val="SingleTxtGChar"/>
        </w:rPr>
      </w:pPr>
      <w:r w:rsidRPr="000A0178">
        <w:rPr>
          <w:color w:val="000000"/>
          <w:lang w:eastAsia="de-DE"/>
        </w:rPr>
        <w:t xml:space="preserve">"3.2.2. </w:t>
      </w:r>
      <w:r w:rsidRPr="000A0178">
        <w:rPr>
          <w:color w:val="000000"/>
          <w:lang w:eastAsia="de-DE"/>
        </w:rPr>
        <w:tab/>
        <w:t>The applicant shall indicate the kind of application</w:t>
      </w:r>
      <w:r w:rsidRPr="000A0178">
        <w:rPr>
          <w:rStyle w:val="SingleTxtGChar"/>
        </w:rPr>
        <w:t xml:space="preserve">: </w:t>
      </w:r>
    </w:p>
    <w:p w14:paraId="09A2CE42" w14:textId="77777777" w:rsidR="007A3396" w:rsidRPr="000A0178" w:rsidRDefault="007A3396" w:rsidP="008E7D23">
      <w:pPr>
        <w:tabs>
          <w:tab w:val="left" w:pos="8505"/>
        </w:tabs>
        <w:suppressAutoHyphens w:val="0"/>
        <w:spacing w:after="120" w:line="240" w:lineRule="auto"/>
        <w:ind w:firstLine="1134"/>
        <w:jc w:val="both"/>
        <w:rPr>
          <w:i/>
          <w:iCs/>
          <w:color w:val="000000"/>
        </w:rPr>
      </w:pPr>
      <w:r w:rsidRPr="000A0178">
        <w:rPr>
          <w:i/>
          <w:iCs/>
          <w:color w:val="000000"/>
        </w:rPr>
        <w:t>…</w:t>
      </w:r>
    </w:p>
    <w:p w14:paraId="45CF6F40" w14:textId="77777777" w:rsidR="007A3396" w:rsidRPr="000A0178" w:rsidRDefault="007A3396" w:rsidP="007A3396">
      <w:pPr>
        <w:spacing w:after="120"/>
        <w:ind w:left="2835" w:right="1134" w:hanging="567"/>
        <w:jc w:val="both"/>
        <w:rPr>
          <w:lang w:eastAsia="de-DE"/>
        </w:rPr>
      </w:pPr>
      <w:r w:rsidRPr="000A0178">
        <w:rPr>
          <w:b/>
          <w:lang w:eastAsia="de-DE"/>
        </w:rPr>
        <w:t>(j)</w:t>
      </w:r>
      <w:r w:rsidRPr="000A0178">
        <w:rPr>
          <w:lang w:eastAsia="de-DE"/>
        </w:rPr>
        <w:t xml:space="preserve"> </w:t>
      </w:r>
      <w:r w:rsidRPr="000A0178">
        <w:rPr>
          <w:lang w:eastAsia="de-DE"/>
        </w:rPr>
        <w:tab/>
        <w:t xml:space="preserve">Any combination of (c), (d), (e), (f), </w:t>
      </w:r>
      <w:r w:rsidRPr="00A31337">
        <w:rPr>
          <w:lang w:eastAsia="de-DE"/>
        </w:rPr>
        <w:t xml:space="preserve">(g) and (h) </w:t>
      </w:r>
      <w:r w:rsidRPr="00A31337">
        <w:rPr>
          <w:color w:val="000000"/>
          <w:lang w:eastAsia="de-DE"/>
        </w:rPr>
        <w:t>a</w:t>
      </w:r>
      <w:r w:rsidRPr="000A0178">
        <w:rPr>
          <w:color w:val="000000"/>
          <w:lang w:eastAsia="de-DE"/>
        </w:rPr>
        <w:t xml:space="preserve">s long as they fulfil paragraphs 5.4.2.2., </w:t>
      </w:r>
      <w:r w:rsidRPr="000A0178">
        <w:rPr>
          <w:lang w:eastAsia="de-DE"/>
        </w:rPr>
        <w:t xml:space="preserve">6.1.2. and 6.1.3. provided there is only one belt route and that the booster seat </w:t>
      </w:r>
      <w:r w:rsidRPr="000A0178">
        <w:rPr>
          <w:b/>
          <w:color w:val="000000" w:themeColor="text1"/>
          <w:lang w:eastAsia="de-DE"/>
        </w:rPr>
        <w:t>and/or booster cushion</w:t>
      </w:r>
      <w:r w:rsidRPr="000A0178">
        <w:rPr>
          <w:color w:val="000000" w:themeColor="text1"/>
          <w:lang w:eastAsia="de-DE"/>
        </w:rPr>
        <w:t xml:space="preserve"> </w:t>
      </w:r>
      <w:r w:rsidRPr="000A0178">
        <w:rPr>
          <w:lang w:eastAsia="de-DE"/>
        </w:rPr>
        <w:t>is not equipped with ISOFIX connectors."</w:t>
      </w:r>
    </w:p>
    <w:p w14:paraId="41EBC9B5" w14:textId="77777777" w:rsidR="007A3396" w:rsidRPr="000A0178" w:rsidRDefault="007A3396" w:rsidP="008E7D23">
      <w:pPr>
        <w:tabs>
          <w:tab w:val="left" w:pos="8505"/>
        </w:tabs>
        <w:suppressAutoHyphens w:val="0"/>
        <w:spacing w:after="120" w:line="240" w:lineRule="auto"/>
        <w:ind w:firstLine="1134"/>
        <w:jc w:val="both"/>
        <w:rPr>
          <w:i/>
          <w:iCs/>
          <w:color w:val="000000"/>
        </w:rPr>
      </w:pPr>
    </w:p>
    <w:p w14:paraId="0DA60E55" w14:textId="77777777" w:rsidR="007A3396" w:rsidRPr="000A0178" w:rsidRDefault="007A3396" w:rsidP="008E7D23">
      <w:pPr>
        <w:tabs>
          <w:tab w:val="left" w:pos="8505"/>
        </w:tabs>
        <w:suppressAutoHyphens w:val="0"/>
        <w:spacing w:after="120" w:line="240" w:lineRule="auto"/>
        <w:ind w:firstLine="1134"/>
        <w:jc w:val="both"/>
        <w:rPr>
          <w:i/>
          <w:iCs/>
          <w:color w:val="000000"/>
        </w:rPr>
      </w:pPr>
    </w:p>
    <w:p w14:paraId="368083BC" w14:textId="77777777" w:rsidR="0034128F" w:rsidRPr="000A0178" w:rsidRDefault="005D52FD" w:rsidP="008E7D23">
      <w:pPr>
        <w:tabs>
          <w:tab w:val="left" w:pos="8505"/>
        </w:tabs>
        <w:suppressAutoHyphens w:val="0"/>
        <w:spacing w:after="120" w:line="240" w:lineRule="auto"/>
        <w:ind w:firstLine="1134"/>
        <w:jc w:val="both"/>
        <w:rPr>
          <w:i/>
          <w:iCs/>
          <w:color w:val="000000"/>
        </w:rPr>
      </w:pPr>
      <w:r w:rsidRPr="000A0178">
        <w:rPr>
          <w:i/>
          <w:iCs/>
          <w:color w:val="000000"/>
        </w:rPr>
        <w:t>P</w:t>
      </w:r>
      <w:r w:rsidR="0034128F" w:rsidRPr="000A0178">
        <w:rPr>
          <w:i/>
          <w:iCs/>
          <w:color w:val="000000"/>
        </w:rPr>
        <w:t>aragraph 6.1.3.6</w:t>
      </w:r>
      <w:r w:rsidR="0034128F" w:rsidRPr="000A0178">
        <w:rPr>
          <w:color w:val="000000"/>
        </w:rPr>
        <w:t>.,</w:t>
      </w:r>
      <w:r w:rsidRPr="000A0178">
        <w:rPr>
          <w:color w:val="000000"/>
        </w:rPr>
        <w:t xml:space="preserve"> </w:t>
      </w:r>
      <w:r w:rsidRPr="000A0178">
        <w:rPr>
          <w:iCs/>
        </w:rPr>
        <w:t>amend to rea</w:t>
      </w:r>
      <w:r w:rsidR="0034128F" w:rsidRPr="000A0178">
        <w:rPr>
          <w:color w:val="000000"/>
        </w:rPr>
        <w:t>d:</w:t>
      </w:r>
      <w:r w:rsidR="0034128F" w:rsidRPr="000A0178">
        <w:rPr>
          <w:i/>
          <w:iCs/>
          <w:color w:val="000000"/>
        </w:rPr>
        <w:t xml:space="preserve"> </w:t>
      </w:r>
    </w:p>
    <w:p w14:paraId="7B4A8741" w14:textId="77777777" w:rsidR="0034128F" w:rsidRPr="000A0178" w:rsidRDefault="00660EB0" w:rsidP="008E7D23">
      <w:pPr>
        <w:tabs>
          <w:tab w:val="left" w:pos="8505"/>
        </w:tabs>
        <w:suppressAutoHyphens w:val="0"/>
        <w:spacing w:after="120" w:line="240" w:lineRule="auto"/>
        <w:ind w:left="2257" w:right="1134" w:hanging="1123"/>
        <w:jc w:val="both"/>
        <w:rPr>
          <w:iCs/>
          <w:color w:val="000000"/>
        </w:rPr>
      </w:pPr>
      <w:r w:rsidRPr="000A0178">
        <w:rPr>
          <w:bCs/>
          <w:iCs/>
          <w:color w:val="000000"/>
        </w:rPr>
        <w:t>"</w:t>
      </w:r>
      <w:r w:rsidR="0034128F" w:rsidRPr="000A0178">
        <w:rPr>
          <w:iCs/>
          <w:color w:val="000000"/>
        </w:rPr>
        <w:t xml:space="preserve">6.1.3.6 </w:t>
      </w:r>
      <w:r w:rsidR="0034128F" w:rsidRPr="000A0178">
        <w:rPr>
          <w:iCs/>
          <w:color w:val="000000"/>
        </w:rPr>
        <w:tab/>
        <w:t xml:space="preserve">For booster cushions, </w:t>
      </w:r>
      <w:r w:rsidR="005D52FD" w:rsidRPr="000A0178">
        <w:rPr>
          <w:iCs/>
          <w:color w:val="000000"/>
        </w:rPr>
        <w:t>….</w:t>
      </w:r>
    </w:p>
    <w:p w14:paraId="7533BF26" w14:textId="77777777" w:rsidR="005D52FD" w:rsidRPr="000A0178" w:rsidRDefault="005D52FD" w:rsidP="008538F6">
      <w:pPr>
        <w:pStyle w:val="SingleTxtG"/>
        <w:jc w:val="left"/>
        <w:rPr>
          <w:b/>
          <w:bCs/>
        </w:rPr>
      </w:pPr>
    </w:p>
    <w:p w14:paraId="5D38FC6E" w14:textId="77777777" w:rsidR="005D52FD" w:rsidRPr="000A0178" w:rsidRDefault="005D52FD" w:rsidP="008538F6">
      <w:pPr>
        <w:pStyle w:val="SingleTxtG"/>
        <w:jc w:val="left"/>
        <w:rPr>
          <w:i/>
          <w:iCs/>
        </w:rPr>
      </w:pPr>
      <w:r w:rsidRPr="000A0178">
        <w:rPr>
          <w:i/>
          <w:iCs/>
        </w:rPr>
        <w:t>Delete Figure 2</w:t>
      </w:r>
    </w:p>
    <w:p w14:paraId="6E38E9E4" w14:textId="77777777" w:rsidR="005D52FD" w:rsidRPr="000A0178" w:rsidRDefault="005D52FD" w:rsidP="008538F6">
      <w:pPr>
        <w:pStyle w:val="SingleTxtG"/>
        <w:jc w:val="left"/>
        <w:rPr>
          <w:i/>
          <w:iCs/>
        </w:rPr>
      </w:pPr>
      <w:r w:rsidRPr="000A0178">
        <w:rPr>
          <w:i/>
          <w:iCs/>
        </w:rPr>
        <w:t>Insert new Figure 2</w:t>
      </w:r>
    </w:p>
    <w:p w14:paraId="1871B92E" w14:textId="77777777" w:rsidR="005D52FD" w:rsidRPr="000A0178" w:rsidRDefault="005D52FD" w:rsidP="008538F6">
      <w:pPr>
        <w:pStyle w:val="SingleTxtG"/>
        <w:jc w:val="left"/>
        <w:rPr>
          <w:b/>
          <w:bCs/>
        </w:rPr>
      </w:pPr>
    </w:p>
    <w:p w14:paraId="5DD9DC2C" w14:textId="77777777" w:rsidR="0034128F" w:rsidRPr="000A0178" w:rsidRDefault="000B76A8" w:rsidP="008538F6">
      <w:pPr>
        <w:pStyle w:val="SingleTxtG"/>
        <w:jc w:val="left"/>
        <w:rPr>
          <w:b/>
          <w:bCs/>
        </w:rPr>
      </w:pPr>
      <w:r w:rsidRPr="000A0178">
        <w:rPr>
          <w:b/>
          <w:bCs/>
        </w:rPr>
        <w:t>Figure 2</w:t>
      </w:r>
      <w:r w:rsidR="008538F6" w:rsidRPr="000A0178">
        <w:rPr>
          <w:b/>
          <w:bCs/>
        </w:rPr>
        <w:br/>
      </w:r>
      <w:r w:rsidR="0034128F" w:rsidRPr="000A0178">
        <w:rPr>
          <w:b/>
          <w:bCs/>
        </w:rPr>
        <w:t>Ruler of measurement device:</w:t>
      </w:r>
    </w:p>
    <w:p w14:paraId="09E0623F" w14:textId="77777777" w:rsidR="0034128F" w:rsidRPr="000A0178" w:rsidRDefault="0034128F" w:rsidP="0034128F">
      <w:pPr>
        <w:tabs>
          <w:tab w:val="left" w:pos="7513"/>
          <w:tab w:val="left" w:pos="7938"/>
        </w:tabs>
        <w:ind w:left="2268" w:right="568"/>
        <w:jc w:val="both"/>
        <w:rPr>
          <w:b/>
          <w:iCs/>
          <w:color w:val="FF0000"/>
        </w:rPr>
      </w:pPr>
    </w:p>
    <w:p w14:paraId="0025D1B3" w14:textId="77777777" w:rsidR="00CC310B" w:rsidRPr="000A0178" w:rsidRDefault="00002F38" w:rsidP="005D52FD">
      <w:pPr>
        <w:tabs>
          <w:tab w:val="left" w:pos="7513"/>
          <w:tab w:val="left" w:pos="7938"/>
        </w:tabs>
        <w:ind w:left="2268" w:right="568"/>
        <w:jc w:val="center"/>
        <w:rPr>
          <w:b/>
          <w:iCs/>
          <w:color w:val="FF0000"/>
        </w:rPr>
      </w:pPr>
      <w:r w:rsidRPr="000A0178">
        <w:rPr>
          <w:b/>
          <w:iCs/>
          <w:noProof/>
          <w:color w:val="000000"/>
          <w:lang w:val="fr-FR" w:eastAsia="fr-FR"/>
        </w:rPr>
        <w:lastRenderedPageBreak/>
        <mc:AlternateContent>
          <mc:Choice Requires="wps">
            <w:drawing>
              <wp:anchor distT="0" distB="0" distL="114300" distR="114300" simplePos="0" relativeHeight="251682816" behindDoc="0" locked="0" layoutInCell="1" allowOverlap="1" wp14:anchorId="65E2095E" wp14:editId="2B8E4FBD">
                <wp:simplePos x="0" y="0"/>
                <wp:positionH relativeFrom="column">
                  <wp:posOffset>2261236</wp:posOffset>
                </wp:positionH>
                <wp:positionV relativeFrom="paragraph">
                  <wp:posOffset>510540</wp:posOffset>
                </wp:positionV>
                <wp:extent cx="1352550" cy="66675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135255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184A3" id="Straight Connector 2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40.2pt" to="284.5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" strokecolor="black [3213]"/>
            </w:pict>
          </mc:Fallback>
        </mc:AlternateContent>
      </w:r>
      <w:r w:rsidRPr="000A0178">
        <w:rPr>
          <w:b/>
          <w:iCs/>
          <w:noProof/>
          <w:color w:val="000000"/>
          <w:lang w:val="fr-FR" w:eastAsia="fr-FR"/>
        </w:rPr>
        <mc:AlternateContent>
          <mc:Choice Requires="wps">
            <w:drawing>
              <wp:anchor distT="45720" distB="45720" distL="114300" distR="114300" simplePos="0" relativeHeight="251667456" behindDoc="0" locked="0" layoutInCell="1" allowOverlap="1" wp14:anchorId="0D95D16B" wp14:editId="478F9B7C">
                <wp:simplePos x="0" y="0"/>
                <wp:positionH relativeFrom="column">
                  <wp:posOffset>1683385</wp:posOffset>
                </wp:positionH>
                <wp:positionV relativeFrom="paragraph">
                  <wp:posOffset>75565</wp:posOffset>
                </wp:positionV>
                <wp:extent cx="1225550" cy="558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8800"/>
                        </a:xfrm>
                        <a:prstGeom prst="rect">
                          <a:avLst/>
                        </a:prstGeom>
                        <a:noFill/>
                        <a:ln w="9525">
                          <a:noFill/>
                          <a:miter lim="800000"/>
                          <a:headEnd/>
                          <a:tailEnd/>
                        </a:ln>
                      </wps:spPr>
                      <wps:txbx>
                        <w:txbxContent>
                          <w:p w14:paraId="51EE79EF" w14:textId="77777777" w:rsidR="00CC310B" w:rsidRPr="00CC310B" w:rsidRDefault="00CC310B" w:rsidP="00CC310B">
                            <w:r w:rsidRPr="00CC310B">
                              <w:t>Ruler showing sitting height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5D16B" id="_x0000_t202" coordsize="21600,21600" o:spt="202" path="m,l,21600r21600,l21600,xe">
                <v:stroke joinstyle="miter"/>
                <v:path gradientshapeok="t" o:connecttype="rect"/>
              </v:shapetype>
              <v:shape id="Text Box 2" o:spid="_x0000_s1026" type="#_x0000_t202" style="position:absolute;left:0;text-align:left;margin-left:132.55pt;margin-top:5.95pt;width:96.5pt;height: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" filled="f" stroked="f">
                <v:textbox>
                  <w:txbxContent>
                    <w:p w14:paraId="51EE79EF" w14:textId="77777777" w:rsidR="00CC310B" w:rsidRPr="00CC310B" w:rsidRDefault="00CC310B" w:rsidP="00CC310B">
                      <w:r w:rsidRPr="00CC310B">
                        <w:t>Ruler showing sitting height of child</w:t>
                      </w:r>
                    </w:p>
                  </w:txbxContent>
                </v:textbox>
              </v:shape>
            </w:pict>
          </mc:Fallback>
        </mc:AlternateContent>
      </w:r>
      <w:r w:rsidRPr="000A0178">
        <w:rPr>
          <w:b/>
          <w:iCs/>
          <w:noProof/>
          <w:color w:val="FF0000"/>
          <w:lang w:val="fr-FR" w:eastAsia="fr-FR"/>
        </w:rPr>
        <w:drawing>
          <wp:inline distT="0" distB="0" distL="0" distR="0" wp14:anchorId="6B4CC4ED" wp14:editId="7B2BB2FA">
            <wp:extent cx="2330450" cy="2305811"/>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srcRect t="7699"/>
                    <a:stretch/>
                  </pic:blipFill>
                  <pic:spPr>
                    <a:xfrm>
                      <a:off x="0" y="0"/>
                      <a:ext cx="2350514" cy="2325663"/>
                    </a:xfrm>
                    <a:prstGeom prst="rect">
                      <a:avLst/>
                    </a:prstGeom>
                  </pic:spPr>
                </pic:pic>
              </a:graphicData>
            </a:graphic>
          </wp:inline>
        </w:drawing>
      </w:r>
    </w:p>
    <w:p w14:paraId="45EA6617" w14:textId="77777777" w:rsidR="005D52FD" w:rsidRPr="000A0178" w:rsidRDefault="005D52FD" w:rsidP="0034128F">
      <w:pPr>
        <w:tabs>
          <w:tab w:val="left" w:pos="7513"/>
          <w:tab w:val="left" w:pos="7938"/>
        </w:tabs>
        <w:ind w:right="568"/>
        <w:jc w:val="both"/>
        <w:rPr>
          <w:iCs/>
        </w:rPr>
      </w:pPr>
    </w:p>
    <w:p w14:paraId="4C5B64AF" w14:textId="77777777" w:rsidR="0034128F" w:rsidRPr="000A0178" w:rsidRDefault="005D52FD" w:rsidP="005D52FD">
      <w:pPr>
        <w:pStyle w:val="SingleTxtG"/>
        <w:jc w:val="left"/>
        <w:rPr>
          <w:b/>
          <w:iCs/>
          <w:color w:val="FF0000"/>
        </w:rPr>
      </w:pPr>
      <w:r w:rsidRPr="000A0178">
        <w:rPr>
          <w:i/>
          <w:iCs/>
          <w:color w:val="000000"/>
        </w:rPr>
        <w:t>Paragraph 6.1.3.6</w:t>
      </w:r>
      <w:r w:rsidRPr="000A0178">
        <w:rPr>
          <w:color w:val="000000"/>
        </w:rPr>
        <w:t>.</w:t>
      </w:r>
      <w:r w:rsidRPr="000A0178">
        <w:rPr>
          <w:i/>
          <w:iCs/>
        </w:rPr>
        <w:t>Amend</w:t>
      </w:r>
      <w:r w:rsidRPr="000A0178">
        <w:rPr>
          <w:iCs/>
        </w:rPr>
        <w:t xml:space="preserve"> to rea</w:t>
      </w:r>
      <w:r w:rsidRPr="000A0178">
        <w:rPr>
          <w:color w:val="000000"/>
        </w:rPr>
        <w:t>d:</w:t>
      </w:r>
      <w:r w:rsidRPr="000A0178">
        <w:rPr>
          <w:b/>
          <w:iCs/>
          <w:color w:val="FF0000"/>
        </w:rPr>
        <w:tab/>
      </w:r>
    </w:p>
    <w:p w14:paraId="69327E1D" w14:textId="77777777" w:rsidR="005D52FD" w:rsidRPr="000A0178" w:rsidRDefault="005D52FD" w:rsidP="0034128F">
      <w:pPr>
        <w:tabs>
          <w:tab w:val="left" w:pos="7513"/>
          <w:tab w:val="left" w:pos="7938"/>
        </w:tabs>
        <w:ind w:right="568"/>
        <w:jc w:val="both"/>
        <w:rPr>
          <w:b/>
          <w:iCs/>
          <w:color w:val="FF0000"/>
        </w:rPr>
      </w:pPr>
      <w:r w:rsidRPr="000A0178">
        <w:rPr>
          <w:b/>
          <w:iCs/>
          <w:color w:val="FF0000"/>
        </w:rPr>
        <w:tab/>
      </w:r>
    </w:p>
    <w:p w14:paraId="511D17FE" w14:textId="77777777" w:rsidR="0034128F" w:rsidRPr="000A0178" w:rsidRDefault="0034128F" w:rsidP="00C12D16">
      <w:pPr>
        <w:pStyle w:val="SingleTxtG"/>
        <w:numPr>
          <w:ilvl w:val="0"/>
          <w:numId w:val="27"/>
        </w:numPr>
        <w:rPr>
          <w:b/>
          <w:bCs/>
        </w:rPr>
      </w:pPr>
      <w:r w:rsidRPr="000A0178">
        <w:rPr>
          <w:bCs/>
        </w:rPr>
        <w:t>The</w:t>
      </w:r>
      <w:r w:rsidR="0074741E" w:rsidRPr="000A0178">
        <w:rPr>
          <w:bCs/>
        </w:rPr>
        <w:t xml:space="preserve"> measured distance between the two</w:t>
      </w:r>
      <w:r w:rsidRPr="000A0178">
        <w:rPr>
          <w:bCs/>
        </w:rPr>
        <w:t xml:space="preserve"> points M and N represents the sitting height of a child who will use the </w:t>
      </w:r>
      <w:r w:rsidR="000B76A8" w:rsidRPr="000A0178">
        <w:rPr>
          <w:bCs/>
        </w:rPr>
        <w:t>cushion represented in Figure 1</w:t>
      </w:r>
      <w:r w:rsidRPr="000A0178">
        <w:rPr>
          <w:bCs/>
        </w:rPr>
        <w:t xml:space="preserve">. The corresponding value is displayed by a ruler that is provided with </w:t>
      </w:r>
      <w:r w:rsidR="000B76A8" w:rsidRPr="000A0178">
        <w:rPr>
          <w:bCs/>
        </w:rPr>
        <w:t>the device as shown in Figure</w:t>
      </w:r>
      <w:r w:rsidR="000B76A8" w:rsidRPr="000A0178">
        <w:rPr>
          <w:b/>
          <w:bCs/>
          <w:color w:val="000000" w:themeColor="text1"/>
        </w:rPr>
        <w:t xml:space="preserve"> </w:t>
      </w:r>
      <w:r w:rsidR="000B76A8" w:rsidRPr="000A0178">
        <w:rPr>
          <w:b/>
          <w:bCs/>
          <w:strike/>
          <w:color w:val="000000" w:themeColor="text1"/>
        </w:rPr>
        <w:t>1</w:t>
      </w:r>
      <w:r w:rsidR="00002F38" w:rsidRPr="000A0178">
        <w:rPr>
          <w:b/>
          <w:bCs/>
          <w:color w:val="000000" w:themeColor="text1"/>
        </w:rPr>
        <w:t>2</w:t>
      </w:r>
      <w:r w:rsidRPr="000A0178">
        <w:rPr>
          <w:b/>
          <w:bCs/>
        </w:rPr>
        <w:t xml:space="preserve">. </w:t>
      </w:r>
    </w:p>
    <w:p w14:paraId="642E55F8" w14:textId="77777777" w:rsidR="005D52FD" w:rsidRPr="000A0178" w:rsidRDefault="005D52FD" w:rsidP="00C12D16">
      <w:pPr>
        <w:pStyle w:val="SingleTxtG"/>
        <w:numPr>
          <w:ilvl w:val="0"/>
          <w:numId w:val="27"/>
        </w:numPr>
        <w:rPr>
          <w:bCs/>
        </w:rPr>
      </w:pPr>
      <w:r w:rsidRPr="000A0178">
        <w:rPr>
          <w:bCs/>
        </w:rPr>
        <w:t>…</w:t>
      </w:r>
    </w:p>
    <w:p w14:paraId="60A4FE1B" w14:textId="77777777" w:rsidR="0034128F" w:rsidRPr="000A0178" w:rsidRDefault="0034128F" w:rsidP="0034128F">
      <w:pPr>
        <w:suppressAutoHyphens w:val="0"/>
        <w:spacing w:line="240" w:lineRule="auto"/>
        <w:rPr>
          <w:b/>
          <w:iCs/>
        </w:rPr>
      </w:pPr>
    </w:p>
    <w:p w14:paraId="34B54B0B" w14:textId="77777777" w:rsidR="0034128F" w:rsidRPr="000A0178" w:rsidRDefault="0034128F" w:rsidP="006C3163">
      <w:pPr>
        <w:ind w:right="1"/>
        <w:jc w:val="both"/>
        <w:rPr>
          <w:b/>
        </w:rPr>
      </w:pPr>
    </w:p>
    <w:p w14:paraId="2A0CBACA" w14:textId="77777777" w:rsidR="00102A86" w:rsidRDefault="000006C7" w:rsidP="005D52FD">
      <w:pPr>
        <w:ind w:left="567" w:right="1" w:firstLine="567"/>
        <w:jc w:val="both"/>
        <w:rPr>
          <w:i/>
          <w:iCs/>
          <w:color w:val="000000"/>
        </w:rPr>
      </w:pPr>
      <w:r w:rsidRPr="000A0178">
        <w:rPr>
          <w:i/>
          <w:iCs/>
          <w:color w:val="000000"/>
        </w:rPr>
        <w:t>Paragraph 14.2.2., shall be deleted</w:t>
      </w:r>
    </w:p>
    <w:p w14:paraId="6E430661" w14:textId="77777777" w:rsidR="00A31337" w:rsidRDefault="00A31337" w:rsidP="005D52FD">
      <w:pPr>
        <w:ind w:left="567" w:right="1" w:firstLine="567"/>
        <w:jc w:val="both"/>
        <w:rPr>
          <w:i/>
          <w:iCs/>
          <w:color w:val="000000"/>
        </w:rPr>
      </w:pPr>
    </w:p>
    <w:p w14:paraId="1C58AE87" w14:textId="77777777" w:rsidR="00A31337" w:rsidRDefault="00A31337" w:rsidP="005D52FD">
      <w:pPr>
        <w:ind w:left="567" w:right="1" w:firstLine="567"/>
        <w:jc w:val="both"/>
        <w:rPr>
          <w:i/>
          <w:iCs/>
          <w:color w:val="000000"/>
        </w:rPr>
      </w:pPr>
    </w:p>
    <w:p w14:paraId="6F474DB2" w14:textId="77777777" w:rsidR="00383512" w:rsidRDefault="00383512" w:rsidP="00383512">
      <w:pPr>
        <w:ind w:left="567" w:right="1" w:firstLine="567"/>
        <w:jc w:val="both"/>
        <w:rPr>
          <w:i/>
          <w:iCs/>
          <w:color w:val="000000"/>
        </w:rPr>
      </w:pPr>
      <w:r w:rsidRPr="00383512">
        <w:rPr>
          <w:i/>
          <w:iCs/>
          <w:color w:val="000000"/>
        </w:rPr>
        <w:t>Paragraph 16.11. amend to read:</w:t>
      </w:r>
    </w:p>
    <w:p w14:paraId="49B4E191" w14:textId="77777777" w:rsidR="00383512" w:rsidRPr="00383512" w:rsidRDefault="00383512" w:rsidP="00383512">
      <w:pPr>
        <w:ind w:left="567" w:right="1" w:firstLine="567"/>
        <w:jc w:val="both"/>
        <w:rPr>
          <w:i/>
          <w:iCs/>
          <w:color w:val="000000"/>
        </w:rPr>
      </w:pPr>
    </w:p>
    <w:p w14:paraId="64568911" w14:textId="235AF099" w:rsidR="00383512" w:rsidRPr="00383512" w:rsidRDefault="00383512" w:rsidP="00963E3D">
      <w:pPr>
        <w:spacing w:after="120"/>
        <w:ind w:left="2268" w:right="1134" w:hanging="1134"/>
        <w:rPr>
          <w:b/>
          <w:lang w:eastAsia="ar-SA"/>
        </w:rPr>
      </w:pPr>
      <w:r w:rsidRPr="00383512">
        <w:rPr>
          <w:i/>
          <w:iCs/>
          <w:color w:val="000000"/>
        </w:rPr>
        <w:t>“</w:t>
      </w:r>
      <w:r w:rsidRPr="00383512">
        <w:rPr>
          <w:b/>
          <w:iCs/>
          <w:color w:val="000000"/>
        </w:rPr>
        <w:t>16.11</w:t>
      </w:r>
      <w:r w:rsidR="00C47F2C">
        <w:rPr>
          <w:b/>
          <w:iCs/>
          <w:color w:val="000000"/>
        </w:rPr>
        <w:t>.</w:t>
      </w:r>
      <w:r w:rsidRPr="00383512">
        <w:rPr>
          <w:i/>
          <w:iCs/>
          <w:color w:val="000000"/>
        </w:rPr>
        <w:t xml:space="preserve"> </w:t>
      </w:r>
      <w:r>
        <w:rPr>
          <w:i/>
          <w:iCs/>
          <w:color w:val="000000"/>
        </w:rPr>
        <w:tab/>
      </w:r>
      <w:r w:rsidR="00963E3D" w:rsidRPr="00963E3D">
        <w:rPr>
          <w:b/>
          <w:lang w:eastAsia="ar-SA"/>
        </w:rPr>
        <w:t>Notwithstanding paragraphs 16.9 and 16.10, Contracting Parties applying the</w:t>
      </w:r>
      <w:r w:rsidR="00963E3D">
        <w:rPr>
          <w:b/>
          <w:lang w:eastAsia="ar-SA"/>
        </w:rPr>
        <w:t xml:space="preserve"> </w:t>
      </w:r>
      <w:r w:rsidR="00963E3D" w:rsidRPr="00963E3D">
        <w:rPr>
          <w:b/>
          <w:lang w:eastAsia="ar-SA"/>
        </w:rPr>
        <w:t>UN Regulation shall continue to accept, and grant extensions to, UN type</w:t>
      </w:r>
      <w:r w:rsidR="00963E3D">
        <w:rPr>
          <w:b/>
          <w:lang w:eastAsia="ar-SA"/>
        </w:rPr>
        <w:t>-</w:t>
      </w:r>
      <w:r w:rsidR="00963E3D" w:rsidRPr="00963E3D">
        <w:rPr>
          <w:b/>
          <w:lang w:eastAsia="ar-SA"/>
        </w:rPr>
        <w:t>approvals</w:t>
      </w:r>
      <w:r w:rsidR="00963E3D">
        <w:rPr>
          <w:b/>
          <w:lang w:eastAsia="ar-SA"/>
        </w:rPr>
        <w:t xml:space="preserve"> </w:t>
      </w:r>
      <w:r w:rsidR="00963E3D" w:rsidRPr="00963E3D">
        <w:rPr>
          <w:b/>
          <w:lang w:eastAsia="ar-SA"/>
        </w:rPr>
        <w:t>issued according to the preceding series of amendments to the UN</w:t>
      </w:r>
      <w:r w:rsidR="00963E3D">
        <w:rPr>
          <w:b/>
          <w:lang w:eastAsia="ar-SA"/>
        </w:rPr>
        <w:t xml:space="preserve"> </w:t>
      </w:r>
      <w:r w:rsidR="00963E3D" w:rsidRPr="00963E3D">
        <w:rPr>
          <w:b/>
          <w:lang w:eastAsia="ar-SA"/>
        </w:rPr>
        <w:t>Regulation, for the Enhanced Child Restraint</w:t>
      </w:r>
      <w:r w:rsidR="00963E3D">
        <w:rPr>
          <w:b/>
          <w:lang w:eastAsia="ar-SA"/>
        </w:rPr>
        <w:t xml:space="preserve"> </w:t>
      </w:r>
      <w:r w:rsidR="00963E3D" w:rsidRPr="00963E3D">
        <w:rPr>
          <w:b/>
          <w:lang w:eastAsia="ar-SA"/>
        </w:rPr>
        <w:t>Systems which are not affected by the changes introduced by the 03 series of</w:t>
      </w:r>
      <w:r w:rsidR="00963E3D">
        <w:rPr>
          <w:b/>
          <w:lang w:eastAsia="ar-SA"/>
        </w:rPr>
        <w:t xml:space="preserve"> </w:t>
      </w:r>
      <w:r w:rsidR="00963E3D" w:rsidRPr="00963E3D">
        <w:rPr>
          <w:b/>
          <w:lang w:eastAsia="ar-SA"/>
        </w:rPr>
        <w:t>amendments</w:t>
      </w:r>
      <w:r w:rsidRPr="00383512">
        <w:rPr>
          <w:b/>
          <w:lang w:eastAsia="ar-SA"/>
        </w:rPr>
        <w:t>”</w:t>
      </w:r>
    </w:p>
    <w:p w14:paraId="3B3E4E25" w14:textId="77777777" w:rsidR="00383512" w:rsidRDefault="00383512" w:rsidP="00383512">
      <w:pPr>
        <w:ind w:left="567" w:right="1" w:firstLine="567"/>
        <w:jc w:val="both"/>
        <w:rPr>
          <w:i/>
          <w:iCs/>
          <w:color w:val="000000"/>
        </w:rPr>
      </w:pPr>
    </w:p>
    <w:p w14:paraId="0013F4B1" w14:textId="1E5FBB12" w:rsidR="00383512" w:rsidRDefault="00383512" w:rsidP="00383512">
      <w:pPr>
        <w:pStyle w:val="SingleTxtG"/>
        <w:rPr>
          <w:lang w:eastAsia="ar-SA"/>
        </w:rPr>
      </w:pPr>
      <w:r>
        <w:rPr>
          <w:i/>
          <w:lang w:eastAsia="ar-SA"/>
        </w:rPr>
        <w:t>Insert new paragraphs 16.12. to 16.1</w:t>
      </w:r>
      <w:r w:rsidR="00C47F2C">
        <w:rPr>
          <w:i/>
          <w:lang w:eastAsia="ar-SA"/>
        </w:rPr>
        <w:t>7</w:t>
      </w:r>
      <w:r>
        <w:rPr>
          <w:i/>
          <w:lang w:eastAsia="ar-SA"/>
        </w:rPr>
        <w:t xml:space="preserve">., </w:t>
      </w:r>
      <w:r>
        <w:rPr>
          <w:lang w:eastAsia="ar-SA"/>
        </w:rPr>
        <w:t>to read:</w:t>
      </w:r>
    </w:p>
    <w:p w14:paraId="382863AB" w14:textId="30867849" w:rsidR="00383512" w:rsidRDefault="00383512" w:rsidP="00383512">
      <w:pPr>
        <w:spacing w:after="120"/>
        <w:ind w:left="2268" w:right="1134" w:hanging="1134"/>
        <w:rPr>
          <w:b/>
          <w:lang w:eastAsia="ar-SA"/>
        </w:rPr>
      </w:pPr>
      <w:r>
        <w:rPr>
          <w:b/>
          <w:iCs/>
          <w:color w:val="000000"/>
        </w:rPr>
        <w:t>“</w:t>
      </w:r>
      <w:r w:rsidRPr="00383512">
        <w:rPr>
          <w:b/>
          <w:iCs/>
          <w:color w:val="000000"/>
        </w:rPr>
        <w:t>16.12</w:t>
      </w:r>
      <w:r w:rsidR="00C47F2C">
        <w:rPr>
          <w:b/>
          <w:iCs/>
          <w:color w:val="000000"/>
        </w:rPr>
        <w:t>.</w:t>
      </w:r>
      <w:r w:rsidRPr="00383512">
        <w:rPr>
          <w:b/>
          <w:i/>
          <w:iCs/>
          <w:color w:val="000000"/>
        </w:rPr>
        <w:t xml:space="preserve"> </w:t>
      </w:r>
      <w:r w:rsidRPr="00383512">
        <w:rPr>
          <w:b/>
          <w:i/>
          <w:iCs/>
          <w:color w:val="000000"/>
        </w:rPr>
        <w:tab/>
      </w:r>
      <w:r w:rsidRPr="00383512">
        <w:rPr>
          <w:b/>
          <w:lang w:eastAsia="ar-SA"/>
        </w:rPr>
        <w:t>Until 1 September 2024, Contracting Parties applying this UN Regulation shall continue to grant extensions of approvals to the 02 series of amendments to this UN Regulation.</w:t>
      </w:r>
    </w:p>
    <w:p w14:paraId="5878F61C" w14:textId="465B1119" w:rsidR="00C47F2C" w:rsidRPr="00383512" w:rsidRDefault="00C47F2C" w:rsidP="00C47F2C">
      <w:pPr>
        <w:spacing w:after="120"/>
        <w:ind w:left="2268" w:right="1134" w:hanging="1134"/>
        <w:rPr>
          <w:b/>
          <w:lang w:eastAsia="ar-SA"/>
        </w:rPr>
      </w:pPr>
      <w:r>
        <w:rPr>
          <w:b/>
          <w:lang w:eastAsia="ar-SA"/>
        </w:rPr>
        <w:t xml:space="preserve">16.13. </w:t>
      </w:r>
      <w:r>
        <w:rPr>
          <w:b/>
          <w:lang w:eastAsia="ar-SA"/>
        </w:rPr>
        <w:tab/>
      </w:r>
      <w:r w:rsidRPr="00383512">
        <w:rPr>
          <w:b/>
          <w:lang w:eastAsia="ar-SA"/>
        </w:rPr>
        <w:t xml:space="preserve">Until </w:t>
      </w:r>
      <w:r>
        <w:rPr>
          <w:b/>
          <w:lang w:eastAsia="ar-SA"/>
        </w:rPr>
        <w:t>[</w:t>
      </w:r>
      <w:r w:rsidRPr="00383512">
        <w:rPr>
          <w:b/>
          <w:lang w:eastAsia="ar-SA"/>
        </w:rPr>
        <w:t>1 September 202</w:t>
      </w:r>
      <w:r>
        <w:rPr>
          <w:b/>
          <w:lang w:eastAsia="ar-SA"/>
        </w:rPr>
        <w:t>5]</w:t>
      </w:r>
      <w:r w:rsidRPr="00383512">
        <w:rPr>
          <w:b/>
          <w:lang w:eastAsia="ar-SA"/>
        </w:rPr>
        <w:t>, Contracting Parties applying this UN Regulation shall continue to grant extensions of approvals to the 0</w:t>
      </w:r>
      <w:r>
        <w:rPr>
          <w:b/>
          <w:lang w:eastAsia="ar-SA"/>
        </w:rPr>
        <w:t>3</w:t>
      </w:r>
      <w:r w:rsidRPr="00383512">
        <w:rPr>
          <w:b/>
          <w:lang w:eastAsia="ar-SA"/>
        </w:rPr>
        <w:t xml:space="preserve"> series of amendments to this UN Regulation.</w:t>
      </w:r>
    </w:p>
    <w:p w14:paraId="23D9948D" w14:textId="0C2B7F0F" w:rsidR="00383512" w:rsidRPr="00383512" w:rsidRDefault="00383512" w:rsidP="00383512">
      <w:pPr>
        <w:spacing w:after="120"/>
        <w:ind w:left="2268" w:right="1134" w:hanging="1134"/>
        <w:rPr>
          <w:b/>
          <w:lang w:eastAsia="ar-SA"/>
        </w:rPr>
      </w:pPr>
      <w:r w:rsidRPr="00383512">
        <w:rPr>
          <w:b/>
          <w:lang w:eastAsia="ar-SA"/>
        </w:rPr>
        <w:t>16.</w:t>
      </w:r>
      <w:r>
        <w:rPr>
          <w:b/>
          <w:lang w:eastAsia="ar-SA"/>
        </w:rPr>
        <w:t>1</w:t>
      </w:r>
      <w:r w:rsidR="00C47F2C">
        <w:rPr>
          <w:b/>
          <w:lang w:eastAsia="ar-SA"/>
        </w:rPr>
        <w:t>4</w:t>
      </w:r>
      <w:r w:rsidRPr="00383512">
        <w:rPr>
          <w:b/>
          <w:lang w:eastAsia="ar-SA"/>
        </w:rPr>
        <w:t>.</w:t>
      </w:r>
      <w:r w:rsidRPr="00383512">
        <w:rPr>
          <w:b/>
          <w:lang w:eastAsia="ar-SA"/>
        </w:rPr>
        <w:tab/>
        <w:t>As from the official date of entry into force of the 0</w:t>
      </w:r>
      <w:r>
        <w:rPr>
          <w:b/>
          <w:lang w:eastAsia="ar-SA"/>
        </w:rPr>
        <w:t>4</w:t>
      </w:r>
      <w:r w:rsidRPr="00383512">
        <w:rPr>
          <w:b/>
          <w:lang w:eastAsia="ar-SA"/>
        </w:rPr>
        <w:t xml:space="preserve"> series of amendments, no Contracting Party applying this Regulation shall refuse to grant or refuse to accept UN type-approvals under this Regulation as amended by the 0</w:t>
      </w:r>
      <w:r>
        <w:rPr>
          <w:b/>
          <w:lang w:eastAsia="ar-SA"/>
        </w:rPr>
        <w:t>4</w:t>
      </w:r>
      <w:r w:rsidRPr="00383512">
        <w:rPr>
          <w:b/>
          <w:lang w:eastAsia="ar-SA"/>
        </w:rPr>
        <w:t xml:space="preserve"> series of amendments.</w:t>
      </w:r>
    </w:p>
    <w:p w14:paraId="6D24A330" w14:textId="16063928" w:rsidR="00383512" w:rsidRPr="00383512" w:rsidRDefault="00383512" w:rsidP="00383512">
      <w:pPr>
        <w:spacing w:after="120"/>
        <w:ind w:left="2268" w:right="1134" w:hanging="1134"/>
        <w:rPr>
          <w:b/>
          <w:lang w:eastAsia="ar-SA"/>
        </w:rPr>
      </w:pPr>
      <w:r w:rsidRPr="00383512">
        <w:rPr>
          <w:b/>
          <w:lang w:eastAsia="ar-SA"/>
        </w:rPr>
        <w:lastRenderedPageBreak/>
        <w:t>16.1</w:t>
      </w:r>
      <w:r w:rsidR="00C47F2C">
        <w:rPr>
          <w:b/>
          <w:lang w:eastAsia="ar-SA"/>
        </w:rPr>
        <w:t>5</w:t>
      </w:r>
      <w:r>
        <w:rPr>
          <w:b/>
          <w:lang w:eastAsia="ar-SA"/>
        </w:rPr>
        <w:t>.</w:t>
      </w:r>
      <w:r>
        <w:rPr>
          <w:b/>
          <w:lang w:eastAsia="ar-SA"/>
        </w:rPr>
        <w:tab/>
      </w:r>
      <w:r>
        <w:rPr>
          <w:b/>
          <w:lang w:eastAsia="ar-SA"/>
        </w:rPr>
        <w:tab/>
        <w:t>As from [1 September 2021]</w:t>
      </w:r>
      <w:r w:rsidRPr="00383512">
        <w:rPr>
          <w:b/>
          <w:lang w:eastAsia="ar-SA"/>
        </w:rPr>
        <w:t xml:space="preserve">, Contracting Parties applying this Regulation shall not be obliged to accept UN type-approvals to the preceding series of amendments, first issued after </w:t>
      </w:r>
      <w:r>
        <w:rPr>
          <w:b/>
          <w:lang w:eastAsia="ar-SA"/>
        </w:rPr>
        <w:t>[</w:t>
      </w:r>
      <w:r w:rsidRPr="00383512">
        <w:rPr>
          <w:b/>
          <w:lang w:eastAsia="ar-SA"/>
        </w:rPr>
        <w:t>1 September 202</w:t>
      </w:r>
      <w:r>
        <w:rPr>
          <w:b/>
          <w:lang w:eastAsia="ar-SA"/>
        </w:rPr>
        <w:t>1]</w:t>
      </w:r>
      <w:r w:rsidRPr="00383512">
        <w:rPr>
          <w:b/>
          <w:lang w:eastAsia="ar-SA"/>
        </w:rPr>
        <w:t>.</w:t>
      </w:r>
    </w:p>
    <w:p w14:paraId="3AEF0823" w14:textId="237A6F89" w:rsidR="00383512" w:rsidRPr="00383512" w:rsidRDefault="00383512" w:rsidP="00383512">
      <w:pPr>
        <w:spacing w:after="120"/>
        <w:ind w:left="2268" w:right="1134" w:hanging="1134"/>
        <w:rPr>
          <w:b/>
          <w:lang w:eastAsia="ar-SA"/>
        </w:rPr>
      </w:pPr>
      <w:r w:rsidRPr="00383512">
        <w:rPr>
          <w:b/>
          <w:lang w:eastAsia="ar-SA"/>
        </w:rPr>
        <w:t>16.1</w:t>
      </w:r>
      <w:r w:rsidR="00C47F2C">
        <w:rPr>
          <w:b/>
          <w:lang w:eastAsia="ar-SA"/>
        </w:rPr>
        <w:t>6</w:t>
      </w:r>
      <w:r w:rsidRPr="00383512">
        <w:rPr>
          <w:b/>
          <w:lang w:eastAsia="ar-SA"/>
        </w:rPr>
        <w:t>.</w:t>
      </w:r>
      <w:r w:rsidRPr="00383512">
        <w:rPr>
          <w:b/>
          <w:lang w:eastAsia="ar-SA"/>
        </w:rPr>
        <w:tab/>
        <w:t xml:space="preserve">As from </w:t>
      </w:r>
      <w:r>
        <w:rPr>
          <w:b/>
          <w:lang w:eastAsia="ar-SA"/>
        </w:rPr>
        <w:t>[1 September 2023]</w:t>
      </w:r>
      <w:r w:rsidRPr="00383512">
        <w:rPr>
          <w:b/>
          <w:lang w:eastAsia="ar-SA"/>
        </w:rPr>
        <w:t xml:space="preserve">, Contracting Parties applying this Regulation shall not be obliged to accept type-approvals issued to the preceding series of amendments to this Regulation.  </w:t>
      </w:r>
    </w:p>
    <w:p w14:paraId="7F180100" w14:textId="74495CCF" w:rsidR="00383512" w:rsidRPr="00383512" w:rsidRDefault="00383512" w:rsidP="00383512">
      <w:pPr>
        <w:spacing w:after="120"/>
        <w:ind w:left="2268" w:right="1134" w:hanging="1134"/>
        <w:jc w:val="both"/>
        <w:rPr>
          <w:b/>
          <w:lang w:eastAsia="ar-SA"/>
        </w:rPr>
      </w:pPr>
      <w:r w:rsidRPr="00383512">
        <w:rPr>
          <w:b/>
          <w:lang w:eastAsia="ar-SA"/>
        </w:rPr>
        <w:t>16.1</w:t>
      </w:r>
      <w:r w:rsidR="00C47F2C">
        <w:rPr>
          <w:b/>
          <w:lang w:eastAsia="ar-SA"/>
        </w:rPr>
        <w:t>7</w:t>
      </w:r>
      <w:r w:rsidRPr="00383512">
        <w:rPr>
          <w:b/>
          <w:lang w:eastAsia="ar-SA"/>
        </w:rPr>
        <w:t>.</w:t>
      </w:r>
      <w:r w:rsidRPr="00383512">
        <w:rPr>
          <w:b/>
          <w:lang w:eastAsia="ar-SA"/>
        </w:rPr>
        <w:tab/>
        <w:t>Notwithstanding paragraphs 16.</w:t>
      </w:r>
      <w:r>
        <w:rPr>
          <w:b/>
          <w:lang w:eastAsia="ar-SA"/>
        </w:rPr>
        <w:t>14</w:t>
      </w:r>
      <w:r w:rsidRPr="00383512">
        <w:rPr>
          <w:b/>
          <w:lang w:eastAsia="ar-SA"/>
        </w:rPr>
        <w:t xml:space="preserve"> and 16.1</w:t>
      </w:r>
      <w:r>
        <w:rPr>
          <w:b/>
          <w:lang w:eastAsia="ar-SA"/>
        </w:rPr>
        <w:t>5</w:t>
      </w:r>
      <w:r w:rsidRPr="00383512">
        <w:rPr>
          <w:b/>
          <w:lang w:eastAsia="ar-SA"/>
        </w:rPr>
        <w:t xml:space="preserve">, </w:t>
      </w:r>
      <w:r w:rsidR="00996320" w:rsidRPr="00996320">
        <w:rPr>
          <w:b/>
          <w:lang w:eastAsia="ar-SA"/>
        </w:rPr>
        <w:t xml:space="preserve">Contracting Parties applying the UN Regulation shall continue to accept, and grant extensions to, UN type approvals issued according to the preceding series of amendments to the UN Regulation, for the </w:t>
      </w:r>
      <w:r w:rsidR="00963E3D">
        <w:rPr>
          <w:b/>
          <w:lang w:eastAsia="ar-SA"/>
        </w:rPr>
        <w:t>Enhanced Child Restraint S</w:t>
      </w:r>
      <w:r w:rsidR="00996320" w:rsidRPr="00996320">
        <w:rPr>
          <w:b/>
          <w:lang w:eastAsia="ar-SA"/>
        </w:rPr>
        <w:t>ystems which are not affected by the changes introduced by the 0</w:t>
      </w:r>
      <w:r w:rsidR="00996320">
        <w:rPr>
          <w:b/>
          <w:lang w:eastAsia="ar-SA"/>
        </w:rPr>
        <w:t>4</w:t>
      </w:r>
      <w:r w:rsidR="00996320" w:rsidRPr="00996320">
        <w:rPr>
          <w:b/>
          <w:lang w:eastAsia="ar-SA"/>
        </w:rPr>
        <w:t xml:space="preserve"> series of amendments</w:t>
      </w:r>
      <w:r w:rsidRPr="00383512">
        <w:rPr>
          <w:b/>
          <w:lang w:eastAsia="ar-SA"/>
        </w:rPr>
        <w:t>."</w:t>
      </w:r>
    </w:p>
    <w:p w14:paraId="667EC89B" w14:textId="77777777" w:rsidR="00A31337" w:rsidRDefault="00A31337" w:rsidP="005D52FD">
      <w:pPr>
        <w:ind w:left="567" w:right="1" w:firstLine="567"/>
        <w:jc w:val="both"/>
        <w:rPr>
          <w:i/>
          <w:iCs/>
          <w:color w:val="000000"/>
        </w:rPr>
      </w:pPr>
    </w:p>
    <w:p w14:paraId="206C6C0B" w14:textId="77777777" w:rsidR="00A31337" w:rsidRPr="000A0178" w:rsidRDefault="00A31337" w:rsidP="005D52FD">
      <w:pPr>
        <w:ind w:left="567" w:right="1" w:firstLine="567"/>
        <w:jc w:val="both"/>
        <w:rPr>
          <w:i/>
          <w:iCs/>
          <w:color w:val="000000"/>
        </w:rPr>
      </w:pPr>
    </w:p>
    <w:p w14:paraId="4566B066" w14:textId="77777777" w:rsidR="0034128F" w:rsidRPr="000A0178" w:rsidRDefault="0034128F" w:rsidP="005D52FD">
      <w:pPr>
        <w:suppressAutoHyphens w:val="0"/>
        <w:spacing w:line="240" w:lineRule="auto"/>
        <w:ind w:left="567" w:firstLine="567"/>
        <w:rPr>
          <w:i/>
          <w:iCs/>
          <w:color w:val="FF0000"/>
        </w:rPr>
      </w:pPr>
    </w:p>
    <w:p w14:paraId="0F8A0ACE" w14:textId="77777777" w:rsidR="007B6701" w:rsidRPr="000A0178" w:rsidRDefault="007B6701" w:rsidP="005D52FD">
      <w:pPr>
        <w:suppressAutoHyphens w:val="0"/>
        <w:spacing w:line="240" w:lineRule="auto"/>
        <w:ind w:left="567" w:firstLine="567"/>
        <w:rPr>
          <w:i/>
          <w:iCs/>
          <w:color w:val="FF0000"/>
        </w:rPr>
      </w:pPr>
    </w:p>
    <w:p w14:paraId="3DCD3AD5" w14:textId="77777777" w:rsidR="0034128F" w:rsidRPr="000A0178" w:rsidRDefault="0034128F" w:rsidP="005D52FD">
      <w:pPr>
        <w:pStyle w:val="SingleTxtG"/>
        <w:ind w:left="0"/>
      </w:pPr>
      <w:r w:rsidRPr="000A0178">
        <w:rPr>
          <w:i/>
          <w:iCs/>
        </w:rPr>
        <w:t xml:space="preserve">Annex 2, </w:t>
      </w:r>
      <w:r w:rsidRPr="000A0178">
        <w:t>amend to read:</w:t>
      </w:r>
    </w:p>
    <w:p w14:paraId="0556C77D" w14:textId="77777777" w:rsidR="0034128F" w:rsidRPr="000A0178" w:rsidRDefault="00660EB0" w:rsidP="009136DE">
      <w:pPr>
        <w:pStyle w:val="HChG"/>
        <w:rPr>
          <w:i/>
          <w:iCs/>
        </w:rPr>
      </w:pPr>
      <w:r w:rsidRPr="000A0178">
        <w:rPr>
          <w:lang w:eastAsia="de-DE"/>
        </w:rPr>
        <w:t>"</w:t>
      </w:r>
      <w:r w:rsidR="0034128F" w:rsidRPr="000A0178">
        <w:rPr>
          <w:lang w:eastAsia="de-DE"/>
        </w:rPr>
        <w:t xml:space="preserve">Annex 2 </w:t>
      </w:r>
    </w:p>
    <w:p w14:paraId="6D2FAC2C" w14:textId="77777777" w:rsidR="0034128F" w:rsidRPr="000A0178" w:rsidRDefault="0034128F" w:rsidP="009136DE">
      <w:pPr>
        <w:pStyle w:val="HChG"/>
        <w:numPr>
          <w:ilvl w:val="0"/>
          <w:numId w:val="28"/>
        </w:numPr>
      </w:pPr>
      <w:r w:rsidRPr="000A0178">
        <w:t xml:space="preserve">Arrangements of the approval mark </w:t>
      </w:r>
    </w:p>
    <w:p w14:paraId="7E3BF65A" w14:textId="77777777" w:rsidR="000A0178" w:rsidRPr="000A0178" w:rsidRDefault="000A0178" w:rsidP="000A0178">
      <w:pPr>
        <w:pStyle w:val="SingleTxtG"/>
        <w:ind w:left="1140"/>
        <w:rPr>
          <w:b/>
          <w:color w:val="FF0000"/>
          <w:sz w:val="24"/>
          <w:szCs w:val="24"/>
          <w:u w:val="single"/>
          <w:lang w:eastAsia="zh-CN"/>
        </w:rPr>
      </w:pPr>
      <w:r w:rsidRPr="000A0178">
        <w:t>… according to which the approval has been granted.</w:t>
      </w:r>
      <w:r w:rsidRPr="000A0178">
        <w:rPr>
          <w:b/>
          <w:color w:val="FF0000"/>
          <w:sz w:val="24"/>
          <w:szCs w:val="24"/>
          <w:u w:val="single"/>
          <w:lang w:eastAsia="zh-CN"/>
        </w:rPr>
        <w:t xml:space="preserve"> </w:t>
      </w:r>
    </w:p>
    <w:p w14:paraId="1F41DB64" w14:textId="77777777" w:rsidR="0034128F" w:rsidRPr="000A0178" w:rsidRDefault="0034128F" w:rsidP="0034128F">
      <w:pPr>
        <w:suppressAutoHyphens w:val="0"/>
        <w:spacing w:line="240" w:lineRule="auto"/>
        <w:ind w:left="567" w:right="1134" w:firstLine="567"/>
        <w:jc w:val="both"/>
        <w:rPr>
          <w:color w:val="000000"/>
          <w:lang w:eastAsia="de-DE"/>
        </w:rPr>
      </w:pPr>
    </w:p>
    <w:p w14:paraId="5D66E430" w14:textId="00387CC0" w:rsid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mc:AlternateContent>
          <mc:Choice Requires="wps">
            <w:drawing>
              <wp:anchor distT="0" distB="0" distL="114300" distR="114300" simplePos="0" relativeHeight="251704320" behindDoc="0" locked="0" layoutInCell="1" allowOverlap="1" wp14:anchorId="575C72DB" wp14:editId="67349C49">
                <wp:simplePos x="0" y="0"/>
                <wp:positionH relativeFrom="column">
                  <wp:posOffset>1447800</wp:posOffset>
                </wp:positionH>
                <wp:positionV relativeFrom="paragraph">
                  <wp:posOffset>1356995</wp:posOffset>
                </wp:positionV>
                <wp:extent cx="880745" cy="305435"/>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A6566" w14:textId="549737B0" w:rsidR="000A0178" w:rsidRDefault="000A0178" w:rsidP="000A0178">
                            <w:pPr>
                              <w:jc w:val="center"/>
                            </w:pPr>
                            <w:r>
                              <w:rPr>
                                <w:rFonts w:ascii="Arial" w:hAnsi="Arial" w:cs="Arial"/>
                                <w:b/>
                                <w:bCs/>
                                <w:color w:val="000000"/>
                                <w:sz w:val="32"/>
                                <w:szCs w:val="32"/>
                              </w:rPr>
                              <w:t>0424</w:t>
                            </w:r>
                            <w:r w:rsidR="00A31337">
                              <w:rPr>
                                <w:rFonts w:ascii="Arial" w:hAnsi="Arial" w:cs="Arial"/>
                                <w:b/>
                                <w:bCs/>
                                <w:color w:val="000000"/>
                                <w:sz w:val="32"/>
                                <w:szCs w:val="32"/>
                              </w:rPr>
                              <w:t>39</w:t>
                            </w:r>
                          </w:p>
                        </w:txbxContent>
                      </wps:txbx>
                      <wps:bodyPr wrap="square" lIns="91440" tIns="45720" rIns="91440" bIns="45720" anchor="t" upright="1"/>
                    </wps:wsp>
                  </a:graphicData>
                </a:graphic>
              </wp:anchor>
            </w:drawing>
          </mc:Choice>
          <mc:Fallback>
            <w:pict>
              <v:shape w14:anchorId="575C72DB" id="Textfeld 2" o:spid="_x0000_s1027" type="#_x0000_t202" style="position:absolute;left:0;text-align:left;margin-left:114pt;margin-top:106.85pt;width:69.35pt;height:24.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" stroked="f">
                <v:textbox>
                  <w:txbxContent>
                    <w:p w14:paraId="1FEA6566" w14:textId="549737B0" w:rsidR="000A0178" w:rsidRDefault="000A0178" w:rsidP="000A0178">
                      <w:pPr>
                        <w:jc w:val="center"/>
                      </w:pPr>
                      <w:r>
                        <w:rPr>
                          <w:rFonts w:ascii="Arial" w:hAnsi="Arial" w:cs="Arial"/>
                          <w:b/>
                          <w:bCs/>
                          <w:color w:val="000000"/>
                          <w:sz w:val="32"/>
                          <w:szCs w:val="32"/>
                        </w:rPr>
                        <w:t>0424</w:t>
                      </w:r>
                      <w:r w:rsidR="00A31337">
                        <w:rPr>
                          <w:rFonts w:ascii="Arial" w:hAnsi="Arial" w:cs="Arial"/>
                          <w:b/>
                          <w:bCs/>
                          <w:color w:val="000000"/>
                          <w:sz w:val="32"/>
                          <w:szCs w:val="32"/>
                        </w:rPr>
                        <w:t>39</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703296" behindDoc="0" locked="0" layoutInCell="1" allowOverlap="1" wp14:anchorId="58BBC179" wp14:editId="1C1A3175">
                <wp:simplePos x="0" y="0"/>
                <wp:positionH relativeFrom="column">
                  <wp:posOffset>2290445</wp:posOffset>
                </wp:positionH>
                <wp:positionV relativeFrom="paragraph">
                  <wp:posOffset>1351915</wp:posOffset>
                </wp:positionV>
                <wp:extent cx="3062379" cy="317844"/>
                <wp:effectExtent l="0" t="0" r="0" b="0"/>
                <wp:wrapNone/>
                <wp:docPr id="2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B3F24"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58BBC179" id="_x0000_s1028" type="#_x0000_t202" style="position:absolute;left:0;text-align:left;margin-left:180.35pt;margin-top:106.45pt;width:241.15pt;height:25.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" stroked="f">
                <v:textbox>
                  <w:txbxContent>
                    <w:p w14:paraId="4E8B3F24"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0A0178">
        <w:rPr>
          <w:i/>
          <w:noProof/>
          <w:lang w:val="fr-FR" w:eastAsia="fr-FR"/>
        </w:rPr>
        <w:drawing>
          <wp:inline distT="0" distB="0" distL="0" distR="0" wp14:anchorId="6C470C7A" wp14:editId="6D44B083">
            <wp:extent cx="3686175" cy="1762125"/>
            <wp:effectExtent l="0" t="0" r="9525" b="9525"/>
            <wp:docPr id="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762125"/>
                    </a:xfrm>
                    <a:prstGeom prst="rect">
                      <a:avLst/>
                    </a:prstGeom>
                    <a:noFill/>
                    <a:ln>
                      <a:noFill/>
                    </a:ln>
                  </pic:spPr>
                </pic:pic>
              </a:graphicData>
            </a:graphic>
          </wp:inline>
        </w:drawing>
      </w:r>
    </w:p>
    <w:p w14:paraId="48402FE8" w14:textId="77777777" w:rsidR="00A31337" w:rsidRPr="000A0178" w:rsidRDefault="00A31337" w:rsidP="0034128F">
      <w:pPr>
        <w:suppressAutoHyphens w:val="0"/>
        <w:spacing w:line="240" w:lineRule="auto"/>
        <w:ind w:left="567" w:right="1134" w:firstLine="567"/>
        <w:jc w:val="both"/>
        <w:rPr>
          <w:color w:val="000000"/>
          <w:lang w:eastAsia="de-DE"/>
        </w:rPr>
      </w:pPr>
    </w:p>
    <w:p w14:paraId="5BD90EF3" w14:textId="31174FF4" w:rsid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mc:AlternateContent>
          <mc:Choice Requires="wps">
            <w:drawing>
              <wp:anchor distT="0" distB="0" distL="114300" distR="114300" simplePos="0" relativeHeight="251701248" behindDoc="0" locked="0" layoutInCell="1" allowOverlap="1" wp14:anchorId="5FBE83DA" wp14:editId="0DC4B61D">
                <wp:simplePos x="0" y="0"/>
                <wp:positionH relativeFrom="column">
                  <wp:posOffset>1571625</wp:posOffset>
                </wp:positionH>
                <wp:positionV relativeFrom="paragraph">
                  <wp:posOffset>1337945</wp:posOffset>
                </wp:positionV>
                <wp:extent cx="880745" cy="305435"/>
                <wp:effectExtent l="0" t="0" r="0" b="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A489" w14:textId="77777777" w:rsidR="000A0178" w:rsidRDefault="000A0178" w:rsidP="000A0178">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5FBE83DA" id="_x0000_s1029" type="#_x0000_t202" style="position:absolute;left:0;text-align:left;margin-left:123.75pt;margin-top:105.35pt;width:69.35pt;height:24.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" stroked="f">
                <v:textbox>
                  <w:txbxContent>
                    <w:p w14:paraId="6501A489" w14:textId="77777777" w:rsidR="000A0178" w:rsidRDefault="000A0178" w:rsidP="000A0178">
                      <w:pPr>
                        <w:jc w:val="center"/>
                      </w:pPr>
                      <w:r>
                        <w:rPr>
                          <w:rFonts w:ascii="Arial" w:hAnsi="Arial" w:cs="Arial"/>
                          <w:b/>
                          <w:bCs/>
                          <w:color w:val="000000"/>
                          <w:sz w:val="32"/>
                          <w:szCs w:val="32"/>
                        </w:rPr>
                        <w:t>042450</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700224" behindDoc="0" locked="0" layoutInCell="1" allowOverlap="1" wp14:anchorId="6AC4094E" wp14:editId="4C8F4831">
                <wp:simplePos x="0" y="0"/>
                <wp:positionH relativeFrom="column">
                  <wp:posOffset>2414270</wp:posOffset>
                </wp:positionH>
                <wp:positionV relativeFrom="paragraph">
                  <wp:posOffset>1332865</wp:posOffset>
                </wp:positionV>
                <wp:extent cx="3062379" cy="317844"/>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190A2" w14:textId="77777777" w:rsidR="000A0178" w:rsidRPr="00C47F2C" w:rsidRDefault="000A0178" w:rsidP="000A0178">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wps:txbx>
                      <wps:bodyPr wrap="square" lIns="91440" tIns="45720" rIns="91440" bIns="45720" anchor="t" upright="1"/>
                    </wps:wsp>
                  </a:graphicData>
                </a:graphic>
              </wp:anchor>
            </w:drawing>
          </mc:Choice>
          <mc:Fallback>
            <w:pict>
              <v:shape w14:anchorId="6AC4094E" id="_x0000_s1030" type="#_x0000_t202" style="position:absolute;left:0;text-align:left;margin-left:190.1pt;margin-top:104.95pt;width:241.15pt;height:25.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aQIAANs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" stroked="f">
                <v:textbox>
                  <w:txbxContent>
                    <w:p w14:paraId="570190A2" w14:textId="77777777" w:rsidR="000A0178" w:rsidRPr="00C47F2C" w:rsidRDefault="000A0178" w:rsidP="000A0178">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v:textbox>
              </v:shape>
            </w:pict>
          </mc:Fallback>
        </mc:AlternateContent>
      </w:r>
      <w:r w:rsidRPr="000A0178">
        <w:rPr>
          <w:i/>
          <w:noProof/>
          <w:lang w:val="fr-FR" w:eastAsia="fr-FR"/>
        </w:rPr>
        <w:drawing>
          <wp:inline distT="0" distB="0" distL="0" distR="0" wp14:anchorId="2B180462" wp14:editId="10E38AA8">
            <wp:extent cx="4067175" cy="1724025"/>
            <wp:effectExtent l="0" t="0" r="9525" b="9525"/>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1724025"/>
                    </a:xfrm>
                    <a:prstGeom prst="rect">
                      <a:avLst/>
                    </a:prstGeom>
                    <a:noFill/>
                    <a:ln>
                      <a:noFill/>
                    </a:ln>
                  </pic:spPr>
                </pic:pic>
              </a:graphicData>
            </a:graphic>
          </wp:inline>
        </w:drawing>
      </w:r>
    </w:p>
    <w:p w14:paraId="617AB05F" w14:textId="77777777" w:rsidR="00A31337" w:rsidRPr="000A0178" w:rsidRDefault="00A31337" w:rsidP="0034128F">
      <w:pPr>
        <w:suppressAutoHyphens w:val="0"/>
        <w:spacing w:line="240" w:lineRule="auto"/>
        <w:ind w:left="567" w:right="1134" w:firstLine="567"/>
        <w:jc w:val="both"/>
        <w:rPr>
          <w:color w:val="000000"/>
          <w:lang w:eastAsia="de-DE"/>
        </w:rPr>
      </w:pPr>
    </w:p>
    <w:p w14:paraId="44C52E8B" w14:textId="5B1E384A" w:rsidR="000A0178" w:rsidRP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w:lastRenderedPageBreak/>
        <mc:AlternateContent>
          <mc:Choice Requires="wps">
            <w:drawing>
              <wp:anchor distT="0" distB="0" distL="114300" distR="114300" simplePos="0" relativeHeight="251697152" behindDoc="0" locked="0" layoutInCell="1" allowOverlap="1" wp14:anchorId="72888690" wp14:editId="382AA4D0">
                <wp:simplePos x="0" y="0"/>
                <wp:positionH relativeFrom="column">
                  <wp:posOffset>2309495</wp:posOffset>
                </wp:positionH>
                <wp:positionV relativeFrom="paragraph">
                  <wp:posOffset>1294765</wp:posOffset>
                </wp:positionV>
                <wp:extent cx="3061970" cy="3175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2CCD" w14:textId="77777777" w:rsidR="000A0178" w:rsidRPr="00C47F2C" w:rsidRDefault="000A0178" w:rsidP="000A0178">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wps:txbx>
                      <wps:bodyPr wrap="square" lIns="91440" tIns="45720" rIns="91440" bIns="45720" anchor="t" upright="1"/>
                    </wps:wsp>
                  </a:graphicData>
                </a:graphic>
              </wp:anchor>
            </w:drawing>
          </mc:Choice>
          <mc:Fallback>
            <w:pict>
              <v:shape w14:anchorId="72888690" id="_x0000_s1031" type="#_x0000_t202" style="position:absolute;left:0;text-align:left;margin-left:181.85pt;margin-top:101.95pt;width:241.1pt;height: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" stroked="f">
                <v:textbox>
                  <w:txbxContent>
                    <w:p w14:paraId="56B82CCD" w14:textId="77777777" w:rsidR="000A0178" w:rsidRPr="00C47F2C" w:rsidRDefault="000A0178" w:rsidP="000A0178">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698176" behindDoc="0" locked="0" layoutInCell="1" allowOverlap="1" wp14:anchorId="4B882B1C" wp14:editId="1C45ADD6">
                <wp:simplePos x="0" y="0"/>
                <wp:positionH relativeFrom="column">
                  <wp:posOffset>1466850</wp:posOffset>
                </wp:positionH>
                <wp:positionV relativeFrom="paragraph">
                  <wp:posOffset>1299845</wp:posOffset>
                </wp:positionV>
                <wp:extent cx="880854" cy="305724"/>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9E54F" w14:textId="42E6424F" w:rsidR="000A0178" w:rsidRDefault="000A0178" w:rsidP="000A0178">
                            <w:pPr>
                              <w:jc w:val="center"/>
                            </w:pPr>
                            <w:r>
                              <w:rPr>
                                <w:rFonts w:ascii="Arial" w:hAnsi="Arial" w:cs="Arial"/>
                                <w:b/>
                                <w:bCs/>
                                <w:color w:val="000000"/>
                                <w:sz w:val="32"/>
                                <w:szCs w:val="32"/>
                              </w:rPr>
                              <w:t>042439</w:t>
                            </w:r>
                          </w:p>
                        </w:txbxContent>
                      </wps:txbx>
                      <wps:bodyPr wrap="square" lIns="91440" tIns="45720" rIns="91440" bIns="45720" anchor="t" upright="1"/>
                    </wps:wsp>
                  </a:graphicData>
                </a:graphic>
              </wp:anchor>
            </w:drawing>
          </mc:Choice>
          <mc:Fallback>
            <w:pict>
              <v:shape w14:anchorId="4B882B1C" id="_x0000_s1032" type="#_x0000_t202" style="position:absolute;left:0;text-align:left;margin-left:115.5pt;margin-top:102.35pt;width:69.35pt;height:24.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" stroked="f">
                <v:textbox>
                  <w:txbxContent>
                    <w:p w14:paraId="5769E54F" w14:textId="42E6424F" w:rsidR="000A0178" w:rsidRDefault="000A0178" w:rsidP="000A0178">
                      <w:pPr>
                        <w:jc w:val="center"/>
                      </w:pPr>
                      <w:r>
                        <w:rPr>
                          <w:rFonts w:ascii="Arial" w:hAnsi="Arial" w:cs="Arial"/>
                          <w:b/>
                          <w:bCs/>
                          <w:color w:val="000000"/>
                          <w:sz w:val="32"/>
                          <w:szCs w:val="32"/>
                        </w:rPr>
                        <w:t>042439</w:t>
                      </w:r>
                    </w:p>
                  </w:txbxContent>
                </v:textbox>
              </v:shape>
            </w:pict>
          </mc:Fallback>
        </mc:AlternateContent>
      </w:r>
      <w:r w:rsidRPr="000A0178">
        <w:rPr>
          <w:i/>
          <w:noProof/>
          <w:lang w:val="fr-FR" w:eastAsia="fr-FR"/>
        </w:rPr>
        <w:drawing>
          <wp:inline distT="0" distB="0" distL="0" distR="0" wp14:anchorId="5562A1CE" wp14:editId="52BF1955">
            <wp:extent cx="3829050" cy="1638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638300"/>
                    </a:xfrm>
                    <a:prstGeom prst="rect">
                      <a:avLst/>
                    </a:prstGeom>
                    <a:noFill/>
                    <a:ln>
                      <a:noFill/>
                    </a:ln>
                  </pic:spPr>
                </pic:pic>
              </a:graphicData>
            </a:graphic>
          </wp:inline>
        </w:drawing>
      </w:r>
    </w:p>
    <w:p w14:paraId="4FD82741" w14:textId="79446D37" w:rsid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mc:AlternateContent>
          <mc:Choice Requires="wps">
            <w:drawing>
              <wp:anchor distT="0" distB="0" distL="114300" distR="114300" simplePos="0" relativeHeight="251694080" behindDoc="0" locked="0" layoutInCell="1" allowOverlap="1" wp14:anchorId="39D52166" wp14:editId="07760C07">
                <wp:simplePos x="0" y="0"/>
                <wp:positionH relativeFrom="column">
                  <wp:posOffset>2290445</wp:posOffset>
                </wp:positionH>
                <wp:positionV relativeFrom="paragraph">
                  <wp:posOffset>1362075</wp:posOffset>
                </wp:positionV>
                <wp:extent cx="3061970" cy="31750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0A42"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39D52166" id="_x0000_s1033" type="#_x0000_t202" style="position:absolute;left:0;text-align:left;margin-left:180.35pt;margin-top:107.25pt;width:241.1pt;height: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" stroked="f">
                <v:textbox>
                  <w:txbxContent>
                    <w:p w14:paraId="42240A42"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695104" behindDoc="0" locked="0" layoutInCell="1" allowOverlap="1" wp14:anchorId="0266A306" wp14:editId="26DD00D7">
                <wp:simplePos x="0" y="0"/>
                <wp:positionH relativeFrom="column">
                  <wp:posOffset>1447800</wp:posOffset>
                </wp:positionH>
                <wp:positionV relativeFrom="paragraph">
                  <wp:posOffset>1367155</wp:posOffset>
                </wp:positionV>
                <wp:extent cx="880854" cy="305724"/>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80D31" w14:textId="77777777" w:rsidR="000A0178" w:rsidRDefault="000A0178" w:rsidP="000A0178">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0266A306" id="_x0000_s1034" type="#_x0000_t202" style="position:absolute;left:0;text-align:left;margin-left:114pt;margin-top:107.65pt;width:69.35pt;height:24.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" stroked="f">
                <v:textbox>
                  <w:txbxContent>
                    <w:p w14:paraId="51980D31" w14:textId="77777777" w:rsidR="000A0178" w:rsidRDefault="000A0178" w:rsidP="000A0178">
                      <w:pPr>
                        <w:jc w:val="center"/>
                      </w:pPr>
                      <w:r>
                        <w:rPr>
                          <w:rFonts w:ascii="Arial" w:hAnsi="Arial" w:cs="Arial"/>
                          <w:b/>
                          <w:bCs/>
                          <w:color w:val="000000"/>
                          <w:sz w:val="32"/>
                          <w:szCs w:val="32"/>
                        </w:rPr>
                        <w:t>042450</w:t>
                      </w:r>
                    </w:p>
                  </w:txbxContent>
                </v:textbox>
              </v:shape>
            </w:pict>
          </mc:Fallback>
        </mc:AlternateContent>
      </w:r>
      <w:r w:rsidRPr="000A0178">
        <w:rPr>
          <w:i/>
          <w:noProof/>
          <w:lang w:val="fr-FR" w:eastAsia="fr-FR"/>
        </w:rPr>
        <w:drawing>
          <wp:inline distT="0" distB="0" distL="0" distR="0" wp14:anchorId="6374AC2F" wp14:editId="4EA4A63E">
            <wp:extent cx="3857625" cy="1733550"/>
            <wp:effectExtent l="0" t="0" r="9525" b="0"/>
            <wp:docPr id="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1733550"/>
                    </a:xfrm>
                    <a:prstGeom prst="rect">
                      <a:avLst/>
                    </a:prstGeom>
                    <a:noFill/>
                    <a:ln>
                      <a:noFill/>
                    </a:ln>
                  </pic:spPr>
                </pic:pic>
              </a:graphicData>
            </a:graphic>
          </wp:inline>
        </w:drawing>
      </w:r>
    </w:p>
    <w:p w14:paraId="664E5E4E" w14:textId="77777777" w:rsidR="00A31337" w:rsidRPr="000A0178" w:rsidRDefault="00A31337" w:rsidP="0034128F">
      <w:pPr>
        <w:suppressAutoHyphens w:val="0"/>
        <w:spacing w:line="240" w:lineRule="auto"/>
        <w:ind w:left="567" w:right="1134" w:firstLine="567"/>
        <w:jc w:val="both"/>
        <w:rPr>
          <w:color w:val="000000"/>
          <w:lang w:eastAsia="de-DE"/>
        </w:rPr>
      </w:pPr>
    </w:p>
    <w:p w14:paraId="5955937C" w14:textId="3BC105A6" w:rsid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mc:AlternateContent>
          <mc:Choice Requires="wps">
            <w:drawing>
              <wp:anchor distT="0" distB="0" distL="114300" distR="114300" simplePos="0" relativeHeight="251692032" behindDoc="0" locked="0" layoutInCell="1" allowOverlap="1" wp14:anchorId="44CC3ED2" wp14:editId="70559B5D">
                <wp:simplePos x="0" y="0"/>
                <wp:positionH relativeFrom="column">
                  <wp:posOffset>1524000</wp:posOffset>
                </wp:positionH>
                <wp:positionV relativeFrom="paragraph">
                  <wp:posOffset>1329055</wp:posOffset>
                </wp:positionV>
                <wp:extent cx="880745" cy="30543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BD597" w14:textId="77777777" w:rsidR="000A0178" w:rsidRDefault="000A0178" w:rsidP="000A0178">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44CC3ED2" id="_x0000_s1035" type="#_x0000_t202" style="position:absolute;left:0;text-align:left;margin-left:120pt;margin-top:104.65pt;width:69.35pt;height:24.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" stroked="f">
                <v:textbox>
                  <w:txbxContent>
                    <w:p w14:paraId="0B6BD597" w14:textId="77777777" w:rsidR="000A0178" w:rsidRDefault="000A0178" w:rsidP="000A0178">
                      <w:pPr>
                        <w:jc w:val="center"/>
                      </w:pPr>
                      <w:r>
                        <w:rPr>
                          <w:rFonts w:ascii="Arial" w:hAnsi="Arial" w:cs="Arial"/>
                          <w:b/>
                          <w:bCs/>
                          <w:color w:val="000000"/>
                          <w:sz w:val="32"/>
                          <w:szCs w:val="32"/>
                        </w:rPr>
                        <w:t>042450</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691008" behindDoc="0" locked="0" layoutInCell="1" allowOverlap="1" wp14:anchorId="0215A57A" wp14:editId="1F3625D0">
                <wp:simplePos x="0" y="0"/>
                <wp:positionH relativeFrom="column">
                  <wp:posOffset>2366645</wp:posOffset>
                </wp:positionH>
                <wp:positionV relativeFrom="paragraph">
                  <wp:posOffset>1323975</wp:posOffset>
                </wp:positionV>
                <wp:extent cx="3062379" cy="317844"/>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F67C2"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0215A57A" id="_x0000_s1036" type="#_x0000_t202" style="position:absolute;left:0;text-align:left;margin-left:186.35pt;margin-top:104.25pt;width:241.15pt;height:25.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RaagIAANw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" stroked="f">
                <v:textbox>
                  <w:txbxContent>
                    <w:p w14:paraId="4DAF67C2"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0A0178">
        <w:rPr>
          <w:i/>
          <w:noProof/>
          <w:lang w:val="fr-FR" w:eastAsia="fr-FR"/>
        </w:rPr>
        <w:drawing>
          <wp:inline distT="0" distB="0" distL="0" distR="0" wp14:anchorId="33C8DAF3" wp14:editId="7B556D1B">
            <wp:extent cx="3600450" cy="1771650"/>
            <wp:effectExtent l="0" t="0" r="0" b="0"/>
            <wp:docPr id="1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1771650"/>
                    </a:xfrm>
                    <a:prstGeom prst="rect">
                      <a:avLst/>
                    </a:prstGeom>
                    <a:noFill/>
                    <a:ln>
                      <a:noFill/>
                    </a:ln>
                  </pic:spPr>
                </pic:pic>
              </a:graphicData>
            </a:graphic>
          </wp:inline>
        </w:drawing>
      </w:r>
    </w:p>
    <w:p w14:paraId="3ACD053A" w14:textId="77777777" w:rsidR="00A31337" w:rsidRPr="000A0178" w:rsidRDefault="00A31337" w:rsidP="0034128F">
      <w:pPr>
        <w:suppressAutoHyphens w:val="0"/>
        <w:spacing w:line="240" w:lineRule="auto"/>
        <w:ind w:left="567" w:right="1134" w:firstLine="567"/>
        <w:jc w:val="both"/>
        <w:rPr>
          <w:color w:val="000000"/>
          <w:lang w:eastAsia="de-DE"/>
        </w:rPr>
      </w:pPr>
    </w:p>
    <w:p w14:paraId="7AACFEE6" w14:textId="0DA3149E" w:rsidR="000A0178" w:rsidRDefault="000A0178" w:rsidP="0034128F">
      <w:pPr>
        <w:suppressAutoHyphens w:val="0"/>
        <w:spacing w:line="240" w:lineRule="auto"/>
        <w:ind w:left="567" w:right="1134" w:firstLine="567"/>
        <w:jc w:val="both"/>
        <w:rPr>
          <w:color w:val="000000"/>
          <w:lang w:eastAsia="de-DE"/>
        </w:rPr>
      </w:pPr>
      <w:r w:rsidRPr="000A0178">
        <w:rPr>
          <w:noProof/>
          <w:color w:val="000000"/>
          <w:lang w:val="fr-FR" w:eastAsia="fr-FR"/>
        </w:rPr>
        <mc:AlternateContent>
          <mc:Choice Requires="wps">
            <w:drawing>
              <wp:anchor distT="0" distB="0" distL="114300" distR="114300" simplePos="0" relativeHeight="251687936" behindDoc="0" locked="0" layoutInCell="1" allowOverlap="1" wp14:anchorId="759042B4" wp14:editId="0910CAAB">
                <wp:simplePos x="0" y="0"/>
                <wp:positionH relativeFrom="column">
                  <wp:posOffset>2233295</wp:posOffset>
                </wp:positionH>
                <wp:positionV relativeFrom="paragraph">
                  <wp:posOffset>1173135</wp:posOffset>
                </wp:positionV>
                <wp:extent cx="3062379" cy="317844"/>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A3D6F"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759042B4" id="_x0000_s1037" type="#_x0000_t202" style="position:absolute;left:0;text-align:left;margin-left:175.85pt;margin-top:92.35pt;width:241.15pt;height:2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" stroked="f">
                <v:textbox>
                  <w:txbxContent>
                    <w:p w14:paraId="3A6A3D6F" w14:textId="77777777" w:rsidR="000A0178" w:rsidRPr="003A000C" w:rsidRDefault="000A0178" w:rsidP="000A0178">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0A0178">
        <w:rPr>
          <w:noProof/>
          <w:color w:val="000000"/>
          <w:lang w:val="fr-FR" w:eastAsia="fr-FR"/>
        </w:rPr>
        <mc:AlternateContent>
          <mc:Choice Requires="wps">
            <w:drawing>
              <wp:anchor distT="0" distB="0" distL="114300" distR="114300" simplePos="0" relativeHeight="251688960" behindDoc="0" locked="0" layoutInCell="1" allowOverlap="1" wp14:anchorId="75B6934A" wp14:editId="445AB057">
                <wp:simplePos x="0" y="0"/>
                <wp:positionH relativeFrom="column">
                  <wp:posOffset>1390650</wp:posOffset>
                </wp:positionH>
                <wp:positionV relativeFrom="paragraph">
                  <wp:posOffset>1178215</wp:posOffset>
                </wp:positionV>
                <wp:extent cx="880854" cy="305724"/>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1198E" w14:textId="42F9CE75" w:rsidR="000A0178" w:rsidRDefault="000A0178" w:rsidP="000A0178">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75B6934A" id="_x0000_s1038" type="#_x0000_t202" style="position:absolute;left:0;text-align:left;margin-left:109.5pt;margin-top:92.75pt;width:69.35pt;height:24.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" stroked="f">
                <v:textbox>
                  <w:txbxContent>
                    <w:p w14:paraId="25A1198E" w14:textId="42F9CE75" w:rsidR="000A0178" w:rsidRDefault="000A0178" w:rsidP="000A0178">
                      <w:pPr>
                        <w:jc w:val="center"/>
                      </w:pPr>
                      <w:r>
                        <w:rPr>
                          <w:rFonts w:ascii="Arial" w:hAnsi="Arial" w:cs="Arial"/>
                          <w:b/>
                          <w:bCs/>
                          <w:color w:val="000000"/>
                          <w:sz w:val="32"/>
                          <w:szCs w:val="32"/>
                        </w:rPr>
                        <w:t>042450</w:t>
                      </w:r>
                    </w:p>
                  </w:txbxContent>
                </v:textbox>
              </v:shape>
            </w:pict>
          </mc:Fallback>
        </mc:AlternateContent>
      </w:r>
      <w:r w:rsidRPr="000A0178">
        <w:rPr>
          <w:i/>
          <w:noProof/>
          <w:lang w:val="fr-FR" w:eastAsia="fr-FR"/>
        </w:rPr>
        <w:drawing>
          <wp:inline distT="0" distB="0" distL="0" distR="0" wp14:anchorId="3CB5B641" wp14:editId="429CEC45">
            <wp:extent cx="3886200" cy="1457325"/>
            <wp:effectExtent l="0" t="0" r="0" b="9525"/>
            <wp:docPr id="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1457325"/>
                    </a:xfrm>
                    <a:prstGeom prst="rect">
                      <a:avLst/>
                    </a:prstGeom>
                    <a:noFill/>
                    <a:ln>
                      <a:noFill/>
                    </a:ln>
                  </pic:spPr>
                </pic:pic>
              </a:graphicData>
            </a:graphic>
          </wp:inline>
        </w:drawing>
      </w:r>
    </w:p>
    <w:p w14:paraId="6784C72D" w14:textId="77777777" w:rsidR="00A31337" w:rsidRDefault="00A31337" w:rsidP="0034128F">
      <w:pPr>
        <w:suppressAutoHyphens w:val="0"/>
        <w:spacing w:line="240" w:lineRule="auto"/>
        <w:ind w:left="567" w:right="1134" w:firstLine="567"/>
        <w:jc w:val="both"/>
        <w:rPr>
          <w:color w:val="000000"/>
          <w:lang w:eastAsia="de-DE"/>
        </w:rPr>
      </w:pPr>
    </w:p>
    <w:p w14:paraId="6BD9F850" w14:textId="77777777" w:rsidR="00A31337" w:rsidRPr="000A0178" w:rsidRDefault="00A31337" w:rsidP="0034128F">
      <w:pPr>
        <w:suppressAutoHyphens w:val="0"/>
        <w:spacing w:line="240" w:lineRule="auto"/>
        <w:ind w:left="567" w:right="1134" w:firstLine="567"/>
        <w:jc w:val="both"/>
        <w:rPr>
          <w:color w:val="000000"/>
          <w:lang w:eastAsia="de-DE"/>
        </w:rPr>
      </w:pPr>
    </w:p>
    <w:p w14:paraId="3C8A3C7B" w14:textId="77777777" w:rsidR="0034128F" w:rsidRPr="000A0178" w:rsidRDefault="00002F38" w:rsidP="0034128F">
      <w:pPr>
        <w:suppressAutoHyphens w:val="0"/>
        <w:spacing w:line="240" w:lineRule="auto"/>
        <w:ind w:left="567" w:right="1134" w:firstLine="567"/>
        <w:jc w:val="both"/>
        <w:rPr>
          <w:b/>
          <w:color w:val="000000"/>
          <w:sz w:val="28"/>
        </w:rPr>
      </w:pPr>
      <w:r w:rsidRPr="000A0178">
        <w:rPr>
          <w:noProof/>
          <w:lang w:val="fr-FR" w:eastAsia="fr-FR"/>
        </w:rPr>
        <w:lastRenderedPageBreak/>
        <w:drawing>
          <wp:anchor distT="0" distB="0" distL="114300" distR="114300" simplePos="0" relativeHeight="251683840" behindDoc="0" locked="0" layoutInCell="1" allowOverlap="1" wp14:anchorId="567E1CD3" wp14:editId="3F24BC2B">
            <wp:simplePos x="0" y="0"/>
            <wp:positionH relativeFrom="column">
              <wp:posOffset>756285</wp:posOffset>
            </wp:positionH>
            <wp:positionV relativeFrom="paragraph">
              <wp:posOffset>1212118</wp:posOffset>
            </wp:positionV>
            <wp:extent cx="542925" cy="228600"/>
            <wp:effectExtent l="0" t="0" r="952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34128F" w:rsidRPr="000A0178">
        <w:rPr>
          <w:noProof/>
          <w:color w:val="000000"/>
          <w:lang w:val="fr-FR" w:eastAsia="fr-FR"/>
        </w:rPr>
        <mc:AlternateContent>
          <mc:Choice Requires="wpg">
            <w:drawing>
              <wp:inline distT="0" distB="0" distL="0" distR="0" wp14:anchorId="7F539E93" wp14:editId="236AF321">
                <wp:extent cx="4550629" cy="1616068"/>
                <wp:effectExtent l="0" t="0" r="2540" b="3810"/>
                <wp:docPr id="6" name="Gruppieren 8"/>
                <wp:cNvGraphicFramePr/>
                <a:graphic xmlns:a="http://schemas.openxmlformats.org/drawingml/2006/main">
                  <a:graphicData uri="http://schemas.microsoft.com/office/word/2010/wordprocessingGroup">
                    <wpg:wgp>
                      <wpg:cNvGrpSpPr/>
                      <wpg:grpSpPr>
                        <a:xfrm>
                          <a:off x="0" y="0"/>
                          <a:ext cx="4550629" cy="1616068"/>
                          <a:chOff x="0" y="-25478"/>
                          <a:chExt cx="4872720" cy="1730453"/>
                        </a:xfrm>
                      </wpg:grpSpPr>
                      <pic:pic xmlns:pic="http://schemas.openxmlformats.org/drawingml/2006/picture">
                        <pic:nvPicPr>
                          <pic:cNvPr id="7" name="Picture 3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feld 2"/>
                        <wps:cNvSpPr txBox="1">
                          <a:spLocks noChangeArrowheads="1"/>
                        </wps:cNvSpPr>
                        <wps:spPr bwMode="auto">
                          <a:xfrm>
                            <a:off x="1593430" y="1253151"/>
                            <a:ext cx="3279290" cy="340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D2216" w14:textId="77777777" w:rsidR="0034128F" w:rsidRPr="003A000C" w:rsidRDefault="00002F38" w:rsidP="0034128F">
                              <w:pPr>
                                <w:pStyle w:val="NormalWeb"/>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009136DE" w:rsidRPr="003A000C">
                                <w:rPr>
                                  <w:rFonts w:ascii="Arial" w:hAnsi="Arial" w:cs="Arial"/>
                                  <w:b/>
                                  <w:bCs/>
                                  <w:color w:val="000000"/>
                                  <w:sz w:val="32"/>
                                  <w:szCs w:val="32"/>
                                </w:rPr>
                                <w:t>Regulation No. 129/04</w:t>
                              </w:r>
                            </w:p>
                          </w:txbxContent>
                        </wps:txbx>
                        <wps:bodyPr wrap="square" lIns="91440" tIns="45720" rIns="91440" bIns="45720" anchor="t" upright="1"/>
                      </wps:wsp>
                      <wps:wsp>
                        <wps:cNvPr id="9"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38B1B" w14:textId="77777777" w:rsidR="0034128F" w:rsidRDefault="0034128F" w:rsidP="0034128F">
                              <w:pPr>
                                <w:pStyle w:val="NormalWeb"/>
                                <w:jc w:val="center"/>
                              </w:pPr>
                              <w:r>
                                <w:rPr>
                                  <w:rFonts w:ascii="Arial" w:hAnsi="Arial" w:cs="Arial"/>
                                  <w:b/>
                                  <w:bCs/>
                                  <w:color w:val="000000"/>
                                  <w:sz w:val="32"/>
                                  <w:szCs w:val="32"/>
                                </w:rPr>
                                <w:t>042439</w:t>
                              </w:r>
                            </w:p>
                          </w:txbxContent>
                        </wps:txbx>
                        <wps:bodyPr wrap="square" lIns="91440" tIns="45720" rIns="91440" bIns="45720" anchor="t" upright="1"/>
                      </wps:wsp>
                      <wps:wsp>
                        <wps:cNvPr id="10" name="Textfeld 2"/>
                        <wps:cNvSpPr txBox="1">
                          <a:spLocks noChangeArrowheads="1"/>
                        </wps:cNvSpPr>
                        <wps:spPr bwMode="auto">
                          <a:xfrm>
                            <a:off x="1408351" y="-25478"/>
                            <a:ext cx="2561676"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CE39D" w14:textId="77777777" w:rsidR="0034128F" w:rsidRDefault="0034128F" w:rsidP="0034128F">
                              <w:pPr>
                                <w:pStyle w:val="NormalWeb"/>
                              </w:pPr>
                              <w:r>
                                <w:rPr>
                                  <w:rFonts w:ascii="Arial" w:hAnsi="Arial" w:cs="Arial"/>
                                  <w:color w:val="000000"/>
                                  <w:sz w:val="32"/>
                                  <w:szCs w:val="32"/>
                                </w:rPr>
                                <w:t>i-Size Booster cushion</w:t>
                              </w:r>
                            </w:p>
                            <w:p w14:paraId="3C24A85F" w14:textId="77777777" w:rsidR="0034128F" w:rsidRDefault="0034128F" w:rsidP="0034128F">
                              <w:pPr>
                                <w:pStyle w:val="NormalWeb"/>
                              </w:pP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7F539E93" id="Gruppieren 8" o:spid="_x0000_s1039" style="width:358.3pt;height:127.25pt;mso-position-horizontal-relative:char;mso-position-vertical-relative:line" coordorigin=",-254" coordsize="48727,17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40"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">
                  <v:imagedata r:id="rId17" o:title=""/>
                </v:shape>
                <v:shape id="_x0000_s1041" type="#_x0000_t202" style="position:absolute;left:15934;top:12531;width:32793;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ED2216" w14:textId="77777777" w:rsidR="0034128F" w:rsidRPr="003A000C" w:rsidRDefault="00002F38" w:rsidP="0034128F">
                        <w:pPr>
                          <w:pStyle w:val="NormalWeb"/>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009136DE" w:rsidRPr="003A000C">
                          <w:rPr>
                            <w:rFonts w:ascii="Arial" w:hAnsi="Arial" w:cs="Arial"/>
                            <w:b/>
                            <w:bCs/>
                            <w:color w:val="000000"/>
                            <w:sz w:val="32"/>
                            <w:szCs w:val="32"/>
                          </w:rPr>
                          <w:t>Regulation No. 129/04</w:t>
                        </w:r>
                      </w:p>
                    </w:txbxContent>
                  </v:textbox>
                </v:shape>
                <v:shape id="_x0000_s1042"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6A38B1B" w14:textId="77777777" w:rsidR="0034128F" w:rsidRDefault="0034128F" w:rsidP="0034128F">
                        <w:pPr>
                          <w:pStyle w:val="NormalWeb"/>
                          <w:jc w:val="center"/>
                        </w:pPr>
                        <w:r>
                          <w:rPr>
                            <w:rFonts w:ascii="Arial" w:hAnsi="Arial" w:cs="Arial"/>
                            <w:b/>
                            <w:bCs/>
                            <w:color w:val="000000"/>
                            <w:sz w:val="32"/>
                            <w:szCs w:val="32"/>
                          </w:rPr>
                          <w:t>042439</w:t>
                        </w:r>
                      </w:p>
                    </w:txbxContent>
                  </v:textbox>
                </v:shape>
                <v:shape id="_x0000_s1043" type="#_x0000_t202" style="position:absolute;left:14083;top:-254;width:25617;height:6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32CE39D" w14:textId="77777777" w:rsidR="0034128F" w:rsidRDefault="0034128F" w:rsidP="0034128F">
                        <w:pPr>
                          <w:pStyle w:val="NormalWeb"/>
                        </w:pPr>
                        <w:r>
                          <w:rPr>
                            <w:rFonts w:ascii="Arial" w:hAnsi="Arial" w:cs="Arial"/>
                            <w:color w:val="000000"/>
                            <w:sz w:val="32"/>
                            <w:szCs w:val="32"/>
                          </w:rPr>
                          <w:t>i-Size Booster cushion</w:t>
                        </w:r>
                      </w:p>
                      <w:p w14:paraId="3C24A85F" w14:textId="77777777" w:rsidR="0034128F" w:rsidRDefault="0034128F" w:rsidP="0034128F">
                        <w:pPr>
                          <w:pStyle w:val="NormalWeb"/>
                        </w:pPr>
                        <w:r>
                          <w:rPr>
                            <w:rFonts w:ascii="Arial" w:hAnsi="Arial" w:cs="Arial"/>
                            <w:color w:val="000000"/>
                            <w:sz w:val="32"/>
                            <w:szCs w:val="32"/>
                          </w:rPr>
                          <w:t>125 cm - 150 cm</w:t>
                        </w:r>
                      </w:p>
                    </w:txbxContent>
                  </v:textbox>
                </v:shape>
                <w10:anchorlock/>
              </v:group>
            </w:pict>
          </mc:Fallback>
        </mc:AlternateContent>
      </w:r>
    </w:p>
    <w:p w14:paraId="4C0F45E4" w14:textId="77777777" w:rsidR="005D73E2" w:rsidRPr="000A0178" w:rsidRDefault="00002F38" w:rsidP="0034128F">
      <w:pPr>
        <w:tabs>
          <w:tab w:val="left" w:pos="6946"/>
        </w:tabs>
        <w:suppressAutoHyphens w:val="0"/>
        <w:spacing w:line="240" w:lineRule="auto"/>
        <w:ind w:left="1134" w:right="1" w:firstLine="6"/>
        <w:jc w:val="both"/>
        <w:rPr>
          <w:b/>
          <w:color w:val="000000"/>
        </w:rPr>
      </w:pPr>
      <w:r w:rsidRPr="00A31337">
        <w:rPr>
          <w:noProof/>
          <w:color w:val="FF0000"/>
          <w:lang w:val="fr-FR" w:eastAsia="fr-FR"/>
        </w:rPr>
        <w:drawing>
          <wp:anchor distT="0" distB="0" distL="114300" distR="114300" simplePos="0" relativeHeight="251685888" behindDoc="0" locked="0" layoutInCell="1" allowOverlap="1" wp14:anchorId="4073E236" wp14:editId="38BA040A">
            <wp:simplePos x="0" y="0"/>
            <wp:positionH relativeFrom="column">
              <wp:posOffset>775335</wp:posOffset>
            </wp:positionH>
            <wp:positionV relativeFrom="paragraph">
              <wp:posOffset>1214245</wp:posOffset>
            </wp:positionV>
            <wp:extent cx="542925" cy="228600"/>
            <wp:effectExtent l="0" t="0" r="952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34128F" w:rsidRPr="000A0178">
        <w:rPr>
          <w:noProof/>
          <w:color w:val="FF0000"/>
          <w:lang w:val="fr-FR" w:eastAsia="fr-FR"/>
        </w:rPr>
        <mc:AlternateContent>
          <mc:Choice Requires="wpg">
            <w:drawing>
              <wp:inline distT="0" distB="0" distL="0" distR="0" wp14:anchorId="5339C5FA" wp14:editId="6A6CF98F">
                <wp:extent cx="4448174" cy="1592274"/>
                <wp:effectExtent l="0" t="0" r="0" b="8255"/>
                <wp:docPr id="11" name="Gruppieren 8"/>
                <wp:cNvGraphicFramePr/>
                <a:graphic xmlns:a="http://schemas.openxmlformats.org/drawingml/2006/main">
                  <a:graphicData uri="http://schemas.microsoft.com/office/word/2010/wordprocessingGroup">
                    <wpg:wgp>
                      <wpg:cNvGrpSpPr/>
                      <wpg:grpSpPr>
                        <a:xfrm>
                          <a:off x="0" y="0"/>
                          <a:ext cx="4448174" cy="1592274"/>
                          <a:chOff x="0" y="0"/>
                          <a:chExt cx="4763014" cy="1704975"/>
                        </a:xfrm>
                      </wpg:grpSpPr>
                      <pic:pic xmlns:pic="http://schemas.openxmlformats.org/drawingml/2006/picture">
                        <pic:nvPicPr>
                          <pic:cNvPr id="12" name="Picture 3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593332" y="1265308"/>
                            <a:ext cx="2891727" cy="35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2D12" w14:textId="77777777" w:rsidR="0034128F" w:rsidRPr="003A000C" w:rsidRDefault="00002F38" w:rsidP="0034128F">
                              <w:pPr>
                                <w:pStyle w:val="NormalWeb"/>
                                <w:rPr>
                                  <w:color w:val="000000" w:themeColor="text1"/>
                                  <w:sz w:val="32"/>
                                  <w:szCs w:val="32"/>
                                </w:rPr>
                              </w:pPr>
                              <w:r w:rsidRPr="003A000C">
                                <w:rPr>
                                  <w:rFonts w:ascii="Arial" w:hAnsi="Arial" w:cs="Arial"/>
                                  <w:b/>
                                  <w:bCs/>
                                  <w:color w:val="000000" w:themeColor="text1"/>
                                  <w:sz w:val="32"/>
                                  <w:szCs w:val="32"/>
                                </w:rPr>
                                <w:t xml:space="preserve">UN </w:t>
                              </w:r>
                              <w:r w:rsidR="009136DE" w:rsidRPr="003A000C">
                                <w:rPr>
                                  <w:rFonts w:ascii="Arial" w:hAnsi="Arial" w:cs="Arial"/>
                                  <w:b/>
                                  <w:bCs/>
                                  <w:color w:val="000000" w:themeColor="text1"/>
                                  <w:sz w:val="32"/>
                                  <w:szCs w:val="32"/>
                                </w:rPr>
                                <w:t>Regulation No. 129/04</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E4CA2" w14:textId="77777777" w:rsidR="0034128F" w:rsidRDefault="0034128F" w:rsidP="0034128F">
                              <w:pPr>
                                <w:pStyle w:val="NormalWeb"/>
                                <w:jc w:val="center"/>
                              </w:pPr>
                              <w:r>
                                <w:rPr>
                                  <w:rFonts w:ascii="Arial" w:hAnsi="Arial" w:cs="Arial"/>
                                  <w:b/>
                                  <w:bCs/>
                                  <w:color w:val="000000"/>
                                  <w:sz w:val="32"/>
                                  <w:szCs w:val="32"/>
                                </w:rPr>
                                <w:t>042450</w:t>
                              </w:r>
                            </w:p>
                          </w:txbxContent>
                        </wps:txbx>
                        <wps:bodyPr wrap="square" lIns="91440" tIns="45720" rIns="91440" bIns="45720" anchor="t" upright="1"/>
                      </wps:wsp>
                      <wps:wsp>
                        <wps:cNvPr id="15"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E3B32" w14:textId="77777777" w:rsidR="0034128F" w:rsidRDefault="0034128F" w:rsidP="0034128F">
                              <w:pPr>
                                <w:pStyle w:val="NormalWeb"/>
                              </w:pPr>
                              <w:r>
                                <w:rPr>
                                  <w:rFonts w:ascii="Arial" w:hAnsi="Arial" w:cs="Arial"/>
                                  <w:color w:val="000000"/>
                                  <w:sz w:val="32"/>
                                  <w:szCs w:val="32"/>
                                </w:rPr>
                                <w:t>Specific vehicle booster cushion</w:t>
                              </w:r>
                            </w:p>
                            <w:p w14:paraId="12C1C189" w14:textId="77777777" w:rsidR="0034128F" w:rsidRDefault="0034128F" w:rsidP="0034128F">
                              <w:pPr>
                                <w:pStyle w:val="NormalWeb"/>
                              </w:pP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5339C5FA" id="_x0000_s1044" style="width:350.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">
                <v:shape id="Picture 393" o:spid="_x0000_s1045"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17" o:title=""/>
                </v:shape>
                <v:shape id="_x0000_s1046" type="#_x0000_t202" style="position:absolute;left:15933;top:12653;width:28917;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7E02D12" w14:textId="77777777" w:rsidR="0034128F" w:rsidRPr="003A000C" w:rsidRDefault="00002F38" w:rsidP="0034128F">
                        <w:pPr>
                          <w:pStyle w:val="NormalWeb"/>
                          <w:rPr>
                            <w:color w:val="000000" w:themeColor="text1"/>
                            <w:sz w:val="32"/>
                            <w:szCs w:val="32"/>
                          </w:rPr>
                        </w:pPr>
                        <w:r w:rsidRPr="003A000C">
                          <w:rPr>
                            <w:rFonts w:ascii="Arial" w:hAnsi="Arial" w:cs="Arial"/>
                            <w:b/>
                            <w:bCs/>
                            <w:color w:val="000000" w:themeColor="text1"/>
                            <w:sz w:val="32"/>
                            <w:szCs w:val="32"/>
                          </w:rPr>
                          <w:t xml:space="preserve">UN </w:t>
                        </w:r>
                        <w:r w:rsidR="009136DE" w:rsidRPr="003A000C">
                          <w:rPr>
                            <w:rFonts w:ascii="Arial" w:hAnsi="Arial" w:cs="Arial"/>
                            <w:b/>
                            <w:bCs/>
                            <w:color w:val="000000" w:themeColor="text1"/>
                            <w:sz w:val="32"/>
                            <w:szCs w:val="32"/>
                          </w:rPr>
                          <w:t>Regulation No. 129/04</w:t>
                        </w:r>
                      </w:p>
                    </w:txbxContent>
                  </v:textbox>
                </v:shape>
                <v:shape id="_x0000_s1047"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EEE4CA2" w14:textId="77777777" w:rsidR="0034128F" w:rsidRDefault="0034128F" w:rsidP="0034128F">
                        <w:pPr>
                          <w:pStyle w:val="NormalWeb"/>
                          <w:jc w:val="center"/>
                        </w:pPr>
                        <w:r>
                          <w:rPr>
                            <w:rFonts w:ascii="Arial" w:hAnsi="Arial" w:cs="Arial"/>
                            <w:b/>
                            <w:bCs/>
                            <w:color w:val="000000"/>
                            <w:sz w:val="32"/>
                            <w:szCs w:val="32"/>
                          </w:rPr>
                          <w:t>042450</w:t>
                        </w:r>
                      </w:p>
                    </w:txbxContent>
                  </v:textbox>
                </v:shape>
                <v:shape id="_x0000_s1048"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0CE3B32" w14:textId="77777777" w:rsidR="0034128F" w:rsidRDefault="0034128F" w:rsidP="0034128F">
                        <w:pPr>
                          <w:pStyle w:val="NormalWeb"/>
                        </w:pPr>
                        <w:r>
                          <w:rPr>
                            <w:rFonts w:ascii="Arial" w:hAnsi="Arial" w:cs="Arial"/>
                            <w:color w:val="000000"/>
                            <w:sz w:val="32"/>
                            <w:szCs w:val="32"/>
                          </w:rPr>
                          <w:t>Specific vehicle booster cushion</w:t>
                        </w:r>
                      </w:p>
                      <w:p w14:paraId="12C1C189" w14:textId="77777777" w:rsidR="0034128F" w:rsidRDefault="0034128F" w:rsidP="0034128F">
                        <w:pPr>
                          <w:pStyle w:val="NormalWeb"/>
                        </w:pPr>
                        <w:r>
                          <w:rPr>
                            <w:rFonts w:ascii="Arial" w:hAnsi="Arial" w:cs="Arial"/>
                            <w:color w:val="000000"/>
                            <w:sz w:val="32"/>
                            <w:szCs w:val="32"/>
                          </w:rPr>
                          <w:t>125 cm - 150 cm</w:t>
                        </w:r>
                      </w:p>
                    </w:txbxContent>
                  </v:textbox>
                </v:shape>
                <w10:anchorlock/>
              </v:group>
            </w:pict>
          </mc:Fallback>
        </mc:AlternateContent>
      </w:r>
    </w:p>
    <w:p w14:paraId="0D96012F" w14:textId="77777777" w:rsidR="00A31337" w:rsidRDefault="00A31337" w:rsidP="0034128F">
      <w:pPr>
        <w:suppressAutoHyphens w:val="0"/>
        <w:spacing w:line="240" w:lineRule="auto"/>
        <w:ind w:left="1134" w:right="1134" w:firstLine="6"/>
        <w:jc w:val="both"/>
        <w:rPr>
          <w:color w:val="000000"/>
        </w:rPr>
      </w:pPr>
    </w:p>
    <w:p w14:paraId="4EB81541" w14:textId="69582BBA" w:rsidR="00A31337" w:rsidRDefault="00A31337" w:rsidP="0034128F">
      <w:pPr>
        <w:suppressAutoHyphens w:val="0"/>
        <w:spacing w:line="240" w:lineRule="auto"/>
        <w:ind w:left="1134" w:right="1134" w:firstLine="6"/>
        <w:jc w:val="both"/>
        <w:rPr>
          <w:color w:val="000000"/>
        </w:rPr>
      </w:pPr>
    </w:p>
    <w:p w14:paraId="37510E79" w14:textId="05ECBA50" w:rsidR="00A31337" w:rsidRPr="00F03B7B" w:rsidRDefault="00A31337" w:rsidP="00A31337">
      <w:pPr>
        <w:pStyle w:val="HChG"/>
        <w:ind w:left="2268"/>
        <w:rPr>
          <w:color w:val="FF0000"/>
          <w:u w:val="single"/>
        </w:rPr>
      </w:pPr>
      <w:r w:rsidRPr="00EF1A1B">
        <w:t>2.</w:t>
      </w:r>
      <w:r w:rsidRPr="00EF1A1B">
        <w:tab/>
      </w:r>
      <w:r>
        <w:tab/>
      </w:r>
      <w:r w:rsidRPr="00476C79">
        <w:t>Arrangements of the approval mark in combination with a module mark</w:t>
      </w:r>
    </w:p>
    <w:p w14:paraId="3BA51BE9" w14:textId="5CB9DFB1" w:rsidR="00A31337" w:rsidRDefault="00A31337" w:rsidP="00A31337">
      <w:pPr>
        <w:tabs>
          <w:tab w:val="left" w:pos="2300"/>
          <w:tab w:val="left" w:pos="2800"/>
        </w:tabs>
        <w:spacing w:after="120"/>
        <w:ind w:left="2302" w:right="1134" w:hanging="1168"/>
        <w:jc w:val="both"/>
        <w:rPr>
          <w:i/>
        </w:rPr>
      </w:pPr>
      <w:r w:rsidRPr="00A31337">
        <w:rPr>
          <w:noProof/>
          <w:color w:val="000000"/>
          <w:lang w:val="fr-FR" w:eastAsia="fr-FR"/>
        </w:rPr>
        <mc:AlternateContent>
          <mc:Choice Requires="wps">
            <w:drawing>
              <wp:anchor distT="0" distB="0" distL="114300" distR="114300" simplePos="0" relativeHeight="251706368" behindDoc="0" locked="0" layoutInCell="1" allowOverlap="1" wp14:anchorId="57624178" wp14:editId="6139E50D">
                <wp:simplePos x="0" y="0"/>
                <wp:positionH relativeFrom="column">
                  <wp:posOffset>2409190</wp:posOffset>
                </wp:positionH>
                <wp:positionV relativeFrom="paragraph">
                  <wp:posOffset>1167765</wp:posOffset>
                </wp:positionV>
                <wp:extent cx="3062379" cy="317844"/>
                <wp:effectExtent l="0" t="0" r="5080" b="6350"/>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32434" w14:textId="77777777" w:rsidR="00A31337" w:rsidRPr="003A000C" w:rsidRDefault="00A31337" w:rsidP="00A31337">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57624178" id="_x0000_s1049" type="#_x0000_t202" style="position:absolute;left:0;text-align:left;margin-left:189.7pt;margin-top:91.95pt;width:241.15pt;height:25.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AwawIAAN0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" stroked="f">
                <v:textbox>
                  <w:txbxContent>
                    <w:p w14:paraId="0C532434" w14:textId="77777777" w:rsidR="00A31337" w:rsidRPr="003A000C" w:rsidRDefault="00A31337" w:rsidP="00A31337">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A31337">
        <w:rPr>
          <w:noProof/>
          <w:color w:val="000000"/>
          <w:lang w:val="fr-FR" w:eastAsia="fr-FR"/>
        </w:rPr>
        <mc:AlternateContent>
          <mc:Choice Requires="wps">
            <w:drawing>
              <wp:anchor distT="0" distB="0" distL="114300" distR="114300" simplePos="0" relativeHeight="251707392" behindDoc="0" locked="0" layoutInCell="1" allowOverlap="1" wp14:anchorId="30BA1F59" wp14:editId="61C777D1">
                <wp:simplePos x="0" y="0"/>
                <wp:positionH relativeFrom="column">
                  <wp:posOffset>1543050</wp:posOffset>
                </wp:positionH>
                <wp:positionV relativeFrom="paragraph">
                  <wp:posOffset>1170305</wp:posOffset>
                </wp:positionV>
                <wp:extent cx="880745" cy="305435"/>
                <wp:effectExtent l="0" t="0" r="0" b="0"/>
                <wp:wrapNone/>
                <wp:docPr id="3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642A1" w14:textId="77777777" w:rsidR="00A31337" w:rsidRDefault="00A31337" w:rsidP="00A31337">
                            <w:pPr>
                              <w:jc w:val="center"/>
                            </w:pPr>
                            <w:r>
                              <w:rPr>
                                <w:rFonts w:ascii="Arial" w:hAnsi="Arial" w:cs="Arial"/>
                                <w:b/>
                                <w:bCs/>
                                <w:color w:val="000000"/>
                                <w:sz w:val="32"/>
                                <w:szCs w:val="32"/>
                              </w:rPr>
                              <w:t>042439</w:t>
                            </w:r>
                          </w:p>
                        </w:txbxContent>
                      </wps:txbx>
                      <wps:bodyPr wrap="square" lIns="91440" tIns="45720" rIns="91440" bIns="45720" anchor="t" upright="1"/>
                    </wps:wsp>
                  </a:graphicData>
                </a:graphic>
              </wp:anchor>
            </w:drawing>
          </mc:Choice>
          <mc:Fallback>
            <w:pict>
              <v:shape w14:anchorId="30BA1F59" id="_x0000_s1050" type="#_x0000_t202" style="position:absolute;left:0;text-align:left;margin-left:121.5pt;margin-top:92.15pt;width:69.35pt;height:24.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" stroked="f">
                <v:textbox>
                  <w:txbxContent>
                    <w:p w14:paraId="65A642A1" w14:textId="77777777" w:rsidR="00A31337" w:rsidRDefault="00A31337" w:rsidP="00A31337">
                      <w:pPr>
                        <w:jc w:val="center"/>
                      </w:pPr>
                      <w:r>
                        <w:rPr>
                          <w:rFonts w:ascii="Arial" w:hAnsi="Arial" w:cs="Arial"/>
                          <w:b/>
                          <w:bCs/>
                          <w:color w:val="000000"/>
                          <w:sz w:val="32"/>
                          <w:szCs w:val="32"/>
                        </w:rPr>
                        <w:t>042439</w:t>
                      </w:r>
                    </w:p>
                  </w:txbxContent>
                </v:textbox>
              </v:shape>
            </w:pict>
          </mc:Fallback>
        </mc:AlternateContent>
      </w:r>
      <w:r>
        <w:rPr>
          <w:i/>
          <w:noProof/>
          <w:lang w:val="fr-FR" w:eastAsia="fr-FR"/>
        </w:rPr>
        <w:drawing>
          <wp:inline distT="0" distB="0" distL="0" distR="0" wp14:anchorId="72E8F948" wp14:editId="6EB03FF5">
            <wp:extent cx="3771900" cy="1504950"/>
            <wp:effectExtent l="0" t="0" r="0" b="0"/>
            <wp:docPr id="30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1504950"/>
                    </a:xfrm>
                    <a:prstGeom prst="rect">
                      <a:avLst/>
                    </a:prstGeom>
                    <a:noFill/>
                    <a:ln>
                      <a:noFill/>
                    </a:ln>
                  </pic:spPr>
                </pic:pic>
              </a:graphicData>
            </a:graphic>
          </wp:inline>
        </w:drawing>
      </w:r>
    </w:p>
    <w:p w14:paraId="482C9F52" w14:textId="6E804DCD" w:rsidR="00A31337" w:rsidRDefault="00A31337" w:rsidP="00A31337">
      <w:pPr>
        <w:tabs>
          <w:tab w:val="left" w:pos="2300"/>
          <w:tab w:val="left" w:pos="2800"/>
        </w:tabs>
        <w:spacing w:after="120"/>
        <w:ind w:left="2302" w:right="1134" w:hanging="1168"/>
        <w:jc w:val="both"/>
        <w:rPr>
          <w:i/>
        </w:rPr>
      </w:pPr>
      <w:r w:rsidRPr="00A31337">
        <w:rPr>
          <w:i/>
          <w:noProof/>
          <w:lang w:val="fr-FR" w:eastAsia="fr-FR"/>
        </w:rPr>
        <mc:AlternateContent>
          <mc:Choice Requires="wps">
            <w:drawing>
              <wp:anchor distT="0" distB="0" distL="114300" distR="114300" simplePos="0" relativeHeight="251709440" behindDoc="0" locked="0" layoutInCell="1" allowOverlap="1" wp14:anchorId="48EA8E20" wp14:editId="72DADA8F">
                <wp:simplePos x="0" y="0"/>
                <wp:positionH relativeFrom="column">
                  <wp:posOffset>2428240</wp:posOffset>
                </wp:positionH>
                <wp:positionV relativeFrom="paragraph">
                  <wp:posOffset>1304290</wp:posOffset>
                </wp:positionV>
                <wp:extent cx="3062379" cy="317844"/>
                <wp:effectExtent l="0" t="0" r="0" b="0"/>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43A7E" w14:textId="77777777" w:rsidR="00A31337" w:rsidRPr="003A000C" w:rsidRDefault="00A31337" w:rsidP="00A31337">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48EA8E20" id="_x0000_s1051" type="#_x0000_t202" style="position:absolute;left:0;text-align:left;margin-left:191.2pt;margin-top:102.7pt;width:241.15pt;height:25.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" stroked="f">
                <v:textbox>
                  <w:txbxContent>
                    <w:p w14:paraId="67743A7E" w14:textId="77777777" w:rsidR="00A31337" w:rsidRPr="003A000C" w:rsidRDefault="00A31337" w:rsidP="00A31337">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A31337">
        <w:rPr>
          <w:i/>
          <w:noProof/>
          <w:lang w:val="fr-FR" w:eastAsia="fr-FR"/>
        </w:rPr>
        <mc:AlternateContent>
          <mc:Choice Requires="wps">
            <w:drawing>
              <wp:anchor distT="0" distB="0" distL="114300" distR="114300" simplePos="0" relativeHeight="251710464" behindDoc="0" locked="0" layoutInCell="1" allowOverlap="1" wp14:anchorId="6A55E94D" wp14:editId="4B35B366">
                <wp:simplePos x="0" y="0"/>
                <wp:positionH relativeFrom="column">
                  <wp:posOffset>1571625</wp:posOffset>
                </wp:positionH>
                <wp:positionV relativeFrom="paragraph">
                  <wp:posOffset>1335405</wp:posOffset>
                </wp:positionV>
                <wp:extent cx="880745" cy="305435"/>
                <wp:effectExtent l="0" t="0" r="0" b="0"/>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E9DF9" w14:textId="28287B84" w:rsidR="00A31337" w:rsidRDefault="00A31337" w:rsidP="00A31337">
                            <w:pPr>
                              <w:jc w:val="center"/>
                            </w:pPr>
                            <w:r>
                              <w:rPr>
                                <w:rFonts w:ascii="Arial" w:hAnsi="Arial" w:cs="Arial"/>
                                <w:b/>
                                <w:bCs/>
                                <w:color w:val="000000"/>
                                <w:sz w:val="32"/>
                                <w:szCs w:val="32"/>
                              </w:rPr>
                              <w:t>0424509</w:t>
                            </w:r>
                          </w:p>
                        </w:txbxContent>
                      </wps:txbx>
                      <wps:bodyPr wrap="square" lIns="91440" tIns="45720" rIns="91440" bIns="45720" anchor="t" upright="1"/>
                    </wps:wsp>
                  </a:graphicData>
                </a:graphic>
              </wp:anchor>
            </w:drawing>
          </mc:Choice>
          <mc:Fallback>
            <w:pict>
              <v:shape w14:anchorId="6A55E94D" id="_x0000_s1052" type="#_x0000_t202" style="position:absolute;left:0;text-align:left;margin-left:123.75pt;margin-top:105.15pt;width:69.35pt;height:24.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" stroked="f">
                <v:textbox>
                  <w:txbxContent>
                    <w:p w14:paraId="7EFE9DF9" w14:textId="28287B84" w:rsidR="00A31337" w:rsidRDefault="00A31337" w:rsidP="00A31337">
                      <w:pPr>
                        <w:jc w:val="center"/>
                      </w:pPr>
                      <w:r>
                        <w:rPr>
                          <w:rFonts w:ascii="Arial" w:hAnsi="Arial" w:cs="Arial"/>
                          <w:b/>
                          <w:bCs/>
                          <w:color w:val="000000"/>
                          <w:sz w:val="32"/>
                          <w:szCs w:val="32"/>
                        </w:rPr>
                        <w:t>0424509</w:t>
                      </w:r>
                    </w:p>
                  </w:txbxContent>
                </v:textbox>
              </v:shape>
            </w:pict>
          </mc:Fallback>
        </mc:AlternateContent>
      </w:r>
      <w:r>
        <w:rPr>
          <w:i/>
          <w:noProof/>
          <w:lang w:val="fr-FR" w:eastAsia="fr-FR"/>
        </w:rPr>
        <w:drawing>
          <wp:inline distT="0" distB="0" distL="0" distR="0" wp14:anchorId="7A927D21" wp14:editId="4299199D">
            <wp:extent cx="4040505" cy="1690370"/>
            <wp:effectExtent l="0" t="0" r="0" b="5080"/>
            <wp:docPr id="30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0505" cy="1690370"/>
                    </a:xfrm>
                    <a:prstGeom prst="rect">
                      <a:avLst/>
                    </a:prstGeom>
                    <a:noFill/>
                    <a:ln>
                      <a:noFill/>
                    </a:ln>
                  </pic:spPr>
                </pic:pic>
              </a:graphicData>
            </a:graphic>
          </wp:inline>
        </w:drawing>
      </w:r>
    </w:p>
    <w:p w14:paraId="07144CC3" w14:textId="77777777" w:rsidR="00A31337" w:rsidRDefault="00A31337" w:rsidP="0034128F">
      <w:pPr>
        <w:suppressAutoHyphens w:val="0"/>
        <w:spacing w:line="240" w:lineRule="auto"/>
        <w:ind w:left="1134" w:right="1134" w:firstLine="6"/>
        <w:jc w:val="both"/>
        <w:rPr>
          <w:color w:val="000000"/>
        </w:rPr>
      </w:pPr>
    </w:p>
    <w:p w14:paraId="30D188C4" w14:textId="77777777" w:rsidR="00A31337" w:rsidRDefault="00A31337" w:rsidP="0034128F">
      <w:pPr>
        <w:suppressAutoHyphens w:val="0"/>
        <w:spacing w:line="240" w:lineRule="auto"/>
        <w:ind w:left="1134" w:right="1134" w:firstLine="6"/>
        <w:jc w:val="both"/>
        <w:rPr>
          <w:color w:val="000000"/>
        </w:rPr>
      </w:pPr>
    </w:p>
    <w:p w14:paraId="71789C52" w14:textId="77777777" w:rsidR="00A31337" w:rsidRDefault="00A31337" w:rsidP="0034128F">
      <w:pPr>
        <w:suppressAutoHyphens w:val="0"/>
        <w:spacing w:line="240" w:lineRule="auto"/>
        <w:ind w:left="1134" w:right="1134" w:firstLine="6"/>
        <w:jc w:val="both"/>
        <w:rPr>
          <w:color w:val="000000"/>
        </w:rPr>
      </w:pPr>
    </w:p>
    <w:p w14:paraId="3B11DCD1" w14:textId="77777777" w:rsidR="00A31337" w:rsidRDefault="00A31337" w:rsidP="0034128F">
      <w:pPr>
        <w:suppressAutoHyphens w:val="0"/>
        <w:spacing w:line="240" w:lineRule="auto"/>
        <w:ind w:left="1134" w:right="1134" w:firstLine="6"/>
        <w:jc w:val="both"/>
        <w:rPr>
          <w:color w:val="000000"/>
        </w:rPr>
      </w:pPr>
    </w:p>
    <w:p w14:paraId="00F9179F" w14:textId="77777777" w:rsidR="0034128F" w:rsidRPr="000A0178" w:rsidRDefault="0034128F" w:rsidP="0034128F">
      <w:pPr>
        <w:suppressAutoHyphens w:val="0"/>
        <w:spacing w:line="240" w:lineRule="auto"/>
        <w:ind w:left="1134" w:right="1134" w:firstLine="6"/>
        <w:jc w:val="both"/>
        <w:rPr>
          <w:color w:val="000000"/>
        </w:rPr>
      </w:pPr>
      <w:r w:rsidRPr="000A0178">
        <w:rPr>
          <w:color w:val="000000"/>
        </w:rPr>
        <w:t>…</w:t>
      </w:r>
      <w:r w:rsidR="00660EB0" w:rsidRPr="000A0178">
        <w:rPr>
          <w:color w:val="000000"/>
        </w:rPr>
        <w:t>"</w:t>
      </w:r>
    </w:p>
    <w:p w14:paraId="6F0BCF6E" w14:textId="77777777" w:rsidR="0034128F" w:rsidRPr="000A0178" w:rsidRDefault="0034128F" w:rsidP="009136DE">
      <w:pPr>
        <w:suppressAutoHyphens w:val="0"/>
        <w:spacing w:line="240" w:lineRule="auto"/>
        <w:rPr>
          <w:i/>
          <w:iCs/>
          <w:color w:val="000000"/>
        </w:rPr>
      </w:pPr>
    </w:p>
    <w:p w14:paraId="3321904C" w14:textId="77777777" w:rsidR="0034128F" w:rsidRPr="000A0178" w:rsidRDefault="0034128F" w:rsidP="0034128F">
      <w:pPr>
        <w:suppressAutoHyphens w:val="0"/>
        <w:spacing w:line="240" w:lineRule="auto"/>
        <w:ind w:left="567" w:firstLine="567"/>
        <w:rPr>
          <w:i/>
          <w:iCs/>
          <w:color w:val="000000"/>
        </w:rPr>
      </w:pPr>
    </w:p>
    <w:p w14:paraId="645A37DA" w14:textId="77777777" w:rsidR="007A3396" w:rsidRPr="000A0178" w:rsidRDefault="007A3396" w:rsidP="007A3396">
      <w:pPr>
        <w:pStyle w:val="SingleTxtG"/>
        <w:ind w:left="0"/>
      </w:pPr>
      <w:r w:rsidRPr="000A0178">
        <w:rPr>
          <w:i/>
        </w:rPr>
        <w:t>Annex 6 – Appendix 3,</w:t>
      </w:r>
      <w:r w:rsidRPr="000A0178">
        <w:t xml:space="preserve"> </w:t>
      </w:r>
    </w:p>
    <w:p w14:paraId="741D80EE" w14:textId="77777777" w:rsidR="007A3396" w:rsidRPr="000A0178" w:rsidRDefault="007A3396" w:rsidP="007A3396">
      <w:pPr>
        <w:pStyle w:val="SingleTxtG"/>
        <w:ind w:left="0"/>
      </w:pPr>
      <w:r w:rsidRPr="000A0178">
        <w:rPr>
          <w:i/>
          <w:iCs/>
        </w:rPr>
        <w:t>Figures 2b</w:t>
      </w:r>
      <w:r w:rsidRPr="000A0178">
        <w:t xml:space="preserve"> amend to read:</w:t>
      </w:r>
    </w:p>
    <w:p w14:paraId="2AE82964" w14:textId="77777777" w:rsidR="007A3396" w:rsidRPr="000A0178" w:rsidRDefault="007A3396" w:rsidP="007A3396">
      <w:pPr>
        <w:pStyle w:val="HChG"/>
        <w:spacing w:before="0" w:after="120" w:line="240" w:lineRule="auto"/>
        <w:ind w:firstLine="0"/>
        <w:rPr>
          <w:b w:val="0"/>
          <w:sz w:val="20"/>
        </w:rPr>
      </w:pPr>
      <w:r w:rsidRPr="000A0178">
        <w:rPr>
          <w:b w:val="0"/>
          <w:sz w:val="20"/>
        </w:rPr>
        <w:t>…..</w:t>
      </w:r>
    </w:p>
    <w:p w14:paraId="2788AFC8" w14:textId="77777777" w:rsidR="007A3396" w:rsidRPr="000A0178" w:rsidRDefault="007A3396" w:rsidP="007A3396">
      <w:pPr>
        <w:pStyle w:val="HChG"/>
        <w:spacing w:before="0" w:after="120" w:line="240" w:lineRule="auto"/>
        <w:ind w:firstLine="0"/>
        <w:rPr>
          <w:b w:val="0"/>
          <w:sz w:val="20"/>
        </w:rPr>
      </w:pPr>
      <w:r w:rsidRPr="000A0178">
        <w:rPr>
          <w:b w:val="0"/>
          <w:sz w:val="20"/>
        </w:rPr>
        <w:t>“Figure 2B</w:t>
      </w:r>
      <w:r w:rsidRPr="000A0178">
        <w:rPr>
          <w:b w:val="0"/>
          <w:sz w:val="20"/>
        </w:rPr>
        <w:br/>
        <w:t xml:space="preserve">Door panel geometry for testing non-integral ECRS </w:t>
      </w:r>
      <w:r w:rsidRPr="000A0178">
        <w:rPr>
          <w:color w:val="000000" w:themeColor="text1"/>
          <w:sz w:val="20"/>
        </w:rPr>
        <w:t xml:space="preserve">and integral belted ECRS </w:t>
      </w:r>
      <w:r w:rsidRPr="000A0178">
        <w:rPr>
          <w:b w:val="0"/>
          <w:sz w:val="20"/>
        </w:rPr>
        <w:t>– side view (tolerance general:</w:t>
      </w:r>
      <w:r w:rsidRPr="000A0178">
        <w:rPr>
          <w:b w:val="0"/>
        </w:rPr>
        <w:t xml:space="preserve"> </w:t>
      </w:r>
      <w:r w:rsidRPr="000A0178">
        <w:rPr>
          <w:b w:val="0"/>
          <w:sz w:val="20"/>
        </w:rPr>
        <w:t>±2 mm and ±1 degree)”</w:t>
      </w:r>
    </w:p>
    <w:p w14:paraId="41CC45F3" w14:textId="77777777" w:rsidR="007A3396" w:rsidRPr="000A0178" w:rsidRDefault="007A3396" w:rsidP="007A3396">
      <w:pPr>
        <w:ind w:left="567" w:firstLine="567"/>
      </w:pPr>
      <w:r w:rsidRPr="000A0178">
        <w:t>….</w:t>
      </w:r>
    </w:p>
    <w:p w14:paraId="54A46141" w14:textId="77777777" w:rsidR="007A3396" w:rsidRPr="000A0178" w:rsidRDefault="007A3396" w:rsidP="007A3396">
      <w:pPr>
        <w:rPr>
          <w:highlight w:val="yellow"/>
        </w:rPr>
      </w:pPr>
    </w:p>
    <w:p w14:paraId="4133DC9F" w14:textId="77777777" w:rsidR="007A3396" w:rsidRPr="000A0178" w:rsidRDefault="007A3396">
      <w:pPr>
        <w:suppressAutoHyphens w:val="0"/>
        <w:spacing w:line="240" w:lineRule="auto"/>
        <w:rPr>
          <w:i/>
          <w:iCs/>
        </w:rPr>
      </w:pPr>
    </w:p>
    <w:p w14:paraId="7DA389B6" w14:textId="77777777" w:rsidR="0034128F" w:rsidRPr="000A0178" w:rsidRDefault="0034128F" w:rsidP="00DD7046">
      <w:pPr>
        <w:pStyle w:val="SingleTxtG"/>
        <w:ind w:left="0"/>
      </w:pPr>
      <w:r w:rsidRPr="000A0178">
        <w:rPr>
          <w:i/>
          <w:iCs/>
        </w:rPr>
        <w:t>Annex 25</w:t>
      </w:r>
      <w:r w:rsidRPr="000A0178">
        <w:t xml:space="preserve">, </w:t>
      </w:r>
      <w:r w:rsidR="005D52FD" w:rsidRPr="000A0178">
        <w:t>amend to read:</w:t>
      </w:r>
    </w:p>
    <w:p w14:paraId="05E7160A" w14:textId="77777777" w:rsidR="00DD7046" w:rsidRPr="000A0178" w:rsidRDefault="00DD7046" w:rsidP="00DD7046">
      <w:pPr>
        <w:pStyle w:val="SingleTxtG"/>
        <w:ind w:left="0"/>
      </w:pPr>
    </w:p>
    <w:p w14:paraId="0D45281F" w14:textId="77777777" w:rsidR="0034128F" w:rsidRPr="000A0178" w:rsidRDefault="00660EB0" w:rsidP="0034128F">
      <w:pPr>
        <w:suppressAutoHyphens w:val="0"/>
        <w:spacing w:line="240" w:lineRule="auto"/>
        <w:ind w:right="1134"/>
        <w:jc w:val="both"/>
        <w:rPr>
          <w:i/>
          <w:iCs/>
          <w:color w:val="000000"/>
        </w:rPr>
      </w:pPr>
      <w:r w:rsidRPr="000A0178">
        <w:rPr>
          <w:b/>
          <w:bCs/>
          <w:color w:val="000000"/>
          <w:sz w:val="28"/>
          <w:szCs w:val="28"/>
          <w:lang w:eastAsia="de-DE"/>
        </w:rPr>
        <w:t>"</w:t>
      </w:r>
      <w:r w:rsidR="0034128F" w:rsidRPr="000A0178">
        <w:rPr>
          <w:b/>
          <w:bCs/>
          <w:color w:val="000000"/>
          <w:sz w:val="28"/>
          <w:szCs w:val="28"/>
          <w:lang w:eastAsia="de-DE"/>
        </w:rPr>
        <w:t xml:space="preserve">Annex 25 </w:t>
      </w:r>
    </w:p>
    <w:p w14:paraId="3120E05D" w14:textId="77777777" w:rsidR="0034128F" w:rsidRPr="000A0178" w:rsidRDefault="00E32FFC" w:rsidP="00E32FFC">
      <w:pPr>
        <w:pStyle w:val="HChG"/>
      </w:pPr>
      <w:r w:rsidRPr="000A0178">
        <w:tab/>
      </w:r>
      <w:r w:rsidRPr="000A0178">
        <w:tab/>
      </w:r>
      <w:r w:rsidRPr="000A0178">
        <w:tab/>
      </w:r>
      <w:bookmarkStart w:id="0" w:name="_Hlk525220417"/>
      <w:r w:rsidR="0034128F" w:rsidRPr="000A0178">
        <w:t>Measurement device for</w:t>
      </w:r>
      <w:r w:rsidR="00F40349" w:rsidRPr="000A0178">
        <w:t xml:space="preserve"> booster cushion height check </w:t>
      </w:r>
      <w:bookmarkEnd w:id="0"/>
    </w:p>
    <w:p w14:paraId="554C24FA" w14:textId="77777777" w:rsidR="005D52FD" w:rsidRPr="000A0178" w:rsidRDefault="005D52FD" w:rsidP="005D52FD"/>
    <w:p w14:paraId="653378D0" w14:textId="77777777" w:rsidR="005D52FD" w:rsidRPr="000A0178" w:rsidRDefault="005D52FD" w:rsidP="006579B1">
      <w:pPr>
        <w:pStyle w:val="SingleTxtG"/>
        <w:jc w:val="left"/>
        <w:rPr>
          <w:i/>
          <w:iCs/>
        </w:rPr>
      </w:pPr>
      <w:r w:rsidRPr="000A0178">
        <w:rPr>
          <w:i/>
          <w:iCs/>
        </w:rPr>
        <w:t>Delete Figure</w:t>
      </w:r>
    </w:p>
    <w:p w14:paraId="02AEB648" w14:textId="77777777" w:rsidR="005D52FD" w:rsidRPr="000A0178" w:rsidRDefault="005D52FD" w:rsidP="006579B1">
      <w:pPr>
        <w:pStyle w:val="SingleTxtG"/>
        <w:jc w:val="left"/>
        <w:rPr>
          <w:i/>
          <w:iCs/>
        </w:rPr>
      </w:pPr>
    </w:p>
    <w:p w14:paraId="03939F28" w14:textId="77777777" w:rsidR="005D52FD" w:rsidRPr="000A0178" w:rsidRDefault="005D52FD" w:rsidP="006579B1">
      <w:pPr>
        <w:pStyle w:val="SingleTxtG"/>
        <w:jc w:val="left"/>
        <w:rPr>
          <w:i/>
          <w:iCs/>
        </w:rPr>
      </w:pPr>
      <w:r w:rsidRPr="000A0178">
        <w:rPr>
          <w:i/>
          <w:iCs/>
        </w:rPr>
        <w:t>Insert new Figure:</w:t>
      </w:r>
    </w:p>
    <w:p w14:paraId="514D8172" w14:textId="77777777" w:rsidR="0034128F" w:rsidRPr="000A0178" w:rsidRDefault="00002F38" w:rsidP="005D52FD">
      <w:pPr>
        <w:suppressAutoHyphens w:val="0"/>
        <w:spacing w:line="240" w:lineRule="auto"/>
        <w:jc w:val="center"/>
        <w:rPr>
          <w:i/>
          <w:iCs/>
          <w:color w:val="000000"/>
        </w:rPr>
      </w:pPr>
      <w:r w:rsidRPr="000A0178">
        <w:rPr>
          <w:i/>
          <w:iCs/>
          <w:noProof/>
          <w:color w:val="000000"/>
          <w:lang w:val="fr-FR" w:eastAsia="fr-FR"/>
        </w:rPr>
        <w:drawing>
          <wp:inline distT="0" distB="0" distL="0" distR="0" wp14:anchorId="71AED8CF" wp14:editId="5BC072AF">
            <wp:extent cx="2905457" cy="3324225"/>
            <wp:effectExtent l="0" t="0" r="9525" b="0"/>
            <wp:docPr id="29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sidRPr="000A0178">
        <w:rPr>
          <w:i/>
          <w:iCs/>
          <w:noProof/>
          <w:color w:val="000000"/>
          <w:lang w:val="fr-FR" w:eastAsia="fr-FR"/>
        </w:rPr>
        <w:drawing>
          <wp:inline distT="0" distB="0" distL="0" distR="0" wp14:anchorId="00FC9C96" wp14:editId="760FE761">
            <wp:extent cx="850900" cy="3256935"/>
            <wp:effectExtent l="0" t="0" r="6350" b="635"/>
            <wp:docPr id="29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fr-FR" w:eastAsia="fr-FR"/>
        </w:rPr>
        <w:drawing>
          <wp:inline distT="0" distB="0" distL="0" distR="0" wp14:anchorId="5B2C599E" wp14:editId="4F76DEA2">
            <wp:extent cx="2160905" cy="2819400"/>
            <wp:effectExtent l="0" t="0" r="0" b="0"/>
            <wp:docPr id="29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4651" b="20487"/>
                    <a:stretch/>
                  </pic:blipFill>
                  <pic:spPr bwMode="auto">
                    <a:xfrm>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256BE0ED" w14:textId="77777777" w:rsidR="0034128F" w:rsidRPr="000A0178" w:rsidRDefault="0034128F" w:rsidP="002E577F">
      <w:pPr>
        <w:suppressAutoHyphens w:val="0"/>
        <w:spacing w:line="240" w:lineRule="auto"/>
        <w:rPr>
          <w:i/>
          <w:iCs/>
          <w:color w:val="000000"/>
        </w:rPr>
      </w:pPr>
    </w:p>
    <w:p w14:paraId="36A0AB95" w14:textId="77777777" w:rsidR="000112E3" w:rsidRPr="000A0178" w:rsidRDefault="000112E3" w:rsidP="002E577F">
      <w:pPr>
        <w:pStyle w:val="SingleTxtG"/>
        <w:rPr>
          <w:b/>
          <w:bCs/>
          <w:color w:val="000000" w:themeColor="text1"/>
        </w:rPr>
      </w:pPr>
      <w:r w:rsidRPr="000A0178">
        <w:rPr>
          <w:b/>
          <w:bCs/>
          <w:color w:val="000000" w:themeColor="text1"/>
        </w:rPr>
        <w:t>The mass of the device shall be 15kg +/-1kg</w:t>
      </w:r>
    </w:p>
    <w:p w14:paraId="4CE3318B" w14:textId="77777777" w:rsidR="000112E3" w:rsidRPr="000A0178" w:rsidRDefault="000112E3" w:rsidP="002E577F">
      <w:pPr>
        <w:pStyle w:val="SingleTxtG"/>
        <w:rPr>
          <w:b/>
          <w:bCs/>
        </w:rPr>
      </w:pPr>
    </w:p>
    <w:p w14:paraId="207BAF9D" w14:textId="77777777" w:rsidR="005D52FD" w:rsidRPr="000A0178" w:rsidRDefault="005D52FD" w:rsidP="006579B1">
      <w:pPr>
        <w:pStyle w:val="SingleTxtG"/>
        <w:jc w:val="left"/>
        <w:rPr>
          <w:i/>
          <w:iCs/>
        </w:rPr>
      </w:pPr>
      <w:bookmarkStart w:id="1" w:name="_GoBack"/>
      <w:bookmarkEnd w:id="1"/>
      <w:r w:rsidRPr="000A0178">
        <w:rPr>
          <w:i/>
          <w:iCs/>
        </w:rPr>
        <w:lastRenderedPageBreak/>
        <w:t>Delete Figure</w:t>
      </w:r>
    </w:p>
    <w:p w14:paraId="440CD23B" w14:textId="77777777" w:rsidR="005D52FD" w:rsidRPr="000A0178" w:rsidRDefault="005D52FD" w:rsidP="006579B1">
      <w:pPr>
        <w:pStyle w:val="SingleTxtG"/>
        <w:jc w:val="left"/>
        <w:rPr>
          <w:i/>
          <w:iCs/>
        </w:rPr>
      </w:pPr>
    </w:p>
    <w:p w14:paraId="3AEA041D" w14:textId="77777777" w:rsidR="005D52FD" w:rsidRPr="000A0178" w:rsidRDefault="005D52FD" w:rsidP="006579B1">
      <w:pPr>
        <w:pStyle w:val="SingleTxtG"/>
        <w:jc w:val="left"/>
        <w:rPr>
          <w:i/>
          <w:iCs/>
        </w:rPr>
      </w:pPr>
      <w:r w:rsidRPr="000A0178">
        <w:rPr>
          <w:i/>
          <w:iCs/>
        </w:rPr>
        <w:t>Insert new Figure:</w:t>
      </w:r>
    </w:p>
    <w:p w14:paraId="3EACAED7" w14:textId="77777777" w:rsidR="005D52FD" w:rsidRPr="000A0178" w:rsidRDefault="005D52FD" w:rsidP="002E577F">
      <w:pPr>
        <w:pStyle w:val="SingleTxtG"/>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0112E3" w:rsidRPr="000A0178" w14:paraId="0756E265" w14:textId="77777777" w:rsidTr="005D52FD">
        <w:tc>
          <w:tcPr>
            <w:tcW w:w="4395" w:type="dxa"/>
            <w:vMerge w:val="restart"/>
            <w:vAlign w:val="center"/>
          </w:tcPr>
          <w:p w14:paraId="01BC53F0" w14:textId="77777777" w:rsidR="000112E3" w:rsidRPr="000A0178" w:rsidRDefault="000112E3" w:rsidP="005D52FD">
            <w:pPr>
              <w:pStyle w:val="SingleTxtG"/>
              <w:ind w:left="0" w:right="0"/>
              <w:jc w:val="center"/>
              <w:rPr>
                <w:b/>
                <w:lang w:eastAsia="de-DE"/>
              </w:rPr>
            </w:pPr>
            <w:r w:rsidRPr="000A0178">
              <w:rPr>
                <w:b/>
                <w:noProof/>
                <w:lang w:val="fr-FR" w:eastAsia="fr-FR"/>
              </w:rPr>
              <w:drawing>
                <wp:inline distT="0" distB="0" distL="0" distR="0" wp14:anchorId="1E47DDB2" wp14:editId="4610BE45">
                  <wp:extent cx="2666415" cy="3673365"/>
                  <wp:effectExtent l="0" t="0" r="635" b="3810"/>
                  <wp:docPr id="29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30ECCBE5" w14:textId="77777777" w:rsidR="000112E3" w:rsidRPr="000A0178" w:rsidRDefault="000112E3" w:rsidP="005D52FD">
            <w:pPr>
              <w:pStyle w:val="SingleTxtG"/>
              <w:ind w:left="0" w:right="136"/>
              <w:jc w:val="center"/>
              <w:rPr>
                <w:b/>
                <w:lang w:eastAsia="de-DE"/>
              </w:rPr>
            </w:pPr>
            <w:r w:rsidRPr="000A0178">
              <w:rPr>
                <w:i/>
                <w:iCs/>
                <w:noProof/>
                <w:color w:val="FF0000"/>
                <w:lang w:val="fr-FR" w:eastAsia="fr-FR"/>
              </w:rPr>
              <w:drawing>
                <wp:inline distT="0" distB="0" distL="0" distR="0" wp14:anchorId="0B603749" wp14:editId="0535934F">
                  <wp:extent cx="3304540" cy="3542030"/>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0112E3" w:rsidRPr="000A0178" w14:paraId="14571583" w14:textId="77777777" w:rsidTr="000112E3">
        <w:tc>
          <w:tcPr>
            <w:tcW w:w="4395" w:type="dxa"/>
            <w:vMerge/>
          </w:tcPr>
          <w:p w14:paraId="2B37EAC6" w14:textId="77777777" w:rsidR="000112E3" w:rsidRPr="000A0178" w:rsidRDefault="000112E3" w:rsidP="000112E3">
            <w:pPr>
              <w:pStyle w:val="SingleTxtG"/>
              <w:ind w:left="0"/>
              <w:rPr>
                <w:b/>
                <w:lang w:eastAsia="de-DE"/>
              </w:rPr>
            </w:pPr>
          </w:p>
        </w:tc>
        <w:tc>
          <w:tcPr>
            <w:tcW w:w="5239" w:type="dxa"/>
            <w:vAlign w:val="center"/>
          </w:tcPr>
          <w:p w14:paraId="1B367C9B" w14:textId="77777777" w:rsidR="000112E3" w:rsidRPr="000A0178" w:rsidRDefault="000112E3" w:rsidP="005D52FD">
            <w:pPr>
              <w:pStyle w:val="SingleTxtG"/>
              <w:ind w:left="0" w:right="136"/>
              <w:jc w:val="center"/>
              <w:rPr>
                <w:b/>
                <w:lang w:eastAsia="de-DE"/>
              </w:rPr>
            </w:pPr>
            <w:r w:rsidRPr="000A0178">
              <w:rPr>
                <w:b/>
                <w:noProof/>
                <w:lang w:val="fr-FR" w:eastAsia="fr-FR"/>
              </w:rPr>
              <w:drawing>
                <wp:inline distT="0" distB="0" distL="0" distR="0" wp14:anchorId="7361027B" wp14:editId="6BA91F25">
                  <wp:extent cx="1951867" cy="2040662"/>
                  <wp:effectExtent l="0" t="0" r="0" b="0"/>
                  <wp:docPr id="29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6BE0F5D7" w14:textId="77777777" w:rsidR="004C1491" w:rsidRPr="000A0178" w:rsidRDefault="0034128F" w:rsidP="005D52FD">
      <w:pPr>
        <w:pStyle w:val="SingleTxtG"/>
        <w:rPr>
          <w:i/>
          <w:iCs/>
          <w:color w:val="FF0000"/>
        </w:rPr>
      </w:pPr>
      <w:r w:rsidRPr="000A0178">
        <w:rPr>
          <w:i/>
          <w:iCs/>
          <w:color w:val="FF0000"/>
        </w:rPr>
        <w:br w:type="page"/>
      </w:r>
    </w:p>
    <w:p w14:paraId="30441C3D" w14:textId="77777777" w:rsidR="0034128F" w:rsidRPr="000A0178" w:rsidRDefault="00C8256C" w:rsidP="00E32FFC">
      <w:pPr>
        <w:pStyle w:val="HChG"/>
      </w:pPr>
      <w:r w:rsidRPr="000A0178">
        <w:lastRenderedPageBreak/>
        <w:tab/>
      </w:r>
      <w:r w:rsidR="0034128F" w:rsidRPr="000A0178">
        <w:t>II.</w:t>
      </w:r>
      <w:r w:rsidR="0034128F" w:rsidRPr="000A0178">
        <w:tab/>
        <w:t>Justification</w:t>
      </w:r>
    </w:p>
    <w:p w14:paraId="3FFC0FA0" w14:textId="77777777" w:rsidR="0034128F" w:rsidRDefault="006579B1" w:rsidP="00E32FFC">
      <w:pPr>
        <w:pStyle w:val="SingleTxtG"/>
        <w:numPr>
          <w:ilvl w:val="0"/>
          <w:numId w:val="33"/>
        </w:numPr>
        <w:spacing w:before="120"/>
        <w:ind w:left="1134" w:firstLine="0"/>
      </w:pPr>
      <w:r w:rsidRPr="000A0178">
        <w:t>The reference figure of the measurement device has been updated</w:t>
      </w:r>
      <w:r w:rsidR="0034128F" w:rsidRPr="000A0178">
        <w:t xml:space="preserve">.  </w:t>
      </w:r>
    </w:p>
    <w:p w14:paraId="20969F88" w14:textId="4D72EAC3" w:rsidR="00C47F2C" w:rsidRPr="000A0178" w:rsidRDefault="00C47F2C" w:rsidP="00E32FFC">
      <w:pPr>
        <w:pStyle w:val="SingleTxtG"/>
        <w:numPr>
          <w:ilvl w:val="0"/>
          <w:numId w:val="33"/>
        </w:numPr>
        <w:spacing w:before="120"/>
        <w:ind w:left="1134" w:firstLine="0"/>
      </w:pPr>
      <w:r>
        <w:t>Transitional provisions added</w:t>
      </w:r>
    </w:p>
    <w:p w14:paraId="43F04132" w14:textId="3B4C8D05" w:rsidR="0034128F" w:rsidRPr="000A0178" w:rsidRDefault="006579B1" w:rsidP="00A31337">
      <w:pPr>
        <w:pStyle w:val="SingleTxtG"/>
        <w:numPr>
          <w:ilvl w:val="0"/>
          <w:numId w:val="33"/>
        </w:numPr>
        <w:ind w:left="1701" w:hanging="567"/>
        <w:rPr>
          <w:rFonts w:eastAsia="MS Mincho"/>
          <w:u w:val="single"/>
        </w:rPr>
      </w:pPr>
      <w:r w:rsidRPr="000A0178">
        <w:t>The approval mark details have been updated</w:t>
      </w:r>
      <w:r w:rsidR="00A31337">
        <w:t xml:space="preserve"> for all categories</w:t>
      </w:r>
      <w:r w:rsidRPr="000A0178">
        <w:t xml:space="preserve"> to include all required information.</w:t>
      </w:r>
    </w:p>
    <w:p w14:paraId="7301ED5C" w14:textId="77777777" w:rsidR="00363731" w:rsidRPr="000A0178" w:rsidRDefault="00363731" w:rsidP="00C8256C">
      <w:pPr>
        <w:pStyle w:val="SingleTxtG"/>
        <w:numPr>
          <w:ilvl w:val="0"/>
          <w:numId w:val="33"/>
        </w:numPr>
        <w:spacing w:before="240" w:after="0"/>
        <w:ind w:left="1134" w:firstLine="0"/>
      </w:pPr>
      <w:r w:rsidRPr="000A0178">
        <w:t xml:space="preserve">The </w:t>
      </w:r>
      <w:r w:rsidR="006579B1" w:rsidRPr="000A0178">
        <w:t>detailed drawings of the device have been updated</w:t>
      </w:r>
      <w:r w:rsidRPr="000A0178">
        <w:t>.</w:t>
      </w:r>
    </w:p>
    <w:p w14:paraId="2BFBC63A" w14:textId="77777777" w:rsidR="0034128F" w:rsidRPr="000A0178" w:rsidRDefault="000C5AE6" w:rsidP="000C5AE6">
      <w:pPr>
        <w:spacing w:before="240"/>
        <w:ind w:left="1134" w:right="1134"/>
        <w:jc w:val="center"/>
        <w:rPr>
          <w:iCs/>
          <w:u w:val="single"/>
        </w:rPr>
      </w:pPr>
      <w:r w:rsidRPr="000A0178">
        <w:rPr>
          <w:iCs/>
          <w:u w:val="single"/>
        </w:rPr>
        <w:tab/>
      </w:r>
      <w:r w:rsidRPr="000A0178">
        <w:rPr>
          <w:iCs/>
          <w:u w:val="single"/>
        </w:rPr>
        <w:tab/>
      </w:r>
      <w:r w:rsidRPr="000A0178">
        <w:rPr>
          <w:iCs/>
          <w:u w:val="single"/>
        </w:rPr>
        <w:tab/>
      </w:r>
      <w:r w:rsidRPr="000A0178">
        <w:rPr>
          <w:iCs/>
          <w:u w:val="single"/>
        </w:rPr>
        <w:tab/>
      </w:r>
    </w:p>
    <w:p w14:paraId="74F076CF" w14:textId="77777777" w:rsidR="0034128F" w:rsidRPr="000A0178" w:rsidRDefault="0034128F" w:rsidP="0034128F">
      <w:pPr>
        <w:spacing w:after="120"/>
        <w:ind w:left="2268" w:right="1134" w:hanging="1134"/>
        <w:rPr>
          <w:rFonts w:eastAsia="MS Mincho"/>
          <w:u w:val="single"/>
        </w:rPr>
      </w:pPr>
    </w:p>
    <w:p w14:paraId="480AD7F0" w14:textId="77777777" w:rsidR="0034128F" w:rsidRPr="000A0178" w:rsidRDefault="0034128F" w:rsidP="00C27CBE">
      <w:pPr>
        <w:tabs>
          <w:tab w:val="left" w:pos="-1440"/>
          <w:tab w:val="left" w:pos="-720"/>
          <w:tab w:val="left" w:pos="1560"/>
        </w:tabs>
        <w:spacing w:before="240"/>
        <w:ind w:left="1134" w:right="1134"/>
        <w:jc w:val="center"/>
        <w:rPr>
          <w:sz w:val="24"/>
          <w:szCs w:val="24"/>
          <w:u w:val="single"/>
        </w:rPr>
      </w:pPr>
    </w:p>
    <w:sectPr w:rsidR="0034128F" w:rsidRPr="000A0178" w:rsidSect="00F93A2E">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2D17" w14:textId="77777777" w:rsidR="00214389" w:rsidRDefault="00214389"/>
  </w:endnote>
  <w:endnote w:type="continuationSeparator" w:id="0">
    <w:p w14:paraId="24B84D41" w14:textId="77777777" w:rsidR="00214389" w:rsidRDefault="00214389"/>
  </w:endnote>
  <w:endnote w:type="continuationNotice" w:id="1">
    <w:p w14:paraId="2145721D" w14:textId="77777777" w:rsidR="00214389" w:rsidRDefault="0021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3128" w14:textId="77777777" w:rsidR="0034128F" w:rsidRPr="00F93A2E" w:rsidRDefault="0034128F"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1B23CF">
      <w:rPr>
        <w:b/>
        <w:noProof/>
        <w:sz w:val="18"/>
      </w:rPr>
      <w:t>2</w:t>
    </w:r>
    <w:r w:rsidRPr="00F93A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5618" w14:textId="77777777" w:rsidR="0034128F" w:rsidRPr="00F93A2E" w:rsidRDefault="0034128F"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1B23CF">
      <w:rPr>
        <w:b/>
        <w:noProof/>
        <w:sz w:val="18"/>
      </w:rPr>
      <w:t>9</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6258" w14:textId="30E6A6F6" w:rsidR="00E54D4C" w:rsidRDefault="00E54D4C" w:rsidP="00E54D4C">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9DC1" w14:textId="77777777" w:rsidR="00214389" w:rsidRPr="000B175B" w:rsidRDefault="00214389" w:rsidP="000B175B">
      <w:pPr>
        <w:tabs>
          <w:tab w:val="right" w:pos="2155"/>
        </w:tabs>
        <w:spacing w:after="80"/>
        <w:ind w:left="680"/>
        <w:rPr>
          <w:u w:val="single"/>
        </w:rPr>
      </w:pPr>
      <w:r>
        <w:rPr>
          <w:u w:val="single"/>
        </w:rPr>
        <w:tab/>
      </w:r>
    </w:p>
  </w:footnote>
  <w:footnote w:type="continuationSeparator" w:id="0">
    <w:p w14:paraId="558448C1" w14:textId="77777777" w:rsidR="00214389" w:rsidRPr="00FC68B7" w:rsidRDefault="00214389" w:rsidP="00FC68B7">
      <w:pPr>
        <w:tabs>
          <w:tab w:val="left" w:pos="2155"/>
        </w:tabs>
        <w:spacing w:after="80"/>
        <w:ind w:left="680"/>
        <w:rPr>
          <w:u w:val="single"/>
        </w:rPr>
      </w:pPr>
      <w:r>
        <w:rPr>
          <w:u w:val="single"/>
        </w:rPr>
        <w:tab/>
      </w:r>
    </w:p>
  </w:footnote>
  <w:footnote w:type="continuationNotice" w:id="1">
    <w:p w14:paraId="3181083F" w14:textId="77777777" w:rsidR="00214389" w:rsidRDefault="00214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3B54" w14:textId="636DA583" w:rsidR="0034128F" w:rsidRPr="00F93A2E" w:rsidRDefault="0034128F" w:rsidP="00F93A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144582" w:rsidRPr="00144582" w14:paraId="6B5AFDC5" w14:textId="77777777" w:rsidTr="00B47A2A">
      <w:tc>
        <w:tcPr>
          <w:tcW w:w="4961" w:type="dxa"/>
          <w:shd w:val="clear" w:color="auto" w:fill="auto"/>
        </w:tcPr>
        <w:p w14:paraId="34F8C4AA" w14:textId="49ADD952" w:rsidR="00144582" w:rsidRDefault="00144582" w:rsidP="00144582">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14:paraId="2D7705AB" w14:textId="32BA8D2E" w:rsidR="00144582" w:rsidRPr="00144582" w:rsidRDefault="00144582" w:rsidP="00144582">
          <w:pPr>
            <w:tabs>
              <w:tab w:val="center" w:pos="4677"/>
              <w:tab w:val="right" w:pos="9355"/>
            </w:tabs>
            <w:spacing w:line="240" w:lineRule="auto"/>
            <w:rPr>
              <w:color w:val="00000A"/>
              <w:sz w:val="24"/>
              <w:szCs w:val="24"/>
              <w:lang w:val="en-US" w:eastAsia="ar-SA"/>
            </w:rPr>
          </w:pPr>
          <w:r>
            <w:rPr>
              <w:color w:val="00000A"/>
              <w:lang w:eastAsia="ar-SA"/>
            </w:rPr>
            <w:t>of Automotive Suppliers</w:t>
          </w:r>
        </w:p>
        <w:p w14:paraId="469D717E" w14:textId="77777777" w:rsidR="00144582" w:rsidRPr="00144582" w:rsidRDefault="00144582" w:rsidP="00144582">
          <w:pPr>
            <w:tabs>
              <w:tab w:val="center" w:pos="4677"/>
              <w:tab w:val="right" w:pos="9355"/>
            </w:tabs>
            <w:spacing w:line="240" w:lineRule="auto"/>
            <w:rPr>
              <w:color w:val="00000A"/>
              <w:sz w:val="16"/>
              <w:szCs w:val="16"/>
              <w:lang w:eastAsia="ar-SA"/>
            </w:rPr>
          </w:pPr>
        </w:p>
      </w:tc>
      <w:tc>
        <w:tcPr>
          <w:tcW w:w="4960" w:type="dxa"/>
          <w:shd w:val="clear" w:color="auto" w:fill="auto"/>
        </w:tcPr>
        <w:p w14:paraId="2117D068" w14:textId="18F528A0" w:rsidR="00144582" w:rsidRPr="00144582" w:rsidRDefault="00144582" w:rsidP="00144582">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GRSP-64-</w:t>
          </w:r>
          <w:r>
            <w:rPr>
              <w:b/>
              <w:bCs/>
              <w:color w:val="00000A"/>
              <w:lang w:eastAsia="ar-SA"/>
            </w:rPr>
            <w:t>15</w:t>
          </w:r>
        </w:p>
        <w:p w14:paraId="29A2F342" w14:textId="77777777" w:rsidR="00144582" w:rsidRPr="00144582" w:rsidRDefault="00144582" w:rsidP="00144582">
          <w:pPr>
            <w:tabs>
              <w:tab w:val="center" w:pos="4677"/>
              <w:tab w:val="right" w:pos="9355"/>
            </w:tabs>
            <w:spacing w:line="240" w:lineRule="auto"/>
            <w:ind w:left="174"/>
            <w:rPr>
              <w:color w:val="00000A"/>
              <w:sz w:val="24"/>
              <w:szCs w:val="24"/>
              <w:lang w:eastAsia="ar-SA"/>
            </w:rPr>
          </w:pPr>
          <w:r w:rsidRPr="00144582">
            <w:rPr>
              <w:color w:val="00000A"/>
              <w:lang w:eastAsia="ar-SA"/>
            </w:rPr>
            <w:t>(64</w:t>
          </w:r>
          <w:r w:rsidRPr="00144582">
            <w:rPr>
              <w:color w:val="00000A"/>
              <w:vertAlign w:val="superscript"/>
              <w:lang w:eastAsia="ar-SA"/>
            </w:rPr>
            <w:t>th</w:t>
          </w:r>
          <w:r w:rsidRPr="00144582">
            <w:rPr>
              <w:color w:val="00000A"/>
              <w:lang w:eastAsia="ar-SA"/>
            </w:rPr>
            <w:t xml:space="preserve"> GRSP, 11-14 December 2018</w:t>
          </w:r>
          <w:r w:rsidRPr="00144582">
            <w:rPr>
              <w:color w:val="00000A"/>
              <w:lang w:eastAsia="ar-SA"/>
            </w:rPr>
            <w:br/>
            <w:t xml:space="preserve"> agenda item 19)</w:t>
          </w:r>
        </w:p>
      </w:tc>
    </w:tr>
  </w:tbl>
  <w:p w14:paraId="2804E572" w14:textId="77777777" w:rsidR="00144582" w:rsidRDefault="0014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B27101"/>
    <w:multiLevelType w:val="hybridMultilevel"/>
    <w:tmpl w:val="F956DA3E"/>
    <w:lvl w:ilvl="0" w:tplc="F324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A01C3"/>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87650"/>
    <w:multiLevelType w:val="hybridMultilevel"/>
    <w:tmpl w:val="D4EE6C64"/>
    <w:lvl w:ilvl="0" w:tplc="1D886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0F84AF8"/>
    <w:multiLevelType w:val="hybridMultilevel"/>
    <w:tmpl w:val="942E221E"/>
    <w:lvl w:ilvl="0" w:tplc="DB7E04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A615979"/>
    <w:multiLevelType w:val="hybridMultilevel"/>
    <w:tmpl w:val="43B4E23C"/>
    <w:lvl w:ilvl="0" w:tplc="931E9192">
      <w:start w:val="1"/>
      <w:numFmt w:val="decimal"/>
      <w:lvlText w:val="%1."/>
      <w:lvlJc w:val="center"/>
      <w:pPr>
        <w:ind w:left="1854" w:hanging="360"/>
      </w:pPr>
      <w:rPr>
        <w:rFonts w:hint="default"/>
        <w:b/>
        <w:strike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7472446"/>
    <w:multiLevelType w:val="hybridMultilevel"/>
    <w:tmpl w:val="9DC4E2D4"/>
    <w:lvl w:ilvl="0" w:tplc="17E4E87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F4D75AD"/>
    <w:multiLevelType w:val="hybridMultilevel"/>
    <w:tmpl w:val="C06698CC"/>
    <w:lvl w:ilvl="0" w:tplc="4744670E">
      <w:start w:val="1"/>
      <w:numFmt w:val="lowerLetter"/>
      <w:lvlText w:val="(%1)"/>
      <w:lvlJc w:val="left"/>
      <w:pPr>
        <w:ind w:left="2628" w:hanging="360"/>
      </w:pPr>
      <w:rPr>
        <w:rFonts w:asciiTheme="majorBidi" w:eastAsia="MS Mincho" w:hAnsiTheme="majorBidi" w:cstheme="majorBidi"/>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51137AAA"/>
    <w:multiLevelType w:val="hybridMultilevel"/>
    <w:tmpl w:val="7ECAA6DE"/>
    <w:lvl w:ilvl="0" w:tplc="1DD01F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74238"/>
    <w:multiLevelType w:val="hybridMultilevel"/>
    <w:tmpl w:val="063A4B26"/>
    <w:lvl w:ilvl="0" w:tplc="9BA21C24">
      <w:start w:val="3"/>
      <w:numFmt w:val="bullet"/>
      <w:lvlText w:val="-"/>
      <w:lvlJc w:val="left"/>
      <w:pPr>
        <w:ind w:left="2214" w:hanging="360"/>
      </w:pPr>
      <w:rPr>
        <w:rFonts w:ascii="Times New Roman" w:eastAsia="Times New Roman" w:hAnsi="Times New Roman" w:cs="Times New Roman" w:hint="default"/>
        <w:u w:val="none"/>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31" w15:restartNumberingAfterBreak="0">
    <w:nsid w:val="6E1A31FC"/>
    <w:multiLevelType w:val="hybridMultilevel"/>
    <w:tmpl w:val="CCD473DE"/>
    <w:lvl w:ilvl="0" w:tplc="9C68DC26">
      <w:start w:val="1"/>
      <w:numFmt w:val="lowerLetter"/>
      <w:lvlText w:val="(%1)"/>
      <w:lvlJc w:val="left"/>
      <w:pPr>
        <w:ind w:left="2629" w:hanging="360"/>
      </w:pPr>
      <w:rPr>
        <w:rFonts w:ascii="Times New Roman" w:hAnsi="Times New Roman" w:cs="Times New Roman" w:hint="default"/>
        <w:b w:val="0"/>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2"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3"/>
  </w:num>
  <w:num w:numId="13">
    <w:abstractNumId w:val="11"/>
  </w:num>
  <w:num w:numId="14">
    <w:abstractNumId w:val="29"/>
  </w:num>
  <w:num w:numId="15">
    <w:abstractNumId w:val="33"/>
  </w:num>
  <w:num w:numId="16">
    <w:abstractNumId w:val="10"/>
  </w:num>
  <w:num w:numId="17">
    <w:abstractNumId w:val="15"/>
  </w:num>
  <w:num w:numId="18">
    <w:abstractNumId w:val="20"/>
  </w:num>
  <w:num w:numId="19">
    <w:abstractNumId w:val="28"/>
  </w:num>
  <w:num w:numId="20">
    <w:abstractNumId w:val="16"/>
  </w:num>
  <w:num w:numId="21">
    <w:abstractNumId w:val="32"/>
  </w:num>
  <w:num w:numId="22">
    <w:abstractNumId w:val="23"/>
  </w:num>
  <w:num w:numId="23">
    <w:abstractNumId w:val="22"/>
  </w:num>
  <w:num w:numId="24">
    <w:abstractNumId w:val="25"/>
  </w:num>
  <w:num w:numId="25">
    <w:abstractNumId w:val="30"/>
  </w:num>
  <w:num w:numId="26">
    <w:abstractNumId w:val="19"/>
  </w:num>
  <w:num w:numId="27">
    <w:abstractNumId w:val="31"/>
  </w:num>
  <w:num w:numId="28">
    <w:abstractNumId w:val="24"/>
  </w:num>
  <w:num w:numId="29">
    <w:abstractNumId w:val="26"/>
  </w:num>
  <w:num w:numId="30">
    <w:abstractNumId w:val="18"/>
  </w:num>
  <w:num w:numId="31">
    <w:abstractNumId w:val="17"/>
  </w:num>
  <w:num w:numId="32">
    <w:abstractNumId w:val="12"/>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06C7"/>
    <w:rsid w:val="00002F38"/>
    <w:rsid w:val="000112E3"/>
    <w:rsid w:val="00021F81"/>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0F9B"/>
    <w:rsid w:val="00072C8C"/>
    <w:rsid w:val="000733B5"/>
    <w:rsid w:val="00081815"/>
    <w:rsid w:val="000931C0"/>
    <w:rsid w:val="000A0178"/>
    <w:rsid w:val="000A065A"/>
    <w:rsid w:val="000A6504"/>
    <w:rsid w:val="000A724F"/>
    <w:rsid w:val="000B0595"/>
    <w:rsid w:val="000B175B"/>
    <w:rsid w:val="000B2C7A"/>
    <w:rsid w:val="000B2F02"/>
    <w:rsid w:val="000B3A0F"/>
    <w:rsid w:val="000B4EF7"/>
    <w:rsid w:val="000B76A8"/>
    <w:rsid w:val="000C2C03"/>
    <w:rsid w:val="000C2D2E"/>
    <w:rsid w:val="000C4647"/>
    <w:rsid w:val="000C4939"/>
    <w:rsid w:val="000C53DC"/>
    <w:rsid w:val="000C5AE6"/>
    <w:rsid w:val="000C742E"/>
    <w:rsid w:val="000D17DC"/>
    <w:rsid w:val="000E0415"/>
    <w:rsid w:val="000E28C1"/>
    <w:rsid w:val="000E33D3"/>
    <w:rsid w:val="000E5166"/>
    <w:rsid w:val="00100624"/>
    <w:rsid w:val="00102A86"/>
    <w:rsid w:val="00103BBB"/>
    <w:rsid w:val="001103AA"/>
    <w:rsid w:val="00112421"/>
    <w:rsid w:val="0011666B"/>
    <w:rsid w:val="0011685B"/>
    <w:rsid w:val="001228F8"/>
    <w:rsid w:val="001230CF"/>
    <w:rsid w:val="00123351"/>
    <w:rsid w:val="001343DF"/>
    <w:rsid w:val="00144582"/>
    <w:rsid w:val="00144CD6"/>
    <w:rsid w:val="00150085"/>
    <w:rsid w:val="0015009E"/>
    <w:rsid w:val="00152244"/>
    <w:rsid w:val="00153C24"/>
    <w:rsid w:val="00165F3A"/>
    <w:rsid w:val="00167DBE"/>
    <w:rsid w:val="001758DD"/>
    <w:rsid w:val="0017769B"/>
    <w:rsid w:val="001808E0"/>
    <w:rsid w:val="00182290"/>
    <w:rsid w:val="00186593"/>
    <w:rsid w:val="001877F2"/>
    <w:rsid w:val="00192956"/>
    <w:rsid w:val="001932BD"/>
    <w:rsid w:val="0019358C"/>
    <w:rsid w:val="001A3955"/>
    <w:rsid w:val="001A6AF9"/>
    <w:rsid w:val="001A6FCE"/>
    <w:rsid w:val="001B23CF"/>
    <w:rsid w:val="001B4B04"/>
    <w:rsid w:val="001C4BC3"/>
    <w:rsid w:val="001C6663"/>
    <w:rsid w:val="001C7895"/>
    <w:rsid w:val="001C799E"/>
    <w:rsid w:val="001D0C8C"/>
    <w:rsid w:val="001D1419"/>
    <w:rsid w:val="001D26DF"/>
    <w:rsid w:val="001D3922"/>
    <w:rsid w:val="001D3A03"/>
    <w:rsid w:val="001D572F"/>
    <w:rsid w:val="001E7B67"/>
    <w:rsid w:val="001F52F1"/>
    <w:rsid w:val="001F594E"/>
    <w:rsid w:val="001F5B4F"/>
    <w:rsid w:val="00202DA8"/>
    <w:rsid w:val="00211E0B"/>
    <w:rsid w:val="00214389"/>
    <w:rsid w:val="002226C3"/>
    <w:rsid w:val="002248D1"/>
    <w:rsid w:val="00232DC0"/>
    <w:rsid w:val="002332BE"/>
    <w:rsid w:val="00241A70"/>
    <w:rsid w:val="0024772E"/>
    <w:rsid w:val="00261182"/>
    <w:rsid w:val="00265D22"/>
    <w:rsid w:val="002669C8"/>
    <w:rsid w:val="00267F5F"/>
    <w:rsid w:val="00270951"/>
    <w:rsid w:val="00272334"/>
    <w:rsid w:val="00272C0A"/>
    <w:rsid w:val="00277019"/>
    <w:rsid w:val="002800DD"/>
    <w:rsid w:val="00286B4D"/>
    <w:rsid w:val="002875DA"/>
    <w:rsid w:val="002A38D0"/>
    <w:rsid w:val="002B0511"/>
    <w:rsid w:val="002B3411"/>
    <w:rsid w:val="002C36BE"/>
    <w:rsid w:val="002C4BEA"/>
    <w:rsid w:val="002C64F7"/>
    <w:rsid w:val="002D0DA9"/>
    <w:rsid w:val="002D1323"/>
    <w:rsid w:val="002D1D39"/>
    <w:rsid w:val="002D369C"/>
    <w:rsid w:val="002D4643"/>
    <w:rsid w:val="002E577F"/>
    <w:rsid w:val="002E5B64"/>
    <w:rsid w:val="002E6FB9"/>
    <w:rsid w:val="002F175C"/>
    <w:rsid w:val="002F7DE0"/>
    <w:rsid w:val="003008C6"/>
    <w:rsid w:val="00302E18"/>
    <w:rsid w:val="00306EF8"/>
    <w:rsid w:val="00314C57"/>
    <w:rsid w:val="003229D8"/>
    <w:rsid w:val="003305BF"/>
    <w:rsid w:val="00332191"/>
    <w:rsid w:val="003323BE"/>
    <w:rsid w:val="003361F0"/>
    <w:rsid w:val="00336311"/>
    <w:rsid w:val="00337150"/>
    <w:rsid w:val="00337A71"/>
    <w:rsid w:val="0034128F"/>
    <w:rsid w:val="00352709"/>
    <w:rsid w:val="003619B5"/>
    <w:rsid w:val="00361AC3"/>
    <w:rsid w:val="0036315B"/>
    <w:rsid w:val="00363731"/>
    <w:rsid w:val="00365763"/>
    <w:rsid w:val="003674ED"/>
    <w:rsid w:val="00371178"/>
    <w:rsid w:val="00372819"/>
    <w:rsid w:val="00376D77"/>
    <w:rsid w:val="00377EBE"/>
    <w:rsid w:val="00380B6A"/>
    <w:rsid w:val="00380FCC"/>
    <w:rsid w:val="00383512"/>
    <w:rsid w:val="0038789B"/>
    <w:rsid w:val="00391015"/>
    <w:rsid w:val="00392E47"/>
    <w:rsid w:val="0039687A"/>
    <w:rsid w:val="003A000C"/>
    <w:rsid w:val="003A6810"/>
    <w:rsid w:val="003A6A2C"/>
    <w:rsid w:val="003B182F"/>
    <w:rsid w:val="003C1884"/>
    <w:rsid w:val="003C2BEB"/>
    <w:rsid w:val="003C2CC4"/>
    <w:rsid w:val="003C534D"/>
    <w:rsid w:val="003D2EE2"/>
    <w:rsid w:val="003D4B23"/>
    <w:rsid w:val="003D6B32"/>
    <w:rsid w:val="003E130E"/>
    <w:rsid w:val="003E53F9"/>
    <w:rsid w:val="003F0F22"/>
    <w:rsid w:val="003F5B04"/>
    <w:rsid w:val="004016AF"/>
    <w:rsid w:val="00406133"/>
    <w:rsid w:val="00410C89"/>
    <w:rsid w:val="00415BDE"/>
    <w:rsid w:val="0042215F"/>
    <w:rsid w:val="00422E03"/>
    <w:rsid w:val="004252AC"/>
    <w:rsid w:val="00426B9B"/>
    <w:rsid w:val="00430425"/>
    <w:rsid w:val="004325CB"/>
    <w:rsid w:val="00442A83"/>
    <w:rsid w:val="00442D8A"/>
    <w:rsid w:val="004447D0"/>
    <w:rsid w:val="0044589A"/>
    <w:rsid w:val="00450E2F"/>
    <w:rsid w:val="00452615"/>
    <w:rsid w:val="00453146"/>
    <w:rsid w:val="00453772"/>
    <w:rsid w:val="0045495B"/>
    <w:rsid w:val="004561E5"/>
    <w:rsid w:val="00463B87"/>
    <w:rsid w:val="00467100"/>
    <w:rsid w:val="00473003"/>
    <w:rsid w:val="0048397A"/>
    <w:rsid w:val="0048413C"/>
    <w:rsid w:val="00484D9F"/>
    <w:rsid w:val="00485CBB"/>
    <w:rsid w:val="004866B7"/>
    <w:rsid w:val="00486ECE"/>
    <w:rsid w:val="00494306"/>
    <w:rsid w:val="00496039"/>
    <w:rsid w:val="00496084"/>
    <w:rsid w:val="00497C58"/>
    <w:rsid w:val="004A00E7"/>
    <w:rsid w:val="004A035A"/>
    <w:rsid w:val="004A2C7B"/>
    <w:rsid w:val="004A5BEC"/>
    <w:rsid w:val="004B4912"/>
    <w:rsid w:val="004B7C38"/>
    <w:rsid w:val="004B7D95"/>
    <w:rsid w:val="004C0756"/>
    <w:rsid w:val="004C1491"/>
    <w:rsid w:val="004C2461"/>
    <w:rsid w:val="004C2AB4"/>
    <w:rsid w:val="004C7462"/>
    <w:rsid w:val="004D41F1"/>
    <w:rsid w:val="004E77B2"/>
    <w:rsid w:val="004F7CFD"/>
    <w:rsid w:val="00500E20"/>
    <w:rsid w:val="00503411"/>
    <w:rsid w:val="0050350B"/>
    <w:rsid w:val="00503690"/>
    <w:rsid w:val="005049A9"/>
    <w:rsid w:val="00504B2D"/>
    <w:rsid w:val="00505D50"/>
    <w:rsid w:val="00517F6A"/>
    <w:rsid w:val="0052136D"/>
    <w:rsid w:val="0052775E"/>
    <w:rsid w:val="00530EDF"/>
    <w:rsid w:val="005364B9"/>
    <w:rsid w:val="005420F2"/>
    <w:rsid w:val="00555AF2"/>
    <w:rsid w:val="0056209A"/>
    <w:rsid w:val="005628B6"/>
    <w:rsid w:val="00585735"/>
    <w:rsid w:val="005908D1"/>
    <w:rsid w:val="005941EC"/>
    <w:rsid w:val="0059724D"/>
    <w:rsid w:val="005A136C"/>
    <w:rsid w:val="005A3923"/>
    <w:rsid w:val="005A516E"/>
    <w:rsid w:val="005B153C"/>
    <w:rsid w:val="005B320C"/>
    <w:rsid w:val="005B3DB3"/>
    <w:rsid w:val="005B4E13"/>
    <w:rsid w:val="005C342F"/>
    <w:rsid w:val="005C7D1E"/>
    <w:rsid w:val="005D03B7"/>
    <w:rsid w:val="005D493F"/>
    <w:rsid w:val="005D52FD"/>
    <w:rsid w:val="005D5934"/>
    <w:rsid w:val="005D73E2"/>
    <w:rsid w:val="005E664E"/>
    <w:rsid w:val="005F252B"/>
    <w:rsid w:val="005F75D6"/>
    <w:rsid w:val="005F7B75"/>
    <w:rsid w:val="006001EE"/>
    <w:rsid w:val="00605042"/>
    <w:rsid w:val="00610511"/>
    <w:rsid w:val="00611FC4"/>
    <w:rsid w:val="00615D94"/>
    <w:rsid w:val="006176FB"/>
    <w:rsid w:val="00621E01"/>
    <w:rsid w:val="0063756B"/>
    <w:rsid w:val="00637EA9"/>
    <w:rsid w:val="00640B26"/>
    <w:rsid w:val="00652D0A"/>
    <w:rsid w:val="006579B1"/>
    <w:rsid w:val="00660EB0"/>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163"/>
    <w:rsid w:val="006C3589"/>
    <w:rsid w:val="006D0FFB"/>
    <w:rsid w:val="006D143B"/>
    <w:rsid w:val="006D37AF"/>
    <w:rsid w:val="006D44A0"/>
    <w:rsid w:val="006D51D0"/>
    <w:rsid w:val="006D5FB9"/>
    <w:rsid w:val="006D658E"/>
    <w:rsid w:val="006D7C17"/>
    <w:rsid w:val="006E22F0"/>
    <w:rsid w:val="006E564B"/>
    <w:rsid w:val="006E7191"/>
    <w:rsid w:val="006F69BB"/>
    <w:rsid w:val="00701198"/>
    <w:rsid w:val="00701FB5"/>
    <w:rsid w:val="00703577"/>
    <w:rsid w:val="00705894"/>
    <w:rsid w:val="00711D0C"/>
    <w:rsid w:val="00712203"/>
    <w:rsid w:val="00716C89"/>
    <w:rsid w:val="00717714"/>
    <w:rsid w:val="0072632A"/>
    <w:rsid w:val="007300E5"/>
    <w:rsid w:val="007327D5"/>
    <w:rsid w:val="007332C6"/>
    <w:rsid w:val="007336A0"/>
    <w:rsid w:val="007366C5"/>
    <w:rsid w:val="00736C51"/>
    <w:rsid w:val="007373B0"/>
    <w:rsid w:val="00743C97"/>
    <w:rsid w:val="00746DE1"/>
    <w:rsid w:val="0074741E"/>
    <w:rsid w:val="00755D81"/>
    <w:rsid w:val="00755E6C"/>
    <w:rsid w:val="007629C8"/>
    <w:rsid w:val="00765F66"/>
    <w:rsid w:val="00767B94"/>
    <w:rsid w:val="0077047D"/>
    <w:rsid w:val="007733D0"/>
    <w:rsid w:val="00774A2E"/>
    <w:rsid w:val="0077609A"/>
    <w:rsid w:val="00783A65"/>
    <w:rsid w:val="00786AE2"/>
    <w:rsid w:val="007A3396"/>
    <w:rsid w:val="007B2106"/>
    <w:rsid w:val="007B37D9"/>
    <w:rsid w:val="007B6701"/>
    <w:rsid w:val="007B6BA5"/>
    <w:rsid w:val="007C3390"/>
    <w:rsid w:val="007C39C2"/>
    <w:rsid w:val="007C4F4B"/>
    <w:rsid w:val="007D015B"/>
    <w:rsid w:val="007E01E9"/>
    <w:rsid w:val="007E157C"/>
    <w:rsid w:val="007E2F78"/>
    <w:rsid w:val="007E63F3"/>
    <w:rsid w:val="007F3C31"/>
    <w:rsid w:val="007F5892"/>
    <w:rsid w:val="007F6611"/>
    <w:rsid w:val="007F6B22"/>
    <w:rsid w:val="008013D1"/>
    <w:rsid w:val="0081152F"/>
    <w:rsid w:val="00811920"/>
    <w:rsid w:val="00812FA3"/>
    <w:rsid w:val="00815544"/>
    <w:rsid w:val="00815AD0"/>
    <w:rsid w:val="00815EDB"/>
    <w:rsid w:val="008165FC"/>
    <w:rsid w:val="00822E06"/>
    <w:rsid w:val="008242D7"/>
    <w:rsid w:val="008257B1"/>
    <w:rsid w:val="00831A78"/>
    <w:rsid w:val="00832334"/>
    <w:rsid w:val="0083369B"/>
    <w:rsid w:val="00843767"/>
    <w:rsid w:val="008444BA"/>
    <w:rsid w:val="008469E2"/>
    <w:rsid w:val="008538F6"/>
    <w:rsid w:val="008679D9"/>
    <w:rsid w:val="00874FE0"/>
    <w:rsid w:val="008872D8"/>
    <w:rsid w:val="008878DE"/>
    <w:rsid w:val="008979B1"/>
    <w:rsid w:val="008A093C"/>
    <w:rsid w:val="008A1ED5"/>
    <w:rsid w:val="008A6B25"/>
    <w:rsid w:val="008A6C4F"/>
    <w:rsid w:val="008B2335"/>
    <w:rsid w:val="008B2E36"/>
    <w:rsid w:val="008B5BBC"/>
    <w:rsid w:val="008C039A"/>
    <w:rsid w:val="008D001B"/>
    <w:rsid w:val="008D0D05"/>
    <w:rsid w:val="008E0678"/>
    <w:rsid w:val="008E1613"/>
    <w:rsid w:val="008E7C01"/>
    <w:rsid w:val="008E7D23"/>
    <w:rsid w:val="008F07CD"/>
    <w:rsid w:val="008F2903"/>
    <w:rsid w:val="008F31D2"/>
    <w:rsid w:val="008F43AB"/>
    <w:rsid w:val="008F7B3C"/>
    <w:rsid w:val="00912F91"/>
    <w:rsid w:val="009136DE"/>
    <w:rsid w:val="00915EF6"/>
    <w:rsid w:val="0092151D"/>
    <w:rsid w:val="009223CA"/>
    <w:rsid w:val="00925E7B"/>
    <w:rsid w:val="00927FE2"/>
    <w:rsid w:val="00940F93"/>
    <w:rsid w:val="009427DA"/>
    <w:rsid w:val="00943F28"/>
    <w:rsid w:val="009448C3"/>
    <w:rsid w:val="00944FF1"/>
    <w:rsid w:val="00952E1C"/>
    <w:rsid w:val="0095331A"/>
    <w:rsid w:val="00953959"/>
    <w:rsid w:val="00963E3D"/>
    <w:rsid w:val="00972869"/>
    <w:rsid w:val="009754FC"/>
    <w:rsid w:val="00976065"/>
    <w:rsid w:val="009760F3"/>
    <w:rsid w:val="00976CFB"/>
    <w:rsid w:val="00980319"/>
    <w:rsid w:val="009865C9"/>
    <w:rsid w:val="009873AE"/>
    <w:rsid w:val="00996320"/>
    <w:rsid w:val="009A0830"/>
    <w:rsid w:val="009A0E8D"/>
    <w:rsid w:val="009A7636"/>
    <w:rsid w:val="009B26E7"/>
    <w:rsid w:val="009B5475"/>
    <w:rsid w:val="009B6330"/>
    <w:rsid w:val="009B64BB"/>
    <w:rsid w:val="009C4498"/>
    <w:rsid w:val="009C6D03"/>
    <w:rsid w:val="009D209A"/>
    <w:rsid w:val="009E6AA9"/>
    <w:rsid w:val="009F0C2B"/>
    <w:rsid w:val="009F4F9E"/>
    <w:rsid w:val="009F6122"/>
    <w:rsid w:val="00A00697"/>
    <w:rsid w:val="00A00A3F"/>
    <w:rsid w:val="00A01489"/>
    <w:rsid w:val="00A07DB6"/>
    <w:rsid w:val="00A13CC2"/>
    <w:rsid w:val="00A176F7"/>
    <w:rsid w:val="00A246A2"/>
    <w:rsid w:val="00A3026E"/>
    <w:rsid w:val="00A30F4D"/>
    <w:rsid w:val="00A31337"/>
    <w:rsid w:val="00A338F1"/>
    <w:rsid w:val="00A35BE0"/>
    <w:rsid w:val="00A418BD"/>
    <w:rsid w:val="00A50D15"/>
    <w:rsid w:val="00A511BC"/>
    <w:rsid w:val="00A53110"/>
    <w:rsid w:val="00A6129C"/>
    <w:rsid w:val="00A705E3"/>
    <w:rsid w:val="00A70FB7"/>
    <w:rsid w:val="00A728D2"/>
    <w:rsid w:val="00A72F22"/>
    <w:rsid w:val="00A7360F"/>
    <w:rsid w:val="00A748A6"/>
    <w:rsid w:val="00A769F4"/>
    <w:rsid w:val="00A776B4"/>
    <w:rsid w:val="00A87A91"/>
    <w:rsid w:val="00A93328"/>
    <w:rsid w:val="00A94361"/>
    <w:rsid w:val="00AA227B"/>
    <w:rsid w:val="00AA293C"/>
    <w:rsid w:val="00AA2B06"/>
    <w:rsid w:val="00AB0356"/>
    <w:rsid w:val="00AB160D"/>
    <w:rsid w:val="00AB3DD1"/>
    <w:rsid w:val="00AB4454"/>
    <w:rsid w:val="00AC3785"/>
    <w:rsid w:val="00AC4511"/>
    <w:rsid w:val="00AC6853"/>
    <w:rsid w:val="00AD07AF"/>
    <w:rsid w:val="00AD387F"/>
    <w:rsid w:val="00AE1254"/>
    <w:rsid w:val="00AF04BC"/>
    <w:rsid w:val="00AF055E"/>
    <w:rsid w:val="00AF1B36"/>
    <w:rsid w:val="00AF484D"/>
    <w:rsid w:val="00B0627E"/>
    <w:rsid w:val="00B07142"/>
    <w:rsid w:val="00B1726A"/>
    <w:rsid w:val="00B30179"/>
    <w:rsid w:val="00B3398E"/>
    <w:rsid w:val="00B408C5"/>
    <w:rsid w:val="00B421C1"/>
    <w:rsid w:val="00B46168"/>
    <w:rsid w:val="00B47CC9"/>
    <w:rsid w:val="00B53C21"/>
    <w:rsid w:val="00B55C71"/>
    <w:rsid w:val="00B56E4A"/>
    <w:rsid w:val="00B56E9C"/>
    <w:rsid w:val="00B6184B"/>
    <w:rsid w:val="00B63919"/>
    <w:rsid w:val="00B64B1F"/>
    <w:rsid w:val="00B6553F"/>
    <w:rsid w:val="00B67855"/>
    <w:rsid w:val="00B72298"/>
    <w:rsid w:val="00B72AC6"/>
    <w:rsid w:val="00B73B70"/>
    <w:rsid w:val="00B77D05"/>
    <w:rsid w:val="00B81206"/>
    <w:rsid w:val="00B81E12"/>
    <w:rsid w:val="00BA0E9A"/>
    <w:rsid w:val="00BA7BD1"/>
    <w:rsid w:val="00BC3FA0"/>
    <w:rsid w:val="00BC4ACD"/>
    <w:rsid w:val="00BC74E9"/>
    <w:rsid w:val="00BD2AE0"/>
    <w:rsid w:val="00BE0D43"/>
    <w:rsid w:val="00BE1550"/>
    <w:rsid w:val="00BE362B"/>
    <w:rsid w:val="00BF50D7"/>
    <w:rsid w:val="00BF68A8"/>
    <w:rsid w:val="00C01860"/>
    <w:rsid w:val="00C11A03"/>
    <w:rsid w:val="00C12D16"/>
    <w:rsid w:val="00C210F5"/>
    <w:rsid w:val="00C22C0C"/>
    <w:rsid w:val="00C27CBE"/>
    <w:rsid w:val="00C30822"/>
    <w:rsid w:val="00C40C20"/>
    <w:rsid w:val="00C4527F"/>
    <w:rsid w:val="00C463DD"/>
    <w:rsid w:val="00C4724C"/>
    <w:rsid w:val="00C479BB"/>
    <w:rsid w:val="00C47F2C"/>
    <w:rsid w:val="00C50E9D"/>
    <w:rsid w:val="00C56E2E"/>
    <w:rsid w:val="00C6034A"/>
    <w:rsid w:val="00C629A0"/>
    <w:rsid w:val="00C63B10"/>
    <w:rsid w:val="00C64629"/>
    <w:rsid w:val="00C745C3"/>
    <w:rsid w:val="00C81B91"/>
    <w:rsid w:val="00C8256C"/>
    <w:rsid w:val="00C84509"/>
    <w:rsid w:val="00C962CA"/>
    <w:rsid w:val="00C96DF2"/>
    <w:rsid w:val="00C96E3D"/>
    <w:rsid w:val="00CA62E0"/>
    <w:rsid w:val="00CA65AE"/>
    <w:rsid w:val="00CB1683"/>
    <w:rsid w:val="00CB3E03"/>
    <w:rsid w:val="00CB53C4"/>
    <w:rsid w:val="00CB57BB"/>
    <w:rsid w:val="00CB5868"/>
    <w:rsid w:val="00CC310B"/>
    <w:rsid w:val="00CD4AA6"/>
    <w:rsid w:val="00CE09F6"/>
    <w:rsid w:val="00CE16C2"/>
    <w:rsid w:val="00CE1E41"/>
    <w:rsid w:val="00CE4A8F"/>
    <w:rsid w:val="00CE6A2E"/>
    <w:rsid w:val="00CF5519"/>
    <w:rsid w:val="00D00A47"/>
    <w:rsid w:val="00D14F81"/>
    <w:rsid w:val="00D2031B"/>
    <w:rsid w:val="00D248B6"/>
    <w:rsid w:val="00D25FE2"/>
    <w:rsid w:val="00D26E07"/>
    <w:rsid w:val="00D37C64"/>
    <w:rsid w:val="00D40211"/>
    <w:rsid w:val="00D43252"/>
    <w:rsid w:val="00D47EEA"/>
    <w:rsid w:val="00D53687"/>
    <w:rsid w:val="00D55855"/>
    <w:rsid w:val="00D606A2"/>
    <w:rsid w:val="00D610A4"/>
    <w:rsid w:val="00D6330E"/>
    <w:rsid w:val="00D71317"/>
    <w:rsid w:val="00D773DF"/>
    <w:rsid w:val="00D77D19"/>
    <w:rsid w:val="00D95303"/>
    <w:rsid w:val="00D978C6"/>
    <w:rsid w:val="00D97DFB"/>
    <w:rsid w:val="00DA3C1C"/>
    <w:rsid w:val="00DA7846"/>
    <w:rsid w:val="00DC6954"/>
    <w:rsid w:val="00DC6D39"/>
    <w:rsid w:val="00DD55B1"/>
    <w:rsid w:val="00DD7046"/>
    <w:rsid w:val="00DF4A93"/>
    <w:rsid w:val="00E02CAA"/>
    <w:rsid w:val="00E046DF"/>
    <w:rsid w:val="00E04D13"/>
    <w:rsid w:val="00E2223B"/>
    <w:rsid w:val="00E22B0C"/>
    <w:rsid w:val="00E263F3"/>
    <w:rsid w:val="00E27346"/>
    <w:rsid w:val="00E32FFC"/>
    <w:rsid w:val="00E332FD"/>
    <w:rsid w:val="00E40A45"/>
    <w:rsid w:val="00E435C6"/>
    <w:rsid w:val="00E44995"/>
    <w:rsid w:val="00E54D4C"/>
    <w:rsid w:val="00E560CA"/>
    <w:rsid w:val="00E57315"/>
    <w:rsid w:val="00E578DB"/>
    <w:rsid w:val="00E609B5"/>
    <w:rsid w:val="00E653B5"/>
    <w:rsid w:val="00E71BC8"/>
    <w:rsid w:val="00E7260F"/>
    <w:rsid w:val="00E73F5D"/>
    <w:rsid w:val="00E77E4E"/>
    <w:rsid w:val="00E85FAD"/>
    <w:rsid w:val="00E91937"/>
    <w:rsid w:val="00E96630"/>
    <w:rsid w:val="00E96765"/>
    <w:rsid w:val="00E971FE"/>
    <w:rsid w:val="00E97CC2"/>
    <w:rsid w:val="00EA2A77"/>
    <w:rsid w:val="00EA7810"/>
    <w:rsid w:val="00EB02A6"/>
    <w:rsid w:val="00EB0FCE"/>
    <w:rsid w:val="00EB6DB4"/>
    <w:rsid w:val="00EC4B12"/>
    <w:rsid w:val="00ED2A7B"/>
    <w:rsid w:val="00ED481E"/>
    <w:rsid w:val="00ED7A2A"/>
    <w:rsid w:val="00ED7D98"/>
    <w:rsid w:val="00EE2C7C"/>
    <w:rsid w:val="00EE343A"/>
    <w:rsid w:val="00EE5661"/>
    <w:rsid w:val="00EF04E0"/>
    <w:rsid w:val="00EF0649"/>
    <w:rsid w:val="00EF1D7F"/>
    <w:rsid w:val="00EF6F11"/>
    <w:rsid w:val="00F1082A"/>
    <w:rsid w:val="00F13FA1"/>
    <w:rsid w:val="00F257F2"/>
    <w:rsid w:val="00F27C3D"/>
    <w:rsid w:val="00F31E5F"/>
    <w:rsid w:val="00F40349"/>
    <w:rsid w:val="00F5288E"/>
    <w:rsid w:val="00F56C7F"/>
    <w:rsid w:val="00F6100A"/>
    <w:rsid w:val="00F6339E"/>
    <w:rsid w:val="00F647BF"/>
    <w:rsid w:val="00F70E71"/>
    <w:rsid w:val="00F718EF"/>
    <w:rsid w:val="00F71DD2"/>
    <w:rsid w:val="00F759DF"/>
    <w:rsid w:val="00F8244D"/>
    <w:rsid w:val="00F93781"/>
    <w:rsid w:val="00F93A2E"/>
    <w:rsid w:val="00FA0190"/>
    <w:rsid w:val="00FA5770"/>
    <w:rsid w:val="00FB4DEC"/>
    <w:rsid w:val="00FB613B"/>
    <w:rsid w:val="00FC031D"/>
    <w:rsid w:val="00FC1283"/>
    <w:rsid w:val="00FC68B7"/>
    <w:rsid w:val="00FD3F98"/>
    <w:rsid w:val="00FD47E1"/>
    <w:rsid w:val="00FD71E0"/>
    <w:rsid w:val="00FE1069"/>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90BF8"/>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uiPriority w:val="99"/>
    <w:locked/>
    <w:rsid w:val="00F93A2E"/>
    <w:rPr>
      <w:sz w:val="18"/>
      <w:lang w:val="en-GB" w:eastAsia="en-US" w:bidi="ar-SA"/>
    </w:rPr>
  </w:style>
  <w:style w:type="character" w:customStyle="1" w:styleId="HeaderChar1">
    <w:name w:val="Header Char1"/>
    <w:aliases w:val="6_G Char"/>
    <w:basedOn w:val="DefaultParagraphFont"/>
    <w:link w:val="Header"/>
    <w:uiPriority w:val="99"/>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basedOn w:val="DefaultParagraphFont"/>
    <w:link w:val="CommentText"/>
    <w:rsid w:val="0034128F"/>
    <w:rPr>
      <w:lang w:val="en-GB" w:eastAsia="en-US"/>
    </w:rPr>
  </w:style>
  <w:style w:type="character" w:customStyle="1" w:styleId="FooterChar">
    <w:name w:val="Footer Char"/>
    <w:aliases w:val="3_G Char"/>
    <w:basedOn w:val="DefaultParagraphFont"/>
    <w:link w:val="Footer"/>
    <w:uiPriority w:val="99"/>
    <w:rsid w:val="0034128F"/>
    <w:rPr>
      <w:sz w:val="16"/>
      <w:lang w:val="en-GB" w:eastAsia="en-US"/>
    </w:rPr>
  </w:style>
  <w:style w:type="paragraph" w:customStyle="1" w:styleId="TRLBodyText">
    <w:name w:val="TRL Body Text"/>
    <w:link w:val="TRLBodyTextChar"/>
    <w:qFormat/>
    <w:rsid w:val="0034128F"/>
    <w:pPr>
      <w:spacing w:after="120" w:line="280" w:lineRule="atLeast"/>
      <w:jc w:val="both"/>
    </w:pPr>
    <w:rPr>
      <w:rFonts w:ascii="Verdana" w:hAnsi="Verdana"/>
      <w:lang w:val="en-GB" w:eastAsia="zh-CN"/>
    </w:rPr>
  </w:style>
  <w:style w:type="character" w:customStyle="1" w:styleId="TRLBodyTextChar">
    <w:name w:val="TRL Body Text Char"/>
    <w:link w:val="TRLBodyText"/>
    <w:rsid w:val="0034128F"/>
    <w:rPr>
      <w:rFonts w:ascii="Verdana" w:hAnsi="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425">
      <w:bodyDiv w:val="1"/>
      <w:marLeft w:val="0"/>
      <w:marRight w:val="0"/>
      <w:marTop w:val="0"/>
      <w:marBottom w:val="0"/>
      <w:divBdr>
        <w:top w:val="none" w:sz="0" w:space="0" w:color="auto"/>
        <w:left w:val="none" w:sz="0" w:space="0" w:color="auto"/>
        <w:bottom w:val="none" w:sz="0" w:space="0" w:color="auto"/>
        <w:right w:val="none" w:sz="0" w:space="0" w:color="auto"/>
      </w:divBdr>
    </w:div>
    <w:div w:id="477767944">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4983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D5F3-FB48-4475-81A9-C2DE2C3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8</Pages>
  <Words>621</Words>
  <Characters>3546</Characters>
  <Application>Microsoft Office Word</Application>
  <DocSecurity>0</DocSecurity>
  <Lines>29</Lines>
  <Paragraphs>8</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1803205</vt:lpstr>
      <vt:lpstr>1803205</vt:lpstr>
      <vt:lpstr>1803205</vt:lpstr>
      <vt:lpstr>United Nations</vt:lpstr>
      <vt:lpstr>United Nations</vt:lpstr>
    </vt:vector>
  </TitlesOfParts>
  <Company>CSD</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keywords/>
  <dc:description/>
  <cp:lastModifiedBy>Edoardo Gianotti</cp:lastModifiedBy>
  <cp:revision>3</cp:revision>
  <cp:lastPrinted>2018-09-20T12:10:00Z</cp:lastPrinted>
  <dcterms:created xsi:type="dcterms:W3CDTF">2018-11-28T10:51:00Z</dcterms:created>
  <dcterms:modified xsi:type="dcterms:W3CDTF">2018-11-28T10:52:00Z</dcterms:modified>
</cp:coreProperties>
</file>