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2B3" w:rsidRDefault="008342B3" w:rsidP="008342B3">
      <w:pPr>
        <w:pStyle w:val="HChG"/>
        <w:jc w:val="both"/>
      </w:pPr>
      <w:r>
        <w:tab/>
      </w:r>
      <w:r>
        <w:tab/>
      </w:r>
      <w:r w:rsidRPr="00EF1FBE">
        <w:t xml:space="preserve">Proposal for </w:t>
      </w:r>
      <w:r w:rsidR="00EF1FBE" w:rsidRPr="00EF1FBE">
        <w:t xml:space="preserve">Supplement </w:t>
      </w:r>
      <w:r w:rsidR="00D804BB">
        <w:t>1</w:t>
      </w:r>
      <w:r w:rsidR="002E41E8">
        <w:t>5</w:t>
      </w:r>
      <w:r w:rsidR="00EF1FBE" w:rsidRPr="00EF1FBE">
        <w:t xml:space="preserve"> to </w:t>
      </w:r>
      <w:r w:rsidRPr="00EF1FBE">
        <w:t>the 0</w:t>
      </w:r>
      <w:r w:rsidR="00D804BB">
        <w:t>4</w:t>
      </w:r>
      <w:r w:rsidRPr="00EF1FBE">
        <w:t xml:space="preserve"> series of amendments to </w:t>
      </w:r>
      <w:r w:rsidR="00D804BB">
        <w:t xml:space="preserve">UN </w:t>
      </w:r>
      <w:r w:rsidR="00EF1FBE" w:rsidRPr="00EF1FBE">
        <w:t>Regulation No. </w:t>
      </w:r>
      <w:r w:rsidR="00D804BB">
        <w:t>44 (Child restraint systems)</w:t>
      </w:r>
    </w:p>
    <w:p w:rsidR="008342B3" w:rsidRPr="004D3A1C" w:rsidRDefault="005D26B0" w:rsidP="003727A3">
      <w:pPr>
        <w:pStyle w:val="H1G"/>
      </w:pPr>
      <w:r>
        <w:tab/>
      </w:r>
      <w:r>
        <w:tab/>
      </w:r>
      <w:r w:rsidR="008342B3">
        <w:t xml:space="preserve">Submitted by </w:t>
      </w:r>
      <w:r w:rsidR="008342B3" w:rsidRPr="00C94EE1">
        <w:t xml:space="preserve">the expert from </w:t>
      </w:r>
      <w:r w:rsidRPr="00C94EE1">
        <w:t xml:space="preserve">the </w:t>
      </w:r>
      <w:r w:rsidRPr="00983774">
        <w:t>European Association of Automotive Suppliers</w:t>
      </w:r>
    </w:p>
    <w:p w:rsidR="00485B11" w:rsidRDefault="008342B3" w:rsidP="003727A3">
      <w:pPr>
        <w:keepNext/>
        <w:spacing w:after="120"/>
        <w:ind w:left="1134" w:right="1134"/>
        <w:jc w:val="both"/>
      </w:pPr>
      <w:r>
        <w:tab/>
      </w:r>
      <w:r w:rsidR="00EF1FBE">
        <w:tab/>
      </w:r>
      <w:r w:rsidR="005D26B0" w:rsidRPr="00FD746E">
        <w:rPr>
          <w:snapToGrid w:val="0"/>
        </w:rPr>
        <w:t>The text reproduced b</w:t>
      </w:r>
      <w:r w:rsidR="005D26B0">
        <w:rPr>
          <w:snapToGrid w:val="0"/>
        </w:rPr>
        <w:t xml:space="preserve">elow was prepared by </w:t>
      </w:r>
      <w:r w:rsidR="005D26B0" w:rsidRPr="00061F9B">
        <w:rPr>
          <w:snapToGrid w:val="0"/>
        </w:rPr>
        <w:t>th</w:t>
      </w:r>
      <w:r w:rsidR="005D26B0">
        <w:rPr>
          <w:snapToGrid w:val="0"/>
        </w:rPr>
        <w:t>e expert from the</w:t>
      </w:r>
      <w:r w:rsidR="005D26B0" w:rsidRPr="00061F9B">
        <w:rPr>
          <w:snapToGrid w:val="0"/>
        </w:rPr>
        <w:t xml:space="preserve"> </w:t>
      </w:r>
      <w:r w:rsidR="005D26B0" w:rsidRPr="00983774">
        <w:t>European Association of Automotive Suppliers (CLEPA)</w:t>
      </w:r>
      <w:r w:rsidR="005D26B0">
        <w:rPr>
          <w:snapToGrid w:val="0"/>
        </w:rPr>
        <w:t xml:space="preserve"> </w:t>
      </w:r>
      <w:r w:rsidR="005D26B0">
        <w:rPr>
          <w:lang w:val="en-US"/>
        </w:rPr>
        <w:t xml:space="preserve">to </w:t>
      </w:r>
      <w:r w:rsidR="00201EE6">
        <w:rPr>
          <w:lang w:val="en-US"/>
        </w:rPr>
        <w:t>amend</w:t>
      </w:r>
      <w:r w:rsidR="00D804BB">
        <w:rPr>
          <w:lang w:val="en-US"/>
        </w:rPr>
        <w:t xml:space="preserve"> </w:t>
      </w:r>
      <w:r w:rsidR="002E41E8">
        <w:rPr>
          <w:lang w:val="en-US"/>
        </w:rPr>
        <w:t>ECE/TRANS/WP.29/GRSP/2018/6</w:t>
      </w:r>
      <w:r w:rsidR="00D804BB">
        <w:rPr>
          <w:lang w:val="en-US"/>
        </w:rPr>
        <w:t xml:space="preserve"> proposed </w:t>
      </w:r>
      <w:r w:rsidR="002E41E8">
        <w:rPr>
          <w:lang w:val="en-US"/>
        </w:rPr>
        <w:t>by</w:t>
      </w:r>
      <w:r w:rsidR="00D804BB">
        <w:rPr>
          <w:lang w:val="en-US"/>
        </w:rPr>
        <w:t xml:space="preserve"> </w:t>
      </w:r>
      <w:r w:rsidR="002E64C3">
        <w:rPr>
          <w:lang w:val="en-US"/>
        </w:rPr>
        <w:t xml:space="preserve">the expert from the </w:t>
      </w:r>
      <w:r w:rsidR="00D804BB">
        <w:rPr>
          <w:lang w:val="en-US"/>
        </w:rPr>
        <w:t xml:space="preserve">Netherlands to improve paragraph 6.2.12. </w:t>
      </w:r>
      <w:r w:rsidR="000C028A">
        <w:t xml:space="preserve">The modifications to </w:t>
      </w:r>
      <w:r w:rsidR="002E41E8">
        <w:rPr>
          <w:lang w:val="en-US"/>
        </w:rPr>
        <w:t>ECE/TRANS/WP.29/GRSP/2018/6</w:t>
      </w:r>
      <w:r w:rsidR="000C028A">
        <w:t xml:space="preserve"> are marked in bold for new or strikethrough for deleted characters</w:t>
      </w:r>
      <w:r w:rsidR="000C028A">
        <w:rPr>
          <w:lang w:val="en-US"/>
        </w:rPr>
        <w:t>.</w:t>
      </w:r>
    </w:p>
    <w:p w:rsidR="009C2BDB" w:rsidRPr="004A1237" w:rsidRDefault="009C2BDB" w:rsidP="00D0716D">
      <w:pPr>
        <w:spacing w:before="360" w:after="240" w:line="240" w:lineRule="auto"/>
        <w:ind w:left="1134" w:right="1134" w:hanging="567"/>
        <w:jc w:val="both"/>
      </w:pPr>
      <w:r>
        <w:tab/>
      </w:r>
      <w:r w:rsidRPr="003727A3">
        <w:rPr>
          <w:b/>
          <w:sz w:val="28"/>
        </w:rPr>
        <w:t>I.</w:t>
      </w:r>
      <w:r w:rsidRPr="003727A3">
        <w:rPr>
          <w:b/>
          <w:sz w:val="28"/>
        </w:rPr>
        <w:tab/>
        <w:t>Proposal</w:t>
      </w:r>
    </w:p>
    <w:p w:rsidR="00485B11" w:rsidRPr="00793166" w:rsidRDefault="00485B11" w:rsidP="00CB22DB">
      <w:pPr>
        <w:pStyle w:val="SingleTxtG"/>
        <w:rPr>
          <w:i/>
          <w:lang w:val="en-US"/>
        </w:rPr>
      </w:pPr>
      <w:r w:rsidRPr="00793166">
        <w:rPr>
          <w:i/>
          <w:lang w:val="en-US"/>
        </w:rPr>
        <w:t xml:space="preserve">Paragraph </w:t>
      </w:r>
      <w:r w:rsidR="00793166" w:rsidRPr="00793166">
        <w:rPr>
          <w:i/>
          <w:lang w:val="en-US"/>
        </w:rPr>
        <w:t>6</w:t>
      </w:r>
      <w:r w:rsidR="00BB049A" w:rsidRPr="00793166">
        <w:rPr>
          <w:i/>
          <w:lang w:val="en-US"/>
        </w:rPr>
        <w:t>.</w:t>
      </w:r>
      <w:r w:rsidR="000C028A">
        <w:rPr>
          <w:i/>
          <w:lang w:val="en-US"/>
        </w:rPr>
        <w:t>2</w:t>
      </w:r>
      <w:r w:rsidR="00793166" w:rsidRPr="00793166">
        <w:rPr>
          <w:i/>
          <w:lang w:val="en-US"/>
        </w:rPr>
        <w:t>.</w:t>
      </w:r>
      <w:r w:rsidR="000C028A">
        <w:rPr>
          <w:i/>
          <w:lang w:val="en-US"/>
        </w:rPr>
        <w:t>12.</w:t>
      </w:r>
      <w:r w:rsidRPr="00793166">
        <w:rPr>
          <w:i/>
          <w:lang w:val="en-US"/>
        </w:rPr>
        <w:t xml:space="preserve"> </w:t>
      </w:r>
      <w:proofErr w:type="gramStart"/>
      <w:r w:rsidRPr="00793166">
        <w:rPr>
          <w:i/>
          <w:lang w:val="en-US"/>
        </w:rPr>
        <w:t>amend</w:t>
      </w:r>
      <w:proofErr w:type="gramEnd"/>
      <w:r w:rsidRPr="00793166">
        <w:rPr>
          <w:i/>
          <w:lang w:val="en-US"/>
        </w:rPr>
        <w:t xml:space="preserve"> to read</w:t>
      </w:r>
      <w:r w:rsidR="00BB049A" w:rsidRPr="00793166">
        <w:rPr>
          <w:i/>
          <w:lang w:val="en-US"/>
        </w:rPr>
        <w:t>:</w:t>
      </w:r>
    </w:p>
    <w:p w:rsidR="000C028A" w:rsidRDefault="006302CB" w:rsidP="000C028A">
      <w:pPr>
        <w:pStyle w:val="SingleTxtG"/>
        <w:ind w:left="2410" w:hanging="1276"/>
      </w:pPr>
      <w:r>
        <w:t>"</w:t>
      </w:r>
      <w:r w:rsidR="00793166">
        <w:t>6.</w:t>
      </w:r>
      <w:r w:rsidR="000C028A">
        <w:t>2</w:t>
      </w:r>
      <w:r w:rsidR="00793166">
        <w:t>.</w:t>
      </w:r>
      <w:r w:rsidR="000C028A">
        <w:t>12.</w:t>
      </w:r>
      <w:r w:rsidR="00793166">
        <w:tab/>
      </w:r>
      <w:r w:rsidR="000C028A">
        <w:t xml:space="preserve">In </w:t>
      </w:r>
      <w:r w:rsidR="000C028A" w:rsidRPr="002E41E8">
        <w:t>the</w:t>
      </w:r>
      <w:r w:rsidR="000C028A">
        <w:t xml:space="preserve"> case of </w:t>
      </w:r>
      <w:r w:rsidR="000C028A" w:rsidRPr="00470EBE">
        <w:rPr>
          <w:strike/>
        </w:rPr>
        <w:t>non-integral child restraint systems</w:t>
      </w:r>
      <w:r w:rsidR="00470EBE">
        <w:t xml:space="preserve"> </w:t>
      </w:r>
      <w:r w:rsidR="00470EBE" w:rsidRPr="00470EBE">
        <w:rPr>
          <w:b/>
        </w:rPr>
        <w:t>booster seats and booster cushions</w:t>
      </w:r>
      <w:r w:rsidR="000C028A">
        <w:t>, the ease with which the straps and tongue of an adult belt pass through the fi</w:t>
      </w:r>
      <w:r w:rsidR="002E41E8">
        <w:t>xture points shall be examined.</w:t>
      </w:r>
    </w:p>
    <w:p w:rsidR="009A2AC5" w:rsidRPr="002E41E8" w:rsidRDefault="000C028A" w:rsidP="009A2AC5">
      <w:pPr>
        <w:pStyle w:val="SingleTxtG"/>
        <w:ind w:left="2410"/>
      </w:pPr>
      <w:r w:rsidRPr="002E41E8">
        <w:t xml:space="preserve">The </w:t>
      </w:r>
      <w:r w:rsidR="009A2AC5" w:rsidRPr="002E41E8">
        <w:t xml:space="preserve">simulated </w:t>
      </w:r>
      <w:r w:rsidRPr="002E41E8">
        <w:t>buckle</w:t>
      </w:r>
      <w:r w:rsidR="009A2AC5" w:rsidRPr="002E41E8">
        <w:rPr>
          <w:strike/>
        </w:rPr>
        <w:t>,</w:t>
      </w:r>
      <w:r w:rsidR="009A2AC5" w:rsidRPr="002E41E8">
        <w:t xml:space="preserve"> when installed on the bench, prior to all dynamic tests, shall not: </w:t>
      </w:r>
    </w:p>
    <w:p w:rsidR="009A2AC5" w:rsidRPr="002E41E8" w:rsidRDefault="009A2AC5" w:rsidP="009A2AC5">
      <w:pPr>
        <w:pStyle w:val="SingleTxtG"/>
        <w:ind w:left="2830" w:hanging="420"/>
      </w:pPr>
      <w:r w:rsidRPr="002E41E8">
        <w:t>(a)</w:t>
      </w:r>
      <w:r w:rsidRPr="002E41E8">
        <w:tab/>
      </w:r>
      <w:r w:rsidR="000C028A" w:rsidRPr="002E41E8">
        <w:t xml:space="preserve">pass through the fixture points </w:t>
      </w:r>
      <w:r w:rsidRPr="002E41E8">
        <w:t xml:space="preserve">or belt guides </w:t>
      </w:r>
      <w:r w:rsidR="000C028A" w:rsidRPr="002E41E8">
        <w:t xml:space="preserve">of </w:t>
      </w:r>
      <w:r w:rsidRPr="002E41E8">
        <w:t>non-integral child restraint systems, or</w:t>
      </w:r>
    </w:p>
    <w:p w:rsidR="009A2AC5" w:rsidRPr="00470EBE" w:rsidRDefault="009A2AC5" w:rsidP="009A2AC5">
      <w:pPr>
        <w:pStyle w:val="SingleTxtG"/>
        <w:ind w:left="2830" w:hanging="420"/>
        <w:rPr>
          <w:strike/>
        </w:rPr>
      </w:pPr>
      <w:r w:rsidRPr="00470EBE">
        <w:rPr>
          <w:strike/>
        </w:rPr>
        <w:t>(b)</w:t>
      </w:r>
      <w:r w:rsidRPr="00470EBE">
        <w:rPr>
          <w:strike/>
        </w:rPr>
        <w:tab/>
      </w:r>
      <w:r w:rsidR="000C028A" w:rsidRPr="00470EBE">
        <w:rPr>
          <w:strike/>
        </w:rPr>
        <w:t>permit a lie of</w:t>
      </w:r>
      <w:r w:rsidRPr="00470EBE">
        <w:rPr>
          <w:strike/>
        </w:rPr>
        <w:t xml:space="preserve"> the</w:t>
      </w:r>
      <w:r w:rsidR="000C028A" w:rsidRPr="00470EBE">
        <w:rPr>
          <w:strike/>
        </w:rPr>
        <w:t xml:space="preserve"> belt </w:t>
      </w:r>
      <w:r w:rsidRPr="00470EBE">
        <w:rPr>
          <w:strike/>
        </w:rPr>
        <w:t>that leads to any contact narrower than 38 mm between the adult belt</w:t>
      </w:r>
      <w:r w:rsidR="00951264" w:rsidRPr="00470EBE">
        <w:rPr>
          <w:strike/>
        </w:rPr>
        <w:t xml:space="preserve"> or simulated buckle</w:t>
      </w:r>
      <w:r w:rsidRPr="00470EBE">
        <w:rPr>
          <w:strike/>
        </w:rPr>
        <w:t xml:space="preserve"> and the child</w:t>
      </w:r>
      <w:r w:rsidR="00701B33" w:rsidRPr="00470EBE">
        <w:rPr>
          <w:strike/>
        </w:rPr>
        <w:t>, or</w:t>
      </w:r>
    </w:p>
    <w:p w:rsidR="000933FE" w:rsidRDefault="00347EC7" w:rsidP="009A2AC5">
      <w:pPr>
        <w:pStyle w:val="SingleTxtG"/>
        <w:ind w:left="2830" w:hanging="420"/>
        <w:rPr>
          <w:b/>
        </w:rPr>
      </w:pPr>
      <w:r>
        <w:rPr>
          <w:b/>
          <w:noProof/>
          <w:lang w:eastAsia="zh-CN"/>
        </w:rPr>
        <mc:AlternateContent>
          <mc:Choice Requires="wps">
            <w:drawing>
              <wp:anchor distT="0" distB="0" distL="114300" distR="114300" simplePos="0" relativeHeight="251654144" behindDoc="0" locked="0" layoutInCell="1" allowOverlap="1" wp14:anchorId="72FEE15B" wp14:editId="3C8845BC">
                <wp:simplePos x="0" y="0"/>
                <wp:positionH relativeFrom="column">
                  <wp:posOffset>584835</wp:posOffset>
                </wp:positionH>
                <wp:positionV relativeFrom="paragraph">
                  <wp:posOffset>586105</wp:posOffset>
                </wp:positionV>
                <wp:extent cx="2867025" cy="252730"/>
                <wp:effectExtent l="0" t="0" r="9525" b="0"/>
                <wp:wrapTopAndBottom/>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252730"/>
                        </a:xfrm>
                        <a:prstGeom prst="rect">
                          <a:avLst/>
                        </a:prstGeom>
                        <a:solidFill>
                          <a:srgbClr val="FFFFFF"/>
                        </a:solidFill>
                        <a:ln w="9525">
                          <a:noFill/>
                          <a:miter lim="800000"/>
                          <a:headEnd/>
                          <a:tailEnd/>
                        </a:ln>
                        <a:effectLst/>
                      </wps:spPr>
                      <wps:txbx>
                        <w:txbxContent>
                          <w:p w:rsidR="00701B33" w:rsidRPr="00DD35A7" w:rsidRDefault="003A1FBB">
                            <w:pPr>
                              <w:rPr>
                                <w:b/>
                                <w:lang w:val="en-US"/>
                              </w:rPr>
                            </w:pPr>
                            <w:r w:rsidRPr="00DD35A7">
                              <w:rPr>
                                <w:b/>
                              </w:rPr>
                              <w:t>Belt width measurement at slot plate</w:t>
                            </w:r>
                          </w:p>
                        </w:txbxContent>
                      </wps:txbx>
                      <wps:bodyPr rot="0" vert="horz" wrap="square" lIns="91440" tIns="45720" rIns="91440" bIns="45720" anchor="t" anchorCtr="0">
                        <a:spAutoFit/>
                      </wps:bodyPr>
                    </wps:wsp>
                  </a:graphicData>
                </a:graphic>
              </wp:anchor>
            </w:drawing>
          </mc:Choice>
          <mc:Fallback xmlns:w15="http://schemas.microsoft.com/office/word/2012/wordml">
            <w:pict>
              <v:shapetype w14:anchorId="72FEE15B" id="_x0000_t202" coordsize="21600,21600" o:spt="202" path="m,l,21600r21600,l21600,xe">
                <v:stroke joinstyle="miter"/>
                <v:path gradientshapeok="t" o:connecttype="rect"/>
              </v:shapetype>
              <v:shape id="Textfeld 2" o:spid="_x0000_s1026" type="#_x0000_t202" style="position:absolute;left:0;text-align:left;margin-left:46.05pt;margin-top:46.15pt;width:225.75pt;height:19.9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" stroked="f">
                <v:textbox style="mso-fit-shape-to-text:t">
                  <w:txbxContent>
                    <w:p w:rsidR="00701B33" w:rsidRPr="00DD35A7" w:rsidRDefault="003A1FBB">
                      <w:pPr>
                        <w:rPr>
                          <w:b/>
                          <w:lang w:val="en-US"/>
                        </w:rPr>
                      </w:pPr>
                      <w:r w:rsidRPr="00DD35A7">
                        <w:rPr>
                          <w:b/>
                        </w:rPr>
                        <w:t>Belt width measurement at slot plate</w:t>
                      </w:r>
                    </w:p>
                  </w:txbxContent>
                </v:textbox>
                <w10:wrap type="topAndBottom"/>
              </v:shape>
            </w:pict>
          </mc:Fallback>
        </mc:AlternateContent>
      </w:r>
      <w:r w:rsidR="00470EBE">
        <w:rPr>
          <w:b/>
        </w:rPr>
        <w:t>(b</w:t>
      </w:r>
      <w:r w:rsidR="000933FE" w:rsidRPr="000933FE">
        <w:rPr>
          <w:b/>
        </w:rPr>
        <w:t>)</w:t>
      </w:r>
      <w:r w:rsidR="000933FE">
        <w:rPr>
          <w:b/>
        </w:rPr>
        <w:tab/>
        <w:t xml:space="preserve">permit a </w:t>
      </w:r>
      <w:r w:rsidR="00701B33">
        <w:rPr>
          <w:b/>
        </w:rPr>
        <w:t xml:space="preserve">lie of the belt within the slot plate </w:t>
      </w:r>
      <w:r w:rsidR="00951264">
        <w:rPr>
          <w:b/>
        </w:rPr>
        <w:t>that has a width narrower than 38 mm</w:t>
      </w:r>
      <w:r w:rsidR="00701B33">
        <w:rPr>
          <w:b/>
        </w:rPr>
        <w:t xml:space="preserve"> as de</w:t>
      </w:r>
      <w:r w:rsidR="00CC0EC4">
        <w:rPr>
          <w:b/>
        </w:rPr>
        <w:t xml:space="preserve">scribed </w:t>
      </w:r>
      <w:r w:rsidR="00701B33">
        <w:rPr>
          <w:b/>
        </w:rPr>
        <w:t xml:space="preserve">in </w:t>
      </w:r>
      <w:r w:rsidR="00B4392E">
        <w:rPr>
          <w:b/>
        </w:rPr>
        <w:t>the f</w:t>
      </w:r>
      <w:r w:rsidR="00701B33">
        <w:rPr>
          <w:b/>
        </w:rPr>
        <w:t xml:space="preserve">igure </w:t>
      </w:r>
      <w:r w:rsidR="00B4392E">
        <w:rPr>
          <w:b/>
        </w:rPr>
        <w:t>below</w:t>
      </w:r>
      <w:bookmarkStart w:id="0" w:name="_GoBack"/>
      <w:bookmarkEnd w:id="0"/>
      <w:r w:rsidR="00B4392E">
        <w:rPr>
          <w:b/>
        </w:rPr>
        <w:t>:</w:t>
      </w:r>
    </w:p>
    <w:p w:rsidR="00793166" w:rsidRPr="00793166" w:rsidRDefault="00F83C17" w:rsidP="009A2AC5">
      <w:pPr>
        <w:pStyle w:val="SingleTxtG"/>
        <w:ind w:left="567" w:firstLine="567"/>
        <w:rPr>
          <w:lang w:val="en-US"/>
        </w:rPr>
      </w:pPr>
      <w:r>
        <w:rPr>
          <w:noProof/>
          <w:lang w:eastAsia="zh-CN"/>
        </w:rPr>
        <mc:AlternateContent>
          <mc:Choice Requires="wpg">
            <w:drawing>
              <wp:anchor distT="0" distB="0" distL="114300" distR="114300" simplePos="0" relativeHeight="251659264" behindDoc="0" locked="0" layoutInCell="1" allowOverlap="1" wp14:anchorId="2AEF34A5" wp14:editId="68873AD4">
                <wp:simplePos x="0" y="0"/>
                <wp:positionH relativeFrom="column">
                  <wp:posOffset>765810</wp:posOffset>
                </wp:positionH>
                <wp:positionV relativeFrom="paragraph">
                  <wp:posOffset>744855</wp:posOffset>
                </wp:positionV>
                <wp:extent cx="2275840" cy="2219325"/>
                <wp:effectExtent l="19050" t="0" r="0" b="0"/>
                <wp:wrapSquare wrapText="bothSides"/>
                <wp:docPr id="3" name="Gruppieren 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275840" cy="2219325"/>
                          <a:chOff x="146733" y="455749"/>
                          <a:chExt cx="3182711" cy="3103494"/>
                        </a:xfrm>
                      </wpg:grpSpPr>
                      <wpg:grpSp>
                        <wpg:cNvPr id="4" name="Gruppieren 4"/>
                        <wpg:cNvGrpSpPr/>
                        <wpg:grpSpPr>
                          <a:xfrm>
                            <a:off x="146733" y="1119151"/>
                            <a:ext cx="2530676" cy="1840491"/>
                            <a:chOff x="146733" y="1119151"/>
                            <a:chExt cx="2530676" cy="1840491"/>
                          </a:xfrm>
                        </wpg:grpSpPr>
                        <wps:wsp>
                          <wps:cNvPr id="16" name="Abgerundetes Rechteck 16"/>
                          <wps:cNvSpPr/>
                          <wps:spPr>
                            <a:xfrm rot="16200000">
                              <a:off x="1283665" y="1499170"/>
                              <a:ext cx="184881" cy="1725461"/>
                            </a:xfrm>
                            <a:prstGeom prst="roundRect">
                              <a:avLst/>
                            </a:prstGeom>
                            <a:noFill/>
                            <a:ln w="63500">
                              <a:solidFill>
                                <a:schemeClr val="tx1">
                                  <a:lumMod val="65000"/>
                                  <a:lumOff val="35000"/>
                                </a:schemeClr>
                              </a:solidFill>
                              <a:prstDash val="solid"/>
                            </a:ln>
                            <a:effectLst/>
                          </wps:spPr>
                          <wps:style>
                            <a:lnRef idx="1">
                              <a:schemeClr val="accent1"/>
                            </a:lnRef>
                            <a:fillRef idx="3">
                              <a:schemeClr val="accent1"/>
                            </a:fillRef>
                            <a:effectRef idx="2">
                              <a:schemeClr val="accent1"/>
                            </a:effectRef>
                            <a:fontRef idx="minor">
                              <a:schemeClr val="lt1"/>
                            </a:fontRef>
                          </wps:style>
                          <wps:bodyPr rtlCol="0" anchor="ctr"/>
                        </wps:wsp>
                        <wps:wsp>
                          <wps:cNvPr id="17" name="Abgerundetes Rechteck 17"/>
                          <wps:cNvSpPr/>
                          <wps:spPr>
                            <a:xfrm rot="16200000">
                              <a:off x="1292997" y="862709"/>
                              <a:ext cx="184881" cy="1725461"/>
                            </a:xfrm>
                            <a:prstGeom prst="roundRect">
                              <a:avLst/>
                            </a:prstGeom>
                            <a:noFill/>
                            <a:ln w="63500">
                              <a:solidFill>
                                <a:schemeClr val="tx1">
                                  <a:lumMod val="65000"/>
                                  <a:lumOff val="35000"/>
                                </a:schemeClr>
                              </a:solidFill>
                              <a:prstDash val="solid"/>
                            </a:ln>
                            <a:effectLst/>
                          </wps:spPr>
                          <wps:style>
                            <a:lnRef idx="1">
                              <a:schemeClr val="accent1"/>
                            </a:lnRef>
                            <a:fillRef idx="3">
                              <a:schemeClr val="accent1"/>
                            </a:fillRef>
                            <a:effectRef idx="2">
                              <a:schemeClr val="accent1"/>
                            </a:effectRef>
                            <a:fontRef idx="minor">
                              <a:schemeClr val="lt1"/>
                            </a:fontRef>
                          </wps:style>
                          <wps:bodyPr rtlCol="0" anchor="ctr"/>
                        </wps:wsp>
                        <wps:wsp>
                          <wps:cNvPr id="18" name="Abgerundetes Rechteck 18"/>
                          <wps:cNvSpPr/>
                          <wps:spPr>
                            <a:xfrm rot="16200000">
                              <a:off x="491825" y="774059"/>
                              <a:ext cx="1840491" cy="2530676"/>
                            </a:xfrm>
                            <a:prstGeom prst="roundRect">
                              <a:avLst/>
                            </a:prstGeom>
                            <a:noFill/>
                            <a:ln w="63500">
                              <a:solidFill>
                                <a:schemeClr val="tx1">
                                  <a:lumMod val="65000"/>
                                  <a:lumOff val="35000"/>
                                </a:schemeClr>
                              </a:solidFill>
                              <a:prstDash val="solid"/>
                            </a:ln>
                            <a:effectLst/>
                          </wps:spPr>
                          <wps:style>
                            <a:lnRef idx="1">
                              <a:schemeClr val="accent1"/>
                            </a:lnRef>
                            <a:fillRef idx="3">
                              <a:schemeClr val="accent1"/>
                            </a:fillRef>
                            <a:effectRef idx="2">
                              <a:schemeClr val="accent1"/>
                            </a:effectRef>
                            <a:fontRef idx="minor">
                              <a:schemeClr val="lt1"/>
                            </a:fontRef>
                          </wps:style>
                          <wps:bodyPr rtlCol="0" anchor="ctr"/>
                        </wps:wsp>
                      </wpg:grpSp>
                      <wpg:grpSp>
                        <wpg:cNvPr id="5" name="Gruppieren 5"/>
                        <wpg:cNvGrpSpPr/>
                        <wpg:grpSpPr>
                          <a:xfrm>
                            <a:off x="606855" y="1695280"/>
                            <a:ext cx="1572217" cy="1863963"/>
                            <a:chOff x="606855" y="1695280"/>
                            <a:chExt cx="1572217" cy="1863963"/>
                          </a:xfrm>
                        </wpg:grpSpPr>
                        <wps:wsp>
                          <wps:cNvPr id="12" name="Gerade Verbindung mit Pfeil 12"/>
                          <wps:cNvCnPr/>
                          <wps:spPr>
                            <a:xfrm rot="16200000" flipH="1">
                              <a:off x="1392963" y="2434115"/>
                              <a:ext cx="1" cy="1572216"/>
                            </a:xfrm>
                            <a:prstGeom prst="straightConnector1">
                              <a:avLst/>
                            </a:prstGeom>
                            <a:ln w="63500">
                              <a:solidFill>
                                <a:schemeClr val="tx1"/>
                              </a:solidFill>
                              <a:prstDash val="sysDash"/>
                              <a:headEnd type="triangle"/>
                              <a:tailEnd type="triangle"/>
                            </a:ln>
                            <a:effectLst/>
                          </wps:spPr>
                          <wps:style>
                            <a:lnRef idx="2">
                              <a:schemeClr val="accent1"/>
                            </a:lnRef>
                            <a:fillRef idx="0">
                              <a:schemeClr val="accent1"/>
                            </a:fillRef>
                            <a:effectRef idx="1">
                              <a:schemeClr val="accent1"/>
                            </a:effectRef>
                            <a:fontRef idx="minor">
                              <a:schemeClr val="tx1"/>
                            </a:fontRef>
                          </wps:style>
                          <wps:bodyPr/>
                        </wps:wsp>
                        <wps:wsp>
                          <wps:cNvPr id="13" name="Gerade Verbindung mit Pfeil 13"/>
                          <wps:cNvCnPr/>
                          <wps:spPr>
                            <a:xfrm rot="16200000">
                              <a:off x="-237015" y="2539150"/>
                              <a:ext cx="1696412" cy="8671"/>
                            </a:xfrm>
                            <a:prstGeom prst="straightConnector1">
                              <a:avLst/>
                            </a:prstGeom>
                            <a:ln w="63500">
                              <a:solidFill>
                                <a:schemeClr val="tx1"/>
                              </a:solidFill>
                              <a:prstDash val="sysDash"/>
                              <a:headEnd type="none"/>
                              <a:tailEnd type="none"/>
                            </a:ln>
                            <a:effectLst/>
                          </wps:spPr>
                          <wps:style>
                            <a:lnRef idx="2">
                              <a:schemeClr val="accent1"/>
                            </a:lnRef>
                            <a:fillRef idx="0">
                              <a:schemeClr val="accent1"/>
                            </a:fillRef>
                            <a:effectRef idx="1">
                              <a:schemeClr val="accent1"/>
                            </a:effectRef>
                            <a:fontRef idx="minor">
                              <a:schemeClr val="tx1"/>
                            </a:fontRef>
                          </wps:style>
                          <wps:bodyPr/>
                        </wps:wsp>
                        <wps:wsp>
                          <wps:cNvPr id="14" name="Gerade Verbindung mit Pfeil 14"/>
                          <wps:cNvCnPr/>
                          <wps:spPr>
                            <a:xfrm rot="16200000">
                              <a:off x="1326530" y="2542269"/>
                              <a:ext cx="1696412" cy="8671"/>
                            </a:xfrm>
                            <a:prstGeom prst="straightConnector1">
                              <a:avLst/>
                            </a:prstGeom>
                            <a:ln w="63500">
                              <a:solidFill>
                                <a:schemeClr val="tx1"/>
                              </a:solidFill>
                              <a:prstDash val="sysDash"/>
                              <a:headEnd type="none"/>
                              <a:tailEnd type="none"/>
                            </a:ln>
                            <a:effectLst/>
                          </wps:spPr>
                          <wps:style>
                            <a:lnRef idx="2">
                              <a:schemeClr val="accent1"/>
                            </a:lnRef>
                            <a:fillRef idx="0">
                              <a:schemeClr val="accent1"/>
                            </a:fillRef>
                            <a:effectRef idx="1">
                              <a:schemeClr val="accent1"/>
                            </a:effectRef>
                            <a:fontRef idx="minor">
                              <a:schemeClr val="tx1"/>
                            </a:fontRef>
                          </wps:style>
                          <wps:bodyPr/>
                        </wps:wsp>
                        <wps:wsp>
                          <wps:cNvPr id="15" name="Textplatzhalter 1"/>
                          <wps:cNvSpPr txBox="1">
                            <a:spLocks/>
                          </wps:cNvSpPr>
                          <wps:spPr>
                            <a:xfrm>
                              <a:off x="830549" y="3283815"/>
                              <a:ext cx="1163041" cy="275428"/>
                            </a:xfrm>
                            <a:prstGeom prst="rect">
                              <a:avLst/>
                            </a:prstGeom>
                            <a:ln>
                              <a:noFill/>
                            </a:ln>
                          </wps:spPr>
                          <wps:txbx>
                            <w:txbxContent>
                              <w:p w:rsidR="00F83C17" w:rsidRPr="00F83C17" w:rsidRDefault="00F83C17" w:rsidP="00F83C17">
                                <w:pPr>
                                  <w:pStyle w:val="NormalWeb"/>
                                  <w:jc w:val="center"/>
                                  <w:rPr>
                                    <w:sz w:val="22"/>
                                  </w:rPr>
                                </w:pPr>
                                <w:r w:rsidRPr="00F83C17">
                                  <w:rPr>
                                    <w:rFonts w:asciiTheme="minorHAnsi" w:hAnsi="Calibri" w:cstheme="minorBidi"/>
                                    <w:b/>
                                    <w:bCs/>
                                    <w:kern w:val="24"/>
                                    <w:sz w:val="32"/>
                                    <w:szCs w:val="34"/>
                                    <w:lang w:val="en-US"/>
                                  </w:rPr>
                                  <w:t>Belt width</w:t>
                                </w:r>
                              </w:p>
                            </w:txbxContent>
                          </wps:txbx>
                          <wps:bodyPr vert="horz" lIns="0" tIns="0" rIns="0" bIns="0" rtlCol="0">
                            <a:noAutofit/>
                          </wps:bodyPr>
                        </wps:wsp>
                      </wpg:grpSp>
                      <wpg:grpSp>
                        <wpg:cNvPr id="6" name="Gruppieren 6"/>
                        <wpg:cNvGrpSpPr/>
                        <wpg:grpSpPr>
                          <a:xfrm>
                            <a:off x="529559" y="455749"/>
                            <a:ext cx="2799885" cy="1544045"/>
                            <a:chOff x="529559" y="455749"/>
                            <a:chExt cx="2799885" cy="1544045"/>
                          </a:xfrm>
                        </wpg:grpSpPr>
                        <wps:wsp>
                          <wps:cNvPr id="9" name="Rechteck 16"/>
                          <wps:cNvSpPr/>
                          <wps:spPr>
                            <a:xfrm rot="17349002">
                              <a:off x="879264" y="622689"/>
                              <a:ext cx="1272399" cy="1481811"/>
                            </a:xfrm>
                            <a:custGeom>
                              <a:avLst/>
                              <a:gdLst>
                                <a:gd name="connsiteX0" fmla="*/ 0 w 1595809"/>
                                <a:gd name="connsiteY0" fmla="*/ 0 h 1944216"/>
                                <a:gd name="connsiteX1" fmla="*/ 1595809 w 1595809"/>
                                <a:gd name="connsiteY1" fmla="*/ 0 h 1944216"/>
                                <a:gd name="connsiteX2" fmla="*/ 1595809 w 1595809"/>
                                <a:gd name="connsiteY2" fmla="*/ 1944216 h 1944216"/>
                                <a:gd name="connsiteX3" fmla="*/ 0 w 1595809"/>
                                <a:gd name="connsiteY3" fmla="*/ 1944216 h 1944216"/>
                                <a:gd name="connsiteX4" fmla="*/ 0 w 1595809"/>
                                <a:gd name="connsiteY4" fmla="*/ 0 h 1944216"/>
                                <a:gd name="connsiteX0" fmla="*/ 0 w 1595809"/>
                                <a:gd name="connsiteY0" fmla="*/ 1944216 h 2035656"/>
                                <a:gd name="connsiteX1" fmla="*/ 0 w 1595809"/>
                                <a:gd name="connsiteY1" fmla="*/ 0 h 2035656"/>
                                <a:gd name="connsiteX2" fmla="*/ 1595809 w 1595809"/>
                                <a:gd name="connsiteY2" fmla="*/ 0 h 2035656"/>
                                <a:gd name="connsiteX3" fmla="*/ 1595809 w 1595809"/>
                                <a:gd name="connsiteY3" fmla="*/ 1944216 h 2035656"/>
                                <a:gd name="connsiteX4" fmla="*/ 91440 w 1595809"/>
                                <a:gd name="connsiteY4" fmla="*/ 2035656 h 2035656"/>
                                <a:gd name="connsiteX0" fmla="*/ 0 w 1595809"/>
                                <a:gd name="connsiteY0" fmla="*/ 1944216 h 1958977"/>
                                <a:gd name="connsiteX1" fmla="*/ 0 w 1595809"/>
                                <a:gd name="connsiteY1" fmla="*/ 0 h 1958977"/>
                                <a:gd name="connsiteX2" fmla="*/ 1595809 w 1595809"/>
                                <a:gd name="connsiteY2" fmla="*/ 0 h 1958977"/>
                                <a:gd name="connsiteX3" fmla="*/ 1595809 w 1595809"/>
                                <a:gd name="connsiteY3" fmla="*/ 1944216 h 1958977"/>
                                <a:gd name="connsiteX4" fmla="*/ 348139 w 1595809"/>
                                <a:gd name="connsiteY4" fmla="*/ 1958977 h 1958977"/>
                                <a:gd name="connsiteX0" fmla="*/ 328717 w 1595809"/>
                                <a:gd name="connsiteY0" fmla="*/ 1969804 h 1969804"/>
                                <a:gd name="connsiteX1" fmla="*/ 0 w 1595809"/>
                                <a:gd name="connsiteY1" fmla="*/ 0 h 1969804"/>
                                <a:gd name="connsiteX2" fmla="*/ 1595809 w 1595809"/>
                                <a:gd name="connsiteY2" fmla="*/ 0 h 1969804"/>
                                <a:gd name="connsiteX3" fmla="*/ 1595809 w 1595809"/>
                                <a:gd name="connsiteY3" fmla="*/ 1944216 h 1969804"/>
                                <a:gd name="connsiteX4" fmla="*/ 348139 w 1595809"/>
                                <a:gd name="connsiteY4" fmla="*/ 1958977 h 1969804"/>
                                <a:gd name="connsiteX0" fmla="*/ 328717 w 1595809"/>
                                <a:gd name="connsiteY0" fmla="*/ 1969804 h 1969804"/>
                                <a:gd name="connsiteX1" fmla="*/ 0 w 1595809"/>
                                <a:gd name="connsiteY1" fmla="*/ 0 h 1969804"/>
                                <a:gd name="connsiteX2" fmla="*/ 1595809 w 1595809"/>
                                <a:gd name="connsiteY2" fmla="*/ 0 h 1969804"/>
                                <a:gd name="connsiteX3" fmla="*/ 1595809 w 1595809"/>
                                <a:gd name="connsiteY3" fmla="*/ 1944216 h 1969804"/>
                                <a:gd name="connsiteX4" fmla="*/ 310764 w 1595809"/>
                                <a:gd name="connsiteY4" fmla="*/ 1966372 h 1969804"/>
                                <a:gd name="connsiteX0" fmla="*/ 328717 w 1595809"/>
                                <a:gd name="connsiteY0" fmla="*/ 1969804 h 1969804"/>
                                <a:gd name="connsiteX1" fmla="*/ 0 w 1595809"/>
                                <a:gd name="connsiteY1" fmla="*/ 0 h 1969804"/>
                                <a:gd name="connsiteX2" fmla="*/ 1595809 w 1595809"/>
                                <a:gd name="connsiteY2" fmla="*/ 0 h 1969804"/>
                                <a:gd name="connsiteX3" fmla="*/ 1595809 w 1595809"/>
                                <a:gd name="connsiteY3" fmla="*/ 1944216 h 1969804"/>
                                <a:gd name="connsiteX4" fmla="*/ 460216 w 1595809"/>
                                <a:gd name="connsiteY4" fmla="*/ 1961077 h 1969804"/>
                                <a:gd name="connsiteX0" fmla="*/ 360497 w 1595809"/>
                                <a:gd name="connsiteY0" fmla="*/ 1958662 h 1961077"/>
                                <a:gd name="connsiteX1" fmla="*/ 0 w 1595809"/>
                                <a:gd name="connsiteY1" fmla="*/ 0 h 1961077"/>
                                <a:gd name="connsiteX2" fmla="*/ 1595809 w 1595809"/>
                                <a:gd name="connsiteY2" fmla="*/ 0 h 1961077"/>
                                <a:gd name="connsiteX3" fmla="*/ 1595809 w 1595809"/>
                                <a:gd name="connsiteY3" fmla="*/ 1944216 h 1961077"/>
                                <a:gd name="connsiteX4" fmla="*/ 460216 w 1595809"/>
                                <a:gd name="connsiteY4" fmla="*/ 1961077 h 1961077"/>
                                <a:gd name="connsiteX0" fmla="*/ 387604 w 1595809"/>
                                <a:gd name="connsiteY0" fmla="*/ 1948443 h 1961077"/>
                                <a:gd name="connsiteX1" fmla="*/ 0 w 1595809"/>
                                <a:gd name="connsiteY1" fmla="*/ 0 h 1961077"/>
                                <a:gd name="connsiteX2" fmla="*/ 1595809 w 1595809"/>
                                <a:gd name="connsiteY2" fmla="*/ 0 h 1961077"/>
                                <a:gd name="connsiteX3" fmla="*/ 1595809 w 1595809"/>
                                <a:gd name="connsiteY3" fmla="*/ 1944216 h 1961077"/>
                                <a:gd name="connsiteX4" fmla="*/ 460216 w 1595809"/>
                                <a:gd name="connsiteY4" fmla="*/ 1961077 h 1961077"/>
                                <a:gd name="connsiteX0" fmla="*/ 387604 w 1595809"/>
                                <a:gd name="connsiteY0" fmla="*/ 1948443 h 1960001"/>
                                <a:gd name="connsiteX1" fmla="*/ 0 w 1595809"/>
                                <a:gd name="connsiteY1" fmla="*/ 0 h 1960001"/>
                                <a:gd name="connsiteX2" fmla="*/ 1595809 w 1595809"/>
                                <a:gd name="connsiteY2" fmla="*/ 0 h 1960001"/>
                                <a:gd name="connsiteX3" fmla="*/ 1595809 w 1595809"/>
                                <a:gd name="connsiteY3" fmla="*/ 1944216 h 1960001"/>
                                <a:gd name="connsiteX4" fmla="*/ 392036 w 1595809"/>
                                <a:gd name="connsiteY4" fmla="*/ 1960001 h 1960001"/>
                                <a:gd name="connsiteX0" fmla="*/ 387604 w 1595809"/>
                                <a:gd name="connsiteY0" fmla="*/ 1948443 h 1988032"/>
                                <a:gd name="connsiteX1" fmla="*/ 0 w 1595809"/>
                                <a:gd name="connsiteY1" fmla="*/ 0 h 1988032"/>
                                <a:gd name="connsiteX2" fmla="*/ 1595809 w 1595809"/>
                                <a:gd name="connsiteY2" fmla="*/ 0 h 1988032"/>
                                <a:gd name="connsiteX3" fmla="*/ 1595809 w 1595809"/>
                                <a:gd name="connsiteY3" fmla="*/ 1944216 h 1988032"/>
                                <a:gd name="connsiteX4" fmla="*/ 397582 w 1595809"/>
                                <a:gd name="connsiteY4" fmla="*/ 1988032 h 1988032"/>
                                <a:gd name="connsiteX0" fmla="*/ 391301 w 1595809"/>
                                <a:gd name="connsiteY0" fmla="*/ 1967131 h 1988032"/>
                                <a:gd name="connsiteX1" fmla="*/ 0 w 1595809"/>
                                <a:gd name="connsiteY1" fmla="*/ 0 h 1988032"/>
                                <a:gd name="connsiteX2" fmla="*/ 1595809 w 1595809"/>
                                <a:gd name="connsiteY2" fmla="*/ 0 h 1988032"/>
                                <a:gd name="connsiteX3" fmla="*/ 1595809 w 1595809"/>
                                <a:gd name="connsiteY3" fmla="*/ 1944216 h 1988032"/>
                                <a:gd name="connsiteX4" fmla="*/ 397582 w 1595809"/>
                                <a:gd name="connsiteY4" fmla="*/ 1988032 h 1988032"/>
                                <a:gd name="connsiteX0" fmla="*/ 391301 w 1595809"/>
                                <a:gd name="connsiteY0" fmla="*/ 1967131 h 1973091"/>
                                <a:gd name="connsiteX1" fmla="*/ 0 w 1595809"/>
                                <a:gd name="connsiteY1" fmla="*/ 0 h 1973091"/>
                                <a:gd name="connsiteX2" fmla="*/ 1595809 w 1595809"/>
                                <a:gd name="connsiteY2" fmla="*/ 0 h 1973091"/>
                                <a:gd name="connsiteX3" fmla="*/ 1595809 w 1595809"/>
                                <a:gd name="connsiteY3" fmla="*/ 1944216 h 1973091"/>
                                <a:gd name="connsiteX4" fmla="*/ 399481 w 1595809"/>
                                <a:gd name="connsiteY4" fmla="*/ 1973091 h 1973091"/>
                                <a:gd name="connsiteX0" fmla="*/ 391301 w 1595809"/>
                                <a:gd name="connsiteY0" fmla="*/ 1967131 h 1973040"/>
                                <a:gd name="connsiteX1" fmla="*/ 0 w 1595809"/>
                                <a:gd name="connsiteY1" fmla="*/ 0 h 1973040"/>
                                <a:gd name="connsiteX2" fmla="*/ 1595809 w 1595809"/>
                                <a:gd name="connsiteY2" fmla="*/ 0 h 1973040"/>
                                <a:gd name="connsiteX3" fmla="*/ 1595809 w 1595809"/>
                                <a:gd name="connsiteY3" fmla="*/ 1944216 h 1973040"/>
                                <a:gd name="connsiteX4" fmla="*/ 375197 w 1595809"/>
                                <a:gd name="connsiteY4" fmla="*/ 1973040 h 1973040"/>
                                <a:gd name="connsiteX0" fmla="*/ 391301 w 1595809"/>
                                <a:gd name="connsiteY0" fmla="*/ 1967131 h 1973964"/>
                                <a:gd name="connsiteX1" fmla="*/ 0 w 1595809"/>
                                <a:gd name="connsiteY1" fmla="*/ 0 h 1973964"/>
                                <a:gd name="connsiteX2" fmla="*/ 1595809 w 1595809"/>
                                <a:gd name="connsiteY2" fmla="*/ 0 h 1973964"/>
                                <a:gd name="connsiteX3" fmla="*/ 1595809 w 1595809"/>
                                <a:gd name="connsiteY3" fmla="*/ 1944216 h 1973964"/>
                                <a:gd name="connsiteX4" fmla="*/ 370524 w 1595809"/>
                                <a:gd name="connsiteY4" fmla="*/ 1973964 h 1973964"/>
                                <a:gd name="connsiteX0" fmla="*/ 373537 w 1595809"/>
                                <a:gd name="connsiteY0" fmla="*/ 1975956 h 1975956"/>
                                <a:gd name="connsiteX1" fmla="*/ 0 w 1595809"/>
                                <a:gd name="connsiteY1" fmla="*/ 0 h 1975956"/>
                                <a:gd name="connsiteX2" fmla="*/ 1595809 w 1595809"/>
                                <a:gd name="connsiteY2" fmla="*/ 0 h 1975956"/>
                                <a:gd name="connsiteX3" fmla="*/ 1595809 w 1595809"/>
                                <a:gd name="connsiteY3" fmla="*/ 1944216 h 1975956"/>
                                <a:gd name="connsiteX4" fmla="*/ 370524 w 1595809"/>
                                <a:gd name="connsiteY4" fmla="*/ 1973964 h 1975956"/>
                                <a:gd name="connsiteX0" fmla="*/ 373537 w 1595809"/>
                                <a:gd name="connsiteY0" fmla="*/ 1975956 h 1975956"/>
                                <a:gd name="connsiteX1" fmla="*/ 0 w 1595809"/>
                                <a:gd name="connsiteY1" fmla="*/ 0 h 1975956"/>
                                <a:gd name="connsiteX2" fmla="*/ 1595809 w 1595809"/>
                                <a:gd name="connsiteY2" fmla="*/ 0 h 1975956"/>
                                <a:gd name="connsiteX3" fmla="*/ 1595809 w 1595809"/>
                                <a:gd name="connsiteY3" fmla="*/ 1944216 h 1975956"/>
                                <a:gd name="connsiteX4" fmla="*/ 367800 w 1595809"/>
                                <a:gd name="connsiteY4" fmla="*/ 1933580 h 1975956"/>
                                <a:gd name="connsiteX0" fmla="*/ 373537 w 1595809"/>
                                <a:gd name="connsiteY0" fmla="*/ 1975956 h 1975956"/>
                                <a:gd name="connsiteX1" fmla="*/ 0 w 1595809"/>
                                <a:gd name="connsiteY1" fmla="*/ 0 h 1975956"/>
                                <a:gd name="connsiteX2" fmla="*/ 1595809 w 1595809"/>
                                <a:gd name="connsiteY2" fmla="*/ 0 h 1975956"/>
                                <a:gd name="connsiteX3" fmla="*/ 1595809 w 1595809"/>
                                <a:gd name="connsiteY3" fmla="*/ 1944216 h 1975956"/>
                                <a:gd name="connsiteX4" fmla="*/ 350910 w 1595809"/>
                                <a:gd name="connsiteY4" fmla="*/ 1972939 h 1975956"/>
                                <a:gd name="connsiteX0" fmla="*/ 373537 w 1595809"/>
                                <a:gd name="connsiteY0" fmla="*/ 1975956 h 1975956"/>
                                <a:gd name="connsiteX1" fmla="*/ 0 w 1595809"/>
                                <a:gd name="connsiteY1" fmla="*/ 0 h 1975956"/>
                                <a:gd name="connsiteX2" fmla="*/ 1595809 w 1595809"/>
                                <a:gd name="connsiteY2" fmla="*/ 0 h 1975956"/>
                                <a:gd name="connsiteX3" fmla="*/ 1595809 w 1595809"/>
                                <a:gd name="connsiteY3" fmla="*/ 1944216 h 1975956"/>
                                <a:gd name="connsiteX4" fmla="*/ 642318 w 1595809"/>
                                <a:gd name="connsiteY4" fmla="*/ 1973576 h 1975956"/>
                                <a:gd name="connsiteX0" fmla="*/ 476320 w 1595809"/>
                                <a:gd name="connsiteY0" fmla="*/ 1954513 h 1973576"/>
                                <a:gd name="connsiteX1" fmla="*/ 0 w 1595809"/>
                                <a:gd name="connsiteY1" fmla="*/ 0 h 1973576"/>
                                <a:gd name="connsiteX2" fmla="*/ 1595809 w 1595809"/>
                                <a:gd name="connsiteY2" fmla="*/ 0 h 1973576"/>
                                <a:gd name="connsiteX3" fmla="*/ 1595809 w 1595809"/>
                                <a:gd name="connsiteY3" fmla="*/ 1944216 h 1973576"/>
                                <a:gd name="connsiteX4" fmla="*/ 642318 w 1595809"/>
                                <a:gd name="connsiteY4" fmla="*/ 1973576 h 1973576"/>
                                <a:gd name="connsiteX0" fmla="*/ 608916 w 1595809"/>
                                <a:gd name="connsiteY0" fmla="*/ 1959122 h 1973576"/>
                                <a:gd name="connsiteX1" fmla="*/ 0 w 1595809"/>
                                <a:gd name="connsiteY1" fmla="*/ 0 h 1973576"/>
                                <a:gd name="connsiteX2" fmla="*/ 1595809 w 1595809"/>
                                <a:gd name="connsiteY2" fmla="*/ 0 h 1973576"/>
                                <a:gd name="connsiteX3" fmla="*/ 1595809 w 1595809"/>
                                <a:gd name="connsiteY3" fmla="*/ 1944216 h 1973576"/>
                                <a:gd name="connsiteX4" fmla="*/ 642318 w 1595809"/>
                                <a:gd name="connsiteY4" fmla="*/ 1973576 h 1973576"/>
                                <a:gd name="connsiteX0" fmla="*/ 608916 w 1595809"/>
                                <a:gd name="connsiteY0" fmla="*/ 1959122 h 1966987"/>
                                <a:gd name="connsiteX1" fmla="*/ 0 w 1595809"/>
                                <a:gd name="connsiteY1" fmla="*/ 0 h 1966987"/>
                                <a:gd name="connsiteX2" fmla="*/ 1595809 w 1595809"/>
                                <a:gd name="connsiteY2" fmla="*/ 0 h 1966987"/>
                                <a:gd name="connsiteX3" fmla="*/ 1595809 w 1595809"/>
                                <a:gd name="connsiteY3" fmla="*/ 1944216 h 1966987"/>
                                <a:gd name="connsiteX4" fmla="*/ 660314 w 1595809"/>
                                <a:gd name="connsiteY4" fmla="*/ 1966987 h 1966987"/>
                                <a:gd name="connsiteX0" fmla="*/ 613416 w 1595809"/>
                                <a:gd name="connsiteY0" fmla="*/ 1957474 h 1966987"/>
                                <a:gd name="connsiteX1" fmla="*/ 0 w 1595809"/>
                                <a:gd name="connsiteY1" fmla="*/ 0 h 1966987"/>
                                <a:gd name="connsiteX2" fmla="*/ 1595809 w 1595809"/>
                                <a:gd name="connsiteY2" fmla="*/ 0 h 1966987"/>
                                <a:gd name="connsiteX3" fmla="*/ 1595809 w 1595809"/>
                                <a:gd name="connsiteY3" fmla="*/ 1944216 h 1966987"/>
                                <a:gd name="connsiteX4" fmla="*/ 660314 w 1595809"/>
                                <a:gd name="connsiteY4" fmla="*/ 1966987 h 1966987"/>
                                <a:gd name="connsiteX0" fmla="*/ 613416 w 1595809"/>
                                <a:gd name="connsiteY0" fmla="*/ 1957474 h 1966987"/>
                                <a:gd name="connsiteX1" fmla="*/ 0 w 1595809"/>
                                <a:gd name="connsiteY1" fmla="*/ 0 h 1966987"/>
                                <a:gd name="connsiteX2" fmla="*/ 1595809 w 1595809"/>
                                <a:gd name="connsiteY2" fmla="*/ 0 h 1966987"/>
                                <a:gd name="connsiteX3" fmla="*/ 1595809 w 1595809"/>
                                <a:gd name="connsiteY3" fmla="*/ 1944216 h 1966987"/>
                                <a:gd name="connsiteX4" fmla="*/ 660314 w 1595809"/>
                                <a:gd name="connsiteY4" fmla="*/ 1966987 h 1966987"/>
                                <a:gd name="connsiteX0" fmla="*/ 622414 w 1595809"/>
                                <a:gd name="connsiteY0" fmla="*/ 1954179 h 1966987"/>
                                <a:gd name="connsiteX1" fmla="*/ 0 w 1595809"/>
                                <a:gd name="connsiteY1" fmla="*/ 0 h 1966987"/>
                                <a:gd name="connsiteX2" fmla="*/ 1595809 w 1595809"/>
                                <a:gd name="connsiteY2" fmla="*/ 0 h 1966987"/>
                                <a:gd name="connsiteX3" fmla="*/ 1595809 w 1595809"/>
                                <a:gd name="connsiteY3" fmla="*/ 1944216 h 1966987"/>
                                <a:gd name="connsiteX4" fmla="*/ 660314 w 1595809"/>
                                <a:gd name="connsiteY4" fmla="*/ 1966987 h 1966987"/>
                                <a:gd name="connsiteX0" fmla="*/ 637472 w 1595809"/>
                                <a:gd name="connsiteY0" fmla="*/ 1953982 h 1966987"/>
                                <a:gd name="connsiteX1" fmla="*/ 0 w 1595809"/>
                                <a:gd name="connsiteY1" fmla="*/ 0 h 1966987"/>
                                <a:gd name="connsiteX2" fmla="*/ 1595809 w 1595809"/>
                                <a:gd name="connsiteY2" fmla="*/ 0 h 1966987"/>
                                <a:gd name="connsiteX3" fmla="*/ 1595809 w 1595809"/>
                                <a:gd name="connsiteY3" fmla="*/ 1944216 h 1966987"/>
                                <a:gd name="connsiteX4" fmla="*/ 660314 w 1595809"/>
                                <a:gd name="connsiteY4" fmla="*/ 1966987 h 1966987"/>
                                <a:gd name="connsiteX0" fmla="*/ 637472 w 1595809"/>
                                <a:gd name="connsiteY0" fmla="*/ 1953982 h 1963494"/>
                                <a:gd name="connsiteX1" fmla="*/ 0 w 1595809"/>
                                <a:gd name="connsiteY1" fmla="*/ 0 h 1963494"/>
                                <a:gd name="connsiteX2" fmla="*/ 1595809 w 1595809"/>
                                <a:gd name="connsiteY2" fmla="*/ 0 h 1963494"/>
                                <a:gd name="connsiteX3" fmla="*/ 1595809 w 1595809"/>
                                <a:gd name="connsiteY3" fmla="*/ 1944216 h 1963494"/>
                                <a:gd name="connsiteX4" fmla="*/ 684372 w 1595809"/>
                                <a:gd name="connsiteY4" fmla="*/ 1963494 h 1963494"/>
                                <a:gd name="connsiteX0" fmla="*/ 646470 w 1595809"/>
                                <a:gd name="connsiteY0" fmla="*/ 1950686 h 1963494"/>
                                <a:gd name="connsiteX1" fmla="*/ 0 w 1595809"/>
                                <a:gd name="connsiteY1" fmla="*/ 0 h 1963494"/>
                                <a:gd name="connsiteX2" fmla="*/ 1595809 w 1595809"/>
                                <a:gd name="connsiteY2" fmla="*/ 0 h 1963494"/>
                                <a:gd name="connsiteX3" fmla="*/ 1595809 w 1595809"/>
                                <a:gd name="connsiteY3" fmla="*/ 1944216 h 1963494"/>
                                <a:gd name="connsiteX4" fmla="*/ 684372 w 1595809"/>
                                <a:gd name="connsiteY4" fmla="*/ 1963494 h 1963494"/>
                                <a:gd name="connsiteX0" fmla="*/ 646470 w 1595809"/>
                                <a:gd name="connsiteY0" fmla="*/ 1950686 h 1965537"/>
                                <a:gd name="connsiteX1" fmla="*/ 0 w 1595809"/>
                                <a:gd name="connsiteY1" fmla="*/ 0 h 1965537"/>
                                <a:gd name="connsiteX2" fmla="*/ 1595809 w 1595809"/>
                                <a:gd name="connsiteY2" fmla="*/ 0 h 1965537"/>
                                <a:gd name="connsiteX3" fmla="*/ 1595809 w 1595809"/>
                                <a:gd name="connsiteY3" fmla="*/ 1944216 h 1965537"/>
                                <a:gd name="connsiteX4" fmla="*/ 649755 w 1595809"/>
                                <a:gd name="connsiteY4" fmla="*/ 1965537 h 1965537"/>
                                <a:gd name="connsiteX0" fmla="*/ 646470 w 1595809"/>
                                <a:gd name="connsiteY0" fmla="*/ 1950686 h 1964087"/>
                                <a:gd name="connsiteX1" fmla="*/ 0 w 1595809"/>
                                <a:gd name="connsiteY1" fmla="*/ 0 h 1964087"/>
                                <a:gd name="connsiteX2" fmla="*/ 1595809 w 1595809"/>
                                <a:gd name="connsiteY2" fmla="*/ 0 h 1964087"/>
                                <a:gd name="connsiteX3" fmla="*/ 1595809 w 1595809"/>
                                <a:gd name="connsiteY3" fmla="*/ 1944216 h 1964087"/>
                                <a:gd name="connsiteX4" fmla="*/ 639194 w 1595809"/>
                                <a:gd name="connsiteY4" fmla="*/ 1964087 h 1964087"/>
                                <a:gd name="connsiteX0" fmla="*/ 646470 w 1595809"/>
                                <a:gd name="connsiteY0" fmla="*/ 1950686 h 1956246"/>
                                <a:gd name="connsiteX1" fmla="*/ 0 w 1595809"/>
                                <a:gd name="connsiteY1" fmla="*/ 0 h 1956246"/>
                                <a:gd name="connsiteX2" fmla="*/ 1595809 w 1595809"/>
                                <a:gd name="connsiteY2" fmla="*/ 0 h 1956246"/>
                                <a:gd name="connsiteX3" fmla="*/ 1595809 w 1595809"/>
                                <a:gd name="connsiteY3" fmla="*/ 1944216 h 1956246"/>
                                <a:gd name="connsiteX4" fmla="*/ 631570 w 1595809"/>
                                <a:gd name="connsiteY4" fmla="*/ 1956246 h 195624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95809" h="1956246">
                                  <a:moveTo>
                                    <a:pt x="646470" y="1950686"/>
                                  </a:moveTo>
                                  <a:lnTo>
                                    <a:pt x="0" y="0"/>
                                  </a:lnTo>
                                  <a:lnTo>
                                    <a:pt x="1595809" y="0"/>
                                  </a:lnTo>
                                  <a:lnTo>
                                    <a:pt x="1595809" y="1944216"/>
                                  </a:lnTo>
                                  <a:lnTo>
                                    <a:pt x="631570" y="1956246"/>
                                  </a:lnTo>
                                </a:path>
                              </a:pathLst>
                            </a:custGeom>
                            <a:pattFill prst="pct20">
                              <a:fgClr>
                                <a:srgbClr val="000000"/>
                              </a:fgClr>
                              <a:bgClr>
                                <a:schemeClr val="bg1"/>
                              </a:bgClr>
                            </a:pattFill>
                            <a:ln w="63500">
                              <a:solidFill>
                                <a:srgbClr val="000000"/>
                              </a:solidFill>
                            </a:ln>
                            <a:effectLst/>
                          </wps:spPr>
                          <wps:style>
                            <a:lnRef idx="1">
                              <a:schemeClr val="accent1"/>
                            </a:lnRef>
                            <a:fillRef idx="3">
                              <a:schemeClr val="accent1"/>
                            </a:fillRef>
                            <a:effectRef idx="2">
                              <a:schemeClr val="accent1"/>
                            </a:effectRef>
                            <a:fontRef idx="minor">
                              <a:schemeClr val="lt1"/>
                            </a:fontRef>
                          </wps:style>
                          <wps:bodyPr rtlCol="0" anchor="ctr"/>
                        </wps:wsp>
                        <wps:wsp>
                          <wps:cNvPr id="10" name="Rechteck 16"/>
                          <wps:cNvSpPr/>
                          <wps:spPr>
                            <a:xfrm rot="15050998" flipV="1">
                              <a:off x="634265" y="622689"/>
                              <a:ext cx="1272399" cy="1481811"/>
                            </a:xfrm>
                            <a:custGeom>
                              <a:avLst/>
                              <a:gdLst>
                                <a:gd name="connsiteX0" fmla="*/ 0 w 1595809"/>
                                <a:gd name="connsiteY0" fmla="*/ 0 h 1944216"/>
                                <a:gd name="connsiteX1" fmla="*/ 1595809 w 1595809"/>
                                <a:gd name="connsiteY1" fmla="*/ 0 h 1944216"/>
                                <a:gd name="connsiteX2" fmla="*/ 1595809 w 1595809"/>
                                <a:gd name="connsiteY2" fmla="*/ 1944216 h 1944216"/>
                                <a:gd name="connsiteX3" fmla="*/ 0 w 1595809"/>
                                <a:gd name="connsiteY3" fmla="*/ 1944216 h 1944216"/>
                                <a:gd name="connsiteX4" fmla="*/ 0 w 1595809"/>
                                <a:gd name="connsiteY4" fmla="*/ 0 h 1944216"/>
                                <a:gd name="connsiteX0" fmla="*/ 0 w 1595809"/>
                                <a:gd name="connsiteY0" fmla="*/ 1944216 h 2035656"/>
                                <a:gd name="connsiteX1" fmla="*/ 0 w 1595809"/>
                                <a:gd name="connsiteY1" fmla="*/ 0 h 2035656"/>
                                <a:gd name="connsiteX2" fmla="*/ 1595809 w 1595809"/>
                                <a:gd name="connsiteY2" fmla="*/ 0 h 2035656"/>
                                <a:gd name="connsiteX3" fmla="*/ 1595809 w 1595809"/>
                                <a:gd name="connsiteY3" fmla="*/ 1944216 h 2035656"/>
                                <a:gd name="connsiteX4" fmla="*/ 91440 w 1595809"/>
                                <a:gd name="connsiteY4" fmla="*/ 2035656 h 2035656"/>
                                <a:gd name="connsiteX0" fmla="*/ 0 w 1595809"/>
                                <a:gd name="connsiteY0" fmla="*/ 1944216 h 1958977"/>
                                <a:gd name="connsiteX1" fmla="*/ 0 w 1595809"/>
                                <a:gd name="connsiteY1" fmla="*/ 0 h 1958977"/>
                                <a:gd name="connsiteX2" fmla="*/ 1595809 w 1595809"/>
                                <a:gd name="connsiteY2" fmla="*/ 0 h 1958977"/>
                                <a:gd name="connsiteX3" fmla="*/ 1595809 w 1595809"/>
                                <a:gd name="connsiteY3" fmla="*/ 1944216 h 1958977"/>
                                <a:gd name="connsiteX4" fmla="*/ 348139 w 1595809"/>
                                <a:gd name="connsiteY4" fmla="*/ 1958977 h 1958977"/>
                                <a:gd name="connsiteX0" fmla="*/ 328717 w 1595809"/>
                                <a:gd name="connsiteY0" fmla="*/ 1969804 h 1969804"/>
                                <a:gd name="connsiteX1" fmla="*/ 0 w 1595809"/>
                                <a:gd name="connsiteY1" fmla="*/ 0 h 1969804"/>
                                <a:gd name="connsiteX2" fmla="*/ 1595809 w 1595809"/>
                                <a:gd name="connsiteY2" fmla="*/ 0 h 1969804"/>
                                <a:gd name="connsiteX3" fmla="*/ 1595809 w 1595809"/>
                                <a:gd name="connsiteY3" fmla="*/ 1944216 h 1969804"/>
                                <a:gd name="connsiteX4" fmla="*/ 348139 w 1595809"/>
                                <a:gd name="connsiteY4" fmla="*/ 1958977 h 1969804"/>
                                <a:gd name="connsiteX0" fmla="*/ 328717 w 1595809"/>
                                <a:gd name="connsiteY0" fmla="*/ 1969804 h 1969804"/>
                                <a:gd name="connsiteX1" fmla="*/ 0 w 1595809"/>
                                <a:gd name="connsiteY1" fmla="*/ 0 h 1969804"/>
                                <a:gd name="connsiteX2" fmla="*/ 1595809 w 1595809"/>
                                <a:gd name="connsiteY2" fmla="*/ 0 h 1969804"/>
                                <a:gd name="connsiteX3" fmla="*/ 1595809 w 1595809"/>
                                <a:gd name="connsiteY3" fmla="*/ 1944216 h 1969804"/>
                                <a:gd name="connsiteX4" fmla="*/ 310764 w 1595809"/>
                                <a:gd name="connsiteY4" fmla="*/ 1966372 h 1969804"/>
                                <a:gd name="connsiteX0" fmla="*/ 328717 w 1595809"/>
                                <a:gd name="connsiteY0" fmla="*/ 1969804 h 1969804"/>
                                <a:gd name="connsiteX1" fmla="*/ 0 w 1595809"/>
                                <a:gd name="connsiteY1" fmla="*/ 0 h 1969804"/>
                                <a:gd name="connsiteX2" fmla="*/ 1595809 w 1595809"/>
                                <a:gd name="connsiteY2" fmla="*/ 0 h 1969804"/>
                                <a:gd name="connsiteX3" fmla="*/ 1595809 w 1595809"/>
                                <a:gd name="connsiteY3" fmla="*/ 1944216 h 1969804"/>
                                <a:gd name="connsiteX4" fmla="*/ 460216 w 1595809"/>
                                <a:gd name="connsiteY4" fmla="*/ 1961077 h 1969804"/>
                                <a:gd name="connsiteX0" fmla="*/ 360497 w 1595809"/>
                                <a:gd name="connsiteY0" fmla="*/ 1958662 h 1961077"/>
                                <a:gd name="connsiteX1" fmla="*/ 0 w 1595809"/>
                                <a:gd name="connsiteY1" fmla="*/ 0 h 1961077"/>
                                <a:gd name="connsiteX2" fmla="*/ 1595809 w 1595809"/>
                                <a:gd name="connsiteY2" fmla="*/ 0 h 1961077"/>
                                <a:gd name="connsiteX3" fmla="*/ 1595809 w 1595809"/>
                                <a:gd name="connsiteY3" fmla="*/ 1944216 h 1961077"/>
                                <a:gd name="connsiteX4" fmla="*/ 460216 w 1595809"/>
                                <a:gd name="connsiteY4" fmla="*/ 1961077 h 1961077"/>
                                <a:gd name="connsiteX0" fmla="*/ 387604 w 1595809"/>
                                <a:gd name="connsiteY0" fmla="*/ 1948443 h 1961077"/>
                                <a:gd name="connsiteX1" fmla="*/ 0 w 1595809"/>
                                <a:gd name="connsiteY1" fmla="*/ 0 h 1961077"/>
                                <a:gd name="connsiteX2" fmla="*/ 1595809 w 1595809"/>
                                <a:gd name="connsiteY2" fmla="*/ 0 h 1961077"/>
                                <a:gd name="connsiteX3" fmla="*/ 1595809 w 1595809"/>
                                <a:gd name="connsiteY3" fmla="*/ 1944216 h 1961077"/>
                                <a:gd name="connsiteX4" fmla="*/ 460216 w 1595809"/>
                                <a:gd name="connsiteY4" fmla="*/ 1961077 h 1961077"/>
                                <a:gd name="connsiteX0" fmla="*/ 387604 w 1595809"/>
                                <a:gd name="connsiteY0" fmla="*/ 1948443 h 1960001"/>
                                <a:gd name="connsiteX1" fmla="*/ 0 w 1595809"/>
                                <a:gd name="connsiteY1" fmla="*/ 0 h 1960001"/>
                                <a:gd name="connsiteX2" fmla="*/ 1595809 w 1595809"/>
                                <a:gd name="connsiteY2" fmla="*/ 0 h 1960001"/>
                                <a:gd name="connsiteX3" fmla="*/ 1595809 w 1595809"/>
                                <a:gd name="connsiteY3" fmla="*/ 1944216 h 1960001"/>
                                <a:gd name="connsiteX4" fmla="*/ 392036 w 1595809"/>
                                <a:gd name="connsiteY4" fmla="*/ 1960001 h 1960001"/>
                                <a:gd name="connsiteX0" fmla="*/ 387604 w 1595809"/>
                                <a:gd name="connsiteY0" fmla="*/ 1948443 h 1988032"/>
                                <a:gd name="connsiteX1" fmla="*/ 0 w 1595809"/>
                                <a:gd name="connsiteY1" fmla="*/ 0 h 1988032"/>
                                <a:gd name="connsiteX2" fmla="*/ 1595809 w 1595809"/>
                                <a:gd name="connsiteY2" fmla="*/ 0 h 1988032"/>
                                <a:gd name="connsiteX3" fmla="*/ 1595809 w 1595809"/>
                                <a:gd name="connsiteY3" fmla="*/ 1944216 h 1988032"/>
                                <a:gd name="connsiteX4" fmla="*/ 397582 w 1595809"/>
                                <a:gd name="connsiteY4" fmla="*/ 1988032 h 1988032"/>
                                <a:gd name="connsiteX0" fmla="*/ 391301 w 1595809"/>
                                <a:gd name="connsiteY0" fmla="*/ 1967131 h 1988032"/>
                                <a:gd name="connsiteX1" fmla="*/ 0 w 1595809"/>
                                <a:gd name="connsiteY1" fmla="*/ 0 h 1988032"/>
                                <a:gd name="connsiteX2" fmla="*/ 1595809 w 1595809"/>
                                <a:gd name="connsiteY2" fmla="*/ 0 h 1988032"/>
                                <a:gd name="connsiteX3" fmla="*/ 1595809 w 1595809"/>
                                <a:gd name="connsiteY3" fmla="*/ 1944216 h 1988032"/>
                                <a:gd name="connsiteX4" fmla="*/ 397582 w 1595809"/>
                                <a:gd name="connsiteY4" fmla="*/ 1988032 h 1988032"/>
                                <a:gd name="connsiteX0" fmla="*/ 391301 w 1595809"/>
                                <a:gd name="connsiteY0" fmla="*/ 1967131 h 1973091"/>
                                <a:gd name="connsiteX1" fmla="*/ 0 w 1595809"/>
                                <a:gd name="connsiteY1" fmla="*/ 0 h 1973091"/>
                                <a:gd name="connsiteX2" fmla="*/ 1595809 w 1595809"/>
                                <a:gd name="connsiteY2" fmla="*/ 0 h 1973091"/>
                                <a:gd name="connsiteX3" fmla="*/ 1595809 w 1595809"/>
                                <a:gd name="connsiteY3" fmla="*/ 1944216 h 1973091"/>
                                <a:gd name="connsiteX4" fmla="*/ 399481 w 1595809"/>
                                <a:gd name="connsiteY4" fmla="*/ 1973091 h 1973091"/>
                                <a:gd name="connsiteX0" fmla="*/ 391301 w 1595809"/>
                                <a:gd name="connsiteY0" fmla="*/ 1967131 h 1973040"/>
                                <a:gd name="connsiteX1" fmla="*/ 0 w 1595809"/>
                                <a:gd name="connsiteY1" fmla="*/ 0 h 1973040"/>
                                <a:gd name="connsiteX2" fmla="*/ 1595809 w 1595809"/>
                                <a:gd name="connsiteY2" fmla="*/ 0 h 1973040"/>
                                <a:gd name="connsiteX3" fmla="*/ 1595809 w 1595809"/>
                                <a:gd name="connsiteY3" fmla="*/ 1944216 h 1973040"/>
                                <a:gd name="connsiteX4" fmla="*/ 375197 w 1595809"/>
                                <a:gd name="connsiteY4" fmla="*/ 1973040 h 1973040"/>
                                <a:gd name="connsiteX0" fmla="*/ 391301 w 1595809"/>
                                <a:gd name="connsiteY0" fmla="*/ 1967131 h 1973964"/>
                                <a:gd name="connsiteX1" fmla="*/ 0 w 1595809"/>
                                <a:gd name="connsiteY1" fmla="*/ 0 h 1973964"/>
                                <a:gd name="connsiteX2" fmla="*/ 1595809 w 1595809"/>
                                <a:gd name="connsiteY2" fmla="*/ 0 h 1973964"/>
                                <a:gd name="connsiteX3" fmla="*/ 1595809 w 1595809"/>
                                <a:gd name="connsiteY3" fmla="*/ 1944216 h 1973964"/>
                                <a:gd name="connsiteX4" fmla="*/ 370524 w 1595809"/>
                                <a:gd name="connsiteY4" fmla="*/ 1973964 h 1973964"/>
                                <a:gd name="connsiteX0" fmla="*/ 373537 w 1595809"/>
                                <a:gd name="connsiteY0" fmla="*/ 1975956 h 1975956"/>
                                <a:gd name="connsiteX1" fmla="*/ 0 w 1595809"/>
                                <a:gd name="connsiteY1" fmla="*/ 0 h 1975956"/>
                                <a:gd name="connsiteX2" fmla="*/ 1595809 w 1595809"/>
                                <a:gd name="connsiteY2" fmla="*/ 0 h 1975956"/>
                                <a:gd name="connsiteX3" fmla="*/ 1595809 w 1595809"/>
                                <a:gd name="connsiteY3" fmla="*/ 1944216 h 1975956"/>
                                <a:gd name="connsiteX4" fmla="*/ 370524 w 1595809"/>
                                <a:gd name="connsiteY4" fmla="*/ 1973964 h 1975956"/>
                                <a:gd name="connsiteX0" fmla="*/ 373537 w 1595809"/>
                                <a:gd name="connsiteY0" fmla="*/ 1975956 h 1975956"/>
                                <a:gd name="connsiteX1" fmla="*/ 0 w 1595809"/>
                                <a:gd name="connsiteY1" fmla="*/ 0 h 1975956"/>
                                <a:gd name="connsiteX2" fmla="*/ 1595809 w 1595809"/>
                                <a:gd name="connsiteY2" fmla="*/ 0 h 1975956"/>
                                <a:gd name="connsiteX3" fmla="*/ 1595809 w 1595809"/>
                                <a:gd name="connsiteY3" fmla="*/ 1944216 h 1975956"/>
                                <a:gd name="connsiteX4" fmla="*/ 367800 w 1595809"/>
                                <a:gd name="connsiteY4" fmla="*/ 1933580 h 1975956"/>
                                <a:gd name="connsiteX0" fmla="*/ 373537 w 1595809"/>
                                <a:gd name="connsiteY0" fmla="*/ 1975956 h 1975956"/>
                                <a:gd name="connsiteX1" fmla="*/ 0 w 1595809"/>
                                <a:gd name="connsiteY1" fmla="*/ 0 h 1975956"/>
                                <a:gd name="connsiteX2" fmla="*/ 1595809 w 1595809"/>
                                <a:gd name="connsiteY2" fmla="*/ 0 h 1975956"/>
                                <a:gd name="connsiteX3" fmla="*/ 1595809 w 1595809"/>
                                <a:gd name="connsiteY3" fmla="*/ 1944216 h 1975956"/>
                                <a:gd name="connsiteX4" fmla="*/ 350910 w 1595809"/>
                                <a:gd name="connsiteY4" fmla="*/ 1972939 h 1975956"/>
                                <a:gd name="connsiteX0" fmla="*/ 373537 w 1595809"/>
                                <a:gd name="connsiteY0" fmla="*/ 1975956 h 1975956"/>
                                <a:gd name="connsiteX1" fmla="*/ 0 w 1595809"/>
                                <a:gd name="connsiteY1" fmla="*/ 0 h 1975956"/>
                                <a:gd name="connsiteX2" fmla="*/ 1595809 w 1595809"/>
                                <a:gd name="connsiteY2" fmla="*/ 0 h 1975956"/>
                                <a:gd name="connsiteX3" fmla="*/ 1595809 w 1595809"/>
                                <a:gd name="connsiteY3" fmla="*/ 1944216 h 1975956"/>
                                <a:gd name="connsiteX4" fmla="*/ 642318 w 1595809"/>
                                <a:gd name="connsiteY4" fmla="*/ 1973576 h 1975956"/>
                                <a:gd name="connsiteX0" fmla="*/ 476320 w 1595809"/>
                                <a:gd name="connsiteY0" fmla="*/ 1954513 h 1973576"/>
                                <a:gd name="connsiteX1" fmla="*/ 0 w 1595809"/>
                                <a:gd name="connsiteY1" fmla="*/ 0 h 1973576"/>
                                <a:gd name="connsiteX2" fmla="*/ 1595809 w 1595809"/>
                                <a:gd name="connsiteY2" fmla="*/ 0 h 1973576"/>
                                <a:gd name="connsiteX3" fmla="*/ 1595809 w 1595809"/>
                                <a:gd name="connsiteY3" fmla="*/ 1944216 h 1973576"/>
                                <a:gd name="connsiteX4" fmla="*/ 642318 w 1595809"/>
                                <a:gd name="connsiteY4" fmla="*/ 1973576 h 1973576"/>
                                <a:gd name="connsiteX0" fmla="*/ 608916 w 1595809"/>
                                <a:gd name="connsiteY0" fmla="*/ 1959122 h 1973576"/>
                                <a:gd name="connsiteX1" fmla="*/ 0 w 1595809"/>
                                <a:gd name="connsiteY1" fmla="*/ 0 h 1973576"/>
                                <a:gd name="connsiteX2" fmla="*/ 1595809 w 1595809"/>
                                <a:gd name="connsiteY2" fmla="*/ 0 h 1973576"/>
                                <a:gd name="connsiteX3" fmla="*/ 1595809 w 1595809"/>
                                <a:gd name="connsiteY3" fmla="*/ 1944216 h 1973576"/>
                                <a:gd name="connsiteX4" fmla="*/ 642318 w 1595809"/>
                                <a:gd name="connsiteY4" fmla="*/ 1973576 h 1973576"/>
                                <a:gd name="connsiteX0" fmla="*/ 608916 w 1595809"/>
                                <a:gd name="connsiteY0" fmla="*/ 1959122 h 1966987"/>
                                <a:gd name="connsiteX1" fmla="*/ 0 w 1595809"/>
                                <a:gd name="connsiteY1" fmla="*/ 0 h 1966987"/>
                                <a:gd name="connsiteX2" fmla="*/ 1595809 w 1595809"/>
                                <a:gd name="connsiteY2" fmla="*/ 0 h 1966987"/>
                                <a:gd name="connsiteX3" fmla="*/ 1595809 w 1595809"/>
                                <a:gd name="connsiteY3" fmla="*/ 1944216 h 1966987"/>
                                <a:gd name="connsiteX4" fmla="*/ 660314 w 1595809"/>
                                <a:gd name="connsiteY4" fmla="*/ 1966987 h 1966987"/>
                                <a:gd name="connsiteX0" fmla="*/ 613416 w 1595809"/>
                                <a:gd name="connsiteY0" fmla="*/ 1957474 h 1966987"/>
                                <a:gd name="connsiteX1" fmla="*/ 0 w 1595809"/>
                                <a:gd name="connsiteY1" fmla="*/ 0 h 1966987"/>
                                <a:gd name="connsiteX2" fmla="*/ 1595809 w 1595809"/>
                                <a:gd name="connsiteY2" fmla="*/ 0 h 1966987"/>
                                <a:gd name="connsiteX3" fmla="*/ 1595809 w 1595809"/>
                                <a:gd name="connsiteY3" fmla="*/ 1944216 h 1966987"/>
                                <a:gd name="connsiteX4" fmla="*/ 660314 w 1595809"/>
                                <a:gd name="connsiteY4" fmla="*/ 1966987 h 1966987"/>
                                <a:gd name="connsiteX0" fmla="*/ 613416 w 1595809"/>
                                <a:gd name="connsiteY0" fmla="*/ 1957474 h 1966987"/>
                                <a:gd name="connsiteX1" fmla="*/ 0 w 1595809"/>
                                <a:gd name="connsiteY1" fmla="*/ 0 h 1966987"/>
                                <a:gd name="connsiteX2" fmla="*/ 1595809 w 1595809"/>
                                <a:gd name="connsiteY2" fmla="*/ 0 h 1966987"/>
                                <a:gd name="connsiteX3" fmla="*/ 1595809 w 1595809"/>
                                <a:gd name="connsiteY3" fmla="*/ 1944216 h 1966987"/>
                                <a:gd name="connsiteX4" fmla="*/ 660314 w 1595809"/>
                                <a:gd name="connsiteY4" fmla="*/ 1966987 h 1966987"/>
                                <a:gd name="connsiteX0" fmla="*/ 622414 w 1595809"/>
                                <a:gd name="connsiteY0" fmla="*/ 1954179 h 1966987"/>
                                <a:gd name="connsiteX1" fmla="*/ 0 w 1595809"/>
                                <a:gd name="connsiteY1" fmla="*/ 0 h 1966987"/>
                                <a:gd name="connsiteX2" fmla="*/ 1595809 w 1595809"/>
                                <a:gd name="connsiteY2" fmla="*/ 0 h 1966987"/>
                                <a:gd name="connsiteX3" fmla="*/ 1595809 w 1595809"/>
                                <a:gd name="connsiteY3" fmla="*/ 1944216 h 1966987"/>
                                <a:gd name="connsiteX4" fmla="*/ 660314 w 1595809"/>
                                <a:gd name="connsiteY4" fmla="*/ 1966987 h 1966987"/>
                                <a:gd name="connsiteX0" fmla="*/ 637472 w 1595809"/>
                                <a:gd name="connsiteY0" fmla="*/ 1953982 h 1966987"/>
                                <a:gd name="connsiteX1" fmla="*/ 0 w 1595809"/>
                                <a:gd name="connsiteY1" fmla="*/ 0 h 1966987"/>
                                <a:gd name="connsiteX2" fmla="*/ 1595809 w 1595809"/>
                                <a:gd name="connsiteY2" fmla="*/ 0 h 1966987"/>
                                <a:gd name="connsiteX3" fmla="*/ 1595809 w 1595809"/>
                                <a:gd name="connsiteY3" fmla="*/ 1944216 h 1966987"/>
                                <a:gd name="connsiteX4" fmla="*/ 660314 w 1595809"/>
                                <a:gd name="connsiteY4" fmla="*/ 1966987 h 1966987"/>
                                <a:gd name="connsiteX0" fmla="*/ 637472 w 1595809"/>
                                <a:gd name="connsiteY0" fmla="*/ 1953982 h 1963494"/>
                                <a:gd name="connsiteX1" fmla="*/ 0 w 1595809"/>
                                <a:gd name="connsiteY1" fmla="*/ 0 h 1963494"/>
                                <a:gd name="connsiteX2" fmla="*/ 1595809 w 1595809"/>
                                <a:gd name="connsiteY2" fmla="*/ 0 h 1963494"/>
                                <a:gd name="connsiteX3" fmla="*/ 1595809 w 1595809"/>
                                <a:gd name="connsiteY3" fmla="*/ 1944216 h 1963494"/>
                                <a:gd name="connsiteX4" fmla="*/ 684372 w 1595809"/>
                                <a:gd name="connsiteY4" fmla="*/ 1963494 h 1963494"/>
                                <a:gd name="connsiteX0" fmla="*/ 646470 w 1595809"/>
                                <a:gd name="connsiteY0" fmla="*/ 1950686 h 1963494"/>
                                <a:gd name="connsiteX1" fmla="*/ 0 w 1595809"/>
                                <a:gd name="connsiteY1" fmla="*/ 0 h 1963494"/>
                                <a:gd name="connsiteX2" fmla="*/ 1595809 w 1595809"/>
                                <a:gd name="connsiteY2" fmla="*/ 0 h 1963494"/>
                                <a:gd name="connsiteX3" fmla="*/ 1595809 w 1595809"/>
                                <a:gd name="connsiteY3" fmla="*/ 1944216 h 1963494"/>
                                <a:gd name="connsiteX4" fmla="*/ 684372 w 1595809"/>
                                <a:gd name="connsiteY4" fmla="*/ 1963494 h 1963494"/>
                                <a:gd name="connsiteX0" fmla="*/ 646470 w 1595809"/>
                                <a:gd name="connsiteY0" fmla="*/ 1950686 h 1965537"/>
                                <a:gd name="connsiteX1" fmla="*/ 0 w 1595809"/>
                                <a:gd name="connsiteY1" fmla="*/ 0 h 1965537"/>
                                <a:gd name="connsiteX2" fmla="*/ 1595809 w 1595809"/>
                                <a:gd name="connsiteY2" fmla="*/ 0 h 1965537"/>
                                <a:gd name="connsiteX3" fmla="*/ 1595809 w 1595809"/>
                                <a:gd name="connsiteY3" fmla="*/ 1944216 h 1965537"/>
                                <a:gd name="connsiteX4" fmla="*/ 649755 w 1595809"/>
                                <a:gd name="connsiteY4" fmla="*/ 1965537 h 1965537"/>
                                <a:gd name="connsiteX0" fmla="*/ 646470 w 1595809"/>
                                <a:gd name="connsiteY0" fmla="*/ 1950686 h 1964087"/>
                                <a:gd name="connsiteX1" fmla="*/ 0 w 1595809"/>
                                <a:gd name="connsiteY1" fmla="*/ 0 h 1964087"/>
                                <a:gd name="connsiteX2" fmla="*/ 1595809 w 1595809"/>
                                <a:gd name="connsiteY2" fmla="*/ 0 h 1964087"/>
                                <a:gd name="connsiteX3" fmla="*/ 1595809 w 1595809"/>
                                <a:gd name="connsiteY3" fmla="*/ 1944216 h 1964087"/>
                                <a:gd name="connsiteX4" fmla="*/ 639194 w 1595809"/>
                                <a:gd name="connsiteY4" fmla="*/ 1964087 h 1964087"/>
                                <a:gd name="connsiteX0" fmla="*/ 646470 w 1595809"/>
                                <a:gd name="connsiteY0" fmla="*/ 1950686 h 1956246"/>
                                <a:gd name="connsiteX1" fmla="*/ 0 w 1595809"/>
                                <a:gd name="connsiteY1" fmla="*/ 0 h 1956246"/>
                                <a:gd name="connsiteX2" fmla="*/ 1595809 w 1595809"/>
                                <a:gd name="connsiteY2" fmla="*/ 0 h 1956246"/>
                                <a:gd name="connsiteX3" fmla="*/ 1595809 w 1595809"/>
                                <a:gd name="connsiteY3" fmla="*/ 1944216 h 1956246"/>
                                <a:gd name="connsiteX4" fmla="*/ 631570 w 1595809"/>
                                <a:gd name="connsiteY4" fmla="*/ 1956246 h 195624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95809" h="1956246">
                                  <a:moveTo>
                                    <a:pt x="646470" y="1950686"/>
                                  </a:moveTo>
                                  <a:lnTo>
                                    <a:pt x="0" y="0"/>
                                  </a:lnTo>
                                  <a:lnTo>
                                    <a:pt x="1595809" y="0"/>
                                  </a:lnTo>
                                  <a:lnTo>
                                    <a:pt x="1595809" y="1944216"/>
                                  </a:lnTo>
                                  <a:lnTo>
                                    <a:pt x="631570" y="1956246"/>
                                  </a:lnTo>
                                </a:path>
                              </a:pathLst>
                            </a:custGeom>
                            <a:pattFill prst="pct20">
                              <a:fgClr>
                                <a:srgbClr val="000000"/>
                              </a:fgClr>
                              <a:bgClr>
                                <a:schemeClr val="bg1"/>
                              </a:bgClr>
                            </a:pattFill>
                            <a:ln w="63500">
                              <a:solidFill>
                                <a:srgbClr val="000000"/>
                              </a:solidFill>
                            </a:ln>
                            <a:effectLst/>
                          </wps:spPr>
                          <wps:style>
                            <a:lnRef idx="1">
                              <a:schemeClr val="accent1"/>
                            </a:lnRef>
                            <a:fillRef idx="3">
                              <a:schemeClr val="accent1"/>
                            </a:fillRef>
                            <a:effectRef idx="2">
                              <a:schemeClr val="accent1"/>
                            </a:effectRef>
                            <a:fontRef idx="minor">
                              <a:schemeClr val="lt1"/>
                            </a:fontRef>
                          </wps:style>
                          <wps:bodyPr rtlCol="0" anchor="ctr"/>
                        </wps:wsp>
                        <wps:wsp>
                          <wps:cNvPr id="11" name="Textplatzhalter 1"/>
                          <wps:cNvSpPr txBox="1">
                            <a:spLocks/>
                          </wps:cNvSpPr>
                          <wps:spPr>
                            <a:xfrm>
                              <a:off x="1949063" y="455749"/>
                              <a:ext cx="1380381" cy="322052"/>
                            </a:xfrm>
                            <a:prstGeom prst="rect">
                              <a:avLst/>
                            </a:prstGeom>
                            <a:ln>
                              <a:noFill/>
                            </a:ln>
                          </wps:spPr>
                          <wps:txbx>
                            <w:txbxContent>
                              <w:p w:rsidR="00F83C17" w:rsidRPr="00F83C17" w:rsidRDefault="00347EC7" w:rsidP="00F83C17">
                                <w:pPr>
                                  <w:pStyle w:val="NormalWeb"/>
                                  <w:rPr>
                                    <w:sz w:val="22"/>
                                  </w:rPr>
                                </w:pPr>
                                <w:r>
                                  <w:rPr>
                                    <w:rFonts w:asciiTheme="minorHAnsi" w:hAnsi="Calibri" w:cstheme="minorBidi"/>
                                    <w:b/>
                                    <w:bCs/>
                                    <w:color w:val="000000"/>
                                    <w:kern w:val="24"/>
                                    <w:sz w:val="32"/>
                                    <w:szCs w:val="34"/>
                                    <w:lang w:val="en-US"/>
                                  </w:rPr>
                                  <w:t>Safety-</w:t>
                                </w:r>
                                <w:r w:rsidR="00F83C17" w:rsidRPr="00F83C17">
                                  <w:rPr>
                                    <w:rFonts w:asciiTheme="minorHAnsi" w:hAnsi="Calibri" w:cstheme="minorBidi"/>
                                    <w:b/>
                                    <w:bCs/>
                                    <w:color w:val="000000"/>
                                    <w:kern w:val="24"/>
                                    <w:sz w:val="32"/>
                                    <w:szCs w:val="34"/>
                                    <w:lang w:val="en-US"/>
                                  </w:rPr>
                                  <w:t>belt</w:t>
                                </w:r>
                              </w:p>
                            </w:txbxContent>
                          </wps:txbx>
                          <wps:bodyPr vert="horz" lIns="0" tIns="0" rIns="0" bIns="0" rtlCol="0">
                            <a:noAutofit/>
                          </wps:bodyPr>
                        </wps:wsp>
                      </wpg:grpSp>
                      <wps:wsp>
                        <wps:cNvPr id="8" name="Textplatzhalter 1"/>
                        <wps:cNvSpPr txBox="1">
                          <a:spLocks/>
                        </wps:cNvSpPr>
                        <wps:spPr>
                          <a:xfrm>
                            <a:off x="830548" y="2537184"/>
                            <a:ext cx="1163041" cy="355998"/>
                          </a:xfrm>
                          <a:prstGeom prst="rect">
                            <a:avLst/>
                          </a:prstGeom>
                          <a:ln>
                            <a:noFill/>
                          </a:ln>
                        </wps:spPr>
                        <wps:txbx>
                          <w:txbxContent>
                            <w:p w:rsidR="00F83C17" w:rsidRPr="00F83C17" w:rsidRDefault="00F83C17" w:rsidP="00F83C17">
                              <w:pPr>
                                <w:pStyle w:val="NormalWeb"/>
                                <w:jc w:val="center"/>
                                <w:rPr>
                                  <w:color w:val="595959" w:themeColor="text1" w:themeTint="A6"/>
                                  <w:sz w:val="22"/>
                                </w:rPr>
                              </w:pPr>
                              <w:r w:rsidRPr="00F83C17">
                                <w:rPr>
                                  <w:rFonts w:asciiTheme="minorHAnsi" w:hAnsi="Calibri" w:cstheme="minorBidi"/>
                                  <w:b/>
                                  <w:bCs/>
                                  <w:color w:val="595959" w:themeColor="text1" w:themeTint="A6"/>
                                  <w:kern w:val="24"/>
                                  <w:sz w:val="32"/>
                                  <w:szCs w:val="34"/>
                                  <w:lang w:val="en-US"/>
                                </w:rPr>
                                <w:t>Slot plate</w:t>
                              </w:r>
                            </w:p>
                          </w:txbxContent>
                        </wps:txbx>
                        <wps:bodyPr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2AEF34A5" id="Gruppieren 3" o:spid="_x0000_s1027" style="position:absolute;left:0;text-align:left;margin-left:60.3pt;margin-top:58.65pt;width:179.2pt;height:174.75pt;z-index:251659264;mso-width-relative:margin;mso-height-relative:margin" coordorigin="1467,4557" coordsize="31827,310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">
                <o:lock v:ext="edit" aspectratio="t"/>
                <v:group id="Gruppieren 4" o:spid="_x0000_s1028" style="position:absolute;left:1467;top:11191;width:25307;height:18405" coordorigin="1467,11191" coordsize="25306,184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oundrect id="Abgerundetes Rechteck 16" o:spid="_x0000_s1029" style="position:absolute;left:12836;top:14991;width:1849;height:17255;rotation:-9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g+LsIA&#10;AADbAAAADwAAAGRycy9kb3ducmV2LnhtbERPTWsCMRC9C/6HMIVepCYqaN0axQqiIB7ctvQ6bKa7&#10;WzeTZRN1/fdGELzN433ObNHaSpyp8aVjDYO+AkGcOVNyruH7a/32DsIHZIOVY9JwJQ+Lebczw8S4&#10;Cx/onIZcxBD2CWooQqgTKX1WkEXfdzVx5P5cYzFE2OTSNHiJ4baSQ6XG0mLJsaHAmlYFZcf0ZDWo&#10;US+fmM3q91ANf/7Vfjflz6nR+vWlXX6ACNSGp/jh3po4fwz3X+IBcn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6D4uwgAAANsAAAAPAAAAAAAAAAAAAAAAAJgCAABkcnMvZG93&#10;bnJldi54bWxQSwUGAAAAAAQABAD1AAAAhwMAAAAA&#10;" filled="f" strokecolor="#5a5a5a [2109]" strokeweight="5pt">
                    <v:stroke joinstyle="miter"/>
                  </v:roundrect>
                  <v:roundrect id="Abgerundetes Rechteck 17" o:spid="_x0000_s1030" style="position:absolute;left:12929;top:8627;width:1849;height:17254;rotation:-9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SbtcMA&#10;AADbAAAADwAAAGRycy9kb3ducmV2LnhtbERPS2vCQBC+C/6HZYRepNmtBVNjVmmF0oJ48IXXITtN&#10;0mZnQ3ar6b/vCoK3+fieky9724gzdb52rOEpUSCIC2dqLjUc9u+PLyB8QDbYOCYNf+RhuRgOcsyM&#10;u/CWzrtQihjCPkMNVQhtJqUvKrLoE9cSR+7LdRZDhF0pTYeXGG4bOVFqKi3WHBsqbGlVUfGz+7Ua&#10;1PO4TM3H6rRtJsdvtVnP+G1mtH4Y9a9zEIH6cBff3J8mzk/h+ks8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qSbtcMAAADbAAAADwAAAAAAAAAAAAAAAACYAgAAZHJzL2Rv&#10;d25yZXYueG1sUEsFBgAAAAAEAAQA9QAAAIgDAAAAAA==&#10;" filled="f" strokecolor="#5a5a5a [2109]" strokeweight="5pt">
                    <v:stroke joinstyle="miter"/>
                  </v:roundrect>
                  <v:roundrect id="Abgerundetes Rechteck 18" o:spid="_x0000_s1031" style="position:absolute;left:4918;top:7740;width:18405;height:25307;rotation:-9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sPx8UA&#10;AADbAAAADwAAAGRycy9kb3ducmV2LnhtbESPQWsCQQyF7wX/wxDBS9EZLbS6OkoVSgvFg1bxGnbi&#10;7tqdzLIz6vbfN4dCbwnv5b0vi1Xna3WjNlaBLYxHBhRxHlzFhYXD19twCiomZId1YLLwQxFWy97D&#10;AjMX7ryj2z4VSkI4ZmihTKnJtI55SR7jKDTEop1D6zHJ2hbatXiXcF/riTHP2mPF0lBiQ5uS8u/9&#10;1VswT4/Fi3vfnHb15Hgx288Zr2fO2kG/e52DStSlf/Pf9YcTfIGVX2QAv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Ow/HxQAAANsAAAAPAAAAAAAAAAAAAAAAAJgCAABkcnMv&#10;ZG93bnJldi54bWxQSwUGAAAAAAQABAD1AAAAigMAAAAA&#10;" filled="f" strokecolor="#5a5a5a [2109]" strokeweight="5pt">
                    <v:stroke joinstyle="miter"/>
                  </v:roundrect>
                </v:group>
                <v:group id="Gruppieren 5" o:spid="_x0000_s1032" style="position:absolute;left:6068;top:16952;width:15722;height:18640" coordorigin="6068,16952" coordsize="15722,186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32" coordsize="21600,21600" o:spt="32" o:oned="t" path="m,l21600,21600e" filled="f">
                    <v:path arrowok="t" fillok="f" o:connecttype="none"/>
                    <o:lock v:ext="edit" shapetype="t"/>
                  </v:shapetype>
                  <v:shape id="Gerade Verbindung mit Pfeil 12" o:spid="_x0000_s1033" type="#_x0000_t32" style="position:absolute;left:13929;top:24341;width:0;height:15722;rotation: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RF/8MAAADbAAAADwAAAGRycy9kb3ducmV2LnhtbESPT4vCMBDF7wt+hzCCF1lTRUS6RhGl&#10;sHrzH+txaGbbajMpSVbrtzeCsLcZ3pv3ezNbtKYWN3K+sqxgOEhAEOdWV1woOB6yzykIH5A11pZJ&#10;wYM8LOadjxmm2t55R7d9KEQMYZ+igjKEJpXS5yUZ9APbEEft1zqDIa6ukNrhPYabWo6SZCINVhwJ&#10;JTa0Kim/7v9MhDTD8SabnKnv1ud2a37WpwwvSvW67fILRKA2/Jvf19861h/B65c4gJw/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DERf/DAAAA2wAAAA8AAAAAAAAAAAAA&#10;AAAAoQIAAGRycy9kb3ducmV2LnhtbFBLBQYAAAAABAAEAPkAAACRAwAAAAA=&#10;" strokecolor="black [3213]" strokeweight="5pt">
                    <v:stroke dashstyle="3 1" startarrow="block" endarrow="block" joinstyle="miter"/>
                  </v:shape>
                  <v:shape id="Gerade Verbindung mit Pfeil 13" o:spid="_x0000_s1034" type="#_x0000_t32" style="position:absolute;left:-2370;top:25390;width:16964;height:87;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LPwL4AAADbAAAADwAAAGRycy9kb3ducmV2LnhtbERP24rCMBB9F/yHMIJvNlVZ6XaNIoLU&#10;N/HyAUMz25RtJqWJtu7Xb4QF3+ZwrrPeDrYRD+p87VjBPElBEJdO11wpuF0PswyED8gaG8ek4Eke&#10;tpvxaI25dj2f6XEJlYgh7HNUYEJocyl9aciiT1xLHLlv11kMEXaV1B32Mdw2cpGmK2mx5thgsKW9&#10;ofLncrcKCs5C5c1xRVl/+vwdlgXRR6HUdDLsvkAEGsJb/O8+6jh/Ca9f4gFy8w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2ks/AvgAAANsAAAAPAAAAAAAAAAAAAAAAAKEC&#10;AABkcnMvZG93bnJldi54bWxQSwUGAAAAAAQABAD5AAAAjAMAAAAA&#10;" strokecolor="black [3213]" strokeweight="5pt">
                    <v:stroke dashstyle="3 1" joinstyle="miter"/>
                  </v:shape>
                  <v:shape id="Gerade Verbindung mit Pfeil 14" o:spid="_x0000_s1035" type="#_x0000_t32" style="position:absolute;left:13264;top:25423;width:16965;height:86;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tXtL4AAADbAAAADwAAAGRycy9kb3ducmV2LnhtbERP24rCMBB9F/yHMIJvmnqlVqPIwlLf&#10;Ft39gKEZm2IzKU201a83Cwv7Nodznd2ht7V4UOsrxwpm0wQEceF0xaWCn+/PSQrCB2SNtWNS8CQP&#10;h/1wsMNMu47P9LiEUsQQ9hkqMCE0mZS+MGTRT11DHLmray2GCNtS6ha7GG5rOU+StbRYcWww2NCH&#10;oeJ2uVsFOaeh9Oa0prT72rz6RU60ypUaj/rjFkSgPvyL/9wnHecv4feXeIDcvw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5e1e0vgAAANsAAAAPAAAAAAAAAAAAAAAAAKEC&#10;AABkcnMvZG93bnJldi54bWxQSwUGAAAAAAQABAD5AAAAjAMAAAAA&#10;" strokecolor="black [3213]" strokeweight="5pt">
                    <v:stroke dashstyle="3 1" joinstyle="miter"/>
                  </v:shape>
                  <v:shape id="Textplatzhalter 1" o:spid="_x0000_s1036" type="#_x0000_t202" style="position:absolute;left:8305;top:32838;width:11630;height:27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8twcEA&#10;AADbAAAADwAAAGRycy9kb3ducmV2LnhtbERPS2sCMRC+C/6HMIXeNFtBK6tRiiItlB58gcdhM26W&#10;biZLkq7x3zdCobf5+J6zXCfbip58aBwreBkXIIgrpxuuFZyOu9EcRIjIGlvHpOBOAdar4WCJpXY3&#10;3lN/iLXIIRxKVGBi7EopQ2XIYhi7jjhzV+ctxgx9LbXHWw63rZwUxUxabDg3GOxoY6j6PvxYBedN&#10;t/tMF4Nf/VS/byev+7uvklLPT+ltASJSiv/iP/eHzvOn8PglHyB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vLcHBAAAA2wAAAA8AAAAAAAAAAAAAAAAAmAIAAGRycy9kb3du&#10;cmV2LnhtbFBLBQYAAAAABAAEAPUAAACGAwAAAAA=&#10;" filled="f" stroked="f">
                    <v:path arrowok="t"/>
                    <v:textbox inset="0,0,0,0">
                      <w:txbxContent>
                        <w:p w:rsidR="00F83C17" w:rsidRPr="00F83C17" w:rsidRDefault="00F83C17" w:rsidP="00F83C17">
                          <w:pPr>
                            <w:pStyle w:val="NormalWeb"/>
                            <w:jc w:val="center"/>
                            <w:rPr>
                              <w:sz w:val="22"/>
                            </w:rPr>
                          </w:pPr>
                          <w:r w:rsidRPr="00F83C17">
                            <w:rPr>
                              <w:rFonts w:asciiTheme="minorHAnsi" w:hAnsi="Calibri" w:cstheme="minorBidi"/>
                              <w:b/>
                              <w:bCs/>
                              <w:kern w:val="24"/>
                              <w:sz w:val="32"/>
                              <w:szCs w:val="34"/>
                              <w:lang w:val="en-US"/>
                            </w:rPr>
                            <w:t>Belt width</w:t>
                          </w:r>
                        </w:p>
                      </w:txbxContent>
                    </v:textbox>
                  </v:shape>
                </v:group>
                <v:group id="Gruppieren 6" o:spid="_x0000_s1037" style="position:absolute;left:5295;top:4557;width:27999;height:15440" coordorigin="5295,4557" coordsize="27998,15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Rechteck 16" o:spid="_x0000_s1038" style="position:absolute;left:8792;top:6226;width:12724;height:14818;rotation:-4643223fd;visibility:visible;mso-wrap-style:square;v-text-anchor:middle" coordsize="1595809,1956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UBy8IA&#10;AADaAAAADwAAAGRycy9kb3ducmV2LnhtbESPQWsCMRSE74L/ITyhF6nZKsh2axSxVHt17aG9PZLX&#10;zdLNy5JE3f77piB4HGbmG2a1GVwnLhRi61nB06wAQay9ablR8HF6eyxBxIRssPNMCn4pwmY9Hq2w&#10;Mv7KR7rUqREZwrFCBTalvpIyaksO48z3xNn79sFhyjI00gS8Zrjr5LwoltJhy3nBYk87S/qnPjsF&#10;Ya8/569f09bvG8PmjOXCHbRSD5Nh+wIi0ZDu4Vv73Sh4hv8r+Qb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tQHLwgAAANoAAAAPAAAAAAAAAAAAAAAAAJgCAABkcnMvZG93&#10;bnJldi54bWxQSwUGAAAAAAQABAD1AAAAhwMAAAAA&#10;" path="m646470,1950686l,,1595809,r,1944216l631570,1956246e" fillcolor="black" strokeweight="5pt">
                    <v:fill r:id="rId9" o:title="" color2="white [3212]" type="pattern"/>
                    <v:stroke joinstyle="miter"/>
                    <v:path arrowok="t" o:connecttype="custom" o:connectlocs="515455,1477599;0,0;1272399,0;1272399,1472699;503575,1481811" o:connectangles="0,0,0,0,0"/>
                  </v:shape>
                  <v:shape id="Rechteck 16" o:spid="_x0000_s1039" style="position:absolute;left:6342;top:6226;width:12724;height:14818;rotation:7153257fd;flip:y;visibility:visible;mso-wrap-style:square;v-text-anchor:middle" coordsize="1595809,1956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j97cIA&#10;AADbAAAADwAAAGRycy9kb3ducmV2LnhtbESPQWsCMRCF7wX/Q5hCbzXbCiKrUaQgeFFRF89DMt1d&#10;3EyWJNX133cOgrcZ3pv3vlmsBt+pG8XUBjbwNS5AEdvgWq4NVOfN5wxUysgOu8Bk4EEJVsvR2wJL&#10;F+58pNsp10pCOJVooMm5L7VOtiGPaRx6YtF+Q/SYZY21dhHvEu47/V0UU+2xZWlosKefhuz19OcN&#10;2PP2WEyu1dBN06GK+1zby25tzMf7sJ6DyjTkl/l5vXWCL/Tyiwyg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yP3twgAAANsAAAAPAAAAAAAAAAAAAAAAAJgCAABkcnMvZG93&#10;bnJldi54bWxQSwUGAAAAAAQABAD1AAAAhwMAAAAA&#10;" path="m646470,1950686l,,1595809,r,1944216l631570,1956246e" fillcolor="black" strokeweight="5pt">
                    <v:fill r:id="rId9" o:title="" color2="white [3212]" type="pattern"/>
                    <v:stroke joinstyle="miter"/>
                    <v:path arrowok="t" o:connecttype="custom" o:connectlocs="515455,1477599;0,0;1272399,0;1272399,1472699;503575,1481811" o:connectangles="0,0,0,0,0"/>
                  </v:shape>
                  <v:shape id="Textplatzhalter 1" o:spid="_x0000_s1040" type="#_x0000_t202" style="position:absolute;left:19490;top:4557;width:13804;height:3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QrwsEA&#10;AADbAAAADwAAAGRycy9kb3ducmV2LnhtbERPS2sCMRC+C/0PYQreNKtQK1ujFEUqSA8+Cj0Om+lm&#10;6WayJHGN/94Ihd7m43vOYpVsK3ryoXGsYDIuQBBXTjdcKziftqM5iBCRNbaOScGNAqyWT4MFltpd&#10;+UD9MdYih3AoUYGJsSulDJUhi2HsOuLM/ThvMWboa6k9XnO4beW0KGbSYsO5wWBHa0PV7/FiFXyt&#10;u+0+fRv87F/0x2b6erj5Kik1fE7vbyAipfgv/nPvdJ4/gccv+QC5v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4UK8LBAAAA2wAAAA8AAAAAAAAAAAAAAAAAmAIAAGRycy9kb3du&#10;cmV2LnhtbFBLBQYAAAAABAAEAPUAAACGAwAAAAA=&#10;" filled="f" stroked="f">
                    <v:path arrowok="t"/>
                    <v:textbox inset="0,0,0,0">
                      <w:txbxContent>
                        <w:p w:rsidR="00F83C17" w:rsidRPr="00F83C17" w:rsidRDefault="00347EC7" w:rsidP="00F83C17">
                          <w:pPr>
                            <w:pStyle w:val="NormalWeb"/>
                            <w:rPr>
                              <w:sz w:val="22"/>
                            </w:rPr>
                          </w:pPr>
                          <w:r>
                            <w:rPr>
                              <w:rFonts w:asciiTheme="minorHAnsi" w:hAnsi="Calibri" w:cstheme="minorBidi"/>
                              <w:b/>
                              <w:bCs/>
                              <w:color w:val="000000"/>
                              <w:kern w:val="24"/>
                              <w:sz w:val="32"/>
                              <w:szCs w:val="34"/>
                              <w:lang w:val="en-US"/>
                            </w:rPr>
                            <w:t>Safety-</w:t>
                          </w:r>
                          <w:r w:rsidR="00F83C17" w:rsidRPr="00F83C17">
                            <w:rPr>
                              <w:rFonts w:asciiTheme="minorHAnsi" w:hAnsi="Calibri" w:cstheme="minorBidi"/>
                              <w:b/>
                              <w:bCs/>
                              <w:color w:val="000000"/>
                              <w:kern w:val="24"/>
                              <w:sz w:val="32"/>
                              <w:szCs w:val="34"/>
                              <w:lang w:val="en-US"/>
                            </w:rPr>
                            <w:t>belt</w:t>
                          </w:r>
                        </w:p>
                      </w:txbxContent>
                    </v:textbox>
                  </v:shape>
                </v:group>
                <v:shape id="Textplatzhalter 1" o:spid="_x0000_s1041" type="#_x0000_t202" style="position:absolute;left:8305;top:25371;width:11630;height:3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6gk78A&#10;AADaAAAADwAAAGRycy9kb3ducmV2LnhtbERPy2oCMRTdF/yHcAV3NaNgK6NRRJEWShe+wOVlcp0M&#10;Tm6GJB3j3zeLQpeH816uk21FTz40jhVMxgUI4srphmsF59P+dQ4iRGSNrWNS8KQA69XgZYmldg8+&#10;UH+MtcghHEpUYGLsSilDZchiGLuOOHM35y3GDH0ttcdHDretnBbFm7TYcG4w2NHWUHU//lgFl223&#10;/0pXg9/9TH/spu+Hp6+SUqNh2ixARErxX/zn/tQK8tZ8Jd8Auf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7fqCTvwAAANoAAAAPAAAAAAAAAAAAAAAAAJgCAABkcnMvZG93bnJl&#10;di54bWxQSwUGAAAAAAQABAD1AAAAhAMAAAAA&#10;" filled="f" stroked="f">
                  <v:path arrowok="t"/>
                  <v:textbox inset="0,0,0,0">
                    <w:txbxContent>
                      <w:p w:rsidR="00F83C17" w:rsidRPr="00F83C17" w:rsidRDefault="00F83C17" w:rsidP="00F83C17">
                        <w:pPr>
                          <w:pStyle w:val="NormalWeb"/>
                          <w:jc w:val="center"/>
                          <w:rPr>
                            <w:color w:val="595959" w:themeColor="text1" w:themeTint="A6"/>
                            <w:sz w:val="22"/>
                          </w:rPr>
                        </w:pPr>
                        <w:r w:rsidRPr="00F83C17">
                          <w:rPr>
                            <w:rFonts w:asciiTheme="minorHAnsi" w:hAnsi="Calibri" w:cstheme="minorBidi"/>
                            <w:b/>
                            <w:bCs/>
                            <w:color w:val="595959" w:themeColor="text1" w:themeTint="A6"/>
                            <w:kern w:val="24"/>
                            <w:sz w:val="32"/>
                            <w:szCs w:val="34"/>
                            <w:lang w:val="en-US"/>
                          </w:rPr>
                          <w:t>Slot plate</w:t>
                        </w:r>
                      </w:p>
                    </w:txbxContent>
                  </v:textbox>
                </v:shape>
                <w10:wrap type="square"/>
              </v:group>
            </w:pict>
          </mc:Fallback>
        </mc:AlternateContent>
      </w:r>
    </w:p>
    <w:p w:rsidR="00F83C17" w:rsidRDefault="00F83C17">
      <w:pPr>
        <w:suppressAutoHyphens w:val="0"/>
        <w:spacing w:line="240" w:lineRule="auto"/>
        <w:rPr>
          <w:bCs/>
          <w:lang w:val="en-US"/>
        </w:rPr>
      </w:pPr>
    </w:p>
    <w:p w:rsidR="00F83C17" w:rsidRDefault="00F83C17">
      <w:pPr>
        <w:suppressAutoHyphens w:val="0"/>
        <w:spacing w:line="240" w:lineRule="auto"/>
        <w:rPr>
          <w:bCs/>
          <w:lang w:val="en-US"/>
        </w:rPr>
      </w:pPr>
    </w:p>
    <w:p w:rsidR="00F83C17" w:rsidRDefault="00F83C17">
      <w:pPr>
        <w:suppressAutoHyphens w:val="0"/>
        <w:spacing w:line="240" w:lineRule="auto"/>
        <w:rPr>
          <w:bCs/>
          <w:lang w:val="en-US"/>
        </w:rPr>
      </w:pPr>
    </w:p>
    <w:p w:rsidR="00F83C17" w:rsidRDefault="00F83C17">
      <w:pPr>
        <w:suppressAutoHyphens w:val="0"/>
        <w:spacing w:line="240" w:lineRule="auto"/>
        <w:rPr>
          <w:bCs/>
          <w:lang w:val="en-US"/>
        </w:rPr>
      </w:pPr>
    </w:p>
    <w:p w:rsidR="00F83C17" w:rsidRDefault="00F83C17">
      <w:pPr>
        <w:suppressAutoHyphens w:val="0"/>
        <w:spacing w:line="240" w:lineRule="auto"/>
        <w:rPr>
          <w:bCs/>
          <w:lang w:val="en-US"/>
        </w:rPr>
      </w:pPr>
    </w:p>
    <w:p w:rsidR="00F83C17" w:rsidRDefault="00F83C17">
      <w:pPr>
        <w:suppressAutoHyphens w:val="0"/>
        <w:spacing w:line="240" w:lineRule="auto"/>
        <w:rPr>
          <w:bCs/>
          <w:lang w:val="en-US"/>
        </w:rPr>
      </w:pPr>
    </w:p>
    <w:p w:rsidR="00F83C17" w:rsidRDefault="00F83C17">
      <w:pPr>
        <w:suppressAutoHyphens w:val="0"/>
        <w:spacing w:line="240" w:lineRule="auto"/>
        <w:rPr>
          <w:bCs/>
          <w:lang w:val="en-US"/>
        </w:rPr>
      </w:pPr>
    </w:p>
    <w:p w:rsidR="00F83C17" w:rsidRDefault="00F83C17">
      <w:pPr>
        <w:suppressAutoHyphens w:val="0"/>
        <w:spacing w:line="240" w:lineRule="auto"/>
        <w:rPr>
          <w:bCs/>
          <w:lang w:val="en-US"/>
        </w:rPr>
      </w:pPr>
    </w:p>
    <w:p w:rsidR="00F83C17" w:rsidRDefault="00F83C17">
      <w:pPr>
        <w:suppressAutoHyphens w:val="0"/>
        <w:spacing w:line="240" w:lineRule="auto"/>
        <w:rPr>
          <w:bCs/>
          <w:lang w:val="en-US"/>
        </w:rPr>
      </w:pPr>
    </w:p>
    <w:p w:rsidR="00F83C17" w:rsidRDefault="00F83C17">
      <w:pPr>
        <w:suppressAutoHyphens w:val="0"/>
        <w:spacing w:line="240" w:lineRule="auto"/>
        <w:rPr>
          <w:bCs/>
          <w:lang w:val="en-US"/>
        </w:rPr>
      </w:pPr>
    </w:p>
    <w:p w:rsidR="00F83C17" w:rsidRDefault="00F83C17">
      <w:pPr>
        <w:suppressAutoHyphens w:val="0"/>
        <w:spacing w:line="240" w:lineRule="auto"/>
        <w:rPr>
          <w:bCs/>
          <w:lang w:val="en-US"/>
        </w:rPr>
      </w:pPr>
    </w:p>
    <w:p w:rsidR="00F83C17" w:rsidRDefault="00F83C17">
      <w:pPr>
        <w:suppressAutoHyphens w:val="0"/>
        <w:spacing w:line="240" w:lineRule="auto"/>
        <w:rPr>
          <w:bCs/>
          <w:lang w:val="en-US"/>
        </w:rPr>
      </w:pPr>
    </w:p>
    <w:p w:rsidR="00F83C17" w:rsidRDefault="00F83C17">
      <w:pPr>
        <w:suppressAutoHyphens w:val="0"/>
        <w:spacing w:line="240" w:lineRule="auto"/>
        <w:rPr>
          <w:bCs/>
          <w:lang w:val="en-US"/>
        </w:rPr>
      </w:pPr>
    </w:p>
    <w:p w:rsidR="00F83C17" w:rsidRDefault="00F83C17">
      <w:pPr>
        <w:suppressAutoHyphens w:val="0"/>
        <w:spacing w:line="240" w:lineRule="auto"/>
        <w:rPr>
          <w:bCs/>
          <w:lang w:val="en-US"/>
        </w:rPr>
      </w:pPr>
    </w:p>
    <w:p w:rsidR="00F83C17" w:rsidRDefault="00F83C17">
      <w:pPr>
        <w:suppressAutoHyphens w:val="0"/>
        <w:spacing w:line="240" w:lineRule="auto"/>
        <w:rPr>
          <w:bCs/>
          <w:lang w:val="en-US"/>
        </w:rPr>
      </w:pPr>
    </w:p>
    <w:p w:rsidR="00F83C17" w:rsidRDefault="006302CB" w:rsidP="00F83C17">
      <w:pPr>
        <w:suppressAutoHyphens w:val="0"/>
        <w:spacing w:line="240" w:lineRule="auto"/>
        <w:ind w:left="567" w:firstLine="567"/>
        <w:rPr>
          <w:bCs/>
          <w:lang w:val="en-US"/>
        </w:rPr>
      </w:pPr>
      <w:r>
        <w:rPr>
          <w:bCs/>
          <w:lang w:val="en-US"/>
        </w:rPr>
        <w:t>"</w:t>
      </w:r>
      <w:r w:rsidR="00A37DA0">
        <w:rPr>
          <w:bCs/>
          <w:lang w:val="en-US"/>
        </w:rPr>
        <w:br w:type="page"/>
      </w:r>
    </w:p>
    <w:p w:rsidR="009C2BDB" w:rsidRPr="004A1237" w:rsidRDefault="009C2BDB" w:rsidP="003727A3">
      <w:pPr>
        <w:spacing w:before="360" w:after="240" w:line="240" w:lineRule="auto"/>
        <w:ind w:left="1134" w:right="1134"/>
        <w:jc w:val="both"/>
      </w:pPr>
      <w:r w:rsidRPr="003727A3">
        <w:rPr>
          <w:b/>
          <w:sz w:val="28"/>
        </w:rPr>
        <w:lastRenderedPageBreak/>
        <w:t>II.</w:t>
      </w:r>
      <w:r w:rsidRPr="003727A3">
        <w:rPr>
          <w:b/>
          <w:sz w:val="28"/>
        </w:rPr>
        <w:tab/>
        <w:t>Justification</w:t>
      </w:r>
    </w:p>
    <w:p w:rsidR="00EC1A05" w:rsidRDefault="00EC1A05" w:rsidP="00A37DA0">
      <w:pPr>
        <w:pStyle w:val="SingleTxtG"/>
        <w:numPr>
          <w:ilvl w:val="0"/>
          <w:numId w:val="45"/>
        </w:numPr>
        <w:ind w:left="1134" w:firstLine="0"/>
        <w:rPr>
          <w:lang w:val="en-US"/>
        </w:rPr>
      </w:pPr>
      <w:r>
        <w:rPr>
          <w:lang w:val="en-US"/>
        </w:rPr>
        <w:t>During the discussion in the 62</w:t>
      </w:r>
      <w:r w:rsidRPr="00EC1A05">
        <w:rPr>
          <w:vertAlign w:val="superscript"/>
          <w:lang w:val="en-US"/>
        </w:rPr>
        <w:t>nd</w:t>
      </w:r>
      <w:r>
        <w:rPr>
          <w:lang w:val="en-US"/>
        </w:rPr>
        <w:t xml:space="preserve"> session</w:t>
      </w:r>
      <w:r w:rsidR="007F23C1">
        <w:rPr>
          <w:lang w:val="en-US"/>
        </w:rPr>
        <w:t>,</w:t>
      </w:r>
      <w:r>
        <w:rPr>
          <w:lang w:val="en-US"/>
        </w:rPr>
        <w:t xml:space="preserve"> following the presentation of GRSP-62-33-Rev.1</w:t>
      </w:r>
      <w:r w:rsidR="007F23C1">
        <w:rPr>
          <w:lang w:val="en-US"/>
        </w:rPr>
        <w:t>,</w:t>
      </w:r>
      <w:r>
        <w:rPr>
          <w:lang w:val="en-US"/>
        </w:rPr>
        <w:t xml:space="preserve"> it was agreed that CLEPA and TSG </w:t>
      </w:r>
      <w:r w:rsidR="007F23C1">
        <w:rPr>
          <w:lang w:val="en-US"/>
        </w:rPr>
        <w:t>would investigate the</w:t>
      </w:r>
      <w:r>
        <w:rPr>
          <w:lang w:val="en-US"/>
        </w:rPr>
        <w:t xml:space="preserve"> procedure</w:t>
      </w:r>
      <w:r w:rsidR="007F23C1">
        <w:rPr>
          <w:lang w:val="en-US"/>
        </w:rPr>
        <w:t xml:space="preserve"> proposed by the Netherlands to address narrow belt-to</w:t>
      </w:r>
      <w:r w:rsidR="00F93584">
        <w:rPr>
          <w:lang w:val="en-US"/>
        </w:rPr>
        <w:t>-</w:t>
      </w:r>
      <w:r w:rsidR="007F23C1">
        <w:rPr>
          <w:lang w:val="en-US"/>
        </w:rPr>
        <w:t>pelvis contact</w:t>
      </w:r>
      <w:r>
        <w:rPr>
          <w:lang w:val="en-US"/>
        </w:rPr>
        <w:t xml:space="preserve"> and give their feedback in the 63</w:t>
      </w:r>
      <w:r w:rsidRPr="00EC1A05">
        <w:rPr>
          <w:vertAlign w:val="superscript"/>
          <w:lang w:val="en-US"/>
        </w:rPr>
        <w:t>rd</w:t>
      </w:r>
      <w:r>
        <w:rPr>
          <w:lang w:val="en-US"/>
        </w:rPr>
        <w:t xml:space="preserve"> session.  </w:t>
      </w:r>
    </w:p>
    <w:p w:rsidR="00FA0B72" w:rsidRDefault="00EC1A05" w:rsidP="00A37DA0">
      <w:pPr>
        <w:pStyle w:val="SingleTxtG"/>
        <w:numPr>
          <w:ilvl w:val="0"/>
          <w:numId w:val="45"/>
        </w:numPr>
        <w:ind w:left="1134" w:firstLine="0"/>
        <w:rPr>
          <w:lang w:val="en-US"/>
        </w:rPr>
      </w:pPr>
      <w:r>
        <w:rPr>
          <w:lang w:val="en-US"/>
        </w:rPr>
        <w:t>Investigations</w:t>
      </w:r>
      <w:r w:rsidR="00FA0B72">
        <w:rPr>
          <w:lang w:val="en-US"/>
        </w:rPr>
        <w:t xml:space="preserve"> of the proposed measurement procedure</w:t>
      </w:r>
      <w:r w:rsidR="00470EBE">
        <w:rPr>
          <w:lang w:val="en-US"/>
        </w:rPr>
        <w:t xml:space="preserve"> have</w:t>
      </w:r>
      <w:r w:rsidR="000B2DA4">
        <w:rPr>
          <w:lang w:val="en-US"/>
        </w:rPr>
        <w:t xml:space="preserve"> shown</w:t>
      </w:r>
      <w:r w:rsidR="00FA0B72">
        <w:rPr>
          <w:lang w:val="en-US"/>
        </w:rPr>
        <w:t xml:space="preserve"> </w:t>
      </w:r>
      <w:r w:rsidR="00470EBE">
        <w:rPr>
          <w:lang w:val="en-US"/>
        </w:rPr>
        <w:t xml:space="preserve">that there are </w:t>
      </w:r>
      <w:r w:rsidR="00FA0B72">
        <w:rPr>
          <w:lang w:val="en-US"/>
        </w:rPr>
        <w:t xml:space="preserve">difficulties </w:t>
      </w:r>
      <w:r w:rsidR="00470EBE">
        <w:rPr>
          <w:lang w:val="en-US"/>
        </w:rPr>
        <w:t xml:space="preserve">in applying </w:t>
      </w:r>
      <w:r w:rsidR="00F93584">
        <w:rPr>
          <w:lang w:val="en-US"/>
        </w:rPr>
        <w:t>it consistently bet</w:t>
      </w:r>
      <w:r w:rsidR="007F23C1">
        <w:rPr>
          <w:lang w:val="en-US"/>
        </w:rPr>
        <w:t>ween laboratories. Furthermore, the procedure showed limited capacity to differentiate between different booster seat designs. This proposal, submitted by CLEPA, aims</w:t>
      </w:r>
      <w:r w:rsidR="000B2DA4">
        <w:rPr>
          <w:lang w:val="en-US"/>
        </w:rPr>
        <w:t xml:space="preserve"> to improve this situation by </w:t>
      </w:r>
      <w:r w:rsidR="00BC266F">
        <w:rPr>
          <w:lang w:val="en-US"/>
        </w:rPr>
        <w:t>perform</w:t>
      </w:r>
      <w:r w:rsidR="007F23C1">
        <w:rPr>
          <w:lang w:val="en-US"/>
        </w:rPr>
        <w:t>ing</w:t>
      </w:r>
      <w:r w:rsidR="000B2DA4">
        <w:rPr>
          <w:lang w:val="en-US"/>
        </w:rPr>
        <w:t xml:space="preserve"> the measurement</w:t>
      </w:r>
      <w:r w:rsidR="00BC266F">
        <w:rPr>
          <w:lang w:val="en-US"/>
        </w:rPr>
        <w:t xml:space="preserve"> </w:t>
      </w:r>
      <w:r w:rsidR="000B2DA4">
        <w:rPr>
          <w:lang w:val="en-US"/>
        </w:rPr>
        <w:t xml:space="preserve">at the simulated buckle. </w:t>
      </w:r>
    </w:p>
    <w:p w:rsidR="00470EBE" w:rsidRDefault="004E212A" w:rsidP="00A37DA0">
      <w:pPr>
        <w:pStyle w:val="SingleTxtG"/>
        <w:numPr>
          <w:ilvl w:val="0"/>
          <w:numId w:val="45"/>
        </w:numPr>
        <w:ind w:left="1134" w:firstLine="0"/>
        <w:rPr>
          <w:lang w:val="en-US"/>
        </w:rPr>
      </w:pPr>
      <w:r>
        <w:rPr>
          <w:lang w:val="en-US"/>
        </w:rPr>
        <w:t>As</w:t>
      </w:r>
      <w:r w:rsidR="00470EBE">
        <w:rPr>
          <w:lang w:val="en-US"/>
        </w:rPr>
        <w:t xml:space="preserve"> this </w:t>
      </w:r>
      <w:r>
        <w:rPr>
          <w:lang w:val="en-US"/>
        </w:rPr>
        <w:t>measurement will increase the</w:t>
      </w:r>
      <w:r w:rsidR="000D443C">
        <w:rPr>
          <w:lang w:val="en-US"/>
        </w:rPr>
        <w:t xml:space="preserve"> level of stringency of </w:t>
      </w:r>
      <w:r>
        <w:rPr>
          <w:lang w:val="en-US"/>
        </w:rPr>
        <w:t>Regulation No.44</w:t>
      </w:r>
      <w:r w:rsidR="007F23C1">
        <w:rPr>
          <w:lang w:val="en-US"/>
        </w:rPr>
        <w:t>, such that some CRS could fail to meet the requirements,</w:t>
      </w:r>
      <w:r>
        <w:rPr>
          <w:lang w:val="en-US"/>
        </w:rPr>
        <w:t xml:space="preserve"> CLEPA believes that according to the </w:t>
      </w:r>
      <w:r w:rsidR="000D443C">
        <w:rPr>
          <w:lang w:val="en-US"/>
        </w:rPr>
        <w:t>General Guidelines for transitional provisions in UN Regulations</w:t>
      </w:r>
      <w:r w:rsidR="007F23C1">
        <w:rPr>
          <w:lang w:val="en-US"/>
        </w:rPr>
        <w:t>,</w:t>
      </w:r>
      <w:r>
        <w:rPr>
          <w:lang w:val="en-US"/>
        </w:rPr>
        <w:t xml:space="preserve"> this should be a new ser</w:t>
      </w:r>
      <w:r w:rsidR="007F23C1">
        <w:rPr>
          <w:lang w:val="en-US"/>
        </w:rPr>
        <w:t>ies of amendments instead of a S</w:t>
      </w:r>
      <w:r>
        <w:rPr>
          <w:lang w:val="en-US"/>
        </w:rPr>
        <w:t>upplement. Taking in account the status of Regulation No.44</w:t>
      </w:r>
      <w:r w:rsidR="007F23C1">
        <w:rPr>
          <w:lang w:val="en-US"/>
        </w:rPr>
        <w:t>,</w:t>
      </w:r>
      <w:r>
        <w:rPr>
          <w:lang w:val="en-US"/>
        </w:rPr>
        <w:t xml:space="preserve"> however</w:t>
      </w:r>
      <w:r w:rsidR="007F23C1">
        <w:rPr>
          <w:lang w:val="en-US"/>
        </w:rPr>
        <w:t>,</w:t>
      </w:r>
      <w:r>
        <w:rPr>
          <w:lang w:val="en-US"/>
        </w:rPr>
        <w:t xml:space="preserve"> CLEPA </w:t>
      </w:r>
      <w:r w:rsidR="007F23C1">
        <w:rPr>
          <w:lang w:val="en-US"/>
        </w:rPr>
        <w:t>proposes a S</w:t>
      </w:r>
      <w:r>
        <w:rPr>
          <w:lang w:val="en-US"/>
        </w:rPr>
        <w:t>upplement with additional transitional provisions for its implementation will be sufficient for this particular case:</w:t>
      </w:r>
    </w:p>
    <w:p w:rsidR="004E212A" w:rsidRDefault="000D443C" w:rsidP="004E212A">
      <w:pPr>
        <w:pStyle w:val="SingleTxtG"/>
        <w:rPr>
          <w:lang w:val="en-US"/>
        </w:rPr>
      </w:pPr>
      <w:r>
        <w:rPr>
          <w:lang w:val="en-US"/>
        </w:rPr>
        <w:t>“</w:t>
      </w:r>
      <w:r>
        <w:t>As from the official date of entry into force of Supplement YY to the XX series of amendments to this UN Regulation, no Contracting Party applying this UN Regulation shall refuse to grant or refuse to accept UN type-approvals according to Supplement YY to the XX series of amendments to this UN Regulation.”</w:t>
      </w:r>
    </w:p>
    <w:p w:rsidR="00846103" w:rsidRPr="00A37DA0" w:rsidRDefault="00DB6E3A" w:rsidP="00A7468D">
      <w:pPr>
        <w:pStyle w:val="SingleTxtG"/>
        <w:ind w:left="0"/>
        <w:rPr>
          <w:lang w:val="en-US"/>
        </w:rPr>
      </w:pPr>
      <w:r>
        <w:tab/>
      </w:r>
      <w:r>
        <w:tab/>
      </w:r>
      <w:r>
        <w:tab/>
      </w:r>
      <w:r>
        <w:tab/>
      </w:r>
      <w:r>
        <w:tab/>
      </w:r>
      <w:r>
        <w:tab/>
      </w:r>
      <w:r>
        <w:tab/>
      </w:r>
      <w:r w:rsidR="009C2BDB" w:rsidRPr="00A37DA0">
        <w:rPr>
          <w:rFonts w:eastAsia="MS Mincho"/>
          <w:u w:val="single"/>
        </w:rPr>
        <w:tab/>
      </w:r>
      <w:r w:rsidR="009C2BDB" w:rsidRPr="00A37DA0">
        <w:rPr>
          <w:rFonts w:eastAsia="MS Mincho"/>
          <w:u w:val="single"/>
        </w:rPr>
        <w:tab/>
      </w:r>
      <w:r w:rsidR="009C2BDB" w:rsidRPr="00A37DA0">
        <w:rPr>
          <w:rFonts w:eastAsia="MS Mincho"/>
          <w:u w:val="single"/>
        </w:rPr>
        <w:tab/>
      </w:r>
    </w:p>
    <w:sectPr w:rsidR="00846103" w:rsidRPr="00A37DA0" w:rsidSect="00183F5F">
      <w:footerReference w:type="even" r:id="rId10"/>
      <w:footerReference w:type="default" r:id="rId11"/>
      <w:headerReference w:type="first" r:id="rId12"/>
      <w:endnotePr>
        <w:numFmt w:val="decimal"/>
      </w:endnotePr>
      <w:pgSz w:w="11907" w:h="16840" w:code="9"/>
      <w:pgMar w:top="1701" w:right="1134" w:bottom="125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204" w:rsidRDefault="00CD6204"/>
  </w:endnote>
  <w:endnote w:type="continuationSeparator" w:id="0">
    <w:p w:rsidR="00CD6204" w:rsidRDefault="00CD6204"/>
  </w:endnote>
  <w:endnote w:type="continuationNotice" w:id="1">
    <w:p w:rsidR="00CD6204" w:rsidRDefault="00CD62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C0E" w:rsidRPr="002F41E8" w:rsidRDefault="00704C0E" w:rsidP="002F41E8">
    <w:pPr>
      <w:pStyle w:val="Footer"/>
      <w:tabs>
        <w:tab w:val="right" w:pos="9638"/>
      </w:tabs>
      <w:rPr>
        <w:sz w:val="18"/>
      </w:rPr>
    </w:pPr>
    <w:r w:rsidRPr="002F41E8">
      <w:rPr>
        <w:b/>
        <w:sz w:val="18"/>
      </w:rPr>
      <w:fldChar w:fldCharType="begin"/>
    </w:r>
    <w:r w:rsidRPr="002F41E8">
      <w:rPr>
        <w:b/>
        <w:sz w:val="18"/>
      </w:rPr>
      <w:instrText xml:space="preserve"> PAGE  \* MERGEFORMAT </w:instrText>
    </w:r>
    <w:r w:rsidRPr="002F41E8">
      <w:rPr>
        <w:b/>
        <w:sz w:val="18"/>
      </w:rPr>
      <w:fldChar w:fldCharType="separate"/>
    </w:r>
    <w:r w:rsidR="00C120E6">
      <w:rPr>
        <w:b/>
        <w:noProof/>
        <w:sz w:val="18"/>
      </w:rPr>
      <w:t>2</w:t>
    </w:r>
    <w:r w:rsidRPr="002F41E8">
      <w:rPr>
        <w:b/>
        <w:sz w:val="18"/>
      </w:rPr>
      <w:fldChar w:fldCharType="end"/>
    </w:r>
    <w:r>
      <w:rPr>
        <w:sz w:val="18"/>
      </w:rPr>
      <w:tab/>
    </w:r>
  </w:p>
  <w:p w:rsidR="00704C0E" w:rsidRDefault="00704C0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C0E" w:rsidRPr="002F41E8" w:rsidRDefault="00704C0E" w:rsidP="002F41E8">
    <w:pPr>
      <w:pStyle w:val="Footer"/>
      <w:tabs>
        <w:tab w:val="right" w:pos="9638"/>
      </w:tabs>
      <w:rPr>
        <w:b/>
        <w:sz w:val="18"/>
      </w:rPr>
    </w:pPr>
    <w:r>
      <w:tab/>
    </w:r>
    <w:r w:rsidRPr="002F41E8">
      <w:rPr>
        <w:b/>
        <w:sz w:val="18"/>
      </w:rPr>
      <w:fldChar w:fldCharType="begin"/>
    </w:r>
    <w:r w:rsidRPr="002F41E8">
      <w:rPr>
        <w:b/>
        <w:sz w:val="18"/>
      </w:rPr>
      <w:instrText xml:space="preserve"> PAGE  \* MERGEFORMAT </w:instrText>
    </w:r>
    <w:r w:rsidRPr="002F41E8">
      <w:rPr>
        <w:b/>
        <w:sz w:val="18"/>
      </w:rPr>
      <w:fldChar w:fldCharType="separate"/>
    </w:r>
    <w:r w:rsidR="006876B5">
      <w:rPr>
        <w:b/>
        <w:noProof/>
        <w:sz w:val="18"/>
      </w:rPr>
      <w:t>3</w:t>
    </w:r>
    <w:r w:rsidRPr="002F41E8">
      <w:rPr>
        <w:b/>
        <w:sz w:val="18"/>
      </w:rPr>
      <w:fldChar w:fldCharType="end"/>
    </w:r>
  </w:p>
  <w:p w:rsidR="00704C0E" w:rsidRDefault="00704C0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204" w:rsidRPr="000B175B" w:rsidRDefault="00CD6204" w:rsidP="000B175B">
      <w:pPr>
        <w:tabs>
          <w:tab w:val="right" w:pos="2155"/>
        </w:tabs>
        <w:spacing w:after="80"/>
        <w:ind w:left="680"/>
        <w:rPr>
          <w:u w:val="single"/>
        </w:rPr>
      </w:pPr>
      <w:r>
        <w:rPr>
          <w:u w:val="single"/>
        </w:rPr>
        <w:tab/>
      </w:r>
    </w:p>
  </w:footnote>
  <w:footnote w:type="continuationSeparator" w:id="0">
    <w:p w:rsidR="00CD6204" w:rsidRPr="00FC68B7" w:rsidRDefault="00CD6204" w:rsidP="00FC68B7">
      <w:pPr>
        <w:tabs>
          <w:tab w:val="left" w:pos="2155"/>
        </w:tabs>
        <w:spacing w:after="80"/>
        <w:ind w:left="680"/>
        <w:rPr>
          <w:u w:val="single"/>
        </w:rPr>
      </w:pPr>
      <w:r>
        <w:rPr>
          <w:u w:val="single"/>
        </w:rPr>
        <w:tab/>
      </w:r>
    </w:p>
  </w:footnote>
  <w:footnote w:type="continuationNotice" w:id="1">
    <w:p w:rsidR="00CD6204" w:rsidRDefault="00CD620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48" w:type="dxa"/>
      <w:tblLook w:val="04A0" w:firstRow="1" w:lastRow="0" w:firstColumn="1" w:lastColumn="0" w:noHBand="0" w:noVBand="1"/>
    </w:tblPr>
    <w:tblGrid>
      <w:gridCol w:w="4924"/>
      <w:gridCol w:w="4924"/>
    </w:tblGrid>
    <w:tr w:rsidR="003727A3" w:rsidTr="00405675">
      <w:tc>
        <w:tcPr>
          <w:tcW w:w="4924" w:type="dxa"/>
          <w:hideMark/>
        </w:tcPr>
        <w:p w:rsidR="003727A3" w:rsidRPr="006302CB" w:rsidRDefault="003727A3" w:rsidP="00BB049A">
          <w:pPr>
            <w:ind w:right="988"/>
            <w:rPr>
              <w:kern w:val="2"/>
              <w:lang w:val="en-US"/>
            </w:rPr>
          </w:pPr>
          <w:r w:rsidRPr="006302CB">
            <w:rPr>
              <w:lang w:val="en-US"/>
            </w:rPr>
            <w:t xml:space="preserve">Transmitted by the </w:t>
          </w:r>
          <w:r w:rsidR="00BB049A" w:rsidRPr="006302CB">
            <w:rPr>
              <w:lang w:val="en-US"/>
            </w:rPr>
            <w:t>expert from CLEPA</w:t>
          </w:r>
        </w:p>
      </w:tc>
      <w:tc>
        <w:tcPr>
          <w:tcW w:w="4924" w:type="dxa"/>
          <w:hideMark/>
        </w:tcPr>
        <w:p w:rsidR="003727A3" w:rsidRPr="006302CB" w:rsidRDefault="003727A3" w:rsidP="003727A3">
          <w:pPr>
            <w:ind w:leftChars="85" w:left="170"/>
            <w:rPr>
              <w:kern w:val="2"/>
              <w:lang w:val="en-US"/>
            </w:rPr>
          </w:pPr>
          <w:r w:rsidRPr="006302CB">
            <w:rPr>
              <w:u w:val="single"/>
              <w:lang w:val="en-US"/>
            </w:rPr>
            <w:t>Informal document</w:t>
          </w:r>
          <w:r w:rsidRPr="006302CB">
            <w:rPr>
              <w:lang w:val="en-US"/>
            </w:rPr>
            <w:t xml:space="preserve"> </w:t>
          </w:r>
          <w:r w:rsidRPr="006302CB">
            <w:rPr>
              <w:b/>
              <w:lang w:val="en-US"/>
            </w:rPr>
            <w:t>GRSP-6</w:t>
          </w:r>
          <w:r w:rsidR="00BB049A" w:rsidRPr="006302CB">
            <w:rPr>
              <w:b/>
              <w:lang w:val="en-US"/>
            </w:rPr>
            <w:t>3</w:t>
          </w:r>
          <w:r w:rsidRPr="006302CB">
            <w:rPr>
              <w:b/>
              <w:lang w:val="en-US"/>
            </w:rPr>
            <w:t>-</w:t>
          </w:r>
          <w:r w:rsidR="006302CB" w:rsidRPr="006302CB">
            <w:rPr>
              <w:b/>
              <w:lang w:val="en-US" w:eastAsia="ja-JP"/>
            </w:rPr>
            <w:t>12</w:t>
          </w:r>
        </w:p>
        <w:p w:rsidR="003727A3" w:rsidRPr="006302CB" w:rsidRDefault="003727A3" w:rsidP="00BB049A">
          <w:pPr>
            <w:ind w:leftChars="85" w:left="170" w:right="951"/>
            <w:rPr>
              <w:lang w:val="en-US"/>
            </w:rPr>
          </w:pPr>
          <w:r w:rsidRPr="006302CB">
            <w:rPr>
              <w:lang w:val="en-US"/>
            </w:rPr>
            <w:t>(6</w:t>
          </w:r>
          <w:r w:rsidR="00BB049A" w:rsidRPr="006302CB">
            <w:rPr>
              <w:lang w:val="en-US"/>
            </w:rPr>
            <w:t>3</w:t>
          </w:r>
          <w:r w:rsidR="006302CB">
            <w:rPr>
              <w:lang w:val="en-US"/>
            </w:rPr>
            <w:t>rd</w:t>
          </w:r>
          <w:r w:rsidR="00BB049A" w:rsidRPr="006302CB">
            <w:rPr>
              <w:lang w:val="en-US"/>
            </w:rPr>
            <w:t xml:space="preserve"> </w:t>
          </w:r>
          <w:r w:rsidRPr="006302CB">
            <w:rPr>
              <w:lang w:val="en-US"/>
            </w:rPr>
            <w:t xml:space="preserve">GRSP, </w:t>
          </w:r>
          <w:r w:rsidR="00BB049A" w:rsidRPr="006302CB">
            <w:rPr>
              <w:lang w:val="en-US" w:eastAsia="ja-JP"/>
            </w:rPr>
            <w:t>14</w:t>
          </w:r>
          <w:r w:rsidRPr="006302CB">
            <w:rPr>
              <w:lang w:val="en-US"/>
            </w:rPr>
            <w:t>-1</w:t>
          </w:r>
          <w:r w:rsidR="00BB049A" w:rsidRPr="006302CB">
            <w:rPr>
              <w:lang w:val="en-US" w:eastAsia="ja-JP"/>
            </w:rPr>
            <w:t>8</w:t>
          </w:r>
          <w:r w:rsidRPr="006302CB">
            <w:rPr>
              <w:lang w:val="en-US"/>
            </w:rPr>
            <w:t xml:space="preserve"> </w:t>
          </w:r>
          <w:r w:rsidRPr="006302CB">
            <w:rPr>
              <w:lang w:val="en-US" w:eastAsia="ja-JP"/>
            </w:rPr>
            <w:t>May</w:t>
          </w:r>
          <w:r w:rsidRPr="006302CB">
            <w:rPr>
              <w:lang w:val="en-US"/>
            </w:rPr>
            <w:t xml:space="preserve"> 201</w:t>
          </w:r>
          <w:r w:rsidR="00BB049A" w:rsidRPr="006302CB">
            <w:rPr>
              <w:lang w:val="en-US" w:eastAsia="ja-JP"/>
            </w:rPr>
            <w:t>8</w:t>
          </w:r>
          <w:r w:rsidRPr="006302CB">
            <w:rPr>
              <w:lang w:val="en-US"/>
            </w:rPr>
            <w:t xml:space="preserve">, </w:t>
          </w:r>
          <w:r w:rsidR="006302CB">
            <w:rPr>
              <w:lang w:val="en-US"/>
            </w:rPr>
            <w:br/>
            <w:t xml:space="preserve"> </w:t>
          </w:r>
          <w:r w:rsidRPr="006302CB">
            <w:rPr>
              <w:lang w:val="en-US"/>
            </w:rPr>
            <w:t xml:space="preserve">agenda item </w:t>
          </w:r>
          <w:r w:rsidR="00823EC2" w:rsidRPr="006302CB">
            <w:rPr>
              <w:lang w:val="en-US"/>
            </w:rPr>
            <w:t>13</w:t>
          </w:r>
          <w:r w:rsidRPr="006302CB">
            <w:rPr>
              <w:lang w:val="en-US"/>
            </w:rPr>
            <w:t>)</w:t>
          </w:r>
        </w:p>
      </w:tc>
    </w:tr>
  </w:tbl>
  <w:p w:rsidR="009C2BDB" w:rsidRPr="009C2BDB" w:rsidRDefault="009C2BDB" w:rsidP="009C2BD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207DF72"/>
    <w:multiLevelType w:val="hybridMultilevel"/>
    <w:tmpl w:val="8829C336"/>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F5C7C0EF"/>
    <w:multiLevelType w:val="hybridMultilevel"/>
    <w:tmpl w:val="56AD4171"/>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3">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4">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5">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6">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7">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8">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9">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1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11">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2">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3">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08C523EB"/>
    <w:multiLevelType w:val="hybridMultilevel"/>
    <w:tmpl w:val="33C2F72A"/>
    <w:lvl w:ilvl="0" w:tplc="CA966C5A">
      <w:start w:val="1"/>
      <w:numFmt w:val="decimal"/>
      <w:lvlText w:val="%1."/>
      <w:lvlJc w:val="left"/>
      <w:pPr>
        <w:tabs>
          <w:tab w:val="num" w:pos="720"/>
        </w:tabs>
        <w:ind w:left="720" w:hanging="360"/>
      </w:pPr>
    </w:lvl>
    <w:lvl w:ilvl="1" w:tplc="564C3D4E">
      <w:start w:val="1"/>
      <w:numFmt w:val="decimal"/>
      <w:lvlText w:val="%2."/>
      <w:lvlJc w:val="left"/>
      <w:pPr>
        <w:tabs>
          <w:tab w:val="num" w:pos="1440"/>
        </w:tabs>
        <w:ind w:left="1440" w:hanging="360"/>
      </w:pPr>
    </w:lvl>
    <w:lvl w:ilvl="2" w:tplc="5994FA36" w:tentative="1">
      <w:start w:val="1"/>
      <w:numFmt w:val="decimal"/>
      <w:lvlText w:val="%3."/>
      <w:lvlJc w:val="left"/>
      <w:pPr>
        <w:tabs>
          <w:tab w:val="num" w:pos="2160"/>
        </w:tabs>
        <w:ind w:left="2160" w:hanging="360"/>
      </w:pPr>
    </w:lvl>
    <w:lvl w:ilvl="3" w:tplc="AB845612" w:tentative="1">
      <w:start w:val="1"/>
      <w:numFmt w:val="decimal"/>
      <w:lvlText w:val="%4."/>
      <w:lvlJc w:val="left"/>
      <w:pPr>
        <w:tabs>
          <w:tab w:val="num" w:pos="2880"/>
        </w:tabs>
        <w:ind w:left="2880" w:hanging="360"/>
      </w:pPr>
    </w:lvl>
    <w:lvl w:ilvl="4" w:tplc="4CAA6DE4" w:tentative="1">
      <w:start w:val="1"/>
      <w:numFmt w:val="decimal"/>
      <w:lvlText w:val="%5."/>
      <w:lvlJc w:val="left"/>
      <w:pPr>
        <w:tabs>
          <w:tab w:val="num" w:pos="3600"/>
        </w:tabs>
        <w:ind w:left="3600" w:hanging="360"/>
      </w:pPr>
    </w:lvl>
    <w:lvl w:ilvl="5" w:tplc="4AB6B35E" w:tentative="1">
      <w:start w:val="1"/>
      <w:numFmt w:val="decimal"/>
      <w:lvlText w:val="%6."/>
      <w:lvlJc w:val="left"/>
      <w:pPr>
        <w:tabs>
          <w:tab w:val="num" w:pos="4320"/>
        </w:tabs>
        <w:ind w:left="4320" w:hanging="360"/>
      </w:pPr>
    </w:lvl>
    <w:lvl w:ilvl="6" w:tplc="B58087C4" w:tentative="1">
      <w:start w:val="1"/>
      <w:numFmt w:val="decimal"/>
      <w:lvlText w:val="%7."/>
      <w:lvlJc w:val="left"/>
      <w:pPr>
        <w:tabs>
          <w:tab w:val="num" w:pos="5040"/>
        </w:tabs>
        <w:ind w:left="5040" w:hanging="360"/>
      </w:pPr>
    </w:lvl>
    <w:lvl w:ilvl="7" w:tplc="0CAA226C" w:tentative="1">
      <w:start w:val="1"/>
      <w:numFmt w:val="decimal"/>
      <w:lvlText w:val="%8."/>
      <w:lvlJc w:val="left"/>
      <w:pPr>
        <w:tabs>
          <w:tab w:val="num" w:pos="5760"/>
        </w:tabs>
        <w:ind w:left="5760" w:hanging="360"/>
      </w:pPr>
    </w:lvl>
    <w:lvl w:ilvl="8" w:tplc="DFF42626" w:tentative="1">
      <w:start w:val="1"/>
      <w:numFmt w:val="decimal"/>
      <w:lvlText w:val="%9."/>
      <w:lvlJc w:val="left"/>
      <w:pPr>
        <w:tabs>
          <w:tab w:val="num" w:pos="6480"/>
        </w:tabs>
        <w:ind w:left="6480" w:hanging="360"/>
      </w:pPr>
    </w:lvl>
  </w:abstractNum>
  <w:abstractNum w:abstractNumId="15">
    <w:nsid w:val="0DEA0E21"/>
    <w:multiLevelType w:val="hybridMultilevel"/>
    <w:tmpl w:val="56186DB0"/>
    <w:lvl w:ilvl="0" w:tplc="F5F8F612">
      <w:numFmt w:val="bullet"/>
      <w:lvlText w:val="-"/>
      <w:lvlJc w:val="left"/>
      <w:pPr>
        <w:tabs>
          <w:tab w:val="num" w:pos="1854"/>
        </w:tabs>
        <w:ind w:left="1854" w:hanging="360"/>
      </w:pPr>
      <w:rPr>
        <w:rFonts w:ascii="Angsana New" w:eastAsia="MS Mincho" w:hAnsi="Angsana New" w:hint="default"/>
        <w:color w:val="auto"/>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16">
    <w:nsid w:val="0F5B4A05"/>
    <w:multiLevelType w:val="hybridMultilevel"/>
    <w:tmpl w:val="0ED20416"/>
    <w:lvl w:ilvl="0" w:tplc="A672EC98">
      <w:start w:val="1"/>
      <w:numFmt w:val="upperRoman"/>
      <w:lvlText w:val="%1."/>
      <w:lvlJc w:val="left"/>
      <w:pPr>
        <w:ind w:left="1390" w:hanging="720"/>
      </w:pPr>
      <w:rPr>
        <w:rFonts w:hint="default"/>
      </w:rPr>
    </w:lvl>
    <w:lvl w:ilvl="1" w:tplc="080C0019" w:tentative="1">
      <w:start w:val="1"/>
      <w:numFmt w:val="lowerLetter"/>
      <w:lvlText w:val="%2."/>
      <w:lvlJc w:val="left"/>
      <w:pPr>
        <w:ind w:left="1750" w:hanging="360"/>
      </w:pPr>
    </w:lvl>
    <w:lvl w:ilvl="2" w:tplc="080C001B" w:tentative="1">
      <w:start w:val="1"/>
      <w:numFmt w:val="lowerRoman"/>
      <w:lvlText w:val="%3."/>
      <w:lvlJc w:val="right"/>
      <w:pPr>
        <w:ind w:left="2470" w:hanging="180"/>
      </w:pPr>
    </w:lvl>
    <w:lvl w:ilvl="3" w:tplc="080C000F" w:tentative="1">
      <w:start w:val="1"/>
      <w:numFmt w:val="decimal"/>
      <w:lvlText w:val="%4."/>
      <w:lvlJc w:val="left"/>
      <w:pPr>
        <w:ind w:left="3190" w:hanging="360"/>
      </w:pPr>
    </w:lvl>
    <w:lvl w:ilvl="4" w:tplc="080C0019" w:tentative="1">
      <w:start w:val="1"/>
      <w:numFmt w:val="lowerLetter"/>
      <w:lvlText w:val="%5."/>
      <w:lvlJc w:val="left"/>
      <w:pPr>
        <w:ind w:left="3910" w:hanging="360"/>
      </w:pPr>
    </w:lvl>
    <w:lvl w:ilvl="5" w:tplc="080C001B" w:tentative="1">
      <w:start w:val="1"/>
      <w:numFmt w:val="lowerRoman"/>
      <w:lvlText w:val="%6."/>
      <w:lvlJc w:val="right"/>
      <w:pPr>
        <w:ind w:left="4630" w:hanging="180"/>
      </w:pPr>
    </w:lvl>
    <w:lvl w:ilvl="6" w:tplc="080C000F" w:tentative="1">
      <w:start w:val="1"/>
      <w:numFmt w:val="decimal"/>
      <w:lvlText w:val="%7."/>
      <w:lvlJc w:val="left"/>
      <w:pPr>
        <w:ind w:left="5350" w:hanging="360"/>
      </w:pPr>
    </w:lvl>
    <w:lvl w:ilvl="7" w:tplc="080C0019" w:tentative="1">
      <w:start w:val="1"/>
      <w:numFmt w:val="lowerLetter"/>
      <w:lvlText w:val="%8."/>
      <w:lvlJc w:val="left"/>
      <w:pPr>
        <w:ind w:left="6070" w:hanging="360"/>
      </w:pPr>
    </w:lvl>
    <w:lvl w:ilvl="8" w:tplc="080C001B" w:tentative="1">
      <w:start w:val="1"/>
      <w:numFmt w:val="lowerRoman"/>
      <w:lvlText w:val="%9."/>
      <w:lvlJc w:val="right"/>
      <w:pPr>
        <w:ind w:left="6790" w:hanging="180"/>
      </w:pPr>
    </w:lvl>
  </w:abstractNum>
  <w:abstractNum w:abstractNumId="17">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8B466C2"/>
    <w:multiLevelType w:val="hybridMultilevel"/>
    <w:tmpl w:val="CA7456C8"/>
    <w:lvl w:ilvl="0" w:tplc="1B5CEF92">
      <w:start w:val="1"/>
      <w:numFmt w:val="decimal"/>
      <w:lvlText w:val="%1."/>
      <w:lvlJc w:val="left"/>
      <w:pPr>
        <w:ind w:left="1854" w:hanging="360"/>
      </w:pPr>
      <w:rPr>
        <w:rFonts w:hint="default"/>
        <w:b/>
      </w:r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19">
    <w:nsid w:val="18F107C9"/>
    <w:multiLevelType w:val="hybridMultilevel"/>
    <w:tmpl w:val="D3027C22"/>
    <w:lvl w:ilvl="0" w:tplc="03228626">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4161C04"/>
    <w:multiLevelType w:val="hybridMultilevel"/>
    <w:tmpl w:val="14DCA9A4"/>
    <w:lvl w:ilvl="0" w:tplc="040C0017">
      <w:start w:val="1"/>
      <w:numFmt w:val="lowerLetter"/>
      <w:lvlText w:val="%1)"/>
      <w:lvlJc w:val="left"/>
      <w:pPr>
        <w:ind w:left="1890" w:hanging="360"/>
      </w:pPr>
    </w:lvl>
    <w:lvl w:ilvl="1" w:tplc="08090019" w:tentative="1">
      <w:start w:val="1"/>
      <w:numFmt w:val="lowerLetter"/>
      <w:lvlText w:val="%2."/>
      <w:lvlJc w:val="left"/>
      <w:pPr>
        <w:ind w:left="2610" w:hanging="360"/>
      </w:pPr>
    </w:lvl>
    <w:lvl w:ilvl="2" w:tplc="0809001B" w:tentative="1">
      <w:start w:val="1"/>
      <w:numFmt w:val="lowerRoman"/>
      <w:lvlText w:val="%3."/>
      <w:lvlJc w:val="right"/>
      <w:pPr>
        <w:ind w:left="3330" w:hanging="180"/>
      </w:pPr>
    </w:lvl>
    <w:lvl w:ilvl="3" w:tplc="0809000F" w:tentative="1">
      <w:start w:val="1"/>
      <w:numFmt w:val="decimal"/>
      <w:lvlText w:val="%4."/>
      <w:lvlJc w:val="left"/>
      <w:pPr>
        <w:ind w:left="4050" w:hanging="360"/>
      </w:pPr>
    </w:lvl>
    <w:lvl w:ilvl="4" w:tplc="08090019" w:tentative="1">
      <w:start w:val="1"/>
      <w:numFmt w:val="lowerLetter"/>
      <w:lvlText w:val="%5."/>
      <w:lvlJc w:val="left"/>
      <w:pPr>
        <w:ind w:left="4770" w:hanging="360"/>
      </w:pPr>
    </w:lvl>
    <w:lvl w:ilvl="5" w:tplc="0809001B" w:tentative="1">
      <w:start w:val="1"/>
      <w:numFmt w:val="lowerRoman"/>
      <w:lvlText w:val="%6."/>
      <w:lvlJc w:val="right"/>
      <w:pPr>
        <w:ind w:left="5490" w:hanging="180"/>
      </w:pPr>
    </w:lvl>
    <w:lvl w:ilvl="6" w:tplc="0809000F" w:tentative="1">
      <w:start w:val="1"/>
      <w:numFmt w:val="decimal"/>
      <w:lvlText w:val="%7."/>
      <w:lvlJc w:val="left"/>
      <w:pPr>
        <w:ind w:left="6210" w:hanging="360"/>
      </w:pPr>
    </w:lvl>
    <w:lvl w:ilvl="7" w:tplc="08090019" w:tentative="1">
      <w:start w:val="1"/>
      <w:numFmt w:val="lowerLetter"/>
      <w:lvlText w:val="%8."/>
      <w:lvlJc w:val="left"/>
      <w:pPr>
        <w:ind w:left="6930" w:hanging="360"/>
      </w:pPr>
    </w:lvl>
    <w:lvl w:ilvl="8" w:tplc="0809001B" w:tentative="1">
      <w:start w:val="1"/>
      <w:numFmt w:val="lowerRoman"/>
      <w:lvlText w:val="%9."/>
      <w:lvlJc w:val="right"/>
      <w:pPr>
        <w:ind w:left="7650" w:hanging="180"/>
      </w:pPr>
    </w:lvl>
  </w:abstractNum>
  <w:abstractNum w:abstractNumId="22">
    <w:nsid w:val="265A079A"/>
    <w:multiLevelType w:val="hybridMultilevel"/>
    <w:tmpl w:val="BC5A4480"/>
    <w:lvl w:ilvl="0" w:tplc="040C0001">
      <w:start w:val="1"/>
      <w:numFmt w:val="bullet"/>
      <w:lvlText w:val=""/>
      <w:lvlJc w:val="left"/>
      <w:pPr>
        <w:ind w:left="3195" w:hanging="360"/>
      </w:pPr>
      <w:rPr>
        <w:rFonts w:ascii="Symbol" w:hAnsi="Symbol" w:hint="default"/>
      </w:rPr>
    </w:lvl>
    <w:lvl w:ilvl="1" w:tplc="040C0003" w:tentative="1">
      <w:start w:val="1"/>
      <w:numFmt w:val="bullet"/>
      <w:lvlText w:val="o"/>
      <w:lvlJc w:val="left"/>
      <w:pPr>
        <w:ind w:left="3915" w:hanging="360"/>
      </w:pPr>
      <w:rPr>
        <w:rFonts w:ascii="Courier New" w:hAnsi="Courier New" w:cs="Courier New" w:hint="default"/>
      </w:rPr>
    </w:lvl>
    <w:lvl w:ilvl="2" w:tplc="040C0005" w:tentative="1">
      <w:start w:val="1"/>
      <w:numFmt w:val="bullet"/>
      <w:lvlText w:val=""/>
      <w:lvlJc w:val="left"/>
      <w:pPr>
        <w:ind w:left="4635" w:hanging="360"/>
      </w:pPr>
      <w:rPr>
        <w:rFonts w:ascii="Wingdings" w:hAnsi="Wingdings" w:hint="default"/>
      </w:rPr>
    </w:lvl>
    <w:lvl w:ilvl="3" w:tplc="040C0001" w:tentative="1">
      <w:start w:val="1"/>
      <w:numFmt w:val="bullet"/>
      <w:lvlText w:val=""/>
      <w:lvlJc w:val="left"/>
      <w:pPr>
        <w:ind w:left="5355" w:hanging="360"/>
      </w:pPr>
      <w:rPr>
        <w:rFonts w:ascii="Symbol" w:hAnsi="Symbol" w:hint="default"/>
      </w:rPr>
    </w:lvl>
    <w:lvl w:ilvl="4" w:tplc="040C0003" w:tentative="1">
      <w:start w:val="1"/>
      <w:numFmt w:val="bullet"/>
      <w:lvlText w:val="o"/>
      <w:lvlJc w:val="left"/>
      <w:pPr>
        <w:ind w:left="6075" w:hanging="360"/>
      </w:pPr>
      <w:rPr>
        <w:rFonts w:ascii="Courier New" w:hAnsi="Courier New" w:cs="Courier New" w:hint="default"/>
      </w:rPr>
    </w:lvl>
    <w:lvl w:ilvl="5" w:tplc="040C0005" w:tentative="1">
      <w:start w:val="1"/>
      <w:numFmt w:val="bullet"/>
      <w:lvlText w:val=""/>
      <w:lvlJc w:val="left"/>
      <w:pPr>
        <w:ind w:left="6795" w:hanging="360"/>
      </w:pPr>
      <w:rPr>
        <w:rFonts w:ascii="Wingdings" w:hAnsi="Wingdings" w:hint="default"/>
      </w:rPr>
    </w:lvl>
    <w:lvl w:ilvl="6" w:tplc="040C0001" w:tentative="1">
      <w:start w:val="1"/>
      <w:numFmt w:val="bullet"/>
      <w:lvlText w:val=""/>
      <w:lvlJc w:val="left"/>
      <w:pPr>
        <w:ind w:left="7515" w:hanging="360"/>
      </w:pPr>
      <w:rPr>
        <w:rFonts w:ascii="Symbol" w:hAnsi="Symbol" w:hint="default"/>
      </w:rPr>
    </w:lvl>
    <w:lvl w:ilvl="7" w:tplc="040C0003" w:tentative="1">
      <w:start w:val="1"/>
      <w:numFmt w:val="bullet"/>
      <w:lvlText w:val="o"/>
      <w:lvlJc w:val="left"/>
      <w:pPr>
        <w:ind w:left="8235" w:hanging="360"/>
      </w:pPr>
      <w:rPr>
        <w:rFonts w:ascii="Courier New" w:hAnsi="Courier New" w:cs="Courier New" w:hint="default"/>
      </w:rPr>
    </w:lvl>
    <w:lvl w:ilvl="8" w:tplc="040C0005" w:tentative="1">
      <w:start w:val="1"/>
      <w:numFmt w:val="bullet"/>
      <w:lvlText w:val=""/>
      <w:lvlJc w:val="left"/>
      <w:pPr>
        <w:ind w:left="8955" w:hanging="360"/>
      </w:pPr>
      <w:rPr>
        <w:rFonts w:ascii="Wingdings" w:hAnsi="Wingdings" w:hint="default"/>
      </w:rPr>
    </w:lvl>
  </w:abstractNum>
  <w:abstractNum w:abstractNumId="23">
    <w:nsid w:val="28FD3ADA"/>
    <w:multiLevelType w:val="hybridMultilevel"/>
    <w:tmpl w:val="D2F0C396"/>
    <w:lvl w:ilvl="0" w:tplc="300A38F0">
      <w:start w:val="1"/>
      <w:numFmt w:val="lowerLetter"/>
      <w:lvlText w:val="(%1)"/>
      <w:lvlJc w:val="left"/>
      <w:pPr>
        <w:ind w:left="2430" w:hanging="1260"/>
      </w:pPr>
      <w:rPr>
        <w:rFonts w:hint="default"/>
      </w:rPr>
    </w:lvl>
    <w:lvl w:ilvl="1" w:tplc="08090019" w:tentative="1">
      <w:start w:val="1"/>
      <w:numFmt w:val="lowerLetter"/>
      <w:lvlText w:val="%2."/>
      <w:lvlJc w:val="left"/>
      <w:pPr>
        <w:ind w:left="2250" w:hanging="360"/>
      </w:pPr>
    </w:lvl>
    <w:lvl w:ilvl="2" w:tplc="0809001B" w:tentative="1">
      <w:start w:val="1"/>
      <w:numFmt w:val="lowerRoman"/>
      <w:lvlText w:val="%3."/>
      <w:lvlJc w:val="right"/>
      <w:pPr>
        <w:ind w:left="2970" w:hanging="180"/>
      </w:pPr>
    </w:lvl>
    <w:lvl w:ilvl="3" w:tplc="0809000F" w:tentative="1">
      <w:start w:val="1"/>
      <w:numFmt w:val="decimal"/>
      <w:lvlText w:val="%4."/>
      <w:lvlJc w:val="left"/>
      <w:pPr>
        <w:ind w:left="3690" w:hanging="360"/>
      </w:pPr>
    </w:lvl>
    <w:lvl w:ilvl="4" w:tplc="08090019" w:tentative="1">
      <w:start w:val="1"/>
      <w:numFmt w:val="lowerLetter"/>
      <w:lvlText w:val="%5."/>
      <w:lvlJc w:val="left"/>
      <w:pPr>
        <w:ind w:left="4410" w:hanging="360"/>
      </w:pPr>
    </w:lvl>
    <w:lvl w:ilvl="5" w:tplc="0809001B" w:tentative="1">
      <w:start w:val="1"/>
      <w:numFmt w:val="lowerRoman"/>
      <w:lvlText w:val="%6."/>
      <w:lvlJc w:val="right"/>
      <w:pPr>
        <w:ind w:left="5130" w:hanging="180"/>
      </w:pPr>
    </w:lvl>
    <w:lvl w:ilvl="6" w:tplc="0809000F" w:tentative="1">
      <w:start w:val="1"/>
      <w:numFmt w:val="decimal"/>
      <w:lvlText w:val="%7."/>
      <w:lvlJc w:val="left"/>
      <w:pPr>
        <w:ind w:left="5850" w:hanging="360"/>
      </w:pPr>
    </w:lvl>
    <w:lvl w:ilvl="7" w:tplc="08090019" w:tentative="1">
      <w:start w:val="1"/>
      <w:numFmt w:val="lowerLetter"/>
      <w:lvlText w:val="%8."/>
      <w:lvlJc w:val="left"/>
      <w:pPr>
        <w:ind w:left="6570" w:hanging="360"/>
      </w:pPr>
    </w:lvl>
    <w:lvl w:ilvl="8" w:tplc="0809001B" w:tentative="1">
      <w:start w:val="1"/>
      <w:numFmt w:val="lowerRoman"/>
      <w:lvlText w:val="%9."/>
      <w:lvlJc w:val="right"/>
      <w:pPr>
        <w:ind w:left="7290" w:hanging="180"/>
      </w:pPr>
    </w:lvl>
  </w:abstractNum>
  <w:abstractNum w:abstractNumId="24">
    <w:nsid w:val="30BF467A"/>
    <w:multiLevelType w:val="hybridMultilevel"/>
    <w:tmpl w:val="70AA893A"/>
    <w:lvl w:ilvl="0" w:tplc="5B50893E">
      <w:start w:val="4"/>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5">
    <w:nsid w:val="31913348"/>
    <w:multiLevelType w:val="hybridMultilevel"/>
    <w:tmpl w:val="2FECDC1A"/>
    <w:lvl w:ilvl="0" w:tplc="383825CA">
      <w:start w:val="1"/>
      <w:numFmt w:val="lowerLetter"/>
      <w:lvlText w:val="%1)"/>
      <w:lvlJc w:val="left"/>
      <w:pPr>
        <w:ind w:left="2628" w:hanging="360"/>
      </w:pPr>
      <w:rPr>
        <w:rFonts w:hint="default"/>
        <w:b w:val="0"/>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26">
    <w:nsid w:val="38CE6F2A"/>
    <w:multiLevelType w:val="hybridMultilevel"/>
    <w:tmpl w:val="BBD2EA92"/>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7">
    <w:nsid w:val="3A615979"/>
    <w:multiLevelType w:val="hybridMultilevel"/>
    <w:tmpl w:val="5C907D72"/>
    <w:lvl w:ilvl="0" w:tplc="95D82470">
      <w:start w:val="1"/>
      <w:numFmt w:val="decimal"/>
      <w:lvlText w:val="%1."/>
      <w:lvlJc w:val="center"/>
      <w:pPr>
        <w:ind w:left="1494" w:hanging="360"/>
      </w:pPr>
      <w:rPr>
        <w:rFonts w:hint="default"/>
        <w:b/>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8">
    <w:nsid w:val="423229E7"/>
    <w:multiLevelType w:val="hybridMultilevel"/>
    <w:tmpl w:val="9EFC9592"/>
    <w:lvl w:ilvl="0" w:tplc="66EA8DF2">
      <w:start w:val="1"/>
      <w:numFmt w:val="lowerLetter"/>
      <w:lvlText w:val="(%1)"/>
      <w:lvlJc w:val="left"/>
      <w:pPr>
        <w:ind w:left="2268" w:hanging="360"/>
      </w:pPr>
      <w:rPr>
        <w:rFonts w:ascii="Times New Roman" w:eastAsia="Times New Roman" w:hAnsi="Times New Roman" w:cs="Times New Roman"/>
      </w:rPr>
    </w:lvl>
    <w:lvl w:ilvl="1" w:tplc="0C0A0019" w:tentative="1">
      <w:start w:val="1"/>
      <w:numFmt w:val="lowerLetter"/>
      <w:lvlText w:val="%2."/>
      <w:lvlJc w:val="left"/>
      <w:pPr>
        <w:ind w:left="2988" w:hanging="360"/>
      </w:pPr>
    </w:lvl>
    <w:lvl w:ilvl="2" w:tplc="0C0A001B" w:tentative="1">
      <w:start w:val="1"/>
      <w:numFmt w:val="lowerRoman"/>
      <w:lvlText w:val="%3."/>
      <w:lvlJc w:val="right"/>
      <w:pPr>
        <w:ind w:left="3708" w:hanging="180"/>
      </w:pPr>
    </w:lvl>
    <w:lvl w:ilvl="3" w:tplc="0C0A000F" w:tentative="1">
      <w:start w:val="1"/>
      <w:numFmt w:val="decimal"/>
      <w:lvlText w:val="%4."/>
      <w:lvlJc w:val="left"/>
      <w:pPr>
        <w:ind w:left="4428" w:hanging="360"/>
      </w:pPr>
    </w:lvl>
    <w:lvl w:ilvl="4" w:tplc="0C0A0019" w:tentative="1">
      <w:start w:val="1"/>
      <w:numFmt w:val="lowerLetter"/>
      <w:lvlText w:val="%5."/>
      <w:lvlJc w:val="left"/>
      <w:pPr>
        <w:ind w:left="5148" w:hanging="360"/>
      </w:pPr>
    </w:lvl>
    <w:lvl w:ilvl="5" w:tplc="0C0A001B" w:tentative="1">
      <w:start w:val="1"/>
      <w:numFmt w:val="lowerRoman"/>
      <w:lvlText w:val="%6."/>
      <w:lvlJc w:val="right"/>
      <w:pPr>
        <w:ind w:left="5868" w:hanging="180"/>
      </w:pPr>
    </w:lvl>
    <w:lvl w:ilvl="6" w:tplc="0C0A000F" w:tentative="1">
      <w:start w:val="1"/>
      <w:numFmt w:val="decimal"/>
      <w:lvlText w:val="%7."/>
      <w:lvlJc w:val="left"/>
      <w:pPr>
        <w:ind w:left="6588" w:hanging="360"/>
      </w:pPr>
    </w:lvl>
    <w:lvl w:ilvl="7" w:tplc="0C0A0019" w:tentative="1">
      <w:start w:val="1"/>
      <w:numFmt w:val="lowerLetter"/>
      <w:lvlText w:val="%8."/>
      <w:lvlJc w:val="left"/>
      <w:pPr>
        <w:ind w:left="7308" w:hanging="360"/>
      </w:pPr>
    </w:lvl>
    <w:lvl w:ilvl="8" w:tplc="0C0A001B" w:tentative="1">
      <w:start w:val="1"/>
      <w:numFmt w:val="lowerRoman"/>
      <w:lvlText w:val="%9."/>
      <w:lvlJc w:val="right"/>
      <w:pPr>
        <w:ind w:left="8028" w:hanging="180"/>
      </w:pPr>
    </w:lvl>
  </w:abstractNum>
  <w:abstractNum w:abstractNumId="29">
    <w:nsid w:val="42F97B6E"/>
    <w:multiLevelType w:val="multilevel"/>
    <w:tmpl w:val="1174E14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43FFC3AE"/>
    <w:multiLevelType w:val="hybridMultilevel"/>
    <w:tmpl w:val="D1706483"/>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49A156D9"/>
    <w:multiLevelType w:val="hybridMultilevel"/>
    <w:tmpl w:val="6E623FEE"/>
    <w:lvl w:ilvl="0" w:tplc="0B724FA2">
      <w:start w:val="1"/>
      <w:numFmt w:val="decimal"/>
      <w:lvlText w:val="%1."/>
      <w:lvlJc w:val="left"/>
      <w:pPr>
        <w:ind w:left="1689" w:hanging="555"/>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32">
    <w:nsid w:val="4F926D31"/>
    <w:multiLevelType w:val="hybridMultilevel"/>
    <w:tmpl w:val="611E28AE"/>
    <w:lvl w:ilvl="0" w:tplc="04070019">
      <w:start w:val="1"/>
      <w:numFmt w:val="lowerLetter"/>
      <w:lvlText w:val="%1."/>
      <w:lvlJc w:val="left"/>
      <w:pPr>
        <w:ind w:left="2988" w:hanging="360"/>
      </w:pPr>
    </w:lvl>
    <w:lvl w:ilvl="1" w:tplc="04070019" w:tentative="1">
      <w:start w:val="1"/>
      <w:numFmt w:val="lowerLetter"/>
      <w:lvlText w:val="%2."/>
      <w:lvlJc w:val="left"/>
      <w:pPr>
        <w:ind w:left="3708" w:hanging="360"/>
      </w:pPr>
    </w:lvl>
    <w:lvl w:ilvl="2" w:tplc="0407001B" w:tentative="1">
      <w:start w:val="1"/>
      <w:numFmt w:val="lowerRoman"/>
      <w:lvlText w:val="%3."/>
      <w:lvlJc w:val="right"/>
      <w:pPr>
        <w:ind w:left="4428" w:hanging="180"/>
      </w:pPr>
    </w:lvl>
    <w:lvl w:ilvl="3" w:tplc="0407000F" w:tentative="1">
      <w:start w:val="1"/>
      <w:numFmt w:val="decimal"/>
      <w:lvlText w:val="%4."/>
      <w:lvlJc w:val="left"/>
      <w:pPr>
        <w:ind w:left="5148" w:hanging="360"/>
      </w:pPr>
    </w:lvl>
    <w:lvl w:ilvl="4" w:tplc="04070019" w:tentative="1">
      <w:start w:val="1"/>
      <w:numFmt w:val="lowerLetter"/>
      <w:lvlText w:val="%5."/>
      <w:lvlJc w:val="left"/>
      <w:pPr>
        <w:ind w:left="5868" w:hanging="360"/>
      </w:pPr>
    </w:lvl>
    <w:lvl w:ilvl="5" w:tplc="0407001B" w:tentative="1">
      <w:start w:val="1"/>
      <w:numFmt w:val="lowerRoman"/>
      <w:lvlText w:val="%6."/>
      <w:lvlJc w:val="right"/>
      <w:pPr>
        <w:ind w:left="6588" w:hanging="180"/>
      </w:pPr>
    </w:lvl>
    <w:lvl w:ilvl="6" w:tplc="0407000F" w:tentative="1">
      <w:start w:val="1"/>
      <w:numFmt w:val="decimal"/>
      <w:lvlText w:val="%7."/>
      <w:lvlJc w:val="left"/>
      <w:pPr>
        <w:ind w:left="7308" w:hanging="360"/>
      </w:pPr>
    </w:lvl>
    <w:lvl w:ilvl="7" w:tplc="04070019" w:tentative="1">
      <w:start w:val="1"/>
      <w:numFmt w:val="lowerLetter"/>
      <w:lvlText w:val="%8."/>
      <w:lvlJc w:val="left"/>
      <w:pPr>
        <w:ind w:left="8028" w:hanging="360"/>
      </w:pPr>
    </w:lvl>
    <w:lvl w:ilvl="8" w:tplc="0407001B" w:tentative="1">
      <w:start w:val="1"/>
      <w:numFmt w:val="lowerRoman"/>
      <w:lvlText w:val="%9."/>
      <w:lvlJc w:val="right"/>
      <w:pPr>
        <w:ind w:left="8748" w:hanging="180"/>
      </w:pPr>
    </w:lvl>
  </w:abstractNum>
  <w:abstractNum w:abstractNumId="33">
    <w:nsid w:val="5088379F"/>
    <w:multiLevelType w:val="hybridMultilevel"/>
    <w:tmpl w:val="15B04A7C"/>
    <w:lvl w:ilvl="0" w:tplc="08090001">
      <w:start w:val="1"/>
      <w:numFmt w:val="bullet"/>
      <w:lvlText w:val=""/>
      <w:lvlJc w:val="left"/>
      <w:pPr>
        <w:ind w:left="2986" w:hanging="360"/>
      </w:pPr>
      <w:rPr>
        <w:rFonts w:ascii="Symbol" w:hAnsi="Symbol" w:hint="default"/>
      </w:rPr>
    </w:lvl>
    <w:lvl w:ilvl="1" w:tplc="08090003" w:tentative="1">
      <w:start w:val="1"/>
      <w:numFmt w:val="bullet"/>
      <w:lvlText w:val="o"/>
      <w:lvlJc w:val="left"/>
      <w:pPr>
        <w:ind w:left="3706" w:hanging="360"/>
      </w:pPr>
      <w:rPr>
        <w:rFonts w:ascii="Courier New" w:hAnsi="Courier New" w:cs="Courier New" w:hint="default"/>
      </w:rPr>
    </w:lvl>
    <w:lvl w:ilvl="2" w:tplc="08090005" w:tentative="1">
      <w:start w:val="1"/>
      <w:numFmt w:val="bullet"/>
      <w:lvlText w:val=""/>
      <w:lvlJc w:val="left"/>
      <w:pPr>
        <w:ind w:left="4426" w:hanging="360"/>
      </w:pPr>
      <w:rPr>
        <w:rFonts w:ascii="Wingdings" w:hAnsi="Wingdings" w:hint="default"/>
      </w:rPr>
    </w:lvl>
    <w:lvl w:ilvl="3" w:tplc="08090001" w:tentative="1">
      <w:start w:val="1"/>
      <w:numFmt w:val="bullet"/>
      <w:lvlText w:val=""/>
      <w:lvlJc w:val="left"/>
      <w:pPr>
        <w:ind w:left="5146" w:hanging="360"/>
      </w:pPr>
      <w:rPr>
        <w:rFonts w:ascii="Symbol" w:hAnsi="Symbol" w:hint="default"/>
      </w:rPr>
    </w:lvl>
    <w:lvl w:ilvl="4" w:tplc="08090003" w:tentative="1">
      <w:start w:val="1"/>
      <w:numFmt w:val="bullet"/>
      <w:lvlText w:val="o"/>
      <w:lvlJc w:val="left"/>
      <w:pPr>
        <w:ind w:left="5866" w:hanging="360"/>
      </w:pPr>
      <w:rPr>
        <w:rFonts w:ascii="Courier New" w:hAnsi="Courier New" w:cs="Courier New" w:hint="default"/>
      </w:rPr>
    </w:lvl>
    <w:lvl w:ilvl="5" w:tplc="08090005" w:tentative="1">
      <w:start w:val="1"/>
      <w:numFmt w:val="bullet"/>
      <w:lvlText w:val=""/>
      <w:lvlJc w:val="left"/>
      <w:pPr>
        <w:ind w:left="6586" w:hanging="360"/>
      </w:pPr>
      <w:rPr>
        <w:rFonts w:ascii="Wingdings" w:hAnsi="Wingdings" w:hint="default"/>
      </w:rPr>
    </w:lvl>
    <w:lvl w:ilvl="6" w:tplc="08090001" w:tentative="1">
      <w:start w:val="1"/>
      <w:numFmt w:val="bullet"/>
      <w:lvlText w:val=""/>
      <w:lvlJc w:val="left"/>
      <w:pPr>
        <w:ind w:left="7306" w:hanging="360"/>
      </w:pPr>
      <w:rPr>
        <w:rFonts w:ascii="Symbol" w:hAnsi="Symbol" w:hint="default"/>
      </w:rPr>
    </w:lvl>
    <w:lvl w:ilvl="7" w:tplc="08090003" w:tentative="1">
      <w:start w:val="1"/>
      <w:numFmt w:val="bullet"/>
      <w:lvlText w:val="o"/>
      <w:lvlJc w:val="left"/>
      <w:pPr>
        <w:ind w:left="8026" w:hanging="360"/>
      </w:pPr>
      <w:rPr>
        <w:rFonts w:ascii="Courier New" w:hAnsi="Courier New" w:cs="Courier New" w:hint="default"/>
      </w:rPr>
    </w:lvl>
    <w:lvl w:ilvl="8" w:tplc="08090005" w:tentative="1">
      <w:start w:val="1"/>
      <w:numFmt w:val="bullet"/>
      <w:lvlText w:val=""/>
      <w:lvlJc w:val="left"/>
      <w:pPr>
        <w:ind w:left="8746" w:hanging="360"/>
      </w:pPr>
      <w:rPr>
        <w:rFonts w:ascii="Wingdings" w:hAnsi="Wingdings" w:hint="default"/>
      </w:rPr>
    </w:lvl>
  </w:abstractNum>
  <w:abstractNum w:abstractNumId="34">
    <w:nsid w:val="534E140C"/>
    <w:multiLevelType w:val="multilevel"/>
    <w:tmpl w:val="6726A6D2"/>
    <w:lvl w:ilvl="0">
      <w:start w:val="4"/>
      <w:numFmt w:val="decimal"/>
      <w:lvlText w:val="%1."/>
      <w:lvlJc w:val="left"/>
      <w:pPr>
        <w:tabs>
          <w:tab w:val="num" w:pos="1125"/>
        </w:tabs>
        <w:ind w:left="1125" w:hanging="1125"/>
      </w:pPr>
      <w:rPr>
        <w:rFonts w:hint="default"/>
        <w:b/>
        <w:color w:val="000000"/>
      </w:rPr>
    </w:lvl>
    <w:lvl w:ilvl="1">
      <w:start w:val="6"/>
      <w:numFmt w:val="decimal"/>
      <w:lvlText w:val="%1.%2."/>
      <w:lvlJc w:val="left"/>
      <w:pPr>
        <w:tabs>
          <w:tab w:val="num" w:pos="1692"/>
        </w:tabs>
        <w:ind w:left="1692" w:hanging="1125"/>
      </w:pPr>
      <w:rPr>
        <w:rFonts w:hint="default"/>
        <w:b/>
        <w:color w:val="000000"/>
      </w:rPr>
    </w:lvl>
    <w:lvl w:ilvl="2">
      <w:start w:val="2"/>
      <w:numFmt w:val="decimal"/>
      <w:lvlText w:val="%1.%2.%3."/>
      <w:lvlJc w:val="left"/>
      <w:pPr>
        <w:tabs>
          <w:tab w:val="num" w:pos="2259"/>
        </w:tabs>
        <w:ind w:left="2259" w:hanging="1125"/>
      </w:pPr>
      <w:rPr>
        <w:rFonts w:hint="default"/>
        <w:b/>
        <w:color w:val="000000"/>
      </w:rPr>
    </w:lvl>
    <w:lvl w:ilvl="3">
      <w:start w:val="1"/>
      <w:numFmt w:val="decimal"/>
      <w:lvlText w:val="%1.%2.%3.%4."/>
      <w:lvlJc w:val="left"/>
      <w:pPr>
        <w:tabs>
          <w:tab w:val="num" w:pos="2826"/>
        </w:tabs>
        <w:ind w:left="2826" w:hanging="1125"/>
      </w:pPr>
      <w:rPr>
        <w:rFonts w:hint="default"/>
        <w:b/>
        <w:color w:val="000000"/>
      </w:rPr>
    </w:lvl>
    <w:lvl w:ilvl="4">
      <w:start w:val="1"/>
      <w:numFmt w:val="decimal"/>
      <w:lvlText w:val="%1.%2.%3.%4.%5."/>
      <w:lvlJc w:val="left"/>
      <w:pPr>
        <w:tabs>
          <w:tab w:val="num" w:pos="3393"/>
        </w:tabs>
        <w:ind w:left="3393" w:hanging="1125"/>
      </w:pPr>
      <w:rPr>
        <w:rFonts w:hint="default"/>
        <w:b/>
        <w:color w:val="000000"/>
      </w:rPr>
    </w:lvl>
    <w:lvl w:ilvl="5">
      <w:start w:val="1"/>
      <w:numFmt w:val="decimal"/>
      <w:lvlText w:val="%1.%2.%3.%4.%5.%6."/>
      <w:lvlJc w:val="left"/>
      <w:pPr>
        <w:tabs>
          <w:tab w:val="num" w:pos="3960"/>
        </w:tabs>
        <w:ind w:left="3960" w:hanging="1125"/>
      </w:pPr>
      <w:rPr>
        <w:rFonts w:hint="default"/>
        <w:b/>
        <w:color w:val="000000"/>
      </w:rPr>
    </w:lvl>
    <w:lvl w:ilvl="6">
      <w:start w:val="1"/>
      <w:numFmt w:val="decimal"/>
      <w:lvlText w:val="%1.%2.%3.%4.%5.%6.%7."/>
      <w:lvlJc w:val="left"/>
      <w:pPr>
        <w:tabs>
          <w:tab w:val="num" w:pos="4842"/>
        </w:tabs>
        <w:ind w:left="4842" w:hanging="1440"/>
      </w:pPr>
      <w:rPr>
        <w:rFonts w:hint="default"/>
        <w:b/>
        <w:color w:val="000000"/>
      </w:rPr>
    </w:lvl>
    <w:lvl w:ilvl="7">
      <w:start w:val="1"/>
      <w:numFmt w:val="decimal"/>
      <w:lvlText w:val="%1.%2.%3.%4.%5.%6.%7.%8."/>
      <w:lvlJc w:val="left"/>
      <w:pPr>
        <w:tabs>
          <w:tab w:val="num" w:pos="5409"/>
        </w:tabs>
        <w:ind w:left="5409" w:hanging="1440"/>
      </w:pPr>
      <w:rPr>
        <w:rFonts w:hint="default"/>
        <w:b/>
        <w:color w:val="000000"/>
      </w:rPr>
    </w:lvl>
    <w:lvl w:ilvl="8">
      <w:start w:val="1"/>
      <w:numFmt w:val="decimal"/>
      <w:lvlText w:val="%1.%2.%3.%4.%5.%6.%7.%8.%9."/>
      <w:lvlJc w:val="left"/>
      <w:pPr>
        <w:tabs>
          <w:tab w:val="num" w:pos="6336"/>
        </w:tabs>
        <w:ind w:left="6336" w:hanging="1800"/>
      </w:pPr>
      <w:rPr>
        <w:rFonts w:hint="default"/>
        <w:b/>
        <w:color w:val="000000"/>
      </w:rPr>
    </w:lvl>
  </w:abstractNum>
  <w:abstractNum w:abstractNumId="35">
    <w:nsid w:val="55073C8F"/>
    <w:multiLevelType w:val="hybridMultilevel"/>
    <w:tmpl w:val="1E40D426"/>
    <w:lvl w:ilvl="0" w:tplc="F6606444">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36">
    <w:nsid w:val="56B520A6"/>
    <w:multiLevelType w:val="hybridMultilevel"/>
    <w:tmpl w:val="6EE0DFC6"/>
    <w:lvl w:ilvl="0" w:tplc="08090001">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37">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8">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nsid w:val="76AF59FF"/>
    <w:multiLevelType w:val="hybridMultilevel"/>
    <w:tmpl w:val="9DDEECDE"/>
    <w:lvl w:ilvl="0" w:tplc="F5F8F612">
      <w:numFmt w:val="bullet"/>
      <w:lvlText w:val="-"/>
      <w:lvlJc w:val="left"/>
      <w:pPr>
        <w:tabs>
          <w:tab w:val="num" w:pos="1854"/>
        </w:tabs>
        <w:ind w:left="1854" w:hanging="360"/>
      </w:pPr>
      <w:rPr>
        <w:rFonts w:ascii="Angsana New" w:eastAsia="MS Mincho" w:hAnsi="Angsana New" w:hint="default"/>
        <w:color w:val="auto"/>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41">
    <w:nsid w:val="776E09CF"/>
    <w:multiLevelType w:val="hybridMultilevel"/>
    <w:tmpl w:val="D1E83908"/>
    <w:lvl w:ilvl="0" w:tplc="08090001">
      <w:start w:val="1"/>
      <w:numFmt w:val="bullet"/>
      <w:lvlText w:val=""/>
      <w:lvlJc w:val="left"/>
      <w:pPr>
        <w:ind w:left="2991" w:hanging="360"/>
      </w:pPr>
      <w:rPr>
        <w:rFonts w:ascii="Symbol" w:hAnsi="Symbol" w:hint="default"/>
      </w:rPr>
    </w:lvl>
    <w:lvl w:ilvl="1" w:tplc="08090003" w:tentative="1">
      <w:start w:val="1"/>
      <w:numFmt w:val="bullet"/>
      <w:lvlText w:val="o"/>
      <w:lvlJc w:val="left"/>
      <w:pPr>
        <w:ind w:left="3711" w:hanging="360"/>
      </w:pPr>
      <w:rPr>
        <w:rFonts w:ascii="Courier New" w:hAnsi="Courier New" w:cs="Courier New" w:hint="default"/>
      </w:rPr>
    </w:lvl>
    <w:lvl w:ilvl="2" w:tplc="08090005" w:tentative="1">
      <w:start w:val="1"/>
      <w:numFmt w:val="bullet"/>
      <w:lvlText w:val=""/>
      <w:lvlJc w:val="left"/>
      <w:pPr>
        <w:ind w:left="4431" w:hanging="360"/>
      </w:pPr>
      <w:rPr>
        <w:rFonts w:ascii="Wingdings" w:hAnsi="Wingdings" w:hint="default"/>
      </w:rPr>
    </w:lvl>
    <w:lvl w:ilvl="3" w:tplc="08090001" w:tentative="1">
      <w:start w:val="1"/>
      <w:numFmt w:val="bullet"/>
      <w:lvlText w:val=""/>
      <w:lvlJc w:val="left"/>
      <w:pPr>
        <w:ind w:left="5151" w:hanging="360"/>
      </w:pPr>
      <w:rPr>
        <w:rFonts w:ascii="Symbol" w:hAnsi="Symbol" w:hint="default"/>
      </w:rPr>
    </w:lvl>
    <w:lvl w:ilvl="4" w:tplc="08090003" w:tentative="1">
      <w:start w:val="1"/>
      <w:numFmt w:val="bullet"/>
      <w:lvlText w:val="o"/>
      <w:lvlJc w:val="left"/>
      <w:pPr>
        <w:ind w:left="5871" w:hanging="360"/>
      </w:pPr>
      <w:rPr>
        <w:rFonts w:ascii="Courier New" w:hAnsi="Courier New" w:cs="Courier New" w:hint="default"/>
      </w:rPr>
    </w:lvl>
    <w:lvl w:ilvl="5" w:tplc="08090005" w:tentative="1">
      <w:start w:val="1"/>
      <w:numFmt w:val="bullet"/>
      <w:lvlText w:val=""/>
      <w:lvlJc w:val="left"/>
      <w:pPr>
        <w:ind w:left="6591" w:hanging="360"/>
      </w:pPr>
      <w:rPr>
        <w:rFonts w:ascii="Wingdings" w:hAnsi="Wingdings" w:hint="default"/>
      </w:rPr>
    </w:lvl>
    <w:lvl w:ilvl="6" w:tplc="08090001" w:tentative="1">
      <w:start w:val="1"/>
      <w:numFmt w:val="bullet"/>
      <w:lvlText w:val=""/>
      <w:lvlJc w:val="left"/>
      <w:pPr>
        <w:ind w:left="7311" w:hanging="360"/>
      </w:pPr>
      <w:rPr>
        <w:rFonts w:ascii="Symbol" w:hAnsi="Symbol" w:hint="default"/>
      </w:rPr>
    </w:lvl>
    <w:lvl w:ilvl="7" w:tplc="08090003" w:tentative="1">
      <w:start w:val="1"/>
      <w:numFmt w:val="bullet"/>
      <w:lvlText w:val="o"/>
      <w:lvlJc w:val="left"/>
      <w:pPr>
        <w:ind w:left="8031" w:hanging="360"/>
      </w:pPr>
      <w:rPr>
        <w:rFonts w:ascii="Courier New" w:hAnsi="Courier New" w:cs="Courier New" w:hint="default"/>
      </w:rPr>
    </w:lvl>
    <w:lvl w:ilvl="8" w:tplc="08090005" w:tentative="1">
      <w:start w:val="1"/>
      <w:numFmt w:val="bullet"/>
      <w:lvlText w:val=""/>
      <w:lvlJc w:val="left"/>
      <w:pPr>
        <w:ind w:left="8751" w:hanging="360"/>
      </w:pPr>
      <w:rPr>
        <w:rFonts w:ascii="Wingdings" w:hAnsi="Wingdings" w:hint="default"/>
      </w:rPr>
    </w:lvl>
  </w:abstractNum>
  <w:abstractNum w:abstractNumId="42">
    <w:nsid w:val="78B50C9A"/>
    <w:multiLevelType w:val="multilevel"/>
    <w:tmpl w:val="C2B8B4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3">
    <w:nsid w:val="7C8F4AE4"/>
    <w:multiLevelType w:val="multilevel"/>
    <w:tmpl w:val="A22846B4"/>
    <w:lvl w:ilvl="0">
      <w:start w:val="1"/>
      <w:numFmt w:val="decimal"/>
      <w:pStyle w:val="Numbers"/>
      <w:lvlText w:val="%1)"/>
      <w:lvlJc w:val="left"/>
      <w:pPr>
        <w:ind w:left="720" w:hanging="360"/>
      </w:pPr>
    </w:lvl>
    <w:lvl w:ilvl="1">
      <w:start w:val="1"/>
      <w:numFmt w:val="bullet"/>
      <w:lvlText w:val=""/>
      <w:lvlJc w:val="left"/>
      <w:pPr>
        <w:ind w:left="1080" w:hanging="360"/>
      </w:pPr>
      <w:rPr>
        <w:rFonts w:ascii="Symbol" w:hAnsi="Symbol" w:hint="default"/>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3"/>
  </w:num>
  <w:num w:numId="2">
    <w:abstractNumId w:val="2"/>
  </w:num>
  <w:num w:numId="3">
    <w:abstractNumId w:val="4"/>
  </w:num>
  <w:num w:numId="4">
    <w:abstractNumId w:val="5"/>
  </w:num>
  <w:num w:numId="5">
    <w:abstractNumId w:val="10"/>
  </w:num>
  <w:num w:numId="6">
    <w:abstractNumId w:val="11"/>
  </w:num>
  <w:num w:numId="7">
    <w:abstractNumId w:val="9"/>
  </w:num>
  <w:num w:numId="8">
    <w:abstractNumId w:val="8"/>
  </w:num>
  <w:num w:numId="9">
    <w:abstractNumId w:val="7"/>
  </w:num>
  <w:num w:numId="10">
    <w:abstractNumId w:val="6"/>
  </w:num>
  <w:num w:numId="11">
    <w:abstractNumId w:val="37"/>
  </w:num>
  <w:num w:numId="12">
    <w:abstractNumId w:val="17"/>
  </w:num>
  <w:num w:numId="13">
    <w:abstractNumId w:val="13"/>
  </w:num>
  <w:num w:numId="14">
    <w:abstractNumId w:val="38"/>
  </w:num>
  <w:num w:numId="15">
    <w:abstractNumId w:val="39"/>
  </w:num>
  <w:num w:numId="16">
    <w:abstractNumId w:val="12"/>
  </w:num>
  <w:num w:numId="17">
    <w:abstractNumId w:val="20"/>
  </w:num>
  <w:num w:numId="18">
    <w:abstractNumId w:val="32"/>
  </w:num>
  <w:num w:numId="19">
    <w:abstractNumId w:val="14"/>
  </w:num>
  <w:num w:numId="20">
    <w:abstractNumId w:val="28"/>
  </w:num>
  <w:num w:numId="21">
    <w:abstractNumId w:val="16"/>
  </w:num>
  <w:num w:numId="22">
    <w:abstractNumId w:val="42"/>
  </w:num>
  <w:num w:numId="23">
    <w:abstractNumId w:val="0"/>
  </w:num>
  <w:num w:numId="24">
    <w:abstractNumId w:val="34"/>
  </w:num>
  <w:num w:numId="25">
    <w:abstractNumId w:val="1"/>
  </w:num>
  <w:num w:numId="26">
    <w:abstractNumId w:val="30"/>
  </w:num>
  <w:num w:numId="27">
    <w:abstractNumId w:val="15"/>
  </w:num>
  <w:num w:numId="28">
    <w:abstractNumId w:val="40"/>
  </w:num>
  <w:num w:numId="29">
    <w:abstractNumId w:val="19"/>
  </w:num>
  <w:num w:numId="30">
    <w:abstractNumId w:val="29"/>
  </w:num>
  <w:num w:numId="31">
    <w:abstractNumId w:val="21"/>
  </w:num>
  <w:num w:numId="32">
    <w:abstractNumId w:val="23"/>
  </w:num>
  <w:num w:numId="33">
    <w:abstractNumId w:val="26"/>
  </w:num>
  <w:num w:numId="34">
    <w:abstractNumId w:val="22"/>
  </w:num>
  <w:num w:numId="35">
    <w:abstractNumId w:val="36"/>
  </w:num>
  <w:num w:numId="36">
    <w:abstractNumId w:val="25"/>
  </w:num>
  <w:num w:numId="37">
    <w:abstractNumId w:val="33"/>
  </w:num>
  <w:num w:numId="38">
    <w:abstractNumId w:val="24"/>
  </w:num>
  <w:num w:numId="39">
    <w:abstractNumId w:val="43"/>
  </w:num>
  <w:num w:numId="4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1"/>
  </w:num>
  <w:num w:numId="42">
    <w:abstractNumId w:val="18"/>
  </w:num>
  <w:num w:numId="43">
    <w:abstractNumId w:val="35"/>
  </w:num>
  <w:num w:numId="44">
    <w:abstractNumId w:val="27"/>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de-DE"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en-GB"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E8"/>
    <w:rsid w:val="000000B7"/>
    <w:rsid w:val="0000278D"/>
    <w:rsid w:val="00011509"/>
    <w:rsid w:val="00011FB5"/>
    <w:rsid w:val="00014494"/>
    <w:rsid w:val="00015DE6"/>
    <w:rsid w:val="00016AE7"/>
    <w:rsid w:val="00027D10"/>
    <w:rsid w:val="00031281"/>
    <w:rsid w:val="00032FA3"/>
    <w:rsid w:val="000370CB"/>
    <w:rsid w:val="0004641F"/>
    <w:rsid w:val="00046B1F"/>
    <w:rsid w:val="00050F6B"/>
    <w:rsid w:val="000518C7"/>
    <w:rsid w:val="00051F94"/>
    <w:rsid w:val="00052635"/>
    <w:rsid w:val="00052C7B"/>
    <w:rsid w:val="0005386A"/>
    <w:rsid w:val="000552F3"/>
    <w:rsid w:val="00057E97"/>
    <w:rsid w:val="000646F4"/>
    <w:rsid w:val="00066D4F"/>
    <w:rsid w:val="00071FCA"/>
    <w:rsid w:val="00072C8C"/>
    <w:rsid w:val="000733B5"/>
    <w:rsid w:val="0007533D"/>
    <w:rsid w:val="00081815"/>
    <w:rsid w:val="00084CBA"/>
    <w:rsid w:val="000931C0"/>
    <w:rsid w:val="000933FE"/>
    <w:rsid w:val="00097395"/>
    <w:rsid w:val="000A3381"/>
    <w:rsid w:val="000A5520"/>
    <w:rsid w:val="000B0595"/>
    <w:rsid w:val="000B175B"/>
    <w:rsid w:val="000B2DA4"/>
    <w:rsid w:val="000B2F02"/>
    <w:rsid w:val="000B3A0F"/>
    <w:rsid w:val="000B4C2D"/>
    <w:rsid w:val="000B4EF7"/>
    <w:rsid w:val="000C028A"/>
    <w:rsid w:val="000C2C03"/>
    <w:rsid w:val="000C2D2E"/>
    <w:rsid w:val="000C36AF"/>
    <w:rsid w:val="000C68C0"/>
    <w:rsid w:val="000D443C"/>
    <w:rsid w:val="000E0415"/>
    <w:rsid w:val="000E5AE5"/>
    <w:rsid w:val="000F378A"/>
    <w:rsid w:val="001008AC"/>
    <w:rsid w:val="00102845"/>
    <w:rsid w:val="001037C1"/>
    <w:rsid w:val="001103AA"/>
    <w:rsid w:val="00111B4F"/>
    <w:rsid w:val="00114FD2"/>
    <w:rsid w:val="0011666B"/>
    <w:rsid w:val="001223D7"/>
    <w:rsid w:val="00126142"/>
    <w:rsid w:val="00143ED6"/>
    <w:rsid w:val="00144EDE"/>
    <w:rsid w:val="00147911"/>
    <w:rsid w:val="00150280"/>
    <w:rsid w:val="00150E36"/>
    <w:rsid w:val="00153CF8"/>
    <w:rsid w:val="00156426"/>
    <w:rsid w:val="00156963"/>
    <w:rsid w:val="00165A47"/>
    <w:rsid w:val="00165F3A"/>
    <w:rsid w:val="00173783"/>
    <w:rsid w:val="0017559D"/>
    <w:rsid w:val="00175E74"/>
    <w:rsid w:val="00182290"/>
    <w:rsid w:val="00182FB2"/>
    <w:rsid w:val="00183781"/>
    <w:rsid w:val="00183F5F"/>
    <w:rsid w:val="00192A8A"/>
    <w:rsid w:val="00194E43"/>
    <w:rsid w:val="001A3955"/>
    <w:rsid w:val="001B1A54"/>
    <w:rsid w:val="001B2B3D"/>
    <w:rsid w:val="001B4B04"/>
    <w:rsid w:val="001B4CFC"/>
    <w:rsid w:val="001B70A9"/>
    <w:rsid w:val="001C57D5"/>
    <w:rsid w:val="001C5A7D"/>
    <w:rsid w:val="001C6407"/>
    <w:rsid w:val="001C6663"/>
    <w:rsid w:val="001C7895"/>
    <w:rsid w:val="001D0C8C"/>
    <w:rsid w:val="001D0CC0"/>
    <w:rsid w:val="001D1419"/>
    <w:rsid w:val="001D26DF"/>
    <w:rsid w:val="001D3A03"/>
    <w:rsid w:val="001D54AC"/>
    <w:rsid w:val="001D6516"/>
    <w:rsid w:val="001E12F9"/>
    <w:rsid w:val="001E7B67"/>
    <w:rsid w:val="001F148E"/>
    <w:rsid w:val="00201EE6"/>
    <w:rsid w:val="00202DA8"/>
    <w:rsid w:val="00211E0B"/>
    <w:rsid w:val="00215626"/>
    <w:rsid w:val="00220985"/>
    <w:rsid w:val="002223E9"/>
    <w:rsid w:val="002229B9"/>
    <w:rsid w:val="002307BE"/>
    <w:rsid w:val="00234D03"/>
    <w:rsid w:val="00235BF0"/>
    <w:rsid w:val="00245701"/>
    <w:rsid w:val="0024772E"/>
    <w:rsid w:val="00253A2E"/>
    <w:rsid w:val="00255937"/>
    <w:rsid w:val="00257F71"/>
    <w:rsid w:val="0026086F"/>
    <w:rsid w:val="00262A55"/>
    <w:rsid w:val="00264533"/>
    <w:rsid w:val="00265562"/>
    <w:rsid w:val="002666B7"/>
    <w:rsid w:val="00267F5F"/>
    <w:rsid w:val="00273699"/>
    <w:rsid w:val="00275FAF"/>
    <w:rsid w:val="0027709F"/>
    <w:rsid w:val="002826A7"/>
    <w:rsid w:val="0028641A"/>
    <w:rsid w:val="00286B4D"/>
    <w:rsid w:val="00287F72"/>
    <w:rsid w:val="002914EE"/>
    <w:rsid w:val="00295DD4"/>
    <w:rsid w:val="002A1B1E"/>
    <w:rsid w:val="002B01DF"/>
    <w:rsid w:val="002B35AB"/>
    <w:rsid w:val="002B77D9"/>
    <w:rsid w:val="002C5F33"/>
    <w:rsid w:val="002C61A9"/>
    <w:rsid w:val="002C775D"/>
    <w:rsid w:val="002D4643"/>
    <w:rsid w:val="002D57DC"/>
    <w:rsid w:val="002D622E"/>
    <w:rsid w:val="002E41E8"/>
    <w:rsid w:val="002E64C3"/>
    <w:rsid w:val="002E68E5"/>
    <w:rsid w:val="002F175C"/>
    <w:rsid w:val="002F1B53"/>
    <w:rsid w:val="002F221B"/>
    <w:rsid w:val="002F41E8"/>
    <w:rsid w:val="002F5DF5"/>
    <w:rsid w:val="002F6DCB"/>
    <w:rsid w:val="002F7719"/>
    <w:rsid w:val="002F7DE0"/>
    <w:rsid w:val="00300345"/>
    <w:rsid w:val="003008A0"/>
    <w:rsid w:val="00302E18"/>
    <w:rsid w:val="00304AED"/>
    <w:rsid w:val="00305F62"/>
    <w:rsid w:val="00314AF1"/>
    <w:rsid w:val="003225F9"/>
    <w:rsid w:val="003229D8"/>
    <w:rsid w:val="00323A0A"/>
    <w:rsid w:val="0032505A"/>
    <w:rsid w:val="00326970"/>
    <w:rsid w:val="003306B9"/>
    <w:rsid w:val="00332BD2"/>
    <w:rsid w:val="00333AB6"/>
    <w:rsid w:val="003374F9"/>
    <w:rsid w:val="00340B2A"/>
    <w:rsid w:val="00347EC7"/>
    <w:rsid w:val="003524C2"/>
    <w:rsid w:val="00352709"/>
    <w:rsid w:val="003571CA"/>
    <w:rsid w:val="003572C2"/>
    <w:rsid w:val="003619B5"/>
    <w:rsid w:val="00361AC3"/>
    <w:rsid w:val="00365763"/>
    <w:rsid w:val="00371178"/>
    <w:rsid w:val="003719BA"/>
    <w:rsid w:val="003727A3"/>
    <w:rsid w:val="00374B93"/>
    <w:rsid w:val="003761F5"/>
    <w:rsid w:val="003774F3"/>
    <w:rsid w:val="003902EA"/>
    <w:rsid w:val="00392E47"/>
    <w:rsid w:val="003931EA"/>
    <w:rsid w:val="003955EE"/>
    <w:rsid w:val="003A1FBB"/>
    <w:rsid w:val="003A56E1"/>
    <w:rsid w:val="003A6810"/>
    <w:rsid w:val="003A719F"/>
    <w:rsid w:val="003A72E9"/>
    <w:rsid w:val="003A7F61"/>
    <w:rsid w:val="003B3A7F"/>
    <w:rsid w:val="003C2B3F"/>
    <w:rsid w:val="003C2CC4"/>
    <w:rsid w:val="003C534D"/>
    <w:rsid w:val="003C54F9"/>
    <w:rsid w:val="003C6F35"/>
    <w:rsid w:val="003D2539"/>
    <w:rsid w:val="003D3F1A"/>
    <w:rsid w:val="003D4B23"/>
    <w:rsid w:val="003E130E"/>
    <w:rsid w:val="003F07E4"/>
    <w:rsid w:val="003F0BF6"/>
    <w:rsid w:val="003F284E"/>
    <w:rsid w:val="00410C89"/>
    <w:rsid w:val="00411C67"/>
    <w:rsid w:val="00415802"/>
    <w:rsid w:val="00422E03"/>
    <w:rsid w:val="0042304B"/>
    <w:rsid w:val="004253F3"/>
    <w:rsid w:val="0042567E"/>
    <w:rsid w:val="004258AA"/>
    <w:rsid w:val="00426B9B"/>
    <w:rsid w:val="004325CB"/>
    <w:rsid w:val="00432C0C"/>
    <w:rsid w:val="004400C7"/>
    <w:rsid w:val="00442A83"/>
    <w:rsid w:val="004437B0"/>
    <w:rsid w:val="00445A60"/>
    <w:rsid w:val="00446684"/>
    <w:rsid w:val="004525D6"/>
    <w:rsid w:val="0045495B"/>
    <w:rsid w:val="004560A7"/>
    <w:rsid w:val="004561E5"/>
    <w:rsid w:val="004577B0"/>
    <w:rsid w:val="00457FCA"/>
    <w:rsid w:val="00460BBD"/>
    <w:rsid w:val="00462743"/>
    <w:rsid w:val="00470EBE"/>
    <w:rsid w:val="00473335"/>
    <w:rsid w:val="0048397A"/>
    <w:rsid w:val="004853A6"/>
    <w:rsid w:val="00485B11"/>
    <w:rsid w:val="00485CBB"/>
    <w:rsid w:val="004866B7"/>
    <w:rsid w:val="004A4C94"/>
    <w:rsid w:val="004B15EE"/>
    <w:rsid w:val="004B7F43"/>
    <w:rsid w:val="004C2461"/>
    <w:rsid w:val="004C329F"/>
    <w:rsid w:val="004C5C26"/>
    <w:rsid w:val="004C7462"/>
    <w:rsid w:val="004D1F55"/>
    <w:rsid w:val="004D58B0"/>
    <w:rsid w:val="004D5905"/>
    <w:rsid w:val="004E0B0C"/>
    <w:rsid w:val="004E212A"/>
    <w:rsid w:val="004E5057"/>
    <w:rsid w:val="004E77B2"/>
    <w:rsid w:val="004F0D63"/>
    <w:rsid w:val="004F5E09"/>
    <w:rsid w:val="004F6E7D"/>
    <w:rsid w:val="005000F0"/>
    <w:rsid w:val="005013A4"/>
    <w:rsid w:val="00504B2D"/>
    <w:rsid w:val="005057E2"/>
    <w:rsid w:val="00506F99"/>
    <w:rsid w:val="005157B1"/>
    <w:rsid w:val="0052136D"/>
    <w:rsid w:val="0052137F"/>
    <w:rsid w:val="0052361A"/>
    <w:rsid w:val="00523F54"/>
    <w:rsid w:val="0052775E"/>
    <w:rsid w:val="00532132"/>
    <w:rsid w:val="00535489"/>
    <w:rsid w:val="005420F2"/>
    <w:rsid w:val="005431CD"/>
    <w:rsid w:val="00543289"/>
    <w:rsid w:val="005521C1"/>
    <w:rsid w:val="00556E89"/>
    <w:rsid w:val="00561694"/>
    <w:rsid w:val="0056209A"/>
    <w:rsid w:val="005628B6"/>
    <w:rsid w:val="0056380C"/>
    <w:rsid w:val="00565A92"/>
    <w:rsid w:val="00565B40"/>
    <w:rsid w:val="00572991"/>
    <w:rsid w:val="005749D3"/>
    <w:rsid w:val="0057581D"/>
    <w:rsid w:val="00575D99"/>
    <w:rsid w:val="005941EC"/>
    <w:rsid w:val="0059724D"/>
    <w:rsid w:val="005A2F4E"/>
    <w:rsid w:val="005A7052"/>
    <w:rsid w:val="005B2B87"/>
    <w:rsid w:val="005B320C"/>
    <w:rsid w:val="005B3DB3"/>
    <w:rsid w:val="005B4E13"/>
    <w:rsid w:val="005B5FCD"/>
    <w:rsid w:val="005C2410"/>
    <w:rsid w:val="005C342F"/>
    <w:rsid w:val="005C52EE"/>
    <w:rsid w:val="005C65C1"/>
    <w:rsid w:val="005C7D1E"/>
    <w:rsid w:val="005D11D7"/>
    <w:rsid w:val="005D26B0"/>
    <w:rsid w:val="005E14ED"/>
    <w:rsid w:val="005F028F"/>
    <w:rsid w:val="005F0F00"/>
    <w:rsid w:val="005F1A71"/>
    <w:rsid w:val="005F3435"/>
    <w:rsid w:val="005F7B75"/>
    <w:rsid w:val="006001EE"/>
    <w:rsid w:val="006037AC"/>
    <w:rsid w:val="00603B1F"/>
    <w:rsid w:val="00605042"/>
    <w:rsid w:val="00605389"/>
    <w:rsid w:val="00607498"/>
    <w:rsid w:val="00611FC4"/>
    <w:rsid w:val="006176FB"/>
    <w:rsid w:val="00623ADF"/>
    <w:rsid w:val="00623EFA"/>
    <w:rsid w:val="006302CB"/>
    <w:rsid w:val="00631AAB"/>
    <w:rsid w:val="00640B26"/>
    <w:rsid w:val="00642425"/>
    <w:rsid w:val="0064425E"/>
    <w:rsid w:val="0064774E"/>
    <w:rsid w:val="00652D0A"/>
    <w:rsid w:val="00656DB9"/>
    <w:rsid w:val="00662290"/>
    <w:rsid w:val="00662BB6"/>
    <w:rsid w:val="00663F46"/>
    <w:rsid w:val="00664874"/>
    <w:rsid w:val="00667859"/>
    <w:rsid w:val="0067094F"/>
    <w:rsid w:val="00671B51"/>
    <w:rsid w:val="0067234B"/>
    <w:rsid w:val="006726F9"/>
    <w:rsid w:val="006728D9"/>
    <w:rsid w:val="0067362F"/>
    <w:rsid w:val="0067407E"/>
    <w:rsid w:val="006749D0"/>
    <w:rsid w:val="00674A0D"/>
    <w:rsid w:val="006755BC"/>
    <w:rsid w:val="00675C2A"/>
    <w:rsid w:val="00676606"/>
    <w:rsid w:val="00680C6A"/>
    <w:rsid w:val="00684C21"/>
    <w:rsid w:val="006876B5"/>
    <w:rsid w:val="00697290"/>
    <w:rsid w:val="006A0C8A"/>
    <w:rsid w:val="006A2530"/>
    <w:rsid w:val="006A4D4C"/>
    <w:rsid w:val="006A6212"/>
    <w:rsid w:val="006B2531"/>
    <w:rsid w:val="006B4E4B"/>
    <w:rsid w:val="006C1E75"/>
    <w:rsid w:val="006C3589"/>
    <w:rsid w:val="006C5150"/>
    <w:rsid w:val="006D37AF"/>
    <w:rsid w:val="006D51D0"/>
    <w:rsid w:val="006D5FB9"/>
    <w:rsid w:val="006D62A9"/>
    <w:rsid w:val="006D658E"/>
    <w:rsid w:val="006E2A1B"/>
    <w:rsid w:val="006E564B"/>
    <w:rsid w:val="006E5D18"/>
    <w:rsid w:val="006E6F8A"/>
    <w:rsid w:val="006E7191"/>
    <w:rsid w:val="006F5C3F"/>
    <w:rsid w:val="006F6367"/>
    <w:rsid w:val="006F7BBC"/>
    <w:rsid w:val="00701B33"/>
    <w:rsid w:val="00703577"/>
    <w:rsid w:val="00704C0E"/>
    <w:rsid w:val="00705894"/>
    <w:rsid w:val="007121A4"/>
    <w:rsid w:val="00717E5A"/>
    <w:rsid w:val="00722A20"/>
    <w:rsid w:val="0072632A"/>
    <w:rsid w:val="00727779"/>
    <w:rsid w:val="007327D5"/>
    <w:rsid w:val="00732A07"/>
    <w:rsid w:val="00742120"/>
    <w:rsid w:val="00745434"/>
    <w:rsid w:val="00747833"/>
    <w:rsid w:val="007524F5"/>
    <w:rsid w:val="007533B7"/>
    <w:rsid w:val="0076222E"/>
    <w:rsid w:val="007629C8"/>
    <w:rsid w:val="00763562"/>
    <w:rsid w:val="007653F9"/>
    <w:rsid w:val="0077047D"/>
    <w:rsid w:val="00790A00"/>
    <w:rsid w:val="00793166"/>
    <w:rsid w:val="0079366D"/>
    <w:rsid w:val="00795C6F"/>
    <w:rsid w:val="007A5D10"/>
    <w:rsid w:val="007B0B03"/>
    <w:rsid w:val="007B2A36"/>
    <w:rsid w:val="007B4179"/>
    <w:rsid w:val="007B4DA6"/>
    <w:rsid w:val="007B6BA5"/>
    <w:rsid w:val="007C3390"/>
    <w:rsid w:val="007C4F4B"/>
    <w:rsid w:val="007C541E"/>
    <w:rsid w:val="007D198B"/>
    <w:rsid w:val="007D36F5"/>
    <w:rsid w:val="007D5F8F"/>
    <w:rsid w:val="007E01E9"/>
    <w:rsid w:val="007E63F3"/>
    <w:rsid w:val="007F179C"/>
    <w:rsid w:val="007F23C1"/>
    <w:rsid w:val="007F37D6"/>
    <w:rsid w:val="007F3E36"/>
    <w:rsid w:val="007F4E11"/>
    <w:rsid w:val="007F6611"/>
    <w:rsid w:val="00811920"/>
    <w:rsid w:val="00813A49"/>
    <w:rsid w:val="00815A7F"/>
    <w:rsid w:val="00815AD0"/>
    <w:rsid w:val="00815EDB"/>
    <w:rsid w:val="00823688"/>
    <w:rsid w:val="00823891"/>
    <w:rsid w:val="00823EC2"/>
    <w:rsid w:val="008242D7"/>
    <w:rsid w:val="0082431F"/>
    <w:rsid w:val="008257B1"/>
    <w:rsid w:val="00826B8C"/>
    <w:rsid w:val="00832334"/>
    <w:rsid w:val="008342B3"/>
    <w:rsid w:val="008352FD"/>
    <w:rsid w:val="0084354D"/>
    <w:rsid w:val="00843767"/>
    <w:rsid w:val="00844275"/>
    <w:rsid w:val="00846103"/>
    <w:rsid w:val="008539D2"/>
    <w:rsid w:val="00857E78"/>
    <w:rsid w:val="008602BB"/>
    <w:rsid w:val="0086459D"/>
    <w:rsid w:val="008679D9"/>
    <w:rsid w:val="00871046"/>
    <w:rsid w:val="00873230"/>
    <w:rsid w:val="00873E07"/>
    <w:rsid w:val="00876BEA"/>
    <w:rsid w:val="00877377"/>
    <w:rsid w:val="00882A98"/>
    <w:rsid w:val="00882D70"/>
    <w:rsid w:val="008878DE"/>
    <w:rsid w:val="00892966"/>
    <w:rsid w:val="0089385F"/>
    <w:rsid w:val="00894D58"/>
    <w:rsid w:val="008968E0"/>
    <w:rsid w:val="00896EA0"/>
    <w:rsid w:val="008979AD"/>
    <w:rsid w:val="008979B1"/>
    <w:rsid w:val="008A030B"/>
    <w:rsid w:val="008A1ED5"/>
    <w:rsid w:val="008A202C"/>
    <w:rsid w:val="008A5B6C"/>
    <w:rsid w:val="008A6B25"/>
    <w:rsid w:val="008A6C4F"/>
    <w:rsid w:val="008B0F1D"/>
    <w:rsid w:val="008B2335"/>
    <w:rsid w:val="008B2E36"/>
    <w:rsid w:val="008B2EE9"/>
    <w:rsid w:val="008B2F88"/>
    <w:rsid w:val="008C2150"/>
    <w:rsid w:val="008D067E"/>
    <w:rsid w:val="008D1412"/>
    <w:rsid w:val="008D2AA3"/>
    <w:rsid w:val="008D595A"/>
    <w:rsid w:val="008D6FA4"/>
    <w:rsid w:val="008E0678"/>
    <w:rsid w:val="008E21DC"/>
    <w:rsid w:val="008E4A68"/>
    <w:rsid w:val="008E54AF"/>
    <w:rsid w:val="008E754C"/>
    <w:rsid w:val="008E7A6F"/>
    <w:rsid w:val="008F0858"/>
    <w:rsid w:val="008F1DE9"/>
    <w:rsid w:val="008F24AD"/>
    <w:rsid w:val="008F31D2"/>
    <w:rsid w:val="008F5640"/>
    <w:rsid w:val="009037A1"/>
    <w:rsid w:val="00912B5C"/>
    <w:rsid w:val="00914C9B"/>
    <w:rsid w:val="00915A44"/>
    <w:rsid w:val="00915EF6"/>
    <w:rsid w:val="00916401"/>
    <w:rsid w:val="009223CA"/>
    <w:rsid w:val="00924366"/>
    <w:rsid w:val="00932B30"/>
    <w:rsid w:val="0093347B"/>
    <w:rsid w:val="00936A02"/>
    <w:rsid w:val="00937527"/>
    <w:rsid w:val="00940F93"/>
    <w:rsid w:val="00941E1E"/>
    <w:rsid w:val="00943009"/>
    <w:rsid w:val="009448C3"/>
    <w:rsid w:val="00945582"/>
    <w:rsid w:val="00951264"/>
    <w:rsid w:val="00953F11"/>
    <w:rsid w:val="00964439"/>
    <w:rsid w:val="0097024E"/>
    <w:rsid w:val="009737F5"/>
    <w:rsid w:val="009760F3"/>
    <w:rsid w:val="00976CFB"/>
    <w:rsid w:val="00981017"/>
    <w:rsid w:val="00984FF4"/>
    <w:rsid w:val="00991E50"/>
    <w:rsid w:val="00992C3F"/>
    <w:rsid w:val="00992E2E"/>
    <w:rsid w:val="00995E5B"/>
    <w:rsid w:val="009A0830"/>
    <w:rsid w:val="009A0E8D"/>
    <w:rsid w:val="009A2AC5"/>
    <w:rsid w:val="009B26E7"/>
    <w:rsid w:val="009B4057"/>
    <w:rsid w:val="009B5935"/>
    <w:rsid w:val="009B64BB"/>
    <w:rsid w:val="009C052C"/>
    <w:rsid w:val="009C2BDB"/>
    <w:rsid w:val="009C2CEF"/>
    <w:rsid w:val="009D09F5"/>
    <w:rsid w:val="009D1472"/>
    <w:rsid w:val="009D64E2"/>
    <w:rsid w:val="009D69BE"/>
    <w:rsid w:val="009D6B8C"/>
    <w:rsid w:val="009E1A15"/>
    <w:rsid w:val="009E70A1"/>
    <w:rsid w:val="009F35A3"/>
    <w:rsid w:val="009F3CCD"/>
    <w:rsid w:val="009F6D9D"/>
    <w:rsid w:val="009F71B7"/>
    <w:rsid w:val="00A00381"/>
    <w:rsid w:val="00A00697"/>
    <w:rsid w:val="00A00A3F"/>
    <w:rsid w:val="00A01489"/>
    <w:rsid w:val="00A027F9"/>
    <w:rsid w:val="00A0448D"/>
    <w:rsid w:val="00A10791"/>
    <w:rsid w:val="00A11615"/>
    <w:rsid w:val="00A11F8B"/>
    <w:rsid w:val="00A13223"/>
    <w:rsid w:val="00A165EC"/>
    <w:rsid w:val="00A16A6A"/>
    <w:rsid w:val="00A25B07"/>
    <w:rsid w:val="00A3026E"/>
    <w:rsid w:val="00A326FD"/>
    <w:rsid w:val="00A338F1"/>
    <w:rsid w:val="00A34D92"/>
    <w:rsid w:val="00A35BE0"/>
    <w:rsid w:val="00A378F0"/>
    <w:rsid w:val="00A37DA0"/>
    <w:rsid w:val="00A43EB7"/>
    <w:rsid w:val="00A45173"/>
    <w:rsid w:val="00A50DCE"/>
    <w:rsid w:val="00A52544"/>
    <w:rsid w:val="00A6129C"/>
    <w:rsid w:val="00A61AC1"/>
    <w:rsid w:val="00A72F22"/>
    <w:rsid w:val="00A7360F"/>
    <w:rsid w:val="00A7468D"/>
    <w:rsid w:val="00A748A6"/>
    <w:rsid w:val="00A75AF6"/>
    <w:rsid w:val="00A769F4"/>
    <w:rsid w:val="00A776B4"/>
    <w:rsid w:val="00A805E5"/>
    <w:rsid w:val="00A8286C"/>
    <w:rsid w:val="00A83F05"/>
    <w:rsid w:val="00A900B9"/>
    <w:rsid w:val="00A92335"/>
    <w:rsid w:val="00A94361"/>
    <w:rsid w:val="00AA086E"/>
    <w:rsid w:val="00AA293C"/>
    <w:rsid w:val="00AA5D32"/>
    <w:rsid w:val="00AA6D6D"/>
    <w:rsid w:val="00AB64A7"/>
    <w:rsid w:val="00AC268B"/>
    <w:rsid w:val="00AD7C4C"/>
    <w:rsid w:val="00AF1AB7"/>
    <w:rsid w:val="00B01A96"/>
    <w:rsid w:val="00B1012F"/>
    <w:rsid w:val="00B103A6"/>
    <w:rsid w:val="00B22994"/>
    <w:rsid w:val="00B24BC6"/>
    <w:rsid w:val="00B255B2"/>
    <w:rsid w:val="00B25696"/>
    <w:rsid w:val="00B267B3"/>
    <w:rsid w:val="00B30179"/>
    <w:rsid w:val="00B417BA"/>
    <w:rsid w:val="00B421C1"/>
    <w:rsid w:val="00B4392E"/>
    <w:rsid w:val="00B43F4B"/>
    <w:rsid w:val="00B45551"/>
    <w:rsid w:val="00B53C21"/>
    <w:rsid w:val="00B548CB"/>
    <w:rsid w:val="00B55B03"/>
    <w:rsid w:val="00B55B40"/>
    <w:rsid w:val="00B55C71"/>
    <w:rsid w:val="00B56E4A"/>
    <w:rsid w:val="00B56E9C"/>
    <w:rsid w:val="00B57340"/>
    <w:rsid w:val="00B61017"/>
    <w:rsid w:val="00B64B1F"/>
    <w:rsid w:val="00B6553F"/>
    <w:rsid w:val="00B6660B"/>
    <w:rsid w:val="00B717B8"/>
    <w:rsid w:val="00B77D05"/>
    <w:rsid w:val="00B81206"/>
    <w:rsid w:val="00B81E12"/>
    <w:rsid w:val="00B831D3"/>
    <w:rsid w:val="00B84AD6"/>
    <w:rsid w:val="00B85068"/>
    <w:rsid w:val="00B91026"/>
    <w:rsid w:val="00B918A4"/>
    <w:rsid w:val="00BB049A"/>
    <w:rsid w:val="00BC14C6"/>
    <w:rsid w:val="00BC1BA6"/>
    <w:rsid w:val="00BC1E14"/>
    <w:rsid w:val="00BC21F9"/>
    <w:rsid w:val="00BC266F"/>
    <w:rsid w:val="00BC3FA0"/>
    <w:rsid w:val="00BC74E9"/>
    <w:rsid w:val="00BD7D69"/>
    <w:rsid w:val="00BE515F"/>
    <w:rsid w:val="00BE5DAC"/>
    <w:rsid w:val="00BF1046"/>
    <w:rsid w:val="00BF68A8"/>
    <w:rsid w:val="00C106E3"/>
    <w:rsid w:val="00C11A03"/>
    <w:rsid w:val="00C120E6"/>
    <w:rsid w:val="00C133C7"/>
    <w:rsid w:val="00C164D5"/>
    <w:rsid w:val="00C17926"/>
    <w:rsid w:val="00C22C0C"/>
    <w:rsid w:val="00C31980"/>
    <w:rsid w:val="00C35495"/>
    <w:rsid w:val="00C35757"/>
    <w:rsid w:val="00C41FA3"/>
    <w:rsid w:val="00C43224"/>
    <w:rsid w:val="00C4527F"/>
    <w:rsid w:val="00C453A6"/>
    <w:rsid w:val="00C45FFC"/>
    <w:rsid w:val="00C463DD"/>
    <w:rsid w:val="00C4724C"/>
    <w:rsid w:val="00C576EB"/>
    <w:rsid w:val="00C60B6F"/>
    <w:rsid w:val="00C629A0"/>
    <w:rsid w:val="00C64629"/>
    <w:rsid w:val="00C65118"/>
    <w:rsid w:val="00C72D95"/>
    <w:rsid w:val="00C745C3"/>
    <w:rsid w:val="00C76CD9"/>
    <w:rsid w:val="00C83A2E"/>
    <w:rsid w:val="00C864BA"/>
    <w:rsid w:val="00C86DAF"/>
    <w:rsid w:val="00C94EE1"/>
    <w:rsid w:val="00C96DF2"/>
    <w:rsid w:val="00CA5A85"/>
    <w:rsid w:val="00CA5D0C"/>
    <w:rsid w:val="00CB1087"/>
    <w:rsid w:val="00CB22DB"/>
    <w:rsid w:val="00CB2E32"/>
    <w:rsid w:val="00CB3E03"/>
    <w:rsid w:val="00CC0EC4"/>
    <w:rsid w:val="00CC35BF"/>
    <w:rsid w:val="00CC4655"/>
    <w:rsid w:val="00CC7462"/>
    <w:rsid w:val="00CC7EAC"/>
    <w:rsid w:val="00CD0C08"/>
    <w:rsid w:val="00CD4AA6"/>
    <w:rsid w:val="00CD6204"/>
    <w:rsid w:val="00CD74AD"/>
    <w:rsid w:val="00CD796A"/>
    <w:rsid w:val="00CE3969"/>
    <w:rsid w:val="00CE4A8F"/>
    <w:rsid w:val="00CF2993"/>
    <w:rsid w:val="00CF49CC"/>
    <w:rsid w:val="00CF593A"/>
    <w:rsid w:val="00D02DAC"/>
    <w:rsid w:val="00D02FA2"/>
    <w:rsid w:val="00D0716D"/>
    <w:rsid w:val="00D16422"/>
    <w:rsid w:val="00D17087"/>
    <w:rsid w:val="00D2031B"/>
    <w:rsid w:val="00D248B6"/>
    <w:rsid w:val="00D25FE2"/>
    <w:rsid w:val="00D26E07"/>
    <w:rsid w:val="00D34C8B"/>
    <w:rsid w:val="00D37A67"/>
    <w:rsid w:val="00D43252"/>
    <w:rsid w:val="00D4575D"/>
    <w:rsid w:val="00D46240"/>
    <w:rsid w:val="00D47EEA"/>
    <w:rsid w:val="00D500B1"/>
    <w:rsid w:val="00D514FB"/>
    <w:rsid w:val="00D62043"/>
    <w:rsid w:val="00D62AC3"/>
    <w:rsid w:val="00D66FF1"/>
    <w:rsid w:val="00D722C9"/>
    <w:rsid w:val="00D7391E"/>
    <w:rsid w:val="00D773DF"/>
    <w:rsid w:val="00D804BB"/>
    <w:rsid w:val="00D80DDA"/>
    <w:rsid w:val="00D9246F"/>
    <w:rsid w:val="00D95303"/>
    <w:rsid w:val="00D95B5C"/>
    <w:rsid w:val="00D95E86"/>
    <w:rsid w:val="00D978C6"/>
    <w:rsid w:val="00DA23FB"/>
    <w:rsid w:val="00DA3C1C"/>
    <w:rsid w:val="00DA65A5"/>
    <w:rsid w:val="00DA7F8A"/>
    <w:rsid w:val="00DB6E3A"/>
    <w:rsid w:val="00DC4B9D"/>
    <w:rsid w:val="00DC6D39"/>
    <w:rsid w:val="00DD35A7"/>
    <w:rsid w:val="00DD711B"/>
    <w:rsid w:val="00DD7BEF"/>
    <w:rsid w:val="00DD7D5A"/>
    <w:rsid w:val="00DE4B02"/>
    <w:rsid w:val="00DE73AA"/>
    <w:rsid w:val="00DF136C"/>
    <w:rsid w:val="00DF6F8C"/>
    <w:rsid w:val="00E046DF"/>
    <w:rsid w:val="00E04A11"/>
    <w:rsid w:val="00E07838"/>
    <w:rsid w:val="00E10B3C"/>
    <w:rsid w:val="00E2149A"/>
    <w:rsid w:val="00E22501"/>
    <w:rsid w:val="00E22589"/>
    <w:rsid w:val="00E22B0C"/>
    <w:rsid w:val="00E27346"/>
    <w:rsid w:val="00E32292"/>
    <w:rsid w:val="00E3793E"/>
    <w:rsid w:val="00E37FA7"/>
    <w:rsid w:val="00E4069C"/>
    <w:rsid w:val="00E40A45"/>
    <w:rsid w:val="00E45EAA"/>
    <w:rsid w:val="00E538F7"/>
    <w:rsid w:val="00E560CA"/>
    <w:rsid w:val="00E630AF"/>
    <w:rsid w:val="00E6487B"/>
    <w:rsid w:val="00E652B6"/>
    <w:rsid w:val="00E71148"/>
    <w:rsid w:val="00E71BC8"/>
    <w:rsid w:val="00E7260F"/>
    <w:rsid w:val="00E73F5D"/>
    <w:rsid w:val="00E77E4E"/>
    <w:rsid w:val="00E81ABC"/>
    <w:rsid w:val="00E84E47"/>
    <w:rsid w:val="00E90C58"/>
    <w:rsid w:val="00E96630"/>
    <w:rsid w:val="00EA0319"/>
    <w:rsid w:val="00EA2A77"/>
    <w:rsid w:val="00EA6F59"/>
    <w:rsid w:val="00EB6E07"/>
    <w:rsid w:val="00EB7ECF"/>
    <w:rsid w:val="00EC037C"/>
    <w:rsid w:val="00EC1A05"/>
    <w:rsid w:val="00EC2F06"/>
    <w:rsid w:val="00EC350D"/>
    <w:rsid w:val="00ED2144"/>
    <w:rsid w:val="00ED67D3"/>
    <w:rsid w:val="00ED7A2A"/>
    <w:rsid w:val="00EF1D7F"/>
    <w:rsid w:val="00EF1FBE"/>
    <w:rsid w:val="00F04A73"/>
    <w:rsid w:val="00F06C3C"/>
    <w:rsid w:val="00F074B2"/>
    <w:rsid w:val="00F146C2"/>
    <w:rsid w:val="00F17E36"/>
    <w:rsid w:val="00F214D6"/>
    <w:rsid w:val="00F22792"/>
    <w:rsid w:val="00F2495A"/>
    <w:rsid w:val="00F24A35"/>
    <w:rsid w:val="00F31E5F"/>
    <w:rsid w:val="00F34BF4"/>
    <w:rsid w:val="00F35DD9"/>
    <w:rsid w:val="00F50DBC"/>
    <w:rsid w:val="00F561BA"/>
    <w:rsid w:val="00F56CAB"/>
    <w:rsid w:val="00F6100A"/>
    <w:rsid w:val="00F613EA"/>
    <w:rsid w:val="00F64C4F"/>
    <w:rsid w:val="00F669A0"/>
    <w:rsid w:val="00F71046"/>
    <w:rsid w:val="00F7467A"/>
    <w:rsid w:val="00F83C17"/>
    <w:rsid w:val="00F85981"/>
    <w:rsid w:val="00F93584"/>
    <w:rsid w:val="00F93781"/>
    <w:rsid w:val="00F954ED"/>
    <w:rsid w:val="00FA0B72"/>
    <w:rsid w:val="00FA7241"/>
    <w:rsid w:val="00FB613B"/>
    <w:rsid w:val="00FC48A4"/>
    <w:rsid w:val="00FC68B7"/>
    <w:rsid w:val="00FC70AF"/>
    <w:rsid w:val="00FC75B7"/>
    <w:rsid w:val="00FD21DC"/>
    <w:rsid w:val="00FD3F98"/>
    <w:rsid w:val="00FD66F0"/>
    <w:rsid w:val="00FE106A"/>
    <w:rsid w:val="00FE6507"/>
    <w:rsid w:val="00FE7450"/>
    <w:rsid w:val="00FF083B"/>
    <w:rsid w:val="00FF0AC5"/>
    <w:rsid w:val="00FF145D"/>
    <w:rsid w:val="00FF1D3E"/>
    <w:rsid w:val="00FF320E"/>
    <w:rsid w:val="00FF3C23"/>
    <w:rsid w:val="00FF7D0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F8B"/>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link w:val="Heading2Char"/>
    <w:qFormat/>
    <w:rsid w:val="000646F4"/>
    <w:pPr>
      <w:spacing w:line="240" w:lineRule="auto"/>
      <w:outlineLvl w:val="1"/>
    </w:pPr>
  </w:style>
  <w:style w:type="paragraph" w:styleId="Heading3">
    <w:name w:val="heading 3"/>
    <w:basedOn w:val="Normal"/>
    <w:next w:val="Normal"/>
    <w:link w:val="Heading3Char"/>
    <w:qFormat/>
    <w:rsid w:val="000646F4"/>
    <w:pPr>
      <w:spacing w:line="240" w:lineRule="auto"/>
      <w:outlineLvl w:val="2"/>
    </w:pPr>
  </w:style>
  <w:style w:type="paragraph" w:styleId="Heading4">
    <w:name w:val="heading 4"/>
    <w:basedOn w:val="Normal"/>
    <w:next w:val="Normal"/>
    <w:link w:val="Heading4Char"/>
    <w:qFormat/>
    <w:rsid w:val="000646F4"/>
    <w:pPr>
      <w:spacing w:line="240" w:lineRule="auto"/>
      <w:outlineLvl w:val="3"/>
    </w:pPr>
  </w:style>
  <w:style w:type="paragraph" w:styleId="Heading5">
    <w:name w:val="heading 5"/>
    <w:basedOn w:val="Normal"/>
    <w:next w:val="Normal"/>
    <w:link w:val="Heading5Char"/>
    <w:qFormat/>
    <w:rsid w:val="000646F4"/>
    <w:pPr>
      <w:spacing w:line="240" w:lineRule="auto"/>
      <w:outlineLvl w:val="4"/>
    </w:pPr>
  </w:style>
  <w:style w:type="paragraph" w:styleId="Heading6">
    <w:name w:val="heading 6"/>
    <w:basedOn w:val="Normal"/>
    <w:next w:val="Normal"/>
    <w:link w:val="Heading6Char"/>
    <w:qFormat/>
    <w:rsid w:val="000646F4"/>
    <w:pPr>
      <w:spacing w:line="240" w:lineRule="auto"/>
      <w:outlineLvl w:val="5"/>
    </w:pPr>
  </w:style>
  <w:style w:type="paragraph" w:styleId="Heading7">
    <w:name w:val="heading 7"/>
    <w:basedOn w:val="Normal"/>
    <w:next w:val="Normal"/>
    <w:link w:val="Heading7Char"/>
    <w:qFormat/>
    <w:rsid w:val="000646F4"/>
    <w:pPr>
      <w:spacing w:line="240" w:lineRule="auto"/>
      <w:outlineLvl w:val="6"/>
    </w:pPr>
  </w:style>
  <w:style w:type="paragraph" w:styleId="Heading8">
    <w:name w:val="heading 8"/>
    <w:basedOn w:val="Normal"/>
    <w:next w:val="Normal"/>
    <w:link w:val="Heading8Char"/>
    <w:qFormat/>
    <w:rsid w:val="000646F4"/>
    <w:pPr>
      <w:spacing w:line="240" w:lineRule="auto"/>
      <w:outlineLvl w:val="7"/>
    </w:pPr>
  </w:style>
  <w:style w:type="paragraph" w:styleId="Heading9">
    <w:name w:val="heading 9"/>
    <w:basedOn w:val="Normal"/>
    <w:next w:val="Normal"/>
    <w:link w:val="Heading9Char"/>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link w:val="PlainTextChar"/>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
    <w:basedOn w:val="Normal"/>
    <w:link w:val="FootnoteTextChar"/>
    <w:uiPriority w:val="99"/>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link w:val="EndnoteTextChar"/>
    <w:rsid w:val="000646F4"/>
  </w:style>
  <w:style w:type="character" w:styleId="CommentReference">
    <w:name w:val="annotation reference"/>
    <w:rPr>
      <w:sz w:val="6"/>
    </w:rPr>
  </w:style>
  <w:style w:type="paragraph" w:styleId="CommentText">
    <w:name w:val="annotation text"/>
    <w:basedOn w:val="Normal"/>
    <w:link w:val="CommentTextChar1"/>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link w:val="BodyText3Char"/>
    <w:semiHidden/>
    <w:rsid w:val="008A6C4F"/>
    <w:pPr>
      <w:spacing w:after="120"/>
    </w:pPr>
    <w:rPr>
      <w:sz w:val="16"/>
      <w:szCs w:val="16"/>
    </w:rPr>
  </w:style>
  <w:style w:type="paragraph" w:styleId="BodyTextFirstIndent">
    <w:name w:val="Body Text First Indent"/>
    <w:basedOn w:val="BodyText"/>
    <w:link w:val="BodyTextFirstIndentChar"/>
    <w:semiHidden/>
    <w:rsid w:val="008A6C4F"/>
    <w:pPr>
      <w:spacing w:after="120"/>
      <w:ind w:firstLine="210"/>
    </w:pPr>
  </w:style>
  <w:style w:type="paragraph" w:styleId="BodyTextFirstIndent2">
    <w:name w:val="Body Text First Indent 2"/>
    <w:basedOn w:val="BodyTextIndent"/>
    <w:link w:val="BodyTextFirstIndent2Char"/>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link w:val="ClosingChar"/>
    <w:semiHidden/>
    <w:rsid w:val="008A6C4F"/>
    <w:pPr>
      <w:ind w:left="4252"/>
    </w:pPr>
  </w:style>
  <w:style w:type="paragraph" w:styleId="Date">
    <w:name w:val="Date"/>
    <w:basedOn w:val="Normal"/>
    <w:next w:val="Normal"/>
    <w:link w:val="DateChar"/>
    <w:semiHidden/>
    <w:rsid w:val="008A6C4F"/>
  </w:style>
  <w:style w:type="paragraph" w:styleId="E-mailSignature">
    <w:name w:val="E-mail Signature"/>
    <w:basedOn w:val="Normal"/>
    <w:link w:val="E-mailSignatureChar"/>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link w:val="HTMLAddressChar"/>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link w:val="MessageHeaderChar"/>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link w:val="NoteHeadingChar"/>
    <w:semiHidden/>
    <w:rsid w:val="008A6C4F"/>
  </w:style>
  <w:style w:type="paragraph" w:styleId="Salutation">
    <w:name w:val="Salutation"/>
    <w:basedOn w:val="Normal"/>
    <w:next w:val="Normal"/>
    <w:link w:val="SalutationChar"/>
    <w:semiHidden/>
    <w:rsid w:val="008A6C4F"/>
  </w:style>
  <w:style w:type="paragraph" w:styleId="Signature">
    <w:name w:val="Signature"/>
    <w:basedOn w:val="Normal"/>
    <w:link w:val="SignatureChar"/>
    <w:semiHidden/>
    <w:rsid w:val="008A6C4F"/>
    <w:pPr>
      <w:ind w:left="4252"/>
    </w:pPr>
  </w:style>
  <w:style w:type="character" w:styleId="Strong">
    <w:name w:val="Strong"/>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paragraph" w:styleId="BalloonText">
    <w:name w:val="Balloon Text"/>
    <w:basedOn w:val="Normal"/>
    <w:link w:val="BalloonTextChar"/>
    <w:rsid w:val="00915A44"/>
    <w:rPr>
      <w:rFonts w:ascii="Tahoma" w:hAnsi="Tahoma" w:cs="Tahoma"/>
      <w:sz w:val="16"/>
      <w:szCs w:val="16"/>
    </w:rPr>
  </w:style>
  <w:style w:type="character" w:customStyle="1" w:styleId="FootnoteTextChar">
    <w:name w:val="Footnote Text Char"/>
    <w:aliases w:val="5_G Char,PP Char1"/>
    <w:link w:val="FootnoteText"/>
    <w:uiPriority w:val="99"/>
    <w:rsid w:val="00326970"/>
    <w:rPr>
      <w:sz w:val="18"/>
      <w:lang w:eastAsia="en-US"/>
    </w:rPr>
  </w:style>
  <w:style w:type="paragraph" w:customStyle="1" w:styleId="para">
    <w:name w:val="para"/>
    <w:basedOn w:val="Normal"/>
    <w:link w:val="paraChar"/>
    <w:qFormat/>
    <w:rsid w:val="00326970"/>
    <w:pPr>
      <w:suppressAutoHyphens w:val="0"/>
      <w:spacing w:after="120"/>
      <w:ind w:left="2268" w:right="1134" w:hanging="1134"/>
      <w:jc w:val="both"/>
    </w:pPr>
    <w:rPr>
      <w:snapToGrid w:val="0"/>
      <w:lang w:val="fr-FR"/>
    </w:rPr>
  </w:style>
  <w:style w:type="character" w:customStyle="1" w:styleId="paraChar">
    <w:name w:val="para Char"/>
    <w:link w:val="para"/>
    <w:rsid w:val="00326970"/>
    <w:rPr>
      <w:snapToGrid w:val="0"/>
      <w:lang w:val="fr-FR" w:eastAsia="en-US"/>
    </w:rPr>
  </w:style>
  <w:style w:type="character" w:customStyle="1" w:styleId="HChGChar">
    <w:name w:val="_ H _Ch_G Char"/>
    <w:link w:val="HChG"/>
    <w:rsid w:val="008E54AF"/>
    <w:rPr>
      <w:b/>
      <w:sz w:val="28"/>
      <w:lang w:eastAsia="en-US"/>
    </w:rPr>
  </w:style>
  <w:style w:type="character" w:customStyle="1" w:styleId="FootnoteTextChar1">
    <w:name w:val="Footnote Text Char1"/>
    <w:aliases w:val="5_G Char1,PP Char,Footnote Text Char Char"/>
    <w:semiHidden/>
    <w:rsid w:val="008E54AF"/>
    <w:rPr>
      <w:sz w:val="18"/>
      <w:lang w:val="en-GB" w:eastAsia="en-US" w:bidi="ar-SA"/>
    </w:rPr>
  </w:style>
  <w:style w:type="paragraph" w:styleId="ListParagraph">
    <w:name w:val="List Paragraph"/>
    <w:basedOn w:val="Normal"/>
    <w:uiPriority w:val="34"/>
    <w:qFormat/>
    <w:rsid w:val="007D198B"/>
    <w:pPr>
      <w:suppressAutoHyphens w:val="0"/>
      <w:spacing w:line="240" w:lineRule="auto"/>
      <w:ind w:left="720"/>
    </w:pPr>
    <w:rPr>
      <w:rFonts w:eastAsia="MS Mincho"/>
      <w:sz w:val="24"/>
      <w:szCs w:val="24"/>
      <w:lang w:val="de-DE" w:eastAsia="de-DE"/>
    </w:rPr>
  </w:style>
  <w:style w:type="character" w:customStyle="1" w:styleId="Heading1Char">
    <w:name w:val="Heading 1 Char"/>
    <w:aliases w:val="Table_G Char"/>
    <w:link w:val="Heading1"/>
    <w:rsid w:val="009C2BDB"/>
    <w:rPr>
      <w:lang w:eastAsia="en-US"/>
    </w:rPr>
  </w:style>
  <w:style w:type="character" w:customStyle="1" w:styleId="Heading2Char">
    <w:name w:val="Heading 2 Char"/>
    <w:link w:val="Heading2"/>
    <w:rsid w:val="009C2BDB"/>
    <w:rPr>
      <w:lang w:eastAsia="en-US"/>
    </w:rPr>
  </w:style>
  <w:style w:type="character" w:customStyle="1" w:styleId="Heading3Char">
    <w:name w:val="Heading 3 Char"/>
    <w:link w:val="Heading3"/>
    <w:rsid w:val="009C2BDB"/>
    <w:rPr>
      <w:lang w:eastAsia="en-US"/>
    </w:rPr>
  </w:style>
  <w:style w:type="character" w:customStyle="1" w:styleId="Heading4Char">
    <w:name w:val="Heading 4 Char"/>
    <w:link w:val="Heading4"/>
    <w:rsid w:val="009C2BDB"/>
    <w:rPr>
      <w:lang w:eastAsia="en-US"/>
    </w:rPr>
  </w:style>
  <w:style w:type="character" w:customStyle="1" w:styleId="Heading5Char">
    <w:name w:val="Heading 5 Char"/>
    <w:link w:val="Heading5"/>
    <w:rsid w:val="009C2BDB"/>
    <w:rPr>
      <w:lang w:eastAsia="en-US"/>
    </w:rPr>
  </w:style>
  <w:style w:type="character" w:customStyle="1" w:styleId="Heading6Char">
    <w:name w:val="Heading 6 Char"/>
    <w:link w:val="Heading6"/>
    <w:rsid w:val="009C2BDB"/>
    <w:rPr>
      <w:lang w:eastAsia="en-US"/>
    </w:rPr>
  </w:style>
  <w:style w:type="character" w:customStyle="1" w:styleId="Heading7Char">
    <w:name w:val="Heading 7 Char"/>
    <w:link w:val="Heading7"/>
    <w:rsid w:val="009C2BDB"/>
    <w:rPr>
      <w:lang w:eastAsia="en-US"/>
    </w:rPr>
  </w:style>
  <w:style w:type="character" w:customStyle="1" w:styleId="Heading8Char">
    <w:name w:val="Heading 8 Char"/>
    <w:link w:val="Heading8"/>
    <w:rsid w:val="009C2BDB"/>
    <w:rPr>
      <w:lang w:eastAsia="en-US"/>
    </w:rPr>
  </w:style>
  <w:style w:type="character" w:customStyle="1" w:styleId="Heading9Char">
    <w:name w:val="Heading 9 Char"/>
    <w:link w:val="Heading9"/>
    <w:rsid w:val="009C2BDB"/>
    <w:rPr>
      <w:lang w:eastAsia="en-US"/>
    </w:rPr>
  </w:style>
  <w:style w:type="character" w:customStyle="1" w:styleId="PlainTextChar">
    <w:name w:val="Plain Text Char"/>
    <w:link w:val="PlainText"/>
    <w:semiHidden/>
    <w:rsid w:val="009C2BDB"/>
    <w:rPr>
      <w:rFonts w:cs="Courier New"/>
      <w:lang w:eastAsia="en-US"/>
    </w:rPr>
  </w:style>
  <w:style w:type="character" w:customStyle="1" w:styleId="BodyTextChar">
    <w:name w:val="Body Text Char"/>
    <w:link w:val="BodyText"/>
    <w:semiHidden/>
    <w:rsid w:val="009C2BDB"/>
    <w:rPr>
      <w:lang w:eastAsia="en-US"/>
    </w:rPr>
  </w:style>
  <w:style w:type="character" w:customStyle="1" w:styleId="BodyTextIndentChar">
    <w:name w:val="Body Text Indent Char"/>
    <w:link w:val="BodyTextIndent"/>
    <w:semiHidden/>
    <w:rsid w:val="009C2BDB"/>
    <w:rPr>
      <w:lang w:eastAsia="en-US"/>
    </w:rPr>
  </w:style>
  <w:style w:type="character" w:customStyle="1" w:styleId="EndnoteTextChar">
    <w:name w:val="Endnote Text Char"/>
    <w:aliases w:val="2_G Char"/>
    <w:link w:val="EndnoteText"/>
    <w:rsid w:val="009C2BDB"/>
    <w:rPr>
      <w:sz w:val="18"/>
      <w:lang w:eastAsia="en-US"/>
    </w:rPr>
  </w:style>
  <w:style w:type="character" w:customStyle="1" w:styleId="CommentTextChar">
    <w:name w:val="Comment Text Char"/>
    <w:rsid w:val="009C2BDB"/>
    <w:rPr>
      <w:lang w:eastAsia="en-US"/>
    </w:rPr>
  </w:style>
  <w:style w:type="character" w:customStyle="1" w:styleId="BodyText2Char">
    <w:name w:val="Body Text 2 Char"/>
    <w:link w:val="BodyText2"/>
    <w:semiHidden/>
    <w:rsid w:val="009C2BDB"/>
    <w:rPr>
      <w:lang w:eastAsia="en-US"/>
    </w:rPr>
  </w:style>
  <w:style w:type="character" w:customStyle="1" w:styleId="BodyText3Char">
    <w:name w:val="Body Text 3 Char"/>
    <w:link w:val="BodyText3"/>
    <w:semiHidden/>
    <w:rsid w:val="009C2BDB"/>
    <w:rPr>
      <w:sz w:val="16"/>
      <w:szCs w:val="16"/>
      <w:lang w:eastAsia="en-US"/>
    </w:rPr>
  </w:style>
  <w:style w:type="character" w:customStyle="1" w:styleId="BodyTextFirstIndentChar">
    <w:name w:val="Body Text First Indent Char"/>
    <w:link w:val="BodyTextFirstIndent"/>
    <w:semiHidden/>
    <w:rsid w:val="009C2BDB"/>
    <w:rPr>
      <w:lang w:eastAsia="en-US"/>
    </w:rPr>
  </w:style>
  <w:style w:type="character" w:customStyle="1" w:styleId="BodyTextFirstIndent2Char">
    <w:name w:val="Body Text First Indent 2 Char"/>
    <w:link w:val="BodyTextFirstIndent2"/>
    <w:semiHidden/>
    <w:rsid w:val="009C2BDB"/>
    <w:rPr>
      <w:lang w:eastAsia="en-US"/>
    </w:rPr>
  </w:style>
  <w:style w:type="character" w:customStyle="1" w:styleId="BodyTextIndent2Char">
    <w:name w:val="Body Text Indent 2 Char"/>
    <w:link w:val="BodyTextIndent2"/>
    <w:semiHidden/>
    <w:rsid w:val="009C2BDB"/>
    <w:rPr>
      <w:lang w:eastAsia="en-US"/>
    </w:rPr>
  </w:style>
  <w:style w:type="character" w:customStyle="1" w:styleId="BodyTextIndent3Char">
    <w:name w:val="Body Text Indent 3 Char"/>
    <w:link w:val="BodyTextIndent3"/>
    <w:semiHidden/>
    <w:rsid w:val="009C2BDB"/>
    <w:rPr>
      <w:sz w:val="16"/>
      <w:szCs w:val="16"/>
      <w:lang w:eastAsia="en-US"/>
    </w:rPr>
  </w:style>
  <w:style w:type="character" w:customStyle="1" w:styleId="ClosingChar">
    <w:name w:val="Closing Char"/>
    <w:link w:val="Closing"/>
    <w:semiHidden/>
    <w:rsid w:val="009C2BDB"/>
    <w:rPr>
      <w:lang w:eastAsia="en-US"/>
    </w:rPr>
  </w:style>
  <w:style w:type="character" w:customStyle="1" w:styleId="DateChar">
    <w:name w:val="Date Char"/>
    <w:link w:val="Date"/>
    <w:semiHidden/>
    <w:rsid w:val="009C2BDB"/>
    <w:rPr>
      <w:lang w:eastAsia="en-US"/>
    </w:rPr>
  </w:style>
  <w:style w:type="character" w:customStyle="1" w:styleId="E-mailSignatureChar">
    <w:name w:val="E-mail Signature Char"/>
    <w:link w:val="E-mailSignature"/>
    <w:semiHidden/>
    <w:rsid w:val="009C2BDB"/>
    <w:rPr>
      <w:lang w:eastAsia="en-US"/>
    </w:rPr>
  </w:style>
  <w:style w:type="character" w:customStyle="1" w:styleId="HTMLAddressChar">
    <w:name w:val="HTML Address Char"/>
    <w:link w:val="HTMLAddress"/>
    <w:semiHidden/>
    <w:rsid w:val="009C2BDB"/>
    <w:rPr>
      <w:i/>
      <w:iCs/>
      <w:lang w:eastAsia="en-US"/>
    </w:rPr>
  </w:style>
  <w:style w:type="character" w:customStyle="1" w:styleId="HTMLPreformattedChar">
    <w:name w:val="HTML Preformatted Char"/>
    <w:link w:val="HTMLPreformatted"/>
    <w:semiHidden/>
    <w:rsid w:val="009C2BDB"/>
    <w:rPr>
      <w:rFonts w:ascii="Courier New" w:hAnsi="Courier New" w:cs="Courier New"/>
      <w:lang w:eastAsia="en-US"/>
    </w:rPr>
  </w:style>
  <w:style w:type="character" w:customStyle="1" w:styleId="MessageHeaderChar">
    <w:name w:val="Message Header Char"/>
    <w:link w:val="MessageHeader"/>
    <w:semiHidden/>
    <w:rsid w:val="009C2BDB"/>
    <w:rPr>
      <w:rFonts w:ascii="Arial" w:hAnsi="Arial" w:cs="Arial"/>
      <w:sz w:val="24"/>
      <w:szCs w:val="24"/>
      <w:shd w:val="pct20" w:color="auto" w:fill="auto"/>
      <w:lang w:eastAsia="en-US"/>
    </w:rPr>
  </w:style>
  <w:style w:type="character" w:customStyle="1" w:styleId="NoteHeadingChar">
    <w:name w:val="Note Heading Char"/>
    <w:link w:val="NoteHeading"/>
    <w:semiHidden/>
    <w:rsid w:val="009C2BDB"/>
    <w:rPr>
      <w:lang w:eastAsia="en-US"/>
    </w:rPr>
  </w:style>
  <w:style w:type="character" w:customStyle="1" w:styleId="SalutationChar">
    <w:name w:val="Salutation Char"/>
    <w:link w:val="Salutation"/>
    <w:semiHidden/>
    <w:rsid w:val="009C2BDB"/>
    <w:rPr>
      <w:lang w:eastAsia="en-US"/>
    </w:rPr>
  </w:style>
  <w:style w:type="character" w:customStyle="1" w:styleId="SignatureChar">
    <w:name w:val="Signature Char"/>
    <w:link w:val="Signature"/>
    <w:semiHidden/>
    <w:rsid w:val="009C2BDB"/>
    <w:rPr>
      <w:lang w:eastAsia="en-US"/>
    </w:rPr>
  </w:style>
  <w:style w:type="character" w:customStyle="1" w:styleId="SubtitleChar">
    <w:name w:val="Subtitle Char"/>
    <w:link w:val="Subtitle"/>
    <w:rsid w:val="009C2BDB"/>
    <w:rPr>
      <w:rFonts w:ascii="Arial" w:hAnsi="Arial" w:cs="Arial"/>
      <w:sz w:val="24"/>
      <w:szCs w:val="24"/>
      <w:lang w:eastAsia="en-US"/>
    </w:rPr>
  </w:style>
  <w:style w:type="character" w:customStyle="1" w:styleId="TitleChar">
    <w:name w:val="Title Char"/>
    <w:link w:val="Title"/>
    <w:rsid w:val="009C2BDB"/>
    <w:rPr>
      <w:rFonts w:ascii="Arial" w:hAnsi="Arial" w:cs="Arial"/>
      <w:b/>
      <w:bCs/>
      <w:kern w:val="28"/>
      <w:sz w:val="32"/>
      <w:szCs w:val="32"/>
      <w:lang w:eastAsia="en-US"/>
    </w:rPr>
  </w:style>
  <w:style w:type="character" w:customStyle="1" w:styleId="FooterChar">
    <w:name w:val="Footer Char"/>
    <w:aliases w:val="3_G Char"/>
    <w:link w:val="Footer"/>
    <w:uiPriority w:val="99"/>
    <w:rsid w:val="009C2BDB"/>
    <w:rPr>
      <w:sz w:val="16"/>
      <w:lang w:eastAsia="en-US"/>
    </w:rPr>
  </w:style>
  <w:style w:type="character" w:customStyle="1" w:styleId="HeaderChar">
    <w:name w:val="Header Char"/>
    <w:aliases w:val="6_G Char"/>
    <w:link w:val="Header"/>
    <w:uiPriority w:val="99"/>
    <w:rsid w:val="009C2BDB"/>
    <w:rPr>
      <w:b/>
      <w:sz w:val="18"/>
      <w:lang w:eastAsia="en-US"/>
    </w:rPr>
  </w:style>
  <w:style w:type="character" w:customStyle="1" w:styleId="BalloonTextChar">
    <w:name w:val="Balloon Text Char"/>
    <w:link w:val="BalloonText"/>
    <w:rsid w:val="009C2BDB"/>
    <w:rPr>
      <w:rFonts w:ascii="Tahoma" w:hAnsi="Tahoma" w:cs="Tahoma"/>
      <w:sz w:val="16"/>
      <w:szCs w:val="16"/>
      <w:lang w:eastAsia="en-US"/>
    </w:rPr>
  </w:style>
  <w:style w:type="character" w:customStyle="1" w:styleId="11">
    <w:name w:val="11"/>
    <w:uiPriority w:val="99"/>
    <w:rsid w:val="009C2BDB"/>
  </w:style>
  <w:style w:type="paragraph" w:customStyle="1" w:styleId="Default">
    <w:name w:val="Default"/>
    <w:rsid w:val="009C2BDB"/>
    <w:pPr>
      <w:widowControl w:val="0"/>
      <w:autoSpaceDE w:val="0"/>
      <w:autoSpaceDN w:val="0"/>
      <w:adjustRightInd w:val="0"/>
    </w:pPr>
    <w:rPr>
      <w:color w:val="000000"/>
      <w:sz w:val="24"/>
      <w:szCs w:val="24"/>
      <w:lang w:val="fr-FR" w:eastAsia="fr-FR"/>
    </w:rPr>
  </w:style>
  <w:style w:type="paragraph" w:customStyle="1" w:styleId="CM53">
    <w:name w:val="CM53"/>
    <w:basedOn w:val="Default"/>
    <w:next w:val="Default"/>
    <w:uiPriority w:val="99"/>
    <w:rsid w:val="009C2BDB"/>
    <w:rPr>
      <w:color w:val="auto"/>
    </w:rPr>
  </w:style>
  <w:style w:type="paragraph" w:customStyle="1" w:styleId="CM54">
    <w:name w:val="CM54"/>
    <w:basedOn w:val="Default"/>
    <w:next w:val="Default"/>
    <w:uiPriority w:val="99"/>
    <w:rsid w:val="009C2BDB"/>
    <w:rPr>
      <w:color w:val="auto"/>
    </w:rPr>
  </w:style>
  <w:style w:type="paragraph" w:styleId="CommentSubject">
    <w:name w:val="annotation subject"/>
    <w:basedOn w:val="CommentText"/>
    <w:next w:val="CommentText"/>
    <w:link w:val="CommentSubjectChar"/>
    <w:rsid w:val="009C2BDB"/>
    <w:rPr>
      <w:b/>
      <w:bCs/>
    </w:rPr>
  </w:style>
  <w:style w:type="character" w:customStyle="1" w:styleId="CommentTextChar1">
    <w:name w:val="Comment Text Char1"/>
    <w:link w:val="CommentText"/>
    <w:rsid w:val="009C2BDB"/>
    <w:rPr>
      <w:lang w:eastAsia="en-US"/>
    </w:rPr>
  </w:style>
  <w:style w:type="character" w:customStyle="1" w:styleId="CommentSubjectChar">
    <w:name w:val="Comment Subject Char"/>
    <w:link w:val="CommentSubject"/>
    <w:rsid w:val="009C2BDB"/>
    <w:rPr>
      <w:b/>
      <w:bCs/>
      <w:lang w:eastAsia="en-US"/>
    </w:rPr>
  </w:style>
  <w:style w:type="paragraph" w:styleId="Revision">
    <w:name w:val="Revision"/>
    <w:hidden/>
    <w:uiPriority w:val="99"/>
    <w:semiHidden/>
    <w:rsid w:val="009C2BDB"/>
    <w:rPr>
      <w:lang w:val="en-GB" w:eastAsia="en-US"/>
    </w:rPr>
  </w:style>
  <w:style w:type="paragraph" w:customStyle="1" w:styleId="a">
    <w:name w:val="(a)"/>
    <w:basedOn w:val="para"/>
    <w:rsid w:val="005A7052"/>
    <w:pPr>
      <w:suppressAutoHyphens/>
      <w:ind w:left="2835" w:hanging="567"/>
    </w:pPr>
    <w:rPr>
      <w:snapToGrid/>
      <w:lang w:val="fr-CH"/>
    </w:rPr>
  </w:style>
  <w:style w:type="paragraph" w:customStyle="1" w:styleId="TRLBodyText">
    <w:name w:val="TRL Body Text"/>
    <w:link w:val="TRLBodyTextChar"/>
    <w:qFormat/>
    <w:rsid w:val="00A92335"/>
    <w:pPr>
      <w:spacing w:after="120" w:line="280" w:lineRule="atLeast"/>
      <w:jc w:val="both"/>
    </w:pPr>
    <w:rPr>
      <w:rFonts w:ascii="Verdana" w:hAnsi="Verdana"/>
      <w:lang w:val="en-GB" w:eastAsia="zh-CN"/>
    </w:rPr>
  </w:style>
  <w:style w:type="character" w:customStyle="1" w:styleId="TRLBodyTextChar">
    <w:name w:val="TRL Body Text Char"/>
    <w:link w:val="TRLBodyText"/>
    <w:rsid w:val="00A92335"/>
    <w:rPr>
      <w:rFonts w:ascii="Verdana" w:hAnsi="Verdana"/>
      <w:lang w:eastAsia="zh-CN"/>
    </w:rPr>
  </w:style>
  <w:style w:type="paragraph" w:customStyle="1" w:styleId="Numbers">
    <w:name w:val="Numbers"/>
    <w:basedOn w:val="TRLBodyText"/>
    <w:uiPriority w:val="5"/>
    <w:rsid w:val="00A92335"/>
    <w:pPr>
      <w:numPr>
        <w:numId w:val="39"/>
      </w:numPr>
      <w:tabs>
        <w:tab w:val="num" w:pos="360"/>
        <w:tab w:val="left" w:pos="709"/>
        <w:tab w:val="num" w:pos="1209"/>
        <w:tab w:val="left" w:pos="1843"/>
      </w:tabs>
      <w:ind w:left="0" w:firstLine="0"/>
    </w:pPr>
    <w:rPr>
      <w:lang w:eastAsia="en-GB"/>
    </w:rPr>
  </w:style>
  <w:style w:type="paragraph" w:styleId="Caption">
    <w:name w:val="caption"/>
    <w:basedOn w:val="Normal"/>
    <w:next w:val="Normal"/>
    <w:semiHidden/>
    <w:unhideWhenUsed/>
    <w:qFormat/>
    <w:rsid w:val="00295DD4"/>
    <w:pPr>
      <w:spacing w:after="200" w:line="240" w:lineRule="auto"/>
    </w:pPr>
    <w:rPr>
      <w:i/>
      <w:iCs/>
      <w:color w:val="44546A" w:themeColor="text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F8B"/>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link w:val="Heading2Char"/>
    <w:qFormat/>
    <w:rsid w:val="000646F4"/>
    <w:pPr>
      <w:spacing w:line="240" w:lineRule="auto"/>
      <w:outlineLvl w:val="1"/>
    </w:pPr>
  </w:style>
  <w:style w:type="paragraph" w:styleId="Heading3">
    <w:name w:val="heading 3"/>
    <w:basedOn w:val="Normal"/>
    <w:next w:val="Normal"/>
    <w:link w:val="Heading3Char"/>
    <w:qFormat/>
    <w:rsid w:val="000646F4"/>
    <w:pPr>
      <w:spacing w:line="240" w:lineRule="auto"/>
      <w:outlineLvl w:val="2"/>
    </w:pPr>
  </w:style>
  <w:style w:type="paragraph" w:styleId="Heading4">
    <w:name w:val="heading 4"/>
    <w:basedOn w:val="Normal"/>
    <w:next w:val="Normal"/>
    <w:link w:val="Heading4Char"/>
    <w:qFormat/>
    <w:rsid w:val="000646F4"/>
    <w:pPr>
      <w:spacing w:line="240" w:lineRule="auto"/>
      <w:outlineLvl w:val="3"/>
    </w:pPr>
  </w:style>
  <w:style w:type="paragraph" w:styleId="Heading5">
    <w:name w:val="heading 5"/>
    <w:basedOn w:val="Normal"/>
    <w:next w:val="Normal"/>
    <w:link w:val="Heading5Char"/>
    <w:qFormat/>
    <w:rsid w:val="000646F4"/>
    <w:pPr>
      <w:spacing w:line="240" w:lineRule="auto"/>
      <w:outlineLvl w:val="4"/>
    </w:pPr>
  </w:style>
  <w:style w:type="paragraph" w:styleId="Heading6">
    <w:name w:val="heading 6"/>
    <w:basedOn w:val="Normal"/>
    <w:next w:val="Normal"/>
    <w:link w:val="Heading6Char"/>
    <w:qFormat/>
    <w:rsid w:val="000646F4"/>
    <w:pPr>
      <w:spacing w:line="240" w:lineRule="auto"/>
      <w:outlineLvl w:val="5"/>
    </w:pPr>
  </w:style>
  <w:style w:type="paragraph" w:styleId="Heading7">
    <w:name w:val="heading 7"/>
    <w:basedOn w:val="Normal"/>
    <w:next w:val="Normal"/>
    <w:link w:val="Heading7Char"/>
    <w:qFormat/>
    <w:rsid w:val="000646F4"/>
    <w:pPr>
      <w:spacing w:line="240" w:lineRule="auto"/>
      <w:outlineLvl w:val="6"/>
    </w:pPr>
  </w:style>
  <w:style w:type="paragraph" w:styleId="Heading8">
    <w:name w:val="heading 8"/>
    <w:basedOn w:val="Normal"/>
    <w:next w:val="Normal"/>
    <w:link w:val="Heading8Char"/>
    <w:qFormat/>
    <w:rsid w:val="000646F4"/>
    <w:pPr>
      <w:spacing w:line="240" w:lineRule="auto"/>
      <w:outlineLvl w:val="7"/>
    </w:pPr>
  </w:style>
  <w:style w:type="paragraph" w:styleId="Heading9">
    <w:name w:val="heading 9"/>
    <w:basedOn w:val="Normal"/>
    <w:next w:val="Normal"/>
    <w:link w:val="Heading9Char"/>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link w:val="PlainTextChar"/>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
    <w:basedOn w:val="Normal"/>
    <w:link w:val="FootnoteTextChar"/>
    <w:uiPriority w:val="99"/>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link w:val="EndnoteTextChar"/>
    <w:rsid w:val="000646F4"/>
  </w:style>
  <w:style w:type="character" w:styleId="CommentReference">
    <w:name w:val="annotation reference"/>
    <w:rPr>
      <w:sz w:val="6"/>
    </w:rPr>
  </w:style>
  <w:style w:type="paragraph" w:styleId="CommentText">
    <w:name w:val="annotation text"/>
    <w:basedOn w:val="Normal"/>
    <w:link w:val="CommentTextChar1"/>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link w:val="BodyText3Char"/>
    <w:semiHidden/>
    <w:rsid w:val="008A6C4F"/>
    <w:pPr>
      <w:spacing w:after="120"/>
    </w:pPr>
    <w:rPr>
      <w:sz w:val="16"/>
      <w:szCs w:val="16"/>
    </w:rPr>
  </w:style>
  <w:style w:type="paragraph" w:styleId="BodyTextFirstIndent">
    <w:name w:val="Body Text First Indent"/>
    <w:basedOn w:val="BodyText"/>
    <w:link w:val="BodyTextFirstIndentChar"/>
    <w:semiHidden/>
    <w:rsid w:val="008A6C4F"/>
    <w:pPr>
      <w:spacing w:after="120"/>
      <w:ind w:firstLine="210"/>
    </w:pPr>
  </w:style>
  <w:style w:type="paragraph" w:styleId="BodyTextFirstIndent2">
    <w:name w:val="Body Text First Indent 2"/>
    <w:basedOn w:val="BodyTextIndent"/>
    <w:link w:val="BodyTextFirstIndent2Char"/>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link w:val="ClosingChar"/>
    <w:semiHidden/>
    <w:rsid w:val="008A6C4F"/>
    <w:pPr>
      <w:ind w:left="4252"/>
    </w:pPr>
  </w:style>
  <w:style w:type="paragraph" w:styleId="Date">
    <w:name w:val="Date"/>
    <w:basedOn w:val="Normal"/>
    <w:next w:val="Normal"/>
    <w:link w:val="DateChar"/>
    <w:semiHidden/>
    <w:rsid w:val="008A6C4F"/>
  </w:style>
  <w:style w:type="paragraph" w:styleId="E-mailSignature">
    <w:name w:val="E-mail Signature"/>
    <w:basedOn w:val="Normal"/>
    <w:link w:val="E-mailSignatureChar"/>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link w:val="HTMLAddressChar"/>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link w:val="MessageHeaderChar"/>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link w:val="NoteHeadingChar"/>
    <w:semiHidden/>
    <w:rsid w:val="008A6C4F"/>
  </w:style>
  <w:style w:type="paragraph" w:styleId="Salutation">
    <w:name w:val="Salutation"/>
    <w:basedOn w:val="Normal"/>
    <w:next w:val="Normal"/>
    <w:link w:val="SalutationChar"/>
    <w:semiHidden/>
    <w:rsid w:val="008A6C4F"/>
  </w:style>
  <w:style w:type="paragraph" w:styleId="Signature">
    <w:name w:val="Signature"/>
    <w:basedOn w:val="Normal"/>
    <w:link w:val="SignatureChar"/>
    <w:semiHidden/>
    <w:rsid w:val="008A6C4F"/>
    <w:pPr>
      <w:ind w:left="4252"/>
    </w:pPr>
  </w:style>
  <w:style w:type="character" w:styleId="Strong">
    <w:name w:val="Strong"/>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paragraph" w:styleId="BalloonText">
    <w:name w:val="Balloon Text"/>
    <w:basedOn w:val="Normal"/>
    <w:link w:val="BalloonTextChar"/>
    <w:rsid w:val="00915A44"/>
    <w:rPr>
      <w:rFonts w:ascii="Tahoma" w:hAnsi="Tahoma" w:cs="Tahoma"/>
      <w:sz w:val="16"/>
      <w:szCs w:val="16"/>
    </w:rPr>
  </w:style>
  <w:style w:type="character" w:customStyle="1" w:styleId="FootnoteTextChar">
    <w:name w:val="Footnote Text Char"/>
    <w:aliases w:val="5_G Char,PP Char1"/>
    <w:link w:val="FootnoteText"/>
    <w:uiPriority w:val="99"/>
    <w:rsid w:val="00326970"/>
    <w:rPr>
      <w:sz w:val="18"/>
      <w:lang w:eastAsia="en-US"/>
    </w:rPr>
  </w:style>
  <w:style w:type="paragraph" w:customStyle="1" w:styleId="para">
    <w:name w:val="para"/>
    <w:basedOn w:val="Normal"/>
    <w:link w:val="paraChar"/>
    <w:qFormat/>
    <w:rsid w:val="00326970"/>
    <w:pPr>
      <w:suppressAutoHyphens w:val="0"/>
      <w:spacing w:after="120"/>
      <w:ind w:left="2268" w:right="1134" w:hanging="1134"/>
      <w:jc w:val="both"/>
    </w:pPr>
    <w:rPr>
      <w:snapToGrid w:val="0"/>
      <w:lang w:val="fr-FR"/>
    </w:rPr>
  </w:style>
  <w:style w:type="character" w:customStyle="1" w:styleId="paraChar">
    <w:name w:val="para Char"/>
    <w:link w:val="para"/>
    <w:rsid w:val="00326970"/>
    <w:rPr>
      <w:snapToGrid w:val="0"/>
      <w:lang w:val="fr-FR" w:eastAsia="en-US"/>
    </w:rPr>
  </w:style>
  <w:style w:type="character" w:customStyle="1" w:styleId="HChGChar">
    <w:name w:val="_ H _Ch_G Char"/>
    <w:link w:val="HChG"/>
    <w:rsid w:val="008E54AF"/>
    <w:rPr>
      <w:b/>
      <w:sz w:val="28"/>
      <w:lang w:eastAsia="en-US"/>
    </w:rPr>
  </w:style>
  <w:style w:type="character" w:customStyle="1" w:styleId="FootnoteTextChar1">
    <w:name w:val="Footnote Text Char1"/>
    <w:aliases w:val="5_G Char1,PP Char,Footnote Text Char Char"/>
    <w:semiHidden/>
    <w:rsid w:val="008E54AF"/>
    <w:rPr>
      <w:sz w:val="18"/>
      <w:lang w:val="en-GB" w:eastAsia="en-US" w:bidi="ar-SA"/>
    </w:rPr>
  </w:style>
  <w:style w:type="paragraph" w:styleId="ListParagraph">
    <w:name w:val="List Paragraph"/>
    <w:basedOn w:val="Normal"/>
    <w:uiPriority w:val="34"/>
    <w:qFormat/>
    <w:rsid w:val="007D198B"/>
    <w:pPr>
      <w:suppressAutoHyphens w:val="0"/>
      <w:spacing w:line="240" w:lineRule="auto"/>
      <w:ind w:left="720"/>
    </w:pPr>
    <w:rPr>
      <w:rFonts w:eastAsia="MS Mincho"/>
      <w:sz w:val="24"/>
      <w:szCs w:val="24"/>
      <w:lang w:val="de-DE" w:eastAsia="de-DE"/>
    </w:rPr>
  </w:style>
  <w:style w:type="character" w:customStyle="1" w:styleId="Heading1Char">
    <w:name w:val="Heading 1 Char"/>
    <w:aliases w:val="Table_G Char"/>
    <w:link w:val="Heading1"/>
    <w:rsid w:val="009C2BDB"/>
    <w:rPr>
      <w:lang w:eastAsia="en-US"/>
    </w:rPr>
  </w:style>
  <w:style w:type="character" w:customStyle="1" w:styleId="Heading2Char">
    <w:name w:val="Heading 2 Char"/>
    <w:link w:val="Heading2"/>
    <w:rsid w:val="009C2BDB"/>
    <w:rPr>
      <w:lang w:eastAsia="en-US"/>
    </w:rPr>
  </w:style>
  <w:style w:type="character" w:customStyle="1" w:styleId="Heading3Char">
    <w:name w:val="Heading 3 Char"/>
    <w:link w:val="Heading3"/>
    <w:rsid w:val="009C2BDB"/>
    <w:rPr>
      <w:lang w:eastAsia="en-US"/>
    </w:rPr>
  </w:style>
  <w:style w:type="character" w:customStyle="1" w:styleId="Heading4Char">
    <w:name w:val="Heading 4 Char"/>
    <w:link w:val="Heading4"/>
    <w:rsid w:val="009C2BDB"/>
    <w:rPr>
      <w:lang w:eastAsia="en-US"/>
    </w:rPr>
  </w:style>
  <w:style w:type="character" w:customStyle="1" w:styleId="Heading5Char">
    <w:name w:val="Heading 5 Char"/>
    <w:link w:val="Heading5"/>
    <w:rsid w:val="009C2BDB"/>
    <w:rPr>
      <w:lang w:eastAsia="en-US"/>
    </w:rPr>
  </w:style>
  <w:style w:type="character" w:customStyle="1" w:styleId="Heading6Char">
    <w:name w:val="Heading 6 Char"/>
    <w:link w:val="Heading6"/>
    <w:rsid w:val="009C2BDB"/>
    <w:rPr>
      <w:lang w:eastAsia="en-US"/>
    </w:rPr>
  </w:style>
  <w:style w:type="character" w:customStyle="1" w:styleId="Heading7Char">
    <w:name w:val="Heading 7 Char"/>
    <w:link w:val="Heading7"/>
    <w:rsid w:val="009C2BDB"/>
    <w:rPr>
      <w:lang w:eastAsia="en-US"/>
    </w:rPr>
  </w:style>
  <w:style w:type="character" w:customStyle="1" w:styleId="Heading8Char">
    <w:name w:val="Heading 8 Char"/>
    <w:link w:val="Heading8"/>
    <w:rsid w:val="009C2BDB"/>
    <w:rPr>
      <w:lang w:eastAsia="en-US"/>
    </w:rPr>
  </w:style>
  <w:style w:type="character" w:customStyle="1" w:styleId="Heading9Char">
    <w:name w:val="Heading 9 Char"/>
    <w:link w:val="Heading9"/>
    <w:rsid w:val="009C2BDB"/>
    <w:rPr>
      <w:lang w:eastAsia="en-US"/>
    </w:rPr>
  </w:style>
  <w:style w:type="character" w:customStyle="1" w:styleId="PlainTextChar">
    <w:name w:val="Plain Text Char"/>
    <w:link w:val="PlainText"/>
    <w:semiHidden/>
    <w:rsid w:val="009C2BDB"/>
    <w:rPr>
      <w:rFonts w:cs="Courier New"/>
      <w:lang w:eastAsia="en-US"/>
    </w:rPr>
  </w:style>
  <w:style w:type="character" w:customStyle="1" w:styleId="BodyTextChar">
    <w:name w:val="Body Text Char"/>
    <w:link w:val="BodyText"/>
    <w:semiHidden/>
    <w:rsid w:val="009C2BDB"/>
    <w:rPr>
      <w:lang w:eastAsia="en-US"/>
    </w:rPr>
  </w:style>
  <w:style w:type="character" w:customStyle="1" w:styleId="BodyTextIndentChar">
    <w:name w:val="Body Text Indent Char"/>
    <w:link w:val="BodyTextIndent"/>
    <w:semiHidden/>
    <w:rsid w:val="009C2BDB"/>
    <w:rPr>
      <w:lang w:eastAsia="en-US"/>
    </w:rPr>
  </w:style>
  <w:style w:type="character" w:customStyle="1" w:styleId="EndnoteTextChar">
    <w:name w:val="Endnote Text Char"/>
    <w:aliases w:val="2_G Char"/>
    <w:link w:val="EndnoteText"/>
    <w:rsid w:val="009C2BDB"/>
    <w:rPr>
      <w:sz w:val="18"/>
      <w:lang w:eastAsia="en-US"/>
    </w:rPr>
  </w:style>
  <w:style w:type="character" w:customStyle="1" w:styleId="CommentTextChar">
    <w:name w:val="Comment Text Char"/>
    <w:rsid w:val="009C2BDB"/>
    <w:rPr>
      <w:lang w:eastAsia="en-US"/>
    </w:rPr>
  </w:style>
  <w:style w:type="character" w:customStyle="1" w:styleId="BodyText2Char">
    <w:name w:val="Body Text 2 Char"/>
    <w:link w:val="BodyText2"/>
    <w:semiHidden/>
    <w:rsid w:val="009C2BDB"/>
    <w:rPr>
      <w:lang w:eastAsia="en-US"/>
    </w:rPr>
  </w:style>
  <w:style w:type="character" w:customStyle="1" w:styleId="BodyText3Char">
    <w:name w:val="Body Text 3 Char"/>
    <w:link w:val="BodyText3"/>
    <w:semiHidden/>
    <w:rsid w:val="009C2BDB"/>
    <w:rPr>
      <w:sz w:val="16"/>
      <w:szCs w:val="16"/>
      <w:lang w:eastAsia="en-US"/>
    </w:rPr>
  </w:style>
  <w:style w:type="character" w:customStyle="1" w:styleId="BodyTextFirstIndentChar">
    <w:name w:val="Body Text First Indent Char"/>
    <w:link w:val="BodyTextFirstIndent"/>
    <w:semiHidden/>
    <w:rsid w:val="009C2BDB"/>
    <w:rPr>
      <w:lang w:eastAsia="en-US"/>
    </w:rPr>
  </w:style>
  <w:style w:type="character" w:customStyle="1" w:styleId="BodyTextFirstIndent2Char">
    <w:name w:val="Body Text First Indent 2 Char"/>
    <w:link w:val="BodyTextFirstIndent2"/>
    <w:semiHidden/>
    <w:rsid w:val="009C2BDB"/>
    <w:rPr>
      <w:lang w:eastAsia="en-US"/>
    </w:rPr>
  </w:style>
  <w:style w:type="character" w:customStyle="1" w:styleId="BodyTextIndent2Char">
    <w:name w:val="Body Text Indent 2 Char"/>
    <w:link w:val="BodyTextIndent2"/>
    <w:semiHidden/>
    <w:rsid w:val="009C2BDB"/>
    <w:rPr>
      <w:lang w:eastAsia="en-US"/>
    </w:rPr>
  </w:style>
  <w:style w:type="character" w:customStyle="1" w:styleId="BodyTextIndent3Char">
    <w:name w:val="Body Text Indent 3 Char"/>
    <w:link w:val="BodyTextIndent3"/>
    <w:semiHidden/>
    <w:rsid w:val="009C2BDB"/>
    <w:rPr>
      <w:sz w:val="16"/>
      <w:szCs w:val="16"/>
      <w:lang w:eastAsia="en-US"/>
    </w:rPr>
  </w:style>
  <w:style w:type="character" w:customStyle="1" w:styleId="ClosingChar">
    <w:name w:val="Closing Char"/>
    <w:link w:val="Closing"/>
    <w:semiHidden/>
    <w:rsid w:val="009C2BDB"/>
    <w:rPr>
      <w:lang w:eastAsia="en-US"/>
    </w:rPr>
  </w:style>
  <w:style w:type="character" w:customStyle="1" w:styleId="DateChar">
    <w:name w:val="Date Char"/>
    <w:link w:val="Date"/>
    <w:semiHidden/>
    <w:rsid w:val="009C2BDB"/>
    <w:rPr>
      <w:lang w:eastAsia="en-US"/>
    </w:rPr>
  </w:style>
  <w:style w:type="character" w:customStyle="1" w:styleId="E-mailSignatureChar">
    <w:name w:val="E-mail Signature Char"/>
    <w:link w:val="E-mailSignature"/>
    <w:semiHidden/>
    <w:rsid w:val="009C2BDB"/>
    <w:rPr>
      <w:lang w:eastAsia="en-US"/>
    </w:rPr>
  </w:style>
  <w:style w:type="character" w:customStyle="1" w:styleId="HTMLAddressChar">
    <w:name w:val="HTML Address Char"/>
    <w:link w:val="HTMLAddress"/>
    <w:semiHidden/>
    <w:rsid w:val="009C2BDB"/>
    <w:rPr>
      <w:i/>
      <w:iCs/>
      <w:lang w:eastAsia="en-US"/>
    </w:rPr>
  </w:style>
  <w:style w:type="character" w:customStyle="1" w:styleId="HTMLPreformattedChar">
    <w:name w:val="HTML Preformatted Char"/>
    <w:link w:val="HTMLPreformatted"/>
    <w:semiHidden/>
    <w:rsid w:val="009C2BDB"/>
    <w:rPr>
      <w:rFonts w:ascii="Courier New" w:hAnsi="Courier New" w:cs="Courier New"/>
      <w:lang w:eastAsia="en-US"/>
    </w:rPr>
  </w:style>
  <w:style w:type="character" w:customStyle="1" w:styleId="MessageHeaderChar">
    <w:name w:val="Message Header Char"/>
    <w:link w:val="MessageHeader"/>
    <w:semiHidden/>
    <w:rsid w:val="009C2BDB"/>
    <w:rPr>
      <w:rFonts w:ascii="Arial" w:hAnsi="Arial" w:cs="Arial"/>
      <w:sz w:val="24"/>
      <w:szCs w:val="24"/>
      <w:shd w:val="pct20" w:color="auto" w:fill="auto"/>
      <w:lang w:eastAsia="en-US"/>
    </w:rPr>
  </w:style>
  <w:style w:type="character" w:customStyle="1" w:styleId="NoteHeadingChar">
    <w:name w:val="Note Heading Char"/>
    <w:link w:val="NoteHeading"/>
    <w:semiHidden/>
    <w:rsid w:val="009C2BDB"/>
    <w:rPr>
      <w:lang w:eastAsia="en-US"/>
    </w:rPr>
  </w:style>
  <w:style w:type="character" w:customStyle="1" w:styleId="SalutationChar">
    <w:name w:val="Salutation Char"/>
    <w:link w:val="Salutation"/>
    <w:semiHidden/>
    <w:rsid w:val="009C2BDB"/>
    <w:rPr>
      <w:lang w:eastAsia="en-US"/>
    </w:rPr>
  </w:style>
  <w:style w:type="character" w:customStyle="1" w:styleId="SignatureChar">
    <w:name w:val="Signature Char"/>
    <w:link w:val="Signature"/>
    <w:semiHidden/>
    <w:rsid w:val="009C2BDB"/>
    <w:rPr>
      <w:lang w:eastAsia="en-US"/>
    </w:rPr>
  </w:style>
  <w:style w:type="character" w:customStyle="1" w:styleId="SubtitleChar">
    <w:name w:val="Subtitle Char"/>
    <w:link w:val="Subtitle"/>
    <w:rsid w:val="009C2BDB"/>
    <w:rPr>
      <w:rFonts w:ascii="Arial" w:hAnsi="Arial" w:cs="Arial"/>
      <w:sz w:val="24"/>
      <w:szCs w:val="24"/>
      <w:lang w:eastAsia="en-US"/>
    </w:rPr>
  </w:style>
  <w:style w:type="character" w:customStyle="1" w:styleId="TitleChar">
    <w:name w:val="Title Char"/>
    <w:link w:val="Title"/>
    <w:rsid w:val="009C2BDB"/>
    <w:rPr>
      <w:rFonts w:ascii="Arial" w:hAnsi="Arial" w:cs="Arial"/>
      <w:b/>
      <w:bCs/>
      <w:kern w:val="28"/>
      <w:sz w:val="32"/>
      <w:szCs w:val="32"/>
      <w:lang w:eastAsia="en-US"/>
    </w:rPr>
  </w:style>
  <w:style w:type="character" w:customStyle="1" w:styleId="FooterChar">
    <w:name w:val="Footer Char"/>
    <w:aliases w:val="3_G Char"/>
    <w:link w:val="Footer"/>
    <w:uiPriority w:val="99"/>
    <w:rsid w:val="009C2BDB"/>
    <w:rPr>
      <w:sz w:val="16"/>
      <w:lang w:eastAsia="en-US"/>
    </w:rPr>
  </w:style>
  <w:style w:type="character" w:customStyle="1" w:styleId="HeaderChar">
    <w:name w:val="Header Char"/>
    <w:aliases w:val="6_G Char"/>
    <w:link w:val="Header"/>
    <w:uiPriority w:val="99"/>
    <w:rsid w:val="009C2BDB"/>
    <w:rPr>
      <w:b/>
      <w:sz w:val="18"/>
      <w:lang w:eastAsia="en-US"/>
    </w:rPr>
  </w:style>
  <w:style w:type="character" w:customStyle="1" w:styleId="BalloonTextChar">
    <w:name w:val="Balloon Text Char"/>
    <w:link w:val="BalloonText"/>
    <w:rsid w:val="009C2BDB"/>
    <w:rPr>
      <w:rFonts w:ascii="Tahoma" w:hAnsi="Tahoma" w:cs="Tahoma"/>
      <w:sz w:val="16"/>
      <w:szCs w:val="16"/>
      <w:lang w:eastAsia="en-US"/>
    </w:rPr>
  </w:style>
  <w:style w:type="character" w:customStyle="1" w:styleId="11">
    <w:name w:val="11"/>
    <w:uiPriority w:val="99"/>
    <w:rsid w:val="009C2BDB"/>
  </w:style>
  <w:style w:type="paragraph" w:customStyle="1" w:styleId="Default">
    <w:name w:val="Default"/>
    <w:rsid w:val="009C2BDB"/>
    <w:pPr>
      <w:widowControl w:val="0"/>
      <w:autoSpaceDE w:val="0"/>
      <w:autoSpaceDN w:val="0"/>
      <w:adjustRightInd w:val="0"/>
    </w:pPr>
    <w:rPr>
      <w:color w:val="000000"/>
      <w:sz w:val="24"/>
      <w:szCs w:val="24"/>
      <w:lang w:val="fr-FR" w:eastAsia="fr-FR"/>
    </w:rPr>
  </w:style>
  <w:style w:type="paragraph" w:customStyle="1" w:styleId="CM53">
    <w:name w:val="CM53"/>
    <w:basedOn w:val="Default"/>
    <w:next w:val="Default"/>
    <w:uiPriority w:val="99"/>
    <w:rsid w:val="009C2BDB"/>
    <w:rPr>
      <w:color w:val="auto"/>
    </w:rPr>
  </w:style>
  <w:style w:type="paragraph" w:customStyle="1" w:styleId="CM54">
    <w:name w:val="CM54"/>
    <w:basedOn w:val="Default"/>
    <w:next w:val="Default"/>
    <w:uiPriority w:val="99"/>
    <w:rsid w:val="009C2BDB"/>
    <w:rPr>
      <w:color w:val="auto"/>
    </w:rPr>
  </w:style>
  <w:style w:type="paragraph" w:styleId="CommentSubject">
    <w:name w:val="annotation subject"/>
    <w:basedOn w:val="CommentText"/>
    <w:next w:val="CommentText"/>
    <w:link w:val="CommentSubjectChar"/>
    <w:rsid w:val="009C2BDB"/>
    <w:rPr>
      <w:b/>
      <w:bCs/>
    </w:rPr>
  </w:style>
  <w:style w:type="character" w:customStyle="1" w:styleId="CommentTextChar1">
    <w:name w:val="Comment Text Char1"/>
    <w:link w:val="CommentText"/>
    <w:rsid w:val="009C2BDB"/>
    <w:rPr>
      <w:lang w:eastAsia="en-US"/>
    </w:rPr>
  </w:style>
  <w:style w:type="character" w:customStyle="1" w:styleId="CommentSubjectChar">
    <w:name w:val="Comment Subject Char"/>
    <w:link w:val="CommentSubject"/>
    <w:rsid w:val="009C2BDB"/>
    <w:rPr>
      <w:b/>
      <w:bCs/>
      <w:lang w:eastAsia="en-US"/>
    </w:rPr>
  </w:style>
  <w:style w:type="paragraph" w:styleId="Revision">
    <w:name w:val="Revision"/>
    <w:hidden/>
    <w:uiPriority w:val="99"/>
    <w:semiHidden/>
    <w:rsid w:val="009C2BDB"/>
    <w:rPr>
      <w:lang w:val="en-GB" w:eastAsia="en-US"/>
    </w:rPr>
  </w:style>
  <w:style w:type="paragraph" w:customStyle="1" w:styleId="a">
    <w:name w:val="(a)"/>
    <w:basedOn w:val="para"/>
    <w:rsid w:val="005A7052"/>
    <w:pPr>
      <w:suppressAutoHyphens/>
      <w:ind w:left="2835" w:hanging="567"/>
    </w:pPr>
    <w:rPr>
      <w:snapToGrid/>
      <w:lang w:val="fr-CH"/>
    </w:rPr>
  </w:style>
  <w:style w:type="paragraph" w:customStyle="1" w:styleId="TRLBodyText">
    <w:name w:val="TRL Body Text"/>
    <w:link w:val="TRLBodyTextChar"/>
    <w:qFormat/>
    <w:rsid w:val="00A92335"/>
    <w:pPr>
      <w:spacing w:after="120" w:line="280" w:lineRule="atLeast"/>
      <w:jc w:val="both"/>
    </w:pPr>
    <w:rPr>
      <w:rFonts w:ascii="Verdana" w:hAnsi="Verdana"/>
      <w:lang w:val="en-GB" w:eastAsia="zh-CN"/>
    </w:rPr>
  </w:style>
  <w:style w:type="character" w:customStyle="1" w:styleId="TRLBodyTextChar">
    <w:name w:val="TRL Body Text Char"/>
    <w:link w:val="TRLBodyText"/>
    <w:rsid w:val="00A92335"/>
    <w:rPr>
      <w:rFonts w:ascii="Verdana" w:hAnsi="Verdana"/>
      <w:lang w:eastAsia="zh-CN"/>
    </w:rPr>
  </w:style>
  <w:style w:type="paragraph" w:customStyle="1" w:styleId="Numbers">
    <w:name w:val="Numbers"/>
    <w:basedOn w:val="TRLBodyText"/>
    <w:uiPriority w:val="5"/>
    <w:rsid w:val="00A92335"/>
    <w:pPr>
      <w:numPr>
        <w:numId w:val="39"/>
      </w:numPr>
      <w:tabs>
        <w:tab w:val="num" w:pos="360"/>
        <w:tab w:val="left" w:pos="709"/>
        <w:tab w:val="num" w:pos="1209"/>
        <w:tab w:val="left" w:pos="1843"/>
      </w:tabs>
      <w:ind w:left="0" w:firstLine="0"/>
    </w:pPr>
    <w:rPr>
      <w:lang w:eastAsia="en-GB"/>
    </w:rPr>
  </w:style>
  <w:style w:type="paragraph" w:styleId="Caption">
    <w:name w:val="caption"/>
    <w:basedOn w:val="Normal"/>
    <w:next w:val="Normal"/>
    <w:semiHidden/>
    <w:unhideWhenUsed/>
    <w:qFormat/>
    <w:rsid w:val="00295DD4"/>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573107">
      <w:bodyDiv w:val="1"/>
      <w:marLeft w:val="0"/>
      <w:marRight w:val="0"/>
      <w:marTop w:val="0"/>
      <w:marBottom w:val="0"/>
      <w:divBdr>
        <w:top w:val="none" w:sz="0" w:space="0" w:color="auto"/>
        <w:left w:val="none" w:sz="0" w:space="0" w:color="auto"/>
        <w:bottom w:val="none" w:sz="0" w:space="0" w:color="auto"/>
        <w:right w:val="none" w:sz="0" w:space="0" w:color="auto"/>
      </w:divBdr>
    </w:div>
    <w:div w:id="373697983">
      <w:bodyDiv w:val="1"/>
      <w:marLeft w:val="0"/>
      <w:marRight w:val="0"/>
      <w:marTop w:val="0"/>
      <w:marBottom w:val="0"/>
      <w:divBdr>
        <w:top w:val="none" w:sz="0" w:space="0" w:color="auto"/>
        <w:left w:val="none" w:sz="0" w:space="0" w:color="auto"/>
        <w:bottom w:val="none" w:sz="0" w:space="0" w:color="auto"/>
        <w:right w:val="none" w:sz="0" w:space="0" w:color="auto"/>
      </w:divBdr>
    </w:div>
    <w:div w:id="481433878">
      <w:bodyDiv w:val="1"/>
      <w:marLeft w:val="0"/>
      <w:marRight w:val="0"/>
      <w:marTop w:val="0"/>
      <w:marBottom w:val="0"/>
      <w:divBdr>
        <w:top w:val="none" w:sz="0" w:space="0" w:color="auto"/>
        <w:left w:val="none" w:sz="0" w:space="0" w:color="auto"/>
        <w:bottom w:val="none" w:sz="0" w:space="0" w:color="auto"/>
        <w:right w:val="none" w:sz="0" w:space="0" w:color="auto"/>
      </w:divBdr>
    </w:div>
    <w:div w:id="845824928">
      <w:bodyDiv w:val="1"/>
      <w:marLeft w:val="0"/>
      <w:marRight w:val="0"/>
      <w:marTop w:val="0"/>
      <w:marBottom w:val="0"/>
      <w:divBdr>
        <w:top w:val="none" w:sz="0" w:space="0" w:color="auto"/>
        <w:left w:val="none" w:sz="0" w:space="0" w:color="auto"/>
        <w:bottom w:val="none" w:sz="0" w:space="0" w:color="auto"/>
        <w:right w:val="none" w:sz="0" w:space="0" w:color="auto"/>
      </w:divBdr>
    </w:div>
    <w:div w:id="1018239751">
      <w:bodyDiv w:val="1"/>
      <w:marLeft w:val="0"/>
      <w:marRight w:val="0"/>
      <w:marTop w:val="0"/>
      <w:marBottom w:val="0"/>
      <w:divBdr>
        <w:top w:val="none" w:sz="0" w:space="0" w:color="auto"/>
        <w:left w:val="none" w:sz="0" w:space="0" w:color="auto"/>
        <w:bottom w:val="none" w:sz="0" w:space="0" w:color="auto"/>
        <w:right w:val="none" w:sz="0" w:space="0" w:color="auto"/>
      </w:divBdr>
      <w:divsChild>
        <w:div w:id="1078408734">
          <w:marLeft w:val="0"/>
          <w:marRight w:val="0"/>
          <w:marTop w:val="0"/>
          <w:marBottom w:val="0"/>
          <w:divBdr>
            <w:top w:val="none" w:sz="0" w:space="0" w:color="auto"/>
            <w:left w:val="none" w:sz="0" w:space="0" w:color="auto"/>
            <w:bottom w:val="none" w:sz="0" w:space="0" w:color="auto"/>
            <w:right w:val="none" w:sz="0" w:space="0" w:color="auto"/>
          </w:divBdr>
        </w:div>
      </w:divsChild>
    </w:div>
    <w:div w:id="1090933055">
      <w:bodyDiv w:val="1"/>
      <w:marLeft w:val="0"/>
      <w:marRight w:val="0"/>
      <w:marTop w:val="0"/>
      <w:marBottom w:val="0"/>
      <w:divBdr>
        <w:top w:val="none" w:sz="0" w:space="0" w:color="auto"/>
        <w:left w:val="none" w:sz="0" w:space="0" w:color="auto"/>
        <w:bottom w:val="none" w:sz="0" w:space="0" w:color="auto"/>
        <w:right w:val="none" w:sz="0" w:space="0" w:color="auto"/>
      </w:divBdr>
    </w:div>
    <w:div w:id="1237861464">
      <w:bodyDiv w:val="1"/>
      <w:marLeft w:val="0"/>
      <w:marRight w:val="0"/>
      <w:marTop w:val="0"/>
      <w:marBottom w:val="0"/>
      <w:divBdr>
        <w:top w:val="none" w:sz="0" w:space="0" w:color="auto"/>
        <w:left w:val="none" w:sz="0" w:space="0" w:color="auto"/>
        <w:bottom w:val="none" w:sz="0" w:space="0" w:color="auto"/>
        <w:right w:val="none" w:sz="0" w:space="0" w:color="auto"/>
      </w:divBdr>
    </w:div>
    <w:div w:id="1239753417">
      <w:bodyDiv w:val="1"/>
      <w:marLeft w:val="0"/>
      <w:marRight w:val="0"/>
      <w:marTop w:val="0"/>
      <w:marBottom w:val="0"/>
      <w:divBdr>
        <w:top w:val="none" w:sz="0" w:space="0" w:color="auto"/>
        <w:left w:val="none" w:sz="0" w:space="0" w:color="auto"/>
        <w:bottom w:val="none" w:sz="0" w:space="0" w:color="auto"/>
        <w:right w:val="none" w:sz="0" w:space="0" w:color="auto"/>
      </w:divBdr>
    </w:div>
    <w:div w:id="154320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hramm\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293A7-0378-40AA-A366-452AAFAE0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1</TotalTime>
  <Pages>2</Pages>
  <Words>408</Words>
  <Characters>2326</Characters>
  <Application>Microsoft Office Word</Application>
  <DocSecurity>0</DocSecurity>
  <Lines>19</Lines>
  <Paragraphs>5</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2729</CharactersWithSpaces>
  <SharedDoc>false</SharedDoc>
  <HLinks>
    <vt:vector size="12" baseType="variant">
      <vt:variant>
        <vt:i4>393248</vt:i4>
      </vt:variant>
      <vt:variant>
        <vt:i4>5</vt:i4>
      </vt:variant>
      <vt:variant>
        <vt:i4>0</vt:i4>
      </vt:variant>
      <vt:variant>
        <vt:i4>5</vt:i4>
      </vt:variant>
      <vt:variant>
        <vt:lpwstr/>
      </vt:variant>
      <vt:variant>
        <vt:lpwstr>_Annex_6_(to</vt:lpwstr>
      </vt:variant>
      <vt:variant>
        <vt:i4>1048625</vt:i4>
      </vt:variant>
      <vt:variant>
        <vt:i4>0</vt:i4>
      </vt:variant>
      <vt:variant>
        <vt:i4>0</vt:i4>
      </vt:variant>
      <vt:variant>
        <vt:i4>5</vt:i4>
      </vt:variant>
      <vt:variant>
        <vt:lpwstr/>
      </vt:variant>
      <vt:variant>
        <vt:lpwstr>_Toc355000725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Schramm</dc:creator>
  <cp:lastModifiedBy>Gianotti3</cp:lastModifiedBy>
  <cp:revision>2</cp:revision>
  <cp:lastPrinted>2018-05-10T13:16:00Z</cp:lastPrinted>
  <dcterms:created xsi:type="dcterms:W3CDTF">2018-05-11T12:17:00Z</dcterms:created>
  <dcterms:modified xsi:type="dcterms:W3CDTF">2018-05-11T12:17:00Z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