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90608" w14:paraId="3F29342F" w14:textId="77777777" w:rsidTr="00D54214">
        <w:trPr>
          <w:cantSplit/>
          <w:trHeight w:hRule="exact" w:val="851"/>
        </w:trPr>
        <w:tc>
          <w:tcPr>
            <w:tcW w:w="1276" w:type="dxa"/>
            <w:tcBorders>
              <w:bottom w:val="single" w:sz="4" w:space="0" w:color="auto"/>
            </w:tcBorders>
            <w:shd w:val="clear" w:color="auto" w:fill="auto"/>
            <w:vAlign w:val="bottom"/>
          </w:tcPr>
          <w:p w14:paraId="0C81AFB0" w14:textId="77777777" w:rsidR="00190608" w:rsidRDefault="00190608" w:rsidP="00D54214">
            <w:pPr>
              <w:spacing w:after="80"/>
            </w:pPr>
            <w:bookmarkStart w:id="0" w:name="_GoBack"/>
            <w:bookmarkEnd w:id="0"/>
          </w:p>
        </w:tc>
        <w:tc>
          <w:tcPr>
            <w:tcW w:w="2268" w:type="dxa"/>
            <w:tcBorders>
              <w:bottom w:val="single" w:sz="4" w:space="0" w:color="auto"/>
            </w:tcBorders>
            <w:shd w:val="clear" w:color="auto" w:fill="auto"/>
            <w:vAlign w:val="bottom"/>
          </w:tcPr>
          <w:p w14:paraId="663DAEA8" w14:textId="77777777" w:rsidR="00190608" w:rsidRPr="003F64DC" w:rsidRDefault="00190608" w:rsidP="00D54214">
            <w:pPr>
              <w:spacing w:after="80" w:line="300" w:lineRule="exact"/>
              <w:rPr>
                <w:b/>
                <w:sz w:val="24"/>
                <w:szCs w:val="24"/>
              </w:rPr>
            </w:pPr>
            <w:r w:rsidRPr="003F64DC">
              <w:rPr>
                <w:sz w:val="28"/>
                <w:szCs w:val="28"/>
              </w:rPr>
              <w:t>United Nations</w:t>
            </w:r>
          </w:p>
        </w:tc>
        <w:tc>
          <w:tcPr>
            <w:tcW w:w="6095" w:type="dxa"/>
            <w:gridSpan w:val="2"/>
            <w:tcBorders>
              <w:bottom w:val="single" w:sz="4" w:space="0" w:color="auto"/>
            </w:tcBorders>
            <w:shd w:val="clear" w:color="auto" w:fill="auto"/>
            <w:vAlign w:val="bottom"/>
          </w:tcPr>
          <w:p w14:paraId="67623F74" w14:textId="282EC647" w:rsidR="00190608" w:rsidRPr="00D47EEA" w:rsidRDefault="00190608" w:rsidP="00D54214">
            <w:pPr>
              <w:jc w:val="right"/>
            </w:pPr>
            <w:r w:rsidRPr="003F64DC">
              <w:rPr>
                <w:sz w:val="40"/>
              </w:rPr>
              <w:t>ECE</w:t>
            </w:r>
            <w:r>
              <w:t>/TRANS/WP.29/GRSP/2018/8</w:t>
            </w:r>
          </w:p>
        </w:tc>
      </w:tr>
      <w:tr w:rsidR="00190608" w14:paraId="63B6361A" w14:textId="77777777" w:rsidTr="00D54214">
        <w:trPr>
          <w:cantSplit/>
          <w:trHeight w:hRule="exact" w:val="2835"/>
        </w:trPr>
        <w:tc>
          <w:tcPr>
            <w:tcW w:w="1276" w:type="dxa"/>
            <w:tcBorders>
              <w:top w:val="single" w:sz="4" w:space="0" w:color="auto"/>
              <w:bottom w:val="single" w:sz="12" w:space="0" w:color="auto"/>
            </w:tcBorders>
            <w:shd w:val="clear" w:color="auto" w:fill="auto"/>
          </w:tcPr>
          <w:p w14:paraId="2AC3D042" w14:textId="77777777" w:rsidR="00190608" w:rsidRDefault="00190608" w:rsidP="00D54214">
            <w:pPr>
              <w:spacing w:before="120"/>
            </w:pPr>
            <w:r>
              <w:rPr>
                <w:noProof/>
                <w:lang w:eastAsia="zh-CN"/>
              </w:rPr>
              <w:drawing>
                <wp:inline distT="0" distB="0" distL="0" distR="0" wp14:anchorId="60467AF4" wp14:editId="0AE7D7FB">
                  <wp:extent cx="715645" cy="596265"/>
                  <wp:effectExtent l="0" t="0" r="8255" b="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5193E02" w14:textId="77777777" w:rsidR="00190608" w:rsidRPr="003F64DC" w:rsidRDefault="00190608" w:rsidP="00D54214">
            <w:pPr>
              <w:spacing w:before="120" w:line="420" w:lineRule="exact"/>
              <w:rPr>
                <w:sz w:val="40"/>
                <w:szCs w:val="40"/>
              </w:rPr>
            </w:pPr>
            <w:r w:rsidRPr="003F64DC">
              <w:rPr>
                <w:b/>
                <w:sz w:val="40"/>
                <w:szCs w:val="40"/>
              </w:rPr>
              <w:t>Economic and Social Council</w:t>
            </w:r>
          </w:p>
        </w:tc>
        <w:tc>
          <w:tcPr>
            <w:tcW w:w="2835" w:type="dxa"/>
            <w:tcBorders>
              <w:top w:val="single" w:sz="4" w:space="0" w:color="auto"/>
              <w:bottom w:val="single" w:sz="12" w:space="0" w:color="auto"/>
            </w:tcBorders>
            <w:shd w:val="clear" w:color="auto" w:fill="auto"/>
          </w:tcPr>
          <w:p w14:paraId="246C97E3" w14:textId="77777777" w:rsidR="00190608" w:rsidRDefault="00190608" w:rsidP="00D54214">
            <w:pPr>
              <w:spacing w:before="240" w:line="240" w:lineRule="exact"/>
            </w:pPr>
            <w:r>
              <w:t>Distr.: General</w:t>
            </w:r>
          </w:p>
          <w:p w14:paraId="750BAC0A" w14:textId="77777777" w:rsidR="00190608" w:rsidRDefault="00190608" w:rsidP="00D54214">
            <w:pPr>
              <w:spacing w:line="240" w:lineRule="exact"/>
            </w:pPr>
            <w:r>
              <w:t>28 February 2018</w:t>
            </w:r>
          </w:p>
          <w:p w14:paraId="5BD3EDE6" w14:textId="77777777" w:rsidR="00190608" w:rsidRDefault="00190608" w:rsidP="00D54214">
            <w:pPr>
              <w:spacing w:line="240" w:lineRule="exact"/>
            </w:pPr>
          </w:p>
          <w:p w14:paraId="6C5A6A8B" w14:textId="77777777" w:rsidR="00190608" w:rsidRDefault="00190608" w:rsidP="00D54214">
            <w:pPr>
              <w:spacing w:line="240" w:lineRule="exact"/>
            </w:pPr>
            <w:r>
              <w:t>Original: English</w:t>
            </w:r>
          </w:p>
        </w:tc>
      </w:tr>
    </w:tbl>
    <w:p w14:paraId="1695C71B" w14:textId="77777777" w:rsidR="00F93A2E" w:rsidRDefault="00F93A2E" w:rsidP="00F93A2E">
      <w:pPr>
        <w:spacing w:before="120"/>
        <w:rPr>
          <w:b/>
          <w:sz w:val="28"/>
          <w:szCs w:val="28"/>
        </w:rPr>
      </w:pPr>
      <w:r w:rsidRPr="00832334">
        <w:rPr>
          <w:b/>
          <w:sz w:val="28"/>
          <w:szCs w:val="28"/>
        </w:rPr>
        <w:t>Economic Commission for Europe</w:t>
      </w:r>
    </w:p>
    <w:p w14:paraId="0B04177A" w14:textId="77777777" w:rsidR="00F93A2E" w:rsidRPr="008F31D2" w:rsidRDefault="00F93A2E" w:rsidP="00F93A2E">
      <w:pPr>
        <w:spacing w:before="120"/>
        <w:rPr>
          <w:sz w:val="28"/>
          <w:szCs w:val="28"/>
        </w:rPr>
      </w:pPr>
      <w:r>
        <w:rPr>
          <w:sz w:val="28"/>
          <w:szCs w:val="28"/>
        </w:rPr>
        <w:t>Inland Transport Committee</w:t>
      </w:r>
    </w:p>
    <w:p w14:paraId="37054D6E" w14:textId="77777777" w:rsidR="00F93A2E" w:rsidRPr="00EA2A77" w:rsidRDefault="00F93A2E" w:rsidP="00F93A2E">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617851F2" w14:textId="77777777" w:rsidR="00F93A2E" w:rsidRPr="00ED68BF" w:rsidRDefault="00F93A2E" w:rsidP="00F93A2E">
      <w:pPr>
        <w:spacing w:before="120"/>
        <w:rPr>
          <w:b/>
        </w:rPr>
      </w:pPr>
      <w:r w:rsidRPr="00ED68BF">
        <w:rPr>
          <w:b/>
        </w:rPr>
        <w:t>Working Party on Passive Safety</w:t>
      </w:r>
    </w:p>
    <w:p w14:paraId="5FEC9AB6" w14:textId="6925E708" w:rsidR="00F93A2E" w:rsidRPr="00717714" w:rsidRDefault="00717714" w:rsidP="00F93A2E">
      <w:pPr>
        <w:spacing w:before="120"/>
        <w:rPr>
          <w:b/>
        </w:rPr>
      </w:pPr>
      <w:r w:rsidRPr="00717714">
        <w:rPr>
          <w:b/>
        </w:rPr>
        <w:t>Sixty-third</w:t>
      </w:r>
      <w:r w:rsidR="00F93A2E" w:rsidRPr="00717714">
        <w:rPr>
          <w:b/>
        </w:rPr>
        <w:t xml:space="preserve"> session </w:t>
      </w:r>
    </w:p>
    <w:p w14:paraId="12F8243E" w14:textId="01FC9F44" w:rsidR="00F93A2E" w:rsidRPr="00717714" w:rsidRDefault="00F93A2E" w:rsidP="00F93A2E">
      <w:pPr>
        <w:rPr>
          <w:bCs/>
        </w:rPr>
      </w:pPr>
      <w:r w:rsidRPr="00717714">
        <w:rPr>
          <w:bCs/>
        </w:rPr>
        <w:t>Geneva,</w:t>
      </w:r>
      <w:r w:rsidR="00717714" w:rsidRPr="00717714">
        <w:rPr>
          <w:bCs/>
        </w:rPr>
        <w:t xml:space="preserve"> 14-18 May 2018</w:t>
      </w:r>
    </w:p>
    <w:p w14:paraId="5493161F" w14:textId="111A4FB9" w:rsidR="000E28C1" w:rsidRDefault="000E28C1" w:rsidP="000E28C1">
      <w:pPr>
        <w:rPr>
          <w:bCs/>
        </w:rPr>
      </w:pPr>
      <w:r w:rsidRPr="00717714">
        <w:rPr>
          <w:bCs/>
        </w:rPr>
        <w:t xml:space="preserve">Item </w:t>
      </w:r>
      <w:r w:rsidR="00E654CA">
        <w:rPr>
          <w:bCs/>
        </w:rPr>
        <w:t>19</w:t>
      </w:r>
      <w:r w:rsidRPr="00717714">
        <w:rPr>
          <w:bCs/>
        </w:rPr>
        <w:t xml:space="preserve"> of the provisional agenda</w:t>
      </w:r>
    </w:p>
    <w:p w14:paraId="29C47490" w14:textId="24A029BE" w:rsidR="000E28C1" w:rsidRPr="004E3019" w:rsidRDefault="002900A5" w:rsidP="000E28C1">
      <w:pPr>
        <w:rPr>
          <w:b/>
          <w:bCs/>
        </w:rPr>
      </w:pPr>
      <w:r>
        <w:rPr>
          <w:b/>
          <w:bCs/>
        </w:rPr>
        <w:t xml:space="preserve">UN </w:t>
      </w:r>
      <w:r w:rsidR="000E28C1">
        <w:rPr>
          <w:b/>
          <w:bCs/>
        </w:rPr>
        <w:t xml:space="preserve">Regulation No. </w:t>
      </w:r>
      <w:r w:rsidR="00717714">
        <w:rPr>
          <w:b/>
          <w:bCs/>
        </w:rPr>
        <w:t>129</w:t>
      </w:r>
      <w:r w:rsidR="000E28C1">
        <w:rPr>
          <w:b/>
          <w:bCs/>
        </w:rPr>
        <w:t xml:space="preserve"> </w:t>
      </w:r>
      <w:r w:rsidR="000E28C1" w:rsidRPr="004E3019">
        <w:rPr>
          <w:b/>
          <w:bCs/>
        </w:rPr>
        <w:t>(</w:t>
      </w:r>
      <w:r w:rsidR="00717714">
        <w:rPr>
          <w:b/>
          <w:bCs/>
        </w:rPr>
        <w:t xml:space="preserve">Enhanced </w:t>
      </w:r>
      <w:r w:rsidR="000E28C1">
        <w:rPr>
          <w:b/>
          <w:bCs/>
        </w:rPr>
        <w:t>Child Restraint System</w:t>
      </w:r>
      <w:r w:rsidR="00DF4A93">
        <w:rPr>
          <w:b/>
          <w:bCs/>
        </w:rPr>
        <w:t>s</w:t>
      </w:r>
      <w:r w:rsidR="000E28C1" w:rsidRPr="004E3019">
        <w:rPr>
          <w:b/>
          <w:bCs/>
        </w:rPr>
        <w:t>)</w:t>
      </w:r>
    </w:p>
    <w:p w14:paraId="2E8ED9ED" w14:textId="1C79E998" w:rsidR="00A6504C" w:rsidRDefault="00A6504C" w:rsidP="00A6504C">
      <w:pPr>
        <w:pStyle w:val="HChG"/>
        <w:jc w:val="both"/>
      </w:pPr>
      <w:r>
        <w:tab/>
      </w:r>
      <w:r>
        <w:tab/>
        <w:t xml:space="preserve">Proposal for </w:t>
      </w:r>
      <w:r>
        <w:rPr>
          <w:rFonts w:eastAsia="MS Mincho"/>
          <w:lang w:eastAsia="ja-JP"/>
        </w:rPr>
        <w:t>Supplement 1 to the 03 series of amendments to</w:t>
      </w:r>
      <w:r>
        <w:t xml:space="preserve"> </w:t>
      </w:r>
      <w:r>
        <w:rPr>
          <w:rFonts w:eastAsia="MS Mincho"/>
          <w:lang w:eastAsia="ja-JP"/>
        </w:rPr>
        <w:t xml:space="preserve">UN </w:t>
      </w:r>
      <w:r>
        <w:t xml:space="preserve">Regulation No. </w:t>
      </w:r>
      <w:r>
        <w:rPr>
          <w:rFonts w:eastAsia="MS Mincho"/>
          <w:lang w:eastAsia="ja-JP"/>
        </w:rPr>
        <w:t xml:space="preserve">129 </w:t>
      </w:r>
      <w:r>
        <w:t>(Enhanced Child Restraint Systems)</w:t>
      </w:r>
    </w:p>
    <w:p w14:paraId="394B2BBF" w14:textId="2238B038" w:rsidR="00A6504C" w:rsidRDefault="00A6504C" w:rsidP="00A6504C">
      <w:pPr>
        <w:pStyle w:val="H1G"/>
        <w:ind w:firstLine="0"/>
        <w:rPr>
          <w:rFonts w:eastAsia="MS Mincho"/>
          <w:lang w:eastAsia="ja-JP"/>
        </w:rPr>
      </w:pPr>
      <w:r>
        <w:t xml:space="preserve">Submitted by the expert from </w:t>
      </w:r>
      <w:r>
        <w:rPr>
          <w:rFonts w:eastAsia="MS Mincho"/>
          <w:lang w:eastAsia="ja-JP"/>
        </w:rPr>
        <w:t>France</w:t>
      </w:r>
      <w:r w:rsidR="00201B95" w:rsidRPr="00F3305B">
        <w:rPr>
          <w:rStyle w:val="FootnoteReference"/>
          <w:sz w:val="20"/>
          <w:vertAlign w:val="baseline"/>
          <w:lang w:val="en-US"/>
        </w:rPr>
        <w:footnoteReference w:customMarkFollows="1" w:id="2"/>
        <w:t>*</w:t>
      </w:r>
    </w:p>
    <w:p w14:paraId="13D9FF47" w14:textId="10FBC231" w:rsidR="00A6504C" w:rsidRDefault="00A6504C" w:rsidP="00A6504C">
      <w:pPr>
        <w:pStyle w:val="SingleTxtG"/>
        <w:rPr>
          <w:rFonts w:eastAsia="MS Mincho"/>
        </w:rPr>
      </w:pPr>
      <w:r>
        <w:tab/>
        <w:t xml:space="preserve">The text reproduced below was prepared by the expert from </w:t>
      </w:r>
      <w:r>
        <w:rPr>
          <w:lang w:eastAsia="ja-JP"/>
        </w:rPr>
        <w:t>Informal Working Group on Enhanced Child Restraint System (IWG ECRS)</w:t>
      </w:r>
      <w:r>
        <w:t>. It introduces amendments to the 03 Series of amendments to UN Regulation No. 139 (Enhanced Child Restraint Systems). The modifications to the existing text of the UN Reg</w:t>
      </w:r>
      <w:r w:rsidR="00201B95">
        <w:t>ulation (including document ECE/</w:t>
      </w:r>
      <w:r>
        <w:t>TR</w:t>
      </w:r>
      <w:r w:rsidR="00201B95">
        <w:t>ANS/WP.29/GRSP/2017/41) are marked in bold</w:t>
      </w:r>
      <w:r>
        <w:t xml:space="preserve"> for new or strikethrough for deleted characters.</w:t>
      </w:r>
    </w:p>
    <w:p w14:paraId="6F3CDD53" w14:textId="77777777" w:rsidR="00A6504C" w:rsidRDefault="00A6504C">
      <w:pPr>
        <w:suppressAutoHyphens w:val="0"/>
        <w:spacing w:line="240" w:lineRule="auto"/>
        <w:rPr>
          <w:b/>
          <w:sz w:val="28"/>
        </w:rPr>
      </w:pPr>
      <w:r>
        <w:br w:type="page"/>
      </w:r>
    </w:p>
    <w:p w14:paraId="2D2305CF" w14:textId="0C032205" w:rsidR="00A6504C" w:rsidRDefault="00A6504C" w:rsidP="00A6504C">
      <w:pPr>
        <w:pStyle w:val="HChG"/>
      </w:pPr>
      <w:r>
        <w:lastRenderedPageBreak/>
        <w:tab/>
      </w:r>
      <w:r>
        <w:rPr>
          <w:snapToGrid w:val="0"/>
          <w:lang w:eastAsia="ja-JP"/>
        </w:rPr>
        <w:t>I.</w:t>
      </w:r>
      <w:r>
        <w:rPr>
          <w:snapToGrid w:val="0"/>
          <w:lang w:eastAsia="ja-JP"/>
        </w:rPr>
        <w:tab/>
        <w:t>Proposal</w:t>
      </w:r>
    </w:p>
    <w:p w14:paraId="01E6B137" w14:textId="77777777" w:rsidR="00A6504C" w:rsidRDefault="00A6504C" w:rsidP="00A6504C">
      <w:pPr>
        <w:spacing w:after="120"/>
        <w:ind w:left="2250" w:right="1134" w:hanging="1106"/>
        <w:jc w:val="both"/>
        <w:rPr>
          <w:i/>
          <w:lang w:val="en-US" w:eastAsia="ar-SA"/>
        </w:rPr>
      </w:pPr>
      <w:r>
        <w:rPr>
          <w:i/>
          <w:lang w:val="en-US" w:eastAsia="ar-SA"/>
        </w:rPr>
        <w:t>Paragraph 2.12., amend to read:</w:t>
      </w:r>
    </w:p>
    <w:p w14:paraId="0A29462D" w14:textId="51C4A822" w:rsidR="00A6504C" w:rsidRDefault="00A6504C" w:rsidP="00A6504C">
      <w:pPr>
        <w:pStyle w:val="SingleTxtG"/>
        <w:rPr>
          <w:rFonts w:ascii="Calibri" w:hAnsi="Calibri"/>
          <w:lang w:val="en-US" w:eastAsia="fr-FR"/>
        </w:rPr>
      </w:pPr>
      <w:bookmarkStart w:id="1" w:name="2_143"/>
      <w:r>
        <w:rPr>
          <w:lang w:val="en-US" w:eastAsia="fr-FR"/>
        </w:rPr>
        <w:t xml:space="preserve">"2.12. </w:t>
      </w:r>
      <w:r w:rsidR="00201B95">
        <w:rPr>
          <w:lang w:val="en-US" w:eastAsia="fr-FR"/>
        </w:rPr>
        <w:tab/>
      </w:r>
      <w:r w:rsidR="00201B95">
        <w:rPr>
          <w:lang w:val="en-US" w:eastAsia="fr-FR"/>
        </w:rPr>
        <w:tab/>
      </w:r>
      <w:r>
        <w:rPr>
          <w:lang w:val="en-US" w:eastAsia="fr-FR"/>
        </w:rPr>
        <w:t xml:space="preserve">"Anti-rotation device" </w:t>
      </w:r>
      <w:bookmarkEnd w:id="1"/>
    </w:p>
    <w:p w14:paraId="6C75F2DB" w14:textId="77777777" w:rsidR="00A6504C" w:rsidRDefault="00A6504C" w:rsidP="00A6504C">
      <w:pPr>
        <w:pStyle w:val="SingleTxtG"/>
        <w:ind w:left="2268"/>
      </w:pPr>
      <w:r>
        <w:t>Means a device intended to limit the rotation of the Enhanced Child Restraint System during a vehicle impact and consisting of:</w:t>
      </w:r>
    </w:p>
    <w:p w14:paraId="03F2A979" w14:textId="77777777" w:rsidR="00A6504C" w:rsidRDefault="00A6504C" w:rsidP="00A6504C">
      <w:pPr>
        <w:pStyle w:val="SingleTxtG"/>
        <w:ind w:left="2835" w:hanging="567"/>
        <w:rPr>
          <w:lang w:val="en-US" w:eastAsia="fr-FR"/>
        </w:rPr>
      </w:pPr>
      <w:r>
        <w:rPr>
          <w:lang w:val="en-US" w:eastAsia="fr-FR"/>
        </w:rPr>
        <w:t>(a)</w:t>
      </w:r>
      <w:r>
        <w:rPr>
          <w:lang w:val="en-US" w:eastAsia="fr-FR"/>
        </w:rPr>
        <w:tab/>
        <w:t>A top-tether strap; or</w:t>
      </w:r>
    </w:p>
    <w:p w14:paraId="0F5C3D22" w14:textId="77777777" w:rsidR="00A6504C" w:rsidRDefault="00A6504C" w:rsidP="00A6504C">
      <w:pPr>
        <w:pStyle w:val="SingleTxtG"/>
        <w:ind w:left="2835" w:hanging="567"/>
        <w:rPr>
          <w:lang w:val="en-US" w:eastAsia="fr-FR"/>
        </w:rPr>
      </w:pPr>
      <w:r>
        <w:rPr>
          <w:lang w:val="en-US" w:eastAsia="fr-FR"/>
        </w:rPr>
        <w:t>(b)</w:t>
      </w:r>
      <w:r>
        <w:rPr>
          <w:lang w:val="en-US" w:eastAsia="fr-FR"/>
        </w:rPr>
        <w:tab/>
        <w:t>A support-leg.</w:t>
      </w:r>
    </w:p>
    <w:p w14:paraId="60A20157" w14:textId="01D07E99" w:rsidR="00A6504C" w:rsidRPr="00201B95" w:rsidRDefault="00A6504C" w:rsidP="00A6504C">
      <w:pPr>
        <w:pStyle w:val="SingleTxtG"/>
        <w:ind w:left="2268"/>
        <w:rPr>
          <w:lang w:val="en-US" w:eastAsia="fr-FR"/>
        </w:rPr>
      </w:pPr>
      <w:r w:rsidRPr="00201B95">
        <w:rPr>
          <w:lang w:val="en-US" w:eastAsia="fr-FR"/>
        </w:rPr>
        <w:t>Meeting the requirements of this UN Regulation and fitted to an ISOFIX anchorage system and ISOFIX top tether anchorages or vehicle floor contact surface meeting the requirements of UN Regulation No. 14 or UN Regulation No</w:t>
      </w:r>
      <w:r w:rsidRPr="00201B95">
        <w:rPr>
          <w:rFonts w:asciiTheme="minorEastAsia" w:eastAsiaTheme="minorEastAsia" w:hAnsiTheme="minorEastAsia" w:hint="eastAsia"/>
          <w:lang w:eastAsia="zh-CN"/>
        </w:rPr>
        <w:t>.</w:t>
      </w:r>
      <w:r w:rsidR="00201B95">
        <w:rPr>
          <w:lang w:val="en-US" w:eastAsia="fr-FR"/>
        </w:rPr>
        <w:t xml:space="preserve"> 145</w:t>
      </w:r>
      <w:r w:rsidRPr="00201B95">
        <w:rPr>
          <w:lang w:val="en-US" w:eastAsia="fr-FR"/>
        </w:rPr>
        <w:t>.</w:t>
      </w:r>
    </w:p>
    <w:p w14:paraId="04D95F12" w14:textId="36424D32" w:rsidR="00A6504C" w:rsidRPr="00201B95" w:rsidRDefault="00A6504C" w:rsidP="00201B95">
      <w:pPr>
        <w:spacing w:before="100" w:beforeAutospacing="1" w:after="100" w:afterAutospacing="1" w:line="240" w:lineRule="auto"/>
        <w:ind w:left="2268" w:right="1134"/>
        <w:jc w:val="both"/>
        <w:rPr>
          <w:lang w:val="en-US" w:eastAsia="fr-FR"/>
        </w:rPr>
      </w:pPr>
      <w:r>
        <w:rPr>
          <w:lang w:val="en-US" w:eastAsia="fr-FR"/>
        </w:rPr>
        <w:t xml:space="preserve">An "Anti-rotation </w:t>
      </w:r>
      <w:r w:rsidR="00201B95">
        <w:rPr>
          <w:lang w:val="en-US" w:eastAsia="fr-FR"/>
        </w:rPr>
        <w:t>device" for a "specific vehicle</w:t>
      </w:r>
      <w:r>
        <w:rPr>
          <w:lang w:val="en-US" w:eastAsia="fr-FR"/>
        </w:rPr>
        <w:t xml:space="preserve">" Enhanced Child Restraint System may comprise a top tether, a support-leg or </w:t>
      </w:r>
      <w:r>
        <w:rPr>
          <w:b/>
          <w:lang w:val="en-US" w:eastAsia="fr-FR"/>
        </w:rPr>
        <w:t>only for Rearward facing Enhanced Child Restraint System, a dashboard</w:t>
      </w:r>
      <w:r>
        <w:rPr>
          <w:lang w:val="en-US"/>
        </w:rPr>
        <w:t xml:space="preserve"> </w:t>
      </w:r>
      <w:r w:rsidR="00A44DD1">
        <w:rPr>
          <w:b/>
          <w:lang w:val="en-US" w:eastAsia="fr-FR"/>
        </w:rPr>
        <w:t xml:space="preserve">and/or </w:t>
      </w:r>
      <w:r w:rsidRPr="00A44DD1">
        <w:rPr>
          <w:b/>
          <w:lang w:val="en-US" w:eastAsia="fr-FR"/>
        </w:rPr>
        <w:t>lower tether strap(s).</w:t>
      </w:r>
      <w:r>
        <w:rPr>
          <w:lang w:val="en-US" w:eastAsia="fr-FR"/>
        </w:rPr>
        <w:t>"</w:t>
      </w:r>
    </w:p>
    <w:p w14:paraId="2220F59B" w14:textId="77777777" w:rsidR="00A6504C" w:rsidRDefault="00A6504C" w:rsidP="00A6504C">
      <w:pPr>
        <w:spacing w:after="120"/>
        <w:ind w:left="2250" w:right="1134" w:hanging="1106"/>
        <w:jc w:val="both"/>
        <w:rPr>
          <w:i/>
          <w:lang w:val="en-US" w:eastAsia="ar-SA"/>
        </w:rPr>
      </w:pPr>
      <w:r>
        <w:rPr>
          <w:i/>
          <w:lang w:val="en-US" w:eastAsia="ar-SA"/>
        </w:rPr>
        <w:t>Paragraph 2.14., amend to read:</w:t>
      </w:r>
    </w:p>
    <w:p w14:paraId="657AFA65" w14:textId="1A0BFE6D" w:rsidR="00A6504C" w:rsidRDefault="00A44DD1" w:rsidP="00A6504C">
      <w:pPr>
        <w:pStyle w:val="SingleTxtG"/>
        <w:rPr>
          <w:rFonts w:ascii="Calibri" w:hAnsi="Calibri"/>
          <w:lang w:val="en-US" w:eastAsia="fr-FR"/>
        </w:rPr>
      </w:pPr>
      <w:r>
        <w:rPr>
          <w:lang w:val="en-US" w:eastAsia="fr-FR"/>
        </w:rPr>
        <w:t>"</w:t>
      </w:r>
      <w:r w:rsidR="00A6504C">
        <w:rPr>
          <w:lang w:val="en-US" w:eastAsia="fr-FR"/>
        </w:rPr>
        <w:t xml:space="preserve">2.14. </w:t>
      </w:r>
      <w:r>
        <w:rPr>
          <w:lang w:val="en-US" w:eastAsia="fr-FR"/>
        </w:rPr>
        <w:tab/>
      </w:r>
      <w:r>
        <w:rPr>
          <w:lang w:val="en-US" w:eastAsia="fr-FR"/>
        </w:rPr>
        <w:tab/>
      </w:r>
      <w:r w:rsidR="00A6504C">
        <w:rPr>
          <w:lang w:val="en-US" w:eastAsia="fr-FR"/>
        </w:rPr>
        <w:t xml:space="preserve">"Tension relieving device" </w:t>
      </w:r>
    </w:p>
    <w:p w14:paraId="39E4F2A6" w14:textId="60AC1CE9" w:rsidR="00A6504C" w:rsidRPr="00A44DD1" w:rsidRDefault="00A6504C" w:rsidP="00A6504C">
      <w:pPr>
        <w:pStyle w:val="SingleTxtG"/>
        <w:ind w:left="2268"/>
        <w:rPr>
          <w:b/>
        </w:rPr>
      </w:pPr>
      <w:r>
        <w:t xml:space="preserve">Means a system which allows to release the device that adjusts and maintains the tension in the ISOFIX top tether strap </w:t>
      </w:r>
      <w:r w:rsidRPr="00A44DD1">
        <w:rPr>
          <w:b/>
        </w:rPr>
        <w:t xml:space="preserve">or in the </w:t>
      </w:r>
      <w:r w:rsidR="00A44DD1" w:rsidRPr="00A44DD1">
        <w:t>"</w:t>
      </w:r>
      <w:r w:rsidRPr="00A44DD1">
        <w:rPr>
          <w:b/>
        </w:rPr>
        <w:t>lower tether strap(s)</w:t>
      </w:r>
      <w:r w:rsidR="00A44DD1" w:rsidRPr="00A44DD1">
        <w:t>"</w:t>
      </w:r>
      <w:r w:rsidRPr="00A44DD1">
        <w:rPr>
          <w:b/>
        </w:rPr>
        <w:t>.</w:t>
      </w:r>
      <w:r w:rsidR="00A44DD1" w:rsidRPr="00A44DD1">
        <w:t>"</w:t>
      </w:r>
    </w:p>
    <w:p w14:paraId="17007CF5" w14:textId="77777777" w:rsidR="00A6504C" w:rsidRDefault="00A6504C" w:rsidP="00A6504C">
      <w:pPr>
        <w:spacing w:after="120"/>
        <w:ind w:left="2250" w:right="1134" w:hanging="1106"/>
        <w:jc w:val="both"/>
        <w:rPr>
          <w:i/>
          <w:lang w:val="en-US" w:eastAsia="ar-SA"/>
        </w:rPr>
      </w:pPr>
      <w:r>
        <w:rPr>
          <w:i/>
          <w:lang w:val="en-US" w:eastAsia="ar-SA"/>
        </w:rPr>
        <w:t>Insert new paragraph 2.62., to read:</w:t>
      </w:r>
    </w:p>
    <w:p w14:paraId="08C685FE" w14:textId="7886250B" w:rsidR="00A6504C" w:rsidRPr="00A44DD1" w:rsidRDefault="00A44DD1" w:rsidP="00A6504C">
      <w:pPr>
        <w:pStyle w:val="SingleTxtG"/>
        <w:rPr>
          <w:rFonts w:ascii="Calibri" w:hAnsi="Calibri"/>
          <w:b/>
          <w:lang w:val="en-US" w:eastAsia="fr-FR"/>
        </w:rPr>
      </w:pPr>
      <w:r w:rsidRPr="00A44DD1">
        <w:rPr>
          <w:lang w:val="en-US" w:eastAsia="fr-FR"/>
        </w:rPr>
        <w:t>"</w:t>
      </w:r>
      <w:r>
        <w:rPr>
          <w:b/>
          <w:lang w:val="en-US" w:eastAsia="fr-FR"/>
        </w:rPr>
        <w:t xml:space="preserve">2.62. </w:t>
      </w:r>
      <w:r>
        <w:rPr>
          <w:b/>
          <w:lang w:val="en-US" w:eastAsia="fr-FR"/>
        </w:rPr>
        <w:tab/>
      </w:r>
      <w:r>
        <w:rPr>
          <w:b/>
          <w:lang w:val="en-US" w:eastAsia="fr-FR"/>
        </w:rPr>
        <w:tab/>
        <w:t>"Lower tether strap"</w:t>
      </w:r>
      <w:r w:rsidR="00A6504C" w:rsidRPr="00A44DD1">
        <w:rPr>
          <w:b/>
          <w:lang w:val="en-US" w:eastAsia="fr-FR"/>
        </w:rPr>
        <w:t xml:space="preserve"> </w:t>
      </w:r>
    </w:p>
    <w:p w14:paraId="36D501D1" w14:textId="6D366EFC" w:rsidR="00A6504C" w:rsidRPr="00A44DD1" w:rsidRDefault="00A6504C" w:rsidP="00A44DD1">
      <w:pPr>
        <w:pStyle w:val="SingleTxtG"/>
        <w:ind w:left="2250"/>
      </w:pPr>
      <w:r w:rsidRPr="00A44DD1">
        <w:rPr>
          <w:b/>
        </w:rPr>
        <w:t>Means a webbing strap (or equivalent) which extends from the back of an Enhanced Specific Vehicle Child Restraint System to the lower tether anchorage in the vehicle and which is equipped with an adjustment device, a tensionin</w:t>
      </w:r>
      <w:r w:rsidR="006A62DF">
        <w:rPr>
          <w:b/>
        </w:rPr>
        <w:t>g-relieving device, and a l</w:t>
      </w:r>
      <w:r w:rsidRPr="00A44DD1">
        <w:rPr>
          <w:b/>
        </w:rPr>
        <w:t>ower tether connector</w:t>
      </w:r>
      <w:r w:rsidRPr="00A44DD1">
        <w:t>.</w:t>
      </w:r>
      <w:r w:rsidR="00A44DD1" w:rsidRPr="00A44DD1">
        <w:t>"</w:t>
      </w:r>
    </w:p>
    <w:p w14:paraId="24B37DFA" w14:textId="77777777" w:rsidR="00A6504C" w:rsidRDefault="00A6504C" w:rsidP="00A6504C">
      <w:pPr>
        <w:spacing w:after="120"/>
        <w:ind w:left="2250" w:right="1134" w:hanging="1106"/>
        <w:jc w:val="both"/>
        <w:rPr>
          <w:rFonts w:eastAsia="MS Mincho"/>
          <w:i/>
          <w:sz w:val="22"/>
          <w:szCs w:val="22"/>
          <w:lang w:val="en-US" w:eastAsia="ar-SA"/>
        </w:rPr>
      </w:pPr>
      <w:r>
        <w:rPr>
          <w:i/>
          <w:lang w:val="en-US" w:eastAsia="ar-SA"/>
        </w:rPr>
        <w:t xml:space="preserve">Insert new paragraph 2.62.1., </w:t>
      </w:r>
      <w:r w:rsidRPr="00A44DD1">
        <w:rPr>
          <w:lang w:val="en-US" w:eastAsia="ar-SA"/>
        </w:rPr>
        <w:t>to read:</w:t>
      </w:r>
    </w:p>
    <w:p w14:paraId="14F4AB80" w14:textId="6B5D118C" w:rsidR="00A6504C" w:rsidRPr="00A44DD1" w:rsidRDefault="00A44DD1" w:rsidP="00A6504C">
      <w:pPr>
        <w:pStyle w:val="SingleTxtG"/>
        <w:rPr>
          <w:rFonts w:ascii="Calibri" w:hAnsi="Calibri"/>
          <w:b/>
          <w:lang w:val="en-US" w:eastAsia="fr-FR"/>
        </w:rPr>
      </w:pPr>
      <w:r w:rsidRPr="00A44DD1">
        <w:rPr>
          <w:lang w:val="en-US" w:eastAsia="fr-FR"/>
        </w:rPr>
        <w:t>"</w:t>
      </w:r>
      <w:r>
        <w:rPr>
          <w:b/>
          <w:lang w:val="en-US" w:eastAsia="fr-FR"/>
        </w:rPr>
        <w:t xml:space="preserve">2.62.1. </w:t>
      </w:r>
      <w:r>
        <w:rPr>
          <w:b/>
          <w:lang w:val="en-US" w:eastAsia="fr-FR"/>
        </w:rPr>
        <w:tab/>
        <w:t>"Lower tether anchorage"</w:t>
      </w:r>
      <w:r w:rsidR="00A6504C" w:rsidRPr="00A44DD1">
        <w:rPr>
          <w:b/>
          <w:lang w:val="en-US" w:eastAsia="fr-FR"/>
        </w:rPr>
        <w:t xml:space="preserve"> </w:t>
      </w:r>
    </w:p>
    <w:p w14:paraId="09641283" w14:textId="3DECAF22" w:rsidR="00A6504C" w:rsidRPr="00A44DD1" w:rsidRDefault="00A6504C" w:rsidP="00A44DD1">
      <w:pPr>
        <w:pStyle w:val="SingleTxtG"/>
        <w:ind w:left="2250"/>
      </w:pPr>
      <w:r w:rsidRPr="00A44DD1">
        <w:rPr>
          <w:b/>
        </w:rPr>
        <w:t>Means a feature fulfilling the requirements of ISO 13216, such as a bracket, located in a defi</w:t>
      </w:r>
      <w:r w:rsidR="006A62DF">
        <w:rPr>
          <w:b/>
        </w:rPr>
        <w:t>ned zone, designed to accept a l</w:t>
      </w:r>
      <w:r w:rsidRPr="00A44DD1">
        <w:rPr>
          <w:b/>
        </w:rPr>
        <w:t>ower tether connector and transfer its restraint force to the vehicle structure</w:t>
      </w:r>
      <w:r w:rsidRPr="00A44DD1">
        <w:t>.</w:t>
      </w:r>
      <w:r w:rsidR="00A44DD1" w:rsidRPr="00A44DD1">
        <w:t>"</w:t>
      </w:r>
    </w:p>
    <w:p w14:paraId="72F4AD93" w14:textId="77777777" w:rsidR="00A6504C" w:rsidRDefault="00A6504C" w:rsidP="00A6504C">
      <w:pPr>
        <w:spacing w:after="120"/>
        <w:ind w:left="2250" w:right="1134" w:hanging="1106"/>
        <w:jc w:val="both"/>
        <w:rPr>
          <w:rFonts w:eastAsia="MS Mincho"/>
          <w:i/>
          <w:sz w:val="22"/>
          <w:szCs w:val="22"/>
          <w:lang w:val="en-US" w:eastAsia="ar-SA"/>
        </w:rPr>
      </w:pPr>
      <w:r>
        <w:rPr>
          <w:i/>
          <w:lang w:val="en-US" w:eastAsia="ar-SA"/>
        </w:rPr>
        <w:t xml:space="preserve">Insert new paragraph 2.62.2., </w:t>
      </w:r>
      <w:r w:rsidRPr="00990027">
        <w:rPr>
          <w:lang w:val="en-US" w:eastAsia="ar-SA"/>
        </w:rPr>
        <w:t>to read:</w:t>
      </w:r>
    </w:p>
    <w:p w14:paraId="2FB3DFEE" w14:textId="223F5984" w:rsidR="00A6504C" w:rsidRPr="00990027" w:rsidRDefault="00990027" w:rsidP="00A6504C">
      <w:pPr>
        <w:pStyle w:val="SingleTxtG"/>
        <w:rPr>
          <w:b/>
          <w:lang w:val="en-US" w:eastAsia="fr-FR"/>
        </w:rPr>
      </w:pPr>
      <w:r w:rsidRPr="00990027">
        <w:rPr>
          <w:lang w:val="en-US" w:eastAsia="fr-FR"/>
        </w:rPr>
        <w:t>"</w:t>
      </w:r>
      <w:r w:rsidR="00A6504C" w:rsidRPr="00990027">
        <w:rPr>
          <w:b/>
          <w:lang w:val="en-US" w:eastAsia="fr-FR"/>
        </w:rPr>
        <w:t xml:space="preserve">2.62.2. </w:t>
      </w:r>
      <w:r>
        <w:rPr>
          <w:b/>
          <w:lang w:val="en-US" w:eastAsia="fr-FR"/>
        </w:rPr>
        <w:tab/>
        <w:t>"Lower tether connector"</w:t>
      </w:r>
    </w:p>
    <w:p w14:paraId="51135C4C" w14:textId="5972688D" w:rsidR="00A6504C" w:rsidRPr="00990027" w:rsidRDefault="00A6504C" w:rsidP="00990027">
      <w:pPr>
        <w:pStyle w:val="SingleTxtG"/>
        <w:ind w:left="2268"/>
        <w:rPr>
          <w:b/>
          <w:lang w:val="en-US" w:eastAsia="fr-FR"/>
        </w:rPr>
      </w:pPr>
      <w:r w:rsidRPr="00990027">
        <w:rPr>
          <w:b/>
          <w:lang w:val="en-US" w:eastAsia="fr-FR"/>
        </w:rPr>
        <w:t>Means a device intended to be attached to a Lower tether anchorage.</w:t>
      </w:r>
      <w:r w:rsidR="00990027" w:rsidRPr="00990027">
        <w:rPr>
          <w:lang w:val="en-US" w:eastAsia="fr-FR"/>
        </w:rPr>
        <w:t>"</w:t>
      </w:r>
    </w:p>
    <w:p w14:paraId="6EC8B895" w14:textId="0722DD6A" w:rsidR="00A6504C" w:rsidRDefault="00990027" w:rsidP="00A6504C">
      <w:pPr>
        <w:spacing w:after="120"/>
        <w:ind w:left="2250" w:right="1134" w:hanging="1106"/>
        <w:jc w:val="both"/>
        <w:rPr>
          <w:rFonts w:eastAsia="MS Mincho"/>
          <w:i/>
          <w:sz w:val="22"/>
          <w:szCs w:val="22"/>
          <w:lang w:val="en-US" w:eastAsia="ar-SA"/>
        </w:rPr>
      </w:pPr>
      <w:r>
        <w:rPr>
          <w:i/>
          <w:lang w:val="en-US" w:eastAsia="ar-SA"/>
        </w:rPr>
        <w:t>Insert new paragraph 2.62.3.</w:t>
      </w:r>
      <w:r w:rsidR="00A6504C">
        <w:rPr>
          <w:i/>
          <w:lang w:val="en-US" w:eastAsia="ar-SA"/>
        </w:rPr>
        <w:t xml:space="preserve">, </w:t>
      </w:r>
      <w:r w:rsidR="00A6504C" w:rsidRPr="00990027">
        <w:rPr>
          <w:lang w:val="en-US" w:eastAsia="ar-SA"/>
        </w:rPr>
        <w:t>to read:</w:t>
      </w:r>
    </w:p>
    <w:p w14:paraId="255E1854" w14:textId="2C98FA55" w:rsidR="00A6504C" w:rsidRPr="00990027" w:rsidRDefault="00990027" w:rsidP="00A6504C">
      <w:pPr>
        <w:pStyle w:val="SingleTxtG"/>
        <w:rPr>
          <w:rFonts w:ascii="Calibri" w:hAnsi="Calibri"/>
          <w:b/>
          <w:lang w:val="en-US" w:eastAsia="fr-FR"/>
        </w:rPr>
      </w:pPr>
      <w:r w:rsidRPr="00CF30F8">
        <w:rPr>
          <w:lang w:val="en-US" w:eastAsia="fr-FR"/>
        </w:rPr>
        <w:t>"</w:t>
      </w:r>
      <w:r w:rsidR="00A6504C" w:rsidRPr="00990027">
        <w:rPr>
          <w:b/>
          <w:lang w:val="en-US" w:eastAsia="fr-FR"/>
        </w:rPr>
        <w:t xml:space="preserve">2.62.3. </w:t>
      </w:r>
      <w:r w:rsidRPr="00990027">
        <w:rPr>
          <w:b/>
          <w:lang w:val="en-US" w:eastAsia="fr-FR"/>
        </w:rPr>
        <w:tab/>
      </w:r>
      <w:r>
        <w:rPr>
          <w:b/>
          <w:lang w:val="en-US" w:eastAsia="fr-FR"/>
        </w:rPr>
        <w:t>"Lower tether hook"</w:t>
      </w:r>
    </w:p>
    <w:p w14:paraId="6C7AABCD" w14:textId="2BFFCA85" w:rsidR="00A6504C" w:rsidRPr="00990027" w:rsidRDefault="006A62DF" w:rsidP="00506C13">
      <w:pPr>
        <w:pStyle w:val="SingleTxtG"/>
        <w:ind w:left="2268"/>
      </w:pPr>
      <w:r>
        <w:rPr>
          <w:b/>
        </w:rPr>
        <w:t>Means a l</w:t>
      </w:r>
      <w:r w:rsidR="00A6504C" w:rsidRPr="00506C13">
        <w:rPr>
          <w:b/>
        </w:rPr>
        <w:t>ower tether connec</w:t>
      </w:r>
      <w:r>
        <w:rPr>
          <w:b/>
        </w:rPr>
        <w:t>tor typically used to attach a l</w:t>
      </w:r>
      <w:r w:rsidR="00A6504C" w:rsidRPr="00506C13">
        <w:rPr>
          <w:b/>
        </w:rPr>
        <w:t>ower tether strap to an ISOFIX top tether anchorage as defined in Figure 3 of ISO 13216</w:t>
      </w:r>
      <w:r w:rsidR="00A6504C" w:rsidRPr="00990027">
        <w:t>.</w:t>
      </w:r>
      <w:r w:rsidR="00990027" w:rsidRPr="00990027">
        <w:t>"</w:t>
      </w:r>
    </w:p>
    <w:p w14:paraId="1402ECC0" w14:textId="77777777" w:rsidR="00506C13" w:rsidRDefault="00506C13">
      <w:pPr>
        <w:suppressAutoHyphens w:val="0"/>
        <w:spacing w:line="240" w:lineRule="auto"/>
        <w:rPr>
          <w:i/>
          <w:lang w:val="en-US" w:eastAsia="ar-SA"/>
        </w:rPr>
      </w:pPr>
      <w:r>
        <w:rPr>
          <w:i/>
          <w:lang w:val="en-US" w:eastAsia="ar-SA"/>
        </w:rPr>
        <w:br w:type="page"/>
      </w:r>
    </w:p>
    <w:p w14:paraId="391DDB1F" w14:textId="4F51E675" w:rsidR="00A6504C" w:rsidRDefault="00990027" w:rsidP="00990027">
      <w:pPr>
        <w:pStyle w:val="SingleTxtG"/>
        <w:rPr>
          <w:rFonts w:eastAsia="MS Mincho"/>
          <w:sz w:val="22"/>
          <w:szCs w:val="22"/>
          <w:lang w:val="en-US" w:eastAsia="ar-SA"/>
        </w:rPr>
      </w:pPr>
      <w:r w:rsidRPr="00506C13">
        <w:rPr>
          <w:i/>
          <w:lang w:val="en-US" w:eastAsia="ar-SA"/>
        </w:rPr>
        <w:lastRenderedPageBreak/>
        <w:t>Insert new paragraph 2.62.4</w:t>
      </w:r>
      <w:r>
        <w:rPr>
          <w:lang w:val="en-US" w:eastAsia="ar-SA"/>
        </w:rPr>
        <w:t>.</w:t>
      </w:r>
      <w:r w:rsidR="00A6504C">
        <w:rPr>
          <w:lang w:val="en-US" w:eastAsia="ar-SA"/>
        </w:rPr>
        <w:t>, to read:</w:t>
      </w:r>
    </w:p>
    <w:p w14:paraId="496C13A5" w14:textId="305D58D8" w:rsidR="00A6504C" w:rsidRPr="00506C13" w:rsidRDefault="00506C13" w:rsidP="00A6504C">
      <w:pPr>
        <w:pStyle w:val="SingleTxtG"/>
        <w:rPr>
          <w:rFonts w:ascii="Calibri" w:hAnsi="Calibri"/>
          <w:b/>
          <w:lang w:val="en-US" w:eastAsia="fr-FR"/>
        </w:rPr>
      </w:pPr>
      <w:r w:rsidRPr="00506C13">
        <w:rPr>
          <w:lang w:val="en-US" w:eastAsia="fr-FR"/>
        </w:rPr>
        <w:t>"</w:t>
      </w:r>
      <w:r w:rsidRPr="00506C13">
        <w:rPr>
          <w:b/>
          <w:lang w:val="en-US" w:eastAsia="fr-FR"/>
        </w:rPr>
        <w:t xml:space="preserve">2.62.4. </w:t>
      </w:r>
      <w:r w:rsidRPr="00506C13">
        <w:rPr>
          <w:b/>
          <w:lang w:val="en-US" w:eastAsia="fr-FR"/>
        </w:rPr>
        <w:tab/>
        <w:t>"Lower tether attachment"</w:t>
      </w:r>
    </w:p>
    <w:p w14:paraId="523A838C" w14:textId="1C629E07" w:rsidR="00A6504C" w:rsidRPr="00506C13" w:rsidRDefault="006A62DF" w:rsidP="00506C13">
      <w:pPr>
        <w:pStyle w:val="SingleTxtG"/>
        <w:ind w:left="2268"/>
      </w:pPr>
      <w:r>
        <w:rPr>
          <w:b/>
        </w:rPr>
        <w:t>Means a device to secure the l</w:t>
      </w:r>
      <w:r w:rsidR="00A6504C" w:rsidRPr="00506C13">
        <w:rPr>
          <w:b/>
        </w:rPr>
        <w:t>ower tether strap to the Enhanced Specific Vehicle Child Restraint System</w:t>
      </w:r>
      <w:r w:rsidR="00A6504C" w:rsidRPr="00506C13">
        <w:t>.</w:t>
      </w:r>
      <w:r w:rsidR="00506C13" w:rsidRPr="00506C13">
        <w:t>"</w:t>
      </w:r>
    </w:p>
    <w:p w14:paraId="7BCB011C" w14:textId="77777777" w:rsidR="00A6504C" w:rsidRDefault="00A6504C" w:rsidP="00506C13">
      <w:pPr>
        <w:pStyle w:val="SingleTxtG"/>
        <w:rPr>
          <w:sz w:val="22"/>
          <w:szCs w:val="22"/>
          <w:lang w:val="en-US" w:eastAsia="ar-SA"/>
        </w:rPr>
      </w:pPr>
      <w:r w:rsidRPr="00506C13">
        <w:rPr>
          <w:i/>
          <w:lang w:val="en-US" w:eastAsia="ar-SA"/>
        </w:rPr>
        <w:t>Insert new paragraph 6.3.5</w:t>
      </w:r>
      <w:r>
        <w:rPr>
          <w:lang w:val="en-US" w:eastAsia="ar-SA"/>
        </w:rPr>
        <w:t xml:space="preserve">., to read: </w:t>
      </w:r>
    </w:p>
    <w:p w14:paraId="35F6893B" w14:textId="1C70F900" w:rsidR="00A6504C" w:rsidRPr="00506C13" w:rsidRDefault="00A6504C" w:rsidP="00506C13">
      <w:pPr>
        <w:pStyle w:val="SingleTxtG"/>
        <w:ind w:left="2268" w:hanging="1134"/>
        <w:rPr>
          <w:rFonts w:ascii="Calibri" w:hAnsi="Calibri"/>
          <w:b/>
          <w:lang w:val="en-US" w:eastAsia="fr-FR"/>
        </w:rPr>
      </w:pPr>
      <w:r w:rsidRPr="00506C13">
        <w:rPr>
          <w:lang w:val="en-US" w:eastAsia="fr-FR"/>
        </w:rPr>
        <w:t>"</w:t>
      </w:r>
      <w:r w:rsidRPr="00506C13">
        <w:rPr>
          <w:b/>
          <w:lang w:val="en-US" w:eastAsia="fr-FR"/>
        </w:rPr>
        <w:t xml:space="preserve">6.3.5. </w:t>
      </w:r>
      <w:r w:rsidR="00506C13" w:rsidRPr="00506C13">
        <w:rPr>
          <w:b/>
          <w:lang w:val="en-US" w:eastAsia="fr-FR"/>
        </w:rPr>
        <w:tab/>
      </w:r>
      <w:r w:rsidRPr="00506C13">
        <w:rPr>
          <w:b/>
          <w:lang w:val="en-US" w:eastAsia="fr-FR"/>
        </w:rPr>
        <w:t>Lower tether specifications</w:t>
      </w:r>
    </w:p>
    <w:p w14:paraId="4DFB723A" w14:textId="350D38A9" w:rsidR="00A6504C" w:rsidRPr="00506C13" w:rsidRDefault="00A6504C" w:rsidP="00506C13">
      <w:pPr>
        <w:pStyle w:val="SingleTxtG"/>
        <w:ind w:left="2268" w:hanging="1134"/>
        <w:rPr>
          <w:b/>
          <w:lang w:val="en-US" w:eastAsia="fr-FR"/>
        </w:rPr>
      </w:pPr>
      <w:r w:rsidRPr="00506C13">
        <w:rPr>
          <w:b/>
          <w:lang w:val="en-US" w:eastAsia="fr-FR"/>
        </w:rPr>
        <w:t xml:space="preserve">6.3.5.1. </w:t>
      </w:r>
      <w:r w:rsidR="00506C13" w:rsidRPr="00506C13">
        <w:rPr>
          <w:b/>
          <w:lang w:val="en-US" w:eastAsia="fr-FR"/>
        </w:rPr>
        <w:tab/>
      </w:r>
      <w:r w:rsidRPr="00506C13">
        <w:rPr>
          <w:b/>
          <w:lang w:val="en-US" w:eastAsia="fr-FR"/>
        </w:rPr>
        <w:t>Lower tether connector</w:t>
      </w:r>
    </w:p>
    <w:p w14:paraId="0FF5C1BE" w14:textId="61616E42" w:rsidR="00A6504C" w:rsidRPr="00506C13" w:rsidRDefault="00506C13" w:rsidP="00506C13">
      <w:pPr>
        <w:pStyle w:val="SingleTxtG"/>
        <w:ind w:left="2268" w:hanging="1134"/>
        <w:rPr>
          <w:b/>
        </w:rPr>
      </w:pPr>
      <w:r>
        <w:rPr>
          <w:b/>
        </w:rPr>
        <w:tab/>
      </w:r>
      <w:r w:rsidR="00A6504C" w:rsidRPr="00506C13">
        <w:rPr>
          <w:b/>
        </w:rPr>
        <w:t>The lower tether connector shall be the ISOFIX top tether hook as shown in figure 0(c), or similar devices that fit in the envelope given by Figure 0(c).</w:t>
      </w:r>
    </w:p>
    <w:p w14:paraId="62165004" w14:textId="5743860F" w:rsidR="00A6504C" w:rsidRPr="00506C13" w:rsidRDefault="00A6504C" w:rsidP="00506C13">
      <w:pPr>
        <w:pStyle w:val="SingleTxtG"/>
        <w:ind w:left="2268" w:hanging="1134"/>
        <w:rPr>
          <w:b/>
          <w:lang w:val="en-US" w:eastAsia="fr-FR"/>
        </w:rPr>
      </w:pPr>
      <w:r w:rsidRPr="00506C13">
        <w:rPr>
          <w:b/>
          <w:lang w:val="en-US" w:eastAsia="fr-FR"/>
        </w:rPr>
        <w:t xml:space="preserve">6.3.5.2. </w:t>
      </w:r>
      <w:r w:rsidR="00506C13" w:rsidRPr="00506C13">
        <w:rPr>
          <w:b/>
          <w:lang w:val="en-US" w:eastAsia="fr-FR"/>
        </w:rPr>
        <w:tab/>
      </w:r>
      <w:r w:rsidRPr="00506C13">
        <w:rPr>
          <w:b/>
          <w:lang w:val="en-US" w:eastAsia="fr-FR"/>
        </w:rPr>
        <w:t>Lower tether strap features</w:t>
      </w:r>
    </w:p>
    <w:p w14:paraId="1E05BEDD" w14:textId="71CFB3BD" w:rsidR="00A6504C" w:rsidRPr="00506C13" w:rsidRDefault="00506C13" w:rsidP="00506C13">
      <w:pPr>
        <w:pStyle w:val="SingleTxtG"/>
        <w:ind w:left="2268" w:hanging="1134"/>
        <w:rPr>
          <w:b/>
        </w:rPr>
      </w:pPr>
      <w:r>
        <w:rPr>
          <w:b/>
        </w:rPr>
        <w:tab/>
      </w:r>
      <w:r w:rsidR="00A6504C" w:rsidRPr="00506C13">
        <w:rPr>
          <w:b/>
        </w:rPr>
        <w:t>The lower tether straps shall be supported by webbing (or its equivalent), having a provision for adjustment and release of tension.</w:t>
      </w:r>
    </w:p>
    <w:p w14:paraId="5D77ECBD" w14:textId="547ABF0C" w:rsidR="00A6504C" w:rsidRPr="00506C13" w:rsidRDefault="00A6504C" w:rsidP="00506C13">
      <w:pPr>
        <w:pStyle w:val="SingleTxtG"/>
        <w:ind w:left="2268" w:hanging="1134"/>
        <w:rPr>
          <w:b/>
          <w:lang w:val="en-US" w:eastAsia="fr-FR"/>
        </w:rPr>
      </w:pPr>
      <w:r w:rsidRPr="00506C13">
        <w:rPr>
          <w:b/>
          <w:lang w:val="en-US" w:eastAsia="fr-FR"/>
        </w:rPr>
        <w:t xml:space="preserve">6.3.5.2.1. </w:t>
      </w:r>
      <w:r w:rsidR="00506C13" w:rsidRPr="00506C13">
        <w:rPr>
          <w:b/>
          <w:lang w:val="en-US" w:eastAsia="fr-FR"/>
        </w:rPr>
        <w:tab/>
      </w:r>
      <w:r w:rsidRPr="00506C13">
        <w:rPr>
          <w:b/>
          <w:lang w:val="en-US" w:eastAsia="fr-FR"/>
        </w:rPr>
        <w:t>Lower tether strap length</w:t>
      </w:r>
    </w:p>
    <w:p w14:paraId="19B8BD5E" w14:textId="0E553143" w:rsidR="00A6504C" w:rsidRPr="00506C13" w:rsidRDefault="00506C13" w:rsidP="00506C13">
      <w:pPr>
        <w:pStyle w:val="SingleTxtG"/>
        <w:ind w:left="2268" w:hanging="1134"/>
        <w:rPr>
          <w:b/>
        </w:rPr>
      </w:pPr>
      <w:r>
        <w:rPr>
          <w:b/>
        </w:rPr>
        <w:tab/>
      </w:r>
      <w:r w:rsidR="00A6504C" w:rsidRPr="00506C13">
        <w:rPr>
          <w:b/>
        </w:rPr>
        <w:t>Each lower tether strap length shall be at least 1</w:t>
      </w:r>
      <w:r w:rsidR="006A62DF">
        <w:rPr>
          <w:b/>
        </w:rPr>
        <w:t>,</w:t>
      </w:r>
      <w:r w:rsidR="00A6504C" w:rsidRPr="00506C13">
        <w:rPr>
          <w:b/>
        </w:rPr>
        <w:t>500 mm.</w:t>
      </w:r>
    </w:p>
    <w:p w14:paraId="5F45832F" w14:textId="040001C9" w:rsidR="00A6504C" w:rsidRPr="00506C13" w:rsidRDefault="00A6504C" w:rsidP="00506C13">
      <w:pPr>
        <w:pStyle w:val="SingleTxtG"/>
        <w:ind w:left="2268" w:hanging="1134"/>
        <w:rPr>
          <w:b/>
          <w:lang w:val="en-US" w:eastAsia="fr-FR"/>
        </w:rPr>
      </w:pPr>
      <w:r w:rsidRPr="00506C13">
        <w:rPr>
          <w:b/>
          <w:lang w:val="en-US" w:eastAsia="fr-FR"/>
        </w:rPr>
        <w:t xml:space="preserve">6.3.5.2.2. </w:t>
      </w:r>
      <w:r w:rsidR="00506C13" w:rsidRPr="00506C13">
        <w:rPr>
          <w:b/>
          <w:lang w:val="en-US" w:eastAsia="fr-FR"/>
        </w:rPr>
        <w:tab/>
      </w:r>
      <w:r w:rsidRPr="00506C13">
        <w:rPr>
          <w:b/>
          <w:lang w:val="en-US" w:eastAsia="fr-FR"/>
        </w:rPr>
        <w:t>No slack indicator</w:t>
      </w:r>
    </w:p>
    <w:p w14:paraId="41251656" w14:textId="59529F28" w:rsidR="00A6504C" w:rsidRPr="00506C13" w:rsidRDefault="00506C13" w:rsidP="00506C13">
      <w:pPr>
        <w:pStyle w:val="SingleTxtG"/>
        <w:ind w:left="2268" w:hanging="1134"/>
        <w:rPr>
          <w:b/>
        </w:rPr>
      </w:pPr>
      <w:r>
        <w:rPr>
          <w:b/>
        </w:rPr>
        <w:tab/>
      </w:r>
      <w:r w:rsidR="00A6504C" w:rsidRPr="00506C13">
        <w:rPr>
          <w:b/>
        </w:rPr>
        <w:t>The lower tether strap or the Enhanced Child Restraint System shall be equipped with a device that will indicate that all slack has been removed from the strap. The device may be part of an adjustment and tension relieving device.</w:t>
      </w:r>
    </w:p>
    <w:p w14:paraId="46D6B589" w14:textId="0F512801" w:rsidR="00A6504C" w:rsidRPr="00506C13" w:rsidRDefault="00A6504C" w:rsidP="00506C13">
      <w:pPr>
        <w:pStyle w:val="SingleTxtG"/>
        <w:ind w:left="2268" w:hanging="1134"/>
        <w:rPr>
          <w:b/>
          <w:lang w:val="en-US" w:eastAsia="fr-FR"/>
        </w:rPr>
      </w:pPr>
      <w:r w:rsidRPr="00506C13">
        <w:rPr>
          <w:b/>
          <w:lang w:val="en-US" w:eastAsia="fr-FR"/>
        </w:rPr>
        <w:t xml:space="preserve">6.3.5.2.3. </w:t>
      </w:r>
      <w:r w:rsidR="00506C13" w:rsidRPr="00506C13">
        <w:rPr>
          <w:b/>
          <w:lang w:val="en-US" w:eastAsia="fr-FR"/>
        </w:rPr>
        <w:tab/>
      </w:r>
      <w:r w:rsidRPr="00506C13">
        <w:rPr>
          <w:b/>
          <w:lang w:val="en-US" w:eastAsia="fr-FR"/>
        </w:rPr>
        <w:t>Dimensions</w:t>
      </w:r>
    </w:p>
    <w:p w14:paraId="19DC5575" w14:textId="2460E031" w:rsidR="00A6504C" w:rsidRPr="00506C13" w:rsidRDefault="00506C13" w:rsidP="00506C13">
      <w:pPr>
        <w:pStyle w:val="SingleTxtG"/>
        <w:ind w:left="2268" w:hanging="1134"/>
        <w:rPr>
          <w:b/>
        </w:rPr>
      </w:pPr>
      <w:r>
        <w:rPr>
          <w:b/>
        </w:rPr>
        <w:tab/>
      </w:r>
      <w:r w:rsidR="006A62DF">
        <w:rPr>
          <w:b/>
        </w:rPr>
        <w:t>Engagement dimensions for l</w:t>
      </w:r>
      <w:r w:rsidR="00A6504C" w:rsidRPr="00506C13">
        <w:rPr>
          <w:b/>
        </w:rPr>
        <w:t>ower tether hooks are shown in Figure 0(c).</w:t>
      </w:r>
      <w:r w:rsidRPr="00506C13">
        <w:t>"</w:t>
      </w:r>
    </w:p>
    <w:p w14:paraId="34C71C02" w14:textId="23E71BC6" w:rsidR="00A6504C" w:rsidRDefault="00506C13" w:rsidP="00A6504C">
      <w:pPr>
        <w:spacing w:after="120"/>
        <w:ind w:left="2250" w:right="1134" w:hanging="1106"/>
        <w:jc w:val="both"/>
        <w:rPr>
          <w:i/>
          <w:sz w:val="22"/>
          <w:szCs w:val="22"/>
          <w:lang w:val="en-US" w:eastAsia="ar-SA"/>
        </w:rPr>
      </w:pPr>
      <w:r>
        <w:rPr>
          <w:i/>
          <w:lang w:val="en-US" w:eastAsia="ar-SA"/>
        </w:rPr>
        <w:t>P</w:t>
      </w:r>
      <w:r w:rsidR="00A6504C">
        <w:rPr>
          <w:i/>
          <w:lang w:val="en-US" w:eastAsia="ar-SA"/>
        </w:rPr>
        <w:t>aragraph 6.3.5.</w:t>
      </w:r>
      <w:r>
        <w:rPr>
          <w:i/>
          <w:lang w:val="en-US" w:eastAsia="ar-SA"/>
        </w:rPr>
        <w:t>(former)</w:t>
      </w:r>
      <w:r w:rsidR="00A6504C">
        <w:rPr>
          <w:i/>
          <w:lang w:val="en-US" w:eastAsia="ar-SA"/>
        </w:rPr>
        <w:t xml:space="preserve">, </w:t>
      </w:r>
      <w:r w:rsidR="00A6504C" w:rsidRPr="00506C13">
        <w:rPr>
          <w:lang w:val="en-US" w:eastAsia="ar-SA"/>
        </w:rPr>
        <w:t xml:space="preserve">renumber as </w:t>
      </w:r>
      <w:r>
        <w:rPr>
          <w:lang w:val="en-US" w:eastAsia="ar-SA"/>
        </w:rPr>
        <w:t xml:space="preserve">paragraph </w:t>
      </w:r>
      <w:r w:rsidR="00A6504C" w:rsidRPr="00506C13">
        <w:rPr>
          <w:lang w:val="en-US" w:eastAsia="ar-SA"/>
        </w:rPr>
        <w:t>6.3.6</w:t>
      </w:r>
      <w:r w:rsidR="005D7EC0">
        <w:rPr>
          <w:lang w:val="en-US" w:eastAsia="ar-SA"/>
        </w:rPr>
        <w:t>.</w:t>
      </w:r>
    </w:p>
    <w:p w14:paraId="558A3C89" w14:textId="60D4BA94" w:rsidR="00A6504C" w:rsidRDefault="00A6504C" w:rsidP="00A6504C">
      <w:pPr>
        <w:spacing w:after="120"/>
        <w:ind w:left="2250" w:right="1134" w:hanging="1106"/>
        <w:jc w:val="both"/>
        <w:rPr>
          <w:i/>
          <w:lang w:val="en-US" w:eastAsia="ar-SA"/>
        </w:rPr>
      </w:pPr>
      <w:r>
        <w:rPr>
          <w:i/>
          <w:lang w:val="en-US" w:eastAsia="ar-SA"/>
        </w:rPr>
        <w:t>Paragraph 7.1.3.5.2.1</w:t>
      </w:r>
      <w:r w:rsidR="00506C13">
        <w:rPr>
          <w:i/>
          <w:lang w:val="en-US" w:eastAsia="ar-SA"/>
        </w:rPr>
        <w:t>.</w:t>
      </w:r>
      <w:r>
        <w:rPr>
          <w:i/>
          <w:lang w:val="en-US" w:eastAsia="ar-SA"/>
        </w:rPr>
        <w:t xml:space="preserve">, </w:t>
      </w:r>
      <w:r w:rsidRPr="00506C13">
        <w:rPr>
          <w:lang w:val="en-US" w:eastAsia="ar-SA"/>
        </w:rPr>
        <w:t>amend to read:</w:t>
      </w:r>
    </w:p>
    <w:p w14:paraId="68B5D1DD" w14:textId="2753C247" w:rsidR="00A6504C" w:rsidRDefault="00A6504C" w:rsidP="00506C13">
      <w:pPr>
        <w:pStyle w:val="SingleTxtG"/>
        <w:ind w:left="2268" w:hanging="1134"/>
        <w:rPr>
          <w:sz w:val="24"/>
          <w:szCs w:val="24"/>
          <w:lang w:val="en-US" w:eastAsia="fr-FR"/>
        </w:rPr>
      </w:pPr>
      <w:r>
        <w:rPr>
          <w:lang w:val="en-US" w:eastAsia="fr-FR"/>
        </w:rPr>
        <w:t xml:space="preserve">"7.1.3.5.2.1. </w:t>
      </w:r>
      <w:r w:rsidR="00506C13">
        <w:rPr>
          <w:lang w:val="en-US" w:eastAsia="fr-FR"/>
        </w:rPr>
        <w:tab/>
      </w:r>
      <w:r>
        <w:rPr>
          <w:lang w:val="en-US" w:eastAsia="fr-FR"/>
        </w:rPr>
        <w:t>Installation of Integral Universal ISOFIX Enhanced Child Restraint Systems (i-Size), or Integral Specific vehicle ISOFIX Enhanced Child Restraint Systems on the test bench.</w:t>
      </w:r>
      <w:r>
        <w:rPr>
          <w:sz w:val="24"/>
          <w:szCs w:val="24"/>
          <w:lang w:val="en-US" w:eastAsia="fr-FR"/>
        </w:rPr>
        <w:t xml:space="preserve"> </w:t>
      </w:r>
    </w:p>
    <w:p w14:paraId="224104D2" w14:textId="77777777" w:rsidR="00A6504C" w:rsidRDefault="00A6504C" w:rsidP="00A6504C">
      <w:pPr>
        <w:pStyle w:val="SingleTxtG"/>
        <w:ind w:left="2268"/>
        <w:rPr>
          <w:rFonts w:ascii="Calibri" w:eastAsia="MS Mincho" w:hAnsi="Calibri"/>
        </w:rPr>
      </w:pPr>
      <w:r>
        <w:t>….</w:t>
      </w:r>
    </w:p>
    <w:p w14:paraId="3362B798" w14:textId="77777777" w:rsidR="00A6504C" w:rsidRDefault="00A6504C" w:rsidP="00A6504C">
      <w:pPr>
        <w:pStyle w:val="SingleTxtG"/>
        <w:ind w:left="2268"/>
      </w:pPr>
      <w:r>
        <w:t xml:space="preserve">If present, the top tether shall be adjusted to achieve a tension load of </w:t>
      </w:r>
      <w:r>
        <w:br/>
        <w:t>50 +/- 5N. Alternatively, and if present, the support-leg shall be adjusted according to the Enhanced Child Restraint System manufacturer's instructions.</w:t>
      </w:r>
    </w:p>
    <w:p w14:paraId="6D2A0ABF" w14:textId="77777777" w:rsidR="00A6504C" w:rsidRPr="00506C13" w:rsidRDefault="00A6504C" w:rsidP="00A6504C">
      <w:pPr>
        <w:widowControl w:val="0"/>
        <w:autoSpaceDE w:val="0"/>
        <w:autoSpaceDN w:val="0"/>
        <w:adjustRightInd w:val="0"/>
        <w:spacing w:line="240" w:lineRule="auto"/>
        <w:ind w:firstLine="2268"/>
        <w:rPr>
          <w:b/>
          <w:lang w:val="en-US" w:eastAsia="en-GB"/>
        </w:rPr>
      </w:pPr>
      <w:r w:rsidRPr="00506C13">
        <w:rPr>
          <w:b/>
          <w:lang w:val="en-US" w:eastAsia="en-GB"/>
        </w:rPr>
        <w:t>If present, the lower tether shall be adjusted to achieve a tension load of</w:t>
      </w:r>
    </w:p>
    <w:p w14:paraId="386F00ED" w14:textId="5350E101" w:rsidR="00A6504C" w:rsidRPr="00506C13" w:rsidRDefault="00A6504C" w:rsidP="00A6504C">
      <w:pPr>
        <w:widowControl w:val="0"/>
        <w:autoSpaceDE w:val="0"/>
        <w:autoSpaceDN w:val="0"/>
        <w:adjustRightInd w:val="0"/>
        <w:spacing w:line="240" w:lineRule="auto"/>
        <w:ind w:firstLine="2268"/>
        <w:rPr>
          <w:b/>
          <w:lang w:val="en-US" w:eastAsia="en-GB"/>
        </w:rPr>
      </w:pPr>
      <w:r w:rsidRPr="00506C13">
        <w:rPr>
          <w:b/>
          <w:lang w:val="en-US" w:eastAsia="en-GB"/>
        </w:rPr>
        <w:t xml:space="preserve">minimal 50 +/- 5N. </w:t>
      </w:r>
    </w:p>
    <w:p w14:paraId="15835F10" w14:textId="77777777" w:rsidR="00A6504C" w:rsidRDefault="00A6504C" w:rsidP="00A6504C">
      <w:pPr>
        <w:pStyle w:val="SingleTxtG"/>
        <w:ind w:left="2268"/>
        <w:rPr>
          <w:rFonts w:ascii="Calibri" w:eastAsia="MS Mincho" w:hAnsi="Calibri"/>
        </w:rPr>
      </w:pPr>
      <w:r>
        <w:t>…"</w:t>
      </w:r>
    </w:p>
    <w:p w14:paraId="05C11453" w14:textId="77777777" w:rsidR="005D7EC0" w:rsidRDefault="00A6504C" w:rsidP="00A6504C">
      <w:pPr>
        <w:pStyle w:val="HChG"/>
        <w:ind w:left="0" w:firstLine="0"/>
      </w:pPr>
      <w:r>
        <w:tab/>
      </w:r>
    </w:p>
    <w:p w14:paraId="2B1D39EE" w14:textId="77777777" w:rsidR="005D7EC0" w:rsidRDefault="005D7EC0">
      <w:pPr>
        <w:suppressAutoHyphens w:val="0"/>
        <w:spacing w:line="240" w:lineRule="auto"/>
        <w:rPr>
          <w:b/>
          <w:sz w:val="28"/>
        </w:rPr>
      </w:pPr>
      <w:r>
        <w:br w:type="page"/>
      </w:r>
    </w:p>
    <w:p w14:paraId="6BE2AFEB" w14:textId="61644758" w:rsidR="00A6504C" w:rsidRDefault="005D7EC0" w:rsidP="00A6504C">
      <w:pPr>
        <w:pStyle w:val="HChG"/>
        <w:ind w:left="0" w:firstLine="0"/>
      </w:pPr>
      <w:r>
        <w:rPr>
          <w:snapToGrid w:val="0"/>
          <w:lang w:eastAsia="ja-JP"/>
        </w:rPr>
        <w:lastRenderedPageBreak/>
        <w:tab/>
      </w:r>
      <w:r w:rsidR="00A6504C">
        <w:rPr>
          <w:snapToGrid w:val="0"/>
          <w:lang w:eastAsia="ja-JP"/>
        </w:rPr>
        <w:t>II</w:t>
      </w:r>
      <w:r w:rsidR="00A6504C">
        <w:rPr>
          <w:snapToGrid w:val="0"/>
        </w:rPr>
        <w:t>.</w:t>
      </w:r>
      <w:r w:rsidR="00A6504C">
        <w:rPr>
          <w:snapToGrid w:val="0"/>
        </w:rPr>
        <w:tab/>
      </w:r>
      <w:r w:rsidR="00A6504C">
        <w:rPr>
          <w:snapToGrid w:val="0"/>
          <w:lang w:eastAsia="ja-JP"/>
        </w:rPr>
        <w:t>Justification</w:t>
      </w:r>
    </w:p>
    <w:p w14:paraId="7283B2AB" w14:textId="2B3DCE27" w:rsidR="00A6504C" w:rsidRPr="00506C13" w:rsidRDefault="006A62DF" w:rsidP="00506C13">
      <w:pPr>
        <w:pStyle w:val="SingleTxtG"/>
      </w:pPr>
      <w:r>
        <w:t>Proposal to integrate in the UN R</w:t>
      </w:r>
      <w:r w:rsidR="00A6504C" w:rsidRPr="00506C13">
        <w:t>egulation provisions for:</w:t>
      </w:r>
    </w:p>
    <w:p w14:paraId="416A4454" w14:textId="74ABF5CE" w:rsidR="00A6504C" w:rsidRPr="00506C13" w:rsidRDefault="00506C13" w:rsidP="00506C13">
      <w:pPr>
        <w:pStyle w:val="SingleTxtG"/>
      </w:pPr>
      <w:r>
        <w:t>(a)</w:t>
      </w:r>
      <w:r>
        <w:tab/>
        <w:t>D</w:t>
      </w:r>
      <w:r w:rsidR="006A62DF">
        <w:t>efinition and requirements for lower tether s</w:t>
      </w:r>
      <w:r w:rsidR="00A6504C" w:rsidRPr="00506C13">
        <w:t>trap and</w:t>
      </w:r>
    </w:p>
    <w:p w14:paraId="24CC2E3F" w14:textId="67D69589" w:rsidR="00A6504C" w:rsidRPr="00506C13" w:rsidRDefault="00506C13" w:rsidP="00506C13">
      <w:pPr>
        <w:pStyle w:val="SingleTxtG"/>
      </w:pPr>
      <w:r>
        <w:t>(b)</w:t>
      </w:r>
      <w:r>
        <w:tab/>
        <w:t>D</w:t>
      </w:r>
      <w:r w:rsidR="00A6504C" w:rsidRPr="00506C13">
        <w:t>efinition and specifi</w:t>
      </w:r>
      <w:r w:rsidR="006A62DF">
        <w:t>cation of L</w:t>
      </w:r>
      <w:r w:rsidR="00A6504C" w:rsidRPr="00506C13">
        <w:t>ower Tether Anchorages (LTA)</w:t>
      </w:r>
    </w:p>
    <w:p w14:paraId="58D43EA3" w14:textId="6173C88E" w:rsidR="00E654CA" w:rsidRPr="00E654CA" w:rsidRDefault="00E654CA" w:rsidP="00E654CA">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E654CA" w:rsidRPr="00E654CA" w:rsidSect="00F93A2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18BC" w14:textId="77777777" w:rsidR="00AB59A1" w:rsidRDefault="00AB59A1"/>
  </w:endnote>
  <w:endnote w:type="continuationSeparator" w:id="0">
    <w:p w14:paraId="1402E4CE" w14:textId="77777777" w:rsidR="00AB59A1" w:rsidRDefault="00AB59A1"/>
  </w:endnote>
  <w:endnote w:type="continuationNotice" w:id="1">
    <w:p w14:paraId="65BC0209" w14:textId="77777777" w:rsidR="00AB59A1" w:rsidRDefault="00AB5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0E208DCA"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551426">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0F31F45"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551426">
      <w:rPr>
        <w:b/>
        <w:noProof/>
        <w:sz w:val="18"/>
      </w:rPr>
      <w:t>3</w:t>
    </w:r>
    <w:r w:rsidR="0066322D"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14107" w14:textId="0F4E023D" w:rsidR="006C7944" w:rsidRDefault="006C7944" w:rsidP="006C7944">
    <w:pPr>
      <w:pStyle w:val="Footer"/>
    </w:pPr>
    <w:r>
      <w:rPr>
        <w:rFonts w:ascii="C39T30Lfz" w:hAnsi="C39T30Lfz"/>
        <w:noProof/>
        <w:sz w:val="56"/>
        <w:lang w:eastAsia="zh-CN"/>
      </w:rPr>
      <w:drawing>
        <wp:anchor distT="0" distB="0" distL="114300" distR="114300" simplePos="0" relativeHeight="251660288" behindDoc="0" locked="0" layoutInCell="1" allowOverlap="1" wp14:anchorId="0D995521" wp14:editId="73FAF9A3">
          <wp:simplePos x="0" y="0"/>
          <wp:positionH relativeFrom="column">
            <wp:posOffset>5487035</wp:posOffset>
          </wp:positionH>
          <wp:positionV relativeFrom="paragraph">
            <wp:posOffset>80496</wp:posOffset>
          </wp:positionV>
          <wp:extent cx="638175" cy="638175"/>
          <wp:effectExtent l="0" t="0" r="9525" b="9525"/>
          <wp:wrapNone/>
          <wp:docPr id="2" name="Picture 1" descr="https://undocs.org/m2/QRCode.ashx?DS=ECE/TRANS/WP.29/GRSP/2018/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337A940F" wp14:editId="69FD7DF3">
          <wp:simplePos x="0" y="0"/>
          <wp:positionH relativeFrom="margin">
            <wp:posOffset>4413250</wp:posOffset>
          </wp:positionH>
          <wp:positionV relativeFrom="margin">
            <wp:posOffset>8310245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1A0B0D2" w14:textId="2C448E12" w:rsidR="006C7944" w:rsidRDefault="006C7944" w:rsidP="006C7944">
    <w:pPr>
      <w:pStyle w:val="Footer"/>
      <w:ind w:right="1134"/>
      <w:rPr>
        <w:sz w:val="20"/>
      </w:rPr>
    </w:pPr>
    <w:r>
      <w:rPr>
        <w:sz w:val="20"/>
      </w:rPr>
      <w:t>GE.18-03101(E)</w:t>
    </w:r>
  </w:p>
  <w:p w14:paraId="29077757" w14:textId="5C4CF489" w:rsidR="006C7944" w:rsidRPr="006C7944" w:rsidRDefault="006C7944" w:rsidP="006C794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58EB" w14:textId="77777777" w:rsidR="00AB59A1" w:rsidRPr="000B175B" w:rsidRDefault="00AB59A1" w:rsidP="000B175B">
      <w:pPr>
        <w:tabs>
          <w:tab w:val="right" w:pos="2155"/>
        </w:tabs>
        <w:spacing w:after="80"/>
        <w:ind w:left="680"/>
        <w:rPr>
          <w:u w:val="single"/>
        </w:rPr>
      </w:pPr>
      <w:r>
        <w:rPr>
          <w:u w:val="single"/>
        </w:rPr>
        <w:tab/>
      </w:r>
    </w:p>
  </w:footnote>
  <w:footnote w:type="continuationSeparator" w:id="0">
    <w:p w14:paraId="1EE926FE" w14:textId="77777777" w:rsidR="00AB59A1" w:rsidRPr="00FC68B7" w:rsidRDefault="00AB59A1" w:rsidP="00FC68B7">
      <w:pPr>
        <w:tabs>
          <w:tab w:val="left" w:pos="2155"/>
        </w:tabs>
        <w:spacing w:after="80"/>
        <w:ind w:left="680"/>
        <w:rPr>
          <w:u w:val="single"/>
        </w:rPr>
      </w:pPr>
      <w:r>
        <w:rPr>
          <w:u w:val="single"/>
        </w:rPr>
        <w:tab/>
      </w:r>
    </w:p>
  </w:footnote>
  <w:footnote w:type="continuationNotice" w:id="1">
    <w:p w14:paraId="4891C2ED" w14:textId="77777777" w:rsidR="00AB59A1" w:rsidRDefault="00AB59A1"/>
  </w:footnote>
  <w:footnote w:id="2">
    <w:p w14:paraId="73CD06EB" w14:textId="52D8FFDB" w:rsidR="00201B95" w:rsidRPr="00EC4B12" w:rsidRDefault="00201B95" w:rsidP="00201B95">
      <w:pPr>
        <w:pStyle w:val="FootnoteText"/>
        <w:jc w:val="both"/>
        <w:rPr>
          <w:lang w:val="en-US"/>
        </w:rPr>
      </w:pPr>
      <w:r>
        <w:tab/>
      </w:r>
      <w:r w:rsidRPr="007406A7">
        <w:rPr>
          <w:rStyle w:val="FootnoteReference"/>
        </w:rPr>
        <w:t>*</w:t>
      </w:r>
      <w:r w:rsidRPr="007406A7">
        <w:tab/>
      </w:r>
      <w:r w:rsidR="005D7EC0" w:rsidRPr="005D7EC0">
        <w:rPr>
          <w:szCs w:val="18"/>
          <w:lang w:val="en-US"/>
        </w:rPr>
        <w:t>In accordance with the programme of work of the Inland Transport Committee for 2014–2018 (ECE/TRANS/240, para. 105 and ECE/TRANS/2014/26, programme activity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5F1004E7" w:rsidR="00EF04E0" w:rsidRPr="00F93A2E" w:rsidRDefault="00EF04E0">
    <w:pPr>
      <w:pStyle w:val="Header"/>
    </w:pPr>
    <w:r>
      <w:t>ECE/TRANS/WP.29/GRSP/</w:t>
    </w:r>
    <w:r w:rsidR="002D1D39">
      <w:t>2018</w:t>
    </w:r>
    <w:r>
      <w:t>/</w:t>
    </w:r>
    <w:r w:rsidR="00A6504C">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2D6FFD64" w:rsidR="00EF04E0" w:rsidRPr="00F93A2E" w:rsidRDefault="00A6504C" w:rsidP="00F93A2E">
    <w:pPr>
      <w:pStyle w:val="Header"/>
      <w:jc w:val="right"/>
    </w:pPr>
    <w:r>
      <w:t>ECE/TRANS/WP.29/GRSP/2018/8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656DAC"/>
    <w:multiLevelType w:val="hybridMultilevel"/>
    <w:tmpl w:val="48147B06"/>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start w:val="1"/>
      <w:numFmt w:val="bullet"/>
      <w:lvlText w:val=""/>
      <w:lvlJc w:val="left"/>
      <w:pPr>
        <w:ind w:left="6021" w:hanging="360"/>
      </w:pPr>
      <w:rPr>
        <w:rFonts w:ascii="Wingdings" w:hAnsi="Wingdings" w:hint="default"/>
      </w:rPr>
    </w:lvl>
    <w:lvl w:ilvl="6" w:tplc="08090001">
      <w:start w:val="1"/>
      <w:numFmt w:val="bullet"/>
      <w:lvlText w:val=""/>
      <w:lvlJc w:val="left"/>
      <w:pPr>
        <w:ind w:left="6741" w:hanging="360"/>
      </w:pPr>
      <w:rPr>
        <w:rFonts w:ascii="Symbol" w:hAnsi="Symbol" w:hint="default"/>
      </w:rPr>
    </w:lvl>
    <w:lvl w:ilvl="7" w:tplc="08090003">
      <w:start w:val="1"/>
      <w:numFmt w:val="bullet"/>
      <w:lvlText w:val="o"/>
      <w:lvlJc w:val="left"/>
      <w:pPr>
        <w:ind w:left="7461" w:hanging="360"/>
      </w:pPr>
      <w:rPr>
        <w:rFonts w:ascii="Courier New" w:hAnsi="Courier New" w:cs="Courier New" w:hint="default"/>
      </w:rPr>
    </w:lvl>
    <w:lvl w:ilvl="8" w:tplc="08090005">
      <w:start w:val="1"/>
      <w:numFmt w:val="bullet"/>
      <w:lvlText w:val=""/>
      <w:lvlJc w:val="left"/>
      <w:pPr>
        <w:ind w:left="8181" w:hanging="360"/>
      </w:pPr>
      <w:rPr>
        <w:rFonts w:ascii="Wingdings" w:hAnsi="Wingdings" w:hint="default"/>
      </w:rPr>
    </w:lvl>
  </w:abstractNum>
  <w:abstractNum w:abstractNumId="15"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9"/>
  </w:num>
  <w:num w:numId="15">
    <w:abstractNumId w:val="21"/>
  </w:num>
  <w:num w:numId="16">
    <w:abstractNumId w:val="10"/>
  </w:num>
  <w:num w:numId="17">
    <w:abstractNumId w:val="13"/>
  </w:num>
  <w:num w:numId="18">
    <w:abstractNumId w:val="16"/>
  </w:num>
  <w:num w:numId="19">
    <w:abstractNumId w:val="18"/>
  </w:num>
  <w:num w:numId="20">
    <w:abstractNumId w:val="15"/>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2E"/>
    <w:rsid w:val="00000680"/>
    <w:rsid w:val="00027EF4"/>
    <w:rsid w:val="00040379"/>
    <w:rsid w:val="000421EE"/>
    <w:rsid w:val="000463D5"/>
    <w:rsid w:val="000467FA"/>
    <w:rsid w:val="00046B1F"/>
    <w:rsid w:val="00050F6B"/>
    <w:rsid w:val="00052635"/>
    <w:rsid w:val="00057363"/>
    <w:rsid w:val="00057E97"/>
    <w:rsid w:val="000646F4"/>
    <w:rsid w:val="0006624D"/>
    <w:rsid w:val="00067AE6"/>
    <w:rsid w:val="00072C8C"/>
    <w:rsid w:val="000733B5"/>
    <w:rsid w:val="000747C5"/>
    <w:rsid w:val="00081815"/>
    <w:rsid w:val="000931C0"/>
    <w:rsid w:val="000A065A"/>
    <w:rsid w:val="000B0595"/>
    <w:rsid w:val="000B175B"/>
    <w:rsid w:val="000B2C7A"/>
    <w:rsid w:val="000B2F02"/>
    <w:rsid w:val="000B3A0F"/>
    <w:rsid w:val="000B4EF7"/>
    <w:rsid w:val="000C2C03"/>
    <w:rsid w:val="000C2D2E"/>
    <w:rsid w:val="000C4647"/>
    <w:rsid w:val="000E0415"/>
    <w:rsid w:val="000E28C1"/>
    <w:rsid w:val="000E5166"/>
    <w:rsid w:val="00100624"/>
    <w:rsid w:val="00103BBB"/>
    <w:rsid w:val="001103AA"/>
    <w:rsid w:val="0011322F"/>
    <w:rsid w:val="0011666B"/>
    <w:rsid w:val="0011685B"/>
    <w:rsid w:val="001176D6"/>
    <w:rsid w:val="001230CF"/>
    <w:rsid w:val="00123351"/>
    <w:rsid w:val="001343DF"/>
    <w:rsid w:val="00150085"/>
    <w:rsid w:val="0015009E"/>
    <w:rsid w:val="00153C24"/>
    <w:rsid w:val="00165F3A"/>
    <w:rsid w:val="00167DBE"/>
    <w:rsid w:val="00182290"/>
    <w:rsid w:val="0018606F"/>
    <w:rsid w:val="00186593"/>
    <w:rsid w:val="001877F2"/>
    <w:rsid w:val="00190608"/>
    <w:rsid w:val="001932BD"/>
    <w:rsid w:val="0019358C"/>
    <w:rsid w:val="001A3955"/>
    <w:rsid w:val="001B49CC"/>
    <w:rsid w:val="001B4B04"/>
    <w:rsid w:val="001C6663"/>
    <w:rsid w:val="001C7895"/>
    <w:rsid w:val="001D0C8C"/>
    <w:rsid w:val="001D1419"/>
    <w:rsid w:val="001D26DF"/>
    <w:rsid w:val="001D3922"/>
    <w:rsid w:val="001D3A03"/>
    <w:rsid w:val="001D572F"/>
    <w:rsid w:val="001E7B67"/>
    <w:rsid w:val="001F594E"/>
    <w:rsid w:val="00201B95"/>
    <w:rsid w:val="00202DA8"/>
    <w:rsid w:val="00206CA5"/>
    <w:rsid w:val="00211E0B"/>
    <w:rsid w:val="002248D1"/>
    <w:rsid w:val="00232DC0"/>
    <w:rsid w:val="002332BE"/>
    <w:rsid w:val="00241A70"/>
    <w:rsid w:val="0024772E"/>
    <w:rsid w:val="00265D22"/>
    <w:rsid w:val="00267F5F"/>
    <w:rsid w:val="00270951"/>
    <w:rsid w:val="00272334"/>
    <w:rsid w:val="00272C0A"/>
    <w:rsid w:val="00277019"/>
    <w:rsid w:val="002800DD"/>
    <w:rsid w:val="00286B4D"/>
    <w:rsid w:val="002875DA"/>
    <w:rsid w:val="002900A5"/>
    <w:rsid w:val="002A38D0"/>
    <w:rsid w:val="002B0511"/>
    <w:rsid w:val="002B3411"/>
    <w:rsid w:val="002C64F7"/>
    <w:rsid w:val="002D0DA9"/>
    <w:rsid w:val="002D1323"/>
    <w:rsid w:val="002D1D39"/>
    <w:rsid w:val="002D369C"/>
    <w:rsid w:val="002D4643"/>
    <w:rsid w:val="002E5B64"/>
    <w:rsid w:val="002E6FB9"/>
    <w:rsid w:val="002F175C"/>
    <w:rsid w:val="002F7DE0"/>
    <w:rsid w:val="00302E18"/>
    <w:rsid w:val="00316347"/>
    <w:rsid w:val="003229D8"/>
    <w:rsid w:val="003305BF"/>
    <w:rsid w:val="00332191"/>
    <w:rsid w:val="003323BE"/>
    <w:rsid w:val="003361F0"/>
    <w:rsid w:val="00336311"/>
    <w:rsid w:val="00337150"/>
    <w:rsid w:val="00337A71"/>
    <w:rsid w:val="00352709"/>
    <w:rsid w:val="003619B5"/>
    <w:rsid w:val="00361AC3"/>
    <w:rsid w:val="0036315B"/>
    <w:rsid w:val="00365763"/>
    <w:rsid w:val="00371178"/>
    <w:rsid w:val="00372819"/>
    <w:rsid w:val="00380B6A"/>
    <w:rsid w:val="00380FCC"/>
    <w:rsid w:val="0038789B"/>
    <w:rsid w:val="00391015"/>
    <w:rsid w:val="00392E47"/>
    <w:rsid w:val="003A6810"/>
    <w:rsid w:val="003B182F"/>
    <w:rsid w:val="003C2BEB"/>
    <w:rsid w:val="003C2CC4"/>
    <w:rsid w:val="003C534D"/>
    <w:rsid w:val="003D2EE2"/>
    <w:rsid w:val="003D4B23"/>
    <w:rsid w:val="003D6B32"/>
    <w:rsid w:val="003E130E"/>
    <w:rsid w:val="003F0F22"/>
    <w:rsid w:val="003F5B04"/>
    <w:rsid w:val="0040059C"/>
    <w:rsid w:val="00401266"/>
    <w:rsid w:val="004016AF"/>
    <w:rsid w:val="00406133"/>
    <w:rsid w:val="00410C89"/>
    <w:rsid w:val="00422E03"/>
    <w:rsid w:val="004252AC"/>
    <w:rsid w:val="00426B9B"/>
    <w:rsid w:val="00430425"/>
    <w:rsid w:val="004325CB"/>
    <w:rsid w:val="00442A83"/>
    <w:rsid w:val="004447D0"/>
    <w:rsid w:val="0044589A"/>
    <w:rsid w:val="00450E2F"/>
    <w:rsid w:val="00453146"/>
    <w:rsid w:val="0045495B"/>
    <w:rsid w:val="004561E5"/>
    <w:rsid w:val="00467100"/>
    <w:rsid w:val="0048397A"/>
    <w:rsid w:val="00484D9F"/>
    <w:rsid w:val="00485CBB"/>
    <w:rsid w:val="004866B7"/>
    <w:rsid w:val="00486ECE"/>
    <w:rsid w:val="00494306"/>
    <w:rsid w:val="00496039"/>
    <w:rsid w:val="00496084"/>
    <w:rsid w:val="00497C58"/>
    <w:rsid w:val="004A00E7"/>
    <w:rsid w:val="004A3600"/>
    <w:rsid w:val="004A5BEC"/>
    <w:rsid w:val="004B7D95"/>
    <w:rsid w:val="004C2461"/>
    <w:rsid w:val="004C7462"/>
    <w:rsid w:val="004D41F1"/>
    <w:rsid w:val="004E77B2"/>
    <w:rsid w:val="00500E20"/>
    <w:rsid w:val="00503411"/>
    <w:rsid w:val="0050350B"/>
    <w:rsid w:val="00503690"/>
    <w:rsid w:val="00504B2D"/>
    <w:rsid w:val="00505D50"/>
    <w:rsid w:val="00506C13"/>
    <w:rsid w:val="00517F6A"/>
    <w:rsid w:val="0052136D"/>
    <w:rsid w:val="0052775E"/>
    <w:rsid w:val="00530EDF"/>
    <w:rsid w:val="005420F2"/>
    <w:rsid w:val="00545283"/>
    <w:rsid w:val="00551426"/>
    <w:rsid w:val="00555AF2"/>
    <w:rsid w:val="0056209A"/>
    <w:rsid w:val="005628B6"/>
    <w:rsid w:val="00585735"/>
    <w:rsid w:val="005908D1"/>
    <w:rsid w:val="005941EC"/>
    <w:rsid w:val="0059724D"/>
    <w:rsid w:val="005A3923"/>
    <w:rsid w:val="005B320C"/>
    <w:rsid w:val="005B3DB3"/>
    <w:rsid w:val="005B4E13"/>
    <w:rsid w:val="005C342F"/>
    <w:rsid w:val="005C7D1E"/>
    <w:rsid w:val="005D03B7"/>
    <w:rsid w:val="005D5934"/>
    <w:rsid w:val="005D7EC0"/>
    <w:rsid w:val="005E664E"/>
    <w:rsid w:val="005F7B75"/>
    <w:rsid w:val="006001EE"/>
    <w:rsid w:val="00600C52"/>
    <w:rsid w:val="00605042"/>
    <w:rsid w:val="00610511"/>
    <w:rsid w:val="00611FC4"/>
    <w:rsid w:val="006163E7"/>
    <w:rsid w:val="006176FB"/>
    <w:rsid w:val="00621E01"/>
    <w:rsid w:val="0063756B"/>
    <w:rsid w:val="00637EA9"/>
    <w:rsid w:val="00640B26"/>
    <w:rsid w:val="00652D0A"/>
    <w:rsid w:val="00662BB6"/>
    <w:rsid w:val="0066322D"/>
    <w:rsid w:val="00671B51"/>
    <w:rsid w:val="0067362F"/>
    <w:rsid w:val="006764DF"/>
    <w:rsid w:val="00676606"/>
    <w:rsid w:val="0068235E"/>
    <w:rsid w:val="00684C21"/>
    <w:rsid w:val="006865D2"/>
    <w:rsid w:val="00694787"/>
    <w:rsid w:val="00696DAF"/>
    <w:rsid w:val="006A2530"/>
    <w:rsid w:val="006A62DF"/>
    <w:rsid w:val="006A6343"/>
    <w:rsid w:val="006B3BEB"/>
    <w:rsid w:val="006B7479"/>
    <w:rsid w:val="006C3589"/>
    <w:rsid w:val="006C7944"/>
    <w:rsid w:val="006D0FFB"/>
    <w:rsid w:val="006D143B"/>
    <w:rsid w:val="006D37AF"/>
    <w:rsid w:val="006D44A0"/>
    <w:rsid w:val="006D51D0"/>
    <w:rsid w:val="006D5FB9"/>
    <w:rsid w:val="006D658E"/>
    <w:rsid w:val="006E564B"/>
    <w:rsid w:val="006E7191"/>
    <w:rsid w:val="00701198"/>
    <w:rsid w:val="00701FB5"/>
    <w:rsid w:val="00703577"/>
    <w:rsid w:val="00705894"/>
    <w:rsid w:val="00711D0C"/>
    <w:rsid w:val="00712203"/>
    <w:rsid w:val="00717714"/>
    <w:rsid w:val="0072632A"/>
    <w:rsid w:val="007327D5"/>
    <w:rsid w:val="007332C6"/>
    <w:rsid w:val="007336A0"/>
    <w:rsid w:val="007366C5"/>
    <w:rsid w:val="00736C51"/>
    <w:rsid w:val="00743C97"/>
    <w:rsid w:val="00746DE1"/>
    <w:rsid w:val="00755E6C"/>
    <w:rsid w:val="007629C8"/>
    <w:rsid w:val="00765F66"/>
    <w:rsid w:val="00767B94"/>
    <w:rsid w:val="0077047D"/>
    <w:rsid w:val="0077609A"/>
    <w:rsid w:val="00786AE2"/>
    <w:rsid w:val="007B2106"/>
    <w:rsid w:val="007B37D9"/>
    <w:rsid w:val="007B6BA5"/>
    <w:rsid w:val="007C246A"/>
    <w:rsid w:val="007C3390"/>
    <w:rsid w:val="007C39C2"/>
    <w:rsid w:val="007C4F4B"/>
    <w:rsid w:val="007D03DC"/>
    <w:rsid w:val="007D2A4D"/>
    <w:rsid w:val="007E01E9"/>
    <w:rsid w:val="007E157C"/>
    <w:rsid w:val="007E63F3"/>
    <w:rsid w:val="007F3C31"/>
    <w:rsid w:val="007F5892"/>
    <w:rsid w:val="007F6611"/>
    <w:rsid w:val="008013D1"/>
    <w:rsid w:val="00803F63"/>
    <w:rsid w:val="0081152F"/>
    <w:rsid w:val="00811920"/>
    <w:rsid w:val="00815AD0"/>
    <w:rsid w:val="00815EDB"/>
    <w:rsid w:val="00822E06"/>
    <w:rsid w:val="008242D7"/>
    <w:rsid w:val="008257B1"/>
    <w:rsid w:val="00832334"/>
    <w:rsid w:val="00843767"/>
    <w:rsid w:val="008469E2"/>
    <w:rsid w:val="008679D9"/>
    <w:rsid w:val="00874FE0"/>
    <w:rsid w:val="008878DE"/>
    <w:rsid w:val="008979B1"/>
    <w:rsid w:val="008A1ED5"/>
    <w:rsid w:val="008A6B25"/>
    <w:rsid w:val="008A6C4F"/>
    <w:rsid w:val="008B2335"/>
    <w:rsid w:val="008B2E36"/>
    <w:rsid w:val="008C039A"/>
    <w:rsid w:val="008D0D05"/>
    <w:rsid w:val="008E0678"/>
    <w:rsid w:val="008E7C01"/>
    <w:rsid w:val="008F31D2"/>
    <w:rsid w:val="008F43AB"/>
    <w:rsid w:val="00912F91"/>
    <w:rsid w:val="00915EF6"/>
    <w:rsid w:val="0092151D"/>
    <w:rsid w:val="009223CA"/>
    <w:rsid w:val="00925E7B"/>
    <w:rsid w:val="00927FE2"/>
    <w:rsid w:val="00940F93"/>
    <w:rsid w:val="009427DA"/>
    <w:rsid w:val="00943F28"/>
    <w:rsid w:val="009448C3"/>
    <w:rsid w:val="00944FF1"/>
    <w:rsid w:val="00955070"/>
    <w:rsid w:val="00972869"/>
    <w:rsid w:val="009760F3"/>
    <w:rsid w:val="00976CFB"/>
    <w:rsid w:val="00980319"/>
    <w:rsid w:val="009865C9"/>
    <w:rsid w:val="009873AE"/>
    <w:rsid w:val="00990027"/>
    <w:rsid w:val="009A0830"/>
    <w:rsid w:val="009A0E8D"/>
    <w:rsid w:val="009A7636"/>
    <w:rsid w:val="009B26E7"/>
    <w:rsid w:val="009B6330"/>
    <w:rsid w:val="009B64BB"/>
    <w:rsid w:val="009D209A"/>
    <w:rsid w:val="009E6AA9"/>
    <w:rsid w:val="009F6122"/>
    <w:rsid w:val="00A00697"/>
    <w:rsid w:val="00A00A3F"/>
    <w:rsid w:val="00A01489"/>
    <w:rsid w:val="00A07DB6"/>
    <w:rsid w:val="00A1301C"/>
    <w:rsid w:val="00A13CC2"/>
    <w:rsid w:val="00A176F7"/>
    <w:rsid w:val="00A246A2"/>
    <w:rsid w:val="00A3026E"/>
    <w:rsid w:val="00A30F4D"/>
    <w:rsid w:val="00A338F1"/>
    <w:rsid w:val="00A35BE0"/>
    <w:rsid w:val="00A44DD1"/>
    <w:rsid w:val="00A511BC"/>
    <w:rsid w:val="00A53110"/>
    <w:rsid w:val="00A6129C"/>
    <w:rsid w:val="00A6504C"/>
    <w:rsid w:val="00A70FB7"/>
    <w:rsid w:val="00A728D2"/>
    <w:rsid w:val="00A72F22"/>
    <w:rsid w:val="00A7360F"/>
    <w:rsid w:val="00A748A6"/>
    <w:rsid w:val="00A769F4"/>
    <w:rsid w:val="00A776B4"/>
    <w:rsid w:val="00A87A91"/>
    <w:rsid w:val="00A94361"/>
    <w:rsid w:val="00AA293C"/>
    <w:rsid w:val="00AB160D"/>
    <w:rsid w:val="00AB3DD1"/>
    <w:rsid w:val="00AB4454"/>
    <w:rsid w:val="00AB59A1"/>
    <w:rsid w:val="00AC4511"/>
    <w:rsid w:val="00AC6853"/>
    <w:rsid w:val="00AE1254"/>
    <w:rsid w:val="00AF04BC"/>
    <w:rsid w:val="00AF1B36"/>
    <w:rsid w:val="00AF484D"/>
    <w:rsid w:val="00B0627E"/>
    <w:rsid w:val="00B1726A"/>
    <w:rsid w:val="00B30179"/>
    <w:rsid w:val="00B408C5"/>
    <w:rsid w:val="00B421C1"/>
    <w:rsid w:val="00B47CC9"/>
    <w:rsid w:val="00B53C21"/>
    <w:rsid w:val="00B55C71"/>
    <w:rsid w:val="00B56E4A"/>
    <w:rsid w:val="00B56E9C"/>
    <w:rsid w:val="00B6184B"/>
    <w:rsid w:val="00B63919"/>
    <w:rsid w:val="00B64B1F"/>
    <w:rsid w:val="00B6553F"/>
    <w:rsid w:val="00B67855"/>
    <w:rsid w:val="00B72298"/>
    <w:rsid w:val="00B77D05"/>
    <w:rsid w:val="00B81206"/>
    <w:rsid w:val="00B81E12"/>
    <w:rsid w:val="00BA7BD1"/>
    <w:rsid w:val="00BC3FA0"/>
    <w:rsid w:val="00BC74E9"/>
    <w:rsid w:val="00BD2AE0"/>
    <w:rsid w:val="00BE0D43"/>
    <w:rsid w:val="00BE1550"/>
    <w:rsid w:val="00BE362B"/>
    <w:rsid w:val="00BF50D7"/>
    <w:rsid w:val="00BF68A8"/>
    <w:rsid w:val="00C11A03"/>
    <w:rsid w:val="00C210F5"/>
    <w:rsid w:val="00C22C0C"/>
    <w:rsid w:val="00C30822"/>
    <w:rsid w:val="00C4527F"/>
    <w:rsid w:val="00C463DD"/>
    <w:rsid w:val="00C4724C"/>
    <w:rsid w:val="00C50E9D"/>
    <w:rsid w:val="00C56E2E"/>
    <w:rsid w:val="00C6034A"/>
    <w:rsid w:val="00C629A0"/>
    <w:rsid w:val="00C64629"/>
    <w:rsid w:val="00C745C3"/>
    <w:rsid w:val="00C81B91"/>
    <w:rsid w:val="00C84509"/>
    <w:rsid w:val="00C962CA"/>
    <w:rsid w:val="00C96DF2"/>
    <w:rsid w:val="00C96E3D"/>
    <w:rsid w:val="00CA62E0"/>
    <w:rsid w:val="00CB3E03"/>
    <w:rsid w:val="00CB57BB"/>
    <w:rsid w:val="00CB5868"/>
    <w:rsid w:val="00CD4AA6"/>
    <w:rsid w:val="00CE09F6"/>
    <w:rsid w:val="00CE16C2"/>
    <w:rsid w:val="00CE4A8F"/>
    <w:rsid w:val="00CF30F8"/>
    <w:rsid w:val="00CF5519"/>
    <w:rsid w:val="00D00A47"/>
    <w:rsid w:val="00D2031B"/>
    <w:rsid w:val="00D248B6"/>
    <w:rsid w:val="00D25FE2"/>
    <w:rsid w:val="00D26E07"/>
    <w:rsid w:val="00D40211"/>
    <w:rsid w:val="00D43252"/>
    <w:rsid w:val="00D47EEA"/>
    <w:rsid w:val="00D55855"/>
    <w:rsid w:val="00D606A2"/>
    <w:rsid w:val="00D6330E"/>
    <w:rsid w:val="00D71317"/>
    <w:rsid w:val="00D773DF"/>
    <w:rsid w:val="00D77D19"/>
    <w:rsid w:val="00D95303"/>
    <w:rsid w:val="00D978C6"/>
    <w:rsid w:val="00DA3C1C"/>
    <w:rsid w:val="00DA7846"/>
    <w:rsid w:val="00DC6954"/>
    <w:rsid w:val="00DC6D39"/>
    <w:rsid w:val="00DF4A93"/>
    <w:rsid w:val="00E046DF"/>
    <w:rsid w:val="00E04D13"/>
    <w:rsid w:val="00E1580D"/>
    <w:rsid w:val="00E22B0C"/>
    <w:rsid w:val="00E263F3"/>
    <w:rsid w:val="00E27346"/>
    <w:rsid w:val="00E40A45"/>
    <w:rsid w:val="00E435C6"/>
    <w:rsid w:val="00E560CA"/>
    <w:rsid w:val="00E578DB"/>
    <w:rsid w:val="00E609B5"/>
    <w:rsid w:val="00E653B5"/>
    <w:rsid w:val="00E654CA"/>
    <w:rsid w:val="00E71BC8"/>
    <w:rsid w:val="00E7260F"/>
    <w:rsid w:val="00E73F5D"/>
    <w:rsid w:val="00E77E4E"/>
    <w:rsid w:val="00E838FD"/>
    <w:rsid w:val="00E96630"/>
    <w:rsid w:val="00E97CC2"/>
    <w:rsid w:val="00EA2A77"/>
    <w:rsid w:val="00EB0FCE"/>
    <w:rsid w:val="00EB6DB4"/>
    <w:rsid w:val="00EC0355"/>
    <w:rsid w:val="00EC4B12"/>
    <w:rsid w:val="00ED481E"/>
    <w:rsid w:val="00ED7A2A"/>
    <w:rsid w:val="00EE2C7C"/>
    <w:rsid w:val="00EE343A"/>
    <w:rsid w:val="00EE45BF"/>
    <w:rsid w:val="00EE5661"/>
    <w:rsid w:val="00EF04E0"/>
    <w:rsid w:val="00EF0649"/>
    <w:rsid w:val="00EF1D7F"/>
    <w:rsid w:val="00EF6F11"/>
    <w:rsid w:val="00F13FA1"/>
    <w:rsid w:val="00F257F2"/>
    <w:rsid w:val="00F31E5F"/>
    <w:rsid w:val="00F34122"/>
    <w:rsid w:val="00F5288E"/>
    <w:rsid w:val="00F56C7F"/>
    <w:rsid w:val="00F6100A"/>
    <w:rsid w:val="00F6339E"/>
    <w:rsid w:val="00F647BF"/>
    <w:rsid w:val="00F718EF"/>
    <w:rsid w:val="00F71DD2"/>
    <w:rsid w:val="00F759DF"/>
    <w:rsid w:val="00F8244D"/>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3839D4"/>
  <w15:docId w15:val="{394BB2AF-A506-4BCD-9F4C-CD105452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 w:id="12474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0</TotalTime>
  <Pages>4</Pages>
  <Words>718</Words>
  <Characters>4094</Characters>
  <Application>Microsoft Office Word</Application>
  <DocSecurity>0</DocSecurity>
  <Lines>34</Lines>
  <Paragraphs>9</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1803101</vt:lpstr>
      <vt:lpstr>United Nations</vt:lpstr>
      <vt:lpstr>United Nations</vt:lpstr>
      <vt:lpstr>United Nations</vt:lpstr>
    </vt:vector>
  </TitlesOfParts>
  <Company>CSD</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1803101</dc:title>
  <dc:subject>ECE/TRANS/WP.29/GRSP/2018/8</dc:subject>
  <dc:creator>Gianotti</dc:creator>
  <cp:keywords/>
  <dc:description/>
  <cp:lastModifiedBy>Benedicte Boudol</cp:lastModifiedBy>
  <cp:revision>2</cp:revision>
  <cp:lastPrinted>2011-09-13T18:51:00Z</cp:lastPrinted>
  <dcterms:created xsi:type="dcterms:W3CDTF">2018-03-20T14:07:00Z</dcterms:created>
  <dcterms:modified xsi:type="dcterms:W3CDTF">2018-03-20T14:07:00Z</dcterms:modified>
</cp:coreProperties>
</file>