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52BB2AAE" w:rsidR="001F20EF" w:rsidRPr="00C64574" w:rsidRDefault="00803BF8" w:rsidP="003351DE">
            <w:pPr>
              <w:jc w:val="right"/>
            </w:pPr>
            <w:r w:rsidRPr="00C64574">
              <w:rPr>
                <w:sz w:val="40"/>
              </w:rPr>
              <w:t>ECE</w:t>
            </w:r>
            <w:r w:rsidRPr="00C64574">
              <w:t>/TRANS/WP.29/GR</w:t>
            </w:r>
            <w:r w:rsidR="000D4EB3" w:rsidRPr="00C64574">
              <w:t>SG</w:t>
            </w:r>
            <w:r w:rsidRPr="00C64574">
              <w:t>/201</w:t>
            </w:r>
            <w:r w:rsidR="00A87C87">
              <w:t>8</w:t>
            </w:r>
            <w:r w:rsidR="00B61A08">
              <w:t>/</w:t>
            </w:r>
            <w:r w:rsidR="00016AE9">
              <w:t>1</w:t>
            </w:r>
            <w:r w:rsidR="003351DE">
              <w:t>3</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eastAsia="en-GB"/>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49C06A37" w:rsidR="00803BF8" w:rsidRPr="00593753" w:rsidRDefault="006F35EB" w:rsidP="00D5792F">
            <w:pPr>
              <w:spacing w:line="240" w:lineRule="exact"/>
            </w:pPr>
            <w:r>
              <w:t>20</w:t>
            </w:r>
            <w:r w:rsidR="00A87C87">
              <w:t xml:space="preserve"> </w:t>
            </w:r>
            <w:r w:rsidR="003B4673">
              <w:t>J</w:t>
            </w:r>
            <w:r w:rsidR="00A87C87">
              <w:t>u</w:t>
            </w:r>
            <w:r w:rsidR="00016AE9">
              <w:t>l</w:t>
            </w:r>
            <w:r w:rsidR="00A87C87">
              <w:t>y</w:t>
            </w:r>
            <w:r w:rsidR="002B47CA">
              <w:t xml:space="preserve"> 201</w:t>
            </w:r>
            <w:r w:rsidR="00A87C87">
              <w:t>8</w:t>
            </w:r>
          </w:p>
          <w:p w14:paraId="06632431" w14:textId="77777777" w:rsidR="00803BF8" w:rsidRPr="00593753" w:rsidRDefault="00803BF8" w:rsidP="00D5792F">
            <w:pPr>
              <w:spacing w:line="240" w:lineRule="exact"/>
            </w:pPr>
          </w:p>
          <w:p w14:paraId="24701D08" w14:textId="77777777" w:rsidR="003C17CC" w:rsidRPr="00593753" w:rsidRDefault="00803BF8" w:rsidP="00D5792F">
            <w:pPr>
              <w:spacing w:line="240" w:lineRule="exact"/>
            </w:pPr>
            <w:r w:rsidRPr="00593753">
              <w:t>Original: English</w:t>
            </w:r>
          </w:p>
          <w:p w14:paraId="7C167C57" w14:textId="77777777" w:rsidR="00EA2A77" w:rsidRPr="00593753" w:rsidRDefault="00EA2A77" w:rsidP="00D5792F">
            <w:pPr>
              <w:spacing w:line="240" w:lineRule="exact"/>
            </w:pP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0C02F711" w:rsidR="00C96DF2" w:rsidRPr="00C64574" w:rsidRDefault="00856FAA" w:rsidP="00C96DF2">
      <w:pPr>
        <w:spacing w:before="120"/>
        <w:rPr>
          <w:b/>
        </w:rPr>
      </w:pPr>
      <w:r w:rsidRPr="00C64574">
        <w:rPr>
          <w:b/>
        </w:rPr>
        <w:t>1</w:t>
      </w:r>
      <w:r w:rsidR="002A7DBF">
        <w:rPr>
          <w:b/>
        </w:rPr>
        <w:t>1</w:t>
      </w:r>
      <w:r w:rsidR="005C0816">
        <w:rPr>
          <w:b/>
        </w:rPr>
        <w:t>5</w:t>
      </w:r>
      <w:r w:rsidR="0003564D" w:rsidRPr="000A63F8">
        <w:rPr>
          <w:b/>
        </w:rPr>
        <w:t>th</w:t>
      </w:r>
      <w:r w:rsidR="003C17CC" w:rsidRPr="000A63F8">
        <w:rPr>
          <w:b/>
        </w:rPr>
        <w:t xml:space="preserve"> </w:t>
      </w:r>
      <w:r w:rsidR="00182290" w:rsidRPr="00C64574">
        <w:rPr>
          <w:b/>
        </w:rPr>
        <w:t>session</w:t>
      </w:r>
    </w:p>
    <w:p w14:paraId="38C43504" w14:textId="0285E61E" w:rsidR="003B4673" w:rsidRPr="00C64574" w:rsidRDefault="003B4673" w:rsidP="003B4673">
      <w:r w:rsidRPr="00C64574">
        <w:t xml:space="preserve">Geneva, </w:t>
      </w:r>
      <w:r w:rsidR="00A87C87">
        <w:t>9</w:t>
      </w:r>
      <w:r>
        <w:t>-1</w:t>
      </w:r>
      <w:r w:rsidR="005C0816">
        <w:t>2</w:t>
      </w:r>
      <w:r>
        <w:t xml:space="preserve"> </w:t>
      </w:r>
      <w:r w:rsidR="005C0816">
        <w:t>October</w:t>
      </w:r>
      <w:r w:rsidRPr="00C64574">
        <w:t xml:space="preserve"> 201</w:t>
      </w:r>
      <w:r w:rsidR="00A87C87">
        <w:t>8</w:t>
      </w:r>
    </w:p>
    <w:p w14:paraId="33AA25CC" w14:textId="333976FD" w:rsidR="003B4673" w:rsidRPr="00DF418A" w:rsidRDefault="003B4673" w:rsidP="003B4673">
      <w:r w:rsidRPr="00DF418A">
        <w:t xml:space="preserve">Item </w:t>
      </w:r>
      <w:r w:rsidR="00F70609">
        <w:t>9</w:t>
      </w:r>
      <w:r>
        <w:t>(</w:t>
      </w:r>
      <w:r w:rsidR="00B22EC9">
        <w:t>b</w:t>
      </w:r>
      <w:r>
        <w:t>)</w:t>
      </w:r>
      <w:r w:rsidRPr="00DF418A">
        <w:t xml:space="preserve"> of the provisional agenda</w:t>
      </w:r>
    </w:p>
    <w:p w14:paraId="5CCEB257" w14:textId="77777777" w:rsidR="00F953FF" w:rsidRDefault="003B4673" w:rsidP="00F953FF">
      <w:pPr>
        <w:rPr>
          <w:b/>
        </w:rPr>
      </w:pPr>
      <w:r w:rsidRPr="00576E18">
        <w:rPr>
          <w:b/>
        </w:rPr>
        <w:t>Amendments to gas-fuelled vehicle regulations</w:t>
      </w:r>
      <w:r w:rsidR="00F953FF">
        <w:rPr>
          <w:b/>
        </w:rPr>
        <w:t>:</w:t>
      </w:r>
    </w:p>
    <w:p w14:paraId="34EF25E2" w14:textId="5F01A2C8" w:rsidR="003B4673" w:rsidRPr="001F20EF" w:rsidRDefault="00D709BA" w:rsidP="00F953FF">
      <w:pPr>
        <w:rPr>
          <w:b/>
          <w:lang w:val="en-US"/>
        </w:rPr>
      </w:pPr>
      <w:bookmarkStart w:id="0" w:name="_GoBack"/>
      <w:bookmarkEnd w:id="0"/>
      <w:r>
        <w:rPr>
          <w:b/>
        </w:rPr>
        <w:t xml:space="preserve">UN </w:t>
      </w:r>
      <w:r w:rsidR="003B4673" w:rsidRPr="00DF418A">
        <w:rPr>
          <w:b/>
        </w:rPr>
        <w:t xml:space="preserve">Regulation No. </w:t>
      </w:r>
      <w:r w:rsidR="00B22EC9">
        <w:rPr>
          <w:b/>
        </w:rPr>
        <w:t>110</w:t>
      </w:r>
      <w:r w:rsidR="003B4673" w:rsidRPr="00DF418A">
        <w:rPr>
          <w:b/>
        </w:rPr>
        <w:t xml:space="preserve"> (</w:t>
      </w:r>
      <w:r w:rsidR="00B22EC9">
        <w:rPr>
          <w:b/>
        </w:rPr>
        <w:t xml:space="preserve">CNG and </w:t>
      </w:r>
      <w:r w:rsidR="003B4673">
        <w:rPr>
          <w:b/>
        </w:rPr>
        <w:t>L</w:t>
      </w:r>
      <w:r w:rsidR="00B22EC9">
        <w:rPr>
          <w:b/>
        </w:rPr>
        <w:t>N</w:t>
      </w:r>
      <w:r w:rsidR="003B4673">
        <w:rPr>
          <w:b/>
        </w:rPr>
        <w:t xml:space="preserve">G </w:t>
      </w:r>
      <w:r w:rsidR="003B4673" w:rsidRPr="00C768BA">
        <w:rPr>
          <w:b/>
        </w:rPr>
        <w:t>vehicles</w:t>
      </w:r>
      <w:r w:rsidR="003B4673" w:rsidRPr="00DF418A">
        <w:rPr>
          <w:b/>
        </w:rPr>
        <w:t>)</w:t>
      </w:r>
    </w:p>
    <w:p w14:paraId="1F356798" w14:textId="36A855B6" w:rsidR="003B4673" w:rsidRDefault="003B4673" w:rsidP="009A61A5">
      <w:pPr>
        <w:pStyle w:val="HChG"/>
        <w:rPr>
          <w:sz w:val="26"/>
          <w:szCs w:val="26"/>
        </w:rPr>
      </w:pPr>
      <w:r>
        <w:rPr>
          <w:sz w:val="26"/>
          <w:szCs w:val="26"/>
        </w:rPr>
        <w:tab/>
      </w:r>
      <w:r>
        <w:rPr>
          <w:sz w:val="26"/>
          <w:szCs w:val="26"/>
        </w:rPr>
        <w:tab/>
      </w:r>
      <w:r w:rsidRPr="00142B92">
        <w:rPr>
          <w:sz w:val="26"/>
          <w:szCs w:val="26"/>
        </w:rPr>
        <w:t xml:space="preserve">Proposal for </w:t>
      </w:r>
      <w:r w:rsidR="003351DE">
        <w:rPr>
          <w:sz w:val="26"/>
          <w:szCs w:val="26"/>
        </w:rPr>
        <w:t>a Supplement</w:t>
      </w:r>
      <w:r w:rsidR="001407D5">
        <w:rPr>
          <w:sz w:val="26"/>
          <w:szCs w:val="26"/>
        </w:rPr>
        <w:t xml:space="preserve"> to </w:t>
      </w:r>
      <w:r w:rsidR="003351DE">
        <w:rPr>
          <w:sz w:val="26"/>
          <w:szCs w:val="26"/>
        </w:rPr>
        <w:t>the 02</w:t>
      </w:r>
      <w:r w:rsidR="00172D26">
        <w:rPr>
          <w:sz w:val="26"/>
          <w:szCs w:val="26"/>
        </w:rPr>
        <w:t xml:space="preserve"> </w:t>
      </w:r>
      <w:r w:rsidR="003351DE">
        <w:rPr>
          <w:sz w:val="26"/>
          <w:szCs w:val="26"/>
        </w:rPr>
        <w:t xml:space="preserve">and 03 series </w:t>
      </w:r>
      <w:r w:rsidRPr="00142B92">
        <w:rPr>
          <w:sz w:val="26"/>
          <w:szCs w:val="26"/>
        </w:rPr>
        <w:t>o</w:t>
      </w:r>
      <w:r w:rsidR="00172D26">
        <w:rPr>
          <w:sz w:val="26"/>
          <w:szCs w:val="26"/>
        </w:rPr>
        <w:t>f</w:t>
      </w:r>
      <w:r w:rsidRPr="00142B92">
        <w:rPr>
          <w:sz w:val="26"/>
          <w:szCs w:val="26"/>
        </w:rPr>
        <w:t xml:space="preserve"> </w:t>
      </w:r>
      <w:r w:rsidR="003351DE">
        <w:rPr>
          <w:sz w:val="26"/>
          <w:szCs w:val="26"/>
        </w:rPr>
        <w:t xml:space="preserve">amendments to </w:t>
      </w:r>
      <w:r w:rsidR="00D709BA">
        <w:rPr>
          <w:sz w:val="26"/>
          <w:szCs w:val="26"/>
        </w:rPr>
        <w:t xml:space="preserve">UN </w:t>
      </w:r>
      <w:r w:rsidRPr="00142B92">
        <w:rPr>
          <w:sz w:val="26"/>
          <w:szCs w:val="26"/>
        </w:rPr>
        <w:t>Regulation No.</w:t>
      </w:r>
      <w:r w:rsidR="003351DE">
        <w:rPr>
          <w:sz w:val="26"/>
          <w:szCs w:val="26"/>
        </w:rPr>
        <w:t xml:space="preserve"> </w:t>
      </w:r>
      <w:r w:rsidR="00B22EC9">
        <w:rPr>
          <w:sz w:val="26"/>
          <w:szCs w:val="26"/>
        </w:rPr>
        <w:t>110</w:t>
      </w:r>
      <w:r w:rsidRPr="00142B92">
        <w:rPr>
          <w:sz w:val="26"/>
          <w:szCs w:val="26"/>
        </w:rPr>
        <w:t xml:space="preserve"> (</w:t>
      </w:r>
      <w:r w:rsidR="00B22EC9" w:rsidRPr="00B22EC9">
        <w:rPr>
          <w:sz w:val="26"/>
          <w:szCs w:val="26"/>
        </w:rPr>
        <w:t>CNG and LNG</w:t>
      </w:r>
      <w:r>
        <w:rPr>
          <w:sz w:val="26"/>
          <w:szCs w:val="26"/>
        </w:rPr>
        <w:t xml:space="preserve"> </w:t>
      </w:r>
      <w:r w:rsidRPr="00142B92">
        <w:rPr>
          <w:sz w:val="26"/>
          <w:szCs w:val="26"/>
        </w:rPr>
        <w:t>vehicles)</w:t>
      </w:r>
    </w:p>
    <w:p w14:paraId="15C212E1" w14:textId="0BE8A02D" w:rsidR="002B47CA" w:rsidRPr="00DF418A" w:rsidRDefault="002B47CA" w:rsidP="009A61A5">
      <w:pPr>
        <w:pStyle w:val="H1G"/>
        <w:tabs>
          <w:tab w:val="clear" w:pos="851"/>
        </w:tabs>
        <w:ind w:firstLine="0"/>
        <w:rPr>
          <w:vertAlign w:val="superscript"/>
        </w:rPr>
      </w:pPr>
      <w:r w:rsidRPr="00DF418A">
        <w:t xml:space="preserve">Submitted by </w:t>
      </w:r>
      <w:r w:rsidR="00DF418A" w:rsidRPr="00DF418A">
        <w:t xml:space="preserve">the expert </w:t>
      </w:r>
      <w:r w:rsidR="00D709BA">
        <w:t xml:space="preserve">from </w:t>
      </w:r>
      <w:r w:rsidR="003351DE">
        <w:t xml:space="preserve">the </w:t>
      </w:r>
      <w:r w:rsidR="003351DE">
        <w:rPr>
          <w:rFonts w:eastAsia="MS Mincho"/>
          <w:lang w:eastAsia="ja-JP"/>
        </w:rPr>
        <w:t>International Organization of Motor Vehicle Manufacturers</w:t>
      </w:r>
      <w:r w:rsidRPr="00DF418A">
        <w:rPr>
          <w:vertAlign w:val="superscript"/>
        </w:rPr>
        <w:footnoteReference w:customMarkFollows="1" w:id="2"/>
        <w:t>*</w:t>
      </w:r>
    </w:p>
    <w:p w14:paraId="515B0E8A" w14:textId="7B80A3A9" w:rsidR="00DF418A" w:rsidRPr="0034477E" w:rsidRDefault="0050261A" w:rsidP="009A61A5">
      <w:pPr>
        <w:ind w:left="1134" w:right="1134" w:firstLine="567"/>
        <w:jc w:val="both"/>
      </w:pPr>
      <w:r w:rsidRPr="003B4673">
        <w:t xml:space="preserve">The text reproduced below was prepared by the </w:t>
      </w:r>
      <w:r w:rsidR="003351DE" w:rsidRPr="003B4673">
        <w:t xml:space="preserve">expert </w:t>
      </w:r>
      <w:r w:rsidR="003351DE">
        <w:t xml:space="preserve">from the </w:t>
      </w:r>
      <w:r w:rsidR="003351DE">
        <w:rPr>
          <w:rFonts w:eastAsia="MS Mincho"/>
          <w:lang w:eastAsia="ja-JP"/>
        </w:rPr>
        <w:t>International Organization of Motor Vehicle Manufacturers</w:t>
      </w:r>
      <w:r w:rsidR="003351DE" w:rsidRPr="003B4673">
        <w:rPr>
          <w:rFonts w:eastAsia="MS Mincho"/>
          <w:lang w:val="en-US" w:eastAsia="ja-JP"/>
        </w:rPr>
        <w:t xml:space="preserve"> (</w:t>
      </w:r>
      <w:r w:rsidR="003351DE">
        <w:rPr>
          <w:rFonts w:eastAsia="MS Mincho"/>
          <w:lang w:val="en-US" w:eastAsia="ja-JP"/>
        </w:rPr>
        <w:t>OICA</w:t>
      </w:r>
      <w:r w:rsidR="003351DE" w:rsidRPr="003B4673">
        <w:rPr>
          <w:rFonts w:eastAsia="MS Mincho"/>
          <w:lang w:val="en-US" w:eastAsia="ja-JP"/>
        </w:rPr>
        <w:t>)</w:t>
      </w:r>
      <w:r w:rsidR="0045368E">
        <w:rPr>
          <w:rFonts w:eastAsia="MS Mincho"/>
          <w:lang w:val="en-US" w:eastAsia="ja-JP"/>
        </w:rPr>
        <w:t xml:space="preserve"> to</w:t>
      </w:r>
      <w:r w:rsidR="00700887" w:rsidRPr="0034477E">
        <w:t xml:space="preserve"> </w:t>
      </w:r>
      <w:r w:rsidR="0045368E">
        <w:rPr>
          <w:bCs/>
        </w:rPr>
        <w:t xml:space="preserve">adapt the provisions </w:t>
      </w:r>
      <w:r w:rsidR="0045368E" w:rsidRPr="009E49FD">
        <w:rPr>
          <w:bCs/>
        </w:rPr>
        <w:t xml:space="preserve">of </w:t>
      </w:r>
      <w:r w:rsidR="0045368E">
        <w:rPr>
          <w:bCs/>
        </w:rPr>
        <w:t>the</w:t>
      </w:r>
      <w:r w:rsidR="0045368E" w:rsidRPr="009E49FD">
        <w:rPr>
          <w:bCs/>
        </w:rPr>
        <w:t xml:space="preserve"> </w:t>
      </w:r>
      <w:r w:rsidR="009A61A5">
        <w:rPr>
          <w:bCs/>
        </w:rPr>
        <w:t>UN R</w:t>
      </w:r>
      <w:r w:rsidR="0045368E" w:rsidRPr="009E49FD">
        <w:rPr>
          <w:bCs/>
        </w:rPr>
        <w:t xml:space="preserve">egulation </w:t>
      </w:r>
      <w:r w:rsidR="0045368E">
        <w:rPr>
          <w:bCs/>
        </w:rPr>
        <w:t>to the current state of</w:t>
      </w:r>
      <w:r w:rsidR="009A61A5">
        <w:rPr>
          <w:bCs/>
        </w:rPr>
        <w:t xml:space="preserve"> technology on gas flow adjustment</w:t>
      </w:r>
      <w:r w:rsidR="0045368E">
        <w:rPr>
          <w:bCs/>
        </w:rPr>
        <w:t xml:space="preserve"> in the carburettor or injector</w:t>
      </w:r>
      <w:r w:rsidR="00700887" w:rsidRPr="0034477E">
        <w:t xml:space="preserve">. </w:t>
      </w:r>
      <w:r w:rsidR="000703CF" w:rsidRPr="003B4673">
        <w:t>It is</w:t>
      </w:r>
      <w:r w:rsidR="00A90194">
        <w:t xml:space="preserve"> </w:t>
      </w:r>
      <w:r w:rsidR="00A87C87">
        <w:t xml:space="preserve">based on informal </w:t>
      </w:r>
      <w:r w:rsidR="001407D5">
        <w:t>document</w:t>
      </w:r>
      <w:r w:rsidR="000703CF" w:rsidRPr="003B4673">
        <w:t xml:space="preserve"> </w:t>
      </w:r>
      <w:r w:rsidR="00A87C87">
        <w:t>GRSG-11</w:t>
      </w:r>
      <w:r w:rsidR="005C0816">
        <w:t>4</w:t>
      </w:r>
      <w:r w:rsidR="00A87C87">
        <w:t>-</w:t>
      </w:r>
      <w:r w:rsidR="0045368E">
        <w:t>27</w:t>
      </w:r>
      <w:r w:rsidR="00A90194">
        <w:t xml:space="preserve">, </w:t>
      </w:r>
      <w:r w:rsidR="001407D5">
        <w:t xml:space="preserve">presented at the </w:t>
      </w:r>
      <w:r w:rsidR="003B4673">
        <w:t>11</w:t>
      </w:r>
      <w:r w:rsidR="005C0816">
        <w:t>4</w:t>
      </w:r>
      <w:r w:rsidR="003B4673">
        <w:t xml:space="preserve">th </w:t>
      </w:r>
      <w:r w:rsidR="000703CF" w:rsidRPr="003B4673">
        <w:t>session of the Working Party on General Safety Provisions (GRSG) (see report</w:t>
      </w:r>
      <w:r w:rsidR="003B4673">
        <w:t xml:space="preserve"> </w:t>
      </w:r>
      <w:r w:rsidR="003B4673" w:rsidRPr="003B4673">
        <w:t>ECE/TRANS/WP.29/GRSG/9</w:t>
      </w:r>
      <w:r w:rsidR="005C0816">
        <w:t>3</w:t>
      </w:r>
      <w:r w:rsidR="003B4673" w:rsidRPr="003B4673">
        <w:t xml:space="preserve">, para. </w:t>
      </w:r>
      <w:r w:rsidR="005C0816">
        <w:t>3</w:t>
      </w:r>
      <w:r w:rsidR="0045368E">
        <w:t>5</w:t>
      </w:r>
      <w:r w:rsidR="000703CF" w:rsidRPr="003B4673">
        <w:t>).</w:t>
      </w:r>
      <w:r w:rsidR="0048413F" w:rsidRPr="003B4673">
        <w:t xml:space="preserve"> </w:t>
      </w:r>
      <w:r w:rsidRPr="003B4673">
        <w:t>The modifications to the current text o</w:t>
      </w:r>
      <w:r w:rsidR="00557459" w:rsidRPr="003B4673">
        <w:t>f</w:t>
      </w:r>
      <w:r w:rsidRPr="003B4673">
        <w:t xml:space="preserve"> UN Regulation No. </w:t>
      </w:r>
      <w:r w:rsidR="00CF2CD5">
        <w:t>110</w:t>
      </w:r>
      <w:r w:rsidRPr="003B4673">
        <w:t xml:space="preserve"> are marked in bold characters</w:t>
      </w:r>
      <w:r w:rsidR="005D6B0A" w:rsidRPr="0034477E">
        <w:t>.</w:t>
      </w:r>
    </w:p>
    <w:p w14:paraId="2D49A4F1" w14:textId="77777777"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7EC24988" w14:textId="6FA10D9F" w:rsidR="0045368E" w:rsidRDefault="00F70609" w:rsidP="0045368E">
      <w:pPr>
        <w:tabs>
          <w:tab w:val="left" w:pos="1220"/>
          <w:tab w:val="left" w:pos="2268"/>
        </w:tabs>
        <w:spacing w:before="120" w:after="120" w:line="240" w:lineRule="auto"/>
        <w:ind w:left="2268" w:right="1134" w:hanging="1134"/>
        <w:jc w:val="both"/>
        <w:rPr>
          <w:i/>
        </w:rPr>
      </w:pPr>
      <w:r>
        <w:rPr>
          <w:i/>
        </w:rPr>
        <w:t>Part II of the Regulation</w:t>
      </w:r>
    </w:p>
    <w:p w14:paraId="708F5687" w14:textId="5BBADD26" w:rsidR="0045368E" w:rsidRDefault="0045368E" w:rsidP="0045368E">
      <w:pPr>
        <w:tabs>
          <w:tab w:val="left" w:pos="1220"/>
          <w:tab w:val="left" w:pos="2268"/>
        </w:tabs>
        <w:spacing w:before="120" w:after="120" w:line="240" w:lineRule="auto"/>
        <w:ind w:left="2268" w:right="1134" w:hanging="1134"/>
        <w:jc w:val="both"/>
      </w:pPr>
      <w:r w:rsidRPr="0045368E">
        <w:rPr>
          <w:i/>
        </w:rPr>
        <w:t>Paragraph 18.3.1.7.,</w:t>
      </w:r>
      <w:r>
        <w:t xml:space="preserve"> shall be deleted.</w:t>
      </w:r>
    </w:p>
    <w:p w14:paraId="0FF2EC50" w14:textId="3F2D293C" w:rsidR="006C75B1" w:rsidRDefault="006C75B1" w:rsidP="0045368E">
      <w:pPr>
        <w:tabs>
          <w:tab w:val="left" w:pos="1220"/>
          <w:tab w:val="left" w:pos="2268"/>
        </w:tabs>
        <w:spacing w:before="120" w:after="120" w:line="240" w:lineRule="auto"/>
        <w:ind w:left="2268" w:right="1134" w:hanging="1134"/>
        <w:jc w:val="both"/>
      </w:pPr>
      <w:r>
        <w:rPr>
          <w:i/>
        </w:rPr>
        <w:t xml:space="preserve">Paragraphs </w:t>
      </w:r>
      <w:r w:rsidRPr="006C75B1">
        <w:rPr>
          <w:i/>
        </w:rPr>
        <w:t>18.3.1.</w:t>
      </w:r>
      <w:r>
        <w:rPr>
          <w:i/>
        </w:rPr>
        <w:t>8</w:t>
      </w:r>
      <w:r w:rsidRPr="006C75B1">
        <w:rPr>
          <w:i/>
        </w:rPr>
        <w:t>.</w:t>
      </w:r>
      <w:r>
        <w:rPr>
          <w:i/>
        </w:rPr>
        <w:t xml:space="preserve"> to 18.3.1.15</w:t>
      </w:r>
      <w:r w:rsidRPr="006C75B1">
        <w:t>., renumber as paragraphs 18.3.1.7. to 18.3.1.14.</w:t>
      </w:r>
    </w:p>
    <w:p w14:paraId="5EADBE70" w14:textId="77777777" w:rsidR="0045368E" w:rsidRDefault="0045368E" w:rsidP="0045368E">
      <w:pPr>
        <w:tabs>
          <w:tab w:val="left" w:pos="1220"/>
          <w:tab w:val="left" w:pos="2268"/>
        </w:tabs>
        <w:spacing w:before="120" w:after="120" w:line="240" w:lineRule="auto"/>
        <w:ind w:left="2268" w:right="1134" w:hanging="1134"/>
        <w:jc w:val="both"/>
      </w:pPr>
      <w:r w:rsidRPr="0045368E">
        <w:rPr>
          <w:i/>
        </w:rPr>
        <w:t>Insert new paragraph 18.3.2.9.,</w:t>
      </w:r>
      <w:r>
        <w:t xml:space="preserve"> to read:</w:t>
      </w:r>
    </w:p>
    <w:p w14:paraId="51360573" w14:textId="58619D18" w:rsidR="0045368E" w:rsidRDefault="0045368E" w:rsidP="0045368E">
      <w:pPr>
        <w:tabs>
          <w:tab w:val="left" w:pos="1220"/>
          <w:tab w:val="left" w:pos="2268"/>
        </w:tabs>
        <w:spacing w:before="120" w:after="120" w:line="240" w:lineRule="auto"/>
        <w:ind w:left="2268" w:right="1134" w:hanging="1134"/>
        <w:jc w:val="both"/>
      </w:pPr>
      <w:r>
        <w:t>"</w:t>
      </w:r>
      <w:r w:rsidRPr="0045368E">
        <w:rPr>
          <w:b/>
        </w:rPr>
        <w:t>18.3.2.9.</w:t>
      </w:r>
      <w:r w:rsidRPr="0045368E">
        <w:rPr>
          <w:b/>
        </w:rPr>
        <w:tab/>
        <w:t>Gas flow adjuster;</w:t>
      </w:r>
      <w:r>
        <w:t>"</w:t>
      </w:r>
    </w:p>
    <w:p w14:paraId="207BEC50" w14:textId="77777777" w:rsidR="0045368E" w:rsidRDefault="0045368E" w:rsidP="0034477E">
      <w:pPr>
        <w:tabs>
          <w:tab w:val="left" w:pos="1220"/>
          <w:tab w:val="left" w:pos="2268"/>
        </w:tabs>
        <w:spacing w:before="120" w:after="120" w:line="240" w:lineRule="auto"/>
        <w:ind w:left="2268" w:right="1134" w:hanging="1134"/>
        <w:jc w:val="both"/>
      </w:pPr>
    </w:p>
    <w:p w14:paraId="552A924D" w14:textId="4A047C48" w:rsidR="00CB7013" w:rsidRPr="00BC48C8" w:rsidRDefault="00CB7013" w:rsidP="00CB7013">
      <w:pPr>
        <w:pStyle w:val="HChG"/>
      </w:pPr>
      <w:r>
        <w:tab/>
        <w:t>II.</w:t>
      </w:r>
      <w:r>
        <w:tab/>
      </w:r>
      <w:r w:rsidRPr="00BC48C8">
        <w:t>Justification</w:t>
      </w:r>
    </w:p>
    <w:p w14:paraId="0D23A57D" w14:textId="70CB5F48" w:rsidR="0045368E" w:rsidRDefault="005C0816" w:rsidP="0045368E">
      <w:pPr>
        <w:pStyle w:val="SingleTxtG"/>
        <w:tabs>
          <w:tab w:val="left" w:pos="1701"/>
        </w:tabs>
      </w:pPr>
      <w:r>
        <w:t>1.</w:t>
      </w:r>
      <w:r>
        <w:tab/>
      </w:r>
      <w:r w:rsidR="0045368E">
        <w:t>Carburettors and injectors, termed gas supply device in UN Regulation No. 110, are the two preferred methods of pre-blending fuel and air mixture in spark ignited engines. Modern engines use injectors.</w:t>
      </w:r>
    </w:p>
    <w:p w14:paraId="2B906CDA" w14:textId="2D3C9E9E" w:rsidR="0045368E" w:rsidRDefault="0045368E" w:rsidP="0045368E">
      <w:pPr>
        <w:pStyle w:val="SingleTxtG"/>
        <w:tabs>
          <w:tab w:val="left" w:pos="1701"/>
        </w:tabs>
      </w:pPr>
      <w:r>
        <w:t>2.</w:t>
      </w:r>
      <w:r>
        <w:tab/>
        <w:t>A carburettor is a device which mixes air and fuel to a pre-determined ratio which is suitable for combustion. They are most common for liquid gasoline engines. A constriction in the air flow forces the air to increase in speed, which lowers the air pressure according to Bernoulli's principle. At this constriction, one or several small orifices in contact with the fuel system, allow fuel to be sucked into the air stream, due to the lowered pressure in the constriction compared to the fuel. To ensure, among other things, that fuel is not injected when the engine is not on, a float regulates the amount of available liquid fuel to the carburettor. Commonly, this float is integrated into the carburettor and not mentioned as a stand-alone part. For vapour fuels, such as CNG, a float is not possible to utilise. Thus, there is a need for a separate component to regulate the fuel available to the carburettor, which in U</w:t>
      </w:r>
      <w:r w:rsidR="009A61A5">
        <w:t>N Regulation No. 110 is termed "g</w:t>
      </w:r>
      <w:r>
        <w:t>as flow adjuster</w:t>
      </w:r>
      <w:r w:rsidR="009A61A5">
        <w:t>"</w:t>
      </w:r>
      <w:r>
        <w:t>.</w:t>
      </w:r>
    </w:p>
    <w:p w14:paraId="5EACA2C3" w14:textId="1F0D8137" w:rsidR="0045368E" w:rsidRDefault="0045368E" w:rsidP="0045368E">
      <w:pPr>
        <w:pStyle w:val="SingleTxtG"/>
        <w:tabs>
          <w:tab w:val="left" w:pos="1701"/>
        </w:tabs>
      </w:pPr>
      <w:r>
        <w:t>3.</w:t>
      </w:r>
      <w:r>
        <w:tab/>
        <w:t>It is important to note that a carburettor, without a gas flow adjuster or a flo</w:t>
      </w:r>
      <w:r w:rsidR="009A61A5">
        <w:t>at would be normally open. The g</w:t>
      </w:r>
      <w:r>
        <w:t>as flow adjuster and float adjust the amount of fuel introduced.</w:t>
      </w:r>
    </w:p>
    <w:p w14:paraId="1FECFC31" w14:textId="279CDD8C" w:rsidR="0045368E" w:rsidRDefault="0045368E" w:rsidP="0045368E">
      <w:pPr>
        <w:pStyle w:val="SingleTxtG"/>
        <w:tabs>
          <w:tab w:val="left" w:pos="1701"/>
        </w:tabs>
      </w:pPr>
      <w:r>
        <w:t>4.</w:t>
      </w:r>
      <w:r>
        <w:tab/>
        <w:t>An injector on the other hand is controlled by an Electrical Control Unit (ECU) and is normally closed. The injector is closed by a spring which is overpowered by the ECU, which applies a magnetic force in order to open the injector. The ECU measures air flow and commands the injector to open for a specified duration and fuel is injected for an optimal fuel and air mixture.</w:t>
      </w:r>
    </w:p>
    <w:p w14:paraId="387C7C7E" w14:textId="1E36DE92" w:rsidR="00A925F4" w:rsidRDefault="0045368E" w:rsidP="0045368E">
      <w:pPr>
        <w:pStyle w:val="SingleTxtG"/>
        <w:tabs>
          <w:tab w:val="left" w:pos="1701"/>
        </w:tabs>
      </w:pPr>
      <w:r>
        <w:t>5.</w:t>
      </w:r>
      <w:r>
        <w:tab/>
        <w:t>Conclusion: When injectors are utili</w:t>
      </w:r>
      <w:r w:rsidR="009A61A5">
        <w:t>z</w:t>
      </w:r>
      <w:r>
        <w:t>ed as a mode of air/fuel mixture</w:t>
      </w:r>
      <w:r w:rsidR="009A61A5">
        <w:t>,</w:t>
      </w:r>
      <w:r>
        <w:t xml:space="preserve"> a separate gas flo</w:t>
      </w:r>
      <w:r w:rsidR="009A61A5">
        <w:t>w adjuster is thus not required;</w:t>
      </w:r>
      <w:r>
        <w:t xml:space="preserve"> therefore it should be removed from paragraph 18.3.1. When utili</w:t>
      </w:r>
      <w:r w:rsidR="009A61A5">
        <w:t>z</w:t>
      </w:r>
      <w:r>
        <w:t>ing a carburettor for gaseous fuels, a gas flow adjuster is inherently needed for mot</w:t>
      </w:r>
      <w:r w:rsidR="009A61A5">
        <w:t>or function;</w:t>
      </w:r>
      <w:r>
        <w:t xml:space="preserve"> therefore it must be added to paragraph 18.3.2.</w:t>
      </w:r>
    </w:p>
    <w:p w14:paraId="1B91975C" w14:textId="77777777"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A03B" w14:textId="77777777" w:rsidR="00495A5D" w:rsidRDefault="00495A5D"/>
  </w:endnote>
  <w:endnote w:type="continuationSeparator" w:id="0">
    <w:p w14:paraId="46CBF594" w14:textId="77777777" w:rsidR="00495A5D" w:rsidRDefault="00495A5D"/>
  </w:endnote>
  <w:endnote w:type="continuationNotice" w:id="1">
    <w:p w14:paraId="1FC94A06" w14:textId="77777777" w:rsidR="00495A5D" w:rsidRDefault="00495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1A49A9BC" w:rsidR="00495A5D" w:rsidRPr="00803BF8" w:rsidRDefault="00495A5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9A61A5">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597D11B0" w:rsidR="00495A5D" w:rsidRPr="00803BF8" w:rsidRDefault="00495A5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B51EF7">
      <w:rPr>
        <w:b/>
        <w:noProof/>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68DD" w14:textId="77777777" w:rsidR="00495A5D" w:rsidRPr="000B175B" w:rsidRDefault="00495A5D" w:rsidP="000B175B">
      <w:pPr>
        <w:tabs>
          <w:tab w:val="right" w:pos="2155"/>
        </w:tabs>
        <w:spacing w:after="80"/>
        <w:ind w:left="680"/>
        <w:rPr>
          <w:u w:val="single"/>
        </w:rPr>
      </w:pPr>
      <w:r>
        <w:rPr>
          <w:u w:val="single"/>
        </w:rPr>
        <w:tab/>
      </w:r>
    </w:p>
  </w:footnote>
  <w:footnote w:type="continuationSeparator" w:id="0">
    <w:p w14:paraId="126F8F21" w14:textId="77777777" w:rsidR="00495A5D" w:rsidRPr="00FC68B7" w:rsidRDefault="00495A5D" w:rsidP="00FC68B7">
      <w:pPr>
        <w:tabs>
          <w:tab w:val="left" w:pos="2155"/>
        </w:tabs>
        <w:spacing w:after="80"/>
        <w:ind w:left="680"/>
        <w:rPr>
          <w:u w:val="single"/>
        </w:rPr>
      </w:pPr>
      <w:r>
        <w:rPr>
          <w:u w:val="single"/>
        </w:rPr>
        <w:tab/>
      </w:r>
    </w:p>
  </w:footnote>
  <w:footnote w:type="continuationNotice" w:id="1">
    <w:p w14:paraId="19DBD49E" w14:textId="77777777" w:rsidR="00495A5D" w:rsidRDefault="00495A5D"/>
  </w:footnote>
  <w:footnote w:id="2">
    <w:p w14:paraId="1BC20C06" w14:textId="58AC7C81" w:rsidR="00495A5D" w:rsidRPr="00B14735" w:rsidRDefault="00495A5D"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w:t>
      </w:r>
      <w:r w:rsidRPr="00CC3C06">
        <w:rPr>
          <w:szCs w:val="18"/>
          <w:lang w:val="en-US"/>
        </w:rPr>
        <w:t>Inland Transport Committee for 2014–2018 (ECE/TRANS/240, para. 105 and ECE/TRANS/2014/26, cluster 02.4), the World Forum will develop, harmonize and update UN regulations in</w:t>
      </w:r>
      <w:r w:rsidRPr="006636B2">
        <w:rPr>
          <w:szCs w:val="18"/>
          <w:lang w:val="en-US"/>
        </w:rPr>
        <w:t xml:space="preserve">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20465B92" w:rsidR="00495A5D" w:rsidRPr="00803BF8" w:rsidRDefault="00495A5D">
    <w:pPr>
      <w:pStyle w:val="Header"/>
    </w:pPr>
    <w:r>
      <w:t>ECE/TRANS/WP.29/GRSG/</w:t>
    </w:r>
    <w:r w:rsidRPr="00DF418A">
      <w:t>201</w:t>
    </w:r>
    <w:r>
      <w:t>8/1</w:t>
    </w:r>
    <w:r w:rsidR="0045368E">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18977CAB" w:rsidR="00495A5D" w:rsidRPr="00803BF8" w:rsidRDefault="00495A5D" w:rsidP="00803BF8">
    <w:pPr>
      <w:pStyle w:val="Header"/>
      <w:jc w:val="right"/>
    </w:pPr>
    <w:r>
      <w:t>ECE/TRANS/WP.29/GRSG/2018/1</w:t>
    </w:r>
    <w:r w:rsidR="0034477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BE4BCB"/>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DF44DC"/>
    <w:multiLevelType w:val="hybridMultilevel"/>
    <w:tmpl w:val="F12474A4"/>
    <w:lvl w:ilvl="0" w:tplc="2B747CD8">
      <w:start w:val="1"/>
      <w:numFmt w:val="upperRoman"/>
      <w:lvlText w:val="%1."/>
      <w:lvlJc w:val="left"/>
      <w:pPr>
        <w:ind w:left="1952" w:hanging="534"/>
        <w:jc w:val="right"/>
      </w:pPr>
      <w:rPr>
        <w:rFonts w:ascii="Times New Roman" w:eastAsia="Times New Roman" w:hAnsi="Times New Roman" w:hint="default"/>
        <w:b/>
        <w:bCs/>
        <w:w w:val="101"/>
        <w:sz w:val="26"/>
        <w:szCs w:val="26"/>
      </w:rPr>
    </w:lvl>
    <w:lvl w:ilvl="1" w:tplc="F51CFE62">
      <w:start w:val="1"/>
      <w:numFmt w:val="decimal"/>
      <w:lvlText w:val="%2."/>
      <w:lvlJc w:val="left"/>
      <w:pPr>
        <w:ind w:left="1812" w:hanging="535"/>
      </w:pPr>
      <w:rPr>
        <w:rFonts w:ascii="Times New Roman" w:eastAsia="Times New Roman" w:hAnsi="Times New Roman" w:hint="default"/>
        <w:w w:val="99"/>
        <w:sz w:val="19"/>
        <w:szCs w:val="19"/>
      </w:rPr>
    </w:lvl>
    <w:lvl w:ilvl="2" w:tplc="9FC86720">
      <w:start w:val="1"/>
      <w:numFmt w:val="bullet"/>
      <w:lvlText w:val="•"/>
      <w:lvlJc w:val="left"/>
      <w:pPr>
        <w:ind w:left="2810" w:hanging="535"/>
      </w:pPr>
      <w:rPr>
        <w:rFonts w:hint="default"/>
      </w:rPr>
    </w:lvl>
    <w:lvl w:ilvl="3" w:tplc="C3C04808">
      <w:start w:val="1"/>
      <w:numFmt w:val="bullet"/>
      <w:lvlText w:val="•"/>
      <w:lvlJc w:val="left"/>
      <w:pPr>
        <w:ind w:left="3669" w:hanging="535"/>
      </w:pPr>
      <w:rPr>
        <w:rFonts w:hint="default"/>
      </w:rPr>
    </w:lvl>
    <w:lvl w:ilvl="4" w:tplc="F020A648">
      <w:start w:val="1"/>
      <w:numFmt w:val="bullet"/>
      <w:lvlText w:val="•"/>
      <w:lvlJc w:val="left"/>
      <w:pPr>
        <w:ind w:left="4527" w:hanging="535"/>
      </w:pPr>
      <w:rPr>
        <w:rFonts w:hint="default"/>
      </w:rPr>
    </w:lvl>
    <w:lvl w:ilvl="5" w:tplc="913892D4">
      <w:start w:val="1"/>
      <w:numFmt w:val="bullet"/>
      <w:lvlText w:val="•"/>
      <w:lvlJc w:val="left"/>
      <w:pPr>
        <w:ind w:left="5386" w:hanging="535"/>
      </w:pPr>
      <w:rPr>
        <w:rFonts w:hint="default"/>
      </w:rPr>
    </w:lvl>
    <w:lvl w:ilvl="6" w:tplc="4B045E14">
      <w:start w:val="1"/>
      <w:numFmt w:val="bullet"/>
      <w:lvlText w:val="•"/>
      <w:lvlJc w:val="left"/>
      <w:pPr>
        <w:ind w:left="6244" w:hanging="535"/>
      </w:pPr>
      <w:rPr>
        <w:rFonts w:hint="default"/>
      </w:rPr>
    </w:lvl>
    <w:lvl w:ilvl="7" w:tplc="88EC268C">
      <w:start w:val="1"/>
      <w:numFmt w:val="bullet"/>
      <w:lvlText w:val="•"/>
      <w:lvlJc w:val="left"/>
      <w:pPr>
        <w:ind w:left="7103" w:hanging="535"/>
      </w:pPr>
      <w:rPr>
        <w:rFonts w:hint="default"/>
      </w:rPr>
    </w:lvl>
    <w:lvl w:ilvl="8" w:tplc="1B9A4552">
      <w:start w:val="1"/>
      <w:numFmt w:val="bullet"/>
      <w:lvlText w:val="•"/>
      <w:lvlJc w:val="left"/>
      <w:pPr>
        <w:ind w:left="7962" w:hanging="535"/>
      </w:pPr>
      <w:rPr>
        <w:rFonts w:hint="default"/>
      </w:rPr>
    </w:lvl>
  </w:abstractNum>
  <w:abstractNum w:abstractNumId="16" w15:restartNumberingAfterBreak="0">
    <w:nsid w:val="15D41E76"/>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3B7EE3"/>
    <w:multiLevelType w:val="hybridMultilevel"/>
    <w:tmpl w:val="8C7CFAD8"/>
    <w:lvl w:ilvl="0" w:tplc="A254E048">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D040D21C">
      <w:start w:val="1"/>
      <w:numFmt w:val="decimal"/>
      <w:lvlText w:val="%2."/>
      <w:lvlJc w:val="left"/>
      <w:pPr>
        <w:ind w:left="1173" w:hanging="535"/>
      </w:pPr>
      <w:rPr>
        <w:rFonts w:ascii="Times New Roman" w:eastAsia="Times New Roman" w:hAnsi="Times New Roman" w:hint="default"/>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5154E7"/>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1"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2" w15:restartNumberingAfterBreak="0">
    <w:nsid w:val="3C106DE1"/>
    <w:multiLevelType w:val="hybridMultilevel"/>
    <w:tmpl w:val="6360EE60"/>
    <w:lvl w:ilvl="0" w:tplc="844CEF4E">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1AEC2EFC">
      <w:start w:val="1"/>
      <w:numFmt w:val="lowerLetter"/>
      <w:lvlText w:val="(%2)"/>
      <w:lvlJc w:val="left"/>
      <w:pPr>
        <w:ind w:left="1707" w:hanging="536"/>
      </w:pPr>
      <w:rPr>
        <w:rFonts w:ascii="Times New Roman" w:eastAsia="Times New Roman" w:hAnsi="Times New Roman" w:hint="default"/>
        <w:w w:val="99"/>
        <w:sz w:val="19"/>
        <w:szCs w:val="19"/>
      </w:rPr>
    </w:lvl>
    <w:lvl w:ilvl="2" w:tplc="DD1AEC8E">
      <w:start w:val="1"/>
      <w:numFmt w:val="bullet"/>
      <w:lvlText w:val="•"/>
      <w:lvlJc w:val="left"/>
      <w:pPr>
        <w:ind w:left="2595" w:hanging="536"/>
      </w:pPr>
      <w:rPr>
        <w:rFonts w:hint="default"/>
      </w:rPr>
    </w:lvl>
    <w:lvl w:ilvl="3" w:tplc="A04AC93C">
      <w:start w:val="1"/>
      <w:numFmt w:val="bullet"/>
      <w:lvlText w:val="•"/>
      <w:lvlJc w:val="left"/>
      <w:pPr>
        <w:ind w:left="3483" w:hanging="536"/>
      </w:pPr>
      <w:rPr>
        <w:rFonts w:hint="default"/>
      </w:rPr>
    </w:lvl>
    <w:lvl w:ilvl="4" w:tplc="9BF6DBCC">
      <w:start w:val="1"/>
      <w:numFmt w:val="bullet"/>
      <w:lvlText w:val="•"/>
      <w:lvlJc w:val="left"/>
      <w:pPr>
        <w:ind w:left="4371" w:hanging="536"/>
      </w:pPr>
      <w:rPr>
        <w:rFonts w:hint="default"/>
      </w:rPr>
    </w:lvl>
    <w:lvl w:ilvl="5" w:tplc="D4DA5E72">
      <w:start w:val="1"/>
      <w:numFmt w:val="bullet"/>
      <w:lvlText w:val="•"/>
      <w:lvlJc w:val="left"/>
      <w:pPr>
        <w:ind w:left="5259" w:hanging="536"/>
      </w:pPr>
      <w:rPr>
        <w:rFonts w:hint="default"/>
      </w:rPr>
    </w:lvl>
    <w:lvl w:ilvl="6" w:tplc="9C28253C">
      <w:start w:val="1"/>
      <w:numFmt w:val="bullet"/>
      <w:lvlText w:val="•"/>
      <w:lvlJc w:val="left"/>
      <w:pPr>
        <w:ind w:left="6147" w:hanging="536"/>
      </w:pPr>
      <w:rPr>
        <w:rFonts w:hint="default"/>
      </w:rPr>
    </w:lvl>
    <w:lvl w:ilvl="7" w:tplc="C85A9C08">
      <w:start w:val="1"/>
      <w:numFmt w:val="bullet"/>
      <w:lvlText w:val="•"/>
      <w:lvlJc w:val="left"/>
      <w:pPr>
        <w:ind w:left="7035" w:hanging="536"/>
      </w:pPr>
      <w:rPr>
        <w:rFonts w:hint="default"/>
      </w:rPr>
    </w:lvl>
    <w:lvl w:ilvl="8" w:tplc="71568450">
      <w:start w:val="1"/>
      <w:numFmt w:val="bullet"/>
      <w:lvlText w:val="•"/>
      <w:lvlJc w:val="left"/>
      <w:pPr>
        <w:ind w:left="7923" w:hanging="536"/>
      </w:pPr>
      <w:rPr>
        <w:rFonts w:hint="default"/>
      </w:rPr>
    </w:lvl>
  </w:abstractNum>
  <w:abstractNum w:abstractNumId="23" w15:restartNumberingAfterBreak="0">
    <w:nsid w:val="3F236BA2"/>
    <w:multiLevelType w:val="multilevel"/>
    <w:tmpl w:val="885258D8"/>
    <w:lvl w:ilvl="0">
      <w:start w:val="5"/>
      <w:numFmt w:val="decimal"/>
      <w:lvlText w:val="%1."/>
      <w:lvlJc w:val="left"/>
      <w:pPr>
        <w:ind w:left="2000" w:hanging="1068"/>
      </w:pPr>
      <w:rPr>
        <w:rFonts w:ascii="Times New Roman" w:eastAsia="Times New Roman" w:hAnsi="Times New Roman" w:hint="default"/>
        <w:b w:val="0"/>
        <w:bCs/>
        <w:w w:val="99"/>
        <w:sz w:val="19"/>
        <w:szCs w:val="19"/>
      </w:rPr>
    </w:lvl>
    <w:lvl w:ilvl="1">
      <w:start w:val="1"/>
      <w:numFmt w:val="decimal"/>
      <w:lvlText w:val="%1.%2."/>
      <w:lvlJc w:val="left"/>
      <w:pPr>
        <w:ind w:left="2000" w:hanging="1067"/>
        <w:jc w:val="right"/>
      </w:pPr>
      <w:rPr>
        <w:rFonts w:ascii="Times New Roman" w:eastAsia="Times New Roman" w:hAnsi="Times New Roman" w:hint="default"/>
        <w:b w:val="0"/>
        <w:bCs/>
        <w:w w:val="99"/>
        <w:sz w:val="19"/>
        <w:szCs w:val="19"/>
      </w:rPr>
    </w:lvl>
    <w:lvl w:ilvl="2">
      <w:start w:val="1"/>
      <w:numFmt w:val="decimal"/>
      <w:lvlText w:val="%1.%2.%3."/>
      <w:lvlJc w:val="left"/>
      <w:pPr>
        <w:ind w:left="2000" w:hanging="1068"/>
        <w:jc w:val="right"/>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4" w15:restartNumberingAfterBreak="0">
    <w:nsid w:val="41646DFE"/>
    <w:multiLevelType w:val="hybridMultilevel"/>
    <w:tmpl w:val="F4B2EBB4"/>
    <w:lvl w:ilvl="0" w:tplc="0413000F">
      <w:start w:val="1"/>
      <w:numFmt w:val="decimal"/>
      <w:lvlText w:val="%1."/>
      <w:lvlJc w:val="left"/>
      <w:pPr>
        <w:ind w:left="1073" w:hanging="534"/>
        <w:jc w:val="right"/>
      </w:pPr>
      <w:rPr>
        <w:rFonts w:hint="default"/>
        <w:b/>
        <w:bCs/>
        <w:w w:val="101"/>
        <w:sz w:val="26"/>
        <w:szCs w:val="26"/>
      </w:rPr>
    </w:lvl>
    <w:lvl w:ilvl="1" w:tplc="DA6AA464">
      <w:start w:val="1"/>
      <w:numFmt w:val="decimal"/>
      <w:lvlText w:val="%2."/>
      <w:lvlJc w:val="left"/>
      <w:pPr>
        <w:ind w:left="1173" w:hanging="535"/>
      </w:pPr>
      <w:rPr>
        <w:rFonts w:ascii="Times New Roman" w:eastAsia="Times New Roman" w:hAnsi="Times New Roman" w:hint="default"/>
        <w:b/>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25" w15:restartNumberingAfterBreak="0">
    <w:nsid w:val="44A51DA8"/>
    <w:multiLevelType w:val="multilevel"/>
    <w:tmpl w:val="FE2EE13C"/>
    <w:lvl w:ilvl="0">
      <w:start w:val="4"/>
      <w:numFmt w:val="decimal"/>
      <w:lvlText w:val="%1"/>
      <w:lvlJc w:val="left"/>
      <w:pPr>
        <w:ind w:left="2000" w:hanging="1068"/>
      </w:pPr>
      <w:rPr>
        <w:rFonts w:hint="default"/>
      </w:rPr>
    </w:lvl>
    <w:lvl w:ilvl="1">
      <w:start w:val="8"/>
      <w:numFmt w:val="decimal"/>
      <w:lvlText w:val="%1.%2"/>
      <w:lvlJc w:val="left"/>
      <w:pPr>
        <w:ind w:left="2000" w:hanging="1068"/>
      </w:pPr>
      <w:rPr>
        <w:rFonts w:ascii="Times New Roman" w:eastAsia="Times New Roman" w:hAnsi="Times New Roman" w:hint="default"/>
        <w:b/>
        <w:bCs/>
        <w:w w:val="99"/>
        <w:sz w:val="20"/>
        <w:szCs w:val="20"/>
      </w:rPr>
    </w:lvl>
    <w:lvl w:ilvl="2">
      <w:start w:val="1"/>
      <w:numFmt w:val="lowerLetter"/>
      <w:lvlText w:val="(%3)"/>
      <w:lvlJc w:val="left"/>
      <w:pPr>
        <w:ind w:left="1670" w:hanging="535"/>
      </w:pPr>
      <w:rPr>
        <w:rFonts w:ascii="Times New Roman" w:eastAsia="Times New Roman" w:hAnsi="Times New Roman" w:hint="default"/>
        <w:b/>
        <w:bCs/>
        <w:w w:val="99"/>
        <w:sz w:val="20"/>
        <w:szCs w:val="20"/>
      </w:rPr>
    </w:lvl>
    <w:lvl w:ilvl="3">
      <w:start w:val="1"/>
      <w:numFmt w:val="bullet"/>
      <w:lvlText w:val="•"/>
      <w:lvlJc w:val="left"/>
      <w:pPr>
        <w:ind w:left="3984" w:hanging="535"/>
      </w:pPr>
      <w:rPr>
        <w:rFonts w:hint="default"/>
      </w:rPr>
    </w:lvl>
    <w:lvl w:ilvl="4">
      <w:start w:val="1"/>
      <w:numFmt w:val="bullet"/>
      <w:lvlText w:val="•"/>
      <w:lvlJc w:val="left"/>
      <w:pPr>
        <w:ind w:left="4709" w:hanging="535"/>
      </w:pPr>
      <w:rPr>
        <w:rFonts w:hint="default"/>
      </w:rPr>
    </w:lvl>
    <w:lvl w:ilvl="5">
      <w:start w:val="1"/>
      <w:numFmt w:val="bullet"/>
      <w:lvlText w:val="•"/>
      <w:lvlJc w:val="left"/>
      <w:pPr>
        <w:ind w:left="5434" w:hanging="535"/>
      </w:pPr>
      <w:rPr>
        <w:rFonts w:hint="default"/>
      </w:rPr>
    </w:lvl>
    <w:lvl w:ilvl="6">
      <w:start w:val="1"/>
      <w:numFmt w:val="bullet"/>
      <w:lvlText w:val="•"/>
      <w:lvlJc w:val="left"/>
      <w:pPr>
        <w:ind w:left="6159" w:hanging="535"/>
      </w:pPr>
      <w:rPr>
        <w:rFonts w:hint="default"/>
      </w:rPr>
    </w:lvl>
    <w:lvl w:ilvl="7">
      <w:start w:val="1"/>
      <w:numFmt w:val="bullet"/>
      <w:lvlText w:val="•"/>
      <w:lvlJc w:val="left"/>
      <w:pPr>
        <w:ind w:left="6884" w:hanging="535"/>
      </w:pPr>
      <w:rPr>
        <w:rFonts w:hint="default"/>
      </w:rPr>
    </w:lvl>
    <w:lvl w:ilvl="8">
      <w:start w:val="1"/>
      <w:numFmt w:val="bullet"/>
      <w:lvlText w:val="•"/>
      <w:lvlJc w:val="left"/>
      <w:pPr>
        <w:ind w:left="7609" w:hanging="535"/>
      </w:pPr>
      <w:rPr>
        <w:rFonts w:hint="default"/>
      </w:rPr>
    </w:lvl>
  </w:abstractNum>
  <w:abstractNum w:abstractNumId="26" w15:restartNumberingAfterBreak="0">
    <w:nsid w:val="46BD08F9"/>
    <w:multiLevelType w:val="multilevel"/>
    <w:tmpl w:val="6736DA22"/>
    <w:lvl w:ilvl="0">
      <w:start w:val="8"/>
      <w:numFmt w:val="decimal"/>
      <w:lvlText w:val="%1"/>
      <w:lvlJc w:val="left"/>
      <w:pPr>
        <w:ind w:left="1873" w:hanging="801"/>
      </w:pPr>
      <w:rPr>
        <w:rFonts w:hint="default"/>
      </w:rPr>
    </w:lvl>
    <w:lvl w:ilvl="1">
      <w:start w:val="2"/>
      <w:numFmt w:val="decimal"/>
      <w:lvlText w:val="%1.%2"/>
      <w:lvlJc w:val="left"/>
      <w:pPr>
        <w:ind w:left="1873" w:hanging="801"/>
      </w:pPr>
      <w:rPr>
        <w:rFonts w:hint="default"/>
      </w:rPr>
    </w:lvl>
    <w:lvl w:ilvl="2">
      <w:start w:val="3"/>
      <w:numFmt w:val="decimal"/>
      <w:lvlText w:val="%1.%2.%3."/>
      <w:lvlJc w:val="left"/>
      <w:pPr>
        <w:ind w:left="5763" w:hanging="801"/>
      </w:pPr>
      <w:rPr>
        <w:rFonts w:ascii="Times New Roman" w:eastAsia="Times New Roman" w:hAnsi="Times New Roman" w:hint="default"/>
        <w:b/>
        <w:bCs/>
        <w:w w:val="99"/>
        <w:sz w:val="19"/>
        <w:szCs w:val="19"/>
      </w:rPr>
    </w:lvl>
    <w:lvl w:ilvl="3">
      <w:start w:val="1"/>
      <w:numFmt w:val="lowerLetter"/>
      <w:lvlText w:val="(%4)"/>
      <w:lvlJc w:val="left"/>
      <w:pPr>
        <w:ind w:left="2273" w:hanging="400"/>
      </w:pPr>
      <w:rPr>
        <w:rFonts w:ascii="Times New Roman" w:eastAsia="Times New Roman" w:hAnsi="Times New Roman" w:hint="default"/>
        <w:b/>
        <w:bCs/>
        <w:w w:val="99"/>
        <w:sz w:val="19"/>
        <w:szCs w:val="19"/>
      </w:rPr>
    </w:lvl>
    <w:lvl w:ilvl="4">
      <w:start w:val="1"/>
      <w:numFmt w:val="lowerRoman"/>
      <w:lvlText w:val="(%5)"/>
      <w:lvlJc w:val="left"/>
      <w:pPr>
        <w:ind w:left="2674" w:hanging="472"/>
      </w:pPr>
      <w:rPr>
        <w:rFonts w:ascii="Times New Roman" w:eastAsia="Times New Roman" w:hAnsi="Times New Roman" w:hint="default"/>
        <w:b/>
        <w:bCs/>
        <w:w w:val="99"/>
        <w:sz w:val="19"/>
        <w:szCs w:val="19"/>
      </w:rPr>
    </w:lvl>
    <w:lvl w:ilvl="5">
      <w:start w:val="1"/>
      <w:numFmt w:val="bullet"/>
      <w:lvlText w:val="•"/>
      <w:lvlJc w:val="left"/>
      <w:pPr>
        <w:ind w:left="5023" w:hanging="472"/>
      </w:pPr>
      <w:rPr>
        <w:rFonts w:hint="default"/>
      </w:rPr>
    </w:lvl>
    <w:lvl w:ilvl="6">
      <w:start w:val="1"/>
      <w:numFmt w:val="bullet"/>
      <w:lvlText w:val="•"/>
      <w:lvlJc w:val="left"/>
      <w:pPr>
        <w:ind w:left="5807" w:hanging="472"/>
      </w:pPr>
      <w:rPr>
        <w:rFonts w:hint="default"/>
      </w:rPr>
    </w:lvl>
    <w:lvl w:ilvl="7">
      <w:start w:val="1"/>
      <w:numFmt w:val="bullet"/>
      <w:lvlText w:val="•"/>
      <w:lvlJc w:val="left"/>
      <w:pPr>
        <w:ind w:left="6590" w:hanging="472"/>
      </w:pPr>
      <w:rPr>
        <w:rFonts w:hint="default"/>
      </w:rPr>
    </w:lvl>
    <w:lvl w:ilvl="8">
      <w:start w:val="1"/>
      <w:numFmt w:val="bullet"/>
      <w:lvlText w:val="•"/>
      <w:lvlJc w:val="left"/>
      <w:pPr>
        <w:ind w:left="7373" w:hanging="472"/>
      </w:pPr>
      <w:rPr>
        <w:rFonts w:hint="default"/>
      </w:rPr>
    </w:lvl>
  </w:abstractNum>
  <w:abstractNum w:abstractNumId="27" w15:restartNumberingAfterBreak="0">
    <w:nsid w:val="53D1405C"/>
    <w:multiLevelType w:val="hybridMultilevel"/>
    <w:tmpl w:val="82F6B7F2"/>
    <w:lvl w:ilvl="0" w:tplc="6CCEA3A0">
      <w:start w:val="1"/>
      <w:numFmt w:val="decimal"/>
      <w:lvlText w:val="%1."/>
      <w:lvlJc w:val="left"/>
      <w:pPr>
        <w:ind w:left="1528" w:hanging="535"/>
      </w:pPr>
      <w:rPr>
        <w:rFonts w:ascii="Times New Roman" w:eastAsia="Times New Roman" w:hAnsi="Times New Roman" w:hint="default"/>
        <w:b/>
        <w:w w:val="99"/>
        <w:sz w:val="19"/>
        <w:szCs w:val="19"/>
      </w:rPr>
    </w:lvl>
    <w:lvl w:ilvl="1" w:tplc="15FCC220">
      <w:start w:val="1"/>
      <w:numFmt w:val="bullet"/>
      <w:lvlText w:val="•"/>
      <w:lvlJc w:val="left"/>
      <w:pPr>
        <w:ind w:left="2340" w:hanging="535"/>
      </w:pPr>
      <w:rPr>
        <w:rFonts w:hint="default"/>
      </w:rPr>
    </w:lvl>
    <w:lvl w:ilvl="2" w:tplc="ECBEE71A">
      <w:start w:val="1"/>
      <w:numFmt w:val="bullet"/>
      <w:lvlText w:val="•"/>
      <w:lvlJc w:val="left"/>
      <w:pPr>
        <w:ind w:left="3153" w:hanging="535"/>
      </w:pPr>
      <w:rPr>
        <w:rFonts w:hint="default"/>
      </w:rPr>
    </w:lvl>
    <w:lvl w:ilvl="3" w:tplc="62A8214C">
      <w:start w:val="1"/>
      <w:numFmt w:val="bullet"/>
      <w:lvlText w:val="•"/>
      <w:lvlJc w:val="left"/>
      <w:pPr>
        <w:ind w:left="3966" w:hanging="535"/>
      </w:pPr>
      <w:rPr>
        <w:rFonts w:hint="default"/>
      </w:rPr>
    </w:lvl>
    <w:lvl w:ilvl="4" w:tplc="C20869B6">
      <w:start w:val="1"/>
      <w:numFmt w:val="bullet"/>
      <w:lvlText w:val="•"/>
      <w:lvlJc w:val="left"/>
      <w:pPr>
        <w:ind w:left="4778" w:hanging="535"/>
      </w:pPr>
      <w:rPr>
        <w:rFonts w:hint="default"/>
      </w:rPr>
    </w:lvl>
    <w:lvl w:ilvl="5" w:tplc="05FE2960">
      <w:start w:val="1"/>
      <w:numFmt w:val="bullet"/>
      <w:lvlText w:val="•"/>
      <w:lvlJc w:val="left"/>
      <w:pPr>
        <w:ind w:left="5591" w:hanging="535"/>
      </w:pPr>
      <w:rPr>
        <w:rFonts w:hint="default"/>
      </w:rPr>
    </w:lvl>
    <w:lvl w:ilvl="6" w:tplc="B5283CDA">
      <w:start w:val="1"/>
      <w:numFmt w:val="bullet"/>
      <w:lvlText w:val="•"/>
      <w:lvlJc w:val="left"/>
      <w:pPr>
        <w:ind w:left="6404" w:hanging="535"/>
      </w:pPr>
      <w:rPr>
        <w:rFonts w:hint="default"/>
      </w:rPr>
    </w:lvl>
    <w:lvl w:ilvl="7" w:tplc="C20E43BE">
      <w:start w:val="1"/>
      <w:numFmt w:val="bullet"/>
      <w:lvlText w:val="•"/>
      <w:lvlJc w:val="left"/>
      <w:pPr>
        <w:ind w:left="7216" w:hanging="535"/>
      </w:pPr>
      <w:rPr>
        <w:rFonts w:hint="default"/>
      </w:rPr>
    </w:lvl>
    <w:lvl w:ilvl="8" w:tplc="36F02770">
      <w:start w:val="1"/>
      <w:numFmt w:val="bullet"/>
      <w:lvlText w:val="•"/>
      <w:lvlJc w:val="left"/>
      <w:pPr>
        <w:ind w:left="8029" w:hanging="535"/>
      </w:pPr>
      <w:rPr>
        <w:rFonts w:hint="default"/>
      </w:rPr>
    </w:lvl>
  </w:abstractNum>
  <w:abstractNum w:abstractNumId="28" w15:restartNumberingAfterBreak="0">
    <w:nsid w:val="5AB7721B"/>
    <w:multiLevelType w:val="multilevel"/>
    <w:tmpl w:val="32B47A0E"/>
    <w:lvl w:ilvl="0">
      <w:start w:val="4"/>
      <w:numFmt w:val="decimal"/>
      <w:lvlText w:val="%1"/>
      <w:lvlJc w:val="left"/>
      <w:pPr>
        <w:ind w:left="2240" w:hanging="1067"/>
      </w:pPr>
      <w:rPr>
        <w:rFonts w:hint="default"/>
      </w:rPr>
    </w:lvl>
    <w:lvl w:ilvl="1">
      <w:start w:val="1"/>
      <w:numFmt w:val="decimal"/>
      <w:lvlText w:val="%1.%2."/>
      <w:lvlJc w:val="left"/>
      <w:pPr>
        <w:ind w:left="2240" w:hanging="1067"/>
        <w:jc w:val="right"/>
      </w:pPr>
      <w:rPr>
        <w:rFonts w:ascii="Times New Roman" w:eastAsia="Times New Roman" w:hAnsi="Times New Roman" w:hint="default"/>
        <w:b/>
        <w:bCs/>
        <w:w w:val="99"/>
        <w:sz w:val="20"/>
        <w:szCs w:val="20"/>
      </w:rPr>
    </w:lvl>
    <w:lvl w:ilvl="2">
      <w:start w:val="1"/>
      <w:numFmt w:val="decimal"/>
      <w:lvlText w:val="%1.%2.%3."/>
      <w:lvlJc w:val="left"/>
      <w:pPr>
        <w:ind w:left="2240" w:hanging="1067"/>
      </w:pPr>
      <w:rPr>
        <w:rFonts w:ascii="Times New Roman" w:eastAsia="Times New Roman" w:hAnsi="Times New Roman" w:hint="default"/>
        <w:b/>
        <w:bCs/>
        <w:w w:val="99"/>
        <w:sz w:val="20"/>
        <w:szCs w:val="20"/>
      </w:rPr>
    </w:lvl>
    <w:lvl w:ilvl="3">
      <w:start w:val="1"/>
      <w:numFmt w:val="bullet"/>
      <w:lvlText w:val="•"/>
      <w:lvlJc w:val="left"/>
      <w:pPr>
        <w:ind w:left="3060" w:hanging="1067"/>
      </w:pPr>
      <w:rPr>
        <w:rFonts w:hint="default"/>
      </w:rPr>
    </w:lvl>
    <w:lvl w:ilvl="4">
      <w:start w:val="1"/>
      <w:numFmt w:val="bullet"/>
      <w:lvlText w:val="•"/>
      <w:lvlJc w:val="left"/>
      <w:pPr>
        <w:ind w:left="3880" w:hanging="1067"/>
      </w:pPr>
      <w:rPr>
        <w:rFonts w:hint="default"/>
      </w:rPr>
    </w:lvl>
    <w:lvl w:ilvl="5">
      <w:start w:val="1"/>
      <w:numFmt w:val="bullet"/>
      <w:lvlText w:val="•"/>
      <w:lvlJc w:val="left"/>
      <w:pPr>
        <w:ind w:left="4700" w:hanging="1067"/>
      </w:pPr>
      <w:rPr>
        <w:rFonts w:hint="default"/>
      </w:rPr>
    </w:lvl>
    <w:lvl w:ilvl="6">
      <w:start w:val="1"/>
      <w:numFmt w:val="bullet"/>
      <w:lvlText w:val="•"/>
      <w:lvlJc w:val="left"/>
      <w:pPr>
        <w:ind w:left="5520" w:hanging="1067"/>
      </w:pPr>
      <w:rPr>
        <w:rFonts w:hint="default"/>
      </w:rPr>
    </w:lvl>
    <w:lvl w:ilvl="7">
      <w:start w:val="1"/>
      <w:numFmt w:val="bullet"/>
      <w:lvlText w:val="•"/>
      <w:lvlJc w:val="left"/>
      <w:pPr>
        <w:ind w:left="6340" w:hanging="1067"/>
      </w:pPr>
      <w:rPr>
        <w:rFonts w:hint="default"/>
      </w:rPr>
    </w:lvl>
    <w:lvl w:ilvl="8">
      <w:start w:val="1"/>
      <w:numFmt w:val="bullet"/>
      <w:lvlText w:val="•"/>
      <w:lvlJc w:val="left"/>
      <w:pPr>
        <w:ind w:left="7160" w:hanging="1067"/>
      </w:pPr>
      <w:rPr>
        <w:rFont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3"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297B12"/>
    <w:multiLevelType w:val="hybridMultilevel"/>
    <w:tmpl w:val="872AFF54"/>
    <w:lvl w:ilvl="0" w:tplc="D26AE0AA">
      <w:start w:val="6"/>
      <w:numFmt w:val="decimal"/>
      <w:lvlText w:val="%1."/>
      <w:lvlJc w:val="left"/>
      <w:pPr>
        <w:ind w:left="1173" w:hanging="535"/>
      </w:pPr>
      <w:rPr>
        <w:rFonts w:ascii="Times New Roman" w:eastAsia="Times New Roman" w:hAnsi="Times New Roman" w:hint="default"/>
        <w:w w:val="99"/>
        <w:sz w:val="19"/>
        <w:szCs w:val="19"/>
      </w:rPr>
    </w:lvl>
    <w:lvl w:ilvl="1" w:tplc="8046788A">
      <w:start w:val="1"/>
      <w:numFmt w:val="bullet"/>
      <w:lvlText w:val="•"/>
      <w:lvlJc w:val="left"/>
      <w:pPr>
        <w:ind w:left="1959" w:hanging="535"/>
      </w:pPr>
      <w:rPr>
        <w:rFonts w:hint="default"/>
      </w:rPr>
    </w:lvl>
    <w:lvl w:ilvl="2" w:tplc="CFC2EFF8">
      <w:start w:val="1"/>
      <w:numFmt w:val="bullet"/>
      <w:lvlText w:val="•"/>
      <w:lvlJc w:val="left"/>
      <w:pPr>
        <w:ind w:left="2746" w:hanging="535"/>
      </w:pPr>
      <w:rPr>
        <w:rFonts w:hint="default"/>
      </w:rPr>
    </w:lvl>
    <w:lvl w:ilvl="3" w:tplc="A68A9CDA">
      <w:start w:val="1"/>
      <w:numFmt w:val="bullet"/>
      <w:lvlText w:val="•"/>
      <w:lvlJc w:val="left"/>
      <w:pPr>
        <w:ind w:left="3533" w:hanging="535"/>
      </w:pPr>
      <w:rPr>
        <w:rFonts w:hint="default"/>
      </w:rPr>
    </w:lvl>
    <w:lvl w:ilvl="4" w:tplc="FFF2868C">
      <w:start w:val="1"/>
      <w:numFmt w:val="bullet"/>
      <w:lvlText w:val="•"/>
      <w:lvlJc w:val="left"/>
      <w:pPr>
        <w:ind w:left="4319" w:hanging="535"/>
      </w:pPr>
      <w:rPr>
        <w:rFonts w:hint="default"/>
      </w:rPr>
    </w:lvl>
    <w:lvl w:ilvl="5" w:tplc="22AA5DE4">
      <w:start w:val="1"/>
      <w:numFmt w:val="bullet"/>
      <w:lvlText w:val="•"/>
      <w:lvlJc w:val="left"/>
      <w:pPr>
        <w:ind w:left="5106" w:hanging="535"/>
      </w:pPr>
      <w:rPr>
        <w:rFonts w:hint="default"/>
      </w:rPr>
    </w:lvl>
    <w:lvl w:ilvl="6" w:tplc="5010EB26">
      <w:start w:val="1"/>
      <w:numFmt w:val="bullet"/>
      <w:lvlText w:val="•"/>
      <w:lvlJc w:val="left"/>
      <w:pPr>
        <w:ind w:left="5893" w:hanging="535"/>
      </w:pPr>
      <w:rPr>
        <w:rFonts w:hint="default"/>
      </w:rPr>
    </w:lvl>
    <w:lvl w:ilvl="7" w:tplc="C2328ECA">
      <w:start w:val="1"/>
      <w:numFmt w:val="bullet"/>
      <w:lvlText w:val="•"/>
      <w:lvlJc w:val="left"/>
      <w:pPr>
        <w:ind w:left="6679" w:hanging="535"/>
      </w:pPr>
      <w:rPr>
        <w:rFonts w:hint="default"/>
      </w:rPr>
    </w:lvl>
    <w:lvl w:ilvl="8" w:tplc="721E6D02">
      <w:start w:val="1"/>
      <w:numFmt w:val="bullet"/>
      <w:lvlText w:val="•"/>
      <w:lvlJc w:val="left"/>
      <w:pPr>
        <w:ind w:left="7466" w:hanging="535"/>
      </w:pPr>
      <w:rPr>
        <w:rFonts w:hint="default"/>
      </w:rPr>
    </w:lvl>
  </w:abstractNum>
  <w:abstractNum w:abstractNumId="3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412F11"/>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776A7A"/>
    <w:multiLevelType w:val="multilevel"/>
    <w:tmpl w:val="54E4045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2."/>
      <w:lvlJc w:val="left"/>
      <w:pPr>
        <w:ind w:left="2769" w:hanging="1067"/>
      </w:pPr>
      <w:rPr>
        <w:rFonts w:hint="default"/>
        <w:b w:val="0"/>
        <w:bCs/>
        <w:w w:val="99"/>
        <w:sz w:val="20"/>
        <w:szCs w:val="20"/>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9" w15:restartNumberingAfterBreak="0">
    <w:nsid w:val="7CA464E1"/>
    <w:multiLevelType w:val="multilevel"/>
    <w:tmpl w:val="11762F38"/>
    <w:lvl w:ilvl="0">
      <w:start w:val="1"/>
      <w:numFmt w:val="decimal"/>
      <w:lvlText w:val="%1"/>
      <w:lvlJc w:val="left"/>
      <w:pPr>
        <w:ind w:left="2239" w:hanging="1067"/>
      </w:pPr>
      <w:rPr>
        <w:rFonts w:hint="default"/>
      </w:rPr>
    </w:lvl>
    <w:lvl w:ilvl="1">
      <w:start w:val="1"/>
      <w:numFmt w:val="decimal"/>
      <w:lvlText w:val="%1.%2."/>
      <w:lvlJc w:val="left"/>
      <w:pPr>
        <w:ind w:left="2239" w:hanging="1067"/>
      </w:pPr>
      <w:rPr>
        <w:rFonts w:ascii="Times New Roman" w:eastAsia="Times New Roman" w:hAnsi="Times New Roman" w:hint="default"/>
        <w:w w:val="99"/>
        <w:sz w:val="20"/>
        <w:szCs w:val="20"/>
      </w:rPr>
    </w:lvl>
    <w:lvl w:ilvl="2">
      <w:start w:val="1"/>
      <w:numFmt w:val="decimal"/>
      <w:lvlText w:val="%1.%2.%3."/>
      <w:lvlJc w:val="left"/>
      <w:pPr>
        <w:ind w:left="2240" w:hanging="1067"/>
      </w:pPr>
      <w:rPr>
        <w:rFonts w:ascii="Times New Roman" w:eastAsia="Times New Roman" w:hAnsi="Times New Roman" w:hint="default"/>
        <w:w w:val="99"/>
        <w:sz w:val="20"/>
        <w:szCs w:val="20"/>
      </w:rPr>
    </w:lvl>
    <w:lvl w:ilvl="3">
      <w:start w:val="1"/>
      <w:numFmt w:val="bullet"/>
      <w:lvlText w:val="•"/>
      <w:lvlJc w:val="left"/>
      <w:pPr>
        <w:ind w:left="3751" w:hanging="1067"/>
      </w:pPr>
      <w:rPr>
        <w:rFonts w:hint="default"/>
      </w:rPr>
    </w:lvl>
    <w:lvl w:ilvl="4">
      <w:start w:val="1"/>
      <w:numFmt w:val="bullet"/>
      <w:lvlText w:val="•"/>
      <w:lvlJc w:val="left"/>
      <w:pPr>
        <w:ind w:left="4506" w:hanging="1067"/>
      </w:pPr>
      <w:rPr>
        <w:rFonts w:hint="default"/>
      </w:rPr>
    </w:lvl>
    <w:lvl w:ilvl="5">
      <w:start w:val="1"/>
      <w:numFmt w:val="bullet"/>
      <w:lvlText w:val="•"/>
      <w:lvlJc w:val="left"/>
      <w:pPr>
        <w:ind w:left="5262" w:hanging="1067"/>
      </w:pPr>
      <w:rPr>
        <w:rFonts w:hint="default"/>
      </w:rPr>
    </w:lvl>
    <w:lvl w:ilvl="6">
      <w:start w:val="1"/>
      <w:numFmt w:val="bullet"/>
      <w:lvlText w:val="•"/>
      <w:lvlJc w:val="left"/>
      <w:pPr>
        <w:ind w:left="6017" w:hanging="1067"/>
      </w:pPr>
      <w:rPr>
        <w:rFonts w:hint="default"/>
      </w:rPr>
    </w:lvl>
    <w:lvl w:ilvl="7">
      <w:start w:val="1"/>
      <w:numFmt w:val="bullet"/>
      <w:lvlText w:val="•"/>
      <w:lvlJc w:val="left"/>
      <w:pPr>
        <w:ind w:left="6773" w:hanging="1067"/>
      </w:pPr>
      <w:rPr>
        <w:rFonts w:hint="default"/>
      </w:rPr>
    </w:lvl>
    <w:lvl w:ilvl="8">
      <w:start w:val="1"/>
      <w:numFmt w:val="bullet"/>
      <w:lvlText w:val="•"/>
      <w:lvlJc w:val="left"/>
      <w:pPr>
        <w:ind w:left="7528" w:hanging="1067"/>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7"/>
  </w:num>
  <w:num w:numId="13">
    <w:abstractNumId w:val="13"/>
  </w:num>
  <w:num w:numId="14">
    <w:abstractNumId w:val="30"/>
  </w:num>
  <w:num w:numId="15">
    <w:abstractNumId w:val="37"/>
  </w:num>
  <w:num w:numId="16">
    <w:abstractNumId w:val="10"/>
  </w:num>
  <w:num w:numId="17">
    <w:abstractNumId w:val="19"/>
  </w:num>
  <w:num w:numId="18">
    <w:abstractNumId w:val="35"/>
  </w:num>
  <w:num w:numId="19">
    <w:abstractNumId w:val="14"/>
  </w:num>
  <w:num w:numId="20">
    <w:abstractNumId w:val="31"/>
  </w:num>
  <w:num w:numId="21">
    <w:abstractNumId w:val="33"/>
  </w:num>
  <w:num w:numId="22">
    <w:abstractNumId w:val="21"/>
  </w:num>
  <w:num w:numId="23">
    <w:abstractNumId w:val="32"/>
  </w:num>
  <w:num w:numId="24">
    <w:abstractNumId w:val="12"/>
  </w:num>
  <w:num w:numId="25">
    <w:abstractNumId w:val="15"/>
  </w:num>
  <w:num w:numId="26">
    <w:abstractNumId w:val="26"/>
  </w:num>
  <w:num w:numId="27">
    <w:abstractNumId w:val="28"/>
  </w:num>
  <w:num w:numId="28">
    <w:abstractNumId w:val="25"/>
  </w:num>
  <w:num w:numId="29">
    <w:abstractNumId w:val="20"/>
  </w:num>
  <w:num w:numId="30">
    <w:abstractNumId w:val="23"/>
  </w:num>
  <w:num w:numId="31">
    <w:abstractNumId w:val="34"/>
  </w:num>
  <w:num w:numId="32">
    <w:abstractNumId w:val="18"/>
  </w:num>
  <w:num w:numId="33">
    <w:abstractNumId w:val="24"/>
  </w:num>
  <w:num w:numId="34">
    <w:abstractNumId w:val="11"/>
  </w:num>
  <w:num w:numId="35">
    <w:abstractNumId w:val="39"/>
  </w:num>
  <w:num w:numId="36">
    <w:abstractNumId w:val="22"/>
  </w:num>
  <w:num w:numId="37">
    <w:abstractNumId w:val="36"/>
  </w:num>
  <w:num w:numId="38">
    <w:abstractNumId w:val="38"/>
  </w:num>
  <w:num w:numId="39">
    <w:abstractNumId w:val="2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13D2A"/>
    <w:rsid w:val="00014605"/>
    <w:rsid w:val="00015434"/>
    <w:rsid w:val="00015799"/>
    <w:rsid w:val="00016AE9"/>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95AC9"/>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5308"/>
    <w:rsid w:val="0011666B"/>
    <w:rsid w:val="001228BD"/>
    <w:rsid w:val="00122CBC"/>
    <w:rsid w:val="00123206"/>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D26"/>
    <w:rsid w:val="0017324C"/>
    <w:rsid w:val="00182290"/>
    <w:rsid w:val="001827D1"/>
    <w:rsid w:val="00184490"/>
    <w:rsid w:val="00184A77"/>
    <w:rsid w:val="0019102D"/>
    <w:rsid w:val="00192180"/>
    <w:rsid w:val="00193F1C"/>
    <w:rsid w:val="00194E3F"/>
    <w:rsid w:val="001963AC"/>
    <w:rsid w:val="00197D24"/>
    <w:rsid w:val="001A3955"/>
    <w:rsid w:val="001A5101"/>
    <w:rsid w:val="001B4B04"/>
    <w:rsid w:val="001C4AFE"/>
    <w:rsid w:val="001C6663"/>
    <w:rsid w:val="001C7895"/>
    <w:rsid w:val="001D0C8C"/>
    <w:rsid w:val="001D1419"/>
    <w:rsid w:val="001D26DF"/>
    <w:rsid w:val="001D3177"/>
    <w:rsid w:val="001D3882"/>
    <w:rsid w:val="001D3A03"/>
    <w:rsid w:val="001D4261"/>
    <w:rsid w:val="001D6907"/>
    <w:rsid w:val="001E0C22"/>
    <w:rsid w:val="001E2593"/>
    <w:rsid w:val="001E47B9"/>
    <w:rsid w:val="001E7B67"/>
    <w:rsid w:val="001E7CAC"/>
    <w:rsid w:val="001F20EF"/>
    <w:rsid w:val="001F5572"/>
    <w:rsid w:val="00202BF3"/>
    <w:rsid w:val="00202DA8"/>
    <w:rsid w:val="002057AE"/>
    <w:rsid w:val="0021164B"/>
    <w:rsid w:val="00211E0B"/>
    <w:rsid w:val="002134E0"/>
    <w:rsid w:val="00221BD3"/>
    <w:rsid w:val="0022472C"/>
    <w:rsid w:val="00226409"/>
    <w:rsid w:val="00230A28"/>
    <w:rsid w:val="00233BB0"/>
    <w:rsid w:val="002355D5"/>
    <w:rsid w:val="00237023"/>
    <w:rsid w:val="00243627"/>
    <w:rsid w:val="0024568B"/>
    <w:rsid w:val="00246027"/>
    <w:rsid w:val="0024772E"/>
    <w:rsid w:val="00250D2D"/>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0B79"/>
    <w:rsid w:val="002925FB"/>
    <w:rsid w:val="002934A0"/>
    <w:rsid w:val="002938CC"/>
    <w:rsid w:val="00294129"/>
    <w:rsid w:val="00297E26"/>
    <w:rsid w:val="002A0D4A"/>
    <w:rsid w:val="002A42DD"/>
    <w:rsid w:val="002A4687"/>
    <w:rsid w:val="002A4D51"/>
    <w:rsid w:val="002A63D3"/>
    <w:rsid w:val="002A7DBF"/>
    <w:rsid w:val="002B31F7"/>
    <w:rsid w:val="002B4079"/>
    <w:rsid w:val="002B47CA"/>
    <w:rsid w:val="002B6B22"/>
    <w:rsid w:val="002C1B3A"/>
    <w:rsid w:val="002C2315"/>
    <w:rsid w:val="002C3497"/>
    <w:rsid w:val="002C5141"/>
    <w:rsid w:val="002C567B"/>
    <w:rsid w:val="002C64E5"/>
    <w:rsid w:val="002C6BB6"/>
    <w:rsid w:val="002C73E0"/>
    <w:rsid w:val="002D046E"/>
    <w:rsid w:val="002D1AE4"/>
    <w:rsid w:val="002D4643"/>
    <w:rsid w:val="002D4CFC"/>
    <w:rsid w:val="002E093F"/>
    <w:rsid w:val="002E2EB7"/>
    <w:rsid w:val="002E4A30"/>
    <w:rsid w:val="002E5532"/>
    <w:rsid w:val="002E5684"/>
    <w:rsid w:val="002E7F93"/>
    <w:rsid w:val="002F04B8"/>
    <w:rsid w:val="002F0546"/>
    <w:rsid w:val="002F175C"/>
    <w:rsid w:val="002F1D8E"/>
    <w:rsid w:val="002F5AC5"/>
    <w:rsid w:val="002F725C"/>
    <w:rsid w:val="002F7A67"/>
    <w:rsid w:val="002F7DE0"/>
    <w:rsid w:val="0030272D"/>
    <w:rsid w:val="0030298D"/>
    <w:rsid w:val="00302E18"/>
    <w:rsid w:val="00312F59"/>
    <w:rsid w:val="0031733E"/>
    <w:rsid w:val="00320995"/>
    <w:rsid w:val="00320D2F"/>
    <w:rsid w:val="003229D8"/>
    <w:rsid w:val="003237A4"/>
    <w:rsid w:val="00325908"/>
    <w:rsid w:val="00326932"/>
    <w:rsid w:val="00330F1A"/>
    <w:rsid w:val="003311A6"/>
    <w:rsid w:val="003351DE"/>
    <w:rsid w:val="00336789"/>
    <w:rsid w:val="003369B2"/>
    <w:rsid w:val="003406CC"/>
    <w:rsid w:val="0034070E"/>
    <w:rsid w:val="0034168B"/>
    <w:rsid w:val="00341F69"/>
    <w:rsid w:val="0034477E"/>
    <w:rsid w:val="003450DD"/>
    <w:rsid w:val="003451F4"/>
    <w:rsid w:val="00347A83"/>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1EDF"/>
    <w:rsid w:val="003B4673"/>
    <w:rsid w:val="003C17CC"/>
    <w:rsid w:val="003C2CC4"/>
    <w:rsid w:val="003C46E4"/>
    <w:rsid w:val="003C472E"/>
    <w:rsid w:val="003C4BA1"/>
    <w:rsid w:val="003C534D"/>
    <w:rsid w:val="003D4B23"/>
    <w:rsid w:val="003D751D"/>
    <w:rsid w:val="003E120B"/>
    <w:rsid w:val="003E130E"/>
    <w:rsid w:val="003E44F5"/>
    <w:rsid w:val="003F00E3"/>
    <w:rsid w:val="003F23F3"/>
    <w:rsid w:val="003F4275"/>
    <w:rsid w:val="003F6FC1"/>
    <w:rsid w:val="004019C4"/>
    <w:rsid w:val="00402CD1"/>
    <w:rsid w:val="00403D20"/>
    <w:rsid w:val="0040438C"/>
    <w:rsid w:val="00406C85"/>
    <w:rsid w:val="00410C89"/>
    <w:rsid w:val="00413FC7"/>
    <w:rsid w:val="00414256"/>
    <w:rsid w:val="00420557"/>
    <w:rsid w:val="00422E03"/>
    <w:rsid w:val="00423D86"/>
    <w:rsid w:val="0042591D"/>
    <w:rsid w:val="00425C32"/>
    <w:rsid w:val="00426B9B"/>
    <w:rsid w:val="004325CB"/>
    <w:rsid w:val="0043676F"/>
    <w:rsid w:val="00442A83"/>
    <w:rsid w:val="00443911"/>
    <w:rsid w:val="004476E6"/>
    <w:rsid w:val="0045368E"/>
    <w:rsid w:val="0045495B"/>
    <w:rsid w:val="004561E5"/>
    <w:rsid w:val="00456BF3"/>
    <w:rsid w:val="004572AE"/>
    <w:rsid w:val="00464BD6"/>
    <w:rsid w:val="00467FEF"/>
    <w:rsid w:val="00470779"/>
    <w:rsid w:val="00471BD2"/>
    <w:rsid w:val="0047621F"/>
    <w:rsid w:val="00477526"/>
    <w:rsid w:val="00477A0D"/>
    <w:rsid w:val="00477C6B"/>
    <w:rsid w:val="0048237A"/>
    <w:rsid w:val="0048397A"/>
    <w:rsid w:val="0048413F"/>
    <w:rsid w:val="0048419F"/>
    <w:rsid w:val="00485CBB"/>
    <w:rsid w:val="004866B7"/>
    <w:rsid w:val="004935FC"/>
    <w:rsid w:val="00493DB9"/>
    <w:rsid w:val="00494AC7"/>
    <w:rsid w:val="00495A5D"/>
    <w:rsid w:val="004A4BF7"/>
    <w:rsid w:val="004A79FD"/>
    <w:rsid w:val="004B05F0"/>
    <w:rsid w:val="004B3889"/>
    <w:rsid w:val="004B3B45"/>
    <w:rsid w:val="004C2461"/>
    <w:rsid w:val="004C3774"/>
    <w:rsid w:val="004C7462"/>
    <w:rsid w:val="004C7D42"/>
    <w:rsid w:val="004D0424"/>
    <w:rsid w:val="004D65FF"/>
    <w:rsid w:val="004E040E"/>
    <w:rsid w:val="004E0683"/>
    <w:rsid w:val="004E0FDB"/>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53D5"/>
    <w:rsid w:val="00516F20"/>
    <w:rsid w:val="0052136D"/>
    <w:rsid w:val="00521B5A"/>
    <w:rsid w:val="00527001"/>
    <w:rsid w:val="0052775E"/>
    <w:rsid w:val="005305DD"/>
    <w:rsid w:val="005420F2"/>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5700"/>
    <w:rsid w:val="00596CF1"/>
    <w:rsid w:val="0059724D"/>
    <w:rsid w:val="0059757F"/>
    <w:rsid w:val="005B010F"/>
    <w:rsid w:val="005B04D8"/>
    <w:rsid w:val="005B1513"/>
    <w:rsid w:val="005B320C"/>
    <w:rsid w:val="005B3DB3"/>
    <w:rsid w:val="005B4E13"/>
    <w:rsid w:val="005C0816"/>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FBD"/>
    <w:rsid w:val="0063070C"/>
    <w:rsid w:val="0063242B"/>
    <w:rsid w:val="00634F9F"/>
    <w:rsid w:val="006352A1"/>
    <w:rsid w:val="006362BB"/>
    <w:rsid w:val="006372E5"/>
    <w:rsid w:val="006407D7"/>
    <w:rsid w:val="0064099B"/>
    <w:rsid w:val="00640B26"/>
    <w:rsid w:val="0064292F"/>
    <w:rsid w:val="00645EBB"/>
    <w:rsid w:val="006465CF"/>
    <w:rsid w:val="00647BAD"/>
    <w:rsid w:val="00652D0A"/>
    <w:rsid w:val="0065391C"/>
    <w:rsid w:val="00654889"/>
    <w:rsid w:val="00662BB6"/>
    <w:rsid w:val="00663B3A"/>
    <w:rsid w:val="00664F9E"/>
    <w:rsid w:val="00671B51"/>
    <w:rsid w:val="00671C7E"/>
    <w:rsid w:val="006731C7"/>
    <w:rsid w:val="0067362F"/>
    <w:rsid w:val="00675314"/>
    <w:rsid w:val="00676606"/>
    <w:rsid w:val="00680563"/>
    <w:rsid w:val="00682E86"/>
    <w:rsid w:val="00683612"/>
    <w:rsid w:val="0068459E"/>
    <w:rsid w:val="00684C21"/>
    <w:rsid w:val="006958E8"/>
    <w:rsid w:val="006A0BC2"/>
    <w:rsid w:val="006A2530"/>
    <w:rsid w:val="006A2748"/>
    <w:rsid w:val="006A46E9"/>
    <w:rsid w:val="006A7CA7"/>
    <w:rsid w:val="006B0475"/>
    <w:rsid w:val="006B4D98"/>
    <w:rsid w:val="006B4E99"/>
    <w:rsid w:val="006B4E9F"/>
    <w:rsid w:val="006B5488"/>
    <w:rsid w:val="006C3589"/>
    <w:rsid w:val="006C4609"/>
    <w:rsid w:val="006C70CD"/>
    <w:rsid w:val="006C75B1"/>
    <w:rsid w:val="006D0AE1"/>
    <w:rsid w:val="006D37AF"/>
    <w:rsid w:val="006D4C02"/>
    <w:rsid w:val="006D51D0"/>
    <w:rsid w:val="006D5219"/>
    <w:rsid w:val="006D52CA"/>
    <w:rsid w:val="006D5FB9"/>
    <w:rsid w:val="006D658E"/>
    <w:rsid w:val="006E15CA"/>
    <w:rsid w:val="006E564B"/>
    <w:rsid w:val="006E7191"/>
    <w:rsid w:val="006E7863"/>
    <w:rsid w:val="006F0360"/>
    <w:rsid w:val="006F2D70"/>
    <w:rsid w:val="006F35EB"/>
    <w:rsid w:val="006F3D7F"/>
    <w:rsid w:val="0070003C"/>
    <w:rsid w:val="00700887"/>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F0E12"/>
    <w:rsid w:val="007F1133"/>
    <w:rsid w:val="007F3673"/>
    <w:rsid w:val="007F4485"/>
    <w:rsid w:val="007F53E5"/>
    <w:rsid w:val="007F6611"/>
    <w:rsid w:val="007F6FD3"/>
    <w:rsid w:val="00801D6A"/>
    <w:rsid w:val="00803BF8"/>
    <w:rsid w:val="00804C91"/>
    <w:rsid w:val="00806E1C"/>
    <w:rsid w:val="0081168B"/>
    <w:rsid w:val="00811920"/>
    <w:rsid w:val="00815AD0"/>
    <w:rsid w:val="00815EDB"/>
    <w:rsid w:val="008163F1"/>
    <w:rsid w:val="00816704"/>
    <w:rsid w:val="008201B8"/>
    <w:rsid w:val="00822B44"/>
    <w:rsid w:val="008242D7"/>
    <w:rsid w:val="008257B1"/>
    <w:rsid w:val="00832334"/>
    <w:rsid w:val="008333FE"/>
    <w:rsid w:val="008339DF"/>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1E9E"/>
    <w:rsid w:val="009223CA"/>
    <w:rsid w:val="009235EA"/>
    <w:rsid w:val="0092494D"/>
    <w:rsid w:val="0092535E"/>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285B"/>
    <w:rsid w:val="00997605"/>
    <w:rsid w:val="00997D09"/>
    <w:rsid w:val="009A0830"/>
    <w:rsid w:val="009A08AC"/>
    <w:rsid w:val="009A0E8D"/>
    <w:rsid w:val="009A1E55"/>
    <w:rsid w:val="009A26E0"/>
    <w:rsid w:val="009A38EF"/>
    <w:rsid w:val="009A4025"/>
    <w:rsid w:val="009A43DF"/>
    <w:rsid w:val="009A5E59"/>
    <w:rsid w:val="009A61A5"/>
    <w:rsid w:val="009A6914"/>
    <w:rsid w:val="009B26E7"/>
    <w:rsid w:val="009B5B90"/>
    <w:rsid w:val="009B64BB"/>
    <w:rsid w:val="009B69E9"/>
    <w:rsid w:val="009C2456"/>
    <w:rsid w:val="009C5020"/>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53B0"/>
    <w:rsid w:val="00A11337"/>
    <w:rsid w:val="00A14A4D"/>
    <w:rsid w:val="00A20DE2"/>
    <w:rsid w:val="00A23763"/>
    <w:rsid w:val="00A27E4A"/>
    <w:rsid w:val="00A3026E"/>
    <w:rsid w:val="00A32120"/>
    <w:rsid w:val="00A338F1"/>
    <w:rsid w:val="00A3529B"/>
    <w:rsid w:val="00A35BE0"/>
    <w:rsid w:val="00A4129A"/>
    <w:rsid w:val="00A44D34"/>
    <w:rsid w:val="00A508DF"/>
    <w:rsid w:val="00A51DCC"/>
    <w:rsid w:val="00A52B68"/>
    <w:rsid w:val="00A54EBE"/>
    <w:rsid w:val="00A574F6"/>
    <w:rsid w:val="00A6129C"/>
    <w:rsid w:val="00A62630"/>
    <w:rsid w:val="00A63E35"/>
    <w:rsid w:val="00A6507F"/>
    <w:rsid w:val="00A668CC"/>
    <w:rsid w:val="00A66EBD"/>
    <w:rsid w:val="00A70DD4"/>
    <w:rsid w:val="00A72F22"/>
    <w:rsid w:val="00A7360F"/>
    <w:rsid w:val="00A748A6"/>
    <w:rsid w:val="00A769F4"/>
    <w:rsid w:val="00A776B4"/>
    <w:rsid w:val="00A80D02"/>
    <w:rsid w:val="00A81C59"/>
    <w:rsid w:val="00A83C2D"/>
    <w:rsid w:val="00A85A67"/>
    <w:rsid w:val="00A86546"/>
    <w:rsid w:val="00A877CE"/>
    <w:rsid w:val="00A87C87"/>
    <w:rsid w:val="00A90194"/>
    <w:rsid w:val="00A925F4"/>
    <w:rsid w:val="00A94361"/>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178"/>
    <w:rsid w:val="00B213A0"/>
    <w:rsid w:val="00B22EC9"/>
    <w:rsid w:val="00B238A5"/>
    <w:rsid w:val="00B253FC"/>
    <w:rsid w:val="00B25FAF"/>
    <w:rsid w:val="00B276F0"/>
    <w:rsid w:val="00B30179"/>
    <w:rsid w:val="00B32CBF"/>
    <w:rsid w:val="00B33901"/>
    <w:rsid w:val="00B341FF"/>
    <w:rsid w:val="00B371CD"/>
    <w:rsid w:val="00B421C1"/>
    <w:rsid w:val="00B43821"/>
    <w:rsid w:val="00B44C89"/>
    <w:rsid w:val="00B47053"/>
    <w:rsid w:val="00B50BFB"/>
    <w:rsid w:val="00B50D1A"/>
    <w:rsid w:val="00B51EF7"/>
    <w:rsid w:val="00B52507"/>
    <w:rsid w:val="00B53C21"/>
    <w:rsid w:val="00B55C71"/>
    <w:rsid w:val="00B56E37"/>
    <w:rsid w:val="00B56E4A"/>
    <w:rsid w:val="00B56E9C"/>
    <w:rsid w:val="00B61570"/>
    <w:rsid w:val="00B61A08"/>
    <w:rsid w:val="00B64B1F"/>
    <w:rsid w:val="00B6553F"/>
    <w:rsid w:val="00B73F39"/>
    <w:rsid w:val="00B74954"/>
    <w:rsid w:val="00B77D05"/>
    <w:rsid w:val="00B81206"/>
    <w:rsid w:val="00B8192C"/>
    <w:rsid w:val="00B81E12"/>
    <w:rsid w:val="00B845A8"/>
    <w:rsid w:val="00B8584A"/>
    <w:rsid w:val="00B924F0"/>
    <w:rsid w:val="00B928FA"/>
    <w:rsid w:val="00BA0141"/>
    <w:rsid w:val="00BA12BA"/>
    <w:rsid w:val="00BA22E5"/>
    <w:rsid w:val="00BA2B79"/>
    <w:rsid w:val="00BA51B3"/>
    <w:rsid w:val="00BA523F"/>
    <w:rsid w:val="00BA5FB8"/>
    <w:rsid w:val="00BA73AB"/>
    <w:rsid w:val="00BA770E"/>
    <w:rsid w:val="00BB214B"/>
    <w:rsid w:val="00BB290D"/>
    <w:rsid w:val="00BB646D"/>
    <w:rsid w:val="00BB6741"/>
    <w:rsid w:val="00BC14F0"/>
    <w:rsid w:val="00BC1657"/>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371D"/>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032B"/>
    <w:rsid w:val="00CA2CD1"/>
    <w:rsid w:val="00CA3217"/>
    <w:rsid w:val="00CA622E"/>
    <w:rsid w:val="00CA6DDD"/>
    <w:rsid w:val="00CA711E"/>
    <w:rsid w:val="00CB3E03"/>
    <w:rsid w:val="00CB7013"/>
    <w:rsid w:val="00CC138B"/>
    <w:rsid w:val="00CC187A"/>
    <w:rsid w:val="00CC3C06"/>
    <w:rsid w:val="00CC4839"/>
    <w:rsid w:val="00CD2AAC"/>
    <w:rsid w:val="00CD4AA6"/>
    <w:rsid w:val="00CD730A"/>
    <w:rsid w:val="00CE4A8F"/>
    <w:rsid w:val="00CE5946"/>
    <w:rsid w:val="00CE7719"/>
    <w:rsid w:val="00CE7816"/>
    <w:rsid w:val="00CF1FA5"/>
    <w:rsid w:val="00CF263E"/>
    <w:rsid w:val="00CF2B7C"/>
    <w:rsid w:val="00CF2CD5"/>
    <w:rsid w:val="00CF7C95"/>
    <w:rsid w:val="00D03348"/>
    <w:rsid w:val="00D0541A"/>
    <w:rsid w:val="00D05E5E"/>
    <w:rsid w:val="00D12117"/>
    <w:rsid w:val="00D153A7"/>
    <w:rsid w:val="00D2031B"/>
    <w:rsid w:val="00D248B6"/>
    <w:rsid w:val="00D25FB2"/>
    <w:rsid w:val="00D25FE2"/>
    <w:rsid w:val="00D26E07"/>
    <w:rsid w:val="00D27713"/>
    <w:rsid w:val="00D32431"/>
    <w:rsid w:val="00D32DF8"/>
    <w:rsid w:val="00D342A8"/>
    <w:rsid w:val="00D40653"/>
    <w:rsid w:val="00D43252"/>
    <w:rsid w:val="00D46A88"/>
    <w:rsid w:val="00D46D61"/>
    <w:rsid w:val="00D47EEA"/>
    <w:rsid w:val="00D514CE"/>
    <w:rsid w:val="00D51801"/>
    <w:rsid w:val="00D53E7A"/>
    <w:rsid w:val="00D54E2A"/>
    <w:rsid w:val="00D57885"/>
    <w:rsid w:val="00D5792F"/>
    <w:rsid w:val="00D60A2A"/>
    <w:rsid w:val="00D66211"/>
    <w:rsid w:val="00D70083"/>
    <w:rsid w:val="00D709BA"/>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F418A"/>
    <w:rsid w:val="00DF49B0"/>
    <w:rsid w:val="00E00FC9"/>
    <w:rsid w:val="00E03443"/>
    <w:rsid w:val="00E046DF"/>
    <w:rsid w:val="00E04BE9"/>
    <w:rsid w:val="00E1085B"/>
    <w:rsid w:val="00E109DD"/>
    <w:rsid w:val="00E118EB"/>
    <w:rsid w:val="00E2018A"/>
    <w:rsid w:val="00E201F4"/>
    <w:rsid w:val="00E2176E"/>
    <w:rsid w:val="00E22B0C"/>
    <w:rsid w:val="00E27346"/>
    <w:rsid w:val="00E319F7"/>
    <w:rsid w:val="00E320F1"/>
    <w:rsid w:val="00E325A3"/>
    <w:rsid w:val="00E33C21"/>
    <w:rsid w:val="00E34CD5"/>
    <w:rsid w:val="00E36EB6"/>
    <w:rsid w:val="00E40A45"/>
    <w:rsid w:val="00E42E80"/>
    <w:rsid w:val="00E466D9"/>
    <w:rsid w:val="00E47066"/>
    <w:rsid w:val="00E502E6"/>
    <w:rsid w:val="00E5085F"/>
    <w:rsid w:val="00E525B6"/>
    <w:rsid w:val="00E55173"/>
    <w:rsid w:val="00E560CA"/>
    <w:rsid w:val="00E60FB1"/>
    <w:rsid w:val="00E62CEA"/>
    <w:rsid w:val="00E6447E"/>
    <w:rsid w:val="00E648D7"/>
    <w:rsid w:val="00E655A5"/>
    <w:rsid w:val="00E70AF2"/>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215E"/>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4993"/>
    <w:rsid w:val="00EE5FCD"/>
    <w:rsid w:val="00EF088A"/>
    <w:rsid w:val="00EF1D7F"/>
    <w:rsid w:val="00EF54BA"/>
    <w:rsid w:val="00EF6DC7"/>
    <w:rsid w:val="00F02C84"/>
    <w:rsid w:val="00F06159"/>
    <w:rsid w:val="00F11455"/>
    <w:rsid w:val="00F11A60"/>
    <w:rsid w:val="00F1224B"/>
    <w:rsid w:val="00F15DC0"/>
    <w:rsid w:val="00F20293"/>
    <w:rsid w:val="00F211B8"/>
    <w:rsid w:val="00F222A3"/>
    <w:rsid w:val="00F23709"/>
    <w:rsid w:val="00F24A28"/>
    <w:rsid w:val="00F2770E"/>
    <w:rsid w:val="00F31E5F"/>
    <w:rsid w:val="00F36B7B"/>
    <w:rsid w:val="00F435BD"/>
    <w:rsid w:val="00F452EF"/>
    <w:rsid w:val="00F45825"/>
    <w:rsid w:val="00F469F3"/>
    <w:rsid w:val="00F51A5B"/>
    <w:rsid w:val="00F5203B"/>
    <w:rsid w:val="00F54668"/>
    <w:rsid w:val="00F55ADC"/>
    <w:rsid w:val="00F57182"/>
    <w:rsid w:val="00F6100A"/>
    <w:rsid w:val="00F6777F"/>
    <w:rsid w:val="00F70609"/>
    <w:rsid w:val="00F7336D"/>
    <w:rsid w:val="00F77774"/>
    <w:rsid w:val="00F80A68"/>
    <w:rsid w:val="00F81727"/>
    <w:rsid w:val="00F81AC8"/>
    <w:rsid w:val="00F836E5"/>
    <w:rsid w:val="00F86A82"/>
    <w:rsid w:val="00F9262F"/>
    <w:rsid w:val="00F93781"/>
    <w:rsid w:val="00F9407F"/>
    <w:rsid w:val="00F942A8"/>
    <w:rsid w:val="00F947D6"/>
    <w:rsid w:val="00F953FF"/>
    <w:rsid w:val="00F9569F"/>
    <w:rsid w:val="00F96D3C"/>
    <w:rsid w:val="00FA3475"/>
    <w:rsid w:val="00FA455A"/>
    <w:rsid w:val="00FA47C2"/>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49053C3"/>
  <w15:docId w15:val="{C7F46199-CA48-47DF-B5C1-4B972774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uiPriority w:val="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numbering" w:customStyle="1" w:styleId="NoList1">
    <w:name w:val="No List1"/>
    <w:next w:val="NoList"/>
    <w:uiPriority w:val="99"/>
    <w:semiHidden/>
    <w:unhideWhenUsed/>
    <w:rsid w:val="005C0816"/>
  </w:style>
  <w:style w:type="character" w:customStyle="1" w:styleId="Heading2Char">
    <w:name w:val="Heading 2 Char"/>
    <w:basedOn w:val="DefaultParagraphFont"/>
    <w:link w:val="Heading2"/>
    <w:uiPriority w:val="1"/>
    <w:rsid w:val="005C0816"/>
    <w:rPr>
      <w:lang w:val="en-GB" w:eastAsia="en-US"/>
    </w:rPr>
  </w:style>
  <w:style w:type="character" w:customStyle="1" w:styleId="BodyTextChar">
    <w:name w:val="Body Text Char"/>
    <w:basedOn w:val="DefaultParagraphFont"/>
    <w:link w:val="BodyText"/>
    <w:uiPriority w:val="1"/>
    <w:rsid w:val="005C0816"/>
    <w:rPr>
      <w:lang w:val="en-GB" w:eastAsia="en-US"/>
    </w:rPr>
  </w:style>
  <w:style w:type="table" w:customStyle="1" w:styleId="TableNormal1">
    <w:name w:val="Table Normal1"/>
    <w:uiPriority w:val="2"/>
    <w:semiHidden/>
    <w:unhideWhenUsed/>
    <w:qFormat/>
    <w:rsid w:val="005C08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0816"/>
    <w:pPr>
      <w:widowControl w:val="0"/>
      <w:suppressAutoHyphens w:val="0"/>
      <w:spacing w:line="240" w:lineRule="auto"/>
    </w:pPr>
    <w:rPr>
      <w:rFonts w:ascii="Calibri" w:eastAsia="Calibri" w:hAnsi="Calibri"/>
      <w:sz w:val="22"/>
      <w:szCs w:val="22"/>
      <w:lang w:val="en-US"/>
    </w:rPr>
  </w:style>
  <w:style w:type="character" w:customStyle="1" w:styleId="HeaderChar">
    <w:name w:val="Header Char"/>
    <w:aliases w:val="6_G Char"/>
    <w:basedOn w:val="DefaultParagraphFont"/>
    <w:link w:val="Header"/>
    <w:uiPriority w:val="99"/>
    <w:rsid w:val="005C0816"/>
    <w:rPr>
      <w:b/>
      <w:sz w:val="18"/>
      <w:lang w:val="en-GB" w:eastAsia="en-US"/>
    </w:rPr>
  </w:style>
  <w:style w:type="character" w:customStyle="1" w:styleId="FooterChar">
    <w:name w:val="Footer Char"/>
    <w:aliases w:val="3_G Char"/>
    <w:basedOn w:val="DefaultParagraphFont"/>
    <w:link w:val="Footer"/>
    <w:uiPriority w:val="99"/>
    <w:rsid w:val="005C0816"/>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9160993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A2F11-3C3A-4629-818B-0E632499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526</Words>
  <Characters>3004</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United Nations</vt:lpstr>
      <vt:lpstr>United Nations</vt:lpstr>
    </vt:vector>
  </TitlesOfParts>
  <Company>ECE-ISU</Company>
  <LinksUpToDate>false</LinksUpToDate>
  <CharactersWithSpaces>3523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Microsoft Office User</dc:creator>
  <cp:lastModifiedBy>Benedicte Boudol</cp:lastModifiedBy>
  <cp:revision>2</cp:revision>
  <cp:lastPrinted>2018-07-18T09:41:00Z</cp:lastPrinted>
  <dcterms:created xsi:type="dcterms:W3CDTF">2018-07-20T12:58:00Z</dcterms:created>
  <dcterms:modified xsi:type="dcterms:W3CDTF">2018-07-20T12:58:00Z</dcterms:modified>
</cp:coreProperties>
</file>