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B56E9C" w:rsidRPr="008C3247" w14:paraId="693F30C1" w14:textId="77777777" w:rsidTr="006D66AF">
        <w:trPr>
          <w:cantSplit/>
          <w:trHeight w:hRule="exact" w:val="851"/>
        </w:trPr>
        <w:tc>
          <w:tcPr>
            <w:tcW w:w="1276" w:type="dxa"/>
            <w:tcBorders>
              <w:bottom w:val="single" w:sz="4" w:space="0" w:color="auto"/>
            </w:tcBorders>
            <w:shd w:val="clear" w:color="auto" w:fill="auto"/>
            <w:vAlign w:val="bottom"/>
          </w:tcPr>
          <w:p w14:paraId="7D965433" w14:textId="77777777" w:rsidR="00B56E9C" w:rsidRDefault="00B56E9C" w:rsidP="006D66AF">
            <w:pPr>
              <w:spacing w:after="80"/>
            </w:pPr>
            <w:bookmarkStart w:id="0" w:name="_GoBack"/>
            <w:bookmarkEnd w:id="0"/>
          </w:p>
        </w:tc>
        <w:tc>
          <w:tcPr>
            <w:tcW w:w="2268" w:type="dxa"/>
            <w:tcBorders>
              <w:bottom w:val="single" w:sz="4" w:space="0" w:color="auto"/>
            </w:tcBorders>
            <w:shd w:val="clear" w:color="auto" w:fill="auto"/>
            <w:vAlign w:val="bottom"/>
          </w:tcPr>
          <w:p w14:paraId="0B29273C" w14:textId="77777777" w:rsidR="00B56E9C" w:rsidRPr="006D66AF" w:rsidRDefault="00B56E9C" w:rsidP="006D66AF">
            <w:pPr>
              <w:spacing w:after="80" w:line="300" w:lineRule="exact"/>
              <w:rPr>
                <w:b/>
                <w:sz w:val="24"/>
                <w:szCs w:val="24"/>
              </w:rPr>
            </w:pPr>
            <w:r w:rsidRPr="006D66AF">
              <w:rPr>
                <w:sz w:val="28"/>
                <w:szCs w:val="28"/>
              </w:rPr>
              <w:t>United Nations</w:t>
            </w:r>
          </w:p>
        </w:tc>
        <w:tc>
          <w:tcPr>
            <w:tcW w:w="6095" w:type="dxa"/>
            <w:gridSpan w:val="2"/>
            <w:tcBorders>
              <w:bottom w:val="single" w:sz="4" w:space="0" w:color="auto"/>
            </w:tcBorders>
            <w:shd w:val="clear" w:color="auto" w:fill="auto"/>
            <w:vAlign w:val="bottom"/>
          </w:tcPr>
          <w:p w14:paraId="44D2E244" w14:textId="58828AB6" w:rsidR="00B56E9C" w:rsidRPr="00501DAC" w:rsidRDefault="006D66AF" w:rsidP="00C73F0B">
            <w:pPr>
              <w:jc w:val="right"/>
              <w:rPr>
                <w:color w:val="FF0000"/>
                <w:highlight w:val="yellow"/>
              </w:rPr>
            </w:pPr>
            <w:r w:rsidRPr="00370AD8">
              <w:rPr>
                <w:sz w:val="40"/>
              </w:rPr>
              <w:t>ECE</w:t>
            </w:r>
            <w:r w:rsidRPr="00370AD8">
              <w:t>/TRANS/WP.29/GRE/</w:t>
            </w:r>
            <w:r w:rsidR="00A91E4C" w:rsidRPr="00370AD8">
              <w:t>201</w:t>
            </w:r>
            <w:r w:rsidR="007C2585">
              <w:t>8</w:t>
            </w:r>
            <w:r w:rsidR="00F442E9">
              <w:t>/</w:t>
            </w:r>
            <w:r w:rsidR="007C2585">
              <w:t>2</w:t>
            </w:r>
            <w:r w:rsidR="00C73F0B">
              <w:t>2</w:t>
            </w:r>
          </w:p>
        </w:tc>
      </w:tr>
      <w:tr w:rsidR="00B56E9C" w14:paraId="286D000F" w14:textId="77777777" w:rsidTr="006D66AF">
        <w:trPr>
          <w:cantSplit/>
          <w:trHeight w:hRule="exact" w:val="2835"/>
        </w:trPr>
        <w:tc>
          <w:tcPr>
            <w:tcW w:w="1276" w:type="dxa"/>
            <w:tcBorders>
              <w:top w:val="single" w:sz="4" w:space="0" w:color="auto"/>
              <w:bottom w:val="single" w:sz="12" w:space="0" w:color="auto"/>
            </w:tcBorders>
            <w:shd w:val="clear" w:color="auto" w:fill="auto"/>
          </w:tcPr>
          <w:p w14:paraId="383E4517" w14:textId="77777777" w:rsidR="00B56E9C" w:rsidRDefault="00894E11" w:rsidP="006D66AF">
            <w:pPr>
              <w:spacing w:before="120"/>
            </w:pPr>
            <w:r>
              <w:rPr>
                <w:noProof/>
                <w:lang w:eastAsia="zh-CN"/>
              </w:rPr>
              <w:drawing>
                <wp:inline distT="0" distB="0" distL="0" distR="0" wp14:anchorId="1DDC5FD5" wp14:editId="2A55277A">
                  <wp:extent cx="715010" cy="598170"/>
                  <wp:effectExtent l="0" t="0" r="8890"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5010" cy="59817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shd w:val="clear" w:color="auto" w:fill="auto"/>
          </w:tcPr>
          <w:p w14:paraId="47ED4930" w14:textId="77777777" w:rsidR="00B56E9C" w:rsidRPr="006D66AF" w:rsidRDefault="00D773DF" w:rsidP="006D66AF">
            <w:pPr>
              <w:spacing w:before="120" w:line="420" w:lineRule="exact"/>
              <w:rPr>
                <w:sz w:val="40"/>
                <w:szCs w:val="40"/>
              </w:rPr>
            </w:pPr>
            <w:r w:rsidRPr="006D66AF">
              <w:rPr>
                <w:b/>
                <w:sz w:val="40"/>
                <w:szCs w:val="40"/>
              </w:rPr>
              <w:t>Economic and Social Council</w:t>
            </w:r>
          </w:p>
        </w:tc>
        <w:tc>
          <w:tcPr>
            <w:tcW w:w="2835" w:type="dxa"/>
            <w:tcBorders>
              <w:top w:val="single" w:sz="4" w:space="0" w:color="auto"/>
              <w:bottom w:val="single" w:sz="12" w:space="0" w:color="auto"/>
            </w:tcBorders>
            <w:shd w:val="clear" w:color="auto" w:fill="auto"/>
          </w:tcPr>
          <w:p w14:paraId="751D9B5D" w14:textId="77777777" w:rsidR="00EA2A77" w:rsidRDefault="006D66AF" w:rsidP="006D66AF">
            <w:pPr>
              <w:spacing w:before="240" w:line="240" w:lineRule="exact"/>
            </w:pPr>
            <w:r>
              <w:t>Distr.: General</w:t>
            </w:r>
          </w:p>
          <w:p w14:paraId="0BDE3254" w14:textId="2A9F739E" w:rsidR="006D66AF" w:rsidRDefault="00B4302E" w:rsidP="006D66AF">
            <w:pPr>
              <w:spacing w:line="240" w:lineRule="exact"/>
            </w:pPr>
            <w:r w:rsidRPr="00B4302E">
              <w:t xml:space="preserve">7 February </w:t>
            </w:r>
            <w:r w:rsidR="00501DAC" w:rsidRPr="00B4302E">
              <w:t>2</w:t>
            </w:r>
            <w:r w:rsidR="00501DAC">
              <w:t>018</w:t>
            </w:r>
          </w:p>
          <w:p w14:paraId="663D7796" w14:textId="77777777" w:rsidR="006D66AF" w:rsidRDefault="006D66AF" w:rsidP="006D66AF">
            <w:pPr>
              <w:spacing w:line="240" w:lineRule="exact"/>
            </w:pPr>
          </w:p>
          <w:p w14:paraId="5F21A2BC" w14:textId="77777777" w:rsidR="006D66AF" w:rsidRDefault="00A91E4C" w:rsidP="00A91E4C">
            <w:pPr>
              <w:spacing w:line="240" w:lineRule="exact"/>
            </w:pPr>
            <w:r>
              <w:t xml:space="preserve">Original: </w:t>
            </w:r>
            <w:r w:rsidR="006D66AF">
              <w:t>English</w:t>
            </w:r>
          </w:p>
        </w:tc>
      </w:tr>
    </w:tbl>
    <w:p w14:paraId="78A7F94A" w14:textId="77777777" w:rsidR="00442A83" w:rsidRDefault="00C96DF2" w:rsidP="00C96DF2">
      <w:pPr>
        <w:spacing w:before="120"/>
        <w:rPr>
          <w:b/>
          <w:sz w:val="28"/>
          <w:szCs w:val="28"/>
        </w:rPr>
      </w:pPr>
      <w:r w:rsidRPr="00832334">
        <w:rPr>
          <w:b/>
          <w:sz w:val="28"/>
          <w:szCs w:val="28"/>
        </w:rPr>
        <w:t>Economic Commission for Europe</w:t>
      </w:r>
    </w:p>
    <w:p w14:paraId="5F1394C6" w14:textId="77777777" w:rsidR="00C96DF2" w:rsidRPr="008F31D2" w:rsidRDefault="008F31D2" w:rsidP="00C96DF2">
      <w:pPr>
        <w:spacing w:before="120"/>
        <w:rPr>
          <w:sz w:val="28"/>
          <w:szCs w:val="28"/>
        </w:rPr>
      </w:pPr>
      <w:r>
        <w:rPr>
          <w:sz w:val="28"/>
          <w:szCs w:val="28"/>
        </w:rPr>
        <w:t>Inland Transport Committee</w:t>
      </w:r>
    </w:p>
    <w:p w14:paraId="0D3F6ABE" w14:textId="77777777" w:rsidR="00EA2A77" w:rsidRPr="00EA2A77" w:rsidRDefault="00EA2A77" w:rsidP="00EA2A77">
      <w:pPr>
        <w:spacing w:before="120"/>
        <w:rPr>
          <w:b/>
          <w:sz w:val="24"/>
          <w:szCs w:val="24"/>
        </w:rPr>
      </w:pPr>
      <w:r w:rsidRPr="00EA2A77">
        <w:rPr>
          <w:b/>
          <w:sz w:val="24"/>
          <w:szCs w:val="24"/>
        </w:rPr>
        <w:t xml:space="preserve">World Forum for Harmonization of Vehicle </w:t>
      </w:r>
      <w:r w:rsidR="00D26E07">
        <w:rPr>
          <w:b/>
          <w:sz w:val="24"/>
          <w:szCs w:val="24"/>
        </w:rPr>
        <w:t>Regulation</w:t>
      </w:r>
      <w:r w:rsidRPr="00EA2A77">
        <w:rPr>
          <w:b/>
          <w:sz w:val="24"/>
          <w:szCs w:val="24"/>
        </w:rPr>
        <w:t>s</w:t>
      </w:r>
    </w:p>
    <w:p w14:paraId="54EEA355" w14:textId="77777777" w:rsidR="006D66AF" w:rsidRDefault="006D66AF" w:rsidP="006D66AF">
      <w:pPr>
        <w:spacing w:before="120" w:after="120"/>
        <w:rPr>
          <w:b/>
          <w:bCs/>
        </w:rPr>
      </w:pPr>
      <w:r>
        <w:rPr>
          <w:b/>
          <w:bCs/>
        </w:rPr>
        <w:t>Working Party on Lighting and Light-Signalling</w:t>
      </w:r>
    </w:p>
    <w:p w14:paraId="61FCE971" w14:textId="77777777" w:rsidR="0036599E" w:rsidRPr="004D1FAA" w:rsidRDefault="00BA61F1" w:rsidP="0036599E">
      <w:pPr>
        <w:rPr>
          <w:b/>
        </w:rPr>
      </w:pPr>
      <w:r>
        <w:rPr>
          <w:b/>
        </w:rPr>
        <w:t>Seventy-</w:t>
      </w:r>
      <w:r w:rsidR="00501DAC">
        <w:rPr>
          <w:b/>
        </w:rPr>
        <w:t>ninth</w:t>
      </w:r>
      <w:r>
        <w:rPr>
          <w:b/>
        </w:rPr>
        <w:t xml:space="preserve"> </w:t>
      </w:r>
      <w:r w:rsidR="0036599E" w:rsidRPr="004D1FAA">
        <w:rPr>
          <w:b/>
        </w:rPr>
        <w:t>session</w:t>
      </w:r>
    </w:p>
    <w:p w14:paraId="3E946DAA" w14:textId="77777777" w:rsidR="0036599E" w:rsidRPr="004D1FAA" w:rsidRDefault="0036599E" w:rsidP="0036599E">
      <w:pPr>
        <w:rPr>
          <w:bCs/>
        </w:rPr>
      </w:pPr>
      <w:r w:rsidRPr="004D1FAA">
        <w:t>Geneva</w:t>
      </w:r>
      <w:r w:rsidRPr="004D1FAA">
        <w:rPr>
          <w:bCs/>
        </w:rPr>
        <w:t xml:space="preserve">, </w:t>
      </w:r>
      <w:r w:rsidR="00BA61F1">
        <w:rPr>
          <w:bCs/>
        </w:rPr>
        <w:t xml:space="preserve">24-27 </w:t>
      </w:r>
      <w:r w:rsidR="00501DAC">
        <w:rPr>
          <w:bCs/>
        </w:rPr>
        <w:t>April</w:t>
      </w:r>
      <w:r>
        <w:rPr>
          <w:bCs/>
        </w:rPr>
        <w:t xml:space="preserve"> </w:t>
      </w:r>
      <w:r w:rsidR="00501DAC">
        <w:rPr>
          <w:bCs/>
        </w:rPr>
        <w:t>2018</w:t>
      </w:r>
    </w:p>
    <w:p w14:paraId="33C8EB38" w14:textId="00AC95CD" w:rsidR="0036599E" w:rsidRDefault="0036599E" w:rsidP="0036599E">
      <w:pPr>
        <w:ind w:right="1134"/>
        <w:rPr>
          <w:b/>
          <w:bCs/>
        </w:rPr>
      </w:pPr>
      <w:r w:rsidRPr="004D1FAA">
        <w:rPr>
          <w:bCs/>
        </w:rPr>
        <w:t>Item</w:t>
      </w:r>
      <w:r>
        <w:rPr>
          <w:bCs/>
        </w:rPr>
        <w:t xml:space="preserve"> </w:t>
      </w:r>
      <w:r w:rsidR="00B4302E">
        <w:rPr>
          <w:bCs/>
        </w:rPr>
        <w:t xml:space="preserve">6 (a) </w:t>
      </w:r>
      <w:r w:rsidR="00275800">
        <w:rPr>
          <w:bCs/>
        </w:rPr>
        <w:t>the provisional agenda</w:t>
      </w:r>
      <w:r w:rsidRPr="004D1FAA">
        <w:rPr>
          <w:bCs/>
        </w:rPr>
        <w:br/>
      </w:r>
      <w:r w:rsidR="00313D8E">
        <w:rPr>
          <w:b/>
          <w:bCs/>
        </w:rPr>
        <w:t xml:space="preserve">Regulation No. </w:t>
      </w:r>
      <w:r w:rsidR="00501DAC">
        <w:rPr>
          <w:b/>
          <w:bCs/>
        </w:rPr>
        <w:t>48</w:t>
      </w:r>
      <w:r w:rsidR="00BA61F1">
        <w:rPr>
          <w:b/>
          <w:bCs/>
        </w:rPr>
        <w:t xml:space="preserve"> </w:t>
      </w:r>
      <w:r w:rsidR="00235F72">
        <w:rPr>
          <w:b/>
          <w:bCs/>
        </w:rPr>
        <w:t>(</w:t>
      </w:r>
      <w:r w:rsidR="00235F72" w:rsidRPr="00235F72">
        <w:rPr>
          <w:b/>
          <w:bCs/>
        </w:rPr>
        <w:t>Installation of lighting and light-signalling devices</w:t>
      </w:r>
      <w:r w:rsidR="00235F72">
        <w:rPr>
          <w:b/>
          <w:bCs/>
        </w:rPr>
        <w:t>)</w:t>
      </w:r>
      <w:r w:rsidR="00B4302E">
        <w:rPr>
          <w:b/>
          <w:bCs/>
        </w:rPr>
        <w:t>:</w:t>
      </w:r>
    </w:p>
    <w:p w14:paraId="2EE0C9DB" w14:textId="77FB98A2" w:rsidR="00B4302E" w:rsidRDefault="00B4302E" w:rsidP="0036599E">
      <w:pPr>
        <w:ind w:right="1134"/>
        <w:rPr>
          <w:b/>
          <w:bCs/>
        </w:rPr>
      </w:pPr>
      <w:r>
        <w:rPr>
          <w:b/>
          <w:bCs/>
        </w:rPr>
        <w:t>Proposals for amendments to the 05 and 06 series of amendments</w:t>
      </w:r>
    </w:p>
    <w:p w14:paraId="3DF49072" w14:textId="62AB65EB" w:rsidR="006D66AF" w:rsidRPr="00370AD8" w:rsidRDefault="00501DAC" w:rsidP="00BA61F1">
      <w:pPr>
        <w:pStyle w:val="HChG"/>
        <w:tabs>
          <w:tab w:val="clear" w:pos="851"/>
        </w:tabs>
        <w:ind w:firstLine="0"/>
        <w:rPr>
          <w:lang w:val="en-US"/>
        </w:rPr>
      </w:pPr>
      <w:r w:rsidRPr="001D60A6">
        <w:rPr>
          <w:lang w:val="en-US"/>
        </w:rPr>
        <w:t xml:space="preserve">Proposal for </w:t>
      </w:r>
      <w:r>
        <w:rPr>
          <w:lang w:val="en-US"/>
        </w:rPr>
        <w:t xml:space="preserve">amendments to </w:t>
      </w:r>
      <w:r w:rsidRPr="001D60A6">
        <w:rPr>
          <w:lang w:val="en-US"/>
        </w:rPr>
        <w:t>Regulation No.</w:t>
      </w:r>
      <w:r w:rsidR="00B4302E">
        <w:rPr>
          <w:lang w:val="en-US"/>
        </w:rPr>
        <w:t> </w:t>
      </w:r>
      <w:r w:rsidRPr="00741982">
        <w:rPr>
          <w:lang w:val="en-US"/>
        </w:rPr>
        <w:t>48</w:t>
      </w:r>
    </w:p>
    <w:p w14:paraId="6A563BBB" w14:textId="29CEB118" w:rsidR="00F91276" w:rsidRPr="004D1FAA" w:rsidRDefault="00F91276" w:rsidP="00B4302E">
      <w:pPr>
        <w:pStyle w:val="H1G"/>
        <w:ind w:firstLine="0"/>
      </w:pPr>
      <w:r w:rsidRPr="004D1FAA">
        <w:t xml:space="preserve">Submitted by the </w:t>
      </w:r>
      <w:r w:rsidR="00C73F0B" w:rsidRPr="00C73F0B">
        <w:t>Task Force on Headlamp Switching (TF HS)</w:t>
      </w:r>
      <w:r w:rsidR="00B4302E" w:rsidRPr="00DE7053">
        <w:footnoteReference w:customMarkFollows="1" w:id="2"/>
        <w:t>*</w:t>
      </w:r>
    </w:p>
    <w:p w14:paraId="5ED78657" w14:textId="6E8BB690" w:rsidR="006D66AF" w:rsidRPr="00C970EE" w:rsidRDefault="001D6688" w:rsidP="00B4302E">
      <w:pPr>
        <w:spacing w:after="120"/>
        <w:ind w:left="1134" w:right="1134" w:firstLine="567"/>
        <w:jc w:val="both"/>
        <w:rPr>
          <w:lang w:val="en-US"/>
        </w:rPr>
      </w:pPr>
      <w:r w:rsidRPr="00235F72">
        <w:rPr>
          <w:rFonts w:eastAsia="Calibri"/>
        </w:rPr>
        <w:t xml:space="preserve">The text reproduced below </w:t>
      </w:r>
      <w:r w:rsidR="00501DAC">
        <w:t>is based on GRE-78-21-</w:t>
      </w:r>
      <w:r w:rsidR="00B4302E">
        <w:t>R</w:t>
      </w:r>
      <w:r w:rsidR="00501DAC">
        <w:t xml:space="preserve">ev.1 submitted </w:t>
      </w:r>
      <w:r w:rsidR="0071433B">
        <w:t xml:space="preserve">by </w:t>
      </w:r>
      <w:r w:rsidR="00501DAC">
        <w:t>TF HS</w:t>
      </w:r>
      <w:r w:rsidR="0071433B">
        <w:t xml:space="preserve">. It amends </w:t>
      </w:r>
      <w:r w:rsidR="00C73F0B" w:rsidRPr="00C73F0B">
        <w:t>the text of Regulation 48, 06 series of amendment</w:t>
      </w:r>
      <w:r w:rsidR="0071433B">
        <w:t>s</w:t>
      </w:r>
      <w:r w:rsidR="00C73F0B" w:rsidRPr="00C73F0B">
        <w:t xml:space="preserve">, including </w:t>
      </w:r>
      <w:r w:rsidR="0071433B">
        <w:t xml:space="preserve">the </w:t>
      </w:r>
      <w:r w:rsidR="00C73F0B" w:rsidRPr="00C73F0B">
        <w:t xml:space="preserve">modifications up to </w:t>
      </w:r>
      <w:r w:rsidR="00C73F0B">
        <w:t>S</w:t>
      </w:r>
      <w:r w:rsidR="00C73F0B" w:rsidRPr="00C73F0B">
        <w:t xml:space="preserve">upplement </w:t>
      </w:r>
      <w:r w:rsidR="00C73F0B">
        <w:t xml:space="preserve">10. </w:t>
      </w:r>
      <w:r w:rsidR="00235F72" w:rsidRPr="00235F72">
        <w:rPr>
          <w:rFonts w:eastAsia="Calibri"/>
        </w:rPr>
        <w:t xml:space="preserve">The </w:t>
      </w:r>
      <w:r w:rsidR="0071433B">
        <w:rPr>
          <w:rFonts w:eastAsia="Calibri"/>
        </w:rPr>
        <w:t xml:space="preserve">amendments </w:t>
      </w:r>
      <w:r w:rsidR="00235F72" w:rsidRPr="00235F72">
        <w:rPr>
          <w:rFonts w:eastAsia="Calibri"/>
        </w:rPr>
        <w:t>are marked in bold for new or strikethrough for deleted characters.</w:t>
      </w:r>
      <w:r w:rsidR="00275800" w:rsidRPr="00275800">
        <w:rPr>
          <w:rFonts w:eastAsia="Calibri"/>
        </w:rPr>
        <w:t xml:space="preserve"> </w:t>
      </w:r>
    </w:p>
    <w:p w14:paraId="0D498F6D" w14:textId="77777777" w:rsidR="006D66AF" w:rsidRPr="00C970EE" w:rsidRDefault="006D66AF" w:rsidP="006D66AF">
      <w:pPr>
        <w:tabs>
          <w:tab w:val="left" w:pos="8505"/>
        </w:tabs>
        <w:ind w:left="1134" w:right="1134" w:firstLine="567"/>
        <w:jc w:val="both"/>
        <w:rPr>
          <w:lang w:val="en-US"/>
        </w:rPr>
      </w:pPr>
    </w:p>
    <w:p w14:paraId="5A0FF794" w14:textId="77777777" w:rsidR="00BA61F1" w:rsidRPr="00BA61F1" w:rsidRDefault="006D66AF" w:rsidP="00BA61F1">
      <w:pPr>
        <w:pStyle w:val="HChG"/>
        <w:numPr>
          <w:ilvl w:val="0"/>
          <w:numId w:val="29"/>
        </w:numPr>
        <w:ind w:left="1134" w:hanging="1134"/>
      </w:pPr>
      <w:r w:rsidRPr="00E52DBC">
        <w:rPr>
          <w:lang w:val="en-US"/>
        </w:rPr>
        <w:br w:type="page"/>
      </w:r>
    </w:p>
    <w:p w14:paraId="3199BE56" w14:textId="3E51A3D3" w:rsidR="00501DAC" w:rsidRPr="00B4302E" w:rsidRDefault="00B4302E" w:rsidP="00B4302E">
      <w:pPr>
        <w:pStyle w:val="HChG"/>
        <w:rPr>
          <w:lang w:val="en-US"/>
        </w:rPr>
      </w:pPr>
      <w:r>
        <w:rPr>
          <w:lang w:val="en-US"/>
        </w:rPr>
        <w:lastRenderedPageBreak/>
        <w:tab/>
      </w:r>
      <w:r w:rsidR="00501DAC" w:rsidRPr="00B4302E">
        <w:rPr>
          <w:lang w:val="en-US"/>
        </w:rPr>
        <w:t xml:space="preserve">I.  </w:t>
      </w:r>
      <w:r>
        <w:rPr>
          <w:lang w:val="en-US"/>
        </w:rPr>
        <w:tab/>
      </w:r>
      <w:r w:rsidR="00501DAC" w:rsidRPr="00B4302E">
        <w:rPr>
          <w:lang w:val="en-US"/>
        </w:rPr>
        <w:t>Proposal:</w:t>
      </w:r>
    </w:p>
    <w:p w14:paraId="0E5BEA09" w14:textId="23B999D5" w:rsidR="000511C7" w:rsidRDefault="000511C7" w:rsidP="000511C7">
      <w:pPr>
        <w:pStyle w:val="NormalWeb"/>
        <w:tabs>
          <w:tab w:val="left" w:pos="8287"/>
        </w:tabs>
        <w:spacing w:after="120"/>
        <w:ind w:left="1134"/>
        <w:rPr>
          <w:i/>
          <w:sz w:val="20"/>
          <w:szCs w:val="20"/>
          <w:u w:val="single"/>
        </w:rPr>
      </w:pPr>
      <w:r w:rsidRPr="0076579D">
        <w:rPr>
          <w:i/>
          <w:sz w:val="20"/>
          <w:szCs w:val="20"/>
        </w:rPr>
        <w:t xml:space="preserve">Add new </w:t>
      </w:r>
      <w:r>
        <w:rPr>
          <w:i/>
          <w:sz w:val="20"/>
          <w:szCs w:val="20"/>
        </w:rPr>
        <w:t>p</w:t>
      </w:r>
      <w:r w:rsidRPr="0076579D">
        <w:rPr>
          <w:i/>
          <w:sz w:val="20"/>
          <w:szCs w:val="20"/>
        </w:rPr>
        <w:t>a</w:t>
      </w:r>
      <w:r>
        <w:rPr>
          <w:i/>
          <w:sz w:val="20"/>
          <w:szCs w:val="20"/>
        </w:rPr>
        <w:t>ra</w:t>
      </w:r>
      <w:r w:rsidRPr="0076579D">
        <w:rPr>
          <w:i/>
          <w:sz w:val="20"/>
          <w:szCs w:val="20"/>
        </w:rPr>
        <w:t>graphs 2.37</w:t>
      </w:r>
      <w:r>
        <w:rPr>
          <w:i/>
          <w:sz w:val="20"/>
          <w:szCs w:val="20"/>
        </w:rPr>
        <w:t>.</w:t>
      </w:r>
      <w:r w:rsidRPr="0076579D">
        <w:rPr>
          <w:i/>
          <w:sz w:val="20"/>
          <w:szCs w:val="20"/>
        </w:rPr>
        <w:t xml:space="preserve"> and 2.38</w:t>
      </w:r>
      <w:r>
        <w:rPr>
          <w:i/>
          <w:sz w:val="20"/>
          <w:szCs w:val="20"/>
        </w:rPr>
        <w:t>.</w:t>
      </w:r>
      <w:r w:rsidRPr="0076579D">
        <w:rPr>
          <w:sz w:val="20"/>
          <w:szCs w:val="20"/>
        </w:rPr>
        <w:t>,</w:t>
      </w:r>
      <w:r w:rsidRPr="00C54E50">
        <w:rPr>
          <w:sz w:val="20"/>
          <w:szCs w:val="20"/>
        </w:rPr>
        <w:t xml:space="preserve"> to read</w:t>
      </w:r>
      <w:r>
        <w:rPr>
          <w:sz w:val="20"/>
          <w:szCs w:val="20"/>
        </w:rPr>
        <w:t>:</w:t>
      </w:r>
    </w:p>
    <w:p w14:paraId="772E1EC7" w14:textId="224F562D" w:rsidR="000511C7" w:rsidRPr="00C17D6C" w:rsidRDefault="000511C7" w:rsidP="000511C7">
      <w:pPr>
        <w:pStyle w:val="NormalWeb"/>
        <w:spacing w:after="120"/>
        <w:ind w:left="2268" w:right="1133" w:hanging="1134"/>
        <w:jc w:val="both"/>
        <w:rPr>
          <w:b/>
          <w:sz w:val="20"/>
          <w:szCs w:val="18"/>
          <w:lang w:val="en-US" w:eastAsia="fr-FR"/>
        </w:rPr>
      </w:pPr>
      <w:r w:rsidRPr="00C17D6C">
        <w:rPr>
          <w:b/>
          <w:sz w:val="20"/>
          <w:szCs w:val="18"/>
          <w:lang w:val="en-US" w:eastAsia="fr-FR"/>
        </w:rPr>
        <w:t>“2.37</w:t>
      </w:r>
      <w:r>
        <w:rPr>
          <w:b/>
          <w:sz w:val="20"/>
          <w:szCs w:val="18"/>
          <w:lang w:val="en-US" w:eastAsia="fr-FR"/>
        </w:rPr>
        <w:t>.</w:t>
      </w:r>
      <w:r w:rsidRPr="00C17D6C">
        <w:rPr>
          <w:b/>
          <w:sz w:val="20"/>
          <w:szCs w:val="18"/>
          <w:lang w:val="en-US" w:eastAsia="fr-FR"/>
        </w:rPr>
        <w:t xml:space="preserve"> </w:t>
      </w:r>
      <w:r w:rsidRPr="00C17D6C">
        <w:rPr>
          <w:b/>
          <w:sz w:val="20"/>
          <w:szCs w:val="18"/>
          <w:lang w:val="en-US" w:eastAsia="fr-FR"/>
        </w:rPr>
        <w:tab/>
        <w:t>“Switch ON” (i) or “Switch OFF” (ii) an illuminating or signalling function, irrespective of whether the function is operating correctly or not, means:</w:t>
      </w:r>
    </w:p>
    <w:p w14:paraId="3F5FAB62" w14:textId="77777777" w:rsidR="000511C7" w:rsidRPr="00C17D6C" w:rsidRDefault="000511C7" w:rsidP="000511C7">
      <w:pPr>
        <w:pStyle w:val="NormalWeb"/>
        <w:spacing w:after="120"/>
        <w:ind w:left="2268" w:right="1133"/>
        <w:jc w:val="both"/>
        <w:rPr>
          <w:b/>
          <w:sz w:val="20"/>
          <w:szCs w:val="18"/>
          <w:lang w:val="en-US" w:eastAsia="fr-FR"/>
        </w:rPr>
      </w:pPr>
      <w:r w:rsidRPr="00C17D6C">
        <w:rPr>
          <w:b/>
          <w:sz w:val="20"/>
          <w:szCs w:val="18"/>
          <w:lang w:val="en-US" w:eastAsia="fr-FR"/>
        </w:rPr>
        <w:t>i) to operate a function, manually or automatically, to effectively emit light;</w:t>
      </w:r>
    </w:p>
    <w:p w14:paraId="543EA871" w14:textId="77777777" w:rsidR="000511C7" w:rsidRPr="00C17D6C" w:rsidRDefault="000511C7" w:rsidP="000511C7">
      <w:pPr>
        <w:pStyle w:val="NormalWeb"/>
        <w:spacing w:after="120"/>
        <w:ind w:left="2268" w:right="1133"/>
        <w:jc w:val="both"/>
        <w:rPr>
          <w:b/>
          <w:sz w:val="20"/>
          <w:szCs w:val="18"/>
          <w:lang w:val="en-US" w:eastAsia="fr-FR"/>
        </w:rPr>
      </w:pPr>
      <w:r w:rsidRPr="00C17D6C">
        <w:rPr>
          <w:b/>
          <w:sz w:val="20"/>
          <w:szCs w:val="18"/>
          <w:lang w:val="en-US" w:eastAsia="fr-FR"/>
        </w:rPr>
        <w:t>ii) to operate a function, manually or automatically, to stop emitting light.</w:t>
      </w:r>
    </w:p>
    <w:p w14:paraId="02D0C8BA" w14:textId="58A9AEFF" w:rsidR="000511C7" w:rsidRPr="00C17D6C" w:rsidRDefault="000511C7" w:rsidP="000511C7">
      <w:pPr>
        <w:suppressAutoHyphens w:val="0"/>
        <w:spacing w:after="120"/>
        <w:ind w:left="2268" w:right="1133" w:hanging="1134"/>
        <w:jc w:val="both"/>
        <w:rPr>
          <w:b/>
          <w:szCs w:val="18"/>
          <w:lang w:val="en-US" w:eastAsia="fr-FR"/>
        </w:rPr>
      </w:pPr>
      <w:r w:rsidRPr="00C17D6C">
        <w:rPr>
          <w:b/>
          <w:szCs w:val="18"/>
          <w:lang w:val="en-US" w:eastAsia="fr-FR"/>
        </w:rPr>
        <w:t>2.38</w:t>
      </w:r>
      <w:r>
        <w:rPr>
          <w:b/>
          <w:szCs w:val="18"/>
          <w:lang w:val="en-US" w:eastAsia="fr-FR"/>
        </w:rPr>
        <w:t>.</w:t>
      </w:r>
      <w:r w:rsidRPr="00C17D6C">
        <w:rPr>
          <w:b/>
          <w:szCs w:val="18"/>
          <w:lang w:val="en-US" w:eastAsia="fr-FR"/>
        </w:rPr>
        <w:t xml:space="preserve"> </w:t>
      </w:r>
      <w:r w:rsidRPr="00C17D6C">
        <w:rPr>
          <w:b/>
          <w:szCs w:val="18"/>
          <w:lang w:val="en-US" w:eastAsia="fr-FR"/>
        </w:rPr>
        <w:tab/>
        <w:t>“Activate” (i) or “Deactivate” (ii) an illuminating or signalling function, irrespective of whether light is emitted or not, means:</w:t>
      </w:r>
    </w:p>
    <w:p w14:paraId="1EB13A99" w14:textId="77777777" w:rsidR="000511C7" w:rsidRPr="00C17D6C" w:rsidRDefault="000511C7" w:rsidP="000511C7">
      <w:pPr>
        <w:suppressAutoHyphens w:val="0"/>
        <w:spacing w:after="120"/>
        <w:ind w:left="2268" w:right="1133"/>
        <w:jc w:val="both"/>
        <w:rPr>
          <w:b/>
          <w:szCs w:val="18"/>
          <w:lang w:val="en-US" w:eastAsia="fr-FR"/>
        </w:rPr>
      </w:pPr>
      <w:r w:rsidRPr="00C17D6C">
        <w:rPr>
          <w:b/>
          <w:szCs w:val="18"/>
          <w:lang w:val="en-US" w:eastAsia="fr-FR"/>
        </w:rPr>
        <w:t>i) to enable a function, manually or automatically (e.g. enable stand-by mode);</w:t>
      </w:r>
    </w:p>
    <w:p w14:paraId="1021CDD0" w14:textId="77777777" w:rsidR="000511C7" w:rsidRPr="00C17D6C" w:rsidRDefault="000511C7" w:rsidP="000511C7">
      <w:pPr>
        <w:suppressAutoHyphens w:val="0"/>
        <w:spacing w:after="120"/>
        <w:ind w:left="2268" w:right="1133"/>
        <w:jc w:val="both"/>
        <w:rPr>
          <w:b/>
          <w:szCs w:val="18"/>
          <w:lang w:val="en-US" w:eastAsia="fr-FR"/>
        </w:rPr>
      </w:pPr>
      <w:r w:rsidRPr="00C17D6C">
        <w:rPr>
          <w:b/>
          <w:szCs w:val="18"/>
          <w:lang w:val="en-US" w:eastAsia="fr-FR"/>
        </w:rPr>
        <w:t>ii) to disable a function, manually or automatically (e.g. disable stand-by mode).”</w:t>
      </w:r>
    </w:p>
    <w:p w14:paraId="7BE160F4" w14:textId="4D7C107E" w:rsidR="000511C7" w:rsidRDefault="000511C7" w:rsidP="000511C7">
      <w:pPr>
        <w:pStyle w:val="NormalWeb"/>
        <w:tabs>
          <w:tab w:val="left" w:pos="8287"/>
        </w:tabs>
        <w:spacing w:after="120"/>
        <w:ind w:left="1134"/>
        <w:rPr>
          <w:i/>
          <w:sz w:val="20"/>
          <w:szCs w:val="20"/>
          <w:u w:val="single"/>
        </w:rPr>
      </w:pPr>
      <w:r w:rsidRPr="0076579D">
        <w:rPr>
          <w:i/>
          <w:sz w:val="20"/>
          <w:szCs w:val="20"/>
        </w:rPr>
        <w:t xml:space="preserve">Add a new </w:t>
      </w:r>
      <w:r>
        <w:rPr>
          <w:i/>
          <w:sz w:val="20"/>
          <w:szCs w:val="20"/>
        </w:rPr>
        <w:t>p</w:t>
      </w:r>
      <w:r w:rsidRPr="0076579D">
        <w:rPr>
          <w:i/>
          <w:sz w:val="20"/>
          <w:szCs w:val="20"/>
        </w:rPr>
        <w:t>aragraph 5.11.1.3</w:t>
      </w:r>
      <w:r>
        <w:rPr>
          <w:i/>
          <w:sz w:val="20"/>
          <w:szCs w:val="20"/>
        </w:rPr>
        <w:t>.</w:t>
      </w:r>
      <w:r w:rsidRPr="0076579D">
        <w:rPr>
          <w:sz w:val="20"/>
          <w:szCs w:val="20"/>
        </w:rPr>
        <w:t>,</w:t>
      </w:r>
      <w:r w:rsidRPr="00C54E50">
        <w:rPr>
          <w:sz w:val="20"/>
          <w:szCs w:val="20"/>
        </w:rPr>
        <w:t xml:space="preserve"> to read</w:t>
      </w:r>
      <w:r>
        <w:rPr>
          <w:sz w:val="20"/>
          <w:szCs w:val="20"/>
        </w:rPr>
        <w:t>:</w:t>
      </w:r>
    </w:p>
    <w:p w14:paraId="105159EB" w14:textId="2B91895E" w:rsidR="000511C7" w:rsidRPr="00B17C65" w:rsidRDefault="000511C7" w:rsidP="000511C7">
      <w:pPr>
        <w:pStyle w:val="NormalWeb"/>
        <w:spacing w:after="120"/>
        <w:ind w:left="1134" w:right="1133"/>
        <w:jc w:val="both"/>
        <w:rPr>
          <w:i/>
          <w:sz w:val="20"/>
          <w:szCs w:val="20"/>
          <w:u w:val="single"/>
        </w:rPr>
      </w:pPr>
      <w:r>
        <w:rPr>
          <w:b/>
          <w:color w:val="444444"/>
          <w:sz w:val="20"/>
          <w:szCs w:val="18"/>
          <w:lang w:val="en-US" w:eastAsia="fr-FR"/>
        </w:rPr>
        <w:t>“</w:t>
      </w:r>
      <w:r w:rsidRPr="00B17C65">
        <w:rPr>
          <w:b/>
          <w:sz w:val="20"/>
          <w:szCs w:val="20"/>
        </w:rPr>
        <w:t>5.11.1.3</w:t>
      </w:r>
      <w:r>
        <w:rPr>
          <w:b/>
          <w:sz w:val="20"/>
          <w:szCs w:val="20"/>
        </w:rPr>
        <w:t>.</w:t>
      </w:r>
      <w:r w:rsidRPr="00B17C65">
        <w:rPr>
          <w:b/>
          <w:sz w:val="20"/>
          <w:szCs w:val="20"/>
        </w:rPr>
        <w:tab/>
      </w:r>
      <w:r w:rsidRPr="001B679B">
        <w:rPr>
          <w:b/>
          <w:sz w:val="20"/>
          <w:szCs w:val="20"/>
        </w:rPr>
        <w:t xml:space="preserve">When light signalling system operates according to </w:t>
      </w:r>
      <w:r w:rsidRPr="001B679B">
        <w:rPr>
          <w:rFonts w:eastAsiaTheme="minorEastAsia"/>
          <w:b/>
          <w:sz w:val="20"/>
          <w:szCs w:val="20"/>
          <w:lang w:eastAsia="ja-JP"/>
        </w:rPr>
        <w:t>paragraph</w:t>
      </w:r>
      <w:r w:rsidRPr="00B17C65">
        <w:rPr>
          <w:rFonts w:eastAsiaTheme="minorEastAsia"/>
          <w:b/>
          <w:sz w:val="20"/>
          <w:szCs w:val="20"/>
          <w:lang w:eastAsia="ja-JP"/>
        </w:rPr>
        <w:t xml:space="preserve"> 6.19.7.4.</w:t>
      </w:r>
      <w:r>
        <w:rPr>
          <w:b/>
          <w:color w:val="444444"/>
          <w:szCs w:val="18"/>
          <w:lang w:val="en-US" w:eastAsia="fr-FR"/>
        </w:rPr>
        <w:t>”</w:t>
      </w:r>
    </w:p>
    <w:p w14:paraId="1BF347CB" w14:textId="77777777" w:rsidR="000511C7" w:rsidRPr="00AB1727" w:rsidRDefault="000511C7" w:rsidP="000511C7">
      <w:pPr>
        <w:pStyle w:val="NormalWeb"/>
        <w:tabs>
          <w:tab w:val="left" w:pos="8287"/>
        </w:tabs>
        <w:spacing w:after="120"/>
        <w:ind w:left="1134"/>
        <w:rPr>
          <w:sz w:val="20"/>
          <w:szCs w:val="20"/>
        </w:rPr>
      </w:pPr>
      <w:r w:rsidRPr="0076579D">
        <w:rPr>
          <w:i/>
          <w:sz w:val="20"/>
          <w:szCs w:val="20"/>
        </w:rPr>
        <w:t>Paragraph 6.1.7.1.</w:t>
      </w:r>
      <w:r w:rsidRPr="0076579D">
        <w:rPr>
          <w:sz w:val="20"/>
          <w:szCs w:val="20"/>
        </w:rPr>
        <w:t>,</w:t>
      </w:r>
      <w:r w:rsidRPr="00AB1727">
        <w:rPr>
          <w:sz w:val="20"/>
          <w:szCs w:val="20"/>
        </w:rPr>
        <w:t xml:space="preserve"> amend to read:</w:t>
      </w:r>
    </w:p>
    <w:p w14:paraId="5F15EBCB" w14:textId="094F9B97" w:rsidR="000511C7" w:rsidRDefault="000511C7" w:rsidP="000511C7">
      <w:pPr>
        <w:pStyle w:val="para"/>
        <w:rPr>
          <w:lang w:val="en-US"/>
        </w:rPr>
      </w:pPr>
      <w:r>
        <w:rPr>
          <w:lang w:val="en-US"/>
        </w:rPr>
        <w:t>“</w:t>
      </w:r>
      <w:r w:rsidRPr="008970FA">
        <w:rPr>
          <w:lang w:val="en-US"/>
        </w:rPr>
        <w:t>6.1.7.1</w:t>
      </w:r>
      <w:r>
        <w:rPr>
          <w:lang w:val="en-US"/>
        </w:rPr>
        <w:t>.</w:t>
      </w:r>
      <w:r w:rsidRPr="008970FA">
        <w:rPr>
          <w:lang w:val="en-US"/>
        </w:rPr>
        <w:tab/>
        <w:t>Except when they are used to give intermittent luminous warnings at short intervals</w:t>
      </w:r>
      <w:r>
        <w:rPr>
          <w:lang w:val="en-US"/>
        </w:rPr>
        <w:t>,</w:t>
      </w:r>
      <w:r w:rsidRPr="008970FA">
        <w:rPr>
          <w:lang w:val="en-US"/>
        </w:rPr>
        <w:t xml:space="preserve"> the main-beam headlamps may be </w:t>
      </w:r>
      <w:r w:rsidRPr="001901D3">
        <w:rPr>
          <w:lang w:val="en-US"/>
        </w:rPr>
        <w:t xml:space="preserve">switched ON </w:t>
      </w:r>
      <w:r w:rsidRPr="008970FA">
        <w:rPr>
          <w:lang w:val="en-US"/>
        </w:rPr>
        <w:t xml:space="preserve">only when </w:t>
      </w:r>
      <w:r w:rsidRPr="008A354E">
        <w:rPr>
          <w:strike/>
          <w:lang w:val="en-US"/>
        </w:rPr>
        <w:t>the master light switch is in headlamps ON position or in "AUTO" (automatic) position and</w:t>
      </w:r>
      <w:r w:rsidRPr="008970FA">
        <w:rPr>
          <w:lang w:val="en-US"/>
        </w:rPr>
        <w:t xml:space="preserve"> </w:t>
      </w:r>
      <w:r w:rsidRPr="001D437F">
        <w:rPr>
          <w:b/>
          <w:lang w:val="en-US"/>
        </w:rPr>
        <w:t xml:space="preserve">the dipped-beam </w:t>
      </w:r>
      <w:r>
        <w:rPr>
          <w:b/>
          <w:lang w:val="en-US"/>
        </w:rPr>
        <w:t>headlamps</w:t>
      </w:r>
      <w:r w:rsidRPr="001D437F">
        <w:rPr>
          <w:b/>
          <w:lang w:val="en-US"/>
        </w:rPr>
        <w:t xml:space="preserve"> </w:t>
      </w:r>
      <w:r>
        <w:rPr>
          <w:b/>
          <w:lang w:val="en-US"/>
        </w:rPr>
        <w:t>are</w:t>
      </w:r>
      <w:r w:rsidRPr="001D437F">
        <w:rPr>
          <w:b/>
          <w:lang w:val="en-US"/>
        </w:rPr>
        <w:t xml:space="preserve"> </w:t>
      </w:r>
      <w:r w:rsidRPr="00126B9A">
        <w:rPr>
          <w:b/>
          <w:lang w:val="en-US"/>
        </w:rPr>
        <w:t xml:space="preserve">switched ON manually </w:t>
      </w:r>
      <w:r w:rsidRPr="00126B9A">
        <w:rPr>
          <w:lang w:val="en-US"/>
        </w:rPr>
        <w:t>or</w:t>
      </w:r>
      <w:r w:rsidRPr="00126B9A">
        <w:rPr>
          <w:b/>
          <w:lang w:val="en-US"/>
        </w:rPr>
        <w:t xml:space="preserve"> </w:t>
      </w:r>
      <w:r w:rsidRPr="00126B9A">
        <w:rPr>
          <w:lang w:val="en-US"/>
        </w:rPr>
        <w:t xml:space="preserve">the conditions for automatic activation of dipped-beam </w:t>
      </w:r>
      <w:r w:rsidRPr="00126B9A">
        <w:rPr>
          <w:b/>
          <w:lang w:val="en-US"/>
        </w:rPr>
        <w:t xml:space="preserve">headlamps </w:t>
      </w:r>
      <w:r w:rsidRPr="00126B9A">
        <w:rPr>
          <w:lang w:val="en-US"/>
        </w:rPr>
        <w:t xml:space="preserve">exist. </w:t>
      </w:r>
      <w:r w:rsidRPr="00126B9A">
        <w:rPr>
          <w:strike/>
          <w:lang w:val="en-US"/>
        </w:rPr>
        <w:t>In the latter case,</w:t>
      </w:r>
      <w:r w:rsidRPr="00126B9A">
        <w:rPr>
          <w:b/>
          <w:lang w:val="en-US"/>
        </w:rPr>
        <w:t>Consequently,</w:t>
      </w:r>
      <w:r w:rsidRPr="00126B9A">
        <w:rPr>
          <w:lang w:val="en-US"/>
        </w:rPr>
        <w:t xml:space="preserve"> the main beam headlamps shall</w:t>
      </w:r>
      <w:r w:rsidRPr="001901D3">
        <w:rPr>
          <w:lang w:val="en-US"/>
        </w:rPr>
        <w:t xml:space="preserve"> be switched </w:t>
      </w:r>
      <w:r w:rsidRPr="00711CA3">
        <w:rPr>
          <w:b/>
          <w:lang w:val="en-US"/>
        </w:rPr>
        <w:t>OFF</w:t>
      </w:r>
      <w:r w:rsidRPr="001901D3">
        <w:rPr>
          <w:strike/>
          <w:lang w:val="en-US"/>
        </w:rPr>
        <w:t>off</w:t>
      </w:r>
      <w:r w:rsidRPr="001901D3">
        <w:rPr>
          <w:lang w:val="en-US"/>
        </w:rPr>
        <w:t xml:space="preserve"> </w:t>
      </w:r>
      <w:r w:rsidRPr="008970FA">
        <w:rPr>
          <w:lang w:val="en-US"/>
        </w:rPr>
        <w:t>automatically when</w:t>
      </w:r>
      <w:r>
        <w:rPr>
          <w:lang w:val="en-US"/>
        </w:rPr>
        <w:t xml:space="preserve"> </w:t>
      </w:r>
      <w:r w:rsidRPr="001D437F">
        <w:rPr>
          <w:b/>
          <w:lang w:val="en-US"/>
        </w:rPr>
        <w:t xml:space="preserve">the dipped-beam headlamps </w:t>
      </w:r>
      <w:r>
        <w:rPr>
          <w:b/>
          <w:lang w:val="en-US"/>
        </w:rPr>
        <w:t>are</w:t>
      </w:r>
      <w:r w:rsidRPr="001D437F">
        <w:rPr>
          <w:b/>
          <w:lang w:val="en-US"/>
        </w:rPr>
        <w:t xml:space="preserve"> </w:t>
      </w:r>
      <w:r>
        <w:rPr>
          <w:b/>
          <w:lang w:val="en-US"/>
        </w:rPr>
        <w:t>switched OFF</w:t>
      </w:r>
      <w:r w:rsidRPr="001D437F">
        <w:rPr>
          <w:b/>
          <w:lang w:val="en-US"/>
        </w:rPr>
        <w:t xml:space="preserve"> manually or</w:t>
      </w:r>
      <w:r w:rsidRPr="008970FA">
        <w:rPr>
          <w:lang w:val="en-US"/>
        </w:rPr>
        <w:t xml:space="preserve"> </w:t>
      </w:r>
      <w:r w:rsidRPr="00A11E9D">
        <w:rPr>
          <w:lang w:val="en-US"/>
        </w:rPr>
        <w:t xml:space="preserve">the conditions for automatic activation of dipped-beam </w:t>
      </w:r>
      <w:r>
        <w:rPr>
          <w:b/>
          <w:lang w:val="en-US"/>
        </w:rPr>
        <w:t xml:space="preserve">headlamps </w:t>
      </w:r>
      <w:r w:rsidRPr="00A11E9D">
        <w:rPr>
          <w:lang w:val="en-US"/>
        </w:rPr>
        <w:t>ceased to exist</w:t>
      </w:r>
      <w:r>
        <w:rPr>
          <w:lang w:val="en-US"/>
        </w:rPr>
        <w:t>.”</w:t>
      </w:r>
    </w:p>
    <w:p w14:paraId="6703BBA9" w14:textId="749A37CD" w:rsidR="000511C7" w:rsidRPr="00AB1727" w:rsidRDefault="000511C7" w:rsidP="000511C7">
      <w:pPr>
        <w:pStyle w:val="NormalWeb"/>
        <w:spacing w:after="120"/>
        <w:ind w:left="1134" w:right="1134"/>
        <w:rPr>
          <w:sz w:val="20"/>
          <w:szCs w:val="20"/>
        </w:rPr>
      </w:pPr>
      <w:r w:rsidRPr="0076579D">
        <w:rPr>
          <w:i/>
          <w:sz w:val="20"/>
          <w:szCs w:val="20"/>
        </w:rPr>
        <w:t>Paragraph</w:t>
      </w:r>
      <w:r>
        <w:rPr>
          <w:i/>
          <w:sz w:val="20"/>
          <w:szCs w:val="20"/>
        </w:rPr>
        <w:t>s 6.2.7. and its subparagraphs</w:t>
      </w:r>
      <w:r w:rsidRPr="0076579D">
        <w:rPr>
          <w:sz w:val="20"/>
          <w:szCs w:val="20"/>
        </w:rPr>
        <w:t>,</w:t>
      </w:r>
      <w:r w:rsidRPr="00AB1727">
        <w:rPr>
          <w:sz w:val="20"/>
          <w:szCs w:val="20"/>
        </w:rPr>
        <w:t xml:space="preserve"> amend to read:</w:t>
      </w:r>
    </w:p>
    <w:p w14:paraId="15433856" w14:textId="5B5BAA3C" w:rsidR="000511C7" w:rsidRPr="00CB5D2C" w:rsidRDefault="000511C7" w:rsidP="000511C7">
      <w:pPr>
        <w:pStyle w:val="para"/>
        <w:ind w:right="1133"/>
      </w:pPr>
      <w:r>
        <w:t>“</w:t>
      </w:r>
      <w:r w:rsidRPr="00CB5D2C">
        <w:t>6.2.7</w:t>
      </w:r>
      <w:r>
        <w:t>.</w:t>
      </w:r>
      <w:r w:rsidRPr="00CB5D2C">
        <w:tab/>
      </w:r>
      <w:r w:rsidRPr="00CB5D2C">
        <w:rPr>
          <w:iCs/>
        </w:rPr>
        <w:t>Electrical connections</w:t>
      </w:r>
    </w:p>
    <w:p w14:paraId="4ED4EAF9" w14:textId="669E95E3" w:rsidR="000511C7" w:rsidRPr="00CB5D2C" w:rsidRDefault="000511C7" w:rsidP="000511C7">
      <w:pPr>
        <w:pStyle w:val="para"/>
        <w:ind w:right="1133"/>
      </w:pPr>
      <w:r w:rsidRPr="00CB5D2C">
        <w:t>6.2.7.</w:t>
      </w:r>
      <w:r w:rsidRPr="001901D3">
        <w:t>1</w:t>
      </w:r>
      <w:r>
        <w:t>.</w:t>
      </w:r>
      <w:r w:rsidRPr="00CB5D2C">
        <w:tab/>
        <w:t xml:space="preserve">The control for changing over to the dipped-beam shall switch off all main-beam </w:t>
      </w:r>
      <w:r w:rsidRPr="0096648E">
        <w:t>headlamps</w:t>
      </w:r>
      <w:r w:rsidRPr="00CB5D2C">
        <w:t xml:space="preserve"> simultaneously.</w:t>
      </w:r>
    </w:p>
    <w:p w14:paraId="594720FB" w14:textId="6CE91A5A" w:rsidR="000511C7" w:rsidRPr="00CB5D2C" w:rsidRDefault="000511C7" w:rsidP="000511C7">
      <w:pPr>
        <w:pStyle w:val="para"/>
        <w:ind w:right="1133"/>
      </w:pPr>
      <w:r w:rsidRPr="00CB5D2C">
        <w:t>6.2.7.2</w:t>
      </w:r>
      <w:r>
        <w:t>.</w:t>
      </w:r>
      <w:r w:rsidRPr="00CB5D2C">
        <w:tab/>
        <w:t xml:space="preserve">The dipped-beam may remain switched </w:t>
      </w:r>
      <w:r w:rsidRPr="001901D3">
        <w:rPr>
          <w:strike/>
        </w:rPr>
        <w:t>on</w:t>
      </w:r>
      <w:r w:rsidRPr="001901D3">
        <w:rPr>
          <w:b/>
        </w:rPr>
        <w:t>ON</w:t>
      </w:r>
      <w:r w:rsidRPr="00CB5D2C">
        <w:t xml:space="preserve"> at the same time as the main beams.</w:t>
      </w:r>
    </w:p>
    <w:p w14:paraId="18C924D0" w14:textId="45A4D652" w:rsidR="000511C7" w:rsidRPr="00CB5D2C" w:rsidRDefault="000511C7" w:rsidP="000511C7">
      <w:pPr>
        <w:pStyle w:val="para"/>
        <w:ind w:right="1133"/>
      </w:pPr>
      <w:r w:rsidRPr="00CB5D2C">
        <w:t>6.2.7.3</w:t>
      </w:r>
      <w:r>
        <w:t>.</w:t>
      </w:r>
      <w:r w:rsidRPr="00CB5D2C">
        <w:tab/>
        <w:t xml:space="preserve">In the case of dipped-beam headlamps according to Regulation No. 98, the gas-discharge light sources shall remain switched </w:t>
      </w:r>
      <w:r w:rsidRPr="008C6FAF">
        <w:rPr>
          <w:strike/>
        </w:rPr>
        <w:t>on</w:t>
      </w:r>
      <w:r w:rsidRPr="008C6FAF">
        <w:rPr>
          <w:b/>
        </w:rPr>
        <w:t>ON</w:t>
      </w:r>
      <w:r w:rsidRPr="00CB5D2C" w:rsidDel="00EC3FD2">
        <w:t xml:space="preserve"> </w:t>
      </w:r>
      <w:r w:rsidRPr="00CB5D2C">
        <w:t>during the main-beam operation.</w:t>
      </w:r>
    </w:p>
    <w:p w14:paraId="7795FB0D" w14:textId="5FBEE9B8" w:rsidR="000511C7" w:rsidRPr="00CB5D2C" w:rsidRDefault="000511C7" w:rsidP="000511C7">
      <w:pPr>
        <w:pStyle w:val="para"/>
        <w:ind w:right="1133"/>
      </w:pPr>
      <w:r w:rsidRPr="00CB5D2C">
        <w:t>6.2.7.4</w:t>
      </w:r>
      <w:r>
        <w:t>.</w:t>
      </w:r>
      <w:r w:rsidRPr="00CB5D2C">
        <w:tab/>
        <w:t xml:space="preserve">One additional light source or one or more LED module(s), located inside the dipped-beam headlamps or in a lamp (except the main-beam headlamp) grouped or reciprocally incorporated with the respective dipped-beam headlamps, may be activated to produce bend lighting, provided that the horizontal radius of curvature of the trajectory of the centre of gravity of the vehicle is 500 m or less. This may be demonstrated by the manufacturer by calculation or by other means accepted by the </w:t>
      </w:r>
      <w:r w:rsidRPr="00CB5D2C">
        <w:rPr>
          <w:bCs/>
          <w:color w:val="000000"/>
        </w:rPr>
        <w:t>Type Approval Authority</w:t>
      </w:r>
      <w:r w:rsidRPr="00CB5D2C">
        <w:t xml:space="preserve">. </w:t>
      </w:r>
    </w:p>
    <w:p w14:paraId="4FCD2A77" w14:textId="3A192132" w:rsidR="000511C7" w:rsidRPr="00F83004" w:rsidRDefault="000511C7" w:rsidP="000511C7">
      <w:pPr>
        <w:pStyle w:val="para"/>
        <w:ind w:right="1133"/>
        <w:rPr>
          <w:strike/>
        </w:rPr>
      </w:pPr>
      <w:r w:rsidRPr="00F83004">
        <w:rPr>
          <w:strike/>
        </w:rPr>
        <w:lastRenderedPageBreak/>
        <w:t>6.2.7.5</w:t>
      </w:r>
      <w:r>
        <w:rPr>
          <w:strike/>
        </w:rPr>
        <w:t>.</w:t>
      </w:r>
      <w:r w:rsidRPr="000511C7">
        <w:tab/>
      </w:r>
      <w:r w:rsidRPr="00F83004">
        <w:rPr>
          <w:strike/>
        </w:rPr>
        <w:t>Dipped-beam headlamps may be switched ON or OFF automatically. However, it shall be always possible to switch these dipped-beam headlamps ON and OFF manually.</w:t>
      </w:r>
    </w:p>
    <w:p w14:paraId="0CE3041B" w14:textId="711B3D79" w:rsidR="000511C7" w:rsidRDefault="000511C7" w:rsidP="000511C7">
      <w:pPr>
        <w:spacing w:after="120"/>
        <w:ind w:left="2268" w:right="1133" w:hanging="1134"/>
        <w:jc w:val="both"/>
        <w:rPr>
          <w:color w:val="000000"/>
          <w:lang w:eastAsia="en-GB"/>
        </w:rPr>
      </w:pPr>
      <w:r w:rsidRPr="00F83004">
        <w:rPr>
          <w:color w:val="000000"/>
        </w:rPr>
        <w:t>6.2.7.</w:t>
      </w:r>
      <w:r>
        <w:rPr>
          <w:b/>
          <w:color w:val="000000"/>
        </w:rPr>
        <w:t>5</w:t>
      </w:r>
      <w:r w:rsidRPr="00F83004">
        <w:rPr>
          <w:strike/>
          <w:color w:val="000000"/>
        </w:rPr>
        <w:t>6</w:t>
      </w:r>
      <w:r>
        <w:rPr>
          <w:strike/>
          <w:color w:val="000000"/>
        </w:rPr>
        <w:t>.</w:t>
      </w:r>
      <w:r w:rsidRPr="00F83004">
        <w:rPr>
          <w:color w:val="000000"/>
        </w:rPr>
        <w:tab/>
        <w:t xml:space="preserve">The dipped-beam </w:t>
      </w:r>
      <w:r w:rsidRPr="00F02AF1">
        <w:rPr>
          <w:color w:val="000000"/>
        </w:rPr>
        <w:t>headlamps</w:t>
      </w:r>
      <w:r w:rsidRPr="00F83004">
        <w:rPr>
          <w:color w:val="000000"/>
        </w:rPr>
        <w:t xml:space="preserve"> </w:t>
      </w:r>
      <w:r w:rsidRPr="001901D3">
        <w:rPr>
          <w:color w:val="000000"/>
        </w:rPr>
        <w:t xml:space="preserve">shall be switched ON and OFF automatically </w:t>
      </w:r>
      <w:r w:rsidRPr="00FC464A">
        <w:rPr>
          <w:color w:val="000000"/>
          <w:lang w:eastAsia="en-GB"/>
        </w:rPr>
        <w:t xml:space="preserve">relative to the ambient light </w:t>
      </w:r>
      <w:r w:rsidRPr="00FC464A">
        <w:rPr>
          <w:lang w:eastAsia="en-GB"/>
        </w:rPr>
        <w:t xml:space="preserve">conditions </w:t>
      </w:r>
      <w:r w:rsidRPr="00FC464A">
        <w:rPr>
          <w:strike/>
          <w:lang w:eastAsia="en-GB"/>
        </w:rPr>
        <w:t>(e.g. switch ON during night-time driving conditions, tunnels, etc.)</w:t>
      </w:r>
      <w:r w:rsidRPr="00711CA3">
        <w:rPr>
          <w:strike/>
          <w:lang w:eastAsia="en-GB"/>
        </w:rPr>
        <w:t xml:space="preserve"> </w:t>
      </w:r>
      <w:r w:rsidRPr="00FC464A">
        <w:rPr>
          <w:lang w:eastAsia="en-GB"/>
        </w:rPr>
        <w:t>according to the requirements of Annex 13</w:t>
      </w:r>
      <w:r w:rsidRPr="001901D3">
        <w:rPr>
          <w:lang w:eastAsia="en-GB"/>
        </w:rPr>
        <w:t>.</w:t>
      </w:r>
    </w:p>
    <w:p w14:paraId="7C21305C" w14:textId="77777777" w:rsidR="000511C7" w:rsidRPr="001901D3" w:rsidRDefault="000511C7" w:rsidP="000511C7">
      <w:pPr>
        <w:spacing w:after="120"/>
        <w:ind w:left="2268" w:right="1133"/>
        <w:jc w:val="both"/>
        <w:rPr>
          <w:color w:val="000000"/>
          <w:lang w:eastAsia="en-GB"/>
        </w:rPr>
      </w:pPr>
      <w:r w:rsidRPr="00FC464A">
        <w:rPr>
          <w:b/>
          <w:lang w:eastAsia="en-GB"/>
        </w:rPr>
        <w:t>[When the dipped beam headlamps are required to be switched ON according to the requirements of annex 13, the Daytime Running Lamps must be switched OFF.]</w:t>
      </w:r>
    </w:p>
    <w:p w14:paraId="20492E3D" w14:textId="77777777" w:rsidR="000511C7" w:rsidRDefault="000511C7" w:rsidP="000511C7">
      <w:pPr>
        <w:suppressAutoHyphens w:val="0"/>
        <w:spacing w:after="120"/>
        <w:ind w:left="2268" w:right="1133"/>
        <w:jc w:val="both"/>
        <w:rPr>
          <w:b/>
          <w:lang w:eastAsia="en-GB"/>
        </w:rPr>
      </w:pPr>
      <w:r w:rsidRPr="00FC464A">
        <w:rPr>
          <w:b/>
          <w:lang w:eastAsia="en-GB"/>
        </w:rPr>
        <w:t xml:space="preserve">In addition, the following sub-paragraphs 6.2.7.5.1. to 6.2.7.5.3. </w:t>
      </w:r>
      <w:r>
        <w:rPr>
          <w:b/>
          <w:lang w:eastAsia="en-GB"/>
        </w:rPr>
        <w:t xml:space="preserve">may </w:t>
      </w:r>
      <w:r w:rsidRPr="00FC464A">
        <w:rPr>
          <w:b/>
          <w:lang w:eastAsia="en-GB"/>
        </w:rPr>
        <w:t xml:space="preserve"> apply.</w:t>
      </w:r>
    </w:p>
    <w:p w14:paraId="327F9488" w14:textId="01E71715" w:rsidR="000511C7" w:rsidRPr="001901D3" w:rsidRDefault="000511C7" w:rsidP="000511C7">
      <w:pPr>
        <w:suppressAutoHyphens w:val="0"/>
        <w:spacing w:after="120"/>
        <w:ind w:left="2268" w:right="1133" w:hanging="1134"/>
        <w:jc w:val="both"/>
        <w:rPr>
          <w:b/>
          <w:lang w:val="en-US" w:eastAsia="en-GB"/>
        </w:rPr>
      </w:pPr>
      <w:r w:rsidRPr="001901D3">
        <w:rPr>
          <w:b/>
          <w:lang w:eastAsia="en-GB"/>
        </w:rPr>
        <w:t>6.2.7.5.1</w:t>
      </w:r>
      <w:r>
        <w:rPr>
          <w:b/>
          <w:lang w:eastAsia="en-GB"/>
        </w:rPr>
        <w:t>.</w:t>
      </w:r>
      <w:r w:rsidRPr="001901D3">
        <w:rPr>
          <w:b/>
          <w:lang w:eastAsia="en-GB"/>
        </w:rPr>
        <w:t xml:space="preserve"> </w:t>
      </w:r>
      <w:r w:rsidRPr="001901D3">
        <w:rPr>
          <w:b/>
          <w:lang w:eastAsia="en-GB"/>
        </w:rPr>
        <w:tab/>
      </w:r>
      <w:r w:rsidRPr="001901D3">
        <w:rPr>
          <w:b/>
          <w:lang w:val="en-US" w:eastAsia="en-GB"/>
        </w:rPr>
        <w:t>The dipped-beam headlamps and/</w:t>
      </w:r>
      <w:r w:rsidRPr="00D842CC">
        <w:rPr>
          <w:b/>
          <w:lang w:val="en-US" w:eastAsia="en-GB"/>
        </w:rPr>
        <w:t>or</w:t>
      </w:r>
      <w:r>
        <w:rPr>
          <w:b/>
          <w:lang w:val="en-US" w:eastAsia="en-GB"/>
        </w:rPr>
        <w:t xml:space="preserve"> </w:t>
      </w:r>
      <w:r w:rsidRPr="001901D3">
        <w:rPr>
          <w:b/>
          <w:lang w:val="en-US" w:eastAsia="en-GB"/>
        </w:rPr>
        <w:t xml:space="preserve">the lamps </w:t>
      </w:r>
      <w:r>
        <w:rPr>
          <w:b/>
          <w:lang w:val="en-US" w:eastAsia="en-GB"/>
        </w:rPr>
        <w:t>referred to in</w:t>
      </w:r>
      <w:r w:rsidRPr="001901D3">
        <w:rPr>
          <w:b/>
          <w:lang w:val="en-US" w:eastAsia="en-GB"/>
        </w:rPr>
        <w:t xml:space="preserve"> paragraph 5.11</w:t>
      </w:r>
      <w:r>
        <w:rPr>
          <w:b/>
          <w:lang w:val="en-US" w:eastAsia="en-GB"/>
        </w:rPr>
        <w:t>.</w:t>
      </w:r>
      <w:r w:rsidRPr="001901D3">
        <w:rPr>
          <w:b/>
          <w:lang w:val="en-US" w:eastAsia="en-GB"/>
        </w:rPr>
        <w:t xml:space="preserve"> may remain switched OFF </w:t>
      </w:r>
      <w:r>
        <w:rPr>
          <w:b/>
          <w:lang w:val="en-US" w:eastAsia="en-GB"/>
        </w:rPr>
        <w:t>while t</w:t>
      </w:r>
      <w:r w:rsidRPr="001901D3">
        <w:rPr>
          <w:b/>
          <w:lang w:val="en-US" w:eastAsia="en-GB"/>
        </w:rPr>
        <w:t>he following conditions exist:</w:t>
      </w:r>
    </w:p>
    <w:p w14:paraId="6371EBFD" w14:textId="77777777" w:rsidR="000511C7" w:rsidRPr="001901D3" w:rsidRDefault="000511C7" w:rsidP="000511C7">
      <w:pPr>
        <w:pStyle w:val="ListParagraph"/>
        <w:numPr>
          <w:ilvl w:val="0"/>
          <w:numId w:val="31"/>
        </w:numPr>
        <w:suppressAutoHyphens w:val="0"/>
        <w:spacing w:after="120"/>
        <w:ind w:left="2694" w:right="1133" w:hanging="426"/>
        <w:contextualSpacing w:val="0"/>
        <w:jc w:val="both"/>
        <w:rPr>
          <w:b/>
          <w:lang w:eastAsia="en-GB"/>
        </w:rPr>
      </w:pPr>
      <w:r w:rsidRPr="001901D3">
        <w:rPr>
          <w:b/>
          <w:lang w:eastAsia="en-GB"/>
        </w:rPr>
        <w:t>the automatic transmission control is in the park position; or</w:t>
      </w:r>
    </w:p>
    <w:p w14:paraId="247726CC" w14:textId="77777777" w:rsidR="000511C7" w:rsidRPr="001901D3" w:rsidRDefault="000511C7" w:rsidP="000511C7">
      <w:pPr>
        <w:pStyle w:val="ListParagraph"/>
        <w:numPr>
          <w:ilvl w:val="0"/>
          <w:numId w:val="31"/>
        </w:numPr>
        <w:suppressAutoHyphens w:val="0"/>
        <w:spacing w:after="120"/>
        <w:ind w:left="2694" w:right="1133" w:hanging="426"/>
        <w:contextualSpacing w:val="0"/>
        <w:jc w:val="both"/>
        <w:rPr>
          <w:b/>
          <w:lang w:eastAsia="en-GB"/>
        </w:rPr>
      </w:pPr>
      <w:r w:rsidRPr="001901D3">
        <w:rPr>
          <w:b/>
          <w:lang w:eastAsia="en-GB"/>
        </w:rPr>
        <w:t>the parking brake is in the applied position; or</w:t>
      </w:r>
    </w:p>
    <w:p w14:paraId="0A182A71" w14:textId="77777777" w:rsidR="000511C7" w:rsidRPr="001901D3" w:rsidRDefault="000511C7" w:rsidP="000511C7">
      <w:pPr>
        <w:pStyle w:val="ListParagraph"/>
        <w:numPr>
          <w:ilvl w:val="0"/>
          <w:numId w:val="31"/>
        </w:numPr>
        <w:suppressAutoHyphens w:val="0"/>
        <w:spacing w:after="120"/>
        <w:ind w:left="2694" w:right="1133" w:hanging="426"/>
        <w:contextualSpacing w:val="0"/>
        <w:jc w:val="both"/>
        <w:rPr>
          <w:b/>
          <w:lang w:eastAsia="en-GB"/>
        </w:rPr>
      </w:pPr>
      <w:r w:rsidRPr="001901D3">
        <w:rPr>
          <w:b/>
          <w:lang w:eastAsia="en-GB"/>
        </w:rPr>
        <w:t>prior to the vehicle being set in motion for the first time after each manual activation of the device, which starts and/or stops the propulsion system.</w:t>
      </w:r>
    </w:p>
    <w:p w14:paraId="5C20EBB8" w14:textId="0F0CEF1F" w:rsidR="000511C7" w:rsidRPr="001901D3" w:rsidRDefault="000511C7" w:rsidP="000511C7">
      <w:pPr>
        <w:suppressAutoHyphens w:val="0"/>
        <w:spacing w:after="120"/>
        <w:ind w:left="2268" w:right="1133" w:hanging="1134"/>
        <w:jc w:val="both"/>
        <w:rPr>
          <w:b/>
          <w:lang w:eastAsia="en-GB"/>
        </w:rPr>
      </w:pPr>
      <w:r w:rsidRPr="001901D3">
        <w:rPr>
          <w:b/>
          <w:lang w:eastAsia="en-GB"/>
        </w:rPr>
        <w:t>6.2.7.5.2</w:t>
      </w:r>
      <w:r>
        <w:rPr>
          <w:b/>
          <w:lang w:eastAsia="en-GB"/>
        </w:rPr>
        <w:t>.</w:t>
      </w:r>
      <w:r w:rsidRPr="001901D3">
        <w:rPr>
          <w:b/>
          <w:lang w:eastAsia="en-GB"/>
        </w:rPr>
        <w:t xml:space="preserve"> </w:t>
      </w:r>
      <w:r w:rsidRPr="001901D3">
        <w:rPr>
          <w:b/>
          <w:lang w:eastAsia="en-GB"/>
        </w:rPr>
        <w:tab/>
        <w:t xml:space="preserve">The dipped beam headlamps and the lamps </w:t>
      </w:r>
      <w:r>
        <w:rPr>
          <w:b/>
          <w:lang w:val="en-US" w:eastAsia="en-GB"/>
        </w:rPr>
        <w:t>referred to in</w:t>
      </w:r>
      <w:r w:rsidRPr="001901D3">
        <w:rPr>
          <w:b/>
          <w:lang w:eastAsia="en-GB"/>
        </w:rPr>
        <w:t xml:space="preserve"> paragraphs 5.11</w:t>
      </w:r>
      <w:r>
        <w:rPr>
          <w:b/>
          <w:lang w:eastAsia="en-GB"/>
        </w:rPr>
        <w:t>.</w:t>
      </w:r>
      <w:r w:rsidRPr="001901D3">
        <w:rPr>
          <w:b/>
          <w:lang w:eastAsia="en-GB"/>
        </w:rPr>
        <w:t xml:space="preserve"> and 6.19</w:t>
      </w:r>
      <w:r>
        <w:rPr>
          <w:b/>
          <w:lang w:eastAsia="en-GB"/>
        </w:rPr>
        <w:t>.</w:t>
      </w:r>
      <w:r w:rsidRPr="001901D3">
        <w:rPr>
          <w:b/>
          <w:lang w:eastAsia="en-GB"/>
        </w:rPr>
        <w:t xml:space="preserve"> may be manually switched OFF and remain OFF if at least one of the following conditions is fulfilled:</w:t>
      </w:r>
    </w:p>
    <w:p w14:paraId="75FFD44C" w14:textId="69767EB0" w:rsidR="000511C7" w:rsidRPr="001901D3" w:rsidRDefault="000511C7" w:rsidP="000511C7">
      <w:pPr>
        <w:pStyle w:val="ListParagraph"/>
        <w:numPr>
          <w:ilvl w:val="0"/>
          <w:numId w:val="32"/>
        </w:numPr>
        <w:suppressAutoHyphens w:val="0"/>
        <w:spacing w:after="120"/>
        <w:ind w:left="2694" w:right="1133" w:hanging="426"/>
        <w:contextualSpacing w:val="0"/>
        <w:jc w:val="both"/>
        <w:rPr>
          <w:b/>
          <w:lang w:eastAsia="en-GB"/>
        </w:rPr>
      </w:pPr>
      <w:r w:rsidRPr="001901D3">
        <w:rPr>
          <w:b/>
          <w:lang w:eastAsia="en-GB"/>
        </w:rPr>
        <w:t>the vehicle speed remains below [20</w:t>
      </w:r>
      <w:r>
        <w:rPr>
          <w:b/>
          <w:lang w:eastAsia="en-GB"/>
        </w:rPr>
        <w:t xml:space="preserve"> </w:t>
      </w:r>
      <w:r w:rsidRPr="001901D3">
        <w:rPr>
          <w:b/>
          <w:lang w:eastAsia="en-GB"/>
        </w:rPr>
        <w:t>km/h], or</w:t>
      </w:r>
    </w:p>
    <w:p w14:paraId="72805B5F" w14:textId="2CF260C0" w:rsidR="000511C7" w:rsidRPr="001901D3" w:rsidRDefault="000511C7" w:rsidP="000511C7">
      <w:pPr>
        <w:pStyle w:val="ListParagraph"/>
        <w:numPr>
          <w:ilvl w:val="0"/>
          <w:numId w:val="32"/>
        </w:numPr>
        <w:suppressAutoHyphens w:val="0"/>
        <w:spacing w:after="120"/>
        <w:ind w:left="2694" w:right="1133" w:hanging="426"/>
        <w:contextualSpacing w:val="0"/>
        <w:jc w:val="both"/>
        <w:rPr>
          <w:b/>
          <w:lang w:eastAsia="en-GB"/>
        </w:rPr>
      </w:pPr>
      <w:r w:rsidRPr="001901D3">
        <w:rPr>
          <w:b/>
          <w:lang w:eastAsia="en-GB"/>
        </w:rPr>
        <w:t>the lighting system reverts immediately to automatic operation as indicated in 6.2.7.5</w:t>
      </w:r>
      <w:r>
        <w:rPr>
          <w:b/>
          <w:lang w:eastAsia="en-GB"/>
        </w:rPr>
        <w:t>.</w:t>
      </w:r>
      <w:r w:rsidRPr="001901D3">
        <w:rPr>
          <w:b/>
          <w:lang w:eastAsia="en-GB"/>
        </w:rPr>
        <w:t xml:space="preserve"> each time the device which starts and/or stops the propulsion system is set in a position which makes it possible for the propulsion system to operate, and a clear indication/warning is provided to the driver throughout the entire period that these lamps remain switched OFF, or</w:t>
      </w:r>
    </w:p>
    <w:p w14:paraId="413E3DC7" w14:textId="77777777" w:rsidR="000511C7" w:rsidRPr="001901D3" w:rsidRDefault="000511C7" w:rsidP="000511C7">
      <w:pPr>
        <w:pStyle w:val="ListParagraph"/>
        <w:numPr>
          <w:ilvl w:val="0"/>
          <w:numId w:val="32"/>
        </w:numPr>
        <w:suppressAutoHyphens w:val="0"/>
        <w:spacing w:after="120"/>
        <w:ind w:left="2694" w:right="1133" w:hanging="426"/>
        <w:contextualSpacing w:val="0"/>
        <w:jc w:val="both"/>
        <w:rPr>
          <w:b/>
          <w:lang w:eastAsia="en-GB"/>
        </w:rPr>
      </w:pPr>
      <w:r w:rsidRPr="001901D3">
        <w:rPr>
          <w:b/>
          <w:lang w:eastAsia="en-GB"/>
        </w:rPr>
        <w:t>a clear indication/warning is provided to the driver throughout the entire period that these lamps remain switched OFF.</w:t>
      </w:r>
    </w:p>
    <w:p w14:paraId="0BD4D549" w14:textId="5D3315D8" w:rsidR="000511C7" w:rsidRPr="001901D3" w:rsidRDefault="000511C7" w:rsidP="000511C7">
      <w:pPr>
        <w:suppressAutoHyphens w:val="0"/>
        <w:spacing w:after="120"/>
        <w:ind w:left="2694" w:right="1133" w:hanging="426"/>
        <w:jc w:val="both"/>
        <w:rPr>
          <w:b/>
          <w:lang w:eastAsia="en-GB"/>
        </w:rPr>
      </w:pPr>
      <w:r w:rsidRPr="001901D3">
        <w:rPr>
          <w:b/>
          <w:lang w:eastAsia="en-GB"/>
        </w:rPr>
        <w:t xml:space="preserve">This indication/warning of </w:t>
      </w:r>
      <w:r>
        <w:rPr>
          <w:b/>
          <w:lang w:eastAsia="en-GB"/>
        </w:rPr>
        <w:t>(</w:t>
      </w:r>
      <w:r w:rsidRPr="001901D3">
        <w:rPr>
          <w:b/>
          <w:lang w:eastAsia="en-GB"/>
        </w:rPr>
        <w:t xml:space="preserve">b) and </w:t>
      </w:r>
      <w:r>
        <w:rPr>
          <w:b/>
          <w:lang w:eastAsia="en-GB"/>
        </w:rPr>
        <w:t>(</w:t>
      </w:r>
      <w:r w:rsidRPr="001901D3">
        <w:rPr>
          <w:b/>
          <w:lang w:eastAsia="en-GB"/>
        </w:rPr>
        <w:t>c) shall only be extinguished when:</w:t>
      </w:r>
    </w:p>
    <w:p w14:paraId="7F070AC3" w14:textId="4CA734B2" w:rsidR="000511C7" w:rsidRPr="001901D3" w:rsidRDefault="000511C7" w:rsidP="000511C7">
      <w:pPr>
        <w:suppressAutoHyphens w:val="0"/>
        <w:spacing w:after="120"/>
        <w:ind w:left="2694" w:right="1133" w:hanging="426"/>
        <w:jc w:val="both"/>
        <w:rPr>
          <w:b/>
          <w:lang w:eastAsia="en-GB"/>
        </w:rPr>
      </w:pPr>
      <w:r>
        <w:rPr>
          <w:b/>
          <w:lang w:eastAsia="en-GB"/>
        </w:rPr>
        <w:t>(</w:t>
      </w:r>
      <w:r w:rsidRPr="001901D3">
        <w:rPr>
          <w:b/>
          <w:lang w:eastAsia="en-GB"/>
        </w:rPr>
        <w:t xml:space="preserve">i) </w:t>
      </w:r>
      <w:r>
        <w:rPr>
          <w:b/>
          <w:lang w:eastAsia="en-GB"/>
        </w:rPr>
        <w:tab/>
      </w:r>
      <w:r w:rsidRPr="001901D3">
        <w:rPr>
          <w:b/>
          <w:lang w:eastAsia="en-GB"/>
        </w:rPr>
        <w:t>the device which starts and/or stops the propulsion system is set in a position which makes it impossible for the propulsion system to operate, or</w:t>
      </w:r>
    </w:p>
    <w:p w14:paraId="4C34D25A" w14:textId="707AAAAB" w:rsidR="000511C7" w:rsidRDefault="000511C7" w:rsidP="000511C7">
      <w:pPr>
        <w:suppressAutoHyphens w:val="0"/>
        <w:spacing w:after="120"/>
        <w:ind w:left="2694" w:right="1133" w:hanging="426"/>
        <w:jc w:val="both"/>
        <w:rPr>
          <w:b/>
          <w:color w:val="0070C0"/>
          <w:lang w:eastAsia="en-GB"/>
        </w:rPr>
      </w:pPr>
      <w:r>
        <w:rPr>
          <w:b/>
          <w:lang w:eastAsia="en-GB"/>
        </w:rPr>
        <w:t>(</w:t>
      </w:r>
      <w:r w:rsidRPr="001901D3">
        <w:rPr>
          <w:b/>
          <w:lang w:eastAsia="en-GB"/>
        </w:rPr>
        <w:t xml:space="preserve">ii) </w:t>
      </w:r>
      <w:r>
        <w:rPr>
          <w:b/>
          <w:lang w:eastAsia="en-GB"/>
        </w:rPr>
        <w:tab/>
      </w:r>
      <w:r w:rsidRPr="001901D3">
        <w:rPr>
          <w:b/>
          <w:lang w:eastAsia="en-GB"/>
        </w:rPr>
        <w:t>the automatic operation as indicated in 6.2.7.5</w:t>
      </w:r>
      <w:r>
        <w:rPr>
          <w:b/>
          <w:lang w:eastAsia="en-GB"/>
        </w:rPr>
        <w:t>.</w:t>
      </w:r>
      <w:r w:rsidRPr="001901D3">
        <w:rPr>
          <w:b/>
          <w:lang w:eastAsia="en-GB"/>
        </w:rPr>
        <w:t xml:space="preserve"> has been reactivated</w:t>
      </w:r>
      <w:r>
        <w:rPr>
          <w:b/>
          <w:lang w:eastAsia="en-GB"/>
        </w:rPr>
        <w:t>.</w:t>
      </w:r>
    </w:p>
    <w:p w14:paraId="217695BF" w14:textId="2AF52D1B" w:rsidR="000511C7" w:rsidRPr="001901D3" w:rsidRDefault="000511C7" w:rsidP="000511C7">
      <w:pPr>
        <w:suppressAutoHyphens w:val="0"/>
        <w:spacing w:after="120"/>
        <w:ind w:left="2268" w:right="1134" w:hanging="1134"/>
        <w:jc w:val="both"/>
        <w:rPr>
          <w:b/>
          <w:lang w:eastAsia="en-GB"/>
        </w:rPr>
      </w:pPr>
      <w:r w:rsidRPr="001901D3">
        <w:rPr>
          <w:b/>
          <w:lang w:eastAsia="en-GB"/>
        </w:rPr>
        <w:t>6.2.7.5.3</w:t>
      </w:r>
      <w:r>
        <w:rPr>
          <w:b/>
          <w:lang w:eastAsia="en-GB"/>
        </w:rPr>
        <w:t>.</w:t>
      </w:r>
      <w:r w:rsidRPr="001901D3">
        <w:rPr>
          <w:b/>
          <w:lang w:eastAsia="en-GB"/>
        </w:rPr>
        <w:t xml:space="preserve"> </w:t>
      </w:r>
      <w:r w:rsidRPr="001901D3">
        <w:rPr>
          <w:b/>
          <w:lang w:eastAsia="en-GB"/>
        </w:rPr>
        <w:tab/>
        <w:t>The dipped beam headlamps and the lamps</w:t>
      </w:r>
      <w:r>
        <w:rPr>
          <w:b/>
          <w:lang w:eastAsia="en-GB"/>
        </w:rPr>
        <w:t xml:space="preserve"> referred to in</w:t>
      </w:r>
      <w:r w:rsidRPr="001901D3">
        <w:rPr>
          <w:b/>
          <w:lang w:eastAsia="en-GB"/>
        </w:rPr>
        <w:t xml:space="preserve"> paragraph 6.19</w:t>
      </w:r>
      <w:r>
        <w:rPr>
          <w:b/>
          <w:lang w:eastAsia="en-GB"/>
        </w:rPr>
        <w:t>.</w:t>
      </w:r>
      <w:r w:rsidRPr="001901D3">
        <w:rPr>
          <w:b/>
          <w:lang w:eastAsia="en-GB"/>
        </w:rPr>
        <w:t xml:space="preserve"> may be manually switched OFF if at least one of the following conditions is fulfilled:</w:t>
      </w:r>
    </w:p>
    <w:p w14:paraId="5D5B8C10" w14:textId="1AD03150" w:rsidR="000511C7" w:rsidRPr="001901D3" w:rsidRDefault="000511C7" w:rsidP="000511C7">
      <w:pPr>
        <w:pStyle w:val="ListParagraph"/>
        <w:numPr>
          <w:ilvl w:val="0"/>
          <w:numId w:val="33"/>
        </w:numPr>
        <w:suppressAutoHyphens w:val="0"/>
        <w:spacing w:after="120"/>
        <w:ind w:left="2694" w:right="1134" w:hanging="426"/>
        <w:contextualSpacing w:val="0"/>
        <w:jc w:val="both"/>
        <w:rPr>
          <w:b/>
          <w:lang w:eastAsia="en-GB"/>
        </w:rPr>
      </w:pPr>
      <w:r w:rsidRPr="001901D3">
        <w:rPr>
          <w:b/>
          <w:lang w:eastAsia="en-GB"/>
        </w:rPr>
        <w:t xml:space="preserve">vehicle in park condition and the lamps </w:t>
      </w:r>
      <w:r>
        <w:rPr>
          <w:b/>
          <w:lang w:eastAsia="en-GB"/>
        </w:rPr>
        <w:t>referred to in</w:t>
      </w:r>
      <w:r w:rsidRPr="001901D3">
        <w:rPr>
          <w:b/>
          <w:lang w:eastAsia="en-GB"/>
        </w:rPr>
        <w:t xml:space="preserve"> paragraph 5.11</w:t>
      </w:r>
      <w:r>
        <w:rPr>
          <w:b/>
          <w:lang w:eastAsia="en-GB"/>
        </w:rPr>
        <w:t>.</w:t>
      </w:r>
      <w:r w:rsidRPr="001901D3">
        <w:rPr>
          <w:b/>
          <w:lang w:eastAsia="en-GB"/>
        </w:rPr>
        <w:t xml:space="preserve"> are switched ON, or</w:t>
      </w:r>
    </w:p>
    <w:p w14:paraId="1C192D30" w14:textId="77777777" w:rsidR="000511C7" w:rsidRPr="001901D3" w:rsidRDefault="000511C7" w:rsidP="000511C7">
      <w:pPr>
        <w:pStyle w:val="ListParagraph"/>
        <w:numPr>
          <w:ilvl w:val="0"/>
          <w:numId w:val="33"/>
        </w:numPr>
        <w:suppressAutoHyphens w:val="0"/>
        <w:spacing w:after="120"/>
        <w:ind w:left="2694" w:right="1134" w:hanging="426"/>
        <w:contextualSpacing w:val="0"/>
        <w:jc w:val="both"/>
        <w:rPr>
          <w:b/>
          <w:lang w:eastAsia="en-GB"/>
        </w:rPr>
      </w:pPr>
      <w:r w:rsidRPr="001901D3">
        <w:rPr>
          <w:b/>
          <w:lang w:eastAsia="en-GB"/>
        </w:rPr>
        <w:t>the front fog lamps are switched ON, or</w:t>
      </w:r>
    </w:p>
    <w:p w14:paraId="0CE74915" w14:textId="40008EFF" w:rsidR="000511C7" w:rsidRDefault="000511C7" w:rsidP="000511C7">
      <w:pPr>
        <w:pStyle w:val="ListParagraph"/>
        <w:numPr>
          <w:ilvl w:val="0"/>
          <w:numId w:val="33"/>
        </w:numPr>
        <w:suppressAutoHyphens w:val="0"/>
        <w:spacing w:after="120"/>
        <w:ind w:left="2694" w:right="1134" w:hanging="426"/>
        <w:contextualSpacing w:val="0"/>
        <w:jc w:val="both"/>
        <w:rPr>
          <w:b/>
          <w:lang w:eastAsia="en-GB"/>
        </w:rPr>
      </w:pPr>
      <w:r w:rsidRPr="001901D3">
        <w:rPr>
          <w:b/>
          <w:lang w:eastAsia="en-GB"/>
        </w:rPr>
        <w:lastRenderedPageBreak/>
        <w:t xml:space="preserve">the lamps </w:t>
      </w:r>
      <w:r>
        <w:rPr>
          <w:b/>
          <w:lang w:eastAsia="en-GB"/>
        </w:rPr>
        <w:t>referred to in</w:t>
      </w:r>
      <w:r w:rsidRPr="001901D3">
        <w:rPr>
          <w:b/>
          <w:lang w:eastAsia="en-GB"/>
        </w:rPr>
        <w:t xml:space="preserve"> paragraph 5.11</w:t>
      </w:r>
      <w:r>
        <w:rPr>
          <w:b/>
          <w:lang w:eastAsia="en-GB"/>
        </w:rPr>
        <w:t>.</w:t>
      </w:r>
      <w:r w:rsidRPr="001901D3">
        <w:rPr>
          <w:b/>
          <w:lang w:eastAsia="en-GB"/>
        </w:rPr>
        <w:t xml:space="preserve"> are switched ON and a clear indication/warning is provided to the driver throughout the entire period that dipped-beam headlamps remain switched OFF.</w:t>
      </w:r>
    </w:p>
    <w:p w14:paraId="1FEB586A" w14:textId="77777777" w:rsidR="000511C7" w:rsidRPr="001901D3" w:rsidRDefault="000511C7" w:rsidP="000511C7">
      <w:pPr>
        <w:pStyle w:val="ListParagraph"/>
        <w:suppressAutoHyphens w:val="0"/>
        <w:spacing w:after="120"/>
        <w:ind w:left="2694" w:right="708" w:hanging="426"/>
        <w:contextualSpacing w:val="0"/>
        <w:jc w:val="both"/>
        <w:rPr>
          <w:b/>
          <w:lang w:eastAsia="en-GB"/>
        </w:rPr>
      </w:pPr>
      <w:r w:rsidRPr="001901D3">
        <w:rPr>
          <w:b/>
          <w:lang w:eastAsia="en-GB"/>
        </w:rPr>
        <w:t>This indication/warning shall only be extinguished when:</w:t>
      </w:r>
    </w:p>
    <w:p w14:paraId="22AB8D50" w14:textId="7E3E388C" w:rsidR="000511C7" w:rsidRPr="001901D3" w:rsidRDefault="000511C7" w:rsidP="000511C7">
      <w:pPr>
        <w:suppressAutoHyphens w:val="0"/>
        <w:spacing w:after="120"/>
        <w:ind w:left="2694" w:right="1133" w:hanging="426"/>
        <w:jc w:val="both"/>
        <w:rPr>
          <w:b/>
          <w:lang w:eastAsia="en-GB"/>
        </w:rPr>
      </w:pPr>
      <w:r>
        <w:rPr>
          <w:b/>
          <w:lang w:eastAsia="en-GB"/>
        </w:rPr>
        <w:t>(</w:t>
      </w:r>
      <w:r w:rsidRPr="001901D3">
        <w:rPr>
          <w:b/>
          <w:lang w:eastAsia="en-GB"/>
        </w:rPr>
        <w:t xml:space="preserve">i) </w:t>
      </w:r>
      <w:r w:rsidRPr="001901D3">
        <w:rPr>
          <w:b/>
          <w:lang w:eastAsia="en-GB"/>
        </w:rPr>
        <w:tab/>
        <w:t>the device which starts and/or stops the propulsion system is set in a position which makes it impossible for the propulsion system to operate, or</w:t>
      </w:r>
    </w:p>
    <w:p w14:paraId="2A58EF62" w14:textId="7C5330D5" w:rsidR="000511C7" w:rsidRPr="001901D3" w:rsidRDefault="000511C7" w:rsidP="000511C7">
      <w:pPr>
        <w:suppressAutoHyphens w:val="0"/>
        <w:spacing w:after="120"/>
        <w:ind w:left="2694" w:right="1133" w:hanging="426"/>
        <w:jc w:val="both"/>
        <w:rPr>
          <w:b/>
          <w:lang w:eastAsia="en-GB"/>
        </w:rPr>
      </w:pPr>
      <w:r>
        <w:rPr>
          <w:b/>
          <w:lang w:eastAsia="en-GB"/>
        </w:rPr>
        <w:t>(</w:t>
      </w:r>
      <w:r w:rsidRPr="001901D3">
        <w:rPr>
          <w:b/>
          <w:lang w:eastAsia="en-GB"/>
        </w:rPr>
        <w:t xml:space="preserve">ii) </w:t>
      </w:r>
      <w:r>
        <w:rPr>
          <w:b/>
          <w:lang w:eastAsia="en-GB"/>
        </w:rPr>
        <w:tab/>
      </w:r>
      <w:r w:rsidRPr="001901D3">
        <w:rPr>
          <w:b/>
          <w:lang w:eastAsia="en-GB"/>
        </w:rPr>
        <w:t>the automatic operation as indicated in 6.2.7.5</w:t>
      </w:r>
      <w:r>
        <w:rPr>
          <w:b/>
          <w:lang w:eastAsia="en-GB"/>
        </w:rPr>
        <w:t>.</w:t>
      </w:r>
      <w:r w:rsidRPr="001901D3">
        <w:rPr>
          <w:b/>
          <w:lang w:eastAsia="en-GB"/>
        </w:rPr>
        <w:t xml:space="preserve"> has been reactivated</w:t>
      </w:r>
      <w:r>
        <w:rPr>
          <w:b/>
          <w:lang w:eastAsia="en-GB"/>
        </w:rPr>
        <w:t>.</w:t>
      </w:r>
    </w:p>
    <w:p w14:paraId="30E45AB8" w14:textId="100AB2CD" w:rsidR="000511C7" w:rsidRDefault="000511C7" w:rsidP="000511C7">
      <w:pPr>
        <w:tabs>
          <w:tab w:val="left" w:pos="9497"/>
        </w:tabs>
        <w:suppressAutoHyphens w:val="0"/>
        <w:spacing w:after="120"/>
        <w:ind w:left="2268" w:right="1133" w:hanging="1134"/>
        <w:jc w:val="both"/>
        <w:rPr>
          <w:b/>
          <w:lang w:eastAsia="en-GB"/>
        </w:rPr>
      </w:pPr>
      <w:r w:rsidRPr="001901D3">
        <w:rPr>
          <w:b/>
          <w:lang w:eastAsia="en-GB"/>
        </w:rPr>
        <w:t>6.2.7.5.4</w:t>
      </w:r>
      <w:r w:rsidR="00FD66D0">
        <w:rPr>
          <w:b/>
          <w:lang w:eastAsia="en-GB"/>
        </w:rPr>
        <w:t>.</w:t>
      </w:r>
      <w:r w:rsidRPr="001901D3">
        <w:rPr>
          <w:b/>
          <w:lang w:eastAsia="en-GB"/>
        </w:rPr>
        <w:tab/>
        <w:t xml:space="preserve">The automatic operation of the dipped-beam headlamps shall be reactivated </w:t>
      </w:r>
      <w:r w:rsidRPr="001901D3">
        <w:rPr>
          <w:b/>
          <w:lang w:val="en-US" w:eastAsia="en-GB"/>
        </w:rPr>
        <w:t>as soon as the conditions described in paragraphs 6.2.7.5.1</w:t>
      </w:r>
      <w:r>
        <w:rPr>
          <w:b/>
          <w:lang w:val="en-US" w:eastAsia="en-GB"/>
        </w:rPr>
        <w:t>.</w:t>
      </w:r>
      <w:r w:rsidRPr="001901D3">
        <w:rPr>
          <w:b/>
          <w:lang w:val="en-US" w:eastAsia="en-GB"/>
        </w:rPr>
        <w:t xml:space="preserve"> to 6.2.7.5.3</w:t>
      </w:r>
      <w:r>
        <w:rPr>
          <w:b/>
          <w:lang w:val="en-US" w:eastAsia="en-GB"/>
        </w:rPr>
        <w:t>.</w:t>
      </w:r>
      <w:r w:rsidRPr="001901D3">
        <w:rPr>
          <w:b/>
          <w:lang w:val="en-US" w:eastAsia="en-GB"/>
        </w:rPr>
        <w:t xml:space="preserve"> are no longer fulfilled. </w:t>
      </w:r>
      <w:r w:rsidRPr="001901D3">
        <w:rPr>
          <w:b/>
          <w:lang w:eastAsia="en-GB"/>
        </w:rPr>
        <w:t>The driver shall at all times be able to engage the automatic operation.</w:t>
      </w:r>
    </w:p>
    <w:p w14:paraId="43790FB2" w14:textId="46D006F6" w:rsidR="000511C7" w:rsidRPr="001901D3" w:rsidRDefault="000511C7" w:rsidP="000511C7">
      <w:pPr>
        <w:tabs>
          <w:tab w:val="left" w:pos="9497"/>
        </w:tabs>
        <w:suppressAutoHyphens w:val="0"/>
        <w:spacing w:after="120"/>
        <w:ind w:left="2268" w:right="1133" w:hanging="1134"/>
        <w:jc w:val="both"/>
        <w:rPr>
          <w:strike/>
        </w:rPr>
      </w:pPr>
      <w:r w:rsidRPr="001901D3">
        <w:rPr>
          <w:b/>
          <w:lang w:eastAsia="en-GB"/>
        </w:rPr>
        <w:t>6.2.7.5.5</w:t>
      </w:r>
      <w:r w:rsidR="00FD66D0">
        <w:rPr>
          <w:b/>
          <w:lang w:eastAsia="en-GB"/>
        </w:rPr>
        <w:t>.</w:t>
      </w:r>
      <w:r w:rsidRPr="001901D3">
        <w:rPr>
          <w:b/>
          <w:lang w:eastAsia="en-GB"/>
        </w:rPr>
        <w:t xml:space="preserve"> </w:t>
      </w:r>
      <w:r w:rsidRPr="001901D3">
        <w:rPr>
          <w:b/>
          <w:lang w:eastAsia="en-GB"/>
        </w:rPr>
        <w:tab/>
        <w:t>Irrespective of the requirements of Annex 13, it shall always be possible to switch the dipped beam headlamps ON manually</w:t>
      </w:r>
    </w:p>
    <w:p w14:paraId="64231D24" w14:textId="161FEF5B" w:rsidR="000511C7" w:rsidRDefault="000511C7" w:rsidP="000511C7">
      <w:pPr>
        <w:spacing w:after="120"/>
        <w:ind w:left="2268" w:right="1133" w:hanging="1134"/>
        <w:jc w:val="both"/>
      </w:pPr>
      <w:r w:rsidRPr="001901D3">
        <w:rPr>
          <w:color w:val="000000"/>
        </w:rPr>
        <w:t>6.2.7.</w:t>
      </w:r>
      <w:r w:rsidRPr="001901D3">
        <w:rPr>
          <w:b/>
          <w:color w:val="000000"/>
        </w:rPr>
        <w:t>6</w:t>
      </w:r>
      <w:r w:rsidRPr="001901D3">
        <w:rPr>
          <w:strike/>
          <w:color w:val="000000"/>
        </w:rPr>
        <w:t>7</w:t>
      </w:r>
      <w:r w:rsidRPr="001901D3">
        <w:rPr>
          <w:color w:val="000000"/>
        </w:rPr>
        <w:tab/>
      </w:r>
      <w:r w:rsidRPr="001901D3">
        <w:rPr>
          <w:strike/>
          <w:color w:val="000000"/>
        </w:rPr>
        <w:t>Without prejudice to</w:t>
      </w:r>
      <w:r w:rsidRPr="001901D3">
        <w:rPr>
          <w:b/>
          <w:color w:val="000000"/>
        </w:rPr>
        <w:t>Irrespective of the requirements of paragraph</w:t>
      </w:r>
      <w:r w:rsidRPr="001901D3">
        <w:rPr>
          <w:color w:val="000000"/>
        </w:rPr>
        <w:t xml:space="preserve"> 6.2.7.</w:t>
      </w:r>
      <w:r w:rsidRPr="001901D3">
        <w:rPr>
          <w:b/>
          <w:color w:val="000000"/>
        </w:rPr>
        <w:t>5</w:t>
      </w:r>
      <w:r w:rsidRPr="001901D3">
        <w:rPr>
          <w:strike/>
          <w:color w:val="000000"/>
        </w:rPr>
        <w:t>6.1</w:t>
      </w:r>
      <w:r w:rsidRPr="001901D3">
        <w:rPr>
          <w:color w:val="000000"/>
        </w:rPr>
        <w:t xml:space="preserve">., the dipped-beam headlamps may </w:t>
      </w:r>
      <w:r w:rsidRPr="001901D3">
        <w:rPr>
          <w:b/>
          <w:color w:val="000000"/>
        </w:rPr>
        <w:t xml:space="preserve">be </w:t>
      </w:r>
      <w:r w:rsidRPr="001901D3">
        <w:rPr>
          <w:color w:val="000000"/>
        </w:rPr>
        <w:t>switch</w:t>
      </w:r>
      <w:r w:rsidRPr="001901D3">
        <w:rPr>
          <w:b/>
          <w:color w:val="000000"/>
        </w:rPr>
        <w:t>ed</w:t>
      </w:r>
      <w:r w:rsidRPr="001901D3">
        <w:rPr>
          <w:color w:val="000000"/>
        </w:rPr>
        <w:t xml:space="preserve"> ON and OFF automatically relative to other factors such as time or ambient conditions (e.g. time of the day, vehicle location, rain, fog, etc.).</w:t>
      </w:r>
      <w:r>
        <w:rPr>
          <w:color w:val="000000"/>
        </w:rPr>
        <w:t>”</w:t>
      </w:r>
    </w:p>
    <w:p w14:paraId="3221E477" w14:textId="77777777" w:rsidR="000511C7" w:rsidRPr="00AB1727" w:rsidRDefault="000511C7" w:rsidP="000511C7">
      <w:pPr>
        <w:pStyle w:val="NormalWeb"/>
        <w:spacing w:after="120"/>
        <w:ind w:left="1134" w:right="1133"/>
        <w:rPr>
          <w:sz w:val="20"/>
          <w:szCs w:val="20"/>
        </w:rPr>
      </w:pPr>
      <w:r>
        <w:rPr>
          <w:i/>
          <w:sz w:val="20"/>
          <w:szCs w:val="20"/>
        </w:rPr>
        <w:t>Paragraph 6.9.8</w:t>
      </w:r>
      <w:r w:rsidRPr="00AB1727">
        <w:rPr>
          <w:sz w:val="20"/>
          <w:szCs w:val="20"/>
        </w:rPr>
        <w:t>, amend to read:</w:t>
      </w:r>
    </w:p>
    <w:p w14:paraId="594682C5" w14:textId="622E45B5" w:rsidR="000511C7" w:rsidRPr="001944A5" w:rsidRDefault="000511C7" w:rsidP="000511C7">
      <w:pPr>
        <w:pStyle w:val="Default"/>
        <w:spacing w:after="120" w:line="240" w:lineRule="atLeast"/>
        <w:ind w:left="2268" w:right="1133" w:hanging="1134"/>
        <w:jc w:val="both"/>
        <w:rPr>
          <w:rFonts w:eastAsia="MS Mincho"/>
          <w:sz w:val="20"/>
          <w:szCs w:val="20"/>
          <w:lang w:val="en-US" w:eastAsia="fr-FR"/>
        </w:rPr>
      </w:pPr>
      <w:r>
        <w:rPr>
          <w:sz w:val="20"/>
          <w:szCs w:val="20"/>
          <w:lang w:val="en-US"/>
        </w:rPr>
        <w:t>“6.9.8.</w:t>
      </w:r>
      <w:r>
        <w:rPr>
          <w:sz w:val="20"/>
          <w:szCs w:val="20"/>
          <w:lang w:val="en-US"/>
        </w:rPr>
        <w:tab/>
      </w:r>
      <w:r w:rsidRPr="001944A5">
        <w:rPr>
          <w:rFonts w:eastAsia="MS Mincho"/>
          <w:sz w:val="20"/>
          <w:szCs w:val="20"/>
          <w:lang w:val="en-US" w:eastAsia="fr-FR"/>
        </w:rPr>
        <w:t>Tell-tale</w:t>
      </w:r>
    </w:p>
    <w:p w14:paraId="01139BBB" w14:textId="77777777" w:rsidR="000511C7" w:rsidRPr="001944A5" w:rsidRDefault="000511C7" w:rsidP="000511C7">
      <w:pPr>
        <w:pStyle w:val="Default"/>
        <w:spacing w:after="120" w:line="240" w:lineRule="atLeast"/>
        <w:ind w:left="2268" w:right="1133"/>
        <w:jc w:val="both"/>
        <w:rPr>
          <w:rFonts w:eastAsia="MS Mincho"/>
          <w:sz w:val="20"/>
          <w:szCs w:val="20"/>
          <w:lang w:val="en-US" w:eastAsia="fr-FR"/>
        </w:rPr>
      </w:pPr>
      <w:r w:rsidRPr="001944A5">
        <w:rPr>
          <w:rFonts w:eastAsia="MS Mincho"/>
          <w:sz w:val="20"/>
          <w:szCs w:val="20"/>
          <w:lang w:val="en-US" w:eastAsia="fr-FR"/>
        </w:rPr>
        <w:t xml:space="preserve">Circuit-closed tell-tale mandatory. This tell-tale shall be non-flashing and shall not be required if the instrument panel lighting can only be turned on </w:t>
      </w:r>
      <w:r w:rsidRPr="001944A5">
        <w:rPr>
          <w:rFonts w:eastAsia="MS Mincho"/>
          <w:bCs/>
          <w:sz w:val="20"/>
          <w:szCs w:val="20"/>
          <w:lang w:val="en-US" w:eastAsia="fr-FR"/>
        </w:rPr>
        <w:t xml:space="preserve">switched ON </w:t>
      </w:r>
      <w:r w:rsidRPr="001944A5">
        <w:rPr>
          <w:rFonts w:eastAsia="MS Mincho"/>
          <w:sz w:val="20"/>
          <w:szCs w:val="20"/>
          <w:lang w:val="en-US" w:eastAsia="fr-FR"/>
        </w:rPr>
        <w:t>simultaneously with the front position lamps.</w:t>
      </w:r>
    </w:p>
    <w:p w14:paraId="684A1871" w14:textId="77777777" w:rsidR="000511C7" w:rsidRDefault="000511C7" w:rsidP="000511C7">
      <w:pPr>
        <w:pStyle w:val="Default"/>
        <w:spacing w:after="120" w:line="240" w:lineRule="atLeast"/>
        <w:ind w:left="2268" w:right="1133"/>
        <w:jc w:val="both"/>
        <w:rPr>
          <w:rFonts w:eastAsia="MS Mincho"/>
          <w:b/>
          <w:sz w:val="20"/>
          <w:szCs w:val="20"/>
          <w:lang w:val="en-US" w:eastAsia="fr-FR"/>
        </w:rPr>
      </w:pPr>
      <w:r w:rsidRPr="001944A5">
        <w:rPr>
          <w:rFonts w:eastAsia="MS Mincho"/>
          <w:b/>
          <w:sz w:val="20"/>
          <w:szCs w:val="20"/>
          <w:lang w:val="en-US" w:eastAsia="fr-FR"/>
        </w:rPr>
        <w:t>This requirement does not apply when light signalling system operates according to paragraph 6.19.7.4.</w:t>
      </w:r>
    </w:p>
    <w:p w14:paraId="625E3C61" w14:textId="24350DD1" w:rsidR="000511C7" w:rsidRDefault="000511C7" w:rsidP="000511C7">
      <w:pPr>
        <w:pStyle w:val="Default"/>
        <w:spacing w:after="120" w:line="240" w:lineRule="atLeast"/>
        <w:ind w:left="2268" w:right="1133"/>
        <w:jc w:val="both"/>
        <w:rPr>
          <w:i/>
          <w:sz w:val="20"/>
          <w:szCs w:val="20"/>
          <w:u w:val="single"/>
          <w:lang w:val="en-GB"/>
        </w:rPr>
      </w:pPr>
      <w:r w:rsidRPr="007E5612">
        <w:rPr>
          <w:rFonts w:eastAsia="MS Mincho"/>
          <w:sz w:val="20"/>
          <w:szCs w:val="20"/>
          <w:lang w:val="en-US" w:eastAsia="fr-FR"/>
        </w:rPr>
        <w:t>However, a tell-tale indicating failure is mandatory if required by the component regulation.</w:t>
      </w:r>
      <w:r>
        <w:rPr>
          <w:rFonts w:eastAsia="MS Mincho"/>
          <w:sz w:val="20"/>
          <w:szCs w:val="20"/>
          <w:lang w:val="en-US" w:eastAsia="fr-FR"/>
        </w:rPr>
        <w:t>”</w:t>
      </w:r>
    </w:p>
    <w:p w14:paraId="543F4541" w14:textId="77777777" w:rsidR="000511C7" w:rsidRPr="001901D3" w:rsidRDefault="000511C7" w:rsidP="000511C7">
      <w:pPr>
        <w:pStyle w:val="NormalWeb"/>
        <w:spacing w:after="120"/>
        <w:ind w:left="1134" w:right="1133"/>
        <w:rPr>
          <w:sz w:val="20"/>
          <w:szCs w:val="20"/>
        </w:rPr>
      </w:pPr>
      <w:r>
        <w:rPr>
          <w:i/>
          <w:sz w:val="20"/>
          <w:szCs w:val="20"/>
        </w:rPr>
        <w:t>Paragraph 6.10.8</w:t>
      </w:r>
      <w:r w:rsidRPr="00AB1727">
        <w:rPr>
          <w:sz w:val="20"/>
          <w:szCs w:val="20"/>
        </w:rPr>
        <w:t>, amend to read:</w:t>
      </w:r>
    </w:p>
    <w:p w14:paraId="1A50BDA9" w14:textId="225FD555" w:rsidR="000511C7" w:rsidRPr="001944A5" w:rsidRDefault="000511C7" w:rsidP="000511C7">
      <w:pPr>
        <w:pStyle w:val="para"/>
        <w:ind w:right="1133"/>
        <w:rPr>
          <w:lang w:val="en-US"/>
        </w:rPr>
      </w:pPr>
      <w:r>
        <w:rPr>
          <w:lang w:val="en-US"/>
        </w:rPr>
        <w:t>“</w:t>
      </w:r>
      <w:r w:rsidRPr="001944A5">
        <w:rPr>
          <w:lang w:val="en-US"/>
        </w:rPr>
        <w:t>6.10.8</w:t>
      </w:r>
      <w:r>
        <w:rPr>
          <w:lang w:val="en-US"/>
        </w:rPr>
        <w:t>.</w:t>
      </w:r>
      <w:r w:rsidRPr="001944A5">
        <w:rPr>
          <w:lang w:val="en-US"/>
        </w:rPr>
        <w:tab/>
        <w:t>Tell-tale</w:t>
      </w:r>
    </w:p>
    <w:p w14:paraId="2688B737" w14:textId="77777777" w:rsidR="000511C7" w:rsidRPr="007E5612" w:rsidRDefault="000511C7" w:rsidP="000511C7">
      <w:pPr>
        <w:pStyle w:val="para"/>
        <w:ind w:right="1133" w:firstLine="0"/>
        <w:rPr>
          <w:rFonts w:eastAsia="MS Mincho"/>
          <w:lang w:val="en-US" w:eastAsia="fr-FR"/>
        </w:rPr>
      </w:pPr>
      <w:r w:rsidRPr="007E5612">
        <w:rPr>
          <w:rFonts w:eastAsia="MS Mincho"/>
          <w:lang w:val="en-US" w:eastAsia="fr-FR"/>
        </w:rPr>
        <w:t>Circuit-closed tell-tale mandatory. It shall be combined with that of the front position lamps.</w:t>
      </w:r>
    </w:p>
    <w:p w14:paraId="65E98302" w14:textId="77777777" w:rsidR="000511C7" w:rsidRDefault="000511C7" w:rsidP="000511C7">
      <w:pPr>
        <w:pStyle w:val="Default"/>
        <w:spacing w:after="120" w:line="240" w:lineRule="atLeast"/>
        <w:ind w:left="2268" w:right="1133"/>
        <w:jc w:val="both"/>
        <w:rPr>
          <w:rFonts w:eastAsia="MS Mincho"/>
          <w:b/>
          <w:sz w:val="20"/>
          <w:szCs w:val="20"/>
          <w:lang w:val="en-US" w:eastAsia="fr-FR"/>
        </w:rPr>
      </w:pPr>
      <w:r w:rsidRPr="001944A5">
        <w:rPr>
          <w:rFonts w:eastAsia="MS Mincho"/>
          <w:b/>
          <w:sz w:val="20"/>
          <w:szCs w:val="20"/>
          <w:lang w:val="en-US" w:eastAsia="fr-FR"/>
        </w:rPr>
        <w:t>This requirement does not apply when light signalling system operates according to paragraph 6.19.7.4.</w:t>
      </w:r>
    </w:p>
    <w:p w14:paraId="0C4296D5" w14:textId="5187DF84" w:rsidR="000511C7" w:rsidRPr="001901D3" w:rsidRDefault="000511C7" w:rsidP="000511C7">
      <w:pPr>
        <w:pStyle w:val="Default"/>
        <w:spacing w:after="120" w:line="240" w:lineRule="atLeast"/>
        <w:ind w:left="2268" w:right="1133"/>
        <w:jc w:val="both"/>
        <w:rPr>
          <w:rFonts w:eastAsia="MS Mincho"/>
          <w:sz w:val="20"/>
          <w:szCs w:val="20"/>
          <w:lang w:val="en-US" w:eastAsia="fr-FR"/>
        </w:rPr>
      </w:pPr>
      <w:r w:rsidRPr="00F4534A">
        <w:rPr>
          <w:rFonts w:eastAsia="MS Mincho"/>
          <w:sz w:val="20"/>
          <w:szCs w:val="20"/>
          <w:lang w:val="en-US" w:eastAsia="fr-FR"/>
        </w:rPr>
        <w:t>However, a tell-tale indicating failure is mandatory if required by the component regulation.</w:t>
      </w:r>
      <w:r>
        <w:rPr>
          <w:rFonts w:eastAsia="MS Mincho"/>
          <w:sz w:val="20"/>
          <w:szCs w:val="20"/>
          <w:lang w:val="en-US" w:eastAsia="fr-FR"/>
        </w:rPr>
        <w:t>”</w:t>
      </w:r>
    </w:p>
    <w:p w14:paraId="71A10EEA" w14:textId="4ABBA0B3" w:rsidR="000511C7" w:rsidRPr="00AB1727" w:rsidRDefault="000511C7" w:rsidP="000511C7">
      <w:pPr>
        <w:suppressAutoHyphens w:val="0"/>
        <w:spacing w:after="120"/>
        <w:ind w:left="1134" w:right="1133"/>
      </w:pPr>
      <w:r w:rsidRPr="0076579D">
        <w:rPr>
          <w:i/>
        </w:rPr>
        <w:t>Paragraph 6.19.7</w:t>
      </w:r>
      <w:r>
        <w:rPr>
          <w:i/>
        </w:rPr>
        <w:t>. and its subparagraphs</w:t>
      </w:r>
      <w:r w:rsidRPr="00AB1727">
        <w:t>, amend to read:</w:t>
      </w:r>
    </w:p>
    <w:p w14:paraId="4AC62749" w14:textId="1B10D7BC" w:rsidR="000511C7" w:rsidRPr="00CB5D2C" w:rsidRDefault="000511C7" w:rsidP="000511C7">
      <w:pPr>
        <w:pStyle w:val="para"/>
        <w:ind w:right="1133"/>
        <w:rPr>
          <w:bCs/>
        </w:rPr>
      </w:pPr>
      <w:r>
        <w:rPr>
          <w:bCs/>
        </w:rPr>
        <w:t>“</w:t>
      </w:r>
      <w:r w:rsidRPr="00CB5D2C">
        <w:rPr>
          <w:bCs/>
        </w:rPr>
        <w:t>6.19.7</w:t>
      </w:r>
      <w:r>
        <w:rPr>
          <w:bCs/>
        </w:rPr>
        <w:t>.</w:t>
      </w:r>
      <w:r w:rsidRPr="00CB5D2C">
        <w:rPr>
          <w:bCs/>
        </w:rPr>
        <w:tab/>
        <w:t>Electrical connections</w:t>
      </w:r>
    </w:p>
    <w:p w14:paraId="2EDDF429" w14:textId="70311692" w:rsidR="000511C7" w:rsidRDefault="000511C7" w:rsidP="000511C7">
      <w:pPr>
        <w:pStyle w:val="para"/>
        <w:ind w:right="1133"/>
      </w:pPr>
      <w:r w:rsidRPr="00CB5D2C">
        <w:t>6.19.7.1</w:t>
      </w:r>
      <w:r>
        <w:t>.</w:t>
      </w:r>
      <w:r w:rsidRPr="00CB5D2C">
        <w:tab/>
        <w:t>The daytime running lamps shall be switched ON automatically</w:t>
      </w:r>
      <w:r>
        <w:t xml:space="preserve"> when:</w:t>
      </w:r>
    </w:p>
    <w:p w14:paraId="13EC9E2A" w14:textId="77777777" w:rsidR="000511C7" w:rsidRDefault="000511C7" w:rsidP="000511C7">
      <w:pPr>
        <w:pStyle w:val="para"/>
        <w:tabs>
          <w:tab w:val="left" w:pos="2268"/>
        </w:tabs>
        <w:ind w:left="2694" w:right="1133" w:hanging="1986"/>
        <w:rPr>
          <w:b/>
        </w:rPr>
      </w:pPr>
      <w:r>
        <w:rPr>
          <w:b/>
        </w:rPr>
        <w:tab/>
      </w:r>
      <w:r w:rsidRPr="00F311F1">
        <w:rPr>
          <w:b/>
        </w:rPr>
        <w:t>(a)</w:t>
      </w:r>
      <w:r>
        <w:tab/>
      </w:r>
      <w:r w:rsidRPr="00CB5D2C">
        <w:t xml:space="preserve">the device which starts and/or stops the </w:t>
      </w:r>
      <w:r w:rsidRPr="008E39A4">
        <w:rPr>
          <w:strike/>
        </w:rPr>
        <w:t>engine (</w:t>
      </w:r>
      <w:r w:rsidRPr="00CB5D2C">
        <w:t>propulsion system</w:t>
      </w:r>
      <w:r w:rsidRPr="008E39A4">
        <w:rPr>
          <w:strike/>
        </w:rPr>
        <w:t>)</w:t>
      </w:r>
      <w:r w:rsidRPr="00CB5D2C">
        <w:t xml:space="preserve"> is set in a position which makes it possible for the </w:t>
      </w:r>
      <w:r w:rsidRPr="008E39A4">
        <w:rPr>
          <w:strike/>
        </w:rPr>
        <w:t>engine (</w:t>
      </w:r>
      <w:r w:rsidRPr="00CB5D2C">
        <w:t>propulsion system</w:t>
      </w:r>
      <w:r w:rsidRPr="008E39A4">
        <w:rPr>
          <w:strike/>
        </w:rPr>
        <w:t>)</w:t>
      </w:r>
      <w:r w:rsidRPr="00CB5D2C">
        <w:t xml:space="preserve"> to operate</w:t>
      </w:r>
      <w:r>
        <w:t xml:space="preserve"> </w:t>
      </w:r>
      <w:r>
        <w:rPr>
          <w:b/>
        </w:rPr>
        <w:t>and</w:t>
      </w:r>
    </w:p>
    <w:p w14:paraId="777C7FDB" w14:textId="42FB5219" w:rsidR="000511C7" w:rsidRDefault="000511C7" w:rsidP="000511C7">
      <w:pPr>
        <w:pStyle w:val="para"/>
        <w:tabs>
          <w:tab w:val="left" w:pos="2268"/>
        </w:tabs>
        <w:ind w:left="2694" w:right="1133" w:hanging="1986"/>
        <w:rPr>
          <w:b/>
          <w:color w:val="000000"/>
        </w:rPr>
      </w:pPr>
      <w:r>
        <w:rPr>
          <w:b/>
        </w:rPr>
        <w:lastRenderedPageBreak/>
        <w:tab/>
        <w:t>(b)</w:t>
      </w:r>
      <w:r>
        <w:rPr>
          <w:b/>
        </w:rPr>
        <w:tab/>
      </w:r>
      <w:r w:rsidRPr="00F311F1">
        <w:rPr>
          <w:b/>
        </w:rPr>
        <w:t>the headlamps are not switched ON</w:t>
      </w:r>
      <w:r>
        <w:rPr>
          <w:b/>
        </w:rPr>
        <w:t>,</w:t>
      </w:r>
      <w:r w:rsidRPr="00F311F1">
        <w:rPr>
          <w:b/>
        </w:rPr>
        <w:t xml:space="preserve"> </w:t>
      </w:r>
      <w:r>
        <w:rPr>
          <w:b/>
        </w:rPr>
        <w:t xml:space="preserve">manually or </w:t>
      </w:r>
      <w:r w:rsidRPr="00F311F1">
        <w:rPr>
          <w:b/>
        </w:rPr>
        <w:t xml:space="preserve">automatically </w:t>
      </w:r>
      <w:r w:rsidRPr="00F311F1">
        <w:rPr>
          <w:b/>
          <w:color w:val="000000"/>
        </w:rPr>
        <w:t>according to the requirements of Annex 13</w:t>
      </w:r>
      <w:r>
        <w:rPr>
          <w:b/>
          <w:color w:val="000000"/>
        </w:rPr>
        <w:t xml:space="preserve">, </w:t>
      </w:r>
      <w:r w:rsidRPr="002E7FEE">
        <w:rPr>
          <w:b/>
          <w:color w:val="000000"/>
        </w:rPr>
        <w:t xml:space="preserve">and </w:t>
      </w:r>
      <w:r w:rsidRPr="002E7FEE">
        <w:rPr>
          <w:b/>
        </w:rPr>
        <w:t>paragraphs 6.2.7.5.2</w:t>
      </w:r>
      <w:r>
        <w:rPr>
          <w:b/>
        </w:rPr>
        <w:t>.</w:t>
      </w:r>
      <w:r w:rsidRPr="002E7FEE">
        <w:rPr>
          <w:b/>
        </w:rPr>
        <w:t xml:space="preserve"> and 6.2.7.5.3</w:t>
      </w:r>
      <w:r>
        <w:rPr>
          <w:b/>
        </w:rPr>
        <w:t>.</w:t>
      </w:r>
      <w:r w:rsidRPr="002E7FEE">
        <w:rPr>
          <w:b/>
        </w:rPr>
        <w:t xml:space="preserve"> do not apply</w:t>
      </w:r>
      <w:r>
        <w:rPr>
          <w:b/>
        </w:rPr>
        <w:t>;</w:t>
      </w:r>
      <w:r w:rsidRPr="002E7FEE">
        <w:rPr>
          <w:b/>
          <w:color w:val="000000"/>
        </w:rPr>
        <w:t xml:space="preserve"> and/or</w:t>
      </w:r>
    </w:p>
    <w:p w14:paraId="7E41E326" w14:textId="77777777" w:rsidR="000511C7" w:rsidRDefault="000511C7" w:rsidP="000511C7">
      <w:pPr>
        <w:pStyle w:val="para"/>
        <w:tabs>
          <w:tab w:val="left" w:pos="2268"/>
        </w:tabs>
        <w:ind w:left="2694" w:right="1133" w:hanging="1986"/>
      </w:pPr>
      <w:r>
        <w:rPr>
          <w:b/>
          <w:color w:val="000000"/>
        </w:rPr>
        <w:tab/>
        <w:t>(c)</w:t>
      </w:r>
      <w:r>
        <w:rPr>
          <w:b/>
          <w:color w:val="000000"/>
        </w:rPr>
        <w:tab/>
        <w:t>the front fog lamps are not switched ON.</w:t>
      </w:r>
    </w:p>
    <w:p w14:paraId="40B42CE7" w14:textId="77777777" w:rsidR="000511C7" w:rsidRPr="005646EE" w:rsidRDefault="000511C7" w:rsidP="000511C7">
      <w:pPr>
        <w:pStyle w:val="para"/>
        <w:ind w:right="1133"/>
      </w:pPr>
      <w:r>
        <w:tab/>
      </w:r>
      <w:r w:rsidRPr="00CB5D2C">
        <w:t xml:space="preserve">However, the daytime running lamps may remain OFF </w:t>
      </w:r>
      <w:r w:rsidRPr="00AB1727">
        <w:t>while</w:t>
      </w:r>
      <w:r w:rsidRPr="00F83004">
        <w:rPr>
          <w:b/>
        </w:rPr>
        <w:t xml:space="preserve"> </w:t>
      </w:r>
      <w:r>
        <w:rPr>
          <w:b/>
        </w:rPr>
        <w:t xml:space="preserve">at least one of </w:t>
      </w:r>
      <w:r w:rsidRPr="00CB5D2C">
        <w:t>the following conditions exist</w:t>
      </w:r>
      <w:r>
        <w:rPr>
          <w:b/>
        </w:rPr>
        <w:t>s</w:t>
      </w:r>
      <w:r w:rsidRPr="00CB5D2C">
        <w:t>:</w:t>
      </w:r>
    </w:p>
    <w:p w14:paraId="5B2B7CBF" w14:textId="361AFB20" w:rsidR="000511C7" w:rsidRPr="00CB5D2C" w:rsidRDefault="000511C7" w:rsidP="000511C7">
      <w:pPr>
        <w:pStyle w:val="para"/>
        <w:tabs>
          <w:tab w:val="left" w:pos="1134"/>
          <w:tab w:val="left" w:pos="2268"/>
        </w:tabs>
        <w:ind w:left="2694" w:right="1133" w:hanging="1560"/>
      </w:pPr>
      <w:r w:rsidRPr="00F311F1">
        <w:rPr>
          <w:strike/>
        </w:rPr>
        <w:t>6.19.7.1.1</w:t>
      </w:r>
      <w:r>
        <w:rPr>
          <w:strike/>
        </w:rPr>
        <w:t>.</w:t>
      </w:r>
      <w:r w:rsidRPr="00CB5D2C">
        <w:tab/>
      </w:r>
      <w:r w:rsidRPr="00F311F1">
        <w:rPr>
          <w:b/>
        </w:rPr>
        <w:t>(</w:t>
      </w:r>
      <w:r>
        <w:rPr>
          <w:b/>
        </w:rPr>
        <w:t>i</w:t>
      </w:r>
      <w:r w:rsidRPr="00F311F1">
        <w:rPr>
          <w:b/>
        </w:rPr>
        <w:t>)</w:t>
      </w:r>
      <w:r>
        <w:tab/>
      </w:r>
      <w:r w:rsidRPr="00F311F1">
        <w:rPr>
          <w:strike/>
        </w:rPr>
        <w:t>T</w:t>
      </w:r>
      <w:r w:rsidRPr="00F311F1">
        <w:rPr>
          <w:b/>
        </w:rPr>
        <w:t>t</w:t>
      </w:r>
      <w:r w:rsidRPr="00CB5D2C">
        <w:t xml:space="preserve">he automatic transmission control is in the park position; </w:t>
      </w:r>
      <w:r w:rsidRPr="00AB1727">
        <w:rPr>
          <w:strike/>
        </w:rPr>
        <w:t>or</w:t>
      </w:r>
    </w:p>
    <w:p w14:paraId="2E5D9BA1" w14:textId="4420C926" w:rsidR="000511C7" w:rsidRPr="00CB5D2C" w:rsidRDefault="000511C7" w:rsidP="000511C7">
      <w:pPr>
        <w:pStyle w:val="para"/>
        <w:tabs>
          <w:tab w:val="left" w:pos="1134"/>
          <w:tab w:val="left" w:pos="2268"/>
        </w:tabs>
        <w:ind w:left="2694" w:right="1133" w:hanging="1560"/>
      </w:pPr>
      <w:r w:rsidRPr="00F311F1">
        <w:rPr>
          <w:strike/>
        </w:rPr>
        <w:t>6.19.7.1.2</w:t>
      </w:r>
      <w:r>
        <w:rPr>
          <w:strike/>
        </w:rPr>
        <w:t>.</w:t>
      </w:r>
      <w:r w:rsidRPr="00CB5D2C">
        <w:tab/>
      </w:r>
      <w:r w:rsidRPr="00F311F1">
        <w:rPr>
          <w:b/>
        </w:rPr>
        <w:t>(</w:t>
      </w:r>
      <w:r>
        <w:rPr>
          <w:b/>
        </w:rPr>
        <w:t>ii</w:t>
      </w:r>
      <w:r w:rsidRPr="00F311F1">
        <w:rPr>
          <w:b/>
        </w:rPr>
        <w:t>)</w:t>
      </w:r>
      <w:r>
        <w:tab/>
      </w:r>
      <w:r w:rsidRPr="00F311F1">
        <w:rPr>
          <w:strike/>
        </w:rPr>
        <w:t>T</w:t>
      </w:r>
      <w:r w:rsidRPr="00F311F1">
        <w:rPr>
          <w:b/>
        </w:rPr>
        <w:t>t</w:t>
      </w:r>
      <w:r w:rsidRPr="00CB5D2C">
        <w:t xml:space="preserve">he parking brake is in the applied position; </w:t>
      </w:r>
      <w:r w:rsidRPr="00AB1727">
        <w:rPr>
          <w:strike/>
        </w:rPr>
        <w:t>or</w:t>
      </w:r>
    </w:p>
    <w:p w14:paraId="58284D13" w14:textId="38D19E6E" w:rsidR="000511C7" w:rsidRPr="00CB5D2C" w:rsidRDefault="000511C7" w:rsidP="000511C7">
      <w:pPr>
        <w:pStyle w:val="para"/>
        <w:tabs>
          <w:tab w:val="left" w:pos="1134"/>
          <w:tab w:val="left" w:pos="2268"/>
        </w:tabs>
        <w:ind w:left="2694" w:right="1133" w:hanging="1560"/>
      </w:pPr>
      <w:r w:rsidRPr="00F311F1">
        <w:rPr>
          <w:strike/>
        </w:rPr>
        <w:t>6.19.7.1.3</w:t>
      </w:r>
      <w:r>
        <w:rPr>
          <w:strike/>
        </w:rPr>
        <w:t>.</w:t>
      </w:r>
      <w:r w:rsidRPr="00CB5D2C">
        <w:tab/>
      </w:r>
      <w:r w:rsidRPr="008A354E">
        <w:rPr>
          <w:b/>
        </w:rPr>
        <w:t>(</w:t>
      </w:r>
      <w:r>
        <w:rPr>
          <w:b/>
        </w:rPr>
        <w:t>iii</w:t>
      </w:r>
      <w:r w:rsidRPr="008A354E">
        <w:rPr>
          <w:b/>
        </w:rPr>
        <w:t>)</w:t>
      </w:r>
      <w:r>
        <w:tab/>
      </w:r>
      <w:r w:rsidRPr="00F311F1">
        <w:rPr>
          <w:strike/>
        </w:rPr>
        <w:t>P</w:t>
      </w:r>
      <w:r w:rsidRPr="00F311F1">
        <w:rPr>
          <w:b/>
        </w:rPr>
        <w:t>p</w:t>
      </w:r>
      <w:r w:rsidRPr="00CB5D2C">
        <w:t xml:space="preserve">rior to the vehicle being set in motion for the first time after each manual activation of the propulsion system. </w:t>
      </w:r>
    </w:p>
    <w:p w14:paraId="1D21A6B9" w14:textId="5CB7C3D1" w:rsidR="000511C7" w:rsidRPr="001901D3" w:rsidRDefault="000511C7" w:rsidP="000511C7">
      <w:pPr>
        <w:pStyle w:val="para"/>
        <w:ind w:right="1133"/>
      </w:pPr>
      <w:r w:rsidRPr="00CB5D2C">
        <w:t>6.19.7.2</w:t>
      </w:r>
      <w:r>
        <w:t>.</w:t>
      </w:r>
      <w:r w:rsidRPr="00CB5D2C">
        <w:tab/>
        <w:t xml:space="preserve">The daytime running lamps may </w:t>
      </w:r>
      <w:r w:rsidRPr="00AB1727">
        <w:rPr>
          <w:b/>
        </w:rPr>
        <w:t>also remain OFF</w:t>
      </w:r>
      <w:r w:rsidRPr="00CB5D2C">
        <w:t xml:space="preserve"> </w:t>
      </w:r>
      <w:r w:rsidRPr="00AB1727">
        <w:rPr>
          <w:b/>
        </w:rPr>
        <w:t xml:space="preserve">or, once </w:t>
      </w:r>
      <w:r>
        <w:rPr>
          <w:b/>
        </w:rPr>
        <w:t xml:space="preserve">automatically </w:t>
      </w:r>
      <w:r w:rsidRPr="00AB1727">
        <w:rPr>
          <w:b/>
        </w:rPr>
        <w:t>activated, may</w:t>
      </w:r>
      <w:r>
        <w:t xml:space="preserve"> </w:t>
      </w:r>
      <w:r w:rsidRPr="00CB5D2C">
        <w:t xml:space="preserve">be switched OFF </w:t>
      </w:r>
      <w:r w:rsidRPr="00AB1727">
        <w:rPr>
          <w:b/>
        </w:rPr>
        <w:t>again</w:t>
      </w:r>
      <w:r>
        <w:t xml:space="preserve"> </w:t>
      </w:r>
      <w:r w:rsidRPr="00CB5D2C">
        <w:t xml:space="preserve">manually when the vehicle speed </w:t>
      </w:r>
      <w:r w:rsidRPr="001901D3">
        <w:t xml:space="preserve">does not exceed </w:t>
      </w:r>
      <w:r w:rsidRPr="001901D3">
        <w:rPr>
          <w:b/>
        </w:rPr>
        <w:t>[20 </w:t>
      </w:r>
      <w:r w:rsidRPr="001901D3">
        <w:rPr>
          <w:b/>
          <w:strike/>
        </w:rPr>
        <w:t xml:space="preserve">10 </w:t>
      </w:r>
      <w:r w:rsidRPr="001901D3">
        <w:rPr>
          <w:b/>
        </w:rPr>
        <w:t>km/h],</w:t>
      </w:r>
      <w:r w:rsidRPr="001901D3">
        <w:t xml:space="preserve"> provided they switch ON automatically when the vehicle speed exceeds </w:t>
      </w:r>
      <w:r w:rsidRPr="001901D3">
        <w:rPr>
          <w:b/>
        </w:rPr>
        <w:t>[20 </w:t>
      </w:r>
      <w:r w:rsidRPr="001901D3">
        <w:rPr>
          <w:b/>
          <w:strike/>
        </w:rPr>
        <w:t xml:space="preserve">10 </w:t>
      </w:r>
      <w:r w:rsidRPr="001901D3">
        <w:rPr>
          <w:b/>
        </w:rPr>
        <w:t>km/h]</w:t>
      </w:r>
      <w:r w:rsidRPr="001901D3">
        <w:rPr>
          <w:strike/>
        </w:rPr>
        <w:t xml:space="preserve"> or when the vehicle has travelled more than 100 m] and they remain ON until deliberately switched off again</w:t>
      </w:r>
      <w:r w:rsidRPr="001901D3">
        <w:t>.</w:t>
      </w:r>
    </w:p>
    <w:p w14:paraId="2F05D25D" w14:textId="10E00B4F" w:rsidR="000511C7" w:rsidRPr="001901D3" w:rsidRDefault="000511C7" w:rsidP="000511C7">
      <w:pPr>
        <w:pStyle w:val="para"/>
        <w:ind w:right="1133"/>
      </w:pPr>
      <w:r w:rsidRPr="001901D3">
        <w:t>6.19.7.3</w:t>
      </w:r>
      <w:r>
        <w:t>.</w:t>
      </w:r>
      <w:r w:rsidRPr="001901D3">
        <w:tab/>
        <w:t xml:space="preserve">The daytime running lamp shall switch OFF automatically when </w:t>
      </w:r>
      <w:r w:rsidRPr="001901D3">
        <w:rPr>
          <w:b/>
        </w:rPr>
        <w:t>either of the following conditions exists</w:t>
      </w:r>
      <w:r w:rsidRPr="001901D3">
        <w:t>:</w:t>
      </w:r>
    </w:p>
    <w:p w14:paraId="0D63F462" w14:textId="77777777" w:rsidR="000511C7" w:rsidRPr="001901D3" w:rsidRDefault="000511C7" w:rsidP="000511C7">
      <w:pPr>
        <w:pStyle w:val="para"/>
        <w:tabs>
          <w:tab w:val="left" w:pos="2268"/>
        </w:tabs>
        <w:ind w:left="2694" w:right="1133" w:hanging="1560"/>
      </w:pPr>
      <w:r w:rsidRPr="001901D3">
        <w:rPr>
          <w:b/>
        </w:rPr>
        <w:tab/>
        <w:t>(a)</w:t>
      </w:r>
      <w:r w:rsidRPr="001901D3">
        <w:tab/>
        <w:t xml:space="preserve">the </w:t>
      </w:r>
      <w:r w:rsidRPr="001901D3">
        <w:rPr>
          <w:bCs/>
        </w:rPr>
        <w:t>device</w:t>
      </w:r>
      <w:r w:rsidRPr="001901D3">
        <w:t xml:space="preserve"> which starts and/or stops the </w:t>
      </w:r>
      <w:r w:rsidRPr="006D49AF">
        <w:rPr>
          <w:strike/>
        </w:rPr>
        <w:t>engine (</w:t>
      </w:r>
      <w:r w:rsidRPr="001901D3">
        <w:t>propulsion system</w:t>
      </w:r>
      <w:r w:rsidRPr="006D49AF">
        <w:rPr>
          <w:strike/>
        </w:rPr>
        <w:t>)</w:t>
      </w:r>
      <w:r w:rsidRPr="001901D3">
        <w:t xml:space="preserve"> is set in a position which makes it impossible for the </w:t>
      </w:r>
      <w:r w:rsidRPr="006D49AF">
        <w:rPr>
          <w:strike/>
        </w:rPr>
        <w:t>engine (</w:t>
      </w:r>
      <w:r w:rsidRPr="001901D3">
        <w:t>propulsion system</w:t>
      </w:r>
      <w:r w:rsidRPr="006D49AF">
        <w:rPr>
          <w:strike/>
        </w:rPr>
        <w:t>)</w:t>
      </w:r>
      <w:r w:rsidRPr="001901D3">
        <w:t xml:space="preserve"> to operate; </w:t>
      </w:r>
      <w:r w:rsidRPr="001901D3">
        <w:rPr>
          <w:strike/>
        </w:rPr>
        <w:t>or</w:t>
      </w:r>
    </w:p>
    <w:p w14:paraId="4EA308BA" w14:textId="77777777" w:rsidR="000511C7" w:rsidRPr="001901D3" w:rsidRDefault="000511C7" w:rsidP="000511C7">
      <w:pPr>
        <w:pStyle w:val="para"/>
        <w:tabs>
          <w:tab w:val="left" w:pos="2268"/>
        </w:tabs>
        <w:ind w:left="2694" w:right="1133" w:hanging="1560"/>
      </w:pPr>
      <w:r w:rsidRPr="001901D3">
        <w:rPr>
          <w:b/>
        </w:rPr>
        <w:tab/>
        <w:t>(b)</w:t>
      </w:r>
      <w:r w:rsidRPr="001901D3">
        <w:tab/>
        <w:t>the front fog lamps are switched ON;</w:t>
      </w:r>
    </w:p>
    <w:p w14:paraId="5F929917" w14:textId="42553C22" w:rsidR="000511C7" w:rsidRPr="00CB5D2C" w:rsidRDefault="000511C7" w:rsidP="000511C7">
      <w:pPr>
        <w:pStyle w:val="para"/>
        <w:tabs>
          <w:tab w:val="left" w:pos="2268"/>
        </w:tabs>
        <w:ind w:left="2694" w:right="1133" w:hanging="1560"/>
      </w:pPr>
      <w:r w:rsidRPr="001901D3">
        <w:rPr>
          <w:b/>
        </w:rPr>
        <w:tab/>
        <w:t>(c)</w:t>
      </w:r>
      <w:r w:rsidRPr="001901D3">
        <w:tab/>
        <w:t xml:space="preserve">the headlamps are switched ON, except when </w:t>
      </w:r>
      <w:r w:rsidRPr="001901D3">
        <w:rPr>
          <w:strike/>
        </w:rPr>
        <w:t>the latter</w:t>
      </w:r>
      <w:r w:rsidRPr="001901D3">
        <w:t xml:space="preserve"> </w:t>
      </w:r>
      <w:r w:rsidRPr="001901D3">
        <w:rPr>
          <w:b/>
        </w:rPr>
        <w:t>they</w:t>
      </w:r>
      <w:r w:rsidRPr="001901D3">
        <w:t xml:space="preserve"> are used to give </w:t>
      </w:r>
      <w:r w:rsidRPr="002E7FEE">
        <w:t xml:space="preserve">intermittent luminous warnings at short intervals, </w:t>
      </w:r>
      <w:r w:rsidRPr="002E7FEE">
        <w:rPr>
          <w:b/>
        </w:rPr>
        <w:t>or paragraph 6.2.7.5.2</w:t>
      </w:r>
      <w:r>
        <w:rPr>
          <w:b/>
        </w:rPr>
        <w:t>.</w:t>
      </w:r>
      <w:r w:rsidRPr="002E7FEE">
        <w:rPr>
          <w:b/>
        </w:rPr>
        <w:t xml:space="preserve"> or 6.2.7.5.3</w:t>
      </w:r>
      <w:r>
        <w:rPr>
          <w:b/>
        </w:rPr>
        <w:t>.</w:t>
      </w:r>
      <w:r w:rsidRPr="001901D3">
        <w:rPr>
          <w:b/>
        </w:rPr>
        <w:t xml:space="preserve"> applies. </w:t>
      </w:r>
      <w:r w:rsidRPr="00D6456D">
        <w:rPr>
          <w:strike/>
          <w:vertAlign w:val="superscript"/>
        </w:rPr>
        <w:t>1</w:t>
      </w:r>
    </w:p>
    <w:p w14:paraId="1607F92D" w14:textId="7E1E9C21" w:rsidR="000511C7" w:rsidRPr="00233138" w:rsidRDefault="000511C7" w:rsidP="000511C7">
      <w:pPr>
        <w:pStyle w:val="para"/>
        <w:ind w:right="1133"/>
        <w:rPr>
          <w:b/>
          <w:bCs/>
        </w:rPr>
      </w:pPr>
      <w:r w:rsidRPr="00CB5D2C">
        <w:rPr>
          <w:bCs/>
        </w:rPr>
        <w:t>6.19.7.4</w:t>
      </w:r>
      <w:r>
        <w:rPr>
          <w:bCs/>
        </w:rPr>
        <w:t>.</w:t>
      </w:r>
      <w:r w:rsidRPr="00CB5D2C">
        <w:rPr>
          <w:bCs/>
        </w:rPr>
        <w:tab/>
      </w:r>
      <w:r>
        <w:rPr>
          <w:bCs/>
        </w:rPr>
        <w:t>Th</w:t>
      </w:r>
      <w:r w:rsidRPr="00E677C0">
        <w:rPr>
          <w:bCs/>
        </w:rPr>
        <w:t>e</w:t>
      </w:r>
      <w:r w:rsidRPr="00CB5D2C">
        <w:rPr>
          <w:bCs/>
        </w:rPr>
        <w:t xml:space="preserve"> lamps referred to in paragraph 5.11.may </w:t>
      </w:r>
      <w:r w:rsidRPr="001901D3">
        <w:rPr>
          <w:bCs/>
        </w:rPr>
        <w:t xml:space="preserve">be switched ON when the daytime running lamps are switched ON. </w:t>
      </w:r>
      <w:r w:rsidRPr="001901D3">
        <w:rPr>
          <w:b/>
          <w:bCs/>
        </w:rPr>
        <w:t>If this option is chosen, at least the rear position lamps shall be switched ON.</w:t>
      </w:r>
    </w:p>
    <w:p w14:paraId="4AEEE374" w14:textId="7758944C" w:rsidR="000511C7" w:rsidRPr="00CB5D2C" w:rsidRDefault="000511C7" w:rsidP="000511C7">
      <w:pPr>
        <w:pStyle w:val="para"/>
        <w:ind w:right="1133"/>
      </w:pPr>
      <w:r w:rsidRPr="00CB5D2C">
        <w:t>6.19.7.5</w:t>
      </w:r>
      <w:r>
        <w:t>.</w:t>
      </w:r>
      <w:r w:rsidRPr="00CB5D2C">
        <w:tab/>
        <w:t xml:space="preserve">If the distance between the front direction-indicator lamp and the daytime running </w:t>
      </w:r>
      <w:r w:rsidRPr="00CB5D2C">
        <w:rPr>
          <w:bCs/>
        </w:rPr>
        <w:t>lamp</w:t>
      </w:r>
      <w:r w:rsidRPr="00CB5D2C">
        <w:t xml:space="preserve"> is equal or less than 40 mm, the electrical connections of the daytime running lamp on the relevant side of the </w:t>
      </w:r>
      <w:r w:rsidRPr="007A430C">
        <w:t>vehicle may</w:t>
      </w:r>
      <w:r>
        <w:t xml:space="preserve"> </w:t>
      </w:r>
      <w:r w:rsidRPr="00CB5D2C">
        <w:t xml:space="preserve">be such that either: </w:t>
      </w:r>
    </w:p>
    <w:p w14:paraId="4998A425" w14:textId="77777777" w:rsidR="000511C7" w:rsidRPr="00CB5D2C" w:rsidRDefault="000511C7" w:rsidP="000511C7">
      <w:pPr>
        <w:pStyle w:val="a"/>
        <w:tabs>
          <w:tab w:val="left" w:pos="2268"/>
        </w:tabs>
        <w:ind w:left="2694" w:right="1133" w:hanging="1560"/>
      </w:pPr>
      <w:r>
        <w:tab/>
      </w:r>
      <w:r w:rsidRPr="00CB5D2C">
        <w:t>(a)</w:t>
      </w:r>
      <w:r w:rsidRPr="00CB5D2C">
        <w:tab/>
        <w:t>It is switched OFF; or</w:t>
      </w:r>
    </w:p>
    <w:p w14:paraId="7FDDF275" w14:textId="77777777" w:rsidR="000511C7" w:rsidRPr="00CB5D2C" w:rsidRDefault="000511C7" w:rsidP="000511C7">
      <w:pPr>
        <w:pStyle w:val="a"/>
        <w:tabs>
          <w:tab w:val="left" w:pos="2268"/>
        </w:tabs>
        <w:ind w:left="2694" w:right="1133" w:hanging="1560"/>
      </w:pPr>
      <w:r>
        <w:tab/>
      </w:r>
      <w:r w:rsidRPr="00CB5D2C">
        <w:t>(b)</w:t>
      </w:r>
      <w:r w:rsidRPr="00CB5D2C">
        <w:tab/>
        <w:t>Its luminous intensity is reduced during the entire period (both ON and OFF cycle) of activation of a front direction-indicator lamp.</w:t>
      </w:r>
    </w:p>
    <w:p w14:paraId="4DD7CA6E" w14:textId="1C3E209F" w:rsidR="000511C7" w:rsidRDefault="000511C7" w:rsidP="000511C7">
      <w:pPr>
        <w:pStyle w:val="para"/>
        <w:ind w:right="1133"/>
      </w:pPr>
      <w:r w:rsidRPr="00CB5D2C">
        <w:t>6.19.7.6</w:t>
      </w:r>
      <w:r>
        <w:t>.</w:t>
      </w:r>
      <w:r w:rsidRPr="00CB5D2C">
        <w:tab/>
        <w:t>If a direction-indicator lamp is reciprocally incorporated with a daytime running lamp, the electrical connections of the daytime running lamp on the relevant side of the vehicle shall be such that the daytime running lamp is switched OFF during the entire period (both ON and OFF cycle) of activation of the direction-indicator lamp.</w:t>
      </w:r>
      <w:r>
        <w:t>”</w:t>
      </w:r>
    </w:p>
    <w:p w14:paraId="6A7DB76D" w14:textId="167634BA" w:rsidR="000511C7" w:rsidRDefault="000511C7" w:rsidP="000511C7">
      <w:pPr>
        <w:suppressAutoHyphens w:val="0"/>
        <w:spacing w:after="120"/>
        <w:ind w:left="1134"/>
      </w:pPr>
      <w:r w:rsidRPr="00D53E54">
        <w:rPr>
          <w:i/>
        </w:rPr>
        <w:t>Paragraph 6.22.7.3</w:t>
      </w:r>
      <w:r>
        <w:rPr>
          <w:i/>
        </w:rPr>
        <w:t>.</w:t>
      </w:r>
      <w:r w:rsidRPr="00D53E54">
        <w:t>,</w:t>
      </w:r>
      <w:r w:rsidRPr="00AB1727">
        <w:t xml:space="preserve"> amend to read:</w:t>
      </w:r>
    </w:p>
    <w:p w14:paraId="73F2B141" w14:textId="4FD1898D" w:rsidR="000511C7" w:rsidRDefault="000511C7" w:rsidP="000511C7">
      <w:pPr>
        <w:pStyle w:val="para"/>
      </w:pPr>
      <w:r>
        <w:t>“</w:t>
      </w:r>
      <w:r w:rsidRPr="00F123C1">
        <w:t>6.22.7.3</w:t>
      </w:r>
      <w:r>
        <w:t>.</w:t>
      </w:r>
      <w:r w:rsidRPr="00F123C1">
        <w:tab/>
      </w:r>
      <w:r w:rsidRPr="00785923">
        <w:rPr>
          <w:b/>
        </w:rPr>
        <w:t xml:space="preserve">The </w:t>
      </w:r>
      <w:r>
        <w:rPr>
          <w:b/>
        </w:rPr>
        <w:t>dipped</w:t>
      </w:r>
      <w:r w:rsidRPr="00785923">
        <w:rPr>
          <w:b/>
        </w:rPr>
        <w:t>-beam</w:t>
      </w:r>
      <w:r w:rsidRPr="00F123C1">
        <w:t xml:space="preserve"> </w:t>
      </w:r>
      <w:r>
        <w:rPr>
          <w:b/>
        </w:rPr>
        <w:t xml:space="preserve">headlamps </w:t>
      </w:r>
      <w:r w:rsidRPr="00785923">
        <w:rPr>
          <w:strike/>
        </w:rPr>
        <w:t>S</w:t>
      </w:r>
      <w:r w:rsidRPr="00785923">
        <w:rPr>
          <w:b/>
        </w:rPr>
        <w:t>s</w:t>
      </w:r>
      <w:r w:rsidRPr="00F123C1">
        <w:t xml:space="preserve">witching ON and OFF </w:t>
      </w:r>
      <w:r w:rsidRPr="00785923">
        <w:rPr>
          <w:strike/>
        </w:rPr>
        <w:t>of the passing-beam is subject to</w:t>
      </w:r>
      <w:r w:rsidRPr="00F123C1">
        <w:t xml:space="preserve"> </w:t>
      </w:r>
      <w:r w:rsidRPr="00785923">
        <w:rPr>
          <w:b/>
        </w:rPr>
        <w:t>shall fulfil</w:t>
      </w:r>
      <w:r>
        <w:t xml:space="preserve"> </w:t>
      </w:r>
      <w:r w:rsidRPr="00F123C1">
        <w:t xml:space="preserve">the requirements for </w:t>
      </w:r>
      <w:r>
        <w:t>"</w:t>
      </w:r>
      <w:r w:rsidRPr="00F123C1">
        <w:t>Electrical connection</w:t>
      </w:r>
      <w:r>
        <w:t>"</w:t>
      </w:r>
      <w:r w:rsidRPr="00F123C1">
        <w:t xml:space="preserve"> in paragraph 5.12. </w:t>
      </w:r>
      <w:r>
        <w:t xml:space="preserve">and 6.2.7. </w:t>
      </w:r>
      <w:r w:rsidRPr="00F123C1">
        <w:t>of this Regulation.</w:t>
      </w:r>
      <w:r>
        <w:t>”</w:t>
      </w:r>
    </w:p>
    <w:p w14:paraId="4086F097" w14:textId="77777777" w:rsidR="000511C7" w:rsidRDefault="000511C7" w:rsidP="000511C7">
      <w:pPr>
        <w:pStyle w:val="para"/>
      </w:pPr>
    </w:p>
    <w:p w14:paraId="13C8B2F1" w14:textId="77777777" w:rsidR="000511C7" w:rsidRPr="0048700A" w:rsidRDefault="000511C7" w:rsidP="000511C7">
      <w:pPr>
        <w:pStyle w:val="para"/>
        <w:rPr>
          <w:i/>
        </w:rPr>
      </w:pPr>
      <w:r>
        <w:rPr>
          <w:i/>
        </w:rPr>
        <w:lastRenderedPageBreak/>
        <w:t>F</w:t>
      </w:r>
      <w:r w:rsidRPr="0048700A">
        <w:rPr>
          <w:i/>
        </w:rPr>
        <w:t>ootnote</w:t>
      </w:r>
      <w:r>
        <w:rPr>
          <w:i/>
        </w:rPr>
        <w:t xml:space="preserve"> 1, </w:t>
      </w:r>
      <w:r>
        <w:t>to be deleted:</w:t>
      </w:r>
    </w:p>
    <w:p w14:paraId="3B777C9B" w14:textId="67FE5D44" w:rsidR="000511C7" w:rsidRPr="000511C7" w:rsidRDefault="000511C7" w:rsidP="000511C7">
      <w:pPr>
        <w:spacing w:after="120"/>
        <w:ind w:left="1134" w:right="992"/>
        <w:rPr>
          <w:sz w:val="18"/>
          <w:szCs w:val="18"/>
        </w:rPr>
      </w:pPr>
      <w:r w:rsidRPr="000511C7">
        <w:rPr>
          <w:b/>
          <w:sz w:val="18"/>
          <w:szCs w:val="18"/>
        </w:rPr>
        <w:t>“</w:t>
      </w:r>
      <w:r w:rsidRPr="000511C7">
        <w:rPr>
          <w:rStyle w:val="FootnoteReference"/>
          <w:strike/>
          <w:szCs w:val="18"/>
        </w:rPr>
        <w:t>1</w:t>
      </w:r>
      <w:r w:rsidRPr="000511C7">
        <w:rPr>
          <w:sz w:val="18"/>
          <w:szCs w:val="18"/>
        </w:rPr>
        <w:tab/>
      </w:r>
      <w:r w:rsidRPr="000511C7">
        <w:rPr>
          <w:bCs/>
          <w:iCs/>
          <w:strike/>
          <w:sz w:val="18"/>
          <w:szCs w:val="18"/>
        </w:rPr>
        <w:t>New vehicle types which do not comply with this provision may continue to be approved until 18 months after the entry into force of Supplement 4 to the 03 series of amendments”</w:t>
      </w:r>
      <w:r>
        <w:rPr>
          <w:bCs/>
          <w:iCs/>
          <w:strike/>
          <w:sz w:val="18"/>
          <w:szCs w:val="18"/>
        </w:rPr>
        <w:t>.</w:t>
      </w:r>
    </w:p>
    <w:p w14:paraId="4F6E604A" w14:textId="7BBB0CEC" w:rsidR="00501DAC" w:rsidRPr="00DC5DA2" w:rsidRDefault="00DC5DA2" w:rsidP="00A377C3">
      <w:pPr>
        <w:pStyle w:val="HChG"/>
        <w:spacing w:before="120" w:after="120"/>
        <w:rPr>
          <w:lang w:val="en-US"/>
        </w:rPr>
      </w:pPr>
      <w:r>
        <w:rPr>
          <w:lang w:val="en-US"/>
        </w:rPr>
        <w:tab/>
      </w:r>
      <w:r w:rsidR="00501DAC" w:rsidRPr="00DC5DA2">
        <w:rPr>
          <w:lang w:val="en-US"/>
        </w:rPr>
        <w:t xml:space="preserve">II.  </w:t>
      </w:r>
      <w:r>
        <w:rPr>
          <w:lang w:val="en-US"/>
        </w:rPr>
        <w:tab/>
      </w:r>
      <w:r w:rsidR="00501DAC" w:rsidRPr="00DC5DA2">
        <w:rPr>
          <w:lang w:val="en-US"/>
        </w:rPr>
        <w:t>Justification</w:t>
      </w:r>
    </w:p>
    <w:p w14:paraId="226F7554" w14:textId="0C80652F" w:rsidR="000511C7" w:rsidRDefault="000511C7" w:rsidP="00A47422">
      <w:pPr>
        <w:spacing w:after="120"/>
        <w:ind w:left="1134" w:right="992"/>
        <w:jc w:val="both"/>
      </w:pPr>
      <w:r>
        <w:t>1.</w:t>
      </w:r>
      <w:r>
        <w:tab/>
        <w:t xml:space="preserve">Currently, interpretations of </w:t>
      </w:r>
      <w:r w:rsidR="00A47422">
        <w:t xml:space="preserve">the </w:t>
      </w:r>
      <w:r>
        <w:t>electrical connection requirements for headlamps, lamps of paragraph 5.11</w:t>
      </w:r>
      <w:r w:rsidR="00A47422">
        <w:t>.</w:t>
      </w:r>
      <w:r>
        <w:t xml:space="preserve"> and daytime running lamps differ between Contracting Parties. In general, this draft proposal aims at clarifying the requirements on this matter, as recommended by </w:t>
      </w:r>
      <w:r w:rsidR="00A47422">
        <w:t xml:space="preserve">the </w:t>
      </w:r>
      <w:r w:rsidR="00A47422" w:rsidRPr="00A47422">
        <w:t>Working Party on Lighting and Light-Signalling</w:t>
      </w:r>
      <w:r w:rsidR="00A47422">
        <w:t xml:space="preserve"> (</w:t>
      </w:r>
      <w:r>
        <w:t>GRE</w:t>
      </w:r>
      <w:r w:rsidR="00A47422">
        <w:t xml:space="preserve">) at its seventy-seventh </w:t>
      </w:r>
      <w:r>
        <w:t>session</w:t>
      </w:r>
      <w:r w:rsidR="00A47422">
        <w:t>,</w:t>
      </w:r>
      <w:r>
        <w:t xml:space="preserve"> and is </w:t>
      </w:r>
      <w:r w:rsidR="00A47422">
        <w:t xml:space="preserve">a </w:t>
      </w:r>
      <w:r>
        <w:t xml:space="preserve">result of work of Task Force on Headlamp Switching since </w:t>
      </w:r>
      <w:r w:rsidR="00A47422">
        <w:t>that session</w:t>
      </w:r>
      <w:r>
        <w:t>.</w:t>
      </w:r>
    </w:p>
    <w:p w14:paraId="28F4ECB6" w14:textId="1430A26D" w:rsidR="000511C7" w:rsidRPr="00175985" w:rsidRDefault="00A47422" w:rsidP="00A47422">
      <w:pPr>
        <w:spacing w:after="120"/>
        <w:ind w:left="1134" w:right="992"/>
        <w:jc w:val="both"/>
        <w:rPr>
          <w:i/>
        </w:rPr>
      </w:pPr>
      <w:r>
        <w:rPr>
          <w:i/>
        </w:rPr>
        <w:t>P</w:t>
      </w:r>
      <w:r w:rsidR="000511C7" w:rsidRPr="00175985">
        <w:rPr>
          <w:i/>
        </w:rPr>
        <w:t>roposed</w:t>
      </w:r>
      <w:r w:rsidR="000511C7">
        <w:rPr>
          <w:i/>
        </w:rPr>
        <w:t xml:space="preserve"> clarifications (</w:t>
      </w:r>
      <w:r w:rsidR="000511C7" w:rsidRPr="00175985">
        <w:rPr>
          <w:i/>
        </w:rPr>
        <w:t>amendments</w:t>
      </w:r>
      <w:r w:rsidR="000511C7">
        <w:rPr>
          <w:i/>
        </w:rPr>
        <w:t>)</w:t>
      </w:r>
      <w:r w:rsidR="000511C7" w:rsidRPr="00175985">
        <w:rPr>
          <w:i/>
        </w:rPr>
        <w:t xml:space="preserve"> to paragraph 6.2.7</w:t>
      </w:r>
      <w:r>
        <w:rPr>
          <w:i/>
        </w:rPr>
        <w:t>.</w:t>
      </w:r>
      <w:r w:rsidR="000511C7" w:rsidRPr="00175985">
        <w:rPr>
          <w:i/>
        </w:rPr>
        <w:t xml:space="preserve"> </w:t>
      </w:r>
    </w:p>
    <w:p w14:paraId="5729C9BF" w14:textId="6E009A88" w:rsidR="000511C7" w:rsidRDefault="00A47422" w:rsidP="00A47422">
      <w:pPr>
        <w:spacing w:after="120"/>
        <w:ind w:left="1134" w:right="992"/>
        <w:jc w:val="both"/>
      </w:pPr>
      <w:r>
        <w:t>2.</w:t>
      </w:r>
      <w:r>
        <w:tab/>
      </w:r>
      <w:r w:rsidR="000511C7">
        <w:t>N</w:t>
      </w:r>
      <w:r w:rsidR="000511C7" w:rsidRPr="00E41830">
        <w:t xml:space="preserve">ational requirements are not harmonised and prescribe different scenarios for the use of the dipped beam </w:t>
      </w:r>
      <w:r w:rsidR="000511C7" w:rsidRPr="0035554B">
        <w:t>headlamps and of position lamps</w:t>
      </w:r>
      <w:r w:rsidR="000511C7">
        <w:t>, as was discussed in TF</w:t>
      </w:r>
      <w:r>
        <w:t xml:space="preserve"> </w:t>
      </w:r>
      <w:r w:rsidR="000511C7">
        <w:t>HS</w:t>
      </w:r>
      <w:r w:rsidR="000511C7" w:rsidRPr="00E41830">
        <w:t>. It is therefore indispensable to provide for a manual activation and deactivation of those lamps</w:t>
      </w:r>
      <w:r w:rsidR="000511C7">
        <w:t>, but with a framework</w:t>
      </w:r>
      <w:r w:rsidR="000511C7" w:rsidRPr="00E41830">
        <w:t xml:space="preserve"> ensur</w:t>
      </w:r>
      <w:r w:rsidR="000511C7">
        <w:t>ing</w:t>
      </w:r>
      <w:r w:rsidR="000511C7" w:rsidRPr="00E41830">
        <w:t xml:space="preserve"> safe operation in public traffic</w:t>
      </w:r>
      <w:r w:rsidR="000511C7">
        <w:t xml:space="preserve">. </w:t>
      </w:r>
    </w:p>
    <w:p w14:paraId="792D9719" w14:textId="283549B8" w:rsidR="000511C7" w:rsidRDefault="00A47422" w:rsidP="00A47422">
      <w:pPr>
        <w:spacing w:after="120"/>
        <w:ind w:left="1134" w:right="992"/>
        <w:jc w:val="both"/>
      </w:pPr>
      <w:r>
        <w:t>3.</w:t>
      </w:r>
      <w:r>
        <w:tab/>
      </w:r>
      <w:r w:rsidR="000511C7">
        <w:t xml:space="preserve">With this proposal, </w:t>
      </w:r>
      <w:r w:rsidR="000511C7" w:rsidRPr="00E41830">
        <w:t xml:space="preserve">the automatic activation </w:t>
      </w:r>
      <w:r w:rsidR="000511C7">
        <w:t>can be</w:t>
      </w:r>
      <w:r w:rsidR="000511C7" w:rsidRPr="00E41830">
        <w:t xml:space="preserve"> over</w:t>
      </w:r>
      <w:r w:rsidR="000511C7">
        <w:t>r</w:t>
      </w:r>
      <w:r w:rsidR="000511C7" w:rsidRPr="00E41830">
        <w:t>i</w:t>
      </w:r>
      <w:r w:rsidR="000511C7">
        <w:t>dd</w:t>
      </w:r>
      <w:r w:rsidR="000511C7" w:rsidRPr="00E41830">
        <w:t>en</w:t>
      </w:r>
      <w:r w:rsidR="000511C7">
        <w:t xml:space="preserve"> by a manual switch OFF</w:t>
      </w:r>
      <w:r w:rsidR="000511C7" w:rsidRPr="00E41830">
        <w:t xml:space="preserve"> </w:t>
      </w:r>
      <w:r w:rsidR="000511C7">
        <w:t xml:space="preserve">in very limited situations, well supervised. The driver will necessarily be aware that </w:t>
      </w:r>
      <w:r w:rsidR="000511C7" w:rsidRPr="00E41830">
        <w:t xml:space="preserve">the headlamps are turned off </w:t>
      </w:r>
      <w:r w:rsidR="000511C7">
        <w:t>although automatic operation would have turned ON the dipped-beam headlamps (e.g. n</w:t>
      </w:r>
      <w:r w:rsidR="000511C7" w:rsidRPr="00E41830">
        <w:t>ight time driving conditions</w:t>
      </w:r>
      <w:r w:rsidR="000511C7">
        <w:t>)</w:t>
      </w:r>
      <w:r w:rsidR="000511C7" w:rsidRPr="00E41830">
        <w:t>.</w:t>
      </w:r>
    </w:p>
    <w:p w14:paraId="650A9DCE" w14:textId="1F59EA7E" w:rsidR="000511C7" w:rsidRDefault="00A47422" w:rsidP="00A47422">
      <w:pPr>
        <w:spacing w:after="120"/>
        <w:ind w:left="1134" w:right="992"/>
        <w:jc w:val="both"/>
      </w:pPr>
      <w:r>
        <w:t>4.</w:t>
      </w:r>
      <w:r>
        <w:tab/>
      </w:r>
      <w:r w:rsidR="000511C7">
        <w:t>Furthermore, it remains possible to always manually switch ON the dipped-beam headlamps.</w:t>
      </w:r>
    </w:p>
    <w:p w14:paraId="4779C5CB" w14:textId="28E19210" w:rsidR="000511C7" w:rsidRPr="00175985" w:rsidRDefault="00A47422" w:rsidP="00A47422">
      <w:pPr>
        <w:spacing w:after="120"/>
        <w:ind w:left="1134" w:right="992"/>
        <w:jc w:val="both"/>
        <w:rPr>
          <w:i/>
        </w:rPr>
      </w:pPr>
      <w:r>
        <w:rPr>
          <w:i/>
        </w:rPr>
        <w:t>P</w:t>
      </w:r>
      <w:r w:rsidR="000511C7" w:rsidRPr="00175985">
        <w:rPr>
          <w:i/>
        </w:rPr>
        <w:t xml:space="preserve">roposed </w:t>
      </w:r>
      <w:r w:rsidR="000511C7">
        <w:rPr>
          <w:i/>
        </w:rPr>
        <w:t>clarifications (</w:t>
      </w:r>
      <w:r w:rsidR="000511C7" w:rsidRPr="00175985">
        <w:rPr>
          <w:i/>
        </w:rPr>
        <w:t>amendments</w:t>
      </w:r>
      <w:r w:rsidR="000511C7">
        <w:rPr>
          <w:i/>
        </w:rPr>
        <w:t>)</w:t>
      </w:r>
      <w:r w:rsidR="000511C7" w:rsidRPr="00175985">
        <w:rPr>
          <w:i/>
        </w:rPr>
        <w:t xml:space="preserve"> to paragraphs 5.11.1</w:t>
      </w:r>
      <w:r>
        <w:rPr>
          <w:i/>
        </w:rPr>
        <w:t>.</w:t>
      </w:r>
      <w:r w:rsidR="000511C7" w:rsidRPr="00175985">
        <w:rPr>
          <w:i/>
        </w:rPr>
        <w:t>, 6.9.8</w:t>
      </w:r>
      <w:r>
        <w:rPr>
          <w:i/>
        </w:rPr>
        <w:t>.</w:t>
      </w:r>
      <w:r w:rsidR="000511C7" w:rsidRPr="00175985">
        <w:rPr>
          <w:i/>
        </w:rPr>
        <w:t>, 6.10.8</w:t>
      </w:r>
      <w:r>
        <w:rPr>
          <w:i/>
        </w:rPr>
        <w:t>.</w:t>
      </w:r>
      <w:r w:rsidR="000511C7" w:rsidRPr="00175985">
        <w:rPr>
          <w:i/>
        </w:rPr>
        <w:t xml:space="preserve"> and 6.19.7.4</w:t>
      </w:r>
      <w:r>
        <w:rPr>
          <w:i/>
        </w:rPr>
        <w:t>.</w:t>
      </w:r>
      <w:r w:rsidR="000511C7" w:rsidRPr="00175985">
        <w:rPr>
          <w:i/>
        </w:rPr>
        <w:t xml:space="preserve"> </w:t>
      </w:r>
    </w:p>
    <w:p w14:paraId="25A5D457" w14:textId="531240AC" w:rsidR="000511C7" w:rsidRDefault="00A47422" w:rsidP="00A47422">
      <w:pPr>
        <w:spacing w:after="120"/>
        <w:ind w:left="1134" w:right="992"/>
        <w:jc w:val="both"/>
      </w:pPr>
      <w:r>
        <w:t>5.</w:t>
      </w:r>
      <w:r>
        <w:tab/>
      </w:r>
      <w:r w:rsidR="000511C7">
        <w:t>Th</w:t>
      </w:r>
      <w:r>
        <w:t xml:space="preserve">ese </w:t>
      </w:r>
      <w:r w:rsidR="000511C7">
        <w:t>modification</w:t>
      </w:r>
      <w:r>
        <w:t>s</w:t>
      </w:r>
      <w:r w:rsidR="000511C7">
        <w:t xml:space="preserve"> </w:t>
      </w:r>
      <w:r>
        <w:t xml:space="preserve">are </w:t>
      </w:r>
      <w:r w:rsidR="000511C7">
        <w:t xml:space="preserve">similar to what </w:t>
      </w:r>
      <w:r>
        <w:t>was</w:t>
      </w:r>
      <w:r w:rsidR="000511C7">
        <w:t xml:space="preserve"> proposed by Italy and </w:t>
      </w:r>
      <w:r>
        <w:t xml:space="preserve">the </w:t>
      </w:r>
      <w:r w:rsidR="000511C7">
        <w:t>Czech Republic, with the support of TF</w:t>
      </w:r>
      <w:r>
        <w:t xml:space="preserve"> HS,</w:t>
      </w:r>
      <w:r w:rsidR="000511C7">
        <w:t xml:space="preserve"> in </w:t>
      </w:r>
      <w:r w:rsidR="000511C7" w:rsidRPr="00175985">
        <w:t>ECE/TRANS/WP.29/GRE/2017/23</w:t>
      </w:r>
      <w:r w:rsidR="000511C7">
        <w:t>.</w:t>
      </w:r>
    </w:p>
    <w:p w14:paraId="65CFCE0B" w14:textId="353A08EA" w:rsidR="000511C7" w:rsidRPr="00324E8C" w:rsidRDefault="00A47422" w:rsidP="00A47422">
      <w:pPr>
        <w:spacing w:after="120"/>
        <w:ind w:left="1134" w:right="992"/>
        <w:jc w:val="both"/>
        <w:rPr>
          <w:lang w:val="en-US"/>
        </w:rPr>
      </w:pPr>
      <w:r>
        <w:t>6.</w:t>
      </w:r>
      <w:r>
        <w:tab/>
      </w:r>
      <w:r w:rsidR="000511C7">
        <w:rPr>
          <w:lang w:val="en-US"/>
        </w:rPr>
        <w:t xml:space="preserve">At its seventy-seventh session, </w:t>
      </w:r>
      <w:r w:rsidR="000511C7" w:rsidRPr="00324E8C">
        <w:rPr>
          <w:lang w:val="en-US"/>
        </w:rPr>
        <w:t xml:space="preserve">GRE adopted </w:t>
      </w:r>
      <w:r w:rsidR="000511C7">
        <w:rPr>
          <w:lang w:val="en-US"/>
        </w:rPr>
        <w:t xml:space="preserve">draft </w:t>
      </w:r>
      <w:r w:rsidR="000511C7" w:rsidRPr="00F72F32">
        <w:rPr>
          <w:lang w:val="en-US"/>
        </w:rPr>
        <w:t>supplement</w:t>
      </w:r>
      <w:r w:rsidR="000511C7">
        <w:rPr>
          <w:lang w:val="en-US"/>
        </w:rPr>
        <w:t xml:space="preserve"> 10</w:t>
      </w:r>
      <w:r w:rsidR="000511C7" w:rsidRPr="00F72F32">
        <w:rPr>
          <w:lang w:val="en-US"/>
        </w:rPr>
        <w:t xml:space="preserve"> to</w:t>
      </w:r>
      <w:r w:rsidR="000511C7">
        <w:rPr>
          <w:lang w:val="en-US"/>
        </w:rPr>
        <w:t xml:space="preserve"> the</w:t>
      </w:r>
      <w:r w:rsidR="000511C7" w:rsidRPr="00F72F32">
        <w:rPr>
          <w:lang w:val="en-US"/>
        </w:rPr>
        <w:t xml:space="preserve"> 06 series of amendments to Regulation No. 48, amending the provisions on automatic switching between DRL</w:t>
      </w:r>
      <w:r w:rsidR="000511C7">
        <w:rPr>
          <w:lang w:val="en-US"/>
        </w:rPr>
        <w:t>s</w:t>
      </w:r>
      <w:r w:rsidR="000511C7" w:rsidRPr="00F72F32">
        <w:rPr>
          <w:lang w:val="en-US"/>
        </w:rPr>
        <w:t xml:space="preserve"> and headlamps</w:t>
      </w:r>
      <w:r w:rsidR="000511C7">
        <w:rPr>
          <w:lang w:val="en-US"/>
        </w:rPr>
        <w:t xml:space="preserve"> </w:t>
      </w:r>
      <w:r w:rsidR="000511C7" w:rsidRPr="00A61EE7">
        <w:rPr>
          <w:lang w:val="en-US"/>
        </w:rPr>
        <w:t>(ECE/TRANS/WP.29/GRE/77, para. 19 and Annex II to the report)</w:t>
      </w:r>
      <w:r w:rsidR="000511C7">
        <w:rPr>
          <w:lang w:val="en-US"/>
        </w:rPr>
        <w:t xml:space="preserve">. </w:t>
      </w:r>
      <w:r w:rsidR="000511C7" w:rsidRPr="00324E8C">
        <w:rPr>
          <w:lang w:val="en-US"/>
        </w:rPr>
        <w:t xml:space="preserve">The proposal </w:t>
      </w:r>
      <w:r w:rsidR="000511C7" w:rsidRPr="000F3787">
        <w:rPr>
          <w:lang w:val="en-US"/>
        </w:rPr>
        <w:t xml:space="preserve">removed several subparagraphs (including 5.11.1.3.) that had transitional application only </w:t>
      </w:r>
      <w:r w:rsidR="000511C7">
        <w:rPr>
          <w:lang w:val="en-US"/>
        </w:rPr>
        <w:t xml:space="preserve">for </w:t>
      </w:r>
      <w:r w:rsidR="000511C7" w:rsidRPr="000F3787">
        <w:rPr>
          <w:lang w:val="en-US"/>
        </w:rPr>
        <w:t>the</w:t>
      </w:r>
      <w:r w:rsidR="000511C7" w:rsidRPr="00324E8C">
        <w:rPr>
          <w:lang w:val="en-US"/>
        </w:rPr>
        <w:t xml:space="preserve"> 05 series of amendments, but were kept by mistake in the 06 series of amendments as well.</w:t>
      </w:r>
    </w:p>
    <w:p w14:paraId="70205DED" w14:textId="0E74BA59" w:rsidR="000511C7" w:rsidRPr="00E23B39" w:rsidRDefault="00A47422" w:rsidP="00A47422">
      <w:pPr>
        <w:spacing w:after="120"/>
        <w:ind w:left="1134" w:right="992"/>
        <w:jc w:val="both"/>
        <w:rPr>
          <w:highlight w:val="yellow"/>
          <w:lang w:val="en-US"/>
        </w:rPr>
      </w:pPr>
      <w:r>
        <w:rPr>
          <w:lang w:val="en-US"/>
        </w:rPr>
        <w:t>7.</w:t>
      </w:r>
      <w:r>
        <w:rPr>
          <w:lang w:val="en-US"/>
        </w:rPr>
        <w:tab/>
      </w:r>
      <w:r w:rsidR="000511C7" w:rsidRPr="00395252">
        <w:rPr>
          <w:lang w:val="en-US"/>
        </w:rPr>
        <w:t>However, during its first two meetings, TF</w:t>
      </w:r>
      <w:r w:rsidR="000511C7">
        <w:rPr>
          <w:lang w:val="en-US"/>
        </w:rPr>
        <w:t xml:space="preserve"> </w:t>
      </w:r>
      <w:r w:rsidR="000511C7" w:rsidRPr="00395252">
        <w:rPr>
          <w:lang w:val="en-US"/>
        </w:rPr>
        <w:t>HS decided to retain the possibility to switch ON DRL</w:t>
      </w:r>
      <w:r w:rsidR="000511C7">
        <w:rPr>
          <w:lang w:val="en-US"/>
        </w:rPr>
        <w:t>s</w:t>
      </w:r>
      <w:r w:rsidR="000511C7" w:rsidRPr="00395252">
        <w:rPr>
          <w:lang w:val="en-US"/>
        </w:rPr>
        <w:t xml:space="preserve"> in conjunction with at least rear position lamps, without the need for </w:t>
      </w:r>
      <w:r w:rsidR="000511C7">
        <w:rPr>
          <w:lang w:val="en-US"/>
        </w:rPr>
        <w:t xml:space="preserve">the </w:t>
      </w:r>
      <w:r w:rsidR="000511C7" w:rsidRPr="00395252">
        <w:rPr>
          <w:lang w:val="en-US"/>
        </w:rPr>
        <w:t>position</w:t>
      </w:r>
      <w:r w:rsidR="000511C7" w:rsidRPr="00324E8C">
        <w:rPr>
          <w:lang w:val="en-US"/>
        </w:rPr>
        <w:t xml:space="preserve"> lamps tell-tale in that case.</w:t>
      </w:r>
      <w:r w:rsidR="000511C7">
        <w:rPr>
          <w:lang w:val="en-US"/>
        </w:rPr>
        <w:t xml:space="preserve"> </w:t>
      </w:r>
      <w:r w:rsidR="000511C7" w:rsidRPr="00053000">
        <w:rPr>
          <w:lang w:val="en-US"/>
        </w:rPr>
        <w:t>This</w:t>
      </w:r>
      <w:r w:rsidR="000511C7">
        <w:rPr>
          <w:lang w:val="en-US"/>
        </w:rPr>
        <w:t xml:space="preserve"> </w:t>
      </w:r>
      <w:r w:rsidR="000511C7" w:rsidRPr="00324E8C">
        <w:rPr>
          <w:lang w:val="en-US"/>
        </w:rPr>
        <w:t xml:space="preserve">solution is necessary for </w:t>
      </w:r>
      <w:r w:rsidR="000511C7" w:rsidRPr="00053000">
        <w:rPr>
          <w:lang w:val="en-US"/>
        </w:rPr>
        <w:t xml:space="preserve">some </w:t>
      </w:r>
      <w:r w:rsidR="000511C7">
        <w:rPr>
          <w:lang w:val="en-US"/>
        </w:rPr>
        <w:t>c</w:t>
      </w:r>
      <w:r w:rsidR="000511C7" w:rsidRPr="00053000">
        <w:rPr>
          <w:lang w:val="en-US"/>
        </w:rPr>
        <w:t>ountries</w:t>
      </w:r>
      <w:r w:rsidR="000511C7" w:rsidRPr="00324E8C">
        <w:rPr>
          <w:lang w:val="en-US"/>
        </w:rPr>
        <w:t xml:space="preserve"> and is also logical from an energy saving perspective, because not all other lamps (referred to in paragraph 5.11.) necessarily need to be switched ON. </w:t>
      </w:r>
      <w:r w:rsidR="000511C7">
        <w:rPr>
          <w:lang w:val="en-US"/>
        </w:rPr>
        <w:t xml:space="preserve"> </w:t>
      </w:r>
    </w:p>
    <w:p w14:paraId="24C03673" w14:textId="16B6A733" w:rsidR="000511C7" w:rsidRDefault="00A47422" w:rsidP="00A47422">
      <w:pPr>
        <w:widowControl w:val="0"/>
        <w:tabs>
          <w:tab w:val="left" w:pos="-1440"/>
        </w:tabs>
        <w:autoSpaceDE w:val="0"/>
        <w:autoSpaceDN w:val="0"/>
        <w:adjustRightInd w:val="0"/>
        <w:spacing w:after="120"/>
        <w:ind w:left="1134" w:right="992"/>
        <w:jc w:val="both"/>
        <w:rPr>
          <w:lang w:val="en-US"/>
        </w:rPr>
      </w:pPr>
      <w:r>
        <w:rPr>
          <w:lang w:val="en-US"/>
        </w:rPr>
        <w:t>8.</w:t>
      </w:r>
      <w:r>
        <w:rPr>
          <w:lang w:val="en-US"/>
        </w:rPr>
        <w:tab/>
      </w:r>
      <w:r w:rsidR="000511C7" w:rsidRPr="0056582E">
        <w:rPr>
          <w:lang w:val="en-US"/>
        </w:rPr>
        <w:t>In addition, this propos</w:t>
      </w:r>
      <w:r w:rsidR="000511C7">
        <w:rPr>
          <w:lang w:val="en-US"/>
        </w:rPr>
        <w:t xml:space="preserve">al </w:t>
      </w:r>
      <w:r w:rsidR="000511C7" w:rsidRPr="0056582E">
        <w:rPr>
          <w:lang w:val="en-US"/>
        </w:rPr>
        <w:t>corrects a wrong reference to the deleted paragraph in paragraph 6.2.7.7.</w:t>
      </w:r>
      <w:r w:rsidR="000511C7">
        <w:rPr>
          <w:lang w:val="en-US"/>
        </w:rPr>
        <w:t xml:space="preserve">, which was introduced by draft </w:t>
      </w:r>
      <w:r w:rsidR="000511C7" w:rsidRPr="0056582E">
        <w:rPr>
          <w:lang w:val="en-US"/>
        </w:rPr>
        <w:t xml:space="preserve">supplement </w:t>
      </w:r>
      <w:r w:rsidR="000511C7">
        <w:rPr>
          <w:lang w:val="en-US"/>
        </w:rPr>
        <w:t>10</w:t>
      </w:r>
      <w:r w:rsidR="000511C7" w:rsidRPr="0056582E">
        <w:rPr>
          <w:lang w:val="en-US"/>
        </w:rPr>
        <w:t xml:space="preserve"> to </w:t>
      </w:r>
      <w:r w:rsidR="000511C7">
        <w:rPr>
          <w:lang w:val="en-US"/>
        </w:rPr>
        <w:t xml:space="preserve">the 06 series of amendments to </w:t>
      </w:r>
      <w:r w:rsidR="000511C7" w:rsidRPr="0056582E">
        <w:rPr>
          <w:lang w:val="en-US"/>
        </w:rPr>
        <w:t>R</w:t>
      </w:r>
      <w:r w:rsidR="000511C7">
        <w:rPr>
          <w:lang w:val="en-US"/>
        </w:rPr>
        <w:t>egulation No. 48</w:t>
      </w:r>
      <w:r w:rsidR="000511C7" w:rsidRPr="0056582E">
        <w:rPr>
          <w:lang w:val="en-US"/>
        </w:rPr>
        <w:t>.</w:t>
      </w:r>
    </w:p>
    <w:p w14:paraId="7577AE6B" w14:textId="3F17A188" w:rsidR="000511C7" w:rsidRPr="00175985" w:rsidRDefault="00A47422" w:rsidP="00A47422">
      <w:pPr>
        <w:widowControl w:val="0"/>
        <w:tabs>
          <w:tab w:val="left" w:pos="-1440"/>
        </w:tabs>
        <w:autoSpaceDE w:val="0"/>
        <w:autoSpaceDN w:val="0"/>
        <w:adjustRightInd w:val="0"/>
        <w:spacing w:after="120"/>
        <w:ind w:left="1134" w:right="992"/>
        <w:jc w:val="both"/>
        <w:rPr>
          <w:i/>
          <w:lang w:val="en-US"/>
        </w:rPr>
      </w:pPr>
      <w:r>
        <w:rPr>
          <w:i/>
          <w:lang w:val="en-US"/>
        </w:rPr>
        <w:t>P</w:t>
      </w:r>
      <w:r w:rsidRPr="00175985">
        <w:rPr>
          <w:i/>
          <w:lang w:val="en-US"/>
        </w:rPr>
        <w:t>roposed</w:t>
      </w:r>
      <w:r w:rsidR="000511C7" w:rsidRPr="00175985">
        <w:rPr>
          <w:i/>
          <w:lang w:val="en-US"/>
        </w:rPr>
        <w:t xml:space="preserve"> paragraphs 5.37 and 5.38:</w:t>
      </w:r>
    </w:p>
    <w:p w14:paraId="0B6B2C32" w14:textId="2CC88F2C" w:rsidR="000511C7" w:rsidRDefault="00A47422" w:rsidP="00A47422">
      <w:pPr>
        <w:widowControl w:val="0"/>
        <w:tabs>
          <w:tab w:val="left" w:pos="-1440"/>
        </w:tabs>
        <w:autoSpaceDE w:val="0"/>
        <w:autoSpaceDN w:val="0"/>
        <w:adjustRightInd w:val="0"/>
        <w:spacing w:after="120"/>
        <w:ind w:left="1134" w:right="992"/>
        <w:jc w:val="both"/>
        <w:rPr>
          <w:lang w:val="en-US"/>
        </w:rPr>
      </w:pPr>
      <w:r>
        <w:rPr>
          <w:lang w:val="en-US"/>
        </w:rPr>
        <w:t>9.</w:t>
      </w:r>
      <w:r>
        <w:rPr>
          <w:lang w:val="en-US"/>
        </w:rPr>
        <w:tab/>
      </w:r>
      <w:r w:rsidR="000511C7">
        <w:rPr>
          <w:lang w:val="en-US"/>
        </w:rPr>
        <w:t xml:space="preserve">A need to define </w:t>
      </w:r>
      <w:r>
        <w:rPr>
          <w:lang w:val="en-US"/>
        </w:rPr>
        <w:t>"</w:t>
      </w:r>
      <w:r w:rsidR="000511C7">
        <w:rPr>
          <w:lang w:val="en-US"/>
        </w:rPr>
        <w:t>switch ON/switch OFF</w:t>
      </w:r>
      <w:r>
        <w:rPr>
          <w:lang w:val="en-US"/>
        </w:rPr>
        <w:t>"</w:t>
      </w:r>
      <w:r w:rsidR="000511C7">
        <w:rPr>
          <w:lang w:val="en-US"/>
        </w:rPr>
        <w:t xml:space="preserve">, </w:t>
      </w:r>
      <w:r>
        <w:rPr>
          <w:lang w:val="en-US"/>
        </w:rPr>
        <w:t>"</w:t>
      </w:r>
      <w:r w:rsidR="000511C7">
        <w:rPr>
          <w:lang w:val="en-US"/>
        </w:rPr>
        <w:t>activate/deactivate</w:t>
      </w:r>
      <w:r>
        <w:rPr>
          <w:lang w:val="en-US"/>
        </w:rPr>
        <w:t>"</w:t>
      </w:r>
      <w:r w:rsidR="000511C7">
        <w:rPr>
          <w:lang w:val="en-US"/>
        </w:rPr>
        <w:t xml:space="preserve"> has been identified, to further clarify and harmonize understanding of the requirements. </w:t>
      </w:r>
    </w:p>
    <w:p w14:paraId="298B2E3E" w14:textId="19AC69E7" w:rsidR="000511C7" w:rsidRDefault="00A47422" w:rsidP="00A47422">
      <w:pPr>
        <w:widowControl w:val="0"/>
        <w:tabs>
          <w:tab w:val="left" w:pos="-1440"/>
        </w:tabs>
        <w:autoSpaceDE w:val="0"/>
        <w:autoSpaceDN w:val="0"/>
        <w:adjustRightInd w:val="0"/>
        <w:spacing w:after="120"/>
        <w:ind w:left="1134" w:right="992"/>
        <w:jc w:val="both"/>
        <w:rPr>
          <w:lang w:val="en-US"/>
        </w:rPr>
      </w:pPr>
      <w:r>
        <w:rPr>
          <w:lang w:val="en-US"/>
        </w:rPr>
        <w:t>10.</w:t>
      </w:r>
      <w:r>
        <w:rPr>
          <w:lang w:val="en-US"/>
        </w:rPr>
        <w:tab/>
      </w:r>
      <w:r w:rsidR="000511C7">
        <w:rPr>
          <w:lang w:val="en-US"/>
        </w:rPr>
        <w:t>In line with such definitions, editorial work has been carried out for paragraphs modified in this proposal</w:t>
      </w:r>
      <w:r>
        <w:rPr>
          <w:lang w:val="en-US"/>
        </w:rPr>
        <w:t xml:space="preserve">. </w:t>
      </w:r>
      <w:r w:rsidR="00F70E8D">
        <w:rPr>
          <w:lang w:val="en-US"/>
        </w:rPr>
        <w:t>Separately, TF HS has also edited whole</w:t>
      </w:r>
      <w:r w:rsidR="000511C7">
        <w:rPr>
          <w:lang w:val="en-US"/>
        </w:rPr>
        <w:t xml:space="preserve"> paragraphs 5 and 6. </w:t>
      </w:r>
    </w:p>
    <w:p w14:paraId="67C8CFE5" w14:textId="51EBC673" w:rsidR="00181D7F" w:rsidRPr="00DC5DA2" w:rsidRDefault="00DC5DA2" w:rsidP="00A377C3">
      <w:pPr>
        <w:ind w:left="1134" w:right="1134"/>
        <w:jc w:val="center"/>
        <w:rPr>
          <w:lang w:val="en-US"/>
        </w:rPr>
      </w:pPr>
      <w:r>
        <w:rPr>
          <w:lang w:val="en-US"/>
        </w:rPr>
        <w:t>________________</w:t>
      </w:r>
    </w:p>
    <w:sectPr w:rsidR="00181D7F" w:rsidRPr="00DC5DA2" w:rsidSect="00D753EB">
      <w:headerReference w:type="even" r:id="rId9"/>
      <w:headerReference w:type="default" r:id="rId10"/>
      <w:footerReference w:type="even" r:id="rId11"/>
      <w:footerReference w:type="default" r:id="rId12"/>
      <w:footerReference w:type="first" r:id="rId13"/>
      <w:endnotePr>
        <w:numFmt w:val="decimal"/>
      </w:endnotePr>
      <w:pgSz w:w="11907" w:h="16840" w:code="9"/>
      <w:pgMar w:top="1843"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76329B" w14:textId="77777777" w:rsidR="006C12F1" w:rsidRDefault="006C12F1"/>
  </w:endnote>
  <w:endnote w:type="continuationSeparator" w:id="0">
    <w:p w14:paraId="02D7CC45" w14:textId="77777777" w:rsidR="006C12F1" w:rsidRDefault="006C12F1"/>
  </w:endnote>
  <w:endnote w:type="continuationNotice" w:id="1">
    <w:p w14:paraId="1E5DDBCE" w14:textId="77777777" w:rsidR="006C12F1" w:rsidRDefault="006C12F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B80783" w14:textId="5485105B" w:rsidR="006C12F1" w:rsidRPr="006D66AF" w:rsidRDefault="006C12F1" w:rsidP="006D66AF">
    <w:pPr>
      <w:pStyle w:val="Footer"/>
      <w:tabs>
        <w:tab w:val="right" w:pos="9638"/>
      </w:tabs>
      <w:rPr>
        <w:sz w:val="20"/>
      </w:rPr>
    </w:pPr>
    <w:r w:rsidRPr="006D66AF">
      <w:rPr>
        <w:b/>
        <w:sz w:val="18"/>
      </w:rPr>
      <w:fldChar w:fldCharType="begin"/>
    </w:r>
    <w:r w:rsidRPr="006D66AF">
      <w:rPr>
        <w:b/>
        <w:sz w:val="18"/>
      </w:rPr>
      <w:instrText xml:space="preserve"> PAGE  \* MERGEFORMAT </w:instrText>
    </w:r>
    <w:r w:rsidRPr="006D66AF">
      <w:rPr>
        <w:b/>
        <w:sz w:val="18"/>
      </w:rPr>
      <w:fldChar w:fldCharType="separate"/>
    </w:r>
    <w:r w:rsidR="00337A04">
      <w:rPr>
        <w:b/>
        <w:noProof/>
        <w:sz w:val="18"/>
      </w:rPr>
      <w:t>6</w:t>
    </w:r>
    <w:r w:rsidRPr="006D66AF">
      <w:rPr>
        <w:b/>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5C542" w14:textId="5E75ACCD" w:rsidR="006C12F1" w:rsidRPr="006D66AF" w:rsidRDefault="006C12F1" w:rsidP="00370AD8">
    <w:pPr>
      <w:pStyle w:val="Footer"/>
      <w:tabs>
        <w:tab w:val="right" w:pos="9638"/>
      </w:tabs>
      <w:jc w:val="right"/>
      <w:rPr>
        <w:sz w:val="18"/>
      </w:rPr>
    </w:pPr>
    <w:r w:rsidRPr="006D66AF">
      <w:rPr>
        <w:b/>
        <w:sz w:val="18"/>
      </w:rPr>
      <w:fldChar w:fldCharType="begin"/>
    </w:r>
    <w:r w:rsidRPr="006D66AF">
      <w:rPr>
        <w:b/>
        <w:sz w:val="18"/>
      </w:rPr>
      <w:instrText xml:space="preserve"> PAGE  \* MERGEFORMAT </w:instrText>
    </w:r>
    <w:r w:rsidRPr="006D66AF">
      <w:rPr>
        <w:b/>
        <w:sz w:val="18"/>
      </w:rPr>
      <w:fldChar w:fldCharType="separate"/>
    </w:r>
    <w:r w:rsidR="00337A04">
      <w:rPr>
        <w:b/>
        <w:noProof/>
        <w:sz w:val="18"/>
      </w:rPr>
      <w:t>5</w:t>
    </w:r>
    <w:r w:rsidRPr="006D66AF">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87ED3" w14:textId="07182E53" w:rsidR="006C12F1" w:rsidRDefault="00A377C3" w:rsidP="00682D33">
    <w:pPr>
      <w:pStyle w:val="Footer"/>
    </w:pPr>
    <w:r>
      <w:rPr>
        <w:noProof/>
      </w:rPr>
      <w:drawing>
        <wp:anchor distT="0" distB="0" distL="114300" distR="114300" simplePos="0" relativeHeight="251659264" behindDoc="0" locked="1" layoutInCell="1" allowOverlap="1" wp14:anchorId="45B5DE80" wp14:editId="4B254098">
          <wp:simplePos x="0" y="0"/>
          <wp:positionH relativeFrom="margin">
            <wp:posOffset>4175760</wp:posOffset>
          </wp:positionH>
          <wp:positionV relativeFrom="margin">
            <wp:posOffset>8322945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D3A0EE" w14:textId="1039EE1C" w:rsidR="00A377C3" w:rsidRPr="00A377C3" w:rsidRDefault="00A377C3" w:rsidP="00A377C3">
    <w:pPr>
      <w:pStyle w:val="Footer"/>
      <w:ind w:right="1134"/>
      <w:rPr>
        <w:rFonts w:asciiTheme="majorBidi" w:hAnsiTheme="majorBidi" w:cstheme="majorBidi"/>
        <w:sz w:val="20"/>
      </w:rPr>
    </w:pPr>
    <w:r>
      <w:rPr>
        <w:rFonts w:ascii="C39T30Lfz" w:hAnsi="C39T30Lfz"/>
        <w:noProof/>
        <w:sz w:val="56"/>
        <w:lang w:eastAsia="zh-CN"/>
      </w:rPr>
      <w:drawing>
        <wp:anchor distT="0" distB="0" distL="114300" distR="114300" simplePos="0" relativeHeight="251660288" behindDoc="0" locked="0" layoutInCell="1" allowOverlap="1" wp14:anchorId="63AB3405" wp14:editId="506F51F4">
          <wp:simplePos x="0" y="0"/>
          <wp:positionH relativeFrom="margin">
            <wp:posOffset>5241290</wp:posOffset>
          </wp:positionH>
          <wp:positionV relativeFrom="margin">
            <wp:posOffset>7955639</wp:posOffset>
          </wp:positionV>
          <wp:extent cx="638175" cy="638175"/>
          <wp:effectExtent l="0" t="0" r="9525" b="9525"/>
          <wp:wrapNone/>
          <wp:docPr id="2" name="Picture 1" descr="https://undocs.org/m2/QRCode.ashx?DS=ECE/TRANS/WP.29/GRE/2018/2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2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77C3">
      <w:rPr>
        <w:rFonts w:asciiTheme="majorBidi" w:hAnsiTheme="majorBidi" w:cstheme="majorBidi"/>
        <w:sz w:val="20"/>
      </w:rPr>
      <w:t>GE.18-01882(E)</w:t>
    </w:r>
  </w:p>
  <w:p w14:paraId="3AE76B65" w14:textId="62FC9DAD" w:rsidR="00A377C3" w:rsidRPr="00A377C3" w:rsidRDefault="00A377C3" w:rsidP="00A377C3">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D83689" w14:textId="77777777" w:rsidR="006C12F1" w:rsidRPr="000B175B" w:rsidRDefault="006C12F1" w:rsidP="000B175B">
      <w:pPr>
        <w:tabs>
          <w:tab w:val="right" w:pos="2155"/>
        </w:tabs>
        <w:spacing w:after="80"/>
        <w:ind w:left="680"/>
        <w:rPr>
          <w:u w:val="single"/>
        </w:rPr>
      </w:pPr>
      <w:r>
        <w:rPr>
          <w:u w:val="single"/>
        </w:rPr>
        <w:tab/>
      </w:r>
    </w:p>
  </w:footnote>
  <w:footnote w:type="continuationSeparator" w:id="0">
    <w:p w14:paraId="4F267C16" w14:textId="77777777" w:rsidR="006C12F1" w:rsidRPr="00FC68B7" w:rsidRDefault="006C12F1" w:rsidP="00FC68B7">
      <w:pPr>
        <w:tabs>
          <w:tab w:val="left" w:pos="2155"/>
        </w:tabs>
        <w:spacing w:after="80"/>
        <w:ind w:left="680"/>
        <w:rPr>
          <w:u w:val="single"/>
        </w:rPr>
      </w:pPr>
      <w:r>
        <w:rPr>
          <w:u w:val="single"/>
        </w:rPr>
        <w:tab/>
      </w:r>
    </w:p>
  </w:footnote>
  <w:footnote w:type="continuationNotice" w:id="1">
    <w:p w14:paraId="66D8BABB" w14:textId="77777777" w:rsidR="006C12F1" w:rsidRDefault="006C12F1"/>
  </w:footnote>
  <w:footnote w:id="2">
    <w:p w14:paraId="517530C9" w14:textId="3C55B0F3" w:rsidR="00B4302E" w:rsidRPr="00706101" w:rsidRDefault="00B4302E" w:rsidP="00B4302E">
      <w:pPr>
        <w:pStyle w:val="FootnoteText"/>
      </w:pPr>
      <w:r w:rsidRPr="00A90EA8">
        <w:tab/>
      </w:r>
      <w:r w:rsidRPr="00DE7053">
        <w:rPr>
          <w:rStyle w:val="FootnoteReference"/>
          <w:sz w:val="20"/>
          <w:lang w:val="en-US"/>
        </w:rPr>
        <w:t>*</w:t>
      </w:r>
      <w:r w:rsidRPr="002232AF">
        <w:rPr>
          <w:sz w:val="20"/>
          <w:lang w:val="en-US"/>
        </w:rPr>
        <w:tab/>
      </w:r>
      <w:r w:rsidR="00442D10" w:rsidRPr="00C10F39">
        <w:rPr>
          <w:szCs w:val="18"/>
          <w:lang w:val="en-US"/>
        </w:rPr>
        <w:t>In accordance with the programme of work of the Inland Transport Committee for 2014–2018 (ECE/TRANS/240, para. 105 and ECE/TRANS/2014/26, cluster 02.4), the World Forum will develop, harmonize and update UN Regulations in order to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8B90A5" w14:textId="7A134B64" w:rsidR="006C12F1" w:rsidRPr="00501DAC" w:rsidRDefault="006C12F1" w:rsidP="00157FE9">
    <w:pPr>
      <w:pStyle w:val="Header"/>
      <w:rPr>
        <w:color w:val="FF0000"/>
      </w:rPr>
    </w:pPr>
    <w:r w:rsidRPr="00A91E4C">
      <w:t>ECE/TRANS/WP.29/</w:t>
    </w:r>
    <w:r>
      <w:t>GRE/201</w:t>
    </w:r>
    <w:r w:rsidR="00B4302E">
      <w:t>8</w:t>
    </w:r>
    <w:r>
      <w:t>/</w:t>
    </w:r>
    <w:r w:rsidR="00B4302E">
      <w:t>2</w:t>
    </w:r>
    <w:r w:rsidR="00C73F0B">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E7A89" w14:textId="287D9F0D" w:rsidR="006C12F1" w:rsidRPr="006D66AF" w:rsidRDefault="006C12F1" w:rsidP="00370AD8">
    <w:pPr>
      <w:pStyle w:val="Header"/>
      <w:jc w:val="right"/>
    </w:pPr>
    <w:r w:rsidRPr="00370AD8">
      <w:t>ECE/TRANS/WP.29/GRE</w:t>
    </w:r>
    <w:r w:rsidR="00B4302E">
      <w:t>/2018/2</w:t>
    </w:r>
    <w:r w:rsidR="00C73F0B">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2D724F7"/>
    <w:multiLevelType w:val="hybridMultilevel"/>
    <w:tmpl w:val="054EDD6E"/>
    <w:lvl w:ilvl="0" w:tplc="08090015">
      <w:start w:val="1"/>
      <w:numFmt w:val="upp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2" w15:restartNumberingAfterBreak="0">
    <w:nsid w:val="03255D0A"/>
    <w:multiLevelType w:val="hybridMultilevel"/>
    <w:tmpl w:val="73D43024"/>
    <w:lvl w:ilvl="0" w:tplc="4CF47AFE">
      <w:start w:val="1"/>
      <w:numFmt w:val="lowerLetter"/>
      <w:lvlText w:val="(%1)"/>
      <w:lvlJc w:val="left"/>
      <w:pPr>
        <w:ind w:left="2061" w:hanging="360"/>
      </w:pPr>
      <w:rPr>
        <w:rFonts w:hint="default"/>
        <w:b/>
      </w:r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abstractNum w:abstractNumId="13" w15:restartNumberingAfterBreak="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2630133"/>
    <w:multiLevelType w:val="hybridMultilevel"/>
    <w:tmpl w:val="E6C8047C"/>
    <w:lvl w:ilvl="0" w:tplc="DC4A88F6">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6CA00BD"/>
    <w:multiLevelType w:val="hybridMultilevel"/>
    <w:tmpl w:val="1AFE0596"/>
    <w:lvl w:ilvl="0" w:tplc="435E019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1C6217B3"/>
    <w:multiLevelType w:val="hybridMultilevel"/>
    <w:tmpl w:val="45FC51F8"/>
    <w:lvl w:ilvl="0" w:tplc="9D12430A">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18"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3A534B1"/>
    <w:multiLevelType w:val="hybridMultilevel"/>
    <w:tmpl w:val="845EA280"/>
    <w:lvl w:ilvl="0" w:tplc="A9DC0C74">
      <w:start w:val="1"/>
      <w:numFmt w:val="upperLetter"/>
      <w:lvlText w:val="%1."/>
      <w:lvlJc w:val="left"/>
      <w:pPr>
        <w:ind w:left="1211" w:hanging="360"/>
      </w:pPr>
      <w:rPr>
        <w:rFonts w:hint="default"/>
        <w:i w:val="0"/>
      </w:rPr>
    </w:lvl>
    <w:lvl w:ilvl="1" w:tplc="08090019">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20" w15:restartNumberingAfterBreak="0">
    <w:nsid w:val="25A012BC"/>
    <w:multiLevelType w:val="hybridMultilevel"/>
    <w:tmpl w:val="F948E112"/>
    <w:lvl w:ilvl="0" w:tplc="1BDE6BB8">
      <w:start w:val="1"/>
      <w:numFmt w:val="upperLetter"/>
      <w:lvlText w:val="%1."/>
      <w:lvlJc w:val="left"/>
      <w:pPr>
        <w:ind w:left="1637" w:hanging="360"/>
      </w:pPr>
      <w:rPr>
        <w:rFonts w:hint="default"/>
      </w:rPr>
    </w:lvl>
    <w:lvl w:ilvl="1" w:tplc="08090019" w:tentative="1">
      <w:start w:val="1"/>
      <w:numFmt w:val="lowerLetter"/>
      <w:lvlText w:val="%2."/>
      <w:lvlJc w:val="left"/>
      <w:pPr>
        <w:ind w:left="2357" w:hanging="360"/>
      </w:pPr>
    </w:lvl>
    <w:lvl w:ilvl="2" w:tplc="0809001B" w:tentative="1">
      <w:start w:val="1"/>
      <w:numFmt w:val="lowerRoman"/>
      <w:lvlText w:val="%3."/>
      <w:lvlJc w:val="right"/>
      <w:pPr>
        <w:ind w:left="3077" w:hanging="180"/>
      </w:pPr>
    </w:lvl>
    <w:lvl w:ilvl="3" w:tplc="0809000F" w:tentative="1">
      <w:start w:val="1"/>
      <w:numFmt w:val="decimal"/>
      <w:lvlText w:val="%4."/>
      <w:lvlJc w:val="left"/>
      <w:pPr>
        <w:ind w:left="3797" w:hanging="360"/>
      </w:pPr>
    </w:lvl>
    <w:lvl w:ilvl="4" w:tplc="08090019" w:tentative="1">
      <w:start w:val="1"/>
      <w:numFmt w:val="lowerLetter"/>
      <w:lvlText w:val="%5."/>
      <w:lvlJc w:val="left"/>
      <w:pPr>
        <w:ind w:left="4517" w:hanging="360"/>
      </w:pPr>
    </w:lvl>
    <w:lvl w:ilvl="5" w:tplc="0809001B" w:tentative="1">
      <w:start w:val="1"/>
      <w:numFmt w:val="lowerRoman"/>
      <w:lvlText w:val="%6."/>
      <w:lvlJc w:val="right"/>
      <w:pPr>
        <w:ind w:left="5237" w:hanging="180"/>
      </w:pPr>
    </w:lvl>
    <w:lvl w:ilvl="6" w:tplc="0809000F" w:tentative="1">
      <w:start w:val="1"/>
      <w:numFmt w:val="decimal"/>
      <w:lvlText w:val="%7."/>
      <w:lvlJc w:val="left"/>
      <w:pPr>
        <w:ind w:left="5957" w:hanging="360"/>
      </w:pPr>
    </w:lvl>
    <w:lvl w:ilvl="7" w:tplc="08090019" w:tentative="1">
      <w:start w:val="1"/>
      <w:numFmt w:val="lowerLetter"/>
      <w:lvlText w:val="%8."/>
      <w:lvlJc w:val="left"/>
      <w:pPr>
        <w:ind w:left="6677" w:hanging="360"/>
      </w:pPr>
    </w:lvl>
    <w:lvl w:ilvl="8" w:tplc="0809001B" w:tentative="1">
      <w:start w:val="1"/>
      <w:numFmt w:val="lowerRoman"/>
      <w:lvlText w:val="%9."/>
      <w:lvlJc w:val="right"/>
      <w:pPr>
        <w:ind w:left="7397" w:hanging="180"/>
      </w:pPr>
    </w:lvl>
  </w:abstractNum>
  <w:abstractNum w:abstractNumId="21" w15:restartNumberingAfterBreak="0">
    <w:nsid w:val="3EE2354D"/>
    <w:multiLevelType w:val="hybridMultilevel"/>
    <w:tmpl w:val="A59E3286"/>
    <w:lvl w:ilvl="0" w:tplc="5C56E91E">
      <w:start w:val="1"/>
      <w:numFmt w:val="upperRoman"/>
      <w:lvlText w:val="%1."/>
      <w:lvlJc w:val="left"/>
      <w:pPr>
        <w:ind w:left="1395" w:hanging="72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22" w15:restartNumberingAfterBreak="0">
    <w:nsid w:val="427374BA"/>
    <w:multiLevelType w:val="hybridMultilevel"/>
    <w:tmpl w:val="88849D12"/>
    <w:lvl w:ilvl="0" w:tplc="CDBE6C92">
      <w:start w:val="1"/>
      <w:numFmt w:val="upperRoman"/>
      <w:lvlText w:val="%1."/>
      <w:lvlJc w:val="left"/>
      <w:pPr>
        <w:ind w:left="1212" w:hanging="852"/>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FF41785"/>
    <w:multiLevelType w:val="hybridMultilevel"/>
    <w:tmpl w:val="27DA5BF4"/>
    <w:lvl w:ilvl="0" w:tplc="6EC025A2">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046C26"/>
    <w:multiLevelType w:val="hybridMultilevel"/>
    <w:tmpl w:val="F948E112"/>
    <w:lvl w:ilvl="0" w:tplc="1BDE6BB8">
      <w:start w:val="1"/>
      <w:numFmt w:val="upperLetter"/>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5" w15:restartNumberingAfterBreak="0">
    <w:nsid w:val="56EC696E"/>
    <w:multiLevelType w:val="hybridMultilevel"/>
    <w:tmpl w:val="268AE03A"/>
    <w:lvl w:ilvl="0" w:tplc="435E0196">
      <w:start w:val="1"/>
      <w:numFmt w:val="lowerLetter"/>
      <w:lvlText w:val="(%1)"/>
      <w:lvlJc w:val="left"/>
      <w:pPr>
        <w:ind w:left="1495"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5CB7222B"/>
    <w:multiLevelType w:val="hybridMultilevel"/>
    <w:tmpl w:val="EFFAF3C6"/>
    <w:lvl w:ilvl="0" w:tplc="E604C458">
      <w:start w:val="1"/>
      <w:numFmt w:val="upperRoman"/>
      <w:lvlText w:val="%1."/>
      <w:lvlJc w:val="left"/>
      <w:pPr>
        <w:ind w:left="1080" w:hanging="72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A8791A"/>
    <w:multiLevelType w:val="hybridMultilevel"/>
    <w:tmpl w:val="A7A2755C"/>
    <w:lvl w:ilvl="0" w:tplc="5F4202F4">
      <w:start w:val="1"/>
      <w:numFmt w:val="upperRoman"/>
      <w:lvlText w:val="%1-"/>
      <w:lvlJc w:val="left"/>
      <w:pPr>
        <w:ind w:left="1080" w:hanging="72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EC31024"/>
    <w:multiLevelType w:val="hybridMultilevel"/>
    <w:tmpl w:val="9E161C38"/>
    <w:lvl w:ilvl="0" w:tplc="435E0196">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E74749C"/>
    <w:multiLevelType w:val="hybridMultilevel"/>
    <w:tmpl w:val="867CDD38"/>
    <w:lvl w:ilvl="0" w:tplc="AE3A8CA8">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27"/>
  </w:num>
  <w:num w:numId="12">
    <w:abstractNumId w:val="15"/>
  </w:num>
  <w:num w:numId="13">
    <w:abstractNumId w:val="13"/>
  </w:num>
  <w:num w:numId="14">
    <w:abstractNumId w:val="28"/>
  </w:num>
  <w:num w:numId="15">
    <w:abstractNumId w:val="31"/>
  </w:num>
  <w:num w:numId="16">
    <w:abstractNumId w:val="10"/>
  </w:num>
  <w:num w:numId="17">
    <w:abstractNumId w:val="18"/>
  </w:num>
  <w:num w:numId="18">
    <w:abstractNumId w:val="22"/>
  </w:num>
  <w:num w:numId="19">
    <w:abstractNumId w:val="11"/>
  </w:num>
  <w:num w:numId="20">
    <w:abstractNumId w:val="19"/>
  </w:num>
  <w:num w:numId="21">
    <w:abstractNumId w:val="32"/>
  </w:num>
  <w:num w:numId="22">
    <w:abstractNumId w:val="17"/>
  </w:num>
  <w:num w:numId="23">
    <w:abstractNumId w:val="24"/>
  </w:num>
  <w:num w:numId="24">
    <w:abstractNumId w:val="20"/>
  </w:num>
  <w:num w:numId="25">
    <w:abstractNumId w:val="14"/>
  </w:num>
  <w:num w:numId="26">
    <w:abstractNumId w:val="12"/>
  </w:num>
  <w:num w:numId="27">
    <w:abstractNumId w:val="21"/>
  </w:num>
  <w:num w:numId="28">
    <w:abstractNumId w:val="29"/>
  </w:num>
  <w:num w:numId="29">
    <w:abstractNumId w:val="26"/>
  </w:num>
  <w:num w:numId="30">
    <w:abstractNumId w:val="23"/>
  </w:num>
  <w:num w:numId="31">
    <w:abstractNumId w:val="30"/>
  </w:num>
  <w:num w:numId="32">
    <w:abstractNumId w:val="25"/>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en-GB" w:vendorID="64" w:dllVersion="6"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1"/>
  <w:activeWritingStyle w:appName="MSWord" w:lang="fr-CH"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6" w:nlCheck="1"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6AF"/>
    <w:rsid w:val="0000366D"/>
    <w:rsid w:val="00003702"/>
    <w:rsid w:val="00011667"/>
    <w:rsid w:val="00013D2C"/>
    <w:rsid w:val="00013D99"/>
    <w:rsid w:val="0002092A"/>
    <w:rsid w:val="00021908"/>
    <w:rsid w:val="00023F66"/>
    <w:rsid w:val="0003056C"/>
    <w:rsid w:val="000348D3"/>
    <w:rsid w:val="0003791F"/>
    <w:rsid w:val="000444B6"/>
    <w:rsid w:val="00046B1F"/>
    <w:rsid w:val="00050F6B"/>
    <w:rsid w:val="000511C7"/>
    <w:rsid w:val="00052635"/>
    <w:rsid w:val="00057E97"/>
    <w:rsid w:val="000646F4"/>
    <w:rsid w:val="00072C8C"/>
    <w:rsid w:val="0007322D"/>
    <w:rsid w:val="000733B5"/>
    <w:rsid w:val="00081815"/>
    <w:rsid w:val="0008380D"/>
    <w:rsid w:val="00092169"/>
    <w:rsid w:val="000931C0"/>
    <w:rsid w:val="00096FFF"/>
    <w:rsid w:val="0009718F"/>
    <w:rsid w:val="000B0595"/>
    <w:rsid w:val="000B144E"/>
    <w:rsid w:val="000B175B"/>
    <w:rsid w:val="000B2F02"/>
    <w:rsid w:val="000B3A0F"/>
    <w:rsid w:val="000B4EF7"/>
    <w:rsid w:val="000C2138"/>
    <w:rsid w:val="000C2C03"/>
    <w:rsid w:val="000C2D2E"/>
    <w:rsid w:val="000D5B4F"/>
    <w:rsid w:val="000E0415"/>
    <w:rsid w:val="000F431B"/>
    <w:rsid w:val="001078D2"/>
    <w:rsid w:val="001103AA"/>
    <w:rsid w:val="0011666B"/>
    <w:rsid w:val="00124000"/>
    <w:rsid w:val="00135D05"/>
    <w:rsid w:val="0013722F"/>
    <w:rsid w:val="001406B4"/>
    <w:rsid w:val="00140F83"/>
    <w:rsid w:val="0014380B"/>
    <w:rsid w:val="00150388"/>
    <w:rsid w:val="00157FE9"/>
    <w:rsid w:val="0016538B"/>
    <w:rsid w:val="00165F3A"/>
    <w:rsid w:val="00181198"/>
    <w:rsid w:val="00181D7F"/>
    <w:rsid w:val="00182290"/>
    <w:rsid w:val="001A3955"/>
    <w:rsid w:val="001B4B04"/>
    <w:rsid w:val="001C6663"/>
    <w:rsid w:val="001C7895"/>
    <w:rsid w:val="001D04BB"/>
    <w:rsid w:val="001D0C8C"/>
    <w:rsid w:val="001D10DE"/>
    <w:rsid w:val="001D1419"/>
    <w:rsid w:val="001D26DF"/>
    <w:rsid w:val="001D3A03"/>
    <w:rsid w:val="001D6688"/>
    <w:rsid w:val="001E7B67"/>
    <w:rsid w:val="00202DA8"/>
    <w:rsid w:val="00204AD6"/>
    <w:rsid w:val="00210A69"/>
    <w:rsid w:val="00211E0B"/>
    <w:rsid w:val="002145CB"/>
    <w:rsid w:val="00235F72"/>
    <w:rsid w:val="0024772E"/>
    <w:rsid w:val="00253714"/>
    <w:rsid w:val="002546AE"/>
    <w:rsid w:val="002608F3"/>
    <w:rsid w:val="00267F5F"/>
    <w:rsid w:val="00275800"/>
    <w:rsid w:val="00283697"/>
    <w:rsid w:val="00286B4D"/>
    <w:rsid w:val="0029109B"/>
    <w:rsid w:val="00293F94"/>
    <w:rsid w:val="002942C8"/>
    <w:rsid w:val="002A6754"/>
    <w:rsid w:val="002B1DCA"/>
    <w:rsid w:val="002B554F"/>
    <w:rsid w:val="002D4643"/>
    <w:rsid w:val="002E4D76"/>
    <w:rsid w:val="002F175C"/>
    <w:rsid w:val="002F6994"/>
    <w:rsid w:val="002F7DE0"/>
    <w:rsid w:val="00302E18"/>
    <w:rsid w:val="003125E1"/>
    <w:rsid w:val="00313D8E"/>
    <w:rsid w:val="003146C2"/>
    <w:rsid w:val="003229D8"/>
    <w:rsid w:val="00337A04"/>
    <w:rsid w:val="00340057"/>
    <w:rsid w:val="0034510B"/>
    <w:rsid w:val="00346D03"/>
    <w:rsid w:val="00352709"/>
    <w:rsid w:val="00354371"/>
    <w:rsid w:val="003619B5"/>
    <w:rsid w:val="00361AC3"/>
    <w:rsid w:val="00365763"/>
    <w:rsid w:val="0036599E"/>
    <w:rsid w:val="00370AD8"/>
    <w:rsid w:val="00371178"/>
    <w:rsid w:val="00371CD4"/>
    <w:rsid w:val="00381D8A"/>
    <w:rsid w:val="00392E47"/>
    <w:rsid w:val="003936BC"/>
    <w:rsid w:val="003A3EE9"/>
    <w:rsid w:val="003A6810"/>
    <w:rsid w:val="003B6110"/>
    <w:rsid w:val="003B7411"/>
    <w:rsid w:val="003C2CC4"/>
    <w:rsid w:val="003C534D"/>
    <w:rsid w:val="003D4B23"/>
    <w:rsid w:val="003D723C"/>
    <w:rsid w:val="003E130E"/>
    <w:rsid w:val="003E1EC6"/>
    <w:rsid w:val="003F63E2"/>
    <w:rsid w:val="004107A9"/>
    <w:rsid w:val="00410C89"/>
    <w:rsid w:val="00411E00"/>
    <w:rsid w:val="00412937"/>
    <w:rsid w:val="00414589"/>
    <w:rsid w:val="004172F4"/>
    <w:rsid w:val="00422699"/>
    <w:rsid w:val="00422E03"/>
    <w:rsid w:val="00423094"/>
    <w:rsid w:val="00426B9B"/>
    <w:rsid w:val="00431D57"/>
    <w:rsid w:val="004325CB"/>
    <w:rsid w:val="004348AD"/>
    <w:rsid w:val="00442A83"/>
    <w:rsid w:val="00442D10"/>
    <w:rsid w:val="00444A24"/>
    <w:rsid w:val="00453556"/>
    <w:rsid w:val="0045495B"/>
    <w:rsid w:val="004561E5"/>
    <w:rsid w:val="00462DC9"/>
    <w:rsid w:val="00467628"/>
    <w:rsid w:val="004833EE"/>
    <w:rsid w:val="0048397A"/>
    <w:rsid w:val="00485CBB"/>
    <w:rsid w:val="004866B7"/>
    <w:rsid w:val="004A1587"/>
    <w:rsid w:val="004B4BE9"/>
    <w:rsid w:val="004C0081"/>
    <w:rsid w:val="004C2461"/>
    <w:rsid w:val="004C7462"/>
    <w:rsid w:val="004D127C"/>
    <w:rsid w:val="004E3D0B"/>
    <w:rsid w:val="004E77B2"/>
    <w:rsid w:val="005000A9"/>
    <w:rsid w:val="00501DAC"/>
    <w:rsid w:val="00501DC3"/>
    <w:rsid w:val="0050237E"/>
    <w:rsid w:val="00504B2D"/>
    <w:rsid w:val="00506385"/>
    <w:rsid w:val="0052136D"/>
    <w:rsid w:val="0052775E"/>
    <w:rsid w:val="00532B6A"/>
    <w:rsid w:val="005369ED"/>
    <w:rsid w:val="005420F2"/>
    <w:rsid w:val="0056209A"/>
    <w:rsid w:val="005628B6"/>
    <w:rsid w:val="005730FC"/>
    <w:rsid w:val="00585059"/>
    <w:rsid w:val="00590860"/>
    <w:rsid w:val="005908FB"/>
    <w:rsid w:val="005941EC"/>
    <w:rsid w:val="0059724D"/>
    <w:rsid w:val="005A4616"/>
    <w:rsid w:val="005B320C"/>
    <w:rsid w:val="005B3DB3"/>
    <w:rsid w:val="005B4E13"/>
    <w:rsid w:val="005B5420"/>
    <w:rsid w:val="005C342F"/>
    <w:rsid w:val="005C7D1E"/>
    <w:rsid w:val="005D67C8"/>
    <w:rsid w:val="005E1BC9"/>
    <w:rsid w:val="005F1A80"/>
    <w:rsid w:val="005F5FE0"/>
    <w:rsid w:val="005F7B75"/>
    <w:rsid w:val="006001EE"/>
    <w:rsid w:val="00605042"/>
    <w:rsid w:val="00611FC4"/>
    <w:rsid w:val="00613812"/>
    <w:rsid w:val="006176FB"/>
    <w:rsid w:val="0062385B"/>
    <w:rsid w:val="00640B26"/>
    <w:rsid w:val="006435C1"/>
    <w:rsid w:val="0065137A"/>
    <w:rsid w:val="00652D0A"/>
    <w:rsid w:val="00662BB6"/>
    <w:rsid w:val="00671B51"/>
    <w:rsid w:val="00672A48"/>
    <w:rsid w:val="00672F8A"/>
    <w:rsid w:val="0067362F"/>
    <w:rsid w:val="0067398C"/>
    <w:rsid w:val="00676606"/>
    <w:rsid w:val="00677A28"/>
    <w:rsid w:val="0068000A"/>
    <w:rsid w:val="006810B6"/>
    <w:rsid w:val="00682D33"/>
    <w:rsid w:val="00684C21"/>
    <w:rsid w:val="00686795"/>
    <w:rsid w:val="00695CEC"/>
    <w:rsid w:val="006A2530"/>
    <w:rsid w:val="006B1C59"/>
    <w:rsid w:val="006C12F1"/>
    <w:rsid w:val="006C3589"/>
    <w:rsid w:val="006C3888"/>
    <w:rsid w:val="006C79BC"/>
    <w:rsid w:val="006D37AF"/>
    <w:rsid w:val="006D51D0"/>
    <w:rsid w:val="006D5FB9"/>
    <w:rsid w:val="006D658E"/>
    <w:rsid w:val="006D66AF"/>
    <w:rsid w:val="006E564B"/>
    <w:rsid w:val="006E7191"/>
    <w:rsid w:val="00702156"/>
    <w:rsid w:val="00703577"/>
    <w:rsid w:val="00705894"/>
    <w:rsid w:val="007067AC"/>
    <w:rsid w:val="0071433B"/>
    <w:rsid w:val="00724B93"/>
    <w:rsid w:val="00725A44"/>
    <w:rsid w:val="0072632A"/>
    <w:rsid w:val="007327D5"/>
    <w:rsid w:val="00733B05"/>
    <w:rsid w:val="007341E4"/>
    <w:rsid w:val="0073607F"/>
    <w:rsid w:val="00753AF2"/>
    <w:rsid w:val="00761394"/>
    <w:rsid w:val="007629C8"/>
    <w:rsid w:val="0077047D"/>
    <w:rsid w:val="00775F3E"/>
    <w:rsid w:val="007874B5"/>
    <w:rsid w:val="00787EE8"/>
    <w:rsid w:val="0079032E"/>
    <w:rsid w:val="00796214"/>
    <w:rsid w:val="007A1E70"/>
    <w:rsid w:val="007A3977"/>
    <w:rsid w:val="007B6BA5"/>
    <w:rsid w:val="007C2244"/>
    <w:rsid w:val="007C2585"/>
    <w:rsid w:val="007C3390"/>
    <w:rsid w:val="007C3745"/>
    <w:rsid w:val="007C4F4B"/>
    <w:rsid w:val="007C5C67"/>
    <w:rsid w:val="007D25AB"/>
    <w:rsid w:val="007E01E9"/>
    <w:rsid w:val="007E63F3"/>
    <w:rsid w:val="007F3B65"/>
    <w:rsid w:val="007F6611"/>
    <w:rsid w:val="00800656"/>
    <w:rsid w:val="00802922"/>
    <w:rsid w:val="00811920"/>
    <w:rsid w:val="00815AD0"/>
    <w:rsid w:val="00815EDB"/>
    <w:rsid w:val="008242D7"/>
    <w:rsid w:val="008257B1"/>
    <w:rsid w:val="00826138"/>
    <w:rsid w:val="00832334"/>
    <w:rsid w:val="00834D28"/>
    <w:rsid w:val="00843191"/>
    <w:rsid w:val="00843767"/>
    <w:rsid w:val="00850150"/>
    <w:rsid w:val="008541D4"/>
    <w:rsid w:val="0085595A"/>
    <w:rsid w:val="00864245"/>
    <w:rsid w:val="00865AB3"/>
    <w:rsid w:val="008679D9"/>
    <w:rsid w:val="00872ABE"/>
    <w:rsid w:val="00872E3B"/>
    <w:rsid w:val="008878DE"/>
    <w:rsid w:val="008928C6"/>
    <w:rsid w:val="00894E11"/>
    <w:rsid w:val="008979B1"/>
    <w:rsid w:val="008A0E6F"/>
    <w:rsid w:val="008A1ED5"/>
    <w:rsid w:val="008A6B25"/>
    <w:rsid w:val="008A6C4F"/>
    <w:rsid w:val="008B0563"/>
    <w:rsid w:val="008B2335"/>
    <w:rsid w:val="008B2E36"/>
    <w:rsid w:val="008C1F1B"/>
    <w:rsid w:val="008C2428"/>
    <w:rsid w:val="008C3247"/>
    <w:rsid w:val="008E0334"/>
    <w:rsid w:val="008E0678"/>
    <w:rsid w:val="008F17A9"/>
    <w:rsid w:val="008F31D2"/>
    <w:rsid w:val="008F3206"/>
    <w:rsid w:val="008F4D20"/>
    <w:rsid w:val="00905C86"/>
    <w:rsid w:val="009130D3"/>
    <w:rsid w:val="00915EF6"/>
    <w:rsid w:val="00921D1C"/>
    <w:rsid w:val="009223CA"/>
    <w:rsid w:val="00930A10"/>
    <w:rsid w:val="00931395"/>
    <w:rsid w:val="00934631"/>
    <w:rsid w:val="00940F93"/>
    <w:rsid w:val="009448C3"/>
    <w:rsid w:val="00960F75"/>
    <w:rsid w:val="00971DE5"/>
    <w:rsid w:val="009760F3"/>
    <w:rsid w:val="00976CFB"/>
    <w:rsid w:val="00980087"/>
    <w:rsid w:val="009A0830"/>
    <w:rsid w:val="009A0E8D"/>
    <w:rsid w:val="009B26E7"/>
    <w:rsid w:val="009B2F79"/>
    <w:rsid w:val="009B3273"/>
    <w:rsid w:val="009B544C"/>
    <w:rsid w:val="009B6278"/>
    <w:rsid w:val="009B64BB"/>
    <w:rsid w:val="009B76DC"/>
    <w:rsid w:val="009C3652"/>
    <w:rsid w:val="009E567A"/>
    <w:rsid w:val="009F5012"/>
    <w:rsid w:val="00A00697"/>
    <w:rsid w:val="00A00A3F"/>
    <w:rsid w:val="00A01205"/>
    <w:rsid w:val="00A01489"/>
    <w:rsid w:val="00A02FA2"/>
    <w:rsid w:val="00A14E80"/>
    <w:rsid w:val="00A16D8C"/>
    <w:rsid w:val="00A238BB"/>
    <w:rsid w:val="00A3026E"/>
    <w:rsid w:val="00A33778"/>
    <w:rsid w:val="00A338F1"/>
    <w:rsid w:val="00A35BE0"/>
    <w:rsid w:val="00A369D1"/>
    <w:rsid w:val="00A377C3"/>
    <w:rsid w:val="00A47422"/>
    <w:rsid w:val="00A5414C"/>
    <w:rsid w:val="00A56580"/>
    <w:rsid w:val="00A6129C"/>
    <w:rsid w:val="00A72F22"/>
    <w:rsid w:val="00A7360F"/>
    <w:rsid w:val="00A7397C"/>
    <w:rsid w:val="00A748A6"/>
    <w:rsid w:val="00A7693C"/>
    <w:rsid w:val="00A769F4"/>
    <w:rsid w:val="00A776B4"/>
    <w:rsid w:val="00A85BCD"/>
    <w:rsid w:val="00A91E4C"/>
    <w:rsid w:val="00A94361"/>
    <w:rsid w:val="00AA077B"/>
    <w:rsid w:val="00AA11D6"/>
    <w:rsid w:val="00AA293C"/>
    <w:rsid w:val="00AB153F"/>
    <w:rsid w:val="00AB3709"/>
    <w:rsid w:val="00AC02C5"/>
    <w:rsid w:val="00AD74C4"/>
    <w:rsid w:val="00B049A8"/>
    <w:rsid w:val="00B1029C"/>
    <w:rsid w:val="00B11058"/>
    <w:rsid w:val="00B226AA"/>
    <w:rsid w:val="00B30179"/>
    <w:rsid w:val="00B30622"/>
    <w:rsid w:val="00B357CE"/>
    <w:rsid w:val="00B3689F"/>
    <w:rsid w:val="00B421C1"/>
    <w:rsid w:val="00B42C7E"/>
    <w:rsid w:val="00B4302E"/>
    <w:rsid w:val="00B50FA2"/>
    <w:rsid w:val="00B52192"/>
    <w:rsid w:val="00B53C21"/>
    <w:rsid w:val="00B542B6"/>
    <w:rsid w:val="00B55C71"/>
    <w:rsid w:val="00B56C21"/>
    <w:rsid w:val="00B56E4A"/>
    <w:rsid w:val="00B56E9C"/>
    <w:rsid w:val="00B619AB"/>
    <w:rsid w:val="00B64B1F"/>
    <w:rsid w:val="00B6553F"/>
    <w:rsid w:val="00B7467C"/>
    <w:rsid w:val="00B757A4"/>
    <w:rsid w:val="00B77D05"/>
    <w:rsid w:val="00B77F80"/>
    <w:rsid w:val="00B80F33"/>
    <w:rsid w:val="00B81206"/>
    <w:rsid w:val="00B81E12"/>
    <w:rsid w:val="00B82B24"/>
    <w:rsid w:val="00B92D66"/>
    <w:rsid w:val="00B9759F"/>
    <w:rsid w:val="00BA61F1"/>
    <w:rsid w:val="00BB578F"/>
    <w:rsid w:val="00BC01A2"/>
    <w:rsid w:val="00BC3F3B"/>
    <w:rsid w:val="00BC3FA0"/>
    <w:rsid w:val="00BC74E9"/>
    <w:rsid w:val="00BE1C42"/>
    <w:rsid w:val="00BE48EA"/>
    <w:rsid w:val="00BF1E2C"/>
    <w:rsid w:val="00BF30B3"/>
    <w:rsid w:val="00BF43C8"/>
    <w:rsid w:val="00BF68A8"/>
    <w:rsid w:val="00C11A03"/>
    <w:rsid w:val="00C12118"/>
    <w:rsid w:val="00C22C0C"/>
    <w:rsid w:val="00C334AB"/>
    <w:rsid w:val="00C37074"/>
    <w:rsid w:val="00C4527F"/>
    <w:rsid w:val="00C463DD"/>
    <w:rsid w:val="00C4724C"/>
    <w:rsid w:val="00C5540D"/>
    <w:rsid w:val="00C60646"/>
    <w:rsid w:val="00C629A0"/>
    <w:rsid w:val="00C64629"/>
    <w:rsid w:val="00C71096"/>
    <w:rsid w:val="00C73F0B"/>
    <w:rsid w:val="00C745C3"/>
    <w:rsid w:val="00C77464"/>
    <w:rsid w:val="00C91C1C"/>
    <w:rsid w:val="00C94F10"/>
    <w:rsid w:val="00C96DF2"/>
    <w:rsid w:val="00CA1B34"/>
    <w:rsid w:val="00CB3E03"/>
    <w:rsid w:val="00CD4AA6"/>
    <w:rsid w:val="00CE4A8F"/>
    <w:rsid w:val="00CF655F"/>
    <w:rsid w:val="00D041DD"/>
    <w:rsid w:val="00D0711A"/>
    <w:rsid w:val="00D149F6"/>
    <w:rsid w:val="00D2031B"/>
    <w:rsid w:val="00D248B6"/>
    <w:rsid w:val="00D25FE2"/>
    <w:rsid w:val="00D26E07"/>
    <w:rsid w:val="00D2799B"/>
    <w:rsid w:val="00D43252"/>
    <w:rsid w:val="00D44783"/>
    <w:rsid w:val="00D452D8"/>
    <w:rsid w:val="00D47EEA"/>
    <w:rsid w:val="00D57C02"/>
    <w:rsid w:val="00D611E6"/>
    <w:rsid w:val="00D70480"/>
    <w:rsid w:val="00D72507"/>
    <w:rsid w:val="00D753EB"/>
    <w:rsid w:val="00D773DF"/>
    <w:rsid w:val="00D90E39"/>
    <w:rsid w:val="00D95303"/>
    <w:rsid w:val="00D978C6"/>
    <w:rsid w:val="00DA0640"/>
    <w:rsid w:val="00DA3C1C"/>
    <w:rsid w:val="00DB1EDC"/>
    <w:rsid w:val="00DC1C21"/>
    <w:rsid w:val="00DC5DA2"/>
    <w:rsid w:val="00DC64E9"/>
    <w:rsid w:val="00DC6D39"/>
    <w:rsid w:val="00DD290C"/>
    <w:rsid w:val="00DD316C"/>
    <w:rsid w:val="00DD5F4C"/>
    <w:rsid w:val="00DE106E"/>
    <w:rsid w:val="00E00F5C"/>
    <w:rsid w:val="00E046DF"/>
    <w:rsid w:val="00E1086D"/>
    <w:rsid w:val="00E14EAE"/>
    <w:rsid w:val="00E22B0C"/>
    <w:rsid w:val="00E27346"/>
    <w:rsid w:val="00E32965"/>
    <w:rsid w:val="00E3469A"/>
    <w:rsid w:val="00E40A45"/>
    <w:rsid w:val="00E465DB"/>
    <w:rsid w:val="00E52DBC"/>
    <w:rsid w:val="00E560CA"/>
    <w:rsid w:val="00E71BC8"/>
    <w:rsid w:val="00E7260F"/>
    <w:rsid w:val="00E73F5D"/>
    <w:rsid w:val="00E77E4E"/>
    <w:rsid w:val="00E91DE8"/>
    <w:rsid w:val="00E96630"/>
    <w:rsid w:val="00E96698"/>
    <w:rsid w:val="00EA2A77"/>
    <w:rsid w:val="00EA5A18"/>
    <w:rsid w:val="00ED7A2A"/>
    <w:rsid w:val="00EE16EC"/>
    <w:rsid w:val="00EF1D7F"/>
    <w:rsid w:val="00EF7551"/>
    <w:rsid w:val="00F0093F"/>
    <w:rsid w:val="00F12AF0"/>
    <w:rsid w:val="00F16068"/>
    <w:rsid w:val="00F31E5F"/>
    <w:rsid w:val="00F36B56"/>
    <w:rsid w:val="00F442E9"/>
    <w:rsid w:val="00F530B5"/>
    <w:rsid w:val="00F6100A"/>
    <w:rsid w:val="00F70E8D"/>
    <w:rsid w:val="00F72AE8"/>
    <w:rsid w:val="00F91276"/>
    <w:rsid w:val="00F923C4"/>
    <w:rsid w:val="00F93781"/>
    <w:rsid w:val="00F93C58"/>
    <w:rsid w:val="00F96FDC"/>
    <w:rsid w:val="00FA5EDA"/>
    <w:rsid w:val="00FA7728"/>
    <w:rsid w:val="00FB0E04"/>
    <w:rsid w:val="00FB613B"/>
    <w:rsid w:val="00FC68B7"/>
    <w:rsid w:val="00FD001C"/>
    <w:rsid w:val="00FD3F98"/>
    <w:rsid w:val="00FD6401"/>
    <w:rsid w:val="00FD66D0"/>
    <w:rsid w:val="00FE106A"/>
    <w:rsid w:val="00FE2CB6"/>
    <w:rsid w:val="00FE40F9"/>
    <w:rsid w:val="00FE7450"/>
    <w:rsid w:val="00FF145D"/>
    <w:rsid w:val="00FF2BE9"/>
    <w:rsid w:val="00FF4AA9"/>
    <w:rsid w:val="00FF779A"/>
    <w:rsid w:val="00FF7D0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3E628F73"/>
  <w15:docId w15:val="{7DFB7C56-84E9-4FCB-9436-3516F8C08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646F4"/>
    <w:pPr>
      <w:suppressAutoHyphens/>
      <w:spacing w:line="240" w:lineRule="atLeast"/>
    </w:pPr>
    <w:rPr>
      <w:lang w:val="en-GB"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0646F4"/>
    <w:pPr>
      <w:keepNext/>
      <w:keepLines/>
      <w:tabs>
        <w:tab w:val="right" w:pos="851"/>
      </w:tabs>
      <w:spacing w:before="360" w:after="240" w:line="300" w:lineRule="exact"/>
      <w:ind w:left="1134" w:right="1134" w:hanging="1134"/>
    </w:pPr>
    <w:rPr>
      <w:b/>
      <w:sz w:val="28"/>
    </w:rPr>
  </w:style>
  <w:style w:type="character" w:customStyle="1" w:styleId="SingleTxtGChar">
    <w:name w:val="_ Single Txt_G Char"/>
    <w:link w:val="SingleTxtG"/>
    <w:uiPriority w:val="99"/>
    <w:rsid w:val="005C7D1E"/>
    <w:rPr>
      <w:lang w:val="en-GB" w:eastAsia="en-US" w:bidi="ar-SA"/>
    </w:rPr>
  </w:style>
  <w:style w:type="paragraph" w:customStyle="1" w:styleId="SingleTxtG">
    <w:name w:val="_ Single Txt_G"/>
    <w:basedOn w:val="Normal"/>
    <w:link w:val="SingleTxtGChar"/>
    <w:uiPriority w:val="99"/>
    <w:rsid w:val="000646F4"/>
    <w:pPr>
      <w:spacing w:after="120"/>
      <w:ind w:left="1134" w:right="1134"/>
      <w:jc w:val="both"/>
    </w:pPr>
  </w:style>
  <w:style w:type="character" w:styleId="PageNumber">
    <w:name w:val="page number"/>
    <w:aliases w:val="7_G"/>
    <w:rsid w:val="000646F4"/>
    <w:rPr>
      <w:rFonts w:ascii="Times New Roman" w:hAnsi="Times New Roman"/>
      <w:b/>
      <w:sz w:val="18"/>
    </w:rPr>
  </w:style>
  <w:style w:type="paragraph" w:styleId="PlainText">
    <w:name w:val="Plain Text"/>
    <w:basedOn w:val="Normal"/>
    <w:semiHidden/>
    <w:rsid w:val="00930A10"/>
    <w:rPr>
      <w:rFonts w:cs="Courier New"/>
    </w:rPr>
  </w:style>
  <w:style w:type="paragraph" w:styleId="BodyText">
    <w:name w:val="Body Text"/>
    <w:basedOn w:val="Normal"/>
    <w:next w:val="Normal"/>
    <w:semiHidden/>
    <w:rsid w:val="00930A10"/>
  </w:style>
  <w:style w:type="paragraph" w:styleId="BodyTextIndent">
    <w:name w:val="Body Text Indent"/>
    <w:basedOn w:val="Normal"/>
    <w:semiHidden/>
    <w:rsid w:val="00930A10"/>
    <w:pPr>
      <w:spacing w:after="120"/>
      <w:ind w:left="283"/>
    </w:pPr>
  </w:style>
  <w:style w:type="paragraph" w:styleId="BlockText">
    <w:name w:val="Block Text"/>
    <w:basedOn w:val="Normal"/>
    <w:semiHidden/>
    <w:rsid w:val="00930A10"/>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rsid w:val="000646F4"/>
    <w:rPr>
      <w:rFonts w:ascii="Times New Roman" w:hAnsi="Times New Roman"/>
      <w:sz w:val="18"/>
      <w:vertAlign w:val="superscript"/>
    </w:rPr>
  </w:style>
  <w:style w:type="character" w:styleId="FootnoteReference">
    <w:name w:val="footnote reference"/>
    <w:aliases w:val="4_G,-E Fußnotenzeichen,BVI fnr,Footnote symbol,Footnote,Footnote Reference Superscript,SUPERS,(Footnote Reference), BVI fnr"/>
    <w:rsid w:val="000646F4"/>
    <w:rPr>
      <w:rFonts w:ascii="Times New Roman" w:hAnsi="Times New Roman"/>
      <w:sz w:val="18"/>
      <w:vertAlign w:val="superscript"/>
    </w:rPr>
  </w:style>
  <w:style w:type="paragraph" w:styleId="FootnoteText">
    <w:name w:val="footnote text"/>
    <w:aliases w:val="5_G,PP,5_G_6"/>
    <w:basedOn w:val="Normal"/>
    <w:link w:val="FootnoteTextChar"/>
    <w:qFormat/>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uiPriority w:val="99"/>
    <w:semiHidden/>
    <w:rsid w:val="00930A10"/>
    <w:rPr>
      <w:sz w:val="6"/>
    </w:rPr>
  </w:style>
  <w:style w:type="paragraph" w:styleId="CommentText">
    <w:name w:val="annotation text"/>
    <w:basedOn w:val="Normal"/>
    <w:link w:val="CommentTextChar"/>
    <w:uiPriority w:val="99"/>
    <w:semiHidden/>
    <w:rsid w:val="00930A10"/>
  </w:style>
  <w:style w:type="character" w:styleId="LineNumber">
    <w:name w:val="line number"/>
    <w:semiHidden/>
    <w:rsid w:val="00930A10"/>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uiPriority w:val="99"/>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uiPriority w:val="22"/>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paragraph" w:styleId="BalloonText">
    <w:name w:val="Balloon Text"/>
    <w:basedOn w:val="Normal"/>
    <w:link w:val="BalloonTextChar"/>
    <w:rsid w:val="006D66AF"/>
    <w:pPr>
      <w:spacing w:line="240" w:lineRule="auto"/>
    </w:pPr>
    <w:rPr>
      <w:rFonts w:ascii="Tahoma" w:hAnsi="Tahoma"/>
      <w:sz w:val="16"/>
      <w:szCs w:val="16"/>
    </w:rPr>
  </w:style>
  <w:style w:type="character" w:customStyle="1" w:styleId="BalloonTextChar">
    <w:name w:val="Balloon Text Char"/>
    <w:link w:val="BalloonText"/>
    <w:rsid w:val="006D66AF"/>
    <w:rPr>
      <w:rFonts w:ascii="Tahoma" w:hAnsi="Tahoma" w:cs="Tahoma"/>
      <w:sz w:val="16"/>
      <w:szCs w:val="16"/>
      <w:lang w:eastAsia="en-US"/>
    </w:rPr>
  </w:style>
  <w:style w:type="character" w:customStyle="1" w:styleId="FootnoteTextChar">
    <w:name w:val="Footnote Text Char"/>
    <w:aliases w:val="5_G Char,PP Char,5_G_6 Char"/>
    <w:link w:val="FootnoteText"/>
    <w:rsid w:val="006D66AF"/>
    <w:rPr>
      <w:sz w:val="18"/>
      <w:lang w:eastAsia="en-US"/>
    </w:rPr>
  </w:style>
  <w:style w:type="paragraph" w:customStyle="1" w:styleId="para">
    <w:name w:val="para"/>
    <w:basedOn w:val="Normal"/>
    <w:link w:val="paraChar"/>
    <w:qFormat/>
    <w:rsid w:val="00A5414C"/>
    <w:pPr>
      <w:spacing w:after="120"/>
      <w:ind w:left="2268" w:right="1134" w:hanging="1134"/>
      <w:jc w:val="both"/>
    </w:pPr>
  </w:style>
  <w:style w:type="character" w:customStyle="1" w:styleId="HChGChar">
    <w:name w:val="_ H _Ch_G Char"/>
    <w:link w:val="HChG"/>
    <w:rsid w:val="00F12AF0"/>
    <w:rPr>
      <w:b/>
      <w:sz w:val="28"/>
      <w:lang w:eastAsia="en-US"/>
    </w:rPr>
  </w:style>
  <w:style w:type="paragraph" w:customStyle="1" w:styleId="a">
    <w:name w:val="(a)"/>
    <w:basedOn w:val="Normal"/>
    <w:qFormat/>
    <w:rsid w:val="00BB578F"/>
    <w:pPr>
      <w:spacing w:after="120"/>
      <w:ind w:left="2835" w:right="1134" w:hanging="567"/>
      <w:jc w:val="both"/>
    </w:pPr>
  </w:style>
  <w:style w:type="paragraph" w:customStyle="1" w:styleId="i">
    <w:name w:val="(i)"/>
    <w:basedOn w:val="Normal"/>
    <w:qFormat/>
    <w:rsid w:val="00BB578F"/>
    <w:pPr>
      <w:spacing w:after="120"/>
      <w:ind w:left="3402" w:right="1134" w:hanging="567"/>
      <w:jc w:val="both"/>
    </w:pPr>
  </w:style>
  <w:style w:type="character" w:customStyle="1" w:styleId="paraChar">
    <w:name w:val="para Char"/>
    <w:link w:val="para"/>
    <w:locked/>
    <w:rsid w:val="0079032E"/>
    <w:rPr>
      <w:lang w:eastAsia="en-US"/>
    </w:rPr>
  </w:style>
  <w:style w:type="character" w:customStyle="1" w:styleId="H1GChar">
    <w:name w:val="_ H_1_G Char"/>
    <w:link w:val="H1G"/>
    <w:rsid w:val="00A369D1"/>
    <w:rPr>
      <w:b/>
      <w:sz w:val="24"/>
      <w:lang w:eastAsia="en-US"/>
    </w:rPr>
  </w:style>
  <w:style w:type="paragraph" w:customStyle="1" w:styleId="Default">
    <w:name w:val="Default"/>
    <w:rsid w:val="00A14E80"/>
    <w:pPr>
      <w:autoSpaceDE w:val="0"/>
      <w:autoSpaceDN w:val="0"/>
      <w:adjustRightInd w:val="0"/>
    </w:pPr>
    <w:rPr>
      <w:color w:val="000000"/>
      <w:sz w:val="24"/>
      <w:szCs w:val="24"/>
    </w:rPr>
  </w:style>
  <w:style w:type="paragraph" w:customStyle="1" w:styleId="a0">
    <w:name w:val="a)"/>
    <w:basedOn w:val="SingleTxtG"/>
    <w:rsid w:val="009F5012"/>
    <w:pPr>
      <w:ind w:left="2835" w:hanging="567"/>
    </w:pPr>
    <w:rPr>
      <w:rFonts w:eastAsia="MS Mincho"/>
    </w:rPr>
  </w:style>
  <w:style w:type="paragraph" w:styleId="CommentSubject">
    <w:name w:val="annotation subject"/>
    <w:basedOn w:val="CommentText"/>
    <w:next w:val="CommentText"/>
    <w:link w:val="CommentSubjectChar"/>
    <w:semiHidden/>
    <w:unhideWhenUsed/>
    <w:rsid w:val="001D6688"/>
    <w:pPr>
      <w:spacing w:line="240" w:lineRule="auto"/>
    </w:pPr>
    <w:rPr>
      <w:b/>
      <w:bCs/>
    </w:rPr>
  </w:style>
  <w:style w:type="character" w:customStyle="1" w:styleId="CommentTextChar">
    <w:name w:val="Comment Text Char"/>
    <w:basedOn w:val="DefaultParagraphFont"/>
    <w:link w:val="CommentText"/>
    <w:uiPriority w:val="99"/>
    <w:semiHidden/>
    <w:rsid w:val="001D6688"/>
    <w:rPr>
      <w:lang w:val="en-GB" w:eastAsia="en-US"/>
    </w:rPr>
  </w:style>
  <w:style w:type="character" w:customStyle="1" w:styleId="CommentSubjectChar">
    <w:name w:val="Comment Subject Char"/>
    <w:basedOn w:val="CommentTextChar"/>
    <w:link w:val="CommentSubject"/>
    <w:semiHidden/>
    <w:rsid w:val="001D6688"/>
    <w:rPr>
      <w:b/>
      <w:bCs/>
      <w:lang w:val="en-GB" w:eastAsia="en-US"/>
    </w:rPr>
  </w:style>
  <w:style w:type="paragraph" w:styleId="ListParagraph">
    <w:name w:val="List Paragraph"/>
    <w:basedOn w:val="Normal"/>
    <w:uiPriority w:val="34"/>
    <w:qFormat/>
    <w:rsid w:val="00C774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52461">
      <w:bodyDiv w:val="1"/>
      <w:marLeft w:val="0"/>
      <w:marRight w:val="0"/>
      <w:marTop w:val="0"/>
      <w:marBottom w:val="0"/>
      <w:divBdr>
        <w:top w:val="none" w:sz="0" w:space="0" w:color="auto"/>
        <w:left w:val="none" w:sz="0" w:space="0" w:color="auto"/>
        <w:bottom w:val="none" w:sz="0" w:space="0" w:color="auto"/>
        <w:right w:val="none" w:sz="0" w:space="0" w:color="auto"/>
      </w:divBdr>
    </w:div>
    <w:div w:id="101263747">
      <w:bodyDiv w:val="1"/>
      <w:marLeft w:val="0"/>
      <w:marRight w:val="0"/>
      <w:marTop w:val="0"/>
      <w:marBottom w:val="0"/>
      <w:divBdr>
        <w:top w:val="none" w:sz="0" w:space="0" w:color="auto"/>
        <w:left w:val="none" w:sz="0" w:space="0" w:color="auto"/>
        <w:bottom w:val="none" w:sz="0" w:space="0" w:color="auto"/>
        <w:right w:val="none" w:sz="0" w:space="0" w:color="auto"/>
      </w:divBdr>
    </w:div>
    <w:div w:id="1975678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licevic\AppData\Roaming\Microsoft\Templates\TRANS\TRANS_WP29_2009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FAC77AF-05FA-46EA-B233-89CF4E29E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TRANS_WP29_2009_E.dotm</Template>
  <TotalTime>1</TotalTime>
  <Pages>6</Pages>
  <Words>2061</Words>
  <Characters>11749</Characters>
  <Application>Microsoft Office Word</Application>
  <DocSecurity>0</DocSecurity>
  <Lines>97</Lines>
  <Paragraphs>27</Paragraphs>
  <ScaleCrop>false</ScaleCrop>
  <HeadingPairs>
    <vt:vector size="6" baseType="variant">
      <vt:variant>
        <vt:lpstr>Title</vt:lpstr>
      </vt:variant>
      <vt:variant>
        <vt:i4>1</vt:i4>
      </vt:variant>
      <vt:variant>
        <vt:lpstr>Otsikko</vt:lpstr>
      </vt:variant>
      <vt:variant>
        <vt:i4>1</vt:i4>
      </vt:variant>
      <vt:variant>
        <vt:lpstr>Titre</vt:lpstr>
      </vt:variant>
      <vt:variant>
        <vt:i4>1</vt:i4>
      </vt:variant>
    </vt:vector>
  </HeadingPairs>
  <TitlesOfParts>
    <vt:vector size="3" baseType="lpstr">
      <vt:lpstr>1801882</vt:lpstr>
      <vt:lpstr>United Nations</vt:lpstr>
      <vt:lpstr>United Nations</vt:lpstr>
    </vt:vector>
  </TitlesOfParts>
  <Company>CSD</Company>
  <LinksUpToDate>false</LinksUpToDate>
  <CharactersWithSpaces>13783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1801882</dc:title>
  <dc:subject>ECE/TRANS/WP.29/GRE/2018/22</dc:subject>
  <dc:creator>Scaner eng</dc:creator>
  <cp:keywords/>
  <dc:description/>
  <cp:lastModifiedBy>Benedicte Boudol</cp:lastModifiedBy>
  <cp:revision>2</cp:revision>
  <cp:lastPrinted>2017-08-04T13:14:00Z</cp:lastPrinted>
  <dcterms:created xsi:type="dcterms:W3CDTF">2018-02-26T09:43:00Z</dcterms:created>
  <dcterms:modified xsi:type="dcterms:W3CDTF">2018-02-26T09:43:00Z</dcterms:modified>
</cp:coreProperties>
</file>