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398"/>
        <w:gridCol w:w="2268"/>
        <w:gridCol w:w="2693"/>
      </w:tblGrid>
      <w:tr w:rsidR="002D5AAC" w:rsidTr="00387CD4">
        <w:trPr>
          <w:trHeight w:hRule="exact" w:val="851"/>
        </w:trPr>
        <w:tc>
          <w:tcPr>
            <w:tcW w:w="142" w:type="dxa"/>
            <w:tcBorders>
              <w:bottom w:val="single" w:sz="4" w:space="0" w:color="auto"/>
            </w:tcBorders>
          </w:tcPr>
          <w:p w:rsidR="002D5AAC" w:rsidRDefault="002D5AAC" w:rsidP="00B93150">
            <w:pPr>
              <w:kinsoku w:val="0"/>
              <w:overflowPunct w:val="0"/>
              <w:autoSpaceDE w:val="0"/>
              <w:autoSpaceDN w:val="0"/>
              <w:adjustRightInd w:val="0"/>
              <w:snapToGrid w:val="0"/>
            </w:pPr>
          </w:p>
        </w:tc>
        <w:tc>
          <w:tcPr>
            <w:tcW w:w="4536" w:type="dxa"/>
            <w:gridSpan w:val="2"/>
            <w:tcBorders>
              <w:bottom w:val="single" w:sz="4" w:space="0" w:color="auto"/>
            </w:tcBorders>
            <w:vAlign w:val="bottom"/>
          </w:tcPr>
          <w:p w:rsidR="002D5AAC" w:rsidRPr="00BD33EE" w:rsidRDefault="00DF71B9" w:rsidP="00387CD4">
            <w:pPr>
              <w:spacing w:after="80" w:line="300" w:lineRule="exact"/>
              <w:rPr>
                <w:sz w:val="28"/>
              </w:rPr>
            </w:pPr>
            <w:r>
              <w:rPr>
                <w:sz w:val="28"/>
              </w:rPr>
              <w:t>Организация Объединенных Наций</w:t>
            </w:r>
          </w:p>
        </w:tc>
        <w:tc>
          <w:tcPr>
            <w:tcW w:w="4961" w:type="dxa"/>
            <w:gridSpan w:val="2"/>
            <w:tcBorders>
              <w:bottom w:val="single" w:sz="4" w:space="0" w:color="auto"/>
            </w:tcBorders>
            <w:vAlign w:val="bottom"/>
          </w:tcPr>
          <w:p w:rsidR="002D5AAC" w:rsidRDefault="00B93150" w:rsidP="00B93150">
            <w:pPr>
              <w:jc w:val="right"/>
            </w:pPr>
            <w:r w:rsidRPr="00B93150">
              <w:rPr>
                <w:sz w:val="40"/>
              </w:rPr>
              <w:t>ECE</w:t>
            </w:r>
            <w:r>
              <w:t>/TRANS/274</w:t>
            </w:r>
          </w:p>
        </w:tc>
      </w:tr>
      <w:tr w:rsidR="002D5AAC" w:rsidRPr="0007657E" w:rsidTr="00387CD4">
        <w:trPr>
          <w:trHeight w:hRule="exact" w:val="2835"/>
        </w:trPr>
        <w:tc>
          <w:tcPr>
            <w:tcW w:w="1280" w:type="dxa"/>
            <w:gridSpan w:val="2"/>
            <w:tcBorders>
              <w:top w:val="single" w:sz="4" w:space="0" w:color="auto"/>
              <w:bottom w:val="single" w:sz="12" w:space="0" w:color="auto"/>
            </w:tcBorders>
          </w:tcPr>
          <w:p w:rsidR="002D5AAC" w:rsidRDefault="002E5067" w:rsidP="00387CD4">
            <w:pPr>
              <w:spacing w:before="120"/>
              <w:jc w:val="center"/>
            </w:pPr>
            <w:r>
              <w:rPr>
                <w:noProof/>
                <w:lang w:eastAsia="ru-RU"/>
              </w:rPr>
              <w:drawing>
                <wp:inline distT="0" distB="0" distL="0" distR="0" wp14:anchorId="7E16639B" wp14:editId="3BF82573">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666" w:type="dxa"/>
            <w:gridSpan w:val="2"/>
            <w:tcBorders>
              <w:top w:val="single" w:sz="4" w:space="0" w:color="auto"/>
              <w:bottom w:val="single" w:sz="12" w:space="0" w:color="auto"/>
            </w:tcBorders>
          </w:tcPr>
          <w:p w:rsidR="002D5AAC" w:rsidRPr="00033EE1" w:rsidRDefault="008A37C8" w:rsidP="00387CD4">
            <w:pPr>
              <w:spacing w:before="120" w:line="460" w:lineRule="exact"/>
              <w:rPr>
                <w:b/>
                <w:sz w:val="34"/>
                <w:szCs w:val="34"/>
              </w:rPr>
            </w:pPr>
            <w:r w:rsidRPr="008A37C8">
              <w:rPr>
                <w:rFonts w:eastAsia="Times New Roman" w:cs="Times New Roman"/>
                <w:b/>
                <w:spacing w:val="-4"/>
                <w:sz w:val="40"/>
                <w:szCs w:val="40"/>
              </w:rPr>
              <w:t xml:space="preserve">Экономический </w:t>
            </w:r>
            <w:r w:rsidRPr="008A37C8">
              <w:rPr>
                <w:rFonts w:eastAsia="Times New Roman" w:cs="Times New Roman"/>
                <w:b/>
                <w:spacing w:val="-4"/>
                <w:sz w:val="40"/>
                <w:szCs w:val="40"/>
              </w:rPr>
              <w:br/>
              <w:t>и Социальный Совет</w:t>
            </w:r>
          </w:p>
        </w:tc>
        <w:tc>
          <w:tcPr>
            <w:tcW w:w="2693" w:type="dxa"/>
            <w:tcBorders>
              <w:top w:val="single" w:sz="4" w:space="0" w:color="auto"/>
              <w:bottom w:val="single" w:sz="12" w:space="0" w:color="auto"/>
            </w:tcBorders>
          </w:tcPr>
          <w:p w:rsidR="002D5AAC" w:rsidRDefault="00B93150" w:rsidP="00387CD4">
            <w:pPr>
              <w:spacing w:before="240"/>
              <w:rPr>
                <w:lang w:val="en-US"/>
              </w:rPr>
            </w:pPr>
            <w:r>
              <w:rPr>
                <w:lang w:val="en-US"/>
              </w:rPr>
              <w:t>Distr.: General</w:t>
            </w:r>
          </w:p>
          <w:p w:rsidR="00B93150" w:rsidRDefault="00B93150" w:rsidP="00B93150">
            <w:pPr>
              <w:spacing w:line="240" w:lineRule="exact"/>
              <w:rPr>
                <w:lang w:val="en-US"/>
              </w:rPr>
            </w:pPr>
            <w:r>
              <w:rPr>
                <w:lang w:val="en-US"/>
              </w:rPr>
              <w:t>13 April 2018</w:t>
            </w:r>
          </w:p>
          <w:p w:rsidR="00B93150" w:rsidRDefault="00B93150" w:rsidP="00B93150">
            <w:pPr>
              <w:spacing w:line="240" w:lineRule="exact"/>
              <w:rPr>
                <w:lang w:val="en-US"/>
              </w:rPr>
            </w:pPr>
            <w:r>
              <w:rPr>
                <w:lang w:val="en-US"/>
              </w:rPr>
              <w:t>Russian</w:t>
            </w:r>
          </w:p>
          <w:p w:rsidR="00B93150" w:rsidRPr="008D53B6" w:rsidRDefault="00B93150" w:rsidP="00B93150">
            <w:pPr>
              <w:spacing w:line="240" w:lineRule="exact"/>
              <w:rPr>
                <w:lang w:val="en-US"/>
              </w:rPr>
            </w:pPr>
            <w:r>
              <w:rPr>
                <w:lang w:val="en-US"/>
              </w:rPr>
              <w:t>Original: English</w:t>
            </w:r>
          </w:p>
        </w:tc>
      </w:tr>
    </w:tbl>
    <w:p w:rsidR="008A37C8" w:rsidRDefault="008A37C8" w:rsidP="00255343">
      <w:pPr>
        <w:spacing w:before="120"/>
        <w:rPr>
          <w:b/>
          <w:sz w:val="28"/>
          <w:szCs w:val="28"/>
        </w:rPr>
      </w:pPr>
      <w:r w:rsidRPr="00245892">
        <w:rPr>
          <w:b/>
          <w:sz w:val="28"/>
          <w:szCs w:val="28"/>
        </w:rPr>
        <w:t>Европейская экономическая комиссия</w:t>
      </w:r>
    </w:p>
    <w:p w:rsidR="00B93150" w:rsidRPr="003D037A" w:rsidRDefault="00B93150" w:rsidP="00B93150">
      <w:pPr>
        <w:spacing w:before="120"/>
        <w:rPr>
          <w:sz w:val="28"/>
          <w:szCs w:val="28"/>
        </w:rPr>
      </w:pPr>
      <w:r w:rsidRPr="003D037A">
        <w:rPr>
          <w:sz w:val="28"/>
          <w:szCs w:val="28"/>
        </w:rPr>
        <w:t>Комитет по внутреннему транспорту</w:t>
      </w:r>
    </w:p>
    <w:p w:rsidR="00B93150" w:rsidRPr="003D037A" w:rsidRDefault="00B93150" w:rsidP="00B93150">
      <w:pPr>
        <w:spacing w:before="120"/>
        <w:rPr>
          <w:b/>
          <w:bCs/>
        </w:rPr>
      </w:pPr>
      <w:r w:rsidRPr="003D037A">
        <w:rPr>
          <w:b/>
          <w:bCs/>
        </w:rPr>
        <w:t>Восьмидесятая сессия</w:t>
      </w:r>
    </w:p>
    <w:p w:rsidR="00B93150" w:rsidRDefault="00B93150" w:rsidP="00B93150">
      <w:pPr>
        <w:suppressAutoHyphens w:val="0"/>
        <w:spacing w:line="240" w:lineRule="auto"/>
      </w:pPr>
      <w:r w:rsidRPr="003D037A">
        <w:t>Женева, 20–23 февраля 2018 года</w:t>
      </w:r>
    </w:p>
    <w:p w:rsidR="00B93150" w:rsidRDefault="00B93150" w:rsidP="00B93150">
      <w:pPr>
        <w:pStyle w:val="HChGR"/>
      </w:pPr>
      <w:r>
        <w:tab/>
      </w:r>
      <w:r>
        <w:tab/>
      </w:r>
      <w:r w:rsidRPr="00B93150">
        <w:t>Доклад Комитета по внутреннему транспорту о работе его восьмидесятой сессии</w:t>
      </w:r>
    </w:p>
    <w:p w:rsidR="00B93150" w:rsidRDefault="00B93150" w:rsidP="002F0749">
      <w:pPr>
        <w:spacing w:after="120"/>
        <w:rPr>
          <w:sz w:val="28"/>
        </w:rPr>
      </w:pPr>
      <w:r>
        <w:rPr>
          <w:sz w:val="28"/>
        </w:rPr>
        <w:t>Содержание</w:t>
      </w:r>
    </w:p>
    <w:p w:rsidR="00B93150" w:rsidRDefault="00B93150" w:rsidP="002F0749">
      <w:pPr>
        <w:tabs>
          <w:tab w:val="right" w:pos="8929"/>
          <w:tab w:val="right" w:pos="9638"/>
        </w:tabs>
        <w:spacing w:after="120"/>
        <w:ind w:left="283"/>
        <w:rPr>
          <w:sz w:val="18"/>
        </w:rPr>
      </w:pPr>
      <w:r>
        <w:rPr>
          <w:i/>
          <w:sz w:val="18"/>
        </w:rPr>
        <w:tab/>
        <w:t>Пункты</w:t>
      </w:r>
      <w:r>
        <w:rPr>
          <w:i/>
          <w:sz w:val="18"/>
        </w:rPr>
        <w:tab/>
        <w:t>Стр.</w:t>
      </w:r>
    </w:p>
    <w:p w:rsidR="00B93150" w:rsidRPr="008160F2" w:rsidRDefault="00B93150" w:rsidP="002F0749">
      <w:pPr>
        <w:tabs>
          <w:tab w:val="right" w:pos="850"/>
          <w:tab w:val="left" w:pos="1134"/>
          <w:tab w:val="left" w:pos="1559"/>
          <w:tab w:val="left" w:pos="1984"/>
          <w:tab w:val="left" w:leader="dot" w:pos="7654"/>
          <w:tab w:val="right" w:pos="8929"/>
          <w:tab w:val="right" w:pos="9638"/>
        </w:tabs>
        <w:spacing w:after="120"/>
      </w:pPr>
      <w:r>
        <w:tab/>
      </w:r>
      <w:r>
        <w:rPr>
          <w:lang w:val="en-US"/>
        </w:rPr>
        <w:t>I</w:t>
      </w:r>
      <w:r w:rsidRPr="008160F2">
        <w:t>.</w:t>
      </w:r>
      <w:r w:rsidRPr="008160F2">
        <w:tab/>
      </w:r>
      <w:r>
        <w:t>Председатель</w:t>
      </w:r>
      <w:r w:rsidRPr="008160F2">
        <w:tab/>
      </w:r>
      <w:r w:rsidRPr="008160F2">
        <w:tab/>
        <w:t>1</w:t>
      </w:r>
      <w:r w:rsidRPr="008160F2">
        <w:tab/>
        <w:t>4</w:t>
      </w:r>
    </w:p>
    <w:p w:rsidR="00B93150" w:rsidRPr="00B93150" w:rsidRDefault="00B93150" w:rsidP="00B93150">
      <w:pPr>
        <w:tabs>
          <w:tab w:val="right" w:pos="850"/>
          <w:tab w:val="left" w:pos="1134"/>
          <w:tab w:val="left" w:pos="1559"/>
          <w:tab w:val="left" w:pos="1984"/>
          <w:tab w:val="left" w:leader="dot" w:pos="7654"/>
          <w:tab w:val="right" w:pos="8929"/>
          <w:tab w:val="right" w:pos="9638"/>
        </w:tabs>
        <w:spacing w:after="120"/>
      </w:pPr>
      <w:r w:rsidRPr="008160F2">
        <w:tab/>
      </w:r>
      <w:r>
        <w:rPr>
          <w:lang w:val="en-US"/>
        </w:rPr>
        <w:t>II</w:t>
      </w:r>
      <w:r w:rsidRPr="00B93150">
        <w:t>.</w:t>
      </w:r>
      <w:r w:rsidRPr="00B93150">
        <w:tab/>
      </w:r>
      <w:r>
        <w:t>Участники</w:t>
      </w:r>
      <w:r w:rsidRPr="00B93150">
        <w:tab/>
      </w:r>
      <w:r w:rsidRPr="00B93150">
        <w:tab/>
        <w:t>2</w:t>
      </w:r>
      <w:r>
        <w:t>–</w:t>
      </w:r>
      <w:r w:rsidRPr="00B93150">
        <w:t>9</w:t>
      </w:r>
      <w:r w:rsidRPr="00B93150">
        <w:tab/>
        <w:t>4</w:t>
      </w:r>
    </w:p>
    <w:p w:rsidR="00B93150" w:rsidRPr="00B93150" w:rsidRDefault="00B93150" w:rsidP="00B93150">
      <w:pPr>
        <w:tabs>
          <w:tab w:val="right" w:pos="850"/>
          <w:tab w:val="left" w:pos="1134"/>
          <w:tab w:val="left" w:pos="1559"/>
          <w:tab w:val="left" w:pos="1984"/>
          <w:tab w:val="left" w:leader="dot" w:pos="7654"/>
          <w:tab w:val="right" w:pos="8929"/>
          <w:tab w:val="right" w:pos="9638"/>
        </w:tabs>
        <w:spacing w:after="120"/>
      </w:pPr>
      <w:r w:rsidRPr="00B93150">
        <w:tab/>
      </w:r>
      <w:r w:rsidRPr="00B93150">
        <w:rPr>
          <w:lang w:val="en-GB"/>
        </w:rPr>
        <w:t>III</w:t>
      </w:r>
      <w:r w:rsidRPr="00B93150">
        <w:t>.</w:t>
      </w:r>
      <w:r w:rsidRPr="00B93150">
        <w:tab/>
        <w:t>Утверждение повестки дня (пункт 1 повестки дня)</w:t>
      </w:r>
      <w:r w:rsidRPr="00B93150">
        <w:tab/>
      </w:r>
      <w:r w:rsidRPr="00B93150">
        <w:tab/>
        <w:t>10</w:t>
      </w:r>
      <w:r w:rsidRPr="00B93150">
        <w:tab/>
        <w:t>5</w:t>
      </w:r>
    </w:p>
    <w:p w:rsidR="00B93150" w:rsidRPr="00B93150"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B93150">
        <w:tab/>
      </w:r>
      <w:r w:rsidRPr="00B93150">
        <w:rPr>
          <w:lang w:val="en-GB"/>
        </w:rPr>
        <w:t>IV</w:t>
      </w:r>
      <w:r w:rsidRPr="00B93150">
        <w:t>.</w:t>
      </w:r>
      <w:r w:rsidRPr="00B93150">
        <w:tab/>
        <w:t xml:space="preserve">Интермодальный подход: ключ к устойчивому транспорту и мобильности </w:t>
      </w:r>
      <w:r>
        <w:br/>
      </w:r>
      <w:r w:rsidRPr="00B93150">
        <w:t>(пункт 2 повестки дня)</w:t>
      </w:r>
      <w:r w:rsidRPr="00B93150">
        <w:tab/>
      </w:r>
      <w:r w:rsidRPr="00B93150">
        <w:tab/>
        <w:t>11–12</w:t>
      </w:r>
      <w:r w:rsidRPr="00B93150">
        <w:tab/>
        <w:t>5</w:t>
      </w:r>
    </w:p>
    <w:p w:rsidR="00B93150" w:rsidRPr="008160F2"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B93150">
        <w:tab/>
      </w:r>
      <w:r w:rsidRPr="00B93150">
        <w:rPr>
          <w:lang w:val="en-GB"/>
        </w:rPr>
        <w:t>V</w:t>
      </w:r>
      <w:r w:rsidRPr="00B93150">
        <w:t>.</w:t>
      </w:r>
      <w:r w:rsidRPr="00B93150">
        <w:tab/>
        <w:t xml:space="preserve">Совещание только для правительственных делегатов, проводимое </w:t>
      </w:r>
      <w:r w:rsidR="00C16108">
        <w:br/>
      </w:r>
      <w:r w:rsidRPr="00B93150">
        <w:t xml:space="preserve">с участием председателей и заместителей председателей вспомогательных </w:t>
      </w:r>
      <w:r w:rsidR="00C16108">
        <w:br/>
      </w:r>
      <w:r w:rsidRPr="00B93150">
        <w:t xml:space="preserve">органов Комитета и административных комитетов </w:t>
      </w:r>
      <w:r w:rsidR="00C16108">
        <w:br/>
      </w:r>
      <w:r w:rsidRPr="00B93150">
        <w:t>(пункт 3 повестки дня)</w:t>
      </w:r>
      <w:r w:rsidRPr="00B93150">
        <w:tab/>
      </w:r>
      <w:r w:rsidRPr="00B93150">
        <w:tab/>
        <w:t>13–17</w:t>
      </w:r>
      <w:r w:rsidRPr="00B93150">
        <w:tab/>
      </w:r>
      <w:r w:rsidR="008160F2" w:rsidRPr="008160F2">
        <w:t>5</w:t>
      </w:r>
    </w:p>
    <w:p w:rsidR="00B93150" w:rsidRPr="00B93150"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B93150">
        <w:tab/>
      </w:r>
      <w:r w:rsidRPr="00B93150">
        <w:rPr>
          <w:lang w:val="en-GB"/>
        </w:rPr>
        <w:t>VI</w:t>
      </w:r>
      <w:r w:rsidRPr="00B93150">
        <w:t>.</w:t>
      </w:r>
      <w:r w:rsidRPr="00B93150">
        <w:tab/>
        <w:t xml:space="preserve">Стратегические вопросы горизонтальной политики </w:t>
      </w:r>
      <w:r w:rsidR="00C16108">
        <w:br/>
      </w:r>
      <w:r w:rsidRPr="00B93150">
        <w:t>(пункт 4 повестки дня)</w:t>
      </w:r>
      <w:r w:rsidRPr="00B93150">
        <w:tab/>
      </w:r>
      <w:r w:rsidRPr="00B93150">
        <w:tab/>
        <w:t>18–39</w:t>
      </w:r>
      <w:r w:rsidRPr="00B93150">
        <w:tab/>
        <w:t>6</w:t>
      </w:r>
    </w:p>
    <w:p w:rsidR="00B93150" w:rsidRPr="0007657E" w:rsidRDefault="00B93150" w:rsidP="00C16108">
      <w:pPr>
        <w:tabs>
          <w:tab w:val="right" w:pos="850"/>
          <w:tab w:val="left" w:pos="1134"/>
          <w:tab w:val="left" w:pos="1559"/>
          <w:tab w:val="left" w:pos="1984"/>
          <w:tab w:val="left" w:leader="dot" w:pos="7654"/>
          <w:tab w:val="right" w:pos="8929"/>
          <w:tab w:val="right" w:pos="9638"/>
        </w:tabs>
        <w:spacing w:after="120"/>
        <w:ind w:left="1559" w:hanging="1559"/>
      </w:pPr>
      <w:r w:rsidRPr="00B93150">
        <w:tab/>
      </w:r>
      <w:r w:rsidRPr="00B93150">
        <w:tab/>
      </w:r>
      <w:r w:rsidRPr="00B93150">
        <w:rPr>
          <w:lang w:val="en-GB"/>
        </w:rPr>
        <w:t>A</w:t>
      </w:r>
      <w:r w:rsidRPr="00B93150">
        <w:t>.</w:t>
      </w:r>
      <w:r w:rsidRPr="00B93150">
        <w:tab/>
        <w:t xml:space="preserve">Положение в связи с присоединением к соглашениям и конвенциям </w:t>
      </w:r>
      <w:r w:rsidR="00C16108">
        <w:br/>
      </w:r>
      <w:r w:rsidRPr="00B93150">
        <w:t xml:space="preserve">Организации Объединенных Наций в области транспорта, </w:t>
      </w:r>
      <w:r w:rsidR="00C16108">
        <w:br/>
      </w:r>
      <w:r w:rsidR="008160F2" w:rsidRPr="00B93150">
        <w:t xml:space="preserve">относящимся </w:t>
      </w:r>
      <w:r w:rsidRPr="00B93150">
        <w:t>к ведению Комитета по внутреннему</w:t>
      </w:r>
      <w:r w:rsidR="008160F2" w:rsidRPr="0007657E">
        <w:t xml:space="preserve"> </w:t>
      </w:r>
      <w:r w:rsidRPr="00B93150">
        <w:t>транспорту</w:t>
      </w:r>
      <w:r w:rsidRPr="00D43349">
        <w:tab/>
      </w:r>
      <w:r w:rsidRPr="00D43349">
        <w:tab/>
        <w:t>18</w:t>
      </w:r>
      <w:r w:rsidRPr="00D43349">
        <w:tab/>
      </w:r>
      <w:r w:rsidR="008160F2" w:rsidRPr="0007657E">
        <w:t>6</w:t>
      </w:r>
    </w:p>
    <w:p w:rsidR="00B93150" w:rsidRPr="00B93150" w:rsidRDefault="00B93150" w:rsidP="00C16108">
      <w:pPr>
        <w:tabs>
          <w:tab w:val="right" w:pos="850"/>
          <w:tab w:val="left" w:pos="1134"/>
          <w:tab w:val="left" w:pos="1559"/>
          <w:tab w:val="left" w:pos="1984"/>
          <w:tab w:val="left" w:leader="dot" w:pos="7654"/>
          <w:tab w:val="right" w:pos="8929"/>
          <w:tab w:val="right" w:pos="9638"/>
        </w:tabs>
        <w:spacing w:after="120"/>
        <w:ind w:left="1559" w:hanging="1559"/>
      </w:pPr>
      <w:r w:rsidRPr="00D43349">
        <w:tab/>
      </w:r>
      <w:r w:rsidRPr="00D43349">
        <w:tab/>
      </w:r>
      <w:r w:rsidRPr="00B93150">
        <w:rPr>
          <w:lang w:val="en-GB"/>
        </w:rPr>
        <w:t>B</w:t>
      </w:r>
      <w:r w:rsidRPr="00B93150">
        <w:t>.</w:t>
      </w:r>
      <w:r w:rsidRPr="00B93150">
        <w:tab/>
        <w:t xml:space="preserve">Аналитическая работа Европейской экономической комиссии </w:t>
      </w:r>
      <w:r w:rsidR="00C16108">
        <w:br/>
      </w:r>
      <w:r w:rsidRPr="00B93150">
        <w:t>Организации Объединенных Наций в области транспорта</w:t>
      </w:r>
      <w:r w:rsidRPr="00B93150">
        <w:tab/>
      </w:r>
      <w:r w:rsidRPr="00B93150">
        <w:tab/>
        <w:t>19–21</w:t>
      </w:r>
      <w:r w:rsidRPr="00B93150">
        <w:tab/>
      </w:r>
      <w:r w:rsidR="00D43349">
        <w:t>7</w:t>
      </w:r>
    </w:p>
    <w:p w:rsidR="00B93150" w:rsidRPr="00B93150" w:rsidRDefault="00B93150" w:rsidP="00C16108">
      <w:pPr>
        <w:tabs>
          <w:tab w:val="right" w:pos="850"/>
          <w:tab w:val="left" w:pos="1134"/>
          <w:tab w:val="left" w:pos="1559"/>
          <w:tab w:val="left" w:pos="1984"/>
          <w:tab w:val="left" w:leader="dot" w:pos="7654"/>
          <w:tab w:val="right" w:pos="8929"/>
          <w:tab w:val="right" w:pos="9638"/>
        </w:tabs>
        <w:spacing w:after="120"/>
        <w:ind w:left="1559" w:hanging="1559"/>
      </w:pPr>
      <w:r w:rsidRPr="00B93150">
        <w:tab/>
      </w:r>
      <w:r w:rsidRPr="00B93150">
        <w:tab/>
      </w:r>
      <w:r w:rsidRPr="00B93150">
        <w:rPr>
          <w:lang w:val="en-GB"/>
        </w:rPr>
        <w:t>C</w:t>
      </w:r>
      <w:r w:rsidRPr="00B93150">
        <w:t>.</w:t>
      </w:r>
      <w:r w:rsidRPr="00B93150">
        <w:tab/>
        <w:t xml:space="preserve">Диалог по вопросам политики и техническая помощь странам </w:t>
      </w:r>
      <w:r w:rsidR="00C16108">
        <w:br/>
      </w:r>
      <w:r w:rsidRPr="00B93150">
        <w:t xml:space="preserve">с переходной экономикой </w:t>
      </w:r>
      <w:r w:rsidRPr="00B93150">
        <w:tab/>
      </w:r>
      <w:r w:rsidR="00C16108">
        <w:tab/>
      </w:r>
      <w:r w:rsidRPr="00B93150">
        <w:t>22–25</w:t>
      </w:r>
      <w:r w:rsidRPr="00B93150">
        <w:tab/>
      </w:r>
      <w:r w:rsidR="00D43349">
        <w:t>7</w:t>
      </w:r>
    </w:p>
    <w:p w:rsidR="00B93150" w:rsidRPr="00B93150"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B93150">
        <w:tab/>
      </w:r>
      <w:r w:rsidRPr="00B93150">
        <w:tab/>
      </w:r>
      <w:r w:rsidRPr="00B93150">
        <w:rPr>
          <w:lang w:val="en-GB"/>
        </w:rPr>
        <w:t>D</w:t>
      </w:r>
      <w:r w:rsidRPr="00B93150">
        <w:t>.</w:t>
      </w:r>
      <w:r w:rsidRPr="00B93150">
        <w:tab/>
        <w:t>Окружающая среда, изменение климата и транспорт</w:t>
      </w:r>
      <w:r w:rsidRPr="00B93150">
        <w:tab/>
      </w:r>
      <w:r w:rsidRPr="00B93150">
        <w:tab/>
        <w:t>26–30</w:t>
      </w:r>
      <w:r w:rsidRPr="00B93150">
        <w:tab/>
        <w:t>8</w:t>
      </w:r>
    </w:p>
    <w:p w:rsidR="00B93150" w:rsidRPr="00B93150" w:rsidRDefault="00B93150" w:rsidP="00C16108">
      <w:pPr>
        <w:tabs>
          <w:tab w:val="right" w:pos="850"/>
          <w:tab w:val="left" w:pos="1134"/>
          <w:tab w:val="left" w:pos="1559"/>
          <w:tab w:val="left" w:pos="1984"/>
          <w:tab w:val="left" w:leader="dot" w:pos="7654"/>
          <w:tab w:val="right" w:pos="8929"/>
          <w:tab w:val="right" w:pos="9638"/>
        </w:tabs>
        <w:spacing w:after="120"/>
        <w:ind w:left="1984" w:hanging="1984"/>
      </w:pPr>
      <w:r w:rsidRPr="00B93150">
        <w:tab/>
      </w:r>
      <w:r w:rsidRPr="00B93150">
        <w:tab/>
      </w:r>
      <w:r w:rsidRPr="00B93150">
        <w:tab/>
        <w:t>1.</w:t>
      </w:r>
      <w:r w:rsidRPr="00B93150">
        <w:tab/>
        <w:t xml:space="preserve">Последующая деятельность Комитета по внутреннему </w:t>
      </w:r>
      <w:r w:rsidR="00C16108">
        <w:br/>
      </w:r>
      <w:r w:rsidRPr="00B93150">
        <w:t xml:space="preserve">транспорту (КВТ) в контексте Повестки дня на период </w:t>
      </w:r>
      <w:r w:rsidR="00C16108">
        <w:br/>
      </w:r>
      <w:r w:rsidRPr="00B93150">
        <w:t>до 2030 года</w:t>
      </w:r>
      <w:r w:rsidRPr="00B93150">
        <w:tab/>
      </w:r>
      <w:r w:rsidRPr="00B93150">
        <w:tab/>
        <w:t>26–28</w:t>
      </w:r>
      <w:r w:rsidRPr="00B93150">
        <w:tab/>
        <w:t>8</w:t>
      </w:r>
    </w:p>
    <w:p w:rsidR="00B93150" w:rsidRPr="00B93150" w:rsidRDefault="00B93150" w:rsidP="00C16108">
      <w:pPr>
        <w:tabs>
          <w:tab w:val="right" w:pos="850"/>
          <w:tab w:val="left" w:pos="1134"/>
          <w:tab w:val="left" w:pos="1559"/>
          <w:tab w:val="left" w:pos="1984"/>
          <w:tab w:val="left" w:leader="dot" w:pos="7654"/>
          <w:tab w:val="right" w:pos="8929"/>
          <w:tab w:val="right" w:pos="9638"/>
        </w:tabs>
        <w:spacing w:after="120"/>
        <w:ind w:left="1984" w:hanging="1984"/>
      </w:pPr>
      <w:r w:rsidRPr="00B93150">
        <w:tab/>
      </w:r>
      <w:r w:rsidRPr="00B93150">
        <w:tab/>
      </w:r>
      <w:r w:rsidRPr="00B93150">
        <w:tab/>
        <w:t>2.</w:t>
      </w:r>
      <w:r w:rsidRPr="00B93150">
        <w:tab/>
        <w:t xml:space="preserve">Снижение зависимости от углеводородов и смягчение </w:t>
      </w:r>
      <w:r w:rsidR="00C16108">
        <w:br/>
      </w:r>
      <w:r w:rsidRPr="00B93150">
        <w:t>неблагоприятного экологического воздействия внутреннего транспорта</w:t>
      </w:r>
      <w:r w:rsidRPr="00B93150">
        <w:tab/>
      </w:r>
      <w:r w:rsidRPr="00B93150">
        <w:tab/>
        <w:t>29</w:t>
      </w:r>
      <w:r w:rsidRPr="00B93150">
        <w:tab/>
      </w:r>
      <w:r w:rsidR="00D43349">
        <w:t>9</w:t>
      </w:r>
    </w:p>
    <w:p w:rsidR="00B93150" w:rsidRPr="00B93150" w:rsidRDefault="00B93150" w:rsidP="00C16108">
      <w:pPr>
        <w:tabs>
          <w:tab w:val="right" w:pos="850"/>
          <w:tab w:val="left" w:pos="1134"/>
          <w:tab w:val="left" w:pos="1559"/>
          <w:tab w:val="left" w:pos="1984"/>
          <w:tab w:val="left" w:leader="dot" w:pos="7654"/>
          <w:tab w:val="right" w:pos="8929"/>
          <w:tab w:val="right" w:pos="9638"/>
        </w:tabs>
        <w:spacing w:after="120"/>
        <w:ind w:left="1984" w:hanging="1984"/>
      </w:pPr>
      <w:r w:rsidRPr="00B93150">
        <w:lastRenderedPageBreak/>
        <w:tab/>
      </w:r>
      <w:r w:rsidRPr="00B93150">
        <w:tab/>
      </w:r>
      <w:r w:rsidRPr="00B93150">
        <w:tab/>
        <w:t>3.</w:t>
      </w:r>
      <w:r w:rsidRPr="00B93150">
        <w:tab/>
        <w:t xml:space="preserve">Последствия изменения климата для международных </w:t>
      </w:r>
      <w:r w:rsidR="00C16108">
        <w:br/>
      </w:r>
      <w:r w:rsidRPr="00B93150">
        <w:t>транспортных сетей и адаптационные требования</w:t>
      </w:r>
      <w:r w:rsidRPr="00B93150">
        <w:tab/>
      </w:r>
      <w:r w:rsidRPr="00B93150">
        <w:tab/>
        <w:t>30</w:t>
      </w:r>
      <w:r w:rsidRPr="00B93150">
        <w:tab/>
      </w:r>
      <w:r w:rsidR="00D43349">
        <w:t>9</w:t>
      </w:r>
    </w:p>
    <w:p w:rsidR="00B93150" w:rsidRPr="00B93150" w:rsidRDefault="00B93150" w:rsidP="00C16108">
      <w:pPr>
        <w:tabs>
          <w:tab w:val="right" w:pos="850"/>
          <w:tab w:val="left" w:pos="1134"/>
          <w:tab w:val="left" w:pos="1559"/>
          <w:tab w:val="left" w:pos="1984"/>
          <w:tab w:val="left" w:leader="dot" w:pos="7654"/>
          <w:tab w:val="right" w:pos="8929"/>
          <w:tab w:val="right" w:pos="9638"/>
        </w:tabs>
        <w:spacing w:after="120"/>
        <w:ind w:left="1559" w:hanging="1559"/>
      </w:pPr>
      <w:r w:rsidRPr="00B93150">
        <w:tab/>
      </w:r>
      <w:r w:rsidRPr="00B93150">
        <w:tab/>
      </w:r>
      <w:r w:rsidRPr="00B93150">
        <w:rPr>
          <w:lang w:val="en-GB"/>
        </w:rPr>
        <w:t>E</w:t>
      </w:r>
      <w:r w:rsidRPr="00B93150">
        <w:t>.</w:t>
      </w:r>
      <w:r w:rsidRPr="00B93150">
        <w:tab/>
        <w:t xml:space="preserve">Общеевропейская программа по транспорту, окружающей среде </w:t>
      </w:r>
      <w:r w:rsidR="00C16108">
        <w:br/>
      </w:r>
      <w:r w:rsidRPr="00B93150">
        <w:t>и охране здоровья</w:t>
      </w:r>
      <w:r w:rsidRPr="00B93150">
        <w:tab/>
      </w:r>
      <w:r w:rsidRPr="00B93150">
        <w:tab/>
        <w:t>31–33</w:t>
      </w:r>
      <w:r w:rsidRPr="00B93150">
        <w:tab/>
        <w:t>9</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559" w:hanging="1559"/>
      </w:pPr>
      <w:r w:rsidRPr="00B93150">
        <w:tab/>
      </w:r>
      <w:r w:rsidRPr="00B93150">
        <w:tab/>
      </w:r>
      <w:r w:rsidRPr="00B93150">
        <w:rPr>
          <w:lang w:val="en-GB"/>
        </w:rPr>
        <w:t>F</w:t>
      </w:r>
      <w:r w:rsidRPr="002F0749">
        <w:t>.</w:t>
      </w:r>
      <w:r w:rsidRPr="002F0749">
        <w:tab/>
      </w:r>
      <w:r w:rsidR="002F0749" w:rsidRPr="002F0749">
        <w:t>Интеллектуальные транспортные системы</w:t>
      </w:r>
      <w:r w:rsidRPr="002F0749">
        <w:tab/>
      </w:r>
      <w:r w:rsidRPr="002F0749">
        <w:tab/>
        <w:t>34–37</w:t>
      </w:r>
      <w:r w:rsidRPr="002F0749">
        <w:tab/>
      </w:r>
      <w:r w:rsidR="00D43349">
        <w:t>10</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559" w:hanging="1559"/>
      </w:pPr>
      <w:r w:rsidRPr="002F0749">
        <w:tab/>
      </w:r>
      <w:r w:rsidRPr="002F0749">
        <w:tab/>
      </w:r>
      <w:r w:rsidRPr="00B93150">
        <w:rPr>
          <w:lang w:val="en-GB"/>
        </w:rPr>
        <w:t>G</w:t>
      </w:r>
      <w:r w:rsidRPr="002F0749">
        <w:t>.</w:t>
      </w:r>
      <w:r w:rsidRPr="002F0749">
        <w:tab/>
      </w:r>
      <w:r w:rsidR="002F0749" w:rsidRPr="002F0749">
        <w:t xml:space="preserve">Продолжение поддержки стран, не имеющих выхода к морю: </w:t>
      </w:r>
      <w:r w:rsidR="00C16108">
        <w:br/>
      </w:r>
      <w:r w:rsidR="002F0749" w:rsidRPr="002F0749">
        <w:t>Венская программа действий</w:t>
      </w:r>
      <w:r w:rsidRPr="002F0749">
        <w:tab/>
      </w:r>
      <w:r w:rsidRPr="002F0749">
        <w:tab/>
      </w:r>
      <w:r w:rsidR="00D43349">
        <w:t>38</w:t>
      </w:r>
      <w:r w:rsidR="00D43349">
        <w:tab/>
      </w:r>
      <w:r w:rsidRPr="002F0749">
        <w:t>10</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559" w:hanging="1559"/>
      </w:pPr>
      <w:r w:rsidRPr="002F0749">
        <w:tab/>
      </w:r>
      <w:r w:rsidRPr="002F0749">
        <w:tab/>
      </w:r>
      <w:r w:rsidRPr="00B93150">
        <w:rPr>
          <w:lang w:val="en-GB"/>
        </w:rPr>
        <w:t>H</w:t>
      </w:r>
      <w:r w:rsidRPr="002F0749">
        <w:t>.</w:t>
      </w:r>
      <w:r w:rsidRPr="002F0749">
        <w:tab/>
      </w:r>
      <w:r w:rsidR="002F0749" w:rsidRPr="002F0749">
        <w:t>Безопасность на внутреннем транспорте</w:t>
      </w:r>
      <w:r w:rsidRPr="002F0749">
        <w:tab/>
      </w:r>
      <w:r w:rsidRPr="002F0749">
        <w:tab/>
        <w:t>39</w:t>
      </w:r>
      <w:r w:rsidRPr="002F0749">
        <w:tab/>
        <w:t>10</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VII</w:t>
      </w:r>
      <w:r w:rsidRPr="002F0749">
        <w:t>.</w:t>
      </w:r>
      <w:r w:rsidRPr="002F0749">
        <w:tab/>
      </w:r>
      <w:r w:rsidR="002F0749" w:rsidRPr="002F0749">
        <w:t xml:space="preserve">Стратегические вопросы, связанные с разными видами транспорта </w:t>
      </w:r>
      <w:r w:rsidR="00C16108">
        <w:br/>
      </w:r>
      <w:r w:rsidR="002F0749" w:rsidRPr="002F0749">
        <w:t>и тематическими направлениями</w:t>
      </w:r>
      <w:r w:rsidRPr="002F0749">
        <w:tab/>
      </w:r>
      <w:r w:rsidRPr="002F0749">
        <w:tab/>
        <w:t>40–111</w:t>
      </w:r>
      <w:r w:rsidRPr="002F0749">
        <w:tab/>
        <w:t>1</w:t>
      </w:r>
      <w:r w:rsidR="00D43349">
        <w:t>1</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B93150">
        <w:rPr>
          <w:lang w:val="en-GB"/>
        </w:rPr>
        <w:t>A</w:t>
      </w:r>
      <w:r w:rsidRPr="002F0749">
        <w:t>.</w:t>
      </w:r>
      <w:r w:rsidRPr="002F0749">
        <w:tab/>
      </w:r>
      <w:r w:rsidR="002F0749" w:rsidRPr="002F0749">
        <w:t>Деятельность, связанная с проектами</w:t>
      </w:r>
      <w:r w:rsidRPr="002F0749">
        <w:tab/>
      </w:r>
      <w:r w:rsidRPr="002F0749">
        <w:tab/>
        <w:t>40–43</w:t>
      </w:r>
      <w:r w:rsidRPr="002F0749">
        <w:tab/>
        <w:t>1</w:t>
      </w:r>
      <w:r w:rsidR="00D43349">
        <w:t>1</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984" w:hanging="1984"/>
      </w:pPr>
      <w:r w:rsidRPr="002F0749">
        <w:tab/>
      </w:r>
      <w:r w:rsidRPr="002F0749">
        <w:tab/>
      </w:r>
      <w:r w:rsidRPr="002F0749">
        <w:tab/>
        <w:t>1.</w:t>
      </w:r>
      <w:r w:rsidRPr="002F0749">
        <w:tab/>
      </w:r>
      <w:r w:rsidR="002F0749" w:rsidRPr="002F0749">
        <w:t xml:space="preserve">Проекты Трансъевропейской автомагистрали (ТЕА) и </w:t>
      </w:r>
      <w:r w:rsidR="00C16108">
        <w:br/>
      </w:r>
      <w:r w:rsidR="002F0749" w:rsidRPr="002F0749">
        <w:t>Трансъевропейской железнодорожной магистрали (ТЕЖ)</w:t>
      </w:r>
      <w:r w:rsidRPr="002F0749">
        <w:tab/>
      </w:r>
      <w:r w:rsidRPr="002F0749">
        <w:tab/>
        <w:t>40–41</w:t>
      </w:r>
      <w:r w:rsidRPr="002F0749">
        <w:tab/>
        <w:t>1</w:t>
      </w:r>
      <w:r w:rsidR="00D43349">
        <w:t>1</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2F0749">
        <w:tab/>
        <w:t>2.</w:t>
      </w:r>
      <w:r w:rsidRPr="002F0749">
        <w:tab/>
      </w:r>
      <w:r w:rsidR="002F0749" w:rsidRPr="002F0749">
        <w:t>Проект по евро-азиатским транспортным связям (ЕАТС)</w:t>
      </w:r>
      <w:r w:rsidRPr="002F0749">
        <w:tab/>
      </w:r>
      <w:r w:rsidRPr="002F0749">
        <w:tab/>
        <w:t>42–43</w:t>
      </w:r>
      <w:r w:rsidRPr="002F0749">
        <w:tab/>
        <w:t>1</w:t>
      </w:r>
      <w:r w:rsidR="00D43349">
        <w:t>1</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B93150">
        <w:rPr>
          <w:lang w:val="en-GB"/>
        </w:rPr>
        <w:t>B</w:t>
      </w:r>
      <w:r w:rsidRPr="002F0749">
        <w:t>.</w:t>
      </w:r>
      <w:r w:rsidRPr="002F0749">
        <w:tab/>
      </w:r>
      <w:r w:rsidR="002F0749" w:rsidRPr="002F0749">
        <w:t>Согласование правил в области транспортных средств</w:t>
      </w:r>
      <w:r w:rsidRPr="002F0749">
        <w:tab/>
      </w:r>
      <w:r w:rsidRPr="002F0749">
        <w:tab/>
        <w:t>44–52</w:t>
      </w:r>
      <w:r w:rsidRPr="002F0749">
        <w:tab/>
        <w:t>1</w:t>
      </w:r>
      <w:r w:rsidR="00D43349">
        <w:t>2</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B93150">
        <w:rPr>
          <w:lang w:val="en-GB"/>
        </w:rPr>
        <w:t>C</w:t>
      </w:r>
      <w:r w:rsidRPr="002F0749">
        <w:t>.</w:t>
      </w:r>
      <w:r w:rsidRPr="002F0749">
        <w:tab/>
      </w:r>
      <w:r w:rsidR="002F0749" w:rsidRPr="002F0749">
        <w:t>Безопасность дорожного движения</w:t>
      </w:r>
      <w:r w:rsidRPr="002F0749">
        <w:tab/>
      </w:r>
      <w:r w:rsidRPr="002F0749">
        <w:tab/>
        <w:t>53–60</w:t>
      </w:r>
      <w:r w:rsidRPr="002F0749">
        <w:tab/>
        <w:t>1</w:t>
      </w:r>
      <w:r w:rsidR="00D43349">
        <w:t>3</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B93150">
        <w:rPr>
          <w:lang w:val="en-GB"/>
        </w:rPr>
        <w:t>D</w:t>
      </w:r>
      <w:r w:rsidRPr="002F0749">
        <w:t>.</w:t>
      </w:r>
      <w:r w:rsidRPr="002F0749">
        <w:tab/>
      </w:r>
      <w:r w:rsidR="002F0749" w:rsidRPr="002F0749">
        <w:t>Автомобильный транспорт</w:t>
      </w:r>
      <w:r w:rsidR="00D43349">
        <w:tab/>
      </w:r>
      <w:r w:rsidR="00D43349">
        <w:tab/>
        <w:t>61–65</w:t>
      </w:r>
      <w:r w:rsidR="00D43349">
        <w:tab/>
        <w:t>14</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B93150">
        <w:rPr>
          <w:lang w:val="en-GB"/>
        </w:rPr>
        <w:t>E</w:t>
      </w:r>
      <w:r w:rsidRPr="002F0749">
        <w:t>.</w:t>
      </w:r>
      <w:r w:rsidRPr="002F0749">
        <w:tab/>
      </w:r>
      <w:r w:rsidR="002F0749" w:rsidRPr="002F0749">
        <w:t>Железнодорожный транспорт</w:t>
      </w:r>
      <w:r w:rsidRPr="002F0749">
        <w:tab/>
      </w:r>
      <w:r w:rsidRPr="002F0749">
        <w:tab/>
        <w:t>66–70</w:t>
      </w:r>
      <w:r w:rsidRPr="002F0749">
        <w:tab/>
        <w:t>1</w:t>
      </w:r>
      <w:r w:rsidR="00D43349">
        <w:t>4</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B93150">
        <w:rPr>
          <w:lang w:val="en-GB"/>
        </w:rPr>
        <w:t>F</w:t>
      </w:r>
      <w:r w:rsidRPr="002F0749">
        <w:t>.</w:t>
      </w:r>
      <w:r w:rsidRPr="002F0749">
        <w:tab/>
      </w:r>
      <w:r w:rsidR="002F0749" w:rsidRPr="002F0749">
        <w:t>Интермодальные перевозки и логистика</w:t>
      </w:r>
      <w:r w:rsidRPr="002F0749">
        <w:tab/>
      </w:r>
      <w:r w:rsidRPr="002F0749">
        <w:tab/>
        <w:t>71–73</w:t>
      </w:r>
      <w:r w:rsidRPr="002F0749">
        <w:tab/>
        <w:t>1</w:t>
      </w:r>
      <w:r w:rsidR="00D43349">
        <w:t>5</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B93150">
        <w:rPr>
          <w:lang w:val="en-GB"/>
        </w:rPr>
        <w:t>G</w:t>
      </w:r>
      <w:r w:rsidRPr="002F0749">
        <w:t>.</w:t>
      </w:r>
      <w:r w:rsidRPr="002F0749">
        <w:tab/>
      </w:r>
      <w:r w:rsidR="002F0749" w:rsidRPr="002F0749">
        <w:t>Внутренний водный транспорт</w:t>
      </w:r>
      <w:r w:rsidRPr="002F0749">
        <w:tab/>
      </w:r>
      <w:r w:rsidRPr="002F0749">
        <w:tab/>
        <w:t>74–84</w:t>
      </w:r>
      <w:r w:rsidRPr="002F0749">
        <w:tab/>
        <w:t>1</w:t>
      </w:r>
      <w:r w:rsidR="00D43349">
        <w:t>6</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559" w:hanging="1559"/>
      </w:pPr>
      <w:r w:rsidRPr="002F0749">
        <w:tab/>
      </w:r>
      <w:r w:rsidRPr="002F0749">
        <w:tab/>
      </w:r>
      <w:r w:rsidRPr="00B93150">
        <w:rPr>
          <w:lang w:val="en-GB"/>
        </w:rPr>
        <w:t>H</w:t>
      </w:r>
      <w:r w:rsidRPr="002F0749">
        <w:t>.</w:t>
      </w:r>
      <w:r w:rsidRPr="002F0749">
        <w:tab/>
      </w:r>
      <w:r w:rsidR="002F0749" w:rsidRPr="002F0749">
        <w:t xml:space="preserve">Активизация работы по облегчению пересечения границ </w:t>
      </w:r>
      <w:r w:rsidR="00C16108">
        <w:br/>
      </w:r>
      <w:r w:rsidR="00C16108" w:rsidRPr="002F0749">
        <w:t xml:space="preserve">(Конвенция </w:t>
      </w:r>
      <w:r w:rsidR="002F0749" w:rsidRPr="002F0749">
        <w:t xml:space="preserve">о согласовании, Конвенция МДП, проект eTIR и другие </w:t>
      </w:r>
      <w:r w:rsidR="00C16108">
        <w:br/>
      </w:r>
      <w:r w:rsidR="002F0749" w:rsidRPr="002F0749">
        <w:t>меры по облегчению таможенного транзита)</w:t>
      </w:r>
      <w:r w:rsidRPr="002F0749">
        <w:tab/>
      </w:r>
      <w:r w:rsidRPr="002F0749">
        <w:tab/>
        <w:t>85–92</w:t>
      </w:r>
      <w:r w:rsidRPr="002F0749">
        <w:tab/>
        <w:t>1</w:t>
      </w:r>
      <w:r w:rsidR="00D43349">
        <w:t>7</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B93150">
        <w:rPr>
          <w:lang w:val="en-GB"/>
        </w:rPr>
        <w:t>I</w:t>
      </w:r>
      <w:r w:rsidRPr="002F0749">
        <w:t>.</w:t>
      </w:r>
      <w:r w:rsidRPr="002F0749">
        <w:tab/>
      </w:r>
      <w:r w:rsidR="002F0749" w:rsidRPr="002F0749">
        <w:t>Перевозка опасных грузов</w:t>
      </w:r>
      <w:r w:rsidRPr="002F0749">
        <w:tab/>
      </w:r>
      <w:r w:rsidRPr="002F0749">
        <w:tab/>
        <w:t>93–103</w:t>
      </w:r>
      <w:r w:rsidRPr="002F0749">
        <w:tab/>
        <w:t>1</w:t>
      </w:r>
      <w:r w:rsidR="00D43349">
        <w:t>9</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B93150">
        <w:rPr>
          <w:lang w:val="en-GB"/>
        </w:rPr>
        <w:t>J</w:t>
      </w:r>
      <w:r w:rsidRPr="002F0749">
        <w:t>.</w:t>
      </w:r>
      <w:r w:rsidRPr="002F0749">
        <w:tab/>
      </w:r>
      <w:r w:rsidR="002F0749" w:rsidRPr="002F0749">
        <w:t>Перевозка скоропортящихся пищевых продуктов</w:t>
      </w:r>
      <w:r w:rsidRPr="002F0749">
        <w:tab/>
      </w:r>
      <w:r w:rsidRPr="002F0749">
        <w:tab/>
        <w:t>104–108</w:t>
      </w:r>
      <w:r w:rsidRPr="002F0749">
        <w:tab/>
      </w:r>
      <w:r w:rsidR="00D43349">
        <w:t>21</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2F0749">
        <w:tab/>
      </w:r>
      <w:r w:rsidRPr="00B93150">
        <w:rPr>
          <w:lang w:val="en-GB"/>
        </w:rPr>
        <w:t>K</w:t>
      </w:r>
      <w:r w:rsidRPr="002F0749">
        <w:t>.</w:t>
      </w:r>
      <w:r w:rsidRPr="002F0749">
        <w:tab/>
      </w:r>
      <w:r w:rsidR="002F0749" w:rsidRPr="002F0749">
        <w:t>Транспортная статистика и данные</w:t>
      </w:r>
      <w:r w:rsidRPr="002F0749">
        <w:tab/>
      </w:r>
      <w:r w:rsidRPr="002F0749">
        <w:tab/>
        <w:t>109–111</w:t>
      </w:r>
      <w:r w:rsidRPr="002F0749">
        <w:tab/>
        <w:t>2</w:t>
      </w:r>
      <w:r w:rsidR="00D43349">
        <w:t>1</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VIII</w:t>
      </w:r>
      <w:r w:rsidRPr="008160F2">
        <w:t>.</w:t>
      </w:r>
      <w:r w:rsidRPr="008160F2">
        <w:tab/>
      </w:r>
      <w:r w:rsidR="002F0749" w:rsidRPr="002F0749">
        <w:t xml:space="preserve">Вопросы, вытекающие из решений Европейской экономической комиссии </w:t>
      </w:r>
      <w:r w:rsidR="00C16108">
        <w:br/>
      </w:r>
      <w:r w:rsidR="002F0749" w:rsidRPr="002F0749">
        <w:t xml:space="preserve">Организации Объединенных Наций (ЕЭК), Экономического и Социального </w:t>
      </w:r>
      <w:r w:rsidR="00C16108">
        <w:br/>
      </w:r>
      <w:r w:rsidR="002F0749" w:rsidRPr="002F0749">
        <w:t xml:space="preserve">Совета (ЭКОСОС) и других органов и конференций Организации </w:t>
      </w:r>
      <w:r w:rsidR="00C16108">
        <w:br/>
      </w:r>
      <w:r w:rsidR="002F0749" w:rsidRPr="002F0749">
        <w:t>Объединенных Наций (пункт 6 повестки дня)</w:t>
      </w:r>
      <w:r w:rsidRPr="002F0749">
        <w:tab/>
      </w:r>
      <w:r w:rsidRPr="002F0749">
        <w:tab/>
        <w:t>112–115</w:t>
      </w:r>
      <w:r w:rsidRPr="002F0749">
        <w:tab/>
        <w:t>2</w:t>
      </w:r>
      <w:r w:rsidR="00D43349">
        <w:t>2</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559" w:hanging="1559"/>
      </w:pPr>
      <w:r w:rsidRPr="002F0749">
        <w:tab/>
      </w:r>
      <w:r w:rsidRPr="002F0749">
        <w:tab/>
      </w:r>
      <w:r w:rsidRPr="00B93150">
        <w:rPr>
          <w:lang w:val="en-GB"/>
        </w:rPr>
        <w:t>A</w:t>
      </w:r>
      <w:r w:rsidRPr="002F0749">
        <w:t>.</w:t>
      </w:r>
      <w:r w:rsidRPr="002F0749">
        <w:tab/>
      </w:r>
      <w:r w:rsidR="002F0749" w:rsidRPr="002F0749">
        <w:t xml:space="preserve">ЕЭК, ЭКОСОС и другие органы и конференции Организации </w:t>
      </w:r>
      <w:r w:rsidR="00C16108">
        <w:br/>
      </w:r>
      <w:r w:rsidR="002F0749" w:rsidRPr="002F0749">
        <w:t>Объединенных Наций</w:t>
      </w:r>
      <w:r w:rsidRPr="002F0749">
        <w:tab/>
      </w:r>
      <w:r w:rsidRPr="002F0749">
        <w:tab/>
        <w:t>112–113</w:t>
      </w:r>
      <w:r w:rsidRPr="002F0749">
        <w:tab/>
        <w:t>2</w:t>
      </w:r>
      <w:r w:rsidR="00D43349">
        <w:t>2</w:t>
      </w:r>
    </w:p>
    <w:p w:rsidR="00B93150" w:rsidRPr="00C16108" w:rsidRDefault="00B93150" w:rsidP="00C16108">
      <w:pPr>
        <w:tabs>
          <w:tab w:val="right" w:pos="850"/>
          <w:tab w:val="left" w:pos="1134"/>
          <w:tab w:val="left" w:pos="1559"/>
          <w:tab w:val="left" w:pos="1984"/>
          <w:tab w:val="left" w:leader="dot" w:pos="7654"/>
          <w:tab w:val="right" w:pos="8929"/>
          <w:tab w:val="right" w:pos="9638"/>
        </w:tabs>
        <w:spacing w:after="120"/>
        <w:ind w:left="1559" w:hanging="1559"/>
      </w:pPr>
      <w:r w:rsidRPr="002F0749">
        <w:tab/>
      </w:r>
      <w:r w:rsidRPr="002F0749">
        <w:tab/>
      </w:r>
      <w:r w:rsidRPr="00B93150">
        <w:rPr>
          <w:lang w:val="en-GB"/>
        </w:rPr>
        <w:t>B</w:t>
      </w:r>
      <w:r w:rsidRPr="002F0749">
        <w:t>.</w:t>
      </w:r>
      <w:r w:rsidRPr="002F0749">
        <w:tab/>
      </w:r>
      <w:r w:rsidR="002F0749" w:rsidRPr="002F0749">
        <w:t xml:space="preserve">Диалог с региональными комиссиями Организации Объединенных </w:t>
      </w:r>
      <w:r w:rsidR="00C16108">
        <w:br/>
      </w:r>
      <w:r w:rsidR="002F0749" w:rsidRPr="002F0749">
        <w:t xml:space="preserve">Наций о текущей деятельности, связанной с внутренним </w:t>
      </w:r>
      <w:r w:rsidR="00C16108">
        <w:br/>
      </w:r>
      <w:r w:rsidR="002F0749" w:rsidRPr="002F0749">
        <w:t>транспортом</w:t>
      </w:r>
      <w:r w:rsidRPr="002F0749">
        <w:tab/>
      </w:r>
      <w:r w:rsidR="00C16108">
        <w:tab/>
      </w:r>
      <w:r w:rsidRPr="00C16108">
        <w:t>114–115</w:t>
      </w:r>
      <w:r w:rsidRPr="00C16108">
        <w:tab/>
        <w:t>2</w:t>
      </w:r>
      <w:r w:rsidR="00D43349">
        <w:t>3</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C16108">
        <w:tab/>
      </w:r>
      <w:r w:rsidRPr="00B93150">
        <w:rPr>
          <w:lang w:val="en-GB"/>
        </w:rPr>
        <w:t>IX</w:t>
      </w:r>
      <w:r w:rsidRPr="002F0749">
        <w:t>.</w:t>
      </w:r>
      <w:r w:rsidRPr="002F0749">
        <w:tab/>
      </w:r>
      <w:r w:rsidR="002F0749" w:rsidRPr="002F0749">
        <w:t xml:space="preserve">Проект годового доклада о деятельности вспомогательных органов </w:t>
      </w:r>
      <w:r w:rsidR="00C16108">
        <w:br/>
      </w:r>
      <w:r w:rsidR="002F0749" w:rsidRPr="002F0749">
        <w:t>Комитета в 2017 году (пункт 7 повестки дня)</w:t>
      </w:r>
      <w:r w:rsidRPr="002F0749">
        <w:tab/>
      </w:r>
      <w:r w:rsidRPr="002F0749">
        <w:tab/>
        <w:t>116–117</w:t>
      </w:r>
      <w:r w:rsidRPr="002F0749">
        <w:tab/>
        <w:t>2</w:t>
      </w:r>
      <w:r w:rsidR="00D43349">
        <w:t>3</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w:t>
      </w:r>
      <w:r w:rsidRPr="002F0749">
        <w:t>.</w:t>
      </w:r>
      <w:r w:rsidRPr="002F0749">
        <w:tab/>
      </w:r>
      <w:r w:rsidR="002F0749" w:rsidRPr="002F0749">
        <w:t xml:space="preserve">Вопросы для одобрения Комитетом и вопросы информационного </w:t>
      </w:r>
      <w:r w:rsidR="00C16108">
        <w:br/>
      </w:r>
      <w:r w:rsidR="002F0749" w:rsidRPr="002F0749">
        <w:t xml:space="preserve">характера: утверждение докладов вспомогательных органов Комитета </w:t>
      </w:r>
      <w:r w:rsidR="00C16108">
        <w:br/>
      </w:r>
      <w:r w:rsidR="002F0749" w:rsidRPr="002F0749">
        <w:t>(пункт 8 повестки дня)</w:t>
      </w:r>
      <w:r w:rsidRPr="002F0749">
        <w:tab/>
      </w:r>
      <w:r w:rsidRPr="002F0749">
        <w:tab/>
        <w:t>118</w:t>
      </w:r>
      <w:r w:rsidRPr="002F0749">
        <w:tab/>
        <w:t>2</w:t>
      </w:r>
      <w:r w:rsidR="00D43349">
        <w:t>4</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XI</w:t>
      </w:r>
      <w:r w:rsidRPr="002F0749">
        <w:t>.</w:t>
      </w:r>
      <w:r w:rsidRPr="002F0749">
        <w:tab/>
      </w:r>
      <w:r w:rsidR="002F0749" w:rsidRPr="002F0749">
        <w:t xml:space="preserve">Итоги совещаний Бюро Комитета по внутреннему транспорту </w:t>
      </w:r>
      <w:r w:rsidR="00C16108">
        <w:br/>
      </w:r>
      <w:r w:rsidR="002F0749" w:rsidRPr="002F0749">
        <w:t>(пункт 9 повестки дня)</w:t>
      </w:r>
      <w:r w:rsidRPr="002F0749">
        <w:tab/>
      </w:r>
      <w:r w:rsidRPr="002F0749">
        <w:tab/>
        <w:t>119–120</w:t>
      </w:r>
      <w:r w:rsidRPr="002F0749">
        <w:tab/>
        <w:t>2</w:t>
      </w:r>
      <w:r w:rsidR="00D43349">
        <w:t>4</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XII</w:t>
      </w:r>
      <w:r w:rsidRPr="002F0749">
        <w:t>.</w:t>
      </w:r>
      <w:r w:rsidRPr="002F0749">
        <w:tab/>
      </w:r>
      <w:r w:rsidR="002F0749" w:rsidRPr="002F0749">
        <w:t xml:space="preserve">Деятельность Комиссии и доклад Комитета Исполнительному комитету </w:t>
      </w:r>
      <w:r w:rsidR="00C16108">
        <w:br/>
      </w:r>
      <w:r w:rsidR="002F0749" w:rsidRPr="002F0749">
        <w:t>(пункт 10 повестки дня)</w:t>
      </w:r>
      <w:r w:rsidRPr="002F0749">
        <w:tab/>
      </w:r>
      <w:r w:rsidRPr="002F0749">
        <w:tab/>
        <w:t>121</w:t>
      </w:r>
      <w:r w:rsidRPr="002F0749">
        <w:tab/>
        <w:t>2</w:t>
      </w:r>
      <w:r w:rsidR="00D43349">
        <w:t>4</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XIII</w:t>
      </w:r>
      <w:r w:rsidRPr="008160F2">
        <w:t>.</w:t>
      </w:r>
      <w:r w:rsidRPr="008160F2">
        <w:tab/>
      </w:r>
      <w:r w:rsidR="002F0749" w:rsidRPr="002F0749">
        <w:t>Утверждение двухгодичной оценки работы Комитета за 2016</w:t>
      </w:r>
      <w:r w:rsidR="00C16108">
        <w:t>–</w:t>
      </w:r>
      <w:r w:rsidR="002F0749" w:rsidRPr="002F0749">
        <w:t xml:space="preserve">2017 годы </w:t>
      </w:r>
      <w:r w:rsidR="00C16108">
        <w:br/>
      </w:r>
      <w:r w:rsidR="002F0749" w:rsidRPr="002F0749">
        <w:t>(пункт 11 повестки дня)</w:t>
      </w:r>
      <w:r w:rsidRPr="002F0749">
        <w:tab/>
      </w:r>
      <w:r w:rsidRPr="002F0749">
        <w:tab/>
        <w:t>122</w:t>
      </w:r>
      <w:r w:rsidRPr="002F0749">
        <w:tab/>
        <w:t>2</w:t>
      </w:r>
      <w:r w:rsidR="00D43349">
        <w:t>4</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XIV</w:t>
      </w:r>
      <w:r w:rsidRPr="002F0749">
        <w:t>.</w:t>
      </w:r>
      <w:r w:rsidRPr="002F0749">
        <w:tab/>
      </w:r>
      <w:r w:rsidR="002F0749" w:rsidRPr="002F0749">
        <w:t xml:space="preserve">Программа работы и двухгодичная оценка на 2018−2019 годы </w:t>
      </w:r>
      <w:r w:rsidR="00C16108">
        <w:br/>
      </w:r>
      <w:r w:rsidR="002F0749" w:rsidRPr="002F0749">
        <w:t>и Стратегические рамки на 2020−2021 годы (пункт 12 повестки дня)</w:t>
      </w:r>
      <w:r w:rsidRPr="002F0749">
        <w:tab/>
      </w:r>
      <w:r w:rsidRPr="002F0749">
        <w:tab/>
        <w:t>123–126</w:t>
      </w:r>
      <w:r w:rsidRPr="002F0749">
        <w:tab/>
        <w:t>2</w:t>
      </w:r>
      <w:r w:rsidR="00D43349">
        <w:t>5</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XV</w:t>
      </w:r>
      <w:r w:rsidRPr="002F0749">
        <w:t>.</w:t>
      </w:r>
      <w:r w:rsidRPr="002F0749">
        <w:tab/>
      </w:r>
      <w:r w:rsidR="002F0749" w:rsidRPr="002F0749">
        <w:t xml:space="preserve">Выборы должностных лиц для сессий Комитета в 2019 и 2020 годах </w:t>
      </w:r>
      <w:r w:rsidR="00C16108">
        <w:br/>
      </w:r>
      <w:r w:rsidR="002F0749" w:rsidRPr="002F0749">
        <w:t>(пункт 13 повестки дня)</w:t>
      </w:r>
      <w:r w:rsidRPr="002F0749">
        <w:tab/>
      </w:r>
      <w:r w:rsidR="00C16108">
        <w:tab/>
      </w:r>
      <w:r w:rsidRPr="002F0749">
        <w:t>127–128</w:t>
      </w:r>
      <w:r w:rsidRPr="002F0749">
        <w:tab/>
        <w:t>2</w:t>
      </w:r>
      <w:r w:rsidR="00D43349">
        <w:t>5</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XVI</w:t>
      </w:r>
      <w:r w:rsidRPr="002F0749">
        <w:t>.</w:t>
      </w:r>
      <w:r w:rsidRPr="002F0749">
        <w:tab/>
      </w:r>
      <w:r w:rsidR="002F0749" w:rsidRPr="002F0749">
        <w:t>Состав Бюро Комитета в 2019 и 2020 годах (пункт 14 повестки дня)</w:t>
      </w:r>
      <w:r w:rsidRPr="002F0749">
        <w:tab/>
      </w:r>
      <w:r w:rsidRPr="002F0749">
        <w:tab/>
        <w:t>129</w:t>
      </w:r>
      <w:r w:rsidRPr="002F0749">
        <w:tab/>
        <w:t>2</w:t>
      </w:r>
      <w:r w:rsidR="00D43349">
        <w:t>5</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XVII</w:t>
      </w:r>
      <w:r w:rsidRPr="008160F2">
        <w:t>.</w:t>
      </w:r>
      <w:r w:rsidRPr="008160F2">
        <w:tab/>
      </w:r>
      <w:r w:rsidR="002F0749" w:rsidRPr="002F0749">
        <w:t>Расписание совещаний на 2018 год (пункт 15 повестки дня)</w:t>
      </w:r>
      <w:r w:rsidRPr="002F0749">
        <w:tab/>
      </w:r>
      <w:r w:rsidRPr="002F0749">
        <w:tab/>
        <w:t>130</w:t>
      </w:r>
      <w:r w:rsidRPr="002F0749">
        <w:tab/>
        <w:t>2</w:t>
      </w:r>
      <w:r w:rsidR="00D43349">
        <w:t>6</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XVIII</w:t>
      </w:r>
      <w:r w:rsidRPr="008160F2">
        <w:t>.</w:t>
      </w:r>
      <w:r w:rsidRPr="008160F2">
        <w:tab/>
      </w:r>
      <w:r w:rsidR="002F0749" w:rsidRPr="002F0749">
        <w:t>Изменения на транспорте в Европейском союзе (пункт 16 повестки дня)</w:t>
      </w:r>
      <w:r w:rsidRPr="002F0749">
        <w:tab/>
      </w:r>
      <w:r w:rsidRPr="002F0749">
        <w:tab/>
        <w:t>131</w:t>
      </w:r>
      <w:r w:rsidRPr="002F0749">
        <w:tab/>
        <w:t>2</w:t>
      </w:r>
      <w:r w:rsidR="00D43349">
        <w:t>6</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XIX</w:t>
      </w:r>
      <w:r w:rsidRPr="002F0749">
        <w:t>.</w:t>
      </w:r>
      <w:r w:rsidRPr="002F0749">
        <w:tab/>
      </w:r>
      <w:r w:rsidR="002F0749" w:rsidRPr="002F0749">
        <w:t xml:space="preserve">Изменения, связанные с работой Международного транспортного форума </w:t>
      </w:r>
      <w:r w:rsidR="00C16108">
        <w:br/>
      </w:r>
      <w:r w:rsidR="002F0749" w:rsidRPr="002F0749">
        <w:t>(пункт 17 повестки дня)</w:t>
      </w:r>
      <w:r w:rsidRPr="002F0749">
        <w:tab/>
      </w:r>
      <w:r w:rsidRPr="002F0749">
        <w:tab/>
        <w:t>132</w:t>
      </w:r>
      <w:r w:rsidRPr="002F0749">
        <w:tab/>
        <w:t>2</w:t>
      </w:r>
      <w:r w:rsidR="00D43349">
        <w:t>6</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XX</w:t>
      </w:r>
      <w:r w:rsidRPr="002F0749">
        <w:t>.</w:t>
      </w:r>
      <w:r w:rsidRPr="002F0749">
        <w:tab/>
      </w:r>
      <w:r w:rsidR="002F0749" w:rsidRPr="002F0749">
        <w:t xml:space="preserve">Деятельность других организаций, представляющая интерес для Комитета </w:t>
      </w:r>
      <w:r w:rsidR="00C16108">
        <w:br/>
      </w:r>
      <w:r w:rsidR="002F0749" w:rsidRPr="002F0749">
        <w:t>(пункт 18 повестки дня)</w:t>
      </w:r>
      <w:r w:rsidRPr="002F0749">
        <w:tab/>
      </w:r>
      <w:r w:rsidRPr="002F0749">
        <w:tab/>
        <w:t>133</w:t>
      </w:r>
      <w:r w:rsidRPr="002F0749">
        <w:tab/>
        <w:t>2</w:t>
      </w:r>
      <w:r w:rsidR="00D43349">
        <w:t>7</w:t>
      </w:r>
    </w:p>
    <w:p w:rsidR="00B93150" w:rsidRPr="002F0749" w:rsidRDefault="00B93150" w:rsidP="00C16108">
      <w:pPr>
        <w:tabs>
          <w:tab w:val="right" w:pos="850"/>
          <w:tab w:val="left" w:pos="1134"/>
          <w:tab w:val="left" w:leader="dot" w:pos="7654"/>
          <w:tab w:val="right" w:pos="8929"/>
          <w:tab w:val="right" w:pos="9638"/>
        </w:tabs>
        <w:spacing w:after="120"/>
        <w:ind w:left="1134" w:hanging="1134"/>
      </w:pPr>
      <w:r w:rsidRPr="002F0749">
        <w:tab/>
      </w:r>
      <w:r w:rsidRPr="00B93150">
        <w:rPr>
          <w:lang w:val="en-GB"/>
        </w:rPr>
        <w:t>XXI</w:t>
      </w:r>
      <w:r w:rsidRPr="002F0749">
        <w:t>.</w:t>
      </w:r>
      <w:r w:rsidRPr="002F0749">
        <w:tab/>
      </w:r>
      <w:r w:rsidR="002F0749" w:rsidRPr="002F0749">
        <w:t xml:space="preserve">Прочие вопросы. Сроки проведения следующей сессии </w:t>
      </w:r>
      <w:r w:rsidR="00C16108">
        <w:br/>
      </w:r>
      <w:r w:rsidR="002F0749" w:rsidRPr="002F0749">
        <w:t xml:space="preserve">(пункт 19 повестки </w:t>
      </w:r>
      <w:r w:rsidR="00C16108">
        <w:t>дня)</w:t>
      </w:r>
      <w:r w:rsidRPr="002F0749">
        <w:tab/>
      </w:r>
      <w:r w:rsidR="00C16108">
        <w:tab/>
      </w:r>
      <w:r w:rsidRPr="002F0749">
        <w:t>134</w:t>
      </w:r>
      <w:r w:rsidRPr="002F0749">
        <w:tab/>
        <w:t>2</w:t>
      </w:r>
      <w:r w:rsidR="00D43349">
        <w:t>7</w:t>
      </w:r>
    </w:p>
    <w:p w:rsidR="00B93150" w:rsidRPr="002F0749" w:rsidRDefault="00B93150" w:rsidP="00C16108">
      <w:pPr>
        <w:tabs>
          <w:tab w:val="right" w:pos="850"/>
          <w:tab w:val="left" w:pos="1134"/>
          <w:tab w:val="left" w:pos="1559"/>
          <w:tab w:val="left" w:pos="1984"/>
          <w:tab w:val="left" w:leader="dot" w:pos="7654"/>
          <w:tab w:val="right" w:pos="8929"/>
          <w:tab w:val="right" w:pos="9638"/>
        </w:tabs>
        <w:spacing w:after="120"/>
        <w:ind w:left="1134" w:hanging="1134"/>
      </w:pPr>
      <w:r w:rsidRPr="002F0749">
        <w:tab/>
      </w:r>
      <w:r w:rsidRPr="00B93150">
        <w:rPr>
          <w:lang w:val="en-GB"/>
        </w:rPr>
        <w:t>XXII</w:t>
      </w:r>
      <w:r w:rsidRPr="008160F2">
        <w:t>.</w:t>
      </w:r>
      <w:r w:rsidRPr="008160F2">
        <w:tab/>
      </w:r>
      <w:r w:rsidR="002F0749" w:rsidRPr="002F0749">
        <w:t xml:space="preserve">Утверждение перечня основных решений восьмидесятой сессии </w:t>
      </w:r>
      <w:r w:rsidR="00C16108">
        <w:br/>
      </w:r>
      <w:r w:rsidR="002F0749" w:rsidRPr="002F0749">
        <w:t>(пункт 20 повестки дня)</w:t>
      </w:r>
      <w:r w:rsidRPr="002F0749">
        <w:tab/>
      </w:r>
      <w:r w:rsidRPr="002F0749">
        <w:tab/>
        <w:t>135</w:t>
      </w:r>
      <w:r w:rsidR="00D43349">
        <w:tab/>
        <w:t>27</w:t>
      </w:r>
    </w:p>
    <w:p w:rsidR="002F0749" w:rsidRDefault="002F0749">
      <w:pPr>
        <w:suppressAutoHyphens w:val="0"/>
        <w:spacing w:line="240" w:lineRule="auto"/>
        <w:rPr>
          <w:rFonts w:eastAsia="Times New Roman" w:cs="Times New Roman"/>
          <w:szCs w:val="20"/>
        </w:rPr>
      </w:pPr>
      <w:r>
        <w:br w:type="page"/>
      </w:r>
    </w:p>
    <w:p w:rsidR="002F0749" w:rsidRPr="002F0749" w:rsidRDefault="00C16108" w:rsidP="00C16108">
      <w:pPr>
        <w:pStyle w:val="HChGR"/>
      </w:pPr>
      <w:r>
        <w:tab/>
      </w:r>
      <w:r w:rsidR="002F0749" w:rsidRPr="002F0749">
        <w:t>I.</w:t>
      </w:r>
      <w:r w:rsidR="002F0749" w:rsidRPr="002F0749">
        <w:tab/>
        <w:t>Председатель</w:t>
      </w:r>
    </w:p>
    <w:p w:rsidR="002F0749" w:rsidRPr="002F0749" w:rsidRDefault="002F0749" w:rsidP="002F0749">
      <w:pPr>
        <w:pStyle w:val="SingleTxtGR"/>
      </w:pPr>
      <w:r w:rsidRPr="002F0749">
        <w:t>1.</w:t>
      </w:r>
      <w:r w:rsidRPr="002F0749">
        <w:tab/>
        <w:t>Комитет по внутреннему транспорту (КВТ, или Комитет) провел свою восьмидесятую сессию 20−23 февраля 2018 года под председательством г-на Ежи Кленьевски (Польша).</w:t>
      </w:r>
    </w:p>
    <w:p w:rsidR="002F0749" w:rsidRPr="002F0749" w:rsidRDefault="002F0749" w:rsidP="00C16108">
      <w:pPr>
        <w:pStyle w:val="HChGR"/>
      </w:pPr>
      <w:r w:rsidRPr="002F0749">
        <w:tab/>
        <w:t>II.</w:t>
      </w:r>
      <w:r w:rsidRPr="002F0749">
        <w:tab/>
        <w:t>Участники</w:t>
      </w:r>
    </w:p>
    <w:p w:rsidR="002F0749" w:rsidRPr="002F0749" w:rsidRDefault="002F0749" w:rsidP="002F0749">
      <w:pPr>
        <w:pStyle w:val="SingleTxtGR"/>
      </w:pPr>
      <w:r w:rsidRPr="002F0749">
        <w:t>2.</w:t>
      </w:r>
      <w:r w:rsidRPr="002F0749">
        <w:tab/>
        <w:t>В работе сессии участвовали представители следующих стран – членов ЕЭК: Австрии, Азербайджана, Беларуси, Бельгии, Болгарии,</w:t>
      </w:r>
      <w:r w:rsidR="008160F2" w:rsidRPr="008160F2">
        <w:t xml:space="preserve"> </w:t>
      </w:r>
      <w:r w:rsidR="008160F2" w:rsidRPr="002F0749">
        <w:t xml:space="preserve">Венгрии, Германии, Греции, </w:t>
      </w:r>
      <w:r w:rsidRPr="002F0749">
        <w:t xml:space="preserve">Грузии, Израиля, </w:t>
      </w:r>
      <w:r w:rsidR="008160F2" w:rsidRPr="002F0749">
        <w:t xml:space="preserve">Испании, </w:t>
      </w:r>
      <w:r w:rsidRPr="002F0749">
        <w:t xml:space="preserve">Италии, Казахстана, </w:t>
      </w:r>
      <w:r w:rsidR="008160F2" w:rsidRPr="002F0749">
        <w:t xml:space="preserve">Кипра, </w:t>
      </w:r>
      <w:r w:rsidRPr="002F0749">
        <w:t xml:space="preserve">Кыргызстана, Латвии, Мальты, Нидерландов, Польши, Португалии, Республики Молдовы, </w:t>
      </w:r>
      <w:r w:rsidR="008160F2" w:rsidRPr="002F0749">
        <w:t xml:space="preserve">Российской Федерации, </w:t>
      </w:r>
      <w:r w:rsidRPr="002F0749">
        <w:t>Румынии, Сербии, Словакии, Словении,</w:t>
      </w:r>
      <w:r w:rsidR="008160F2" w:rsidRPr="008160F2">
        <w:t xml:space="preserve"> </w:t>
      </w:r>
      <w:r w:rsidR="008160F2" w:rsidRPr="002F0749">
        <w:t>Соединенного Королевства Великобритании и Северной Ирландии</w:t>
      </w:r>
      <w:r w:rsidR="008160F2">
        <w:t>,</w:t>
      </w:r>
      <w:r w:rsidR="008160F2" w:rsidRPr="002F0749">
        <w:t xml:space="preserve"> Соединенных Штатов Америки</w:t>
      </w:r>
      <w:r w:rsidR="008160F2">
        <w:t>,</w:t>
      </w:r>
      <w:r w:rsidRPr="002F0749">
        <w:t xml:space="preserve"> </w:t>
      </w:r>
      <w:r w:rsidR="008160F2" w:rsidRPr="002F0749">
        <w:t>Туркменистана, Турции, Украины,</w:t>
      </w:r>
      <w:r w:rsidR="008160F2" w:rsidRPr="008160F2">
        <w:t xml:space="preserve"> </w:t>
      </w:r>
      <w:r w:rsidR="008160F2" w:rsidRPr="002F0749">
        <w:t>Финляндии, Франции, Хорватии, Чешской Республики,</w:t>
      </w:r>
      <w:r w:rsidR="008160F2" w:rsidRPr="008160F2">
        <w:t xml:space="preserve"> </w:t>
      </w:r>
      <w:r w:rsidR="008160F2" w:rsidRPr="002F0749">
        <w:t>Швейцарии</w:t>
      </w:r>
      <w:r w:rsidR="008160F2">
        <w:t xml:space="preserve"> и </w:t>
      </w:r>
      <w:r w:rsidRPr="002F0749">
        <w:t>Швеции.</w:t>
      </w:r>
    </w:p>
    <w:p w:rsidR="002F0749" w:rsidRPr="002F0749" w:rsidRDefault="002F0749" w:rsidP="002F0749">
      <w:pPr>
        <w:pStyle w:val="SingleTxtGR"/>
      </w:pPr>
      <w:r w:rsidRPr="002F0749">
        <w:t>3.</w:t>
      </w:r>
      <w:r w:rsidRPr="002F0749">
        <w:tab/>
        <w:t xml:space="preserve">В соответствии со статьей 11 Положения о круге ведения ЕЭК в работе сессии участвовали также представители следующих стран: </w:t>
      </w:r>
      <w:r w:rsidR="008160F2" w:rsidRPr="002F0749">
        <w:t xml:space="preserve">Алжира, </w:t>
      </w:r>
      <w:r w:rsidRPr="002F0749">
        <w:t xml:space="preserve">Афганистана, Барбадоса, Бразилии, </w:t>
      </w:r>
      <w:r w:rsidR="008160F2" w:rsidRPr="002F0749">
        <w:t xml:space="preserve">Ганы, Египта, Индии, Ирака, </w:t>
      </w:r>
      <w:r w:rsidRPr="002F0749">
        <w:t xml:space="preserve">Камбоджи, Лаосской Народно-Демократической Республики, </w:t>
      </w:r>
      <w:r w:rsidR="008160F2" w:rsidRPr="002F0749">
        <w:t xml:space="preserve">Лесото, </w:t>
      </w:r>
      <w:r w:rsidRPr="002F0749">
        <w:t>Ливана,</w:t>
      </w:r>
      <w:r w:rsidR="008160F2" w:rsidRPr="008160F2">
        <w:t xml:space="preserve"> </w:t>
      </w:r>
      <w:r w:rsidR="008160F2" w:rsidRPr="002F0749">
        <w:t xml:space="preserve">Маврикия, </w:t>
      </w:r>
      <w:r w:rsidRPr="002F0749">
        <w:t xml:space="preserve">Малайзии, </w:t>
      </w:r>
      <w:r w:rsidR="008160F2" w:rsidRPr="002F0749">
        <w:t xml:space="preserve">Марокко, </w:t>
      </w:r>
      <w:r w:rsidRPr="002F0749">
        <w:t xml:space="preserve">Монголии, Нигера, Нигерии, </w:t>
      </w:r>
      <w:r w:rsidR="000C5816" w:rsidRPr="002F0749">
        <w:t>Объединенных Арабских Эмиратов</w:t>
      </w:r>
      <w:r w:rsidR="000C5816">
        <w:t>,</w:t>
      </w:r>
      <w:r w:rsidR="000C5816" w:rsidRPr="002F0749">
        <w:t xml:space="preserve"> </w:t>
      </w:r>
      <w:r w:rsidRPr="002F0749">
        <w:t xml:space="preserve">Пакистана, Республики Корея, Сенегала, </w:t>
      </w:r>
      <w:r w:rsidR="008160F2" w:rsidRPr="002F0749">
        <w:t xml:space="preserve">Сирийской Арабской Республики, </w:t>
      </w:r>
      <w:r w:rsidRPr="002F0749">
        <w:t xml:space="preserve">Судана, Таиланда, Туниса и </w:t>
      </w:r>
      <w:r w:rsidR="008160F2" w:rsidRPr="002F0749">
        <w:t>Японии</w:t>
      </w:r>
      <w:r w:rsidRPr="002F0749">
        <w:t>.</w:t>
      </w:r>
    </w:p>
    <w:p w:rsidR="002F0749" w:rsidRPr="002F0749" w:rsidRDefault="002F0749" w:rsidP="002F0749">
      <w:pPr>
        <w:pStyle w:val="SingleTxtGR"/>
      </w:pPr>
      <w:r w:rsidRPr="002F0749">
        <w:t>4.</w:t>
      </w:r>
      <w:r w:rsidRPr="002F0749">
        <w:tab/>
        <w:t>На сессии был представлен Европейский союз.</w:t>
      </w:r>
    </w:p>
    <w:p w:rsidR="002F0749" w:rsidRPr="002F0749" w:rsidRDefault="002F0749" w:rsidP="002F0749">
      <w:pPr>
        <w:pStyle w:val="SingleTxtGR"/>
      </w:pPr>
      <w:r w:rsidRPr="002F0749">
        <w:t>5.</w:t>
      </w:r>
      <w:r w:rsidRPr="002F0749">
        <w:tab/>
        <w:t>На сессии присутствовали представители следующих организаций и специализированных учреждений Организации Объединенных Наций: Международной организации труда (МОТ), Международного союза электросвязи (МСЭ), Конференции Организации Объединенных Наций по торговле и развитию (ЮНКТАД), Экономической и социальной комиссии для Азии и Тихого океана (ЭСКАТО), Канцелярии Высокого представителя Организации Объединенных Наций по НРС, РСНВМ и МОРАГ (КВПНРС ООН) и Всемирного банка. Были также представлены проекты Трансъевропейской автомагистрали (ТЕА) и Трансъевропейской железнодорожной магистрали (ТЕЖ).</w:t>
      </w:r>
    </w:p>
    <w:p w:rsidR="002F0749" w:rsidRPr="002F0749" w:rsidRDefault="002F0749" w:rsidP="002F0749">
      <w:pPr>
        <w:pStyle w:val="SingleTxtGR"/>
      </w:pPr>
      <w:r w:rsidRPr="002F0749">
        <w:t>6.</w:t>
      </w:r>
      <w:r w:rsidRPr="002F0749">
        <w:tab/>
        <w:t>Кроме того, в работе сессии приняли участие представители следующих межправительственных организаций: Организации Черноморского экономического сотрудничества (ЧЭС), Центральной комиссии судоходства по Рейну (ЦКСР), Центра транспортных исследований для Западного Средиземноморья (СЕТМО), Межправительственной организации по международным железнодорожным перевозкам (ОТИФ), Международного транспортного форума (МТФ), Организации сотрудничества железных дорог (ОСЖД), Организации по безопасности и сотрудничеству в Европе (ОБСЕ) и Парламентской ассамблеи Организации Черноморского экономического сотрудничества (ПАОЧЭС).</w:t>
      </w:r>
    </w:p>
    <w:p w:rsidR="002F0749" w:rsidRPr="002F0749" w:rsidRDefault="002F0749" w:rsidP="002F0749">
      <w:pPr>
        <w:pStyle w:val="SingleTxtGR"/>
      </w:pPr>
      <w:r w:rsidRPr="002F0749">
        <w:t>7.</w:t>
      </w:r>
      <w:r w:rsidRPr="002F0749">
        <w:tab/>
        <w:t>На сессии были представлены следующие неправительственные организации: Конференция руководителей автодорожных администраций европейских стран, Международная автомобильная федерация (ФИА), Глобальная программа оценки новых автомобилей (Глобальная программа НКАП), Международная ассоциация логистического бизнеса, Международный союз общественного транспорта (МСОТ), Международная федерация транспортно-экспедиторских ассоциаций (ФИАТА), Международная ассоциация заводов-изготовителей мотоциклов (МАЗМ), Международный комитет по техническому осмотру автотранспортных средств (МКТОТ), Международный комитет железнодорожного транспорта (МКЖТ), Международная автодорожная федерация (МАФ), Международный союз автомобильного транспорта (МСАТ), Международный союз железных дорог (МСЖД) и Международная федерация транспортников (МФТ). Также были представлены Институт безопасности дорожного движения «Панос Милонас» (РСИ), Постоянное представительство МСАТ в регионе Ближнего Востока, Организация по устойчивому развитию транспорта в Африке, «Walk21» и Всемирная ассоциация производителей велосипедов.</w:t>
      </w:r>
    </w:p>
    <w:p w:rsidR="002F0749" w:rsidRPr="002F0749" w:rsidRDefault="002F0749" w:rsidP="002F0749">
      <w:pPr>
        <w:pStyle w:val="SingleTxtGR"/>
      </w:pPr>
      <w:r w:rsidRPr="002F0749">
        <w:t>8.</w:t>
      </w:r>
      <w:r w:rsidRPr="002F0749">
        <w:tab/>
        <w:t>По приглашению секретариата на сессии присутствовали представители следующих учреждений: Национального исследовательского совета Италии, Проекта ЕвроМед по поддержке развития транспорта (ПРТ ЕвроМед), Национального совета автомобильных конструкторов и автомобилестроителей (НСАКС), сети «Полис», Лозаннского университета и Варшавского университета.</w:t>
      </w:r>
    </w:p>
    <w:p w:rsidR="002F0749" w:rsidRPr="002F0749" w:rsidRDefault="002F0749" w:rsidP="002F0749">
      <w:pPr>
        <w:pStyle w:val="SingleTxtGR"/>
      </w:pPr>
      <w:r w:rsidRPr="002F0749">
        <w:t>9.</w:t>
      </w:r>
      <w:r w:rsidRPr="002F0749">
        <w:tab/>
        <w:t>В работе сессии участие принимали также представители частного сектора: «ОАО ПЛАСКЕ», «СЕРТСАЙН СА» и «Kaпш ТрэффикКом АГ».</w:t>
      </w:r>
    </w:p>
    <w:p w:rsidR="002F0749" w:rsidRPr="002F0749" w:rsidRDefault="002F0749" w:rsidP="00807468">
      <w:pPr>
        <w:pStyle w:val="HChGR"/>
      </w:pPr>
      <w:r w:rsidRPr="002F0749">
        <w:tab/>
        <w:t>III.</w:t>
      </w:r>
      <w:r w:rsidRPr="002F0749">
        <w:tab/>
        <w:t>Утверждение повестки дня (пункт 1 повестки дня)</w:t>
      </w:r>
    </w:p>
    <w:p w:rsidR="002F0749" w:rsidRPr="002F0749" w:rsidRDefault="002F0749" w:rsidP="002F0749">
      <w:pPr>
        <w:pStyle w:val="SingleTxtGR"/>
      </w:pPr>
      <w:r w:rsidRPr="002F0749">
        <w:rPr>
          <w:i/>
          <w:iCs/>
        </w:rPr>
        <w:t>Документация</w:t>
      </w:r>
      <w:r w:rsidRPr="002F0749">
        <w:t>: ECE/TRANS/273 и Add.1</w:t>
      </w:r>
    </w:p>
    <w:p w:rsidR="002F0749" w:rsidRPr="002F0749" w:rsidRDefault="002F0749" w:rsidP="002F0749">
      <w:pPr>
        <w:pStyle w:val="SingleTxtGR"/>
      </w:pPr>
      <w:r w:rsidRPr="002F0749">
        <w:t>10.</w:t>
      </w:r>
      <w:r w:rsidRPr="002F0749">
        <w:tab/>
        <w:t xml:space="preserve">Комитет </w:t>
      </w:r>
      <w:r w:rsidRPr="002F0749">
        <w:rPr>
          <w:b/>
          <w:bCs/>
        </w:rPr>
        <w:t>утвердил</w:t>
      </w:r>
      <w:r w:rsidRPr="002F0749">
        <w:t xml:space="preserve"> предварительную повестку дня.</w:t>
      </w:r>
    </w:p>
    <w:p w:rsidR="002F0749" w:rsidRPr="002F0749" w:rsidRDefault="002F0749" w:rsidP="00807468">
      <w:pPr>
        <w:pStyle w:val="HChGR"/>
      </w:pPr>
      <w:r w:rsidRPr="002F0749">
        <w:tab/>
        <w:t>IV.</w:t>
      </w:r>
      <w:r w:rsidRPr="002F0749">
        <w:tab/>
        <w:t>Интермодальный подход: ключ к устойчивому транспорту и мобильности (пункт 2 повестки дня)</w:t>
      </w:r>
    </w:p>
    <w:p w:rsidR="002F0749" w:rsidRPr="002F0749" w:rsidRDefault="002F0749" w:rsidP="002F0749">
      <w:pPr>
        <w:pStyle w:val="SingleTxtGR"/>
      </w:pPr>
      <w:r w:rsidRPr="002F0749">
        <w:rPr>
          <w:i/>
          <w:iCs/>
        </w:rPr>
        <w:t>Документация</w:t>
      </w:r>
      <w:r w:rsidRPr="002F0749">
        <w:t>: ECE/TRANS/2018/1</w:t>
      </w:r>
    </w:p>
    <w:p w:rsidR="002F0749" w:rsidRPr="002F0749" w:rsidRDefault="002F0749" w:rsidP="002F0749">
      <w:pPr>
        <w:pStyle w:val="SingleTxtGR"/>
      </w:pPr>
      <w:r w:rsidRPr="002F0749">
        <w:t>11.</w:t>
      </w:r>
      <w:r w:rsidRPr="002F0749">
        <w:tab/>
        <w:t xml:space="preserve">Комитет </w:t>
      </w:r>
      <w:r w:rsidRPr="002F0749">
        <w:rPr>
          <w:b/>
          <w:bCs/>
        </w:rPr>
        <w:t>отметил</w:t>
      </w:r>
      <w:r w:rsidRPr="002F0749">
        <w:t>, что Бюро Комитета по внутреннему транспорту на своем совещании в июне 2017 года постановило, что первый день восьмидесятой сессии Комитета будет посвящен обсуждению вопроса о роли интермодальных перевозок как одного из основных элементов устойчивой мобильности и устойчивого транспорта на международном и городском уровнях. Сегмент, связанный с политикой, был посвящен изучению передового практического опыта успешной разработки и внедрения инновационных решений, способствующих развитию устойчивой мобильности на разных видах транспорта, и может быть полезным для жителей развитых и развивающихся стран.</w:t>
      </w:r>
    </w:p>
    <w:p w:rsidR="002F0749" w:rsidRPr="002F0749" w:rsidRDefault="002F0749" w:rsidP="002F0749">
      <w:pPr>
        <w:pStyle w:val="SingleTxtGR"/>
      </w:pPr>
      <w:r w:rsidRPr="002F0749">
        <w:t>12.</w:t>
      </w:r>
      <w:r w:rsidRPr="002F0749">
        <w:tab/>
        <w:t xml:space="preserve">Комитет </w:t>
      </w:r>
      <w:r w:rsidRPr="002F0749">
        <w:rPr>
          <w:b/>
          <w:bCs/>
        </w:rPr>
        <w:t>одобрил</w:t>
      </w:r>
      <w:r w:rsidRPr="002F0749">
        <w:t xml:space="preserve"> результаты сегмента высокого уровня по вопросам политики под названием «Интермодальный подход: ключ к устойчивому транспорту и устойчивой мобильности» и </w:t>
      </w:r>
      <w:r w:rsidRPr="002F0749">
        <w:rPr>
          <w:b/>
          <w:bCs/>
        </w:rPr>
        <w:t xml:space="preserve">выразил решительную поддержку </w:t>
      </w:r>
      <w:r w:rsidRPr="002F0749">
        <w:t xml:space="preserve">целостного подхода к проблематике различных видов внутреннего транспорта, в основу которого положен передовой практический опыт успешной разработки и внедрения инновационных решений, способствующих развитию устойчивой мобильности на разных видах транспорта, и который может быть полезным для жителей развитых и развивающихся стран. Комитет </w:t>
      </w:r>
      <w:r w:rsidRPr="002F0749">
        <w:rPr>
          <w:b/>
          <w:bCs/>
        </w:rPr>
        <w:t>решил</w:t>
      </w:r>
      <w:r w:rsidRPr="002F0749">
        <w:t xml:space="preserve">, что в приложение к докладу Комитета (ECE/TRANS/274/Add.1, приложение I) должен быть включен краткий доклад о ходе дискуссии в виде выводов координатора обсуждения и </w:t>
      </w:r>
      <w:r w:rsidRPr="002F0749">
        <w:rPr>
          <w:b/>
          <w:bCs/>
        </w:rPr>
        <w:t>просил</w:t>
      </w:r>
      <w:r w:rsidRPr="002F0749">
        <w:t xml:space="preserve"> свои вспомогательные органы принять их во внимание, если это будет сочтено целесообразным.</w:t>
      </w:r>
    </w:p>
    <w:p w:rsidR="002F0749" w:rsidRPr="002F0749" w:rsidRDefault="002F0749" w:rsidP="00807468">
      <w:pPr>
        <w:pStyle w:val="HChGR"/>
      </w:pPr>
      <w:r w:rsidRPr="002F0749">
        <w:tab/>
        <w:t>V.</w:t>
      </w:r>
      <w:r w:rsidRPr="002F0749">
        <w:tab/>
        <w:t>Совещание только для правительственных делегатов, проводимое с участием председателей и заместителей председателей всп</w:t>
      </w:r>
      <w:r w:rsidR="00807468">
        <w:t>омогательных органов Комитета и </w:t>
      </w:r>
      <w:r w:rsidRPr="002F0749">
        <w:t>административных комитетов (пункт 3 повестки дня)</w:t>
      </w:r>
    </w:p>
    <w:p w:rsidR="002F0749" w:rsidRPr="002F0749" w:rsidRDefault="002F0749" w:rsidP="002F0749">
      <w:pPr>
        <w:pStyle w:val="SingleTxtGR"/>
      </w:pPr>
      <w:r w:rsidRPr="002F0749">
        <w:rPr>
          <w:i/>
          <w:iCs/>
        </w:rPr>
        <w:t>Документация</w:t>
      </w:r>
      <w:r w:rsidRPr="002F0749">
        <w:t>: ECE/TRANS/272 (еще не выпущен) (ограниченное распространение), неофициальный документ № 1 (ограниченное распространение)</w:t>
      </w:r>
    </w:p>
    <w:p w:rsidR="002F0749" w:rsidRPr="002F0749" w:rsidRDefault="002F0749" w:rsidP="002F0749">
      <w:pPr>
        <w:pStyle w:val="SingleTxtGR"/>
      </w:pPr>
      <w:bookmarkStart w:id="0" w:name="_Hlk508616444"/>
      <w:r w:rsidRPr="002F0749">
        <w:t>13.</w:t>
      </w:r>
      <w:r w:rsidRPr="002F0749">
        <w:tab/>
        <w:t xml:space="preserve">В резолюции министров «Вступление в новую эру устойчивого внутреннего транспорта и устойчивой мобильности» (ECE/TRANS/2017/2) от 21 февраля 2017 года Комитету предлагается наладить стратегический диалог и разработать стратегию КВТ, которая учитывала бы содержащиеся в резолюции решения. </w:t>
      </w:r>
    </w:p>
    <w:p w:rsidR="002F0749" w:rsidRPr="002F0749" w:rsidRDefault="002F0749" w:rsidP="002F0749">
      <w:pPr>
        <w:pStyle w:val="SingleTxtGR"/>
      </w:pPr>
      <w:bookmarkStart w:id="1" w:name="_Hlk508616402"/>
      <w:bookmarkEnd w:id="0"/>
      <w:r w:rsidRPr="002F0749">
        <w:t>14.</w:t>
      </w:r>
      <w:r w:rsidRPr="002F0749">
        <w:tab/>
        <w:t xml:space="preserve">Комитет рассмотрел дискуссионный документ по этой стратегии (неофициальный документ № 1), который был подготовлен Бюро и секретариатом при участии председателей вспомогательных органов КВТ и административных комитетов транспортных конвенций Организации Объединенных Наций, относящихся к ведению Комитета. </w:t>
      </w:r>
      <w:bookmarkEnd w:id="1"/>
    </w:p>
    <w:p w:rsidR="002F0749" w:rsidRPr="002F0749" w:rsidRDefault="002F0749" w:rsidP="002F0749">
      <w:pPr>
        <w:pStyle w:val="SingleTxtGR"/>
      </w:pPr>
      <w:r w:rsidRPr="002F0749">
        <w:t>15.</w:t>
      </w:r>
      <w:r w:rsidRPr="002F0749">
        <w:tab/>
        <w:t xml:space="preserve">Комитет </w:t>
      </w:r>
      <w:r w:rsidRPr="002F0749">
        <w:rPr>
          <w:b/>
          <w:bCs/>
        </w:rPr>
        <w:t>приветствовал</w:t>
      </w:r>
      <w:r w:rsidRPr="002F0749">
        <w:t xml:space="preserve"> организацию восьмого совещания председателей вспомогательных органов Комитета, т.</w:t>
      </w:r>
      <w:r w:rsidR="000C5816">
        <w:t xml:space="preserve"> </w:t>
      </w:r>
      <w:r w:rsidRPr="002F0749">
        <w:t xml:space="preserve">е. на совещания только для правительственных делегатов, посвященного разработке стратегии Комитета на период до 2030 года, и </w:t>
      </w:r>
      <w:r w:rsidRPr="002F0749">
        <w:rPr>
          <w:b/>
          <w:bCs/>
        </w:rPr>
        <w:t>постановил</w:t>
      </w:r>
      <w:r w:rsidRPr="002F0749">
        <w:t xml:space="preserve">, что после одобрения делегатами, присутствовавшими на этом заседании с ограниченным участием, резюме обсуждений в виде записки Председателя будет включено в доклад Комитета в качестве приложения (ECE/TRANS/274/Add.1, приложение II). </w:t>
      </w:r>
    </w:p>
    <w:p w:rsidR="002F0749" w:rsidRPr="002F0749" w:rsidRDefault="002F0749" w:rsidP="002F0749">
      <w:pPr>
        <w:pStyle w:val="SingleTxtGR"/>
        <w:rPr>
          <w:b/>
        </w:rPr>
      </w:pPr>
      <w:r w:rsidRPr="002F0749">
        <w:t>16.</w:t>
      </w:r>
      <w:r w:rsidRPr="002F0749">
        <w:tab/>
        <w:t xml:space="preserve">При рассмотрении стратегии КВТ на период до 2030 года Комитет </w:t>
      </w:r>
      <w:r w:rsidRPr="002F0749">
        <w:rPr>
          <w:b/>
          <w:bCs/>
        </w:rPr>
        <w:t>высказался в поддержку продолжения дискуссии</w:t>
      </w:r>
      <w:r w:rsidRPr="002F0749">
        <w:t xml:space="preserve"> по неофициальному документу № 1. В этой связи он </w:t>
      </w:r>
      <w:r w:rsidRPr="002F0749">
        <w:rPr>
          <w:b/>
          <w:bCs/>
        </w:rPr>
        <w:t>приветствовал</w:t>
      </w:r>
      <w:r w:rsidRPr="002F0749">
        <w:t xml:space="preserve"> обсуждения в ходе сессии с ограниченным участием, на которой были представлены Договаривающиеся стороны, являющиеся членами ЕЭК, а также не входящие в ее состав. </w:t>
      </w:r>
      <w:bookmarkStart w:id="2" w:name="_Hlk508616557"/>
      <w:bookmarkEnd w:id="2"/>
    </w:p>
    <w:p w:rsidR="002F0749" w:rsidRPr="002F0749" w:rsidRDefault="002F0749" w:rsidP="002F0749">
      <w:pPr>
        <w:pStyle w:val="SingleTxtGR"/>
      </w:pPr>
      <w:r w:rsidRPr="002F0749">
        <w:t>17.</w:t>
      </w:r>
      <w:r w:rsidRPr="002F0749">
        <w:tab/>
        <w:t xml:space="preserve">Комитет </w:t>
      </w:r>
      <w:r w:rsidRPr="002F0749">
        <w:rPr>
          <w:b/>
          <w:bCs/>
        </w:rPr>
        <w:t>дал указания</w:t>
      </w:r>
      <w:r w:rsidRPr="002F0749">
        <w:t xml:space="preserve"> Бюро КВТ, которому будет оказывать помощь секретариат, по дальнейшей разработке стратегии КВТ на инклюзивной основе и </w:t>
      </w:r>
      <w:r w:rsidRPr="002F0749">
        <w:rPr>
          <w:b/>
          <w:bCs/>
        </w:rPr>
        <w:t>просил</w:t>
      </w:r>
      <w:r w:rsidRPr="002F0749">
        <w:t xml:space="preserve">: a) представить план действий и «дорожную карту» по осуществлению для принятия на восемьдесят первой сессии Комитета в 2019 году, и b) всесторонне рассмотреть и представить на утверждение Комитета на его восемьдесят первой ежегодной сессии необходимые изменения к положениям о круге ведения и правилам процедуры Комитета. Комитет </w:t>
      </w:r>
      <w:r w:rsidRPr="002F0749">
        <w:rPr>
          <w:b/>
          <w:bCs/>
        </w:rPr>
        <w:t>предложил</w:t>
      </w:r>
      <w:r w:rsidRPr="002F0749">
        <w:t xml:space="preserve"> рабочим группам передать свои материалы после проведения годовых сессий в качестве вклада в разработку стратегии и «дорожной карты» с целью их окончательного утверждения на сессии с ограниченным участием, приуроченной к восемьдесят первой ежегодной сессии Комитета.</w:t>
      </w:r>
      <w:bookmarkStart w:id="3" w:name="_Hlk508616486"/>
      <w:bookmarkEnd w:id="3"/>
    </w:p>
    <w:p w:rsidR="002F0749" w:rsidRPr="002F0749" w:rsidRDefault="002F0749" w:rsidP="00807468">
      <w:pPr>
        <w:pStyle w:val="HChGR"/>
      </w:pPr>
      <w:r w:rsidRPr="002F0749">
        <w:tab/>
        <w:t>VI.</w:t>
      </w:r>
      <w:r w:rsidRPr="002F0749">
        <w:tab/>
        <w:t>Стратегические вопросы горизонтальной политики (пункт 4 повестки дня)</w:t>
      </w:r>
    </w:p>
    <w:p w:rsidR="002F0749" w:rsidRPr="002F0749" w:rsidRDefault="002F0749" w:rsidP="00807468">
      <w:pPr>
        <w:pStyle w:val="H1GR"/>
      </w:pPr>
      <w:r w:rsidRPr="002F0749">
        <w:tab/>
        <w:t>A.</w:t>
      </w:r>
      <w:r w:rsidRPr="002F0749">
        <w:tab/>
        <w:t>Положение в связи с</w:t>
      </w:r>
      <w:r w:rsidR="00807468">
        <w:t xml:space="preserve"> присоединением к соглашениям и </w:t>
      </w:r>
      <w:r w:rsidRPr="002F0749">
        <w:t>конвенциям Организации Объединенных Наций в области транспорта, относящимся к ведению Комитета по внутреннему транспорту</w:t>
      </w:r>
    </w:p>
    <w:p w:rsidR="002F0749" w:rsidRPr="002F0749" w:rsidRDefault="002F0749" w:rsidP="002F0749">
      <w:pPr>
        <w:pStyle w:val="SingleTxtGR"/>
      </w:pPr>
      <w:r w:rsidRPr="002F0749">
        <w:rPr>
          <w:i/>
          <w:iCs/>
        </w:rPr>
        <w:t>Документация</w:t>
      </w:r>
      <w:r w:rsidRPr="002F0749">
        <w:t>: ECE/TRANS/2018/2</w:t>
      </w:r>
    </w:p>
    <w:p w:rsidR="002F0749" w:rsidRPr="002F0749" w:rsidRDefault="002F0749" w:rsidP="002F0749">
      <w:pPr>
        <w:pStyle w:val="SingleTxtGR"/>
      </w:pPr>
      <w:r w:rsidRPr="002F0749">
        <w:t>18.</w:t>
      </w:r>
      <w:r w:rsidRPr="002F0749">
        <w:tab/>
        <w:t xml:space="preserve">Комитет </w:t>
      </w:r>
      <w:r w:rsidRPr="002F0749">
        <w:rPr>
          <w:b/>
          <w:bCs/>
        </w:rPr>
        <w:t>принял к сведению</w:t>
      </w:r>
      <w:r w:rsidRPr="002F0749">
        <w:t xml:space="preserve"> документ ECE/TRANS/2018/2 о положении в связи с подписанием и ратификацией правовых документов ООН в области внутреннего транспорта, находящихся в ведении Комитета и его вспомогательных органов, а также с присоединением к ним по состо</w:t>
      </w:r>
      <w:r w:rsidR="002E1584">
        <w:t>янию на 31 декабря 2017 года. В </w:t>
      </w:r>
      <w:r w:rsidRPr="002F0749">
        <w:t xml:space="preserve">этом документе содержится также информация о присоединениях, зарегистрированных со времени проведения последней сессии Комитета. В рамках своей стратегии по укреплению регулирования международных перевозок внутренним транспортом, особенно в свете целей в области устойчивого развития, Комитет </w:t>
      </w:r>
      <w:r w:rsidRPr="002F0749">
        <w:rPr>
          <w:b/>
          <w:bCs/>
        </w:rPr>
        <w:t>с удовлетворением отметил</w:t>
      </w:r>
      <w:r w:rsidRPr="002F0749">
        <w:t xml:space="preserve"> удачный пример расширения географического охвата Конвенции МДП после присоединения Китая (2016 год), Индии (2017 год) и Пакистана (2015 год), на которых в совокупности приходится 40</w:t>
      </w:r>
      <w:r w:rsidR="002E1584">
        <w:t>%</w:t>
      </w:r>
      <w:r w:rsidRPr="002F0749">
        <w:t xml:space="preserve"> мирового населения. Кроме того, он </w:t>
      </w:r>
      <w:r w:rsidRPr="002F0749">
        <w:rPr>
          <w:b/>
          <w:bCs/>
        </w:rPr>
        <w:t>призвал</w:t>
      </w:r>
      <w:r w:rsidRPr="002F0749">
        <w:t xml:space="preserve"> страны, которые пока не присоединились к конвенциям и другим правовым документам ООН в области внутреннего транспорта, находящимся в ведении Комитета и его вспомогательных органов, сделать это.</w:t>
      </w:r>
    </w:p>
    <w:p w:rsidR="002F0749" w:rsidRPr="002F0749" w:rsidRDefault="002F0749" w:rsidP="00807468">
      <w:pPr>
        <w:pStyle w:val="H1GR"/>
      </w:pPr>
      <w:r w:rsidRPr="002F0749">
        <w:tab/>
        <w:t>B.</w:t>
      </w:r>
      <w:r w:rsidRPr="002F0749">
        <w:tab/>
        <w:t>Аналитическая работа Европейской экономической комиссии Организации Объединенных Наций в области транспорта</w:t>
      </w:r>
    </w:p>
    <w:p w:rsidR="002F0749" w:rsidRPr="002F0749" w:rsidRDefault="002F0749" w:rsidP="002F0749">
      <w:pPr>
        <w:pStyle w:val="SingleTxtGR"/>
      </w:pPr>
      <w:r w:rsidRPr="002F0749">
        <w:rPr>
          <w:i/>
          <w:iCs/>
        </w:rPr>
        <w:t>Документация</w:t>
      </w:r>
      <w:r w:rsidRPr="002F0749">
        <w:t>: ECE/TRANS/2018/3, неофициальный документ №</w:t>
      </w:r>
      <w:r w:rsidR="00807468">
        <w:t xml:space="preserve"> </w:t>
      </w:r>
      <w:r w:rsidRPr="002F0749">
        <w:t>2, ECE/TRANS/2018/4, ECE/TRANS/2018/5</w:t>
      </w:r>
    </w:p>
    <w:p w:rsidR="002F0749" w:rsidRPr="002F0749" w:rsidRDefault="002F0749" w:rsidP="002F0749">
      <w:pPr>
        <w:pStyle w:val="SingleTxtGR"/>
      </w:pPr>
      <w:r w:rsidRPr="002F0749">
        <w:t>19.</w:t>
      </w:r>
      <w:r w:rsidRPr="002F0749">
        <w:tab/>
        <w:t xml:space="preserve">Председатель Рабочей группы по тенденциям и экономике транспорта (WP.5) </w:t>
      </w:r>
      <w:r w:rsidR="00807468">
        <w:br/>
      </w:r>
      <w:r w:rsidRPr="002F0749">
        <w:t xml:space="preserve">г-жа Ингеборг Деттбарн (Германия) </w:t>
      </w:r>
      <w:r w:rsidRPr="002F0749">
        <w:rPr>
          <w:b/>
          <w:bCs/>
        </w:rPr>
        <w:t>сообщила</w:t>
      </w:r>
      <w:r w:rsidRPr="002F0749">
        <w:t xml:space="preserve"> Комитету об аналитической работе, проводившейся в течение 2017 года (ECE/TRANS/2018/3). Комитет </w:t>
      </w:r>
      <w:r w:rsidRPr="002F0749">
        <w:rPr>
          <w:b/>
          <w:bCs/>
        </w:rPr>
        <w:t>принял к сведению</w:t>
      </w:r>
      <w:r w:rsidRPr="002F0749">
        <w:t xml:space="preserve"> публикацию «Финансирование транспортной инфраструктуры и инновационные решения» (неофициальный документ № 2). Кроме того, Комитет </w:t>
      </w:r>
      <w:r w:rsidRPr="002F0749">
        <w:rPr>
          <w:b/>
          <w:bCs/>
        </w:rPr>
        <w:t>заслушал</w:t>
      </w:r>
      <w:r w:rsidRPr="002F0749">
        <w:t xml:space="preserve"> </w:t>
      </w:r>
      <w:r w:rsidRPr="002F0749">
        <w:rPr>
          <w:b/>
          <w:bCs/>
        </w:rPr>
        <w:t>информацию</w:t>
      </w:r>
      <w:r w:rsidRPr="002F0749">
        <w:t xml:space="preserve"> о том, что по тенденциям и экономике транспорта на 2017–2018 годы была выбрана тема «Мобильность как услуга». </w:t>
      </w:r>
    </w:p>
    <w:p w:rsidR="002F0749" w:rsidRPr="002F0749" w:rsidRDefault="002F0749" w:rsidP="002F0749">
      <w:pPr>
        <w:pStyle w:val="SingleTxtGR"/>
      </w:pPr>
      <w:r w:rsidRPr="002F0749">
        <w:t>20.</w:t>
      </w:r>
      <w:r w:rsidRPr="002F0749">
        <w:tab/>
        <w:t xml:space="preserve">Комитет </w:t>
      </w:r>
      <w:r w:rsidRPr="002F0749">
        <w:rPr>
          <w:b/>
          <w:bCs/>
        </w:rPr>
        <w:t>был проинформирован</w:t>
      </w:r>
      <w:r w:rsidRPr="002F0749">
        <w:t xml:space="preserve"> о двух рабочих совещаниях, которые состоялись в ходе сессии WP.5, и рекомендациях, содержащиеся в докладах «Транспортная инфраструктура коридоров в Европе и Азии» и «Мобильность как услуга». Секретариат представил информацию о:</w:t>
      </w:r>
    </w:p>
    <w:p w:rsidR="002F0749" w:rsidRPr="002F0749" w:rsidRDefault="002F0749" w:rsidP="002F0749">
      <w:pPr>
        <w:pStyle w:val="SingleTxtGR"/>
      </w:pPr>
      <w:r w:rsidRPr="002F0749">
        <w:tab/>
        <w:t>а)</w:t>
      </w:r>
      <w:r w:rsidRPr="002F0749">
        <w:tab/>
        <w:t>международном центре мониторинга транспортной инфраструктуры (ECE/TRANS/2018/4);</w:t>
      </w:r>
    </w:p>
    <w:p w:rsidR="002F0749" w:rsidRPr="002F0749" w:rsidRDefault="002F0749" w:rsidP="002F0749">
      <w:pPr>
        <w:pStyle w:val="SingleTxtGR"/>
      </w:pPr>
      <w:r w:rsidRPr="002F0749">
        <w:tab/>
        <w:t>b)</w:t>
      </w:r>
      <w:r w:rsidRPr="002F0749">
        <w:tab/>
        <w:t xml:space="preserve">проекте укрепления регионального сообщения с помощью Географической информационной системы в сотрудничестве с Исламским банком развития; </w:t>
      </w:r>
    </w:p>
    <w:p w:rsidR="002F0749" w:rsidRPr="002F0749" w:rsidRDefault="002F0749" w:rsidP="002F0749">
      <w:pPr>
        <w:pStyle w:val="SingleTxtGR"/>
      </w:pPr>
      <w:r w:rsidRPr="002F0749">
        <w:tab/>
        <w:t>c)</w:t>
      </w:r>
      <w:r w:rsidRPr="002F0749">
        <w:tab/>
        <w:t xml:space="preserve">проекте укрепления сообщения между странами Южной и Центральной Азии, в частности наименее развитыми странами, не имеющими выхода к морю, для их включения в субрегиональные и региональные транспортные и торговые системы в сотрудничестве с ЭСКАТО; </w:t>
      </w:r>
      <w:bookmarkStart w:id="4" w:name="hit1"/>
      <w:bookmarkEnd w:id="4"/>
    </w:p>
    <w:p w:rsidR="002F0749" w:rsidRPr="002F0749" w:rsidRDefault="00807468" w:rsidP="002F0749">
      <w:pPr>
        <w:pStyle w:val="SingleTxtGR"/>
      </w:pPr>
      <w:r>
        <w:tab/>
      </w:r>
      <w:r w:rsidR="002F0749" w:rsidRPr="002F0749">
        <w:t>d)</w:t>
      </w:r>
      <w:r w:rsidR="002F0749" w:rsidRPr="002F0749">
        <w:tab/>
        <w:t>проекте, связанном с инфраструктурным модулем общеевропейского генерального плана по велосипедному движению, реализуемом в сотрудничестве с ОПТОСОЗ.</w:t>
      </w:r>
    </w:p>
    <w:p w:rsidR="002F0749" w:rsidRPr="002F0749" w:rsidRDefault="002F0749" w:rsidP="002F0749">
      <w:pPr>
        <w:pStyle w:val="SingleTxtGR"/>
      </w:pPr>
      <w:r w:rsidRPr="002F0749">
        <w:t>21.</w:t>
      </w:r>
      <w:r w:rsidRPr="002F0749">
        <w:tab/>
        <w:t xml:space="preserve">И наконец, Комитет </w:t>
      </w:r>
      <w:r w:rsidRPr="002F0749">
        <w:rPr>
          <w:b/>
          <w:bCs/>
        </w:rPr>
        <w:t>был проинформирован</w:t>
      </w:r>
      <w:r w:rsidRPr="002F0749">
        <w:t xml:space="preserve"> о ходе работы Группы экспертов по сопоставительному анализу затрат на строительство транспортной инфраструктуры, Группы экспертов по последствиям изменения климата для транспортных сетей и узлов и адаптации к ним и Группы экспертов по евро-азиатским транспортным связям.</w:t>
      </w:r>
    </w:p>
    <w:p w:rsidR="002F0749" w:rsidRPr="002F0749" w:rsidRDefault="002F0749" w:rsidP="00807468">
      <w:pPr>
        <w:pStyle w:val="H1GR"/>
      </w:pPr>
      <w:r w:rsidRPr="002F0749">
        <w:tab/>
        <w:t>C.</w:t>
      </w:r>
      <w:r w:rsidRPr="002F0749">
        <w:tab/>
        <w:t>Диалог по вопросам политики</w:t>
      </w:r>
      <w:r w:rsidR="00807468">
        <w:t xml:space="preserve"> и техническая помощь странам с </w:t>
      </w:r>
      <w:r w:rsidRPr="002F0749">
        <w:t>переходной экономикой</w:t>
      </w:r>
    </w:p>
    <w:p w:rsidR="002F0749" w:rsidRPr="002F0749" w:rsidRDefault="002F0749" w:rsidP="002F0749">
      <w:pPr>
        <w:pStyle w:val="SingleTxtGR"/>
      </w:pPr>
      <w:r w:rsidRPr="002F0749">
        <w:rPr>
          <w:i/>
          <w:iCs/>
        </w:rPr>
        <w:t>Документация</w:t>
      </w:r>
      <w:r w:rsidRPr="002F0749">
        <w:t>: неофициальный документ № 3, ECE/TRANS/2018/6</w:t>
      </w:r>
    </w:p>
    <w:p w:rsidR="002F0749" w:rsidRPr="002F0749" w:rsidRDefault="002F0749" w:rsidP="002F0749">
      <w:pPr>
        <w:pStyle w:val="SingleTxtGR"/>
      </w:pPr>
      <w:r w:rsidRPr="002F0749">
        <w:t>22.</w:t>
      </w:r>
      <w:r w:rsidRPr="002F0749">
        <w:tab/>
        <w:t xml:space="preserve">Комитет </w:t>
      </w:r>
      <w:r w:rsidRPr="002F0749">
        <w:rPr>
          <w:b/>
          <w:bCs/>
        </w:rPr>
        <w:t>принял к сведению</w:t>
      </w:r>
      <w:r w:rsidRPr="002F0749">
        <w:t xml:space="preserve"> деятельность, связанную с оказанием технической помощи и ведением диалога по вопросам политики, включая деятельность Тематической рабочей группы по устойчивому транспорту, транзиту и сообщению (ТРГ-УТТС) в контексте проекта Специальной программы для экономик Центральной Азии (СПЕКА), осуществляемого совместно с ЭСКАТО. </w:t>
      </w:r>
    </w:p>
    <w:p w:rsidR="002F0749" w:rsidRPr="002F0749" w:rsidRDefault="002F0749" w:rsidP="002F0749">
      <w:pPr>
        <w:pStyle w:val="SingleTxtGR"/>
      </w:pPr>
      <w:r w:rsidRPr="002F0749">
        <w:t>23.</w:t>
      </w:r>
      <w:r w:rsidRPr="002F0749">
        <w:tab/>
        <w:t xml:space="preserve">Комитет </w:t>
      </w:r>
      <w:r w:rsidRPr="002F0749">
        <w:rPr>
          <w:b/>
          <w:bCs/>
        </w:rPr>
        <w:t>был проинформирован</w:t>
      </w:r>
      <w:r w:rsidRPr="002F0749">
        <w:t xml:space="preserve"> о текущем проекте по линии Счета развития Организации Объединенных Наций, связанном с обзорами состояния безопасности дорожного движения (неофициальный документ № 3), модели SafeFITS и планах реализации. Главная цель модели SafeFITS – оказать помощь правительствам и директивным органам в выборе наиболее оптимальных стратегий и мер, направленных на достижение ощутимых результатов в деле повышения безопасности дорожного движения (ECE/TRANS/2018/6).</w:t>
      </w:r>
    </w:p>
    <w:p w:rsidR="002F0749" w:rsidRPr="002F0749" w:rsidRDefault="002F0749" w:rsidP="002F0749">
      <w:pPr>
        <w:pStyle w:val="SingleTxtGR"/>
      </w:pPr>
      <w:r w:rsidRPr="002F0749">
        <w:t>24.</w:t>
      </w:r>
      <w:r w:rsidRPr="002F0749">
        <w:tab/>
        <w:t>Представитель финансируемого Европейским союзом проекта ЕвроМед по поддержке развития транспорта сообщил Комитету о целях проекта и устойчивых результатах, достигнутых в деле продвижения основных правовых документов Организации Объединенных Наций по автомобильным перевозками, находящихся в ведении Комитета, в южной части Средиземноморского региона, обратил особое внимание на мероприятия, уже проведенные в рамках нового этапа проекта «2017–2020», а также на планируемые и текущие мероприятия и поблагодарил Отдел устойчивого транспорта и его сотрудников, а также председателей КВТ и его соответствующих вспомогательных органов (Глобальный форум по безопасности дорожного движения (WP.1), Рабочая группа по автомобильному транспорту (SC.1), Рабочая группа по перевозкам скоропортящихся пищевых продуктов (WP.11), Рабочая группа по перевозкам опасных грузов (WP.15) и Всемирный форум для согласования правил в области транспортных средств (WP.29)) за неизменную поддержку проекта с самого начала его реализации в 2012 году.</w:t>
      </w:r>
    </w:p>
    <w:p w:rsidR="002F0749" w:rsidRPr="002F0749" w:rsidRDefault="002F0749" w:rsidP="002F0749">
      <w:pPr>
        <w:pStyle w:val="SingleTxtGR"/>
      </w:pPr>
      <w:r w:rsidRPr="002F0749">
        <w:t>25.</w:t>
      </w:r>
      <w:r w:rsidRPr="002F0749">
        <w:tab/>
        <w:t xml:space="preserve">Комитет </w:t>
      </w:r>
      <w:r w:rsidRPr="002F0749">
        <w:rPr>
          <w:b/>
          <w:bCs/>
        </w:rPr>
        <w:t>высказался в поддержку</w:t>
      </w:r>
      <w:r w:rsidRPr="002F0749">
        <w:t xml:space="preserve"> стратегической и аналитической деятельности Отдела в рамках обзоров состояния безопасности дорожного движения. Комитет также </w:t>
      </w:r>
      <w:r w:rsidRPr="002F0749">
        <w:rPr>
          <w:b/>
          <w:bCs/>
        </w:rPr>
        <w:t>выразил признательность</w:t>
      </w:r>
      <w:r w:rsidRPr="002F0749">
        <w:t xml:space="preserve"> секретариату за разработку и введение в действие SafeFITS и </w:t>
      </w:r>
      <w:r w:rsidRPr="002F0749">
        <w:rPr>
          <w:b/>
          <w:bCs/>
        </w:rPr>
        <w:t>поручил</w:t>
      </w:r>
      <w:r w:rsidRPr="002F0749">
        <w:t xml:space="preserve"> ему изучить возможности для дальнейшего совершенствования этой модели и связанной с ней базой данных по безопасности дорожного движения.</w:t>
      </w:r>
    </w:p>
    <w:p w:rsidR="002F0749" w:rsidRPr="002F0749" w:rsidRDefault="002F0749" w:rsidP="00807468">
      <w:pPr>
        <w:pStyle w:val="H1GR"/>
      </w:pPr>
      <w:r w:rsidRPr="002F0749">
        <w:tab/>
        <w:t>D.</w:t>
      </w:r>
      <w:r w:rsidRPr="002F0749">
        <w:tab/>
        <w:t>Окружающая среда, изменение климата и транспорт</w:t>
      </w:r>
    </w:p>
    <w:p w:rsidR="002F0749" w:rsidRPr="002F0749" w:rsidRDefault="002F0749" w:rsidP="00807468">
      <w:pPr>
        <w:pStyle w:val="H23GR"/>
        <w:rPr>
          <w:i/>
        </w:rPr>
      </w:pPr>
      <w:r w:rsidRPr="002F0749">
        <w:tab/>
        <w:t>1.</w:t>
      </w:r>
      <w:r w:rsidRPr="002F0749">
        <w:tab/>
        <w:t>Последующая деятельность Комитета по</w:t>
      </w:r>
      <w:r w:rsidR="00807468">
        <w:t xml:space="preserve"> внутреннему транспорту (КВТ) в </w:t>
      </w:r>
      <w:r w:rsidRPr="002F0749">
        <w:t>контексте Повестки дня на период до 2030 года</w:t>
      </w:r>
    </w:p>
    <w:p w:rsidR="002F0749" w:rsidRPr="002F0749" w:rsidRDefault="002F0749" w:rsidP="002F0749">
      <w:pPr>
        <w:pStyle w:val="SingleTxtGR"/>
      </w:pPr>
      <w:r w:rsidRPr="002F0749">
        <w:rPr>
          <w:i/>
          <w:iCs/>
        </w:rPr>
        <w:t>Документация</w:t>
      </w:r>
      <w:r w:rsidRPr="002F0749">
        <w:t>: ECE/TRANS/2018/7</w:t>
      </w:r>
    </w:p>
    <w:p w:rsidR="002F0749" w:rsidRPr="002F0749" w:rsidRDefault="002F0749" w:rsidP="002F0749">
      <w:pPr>
        <w:pStyle w:val="SingleTxtGR"/>
      </w:pPr>
      <w:r w:rsidRPr="002F0749">
        <w:t>26.</w:t>
      </w:r>
      <w:r w:rsidRPr="002F0749">
        <w:tab/>
        <w:t xml:space="preserve">Комитет </w:t>
      </w:r>
      <w:r w:rsidRPr="002F0749">
        <w:rPr>
          <w:b/>
          <w:bCs/>
        </w:rPr>
        <w:t>заслушал информацию</w:t>
      </w:r>
      <w:r w:rsidRPr="002F0749">
        <w:t xml:space="preserve"> о деятельности по достижению целей в области устойчивого развития и трех основных глобальных процессах для отслеживания прогресса, каковыми являются целевые показатели достижения Целей устойчивого развития, инициатива «Устойчивая мобильность для всех» (SUM4ALL), а также инициатива по разработке добровольных глобальных целей и показателей состояния безопасности дорожного движения. КВТ вносит непосредственный вклад в осуществление всех трех процессов в рамках своей нормативной и аналитической работы и деятельности по наращиванию потенциала и разработке политики. </w:t>
      </w:r>
    </w:p>
    <w:p w:rsidR="002F0749" w:rsidRPr="002F0749" w:rsidRDefault="002F0749" w:rsidP="002F0749">
      <w:pPr>
        <w:pStyle w:val="SingleTxtGR"/>
      </w:pPr>
      <w:r w:rsidRPr="002F0749">
        <w:t>27.</w:t>
      </w:r>
      <w:r w:rsidRPr="002F0749">
        <w:tab/>
        <w:t xml:space="preserve">Комитет </w:t>
      </w:r>
      <w:r w:rsidRPr="002F0749">
        <w:rPr>
          <w:b/>
          <w:bCs/>
        </w:rPr>
        <w:t>подтвердил свое стремление</w:t>
      </w:r>
      <w:r w:rsidRPr="002F0749">
        <w:t xml:space="preserve"> расширить свой вклад в выполнение задач, имеющих отношение к транспорту, в контексте</w:t>
      </w:r>
      <w:r w:rsidR="00807468">
        <w:t xml:space="preserve"> Повестки дня на период до 2030 </w:t>
      </w:r>
      <w:r w:rsidRPr="002F0749">
        <w:t xml:space="preserve">года, а также в реализацию Парижского соглашения, Новой программы развития городов и Венской программы действий для развивающихся стран и просил свои вспомогательные органы осуществлять свою деятельность сообразно этой цели. </w:t>
      </w:r>
    </w:p>
    <w:p w:rsidR="002F0749" w:rsidRPr="002F0749" w:rsidRDefault="002F0749" w:rsidP="002F0749">
      <w:pPr>
        <w:pStyle w:val="SingleTxtGR"/>
      </w:pPr>
      <w:r w:rsidRPr="002F0749">
        <w:t>28.</w:t>
      </w:r>
      <w:r w:rsidRPr="002F0749">
        <w:tab/>
        <w:t xml:space="preserve">Комитет </w:t>
      </w:r>
      <w:r w:rsidRPr="002F0749">
        <w:rPr>
          <w:b/>
          <w:bCs/>
        </w:rPr>
        <w:t>отметил</w:t>
      </w:r>
      <w:r w:rsidRPr="002F0749">
        <w:t xml:space="preserve">, что в соответствии с Планом реформы ЕЭК 2005 года Комиссия «будет уделять особое внимание гендерному измерению развития как приоритетной сквозной теме на основе выявления передового опыта содействия отражению гендерной проблематики в своих различных подпрограммах и деятельности, принимая во внимание экономические области, затрагиваемые региональным обзором "Пекин+10"» (E/ECE/1434/Rev.1, пункт 79). Комитет </w:t>
      </w:r>
      <w:r w:rsidRPr="002F0749">
        <w:rPr>
          <w:b/>
          <w:bCs/>
        </w:rPr>
        <w:t xml:space="preserve">отметил </w:t>
      </w:r>
      <w:r w:rsidRPr="002F0749">
        <w:t xml:space="preserve">также, что в соответствии с Планом реформы ЕЭК секретариат разработал новую политику по вопросам гендерного равенства и расширения прав и возможностей женщин в целях развития стратегии учета гендерной проблематики для всех областей работы. Исполнительный комитет ЕЭК (Исполком) приветствовал эту новую политику в сентябре 2016 года. Ключевой элемент заключается в учете гендерной проблематики в основной деятельности секторальных комитетов. Комитету </w:t>
      </w:r>
      <w:r w:rsidRPr="002F0749">
        <w:rPr>
          <w:b/>
          <w:bCs/>
        </w:rPr>
        <w:t>было предложено</w:t>
      </w:r>
      <w:r w:rsidRPr="002F0749">
        <w:t xml:space="preserve"> рассмотреть вопрос о путях наиболее эффективного учета гендерной проблематики в деятельности в области транспорта, в частности в свете Повестки дня на период до 2030 года и Целей устойчивого развития. Председатель Рабочей группы по тенденциям и экономике транспорта (WP.5) г-жа Ингеборг Деттбарн (Германия) выразила надежду на то, что Комитет будет продолжать и наращивать деятельность по актуализации гендерной проблематики.</w:t>
      </w:r>
      <w:bookmarkStart w:id="5" w:name="_Hlk507670465"/>
      <w:bookmarkEnd w:id="5"/>
    </w:p>
    <w:p w:rsidR="002F0749" w:rsidRPr="002F0749" w:rsidRDefault="002F0749" w:rsidP="006C16B5">
      <w:pPr>
        <w:pStyle w:val="H23GR"/>
        <w:rPr>
          <w:i/>
        </w:rPr>
      </w:pPr>
      <w:r w:rsidRPr="002F0749">
        <w:tab/>
        <w:t>2.</w:t>
      </w:r>
      <w:r w:rsidRPr="002F0749">
        <w:tab/>
        <w:t>Снижение зависимости от углеводородов и смягчение неблагоприятного экологического воздействия внутреннего транспорта</w:t>
      </w:r>
    </w:p>
    <w:p w:rsidR="002F0749" w:rsidRPr="002F0749" w:rsidRDefault="002F0749" w:rsidP="002F0749">
      <w:pPr>
        <w:pStyle w:val="SingleTxtGR"/>
        <w:rPr>
          <w:bCs/>
          <w:i/>
          <w:iCs/>
        </w:rPr>
      </w:pPr>
      <w:r w:rsidRPr="002F0749">
        <w:rPr>
          <w:i/>
          <w:iCs/>
        </w:rPr>
        <w:t>Документация</w:t>
      </w:r>
      <w:r w:rsidRPr="002F0749">
        <w:t xml:space="preserve">: неофициальный документ № 4 </w:t>
      </w:r>
    </w:p>
    <w:p w:rsidR="002F0749" w:rsidRPr="002F0749" w:rsidRDefault="002F0749" w:rsidP="002F0749">
      <w:pPr>
        <w:pStyle w:val="SingleTxtGR"/>
      </w:pPr>
      <w:r w:rsidRPr="002F0749">
        <w:t>29.</w:t>
      </w:r>
      <w:r w:rsidRPr="002F0749">
        <w:tab/>
        <w:t xml:space="preserve">Комитет </w:t>
      </w:r>
      <w:r w:rsidRPr="002F0749">
        <w:rPr>
          <w:b/>
          <w:bCs/>
        </w:rPr>
        <w:t>был проинформирован</w:t>
      </w:r>
      <w:r w:rsidRPr="002F0749">
        <w:t xml:space="preserve"> об использовании инструмента под названием «К системам внутреннего транспорта будущего (ForFITS)» в деятельности по оказанию правительствам поддержки в области смягчения негативного воздействия транспорта на окружающую среду (неофициальный документ № 4). Инструмент ForFITS представляет собой средство оценки и мониторинга выбросов CO</w:t>
      </w:r>
      <w:r w:rsidRPr="002F0749">
        <w:rPr>
          <w:vertAlign w:val="subscript"/>
        </w:rPr>
        <w:t>2</w:t>
      </w:r>
      <w:r w:rsidRPr="002F0749">
        <w:t xml:space="preserve"> на внутреннем транспорте, включающее в себя инструмент преобразования транспортной политики в целях содействия смягчению последствий изменения климата. Комитет </w:t>
      </w:r>
      <w:r w:rsidRPr="002F0749">
        <w:rPr>
          <w:b/>
          <w:bCs/>
        </w:rPr>
        <w:t>обратился</w:t>
      </w:r>
      <w:r w:rsidRPr="002F0749">
        <w:t xml:space="preserve"> к секретариату </w:t>
      </w:r>
      <w:r w:rsidRPr="002F0749">
        <w:rPr>
          <w:b/>
          <w:bCs/>
        </w:rPr>
        <w:t>с просьбой</w:t>
      </w:r>
      <w:r w:rsidRPr="002F0749">
        <w:t xml:space="preserve"> продолжать усилия по мобилизации ресурсов в поддержку более широкого использования и дальнейшего развития инструмента ForFITS.</w:t>
      </w:r>
    </w:p>
    <w:p w:rsidR="002F0749" w:rsidRPr="002F0749" w:rsidRDefault="002F0749" w:rsidP="006C16B5">
      <w:pPr>
        <w:pStyle w:val="H23GR"/>
        <w:rPr>
          <w:i/>
        </w:rPr>
      </w:pPr>
      <w:r w:rsidRPr="002F0749">
        <w:tab/>
        <w:t>3.</w:t>
      </w:r>
      <w:r w:rsidRPr="002F0749">
        <w:tab/>
        <w:t>Последствия изменения климата для меж</w:t>
      </w:r>
      <w:r w:rsidR="006C16B5">
        <w:t>дународных транспортных сетей и </w:t>
      </w:r>
      <w:r w:rsidRPr="002F0749">
        <w:t>адаптационные требования</w:t>
      </w:r>
    </w:p>
    <w:p w:rsidR="002F0749" w:rsidRPr="002F0749" w:rsidRDefault="002F0749" w:rsidP="002F0749">
      <w:pPr>
        <w:pStyle w:val="SingleTxtGR"/>
      </w:pPr>
      <w:r w:rsidRPr="002F0749">
        <w:rPr>
          <w:i/>
          <w:iCs/>
        </w:rPr>
        <w:t>Документация</w:t>
      </w:r>
      <w:r w:rsidRPr="002F0749">
        <w:t>: неофициальный документ № 5</w:t>
      </w:r>
    </w:p>
    <w:p w:rsidR="002F0749" w:rsidRPr="002F0749" w:rsidRDefault="002F0749" w:rsidP="002F0749">
      <w:pPr>
        <w:pStyle w:val="SingleTxtGR"/>
      </w:pPr>
      <w:r w:rsidRPr="002F0749">
        <w:t>30.</w:t>
      </w:r>
      <w:r w:rsidRPr="002F0749">
        <w:tab/>
        <w:t xml:space="preserve">Комитет </w:t>
      </w:r>
      <w:r w:rsidRPr="002F0749">
        <w:rPr>
          <w:b/>
          <w:bCs/>
        </w:rPr>
        <w:t>принял к сведению</w:t>
      </w:r>
      <w:r w:rsidRPr="002F0749">
        <w:t xml:space="preserve"> информацию о работе Группы экспертов по последствиям изменения климата для международных транспортных сетей и узлов и адаптации к ним. Он </w:t>
      </w:r>
      <w:r w:rsidRPr="002F0749">
        <w:rPr>
          <w:b/>
          <w:bCs/>
        </w:rPr>
        <w:t>одобрил</w:t>
      </w:r>
      <w:r w:rsidRPr="002F0749">
        <w:t xml:space="preserve"> просьбу Рабочей группы по тенденциям и экономике транспорта (WP.5) о продлении мандата Группы экспертов по последствиям изменения климата для транспортных сетей и узлов и адаптации к ним еще на один год с момента окончательного утверждения Исполкомом; эта Группа представит свой доклад WP.5 в сентябре 2019 года на основе того же круга ведения (ECE/TRANS/2015/6). </w:t>
      </w:r>
    </w:p>
    <w:p w:rsidR="002F0749" w:rsidRPr="002F0749" w:rsidRDefault="002F0749" w:rsidP="006C16B5">
      <w:pPr>
        <w:pStyle w:val="H1GR"/>
      </w:pPr>
      <w:r w:rsidRPr="002F0749">
        <w:tab/>
        <w:t>E.</w:t>
      </w:r>
      <w:r w:rsidRPr="002F0749">
        <w:tab/>
        <w:t>Общеевропейская программа по</w:t>
      </w:r>
      <w:r w:rsidR="006C16B5">
        <w:t xml:space="preserve"> транспорту, окружающей среде и </w:t>
      </w:r>
      <w:r w:rsidRPr="002F0749">
        <w:t>охране здоровья</w:t>
      </w:r>
    </w:p>
    <w:p w:rsidR="002F0749" w:rsidRPr="002F0749" w:rsidRDefault="002F0749" w:rsidP="002F0749">
      <w:pPr>
        <w:pStyle w:val="SingleTxtGR"/>
      </w:pPr>
      <w:r w:rsidRPr="002F0749">
        <w:rPr>
          <w:i/>
          <w:iCs/>
        </w:rPr>
        <w:t>Документация</w:t>
      </w:r>
      <w:r w:rsidRPr="002F0749">
        <w:t>: ECE/AC.21/SC/2017/2, неофициальный документ № 6</w:t>
      </w:r>
    </w:p>
    <w:p w:rsidR="002F0749" w:rsidRPr="002F0749" w:rsidRDefault="002F0749" w:rsidP="002F0749">
      <w:pPr>
        <w:pStyle w:val="SingleTxtGR"/>
      </w:pPr>
      <w:r w:rsidRPr="002F0749">
        <w:t>31.</w:t>
      </w:r>
      <w:r w:rsidRPr="002F0749">
        <w:tab/>
        <w:t xml:space="preserve">Комитет </w:t>
      </w:r>
      <w:r w:rsidRPr="002F0749">
        <w:rPr>
          <w:b/>
          <w:bCs/>
        </w:rPr>
        <w:t>принял к сведению</w:t>
      </w:r>
      <w:r w:rsidRPr="002F0749">
        <w:t xml:space="preserve"> доклад Руководящего комитета ОПТОСОЗ о работе его пятнадцатой сессии (6−8 ноября 2017 года, Женева) (ECE/AC.21/SC/2017/2). Комитет </w:t>
      </w:r>
      <w:r w:rsidRPr="002F0749">
        <w:rPr>
          <w:b/>
          <w:bCs/>
        </w:rPr>
        <w:t>приветствовал</w:t>
      </w:r>
      <w:r w:rsidRPr="002F0749">
        <w:t xml:space="preserve"> избрание в качестве Председателя ОПТОСОЗ на 2017–2018 годы представителя транспортного сектора г-на Вадима Донченко (Научно-исследовательский институт автомобильного транспорта Российской Федерации).</w:t>
      </w:r>
    </w:p>
    <w:p w:rsidR="002F0749" w:rsidRPr="002F0749" w:rsidRDefault="002F0749" w:rsidP="002F0749">
      <w:pPr>
        <w:pStyle w:val="SingleTxtGR"/>
      </w:pPr>
      <w:r w:rsidRPr="002F0749">
        <w:t>32.</w:t>
      </w:r>
      <w:r w:rsidRPr="002F0749">
        <w:tab/>
        <w:t xml:space="preserve">Отмечая, что транспортный сектор представлен в рамках ОПТОСОЗ сравнительно слабо, Комитет </w:t>
      </w:r>
      <w:r w:rsidRPr="002F0749">
        <w:rPr>
          <w:b/>
          <w:bCs/>
        </w:rPr>
        <w:t>рекомендовал</w:t>
      </w:r>
      <w:r w:rsidRPr="002F0749">
        <w:t xml:space="preserve"> своим членам рассмотреть вопрос о назначении национальных координаторов по ОПТОСОЗ из числа специалистов транспортного сектора и передать соответствующую информацию в секретариат. </w:t>
      </w:r>
    </w:p>
    <w:p w:rsidR="002F0749" w:rsidRPr="002F0749" w:rsidRDefault="002F0749" w:rsidP="002F0749">
      <w:pPr>
        <w:pStyle w:val="SingleTxtGR"/>
      </w:pPr>
      <w:r w:rsidRPr="002F0749">
        <w:t>33.</w:t>
      </w:r>
      <w:r w:rsidRPr="002F0749">
        <w:tab/>
        <w:t xml:space="preserve">Кроме того, Комитет </w:t>
      </w:r>
      <w:r w:rsidRPr="002F0749">
        <w:rPr>
          <w:b/>
          <w:bCs/>
        </w:rPr>
        <w:t>подтвердил свое стремление</w:t>
      </w:r>
      <w:r w:rsidRPr="002F0749">
        <w:t xml:space="preserve"> внести весомый вклад в работу пятого совещания высокого уровня по транспорту, охране здоровья и окружающей среде (Вена, 2019 год). Он </w:t>
      </w:r>
      <w:r w:rsidRPr="002F0749">
        <w:rPr>
          <w:b/>
          <w:bCs/>
        </w:rPr>
        <w:t>с удовлетворением отметил</w:t>
      </w:r>
      <w:r w:rsidRPr="002F0749">
        <w:t xml:space="preserve"> выбор основных намеченных результатов министерского совещания в 2019 году, включая исследование о возможностях создания рабочих мест в секторе устойчивого транспорта и инфраструктурном модуле общеевропейского генерального плана по велосипедному движению, а также другие инициативы в области устойчивого транспорта, как это указано в неофициальном документе № 6. Комитет </w:t>
      </w:r>
      <w:r w:rsidRPr="002F0749">
        <w:rPr>
          <w:b/>
          <w:bCs/>
        </w:rPr>
        <w:t>принял к сведению</w:t>
      </w:r>
      <w:r w:rsidRPr="002F0749">
        <w:t xml:space="preserve"> информацию Российской Федерации о начале работы по проекту технической помощи в целях подготовки руководящих принципов для руководства по передовой практике в области устойчивого городского транспорта. Эти руководящие принципы должны быть готовы к пятому совещанию высокого уровня ОПТОСОЗ, которое состоится в 2019 году в Вене. Комитет </w:t>
      </w:r>
      <w:r w:rsidRPr="002F0749">
        <w:rPr>
          <w:b/>
          <w:bCs/>
        </w:rPr>
        <w:t>поручил</w:t>
      </w:r>
      <w:r w:rsidRPr="002F0749">
        <w:t xml:space="preserve"> WP.5 в качестве аналитического органа Отдела устойчивого транспорта провести это исследование в сотрудничестве с ОПТОСОЗ.</w:t>
      </w:r>
    </w:p>
    <w:p w:rsidR="002F0749" w:rsidRPr="002F0749" w:rsidRDefault="002F0749" w:rsidP="006C16B5">
      <w:pPr>
        <w:pStyle w:val="H1GR"/>
      </w:pPr>
      <w:r w:rsidRPr="002F0749">
        <w:tab/>
        <w:t>F.</w:t>
      </w:r>
      <w:r w:rsidRPr="002F0749">
        <w:tab/>
        <w:t>Интеллектуальные транспортные системы</w:t>
      </w:r>
    </w:p>
    <w:p w:rsidR="002F0749" w:rsidRPr="002F0749" w:rsidRDefault="002F0749" w:rsidP="002F0749">
      <w:pPr>
        <w:pStyle w:val="SingleTxtGR"/>
      </w:pPr>
      <w:r w:rsidRPr="002F0749">
        <w:rPr>
          <w:i/>
          <w:iCs/>
        </w:rPr>
        <w:t>Документация</w:t>
      </w:r>
      <w:r w:rsidRPr="002F0749">
        <w:t>: ECE/TRANS/201</w:t>
      </w:r>
      <w:r w:rsidR="0007657E" w:rsidRPr="0007657E">
        <w:t>8</w:t>
      </w:r>
      <w:r w:rsidRPr="002F0749">
        <w:t>/8</w:t>
      </w:r>
    </w:p>
    <w:p w:rsidR="002F0749" w:rsidRPr="002F0749" w:rsidRDefault="002F0749" w:rsidP="002F0749">
      <w:pPr>
        <w:pStyle w:val="SingleTxtGR"/>
      </w:pPr>
      <w:r w:rsidRPr="002F0749">
        <w:t>34.</w:t>
      </w:r>
      <w:r w:rsidRPr="002F0749">
        <w:tab/>
        <w:t xml:space="preserve">Комитет </w:t>
      </w:r>
      <w:r w:rsidRPr="002F0749">
        <w:rPr>
          <w:b/>
          <w:bCs/>
        </w:rPr>
        <w:t>был проинформирован</w:t>
      </w:r>
      <w:r w:rsidRPr="002F0749">
        <w:t xml:space="preserve"> о «дорожной карте» по интеллектуальным транспортным системам (ИТС), которая была составлена на его семьдесят четвертой сессии (ECE/TRANS/2018/8). </w:t>
      </w:r>
    </w:p>
    <w:p w:rsidR="002F0749" w:rsidRPr="002F0749" w:rsidRDefault="002F0749" w:rsidP="002F0749">
      <w:pPr>
        <w:pStyle w:val="SingleTxtGR"/>
      </w:pPr>
      <w:r w:rsidRPr="002F0749">
        <w:t>35.</w:t>
      </w:r>
      <w:r w:rsidRPr="002F0749">
        <w:tab/>
        <w:t xml:space="preserve">Председатель WP.1 г-жа Лучана Иорио </w:t>
      </w:r>
      <w:r w:rsidRPr="002F0749">
        <w:rPr>
          <w:b/>
          <w:bCs/>
        </w:rPr>
        <w:t>также проинформировала</w:t>
      </w:r>
      <w:r w:rsidRPr="002F0749">
        <w:t xml:space="preserve"> Комитет об итогах совместного совещания WP.1 и WP.29/GRRF (20 сентября 2017 года, Женева). </w:t>
      </w:r>
    </w:p>
    <w:p w:rsidR="002F0749" w:rsidRPr="002F0749" w:rsidRDefault="002F0749" w:rsidP="002F0749">
      <w:pPr>
        <w:pStyle w:val="SingleTxtGR"/>
      </w:pPr>
      <w:r w:rsidRPr="002F0749">
        <w:t>36.</w:t>
      </w:r>
      <w:r w:rsidRPr="002F0749">
        <w:tab/>
        <w:t xml:space="preserve">Комитет </w:t>
      </w:r>
      <w:r w:rsidRPr="002F0749">
        <w:rPr>
          <w:b/>
          <w:bCs/>
        </w:rPr>
        <w:t>рассмотрел</w:t>
      </w:r>
      <w:r w:rsidRPr="002F0749">
        <w:t xml:space="preserve"> информацию о ходе работы по ИТС, которой занимаются его вспомогательные органы, и </w:t>
      </w:r>
      <w:r w:rsidRPr="002F0749">
        <w:rPr>
          <w:b/>
          <w:bCs/>
        </w:rPr>
        <w:t>решил</w:t>
      </w:r>
      <w:r w:rsidRPr="002F0749">
        <w:t xml:space="preserve"> a) </w:t>
      </w:r>
      <w:r w:rsidRPr="002F0749">
        <w:rPr>
          <w:b/>
          <w:bCs/>
        </w:rPr>
        <w:t>содействовать</w:t>
      </w:r>
      <w:r w:rsidRPr="002F0749">
        <w:t xml:space="preserve"> деятельности в области ИТС на всех видах внутреннего транспорта, включая стыковки между ними, и изучить возможности применения комплексного подхода к проблематике ИТС; b) </w:t>
      </w:r>
      <w:r w:rsidRPr="002F0749">
        <w:rPr>
          <w:b/>
          <w:bCs/>
        </w:rPr>
        <w:t>высоко оценить</w:t>
      </w:r>
      <w:r w:rsidRPr="002F0749">
        <w:t xml:space="preserve"> действия, предпринятые WP.1 и WP.29 в области автоматизированного вождения, поскольку укрепление международных нормативных рамок является целесообразным с точки зрения повышения безопасности дорожного движения, более действенной охраны окружающей среды, повышения энергоэффективности и более оптимального управления дорожным движением. В этом контексте Комитет </w:t>
      </w:r>
      <w:r w:rsidRPr="002F0749">
        <w:rPr>
          <w:b/>
          <w:bCs/>
        </w:rPr>
        <w:t>просил</w:t>
      </w:r>
      <w:r w:rsidRPr="002F0749">
        <w:t xml:space="preserve"> WP.1 и WP.29 в тесном сотрудничестве продолжать разработку, согласно их мандатам, рекомендаций и/или правовых положений об автоматизированном вождении, с тем чтобы в будущем обеспечить безопасное сосуществование автоматизированных и традиционно эксплуатируемых транспортных средств на дорогах и их взаимодействие с другими участниками дорожного движения и инфраструктурой. </w:t>
      </w:r>
    </w:p>
    <w:p w:rsidR="002F0749" w:rsidRPr="002F0749" w:rsidRDefault="002F0749" w:rsidP="002F0749">
      <w:pPr>
        <w:pStyle w:val="SingleTxtGR"/>
        <w:rPr>
          <w:b/>
          <w:bCs/>
        </w:rPr>
      </w:pPr>
      <w:bookmarkStart w:id="6" w:name="_Hlk508357279"/>
      <w:r w:rsidRPr="002F0749">
        <w:t>37.</w:t>
      </w:r>
      <w:r w:rsidRPr="002F0749">
        <w:tab/>
        <w:t xml:space="preserve">Комитет </w:t>
      </w:r>
      <w:r w:rsidRPr="002F0749">
        <w:rPr>
          <w:b/>
          <w:bCs/>
        </w:rPr>
        <w:t>напомнил</w:t>
      </w:r>
      <w:r w:rsidRPr="002F0749">
        <w:t xml:space="preserve"> о решении семьдесят седьмой сессии предложить «WP.1 и WP.29 исследовать различные возможности для развития их сотрудничества»; </w:t>
      </w:r>
      <w:r w:rsidRPr="002F0749">
        <w:rPr>
          <w:b/>
          <w:bCs/>
        </w:rPr>
        <w:t>приветствовал</w:t>
      </w:r>
      <w:r w:rsidRPr="002F0749">
        <w:t xml:space="preserve"> проведение совместной сессии Глобального форума по безопасности дорожного движения и Рабочей группы по вопросам торможения и ходовой части (сентябрь 2017 года) в целях обмена информацией по темам «посторонних действий» и кибербезопасности; </w:t>
      </w:r>
      <w:r w:rsidRPr="002F0749">
        <w:rPr>
          <w:b/>
          <w:bCs/>
        </w:rPr>
        <w:t>заключил</w:t>
      </w:r>
      <w:r w:rsidRPr="002F0749">
        <w:t xml:space="preserve">, что такие совместные заседания являются конструктивными и способствуют лучшему пониманию роли водителя в условиях эксплуатации высоко- и полностью автоматизированных транспортных средств, и </w:t>
      </w:r>
      <w:r w:rsidRPr="002F0749">
        <w:rPr>
          <w:b/>
          <w:bCs/>
        </w:rPr>
        <w:t>просил</w:t>
      </w:r>
      <w:r w:rsidRPr="002F0749">
        <w:t xml:space="preserve"> обе рабочие группы изучить дополнительные возможности для проведения других совместных сессий в будущем. </w:t>
      </w:r>
    </w:p>
    <w:p w:rsidR="002F0749" w:rsidRPr="002F0749" w:rsidRDefault="002F0749" w:rsidP="006C16B5">
      <w:pPr>
        <w:pStyle w:val="H1GR"/>
      </w:pPr>
      <w:r w:rsidRPr="002F0749">
        <w:tab/>
        <w:t>G.</w:t>
      </w:r>
      <w:r w:rsidRPr="002F0749">
        <w:tab/>
        <w:t>Продолжение поддержки стран, не имеющих выхода к морю: Венская программа действий</w:t>
      </w:r>
    </w:p>
    <w:p w:rsidR="002F0749" w:rsidRPr="002F0749" w:rsidRDefault="002F0749" w:rsidP="002F0749">
      <w:pPr>
        <w:pStyle w:val="SingleTxtGR"/>
      </w:pPr>
      <w:r w:rsidRPr="002F0749">
        <w:t>38.</w:t>
      </w:r>
      <w:r w:rsidRPr="002F0749">
        <w:tab/>
        <w:t xml:space="preserve">Приняв к сведению информацию о будущей деятельности Организации Объединенных Наций в развивающихся странах, не имеющих выхода к морю, и об ожидаемой роли региональных комиссий в этом процессе после принятия Венской программы действий на 2014–2024 годы, Комитет </w:t>
      </w:r>
      <w:r w:rsidRPr="002F0749">
        <w:rPr>
          <w:b/>
          <w:bCs/>
        </w:rPr>
        <w:t xml:space="preserve">обратился </w:t>
      </w:r>
      <w:r w:rsidRPr="002F0749">
        <w:t xml:space="preserve">к странам с переходной экономикой региона ЕЭК, не имеющим выхода к морю, </w:t>
      </w:r>
      <w:r w:rsidRPr="002F0749">
        <w:rPr>
          <w:b/>
          <w:bCs/>
        </w:rPr>
        <w:t>с просьбой</w:t>
      </w:r>
      <w:r w:rsidRPr="002F0749">
        <w:t xml:space="preserve"> высказать свои мнения относительно упрощения выхода к морю. </w:t>
      </w:r>
      <w:bookmarkEnd w:id="6"/>
    </w:p>
    <w:p w:rsidR="002F0749" w:rsidRPr="002F0749" w:rsidRDefault="002F0749" w:rsidP="006C16B5">
      <w:pPr>
        <w:pStyle w:val="H1GR"/>
      </w:pPr>
      <w:r w:rsidRPr="002F0749">
        <w:tab/>
        <w:t>H.</w:t>
      </w:r>
      <w:r w:rsidRPr="002F0749">
        <w:tab/>
        <w:t>Безопасность на внутреннем транспорте</w:t>
      </w:r>
    </w:p>
    <w:p w:rsidR="002F0749" w:rsidRPr="002F0749" w:rsidRDefault="002F0749" w:rsidP="002F0749">
      <w:pPr>
        <w:pStyle w:val="SingleTxtGR"/>
      </w:pPr>
      <w:r w:rsidRPr="002F0749">
        <w:t>39.</w:t>
      </w:r>
      <w:r w:rsidRPr="002F0749">
        <w:tab/>
        <w:t xml:space="preserve">Комитет </w:t>
      </w:r>
      <w:r w:rsidRPr="002F0749">
        <w:rPr>
          <w:b/>
          <w:bCs/>
        </w:rPr>
        <w:t>одобрил</w:t>
      </w:r>
      <w:r w:rsidRPr="002F0749">
        <w:t xml:space="preserve"> тему, предложенную для следующей сессии Форума по безопасности на внутреннем транспорте в 2018 году, который будет посвящен вопросам железнодорожной безопасности, и будет организован совместно с МСЖД и МТФ и приурочен к ежегодному саммиту МТФ в мае 2018 года.</w:t>
      </w:r>
    </w:p>
    <w:p w:rsidR="002F0749" w:rsidRPr="002F0749" w:rsidRDefault="002F0749" w:rsidP="006C16B5">
      <w:pPr>
        <w:pStyle w:val="HChGR"/>
      </w:pPr>
      <w:r w:rsidRPr="002F0749">
        <w:tab/>
        <w:t>VII.</w:t>
      </w:r>
      <w:r w:rsidRPr="002F0749">
        <w:tab/>
        <w:t>Стратегические вопросы, связанные с разными видами транспорта и тематическими направлениями</w:t>
      </w:r>
    </w:p>
    <w:p w:rsidR="002F0749" w:rsidRPr="002F0749" w:rsidRDefault="002F0749" w:rsidP="006C16B5">
      <w:pPr>
        <w:pStyle w:val="H1GR"/>
      </w:pPr>
      <w:r w:rsidRPr="002F0749">
        <w:tab/>
        <w:t>A.</w:t>
      </w:r>
      <w:r w:rsidRPr="002F0749">
        <w:tab/>
        <w:t>Деятельность, связанная с проектами</w:t>
      </w:r>
    </w:p>
    <w:p w:rsidR="002F0749" w:rsidRPr="002F0749" w:rsidRDefault="002F0749" w:rsidP="006C16B5">
      <w:pPr>
        <w:pStyle w:val="H23GR"/>
        <w:rPr>
          <w:i/>
        </w:rPr>
      </w:pPr>
      <w:r w:rsidRPr="002F0749">
        <w:tab/>
        <w:t>1.</w:t>
      </w:r>
      <w:r w:rsidRPr="002F0749">
        <w:tab/>
        <w:t>Проекты Трансъевропейской автомагистрали (ТЕА) и Трансъевропейской железнодорожной магистрали (ТЕЖ)</w:t>
      </w:r>
    </w:p>
    <w:p w:rsidR="002F0749" w:rsidRPr="002F0749" w:rsidRDefault="002F0749" w:rsidP="002F0749">
      <w:pPr>
        <w:pStyle w:val="SingleTxtGR"/>
      </w:pPr>
      <w:r w:rsidRPr="002F0749">
        <w:rPr>
          <w:i/>
          <w:iCs/>
        </w:rPr>
        <w:t>Документация</w:t>
      </w:r>
      <w:r w:rsidRPr="002F0749">
        <w:t>: неофициальный документ № 7</w:t>
      </w:r>
    </w:p>
    <w:p w:rsidR="002F0749" w:rsidRPr="002F0749" w:rsidRDefault="002F0749" w:rsidP="002F0749">
      <w:pPr>
        <w:pStyle w:val="SingleTxtGR"/>
      </w:pPr>
      <w:r w:rsidRPr="002F0749">
        <w:t>40.</w:t>
      </w:r>
      <w:r w:rsidRPr="002F0749">
        <w:tab/>
        <w:t xml:space="preserve">Комитет </w:t>
      </w:r>
      <w:r w:rsidRPr="002F0749">
        <w:rPr>
          <w:b/>
          <w:bCs/>
        </w:rPr>
        <w:t>был проинформирован</w:t>
      </w:r>
      <w:r w:rsidRPr="002F0749">
        <w:t xml:space="preserve"> о последних изменениях в связи с проектами ТЕА и ТЕЖ и управлении ими, о мероприятиях в рамках Стратегического плана ТЕА на 2017–2021 годы по оказанию поддержки государствам – участникам проекта ТЕА в достижении целей в области устойчивого развития в том, что касается управления дорожной инфраструктурой, о докладе по этапу I Генерального плана ТЕЖ для высокоскоростных поездов, а также о статусе управляющего и заместителя управляющего проекта ТЕЖ.</w:t>
      </w:r>
    </w:p>
    <w:p w:rsidR="002F0749" w:rsidRPr="002F0749" w:rsidRDefault="002F0749" w:rsidP="002F0749">
      <w:pPr>
        <w:pStyle w:val="SingleTxtGR"/>
      </w:pPr>
      <w:r w:rsidRPr="002F0749">
        <w:t>41.</w:t>
      </w:r>
      <w:r w:rsidRPr="002F0749">
        <w:tab/>
        <w:t xml:space="preserve">Комитет </w:t>
      </w:r>
      <w:r w:rsidRPr="002F0749">
        <w:rPr>
          <w:b/>
          <w:bCs/>
        </w:rPr>
        <w:t>заявил</w:t>
      </w:r>
      <w:r w:rsidRPr="002F0749">
        <w:t xml:space="preserve"> </w:t>
      </w:r>
      <w:r w:rsidRPr="002F0749">
        <w:rPr>
          <w:b/>
          <w:bCs/>
        </w:rPr>
        <w:t>о своей поддержке</w:t>
      </w:r>
      <w:r w:rsidRPr="002F0749">
        <w:t xml:space="preserve"> деятельности, осуществляемой в рамках проектов Трансъевропейской автомагистрали (ТЕА) и Трансъевропейской железнодорожной магистрали (ТЕЖ).</w:t>
      </w:r>
    </w:p>
    <w:p w:rsidR="002F0749" w:rsidRPr="002F0749" w:rsidRDefault="002F0749" w:rsidP="006C16B5">
      <w:pPr>
        <w:pStyle w:val="H23GR"/>
        <w:rPr>
          <w:i/>
        </w:rPr>
      </w:pPr>
      <w:r w:rsidRPr="002F0749">
        <w:tab/>
        <w:t>2.</w:t>
      </w:r>
      <w:r w:rsidRPr="002F0749">
        <w:tab/>
        <w:t>Проект по евро-азиатским транспортным связям (ЕАТС)</w:t>
      </w:r>
    </w:p>
    <w:p w:rsidR="002F0749" w:rsidRPr="002F0749" w:rsidRDefault="002F0749" w:rsidP="002F0749">
      <w:pPr>
        <w:pStyle w:val="SingleTxtGR"/>
      </w:pPr>
      <w:r w:rsidRPr="002F0749">
        <w:rPr>
          <w:i/>
          <w:iCs/>
        </w:rPr>
        <w:t>Документация</w:t>
      </w:r>
      <w:r w:rsidRPr="002F0749">
        <w:t>: ECE/TRANS/2018/9, неофициальный документ № 8</w:t>
      </w:r>
    </w:p>
    <w:p w:rsidR="002F0749" w:rsidRPr="002F0749" w:rsidRDefault="002F0749" w:rsidP="002F0749">
      <w:pPr>
        <w:pStyle w:val="SingleTxtGR"/>
      </w:pPr>
      <w:r w:rsidRPr="002F0749">
        <w:t>42.</w:t>
      </w:r>
      <w:r w:rsidRPr="002F0749">
        <w:tab/>
        <w:t xml:space="preserve">Секретариат </w:t>
      </w:r>
      <w:r w:rsidRPr="002F0749">
        <w:rPr>
          <w:b/>
          <w:bCs/>
        </w:rPr>
        <w:t>проинформировал</w:t>
      </w:r>
      <w:r w:rsidRPr="002F0749">
        <w:t xml:space="preserve"> Комите</w:t>
      </w:r>
      <w:r w:rsidR="006C16B5">
        <w:t>т об этапе III проекта ЕАТС. Со </w:t>
      </w:r>
      <w:r w:rsidRPr="002F0749">
        <w:t xml:space="preserve">времени проведения предыдущей сессии подрядчиком (НИИАТ Российской Федерации) и секретариатом был подготовлен доклад о реализации этапа III проекта ЕАТС. Этот доклад был одобрен WP.5 на ее тридцатой сессии (4−6 сентября 2017 года, Женева). Доклад должен быть опубликован после его одобрения Комитетом. Затем этап III необходимо будет завершить проведением организуемой WP.5 международной конференции по реализации ЕАТС с опорой на выводы и рекомендации, содержащиеся в докладе. Комитет, с удовлетворением отмечая работу, проделанную в ходе этапа III проекта по евро-азиатским транспортным связям (ЕАТС), a) </w:t>
      </w:r>
      <w:r w:rsidRPr="002F0749">
        <w:rPr>
          <w:b/>
          <w:bCs/>
        </w:rPr>
        <w:t>принял к сведению</w:t>
      </w:r>
      <w:r w:rsidRPr="002F0749">
        <w:t xml:space="preserve"> этот доклад и </w:t>
      </w:r>
      <w:r w:rsidRPr="002F0749">
        <w:rPr>
          <w:b/>
          <w:bCs/>
        </w:rPr>
        <w:t>утвердил</w:t>
      </w:r>
      <w:r w:rsidRPr="002F0749">
        <w:t xml:space="preserve"> содержащиеся в нем выводы и рекомендации, b) </w:t>
      </w:r>
      <w:r w:rsidRPr="002F0749">
        <w:rPr>
          <w:b/>
          <w:bCs/>
        </w:rPr>
        <w:t>вновь просил</w:t>
      </w:r>
      <w:r w:rsidRPr="002F0749">
        <w:t xml:space="preserve"> WP.5 организовать во второй половине 2018 года международную конференцию по реализации ЕАТС с опорой на выводы и рекомендации, содержащиеся в докладе, c) </w:t>
      </w:r>
      <w:r w:rsidRPr="002F0749">
        <w:rPr>
          <w:b/>
          <w:bCs/>
        </w:rPr>
        <w:t>призвал</w:t>
      </w:r>
      <w:r w:rsidRPr="002F0749">
        <w:t xml:space="preserve"> продолжить работу в государствах-членах по практической реализации ЕАТС и </w:t>
      </w:r>
      <w:r w:rsidRPr="002F0749">
        <w:rPr>
          <w:b/>
          <w:bCs/>
        </w:rPr>
        <w:t>просил</w:t>
      </w:r>
      <w:r w:rsidRPr="002F0749">
        <w:t xml:space="preserve"> WP.5 и Рабочую группу по интермодальным перевозкам и логистике (WP.24) в соответствующих случаях включать вопрос реализации ЕАТС в повестки дня своих очередных сессий. </w:t>
      </w:r>
    </w:p>
    <w:p w:rsidR="002F0749" w:rsidRPr="002F0749" w:rsidRDefault="002F0749" w:rsidP="002F0749">
      <w:pPr>
        <w:pStyle w:val="SingleTxtGR"/>
      </w:pPr>
      <w:r w:rsidRPr="002F0749">
        <w:t>43.</w:t>
      </w:r>
      <w:r w:rsidRPr="002F0749">
        <w:tab/>
        <w:t xml:space="preserve">Комитет, </w:t>
      </w:r>
      <w:r w:rsidRPr="002F0749">
        <w:rPr>
          <w:b/>
          <w:bCs/>
        </w:rPr>
        <w:t>отмечая</w:t>
      </w:r>
      <w:r w:rsidRPr="002F0749">
        <w:t xml:space="preserve">, что Конференция на уровне министров по вопросам транспорта ЭСКАТО на ее третьей сессии поручила секретариату ЭСКАТО наладить сотрудничество с ЕЭК для создания межрегионального координационного комитета по перевозкам между Азией и Европой, a) </w:t>
      </w:r>
      <w:r w:rsidRPr="002F0749">
        <w:rPr>
          <w:b/>
          <w:bCs/>
        </w:rPr>
        <w:t>вновь заявил</w:t>
      </w:r>
      <w:r w:rsidRPr="002F0749">
        <w:t xml:space="preserve"> о своей поддержке транспортной связуемости, о чем свидетельствует реализация многочисленных проектов, включая</w:t>
      </w:r>
      <w:r w:rsidR="000C5816">
        <w:t>,</w:t>
      </w:r>
      <w:r w:rsidRPr="002F0749">
        <w:t xml:space="preserve"> в частности</w:t>
      </w:r>
      <w:r w:rsidR="000C5816">
        <w:t>,</w:t>
      </w:r>
      <w:r w:rsidRPr="002F0749">
        <w:t xml:space="preserve"> ТЕА, ТЕЖ, ЕАТС и «Виа Карпатия»; b) </w:t>
      </w:r>
      <w:r w:rsidRPr="002F0749">
        <w:rPr>
          <w:b/>
          <w:bCs/>
        </w:rPr>
        <w:t>подчеркнул</w:t>
      </w:r>
      <w:r w:rsidRPr="002F0749">
        <w:t xml:space="preserve"> необходимость обеспечения того, чтобы создание новых органов не приводило к дублированию существующих структур или их деятельности и осуществлялось на основе справедливого распределения бремени при должном учете бюджетных ограничений; и c) </w:t>
      </w:r>
      <w:r w:rsidRPr="002F0749">
        <w:rPr>
          <w:b/>
          <w:bCs/>
        </w:rPr>
        <w:t>просил</w:t>
      </w:r>
      <w:r w:rsidRPr="002F0749">
        <w:t xml:space="preserve"> секретариат в тесном сотрудничестве с Бюро, при необходимости</w:t>
      </w:r>
      <w:r w:rsidR="000C5816">
        <w:t>,</w:t>
      </w:r>
      <w:r w:rsidRPr="002F0749">
        <w:t xml:space="preserve"> принять последующие меры при условии сохранения заинтересованности в этой деятельности. </w:t>
      </w:r>
    </w:p>
    <w:p w:rsidR="00D43349" w:rsidRDefault="00D43349">
      <w:pPr>
        <w:suppressAutoHyphens w:val="0"/>
        <w:spacing w:line="240" w:lineRule="auto"/>
        <w:rPr>
          <w:rFonts w:eastAsia="Times New Roman" w:cs="Times New Roman"/>
          <w:b/>
          <w:sz w:val="24"/>
          <w:szCs w:val="20"/>
          <w:lang w:eastAsia="ru-RU"/>
        </w:rPr>
      </w:pPr>
      <w:r>
        <w:br w:type="page"/>
      </w:r>
    </w:p>
    <w:p w:rsidR="002F0749" w:rsidRPr="002F0749" w:rsidRDefault="002F0749" w:rsidP="006C16B5">
      <w:pPr>
        <w:pStyle w:val="H1GR"/>
      </w:pPr>
      <w:r w:rsidRPr="002F0749">
        <w:tab/>
        <w:t>B.</w:t>
      </w:r>
      <w:r w:rsidRPr="002F0749">
        <w:tab/>
        <w:t>Согласование правил в области транспортных средств</w:t>
      </w:r>
    </w:p>
    <w:p w:rsidR="002F0749" w:rsidRPr="002F0749" w:rsidRDefault="002F0749" w:rsidP="002F0749">
      <w:pPr>
        <w:pStyle w:val="SingleTxtGR"/>
      </w:pPr>
      <w:r w:rsidRPr="002F0749">
        <w:rPr>
          <w:i/>
          <w:iCs/>
        </w:rPr>
        <w:t>Документация</w:t>
      </w:r>
      <w:r w:rsidRPr="002F0749">
        <w:t>: ECE/TRANS/WP.29/2017/1/Rev.2, ECE/TRANS/WP.29/2017/119, неофициальный документ № 9</w:t>
      </w:r>
    </w:p>
    <w:p w:rsidR="002F0749" w:rsidRPr="002F0749" w:rsidRDefault="002F0749" w:rsidP="002F0749">
      <w:pPr>
        <w:pStyle w:val="SingleTxtGR"/>
      </w:pPr>
      <w:r w:rsidRPr="002F0749">
        <w:t>44.</w:t>
      </w:r>
      <w:r w:rsidRPr="002F0749">
        <w:tab/>
        <w:t xml:space="preserve">Председатель WP.29 г-н Антонио Эрарио </w:t>
      </w:r>
      <w:r w:rsidRPr="002F0749">
        <w:rPr>
          <w:b/>
          <w:bCs/>
        </w:rPr>
        <w:t>проинформировал</w:t>
      </w:r>
      <w:r w:rsidRPr="002F0749">
        <w:t xml:space="preserve"> Комитет о последних изменениях в работе WP.29 и его вспомогательных рабочих групп (GRB, GRE, GRPE, GRRF, GRSG и GRSP), Администрат</w:t>
      </w:r>
      <w:r w:rsidR="006C16B5">
        <w:t>ивного комитета Соглашения 1958 </w:t>
      </w:r>
      <w:r w:rsidRPr="002F0749">
        <w:t xml:space="preserve">года, Административного комитета Соглашения 1997 года и Исполнительного комитета Соглашения 1998 года. </w:t>
      </w:r>
    </w:p>
    <w:p w:rsidR="002F0749" w:rsidRPr="002F0749" w:rsidRDefault="002F0749" w:rsidP="002F0749">
      <w:pPr>
        <w:pStyle w:val="SingleTxtGR"/>
      </w:pPr>
      <w:r w:rsidRPr="002F0749">
        <w:t>45.</w:t>
      </w:r>
      <w:r w:rsidRPr="002F0749">
        <w:tab/>
        <w:t xml:space="preserve">Комитет </w:t>
      </w:r>
      <w:r w:rsidRPr="002F0749">
        <w:rPr>
          <w:b/>
          <w:bCs/>
        </w:rPr>
        <w:t>также был проинформирован</w:t>
      </w:r>
      <w:r w:rsidRPr="002F0749">
        <w:t xml:space="preserve"> о документе ECE/TRANS/WP.29/2017/1/Rev.2, и ему было предложено утвердить программу работы WP.29 на 2018–2019 годы (ECE/TRANS/WP.29/2017/119).</w:t>
      </w:r>
    </w:p>
    <w:p w:rsidR="002F0749" w:rsidRPr="002F0749" w:rsidRDefault="002F0749" w:rsidP="002F0749">
      <w:pPr>
        <w:pStyle w:val="SingleTxtGR"/>
      </w:pPr>
      <w:r w:rsidRPr="002F0749">
        <w:t>46.</w:t>
      </w:r>
      <w:r w:rsidRPr="002F0749">
        <w:tab/>
        <w:t xml:space="preserve">Комитет </w:t>
      </w:r>
      <w:r w:rsidRPr="002F0749">
        <w:rPr>
          <w:b/>
          <w:bCs/>
        </w:rPr>
        <w:t>отметил</w:t>
      </w:r>
      <w:r w:rsidRPr="002F0749">
        <w:t xml:space="preserve">, что в течение 2017 года параллельно с Всемирным форумом и его вспомогательными органами работали свыше 40 неофициальных групп, оказывавших им помощь в подготовке новых правил в области транспортных средств и обновлении 143 существующих правил ООН, прилагаемых к Соглашению 1958 года, 20 глобальных технических правил ООН, связанных с Соглашением 1998 года, и двух предписаний ООН, прилагаемых к Соглашению 1997 года. </w:t>
      </w:r>
    </w:p>
    <w:p w:rsidR="002F0749" w:rsidRPr="002F0749" w:rsidRDefault="002F0749" w:rsidP="002F0749">
      <w:pPr>
        <w:pStyle w:val="SingleTxtGR"/>
      </w:pPr>
      <w:r w:rsidRPr="002F0749">
        <w:t>47.</w:t>
      </w:r>
      <w:r w:rsidRPr="002F0749">
        <w:tab/>
        <w:t xml:space="preserve">Комитет </w:t>
      </w:r>
      <w:r w:rsidRPr="002F0749">
        <w:rPr>
          <w:b/>
          <w:bCs/>
        </w:rPr>
        <w:t>отметил</w:t>
      </w:r>
      <w:r w:rsidRPr="002F0749">
        <w:t xml:space="preserve"> число Договаривающихся сторон Соглашения 1958 года (54), Соглашения 1998 года (35) и Соглашения 1997 года (14). </w:t>
      </w:r>
    </w:p>
    <w:p w:rsidR="002F0749" w:rsidRPr="002F0749" w:rsidRDefault="002F0749" w:rsidP="002F0749">
      <w:pPr>
        <w:pStyle w:val="SingleTxtGR"/>
      </w:pPr>
      <w:r w:rsidRPr="002F0749">
        <w:t>48.</w:t>
      </w:r>
      <w:r w:rsidRPr="002F0749">
        <w:tab/>
        <w:t xml:space="preserve">Комитет </w:t>
      </w:r>
      <w:r w:rsidRPr="002F0749">
        <w:rPr>
          <w:b/>
          <w:bCs/>
        </w:rPr>
        <w:t>был информирован</w:t>
      </w:r>
      <w:r w:rsidRPr="002F0749">
        <w:t xml:space="preserve"> о том, что новые Правила ООН, касающиеся модифицированных систем двухтопливных двигателей большой мощности вступили в силу 19 июня 2017 года и что в ноябре 2017 года были приняты новые Правила ООН по международной системе официального утверждения типа комплектного транспортного средства, автоматическим системам вызова экстренных оперативных служб и системам креплений ISOFIX, креплениям верхнего страховочного троса ISOFIX и сидячим местам размера i. Новые правила ООН, прилагаемые к Соглашению 1958 года, как ожидается, вступят в силу к середине 2018 года. </w:t>
      </w:r>
    </w:p>
    <w:p w:rsidR="002F0749" w:rsidRPr="002F0749" w:rsidRDefault="002F0749" w:rsidP="002F0749">
      <w:pPr>
        <w:pStyle w:val="SingleTxtGR"/>
      </w:pPr>
      <w:r w:rsidRPr="002F0749">
        <w:t>49.</w:t>
      </w:r>
      <w:r w:rsidRPr="002F0749">
        <w:tab/>
        <w:t xml:space="preserve">Комитет </w:t>
      </w:r>
      <w:r w:rsidRPr="002F0749">
        <w:rPr>
          <w:b/>
          <w:bCs/>
        </w:rPr>
        <w:t>отметил</w:t>
      </w:r>
      <w:r w:rsidRPr="002F0749">
        <w:t>, что Административный комитет Соглашения 1997 года ввел поправки к положениям о периодическом техническом осмотре в отношении элементов, связанных с охраной окружающей среды (предписание 1), и пригодности к эксплуатации (предписание 2). В марте 2017 года была принята новая резолюция СР.6, касающаяся административных и технических положений для проведения технических осмотров в соответствии с техническими требованиями, указанными в предписаниях, прилагаемых к Соглашению 1997 года.</w:t>
      </w:r>
    </w:p>
    <w:p w:rsidR="002F0749" w:rsidRPr="002F0749" w:rsidRDefault="002F0749" w:rsidP="002F0749">
      <w:pPr>
        <w:pStyle w:val="SingleTxtGR"/>
      </w:pPr>
      <w:r w:rsidRPr="002F0749">
        <w:t>50.</w:t>
      </w:r>
      <w:r w:rsidRPr="002F0749">
        <w:tab/>
        <w:t xml:space="preserve">Комитет </w:t>
      </w:r>
      <w:r w:rsidRPr="002F0749">
        <w:rPr>
          <w:b/>
          <w:bCs/>
        </w:rPr>
        <w:t>принял к сведению</w:t>
      </w:r>
      <w:r w:rsidRPr="002F0749">
        <w:t xml:space="preserve"> информацию о том, что Исполнительный комитет Соглашения 1998 года принял поправки к Глобальным техническим правилам № 1 (дверные замки и элементы крепления дверей) и № 15 (всемирные согласованные процедуры испытания транспортных средств малой грузоподъемности), а также к новым глобальным техническим правилам испытания на выбросы в результате испарения в рамках всемирной согласованной процедуры испытания транспортных средств малой грузоподъемности.</w:t>
      </w:r>
    </w:p>
    <w:p w:rsidR="002F0749" w:rsidRPr="002F0749" w:rsidRDefault="002F0749" w:rsidP="002F0749">
      <w:pPr>
        <w:pStyle w:val="SingleTxtGR"/>
      </w:pPr>
      <w:r w:rsidRPr="002F0749">
        <w:t>51.</w:t>
      </w:r>
      <w:r w:rsidRPr="002F0749">
        <w:tab/>
        <w:t xml:space="preserve">Комитет </w:t>
      </w:r>
      <w:r w:rsidRPr="002F0749">
        <w:rPr>
          <w:b/>
          <w:bCs/>
        </w:rPr>
        <w:t>отметил</w:t>
      </w:r>
      <w:r w:rsidRPr="002F0749">
        <w:t xml:space="preserve"> вступление в силу 14 сентября 2017 года третьего пересмотренного варианта Соглашения 1958 года, который включает концепцию международной системы официального утверждения типа комплектного транспортного средства и делает более привлекательным присоединение к Соглашению для стран с развивающейся экономикой за счет обеспечения возможности применения предыдущих вариантов правил ООН. В этом контексте Комитет </w:t>
      </w:r>
      <w:r w:rsidRPr="002F0749">
        <w:rPr>
          <w:b/>
          <w:bCs/>
        </w:rPr>
        <w:t>заслушал информацию</w:t>
      </w:r>
      <w:r w:rsidRPr="002F0749">
        <w:t xml:space="preserve"> о ходе работы по созданию базы данных ДЕТА об официальном утверждении типа.</w:t>
      </w:r>
    </w:p>
    <w:p w:rsidR="002F0749" w:rsidRPr="002F0749" w:rsidRDefault="002F0749" w:rsidP="002F0749">
      <w:pPr>
        <w:pStyle w:val="SingleTxtGR"/>
      </w:pPr>
      <w:r w:rsidRPr="002F0749">
        <w:t>52.</w:t>
      </w:r>
      <w:r w:rsidRPr="002F0749">
        <w:tab/>
        <w:t xml:space="preserve">Комитет </w:t>
      </w:r>
      <w:r w:rsidRPr="002F0749">
        <w:rPr>
          <w:b/>
          <w:bCs/>
        </w:rPr>
        <w:t>одобрил</w:t>
      </w:r>
      <w:r w:rsidRPr="002F0749">
        <w:t xml:space="preserve"> последние изменения в связи с деятельностью Всемирного форума для согласования правил в области транспортных средств (WP.29) и его шести вспомогательных рабочих групп, а также Административного комитета Соглашения 1958 года, Административного комитета Соглашения 1997 года и Исполнительного комитета Соглашения 1998 года. </w:t>
      </w:r>
      <w:r w:rsidRPr="002F0749">
        <w:rPr>
          <w:b/>
          <w:bCs/>
        </w:rPr>
        <w:t>Отмечая</w:t>
      </w:r>
      <w:r w:rsidRPr="002F0749">
        <w:t xml:space="preserve"> важность деятельности WP.29, связанной с автоматизированными/автономными транспортными средствами, Комитет </w:t>
      </w:r>
      <w:r w:rsidRPr="002F0749">
        <w:rPr>
          <w:b/>
          <w:bCs/>
        </w:rPr>
        <w:t>просил</w:t>
      </w:r>
      <w:r w:rsidRPr="002F0749">
        <w:t xml:space="preserve"> WP.29 рассмотреть возможность создания специальной вспомогательной рабочей группы («GR»). Комитет </w:t>
      </w:r>
      <w:r w:rsidRPr="002F0749">
        <w:rPr>
          <w:b/>
          <w:bCs/>
        </w:rPr>
        <w:t>вновь заявил о своей поддержке</w:t>
      </w:r>
      <w:r w:rsidRPr="002F0749">
        <w:t xml:space="preserve"> создания базы данных ДЕТА для официального утверждения типа, поскольку это положительно скажется на ситуации с безопасностью дорожного движения</w:t>
      </w:r>
      <w:r w:rsidRPr="000C5816">
        <w:rPr>
          <w:bCs/>
        </w:rPr>
        <w:t xml:space="preserve">; </w:t>
      </w:r>
      <w:r w:rsidRPr="002F0749">
        <w:rPr>
          <w:b/>
          <w:bCs/>
        </w:rPr>
        <w:t xml:space="preserve">выразил свою признательность </w:t>
      </w:r>
      <w:r w:rsidRPr="002F0749">
        <w:t xml:space="preserve">правительству Германии за его предложение временно обеспечивать хостинг ДЕТА в качестве взноса в натуральной форме, что дает ЕЭК необходимое время для привлечения финансирования, а также </w:t>
      </w:r>
      <w:r w:rsidRPr="002F0749">
        <w:rPr>
          <w:b/>
          <w:bCs/>
        </w:rPr>
        <w:t>подтвердил</w:t>
      </w:r>
      <w:r w:rsidRPr="002F0749">
        <w:t xml:space="preserve"> решение, принятое им ранее в ходе семьдесят девятой годовой сессии (ECE/TRANS/270, пункт 54).</w:t>
      </w:r>
    </w:p>
    <w:p w:rsidR="002F0749" w:rsidRPr="002F0749" w:rsidRDefault="002F0749" w:rsidP="006C16B5">
      <w:pPr>
        <w:pStyle w:val="H1GR"/>
      </w:pPr>
      <w:r w:rsidRPr="002F0749">
        <w:tab/>
        <w:t>C.</w:t>
      </w:r>
      <w:r w:rsidRPr="002F0749">
        <w:tab/>
        <w:t>Безопасность дорожного движения</w:t>
      </w:r>
    </w:p>
    <w:p w:rsidR="002F0749" w:rsidRPr="002F0749" w:rsidRDefault="002F0749" w:rsidP="002F0749">
      <w:pPr>
        <w:pStyle w:val="SingleTxtGR"/>
      </w:pPr>
      <w:r w:rsidRPr="002F0749">
        <w:rPr>
          <w:i/>
          <w:iCs/>
        </w:rPr>
        <w:t>Документация</w:t>
      </w:r>
      <w:r w:rsidRPr="002F0749">
        <w:t>: ECE/TRANS/2018/10, ECE/TRANS/2018/11, ECE/TRANS/2018/26</w:t>
      </w:r>
    </w:p>
    <w:p w:rsidR="002F0749" w:rsidRPr="002F0749" w:rsidRDefault="002F0749" w:rsidP="002F0749">
      <w:pPr>
        <w:pStyle w:val="SingleTxtGR"/>
      </w:pPr>
      <w:r w:rsidRPr="002F0749">
        <w:t>53.</w:t>
      </w:r>
      <w:r w:rsidRPr="002F0749">
        <w:tab/>
        <w:t xml:space="preserve">Председатель WP.1 г-жа Лучана Иорио (Италия) </w:t>
      </w:r>
      <w:r w:rsidRPr="002F0749">
        <w:rPr>
          <w:b/>
          <w:bCs/>
        </w:rPr>
        <w:t>проинформировала</w:t>
      </w:r>
      <w:r w:rsidRPr="002F0749">
        <w:t xml:space="preserve"> Комитет о наиболее важных событиях в связи с деятельностью WP.1. В частности, Комитет заслушал сообщение по таким темам, как международные водительские удостоверения, уязвимые участники дорожного движения, цели в области устойчивого развития и Сводная резолюция о дорожном движении (СР.1).</w:t>
      </w:r>
    </w:p>
    <w:p w:rsidR="002F0749" w:rsidRPr="002F0749" w:rsidRDefault="002F0749" w:rsidP="002F0749">
      <w:pPr>
        <w:pStyle w:val="SingleTxtGR"/>
      </w:pPr>
      <w:r w:rsidRPr="002F0749">
        <w:t>54.</w:t>
      </w:r>
      <w:r w:rsidRPr="002F0749">
        <w:tab/>
        <w:t xml:space="preserve">Комитет </w:t>
      </w:r>
      <w:r w:rsidRPr="002F0749">
        <w:rPr>
          <w:b/>
          <w:bCs/>
        </w:rPr>
        <w:t>был также проинформирован</w:t>
      </w:r>
      <w:r w:rsidRPr="002F0749">
        <w:t xml:space="preserve"> о работе и достижениях Группы экспертов по дорожным знакам и сигналам (GERSS), которая хотела бы продолжить свою деятельность в рамках мандата в 2018 году. Для того чтобы Группа экспертов по дорожным знакам и сигналам могла продолжить работу, Комитет </w:t>
      </w:r>
      <w:r w:rsidRPr="002F0749">
        <w:rPr>
          <w:b/>
          <w:bCs/>
        </w:rPr>
        <w:t>одобрил</w:t>
      </w:r>
      <w:r w:rsidRPr="002F0749">
        <w:t xml:space="preserve"> продление ее мандата до 31 декабря 2018 года.</w:t>
      </w:r>
    </w:p>
    <w:p w:rsidR="002F0749" w:rsidRPr="002F0749" w:rsidRDefault="002F0749" w:rsidP="002F0749">
      <w:pPr>
        <w:pStyle w:val="SingleTxtGR"/>
      </w:pPr>
      <w:r w:rsidRPr="002F0749">
        <w:t>55.</w:t>
      </w:r>
      <w:r w:rsidRPr="002F0749">
        <w:tab/>
        <w:t xml:space="preserve">Комитет </w:t>
      </w:r>
      <w:r w:rsidRPr="002F0749">
        <w:rPr>
          <w:b/>
          <w:bCs/>
        </w:rPr>
        <w:t>был проинформирован</w:t>
      </w:r>
      <w:r w:rsidRPr="002F0749">
        <w:t xml:space="preserve"> о ходе разработки электронной конвенции о дорожных знаках и сигналах (e-CoRSS) для повышения эффективности осуществления Конвенции 1968 года о дорожных знаках и сигналах. Секретариат также продемонстрировал нынешний потенциал е-CoRSS.</w:t>
      </w:r>
    </w:p>
    <w:p w:rsidR="002F0749" w:rsidRPr="002F0749" w:rsidRDefault="002F0749" w:rsidP="002F0749">
      <w:pPr>
        <w:pStyle w:val="SingleTxtGR"/>
      </w:pPr>
      <w:r w:rsidRPr="002F0749">
        <w:t>56.</w:t>
      </w:r>
      <w:r w:rsidRPr="002F0749">
        <w:tab/>
        <w:t xml:space="preserve">Комитет </w:t>
      </w:r>
      <w:r w:rsidRPr="002F0749">
        <w:rPr>
          <w:b/>
          <w:bCs/>
        </w:rPr>
        <w:t>заявил о поддержке</w:t>
      </w:r>
      <w:r w:rsidRPr="002F0749">
        <w:t xml:space="preserve"> инициативы WP.1 провести в Юго-Восточной Азии (Дели, Индия) конференцию, на которой основное внимание будет уделено уязвимым участникам дорожного движения, в частности пожилым людям, людям с отличающимися возможностями и школьникам, в рамках деятельности по итогам предыдущих мероприятий, посвященных механическим двухколесным транспортным средствам; </w:t>
      </w:r>
      <w:r w:rsidRPr="002F0749">
        <w:rPr>
          <w:b/>
          <w:bCs/>
        </w:rPr>
        <w:t>подтвердил</w:t>
      </w:r>
      <w:r w:rsidRPr="002F0749">
        <w:t xml:space="preserve"> важность постоянного и последовательного процесса повышения безопасности дорожного движения и пропаганды конвенций Организации Объединенных Наций по безопасности дорожного движения в районах за пределами региона ЕЭК и </w:t>
      </w:r>
      <w:r w:rsidRPr="002F0749">
        <w:rPr>
          <w:b/>
          <w:bCs/>
        </w:rPr>
        <w:t>рекомендовал</w:t>
      </w:r>
      <w:r w:rsidRPr="002F0749">
        <w:t xml:space="preserve"> Глобальному форуму по безопасности дорожного движения рассмотреть в контексте будущих мероприятий целесообразность реализации мер, способствующих достижению показателей ЦУР 3.6 и 11.2.</w:t>
      </w:r>
    </w:p>
    <w:p w:rsidR="002F0749" w:rsidRPr="002F0749" w:rsidRDefault="002F0749" w:rsidP="002F0749">
      <w:pPr>
        <w:pStyle w:val="SingleTxtGR"/>
      </w:pPr>
      <w:r w:rsidRPr="002F0749">
        <w:t>57.</w:t>
      </w:r>
      <w:r w:rsidRPr="002F0749">
        <w:tab/>
        <w:t xml:space="preserve">Комитет </w:t>
      </w:r>
      <w:r w:rsidRPr="002F0749">
        <w:rPr>
          <w:b/>
          <w:bCs/>
        </w:rPr>
        <w:t>признал</w:t>
      </w:r>
      <w:r w:rsidRPr="002F0749">
        <w:t xml:space="preserve"> вклад WP.1 в разработку проекта стратегии КВТ (ECE/TRANS/2018/10).</w:t>
      </w:r>
    </w:p>
    <w:p w:rsidR="002F0749" w:rsidRPr="002F0749" w:rsidRDefault="002F0749" w:rsidP="002F0749">
      <w:pPr>
        <w:pStyle w:val="SingleTxtGR"/>
      </w:pPr>
      <w:r w:rsidRPr="002F0749">
        <w:t>58.</w:t>
      </w:r>
      <w:r w:rsidRPr="002F0749">
        <w:tab/>
        <w:t xml:space="preserve">Комитет </w:t>
      </w:r>
      <w:r w:rsidRPr="002F0749">
        <w:rPr>
          <w:b/>
          <w:bCs/>
        </w:rPr>
        <w:t>принял к сведению</w:t>
      </w:r>
      <w:r w:rsidRPr="002F0749">
        <w:t xml:space="preserve"> прогресс в осуществлении плана действий в области безопасности дорожного движения ЕЭК (ECE/TRANS/2018/26), поскольку мы приближаемся к концу Десятилетия действий ООН по обеспечению безопасности дорожного движения (2011–2020 годы).</w:t>
      </w:r>
    </w:p>
    <w:p w:rsidR="002F0749" w:rsidRPr="002F0749" w:rsidRDefault="002F0749" w:rsidP="002F0749">
      <w:pPr>
        <w:pStyle w:val="SingleTxtGR"/>
      </w:pPr>
      <w:r w:rsidRPr="002F0749">
        <w:t>59.</w:t>
      </w:r>
      <w:r w:rsidRPr="002F0749">
        <w:tab/>
        <w:t xml:space="preserve">Комитет </w:t>
      </w:r>
      <w:r w:rsidRPr="002F0749">
        <w:rPr>
          <w:b/>
          <w:bCs/>
        </w:rPr>
        <w:t>вновь заявил, что он решительно поддерживает</w:t>
      </w:r>
      <w:r w:rsidRPr="002F0749">
        <w:t xml:space="preserve"> усилия по повышению безопасности дорожного движения, и </w:t>
      </w:r>
      <w:r w:rsidRPr="002F0749">
        <w:rPr>
          <w:b/>
          <w:bCs/>
        </w:rPr>
        <w:t>признал</w:t>
      </w:r>
      <w:r w:rsidRPr="002F0749">
        <w:t xml:space="preserve"> необходимость изыскания необходимых финансовых средств для обеспечения безопасности дорожного движения. Кроме того, в принципе он </w:t>
      </w:r>
      <w:r w:rsidRPr="002F0749">
        <w:rPr>
          <w:b/>
          <w:bCs/>
        </w:rPr>
        <w:t>приветствовал</w:t>
      </w:r>
      <w:r w:rsidRPr="002F0749">
        <w:t xml:space="preserve"> решение Генерального секретаря о создании целевого фонда Организации Объединенных Наций по безопасности дорожного движения, секретарем которого будет выступать ЕЭК.</w:t>
      </w:r>
    </w:p>
    <w:p w:rsidR="002F0749" w:rsidRPr="002F0749" w:rsidRDefault="002F0749" w:rsidP="002F0749">
      <w:pPr>
        <w:pStyle w:val="SingleTxtGR"/>
      </w:pPr>
      <w:r w:rsidRPr="002F0749">
        <w:t>60.</w:t>
      </w:r>
      <w:r w:rsidRPr="002F0749">
        <w:tab/>
        <w:t xml:space="preserve">Комитет </w:t>
      </w:r>
      <w:r w:rsidRPr="002F0749">
        <w:rPr>
          <w:b/>
          <w:bCs/>
        </w:rPr>
        <w:t>также принял к сведению</w:t>
      </w:r>
      <w:r w:rsidRPr="002F0749">
        <w:t xml:space="preserve"> документ ECE/TRANS/2018/11 и </w:t>
      </w:r>
      <w:r w:rsidRPr="002F0749">
        <w:rPr>
          <w:b/>
          <w:bCs/>
        </w:rPr>
        <w:t>приветствовал</w:t>
      </w:r>
      <w:r w:rsidRPr="002F0749">
        <w:t xml:space="preserve"> продление срока полномочий Специального посланника Генеральным секретар</w:t>
      </w:r>
      <w:r w:rsidR="000C5816">
        <w:t>е</w:t>
      </w:r>
      <w:r w:rsidRPr="002F0749">
        <w:t xml:space="preserve">м, что позволит продолжить эту важную работу и сохранить динамику, заложенную на данный момент Специальным посланником, в деле повышения безопасности дорожного движения и пропаганды правовых документов Организации Объединенных Наций по безопасности дорожного движения. </w:t>
      </w:r>
    </w:p>
    <w:p w:rsidR="002F0749" w:rsidRPr="002F0749" w:rsidRDefault="002F0749" w:rsidP="006C16B5">
      <w:pPr>
        <w:pStyle w:val="H1GR"/>
      </w:pPr>
      <w:r w:rsidRPr="002F0749">
        <w:tab/>
        <w:t>D.</w:t>
      </w:r>
      <w:r w:rsidRPr="002F0749">
        <w:tab/>
        <w:t>Автомобильный транспорт</w:t>
      </w:r>
    </w:p>
    <w:p w:rsidR="002F0749" w:rsidRPr="002F0749" w:rsidRDefault="002F0749" w:rsidP="002F0749">
      <w:pPr>
        <w:pStyle w:val="SingleTxtGR"/>
      </w:pPr>
      <w:r w:rsidRPr="002F0749">
        <w:t>61.</w:t>
      </w:r>
      <w:r w:rsidRPr="002F0749">
        <w:tab/>
        <w:t xml:space="preserve">Председатель SC.1 и Председатель Группы экспертов по Европейскому соглашению, касающемуся работы экипажей транспортных средств, производящих международные автомобильные перевозки (ЕСТР), г-н Роман Симоненко (Украина) </w:t>
      </w:r>
      <w:r w:rsidRPr="002F0749">
        <w:rPr>
          <w:b/>
          <w:bCs/>
        </w:rPr>
        <w:t>проинформировал</w:t>
      </w:r>
      <w:r w:rsidRPr="002F0749">
        <w:t xml:space="preserve"> Комитет о последних изменениях в связи с деятельностью SC.1 и Группы экспертов по ЕСТР. В частности, Комитет </w:t>
      </w:r>
      <w:r w:rsidRPr="002F0749">
        <w:rPr>
          <w:b/>
          <w:bCs/>
        </w:rPr>
        <w:t>был проинформирован</w:t>
      </w:r>
      <w:r w:rsidRPr="002F0749">
        <w:t xml:space="preserve"> о предложении правительства Словакии внести поправки в статью 14 ЕСТР (право присоединиться к Соглашению), 22 и 22-бис (процедуры внесения поправок), а также одновременно с этим скорректировать соответствующие части Соглашения ЕСТР для включения ссылок на регламенты 165/2014 и 2016/799 Европейского союза (добавление 1С) в основном согласно предложению по поправкам правительства Эстонии. Секретариат </w:t>
      </w:r>
      <w:r w:rsidRPr="002F0749">
        <w:rPr>
          <w:b/>
          <w:bCs/>
        </w:rPr>
        <w:t>проинформировал</w:t>
      </w:r>
      <w:r w:rsidRPr="002F0749">
        <w:t xml:space="preserve"> Комитет о заинтересованности правительства Ливана в изменении статьи 14, с тем чтобы эта страна получила право присоединиться к Соглашению ЕСТР.</w:t>
      </w:r>
    </w:p>
    <w:p w:rsidR="002F0749" w:rsidRPr="002F0749" w:rsidRDefault="002F0749" w:rsidP="002F0749">
      <w:pPr>
        <w:pStyle w:val="SingleTxtGR"/>
      </w:pPr>
      <w:r w:rsidRPr="002F0749">
        <w:t>62.</w:t>
      </w:r>
      <w:r w:rsidRPr="002F0749">
        <w:tab/>
        <w:t xml:space="preserve">Комитет </w:t>
      </w:r>
      <w:r w:rsidRPr="002F0749">
        <w:rPr>
          <w:b/>
          <w:bCs/>
        </w:rPr>
        <w:t>отметил</w:t>
      </w:r>
      <w:r w:rsidRPr="002F0749">
        <w:t xml:space="preserve"> определенный прогресс в выработке согласованного решения по некоторым статьям ЕСТР и </w:t>
      </w:r>
      <w:r w:rsidRPr="002F0749">
        <w:rPr>
          <w:b/>
          <w:bCs/>
        </w:rPr>
        <w:t>призвал</w:t>
      </w:r>
      <w:r w:rsidRPr="002F0749">
        <w:t xml:space="preserve"> заинтересованные стороны принять решение о включении в Соглашение ЕСТР положения об использовании «интеллектуальных» тахографов, а также другим вопросам, требующим согласования.</w:t>
      </w:r>
    </w:p>
    <w:p w:rsidR="002F0749" w:rsidRPr="002F0749" w:rsidRDefault="002F0749" w:rsidP="002F0749">
      <w:pPr>
        <w:pStyle w:val="SingleTxtGR"/>
        <w:rPr>
          <w:b/>
        </w:rPr>
      </w:pPr>
      <w:r w:rsidRPr="002F0749">
        <w:t>63.</w:t>
      </w:r>
      <w:r w:rsidRPr="002F0749">
        <w:tab/>
        <w:t xml:space="preserve">Комитет </w:t>
      </w:r>
      <w:r w:rsidRPr="002F0749">
        <w:rPr>
          <w:b/>
          <w:bCs/>
        </w:rPr>
        <w:t>был</w:t>
      </w:r>
      <w:r w:rsidRPr="002F0749">
        <w:t xml:space="preserve"> </w:t>
      </w:r>
      <w:r w:rsidRPr="002F0749">
        <w:rPr>
          <w:b/>
          <w:bCs/>
        </w:rPr>
        <w:t>также проинформирован</w:t>
      </w:r>
      <w:r w:rsidRPr="002F0749">
        <w:t xml:space="preserve"> о числе Договаривающихся сторон Дополнительного протокола к Конвенции КДПГ (e-CMR), прилагаемых секретариатом усилиях по увеличению числа присоединений к нему, а также о необходимости начать работу по введению в действие электронной накладной e-CMR (статья 5). Также была представлена информация о специальном совещании по электронной накладной e-CMR, на котором были обобщены и определены будущие направления развития электронных накладных на основе Дополнительного протокола. Комитет </w:t>
      </w:r>
      <w:r w:rsidRPr="002F0749">
        <w:rPr>
          <w:b/>
          <w:bCs/>
        </w:rPr>
        <w:t>был проинформирован</w:t>
      </w:r>
      <w:r w:rsidRPr="002F0749">
        <w:t xml:space="preserve"> о намерении организовать в начале 2018 года специальное совещание SC.1 по вопросам, касающимся электронной накладной e</w:t>
      </w:r>
      <w:r w:rsidR="000C5816">
        <w:noBreakHyphen/>
      </w:r>
      <w:r w:rsidRPr="002F0749">
        <w:t xml:space="preserve">CMR, в целях продолжения обсуждения этого вопроса и принятия решения относительно дальнейших действий. </w:t>
      </w:r>
    </w:p>
    <w:p w:rsidR="002F0749" w:rsidRPr="002F0749" w:rsidRDefault="002F0749" w:rsidP="002F0749">
      <w:pPr>
        <w:pStyle w:val="SingleTxtGR"/>
      </w:pPr>
      <w:r w:rsidRPr="002F0749">
        <w:t>64.</w:t>
      </w:r>
      <w:r w:rsidRPr="002F0749">
        <w:tab/>
      </w:r>
      <w:r w:rsidRPr="002F0749">
        <w:rPr>
          <w:b/>
          <w:bCs/>
        </w:rPr>
        <w:t>Приняв к сведению</w:t>
      </w:r>
      <w:r w:rsidRPr="002F0749">
        <w:t xml:space="preserve"> информацию о числе Договаривающихся сторон Дополнительного протокола к Конвенции КДПГ (e-CMR), Комитет </w:t>
      </w:r>
      <w:r w:rsidRPr="002F0749">
        <w:rPr>
          <w:b/>
          <w:bCs/>
        </w:rPr>
        <w:t>предложил</w:t>
      </w:r>
      <w:r w:rsidRPr="002F0749">
        <w:t xml:space="preserve"> и другим странам присоединиться к Дополнительному протоколу и </w:t>
      </w:r>
      <w:r w:rsidRPr="002F0749">
        <w:rPr>
          <w:b/>
          <w:bCs/>
        </w:rPr>
        <w:t>настоятельно призвал</w:t>
      </w:r>
      <w:r w:rsidRPr="002F0749">
        <w:t xml:space="preserve"> нынешние Договаривающиеся стороны приступить к практическому внедрению электронной накладной (e-CMR) (согласно статье 5 Конвенции КДПГ).</w:t>
      </w:r>
    </w:p>
    <w:p w:rsidR="002F0749" w:rsidRPr="002F0749" w:rsidRDefault="002F0749" w:rsidP="002F0749">
      <w:pPr>
        <w:pStyle w:val="SingleTxtGR"/>
      </w:pPr>
      <w:r w:rsidRPr="002F0749">
        <w:t>65.</w:t>
      </w:r>
      <w:r w:rsidRPr="002F0749">
        <w:tab/>
        <w:t xml:space="preserve">Европейский союз не представил обновленной информации о связи между соглашением «ИнтерБус» и проектом соглашения «ОмниБус». Комитет </w:t>
      </w:r>
      <w:r w:rsidRPr="0007657E">
        <w:rPr>
          <w:b/>
        </w:rPr>
        <w:t>был проинформирован</w:t>
      </w:r>
      <w:r w:rsidRPr="002F0749">
        <w:t xml:space="preserve"> о том, что SC.1 постановила продолжить работу по завершению проекта соглашения «ОмниБус» и просила организовать в 2018 году совещания по этой теме. Комитет </w:t>
      </w:r>
      <w:r w:rsidRPr="0007657E">
        <w:rPr>
          <w:b/>
        </w:rPr>
        <w:t>принял к сведению</w:t>
      </w:r>
      <w:r w:rsidRPr="002F0749">
        <w:t xml:space="preserve"> решение Рабочей группы о проведении специального совещания по проекту соглашения «ОмниБус» и </w:t>
      </w:r>
      <w:r w:rsidRPr="0007657E">
        <w:rPr>
          <w:b/>
        </w:rPr>
        <w:t>настоятельно призвал</w:t>
      </w:r>
      <w:r w:rsidRPr="002F0749">
        <w:t xml:space="preserve"> стороны продолжать работу над этим документом, который имеет большое значение для развития мобильности.</w:t>
      </w:r>
    </w:p>
    <w:p w:rsidR="002F0749" w:rsidRPr="002F0749" w:rsidRDefault="002F0749" w:rsidP="006C16B5">
      <w:pPr>
        <w:pStyle w:val="H1GR"/>
      </w:pPr>
      <w:r w:rsidRPr="002F0749">
        <w:tab/>
        <w:t>E.</w:t>
      </w:r>
      <w:r w:rsidRPr="002F0749">
        <w:tab/>
        <w:t>Железнодорожный транспорт</w:t>
      </w:r>
    </w:p>
    <w:p w:rsidR="002F0749" w:rsidRPr="002F0749" w:rsidRDefault="002F0749" w:rsidP="002F0749">
      <w:pPr>
        <w:pStyle w:val="SingleTxtGR"/>
      </w:pPr>
      <w:r w:rsidRPr="002F0749">
        <w:rPr>
          <w:i/>
          <w:iCs/>
        </w:rPr>
        <w:t>Документация</w:t>
      </w:r>
      <w:r w:rsidRPr="002F0749">
        <w:t>: ECE/TRANS/2018/12, ECE/TRANS/2018/13</w:t>
      </w:r>
    </w:p>
    <w:p w:rsidR="002F0749" w:rsidRPr="002F0749" w:rsidRDefault="002F0749" w:rsidP="002F0749">
      <w:pPr>
        <w:pStyle w:val="SingleTxtGR"/>
      </w:pPr>
      <w:r w:rsidRPr="002F0749">
        <w:t>66.</w:t>
      </w:r>
      <w:r w:rsidRPr="002F0749">
        <w:tab/>
        <w:t xml:space="preserve">Заместитель Председателя Рабочей группы по железнодорожному транспорту (SC.2) г-н Хинне Грот (Нидерланды) </w:t>
      </w:r>
      <w:r w:rsidRPr="002F0749">
        <w:rPr>
          <w:b/>
          <w:bCs/>
        </w:rPr>
        <w:t>проинформировал</w:t>
      </w:r>
      <w:r w:rsidRPr="002F0749">
        <w:t xml:space="preserve"> Комитет об итогах семьдесят первой сессии SC.2 (ECE/TRANS/SC.2/228). Комитет принял к сведению завершение первого этапа реализации генерального плана для высокоскоростной железнодорожной сети в регионе ТЕЖ и в сотрудничестве с проектом ТЕЖ. Кроме того, Комитет </w:t>
      </w:r>
      <w:r w:rsidRPr="002F0749">
        <w:rPr>
          <w:b/>
          <w:bCs/>
        </w:rPr>
        <w:t>заслушал информацию</w:t>
      </w:r>
      <w:r w:rsidRPr="002F0749">
        <w:t xml:space="preserve"> о создании международного центра мониторинга железнодорожной безопасности и составлении «дорожной карты» в целях окончательной доработки новой конвенции об упрощении процедур железнодорожной перевозки пассажиров и багажа через границы.</w:t>
      </w:r>
    </w:p>
    <w:p w:rsidR="002F0749" w:rsidRPr="002F0749" w:rsidRDefault="002F0749" w:rsidP="002F0749">
      <w:pPr>
        <w:pStyle w:val="SingleTxtGR"/>
      </w:pPr>
      <w:r w:rsidRPr="002F0749">
        <w:t>67.</w:t>
      </w:r>
      <w:r w:rsidRPr="002F0749">
        <w:tab/>
        <w:t xml:space="preserve">Комитет </w:t>
      </w:r>
      <w:r w:rsidRPr="002F0749">
        <w:rPr>
          <w:b/>
          <w:bCs/>
        </w:rPr>
        <w:t>также заслушал информацию</w:t>
      </w:r>
      <w:r w:rsidRPr="002F0749">
        <w:t xml:space="preserve"> о результатах рабочего совещания на тему «Реформа на железнодорожном транспорте в регионе ЕЭК», которое состоялось в ходе последней сессии SC.2, и соответствующей публикации (ECE/TRANS/2018/12). Комитет </w:t>
      </w:r>
      <w:r w:rsidRPr="002F0749">
        <w:rPr>
          <w:b/>
          <w:bCs/>
        </w:rPr>
        <w:t>принял к сведению</w:t>
      </w:r>
      <w:r w:rsidRPr="002F0749">
        <w:t xml:space="preserve"> публикацию исследования «Реформа на железнодорожном транспорте в регионе ЕЭК» и информацию о ходе осуществления резолюции Комитета по внутреннему транспорту в отношении международных железнодорожных пассажирских перевозок по мар</w:t>
      </w:r>
      <w:r w:rsidR="006C16B5">
        <w:t>шруту Восток–Запад (резолюция № </w:t>
      </w:r>
      <w:r w:rsidRPr="002F0749">
        <w:t xml:space="preserve">264) и </w:t>
      </w:r>
      <w:r w:rsidRPr="002F0749">
        <w:rPr>
          <w:b/>
          <w:bCs/>
        </w:rPr>
        <w:t>просил</w:t>
      </w:r>
      <w:r w:rsidRPr="002F0749">
        <w:t xml:space="preserve"> Рабочую группу по железнодорожному транспорту (SC.2) представить КВТ в ходе его восемьдесят первой сессии доклад о достигнутом прогрессе, а также подготовить информацию об осуществлении резолюции № 264. Комитет </w:t>
      </w:r>
      <w:r w:rsidRPr="002F0749">
        <w:rPr>
          <w:b/>
          <w:bCs/>
        </w:rPr>
        <w:t>настоятельно рекомендовал</w:t>
      </w:r>
      <w:r w:rsidRPr="002F0749">
        <w:t xml:space="preserve"> SC.2 продолжать работу над стратегическими и нормативными вопросами, которые имеют большое значение для железнодорожного сектора и направлены на повышение рыночной доли железнодорожных перевозок.</w:t>
      </w:r>
    </w:p>
    <w:p w:rsidR="002F0749" w:rsidRPr="002F0749" w:rsidRDefault="002F0749" w:rsidP="002F0749">
      <w:pPr>
        <w:pStyle w:val="SingleTxtGR"/>
      </w:pPr>
      <w:r w:rsidRPr="002F0749">
        <w:t>68.</w:t>
      </w:r>
      <w:r w:rsidRPr="002F0749">
        <w:tab/>
        <w:t xml:space="preserve">Комитет </w:t>
      </w:r>
      <w:r w:rsidRPr="002F0749">
        <w:rPr>
          <w:b/>
          <w:bCs/>
        </w:rPr>
        <w:t>принял к сведению</w:t>
      </w:r>
      <w:r w:rsidRPr="002F0749">
        <w:t xml:space="preserve"> информацию Российской делегации об осуществлении «ОАО ФПК» (российский оператор железнодорожных пассажирских перевозок) резолюции № 264 ЕЭК.</w:t>
      </w:r>
    </w:p>
    <w:p w:rsidR="002F0749" w:rsidRPr="002F0749" w:rsidRDefault="002F0749" w:rsidP="002F0749">
      <w:pPr>
        <w:pStyle w:val="SingleTxtGR"/>
      </w:pPr>
      <w:r w:rsidRPr="002F0749">
        <w:t>69.</w:t>
      </w:r>
      <w:r w:rsidRPr="002F0749">
        <w:tab/>
        <w:t xml:space="preserve">Комитет </w:t>
      </w:r>
      <w:r w:rsidRPr="002F0749">
        <w:rPr>
          <w:b/>
          <w:bCs/>
        </w:rPr>
        <w:t>был проинформирован</w:t>
      </w:r>
      <w:r w:rsidRPr="002F0749">
        <w:t xml:space="preserve"> о результатах работы Группы экспертов по единому железнодорожному праву, связанной с подготовкой нового правового режима для железнодорожных перевозок, </w:t>
      </w:r>
      <w:r w:rsidRPr="002F0749">
        <w:rPr>
          <w:b/>
          <w:bCs/>
        </w:rPr>
        <w:t>одобрил</w:t>
      </w:r>
      <w:r w:rsidRPr="002F0749">
        <w:t xml:space="preserve"> продление мандата Группы экспертов по единому железнодорожному праву еще на два года в соответствии с новым кругом ведения (ECE/TRANS/2018/13/Rev.1) и </w:t>
      </w:r>
      <w:r w:rsidRPr="002F0749">
        <w:rPr>
          <w:b/>
          <w:bCs/>
        </w:rPr>
        <w:t>предложил</w:t>
      </w:r>
      <w:r w:rsidRPr="002F0749">
        <w:t xml:space="preserve"> секретариату повысить осведомленность о важной роли ЕЖП для облегчения евро-азиатских железнодорожных перевозок и содействия более широкому участию в работе Группы. </w:t>
      </w:r>
    </w:p>
    <w:p w:rsidR="002F0749" w:rsidRPr="002F0749" w:rsidRDefault="002F0749" w:rsidP="002F0749">
      <w:pPr>
        <w:pStyle w:val="SingleTxtGR"/>
        <w:rPr>
          <w:b/>
        </w:rPr>
      </w:pPr>
      <w:r w:rsidRPr="002F0749">
        <w:t>70.</w:t>
      </w:r>
      <w:r w:rsidRPr="002F0749">
        <w:tab/>
        <w:t xml:space="preserve">Комитет </w:t>
      </w:r>
      <w:r w:rsidRPr="000C5816">
        <w:rPr>
          <w:b/>
        </w:rPr>
        <w:t>отметил</w:t>
      </w:r>
      <w:r w:rsidRPr="002F0749">
        <w:t xml:space="preserve">, что ведущаяся работа по разработке новой конвенции об облегчении </w:t>
      </w:r>
      <w:r w:rsidRPr="000C5816">
        <w:rPr>
          <w:bCs/>
        </w:rPr>
        <w:t>условий</w:t>
      </w:r>
      <w:r w:rsidRPr="002F0749">
        <w:t xml:space="preserve"> пересечения государственных границ при международной железнодорожной перевозке пассажиров, багажа и товаробагажа является важным элементом усилий по достижению целей устойчивого развития и </w:t>
      </w:r>
      <w:r w:rsidRPr="002F0749">
        <w:rPr>
          <w:b/>
          <w:bCs/>
        </w:rPr>
        <w:t>призвал</w:t>
      </w:r>
      <w:r w:rsidRPr="002F0749">
        <w:t xml:space="preserve"> заинтересованные стороны принять участие в этой работе.</w:t>
      </w:r>
    </w:p>
    <w:p w:rsidR="002F0749" w:rsidRPr="002F0749" w:rsidRDefault="002F0749" w:rsidP="006C16B5">
      <w:pPr>
        <w:pStyle w:val="H1GR"/>
      </w:pPr>
      <w:r w:rsidRPr="002F0749">
        <w:tab/>
        <w:t>F.</w:t>
      </w:r>
      <w:r w:rsidRPr="002F0749">
        <w:tab/>
        <w:t>Интермодальные перевозки и логистика</w:t>
      </w:r>
    </w:p>
    <w:p w:rsidR="002F0749" w:rsidRPr="002F0749" w:rsidRDefault="002F0749" w:rsidP="002F0749">
      <w:pPr>
        <w:pStyle w:val="SingleTxtGR"/>
      </w:pPr>
      <w:r w:rsidRPr="002F0749">
        <w:rPr>
          <w:i/>
          <w:iCs/>
        </w:rPr>
        <w:t>Документация</w:t>
      </w:r>
      <w:r w:rsidRPr="002F0749">
        <w:t>: ECE/TRANS/2018/14</w:t>
      </w:r>
    </w:p>
    <w:p w:rsidR="002F0749" w:rsidRPr="002F0749" w:rsidRDefault="002F0749" w:rsidP="002F0749">
      <w:pPr>
        <w:pStyle w:val="SingleTxtGR"/>
      </w:pPr>
      <w:r w:rsidRPr="002F0749">
        <w:t>71.</w:t>
      </w:r>
      <w:r w:rsidRPr="002F0749">
        <w:tab/>
        <w:t xml:space="preserve">Заместитель Председателя Рабочей группы по интермодальным перевозкам и логистике (WP.24) г-н Массимо Коста (Италия) </w:t>
      </w:r>
      <w:r w:rsidRPr="002F0749">
        <w:rPr>
          <w:b/>
          <w:bCs/>
        </w:rPr>
        <w:t xml:space="preserve">проинформировал </w:t>
      </w:r>
      <w:r w:rsidRPr="002F0749">
        <w:t xml:space="preserve">Комитет об итогах шестидесятой сессии WP.24 (ECE/TRANS/WP.24/141). Комитет </w:t>
      </w:r>
      <w:r w:rsidRPr="002F0749">
        <w:rPr>
          <w:b/>
          <w:bCs/>
        </w:rPr>
        <w:t xml:space="preserve">заслушал также информацию </w:t>
      </w:r>
      <w:r w:rsidRPr="002F0749">
        <w:t xml:space="preserve">о работе по следующим вопросам: a) интермодальные транспортные терминалы; b) подготовка национальных генеральных планов в области интермодальных перевозок и логистики; c) </w:t>
      </w:r>
      <w:r w:rsidR="006C16B5">
        <w:t>рынок экспедиторских услуг и d) </w:t>
      </w:r>
      <w:r w:rsidRPr="002F0749">
        <w:t xml:space="preserve">изменение климата и интермодальные перевозки, а также e) будущая работа, которую планируется проводить в связи с этими мероприятиями. Комитет </w:t>
      </w:r>
      <w:r w:rsidRPr="002F0749">
        <w:rPr>
          <w:b/>
          <w:bCs/>
        </w:rPr>
        <w:t>рассмотрел</w:t>
      </w:r>
      <w:r w:rsidRPr="002F0749">
        <w:t xml:space="preserve"> документ ECE/TRANS/2018/14, который включает стратегические элементы для будущего развития WP.24</w:t>
      </w:r>
      <w:r w:rsidR="000C5816">
        <w:t>,</w:t>
      </w:r>
      <w:r w:rsidRPr="002F0749">
        <w:t xml:space="preserve"> и распорядился, чтобы на своей следующей сессии WP.24 рассмотрела вопрос об обновлении Кодекса ГТЕ, включая технические требования, а также добавила в свою повестку дня постоянный пункт о мультимодальных вопросах в контексте евро-азиатских транспортных связей. Комитет </w:t>
      </w:r>
      <w:r w:rsidRPr="002F0749">
        <w:rPr>
          <w:b/>
          <w:bCs/>
        </w:rPr>
        <w:t>одобрил</w:t>
      </w:r>
      <w:r w:rsidRPr="002F0749">
        <w:t xml:space="preserve"> просьбу Рабочей группы о продлении ее ежегодной сессии с двух до двух с половиной дней в качестве промежуточного решения и рассмотреть возможность дальнейшего продления на восемьдесят первой ежегодной сессии Комитета. </w:t>
      </w:r>
    </w:p>
    <w:p w:rsidR="002F0749" w:rsidRPr="002F0749" w:rsidRDefault="002F0749" w:rsidP="002F0749">
      <w:pPr>
        <w:pStyle w:val="SingleTxtGR"/>
      </w:pPr>
      <w:r w:rsidRPr="002F0749">
        <w:t>72.</w:t>
      </w:r>
      <w:r w:rsidRPr="002F0749">
        <w:tab/>
        <w:t xml:space="preserve">Кроме того, Комитет </w:t>
      </w:r>
      <w:r w:rsidRPr="002F0749">
        <w:rPr>
          <w:b/>
          <w:bCs/>
        </w:rPr>
        <w:t>также заслушал информацию</w:t>
      </w:r>
      <w:r w:rsidRPr="002F0749">
        <w:t xml:space="preserve"> о результатах рабочего совещания на тему «Железные дороги, интермодальные перевозки и переход к цифровому документообороту на транспорте», состоявшегося в ходе сессии WP.24 в 2017 году. Участники рабочего совещания обсудили важную роль железных дорог в интермодальности, а также значительные преимущества для транспортного сектора, который принесет переход к цифровой документации в секторе транспорта. </w:t>
      </w:r>
    </w:p>
    <w:p w:rsidR="002F0749" w:rsidRPr="002F0749" w:rsidRDefault="002F0749" w:rsidP="002F0749">
      <w:pPr>
        <w:pStyle w:val="SingleTxtGR"/>
      </w:pPr>
      <w:r w:rsidRPr="002F0749">
        <w:t>73.</w:t>
      </w:r>
      <w:r w:rsidRPr="002F0749">
        <w:tab/>
        <w:t xml:space="preserve">Кроме того, Комитет </w:t>
      </w:r>
      <w:r w:rsidRPr="002F0749">
        <w:rPr>
          <w:b/>
          <w:bCs/>
        </w:rPr>
        <w:t>был проинформирован</w:t>
      </w:r>
      <w:r w:rsidRPr="002F0749">
        <w:t xml:space="preserve"> о принятии и вступлении в силу поправок к Европейскому соглашению о важнейших линиях международных комбинированных перевозок и соответствующих объектах (СЛКП) и Протоколу к СЛКП. </w:t>
      </w:r>
    </w:p>
    <w:p w:rsidR="002F0749" w:rsidRPr="002F0749" w:rsidRDefault="002F0749" w:rsidP="006C16B5">
      <w:pPr>
        <w:pStyle w:val="H1GR"/>
      </w:pPr>
      <w:r w:rsidRPr="002F0749">
        <w:tab/>
        <w:t>G.</w:t>
      </w:r>
      <w:r w:rsidRPr="002F0749">
        <w:tab/>
        <w:t>Внутренний водный транспорт</w:t>
      </w:r>
    </w:p>
    <w:p w:rsidR="002F0749" w:rsidRPr="002F0749" w:rsidRDefault="002F0749" w:rsidP="002F0749">
      <w:pPr>
        <w:pStyle w:val="SingleTxtGR"/>
      </w:pPr>
      <w:r w:rsidRPr="002F0749">
        <w:rPr>
          <w:i/>
          <w:iCs/>
        </w:rPr>
        <w:t>Документация</w:t>
      </w:r>
      <w:r w:rsidRPr="002F0749">
        <w:t>: ECE/TRANS/2017/20 и Corr.1, ECE/TRANS/SC.3/205, ECE/TRANS/SC.3/2017/3, ECE/TRANS/SC.3/WP.3/2017/18, ECE/TRANS/2018/15</w:t>
      </w:r>
    </w:p>
    <w:p w:rsidR="002F0749" w:rsidRPr="002F0749" w:rsidRDefault="002F0749" w:rsidP="002F0749">
      <w:pPr>
        <w:pStyle w:val="SingleTxtGR"/>
      </w:pPr>
      <w:r w:rsidRPr="002F0749">
        <w:t>74.</w:t>
      </w:r>
      <w:r w:rsidRPr="002F0749">
        <w:tab/>
        <w:t xml:space="preserve">Председатель Рабочей группы по внутреннему водному транспорту (SC.3) </w:t>
      </w:r>
      <w:r w:rsidR="006C16B5">
        <w:br/>
      </w:r>
      <w:r w:rsidRPr="002F0749">
        <w:t xml:space="preserve">г-н Бартолд ван Аккер (Бельгия) </w:t>
      </w:r>
      <w:r w:rsidRPr="002F0749">
        <w:rPr>
          <w:b/>
          <w:bCs/>
        </w:rPr>
        <w:t>проинформировал</w:t>
      </w:r>
      <w:r w:rsidRPr="002F0749">
        <w:t xml:space="preserve"> Комитет о последних мероприятиях SC.3 в русле новой стратегии, одобренной Комитетом на его семьдесят девятой сессии (ECE/TRANS/2017/20). В этой стратегии обеспечен учет выводов Конференции высокого уровня по внутреннему водн</w:t>
      </w:r>
      <w:r w:rsidR="006C16B5">
        <w:t>ому транспорту (20 февраля 2017 </w:t>
      </w:r>
      <w:r w:rsidRPr="002F0749">
        <w:t>года), проведенной по случаю семидесятой годовщины Комитета (ECE/TRANS/SC.3/WP.3/2017/18).</w:t>
      </w:r>
    </w:p>
    <w:p w:rsidR="002F0749" w:rsidRPr="002F0749" w:rsidRDefault="002F0749" w:rsidP="002F0749">
      <w:pPr>
        <w:pStyle w:val="SingleTxtGR"/>
      </w:pPr>
      <w:r w:rsidRPr="002F0749">
        <w:t>75.</w:t>
      </w:r>
      <w:r w:rsidRPr="002F0749">
        <w:tab/>
        <w:t xml:space="preserve">Комитет </w:t>
      </w:r>
      <w:r w:rsidRPr="002F0749">
        <w:rPr>
          <w:b/>
          <w:bCs/>
        </w:rPr>
        <w:t>принял к сведению</w:t>
      </w:r>
      <w:r w:rsidRPr="002F0749">
        <w:t xml:space="preserve"> подготовительную работу и </w:t>
      </w:r>
      <w:r w:rsidRPr="002F0749">
        <w:rPr>
          <w:b/>
          <w:bCs/>
        </w:rPr>
        <w:t>решил</w:t>
      </w:r>
      <w:r w:rsidRPr="002F0749">
        <w:t xml:space="preserve">, что Международная конференция по внутреннему водному транспорту (18 и 19 апреля 2018 года, Вроцлав, Польша) будет иметь большое значение для этого сектора и для реализации нового круга ведения и стратегии SC.3, которые были одобрены КВТ в 2017 году, и </w:t>
      </w:r>
      <w:r w:rsidRPr="002F0749">
        <w:rPr>
          <w:b/>
          <w:bCs/>
        </w:rPr>
        <w:t>призвал</w:t>
      </w:r>
      <w:r w:rsidRPr="002F0749">
        <w:t xml:space="preserve"> государства-члены направить для участия в этой конференции представителей высокого уровня в целях дальнейшего развития внутреннего водного транспорта в регионе ЕЭК и за его пределами.</w:t>
      </w:r>
    </w:p>
    <w:p w:rsidR="002F0749" w:rsidRPr="002F0749" w:rsidRDefault="002F0749" w:rsidP="002F0749">
      <w:pPr>
        <w:pStyle w:val="SingleTxtGR"/>
      </w:pPr>
      <w:r w:rsidRPr="002F0749">
        <w:t>76.</w:t>
      </w:r>
      <w:r w:rsidRPr="002F0749">
        <w:tab/>
        <w:t xml:space="preserve">Комитет </w:t>
      </w:r>
      <w:r w:rsidRPr="002F0749">
        <w:rPr>
          <w:b/>
          <w:bCs/>
        </w:rPr>
        <w:t>отметил</w:t>
      </w:r>
      <w:r w:rsidRPr="002F0749">
        <w:t>, что SC.3 приняла поправки к Европейскому соглашению о важнейших внутренних водных путях международного значения (СМВП) (ECE/TRANS/SC.3/2017/3).</w:t>
      </w:r>
    </w:p>
    <w:p w:rsidR="002F0749" w:rsidRPr="002F0749" w:rsidRDefault="002F0749" w:rsidP="002F0749">
      <w:pPr>
        <w:pStyle w:val="SingleTxtGR"/>
      </w:pPr>
      <w:r w:rsidRPr="002F0749">
        <w:t>77.</w:t>
      </w:r>
      <w:r w:rsidRPr="002F0749">
        <w:tab/>
        <w:t xml:space="preserve">Комитет </w:t>
      </w:r>
      <w:r w:rsidRPr="002F0749">
        <w:rPr>
          <w:b/>
          <w:bCs/>
        </w:rPr>
        <w:t>был проинформирован</w:t>
      </w:r>
      <w:r w:rsidRPr="002F0749">
        <w:t xml:space="preserve"> об опубликовании в 2017 году третьего издания Перечня основных характеристик и парамет</w:t>
      </w:r>
      <w:r w:rsidR="006C16B5">
        <w:t>ров сети водных путей категории </w:t>
      </w:r>
      <w:r w:rsidRPr="002F0749">
        <w:t xml:space="preserve">Е («Синяя книга») (ECE/TRANS/SC.3/144/Rev.3) и </w:t>
      </w:r>
      <w:r w:rsidRPr="002F0749">
        <w:rPr>
          <w:b/>
          <w:bCs/>
        </w:rPr>
        <w:t>отметил</w:t>
      </w:r>
      <w:r w:rsidRPr="002F0749">
        <w:t xml:space="preserve"> принятие на шестьдесят первой сессии SC.3 второго пересмотренного варианта Перечня важнейших узких мест и недостающих звеньев в сети водных путей категории Е (резолюция № 49).</w:t>
      </w:r>
    </w:p>
    <w:p w:rsidR="002F0749" w:rsidRPr="002F0749" w:rsidRDefault="002F0749" w:rsidP="002F0749">
      <w:pPr>
        <w:pStyle w:val="SingleTxtGR"/>
      </w:pPr>
      <w:r w:rsidRPr="002F0749">
        <w:t>78.</w:t>
      </w:r>
      <w:r w:rsidRPr="002F0749">
        <w:tab/>
        <w:t xml:space="preserve">Комитет </w:t>
      </w:r>
      <w:r w:rsidRPr="002F0749">
        <w:rPr>
          <w:b/>
          <w:bCs/>
        </w:rPr>
        <w:t>принял к сведению</w:t>
      </w:r>
      <w:r w:rsidRPr="002F0749">
        <w:t xml:space="preserve"> последующую деятельность SC.3 и ее вспомогательных органов, касающуюся осуществления пятого пересмотренного издания Европейских правил судоходства по внутренним водным путям (ЕПСВВП):</w:t>
      </w:r>
    </w:p>
    <w:p w:rsidR="002F0749" w:rsidRPr="002F0749" w:rsidRDefault="002F0749" w:rsidP="002F0749">
      <w:pPr>
        <w:pStyle w:val="SingleTxtGR"/>
        <w:numPr>
          <w:ilvl w:val="0"/>
          <w:numId w:val="22"/>
        </w:numPr>
        <w:tabs>
          <w:tab w:val="left" w:pos="1701"/>
        </w:tabs>
        <w:rPr>
          <w:i/>
        </w:rPr>
      </w:pPr>
      <w:r w:rsidRPr="002F0749">
        <w:t>деятельность Группы экспертов по ЕПСВВП (двадцать пятого и двадцать шестого совещаний в 2017 году) и поправки к ЕПСВВП;</w:t>
      </w:r>
    </w:p>
    <w:p w:rsidR="002F0749" w:rsidRPr="002F0749" w:rsidRDefault="002F0749" w:rsidP="002F0749">
      <w:pPr>
        <w:pStyle w:val="SingleTxtGR"/>
        <w:numPr>
          <w:ilvl w:val="0"/>
          <w:numId w:val="22"/>
        </w:numPr>
        <w:tabs>
          <w:tab w:val="left" w:pos="1701"/>
        </w:tabs>
        <w:rPr>
          <w:i/>
        </w:rPr>
      </w:pPr>
      <w:r w:rsidRPr="002F0749">
        <w:t>прогресс, достигнутый SC.3 в пересмотре положений, касающихся сигнализации на внутренних водных путях (СИГВВП);</w:t>
      </w:r>
    </w:p>
    <w:p w:rsidR="002F0749" w:rsidRPr="002F0749" w:rsidRDefault="002F0749" w:rsidP="002F0749">
      <w:pPr>
        <w:pStyle w:val="SingleTxtGR"/>
        <w:numPr>
          <w:ilvl w:val="0"/>
          <w:numId w:val="22"/>
        </w:numPr>
        <w:tabs>
          <w:tab w:val="left" w:pos="1701"/>
        </w:tabs>
        <w:rPr>
          <w:i/>
        </w:rPr>
      </w:pPr>
      <w:r w:rsidRPr="002F0749">
        <w:t>обновление документа и подготовк</w:t>
      </w:r>
      <w:r w:rsidR="000C5816">
        <w:t>а</w:t>
      </w:r>
      <w:r w:rsidRPr="002F0749">
        <w:t xml:space="preserve"> публикации об осуществлении ЕПСВВП; и</w:t>
      </w:r>
    </w:p>
    <w:p w:rsidR="002F0749" w:rsidRPr="002F0749" w:rsidRDefault="002F0749" w:rsidP="002F0749">
      <w:pPr>
        <w:pStyle w:val="SingleTxtGR"/>
        <w:numPr>
          <w:ilvl w:val="0"/>
          <w:numId w:val="22"/>
        </w:numPr>
        <w:tabs>
          <w:tab w:val="left" w:pos="1701"/>
        </w:tabs>
        <w:rPr>
          <w:i/>
        </w:rPr>
      </w:pPr>
      <w:r w:rsidRPr="002F0749">
        <w:t>итоги этого рабочего совещания «Европейские правила судоходства по внутренним водным путям: осуществление и перспективы на будущее», состоявшегося в ходе шестьдесят первой сессии SC.3.</w:t>
      </w:r>
    </w:p>
    <w:p w:rsidR="002F0749" w:rsidRPr="002F0749" w:rsidRDefault="002F0749" w:rsidP="002F0749">
      <w:pPr>
        <w:pStyle w:val="SingleTxtGR"/>
      </w:pPr>
      <w:r w:rsidRPr="002F0749">
        <w:t>79.</w:t>
      </w:r>
      <w:r w:rsidRPr="002F0749">
        <w:tab/>
        <w:t xml:space="preserve">Комитет </w:t>
      </w:r>
      <w:r w:rsidRPr="002F0749">
        <w:rPr>
          <w:b/>
          <w:bCs/>
        </w:rPr>
        <w:t>рассмотрел</w:t>
      </w:r>
      <w:r w:rsidRPr="002F0749">
        <w:t xml:space="preserve"> документ ECE/TRANS/2018/15 о применении Европейских правил судоходства по внутренним водным путям (ЕПСВВП) и предложил государствам-членам, которые еще не внедрили их, сделать это.</w:t>
      </w:r>
    </w:p>
    <w:p w:rsidR="002F0749" w:rsidRPr="002F0749" w:rsidRDefault="002F0749" w:rsidP="002F0749">
      <w:pPr>
        <w:pStyle w:val="SingleTxtGR"/>
      </w:pPr>
      <w:r w:rsidRPr="002F0749">
        <w:t>80.</w:t>
      </w:r>
      <w:r w:rsidRPr="002F0749">
        <w:tab/>
        <w:t xml:space="preserve">Комитет </w:t>
      </w:r>
      <w:r w:rsidRPr="002F0749">
        <w:rPr>
          <w:b/>
          <w:bCs/>
        </w:rPr>
        <w:t>был проинформирован</w:t>
      </w:r>
      <w:r w:rsidRPr="002F0749">
        <w:t xml:space="preserve"> о продолжающейся работе SC.3, касающейся технических предписаний для судов внутреннего плавания: a) прогрессе в пересмотре резолюции № 61; b) десятом совещании Группы до</w:t>
      </w:r>
      <w:r w:rsidR="006C16B5">
        <w:t xml:space="preserve">бровольцев по резолюции № 61 </w:t>
      </w:r>
      <w:r w:rsidR="006C16B5">
        <w:br/>
        <w:t>(2 </w:t>
      </w:r>
      <w:r w:rsidRPr="002F0749">
        <w:t>и 3 октября 2017 года); c) рабочем совещании по вопросам, касающимся правил и положений для внутреннего судоходства и судов ти</w:t>
      </w:r>
      <w:r w:rsidR="006C16B5">
        <w:t>па «река–море» (14 февраля 2017 </w:t>
      </w:r>
      <w:r w:rsidRPr="002F0749">
        <w:t>года), в ходе пятидесятой сессии Рабочей группы по унификации технических предписаний и правил безопасности на внутренни</w:t>
      </w:r>
      <w:r w:rsidR="006C16B5">
        <w:t>х водных путях (SC.3/WP.3) и d) </w:t>
      </w:r>
      <w:r w:rsidRPr="002F0749">
        <w:t>подготовке перевода на русский язык Европейского стандарта, устанавливающего технические требования для судов внутреннего плавания (ЕС-ТТСВП) по просьбе государств-членов.</w:t>
      </w:r>
    </w:p>
    <w:p w:rsidR="002F0749" w:rsidRPr="002F0749" w:rsidRDefault="002F0749" w:rsidP="002F0749">
      <w:pPr>
        <w:pStyle w:val="SingleTxtGR"/>
      </w:pPr>
      <w:r w:rsidRPr="002F0749">
        <w:t>81.</w:t>
      </w:r>
      <w:r w:rsidRPr="002F0749">
        <w:tab/>
        <w:t xml:space="preserve">Комитет </w:t>
      </w:r>
      <w:r w:rsidRPr="002F0749">
        <w:rPr>
          <w:b/>
          <w:bCs/>
        </w:rPr>
        <w:t>был также проинформирован</w:t>
      </w:r>
      <w:r w:rsidRPr="002F0749">
        <w:t xml:space="preserve"> о результатах рабочего совещания по теме «Внутренние водные пути и порты: мосты для интермодальных перевозок», состоявшегося 14 июня 2017 года в ходе пятьдесят первой сессии SC.3/WP.3. На этом рабочем совещании была подчеркнута роль внутренних водных путей как ключевого элемента в интермодальной цепочке поставок, которая способствует привлекательности сектора для рынка, укрепляет связи между внутренним водным транспортом и другими видами транспорта, а также </w:t>
      </w:r>
      <w:r w:rsidR="006C16B5">
        <w:t>укрепляет роль портов категории </w:t>
      </w:r>
      <w:r w:rsidRPr="002F0749">
        <w:t>Е в контексте Соглашения СМВП.</w:t>
      </w:r>
    </w:p>
    <w:p w:rsidR="002F0749" w:rsidRPr="002F0749" w:rsidRDefault="002F0749" w:rsidP="002F0749">
      <w:pPr>
        <w:pStyle w:val="SingleTxtGR"/>
      </w:pPr>
      <w:r w:rsidRPr="002F0749">
        <w:t>82.</w:t>
      </w:r>
      <w:r w:rsidRPr="002F0749">
        <w:tab/>
        <w:t xml:space="preserve">Комитет </w:t>
      </w:r>
      <w:r w:rsidRPr="002F0749">
        <w:rPr>
          <w:b/>
          <w:bCs/>
        </w:rPr>
        <w:t>принял к сведению</w:t>
      </w:r>
      <w:r w:rsidRPr="002F0749">
        <w:t xml:space="preserve"> растущий интерес государств-членов, учебных центров, судоводителей и других сторон к резолюции № 40 о международном удостоверении на право управления прогулочным судном, что привело к учреждению неофициальной рабочей группы по прогулочному плаванию. Первое совещание состоялось 2 и 3 августа 2017 года в Женеве.</w:t>
      </w:r>
    </w:p>
    <w:p w:rsidR="002F0749" w:rsidRPr="002F0749" w:rsidRDefault="002F0749" w:rsidP="002F0749">
      <w:pPr>
        <w:pStyle w:val="SingleTxtGR"/>
      </w:pPr>
      <w:r w:rsidRPr="002F0749">
        <w:t>83.</w:t>
      </w:r>
      <w:r w:rsidRPr="002F0749">
        <w:tab/>
        <w:t xml:space="preserve">Комитет </w:t>
      </w:r>
      <w:r w:rsidRPr="002F0749">
        <w:rPr>
          <w:b/>
          <w:bCs/>
        </w:rPr>
        <w:t>принял к сведению также</w:t>
      </w:r>
      <w:r w:rsidRPr="002F0749">
        <w:t>, что SC.3 на своей шестьдесят первой сессии приняла поправки к резолюции № 40 в качестве резолюции № 89 и пересмотренные руководящие принципы применения резолюции № 40.</w:t>
      </w:r>
    </w:p>
    <w:p w:rsidR="002F0749" w:rsidRPr="002F0749" w:rsidRDefault="002F0749" w:rsidP="002F0749">
      <w:pPr>
        <w:pStyle w:val="SingleTxtGR"/>
      </w:pPr>
      <w:r w:rsidRPr="002F0749">
        <w:t>84.</w:t>
      </w:r>
      <w:r w:rsidRPr="002F0749">
        <w:tab/>
        <w:t xml:space="preserve">Наконец, Комитет </w:t>
      </w:r>
      <w:r w:rsidRPr="002F0749">
        <w:rPr>
          <w:b/>
          <w:bCs/>
        </w:rPr>
        <w:t>принял к сведению</w:t>
      </w:r>
      <w:r w:rsidRPr="002F0749">
        <w:t xml:space="preserve"> предложение Форума ГИС-Дунай для SC.3 о том, чтобы Конференция информационной службы Дуная (ДИСК) проводилась под эгидой ЕЭК, и </w:t>
      </w:r>
      <w:r w:rsidRPr="002F0749">
        <w:rPr>
          <w:b/>
          <w:bCs/>
        </w:rPr>
        <w:t>согласился</w:t>
      </w:r>
      <w:r w:rsidRPr="002F0749">
        <w:t xml:space="preserve"> с решением SC.3 включить ДИСК в свою повестку дня в качестве постоянного пункта. </w:t>
      </w:r>
    </w:p>
    <w:p w:rsidR="002F0749" w:rsidRPr="002F0749" w:rsidRDefault="002F0749" w:rsidP="006C16B5">
      <w:pPr>
        <w:pStyle w:val="H1GR"/>
      </w:pPr>
      <w:r w:rsidRPr="002F0749">
        <w:tab/>
        <w:t>H.</w:t>
      </w:r>
      <w:r w:rsidRPr="002F0749">
        <w:tab/>
        <w:t>Активизация работы по облегчению пересечения границ (Конвенция о согласовани</w:t>
      </w:r>
      <w:r w:rsidR="006C16B5">
        <w:t>и, Конвенция МДП, проект eTIR и </w:t>
      </w:r>
      <w:r w:rsidRPr="002F0749">
        <w:t>другие меры по облегчению таможенного транзита)</w:t>
      </w:r>
    </w:p>
    <w:p w:rsidR="002F0749" w:rsidRPr="002F0749" w:rsidRDefault="002F0749" w:rsidP="002F0749">
      <w:pPr>
        <w:pStyle w:val="SingleTxtGR"/>
      </w:pPr>
      <w:r w:rsidRPr="002F0749">
        <w:rPr>
          <w:i/>
          <w:iCs/>
        </w:rPr>
        <w:t>Документация</w:t>
      </w:r>
      <w:r w:rsidRPr="002F0749">
        <w:t>: ECE/TRANS/2018/16</w:t>
      </w:r>
    </w:p>
    <w:p w:rsidR="002F0749" w:rsidRPr="002F0749" w:rsidRDefault="002F0749" w:rsidP="002F0749">
      <w:pPr>
        <w:pStyle w:val="SingleTxtGR"/>
      </w:pPr>
      <w:r w:rsidRPr="002F0749">
        <w:t>85.</w:t>
      </w:r>
      <w:r w:rsidRPr="002F0749">
        <w:tab/>
        <w:t xml:space="preserve">Председатель Рабочей группы по таможенным вопросам, связанным с транспортом, (WP.30) г-н Роланд Кристианссон (Швеция) </w:t>
      </w:r>
      <w:r w:rsidRPr="002F0749">
        <w:rPr>
          <w:b/>
          <w:bCs/>
        </w:rPr>
        <w:t>проинформировал</w:t>
      </w:r>
      <w:r w:rsidRPr="002F0749">
        <w:t xml:space="preserve"> Комитет об итогах 145-й, 146-й и 147-й сессий Рабочей группы по таможенным вопросам, связанным с транспортом (WP.30) (ECE/TRANS/WP.30/290, ECE/TRANS/WP.30/292 и ECE/TRANS/WP.30/294), и о деятельности Административного комитета МДП (AC.2) в 2017 году (</w:t>
      </w:r>
      <w:r w:rsidR="006C16B5">
        <w:t>ECE/TRANS/WP.30/AC.2/133 и ECE/</w:t>
      </w:r>
      <w:r w:rsidRPr="002F0749">
        <w:t xml:space="preserve">TRANS/WP.30/AC.2/135). Секретариат </w:t>
      </w:r>
      <w:r w:rsidRPr="002F0749">
        <w:rPr>
          <w:b/>
          <w:bCs/>
        </w:rPr>
        <w:t>далее проинформировал</w:t>
      </w:r>
      <w:r w:rsidRPr="002F0749">
        <w:t xml:space="preserve"> Комитет о недавнем присоединении к Конвенции МДП Индии, которая стала ее семьдесят первой Договаривающейся стороной. </w:t>
      </w:r>
    </w:p>
    <w:p w:rsidR="002F0749" w:rsidRPr="002F0749" w:rsidRDefault="002F0749" w:rsidP="002F0749">
      <w:pPr>
        <w:pStyle w:val="SingleTxtGR"/>
      </w:pPr>
      <w:r w:rsidRPr="002F0749">
        <w:t>86.</w:t>
      </w:r>
      <w:r w:rsidRPr="002F0749">
        <w:tab/>
        <w:t xml:space="preserve">Комитет </w:t>
      </w:r>
      <w:r w:rsidRPr="002F0749">
        <w:rPr>
          <w:b/>
          <w:bCs/>
        </w:rPr>
        <w:t>отметил</w:t>
      </w:r>
      <w:r w:rsidRPr="002F0749">
        <w:t>, что в 2017 году Рабочая</w:t>
      </w:r>
      <w:r w:rsidR="006C16B5">
        <w:t xml:space="preserve"> группа приняла, в частности, к </w:t>
      </w:r>
      <w:r w:rsidRPr="002F0749">
        <w:t xml:space="preserve">сведению </w:t>
      </w:r>
      <w:r w:rsidR="0007657E">
        <w:t>решение № 6 КВТ (см. ECE/TRANS/</w:t>
      </w:r>
      <w:r w:rsidRPr="002F0749">
        <w:t xml:space="preserve">270/Add.1, пункт 27). В этой связи Рабочая группа отметила актуальность своей работы для различных целей в области устойчивого развития, в частности: </w:t>
      </w:r>
    </w:p>
    <w:p w:rsidR="002F0749" w:rsidRPr="002F0749" w:rsidRDefault="002F0749" w:rsidP="006C16B5">
      <w:pPr>
        <w:pStyle w:val="Bullet1GR"/>
      </w:pPr>
      <w:r w:rsidRPr="002F0749">
        <w:t xml:space="preserve">цели 9 – Промышленность, инновации и инфраструктура (присоединение к Конвенции МДП и Конвенции о согласовании, осуществление Конвенции МДП и eTIR и согласование процедур); </w:t>
      </w:r>
    </w:p>
    <w:p w:rsidR="002F0749" w:rsidRPr="002F0749" w:rsidRDefault="002F0749" w:rsidP="006C16B5">
      <w:pPr>
        <w:pStyle w:val="Bullet1GR"/>
      </w:pPr>
      <w:r w:rsidRPr="002F0749">
        <w:t>цели 12 – Ответственное потребление и производство (укрепление производственно-сбытовой цепочки путем наращивания мер по облегчению пересечения границ)</w:t>
      </w:r>
      <w:r w:rsidR="000C5816">
        <w:t>;</w:t>
      </w:r>
      <w:r w:rsidRPr="002F0749">
        <w:t xml:space="preserve"> и </w:t>
      </w:r>
    </w:p>
    <w:p w:rsidR="002F0749" w:rsidRPr="002F0749" w:rsidRDefault="002F0749" w:rsidP="006C16B5">
      <w:pPr>
        <w:pStyle w:val="Bullet1GR"/>
      </w:pPr>
      <w:r w:rsidRPr="002F0749">
        <w:t xml:space="preserve">цели 17 – Партнерство в интересах устойчивого развития (применение международной системы гарантий МДП). </w:t>
      </w:r>
    </w:p>
    <w:p w:rsidR="002F0749" w:rsidRPr="002F0749" w:rsidRDefault="002F0749" w:rsidP="002F0749">
      <w:pPr>
        <w:pStyle w:val="SingleTxtGR"/>
      </w:pPr>
      <w:r w:rsidRPr="002F0749">
        <w:t>87.</w:t>
      </w:r>
      <w:r w:rsidRPr="002F0749">
        <w:tab/>
        <w:t xml:space="preserve">Комитет </w:t>
      </w:r>
      <w:r w:rsidRPr="002F0749">
        <w:rPr>
          <w:b/>
          <w:bCs/>
        </w:rPr>
        <w:t>был проинформирован</w:t>
      </w:r>
      <w:r w:rsidRPr="002F0749">
        <w:t xml:space="preserve"> о том, что Рабочая группа полностью поддержала подход Отдела устойчивого транспорта к Повестке дня на период до 2030</w:t>
      </w:r>
      <w:r w:rsidR="006C16B5">
        <w:t> </w:t>
      </w:r>
      <w:r w:rsidRPr="002F0749">
        <w:t xml:space="preserve">года, который нацелен на то, чтобы создать согласованную на глобальном уровне регулятивную систему для внутреннего транспорта, которая послужит основой для устойчивых транспортных систем и мобильности. Рабочая группа далее подтвердила заявление, сделанное ею в ходе 143-й сессии, в поддержку любой деятельности секретариата ЕЭК по наращиванию потенциала, связанную с правовыми документами, относящимися к ведению WP.30, за пределами региона ЕЭК при условии, что в самом регионе ЕЭК мероприятиям по укреплению потенциала будет по-прежнему уделяться достаточное внимание. WP.30 поддержала переход к цифровым технологиям в сфере внутреннего транспорта, отметив, что проект eTIR необходимо реализовать в кратчайшие сроки. С этой целью и с учетом хода разработки правовых рамок проекта eTIR Рабочая группа настоятельно призвала Договаривающиеся стороны предусмотреть в своих национальных бюджетах на цели развития информационных технологий необходимые финансовые средства, которые позволили бы этим странам максимально быстро внедрить eTIR в национальные таможенные системы. В этом контексте Рабочая группа подтвердила рекомендацию Неофициальной специальной группы экспертов по концептуальным и техническим аспектам компьютеризации процедуры МДП (GE.1) и Группы экспертов по правовым аспектам компьютеризации процедуры МДП (GE.2), в соответствии с которой эксплуатационные расходы, возможно, могли бы покрываться за счет суммы, взимаемой за каждую перевозку. Рабочая группа поручила секретариату передать свои выводы КВТ для рассмотрения на его сессии 2018 года (ECE/TRANS/WP.30/292, пункты 4 и 5). В соответствии с решением № 6 КВТ Рабочая группа </w:t>
      </w:r>
      <w:r w:rsidRPr="002F0749">
        <w:rPr>
          <w:b/>
          <w:bCs/>
        </w:rPr>
        <w:t>также рассмотрела и приняла</w:t>
      </w:r>
      <w:r w:rsidRPr="002F0749">
        <w:t xml:space="preserve"> предложение о внесении поправок в свой круг ведения, с тем чтобы способствовать продвижению Повестки дня в области устойчивого развития и связанных с ней Целей устойчивого развития (ECE/TRANS/WP.30/294, пункт 10). Комитет </w:t>
      </w:r>
      <w:r w:rsidRPr="002F0749">
        <w:rPr>
          <w:b/>
          <w:bCs/>
        </w:rPr>
        <w:t>утвердил</w:t>
      </w:r>
      <w:r w:rsidRPr="002F0749">
        <w:t xml:space="preserve"> изменения в круге ведения WP.30, содержащиеся в приложении к документу ECE/TRANS/WP.30/</w:t>
      </w:r>
      <w:r w:rsidR="006C16B5">
        <w:t xml:space="preserve"> </w:t>
      </w:r>
      <w:r w:rsidRPr="002F0749">
        <w:t>2017/19.</w:t>
      </w:r>
    </w:p>
    <w:p w:rsidR="002F0749" w:rsidRPr="002F0749" w:rsidRDefault="002F0749" w:rsidP="002F0749">
      <w:pPr>
        <w:pStyle w:val="SingleTxtGR"/>
      </w:pPr>
      <w:r w:rsidRPr="002F0749">
        <w:t>88.</w:t>
      </w:r>
      <w:r w:rsidRPr="002F0749">
        <w:tab/>
        <w:t xml:space="preserve">На своей сессии в октябре 2017 года Рабочая группа </w:t>
      </w:r>
      <w:r w:rsidRPr="002F0749">
        <w:rPr>
          <w:b/>
          <w:bCs/>
        </w:rPr>
        <w:t>приветствовала и поддержала</w:t>
      </w:r>
      <w:r w:rsidRPr="002F0749">
        <w:t xml:space="preserve"> заключение пятилетнего меморандума о взаимопонимании между ЕЭК и МСАТ, а также Соглашения о взносах (СВ) в целях дальнейшего укрепления сотрудничества в области полной компьютеризации процедуры МДП, обеспечивающего предоставление необходимых средств для финансирования, в частности, услуг еще одного эксперта по информационно-коммуникационным технологиям для работы по проекту eTIR, а также хостинга международной системы eTIR в Отделении Организации Объединенных Наций в Женеве. Комитет </w:t>
      </w:r>
      <w:r w:rsidRPr="002F0749">
        <w:rPr>
          <w:b/>
          <w:bCs/>
        </w:rPr>
        <w:t>был проинформирован</w:t>
      </w:r>
      <w:r w:rsidRPr="002F0749">
        <w:t xml:space="preserve"> о ходе обсуждения в WP.30 вопросов, связанных с нормативно-правовыми рамками eTIR, на основе предложений GE.2. В этом контексте Комитет </w:t>
      </w:r>
      <w:r w:rsidRPr="002F0749">
        <w:rPr>
          <w:b/>
          <w:bCs/>
        </w:rPr>
        <w:t>выразил свою поддержку</w:t>
      </w:r>
      <w:r w:rsidRPr="002F0749">
        <w:t xml:space="preserve"> продолжению проекта eTIR и в этой связи: a) </w:t>
      </w:r>
      <w:r w:rsidRPr="002F0749">
        <w:rPr>
          <w:b/>
          <w:bCs/>
        </w:rPr>
        <w:t>решил продлить</w:t>
      </w:r>
      <w:r w:rsidRPr="002F0749">
        <w:t xml:space="preserve"> мандат Специальной группы экспертов по концептуальным и техническим аспектам компьютеризации процедуры МДП (WP.30/GE.1) на 2018 год, и b) </w:t>
      </w:r>
      <w:r w:rsidRPr="002F0749">
        <w:rPr>
          <w:b/>
          <w:bCs/>
        </w:rPr>
        <w:t>призвал</w:t>
      </w:r>
      <w:r w:rsidRPr="002F0749">
        <w:t xml:space="preserve"> Договаривающиеся стороны и соответствующие заинтересованные стороны обеспечить продолжение необходимого финансирования для реализации проекта eTIR. Комитет </w:t>
      </w:r>
      <w:r w:rsidRPr="002F0749">
        <w:rPr>
          <w:b/>
          <w:bCs/>
        </w:rPr>
        <w:t>настоятельно</w:t>
      </w:r>
      <w:r w:rsidRPr="002F0749">
        <w:t xml:space="preserve"> </w:t>
      </w:r>
      <w:r w:rsidRPr="002F0749">
        <w:rPr>
          <w:b/>
          <w:bCs/>
        </w:rPr>
        <w:t>призвал</w:t>
      </w:r>
      <w:r w:rsidRPr="002F0749">
        <w:t xml:space="preserve"> Договаривающиеся стороны оперативно завершить рассмотрение вопроса о новом приложении 11 к Конвенции МДП, введя компьютеризацию процедуры МДП в правовой текст Конвенции.</w:t>
      </w:r>
    </w:p>
    <w:p w:rsidR="002F0749" w:rsidRPr="002F0749" w:rsidRDefault="002F0749" w:rsidP="002F0749">
      <w:pPr>
        <w:pStyle w:val="SingleTxtGR"/>
      </w:pPr>
      <w:r w:rsidRPr="002F0749">
        <w:t>89.</w:t>
      </w:r>
      <w:r w:rsidRPr="002F0749">
        <w:tab/>
        <w:t xml:space="preserve">Комитет </w:t>
      </w:r>
      <w:r w:rsidRPr="002F0749">
        <w:rPr>
          <w:b/>
          <w:bCs/>
        </w:rPr>
        <w:t>был проинформирован</w:t>
      </w:r>
      <w:r w:rsidRPr="002F0749">
        <w:t xml:space="preserve"> о целом ряде поправок, принятых </w:t>
      </w:r>
      <w:r w:rsidRPr="002F0749">
        <w:rPr>
          <w:rFonts w:hint="eastAsia"/>
        </w:rPr>
        <w:t>AC</w:t>
      </w:r>
      <w:r w:rsidRPr="002F0749">
        <w:t xml:space="preserve">.2 в течение 2017 года, призванных, в частности, укрепить подотчетность и транспарентность международной организации, уполномоченной управлять международной системой гарантий. </w:t>
      </w:r>
    </w:p>
    <w:p w:rsidR="002F0749" w:rsidRPr="002F0749" w:rsidRDefault="002F0749" w:rsidP="002F0749">
      <w:pPr>
        <w:pStyle w:val="SingleTxtGR"/>
      </w:pPr>
      <w:r w:rsidRPr="002F0749">
        <w:t>90.</w:t>
      </w:r>
      <w:r w:rsidRPr="002F0749">
        <w:tab/>
        <w:t xml:space="preserve">Комитет </w:t>
      </w:r>
      <w:r w:rsidRPr="002F0749">
        <w:rPr>
          <w:b/>
          <w:bCs/>
        </w:rPr>
        <w:t>был проинформирован</w:t>
      </w:r>
      <w:r w:rsidRPr="002F0749">
        <w:t xml:space="preserve"> о последних изменениях в связи с применением Международной конвенции о согласовании условий проведения контроля грузов на границах (Конвенция о согласовании 1982 года) и разработкой новой конвенции об облегчении условий пересечения государственных границ при международной железнодорожной перевозке пасса</w:t>
      </w:r>
      <w:r w:rsidR="006C16B5">
        <w:t>жиров, багажа и товаробагажа. В </w:t>
      </w:r>
      <w:r w:rsidRPr="002F0749">
        <w:t xml:space="preserve">этом контексте Комитет </w:t>
      </w:r>
      <w:r w:rsidRPr="002F0749">
        <w:rPr>
          <w:b/>
          <w:bCs/>
        </w:rPr>
        <w:t>рассмотрел</w:t>
      </w:r>
      <w:r w:rsidRPr="002F0749">
        <w:t xml:space="preserve"> текст новой конвенции об облегчении условий пересечения государственных границ при международной железнодорожной перевозке пассажиров, багажа и товаробагажа, обсуждаемый в рамках WP.30, и </w:t>
      </w:r>
      <w:r w:rsidRPr="002F0749">
        <w:rPr>
          <w:b/>
          <w:bCs/>
        </w:rPr>
        <w:t>настоятельно призвал</w:t>
      </w:r>
      <w:r w:rsidRPr="002F0749">
        <w:t xml:space="preserve"> Рабочую группу </w:t>
      </w:r>
      <w:r w:rsidRPr="002F0749">
        <w:rPr>
          <w:b/>
          <w:bCs/>
        </w:rPr>
        <w:t>завершить</w:t>
      </w:r>
      <w:r w:rsidRPr="002F0749">
        <w:t xml:space="preserve"> его рассмотрение в течение 2018</w:t>
      </w:r>
      <w:r w:rsidR="006C16B5">
        <w:t> </w:t>
      </w:r>
      <w:r w:rsidRPr="002F0749">
        <w:t xml:space="preserve">года, с тем чтобы текст проекта новой конвенции мог быть представлен Комитету для рассмотрения и возможного одобрения на его восемьдесят первой сессии с последующим препровождением депозитарию. </w:t>
      </w:r>
    </w:p>
    <w:p w:rsidR="002F0749" w:rsidRPr="002F0749" w:rsidRDefault="002F0749" w:rsidP="002F0749">
      <w:pPr>
        <w:pStyle w:val="SingleTxtGR"/>
      </w:pPr>
      <w:r w:rsidRPr="002F0749">
        <w:t>91.</w:t>
      </w:r>
      <w:r w:rsidRPr="002F0749">
        <w:tab/>
        <w:t xml:space="preserve">И наконец, Комитет </w:t>
      </w:r>
      <w:r w:rsidRPr="002F0749">
        <w:rPr>
          <w:b/>
          <w:bCs/>
        </w:rPr>
        <w:t>был проинформирован</w:t>
      </w:r>
      <w:r w:rsidRPr="002F0749">
        <w:t xml:space="preserve"> о трудностях, связанных с применением Таможенной конвенции о временном ввозе частных дорожных перевозочных средств (1954 год). Комитет </w:t>
      </w:r>
      <w:r w:rsidRPr="002F0749">
        <w:rPr>
          <w:b/>
          <w:bCs/>
        </w:rPr>
        <w:t>выразил поддержку</w:t>
      </w:r>
      <w:r w:rsidRPr="002F0749">
        <w:t xml:space="preserve"> совместным усилиям МТА/ФИА, его национальных объединений и секретариата ЕЭК по улучшению применения Таможенной конвенции 1954 года о временном ввозе частных дорожных перевозочных средств в целом, и в частности в Египте и Иордании, и призвал постоянные представительства обеих стран присутствовать на будущих сессиях WP.30 для ознакомления с основными вопросами, с тем чтобы проинформировать о них соответствующие таможенные администрации. </w:t>
      </w:r>
    </w:p>
    <w:p w:rsidR="002F0749" w:rsidRPr="002F0749" w:rsidRDefault="002F0749" w:rsidP="002F0749">
      <w:pPr>
        <w:pStyle w:val="SingleTxtGR"/>
      </w:pPr>
      <w:r w:rsidRPr="002F0749">
        <w:t>92.</w:t>
      </w:r>
      <w:r w:rsidRPr="002F0749">
        <w:tab/>
        <w:t xml:space="preserve">Комитет </w:t>
      </w:r>
      <w:r w:rsidRPr="002F0749">
        <w:rPr>
          <w:b/>
          <w:bCs/>
        </w:rPr>
        <w:t>одобрил</w:t>
      </w:r>
      <w:r w:rsidRPr="002F0749">
        <w:t xml:space="preserve"> на своей 148-й сессии ре</w:t>
      </w:r>
      <w:r w:rsidR="006C16B5">
        <w:t>шение WP.30 созвать в июне 2019 </w:t>
      </w:r>
      <w:r w:rsidRPr="002F0749">
        <w:t xml:space="preserve">года одиннадцатую сессию Административного комитета Международной конвенции о согласовании условий проведения контроля грузов на границах 1982 года (АС.3), а также включить эту деятельность в программу работы Рабочей группы и </w:t>
      </w:r>
      <w:r w:rsidRPr="002F0749">
        <w:rPr>
          <w:b/>
          <w:bCs/>
        </w:rPr>
        <w:t>постановил</w:t>
      </w:r>
      <w:r w:rsidRPr="002F0749">
        <w:t xml:space="preserve"> внести соответствующие поправки в программу работы КВТ для учета этого решения, включая подготовку предсессионной, сессионной и послесессионной документации, связанной с указанной сессией.</w:t>
      </w:r>
    </w:p>
    <w:p w:rsidR="002F0749" w:rsidRPr="002F0749" w:rsidRDefault="002F0749" w:rsidP="006C16B5">
      <w:pPr>
        <w:pStyle w:val="H1GR"/>
      </w:pPr>
      <w:r w:rsidRPr="002F0749">
        <w:tab/>
        <w:t>I.</w:t>
      </w:r>
      <w:r w:rsidRPr="002F0749">
        <w:tab/>
        <w:t>Перевозка опасных грузов</w:t>
      </w:r>
    </w:p>
    <w:p w:rsidR="002F0749" w:rsidRPr="002F0749" w:rsidRDefault="002F0749" w:rsidP="002F0749">
      <w:pPr>
        <w:pStyle w:val="SingleTxtGR"/>
      </w:pPr>
      <w:r w:rsidRPr="002F0749">
        <w:rPr>
          <w:i/>
          <w:iCs/>
        </w:rPr>
        <w:t>Документация</w:t>
      </w:r>
      <w:r w:rsidRPr="002F0749">
        <w:t>: неофициальный документ № 10, ST/SG/AC.10/C.3/102 и Add.1, ST/SG/AC.10/C.4/66, ECE/TRANS/WP.15/237, ECE/TRANS/WP.15/239, ECE/TRANS/WP.15/AC.1/146 и Add.1, ECE/TRANS/WP.15/AC.1/148 и Add.1-2, ECE/TRANS/WP.15/AC.2/64, ECE/ADN/41</w:t>
      </w:r>
    </w:p>
    <w:p w:rsidR="002F0749" w:rsidRPr="002F0749" w:rsidRDefault="002F0749" w:rsidP="002F0749">
      <w:pPr>
        <w:pStyle w:val="SingleTxtGR"/>
      </w:pPr>
      <w:r w:rsidRPr="002F0749">
        <w:t>93.</w:t>
      </w:r>
      <w:r w:rsidRPr="002F0749">
        <w:tab/>
        <w:t xml:space="preserve">Председатель WP.15 г-н Жозе Альберту-Франку (Португалия) </w:t>
      </w:r>
      <w:r w:rsidRPr="002F0749">
        <w:rPr>
          <w:b/>
          <w:bCs/>
        </w:rPr>
        <w:t>проинформировал</w:t>
      </w:r>
      <w:r w:rsidRPr="002F0749">
        <w:t xml:space="preserve"> Комитет об основных результатах работы WP.15. </w:t>
      </w:r>
    </w:p>
    <w:p w:rsidR="002F0749" w:rsidRPr="002F0749" w:rsidRDefault="002F0749" w:rsidP="002F0749">
      <w:pPr>
        <w:pStyle w:val="SingleTxtGR"/>
      </w:pPr>
      <w:r w:rsidRPr="002F0749">
        <w:t>94.</w:t>
      </w:r>
      <w:r w:rsidRPr="002F0749">
        <w:tab/>
        <w:t xml:space="preserve">Комитет </w:t>
      </w:r>
      <w:r w:rsidRPr="002F0749">
        <w:rPr>
          <w:b/>
          <w:bCs/>
        </w:rPr>
        <w:t>отметил</w:t>
      </w:r>
      <w:r w:rsidRPr="002F0749">
        <w:t>, что 8 июня 2017 года Экономический и Социальный Совет принял резолюцию 2017/13 о работе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(см. неофициальный документ № 10) и что WP.15, Совместное совещание МПОГ/ДОПОГ/ВОПОГ</w:t>
      </w:r>
      <w:r w:rsidRPr="006C16B5">
        <w:rPr>
          <w:sz w:val="18"/>
          <w:szCs w:val="18"/>
          <w:vertAlign w:val="superscript"/>
        </w:rPr>
        <w:footnoteReference w:id="1"/>
      </w:r>
      <w:r w:rsidRPr="002F0749">
        <w:t xml:space="preserve"> и Комитет по вопросам безопасности ВОПОГ уже предприняли или предпринимают действия, требуемые в соответствии с пунктами 3, 4, 5 и 6 постановляющей части раздела А этой резолюции. Комитет </w:t>
      </w:r>
      <w:r w:rsidRPr="002F0749">
        <w:rPr>
          <w:b/>
          <w:bCs/>
        </w:rPr>
        <w:t>отметил</w:t>
      </w:r>
      <w:r w:rsidRPr="002F0749">
        <w:t xml:space="preserve"> также, что в соответствии с пунктом 2 постановляющей части раздела A и пунктом 3 раздела В секретариат уже опубликовал на английском, арабском, испанском, китайском и французском и русском языках двадцатое пересмотренное издание Рекомендаций Организации Объединенных Наций по перевозке опасных грузов − Типовые правила, поправку 1 к шестому пересмотренному изданию Руководства по испытаниям и критериям и седьмое пересмотренное издание Согласованной на глобальном уровне системы классификации опасности и маркировки химической продукции (СГС).</w:t>
      </w:r>
    </w:p>
    <w:p w:rsidR="002F0749" w:rsidRPr="002F0749" w:rsidRDefault="002F0749" w:rsidP="002F0749">
      <w:pPr>
        <w:pStyle w:val="SingleTxtGR"/>
      </w:pPr>
      <w:r w:rsidRPr="002F0749">
        <w:t>95.</w:t>
      </w:r>
      <w:r w:rsidRPr="002F0749">
        <w:tab/>
        <w:t xml:space="preserve">Комитет </w:t>
      </w:r>
      <w:r w:rsidRPr="002F0749">
        <w:rPr>
          <w:b/>
          <w:bCs/>
        </w:rPr>
        <w:t>отметил</w:t>
      </w:r>
      <w:r w:rsidRPr="002F0749">
        <w:t>, что Подкомитет экспертов по перевозке опасных грузов Экономического и Социального Совета провел одно совещание 3−7 июля 2017 года (см. доклад ST/SG/AC.10/C.3/102 и Add.1) и еще од</w:t>
      </w:r>
      <w:r w:rsidR="006C16B5">
        <w:t>но – 27 ноября − 7 декабря 2017 </w:t>
      </w:r>
      <w:r w:rsidRPr="002F0749">
        <w:t xml:space="preserve">года. Подкомитет экспертов по согласованной на глобальном уровне системе классификации опасности и маркировки химической продукции провел сессию </w:t>
      </w:r>
      <w:r w:rsidR="006C16B5">
        <w:br/>
      </w:r>
      <w:r w:rsidRPr="002F0749">
        <w:t xml:space="preserve">10–12 июля 2017 года (см. доклад ST/SG/AC.10/C.4/66) и еще одну сессию – </w:t>
      </w:r>
      <w:r w:rsidR="006C16B5">
        <w:br/>
      </w:r>
      <w:r w:rsidRPr="002F0749">
        <w:t xml:space="preserve">6–8 декабря 2017 года. </w:t>
      </w:r>
    </w:p>
    <w:p w:rsidR="002F0749" w:rsidRPr="002F0749" w:rsidRDefault="002F0749" w:rsidP="002F0749">
      <w:pPr>
        <w:pStyle w:val="SingleTxtGR"/>
      </w:pPr>
      <w:r w:rsidRPr="002F0749">
        <w:t>96.</w:t>
      </w:r>
      <w:r w:rsidRPr="002F0749">
        <w:tab/>
        <w:t xml:space="preserve">Комитет </w:t>
      </w:r>
      <w:r w:rsidRPr="002F0749">
        <w:rPr>
          <w:b/>
          <w:bCs/>
        </w:rPr>
        <w:t>отметил</w:t>
      </w:r>
      <w:r w:rsidRPr="002F0749">
        <w:t xml:space="preserve">, что с присоединением Сан-Марино (15 января 2018 года) число Договаривающихся сторон ДОПОГ достигло 50. Комитет </w:t>
      </w:r>
      <w:r w:rsidRPr="002F0749">
        <w:rPr>
          <w:b/>
          <w:bCs/>
        </w:rPr>
        <w:t>с обеспокоенностью отметил</w:t>
      </w:r>
      <w:r w:rsidRPr="002F0749">
        <w:t xml:space="preserve">, что Протокол о внесении поправок в статьи 1 а), 14 1) и 14 3) b) Европейского соглашения о международной дорожной перевозке опасных грузов, принятый Конференцией Договаривающихся сторон 28 октября 1993 года, еще не вступил в силу, поскольку не все Договаривающиеся стороны ДОПОГ стали сторонами этого Протокола. Комитет </w:t>
      </w:r>
      <w:r w:rsidRPr="002F0749">
        <w:rPr>
          <w:b/>
          <w:bCs/>
        </w:rPr>
        <w:t>настоятельно призвал</w:t>
      </w:r>
      <w:r w:rsidRPr="002F0749">
        <w:t xml:space="preserve"> остальные Договаривающиеся стороны (Азербайджан, Беларусь, Боснию и Герцеговину, Хорватию, Грузию, Исландию, Казахстан, Мальту, Черногорию, Марокко, Таджикистан, бывшую югославскую Республику Македонию, Сан-Марино и Тунис) предпринять необходимые шаги, с тем чтобы этот Протокол мог вступить в силу, и </w:t>
      </w:r>
      <w:r w:rsidRPr="002F0749">
        <w:rPr>
          <w:b/>
          <w:bCs/>
        </w:rPr>
        <w:t>вновь обратился с призывом</w:t>
      </w:r>
      <w:r w:rsidRPr="002F0749">
        <w:t xml:space="preserve"> ко всем государствам-членам, намеревающимся присоединиться к ДОПОГ, сдать на хранение документ о присоединении как к ДОПОГ, так и к Протоколу 1993 года. Представитель Туниса </w:t>
      </w:r>
      <w:r w:rsidRPr="002F0749">
        <w:rPr>
          <w:b/>
          <w:bCs/>
        </w:rPr>
        <w:t>проинформировал</w:t>
      </w:r>
      <w:r w:rsidRPr="002F0749">
        <w:t xml:space="preserve"> Комитет о том, что Тунис уже принял необходимые меры и что документ о присоединении в ближайшее время будет сдан на хранение Генеральному секретарю Организации Объединенных Наций. </w:t>
      </w:r>
    </w:p>
    <w:p w:rsidR="002F0749" w:rsidRPr="002F0749" w:rsidRDefault="002F0749" w:rsidP="002F0749">
      <w:pPr>
        <w:pStyle w:val="SingleTxtGR"/>
      </w:pPr>
      <w:r w:rsidRPr="002F0749">
        <w:t>97.</w:t>
      </w:r>
      <w:r w:rsidRPr="002F0749">
        <w:tab/>
        <w:t xml:space="preserve">Комитет </w:t>
      </w:r>
      <w:r w:rsidRPr="002F0749">
        <w:rPr>
          <w:b/>
          <w:bCs/>
        </w:rPr>
        <w:t>отметил</w:t>
      </w:r>
      <w:r w:rsidRPr="002F0749">
        <w:t xml:space="preserve">, что WP.15 одобрила общие поправки к МПОГ, ДОПОГ и ВОПОГ, принятые Совместным совещанием МПОГ/ДОПОГ/ВОПОГ (WP.15/AC.1) в течение двухгодичного периода; приняла поправки, относящиеся к ДОПОГ, в частности в том, что касается конструкции и оборудования транспортных средств для перевозки опасных грузов, и просила секретариат подготовить сводный перечень всех поправок, который он принял для вступления в силу 1 января 2019 года, с тем чтобы в соответствии с процедурой, предусмотренной в статье 14 ДОПОГ, их можно было изложить в официальном предложении. </w:t>
      </w:r>
    </w:p>
    <w:p w:rsidR="002F0749" w:rsidRPr="002F0749" w:rsidRDefault="002F0749" w:rsidP="002F0749">
      <w:pPr>
        <w:pStyle w:val="SingleTxtGR"/>
      </w:pPr>
      <w:r w:rsidRPr="002F0749">
        <w:t>98.</w:t>
      </w:r>
      <w:r w:rsidRPr="002F0749">
        <w:tab/>
        <w:t xml:space="preserve">Комитет </w:t>
      </w:r>
      <w:r w:rsidRPr="002F0749">
        <w:rPr>
          <w:b/>
          <w:bCs/>
        </w:rPr>
        <w:t>одобрил</w:t>
      </w:r>
      <w:r w:rsidRPr="002F0749">
        <w:t xml:space="preserve"> просьбу WP.15 и Административного комитета Европейского соглашения о международной перевозке опасных грузов по внутренним водным путям (ВОПОГ) о том, чтобы сводные тексты ДОПОГ и ВОПОГ были опубликованы секретариатом достаточно заблаговременно для обеспечения возможности подготовки к эффективному выполнению содержащихся в них положений до их вступления в силу 1 января 2019 года.</w:t>
      </w:r>
    </w:p>
    <w:p w:rsidR="002F0749" w:rsidRPr="002F0749" w:rsidRDefault="002F0749" w:rsidP="002F0749">
      <w:pPr>
        <w:pStyle w:val="SingleTxtGR"/>
      </w:pPr>
      <w:r w:rsidRPr="002F0749">
        <w:t>99.</w:t>
      </w:r>
      <w:r w:rsidRPr="002F0749">
        <w:tab/>
        <w:t xml:space="preserve">Комитет </w:t>
      </w:r>
      <w:r w:rsidRPr="002F0749">
        <w:rPr>
          <w:b/>
          <w:bCs/>
        </w:rPr>
        <w:t>отметил</w:t>
      </w:r>
      <w:r w:rsidRPr="002F0749">
        <w:t>, что на своей 103-й сессии WP.15 рассмотрела предложение об исключении слова «Европейское» из названия ДОПОГ. После консультаций с Управлением по правовым вопросам Секретариата Организации Объединенных Наций обсуждения будут продолжены на 104-й сессии (15–17 мая 2018 года). Комитет предложил неевропейским странам, являющимся Договаривающимися сторонами ДОПОГ, принять участие в этой сессии.</w:t>
      </w:r>
    </w:p>
    <w:p w:rsidR="002F0749" w:rsidRPr="002F0749" w:rsidRDefault="002F0749" w:rsidP="002F0749">
      <w:pPr>
        <w:pStyle w:val="SingleTxtGR"/>
      </w:pPr>
      <w:r w:rsidRPr="002F0749">
        <w:t>100.</w:t>
      </w:r>
      <w:r w:rsidRPr="002F0749">
        <w:tab/>
        <w:t xml:space="preserve">Комитет </w:t>
      </w:r>
      <w:r w:rsidRPr="002F0749">
        <w:rPr>
          <w:b/>
          <w:bCs/>
        </w:rPr>
        <w:t>отметил</w:t>
      </w:r>
      <w:r w:rsidRPr="002F0749">
        <w:t xml:space="preserve">, что число Договаривающихся сторон Европейского соглашения о международной перевозке опасных грузов по внутренним водным путям (ВОПОГ) по-прежнему составляет </w:t>
      </w:r>
      <w:r w:rsidR="000C5816">
        <w:t>18</w:t>
      </w:r>
      <w:r w:rsidRPr="002F0749">
        <w:t>.</w:t>
      </w:r>
    </w:p>
    <w:p w:rsidR="002F0749" w:rsidRPr="002F0749" w:rsidRDefault="002F0749" w:rsidP="002F0749">
      <w:pPr>
        <w:pStyle w:val="SingleTxtGR"/>
      </w:pPr>
      <w:r w:rsidRPr="002F0749">
        <w:t>101.</w:t>
      </w:r>
      <w:r w:rsidRPr="002F0749">
        <w:tab/>
        <w:t xml:space="preserve">Комитет </w:t>
      </w:r>
      <w:r w:rsidRPr="002F0749">
        <w:rPr>
          <w:b/>
          <w:bCs/>
        </w:rPr>
        <w:t>отметил</w:t>
      </w:r>
      <w:r w:rsidRPr="002F0749">
        <w:t>, что Совместное совещание экспертов по Правилам, прилагаемым к ВОПОГ (Комитет по вопросам безопасности ВОПОГ) (WP.15/AC.2), провело свою тридцать первую сессию 28−31 августа 2017 года.</w:t>
      </w:r>
    </w:p>
    <w:p w:rsidR="002F0749" w:rsidRPr="002F0749" w:rsidRDefault="002F0749" w:rsidP="002F0749">
      <w:pPr>
        <w:pStyle w:val="SingleTxtGR"/>
      </w:pPr>
      <w:r w:rsidRPr="002F0749">
        <w:t>102.</w:t>
      </w:r>
      <w:r w:rsidRPr="002F0749">
        <w:tab/>
        <w:t xml:space="preserve">Комитет </w:t>
      </w:r>
      <w:r w:rsidRPr="002F0749">
        <w:rPr>
          <w:b/>
          <w:bCs/>
        </w:rPr>
        <w:t>отметил</w:t>
      </w:r>
      <w:r w:rsidRPr="002F0749">
        <w:t>, что Комитет по вопросам безопасности ВОПОГ принял целый ряд новых положений, касающихся перевозки опасных грузов судами внутреннего плавания, и провел очередное совеща</w:t>
      </w:r>
      <w:r w:rsidR="006C16B5">
        <w:t>ние 22−26 января 2018 года (см. </w:t>
      </w:r>
      <w:r w:rsidRPr="002F0749">
        <w:t>повестку дня ECE/TRANS/WP.15/AC.2/65).</w:t>
      </w:r>
    </w:p>
    <w:p w:rsidR="002F0749" w:rsidRPr="002F0749" w:rsidRDefault="002F0749" w:rsidP="002F0749">
      <w:pPr>
        <w:pStyle w:val="SingleTxtGR"/>
      </w:pPr>
      <w:r w:rsidRPr="002F0749">
        <w:t>103.</w:t>
      </w:r>
      <w:r w:rsidRPr="002F0749">
        <w:tab/>
        <w:t xml:space="preserve">Комитет </w:t>
      </w:r>
      <w:r w:rsidRPr="002F0749">
        <w:rPr>
          <w:b/>
          <w:bCs/>
        </w:rPr>
        <w:t>отметил</w:t>
      </w:r>
      <w:r w:rsidRPr="002F0749">
        <w:t xml:space="preserve">, что Административный комитет ВОПОГ провел совещание в январе 2018 года (см. повестку дня ECE/ADN/43 и Add.1) с главной целью принять все проекты поправок, подготовленных Комитетом </w:t>
      </w:r>
      <w:r w:rsidR="006C16B5">
        <w:t>по вопросам безопасности в 2017 </w:t>
      </w:r>
      <w:r w:rsidRPr="002F0749">
        <w:t>году и январе 2018 года, т.</w:t>
      </w:r>
      <w:r w:rsidR="000C5816">
        <w:t xml:space="preserve"> </w:t>
      </w:r>
      <w:r w:rsidRPr="002F0749">
        <w:t>е. пакет поправок, к</w:t>
      </w:r>
      <w:r w:rsidR="000C5816">
        <w:t>оторые должны вступить в силу 1 </w:t>
      </w:r>
      <w:r w:rsidRPr="002F0749">
        <w:t>января 2019 года и которые обеспечат согласование ВОПОГ с ДОПОГ и МПОГ.</w:t>
      </w:r>
    </w:p>
    <w:p w:rsidR="002F0749" w:rsidRPr="002F0749" w:rsidRDefault="002F0749" w:rsidP="006C16B5">
      <w:pPr>
        <w:pStyle w:val="H1GR"/>
      </w:pPr>
      <w:r w:rsidRPr="002F0749">
        <w:tab/>
        <w:t>J.</w:t>
      </w:r>
      <w:r w:rsidRPr="002F0749">
        <w:tab/>
        <w:t>Перевозка скоропортящихся пищевых продуктов</w:t>
      </w:r>
    </w:p>
    <w:p w:rsidR="002F0749" w:rsidRPr="008160F2" w:rsidRDefault="002F0749" w:rsidP="002F0749">
      <w:pPr>
        <w:pStyle w:val="SingleTxtGR"/>
      </w:pPr>
      <w:r w:rsidRPr="002F0749">
        <w:rPr>
          <w:i/>
          <w:iCs/>
        </w:rPr>
        <w:t>Документация</w:t>
      </w:r>
      <w:r w:rsidRPr="008160F2">
        <w:t xml:space="preserve">: </w:t>
      </w:r>
      <w:r w:rsidRPr="006C16B5">
        <w:rPr>
          <w:lang w:val="en-US"/>
        </w:rPr>
        <w:t>ECE</w:t>
      </w:r>
      <w:r w:rsidRPr="008160F2">
        <w:t>/</w:t>
      </w:r>
      <w:r w:rsidRPr="006C16B5">
        <w:rPr>
          <w:lang w:val="en-US"/>
        </w:rPr>
        <w:t>TRANS</w:t>
      </w:r>
      <w:r w:rsidRPr="008160F2">
        <w:t>/</w:t>
      </w:r>
      <w:r w:rsidRPr="006C16B5">
        <w:rPr>
          <w:lang w:val="en-US"/>
        </w:rPr>
        <w:t>WP</w:t>
      </w:r>
      <w:r w:rsidRPr="008160F2">
        <w:t xml:space="preserve">.11/231, </w:t>
      </w:r>
      <w:r w:rsidRPr="006C16B5">
        <w:rPr>
          <w:lang w:val="en-US"/>
        </w:rPr>
        <w:t>ECE</w:t>
      </w:r>
      <w:r w:rsidRPr="008160F2">
        <w:t>/</w:t>
      </w:r>
      <w:r w:rsidRPr="006C16B5">
        <w:rPr>
          <w:lang w:val="en-US"/>
        </w:rPr>
        <w:t>TRANS</w:t>
      </w:r>
      <w:r w:rsidRPr="008160F2">
        <w:t>/</w:t>
      </w:r>
      <w:r w:rsidRPr="006C16B5">
        <w:rPr>
          <w:lang w:val="en-US"/>
        </w:rPr>
        <w:t>WP</w:t>
      </w:r>
      <w:r w:rsidRPr="008160F2">
        <w:t xml:space="preserve">.11/235, </w:t>
      </w:r>
      <w:r w:rsidRPr="006C16B5">
        <w:rPr>
          <w:lang w:val="en-US"/>
        </w:rPr>
        <w:t>ECE</w:t>
      </w:r>
      <w:r w:rsidRPr="008160F2">
        <w:t>/</w:t>
      </w:r>
      <w:r w:rsidRPr="006C16B5">
        <w:rPr>
          <w:lang w:val="en-US"/>
        </w:rPr>
        <w:t>TRANS</w:t>
      </w:r>
      <w:r w:rsidRPr="008160F2">
        <w:t>/</w:t>
      </w:r>
      <w:r w:rsidRPr="006C16B5">
        <w:rPr>
          <w:lang w:val="en-US"/>
        </w:rPr>
        <w:t>WP</w:t>
      </w:r>
      <w:r w:rsidRPr="008160F2">
        <w:t>.11/237</w:t>
      </w:r>
    </w:p>
    <w:p w:rsidR="002F0749" w:rsidRPr="002F0749" w:rsidRDefault="002F0749" w:rsidP="002F0749">
      <w:pPr>
        <w:pStyle w:val="SingleTxtGR"/>
      </w:pPr>
      <w:r w:rsidRPr="002F0749">
        <w:t>104.</w:t>
      </w:r>
      <w:r w:rsidRPr="002F0749">
        <w:tab/>
        <w:t xml:space="preserve">Председатель WP.11 г-н Тельму Нобре (Португалия) </w:t>
      </w:r>
      <w:r w:rsidRPr="002F0749">
        <w:rPr>
          <w:b/>
          <w:bCs/>
        </w:rPr>
        <w:t>проинформировал</w:t>
      </w:r>
      <w:r w:rsidRPr="002F0749">
        <w:t xml:space="preserve"> Комитет о состоянии предлагаемых поправок к Соглашению о международных перевозках скоропортящихся пищевых продуктов и о специальных транспортных средствах, предназначенных для этих перевозок (СПС), принятых на семьдесят второй сессии WP.11 в 2017 году (ECE/TRANS/WP.11/235, приложение I).</w:t>
      </w:r>
    </w:p>
    <w:p w:rsidR="002F0749" w:rsidRPr="002F0749" w:rsidRDefault="002F0749" w:rsidP="002F0749">
      <w:pPr>
        <w:pStyle w:val="SingleTxtGR"/>
      </w:pPr>
      <w:r w:rsidRPr="002F0749">
        <w:t>105.</w:t>
      </w:r>
      <w:r w:rsidRPr="002F0749">
        <w:tab/>
        <w:t xml:space="preserve">Комитет </w:t>
      </w:r>
      <w:r w:rsidRPr="002F0749">
        <w:rPr>
          <w:b/>
          <w:bCs/>
        </w:rPr>
        <w:t>принял к сведению</w:t>
      </w:r>
      <w:r w:rsidRPr="002F0749">
        <w:t>, что WP.11 постановила увеличить продолжительность своей сессии в 2018 году до пяти дней, а также провести совещание «за круглым столом» в понедельник, 8 октября 2018 года, с тем чтобы обсудить пути улучшения работы WP.11, в частности вопрос о поправке к правилу о единственном возражении в пункте 4 статьи 18 СПС и сферу действия СПС. Неофициальной рабочей группе, организованной представителем Люксембурга, было поручено подготовить справочные документы для содействия обсуждениям за круглым столом. Кроме того, было принято решение продлить цикл поправок до двух лет для содействия переговорам между Договаривающимися сторонами и консультациям с национальными экспертами в целях увеличения числа принятых проектов поправок.</w:t>
      </w:r>
    </w:p>
    <w:p w:rsidR="002F0749" w:rsidRPr="002F0749" w:rsidRDefault="002F0749" w:rsidP="002F0749">
      <w:pPr>
        <w:pStyle w:val="SingleTxtGR"/>
      </w:pPr>
      <w:r w:rsidRPr="002F0749">
        <w:t>106.</w:t>
      </w:r>
      <w:r w:rsidRPr="002F0749">
        <w:tab/>
        <w:t xml:space="preserve">Комитет </w:t>
      </w:r>
      <w:r w:rsidRPr="002F0749">
        <w:rPr>
          <w:b/>
          <w:bCs/>
        </w:rPr>
        <w:t>отметил</w:t>
      </w:r>
      <w:r w:rsidRPr="002F0749">
        <w:t xml:space="preserve">, что для улучшения методов своей работы WP.11 постановила изменить правило 35 Правил процедуры WP.11, с тем чтобы отразить возможность принятия предложений по поправкам к СПС и поправок к Справочнику СПС на основе консенсуса. Кроме того, правило единогласия для принятия предложений по поправкам к СПС было изменено на правило большинства при условии, что против предложенной поправки выступили не более трех Договаривающихся сторон. </w:t>
      </w:r>
    </w:p>
    <w:p w:rsidR="002F0749" w:rsidRPr="002F0749" w:rsidRDefault="002F0749" w:rsidP="002F0749">
      <w:pPr>
        <w:pStyle w:val="SingleTxtGR"/>
      </w:pPr>
      <w:r w:rsidRPr="002F0749">
        <w:t>107.</w:t>
      </w:r>
      <w:r w:rsidRPr="002F0749">
        <w:tab/>
        <w:t xml:space="preserve">Секретариат </w:t>
      </w:r>
      <w:r w:rsidRPr="002F0749">
        <w:rPr>
          <w:b/>
          <w:bCs/>
        </w:rPr>
        <w:t>проинформировал</w:t>
      </w:r>
      <w:r w:rsidRPr="002F0749">
        <w:t xml:space="preserve"> Комитет о процедуре, которую следует применять, для того чтобы изменить правило 35 Правил процедуры, и подчеркнул, что это делается в соответствии с Правилами. В то же время было решено, что было бы предпочтительнее просить Рабочую группу на следующей сессии подтвердить решение, принятое на ее семьдесят второй сессии, на основе рабочего документа.</w:t>
      </w:r>
    </w:p>
    <w:p w:rsidR="002F0749" w:rsidRPr="002F0749" w:rsidRDefault="002F0749" w:rsidP="002F0749">
      <w:pPr>
        <w:pStyle w:val="SingleTxtGR"/>
      </w:pPr>
      <w:r w:rsidRPr="002F0749">
        <w:t>108.</w:t>
      </w:r>
      <w:r w:rsidRPr="002F0749">
        <w:tab/>
        <w:t xml:space="preserve">Комитет </w:t>
      </w:r>
      <w:r w:rsidRPr="002F0749">
        <w:rPr>
          <w:b/>
          <w:bCs/>
        </w:rPr>
        <w:t>утвердил</w:t>
      </w:r>
      <w:r w:rsidRPr="002F0749">
        <w:t xml:space="preserve"> решение о продлении сессии WP.11 в 2018 году до пяти дней; </w:t>
      </w:r>
      <w:r w:rsidRPr="002F0749">
        <w:rPr>
          <w:b/>
          <w:bCs/>
        </w:rPr>
        <w:t>приветствовал</w:t>
      </w:r>
      <w:r w:rsidRPr="002F0749">
        <w:t xml:space="preserve"> непрерывные усилия WP.11 по совершенствованию методов своей работы (проблема, которая в прошлом неоднократно ограничивала ее способность идти в ногу с техническим прогрессом) и </w:t>
      </w:r>
      <w:r w:rsidRPr="002F0749">
        <w:rPr>
          <w:b/>
          <w:bCs/>
        </w:rPr>
        <w:t>принял к сведению</w:t>
      </w:r>
      <w:r w:rsidRPr="002F0749">
        <w:t xml:space="preserve"> предлагаемые изменения к правилам процедуры, отраженные в документе ECE/TRANS/WP.11/237. Российская Федерация </w:t>
      </w:r>
      <w:r w:rsidRPr="002F0749">
        <w:rPr>
          <w:b/>
          <w:bCs/>
        </w:rPr>
        <w:t>высказала</w:t>
      </w:r>
      <w:r w:rsidRPr="002F0749">
        <w:t xml:space="preserve"> </w:t>
      </w:r>
      <w:r w:rsidRPr="002F0749">
        <w:rPr>
          <w:b/>
          <w:bCs/>
        </w:rPr>
        <w:t>просьбу</w:t>
      </w:r>
      <w:r w:rsidRPr="002F0749">
        <w:t xml:space="preserve"> о том, чтобы этот вопрос стал предметом дополнительного обсуждения в рамках WP.11.</w:t>
      </w:r>
    </w:p>
    <w:p w:rsidR="002F0749" w:rsidRPr="002F0749" w:rsidRDefault="002F0749" w:rsidP="006C16B5">
      <w:pPr>
        <w:pStyle w:val="H1GR"/>
      </w:pPr>
      <w:r w:rsidRPr="002F0749">
        <w:tab/>
        <w:t>K.</w:t>
      </w:r>
      <w:r w:rsidRPr="002F0749">
        <w:tab/>
        <w:t>Транспортная статистика и данные</w:t>
      </w:r>
    </w:p>
    <w:p w:rsidR="002F0749" w:rsidRPr="002F0749" w:rsidRDefault="002F0749" w:rsidP="002F0749">
      <w:pPr>
        <w:pStyle w:val="SingleTxtGR"/>
      </w:pPr>
      <w:r w:rsidRPr="002F0749">
        <w:rPr>
          <w:i/>
          <w:iCs/>
        </w:rPr>
        <w:t>Документация</w:t>
      </w:r>
      <w:r w:rsidRPr="002F0749">
        <w:t>: ECE/TRANS/2018/17, неофициальный документ № 11</w:t>
      </w:r>
    </w:p>
    <w:p w:rsidR="002F0749" w:rsidRPr="002F0749" w:rsidRDefault="002F0749" w:rsidP="002F0749">
      <w:pPr>
        <w:pStyle w:val="SingleTxtGR"/>
      </w:pPr>
      <w:r w:rsidRPr="002F0749">
        <w:t>109.</w:t>
      </w:r>
      <w:r w:rsidRPr="002F0749">
        <w:tab/>
        <w:t xml:space="preserve">Заместитель Председателя Рабочей группы по статистике транспорта (WP.6) </w:t>
      </w:r>
      <w:r w:rsidR="006C16B5">
        <w:br/>
      </w:r>
      <w:r w:rsidRPr="002F0749">
        <w:t xml:space="preserve">г-н Петер Сметс (Нидерланды) </w:t>
      </w:r>
      <w:r w:rsidRPr="002F0749">
        <w:rPr>
          <w:b/>
          <w:bCs/>
        </w:rPr>
        <w:t>проинформировал</w:t>
      </w:r>
      <w:r w:rsidRPr="002F0749">
        <w:t xml:space="preserve"> Комитет о деятельности в области статистики транспорта и ходе осуществления программ обследования движения по автомобильным дорогам категории Е и на железнодорожных линиях категории Е в 2015 году в соответствии с резолюциями № 261 и 262, принятыми на его семьдесят шестой сессии в 2014 году. В частности, Комитет </w:t>
      </w:r>
      <w:r w:rsidRPr="002F0749">
        <w:rPr>
          <w:b/>
          <w:bCs/>
        </w:rPr>
        <w:t>отметил</w:t>
      </w:r>
      <w:r w:rsidRPr="002F0749">
        <w:t xml:space="preserve"> новую общеевропейскую карту интенсивности движения по дорогам категории Е, подготовленную секретариатом для визуализации результатов обследо</w:t>
      </w:r>
      <w:r w:rsidR="006C16B5">
        <w:t>вания автодорог категории Е. Он </w:t>
      </w:r>
      <w:r w:rsidRPr="002F0749">
        <w:t xml:space="preserve">также </w:t>
      </w:r>
      <w:r w:rsidRPr="002F0749">
        <w:rPr>
          <w:b/>
          <w:bCs/>
        </w:rPr>
        <w:t>был проинформирован</w:t>
      </w:r>
      <w:r w:rsidRPr="002F0749">
        <w:t xml:space="preserve"> о том, что недавно секретариат подготовил ряд публикаций, в том числе Бюллетень статистики транспорта, Бюллетень статистики безопасности дорожного движения, а также обновленные информационные карточки по транспортной статистике, в которых были резюмированы ключевые транспортные статистические данные для государств – членов ЕЭК. Комитет </w:t>
      </w:r>
      <w:r w:rsidRPr="002F0749">
        <w:rPr>
          <w:b/>
          <w:bCs/>
        </w:rPr>
        <w:t>отметил</w:t>
      </w:r>
      <w:r w:rsidRPr="002F0749">
        <w:t xml:space="preserve"> прогресс, достигнутый в подготовке нового издания Глоссария по статистике транспорта, ведущую роль в которой играет WP.6. Он </w:t>
      </w:r>
      <w:r w:rsidRPr="002F0749">
        <w:rPr>
          <w:b/>
          <w:bCs/>
        </w:rPr>
        <w:t>был</w:t>
      </w:r>
      <w:r w:rsidRPr="002F0749">
        <w:t xml:space="preserve"> </w:t>
      </w:r>
      <w:r w:rsidRPr="002F0749">
        <w:rPr>
          <w:b/>
          <w:bCs/>
        </w:rPr>
        <w:t>информирован</w:t>
      </w:r>
      <w:r w:rsidRPr="002F0749">
        <w:t xml:space="preserve"> также о новых информационно-пропагандистских мероприятиях, которые успешно провел секретариат в целях повышения доступности информации, содержащейся в базе статистических данных о транспорте. Комитет отметил распространение новых наборов статистических данных о перевозках городскими и междугородными автобусами и железнодорожных авариях. </w:t>
      </w:r>
    </w:p>
    <w:p w:rsidR="002F0749" w:rsidRPr="002F0749" w:rsidRDefault="002F0749" w:rsidP="002F0749">
      <w:pPr>
        <w:pStyle w:val="SingleTxtGR"/>
      </w:pPr>
      <w:r w:rsidRPr="002F0749">
        <w:t>110.</w:t>
      </w:r>
      <w:r w:rsidRPr="002F0749">
        <w:tab/>
        <w:t xml:space="preserve">Комитет </w:t>
      </w:r>
      <w:r w:rsidRPr="002F0749">
        <w:rPr>
          <w:b/>
          <w:bCs/>
        </w:rPr>
        <w:t>отметил</w:t>
      </w:r>
      <w:r w:rsidRPr="002F0749">
        <w:t xml:space="preserve">, что WP.6 продолжает активно участвовать в процессе разработки статистической основы для мониторинга Целей устойчивого развития в качестве члена Межведомственной группы экспертов по показателям достижения целей устойчивого развития и в качестве партнерского учреждения по мониторингу достижения показателей целей устойчивого развития 3.6.1, 9.1.2 и 11.2.1. Комитет </w:t>
      </w:r>
      <w:r w:rsidRPr="002F0749">
        <w:rPr>
          <w:b/>
          <w:bCs/>
        </w:rPr>
        <w:t>отметил</w:t>
      </w:r>
      <w:r w:rsidRPr="002F0749">
        <w:t xml:space="preserve"> роль и потенциальный вклад WP.6 в глобальном масштабе, когда потребность в более точных и качественных статистических данных стремительно возрастает.</w:t>
      </w:r>
    </w:p>
    <w:p w:rsidR="002F0749" w:rsidRPr="002F0749" w:rsidRDefault="002F0749" w:rsidP="002F0749">
      <w:pPr>
        <w:pStyle w:val="SingleTxtGR"/>
      </w:pPr>
      <w:r w:rsidRPr="002F0749">
        <w:t>111.</w:t>
      </w:r>
      <w:r w:rsidRPr="002F0749">
        <w:tab/>
        <w:t xml:space="preserve">Комитет </w:t>
      </w:r>
      <w:r w:rsidRPr="002F0749">
        <w:rPr>
          <w:b/>
          <w:bCs/>
        </w:rPr>
        <w:t>приветствовал</w:t>
      </w:r>
      <w:r w:rsidRPr="002F0749">
        <w:t xml:space="preserve"> уделение WP.6 повышенного внимания качеству данных и их распространению на основе более широкого участия заинтересованных сторон и проведения в октябре и ноябре 2017 года рабочих совещаний по наращиванию потенциала для достижения целей в </w:t>
      </w:r>
      <w:r w:rsidR="00C949EF">
        <w:t>области устойчивого развития. В </w:t>
      </w:r>
      <w:r w:rsidRPr="002F0749">
        <w:t xml:space="preserve">этой связи Комитет </w:t>
      </w:r>
      <w:r w:rsidRPr="002F0749">
        <w:rPr>
          <w:b/>
          <w:bCs/>
        </w:rPr>
        <w:t>просил</w:t>
      </w:r>
      <w:r w:rsidRPr="002F0749">
        <w:t xml:space="preserve"> WP.6 продолжать активно участвовать в процессе разработки статистической основы для мониторинга достижения Целей в качестве члена Межведомственной группы экспертов по показателям достижения целей устойчивого развития (МЭГ−ЦУР) и Группы друзей Председателя Статистической комиссии Организации Объединенных Наций (СК ООН) по вопросам более широких показателей оценки прогресса.</w:t>
      </w:r>
    </w:p>
    <w:p w:rsidR="002F0749" w:rsidRPr="002F0749" w:rsidRDefault="002F0749" w:rsidP="00C949EF">
      <w:pPr>
        <w:pStyle w:val="HChGR"/>
      </w:pPr>
      <w:r w:rsidRPr="002F0749">
        <w:tab/>
        <w:t>VIII.</w:t>
      </w:r>
      <w:r w:rsidRPr="002F0749">
        <w:tab/>
        <w:t xml:space="preserve">Вопросы, вытекающие из решений Европейской экономической комиссии Организации Объединенных Наций (ЕЭК), Экономического и Социального Совета (ЭКОСОС) и других органов и конференций Организации Объединенных Наций </w:t>
      </w:r>
      <w:r w:rsidR="00C949EF">
        <w:br/>
      </w:r>
      <w:r w:rsidRPr="002F0749">
        <w:t>(пункт 6 повестки дня)</w:t>
      </w:r>
      <w:bookmarkStart w:id="7" w:name="_Hlk507683496"/>
      <w:bookmarkEnd w:id="7"/>
    </w:p>
    <w:p w:rsidR="002F0749" w:rsidRPr="002F0749" w:rsidRDefault="002F0749" w:rsidP="00C949EF">
      <w:pPr>
        <w:pStyle w:val="H1GR"/>
      </w:pPr>
      <w:r w:rsidRPr="002F0749">
        <w:tab/>
        <w:t>A.</w:t>
      </w:r>
      <w:r w:rsidRPr="002F0749">
        <w:tab/>
        <w:t>ЕЭК, ЭКОСОС и другие органы и конференции Организации Объединенных Наций</w:t>
      </w:r>
    </w:p>
    <w:p w:rsidR="002F0749" w:rsidRPr="002F0749" w:rsidRDefault="002F0749" w:rsidP="002F0749">
      <w:pPr>
        <w:pStyle w:val="SingleTxtGR"/>
      </w:pPr>
      <w:r w:rsidRPr="002F0749">
        <w:t>112.</w:t>
      </w:r>
      <w:r w:rsidRPr="002F0749">
        <w:tab/>
        <w:t xml:space="preserve">Комитет </w:t>
      </w:r>
      <w:r w:rsidRPr="002F0749">
        <w:rPr>
          <w:b/>
          <w:bCs/>
        </w:rPr>
        <w:t>был проинформирован</w:t>
      </w:r>
      <w:r w:rsidRPr="002F0749">
        <w:t xml:space="preserve"> секретариатом о вопросах, вытекающих из последних решений ЕЭК, ЭКОСОС и других органов и конференций Организации Объединенных Наций, которые представляют интерес для Комитета.</w:t>
      </w:r>
    </w:p>
    <w:p w:rsidR="002F0749" w:rsidRPr="002F0749" w:rsidRDefault="002F0749" w:rsidP="002F0749">
      <w:pPr>
        <w:pStyle w:val="SingleTxtGR"/>
      </w:pPr>
      <w:r w:rsidRPr="002F0749">
        <w:t>113.</w:t>
      </w:r>
      <w:r w:rsidRPr="002F0749">
        <w:tab/>
      </w:r>
      <w:r w:rsidRPr="002F0749">
        <w:rPr>
          <w:b/>
          <w:bCs/>
        </w:rPr>
        <w:t>Отмечая</w:t>
      </w:r>
      <w:r w:rsidRPr="002F0749">
        <w:t xml:space="preserve"> предварительный результат запроса ЕЭК/КВТ в отношении параллельного представления отчетности КВТ для ЕЭК и ЭКОСОС (A/7</w:t>
      </w:r>
      <w:r w:rsidR="00C949EF">
        <w:t>2/3, пункт </w:t>
      </w:r>
      <w:r w:rsidRPr="002F0749">
        <w:t xml:space="preserve">102), в соответствии с решением 1 резолюции 2017 года, принятой на уровне министров (ECE/TRANS/270, пункт 14; E/ECE/1480: пункты 2, 5 и 6, и решение Е/67; E/2017/15/Add.1, раздел I(B) пункт 2, стр. 4), Комитет </w:t>
      </w:r>
      <w:r w:rsidRPr="002F0749">
        <w:rPr>
          <w:b/>
          <w:bCs/>
        </w:rPr>
        <w:t>подчеркнул сохраняющуюся необходимость в более четкой увязке</w:t>
      </w:r>
      <w:r w:rsidRPr="002F0749">
        <w:t xml:space="preserve"> структуры представления докладов Комитета и его глобальной роли и мандатов.</w:t>
      </w:r>
    </w:p>
    <w:p w:rsidR="002F0749" w:rsidRPr="002F0749" w:rsidRDefault="002F0749" w:rsidP="00C949EF">
      <w:pPr>
        <w:pStyle w:val="H1GR"/>
      </w:pPr>
      <w:r w:rsidRPr="002F0749">
        <w:tab/>
        <w:t>B.</w:t>
      </w:r>
      <w:r w:rsidRPr="002F0749">
        <w:tab/>
        <w:t>Диалог с региональными комиссиями Организации Объединенных Наций о те</w:t>
      </w:r>
      <w:r w:rsidR="00C949EF">
        <w:t>кущей деятельности, связанной с </w:t>
      </w:r>
      <w:r w:rsidRPr="002F0749">
        <w:t>внутренним транспортом</w:t>
      </w:r>
    </w:p>
    <w:p w:rsidR="002F0749" w:rsidRPr="002F0749" w:rsidRDefault="002F0749" w:rsidP="002F0749">
      <w:pPr>
        <w:pStyle w:val="SingleTxtGR"/>
      </w:pPr>
      <w:r w:rsidRPr="002F0749">
        <w:t>114.</w:t>
      </w:r>
      <w:r w:rsidRPr="002F0749">
        <w:tab/>
        <w:t xml:space="preserve">Комитет </w:t>
      </w:r>
      <w:r w:rsidRPr="002F0749">
        <w:rPr>
          <w:b/>
          <w:bCs/>
        </w:rPr>
        <w:t>предложил</w:t>
      </w:r>
      <w:r w:rsidRPr="002F0749">
        <w:t xml:space="preserve"> представителям других региональных комиссий представить информацию и провести обсуждение по текущей деятельности в их регионах. В этой связи Комитет </w:t>
      </w:r>
      <w:r w:rsidRPr="002F0749">
        <w:rPr>
          <w:b/>
          <w:bCs/>
        </w:rPr>
        <w:t>приветствовал</w:t>
      </w:r>
      <w:r w:rsidRPr="002F0749">
        <w:t xml:space="preserve"> сообщение ЭСКАТО на тему «Обзор регионального контекста и роли ЭСКАТО ООН в деле развития устойчивой транспортной связуемости в Азиатско-Тихоокеанском регионе». Представитель ЭСКАТО представил информацию о тематических областях региональной программы действий (РПД) по обеспечению устойчивой транспортной связуемости в Азиатско-Тихоокеанском регионе, принятой на третьей сессии Министерской конференции по вопросам транспорта (5–9 декабря 2016 года, Москва) и одобренной на семьдесят третьей сессии Комиссии ЭСКАТО (15–19 мая 2017 года, Бангкок). Тематические области РПД включают следующее: связуемость региональной транспортной инфраструктуры, оперативная связуемость транспорта в регионе, евро-азиатские транспортные связи, транспортная связуемость в интересах наименее развитых стран, не имеющих выхода к морю, развивающихся стран и малых островных развивающихся государств, устойчивый городской транспорт, транспортная связуемость сельских общин с более широкими сетями и повышение безопасности дорожного движения. </w:t>
      </w:r>
    </w:p>
    <w:p w:rsidR="002F0749" w:rsidRPr="002F0749" w:rsidRDefault="002F0749" w:rsidP="002F0749">
      <w:pPr>
        <w:pStyle w:val="SingleTxtGR"/>
      </w:pPr>
      <w:r w:rsidRPr="002F0749">
        <w:t>115.</w:t>
      </w:r>
      <w:r w:rsidRPr="002F0749">
        <w:tab/>
        <w:t xml:space="preserve">Представитель ЭСКАТО представил более подробную информацию о первоочередной задаче в тематической области «Евро-азиатские транспортные связи», каковой является создание межрегионального координационного комитета по вопросам перевозок между Азией и Европой в качестве межправительственного органа, призванного содействовать развитию органичной и устойчивой транспортной связуемости между Азией и Европой для пассажирских и грузовых перевозок. В этой связи он подтвердил неизменную заинтересованность секретариата ЭСКАТО во взаимодействии с ЕЭК ООН и другими заинтересованными сторонами в осуществлении соответствующего решения третьей сессии Конференции министров по транспорту ЭСКАТО. </w:t>
      </w:r>
    </w:p>
    <w:p w:rsidR="002F0749" w:rsidRPr="002F0749" w:rsidRDefault="002F0749" w:rsidP="00C949EF">
      <w:pPr>
        <w:pStyle w:val="HChGR"/>
      </w:pPr>
      <w:r w:rsidRPr="002F0749">
        <w:tab/>
        <w:t>IX.</w:t>
      </w:r>
      <w:r w:rsidRPr="002F0749">
        <w:tab/>
        <w:t xml:space="preserve">Проект годового доклада о деятельности вспомогательных органов Комитета в 2017 году </w:t>
      </w:r>
      <w:r w:rsidR="00C949EF">
        <w:br/>
      </w:r>
      <w:r w:rsidRPr="002F0749">
        <w:t>(пункт 7 повестки дня)</w:t>
      </w:r>
    </w:p>
    <w:p w:rsidR="002F0749" w:rsidRPr="002F0749" w:rsidRDefault="002F0749" w:rsidP="002F0749">
      <w:pPr>
        <w:pStyle w:val="SingleTxtGR"/>
      </w:pPr>
      <w:r w:rsidRPr="002F0749">
        <w:rPr>
          <w:i/>
          <w:iCs/>
        </w:rPr>
        <w:t>Документация</w:t>
      </w:r>
      <w:r w:rsidRPr="002F0749">
        <w:t xml:space="preserve">: ECE/TRANS/2018/18, неофициальный документ № 12 </w:t>
      </w:r>
    </w:p>
    <w:p w:rsidR="002F0749" w:rsidRPr="002F0749" w:rsidRDefault="002F0749" w:rsidP="002F0749">
      <w:pPr>
        <w:pStyle w:val="SingleTxtGR"/>
      </w:pPr>
      <w:r w:rsidRPr="002F0749">
        <w:t>116.</w:t>
      </w:r>
      <w:r w:rsidRPr="002F0749">
        <w:tab/>
        <w:t xml:space="preserve">Комитету </w:t>
      </w:r>
      <w:r w:rsidRPr="002F0749">
        <w:rPr>
          <w:b/>
          <w:bCs/>
        </w:rPr>
        <w:t>был представлен</w:t>
      </w:r>
      <w:r w:rsidRPr="002F0749">
        <w:t xml:space="preserve"> всеобъемлющий доклад о деятельности вспомогательных органов Комитета в 2017 году по административному сопровождению 58 конвенций, соглашений и других правовых документов Организации Объединенных Наций, которые составляют международную нормативно-правовую базу в области автомобильного, железнодорожного, внутреннего водного и интермодального транспорта, а также перевозки опасных грузов и конструкции транспортных средств (ECE/TRANS/2018/18). Эта деятельность, т.е. диалог по вопросам политики и нормативно-правовая работа, аналитическая деятельность, а также мероприятия по наращиванию потенциала и оказанию технической помощи, способствовала достижению целей в области устойчивого развития. В проекте годового доклада изложена краткая информация в формате, пригодном для широкого распространения. Комитету </w:t>
      </w:r>
      <w:r w:rsidRPr="002F0749">
        <w:rPr>
          <w:b/>
          <w:bCs/>
        </w:rPr>
        <w:t>был также представлен</w:t>
      </w:r>
      <w:r w:rsidRPr="002F0749">
        <w:t xml:space="preserve"> более полный вариант проекта годового доклада с фотог</w:t>
      </w:r>
      <w:r w:rsidR="000C5816">
        <w:t>рафиями (неофициальный документ </w:t>
      </w:r>
      <w:r w:rsidRPr="002F0749">
        <w:t>№ 12).</w:t>
      </w:r>
    </w:p>
    <w:p w:rsidR="002F0749" w:rsidRPr="002F0749" w:rsidRDefault="002F0749" w:rsidP="002F0749">
      <w:pPr>
        <w:pStyle w:val="SingleTxtGR"/>
      </w:pPr>
      <w:r w:rsidRPr="002F0749">
        <w:t>117.</w:t>
      </w:r>
      <w:r w:rsidRPr="002F0749">
        <w:tab/>
        <w:t xml:space="preserve">Комитет </w:t>
      </w:r>
      <w:r w:rsidRPr="002F0749">
        <w:rPr>
          <w:b/>
          <w:bCs/>
        </w:rPr>
        <w:t>обсудил</w:t>
      </w:r>
      <w:r w:rsidRPr="002F0749">
        <w:t xml:space="preserve"> годовой доклад (ECE/TRANS/2018/18) и </w:t>
      </w:r>
      <w:r w:rsidRPr="002F0749">
        <w:rPr>
          <w:b/>
          <w:bCs/>
        </w:rPr>
        <w:t>дал</w:t>
      </w:r>
      <w:r w:rsidRPr="002F0749">
        <w:t xml:space="preserve"> </w:t>
      </w:r>
      <w:r w:rsidRPr="002F0749">
        <w:rPr>
          <w:b/>
          <w:bCs/>
        </w:rPr>
        <w:t>указания</w:t>
      </w:r>
      <w:r w:rsidRPr="002F0749">
        <w:t xml:space="preserve"> относительно более широкого распространения информации о достигнутых результатах. </w:t>
      </w:r>
    </w:p>
    <w:p w:rsidR="002F0749" w:rsidRPr="002F0749" w:rsidRDefault="002F0749" w:rsidP="00C949EF">
      <w:pPr>
        <w:pStyle w:val="HChGR"/>
      </w:pPr>
      <w:r w:rsidRPr="002F0749">
        <w:tab/>
        <w:t>X.</w:t>
      </w:r>
      <w:r w:rsidRPr="002F0749">
        <w:tab/>
        <w:t xml:space="preserve">Вопросы для одобрения Комитетом и вопросы информационного характера: утверждение докладов вспомогательных органов Комитета </w:t>
      </w:r>
      <w:r w:rsidR="00C949EF">
        <w:br/>
      </w:r>
      <w:r w:rsidRPr="002F0749">
        <w:t>(пункт 8 повестки дня)</w:t>
      </w:r>
    </w:p>
    <w:p w:rsidR="002F0749" w:rsidRPr="002F0749" w:rsidRDefault="002F0749" w:rsidP="002F0749">
      <w:pPr>
        <w:pStyle w:val="SingleTxtGR"/>
      </w:pPr>
      <w:r w:rsidRPr="002F0749">
        <w:rPr>
          <w:i/>
          <w:iCs/>
        </w:rPr>
        <w:t>Документация</w:t>
      </w:r>
      <w:r w:rsidRPr="002F0749">
        <w:t>: ECE/TRANS/WP.1/157, ECE/TRANS/WP.1/159, ECE/TRANS/WP.5/62, ECE/TRANS/WP.6/173, ECE/TRANS/WP.11/239, ECE/TRANS/WP.15/237, ECE/TRANS/WP.15/239, ECE/TRANS/WP.15/AC.1/146 и Add.1, ECE/TRANS/WP.15/AC.1/148 и Add.1-2, ECE/TRANS/WP.15/AC.2/64 и Add.1, ECE/TRANS/WP.15/AC.2/66 и Add.1, ECE/TRANS/WP.24/141, ECE/TRANS/WP.29/1129, ECE/TRANS/WP.29/1131, ECE/TRANS/WP.29/1134, ECE/TRANS/WP.30/290, ECE/TRANS/WP.30/292, ECE/TRANS/WP.30/294; ECE/TRANS/WP.30/AC.2/133, ECE/TRANS/WP.30/AC.2/135, ECE/TRANS/SC.1/406, ECE/TRANS/SC.2/228, ECE/TRANS/SC.3/205</w:t>
      </w:r>
    </w:p>
    <w:p w:rsidR="002F0749" w:rsidRPr="002F0749" w:rsidRDefault="002F0749" w:rsidP="002F0749">
      <w:pPr>
        <w:pStyle w:val="SingleTxtGR"/>
        <w:rPr>
          <w:b/>
        </w:rPr>
      </w:pPr>
      <w:r w:rsidRPr="002F0749">
        <w:t>118.</w:t>
      </w:r>
      <w:r w:rsidRPr="002F0749">
        <w:tab/>
        <w:t xml:space="preserve">Комитет </w:t>
      </w:r>
      <w:r w:rsidRPr="002F0749">
        <w:rPr>
          <w:b/>
          <w:bCs/>
        </w:rPr>
        <w:t>одобрил в целом</w:t>
      </w:r>
      <w:r w:rsidRPr="002F0749">
        <w:t xml:space="preserve"> все доклады и соответствующую деятельность своих вспомогательных органов без изменения их мандатов и статуса и </w:t>
      </w:r>
      <w:r w:rsidRPr="002F0749">
        <w:rPr>
          <w:b/>
          <w:bCs/>
        </w:rPr>
        <w:t>поручил</w:t>
      </w:r>
      <w:r w:rsidRPr="002F0749">
        <w:t xml:space="preserve"> секретариату включить необходимые ссылки в полный текст доклада КВТ на основе аннотированной повестки дня (ECE/TRANS/273/Add.1).</w:t>
      </w:r>
    </w:p>
    <w:p w:rsidR="002F0749" w:rsidRPr="002F0749" w:rsidRDefault="002F0749" w:rsidP="00C949EF">
      <w:pPr>
        <w:pStyle w:val="HChGR"/>
      </w:pPr>
      <w:r w:rsidRPr="002F0749">
        <w:tab/>
        <w:t>XI.</w:t>
      </w:r>
      <w:r w:rsidRPr="002F0749">
        <w:tab/>
        <w:t>Итоги совещаний Бюро Комитета по внутреннему транспорту (пункт 9 повестки дня)</w:t>
      </w:r>
    </w:p>
    <w:p w:rsidR="002F0749" w:rsidRPr="002F0749" w:rsidRDefault="002F0749" w:rsidP="002F0749">
      <w:pPr>
        <w:pStyle w:val="SingleTxtGR"/>
      </w:pPr>
      <w:r w:rsidRPr="002F0749">
        <w:rPr>
          <w:i/>
          <w:iCs/>
        </w:rPr>
        <w:t>Документация</w:t>
      </w:r>
      <w:r w:rsidRPr="002F0749">
        <w:t>: ECE/TRANS/2018/19</w:t>
      </w:r>
    </w:p>
    <w:p w:rsidR="002F0749" w:rsidRPr="002F0749" w:rsidRDefault="002F0749" w:rsidP="002F0749">
      <w:pPr>
        <w:pStyle w:val="SingleTxtGR"/>
      </w:pPr>
      <w:r w:rsidRPr="002F0749">
        <w:t>119.</w:t>
      </w:r>
      <w:r w:rsidRPr="002F0749">
        <w:tab/>
        <w:t xml:space="preserve">Комитет </w:t>
      </w:r>
      <w:r w:rsidRPr="002F0749">
        <w:rPr>
          <w:b/>
          <w:bCs/>
        </w:rPr>
        <w:t>рассмотрел</w:t>
      </w:r>
      <w:r w:rsidRPr="002F0749">
        <w:t xml:space="preserve"> документ ECE/TRANS/2018/19, в котором отражены итоги совещаний, проведенных Бюро Комитета по внутреннему тра</w:t>
      </w:r>
      <w:r w:rsidR="000C5816">
        <w:t>нспорту в 2017 </w:t>
      </w:r>
      <w:r w:rsidRPr="002F0749">
        <w:t>году. Комитет ознакомился с решениями Бюро по соответствующим пунктам повестки дня.</w:t>
      </w:r>
    </w:p>
    <w:p w:rsidR="002F0749" w:rsidRPr="002F0749" w:rsidRDefault="002F0749" w:rsidP="002F0749">
      <w:pPr>
        <w:pStyle w:val="SingleTxtGR"/>
      </w:pPr>
      <w:r w:rsidRPr="002F0749">
        <w:t>120.</w:t>
      </w:r>
      <w:r w:rsidRPr="002F0749">
        <w:tab/>
        <w:t xml:space="preserve">Комитет </w:t>
      </w:r>
      <w:r w:rsidRPr="002F0749">
        <w:rPr>
          <w:b/>
          <w:bCs/>
        </w:rPr>
        <w:t>отметил</w:t>
      </w:r>
      <w:r w:rsidRPr="002F0749">
        <w:t>, что утверждение доклада о работе его восьмидесятой сессии будет ограничено принятием перечня основных решений, а полный текст доклада будет распространен на более позднем этапе.</w:t>
      </w:r>
    </w:p>
    <w:p w:rsidR="002F0749" w:rsidRPr="002F0749" w:rsidRDefault="002F0749" w:rsidP="00C949EF">
      <w:pPr>
        <w:pStyle w:val="HChGR"/>
      </w:pPr>
      <w:r w:rsidRPr="002F0749">
        <w:tab/>
        <w:t>XII.</w:t>
      </w:r>
      <w:r w:rsidRPr="002F0749">
        <w:tab/>
        <w:t>Деятельность Комиссии и доклад Комитета Исполнительному комитету (пункт 10 повестки дня)</w:t>
      </w:r>
    </w:p>
    <w:p w:rsidR="002F0749" w:rsidRPr="002F0749" w:rsidRDefault="002F0749" w:rsidP="002F0749">
      <w:pPr>
        <w:pStyle w:val="SingleTxtGR"/>
      </w:pPr>
      <w:r w:rsidRPr="002F0749">
        <w:t>121.</w:t>
      </w:r>
      <w:r w:rsidRPr="002F0749">
        <w:tab/>
        <w:t xml:space="preserve">Комитет </w:t>
      </w:r>
      <w:r w:rsidRPr="002F0749">
        <w:rPr>
          <w:b/>
          <w:bCs/>
        </w:rPr>
        <w:t>дал указания</w:t>
      </w:r>
      <w:r w:rsidRPr="002F0749">
        <w:t xml:space="preserve"> своему Председателю относительно ключевых положений доклада (который должен быть подготовлен в консультации с секретариатом) для представления Исполнительному комитету ЕЭК ООН на одной из его будущих сессий. </w:t>
      </w:r>
    </w:p>
    <w:p w:rsidR="002F0749" w:rsidRPr="002F0749" w:rsidRDefault="002F0749" w:rsidP="00C949EF">
      <w:pPr>
        <w:pStyle w:val="HChGR"/>
      </w:pPr>
      <w:r w:rsidRPr="002F0749">
        <w:tab/>
        <w:t>XIII.</w:t>
      </w:r>
      <w:r w:rsidRPr="002F0749">
        <w:tab/>
        <w:t>Утверждение двухгод</w:t>
      </w:r>
      <w:r w:rsidR="00C949EF">
        <w:t>ичной оценки работы Комитета за </w:t>
      </w:r>
      <w:r w:rsidRPr="002F0749">
        <w:t>2016</w:t>
      </w:r>
      <w:r w:rsidR="00C949EF">
        <w:t>–</w:t>
      </w:r>
      <w:r w:rsidRPr="002F0749">
        <w:t>2017 годы (пункт 11 повестки дня)</w:t>
      </w:r>
    </w:p>
    <w:p w:rsidR="002F0749" w:rsidRPr="002F0749" w:rsidRDefault="002F0749" w:rsidP="002F0749">
      <w:pPr>
        <w:pStyle w:val="SingleTxtGR"/>
      </w:pPr>
      <w:r w:rsidRPr="002F0749">
        <w:rPr>
          <w:i/>
          <w:iCs/>
        </w:rPr>
        <w:t>Документация</w:t>
      </w:r>
      <w:r w:rsidRPr="002F0749">
        <w:t>: ECE/TRANS/2018/20</w:t>
      </w:r>
    </w:p>
    <w:p w:rsidR="002F0749" w:rsidRPr="002F0749" w:rsidRDefault="002F0749" w:rsidP="002F0749">
      <w:pPr>
        <w:pStyle w:val="SingleTxtGR"/>
      </w:pPr>
      <w:r w:rsidRPr="002F0749">
        <w:t>122.</w:t>
      </w:r>
      <w:r w:rsidRPr="002F0749">
        <w:tab/>
        <w:t xml:space="preserve">Комитет </w:t>
      </w:r>
      <w:r w:rsidRPr="002F0749">
        <w:rPr>
          <w:b/>
          <w:bCs/>
        </w:rPr>
        <w:t>рассмотрел</w:t>
      </w:r>
      <w:r w:rsidRPr="002F0749">
        <w:t xml:space="preserve"> и </w:t>
      </w:r>
      <w:r w:rsidRPr="002F0749">
        <w:rPr>
          <w:b/>
          <w:bCs/>
        </w:rPr>
        <w:t>утвердил</w:t>
      </w:r>
      <w:r w:rsidRPr="002F0749">
        <w:t xml:space="preserve"> оценку результативности программы в 2016−2017 годах (двухгодичная оценка) в отношении подпрограммы по транспорту (ECE/TRANS/2018/20).</w:t>
      </w:r>
    </w:p>
    <w:p w:rsidR="002F0749" w:rsidRPr="002F0749" w:rsidRDefault="002F0749" w:rsidP="00C949EF">
      <w:pPr>
        <w:pStyle w:val="HChGR"/>
      </w:pPr>
      <w:r w:rsidRPr="002F0749">
        <w:tab/>
        <w:t>XIV.</w:t>
      </w:r>
      <w:r w:rsidRPr="002F0749">
        <w:tab/>
        <w:t xml:space="preserve">Программа работы и двухгодичная оценка </w:t>
      </w:r>
      <w:r w:rsidR="00C949EF">
        <w:br/>
      </w:r>
      <w:r w:rsidRPr="002F0749">
        <w:t xml:space="preserve">на 2018−2019 годы и Стратегические рамки </w:t>
      </w:r>
      <w:r w:rsidR="00C949EF">
        <w:br/>
      </w:r>
      <w:r w:rsidRPr="002F0749">
        <w:t>на 2020−2021 годы (пункт 12 повестки дня)</w:t>
      </w:r>
    </w:p>
    <w:p w:rsidR="002F0749" w:rsidRPr="002F0749" w:rsidRDefault="002F0749" w:rsidP="002F0749">
      <w:pPr>
        <w:pStyle w:val="SingleTxtGR"/>
        <w:rPr>
          <w:lang w:val="en-US"/>
        </w:rPr>
      </w:pPr>
      <w:r w:rsidRPr="002F0749">
        <w:rPr>
          <w:i/>
          <w:iCs/>
        </w:rPr>
        <w:t>Документация</w:t>
      </w:r>
      <w:r w:rsidRPr="002F0749">
        <w:rPr>
          <w:lang w:val="en-US"/>
        </w:rPr>
        <w:t xml:space="preserve">: ECE/TRANS/2018/21 </w:t>
      </w:r>
      <w:r w:rsidRPr="002F0749">
        <w:t>и</w:t>
      </w:r>
      <w:r w:rsidRPr="002F0749">
        <w:rPr>
          <w:lang w:val="en-US"/>
        </w:rPr>
        <w:t xml:space="preserve"> Add.1, ECE/TRANS/2018/22, ECE/TRANS/2018/23, ECE/TRANS/2018/27 </w:t>
      </w:r>
    </w:p>
    <w:p w:rsidR="002F0749" w:rsidRPr="002F0749" w:rsidRDefault="002F0749" w:rsidP="002F0749">
      <w:pPr>
        <w:pStyle w:val="SingleTxtGR"/>
      </w:pPr>
      <w:r w:rsidRPr="002F0749">
        <w:t>123.</w:t>
      </w:r>
      <w:r w:rsidRPr="002F0749">
        <w:tab/>
        <w:t xml:space="preserve">Комитет </w:t>
      </w:r>
      <w:r w:rsidRPr="002F0749">
        <w:rPr>
          <w:b/>
          <w:bCs/>
        </w:rPr>
        <w:t>рассмотрел</w:t>
      </w:r>
      <w:r w:rsidRPr="002F0749">
        <w:t xml:space="preserve"> и </w:t>
      </w:r>
      <w:r w:rsidRPr="002F0749">
        <w:rPr>
          <w:b/>
          <w:bCs/>
        </w:rPr>
        <w:t>утвердил</w:t>
      </w:r>
      <w:r w:rsidRPr="002F0749">
        <w:t xml:space="preserve"> программу работы на период 2018–2019 годов и приложение к ней (ECE/TRANS/2018/21 и Add.1) для последующего официального одобрения Исполкомом. Комитет будет иметь возможность скорректировать свою программу работы в течение двухгодичного периода, что будет отражено в отдельном документе. </w:t>
      </w:r>
    </w:p>
    <w:p w:rsidR="002F0749" w:rsidRPr="002F0749" w:rsidRDefault="002F0749" w:rsidP="002F0749">
      <w:pPr>
        <w:pStyle w:val="SingleTxtGR"/>
      </w:pPr>
      <w:r w:rsidRPr="002F0749">
        <w:t>124.</w:t>
      </w:r>
      <w:r w:rsidRPr="002F0749">
        <w:tab/>
        <w:t xml:space="preserve">Комитет </w:t>
      </w:r>
      <w:r w:rsidRPr="002F0749">
        <w:rPr>
          <w:b/>
          <w:bCs/>
        </w:rPr>
        <w:t>рассмотрел</w:t>
      </w:r>
      <w:r w:rsidRPr="002F0749">
        <w:t xml:space="preserve"> и </w:t>
      </w:r>
      <w:r w:rsidRPr="002F0749">
        <w:rPr>
          <w:b/>
          <w:bCs/>
        </w:rPr>
        <w:t>утвердил</w:t>
      </w:r>
      <w:r w:rsidRPr="002F0749">
        <w:t xml:space="preserve"> план двухгодичной оценки (2018−2019 годы) для подпрограммы по транспорту, содержащийся в документе ECE/TRANS/2018/22. На своей сессии в ноябре 2017 года Бюро рассмотрело план двухгодичной оценки и постановило рекомендовать его Комитету для одобрения.</w:t>
      </w:r>
    </w:p>
    <w:p w:rsidR="002F0749" w:rsidRPr="002F0749" w:rsidRDefault="002F0749" w:rsidP="002F0749">
      <w:pPr>
        <w:pStyle w:val="SingleTxtGR"/>
      </w:pPr>
      <w:r w:rsidRPr="002F0749">
        <w:t>125.</w:t>
      </w:r>
      <w:r w:rsidRPr="002F0749">
        <w:tab/>
        <w:t xml:space="preserve">Кроме того, Комитет </w:t>
      </w:r>
      <w:r w:rsidRPr="002F0749">
        <w:rPr>
          <w:b/>
          <w:bCs/>
        </w:rPr>
        <w:t>рассмотрел</w:t>
      </w:r>
      <w:r w:rsidRPr="002F0749">
        <w:t xml:space="preserve"> предлагаемые стратегические рамки подпрограммы по транспорту на двухгодичный период 2020–2021 годов (ECE/TRANS/2018/23) и </w:t>
      </w:r>
      <w:r w:rsidRPr="0007657E">
        <w:rPr>
          <w:b/>
        </w:rPr>
        <w:t>отметил</w:t>
      </w:r>
      <w:r w:rsidRPr="002F0749">
        <w:t xml:space="preserve">, что в свете недавних реформ в области управления, предложенных Генеральным секретарем и утвержденных Генеральной Ассамблеей, настоящий документ будет заменен новым трехлетним планом по программам и годовым бюджетом. В целях обеспечения преемственности КВТ </w:t>
      </w:r>
      <w:r w:rsidRPr="002F0749">
        <w:rPr>
          <w:b/>
          <w:bCs/>
        </w:rPr>
        <w:t>одобрил</w:t>
      </w:r>
      <w:r w:rsidRPr="002F0749">
        <w:t xml:space="preserve"> широкие тематические области, обозначенные в проекте документа. В свете этих изменений Комитет </w:t>
      </w:r>
      <w:r w:rsidRPr="002F0749">
        <w:rPr>
          <w:b/>
          <w:bCs/>
        </w:rPr>
        <w:t>просил</w:t>
      </w:r>
      <w:r w:rsidRPr="002F0749">
        <w:t xml:space="preserve"> a) секретариат внимательно отслеживать запланированные изменения программных рамок и представить Комитету на его восемьдесят первой сессии доклад по этому вопросу, b) его рабочие группы тесно сотрудничать с секретариатом в целях обеспечения своевременной и органичной адаптации нынешних методов работы, тем самым сводя к минимуму риски сбоев в работе Комитета и его рабочих групп.</w:t>
      </w:r>
    </w:p>
    <w:p w:rsidR="002F0749" w:rsidRPr="002F0749" w:rsidRDefault="002F0749" w:rsidP="002F0749">
      <w:pPr>
        <w:pStyle w:val="SingleTxtGR"/>
      </w:pPr>
      <w:r w:rsidRPr="002F0749">
        <w:t>126.</w:t>
      </w:r>
      <w:r w:rsidRPr="002F0749">
        <w:tab/>
        <w:t xml:space="preserve">В свете сокращения регулярного бюджета на оплату консультативных услуг Комитет </w:t>
      </w:r>
      <w:r w:rsidRPr="002F0749">
        <w:rPr>
          <w:b/>
          <w:bCs/>
        </w:rPr>
        <w:t>рассмотрел</w:t>
      </w:r>
      <w:r w:rsidRPr="002F0749">
        <w:t xml:space="preserve"> альтернативные способы поддержки аналитических материалов подпрограммы, которые могут возникнуть в ходе осуществления программы работы в рамках подпрограммы в 2018–2019 годах. </w:t>
      </w:r>
    </w:p>
    <w:p w:rsidR="002F0749" w:rsidRPr="002F0749" w:rsidRDefault="002F0749" w:rsidP="00C949EF">
      <w:pPr>
        <w:pStyle w:val="HChGR"/>
      </w:pPr>
      <w:r w:rsidRPr="002F0749">
        <w:tab/>
        <w:t>XV.</w:t>
      </w:r>
      <w:r w:rsidRPr="002F0749">
        <w:tab/>
        <w:t>Выборы должностных л</w:t>
      </w:r>
      <w:r w:rsidR="000C5816">
        <w:t>иц для сессий Комитета в 2019 и </w:t>
      </w:r>
      <w:r w:rsidRPr="002F0749">
        <w:t>2020 годах (пункт 13 повестки дня)</w:t>
      </w:r>
    </w:p>
    <w:p w:rsidR="002F0749" w:rsidRPr="002F0749" w:rsidRDefault="002F0749" w:rsidP="002F0749">
      <w:pPr>
        <w:pStyle w:val="SingleTxtGR"/>
      </w:pPr>
      <w:r w:rsidRPr="002F0749">
        <w:t>127.</w:t>
      </w:r>
      <w:r w:rsidRPr="002F0749">
        <w:tab/>
        <w:t xml:space="preserve">В связи с расширением круга обязанностей КВТ и его вспомогательных органов в целях решения все большего числа новых и возникающих проблем в секторе транспорта в условиях глобализации экономики и торговли, и в частности в контексте разработки стратегии КВТ на период до 2030 года, Комитет </w:t>
      </w:r>
      <w:r w:rsidRPr="002F0749">
        <w:rPr>
          <w:b/>
          <w:bCs/>
        </w:rPr>
        <w:t>постановил</w:t>
      </w:r>
      <w:r w:rsidRPr="002F0749">
        <w:t xml:space="preserve"> увеличить число заместителей Председателя КВТ до четырех. </w:t>
      </w:r>
    </w:p>
    <w:p w:rsidR="002F0749" w:rsidRPr="002F0749" w:rsidRDefault="002F0749" w:rsidP="002F0749">
      <w:pPr>
        <w:pStyle w:val="SingleTxtGR"/>
      </w:pPr>
      <w:r w:rsidRPr="002F0749">
        <w:t>128.</w:t>
      </w:r>
      <w:r w:rsidRPr="002F0749">
        <w:tab/>
        <w:t xml:space="preserve">Комитет </w:t>
      </w:r>
      <w:r w:rsidRPr="002F0749">
        <w:rPr>
          <w:b/>
          <w:bCs/>
        </w:rPr>
        <w:t>избрал</w:t>
      </w:r>
      <w:r w:rsidRPr="002F0749">
        <w:t xml:space="preserve"> г-на Кристофа Шоккэрта (Бельгия) Председателем, </w:t>
      </w:r>
      <w:r w:rsidR="00C949EF">
        <w:br/>
      </w:r>
      <w:r w:rsidRPr="002F0749">
        <w:t>а г-жу Мари-Пьер Меганк (Франция), г-на Ежи Кленьевски (Польша), г-жу Марию Магдалену Григоре (Румыния) и г-на Сергея Андреева (Российская Федерация) – заместителями Председателя.</w:t>
      </w:r>
    </w:p>
    <w:p w:rsidR="002F0749" w:rsidRPr="002F0749" w:rsidRDefault="002F0749" w:rsidP="00C949EF">
      <w:pPr>
        <w:pStyle w:val="HChGR"/>
      </w:pPr>
      <w:r w:rsidRPr="002F0749">
        <w:tab/>
        <w:t>XVI.</w:t>
      </w:r>
      <w:r w:rsidRPr="002F0749">
        <w:tab/>
        <w:t xml:space="preserve">Состав Бюро Комитета в 2019 и 2020 годах </w:t>
      </w:r>
      <w:r w:rsidR="00C949EF">
        <w:br/>
      </w:r>
      <w:r w:rsidRPr="002F0749">
        <w:t>(пункт 14 повестки дня)</w:t>
      </w:r>
    </w:p>
    <w:p w:rsidR="00B93150" w:rsidRDefault="002F0749" w:rsidP="002F0749">
      <w:pPr>
        <w:pStyle w:val="SingleTxtGR"/>
      </w:pPr>
      <w:r w:rsidRPr="002F0749">
        <w:t>129.</w:t>
      </w:r>
      <w:r w:rsidRPr="002F0749">
        <w:tab/>
        <w:t xml:space="preserve">Комитет </w:t>
      </w:r>
      <w:r w:rsidRPr="002F0749">
        <w:rPr>
          <w:b/>
          <w:bCs/>
        </w:rPr>
        <w:t>принял</w:t>
      </w:r>
      <w:r w:rsidRPr="002F0749">
        <w:t xml:space="preserve"> следующ</w:t>
      </w:r>
      <w:r w:rsidR="0007657E">
        <w:t>е</w:t>
      </w:r>
      <w:r w:rsidRPr="002F0749">
        <w:t xml:space="preserve">е </w:t>
      </w:r>
      <w:r w:rsidRPr="002F0749">
        <w:rPr>
          <w:b/>
          <w:bCs/>
        </w:rPr>
        <w:t>решение</w:t>
      </w:r>
      <w:r w:rsidRPr="002F0749">
        <w:t xml:space="preserve"> по состав</w:t>
      </w:r>
      <w:bookmarkStart w:id="8" w:name="_GoBack"/>
      <w:bookmarkEnd w:id="8"/>
      <w:r w:rsidRPr="002F0749">
        <w:t>у своего Бюро для сессий в 2019 и 2020 годах:</w:t>
      </w:r>
    </w:p>
    <w:tbl>
      <w:tblPr>
        <w:tblW w:w="8505" w:type="dxa"/>
        <w:tblInd w:w="1134" w:type="dxa"/>
        <w:tblLayout w:type="fixed"/>
        <w:tblCellMar>
          <w:left w:w="0" w:type="dxa"/>
          <w:right w:w="0" w:type="dxa"/>
        </w:tblCellMar>
        <w:tblLook w:val="01E0" w:firstRow="1" w:lastRow="1" w:firstColumn="1" w:lastColumn="1" w:noHBand="0" w:noVBand="0"/>
      </w:tblPr>
      <w:tblGrid>
        <w:gridCol w:w="2000"/>
        <w:gridCol w:w="3247"/>
        <w:gridCol w:w="3258"/>
      </w:tblGrid>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r w:rsidRPr="003D037A">
              <w:t>Председатель:</w:t>
            </w:r>
          </w:p>
        </w:tc>
        <w:tc>
          <w:tcPr>
            <w:tcW w:w="3247" w:type="dxa"/>
            <w:shd w:val="clear" w:color="auto" w:fill="auto"/>
          </w:tcPr>
          <w:p w:rsidR="002F0749" w:rsidRPr="003D037A" w:rsidRDefault="002F0749" w:rsidP="002F0749">
            <w:pPr>
              <w:suppressAutoHyphens w:val="0"/>
              <w:spacing w:before="40" w:after="120" w:line="220" w:lineRule="exact"/>
              <w:ind w:right="113"/>
            </w:pPr>
            <w:r w:rsidRPr="003D037A">
              <w:t>г-н Кристоф Шоккэрт</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(Бельгия)</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r w:rsidRPr="003D037A">
              <w:t xml:space="preserve">Заместители </w:t>
            </w:r>
            <w:r w:rsidR="00C949EF">
              <w:br/>
            </w:r>
            <w:r w:rsidRPr="003D037A">
              <w:t>Председателя:</w:t>
            </w: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-жа Мари-Пьер Меганк</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(Франция)</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-н Ежи Кленьевски</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(Польша)</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-жа Мария Магдалена Григоре</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(Румыния)</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-н Сергей Андреев</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(Российская Федерация)</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2F0749" w:rsidP="002F0749">
            <w:pPr>
              <w:suppressAutoHyphens w:val="0"/>
              <w:spacing w:before="40" w:after="120" w:line="220" w:lineRule="exact"/>
              <w:ind w:right="113"/>
            </w:pPr>
          </w:p>
        </w:tc>
        <w:tc>
          <w:tcPr>
            <w:tcW w:w="3258" w:type="dxa"/>
            <w:shd w:val="clear" w:color="auto" w:fill="auto"/>
          </w:tcPr>
          <w:p w:rsidR="002F0749" w:rsidRPr="003D037A" w:rsidRDefault="002F0749" w:rsidP="002F0749">
            <w:pPr>
              <w:suppressAutoHyphens w:val="0"/>
              <w:spacing w:before="40" w:after="120" w:line="220" w:lineRule="exact"/>
              <w:ind w:right="113"/>
            </w:pP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r w:rsidRPr="003D037A">
              <w:t>Присутствовали:</w:t>
            </w: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-н Равиль Искандеров</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(Азербайджан)</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-н Сергей Дубина</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(Беларусь)</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-жа Ингеборг Аннет Деттбарн</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(Германия)</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-н Антонио Эрарио</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(Италия)</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-н Ханс Г. Схолтен</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(Нидерланды)</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-жа Кармен Хирон</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(Испания)</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-н Жан-Клод Шневли</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(Швейцария)</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-н Атагелди Хальянов</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(Туркменистан)</w:t>
            </w:r>
          </w:p>
        </w:tc>
      </w:tr>
      <w:tr w:rsidR="002F0749" w:rsidRPr="003D037A" w:rsidTr="002F0749">
        <w:tc>
          <w:tcPr>
            <w:tcW w:w="2000" w:type="dxa"/>
            <w:shd w:val="clear" w:color="auto" w:fill="auto"/>
          </w:tcPr>
          <w:p w:rsidR="002F0749" w:rsidRPr="003D037A" w:rsidRDefault="002F0749" w:rsidP="002F0749">
            <w:pPr>
              <w:suppressAutoHyphens w:val="0"/>
              <w:spacing w:before="40" w:after="120" w:line="220" w:lineRule="exact"/>
              <w:ind w:right="113"/>
            </w:pPr>
          </w:p>
        </w:tc>
        <w:tc>
          <w:tcPr>
            <w:tcW w:w="3247" w:type="dxa"/>
            <w:shd w:val="clear" w:color="auto" w:fill="auto"/>
          </w:tcPr>
          <w:p w:rsidR="002F0749" w:rsidRPr="003D037A" w:rsidRDefault="00C949EF" w:rsidP="002F0749">
            <w:pPr>
              <w:suppressAutoHyphens w:val="0"/>
              <w:spacing w:before="40" w:after="120" w:line="220" w:lineRule="exact"/>
              <w:ind w:right="113"/>
            </w:pPr>
            <w:r>
              <w:t>г</w:t>
            </w:r>
            <w:r w:rsidR="002F0749" w:rsidRPr="003D037A">
              <w:t>-н Роман Симоненко</w:t>
            </w:r>
          </w:p>
        </w:tc>
        <w:tc>
          <w:tcPr>
            <w:tcW w:w="3258" w:type="dxa"/>
            <w:shd w:val="clear" w:color="auto" w:fill="auto"/>
          </w:tcPr>
          <w:p w:rsidR="002F0749" w:rsidRPr="003D037A" w:rsidRDefault="002F0749" w:rsidP="002F0749">
            <w:pPr>
              <w:suppressAutoHyphens w:val="0"/>
              <w:spacing w:before="40" w:after="120" w:line="220" w:lineRule="exact"/>
              <w:ind w:right="113"/>
            </w:pPr>
            <w:r w:rsidRPr="003D037A">
              <w:t>(Украина)</w:t>
            </w:r>
          </w:p>
        </w:tc>
      </w:tr>
    </w:tbl>
    <w:p w:rsidR="002F0749" w:rsidRPr="002F0749" w:rsidRDefault="00C949EF" w:rsidP="00C949EF">
      <w:pPr>
        <w:pStyle w:val="HChGR"/>
      </w:pPr>
      <w:r>
        <w:tab/>
      </w:r>
      <w:r w:rsidR="002F0749" w:rsidRPr="002F0749">
        <w:t>XVII.</w:t>
      </w:r>
      <w:r w:rsidR="002F0749" w:rsidRPr="002F0749">
        <w:tab/>
        <w:t xml:space="preserve">Расписание совещаний на 2018 год </w:t>
      </w:r>
      <w:r>
        <w:br/>
      </w:r>
      <w:r w:rsidR="002F0749" w:rsidRPr="002F0749">
        <w:t>(пункт 15 повестки дня)</w:t>
      </w:r>
    </w:p>
    <w:p w:rsidR="002F0749" w:rsidRPr="002F0749" w:rsidRDefault="002F0749" w:rsidP="002F0749">
      <w:pPr>
        <w:pStyle w:val="SingleTxtGR"/>
        <w:rPr>
          <w:i/>
          <w:iCs/>
        </w:rPr>
      </w:pPr>
      <w:r w:rsidRPr="002F0749">
        <w:rPr>
          <w:i/>
          <w:iCs/>
        </w:rPr>
        <w:t>Документация</w:t>
      </w:r>
      <w:r w:rsidRPr="002F0749">
        <w:t>: ECE/TRANS/2018/24/Rev.1</w:t>
      </w:r>
    </w:p>
    <w:p w:rsidR="002F0749" w:rsidRPr="002F0749" w:rsidRDefault="002F0749" w:rsidP="002F0749">
      <w:pPr>
        <w:pStyle w:val="SingleTxtGR"/>
      </w:pPr>
      <w:r w:rsidRPr="002F0749">
        <w:t>130.</w:t>
      </w:r>
      <w:r w:rsidRPr="002F0749">
        <w:tab/>
        <w:t xml:space="preserve">Комитет </w:t>
      </w:r>
      <w:r w:rsidRPr="002F0749">
        <w:rPr>
          <w:b/>
          <w:bCs/>
        </w:rPr>
        <w:t>утвердил</w:t>
      </w:r>
      <w:r w:rsidRPr="002F0749">
        <w:t xml:space="preserve"> предварительный перечень совещаний на основе предложений вспомогательных органов Комитета, со</w:t>
      </w:r>
      <w:r w:rsidR="00C949EF">
        <w:t>держащийся в документе </w:t>
      </w:r>
      <w:r w:rsidRPr="002F0749">
        <w:t xml:space="preserve">ECE/TRANS/2018/24/Rev.1, отметив, что продолжительность майского совещания WP.15 была сокращена с пяти до трех дней, </w:t>
      </w:r>
      <w:r w:rsidRPr="002F0749">
        <w:rPr>
          <w:b/>
          <w:bCs/>
        </w:rPr>
        <w:t>поручил</w:t>
      </w:r>
      <w:r w:rsidRPr="002F0749">
        <w:t xml:space="preserve"> секретариату изменить сроки июньского совещания Группы экспертов по ЕЖП и </w:t>
      </w:r>
      <w:r w:rsidRPr="002F0749">
        <w:rPr>
          <w:b/>
          <w:bCs/>
        </w:rPr>
        <w:t>одобрил</w:t>
      </w:r>
      <w:r w:rsidRPr="002F0749">
        <w:t xml:space="preserve"> просьбу о продлении продолжительности следующего совещания WP.11 года на один день с учетом просьбы об организации совещания «за круглым столом», а WP.24 – на полдня.</w:t>
      </w:r>
    </w:p>
    <w:p w:rsidR="002F0749" w:rsidRPr="002F0749" w:rsidRDefault="002F0749" w:rsidP="00C949EF">
      <w:pPr>
        <w:pStyle w:val="HChGR"/>
      </w:pPr>
      <w:r w:rsidRPr="002F0749">
        <w:tab/>
        <w:t>XVIII.</w:t>
      </w:r>
      <w:r w:rsidRPr="002F0749">
        <w:tab/>
        <w:t xml:space="preserve">Изменения на транспорте в Европейском союзе </w:t>
      </w:r>
      <w:r w:rsidR="00C949EF">
        <w:br/>
      </w:r>
      <w:r w:rsidRPr="002F0749">
        <w:t>(пункт 16 повестки дня)</w:t>
      </w:r>
    </w:p>
    <w:p w:rsidR="002F0749" w:rsidRPr="002F0749" w:rsidRDefault="002F0749" w:rsidP="002F0749">
      <w:pPr>
        <w:pStyle w:val="SingleTxtGR"/>
      </w:pPr>
      <w:r w:rsidRPr="00C949EF">
        <w:rPr>
          <w:bCs/>
          <w:i/>
        </w:rPr>
        <w:t>Документация</w:t>
      </w:r>
      <w:r w:rsidRPr="00C949EF">
        <w:rPr>
          <w:i/>
        </w:rPr>
        <w:t>:</w:t>
      </w:r>
      <w:r w:rsidRPr="002F0749">
        <w:t xml:space="preserve"> ECE/TRANS/2018/25</w:t>
      </w:r>
    </w:p>
    <w:p w:rsidR="002F0749" w:rsidRPr="002F0749" w:rsidRDefault="002F0749" w:rsidP="002F0749">
      <w:pPr>
        <w:pStyle w:val="SingleTxtGR"/>
      </w:pPr>
      <w:r w:rsidRPr="002F0749">
        <w:t>131.</w:t>
      </w:r>
      <w:r w:rsidRPr="002F0749">
        <w:tab/>
        <w:t xml:space="preserve">Комитет </w:t>
      </w:r>
      <w:r w:rsidRPr="002F0749">
        <w:rPr>
          <w:b/>
          <w:bCs/>
        </w:rPr>
        <w:t>был проинформирован</w:t>
      </w:r>
      <w:r w:rsidRPr="002F0749">
        <w:t xml:space="preserve"> представителем Европейского союза о наиболее важных законодательных и стратегических инициативах в области транспорта, которые были предприняты в 2017 году.</w:t>
      </w:r>
    </w:p>
    <w:p w:rsidR="002F0749" w:rsidRPr="002F0749" w:rsidRDefault="002F0749" w:rsidP="00C949EF">
      <w:pPr>
        <w:pStyle w:val="HChGR"/>
      </w:pPr>
      <w:r w:rsidRPr="002F0749">
        <w:tab/>
        <w:t>XIX.</w:t>
      </w:r>
      <w:r w:rsidRPr="002F0749">
        <w:tab/>
        <w:t>Изменения, связанные с работой Международного транспортного форума (пункт 17 повестки дня)</w:t>
      </w:r>
    </w:p>
    <w:p w:rsidR="002F0749" w:rsidRPr="002F0749" w:rsidRDefault="002F0749" w:rsidP="002F0749">
      <w:pPr>
        <w:pStyle w:val="SingleTxtGR"/>
      </w:pPr>
      <w:r w:rsidRPr="002F0749">
        <w:t>132.</w:t>
      </w:r>
      <w:r w:rsidRPr="002F0749">
        <w:tab/>
        <w:t xml:space="preserve">Комитет </w:t>
      </w:r>
      <w:r w:rsidRPr="002F0749">
        <w:rPr>
          <w:b/>
          <w:bCs/>
        </w:rPr>
        <w:t>был проинформирован</w:t>
      </w:r>
      <w:r w:rsidRPr="002F0749">
        <w:t xml:space="preserve"> представителем Международного транспортного форума о последних изменениях, связанных с работой Форума.</w:t>
      </w:r>
    </w:p>
    <w:p w:rsidR="002F0749" w:rsidRPr="002F0749" w:rsidRDefault="002F0749" w:rsidP="00C949EF">
      <w:pPr>
        <w:pStyle w:val="HChGR"/>
      </w:pPr>
      <w:r w:rsidRPr="002F0749">
        <w:tab/>
        <w:t>XX.</w:t>
      </w:r>
      <w:r w:rsidRPr="002F0749">
        <w:tab/>
        <w:t>Деятельность других организаций, представляющая интерес для Комитета (пункт 18 повестки дня)</w:t>
      </w:r>
    </w:p>
    <w:p w:rsidR="002F0749" w:rsidRPr="002F0749" w:rsidRDefault="002F0749" w:rsidP="002F0749">
      <w:pPr>
        <w:pStyle w:val="SingleTxtGR"/>
      </w:pPr>
      <w:r w:rsidRPr="002F0749">
        <w:t>133.</w:t>
      </w:r>
      <w:r w:rsidRPr="002F0749">
        <w:tab/>
        <w:t>Комитет не получил информации по данному пункту повестки дня от представителей других организаций.</w:t>
      </w:r>
    </w:p>
    <w:p w:rsidR="002F0749" w:rsidRPr="002F0749" w:rsidRDefault="002F0749" w:rsidP="00C949EF">
      <w:pPr>
        <w:pStyle w:val="HChGR"/>
      </w:pPr>
      <w:r w:rsidRPr="002F0749">
        <w:tab/>
        <w:t>XXI.</w:t>
      </w:r>
      <w:r w:rsidRPr="002F0749">
        <w:tab/>
        <w:t>Прочие вопросы. Сроки проведения следующей сессии (пункт 19 повестки дня)</w:t>
      </w:r>
    </w:p>
    <w:p w:rsidR="002F0749" w:rsidRPr="002F0749" w:rsidRDefault="002F0749" w:rsidP="002F0749">
      <w:pPr>
        <w:pStyle w:val="SingleTxtGR"/>
      </w:pPr>
      <w:r w:rsidRPr="002F0749">
        <w:t>134.</w:t>
      </w:r>
      <w:r w:rsidRPr="002F0749">
        <w:tab/>
        <w:t xml:space="preserve">Комитет </w:t>
      </w:r>
      <w:r w:rsidRPr="002F0749">
        <w:rPr>
          <w:b/>
          <w:bCs/>
        </w:rPr>
        <w:t>отметил</w:t>
      </w:r>
      <w:r w:rsidRPr="002F0749">
        <w:t>, что его восемьдесят первую сессию в предварительном порядке планируется провести в Женеве 19−22 февраля 2019 года.</w:t>
      </w:r>
    </w:p>
    <w:p w:rsidR="002F0749" w:rsidRPr="002F0749" w:rsidRDefault="002F0749" w:rsidP="00C949EF">
      <w:pPr>
        <w:pStyle w:val="HChGR"/>
      </w:pPr>
      <w:r w:rsidRPr="002F0749">
        <w:tab/>
        <w:t>XXII.</w:t>
      </w:r>
      <w:r w:rsidRPr="002F0749">
        <w:tab/>
        <w:t>Утверждение перечня основных решений восьмидесятой сессии (пункт 20 повестки дня)</w:t>
      </w:r>
    </w:p>
    <w:p w:rsidR="002F0749" w:rsidRDefault="002F0749" w:rsidP="002F0749">
      <w:pPr>
        <w:pStyle w:val="SingleTxtGR"/>
      </w:pPr>
      <w:r w:rsidRPr="002F0749">
        <w:t>135.</w:t>
      </w:r>
      <w:r w:rsidRPr="002F0749">
        <w:tab/>
        <w:t xml:space="preserve">Комитет </w:t>
      </w:r>
      <w:r w:rsidRPr="002F0749">
        <w:rPr>
          <w:b/>
          <w:bCs/>
        </w:rPr>
        <w:t>утвердил</w:t>
      </w:r>
      <w:r w:rsidRPr="002F0749">
        <w:t xml:space="preserve"> перечень основных решений восьмидесятой сессии.</w:t>
      </w:r>
    </w:p>
    <w:p w:rsidR="002F0749" w:rsidRPr="002F0749" w:rsidRDefault="002F0749" w:rsidP="002F0749">
      <w:pPr>
        <w:pStyle w:val="SingleTxtGR"/>
        <w:spacing w:before="240" w:after="0"/>
        <w:jc w:val="center"/>
        <w:rPr>
          <w:u w:val="single"/>
        </w:rPr>
      </w:pPr>
      <w:r>
        <w:rPr>
          <w:u w:val="single"/>
        </w:rPr>
        <w:tab/>
      </w:r>
      <w:r>
        <w:rPr>
          <w:u w:val="single"/>
        </w:rPr>
        <w:tab/>
      </w:r>
      <w:r>
        <w:rPr>
          <w:u w:val="single"/>
        </w:rPr>
        <w:tab/>
      </w:r>
    </w:p>
    <w:sectPr w:rsidR="002F0749" w:rsidRPr="002F0749" w:rsidSect="00B93150">
      <w:headerReference w:type="even" r:id="rId8"/>
      <w:headerReference w:type="default" r:id="rId9"/>
      <w:footerReference w:type="even" r:id="rId10"/>
      <w:footerReference w:type="default" r:id="rId11"/>
      <w:footerReference w:type="first" r:id="rId12"/>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49" w:rsidRPr="00A312BC" w:rsidRDefault="002F0749" w:rsidP="00A312BC"/>
  </w:endnote>
  <w:endnote w:type="continuationSeparator" w:id="0">
    <w:p w:rsidR="002F0749" w:rsidRPr="00A312BC" w:rsidRDefault="002F0749"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49" w:rsidRPr="00B93150" w:rsidRDefault="002F0749">
    <w:pPr>
      <w:pStyle w:val="a8"/>
    </w:pPr>
    <w:r w:rsidRPr="00B93150">
      <w:rPr>
        <w:b/>
        <w:sz w:val="18"/>
      </w:rPr>
      <w:fldChar w:fldCharType="begin"/>
    </w:r>
    <w:r w:rsidRPr="00B93150">
      <w:rPr>
        <w:b/>
        <w:sz w:val="18"/>
      </w:rPr>
      <w:instrText xml:space="preserve"> PAGE  \* MERGEFORMAT </w:instrText>
    </w:r>
    <w:r w:rsidRPr="00B93150">
      <w:rPr>
        <w:b/>
        <w:sz w:val="18"/>
      </w:rPr>
      <w:fldChar w:fldCharType="separate"/>
    </w:r>
    <w:r w:rsidR="00DF1B8B">
      <w:rPr>
        <w:b/>
        <w:noProof/>
        <w:sz w:val="18"/>
      </w:rPr>
      <w:t>26</w:t>
    </w:r>
    <w:r w:rsidRPr="00B93150">
      <w:rPr>
        <w:b/>
        <w:sz w:val="18"/>
      </w:rPr>
      <w:fldChar w:fldCharType="end"/>
    </w:r>
    <w:r>
      <w:rPr>
        <w:b/>
        <w:sz w:val="18"/>
      </w:rPr>
      <w:tab/>
    </w:r>
    <w:r>
      <w:t>GE.18-05911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49" w:rsidRPr="00B93150" w:rsidRDefault="002F0749" w:rsidP="00B93150">
    <w:pPr>
      <w:pStyle w:val="a8"/>
      <w:tabs>
        <w:tab w:val="clear" w:pos="9639"/>
        <w:tab w:val="right" w:pos="9638"/>
      </w:tabs>
      <w:rPr>
        <w:b/>
        <w:sz w:val="18"/>
      </w:rPr>
    </w:pPr>
    <w:r>
      <w:t>GE.18-05911</w:t>
    </w:r>
    <w:r>
      <w:tab/>
    </w:r>
    <w:r w:rsidRPr="00B93150">
      <w:rPr>
        <w:b/>
        <w:sz w:val="18"/>
      </w:rPr>
      <w:fldChar w:fldCharType="begin"/>
    </w:r>
    <w:r w:rsidRPr="00B93150">
      <w:rPr>
        <w:b/>
        <w:sz w:val="18"/>
      </w:rPr>
      <w:instrText xml:space="preserve"> PAGE  \* MERGEFORMAT </w:instrText>
    </w:r>
    <w:r w:rsidRPr="00B93150">
      <w:rPr>
        <w:b/>
        <w:sz w:val="18"/>
      </w:rPr>
      <w:fldChar w:fldCharType="separate"/>
    </w:r>
    <w:r w:rsidR="00DF1B8B">
      <w:rPr>
        <w:b/>
        <w:noProof/>
        <w:sz w:val="18"/>
      </w:rPr>
      <w:t>25</w:t>
    </w:r>
    <w:r w:rsidRPr="00B931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49" w:rsidRPr="00B93150" w:rsidRDefault="002F0749" w:rsidP="00B93150">
    <w:pPr>
      <w:spacing w:before="120" w:line="240" w:lineRule="auto"/>
    </w:pPr>
    <w:r>
      <w:t>GE.</w:t>
    </w:r>
    <w:r>
      <w:rPr>
        <w:b/>
        <w:noProof/>
        <w:lang w:eastAsia="ru-RU"/>
      </w:rPr>
      <w:drawing>
        <wp:anchor distT="0" distB="0" distL="114300" distR="114300" simplePos="0" relativeHeight="251658240" behindDoc="0" locked="0" layoutInCell="1" allowOverlap="1" wp14:anchorId="698A042D" wp14:editId="6ECF2596">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18-05911  (R)</w:t>
    </w:r>
    <w:r w:rsidR="00C16108">
      <w:t xml:space="preserve">  140518  </w:t>
    </w:r>
    <w:r w:rsidR="008160F2">
      <w:rPr>
        <w:lang w:val="en-US"/>
      </w:rPr>
      <w:t>15</w:t>
    </w:r>
    <w:r w:rsidR="00C16108">
      <w:t>0518</w:t>
    </w:r>
    <w:r>
      <w:br/>
    </w:r>
    <w:r w:rsidRPr="00B93150">
      <w:rPr>
        <w:rFonts w:ascii="C39T30Lfz" w:hAnsi="C39T30Lfz"/>
        <w:kern w:val="14"/>
        <w:sz w:val="56"/>
      </w:rPr>
      <w:t></w:t>
    </w:r>
    <w:r w:rsidRPr="00B93150">
      <w:rPr>
        <w:rFonts w:ascii="C39T30Lfz" w:hAnsi="C39T30Lfz"/>
        <w:kern w:val="14"/>
        <w:sz w:val="56"/>
      </w:rPr>
      <w:t></w:t>
    </w:r>
    <w:r w:rsidRPr="00B93150">
      <w:rPr>
        <w:rFonts w:ascii="C39T30Lfz" w:hAnsi="C39T30Lfz"/>
        <w:kern w:val="14"/>
        <w:sz w:val="56"/>
      </w:rPr>
      <w:t></w:t>
    </w:r>
    <w:r w:rsidRPr="00B93150">
      <w:rPr>
        <w:rFonts w:ascii="C39T30Lfz" w:hAnsi="C39T30Lfz"/>
        <w:kern w:val="14"/>
        <w:sz w:val="56"/>
      </w:rPr>
      <w:t></w:t>
    </w:r>
    <w:r w:rsidRPr="00B93150">
      <w:rPr>
        <w:rFonts w:ascii="C39T30Lfz" w:hAnsi="C39T30Lfz"/>
        <w:kern w:val="14"/>
        <w:sz w:val="56"/>
      </w:rPr>
      <w:t></w:t>
    </w:r>
    <w:r w:rsidRPr="00B93150">
      <w:rPr>
        <w:rFonts w:ascii="C39T30Lfz" w:hAnsi="C39T30Lfz"/>
        <w:kern w:val="14"/>
        <w:sz w:val="56"/>
      </w:rPr>
      <w:t></w:t>
    </w:r>
    <w:r w:rsidRPr="00B93150">
      <w:rPr>
        <w:rFonts w:ascii="C39T30Lfz" w:hAnsi="C39T30Lfz"/>
        <w:kern w:val="14"/>
        <w:sz w:val="56"/>
      </w:rPr>
      <w:t></w:t>
    </w:r>
    <w:r w:rsidRPr="00B93150">
      <w:rPr>
        <w:rFonts w:ascii="C39T30Lfz" w:hAnsi="C39T30Lfz"/>
        <w:kern w:val="14"/>
        <w:sz w:val="56"/>
      </w:rPr>
      <w:t></w:t>
    </w:r>
    <w:r w:rsidRPr="00B93150">
      <w:rPr>
        <w:rFonts w:ascii="C39T30Lfz" w:hAnsi="C39T30Lfz"/>
        <w:kern w:val="14"/>
        <w:sz w:val="56"/>
      </w:rPr>
      <w:t></w:t>
    </w:r>
    <w:r>
      <w:rPr>
        <w:noProof/>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1" name="Рисунок 1" descr="https://undocs.org/m2/QRCode.ashx?DS=ECE/TRANS/274&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74&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49" w:rsidRPr="001075E9" w:rsidRDefault="002F0749" w:rsidP="001075E9">
      <w:pPr>
        <w:tabs>
          <w:tab w:val="right" w:pos="2155"/>
        </w:tabs>
        <w:spacing w:after="80" w:line="240" w:lineRule="auto"/>
        <w:ind w:left="680"/>
        <w:rPr>
          <w:u w:val="single"/>
        </w:rPr>
      </w:pPr>
      <w:r>
        <w:rPr>
          <w:u w:val="single"/>
        </w:rPr>
        <w:tab/>
      </w:r>
    </w:p>
  </w:footnote>
  <w:footnote w:type="continuationSeparator" w:id="0">
    <w:p w:rsidR="002F0749" w:rsidRDefault="002F0749" w:rsidP="00407B78">
      <w:pPr>
        <w:tabs>
          <w:tab w:val="right" w:pos="2155"/>
        </w:tabs>
        <w:spacing w:after="80"/>
        <w:ind w:left="680"/>
        <w:rPr>
          <w:u w:val="single"/>
        </w:rPr>
      </w:pPr>
      <w:r>
        <w:rPr>
          <w:u w:val="single"/>
        </w:rPr>
        <w:tab/>
      </w:r>
    </w:p>
  </w:footnote>
  <w:footnote w:id="1">
    <w:p w:rsidR="002F0749" w:rsidRPr="00A71F96" w:rsidRDefault="002F0749" w:rsidP="006C16B5">
      <w:pPr>
        <w:pStyle w:val="ad"/>
        <w:widowControl w:val="0"/>
        <w:tabs>
          <w:tab w:val="clear" w:pos="1021"/>
          <w:tab w:val="right" w:pos="1020"/>
        </w:tabs>
      </w:pPr>
      <w:r w:rsidRPr="003D2C97">
        <w:tab/>
      </w:r>
      <w:r>
        <w:rPr>
          <w:rStyle w:val="aa"/>
        </w:rPr>
        <w:footnoteRef/>
      </w:r>
      <w:r>
        <w:tab/>
        <w:t xml:space="preserve">Правила международной железнодорожной перевозки опасных грузов (МПОГ), Европейское соглашение о международной дорожной перевозке опасных грузов (ДОПОГ), Европейское соглашение о международной перевозке опасных грузов по внутренним водным путям (ВОПОГ).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49" w:rsidRPr="00B93150" w:rsidRDefault="00C05D40">
    <w:pPr>
      <w:pStyle w:val="a5"/>
    </w:pPr>
    <w:fldSimple w:instr=" TITLE  \* MERGEFORMAT ">
      <w:r w:rsidR="00DF1B8B">
        <w:t>ECE/TRANS/274</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749" w:rsidRPr="00B93150" w:rsidRDefault="00C05D40" w:rsidP="00B93150">
    <w:pPr>
      <w:pStyle w:val="a5"/>
      <w:jc w:val="right"/>
    </w:pPr>
    <w:fldSimple w:instr=" TITLE  \* MERGEFORMAT ">
      <w:r w:rsidR="00DF1B8B">
        <w:t>ECE/TRANS/274</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B6F4BC0"/>
    <w:multiLevelType w:val="multilevel"/>
    <w:tmpl w:val="7F9C1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1"/>
  </w:num>
  <w:num w:numId="3">
    <w:abstractNumId w:val="10"/>
  </w:num>
  <w:num w:numId="4">
    <w:abstractNumId w:val="18"/>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2"/>
  </w:num>
  <w:num w:numId="18">
    <w:abstractNumId w:val="14"/>
  </w:num>
  <w:num w:numId="19">
    <w:abstractNumId w:val="16"/>
  </w:num>
  <w:num w:numId="20">
    <w:abstractNumId w:val="12"/>
  </w:num>
  <w:num w:numId="21">
    <w:abstractNumId w:val="14"/>
  </w:num>
  <w:num w:numId="22">
    <w:abstractNumId w:val="15"/>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349"/>
    <w:rsid w:val="00033EE1"/>
    <w:rsid w:val="00042B72"/>
    <w:rsid w:val="000558BD"/>
    <w:rsid w:val="0007657E"/>
    <w:rsid w:val="000B57E7"/>
    <w:rsid w:val="000B6373"/>
    <w:rsid w:val="000C5816"/>
    <w:rsid w:val="000E4E5B"/>
    <w:rsid w:val="000F09DF"/>
    <w:rsid w:val="000F61B2"/>
    <w:rsid w:val="001075E9"/>
    <w:rsid w:val="0014152F"/>
    <w:rsid w:val="00180183"/>
    <w:rsid w:val="0018024D"/>
    <w:rsid w:val="0018649F"/>
    <w:rsid w:val="00196389"/>
    <w:rsid w:val="001B3EF6"/>
    <w:rsid w:val="001C7A89"/>
    <w:rsid w:val="001F7707"/>
    <w:rsid w:val="00255343"/>
    <w:rsid w:val="0027151D"/>
    <w:rsid w:val="002A2EFC"/>
    <w:rsid w:val="002B0106"/>
    <w:rsid w:val="002B74B1"/>
    <w:rsid w:val="002C0E18"/>
    <w:rsid w:val="002D2541"/>
    <w:rsid w:val="002D5AAC"/>
    <w:rsid w:val="002E1584"/>
    <w:rsid w:val="002E5067"/>
    <w:rsid w:val="002E6469"/>
    <w:rsid w:val="002F0749"/>
    <w:rsid w:val="002F405F"/>
    <w:rsid w:val="002F7EEC"/>
    <w:rsid w:val="00301299"/>
    <w:rsid w:val="00305C08"/>
    <w:rsid w:val="00307FB6"/>
    <w:rsid w:val="00317339"/>
    <w:rsid w:val="00322004"/>
    <w:rsid w:val="003402C2"/>
    <w:rsid w:val="00381C24"/>
    <w:rsid w:val="00387CD4"/>
    <w:rsid w:val="003958D0"/>
    <w:rsid w:val="003A0D43"/>
    <w:rsid w:val="003A48CE"/>
    <w:rsid w:val="003B00E5"/>
    <w:rsid w:val="00407B78"/>
    <w:rsid w:val="00424203"/>
    <w:rsid w:val="00452493"/>
    <w:rsid w:val="00453318"/>
    <w:rsid w:val="00454AF2"/>
    <w:rsid w:val="00454E07"/>
    <w:rsid w:val="00472C5C"/>
    <w:rsid w:val="004E05B7"/>
    <w:rsid w:val="0050108D"/>
    <w:rsid w:val="00513081"/>
    <w:rsid w:val="00517901"/>
    <w:rsid w:val="00526683"/>
    <w:rsid w:val="005639C1"/>
    <w:rsid w:val="00565C0C"/>
    <w:rsid w:val="005709E0"/>
    <w:rsid w:val="00572E19"/>
    <w:rsid w:val="005961C8"/>
    <w:rsid w:val="005966F1"/>
    <w:rsid w:val="005D7914"/>
    <w:rsid w:val="005E2B41"/>
    <w:rsid w:val="005F0B42"/>
    <w:rsid w:val="00617A43"/>
    <w:rsid w:val="006345DB"/>
    <w:rsid w:val="00640F49"/>
    <w:rsid w:val="00680D03"/>
    <w:rsid w:val="00681A10"/>
    <w:rsid w:val="006A1ED8"/>
    <w:rsid w:val="006C16B5"/>
    <w:rsid w:val="006C2031"/>
    <w:rsid w:val="006D461A"/>
    <w:rsid w:val="006F35EE"/>
    <w:rsid w:val="007021FF"/>
    <w:rsid w:val="00712895"/>
    <w:rsid w:val="007340E6"/>
    <w:rsid w:val="00734ACB"/>
    <w:rsid w:val="00757357"/>
    <w:rsid w:val="00792497"/>
    <w:rsid w:val="00806737"/>
    <w:rsid w:val="00807468"/>
    <w:rsid w:val="008160F2"/>
    <w:rsid w:val="00825F8D"/>
    <w:rsid w:val="00834B71"/>
    <w:rsid w:val="0086445C"/>
    <w:rsid w:val="00894693"/>
    <w:rsid w:val="008A08D7"/>
    <w:rsid w:val="008A37C8"/>
    <w:rsid w:val="008A4100"/>
    <w:rsid w:val="008B6909"/>
    <w:rsid w:val="008D53B6"/>
    <w:rsid w:val="008F7609"/>
    <w:rsid w:val="00906890"/>
    <w:rsid w:val="00911BE4"/>
    <w:rsid w:val="00915349"/>
    <w:rsid w:val="00951972"/>
    <w:rsid w:val="009608F3"/>
    <w:rsid w:val="009A24AC"/>
    <w:rsid w:val="009C59D7"/>
    <w:rsid w:val="009C6FE6"/>
    <w:rsid w:val="009D7E7D"/>
    <w:rsid w:val="00A14DA8"/>
    <w:rsid w:val="00A312BC"/>
    <w:rsid w:val="00A84021"/>
    <w:rsid w:val="00A84D35"/>
    <w:rsid w:val="00A917B3"/>
    <w:rsid w:val="00AB4B51"/>
    <w:rsid w:val="00B10CC7"/>
    <w:rsid w:val="00B36DF7"/>
    <w:rsid w:val="00B539E7"/>
    <w:rsid w:val="00B62458"/>
    <w:rsid w:val="00B93150"/>
    <w:rsid w:val="00BC18B2"/>
    <w:rsid w:val="00BD33EE"/>
    <w:rsid w:val="00BE1CC7"/>
    <w:rsid w:val="00C05D40"/>
    <w:rsid w:val="00C106D6"/>
    <w:rsid w:val="00C119AE"/>
    <w:rsid w:val="00C16108"/>
    <w:rsid w:val="00C60F0C"/>
    <w:rsid w:val="00C805C9"/>
    <w:rsid w:val="00C92939"/>
    <w:rsid w:val="00C949EF"/>
    <w:rsid w:val="00CA1679"/>
    <w:rsid w:val="00CB151C"/>
    <w:rsid w:val="00CE5A1A"/>
    <w:rsid w:val="00CF55F6"/>
    <w:rsid w:val="00D33D63"/>
    <w:rsid w:val="00D43349"/>
    <w:rsid w:val="00D5253A"/>
    <w:rsid w:val="00D873A8"/>
    <w:rsid w:val="00D90028"/>
    <w:rsid w:val="00D90138"/>
    <w:rsid w:val="00DD78D1"/>
    <w:rsid w:val="00DE32CD"/>
    <w:rsid w:val="00DF1B8B"/>
    <w:rsid w:val="00DF5767"/>
    <w:rsid w:val="00DF71B9"/>
    <w:rsid w:val="00E12C5F"/>
    <w:rsid w:val="00E73F76"/>
    <w:rsid w:val="00EA2C9F"/>
    <w:rsid w:val="00EA420E"/>
    <w:rsid w:val="00ED0BDA"/>
    <w:rsid w:val="00EE142A"/>
    <w:rsid w:val="00EF1360"/>
    <w:rsid w:val="00EF3220"/>
    <w:rsid w:val="00F2523A"/>
    <w:rsid w:val="00F43903"/>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2D8B25"/>
  <w15:docId w15:val="{C4597BB2-8B43-4DC6-95DC-C72147823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9D7"/>
    <w:pPr>
      <w:suppressAutoHyphens/>
      <w:spacing w:line="240" w:lineRule="atLeast"/>
    </w:pPr>
    <w:rPr>
      <w:rFonts w:eastAsiaTheme="minorHAnsi" w:cstheme="minorBidi"/>
      <w:szCs w:val="22"/>
      <w:lang w:val="ru-RU" w:eastAsia="en-US"/>
    </w:rPr>
  </w:style>
  <w:style w:type="paragraph" w:styleId="1">
    <w:name w:val="heading 1"/>
    <w:aliases w:val="Table_GR"/>
    <w:basedOn w:val="a"/>
    <w:next w:val="a"/>
    <w:link w:val="10"/>
    <w:qFormat/>
    <w:rsid w:val="00617A43"/>
    <w:pPr>
      <w:keepNext/>
      <w:tabs>
        <w:tab w:val="left" w:pos="567"/>
      </w:tabs>
      <w:jc w:val="both"/>
      <w:outlineLvl w:val="0"/>
    </w:pPr>
    <w:rPr>
      <w:rFonts w:eastAsia="Times New Roman" w:cs="Arial"/>
      <w:b/>
      <w:bCs/>
      <w:szCs w:val="32"/>
      <w:lang w:eastAsia="ru-RU"/>
    </w:rPr>
  </w:style>
  <w:style w:type="paragraph" w:styleId="2">
    <w:name w:val="heading 2"/>
    <w:basedOn w:val="a"/>
    <w:next w:val="a"/>
    <w:semiHidden/>
    <w:rsid w:val="009C6FE6"/>
    <w:pPr>
      <w:keepNext/>
      <w:outlineLvl w:val="1"/>
    </w:pPr>
    <w:rPr>
      <w:rFonts w:cs="Arial"/>
      <w:bCs/>
      <w:iCs/>
      <w:szCs w:val="28"/>
    </w:rPr>
  </w:style>
  <w:style w:type="paragraph" w:styleId="3">
    <w:name w:val="heading 3"/>
    <w:basedOn w:val="a"/>
    <w:next w:val="a"/>
    <w:semiHidden/>
    <w:rsid w:val="009C6FE6"/>
    <w:pPr>
      <w:keepNext/>
      <w:spacing w:before="240" w:after="60"/>
      <w:outlineLvl w:val="2"/>
    </w:pPr>
    <w:rPr>
      <w:rFonts w:ascii="Arial" w:hAnsi="Arial" w:cs="Arial"/>
      <w:b/>
      <w:bCs/>
      <w:sz w:val="26"/>
      <w:szCs w:val="26"/>
    </w:rPr>
  </w:style>
  <w:style w:type="paragraph" w:styleId="4">
    <w:name w:val="heading 4"/>
    <w:basedOn w:val="a"/>
    <w:next w:val="a"/>
    <w:semiHidden/>
    <w:rsid w:val="009C6FE6"/>
    <w:pPr>
      <w:keepNext/>
      <w:spacing w:before="240" w:after="60"/>
      <w:outlineLvl w:val="3"/>
    </w:pPr>
    <w:rPr>
      <w:b/>
      <w:bCs/>
      <w:sz w:val="28"/>
      <w:szCs w:val="28"/>
    </w:rPr>
  </w:style>
  <w:style w:type="paragraph" w:styleId="5">
    <w:name w:val="heading 5"/>
    <w:basedOn w:val="a"/>
    <w:next w:val="a"/>
    <w:semiHidden/>
    <w:rsid w:val="009C6FE6"/>
    <w:pPr>
      <w:spacing w:before="240" w:after="60"/>
      <w:outlineLvl w:val="4"/>
    </w:pPr>
    <w:rPr>
      <w:b/>
      <w:bCs/>
      <w:i/>
      <w:iCs/>
      <w:sz w:val="26"/>
      <w:szCs w:val="26"/>
    </w:rPr>
  </w:style>
  <w:style w:type="paragraph" w:styleId="6">
    <w:name w:val="heading 6"/>
    <w:basedOn w:val="a"/>
    <w:next w:val="a"/>
    <w:semiHidden/>
    <w:rsid w:val="009C6FE6"/>
    <w:pPr>
      <w:spacing w:before="240" w:after="60"/>
      <w:outlineLvl w:val="5"/>
    </w:pPr>
    <w:rPr>
      <w:b/>
      <w:bCs/>
      <w:sz w:val="22"/>
    </w:rPr>
  </w:style>
  <w:style w:type="paragraph" w:styleId="7">
    <w:name w:val="heading 7"/>
    <w:basedOn w:val="a"/>
    <w:next w:val="a"/>
    <w:semiHidden/>
    <w:rsid w:val="009C6FE6"/>
    <w:pPr>
      <w:spacing w:before="240" w:after="60"/>
      <w:outlineLvl w:val="6"/>
    </w:pPr>
    <w:rPr>
      <w:sz w:val="24"/>
      <w:szCs w:val="24"/>
    </w:rPr>
  </w:style>
  <w:style w:type="paragraph" w:styleId="8">
    <w:name w:val="heading 8"/>
    <w:basedOn w:val="a"/>
    <w:next w:val="a"/>
    <w:semiHidden/>
    <w:rsid w:val="009C6FE6"/>
    <w:pPr>
      <w:spacing w:before="240" w:after="60"/>
      <w:outlineLvl w:val="7"/>
    </w:pPr>
    <w:rPr>
      <w:i/>
      <w:iCs/>
      <w:sz w:val="24"/>
      <w:szCs w:val="24"/>
    </w:rPr>
  </w:style>
  <w:style w:type="paragraph" w:styleId="9">
    <w:name w:val="heading 9"/>
    <w:basedOn w:val="a"/>
    <w:next w:val="a"/>
    <w:semiHidden/>
    <w:rsid w:val="009C6FE6"/>
    <w:pPr>
      <w:spacing w:before="240" w:after="60"/>
      <w:outlineLvl w:val="8"/>
    </w:pPr>
    <w:rPr>
      <w:rFonts w:ascii="Arial" w:hAnsi="Arial" w:cs="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9C6FE6"/>
    <w:pPr>
      <w:spacing w:line="240" w:lineRule="auto"/>
    </w:pPr>
    <w:rPr>
      <w:rFonts w:ascii="Tahoma" w:hAnsi="Tahoma" w:cs="Tahoma"/>
      <w:sz w:val="16"/>
      <w:szCs w:val="16"/>
    </w:rPr>
  </w:style>
  <w:style w:type="character" w:customStyle="1" w:styleId="a4">
    <w:name w:val="Текст выноски Знак"/>
    <w:basedOn w:val="a0"/>
    <w:link w:val="a3"/>
    <w:rsid w:val="009C6FE6"/>
    <w:rPr>
      <w:rFonts w:ascii="Tahoma" w:eastAsiaTheme="minorEastAsia" w:hAnsi="Tahoma" w:cs="Tahoma"/>
      <w:spacing w:val="4"/>
      <w:w w:val="103"/>
      <w:kern w:val="14"/>
      <w:sz w:val="16"/>
      <w:szCs w:val="16"/>
      <w:lang w:val="ru-RU" w:eastAsia="zh-CN"/>
    </w:rPr>
  </w:style>
  <w:style w:type="paragraph" w:customStyle="1" w:styleId="HMGR">
    <w:name w:val="_ H __M_GR"/>
    <w:basedOn w:val="a"/>
    <w:next w:val="a"/>
    <w:qFormat/>
    <w:rsid w:val="00617A43"/>
    <w:pPr>
      <w:keepNext/>
      <w:keepLines/>
      <w:tabs>
        <w:tab w:val="right" w:pos="851"/>
      </w:tab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a"/>
    <w:next w:val="a"/>
    <w:qFormat/>
    <w:rsid w:val="00617A43"/>
    <w:pPr>
      <w:keepNext/>
      <w:keepLines/>
      <w:tabs>
        <w:tab w:val="right" w:pos="851"/>
      </w:tab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a"/>
    <w:next w:val="a"/>
    <w:qFormat/>
    <w:rsid w:val="00617A43"/>
    <w:pPr>
      <w:keepNext/>
      <w:keepLines/>
      <w:tabs>
        <w:tab w:val="right" w:pos="851"/>
      </w:tab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a"/>
    <w:next w:val="a"/>
    <w:qFormat/>
    <w:rsid w:val="00617A43"/>
    <w:pPr>
      <w:keepNext/>
      <w:keepLines/>
      <w:tabs>
        <w:tab w:val="right" w:pos="851"/>
      </w:tab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a"/>
    <w:next w:val="a"/>
    <w:qFormat/>
    <w:rsid w:val="00617A43"/>
    <w:pPr>
      <w:keepNext/>
      <w:keepLines/>
      <w:tabs>
        <w:tab w:val="right" w:pos="851"/>
      </w:tabs>
      <w:spacing w:before="240" w:after="120" w:line="240" w:lineRule="exact"/>
      <w:ind w:left="1134" w:right="1134" w:hanging="1134"/>
      <w:outlineLvl w:val="3"/>
    </w:pPr>
    <w:rPr>
      <w:rFonts w:eastAsia="Times New Roman" w:cs="Times New Roman"/>
      <w:i/>
      <w:szCs w:val="20"/>
      <w:lang w:eastAsia="ru-RU"/>
    </w:rPr>
  </w:style>
  <w:style w:type="paragraph" w:customStyle="1" w:styleId="H56GR">
    <w:name w:val="_ H_5/6_GR"/>
    <w:basedOn w:val="a"/>
    <w:next w:val="a"/>
    <w:qFormat/>
    <w:rsid w:val="00617A43"/>
    <w:pPr>
      <w:keepNext/>
      <w:keepLines/>
      <w:tabs>
        <w:tab w:val="right" w:pos="851"/>
      </w:tab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a"/>
    <w:qFormat/>
    <w:rsid w:val="00617A43"/>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a"/>
    <w:next w:val="a"/>
    <w:qFormat/>
    <w:rsid w:val="00617A43"/>
    <w:pPr>
      <w:keepNext/>
      <w:keepLine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a"/>
    <w:next w:val="a"/>
    <w:qFormat/>
    <w:rsid w:val="00617A43"/>
    <w:pPr>
      <w:keepNext/>
      <w:keepLine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a"/>
    <w:next w:val="a"/>
    <w:qFormat/>
    <w:rsid w:val="00617A43"/>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a"/>
    <w:qFormat/>
    <w:rsid w:val="00617A43"/>
    <w:pPr>
      <w:numPr>
        <w:numId w:val="19"/>
      </w:numPr>
      <w:spacing w:after="120"/>
      <w:ind w:right="1134"/>
      <w:jc w:val="both"/>
    </w:pPr>
    <w:rPr>
      <w:rFonts w:eastAsia="Times New Roman" w:cs="Times New Roman"/>
      <w:szCs w:val="20"/>
      <w:lang w:eastAsia="ru-RU"/>
    </w:rPr>
  </w:style>
  <w:style w:type="paragraph" w:customStyle="1" w:styleId="Bullet2GR">
    <w:name w:val="_Bullet 2_GR"/>
    <w:basedOn w:val="a"/>
    <w:qFormat/>
    <w:rsid w:val="00617A43"/>
    <w:pPr>
      <w:numPr>
        <w:numId w:val="20"/>
      </w:numPr>
      <w:spacing w:after="120"/>
      <w:ind w:right="1134"/>
      <w:jc w:val="both"/>
    </w:pPr>
    <w:rPr>
      <w:rFonts w:eastAsia="Times New Roman" w:cs="Times New Roman"/>
      <w:szCs w:val="20"/>
      <w:lang w:eastAsia="ru-RU"/>
    </w:rPr>
  </w:style>
  <w:style w:type="paragraph" w:customStyle="1" w:styleId="ParaNoGR">
    <w:name w:val="_ParaNo._GR"/>
    <w:basedOn w:val="a"/>
    <w:next w:val="a"/>
    <w:qFormat/>
    <w:rsid w:val="00617A43"/>
    <w:pPr>
      <w:numPr>
        <w:numId w:val="21"/>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a1"/>
    <w:rsid w:val="00617A43"/>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a1"/>
    <w:rsid w:val="00617A43"/>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a5">
    <w:name w:val="header"/>
    <w:aliases w:val="6_GR"/>
    <w:basedOn w:val="a"/>
    <w:next w:val="a"/>
    <w:link w:val="a6"/>
    <w:qFormat/>
    <w:rsid w:val="00617A43"/>
    <w:pPr>
      <w:pBdr>
        <w:bottom w:val="single" w:sz="4" w:space="4" w:color="auto"/>
      </w:pBdr>
      <w:tabs>
        <w:tab w:val="right" w:pos="9639"/>
      </w:tabs>
    </w:pPr>
    <w:rPr>
      <w:rFonts w:eastAsia="Times New Roman" w:cs="Times New Roman"/>
      <w:b/>
      <w:sz w:val="18"/>
      <w:szCs w:val="20"/>
      <w:lang w:val="en-GB" w:eastAsia="ru-RU"/>
    </w:rPr>
  </w:style>
  <w:style w:type="character" w:customStyle="1" w:styleId="a6">
    <w:name w:val="Верхний колонтитул Знак"/>
    <w:aliases w:val="6_GR Знак"/>
    <w:basedOn w:val="a0"/>
    <w:link w:val="a5"/>
    <w:rsid w:val="00617A43"/>
    <w:rPr>
      <w:b/>
      <w:sz w:val="18"/>
      <w:lang w:val="en-GB" w:eastAsia="ru-RU"/>
    </w:rPr>
  </w:style>
  <w:style w:type="character" w:styleId="a7">
    <w:name w:val="page number"/>
    <w:aliases w:val="7_GR"/>
    <w:basedOn w:val="a0"/>
    <w:qFormat/>
    <w:rsid w:val="00617A43"/>
    <w:rPr>
      <w:rFonts w:ascii="Times New Roman" w:hAnsi="Times New Roman"/>
      <w:b/>
      <w:sz w:val="18"/>
    </w:rPr>
  </w:style>
  <w:style w:type="paragraph" w:styleId="a8">
    <w:name w:val="footer"/>
    <w:aliases w:val="3_GR"/>
    <w:basedOn w:val="a"/>
    <w:link w:val="a9"/>
    <w:qFormat/>
    <w:rsid w:val="00617A43"/>
    <w:pPr>
      <w:tabs>
        <w:tab w:val="right" w:pos="9639"/>
      </w:tabs>
    </w:pPr>
    <w:rPr>
      <w:rFonts w:eastAsia="Times New Roman" w:cs="Times New Roman"/>
      <w:sz w:val="16"/>
      <w:szCs w:val="20"/>
      <w:lang w:val="en-GB" w:eastAsia="ru-RU"/>
    </w:rPr>
  </w:style>
  <w:style w:type="character" w:customStyle="1" w:styleId="a9">
    <w:name w:val="Нижний колонтитул Знак"/>
    <w:aliases w:val="3_GR Знак"/>
    <w:basedOn w:val="a0"/>
    <w:link w:val="a8"/>
    <w:rsid w:val="00617A43"/>
    <w:rPr>
      <w:sz w:val="16"/>
      <w:lang w:val="en-GB" w:eastAsia="ru-RU"/>
    </w:rPr>
  </w:style>
  <w:style w:type="character" w:styleId="aa">
    <w:name w:val="footnote reference"/>
    <w:aliases w:val="4_GR"/>
    <w:basedOn w:val="a0"/>
    <w:qFormat/>
    <w:rsid w:val="00617A43"/>
    <w:rPr>
      <w:rFonts w:ascii="Times New Roman" w:hAnsi="Times New Roman"/>
      <w:dstrike w:val="0"/>
      <w:sz w:val="18"/>
      <w:vertAlign w:val="superscript"/>
    </w:rPr>
  </w:style>
  <w:style w:type="character" w:styleId="ab">
    <w:name w:val="endnote reference"/>
    <w:aliases w:val="1_GR"/>
    <w:basedOn w:val="aa"/>
    <w:qFormat/>
    <w:rsid w:val="00617A43"/>
    <w:rPr>
      <w:rFonts w:ascii="Times New Roman" w:hAnsi="Times New Roman"/>
      <w:dstrike w:val="0"/>
      <w:sz w:val="18"/>
      <w:vertAlign w:val="superscript"/>
    </w:rPr>
  </w:style>
  <w:style w:type="table" w:styleId="ac">
    <w:name w:val="Table Grid"/>
    <w:basedOn w:val="a1"/>
    <w:uiPriority w:val="59"/>
    <w:rsid w:val="00617A43"/>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aliases w:val="5_GR"/>
    <w:basedOn w:val="a"/>
    <w:link w:val="ae"/>
    <w:qFormat/>
    <w:rsid w:val="00617A43"/>
    <w:pPr>
      <w:tabs>
        <w:tab w:val="right" w:pos="1021"/>
      </w:tabs>
      <w:spacing w:line="220" w:lineRule="exact"/>
      <w:ind w:left="1134" w:right="1134" w:hanging="1134"/>
    </w:pPr>
    <w:rPr>
      <w:rFonts w:eastAsia="Times New Roman" w:cs="Times New Roman"/>
      <w:sz w:val="18"/>
      <w:szCs w:val="20"/>
      <w:lang w:eastAsia="ru-RU"/>
    </w:rPr>
  </w:style>
  <w:style w:type="character" w:customStyle="1" w:styleId="ae">
    <w:name w:val="Текст сноски Знак"/>
    <w:aliases w:val="5_GR Знак"/>
    <w:basedOn w:val="a0"/>
    <w:link w:val="ad"/>
    <w:rsid w:val="00617A43"/>
    <w:rPr>
      <w:sz w:val="18"/>
      <w:lang w:val="ru-RU" w:eastAsia="ru-RU"/>
    </w:rPr>
  </w:style>
  <w:style w:type="paragraph" w:styleId="af">
    <w:name w:val="endnote text"/>
    <w:aliases w:val="2_GR"/>
    <w:basedOn w:val="ad"/>
    <w:link w:val="af0"/>
    <w:qFormat/>
    <w:rsid w:val="00617A43"/>
  </w:style>
  <w:style w:type="character" w:customStyle="1" w:styleId="af0">
    <w:name w:val="Текст концевой сноски Знак"/>
    <w:aliases w:val="2_GR Знак"/>
    <w:basedOn w:val="a0"/>
    <w:link w:val="af"/>
    <w:rsid w:val="00617A43"/>
    <w:rPr>
      <w:sz w:val="18"/>
      <w:lang w:val="ru-RU" w:eastAsia="ru-RU"/>
    </w:rPr>
  </w:style>
  <w:style w:type="character" w:customStyle="1" w:styleId="10">
    <w:name w:val="Заголовок 1 Знак"/>
    <w:aliases w:val="Table_GR Знак"/>
    <w:basedOn w:val="a0"/>
    <w:link w:val="1"/>
    <w:rsid w:val="00617A43"/>
    <w:rPr>
      <w:rFonts w:cs="Arial"/>
      <w:b/>
      <w:bCs/>
      <w:szCs w:val="32"/>
      <w:lang w:val="ru-RU" w:eastAsia="ru-RU"/>
    </w:rPr>
  </w:style>
  <w:style w:type="character" w:styleId="af1">
    <w:name w:val="Hyperlink"/>
    <w:basedOn w:val="a0"/>
    <w:uiPriority w:val="99"/>
    <w:unhideWhenUsed/>
    <w:rsid w:val="00617A43"/>
    <w:rPr>
      <w:color w:val="0000FF" w:themeColor="hyperlink"/>
      <w:u w:val="none"/>
    </w:rPr>
  </w:style>
  <w:style w:type="character" w:styleId="af2">
    <w:name w:val="FollowedHyperlink"/>
    <w:basedOn w:val="a0"/>
    <w:uiPriority w:val="99"/>
    <w:semiHidden/>
    <w:unhideWhenUsed/>
    <w:rsid w:val="00617A43"/>
    <w:rPr>
      <w:color w:val="800080" w:themeColor="followed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ECE.dotm</Template>
  <TotalTime>4</TotalTime>
  <Pages>27</Pages>
  <Words>10137</Words>
  <Characters>69928</Characters>
  <Application>Microsoft Office Word</Application>
  <DocSecurity>0</DocSecurity>
  <Lines>1278</Lines>
  <Paragraphs>316</Paragraphs>
  <ScaleCrop>false</ScaleCrop>
  <HeadingPairs>
    <vt:vector size="6" baseType="variant">
      <vt:variant>
        <vt:lpstr>Название</vt:lpstr>
      </vt:variant>
      <vt:variant>
        <vt:i4>1</vt:i4>
      </vt:variant>
      <vt:variant>
        <vt:lpstr>Title</vt:lpstr>
      </vt:variant>
      <vt:variant>
        <vt:i4>1</vt:i4>
      </vt:variant>
      <vt:variant>
        <vt:lpstr>Título</vt:lpstr>
      </vt:variant>
      <vt:variant>
        <vt:i4>1</vt:i4>
      </vt:variant>
    </vt:vector>
  </HeadingPairs>
  <TitlesOfParts>
    <vt:vector size="3" baseType="lpstr">
      <vt:lpstr>ECE/TRANS/274</vt:lpstr>
      <vt:lpstr>A/</vt:lpstr>
      <vt:lpstr>A/</vt:lpstr>
    </vt:vector>
  </TitlesOfParts>
  <Company>DCM</Company>
  <LinksUpToDate>false</LinksUpToDate>
  <CharactersWithSpaces>80010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ECE/TRANS/274</dc:title>
  <dc:subject/>
  <dc:creator>Marina KOROTKOVA</dc:creator>
  <cp:keywords/>
  <cp:lastModifiedBy>Generic TPSRUS2</cp:lastModifiedBy>
  <cp:revision>5</cp:revision>
  <cp:lastPrinted>2018-05-15T08:37:00Z</cp:lastPrinted>
  <dcterms:created xsi:type="dcterms:W3CDTF">2018-05-15T06:03:00Z</dcterms:created>
  <dcterms:modified xsi:type="dcterms:W3CDTF">2018-05-15T08:38:00Z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