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81A76" w14:paraId="0889FEA2" w14:textId="77777777" w:rsidTr="009E6CB7">
        <w:trPr>
          <w:cantSplit/>
          <w:trHeight w:hRule="exact" w:val="851"/>
        </w:trPr>
        <w:tc>
          <w:tcPr>
            <w:tcW w:w="1276" w:type="dxa"/>
            <w:tcBorders>
              <w:bottom w:val="single" w:sz="4" w:space="0" w:color="auto"/>
            </w:tcBorders>
            <w:vAlign w:val="bottom"/>
          </w:tcPr>
          <w:p w14:paraId="647267B8" w14:textId="77777777" w:rsidR="009E6CB7" w:rsidRPr="00181A76" w:rsidRDefault="009E6CB7" w:rsidP="009E6CB7">
            <w:pPr>
              <w:spacing w:after="80"/>
            </w:pPr>
          </w:p>
        </w:tc>
        <w:tc>
          <w:tcPr>
            <w:tcW w:w="2268" w:type="dxa"/>
            <w:tcBorders>
              <w:bottom w:val="single" w:sz="4" w:space="0" w:color="auto"/>
            </w:tcBorders>
            <w:vAlign w:val="bottom"/>
          </w:tcPr>
          <w:p w14:paraId="1401E686" w14:textId="77777777" w:rsidR="009E6CB7" w:rsidRPr="00181A76" w:rsidRDefault="009E6CB7" w:rsidP="009E6CB7">
            <w:pPr>
              <w:spacing w:after="80" w:line="300" w:lineRule="exact"/>
              <w:rPr>
                <w:b/>
                <w:sz w:val="24"/>
                <w:szCs w:val="24"/>
              </w:rPr>
            </w:pPr>
            <w:r w:rsidRPr="00181A76">
              <w:rPr>
                <w:sz w:val="28"/>
                <w:szCs w:val="28"/>
              </w:rPr>
              <w:t>United Nations</w:t>
            </w:r>
          </w:p>
        </w:tc>
        <w:tc>
          <w:tcPr>
            <w:tcW w:w="6095" w:type="dxa"/>
            <w:gridSpan w:val="2"/>
            <w:tcBorders>
              <w:bottom w:val="single" w:sz="4" w:space="0" w:color="auto"/>
            </w:tcBorders>
            <w:vAlign w:val="bottom"/>
          </w:tcPr>
          <w:p w14:paraId="27F54CA4" w14:textId="77777777" w:rsidR="009E6CB7" w:rsidRPr="00181A76" w:rsidRDefault="003A5F98" w:rsidP="00897DF2">
            <w:pPr>
              <w:jc w:val="right"/>
            </w:pPr>
            <w:r w:rsidRPr="00181A76">
              <w:rPr>
                <w:sz w:val="40"/>
              </w:rPr>
              <w:t>ECE</w:t>
            </w:r>
            <w:r w:rsidRPr="00181A76">
              <w:t>/TRANS/201</w:t>
            </w:r>
            <w:r w:rsidR="00897DF2" w:rsidRPr="00181A76">
              <w:t>8</w:t>
            </w:r>
            <w:r w:rsidRPr="00181A76">
              <w:t>/</w:t>
            </w:r>
            <w:r w:rsidR="00CF73DC" w:rsidRPr="00181A76">
              <w:t>1</w:t>
            </w:r>
            <w:r w:rsidR="00897DF2" w:rsidRPr="00181A76">
              <w:t>3</w:t>
            </w:r>
          </w:p>
        </w:tc>
      </w:tr>
      <w:tr w:rsidR="009E6CB7" w:rsidRPr="00181A76" w14:paraId="15DFCD75" w14:textId="77777777" w:rsidTr="009E6CB7">
        <w:trPr>
          <w:cantSplit/>
          <w:trHeight w:hRule="exact" w:val="2835"/>
        </w:trPr>
        <w:tc>
          <w:tcPr>
            <w:tcW w:w="1276" w:type="dxa"/>
            <w:tcBorders>
              <w:top w:val="single" w:sz="4" w:space="0" w:color="auto"/>
              <w:bottom w:val="single" w:sz="12" w:space="0" w:color="auto"/>
            </w:tcBorders>
          </w:tcPr>
          <w:p w14:paraId="30FA322B" w14:textId="77777777" w:rsidR="009E6CB7" w:rsidRPr="00181A76" w:rsidRDefault="00BC7F91" w:rsidP="009E6CB7">
            <w:pPr>
              <w:spacing w:before="120"/>
            </w:pPr>
            <w:r w:rsidRPr="003E0120">
              <w:rPr>
                <w:noProof/>
                <w:lang w:val="en-US"/>
              </w:rPr>
              <w:drawing>
                <wp:inline distT="0" distB="0" distL="0" distR="0" wp14:anchorId="3618ED53" wp14:editId="75556AC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6360A2" w14:textId="77777777" w:rsidR="009E6CB7" w:rsidRPr="00181A76" w:rsidRDefault="009E6CB7" w:rsidP="009E6CB7">
            <w:pPr>
              <w:spacing w:before="120" w:line="420" w:lineRule="exact"/>
              <w:rPr>
                <w:sz w:val="40"/>
                <w:szCs w:val="40"/>
              </w:rPr>
            </w:pPr>
            <w:r w:rsidRPr="00181A76">
              <w:rPr>
                <w:b/>
                <w:sz w:val="40"/>
                <w:szCs w:val="40"/>
              </w:rPr>
              <w:t>Economic and Social Council</w:t>
            </w:r>
          </w:p>
        </w:tc>
        <w:tc>
          <w:tcPr>
            <w:tcW w:w="2835" w:type="dxa"/>
            <w:tcBorders>
              <w:top w:val="single" w:sz="4" w:space="0" w:color="auto"/>
              <w:bottom w:val="single" w:sz="12" w:space="0" w:color="auto"/>
            </w:tcBorders>
          </w:tcPr>
          <w:p w14:paraId="50FA360A" w14:textId="77777777" w:rsidR="00ED519F" w:rsidRPr="004E4A71" w:rsidRDefault="00ED519F" w:rsidP="00ED519F">
            <w:pPr>
              <w:spacing w:before="240" w:line="240" w:lineRule="exact"/>
            </w:pPr>
            <w:r w:rsidRPr="004E4A71">
              <w:t>Distr.: General</w:t>
            </w:r>
          </w:p>
          <w:p w14:paraId="29F7ED22" w14:textId="66584E27" w:rsidR="00ED519F" w:rsidRPr="004E4A71" w:rsidRDefault="006B1C63" w:rsidP="00ED519F">
            <w:pPr>
              <w:spacing w:line="240" w:lineRule="exact"/>
            </w:pPr>
            <w:r>
              <w:t>12</w:t>
            </w:r>
            <w:r w:rsidR="00ED519F" w:rsidRPr="004E4A71">
              <w:t xml:space="preserve"> December 2017</w:t>
            </w:r>
          </w:p>
          <w:p w14:paraId="2751007A" w14:textId="77777777" w:rsidR="00ED519F" w:rsidRPr="004E4A71" w:rsidRDefault="00ED519F" w:rsidP="00ED519F">
            <w:pPr>
              <w:spacing w:line="240" w:lineRule="exact"/>
            </w:pPr>
          </w:p>
          <w:p w14:paraId="7C459E88" w14:textId="59665A91" w:rsidR="003A5F98" w:rsidRPr="00181A76" w:rsidRDefault="00ED519F" w:rsidP="00897DF2">
            <w:pPr>
              <w:spacing w:line="240" w:lineRule="exact"/>
            </w:pPr>
            <w:r w:rsidRPr="004E4A71">
              <w:t>Original: English</w:t>
            </w:r>
          </w:p>
        </w:tc>
      </w:tr>
    </w:tbl>
    <w:p w14:paraId="45D9B355" w14:textId="77777777" w:rsidR="003A5F98" w:rsidRPr="00181A76" w:rsidRDefault="003A5F98" w:rsidP="003A5F98">
      <w:pPr>
        <w:spacing w:before="120"/>
        <w:rPr>
          <w:b/>
          <w:bCs/>
          <w:sz w:val="28"/>
          <w:szCs w:val="28"/>
        </w:rPr>
      </w:pPr>
      <w:r w:rsidRPr="00181A76">
        <w:rPr>
          <w:b/>
          <w:bCs/>
          <w:sz w:val="28"/>
          <w:szCs w:val="28"/>
        </w:rPr>
        <w:t>Economic Commission for Europe</w:t>
      </w:r>
    </w:p>
    <w:p w14:paraId="4BC195B3" w14:textId="77777777" w:rsidR="003A5F98" w:rsidRPr="00181A76" w:rsidRDefault="003A5F98" w:rsidP="003A5F98">
      <w:pPr>
        <w:spacing w:before="120"/>
        <w:rPr>
          <w:sz w:val="28"/>
          <w:szCs w:val="28"/>
        </w:rPr>
      </w:pPr>
      <w:r w:rsidRPr="00181A76">
        <w:rPr>
          <w:sz w:val="28"/>
          <w:szCs w:val="28"/>
        </w:rPr>
        <w:t>Inland Transport Committee</w:t>
      </w:r>
    </w:p>
    <w:p w14:paraId="5C98DB5A" w14:textId="77777777" w:rsidR="006458C1" w:rsidRPr="00181A76" w:rsidRDefault="006458C1" w:rsidP="006458C1">
      <w:pPr>
        <w:spacing w:before="120"/>
        <w:rPr>
          <w:b/>
          <w:bCs/>
        </w:rPr>
      </w:pPr>
      <w:r w:rsidRPr="00AC02FA">
        <w:rPr>
          <w:b/>
          <w:bCs/>
        </w:rPr>
        <w:t xml:space="preserve">Eightieth </w:t>
      </w:r>
      <w:r w:rsidRPr="00181A76">
        <w:rPr>
          <w:b/>
          <w:bCs/>
        </w:rPr>
        <w:t>session</w:t>
      </w:r>
    </w:p>
    <w:p w14:paraId="6F23F80A" w14:textId="77777777" w:rsidR="006458C1" w:rsidRPr="00181A76" w:rsidRDefault="006458C1" w:rsidP="006458C1">
      <w:pPr>
        <w:rPr>
          <w:b/>
          <w:bCs/>
        </w:rPr>
      </w:pPr>
      <w:r w:rsidRPr="00181A76">
        <w:t>Geneva, 20-23 February 2018</w:t>
      </w:r>
      <w:r w:rsidRPr="00181A76">
        <w:br/>
        <w:t>Item 5 (e) of the provisional agenda</w:t>
      </w:r>
      <w:r w:rsidRPr="00181A76">
        <w:br/>
      </w:r>
      <w:r w:rsidRPr="00181A76">
        <w:rPr>
          <w:b/>
          <w:bCs/>
        </w:rPr>
        <w:t>Strategic questions of a modal and thematic nature:</w:t>
      </w:r>
    </w:p>
    <w:p w14:paraId="51EF8A7F" w14:textId="77777777" w:rsidR="006458C1" w:rsidRPr="00181A76" w:rsidRDefault="006458C1" w:rsidP="006458C1">
      <w:pPr>
        <w:rPr>
          <w:b/>
          <w:bCs/>
        </w:rPr>
      </w:pPr>
      <w:r w:rsidRPr="00181A76">
        <w:rPr>
          <w:b/>
          <w:bCs/>
        </w:rPr>
        <w:t>Rail transport</w:t>
      </w:r>
    </w:p>
    <w:p w14:paraId="6DA11582" w14:textId="6F090605" w:rsidR="00B64AD3" w:rsidRPr="00181A76" w:rsidRDefault="003A5F98" w:rsidP="000A6ACA">
      <w:pPr>
        <w:pStyle w:val="HChG"/>
      </w:pPr>
      <w:r w:rsidRPr="00181A76">
        <w:tab/>
      </w:r>
      <w:r w:rsidRPr="00181A76">
        <w:tab/>
      </w:r>
      <w:r w:rsidR="00B64AD3" w:rsidRPr="00181A76">
        <w:t xml:space="preserve">Terms of Reference of the </w:t>
      </w:r>
      <w:r w:rsidR="00181A76">
        <w:t>ECE</w:t>
      </w:r>
      <w:r w:rsidR="00B64AD3" w:rsidRPr="00181A76">
        <w:t xml:space="preserve"> Group of Experts towards Unified Railway Law</w:t>
      </w:r>
    </w:p>
    <w:p w14:paraId="57C3013B" w14:textId="77777777" w:rsidR="00B64AD3" w:rsidRDefault="00B64AD3" w:rsidP="000A6ACA">
      <w:pPr>
        <w:pStyle w:val="H1G"/>
      </w:pPr>
      <w:r w:rsidRPr="00181A76">
        <w:tab/>
      </w:r>
      <w:r w:rsidRPr="00181A76">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D519F" w14:paraId="4F40335C" w14:textId="77777777" w:rsidTr="00AC02FA">
        <w:trPr>
          <w:jc w:val="center"/>
        </w:trPr>
        <w:tc>
          <w:tcPr>
            <w:tcW w:w="9637" w:type="dxa"/>
            <w:shd w:val="clear" w:color="auto" w:fill="auto"/>
          </w:tcPr>
          <w:p w14:paraId="053B4E87" w14:textId="02193690" w:rsidR="00ED519F" w:rsidRPr="00AC02FA" w:rsidRDefault="00ED519F" w:rsidP="00AC02FA">
            <w:pPr>
              <w:spacing w:before="240" w:after="120"/>
              <w:ind w:left="255"/>
              <w:rPr>
                <w:i/>
                <w:sz w:val="24"/>
              </w:rPr>
            </w:pPr>
            <w:r w:rsidRPr="00AC02FA">
              <w:rPr>
                <w:i/>
                <w:sz w:val="24"/>
              </w:rPr>
              <w:t>Summary</w:t>
            </w:r>
          </w:p>
        </w:tc>
      </w:tr>
      <w:tr w:rsidR="00ED519F" w14:paraId="151ED157" w14:textId="77777777" w:rsidTr="00AC02FA">
        <w:trPr>
          <w:jc w:val="center"/>
        </w:trPr>
        <w:tc>
          <w:tcPr>
            <w:tcW w:w="9637" w:type="dxa"/>
            <w:shd w:val="clear" w:color="auto" w:fill="auto"/>
          </w:tcPr>
          <w:p w14:paraId="6CFF319A" w14:textId="0DD7D997" w:rsidR="00ED519F" w:rsidRDefault="00ED519F" w:rsidP="00AC02FA">
            <w:pPr>
              <w:pStyle w:val="SingleTxtG"/>
            </w:pPr>
            <w:r>
              <w:tab/>
              <w:t>This note provides the terms of reference for the Group of Experts on Unified Railway Law in order to continue its work and deliberations for other two years.</w:t>
            </w:r>
          </w:p>
        </w:tc>
      </w:tr>
      <w:tr w:rsidR="00ED519F" w14:paraId="2DADE98E" w14:textId="77777777" w:rsidTr="00ED519F">
        <w:trPr>
          <w:jc w:val="center"/>
        </w:trPr>
        <w:tc>
          <w:tcPr>
            <w:tcW w:w="9637" w:type="dxa"/>
            <w:shd w:val="clear" w:color="auto" w:fill="auto"/>
          </w:tcPr>
          <w:p w14:paraId="60796F41" w14:textId="62C800A9" w:rsidR="00ED519F" w:rsidRDefault="00ED519F" w:rsidP="00ED519F">
            <w:pPr>
              <w:pStyle w:val="SingleTxtG"/>
            </w:pPr>
            <w:r>
              <w:tab/>
              <w:t>The Committee may wish to approve these terms of reference</w:t>
            </w:r>
            <w:r w:rsidR="00B040B1">
              <w:t>, deciding on one of the proposed options,</w:t>
            </w:r>
            <w:r>
              <w:t xml:space="preserve"> and therefore the extension of the mandate of the group for other two years.</w:t>
            </w:r>
          </w:p>
        </w:tc>
      </w:tr>
      <w:tr w:rsidR="00ED519F" w14:paraId="0C9D1AC9" w14:textId="77777777" w:rsidTr="00AC02FA">
        <w:trPr>
          <w:jc w:val="center"/>
        </w:trPr>
        <w:tc>
          <w:tcPr>
            <w:tcW w:w="9637" w:type="dxa"/>
            <w:shd w:val="clear" w:color="auto" w:fill="auto"/>
          </w:tcPr>
          <w:p w14:paraId="5A51BBC3" w14:textId="77777777" w:rsidR="00ED519F" w:rsidRDefault="00ED519F" w:rsidP="00ED519F"/>
        </w:tc>
      </w:tr>
    </w:tbl>
    <w:p w14:paraId="483CEEEE" w14:textId="3DEEF723" w:rsidR="00B64AD3" w:rsidRPr="00AC02FA" w:rsidRDefault="00AC02FA" w:rsidP="00AC02FA">
      <w:pPr>
        <w:pStyle w:val="HChG"/>
        <w:rPr>
          <w:lang w:bidi="th-TH"/>
        </w:rPr>
      </w:pPr>
      <w:r>
        <w:rPr>
          <w:lang w:bidi="th-TH"/>
        </w:rPr>
        <w:tab/>
        <w:t>I</w:t>
      </w:r>
      <w:r w:rsidR="00B64AD3" w:rsidRPr="00AC02FA">
        <w:rPr>
          <w:lang w:bidi="th-TH"/>
        </w:rPr>
        <w:t>.</w:t>
      </w:r>
      <w:r w:rsidR="00B64AD3" w:rsidRPr="00AC02FA">
        <w:rPr>
          <w:lang w:bidi="th-TH"/>
        </w:rPr>
        <w:tab/>
        <w:t xml:space="preserve">Scope of </w:t>
      </w:r>
      <w:r w:rsidR="00B64AD3" w:rsidRPr="00181A76">
        <w:t>issues</w:t>
      </w:r>
      <w:r w:rsidR="00B64AD3" w:rsidRPr="00AC02FA">
        <w:rPr>
          <w:lang w:bidi="th-TH"/>
        </w:rPr>
        <w:t xml:space="preserve"> and achievements expected</w:t>
      </w:r>
    </w:p>
    <w:p w14:paraId="64A7004B" w14:textId="7574C551" w:rsidR="00CD0FDF" w:rsidRPr="00AC02FA" w:rsidRDefault="000A6ACA" w:rsidP="00AC02FA">
      <w:pPr>
        <w:pStyle w:val="H1G"/>
        <w:rPr>
          <w:lang w:bidi="th-TH"/>
        </w:rPr>
      </w:pPr>
      <w:r w:rsidRPr="00AC02FA">
        <w:rPr>
          <w:lang w:bidi="th-TH"/>
        </w:rPr>
        <w:tab/>
      </w:r>
      <w:r w:rsidR="00AC02FA">
        <w:rPr>
          <w:lang w:bidi="th-TH"/>
        </w:rPr>
        <w:t>A</w:t>
      </w:r>
      <w:r w:rsidR="00CD0FDF" w:rsidRPr="00AC02FA">
        <w:rPr>
          <w:lang w:bidi="th-TH"/>
        </w:rPr>
        <w:t>.</w:t>
      </w:r>
      <w:r w:rsidR="00CD0FDF" w:rsidRPr="00AC02FA">
        <w:rPr>
          <w:lang w:bidi="th-TH"/>
        </w:rPr>
        <w:tab/>
        <w:t xml:space="preserve">Option 1 </w:t>
      </w:r>
    </w:p>
    <w:p w14:paraId="75C3234C" w14:textId="6EDCC3CF" w:rsidR="00B64AD3" w:rsidRPr="00AC02FA" w:rsidRDefault="00B64AD3" w:rsidP="000A6ACA">
      <w:pPr>
        <w:pStyle w:val="SingleTxtG"/>
        <w:rPr>
          <w:lang w:bidi="th-TH"/>
        </w:rPr>
      </w:pPr>
      <w:r w:rsidRPr="00AC02FA">
        <w:rPr>
          <w:lang w:bidi="th-TH"/>
        </w:rPr>
        <w:t>1.</w:t>
      </w:r>
      <w:r w:rsidRPr="00AC02FA">
        <w:rPr>
          <w:lang w:bidi="th-TH"/>
        </w:rPr>
        <w:tab/>
        <w:t xml:space="preserve">In line with the Joint Declaration on Euro-Asian Rail Transport and Activities towards Unified </w:t>
      </w:r>
      <w:r w:rsidRPr="00181A76">
        <w:t>Railway</w:t>
      </w:r>
      <w:r w:rsidRPr="00AC02FA">
        <w:rPr>
          <w:lang w:bidi="th-TH"/>
        </w:rPr>
        <w:t xml:space="preserve"> Law, signed at the </w:t>
      </w:r>
      <w:r w:rsidR="00181A76">
        <w:rPr>
          <w:lang w:bidi="th-TH"/>
        </w:rPr>
        <w:t>ECE</w:t>
      </w:r>
      <w:r w:rsidRPr="00AC02FA">
        <w:rPr>
          <w:lang w:bidi="th-TH"/>
        </w:rPr>
        <w:t xml:space="preserve"> </w:t>
      </w:r>
      <w:r w:rsidR="00181A76">
        <w:rPr>
          <w:lang w:bidi="th-TH"/>
        </w:rPr>
        <w:t>m</w:t>
      </w:r>
      <w:r w:rsidRPr="00AC02FA">
        <w:rPr>
          <w:lang w:bidi="th-TH"/>
        </w:rPr>
        <w:t xml:space="preserve">inisterial </w:t>
      </w:r>
      <w:r w:rsidR="00181A76">
        <w:rPr>
          <w:lang w:bidi="th-TH"/>
        </w:rPr>
        <w:t>m</w:t>
      </w:r>
      <w:r w:rsidRPr="00AC02FA">
        <w:rPr>
          <w:lang w:bidi="th-TH"/>
        </w:rPr>
        <w:t xml:space="preserve">eeting “Making the Euro-Asian Transport Network Operational” on 26 February 2013, </w:t>
      </w:r>
      <w:r w:rsidR="00181A76">
        <w:rPr>
          <w:lang w:bidi="th-TH"/>
        </w:rPr>
        <w:t xml:space="preserve">and </w:t>
      </w:r>
      <w:r w:rsidRPr="00AC02FA">
        <w:rPr>
          <w:lang w:bidi="th-TH"/>
        </w:rPr>
        <w:t>with the</w:t>
      </w:r>
      <w:r w:rsidR="00354AE8" w:rsidRPr="00AC02FA">
        <w:rPr>
          <w:lang w:bidi="th-TH"/>
        </w:rPr>
        <w:t xml:space="preserve"> draft</w:t>
      </w:r>
      <w:r w:rsidRPr="00AC02FA">
        <w:rPr>
          <w:lang w:bidi="th-TH"/>
        </w:rPr>
        <w:t xml:space="preserve"> legal provisions </w:t>
      </w:r>
      <w:r w:rsidR="00181A76" w:rsidRPr="00181A76">
        <w:rPr>
          <w:lang w:bidi="th-TH"/>
        </w:rPr>
        <w:t xml:space="preserve">towards unified railway law </w:t>
      </w:r>
      <w:r w:rsidRPr="00AC02FA">
        <w:rPr>
          <w:lang w:bidi="th-TH"/>
        </w:rPr>
        <w:t>prepared by the Group of Experts, the Group during this phase will focus</w:t>
      </w:r>
      <w:r w:rsidR="00DA7BA6">
        <w:rPr>
          <w:lang w:bidi="th-TH"/>
        </w:rPr>
        <w:t xml:space="preserve"> </w:t>
      </w:r>
      <w:r w:rsidRPr="00AC02FA">
        <w:rPr>
          <w:lang w:bidi="th-TH"/>
        </w:rPr>
        <w:t>on:</w:t>
      </w:r>
    </w:p>
    <w:p w14:paraId="5A2E0395" w14:textId="2650DECD" w:rsidR="00BE633A" w:rsidRPr="00AC02FA" w:rsidRDefault="000A6ACA" w:rsidP="000A6ACA">
      <w:pPr>
        <w:pStyle w:val="SingleTxtG"/>
        <w:rPr>
          <w:lang w:bidi="th-TH"/>
        </w:rPr>
      </w:pPr>
      <w:r w:rsidRPr="00AC02FA">
        <w:rPr>
          <w:lang w:bidi="th-TH"/>
        </w:rPr>
        <w:tab/>
      </w:r>
      <w:proofErr w:type="gramStart"/>
      <w:r w:rsidR="00B64AD3" w:rsidRPr="00AC02FA">
        <w:rPr>
          <w:lang w:bidi="th-TH"/>
        </w:rPr>
        <w:t>(a)</w:t>
      </w:r>
      <w:r w:rsidR="00B64AD3" w:rsidRPr="00AC02FA">
        <w:rPr>
          <w:lang w:bidi="th-TH"/>
        </w:rPr>
        <w:tab/>
      </w:r>
      <w:r w:rsidR="00354AE8" w:rsidRPr="00AC02FA">
        <w:rPr>
          <w:lang w:bidi="th-TH"/>
        </w:rPr>
        <w:t>Coordinate</w:t>
      </w:r>
      <w:r w:rsidR="008C5E60" w:rsidRPr="00AC02FA">
        <w:rPr>
          <w:lang w:bidi="th-TH"/>
        </w:rPr>
        <w:t xml:space="preserve"> the preparation </w:t>
      </w:r>
      <w:r w:rsidR="00FB5362" w:rsidRPr="00AC02FA">
        <w:rPr>
          <w:lang w:bidi="th-TH"/>
        </w:rPr>
        <w:t xml:space="preserve">and /or review the already prepared  necessary documents for rail transport </w:t>
      </w:r>
      <w:r w:rsidR="008C5E60" w:rsidRPr="00AC02FA">
        <w:rPr>
          <w:lang w:bidi="th-TH"/>
        </w:rPr>
        <w:t xml:space="preserve">by the relevant international associations in the railway sector </w:t>
      </w:r>
      <w:r w:rsidR="002C3D2B" w:rsidRPr="00AC02FA">
        <w:rPr>
          <w:lang w:bidi="th-TH"/>
        </w:rPr>
        <w:t xml:space="preserve">meaning </w:t>
      </w:r>
      <w:r w:rsidR="003B14BC" w:rsidRPr="00AC02FA">
        <w:rPr>
          <w:lang w:bidi="th-TH"/>
        </w:rPr>
        <w:t xml:space="preserve">the Organization for Cooperation between Railways (OSJD), the Intergovernmental </w:t>
      </w:r>
      <w:r w:rsidR="003B14BC" w:rsidRPr="00181A76">
        <w:t>Organization</w:t>
      </w:r>
      <w:r w:rsidR="003B14BC" w:rsidRPr="00AC02FA">
        <w:rPr>
          <w:lang w:bidi="th-TH"/>
        </w:rPr>
        <w:t xml:space="preserve"> for International Carriage by Rail (OTIF) and </w:t>
      </w:r>
      <w:r w:rsidR="00B64AD3" w:rsidRPr="00AC02FA">
        <w:rPr>
          <w:lang w:bidi="th-TH"/>
        </w:rPr>
        <w:t xml:space="preserve">the </w:t>
      </w:r>
      <w:r w:rsidR="00B64AD3" w:rsidRPr="00AC02FA">
        <w:rPr>
          <w:lang w:bidi="th-TH"/>
        </w:rPr>
        <w:lastRenderedPageBreak/>
        <w:t xml:space="preserve">International Rail Transport Committee </w:t>
      </w:r>
      <w:r w:rsidR="008C5E60" w:rsidRPr="00AC02FA">
        <w:rPr>
          <w:lang w:bidi="th-TH"/>
        </w:rPr>
        <w:t>(CIT)</w:t>
      </w:r>
      <w:r w:rsidR="00FB5362" w:rsidRPr="00AC02FA">
        <w:rPr>
          <w:lang w:bidi="th-TH"/>
        </w:rPr>
        <w:t xml:space="preserve">, following the draft legal provisions prepared during the previous phase of the </w:t>
      </w:r>
      <w:r w:rsidR="00181A76">
        <w:rPr>
          <w:lang w:bidi="th-TH"/>
        </w:rPr>
        <w:t>Group</w:t>
      </w:r>
      <w:r w:rsidR="00E7541F" w:rsidRPr="00AC02FA">
        <w:rPr>
          <w:lang w:bidi="th-TH"/>
        </w:rPr>
        <w:t>.</w:t>
      </w:r>
      <w:proofErr w:type="gramEnd"/>
      <w:r w:rsidR="00B64AD3" w:rsidRPr="00AC02FA">
        <w:rPr>
          <w:lang w:bidi="th-TH"/>
        </w:rPr>
        <w:t xml:space="preserve"> </w:t>
      </w:r>
      <w:r w:rsidR="00BE633A" w:rsidRPr="00AC02FA">
        <w:rPr>
          <w:lang w:bidi="th-TH"/>
        </w:rPr>
        <w:t>The documents that should be prepared and</w:t>
      </w:r>
      <w:r w:rsidR="00FB5362" w:rsidRPr="00AC02FA">
        <w:rPr>
          <w:lang w:bidi="th-TH"/>
        </w:rPr>
        <w:t>/or</w:t>
      </w:r>
      <w:r w:rsidR="00BE633A" w:rsidRPr="00AC02FA">
        <w:rPr>
          <w:lang w:bidi="th-TH"/>
        </w:rPr>
        <w:t xml:space="preserve"> reviewed during th</w:t>
      </w:r>
      <w:r w:rsidR="00A16473" w:rsidRPr="00AC02FA">
        <w:rPr>
          <w:lang w:bidi="th-TH"/>
        </w:rPr>
        <w:t>is</w:t>
      </w:r>
      <w:r w:rsidR="00BE633A" w:rsidRPr="00AC02FA">
        <w:rPr>
          <w:lang w:bidi="th-TH"/>
        </w:rPr>
        <w:t xml:space="preserve"> phase are the following: </w:t>
      </w:r>
    </w:p>
    <w:p w14:paraId="324C5767" w14:textId="77777777" w:rsidR="00BE633A" w:rsidRPr="00AC02FA" w:rsidRDefault="005B2EE5" w:rsidP="000A6ACA">
      <w:pPr>
        <w:pStyle w:val="Bullet1G"/>
        <w:rPr>
          <w:lang w:bidi="th-TH"/>
        </w:rPr>
      </w:pPr>
      <w:r w:rsidRPr="00AC02FA">
        <w:rPr>
          <w:lang w:bidi="th-TH"/>
        </w:rPr>
        <w:t xml:space="preserve">Standard Model for the </w:t>
      </w:r>
      <w:r w:rsidR="00BE633A" w:rsidRPr="00AC02FA">
        <w:rPr>
          <w:lang w:bidi="th-TH"/>
        </w:rPr>
        <w:t xml:space="preserve">Consignment Note; </w:t>
      </w:r>
    </w:p>
    <w:p w14:paraId="35C1CFF4" w14:textId="77777777" w:rsidR="00BE633A" w:rsidRPr="00AC02FA" w:rsidRDefault="00BE633A" w:rsidP="000A6ACA">
      <w:pPr>
        <w:pStyle w:val="Bullet1G"/>
        <w:rPr>
          <w:lang w:bidi="th-TH"/>
        </w:rPr>
      </w:pPr>
      <w:r w:rsidRPr="00AC02FA">
        <w:rPr>
          <w:lang w:bidi="th-TH"/>
        </w:rPr>
        <w:t>Formal Report;</w:t>
      </w:r>
    </w:p>
    <w:p w14:paraId="67538CB2" w14:textId="77777777" w:rsidR="00BE633A" w:rsidRPr="00AC02FA" w:rsidRDefault="00BE633A" w:rsidP="000A6ACA">
      <w:pPr>
        <w:pStyle w:val="Bullet1G"/>
        <w:rPr>
          <w:lang w:bidi="th-TH"/>
        </w:rPr>
      </w:pPr>
      <w:r w:rsidRPr="00AC02FA">
        <w:rPr>
          <w:lang w:bidi="th-TH"/>
        </w:rPr>
        <w:t>Wagon List;</w:t>
      </w:r>
    </w:p>
    <w:p w14:paraId="0B496654" w14:textId="77777777" w:rsidR="00BE633A" w:rsidRPr="00AC02FA" w:rsidRDefault="00BE633A" w:rsidP="000A6ACA">
      <w:pPr>
        <w:pStyle w:val="Bullet1G"/>
        <w:rPr>
          <w:lang w:bidi="th-TH"/>
        </w:rPr>
      </w:pPr>
      <w:r w:rsidRPr="00AC02FA">
        <w:rPr>
          <w:lang w:bidi="th-TH"/>
        </w:rPr>
        <w:t>Container Note;</w:t>
      </w:r>
    </w:p>
    <w:p w14:paraId="19E759F1" w14:textId="77777777" w:rsidR="00BE633A" w:rsidRPr="00AC02FA" w:rsidRDefault="00BE633A" w:rsidP="000A6ACA">
      <w:pPr>
        <w:pStyle w:val="Bullet1G"/>
        <w:rPr>
          <w:lang w:bidi="th-TH"/>
        </w:rPr>
      </w:pPr>
      <w:r w:rsidRPr="00AC02FA">
        <w:rPr>
          <w:lang w:bidi="th-TH"/>
        </w:rPr>
        <w:t>Charges Note;</w:t>
      </w:r>
    </w:p>
    <w:p w14:paraId="5B723995" w14:textId="77777777" w:rsidR="00BE633A" w:rsidRPr="00AC02FA" w:rsidRDefault="00BE633A" w:rsidP="000A6ACA">
      <w:pPr>
        <w:pStyle w:val="Bullet1G"/>
        <w:rPr>
          <w:lang w:bidi="th-TH"/>
        </w:rPr>
      </w:pPr>
      <w:r w:rsidRPr="00AC02FA">
        <w:rPr>
          <w:lang w:bidi="th-TH"/>
        </w:rPr>
        <w:t>Subsequent Orders;</w:t>
      </w:r>
    </w:p>
    <w:p w14:paraId="4817EA76" w14:textId="77777777" w:rsidR="00BE633A" w:rsidRPr="00AC02FA" w:rsidRDefault="00BE633A" w:rsidP="000A6ACA">
      <w:pPr>
        <w:pStyle w:val="Bullet1G"/>
        <w:rPr>
          <w:lang w:bidi="th-TH"/>
        </w:rPr>
      </w:pPr>
      <w:r w:rsidRPr="00AC02FA">
        <w:rPr>
          <w:lang w:bidi="th-TH"/>
        </w:rPr>
        <w:t>Circumstances Preventing;</w:t>
      </w:r>
    </w:p>
    <w:p w14:paraId="588A88D5" w14:textId="77777777" w:rsidR="00BE633A" w:rsidRPr="00AC02FA" w:rsidRDefault="00BE633A" w:rsidP="000A6ACA">
      <w:pPr>
        <w:pStyle w:val="Bullet1G"/>
        <w:rPr>
          <w:lang w:bidi="th-TH"/>
        </w:rPr>
      </w:pPr>
      <w:r w:rsidRPr="00AC02FA">
        <w:rPr>
          <w:lang w:bidi="th-TH"/>
        </w:rPr>
        <w:t>Notification of Payment;</w:t>
      </w:r>
    </w:p>
    <w:p w14:paraId="55B036A8" w14:textId="77777777" w:rsidR="00BE633A" w:rsidRPr="00AC02FA" w:rsidRDefault="00BE633A" w:rsidP="000A6ACA">
      <w:pPr>
        <w:pStyle w:val="Bullet1G"/>
        <w:rPr>
          <w:lang w:bidi="th-TH"/>
        </w:rPr>
      </w:pPr>
      <w:r w:rsidRPr="00AC02FA">
        <w:rPr>
          <w:lang w:bidi="th-TH"/>
        </w:rPr>
        <w:t>Authorization to Escort;</w:t>
      </w:r>
    </w:p>
    <w:p w14:paraId="642DBEB8" w14:textId="77777777" w:rsidR="00BE633A" w:rsidRPr="00AC02FA" w:rsidRDefault="00BE633A" w:rsidP="000A6ACA">
      <w:pPr>
        <w:pStyle w:val="Bullet1G"/>
        <w:rPr>
          <w:lang w:bidi="th-TH"/>
        </w:rPr>
      </w:pPr>
      <w:r w:rsidRPr="00AC02FA">
        <w:rPr>
          <w:lang w:bidi="th-TH"/>
        </w:rPr>
        <w:t>Missing Goods Report;</w:t>
      </w:r>
    </w:p>
    <w:p w14:paraId="49FA8411" w14:textId="77777777" w:rsidR="00BE633A" w:rsidRPr="00AC02FA" w:rsidRDefault="003442BC" w:rsidP="000A6ACA">
      <w:pPr>
        <w:pStyle w:val="Bullet1G"/>
        <w:rPr>
          <w:lang w:bidi="th-TH"/>
        </w:rPr>
      </w:pPr>
      <w:r w:rsidRPr="00AC02FA">
        <w:rPr>
          <w:lang w:bidi="th-TH"/>
        </w:rPr>
        <w:t>Notification Correction;</w:t>
      </w:r>
    </w:p>
    <w:p w14:paraId="2AA9573E" w14:textId="77777777" w:rsidR="003442BC" w:rsidRPr="00AC02FA" w:rsidRDefault="003442BC" w:rsidP="000A6ACA">
      <w:pPr>
        <w:pStyle w:val="Bullet1G"/>
        <w:rPr>
          <w:lang w:bidi="th-TH"/>
        </w:rPr>
      </w:pPr>
      <w:r w:rsidRPr="00AC02FA">
        <w:rPr>
          <w:lang w:bidi="th-TH"/>
        </w:rPr>
        <w:t>Provisional Analysis to Transit;</w:t>
      </w:r>
    </w:p>
    <w:p w14:paraId="3D84C1E9" w14:textId="77777777" w:rsidR="003442BC" w:rsidRPr="00AC02FA" w:rsidRDefault="003442BC" w:rsidP="000A6ACA">
      <w:pPr>
        <w:pStyle w:val="Bullet1G"/>
        <w:rPr>
          <w:lang w:bidi="th-TH"/>
        </w:rPr>
      </w:pPr>
      <w:proofErr w:type="gramStart"/>
      <w:r w:rsidRPr="00AC02FA">
        <w:rPr>
          <w:lang w:bidi="th-TH"/>
        </w:rPr>
        <w:t>Wagon Labels.</w:t>
      </w:r>
      <w:proofErr w:type="gramEnd"/>
    </w:p>
    <w:p w14:paraId="290FE010" w14:textId="77777777" w:rsidR="00B64AD3" w:rsidRPr="00AC02FA" w:rsidRDefault="000A6ACA" w:rsidP="000A6ACA">
      <w:pPr>
        <w:pStyle w:val="SingleTxtG"/>
        <w:rPr>
          <w:lang w:bidi="th-TH"/>
        </w:rPr>
      </w:pPr>
      <w:r w:rsidRPr="00AC02FA">
        <w:rPr>
          <w:lang w:bidi="th-TH"/>
        </w:rPr>
        <w:tab/>
      </w:r>
      <w:r w:rsidR="00B64AD3" w:rsidRPr="00AC02FA">
        <w:rPr>
          <w:lang w:bidi="th-TH"/>
        </w:rPr>
        <w:t>(b)</w:t>
      </w:r>
      <w:r w:rsidR="00B64AD3" w:rsidRPr="00AC02FA">
        <w:rPr>
          <w:lang w:bidi="th-TH"/>
        </w:rPr>
        <w:tab/>
      </w:r>
      <w:r w:rsidR="003442BC" w:rsidRPr="00AC02FA">
        <w:rPr>
          <w:lang w:bidi="th-TH"/>
        </w:rPr>
        <w:t xml:space="preserve">The ITC resolution on </w:t>
      </w:r>
      <w:r w:rsidR="00181A76" w:rsidRPr="00181A76">
        <w:rPr>
          <w:lang w:bidi="th-TH"/>
        </w:rPr>
        <w:t xml:space="preserve">unified railway law </w:t>
      </w:r>
      <w:r w:rsidR="003442BC" w:rsidRPr="00AC02FA">
        <w:rPr>
          <w:lang w:bidi="th-TH"/>
        </w:rPr>
        <w:t xml:space="preserve">(ECE/TRANS/2016/17) </w:t>
      </w:r>
      <w:r w:rsidR="00181A76" w:rsidRPr="00181A76">
        <w:rPr>
          <w:lang w:bidi="th-TH"/>
        </w:rPr>
        <w:t xml:space="preserve">encourages railway undertakings and international organizations </w:t>
      </w:r>
      <w:r w:rsidR="003442BC" w:rsidRPr="00AC02FA">
        <w:rPr>
          <w:lang w:bidi="th-TH"/>
        </w:rPr>
        <w:t xml:space="preserve">for railways to test the </w:t>
      </w:r>
      <w:r w:rsidR="005A6331" w:rsidRPr="00AC02FA">
        <w:rPr>
          <w:lang w:bidi="th-TH"/>
        </w:rPr>
        <w:t xml:space="preserve">draft </w:t>
      </w:r>
      <w:r w:rsidR="003442BC" w:rsidRPr="00AC02FA">
        <w:rPr>
          <w:lang w:bidi="th-TH"/>
        </w:rPr>
        <w:t xml:space="preserve">legal provisions </w:t>
      </w:r>
      <w:r w:rsidR="00181A76" w:rsidRPr="00181A76">
        <w:rPr>
          <w:lang w:bidi="th-TH"/>
        </w:rPr>
        <w:t xml:space="preserve">towards unified railway law </w:t>
      </w:r>
      <w:r w:rsidR="003442BC" w:rsidRPr="00AC02FA">
        <w:rPr>
          <w:lang w:bidi="th-TH"/>
        </w:rPr>
        <w:t xml:space="preserve">prepared, whenever possible, in practice. </w:t>
      </w:r>
      <w:r w:rsidR="003442BC" w:rsidRPr="00181A76">
        <w:t>The</w:t>
      </w:r>
      <w:r w:rsidR="003442BC" w:rsidRPr="00AC02FA">
        <w:rPr>
          <w:lang w:bidi="th-TH"/>
        </w:rPr>
        <w:t xml:space="preserve"> Group of Experts should monitor the results of these pilot tests and prepare recommendations accordingly</w:t>
      </w:r>
      <w:r w:rsidR="007B02C2" w:rsidRPr="00AC02FA">
        <w:rPr>
          <w:lang w:bidi="th-TH"/>
        </w:rPr>
        <w:t>.</w:t>
      </w:r>
      <w:r w:rsidR="00B64AD3" w:rsidRPr="00AC02FA">
        <w:rPr>
          <w:lang w:bidi="th-TH"/>
        </w:rPr>
        <w:t xml:space="preserve"> </w:t>
      </w:r>
    </w:p>
    <w:p w14:paraId="6113862D" w14:textId="07802908" w:rsidR="00CD0FDF" w:rsidRPr="00AC02FA" w:rsidRDefault="00CD0FDF" w:rsidP="00CD0FDF">
      <w:pPr>
        <w:pStyle w:val="SingleTxtG"/>
        <w:rPr>
          <w:lang w:bidi="th-TH"/>
        </w:rPr>
      </w:pPr>
      <w:r w:rsidRPr="00AC02FA">
        <w:rPr>
          <w:lang w:bidi="th-TH"/>
        </w:rPr>
        <w:t>2.</w:t>
      </w:r>
      <w:r w:rsidRPr="00AC02FA">
        <w:rPr>
          <w:lang w:bidi="th-TH"/>
        </w:rPr>
        <w:tab/>
        <w:t xml:space="preserve">The Group of Experts should base its considerations on previous work of </w:t>
      </w:r>
      <w:r w:rsidR="00181A76">
        <w:rPr>
          <w:lang w:bidi="th-TH"/>
        </w:rPr>
        <w:t>ECE</w:t>
      </w:r>
      <w:r w:rsidRPr="00AC02FA">
        <w:rPr>
          <w:lang w:bidi="th-TH"/>
        </w:rPr>
        <w:t xml:space="preserve"> in this field, in particular the provisions of articles 2 and 5 of the Joint Declaration and the legal provisions prepared by the Group of Experts on Unified Railway Law. </w:t>
      </w:r>
    </w:p>
    <w:p w14:paraId="450F4750" w14:textId="15D7EA6A" w:rsidR="004B2455" w:rsidRPr="00AC02FA" w:rsidRDefault="000A6ACA" w:rsidP="00AC02FA">
      <w:pPr>
        <w:pStyle w:val="H1G"/>
        <w:rPr>
          <w:lang w:bidi="th-TH"/>
        </w:rPr>
      </w:pPr>
      <w:r w:rsidRPr="00AC02FA">
        <w:rPr>
          <w:lang w:bidi="th-TH"/>
        </w:rPr>
        <w:tab/>
      </w:r>
      <w:r w:rsidR="00AC02FA">
        <w:rPr>
          <w:lang w:bidi="th-TH"/>
        </w:rPr>
        <w:t>B</w:t>
      </w:r>
      <w:r w:rsidR="00CD0FDF" w:rsidRPr="00AC02FA">
        <w:rPr>
          <w:lang w:bidi="th-TH"/>
        </w:rPr>
        <w:t>.</w:t>
      </w:r>
      <w:r w:rsidR="00CD0FDF" w:rsidRPr="00AC02FA">
        <w:rPr>
          <w:lang w:bidi="th-TH"/>
        </w:rPr>
        <w:tab/>
        <w:t xml:space="preserve">Option 2 </w:t>
      </w:r>
    </w:p>
    <w:p w14:paraId="762F8F2B" w14:textId="407ED8BC" w:rsidR="004B2455" w:rsidRPr="00AC02FA" w:rsidRDefault="000A6ACA" w:rsidP="000A6ACA">
      <w:pPr>
        <w:pStyle w:val="SingleTxtG"/>
        <w:rPr>
          <w:lang w:bidi="th-TH"/>
        </w:rPr>
      </w:pPr>
      <w:proofErr w:type="gramStart"/>
      <w:r w:rsidRPr="00AC02FA">
        <w:rPr>
          <w:lang w:bidi="th-TH"/>
        </w:rPr>
        <w:t>3.</w:t>
      </w:r>
      <w:r w:rsidR="00CD0FDF" w:rsidRPr="00AC02FA">
        <w:rPr>
          <w:lang w:bidi="th-TH"/>
        </w:rPr>
        <w:tab/>
      </w:r>
      <w:r w:rsidR="0009219B" w:rsidRPr="00AC02FA">
        <w:rPr>
          <w:lang w:bidi="th-TH"/>
        </w:rPr>
        <w:t xml:space="preserve">In line with the Joint Declaration on Euro-Asian Rail Transport and Activities towards </w:t>
      </w:r>
      <w:r w:rsidR="00181A76">
        <w:rPr>
          <w:lang w:bidi="th-TH"/>
        </w:rPr>
        <w:t>u</w:t>
      </w:r>
      <w:r w:rsidR="0009219B" w:rsidRPr="00AC02FA">
        <w:rPr>
          <w:lang w:bidi="th-TH"/>
        </w:rPr>
        <w:t xml:space="preserve">nified </w:t>
      </w:r>
      <w:r w:rsidR="00181A76">
        <w:t>r</w:t>
      </w:r>
      <w:r w:rsidR="0009219B" w:rsidRPr="00181A76">
        <w:t>ailway</w:t>
      </w:r>
      <w:r w:rsidR="0009219B" w:rsidRPr="00AC02FA">
        <w:rPr>
          <w:lang w:bidi="th-TH"/>
        </w:rPr>
        <w:t xml:space="preserve"> </w:t>
      </w:r>
      <w:r w:rsidR="00181A76">
        <w:rPr>
          <w:lang w:bidi="th-TH"/>
        </w:rPr>
        <w:t>l</w:t>
      </w:r>
      <w:r w:rsidR="0009219B" w:rsidRPr="00AC02FA">
        <w:rPr>
          <w:lang w:bidi="th-TH"/>
        </w:rPr>
        <w:t xml:space="preserve">aw, signed at the </w:t>
      </w:r>
      <w:r w:rsidR="00181A76">
        <w:rPr>
          <w:lang w:bidi="th-TH"/>
        </w:rPr>
        <w:t>ECE</w:t>
      </w:r>
      <w:r w:rsidR="0009219B" w:rsidRPr="00AC02FA">
        <w:rPr>
          <w:lang w:bidi="th-TH"/>
        </w:rPr>
        <w:t xml:space="preserve"> Ministerial Meeting “Making the Euro-Asian Transport Network Operational” on 26 February 2013, as well as with the draft legal provisions towards Unified Railway Law prepared by the Group of Experts, the Group during this phase will focus its work on the following issues:</w:t>
      </w:r>
      <w:proofErr w:type="gramEnd"/>
    </w:p>
    <w:p w14:paraId="19944CED" w14:textId="0220688E" w:rsidR="0009219B" w:rsidRPr="00AC02FA" w:rsidRDefault="0009219B" w:rsidP="000A6ACA">
      <w:pPr>
        <w:pStyle w:val="SingleTxtG"/>
        <w:rPr>
          <w:lang w:bidi="th-TH"/>
        </w:rPr>
      </w:pPr>
      <w:r w:rsidRPr="00AC02FA">
        <w:rPr>
          <w:lang w:bidi="th-TH"/>
        </w:rPr>
        <w:tab/>
        <w:t xml:space="preserve">(a) </w:t>
      </w:r>
      <w:r w:rsidRPr="00AC02FA">
        <w:rPr>
          <w:lang w:bidi="th-TH"/>
        </w:rPr>
        <w:tab/>
        <w:t xml:space="preserve">Transform the draft legal provisions towards </w:t>
      </w:r>
      <w:r w:rsidR="00181A76">
        <w:rPr>
          <w:lang w:bidi="th-TH"/>
        </w:rPr>
        <w:t>unified railway law</w:t>
      </w:r>
      <w:r w:rsidRPr="00AC02FA">
        <w:rPr>
          <w:lang w:bidi="th-TH"/>
        </w:rPr>
        <w:t xml:space="preserve"> prepared by the Group of Experts to a </w:t>
      </w:r>
      <w:r w:rsidR="00B64BE7">
        <w:rPr>
          <w:lang w:bidi="th-TH"/>
        </w:rPr>
        <w:t>c</w:t>
      </w:r>
      <w:r w:rsidRPr="00AC02FA">
        <w:rPr>
          <w:lang w:bidi="th-TH"/>
        </w:rPr>
        <w:t xml:space="preserve">onvention by preparing all administrative clauses missing such as depository, administrative committee, procedures for amending the convention, voting rights, the case of regional economic integration organizations </w:t>
      </w:r>
      <w:r w:rsidR="000A6ACA" w:rsidRPr="00AC02FA">
        <w:rPr>
          <w:lang w:bidi="th-TH"/>
        </w:rPr>
        <w:t>etc.</w:t>
      </w:r>
      <w:r w:rsidR="00132864" w:rsidRPr="00AC02FA">
        <w:rPr>
          <w:lang w:bidi="th-TH"/>
        </w:rPr>
        <w:t>;</w:t>
      </w:r>
      <w:r w:rsidRPr="00AC02FA">
        <w:rPr>
          <w:lang w:bidi="th-TH"/>
        </w:rPr>
        <w:t xml:space="preserve">  </w:t>
      </w:r>
    </w:p>
    <w:p w14:paraId="6957CD94" w14:textId="2EFA8FFC" w:rsidR="0009219B" w:rsidRPr="00AC02FA" w:rsidRDefault="0009219B" w:rsidP="000A6ACA">
      <w:pPr>
        <w:pStyle w:val="SingleTxtG"/>
        <w:rPr>
          <w:lang w:bidi="th-TH"/>
        </w:rPr>
      </w:pPr>
      <w:r w:rsidRPr="00AC02FA">
        <w:rPr>
          <w:lang w:bidi="th-TH"/>
        </w:rPr>
        <w:tab/>
        <w:t xml:space="preserve">(b) </w:t>
      </w:r>
      <w:r w:rsidRPr="00AC02FA">
        <w:rPr>
          <w:lang w:bidi="th-TH"/>
        </w:rPr>
        <w:tab/>
      </w:r>
      <w:r w:rsidR="00132864" w:rsidRPr="00AC02FA">
        <w:rPr>
          <w:lang w:bidi="th-TH"/>
        </w:rPr>
        <w:t xml:space="preserve">Finalization of necessary documents in order to perform international rail transport under the </w:t>
      </w:r>
      <w:r w:rsidR="00181A76">
        <w:rPr>
          <w:lang w:bidi="th-TH"/>
        </w:rPr>
        <w:t>unified railway law</w:t>
      </w:r>
      <w:r w:rsidR="00132864" w:rsidRPr="00AC02FA">
        <w:rPr>
          <w:lang w:bidi="th-TH"/>
        </w:rPr>
        <w:t xml:space="preserve"> including the consignment note of the new </w:t>
      </w:r>
      <w:r w:rsidR="00B64BE7">
        <w:rPr>
          <w:lang w:bidi="th-TH"/>
        </w:rPr>
        <w:t>c</w:t>
      </w:r>
      <w:r w:rsidR="00132864" w:rsidRPr="00AC02FA">
        <w:rPr>
          <w:lang w:bidi="th-TH"/>
        </w:rPr>
        <w:t>onvention and its manual;</w:t>
      </w:r>
    </w:p>
    <w:p w14:paraId="68768A6B" w14:textId="5D7279C2" w:rsidR="00132864" w:rsidRPr="00AC02FA" w:rsidRDefault="00132864" w:rsidP="000A6ACA">
      <w:pPr>
        <w:pStyle w:val="SingleTxtG"/>
        <w:rPr>
          <w:lang w:bidi="th-TH"/>
        </w:rPr>
      </w:pPr>
      <w:r w:rsidRPr="00AC02FA">
        <w:rPr>
          <w:lang w:bidi="th-TH"/>
        </w:rPr>
        <w:tab/>
        <w:t>(c)</w:t>
      </w:r>
      <w:r w:rsidRPr="00AC02FA">
        <w:rPr>
          <w:lang w:bidi="th-TH"/>
        </w:rPr>
        <w:tab/>
        <w:t xml:space="preserve">Perform real pilot tests along the corridors agreed or along other corridors if proposed by </w:t>
      </w:r>
      <w:r w:rsidR="00B64BE7">
        <w:rPr>
          <w:lang w:bidi="th-TH"/>
        </w:rPr>
        <w:t>g</w:t>
      </w:r>
      <w:r w:rsidRPr="00AC02FA">
        <w:rPr>
          <w:lang w:bidi="th-TH"/>
        </w:rPr>
        <w:t>overnments in order to ensure the operational validity and effectiveness of the legal provisions prepared</w:t>
      </w:r>
      <w:proofErr w:type="gramStart"/>
      <w:r w:rsidRPr="00AC02FA">
        <w:rPr>
          <w:lang w:bidi="th-TH"/>
        </w:rPr>
        <w:t>;</w:t>
      </w:r>
      <w:proofErr w:type="gramEnd"/>
    </w:p>
    <w:p w14:paraId="26A91B0A" w14:textId="56911501" w:rsidR="00CD0FDF" w:rsidRPr="00AC02FA" w:rsidRDefault="000A6ACA" w:rsidP="00AC02FA">
      <w:pPr>
        <w:pStyle w:val="H1G"/>
        <w:rPr>
          <w:lang w:bidi="th-TH"/>
        </w:rPr>
      </w:pPr>
      <w:r w:rsidRPr="00AC02FA">
        <w:rPr>
          <w:lang w:bidi="th-TH"/>
        </w:rPr>
        <w:lastRenderedPageBreak/>
        <w:tab/>
      </w:r>
      <w:r w:rsidR="00AC02FA">
        <w:rPr>
          <w:lang w:bidi="th-TH"/>
        </w:rPr>
        <w:t>C</w:t>
      </w:r>
      <w:r w:rsidR="00CD0FDF" w:rsidRPr="00AC02FA">
        <w:rPr>
          <w:lang w:bidi="th-TH"/>
        </w:rPr>
        <w:t>.</w:t>
      </w:r>
      <w:r w:rsidR="00CD0FDF" w:rsidRPr="00AC02FA">
        <w:rPr>
          <w:lang w:bidi="th-TH"/>
        </w:rPr>
        <w:tab/>
        <w:t xml:space="preserve">Option 3 </w:t>
      </w:r>
    </w:p>
    <w:p w14:paraId="407F2540" w14:textId="0BB5DEB2" w:rsidR="00CD0FDF" w:rsidRPr="00AC02FA" w:rsidRDefault="000A6ACA" w:rsidP="000A6ACA">
      <w:pPr>
        <w:pStyle w:val="SingleTxtG"/>
        <w:rPr>
          <w:lang w:bidi="th-TH"/>
        </w:rPr>
      </w:pPr>
      <w:proofErr w:type="gramStart"/>
      <w:r w:rsidRPr="00AC02FA">
        <w:rPr>
          <w:lang w:bidi="th-TH"/>
        </w:rPr>
        <w:t>4.</w:t>
      </w:r>
      <w:r w:rsidR="00132864" w:rsidRPr="00AC02FA">
        <w:rPr>
          <w:lang w:bidi="th-TH"/>
        </w:rPr>
        <w:tab/>
      </w:r>
      <w:r w:rsidR="002F6C7D" w:rsidRPr="00AC02FA">
        <w:rPr>
          <w:lang w:bidi="th-TH"/>
        </w:rPr>
        <w:t xml:space="preserve">In line with the Joint Declaration on Euro-Asian Rail Transport and Activities towards Unified Railway Law, signed at the </w:t>
      </w:r>
      <w:r w:rsidR="00181A76">
        <w:rPr>
          <w:lang w:bidi="th-TH"/>
        </w:rPr>
        <w:t>ECE</w:t>
      </w:r>
      <w:r w:rsidR="002F6C7D" w:rsidRPr="00AC02FA">
        <w:rPr>
          <w:lang w:bidi="th-TH"/>
        </w:rPr>
        <w:t xml:space="preserve"> Ministerial Meeting “Making the Euro-</w:t>
      </w:r>
      <w:r w:rsidR="002F6C7D" w:rsidRPr="00181A76">
        <w:t>Asian</w:t>
      </w:r>
      <w:r w:rsidR="002F6C7D" w:rsidRPr="00AC02FA">
        <w:rPr>
          <w:lang w:bidi="th-TH"/>
        </w:rPr>
        <w:t xml:space="preserve"> Transport Network Operational” on 26 February 2013, as well as with the draft legal provisions towards Unified Railway Law prepared by the Group of Experts, the Group during this phase will focus its work on the following issues:</w:t>
      </w:r>
      <w:proofErr w:type="gramEnd"/>
    </w:p>
    <w:p w14:paraId="68C4E130" w14:textId="5B2D169F" w:rsidR="002F6C7D" w:rsidRPr="00AC02FA" w:rsidRDefault="000A6ACA" w:rsidP="00B64AD3">
      <w:pPr>
        <w:pStyle w:val="SingleTxtG"/>
        <w:rPr>
          <w:lang w:bidi="th-TH"/>
        </w:rPr>
      </w:pPr>
      <w:r w:rsidRPr="00AC02FA">
        <w:rPr>
          <w:lang w:bidi="th-TH"/>
        </w:rPr>
        <w:tab/>
        <w:t>(a)</w:t>
      </w:r>
      <w:r w:rsidR="002F6C7D" w:rsidRPr="00AC02FA">
        <w:rPr>
          <w:lang w:bidi="th-TH"/>
        </w:rPr>
        <w:tab/>
        <w:t xml:space="preserve">Prepare a comprehensive framework </w:t>
      </w:r>
      <w:r w:rsidR="00B64BE7">
        <w:rPr>
          <w:lang w:bidi="th-TH"/>
        </w:rPr>
        <w:t>c</w:t>
      </w:r>
      <w:r w:rsidR="002F6C7D" w:rsidRPr="00AC02FA">
        <w:rPr>
          <w:lang w:bidi="th-TH"/>
        </w:rPr>
        <w:t>onvention on international rail freight transport including its annexes on:</w:t>
      </w:r>
    </w:p>
    <w:p w14:paraId="63FFDF94" w14:textId="77777777" w:rsidR="002F6C7D" w:rsidRPr="00AC02FA" w:rsidRDefault="000A6ACA" w:rsidP="000A6ACA">
      <w:pPr>
        <w:pStyle w:val="SingleTxtG"/>
        <w:ind w:left="1701"/>
        <w:rPr>
          <w:lang w:bidi="th-TH"/>
        </w:rPr>
      </w:pPr>
      <w:r w:rsidRPr="00AC02FA">
        <w:rPr>
          <w:lang w:bidi="th-TH"/>
        </w:rPr>
        <w:t>(</w:t>
      </w:r>
      <w:proofErr w:type="spellStart"/>
      <w:r w:rsidRPr="00AC02FA">
        <w:rPr>
          <w:lang w:bidi="th-TH"/>
        </w:rPr>
        <w:t>i</w:t>
      </w:r>
      <w:proofErr w:type="spellEnd"/>
      <w:r w:rsidRPr="00AC02FA">
        <w:rPr>
          <w:lang w:bidi="th-TH"/>
        </w:rPr>
        <w:t>)</w:t>
      </w:r>
      <w:r w:rsidR="002F6C7D" w:rsidRPr="00AC02FA">
        <w:rPr>
          <w:lang w:bidi="th-TH"/>
        </w:rPr>
        <w:tab/>
        <w:t>Contract of carriage (already prepared and agreed by the Group)</w:t>
      </w:r>
      <w:proofErr w:type="gramStart"/>
      <w:r w:rsidR="002F6C7D" w:rsidRPr="00AC02FA">
        <w:rPr>
          <w:lang w:bidi="th-TH"/>
        </w:rPr>
        <w:t>;</w:t>
      </w:r>
      <w:proofErr w:type="gramEnd"/>
    </w:p>
    <w:p w14:paraId="6A31153E" w14:textId="3715F316" w:rsidR="002F6C7D" w:rsidRPr="00AC02FA" w:rsidRDefault="000A6ACA" w:rsidP="000A6ACA">
      <w:pPr>
        <w:pStyle w:val="SingleTxtG"/>
        <w:ind w:left="1701"/>
        <w:rPr>
          <w:lang w:bidi="th-TH"/>
        </w:rPr>
      </w:pPr>
      <w:r w:rsidRPr="00AC02FA">
        <w:rPr>
          <w:lang w:bidi="th-TH"/>
        </w:rPr>
        <w:t>(ii)</w:t>
      </w:r>
      <w:r w:rsidR="002F6C7D" w:rsidRPr="00AC02FA">
        <w:rPr>
          <w:lang w:bidi="th-TH"/>
        </w:rPr>
        <w:tab/>
        <w:t xml:space="preserve">Common provisions on </w:t>
      </w:r>
      <w:r w:rsidR="00B64BE7">
        <w:rPr>
          <w:lang w:bidi="th-TH"/>
        </w:rPr>
        <w:t>d</w:t>
      </w:r>
      <w:r w:rsidR="002F6C7D" w:rsidRPr="00AC02FA">
        <w:rPr>
          <w:lang w:bidi="th-TH"/>
        </w:rPr>
        <w:t xml:space="preserve">angerous </w:t>
      </w:r>
      <w:r w:rsidR="00B64BE7">
        <w:rPr>
          <w:lang w:bidi="th-TH"/>
        </w:rPr>
        <w:t>g</w:t>
      </w:r>
      <w:r w:rsidR="00B64BE7" w:rsidRPr="00AC02FA">
        <w:rPr>
          <w:lang w:bidi="th-TH"/>
        </w:rPr>
        <w:t>oods</w:t>
      </w:r>
      <w:r w:rsidR="002F6C7D" w:rsidRPr="00AC02FA">
        <w:rPr>
          <w:lang w:bidi="th-TH"/>
        </w:rPr>
        <w:t xml:space="preserve">; </w:t>
      </w:r>
    </w:p>
    <w:p w14:paraId="7808DB9D" w14:textId="164AC324" w:rsidR="002F6C7D" w:rsidRPr="00AC02FA" w:rsidRDefault="000A6ACA" w:rsidP="000A6ACA">
      <w:pPr>
        <w:pStyle w:val="SingleTxtG"/>
        <w:ind w:left="1701"/>
        <w:rPr>
          <w:lang w:bidi="th-TH"/>
        </w:rPr>
      </w:pPr>
      <w:r w:rsidRPr="00AC02FA">
        <w:rPr>
          <w:lang w:bidi="th-TH"/>
        </w:rPr>
        <w:t>(iii)</w:t>
      </w:r>
      <w:r w:rsidR="002F6C7D" w:rsidRPr="00AC02FA">
        <w:rPr>
          <w:lang w:bidi="th-TH"/>
        </w:rPr>
        <w:tab/>
        <w:t xml:space="preserve">Common provisions on the use of </w:t>
      </w:r>
      <w:r w:rsidR="00B64BE7">
        <w:rPr>
          <w:lang w:bidi="th-TH"/>
        </w:rPr>
        <w:t>f</w:t>
      </w:r>
      <w:r w:rsidR="002F6C7D" w:rsidRPr="00AC02FA">
        <w:rPr>
          <w:lang w:bidi="th-TH"/>
        </w:rPr>
        <w:t xml:space="preserve">reight </w:t>
      </w:r>
      <w:r w:rsidR="00B64BE7">
        <w:rPr>
          <w:lang w:bidi="th-TH"/>
        </w:rPr>
        <w:t>w</w:t>
      </w:r>
      <w:r w:rsidR="00B64BE7" w:rsidRPr="00AC02FA">
        <w:rPr>
          <w:lang w:bidi="th-TH"/>
        </w:rPr>
        <w:t>agons</w:t>
      </w:r>
      <w:r w:rsidR="002F6C7D" w:rsidRPr="00AC02FA">
        <w:rPr>
          <w:lang w:bidi="th-TH"/>
        </w:rPr>
        <w:t>;</w:t>
      </w:r>
    </w:p>
    <w:p w14:paraId="06DE0C0D" w14:textId="77777777" w:rsidR="002F6C7D" w:rsidRPr="00AC02FA" w:rsidRDefault="000A6ACA" w:rsidP="000A6ACA">
      <w:pPr>
        <w:pStyle w:val="SingleTxtG"/>
        <w:ind w:left="1701"/>
        <w:rPr>
          <w:lang w:bidi="th-TH"/>
        </w:rPr>
      </w:pPr>
      <w:proofErr w:type="gramStart"/>
      <w:r w:rsidRPr="00AC02FA">
        <w:rPr>
          <w:lang w:bidi="th-TH"/>
        </w:rPr>
        <w:t>(iv)</w:t>
      </w:r>
      <w:r w:rsidR="002F6C7D" w:rsidRPr="00AC02FA">
        <w:rPr>
          <w:lang w:bidi="th-TH"/>
        </w:rPr>
        <w:t xml:space="preserve"> </w:t>
      </w:r>
      <w:r w:rsidR="002F6C7D" w:rsidRPr="00AC02FA">
        <w:rPr>
          <w:lang w:bidi="th-TH"/>
        </w:rPr>
        <w:tab/>
        <w:t>Common</w:t>
      </w:r>
      <w:proofErr w:type="gramEnd"/>
      <w:r w:rsidR="002F6C7D" w:rsidRPr="00AC02FA">
        <w:rPr>
          <w:lang w:bidi="th-TH"/>
        </w:rPr>
        <w:t xml:space="preserve"> provisions on rail infrastructure;</w:t>
      </w:r>
    </w:p>
    <w:p w14:paraId="0F810580" w14:textId="77777777" w:rsidR="002F6C7D" w:rsidRPr="00AC02FA" w:rsidRDefault="000A6ACA" w:rsidP="000A6ACA">
      <w:pPr>
        <w:pStyle w:val="SingleTxtG"/>
        <w:ind w:left="1701"/>
        <w:rPr>
          <w:lang w:bidi="th-TH"/>
        </w:rPr>
      </w:pPr>
      <w:r w:rsidRPr="00AC02FA">
        <w:rPr>
          <w:lang w:bidi="th-TH"/>
        </w:rPr>
        <w:t>(v)</w:t>
      </w:r>
      <w:r w:rsidR="002F6C7D" w:rsidRPr="00AC02FA">
        <w:rPr>
          <w:lang w:bidi="th-TH"/>
        </w:rPr>
        <w:tab/>
        <w:t>Common provisions on rolling stock;</w:t>
      </w:r>
    </w:p>
    <w:p w14:paraId="63BCAA82" w14:textId="4D2CFDA4" w:rsidR="00CD0FDF" w:rsidRPr="00AC02FA" w:rsidRDefault="002F6C7D" w:rsidP="00B64AD3">
      <w:pPr>
        <w:pStyle w:val="SingleTxtG"/>
        <w:rPr>
          <w:lang w:bidi="th-TH"/>
        </w:rPr>
      </w:pPr>
      <w:r w:rsidRPr="00AC02FA">
        <w:rPr>
          <w:lang w:bidi="th-TH"/>
        </w:rPr>
        <w:tab/>
        <w:t>(b)</w:t>
      </w:r>
      <w:r w:rsidRPr="00AC02FA">
        <w:rPr>
          <w:lang w:bidi="th-TH"/>
        </w:rPr>
        <w:tab/>
        <w:t xml:space="preserve">Prepare all administrative clauses of this framework </w:t>
      </w:r>
      <w:r w:rsidR="00B64BE7">
        <w:rPr>
          <w:lang w:bidi="th-TH"/>
        </w:rPr>
        <w:t>c</w:t>
      </w:r>
      <w:r w:rsidRPr="00AC02FA">
        <w:rPr>
          <w:lang w:bidi="th-TH"/>
        </w:rPr>
        <w:t>onvention such as depository, administrative committee, procedures for amending the convention, voting rights, the case of regional economic integration organizations</w:t>
      </w:r>
      <w:r w:rsidR="00B64BE7">
        <w:rPr>
          <w:lang w:bidi="th-TH"/>
        </w:rPr>
        <w:t>,</w:t>
      </w:r>
      <w:r w:rsidRPr="00AC02FA">
        <w:rPr>
          <w:lang w:bidi="th-TH"/>
        </w:rPr>
        <w:t xml:space="preserve"> </w:t>
      </w:r>
      <w:r w:rsidR="000A6ACA" w:rsidRPr="00AC02FA">
        <w:rPr>
          <w:lang w:bidi="th-TH"/>
        </w:rPr>
        <w:t>etc.</w:t>
      </w:r>
      <w:r w:rsidRPr="00AC02FA">
        <w:rPr>
          <w:lang w:bidi="th-TH"/>
        </w:rPr>
        <w:t xml:space="preserve">;  </w:t>
      </w:r>
    </w:p>
    <w:p w14:paraId="57E6211B" w14:textId="520B53F2" w:rsidR="002F6C7D" w:rsidRPr="00AC02FA" w:rsidRDefault="002F6C7D" w:rsidP="00B64AD3">
      <w:pPr>
        <w:pStyle w:val="SingleTxtG"/>
        <w:rPr>
          <w:lang w:bidi="th-TH"/>
        </w:rPr>
      </w:pPr>
      <w:r w:rsidRPr="00AC02FA">
        <w:rPr>
          <w:lang w:bidi="th-TH"/>
        </w:rPr>
        <w:tab/>
        <w:t>(c)</w:t>
      </w:r>
      <w:r w:rsidRPr="00AC02FA">
        <w:rPr>
          <w:lang w:bidi="th-TH"/>
        </w:rPr>
        <w:tab/>
        <w:t xml:space="preserve">Discuss and prepare different options regarding the management and the secretariat of the new framework </w:t>
      </w:r>
      <w:r w:rsidR="00B64BE7">
        <w:rPr>
          <w:lang w:bidi="th-TH"/>
        </w:rPr>
        <w:t>c</w:t>
      </w:r>
      <w:r w:rsidRPr="00AC02FA">
        <w:rPr>
          <w:lang w:bidi="th-TH"/>
        </w:rPr>
        <w:t>onvention on international rail freight transport</w:t>
      </w:r>
      <w:proofErr w:type="gramStart"/>
      <w:r w:rsidRPr="00AC02FA">
        <w:rPr>
          <w:lang w:bidi="th-TH"/>
        </w:rPr>
        <w:t>;</w:t>
      </w:r>
      <w:proofErr w:type="gramEnd"/>
      <w:r w:rsidRPr="00AC02FA">
        <w:rPr>
          <w:lang w:bidi="th-TH"/>
        </w:rPr>
        <w:t xml:space="preserve"> </w:t>
      </w:r>
    </w:p>
    <w:p w14:paraId="3290E785" w14:textId="17A03CD0" w:rsidR="002F6C7D" w:rsidRPr="00AC02FA" w:rsidRDefault="002F6C7D" w:rsidP="002F6C7D">
      <w:pPr>
        <w:pStyle w:val="SingleTxtG"/>
        <w:rPr>
          <w:lang w:bidi="th-TH"/>
        </w:rPr>
      </w:pPr>
      <w:r w:rsidRPr="00AC02FA">
        <w:rPr>
          <w:lang w:bidi="th-TH"/>
        </w:rPr>
        <w:tab/>
        <w:t>(d)</w:t>
      </w:r>
      <w:r w:rsidRPr="00AC02FA">
        <w:rPr>
          <w:lang w:bidi="th-TH"/>
        </w:rPr>
        <w:tab/>
        <w:t xml:space="preserve">Finalization of necessary documents in order to perform international rail transport under the new framework </w:t>
      </w:r>
      <w:r w:rsidR="00B64BE7">
        <w:rPr>
          <w:lang w:bidi="th-TH"/>
        </w:rPr>
        <w:t>c</w:t>
      </w:r>
      <w:r w:rsidRPr="00AC02FA">
        <w:rPr>
          <w:lang w:bidi="th-TH"/>
        </w:rPr>
        <w:t>onvention on international rail freight transport including the consignment note and its manual;</w:t>
      </w:r>
    </w:p>
    <w:p w14:paraId="7C0EA391" w14:textId="7949BF7E" w:rsidR="00CD0FDF" w:rsidRPr="00AC02FA" w:rsidRDefault="002F6C7D" w:rsidP="002F6C7D">
      <w:pPr>
        <w:pStyle w:val="SingleTxtG"/>
        <w:rPr>
          <w:lang w:bidi="th-TH"/>
        </w:rPr>
      </w:pPr>
      <w:r w:rsidRPr="00AC02FA">
        <w:rPr>
          <w:lang w:bidi="th-TH"/>
        </w:rPr>
        <w:tab/>
        <w:t>(e)</w:t>
      </w:r>
      <w:r w:rsidRPr="00AC02FA">
        <w:rPr>
          <w:lang w:bidi="th-TH"/>
        </w:rPr>
        <w:tab/>
        <w:t xml:space="preserve">Perform real pilot tests along the corridors agreed or along other corridors if proposed by </w:t>
      </w:r>
      <w:r w:rsidR="00B64BE7">
        <w:rPr>
          <w:lang w:bidi="th-TH"/>
        </w:rPr>
        <w:t>g</w:t>
      </w:r>
      <w:r w:rsidRPr="00AC02FA">
        <w:rPr>
          <w:lang w:bidi="th-TH"/>
        </w:rPr>
        <w:t>overnments in order to ensure the operational validity and effectiveness of</w:t>
      </w:r>
      <w:r w:rsidR="000A6ACA" w:rsidRPr="00AC02FA">
        <w:rPr>
          <w:lang w:bidi="th-TH"/>
        </w:rPr>
        <w:t xml:space="preserve"> the legal provisions prepared.</w:t>
      </w:r>
    </w:p>
    <w:p w14:paraId="58A5F21A" w14:textId="72FFE615" w:rsidR="00B64AD3" w:rsidRPr="00AC02FA" w:rsidRDefault="00AC02FA" w:rsidP="00AC02FA">
      <w:pPr>
        <w:pStyle w:val="HChG"/>
        <w:rPr>
          <w:lang w:bidi="th-TH"/>
        </w:rPr>
      </w:pPr>
      <w:r>
        <w:rPr>
          <w:lang w:bidi="th-TH"/>
        </w:rPr>
        <w:tab/>
        <w:t>II</w:t>
      </w:r>
      <w:r w:rsidR="00B64AD3" w:rsidRPr="00AC02FA">
        <w:rPr>
          <w:lang w:bidi="th-TH"/>
        </w:rPr>
        <w:t>.</w:t>
      </w:r>
      <w:r w:rsidR="00B64AD3" w:rsidRPr="00AC02FA">
        <w:rPr>
          <w:lang w:bidi="th-TH"/>
        </w:rPr>
        <w:tab/>
      </w:r>
      <w:r w:rsidR="00B64AD3" w:rsidRPr="00181A76">
        <w:t>Methods</w:t>
      </w:r>
      <w:r w:rsidR="00B64AD3" w:rsidRPr="00AC02FA">
        <w:rPr>
          <w:lang w:bidi="th-TH"/>
        </w:rPr>
        <w:t xml:space="preserve"> of work</w:t>
      </w:r>
    </w:p>
    <w:p w14:paraId="7145B62B" w14:textId="37DFCA06" w:rsidR="00B64AD3" w:rsidRPr="00AC02FA" w:rsidRDefault="009A1BD4" w:rsidP="000A6ACA">
      <w:pPr>
        <w:pStyle w:val="SingleTxtG"/>
      </w:pPr>
      <w:r w:rsidRPr="00AC02FA">
        <w:t>5</w:t>
      </w:r>
      <w:r w:rsidR="00B64AD3" w:rsidRPr="00AC02FA">
        <w:t>.</w:t>
      </w:r>
      <w:r w:rsidR="00B64AD3" w:rsidRPr="00AC02FA">
        <w:tab/>
        <w:t xml:space="preserve">The Group of Experts will be established and function in accordance with the </w:t>
      </w:r>
      <w:r w:rsidR="00181A76">
        <w:t>ECE</w:t>
      </w:r>
      <w:r w:rsidR="00B64AD3" w:rsidRPr="00AC02FA">
        <w:t xml:space="preserve"> </w:t>
      </w:r>
      <w:r w:rsidR="00723608">
        <w:t>g</w:t>
      </w:r>
      <w:r w:rsidR="00B64AD3" w:rsidRPr="00AC02FA">
        <w:t xml:space="preserve">uidelines for </w:t>
      </w:r>
      <w:r w:rsidR="00B64AD3" w:rsidRPr="00181A76">
        <w:t>teams</w:t>
      </w:r>
      <w:r w:rsidR="00B64AD3" w:rsidRPr="00AC02FA">
        <w:t xml:space="preserve"> of specialists approved by the Executive Committee of </w:t>
      </w:r>
      <w:r w:rsidR="00181A76">
        <w:t>ECE</w:t>
      </w:r>
      <w:r w:rsidR="00B64AD3" w:rsidRPr="00AC02FA">
        <w:t xml:space="preserve"> on 31 March 2010 (ECE/EX/2/Rev.1). At its first meeting, the Group of Experts will adopt a work plan, clearly defining its objectives and activities, including a time schedule for their implementation. </w:t>
      </w:r>
    </w:p>
    <w:p w14:paraId="1A6A90F3" w14:textId="1F560D7E" w:rsidR="00B64AD3" w:rsidRPr="00AC02FA" w:rsidRDefault="009A1BD4" w:rsidP="000A6ACA">
      <w:pPr>
        <w:pStyle w:val="SingleTxtG"/>
      </w:pPr>
      <w:r w:rsidRPr="00AC02FA">
        <w:t>6</w:t>
      </w:r>
      <w:r w:rsidR="00B64AD3" w:rsidRPr="00AC02FA">
        <w:t>.</w:t>
      </w:r>
      <w:r w:rsidR="00B64AD3" w:rsidRPr="00AC02FA">
        <w:tab/>
        <w:t>The Group of Experts is expected to meet twice in 201</w:t>
      </w:r>
      <w:r w:rsidR="004B2455" w:rsidRPr="00AC02FA">
        <w:t>8</w:t>
      </w:r>
      <w:r w:rsidR="00B64AD3" w:rsidRPr="00AC02FA">
        <w:t xml:space="preserve">, </w:t>
      </w:r>
      <w:r w:rsidR="004B2455" w:rsidRPr="00AC02FA">
        <w:t xml:space="preserve">and at least three times in 2019 </w:t>
      </w:r>
      <w:r w:rsidR="00B64AD3" w:rsidRPr="00AC02FA">
        <w:t xml:space="preserve">at the </w:t>
      </w:r>
      <w:proofErr w:type="spellStart"/>
      <w:r w:rsidR="00B64AD3" w:rsidRPr="00AC02FA">
        <w:t>Palais</w:t>
      </w:r>
      <w:proofErr w:type="spellEnd"/>
      <w:r w:rsidR="00B64AD3" w:rsidRPr="00AC02FA">
        <w:t xml:space="preserve"> des Nations in Geneva, before concluding its activities with the transmission of a report to the Working Party on Rail Transport at its </w:t>
      </w:r>
      <w:r w:rsidR="004B2455" w:rsidRPr="00AC02FA">
        <w:t>seventy</w:t>
      </w:r>
      <w:r w:rsidR="00723608">
        <w:t>-</w:t>
      </w:r>
      <w:r w:rsidR="004B2455" w:rsidRPr="00AC02FA">
        <w:t>third</w:t>
      </w:r>
      <w:r w:rsidR="00B64AD3" w:rsidRPr="00AC02FA">
        <w:t xml:space="preserve"> session (</w:t>
      </w:r>
      <w:r w:rsidR="0032474C" w:rsidRPr="00AC02FA">
        <w:t>November</w:t>
      </w:r>
      <w:r w:rsidR="00B64AD3" w:rsidRPr="00AC02FA">
        <w:t xml:space="preserve"> 201</w:t>
      </w:r>
      <w:r w:rsidR="004B2455" w:rsidRPr="00AC02FA">
        <w:t>9</w:t>
      </w:r>
      <w:r w:rsidR="00B64AD3" w:rsidRPr="00AC02FA">
        <w:t xml:space="preserve">, Geneva). This report shall also contain proposals for monitoring procedures and follow-up activities. </w:t>
      </w:r>
    </w:p>
    <w:p w14:paraId="0547818A" w14:textId="77777777" w:rsidR="00B64AD3" w:rsidRPr="00AC02FA" w:rsidRDefault="009A1BD4" w:rsidP="000A6ACA">
      <w:pPr>
        <w:pStyle w:val="SingleTxtG"/>
      </w:pPr>
      <w:r w:rsidRPr="00AC02FA">
        <w:t>7</w:t>
      </w:r>
      <w:r w:rsidR="00B64AD3" w:rsidRPr="00AC02FA">
        <w:t>.</w:t>
      </w:r>
      <w:r w:rsidR="00B64AD3" w:rsidRPr="00AC02FA">
        <w:tab/>
        <w:t xml:space="preserve">Translation of documents and simultaneous interpretation of its sessions in English, French, and Russian </w:t>
      </w:r>
      <w:proofErr w:type="gramStart"/>
      <w:r w:rsidR="00B64AD3" w:rsidRPr="00AC02FA">
        <w:t>shall be provided</w:t>
      </w:r>
      <w:proofErr w:type="gramEnd"/>
      <w:r w:rsidR="00B64AD3" w:rsidRPr="00AC02FA">
        <w:t xml:space="preserve"> by U</w:t>
      </w:r>
      <w:r w:rsidR="000A6ACA" w:rsidRPr="00AC02FA">
        <w:t xml:space="preserve">nited </w:t>
      </w:r>
      <w:r w:rsidR="00B64AD3" w:rsidRPr="00AC02FA">
        <w:t>N</w:t>
      </w:r>
      <w:r w:rsidR="000A6ACA" w:rsidRPr="00AC02FA">
        <w:t>ations</w:t>
      </w:r>
      <w:r w:rsidR="0032474C" w:rsidRPr="00AC02FA">
        <w:t xml:space="preserve"> services (UNOG)</w:t>
      </w:r>
      <w:r w:rsidR="00B64AD3" w:rsidRPr="00AC02FA">
        <w:t xml:space="preserve"> for the sessions held at the </w:t>
      </w:r>
      <w:proofErr w:type="spellStart"/>
      <w:r w:rsidR="00B64AD3" w:rsidRPr="00AC02FA">
        <w:t>Palais</w:t>
      </w:r>
      <w:proofErr w:type="spellEnd"/>
      <w:r w:rsidR="00B64AD3" w:rsidRPr="00AC02FA">
        <w:t xml:space="preserve"> des Nations in Geneva.</w:t>
      </w:r>
    </w:p>
    <w:p w14:paraId="234134A5" w14:textId="43504EEC" w:rsidR="00B64AD3" w:rsidRPr="00AC02FA" w:rsidRDefault="009A1BD4" w:rsidP="000A6ACA">
      <w:pPr>
        <w:pStyle w:val="SingleTxtG"/>
      </w:pPr>
      <w:r w:rsidRPr="00AC02FA">
        <w:t>8</w:t>
      </w:r>
      <w:r w:rsidR="00B64AD3" w:rsidRPr="00AC02FA">
        <w:t>.</w:t>
      </w:r>
      <w:r w:rsidR="00B64AD3" w:rsidRPr="00AC02FA">
        <w:tab/>
        <w:t xml:space="preserve">Participation in the Group of Experts is open to all concerned United Nations member countries and experts. Concerned intergovernmental and non-governmental organizations, concerned railway companies, freight and forwarding industries </w:t>
      </w:r>
      <w:proofErr w:type="gramStart"/>
      <w:r w:rsidR="00B64AD3" w:rsidRPr="00AC02FA">
        <w:t>are invited</w:t>
      </w:r>
      <w:proofErr w:type="gramEnd"/>
      <w:r w:rsidR="00B64AD3" w:rsidRPr="00AC02FA">
        <w:t xml:space="preserve"> to participate and provide expert advice in compliance with United Nations rules and practices.</w:t>
      </w:r>
    </w:p>
    <w:p w14:paraId="178D698C" w14:textId="67F4386B" w:rsidR="00B64AD3" w:rsidRPr="00AC02FA" w:rsidRDefault="00AC02FA" w:rsidP="00AC02FA">
      <w:pPr>
        <w:pStyle w:val="HChG"/>
        <w:rPr>
          <w:lang w:bidi="th-TH"/>
        </w:rPr>
      </w:pPr>
      <w:r>
        <w:rPr>
          <w:lang w:bidi="th-TH"/>
        </w:rPr>
        <w:lastRenderedPageBreak/>
        <w:tab/>
        <w:t>III</w:t>
      </w:r>
      <w:r w:rsidR="00B64AD3" w:rsidRPr="00AC02FA">
        <w:rPr>
          <w:lang w:bidi="th-TH"/>
        </w:rPr>
        <w:t>.</w:t>
      </w:r>
      <w:r w:rsidR="00B64AD3" w:rsidRPr="00AC02FA">
        <w:rPr>
          <w:lang w:bidi="th-TH"/>
        </w:rPr>
        <w:tab/>
        <w:t>Secretariat</w:t>
      </w:r>
    </w:p>
    <w:p w14:paraId="2716DDE7" w14:textId="004F94D4" w:rsidR="00624AE4" w:rsidRPr="00AC02FA" w:rsidRDefault="009A1BD4" w:rsidP="00624AE4">
      <w:pPr>
        <w:pStyle w:val="SingleTxtG"/>
        <w:rPr>
          <w:lang w:bidi="th-TH"/>
        </w:rPr>
      </w:pPr>
      <w:r w:rsidRPr="00AC02FA">
        <w:rPr>
          <w:lang w:bidi="th-TH"/>
        </w:rPr>
        <w:t>9</w:t>
      </w:r>
      <w:r w:rsidR="00B64AD3" w:rsidRPr="00AC02FA">
        <w:rPr>
          <w:lang w:bidi="th-TH"/>
        </w:rPr>
        <w:t>.</w:t>
      </w:r>
      <w:r w:rsidR="00B64AD3" w:rsidRPr="00AC02FA">
        <w:rPr>
          <w:lang w:bidi="th-TH"/>
        </w:rPr>
        <w:tab/>
      </w:r>
      <w:r w:rsidR="00181A76">
        <w:rPr>
          <w:lang w:bidi="th-TH"/>
        </w:rPr>
        <w:t>ECE</w:t>
      </w:r>
      <w:r w:rsidR="00B64AD3" w:rsidRPr="00AC02FA">
        <w:rPr>
          <w:lang w:bidi="th-TH"/>
        </w:rPr>
        <w:t xml:space="preserve"> will provide secretariat services for the Group of Experts and shall ensure close cooperation with all stakeholders, including the European Commission, the Intergovernmental </w:t>
      </w:r>
      <w:r w:rsidR="0032474C" w:rsidRPr="00AC02FA">
        <w:rPr>
          <w:lang w:bidi="th-TH"/>
        </w:rPr>
        <w:t>Organization</w:t>
      </w:r>
      <w:r w:rsidR="00B64AD3" w:rsidRPr="00AC02FA">
        <w:rPr>
          <w:lang w:bidi="th-TH"/>
        </w:rPr>
        <w:t xml:space="preserve"> for International Carriage by Rail (OTIF), the Organization for Cooperation </w:t>
      </w:r>
      <w:r w:rsidR="00B64AD3" w:rsidRPr="00181A76">
        <w:t>between</w:t>
      </w:r>
      <w:r w:rsidR="00B64AD3" w:rsidRPr="00AC02FA">
        <w:rPr>
          <w:lang w:bidi="th-TH"/>
        </w:rPr>
        <w:t xml:space="preserve"> Railways (OSJD), the International Rail Transport Committee (CIT) and concerned regional commissions of the United Nations, ESCAP.</w:t>
      </w:r>
    </w:p>
    <w:p w14:paraId="334BA9AE" w14:textId="77777777" w:rsidR="00B64AD3" w:rsidRPr="00AC02FA" w:rsidRDefault="00624AE4" w:rsidP="00624AE4">
      <w:pPr>
        <w:pStyle w:val="SingleTxtG"/>
        <w:spacing w:before="240" w:after="0"/>
        <w:jc w:val="center"/>
        <w:rPr>
          <w:u w:val="single"/>
          <w:lang w:bidi="th-TH"/>
        </w:rPr>
      </w:pPr>
      <w:r w:rsidRPr="00AC02FA">
        <w:rPr>
          <w:u w:val="single"/>
          <w:lang w:bidi="th-TH"/>
        </w:rPr>
        <w:tab/>
      </w:r>
      <w:r w:rsidRPr="00AC02FA">
        <w:rPr>
          <w:u w:val="single"/>
          <w:lang w:bidi="th-TH"/>
        </w:rPr>
        <w:tab/>
      </w:r>
      <w:r w:rsidRPr="00AC02FA">
        <w:rPr>
          <w:u w:val="single"/>
          <w:lang w:bidi="th-TH"/>
        </w:rPr>
        <w:tab/>
      </w:r>
    </w:p>
    <w:sectPr w:rsidR="00B64AD3" w:rsidRPr="00AC02FA" w:rsidSect="003A5F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C6368" w14:textId="77777777" w:rsidR="00266C8D" w:rsidRDefault="00266C8D"/>
  </w:endnote>
  <w:endnote w:type="continuationSeparator" w:id="0">
    <w:p w14:paraId="452368B7" w14:textId="77777777" w:rsidR="00266C8D" w:rsidRDefault="00266C8D"/>
  </w:endnote>
  <w:endnote w:type="continuationNotice" w:id="1">
    <w:p w14:paraId="791D612A" w14:textId="77777777" w:rsidR="00266C8D" w:rsidRDefault="00266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82E3" w14:textId="08970F4F"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522A89">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BC8A" w14:textId="7585A3DA"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522A89">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00F1" w14:textId="77777777" w:rsidR="00522A89" w:rsidRDefault="0052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8E38" w14:textId="77777777" w:rsidR="00266C8D" w:rsidRPr="000B175B" w:rsidRDefault="00266C8D" w:rsidP="000B175B">
      <w:pPr>
        <w:tabs>
          <w:tab w:val="right" w:pos="2155"/>
        </w:tabs>
        <w:spacing w:after="80"/>
        <w:ind w:left="680"/>
        <w:rPr>
          <w:u w:val="single"/>
        </w:rPr>
      </w:pPr>
      <w:r>
        <w:rPr>
          <w:u w:val="single"/>
        </w:rPr>
        <w:tab/>
      </w:r>
    </w:p>
  </w:footnote>
  <w:footnote w:type="continuationSeparator" w:id="0">
    <w:p w14:paraId="06F54327" w14:textId="77777777" w:rsidR="00266C8D" w:rsidRPr="00FC68B7" w:rsidRDefault="00266C8D" w:rsidP="00FC68B7">
      <w:pPr>
        <w:tabs>
          <w:tab w:val="left" w:pos="2155"/>
        </w:tabs>
        <w:spacing w:after="80"/>
        <w:ind w:left="680"/>
        <w:rPr>
          <w:u w:val="single"/>
        </w:rPr>
      </w:pPr>
      <w:r>
        <w:rPr>
          <w:u w:val="single"/>
        </w:rPr>
        <w:tab/>
      </w:r>
    </w:p>
  </w:footnote>
  <w:footnote w:type="continuationNotice" w:id="1">
    <w:p w14:paraId="3508C295" w14:textId="77777777" w:rsidR="00266C8D" w:rsidRDefault="00266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B43F" w14:textId="77777777" w:rsidR="003A5F98" w:rsidRPr="003A5F98" w:rsidRDefault="003A5F98">
    <w:pPr>
      <w:pStyle w:val="Header"/>
    </w:pPr>
    <w:r>
      <w:t>ECE/TRANS/201</w:t>
    </w:r>
    <w:r w:rsidR="00897DF2">
      <w:t>8</w:t>
    </w:r>
    <w:r>
      <w:t>/</w:t>
    </w:r>
    <w:r w:rsidR="00646BFB">
      <w:t>1</w:t>
    </w:r>
    <w:r w:rsidR="00897DF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327B0" w14:textId="09B5462E" w:rsidR="003A5F98" w:rsidRPr="003A5F98" w:rsidRDefault="00522A89" w:rsidP="003A5F98">
    <w:pPr>
      <w:pStyle w:val="Header"/>
      <w:jc w:val="right"/>
    </w:pPr>
    <w:r>
      <w:t>ECE/TRANS/2018</w:t>
    </w:r>
    <w:r w:rsidR="003A5F98">
      <w:t>/</w:t>
    </w:r>
    <w:r w:rsidR="00646BFB">
      <w:t>1</w:t>
    </w:r>
    <w: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ED56" w14:textId="77777777" w:rsidR="00522A89" w:rsidRDefault="00522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6474AA"/>
    <w:multiLevelType w:val="hybridMultilevel"/>
    <w:tmpl w:val="E04EA52C"/>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364D"/>
    <w:rsid w:val="00027624"/>
    <w:rsid w:val="00050F6B"/>
    <w:rsid w:val="000678CD"/>
    <w:rsid w:val="000713A8"/>
    <w:rsid w:val="00072C8C"/>
    <w:rsid w:val="00081CE0"/>
    <w:rsid w:val="00084D30"/>
    <w:rsid w:val="00090320"/>
    <w:rsid w:val="0009219B"/>
    <w:rsid w:val="000931C0"/>
    <w:rsid w:val="000A2E09"/>
    <w:rsid w:val="000A6ACA"/>
    <w:rsid w:val="000B175B"/>
    <w:rsid w:val="000B3A0F"/>
    <w:rsid w:val="000E0415"/>
    <w:rsid w:val="000E7732"/>
    <w:rsid w:val="000F7715"/>
    <w:rsid w:val="00132864"/>
    <w:rsid w:val="00137F53"/>
    <w:rsid w:val="00156B99"/>
    <w:rsid w:val="00162439"/>
    <w:rsid w:val="00166124"/>
    <w:rsid w:val="00181A76"/>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6C8D"/>
    <w:rsid w:val="00271C1F"/>
    <w:rsid w:val="0027237A"/>
    <w:rsid w:val="002974E9"/>
    <w:rsid w:val="002A7F94"/>
    <w:rsid w:val="002B109A"/>
    <w:rsid w:val="002C3D2B"/>
    <w:rsid w:val="002C6D45"/>
    <w:rsid w:val="002D6E53"/>
    <w:rsid w:val="002F046D"/>
    <w:rsid w:val="002F50C2"/>
    <w:rsid w:val="002F6C7D"/>
    <w:rsid w:val="00301764"/>
    <w:rsid w:val="00313B47"/>
    <w:rsid w:val="003229D8"/>
    <w:rsid w:val="0032474C"/>
    <w:rsid w:val="00336C97"/>
    <w:rsid w:val="00337F88"/>
    <w:rsid w:val="00342432"/>
    <w:rsid w:val="003442BC"/>
    <w:rsid w:val="0035223F"/>
    <w:rsid w:val="00352D4B"/>
    <w:rsid w:val="00354AE8"/>
    <w:rsid w:val="0035638C"/>
    <w:rsid w:val="003672C4"/>
    <w:rsid w:val="0037307F"/>
    <w:rsid w:val="003A46BB"/>
    <w:rsid w:val="003A4EC7"/>
    <w:rsid w:val="003A5F98"/>
    <w:rsid w:val="003A7295"/>
    <w:rsid w:val="003B14BC"/>
    <w:rsid w:val="003B1F60"/>
    <w:rsid w:val="003C2CC4"/>
    <w:rsid w:val="003D4B23"/>
    <w:rsid w:val="003E0120"/>
    <w:rsid w:val="003E278A"/>
    <w:rsid w:val="00413520"/>
    <w:rsid w:val="00416054"/>
    <w:rsid w:val="004325CB"/>
    <w:rsid w:val="00440A07"/>
    <w:rsid w:val="00462880"/>
    <w:rsid w:val="00476F24"/>
    <w:rsid w:val="00493BD0"/>
    <w:rsid w:val="004B2455"/>
    <w:rsid w:val="004C55B0"/>
    <w:rsid w:val="004C6E60"/>
    <w:rsid w:val="004F472E"/>
    <w:rsid w:val="004F6BA0"/>
    <w:rsid w:val="00503BEA"/>
    <w:rsid w:val="00511975"/>
    <w:rsid w:val="00522A89"/>
    <w:rsid w:val="00533616"/>
    <w:rsid w:val="00535ABA"/>
    <w:rsid w:val="0053768B"/>
    <w:rsid w:val="005420F2"/>
    <w:rsid w:val="0054285C"/>
    <w:rsid w:val="00576202"/>
    <w:rsid w:val="00584173"/>
    <w:rsid w:val="00595520"/>
    <w:rsid w:val="005A44B9"/>
    <w:rsid w:val="005A6331"/>
    <w:rsid w:val="005B009F"/>
    <w:rsid w:val="005B1BA0"/>
    <w:rsid w:val="005B2EE5"/>
    <w:rsid w:val="005B3DB3"/>
    <w:rsid w:val="005D15CA"/>
    <w:rsid w:val="005F3066"/>
    <w:rsid w:val="005F3E61"/>
    <w:rsid w:val="00604DDD"/>
    <w:rsid w:val="006115CC"/>
    <w:rsid w:val="00611FC4"/>
    <w:rsid w:val="006176FB"/>
    <w:rsid w:val="00624AE4"/>
    <w:rsid w:val="00630FCB"/>
    <w:rsid w:val="00640B26"/>
    <w:rsid w:val="006458C1"/>
    <w:rsid w:val="00646BFB"/>
    <w:rsid w:val="00676BE5"/>
    <w:rsid w:val="006770B2"/>
    <w:rsid w:val="006940E1"/>
    <w:rsid w:val="006A3C72"/>
    <w:rsid w:val="006A7392"/>
    <w:rsid w:val="006B03A1"/>
    <w:rsid w:val="006B1C63"/>
    <w:rsid w:val="006B67D9"/>
    <w:rsid w:val="006C5535"/>
    <w:rsid w:val="006D0589"/>
    <w:rsid w:val="006D7A56"/>
    <w:rsid w:val="006E564B"/>
    <w:rsid w:val="006E7154"/>
    <w:rsid w:val="006F7567"/>
    <w:rsid w:val="007003CD"/>
    <w:rsid w:val="0070701E"/>
    <w:rsid w:val="00723608"/>
    <w:rsid w:val="007255BE"/>
    <w:rsid w:val="0072632A"/>
    <w:rsid w:val="007358E8"/>
    <w:rsid w:val="00736ECE"/>
    <w:rsid w:val="0074533B"/>
    <w:rsid w:val="007643BC"/>
    <w:rsid w:val="00777596"/>
    <w:rsid w:val="007959FE"/>
    <w:rsid w:val="007A0CF1"/>
    <w:rsid w:val="007A16FD"/>
    <w:rsid w:val="007B02C2"/>
    <w:rsid w:val="007B6BA5"/>
    <w:rsid w:val="007B7125"/>
    <w:rsid w:val="007C3390"/>
    <w:rsid w:val="007C42D8"/>
    <w:rsid w:val="007C4F4B"/>
    <w:rsid w:val="007D63BB"/>
    <w:rsid w:val="007D7362"/>
    <w:rsid w:val="007F33C7"/>
    <w:rsid w:val="007F5CE2"/>
    <w:rsid w:val="007F6611"/>
    <w:rsid w:val="00810BAC"/>
    <w:rsid w:val="008175E9"/>
    <w:rsid w:val="008242D7"/>
    <w:rsid w:val="0082577B"/>
    <w:rsid w:val="008438DF"/>
    <w:rsid w:val="008472FC"/>
    <w:rsid w:val="00852D7C"/>
    <w:rsid w:val="00860D44"/>
    <w:rsid w:val="00866893"/>
    <w:rsid w:val="00866F02"/>
    <w:rsid w:val="00867D18"/>
    <w:rsid w:val="00871F9A"/>
    <w:rsid w:val="00871FD5"/>
    <w:rsid w:val="0088172E"/>
    <w:rsid w:val="00881EFA"/>
    <w:rsid w:val="008879CB"/>
    <w:rsid w:val="008979B1"/>
    <w:rsid w:val="00897DF2"/>
    <w:rsid w:val="008A6B25"/>
    <w:rsid w:val="008A6C4F"/>
    <w:rsid w:val="008B389E"/>
    <w:rsid w:val="008C5E60"/>
    <w:rsid w:val="008D045E"/>
    <w:rsid w:val="008D3F25"/>
    <w:rsid w:val="008D4D82"/>
    <w:rsid w:val="008E0E46"/>
    <w:rsid w:val="008E7116"/>
    <w:rsid w:val="008F143B"/>
    <w:rsid w:val="008F3882"/>
    <w:rsid w:val="008F4B7C"/>
    <w:rsid w:val="00926E47"/>
    <w:rsid w:val="00947162"/>
    <w:rsid w:val="00960BD4"/>
    <w:rsid w:val="009610D0"/>
    <w:rsid w:val="0096375C"/>
    <w:rsid w:val="009662E6"/>
    <w:rsid w:val="0097095E"/>
    <w:rsid w:val="0098592B"/>
    <w:rsid w:val="00985FC4"/>
    <w:rsid w:val="00990766"/>
    <w:rsid w:val="00991261"/>
    <w:rsid w:val="00995600"/>
    <w:rsid w:val="009964C4"/>
    <w:rsid w:val="009A1BD4"/>
    <w:rsid w:val="009A431C"/>
    <w:rsid w:val="009A7B81"/>
    <w:rsid w:val="009D01C0"/>
    <w:rsid w:val="009D6A08"/>
    <w:rsid w:val="009E0A16"/>
    <w:rsid w:val="009E6CB7"/>
    <w:rsid w:val="009E7970"/>
    <w:rsid w:val="009F2EAC"/>
    <w:rsid w:val="009F37F9"/>
    <w:rsid w:val="009F57E3"/>
    <w:rsid w:val="00A10F4F"/>
    <w:rsid w:val="00A11067"/>
    <w:rsid w:val="00A11C60"/>
    <w:rsid w:val="00A16473"/>
    <w:rsid w:val="00A1704A"/>
    <w:rsid w:val="00A211AB"/>
    <w:rsid w:val="00A425EB"/>
    <w:rsid w:val="00A666BB"/>
    <w:rsid w:val="00A67442"/>
    <w:rsid w:val="00A72F22"/>
    <w:rsid w:val="00A733BC"/>
    <w:rsid w:val="00A748A6"/>
    <w:rsid w:val="00A76A69"/>
    <w:rsid w:val="00A879A4"/>
    <w:rsid w:val="00AA0FF8"/>
    <w:rsid w:val="00AB4690"/>
    <w:rsid w:val="00AC02FA"/>
    <w:rsid w:val="00AC0F2C"/>
    <w:rsid w:val="00AC502A"/>
    <w:rsid w:val="00AD3A87"/>
    <w:rsid w:val="00AF58C1"/>
    <w:rsid w:val="00B040B1"/>
    <w:rsid w:val="00B04A3F"/>
    <w:rsid w:val="00B06643"/>
    <w:rsid w:val="00B15055"/>
    <w:rsid w:val="00B23842"/>
    <w:rsid w:val="00B30179"/>
    <w:rsid w:val="00B3388C"/>
    <w:rsid w:val="00B37B15"/>
    <w:rsid w:val="00B45C02"/>
    <w:rsid w:val="00B555EC"/>
    <w:rsid w:val="00B64AD3"/>
    <w:rsid w:val="00B64BE7"/>
    <w:rsid w:val="00B72A1E"/>
    <w:rsid w:val="00B81E12"/>
    <w:rsid w:val="00BA339B"/>
    <w:rsid w:val="00BB06C6"/>
    <w:rsid w:val="00BC1E7E"/>
    <w:rsid w:val="00BC74E9"/>
    <w:rsid w:val="00BC7F91"/>
    <w:rsid w:val="00BE36A9"/>
    <w:rsid w:val="00BE618E"/>
    <w:rsid w:val="00BE633A"/>
    <w:rsid w:val="00BE7BEC"/>
    <w:rsid w:val="00BF0A5A"/>
    <w:rsid w:val="00BF0E63"/>
    <w:rsid w:val="00BF12A3"/>
    <w:rsid w:val="00BF16D7"/>
    <w:rsid w:val="00BF2373"/>
    <w:rsid w:val="00C044E2"/>
    <w:rsid w:val="00C048CB"/>
    <w:rsid w:val="00C066F3"/>
    <w:rsid w:val="00C211BA"/>
    <w:rsid w:val="00C243E5"/>
    <w:rsid w:val="00C33D43"/>
    <w:rsid w:val="00C463DD"/>
    <w:rsid w:val="00C745C3"/>
    <w:rsid w:val="00CA24A4"/>
    <w:rsid w:val="00CB348D"/>
    <w:rsid w:val="00CD0FDF"/>
    <w:rsid w:val="00CD46F5"/>
    <w:rsid w:val="00CE4A8F"/>
    <w:rsid w:val="00CF071D"/>
    <w:rsid w:val="00CF73DC"/>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A7BA6"/>
    <w:rsid w:val="00DC18AD"/>
    <w:rsid w:val="00DF7CAE"/>
    <w:rsid w:val="00E10695"/>
    <w:rsid w:val="00E23945"/>
    <w:rsid w:val="00E423C0"/>
    <w:rsid w:val="00E615BC"/>
    <w:rsid w:val="00E6414C"/>
    <w:rsid w:val="00E7260F"/>
    <w:rsid w:val="00E7541F"/>
    <w:rsid w:val="00E834E4"/>
    <w:rsid w:val="00E8702D"/>
    <w:rsid w:val="00E916A9"/>
    <w:rsid w:val="00E916DE"/>
    <w:rsid w:val="00E925AD"/>
    <w:rsid w:val="00E96630"/>
    <w:rsid w:val="00EA6F25"/>
    <w:rsid w:val="00ED18DC"/>
    <w:rsid w:val="00ED519F"/>
    <w:rsid w:val="00ED6201"/>
    <w:rsid w:val="00ED7A2A"/>
    <w:rsid w:val="00EF1D7F"/>
    <w:rsid w:val="00F0137E"/>
    <w:rsid w:val="00F21786"/>
    <w:rsid w:val="00F3742B"/>
    <w:rsid w:val="00F41FDB"/>
    <w:rsid w:val="00F507EC"/>
    <w:rsid w:val="00F56D63"/>
    <w:rsid w:val="00F609A9"/>
    <w:rsid w:val="00F80C99"/>
    <w:rsid w:val="00F867EC"/>
    <w:rsid w:val="00F91B2B"/>
    <w:rsid w:val="00FB5362"/>
    <w:rsid w:val="00FC03CD"/>
    <w:rsid w:val="00FC03F5"/>
    <w:rsid w:val="00FC0646"/>
    <w:rsid w:val="00FC68B7"/>
    <w:rsid w:val="00FE0DAD"/>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3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64AD3"/>
    <w:rPr>
      <w:lang w:eastAsia="en-US"/>
    </w:rPr>
  </w:style>
  <w:style w:type="character" w:styleId="CommentReference">
    <w:name w:val="annotation reference"/>
    <w:basedOn w:val="DefaultParagraphFont"/>
    <w:semiHidden/>
    <w:unhideWhenUsed/>
    <w:rsid w:val="00181A76"/>
    <w:rPr>
      <w:sz w:val="16"/>
      <w:szCs w:val="16"/>
    </w:rPr>
  </w:style>
  <w:style w:type="paragraph" w:styleId="CommentText">
    <w:name w:val="annotation text"/>
    <w:basedOn w:val="Normal"/>
    <w:link w:val="CommentTextChar"/>
    <w:semiHidden/>
    <w:unhideWhenUsed/>
    <w:rsid w:val="00181A76"/>
    <w:pPr>
      <w:spacing w:line="240" w:lineRule="auto"/>
    </w:pPr>
  </w:style>
  <w:style w:type="character" w:customStyle="1" w:styleId="CommentTextChar">
    <w:name w:val="Comment Text Char"/>
    <w:basedOn w:val="DefaultParagraphFont"/>
    <w:link w:val="CommentText"/>
    <w:semiHidden/>
    <w:rsid w:val="00181A76"/>
    <w:rPr>
      <w:lang w:eastAsia="en-US"/>
    </w:rPr>
  </w:style>
  <w:style w:type="paragraph" w:styleId="CommentSubject">
    <w:name w:val="annotation subject"/>
    <w:basedOn w:val="CommentText"/>
    <w:next w:val="CommentText"/>
    <w:link w:val="CommentSubjectChar"/>
    <w:semiHidden/>
    <w:unhideWhenUsed/>
    <w:rsid w:val="00181A76"/>
    <w:rPr>
      <w:b/>
      <w:bCs/>
    </w:rPr>
  </w:style>
  <w:style w:type="character" w:customStyle="1" w:styleId="CommentSubjectChar">
    <w:name w:val="Comment Subject Char"/>
    <w:basedOn w:val="CommentTextChar"/>
    <w:link w:val="CommentSubject"/>
    <w:semiHidden/>
    <w:rsid w:val="00181A76"/>
    <w:rPr>
      <w:b/>
      <w:bCs/>
      <w:lang w:eastAsia="en-US"/>
    </w:rPr>
  </w:style>
  <w:style w:type="paragraph" w:styleId="Revision">
    <w:name w:val="Revision"/>
    <w:hidden/>
    <w:uiPriority w:val="99"/>
    <w:semiHidden/>
    <w:rsid w:val="0002364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64AD3"/>
    <w:rPr>
      <w:lang w:eastAsia="en-US"/>
    </w:rPr>
  </w:style>
  <w:style w:type="character" w:styleId="CommentReference">
    <w:name w:val="annotation reference"/>
    <w:basedOn w:val="DefaultParagraphFont"/>
    <w:semiHidden/>
    <w:unhideWhenUsed/>
    <w:rsid w:val="00181A76"/>
    <w:rPr>
      <w:sz w:val="16"/>
      <w:szCs w:val="16"/>
    </w:rPr>
  </w:style>
  <w:style w:type="paragraph" w:styleId="CommentText">
    <w:name w:val="annotation text"/>
    <w:basedOn w:val="Normal"/>
    <w:link w:val="CommentTextChar"/>
    <w:semiHidden/>
    <w:unhideWhenUsed/>
    <w:rsid w:val="00181A76"/>
    <w:pPr>
      <w:spacing w:line="240" w:lineRule="auto"/>
    </w:pPr>
  </w:style>
  <w:style w:type="character" w:customStyle="1" w:styleId="CommentTextChar">
    <w:name w:val="Comment Text Char"/>
    <w:basedOn w:val="DefaultParagraphFont"/>
    <w:link w:val="CommentText"/>
    <w:semiHidden/>
    <w:rsid w:val="00181A76"/>
    <w:rPr>
      <w:lang w:eastAsia="en-US"/>
    </w:rPr>
  </w:style>
  <w:style w:type="paragraph" w:styleId="CommentSubject">
    <w:name w:val="annotation subject"/>
    <w:basedOn w:val="CommentText"/>
    <w:next w:val="CommentText"/>
    <w:link w:val="CommentSubjectChar"/>
    <w:semiHidden/>
    <w:unhideWhenUsed/>
    <w:rsid w:val="00181A76"/>
    <w:rPr>
      <w:b/>
      <w:bCs/>
    </w:rPr>
  </w:style>
  <w:style w:type="character" w:customStyle="1" w:styleId="CommentSubjectChar">
    <w:name w:val="Comment Subject Char"/>
    <w:basedOn w:val="CommentTextChar"/>
    <w:link w:val="CommentSubject"/>
    <w:semiHidden/>
    <w:rsid w:val="00181A76"/>
    <w:rPr>
      <w:b/>
      <w:bCs/>
      <w:lang w:eastAsia="en-US"/>
    </w:rPr>
  </w:style>
  <w:style w:type="paragraph" w:styleId="Revision">
    <w:name w:val="Revision"/>
    <w:hidden/>
    <w:uiPriority w:val="99"/>
    <w:semiHidden/>
    <w:rsid w:val="000236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4</TotalTime>
  <Pages>4</Pages>
  <Words>1044</Words>
  <Characters>6120</Characters>
  <Application>Microsoft Office Word</Application>
  <DocSecurity>0</DocSecurity>
  <Lines>255</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2009-02-18T09:36:00Z</cp:lastPrinted>
  <dcterms:created xsi:type="dcterms:W3CDTF">2017-12-12T11:13:00Z</dcterms:created>
  <dcterms:modified xsi:type="dcterms:W3CDTF">2017-12-12T11:17:00Z</dcterms:modified>
</cp:coreProperties>
</file>