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003A7" w14:paraId="12AFB2DD" w14:textId="77777777" w:rsidTr="000216CC">
        <w:trPr>
          <w:trHeight w:val="851"/>
        </w:trPr>
        <w:tc>
          <w:tcPr>
            <w:tcW w:w="1259" w:type="dxa"/>
            <w:tcBorders>
              <w:top w:val="nil"/>
              <w:left w:val="nil"/>
              <w:bottom w:val="single" w:sz="4" w:space="0" w:color="auto"/>
              <w:right w:val="nil"/>
            </w:tcBorders>
            <w:shd w:val="clear" w:color="auto" w:fill="auto"/>
          </w:tcPr>
          <w:p w14:paraId="5B6D7904" w14:textId="77777777" w:rsidR="003003A7" w:rsidRPr="000B4919"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11C8885D" w14:textId="77777777"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A453C05" w14:textId="3D4F7ABA" w:rsidR="003003A7" w:rsidRPr="005C3EC7" w:rsidRDefault="003003A7" w:rsidP="003003A7">
            <w:pPr>
              <w:jc w:val="right"/>
              <w:rPr>
                <w:b/>
                <w:sz w:val="40"/>
                <w:szCs w:val="40"/>
                <w:lang w:val="fr-FR"/>
              </w:rPr>
            </w:pPr>
            <w:r w:rsidRPr="005C3EC7">
              <w:rPr>
                <w:b/>
                <w:sz w:val="40"/>
                <w:szCs w:val="40"/>
                <w:lang w:val="fr-FR"/>
              </w:rPr>
              <w:t>UN/SCEGHS/3</w:t>
            </w:r>
            <w:r>
              <w:rPr>
                <w:b/>
                <w:sz w:val="40"/>
                <w:szCs w:val="40"/>
                <w:lang w:val="fr-FR"/>
              </w:rPr>
              <w:t>6</w:t>
            </w:r>
            <w:r w:rsidRPr="005C3EC7">
              <w:rPr>
                <w:b/>
                <w:sz w:val="40"/>
                <w:szCs w:val="40"/>
                <w:lang w:val="fr-FR"/>
              </w:rPr>
              <w:t>/INF.</w:t>
            </w:r>
            <w:r w:rsidR="004F5BAC">
              <w:rPr>
                <w:b/>
                <w:sz w:val="40"/>
                <w:szCs w:val="40"/>
                <w:lang w:val="fr-FR"/>
              </w:rPr>
              <w:t>6</w:t>
            </w:r>
          </w:p>
          <w:p w14:paraId="3DF8F3D9" w14:textId="77777777" w:rsidR="003003A7" w:rsidRPr="00BD7EBA" w:rsidRDefault="003003A7" w:rsidP="003003A7">
            <w:pPr>
              <w:jc w:val="right"/>
              <w:rPr>
                <w:highlight w:val="yellow"/>
                <w:lang w:val="fr-FR"/>
              </w:rPr>
            </w:pPr>
          </w:p>
        </w:tc>
      </w:tr>
    </w:tbl>
    <w:tbl>
      <w:tblPr>
        <w:tblW w:w="9645" w:type="dxa"/>
        <w:tblInd w:w="108" w:type="dxa"/>
        <w:tblLayout w:type="fixed"/>
        <w:tblLook w:val="04A0" w:firstRow="1" w:lastRow="0" w:firstColumn="1" w:lastColumn="0" w:noHBand="0" w:noVBand="1"/>
      </w:tblPr>
      <w:tblGrid>
        <w:gridCol w:w="4652"/>
        <w:gridCol w:w="4993"/>
      </w:tblGrid>
      <w:tr w:rsidR="00645A0B" w:rsidRPr="00755A0C" w14:paraId="4E44FBB9" w14:textId="77777777" w:rsidTr="00165735">
        <w:tc>
          <w:tcPr>
            <w:tcW w:w="9645" w:type="dxa"/>
            <w:gridSpan w:val="2"/>
            <w:tcMar>
              <w:top w:w="142" w:type="dxa"/>
              <w:left w:w="108" w:type="dxa"/>
              <w:bottom w:w="142" w:type="dxa"/>
              <w:right w:w="108" w:type="dxa"/>
            </w:tcMar>
          </w:tcPr>
          <w:p w14:paraId="76CA69AD" w14:textId="0186DC22" w:rsidR="00645A0B" w:rsidRPr="00755A0C" w:rsidRDefault="00645A0B" w:rsidP="00755A0C">
            <w:pPr>
              <w:tabs>
                <w:tab w:val="right" w:pos="9214"/>
              </w:tabs>
            </w:pPr>
            <w:r w:rsidRPr="00755A0C">
              <w:rPr>
                <w:b/>
                <w:sz w:val="24"/>
                <w:szCs w:val="24"/>
              </w:rPr>
              <w:t>Committee of Experts on the Transport of Dangerous Goods</w:t>
            </w:r>
            <w:r w:rsidRPr="00755A0C">
              <w:rPr>
                <w:b/>
                <w:sz w:val="24"/>
                <w:szCs w:val="24"/>
              </w:rPr>
              <w:tab/>
            </w:r>
            <w:r w:rsidRPr="00755A0C">
              <w:rPr>
                <w:b/>
                <w:sz w:val="24"/>
                <w:szCs w:val="24"/>
              </w:rPr>
              <w:br/>
              <w:t>and on the Globally Harmonized System of Classification</w:t>
            </w:r>
            <w:r w:rsidRPr="00755A0C">
              <w:rPr>
                <w:b/>
                <w:sz w:val="24"/>
                <w:szCs w:val="24"/>
              </w:rPr>
              <w:br/>
              <w:t>and Labelling of Chemicals</w:t>
            </w:r>
            <w:r w:rsidRPr="00755A0C">
              <w:rPr>
                <w:b/>
              </w:rPr>
              <w:tab/>
            </w:r>
            <w:r w:rsidR="0018728A">
              <w:rPr>
                <w:b/>
              </w:rPr>
              <w:t>13</w:t>
            </w:r>
            <w:r w:rsidR="000171A5">
              <w:rPr>
                <w:b/>
              </w:rPr>
              <w:t xml:space="preserve"> September</w:t>
            </w:r>
            <w:r w:rsidR="0091645B">
              <w:rPr>
                <w:b/>
              </w:rPr>
              <w:t xml:space="preserve"> </w:t>
            </w:r>
            <w:r w:rsidR="00CE74ED" w:rsidRPr="00755A0C">
              <w:rPr>
                <w:b/>
                <w:sz w:val="18"/>
                <w:szCs w:val="24"/>
              </w:rPr>
              <w:t>2018</w:t>
            </w:r>
          </w:p>
        </w:tc>
      </w:tr>
      <w:tr w:rsidR="004F5BAC" w:rsidRPr="000B4919" w14:paraId="67C8CB51" w14:textId="77777777" w:rsidTr="00165735">
        <w:tc>
          <w:tcPr>
            <w:tcW w:w="4652" w:type="dxa"/>
            <w:tcMar>
              <w:top w:w="57" w:type="dxa"/>
              <w:left w:w="108" w:type="dxa"/>
              <w:bottom w:w="0" w:type="dxa"/>
              <w:right w:w="108" w:type="dxa"/>
            </w:tcMar>
            <w:vAlign w:val="center"/>
          </w:tcPr>
          <w:p w14:paraId="4779B502" w14:textId="1F35CF7C" w:rsidR="004F5BAC" w:rsidRPr="000B4919" w:rsidRDefault="004F5BAC" w:rsidP="004F5BAC">
            <w:pPr>
              <w:spacing w:before="120"/>
              <w:rPr>
                <w:b/>
              </w:rPr>
            </w:pPr>
            <w:r w:rsidRPr="000B4919">
              <w:rPr>
                <w:b/>
              </w:rPr>
              <w:t>Sub-Committee of Experts on the Globally Harmonized System of Classification and Labelling of Chemicals</w:t>
            </w:r>
          </w:p>
        </w:tc>
        <w:tc>
          <w:tcPr>
            <w:tcW w:w="4993" w:type="dxa"/>
            <w:tcMar>
              <w:top w:w="57" w:type="dxa"/>
              <w:left w:w="108" w:type="dxa"/>
              <w:bottom w:w="0" w:type="dxa"/>
              <w:right w:w="108" w:type="dxa"/>
            </w:tcMar>
            <w:vAlign w:val="center"/>
          </w:tcPr>
          <w:p w14:paraId="2321EE89" w14:textId="2F4C535A" w:rsidR="004F5BAC" w:rsidRPr="000B4919" w:rsidRDefault="004F5BAC" w:rsidP="004F5BAC">
            <w:pPr>
              <w:spacing w:before="120"/>
              <w:rPr>
                <w:b/>
              </w:rPr>
            </w:pPr>
          </w:p>
        </w:tc>
      </w:tr>
      <w:tr w:rsidR="004F5BAC" w:rsidRPr="000B4919" w14:paraId="2E3BF065" w14:textId="77777777" w:rsidTr="00165735">
        <w:tc>
          <w:tcPr>
            <w:tcW w:w="4652" w:type="dxa"/>
            <w:tcMar>
              <w:top w:w="57" w:type="dxa"/>
              <w:left w:w="108" w:type="dxa"/>
              <w:bottom w:w="0" w:type="dxa"/>
              <w:right w:w="108" w:type="dxa"/>
            </w:tcMar>
          </w:tcPr>
          <w:p w14:paraId="1D2CE28E" w14:textId="463AD59C" w:rsidR="004F5BAC" w:rsidRPr="000B4919" w:rsidRDefault="004F5BAC" w:rsidP="004F5BAC">
            <w:pPr>
              <w:spacing w:before="120"/>
              <w:ind w:left="34" w:hanging="34"/>
              <w:rPr>
                <w:b/>
              </w:rPr>
            </w:pPr>
            <w:r>
              <w:rPr>
                <w:b/>
              </w:rPr>
              <w:t>Thirty-sixth</w:t>
            </w:r>
            <w:r w:rsidRPr="000B4919">
              <w:rPr>
                <w:b/>
              </w:rPr>
              <w:t xml:space="preserve"> session</w:t>
            </w:r>
            <w:bookmarkStart w:id="0" w:name="_GoBack"/>
            <w:bookmarkEnd w:id="0"/>
            <w:r w:rsidRPr="00E63DE8">
              <w:rPr>
                <w:b/>
              </w:rPr>
              <w:t xml:space="preserve"> </w:t>
            </w:r>
          </w:p>
        </w:tc>
        <w:tc>
          <w:tcPr>
            <w:tcW w:w="4993" w:type="dxa"/>
            <w:tcMar>
              <w:top w:w="57" w:type="dxa"/>
              <w:left w:w="108" w:type="dxa"/>
              <w:bottom w:w="0" w:type="dxa"/>
              <w:right w:w="108" w:type="dxa"/>
            </w:tcMar>
          </w:tcPr>
          <w:p w14:paraId="5DFC2C4A" w14:textId="1E26675C" w:rsidR="004F5BAC" w:rsidRPr="000B4919" w:rsidRDefault="004F5BAC" w:rsidP="004F5BAC">
            <w:pPr>
              <w:spacing w:before="120"/>
              <w:ind w:left="34" w:hanging="34"/>
              <w:rPr>
                <w:b/>
              </w:rPr>
            </w:pPr>
          </w:p>
        </w:tc>
      </w:tr>
      <w:tr w:rsidR="004F5BAC" w:rsidRPr="000B4919" w14:paraId="7E67C8CF" w14:textId="77777777" w:rsidTr="00165735">
        <w:tc>
          <w:tcPr>
            <w:tcW w:w="4652" w:type="dxa"/>
            <w:tcMar>
              <w:top w:w="28" w:type="dxa"/>
              <w:left w:w="108" w:type="dxa"/>
              <w:bottom w:w="0" w:type="dxa"/>
              <w:right w:w="108" w:type="dxa"/>
            </w:tcMar>
          </w:tcPr>
          <w:p w14:paraId="5782B4D0" w14:textId="77777777" w:rsidR="004F5BAC" w:rsidRPr="00283442" w:rsidRDefault="004F5BAC" w:rsidP="004F5BAC">
            <w:pPr>
              <w:spacing w:before="40"/>
            </w:pPr>
            <w:r w:rsidRPr="00283442">
              <w:t xml:space="preserve">Geneva, </w:t>
            </w:r>
            <w:r>
              <w:t>5-7 July 2018</w:t>
            </w:r>
          </w:p>
          <w:p w14:paraId="4C5F625C" w14:textId="6832D98D" w:rsidR="004F5BAC" w:rsidRPr="00755A0C" w:rsidRDefault="004F5BAC" w:rsidP="004F5BAC">
            <w:pPr>
              <w:spacing w:before="40"/>
            </w:pPr>
            <w:r w:rsidRPr="00755A0C">
              <w:t xml:space="preserve">Item </w:t>
            </w:r>
            <w:r>
              <w:t>3 (d)</w:t>
            </w:r>
            <w:r w:rsidRPr="00755A0C">
              <w:t xml:space="preserve"> of the provisional agenda</w:t>
            </w:r>
          </w:p>
          <w:p w14:paraId="785FBD25" w14:textId="454A5227" w:rsidR="004F5BAC" w:rsidRPr="004F5BAC" w:rsidRDefault="004F5BAC" w:rsidP="004F5BAC">
            <w:pPr>
              <w:spacing w:before="40"/>
              <w:ind w:left="-5" w:firstLine="5"/>
              <w:rPr>
                <w:b/>
              </w:rPr>
            </w:pPr>
            <w:r w:rsidRPr="004F5BAC">
              <w:rPr>
                <w:b/>
              </w:rPr>
              <w:t xml:space="preserve">Classification criteria and related hazard communication: </w:t>
            </w:r>
            <w:r>
              <w:rPr>
                <w:b/>
              </w:rPr>
              <w:t>u</w:t>
            </w:r>
            <w:r w:rsidRPr="004F5BAC">
              <w:rPr>
                <w:b/>
              </w:rPr>
              <w:t>se of non-animal testing methods for classification of health hazards</w:t>
            </w:r>
          </w:p>
        </w:tc>
        <w:tc>
          <w:tcPr>
            <w:tcW w:w="4993" w:type="dxa"/>
            <w:tcMar>
              <w:top w:w="28" w:type="dxa"/>
              <w:left w:w="108" w:type="dxa"/>
              <w:bottom w:w="0" w:type="dxa"/>
              <w:right w:w="108" w:type="dxa"/>
            </w:tcMar>
          </w:tcPr>
          <w:p w14:paraId="57193DE1" w14:textId="4257E8B9" w:rsidR="004F5BAC" w:rsidRPr="00755A0C" w:rsidRDefault="004F5BAC" w:rsidP="004F5BAC">
            <w:pPr>
              <w:spacing w:before="40"/>
              <w:rPr>
                <w:b/>
                <w:bCs/>
              </w:rPr>
            </w:pPr>
          </w:p>
        </w:tc>
      </w:tr>
    </w:tbl>
    <w:p w14:paraId="4B0B16FA" w14:textId="77777777" w:rsidR="004F5BAC" w:rsidRPr="00F32E20" w:rsidRDefault="004F5BAC" w:rsidP="0018728A">
      <w:pPr>
        <w:pStyle w:val="HChG"/>
        <w:ind w:right="521"/>
        <w:rPr>
          <w:rFonts w:eastAsia="MS Mincho"/>
          <w:lang w:val="en-US" w:eastAsia="ja-JP"/>
        </w:rPr>
      </w:pPr>
      <w:r w:rsidRPr="00F32E20">
        <w:rPr>
          <w:rFonts w:eastAsia="MS Mincho"/>
          <w:lang w:val="en-US" w:eastAsia="ja-JP"/>
        </w:rPr>
        <w:tab/>
      </w:r>
      <w:r w:rsidRPr="00F32E20">
        <w:rPr>
          <w:rFonts w:eastAsia="MS Mincho"/>
          <w:lang w:val="en-US" w:eastAsia="ja-JP"/>
        </w:rPr>
        <w:tab/>
      </w:r>
      <w:r>
        <w:rPr>
          <w:rFonts w:eastAsia="MS Mincho"/>
          <w:lang w:val="en-US" w:eastAsia="ja-JP"/>
        </w:rPr>
        <w:t>Revision of Chapter 3.2 to fully incorporate non-animal test methods</w:t>
      </w:r>
    </w:p>
    <w:p w14:paraId="037D60DF" w14:textId="77777777" w:rsidR="004F5BAC" w:rsidRPr="00F32E20" w:rsidRDefault="004F5BAC" w:rsidP="0018728A">
      <w:pPr>
        <w:pStyle w:val="H1G"/>
        <w:ind w:right="521"/>
      </w:pPr>
      <w:r w:rsidRPr="00F32E20">
        <w:tab/>
      </w:r>
      <w:r w:rsidRPr="00F32E20">
        <w:tab/>
        <w:t>Transmitted by the expert</w:t>
      </w:r>
      <w:r>
        <w:t>s</w:t>
      </w:r>
      <w:r w:rsidRPr="00F32E20">
        <w:t xml:space="preserve"> from the United Kingdom </w:t>
      </w:r>
      <w:r>
        <w:t xml:space="preserve">and the Netherlands </w:t>
      </w:r>
      <w:r w:rsidRPr="00F32E20">
        <w:t xml:space="preserve">on behalf of the </w:t>
      </w:r>
      <w:r>
        <w:t>Informal Working Group on the use of non-animal test methods for classification of health hazards</w:t>
      </w:r>
    </w:p>
    <w:p w14:paraId="403797FF" w14:textId="0398652A" w:rsidR="004F5BAC" w:rsidRDefault="004F5BAC" w:rsidP="0018728A">
      <w:pPr>
        <w:pStyle w:val="SingleTxtG"/>
        <w:ind w:right="521"/>
      </w:pPr>
      <w:r w:rsidRPr="00F32E20">
        <w:rPr>
          <w:rFonts w:eastAsia="MS Mincho"/>
        </w:rPr>
        <w:tab/>
      </w:r>
      <w:r>
        <w:t xml:space="preserve">This </w:t>
      </w:r>
      <w:r>
        <w:rPr>
          <w:lang w:val="fr-CH"/>
        </w:rPr>
        <w:t>informal document</w:t>
      </w:r>
      <w:r>
        <w:t xml:space="preserve"> sets out the changes proposed in the Working Document ST/SG/AC10/C.4/2018/</w:t>
      </w:r>
      <w:r>
        <w:rPr>
          <w:lang w:val="fr-CH"/>
        </w:rPr>
        <w:t>29</w:t>
      </w:r>
      <w:r>
        <w:t xml:space="preserve">. New text, including existing text moved to a new location within Chapter 3.2, is shown in </w:t>
      </w:r>
      <w:r w:rsidRPr="00AB76AB">
        <w:rPr>
          <w:color w:val="FF0000"/>
        </w:rPr>
        <w:t>red</w:t>
      </w:r>
      <w:r>
        <w:t>. For clarity deleted text is not shown.</w:t>
      </w:r>
    </w:p>
    <w:p w14:paraId="2FCEEE2D" w14:textId="77777777" w:rsidR="004F5BAC" w:rsidRDefault="004F5BAC" w:rsidP="004F5BAC">
      <w:pPr>
        <w:pStyle w:val="SingleTxtG"/>
      </w:pPr>
    </w:p>
    <w:p w14:paraId="3093F456" w14:textId="77777777" w:rsidR="004F5BAC" w:rsidRDefault="004F5BAC" w:rsidP="004F5BAC">
      <w:pPr>
        <w:pStyle w:val="SingleTxtG"/>
      </w:pPr>
    </w:p>
    <w:p w14:paraId="371165BA" w14:textId="77777777" w:rsidR="004F5BAC" w:rsidRDefault="004F5BAC" w:rsidP="004F5BAC">
      <w:pPr>
        <w:ind w:firstLine="720"/>
      </w:pPr>
    </w:p>
    <w:p w14:paraId="31786C49" w14:textId="77777777" w:rsidR="004F5BAC" w:rsidRDefault="004F5BAC" w:rsidP="004F5BAC">
      <w:pPr>
        <w:ind w:firstLine="720"/>
      </w:pPr>
    </w:p>
    <w:p w14:paraId="73DEEC95" w14:textId="77777777" w:rsidR="004F5BAC" w:rsidRDefault="004F5BAC" w:rsidP="004F5BAC">
      <w:pPr>
        <w:ind w:firstLine="720"/>
      </w:pPr>
    </w:p>
    <w:p w14:paraId="4A26F595" w14:textId="77777777" w:rsidR="004F5BAC" w:rsidRDefault="004F5BAC" w:rsidP="004F5BAC">
      <w:pPr>
        <w:ind w:firstLine="720"/>
      </w:pPr>
    </w:p>
    <w:p w14:paraId="53A82CDE" w14:textId="77777777" w:rsidR="004F5BAC" w:rsidRDefault="004F5BAC" w:rsidP="004F5BAC">
      <w:pPr>
        <w:ind w:firstLine="720"/>
        <w:sectPr w:rsidR="004F5BAC" w:rsidSect="00E4578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9" w:footer="709" w:gutter="0"/>
          <w:cols w:space="708"/>
          <w:titlePg/>
          <w:docGrid w:linePitch="360"/>
        </w:sectPr>
      </w:pPr>
    </w:p>
    <w:p w14:paraId="75CE3562" w14:textId="71676135" w:rsidR="004F5BAC" w:rsidRPr="00292EB3" w:rsidRDefault="004F5BAC" w:rsidP="004F5BAC">
      <w:pPr>
        <w:pStyle w:val="HChG"/>
      </w:pPr>
      <w:r w:rsidRPr="00292EB3">
        <w:lastRenderedPageBreak/>
        <w:t>C</w:t>
      </w:r>
      <w:r>
        <w:rPr>
          <w:lang w:val="fr-CH"/>
        </w:rPr>
        <w:t>hapter</w:t>
      </w:r>
      <w:r w:rsidRPr="00292EB3">
        <w:t xml:space="preserve"> 3.2</w:t>
      </w:r>
    </w:p>
    <w:p w14:paraId="02E2F0A8" w14:textId="6024BF64" w:rsidR="004F5BAC" w:rsidRPr="008E6896" w:rsidRDefault="004F5BAC" w:rsidP="004F5BAC">
      <w:pPr>
        <w:pStyle w:val="H1G"/>
      </w:pPr>
      <w:r>
        <w:tab/>
      </w:r>
      <w:r>
        <w:tab/>
      </w:r>
      <w:r w:rsidRPr="008E6896">
        <w:t>SKIN CORROSION/IRRITATION</w:t>
      </w:r>
    </w:p>
    <w:p w14:paraId="573720D7" w14:textId="77777777" w:rsidR="004F5BAC" w:rsidRPr="00E917BB" w:rsidRDefault="004F5BAC" w:rsidP="0018728A">
      <w:pPr>
        <w:pStyle w:val="GHSHeading3"/>
        <w:spacing w:before="480" w:after="240"/>
        <w:ind w:left="1134" w:right="545"/>
        <w:rPr>
          <w:color w:val="auto"/>
          <w:sz w:val="20"/>
          <w:szCs w:val="20"/>
        </w:rPr>
      </w:pPr>
      <w:r w:rsidRPr="00E917BB">
        <w:rPr>
          <w:color w:val="auto"/>
          <w:sz w:val="20"/>
          <w:szCs w:val="20"/>
        </w:rPr>
        <w:t>3.2.1</w:t>
      </w:r>
      <w:r w:rsidRPr="00E917BB">
        <w:rPr>
          <w:color w:val="auto"/>
          <w:sz w:val="20"/>
          <w:szCs w:val="20"/>
        </w:rPr>
        <w:tab/>
        <w:t>Definitions and general considerations</w:t>
      </w:r>
    </w:p>
    <w:p w14:paraId="78F3C0B4" w14:textId="77777777" w:rsidR="004F5BAC" w:rsidRPr="00E917BB" w:rsidRDefault="004F5BAC" w:rsidP="0018728A">
      <w:pPr>
        <w:tabs>
          <w:tab w:val="left" w:pos="1418"/>
        </w:tabs>
        <w:spacing w:after="240"/>
        <w:ind w:left="1134" w:right="-22"/>
        <w:jc w:val="both"/>
      </w:pPr>
      <w:r w:rsidRPr="00E917BB">
        <w:t>3.2.1.1</w:t>
      </w:r>
      <w:r w:rsidRPr="00E917BB">
        <w:tab/>
      </w:r>
      <w:r w:rsidRPr="00E917BB">
        <w:rPr>
          <w:i/>
          <w:iCs/>
        </w:rPr>
        <w:t>Skin corrosion</w:t>
      </w:r>
      <w:r w:rsidRPr="00E917BB">
        <w:t xml:space="preserve"> refers to the production of irreversible damage to the skin; namely, visible necrosis through the epidermis and into the dermis occurring after exposure to a substance or mixture.</w:t>
      </w:r>
    </w:p>
    <w:p w14:paraId="3A34C01D" w14:textId="1353DBD0" w:rsidR="004F5BAC" w:rsidRPr="00E917BB" w:rsidRDefault="004F5BAC" w:rsidP="0018728A">
      <w:pPr>
        <w:tabs>
          <w:tab w:val="left" w:pos="1418"/>
        </w:tabs>
        <w:spacing w:after="240"/>
        <w:ind w:left="1134" w:right="-22"/>
        <w:jc w:val="both"/>
      </w:pPr>
      <w:r w:rsidRPr="00E917BB">
        <w:rPr>
          <w:i/>
          <w:iCs/>
        </w:rPr>
        <w:t>Skin irritation</w:t>
      </w:r>
      <w:r w:rsidRPr="00E917BB">
        <w:t xml:space="preserve"> refers to the production of reversible damage to the skin occurring after exposure to a substance or mixture.</w:t>
      </w:r>
    </w:p>
    <w:p w14:paraId="14BAE2CB" w14:textId="77777777" w:rsidR="004F5BAC" w:rsidRPr="007514C1" w:rsidRDefault="004F5BAC" w:rsidP="0018728A">
      <w:pPr>
        <w:tabs>
          <w:tab w:val="left" w:pos="1418"/>
        </w:tabs>
        <w:spacing w:after="240"/>
        <w:ind w:left="1134" w:right="-22"/>
        <w:jc w:val="both"/>
        <w:rPr>
          <w:color w:val="FF0000"/>
        </w:rPr>
      </w:pPr>
      <w:r w:rsidRPr="00E917BB">
        <w:t>3.2.1.2</w:t>
      </w:r>
      <w:r w:rsidRPr="00E917BB">
        <w:tab/>
      </w:r>
      <w:r w:rsidRPr="007514C1">
        <w:rPr>
          <w:color w:val="FF0000"/>
        </w:rPr>
        <w:t xml:space="preserve">To classify, all available and relevant information on skin corrosion/irritation is collected and its quality in terms of adequacy and reliability </w:t>
      </w:r>
      <w:r>
        <w:rPr>
          <w:color w:val="FF0000"/>
        </w:rPr>
        <w:t xml:space="preserve">is </w:t>
      </w:r>
      <w:r w:rsidRPr="007514C1">
        <w:rPr>
          <w:color w:val="FF0000"/>
        </w:rPr>
        <w:t xml:space="preserve">assessed. Wherever possible classification should be based on data generated using internationally validated and accepted methods, such as OECD Test Guidelines or equivalent methods. </w:t>
      </w:r>
      <w:r>
        <w:rPr>
          <w:color w:val="FF0000"/>
        </w:rPr>
        <w:t>Sections</w:t>
      </w:r>
      <w:r w:rsidRPr="007514C1">
        <w:rPr>
          <w:color w:val="FF0000"/>
        </w:rPr>
        <w:t xml:space="preserve"> 3.2.2.1 to 3.2.2.6 provide classification criteria for the different types of information that may be available. </w:t>
      </w:r>
    </w:p>
    <w:p w14:paraId="609B3972" w14:textId="77777777" w:rsidR="004F5BAC" w:rsidRPr="007514C1" w:rsidRDefault="004F5BAC" w:rsidP="0018728A">
      <w:pPr>
        <w:tabs>
          <w:tab w:val="left" w:pos="1418"/>
        </w:tabs>
        <w:spacing w:after="240"/>
        <w:ind w:left="1134" w:right="-22"/>
        <w:jc w:val="both"/>
        <w:rPr>
          <w:color w:val="FF0000"/>
        </w:rPr>
      </w:pPr>
      <w:r w:rsidRPr="00E917BB">
        <w:t>3.2.1.3</w:t>
      </w:r>
      <w:r w:rsidRPr="00E917BB">
        <w:tab/>
      </w:r>
      <w:r w:rsidRPr="007514C1">
        <w:rPr>
          <w:color w:val="FF0000"/>
        </w:rPr>
        <w:t>A</w:t>
      </w:r>
      <w:r w:rsidRPr="007514C1">
        <w:rPr>
          <w:i/>
          <w:color w:val="FF0000"/>
        </w:rPr>
        <w:t xml:space="preserve"> tiered approach</w:t>
      </w:r>
      <w:r w:rsidRPr="007514C1">
        <w:rPr>
          <w:color w:val="FF0000"/>
        </w:rPr>
        <w:t xml:space="preserve"> (see 3.2.2.7) organizes the available information into levels/tiers and provides for decision-making in a structured and sequential manner.</w:t>
      </w:r>
      <w:r w:rsidRPr="00E917BB">
        <w:t xml:space="preserve"> Classification results directly when the information consistently satisfies the criteria. </w:t>
      </w:r>
      <w:r w:rsidRPr="007514C1">
        <w:rPr>
          <w:color w:val="FF0000"/>
        </w:rPr>
        <w:t>However, where the available information gives inconsistent and/or conflicting results within a tier</w:t>
      </w:r>
      <w:r>
        <w:rPr>
          <w:color w:val="FF0000"/>
        </w:rPr>
        <w:t>,</w:t>
      </w:r>
      <w:r w:rsidRPr="007514C1">
        <w:rPr>
          <w:color w:val="FF0000"/>
        </w:rPr>
        <w:t xml:space="preserve"> classification of a substance or a mixture is made on the basis of the weight of evidence within that tier. In some cases when information from different tiers gives inconsistent and/or conflicting results (see 3.2.2.7.3) or where data individually are insufficient to conclude the classification</w:t>
      </w:r>
      <w:r>
        <w:rPr>
          <w:color w:val="FF0000"/>
        </w:rPr>
        <w:t>,</w:t>
      </w:r>
      <w:r w:rsidRPr="007514C1">
        <w:rPr>
          <w:color w:val="FF0000"/>
        </w:rPr>
        <w:t xml:space="preserve"> an overall weight of evidence approach is used (see 1.3.2.4.9 and 3.2.5.3.1).</w:t>
      </w:r>
    </w:p>
    <w:p w14:paraId="3DF7B0FE" w14:textId="77777777" w:rsidR="004F5BAC" w:rsidRPr="00A66999" w:rsidRDefault="004F5BAC" w:rsidP="0018728A">
      <w:pPr>
        <w:ind w:left="1134" w:right="-22"/>
        <w:jc w:val="both"/>
        <w:rPr>
          <w:color w:val="FF0000"/>
        </w:rPr>
      </w:pPr>
      <w:r w:rsidRPr="00E917BB">
        <w:t>3.2.1.4</w:t>
      </w:r>
      <w:r w:rsidRPr="00E917BB">
        <w:tab/>
      </w:r>
      <w:r w:rsidRPr="00E917BB">
        <w:tab/>
      </w:r>
      <w:r w:rsidRPr="00A66999">
        <w:rPr>
          <w:color w:val="FF0000"/>
        </w:rPr>
        <w:t>Guidance on the interpretation of criteria and references to relevant guidance documents are provided in 3.2.5.3.</w:t>
      </w:r>
    </w:p>
    <w:p w14:paraId="624DCD4C" w14:textId="77777777" w:rsidR="004F5BAC" w:rsidRPr="00E917BB" w:rsidRDefault="004F5BAC" w:rsidP="004F5BAC">
      <w:pPr>
        <w:ind w:left="1134" w:right="1088"/>
        <w:jc w:val="both"/>
        <w:rPr>
          <w:b/>
        </w:rPr>
      </w:pPr>
    </w:p>
    <w:p w14:paraId="5DC9D252" w14:textId="77777777" w:rsidR="004F5BAC" w:rsidRPr="00E917BB" w:rsidRDefault="004F5BAC" w:rsidP="004F5BAC">
      <w:pPr>
        <w:pStyle w:val="GHSHeading3"/>
        <w:spacing w:after="240"/>
        <w:ind w:left="1134" w:right="1088"/>
        <w:jc w:val="both"/>
        <w:rPr>
          <w:color w:val="auto"/>
          <w:sz w:val="20"/>
          <w:szCs w:val="20"/>
        </w:rPr>
      </w:pPr>
      <w:r w:rsidRPr="00E917BB">
        <w:rPr>
          <w:color w:val="auto"/>
          <w:sz w:val="20"/>
          <w:szCs w:val="20"/>
        </w:rPr>
        <w:t>3.2.2</w:t>
      </w:r>
      <w:r w:rsidRPr="00E917BB">
        <w:rPr>
          <w:color w:val="auto"/>
          <w:sz w:val="20"/>
          <w:szCs w:val="20"/>
        </w:rPr>
        <w:tab/>
        <w:t>Classification criteria for substances</w:t>
      </w:r>
    </w:p>
    <w:p w14:paraId="22967B58" w14:textId="77777777" w:rsidR="004F5BAC" w:rsidRPr="00E917BB" w:rsidRDefault="004F5BAC" w:rsidP="0018728A">
      <w:pPr>
        <w:pStyle w:val="SingleTxtG"/>
        <w:ind w:right="-22"/>
      </w:pPr>
      <w:r w:rsidRPr="00E917BB">
        <w:tab/>
        <w:t>Substances can be allocated to one of the following three categories within this hazard class:</w:t>
      </w:r>
    </w:p>
    <w:p w14:paraId="0206937F" w14:textId="77777777" w:rsidR="004F5BAC" w:rsidRPr="00E917BB" w:rsidRDefault="004F5BAC" w:rsidP="004F5BAC">
      <w:pPr>
        <w:pStyle w:val="SingleTxtG"/>
        <w:ind w:firstLine="567"/>
      </w:pPr>
      <w:r w:rsidRPr="00E917BB">
        <w:tab/>
        <w:t>(a)</w:t>
      </w:r>
      <w:r w:rsidRPr="00E917BB">
        <w:tab/>
        <w:t>Category 1 (skin corrosion)</w:t>
      </w:r>
      <w:r w:rsidRPr="00E917BB">
        <w:tab/>
      </w:r>
    </w:p>
    <w:p w14:paraId="51552F46" w14:textId="77777777" w:rsidR="004F5BAC" w:rsidRPr="00E917BB" w:rsidRDefault="004F5BAC" w:rsidP="0018728A">
      <w:pPr>
        <w:pStyle w:val="SingleTxtG"/>
        <w:ind w:left="1701" w:right="-22"/>
      </w:pPr>
      <w:r w:rsidRPr="00E917BB">
        <w:t xml:space="preserve">This category may be further divided into up to three sub-categories (1A, 1B and 1C) which can be used by those authorities requiring more than one designation for corrosivity. </w:t>
      </w:r>
    </w:p>
    <w:p w14:paraId="4C037CDA" w14:textId="77777777" w:rsidR="004F5BAC" w:rsidRPr="00A66999" w:rsidRDefault="004F5BAC" w:rsidP="0018728A">
      <w:pPr>
        <w:tabs>
          <w:tab w:val="left" w:pos="1418"/>
        </w:tabs>
        <w:spacing w:after="240"/>
        <w:ind w:left="1701" w:right="-22"/>
        <w:jc w:val="both"/>
        <w:rPr>
          <w:color w:val="FF0000"/>
        </w:rPr>
      </w:pPr>
      <w:r w:rsidRPr="00A66999">
        <w:rPr>
          <w:color w:val="FF0000"/>
        </w:rPr>
        <w:t>Corrosive substances should be classified in Category 1 where sub-categorization is not required by a competent authority or where data are not sufficient for sub-categorization.</w:t>
      </w:r>
    </w:p>
    <w:p w14:paraId="3CD9A1AB" w14:textId="77777777" w:rsidR="004F5BAC" w:rsidRPr="00A66999" w:rsidRDefault="004F5BAC" w:rsidP="0018728A">
      <w:pPr>
        <w:tabs>
          <w:tab w:val="left" w:pos="1418"/>
        </w:tabs>
        <w:spacing w:after="240"/>
        <w:ind w:left="1701" w:right="-22"/>
        <w:jc w:val="both"/>
        <w:rPr>
          <w:color w:val="FF0000"/>
        </w:rPr>
      </w:pPr>
      <w:r w:rsidRPr="00A66999">
        <w:rPr>
          <w:color w:val="FF0000"/>
        </w:rPr>
        <w:t>When data are sufficient, and where required by a competent authority, substances may be classified in one of the three sub-categories 1A, 1B or 1C.</w:t>
      </w:r>
    </w:p>
    <w:p w14:paraId="041BFB3C" w14:textId="77777777" w:rsidR="004F5BAC" w:rsidRPr="00E917BB" w:rsidRDefault="004F5BAC" w:rsidP="0018728A">
      <w:pPr>
        <w:pStyle w:val="SingleTxtG"/>
        <w:ind w:right="-22" w:firstLine="567"/>
      </w:pPr>
      <w:r w:rsidRPr="00E917BB">
        <w:tab/>
        <w:t>(b)</w:t>
      </w:r>
      <w:r w:rsidRPr="00E917BB">
        <w:tab/>
        <w:t>Category 2 (skin irritation)</w:t>
      </w:r>
    </w:p>
    <w:p w14:paraId="4081E5AB" w14:textId="77777777" w:rsidR="004F5BAC" w:rsidRPr="00E917BB" w:rsidRDefault="004F5BAC" w:rsidP="0018728A">
      <w:pPr>
        <w:pStyle w:val="SingleTxtG"/>
        <w:ind w:right="-22" w:firstLine="567"/>
      </w:pPr>
      <w:r w:rsidRPr="00E917BB">
        <w:tab/>
        <w:t xml:space="preserve">(c) </w:t>
      </w:r>
      <w:r w:rsidRPr="00E917BB">
        <w:tab/>
        <w:t xml:space="preserve">Category 3 (mild skin irritation) </w:t>
      </w:r>
    </w:p>
    <w:p w14:paraId="5254A5CA" w14:textId="77777777" w:rsidR="004F5BAC" w:rsidRPr="00E917BB" w:rsidRDefault="004F5BAC" w:rsidP="0018728A">
      <w:pPr>
        <w:pStyle w:val="SingleTxtG"/>
        <w:ind w:left="1701" w:right="-22"/>
      </w:pPr>
      <w:r w:rsidRPr="00E917BB">
        <w:t xml:space="preserve">This category is available for those authorities that want to have more than one skin irritation category </w:t>
      </w:r>
      <w:r w:rsidRPr="00A66999">
        <w:rPr>
          <w:color w:val="FF0000"/>
        </w:rPr>
        <w:t>(e.g. for classifying pesticides)</w:t>
      </w:r>
      <w:r w:rsidRPr="00E917BB">
        <w:t>.</w:t>
      </w:r>
    </w:p>
    <w:p w14:paraId="51C823B0" w14:textId="77777777" w:rsidR="0018728A" w:rsidRDefault="0018728A">
      <w:pPr>
        <w:suppressAutoHyphens w:val="0"/>
        <w:spacing w:line="240" w:lineRule="auto"/>
        <w:rPr>
          <w:b/>
        </w:rPr>
      </w:pPr>
      <w:r>
        <w:rPr>
          <w:b/>
        </w:rPr>
        <w:br w:type="page"/>
      </w:r>
    </w:p>
    <w:p w14:paraId="146919F7" w14:textId="29C3A61B" w:rsidR="004F5BAC" w:rsidRPr="00A66999" w:rsidRDefault="004F5BAC" w:rsidP="003E5E18">
      <w:pPr>
        <w:tabs>
          <w:tab w:val="left" w:pos="1418"/>
        </w:tabs>
        <w:spacing w:after="240"/>
        <w:ind w:firstLine="1134"/>
        <w:rPr>
          <w:b/>
          <w:i/>
          <w:color w:val="FF0000"/>
        </w:rPr>
      </w:pPr>
      <w:r w:rsidRPr="00E917BB">
        <w:rPr>
          <w:b/>
        </w:rPr>
        <w:lastRenderedPageBreak/>
        <w:t xml:space="preserve">3.2.2.1 </w:t>
      </w:r>
      <w:r w:rsidRPr="00E917BB">
        <w:rPr>
          <w:b/>
        </w:rPr>
        <w:tab/>
      </w:r>
      <w:r w:rsidRPr="00A66999">
        <w:rPr>
          <w:b/>
          <w:i/>
          <w:color w:val="FF0000"/>
        </w:rPr>
        <w:t>Classification based on human data</w:t>
      </w:r>
    </w:p>
    <w:p w14:paraId="1F15DB92" w14:textId="2F8E7DB9" w:rsidR="004F5BAC" w:rsidRPr="00A66999" w:rsidRDefault="004F5BAC" w:rsidP="003E5E18">
      <w:pPr>
        <w:tabs>
          <w:tab w:val="left" w:pos="1418"/>
        </w:tabs>
        <w:spacing w:after="200"/>
        <w:ind w:left="1134"/>
        <w:jc w:val="both"/>
        <w:rPr>
          <w:color w:val="FF0000"/>
        </w:rPr>
      </w:pPr>
      <w:r w:rsidRPr="00A66999">
        <w:rPr>
          <w:color w:val="FF0000"/>
        </w:rPr>
        <w:t>Existing reliable and good quality human data on skin corrosion/irritation should be given high weight where relevant for classification (see 3.2.5.3.2). Information from human exposure should be the first line of evaluation, as this gives information directly relevant to effects on the skin. Existing human data could be derived from single or repeated exposure(s), for example in occupational, consumer, transport or emergency response scenarios and epidemiological and clinical studies in well-documented case reports and observations (see Chapter 1.1 paragraph 1.1.2.5 (c) and Chapter 1.3, paragraphs 1.3.2.4.7 and 1.3.2.4.9). Although human data from accident or poison centre databases can provide evidence for classification, absence of incidents is not itself evidence for no classification</w:t>
      </w:r>
      <w:r>
        <w:rPr>
          <w:color w:val="FF0000"/>
        </w:rPr>
        <w:t>,</w:t>
      </w:r>
      <w:r w:rsidRPr="00A66999">
        <w:rPr>
          <w:color w:val="FF0000"/>
        </w:rPr>
        <w:t xml:space="preserve"> as exposures are generally unknown or uncertain.</w:t>
      </w:r>
      <w:r w:rsidRPr="00A66999">
        <w:rPr>
          <w:b/>
          <w:color w:val="FF0000"/>
        </w:rPr>
        <w:t xml:space="preserve"> </w:t>
      </w:r>
    </w:p>
    <w:p w14:paraId="2495246A" w14:textId="77777777" w:rsidR="004F5BAC" w:rsidRPr="00E917BB" w:rsidRDefault="004F5BAC" w:rsidP="003E5E18">
      <w:pPr>
        <w:pStyle w:val="GHSHeading3"/>
        <w:keepNext w:val="0"/>
        <w:spacing w:after="240"/>
        <w:ind w:left="1134"/>
        <w:jc w:val="both"/>
        <w:rPr>
          <w:i/>
          <w:color w:val="auto"/>
          <w:sz w:val="20"/>
          <w:szCs w:val="20"/>
        </w:rPr>
      </w:pPr>
      <w:r w:rsidRPr="00E917BB">
        <w:rPr>
          <w:color w:val="auto"/>
          <w:sz w:val="20"/>
          <w:szCs w:val="20"/>
        </w:rPr>
        <w:t>3.2.2.2</w:t>
      </w:r>
      <w:r w:rsidRPr="00E917BB">
        <w:rPr>
          <w:b w:val="0"/>
          <w:color w:val="auto"/>
          <w:sz w:val="20"/>
          <w:szCs w:val="20"/>
        </w:rPr>
        <w:tab/>
      </w:r>
      <w:r w:rsidRPr="00E917BB">
        <w:rPr>
          <w:i/>
          <w:color w:val="auto"/>
          <w:sz w:val="20"/>
          <w:szCs w:val="20"/>
        </w:rPr>
        <w:t>Classification based on standard animal test data</w:t>
      </w:r>
    </w:p>
    <w:p w14:paraId="08A2CF14" w14:textId="77777777" w:rsidR="004F5BAC" w:rsidRPr="00A66999" w:rsidRDefault="004F5BAC" w:rsidP="003E5E18">
      <w:pPr>
        <w:ind w:left="1134"/>
        <w:jc w:val="both"/>
        <w:rPr>
          <w:rFonts w:cs="TimesNewRomanPSMT"/>
          <w:color w:val="FF0000"/>
        </w:rPr>
      </w:pPr>
      <w:r w:rsidRPr="00A66999">
        <w:rPr>
          <w:rFonts w:cs="TimesNewRomanPSMT"/>
          <w:color w:val="FF0000"/>
        </w:rPr>
        <w:t xml:space="preserve">OECD TG 404 is the currently available </w:t>
      </w:r>
      <w:r w:rsidRPr="00A66999">
        <w:rPr>
          <w:rFonts w:cs="TimesNewRomanPS-BoldMT"/>
          <w:bCs/>
          <w:color w:val="FF0000"/>
        </w:rPr>
        <w:t xml:space="preserve">internationally validated and accepted </w:t>
      </w:r>
      <w:r w:rsidRPr="00A66999">
        <w:rPr>
          <w:rFonts w:cs="TimesNewRomanPSMT"/>
          <w:color w:val="FF0000"/>
        </w:rPr>
        <w:t xml:space="preserve">animal test for classification as skin corrosive or irritant (See Tables 3.2.1 and 3.2.2, respectively) and is the standard animal test. </w:t>
      </w:r>
      <w:r w:rsidRPr="00A66999">
        <w:rPr>
          <w:color w:val="FF0000"/>
        </w:rPr>
        <w:t>The current version of</w:t>
      </w:r>
      <w:r w:rsidRPr="00A66999">
        <w:rPr>
          <w:rFonts w:cs="TimesNewRomanPSMT"/>
          <w:color w:val="FF0000"/>
        </w:rPr>
        <w:t xml:space="preserve"> OECD TG 404 uses a maximum of 3 animals.</w:t>
      </w:r>
      <w:r w:rsidRPr="00A66999">
        <w:rPr>
          <w:color w:val="FF0000"/>
        </w:rPr>
        <w:t xml:space="preserve"> </w:t>
      </w:r>
      <w:r w:rsidRPr="00A66999">
        <w:rPr>
          <w:rFonts w:cs="TimesNewRomanPSMT"/>
          <w:color w:val="FF0000"/>
        </w:rPr>
        <w:t>Results from animal studies conducted under previous versions of OECD TG 404 that used more than 3 animals are also considered standard animal tests when interpreted in accordance with 3.2.5.3.3.</w:t>
      </w:r>
    </w:p>
    <w:p w14:paraId="68EEDA33" w14:textId="77777777" w:rsidR="004F5BAC" w:rsidRPr="00E917BB" w:rsidRDefault="004F5BAC" w:rsidP="003E5E18">
      <w:pPr>
        <w:ind w:left="1134"/>
        <w:jc w:val="both"/>
      </w:pPr>
    </w:p>
    <w:p w14:paraId="2E35CF9D" w14:textId="77777777" w:rsidR="004F5BAC" w:rsidRPr="00E917BB" w:rsidRDefault="004F5BAC" w:rsidP="003E5E18">
      <w:pPr>
        <w:pStyle w:val="GHSHeading4"/>
        <w:keepNext w:val="0"/>
        <w:keepLines w:val="0"/>
        <w:tabs>
          <w:tab w:val="clear" w:pos="1985"/>
          <w:tab w:val="clear" w:pos="2552"/>
          <w:tab w:val="clear" w:pos="3119"/>
          <w:tab w:val="clear" w:pos="3686"/>
        </w:tabs>
        <w:spacing w:after="240"/>
        <w:ind w:left="1134"/>
        <w:rPr>
          <w:b w:val="0"/>
          <w:i/>
          <w:color w:val="auto"/>
          <w:sz w:val="20"/>
          <w:szCs w:val="20"/>
        </w:rPr>
      </w:pPr>
      <w:r w:rsidRPr="00E917BB">
        <w:rPr>
          <w:b w:val="0"/>
          <w:color w:val="auto"/>
          <w:sz w:val="20"/>
          <w:szCs w:val="20"/>
        </w:rPr>
        <w:t>3.2.2.2.1</w:t>
      </w:r>
      <w:r w:rsidRPr="00E917BB">
        <w:rPr>
          <w:b w:val="0"/>
          <w:i/>
          <w:color w:val="auto"/>
          <w:sz w:val="20"/>
          <w:szCs w:val="20"/>
        </w:rPr>
        <w:tab/>
        <w:t xml:space="preserve">Skin </w:t>
      </w:r>
      <w:r w:rsidRPr="00E917BB">
        <w:rPr>
          <w:b w:val="0"/>
          <w:i/>
          <w:iCs/>
          <w:color w:val="auto"/>
          <w:sz w:val="20"/>
          <w:szCs w:val="20"/>
        </w:rPr>
        <w:t>corrosion</w:t>
      </w:r>
    </w:p>
    <w:p w14:paraId="616A81E4" w14:textId="77777777" w:rsidR="004F5BAC" w:rsidRPr="00E917BB" w:rsidRDefault="004F5BAC" w:rsidP="003E5E18">
      <w:pPr>
        <w:tabs>
          <w:tab w:val="left" w:pos="1418"/>
        </w:tabs>
        <w:spacing w:after="240"/>
        <w:ind w:left="1134"/>
        <w:jc w:val="both"/>
      </w:pPr>
      <w:r w:rsidRPr="00E917BB">
        <w:t>3.2.2.2.1.1</w:t>
      </w:r>
      <w:r w:rsidRPr="00E917BB">
        <w:tab/>
        <w:t>A substance is corrosive to skin when it produces destruction of skin tissue, namely, visible necrosis through the epidermis and into the dermis, in at least one tested animal after exposure for up to 4 hours.</w:t>
      </w:r>
    </w:p>
    <w:p w14:paraId="4E05E916" w14:textId="77777777" w:rsidR="004F5BAC" w:rsidRPr="00E917BB" w:rsidRDefault="004F5BAC" w:rsidP="003E5E18">
      <w:pPr>
        <w:tabs>
          <w:tab w:val="left" w:pos="1418"/>
        </w:tabs>
        <w:spacing w:after="240"/>
        <w:ind w:left="1134"/>
        <w:jc w:val="both"/>
      </w:pPr>
      <w:r w:rsidRPr="00E917BB">
        <w:t>3.2.2.2.1.2</w:t>
      </w:r>
      <w:r w:rsidRPr="00E917BB">
        <w:tab/>
        <w:t>For those authorities wanting more than one designation for skin corrosion, up to three sub-categories are provided within the corrosion category  (Category 1, see Table 3.2.1): sub-category 1A,</w:t>
      </w:r>
      <w:r w:rsidRPr="00E917BB">
        <w:rPr>
          <w:b/>
        </w:rPr>
        <w:t xml:space="preserve"> </w:t>
      </w:r>
      <w:r w:rsidRPr="00E917BB">
        <w:t>where corrosive responses are noted following up to 3 minutes exposure and up to 1 hour observation</w:t>
      </w:r>
      <w:r w:rsidRPr="00E917BB">
        <w:rPr>
          <w:bCs/>
        </w:rPr>
        <w:t>;</w:t>
      </w:r>
      <w:r w:rsidRPr="00E917BB">
        <w:rPr>
          <w:b/>
        </w:rPr>
        <w:t xml:space="preserve"> </w:t>
      </w:r>
      <w:r w:rsidRPr="00E917BB">
        <w:t xml:space="preserve">sub-category 1B, where corrosive responses are described following exposure greater than 3 minutes and up to 1 hour and observations up to 14 days; and sub-category 1C, where corrosive responses occur after exposures greater than 1 hour and up to 4 hours and observations up to 14 days. </w:t>
      </w:r>
    </w:p>
    <w:p w14:paraId="53CBC1FD" w14:textId="77777777" w:rsidR="004F5BAC" w:rsidRPr="00E917BB" w:rsidRDefault="004F5BAC" w:rsidP="004F5BA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after="160"/>
        <w:jc w:val="center"/>
        <w:rPr>
          <w:bCs/>
        </w:rPr>
      </w:pPr>
      <w:r w:rsidRPr="00E917BB">
        <w:rPr>
          <w:b/>
        </w:rPr>
        <w:t>Table 3.2.1:  Skin corrosion category and sub-categories</w:t>
      </w:r>
    </w:p>
    <w:tbl>
      <w:tblPr>
        <w:tblW w:w="782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007"/>
      </w:tblGrid>
      <w:tr w:rsidR="004F5BAC" w:rsidRPr="00E917BB" w14:paraId="5400A1D5" w14:textId="77777777" w:rsidTr="003E5E18">
        <w:trPr>
          <w:jc w:val="right"/>
        </w:trPr>
        <w:tc>
          <w:tcPr>
            <w:tcW w:w="1818" w:type="dxa"/>
            <w:shd w:val="clear" w:color="auto" w:fill="auto"/>
          </w:tcPr>
          <w:p w14:paraId="4ADDEE50" w14:textId="77777777" w:rsidR="004F5BAC" w:rsidRPr="00E917BB" w:rsidRDefault="004F5BAC" w:rsidP="001B24C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p>
        </w:tc>
        <w:tc>
          <w:tcPr>
            <w:tcW w:w="6007" w:type="dxa"/>
            <w:shd w:val="clear" w:color="auto" w:fill="auto"/>
          </w:tcPr>
          <w:p w14:paraId="3F0C4004" w14:textId="77777777" w:rsidR="004F5BAC" w:rsidRPr="00E917BB" w:rsidRDefault="004F5BAC" w:rsidP="001B24C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jc w:val="center"/>
              <w:rPr>
                <w:b/>
                <w:bCs/>
              </w:rPr>
            </w:pPr>
            <w:r w:rsidRPr="00E917BB">
              <w:rPr>
                <w:b/>
                <w:bCs/>
              </w:rPr>
              <w:t>Criteria</w:t>
            </w:r>
          </w:p>
        </w:tc>
      </w:tr>
      <w:tr w:rsidR="004F5BAC" w:rsidRPr="00E917BB" w14:paraId="509F54D2" w14:textId="77777777" w:rsidTr="003E5E18">
        <w:trPr>
          <w:jc w:val="right"/>
        </w:trPr>
        <w:tc>
          <w:tcPr>
            <w:tcW w:w="1818" w:type="dxa"/>
            <w:shd w:val="clear" w:color="auto" w:fill="auto"/>
          </w:tcPr>
          <w:p w14:paraId="374D540D" w14:textId="77777777" w:rsidR="004F5BAC" w:rsidRPr="00E917BB" w:rsidRDefault="004F5BAC" w:rsidP="001B24CC">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
                <w:bCs/>
              </w:rPr>
            </w:pPr>
            <w:r w:rsidRPr="00E917BB">
              <w:rPr>
                <w:b/>
                <w:bCs/>
              </w:rPr>
              <w:t>Category 1</w:t>
            </w:r>
          </w:p>
        </w:tc>
        <w:tc>
          <w:tcPr>
            <w:tcW w:w="6007" w:type="dxa"/>
            <w:shd w:val="clear" w:color="auto" w:fill="auto"/>
          </w:tcPr>
          <w:p w14:paraId="2C9E513D" w14:textId="77777777" w:rsidR="004F5BAC" w:rsidRPr="00E917BB" w:rsidRDefault="004F5BAC" w:rsidP="001B24CC">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E917BB">
              <w:t>Destruction of skin tissue, namely, visible necrosis through the epidermis and into the dermis, in at least one tested animal after exposure ≤ 4 h</w:t>
            </w:r>
          </w:p>
        </w:tc>
      </w:tr>
      <w:tr w:rsidR="004F5BAC" w:rsidRPr="00E917BB" w14:paraId="55A59695" w14:textId="77777777" w:rsidTr="003E5E18">
        <w:trPr>
          <w:jc w:val="right"/>
        </w:trPr>
        <w:tc>
          <w:tcPr>
            <w:tcW w:w="1818" w:type="dxa"/>
            <w:shd w:val="clear" w:color="auto" w:fill="auto"/>
          </w:tcPr>
          <w:p w14:paraId="0B85D6F5" w14:textId="77777777" w:rsidR="004F5BAC" w:rsidRPr="00E917BB" w:rsidRDefault="004F5BAC" w:rsidP="001B24CC">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E917BB">
              <w:rPr>
                <w:b/>
              </w:rPr>
              <w:t>Sub-category 1A</w:t>
            </w:r>
          </w:p>
        </w:tc>
        <w:tc>
          <w:tcPr>
            <w:tcW w:w="6007" w:type="dxa"/>
            <w:shd w:val="clear" w:color="auto" w:fill="auto"/>
          </w:tcPr>
          <w:p w14:paraId="2894203D" w14:textId="77777777" w:rsidR="004F5BAC" w:rsidRPr="00E917BB" w:rsidRDefault="004F5BAC" w:rsidP="001B24CC">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E917BB">
              <w:t>Corrosive responses in at least one animal following exposure ≤ 3 min during an observation period ≤ 1 h</w:t>
            </w:r>
          </w:p>
        </w:tc>
      </w:tr>
      <w:tr w:rsidR="004F5BAC" w:rsidRPr="00E917BB" w14:paraId="59564D86" w14:textId="77777777" w:rsidTr="003E5E18">
        <w:trPr>
          <w:jc w:val="right"/>
        </w:trPr>
        <w:tc>
          <w:tcPr>
            <w:tcW w:w="1818" w:type="dxa"/>
            <w:shd w:val="clear" w:color="auto" w:fill="auto"/>
          </w:tcPr>
          <w:p w14:paraId="4C8EA47A" w14:textId="77777777" w:rsidR="004F5BAC" w:rsidRPr="00E917BB" w:rsidRDefault="004F5BAC" w:rsidP="001B24CC">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E917BB">
              <w:rPr>
                <w:b/>
              </w:rPr>
              <w:t>Sub-category 1B</w:t>
            </w:r>
          </w:p>
        </w:tc>
        <w:tc>
          <w:tcPr>
            <w:tcW w:w="6007" w:type="dxa"/>
            <w:shd w:val="clear" w:color="auto" w:fill="auto"/>
          </w:tcPr>
          <w:p w14:paraId="1748A7B3" w14:textId="77777777" w:rsidR="004F5BAC" w:rsidRPr="00E917BB" w:rsidRDefault="004F5BAC" w:rsidP="001B24CC">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E917BB">
              <w:t xml:space="preserve">Corrosive responses in at least one animal following exposure &gt; 3 min and ≤ 1 h </w:t>
            </w:r>
            <w:r w:rsidRPr="00E917BB">
              <w:rPr>
                <w:bCs/>
              </w:rPr>
              <w:t xml:space="preserve">and observations </w:t>
            </w:r>
            <w:r w:rsidRPr="00E917BB">
              <w:t>≤ 14 days</w:t>
            </w:r>
          </w:p>
        </w:tc>
      </w:tr>
      <w:tr w:rsidR="004F5BAC" w:rsidRPr="00E917BB" w14:paraId="165926F5" w14:textId="77777777" w:rsidTr="003E5E18">
        <w:trPr>
          <w:jc w:val="right"/>
        </w:trPr>
        <w:tc>
          <w:tcPr>
            <w:tcW w:w="1818" w:type="dxa"/>
            <w:shd w:val="clear" w:color="auto" w:fill="auto"/>
          </w:tcPr>
          <w:p w14:paraId="5EE9032A" w14:textId="77777777" w:rsidR="004F5BAC" w:rsidRPr="00E917BB" w:rsidRDefault="004F5BAC" w:rsidP="001B24CC">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E917BB">
              <w:rPr>
                <w:b/>
              </w:rPr>
              <w:t>Sub-category 1C</w:t>
            </w:r>
          </w:p>
        </w:tc>
        <w:tc>
          <w:tcPr>
            <w:tcW w:w="6007" w:type="dxa"/>
            <w:shd w:val="clear" w:color="auto" w:fill="auto"/>
          </w:tcPr>
          <w:p w14:paraId="2C2B5B45" w14:textId="77777777" w:rsidR="004F5BAC" w:rsidRPr="00E917BB" w:rsidRDefault="004F5BAC" w:rsidP="001B24CC">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rPr>
                <w:bCs/>
              </w:rPr>
            </w:pPr>
            <w:r w:rsidRPr="00E917BB">
              <w:rPr>
                <w:bCs/>
              </w:rPr>
              <w:t xml:space="preserve">Corrosive responses </w:t>
            </w:r>
            <w:r w:rsidRPr="00E917BB">
              <w:t xml:space="preserve">in at least one animal </w:t>
            </w:r>
            <w:r w:rsidRPr="00E917BB">
              <w:rPr>
                <w:bCs/>
              </w:rPr>
              <w:t xml:space="preserve">after exposures </w:t>
            </w:r>
            <w:r w:rsidRPr="00E917BB">
              <w:t>&gt; 1 h and ≤ 4 h</w:t>
            </w:r>
            <w:r w:rsidRPr="00E917BB">
              <w:rPr>
                <w:bCs/>
              </w:rPr>
              <w:t xml:space="preserve"> and observations </w:t>
            </w:r>
            <w:r w:rsidRPr="00E917BB">
              <w:rPr>
                <w:bCs/>
              </w:rPr>
              <w:br/>
            </w:r>
            <w:r w:rsidRPr="00E917BB">
              <w:t>≤ 14 days</w:t>
            </w:r>
          </w:p>
        </w:tc>
      </w:tr>
    </w:tbl>
    <w:p w14:paraId="75384404" w14:textId="77777777" w:rsidR="004F5BAC" w:rsidRPr="00E917BB" w:rsidRDefault="004F5BAC" w:rsidP="004F5BAC">
      <w:pPr>
        <w:autoSpaceDE w:val="0"/>
        <w:autoSpaceDN w:val="0"/>
        <w:adjustRightInd w:val="0"/>
        <w:rPr>
          <w:rFonts w:cs="TimesNewRomanPSMT"/>
        </w:rPr>
      </w:pPr>
      <w:r w:rsidRPr="00E917BB">
        <w:rPr>
          <w:rFonts w:cs="TimesNewRomanPSMT"/>
        </w:rPr>
        <w:t xml:space="preserve"> </w:t>
      </w:r>
    </w:p>
    <w:p w14:paraId="41CC679C" w14:textId="77777777" w:rsidR="004F5BAC" w:rsidRPr="00E917BB" w:rsidRDefault="004F5BAC" w:rsidP="003E5E18">
      <w:pPr>
        <w:pStyle w:val="GHSHeading4"/>
        <w:tabs>
          <w:tab w:val="clear" w:pos="1985"/>
          <w:tab w:val="clear" w:pos="2552"/>
          <w:tab w:val="clear" w:pos="3119"/>
          <w:tab w:val="clear" w:pos="3686"/>
        </w:tabs>
        <w:spacing w:after="240"/>
        <w:ind w:left="1134"/>
        <w:rPr>
          <w:b w:val="0"/>
          <w:i/>
          <w:color w:val="auto"/>
          <w:sz w:val="20"/>
          <w:szCs w:val="20"/>
        </w:rPr>
      </w:pPr>
      <w:r w:rsidRPr="00E917BB">
        <w:rPr>
          <w:b w:val="0"/>
          <w:color w:val="auto"/>
          <w:sz w:val="20"/>
          <w:szCs w:val="20"/>
        </w:rPr>
        <w:lastRenderedPageBreak/>
        <w:t>3.2.2.2.2</w:t>
      </w:r>
      <w:r w:rsidRPr="00E917BB">
        <w:rPr>
          <w:b w:val="0"/>
          <w:color w:val="auto"/>
          <w:sz w:val="20"/>
          <w:szCs w:val="20"/>
        </w:rPr>
        <w:tab/>
      </w:r>
      <w:r w:rsidRPr="00E917BB">
        <w:rPr>
          <w:b w:val="0"/>
          <w:i/>
          <w:color w:val="auto"/>
          <w:sz w:val="20"/>
          <w:szCs w:val="20"/>
        </w:rPr>
        <w:t xml:space="preserve">Skin </w:t>
      </w:r>
      <w:r w:rsidRPr="00E917BB">
        <w:rPr>
          <w:b w:val="0"/>
          <w:i/>
          <w:iCs/>
          <w:color w:val="auto"/>
          <w:sz w:val="20"/>
          <w:szCs w:val="20"/>
        </w:rPr>
        <w:t>irritation</w:t>
      </w:r>
    </w:p>
    <w:p w14:paraId="59AFAD3A" w14:textId="77777777" w:rsidR="004F5BAC" w:rsidRPr="00E917BB" w:rsidRDefault="004F5BAC" w:rsidP="003E5E18">
      <w:pPr>
        <w:keepNext/>
        <w:keepLines/>
        <w:tabs>
          <w:tab w:val="left" w:pos="1418"/>
        </w:tabs>
        <w:spacing w:after="240"/>
        <w:ind w:left="1134"/>
        <w:jc w:val="both"/>
      </w:pPr>
      <w:bookmarkStart w:id="1" w:name="_Hlk524442695"/>
      <w:r w:rsidRPr="00E917BB">
        <w:t>3.2.2.2.2.1</w:t>
      </w:r>
      <w:bookmarkEnd w:id="1"/>
      <w:r w:rsidRPr="00E917BB">
        <w:tab/>
        <w:t>A substance is irritant to skin when it produces reversible damage to the skin following its application for up to 4 hours.</w:t>
      </w:r>
    </w:p>
    <w:p w14:paraId="439576F1" w14:textId="77777777" w:rsidR="004F5BAC" w:rsidRPr="00E917BB" w:rsidRDefault="004F5BAC" w:rsidP="003E5E18">
      <w:pPr>
        <w:keepNext/>
        <w:keepLines/>
        <w:tabs>
          <w:tab w:val="left" w:pos="1418"/>
        </w:tabs>
        <w:spacing w:after="240"/>
        <w:ind w:left="1134"/>
        <w:jc w:val="both"/>
      </w:pPr>
      <w:r w:rsidRPr="00E917BB">
        <w:t>3.2.2.2.2.2</w:t>
      </w:r>
      <w:r w:rsidRPr="00E917BB">
        <w:tab/>
        <w:t xml:space="preserve">An irritation </w:t>
      </w:r>
      <w:r w:rsidRPr="00E917BB">
        <w:rPr>
          <w:iCs/>
        </w:rPr>
        <w:t>category</w:t>
      </w:r>
      <w:r w:rsidRPr="00E917BB">
        <w:t xml:space="preserve"> (Category 2) is provided that:</w:t>
      </w:r>
    </w:p>
    <w:p w14:paraId="5800D277" w14:textId="2B8B5706" w:rsidR="004F5BAC" w:rsidRPr="00E917BB" w:rsidRDefault="004F5BAC" w:rsidP="003E5E18">
      <w:pPr>
        <w:keepNext/>
        <w:keepLines/>
        <w:spacing w:after="240"/>
        <w:ind w:left="1134"/>
        <w:jc w:val="both"/>
      </w:pPr>
      <w:r w:rsidRPr="00E917BB">
        <w:t>(a)</w:t>
      </w:r>
      <w:r w:rsidRPr="00E917BB">
        <w:tab/>
        <w:t xml:space="preserve">recognizes that some test materials may lead to effects which persist throughout the length of the test; and </w:t>
      </w:r>
    </w:p>
    <w:p w14:paraId="3297140B" w14:textId="77777777" w:rsidR="004F5BAC" w:rsidRPr="00E917BB" w:rsidRDefault="004F5BAC" w:rsidP="003E5E18">
      <w:pPr>
        <w:keepNext/>
        <w:keepLines/>
        <w:spacing w:after="240"/>
        <w:ind w:left="1134"/>
        <w:jc w:val="both"/>
      </w:pPr>
      <w:r w:rsidRPr="00E917BB">
        <w:t>(b)</w:t>
      </w:r>
      <w:r w:rsidRPr="00E917BB">
        <w:tab/>
        <w:t xml:space="preserve">acknowledges that animal responses in a test may be variable. </w:t>
      </w:r>
    </w:p>
    <w:p w14:paraId="68E8CAA7" w14:textId="77777777" w:rsidR="004F5BAC" w:rsidRPr="00E917BB" w:rsidRDefault="004F5BAC" w:rsidP="003E5E18">
      <w:pPr>
        <w:keepNext/>
        <w:keepLines/>
        <w:spacing w:after="240"/>
        <w:ind w:left="1134"/>
        <w:jc w:val="both"/>
      </w:pPr>
      <w:r w:rsidRPr="00E917BB">
        <w:t xml:space="preserve">An additional mild irritation category (Category 3) is available for those authorities that want to have more than one skin irritation category. </w:t>
      </w:r>
    </w:p>
    <w:p w14:paraId="45B34EA5" w14:textId="77777777" w:rsidR="004F5BAC" w:rsidRPr="00E917BB" w:rsidRDefault="004F5BAC" w:rsidP="003E5E18">
      <w:pPr>
        <w:tabs>
          <w:tab w:val="left" w:pos="1418"/>
        </w:tabs>
        <w:spacing w:after="240"/>
        <w:ind w:left="1134"/>
        <w:jc w:val="both"/>
      </w:pPr>
      <w:r w:rsidRPr="00E917BB">
        <w:t>3.2.2.2.2.3</w:t>
      </w:r>
      <w:r w:rsidRPr="00E917BB">
        <w:tab/>
        <w:t>Reversibility of skin lesions is another consideration in evaluating irritant responses. When inflammation persists to the end of the observation period in 2 or more test animals, taking into consideration alopecia (limited area), hyperkeratosis, hyperplasia and scaling, then a material should be considered to be an irritant.</w:t>
      </w:r>
    </w:p>
    <w:p w14:paraId="0ADCF1F4" w14:textId="77777777" w:rsidR="004F5BAC" w:rsidRPr="008E6896" w:rsidRDefault="004F5BAC" w:rsidP="003E5E18">
      <w:pPr>
        <w:tabs>
          <w:tab w:val="left" w:pos="1418"/>
        </w:tabs>
        <w:spacing w:after="240"/>
        <w:ind w:left="1134"/>
        <w:jc w:val="both"/>
      </w:pPr>
      <w:r w:rsidRPr="008E6896">
        <w:t>3.2.2.2.2.4</w:t>
      </w:r>
      <w:r w:rsidRPr="008E6896">
        <w:tab/>
      </w:r>
      <w:r w:rsidRPr="00E917BB">
        <w:t xml:space="preserve">Animal irritant responses within a test can be variable, as they are with corrosion. A separate irritant criterion accommodates cases when there is a significant irritant response but less than the mean score criterion for a positive test. For example, a test material might be designated as an irritant if at least 1 of 3 tested animals shows a very elevated mean </w:t>
      </w:r>
      <w:r w:rsidRPr="008E6896">
        <w:t xml:space="preserve">score throughout the study, including lesions persisting at the end of an observation period of normally 14 days. Other responses could also fulfil this criterion. However, it should be ascertained that the responses are the result of chemical exposure. Addition of this criterion increases the sensitivity of the classification system. </w:t>
      </w:r>
    </w:p>
    <w:p w14:paraId="593AC13B" w14:textId="77777777" w:rsidR="004F5BAC" w:rsidRPr="00E917BB" w:rsidRDefault="004F5BAC" w:rsidP="003E5E18">
      <w:pPr>
        <w:tabs>
          <w:tab w:val="left" w:pos="1418"/>
        </w:tabs>
        <w:ind w:left="1134"/>
        <w:jc w:val="both"/>
      </w:pPr>
      <w:bookmarkStart w:id="2" w:name="_Hlk524442791"/>
      <w:r w:rsidRPr="008E6896">
        <w:t>3.2.2.2.2.5</w:t>
      </w:r>
      <w:bookmarkEnd w:id="2"/>
      <w:r w:rsidRPr="008E6896">
        <w:tab/>
        <w:t>An irritation category (Category 2) is presented in Table 3.2.2 using the results of animal testing. Authorities also have available a less severe mild irritation</w:t>
      </w:r>
      <w:r w:rsidRPr="008E6896" w:rsidDel="009D4724">
        <w:t xml:space="preserve"> </w:t>
      </w:r>
      <w:r w:rsidRPr="008E6896">
        <w:t>category (Category 3). Several criteria distinguish the two categories (Table 3.2.2). They mainly differ in the severity of skin reactions. The major criterion for the irritation category is that at least 2 of 3 tested animals have a mean score of </w:t>
      </w:r>
      <w:r w:rsidRPr="008E6896">
        <w:rPr>
          <w:bCs/>
        </w:rPr>
        <w:sym w:font="Symbol" w:char="F0B3"/>
      </w:r>
      <w:r w:rsidRPr="008E6896">
        <w:t xml:space="preserve"> 2.3 and </w:t>
      </w:r>
      <w:r w:rsidRPr="008E6896">
        <w:sym w:font="Symbol" w:char="F0A3"/>
      </w:r>
      <w:r w:rsidRPr="008E6896">
        <w:t xml:space="preserve"> 4.0. For the mild irritation category, the mean score cut-off values are </w:t>
      </w:r>
      <w:r w:rsidRPr="008E6896">
        <w:rPr>
          <w:bCs/>
        </w:rPr>
        <w:sym w:font="Symbol" w:char="F0B3"/>
      </w:r>
      <w:r w:rsidRPr="008E6896">
        <w:t xml:space="preserve"> 1.5 and &lt; 2.3 for at least 2 of 3 tested animals. Test materials in the irritation category are excluded from the mild irritation category.</w:t>
      </w:r>
    </w:p>
    <w:p w14:paraId="3E13D8FD" w14:textId="77777777" w:rsidR="004F5BAC" w:rsidRPr="00E917BB" w:rsidRDefault="004F5BAC" w:rsidP="004F5BAC">
      <w:pPr>
        <w:keepNext/>
        <w:keepLines/>
        <w:spacing w:before="240" w:after="160"/>
        <w:jc w:val="center"/>
        <w:rPr>
          <w:b/>
        </w:rPr>
      </w:pPr>
      <w:r w:rsidRPr="00E917BB">
        <w:rPr>
          <w:b/>
        </w:rPr>
        <w:t>Table 3.2.2:  Skin irritation categories </w:t>
      </w:r>
      <w:r w:rsidRPr="00E917BB">
        <w:rPr>
          <w:b/>
          <w:bCs/>
          <w:vertAlign w:val="superscript"/>
        </w:rPr>
        <w:t>a,b</w:t>
      </w:r>
    </w:p>
    <w:tbl>
      <w:tblPr>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2547"/>
        <w:gridCol w:w="6246"/>
      </w:tblGrid>
      <w:tr w:rsidR="004F5BAC" w:rsidRPr="00E917BB" w14:paraId="2909BFF7" w14:textId="77777777" w:rsidTr="003E5E18">
        <w:trPr>
          <w:jc w:val="center"/>
        </w:trPr>
        <w:tc>
          <w:tcPr>
            <w:tcW w:w="2547" w:type="dxa"/>
          </w:tcPr>
          <w:p w14:paraId="1A78329C" w14:textId="77777777" w:rsidR="004F5BAC" w:rsidRPr="00E917BB" w:rsidRDefault="004F5BAC" w:rsidP="001B24C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E917BB">
              <w:rPr>
                <w:b/>
              </w:rPr>
              <w:t>Categories</w:t>
            </w:r>
          </w:p>
        </w:tc>
        <w:tc>
          <w:tcPr>
            <w:tcW w:w="6246" w:type="dxa"/>
          </w:tcPr>
          <w:p w14:paraId="103A5634" w14:textId="77777777" w:rsidR="004F5BAC" w:rsidRPr="00E917BB" w:rsidRDefault="004F5BAC" w:rsidP="001B24CC">
            <w:pPr>
              <w:pStyle w:val="Heading6"/>
              <w:keepLines/>
              <w:tabs>
                <w:tab w:val="left" w:pos="1418"/>
                <w:tab w:val="left" w:pos="1985"/>
                <w:tab w:val="left" w:pos="2552"/>
                <w:tab w:val="left" w:pos="3119"/>
                <w:tab w:val="left" w:pos="3686"/>
              </w:tabs>
              <w:spacing w:before="40" w:after="40"/>
            </w:pPr>
            <w:r w:rsidRPr="00E917BB">
              <w:t>Criteria</w:t>
            </w:r>
          </w:p>
        </w:tc>
      </w:tr>
      <w:tr w:rsidR="004F5BAC" w:rsidRPr="00E917BB" w14:paraId="0F6EE6CC" w14:textId="77777777" w:rsidTr="003E5E18">
        <w:trPr>
          <w:jc w:val="center"/>
        </w:trPr>
        <w:tc>
          <w:tcPr>
            <w:tcW w:w="2547" w:type="dxa"/>
          </w:tcPr>
          <w:p w14:paraId="76162D9C" w14:textId="77777777" w:rsidR="004F5BAC" w:rsidRPr="00E917BB" w:rsidRDefault="004F5BAC" w:rsidP="001B24C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rPr>
            </w:pPr>
            <w:r w:rsidRPr="00E917BB">
              <w:rPr>
                <w:b/>
                <w:bCs/>
              </w:rPr>
              <w:t>Irritation</w:t>
            </w:r>
          </w:p>
          <w:p w14:paraId="4BE0B36E" w14:textId="77777777" w:rsidR="004F5BAC" w:rsidRPr="00E917BB" w:rsidRDefault="004F5BAC" w:rsidP="001B24C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E917BB">
              <w:rPr>
                <w:b/>
                <w:bCs/>
              </w:rPr>
              <w:t>(Category 2)</w:t>
            </w:r>
          </w:p>
          <w:p w14:paraId="0650633F" w14:textId="77777777" w:rsidR="004F5BAC" w:rsidRPr="00E917BB" w:rsidRDefault="004F5BAC" w:rsidP="001B24C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E917BB">
              <w:t>(applies to all authorities)</w:t>
            </w:r>
          </w:p>
        </w:tc>
        <w:tc>
          <w:tcPr>
            <w:tcW w:w="6246" w:type="dxa"/>
          </w:tcPr>
          <w:p w14:paraId="54FC2B06" w14:textId="77777777" w:rsidR="004F5BAC" w:rsidRPr="00E917BB" w:rsidRDefault="004F5BAC" w:rsidP="001B24C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97" w:hanging="397"/>
            </w:pPr>
            <w:r w:rsidRPr="00E917BB">
              <w:t>(1)</w:t>
            </w:r>
            <w:r w:rsidRPr="00E917BB">
              <w:tab/>
              <w:t xml:space="preserve">Mean score of </w:t>
            </w:r>
            <w:r w:rsidRPr="00E917BB">
              <w:rPr>
                <w:bCs/>
              </w:rPr>
              <w:sym w:font="Symbol" w:char="F0B3"/>
            </w:r>
            <w:r w:rsidRPr="00E917BB">
              <w:t xml:space="preserve"> 2.3 and </w:t>
            </w:r>
            <w:r w:rsidRPr="00E917BB">
              <w:sym w:font="Symbol" w:char="F0A3"/>
            </w:r>
            <w:r w:rsidRPr="00E917BB">
              <w:t xml:space="preserve"> 4.0 for erythema/eschar or for oedema in at least 2 of 3 tested animals from gradings at 24, 48 and 72 hours after patch removal or, if reactions are delayed, from grades on 3 consecutive days after the onset of skin reactions; or</w:t>
            </w:r>
          </w:p>
          <w:p w14:paraId="690B556D" w14:textId="77777777" w:rsidR="004F5BAC" w:rsidRPr="00E917BB" w:rsidRDefault="004F5BAC" w:rsidP="001B24C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97" w:hanging="397"/>
            </w:pPr>
            <w:r w:rsidRPr="00E917BB">
              <w:t>(2)</w:t>
            </w:r>
            <w:r w:rsidRPr="00E917BB">
              <w:tab/>
              <w:t>Inflammation that persists to the end of the observation period normally 14 days in at least 2 animals, particularly taking into account alopecia (limited area), hyperkeratosis, hyperplasia, and scaling; or</w:t>
            </w:r>
          </w:p>
          <w:p w14:paraId="72D9250A" w14:textId="77777777" w:rsidR="004F5BAC" w:rsidRPr="00E917BB" w:rsidRDefault="004F5BAC" w:rsidP="001B24C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left="397" w:hanging="397"/>
            </w:pPr>
            <w:r w:rsidRPr="00E917BB">
              <w:t>(3)</w:t>
            </w:r>
            <w:r w:rsidRPr="00E917BB">
              <w:tab/>
              <w:t xml:space="preserve">In some cases where there is pronounced variability of response among animals, with very definite positive effects related to chemical exposure in a single animal but less than the criteria above. </w:t>
            </w:r>
          </w:p>
        </w:tc>
      </w:tr>
      <w:tr w:rsidR="004F5BAC" w:rsidRPr="00E917BB" w14:paraId="487BF087" w14:textId="77777777" w:rsidTr="003E5E18">
        <w:trPr>
          <w:jc w:val="center"/>
        </w:trPr>
        <w:tc>
          <w:tcPr>
            <w:tcW w:w="2547" w:type="dxa"/>
          </w:tcPr>
          <w:p w14:paraId="2C98E4D2" w14:textId="77777777" w:rsidR="004F5BAC" w:rsidRPr="00E917BB" w:rsidRDefault="004F5BAC" w:rsidP="001B24C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bCs/>
              </w:rPr>
            </w:pPr>
            <w:r w:rsidRPr="00E917BB">
              <w:rPr>
                <w:b/>
                <w:bCs/>
              </w:rPr>
              <w:t>Mild irritation</w:t>
            </w:r>
          </w:p>
          <w:p w14:paraId="008F156C" w14:textId="77777777" w:rsidR="004F5BAC" w:rsidRPr="00E917BB" w:rsidRDefault="004F5BAC" w:rsidP="001B24C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E917BB">
              <w:rPr>
                <w:b/>
                <w:bCs/>
              </w:rPr>
              <w:t>(Category 3)</w:t>
            </w:r>
          </w:p>
          <w:p w14:paraId="0C358E81" w14:textId="77777777" w:rsidR="004F5BAC" w:rsidRPr="00E917BB" w:rsidRDefault="004F5BAC" w:rsidP="001B24C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E917BB">
              <w:t>(applies to only some authorities)</w:t>
            </w:r>
          </w:p>
        </w:tc>
        <w:tc>
          <w:tcPr>
            <w:tcW w:w="6246" w:type="dxa"/>
          </w:tcPr>
          <w:p w14:paraId="7DA89C2A" w14:textId="77777777" w:rsidR="004F5BAC" w:rsidRPr="00E917BB" w:rsidRDefault="004F5BAC" w:rsidP="001B24CC">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 w:rsidRPr="00E917BB">
              <w:t xml:space="preserve">Mean score of </w:t>
            </w:r>
            <w:r w:rsidRPr="00E917BB">
              <w:rPr>
                <w:bCs/>
              </w:rPr>
              <w:sym w:font="Symbol" w:char="F0B3"/>
            </w:r>
            <w:r w:rsidRPr="00E917BB">
              <w:rPr>
                <w:bCs/>
              </w:rPr>
              <w:t xml:space="preserve"> </w:t>
            </w:r>
            <w:r w:rsidRPr="00E917BB">
              <w:t xml:space="preserve">1.5 and &lt; 2.3 for erythema/eschar or for oedema in at least 2 of 3 tested animals from gradings at 24, 48 and 72 hours after patch removal or, if reactions are delayed, from grades on 3 consecutive days after the onset of skin reactions (when not included in the irritant category above). </w:t>
            </w:r>
          </w:p>
        </w:tc>
      </w:tr>
    </w:tbl>
    <w:p w14:paraId="55C7579D" w14:textId="77777777" w:rsidR="004F5BAC" w:rsidRPr="00E917BB" w:rsidRDefault="004F5BAC" w:rsidP="004F5BAC">
      <w:pPr>
        <w:tabs>
          <w:tab w:val="left" w:pos="284"/>
        </w:tabs>
        <w:spacing w:before="60" w:after="60"/>
        <w:ind w:left="284" w:hanging="284"/>
        <w:rPr>
          <w:i/>
          <w:iCs/>
        </w:rPr>
      </w:pPr>
      <w:r w:rsidRPr="00E917BB">
        <w:rPr>
          <w:i/>
          <w:iCs/>
          <w:vertAlign w:val="superscript"/>
        </w:rPr>
        <w:t>a</w:t>
      </w:r>
      <w:r w:rsidRPr="00E917BB">
        <w:rPr>
          <w:i/>
          <w:iCs/>
        </w:rPr>
        <w:t xml:space="preserve"> </w:t>
      </w:r>
      <w:r w:rsidRPr="00E917BB">
        <w:rPr>
          <w:i/>
          <w:iCs/>
        </w:rPr>
        <w:tab/>
        <w:t>Grading criteria are understood as described in OECD Test Guideline 404.</w:t>
      </w:r>
    </w:p>
    <w:p w14:paraId="5B790371" w14:textId="77777777" w:rsidR="004F5BAC" w:rsidRPr="00E917BB" w:rsidRDefault="004F5BAC" w:rsidP="004F5BAC">
      <w:pPr>
        <w:pStyle w:val="GHSBodyText"/>
        <w:tabs>
          <w:tab w:val="clear" w:pos="1985"/>
          <w:tab w:val="clear" w:pos="2552"/>
          <w:tab w:val="clear" w:pos="3119"/>
          <w:tab w:val="clear" w:pos="3686"/>
          <w:tab w:val="left" w:pos="284"/>
        </w:tabs>
        <w:rPr>
          <w:i/>
          <w:iCs/>
          <w:sz w:val="20"/>
        </w:rPr>
      </w:pPr>
      <w:r w:rsidRPr="00E917BB">
        <w:rPr>
          <w:i/>
          <w:iCs/>
          <w:sz w:val="20"/>
          <w:vertAlign w:val="superscript"/>
        </w:rPr>
        <w:lastRenderedPageBreak/>
        <w:t>b</w:t>
      </w:r>
      <w:r w:rsidRPr="00E917BB">
        <w:rPr>
          <w:i/>
          <w:iCs/>
          <w:sz w:val="20"/>
        </w:rPr>
        <w:t xml:space="preserve"> </w:t>
      </w:r>
      <w:r w:rsidRPr="00E917BB">
        <w:rPr>
          <w:i/>
          <w:iCs/>
          <w:sz w:val="20"/>
        </w:rPr>
        <w:tab/>
        <w:t>Evaluation of a 4, 5 or 6-animal study should follow the criteria given in 3.2.5.3.3</w:t>
      </w:r>
    </w:p>
    <w:p w14:paraId="47AE76B5" w14:textId="77777777" w:rsidR="004F5BAC" w:rsidRPr="0068009B" w:rsidRDefault="004F5BAC" w:rsidP="003E5E18">
      <w:pPr>
        <w:autoSpaceDE w:val="0"/>
        <w:autoSpaceDN w:val="0"/>
        <w:adjustRightInd w:val="0"/>
        <w:ind w:left="1276" w:hanging="142"/>
        <w:jc w:val="both"/>
        <w:rPr>
          <w:rFonts w:cs="TimesNewRomanPSMT"/>
          <w:b/>
          <w:color w:val="FF0000"/>
        </w:rPr>
      </w:pPr>
      <w:r w:rsidRPr="00E917BB">
        <w:rPr>
          <w:rFonts w:cs="TimesNewRomanPSMT"/>
          <w:b/>
        </w:rPr>
        <w:t>3.2.2.3</w:t>
      </w:r>
      <w:r w:rsidRPr="00E917BB">
        <w:rPr>
          <w:rFonts w:cs="TimesNewRomanPSMT"/>
          <w:b/>
        </w:rPr>
        <w:tab/>
      </w:r>
      <w:r w:rsidRPr="00E917BB">
        <w:rPr>
          <w:rFonts w:cs="TimesNewRomanPSMT"/>
          <w:b/>
        </w:rPr>
        <w:tab/>
      </w:r>
      <w:r w:rsidRPr="0068009B">
        <w:rPr>
          <w:rFonts w:cs="TimesNewRomanPSMT"/>
          <w:b/>
          <w:i/>
          <w:color w:val="FF0000"/>
        </w:rPr>
        <w:t>Classification based on in vitro/ex vivo data</w:t>
      </w:r>
    </w:p>
    <w:p w14:paraId="0B0CCB75" w14:textId="77777777" w:rsidR="004F5BAC" w:rsidRPr="00E917BB" w:rsidRDefault="004F5BAC" w:rsidP="003E5E18">
      <w:pPr>
        <w:autoSpaceDE w:val="0"/>
        <w:autoSpaceDN w:val="0"/>
        <w:adjustRightInd w:val="0"/>
        <w:ind w:left="1276" w:hanging="142"/>
        <w:jc w:val="both"/>
        <w:rPr>
          <w:rFonts w:cs="TimesNewRomanPSMT"/>
        </w:rPr>
      </w:pPr>
    </w:p>
    <w:p w14:paraId="04E608D8" w14:textId="77777777" w:rsidR="004F5BAC" w:rsidRPr="0068009B" w:rsidRDefault="004F5BAC" w:rsidP="003E5E18">
      <w:pPr>
        <w:tabs>
          <w:tab w:val="left" w:pos="1418"/>
        </w:tabs>
        <w:spacing w:after="200"/>
        <w:ind w:left="1134"/>
        <w:jc w:val="both"/>
        <w:rPr>
          <w:color w:val="FF0000"/>
        </w:rPr>
      </w:pPr>
      <w:r w:rsidRPr="00E917BB">
        <w:t xml:space="preserve">3.2.2.3.1 </w:t>
      </w:r>
      <w:r w:rsidRPr="00E917BB">
        <w:tab/>
      </w:r>
      <w:r w:rsidRPr="0068009B">
        <w:rPr>
          <w:color w:val="FF0000"/>
        </w:rPr>
        <w:t xml:space="preserve">The currently available individual </w:t>
      </w:r>
      <w:r w:rsidRPr="0068009B">
        <w:rPr>
          <w:i/>
          <w:color w:val="FF0000"/>
        </w:rPr>
        <w:t>in vitro/ex vivo</w:t>
      </w:r>
      <w:r w:rsidRPr="0068009B">
        <w:rPr>
          <w:color w:val="FF0000"/>
        </w:rPr>
        <w:t xml:space="preserve"> test methods address either skin irritation or skin corrosion, but do not address both endpoints in one single test. Therefore, classification based solely on </w:t>
      </w:r>
      <w:r w:rsidRPr="0068009B">
        <w:rPr>
          <w:rFonts w:cs="TimesNewRomanPS-BoldMT"/>
          <w:bCs/>
          <w:i/>
          <w:color w:val="FF0000"/>
        </w:rPr>
        <w:t>in vitro/ex vivo</w:t>
      </w:r>
      <w:r w:rsidRPr="0068009B">
        <w:rPr>
          <w:color w:val="FF0000"/>
        </w:rPr>
        <w:t xml:space="preserve"> test results may require data from more than one method. For authorities implementing category 3 it is important to note that the currently available </w:t>
      </w:r>
      <w:r w:rsidRPr="0068009B">
        <w:rPr>
          <w:i/>
          <w:color w:val="FF0000"/>
        </w:rPr>
        <w:t>in vitro/ex vivo</w:t>
      </w:r>
      <w:r w:rsidRPr="0068009B">
        <w:rPr>
          <w:color w:val="FF0000"/>
        </w:rPr>
        <w:t xml:space="preserve"> test methods do not allow identification of substances classified as category 3.</w:t>
      </w:r>
    </w:p>
    <w:p w14:paraId="07EE08EF" w14:textId="77777777" w:rsidR="004F5BAC" w:rsidRPr="0068009B" w:rsidRDefault="004F5BAC" w:rsidP="003E5E18">
      <w:pPr>
        <w:tabs>
          <w:tab w:val="left" w:pos="1418"/>
        </w:tabs>
        <w:spacing w:after="200"/>
        <w:ind w:left="1134"/>
        <w:jc w:val="both"/>
        <w:rPr>
          <w:color w:val="FF0000"/>
        </w:rPr>
      </w:pPr>
      <w:r w:rsidRPr="00E917BB">
        <w:t xml:space="preserve">3.2.2.3.2 </w:t>
      </w:r>
      <w:r w:rsidRPr="00E917BB">
        <w:tab/>
      </w:r>
      <w:r w:rsidRPr="0068009B">
        <w:rPr>
          <w:color w:val="FF0000"/>
        </w:rPr>
        <w:t xml:space="preserve">Wherever possible classification should be based on data generated using internationally validated and accepted </w:t>
      </w:r>
      <w:r w:rsidRPr="0068009B">
        <w:rPr>
          <w:i/>
          <w:color w:val="FF0000"/>
        </w:rPr>
        <w:t>in vitro/ex vivo</w:t>
      </w:r>
      <w:r w:rsidRPr="0068009B">
        <w:rPr>
          <w:color w:val="FF0000"/>
        </w:rPr>
        <w:t xml:space="preserve"> test methods, and the classification criteria provided in these test methods need</w:t>
      </w:r>
      <w:r w:rsidRPr="0068009B">
        <w:rPr>
          <w:strike/>
          <w:color w:val="FF0000"/>
        </w:rPr>
        <w:t>s</w:t>
      </w:r>
      <w:r w:rsidRPr="0068009B">
        <w:rPr>
          <w:color w:val="FF0000"/>
        </w:rPr>
        <w:t xml:space="preserve"> to be applied. </w:t>
      </w:r>
      <w:r w:rsidRPr="0068009B">
        <w:rPr>
          <w:i/>
          <w:color w:val="FF0000"/>
        </w:rPr>
        <w:t>In vitro/ex vivo</w:t>
      </w:r>
      <w:r w:rsidRPr="0068009B">
        <w:rPr>
          <w:color w:val="FF0000"/>
        </w:rPr>
        <w:t xml:space="preserve"> data can only be used for classification when the tested substance is within the applicability domain of the test methods used. Additional limitations described in published literature should also be taken into consideration.</w:t>
      </w:r>
    </w:p>
    <w:p w14:paraId="51D970B8" w14:textId="77777777" w:rsidR="004F5BAC" w:rsidRPr="0068009B" w:rsidRDefault="004F5BAC" w:rsidP="003E5E18">
      <w:pPr>
        <w:autoSpaceDE w:val="0"/>
        <w:autoSpaceDN w:val="0"/>
        <w:adjustRightInd w:val="0"/>
        <w:ind w:left="1134"/>
        <w:jc w:val="both"/>
        <w:rPr>
          <w:rFonts w:cs="TimesNewRomanPS-BoldMT"/>
          <w:bCs/>
          <w:color w:val="FF0000"/>
        </w:rPr>
      </w:pPr>
      <w:r w:rsidRPr="00E917BB">
        <w:rPr>
          <w:rFonts w:cs="TimesNewRomanPS-BoldMT"/>
          <w:bCs/>
        </w:rPr>
        <w:t>3.2.2.3.3.</w:t>
      </w:r>
      <w:r w:rsidRPr="00E917BB">
        <w:rPr>
          <w:rFonts w:cs="TimesNewRomanPS-BoldMT"/>
          <w:bCs/>
        </w:rPr>
        <w:tab/>
      </w:r>
      <w:r w:rsidRPr="0068009B">
        <w:rPr>
          <w:rFonts w:cs="TimesNewRomanPS-BoldMT"/>
          <w:bCs/>
          <w:i/>
          <w:color w:val="FF0000"/>
        </w:rPr>
        <w:t>Skin corrosion</w:t>
      </w:r>
    </w:p>
    <w:p w14:paraId="1DC63004" w14:textId="77777777" w:rsidR="004F5BAC" w:rsidRPr="00E917BB" w:rsidRDefault="004F5BAC" w:rsidP="003E5E18">
      <w:pPr>
        <w:autoSpaceDE w:val="0"/>
        <w:autoSpaceDN w:val="0"/>
        <w:adjustRightInd w:val="0"/>
        <w:ind w:left="1134"/>
        <w:jc w:val="both"/>
        <w:rPr>
          <w:rFonts w:cs="TimesNewRomanPS-BoldMT"/>
          <w:bCs/>
        </w:rPr>
      </w:pPr>
    </w:p>
    <w:p w14:paraId="572CD5E1" w14:textId="77777777" w:rsidR="004F5BAC" w:rsidRPr="0068009B" w:rsidRDefault="004F5BAC" w:rsidP="003E5E18">
      <w:pPr>
        <w:autoSpaceDE w:val="0"/>
        <w:autoSpaceDN w:val="0"/>
        <w:adjustRightInd w:val="0"/>
        <w:ind w:left="1134"/>
        <w:jc w:val="both"/>
        <w:rPr>
          <w:rFonts w:cs="TimesNewRomanPS-BoldMT"/>
          <w:bCs/>
          <w:color w:val="FF0000"/>
        </w:rPr>
      </w:pPr>
      <w:r w:rsidRPr="00E917BB">
        <w:rPr>
          <w:rFonts w:cs="TimesNewRomanPSMT"/>
        </w:rPr>
        <w:t xml:space="preserve">3.2.2.3.3.1 </w:t>
      </w:r>
      <w:r w:rsidRPr="00E917BB">
        <w:rPr>
          <w:rFonts w:cs="TimesNewRomanPSMT"/>
        </w:rPr>
        <w:tab/>
      </w:r>
      <w:r w:rsidRPr="0068009B">
        <w:rPr>
          <w:rFonts w:cs="TimesNewRomanPSMT"/>
          <w:color w:val="FF0000"/>
        </w:rPr>
        <w:t>Where tests have been undertaken in accordance with</w:t>
      </w:r>
      <w:r w:rsidRPr="0068009B">
        <w:rPr>
          <w:color w:val="FF0000"/>
        </w:rPr>
        <w:t xml:space="preserve"> </w:t>
      </w:r>
      <w:r w:rsidRPr="0068009B">
        <w:rPr>
          <w:rFonts w:cs="TimesNewRomanPSMT"/>
          <w:color w:val="FF0000"/>
        </w:rPr>
        <w:t xml:space="preserve">OECD Test Guidelines (TGs) 430, 431, or 435, a substance is classified for skin corrosion in category 1 (and, where possible into sub-categories 1A, 1B or 1C) based on the criteria in Table 3.2.6. </w:t>
      </w:r>
    </w:p>
    <w:p w14:paraId="6E15FD11" w14:textId="77777777" w:rsidR="004F5BAC" w:rsidRPr="0068009B" w:rsidRDefault="004F5BAC" w:rsidP="003E5E18">
      <w:pPr>
        <w:autoSpaceDE w:val="0"/>
        <w:autoSpaceDN w:val="0"/>
        <w:adjustRightInd w:val="0"/>
        <w:ind w:left="1134"/>
        <w:jc w:val="both"/>
        <w:rPr>
          <w:rFonts w:cs="TimesNewRomanPSMT"/>
        </w:rPr>
      </w:pPr>
    </w:p>
    <w:p w14:paraId="5C9A5755" w14:textId="77777777" w:rsidR="004F5BAC" w:rsidRPr="0068009B" w:rsidRDefault="004F5BAC" w:rsidP="003E5E18">
      <w:pPr>
        <w:autoSpaceDE w:val="0"/>
        <w:autoSpaceDN w:val="0"/>
        <w:adjustRightInd w:val="0"/>
        <w:ind w:left="1134"/>
        <w:jc w:val="both"/>
        <w:rPr>
          <w:rFonts w:cs="TimesNewRomanPS-BoldMT"/>
          <w:bCs/>
          <w:color w:val="FF0000"/>
        </w:rPr>
      </w:pPr>
      <w:r w:rsidRPr="00E917BB">
        <w:rPr>
          <w:rFonts w:cs="TimesNewRomanPSMT"/>
        </w:rPr>
        <w:t>3.2.2.3.3.2</w:t>
      </w:r>
      <w:r w:rsidRPr="00E917BB">
        <w:rPr>
          <w:rFonts w:cs="TimesNewRomanPSMT"/>
        </w:rPr>
        <w:tab/>
      </w:r>
      <w:r w:rsidRPr="0068009B">
        <w:rPr>
          <w:rFonts w:cs="TimesNewRomanPS-BoldMT"/>
          <w:bCs/>
          <w:color w:val="FF0000"/>
        </w:rPr>
        <w:t xml:space="preserve">Some </w:t>
      </w:r>
      <w:r w:rsidRPr="0068009B">
        <w:rPr>
          <w:rFonts w:cs="TimesNewRomanPS-BoldMT"/>
          <w:bCs/>
          <w:i/>
          <w:color w:val="FF0000"/>
        </w:rPr>
        <w:t>in vitro/ex vivo</w:t>
      </w:r>
      <w:r w:rsidRPr="0068009B">
        <w:rPr>
          <w:rFonts w:cs="TimesNewRomanPS-BoldMT"/>
          <w:bCs/>
          <w:color w:val="FF0000"/>
        </w:rPr>
        <w:t xml:space="preserve"> methods do not allow differentiation between sub-categories 1B and 1C (See Table 3.2.6). Where sub-categories are required by competent</w:t>
      </w:r>
      <w:r w:rsidRPr="0068009B">
        <w:rPr>
          <w:rFonts w:cs="TimesNewRomanPS-BoldMT"/>
          <w:bCs/>
          <w:strike/>
          <w:color w:val="FF0000"/>
        </w:rPr>
        <w:t xml:space="preserve"> </w:t>
      </w:r>
      <w:r w:rsidRPr="0068009B">
        <w:rPr>
          <w:rFonts w:cs="TimesNewRomanPS-BoldMT"/>
          <w:bCs/>
          <w:color w:val="FF0000"/>
        </w:rPr>
        <w:t xml:space="preserve">authorities and existing </w:t>
      </w:r>
      <w:r w:rsidRPr="0068009B">
        <w:rPr>
          <w:rFonts w:cs="TimesNewRomanPS-BoldMT"/>
          <w:bCs/>
          <w:i/>
          <w:color w:val="FF0000"/>
        </w:rPr>
        <w:t>in vitro/ex vivo</w:t>
      </w:r>
      <w:r w:rsidRPr="0068009B">
        <w:rPr>
          <w:rFonts w:cs="TimesNewRomanPS-BoldMT"/>
          <w:bCs/>
          <w:color w:val="FF0000"/>
        </w:rPr>
        <w:t xml:space="preserve"> data cannot distinguish between the sub-categories, additional information has to be taken into account to differentiate between these two sub-categories. Where no or insufficient additional information is available, category 1 is applied.</w:t>
      </w:r>
    </w:p>
    <w:p w14:paraId="28152FEC" w14:textId="77777777" w:rsidR="004F5BAC" w:rsidRPr="00E917BB" w:rsidRDefault="004F5BAC" w:rsidP="003E5E18">
      <w:pPr>
        <w:autoSpaceDE w:val="0"/>
        <w:autoSpaceDN w:val="0"/>
        <w:adjustRightInd w:val="0"/>
        <w:ind w:left="1134"/>
        <w:jc w:val="both"/>
        <w:rPr>
          <w:rFonts w:cs="TimesNewRomanPS-BoldMT"/>
          <w:bCs/>
        </w:rPr>
      </w:pPr>
    </w:p>
    <w:p w14:paraId="4FDC349E" w14:textId="77777777" w:rsidR="004F5BAC" w:rsidRPr="0068009B" w:rsidRDefault="004F5BAC" w:rsidP="003E5E18">
      <w:pPr>
        <w:autoSpaceDE w:val="0"/>
        <w:autoSpaceDN w:val="0"/>
        <w:adjustRightInd w:val="0"/>
        <w:ind w:left="1134"/>
        <w:jc w:val="both"/>
        <w:rPr>
          <w:rFonts w:cs="TimesNewRomanPS-BoldMT"/>
          <w:bCs/>
          <w:color w:val="FF0000"/>
        </w:rPr>
      </w:pPr>
      <w:r w:rsidRPr="00E917BB">
        <w:rPr>
          <w:rFonts w:cs="TimesNewRomanPS-BoldMT"/>
          <w:bCs/>
        </w:rPr>
        <w:t>3.2.2.3.3.3</w:t>
      </w:r>
      <w:r w:rsidRPr="00E917BB">
        <w:rPr>
          <w:rFonts w:cs="TimesNewRomanPS-BoldMT"/>
          <w:bCs/>
        </w:rPr>
        <w:tab/>
      </w:r>
      <w:r w:rsidRPr="0068009B">
        <w:rPr>
          <w:rFonts w:cs="TimesNewRomanPS-BoldMT"/>
          <w:bCs/>
          <w:color w:val="FF0000"/>
        </w:rPr>
        <w:t>A substance identified as not corrosive should be considered for classification as skin irritant.</w:t>
      </w:r>
    </w:p>
    <w:p w14:paraId="4DDB80F7" w14:textId="77777777" w:rsidR="004F5BAC" w:rsidRPr="0068009B" w:rsidRDefault="004F5BAC" w:rsidP="003E5E18">
      <w:pPr>
        <w:autoSpaceDE w:val="0"/>
        <w:autoSpaceDN w:val="0"/>
        <w:adjustRightInd w:val="0"/>
        <w:ind w:left="1134"/>
        <w:jc w:val="both"/>
        <w:rPr>
          <w:rFonts w:cs="TimesNewRomanPS-BoldMT"/>
          <w:bCs/>
          <w:color w:val="FF0000"/>
        </w:rPr>
      </w:pPr>
    </w:p>
    <w:p w14:paraId="78EF6F53" w14:textId="77777777" w:rsidR="004F5BAC" w:rsidRPr="0068009B" w:rsidRDefault="004F5BAC" w:rsidP="003E5E18">
      <w:pPr>
        <w:autoSpaceDE w:val="0"/>
        <w:autoSpaceDN w:val="0"/>
        <w:adjustRightInd w:val="0"/>
        <w:ind w:left="1134"/>
        <w:jc w:val="both"/>
        <w:rPr>
          <w:rFonts w:cs="TimesNewRomanPS-BoldMT"/>
          <w:bCs/>
          <w:color w:val="FF0000"/>
        </w:rPr>
      </w:pPr>
      <w:r w:rsidRPr="00E917BB">
        <w:rPr>
          <w:rFonts w:cs="TimesNewRomanPS-BoldMT"/>
          <w:bCs/>
        </w:rPr>
        <w:t>3.2.2.3.4</w:t>
      </w:r>
      <w:r w:rsidRPr="00E917BB">
        <w:rPr>
          <w:rFonts w:cs="TimesNewRomanPS-BoldMT"/>
          <w:bCs/>
        </w:rPr>
        <w:tab/>
      </w:r>
      <w:r w:rsidRPr="00E917BB">
        <w:rPr>
          <w:rFonts w:cs="TimesNewRomanPS-BoldMT"/>
          <w:bCs/>
        </w:rPr>
        <w:tab/>
      </w:r>
      <w:r w:rsidRPr="0068009B">
        <w:rPr>
          <w:rFonts w:cs="TimesNewRomanPS-BoldMT"/>
          <w:bCs/>
          <w:i/>
          <w:color w:val="FF0000"/>
        </w:rPr>
        <w:t>Skin irritation</w:t>
      </w:r>
    </w:p>
    <w:p w14:paraId="148EBD10" w14:textId="77777777" w:rsidR="004F5BAC" w:rsidRPr="00E917BB" w:rsidRDefault="004F5BAC" w:rsidP="004F5BAC">
      <w:pPr>
        <w:rPr>
          <w:rFonts w:cs="TimesNewRomanPS-BoldMT"/>
          <w:bCs/>
        </w:rPr>
      </w:pPr>
    </w:p>
    <w:p w14:paraId="42F7D6AB" w14:textId="77777777" w:rsidR="004F5BAC" w:rsidRPr="0068009B" w:rsidRDefault="004F5BAC" w:rsidP="003E5E18">
      <w:pPr>
        <w:ind w:left="1134"/>
        <w:jc w:val="both"/>
        <w:rPr>
          <w:rFonts w:cs="TimesNewRomanPS-BoldMT"/>
          <w:bCs/>
          <w:color w:val="FF0000"/>
        </w:rPr>
      </w:pPr>
      <w:r w:rsidRPr="00E917BB">
        <w:rPr>
          <w:rFonts w:cs="TimesNewRomanPS-BoldMT"/>
          <w:bCs/>
        </w:rPr>
        <w:t xml:space="preserve">3.2.2.3.4.1 </w:t>
      </w:r>
      <w:r w:rsidRPr="00E917BB">
        <w:rPr>
          <w:rFonts w:cs="TimesNewRomanPS-BoldMT"/>
          <w:bCs/>
        </w:rPr>
        <w:tab/>
      </w:r>
      <w:r w:rsidRPr="0068009B">
        <w:rPr>
          <w:rFonts w:cs="TimesNewRomanPS-BoldMT"/>
          <w:bCs/>
          <w:color w:val="FF0000"/>
        </w:rPr>
        <w:t xml:space="preserve">Where a conclusion of corrosivity can be excluded and where tests have been undertaken in accordance with OECD Test Guideline 439, a substance is classified for skin irritation in category 2 based on the criteria in Table 3.2.7. </w:t>
      </w:r>
    </w:p>
    <w:p w14:paraId="38F33F61" w14:textId="77777777" w:rsidR="004F5BAC" w:rsidRPr="00E917BB" w:rsidRDefault="004F5BAC" w:rsidP="003E5E18">
      <w:pPr>
        <w:ind w:left="1134"/>
        <w:jc w:val="both"/>
        <w:rPr>
          <w:rFonts w:cs="TimesNewRomanPS-BoldMT"/>
          <w:bCs/>
        </w:rPr>
      </w:pPr>
    </w:p>
    <w:p w14:paraId="66D33D3C" w14:textId="77777777" w:rsidR="004F5BAC" w:rsidRPr="0068009B" w:rsidRDefault="004F5BAC" w:rsidP="003E5E18">
      <w:pPr>
        <w:ind w:left="1134"/>
        <w:jc w:val="both"/>
        <w:rPr>
          <w:rFonts w:cs="TimesNewRomanPS-BoldMT"/>
          <w:bCs/>
          <w:color w:val="FF0000"/>
        </w:rPr>
      </w:pPr>
      <w:r w:rsidRPr="00E917BB">
        <w:rPr>
          <w:rFonts w:cs="TimesNewRomanPS-BoldMT"/>
          <w:bCs/>
        </w:rPr>
        <w:t xml:space="preserve">3.2.2.3.4.2 </w:t>
      </w:r>
      <w:r w:rsidRPr="00E917BB">
        <w:rPr>
          <w:rFonts w:cs="TimesNewRomanPS-BoldMT"/>
          <w:bCs/>
        </w:rPr>
        <w:tab/>
      </w:r>
      <w:r w:rsidRPr="0068009B">
        <w:rPr>
          <w:rFonts w:cs="TimesNewRomanPS-BoldMT"/>
          <w:bCs/>
          <w:color w:val="FF0000"/>
        </w:rPr>
        <w:t xml:space="preserve">Where competent authorities adopt category 3, it is important to note that currently available </w:t>
      </w:r>
      <w:r w:rsidRPr="0068009B">
        <w:rPr>
          <w:rFonts w:cs="TimesNewRomanPS-BoldMT"/>
          <w:bCs/>
          <w:i/>
          <w:color w:val="FF0000"/>
        </w:rPr>
        <w:t>in vitro/ex vivo</w:t>
      </w:r>
      <w:r w:rsidRPr="0068009B">
        <w:rPr>
          <w:rFonts w:cs="TimesNewRomanPS-BoldMT"/>
          <w:bCs/>
          <w:color w:val="FF0000"/>
        </w:rPr>
        <w:t xml:space="preserve"> test methods for skin irritation (e.g. OECD TG 439) do not allow for classification of substances in category 3.  In this situation, if the classification criteria for either category 1 or 2 are not fulfilled, additional information is required to differentiate between category 3 and no classification. </w:t>
      </w:r>
    </w:p>
    <w:p w14:paraId="50E10E32" w14:textId="77777777" w:rsidR="004F5BAC" w:rsidRPr="0068009B" w:rsidRDefault="004F5BAC" w:rsidP="003E5E18">
      <w:pPr>
        <w:ind w:left="1134"/>
        <w:jc w:val="both"/>
        <w:rPr>
          <w:rFonts w:cs="TimesNewRomanPS-BoldMT"/>
          <w:bCs/>
        </w:rPr>
      </w:pPr>
    </w:p>
    <w:p w14:paraId="64EA877A" w14:textId="77777777" w:rsidR="004F5BAC" w:rsidRPr="0068009B" w:rsidRDefault="004F5BAC" w:rsidP="003E5E18">
      <w:pPr>
        <w:ind w:left="1134"/>
        <w:jc w:val="both"/>
        <w:rPr>
          <w:rFonts w:cs="TimesNewRomanPS-BoldMT"/>
          <w:bCs/>
          <w:color w:val="FF0000"/>
        </w:rPr>
      </w:pPr>
      <w:r w:rsidRPr="00E917BB">
        <w:rPr>
          <w:rFonts w:cs="TimesNewRomanPS-BoldMT"/>
          <w:bCs/>
        </w:rPr>
        <w:t>3.2.2.3.4.3</w:t>
      </w:r>
      <w:r w:rsidRPr="00E917BB">
        <w:rPr>
          <w:rFonts w:cs="TimesNewRomanPS-BoldMT"/>
          <w:bCs/>
        </w:rPr>
        <w:tab/>
      </w:r>
      <w:r w:rsidRPr="0068009B">
        <w:rPr>
          <w:rFonts w:cs="TimesNewRomanPS-BoldMT"/>
          <w:bCs/>
          <w:color w:val="FF0000"/>
        </w:rPr>
        <w:t xml:space="preserve">Where competent authorities do not adopt category 3, a negative result in an internationally accepted and validated </w:t>
      </w:r>
      <w:r w:rsidRPr="0068009B">
        <w:rPr>
          <w:rFonts w:cs="TimesNewRomanPS-BoldMT"/>
          <w:bCs/>
          <w:i/>
          <w:color w:val="FF0000"/>
        </w:rPr>
        <w:t>in vitro/ex vivo</w:t>
      </w:r>
      <w:r w:rsidRPr="0068009B">
        <w:rPr>
          <w:rFonts w:cs="TimesNewRomanPS-BoldMT"/>
          <w:bCs/>
          <w:color w:val="FF0000"/>
        </w:rPr>
        <w:t xml:space="preserve"> test for skin irritation, e.g. OECD TG 439, can be used to conclude as not classified for skin irritation.</w:t>
      </w:r>
    </w:p>
    <w:p w14:paraId="325F4B7C" w14:textId="77777777" w:rsidR="004F5BAC" w:rsidRPr="00E917BB" w:rsidRDefault="004F5BAC" w:rsidP="004F5BAC">
      <w:pPr>
        <w:rPr>
          <w:b/>
        </w:rPr>
      </w:pPr>
      <w:bookmarkStart w:id="3" w:name="_Hlk512010273"/>
    </w:p>
    <w:bookmarkEnd w:id="3"/>
    <w:p w14:paraId="0CDFAE90" w14:textId="77777777" w:rsidR="004F5BAC" w:rsidRPr="0068009B" w:rsidRDefault="004F5BAC" w:rsidP="003E5E18">
      <w:pPr>
        <w:tabs>
          <w:tab w:val="left" w:pos="1418"/>
        </w:tabs>
        <w:spacing w:after="200"/>
        <w:ind w:left="1134"/>
        <w:jc w:val="both"/>
        <w:rPr>
          <w:color w:val="FF0000"/>
        </w:rPr>
      </w:pPr>
      <w:r w:rsidRPr="00E917BB">
        <w:rPr>
          <w:b/>
        </w:rPr>
        <w:t>3.2.2.4</w:t>
      </w:r>
      <w:r w:rsidRPr="00E917BB">
        <w:rPr>
          <w:b/>
        </w:rPr>
        <w:tab/>
      </w:r>
      <w:r w:rsidRPr="0068009B">
        <w:rPr>
          <w:b/>
          <w:i/>
          <w:color w:val="FF0000"/>
        </w:rPr>
        <w:t>Classification based on other, existing skin data in animals</w:t>
      </w:r>
    </w:p>
    <w:p w14:paraId="7C388DF8" w14:textId="77777777" w:rsidR="004F5BAC" w:rsidRPr="00E917BB" w:rsidRDefault="004F5BAC" w:rsidP="0018728A">
      <w:pPr>
        <w:tabs>
          <w:tab w:val="left" w:pos="1418"/>
        </w:tabs>
        <w:spacing w:after="120"/>
        <w:ind w:left="1134"/>
        <w:jc w:val="both"/>
      </w:pPr>
      <w:r w:rsidRPr="00E917BB">
        <w:tab/>
      </w:r>
      <w:r w:rsidRPr="00E917BB">
        <w:tab/>
      </w:r>
      <w:r w:rsidRPr="0068009B">
        <w:rPr>
          <w:color w:val="FF0000"/>
        </w:rPr>
        <w:t xml:space="preserve">Other existing skin data in animals may be used for classification, but there may be limitations regarding the conclusions that can be drawn (see 3.2.5.3.5). If a substance is highly toxic via the dermal route, an </w:t>
      </w:r>
      <w:r w:rsidRPr="0068009B">
        <w:rPr>
          <w:i/>
          <w:color w:val="FF0000"/>
        </w:rPr>
        <w:t>in vivo</w:t>
      </w:r>
      <w:r w:rsidRPr="0068009B">
        <w:rPr>
          <w:color w:val="FF0000"/>
        </w:rPr>
        <w:t xml:space="preserve"> skin corrosion/irritation study may not have been conducted since the amount of test substance to be applied would considerably exceed the toxic dose and, consequently, would result in the death of the animals. When observations of skin corrosion/irritation in acute toxicity studies are made, these data may be used for classification, provided that the dilutions used and species tested are relevant. Solid </w:t>
      </w:r>
      <w:r w:rsidRPr="0068009B">
        <w:rPr>
          <w:color w:val="FF0000"/>
        </w:rPr>
        <w:lastRenderedPageBreak/>
        <w:t xml:space="preserve">substances (powders) may become corrosive or irritant when moistened or in contact with moist skin or mucous membranes. This is generally indicated in the standardised test methods. Guidance on the use of other existing skin data in animals including acute and repeated dose toxicity tests as well as other tests is provided in 3.2.5.3.5. </w:t>
      </w:r>
    </w:p>
    <w:p w14:paraId="20AB641F" w14:textId="77777777" w:rsidR="004F5BAC" w:rsidRPr="008E6896" w:rsidRDefault="004F5BAC" w:rsidP="003E5E18">
      <w:pPr>
        <w:tabs>
          <w:tab w:val="left" w:pos="1418"/>
        </w:tabs>
        <w:spacing w:after="200"/>
        <w:ind w:left="1134"/>
        <w:jc w:val="both"/>
      </w:pPr>
      <w:r w:rsidRPr="008E6896">
        <w:rPr>
          <w:b/>
        </w:rPr>
        <w:t>3.2.2.5</w:t>
      </w:r>
      <w:r w:rsidRPr="008E6896">
        <w:rPr>
          <w:b/>
        </w:rPr>
        <w:tab/>
      </w:r>
      <w:r w:rsidRPr="0068009B">
        <w:rPr>
          <w:b/>
          <w:i/>
          <w:color w:val="FF0000"/>
        </w:rPr>
        <w:t>Classification based on chemical properties</w:t>
      </w:r>
    </w:p>
    <w:p w14:paraId="6A2CCB02" w14:textId="386A836E" w:rsidR="004F5BAC" w:rsidRDefault="004F5BAC" w:rsidP="003E5E18">
      <w:pPr>
        <w:tabs>
          <w:tab w:val="left" w:pos="1418"/>
        </w:tabs>
        <w:spacing w:after="200"/>
        <w:ind w:left="1134"/>
        <w:jc w:val="both"/>
      </w:pPr>
      <w:r w:rsidRPr="0068009B">
        <w:rPr>
          <w:color w:val="FF0000"/>
        </w:rPr>
        <w:t>Skin effects may be indicated by</w:t>
      </w:r>
      <w:r w:rsidRPr="008E6896">
        <w:t xml:space="preserve"> pH extremes such as ≤ 2 and ≥ 11.5 especially when associated with significant acid/alkaline reserve (buffering capacity).  Generally, such substances are expected to produce significant effects on the skin.  A substance is considered corrosive (Skin Category 1) if it has a pH ≤ 2 or a pH ≥ 11.5. However, if consideration of acid/alkaline reserve suggests the substance may not be corrosive despite the low or </w:t>
      </w:r>
      <w:r w:rsidRPr="00E917BB">
        <w:t xml:space="preserve">high pH value, this needs to be confirmed by other data, preferably from an appropriate validated </w:t>
      </w:r>
      <w:r w:rsidRPr="00E917BB">
        <w:rPr>
          <w:i/>
        </w:rPr>
        <w:t>in vitro</w:t>
      </w:r>
      <w:r w:rsidRPr="0068009B">
        <w:rPr>
          <w:i/>
          <w:color w:val="FF0000"/>
        </w:rPr>
        <w:t>/ex vivo</w:t>
      </w:r>
      <w:r w:rsidRPr="00E917BB">
        <w:t xml:space="preserve"> test. </w:t>
      </w:r>
      <w:r w:rsidRPr="0068009B">
        <w:rPr>
          <w:color w:val="FF0000"/>
        </w:rPr>
        <w:t>If no additional data are available in case of extreme pH in combination with low buffer capacity the situatio</w:t>
      </w:r>
      <w:r>
        <w:rPr>
          <w:color w:val="FF0000"/>
        </w:rPr>
        <w:t>n is considered non-conclusive.</w:t>
      </w:r>
      <w:r w:rsidRPr="0068009B">
        <w:rPr>
          <w:color w:val="FF0000"/>
        </w:rPr>
        <w:t xml:space="preserve"> Buffering capacity and pH can be determined by test methods including OECD TG 122.</w:t>
      </w:r>
      <w:r>
        <w:t xml:space="preserve"> </w:t>
      </w:r>
    </w:p>
    <w:p w14:paraId="5374EC15" w14:textId="77777777" w:rsidR="004F5BAC" w:rsidRPr="003F58BF" w:rsidRDefault="004F5BAC" w:rsidP="003E5E18">
      <w:pPr>
        <w:autoSpaceDE w:val="0"/>
        <w:autoSpaceDN w:val="0"/>
        <w:adjustRightInd w:val="0"/>
        <w:ind w:left="1134"/>
        <w:jc w:val="both"/>
        <w:rPr>
          <w:rFonts w:cs="TimesNewRomanPSMT"/>
          <w:b/>
          <w:i/>
          <w:color w:val="FF0000"/>
        </w:rPr>
      </w:pPr>
      <w:r w:rsidRPr="008E6896">
        <w:rPr>
          <w:rFonts w:cs="TimesNewRomanPSMT"/>
          <w:b/>
        </w:rPr>
        <w:t>3.2.2.6</w:t>
      </w:r>
      <w:r w:rsidRPr="008E6896">
        <w:rPr>
          <w:rFonts w:cs="TimesNewRomanPSMT"/>
          <w:b/>
        </w:rPr>
        <w:tab/>
      </w:r>
      <w:r w:rsidRPr="008E6896">
        <w:rPr>
          <w:rFonts w:cs="TimesNewRomanPSMT"/>
          <w:b/>
        </w:rPr>
        <w:tab/>
      </w:r>
      <w:r w:rsidRPr="003F58BF">
        <w:rPr>
          <w:rFonts w:cs="TimesNewRomanPSMT"/>
          <w:b/>
          <w:i/>
          <w:color w:val="FF0000"/>
        </w:rPr>
        <w:t>Classification based on non-test methods</w:t>
      </w:r>
    </w:p>
    <w:p w14:paraId="4791D219" w14:textId="77777777" w:rsidR="004F5BAC" w:rsidRPr="008E6896" w:rsidRDefault="004F5BAC" w:rsidP="003E5E18">
      <w:pPr>
        <w:ind w:left="1134"/>
        <w:jc w:val="both"/>
        <w:rPr>
          <w:rFonts w:cs="TimesNewRomanPSMT"/>
        </w:rPr>
      </w:pPr>
    </w:p>
    <w:p w14:paraId="4035D536" w14:textId="77777777" w:rsidR="004F5BAC" w:rsidRPr="003F58BF" w:rsidRDefault="004F5BAC" w:rsidP="003E5E18">
      <w:pPr>
        <w:ind w:left="1134"/>
        <w:jc w:val="both"/>
        <w:rPr>
          <w:rFonts w:cs="TimesNewRomanPS-BoldMT"/>
          <w:bCs/>
          <w:strike/>
          <w:color w:val="FF0000"/>
        </w:rPr>
      </w:pPr>
      <w:r w:rsidRPr="008E6896">
        <w:t>3.2.2.6.1</w:t>
      </w:r>
      <w:r w:rsidRPr="008E6896">
        <w:tab/>
      </w:r>
      <w:r w:rsidRPr="008E6896">
        <w:tab/>
      </w:r>
      <w:r w:rsidRPr="003F58BF">
        <w:rPr>
          <w:color w:val="FF0000"/>
        </w:rPr>
        <w:t>Classification, including non-classification, can be based on non-test methods, with due consideration of reliability and applicability,</w:t>
      </w:r>
      <w:r w:rsidRPr="003F58BF">
        <w:rPr>
          <w:color w:val="FF0000"/>
          <w:lang w:val="en-US"/>
        </w:rPr>
        <w:t xml:space="preserve"> on a case-by-case basis</w:t>
      </w:r>
      <w:r w:rsidRPr="003F58BF">
        <w:rPr>
          <w:color w:val="FF0000"/>
        </w:rPr>
        <w:t xml:space="preserve">.  Such methods include </w:t>
      </w:r>
      <w:r w:rsidRPr="003F58BF">
        <w:rPr>
          <w:color w:val="FF0000"/>
          <w:lang w:val="en-US"/>
        </w:rPr>
        <w:t xml:space="preserve">computer models predicting qualitative structure-activity relationships (structural alerts, SAR); quantitative structure-activity relationships (QSARs); computer expert systems; and read-across using analogue and category approaches. </w:t>
      </w:r>
    </w:p>
    <w:p w14:paraId="6C414112" w14:textId="77777777" w:rsidR="004F5BAC" w:rsidRPr="003F58BF" w:rsidRDefault="004F5BAC" w:rsidP="003E5E18">
      <w:pPr>
        <w:ind w:left="1134"/>
        <w:jc w:val="both"/>
        <w:rPr>
          <w:rFonts w:cs="TimesNewRomanPS-BoldMT"/>
          <w:bCs/>
          <w:color w:val="FF0000"/>
        </w:rPr>
      </w:pPr>
    </w:p>
    <w:p w14:paraId="1E6A422F" w14:textId="77777777" w:rsidR="004F5BAC" w:rsidRPr="003F58BF" w:rsidRDefault="004F5BAC" w:rsidP="003E5E18">
      <w:pPr>
        <w:ind w:left="1134"/>
        <w:jc w:val="both"/>
        <w:rPr>
          <w:color w:val="FF0000"/>
          <w:lang w:val="en-US"/>
        </w:rPr>
      </w:pPr>
      <w:r w:rsidRPr="008E6896">
        <w:rPr>
          <w:rFonts w:cs="TimesNewRomanPSMT"/>
        </w:rPr>
        <w:t>3.2.2.6.2</w:t>
      </w:r>
      <w:r w:rsidRPr="008E6896">
        <w:rPr>
          <w:rFonts w:cs="TimesNewRomanPSMT"/>
        </w:rPr>
        <w:tab/>
      </w:r>
      <w:r w:rsidRPr="008E6896">
        <w:rPr>
          <w:rFonts w:cs="TimesNewRomanPSMT"/>
        </w:rPr>
        <w:tab/>
      </w:r>
      <w:r w:rsidRPr="003F58BF">
        <w:rPr>
          <w:rFonts w:cs="TimesNewRomanPS-BoldMT"/>
          <w:bCs/>
          <w:color w:val="FF0000"/>
        </w:rPr>
        <w:t>Read-across using analogue or category approaches requires sufficiently reliable test data on similar substance(s) and justification of the similarity of the tested substance(s) with the substance(s) to be classified. Where adequate justification of the read-across approach is provided, it has in general higher weight than (Q)SARs.</w:t>
      </w:r>
      <w:r w:rsidRPr="003F58BF">
        <w:rPr>
          <w:color w:val="FF0000"/>
          <w:lang w:val="en-US"/>
        </w:rPr>
        <w:t xml:space="preserve"> </w:t>
      </w:r>
    </w:p>
    <w:p w14:paraId="6D79B540" w14:textId="77777777" w:rsidR="004F5BAC" w:rsidRPr="008E6896" w:rsidRDefault="004F5BAC" w:rsidP="003E5E18">
      <w:pPr>
        <w:ind w:left="1134"/>
        <w:jc w:val="both"/>
        <w:rPr>
          <w:lang w:val="en-US"/>
        </w:rPr>
      </w:pPr>
    </w:p>
    <w:p w14:paraId="712B5095" w14:textId="77777777" w:rsidR="004F5BAC" w:rsidRPr="003F58BF" w:rsidRDefault="004F5BAC" w:rsidP="0018728A">
      <w:pPr>
        <w:spacing w:after="120"/>
        <w:ind w:left="1134"/>
        <w:jc w:val="both"/>
        <w:rPr>
          <w:color w:val="FF0000"/>
          <w:lang w:val="en-US"/>
        </w:rPr>
      </w:pPr>
      <w:r w:rsidRPr="008E6896">
        <w:rPr>
          <w:rFonts w:cs="TimesNewRomanPS-BoldMT"/>
          <w:bCs/>
        </w:rPr>
        <w:t>3.2.2.6.3</w:t>
      </w:r>
      <w:r w:rsidRPr="008E6896">
        <w:rPr>
          <w:rFonts w:cs="TimesNewRomanPS-BoldMT"/>
          <w:bCs/>
        </w:rPr>
        <w:tab/>
      </w:r>
      <w:r w:rsidRPr="008E6896">
        <w:rPr>
          <w:rFonts w:cs="TimesNewRomanPS-BoldMT"/>
          <w:bCs/>
        </w:rPr>
        <w:tab/>
      </w:r>
      <w:r w:rsidRPr="003F58BF">
        <w:rPr>
          <w:rFonts w:cs="TimesNewRomanPS-BoldMT"/>
          <w:bCs/>
          <w:color w:val="FF0000"/>
        </w:rPr>
        <w:t xml:space="preserve">Classification based on (Q)SARs requires sufficient data and validation of the model. </w:t>
      </w:r>
      <w:r w:rsidRPr="003F58BF">
        <w:rPr>
          <w:rFonts w:cs="TimesNewRomanPSMT"/>
          <w:color w:val="FF0000"/>
        </w:rPr>
        <w:t xml:space="preserve">The validity of the computer models and the prediction should be assessed using internationally recognised principles for the validation of (Q)SARs. </w:t>
      </w:r>
      <w:r w:rsidRPr="003F58BF">
        <w:rPr>
          <w:color w:val="FF0000"/>
          <w:lang w:val="en-US"/>
        </w:rPr>
        <w:t>With respect to reliability, lack of alerts in a SAR or expert system is not sufficient evidence for no classification.</w:t>
      </w:r>
    </w:p>
    <w:p w14:paraId="38DAF540" w14:textId="77777777" w:rsidR="004F5BAC" w:rsidRPr="00E917BB" w:rsidRDefault="004F5BAC" w:rsidP="003E5E18">
      <w:pPr>
        <w:ind w:left="1134"/>
        <w:jc w:val="both"/>
        <w:rPr>
          <w:b/>
        </w:rPr>
      </w:pPr>
      <w:r w:rsidRPr="00E917BB">
        <w:rPr>
          <w:b/>
        </w:rPr>
        <w:t>3.2.2.7</w:t>
      </w:r>
      <w:r w:rsidRPr="00E917BB">
        <w:rPr>
          <w:b/>
        </w:rPr>
        <w:tab/>
      </w:r>
      <w:r w:rsidRPr="00E917BB">
        <w:rPr>
          <w:b/>
        </w:rPr>
        <w:tab/>
        <w:t>Classification in a tiered approach</w:t>
      </w:r>
    </w:p>
    <w:p w14:paraId="42FF643A" w14:textId="77777777" w:rsidR="004F5BAC" w:rsidRPr="00E917BB" w:rsidRDefault="004F5BAC" w:rsidP="003E5E18">
      <w:pPr>
        <w:ind w:left="1134"/>
        <w:jc w:val="both"/>
      </w:pPr>
    </w:p>
    <w:p w14:paraId="5AB4E5F4" w14:textId="77777777" w:rsidR="004F5BAC" w:rsidRPr="003F58BF" w:rsidRDefault="004F5BAC" w:rsidP="003E5E18">
      <w:pPr>
        <w:ind w:left="1134"/>
        <w:jc w:val="both"/>
        <w:rPr>
          <w:color w:val="FF0000"/>
        </w:rPr>
      </w:pPr>
      <w:r w:rsidRPr="00E917BB">
        <w:t>3.2.2.7.1</w:t>
      </w:r>
      <w:r w:rsidRPr="00E917BB">
        <w:tab/>
      </w:r>
      <w:r w:rsidRPr="00E917BB">
        <w:tab/>
        <w:t xml:space="preserve">A tiered approach to the evaluation of initial information should be considered, where applicable (Figure 3.2.1), recognising that not all elements may be relevant. </w:t>
      </w:r>
      <w:r w:rsidRPr="003F58BF">
        <w:rPr>
          <w:color w:val="FF0000"/>
        </w:rPr>
        <w:t>However, all available and relevant information of sufficient quality needs to be examined for consistency with respect to the resulting classification.</w:t>
      </w:r>
    </w:p>
    <w:p w14:paraId="711B7889" w14:textId="77777777" w:rsidR="004F5BAC" w:rsidRPr="003F58BF" w:rsidRDefault="004F5BAC" w:rsidP="0018728A">
      <w:pPr>
        <w:spacing w:before="120"/>
        <w:ind w:left="1134"/>
        <w:jc w:val="both"/>
        <w:rPr>
          <w:color w:val="FF0000"/>
        </w:rPr>
      </w:pPr>
      <w:r w:rsidRPr="00E917BB">
        <w:t>3.2.2.7.2</w:t>
      </w:r>
      <w:r w:rsidRPr="00E917BB">
        <w:tab/>
      </w:r>
      <w:r w:rsidRPr="00E917BB">
        <w:tab/>
      </w:r>
      <w:r w:rsidRPr="003F58BF">
        <w:rPr>
          <w:color w:val="FF0000"/>
        </w:rPr>
        <w:t xml:space="preserve">In the tiered approach (Figure 3.2.1), existing human and animal data form the highest tier, followed by </w:t>
      </w:r>
      <w:r w:rsidRPr="003F58BF">
        <w:rPr>
          <w:i/>
          <w:color w:val="FF0000"/>
        </w:rPr>
        <w:t>in vitro/ex vivo</w:t>
      </w:r>
      <w:r w:rsidRPr="003F58BF">
        <w:rPr>
          <w:color w:val="FF0000"/>
        </w:rPr>
        <w:t xml:space="preserve"> data, other existing skin data in animals</w:t>
      </w:r>
      <w:r>
        <w:rPr>
          <w:color w:val="FF0000"/>
        </w:rPr>
        <w:t>,</w:t>
      </w:r>
      <w:r w:rsidRPr="003F58BF">
        <w:rPr>
          <w:color w:val="FF0000"/>
        </w:rPr>
        <w:t xml:space="preserve"> and then other sources of information. Where information from data within the same tier is inconsistent and/or conflicting, the conclusion from that tier is determined by a weight of evidence approach. </w:t>
      </w:r>
    </w:p>
    <w:p w14:paraId="0C5D1EC2" w14:textId="77777777" w:rsidR="004F5BAC" w:rsidRDefault="004F5BAC" w:rsidP="0018728A">
      <w:pPr>
        <w:spacing w:before="120"/>
        <w:ind w:left="1134"/>
        <w:jc w:val="both"/>
        <w:rPr>
          <w:iCs/>
        </w:rPr>
      </w:pPr>
      <w:r w:rsidRPr="00E917BB">
        <w:t>3.2.2.7.3</w:t>
      </w:r>
      <w:r w:rsidRPr="00E917BB">
        <w:tab/>
      </w:r>
      <w:r w:rsidRPr="00E917BB">
        <w:tab/>
      </w:r>
      <w:r w:rsidRPr="003F58BF">
        <w:rPr>
          <w:color w:val="FF0000"/>
        </w:rPr>
        <w:t>Where information from several tiers is inconsistent and/or conflicting with respect to the resulting classification, information of sufficient quality from a higher tier is generally given a higher weight than information from a lower tier. However, when information from a lower tier would result in a stricter classification than information from a higher tier</w:t>
      </w:r>
      <w:r>
        <w:rPr>
          <w:color w:val="FF0000"/>
        </w:rPr>
        <w:t xml:space="preserve"> and there is concern for misclassification</w:t>
      </w:r>
      <w:r w:rsidRPr="003F58BF">
        <w:rPr>
          <w:color w:val="FF0000"/>
        </w:rPr>
        <w:t xml:space="preserve">, </w:t>
      </w:r>
      <w:r>
        <w:rPr>
          <w:color w:val="FF0000"/>
        </w:rPr>
        <w:t xml:space="preserve">then </w:t>
      </w:r>
      <w:r w:rsidRPr="003F58BF">
        <w:rPr>
          <w:color w:val="FF0000"/>
        </w:rPr>
        <w:t xml:space="preserve">classification is determined by an overall weight of evidence approach. For example, </w:t>
      </w:r>
      <w:r>
        <w:rPr>
          <w:color w:val="FF0000"/>
        </w:rPr>
        <w:t xml:space="preserve">having </w:t>
      </w:r>
      <w:r w:rsidRPr="00D53FBD">
        <w:rPr>
          <w:color w:val="FF0000"/>
        </w:rPr>
        <w:t>consult</w:t>
      </w:r>
      <w:r>
        <w:rPr>
          <w:color w:val="FF0000"/>
        </w:rPr>
        <w:t>ed</w:t>
      </w:r>
      <w:r w:rsidRPr="00D53FBD">
        <w:rPr>
          <w:color w:val="FF0000"/>
        </w:rPr>
        <w:t xml:space="preserve"> </w:t>
      </w:r>
      <w:r>
        <w:rPr>
          <w:color w:val="FF0000"/>
        </w:rPr>
        <w:t xml:space="preserve">the guidance in </w:t>
      </w:r>
      <w:r w:rsidRPr="00D53FBD">
        <w:rPr>
          <w:color w:val="FF0000"/>
        </w:rPr>
        <w:t xml:space="preserve">3.2.5.3 </w:t>
      </w:r>
      <w:r>
        <w:rPr>
          <w:color w:val="FF0000"/>
        </w:rPr>
        <w:t>as appropriate,</w:t>
      </w:r>
      <w:r w:rsidRPr="00D53FBD">
        <w:rPr>
          <w:color w:val="FF0000"/>
        </w:rPr>
        <w:t xml:space="preserve"> </w:t>
      </w:r>
      <w:r w:rsidRPr="00462539">
        <w:rPr>
          <w:color w:val="FF0000"/>
        </w:rPr>
        <w:t xml:space="preserve">classifiers concerned with a negative result for skin corrosion in an </w:t>
      </w:r>
      <w:r w:rsidRPr="00D53FBD">
        <w:rPr>
          <w:i/>
          <w:color w:val="FF0000"/>
        </w:rPr>
        <w:t>in vitro/ex vivo</w:t>
      </w:r>
      <w:r w:rsidRPr="00462539">
        <w:rPr>
          <w:color w:val="FF0000"/>
        </w:rPr>
        <w:t xml:space="preserve"> study when there is a positive result for skin corrosion in other existing s</w:t>
      </w:r>
      <w:r>
        <w:rPr>
          <w:color w:val="FF0000"/>
        </w:rPr>
        <w:t>kin data in animals would utilis</w:t>
      </w:r>
      <w:r w:rsidRPr="00462539">
        <w:rPr>
          <w:color w:val="FF0000"/>
        </w:rPr>
        <w:t>e an overall weight of evidence approach.</w:t>
      </w:r>
      <w:r>
        <w:rPr>
          <w:color w:val="FF0000"/>
        </w:rPr>
        <w:t xml:space="preserve"> </w:t>
      </w:r>
      <w:r w:rsidRPr="003F58BF">
        <w:rPr>
          <w:iCs/>
          <w:color w:val="FF0000"/>
        </w:rPr>
        <w:t xml:space="preserve">The same would apply in the case where there is human data indicating irritation but positive results from an </w:t>
      </w:r>
      <w:r w:rsidRPr="003F58BF">
        <w:rPr>
          <w:i/>
          <w:iCs/>
          <w:color w:val="FF0000"/>
        </w:rPr>
        <w:t>in vitro/ex vivo</w:t>
      </w:r>
      <w:r w:rsidRPr="003F58BF">
        <w:rPr>
          <w:iCs/>
          <w:color w:val="FF0000"/>
        </w:rPr>
        <w:t xml:space="preserve"> test for corrosion</w:t>
      </w:r>
      <w:r w:rsidRPr="00E917BB">
        <w:rPr>
          <w:iCs/>
        </w:rPr>
        <w:t>.</w:t>
      </w:r>
    </w:p>
    <w:p w14:paraId="05D27F4E" w14:textId="281F24CE" w:rsidR="004F5BAC" w:rsidRPr="00D96703" w:rsidRDefault="004F5BAC" w:rsidP="004F5BAC">
      <w:pPr>
        <w:rPr>
          <w:iCs/>
          <w:color w:val="F79646" w:themeColor="accent6"/>
        </w:rPr>
      </w:pPr>
    </w:p>
    <w:p w14:paraId="776A7CC5" w14:textId="77777777" w:rsidR="004F5BAC" w:rsidRDefault="004F5BAC" w:rsidP="003E5E18">
      <w:pPr>
        <w:jc w:val="center"/>
        <w:rPr>
          <w:b/>
          <w:noProof/>
          <w:color w:val="FF0000"/>
          <w:vertAlign w:val="superscript"/>
        </w:rPr>
      </w:pPr>
      <w:r w:rsidRPr="003F58BF">
        <w:rPr>
          <w:b/>
          <w:noProof/>
          <w:color w:val="FF0000"/>
        </w:rPr>
        <w:t xml:space="preserve">Figure 3.2.1: Application of the tiered approach for skin corrosion and irritation </w:t>
      </w:r>
      <w:r w:rsidRPr="003F58BF">
        <w:rPr>
          <w:b/>
          <w:noProof/>
          <w:color w:val="FF0000"/>
          <w:vertAlign w:val="superscript"/>
        </w:rPr>
        <w:t>(a)</w:t>
      </w:r>
    </w:p>
    <w:p w14:paraId="2A5488D7" w14:textId="77777777" w:rsidR="004F5BAC" w:rsidRDefault="004F5BAC" w:rsidP="004F5BAC">
      <w:pPr>
        <w:rPr>
          <w:b/>
          <w:noProof/>
          <w:color w:val="FF0000"/>
          <w:vertAlign w:val="superscript"/>
        </w:rPr>
      </w:pPr>
      <w:r>
        <w:rPr>
          <w:b/>
          <w:noProof/>
          <w:color w:val="FF0000"/>
          <w:vertAlign w:val="superscript"/>
          <w:lang w:val="en-US"/>
        </w:rPr>
        <w:drawing>
          <wp:inline distT="0" distB="0" distL="0" distR="0" wp14:anchorId="701D8C7F" wp14:editId="38A3D820">
            <wp:extent cx="6245525" cy="7935373"/>
            <wp:effectExtent l="0" t="0" r="3175" b="889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ter 3.2 - Flow chart Figure 3.2.1 - as amended following webinar - 12 September 2018.tif"/>
                    <pic:cNvPicPr/>
                  </pic:nvPicPr>
                  <pic:blipFill rotWithShape="1">
                    <a:blip r:embed="rId14">
                      <a:extLst>
                        <a:ext uri="{28A0092B-C50C-407E-A947-70E740481C1C}">
                          <a14:useLocalDpi xmlns:a14="http://schemas.microsoft.com/office/drawing/2010/main" val="0"/>
                        </a:ext>
                      </a:extLst>
                    </a:blip>
                    <a:srcRect l="1956" t="7676" r="2931" b="1692"/>
                    <a:stretch/>
                  </pic:blipFill>
                  <pic:spPr bwMode="auto">
                    <a:xfrm>
                      <a:off x="0" y="0"/>
                      <a:ext cx="6244889" cy="7934565"/>
                    </a:xfrm>
                    <a:prstGeom prst="rect">
                      <a:avLst/>
                    </a:prstGeom>
                    <a:ln>
                      <a:noFill/>
                    </a:ln>
                    <a:extLst>
                      <a:ext uri="{53640926-AAD7-44D8-BBD7-CCE9431645EC}">
                        <a14:shadowObscured xmlns:a14="http://schemas.microsoft.com/office/drawing/2010/main"/>
                      </a:ext>
                    </a:extLst>
                  </pic:spPr>
                </pic:pic>
              </a:graphicData>
            </a:graphic>
          </wp:inline>
        </w:drawing>
      </w:r>
    </w:p>
    <w:p w14:paraId="0812627F" w14:textId="77777777" w:rsidR="004F5BAC" w:rsidRDefault="004F5BAC" w:rsidP="004F5BAC">
      <w:pPr>
        <w:rPr>
          <w:b/>
          <w:noProof/>
          <w:color w:val="FF0000"/>
          <w:vertAlign w:val="superscript"/>
        </w:rPr>
      </w:pPr>
    </w:p>
    <w:p w14:paraId="44595311" w14:textId="77777777" w:rsidR="004F5BAC" w:rsidRDefault="004F5BAC" w:rsidP="004F5BAC">
      <w:pPr>
        <w:rPr>
          <w:color w:val="F79646" w:themeColor="accent6"/>
        </w:rPr>
      </w:pPr>
    </w:p>
    <w:p w14:paraId="31D47E1B" w14:textId="77777777" w:rsidR="004F5BAC" w:rsidRDefault="004F5BAC" w:rsidP="004F5BAC">
      <w:pPr>
        <w:rPr>
          <w:color w:val="F79646" w:themeColor="accent6"/>
        </w:rPr>
      </w:pPr>
    </w:p>
    <w:p w14:paraId="3FF69DDC" w14:textId="77777777" w:rsidR="004F5BAC" w:rsidRDefault="004F5BAC" w:rsidP="004F5BAC">
      <w:pPr>
        <w:rPr>
          <w:color w:val="F79646" w:themeColor="accent6"/>
        </w:rPr>
      </w:pPr>
    </w:p>
    <w:p w14:paraId="7312E8C5" w14:textId="77777777" w:rsidR="004F5BAC" w:rsidRPr="003F58BF" w:rsidRDefault="004F5BAC" w:rsidP="003E5E18">
      <w:pPr>
        <w:ind w:left="1134"/>
        <w:rPr>
          <w:rFonts w:cs="TimesNewRomanPSMT"/>
          <w:color w:val="FF0000"/>
        </w:rPr>
      </w:pPr>
      <w:bookmarkStart w:id="4" w:name="_Toc485393598"/>
      <w:r w:rsidRPr="003F58BF">
        <w:rPr>
          <w:rFonts w:cs="TimesNewRomanPSMT"/>
          <w:color w:val="FF0000"/>
        </w:rPr>
        <w:lastRenderedPageBreak/>
        <w:t>(a)</w:t>
      </w:r>
      <w:r w:rsidRPr="003F58BF">
        <w:rPr>
          <w:rFonts w:cs="TimesNewRomanPSMT"/>
          <w:color w:val="FF0000"/>
        </w:rPr>
        <w:tab/>
        <w:t>Before applying the approach, the explanatory text in 3.2.2.7 as well as the guidance in 3.2.5.3 should be consulted. Only adequate and reliable data of sufficient quality should be included in applying the tiered approach.</w:t>
      </w:r>
    </w:p>
    <w:p w14:paraId="3778C454" w14:textId="77777777" w:rsidR="004F5BAC" w:rsidRPr="003F58BF" w:rsidRDefault="004F5BAC" w:rsidP="003E5E18">
      <w:pPr>
        <w:spacing w:before="120" w:after="240"/>
        <w:ind w:left="1134"/>
        <w:rPr>
          <w:rFonts w:cs="TimesNewRomanPSMT"/>
          <w:color w:val="FF0000"/>
        </w:rPr>
      </w:pPr>
      <w:r w:rsidRPr="003F58BF">
        <w:rPr>
          <w:rFonts w:cs="TimesNewRomanPSMT"/>
          <w:color w:val="FF0000"/>
        </w:rPr>
        <w:t>(b)</w:t>
      </w:r>
      <w:r w:rsidRPr="003F58BF">
        <w:rPr>
          <w:rFonts w:cs="TimesNewRomanPSMT"/>
          <w:color w:val="FF0000"/>
        </w:rPr>
        <w:tab/>
        <w:t>Information may be inconclusive for various reasons, e.g.:</w:t>
      </w:r>
    </w:p>
    <w:p w14:paraId="2F10A09C" w14:textId="77777777" w:rsidR="004F5BAC" w:rsidRPr="003E5E18" w:rsidRDefault="004F5BAC" w:rsidP="0018728A">
      <w:pPr>
        <w:pStyle w:val="Bullet1G"/>
        <w:ind w:right="-22"/>
        <w:rPr>
          <w:color w:val="FF0000"/>
        </w:rPr>
      </w:pPr>
      <w:r w:rsidRPr="003E5E18">
        <w:rPr>
          <w:color w:val="FF0000"/>
        </w:rPr>
        <w:t>The available data may be of insufficient quality, or otherwise insufficient/inadequate for the purpose of classification, e.g. due to quality issues related to experimental design and/or reporting.</w:t>
      </w:r>
    </w:p>
    <w:p w14:paraId="2BEE4F33" w14:textId="77777777" w:rsidR="004F5BAC" w:rsidRPr="003E5E18" w:rsidRDefault="004F5BAC" w:rsidP="0018728A">
      <w:pPr>
        <w:pStyle w:val="Bullet1G"/>
        <w:ind w:right="-22"/>
        <w:rPr>
          <w:color w:val="FF0000"/>
        </w:rPr>
      </w:pPr>
      <w:r w:rsidRPr="003E5E18">
        <w:rPr>
          <w:color w:val="FF0000"/>
        </w:rPr>
        <w:t>The available data may be insufficient to conclude on the classification, e.g. they might be adequate to demonstrate irritancy, but inadequate to demonstrate absence of corrosivity</w:t>
      </w:r>
    </w:p>
    <w:p w14:paraId="706118CA" w14:textId="77777777" w:rsidR="004F5BAC" w:rsidRPr="003E5E18" w:rsidRDefault="004F5BAC" w:rsidP="0018728A">
      <w:pPr>
        <w:pStyle w:val="Bullet1G"/>
        <w:ind w:right="-22"/>
        <w:rPr>
          <w:color w:val="FF0000"/>
        </w:rPr>
      </w:pPr>
      <w:r w:rsidRPr="003E5E18">
        <w:rPr>
          <w:color w:val="FF0000"/>
        </w:rPr>
        <w:t>Where competent authorities make use of the mild skin irritation category 3, the available data may not be capable of distinguishing between category 3 and category 2, or between category 3 and no classification.</w:t>
      </w:r>
    </w:p>
    <w:p w14:paraId="5800DF3D" w14:textId="77777777" w:rsidR="004F5BAC" w:rsidRPr="003E5E18" w:rsidRDefault="004F5BAC" w:rsidP="0018728A">
      <w:pPr>
        <w:pStyle w:val="Bullet1G"/>
        <w:ind w:right="-22"/>
        <w:rPr>
          <w:color w:val="FF0000"/>
        </w:rPr>
      </w:pPr>
      <w:r w:rsidRPr="003E5E18">
        <w:rPr>
          <w:color w:val="FF0000"/>
        </w:rPr>
        <w:t xml:space="preserve">The method used to generate the available data may not be suitable for concluding on no classification (see 3.2.2. and 3.2.5.3 for details). Specifically, </w:t>
      </w:r>
      <w:r w:rsidRPr="003E5E18">
        <w:rPr>
          <w:i/>
          <w:iCs/>
          <w:color w:val="FF0000"/>
        </w:rPr>
        <w:t>in vitro/ex vivo</w:t>
      </w:r>
      <w:r w:rsidRPr="003E5E18">
        <w:rPr>
          <w:color w:val="FF0000"/>
        </w:rPr>
        <w:t xml:space="preserve"> and </w:t>
      </w:r>
      <w:r w:rsidRPr="003E5E18">
        <w:rPr>
          <w:iCs/>
          <w:color w:val="FF0000"/>
        </w:rPr>
        <w:t xml:space="preserve">non-test </w:t>
      </w:r>
      <w:r w:rsidRPr="003E5E18">
        <w:rPr>
          <w:color w:val="FF0000"/>
        </w:rPr>
        <w:t>methods need to be validated explicitly for this purpose.</w:t>
      </w:r>
    </w:p>
    <w:p w14:paraId="03C35132" w14:textId="77777777" w:rsidR="004F5BAC" w:rsidRPr="00E917BB" w:rsidRDefault="004F5BAC" w:rsidP="003E5E18">
      <w:pPr>
        <w:autoSpaceDE w:val="0"/>
        <w:autoSpaceDN w:val="0"/>
        <w:adjustRightInd w:val="0"/>
        <w:ind w:left="1134"/>
        <w:jc w:val="both"/>
        <w:rPr>
          <w:rFonts w:cs="TimesNewRomanPSMT"/>
          <w:b/>
        </w:rPr>
      </w:pPr>
      <w:r w:rsidRPr="00E917BB">
        <w:rPr>
          <w:rFonts w:cs="TimesNewRomanPSMT"/>
          <w:b/>
        </w:rPr>
        <w:t>3.2.3</w:t>
      </w:r>
      <w:r w:rsidRPr="00E917BB">
        <w:rPr>
          <w:rFonts w:cs="TimesNewRomanPSMT"/>
          <w:b/>
        </w:rPr>
        <w:tab/>
        <w:t>Classification criteria for mixtures</w:t>
      </w:r>
    </w:p>
    <w:bookmarkEnd w:id="4"/>
    <w:p w14:paraId="770E981E" w14:textId="77777777" w:rsidR="004F5BAC" w:rsidRPr="00E917BB" w:rsidRDefault="004F5BAC" w:rsidP="003E5E18">
      <w:pPr>
        <w:autoSpaceDE w:val="0"/>
        <w:autoSpaceDN w:val="0"/>
        <w:adjustRightInd w:val="0"/>
        <w:ind w:left="1134"/>
        <w:jc w:val="both"/>
        <w:rPr>
          <w:rFonts w:cs="TimesNewRomanPSMT"/>
        </w:rPr>
      </w:pPr>
    </w:p>
    <w:p w14:paraId="05EEB681" w14:textId="77777777" w:rsidR="004F5BAC" w:rsidRPr="00E917BB" w:rsidRDefault="004F5BAC" w:rsidP="003E5E18">
      <w:pPr>
        <w:pStyle w:val="StyleGHSHeading410pt"/>
        <w:ind w:left="1134"/>
        <w:rPr>
          <w:color w:val="auto"/>
        </w:rPr>
      </w:pPr>
      <w:r w:rsidRPr="00E917BB">
        <w:rPr>
          <w:color w:val="auto"/>
        </w:rPr>
        <w:t>3.2.3.1</w:t>
      </w:r>
      <w:r w:rsidRPr="00E917BB">
        <w:rPr>
          <w:color w:val="auto"/>
        </w:rPr>
        <w:tab/>
      </w:r>
      <w:r w:rsidRPr="00E917BB">
        <w:rPr>
          <w:i/>
          <w:iCs/>
          <w:color w:val="auto"/>
        </w:rPr>
        <w:t>Classification of mixtures when data are available for the complete mixture</w:t>
      </w:r>
    </w:p>
    <w:p w14:paraId="31DC333A" w14:textId="77777777" w:rsidR="004F5BAC" w:rsidRPr="003F58BF" w:rsidRDefault="004F5BAC" w:rsidP="003E5E18">
      <w:pPr>
        <w:tabs>
          <w:tab w:val="left" w:pos="1418"/>
        </w:tabs>
        <w:spacing w:after="240"/>
        <w:ind w:left="1134"/>
        <w:jc w:val="both"/>
        <w:rPr>
          <w:rFonts w:cs="TimesNewRomanPSMT"/>
          <w:color w:val="FF0000"/>
        </w:rPr>
      </w:pPr>
      <w:r w:rsidRPr="003F58BF">
        <w:rPr>
          <w:rFonts w:cs="TimesNewRomanPSMT"/>
        </w:rPr>
        <w:t>3.2.3.1.1</w:t>
      </w:r>
      <w:r w:rsidRPr="003F58BF">
        <w:rPr>
          <w:rFonts w:cs="TimesNewRomanPSMT"/>
        </w:rPr>
        <w:tab/>
      </w:r>
      <w:r w:rsidRPr="003F58BF">
        <w:rPr>
          <w:rFonts w:cs="TimesNewRomanPSMT"/>
          <w:color w:val="FF0000"/>
        </w:rPr>
        <w:t>In general</w:t>
      </w:r>
      <w:r w:rsidRPr="003F58BF">
        <w:rPr>
          <w:rFonts w:cs="TimesNewRomanPSMT"/>
        </w:rPr>
        <w:t xml:space="preserve">, the mixture should be classified using the criteria for substances, taking into account the tiered approach to evaluate data for this hazard class (as illustrated in Figure 3.2.1). </w:t>
      </w:r>
      <w:r w:rsidRPr="003F58BF">
        <w:rPr>
          <w:rFonts w:cs="TimesNewRomanPSMT"/>
          <w:color w:val="FF0000"/>
        </w:rPr>
        <w:t xml:space="preserve">If classification is not possible using the tiered approach, then apply 3.2.3.2 or 3.2.3.3 as appropriate. </w:t>
      </w:r>
    </w:p>
    <w:p w14:paraId="67A61308" w14:textId="77777777" w:rsidR="004F5BAC" w:rsidRPr="003F58BF" w:rsidRDefault="004F5BAC" w:rsidP="003E5E18">
      <w:pPr>
        <w:tabs>
          <w:tab w:val="left" w:pos="1418"/>
        </w:tabs>
        <w:spacing w:after="240"/>
        <w:ind w:left="1134"/>
        <w:jc w:val="both"/>
        <w:rPr>
          <w:rFonts w:cs="TimesNewRomanPSMT"/>
          <w:color w:val="FF0000"/>
        </w:rPr>
      </w:pPr>
      <w:r w:rsidRPr="00E917BB">
        <w:t>3.2.3.1.2</w:t>
      </w:r>
      <w:r w:rsidRPr="00E917BB">
        <w:tab/>
      </w:r>
      <w:r w:rsidRPr="003F58BF">
        <w:rPr>
          <w:rFonts w:cs="TimesNewRomanPSMT"/>
          <w:i/>
          <w:color w:val="FF0000"/>
        </w:rPr>
        <w:t>In</w:t>
      </w:r>
      <w:r w:rsidRPr="003F58BF">
        <w:rPr>
          <w:rFonts w:cs="TimesNewRomanPSMT"/>
          <w:color w:val="FF0000"/>
        </w:rPr>
        <w:t xml:space="preserve"> </w:t>
      </w:r>
      <w:r w:rsidRPr="003F58BF">
        <w:rPr>
          <w:rFonts w:cs="TimesNewRomanPSMT"/>
          <w:i/>
          <w:color w:val="FF0000"/>
        </w:rPr>
        <w:t>vitro/ex vivo</w:t>
      </w:r>
      <w:r w:rsidRPr="003F58BF">
        <w:rPr>
          <w:rFonts w:cs="TimesNewRomanPSMT"/>
          <w:color w:val="FF0000"/>
        </w:rPr>
        <w:t xml:space="preserve"> data generated from validated test methods may not have been validated using mixtures; although they are considered broadly applicable to mixtures, they can only be used for classification of mixtures when all ingredients of the mixture fall within the applicability domain of the test methods used. Specific limitations regarding applicability domains are described in the respective test methods, and should be taken into consideration as well as any further information on such limitations from the published literature. Where there are reasons to assume or evidence indicating that the applicability domain of a particular test method is limited, data interpretation should be exercised with caution</w:t>
      </w:r>
      <w:r>
        <w:rPr>
          <w:rFonts w:cs="TimesNewRomanPSMT"/>
          <w:color w:val="FF0000"/>
        </w:rPr>
        <w:t>,</w:t>
      </w:r>
      <w:r w:rsidRPr="003F58BF">
        <w:rPr>
          <w:rFonts w:cs="TimesNewRomanPSMT"/>
          <w:color w:val="FF0000"/>
        </w:rPr>
        <w:t xml:space="preserve"> or the results should be considered not applicable. </w:t>
      </w:r>
    </w:p>
    <w:p w14:paraId="3268D62D" w14:textId="77777777" w:rsidR="004F5BAC" w:rsidRDefault="004F5BAC" w:rsidP="003E5E18">
      <w:pPr>
        <w:tabs>
          <w:tab w:val="left" w:pos="3690"/>
        </w:tabs>
        <w:autoSpaceDE w:val="0"/>
        <w:autoSpaceDN w:val="0"/>
        <w:adjustRightInd w:val="0"/>
        <w:ind w:left="1134"/>
        <w:jc w:val="both"/>
        <w:rPr>
          <w:rFonts w:cs="TimesNewRomanPSMT"/>
        </w:rPr>
      </w:pPr>
      <w:r w:rsidRPr="00E917BB">
        <w:rPr>
          <w:rFonts w:cs="TimesNewRomanPSMT"/>
        </w:rPr>
        <w:t>[</w:t>
      </w:r>
      <w:r w:rsidRPr="000172B7">
        <w:rPr>
          <w:rFonts w:cs="TimesNewRomanPSMT"/>
          <w:b/>
        </w:rPr>
        <w:t>Note:</w:t>
      </w:r>
      <w:r>
        <w:rPr>
          <w:rFonts w:cs="TimesNewRomanPSMT"/>
        </w:rPr>
        <w:t xml:space="preserve"> the following sections are unchanged from GHS Rev 7:</w:t>
      </w:r>
    </w:p>
    <w:p w14:paraId="7AED5030" w14:textId="77777777" w:rsidR="004F5BAC" w:rsidRDefault="004F5BAC" w:rsidP="003E5E18">
      <w:pPr>
        <w:tabs>
          <w:tab w:val="left" w:pos="3690"/>
        </w:tabs>
        <w:autoSpaceDE w:val="0"/>
        <w:autoSpaceDN w:val="0"/>
        <w:adjustRightInd w:val="0"/>
        <w:ind w:left="1134"/>
        <w:jc w:val="both"/>
        <w:rPr>
          <w:rFonts w:cs="TimesNewRomanPSMT"/>
        </w:rPr>
      </w:pPr>
    </w:p>
    <w:p w14:paraId="7D2A4B74" w14:textId="77777777" w:rsidR="004F5BAC" w:rsidRDefault="004F5BAC" w:rsidP="003E5E18">
      <w:pPr>
        <w:tabs>
          <w:tab w:val="left" w:pos="1418"/>
        </w:tabs>
        <w:spacing w:after="240"/>
        <w:ind w:left="1134"/>
        <w:jc w:val="both"/>
        <w:rPr>
          <w:rFonts w:cs="TimesNewRomanPSMT"/>
        </w:rPr>
      </w:pPr>
      <w:r w:rsidRPr="000172B7">
        <w:rPr>
          <w:rFonts w:cs="TimesNewRomanPSMT"/>
          <w:b/>
        </w:rPr>
        <w:t>3.2.3.2</w:t>
      </w:r>
      <w:r w:rsidRPr="000172B7">
        <w:rPr>
          <w:rFonts w:cs="TimesNewRomanPSMT"/>
          <w:b/>
        </w:rPr>
        <w:tab/>
        <w:t>Classification of mixtures when data are not available for the complete mixture: bridging principles</w:t>
      </w:r>
    </w:p>
    <w:p w14:paraId="5A9D9175" w14:textId="77777777" w:rsidR="004F5BAC" w:rsidRDefault="004F5BAC" w:rsidP="003E5E18">
      <w:pPr>
        <w:tabs>
          <w:tab w:val="left" w:pos="1418"/>
        </w:tabs>
        <w:spacing w:after="240"/>
        <w:ind w:left="1134"/>
        <w:jc w:val="both"/>
        <w:rPr>
          <w:rFonts w:cs="TimesNewRomanPSMT"/>
        </w:rPr>
      </w:pPr>
      <w:r w:rsidRPr="000172B7">
        <w:rPr>
          <w:rFonts w:cs="TimesNewRomanPSMT"/>
          <w:b/>
        </w:rPr>
        <w:t>3.2.3.3</w:t>
      </w:r>
      <w:r w:rsidRPr="000172B7">
        <w:rPr>
          <w:rFonts w:cs="TimesNewRomanPSMT"/>
          <w:b/>
        </w:rPr>
        <w:tab/>
        <w:t>Classification of mixtures when data are available for all ingredients, or only for some ingredients of the mixture</w:t>
      </w:r>
    </w:p>
    <w:p w14:paraId="69E21A21" w14:textId="77777777" w:rsidR="004F5BAC" w:rsidRPr="00E917BB" w:rsidRDefault="004F5BAC" w:rsidP="003E5E18">
      <w:pPr>
        <w:tabs>
          <w:tab w:val="left" w:pos="1418"/>
        </w:tabs>
        <w:spacing w:after="240"/>
        <w:ind w:left="1134"/>
        <w:jc w:val="both"/>
        <w:rPr>
          <w:rFonts w:cs="TimesNewRomanPSMT"/>
        </w:rPr>
      </w:pPr>
      <w:r w:rsidRPr="000172B7">
        <w:rPr>
          <w:rFonts w:cs="TimesNewRomanPSMT"/>
          <w:b/>
        </w:rPr>
        <w:t>3.2.4</w:t>
      </w:r>
      <w:r w:rsidRPr="000172B7">
        <w:rPr>
          <w:rFonts w:cs="TimesNewRomanPSMT"/>
          <w:b/>
        </w:rPr>
        <w:tab/>
        <w:t>Hazard communication</w:t>
      </w:r>
      <w:r>
        <w:rPr>
          <w:rFonts w:cs="TimesNewRomanPSMT"/>
        </w:rPr>
        <w:t>]</w:t>
      </w:r>
    </w:p>
    <w:p w14:paraId="24096585" w14:textId="77777777" w:rsidR="004F5BAC" w:rsidRPr="00E917BB" w:rsidRDefault="004F5BAC" w:rsidP="003E5E18">
      <w:pPr>
        <w:autoSpaceDE w:val="0"/>
        <w:autoSpaceDN w:val="0"/>
        <w:adjustRightInd w:val="0"/>
        <w:spacing w:after="120"/>
        <w:ind w:left="1134"/>
        <w:jc w:val="both"/>
        <w:rPr>
          <w:rFonts w:cs="TimesNewRomanPSMT"/>
          <w:b/>
        </w:rPr>
      </w:pPr>
      <w:r w:rsidRPr="00E917BB">
        <w:rPr>
          <w:rFonts w:cs="TimesNewRomanPSMT"/>
          <w:b/>
        </w:rPr>
        <w:t>3.2.5</w:t>
      </w:r>
      <w:r w:rsidRPr="00E917BB">
        <w:rPr>
          <w:rFonts w:cs="TimesNewRomanPSMT"/>
          <w:b/>
        </w:rPr>
        <w:tab/>
        <w:t>Decision logics and guidance</w:t>
      </w:r>
    </w:p>
    <w:p w14:paraId="663E6C00" w14:textId="77777777" w:rsidR="004F5BAC" w:rsidRPr="00E917BB" w:rsidRDefault="004F5BAC" w:rsidP="003E5E18">
      <w:pPr>
        <w:ind w:left="1134"/>
        <w:jc w:val="both"/>
        <w:rPr>
          <w:rFonts w:cs="TimesNewRomanPSMT"/>
        </w:rPr>
      </w:pPr>
      <w:r w:rsidRPr="00E917BB">
        <w:t>The decision logics which follow are not part of the harmonized classification system but are provided here as additional guidance. It is strongly recommended that the person responsible for classification study the criteria before and during use of the decision logics.</w:t>
      </w:r>
      <w:r w:rsidRPr="00E917BB">
        <w:rPr>
          <w:rFonts w:cs="TimesNewRomanPSMT"/>
        </w:rPr>
        <w:br w:type="page"/>
      </w:r>
    </w:p>
    <w:p w14:paraId="03C21E16" w14:textId="77777777" w:rsidR="004F5BAC" w:rsidRDefault="004F5BAC" w:rsidP="003E5E18">
      <w:pPr>
        <w:autoSpaceDE w:val="0"/>
        <w:autoSpaceDN w:val="0"/>
        <w:adjustRightInd w:val="0"/>
        <w:ind w:left="1134"/>
        <w:rPr>
          <w:rFonts w:cs="TimesNewRomanPSMT"/>
          <w:b/>
          <w:i/>
        </w:rPr>
      </w:pPr>
      <w:r w:rsidRPr="00D671D4">
        <w:rPr>
          <w:rFonts w:cs="TimesNewRomanPSMT"/>
          <w:b/>
        </w:rPr>
        <w:lastRenderedPageBreak/>
        <w:t>3.2.5.1</w:t>
      </w:r>
      <w:r w:rsidRPr="00D671D4">
        <w:rPr>
          <w:rFonts w:cs="TimesNewRomanPSMT"/>
          <w:b/>
        </w:rPr>
        <w:tab/>
      </w:r>
      <w:r>
        <w:rPr>
          <w:rFonts w:cs="TimesNewRomanPSMT"/>
          <w:b/>
        </w:rPr>
        <w:tab/>
      </w:r>
      <w:r w:rsidRPr="00D671D4">
        <w:rPr>
          <w:rFonts w:cs="TimesNewRomanPSMT"/>
          <w:b/>
          <w:i/>
        </w:rPr>
        <w:t>Decision logic 3.2.1 for skin corrosion/irritation</w:t>
      </w:r>
    </w:p>
    <w:p w14:paraId="4908DC8D" w14:textId="77777777" w:rsidR="004F5BAC" w:rsidRDefault="004F5BAC" w:rsidP="003E5E18">
      <w:pPr>
        <w:autoSpaceDE w:val="0"/>
        <w:autoSpaceDN w:val="0"/>
        <w:adjustRightInd w:val="0"/>
        <w:ind w:left="1134"/>
        <w:rPr>
          <w:rFonts w:cs="TimesNewRomanPSMT"/>
        </w:rPr>
      </w:pPr>
    </w:p>
    <w:p w14:paraId="7401EDA7" w14:textId="77777777" w:rsidR="004F5BAC" w:rsidRDefault="004F5BAC" w:rsidP="003E5E18">
      <w:pPr>
        <w:tabs>
          <w:tab w:val="left" w:pos="1418"/>
        </w:tabs>
        <w:spacing w:after="240"/>
        <w:ind w:left="1134"/>
        <w:rPr>
          <w:i/>
          <w:iCs/>
        </w:rPr>
      </w:pPr>
      <w:r w:rsidRPr="008E6896">
        <w:rPr>
          <w:i/>
          <w:iCs/>
        </w:rPr>
        <w:t>Classification of mixtures on the basis of information/data on similar tested mixtures and/or ingredients</w:t>
      </w:r>
    </w:p>
    <w:p w14:paraId="0907171B" w14:textId="77777777" w:rsidR="004F5BAC" w:rsidRDefault="004F5BAC" w:rsidP="004F5BAC">
      <w:pPr>
        <w:tabs>
          <w:tab w:val="left" w:pos="1418"/>
        </w:tabs>
        <w:spacing w:after="240"/>
        <w:rPr>
          <w:i/>
          <w:iCs/>
        </w:rPr>
      </w:pPr>
      <w:r w:rsidRPr="0049414A">
        <w:rPr>
          <w:rFonts w:ascii="Calibri" w:eastAsia="Calibri" w:hAnsi="Calibri" w:cs="TimesNewRomanPSMT"/>
          <w:b/>
          <w:noProof/>
          <w:lang w:val="en-US"/>
        </w:rPr>
        <mc:AlternateContent>
          <mc:Choice Requires="wpg">
            <w:drawing>
              <wp:anchor distT="0" distB="0" distL="114300" distR="114300" simplePos="0" relativeHeight="251661312" behindDoc="1" locked="0" layoutInCell="1" allowOverlap="1" wp14:anchorId="00A7245D" wp14:editId="272AA402">
                <wp:simplePos x="0" y="0"/>
                <wp:positionH relativeFrom="margin">
                  <wp:posOffset>0</wp:posOffset>
                </wp:positionH>
                <wp:positionV relativeFrom="page">
                  <wp:posOffset>1571625</wp:posOffset>
                </wp:positionV>
                <wp:extent cx="6019165" cy="7824180"/>
                <wp:effectExtent l="0" t="38100" r="95885" b="100965"/>
                <wp:wrapTight wrapText="bothSides">
                  <wp:wrapPolygon edited="0">
                    <wp:start x="17227" y="-105"/>
                    <wp:lineTo x="0" y="158"/>
                    <wp:lineTo x="0" y="999"/>
                    <wp:lineTo x="684" y="1683"/>
                    <wp:lineTo x="684" y="10098"/>
                    <wp:lineTo x="0" y="10466"/>
                    <wp:lineTo x="273" y="10939"/>
                    <wp:lineTo x="1162" y="11781"/>
                    <wp:lineTo x="205" y="12096"/>
                    <wp:lineTo x="68" y="12622"/>
                    <wp:lineTo x="68" y="14516"/>
                    <wp:lineTo x="5742" y="15147"/>
                    <wp:lineTo x="7383" y="15147"/>
                    <wp:lineTo x="7383" y="16830"/>
                    <wp:lineTo x="6768" y="16830"/>
                    <wp:lineTo x="6905" y="17671"/>
                    <wp:lineTo x="0" y="17671"/>
                    <wp:lineTo x="0" y="18565"/>
                    <wp:lineTo x="1094" y="19354"/>
                    <wp:lineTo x="547" y="19828"/>
                    <wp:lineTo x="342" y="20459"/>
                    <wp:lineTo x="273" y="21668"/>
                    <wp:lineTo x="2666" y="21826"/>
                    <wp:lineTo x="10664" y="21826"/>
                    <wp:lineTo x="14629" y="21826"/>
                    <wp:lineTo x="14698" y="21037"/>
                    <wp:lineTo x="16065" y="20143"/>
                    <wp:lineTo x="14219" y="19354"/>
                    <wp:lineTo x="14903" y="19354"/>
                    <wp:lineTo x="20782" y="18618"/>
                    <wp:lineTo x="20782" y="18513"/>
                    <wp:lineTo x="21876" y="18250"/>
                    <wp:lineTo x="21876" y="15725"/>
                    <wp:lineTo x="20508" y="15147"/>
                    <wp:lineTo x="20919" y="15147"/>
                    <wp:lineTo x="21876" y="14568"/>
                    <wp:lineTo x="21876" y="11045"/>
                    <wp:lineTo x="18526" y="10939"/>
                    <wp:lineTo x="21876" y="10571"/>
                    <wp:lineTo x="21876" y="6837"/>
                    <wp:lineTo x="21807" y="6732"/>
                    <wp:lineTo x="21534" y="6469"/>
                    <wp:lineTo x="9160" y="5890"/>
                    <wp:lineTo x="21876" y="5049"/>
                    <wp:lineTo x="21876" y="105"/>
                    <wp:lineTo x="21397" y="0"/>
                    <wp:lineTo x="17569" y="-105"/>
                    <wp:lineTo x="17227" y="-105"/>
                  </wp:wrapPolygon>
                </wp:wrapTight>
                <wp:docPr id="1" name="Group 1"/>
                <wp:cNvGraphicFramePr/>
                <a:graphic xmlns:a="http://schemas.openxmlformats.org/drawingml/2006/main">
                  <a:graphicData uri="http://schemas.microsoft.com/office/word/2010/wordprocessingGroup">
                    <wpg:wgp>
                      <wpg:cNvGrpSpPr/>
                      <wpg:grpSpPr>
                        <a:xfrm>
                          <a:off x="0" y="0"/>
                          <a:ext cx="6019165" cy="7824180"/>
                          <a:chOff x="0" y="0"/>
                          <a:chExt cx="6019662" cy="7824184"/>
                        </a:xfrm>
                      </wpg:grpSpPr>
                      <wps:wsp>
                        <wps:cNvPr id="2" name="AutoShape 56"/>
                        <wps:cNvSpPr>
                          <a:spLocks noChangeArrowheads="1"/>
                        </wps:cNvSpPr>
                        <wps:spPr bwMode="auto">
                          <a:xfrm rot="5400000">
                            <a:off x="3701332" y="5196177"/>
                            <a:ext cx="1209675" cy="1380490"/>
                          </a:xfrm>
                          <a:custGeom>
                            <a:avLst/>
                            <a:gdLst>
                              <a:gd name="G0" fmla="+- 9629 0 0"/>
                              <a:gd name="G1" fmla="+- 18179 0 0"/>
                              <a:gd name="G2" fmla="+- 3862 0 0"/>
                              <a:gd name="G3" fmla="*/ 9629 1 2"/>
                              <a:gd name="G4" fmla="+- G3 10800 0"/>
                              <a:gd name="G5" fmla="+- 21600 9629 18179"/>
                              <a:gd name="G6" fmla="+- 18179 3862 0"/>
                              <a:gd name="G7" fmla="*/ G6 1 2"/>
                              <a:gd name="G8" fmla="*/ 18179 2 1"/>
                              <a:gd name="G9" fmla="+- G8 0 21600"/>
                              <a:gd name="G10" fmla="*/ 21600 G0 G1"/>
                              <a:gd name="G11" fmla="*/ 21600 G4 G1"/>
                              <a:gd name="G12" fmla="*/ 21600 G5 G1"/>
                              <a:gd name="G13" fmla="*/ 21600 G7 G1"/>
                              <a:gd name="G14" fmla="*/ 18179 1 2"/>
                              <a:gd name="G15" fmla="+- G5 0 G4"/>
                              <a:gd name="G16" fmla="+- G0 0 G4"/>
                              <a:gd name="G17" fmla="*/ G2 G15 G16"/>
                              <a:gd name="T0" fmla="*/ 15615 w 21600"/>
                              <a:gd name="T1" fmla="*/ 0 h 21600"/>
                              <a:gd name="T2" fmla="*/ 9629 w 21600"/>
                              <a:gd name="T3" fmla="*/ 3862 h 21600"/>
                              <a:gd name="T4" fmla="*/ 0 w 21600"/>
                              <a:gd name="T5" fmla="*/ 18553 h 21600"/>
                              <a:gd name="T6" fmla="*/ 9090 w 21600"/>
                              <a:gd name="T7" fmla="*/ 21600 h 21600"/>
                              <a:gd name="T8" fmla="*/ 18179 w 21600"/>
                              <a:gd name="T9" fmla="*/ 13095 h 21600"/>
                              <a:gd name="T10" fmla="*/ 21600 w 21600"/>
                              <a:gd name="T11" fmla="*/ 386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615" y="0"/>
                                </a:moveTo>
                                <a:lnTo>
                                  <a:pt x="9629" y="3862"/>
                                </a:lnTo>
                                <a:lnTo>
                                  <a:pt x="13050" y="3862"/>
                                </a:lnTo>
                                <a:lnTo>
                                  <a:pt x="13050" y="15506"/>
                                </a:lnTo>
                                <a:lnTo>
                                  <a:pt x="0" y="15506"/>
                                </a:lnTo>
                                <a:lnTo>
                                  <a:pt x="0" y="21600"/>
                                </a:lnTo>
                                <a:lnTo>
                                  <a:pt x="18179" y="21600"/>
                                </a:lnTo>
                                <a:lnTo>
                                  <a:pt x="18179" y="3862"/>
                                </a:lnTo>
                                <a:lnTo>
                                  <a:pt x="21600" y="386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8DBA34D" w14:textId="77777777" w:rsidR="004F5BAC" w:rsidRPr="004B4BF6" w:rsidRDefault="004F5BAC" w:rsidP="004F5BAC">
                              <w:pPr>
                                <w:spacing w:after="240"/>
                                <w:rPr>
                                  <w14:reflection w14:blurRad="0" w14:stA="100000" w14:stPos="0" w14:endA="0" w14:endPos="0" w14:dist="0" w14:dir="0" w14:fadeDir="0" w14:sx="0" w14:sy="0" w14:kx="0" w14:ky="0" w14:algn="b"/>
                                </w:rPr>
                              </w:pPr>
                            </w:p>
                          </w:txbxContent>
                        </wps:txbx>
                        <wps:bodyPr rot="0" vert="horz" wrap="square" lIns="91440" tIns="45720" rIns="91440" bIns="45720" anchor="b" anchorCtr="0" upright="1">
                          <a:noAutofit/>
                        </wps:bodyPr>
                      </wps:wsp>
                      <wps:wsp>
                        <wps:cNvPr id="6" name="AutoShape 56"/>
                        <wps:cNvSpPr>
                          <a:spLocks noChangeArrowheads="1"/>
                        </wps:cNvSpPr>
                        <wps:spPr bwMode="auto">
                          <a:xfrm rot="5400000" flipH="1">
                            <a:off x="3613867" y="3009569"/>
                            <a:ext cx="1275080" cy="1434465"/>
                          </a:xfrm>
                          <a:custGeom>
                            <a:avLst/>
                            <a:gdLst>
                              <a:gd name="G0" fmla="+- 9629 0 0"/>
                              <a:gd name="G1" fmla="+- 18179 0 0"/>
                              <a:gd name="G2" fmla="+- 3862 0 0"/>
                              <a:gd name="G3" fmla="*/ 9629 1 2"/>
                              <a:gd name="G4" fmla="+- G3 10800 0"/>
                              <a:gd name="G5" fmla="+- 21600 9629 18179"/>
                              <a:gd name="G6" fmla="+- 18179 3862 0"/>
                              <a:gd name="G7" fmla="*/ G6 1 2"/>
                              <a:gd name="G8" fmla="*/ 18179 2 1"/>
                              <a:gd name="G9" fmla="+- G8 0 21600"/>
                              <a:gd name="G10" fmla="*/ 21600 G0 G1"/>
                              <a:gd name="G11" fmla="*/ 21600 G4 G1"/>
                              <a:gd name="G12" fmla="*/ 21600 G5 G1"/>
                              <a:gd name="G13" fmla="*/ 21600 G7 G1"/>
                              <a:gd name="G14" fmla="*/ 18179 1 2"/>
                              <a:gd name="G15" fmla="+- G5 0 G4"/>
                              <a:gd name="G16" fmla="+- G0 0 G4"/>
                              <a:gd name="G17" fmla="*/ G2 G15 G16"/>
                              <a:gd name="T0" fmla="*/ 15615 w 21600"/>
                              <a:gd name="T1" fmla="*/ 0 h 21600"/>
                              <a:gd name="T2" fmla="*/ 9629 w 21600"/>
                              <a:gd name="T3" fmla="*/ 3862 h 21600"/>
                              <a:gd name="T4" fmla="*/ 0 w 21600"/>
                              <a:gd name="T5" fmla="*/ 18553 h 21600"/>
                              <a:gd name="T6" fmla="*/ 9090 w 21600"/>
                              <a:gd name="T7" fmla="*/ 21600 h 21600"/>
                              <a:gd name="T8" fmla="*/ 18179 w 21600"/>
                              <a:gd name="T9" fmla="*/ 13095 h 21600"/>
                              <a:gd name="T10" fmla="*/ 21600 w 21600"/>
                              <a:gd name="T11" fmla="*/ 386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615" y="0"/>
                                </a:moveTo>
                                <a:lnTo>
                                  <a:pt x="9629" y="3862"/>
                                </a:lnTo>
                                <a:lnTo>
                                  <a:pt x="13050" y="3862"/>
                                </a:lnTo>
                                <a:lnTo>
                                  <a:pt x="13050" y="15506"/>
                                </a:lnTo>
                                <a:lnTo>
                                  <a:pt x="0" y="15506"/>
                                </a:lnTo>
                                <a:lnTo>
                                  <a:pt x="0" y="21600"/>
                                </a:lnTo>
                                <a:lnTo>
                                  <a:pt x="18179" y="21600"/>
                                </a:lnTo>
                                <a:lnTo>
                                  <a:pt x="18179" y="3862"/>
                                </a:lnTo>
                                <a:lnTo>
                                  <a:pt x="21600" y="386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CB47605" w14:textId="77777777" w:rsidR="004F5BAC" w:rsidRPr="004B4BF6" w:rsidRDefault="004F5BAC" w:rsidP="004F5BAC">
                              <w:pPr>
                                <w:spacing w:after="240"/>
                                <w:rPr>
                                  <w14:reflection w14:blurRad="0" w14:stA="100000" w14:stPos="0" w14:endA="0" w14:endPos="0" w14:dist="0" w14:dir="0" w14:fadeDir="0" w14:sx="0" w14:sy="0" w14:kx="0" w14:ky="0" w14:algn="b"/>
                                </w:rPr>
                              </w:pPr>
                            </w:p>
                          </w:txbxContent>
                        </wps:txbx>
                        <wps:bodyPr rot="0" vert="horz" wrap="square" lIns="91440" tIns="45720" rIns="91440" bIns="45720" anchor="b" anchorCtr="0" upright="1">
                          <a:noAutofit/>
                        </wps:bodyPr>
                      </wps:wsp>
                      <wps:wsp>
                        <wps:cNvPr id="7" name="Rectangle 6"/>
                        <wps:cNvSpPr>
                          <a:spLocks noChangeArrowheads="1"/>
                        </wps:cNvSpPr>
                        <wps:spPr bwMode="auto">
                          <a:xfrm>
                            <a:off x="5072932" y="15902"/>
                            <a:ext cx="871220" cy="47053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D17D934" w14:textId="77777777" w:rsidR="004F5BAC" w:rsidRPr="003314FA" w:rsidRDefault="004F5BAC" w:rsidP="004F5BAC">
                              <w:pPr>
                                <w:pStyle w:val="BodyText3"/>
                                <w:spacing w:before="60"/>
                                <w:jc w:val="center"/>
                                <w:rPr>
                                  <w:sz w:val="20"/>
                                </w:rPr>
                              </w:pPr>
                              <w:r w:rsidRPr="003314FA">
                                <w:rPr>
                                  <w:sz w:val="20"/>
                                </w:rPr>
                                <w:t>Classification not possible</w:t>
                              </w:r>
                            </w:p>
                          </w:txbxContent>
                        </wps:txbx>
                        <wps:bodyPr rot="0" vert="horz" wrap="square" lIns="0" tIns="0" rIns="0" bIns="0" anchor="t" anchorCtr="0" upright="1">
                          <a:noAutofit/>
                        </wps:bodyPr>
                      </wps:wsp>
                      <wps:wsp>
                        <wps:cNvPr id="8" name="AutoShape 9"/>
                        <wps:cNvSpPr>
                          <a:spLocks noChangeArrowheads="1"/>
                        </wps:cNvSpPr>
                        <wps:spPr bwMode="auto">
                          <a:xfrm>
                            <a:off x="1407381" y="938254"/>
                            <a:ext cx="815975" cy="45339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A651553" w14:textId="77777777" w:rsidR="004F5BAC" w:rsidRDefault="004F5BAC" w:rsidP="004F5BAC">
                              <w:pPr>
                                <w:jc w:val="center"/>
                              </w:pPr>
                            </w:p>
                            <w:p w14:paraId="42EFFCF9" w14:textId="77777777" w:rsidR="004F5BAC" w:rsidRPr="003314FA" w:rsidRDefault="004F5BAC" w:rsidP="004F5BAC">
                              <w:pPr>
                                <w:jc w:val="center"/>
                              </w:pPr>
                              <w:r w:rsidRPr="003314FA">
                                <w:t>Yes</w:t>
                              </w:r>
                            </w:p>
                          </w:txbxContent>
                        </wps:txbx>
                        <wps:bodyPr rot="0" vert="horz" wrap="square" lIns="91440" tIns="45720" rIns="91440" bIns="45720" anchor="t" anchorCtr="0" upright="1">
                          <a:noAutofit/>
                        </wps:bodyPr>
                      </wps:wsp>
                      <wps:wsp>
                        <wps:cNvPr id="31" name="Rectangle 3"/>
                        <wps:cNvSpPr>
                          <a:spLocks noChangeArrowheads="1"/>
                        </wps:cNvSpPr>
                        <wps:spPr bwMode="auto">
                          <a:xfrm>
                            <a:off x="914400" y="1439186"/>
                            <a:ext cx="3208655" cy="48958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036DA10" w14:textId="77777777" w:rsidR="004F5BAC" w:rsidRPr="003314FA" w:rsidRDefault="004F5BAC" w:rsidP="004F5BAC">
                              <w:pPr>
                                <w:pStyle w:val="BodyText3"/>
                                <w:rPr>
                                  <w:b/>
                                </w:rPr>
                              </w:pPr>
                              <w:r w:rsidRPr="003314FA">
                                <w:rPr>
                                  <w:b/>
                                  <w:sz w:val="20"/>
                                  <w:u w:val="single"/>
                                </w:rPr>
                                <w:t>Mixture</w:t>
                              </w:r>
                              <w:r w:rsidRPr="003314FA">
                                <w:rPr>
                                  <w:b/>
                                  <w:sz w:val="20"/>
                                </w:rPr>
                                <w:t xml:space="preserve">: </w:t>
                              </w:r>
                              <w:r w:rsidRPr="003314FA">
                                <w:rPr>
                                  <w:sz w:val="20"/>
                                </w:rPr>
                                <w:t>Does the mixture as a whole have data/information to evaluate skin corrosion/irritation?</w:t>
                              </w:r>
                            </w:p>
                          </w:txbxContent>
                        </wps:txbx>
                        <wps:bodyPr rot="0" vert="horz" wrap="square" lIns="36000" tIns="0" rIns="36000" bIns="0" anchor="t" anchorCtr="0" upright="1">
                          <a:noAutofit/>
                        </wps:bodyPr>
                      </wps:wsp>
                      <wps:wsp>
                        <wps:cNvPr id="32" name="Rectangle 4"/>
                        <wps:cNvSpPr>
                          <a:spLocks noChangeArrowheads="1"/>
                        </wps:cNvSpPr>
                        <wps:spPr bwMode="auto">
                          <a:xfrm>
                            <a:off x="0" y="111318"/>
                            <a:ext cx="4343400" cy="266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34942A0" w14:textId="77777777" w:rsidR="004F5BAC" w:rsidRPr="003314FA" w:rsidRDefault="004F5BAC" w:rsidP="004F5BAC">
                              <w:r w:rsidRPr="003314FA">
                                <w:rPr>
                                  <w:b/>
                                  <w:u w:val="single"/>
                                </w:rPr>
                                <w:t>Substance:</w:t>
                              </w:r>
                              <w:r w:rsidRPr="003314FA">
                                <w:t xml:space="preserve"> Are there data/information to evaluate skin corrosion/irritation?</w:t>
                              </w:r>
                            </w:p>
                          </w:txbxContent>
                        </wps:txbx>
                        <wps:bodyPr rot="0" vert="horz" wrap="square" lIns="36000" tIns="36000" rIns="36000" bIns="36000" anchor="t" anchorCtr="0" upright="1">
                          <a:noAutofit/>
                        </wps:bodyPr>
                      </wps:wsp>
                      <wps:wsp>
                        <wps:cNvPr id="33" name="Rectangle 5"/>
                        <wps:cNvSpPr>
                          <a:spLocks noChangeArrowheads="1"/>
                        </wps:cNvSpPr>
                        <wps:spPr bwMode="auto">
                          <a:xfrm>
                            <a:off x="4905955" y="1224500"/>
                            <a:ext cx="1077293" cy="54888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5998020" w14:textId="77777777" w:rsidR="004F5BAC" w:rsidRPr="003314FA" w:rsidRDefault="004F5BAC" w:rsidP="004F5BAC">
                              <w:pPr>
                                <w:pStyle w:val="Footer"/>
                                <w:jc w:val="center"/>
                                <w:rPr>
                                  <w:bCs/>
                                  <w:lang w:val="en-US"/>
                                </w:rPr>
                              </w:pPr>
                              <w:r w:rsidRPr="003314FA">
                                <w:rPr>
                                  <w:lang w:val="en-US"/>
                                </w:rPr>
                                <w:t xml:space="preserve">See </w:t>
                              </w:r>
                              <w:r w:rsidRPr="003314FA">
                                <w:rPr>
                                  <w:bCs/>
                                  <w:lang w:val="en-US"/>
                                </w:rPr>
                                <w:t>decision logic 3.2.2</w:t>
                              </w:r>
                            </w:p>
                            <w:p w14:paraId="6CD4F3C9" w14:textId="77777777" w:rsidR="004F5BAC" w:rsidRPr="003314FA" w:rsidRDefault="004F5BAC" w:rsidP="004F5BAC">
                              <w:pPr>
                                <w:pStyle w:val="Footer"/>
                                <w:jc w:val="center"/>
                                <w:rPr>
                                  <w:lang w:val="en-US"/>
                                </w:rPr>
                              </w:pPr>
                              <w:r w:rsidRPr="003314FA">
                                <w:rPr>
                                  <w:lang w:val="en-US"/>
                                </w:rPr>
                                <w:t>for use with similar tested mixtures and ingredients</w:t>
                              </w:r>
                            </w:p>
                          </w:txbxContent>
                        </wps:txbx>
                        <wps:bodyPr rot="0" vert="horz" wrap="square" lIns="36000" tIns="36000" rIns="36000" bIns="36000" anchor="t" anchorCtr="0" upright="1">
                          <a:spAutoFit/>
                        </wps:bodyPr>
                      </wps:wsp>
                      <wps:wsp>
                        <wps:cNvPr id="34" name="AutoShape 7"/>
                        <wps:cNvSpPr>
                          <a:spLocks noChangeArrowheads="1"/>
                        </wps:cNvSpPr>
                        <wps:spPr bwMode="auto">
                          <a:xfrm>
                            <a:off x="4460682" y="0"/>
                            <a:ext cx="508635" cy="485775"/>
                          </a:xfrm>
                          <a:prstGeom prst="rightArrow">
                            <a:avLst>
                              <a:gd name="adj1" fmla="val 50000"/>
                              <a:gd name="adj2" fmla="val 26176"/>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44494DF" w14:textId="77777777" w:rsidR="004F5BAC" w:rsidRPr="003314FA" w:rsidRDefault="004F5BAC" w:rsidP="004F5BAC">
                              <w:pPr>
                                <w:jc w:val="center"/>
                              </w:pPr>
                              <w:r w:rsidRPr="003314FA">
                                <w:t>No</w:t>
                              </w:r>
                            </w:p>
                          </w:txbxContent>
                        </wps:txbx>
                        <wps:bodyPr rot="0" vert="horz" wrap="square" lIns="91440" tIns="45720" rIns="91440" bIns="45720" anchor="t" anchorCtr="0" upright="1">
                          <a:noAutofit/>
                        </wps:bodyPr>
                      </wps:wsp>
                      <wps:wsp>
                        <wps:cNvPr id="35" name="AutoShape 8"/>
                        <wps:cNvSpPr>
                          <a:spLocks noChangeArrowheads="1"/>
                        </wps:cNvSpPr>
                        <wps:spPr bwMode="auto">
                          <a:xfrm>
                            <a:off x="15903" y="500932"/>
                            <a:ext cx="841375" cy="3829616"/>
                          </a:xfrm>
                          <a:prstGeom prst="downArrow">
                            <a:avLst>
                              <a:gd name="adj1" fmla="val 47398"/>
                              <a:gd name="adj2" fmla="val 5841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2836A1A" w14:textId="77777777" w:rsidR="004F5BAC" w:rsidRPr="003314FA" w:rsidRDefault="004F5BAC" w:rsidP="004F5BAC"/>
                            <w:p w14:paraId="568A1167" w14:textId="77777777" w:rsidR="004F5BAC" w:rsidRPr="003314FA" w:rsidRDefault="004F5BAC" w:rsidP="004F5BAC"/>
                            <w:p w14:paraId="09CA91D6" w14:textId="77777777" w:rsidR="004F5BAC" w:rsidRPr="003314FA" w:rsidRDefault="004F5BAC" w:rsidP="004F5BAC"/>
                            <w:p w14:paraId="3B49640F" w14:textId="77777777" w:rsidR="004F5BAC" w:rsidRPr="003314FA" w:rsidRDefault="004F5BAC" w:rsidP="004F5BAC"/>
                            <w:p w14:paraId="09905876" w14:textId="77777777" w:rsidR="004F5BAC" w:rsidRPr="003314FA" w:rsidRDefault="004F5BAC" w:rsidP="004F5BAC"/>
                            <w:p w14:paraId="019E6583" w14:textId="77777777" w:rsidR="004F5BAC" w:rsidRPr="003314FA" w:rsidRDefault="004F5BAC" w:rsidP="004F5BAC">
                              <w:pPr>
                                <w:jc w:val="center"/>
                              </w:pPr>
                              <w:r w:rsidRPr="003314FA">
                                <w:t>Yes</w:t>
                              </w:r>
                            </w:p>
                          </w:txbxContent>
                        </wps:txbx>
                        <wps:bodyPr rot="0" vert="horz" wrap="square" lIns="91440" tIns="45720" rIns="91440" bIns="45720" anchor="t" anchorCtr="0" upright="1">
                          <a:noAutofit/>
                        </wps:bodyPr>
                      </wps:wsp>
                      <wps:wsp>
                        <wps:cNvPr id="36" name="AutoShape 10"/>
                        <wps:cNvSpPr>
                          <a:spLocks noChangeArrowheads="1"/>
                        </wps:cNvSpPr>
                        <wps:spPr bwMode="auto">
                          <a:xfrm>
                            <a:off x="1892410" y="2138900"/>
                            <a:ext cx="796290" cy="2190939"/>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28015AD" w14:textId="77777777" w:rsidR="004F5BAC" w:rsidRPr="003314FA" w:rsidRDefault="004F5BAC" w:rsidP="004F5BAC">
                              <w:pPr>
                                <w:jc w:val="center"/>
                              </w:pPr>
                              <w:r w:rsidRPr="003314FA">
                                <w:t>Yes</w:t>
                              </w:r>
                            </w:p>
                          </w:txbxContent>
                        </wps:txbx>
                        <wps:bodyPr rot="0" vert="horz" wrap="square" lIns="91440" tIns="45720" rIns="91440" bIns="45720" anchor="t" anchorCtr="0" upright="1">
                          <a:noAutofit/>
                        </wps:bodyPr>
                      </wps:wsp>
                      <wps:wsp>
                        <wps:cNvPr id="37" name="Rectangle 12"/>
                        <wps:cNvSpPr>
                          <a:spLocks noChangeArrowheads="1"/>
                        </wps:cNvSpPr>
                        <wps:spPr bwMode="auto">
                          <a:xfrm>
                            <a:off x="47704" y="4444734"/>
                            <a:ext cx="4083631" cy="7673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D4C0EB5" w14:textId="77777777" w:rsidR="004F5BAC" w:rsidRPr="0043126A" w:rsidDel="000C0FF8" w:rsidRDefault="004F5BAC" w:rsidP="004F5BAC">
                              <w:pPr>
                                <w:pStyle w:val="BodyText3"/>
                                <w:rPr>
                                  <w:color w:val="FF0000"/>
                                  <w:sz w:val="20"/>
                                </w:rPr>
                              </w:pPr>
                              <w:r w:rsidRPr="0043126A">
                                <w:rPr>
                                  <w:color w:val="FF0000"/>
                                  <w:sz w:val="20"/>
                                </w:rPr>
                                <w:t xml:space="preserve">Is the </w:t>
                              </w:r>
                              <w:r w:rsidRPr="0043126A">
                                <w:rPr>
                                  <w:b/>
                                  <w:color w:val="FF0000"/>
                                  <w:sz w:val="20"/>
                                  <w:u w:val="single"/>
                                </w:rPr>
                                <w:t>substance or mixture</w:t>
                              </w:r>
                              <w:r w:rsidRPr="0043126A">
                                <w:rPr>
                                  <w:b/>
                                  <w:color w:val="FF0000"/>
                                  <w:sz w:val="20"/>
                                </w:rPr>
                                <w:t xml:space="preserve"> corrosive </w:t>
                              </w:r>
                              <w:r w:rsidRPr="0043126A">
                                <w:rPr>
                                  <w:color w:val="FF0000"/>
                                  <w:sz w:val="20"/>
                                </w:rPr>
                                <w:t xml:space="preserve">(see 3.2.1.1 and 3.2.3.1), an </w:t>
                              </w:r>
                              <w:r w:rsidRPr="0043126A">
                                <w:rPr>
                                  <w:b/>
                                  <w:color w:val="FF0000"/>
                                  <w:sz w:val="20"/>
                                </w:rPr>
                                <w:t xml:space="preserve">irritant </w:t>
                              </w:r>
                              <w:r w:rsidRPr="0043126A">
                                <w:rPr>
                                  <w:color w:val="FF0000"/>
                                  <w:sz w:val="20"/>
                                </w:rPr>
                                <w:t xml:space="preserve">(see 3.2.1.1 and 3.2.3.1), or a </w:t>
                              </w:r>
                              <w:r w:rsidRPr="0043126A">
                                <w:rPr>
                                  <w:b/>
                                  <w:color w:val="FF0000"/>
                                  <w:sz w:val="20"/>
                                </w:rPr>
                                <w:t>mild irritant</w:t>
                              </w:r>
                              <w:r w:rsidRPr="0043126A">
                                <w:rPr>
                                  <w:color w:val="FF0000"/>
                                  <w:sz w:val="20"/>
                                </w:rPr>
                                <w:t xml:space="preserve"> (see 3.2.2.2.2.5 and Table 3.2.2) according to the tiered approach (see 3.2.2.7 and Figure 3.2.1)?</w:t>
                              </w:r>
                            </w:p>
                            <w:p w14:paraId="29DD17B0" w14:textId="77777777" w:rsidR="004F5BAC" w:rsidRPr="00DD4149" w:rsidRDefault="004F5BAC" w:rsidP="004F5BAC">
                              <w:pPr>
                                <w:tabs>
                                  <w:tab w:val="left" w:pos="426"/>
                                </w:tabs>
                                <w:ind w:left="426" w:hanging="426"/>
                              </w:pPr>
                              <w:r w:rsidRPr="00237D82" w:rsidDel="000C0FF8">
                                <w:rPr>
                                  <w:color w:val="FF0000"/>
                                </w:rPr>
                                <w:t xml:space="preserve"> </w:t>
                              </w:r>
                            </w:p>
                          </w:txbxContent>
                        </wps:txbx>
                        <wps:bodyPr rot="0" vert="horz" wrap="square" lIns="36000" tIns="36000" rIns="36000" bIns="36000" anchor="t" anchorCtr="0" upright="1">
                          <a:spAutoFit/>
                        </wps:bodyPr>
                      </wps:wsp>
                      <wps:wsp>
                        <wps:cNvPr id="38" name="AutoShape 13"/>
                        <wps:cNvSpPr>
                          <a:spLocks noChangeArrowheads="1"/>
                        </wps:cNvSpPr>
                        <wps:spPr bwMode="auto">
                          <a:xfrm>
                            <a:off x="5033176" y="2401294"/>
                            <a:ext cx="964671" cy="14859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905AF6A" w14:textId="77777777" w:rsidR="004F5BAC" w:rsidRDefault="004F5BAC" w:rsidP="004F5BAC">
                              <w:pPr>
                                <w:jc w:val="center"/>
                              </w:pPr>
                              <w:r w:rsidRPr="003314FA">
                                <w:t>Category 1</w:t>
                              </w:r>
                            </w:p>
                            <w:p w14:paraId="3A271F78" w14:textId="77777777" w:rsidR="004F5BAC" w:rsidRDefault="004F5BAC" w:rsidP="004F5BAC">
                              <w:pPr>
                                <w:jc w:val="center"/>
                              </w:pPr>
                            </w:p>
                            <w:p w14:paraId="09EF0DA6" w14:textId="77777777" w:rsidR="004F5BAC" w:rsidRPr="003314FA" w:rsidRDefault="004F5BAC" w:rsidP="004F5BAC">
                              <w:pPr>
                                <w:jc w:val="center"/>
                              </w:pPr>
                              <w:r>
                                <w:rPr>
                                  <w:noProof/>
                                  <w:lang w:val="en-US"/>
                                </w:rPr>
                                <w:drawing>
                                  <wp:inline distT="0" distB="0" distL="0" distR="0" wp14:anchorId="6242C52F" wp14:editId="3693753D">
                                    <wp:extent cx="706120" cy="344170"/>
                                    <wp:effectExtent l="0" t="0" r="508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6120" cy="344170"/>
                                            </a:xfrm>
                                            <a:prstGeom prst="rect">
                                              <a:avLst/>
                                            </a:prstGeom>
                                            <a:solidFill>
                                              <a:srgbClr val="FFFFFF"/>
                                            </a:solidFill>
                                            <a:ln>
                                              <a:noFill/>
                                            </a:ln>
                                          </pic:spPr>
                                        </pic:pic>
                                      </a:graphicData>
                                    </a:graphic>
                                  </wp:inline>
                                </w:drawing>
                              </w:r>
                            </w:p>
                            <w:p w14:paraId="32EB3E9F" w14:textId="77777777" w:rsidR="004F5BAC" w:rsidRPr="003314FA" w:rsidRDefault="004F5BAC" w:rsidP="004F5BAC">
                              <w:pPr>
                                <w:jc w:val="center"/>
                              </w:pPr>
                            </w:p>
                            <w:p w14:paraId="05CE1EC6" w14:textId="77777777" w:rsidR="004F5BAC" w:rsidRPr="003314FA" w:rsidRDefault="004F5BAC" w:rsidP="004F5BAC">
                              <w:pPr>
                                <w:jc w:val="center"/>
                              </w:pPr>
                              <w:r w:rsidRPr="003314FA">
                                <w:t>Danger</w:t>
                              </w:r>
                            </w:p>
                          </w:txbxContent>
                        </wps:txbx>
                        <wps:bodyPr rot="0" vert="horz" wrap="square" lIns="91440" tIns="45720" rIns="91440" bIns="45720" anchor="t" anchorCtr="0" upright="1">
                          <a:noAutofit/>
                        </wps:bodyPr>
                      </wps:wsp>
                      <wps:wsp>
                        <wps:cNvPr id="39" name="AutoShape 14"/>
                        <wps:cNvSpPr>
                          <a:spLocks noChangeArrowheads="1"/>
                        </wps:cNvSpPr>
                        <wps:spPr bwMode="auto">
                          <a:xfrm>
                            <a:off x="4389120" y="540688"/>
                            <a:ext cx="590550" cy="485775"/>
                          </a:xfrm>
                          <a:prstGeom prst="rightArrow">
                            <a:avLst>
                              <a:gd name="adj1" fmla="val 50000"/>
                              <a:gd name="adj2" fmla="val 3039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20584D8" w14:textId="77777777" w:rsidR="004F5BAC" w:rsidRPr="003314FA" w:rsidRDefault="004F5BAC" w:rsidP="004F5BAC">
                              <w:pPr>
                                <w:jc w:val="center"/>
                              </w:pPr>
                              <w:r w:rsidRPr="003314FA">
                                <w:t>No</w:t>
                              </w:r>
                            </w:p>
                          </w:txbxContent>
                        </wps:txbx>
                        <wps:bodyPr rot="0" vert="horz" wrap="square" lIns="91440" tIns="45720" rIns="91440" bIns="45720" anchor="t" anchorCtr="0" upright="1">
                          <a:noAutofit/>
                        </wps:bodyPr>
                      </wps:wsp>
                      <wps:wsp>
                        <wps:cNvPr id="40" name="AutoShape 15"/>
                        <wps:cNvSpPr>
                          <a:spLocks noChangeArrowheads="1"/>
                        </wps:cNvSpPr>
                        <wps:spPr bwMode="auto">
                          <a:xfrm>
                            <a:off x="4261899" y="1343770"/>
                            <a:ext cx="539750" cy="485775"/>
                          </a:xfrm>
                          <a:prstGeom prst="rightArrow">
                            <a:avLst>
                              <a:gd name="adj1" fmla="val 50000"/>
                              <a:gd name="adj2" fmla="val 27778"/>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55C8759" w14:textId="77777777" w:rsidR="004F5BAC" w:rsidRPr="003314FA" w:rsidRDefault="004F5BAC" w:rsidP="004F5BAC">
                              <w:pPr>
                                <w:jc w:val="center"/>
                              </w:pPr>
                              <w:r w:rsidRPr="003314FA">
                                <w:t>No</w:t>
                              </w:r>
                            </w:p>
                          </w:txbxContent>
                        </wps:txbx>
                        <wps:bodyPr rot="0" vert="horz" wrap="square" lIns="91440" tIns="45720" rIns="91440" bIns="45720" anchor="t" anchorCtr="0" upright="1">
                          <a:noAutofit/>
                        </wps:bodyPr>
                      </wps:wsp>
                      <wps:wsp>
                        <wps:cNvPr id="49" name="AutoShape 18"/>
                        <wps:cNvSpPr>
                          <a:spLocks noChangeArrowheads="1"/>
                        </wps:cNvSpPr>
                        <wps:spPr bwMode="auto">
                          <a:xfrm>
                            <a:off x="4182041" y="4548100"/>
                            <a:ext cx="799538" cy="467847"/>
                          </a:xfrm>
                          <a:prstGeom prst="rightArrow">
                            <a:avLst>
                              <a:gd name="adj1" fmla="val 50000"/>
                              <a:gd name="adj2" fmla="val 28098"/>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1EB9C7B" w14:textId="77777777" w:rsidR="004F5BAC" w:rsidRPr="0043126A" w:rsidRDefault="004F5BAC" w:rsidP="004F5BAC">
                              <w:pPr>
                                <w:jc w:val="center"/>
                                <w:rPr>
                                  <w:color w:val="FF0000"/>
                                </w:rPr>
                              </w:pPr>
                              <w:r w:rsidRPr="0043126A">
                                <w:rPr>
                                  <w:color w:val="FF0000"/>
                                </w:rPr>
                                <w:t>Yes, Irritant</w:t>
                              </w:r>
                            </w:p>
                          </w:txbxContent>
                        </wps:txbx>
                        <wps:bodyPr rot="0" vert="horz" wrap="square" lIns="36000" tIns="36000" rIns="36000" bIns="36000" anchor="t" anchorCtr="0" upright="1">
                          <a:spAutoFit/>
                        </wps:bodyPr>
                      </wps:wsp>
                      <wps:wsp>
                        <wps:cNvPr id="50" name="AutoShape 19"/>
                        <wps:cNvSpPr>
                          <a:spLocks noChangeArrowheads="1"/>
                        </wps:cNvSpPr>
                        <wps:spPr bwMode="auto">
                          <a:xfrm>
                            <a:off x="1908313" y="5231958"/>
                            <a:ext cx="751840" cy="108712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0DEFB4C" w14:textId="77777777" w:rsidR="004F5BAC" w:rsidRPr="003314FA" w:rsidRDefault="004F5BAC" w:rsidP="004F5BAC">
                              <w:pPr>
                                <w:jc w:val="center"/>
                              </w:pPr>
                              <w:r w:rsidRPr="003314FA">
                                <w:t>No</w:t>
                              </w:r>
                            </w:p>
                          </w:txbxContent>
                        </wps:txbx>
                        <wps:bodyPr rot="0" vert="horz" wrap="square" lIns="91440" tIns="45720" rIns="91440" bIns="45720" anchor="t" anchorCtr="0" upright="1">
                          <a:noAutofit/>
                        </wps:bodyPr>
                      </wps:wsp>
                      <wps:wsp>
                        <wps:cNvPr id="51" name="Rectangle 20"/>
                        <wps:cNvSpPr>
                          <a:spLocks noChangeArrowheads="1"/>
                        </wps:cNvSpPr>
                        <wps:spPr bwMode="auto">
                          <a:xfrm>
                            <a:off x="7950" y="6440490"/>
                            <a:ext cx="3943920" cy="3101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9F5A7A8" w14:textId="77777777" w:rsidR="004F5BAC" w:rsidRPr="003314FA" w:rsidRDefault="004F5BAC" w:rsidP="004F5BAC">
                              <w:pPr>
                                <w:pStyle w:val="BodyText3"/>
                                <w:rPr>
                                  <w:sz w:val="20"/>
                                </w:rPr>
                              </w:pPr>
                            </w:p>
                          </w:txbxContent>
                        </wps:txbx>
                        <wps:bodyPr rot="0" vert="horz" wrap="square" lIns="36000" tIns="36000" rIns="36000" bIns="36000" anchor="t" anchorCtr="0" upright="1">
                          <a:spAutoFit/>
                        </wps:bodyPr>
                      </wps:wsp>
                      <wps:wsp>
                        <wps:cNvPr id="52" name="Rectangle 21"/>
                        <wps:cNvSpPr>
                          <a:spLocks noChangeArrowheads="1"/>
                        </wps:cNvSpPr>
                        <wps:spPr bwMode="auto">
                          <a:xfrm>
                            <a:off x="1359561" y="7466198"/>
                            <a:ext cx="1037480" cy="3503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2168052" w14:textId="77777777" w:rsidR="004F5BAC" w:rsidRPr="0070205A" w:rsidRDefault="004F5BAC" w:rsidP="004F5BAC">
                              <w:pPr>
                                <w:jc w:val="center"/>
                                <w:rPr>
                                  <w:color w:val="FF0000"/>
                                </w:rPr>
                              </w:pPr>
                              <w:r w:rsidRPr="0070205A">
                                <w:rPr>
                                  <w:color w:val="FF0000"/>
                                </w:rPr>
                                <w:t>Classification not possible</w:t>
                              </w:r>
                            </w:p>
                          </w:txbxContent>
                        </wps:txbx>
                        <wps:bodyPr rot="0" vert="horz" wrap="square" lIns="18000" tIns="18000" rIns="18000" bIns="18000" anchor="t" anchorCtr="0" upright="1">
                          <a:spAutoFit/>
                        </wps:bodyPr>
                      </wps:wsp>
                      <wps:wsp>
                        <wps:cNvPr id="53" name="AutoShape 22"/>
                        <wps:cNvSpPr>
                          <a:spLocks noChangeArrowheads="1"/>
                        </wps:cNvSpPr>
                        <wps:spPr bwMode="auto">
                          <a:xfrm>
                            <a:off x="1041621" y="6814267"/>
                            <a:ext cx="1703705" cy="57277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7AA1978" w14:textId="77777777" w:rsidR="004F5BAC" w:rsidRPr="0070205A" w:rsidRDefault="004F5BAC" w:rsidP="004F5BAC">
                              <w:pPr>
                                <w:rPr>
                                  <w:color w:val="FF0000"/>
                                </w:rPr>
                              </w:pPr>
                              <w:r w:rsidRPr="0070205A">
                                <w:rPr>
                                  <w:color w:val="FF0000"/>
                                </w:rPr>
                                <w:t>Substance: inconclusive</w:t>
                              </w:r>
                            </w:p>
                            <w:p w14:paraId="53A0052E" w14:textId="77777777" w:rsidR="004F5BAC" w:rsidRPr="003314FA" w:rsidRDefault="004F5BAC" w:rsidP="004F5BAC">
                              <w:pPr>
                                <w:jc w:val="center"/>
                              </w:pPr>
                            </w:p>
                          </w:txbxContent>
                        </wps:txbx>
                        <wps:bodyPr rot="0" vert="horz" wrap="square" lIns="91440" tIns="45720" rIns="91440" bIns="45720" anchor="t" anchorCtr="0" upright="1">
                          <a:noAutofit/>
                        </wps:bodyPr>
                      </wps:wsp>
                      <wps:wsp>
                        <wps:cNvPr id="54" name="AutoShape 24"/>
                        <wps:cNvSpPr>
                          <a:spLocks noChangeArrowheads="1"/>
                        </wps:cNvSpPr>
                        <wps:spPr bwMode="auto">
                          <a:xfrm>
                            <a:off x="5041127" y="5709036"/>
                            <a:ext cx="978535" cy="10287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A7A3BFE" w14:textId="77777777" w:rsidR="004F5BAC" w:rsidRPr="003314FA" w:rsidRDefault="004F5BAC" w:rsidP="004F5BAC">
                              <w:pPr>
                                <w:spacing w:before="80" w:after="80"/>
                                <w:jc w:val="center"/>
                              </w:pPr>
                              <w:r w:rsidRPr="003314FA">
                                <w:t>Category 3</w:t>
                              </w:r>
                            </w:p>
                            <w:p w14:paraId="6E5C6027" w14:textId="77777777" w:rsidR="004F5BAC" w:rsidRPr="003314FA" w:rsidRDefault="004F5BAC" w:rsidP="004F5BAC">
                              <w:pPr>
                                <w:jc w:val="center"/>
                                <w:rPr>
                                  <w:i/>
                                  <w:iCs/>
                                </w:rPr>
                              </w:pPr>
                              <w:r w:rsidRPr="003314FA">
                                <w:rPr>
                                  <w:i/>
                                  <w:iCs/>
                                </w:rPr>
                                <w:t>No symbol</w:t>
                              </w:r>
                            </w:p>
                            <w:p w14:paraId="68E1B30C" w14:textId="77777777" w:rsidR="004F5BAC" w:rsidRPr="003314FA" w:rsidRDefault="004F5BAC" w:rsidP="004F5BAC">
                              <w:pPr>
                                <w:spacing w:before="80" w:after="80"/>
                                <w:jc w:val="center"/>
                              </w:pPr>
                              <w:r w:rsidRPr="003314FA">
                                <w:t>Warning</w:t>
                              </w:r>
                            </w:p>
                          </w:txbxContent>
                        </wps:txbx>
                        <wps:bodyPr rot="0" vert="horz" wrap="square" lIns="91440" tIns="45720" rIns="91440" bIns="45720" anchor="t" anchorCtr="0" upright="1">
                          <a:noAutofit/>
                        </wps:bodyPr>
                      </wps:wsp>
                      <wps:wsp>
                        <wps:cNvPr id="55" name="AutoShape 25"/>
                        <wps:cNvSpPr>
                          <a:spLocks noChangeArrowheads="1"/>
                        </wps:cNvSpPr>
                        <wps:spPr bwMode="auto">
                          <a:xfrm>
                            <a:off x="5088835" y="4039262"/>
                            <a:ext cx="916940" cy="14859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886143A" w14:textId="77777777" w:rsidR="004F5BAC" w:rsidRDefault="004F5BAC" w:rsidP="004F5BAC">
                              <w:pPr>
                                <w:spacing w:after="200"/>
                                <w:jc w:val="center"/>
                              </w:pPr>
                              <w:r w:rsidRPr="003314FA">
                                <w:t>Category 2</w:t>
                              </w:r>
                            </w:p>
                            <w:p w14:paraId="3AC2CF0F" w14:textId="77777777" w:rsidR="004F5BAC" w:rsidRPr="003314FA" w:rsidRDefault="004F5BAC" w:rsidP="004F5BAC">
                              <w:pPr>
                                <w:spacing w:after="200"/>
                                <w:jc w:val="center"/>
                              </w:pPr>
                              <w:r>
                                <w:rPr>
                                  <w:noProof/>
                                  <w:lang w:val="en-US"/>
                                </w:rPr>
                                <w:drawing>
                                  <wp:inline distT="0" distB="0" distL="0" distR="0" wp14:anchorId="2A44EE8F" wp14:editId="3180A8A9">
                                    <wp:extent cx="163195" cy="470535"/>
                                    <wp:effectExtent l="0" t="0" r="190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195" cy="470535"/>
                                            </a:xfrm>
                                            <a:prstGeom prst="rect">
                                              <a:avLst/>
                                            </a:prstGeom>
                                            <a:noFill/>
                                            <a:ln>
                                              <a:noFill/>
                                            </a:ln>
                                          </pic:spPr>
                                        </pic:pic>
                                      </a:graphicData>
                                    </a:graphic>
                                  </wp:inline>
                                </w:drawing>
                              </w:r>
                            </w:p>
                            <w:p w14:paraId="5E8E520E" w14:textId="77777777" w:rsidR="004F5BAC" w:rsidRPr="003314FA" w:rsidRDefault="004F5BAC" w:rsidP="004F5BAC">
                              <w:pPr>
                                <w:spacing w:before="200"/>
                                <w:jc w:val="center"/>
                              </w:pPr>
                              <w:r w:rsidRPr="003314FA">
                                <w:t>Warning</w:t>
                              </w:r>
                            </w:p>
                          </w:txbxContent>
                        </wps:txbx>
                        <wps:bodyPr rot="0" vert="horz" wrap="square" lIns="36000" tIns="45720" rIns="36000" bIns="45720" anchor="t" anchorCtr="0" upright="1">
                          <a:noAutofit/>
                        </wps:bodyPr>
                      </wps:wsp>
                      <wps:wsp>
                        <wps:cNvPr id="56" name="Rectangle 26"/>
                        <wps:cNvSpPr>
                          <a:spLocks noChangeArrowheads="1"/>
                        </wps:cNvSpPr>
                        <wps:spPr bwMode="auto">
                          <a:xfrm>
                            <a:off x="5080883" y="572494"/>
                            <a:ext cx="871220" cy="47053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FD32487" w14:textId="77777777" w:rsidR="004F5BAC" w:rsidRPr="003314FA" w:rsidRDefault="004F5BAC" w:rsidP="004F5BAC">
                              <w:pPr>
                                <w:pStyle w:val="BodyText3"/>
                                <w:spacing w:before="60"/>
                                <w:jc w:val="center"/>
                                <w:rPr>
                                  <w:sz w:val="20"/>
                                </w:rPr>
                              </w:pPr>
                              <w:r w:rsidRPr="003314FA">
                                <w:rPr>
                                  <w:sz w:val="20"/>
                                </w:rPr>
                                <w:t>Classification not possible</w:t>
                              </w:r>
                            </w:p>
                          </w:txbxContent>
                        </wps:txbx>
                        <wps:bodyPr rot="0" vert="horz" wrap="square" lIns="0" tIns="0" rIns="0" bIns="0" anchor="t" anchorCtr="0" upright="1">
                          <a:noAutofit/>
                        </wps:bodyPr>
                      </wps:wsp>
                      <wps:wsp>
                        <wps:cNvPr id="57" name="Rectangle 27"/>
                        <wps:cNvSpPr>
                          <a:spLocks noChangeArrowheads="1"/>
                        </wps:cNvSpPr>
                        <wps:spPr bwMode="auto">
                          <a:xfrm>
                            <a:off x="842838" y="572472"/>
                            <a:ext cx="3422542" cy="3905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564675E" w14:textId="77777777" w:rsidR="004F5BAC" w:rsidRPr="003314FA" w:rsidRDefault="004F5BAC" w:rsidP="004F5BAC">
                              <w:pPr>
                                <w:pStyle w:val="BodyText3"/>
                                <w:rPr>
                                  <w:b/>
                                </w:rPr>
                              </w:pPr>
                              <w:r w:rsidRPr="003314FA">
                                <w:rPr>
                                  <w:b/>
                                  <w:sz w:val="20"/>
                                  <w:u w:val="single"/>
                                </w:rPr>
                                <w:t>Mixture</w:t>
                              </w:r>
                              <w:r w:rsidRPr="003314FA">
                                <w:rPr>
                                  <w:b/>
                                  <w:sz w:val="20"/>
                                </w:rPr>
                                <w:t xml:space="preserve">: </w:t>
                              </w:r>
                              <w:r w:rsidRPr="003314FA">
                                <w:rPr>
                                  <w:sz w:val="20"/>
                                </w:rPr>
                                <w:t>Does the mixture as a whole</w:t>
                              </w:r>
                              <w:r>
                                <w:rPr>
                                  <w:sz w:val="20"/>
                                </w:rPr>
                                <w:t xml:space="preserve"> </w:t>
                              </w:r>
                              <w:r w:rsidRPr="003314FA">
                                <w:rPr>
                                  <w:sz w:val="20"/>
                                </w:rPr>
                                <w:t>or its ingredients have data/information to evaluate skin corrosion/irritation?</w:t>
                              </w:r>
                            </w:p>
                          </w:txbxContent>
                        </wps:txbx>
                        <wps:bodyPr rot="0" vert="horz" wrap="square" lIns="36000" tIns="0" rIns="36000" bIns="0" anchor="t" anchorCtr="0" upright="1">
                          <a:spAutoFit/>
                        </wps:bodyPr>
                      </wps:wsp>
                      <wps:wsp>
                        <wps:cNvPr id="59" name="AutoShape 22"/>
                        <wps:cNvSpPr>
                          <a:spLocks noChangeArrowheads="1"/>
                        </wps:cNvSpPr>
                        <wps:spPr bwMode="auto">
                          <a:xfrm>
                            <a:off x="159026" y="6814267"/>
                            <a:ext cx="753110" cy="57277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5924D65" w14:textId="77777777" w:rsidR="004F5BAC" w:rsidRPr="003314FA" w:rsidRDefault="004F5BAC" w:rsidP="004F5BAC">
                              <w:pPr>
                                <w:jc w:val="center"/>
                              </w:pPr>
                              <w:r w:rsidRPr="003314FA">
                                <w:t>No</w:t>
                              </w:r>
                            </w:p>
                            <w:p w14:paraId="18B0056B" w14:textId="77777777" w:rsidR="004F5BAC" w:rsidRPr="003314FA" w:rsidRDefault="004F5BAC" w:rsidP="004F5BAC">
                              <w:pPr>
                                <w:jc w:val="center"/>
                              </w:pPr>
                            </w:p>
                          </w:txbxContent>
                        </wps:txbx>
                        <wps:bodyPr rot="0" vert="horz" wrap="square" lIns="91440" tIns="45720" rIns="91440" bIns="45720" anchor="t" anchorCtr="0" upright="1">
                          <a:noAutofit/>
                        </wps:bodyPr>
                      </wps:wsp>
                      <wps:wsp>
                        <wps:cNvPr id="60" name="AutoShape 22"/>
                        <wps:cNvSpPr>
                          <a:spLocks noChangeArrowheads="1"/>
                        </wps:cNvSpPr>
                        <wps:spPr bwMode="auto">
                          <a:xfrm>
                            <a:off x="2584174" y="6814267"/>
                            <a:ext cx="1682750" cy="57277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B096D7A" w14:textId="77777777" w:rsidR="004F5BAC" w:rsidRPr="0070205A" w:rsidRDefault="004F5BAC" w:rsidP="004F5BAC">
                              <w:pPr>
                                <w:jc w:val="center"/>
                                <w:rPr>
                                  <w:color w:val="FF0000"/>
                                </w:rPr>
                              </w:pPr>
                              <w:r w:rsidRPr="0070205A">
                                <w:rPr>
                                  <w:color w:val="FF0000"/>
                                </w:rPr>
                                <w:t>Mixture: inconclusive</w:t>
                              </w:r>
                            </w:p>
                            <w:p w14:paraId="43B9B23E" w14:textId="77777777" w:rsidR="004F5BAC" w:rsidRPr="003314FA" w:rsidRDefault="004F5BAC" w:rsidP="004F5BAC">
                              <w:pPr>
                                <w:jc w:val="center"/>
                              </w:pPr>
                            </w:p>
                          </w:txbxContent>
                        </wps:txbx>
                        <wps:bodyPr rot="0" vert="horz" wrap="square" lIns="91440" tIns="45720" rIns="91440" bIns="45720" anchor="t" anchorCtr="0" upright="1">
                          <a:noAutofit/>
                        </wps:bodyPr>
                      </wps:wsp>
                      <wps:wsp>
                        <wps:cNvPr id="61" name="Rectangle 21"/>
                        <wps:cNvSpPr>
                          <a:spLocks noChangeArrowheads="1"/>
                        </wps:cNvSpPr>
                        <wps:spPr bwMode="auto">
                          <a:xfrm>
                            <a:off x="111309" y="7457958"/>
                            <a:ext cx="1036845" cy="3503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FB18C13" w14:textId="77777777" w:rsidR="004F5BAC" w:rsidRDefault="004F5BAC" w:rsidP="004F5BAC">
                              <w:pPr>
                                <w:jc w:val="center"/>
                              </w:pPr>
                              <w:r w:rsidRPr="003314FA">
                                <w:t>Not classified</w:t>
                              </w:r>
                            </w:p>
                            <w:p w14:paraId="6957A345" w14:textId="77777777" w:rsidR="004F5BAC" w:rsidRPr="003314FA" w:rsidRDefault="004F5BAC" w:rsidP="004F5BAC">
                              <w:pPr>
                                <w:jc w:val="center"/>
                              </w:pPr>
                            </w:p>
                          </w:txbxContent>
                        </wps:txbx>
                        <wps:bodyPr rot="0" vert="horz" wrap="square" lIns="18000" tIns="18000" rIns="18000" bIns="18000" anchor="t" anchorCtr="0" upright="1">
                          <a:spAutoFit/>
                        </wps:bodyPr>
                      </wps:wsp>
                      <wps:wsp>
                        <wps:cNvPr id="62" name="Rectangle 21"/>
                        <wps:cNvSpPr>
                          <a:spLocks noChangeArrowheads="1"/>
                        </wps:cNvSpPr>
                        <wps:spPr bwMode="auto">
                          <a:xfrm>
                            <a:off x="2925838" y="7473860"/>
                            <a:ext cx="1036845" cy="3503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D153C18" w14:textId="77777777" w:rsidR="004F5BAC" w:rsidRPr="0070205A" w:rsidRDefault="004F5BAC" w:rsidP="004F5BAC">
                              <w:pPr>
                                <w:jc w:val="center"/>
                                <w:rPr>
                                  <w:color w:val="FF0000"/>
                                </w:rPr>
                              </w:pPr>
                              <w:r w:rsidRPr="0070205A">
                                <w:rPr>
                                  <w:color w:val="FF0000"/>
                                </w:rPr>
                                <w:t>Go to decision logic 3.2.2</w:t>
                              </w:r>
                            </w:p>
                          </w:txbxContent>
                        </wps:txbx>
                        <wps:bodyPr rot="0" vert="horz" wrap="square" lIns="18000" tIns="18000" rIns="18000" bIns="18000" anchor="t" anchorCtr="0" upright="1">
                          <a:spAutoFit/>
                        </wps:bodyPr>
                      </wps:wsp>
                      <wps:wsp>
                        <wps:cNvPr id="63" name="Text Box 63"/>
                        <wps:cNvSpPr txBox="1"/>
                        <wps:spPr>
                          <a:xfrm>
                            <a:off x="3681454" y="6027088"/>
                            <a:ext cx="1203960" cy="280658"/>
                          </a:xfrm>
                          <a:prstGeom prst="rect">
                            <a:avLst/>
                          </a:prstGeom>
                          <a:solidFill>
                            <a:sysClr val="window" lastClr="FFFFFF"/>
                          </a:solidFill>
                          <a:ln w="6350">
                            <a:noFill/>
                          </a:ln>
                        </wps:spPr>
                        <wps:txbx>
                          <w:txbxContent>
                            <w:p w14:paraId="7A24CD11" w14:textId="77777777" w:rsidR="004F5BAC" w:rsidRPr="009C2EB6" w:rsidRDefault="004F5BAC" w:rsidP="004F5BAC">
                              <w:pPr>
                                <w:rPr>
                                  <w:color w:val="FF0000"/>
                                </w:rPr>
                              </w:pPr>
                              <w:r w:rsidRPr="009C2EB6">
                                <w:rPr>
                                  <w:color w:val="FF0000"/>
                                </w:rPr>
                                <w:t>Yes, Mild Irritant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3689405" y="3339547"/>
                            <a:ext cx="1095469" cy="280658"/>
                          </a:xfrm>
                          <a:prstGeom prst="rect">
                            <a:avLst/>
                          </a:prstGeom>
                          <a:solidFill>
                            <a:sysClr val="window" lastClr="FFFFFF"/>
                          </a:solidFill>
                          <a:ln w="6350">
                            <a:noFill/>
                          </a:ln>
                        </wps:spPr>
                        <wps:txbx>
                          <w:txbxContent>
                            <w:p w14:paraId="42D2D70E" w14:textId="77777777" w:rsidR="004F5BAC" w:rsidRPr="009C2EB6" w:rsidRDefault="004F5BAC" w:rsidP="004F5BAC">
                              <w:pPr>
                                <w:rPr>
                                  <w:color w:val="FF0000"/>
                                </w:rPr>
                              </w:pPr>
                              <w:r w:rsidRPr="009C2EB6">
                                <w:rPr>
                                  <w:color w:val="FF0000"/>
                                </w:rPr>
                                <w:t>Yes, Corrosive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A7245D" id="Group 1" o:spid="_x0000_s1026" style="position:absolute;margin-left:0;margin-top:123.75pt;width:473.95pt;height:616.1pt;z-index:-251655168;mso-position-horizontal-relative:margin;mso-position-vertical-relative:page" coordsize="60196,78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">
                <v:shape id="AutoShape 56" o:spid="_x0000_s1027" style="position:absolute;left:37013;top:51961;width:12097;height:13805;rotation:90;visibility:visible;mso-wrap-style:square;v-text-anchor:bottom"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" adj="-11796480,,5400" path="m15615,l9629,3862r3421,l13050,15506,,15506r,6094l18179,21600r,-17738l21600,3862,15615,xe">
                  <v:stroke joinstyle="miter"/>
                  <v:shadow on="t" offset="6pt,6pt"/>
                  <v:formulas/>
                  <v:path o:connecttype="custom" o:connectlocs="874494,0;539257,246826;0,1185751;509072,1380490;1018087,836922;1209675,246826" o:connectangles="270,180,180,90,0,0" textboxrect="0,15506,18179,21600"/>
                  <v:textbox>
                    <w:txbxContent>
                      <w:p w14:paraId="48DBA34D" w14:textId="77777777" w:rsidR="004F5BAC" w:rsidRPr="004B4BF6" w:rsidRDefault="004F5BAC" w:rsidP="004F5BAC">
                        <w:pPr>
                          <w:spacing w:after="240"/>
                          <w:rPr>
                            <w14:reflection w14:blurRad="0" w14:stA="100000" w14:stPos="0" w14:endA="0" w14:endPos="0" w14:dist="0" w14:dir="0" w14:fadeDir="0" w14:sx="0" w14:sy="0" w14:kx="0" w14:ky="0" w14:algn="b"/>
                          </w:rPr>
                        </w:pPr>
                      </w:p>
                    </w:txbxContent>
                  </v:textbox>
                </v:shape>
                <v:shape id="AutoShape 56" o:spid="_x0000_s1028" style="position:absolute;left:36138;top:30095;width:12751;height:14345;rotation:-90;flip:x;visibility:visible;mso-wrap-style:square;v-text-anchor:bottom"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" adj="-11796480,,5400" path="m15615,l9629,3862r3421,l13050,15506,,15506r,6094l18179,21600r,-17738l21600,3862,15615,xe">
                  <v:stroke joinstyle="miter"/>
                  <v:shadow on="t" offset="6pt,6pt"/>
                  <v:formulas/>
                  <v:path o:connecttype="custom" o:connectlocs="921777,0;568414,256477;0,1232112;536596,1434465;1073133,869644;1275080,256477" o:connectangles="270,180,180,90,0,0" textboxrect="0,15506,18179,21600"/>
                  <v:textbox>
                    <w:txbxContent>
                      <w:p w14:paraId="0CB47605" w14:textId="77777777" w:rsidR="004F5BAC" w:rsidRPr="004B4BF6" w:rsidRDefault="004F5BAC" w:rsidP="004F5BAC">
                        <w:pPr>
                          <w:spacing w:after="240"/>
                          <w:rPr>
                            <w14:reflection w14:blurRad="0" w14:stA="100000" w14:stPos="0" w14:endA="0" w14:endPos="0" w14:dist="0" w14:dir="0" w14:fadeDir="0" w14:sx="0" w14:sy="0" w14:kx="0" w14:ky="0" w14:algn="b"/>
                          </w:rPr>
                        </w:pPr>
                      </w:p>
                    </w:txbxContent>
                  </v:textbox>
                </v:shape>
                <v:rect id="Rectangle 6" o:spid="_x0000_s1029" style="position:absolute;left:50729;top:159;width:8712;height:4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">
                  <v:shadow on="t" offset="6pt,6pt"/>
                  <v:textbox inset="0,0,0,0">
                    <w:txbxContent>
                      <w:p w14:paraId="2D17D934" w14:textId="77777777" w:rsidR="004F5BAC" w:rsidRPr="003314FA" w:rsidRDefault="004F5BAC" w:rsidP="004F5BAC">
                        <w:pPr>
                          <w:pStyle w:val="BodyText3"/>
                          <w:spacing w:before="60"/>
                          <w:jc w:val="center"/>
                          <w:rPr>
                            <w:sz w:val="20"/>
                          </w:rPr>
                        </w:pPr>
                        <w:r w:rsidRPr="003314FA">
                          <w:rPr>
                            <w:sz w:val="20"/>
                          </w:rPr>
                          <w:t>Classification not possible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0" type="#_x0000_t67" style="position:absolute;left:14073;top:9382;width:8160;height:4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">
                  <v:shadow on="t" offset="6pt,6pt"/>
                  <v:textbox>
                    <w:txbxContent>
                      <w:p w14:paraId="6A651553" w14:textId="77777777" w:rsidR="004F5BAC" w:rsidRDefault="004F5BAC" w:rsidP="004F5BAC">
                        <w:pPr>
                          <w:jc w:val="center"/>
                        </w:pPr>
                      </w:p>
                      <w:p w14:paraId="42EFFCF9" w14:textId="77777777" w:rsidR="004F5BAC" w:rsidRPr="003314FA" w:rsidRDefault="004F5BAC" w:rsidP="004F5BAC">
                        <w:pPr>
                          <w:jc w:val="center"/>
                        </w:pPr>
                        <w:r w:rsidRPr="003314FA">
                          <w:t>Yes</w:t>
                        </w:r>
                      </w:p>
                    </w:txbxContent>
                  </v:textbox>
                </v:shape>
                <v:rect id="Rectangle 3" o:spid="_x0000_s1031" style="position:absolute;left:9144;top:14391;width:32086;height:4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">
                  <v:shadow on="t" offset="6pt,6pt"/>
                  <v:textbox inset="1mm,0,1mm,0">
                    <w:txbxContent>
                      <w:p w14:paraId="3036DA10" w14:textId="77777777" w:rsidR="004F5BAC" w:rsidRPr="003314FA" w:rsidRDefault="004F5BAC" w:rsidP="004F5BAC">
                        <w:pPr>
                          <w:pStyle w:val="BodyText3"/>
                          <w:rPr>
                            <w:b/>
                          </w:rPr>
                        </w:pPr>
                        <w:r w:rsidRPr="003314FA">
                          <w:rPr>
                            <w:b/>
                            <w:sz w:val="20"/>
                            <w:u w:val="single"/>
                          </w:rPr>
                          <w:t>Mixture</w:t>
                        </w:r>
                        <w:r w:rsidRPr="003314FA">
                          <w:rPr>
                            <w:b/>
                            <w:sz w:val="20"/>
                          </w:rPr>
                          <w:t xml:space="preserve">: </w:t>
                        </w:r>
                        <w:r w:rsidRPr="003314FA">
                          <w:rPr>
                            <w:sz w:val="20"/>
                          </w:rPr>
                          <w:t xml:space="preserve">Does the mixture </w:t>
                        </w:r>
                        <w:proofErr w:type="gramStart"/>
                        <w:r w:rsidRPr="003314FA">
                          <w:rPr>
                            <w:sz w:val="20"/>
                          </w:rPr>
                          <w:t>as a whole have</w:t>
                        </w:r>
                        <w:proofErr w:type="gramEnd"/>
                        <w:r w:rsidRPr="003314FA">
                          <w:rPr>
                            <w:sz w:val="20"/>
                          </w:rPr>
                          <w:t xml:space="preserve"> data/information to evaluate skin corrosion/irritation?</w:t>
                        </w:r>
                      </w:p>
                    </w:txbxContent>
                  </v:textbox>
                </v:rect>
                <v:rect id="Rectangle 4" o:spid="_x0000_s1032" style="position:absolute;top:1113;width:434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">
                  <v:shadow on="t" offset="6pt,6pt"/>
                  <v:textbox inset="1mm,1mm,1mm,1mm">
                    <w:txbxContent>
                      <w:p w14:paraId="334942A0" w14:textId="77777777" w:rsidR="004F5BAC" w:rsidRPr="003314FA" w:rsidRDefault="004F5BAC" w:rsidP="004F5BAC">
                        <w:r w:rsidRPr="003314FA">
                          <w:rPr>
                            <w:b/>
                            <w:u w:val="single"/>
                          </w:rPr>
                          <w:t>Substance:</w:t>
                        </w:r>
                        <w:r w:rsidRPr="003314FA">
                          <w:t xml:space="preserve"> Are there data/information to evaluate skin corrosion/irritation?</w:t>
                        </w:r>
                      </w:p>
                    </w:txbxContent>
                  </v:textbox>
                </v:rect>
                <v:rect id="Rectangle 5" o:spid="_x0000_s1033" style="position:absolute;left:49059;top:12245;width:10773;height:5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">
                  <v:shadow on="t" offset="6pt,6pt"/>
                  <v:textbox style="mso-fit-shape-to-text:t" inset="1mm,1mm,1mm,1mm">
                    <w:txbxContent>
                      <w:p w14:paraId="05998020" w14:textId="77777777" w:rsidR="004F5BAC" w:rsidRPr="003314FA" w:rsidRDefault="004F5BAC" w:rsidP="004F5BAC">
                        <w:pPr>
                          <w:pStyle w:val="Footer"/>
                          <w:jc w:val="center"/>
                          <w:rPr>
                            <w:bCs/>
                            <w:lang w:val="en-US"/>
                          </w:rPr>
                        </w:pPr>
                        <w:r w:rsidRPr="003314FA">
                          <w:rPr>
                            <w:lang w:val="en-US"/>
                          </w:rPr>
                          <w:t xml:space="preserve">See </w:t>
                        </w:r>
                        <w:r w:rsidRPr="003314FA">
                          <w:rPr>
                            <w:bCs/>
                            <w:lang w:val="en-US"/>
                          </w:rPr>
                          <w:t>decision logic 3.2.2</w:t>
                        </w:r>
                      </w:p>
                      <w:p w14:paraId="6CD4F3C9" w14:textId="77777777" w:rsidR="004F5BAC" w:rsidRPr="003314FA" w:rsidRDefault="004F5BAC" w:rsidP="004F5BAC">
                        <w:pPr>
                          <w:pStyle w:val="Footer"/>
                          <w:jc w:val="center"/>
                          <w:rPr>
                            <w:lang w:val="en-US"/>
                          </w:rPr>
                        </w:pPr>
                        <w:r w:rsidRPr="003314FA">
                          <w:rPr>
                            <w:lang w:val="en-US"/>
                          </w:rPr>
                          <w:t>for use with similar tested mixtures and ingredients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4" type="#_x0000_t13" style="position:absolute;left:44606;width:5087;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">
                  <v:shadow on="t" offset="6pt,6pt"/>
                  <v:textbox>
                    <w:txbxContent>
                      <w:p w14:paraId="544494DF" w14:textId="77777777" w:rsidR="004F5BAC" w:rsidRPr="003314FA" w:rsidRDefault="004F5BAC" w:rsidP="004F5BAC">
                        <w:pPr>
                          <w:jc w:val="center"/>
                        </w:pPr>
                        <w:r w:rsidRPr="003314FA">
                          <w:t>No</w:t>
                        </w:r>
                      </w:p>
                    </w:txbxContent>
                  </v:textbox>
                </v:shape>
                <v:shape id="AutoShape 8" o:spid="_x0000_s1035" type="#_x0000_t67" style="position:absolute;left:159;top:5009;width:8413;height:38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" adj="18828,5681">
                  <v:shadow on="t" offset="6pt,6pt"/>
                  <v:textbox>
                    <w:txbxContent>
                      <w:p w14:paraId="12836A1A" w14:textId="77777777" w:rsidR="004F5BAC" w:rsidRPr="003314FA" w:rsidRDefault="004F5BAC" w:rsidP="004F5BAC"/>
                      <w:p w14:paraId="568A1167" w14:textId="77777777" w:rsidR="004F5BAC" w:rsidRPr="003314FA" w:rsidRDefault="004F5BAC" w:rsidP="004F5BAC"/>
                      <w:p w14:paraId="09CA91D6" w14:textId="77777777" w:rsidR="004F5BAC" w:rsidRPr="003314FA" w:rsidRDefault="004F5BAC" w:rsidP="004F5BAC"/>
                      <w:p w14:paraId="3B49640F" w14:textId="77777777" w:rsidR="004F5BAC" w:rsidRPr="003314FA" w:rsidRDefault="004F5BAC" w:rsidP="004F5BAC"/>
                      <w:p w14:paraId="09905876" w14:textId="77777777" w:rsidR="004F5BAC" w:rsidRPr="003314FA" w:rsidRDefault="004F5BAC" w:rsidP="004F5BAC"/>
                      <w:p w14:paraId="019E6583" w14:textId="77777777" w:rsidR="004F5BAC" w:rsidRPr="003314FA" w:rsidRDefault="004F5BAC" w:rsidP="004F5BAC">
                        <w:pPr>
                          <w:jc w:val="center"/>
                        </w:pPr>
                        <w:r w:rsidRPr="003314FA">
                          <w:t>Yes</w:t>
                        </w:r>
                      </w:p>
                    </w:txbxContent>
                  </v:textbox>
                </v:shape>
                <v:shape id="AutoShape 10" o:spid="_x0000_s1036" type="#_x0000_t67" style="position:absolute;left:18924;top:21389;width:7963;height:2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" adj="19637">
                  <v:shadow on="t" offset="6pt,6pt"/>
                  <v:textbox>
                    <w:txbxContent>
                      <w:p w14:paraId="528015AD" w14:textId="77777777" w:rsidR="004F5BAC" w:rsidRPr="003314FA" w:rsidRDefault="004F5BAC" w:rsidP="004F5BAC">
                        <w:pPr>
                          <w:jc w:val="center"/>
                        </w:pPr>
                        <w:r w:rsidRPr="003314FA">
                          <w:t>Yes</w:t>
                        </w:r>
                      </w:p>
                    </w:txbxContent>
                  </v:textbox>
                </v:shape>
                <v:rect id="Rectangle 12" o:spid="_x0000_s1037" style="position:absolute;left:477;top:44447;width:40836;height:7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">
                  <v:shadow on="t" offset="6pt,6pt"/>
                  <v:textbox style="mso-fit-shape-to-text:t" inset="1mm,1mm,1mm,1mm">
                    <w:txbxContent>
                      <w:p w14:paraId="3D4C0EB5" w14:textId="77777777" w:rsidR="004F5BAC" w:rsidRPr="0043126A" w:rsidDel="000C0FF8" w:rsidRDefault="004F5BAC" w:rsidP="004F5BAC">
                        <w:pPr>
                          <w:pStyle w:val="BodyText3"/>
                          <w:rPr>
                            <w:color w:val="FF0000"/>
                            <w:sz w:val="20"/>
                          </w:rPr>
                        </w:pPr>
                        <w:r w:rsidRPr="0043126A">
                          <w:rPr>
                            <w:color w:val="FF0000"/>
                            <w:sz w:val="20"/>
                          </w:rPr>
                          <w:t xml:space="preserve">Is the </w:t>
                        </w:r>
                        <w:r w:rsidRPr="0043126A">
                          <w:rPr>
                            <w:b/>
                            <w:color w:val="FF0000"/>
                            <w:sz w:val="20"/>
                            <w:u w:val="single"/>
                          </w:rPr>
                          <w:t>substance or mixture</w:t>
                        </w:r>
                        <w:r w:rsidRPr="0043126A">
                          <w:rPr>
                            <w:b/>
                            <w:color w:val="FF0000"/>
                            <w:sz w:val="20"/>
                          </w:rPr>
                          <w:t xml:space="preserve"> corrosive </w:t>
                        </w:r>
                        <w:r w:rsidRPr="0043126A">
                          <w:rPr>
                            <w:color w:val="FF0000"/>
                            <w:sz w:val="20"/>
                          </w:rPr>
                          <w:t xml:space="preserve">(see 3.2.1.1 and 3.2.3.1), an </w:t>
                        </w:r>
                        <w:r w:rsidRPr="0043126A">
                          <w:rPr>
                            <w:b/>
                            <w:color w:val="FF0000"/>
                            <w:sz w:val="20"/>
                          </w:rPr>
                          <w:t xml:space="preserve">irritant </w:t>
                        </w:r>
                        <w:r w:rsidRPr="0043126A">
                          <w:rPr>
                            <w:color w:val="FF0000"/>
                            <w:sz w:val="20"/>
                          </w:rPr>
                          <w:t xml:space="preserve">(see 3.2.1.1 and 3.2.3.1), or a </w:t>
                        </w:r>
                        <w:r w:rsidRPr="0043126A">
                          <w:rPr>
                            <w:b/>
                            <w:color w:val="FF0000"/>
                            <w:sz w:val="20"/>
                          </w:rPr>
                          <w:t>mild irritant</w:t>
                        </w:r>
                        <w:r w:rsidRPr="0043126A">
                          <w:rPr>
                            <w:color w:val="FF0000"/>
                            <w:sz w:val="20"/>
                          </w:rPr>
                          <w:t xml:space="preserve"> (see 3.2.2.2.2.5 and Table 3.2.2) according to the tiered approach (see 3.2.2.7 and Figure 3.2.1)?</w:t>
                        </w:r>
                      </w:p>
                      <w:p w14:paraId="29DD17B0" w14:textId="77777777" w:rsidR="004F5BAC" w:rsidRPr="00DD4149" w:rsidRDefault="004F5BAC" w:rsidP="004F5BAC">
                        <w:pPr>
                          <w:tabs>
                            <w:tab w:val="left" w:pos="426"/>
                          </w:tabs>
                          <w:ind w:left="426" w:hanging="426"/>
                        </w:pPr>
                        <w:r w:rsidRPr="00237D82" w:rsidDel="000C0FF8">
                          <w:rPr>
                            <w:color w:val="FF0000"/>
                          </w:rPr>
                          <w:t xml:space="preserve"> </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3" o:spid="_x0000_s1038" type="#_x0000_t114" style="position:absolute;left:50331;top:24012;width:9647;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">
                  <v:shadow on="t" offset="6pt,6pt"/>
                  <v:textbox>
                    <w:txbxContent>
                      <w:p w14:paraId="0905AF6A" w14:textId="77777777" w:rsidR="004F5BAC" w:rsidRDefault="004F5BAC" w:rsidP="004F5BAC">
                        <w:pPr>
                          <w:jc w:val="center"/>
                        </w:pPr>
                        <w:r w:rsidRPr="003314FA">
                          <w:t>Category 1</w:t>
                        </w:r>
                      </w:p>
                      <w:p w14:paraId="3A271F78" w14:textId="77777777" w:rsidR="004F5BAC" w:rsidRDefault="004F5BAC" w:rsidP="004F5BAC">
                        <w:pPr>
                          <w:jc w:val="center"/>
                        </w:pPr>
                      </w:p>
                      <w:p w14:paraId="09EF0DA6" w14:textId="77777777" w:rsidR="004F5BAC" w:rsidRPr="003314FA" w:rsidRDefault="004F5BAC" w:rsidP="004F5BAC">
                        <w:pPr>
                          <w:jc w:val="center"/>
                        </w:pPr>
                        <w:r>
                          <w:rPr>
                            <w:noProof/>
                            <w:lang w:val="en-US"/>
                          </w:rPr>
                          <w:drawing>
                            <wp:inline distT="0" distB="0" distL="0" distR="0" wp14:anchorId="6242C52F" wp14:editId="3693753D">
                              <wp:extent cx="706120" cy="344170"/>
                              <wp:effectExtent l="0" t="0" r="508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6120" cy="344170"/>
                                      </a:xfrm>
                                      <a:prstGeom prst="rect">
                                        <a:avLst/>
                                      </a:prstGeom>
                                      <a:solidFill>
                                        <a:srgbClr val="FFFFFF"/>
                                      </a:solidFill>
                                      <a:ln>
                                        <a:noFill/>
                                      </a:ln>
                                    </pic:spPr>
                                  </pic:pic>
                                </a:graphicData>
                              </a:graphic>
                            </wp:inline>
                          </w:drawing>
                        </w:r>
                      </w:p>
                      <w:p w14:paraId="32EB3E9F" w14:textId="77777777" w:rsidR="004F5BAC" w:rsidRPr="003314FA" w:rsidRDefault="004F5BAC" w:rsidP="004F5BAC">
                        <w:pPr>
                          <w:jc w:val="center"/>
                        </w:pPr>
                      </w:p>
                      <w:p w14:paraId="05CE1EC6" w14:textId="77777777" w:rsidR="004F5BAC" w:rsidRPr="003314FA" w:rsidRDefault="004F5BAC" w:rsidP="004F5BAC">
                        <w:pPr>
                          <w:jc w:val="center"/>
                        </w:pPr>
                        <w:r w:rsidRPr="003314FA">
                          <w:t>Danger</w:t>
                        </w:r>
                      </w:p>
                    </w:txbxContent>
                  </v:textbox>
                </v:shape>
                <v:shape id="AutoShape 14" o:spid="_x0000_s1039" type="#_x0000_t13" style="position:absolute;left:43891;top:5406;width:5905;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">
                  <v:shadow on="t" offset="6pt,6pt"/>
                  <v:textbox>
                    <w:txbxContent>
                      <w:p w14:paraId="520584D8" w14:textId="77777777" w:rsidR="004F5BAC" w:rsidRPr="003314FA" w:rsidRDefault="004F5BAC" w:rsidP="004F5BAC">
                        <w:pPr>
                          <w:jc w:val="center"/>
                        </w:pPr>
                        <w:r w:rsidRPr="003314FA">
                          <w:t>No</w:t>
                        </w:r>
                      </w:p>
                    </w:txbxContent>
                  </v:textbox>
                </v:shape>
                <v:shape id="AutoShape 15" o:spid="_x0000_s1040" type="#_x0000_t13" style="position:absolute;left:42618;top:13437;width:539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">
                  <v:shadow on="t" offset="6pt,6pt"/>
                  <v:textbox>
                    <w:txbxContent>
                      <w:p w14:paraId="255C8759" w14:textId="77777777" w:rsidR="004F5BAC" w:rsidRPr="003314FA" w:rsidRDefault="004F5BAC" w:rsidP="004F5BAC">
                        <w:pPr>
                          <w:jc w:val="center"/>
                        </w:pPr>
                        <w:r w:rsidRPr="003314FA">
                          <w:t>No</w:t>
                        </w:r>
                      </w:p>
                    </w:txbxContent>
                  </v:textbox>
                </v:shape>
                <v:shape id="AutoShape 18" o:spid="_x0000_s1041" type="#_x0000_t13" style="position:absolute;left:41820;top:45481;width:7995;height:4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" adj="18049">
                  <v:shadow on="t" offset="6pt,6pt"/>
                  <v:textbox style="mso-fit-shape-to-text:t" inset="1mm,1mm,1mm,1mm">
                    <w:txbxContent>
                      <w:p w14:paraId="31EB9C7B" w14:textId="77777777" w:rsidR="004F5BAC" w:rsidRPr="0043126A" w:rsidRDefault="004F5BAC" w:rsidP="004F5BAC">
                        <w:pPr>
                          <w:jc w:val="center"/>
                          <w:rPr>
                            <w:color w:val="FF0000"/>
                          </w:rPr>
                        </w:pPr>
                        <w:r w:rsidRPr="0043126A">
                          <w:rPr>
                            <w:color w:val="FF0000"/>
                          </w:rPr>
                          <w:t>Yes, Irritant</w:t>
                        </w:r>
                      </w:p>
                    </w:txbxContent>
                  </v:textbox>
                </v:shape>
                <v:shape id="AutoShape 19" o:spid="_x0000_s1042" type="#_x0000_t67" style="position:absolute;left:19083;top:52319;width:7518;height:10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" adj="17865">
                  <v:shadow on="t" offset="6pt,6pt"/>
                  <v:textbox>
                    <w:txbxContent>
                      <w:p w14:paraId="20DEFB4C" w14:textId="77777777" w:rsidR="004F5BAC" w:rsidRPr="003314FA" w:rsidRDefault="004F5BAC" w:rsidP="004F5BAC">
                        <w:pPr>
                          <w:jc w:val="center"/>
                        </w:pPr>
                        <w:r w:rsidRPr="003314FA">
                          <w:t>No</w:t>
                        </w:r>
                      </w:p>
                    </w:txbxContent>
                  </v:textbox>
                </v:shape>
                <v:rect id="Rectangle 20" o:spid="_x0000_s1043" style="position:absolute;left:79;top:64404;width:39439;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">
                  <v:shadow on="t" offset="6pt,6pt"/>
                  <v:textbox style="mso-fit-shape-to-text:t" inset="1mm,1mm,1mm,1mm">
                    <w:txbxContent>
                      <w:p w14:paraId="39F5A7A8" w14:textId="77777777" w:rsidR="004F5BAC" w:rsidRPr="003314FA" w:rsidRDefault="004F5BAC" w:rsidP="004F5BAC">
                        <w:pPr>
                          <w:pStyle w:val="BodyText3"/>
                          <w:rPr>
                            <w:sz w:val="20"/>
                          </w:rPr>
                        </w:pPr>
                      </w:p>
                    </w:txbxContent>
                  </v:textbox>
                </v:rect>
                <v:rect id="Rectangle 21" o:spid="_x0000_s1044" style="position:absolute;left:13595;top:74661;width:10375;height:3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">
                  <v:shadow on="t" offset="6pt,6pt"/>
                  <v:textbox style="mso-fit-shape-to-text:t" inset=".5mm,.5mm,.5mm,.5mm">
                    <w:txbxContent>
                      <w:p w14:paraId="12168052" w14:textId="77777777" w:rsidR="004F5BAC" w:rsidRPr="0070205A" w:rsidRDefault="004F5BAC" w:rsidP="004F5BAC">
                        <w:pPr>
                          <w:jc w:val="center"/>
                          <w:rPr>
                            <w:color w:val="FF0000"/>
                          </w:rPr>
                        </w:pPr>
                        <w:r w:rsidRPr="0070205A">
                          <w:rPr>
                            <w:color w:val="FF0000"/>
                          </w:rPr>
                          <w:t>Classification not possible</w:t>
                        </w:r>
                      </w:p>
                    </w:txbxContent>
                  </v:textbox>
                </v:rect>
                <v:shape id="AutoShape 22" o:spid="_x0000_s1045" type="#_x0000_t67" style="position:absolute;left:10416;top:68142;width:17037;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">
                  <v:shadow on="t" offset="6pt,6pt"/>
                  <v:textbox>
                    <w:txbxContent>
                      <w:p w14:paraId="77AA1978" w14:textId="77777777" w:rsidR="004F5BAC" w:rsidRPr="0070205A" w:rsidRDefault="004F5BAC" w:rsidP="004F5BAC">
                        <w:pPr>
                          <w:rPr>
                            <w:color w:val="FF0000"/>
                          </w:rPr>
                        </w:pPr>
                        <w:r w:rsidRPr="0070205A">
                          <w:rPr>
                            <w:color w:val="FF0000"/>
                          </w:rPr>
                          <w:t>Substance: inconclusive</w:t>
                        </w:r>
                      </w:p>
                      <w:p w14:paraId="53A0052E" w14:textId="77777777" w:rsidR="004F5BAC" w:rsidRPr="003314FA" w:rsidRDefault="004F5BAC" w:rsidP="004F5BAC">
                        <w:pPr>
                          <w:jc w:val="center"/>
                        </w:pPr>
                      </w:p>
                    </w:txbxContent>
                  </v:textbox>
                </v:shape>
                <v:shape id="AutoShape 24" o:spid="_x0000_s1046" type="#_x0000_t114" style="position:absolute;left:50411;top:57090;width:9785;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">
                  <v:shadow on="t" offset="6pt,6pt"/>
                  <v:textbox>
                    <w:txbxContent>
                      <w:p w14:paraId="6A7A3BFE" w14:textId="77777777" w:rsidR="004F5BAC" w:rsidRPr="003314FA" w:rsidRDefault="004F5BAC" w:rsidP="004F5BAC">
                        <w:pPr>
                          <w:spacing w:before="80" w:after="80"/>
                          <w:jc w:val="center"/>
                        </w:pPr>
                        <w:r w:rsidRPr="003314FA">
                          <w:t>Category 3</w:t>
                        </w:r>
                      </w:p>
                      <w:p w14:paraId="6E5C6027" w14:textId="77777777" w:rsidR="004F5BAC" w:rsidRPr="003314FA" w:rsidRDefault="004F5BAC" w:rsidP="004F5BAC">
                        <w:pPr>
                          <w:jc w:val="center"/>
                          <w:rPr>
                            <w:i/>
                            <w:iCs/>
                          </w:rPr>
                        </w:pPr>
                        <w:r w:rsidRPr="003314FA">
                          <w:rPr>
                            <w:i/>
                            <w:iCs/>
                          </w:rPr>
                          <w:t>No symbol</w:t>
                        </w:r>
                      </w:p>
                      <w:p w14:paraId="68E1B30C" w14:textId="77777777" w:rsidR="004F5BAC" w:rsidRPr="003314FA" w:rsidRDefault="004F5BAC" w:rsidP="004F5BAC">
                        <w:pPr>
                          <w:spacing w:before="80" w:after="80"/>
                          <w:jc w:val="center"/>
                        </w:pPr>
                        <w:r w:rsidRPr="003314FA">
                          <w:t>Warning</w:t>
                        </w:r>
                      </w:p>
                    </w:txbxContent>
                  </v:textbox>
                </v:shape>
                <v:shape id="AutoShape 25" o:spid="_x0000_s1047" type="#_x0000_t114" style="position:absolute;left:50888;top:40392;width:9169;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">
                  <v:shadow on="t" offset="6pt,6pt"/>
                  <v:textbox inset="1mm,,1mm">
                    <w:txbxContent>
                      <w:p w14:paraId="2886143A" w14:textId="77777777" w:rsidR="004F5BAC" w:rsidRDefault="004F5BAC" w:rsidP="004F5BAC">
                        <w:pPr>
                          <w:spacing w:after="200"/>
                          <w:jc w:val="center"/>
                        </w:pPr>
                        <w:r w:rsidRPr="003314FA">
                          <w:t>Category 2</w:t>
                        </w:r>
                      </w:p>
                      <w:p w14:paraId="3AC2CF0F" w14:textId="77777777" w:rsidR="004F5BAC" w:rsidRPr="003314FA" w:rsidRDefault="004F5BAC" w:rsidP="004F5BAC">
                        <w:pPr>
                          <w:spacing w:after="200"/>
                          <w:jc w:val="center"/>
                        </w:pPr>
                        <w:r>
                          <w:rPr>
                            <w:noProof/>
                            <w:lang w:val="en-US"/>
                          </w:rPr>
                          <w:drawing>
                            <wp:inline distT="0" distB="0" distL="0" distR="0" wp14:anchorId="2A44EE8F" wp14:editId="3180A8A9">
                              <wp:extent cx="163195" cy="470535"/>
                              <wp:effectExtent l="0" t="0" r="190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195" cy="470535"/>
                                      </a:xfrm>
                                      <a:prstGeom prst="rect">
                                        <a:avLst/>
                                      </a:prstGeom>
                                      <a:noFill/>
                                      <a:ln>
                                        <a:noFill/>
                                      </a:ln>
                                    </pic:spPr>
                                  </pic:pic>
                                </a:graphicData>
                              </a:graphic>
                            </wp:inline>
                          </w:drawing>
                        </w:r>
                      </w:p>
                      <w:p w14:paraId="5E8E520E" w14:textId="77777777" w:rsidR="004F5BAC" w:rsidRPr="003314FA" w:rsidRDefault="004F5BAC" w:rsidP="004F5BAC">
                        <w:pPr>
                          <w:spacing w:before="200"/>
                          <w:jc w:val="center"/>
                        </w:pPr>
                        <w:r w:rsidRPr="003314FA">
                          <w:t>Warning</w:t>
                        </w:r>
                      </w:p>
                    </w:txbxContent>
                  </v:textbox>
                </v:shape>
                <v:rect id="Rectangle 26" o:spid="_x0000_s1048" style="position:absolute;left:50808;top:5724;width:8713;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">
                  <v:shadow on="t" offset="6pt,6pt"/>
                  <v:textbox inset="0,0,0,0">
                    <w:txbxContent>
                      <w:p w14:paraId="2FD32487" w14:textId="77777777" w:rsidR="004F5BAC" w:rsidRPr="003314FA" w:rsidRDefault="004F5BAC" w:rsidP="004F5BAC">
                        <w:pPr>
                          <w:pStyle w:val="BodyText3"/>
                          <w:spacing w:before="60"/>
                          <w:jc w:val="center"/>
                          <w:rPr>
                            <w:sz w:val="20"/>
                          </w:rPr>
                        </w:pPr>
                        <w:r w:rsidRPr="003314FA">
                          <w:rPr>
                            <w:sz w:val="20"/>
                          </w:rPr>
                          <w:t>Classification not possible</w:t>
                        </w:r>
                      </w:p>
                    </w:txbxContent>
                  </v:textbox>
                </v:rect>
                <v:rect id="Rectangle 27" o:spid="_x0000_s1049" style="position:absolute;left:8428;top:5724;width:34225;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">
                  <v:shadow on="t" offset="6pt,6pt"/>
                  <v:textbox style="mso-fit-shape-to-text:t" inset="1mm,0,1mm,0">
                    <w:txbxContent>
                      <w:p w14:paraId="2564675E" w14:textId="77777777" w:rsidR="004F5BAC" w:rsidRPr="003314FA" w:rsidRDefault="004F5BAC" w:rsidP="004F5BAC">
                        <w:pPr>
                          <w:pStyle w:val="BodyText3"/>
                          <w:rPr>
                            <w:b/>
                          </w:rPr>
                        </w:pPr>
                        <w:r w:rsidRPr="003314FA">
                          <w:rPr>
                            <w:b/>
                            <w:sz w:val="20"/>
                            <w:u w:val="single"/>
                          </w:rPr>
                          <w:t>Mixture</w:t>
                        </w:r>
                        <w:r w:rsidRPr="003314FA">
                          <w:rPr>
                            <w:b/>
                            <w:sz w:val="20"/>
                          </w:rPr>
                          <w:t xml:space="preserve">: </w:t>
                        </w:r>
                        <w:r w:rsidRPr="003314FA">
                          <w:rPr>
                            <w:sz w:val="20"/>
                          </w:rPr>
                          <w:t xml:space="preserve">Does the mixture </w:t>
                        </w:r>
                        <w:proofErr w:type="gramStart"/>
                        <w:r w:rsidRPr="003314FA">
                          <w:rPr>
                            <w:sz w:val="20"/>
                          </w:rPr>
                          <w:t>as a whole</w:t>
                        </w:r>
                        <w:r>
                          <w:rPr>
                            <w:sz w:val="20"/>
                          </w:rPr>
                          <w:t xml:space="preserve"> </w:t>
                        </w:r>
                        <w:r w:rsidRPr="003314FA">
                          <w:rPr>
                            <w:sz w:val="20"/>
                          </w:rPr>
                          <w:t>or</w:t>
                        </w:r>
                        <w:proofErr w:type="gramEnd"/>
                        <w:r w:rsidRPr="003314FA">
                          <w:rPr>
                            <w:sz w:val="20"/>
                          </w:rPr>
                          <w:t xml:space="preserve"> its ingredients have data/information to evaluate skin corrosion/irritation?</w:t>
                        </w:r>
                      </w:p>
                    </w:txbxContent>
                  </v:textbox>
                </v:rect>
                <v:shape id="AutoShape 22" o:spid="_x0000_s1050" type="#_x0000_t67" style="position:absolute;left:1590;top:68142;width:7531;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">
                  <v:shadow on="t" offset="6pt,6pt"/>
                  <v:textbox>
                    <w:txbxContent>
                      <w:p w14:paraId="45924D65" w14:textId="77777777" w:rsidR="004F5BAC" w:rsidRPr="003314FA" w:rsidRDefault="004F5BAC" w:rsidP="004F5BAC">
                        <w:pPr>
                          <w:jc w:val="center"/>
                        </w:pPr>
                        <w:r w:rsidRPr="003314FA">
                          <w:t>No</w:t>
                        </w:r>
                      </w:p>
                      <w:p w14:paraId="18B0056B" w14:textId="77777777" w:rsidR="004F5BAC" w:rsidRPr="003314FA" w:rsidRDefault="004F5BAC" w:rsidP="004F5BAC">
                        <w:pPr>
                          <w:jc w:val="center"/>
                        </w:pPr>
                      </w:p>
                    </w:txbxContent>
                  </v:textbox>
                </v:shape>
                <v:shape id="AutoShape 22" o:spid="_x0000_s1051" type="#_x0000_t67" style="position:absolute;left:25841;top:68142;width:16828;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">
                  <v:shadow on="t" offset="6pt,6pt"/>
                  <v:textbox>
                    <w:txbxContent>
                      <w:p w14:paraId="4B096D7A" w14:textId="77777777" w:rsidR="004F5BAC" w:rsidRPr="0070205A" w:rsidRDefault="004F5BAC" w:rsidP="004F5BAC">
                        <w:pPr>
                          <w:jc w:val="center"/>
                          <w:rPr>
                            <w:color w:val="FF0000"/>
                          </w:rPr>
                        </w:pPr>
                        <w:r w:rsidRPr="0070205A">
                          <w:rPr>
                            <w:color w:val="FF0000"/>
                          </w:rPr>
                          <w:t>Mixture: inconclusive</w:t>
                        </w:r>
                      </w:p>
                      <w:p w14:paraId="43B9B23E" w14:textId="77777777" w:rsidR="004F5BAC" w:rsidRPr="003314FA" w:rsidRDefault="004F5BAC" w:rsidP="004F5BAC">
                        <w:pPr>
                          <w:jc w:val="center"/>
                        </w:pPr>
                      </w:p>
                    </w:txbxContent>
                  </v:textbox>
                </v:shape>
                <v:rect id="Rectangle 21" o:spid="_x0000_s1052" style="position:absolute;left:1113;top:74579;width:10368;height: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">
                  <v:shadow on="t" offset="6pt,6pt"/>
                  <v:textbox style="mso-fit-shape-to-text:t" inset=".5mm,.5mm,.5mm,.5mm">
                    <w:txbxContent>
                      <w:p w14:paraId="4FB18C13" w14:textId="77777777" w:rsidR="004F5BAC" w:rsidRDefault="004F5BAC" w:rsidP="004F5BAC">
                        <w:pPr>
                          <w:jc w:val="center"/>
                        </w:pPr>
                        <w:r w:rsidRPr="003314FA">
                          <w:t>Not classified</w:t>
                        </w:r>
                      </w:p>
                      <w:p w14:paraId="6957A345" w14:textId="77777777" w:rsidR="004F5BAC" w:rsidRPr="003314FA" w:rsidRDefault="004F5BAC" w:rsidP="004F5BAC">
                        <w:pPr>
                          <w:jc w:val="center"/>
                        </w:pPr>
                      </w:p>
                    </w:txbxContent>
                  </v:textbox>
                </v:rect>
                <v:rect id="Rectangle 21" o:spid="_x0000_s1053" style="position:absolute;left:29258;top:74738;width:10368;height:3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">
                  <v:shadow on="t" offset="6pt,6pt"/>
                  <v:textbox style="mso-fit-shape-to-text:t" inset=".5mm,.5mm,.5mm,.5mm">
                    <w:txbxContent>
                      <w:p w14:paraId="6D153C18" w14:textId="77777777" w:rsidR="004F5BAC" w:rsidRPr="0070205A" w:rsidRDefault="004F5BAC" w:rsidP="004F5BAC">
                        <w:pPr>
                          <w:jc w:val="center"/>
                          <w:rPr>
                            <w:color w:val="FF0000"/>
                          </w:rPr>
                        </w:pPr>
                        <w:r w:rsidRPr="0070205A">
                          <w:rPr>
                            <w:color w:val="FF0000"/>
                          </w:rPr>
                          <w:t>Go to decision logic 3.2.2</w:t>
                        </w:r>
                      </w:p>
                    </w:txbxContent>
                  </v:textbox>
                </v:rect>
                <v:shapetype id="_x0000_t202" coordsize="21600,21600" o:spt="202" path="m,l,21600r21600,l21600,xe">
                  <v:stroke joinstyle="miter"/>
                  <v:path gradientshapeok="t" o:connecttype="rect"/>
                </v:shapetype>
                <v:shape id="Text Box 63" o:spid="_x0000_s1054" type="#_x0000_t202" style="position:absolute;left:36814;top:60270;width:12040;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" fillcolor="window" stroked="f" strokeweight=".5pt">
                  <v:textbox>
                    <w:txbxContent>
                      <w:p w14:paraId="7A24CD11" w14:textId="77777777" w:rsidR="004F5BAC" w:rsidRPr="009C2EB6" w:rsidRDefault="004F5BAC" w:rsidP="004F5BAC">
                        <w:pPr>
                          <w:rPr>
                            <w:color w:val="FF0000"/>
                          </w:rPr>
                        </w:pPr>
                        <w:r w:rsidRPr="009C2EB6">
                          <w:rPr>
                            <w:color w:val="FF0000"/>
                          </w:rPr>
                          <w:t>Yes, Mild Irritant</w:t>
                        </w:r>
                      </w:p>
                    </w:txbxContent>
                  </v:textbox>
                </v:shape>
                <v:shape id="Text Box 65" o:spid="_x0000_s1055" type="#_x0000_t202" style="position:absolute;left:36894;top:33395;width:10954;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" fillcolor="window" stroked="f" strokeweight=".5pt">
                  <v:textbox>
                    <w:txbxContent>
                      <w:p w14:paraId="42D2D70E" w14:textId="77777777" w:rsidR="004F5BAC" w:rsidRPr="009C2EB6" w:rsidRDefault="004F5BAC" w:rsidP="004F5BAC">
                        <w:pPr>
                          <w:rPr>
                            <w:color w:val="FF0000"/>
                          </w:rPr>
                        </w:pPr>
                        <w:r w:rsidRPr="009C2EB6">
                          <w:rPr>
                            <w:color w:val="FF0000"/>
                          </w:rPr>
                          <w:t>Yes, Corrosive</w:t>
                        </w:r>
                      </w:p>
                    </w:txbxContent>
                  </v:textbox>
                </v:shape>
                <w10:wrap type="tight" anchorx="margin" anchory="page"/>
              </v:group>
            </w:pict>
          </mc:Fallback>
        </mc:AlternateContent>
      </w:r>
    </w:p>
    <w:p w14:paraId="700E2EF6" w14:textId="77777777" w:rsidR="004F5BAC" w:rsidRDefault="004F5BAC" w:rsidP="004F5BAC">
      <w:pPr>
        <w:tabs>
          <w:tab w:val="left" w:pos="1418"/>
        </w:tabs>
        <w:spacing w:after="240"/>
        <w:rPr>
          <w:i/>
          <w:iCs/>
        </w:rPr>
      </w:pPr>
    </w:p>
    <w:p w14:paraId="6B2C907F" w14:textId="77777777" w:rsidR="004F5BAC" w:rsidRDefault="004F5BAC" w:rsidP="004F5BAC">
      <w:pPr>
        <w:tabs>
          <w:tab w:val="left" w:pos="1418"/>
        </w:tabs>
        <w:spacing w:after="240"/>
        <w:rPr>
          <w:i/>
          <w:iCs/>
        </w:rPr>
      </w:pPr>
    </w:p>
    <w:p w14:paraId="27B03F2A" w14:textId="77777777" w:rsidR="004F5BAC" w:rsidRDefault="004F5BAC" w:rsidP="004F5BAC">
      <w:pPr>
        <w:tabs>
          <w:tab w:val="left" w:pos="1418"/>
        </w:tabs>
        <w:spacing w:after="240"/>
        <w:rPr>
          <w:i/>
          <w:iCs/>
        </w:rPr>
      </w:pPr>
    </w:p>
    <w:p w14:paraId="2F73FECF" w14:textId="77777777" w:rsidR="004F5BAC" w:rsidRDefault="004F5BAC" w:rsidP="004F5BAC">
      <w:pPr>
        <w:tabs>
          <w:tab w:val="left" w:pos="1418"/>
        </w:tabs>
        <w:spacing w:after="240"/>
        <w:rPr>
          <w:i/>
          <w:iCs/>
        </w:rPr>
      </w:pPr>
    </w:p>
    <w:p w14:paraId="100308CB" w14:textId="77777777" w:rsidR="004F5BAC" w:rsidRDefault="004F5BAC" w:rsidP="004F5BAC">
      <w:pPr>
        <w:tabs>
          <w:tab w:val="left" w:pos="1418"/>
        </w:tabs>
        <w:spacing w:after="240"/>
        <w:rPr>
          <w:i/>
          <w:iCs/>
        </w:rPr>
      </w:pPr>
    </w:p>
    <w:p w14:paraId="5F75130F" w14:textId="77777777" w:rsidR="004F5BAC" w:rsidRPr="008E6896" w:rsidRDefault="004F5BAC" w:rsidP="004F5BAC">
      <w:pPr>
        <w:tabs>
          <w:tab w:val="left" w:pos="1418"/>
        </w:tabs>
        <w:spacing w:after="240"/>
        <w:rPr>
          <w:i/>
          <w:iCs/>
        </w:rPr>
      </w:pPr>
    </w:p>
    <w:p w14:paraId="296912F2" w14:textId="77777777" w:rsidR="004F5BAC" w:rsidRDefault="004F5BAC" w:rsidP="004F5BAC">
      <w:pPr>
        <w:autoSpaceDE w:val="0"/>
        <w:autoSpaceDN w:val="0"/>
        <w:adjustRightInd w:val="0"/>
        <w:rPr>
          <w:rFonts w:cs="TimesNewRomanPSMT"/>
          <w:b/>
          <w:i/>
        </w:rPr>
      </w:pPr>
    </w:p>
    <w:p w14:paraId="3F08A85A" w14:textId="77777777" w:rsidR="004F5BAC" w:rsidRDefault="004F5BAC" w:rsidP="004F5BAC">
      <w:pPr>
        <w:rPr>
          <w:rFonts w:cs="TimesNewRomanPSMT"/>
        </w:rPr>
      </w:pPr>
      <w:r>
        <w:rPr>
          <w:rFonts w:cs="TimesNewRomanPSMT"/>
        </w:rPr>
        <w:br w:type="page"/>
      </w:r>
    </w:p>
    <w:p w14:paraId="4A2F67C0" w14:textId="77777777" w:rsidR="004F5BAC" w:rsidRPr="008E6896" w:rsidRDefault="004F5BAC" w:rsidP="003E5E18">
      <w:pPr>
        <w:pStyle w:val="StyleGHSHeading410pt"/>
        <w:ind w:left="1134"/>
        <w:rPr>
          <w:color w:val="auto"/>
        </w:rPr>
      </w:pPr>
      <w:r w:rsidRPr="008E6896">
        <w:rPr>
          <w:color w:val="auto"/>
        </w:rPr>
        <w:lastRenderedPageBreak/>
        <w:t>3.2.5.2</w:t>
      </w:r>
      <w:r w:rsidRPr="008E6896">
        <w:rPr>
          <w:color w:val="auto"/>
        </w:rPr>
        <w:tab/>
        <w:t>Decision logic 3.2.2 for skin corrosion/irritation</w:t>
      </w:r>
      <w:r w:rsidRPr="008E6896">
        <w:rPr>
          <w:color w:val="auto"/>
        </w:rPr>
        <w:tab/>
      </w:r>
      <w:r w:rsidRPr="008E6896">
        <w:rPr>
          <w:rStyle w:val="FootnoteReference"/>
          <w:color w:val="auto"/>
          <w:szCs w:val="20"/>
        </w:rPr>
        <w:footnoteReference w:id="2"/>
      </w:r>
      <w:r w:rsidRPr="008E6896">
        <w:rPr>
          <w:color w:val="auto"/>
        </w:rPr>
        <w:t xml:space="preserve"> </w:t>
      </w:r>
      <w:r w:rsidRPr="008E6896">
        <w:rPr>
          <w:rStyle w:val="FootnoteReference"/>
          <w:color w:val="auto"/>
          <w:szCs w:val="20"/>
        </w:rPr>
        <w:footnoteReference w:id="3"/>
      </w:r>
      <w:r w:rsidRPr="008E6896">
        <w:rPr>
          <w:color w:val="auto"/>
        </w:rPr>
        <w:t xml:space="preserve"> </w:t>
      </w:r>
      <w:r w:rsidRPr="008E6896">
        <w:rPr>
          <w:rStyle w:val="FootnoteReference"/>
          <w:color w:val="auto"/>
          <w:szCs w:val="20"/>
        </w:rPr>
        <w:footnoteReference w:id="4"/>
      </w:r>
    </w:p>
    <w:p w14:paraId="17AC0F89" w14:textId="77777777" w:rsidR="004F5BAC" w:rsidRDefault="004F5BAC" w:rsidP="003E5E18">
      <w:pPr>
        <w:tabs>
          <w:tab w:val="left" w:pos="1418"/>
        </w:tabs>
        <w:spacing w:after="240"/>
        <w:ind w:left="1134"/>
        <w:rPr>
          <w:i/>
          <w:iCs/>
        </w:rPr>
      </w:pPr>
      <w:r w:rsidRPr="00117D4A">
        <w:rPr>
          <w:noProof/>
          <w:lang w:val="en-US"/>
        </w:rPr>
        <mc:AlternateContent>
          <mc:Choice Requires="wpg">
            <w:drawing>
              <wp:anchor distT="0" distB="0" distL="114300" distR="114300" simplePos="0" relativeHeight="251659264" behindDoc="1" locked="1" layoutInCell="1" allowOverlap="0" wp14:anchorId="29E29840" wp14:editId="74F7A514">
                <wp:simplePos x="0" y="0"/>
                <wp:positionH relativeFrom="margin">
                  <wp:posOffset>22860</wp:posOffset>
                </wp:positionH>
                <wp:positionV relativeFrom="paragraph">
                  <wp:posOffset>448310</wp:posOffset>
                </wp:positionV>
                <wp:extent cx="5765165" cy="5442585"/>
                <wp:effectExtent l="0" t="0" r="102235" b="100965"/>
                <wp:wrapTight wrapText="bothSides">
                  <wp:wrapPolygon edited="0">
                    <wp:start x="500" y="0"/>
                    <wp:lineTo x="714" y="4839"/>
                    <wp:lineTo x="143" y="5368"/>
                    <wp:lineTo x="143" y="5519"/>
                    <wp:lineTo x="714" y="6048"/>
                    <wp:lineTo x="143" y="6880"/>
                    <wp:lineTo x="0" y="7031"/>
                    <wp:lineTo x="0" y="9526"/>
                    <wp:lineTo x="7137" y="9828"/>
                    <wp:lineTo x="5853" y="9904"/>
                    <wp:lineTo x="5853" y="10887"/>
                    <wp:lineTo x="0" y="11416"/>
                    <wp:lineTo x="0" y="14970"/>
                    <wp:lineTo x="6566" y="15726"/>
                    <wp:lineTo x="0" y="16860"/>
                    <wp:lineTo x="0" y="18674"/>
                    <wp:lineTo x="143" y="19355"/>
                    <wp:lineTo x="285" y="19506"/>
                    <wp:lineTo x="6281" y="20564"/>
                    <wp:lineTo x="6424" y="21320"/>
                    <wp:lineTo x="18343" y="21774"/>
                    <wp:lineTo x="18771" y="21925"/>
                    <wp:lineTo x="18914" y="21925"/>
                    <wp:lineTo x="19485" y="21925"/>
                    <wp:lineTo x="19556" y="21925"/>
                    <wp:lineTo x="19985" y="21774"/>
                    <wp:lineTo x="21912" y="20942"/>
                    <wp:lineTo x="21912" y="16104"/>
                    <wp:lineTo x="8636" y="15726"/>
                    <wp:lineTo x="13133" y="15726"/>
                    <wp:lineTo x="21555" y="14970"/>
                    <wp:lineTo x="21483" y="14516"/>
                    <wp:lineTo x="21912" y="14516"/>
                    <wp:lineTo x="21912" y="11114"/>
                    <wp:lineTo x="11919" y="10887"/>
                    <wp:lineTo x="20627" y="9980"/>
                    <wp:lineTo x="20627" y="9677"/>
                    <wp:lineTo x="21555" y="9677"/>
                    <wp:lineTo x="21912" y="9375"/>
                    <wp:lineTo x="21912" y="6200"/>
                    <wp:lineTo x="21198" y="6124"/>
                    <wp:lineTo x="14846" y="6048"/>
                    <wp:lineTo x="21840" y="5443"/>
                    <wp:lineTo x="21912" y="2571"/>
                    <wp:lineTo x="20912" y="2495"/>
                    <wp:lineTo x="11634" y="2419"/>
                    <wp:lineTo x="14988" y="1814"/>
                    <wp:lineTo x="14846" y="302"/>
                    <wp:lineTo x="14632" y="0"/>
                    <wp:lineTo x="500"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5442585"/>
                          <a:chOff x="1487" y="4312"/>
                          <a:chExt cx="9079" cy="8571"/>
                        </a:xfrm>
                      </wpg:grpSpPr>
                      <wps:wsp>
                        <wps:cNvPr id="4" name="AutoShape 3"/>
                        <wps:cNvSpPr>
                          <a:spLocks noChangeArrowheads="1"/>
                        </wps:cNvSpPr>
                        <wps:spPr bwMode="auto">
                          <a:xfrm>
                            <a:off x="8940" y="5343"/>
                            <a:ext cx="1539" cy="108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DD930EA" w14:textId="77777777" w:rsidR="004F5BAC" w:rsidRPr="00B614DF" w:rsidRDefault="004F5BAC" w:rsidP="004F5BAC">
                              <w:pPr>
                                <w:pStyle w:val="BodyText"/>
                                <w:jc w:val="center"/>
                              </w:pPr>
                              <w:r w:rsidRPr="00B614DF">
                                <w:rPr>
                                  <w:lang w:val="en-US"/>
                                </w:rPr>
                                <w:t>Classify in appropriate category</w:t>
                              </w:r>
                            </w:p>
                          </w:txbxContent>
                        </wps:txbx>
                        <wps:bodyPr rot="0" vert="horz" wrap="square" lIns="36000" tIns="36000" rIns="36000" bIns="36000" anchor="t" anchorCtr="0" upright="1">
                          <a:noAutofit/>
                        </wps:bodyPr>
                      </wps:wsp>
                      <wps:wsp>
                        <wps:cNvPr id="9" name="Rectangle 4"/>
                        <wps:cNvSpPr>
                          <a:spLocks noChangeArrowheads="1"/>
                        </wps:cNvSpPr>
                        <wps:spPr bwMode="auto">
                          <a:xfrm>
                            <a:off x="1514" y="7095"/>
                            <a:ext cx="5679" cy="85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C87F3B3" w14:textId="77777777" w:rsidR="004F5BAC" w:rsidRDefault="004F5BAC" w:rsidP="004F5BAC">
                              <w:r w:rsidRPr="00B614DF">
                                <w:t xml:space="preserve">Does the mixture contain </w:t>
                              </w:r>
                              <w:r w:rsidRPr="00B614DF">
                                <w:sym w:font="Symbol" w:char="F0B3"/>
                              </w:r>
                              <w:r w:rsidRPr="00B614DF">
                                <w:t> </w:t>
                              </w:r>
                              <w:r>
                                <w:t>1</w:t>
                              </w:r>
                              <w:r w:rsidRPr="00B614DF">
                                <w:t>%</w:t>
                              </w:r>
                              <w:r>
                                <w:t xml:space="preserve"> </w:t>
                              </w:r>
                              <w:r>
                                <w:rPr>
                                  <w:vertAlign w:val="superscript"/>
                                </w:rPr>
                                <w:t xml:space="preserve">1,2 </w:t>
                              </w:r>
                              <w:r>
                                <w:t>of an</w:t>
                              </w:r>
                              <w:r w:rsidRPr="00B614DF">
                                <w:t xml:space="preserve"> ingredient</w:t>
                              </w:r>
                              <w:r>
                                <w:t xml:space="preserve"> which is corrosive </w:t>
                              </w:r>
                              <w:r w:rsidRPr="00B614DF">
                                <w:t>(see 3.2.</w:t>
                              </w:r>
                              <w:r>
                                <w:t>1.1)</w:t>
                              </w:r>
                              <w:r w:rsidRPr="00B614DF">
                                <w:t xml:space="preserve"> </w:t>
                              </w:r>
                              <w:r>
                                <w:t>when the additivity approach may not apply (see 3.2.3.3.4)</w:t>
                              </w:r>
                              <w:r w:rsidRPr="00B614DF">
                                <w:t>?</w:t>
                              </w:r>
                            </w:p>
                          </w:txbxContent>
                        </wps:txbx>
                        <wps:bodyPr rot="0" vert="horz" wrap="square" lIns="36000" tIns="36000" rIns="36000" bIns="36000" anchor="t" anchorCtr="0" upright="1">
                          <a:spAutoFit/>
                        </wps:bodyPr>
                      </wps:wsp>
                      <wps:wsp>
                        <wps:cNvPr id="10" name="Rectangle 5"/>
                        <wps:cNvSpPr>
                          <a:spLocks noChangeArrowheads="1"/>
                        </wps:cNvSpPr>
                        <wps:spPr bwMode="auto">
                          <a:xfrm>
                            <a:off x="1548" y="11042"/>
                            <a:ext cx="5686" cy="85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D80F481" w14:textId="77777777" w:rsidR="004F5BAC" w:rsidRPr="00B614DF" w:rsidRDefault="004F5BAC" w:rsidP="004F5BAC">
                              <w:pPr>
                                <w:ind w:right="31"/>
                              </w:pPr>
                              <w:r w:rsidRPr="00B614DF">
                                <w:t xml:space="preserve">Does the mixture contain </w:t>
                              </w:r>
                              <w:r w:rsidRPr="00B614DF">
                                <w:sym w:font="Symbol" w:char="F0B3"/>
                              </w:r>
                              <w:r w:rsidRPr="00B614DF">
                                <w:t xml:space="preserve"> 3%</w:t>
                              </w:r>
                              <w:r>
                                <w:rPr>
                                  <w:vertAlign w:val="superscript"/>
                                </w:rPr>
                                <w:t>1,2</w:t>
                              </w:r>
                              <w:r w:rsidRPr="00B614DF">
                                <w:t xml:space="preserve"> of an ingredient which is irritant (see 3.2.1.1) and when the additivity approach may not apply (see 3.2.3.3.4)?</w:t>
                              </w:r>
                            </w:p>
                          </w:txbxContent>
                        </wps:txbx>
                        <wps:bodyPr rot="0" vert="horz" wrap="square" lIns="36000" tIns="36000" rIns="36000" bIns="36000" anchor="t" anchorCtr="0" upright="1">
                          <a:spAutoFit/>
                        </wps:bodyPr>
                      </wps:wsp>
                      <wps:wsp>
                        <wps:cNvPr id="11" name="Rectangle 6"/>
                        <wps:cNvSpPr>
                          <a:spLocks noChangeArrowheads="1"/>
                        </wps:cNvSpPr>
                        <wps:spPr bwMode="auto">
                          <a:xfrm>
                            <a:off x="2647" y="5700"/>
                            <a:ext cx="4844" cy="36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2478C29" w14:textId="77777777" w:rsidR="004F5BAC" w:rsidRPr="00B614DF" w:rsidRDefault="004F5BAC" w:rsidP="004F5BAC">
                              <w:pPr>
                                <w:jc w:val="center"/>
                              </w:pPr>
                              <w:r w:rsidRPr="00B614DF">
                                <w:t>Can bridging principles be applied (see 3.2.3.2)?</w:t>
                              </w:r>
                            </w:p>
                          </w:txbxContent>
                        </wps:txbx>
                        <wps:bodyPr rot="0" vert="horz" wrap="square" lIns="36000" tIns="36000" rIns="36000" bIns="36000" anchor="t" anchorCtr="0" upright="1">
                          <a:spAutoFit/>
                        </wps:bodyPr>
                      </wps:wsp>
                      <wps:wsp>
                        <wps:cNvPr id="12" name="AutoShape 7"/>
                        <wps:cNvSpPr>
                          <a:spLocks noChangeArrowheads="1"/>
                        </wps:cNvSpPr>
                        <wps:spPr bwMode="auto">
                          <a:xfrm>
                            <a:off x="7760" y="5544"/>
                            <a:ext cx="1024" cy="748"/>
                          </a:xfrm>
                          <a:prstGeom prst="rightArrow">
                            <a:avLst>
                              <a:gd name="adj1" fmla="val 50000"/>
                              <a:gd name="adj2" fmla="val 3424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C1C82BC" w14:textId="77777777" w:rsidR="004F5BAC" w:rsidRPr="00B614DF" w:rsidRDefault="004F5BAC" w:rsidP="004F5BAC">
                              <w:pPr>
                                <w:jc w:val="center"/>
                              </w:pPr>
                              <w:r w:rsidRPr="00B614DF">
                                <w:t>Yes</w:t>
                              </w:r>
                            </w:p>
                          </w:txbxContent>
                        </wps:txbx>
                        <wps:bodyPr rot="0" vert="horz" wrap="square" lIns="36000" tIns="36000" rIns="36000" bIns="36000" anchor="t" anchorCtr="0" upright="1">
                          <a:noAutofit/>
                        </wps:bodyPr>
                      </wps:wsp>
                      <wps:wsp>
                        <wps:cNvPr id="13" name="AutoShape 8"/>
                        <wps:cNvSpPr>
                          <a:spLocks noChangeArrowheads="1"/>
                        </wps:cNvSpPr>
                        <wps:spPr bwMode="auto">
                          <a:xfrm>
                            <a:off x="4004" y="8235"/>
                            <a:ext cx="1151" cy="405"/>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077DF80" w14:textId="77777777" w:rsidR="004F5BAC" w:rsidRPr="00B614DF" w:rsidRDefault="004F5BAC" w:rsidP="004F5BAC">
                              <w:pPr>
                                <w:jc w:val="center"/>
                              </w:pPr>
                              <w:r w:rsidRPr="00B614DF">
                                <w:t>No</w:t>
                              </w:r>
                            </w:p>
                          </w:txbxContent>
                        </wps:txbx>
                        <wps:bodyPr rot="0" vert="horz" wrap="square" lIns="36000" tIns="36000" rIns="36000" bIns="36000" anchor="t" anchorCtr="0" upright="1">
                          <a:noAutofit/>
                        </wps:bodyPr>
                      </wps:wsp>
                      <wps:wsp>
                        <wps:cNvPr id="14" name="AutoShape 9"/>
                        <wps:cNvSpPr>
                          <a:spLocks noChangeArrowheads="1"/>
                        </wps:cNvSpPr>
                        <wps:spPr bwMode="auto">
                          <a:xfrm>
                            <a:off x="8951" y="6757"/>
                            <a:ext cx="1584" cy="143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7E14101" w14:textId="77777777" w:rsidR="004F5BAC" w:rsidRPr="005D3255" w:rsidRDefault="004F5BAC" w:rsidP="004F5BAC">
                              <w:pPr>
                                <w:pStyle w:val="BodyText"/>
                                <w:jc w:val="center"/>
                                <w:rPr>
                                  <w:lang w:val="en-US"/>
                                </w:rPr>
                              </w:pPr>
                              <w:r w:rsidRPr="005D3255">
                                <w:rPr>
                                  <w:lang w:val="en-US"/>
                                </w:rPr>
                                <w:t>Category 1</w:t>
                              </w:r>
                            </w:p>
                            <w:p w14:paraId="4787A19F" w14:textId="77777777" w:rsidR="004F5BAC" w:rsidRPr="005D3255" w:rsidRDefault="004F5BAC" w:rsidP="004F5BAC">
                              <w:pPr>
                                <w:pStyle w:val="BodyText"/>
                                <w:jc w:val="center"/>
                              </w:pPr>
                              <w:r>
                                <w:rPr>
                                  <w:noProof/>
                                  <w:lang w:val="en-US"/>
                                </w:rPr>
                                <w:drawing>
                                  <wp:inline distT="0" distB="0" distL="0" distR="0" wp14:anchorId="73166994" wp14:editId="3DDD34EC">
                                    <wp:extent cx="704850" cy="3429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solidFill>
                                              <a:srgbClr val="FFFFFF"/>
                                            </a:solidFill>
                                            <a:ln>
                                              <a:noFill/>
                                            </a:ln>
                                          </pic:spPr>
                                        </pic:pic>
                                      </a:graphicData>
                                    </a:graphic>
                                  </wp:inline>
                                </w:drawing>
                              </w:r>
                            </w:p>
                            <w:p w14:paraId="39503DEF" w14:textId="77777777" w:rsidR="004F5BAC" w:rsidRPr="005D3255" w:rsidRDefault="004F5BAC" w:rsidP="004F5BAC">
                              <w:pPr>
                                <w:pStyle w:val="BodyText"/>
                                <w:jc w:val="center"/>
                              </w:pPr>
                              <w:r w:rsidRPr="005D3255">
                                <w:t>Danger</w:t>
                              </w:r>
                            </w:p>
                          </w:txbxContent>
                        </wps:txbx>
                        <wps:bodyPr rot="0" vert="horz" wrap="square" lIns="36000" tIns="36000" rIns="36000" bIns="36000" anchor="t" anchorCtr="0" upright="1">
                          <a:spAutoFit/>
                        </wps:bodyPr>
                      </wps:wsp>
                      <wps:wsp>
                        <wps:cNvPr id="15" name="AutoShape 10"/>
                        <wps:cNvSpPr>
                          <a:spLocks noChangeArrowheads="1"/>
                        </wps:cNvSpPr>
                        <wps:spPr bwMode="auto">
                          <a:xfrm>
                            <a:off x="9008" y="10740"/>
                            <a:ext cx="1558" cy="2143"/>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A4419C6" w14:textId="77777777" w:rsidR="004F5BAC" w:rsidRPr="005D3255" w:rsidRDefault="004F5BAC" w:rsidP="004F5BAC">
                              <w:pPr>
                                <w:spacing w:after="120"/>
                                <w:jc w:val="center"/>
                                <w:rPr>
                                  <w:lang w:val="en-US"/>
                                </w:rPr>
                              </w:pPr>
                              <w:r w:rsidRPr="005D3255">
                                <w:rPr>
                                  <w:lang w:val="en-US"/>
                                </w:rPr>
                                <w:t>Category 2</w:t>
                              </w:r>
                            </w:p>
                            <w:p w14:paraId="519DAB2D" w14:textId="77777777" w:rsidR="004F5BAC" w:rsidRPr="005D3255" w:rsidRDefault="004F5BAC" w:rsidP="004F5BAC">
                              <w:pPr>
                                <w:spacing w:after="120"/>
                                <w:jc w:val="center"/>
                              </w:pPr>
                              <w:r>
                                <w:rPr>
                                  <w:noProof/>
                                  <w:lang w:val="en-US"/>
                                </w:rPr>
                                <w:drawing>
                                  <wp:inline distT="0" distB="0" distL="0" distR="0" wp14:anchorId="2DD2C5DB" wp14:editId="09FD2A6B">
                                    <wp:extent cx="152400" cy="4667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466725"/>
                                            </a:xfrm>
                                            <a:prstGeom prst="rect">
                                              <a:avLst/>
                                            </a:prstGeom>
                                            <a:noFill/>
                                            <a:ln>
                                              <a:noFill/>
                                            </a:ln>
                                          </pic:spPr>
                                        </pic:pic>
                                      </a:graphicData>
                                    </a:graphic>
                                  </wp:inline>
                                </w:drawing>
                              </w:r>
                            </w:p>
                            <w:p w14:paraId="28BCCCEB" w14:textId="77777777" w:rsidR="004F5BAC" w:rsidRPr="005D3255" w:rsidRDefault="004F5BAC" w:rsidP="004F5BAC">
                              <w:pPr>
                                <w:spacing w:after="120"/>
                                <w:jc w:val="center"/>
                              </w:pPr>
                              <w:r w:rsidRPr="005D3255">
                                <w:t>Warning</w:t>
                              </w:r>
                            </w:p>
                          </w:txbxContent>
                        </wps:txbx>
                        <wps:bodyPr rot="0" vert="horz" wrap="square" lIns="36000" tIns="36000" rIns="36000" bIns="36000" anchor="t" anchorCtr="0" upright="1">
                          <a:spAutoFit/>
                        </wps:bodyPr>
                      </wps:wsp>
                      <wps:wsp>
                        <wps:cNvPr id="16" name="AutoShape 11"/>
                        <wps:cNvSpPr>
                          <a:spLocks noChangeArrowheads="1"/>
                        </wps:cNvSpPr>
                        <wps:spPr bwMode="auto">
                          <a:xfrm>
                            <a:off x="7560" y="11155"/>
                            <a:ext cx="1086" cy="765"/>
                          </a:xfrm>
                          <a:prstGeom prst="rightArrow">
                            <a:avLst>
                              <a:gd name="adj1" fmla="val 50000"/>
                              <a:gd name="adj2" fmla="val 3551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05105C4" w14:textId="77777777" w:rsidR="004F5BAC" w:rsidRPr="00B614DF" w:rsidRDefault="004F5BAC" w:rsidP="004F5BAC">
                              <w:pPr>
                                <w:jc w:val="center"/>
                              </w:pPr>
                              <w:r w:rsidRPr="00B614DF">
                                <w:t>Yes</w:t>
                              </w:r>
                            </w:p>
                          </w:txbxContent>
                        </wps:txbx>
                        <wps:bodyPr rot="0" vert="horz" wrap="square" lIns="36000" tIns="36000" rIns="36000" bIns="36000" anchor="t" anchorCtr="0" upright="1">
                          <a:noAutofit/>
                        </wps:bodyPr>
                      </wps:wsp>
                      <wps:wsp>
                        <wps:cNvPr id="17" name="Rectangle 12"/>
                        <wps:cNvSpPr>
                          <a:spLocks noChangeArrowheads="1"/>
                        </wps:cNvSpPr>
                        <wps:spPr bwMode="auto">
                          <a:xfrm>
                            <a:off x="1487" y="8880"/>
                            <a:ext cx="5796" cy="1213"/>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7D5E8ED" w14:textId="77777777" w:rsidR="004F5BAC" w:rsidRPr="00B614DF" w:rsidRDefault="004F5BAC" w:rsidP="004F5BAC">
                              <w:pPr>
                                <w:pStyle w:val="BodyText3"/>
                                <w:ind w:right="131"/>
                                <w:rPr>
                                  <w:sz w:val="20"/>
                                  <w:szCs w:val="24"/>
                                </w:rPr>
                              </w:pPr>
                              <w:r w:rsidRPr="00B614DF">
                                <w:rPr>
                                  <w:sz w:val="20"/>
                                  <w:szCs w:val="24"/>
                                </w:rPr>
                                <w:t>Does the mixture contain one or more corrosive ingredients</w:t>
                              </w:r>
                              <w:r>
                                <w:rPr>
                                  <w:sz w:val="20"/>
                                  <w:szCs w:val="24"/>
                                  <w:vertAlign w:val="superscript"/>
                                </w:rPr>
                                <w:t>1</w:t>
                              </w:r>
                              <w:r w:rsidRPr="00B614DF">
                                <w:rPr>
                                  <w:sz w:val="20"/>
                                  <w:szCs w:val="24"/>
                                </w:rPr>
                                <w:t xml:space="preserve"> when the additivity approach applies (see 3.2.3.3.2 and Table 3.2.3 and where the sum of concentrations of ingredients classified as skin Category 1 </w:t>
                              </w:r>
                              <w:r w:rsidRPr="00B614DF">
                                <w:rPr>
                                  <w:sz w:val="20"/>
                                  <w:szCs w:val="24"/>
                                </w:rPr>
                                <w:sym w:font="Symbol" w:char="F0B3"/>
                              </w:r>
                              <w:r w:rsidRPr="00B614DF">
                                <w:rPr>
                                  <w:sz w:val="20"/>
                                  <w:szCs w:val="24"/>
                                </w:rPr>
                                <w:t> 5%?</w:t>
                              </w:r>
                              <w:r>
                                <w:rPr>
                                  <w:sz w:val="20"/>
                                  <w:szCs w:val="24"/>
                                </w:rPr>
                                <w:t xml:space="preserve"> </w:t>
                              </w:r>
                              <w:r>
                                <w:rPr>
                                  <w:sz w:val="20"/>
                                  <w:szCs w:val="24"/>
                                  <w:vertAlign w:val="superscript"/>
                                </w:rPr>
                                <w:t>2</w:t>
                              </w:r>
                            </w:p>
                          </w:txbxContent>
                        </wps:txbx>
                        <wps:bodyPr rot="0" vert="horz" wrap="square" lIns="36000" tIns="36000" rIns="36000" bIns="36000" anchor="t" anchorCtr="0" upright="1">
                          <a:spAutoFit/>
                        </wps:bodyPr>
                      </wps:wsp>
                      <wps:wsp>
                        <wps:cNvPr id="18" name="AutoShape 39"/>
                        <wps:cNvSpPr>
                          <a:spLocks noChangeArrowheads="1"/>
                        </wps:cNvSpPr>
                        <wps:spPr bwMode="auto">
                          <a:xfrm>
                            <a:off x="7566" y="9147"/>
                            <a:ext cx="1064" cy="765"/>
                          </a:xfrm>
                          <a:prstGeom prst="rightArrow">
                            <a:avLst>
                              <a:gd name="adj1" fmla="val 50000"/>
                              <a:gd name="adj2" fmla="val 42337"/>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89D0DE4" w14:textId="77777777" w:rsidR="004F5BAC" w:rsidRPr="005D3255" w:rsidRDefault="004F5BAC" w:rsidP="004F5BAC">
                              <w:pPr>
                                <w:jc w:val="center"/>
                              </w:pPr>
                              <w:r w:rsidRPr="005D3255">
                                <w:t>Yes</w:t>
                              </w:r>
                            </w:p>
                          </w:txbxContent>
                        </wps:txbx>
                        <wps:bodyPr rot="0" vert="horz" wrap="square" lIns="36000" tIns="36000" rIns="36000" bIns="36000" anchor="t" anchorCtr="0" upright="1">
                          <a:noAutofit/>
                        </wps:bodyPr>
                      </wps:wsp>
                      <wps:wsp>
                        <wps:cNvPr id="19" name="AutoShape 14"/>
                        <wps:cNvSpPr>
                          <a:spLocks noChangeArrowheads="1"/>
                        </wps:cNvSpPr>
                        <wps:spPr bwMode="auto">
                          <a:xfrm>
                            <a:off x="8982" y="8751"/>
                            <a:ext cx="1584" cy="143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BA77E3A" w14:textId="77777777" w:rsidR="004F5BAC" w:rsidRPr="005D3255" w:rsidRDefault="004F5BAC" w:rsidP="004F5BAC">
                              <w:pPr>
                                <w:pStyle w:val="BodyText"/>
                                <w:jc w:val="center"/>
                                <w:rPr>
                                  <w:bCs/>
                                  <w:caps/>
                                  <w:vertAlign w:val="superscript"/>
                                </w:rPr>
                              </w:pPr>
                              <w:r w:rsidRPr="005D3255">
                                <w:rPr>
                                  <w:lang w:val="en-US"/>
                                </w:rPr>
                                <w:t xml:space="preserve">Category 1 </w:t>
                              </w:r>
                              <w:r>
                                <w:rPr>
                                  <w:bCs/>
                                  <w:caps/>
                                  <w:vertAlign w:val="superscript"/>
                                </w:rPr>
                                <w:t>3</w:t>
                              </w:r>
                            </w:p>
                            <w:p w14:paraId="63A26118" w14:textId="77777777" w:rsidR="004F5BAC" w:rsidRPr="005D3255" w:rsidRDefault="004F5BAC" w:rsidP="004F5BAC">
                              <w:pPr>
                                <w:pStyle w:val="BodyText"/>
                                <w:jc w:val="center"/>
                              </w:pPr>
                              <w:r>
                                <w:rPr>
                                  <w:noProof/>
                                  <w:lang w:val="en-US"/>
                                </w:rPr>
                                <w:drawing>
                                  <wp:inline distT="0" distB="0" distL="0" distR="0" wp14:anchorId="6A43EDD6" wp14:editId="4B0823D3">
                                    <wp:extent cx="704850" cy="3429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solidFill>
                                              <a:srgbClr val="FFFFFF"/>
                                            </a:solidFill>
                                            <a:ln>
                                              <a:noFill/>
                                            </a:ln>
                                          </pic:spPr>
                                        </pic:pic>
                                      </a:graphicData>
                                    </a:graphic>
                                  </wp:inline>
                                </w:drawing>
                              </w:r>
                            </w:p>
                            <w:p w14:paraId="6773B074" w14:textId="77777777" w:rsidR="004F5BAC" w:rsidRPr="005D3255" w:rsidRDefault="004F5BAC" w:rsidP="004F5BAC">
                              <w:pPr>
                                <w:pStyle w:val="BodyText"/>
                                <w:jc w:val="center"/>
                              </w:pPr>
                              <w:r w:rsidRPr="005D3255">
                                <w:t>Danger</w:t>
                              </w:r>
                            </w:p>
                          </w:txbxContent>
                        </wps:txbx>
                        <wps:bodyPr rot="0" vert="horz" wrap="square" lIns="36000" tIns="36000" rIns="36000" bIns="36000" anchor="t" anchorCtr="0" upright="1">
                          <a:spAutoFit/>
                        </wps:bodyPr>
                      </wps:wsp>
                      <wps:wsp>
                        <wps:cNvPr id="20" name="AutoShape 15"/>
                        <wps:cNvSpPr>
                          <a:spLocks noChangeArrowheads="1"/>
                        </wps:cNvSpPr>
                        <wps:spPr bwMode="auto">
                          <a:xfrm>
                            <a:off x="4004" y="6453"/>
                            <a:ext cx="1151" cy="404"/>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25343E0" w14:textId="77777777" w:rsidR="004F5BAC" w:rsidRPr="00B614DF" w:rsidRDefault="004F5BAC" w:rsidP="004F5BAC">
                              <w:pPr>
                                <w:jc w:val="center"/>
                              </w:pPr>
                              <w:r w:rsidRPr="00B614DF">
                                <w:t>No</w:t>
                              </w:r>
                            </w:p>
                          </w:txbxContent>
                        </wps:txbx>
                        <wps:bodyPr rot="0" vert="horz" wrap="square" lIns="36000" tIns="36000" rIns="36000" bIns="36000" anchor="t" anchorCtr="0" upright="1">
                          <a:noAutofit/>
                        </wps:bodyPr>
                      </wps:wsp>
                      <wps:wsp>
                        <wps:cNvPr id="21" name="AutoShape 16"/>
                        <wps:cNvSpPr>
                          <a:spLocks noChangeArrowheads="1"/>
                        </wps:cNvSpPr>
                        <wps:spPr bwMode="auto">
                          <a:xfrm>
                            <a:off x="4050" y="10380"/>
                            <a:ext cx="1151" cy="404"/>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3075F11" w14:textId="77777777" w:rsidR="004F5BAC" w:rsidRPr="00B614DF" w:rsidRDefault="004F5BAC" w:rsidP="004F5BAC">
                              <w:pPr>
                                <w:jc w:val="center"/>
                              </w:pPr>
                              <w:r w:rsidRPr="00B614DF">
                                <w:t>No</w:t>
                              </w:r>
                            </w:p>
                          </w:txbxContent>
                        </wps:txbx>
                        <wps:bodyPr rot="0" vert="horz" wrap="square" lIns="36000" tIns="36000" rIns="36000" bIns="36000" anchor="t" anchorCtr="0" upright="1">
                          <a:noAutofit/>
                        </wps:bodyPr>
                      </wps:wsp>
                      <wps:wsp>
                        <wps:cNvPr id="22" name="AutoShape 17"/>
                        <wps:cNvSpPr>
                          <a:spLocks noChangeArrowheads="1"/>
                        </wps:cNvSpPr>
                        <wps:spPr bwMode="auto">
                          <a:xfrm>
                            <a:off x="4182" y="12217"/>
                            <a:ext cx="1151" cy="404"/>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7FE9AEF" w14:textId="77777777" w:rsidR="004F5BAC" w:rsidRPr="00B614DF" w:rsidRDefault="004F5BAC" w:rsidP="004F5BAC">
                              <w:pPr>
                                <w:jc w:val="center"/>
                              </w:pPr>
                              <w:r w:rsidRPr="00B614DF">
                                <w:t>No</w:t>
                              </w:r>
                            </w:p>
                          </w:txbxContent>
                        </wps:txbx>
                        <wps:bodyPr rot="0" vert="horz" wrap="square" lIns="36000" tIns="36000" rIns="36000" bIns="36000" anchor="t" anchorCtr="0" upright="1">
                          <a:noAutofit/>
                        </wps:bodyPr>
                      </wps:wsp>
                      <wps:wsp>
                        <wps:cNvPr id="23" name="AutoShape 18"/>
                        <wps:cNvSpPr>
                          <a:spLocks noChangeArrowheads="1"/>
                        </wps:cNvSpPr>
                        <wps:spPr bwMode="auto">
                          <a:xfrm>
                            <a:off x="7470" y="7127"/>
                            <a:ext cx="1296" cy="765"/>
                          </a:xfrm>
                          <a:prstGeom prst="rightArrow">
                            <a:avLst>
                              <a:gd name="adj1" fmla="val 50000"/>
                              <a:gd name="adj2" fmla="val 42376"/>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70B358F" w14:textId="77777777" w:rsidR="004F5BAC" w:rsidRPr="005D3255" w:rsidRDefault="004F5BAC" w:rsidP="004F5BAC">
                              <w:pPr>
                                <w:jc w:val="center"/>
                              </w:pPr>
                              <w:r w:rsidRPr="005D3255">
                                <w:t>Yes</w:t>
                              </w:r>
                            </w:p>
                          </w:txbxContent>
                        </wps:txbx>
                        <wps:bodyPr rot="0" vert="horz" wrap="square" lIns="36000" tIns="36000" rIns="36000" bIns="36000" anchor="t" anchorCtr="0" upright="1">
                          <a:noAutofit/>
                        </wps:bodyPr>
                      </wps:wsp>
                      <wps:wsp>
                        <wps:cNvPr id="24" name="Rectangle 19"/>
                        <wps:cNvSpPr>
                          <a:spLocks noChangeArrowheads="1"/>
                        </wps:cNvSpPr>
                        <wps:spPr bwMode="auto">
                          <a:xfrm>
                            <a:off x="1747" y="4312"/>
                            <a:ext cx="5819" cy="60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BF01BAD" w14:textId="77777777" w:rsidR="004F5BAC" w:rsidRPr="00B614DF" w:rsidRDefault="004F5BAC" w:rsidP="004F5BAC">
                              <w:pPr>
                                <w:jc w:val="center"/>
                              </w:pPr>
                              <w:r w:rsidRPr="00B614DF">
                                <w:t>Are there data on similar tested mixtures to evaluate skin corrosion/irritation?</w:t>
                              </w:r>
                            </w:p>
                          </w:txbxContent>
                        </wps:txbx>
                        <wps:bodyPr rot="0" vert="horz" wrap="square" lIns="36000" tIns="36000" rIns="36000" bIns="36000" anchor="t" anchorCtr="0" upright="1">
                          <a:noAutofit/>
                        </wps:bodyPr>
                      </wps:wsp>
                      <wps:wsp>
                        <wps:cNvPr id="25" name="AutoShape 20"/>
                        <wps:cNvSpPr>
                          <a:spLocks noChangeArrowheads="1"/>
                        </wps:cNvSpPr>
                        <wps:spPr bwMode="auto">
                          <a:xfrm>
                            <a:off x="1590" y="5095"/>
                            <a:ext cx="1154" cy="1837"/>
                          </a:xfrm>
                          <a:prstGeom prst="downArrow">
                            <a:avLst>
                              <a:gd name="adj1" fmla="val 50000"/>
                              <a:gd name="adj2" fmla="val 41057"/>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234F130" w14:textId="77777777" w:rsidR="004F5BAC" w:rsidRPr="00B614DF" w:rsidRDefault="004F5BAC" w:rsidP="004F5BAC">
                              <w:pPr>
                                <w:jc w:val="center"/>
                              </w:pPr>
                            </w:p>
                            <w:p w14:paraId="041590DD" w14:textId="77777777" w:rsidR="004F5BAC" w:rsidRPr="00B614DF" w:rsidRDefault="004F5BAC" w:rsidP="004F5BAC">
                              <w:pPr>
                                <w:jc w:val="center"/>
                              </w:pPr>
                            </w:p>
                            <w:p w14:paraId="4A631A45" w14:textId="77777777" w:rsidR="004F5BAC" w:rsidRPr="00B614DF" w:rsidRDefault="004F5BAC" w:rsidP="004F5BAC">
                              <w:pPr>
                                <w:jc w:val="center"/>
                              </w:pPr>
                              <w:r w:rsidRPr="00B614DF">
                                <w:t>No</w:t>
                              </w:r>
                            </w:p>
                            <w:p w14:paraId="56F39471" w14:textId="77777777" w:rsidR="004F5BAC" w:rsidRPr="00B614DF" w:rsidRDefault="004F5BAC" w:rsidP="004F5BAC">
                              <w:pPr>
                                <w:jc w:val="center"/>
                              </w:pPr>
                            </w:p>
                            <w:p w14:paraId="5992A8E9" w14:textId="77777777" w:rsidR="004F5BAC" w:rsidRPr="00B614DF" w:rsidRDefault="004F5BAC" w:rsidP="004F5BAC">
                              <w:pPr>
                                <w:jc w:val="center"/>
                              </w:pPr>
                            </w:p>
                            <w:p w14:paraId="6A66E821" w14:textId="77777777" w:rsidR="004F5BAC" w:rsidRPr="00B614DF" w:rsidRDefault="004F5BAC" w:rsidP="004F5BAC">
                              <w:pPr>
                                <w:jc w:val="center"/>
                              </w:pPr>
                            </w:p>
                          </w:txbxContent>
                        </wps:txbx>
                        <wps:bodyPr rot="0" vert="horz" wrap="square" lIns="36000" tIns="36000" rIns="36000" bIns="36000" anchor="t" anchorCtr="0" upright="1">
                          <a:noAutofit/>
                        </wps:bodyPr>
                      </wps:wsp>
                      <wps:wsp>
                        <wps:cNvPr id="27" name="AutoShape 21"/>
                        <wps:cNvSpPr>
                          <a:spLocks noChangeArrowheads="1"/>
                        </wps:cNvSpPr>
                        <wps:spPr bwMode="auto">
                          <a:xfrm>
                            <a:off x="4050" y="5081"/>
                            <a:ext cx="1015" cy="421"/>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58547E4" w14:textId="77777777" w:rsidR="004F5BAC" w:rsidRPr="00B614DF" w:rsidRDefault="004F5BAC" w:rsidP="004F5BAC">
                              <w:pPr>
                                <w:jc w:val="center"/>
                              </w:pPr>
                              <w:r w:rsidRPr="00B614DF">
                                <w:t>Yes</w:t>
                              </w:r>
                            </w:p>
                          </w:txbxContent>
                        </wps:txbx>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9E29840" id="Group 3" o:spid="_x0000_s1056" style="position:absolute;left:0;text-align:left;margin-left:1.8pt;margin-top:35.3pt;width:453.95pt;height:428.55pt;z-index:-251657216;mso-position-horizontal-relative:margin" coordorigin="1487,4312" coordsize="9079,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" o:allowoverlap="f">
                <v:shape id="AutoShape 3" o:spid="_x0000_s1057" type="#_x0000_t114" style="position:absolute;left:8940;top:5343;width:1539;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">
                  <v:shadow on="t" offset="6pt,6pt"/>
                  <v:textbox inset="1mm,1mm,1mm,1mm">
                    <w:txbxContent>
                      <w:p w14:paraId="2DD930EA" w14:textId="77777777" w:rsidR="004F5BAC" w:rsidRPr="00B614DF" w:rsidRDefault="004F5BAC" w:rsidP="004F5BAC">
                        <w:pPr>
                          <w:pStyle w:val="BodyText"/>
                          <w:jc w:val="center"/>
                        </w:pPr>
                        <w:r w:rsidRPr="00B614DF">
                          <w:rPr>
                            <w:lang w:val="en-US"/>
                          </w:rPr>
                          <w:t>Classify in appropriate category</w:t>
                        </w:r>
                      </w:p>
                    </w:txbxContent>
                  </v:textbox>
                </v:shape>
                <v:rect id="Rectangle 4" o:spid="_x0000_s1058" style="position:absolute;left:1514;top:7095;width:5679;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">
                  <v:shadow on="t" offset="6pt,6pt"/>
                  <v:textbox style="mso-fit-shape-to-text:t" inset="1mm,1mm,1mm,1mm">
                    <w:txbxContent>
                      <w:p w14:paraId="3C87F3B3" w14:textId="77777777" w:rsidR="004F5BAC" w:rsidRDefault="004F5BAC" w:rsidP="004F5BAC">
                        <w:r w:rsidRPr="00B614DF">
                          <w:t xml:space="preserve">Does the mixture contain </w:t>
                        </w:r>
                        <w:r w:rsidRPr="00B614DF">
                          <w:sym w:font="Symbol" w:char="F0B3"/>
                        </w:r>
                        <w:r w:rsidRPr="00B614DF">
                          <w:t> </w:t>
                        </w:r>
                        <w:r>
                          <w:t>1</w:t>
                        </w:r>
                        <w:r w:rsidRPr="00B614DF">
                          <w:t>%</w:t>
                        </w:r>
                        <w:r>
                          <w:t xml:space="preserve"> </w:t>
                        </w:r>
                        <w:r>
                          <w:rPr>
                            <w:vertAlign w:val="superscript"/>
                          </w:rPr>
                          <w:t xml:space="preserve">1,2 </w:t>
                        </w:r>
                        <w:r>
                          <w:t>of an</w:t>
                        </w:r>
                        <w:r w:rsidRPr="00B614DF">
                          <w:t xml:space="preserve"> ingredient</w:t>
                        </w:r>
                        <w:r>
                          <w:t xml:space="preserve"> which is corrosive </w:t>
                        </w:r>
                        <w:r w:rsidRPr="00B614DF">
                          <w:t>(see 3.2.</w:t>
                        </w:r>
                        <w:r>
                          <w:t>1.1)</w:t>
                        </w:r>
                        <w:r w:rsidRPr="00B614DF">
                          <w:t xml:space="preserve"> </w:t>
                        </w:r>
                        <w:r>
                          <w:t>when the additivity approach may not apply (see 3.2.3.3.4)</w:t>
                        </w:r>
                        <w:r w:rsidRPr="00B614DF">
                          <w:t>?</w:t>
                        </w:r>
                      </w:p>
                    </w:txbxContent>
                  </v:textbox>
                </v:rect>
                <v:rect id="Rectangle 5" o:spid="_x0000_s1059" style="position:absolute;left:1548;top:11042;width:5686;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">
                  <v:shadow on="t" offset="6pt,6pt"/>
                  <v:textbox style="mso-fit-shape-to-text:t" inset="1mm,1mm,1mm,1mm">
                    <w:txbxContent>
                      <w:p w14:paraId="0D80F481" w14:textId="77777777" w:rsidR="004F5BAC" w:rsidRPr="00B614DF" w:rsidRDefault="004F5BAC" w:rsidP="004F5BAC">
                        <w:pPr>
                          <w:ind w:right="31"/>
                        </w:pPr>
                        <w:r w:rsidRPr="00B614DF">
                          <w:t xml:space="preserve">Does the mixture contain </w:t>
                        </w:r>
                        <w:r w:rsidRPr="00B614DF">
                          <w:sym w:font="Symbol" w:char="F0B3"/>
                        </w:r>
                        <w:r w:rsidRPr="00B614DF">
                          <w:t xml:space="preserve"> 3%</w:t>
                        </w:r>
                        <w:r>
                          <w:rPr>
                            <w:vertAlign w:val="superscript"/>
                          </w:rPr>
                          <w:t>1,2</w:t>
                        </w:r>
                        <w:r w:rsidRPr="00B614DF">
                          <w:t xml:space="preserve"> of an ingredient which is irritant (see 3.2.1.1) and when the additivity approach may not apply (see 3.2.3.3.4)?</w:t>
                        </w:r>
                      </w:p>
                    </w:txbxContent>
                  </v:textbox>
                </v:rect>
                <v:rect id="Rectangle 6" o:spid="_x0000_s1060" style="position:absolute;left:2647;top:5700;width:4844;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">
                  <v:shadow on="t" offset="6pt,6pt"/>
                  <v:textbox style="mso-fit-shape-to-text:t" inset="1mm,1mm,1mm,1mm">
                    <w:txbxContent>
                      <w:p w14:paraId="12478C29" w14:textId="77777777" w:rsidR="004F5BAC" w:rsidRPr="00B614DF" w:rsidRDefault="004F5BAC" w:rsidP="004F5BAC">
                        <w:pPr>
                          <w:jc w:val="center"/>
                        </w:pPr>
                        <w:r w:rsidRPr="00B614DF">
                          <w:t>Can bridging principles be applied (see 3.2.3.2)?</w:t>
                        </w:r>
                      </w:p>
                    </w:txbxContent>
                  </v:textbox>
                </v:rect>
                <v:shape id="AutoShape 7" o:spid="_x0000_s1061" type="#_x0000_t13" style="position:absolute;left:7760;top:5544;width:1024;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" adj="16197">
                  <v:shadow on="t" offset="6pt,6pt"/>
                  <v:textbox inset="1mm,1mm,1mm,1mm">
                    <w:txbxContent>
                      <w:p w14:paraId="5C1C82BC" w14:textId="77777777" w:rsidR="004F5BAC" w:rsidRPr="00B614DF" w:rsidRDefault="004F5BAC" w:rsidP="004F5BAC">
                        <w:pPr>
                          <w:jc w:val="center"/>
                        </w:pPr>
                        <w:r w:rsidRPr="00B614DF">
                          <w:t>Yes</w:t>
                        </w:r>
                      </w:p>
                    </w:txbxContent>
                  </v:textbox>
                </v:shape>
                <v:shape id="AutoShape 8" o:spid="_x0000_s1062" type="#_x0000_t67" style="position:absolute;left:4004;top:8235;width:1151;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">
                  <v:shadow on="t" offset="6pt,6pt"/>
                  <v:textbox inset="1mm,1mm,1mm,1mm">
                    <w:txbxContent>
                      <w:p w14:paraId="7077DF80" w14:textId="77777777" w:rsidR="004F5BAC" w:rsidRPr="00B614DF" w:rsidRDefault="004F5BAC" w:rsidP="004F5BAC">
                        <w:pPr>
                          <w:jc w:val="center"/>
                        </w:pPr>
                        <w:r w:rsidRPr="00B614DF">
                          <w:t>No</w:t>
                        </w:r>
                      </w:p>
                    </w:txbxContent>
                  </v:textbox>
                </v:shape>
                <v:shape id="AutoShape 9" o:spid="_x0000_s1063" type="#_x0000_t114" style="position:absolute;left:8951;top:6757;width:1584;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">
                  <v:shadow on="t" offset="6pt,6pt"/>
                  <v:textbox style="mso-fit-shape-to-text:t" inset="1mm,1mm,1mm,1mm">
                    <w:txbxContent>
                      <w:p w14:paraId="67E14101" w14:textId="77777777" w:rsidR="004F5BAC" w:rsidRPr="005D3255" w:rsidRDefault="004F5BAC" w:rsidP="004F5BAC">
                        <w:pPr>
                          <w:pStyle w:val="BodyText"/>
                          <w:jc w:val="center"/>
                          <w:rPr>
                            <w:lang w:val="en-US"/>
                          </w:rPr>
                        </w:pPr>
                        <w:r w:rsidRPr="005D3255">
                          <w:rPr>
                            <w:lang w:val="en-US"/>
                          </w:rPr>
                          <w:t>Category 1</w:t>
                        </w:r>
                      </w:p>
                      <w:p w14:paraId="4787A19F" w14:textId="77777777" w:rsidR="004F5BAC" w:rsidRPr="005D3255" w:rsidRDefault="004F5BAC" w:rsidP="004F5BAC">
                        <w:pPr>
                          <w:pStyle w:val="BodyText"/>
                          <w:jc w:val="center"/>
                        </w:pPr>
                        <w:r>
                          <w:rPr>
                            <w:noProof/>
                            <w:lang w:val="en-US"/>
                          </w:rPr>
                          <w:drawing>
                            <wp:inline distT="0" distB="0" distL="0" distR="0" wp14:anchorId="73166994" wp14:editId="3DDD34EC">
                              <wp:extent cx="704850" cy="3429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solidFill>
                                        <a:srgbClr val="FFFFFF"/>
                                      </a:solidFill>
                                      <a:ln>
                                        <a:noFill/>
                                      </a:ln>
                                    </pic:spPr>
                                  </pic:pic>
                                </a:graphicData>
                              </a:graphic>
                            </wp:inline>
                          </w:drawing>
                        </w:r>
                      </w:p>
                      <w:p w14:paraId="39503DEF" w14:textId="77777777" w:rsidR="004F5BAC" w:rsidRPr="005D3255" w:rsidRDefault="004F5BAC" w:rsidP="004F5BAC">
                        <w:pPr>
                          <w:pStyle w:val="BodyText"/>
                          <w:jc w:val="center"/>
                        </w:pPr>
                        <w:r w:rsidRPr="005D3255">
                          <w:t>Danger</w:t>
                        </w:r>
                      </w:p>
                    </w:txbxContent>
                  </v:textbox>
                </v:shape>
                <v:shape id="AutoShape 10" o:spid="_x0000_s1064" type="#_x0000_t114" style="position:absolute;left:9008;top:10740;width:1558;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">
                  <v:shadow on="t" offset="6pt,6pt"/>
                  <v:textbox style="mso-fit-shape-to-text:t" inset="1mm,1mm,1mm,1mm">
                    <w:txbxContent>
                      <w:p w14:paraId="6A4419C6" w14:textId="77777777" w:rsidR="004F5BAC" w:rsidRPr="005D3255" w:rsidRDefault="004F5BAC" w:rsidP="004F5BAC">
                        <w:pPr>
                          <w:spacing w:after="120"/>
                          <w:jc w:val="center"/>
                          <w:rPr>
                            <w:lang w:val="en-US"/>
                          </w:rPr>
                        </w:pPr>
                        <w:r w:rsidRPr="005D3255">
                          <w:rPr>
                            <w:lang w:val="en-US"/>
                          </w:rPr>
                          <w:t>Category 2</w:t>
                        </w:r>
                      </w:p>
                      <w:p w14:paraId="519DAB2D" w14:textId="77777777" w:rsidR="004F5BAC" w:rsidRPr="005D3255" w:rsidRDefault="004F5BAC" w:rsidP="004F5BAC">
                        <w:pPr>
                          <w:spacing w:after="120"/>
                          <w:jc w:val="center"/>
                        </w:pPr>
                        <w:r>
                          <w:rPr>
                            <w:noProof/>
                            <w:lang w:val="en-US"/>
                          </w:rPr>
                          <w:drawing>
                            <wp:inline distT="0" distB="0" distL="0" distR="0" wp14:anchorId="2DD2C5DB" wp14:editId="09FD2A6B">
                              <wp:extent cx="152400" cy="4667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466725"/>
                                      </a:xfrm>
                                      <a:prstGeom prst="rect">
                                        <a:avLst/>
                                      </a:prstGeom>
                                      <a:noFill/>
                                      <a:ln>
                                        <a:noFill/>
                                      </a:ln>
                                    </pic:spPr>
                                  </pic:pic>
                                </a:graphicData>
                              </a:graphic>
                            </wp:inline>
                          </w:drawing>
                        </w:r>
                      </w:p>
                      <w:p w14:paraId="28BCCCEB" w14:textId="77777777" w:rsidR="004F5BAC" w:rsidRPr="005D3255" w:rsidRDefault="004F5BAC" w:rsidP="004F5BAC">
                        <w:pPr>
                          <w:spacing w:after="120"/>
                          <w:jc w:val="center"/>
                        </w:pPr>
                        <w:r w:rsidRPr="005D3255">
                          <w:t>Warning</w:t>
                        </w:r>
                      </w:p>
                    </w:txbxContent>
                  </v:textbox>
                </v:shape>
                <v:shape id="AutoShape 11" o:spid="_x0000_s1065" type="#_x0000_t13" style="position:absolute;left:7560;top:11155;width:1086;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" adj="16197">
                  <v:shadow on="t" offset="6pt,6pt"/>
                  <v:textbox inset="1mm,1mm,1mm,1mm">
                    <w:txbxContent>
                      <w:p w14:paraId="505105C4" w14:textId="77777777" w:rsidR="004F5BAC" w:rsidRPr="00B614DF" w:rsidRDefault="004F5BAC" w:rsidP="004F5BAC">
                        <w:pPr>
                          <w:jc w:val="center"/>
                        </w:pPr>
                        <w:r w:rsidRPr="00B614DF">
                          <w:t>Yes</w:t>
                        </w:r>
                      </w:p>
                    </w:txbxContent>
                  </v:textbox>
                </v:shape>
                <v:rect id="Rectangle 12" o:spid="_x0000_s1066" style="position:absolute;left:1487;top:8880;width:5796;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">
                  <v:shadow on="t" offset="6pt,6pt"/>
                  <v:textbox style="mso-fit-shape-to-text:t" inset="1mm,1mm,1mm,1mm">
                    <w:txbxContent>
                      <w:p w14:paraId="57D5E8ED" w14:textId="77777777" w:rsidR="004F5BAC" w:rsidRPr="00B614DF" w:rsidRDefault="004F5BAC" w:rsidP="004F5BAC">
                        <w:pPr>
                          <w:pStyle w:val="BodyText3"/>
                          <w:ind w:right="131"/>
                          <w:rPr>
                            <w:sz w:val="20"/>
                            <w:szCs w:val="24"/>
                          </w:rPr>
                        </w:pPr>
                        <w:r w:rsidRPr="00B614DF">
                          <w:rPr>
                            <w:sz w:val="20"/>
                            <w:szCs w:val="24"/>
                          </w:rPr>
                          <w:t>Does the mixture contain one or more corrosive ingredients</w:t>
                        </w:r>
                        <w:r>
                          <w:rPr>
                            <w:sz w:val="20"/>
                            <w:szCs w:val="24"/>
                            <w:vertAlign w:val="superscript"/>
                          </w:rPr>
                          <w:t>1</w:t>
                        </w:r>
                        <w:r w:rsidRPr="00B614DF">
                          <w:rPr>
                            <w:sz w:val="20"/>
                            <w:szCs w:val="24"/>
                          </w:rPr>
                          <w:t xml:space="preserve"> when the additivity approach applies (see 3.2.3.3.2 and Table 3.2.3 and where the sum of concentrations of ingredients classified as skin Category 1 </w:t>
                        </w:r>
                        <w:r w:rsidRPr="00B614DF">
                          <w:rPr>
                            <w:sz w:val="20"/>
                            <w:szCs w:val="24"/>
                          </w:rPr>
                          <w:sym w:font="Symbol" w:char="F0B3"/>
                        </w:r>
                        <w:r w:rsidRPr="00B614DF">
                          <w:rPr>
                            <w:sz w:val="20"/>
                            <w:szCs w:val="24"/>
                          </w:rPr>
                          <w:t> 5%?</w:t>
                        </w:r>
                        <w:r>
                          <w:rPr>
                            <w:sz w:val="20"/>
                            <w:szCs w:val="24"/>
                          </w:rPr>
                          <w:t xml:space="preserve"> </w:t>
                        </w:r>
                        <w:r>
                          <w:rPr>
                            <w:sz w:val="20"/>
                            <w:szCs w:val="24"/>
                            <w:vertAlign w:val="superscript"/>
                          </w:rPr>
                          <w:t>2</w:t>
                        </w:r>
                      </w:p>
                    </w:txbxContent>
                  </v:textbox>
                </v:rect>
                <v:shape id="AutoShape 39" o:spid="_x0000_s1067" type="#_x0000_t13" style="position:absolute;left:7566;top:9147;width:106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" adj="15025">
                  <v:shadow on="t" offset="6pt,6pt"/>
                  <v:textbox inset="1mm,1mm,1mm,1mm">
                    <w:txbxContent>
                      <w:p w14:paraId="289D0DE4" w14:textId="77777777" w:rsidR="004F5BAC" w:rsidRPr="005D3255" w:rsidRDefault="004F5BAC" w:rsidP="004F5BAC">
                        <w:pPr>
                          <w:jc w:val="center"/>
                        </w:pPr>
                        <w:r w:rsidRPr="005D3255">
                          <w:t>Yes</w:t>
                        </w:r>
                      </w:p>
                    </w:txbxContent>
                  </v:textbox>
                </v:shape>
                <v:shape id="AutoShape 14" o:spid="_x0000_s1068" type="#_x0000_t114" style="position:absolute;left:8982;top:8751;width:1584;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">
                  <v:shadow on="t" offset="6pt,6pt"/>
                  <v:textbox style="mso-fit-shape-to-text:t" inset="1mm,1mm,1mm,1mm">
                    <w:txbxContent>
                      <w:p w14:paraId="7BA77E3A" w14:textId="77777777" w:rsidR="004F5BAC" w:rsidRPr="005D3255" w:rsidRDefault="004F5BAC" w:rsidP="004F5BAC">
                        <w:pPr>
                          <w:pStyle w:val="BodyText"/>
                          <w:jc w:val="center"/>
                          <w:rPr>
                            <w:bCs/>
                            <w:caps/>
                            <w:vertAlign w:val="superscript"/>
                          </w:rPr>
                        </w:pPr>
                        <w:r w:rsidRPr="005D3255">
                          <w:rPr>
                            <w:lang w:val="en-US"/>
                          </w:rPr>
                          <w:t xml:space="preserve">Category 1 </w:t>
                        </w:r>
                        <w:r>
                          <w:rPr>
                            <w:bCs/>
                            <w:caps/>
                            <w:vertAlign w:val="superscript"/>
                          </w:rPr>
                          <w:t>3</w:t>
                        </w:r>
                      </w:p>
                      <w:p w14:paraId="63A26118" w14:textId="77777777" w:rsidR="004F5BAC" w:rsidRPr="005D3255" w:rsidRDefault="004F5BAC" w:rsidP="004F5BAC">
                        <w:pPr>
                          <w:pStyle w:val="BodyText"/>
                          <w:jc w:val="center"/>
                        </w:pPr>
                        <w:r>
                          <w:rPr>
                            <w:noProof/>
                            <w:lang w:val="en-US"/>
                          </w:rPr>
                          <w:drawing>
                            <wp:inline distT="0" distB="0" distL="0" distR="0" wp14:anchorId="6A43EDD6" wp14:editId="4B0823D3">
                              <wp:extent cx="704850" cy="3429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342900"/>
                                      </a:xfrm>
                                      <a:prstGeom prst="rect">
                                        <a:avLst/>
                                      </a:prstGeom>
                                      <a:solidFill>
                                        <a:srgbClr val="FFFFFF"/>
                                      </a:solidFill>
                                      <a:ln>
                                        <a:noFill/>
                                      </a:ln>
                                    </pic:spPr>
                                  </pic:pic>
                                </a:graphicData>
                              </a:graphic>
                            </wp:inline>
                          </w:drawing>
                        </w:r>
                      </w:p>
                      <w:p w14:paraId="6773B074" w14:textId="77777777" w:rsidR="004F5BAC" w:rsidRPr="005D3255" w:rsidRDefault="004F5BAC" w:rsidP="004F5BAC">
                        <w:pPr>
                          <w:pStyle w:val="BodyText"/>
                          <w:jc w:val="center"/>
                        </w:pPr>
                        <w:r w:rsidRPr="005D3255">
                          <w:t>Danger</w:t>
                        </w:r>
                      </w:p>
                    </w:txbxContent>
                  </v:textbox>
                </v:shape>
                <v:shape id="AutoShape 15" o:spid="_x0000_s1069" type="#_x0000_t67" style="position:absolute;left:4004;top:6453;width:1151;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">
                  <v:shadow on="t" offset="6pt,6pt"/>
                  <v:textbox inset="1mm,1mm,1mm,1mm">
                    <w:txbxContent>
                      <w:p w14:paraId="125343E0" w14:textId="77777777" w:rsidR="004F5BAC" w:rsidRPr="00B614DF" w:rsidRDefault="004F5BAC" w:rsidP="004F5BAC">
                        <w:pPr>
                          <w:jc w:val="center"/>
                        </w:pPr>
                        <w:r w:rsidRPr="00B614DF">
                          <w:t>No</w:t>
                        </w:r>
                      </w:p>
                    </w:txbxContent>
                  </v:textbox>
                </v:shape>
                <v:shape id="AutoShape 16" o:spid="_x0000_s1070" type="#_x0000_t67" style="position:absolute;left:4050;top:10380;width:1151;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">
                  <v:shadow on="t" offset="6pt,6pt"/>
                  <v:textbox inset="1mm,1mm,1mm,1mm">
                    <w:txbxContent>
                      <w:p w14:paraId="33075F11" w14:textId="77777777" w:rsidR="004F5BAC" w:rsidRPr="00B614DF" w:rsidRDefault="004F5BAC" w:rsidP="004F5BAC">
                        <w:pPr>
                          <w:jc w:val="center"/>
                        </w:pPr>
                        <w:r w:rsidRPr="00B614DF">
                          <w:t>No</w:t>
                        </w:r>
                      </w:p>
                    </w:txbxContent>
                  </v:textbox>
                </v:shape>
                <v:shape id="AutoShape 17" o:spid="_x0000_s1071" type="#_x0000_t67" style="position:absolute;left:4182;top:12217;width:1151;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">
                  <v:shadow on="t" offset="6pt,6pt"/>
                  <v:textbox inset="1mm,1mm,1mm,1mm">
                    <w:txbxContent>
                      <w:p w14:paraId="17FE9AEF" w14:textId="77777777" w:rsidR="004F5BAC" w:rsidRPr="00B614DF" w:rsidRDefault="004F5BAC" w:rsidP="004F5BAC">
                        <w:pPr>
                          <w:jc w:val="center"/>
                        </w:pPr>
                        <w:r w:rsidRPr="00B614DF">
                          <w:t>No</w:t>
                        </w:r>
                      </w:p>
                    </w:txbxContent>
                  </v:textbox>
                </v:shape>
                <v:shape id="AutoShape 18" o:spid="_x0000_s1072" type="#_x0000_t13" style="position:absolute;left:7470;top:7127;width:1296;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" adj="16197">
                  <v:shadow on="t" offset="6pt,6pt"/>
                  <v:textbox inset="1mm,1mm,1mm,1mm">
                    <w:txbxContent>
                      <w:p w14:paraId="670B358F" w14:textId="77777777" w:rsidR="004F5BAC" w:rsidRPr="005D3255" w:rsidRDefault="004F5BAC" w:rsidP="004F5BAC">
                        <w:pPr>
                          <w:jc w:val="center"/>
                        </w:pPr>
                        <w:r w:rsidRPr="005D3255">
                          <w:t>Yes</w:t>
                        </w:r>
                      </w:p>
                    </w:txbxContent>
                  </v:textbox>
                </v:shape>
                <v:rect id="Rectangle 19" o:spid="_x0000_s1073" style="position:absolute;left:1747;top:4312;width:5819;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">
                  <v:shadow on="t" offset="6pt,6pt"/>
                  <v:textbox inset="1mm,1mm,1mm,1mm">
                    <w:txbxContent>
                      <w:p w14:paraId="4BF01BAD" w14:textId="77777777" w:rsidR="004F5BAC" w:rsidRPr="00B614DF" w:rsidRDefault="004F5BAC" w:rsidP="004F5BAC">
                        <w:pPr>
                          <w:jc w:val="center"/>
                        </w:pPr>
                        <w:r w:rsidRPr="00B614DF">
                          <w:t>Are there data on similar tested mixtures to evaluate skin corrosion/irritation?</w:t>
                        </w:r>
                      </w:p>
                    </w:txbxContent>
                  </v:textbox>
                </v:rect>
                <v:shape id="AutoShape 20" o:spid="_x0000_s1074" type="#_x0000_t67" style="position:absolute;left:1590;top:5095;width:1154;height:1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" adj="16029">
                  <v:shadow on="t" offset="6pt,6pt"/>
                  <v:textbox inset="1mm,1mm,1mm,1mm">
                    <w:txbxContent>
                      <w:p w14:paraId="4234F130" w14:textId="77777777" w:rsidR="004F5BAC" w:rsidRPr="00B614DF" w:rsidRDefault="004F5BAC" w:rsidP="004F5BAC">
                        <w:pPr>
                          <w:jc w:val="center"/>
                        </w:pPr>
                      </w:p>
                      <w:p w14:paraId="041590DD" w14:textId="77777777" w:rsidR="004F5BAC" w:rsidRPr="00B614DF" w:rsidRDefault="004F5BAC" w:rsidP="004F5BAC">
                        <w:pPr>
                          <w:jc w:val="center"/>
                        </w:pPr>
                      </w:p>
                      <w:p w14:paraId="4A631A45" w14:textId="77777777" w:rsidR="004F5BAC" w:rsidRPr="00B614DF" w:rsidRDefault="004F5BAC" w:rsidP="004F5BAC">
                        <w:pPr>
                          <w:jc w:val="center"/>
                        </w:pPr>
                        <w:r w:rsidRPr="00B614DF">
                          <w:t>No</w:t>
                        </w:r>
                      </w:p>
                      <w:p w14:paraId="56F39471" w14:textId="77777777" w:rsidR="004F5BAC" w:rsidRPr="00B614DF" w:rsidRDefault="004F5BAC" w:rsidP="004F5BAC">
                        <w:pPr>
                          <w:jc w:val="center"/>
                        </w:pPr>
                      </w:p>
                      <w:p w14:paraId="5992A8E9" w14:textId="77777777" w:rsidR="004F5BAC" w:rsidRPr="00B614DF" w:rsidRDefault="004F5BAC" w:rsidP="004F5BAC">
                        <w:pPr>
                          <w:jc w:val="center"/>
                        </w:pPr>
                      </w:p>
                      <w:p w14:paraId="6A66E821" w14:textId="77777777" w:rsidR="004F5BAC" w:rsidRPr="00B614DF" w:rsidRDefault="004F5BAC" w:rsidP="004F5BAC">
                        <w:pPr>
                          <w:jc w:val="center"/>
                        </w:pPr>
                      </w:p>
                    </w:txbxContent>
                  </v:textbox>
                </v:shape>
                <v:shape id="AutoShape 21" o:spid="_x0000_s1075" type="#_x0000_t67" style="position:absolute;left:4050;top:5081;width:1015;height: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">
                  <v:shadow on="t" offset="6pt,6pt"/>
                  <v:textbox style="mso-fit-shape-to-text:t" inset="1mm,1mm,1mm,1mm">
                    <w:txbxContent>
                      <w:p w14:paraId="358547E4" w14:textId="77777777" w:rsidR="004F5BAC" w:rsidRPr="00B614DF" w:rsidRDefault="004F5BAC" w:rsidP="004F5BAC">
                        <w:pPr>
                          <w:jc w:val="center"/>
                        </w:pPr>
                        <w:r w:rsidRPr="00B614DF">
                          <w:t>Yes</w:t>
                        </w:r>
                      </w:p>
                    </w:txbxContent>
                  </v:textbox>
                </v:shape>
                <w10:wrap type="tight" anchorx="margin"/>
                <w10:anchorlock/>
              </v:group>
            </w:pict>
          </mc:Fallback>
        </mc:AlternateContent>
      </w:r>
      <w:r>
        <w:rPr>
          <w:i/>
          <w:iCs/>
        </w:rPr>
        <w:t>Classification of mixtures on the basis of information/data on similar tested mixtures and/or ingredients</w:t>
      </w:r>
    </w:p>
    <w:p w14:paraId="3EDCCBFE" w14:textId="77777777" w:rsidR="004F5BAC" w:rsidRDefault="004F5BAC" w:rsidP="004F5BAC">
      <w:pPr>
        <w:tabs>
          <w:tab w:val="left" w:pos="1418"/>
        </w:tabs>
        <w:spacing w:after="240"/>
        <w:rPr>
          <w:iCs/>
        </w:rPr>
      </w:pPr>
    </w:p>
    <w:p w14:paraId="378AA538" w14:textId="77777777" w:rsidR="004F5BAC" w:rsidRDefault="004F5BAC" w:rsidP="004F5BAC">
      <w:pPr>
        <w:tabs>
          <w:tab w:val="left" w:pos="1418"/>
        </w:tabs>
        <w:spacing w:after="240"/>
        <w:jc w:val="right"/>
        <w:rPr>
          <w:iCs/>
        </w:rPr>
      </w:pPr>
    </w:p>
    <w:p w14:paraId="5CF115EE" w14:textId="77777777" w:rsidR="004F5BAC" w:rsidRDefault="004F5BAC" w:rsidP="004F5BAC">
      <w:pPr>
        <w:tabs>
          <w:tab w:val="left" w:pos="1418"/>
        </w:tabs>
        <w:spacing w:after="240"/>
        <w:jc w:val="right"/>
        <w:rPr>
          <w:iCs/>
        </w:rPr>
      </w:pPr>
    </w:p>
    <w:p w14:paraId="27E33B55" w14:textId="77777777" w:rsidR="004F5BAC" w:rsidRDefault="004F5BAC" w:rsidP="004F5BAC">
      <w:pPr>
        <w:tabs>
          <w:tab w:val="left" w:pos="1418"/>
        </w:tabs>
        <w:spacing w:after="240"/>
        <w:jc w:val="right"/>
        <w:rPr>
          <w:iCs/>
        </w:rPr>
      </w:pPr>
    </w:p>
    <w:p w14:paraId="5367E69F" w14:textId="77777777" w:rsidR="004F5BAC" w:rsidRDefault="004F5BAC" w:rsidP="004F5BAC">
      <w:pPr>
        <w:tabs>
          <w:tab w:val="left" w:pos="1418"/>
        </w:tabs>
        <w:spacing w:after="240"/>
        <w:jc w:val="right"/>
        <w:rPr>
          <w:iCs/>
        </w:rPr>
      </w:pPr>
    </w:p>
    <w:p w14:paraId="54074B2F" w14:textId="77777777" w:rsidR="004F5BAC" w:rsidRDefault="004F5BAC" w:rsidP="004F5BAC">
      <w:pPr>
        <w:tabs>
          <w:tab w:val="left" w:pos="1418"/>
        </w:tabs>
        <w:spacing w:after="240"/>
        <w:jc w:val="right"/>
        <w:rPr>
          <w:iCs/>
        </w:rPr>
      </w:pPr>
    </w:p>
    <w:p w14:paraId="36DC39B8" w14:textId="77777777" w:rsidR="004F5BAC" w:rsidRDefault="004F5BAC" w:rsidP="004F5BAC">
      <w:pPr>
        <w:tabs>
          <w:tab w:val="left" w:pos="1418"/>
        </w:tabs>
        <w:spacing w:after="240"/>
        <w:jc w:val="right"/>
        <w:rPr>
          <w:iCs/>
        </w:rPr>
      </w:pPr>
    </w:p>
    <w:p w14:paraId="399F140C" w14:textId="77777777" w:rsidR="004F5BAC" w:rsidRDefault="004F5BAC" w:rsidP="004F5BAC">
      <w:pPr>
        <w:tabs>
          <w:tab w:val="left" w:pos="1418"/>
        </w:tabs>
        <w:spacing w:after="240"/>
        <w:jc w:val="right"/>
        <w:rPr>
          <w:iCs/>
        </w:rPr>
      </w:pPr>
    </w:p>
    <w:p w14:paraId="26D0DFC9" w14:textId="77777777" w:rsidR="004F5BAC" w:rsidRPr="00FA0475" w:rsidRDefault="004F5BAC" w:rsidP="004F5BAC">
      <w:pPr>
        <w:tabs>
          <w:tab w:val="left" w:pos="1418"/>
        </w:tabs>
        <w:spacing w:after="240"/>
        <w:jc w:val="right"/>
        <w:rPr>
          <w:i/>
          <w:iCs/>
        </w:rPr>
      </w:pPr>
      <w:r>
        <w:rPr>
          <w:i/>
          <w:iCs/>
        </w:rPr>
        <w:t>(Cont’d on next page)</w:t>
      </w:r>
    </w:p>
    <w:p w14:paraId="3625EA2D" w14:textId="77777777" w:rsidR="004F5BAC" w:rsidRDefault="004F5BAC" w:rsidP="004F5BAC">
      <w:pPr>
        <w:tabs>
          <w:tab w:val="left" w:pos="1418"/>
        </w:tabs>
        <w:spacing w:after="240"/>
        <w:jc w:val="right"/>
        <w:rPr>
          <w:iCs/>
        </w:rPr>
      </w:pPr>
    </w:p>
    <w:p w14:paraId="6795971D" w14:textId="77777777" w:rsidR="004F5BAC" w:rsidRDefault="004F5BAC" w:rsidP="004F5BAC">
      <w:pPr>
        <w:tabs>
          <w:tab w:val="left" w:pos="1418"/>
        </w:tabs>
        <w:spacing w:after="240"/>
        <w:jc w:val="right"/>
        <w:rPr>
          <w:iCs/>
        </w:rPr>
      </w:pPr>
    </w:p>
    <w:p w14:paraId="0AE5E63A" w14:textId="5070B1D8" w:rsidR="004F5BAC" w:rsidRDefault="004F5BAC" w:rsidP="004F5BAC">
      <w:pPr>
        <w:tabs>
          <w:tab w:val="left" w:pos="1418"/>
        </w:tabs>
        <w:spacing w:after="240"/>
        <w:rPr>
          <w:b/>
          <w:bCs/>
        </w:rPr>
      </w:pPr>
      <w:r>
        <w:rPr>
          <w:b/>
          <w:bCs/>
          <w:noProof/>
          <w:lang w:val="en-US"/>
        </w:rPr>
        <mc:AlternateContent>
          <mc:Choice Requires="wpg">
            <w:drawing>
              <wp:anchor distT="0" distB="0" distL="114300" distR="114300" simplePos="0" relativeHeight="251660288" behindDoc="0" locked="1" layoutInCell="1" allowOverlap="0" wp14:anchorId="5B84DFF2" wp14:editId="139029E6">
                <wp:simplePos x="0" y="0"/>
                <wp:positionH relativeFrom="column">
                  <wp:posOffset>284480</wp:posOffset>
                </wp:positionH>
                <wp:positionV relativeFrom="paragraph">
                  <wp:posOffset>60960</wp:posOffset>
                </wp:positionV>
                <wp:extent cx="6042025" cy="3937635"/>
                <wp:effectExtent l="0" t="0" r="92075" b="100965"/>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3937635"/>
                          <a:chOff x="1204" y="1109"/>
                          <a:chExt cx="9515" cy="6068"/>
                        </a:xfrm>
                      </wpg:grpSpPr>
                      <wps:wsp>
                        <wps:cNvPr id="43" name="Rectangle 5"/>
                        <wps:cNvSpPr>
                          <a:spLocks noChangeArrowheads="1"/>
                        </wps:cNvSpPr>
                        <wps:spPr bwMode="auto">
                          <a:xfrm>
                            <a:off x="9278" y="6772"/>
                            <a:ext cx="1440" cy="40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5DD9317" w14:textId="77777777" w:rsidR="004F5BAC" w:rsidRPr="0051086D" w:rsidRDefault="004F5BAC" w:rsidP="004F5BAC">
                              <w:pPr>
                                <w:spacing w:before="80" w:after="80"/>
                                <w:jc w:val="center"/>
                              </w:pPr>
                              <w:r w:rsidRPr="0051086D">
                                <w:t>Not classified</w:t>
                              </w:r>
                            </w:p>
                          </w:txbxContent>
                        </wps:txbx>
                        <wps:bodyPr rot="0" vert="horz" wrap="square" lIns="0" tIns="0" rIns="0" bIns="0" anchor="t" anchorCtr="0" upright="1">
                          <a:noAutofit/>
                        </wps:bodyPr>
                      </wps:wsp>
                      <wps:wsp>
                        <wps:cNvPr id="44" name="AutoShape 6"/>
                        <wps:cNvSpPr>
                          <a:spLocks noChangeArrowheads="1"/>
                        </wps:cNvSpPr>
                        <wps:spPr bwMode="auto">
                          <a:xfrm>
                            <a:off x="2401" y="1109"/>
                            <a:ext cx="1152" cy="445"/>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B56B95A" w14:textId="77777777" w:rsidR="004F5BAC" w:rsidRPr="00B614DF" w:rsidRDefault="004F5BAC" w:rsidP="004F5BAC">
                              <w:pPr>
                                <w:jc w:val="center"/>
                              </w:pPr>
                              <w:r w:rsidRPr="00B614DF">
                                <w:t>No</w:t>
                              </w:r>
                            </w:p>
                          </w:txbxContent>
                        </wps:txbx>
                        <wps:bodyPr rot="0" vert="horz" wrap="square" lIns="91440" tIns="45720" rIns="91440" bIns="45720" anchor="t" anchorCtr="0" upright="1">
                          <a:noAutofit/>
                        </wps:bodyPr>
                      </wps:wsp>
                      <wps:wsp>
                        <wps:cNvPr id="45" name="Rectangle 7"/>
                        <wps:cNvSpPr>
                          <a:spLocks noChangeArrowheads="1"/>
                        </wps:cNvSpPr>
                        <wps:spPr bwMode="auto">
                          <a:xfrm>
                            <a:off x="1204" y="1854"/>
                            <a:ext cx="6710" cy="158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E3D39CF" w14:textId="77777777" w:rsidR="004F5BAC" w:rsidRPr="00B614DF" w:rsidRDefault="004F5BAC" w:rsidP="004F5BAC">
                              <w:pPr>
                                <w:pStyle w:val="BodyText3"/>
                                <w:numPr>
                                  <w:ilvl w:val="12"/>
                                  <w:numId w:val="0"/>
                                </w:numPr>
                                <w:spacing w:after="20"/>
                                <w:rPr>
                                  <w:sz w:val="20"/>
                                </w:rPr>
                              </w:pPr>
                              <w:r w:rsidRPr="00B614DF">
                                <w:rPr>
                                  <w:sz w:val="20"/>
                                </w:rPr>
                                <w:t>Does the mixture contain one or more corrosive or irritant ingredients</w:t>
                              </w:r>
                              <w:r>
                                <w:rPr>
                                  <w:sz w:val="20"/>
                                  <w:vertAlign w:val="superscript"/>
                                </w:rPr>
                                <w:t>3</w:t>
                              </w:r>
                              <w:r w:rsidRPr="00B614DF">
                                <w:rPr>
                                  <w:sz w:val="20"/>
                                </w:rPr>
                                <w:t xml:space="preserve"> when the additivity approach applies (see 3.2.3.3.2 and Table 3.2.3) and where the sum of concentrations of ingredients classified as</w:t>
                              </w:r>
                              <w:r>
                                <w:rPr>
                                  <w:sz w:val="20"/>
                                  <w:vertAlign w:val="superscript"/>
                                </w:rPr>
                                <w:t>4</w:t>
                              </w:r>
                              <w:r w:rsidRPr="00B614DF">
                                <w:rPr>
                                  <w:sz w:val="20"/>
                                </w:rPr>
                                <w:t>:</w:t>
                              </w:r>
                            </w:p>
                            <w:p w14:paraId="1DDF88A7" w14:textId="77777777" w:rsidR="004F5BAC" w:rsidRPr="00B614DF" w:rsidRDefault="004F5BAC" w:rsidP="004F5BAC">
                              <w:pPr>
                                <w:pStyle w:val="BodyText3"/>
                                <w:spacing w:after="20"/>
                                <w:ind w:left="360" w:hanging="360"/>
                                <w:rPr>
                                  <w:sz w:val="20"/>
                                </w:rPr>
                              </w:pPr>
                              <w:r w:rsidRPr="00B614DF">
                                <w:rPr>
                                  <w:sz w:val="20"/>
                                </w:rPr>
                                <w:t>(a)</w:t>
                              </w:r>
                              <w:r w:rsidRPr="00B614DF">
                                <w:rPr>
                                  <w:sz w:val="20"/>
                                </w:rPr>
                                <w:tab/>
                                <w:t>skin Category 1 ≥ 1% but &lt; 5%, or</w:t>
                              </w:r>
                            </w:p>
                            <w:p w14:paraId="238A28F7" w14:textId="77777777" w:rsidR="004F5BAC" w:rsidRPr="00B614DF" w:rsidRDefault="004F5BAC" w:rsidP="004F5BAC">
                              <w:pPr>
                                <w:tabs>
                                  <w:tab w:val="left" w:pos="360"/>
                                  <w:tab w:val="left" w:pos="855"/>
                                </w:tabs>
                                <w:spacing w:after="20"/>
                                <w:ind w:left="360" w:hanging="360"/>
                              </w:pPr>
                              <w:r w:rsidRPr="00B614DF">
                                <w:t xml:space="preserve">(b) </w:t>
                              </w:r>
                              <w:r w:rsidRPr="00B614DF">
                                <w:tab/>
                                <w:t>skin Category 2 ≥ 10%, or</w:t>
                              </w:r>
                            </w:p>
                            <w:p w14:paraId="06524B59" w14:textId="77777777" w:rsidR="004F5BAC" w:rsidRPr="00B614DF" w:rsidRDefault="004F5BAC" w:rsidP="004F5BAC">
                              <w:pPr>
                                <w:tabs>
                                  <w:tab w:val="left" w:pos="360"/>
                                  <w:tab w:val="left" w:pos="855"/>
                                </w:tabs>
                                <w:spacing w:after="20"/>
                                <w:ind w:left="360" w:hanging="360"/>
                              </w:pPr>
                              <w:r w:rsidRPr="00B614DF">
                                <w:t>(c) (10 × skin Category 1) + skin Category 2 ≥ 10%?</w:t>
                              </w:r>
                            </w:p>
                          </w:txbxContent>
                        </wps:txbx>
                        <wps:bodyPr rot="0" vert="horz" wrap="square" lIns="36000" tIns="36000" rIns="36000" bIns="36000" anchor="t" anchorCtr="0" upright="1">
                          <a:noAutofit/>
                        </wps:bodyPr>
                      </wps:wsp>
                      <wps:wsp>
                        <wps:cNvPr id="46" name="AutoShape 8"/>
                        <wps:cNvSpPr>
                          <a:spLocks noChangeArrowheads="1"/>
                        </wps:cNvSpPr>
                        <wps:spPr bwMode="auto">
                          <a:xfrm>
                            <a:off x="8130" y="2425"/>
                            <a:ext cx="865" cy="778"/>
                          </a:xfrm>
                          <a:prstGeom prst="rightArrow">
                            <a:avLst>
                              <a:gd name="adj1" fmla="val 50000"/>
                              <a:gd name="adj2" fmla="val 3489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F2C50C5" w14:textId="77777777" w:rsidR="004F5BAC" w:rsidRPr="00B614DF" w:rsidRDefault="004F5BAC" w:rsidP="004F5BAC">
                              <w:pPr>
                                <w:jc w:val="center"/>
                              </w:pPr>
                              <w:r w:rsidRPr="00B614DF">
                                <w:t>Yes</w:t>
                              </w:r>
                            </w:p>
                          </w:txbxContent>
                        </wps:txbx>
                        <wps:bodyPr rot="0" vert="horz" wrap="square" lIns="91440" tIns="45720" rIns="91440" bIns="45720" anchor="t" anchorCtr="0" upright="1">
                          <a:noAutofit/>
                        </wps:bodyPr>
                      </wps:wsp>
                      <wps:wsp>
                        <wps:cNvPr id="47" name="AutoShape 9"/>
                        <wps:cNvSpPr>
                          <a:spLocks noChangeArrowheads="1"/>
                        </wps:cNvSpPr>
                        <wps:spPr bwMode="auto">
                          <a:xfrm>
                            <a:off x="2386" y="3648"/>
                            <a:ext cx="1152" cy="445"/>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BD085E6" w14:textId="77777777" w:rsidR="004F5BAC" w:rsidRPr="00B614DF" w:rsidRDefault="004F5BAC" w:rsidP="004F5BAC">
                              <w:pPr>
                                <w:jc w:val="center"/>
                              </w:pPr>
                              <w:r w:rsidRPr="00B614DF">
                                <w:t>No</w:t>
                              </w:r>
                            </w:p>
                          </w:txbxContent>
                        </wps:txbx>
                        <wps:bodyPr rot="0" vert="horz" wrap="square" lIns="91440" tIns="45720" rIns="91440" bIns="45720" anchor="t" anchorCtr="0" upright="1">
                          <a:noAutofit/>
                        </wps:bodyPr>
                      </wps:wsp>
                      <wps:wsp>
                        <wps:cNvPr id="48" name="Rectangle 10"/>
                        <wps:cNvSpPr>
                          <a:spLocks noChangeArrowheads="1"/>
                        </wps:cNvSpPr>
                        <wps:spPr bwMode="auto">
                          <a:xfrm>
                            <a:off x="1204" y="4418"/>
                            <a:ext cx="6710" cy="183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F6DB139" w14:textId="77777777" w:rsidR="004F5BAC" w:rsidRPr="00B614DF" w:rsidRDefault="004F5BAC" w:rsidP="004F5BAC">
                              <w:pPr>
                                <w:pStyle w:val="BodyText3"/>
                                <w:numPr>
                                  <w:ilvl w:val="12"/>
                                  <w:numId w:val="0"/>
                                </w:numPr>
                                <w:spacing w:after="20"/>
                                <w:ind w:right="59"/>
                                <w:rPr>
                                  <w:sz w:val="20"/>
                                </w:rPr>
                              </w:pPr>
                              <w:r w:rsidRPr="00B614DF">
                                <w:rPr>
                                  <w:sz w:val="20"/>
                                </w:rPr>
                                <w:t>Does the mixture contain one or more corrosive or irritant ingredients</w:t>
                              </w:r>
                              <w:r>
                                <w:rPr>
                                  <w:sz w:val="20"/>
                                  <w:vertAlign w:val="superscript"/>
                                </w:rPr>
                                <w:t>3</w:t>
                              </w:r>
                              <w:r w:rsidRPr="00B614DF">
                                <w:rPr>
                                  <w:sz w:val="20"/>
                                </w:rPr>
                                <w:t xml:space="preserve"> when the additivity approach applies (see 3.2.3.3.2 and Table 3.2.3), and where the sum of concentrations of ingredients classified as</w:t>
                              </w:r>
                              <w:r>
                                <w:rPr>
                                  <w:sz w:val="20"/>
                                  <w:vertAlign w:val="superscript"/>
                                </w:rPr>
                                <w:t>4</w:t>
                              </w:r>
                              <w:r w:rsidRPr="00B614DF">
                                <w:rPr>
                                  <w:sz w:val="20"/>
                                </w:rPr>
                                <w:t>:</w:t>
                              </w:r>
                            </w:p>
                            <w:p w14:paraId="5E34C5B3" w14:textId="77777777" w:rsidR="004F5BAC" w:rsidRPr="00B614DF" w:rsidRDefault="004F5BAC" w:rsidP="004F5BAC">
                              <w:pPr>
                                <w:pStyle w:val="BodyText3"/>
                                <w:spacing w:after="20"/>
                                <w:ind w:left="440" w:right="59" w:hanging="440"/>
                                <w:rPr>
                                  <w:sz w:val="20"/>
                                </w:rPr>
                              </w:pPr>
                              <w:r w:rsidRPr="00B614DF">
                                <w:rPr>
                                  <w:sz w:val="20"/>
                                </w:rPr>
                                <w:t>(a)</w:t>
                              </w:r>
                              <w:r w:rsidRPr="00B614DF">
                                <w:rPr>
                                  <w:sz w:val="20"/>
                                </w:rPr>
                                <w:tab/>
                                <w:t>skin Category 2 ≥ 1% but &lt; 10%, or</w:t>
                              </w:r>
                            </w:p>
                            <w:p w14:paraId="299156BF" w14:textId="77777777" w:rsidR="004F5BAC" w:rsidRPr="00B614DF" w:rsidRDefault="004F5BAC" w:rsidP="004F5BAC">
                              <w:pPr>
                                <w:pStyle w:val="BodyText3"/>
                                <w:spacing w:after="20"/>
                                <w:ind w:left="440" w:right="59" w:hanging="440"/>
                                <w:rPr>
                                  <w:sz w:val="20"/>
                                </w:rPr>
                              </w:pPr>
                              <w:r w:rsidRPr="00B614DF">
                                <w:rPr>
                                  <w:sz w:val="20"/>
                                </w:rPr>
                                <w:t xml:space="preserve">(b) </w:t>
                              </w:r>
                              <w:r w:rsidRPr="00B614DF">
                                <w:rPr>
                                  <w:sz w:val="20"/>
                                </w:rPr>
                                <w:tab/>
                                <w:t>skin Category 3 ≥ 10%, or</w:t>
                              </w:r>
                            </w:p>
                            <w:p w14:paraId="47B99462" w14:textId="77777777" w:rsidR="004F5BAC" w:rsidRPr="00B614DF" w:rsidRDefault="004F5BAC" w:rsidP="004F5BAC">
                              <w:pPr>
                                <w:pStyle w:val="BodyText3"/>
                                <w:spacing w:after="20"/>
                                <w:ind w:left="440" w:right="59" w:hanging="440"/>
                                <w:rPr>
                                  <w:sz w:val="20"/>
                                </w:rPr>
                              </w:pPr>
                              <w:r w:rsidRPr="00B614DF">
                                <w:rPr>
                                  <w:sz w:val="20"/>
                                </w:rPr>
                                <w:t xml:space="preserve">(c) </w:t>
                              </w:r>
                              <w:r w:rsidRPr="00B614DF">
                                <w:rPr>
                                  <w:sz w:val="20"/>
                                </w:rPr>
                                <w:tab/>
                                <w:t>(10 × skin Category 1) + skin Category 2 ≥ 1% but &lt; 10%, or</w:t>
                              </w:r>
                            </w:p>
                            <w:p w14:paraId="357E59E1" w14:textId="77777777" w:rsidR="004F5BAC" w:rsidRPr="00B614DF" w:rsidRDefault="004F5BAC" w:rsidP="004F5BAC">
                              <w:pPr>
                                <w:pStyle w:val="BodyText3"/>
                                <w:spacing w:after="20"/>
                                <w:ind w:left="440" w:right="59" w:hanging="440"/>
                                <w:rPr>
                                  <w:sz w:val="20"/>
                                </w:rPr>
                              </w:pPr>
                              <w:r w:rsidRPr="00B614DF">
                                <w:rPr>
                                  <w:sz w:val="20"/>
                                </w:rPr>
                                <w:t xml:space="preserve">(d) </w:t>
                              </w:r>
                              <w:r w:rsidRPr="00B614DF">
                                <w:rPr>
                                  <w:sz w:val="20"/>
                                </w:rPr>
                                <w:tab/>
                                <w:t>(10 × skin Category 1) + skin Category 2 + skin Category 3 ≥ 10%?</w:t>
                              </w:r>
                            </w:p>
                          </w:txbxContent>
                        </wps:txbx>
                        <wps:bodyPr rot="0" vert="horz" wrap="square" lIns="36000" tIns="36000" rIns="36000" bIns="36000" anchor="t" anchorCtr="0" upright="1">
                          <a:noAutofit/>
                        </wps:bodyPr>
                      </wps:wsp>
                      <wps:wsp>
                        <wps:cNvPr id="58" name="AutoShape 11"/>
                        <wps:cNvSpPr>
                          <a:spLocks noChangeArrowheads="1"/>
                        </wps:cNvSpPr>
                        <wps:spPr bwMode="auto">
                          <a:xfrm>
                            <a:off x="8138" y="4968"/>
                            <a:ext cx="857" cy="778"/>
                          </a:xfrm>
                          <a:prstGeom prst="rightArrow">
                            <a:avLst>
                              <a:gd name="adj1" fmla="val 50000"/>
                              <a:gd name="adj2" fmla="val 3457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3237173" w14:textId="77777777" w:rsidR="004F5BAC" w:rsidRPr="00B614DF" w:rsidRDefault="004F5BAC" w:rsidP="004F5BAC">
                              <w:pPr>
                                <w:jc w:val="center"/>
                              </w:pPr>
                              <w:r w:rsidRPr="00B614DF">
                                <w:t>Yes</w:t>
                              </w:r>
                            </w:p>
                          </w:txbxContent>
                        </wps:txbx>
                        <wps:bodyPr rot="0" vert="horz" wrap="square" lIns="91440" tIns="45720" rIns="91440" bIns="45720" anchor="t" anchorCtr="0" upright="1">
                          <a:noAutofit/>
                        </wps:bodyPr>
                      </wps:wsp>
                      <wps:wsp>
                        <wps:cNvPr id="64" name="AutoShape 12"/>
                        <wps:cNvSpPr>
                          <a:spLocks noChangeArrowheads="1"/>
                        </wps:cNvSpPr>
                        <wps:spPr bwMode="auto">
                          <a:xfrm rot="5400000">
                            <a:off x="3555" y="5697"/>
                            <a:ext cx="634" cy="2194"/>
                          </a:xfrm>
                          <a:custGeom>
                            <a:avLst/>
                            <a:gdLst>
                              <a:gd name="G0" fmla="+- 9629 0 0"/>
                              <a:gd name="G1" fmla="+- 18179 0 0"/>
                              <a:gd name="G2" fmla="+- 3862 0 0"/>
                              <a:gd name="G3" fmla="*/ 9629 1 2"/>
                              <a:gd name="G4" fmla="+- G3 10800 0"/>
                              <a:gd name="G5" fmla="+- 21600 9629 18179"/>
                              <a:gd name="G6" fmla="+- 18179 3862 0"/>
                              <a:gd name="G7" fmla="*/ G6 1 2"/>
                              <a:gd name="G8" fmla="*/ 18179 2 1"/>
                              <a:gd name="G9" fmla="+- G8 0 21600"/>
                              <a:gd name="G10" fmla="*/ 21600 G0 G1"/>
                              <a:gd name="G11" fmla="*/ 21600 G4 G1"/>
                              <a:gd name="G12" fmla="*/ 21600 G5 G1"/>
                              <a:gd name="G13" fmla="*/ 21600 G7 G1"/>
                              <a:gd name="G14" fmla="*/ 18179 1 2"/>
                              <a:gd name="G15" fmla="+- G5 0 G4"/>
                              <a:gd name="G16" fmla="+- G0 0 G4"/>
                              <a:gd name="G17" fmla="*/ G2 G15 G16"/>
                              <a:gd name="T0" fmla="*/ 15615 w 21600"/>
                              <a:gd name="T1" fmla="*/ 0 h 21600"/>
                              <a:gd name="T2" fmla="*/ 9629 w 21600"/>
                              <a:gd name="T3" fmla="*/ 3862 h 21600"/>
                              <a:gd name="T4" fmla="*/ 0 w 21600"/>
                              <a:gd name="T5" fmla="*/ 18553 h 21600"/>
                              <a:gd name="T6" fmla="*/ 9090 w 21600"/>
                              <a:gd name="T7" fmla="*/ 21600 h 21600"/>
                              <a:gd name="T8" fmla="*/ 18179 w 21600"/>
                              <a:gd name="T9" fmla="*/ 13095 h 21600"/>
                              <a:gd name="T10" fmla="*/ 21600 w 21600"/>
                              <a:gd name="T11" fmla="*/ 3862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615" y="0"/>
                                </a:moveTo>
                                <a:lnTo>
                                  <a:pt x="9629" y="3862"/>
                                </a:lnTo>
                                <a:lnTo>
                                  <a:pt x="13050" y="3862"/>
                                </a:lnTo>
                                <a:lnTo>
                                  <a:pt x="13050" y="15506"/>
                                </a:lnTo>
                                <a:lnTo>
                                  <a:pt x="0" y="15506"/>
                                </a:lnTo>
                                <a:lnTo>
                                  <a:pt x="0" y="21600"/>
                                </a:lnTo>
                                <a:lnTo>
                                  <a:pt x="18179" y="21600"/>
                                </a:lnTo>
                                <a:lnTo>
                                  <a:pt x="18179" y="3862"/>
                                </a:lnTo>
                                <a:lnTo>
                                  <a:pt x="21600" y="3862"/>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885A634" w14:textId="77777777" w:rsidR="004F5BAC" w:rsidRPr="00B614DF" w:rsidRDefault="004F5BAC" w:rsidP="004F5BAC">
                              <w:pPr>
                                <w:jc w:val="center"/>
                              </w:pPr>
                              <w:r w:rsidRPr="00B614DF">
                                <w:t>No</w:t>
                              </w:r>
                            </w:p>
                          </w:txbxContent>
                        </wps:txbx>
                        <wps:bodyPr rot="0" vert="horz" wrap="square" lIns="91440" tIns="45720" rIns="91440" bIns="45720" anchor="t" anchorCtr="0" upright="1">
                          <a:noAutofit/>
                        </wps:bodyPr>
                      </wps:wsp>
                      <wps:wsp>
                        <wps:cNvPr id="66" name="AutoShape 13"/>
                        <wps:cNvSpPr>
                          <a:spLocks noChangeArrowheads="1"/>
                        </wps:cNvSpPr>
                        <wps:spPr bwMode="auto">
                          <a:xfrm>
                            <a:off x="9148" y="1847"/>
                            <a:ext cx="1440" cy="1769"/>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B3E01EC" w14:textId="77777777" w:rsidR="004F5BAC" w:rsidRPr="005D3255" w:rsidRDefault="004F5BAC" w:rsidP="004F5BAC">
                              <w:pPr>
                                <w:numPr>
                                  <w:ilvl w:val="12"/>
                                  <w:numId w:val="0"/>
                                </w:numPr>
                                <w:spacing w:after="80"/>
                                <w:jc w:val="center"/>
                              </w:pPr>
                              <w:r w:rsidRPr="005D3255">
                                <w:t>Category</w:t>
                              </w:r>
                              <w:r w:rsidRPr="005D3255">
                                <w:rPr>
                                  <w:b/>
                                </w:rPr>
                                <w:t xml:space="preserve"> </w:t>
                              </w:r>
                              <w:r w:rsidRPr="005D3255">
                                <w:t>2</w:t>
                              </w:r>
                            </w:p>
                            <w:p w14:paraId="34DC87E9" w14:textId="77777777" w:rsidR="004F5BAC" w:rsidRPr="005D3255" w:rsidRDefault="004F5BAC" w:rsidP="004F5BAC">
                              <w:pPr>
                                <w:numPr>
                                  <w:ilvl w:val="12"/>
                                  <w:numId w:val="0"/>
                                </w:numPr>
                                <w:spacing w:after="80"/>
                                <w:jc w:val="center"/>
                              </w:pPr>
                              <w:r>
                                <w:rPr>
                                  <w:noProof/>
                                  <w:lang w:val="en-US"/>
                                </w:rPr>
                                <w:drawing>
                                  <wp:inline distT="0" distB="0" distL="0" distR="0" wp14:anchorId="5E570834" wp14:editId="4BE29259">
                                    <wp:extent cx="158750" cy="469265"/>
                                    <wp:effectExtent l="0" t="0" r="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0" cy="469265"/>
                                            </a:xfrm>
                                            <a:prstGeom prst="rect">
                                              <a:avLst/>
                                            </a:prstGeom>
                                            <a:noFill/>
                                            <a:ln>
                                              <a:noFill/>
                                            </a:ln>
                                          </pic:spPr>
                                        </pic:pic>
                                      </a:graphicData>
                                    </a:graphic>
                                  </wp:inline>
                                </w:drawing>
                              </w:r>
                            </w:p>
                            <w:p w14:paraId="0B56D2EF" w14:textId="77777777" w:rsidR="004F5BAC" w:rsidRPr="005D3255" w:rsidRDefault="004F5BAC" w:rsidP="004F5BAC">
                              <w:pPr>
                                <w:numPr>
                                  <w:ilvl w:val="12"/>
                                  <w:numId w:val="0"/>
                                </w:numPr>
                                <w:jc w:val="center"/>
                              </w:pPr>
                              <w:r w:rsidRPr="005D3255">
                                <w:t>Warning</w:t>
                              </w:r>
                            </w:p>
                          </w:txbxContent>
                        </wps:txbx>
                        <wps:bodyPr rot="0" vert="horz" wrap="square" lIns="18000" tIns="10800" rIns="18000" bIns="10800" anchor="t" anchorCtr="0" upright="1">
                          <a:noAutofit/>
                        </wps:bodyPr>
                      </wps:wsp>
                      <wps:wsp>
                        <wps:cNvPr id="68" name="AutoShape 14"/>
                        <wps:cNvSpPr>
                          <a:spLocks noChangeArrowheads="1"/>
                        </wps:cNvSpPr>
                        <wps:spPr bwMode="auto">
                          <a:xfrm>
                            <a:off x="9278" y="4539"/>
                            <a:ext cx="1441" cy="163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E1549E8" w14:textId="77777777" w:rsidR="004F5BAC" w:rsidRPr="0051086D" w:rsidRDefault="004F5BAC" w:rsidP="004F5BAC">
                              <w:pPr>
                                <w:jc w:val="center"/>
                              </w:pPr>
                              <w:r w:rsidRPr="0051086D">
                                <w:t>Category 3</w:t>
                              </w:r>
                            </w:p>
                            <w:p w14:paraId="21C12080" w14:textId="77777777" w:rsidR="004F5BAC" w:rsidRPr="0051086D" w:rsidRDefault="004F5BAC" w:rsidP="004F5BAC">
                              <w:pPr>
                                <w:jc w:val="center"/>
                              </w:pPr>
                            </w:p>
                            <w:p w14:paraId="09089277" w14:textId="77777777" w:rsidR="004F5BAC" w:rsidRPr="0051086D" w:rsidRDefault="004F5BAC" w:rsidP="004F5BAC">
                              <w:pPr>
                                <w:jc w:val="center"/>
                                <w:rPr>
                                  <w:i/>
                                  <w:iCs/>
                                </w:rPr>
                              </w:pPr>
                              <w:r w:rsidRPr="0051086D">
                                <w:rPr>
                                  <w:i/>
                                  <w:iCs/>
                                </w:rPr>
                                <w:t>No symbol</w:t>
                              </w:r>
                            </w:p>
                            <w:p w14:paraId="28E7890B" w14:textId="77777777" w:rsidR="004F5BAC" w:rsidRPr="0051086D" w:rsidRDefault="004F5BAC" w:rsidP="004F5BAC">
                              <w:pPr>
                                <w:jc w:val="center"/>
                              </w:pPr>
                            </w:p>
                            <w:p w14:paraId="55812C1C" w14:textId="77777777" w:rsidR="004F5BAC" w:rsidRPr="0051086D" w:rsidRDefault="004F5BAC" w:rsidP="004F5BAC">
                              <w:pPr>
                                <w:jc w:val="center"/>
                              </w:pPr>
                              <w:r w:rsidRPr="0051086D">
                                <w:t>Warning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4DFF2" id="Group 41" o:spid="_x0000_s1076" style="position:absolute;margin-left:22.4pt;margin-top:4.8pt;width:475.75pt;height:310.05pt;z-index:251660288" coordorigin="1204,1109" coordsize="9515,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" o:allowoverlap="f">
                <v:rect id="Rectangle 5" o:spid="_x0000_s1077" style="position:absolute;left:9278;top:6772;width:144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">
                  <v:shadow on="t" offset="6pt,6pt"/>
                  <v:textbox inset="0,0,0,0">
                    <w:txbxContent>
                      <w:p w14:paraId="55DD9317" w14:textId="77777777" w:rsidR="004F5BAC" w:rsidRPr="0051086D" w:rsidRDefault="004F5BAC" w:rsidP="004F5BAC">
                        <w:pPr>
                          <w:spacing w:before="80" w:after="80"/>
                          <w:jc w:val="center"/>
                        </w:pPr>
                        <w:r w:rsidRPr="0051086D">
                          <w:t>Not classified</w:t>
                        </w:r>
                      </w:p>
                    </w:txbxContent>
                  </v:textbox>
                </v:rect>
                <v:shape id="AutoShape 6" o:spid="_x0000_s1078" type="#_x0000_t67" style="position:absolute;left:2401;top:1109;width:115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">
                  <v:shadow on="t" offset="6pt,6pt"/>
                  <v:textbox>
                    <w:txbxContent>
                      <w:p w14:paraId="0B56B95A" w14:textId="77777777" w:rsidR="004F5BAC" w:rsidRPr="00B614DF" w:rsidRDefault="004F5BAC" w:rsidP="004F5BAC">
                        <w:pPr>
                          <w:jc w:val="center"/>
                        </w:pPr>
                        <w:r w:rsidRPr="00B614DF">
                          <w:t>No</w:t>
                        </w:r>
                      </w:p>
                    </w:txbxContent>
                  </v:textbox>
                </v:shape>
                <v:rect id="Rectangle 7" o:spid="_x0000_s1079" style="position:absolute;left:1204;top:1854;width:6710;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">
                  <v:shadow on="t" offset="6pt,6pt"/>
                  <v:textbox inset="1mm,1mm,1mm,1mm">
                    <w:txbxContent>
                      <w:p w14:paraId="4E3D39CF" w14:textId="77777777" w:rsidR="004F5BAC" w:rsidRPr="00B614DF" w:rsidRDefault="004F5BAC" w:rsidP="004F5BAC">
                        <w:pPr>
                          <w:pStyle w:val="BodyText3"/>
                          <w:numPr>
                            <w:ilvl w:val="12"/>
                            <w:numId w:val="0"/>
                          </w:numPr>
                          <w:spacing w:after="20"/>
                          <w:rPr>
                            <w:sz w:val="20"/>
                          </w:rPr>
                        </w:pPr>
                        <w:r w:rsidRPr="00B614DF">
                          <w:rPr>
                            <w:sz w:val="20"/>
                          </w:rPr>
                          <w:t>Does the mixture contain one or more corrosive or irritant ingredients</w:t>
                        </w:r>
                        <w:r>
                          <w:rPr>
                            <w:sz w:val="20"/>
                            <w:vertAlign w:val="superscript"/>
                          </w:rPr>
                          <w:t>3</w:t>
                        </w:r>
                        <w:r w:rsidRPr="00B614DF">
                          <w:rPr>
                            <w:sz w:val="20"/>
                          </w:rPr>
                          <w:t xml:space="preserve"> when the additivity approach applies (see 3.2.3.3.2 and Table 3.2.3) and where the sum of concentrations of ingredients classified </w:t>
                        </w:r>
                        <w:proofErr w:type="gramStart"/>
                        <w:r w:rsidRPr="00B614DF">
                          <w:rPr>
                            <w:sz w:val="20"/>
                          </w:rPr>
                          <w:t>as</w:t>
                        </w:r>
                        <w:r>
                          <w:rPr>
                            <w:sz w:val="20"/>
                            <w:vertAlign w:val="superscript"/>
                          </w:rPr>
                          <w:t>4</w:t>
                        </w:r>
                        <w:r w:rsidRPr="00B614DF">
                          <w:rPr>
                            <w:sz w:val="20"/>
                          </w:rPr>
                          <w:t>:</w:t>
                        </w:r>
                        <w:proofErr w:type="gramEnd"/>
                      </w:p>
                      <w:p w14:paraId="1DDF88A7" w14:textId="77777777" w:rsidR="004F5BAC" w:rsidRPr="00B614DF" w:rsidRDefault="004F5BAC" w:rsidP="004F5BAC">
                        <w:pPr>
                          <w:pStyle w:val="BodyText3"/>
                          <w:spacing w:after="20"/>
                          <w:ind w:left="360" w:hanging="360"/>
                          <w:rPr>
                            <w:sz w:val="20"/>
                          </w:rPr>
                        </w:pPr>
                        <w:r w:rsidRPr="00B614DF">
                          <w:rPr>
                            <w:sz w:val="20"/>
                          </w:rPr>
                          <w:t>(a)</w:t>
                        </w:r>
                        <w:r w:rsidRPr="00B614DF">
                          <w:rPr>
                            <w:sz w:val="20"/>
                          </w:rPr>
                          <w:tab/>
                          <w:t>skin Category 1 ≥ 1% but &lt; 5%, or</w:t>
                        </w:r>
                      </w:p>
                      <w:p w14:paraId="238A28F7" w14:textId="77777777" w:rsidR="004F5BAC" w:rsidRPr="00B614DF" w:rsidRDefault="004F5BAC" w:rsidP="004F5BAC">
                        <w:pPr>
                          <w:tabs>
                            <w:tab w:val="left" w:pos="360"/>
                            <w:tab w:val="left" w:pos="855"/>
                          </w:tabs>
                          <w:spacing w:after="20"/>
                          <w:ind w:left="360" w:hanging="360"/>
                        </w:pPr>
                        <w:r w:rsidRPr="00B614DF">
                          <w:t xml:space="preserve">(b) </w:t>
                        </w:r>
                        <w:r w:rsidRPr="00B614DF">
                          <w:tab/>
                          <w:t>skin Category 2 ≥ 10%, or</w:t>
                        </w:r>
                      </w:p>
                      <w:p w14:paraId="06524B59" w14:textId="77777777" w:rsidR="004F5BAC" w:rsidRPr="00B614DF" w:rsidRDefault="004F5BAC" w:rsidP="004F5BAC">
                        <w:pPr>
                          <w:tabs>
                            <w:tab w:val="left" w:pos="360"/>
                            <w:tab w:val="left" w:pos="855"/>
                          </w:tabs>
                          <w:spacing w:after="20"/>
                          <w:ind w:left="360" w:hanging="360"/>
                        </w:pPr>
                        <w:r w:rsidRPr="00B614DF">
                          <w:t>(c) (10 × skin Category 1) + skin Category 2 ≥ 10%?</w:t>
                        </w:r>
                      </w:p>
                    </w:txbxContent>
                  </v:textbox>
                </v:rect>
                <v:shape id="AutoShape 8" o:spid="_x0000_s1080" type="#_x0000_t13" style="position:absolute;left:8130;top:2425;width:865;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" adj="14821">
                  <v:shadow on="t" offset="6pt,6pt"/>
                  <v:textbox>
                    <w:txbxContent>
                      <w:p w14:paraId="7F2C50C5" w14:textId="77777777" w:rsidR="004F5BAC" w:rsidRPr="00B614DF" w:rsidRDefault="004F5BAC" w:rsidP="004F5BAC">
                        <w:pPr>
                          <w:jc w:val="center"/>
                        </w:pPr>
                        <w:r w:rsidRPr="00B614DF">
                          <w:t>Yes</w:t>
                        </w:r>
                      </w:p>
                    </w:txbxContent>
                  </v:textbox>
                </v:shape>
                <v:shape id="AutoShape 9" o:spid="_x0000_s1081" type="#_x0000_t67" style="position:absolute;left:2386;top:3648;width:1152;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">
                  <v:shadow on="t" offset="6pt,6pt"/>
                  <v:textbox>
                    <w:txbxContent>
                      <w:p w14:paraId="0BD085E6" w14:textId="77777777" w:rsidR="004F5BAC" w:rsidRPr="00B614DF" w:rsidRDefault="004F5BAC" w:rsidP="004F5BAC">
                        <w:pPr>
                          <w:jc w:val="center"/>
                        </w:pPr>
                        <w:r w:rsidRPr="00B614DF">
                          <w:t>No</w:t>
                        </w:r>
                      </w:p>
                    </w:txbxContent>
                  </v:textbox>
                </v:shape>
                <v:rect id="Rectangle 10" o:spid="_x0000_s1082" style="position:absolute;left:1204;top:4418;width:6710;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">
                  <v:shadow on="t" offset="6pt,6pt"/>
                  <v:textbox inset="1mm,1mm,1mm,1mm">
                    <w:txbxContent>
                      <w:p w14:paraId="6F6DB139" w14:textId="77777777" w:rsidR="004F5BAC" w:rsidRPr="00B614DF" w:rsidRDefault="004F5BAC" w:rsidP="004F5BAC">
                        <w:pPr>
                          <w:pStyle w:val="BodyText3"/>
                          <w:numPr>
                            <w:ilvl w:val="12"/>
                            <w:numId w:val="0"/>
                          </w:numPr>
                          <w:spacing w:after="20"/>
                          <w:ind w:right="59"/>
                          <w:rPr>
                            <w:sz w:val="20"/>
                          </w:rPr>
                        </w:pPr>
                        <w:r w:rsidRPr="00B614DF">
                          <w:rPr>
                            <w:sz w:val="20"/>
                          </w:rPr>
                          <w:t>Does the mixture contain one or more corrosive or irritant ingredients</w:t>
                        </w:r>
                        <w:r>
                          <w:rPr>
                            <w:sz w:val="20"/>
                            <w:vertAlign w:val="superscript"/>
                          </w:rPr>
                          <w:t>3</w:t>
                        </w:r>
                        <w:r w:rsidRPr="00B614DF">
                          <w:rPr>
                            <w:sz w:val="20"/>
                          </w:rPr>
                          <w:t xml:space="preserve"> when the additivity approach applies (see 3.2.3.3.2 and Table 3.2.3), and where the sum of concentrations of ingredients classified </w:t>
                        </w:r>
                        <w:proofErr w:type="gramStart"/>
                        <w:r w:rsidRPr="00B614DF">
                          <w:rPr>
                            <w:sz w:val="20"/>
                          </w:rPr>
                          <w:t>as</w:t>
                        </w:r>
                        <w:r>
                          <w:rPr>
                            <w:sz w:val="20"/>
                            <w:vertAlign w:val="superscript"/>
                          </w:rPr>
                          <w:t>4</w:t>
                        </w:r>
                        <w:r w:rsidRPr="00B614DF">
                          <w:rPr>
                            <w:sz w:val="20"/>
                          </w:rPr>
                          <w:t>:</w:t>
                        </w:r>
                        <w:proofErr w:type="gramEnd"/>
                      </w:p>
                      <w:p w14:paraId="5E34C5B3" w14:textId="77777777" w:rsidR="004F5BAC" w:rsidRPr="00B614DF" w:rsidRDefault="004F5BAC" w:rsidP="004F5BAC">
                        <w:pPr>
                          <w:pStyle w:val="BodyText3"/>
                          <w:spacing w:after="20"/>
                          <w:ind w:left="440" w:right="59" w:hanging="440"/>
                          <w:rPr>
                            <w:sz w:val="20"/>
                          </w:rPr>
                        </w:pPr>
                        <w:r w:rsidRPr="00B614DF">
                          <w:rPr>
                            <w:sz w:val="20"/>
                          </w:rPr>
                          <w:t>(a)</w:t>
                        </w:r>
                        <w:r w:rsidRPr="00B614DF">
                          <w:rPr>
                            <w:sz w:val="20"/>
                          </w:rPr>
                          <w:tab/>
                          <w:t>skin Category 2 ≥ 1% but &lt; 10%, or</w:t>
                        </w:r>
                      </w:p>
                      <w:p w14:paraId="299156BF" w14:textId="77777777" w:rsidR="004F5BAC" w:rsidRPr="00B614DF" w:rsidRDefault="004F5BAC" w:rsidP="004F5BAC">
                        <w:pPr>
                          <w:pStyle w:val="BodyText3"/>
                          <w:spacing w:after="20"/>
                          <w:ind w:left="440" w:right="59" w:hanging="440"/>
                          <w:rPr>
                            <w:sz w:val="20"/>
                          </w:rPr>
                        </w:pPr>
                        <w:r w:rsidRPr="00B614DF">
                          <w:rPr>
                            <w:sz w:val="20"/>
                          </w:rPr>
                          <w:t xml:space="preserve">(b) </w:t>
                        </w:r>
                        <w:r w:rsidRPr="00B614DF">
                          <w:rPr>
                            <w:sz w:val="20"/>
                          </w:rPr>
                          <w:tab/>
                          <w:t>skin Category 3 ≥ 10%, or</w:t>
                        </w:r>
                      </w:p>
                      <w:p w14:paraId="47B99462" w14:textId="77777777" w:rsidR="004F5BAC" w:rsidRPr="00B614DF" w:rsidRDefault="004F5BAC" w:rsidP="004F5BAC">
                        <w:pPr>
                          <w:pStyle w:val="BodyText3"/>
                          <w:spacing w:after="20"/>
                          <w:ind w:left="440" w:right="59" w:hanging="440"/>
                          <w:rPr>
                            <w:sz w:val="20"/>
                          </w:rPr>
                        </w:pPr>
                        <w:r w:rsidRPr="00B614DF">
                          <w:rPr>
                            <w:sz w:val="20"/>
                          </w:rPr>
                          <w:t xml:space="preserve">(c) </w:t>
                        </w:r>
                        <w:r w:rsidRPr="00B614DF">
                          <w:rPr>
                            <w:sz w:val="20"/>
                          </w:rPr>
                          <w:tab/>
                          <w:t>(10 × skin Category 1) + skin Category 2 ≥ 1% but &lt; 10%, or</w:t>
                        </w:r>
                      </w:p>
                      <w:p w14:paraId="357E59E1" w14:textId="77777777" w:rsidR="004F5BAC" w:rsidRPr="00B614DF" w:rsidRDefault="004F5BAC" w:rsidP="004F5BAC">
                        <w:pPr>
                          <w:pStyle w:val="BodyText3"/>
                          <w:spacing w:after="20"/>
                          <w:ind w:left="440" w:right="59" w:hanging="440"/>
                          <w:rPr>
                            <w:sz w:val="20"/>
                          </w:rPr>
                        </w:pPr>
                        <w:r w:rsidRPr="00B614DF">
                          <w:rPr>
                            <w:sz w:val="20"/>
                          </w:rPr>
                          <w:t xml:space="preserve">(d) </w:t>
                        </w:r>
                        <w:r w:rsidRPr="00B614DF">
                          <w:rPr>
                            <w:sz w:val="20"/>
                          </w:rPr>
                          <w:tab/>
                          <w:t>(10 × skin Category 1) + skin Category 2 + skin Category 3 ≥ 10%?</w:t>
                        </w:r>
                      </w:p>
                    </w:txbxContent>
                  </v:textbox>
                </v:rect>
                <v:shape id="AutoShape 11" o:spid="_x0000_s1083" type="#_x0000_t13" style="position:absolute;left:8138;top:4968;width:857;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" adj="14821">
                  <v:shadow on="t" offset="6pt,6pt"/>
                  <v:textbox>
                    <w:txbxContent>
                      <w:p w14:paraId="13237173" w14:textId="77777777" w:rsidR="004F5BAC" w:rsidRPr="00B614DF" w:rsidRDefault="004F5BAC" w:rsidP="004F5BAC">
                        <w:pPr>
                          <w:jc w:val="center"/>
                        </w:pPr>
                        <w:r w:rsidRPr="00B614DF">
                          <w:t>Yes</w:t>
                        </w:r>
                      </w:p>
                    </w:txbxContent>
                  </v:textbox>
                </v:shape>
                <v:shape id="AutoShape 12" o:spid="_x0000_s1084" style="position:absolute;left:3555;top:5697;width:634;height:2194;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" adj="-11796480,,5400" path="m15615,l9629,3862r3421,l13050,15506,,15506r,6094l18179,21600r,-17738l21600,3862,15615,xe">
                  <v:stroke joinstyle="miter"/>
                  <v:shadow on="t" offset="6pt,6pt"/>
                  <v:formulas/>
                  <v:path o:connecttype="custom" o:connectlocs="458,0;283,392;0,1885;267,2194;534,1330;634,392" o:connectangles="270,180,180,90,0,0" textboxrect="0,15506,18193,21600"/>
                  <v:textbox>
                    <w:txbxContent>
                      <w:p w14:paraId="6885A634" w14:textId="77777777" w:rsidR="004F5BAC" w:rsidRPr="00B614DF" w:rsidRDefault="004F5BAC" w:rsidP="004F5BAC">
                        <w:pPr>
                          <w:jc w:val="center"/>
                        </w:pPr>
                        <w:r w:rsidRPr="00B614DF">
                          <w:t>No</w:t>
                        </w:r>
                      </w:p>
                    </w:txbxContent>
                  </v:textbox>
                </v:shape>
                <v:shape id="AutoShape 13" o:spid="_x0000_s1085" type="#_x0000_t114" style="position:absolute;left:9148;top:1847;width:1440;height:1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">
                  <v:shadow on="t" offset="6pt,6pt"/>
                  <v:textbox inset=".5mm,.3mm,.5mm,.3mm">
                    <w:txbxContent>
                      <w:p w14:paraId="1B3E01EC" w14:textId="77777777" w:rsidR="004F5BAC" w:rsidRPr="005D3255" w:rsidRDefault="004F5BAC" w:rsidP="004F5BAC">
                        <w:pPr>
                          <w:numPr>
                            <w:ilvl w:val="12"/>
                            <w:numId w:val="0"/>
                          </w:numPr>
                          <w:spacing w:after="80"/>
                          <w:jc w:val="center"/>
                        </w:pPr>
                        <w:r w:rsidRPr="005D3255">
                          <w:t>Category</w:t>
                        </w:r>
                        <w:r w:rsidRPr="005D3255">
                          <w:rPr>
                            <w:b/>
                          </w:rPr>
                          <w:t xml:space="preserve"> </w:t>
                        </w:r>
                        <w:r w:rsidRPr="005D3255">
                          <w:t>2</w:t>
                        </w:r>
                      </w:p>
                      <w:p w14:paraId="34DC87E9" w14:textId="77777777" w:rsidR="004F5BAC" w:rsidRPr="005D3255" w:rsidRDefault="004F5BAC" w:rsidP="004F5BAC">
                        <w:pPr>
                          <w:numPr>
                            <w:ilvl w:val="12"/>
                            <w:numId w:val="0"/>
                          </w:numPr>
                          <w:spacing w:after="80"/>
                          <w:jc w:val="center"/>
                        </w:pPr>
                        <w:r>
                          <w:rPr>
                            <w:noProof/>
                            <w:lang w:val="en-US"/>
                          </w:rPr>
                          <w:drawing>
                            <wp:inline distT="0" distB="0" distL="0" distR="0" wp14:anchorId="5E570834" wp14:editId="4BE29259">
                              <wp:extent cx="158750" cy="469265"/>
                              <wp:effectExtent l="0" t="0" r="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50" cy="469265"/>
                                      </a:xfrm>
                                      <a:prstGeom prst="rect">
                                        <a:avLst/>
                                      </a:prstGeom>
                                      <a:noFill/>
                                      <a:ln>
                                        <a:noFill/>
                                      </a:ln>
                                    </pic:spPr>
                                  </pic:pic>
                                </a:graphicData>
                              </a:graphic>
                            </wp:inline>
                          </w:drawing>
                        </w:r>
                      </w:p>
                      <w:p w14:paraId="0B56D2EF" w14:textId="77777777" w:rsidR="004F5BAC" w:rsidRPr="005D3255" w:rsidRDefault="004F5BAC" w:rsidP="004F5BAC">
                        <w:pPr>
                          <w:numPr>
                            <w:ilvl w:val="12"/>
                            <w:numId w:val="0"/>
                          </w:numPr>
                          <w:jc w:val="center"/>
                        </w:pPr>
                        <w:r w:rsidRPr="005D3255">
                          <w:t>Warning</w:t>
                        </w:r>
                      </w:p>
                    </w:txbxContent>
                  </v:textbox>
                </v:shape>
                <v:shape id="AutoShape 14" o:spid="_x0000_s1086" type="#_x0000_t114" style="position:absolute;left:9278;top:4539;width:1441;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">
                  <v:shadow on="t" offset="6pt,6pt"/>
                  <v:textbox>
                    <w:txbxContent>
                      <w:p w14:paraId="4E1549E8" w14:textId="77777777" w:rsidR="004F5BAC" w:rsidRPr="0051086D" w:rsidRDefault="004F5BAC" w:rsidP="004F5BAC">
                        <w:pPr>
                          <w:jc w:val="center"/>
                        </w:pPr>
                        <w:r w:rsidRPr="0051086D">
                          <w:t>Category 3</w:t>
                        </w:r>
                      </w:p>
                      <w:p w14:paraId="21C12080" w14:textId="77777777" w:rsidR="004F5BAC" w:rsidRPr="0051086D" w:rsidRDefault="004F5BAC" w:rsidP="004F5BAC">
                        <w:pPr>
                          <w:jc w:val="center"/>
                        </w:pPr>
                      </w:p>
                      <w:p w14:paraId="09089277" w14:textId="77777777" w:rsidR="004F5BAC" w:rsidRPr="0051086D" w:rsidRDefault="004F5BAC" w:rsidP="004F5BAC">
                        <w:pPr>
                          <w:jc w:val="center"/>
                          <w:rPr>
                            <w:i/>
                            <w:iCs/>
                          </w:rPr>
                        </w:pPr>
                        <w:r w:rsidRPr="0051086D">
                          <w:rPr>
                            <w:i/>
                            <w:iCs/>
                          </w:rPr>
                          <w:t>No symbol</w:t>
                        </w:r>
                      </w:p>
                      <w:p w14:paraId="28E7890B" w14:textId="77777777" w:rsidR="004F5BAC" w:rsidRPr="0051086D" w:rsidRDefault="004F5BAC" w:rsidP="004F5BAC">
                        <w:pPr>
                          <w:jc w:val="center"/>
                        </w:pPr>
                      </w:p>
                      <w:p w14:paraId="55812C1C" w14:textId="77777777" w:rsidR="004F5BAC" w:rsidRPr="0051086D" w:rsidRDefault="004F5BAC" w:rsidP="004F5BAC">
                        <w:pPr>
                          <w:jc w:val="center"/>
                        </w:pPr>
                        <w:r w:rsidRPr="0051086D">
                          <w:t>Warning</w:t>
                        </w:r>
                      </w:p>
                    </w:txbxContent>
                  </v:textbox>
                </v:shape>
                <w10:wrap type="topAndBottom"/>
                <w10:anchorlock/>
              </v:group>
            </w:pict>
          </mc:Fallback>
        </mc:AlternateContent>
      </w:r>
    </w:p>
    <w:p w14:paraId="30BE01D5" w14:textId="77777777" w:rsidR="004F5BAC" w:rsidRDefault="004F5BAC" w:rsidP="004F5BAC">
      <w:pPr>
        <w:tabs>
          <w:tab w:val="left" w:pos="1418"/>
        </w:tabs>
        <w:spacing w:after="240"/>
        <w:rPr>
          <w:b/>
          <w:bCs/>
        </w:rPr>
      </w:pPr>
    </w:p>
    <w:p w14:paraId="6999BA7D" w14:textId="77777777" w:rsidR="004F5BAC" w:rsidRPr="008E6896" w:rsidRDefault="004F5BAC" w:rsidP="003E5E18">
      <w:pPr>
        <w:autoSpaceDE w:val="0"/>
        <w:autoSpaceDN w:val="0"/>
        <w:adjustRightInd w:val="0"/>
        <w:ind w:left="1134"/>
        <w:jc w:val="both"/>
        <w:rPr>
          <w:rFonts w:cs="TimesNewRomanPSMT"/>
          <w:b/>
        </w:rPr>
      </w:pPr>
      <w:r w:rsidRPr="008E6896">
        <w:rPr>
          <w:rFonts w:cs="TimesNewRomanPSMT"/>
          <w:b/>
        </w:rPr>
        <w:t>3.2.5.3</w:t>
      </w:r>
      <w:r w:rsidRPr="008E6896">
        <w:rPr>
          <w:rFonts w:cs="TimesNewRomanPSMT"/>
          <w:b/>
        </w:rPr>
        <w:tab/>
      </w:r>
      <w:r>
        <w:rPr>
          <w:rFonts w:cs="TimesNewRomanPSMT"/>
          <w:b/>
        </w:rPr>
        <w:tab/>
      </w:r>
      <w:r w:rsidRPr="008E6896">
        <w:rPr>
          <w:rFonts w:cs="TimesNewRomanPSMT"/>
          <w:b/>
        </w:rPr>
        <w:t>Background guidance</w:t>
      </w:r>
    </w:p>
    <w:p w14:paraId="499441B3" w14:textId="77777777" w:rsidR="004F5BAC" w:rsidRPr="008E6896" w:rsidRDefault="004F5BAC" w:rsidP="003E5E18">
      <w:pPr>
        <w:autoSpaceDE w:val="0"/>
        <w:autoSpaceDN w:val="0"/>
        <w:adjustRightInd w:val="0"/>
        <w:ind w:left="1134"/>
        <w:jc w:val="both"/>
        <w:rPr>
          <w:rFonts w:cs="TimesNewRomanPSMT"/>
        </w:rPr>
      </w:pPr>
    </w:p>
    <w:p w14:paraId="57A94645" w14:textId="77777777" w:rsidR="004F5BAC" w:rsidRPr="004F483C" w:rsidRDefault="004F5BAC" w:rsidP="003E5E18">
      <w:pPr>
        <w:ind w:left="1134"/>
        <w:jc w:val="both"/>
        <w:rPr>
          <w:color w:val="FF0000"/>
        </w:rPr>
      </w:pPr>
      <w:r w:rsidRPr="0020603E">
        <w:t>3.2.5.3.1</w:t>
      </w:r>
      <w:r w:rsidRPr="0020603E">
        <w:tab/>
      </w:r>
      <w:r w:rsidRPr="0020603E">
        <w:tab/>
      </w:r>
      <w:r w:rsidRPr="004F483C">
        <w:rPr>
          <w:i/>
          <w:color w:val="FF0000"/>
        </w:rPr>
        <w:t>Relevant guidance documents</w:t>
      </w:r>
    </w:p>
    <w:p w14:paraId="13F9A188" w14:textId="77777777" w:rsidR="004F5BAC" w:rsidRDefault="004F5BAC" w:rsidP="003E5E18">
      <w:pPr>
        <w:ind w:left="1134"/>
        <w:jc w:val="both"/>
      </w:pPr>
    </w:p>
    <w:p w14:paraId="6AB6976D" w14:textId="77777777" w:rsidR="004F5BAC" w:rsidRPr="004F483C" w:rsidRDefault="004F5BAC" w:rsidP="003E5E18">
      <w:pPr>
        <w:ind w:left="1134"/>
        <w:jc w:val="both"/>
        <w:rPr>
          <w:color w:val="FF0000"/>
        </w:rPr>
      </w:pPr>
      <w:r w:rsidRPr="004F483C">
        <w:rPr>
          <w:color w:val="FF0000"/>
        </w:rPr>
        <w:t>Helpful information on the strengths and weaknesses of the different test and non-test methods, as well as useful guidance on how to apply a weight of evidence approach, is provided in OECD Guidance Document 203, An Integrated Approach on Testing and Assessment (IATA) for Skin Corrosion and Irritation.</w:t>
      </w:r>
    </w:p>
    <w:p w14:paraId="79DC1333" w14:textId="77777777" w:rsidR="004F5BAC" w:rsidRPr="00E917BB" w:rsidRDefault="004F5BAC" w:rsidP="003E5E18">
      <w:pPr>
        <w:ind w:left="1134"/>
        <w:jc w:val="both"/>
      </w:pPr>
    </w:p>
    <w:p w14:paraId="0AD98D3B" w14:textId="77777777" w:rsidR="004F5BAC" w:rsidRPr="004F483C" w:rsidRDefault="004F5BAC" w:rsidP="003E5E18">
      <w:pPr>
        <w:autoSpaceDE w:val="0"/>
        <w:autoSpaceDN w:val="0"/>
        <w:adjustRightInd w:val="0"/>
        <w:ind w:left="1134"/>
        <w:jc w:val="both"/>
        <w:rPr>
          <w:i/>
          <w:color w:val="FF0000"/>
        </w:rPr>
      </w:pPr>
      <w:r w:rsidRPr="00E917BB">
        <w:t>3.2.5.3.2</w:t>
      </w:r>
      <w:r w:rsidRPr="00E917BB">
        <w:tab/>
      </w:r>
      <w:r w:rsidRPr="00E917BB">
        <w:rPr>
          <w:i/>
        </w:rPr>
        <w:tab/>
      </w:r>
      <w:r w:rsidRPr="004F483C">
        <w:rPr>
          <w:i/>
          <w:color w:val="FF0000"/>
        </w:rPr>
        <w:t>Guidance on the use of human data for classification as skin corrosion or skin irritation</w:t>
      </w:r>
    </w:p>
    <w:p w14:paraId="570BD418" w14:textId="77777777" w:rsidR="004F5BAC" w:rsidRPr="00E917BB" w:rsidRDefault="004F5BAC" w:rsidP="004F5BAC">
      <w:pPr>
        <w:autoSpaceDE w:val="0"/>
        <w:autoSpaceDN w:val="0"/>
        <w:adjustRightInd w:val="0"/>
      </w:pPr>
    </w:p>
    <w:p w14:paraId="7BD47761" w14:textId="77777777" w:rsidR="004F5BAC" w:rsidRPr="004F483C" w:rsidRDefault="004F5BAC" w:rsidP="003E5E18">
      <w:pPr>
        <w:ind w:left="1134"/>
        <w:jc w:val="both"/>
        <w:rPr>
          <w:strike/>
          <w:color w:val="FF0000"/>
        </w:rPr>
      </w:pPr>
      <w:r w:rsidRPr="00E917BB">
        <w:t>3.2.5.3.2.1</w:t>
      </w:r>
      <w:r w:rsidRPr="00E917BB">
        <w:tab/>
      </w:r>
      <w:r w:rsidRPr="004F483C">
        <w:rPr>
          <w:color w:val="FF0000"/>
        </w:rPr>
        <w:t>Human data generally refers to two types of data: prior human experience (e.g. published case studies from occupational, consumer, transport, emergency response scenarios, epidemiological studies) or from human tests (e.g. clinical trials, dermal patch test). Relevant, reliable and good quality human data is generally given high weight for classification. However, human data may have limitations. Further details on the strengths and limitations of human data for skin irritation/corrosion can be found in OECD guidance document 203 (section III. A, Part 1, Module 1).</w:t>
      </w:r>
    </w:p>
    <w:p w14:paraId="20F4BC33" w14:textId="77777777" w:rsidR="004F5BAC" w:rsidRPr="00E917BB" w:rsidRDefault="004F5BAC" w:rsidP="003E5E18">
      <w:pPr>
        <w:ind w:left="1134"/>
        <w:jc w:val="both"/>
      </w:pPr>
    </w:p>
    <w:p w14:paraId="67E4C305" w14:textId="047BACE0" w:rsidR="004F5BAC" w:rsidRPr="004F483C" w:rsidRDefault="004F5BAC" w:rsidP="003E5E18">
      <w:pPr>
        <w:ind w:left="1134"/>
        <w:jc w:val="both"/>
        <w:rPr>
          <w:color w:val="FF0000"/>
        </w:rPr>
      </w:pPr>
      <w:r w:rsidRPr="00E917BB">
        <w:t>3.2.5.3.2.2</w:t>
      </w:r>
      <w:r w:rsidRPr="00E917BB">
        <w:tab/>
      </w:r>
      <w:r w:rsidRPr="004F483C">
        <w:rPr>
          <w:color w:val="FF0000"/>
        </w:rPr>
        <w:t xml:space="preserve">Generally, Human Patch </w:t>
      </w:r>
      <w:r>
        <w:rPr>
          <w:color w:val="FF0000"/>
        </w:rPr>
        <w:t>T</w:t>
      </w:r>
      <w:r w:rsidRPr="004F483C">
        <w:rPr>
          <w:color w:val="FF0000"/>
        </w:rPr>
        <w:t xml:space="preserve">ests (HPT) are performed to discriminate between irritant and non-irritant substances. Application of a corrosive substance to human skin is generally avoided. Therefore, another test is normally performed in advance to exclude corrosivity. The HPT alone does not normally discriminate between irritant and corrosive substances. In rare circumstances, there may be HPT data that can be used for classification </w:t>
      </w:r>
      <w:r w:rsidRPr="004F483C">
        <w:rPr>
          <w:color w:val="FF0000"/>
        </w:rPr>
        <w:lastRenderedPageBreak/>
        <w:t xml:space="preserve">as corrosive (e.g. application of an HPT after a false negative </w:t>
      </w:r>
      <w:r w:rsidRPr="009C2EB6">
        <w:rPr>
          <w:i/>
          <w:color w:val="FF0000"/>
        </w:rPr>
        <w:t>in vitro</w:t>
      </w:r>
      <w:r w:rsidR="0018728A">
        <w:rPr>
          <w:color w:val="FF0000"/>
        </w:rPr>
        <w:t xml:space="preserve"> test).</w:t>
      </w:r>
      <w:r w:rsidRPr="004F483C">
        <w:rPr>
          <w:color w:val="FF0000"/>
        </w:rPr>
        <w:t xml:space="preserve"> However, the combination of an HPT and sufficient other information on skin corrosion can be used for classification within a weight of evidence assessment.</w:t>
      </w:r>
    </w:p>
    <w:p w14:paraId="4E1A967E" w14:textId="77777777" w:rsidR="004F5BAC" w:rsidRPr="00E917BB" w:rsidRDefault="004F5BAC" w:rsidP="004F5BAC"/>
    <w:p w14:paraId="6D0C4D64" w14:textId="77777777" w:rsidR="004F5BAC" w:rsidRPr="004F483C" w:rsidRDefault="004F5BAC" w:rsidP="003E5E18">
      <w:pPr>
        <w:ind w:left="1134"/>
        <w:jc w:val="both"/>
        <w:rPr>
          <w:color w:val="FF0000"/>
        </w:rPr>
      </w:pPr>
      <w:r w:rsidRPr="00E917BB">
        <w:t>3.2.5.3.2.3</w:t>
      </w:r>
      <w:r w:rsidRPr="00E917BB">
        <w:tab/>
      </w:r>
      <w:r w:rsidRPr="004F483C">
        <w:rPr>
          <w:color w:val="FF0000"/>
        </w:rPr>
        <w:t xml:space="preserve">Some competent authorities do not allow HPT testing solely for hazard identification (see 1.3.2.4.7) while some competent authorities recognize the use of HPT for classification as skin irritant. </w:t>
      </w:r>
    </w:p>
    <w:p w14:paraId="0C01EB92" w14:textId="77777777" w:rsidR="004F5BAC" w:rsidRPr="00E917BB" w:rsidRDefault="004F5BAC" w:rsidP="003E5E18">
      <w:pPr>
        <w:ind w:left="1134"/>
        <w:jc w:val="both"/>
      </w:pPr>
    </w:p>
    <w:p w14:paraId="40B6E56E" w14:textId="77777777" w:rsidR="004F5BAC" w:rsidRPr="004F483C" w:rsidRDefault="004F5BAC" w:rsidP="003E5E18">
      <w:pPr>
        <w:ind w:left="1134"/>
        <w:jc w:val="both"/>
        <w:rPr>
          <w:color w:val="FF0000"/>
        </w:rPr>
      </w:pPr>
      <w:r w:rsidRPr="00E917BB">
        <w:t>3.2.5.3.2.4</w:t>
      </w:r>
      <w:r w:rsidRPr="00E917BB">
        <w:tab/>
      </w:r>
      <w:r w:rsidRPr="004F483C">
        <w:rPr>
          <w:color w:val="FF0000"/>
        </w:rPr>
        <w:t>Specific criteria for HPT results leading to classification as category 2 (skin irritation), category 3 (mild irritation) or not classified</w:t>
      </w:r>
      <w:r>
        <w:rPr>
          <w:color w:val="FF0000"/>
        </w:rPr>
        <w:t>,</w:t>
      </w:r>
      <w:r w:rsidRPr="004F483C">
        <w:rPr>
          <w:color w:val="FF0000"/>
        </w:rPr>
        <w:t xml:space="preserve"> have not been established at international level. Therefore, the results of an HPT are generally used within a weight of evidence assessment. However, some competent authorities may provide specific guidance. A clearly negative result in an HPT with sufficient volunteers after exposure to the undiluted substance for 4 hours can justify no classification.</w:t>
      </w:r>
    </w:p>
    <w:p w14:paraId="438C78F0" w14:textId="77777777" w:rsidR="004F5BAC" w:rsidRPr="00E917BB" w:rsidRDefault="004F5BAC" w:rsidP="003E5E18">
      <w:pPr>
        <w:ind w:left="1134"/>
        <w:jc w:val="both"/>
      </w:pPr>
    </w:p>
    <w:p w14:paraId="7F087011" w14:textId="77777777" w:rsidR="004F5BAC" w:rsidRPr="004F483C" w:rsidRDefault="004F5BAC" w:rsidP="003E5E18">
      <w:pPr>
        <w:ind w:left="1134"/>
        <w:jc w:val="both"/>
        <w:rPr>
          <w:color w:val="FF0000"/>
        </w:rPr>
      </w:pPr>
      <w:r w:rsidRPr="00E917BB">
        <w:t>3.2.5.3.2.5</w:t>
      </w:r>
      <w:r w:rsidRPr="00E917BB">
        <w:tab/>
      </w:r>
      <w:r w:rsidRPr="004F483C">
        <w:rPr>
          <w:color w:val="FF0000"/>
        </w:rPr>
        <w:t>Human case reports may be used for classification as corrosive if irreversible damage to the skin was observed. There are no internationally accepted classification criteria for irritation. Therefore, expert judgement may be required to evaluate the sufficiency of the exposure duration and the availability of sufficient long-term follow-up information and to conclude on the classification. Cases resulting in irritation or no effects may not be conclusive on their own but can be used in a weight of evidence assessment.</w:t>
      </w:r>
    </w:p>
    <w:p w14:paraId="01C03710" w14:textId="77777777" w:rsidR="004F5BAC" w:rsidRPr="004F483C" w:rsidRDefault="004F5BAC" w:rsidP="003E5E18">
      <w:pPr>
        <w:autoSpaceDE w:val="0"/>
        <w:autoSpaceDN w:val="0"/>
        <w:adjustRightInd w:val="0"/>
        <w:ind w:left="1134"/>
        <w:jc w:val="both"/>
        <w:rPr>
          <w:rFonts w:cs="TimesNewRomanPSMT"/>
        </w:rPr>
      </w:pPr>
    </w:p>
    <w:p w14:paraId="460D1018" w14:textId="77777777" w:rsidR="004F5BAC" w:rsidRPr="004F483C" w:rsidRDefault="004F5BAC" w:rsidP="003E5E18">
      <w:pPr>
        <w:autoSpaceDE w:val="0"/>
        <w:autoSpaceDN w:val="0"/>
        <w:adjustRightInd w:val="0"/>
        <w:ind w:left="1134"/>
        <w:jc w:val="both"/>
        <w:rPr>
          <w:rFonts w:cs="TimesNewRomanPSMT"/>
          <w:i/>
          <w:color w:val="FF0000"/>
        </w:rPr>
      </w:pPr>
      <w:r w:rsidRPr="00E917BB">
        <w:rPr>
          <w:rFonts w:cs="TimesNewRomanPSMT"/>
        </w:rPr>
        <w:t>3.2.5.3.3</w:t>
      </w:r>
      <w:r w:rsidRPr="00E917BB">
        <w:rPr>
          <w:rFonts w:cs="TimesNewRomanPSMT"/>
        </w:rPr>
        <w:tab/>
      </w:r>
      <w:r w:rsidRPr="00E917BB">
        <w:rPr>
          <w:rFonts w:cs="TimesNewRomanPSMT"/>
          <w:i/>
        </w:rPr>
        <w:tab/>
      </w:r>
      <w:r w:rsidRPr="004F483C">
        <w:rPr>
          <w:rFonts w:cs="TimesNewRomanPSMT"/>
          <w:i/>
          <w:color w:val="FF0000"/>
        </w:rPr>
        <w:t>Classification based on standard animal tests with more than 3 animals</w:t>
      </w:r>
    </w:p>
    <w:p w14:paraId="7E2F33CC" w14:textId="77777777" w:rsidR="004F5BAC" w:rsidRPr="00E917BB" w:rsidRDefault="004F5BAC" w:rsidP="003E5E18">
      <w:pPr>
        <w:autoSpaceDE w:val="0"/>
        <w:autoSpaceDN w:val="0"/>
        <w:adjustRightInd w:val="0"/>
        <w:ind w:left="1134"/>
        <w:jc w:val="both"/>
        <w:rPr>
          <w:rFonts w:cs="TimesNewRomanPSMT"/>
        </w:rPr>
      </w:pPr>
    </w:p>
    <w:p w14:paraId="73E30A19" w14:textId="77777777" w:rsidR="004F5BAC" w:rsidRPr="00E917BB" w:rsidRDefault="004F5BAC" w:rsidP="003E5E18">
      <w:pPr>
        <w:autoSpaceDE w:val="0"/>
        <w:autoSpaceDN w:val="0"/>
        <w:adjustRightInd w:val="0"/>
        <w:ind w:left="1134"/>
        <w:jc w:val="both"/>
        <w:rPr>
          <w:rFonts w:cs="TimesNewRomanPSMT"/>
        </w:rPr>
      </w:pPr>
      <w:r w:rsidRPr="00E917BB">
        <w:rPr>
          <w:rFonts w:cs="TimesNewRomanPSMT"/>
        </w:rPr>
        <w:t>3.2.5.3.3</w:t>
      </w:r>
      <w:r w:rsidRPr="00E917BB">
        <w:rPr>
          <w:rFonts w:cs="TimesNewRomanPSMT"/>
        </w:rPr>
        <w:tab/>
        <w:t>.1</w:t>
      </w:r>
      <w:r w:rsidRPr="00E917BB">
        <w:rPr>
          <w:rFonts w:cs="TimesNewRomanPSMT"/>
        </w:rPr>
        <w:tab/>
        <w:t xml:space="preserve">Classification criteria for the skin and eye hazard classes are detailed in the GHS in terms of a </w:t>
      </w:r>
    </w:p>
    <w:p w14:paraId="68075DFC" w14:textId="77777777" w:rsidR="004F5BAC" w:rsidRPr="00E917BB" w:rsidRDefault="004F5BAC" w:rsidP="003E5E18">
      <w:pPr>
        <w:autoSpaceDE w:val="0"/>
        <w:autoSpaceDN w:val="0"/>
        <w:adjustRightInd w:val="0"/>
        <w:ind w:left="1134"/>
        <w:jc w:val="both"/>
        <w:rPr>
          <w:rFonts w:cs="TimesNewRomanPSMT"/>
        </w:rPr>
      </w:pPr>
      <w:r w:rsidRPr="00E917BB">
        <w:rPr>
          <w:rFonts w:cs="TimesNewRomanPSMT"/>
        </w:rPr>
        <w:t>3-animal test.  It has been identified that some older test methods may have used up to 6 animals. However, the GHS criteria do not specify how to classify based on existing data from tests with more than 3 animals. Guidance on how to classify based on existing data from studies with 4 or more animals is given in the following paragraphs.</w:t>
      </w:r>
    </w:p>
    <w:p w14:paraId="7DAD84F4" w14:textId="77777777" w:rsidR="004F5BAC" w:rsidRPr="00E917BB" w:rsidRDefault="004F5BAC" w:rsidP="003E5E18">
      <w:pPr>
        <w:autoSpaceDE w:val="0"/>
        <w:autoSpaceDN w:val="0"/>
        <w:adjustRightInd w:val="0"/>
        <w:ind w:left="1134"/>
        <w:jc w:val="both"/>
        <w:rPr>
          <w:rFonts w:cs="TimesNewRomanPSMT"/>
        </w:rPr>
      </w:pPr>
    </w:p>
    <w:p w14:paraId="04D280E0" w14:textId="77777777" w:rsidR="004F5BAC" w:rsidRPr="00E917BB" w:rsidRDefault="004F5BAC" w:rsidP="003E5E18">
      <w:pPr>
        <w:autoSpaceDE w:val="0"/>
        <w:autoSpaceDN w:val="0"/>
        <w:adjustRightInd w:val="0"/>
        <w:ind w:left="1134"/>
        <w:jc w:val="both"/>
        <w:rPr>
          <w:rFonts w:cs="TimesNewRomanPSMT"/>
        </w:rPr>
      </w:pPr>
      <w:r w:rsidRPr="00E917BB">
        <w:rPr>
          <w:rFonts w:cs="TimesNewRomanPSMT"/>
        </w:rPr>
        <w:t xml:space="preserve">3.2.5.3.3.2 </w:t>
      </w:r>
      <w:r w:rsidRPr="00E917BB">
        <w:rPr>
          <w:rFonts w:cs="TimesNewRomanPSMT"/>
        </w:rPr>
        <w:tab/>
        <w:t xml:space="preserve">Classification criteria based on a 3-animal test are detailed in 3.2.2.2. Evaluation of a 4, 5 or 6-animal study should follow the criteria in the following paragraphs, depending on the number of animals tested. Scoring for erythema/eschar and oedema should be performed at 24, 48 and 72 hours after exposure or, if reactions are delayed, from grades on 3 consecutive days after the onset of skin reactions. </w:t>
      </w:r>
    </w:p>
    <w:p w14:paraId="1AA6CB26" w14:textId="77777777" w:rsidR="004F5BAC" w:rsidRPr="00E917BB" w:rsidRDefault="004F5BAC" w:rsidP="003E5E18">
      <w:pPr>
        <w:autoSpaceDE w:val="0"/>
        <w:autoSpaceDN w:val="0"/>
        <w:adjustRightInd w:val="0"/>
        <w:ind w:left="1134"/>
        <w:jc w:val="both"/>
        <w:rPr>
          <w:rFonts w:cs="TimesNewRomanPSMT"/>
        </w:rPr>
      </w:pPr>
    </w:p>
    <w:p w14:paraId="0BCC2602" w14:textId="77777777" w:rsidR="004F5BAC" w:rsidRPr="00E917BB" w:rsidRDefault="004F5BAC" w:rsidP="003E5E18">
      <w:pPr>
        <w:autoSpaceDE w:val="0"/>
        <w:autoSpaceDN w:val="0"/>
        <w:adjustRightInd w:val="0"/>
        <w:ind w:left="1134"/>
        <w:jc w:val="both"/>
        <w:rPr>
          <w:rFonts w:cs="TimesNewRomanPSMT"/>
        </w:rPr>
      </w:pPr>
      <w:r w:rsidRPr="00E917BB">
        <w:rPr>
          <w:rFonts w:cs="TimesNewRomanPSMT"/>
        </w:rPr>
        <w:t>3.2.5.3.3.3</w:t>
      </w:r>
      <w:r w:rsidRPr="00E917BB">
        <w:rPr>
          <w:rFonts w:cs="TimesNewRomanPSMT"/>
        </w:rPr>
        <w:tab/>
        <w:t>In the case of a study with 6 animals the following principles apply:</w:t>
      </w:r>
    </w:p>
    <w:p w14:paraId="31DACCDB" w14:textId="77777777" w:rsidR="004F5BAC" w:rsidRPr="00E917BB" w:rsidRDefault="004F5BAC" w:rsidP="004F5BAC">
      <w:pPr>
        <w:autoSpaceDE w:val="0"/>
        <w:autoSpaceDN w:val="0"/>
        <w:adjustRightInd w:val="0"/>
        <w:rPr>
          <w:rFonts w:cs="TimesNewRomanPSMT"/>
        </w:rPr>
      </w:pPr>
    </w:p>
    <w:p w14:paraId="31F1B4E4" w14:textId="77777777" w:rsidR="004F5BAC" w:rsidRPr="00E917BB" w:rsidRDefault="004F5BAC" w:rsidP="003E5E18">
      <w:pPr>
        <w:autoSpaceDE w:val="0"/>
        <w:autoSpaceDN w:val="0"/>
        <w:adjustRightInd w:val="0"/>
        <w:ind w:left="2268"/>
        <w:jc w:val="both"/>
        <w:rPr>
          <w:rFonts w:cs="TimesNewRomanPSMT"/>
        </w:rPr>
      </w:pPr>
      <w:r w:rsidRPr="00E917BB">
        <w:rPr>
          <w:rFonts w:cs="TimesNewRomanPSMT"/>
        </w:rPr>
        <w:t>(a)</w:t>
      </w:r>
      <w:r w:rsidRPr="00E917BB">
        <w:rPr>
          <w:rFonts w:cs="TimesNewRomanPSMT"/>
        </w:rPr>
        <w:tab/>
        <w:t>The substance or mixture is classified as skin corrosion Category 1 if destruction of skin tissue (that is, visible necrosis through the epidermis and into the dermis) occurs in at least one animal after exposure up to 4 hours in duration;</w:t>
      </w:r>
    </w:p>
    <w:p w14:paraId="20B565AC" w14:textId="77777777" w:rsidR="004F5BAC" w:rsidRPr="00E917BB" w:rsidRDefault="004F5BAC" w:rsidP="003E5E18">
      <w:pPr>
        <w:autoSpaceDE w:val="0"/>
        <w:autoSpaceDN w:val="0"/>
        <w:adjustRightInd w:val="0"/>
        <w:ind w:left="2268"/>
        <w:jc w:val="both"/>
        <w:rPr>
          <w:rFonts w:cs="TimesNewRomanPSMT"/>
        </w:rPr>
      </w:pPr>
    </w:p>
    <w:p w14:paraId="6A0A3EF7" w14:textId="77777777" w:rsidR="004F5BAC" w:rsidRPr="00E917BB" w:rsidRDefault="004F5BAC" w:rsidP="003E5E18">
      <w:pPr>
        <w:autoSpaceDE w:val="0"/>
        <w:autoSpaceDN w:val="0"/>
        <w:adjustRightInd w:val="0"/>
        <w:ind w:left="2268"/>
        <w:jc w:val="both"/>
        <w:rPr>
          <w:rFonts w:cs="TimesNewRomanPSMT"/>
        </w:rPr>
      </w:pPr>
      <w:r w:rsidRPr="00E917BB">
        <w:rPr>
          <w:rFonts w:cs="TimesNewRomanPSMT"/>
        </w:rPr>
        <w:t>(b)</w:t>
      </w:r>
      <w:r w:rsidRPr="00E917BB">
        <w:rPr>
          <w:rFonts w:cs="TimesNewRomanPSMT"/>
        </w:rPr>
        <w:tab/>
        <w:t>The substance or mixture is classified as skin irritation Category 2 if at least 4 out of 6 animals show a mean score per animal of ≥ 2.3 and ≤ 4.0 for erythema/eschar or for oedema;</w:t>
      </w:r>
    </w:p>
    <w:p w14:paraId="261E6E83" w14:textId="77777777" w:rsidR="004F5BAC" w:rsidRPr="00E917BB" w:rsidRDefault="004F5BAC" w:rsidP="003E5E18">
      <w:pPr>
        <w:autoSpaceDE w:val="0"/>
        <w:autoSpaceDN w:val="0"/>
        <w:adjustRightInd w:val="0"/>
        <w:ind w:left="2268"/>
        <w:jc w:val="both"/>
        <w:rPr>
          <w:rFonts w:cs="TimesNewRomanPSMT"/>
        </w:rPr>
      </w:pPr>
    </w:p>
    <w:p w14:paraId="788256D4" w14:textId="77777777" w:rsidR="004F5BAC" w:rsidRPr="00E917BB" w:rsidRDefault="004F5BAC" w:rsidP="003E5E18">
      <w:pPr>
        <w:autoSpaceDE w:val="0"/>
        <w:autoSpaceDN w:val="0"/>
        <w:adjustRightInd w:val="0"/>
        <w:ind w:left="2268"/>
        <w:jc w:val="both"/>
        <w:rPr>
          <w:rFonts w:cs="TimesNewRomanPSMT"/>
        </w:rPr>
      </w:pPr>
      <w:r w:rsidRPr="00E917BB">
        <w:rPr>
          <w:rFonts w:cs="TimesNewRomanPSMT"/>
        </w:rPr>
        <w:t>(c)</w:t>
      </w:r>
      <w:r w:rsidRPr="00E917BB">
        <w:rPr>
          <w:rFonts w:cs="TimesNewRomanPSMT"/>
        </w:rPr>
        <w:tab/>
        <w:t>The substance or mixture is classified as skin irritation Category 3 if at least 4 out of 6 animals show a mean score per animal of ≥ 1.5 and &lt; 2.3 for erythema/eschar or for oedema.</w:t>
      </w:r>
    </w:p>
    <w:p w14:paraId="3B49E88B" w14:textId="77777777" w:rsidR="004F5BAC" w:rsidRPr="00E917BB" w:rsidRDefault="004F5BAC" w:rsidP="003E5E18">
      <w:pPr>
        <w:autoSpaceDE w:val="0"/>
        <w:autoSpaceDN w:val="0"/>
        <w:adjustRightInd w:val="0"/>
        <w:ind w:left="2268"/>
        <w:jc w:val="both"/>
        <w:rPr>
          <w:rFonts w:cs="TimesNewRomanPSMT"/>
        </w:rPr>
      </w:pPr>
    </w:p>
    <w:p w14:paraId="1D6AFB22" w14:textId="77777777" w:rsidR="004F5BAC" w:rsidRPr="00E917BB" w:rsidRDefault="004F5BAC" w:rsidP="003E5E18">
      <w:pPr>
        <w:keepNext/>
        <w:keepLines/>
        <w:spacing w:after="240"/>
        <w:ind w:left="1134"/>
      </w:pPr>
      <w:r w:rsidRPr="00E917BB">
        <w:lastRenderedPageBreak/>
        <w:t>3.2.5.3.3.4</w:t>
      </w:r>
      <w:r w:rsidRPr="00E917BB">
        <w:tab/>
        <w:t>In the case of a study with 5 animals the following principles apply:</w:t>
      </w:r>
    </w:p>
    <w:p w14:paraId="2C310AA4" w14:textId="77777777" w:rsidR="004F5BAC" w:rsidRPr="00E917BB" w:rsidRDefault="004F5BAC" w:rsidP="003E5E18">
      <w:pPr>
        <w:keepNext/>
        <w:keepLines/>
        <w:spacing w:after="240"/>
        <w:ind w:left="2268"/>
        <w:jc w:val="both"/>
      </w:pPr>
      <w:r w:rsidRPr="00E917BB">
        <w:t>(a)</w:t>
      </w:r>
      <w:r w:rsidRPr="00E917BB">
        <w:tab/>
        <w:t>The substance or mixture is classified as skin corrosion Category 1 if destruction of skin tissue (that is, visible necrosis through the epidermis and into the dermis) occurs in at least one animal after exposure up to 4 hours in duration;</w:t>
      </w:r>
    </w:p>
    <w:p w14:paraId="7071ED66" w14:textId="77777777" w:rsidR="004F5BAC" w:rsidRPr="00E917BB" w:rsidRDefault="004F5BAC" w:rsidP="003E5E18">
      <w:pPr>
        <w:keepNext/>
        <w:keepLines/>
        <w:spacing w:after="240"/>
        <w:ind w:left="2268"/>
        <w:jc w:val="both"/>
      </w:pPr>
      <w:r w:rsidRPr="00E917BB">
        <w:t>(b)</w:t>
      </w:r>
      <w:r w:rsidRPr="00E917BB">
        <w:tab/>
        <w:t>The substance or mixture is classified as skin irritation Category 2 if at least 3 out of 5 animals show a mean score per animal of ≥ 2.3 and ≤ 4.0 for erythema/eschar or for oedema;</w:t>
      </w:r>
    </w:p>
    <w:p w14:paraId="5DAD4841" w14:textId="77777777" w:rsidR="004F5BAC" w:rsidRPr="00E917BB" w:rsidRDefault="004F5BAC" w:rsidP="003E5E18">
      <w:pPr>
        <w:keepNext/>
        <w:keepLines/>
        <w:spacing w:after="240"/>
        <w:ind w:left="2268"/>
        <w:jc w:val="both"/>
      </w:pPr>
      <w:r w:rsidRPr="00E917BB">
        <w:t>(c)</w:t>
      </w:r>
      <w:r w:rsidRPr="00E917BB">
        <w:tab/>
        <w:t>The substance or mixture is classified as skin irritation Category 3 if at least 3 out of 5 animals show a mean score per animal of ≥ 1.5 and &lt; 2.3 for erythema/eschar or for oedema.</w:t>
      </w:r>
    </w:p>
    <w:p w14:paraId="5BB9DC86" w14:textId="77777777" w:rsidR="004F5BAC" w:rsidRPr="00E917BB" w:rsidRDefault="004F5BAC" w:rsidP="003E5E18">
      <w:pPr>
        <w:spacing w:after="240"/>
        <w:ind w:firstLine="1134"/>
      </w:pPr>
      <w:r w:rsidRPr="00E917BB">
        <w:t>3.2.5.3.3.5</w:t>
      </w:r>
      <w:r w:rsidRPr="00E917BB">
        <w:tab/>
        <w:t>In the case of a study with 4 animals the following principles apply:</w:t>
      </w:r>
    </w:p>
    <w:p w14:paraId="044DE4A3" w14:textId="77777777" w:rsidR="004F5BAC" w:rsidRPr="00E917BB" w:rsidRDefault="004F5BAC" w:rsidP="003E5E18">
      <w:pPr>
        <w:spacing w:after="240"/>
        <w:ind w:left="2268"/>
        <w:jc w:val="both"/>
      </w:pPr>
      <w:r w:rsidRPr="00E917BB">
        <w:t>(a)</w:t>
      </w:r>
      <w:r w:rsidRPr="00E917BB">
        <w:tab/>
        <w:t>The substance or mixture is classified as skin corrosion Category 1 if destruction of skin tissue (that is, visible necrosis through the epidermis and into the dermis) occurs in at least one animal after exposure up to 4 hours in duration;</w:t>
      </w:r>
    </w:p>
    <w:p w14:paraId="3B490088" w14:textId="77777777" w:rsidR="004F5BAC" w:rsidRPr="00E917BB" w:rsidRDefault="004F5BAC" w:rsidP="003E5E18">
      <w:pPr>
        <w:spacing w:after="240"/>
        <w:ind w:left="2268"/>
        <w:jc w:val="both"/>
      </w:pPr>
      <w:r w:rsidRPr="00E917BB">
        <w:t>(b)</w:t>
      </w:r>
      <w:r w:rsidRPr="00E917BB">
        <w:tab/>
        <w:t>The substance or mixture is classified as skin irritation Category 2 if at least 3 out of 4 animals show a mean score per animal of ≥ 2.3 and ≤ 4.0 for erythema/eschar or for oedema;</w:t>
      </w:r>
    </w:p>
    <w:p w14:paraId="7AA62789" w14:textId="77777777" w:rsidR="004F5BAC" w:rsidRPr="00E917BB" w:rsidRDefault="004F5BAC" w:rsidP="003E5E18">
      <w:pPr>
        <w:spacing w:after="240"/>
        <w:ind w:left="2268"/>
        <w:jc w:val="both"/>
      </w:pPr>
      <w:r w:rsidRPr="00E917BB">
        <w:t>(c)</w:t>
      </w:r>
      <w:r w:rsidRPr="00E917BB">
        <w:tab/>
        <w:t>The substance or mixture is classified as skin irritation Category 3 if at least 3 out of 4 animals show a mean score per animal of ≥ 1.5 and &lt; 2.3 for erythema/eschar or for oedema.</w:t>
      </w:r>
    </w:p>
    <w:p w14:paraId="5347B392" w14:textId="77777777" w:rsidR="004F5BAC" w:rsidRPr="004F483C" w:rsidRDefault="004F5BAC" w:rsidP="003E5E18">
      <w:pPr>
        <w:autoSpaceDE w:val="0"/>
        <w:autoSpaceDN w:val="0"/>
        <w:adjustRightInd w:val="0"/>
        <w:ind w:left="1134"/>
        <w:rPr>
          <w:i/>
          <w:color w:val="FF0000"/>
        </w:rPr>
      </w:pPr>
      <w:r w:rsidRPr="00E917BB">
        <w:t>3.2.5.3.4</w:t>
      </w:r>
      <w:r w:rsidRPr="00E917BB">
        <w:tab/>
      </w:r>
      <w:r w:rsidRPr="00E917BB">
        <w:rPr>
          <w:i/>
        </w:rPr>
        <w:tab/>
      </w:r>
      <w:r w:rsidRPr="004F483C">
        <w:rPr>
          <w:i/>
          <w:color w:val="FF0000"/>
        </w:rPr>
        <w:t>Classification criteria based on in-vitro/ex vivo data</w:t>
      </w:r>
    </w:p>
    <w:p w14:paraId="00C0CB2C" w14:textId="77777777" w:rsidR="004F5BAC" w:rsidRPr="00E917BB" w:rsidRDefault="004F5BAC" w:rsidP="004F5BAC">
      <w:pPr>
        <w:autoSpaceDE w:val="0"/>
        <w:autoSpaceDN w:val="0"/>
        <w:adjustRightInd w:val="0"/>
      </w:pPr>
    </w:p>
    <w:p w14:paraId="7F3F165F" w14:textId="77777777" w:rsidR="004F5BAC" w:rsidRPr="004F483C" w:rsidRDefault="004F5BAC" w:rsidP="003E5E18">
      <w:pPr>
        <w:autoSpaceDE w:val="0"/>
        <w:autoSpaceDN w:val="0"/>
        <w:adjustRightInd w:val="0"/>
        <w:ind w:left="1134"/>
        <w:rPr>
          <w:color w:val="FF0000"/>
        </w:rPr>
      </w:pPr>
      <w:r w:rsidRPr="00E917BB">
        <w:tab/>
      </w:r>
      <w:r w:rsidRPr="004F483C">
        <w:rPr>
          <w:rFonts w:cs="TimesNewRomanPSMT"/>
          <w:color w:val="FF0000"/>
        </w:rPr>
        <w:t xml:space="preserve">Where </w:t>
      </w:r>
      <w:r w:rsidRPr="004F483C">
        <w:rPr>
          <w:rFonts w:cs="TimesNewRomanPSMT"/>
          <w:i/>
          <w:color w:val="FF0000"/>
        </w:rPr>
        <w:t>in vitro/ex vivo</w:t>
      </w:r>
      <w:r w:rsidRPr="004F483C">
        <w:rPr>
          <w:rFonts w:cs="TimesNewRomanPSMT"/>
          <w:color w:val="FF0000"/>
        </w:rPr>
        <w:t xml:space="preserve"> tests have been undertaken in accordance with</w:t>
      </w:r>
      <w:r w:rsidRPr="004F483C">
        <w:rPr>
          <w:color w:val="FF0000"/>
        </w:rPr>
        <w:t xml:space="preserve"> </w:t>
      </w:r>
      <w:r w:rsidRPr="004F483C">
        <w:rPr>
          <w:rFonts w:cs="TimesNewRomanPSMT"/>
          <w:color w:val="FF0000"/>
        </w:rPr>
        <w:t xml:space="preserve">OECD Test Guidelines (TGs) 430, 431, 435 or 439, the criteria for classification in category 1 (and, where possible into sub-categories 1A, 1B or 1C) for skin corrosion and in category 2 for skin irritation </w:t>
      </w:r>
      <w:r w:rsidRPr="004F483C">
        <w:rPr>
          <w:color w:val="FF0000"/>
        </w:rPr>
        <w:t>are set out in Tables 3.2.6 and 3.2.7.</w:t>
      </w:r>
    </w:p>
    <w:p w14:paraId="324A2DFB" w14:textId="77777777" w:rsidR="004F5BAC" w:rsidRPr="008E6896" w:rsidRDefault="004F5BAC" w:rsidP="004F5BAC">
      <w:pPr>
        <w:autoSpaceDE w:val="0"/>
        <w:autoSpaceDN w:val="0"/>
        <w:adjustRightInd w:val="0"/>
        <w:jc w:val="center"/>
        <w:sectPr w:rsidR="004F5BAC" w:rsidRPr="008E6896" w:rsidSect="0018728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pgMar w:top="1440" w:right="1983" w:bottom="1440" w:left="1440" w:header="709" w:footer="709" w:gutter="0"/>
          <w:cols w:space="708"/>
          <w:titlePg/>
          <w:docGrid w:linePitch="360"/>
        </w:sectPr>
      </w:pPr>
    </w:p>
    <w:p w14:paraId="62D2B1C0" w14:textId="77777777" w:rsidR="004F5BAC" w:rsidRPr="004F483C" w:rsidRDefault="004F5BAC" w:rsidP="004F5BAC">
      <w:pPr>
        <w:autoSpaceDE w:val="0"/>
        <w:autoSpaceDN w:val="0"/>
        <w:adjustRightInd w:val="0"/>
        <w:jc w:val="center"/>
        <w:rPr>
          <w:rFonts w:cs="TimesNewRomanPS-BoldMT"/>
          <w:bCs/>
          <w:strike/>
          <w:color w:val="FF0000"/>
          <w:sz w:val="18"/>
          <w:szCs w:val="18"/>
          <w:vertAlign w:val="superscript"/>
        </w:rPr>
      </w:pPr>
      <w:bookmarkStart w:id="5" w:name="_Hlk508028047"/>
      <w:r w:rsidRPr="004F483C">
        <w:rPr>
          <w:rFonts w:cs="TimesNewRomanPS-BoldMT"/>
          <w:b/>
          <w:bCs/>
          <w:color w:val="FF0000"/>
        </w:rPr>
        <w:lastRenderedPageBreak/>
        <w:t xml:space="preserve">Table 3.2.6: Skin corrosion </w:t>
      </w:r>
      <w:r w:rsidRPr="004F483C">
        <w:rPr>
          <w:rFonts w:cs="TimesNewRomanPS-BoldMT"/>
          <w:b/>
          <w:bCs/>
          <w:color w:val="FF0000"/>
          <w:szCs w:val="18"/>
        </w:rPr>
        <w:t xml:space="preserve">criteria for </w:t>
      </w:r>
      <w:r w:rsidRPr="004F483C">
        <w:rPr>
          <w:rFonts w:cs="TimesNewRomanPS-BoldMT"/>
          <w:b/>
          <w:bCs/>
          <w:i/>
          <w:color w:val="FF0000"/>
          <w:szCs w:val="18"/>
        </w:rPr>
        <w:t>in vitro/ex vivo</w:t>
      </w:r>
      <w:r w:rsidRPr="004F483C">
        <w:rPr>
          <w:rFonts w:cs="TimesNewRomanPS-BoldMT"/>
          <w:b/>
          <w:bCs/>
          <w:color w:val="FF0000"/>
          <w:szCs w:val="18"/>
        </w:rPr>
        <w:t xml:space="preserve"> methods</w:t>
      </w:r>
      <w:r w:rsidRPr="004F483C">
        <w:rPr>
          <w:rFonts w:cs="TimesNewRomanPS-BoldMT"/>
          <w:bCs/>
          <w:color w:val="FF0000"/>
          <w:sz w:val="18"/>
          <w:szCs w:val="18"/>
        </w:rPr>
        <w:t xml:space="preserve"> </w:t>
      </w:r>
    </w:p>
    <w:p w14:paraId="47F9FC19" w14:textId="77777777" w:rsidR="004F5BAC" w:rsidRPr="00E917BB" w:rsidRDefault="004F5BAC" w:rsidP="004F5BAC">
      <w:pPr>
        <w:autoSpaceDE w:val="0"/>
        <w:autoSpaceDN w:val="0"/>
        <w:adjustRightInd w:val="0"/>
        <w:jc w:val="center"/>
        <w:rPr>
          <w:rFonts w:cs="TimesNewRomanPS-BoldMT"/>
          <w:bCs/>
          <w:sz w:val="14"/>
        </w:rPr>
      </w:pPr>
    </w:p>
    <w:tbl>
      <w:tblPr>
        <w:tblW w:w="1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9"/>
        <w:gridCol w:w="3824"/>
        <w:gridCol w:w="2673"/>
        <w:gridCol w:w="1515"/>
        <w:gridCol w:w="1514"/>
        <w:gridCol w:w="1384"/>
        <w:gridCol w:w="1419"/>
        <w:gridCol w:w="1276"/>
      </w:tblGrid>
      <w:tr w:rsidR="004F5BAC" w:rsidRPr="00E4578B" w14:paraId="55159EE8" w14:textId="77777777" w:rsidTr="001B24CC">
        <w:tc>
          <w:tcPr>
            <w:tcW w:w="769" w:type="dxa"/>
            <w:vMerge w:val="restart"/>
            <w:shd w:val="clear" w:color="auto" w:fill="auto"/>
            <w:tcMar>
              <w:top w:w="57" w:type="dxa"/>
              <w:left w:w="57" w:type="dxa"/>
              <w:bottom w:w="57" w:type="dxa"/>
              <w:right w:w="57" w:type="dxa"/>
            </w:tcMar>
          </w:tcPr>
          <w:p w14:paraId="5C4933C1" w14:textId="77777777" w:rsidR="004F5BAC" w:rsidRPr="00E4578B" w:rsidRDefault="004F5BAC" w:rsidP="00E4578B">
            <w:pPr>
              <w:autoSpaceDE w:val="0"/>
              <w:autoSpaceDN w:val="0"/>
              <w:adjustRightInd w:val="0"/>
              <w:spacing w:line="216" w:lineRule="auto"/>
              <w:jc w:val="center"/>
              <w:rPr>
                <w:b/>
                <w:bCs/>
                <w:color w:val="FF0000"/>
                <w:sz w:val="16"/>
                <w:szCs w:val="16"/>
                <w:lang w:val="nl-NL"/>
              </w:rPr>
            </w:pPr>
            <w:r w:rsidRPr="00E4578B">
              <w:rPr>
                <w:rFonts w:eastAsia="Calibri"/>
                <w:b/>
                <w:bCs/>
                <w:color w:val="FF0000"/>
                <w:sz w:val="16"/>
                <w:szCs w:val="16"/>
                <w:lang w:val="nl-NL"/>
              </w:rPr>
              <w:t>Category</w:t>
            </w:r>
          </w:p>
        </w:tc>
        <w:tc>
          <w:tcPr>
            <w:tcW w:w="3824" w:type="dxa"/>
            <w:shd w:val="clear" w:color="auto" w:fill="auto"/>
            <w:tcMar>
              <w:top w:w="57" w:type="dxa"/>
              <w:left w:w="57" w:type="dxa"/>
              <w:bottom w:w="57" w:type="dxa"/>
              <w:right w:w="57" w:type="dxa"/>
            </w:tcMar>
          </w:tcPr>
          <w:p w14:paraId="7F5369CC" w14:textId="77777777" w:rsidR="004F5BAC" w:rsidRPr="00E4578B" w:rsidRDefault="004F5BAC" w:rsidP="00E4578B">
            <w:pPr>
              <w:autoSpaceDE w:val="0"/>
              <w:autoSpaceDN w:val="0"/>
              <w:adjustRightInd w:val="0"/>
              <w:spacing w:line="216" w:lineRule="auto"/>
              <w:jc w:val="center"/>
              <w:rPr>
                <w:b/>
                <w:bCs/>
                <w:color w:val="FF0000"/>
                <w:sz w:val="16"/>
                <w:szCs w:val="16"/>
                <w:lang w:val="en-US"/>
              </w:rPr>
            </w:pPr>
            <w:r w:rsidRPr="00E4578B">
              <w:rPr>
                <w:b/>
                <w:bCs/>
                <w:color w:val="FF0000"/>
                <w:sz w:val="16"/>
                <w:szCs w:val="16"/>
                <w:lang w:val="en-US"/>
              </w:rPr>
              <w:t xml:space="preserve">OECD TG 430 </w:t>
            </w:r>
            <w:r w:rsidRPr="00E4578B">
              <w:rPr>
                <w:b/>
                <w:bCs/>
                <w:color w:val="FF0000"/>
                <w:sz w:val="16"/>
                <w:szCs w:val="16"/>
                <w:lang w:val="en-US"/>
              </w:rPr>
              <w:br/>
            </w:r>
            <w:r w:rsidRPr="00E4578B">
              <w:rPr>
                <w:b/>
                <w:bCs/>
                <w:strike/>
                <w:color w:val="FF0000"/>
                <w:sz w:val="16"/>
                <w:szCs w:val="16"/>
                <w:lang w:val="en-US"/>
              </w:rPr>
              <w:t>(</w:t>
            </w:r>
            <w:r w:rsidRPr="00E4578B">
              <w:rPr>
                <w:b/>
                <w:bCs/>
                <w:color w:val="FF0000"/>
                <w:sz w:val="16"/>
                <w:szCs w:val="16"/>
                <w:lang w:val="en-US"/>
              </w:rPr>
              <w:t xml:space="preserve">Transcutaneous </w:t>
            </w:r>
            <w:r w:rsidRPr="00E4578B">
              <w:rPr>
                <w:b/>
                <w:bCs/>
                <w:color w:val="FF0000"/>
                <w:sz w:val="16"/>
                <w:szCs w:val="16"/>
                <w:lang w:val="en-US"/>
              </w:rPr>
              <w:br/>
              <w:t>Electrical Resistance test method</w:t>
            </w:r>
            <w:r w:rsidRPr="00E4578B">
              <w:rPr>
                <w:b/>
                <w:bCs/>
                <w:strike/>
                <w:color w:val="FF0000"/>
                <w:sz w:val="16"/>
                <w:szCs w:val="16"/>
                <w:lang w:val="en-US"/>
              </w:rPr>
              <w:t>)</w:t>
            </w:r>
          </w:p>
        </w:tc>
        <w:tc>
          <w:tcPr>
            <w:tcW w:w="7086" w:type="dxa"/>
            <w:gridSpan w:val="4"/>
            <w:shd w:val="clear" w:color="auto" w:fill="auto"/>
            <w:tcMar>
              <w:top w:w="57" w:type="dxa"/>
              <w:left w:w="57" w:type="dxa"/>
              <w:bottom w:w="57" w:type="dxa"/>
              <w:right w:w="57" w:type="dxa"/>
            </w:tcMar>
          </w:tcPr>
          <w:p w14:paraId="3E0EAC86" w14:textId="77777777" w:rsidR="004F5BAC" w:rsidRPr="00E4578B" w:rsidRDefault="004F5BAC" w:rsidP="00E4578B">
            <w:pPr>
              <w:autoSpaceDE w:val="0"/>
              <w:autoSpaceDN w:val="0"/>
              <w:adjustRightInd w:val="0"/>
              <w:spacing w:line="216" w:lineRule="auto"/>
              <w:jc w:val="center"/>
              <w:rPr>
                <w:b/>
                <w:bCs/>
                <w:color w:val="FF0000"/>
                <w:sz w:val="16"/>
                <w:szCs w:val="16"/>
              </w:rPr>
            </w:pPr>
            <w:r w:rsidRPr="00E4578B">
              <w:rPr>
                <w:b/>
                <w:bCs/>
                <w:color w:val="FF0000"/>
                <w:sz w:val="16"/>
                <w:szCs w:val="16"/>
              </w:rPr>
              <w:t xml:space="preserve">OECD TG 431  </w:t>
            </w:r>
          </w:p>
          <w:p w14:paraId="53FD5C6E" w14:textId="77777777" w:rsidR="004F5BAC" w:rsidRPr="00E4578B" w:rsidRDefault="004F5BAC" w:rsidP="00E4578B">
            <w:pPr>
              <w:autoSpaceDE w:val="0"/>
              <w:autoSpaceDN w:val="0"/>
              <w:adjustRightInd w:val="0"/>
              <w:spacing w:line="216" w:lineRule="auto"/>
              <w:jc w:val="center"/>
              <w:rPr>
                <w:b/>
                <w:bCs/>
                <w:color w:val="FF0000"/>
                <w:sz w:val="16"/>
                <w:szCs w:val="16"/>
              </w:rPr>
            </w:pPr>
            <w:r w:rsidRPr="00E4578B">
              <w:rPr>
                <w:b/>
                <w:bCs/>
                <w:color w:val="FF0000"/>
                <w:sz w:val="16"/>
                <w:szCs w:val="16"/>
              </w:rPr>
              <w:t xml:space="preserve">Reconstructed human Epidermis test methods: Methods 1, 2, 3, 4 as numbered </w:t>
            </w:r>
          </w:p>
          <w:p w14:paraId="39CFDA4D" w14:textId="77777777" w:rsidR="004F5BAC" w:rsidRPr="00E4578B" w:rsidRDefault="004F5BAC" w:rsidP="00E4578B">
            <w:pPr>
              <w:autoSpaceDE w:val="0"/>
              <w:autoSpaceDN w:val="0"/>
              <w:adjustRightInd w:val="0"/>
              <w:spacing w:line="216" w:lineRule="auto"/>
              <w:jc w:val="center"/>
              <w:rPr>
                <w:b/>
                <w:bCs/>
                <w:color w:val="FF0000"/>
                <w:sz w:val="16"/>
                <w:szCs w:val="16"/>
              </w:rPr>
            </w:pPr>
            <w:r w:rsidRPr="00E4578B">
              <w:rPr>
                <w:b/>
                <w:bCs/>
                <w:color w:val="FF0000"/>
                <w:sz w:val="16"/>
                <w:szCs w:val="16"/>
              </w:rPr>
              <w:t xml:space="preserve">in Annex 2 of OECD TG 431 </w:t>
            </w:r>
          </w:p>
        </w:tc>
        <w:tc>
          <w:tcPr>
            <w:tcW w:w="2695" w:type="dxa"/>
            <w:gridSpan w:val="2"/>
            <w:shd w:val="clear" w:color="auto" w:fill="auto"/>
            <w:tcMar>
              <w:top w:w="57" w:type="dxa"/>
              <w:left w:w="57" w:type="dxa"/>
              <w:bottom w:w="57" w:type="dxa"/>
              <w:right w:w="57" w:type="dxa"/>
            </w:tcMar>
          </w:tcPr>
          <w:p w14:paraId="75F69CDA" w14:textId="77777777" w:rsidR="004F5BAC" w:rsidRPr="00E4578B" w:rsidRDefault="004F5BAC" w:rsidP="00E4578B">
            <w:pPr>
              <w:autoSpaceDE w:val="0"/>
              <w:autoSpaceDN w:val="0"/>
              <w:adjustRightInd w:val="0"/>
              <w:spacing w:line="216" w:lineRule="auto"/>
              <w:jc w:val="center"/>
              <w:rPr>
                <w:b/>
                <w:bCs/>
                <w:color w:val="FF0000"/>
                <w:sz w:val="16"/>
                <w:szCs w:val="16"/>
              </w:rPr>
            </w:pPr>
            <w:r w:rsidRPr="00E4578B">
              <w:rPr>
                <w:b/>
                <w:bCs/>
                <w:color w:val="FF0000"/>
                <w:sz w:val="16"/>
                <w:szCs w:val="16"/>
              </w:rPr>
              <w:t xml:space="preserve">OECD TG 435 </w:t>
            </w:r>
          </w:p>
          <w:p w14:paraId="10EC5215" w14:textId="77777777" w:rsidR="004F5BAC" w:rsidRPr="00E4578B" w:rsidRDefault="004F5BAC" w:rsidP="00E4578B">
            <w:pPr>
              <w:autoSpaceDE w:val="0"/>
              <w:autoSpaceDN w:val="0"/>
              <w:adjustRightInd w:val="0"/>
              <w:spacing w:line="216" w:lineRule="auto"/>
              <w:jc w:val="center"/>
              <w:rPr>
                <w:b/>
                <w:bCs/>
                <w:color w:val="FF0000"/>
                <w:sz w:val="16"/>
                <w:szCs w:val="16"/>
              </w:rPr>
            </w:pPr>
            <w:r w:rsidRPr="00E4578B">
              <w:rPr>
                <w:b/>
                <w:bCs/>
                <w:color w:val="FF0000"/>
                <w:sz w:val="16"/>
                <w:szCs w:val="16"/>
              </w:rPr>
              <w:t>Membrane barrier test method</w:t>
            </w:r>
          </w:p>
        </w:tc>
      </w:tr>
      <w:tr w:rsidR="004F5BAC" w:rsidRPr="00E4578B" w14:paraId="13DB4650" w14:textId="77777777" w:rsidTr="001B24CC">
        <w:trPr>
          <w:trHeight w:val="2008"/>
        </w:trPr>
        <w:tc>
          <w:tcPr>
            <w:tcW w:w="769" w:type="dxa"/>
            <w:vMerge/>
            <w:shd w:val="clear" w:color="auto" w:fill="auto"/>
            <w:tcMar>
              <w:top w:w="57" w:type="dxa"/>
              <w:left w:w="57" w:type="dxa"/>
              <w:bottom w:w="57" w:type="dxa"/>
              <w:right w:w="57" w:type="dxa"/>
            </w:tcMar>
          </w:tcPr>
          <w:p w14:paraId="397E1BB9" w14:textId="77777777" w:rsidR="004F5BAC" w:rsidRPr="00E4578B" w:rsidRDefault="004F5BAC" w:rsidP="00E4578B">
            <w:pPr>
              <w:tabs>
                <w:tab w:val="center" w:pos="4536"/>
                <w:tab w:val="right" w:pos="9072"/>
              </w:tabs>
              <w:autoSpaceDE w:val="0"/>
              <w:autoSpaceDN w:val="0"/>
              <w:adjustRightInd w:val="0"/>
              <w:spacing w:line="216" w:lineRule="auto"/>
              <w:jc w:val="center"/>
              <w:rPr>
                <w:rFonts w:eastAsia="Calibri"/>
                <w:b/>
                <w:bCs/>
                <w:color w:val="FF0000"/>
                <w:sz w:val="16"/>
                <w:szCs w:val="16"/>
              </w:rPr>
            </w:pPr>
          </w:p>
        </w:tc>
        <w:tc>
          <w:tcPr>
            <w:tcW w:w="3824" w:type="dxa"/>
            <w:vMerge w:val="restart"/>
            <w:shd w:val="clear" w:color="auto" w:fill="auto"/>
            <w:tcMar>
              <w:top w:w="57" w:type="dxa"/>
              <w:left w:w="57" w:type="dxa"/>
              <w:bottom w:w="57" w:type="dxa"/>
              <w:right w:w="57" w:type="dxa"/>
            </w:tcMar>
          </w:tcPr>
          <w:p w14:paraId="35FA6232" w14:textId="77777777" w:rsidR="004F5BAC" w:rsidRPr="00E4578B" w:rsidRDefault="004F5BAC" w:rsidP="00E4578B">
            <w:pPr>
              <w:autoSpaceDE w:val="0"/>
              <w:autoSpaceDN w:val="0"/>
              <w:adjustRightInd w:val="0"/>
              <w:spacing w:before="20" w:after="20" w:line="216" w:lineRule="auto"/>
              <w:rPr>
                <w:color w:val="FF0000"/>
                <w:sz w:val="16"/>
                <w:szCs w:val="16"/>
                <w:lang w:val="en-US"/>
              </w:rPr>
            </w:pPr>
            <w:r w:rsidRPr="00E4578B">
              <w:rPr>
                <w:color w:val="FF0000"/>
                <w:sz w:val="16"/>
                <w:szCs w:val="16"/>
                <w:lang w:val="en-US"/>
              </w:rPr>
              <w:t xml:space="preserve">Using rat skin discs corrosive chemicals are identified by their ability to produce a loss of normal </w:t>
            </w:r>
            <w:r w:rsidRPr="00E4578B">
              <w:rPr>
                <w:i/>
                <w:color w:val="FF0000"/>
                <w:sz w:val="16"/>
                <w:szCs w:val="16"/>
                <w:lang w:val="en-US"/>
              </w:rPr>
              <w:t>stratum corneum</w:t>
            </w:r>
            <w:r w:rsidRPr="00E4578B">
              <w:rPr>
                <w:color w:val="FF0000"/>
                <w:sz w:val="16"/>
                <w:szCs w:val="16"/>
                <w:lang w:val="en-US"/>
              </w:rPr>
              <w:t xml:space="preserve"> integrity. Barrier function of the skin is assessed by recording the passage of ions through the skin.  The electrical impedance of the skin is measured using transcutaneous electrical resistance (TER).</w:t>
            </w:r>
            <w:r w:rsidRPr="00E4578B">
              <w:rPr>
                <w:bCs/>
                <w:color w:val="FF0000"/>
                <w:sz w:val="16"/>
                <w:szCs w:val="16"/>
                <w:lang w:val="en-US"/>
              </w:rPr>
              <w:t xml:space="preserve"> A confirmatory test of positive results using a dye-binding step that assesses if an increase in ionic permeability is due to the physical destruction of the </w:t>
            </w:r>
            <w:r w:rsidRPr="00E4578B">
              <w:rPr>
                <w:bCs/>
                <w:i/>
                <w:color w:val="FF0000"/>
                <w:sz w:val="16"/>
                <w:szCs w:val="16"/>
                <w:lang w:val="en-US"/>
              </w:rPr>
              <w:t>stratum corneum</w:t>
            </w:r>
            <w:r w:rsidRPr="00E4578B">
              <w:rPr>
                <w:color w:val="FF0000"/>
                <w:sz w:val="16"/>
                <w:szCs w:val="16"/>
                <w:lang w:val="en-US"/>
              </w:rPr>
              <w:t xml:space="preserve"> is performed in case of a reduced TER (less than or around 5 kΩ) in the absence of obvious damage.</w:t>
            </w:r>
          </w:p>
          <w:p w14:paraId="6195F7C5" w14:textId="77777777" w:rsidR="004F5BAC" w:rsidRPr="00E4578B" w:rsidRDefault="004F5BAC" w:rsidP="00E4578B">
            <w:pPr>
              <w:autoSpaceDE w:val="0"/>
              <w:autoSpaceDN w:val="0"/>
              <w:adjustRightInd w:val="0"/>
              <w:spacing w:before="20" w:after="20" w:line="216" w:lineRule="auto"/>
              <w:rPr>
                <w:rFonts w:eastAsia="Calibri"/>
                <w:b/>
                <w:bCs/>
                <w:color w:val="FF0000"/>
                <w:sz w:val="16"/>
                <w:szCs w:val="16"/>
              </w:rPr>
            </w:pPr>
            <w:r w:rsidRPr="00E4578B">
              <w:rPr>
                <w:color w:val="FF0000"/>
                <w:sz w:val="16"/>
                <w:szCs w:val="16"/>
                <w:lang w:val="en-US"/>
              </w:rPr>
              <w:t>The criteria are based on the mean TER value in kΩ and sometimes on dye content.</w:t>
            </w:r>
          </w:p>
        </w:tc>
        <w:tc>
          <w:tcPr>
            <w:tcW w:w="7086" w:type="dxa"/>
            <w:gridSpan w:val="4"/>
            <w:vMerge w:val="restart"/>
            <w:shd w:val="clear" w:color="auto" w:fill="auto"/>
            <w:tcMar>
              <w:top w:w="57" w:type="dxa"/>
              <w:left w:w="57" w:type="dxa"/>
              <w:bottom w:w="57" w:type="dxa"/>
              <w:right w:w="57" w:type="dxa"/>
            </w:tcMar>
          </w:tcPr>
          <w:p w14:paraId="514F3814" w14:textId="77777777" w:rsidR="004F5BAC" w:rsidRPr="00E4578B" w:rsidRDefault="004F5BAC" w:rsidP="00E4578B">
            <w:pPr>
              <w:autoSpaceDE w:val="0"/>
              <w:autoSpaceDN w:val="0"/>
              <w:adjustRightInd w:val="0"/>
              <w:spacing w:before="20" w:after="20" w:line="216" w:lineRule="auto"/>
              <w:rPr>
                <w:color w:val="FF0000"/>
                <w:sz w:val="16"/>
                <w:szCs w:val="16"/>
                <w:lang w:val="en-US"/>
              </w:rPr>
            </w:pPr>
            <w:r w:rsidRPr="00E4578B">
              <w:rPr>
                <w:color w:val="FF0000"/>
                <w:sz w:val="16"/>
                <w:szCs w:val="16"/>
                <w:lang w:val="en-US"/>
              </w:rPr>
              <w:t xml:space="preserve">Four similar methods where the test chemical is applied topically to a three-dimensional reconstructed human epidermis (RhE) which closely mimics the properties of the upper parts of human skin. The test method is based on the premise that corrosive chemicals are able to penetrate the </w:t>
            </w:r>
            <w:r w:rsidRPr="00E4578B">
              <w:rPr>
                <w:i/>
                <w:color w:val="FF0000"/>
                <w:sz w:val="16"/>
                <w:szCs w:val="16"/>
                <w:lang w:val="en-US"/>
              </w:rPr>
              <w:t>stratum corneum</w:t>
            </w:r>
            <w:r w:rsidRPr="00E4578B">
              <w:rPr>
                <w:color w:val="FF0000"/>
                <w:sz w:val="16"/>
                <w:szCs w:val="16"/>
                <w:lang w:val="en-US"/>
              </w:rPr>
              <w:t xml:space="preserve"> by diffusion or erosion, and are cytotoxic to the cells in the underlying layers. Tissue viability is assessed by enzymatic conversion of the dye MTT into a blue formazan salt that is quantitatively measured after extraction from the tissues.  Corrosive chemicals are identified by their ability to decrease tissue viability below defined threshold values.</w:t>
            </w:r>
          </w:p>
          <w:p w14:paraId="6727263D" w14:textId="77777777" w:rsidR="004F5BAC" w:rsidRPr="00E4578B" w:rsidRDefault="004F5BAC" w:rsidP="00E4578B">
            <w:pPr>
              <w:autoSpaceDE w:val="0"/>
              <w:autoSpaceDN w:val="0"/>
              <w:adjustRightInd w:val="0"/>
              <w:spacing w:line="216" w:lineRule="auto"/>
              <w:rPr>
                <w:rFonts w:eastAsia="Calibri"/>
                <w:bCs/>
                <w:color w:val="FF0000"/>
                <w:sz w:val="16"/>
                <w:szCs w:val="16"/>
              </w:rPr>
            </w:pPr>
            <w:r w:rsidRPr="00E4578B">
              <w:rPr>
                <w:rFonts w:eastAsia="Calibri"/>
                <w:bCs/>
                <w:color w:val="FF0000"/>
                <w:sz w:val="16"/>
                <w:szCs w:val="16"/>
              </w:rPr>
              <w:t>The criteria are based on the percent tissue viability following a defined exposure period.</w:t>
            </w:r>
          </w:p>
          <w:p w14:paraId="63F2DD3B" w14:textId="77777777" w:rsidR="004F5BAC" w:rsidRPr="00E4578B" w:rsidRDefault="004F5BAC" w:rsidP="00E4578B">
            <w:pPr>
              <w:tabs>
                <w:tab w:val="center" w:pos="4536"/>
                <w:tab w:val="right" w:pos="9072"/>
              </w:tabs>
              <w:autoSpaceDE w:val="0"/>
              <w:autoSpaceDN w:val="0"/>
              <w:adjustRightInd w:val="0"/>
              <w:spacing w:line="216" w:lineRule="auto"/>
              <w:jc w:val="center"/>
              <w:rPr>
                <w:rFonts w:eastAsia="Calibri"/>
                <w:b/>
                <w:bCs/>
                <w:color w:val="FF0000"/>
                <w:sz w:val="16"/>
                <w:szCs w:val="16"/>
              </w:rPr>
            </w:pPr>
          </w:p>
        </w:tc>
        <w:tc>
          <w:tcPr>
            <w:tcW w:w="2695" w:type="dxa"/>
            <w:gridSpan w:val="2"/>
            <w:shd w:val="clear" w:color="auto" w:fill="auto"/>
            <w:tcMar>
              <w:top w:w="57" w:type="dxa"/>
              <w:left w:w="57" w:type="dxa"/>
              <w:bottom w:w="57" w:type="dxa"/>
              <w:right w:w="57" w:type="dxa"/>
            </w:tcMar>
          </w:tcPr>
          <w:p w14:paraId="771E0FED" w14:textId="77777777" w:rsidR="004F5BAC" w:rsidRPr="00E4578B" w:rsidRDefault="004F5BAC" w:rsidP="00E4578B">
            <w:pPr>
              <w:autoSpaceDE w:val="0"/>
              <w:autoSpaceDN w:val="0"/>
              <w:adjustRightInd w:val="0"/>
              <w:spacing w:before="20" w:after="20" w:line="216" w:lineRule="auto"/>
              <w:rPr>
                <w:color w:val="FF0000"/>
                <w:sz w:val="16"/>
                <w:szCs w:val="16"/>
                <w:lang w:val="en-US"/>
              </w:rPr>
            </w:pPr>
            <w:r w:rsidRPr="00E4578B">
              <w:rPr>
                <w:color w:val="FF0000"/>
                <w:sz w:val="16"/>
                <w:szCs w:val="16"/>
                <w:lang w:val="en-US"/>
              </w:rPr>
              <w:t>An in vitro membrane barrier test method comprising a synthetic macromolecular bio-barrier and a chemical detection system (CDS).  Barrier damage is measured after the application of the test chemical to the surface of the synthetic membrane barrier.</w:t>
            </w:r>
          </w:p>
          <w:p w14:paraId="5755DBBA" w14:textId="77777777" w:rsidR="004F5BAC" w:rsidRPr="00E4578B" w:rsidRDefault="004F5BAC" w:rsidP="00E4578B">
            <w:pPr>
              <w:autoSpaceDE w:val="0"/>
              <w:autoSpaceDN w:val="0"/>
              <w:adjustRightInd w:val="0"/>
              <w:spacing w:before="20" w:after="20" w:line="216" w:lineRule="auto"/>
              <w:rPr>
                <w:b/>
                <w:bCs/>
                <w:strike/>
                <w:color w:val="FF0000"/>
                <w:sz w:val="16"/>
                <w:szCs w:val="16"/>
              </w:rPr>
            </w:pPr>
            <w:r w:rsidRPr="00E4578B">
              <w:rPr>
                <w:color w:val="FF0000"/>
                <w:sz w:val="16"/>
                <w:szCs w:val="16"/>
                <w:lang w:val="en-US"/>
              </w:rPr>
              <w:t>The criteria are based on the mean penetration/breakthrough time of the chemical through the membrane barrier.</w:t>
            </w:r>
          </w:p>
        </w:tc>
      </w:tr>
      <w:tr w:rsidR="004F5BAC" w:rsidRPr="00E4578B" w14:paraId="1B5A6654" w14:textId="77777777" w:rsidTr="001B24CC">
        <w:trPr>
          <w:trHeight w:val="549"/>
        </w:trPr>
        <w:tc>
          <w:tcPr>
            <w:tcW w:w="769" w:type="dxa"/>
            <w:vMerge/>
            <w:shd w:val="clear" w:color="auto" w:fill="auto"/>
            <w:tcMar>
              <w:top w:w="57" w:type="dxa"/>
              <w:left w:w="57" w:type="dxa"/>
              <w:bottom w:w="57" w:type="dxa"/>
              <w:right w:w="57" w:type="dxa"/>
            </w:tcMar>
          </w:tcPr>
          <w:p w14:paraId="5E253970" w14:textId="77777777" w:rsidR="004F5BAC" w:rsidRPr="00E4578B" w:rsidRDefault="004F5BAC" w:rsidP="00E4578B">
            <w:pPr>
              <w:tabs>
                <w:tab w:val="center" w:pos="4536"/>
                <w:tab w:val="right" w:pos="9072"/>
              </w:tabs>
              <w:autoSpaceDE w:val="0"/>
              <w:autoSpaceDN w:val="0"/>
              <w:adjustRightInd w:val="0"/>
              <w:spacing w:line="216" w:lineRule="auto"/>
              <w:jc w:val="center"/>
              <w:rPr>
                <w:rFonts w:eastAsia="Calibri"/>
                <w:b/>
                <w:bCs/>
                <w:color w:val="FF0000"/>
                <w:sz w:val="16"/>
                <w:szCs w:val="16"/>
              </w:rPr>
            </w:pPr>
          </w:p>
        </w:tc>
        <w:tc>
          <w:tcPr>
            <w:tcW w:w="3824" w:type="dxa"/>
            <w:vMerge/>
            <w:shd w:val="clear" w:color="auto" w:fill="auto"/>
            <w:tcMar>
              <w:top w:w="57" w:type="dxa"/>
              <w:left w:w="57" w:type="dxa"/>
              <w:bottom w:w="57" w:type="dxa"/>
              <w:right w:w="57" w:type="dxa"/>
            </w:tcMar>
          </w:tcPr>
          <w:p w14:paraId="55195760" w14:textId="77777777" w:rsidR="004F5BAC" w:rsidRPr="00E4578B" w:rsidDel="007669F0" w:rsidRDefault="004F5BAC" w:rsidP="00E4578B">
            <w:pPr>
              <w:autoSpaceDE w:val="0"/>
              <w:autoSpaceDN w:val="0"/>
              <w:adjustRightInd w:val="0"/>
              <w:spacing w:before="20" w:after="20" w:line="216" w:lineRule="auto"/>
              <w:rPr>
                <w:color w:val="FF0000"/>
                <w:sz w:val="16"/>
                <w:szCs w:val="16"/>
                <w:lang w:val="en-US"/>
              </w:rPr>
            </w:pPr>
          </w:p>
        </w:tc>
        <w:tc>
          <w:tcPr>
            <w:tcW w:w="7086" w:type="dxa"/>
            <w:gridSpan w:val="4"/>
            <w:vMerge/>
            <w:shd w:val="clear" w:color="auto" w:fill="auto"/>
            <w:tcMar>
              <w:top w:w="57" w:type="dxa"/>
              <w:left w:w="57" w:type="dxa"/>
              <w:bottom w:w="57" w:type="dxa"/>
              <w:right w:w="57" w:type="dxa"/>
            </w:tcMar>
          </w:tcPr>
          <w:p w14:paraId="4839E7F9" w14:textId="77777777" w:rsidR="004F5BAC" w:rsidRPr="00E4578B" w:rsidDel="007669F0" w:rsidRDefault="004F5BAC" w:rsidP="00E4578B">
            <w:pPr>
              <w:autoSpaceDE w:val="0"/>
              <w:autoSpaceDN w:val="0"/>
              <w:adjustRightInd w:val="0"/>
              <w:spacing w:before="20" w:after="20" w:line="216" w:lineRule="auto"/>
              <w:rPr>
                <w:color w:val="FF0000"/>
                <w:sz w:val="16"/>
                <w:szCs w:val="16"/>
                <w:lang w:val="en-US"/>
              </w:rPr>
            </w:pPr>
          </w:p>
        </w:tc>
        <w:tc>
          <w:tcPr>
            <w:tcW w:w="1419" w:type="dxa"/>
            <w:shd w:val="clear" w:color="auto" w:fill="auto"/>
            <w:tcMar>
              <w:top w:w="57" w:type="dxa"/>
              <w:left w:w="57" w:type="dxa"/>
              <w:bottom w:w="57" w:type="dxa"/>
              <w:right w:w="57" w:type="dxa"/>
            </w:tcMar>
          </w:tcPr>
          <w:p w14:paraId="70851D16" w14:textId="77777777" w:rsidR="004F5BAC" w:rsidRPr="00E4578B" w:rsidDel="007669F0" w:rsidRDefault="004F5BAC" w:rsidP="00E4578B">
            <w:pPr>
              <w:autoSpaceDE w:val="0"/>
              <w:autoSpaceDN w:val="0"/>
              <w:adjustRightInd w:val="0"/>
              <w:spacing w:before="20" w:after="20" w:line="216" w:lineRule="auto"/>
              <w:rPr>
                <w:color w:val="FF0000"/>
                <w:sz w:val="16"/>
                <w:szCs w:val="16"/>
                <w:lang w:val="en-US"/>
              </w:rPr>
            </w:pPr>
            <w:r w:rsidRPr="00E4578B">
              <w:rPr>
                <w:color w:val="FF0000"/>
                <w:sz w:val="16"/>
                <w:szCs w:val="16"/>
                <w:lang w:val="en-US"/>
              </w:rPr>
              <w:t>Type 1 chemicals (high acid/alkaline reserve)</w:t>
            </w:r>
          </w:p>
        </w:tc>
        <w:tc>
          <w:tcPr>
            <w:tcW w:w="1276" w:type="dxa"/>
            <w:shd w:val="clear" w:color="auto" w:fill="auto"/>
          </w:tcPr>
          <w:p w14:paraId="3DB9C8D5" w14:textId="77777777" w:rsidR="004F5BAC" w:rsidRPr="00E4578B" w:rsidDel="007669F0" w:rsidRDefault="004F5BAC" w:rsidP="00E4578B">
            <w:pPr>
              <w:autoSpaceDE w:val="0"/>
              <w:autoSpaceDN w:val="0"/>
              <w:adjustRightInd w:val="0"/>
              <w:spacing w:before="20" w:after="20" w:line="216" w:lineRule="auto"/>
              <w:rPr>
                <w:color w:val="FF0000"/>
                <w:sz w:val="16"/>
                <w:szCs w:val="16"/>
                <w:lang w:val="en-US"/>
              </w:rPr>
            </w:pPr>
            <w:r w:rsidRPr="00E4578B">
              <w:rPr>
                <w:color w:val="FF0000"/>
                <w:sz w:val="16"/>
                <w:szCs w:val="16"/>
                <w:lang w:val="en-US"/>
              </w:rPr>
              <w:t>Type 2 chemicals (low acid/alkaline reserve)</w:t>
            </w:r>
          </w:p>
        </w:tc>
      </w:tr>
      <w:tr w:rsidR="004F5BAC" w:rsidRPr="00E4578B" w14:paraId="76989BC3" w14:textId="77777777" w:rsidTr="001B24CC">
        <w:trPr>
          <w:trHeight w:val="1454"/>
        </w:trPr>
        <w:tc>
          <w:tcPr>
            <w:tcW w:w="769" w:type="dxa"/>
            <w:shd w:val="clear" w:color="auto" w:fill="auto"/>
            <w:tcMar>
              <w:top w:w="57" w:type="dxa"/>
              <w:left w:w="57" w:type="dxa"/>
              <w:bottom w:w="57" w:type="dxa"/>
              <w:right w:w="57" w:type="dxa"/>
            </w:tcMar>
          </w:tcPr>
          <w:p w14:paraId="76145AE9" w14:textId="77777777" w:rsidR="004F5BAC" w:rsidRPr="00E4578B" w:rsidRDefault="004F5BAC" w:rsidP="00E4578B">
            <w:pPr>
              <w:autoSpaceDE w:val="0"/>
              <w:autoSpaceDN w:val="0"/>
              <w:adjustRightInd w:val="0"/>
              <w:spacing w:before="20" w:after="20" w:line="216" w:lineRule="auto"/>
              <w:jc w:val="center"/>
              <w:rPr>
                <w:rFonts w:eastAsia="Calibri"/>
                <w:b/>
                <w:bCs/>
                <w:color w:val="FF0000"/>
                <w:sz w:val="16"/>
                <w:szCs w:val="16"/>
                <w:lang w:val="nl-NL"/>
              </w:rPr>
            </w:pPr>
            <w:r w:rsidRPr="00E4578B">
              <w:rPr>
                <w:rFonts w:eastAsia="Calibri"/>
                <w:b/>
                <w:bCs/>
                <w:color w:val="FF0000"/>
                <w:sz w:val="16"/>
                <w:szCs w:val="16"/>
                <w:lang w:val="nl-NL"/>
              </w:rPr>
              <w:t>1</w:t>
            </w:r>
          </w:p>
        </w:tc>
        <w:tc>
          <w:tcPr>
            <w:tcW w:w="3824" w:type="dxa"/>
            <w:shd w:val="clear" w:color="auto" w:fill="auto"/>
            <w:tcMar>
              <w:top w:w="57" w:type="dxa"/>
              <w:left w:w="57" w:type="dxa"/>
              <w:bottom w:w="57" w:type="dxa"/>
              <w:right w:w="57" w:type="dxa"/>
            </w:tcMar>
          </w:tcPr>
          <w:p w14:paraId="05F097E8" w14:textId="77777777" w:rsidR="004F5BAC" w:rsidRPr="00E4578B" w:rsidRDefault="004F5BAC" w:rsidP="00E4578B">
            <w:pPr>
              <w:pStyle w:val="Default"/>
              <w:tabs>
                <w:tab w:val="left" w:pos="294"/>
              </w:tabs>
              <w:spacing w:before="20" w:after="20" w:line="216" w:lineRule="auto"/>
              <w:ind w:left="294" w:hanging="294"/>
              <w:jc w:val="both"/>
              <w:rPr>
                <w:bCs/>
                <w:color w:val="FF0000"/>
                <w:sz w:val="16"/>
                <w:szCs w:val="16"/>
                <w:lang w:val="en-US"/>
              </w:rPr>
            </w:pPr>
            <w:r w:rsidRPr="00E4578B">
              <w:rPr>
                <w:bCs/>
                <w:color w:val="FF0000"/>
                <w:sz w:val="16"/>
                <w:szCs w:val="16"/>
                <w:lang w:val="en-US"/>
              </w:rPr>
              <w:t xml:space="preserve">(a) </w:t>
            </w:r>
            <w:r w:rsidRPr="00E4578B">
              <w:rPr>
                <w:bCs/>
                <w:color w:val="FF0000"/>
                <w:sz w:val="16"/>
                <w:szCs w:val="16"/>
                <w:lang w:val="en-US"/>
              </w:rPr>
              <w:tab/>
              <w:t>mean TER value ≤ 5 k</w:t>
            </w:r>
            <w:r w:rsidRPr="00E4578B">
              <w:rPr>
                <w:bCs/>
                <w:color w:val="FF0000"/>
                <w:sz w:val="16"/>
                <w:szCs w:val="16"/>
                <w:lang w:val="nl-NL"/>
              </w:rPr>
              <w:t>Ω</w:t>
            </w:r>
            <w:r w:rsidRPr="00E4578B">
              <w:rPr>
                <w:bCs/>
                <w:color w:val="FF0000"/>
                <w:sz w:val="16"/>
                <w:szCs w:val="16"/>
                <w:lang w:val="en-US"/>
              </w:rPr>
              <w:t xml:space="preserve"> and the skin discs are obviously damaged (e.g. perforated), or </w:t>
            </w:r>
          </w:p>
          <w:p w14:paraId="7A004B1C" w14:textId="77777777" w:rsidR="004F5BAC" w:rsidRPr="00E4578B" w:rsidRDefault="004F5BAC" w:rsidP="00E4578B">
            <w:pPr>
              <w:tabs>
                <w:tab w:val="left" w:pos="294"/>
              </w:tabs>
              <w:autoSpaceDE w:val="0"/>
              <w:autoSpaceDN w:val="0"/>
              <w:adjustRightInd w:val="0"/>
              <w:spacing w:before="20" w:after="20" w:line="216" w:lineRule="auto"/>
              <w:ind w:left="294" w:hanging="294"/>
              <w:rPr>
                <w:bCs/>
                <w:color w:val="FF0000"/>
                <w:sz w:val="16"/>
                <w:szCs w:val="16"/>
                <w:lang w:val="en-US"/>
              </w:rPr>
            </w:pPr>
            <w:r w:rsidRPr="00E4578B">
              <w:rPr>
                <w:bCs/>
                <w:color w:val="FF0000"/>
                <w:sz w:val="16"/>
                <w:szCs w:val="16"/>
                <w:lang w:val="en-US"/>
              </w:rPr>
              <w:t>(b) mean TER value ≤ 5 k</w:t>
            </w:r>
            <w:r w:rsidRPr="00E4578B">
              <w:rPr>
                <w:bCs/>
                <w:color w:val="FF0000"/>
                <w:sz w:val="16"/>
                <w:szCs w:val="16"/>
                <w:lang w:val="nl-NL"/>
              </w:rPr>
              <w:t>Ω</w:t>
            </w:r>
            <w:r w:rsidRPr="00E4578B">
              <w:rPr>
                <w:bCs/>
                <w:color w:val="FF0000"/>
                <w:sz w:val="16"/>
                <w:szCs w:val="16"/>
                <w:lang w:val="en-US"/>
              </w:rPr>
              <w:t>, and</w:t>
            </w:r>
          </w:p>
          <w:p w14:paraId="784E7B56" w14:textId="77777777" w:rsidR="004F5BAC" w:rsidRPr="00E4578B" w:rsidRDefault="004F5BAC" w:rsidP="00E4578B">
            <w:pPr>
              <w:pStyle w:val="Default"/>
              <w:spacing w:before="20" w:after="20" w:line="216" w:lineRule="auto"/>
              <w:ind w:left="578" w:hanging="284"/>
              <w:jc w:val="both"/>
              <w:rPr>
                <w:bCs/>
                <w:color w:val="FF0000"/>
                <w:sz w:val="16"/>
                <w:szCs w:val="16"/>
                <w:lang w:val="en-US"/>
              </w:rPr>
            </w:pPr>
            <w:r w:rsidRPr="00E4578B">
              <w:rPr>
                <w:bCs/>
                <w:color w:val="FF0000"/>
                <w:sz w:val="16"/>
                <w:szCs w:val="16"/>
                <w:lang w:val="en-US"/>
              </w:rPr>
              <w:t>(i)</w:t>
            </w:r>
            <w:r w:rsidRPr="00E4578B">
              <w:rPr>
                <w:bCs/>
                <w:color w:val="FF0000"/>
                <w:sz w:val="16"/>
                <w:szCs w:val="16"/>
                <w:lang w:val="en-US"/>
              </w:rPr>
              <w:tab/>
              <w:t>the skin discs show no obvious damage (e.g. perforation), but</w:t>
            </w:r>
          </w:p>
          <w:p w14:paraId="75DE9058" w14:textId="77777777" w:rsidR="004F5BAC" w:rsidRPr="00E4578B" w:rsidRDefault="004F5BAC" w:rsidP="00E4578B">
            <w:pPr>
              <w:autoSpaceDE w:val="0"/>
              <w:autoSpaceDN w:val="0"/>
              <w:adjustRightInd w:val="0"/>
              <w:spacing w:before="20" w:after="20" w:line="216" w:lineRule="auto"/>
              <w:ind w:left="578" w:hanging="284"/>
              <w:rPr>
                <w:rFonts w:eastAsia="Calibri"/>
                <w:b/>
                <w:bCs/>
                <w:color w:val="FF0000"/>
                <w:sz w:val="16"/>
                <w:szCs w:val="16"/>
                <w:lang w:val="en-US"/>
              </w:rPr>
            </w:pPr>
            <w:r w:rsidRPr="00E4578B">
              <w:rPr>
                <w:bCs/>
                <w:color w:val="FF0000"/>
                <w:sz w:val="16"/>
                <w:szCs w:val="16"/>
                <w:lang w:val="en-US"/>
              </w:rPr>
              <w:t>(ii)</w:t>
            </w:r>
            <w:r w:rsidRPr="00E4578B">
              <w:rPr>
                <w:bCs/>
                <w:color w:val="FF0000"/>
                <w:sz w:val="16"/>
                <w:szCs w:val="16"/>
                <w:lang w:val="en-US"/>
              </w:rPr>
              <w:tab/>
              <w:t>the subsequent confirmatory testing of positive results using a dye binding step is positive</w:t>
            </w:r>
            <w:r w:rsidRPr="00E4578B">
              <w:rPr>
                <w:bCs/>
                <w:i/>
                <w:color w:val="FF0000"/>
                <w:sz w:val="16"/>
                <w:szCs w:val="16"/>
                <w:lang w:val="en-US"/>
              </w:rPr>
              <w:t>.</w:t>
            </w:r>
          </w:p>
        </w:tc>
        <w:tc>
          <w:tcPr>
            <w:tcW w:w="2673" w:type="dxa"/>
            <w:shd w:val="clear" w:color="auto" w:fill="auto"/>
            <w:tcMar>
              <w:top w:w="57" w:type="dxa"/>
              <w:left w:w="57" w:type="dxa"/>
              <w:bottom w:w="57" w:type="dxa"/>
              <w:right w:w="57" w:type="dxa"/>
            </w:tcMar>
          </w:tcPr>
          <w:p w14:paraId="765474C7" w14:textId="77777777" w:rsidR="004F5BAC" w:rsidRPr="00E4578B" w:rsidRDefault="004F5BAC" w:rsidP="00E4578B">
            <w:pPr>
              <w:autoSpaceDE w:val="0"/>
              <w:autoSpaceDN w:val="0"/>
              <w:adjustRightInd w:val="0"/>
              <w:spacing w:before="20" w:after="20" w:line="216" w:lineRule="auto"/>
              <w:ind w:left="22"/>
              <w:rPr>
                <w:color w:val="FF0000"/>
                <w:sz w:val="16"/>
                <w:szCs w:val="16"/>
                <w:lang w:val="en-US"/>
              </w:rPr>
            </w:pPr>
            <w:r w:rsidRPr="00E4578B">
              <w:rPr>
                <w:color w:val="FF0000"/>
                <w:sz w:val="16"/>
                <w:szCs w:val="16"/>
                <w:lang w:val="en-US"/>
              </w:rPr>
              <w:t>Method 1</w:t>
            </w:r>
          </w:p>
          <w:p w14:paraId="2110FD64" w14:textId="77777777" w:rsidR="004F5BAC" w:rsidRPr="00E4578B" w:rsidRDefault="004F5BAC" w:rsidP="00E4578B">
            <w:pPr>
              <w:autoSpaceDE w:val="0"/>
              <w:autoSpaceDN w:val="0"/>
              <w:adjustRightInd w:val="0"/>
              <w:spacing w:before="20" w:after="20" w:line="216" w:lineRule="auto"/>
              <w:ind w:left="22"/>
              <w:rPr>
                <w:rFonts w:eastAsia="Calibri"/>
                <w:b/>
                <w:bCs/>
                <w:color w:val="FF0000"/>
                <w:sz w:val="16"/>
                <w:szCs w:val="16"/>
                <w:lang w:val="en-US"/>
              </w:rPr>
            </w:pPr>
            <w:r w:rsidRPr="00E4578B">
              <w:rPr>
                <w:color w:val="FF0000"/>
                <w:sz w:val="16"/>
                <w:szCs w:val="16"/>
                <w:lang w:val="en-US"/>
              </w:rPr>
              <w:t>&lt; 35% after 3, 60 or 240 min exposure</w:t>
            </w:r>
          </w:p>
        </w:tc>
        <w:tc>
          <w:tcPr>
            <w:tcW w:w="4413" w:type="dxa"/>
            <w:gridSpan w:val="3"/>
            <w:shd w:val="clear" w:color="auto" w:fill="auto"/>
            <w:tcMar>
              <w:top w:w="57" w:type="dxa"/>
              <w:left w:w="57" w:type="dxa"/>
              <w:bottom w:w="57" w:type="dxa"/>
              <w:right w:w="57" w:type="dxa"/>
            </w:tcMar>
          </w:tcPr>
          <w:p w14:paraId="23D5ABFD" w14:textId="77777777" w:rsidR="004F5BAC" w:rsidRPr="00E4578B" w:rsidRDefault="004F5BAC" w:rsidP="00E4578B">
            <w:pPr>
              <w:autoSpaceDE w:val="0"/>
              <w:autoSpaceDN w:val="0"/>
              <w:adjustRightInd w:val="0"/>
              <w:spacing w:line="216" w:lineRule="auto"/>
              <w:rPr>
                <w:color w:val="FF0000"/>
                <w:sz w:val="16"/>
                <w:szCs w:val="16"/>
                <w:lang w:val="en-US"/>
              </w:rPr>
            </w:pPr>
            <w:r w:rsidRPr="00E4578B">
              <w:rPr>
                <w:color w:val="FF0000"/>
                <w:sz w:val="16"/>
                <w:szCs w:val="16"/>
                <w:lang w:val="en-US"/>
              </w:rPr>
              <w:t>Methods 2, 3, 4</w:t>
            </w:r>
          </w:p>
          <w:p w14:paraId="5733C766" w14:textId="77777777" w:rsidR="004F5BAC" w:rsidRPr="00E4578B" w:rsidRDefault="004F5BAC" w:rsidP="00E4578B">
            <w:pPr>
              <w:autoSpaceDE w:val="0"/>
              <w:autoSpaceDN w:val="0"/>
              <w:adjustRightInd w:val="0"/>
              <w:spacing w:line="216" w:lineRule="auto"/>
              <w:rPr>
                <w:color w:val="FF0000"/>
                <w:sz w:val="16"/>
                <w:szCs w:val="16"/>
                <w:lang w:val="en-US"/>
              </w:rPr>
            </w:pPr>
            <w:r w:rsidRPr="00E4578B">
              <w:rPr>
                <w:color w:val="FF0000"/>
                <w:sz w:val="16"/>
                <w:szCs w:val="16"/>
                <w:lang w:val="en-US"/>
              </w:rPr>
              <w:t>&lt; 50% after 3 min exposure; or</w:t>
            </w:r>
          </w:p>
          <w:p w14:paraId="7875809F" w14:textId="77777777" w:rsidR="004F5BAC" w:rsidRPr="00E4578B" w:rsidRDefault="004F5BAC" w:rsidP="00E4578B">
            <w:pPr>
              <w:autoSpaceDE w:val="0"/>
              <w:autoSpaceDN w:val="0"/>
              <w:adjustRightInd w:val="0"/>
              <w:spacing w:before="20" w:after="20" w:line="216" w:lineRule="auto"/>
              <w:rPr>
                <w:rFonts w:eastAsia="Calibri"/>
                <w:b/>
                <w:bCs/>
                <w:color w:val="FF0000"/>
                <w:sz w:val="16"/>
                <w:szCs w:val="16"/>
                <w:lang w:val="en-US"/>
              </w:rPr>
            </w:pPr>
            <w:r w:rsidRPr="00E4578B">
              <w:rPr>
                <w:color w:val="FF0000"/>
                <w:sz w:val="16"/>
                <w:szCs w:val="16"/>
                <w:lang w:val="en-US"/>
              </w:rPr>
              <w:t>≥ 50% after 3 min exposure and &lt; 15% after 60 min exposure</w:t>
            </w:r>
          </w:p>
        </w:tc>
        <w:tc>
          <w:tcPr>
            <w:tcW w:w="1419" w:type="dxa"/>
            <w:shd w:val="clear" w:color="auto" w:fill="auto"/>
            <w:tcMar>
              <w:top w:w="57" w:type="dxa"/>
              <w:left w:w="57" w:type="dxa"/>
              <w:bottom w:w="57" w:type="dxa"/>
              <w:right w:w="57" w:type="dxa"/>
            </w:tcMar>
          </w:tcPr>
          <w:p w14:paraId="4ED45B88" w14:textId="77777777" w:rsidR="004F5BAC" w:rsidRPr="00E4578B" w:rsidRDefault="004F5BAC" w:rsidP="00E4578B">
            <w:pPr>
              <w:autoSpaceDE w:val="0"/>
              <w:autoSpaceDN w:val="0"/>
              <w:adjustRightInd w:val="0"/>
              <w:spacing w:before="20" w:after="20" w:line="216" w:lineRule="auto"/>
              <w:jc w:val="center"/>
              <w:rPr>
                <w:b/>
                <w:bCs/>
                <w:color w:val="FF0000"/>
                <w:sz w:val="16"/>
                <w:szCs w:val="16"/>
                <w:lang w:val="nl-NL"/>
              </w:rPr>
            </w:pPr>
            <w:r w:rsidRPr="00E4578B">
              <w:rPr>
                <w:bCs/>
                <w:color w:val="FF0000"/>
                <w:sz w:val="16"/>
                <w:szCs w:val="16"/>
                <w:lang w:val="nl-NL"/>
              </w:rPr>
              <w:t>≤ 240 min</w:t>
            </w:r>
          </w:p>
        </w:tc>
        <w:tc>
          <w:tcPr>
            <w:tcW w:w="1276" w:type="dxa"/>
            <w:shd w:val="clear" w:color="auto" w:fill="auto"/>
          </w:tcPr>
          <w:p w14:paraId="43C84F57"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 60 min</w:t>
            </w:r>
          </w:p>
        </w:tc>
      </w:tr>
      <w:tr w:rsidR="004F5BAC" w:rsidRPr="00E4578B" w14:paraId="602884AD" w14:textId="77777777" w:rsidTr="001B24CC">
        <w:trPr>
          <w:trHeight w:val="20"/>
        </w:trPr>
        <w:tc>
          <w:tcPr>
            <w:tcW w:w="769" w:type="dxa"/>
            <w:shd w:val="clear" w:color="auto" w:fill="auto"/>
            <w:tcMar>
              <w:top w:w="57" w:type="dxa"/>
              <w:left w:w="57" w:type="dxa"/>
              <w:bottom w:w="57" w:type="dxa"/>
              <w:right w:w="57" w:type="dxa"/>
            </w:tcMar>
          </w:tcPr>
          <w:p w14:paraId="579C7BE7" w14:textId="77777777" w:rsidR="004F5BAC" w:rsidRPr="00E4578B" w:rsidRDefault="004F5BAC" w:rsidP="00E4578B">
            <w:pPr>
              <w:autoSpaceDE w:val="0"/>
              <w:autoSpaceDN w:val="0"/>
              <w:adjustRightInd w:val="0"/>
              <w:spacing w:before="20" w:after="20" w:line="216" w:lineRule="auto"/>
              <w:jc w:val="center"/>
              <w:rPr>
                <w:b/>
                <w:bCs/>
                <w:color w:val="FF0000"/>
                <w:sz w:val="16"/>
                <w:szCs w:val="16"/>
                <w:lang w:val="nl-NL"/>
              </w:rPr>
            </w:pPr>
            <w:r w:rsidRPr="00E4578B">
              <w:rPr>
                <w:b/>
                <w:bCs/>
                <w:color w:val="FF0000"/>
                <w:sz w:val="16"/>
                <w:szCs w:val="16"/>
                <w:lang w:val="nl-NL"/>
              </w:rPr>
              <w:t>1A</w:t>
            </w:r>
          </w:p>
        </w:tc>
        <w:tc>
          <w:tcPr>
            <w:tcW w:w="3824" w:type="dxa"/>
            <w:vMerge w:val="restart"/>
            <w:shd w:val="clear" w:color="auto" w:fill="auto"/>
            <w:tcMar>
              <w:top w:w="57" w:type="dxa"/>
              <w:left w:w="57" w:type="dxa"/>
              <w:bottom w:w="57" w:type="dxa"/>
              <w:right w:w="57" w:type="dxa"/>
            </w:tcMar>
          </w:tcPr>
          <w:p w14:paraId="294A34B2" w14:textId="77777777" w:rsidR="004F5BAC" w:rsidRPr="00E4578B" w:rsidRDefault="004F5BAC" w:rsidP="00E4578B">
            <w:pPr>
              <w:pStyle w:val="Default"/>
              <w:spacing w:before="20" w:after="20" w:line="216" w:lineRule="auto"/>
              <w:ind w:left="109"/>
              <w:jc w:val="both"/>
              <w:rPr>
                <w:bCs/>
                <w:color w:val="FF0000"/>
                <w:sz w:val="16"/>
                <w:szCs w:val="16"/>
                <w:lang w:val="nl-NL"/>
              </w:rPr>
            </w:pPr>
            <w:r w:rsidRPr="00E4578B">
              <w:rPr>
                <w:bCs/>
                <w:color w:val="FF0000"/>
                <w:sz w:val="16"/>
                <w:szCs w:val="16"/>
                <w:lang w:val="nl-NL"/>
              </w:rPr>
              <w:t>Not applicable</w:t>
            </w:r>
          </w:p>
        </w:tc>
        <w:tc>
          <w:tcPr>
            <w:tcW w:w="2673" w:type="dxa"/>
            <w:shd w:val="clear" w:color="auto" w:fill="auto"/>
            <w:tcMar>
              <w:top w:w="57" w:type="dxa"/>
              <w:left w:w="57" w:type="dxa"/>
              <w:bottom w:w="57" w:type="dxa"/>
              <w:right w:w="57" w:type="dxa"/>
            </w:tcMar>
          </w:tcPr>
          <w:p w14:paraId="1ED45A19" w14:textId="77777777" w:rsidR="004F5BAC" w:rsidRPr="00E4578B" w:rsidRDefault="004F5BAC" w:rsidP="00E4578B">
            <w:pPr>
              <w:pStyle w:val="Default"/>
              <w:spacing w:before="20" w:after="20" w:line="216" w:lineRule="auto"/>
              <w:jc w:val="both"/>
              <w:rPr>
                <w:color w:val="FF0000"/>
                <w:sz w:val="16"/>
                <w:szCs w:val="16"/>
                <w:lang w:val="nl-NL"/>
              </w:rPr>
            </w:pPr>
            <w:r w:rsidRPr="00E4578B">
              <w:rPr>
                <w:color w:val="FF0000"/>
                <w:sz w:val="16"/>
                <w:szCs w:val="16"/>
                <w:lang w:val="nl-NL"/>
              </w:rPr>
              <w:t>Method 1</w:t>
            </w:r>
          </w:p>
          <w:p w14:paraId="539124DB" w14:textId="77777777" w:rsidR="004F5BAC" w:rsidRPr="00E4578B" w:rsidRDefault="004F5BAC" w:rsidP="00E4578B">
            <w:pPr>
              <w:pStyle w:val="Default"/>
              <w:spacing w:before="20" w:after="20" w:line="216" w:lineRule="auto"/>
              <w:jc w:val="both"/>
              <w:rPr>
                <w:bCs/>
                <w:color w:val="FF0000"/>
                <w:sz w:val="16"/>
                <w:szCs w:val="16"/>
                <w:lang w:val="nl-NL"/>
              </w:rPr>
            </w:pPr>
            <w:r w:rsidRPr="00E4578B">
              <w:rPr>
                <w:color w:val="FF0000"/>
                <w:sz w:val="16"/>
                <w:szCs w:val="16"/>
                <w:lang w:val="nl-NL"/>
              </w:rPr>
              <w:t>&lt; 35% after 3 min exposure</w:t>
            </w:r>
          </w:p>
        </w:tc>
        <w:tc>
          <w:tcPr>
            <w:tcW w:w="1515" w:type="dxa"/>
            <w:shd w:val="clear" w:color="auto" w:fill="auto"/>
            <w:tcMar>
              <w:top w:w="57" w:type="dxa"/>
              <w:left w:w="57" w:type="dxa"/>
              <w:bottom w:w="57" w:type="dxa"/>
              <w:right w:w="57" w:type="dxa"/>
            </w:tcMar>
          </w:tcPr>
          <w:p w14:paraId="023FD31C" w14:textId="77777777" w:rsidR="004F5BAC" w:rsidRPr="00E4578B" w:rsidRDefault="004F5BAC" w:rsidP="00E4578B">
            <w:pPr>
              <w:autoSpaceDE w:val="0"/>
              <w:autoSpaceDN w:val="0"/>
              <w:adjustRightInd w:val="0"/>
              <w:spacing w:before="20" w:after="20" w:line="216" w:lineRule="auto"/>
              <w:rPr>
                <w:color w:val="FF0000"/>
                <w:sz w:val="16"/>
                <w:szCs w:val="16"/>
                <w:lang w:val="nl-NL"/>
              </w:rPr>
            </w:pPr>
            <w:r w:rsidRPr="00E4578B">
              <w:rPr>
                <w:color w:val="FF0000"/>
                <w:sz w:val="16"/>
                <w:szCs w:val="16"/>
                <w:lang w:val="nl-NL"/>
              </w:rPr>
              <w:t>Method 2</w:t>
            </w:r>
          </w:p>
          <w:p w14:paraId="65927BB6" w14:textId="77777777" w:rsidR="004F5BAC" w:rsidRPr="00E4578B" w:rsidRDefault="004F5BAC" w:rsidP="00E4578B">
            <w:pPr>
              <w:autoSpaceDE w:val="0"/>
              <w:autoSpaceDN w:val="0"/>
              <w:adjustRightInd w:val="0"/>
              <w:spacing w:before="20" w:after="20" w:line="216" w:lineRule="auto"/>
              <w:rPr>
                <w:bCs/>
                <w:color w:val="FF0000"/>
                <w:sz w:val="16"/>
                <w:szCs w:val="16"/>
                <w:lang w:val="nl-NL"/>
              </w:rPr>
            </w:pPr>
            <w:r w:rsidRPr="00E4578B">
              <w:rPr>
                <w:color w:val="FF0000"/>
                <w:sz w:val="16"/>
                <w:szCs w:val="16"/>
                <w:lang w:val="nl-NL"/>
              </w:rPr>
              <w:t>&lt; 25% after 3 min exposure</w:t>
            </w:r>
          </w:p>
        </w:tc>
        <w:tc>
          <w:tcPr>
            <w:tcW w:w="1514" w:type="dxa"/>
            <w:shd w:val="clear" w:color="auto" w:fill="auto"/>
            <w:tcMar>
              <w:top w:w="57" w:type="dxa"/>
              <w:left w:w="57" w:type="dxa"/>
              <w:bottom w:w="57" w:type="dxa"/>
              <w:right w:w="57" w:type="dxa"/>
            </w:tcMar>
          </w:tcPr>
          <w:p w14:paraId="3FA0EB35" w14:textId="77777777" w:rsidR="004F5BAC" w:rsidRPr="00E4578B" w:rsidRDefault="004F5BAC" w:rsidP="00E4578B">
            <w:pPr>
              <w:autoSpaceDE w:val="0"/>
              <w:autoSpaceDN w:val="0"/>
              <w:adjustRightInd w:val="0"/>
              <w:spacing w:before="20" w:after="20" w:line="216" w:lineRule="auto"/>
              <w:rPr>
                <w:color w:val="FF0000"/>
                <w:sz w:val="16"/>
                <w:szCs w:val="16"/>
                <w:lang w:val="nl-NL"/>
              </w:rPr>
            </w:pPr>
            <w:r w:rsidRPr="00E4578B">
              <w:rPr>
                <w:color w:val="FF0000"/>
                <w:sz w:val="16"/>
                <w:szCs w:val="16"/>
                <w:lang w:val="nl-NL"/>
              </w:rPr>
              <w:t>Method 3</w:t>
            </w:r>
          </w:p>
          <w:p w14:paraId="1B6C24ED" w14:textId="77777777" w:rsidR="004F5BAC" w:rsidRPr="00E4578B" w:rsidRDefault="004F5BAC" w:rsidP="00E4578B">
            <w:pPr>
              <w:autoSpaceDE w:val="0"/>
              <w:autoSpaceDN w:val="0"/>
              <w:adjustRightInd w:val="0"/>
              <w:spacing w:before="20" w:after="20" w:line="216" w:lineRule="auto"/>
              <w:rPr>
                <w:bCs/>
                <w:color w:val="FF0000"/>
                <w:sz w:val="16"/>
                <w:szCs w:val="16"/>
                <w:lang w:val="nl-NL"/>
              </w:rPr>
            </w:pPr>
            <w:r w:rsidRPr="00E4578B">
              <w:rPr>
                <w:color w:val="FF0000"/>
                <w:sz w:val="16"/>
                <w:szCs w:val="16"/>
                <w:lang w:val="nl-NL"/>
              </w:rPr>
              <w:t>&lt; 18% after 3 min exposure</w:t>
            </w:r>
          </w:p>
        </w:tc>
        <w:tc>
          <w:tcPr>
            <w:tcW w:w="1384" w:type="dxa"/>
            <w:shd w:val="clear" w:color="auto" w:fill="auto"/>
            <w:tcMar>
              <w:top w:w="57" w:type="dxa"/>
              <w:left w:w="57" w:type="dxa"/>
              <w:bottom w:w="57" w:type="dxa"/>
              <w:right w:w="57" w:type="dxa"/>
            </w:tcMar>
          </w:tcPr>
          <w:p w14:paraId="1ED15551" w14:textId="77777777" w:rsidR="004F5BAC" w:rsidRPr="00E4578B" w:rsidRDefault="004F5BAC" w:rsidP="00E4578B">
            <w:pPr>
              <w:autoSpaceDE w:val="0"/>
              <w:autoSpaceDN w:val="0"/>
              <w:adjustRightInd w:val="0"/>
              <w:spacing w:before="20" w:after="20" w:line="216" w:lineRule="auto"/>
              <w:rPr>
                <w:color w:val="FF0000"/>
                <w:sz w:val="16"/>
                <w:szCs w:val="16"/>
                <w:lang w:val="nl-NL"/>
              </w:rPr>
            </w:pPr>
            <w:r w:rsidRPr="00E4578B">
              <w:rPr>
                <w:color w:val="FF0000"/>
                <w:sz w:val="16"/>
                <w:szCs w:val="16"/>
                <w:lang w:val="nl-NL"/>
              </w:rPr>
              <w:t>Method 4</w:t>
            </w:r>
          </w:p>
          <w:p w14:paraId="5FC2C743" w14:textId="77777777" w:rsidR="004F5BAC" w:rsidRPr="00E4578B" w:rsidRDefault="004F5BAC" w:rsidP="00E4578B">
            <w:pPr>
              <w:autoSpaceDE w:val="0"/>
              <w:autoSpaceDN w:val="0"/>
              <w:adjustRightInd w:val="0"/>
              <w:spacing w:before="20" w:after="20" w:line="216" w:lineRule="auto"/>
              <w:rPr>
                <w:bCs/>
                <w:color w:val="FF0000"/>
                <w:sz w:val="16"/>
                <w:szCs w:val="16"/>
                <w:lang w:val="nl-NL"/>
              </w:rPr>
            </w:pPr>
            <w:r w:rsidRPr="00E4578B">
              <w:rPr>
                <w:color w:val="FF0000"/>
                <w:sz w:val="16"/>
                <w:szCs w:val="16"/>
                <w:lang w:val="nl-NL"/>
              </w:rPr>
              <w:t>&lt; 15% after 3 min exposure</w:t>
            </w:r>
          </w:p>
        </w:tc>
        <w:tc>
          <w:tcPr>
            <w:tcW w:w="1419" w:type="dxa"/>
            <w:shd w:val="clear" w:color="auto" w:fill="auto"/>
            <w:tcMar>
              <w:top w:w="57" w:type="dxa"/>
              <w:left w:w="57" w:type="dxa"/>
              <w:bottom w:w="57" w:type="dxa"/>
              <w:right w:w="57" w:type="dxa"/>
            </w:tcMar>
          </w:tcPr>
          <w:p w14:paraId="4E633014"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0-3 min.</w:t>
            </w:r>
          </w:p>
        </w:tc>
        <w:tc>
          <w:tcPr>
            <w:tcW w:w="1276" w:type="dxa"/>
            <w:shd w:val="clear" w:color="auto" w:fill="auto"/>
          </w:tcPr>
          <w:p w14:paraId="4E3847D5"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0-3 min</w:t>
            </w:r>
          </w:p>
        </w:tc>
      </w:tr>
      <w:tr w:rsidR="004F5BAC" w:rsidRPr="00E4578B" w14:paraId="18AEE8AA" w14:textId="77777777" w:rsidTr="001B24CC">
        <w:tc>
          <w:tcPr>
            <w:tcW w:w="769" w:type="dxa"/>
            <w:shd w:val="clear" w:color="auto" w:fill="auto"/>
            <w:tcMar>
              <w:top w:w="57" w:type="dxa"/>
              <w:left w:w="57" w:type="dxa"/>
              <w:bottom w:w="57" w:type="dxa"/>
              <w:right w:w="57" w:type="dxa"/>
            </w:tcMar>
          </w:tcPr>
          <w:p w14:paraId="0D76D9EF" w14:textId="77777777" w:rsidR="004F5BAC" w:rsidRPr="00E4578B" w:rsidRDefault="004F5BAC" w:rsidP="00E4578B">
            <w:pPr>
              <w:autoSpaceDE w:val="0"/>
              <w:autoSpaceDN w:val="0"/>
              <w:adjustRightInd w:val="0"/>
              <w:spacing w:before="20" w:after="20" w:line="216" w:lineRule="auto"/>
              <w:jc w:val="center"/>
              <w:rPr>
                <w:b/>
                <w:bCs/>
                <w:color w:val="FF0000"/>
                <w:sz w:val="16"/>
                <w:szCs w:val="16"/>
                <w:lang w:val="nl-NL"/>
              </w:rPr>
            </w:pPr>
            <w:r w:rsidRPr="00E4578B">
              <w:rPr>
                <w:b/>
                <w:bCs/>
                <w:color w:val="FF0000"/>
                <w:sz w:val="16"/>
                <w:szCs w:val="16"/>
                <w:lang w:val="nl-NL"/>
              </w:rPr>
              <w:t>1B</w:t>
            </w:r>
          </w:p>
        </w:tc>
        <w:tc>
          <w:tcPr>
            <w:tcW w:w="3824" w:type="dxa"/>
            <w:vMerge/>
            <w:shd w:val="clear" w:color="auto" w:fill="auto"/>
            <w:tcMar>
              <w:top w:w="57" w:type="dxa"/>
              <w:left w:w="57" w:type="dxa"/>
              <w:bottom w:w="57" w:type="dxa"/>
              <w:right w:w="57" w:type="dxa"/>
            </w:tcMar>
          </w:tcPr>
          <w:p w14:paraId="23936DAF" w14:textId="77777777" w:rsidR="004F5BAC" w:rsidRPr="00E4578B" w:rsidRDefault="004F5BAC" w:rsidP="00E4578B">
            <w:pPr>
              <w:pStyle w:val="Default"/>
              <w:tabs>
                <w:tab w:val="center" w:pos="4536"/>
                <w:tab w:val="right" w:pos="9072"/>
              </w:tabs>
              <w:spacing w:before="20" w:after="20" w:line="216" w:lineRule="auto"/>
              <w:ind w:left="109"/>
              <w:rPr>
                <w:bCs/>
                <w:color w:val="FF0000"/>
                <w:sz w:val="16"/>
                <w:szCs w:val="16"/>
                <w:lang w:val="nl-NL"/>
              </w:rPr>
            </w:pPr>
          </w:p>
        </w:tc>
        <w:tc>
          <w:tcPr>
            <w:tcW w:w="2673" w:type="dxa"/>
            <w:vMerge w:val="restart"/>
            <w:shd w:val="clear" w:color="auto" w:fill="auto"/>
            <w:tcMar>
              <w:top w:w="57" w:type="dxa"/>
              <w:left w:w="57" w:type="dxa"/>
              <w:bottom w:w="57" w:type="dxa"/>
              <w:right w:w="57" w:type="dxa"/>
            </w:tcMar>
          </w:tcPr>
          <w:p w14:paraId="69E38D77" w14:textId="77777777" w:rsidR="004F5BAC" w:rsidRPr="00E4578B" w:rsidRDefault="004F5BAC" w:rsidP="00E4578B">
            <w:pPr>
              <w:autoSpaceDE w:val="0"/>
              <w:autoSpaceDN w:val="0"/>
              <w:adjustRightInd w:val="0"/>
              <w:spacing w:before="20" w:after="20" w:line="216" w:lineRule="auto"/>
              <w:rPr>
                <w:color w:val="FF0000"/>
                <w:sz w:val="16"/>
                <w:szCs w:val="16"/>
                <w:lang w:val="en-US"/>
              </w:rPr>
            </w:pPr>
            <w:r w:rsidRPr="00E4578B">
              <w:rPr>
                <w:color w:val="FF0000"/>
                <w:sz w:val="16"/>
                <w:szCs w:val="16"/>
                <w:lang w:val="en-US"/>
              </w:rPr>
              <w:t xml:space="preserve">≥ 35% after 3 min exposure and </w:t>
            </w:r>
            <w:r w:rsidRPr="00E4578B">
              <w:rPr>
                <w:color w:val="FF0000"/>
                <w:sz w:val="16"/>
                <w:szCs w:val="16"/>
                <w:lang w:val="en-US"/>
              </w:rPr>
              <w:br/>
              <w:t>&lt; 35% after 60 min exposure</w:t>
            </w:r>
          </w:p>
          <w:p w14:paraId="59B70597" w14:textId="77777777" w:rsidR="004F5BAC" w:rsidRPr="00E4578B" w:rsidRDefault="004F5BAC" w:rsidP="00E4578B">
            <w:pPr>
              <w:autoSpaceDE w:val="0"/>
              <w:autoSpaceDN w:val="0"/>
              <w:adjustRightInd w:val="0"/>
              <w:spacing w:before="20" w:after="20" w:line="216" w:lineRule="auto"/>
              <w:rPr>
                <w:color w:val="FF0000"/>
                <w:sz w:val="16"/>
                <w:szCs w:val="16"/>
                <w:lang w:val="en-US"/>
              </w:rPr>
            </w:pPr>
            <w:r w:rsidRPr="00E4578B">
              <w:rPr>
                <w:color w:val="FF0000"/>
                <w:sz w:val="16"/>
                <w:szCs w:val="16"/>
                <w:lang w:val="en-US"/>
              </w:rPr>
              <w:t xml:space="preserve">or </w:t>
            </w:r>
          </w:p>
          <w:p w14:paraId="5D5E5941" w14:textId="77777777" w:rsidR="004F5BAC" w:rsidRPr="00E4578B" w:rsidRDefault="004F5BAC" w:rsidP="00E4578B">
            <w:pPr>
              <w:pStyle w:val="Default"/>
              <w:spacing w:before="20" w:after="20" w:line="216" w:lineRule="auto"/>
              <w:jc w:val="both"/>
              <w:rPr>
                <w:bCs/>
                <w:color w:val="FF0000"/>
                <w:sz w:val="16"/>
                <w:szCs w:val="16"/>
                <w:lang w:val="en-US"/>
              </w:rPr>
            </w:pPr>
            <w:r w:rsidRPr="00E4578B">
              <w:rPr>
                <w:color w:val="FF0000"/>
                <w:sz w:val="16"/>
                <w:szCs w:val="16"/>
                <w:lang w:val="en-US"/>
              </w:rPr>
              <w:t>≥ 35% after 60 min exposure and &lt; 35% after 240 min exposure</w:t>
            </w:r>
          </w:p>
        </w:tc>
        <w:tc>
          <w:tcPr>
            <w:tcW w:w="1515" w:type="dxa"/>
            <w:vMerge w:val="restart"/>
            <w:shd w:val="clear" w:color="auto" w:fill="auto"/>
            <w:tcMar>
              <w:top w:w="57" w:type="dxa"/>
              <w:left w:w="57" w:type="dxa"/>
              <w:bottom w:w="57" w:type="dxa"/>
              <w:right w:w="57" w:type="dxa"/>
            </w:tcMar>
          </w:tcPr>
          <w:p w14:paraId="079305EF" w14:textId="77777777" w:rsidR="004F5BAC" w:rsidRPr="00E4578B" w:rsidRDefault="004F5BAC" w:rsidP="00E4578B">
            <w:pPr>
              <w:autoSpaceDE w:val="0"/>
              <w:autoSpaceDN w:val="0"/>
              <w:adjustRightInd w:val="0"/>
              <w:spacing w:before="20" w:after="20" w:line="216" w:lineRule="auto"/>
              <w:rPr>
                <w:bCs/>
                <w:color w:val="FF0000"/>
                <w:sz w:val="16"/>
                <w:szCs w:val="16"/>
                <w:lang w:val="en-US"/>
              </w:rPr>
            </w:pPr>
            <w:r w:rsidRPr="00E4578B">
              <w:rPr>
                <w:color w:val="FF0000"/>
                <w:sz w:val="16"/>
                <w:szCs w:val="16"/>
                <w:lang w:val="en-US"/>
              </w:rPr>
              <w:t>≥ 25% after 3 min exposure and fulfilling criteria for category 1</w:t>
            </w:r>
          </w:p>
        </w:tc>
        <w:tc>
          <w:tcPr>
            <w:tcW w:w="1514" w:type="dxa"/>
            <w:vMerge w:val="restart"/>
            <w:shd w:val="clear" w:color="auto" w:fill="auto"/>
            <w:tcMar>
              <w:top w:w="57" w:type="dxa"/>
              <w:left w:w="57" w:type="dxa"/>
              <w:bottom w:w="57" w:type="dxa"/>
              <w:right w:w="57" w:type="dxa"/>
            </w:tcMar>
          </w:tcPr>
          <w:p w14:paraId="2E5743D8" w14:textId="77777777" w:rsidR="004F5BAC" w:rsidRPr="00E4578B" w:rsidRDefault="004F5BAC" w:rsidP="00E4578B">
            <w:pPr>
              <w:autoSpaceDE w:val="0"/>
              <w:autoSpaceDN w:val="0"/>
              <w:adjustRightInd w:val="0"/>
              <w:spacing w:before="20" w:after="20" w:line="216" w:lineRule="auto"/>
              <w:rPr>
                <w:bCs/>
                <w:color w:val="FF0000"/>
                <w:sz w:val="16"/>
                <w:szCs w:val="16"/>
                <w:lang w:val="en-US"/>
              </w:rPr>
            </w:pPr>
            <w:r w:rsidRPr="00E4578B">
              <w:rPr>
                <w:color w:val="FF0000"/>
                <w:sz w:val="16"/>
                <w:szCs w:val="16"/>
                <w:lang w:val="en-US"/>
              </w:rPr>
              <w:t>≥ 18% after 3 min exposure and fulfilling criteria for category 1</w:t>
            </w:r>
          </w:p>
        </w:tc>
        <w:tc>
          <w:tcPr>
            <w:tcW w:w="1384" w:type="dxa"/>
            <w:vMerge w:val="restart"/>
            <w:shd w:val="clear" w:color="auto" w:fill="auto"/>
            <w:tcMar>
              <w:top w:w="57" w:type="dxa"/>
              <w:left w:w="57" w:type="dxa"/>
              <w:bottom w:w="57" w:type="dxa"/>
              <w:right w:w="57" w:type="dxa"/>
            </w:tcMar>
          </w:tcPr>
          <w:p w14:paraId="64D27AC7" w14:textId="77777777" w:rsidR="004F5BAC" w:rsidRPr="00E4578B" w:rsidRDefault="004F5BAC" w:rsidP="00E4578B">
            <w:pPr>
              <w:autoSpaceDE w:val="0"/>
              <w:autoSpaceDN w:val="0"/>
              <w:adjustRightInd w:val="0"/>
              <w:spacing w:before="20" w:after="20" w:line="216" w:lineRule="auto"/>
              <w:rPr>
                <w:bCs/>
                <w:color w:val="FF0000"/>
                <w:sz w:val="16"/>
                <w:szCs w:val="16"/>
                <w:lang w:val="en-US"/>
              </w:rPr>
            </w:pPr>
            <w:r w:rsidRPr="00E4578B">
              <w:rPr>
                <w:color w:val="FF0000"/>
                <w:sz w:val="16"/>
                <w:szCs w:val="16"/>
                <w:lang w:val="en-US"/>
              </w:rPr>
              <w:t>≥ 15% after 3 min exposure and fulfilling criteria for category 1</w:t>
            </w:r>
          </w:p>
        </w:tc>
        <w:tc>
          <w:tcPr>
            <w:tcW w:w="1419" w:type="dxa"/>
            <w:shd w:val="clear" w:color="auto" w:fill="auto"/>
            <w:tcMar>
              <w:top w:w="57" w:type="dxa"/>
              <w:left w:w="57" w:type="dxa"/>
              <w:bottom w:w="57" w:type="dxa"/>
              <w:right w:w="57" w:type="dxa"/>
            </w:tcMar>
          </w:tcPr>
          <w:p w14:paraId="79BCFECE"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&gt; 3 to 60 min.</w:t>
            </w:r>
          </w:p>
        </w:tc>
        <w:tc>
          <w:tcPr>
            <w:tcW w:w="1276" w:type="dxa"/>
            <w:shd w:val="clear" w:color="auto" w:fill="auto"/>
          </w:tcPr>
          <w:p w14:paraId="62880EDC"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&gt; 3 to 30 min</w:t>
            </w:r>
          </w:p>
        </w:tc>
      </w:tr>
      <w:tr w:rsidR="004F5BAC" w:rsidRPr="00E4578B" w14:paraId="760FDCAB" w14:textId="77777777" w:rsidTr="001B24CC">
        <w:trPr>
          <w:trHeight w:val="336"/>
        </w:trPr>
        <w:tc>
          <w:tcPr>
            <w:tcW w:w="769" w:type="dxa"/>
            <w:shd w:val="clear" w:color="auto" w:fill="auto"/>
            <w:tcMar>
              <w:top w:w="57" w:type="dxa"/>
              <w:left w:w="57" w:type="dxa"/>
              <w:bottom w:w="57" w:type="dxa"/>
              <w:right w:w="57" w:type="dxa"/>
            </w:tcMar>
          </w:tcPr>
          <w:p w14:paraId="092073F7" w14:textId="77777777" w:rsidR="004F5BAC" w:rsidRPr="00E4578B" w:rsidRDefault="004F5BAC" w:rsidP="00E4578B">
            <w:pPr>
              <w:autoSpaceDE w:val="0"/>
              <w:autoSpaceDN w:val="0"/>
              <w:adjustRightInd w:val="0"/>
              <w:spacing w:before="20" w:after="20" w:line="216" w:lineRule="auto"/>
              <w:jc w:val="center"/>
              <w:rPr>
                <w:b/>
                <w:bCs/>
                <w:color w:val="FF0000"/>
                <w:sz w:val="16"/>
                <w:szCs w:val="16"/>
                <w:lang w:val="nl-NL"/>
              </w:rPr>
            </w:pPr>
            <w:r w:rsidRPr="00E4578B">
              <w:rPr>
                <w:b/>
                <w:bCs/>
                <w:color w:val="FF0000"/>
                <w:sz w:val="16"/>
                <w:szCs w:val="16"/>
                <w:lang w:val="nl-NL"/>
              </w:rPr>
              <w:t>1C</w:t>
            </w:r>
          </w:p>
        </w:tc>
        <w:tc>
          <w:tcPr>
            <w:tcW w:w="3824" w:type="dxa"/>
            <w:vMerge/>
            <w:shd w:val="clear" w:color="auto" w:fill="auto"/>
            <w:tcMar>
              <w:top w:w="57" w:type="dxa"/>
              <w:left w:w="57" w:type="dxa"/>
              <w:bottom w:w="57" w:type="dxa"/>
              <w:right w:w="57" w:type="dxa"/>
            </w:tcMar>
          </w:tcPr>
          <w:p w14:paraId="3D0D72AB" w14:textId="77777777" w:rsidR="004F5BAC" w:rsidRPr="00E4578B" w:rsidRDefault="004F5BAC" w:rsidP="00E4578B">
            <w:pPr>
              <w:pStyle w:val="Default"/>
              <w:tabs>
                <w:tab w:val="center" w:pos="4536"/>
                <w:tab w:val="right" w:pos="9072"/>
              </w:tabs>
              <w:spacing w:before="20" w:after="20" w:line="216" w:lineRule="auto"/>
              <w:ind w:left="109"/>
              <w:rPr>
                <w:bCs/>
                <w:color w:val="FF0000"/>
                <w:sz w:val="16"/>
                <w:szCs w:val="16"/>
                <w:lang w:val="nl-NL"/>
              </w:rPr>
            </w:pPr>
          </w:p>
        </w:tc>
        <w:tc>
          <w:tcPr>
            <w:tcW w:w="2673" w:type="dxa"/>
            <w:vMerge/>
            <w:shd w:val="clear" w:color="auto" w:fill="auto"/>
            <w:tcMar>
              <w:top w:w="57" w:type="dxa"/>
              <w:left w:w="57" w:type="dxa"/>
              <w:bottom w:w="57" w:type="dxa"/>
              <w:right w:w="57" w:type="dxa"/>
            </w:tcMar>
          </w:tcPr>
          <w:p w14:paraId="47F4DCD7" w14:textId="77777777" w:rsidR="004F5BAC" w:rsidRPr="00E4578B" w:rsidRDefault="004F5BAC" w:rsidP="00E4578B">
            <w:pPr>
              <w:pStyle w:val="Default"/>
              <w:tabs>
                <w:tab w:val="center" w:pos="4536"/>
                <w:tab w:val="right" w:pos="9072"/>
              </w:tabs>
              <w:spacing w:before="20" w:after="20" w:line="216" w:lineRule="auto"/>
              <w:ind w:left="360"/>
              <w:rPr>
                <w:bCs/>
                <w:color w:val="FF0000"/>
                <w:sz w:val="16"/>
                <w:szCs w:val="16"/>
                <w:lang w:val="nl-NL"/>
              </w:rPr>
            </w:pPr>
          </w:p>
        </w:tc>
        <w:tc>
          <w:tcPr>
            <w:tcW w:w="1515" w:type="dxa"/>
            <w:vMerge/>
            <w:shd w:val="clear" w:color="auto" w:fill="auto"/>
            <w:tcMar>
              <w:top w:w="57" w:type="dxa"/>
              <w:left w:w="57" w:type="dxa"/>
              <w:bottom w:w="57" w:type="dxa"/>
              <w:right w:w="57" w:type="dxa"/>
            </w:tcMar>
          </w:tcPr>
          <w:p w14:paraId="17C91254" w14:textId="77777777" w:rsidR="004F5BAC" w:rsidRPr="00E4578B" w:rsidRDefault="004F5BAC" w:rsidP="00E4578B">
            <w:pPr>
              <w:tabs>
                <w:tab w:val="center" w:pos="4536"/>
                <w:tab w:val="right" w:pos="9072"/>
              </w:tabs>
              <w:autoSpaceDE w:val="0"/>
              <w:autoSpaceDN w:val="0"/>
              <w:adjustRightInd w:val="0"/>
              <w:spacing w:before="20" w:after="20" w:line="216" w:lineRule="auto"/>
              <w:rPr>
                <w:bCs/>
                <w:color w:val="FF0000"/>
                <w:sz w:val="16"/>
                <w:szCs w:val="16"/>
                <w:lang w:val="nl-NL"/>
              </w:rPr>
            </w:pPr>
          </w:p>
        </w:tc>
        <w:tc>
          <w:tcPr>
            <w:tcW w:w="1514" w:type="dxa"/>
            <w:vMerge/>
            <w:shd w:val="clear" w:color="auto" w:fill="auto"/>
            <w:tcMar>
              <w:top w:w="57" w:type="dxa"/>
              <w:left w:w="57" w:type="dxa"/>
              <w:bottom w:w="57" w:type="dxa"/>
              <w:right w:w="57" w:type="dxa"/>
            </w:tcMar>
          </w:tcPr>
          <w:p w14:paraId="17D0DB69" w14:textId="77777777" w:rsidR="004F5BAC" w:rsidRPr="00E4578B" w:rsidRDefault="004F5BAC" w:rsidP="00E4578B">
            <w:pPr>
              <w:tabs>
                <w:tab w:val="center" w:pos="4536"/>
                <w:tab w:val="right" w:pos="9072"/>
              </w:tabs>
              <w:autoSpaceDE w:val="0"/>
              <w:autoSpaceDN w:val="0"/>
              <w:adjustRightInd w:val="0"/>
              <w:spacing w:before="20" w:after="20" w:line="216" w:lineRule="auto"/>
              <w:rPr>
                <w:bCs/>
                <w:color w:val="FF0000"/>
                <w:sz w:val="16"/>
                <w:szCs w:val="16"/>
                <w:lang w:val="nl-NL"/>
              </w:rPr>
            </w:pPr>
          </w:p>
        </w:tc>
        <w:tc>
          <w:tcPr>
            <w:tcW w:w="1384" w:type="dxa"/>
            <w:vMerge/>
            <w:shd w:val="clear" w:color="auto" w:fill="auto"/>
            <w:tcMar>
              <w:top w:w="57" w:type="dxa"/>
              <w:left w:w="57" w:type="dxa"/>
              <w:bottom w:w="57" w:type="dxa"/>
              <w:right w:w="57" w:type="dxa"/>
            </w:tcMar>
          </w:tcPr>
          <w:p w14:paraId="427E1C24" w14:textId="77777777" w:rsidR="004F5BAC" w:rsidRPr="00E4578B" w:rsidRDefault="004F5BAC" w:rsidP="00E4578B">
            <w:pPr>
              <w:tabs>
                <w:tab w:val="center" w:pos="4536"/>
                <w:tab w:val="right" w:pos="9072"/>
              </w:tabs>
              <w:autoSpaceDE w:val="0"/>
              <w:autoSpaceDN w:val="0"/>
              <w:adjustRightInd w:val="0"/>
              <w:spacing w:before="20" w:after="20" w:line="216" w:lineRule="auto"/>
              <w:rPr>
                <w:bCs/>
                <w:color w:val="FF0000"/>
                <w:sz w:val="16"/>
                <w:szCs w:val="16"/>
                <w:lang w:val="nl-NL"/>
              </w:rPr>
            </w:pPr>
          </w:p>
        </w:tc>
        <w:tc>
          <w:tcPr>
            <w:tcW w:w="1419" w:type="dxa"/>
            <w:shd w:val="clear" w:color="auto" w:fill="auto"/>
            <w:tcMar>
              <w:top w:w="57" w:type="dxa"/>
              <w:left w:w="57" w:type="dxa"/>
              <w:bottom w:w="57" w:type="dxa"/>
              <w:right w:w="57" w:type="dxa"/>
            </w:tcMar>
          </w:tcPr>
          <w:p w14:paraId="7B0A787A"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&gt; 60 to 240 min.</w:t>
            </w:r>
          </w:p>
        </w:tc>
        <w:tc>
          <w:tcPr>
            <w:tcW w:w="1276" w:type="dxa"/>
            <w:shd w:val="clear" w:color="auto" w:fill="auto"/>
          </w:tcPr>
          <w:p w14:paraId="5BBCD3A2"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&gt; 30 to 60 min</w:t>
            </w:r>
          </w:p>
        </w:tc>
      </w:tr>
      <w:tr w:rsidR="004F5BAC" w:rsidRPr="00E4578B" w14:paraId="235107B3" w14:textId="77777777" w:rsidTr="001B24CC">
        <w:tc>
          <w:tcPr>
            <w:tcW w:w="769" w:type="dxa"/>
            <w:shd w:val="clear" w:color="auto" w:fill="auto"/>
            <w:tcMar>
              <w:top w:w="57" w:type="dxa"/>
              <w:left w:w="57" w:type="dxa"/>
              <w:bottom w:w="57" w:type="dxa"/>
              <w:right w:w="57" w:type="dxa"/>
            </w:tcMar>
          </w:tcPr>
          <w:p w14:paraId="59917EC3" w14:textId="77777777" w:rsidR="004F5BAC" w:rsidRPr="00E4578B" w:rsidRDefault="004F5BAC" w:rsidP="00E4578B">
            <w:pPr>
              <w:autoSpaceDE w:val="0"/>
              <w:autoSpaceDN w:val="0"/>
              <w:adjustRightInd w:val="0"/>
              <w:spacing w:before="20" w:after="20" w:line="216" w:lineRule="auto"/>
              <w:jc w:val="center"/>
              <w:rPr>
                <w:b/>
                <w:bCs/>
                <w:color w:val="FF0000"/>
                <w:sz w:val="16"/>
                <w:szCs w:val="16"/>
              </w:rPr>
            </w:pPr>
            <w:r w:rsidRPr="00E4578B">
              <w:rPr>
                <w:rFonts w:eastAsia="Calibri"/>
                <w:b/>
                <w:bCs/>
                <w:color w:val="FF0000"/>
                <w:sz w:val="16"/>
                <w:szCs w:val="16"/>
              </w:rPr>
              <w:t>Not classified as skin corrosive</w:t>
            </w:r>
          </w:p>
        </w:tc>
        <w:tc>
          <w:tcPr>
            <w:tcW w:w="3824" w:type="dxa"/>
            <w:shd w:val="clear" w:color="auto" w:fill="auto"/>
            <w:tcMar>
              <w:top w:w="57" w:type="dxa"/>
              <w:left w:w="57" w:type="dxa"/>
              <w:bottom w:w="57" w:type="dxa"/>
              <w:right w:w="57" w:type="dxa"/>
            </w:tcMar>
          </w:tcPr>
          <w:p w14:paraId="3DB8D562" w14:textId="77777777" w:rsidR="004F5BAC" w:rsidRPr="00E4578B" w:rsidRDefault="004F5BAC" w:rsidP="00E4578B">
            <w:pPr>
              <w:pStyle w:val="Default"/>
              <w:tabs>
                <w:tab w:val="left" w:pos="294"/>
              </w:tabs>
              <w:spacing w:before="20" w:after="20" w:line="216" w:lineRule="auto"/>
              <w:jc w:val="both"/>
              <w:rPr>
                <w:bCs/>
                <w:color w:val="FF0000"/>
                <w:sz w:val="16"/>
                <w:szCs w:val="16"/>
                <w:lang w:val="en-US"/>
              </w:rPr>
            </w:pPr>
            <w:r w:rsidRPr="00E4578B">
              <w:rPr>
                <w:bCs/>
                <w:color w:val="FF0000"/>
                <w:sz w:val="16"/>
                <w:szCs w:val="16"/>
                <w:lang w:val="en-US"/>
              </w:rPr>
              <w:t>(a)</w:t>
            </w:r>
            <w:r w:rsidRPr="00E4578B">
              <w:rPr>
                <w:bCs/>
                <w:color w:val="FF0000"/>
                <w:sz w:val="16"/>
                <w:szCs w:val="16"/>
                <w:lang w:val="en-US"/>
              </w:rPr>
              <w:tab/>
              <w:t>the mean TER value &gt; 5 k</w:t>
            </w:r>
            <w:r w:rsidRPr="00E4578B">
              <w:rPr>
                <w:bCs/>
                <w:color w:val="FF0000"/>
                <w:sz w:val="16"/>
                <w:szCs w:val="16"/>
                <w:lang w:val="nl-NL"/>
              </w:rPr>
              <w:t>Ω</w:t>
            </w:r>
            <w:r w:rsidRPr="00E4578B">
              <w:rPr>
                <w:bCs/>
                <w:color w:val="FF0000"/>
                <w:sz w:val="16"/>
                <w:szCs w:val="16"/>
                <w:lang w:val="en-US"/>
              </w:rPr>
              <w:t xml:space="preserve">, or </w:t>
            </w:r>
          </w:p>
          <w:p w14:paraId="76DEE292" w14:textId="77777777" w:rsidR="004F5BAC" w:rsidRPr="00E4578B" w:rsidRDefault="004F5BAC" w:rsidP="00E4578B">
            <w:pPr>
              <w:pStyle w:val="Default"/>
              <w:tabs>
                <w:tab w:val="left" w:pos="294"/>
              </w:tabs>
              <w:spacing w:before="20" w:after="20" w:line="216" w:lineRule="auto"/>
              <w:jc w:val="both"/>
              <w:rPr>
                <w:bCs/>
                <w:color w:val="FF0000"/>
                <w:sz w:val="16"/>
                <w:szCs w:val="16"/>
                <w:lang w:val="en-US"/>
              </w:rPr>
            </w:pPr>
            <w:r w:rsidRPr="00E4578B">
              <w:rPr>
                <w:bCs/>
                <w:color w:val="FF0000"/>
                <w:sz w:val="16"/>
                <w:szCs w:val="16"/>
                <w:lang w:val="en-US"/>
              </w:rPr>
              <w:t>(b)</w:t>
            </w:r>
            <w:r w:rsidRPr="00E4578B">
              <w:rPr>
                <w:bCs/>
                <w:color w:val="FF0000"/>
                <w:sz w:val="16"/>
                <w:szCs w:val="16"/>
                <w:lang w:val="en-US"/>
              </w:rPr>
              <w:tab/>
              <w:t>the mean TER value ≤ 5 k</w:t>
            </w:r>
            <w:r w:rsidRPr="00E4578B">
              <w:rPr>
                <w:bCs/>
                <w:color w:val="FF0000"/>
                <w:sz w:val="16"/>
                <w:szCs w:val="16"/>
                <w:lang w:val="nl-NL"/>
              </w:rPr>
              <w:t>Ω</w:t>
            </w:r>
            <w:r w:rsidRPr="00E4578B">
              <w:rPr>
                <w:bCs/>
                <w:color w:val="FF0000"/>
                <w:sz w:val="16"/>
                <w:szCs w:val="16"/>
                <w:lang w:val="en-US"/>
              </w:rPr>
              <w:t xml:space="preserve">, and </w:t>
            </w:r>
          </w:p>
          <w:p w14:paraId="5FA6F04D" w14:textId="77777777" w:rsidR="004F5BAC" w:rsidRPr="00E4578B" w:rsidRDefault="004F5BAC" w:rsidP="00E4578B">
            <w:pPr>
              <w:pStyle w:val="Default"/>
              <w:tabs>
                <w:tab w:val="left" w:pos="568"/>
              </w:tabs>
              <w:spacing w:before="20" w:after="20" w:line="216" w:lineRule="auto"/>
              <w:ind w:left="568" w:hanging="284"/>
              <w:jc w:val="both"/>
              <w:rPr>
                <w:bCs/>
                <w:color w:val="FF0000"/>
                <w:sz w:val="16"/>
                <w:szCs w:val="16"/>
                <w:lang w:val="en-US"/>
              </w:rPr>
            </w:pPr>
            <w:r w:rsidRPr="00E4578B">
              <w:rPr>
                <w:bCs/>
                <w:color w:val="FF0000"/>
                <w:sz w:val="16"/>
                <w:szCs w:val="16"/>
                <w:lang w:val="en-US"/>
              </w:rPr>
              <w:t>(i)</w:t>
            </w:r>
            <w:r w:rsidRPr="00E4578B">
              <w:rPr>
                <w:bCs/>
                <w:color w:val="FF0000"/>
                <w:sz w:val="16"/>
                <w:szCs w:val="16"/>
                <w:lang w:val="en-US"/>
              </w:rPr>
              <w:tab/>
              <w:t xml:space="preserve">the skin discs show no obvious damage (e.g. perforation), and </w:t>
            </w:r>
          </w:p>
          <w:p w14:paraId="225D9E27" w14:textId="77777777" w:rsidR="004F5BAC" w:rsidRPr="00E4578B" w:rsidRDefault="004F5BAC" w:rsidP="00E4578B">
            <w:pPr>
              <w:pStyle w:val="Default"/>
              <w:tabs>
                <w:tab w:val="left" w:pos="568"/>
              </w:tabs>
              <w:spacing w:before="20" w:after="20" w:line="216" w:lineRule="auto"/>
              <w:ind w:left="568" w:hanging="284"/>
              <w:jc w:val="both"/>
              <w:rPr>
                <w:bCs/>
                <w:color w:val="FF0000"/>
                <w:sz w:val="16"/>
                <w:szCs w:val="16"/>
                <w:lang w:val="en-US"/>
              </w:rPr>
            </w:pPr>
            <w:r w:rsidRPr="00E4578B">
              <w:rPr>
                <w:bCs/>
                <w:color w:val="FF0000"/>
                <w:sz w:val="16"/>
                <w:szCs w:val="16"/>
                <w:lang w:val="en-US"/>
              </w:rPr>
              <w:t>(ii)</w:t>
            </w:r>
            <w:r w:rsidRPr="00E4578B">
              <w:rPr>
                <w:bCs/>
                <w:color w:val="FF0000"/>
                <w:sz w:val="16"/>
                <w:szCs w:val="16"/>
                <w:lang w:val="en-US"/>
              </w:rPr>
              <w:tab/>
              <w:t>the subsequent confirmatory testing of positive results using a dye binding step is negative</w:t>
            </w:r>
          </w:p>
        </w:tc>
        <w:tc>
          <w:tcPr>
            <w:tcW w:w="2673" w:type="dxa"/>
            <w:shd w:val="clear" w:color="auto" w:fill="auto"/>
            <w:tcMar>
              <w:top w:w="57" w:type="dxa"/>
              <w:left w:w="57" w:type="dxa"/>
              <w:bottom w:w="57" w:type="dxa"/>
              <w:right w:w="57" w:type="dxa"/>
            </w:tcMar>
          </w:tcPr>
          <w:p w14:paraId="7C891262" w14:textId="77777777" w:rsidR="004F5BAC" w:rsidRPr="00E4578B" w:rsidRDefault="004F5BAC" w:rsidP="00E4578B">
            <w:pPr>
              <w:autoSpaceDE w:val="0"/>
              <w:autoSpaceDN w:val="0"/>
              <w:adjustRightInd w:val="0"/>
              <w:spacing w:before="20" w:after="20" w:line="216" w:lineRule="auto"/>
              <w:ind w:left="22"/>
              <w:rPr>
                <w:color w:val="FF0000"/>
                <w:sz w:val="16"/>
                <w:szCs w:val="16"/>
                <w:lang w:val="nl-NL"/>
              </w:rPr>
            </w:pPr>
            <w:r w:rsidRPr="00E4578B">
              <w:rPr>
                <w:color w:val="FF0000"/>
                <w:sz w:val="16"/>
                <w:szCs w:val="16"/>
                <w:lang w:val="nl-NL"/>
              </w:rPr>
              <w:t>≥ 35% after 240 min exposure</w:t>
            </w:r>
          </w:p>
        </w:tc>
        <w:tc>
          <w:tcPr>
            <w:tcW w:w="4413" w:type="dxa"/>
            <w:gridSpan w:val="3"/>
            <w:shd w:val="clear" w:color="auto" w:fill="auto"/>
            <w:tcMar>
              <w:top w:w="57" w:type="dxa"/>
              <w:left w:w="57" w:type="dxa"/>
              <w:bottom w:w="57" w:type="dxa"/>
              <w:right w:w="57" w:type="dxa"/>
            </w:tcMar>
          </w:tcPr>
          <w:p w14:paraId="31934019" w14:textId="77777777" w:rsidR="004F5BAC" w:rsidRPr="00E4578B" w:rsidRDefault="004F5BAC" w:rsidP="00E4578B">
            <w:pPr>
              <w:pStyle w:val="Default"/>
              <w:spacing w:before="20" w:after="20" w:line="216" w:lineRule="auto"/>
              <w:jc w:val="both"/>
              <w:rPr>
                <w:bCs/>
                <w:color w:val="FF0000"/>
                <w:sz w:val="16"/>
                <w:szCs w:val="16"/>
                <w:lang w:val="en-US"/>
              </w:rPr>
            </w:pPr>
            <w:r w:rsidRPr="00E4578B">
              <w:rPr>
                <w:bCs/>
                <w:color w:val="FF0000"/>
                <w:sz w:val="16"/>
                <w:szCs w:val="16"/>
                <w:lang w:val="en-US"/>
              </w:rPr>
              <w:t>≥ 50% after 3 min exposure and ≥ 15% after 60 min exposure</w:t>
            </w:r>
          </w:p>
        </w:tc>
        <w:tc>
          <w:tcPr>
            <w:tcW w:w="1419" w:type="dxa"/>
            <w:shd w:val="clear" w:color="auto" w:fill="auto"/>
            <w:tcMar>
              <w:top w:w="57" w:type="dxa"/>
              <w:left w:w="57" w:type="dxa"/>
              <w:bottom w:w="57" w:type="dxa"/>
              <w:right w:w="57" w:type="dxa"/>
            </w:tcMar>
          </w:tcPr>
          <w:p w14:paraId="790EDAB7"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&gt; 240 min.</w:t>
            </w:r>
          </w:p>
        </w:tc>
        <w:tc>
          <w:tcPr>
            <w:tcW w:w="1276" w:type="dxa"/>
            <w:shd w:val="clear" w:color="auto" w:fill="auto"/>
          </w:tcPr>
          <w:p w14:paraId="49E9A44D" w14:textId="77777777" w:rsidR="004F5BAC" w:rsidRPr="00E4578B" w:rsidRDefault="004F5BAC" w:rsidP="00E4578B">
            <w:pPr>
              <w:autoSpaceDE w:val="0"/>
              <w:autoSpaceDN w:val="0"/>
              <w:adjustRightInd w:val="0"/>
              <w:spacing w:before="20" w:after="20" w:line="216" w:lineRule="auto"/>
              <w:jc w:val="center"/>
              <w:rPr>
                <w:bCs/>
                <w:color w:val="FF0000"/>
                <w:sz w:val="16"/>
                <w:szCs w:val="16"/>
                <w:lang w:val="nl-NL"/>
              </w:rPr>
            </w:pPr>
            <w:r w:rsidRPr="00E4578B">
              <w:rPr>
                <w:bCs/>
                <w:color w:val="FF0000"/>
                <w:sz w:val="16"/>
                <w:szCs w:val="16"/>
                <w:lang w:val="nl-NL"/>
              </w:rPr>
              <w:t>&gt; 60 min</w:t>
            </w:r>
          </w:p>
        </w:tc>
      </w:tr>
    </w:tbl>
    <w:p w14:paraId="76A11CD0" w14:textId="77777777" w:rsidR="004F5BAC" w:rsidRPr="00E63365" w:rsidRDefault="004F5BAC" w:rsidP="004F5BAC">
      <w:pPr>
        <w:tabs>
          <w:tab w:val="left" w:pos="284"/>
        </w:tabs>
        <w:spacing w:before="60"/>
        <w:rPr>
          <w:color w:val="F79646" w:themeColor="accent6"/>
        </w:rPr>
      </w:pPr>
    </w:p>
    <w:p w14:paraId="72D108B3" w14:textId="77777777" w:rsidR="00E4578B" w:rsidRDefault="00E4578B" w:rsidP="004F5BAC">
      <w:pPr>
        <w:autoSpaceDE w:val="0"/>
        <w:autoSpaceDN w:val="0"/>
        <w:adjustRightInd w:val="0"/>
        <w:jc w:val="center"/>
        <w:rPr>
          <w:b/>
          <w:color w:val="FF0000"/>
        </w:rPr>
      </w:pPr>
    </w:p>
    <w:p w14:paraId="1DDB6002" w14:textId="2173CECB" w:rsidR="004F5BAC" w:rsidRPr="004F483C" w:rsidRDefault="004F5BAC" w:rsidP="004F5BAC">
      <w:pPr>
        <w:autoSpaceDE w:val="0"/>
        <w:autoSpaceDN w:val="0"/>
        <w:adjustRightInd w:val="0"/>
        <w:jc w:val="center"/>
        <w:rPr>
          <w:b/>
          <w:color w:val="FF0000"/>
        </w:rPr>
      </w:pPr>
      <w:r w:rsidRPr="004F483C">
        <w:rPr>
          <w:b/>
          <w:color w:val="FF0000"/>
        </w:rPr>
        <w:t xml:space="preserve">Table 3.2.7 Skin irritation criteria for </w:t>
      </w:r>
      <w:r w:rsidRPr="004F483C">
        <w:rPr>
          <w:b/>
          <w:i/>
          <w:color w:val="FF0000"/>
        </w:rPr>
        <w:t>in vitro</w:t>
      </w:r>
      <w:r w:rsidRPr="004F483C">
        <w:rPr>
          <w:b/>
          <w:color w:val="FF0000"/>
        </w:rPr>
        <w:t xml:space="preserve"> methods</w:t>
      </w:r>
    </w:p>
    <w:p w14:paraId="03FEFDBA" w14:textId="77777777" w:rsidR="004F5BAC" w:rsidRPr="00E917BB" w:rsidRDefault="004F5BAC" w:rsidP="004F5BAC">
      <w:pPr>
        <w:autoSpaceDE w:val="0"/>
        <w:autoSpaceDN w:val="0"/>
        <w:adjustRightInd w:val="0"/>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8"/>
        <w:gridCol w:w="7807"/>
      </w:tblGrid>
      <w:tr w:rsidR="004F5BAC" w:rsidRPr="00E917BB" w14:paraId="23A9BC8A" w14:textId="77777777" w:rsidTr="001B24CC">
        <w:trPr>
          <w:jc w:val="center"/>
        </w:trPr>
        <w:tc>
          <w:tcPr>
            <w:tcW w:w="1758" w:type="dxa"/>
            <w:vMerge w:val="restart"/>
            <w:shd w:val="clear" w:color="auto" w:fill="auto"/>
            <w:tcMar>
              <w:top w:w="57" w:type="dxa"/>
              <w:left w:w="57" w:type="dxa"/>
              <w:bottom w:w="57" w:type="dxa"/>
              <w:right w:w="57" w:type="dxa"/>
            </w:tcMar>
          </w:tcPr>
          <w:p w14:paraId="6858899B" w14:textId="77777777" w:rsidR="004F5BAC" w:rsidRPr="004F483C" w:rsidRDefault="004F5BAC" w:rsidP="001B24CC">
            <w:pPr>
              <w:autoSpaceDE w:val="0"/>
              <w:autoSpaceDN w:val="0"/>
              <w:adjustRightInd w:val="0"/>
              <w:spacing w:line="260" w:lineRule="atLeast"/>
              <w:jc w:val="center"/>
              <w:rPr>
                <w:b/>
                <w:bCs/>
                <w:color w:val="FF0000"/>
                <w:sz w:val="16"/>
                <w:szCs w:val="16"/>
                <w:lang w:val="nl-NL"/>
              </w:rPr>
            </w:pPr>
            <w:r w:rsidRPr="004F483C">
              <w:rPr>
                <w:rFonts w:eastAsia="Calibri"/>
                <w:b/>
                <w:bCs/>
                <w:color w:val="FF0000"/>
                <w:sz w:val="16"/>
                <w:szCs w:val="16"/>
              </w:rPr>
              <w:t>Category</w:t>
            </w:r>
          </w:p>
        </w:tc>
        <w:tc>
          <w:tcPr>
            <w:tcW w:w="7807" w:type="dxa"/>
            <w:shd w:val="clear" w:color="auto" w:fill="auto"/>
            <w:tcMar>
              <w:top w:w="57" w:type="dxa"/>
              <w:left w:w="57" w:type="dxa"/>
              <w:bottom w:w="57" w:type="dxa"/>
              <w:right w:w="57" w:type="dxa"/>
            </w:tcMar>
          </w:tcPr>
          <w:p w14:paraId="27A3F2A0" w14:textId="77777777" w:rsidR="004F5BAC" w:rsidRPr="004F483C" w:rsidRDefault="004F5BAC" w:rsidP="001B24CC">
            <w:pPr>
              <w:autoSpaceDE w:val="0"/>
              <w:autoSpaceDN w:val="0"/>
              <w:adjustRightInd w:val="0"/>
              <w:spacing w:line="260" w:lineRule="atLeast"/>
              <w:jc w:val="center"/>
              <w:rPr>
                <w:rFonts w:eastAsia="Calibri"/>
                <w:b/>
                <w:bCs/>
                <w:color w:val="FF0000"/>
                <w:sz w:val="16"/>
                <w:szCs w:val="16"/>
              </w:rPr>
            </w:pPr>
            <w:r w:rsidRPr="004F483C">
              <w:rPr>
                <w:b/>
                <w:bCs/>
                <w:color w:val="FF0000"/>
                <w:sz w:val="16"/>
                <w:szCs w:val="16"/>
                <w:lang w:val="en-US"/>
              </w:rPr>
              <w:t>TG 439</w:t>
            </w:r>
            <w:r w:rsidRPr="004F483C">
              <w:rPr>
                <w:rFonts w:eastAsia="Calibri"/>
                <w:b/>
                <w:bCs/>
                <w:color w:val="FF0000"/>
                <w:sz w:val="16"/>
                <w:szCs w:val="16"/>
              </w:rPr>
              <w:t xml:space="preserve"> </w:t>
            </w:r>
          </w:p>
          <w:p w14:paraId="579FAC81" w14:textId="77777777" w:rsidR="004F5BAC" w:rsidRPr="004F483C" w:rsidRDefault="004F5BAC" w:rsidP="001B24CC">
            <w:pPr>
              <w:autoSpaceDE w:val="0"/>
              <w:autoSpaceDN w:val="0"/>
              <w:adjustRightInd w:val="0"/>
              <w:spacing w:line="260" w:lineRule="atLeast"/>
              <w:jc w:val="center"/>
              <w:rPr>
                <w:b/>
                <w:bCs/>
                <w:color w:val="FF0000"/>
                <w:sz w:val="16"/>
                <w:szCs w:val="16"/>
                <w:lang w:val="en-US"/>
              </w:rPr>
            </w:pPr>
            <w:r w:rsidRPr="004F483C">
              <w:rPr>
                <w:rFonts w:eastAsia="Calibri"/>
                <w:b/>
                <w:bCs/>
                <w:color w:val="FF0000"/>
                <w:sz w:val="16"/>
                <w:szCs w:val="16"/>
              </w:rPr>
              <w:t>Reconstructed Human Epidermis test methods</w:t>
            </w:r>
          </w:p>
        </w:tc>
      </w:tr>
      <w:tr w:rsidR="004F5BAC" w:rsidRPr="00E917BB" w14:paraId="3B8F519F" w14:textId="77777777" w:rsidTr="001B24CC">
        <w:trPr>
          <w:jc w:val="center"/>
        </w:trPr>
        <w:tc>
          <w:tcPr>
            <w:tcW w:w="1758" w:type="dxa"/>
            <w:vMerge/>
            <w:shd w:val="clear" w:color="auto" w:fill="auto"/>
            <w:tcMar>
              <w:top w:w="57" w:type="dxa"/>
              <w:left w:w="57" w:type="dxa"/>
              <w:bottom w:w="57" w:type="dxa"/>
              <w:right w:w="57" w:type="dxa"/>
            </w:tcMar>
          </w:tcPr>
          <w:p w14:paraId="41B2AE48" w14:textId="77777777" w:rsidR="004F5BAC" w:rsidRPr="004F483C" w:rsidRDefault="004F5BAC" w:rsidP="001B24CC">
            <w:pPr>
              <w:tabs>
                <w:tab w:val="center" w:pos="4536"/>
                <w:tab w:val="right" w:pos="9072"/>
              </w:tabs>
              <w:autoSpaceDE w:val="0"/>
              <w:autoSpaceDN w:val="0"/>
              <w:adjustRightInd w:val="0"/>
              <w:spacing w:line="260" w:lineRule="atLeast"/>
              <w:jc w:val="center"/>
              <w:rPr>
                <w:rFonts w:eastAsia="Calibri"/>
                <w:b/>
                <w:bCs/>
                <w:color w:val="FF0000"/>
                <w:sz w:val="16"/>
                <w:szCs w:val="16"/>
              </w:rPr>
            </w:pPr>
          </w:p>
        </w:tc>
        <w:tc>
          <w:tcPr>
            <w:tcW w:w="7807" w:type="dxa"/>
            <w:shd w:val="clear" w:color="auto" w:fill="auto"/>
            <w:tcMar>
              <w:top w:w="57" w:type="dxa"/>
              <w:left w:w="57" w:type="dxa"/>
              <w:bottom w:w="57" w:type="dxa"/>
              <w:right w:w="57" w:type="dxa"/>
            </w:tcMar>
          </w:tcPr>
          <w:p w14:paraId="7ED4EA2D" w14:textId="77777777" w:rsidR="004F5BAC" w:rsidRPr="004F483C" w:rsidRDefault="004F5BAC" w:rsidP="001B24CC">
            <w:pPr>
              <w:autoSpaceDE w:val="0"/>
              <w:autoSpaceDN w:val="0"/>
              <w:adjustRightInd w:val="0"/>
              <w:spacing w:before="20" w:after="20"/>
              <w:rPr>
                <w:color w:val="FF0000"/>
                <w:sz w:val="16"/>
                <w:szCs w:val="16"/>
                <w:lang w:val="en-US"/>
              </w:rPr>
            </w:pPr>
            <w:r w:rsidRPr="004F483C">
              <w:rPr>
                <w:color w:val="FF0000"/>
                <w:sz w:val="16"/>
                <w:szCs w:val="16"/>
                <w:lang w:val="en-US"/>
              </w:rPr>
              <w:t>Four similar methods (1-4) where the test chemical is applied topically to a three-dimensional reconstructed human epidermis (RhE) which closely mimics the properties of the upper parts of human skin. Tissue viability is assessed by enzymatic conversion of the dye MTT into a blue formazan salt that is quantitatively measured after extraction from the tissues. Positive chemicals are identified by their ability to decrease tissue viability below defined threshold levels.</w:t>
            </w:r>
          </w:p>
          <w:p w14:paraId="4928C160" w14:textId="77777777" w:rsidR="004F5BAC" w:rsidRPr="004F483C" w:rsidRDefault="004F5BAC" w:rsidP="001B24CC">
            <w:pPr>
              <w:autoSpaceDE w:val="0"/>
              <w:autoSpaceDN w:val="0"/>
              <w:adjustRightInd w:val="0"/>
              <w:spacing w:before="20" w:after="20"/>
              <w:rPr>
                <w:color w:val="FF0000"/>
                <w:sz w:val="16"/>
                <w:szCs w:val="16"/>
                <w:lang w:val="en-US"/>
              </w:rPr>
            </w:pPr>
            <w:r w:rsidRPr="004F483C">
              <w:rPr>
                <w:color w:val="FF0000"/>
                <w:sz w:val="16"/>
                <w:szCs w:val="16"/>
                <w:lang w:val="en-US"/>
              </w:rPr>
              <w:t>The criteria are based on mean percent tissue viability after exposure and post-treatment incubation.</w:t>
            </w:r>
          </w:p>
        </w:tc>
      </w:tr>
      <w:tr w:rsidR="004F5BAC" w:rsidRPr="00E917BB" w14:paraId="5BFA523F" w14:textId="77777777" w:rsidTr="001B24CC">
        <w:trPr>
          <w:trHeight w:val="719"/>
          <w:jc w:val="center"/>
        </w:trPr>
        <w:tc>
          <w:tcPr>
            <w:tcW w:w="1758" w:type="dxa"/>
            <w:shd w:val="clear" w:color="auto" w:fill="auto"/>
            <w:tcMar>
              <w:top w:w="57" w:type="dxa"/>
              <w:left w:w="57" w:type="dxa"/>
              <w:bottom w:w="57" w:type="dxa"/>
              <w:right w:w="57" w:type="dxa"/>
            </w:tcMar>
          </w:tcPr>
          <w:p w14:paraId="043B2120" w14:textId="77777777" w:rsidR="004F5BAC" w:rsidRPr="004F483C" w:rsidRDefault="004F5BAC" w:rsidP="001B24CC">
            <w:pPr>
              <w:autoSpaceDE w:val="0"/>
              <w:autoSpaceDN w:val="0"/>
              <w:adjustRightInd w:val="0"/>
              <w:spacing w:before="20" w:after="20"/>
              <w:jc w:val="center"/>
              <w:rPr>
                <w:rFonts w:eastAsia="Calibri"/>
                <w:b/>
                <w:bCs/>
                <w:color w:val="FF0000"/>
                <w:sz w:val="16"/>
                <w:szCs w:val="16"/>
                <w:lang w:val="nl-NL"/>
              </w:rPr>
            </w:pPr>
            <w:r w:rsidRPr="004F483C">
              <w:rPr>
                <w:rFonts w:eastAsia="Calibri"/>
                <w:b/>
                <w:bCs/>
                <w:color w:val="FF0000"/>
                <w:sz w:val="16"/>
                <w:szCs w:val="16"/>
                <w:lang w:val="nl-NL"/>
              </w:rPr>
              <w:t>1 or 2</w:t>
            </w:r>
          </w:p>
        </w:tc>
        <w:tc>
          <w:tcPr>
            <w:tcW w:w="7807" w:type="dxa"/>
            <w:shd w:val="clear" w:color="auto" w:fill="auto"/>
            <w:tcMar>
              <w:top w:w="57" w:type="dxa"/>
              <w:left w:w="57" w:type="dxa"/>
              <w:bottom w:w="57" w:type="dxa"/>
              <w:right w:w="57" w:type="dxa"/>
            </w:tcMar>
          </w:tcPr>
          <w:p w14:paraId="6B726C5D" w14:textId="77777777" w:rsidR="004F5BAC" w:rsidRPr="004F483C" w:rsidRDefault="004F5BAC" w:rsidP="001B24CC">
            <w:pPr>
              <w:autoSpaceDE w:val="0"/>
              <w:autoSpaceDN w:val="0"/>
              <w:adjustRightInd w:val="0"/>
              <w:spacing w:before="20" w:after="20"/>
              <w:rPr>
                <w:color w:val="FF0000"/>
                <w:sz w:val="16"/>
                <w:szCs w:val="16"/>
                <w:lang w:val="en-US"/>
              </w:rPr>
            </w:pPr>
            <w:r w:rsidRPr="004F483C">
              <w:rPr>
                <w:color w:val="FF0000"/>
                <w:sz w:val="16"/>
                <w:szCs w:val="16"/>
              </w:rPr>
              <w:t>M</w:t>
            </w:r>
            <w:r w:rsidRPr="004F483C">
              <w:rPr>
                <w:color w:val="FF0000"/>
                <w:sz w:val="16"/>
                <w:szCs w:val="16"/>
                <w:lang w:val="en-US"/>
              </w:rPr>
              <w:t>ean percent tissue viability (≤) 50%.</w:t>
            </w:r>
          </w:p>
          <w:p w14:paraId="1FB41E47" w14:textId="77777777" w:rsidR="004F5BAC" w:rsidRPr="004F483C" w:rsidRDefault="004F5BAC" w:rsidP="001B24CC">
            <w:pPr>
              <w:tabs>
                <w:tab w:val="center" w:pos="4536"/>
                <w:tab w:val="right" w:pos="9072"/>
              </w:tabs>
              <w:autoSpaceDE w:val="0"/>
              <w:autoSpaceDN w:val="0"/>
              <w:adjustRightInd w:val="0"/>
              <w:spacing w:before="20" w:after="20"/>
              <w:rPr>
                <w:rFonts w:eastAsia="Calibri"/>
                <w:b/>
                <w:bCs/>
                <w:color w:val="FF0000"/>
                <w:sz w:val="16"/>
                <w:szCs w:val="16"/>
                <w:lang w:val="en-US"/>
              </w:rPr>
            </w:pPr>
            <w:r w:rsidRPr="004F483C">
              <w:rPr>
                <w:color w:val="FF0000"/>
                <w:sz w:val="16"/>
                <w:szCs w:val="16"/>
              </w:rPr>
              <w:t>Note: The RhE test methods covered by this TG cannot resolve between GHS categories 1 and 2. Further information on skin corrosion will be required to decide on its final classification [see also the OECD Guidance Document No. 203].</w:t>
            </w:r>
          </w:p>
        </w:tc>
      </w:tr>
      <w:tr w:rsidR="004F5BAC" w:rsidRPr="00E917BB" w14:paraId="79450EB8" w14:textId="77777777" w:rsidTr="001B24CC">
        <w:trPr>
          <w:trHeight w:val="720"/>
          <w:jc w:val="center"/>
        </w:trPr>
        <w:tc>
          <w:tcPr>
            <w:tcW w:w="1758" w:type="dxa"/>
            <w:shd w:val="clear" w:color="auto" w:fill="auto"/>
            <w:tcMar>
              <w:top w:w="57" w:type="dxa"/>
              <w:left w:w="57" w:type="dxa"/>
              <w:bottom w:w="57" w:type="dxa"/>
              <w:right w:w="57" w:type="dxa"/>
            </w:tcMar>
          </w:tcPr>
          <w:p w14:paraId="2D322D87" w14:textId="77777777" w:rsidR="004F5BAC" w:rsidRPr="004F483C" w:rsidRDefault="004F5BAC" w:rsidP="001B24CC">
            <w:pPr>
              <w:autoSpaceDE w:val="0"/>
              <w:autoSpaceDN w:val="0"/>
              <w:adjustRightInd w:val="0"/>
              <w:spacing w:before="20" w:after="20"/>
              <w:jc w:val="center"/>
              <w:rPr>
                <w:rFonts w:eastAsia="Calibri"/>
                <w:b/>
                <w:bCs/>
                <w:color w:val="FF0000"/>
                <w:sz w:val="16"/>
                <w:szCs w:val="16"/>
                <w:lang w:val="nl-NL"/>
              </w:rPr>
            </w:pPr>
            <w:r w:rsidRPr="004F483C">
              <w:rPr>
                <w:rFonts w:eastAsia="Calibri"/>
                <w:b/>
                <w:bCs/>
                <w:color w:val="FF0000"/>
                <w:sz w:val="16"/>
                <w:szCs w:val="16"/>
                <w:lang w:val="nl-NL"/>
              </w:rPr>
              <w:t>2</w:t>
            </w:r>
          </w:p>
        </w:tc>
        <w:tc>
          <w:tcPr>
            <w:tcW w:w="7807" w:type="dxa"/>
            <w:shd w:val="clear" w:color="auto" w:fill="auto"/>
            <w:tcMar>
              <w:top w:w="57" w:type="dxa"/>
              <w:left w:w="57" w:type="dxa"/>
              <w:bottom w:w="57" w:type="dxa"/>
              <w:right w:w="57" w:type="dxa"/>
            </w:tcMar>
          </w:tcPr>
          <w:p w14:paraId="79096A6F" w14:textId="77777777" w:rsidR="004F5BAC" w:rsidRPr="004F483C" w:rsidRDefault="004F5BAC" w:rsidP="001B24CC">
            <w:pPr>
              <w:autoSpaceDE w:val="0"/>
              <w:autoSpaceDN w:val="0"/>
              <w:adjustRightInd w:val="0"/>
              <w:spacing w:before="20" w:after="20"/>
              <w:rPr>
                <w:color w:val="FF0000"/>
                <w:sz w:val="16"/>
                <w:szCs w:val="16"/>
              </w:rPr>
            </w:pPr>
            <w:r w:rsidRPr="004F483C">
              <w:rPr>
                <w:color w:val="FF0000"/>
                <w:sz w:val="16"/>
                <w:szCs w:val="16"/>
                <w:lang w:val="en-US"/>
              </w:rPr>
              <w:t xml:space="preserve">Mean percent tissue viability ≤ 50% and the test chemical is found to be noncorrosive (e.g., based on TG 430, 431 or 435) </w:t>
            </w:r>
          </w:p>
        </w:tc>
      </w:tr>
      <w:tr w:rsidR="004F5BAC" w:rsidRPr="00E917BB" w14:paraId="554B0B6D" w14:textId="77777777" w:rsidTr="001B24CC">
        <w:trPr>
          <w:jc w:val="center"/>
        </w:trPr>
        <w:tc>
          <w:tcPr>
            <w:tcW w:w="1758" w:type="dxa"/>
            <w:shd w:val="clear" w:color="auto" w:fill="auto"/>
            <w:tcMar>
              <w:top w:w="57" w:type="dxa"/>
              <w:left w:w="57" w:type="dxa"/>
              <w:bottom w:w="57" w:type="dxa"/>
              <w:right w:w="57" w:type="dxa"/>
            </w:tcMar>
          </w:tcPr>
          <w:p w14:paraId="6952A659" w14:textId="77777777" w:rsidR="004F5BAC" w:rsidRPr="004F483C" w:rsidRDefault="004F5BAC" w:rsidP="001B24CC">
            <w:pPr>
              <w:autoSpaceDE w:val="0"/>
              <w:autoSpaceDN w:val="0"/>
              <w:adjustRightInd w:val="0"/>
              <w:spacing w:before="20" w:after="20"/>
              <w:jc w:val="center"/>
              <w:rPr>
                <w:b/>
                <w:bCs/>
                <w:color w:val="FF0000"/>
                <w:sz w:val="16"/>
                <w:szCs w:val="16"/>
              </w:rPr>
            </w:pPr>
            <w:r w:rsidRPr="004F483C">
              <w:rPr>
                <w:rFonts w:eastAsia="Calibri"/>
                <w:b/>
                <w:bCs/>
                <w:color w:val="FF0000"/>
                <w:sz w:val="16"/>
                <w:szCs w:val="16"/>
              </w:rPr>
              <w:t>Not classified as skin irritant or category 3</w:t>
            </w:r>
          </w:p>
        </w:tc>
        <w:tc>
          <w:tcPr>
            <w:tcW w:w="7807" w:type="dxa"/>
            <w:shd w:val="clear" w:color="auto" w:fill="auto"/>
            <w:tcMar>
              <w:top w:w="57" w:type="dxa"/>
              <w:left w:w="57" w:type="dxa"/>
              <w:bottom w:w="57" w:type="dxa"/>
              <w:right w:w="57" w:type="dxa"/>
            </w:tcMar>
          </w:tcPr>
          <w:p w14:paraId="22C487C4" w14:textId="77777777" w:rsidR="004F5BAC" w:rsidRPr="004F483C" w:rsidRDefault="004F5BAC" w:rsidP="001B24CC">
            <w:pPr>
              <w:pStyle w:val="Default"/>
              <w:tabs>
                <w:tab w:val="left" w:pos="294"/>
              </w:tabs>
              <w:spacing w:before="20" w:after="20"/>
              <w:jc w:val="both"/>
              <w:rPr>
                <w:color w:val="FF0000"/>
                <w:sz w:val="16"/>
                <w:szCs w:val="16"/>
              </w:rPr>
            </w:pPr>
            <w:r w:rsidRPr="004F483C">
              <w:rPr>
                <w:color w:val="FF0000"/>
                <w:sz w:val="16"/>
                <w:szCs w:val="16"/>
              </w:rPr>
              <w:t>Mean percent</w:t>
            </w:r>
            <w:r w:rsidRPr="004F483C">
              <w:rPr>
                <w:strike/>
                <w:color w:val="FF0000"/>
                <w:sz w:val="16"/>
                <w:szCs w:val="16"/>
              </w:rPr>
              <w:t xml:space="preserve"> </w:t>
            </w:r>
            <w:r w:rsidRPr="004F483C">
              <w:rPr>
                <w:color w:val="FF0000"/>
                <w:sz w:val="16"/>
                <w:szCs w:val="16"/>
              </w:rPr>
              <w:t>tissue viability &gt; 50%</w:t>
            </w:r>
          </w:p>
          <w:p w14:paraId="68991F1A" w14:textId="77777777" w:rsidR="004F5BAC" w:rsidRPr="004F483C" w:rsidRDefault="004F5BAC" w:rsidP="001B24CC">
            <w:pPr>
              <w:pStyle w:val="Default"/>
              <w:tabs>
                <w:tab w:val="left" w:pos="294"/>
              </w:tabs>
              <w:spacing w:before="20" w:after="20"/>
              <w:rPr>
                <w:color w:val="FF0000"/>
                <w:sz w:val="16"/>
                <w:szCs w:val="16"/>
              </w:rPr>
            </w:pPr>
            <w:r w:rsidRPr="004F483C">
              <w:rPr>
                <w:color w:val="FF0000"/>
                <w:sz w:val="16"/>
                <w:szCs w:val="16"/>
              </w:rPr>
              <w:t>Note: The RhE test methods covered by this TG cannot resolve between GHS optional category 3 and not classified as skin irritant. Further information on skin irritation is required for those authorities that want to have more than one skin irritation category.</w:t>
            </w:r>
          </w:p>
        </w:tc>
      </w:tr>
    </w:tbl>
    <w:p w14:paraId="3B022C6A" w14:textId="77777777" w:rsidR="004F5BAC" w:rsidRPr="00E917BB" w:rsidRDefault="004F5BAC" w:rsidP="004F5BAC">
      <w:pPr>
        <w:autoSpaceDE w:val="0"/>
        <w:autoSpaceDN w:val="0"/>
        <w:adjustRightInd w:val="0"/>
        <w:rPr>
          <w:sz w:val="16"/>
          <w:szCs w:val="16"/>
        </w:rPr>
      </w:pPr>
    </w:p>
    <w:bookmarkEnd w:id="5"/>
    <w:p w14:paraId="5D6EB3DA" w14:textId="77777777" w:rsidR="004F5BAC" w:rsidRPr="008E6896" w:rsidRDefault="004F5BAC" w:rsidP="004F5BAC">
      <w:pPr>
        <w:autoSpaceDE w:val="0"/>
        <w:autoSpaceDN w:val="0"/>
        <w:adjustRightInd w:val="0"/>
        <w:rPr>
          <w:sz w:val="16"/>
          <w:szCs w:val="16"/>
        </w:rPr>
        <w:sectPr w:rsidR="004F5BAC" w:rsidRPr="008E6896" w:rsidSect="00FF64B6">
          <w:headerReference w:type="even" r:id="rId25"/>
          <w:headerReference w:type="default" r:id="rId26"/>
          <w:footerReference w:type="even" r:id="rId27"/>
          <w:footerReference w:type="default" r:id="rId28"/>
          <w:endnotePr>
            <w:numFmt w:val="decimal"/>
          </w:endnotePr>
          <w:pgSz w:w="16838" w:h="11906" w:orient="landscape"/>
          <w:pgMar w:top="1440" w:right="1440" w:bottom="1440" w:left="1440" w:header="709" w:footer="709" w:gutter="0"/>
          <w:cols w:space="708"/>
          <w:docGrid w:linePitch="360"/>
        </w:sectPr>
      </w:pPr>
    </w:p>
    <w:p w14:paraId="7AF687C3" w14:textId="77777777" w:rsidR="004F5BAC" w:rsidRPr="007A73B6" w:rsidRDefault="004F5BAC" w:rsidP="004F5BAC"/>
    <w:p w14:paraId="5EC32E50" w14:textId="77777777" w:rsidR="004F5BAC" w:rsidRPr="004F483C" w:rsidRDefault="004F5BAC" w:rsidP="0018728A">
      <w:pPr>
        <w:ind w:left="1134" w:right="1134"/>
        <w:jc w:val="both"/>
        <w:rPr>
          <w:i/>
          <w:color w:val="FF0000"/>
        </w:rPr>
      </w:pPr>
      <w:r w:rsidRPr="007A73B6">
        <w:t>3.2.5.3.5</w:t>
      </w:r>
      <w:r w:rsidRPr="007A73B6">
        <w:tab/>
      </w:r>
      <w:r w:rsidRPr="007A73B6">
        <w:rPr>
          <w:i/>
        </w:rPr>
        <w:tab/>
      </w:r>
      <w:r w:rsidRPr="004F483C">
        <w:rPr>
          <w:i/>
          <w:color w:val="FF0000"/>
        </w:rPr>
        <w:t>Guidance on the use of other existing skin data in animals for classification as skin corrosion or skin irritation</w:t>
      </w:r>
    </w:p>
    <w:p w14:paraId="00D49140" w14:textId="77777777" w:rsidR="004F5BAC" w:rsidRPr="007A73B6" w:rsidRDefault="004F5BAC" w:rsidP="00E4578B">
      <w:pPr>
        <w:ind w:left="1134" w:right="1701"/>
        <w:jc w:val="both"/>
      </w:pPr>
    </w:p>
    <w:p w14:paraId="75D50416" w14:textId="77777777" w:rsidR="004F5BAC" w:rsidRPr="004F483C" w:rsidRDefault="004F5BAC" w:rsidP="00E4578B">
      <w:pPr>
        <w:ind w:left="1134" w:right="1701"/>
        <w:jc w:val="both"/>
        <w:rPr>
          <w:color w:val="FF0000"/>
        </w:rPr>
      </w:pPr>
      <w:r w:rsidRPr="007A73B6">
        <w:t>3.2.5.3.5.1</w:t>
      </w:r>
      <w:r w:rsidRPr="007A73B6">
        <w:tab/>
      </w:r>
      <w:r w:rsidRPr="004F483C">
        <w:rPr>
          <w:color w:val="FF0000"/>
        </w:rPr>
        <w:t>General approach</w:t>
      </w:r>
    </w:p>
    <w:p w14:paraId="080AB6E9" w14:textId="77777777" w:rsidR="004F5BAC" w:rsidRPr="007A73B6" w:rsidRDefault="004F5BAC" w:rsidP="00E4578B">
      <w:pPr>
        <w:ind w:left="1134" w:right="1701"/>
        <w:jc w:val="both"/>
      </w:pPr>
    </w:p>
    <w:p w14:paraId="1E17AB7D" w14:textId="77777777" w:rsidR="004F5BAC" w:rsidRPr="004F483C" w:rsidRDefault="004F5BAC" w:rsidP="0018728A">
      <w:pPr>
        <w:ind w:left="1134" w:right="1134"/>
        <w:jc w:val="both"/>
        <w:rPr>
          <w:color w:val="FF0000"/>
        </w:rPr>
      </w:pPr>
      <w:r w:rsidRPr="007A73B6">
        <w:tab/>
      </w:r>
      <w:r w:rsidRPr="004F483C">
        <w:rPr>
          <w:color w:val="FF0000"/>
        </w:rPr>
        <w:t>All existing other animal data should be carefully reviewed and only used if they are conclusive for classification. In evaluating other existing skin data in animals, however, it should be recognised that the reporting of dermal lesions may be incomplete, testing and observations may be made in a species other than the rabbit, and species may differ in sensitivity in their responses. In general skin thickness decreases with body weight. However, other factors also affect species variability. In addition, for most of these tests, irritating and corrosive effects need to be avoided. Therefore, these effects may only be observed in range finding studies using a small number of animals with limited observations and reporting.</w:t>
      </w:r>
    </w:p>
    <w:p w14:paraId="0D1A9FA6" w14:textId="77777777" w:rsidR="004F5BAC" w:rsidRPr="007A73B6" w:rsidRDefault="004F5BAC" w:rsidP="00E4578B">
      <w:pPr>
        <w:ind w:left="1134" w:right="1701"/>
        <w:jc w:val="both"/>
      </w:pPr>
    </w:p>
    <w:p w14:paraId="516B507C" w14:textId="77777777" w:rsidR="004F5BAC" w:rsidRPr="004F483C" w:rsidRDefault="004F5BAC" w:rsidP="00E4578B">
      <w:pPr>
        <w:ind w:left="1134" w:right="1701"/>
        <w:jc w:val="both"/>
        <w:rPr>
          <w:color w:val="FF0000"/>
        </w:rPr>
      </w:pPr>
      <w:r w:rsidRPr="007A73B6">
        <w:t>3.2.5.3.5.2</w:t>
      </w:r>
      <w:r w:rsidRPr="007A73B6">
        <w:tab/>
      </w:r>
      <w:r w:rsidRPr="004F483C">
        <w:rPr>
          <w:color w:val="FF0000"/>
        </w:rPr>
        <w:t>Other data limitations and consequences for classification</w:t>
      </w:r>
    </w:p>
    <w:p w14:paraId="1CFB9332" w14:textId="77777777" w:rsidR="004F5BAC" w:rsidRPr="004F483C" w:rsidRDefault="004F5BAC" w:rsidP="00E4578B">
      <w:pPr>
        <w:ind w:left="1134" w:right="1701"/>
        <w:jc w:val="both"/>
        <w:rPr>
          <w:color w:val="FF0000"/>
        </w:rPr>
      </w:pPr>
    </w:p>
    <w:p w14:paraId="7A4A9916" w14:textId="77777777" w:rsidR="004F5BAC" w:rsidRPr="004F483C" w:rsidRDefault="004F5BAC" w:rsidP="0018728A">
      <w:pPr>
        <w:ind w:left="1134" w:right="1134"/>
        <w:jc w:val="both"/>
        <w:rPr>
          <w:color w:val="FF0000"/>
        </w:rPr>
      </w:pPr>
      <w:r w:rsidRPr="007A73B6">
        <w:t>3.2.5.3.5.2.1</w:t>
      </w:r>
      <w:r w:rsidRPr="007A73B6">
        <w:tab/>
      </w:r>
      <w:r w:rsidRPr="004F483C">
        <w:rPr>
          <w:color w:val="FF0000"/>
        </w:rPr>
        <w:t xml:space="preserve">Acute dermal toxicity tests, repeated dose animal studies, skin sensitisation studies and skin absorption studies may all differ from the standard </w:t>
      </w:r>
      <w:r w:rsidRPr="004F483C">
        <w:rPr>
          <w:i/>
          <w:color w:val="FF0000"/>
        </w:rPr>
        <w:t>in vivo</w:t>
      </w:r>
      <w:r w:rsidRPr="004F483C">
        <w:rPr>
          <w:color w:val="FF0000"/>
        </w:rPr>
        <w:t xml:space="preserve"> acute dermal irritation/corrosion test (e.g. OECD TG 404) with regard to exposure duration, area dose, the use of dissolved substances, level of occlusion, patch type, scoring and follow-up of the skin lesions and the test species. </w:t>
      </w:r>
    </w:p>
    <w:p w14:paraId="1ADFDC7A" w14:textId="77777777" w:rsidR="004F5BAC" w:rsidRPr="007A73B6" w:rsidRDefault="004F5BAC" w:rsidP="004F5BAC"/>
    <w:p w14:paraId="1919F4FC" w14:textId="77777777" w:rsidR="004F5BAC" w:rsidRPr="004F483C" w:rsidRDefault="004F5BAC" w:rsidP="0018728A">
      <w:pPr>
        <w:ind w:left="1134" w:right="1134"/>
        <w:jc w:val="both"/>
        <w:rPr>
          <w:color w:val="FF0000"/>
        </w:rPr>
      </w:pPr>
      <w:r w:rsidRPr="007A73B6">
        <w:t>3.2.5.3.5.2.2</w:t>
      </w:r>
      <w:r w:rsidRPr="007A73B6">
        <w:tab/>
      </w:r>
      <w:r w:rsidRPr="004F483C">
        <w:rPr>
          <w:color w:val="FF0000"/>
        </w:rPr>
        <w:t>Destruction of the skin in any acute dermal toxicity test (e.g. OECD TG 402) should be considered for classification as corrosive (category 1 or sub-category 1A, 1B or 1C where possible and required). Skin irritation in an acute dermal study in rabbits fulfilling the criteria in Table 3.2.2, should be considered for classification as irritant if the exposure conditions are such that corrosive effects can be excluded. Skin irritation in an acute dermal study in other species should be considered as not conclusive, as these species may be less or more sensitive than rabbits. Such data should be taken into account in a weight-of-evidence assessment. The absence of skin irritation should also be considered as not conclusive and taken into account in a weight-of-evidence assessment.</w:t>
      </w:r>
    </w:p>
    <w:p w14:paraId="13D83806" w14:textId="77777777" w:rsidR="004F5BAC" w:rsidRPr="007A73B6" w:rsidRDefault="004F5BAC" w:rsidP="00E4578B">
      <w:pPr>
        <w:ind w:left="1134" w:right="1701"/>
        <w:jc w:val="both"/>
      </w:pPr>
    </w:p>
    <w:p w14:paraId="68E9F4CD" w14:textId="77777777" w:rsidR="004F5BAC" w:rsidRPr="004F483C" w:rsidRDefault="004F5BAC" w:rsidP="0018728A">
      <w:pPr>
        <w:ind w:left="1134" w:right="1134"/>
        <w:jc w:val="both"/>
        <w:rPr>
          <w:color w:val="FF0000"/>
        </w:rPr>
      </w:pPr>
      <w:r w:rsidRPr="007A73B6">
        <w:t>3.2.5.3.5.2.3</w:t>
      </w:r>
      <w:r w:rsidRPr="007A73B6">
        <w:tab/>
      </w:r>
      <w:r w:rsidRPr="004F483C">
        <w:rPr>
          <w:color w:val="FF0000"/>
        </w:rPr>
        <w:t xml:space="preserve">Repeated dose dermal studies (e.g. OECD TG 410 and 412) can be used to classify as corrosive when destruction of the skin is observed after the initial exposures. However, normally such exposures are avoided and such effects may only be observed in the range-finding studies. Moreover, sub-categorisation for corrosion will rarely be possible due to a longer time period between start of exposure and first observation. The observation of skin irritation or the absence of skin irritating effects should be considered as not conclusive. Skin effects only observed after multiple exposures may indicate skin sensitisation rather than skin irritation. </w:t>
      </w:r>
    </w:p>
    <w:p w14:paraId="72614645" w14:textId="77777777" w:rsidR="004F5BAC" w:rsidRPr="007A73B6" w:rsidRDefault="004F5BAC" w:rsidP="00E4578B">
      <w:pPr>
        <w:ind w:left="1134" w:right="1701"/>
        <w:jc w:val="both"/>
      </w:pPr>
    </w:p>
    <w:p w14:paraId="18D1B131" w14:textId="77777777" w:rsidR="004F5BAC" w:rsidRPr="004F483C" w:rsidRDefault="004F5BAC" w:rsidP="0018728A">
      <w:pPr>
        <w:ind w:left="1134" w:right="1134"/>
        <w:jc w:val="both"/>
        <w:rPr>
          <w:color w:val="FF0000"/>
        </w:rPr>
      </w:pPr>
      <w:r w:rsidRPr="007A73B6">
        <w:t>3.2.5.3.5.2.4</w:t>
      </w:r>
      <w:r w:rsidRPr="007A73B6">
        <w:tab/>
      </w:r>
      <w:r w:rsidRPr="004F483C">
        <w:rPr>
          <w:color w:val="FF0000"/>
        </w:rPr>
        <w:t xml:space="preserve">In skin sensitisation studies in guinea pigs (e.g. OECD TG 406), severely irritating and corrosive exposure must be avoided. Therefore, such effects are normally only observed in range-finding studies. The range-finding results, with the exception of intradermal exposure in the maximisation test, can be used to classify as corrosive when destruction of the skin is observed. The presence or absence of skin irritation in a skin sensitisation study should be considered as not conclusive by itself as the species tested may be more or less sensitive than rabbits, but signs of irritation should be taken into account in a weight of evidence assessment. </w:t>
      </w:r>
    </w:p>
    <w:p w14:paraId="3F875C79" w14:textId="77777777" w:rsidR="004F5BAC" w:rsidRPr="004F483C" w:rsidRDefault="004F5BAC" w:rsidP="00E4578B">
      <w:pPr>
        <w:ind w:left="1134" w:right="1701"/>
        <w:jc w:val="both"/>
      </w:pPr>
    </w:p>
    <w:p w14:paraId="46F36639" w14:textId="77777777" w:rsidR="004F5BAC" w:rsidRPr="004F483C" w:rsidRDefault="004F5BAC" w:rsidP="0018728A">
      <w:pPr>
        <w:ind w:left="1134" w:right="1134"/>
        <w:jc w:val="both"/>
        <w:rPr>
          <w:color w:val="FF0000"/>
        </w:rPr>
      </w:pPr>
      <w:r w:rsidRPr="007A73B6">
        <w:t>3.2.5.3.5.2.5</w:t>
      </w:r>
      <w:r w:rsidRPr="007A73B6">
        <w:tab/>
      </w:r>
      <w:r w:rsidRPr="004F483C">
        <w:rPr>
          <w:color w:val="FF0000"/>
        </w:rPr>
        <w:t xml:space="preserve">Irritation data from the Local Lymph Node Assay (e.g. OECD TG 429, 442A and 442B) should normally not be used for classification as the test substance is applied to the dorsum of the ear by open topical application, and in some cases specific vehicles for enhancement of skin penetration are used. Further, due to the proportional increase of skin thickness associated with increased body weight, the mouse deviates the most from rabbits and humans. </w:t>
      </w:r>
    </w:p>
    <w:p w14:paraId="02A57180" w14:textId="77777777" w:rsidR="004F5BAC" w:rsidRPr="007A73B6" w:rsidRDefault="004F5BAC" w:rsidP="00E4578B">
      <w:pPr>
        <w:ind w:left="1134" w:right="1701"/>
        <w:jc w:val="both"/>
      </w:pPr>
    </w:p>
    <w:p w14:paraId="1FFFF858" w14:textId="77777777" w:rsidR="004F5BAC" w:rsidRPr="004F483C" w:rsidRDefault="004F5BAC" w:rsidP="0018728A">
      <w:pPr>
        <w:ind w:left="1134" w:right="1134"/>
        <w:jc w:val="both"/>
        <w:rPr>
          <w:color w:val="FF0000"/>
        </w:rPr>
      </w:pPr>
      <w:r w:rsidRPr="007A73B6">
        <w:t>3.2.5.3.5.2.6</w:t>
      </w:r>
      <w:r w:rsidRPr="007A73B6">
        <w:tab/>
      </w:r>
      <w:r w:rsidRPr="004F483C">
        <w:rPr>
          <w:color w:val="FF0000"/>
        </w:rPr>
        <w:t>In skin absorption studies (e.g. OECD TG 427), corrosive exposure conditions are generally avoided as this affects the absorption. Therefore, information on skin effects from these studies does not allow classification directly but may be considered within a weight of evidence approach. However, information on the dermal absorption may be taken into account in a weight-of-evidence assessment as a high dermal absorption in combination with additional evidence for high cytotoxicity may indicate irritation or corrosivity.</w:t>
      </w:r>
    </w:p>
    <w:p w14:paraId="39E70E54" w14:textId="15169952" w:rsidR="004F5BAC" w:rsidRPr="00E4578B" w:rsidRDefault="00E4578B" w:rsidP="00E4578B">
      <w:pPr>
        <w:spacing w:before="240"/>
        <w:ind w:left="1134" w:right="1134"/>
        <w:jc w:val="center"/>
        <w:rPr>
          <w:u w:val="single"/>
        </w:rPr>
      </w:pPr>
      <w:r>
        <w:rPr>
          <w:u w:val="single"/>
        </w:rPr>
        <w:tab/>
      </w:r>
      <w:r>
        <w:rPr>
          <w:u w:val="single"/>
        </w:rPr>
        <w:tab/>
      </w:r>
      <w:r>
        <w:rPr>
          <w:u w:val="single"/>
        </w:rPr>
        <w:tab/>
      </w:r>
    </w:p>
    <w:p w14:paraId="21F6EC90" w14:textId="18DE1912" w:rsidR="004F5BAC" w:rsidRDefault="004F5BAC" w:rsidP="004F5BAC">
      <w:pPr>
        <w:rPr>
          <w:lang w:val="x-none"/>
        </w:rPr>
      </w:pPr>
    </w:p>
    <w:p w14:paraId="1B748954" w14:textId="77777777" w:rsidR="004F5BAC" w:rsidRPr="004F5BAC" w:rsidRDefault="004F5BAC" w:rsidP="004F5BAC">
      <w:pPr>
        <w:rPr>
          <w:lang w:val="x-none"/>
        </w:rPr>
      </w:pPr>
    </w:p>
    <w:sectPr w:rsidR="004F5BAC" w:rsidRPr="004F5BAC" w:rsidSect="00497711">
      <w:headerReference w:type="even" r:id="rId29"/>
      <w:headerReference w:type="default" r:id="rId30"/>
      <w:footerReference w:type="even" r:id="rId31"/>
      <w:footerReference w:type="default" r:id="rId32"/>
      <w:headerReference w:type="first" r:id="rId33"/>
      <w:footerReference w:type="first" r:id="rId3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74BE" w14:textId="77777777" w:rsidR="00CD38FE" w:rsidRDefault="00CD38FE"/>
  </w:endnote>
  <w:endnote w:type="continuationSeparator" w:id="0">
    <w:p w14:paraId="37A2148A" w14:textId="77777777" w:rsidR="00CD38FE" w:rsidRDefault="00CD38FE"/>
  </w:endnote>
  <w:endnote w:type="continuationNotice" w:id="1">
    <w:p w14:paraId="2F5F4FF2" w14:textId="77777777" w:rsidR="00CD38FE" w:rsidRDefault="00CD3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55032" w14:textId="77777777" w:rsidR="0018728A" w:rsidRDefault="0018728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5107" w14:textId="6807B364" w:rsidR="00CD38FE" w:rsidRPr="000216CC" w:rsidRDefault="00CD38FE"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115</w:t>
    </w:r>
    <w:r w:rsidRPr="000216CC">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1335379399"/>
      <w:docPartObj>
        <w:docPartGallery w:val="Page Numbers (Bottom of Page)"/>
        <w:docPartUnique/>
      </w:docPartObj>
    </w:sdtPr>
    <w:sdtEndPr>
      <w:rPr>
        <w:noProof/>
      </w:rPr>
    </w:sdtEndPr>
    <w:sdtContent>
      <w:p w14:paraId="43DEF469" w14:textId="236E4403" w:rsidR="00952862" w:rsidRPr="00952862" w:rsidRDefault="00952862">
        <w:pPr>
          <w:pStyle w:val="Footer"/>
          <w:rPr>
            <w:b/>
            <w:bCs/>
          </w:rPr>
        </w:pPr>
        <w:r w:rsidRPr="00952862">
          <w:rPr>
            <w:b/>
            <w:bCs/>
          </w:rPr>
          <w:fldChar w:fldCharType="begin"/>
        </w:r>
        <w:r w:rsidRPr="00952862">
          <w:rPr>
            <w:b/>
            <w:bCs/>
          </w:rPr>
          <w:instrText xml:space="preserve"> PAGE   \* MERGEFORMAT </w:instrText>
        </w:r>
        <w:r w:rsidRPr="00952862">
          <w:rPr>
            <w:b/>
            <w:bCs/>
          </w:rPr>
          <w:fldChar w:fldCharType="separate"/>
        </w:r>
        <w:r w:rsidRPr="00952862">
          <w:rPr>
            <w:b/>
            <w:bCs/>
            <w:noProof/>
          </w:rPr>
          <w:t>2</w:t>
        </w:r>
        <w:r w:rsidRPr="00952862">
          <w:rPr>
            <w:b/>
            <w:bCs/>
            <w:noProof/>
          </w:rPr>
          <w:fldChar w:fldCharType="end"/>
        </w:r>
      </w:p>
    </w:sdtContent>
  </w:sdt>
  <w:p w14:paraId="11F22D76" w14:textId="77777777" w:rsidR="00CD38FE" w:rsidRDefault="00CD38FE" w:rsidP="0097639C">
    <w:pPr>
      <w:pStyle w:val="Footer"/>
      <w:tabs>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5648" w14:textId="77777777" w:rsidR="004F5BAC" w:rsidRPr="00732505" w:rsidRDefault="004F5BAC" w:rsidP="006E6A7A">
    <w:pPr>
      <w:pStyle w:val="Footer"/>
      <w:jc w:val="right"/>
      <w:rPr>
        <w:rFonts w:ascii="Verdana" w:hAnsi="Verdana"/>
        <w:noProof/>
        <w:sz w:val="13"/>
        <w:szCs w:val="13"/>
        <w:lang w:val="en-US"/>
      </w:rPr>
    </w:pPr>
    <w:r w:rsidRPr="00732505">
      <w:rPr>
        <w:rFonts w:ascii="Verdana" w:hAnsi="Verdana"/>
        <w:noProof/>
        <w:sz w:val="13"/>
        <w:szCs w:val="13"/>
        <w:lang w:val="en-US"/>
      </w:rPr>
      <w:tab/>
    </w:r>
    <w:r w:rsidRPr="00732505">
      <w:rPr>
        <w:rFonts w:ascii="Verdana" w:hAnsi="Verdana"/>
        <w:noProof/>
        <w:sz w:val="13"/>
        <w:szCs w:val="13"/>
        <w:lang w:val="en-US"/>
      </w:rPr>
      <w:tab/>
      <w:t>Pag</w:t>
    </w:r>
    <w:r>
      <w:rPr>
        <w:rFonts w:ascii="Verdana" w:hAnsi="Verdana"/>
        <w:noProof/>
        <w:sz w:val="13"/>
        <w:szCs w:val="13"/>
        <w:lang w:val="en-US"/>
      </w:rPr>
      <w:t>e</w:t>
    </w:r>
    <w:r w:rsidRPr="00732505">
      <w:rPr>
        <w:rFonts w:ascii="Verdana" w:hAnsi="Verdana"/>
        <w:noProof/>
        <w:sz w:val="13"/>
        <w:szCs w:val="13"/>
        <w:lang w:val="en-US"/>
      </w:rPr>
      <w:t xml:space="preserve"> </w:t>
    </w:r>
    <w:r w:rsidRPr="00732505">
      <w:rPr>
        <w:rFonts w:ascii="Verdana" w:hAnsi="Verdana"/>
        <w:b/>
        <w:bCs/>
        <w:noProof/>
        <w:sz w:val="13"/>
        <w:szCs w:val="13"/>
        <w:lang w:val="en-US"/>
      </w:rPr>
      <w:fldChar w:fldCharType="begin"/>
    </w:r>
    <w:r w:rsidRPr="00732505">
      <w:rPr>
        <w:rFonts w:ascii="Verdana" w:hAnsi="Verdana"/>
        <w:b/>
        <w:bCs/>
        <w:noProof/>
        <w:sz w:val="13"/>
        <w:szCs w:val="13"/>
        <w:lang w:val="en-US"/>
      </w:rPr>
      <w:instrText xml:space="preserve"> PAGE </w:instrText>
    </w:r>
    <w:r w:rsidRPr="00732505">
      <w:rPr>
        <w:rFonts w:ascii="Verdana" w:hAnsi="Verdana"/>
        <w:b/>
        <w:bCs/>
        <w:noProof/>
        <w:sz w:val="13"/>
        <w:szCs w:val="13"/>
        <w:lang w:val="en-US"/>
      </w:rPr>
      <w:fldChar w:fldCharType="separate"/>
    </w:r>
    <w:r>
      <w:rPr>
        <w:rFonts w:ascii="Verdana" w:hAnsi="Verdana"/>
        <w:b/>
        <w:bCs/>
        <w:noProof/>
        <w:sz w:val="13"/>
        <w:szCs w:val="13"/>
        <w:lang w:val="en-US"/>
      </w:rPr>
      <w:t>8</w:t>
    </w:r>
    <w:r w:rsidRPr="00732505">
      <w:rPr>
        <w:rFonts w:ascii="Verdana" w:hAnsi="Verdana"/>
        <w:b/>
        <w:bCs/>
        <w:noProof/>
        <w:sz w:val="13"/>
        <w:szCs w:val="13"/>
        <w:lang w:val="en-US"/>
      </w:rPr>
      <w:fldChar w:fldCharType="end"/>
    </w:r>
    <w:r w:rsidRPr="00732505">
      <w:rPr>
        <w:rFonts w:ascii="Verdana" w:hAnsi="Verdana"/>
        <w:noProof/>
        <w:sz w:val="13"/>
        <w:szCs w:val="13"/>
        <w:lang w:val="en-US"/>
      </w:rPr>
      <w:t xml:space="preserve"> </w:t>
    </w:r>
    <w:r>
      <w:rPr>
        <w:rFonts w:ascii="Verdana" w:hAnsi="Verdana"/>
        <w:noProof/>
        <w:sz w:val="13"/>
        <w:szCs w:val="13"/>
        <w:lang w:val="en-US"/>
      </w:rPr>
      <w:t>of</w:t>
    </w:r>
    <w:r w:rsidRPr="00732505">
      <w:rPr>
        <w:rFonts w:ascii="Verdana" w:hAnsi="Verdana"/>
        <w:noProof/>
        <w:sz w:val="13"/>
        <w:szCs w:val="13"/>
        <w:lang w:val="en-US"/>
      </w:rPr>
      <w:t xml:space="preserve"> </w:t>
    </w:r>
    <w:r w:rsidRPr="00732505">
      <w:rPr>
        <w:rFonts w:ascii="Verdana" w:hAnsi="Verdana"/>
        <w:b/>
        <w:bCs/>
        <w:noProof/>
        <w:sz w:val="13"/>
        <w:szCs w:val="13"/>
        <w:lang w:val="en-US"/>
      </w:rPr>
      <w:fldChar w:fldCharType="begin"/>
    </w:r>
    <w:r w:rsidRPr="00732505">
      <w:rPr>
        <w:rFonts w:ascii="Verdana" w:hAnsi="Verdana"/>
        <w:b/>
        <w:bCs/>
        <w:noProof/>
        <w:sz w:val="13"/>
        <w:szCs w:val="13"/>
        <w:lang w:val="en-US"/>
      </w:rPr>
      <w:instrText xml:space="preserve"> NUMPAGES  </w:instrText>
    </w:r>
    <w:r w:rsidRPr="00732505">
      <w:rPr>
        <w:rFonts w:ascii="Verdana" w:hAnsi="Verdana"/>
        <w:b/>
        <w:bCs/>
        <w:noProof/>
        <w:sz w:val="13"/>
        <w:szCs w:val="13"/>
        <w:lang w:val="en-US"/>
      </w:rPr>
      <w:fldChar w:fldCharType="separate"/>
    </w:r>
    <w:r>
      <w:rPr>
        <w:rFonts w:ascii="Verdana" w:hAnsi="Verdana"/>
        <w:b/>
        <w:bCs/>
        <w:noProof/>
        <w:sz w:val="13"/>
        <w:szCs w:val="13"/>
        <w:lang w:val="en-US"/>
      </w:rPr>
      <w:t>16</w:t>
    </w:r>
    <w:r w:rsidRPr="00732505">
      <w:rPr>
        <w:rFonts w:ascii="Verdana" w:hAnsi="Verdana"/>
        <w:b/>
        <w:bCs/>
        <w:noProof/>
        <w:sz w:val="13"/>
        <w:szCs w:val="13"/>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226F" w14:textId="77777777" w:rsidR="0018728A" w:rsidRDefault="001872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52187473"/>
      <w:docPartObj>
        <w:docPartGallery w:val="Page Numbers (Bottom of Page)"/>
        <w:docPartUnique/>
      </w:docPartObj>
    </w:sdtPr>
    <w:sdtEndPr>
      <w:rPr>
        <w:noProof/>
      </w:rPr>
    </w:sdtEndPr>
    <w:sdtContent>
      <w:p w14:paraId="6EE07187" w14:textId="7587CAF2" w:rsidR="00952862" w:rsidRPr="00952862" w:rsidRDefault="00952862">
        <w:pPr>
          <w:pStyle w:val="Footer"/>
          <w:rPr>
            <w:b/>
            <w:bCs/>
            <w:sz w:val="18"/>
            <w:szCs w:val="18"/>
          </w:rPr>
        </w:pPr>
        <w:r w:rsidRPr="00952862">
          <w:rPr>
            <w:b/>
            <w:bCs/>
            <w:sz w:val="18"/>
            <w:szCs w:val="18"/>
          </w:rPr>
          <w:fldChar w:fldCharType="begin"/>
        </w:r>
        <w:r w:rsidRPr="00952862">
          <w:rPr>
            <w:b/>
            <w:bCs/>
            <w:sz w:val="18"/>
            <w:szCs w:val="18"/>
          </w:rPr>
          <w:instrText xml:space="preserve"> PAGE   \* MERGEFORMAT </w:instrText>
        </w:r>
        <w:r w:rsidRPr="00952862">
          <w:rPr>
            <w:b/>
            <w:bCs/>
            <w:sz w:val="18"/>
            <w:szCs w:val="18"/>
          </w:rPr>
          <w:fldChar w:fldCharType="separate"/>
        </w:r>
        <w:r w:rsidRPr="00952862">
          <w:rPr>
            <w:b/>
            <w:bCs/>
            <w:noProof/>
            <w:sz w:val="18"/>
            <w:szCs w:val="18"/>
          </w:rPr>
          <w:t>2</w:t>
        </w:r>
        <w:r w:rsidRPr="00952862">
          <w:rPr>
            <w:b/>
            <w:bCs/>
            <w:noProof/>
            <w:sz w:val="18"/>
            <w:szCs w:val="18"/>
          </w:rPr>
          <w:fldChar w:fldCharType="end"/>
        </w:r>
      </w:p>
    </w:sdtContent>
  </w:sdt>
  <w:p w14:paraId="00DE7813" w14:textId="77777777" w:rsidR="0018728A" w:rsidRDefault="001872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91869571"/>
      <w:docPartObj>
        <w:docPartGallery w:val="Page Numbers (Bottom of Page)"/>
        <w:docPartUnique/>
      </w:docPartObj>
    </w:sdtPr>
    <w:sdtEndPr>
      <w:rPr>
        <w:noProof/>
      </w:rPr>
    </w:sdtEndPr>
    <w:sdtContent>
      <w:p w14:paraId="0E9B957A" w14:textId="0DF19A21" w:rsidR="00083D94" w:rsidRPr="00083D94" w:rsidRDefault="00083D94">
        <w:pPr>
          <w:pStyle w:val="Footer"/>
          <w:jc w:val="right"/>
          <w:rPr>
            <w:b/>
            <w:bCs/>
            <w:sz w:val="18"/>
            <w:szCs w:val="18"/>
          </w:rPr>
        </w:pPr>
        <w:r w:rsidRPr="00083D94">
          <w:rPr>
            <w:b/>
            <w:bCs/>
            <w:sz w:val="18"/>
            <w:szCs w:val="18"/>
          </w:rPr>
          <w:fldChar w:fldCharType="begin"/>
        </w:r>
        <w:r w:rsidRPr="00083D94">
          <w:rPr>
            <w:b/>
            <w:bCs/>
            <w:sz w:val="18"/>
            <w:szCs w:val="18"/>
          </w:rPr>
          <w:instrText xml:space="preserve"> PAGE   \* MERGEFORMAT </w:instrText>
        </w:r>
        <w:r w:rsidRPr="00083D94">
          <w:rPr>
            <w:b/>
            <w:bCs/>
            <w:sz w:val="18"/>
            <w:szCs w:val="18"/>
          </w:rPr>
          <w:fldChar w:fldCharType="separate"/>
        </w:r>
        <w:r w:rsidRPr="00083D94">
          <w:rPr>
            <w:b/>
            <w:bCs/>
            <w:noProof/>
            <w:sz w:val="18"/>
            <w:szCs w:val="18"/>
          </w:rPr>
          <w:t>2</w:t>
        </w:r>
        <w:r w:rsidRPr="00083D94">
          <w:rPr>
            <w:b/>
            <w:bCs/>
            <w:noProof/>
            <w:sz w:val="18"/>
            <w:szCs w:val="18"/>
          </w:rPr>
          <w:fldChar w:fldCharType="end"/>
        </w:r>
      </w:p>
    </w:sdtContent>
  </w:sdt>
  <w:p w14:paraId="5FE7EAF4" w14:textId="5F2D82A8" w:rsidR="0018728A" w:rsidRPr="0018728A" w:rsidRDefault="0018728A" w:rsidP="001872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406613323"/>
      <w:docPartObj>
        <w:docPartGallery w:val="Page Numbers (Bottom of Page)"/>
        <w:docPartUnique/>
      </w:docPartObj>
    </w:sdtPr>
    <w:sdtEndPr>
      <w:rPr>
        <w:noProof/>
      </w:rPr>
    </w:sdtEndPr>
    <w:sdtContent>
      <w:p w14:paraId="06F59211" w14:textId="65EDEE77" w:rsidR="00083D94" w:rsidRPr="00083D94" w:rsidRDefault="00083D94">
        <w:pPr>
          <w:pStyle w:val="Footer"/>
          <w:rPr>
            <w:b/>
            <w:bCs/>
            <w:sz w:val="18"/>
            <w:szCs w:val="18"/>
          </w:rPr>
        </w:pPr>
        <w:r w:rsidRPr="00083D94">
          <w:rPr>
            <w:b/>
            <w:bCs/>
            <w:sz w:val="18"/>
            <w:szCs w:val="18"/>
          </w:rPr>
          <w:fldChar w:fldCharType="begin"/>
        </w:r>
        <w:r w:rsidRPr="00083D94">
          <w:rPr>
            <w:b/>
            <w:bCs/>
            <w:sz w:val="18"/>
            <w:szCs w:val="18"/>
          </w:rPr>
          <w:instrText xml:space="preserve"> PAGE   \* MERGEFORMAT </w:instrText>
        </w:r>
        <w:r w:rsidRPr="00083D94">
          <w:rPr>
            <w:b/>
            <w:bCs/>
            <w:sz w:val="18"/>
            <w:szCs w:val="18"/>
          </w:rPr>
          <w:fldChar w:fldCharType="separate"/>
        </w:r>
        <w:r w:rsidRPr="00083D94">
          <w:rPr>
            <w:b/>
            <w:bCs/>
            <w:noProof/>
            <w:sz w:val="18"/>
            <w:szCs w:val="18"/>
          </w:rPr>
          <w:t>2</w:t>
        </w:r>
        <w:r w:rsidRPr="00083D94">
          <w:rPr>
            <w:b/>
            <w:bCs/>
            <w:noProof/>
            <w:sz w:val="18"/>
            <w:szCs w:val="18"/>
          </w:rPr>
          <w:fldChar w:fldCharType="end"/>
        </w:r>
      </w:p>
    </w:sdtContent>
  </w:sdt>
  <w:p w14:paraId="1A2E2C0A" w14:textId="77777777" w:rsidR="00083D94" w:rsidRDefault="00083D9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15E3A" w14:textId="77777777" w:rsidR="0018728A" w:rsidRDefault="001872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BF07F" w14:textId="35671819" w:rsidR="0018728A" w:rsidRPr="0018728A" w:rsidRDefault="00952862" w:rsidP="0018728A">
    <w:pPr>
      <w:pStyle w:val="Footer"/>
    </w:pPr>
    <w:r>
      <w:rPr>
        <w:noProof/>
      </w:rPr>
      <mc:AlternateContent>
        <mc:Choice Requires="wps">
          <w:drawing>
            <wp:anchor distT="45720" distB="45720" distL="114300" distR="114300" simplePos="0" relativeHeight="251665408" behindDoc="0" locked="0" layoutInCell="1" allowOverlap="1" wp14:anchorId="1DEF2721" wp14:editId="2A34816F">
              <wp:simplePos x="0" y="0"/>
              <wp:positionH relativeFrom="column">
                <wp:posOffset>-440360</wp:posOffset>
              </wp:positionH>
              <wp:positionV relativeFrom="paragraph">
                <wp:posOffset>-1159221</wp:posOffset>
              </wp:positionV>
              <wp:extent cx="2360930" cy="433070"/>
              <wp:effectExtent l="0" t="0" r="17780" b="24130"/>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3070"/>
                      </a:xfrm>
                      <a:prstGeom prst="rect">
                        <a:avLst/>
                      </a:prstGeom>
                      <a:solidFill>
                        <a:srgbClr val="FFFFFF"/>
                      </a:solidFill>
                      <a:ln w="9525">
                        <a:solidFill>
                          <a:schemeClr val="bg1"/>
                        </a:solidFill>
                        <a:miter lim="800000"/>
                        <a:headEnd/>
                        <a:tailEnd/>
                      </a:ln>
                    </wps:spPr>
                    <wps:txbx>
                      <w:txbxContent>
                        <w:p w14:paraId="6C5D4012" w14:textId="4B747C2E" w:rsidR="00952862" w:rsidRDefault="00952862">
                          <w:r>
                            <w:t>15</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1DEF2721" id="_x0000_t202" coordsize="21600,21600" o:spt="202" path="m,l,21600r21600,l21600,xe">
              <v:stroke joinstyle="miter"/>
              <v:path gradientshapeok="t" o:connecttype="rect"/>
            </v:shapetype>
            <v:shape id="_x0000_s1090" type="#_x0000_t202" style="position:absolute;margin-left:-34.65pt;margin-top:-91.3pt;width:185.9pt;height:34.1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" strokecolor="white [3212]">
              <v:textbox style="layout-flow:vertical-ideographic;mso-fit-shape-to-text:t">
                <w:txbxContent>
                  <w:p w14:paraId="6C5D4012" w14:textId="4B747C2E" w:rsidR="00952862" w:rsidRDefault="00952862">
                    <w:r>
                      <w:t>15</w:t>
                    </w:r>
                  </w:p>
                </w:txbxContent>
              </v:textbox>
              <w10:wrap type="squar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E61DA" w14:textId="3386DD34" w:rsidR="00CD38FE" w:rsidRPr="000216CC" w:rsidRDefault="00CD38FE"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114</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E5C66" w14:textId="77777777" w:rsidR="00CD38FE" w:rsidRPr="000B175B" w:rsidRDefault="00CD38FE" w:rsidP="000B175B">
      <w:pPr>
        <w:tabs>
          <w:tab w:val="right" w:pos="2155"/>
        </w:tabs>
        <w:spacing w:after="80"/>
        <w:ind w:left="680"/>
        <w:rPr>
          <w:u w:val="single"/>
        </w:rPr>
      </w:pPr>
      <w:r>
        <w:rPr>
          <w:u w:val="single"/>
        </w:rPr>
        <w:tab/>
      </w:r>
    </w:p>
  </w:footnote>
  <w:footnote w:type="continuationSeparator" w:id="0">
    <w:p w14:paraId="5DB65659" w14:textId="77777777" w:rsidR="00CD38FE" w:rsidRPr="00FC68B7" w:rsidRDefault="00CD38FE" w:rsidP="00FC68B7">
      <w:pPr>
        <w:tabs>
          <w:tab w:val="left" w:pos="2155"/>
        </w:tabs>
        <w:spacing w:after="80"/>
        <w:ind w:left="680"/>
        <w:rPr>
          <w:u w:val="single"/>
        </w:rPr>
      </w:pPr>
      <w:r>
        <w:rPr>
          <w:u w:val="single"/>
        </w:rPr>
        <w:tab/>
      </w:r>
    </w:p>
  </w:footnote>
  <w:footnote w:type="continuationNotice" w:id="1">
    <w:p w14:paraId="35273F96" w14:textId="77777777" w:rsidR="00CD38FE" w:rsidRDefault="00CD38FE"/>
  </w:footnote>
  <w:footnote w:id="2">
    <w:p w14:paraId="1CA40E03" w14:textId="77777777" w:rsidR="004F5BAC" w:rsidRDefault="004F5BAC" w:rsidP="004F5BAC">
      <w:pPr>
        <w:tabs>
          <w:tab w:val="left" w:pos="340"/>
        </w:tabs>
        <w:spacing w:before="60" w:after="60"/>
        <w:rPr>
          <w:rStyle w:val="FootnoteReference"/>
        </w:rPr>
      </w:pPr>
      <w:r w:rsidRPr="00BB3F5A">
        <w:rPr>
          <w:rStyle w:val="FootnoteReference"/>
        </w:rPr>
        <w:footnoteRef/>
      </w:r>
      <w:r>
        <w:rPr>
          <w:i/>
        </w:rPr>
        <w:tab/>
        <w:t>Where relevant &lt; 1%, see 3.2.3.3.1.</w:t>
      </w:r>
    </w:p>
  </w:footnote>
  <w:footnote w:id="3">
    <w:p w14:paraId="5CBA3812" w14:textId="77777777" w:rsidR="004F5BAC" w:rsidRDefault="004F5BAC" w:rsidP="004F5BAC">
      <w:pPr>
        <w:tabs>
          <w:tab w:val="left" w:pos="340"/>
        </w:tabs>
        <w:spacing w:before="60" w:after="60"/>
        <w:rPr>
          <w:rStyle w:val="FootnoteReference"/>
        </w:rPr>
      </w:pPr>
      <w:r w:rsidRPr="00BB3F5A">
        <w:rPr>
          <w:rStyle w:val="FootnoteReference"/>
        </w:rPr>
        <w:footnoteRef/>
      </w:r>
      <w:r>
        <w:rPr>
          <w:i/>
        </w:rPr>
        <w:tab/>
        <w:t>For specific concentration limits, see 3.2.3.3.6. See also Chapter 1.3, para. 1.3.3.2 for “Use of cut-off values/concentration limits”.</w:t>
      </w:r>
    </w:p>
  </w:footnote>
  <w:footnote w:id="4">
    <w:p w14:paraId="6F05E01B" w14:textId="77777777" w:rsidR="004F5BAC" w:rsidRDefault="004F5BAC" w:rsidP="004F5BAC">
      <w:pPr>
        <w:tabs>
          <w:tab w:val="left" w:pos="340"/>
        </w:tabs>
        <w:spacing w:before="60" w:after="60"/>
        <w:rPr>
          <w:rStyle w:val="FootnoteReference"/>
        </w:rPr>
      </w:pPr>
      <w:r w:rsidRPr="00BB3F5A">
        <w:rPr>
          <w:rStyle w:val="FootnoteReference"/>
        </w:rPr>
        <w:footnoteRef/>
      </w:r>
      <w:r>
        <w:rPr>
          <w:i/>
        </w:rPr>
        <w:tab/>
      </w:r>
      <w:r w:rsidRPr="008F5E78">
        <w:rPr>
          <w:i/>
        </w:rPr>
        <w:t>See note to Table 3.2.3 for details on use of Category 1 sub-categories.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E71F7" w14:textId="77777777" w:rsidR="0018728A" w:rsidRDefault="001872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E1E1" w14:textId="49F7C0D5" w:rsidR="00CD38FE" w:rsidRPr="001E5919" w:rsidRDefault="0018728A" w:rsidP="001E5919">
    <w:pPr>
      <w:pStyle w:val="Header"/>
      <w:jc w:val="right"/>
      <w:rPr>
        <w:lang w:val="fr-FR"/>
      </w:rPr>
    </w:pPr>
    <w:r>
      <w:rPr>
        <w:lang w:val="fr-FR"/>
      </w:rPr>
      <w:t>UN/SCEGHS/36/INF.6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1E5E0" w14:textId="3A5AC88A" w:rsidR="00CD38FE" w:rsidRPr="0018728A" w:rsidRDefault="0018728A" w:rsidP="0018728A">
    <w:pPr>
      <w:pStyle w:val="Header"/>
      <w:pBdr>
        <w:bottom w:val="single" w:sz="4" w:space="1" w:color="auto"/>
      </w:pBdr>
      <w:rPr>
        <w:lang w:val="fr-CH"/>
      </w:rPr>
    </w:pPr>
    <w:r>
      <w:rPr>
        <w:lang w:val="fr-CH"/>
      </w:rPr>
      <w:t>UN/SCEGHS/36/INF.6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937E" w14:textId="77777777" w:rsidR="0018728A" w:rsidRDefault="00187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F19B" w14:textId="77777777" w:rsidR="00E4578B" w:rsidRDefault="00E4578B" w:rsidP="00E4578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27FC" w14:textId="24D8D62A" w:rsidR="00E4578B" w:rsidRPr="00083D94" w:rsidRDefault="00083D94">
    <w:pPr>
      <w:pStyle w:val="Header"/>
      <w:rPr>
        <w:lang w:val="fr-CH"/>
      </w:rPr>
    </w:pPr>
    <w:r>
      <w:rPr>
        <w:lang w:val="fr-CH"/>
      </w:rPr>
      <w:t>UN/SCEGHS/36/INF.6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E2E19" w14:textId="7051D66A" w:rsidR="0018728A" w:rsidRPr="00083D94" w:rsidRDefault="00083D94" w:rsidP="00083D94">
    <w:pPr>
      <w:pStyle w:val="Header"/>
      <w:jc w:val="right"/>
      <w:rPr>
        <w:lang w:val="fr-CH"/>
      </w:rPr>
    </w:pPr>
    <w:r>
      <w:rPr>
        <w:lang w:val="fr-CH"/>
      </w:rPr>
      <w:t>UN/SCEGHS/36/INF.6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4EE02" w14:textId="2511A049" w:rsidR="00E4578B" w:rsidRPr="00E4578B" w:rsidRDefault="00E4578B" w:rsidP="00083D94">
    <w:pPr>
      <w:pStyle w:val="Header"/>
      <w:pBdr>
        <w:bottom w:val="single" w:sz="4" w:space="1" w:color="auto"/>
      </w:pBdr>
      <w:rPr>
        <w:lang w:val="fr-CH"/>
      </w:rPr>
    </w:pPr>
    <w:r>
      <w:rPr>
        <w:lang w:val="fr-CH"/>
      </w:rPr>
      <w:t>UN/SCEGHS/36/INF.</w:t>
    </w:r>
    <w:r w:rsidR="00083D94">
      <w:rPr>
        <w:lang w:val="fr-CH"/>
      </w:rPr>
      <w:t>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AABA" w14:textId="55A4FE21" w:rsidR="00952862" w:rsidRPr="00083D94" w:rsidRDefault="00952862" w:rsidP="00952862">
    <w:pPr>
      <w:pStyle w:val="Header"/>
      <w:pBdr>
        <w:bottom w:val="none" w:sz="0" w:space="0" w:color="auto"/>
      </w:pBdr>
      <w:rPr>
        <w:lang w:val="fr-CH"/>
      </w:rPr>
    </w:pPr>
    <w:r w:rsidRPr="00952862">
      <w:rPr>
        <w:noProof/>
        <w:lang w:val="fr-CH"/>
      </w:rPr>
      <mc:AlternateContent>
        <mc:Choice Requires="wps">
          <w:drawing>
            <wp:anchor distT="45720" distB="45720" distL="114300" distR="114300" simplePos="0" relativeHeight="251661312" behindDoc="0" locked="0" layoutInCell="1" allowOverlap="1" wp14:anchorId="35B6199F" wp14:editId="1E67DCFB">
              <wp:simplePos x="0" y="0"/>
              <wp:positionH relativeFrom="column">
                <wp:posOffset>-617517</wp:posOffset>
              </wp:positionH>
              <wp:positionV relativeFrom="paragraph">
                <wp:posOffset>796554</wp:posOffset>
              </wp:positionV>
              <wp:extent cx="2360930" cy="231140"/>
              <wp:effectExtent l="0" t="0" r="17780" b="16510"/>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1140"/>
                      </a:xfrm>
                      <a:prstGeom prst="rect">
                        <a:avLst/>
                      </a:prstGeom>
                      <a:solidFill>
                        <a:srgbClr val="FFFFFF"/>
                      </a:solidFill>
                      <a:ln w="9525">
                        <a:solidFill>
                          <a:schemeClr val="bg1"/>
                        </a:solidFill>
                        <a:miter lim="800000"/>
                        <a:headEnd/>
                        <a:tailEnd/>
                      </a:ln>
                    </wps:spPr>
                    <wps:txbx>
                      <w:txbxContent>
                        <w:p w14:paraId="463F9258" w14:textId="75950981" w:rsidR="00952862" w:rsidRPr="00952862" w:rsidRDefault="00952862" w:rsidP="00952862">
                          <w:pPr>
                            <w:rPr>
                              <w:sz w:val="18"/>
                              <w:szCs w:val="18"/>
                              <w14:textOutline w14:w="9525" w14:cap="rnd" w14:cmpd="sng" w14:algn="ctr">
                                <w14:solidFill>
                                  <w14:schemeClr w14:val="bg1"/>
                                </w14:solidFill>
                                <w14:prstDash w14:val="solid"/>
                                <w14:bevel/>
                              </w14:textOutline>
                            </w:rPr>
                          </w:pPr>
                          <w:r w:rsidRPr="00952862">
                            <w:rPr>
                              <w:sz w:val="18"/>
                              <w:szCs w:val="18"/>
                            </w:rPr>
                            <w:t>14</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35B6199F" id="_x0000_t202" coordsize="21600,21600" o:spt="202" path="m,l,21600r21600,l21600,xe">
              <v:stroke joinstyle="miter"/>
              <v:path gradientshapeok="t" o:connecttype="rect"/>
            </v:shapetype>
            <v:shape id="Text Box 2" o:spid="_x0000_s1087" type="#_x0000_t202" style="position:absolute;margin-left:-48.6pt;margin-top:62.7pt;width:185.9pt;height:18.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" strokecolor="white [3212]">
              <v:textbox style="layout-flow:vertical-ideographic;mso-fit-shape-to-text:t">
                <w:txbxContent>
                  <w:p w14:paraId="463F9258" w14:textId="75950981" w:rsidR="00952862" w:rsidRPr="00952862" w:rsidRDefault="00952862" w:rsidP="00952862">
                    <w:pPr>
                      <w:rPr>
                        <w:sz w:val="18"/>
                        <w:szCs w:val="18"/>
                        <w14:textOutline w14:w="9525" w14:cap="rnd" w14:cmpd="sng" w14:algn="ctr">
                          <w14:solidFill>
                            <w14:schemeClr w14:val="bg1"/>
                          </w14:solidFill>
                          <w14:prstDash w14:val="solid"/>
                          <w14:bevel/>
                        </w14:textOutline>
                      </w:rPr>
                    </w:pPr>
                    <w:r w:rsidRPr="00952862">
                      <w:rPr>
                        <w:sz w:val="18"/>
                        <w:szCs w:val="18"/>
                      </w:rPr>
                      <w:t>14</w:t>
                    </w:r>
                  </w:p>
                </w:txbxContent>
              </v:textbox>
              <w10:wrap type="square"/>
            </v:shape>
          </w:pict>
        </mc:Fallback>
      </mc:AlternateContent>
    </w:r>
    <w:r w:rsidRPr="00952862">
      <w:rPr>
        <w:noProof/>
        <w:lang w:val="fr-CH"/>
      </w:rPr>
      <mc:AlternateContent>
        <mc:Choice Requires="wps">
          <w:drawing>
            <wp:anchor distT="45720" distB="45720" distL="114300" distR="114300" simplePos="0" relativeHeight="251659264" behindDoc="0" locked="0" layoutInCell="1" allowOverlap="1" wp14:anchorId="427A630D" wp14:editId="4FBAA458">
              <wp:simplePos x="0" y="0"/>
              <wp:positionH relativeFrom="column">
                <wp:posOffset>9316085</wp:posOffset>
              </wp:positionH>
              <wp:positionV relativeFrom="paragraph">
                <wp:posOffset>528955</wp:posOffset>
              </wp:positionV>
              <wp:extent cx="2360930" cy="5575300"/>
              <wp:effectExtent l="0" t="0" r="1778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575300"/>
                      </a:xfrm>
                      <a:prstGeom prst="rect">
                        <a:avLst/>
                      </a:prstGeom>
                      <a:solidFill>
                        <a:srgbClr val="FFFFFF"/>
                      </a:solidFill>
                      <a:ln w="9525">
                        <a:solidFill>
                          <a:schemeClr val="bg1"/>
                        </a:solidFill>
                        <a:miter lim="800000"/>
                        <a:headEnd/>
                        <a:tailEnd/>
                      </a:ln>
                    </wps:spPr>
                    <wps:txbx>
                      <w:txbxContent>
                        <w:p w14:paraId="5C851323" w14:textId="59C6110A" w:rsidR="00952862" w:rsidRPr="00952862" w:rsidRDefault="00952862" w:rsidP="00952862">
                          <w:pPr>
                            <w:pBdr>
                              <w:bottom w:val="single" w:sz="4" w:space="1" w:color="auto"/>
                            </w:pBdr>
                            <w:rPr>
                              <w:b/>
                              <w:bCs/>
                              <w:sz w:val="18"/>
                              <w:szCs w:val="18"/>
                            </w:rPr>
                          </w:pPr>
                          <w:r w:rsidRPr="00952862">
                            <w:rPr>
                              <w:b/>
                              <w:bCs/>
                              <w:sz w:val="18"/>
                              <w:szCs w:val="18"/>
                            </w:rPr>
                            <w:t>UN/SCEGHS/36/INF.6</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427A630D" id="_x0000_s1088" type="#_x0000_t202" style="position:absolute;margin-left:733.55pt;margin-top:41.65pt;width:185.9pt;height:43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" strokecolor="white [3212]">
              <v:textbox style="layout-flow:vertical-ideographic;mso-fit-shape-to-text:t">
                <w:txbxContent>
                  <w:p w14:paraId="5C851323" w14:textId="59C6110A" w:rsidR="00952862" w:rsidRPr="00952862" w:rsidRDefault="00952862" w:rsidP="00952862">
                    <w:pPr>
                      <w:pBdr>
                        <w:bottom w:val="single" w:sz="4" w:space="1" w:color="auto"/>
                      </w:pBdr>
                      <w:rPr>
                        <w:b/>
                        <w:bCs/>
                        <w:sz w:val="18"/>
                        <w:szCs w:val="18"/>
                      </w:rPr>
                    </w:pPr>
                    <w:r w:rsidRPr="00952862">
                      <w:rPr>
                        <w:b/>
                        <w:bCs/>
                        <w:sz w:val="18"/>
                        <w:szCs w:val="18"/>
                      </w:rPr>
                      <w:t>UN/SCEGHS/36/INF.6</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3B6B" w14:textId="3CDAEA9B" w:rsidR="0018728A" w:rsidRDefault="00952862" w:rsidP="00952862">
    <w:pPr>
      <w:pStyle w:val="Header"/>
      <w:pBdr>
        <w:bottom w:val="none" w:sz="0" w:space="0" w:color="auto"/>
      </w:pBdr>
    </w:pPr>
    <w:r>
      <w:rPr>
        <w:noProof/>
      </w:rPr>
      <mc:AlternateContent>
        <mc:Choice Requires="wps">
          <w:drawing>
            <wp:anchor distT="45720" distB="45720" distL="114300" distR="114300" simplePos="0" relativeHeight="251663360" behindDoc="0" locked="0" layoutInCell="1" allowOverlap="1" wp14:anchorId="43A4F7FB" wp14:editId="35DF60E5">
              <wp:simplePos x="0" y="0"/>
              <wp:positionH relativeFrom="column">
                <wp:posOffset>9048750</wp:posOffset>
              </wp:positionH>
              <wp:positionV relativeFrom="paragraph">
                <wp:posOffset>469900</wp:posOffset>
              </wp:positionV>
              <wp:extent cx="2360930" cy="5302250"/>
              <wp:effectExtent l="0" t="0" r="17780" b="12700"/>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02250"/>
                      </a:xfrm>
                      <a:prstGeom prst="rect">
                        <a:avLst/>
                      </a:prstGeom>
                      <a:solidFill>
                        <a:srgbClr val="FFFFFF"/>
                      </a:solidFill>
                      <a:ln w="9525">
                        <a:solidFill>
                          <a:schemeClr val="bg1"/>
                        </a:solidFill>
                        <a:miter lim="800000"/>
                        <a:headEnd/>
                        <a:tailEnd/>
                      </a:ln>
                    </wps:spPr>
                    <wps:txbx>
                      <w:txbxContent>
                        <w:p w14:paraId="14CBFE2B" w14:textId="55E21140" w:rsidR="00952862" w:rsidRPr="00952862" w:rsidRDefault="00952862" w:rsidP="00952862">
                          <w:pPr>
                            <w:pBdr>
                              <w:bottom w:val="single" w:sz="4" w:space="1" w:color="auto"/>
                            </w:pBdr>
                            <w:jc w:val="right"/>
                            <w:rPr>
                              <w:b/>
                              <w:bCs/>
                              <w:sz w:val="18"/>
                              <w:szCs w:val="18"/>
                            </w:rPr>
                          </w:pPr>
                          <w:r w:rsidRPr="00952862">
                            <w:rPr>
                              <w:b/>
                              <w:bCs/>
                              <w:sz w:val="18"/>
                              <w:szCs w:val="18"/>
                            </w:rPr>
                            <w:t>UN/SCEGHS/36/INF.6</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43A4F7FB" id="_x0000_t202" coordsize="21600,21600" o:spt="202" path="m,l,21600r21600,l21600,xe">
              <v:stroke joinstyle="miter"/>
              <v:path gradientshapeok="t" o:connecttype="rect"/>
            </v:shapetype>
            <v:shape id="_x0000_s1089" type="#_x0000_t202" style="position:absolute;margin-left:712.5pt;margin-top:37pt;width:185.9pt;height:41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" strokecolor="white [3212]">
              <v:textbox style="layout-flow:vertical-ideographic;mso-fit-shape-to-text:t">
                <w:txbxContent>
                  <w:p w14:paraId="14CBFE2B" w14:textId="55E21140" w:rsidR="00952862" w:rsidRPr="00952862" w:rsidRDefault="00952862" w:rsidP="00952862">
                    <w:pPr>
                      <w:pBdr>
                        <w:bottom w:val="single" w:sz="4" w:space="1" w:color="auto"/>
                      </w:pBdr>
                      <w:jc w:val="right"/>
                      <w:rPr>
                        <w:b/>
                        <w:bCs/>
                        <w:sz w:val="18"/>
                        <w:szCs w:val="18"/>
                      </w:rPr>
                    </w:pPr>
                    <w:r w:rsidRPr="00952862">
                      <w:rPr>
                        <w:b/>
                        <w:bCs/>
                        <w:sz w:val="18"/>
                        <w:szCs w:val="18"/>
                      </w:rPr>
                      <w:t>UN/SCEGHS/36/INF.6</w:t>
                    </w: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2643" w14:textId="74E560E7" w:rsidR="00CD38FE" w:rsidRPr="001E5919" w:rsidRDefault="00E4578B" w:rsidP="001E5919">
    <w:pPr>
      <w:pStyle w:val="Header"/>
      <w:rPr>
        <w:lang w:val="fr-FR"/>
      </w:rPr>
    </w:pPr>
    <w:r>
      <w:rPr>
        <w:lang w:val="fr-FR"/>
      </w:rPr>
      <w:t>UN/SCEGHS/36/INF.6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1A5"/>
    <w:rsid w:val="00017D24"/>
    <w:rsid w:val="000216CC"/>
    <w:rsid w:val="00026B64"/>
    <w:rsid w:val="0003375D"/>
    <w:rsid w:val="00043180"/>
    <w:rsid w:val="000504CE"/>
    <w:rsid w:val="00050922"/>
    <w:rsid w:val="00050F6B"/>
    <w:rsid w:val="00053492"/>
    <w:rsid w:val="0005710C"/>
    <w:rsid w:val="00063DAC"/>
    <w:rsid w:val="00064402"/>
    <w:rsid w:val="00067E6D"/>
    <w:rsid w:val="00072C8C"/>
    <w:rsid w:val="00073129"/>
    <w:rsid w:val="00075F99"/>
    <w:rsid w:val="00076A0A"/>
    <w:rsid w:val="00080B38"/>
    <w:rsid w:val="00082CE1"/>
    <w:rsid w:val="00083598"/>
    <w:rsid w:val="00083D94"/>
    <w:rsid w:val="00084632"/>
    <w:rsid w:val="00086918"/>
    <w:rsid w:val="00091046"/>
    <w:rsid w:val="00091419"/>
    <w:rsid w:val="00091CB3"/>
    <w:rsid w:val="000931C0"/>
    <w:rsid w:val="000A1FD1"/>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E5E99"/>
    <w:rsid w:val="000F52D6"/>
    <w:rsid w:val="000F6A20"/>
    <w:rsid w:val="0010461A"/>
    <w:rsid w:val="001149AA"/>
    <w:rsid w:val="00115303"/>
    <w:rsid w:val="00117787"/>
    <w:rsid w:val="00117D0D"/>
    <w:rsid w:val="00121EB7"/>
    <w:rsid w:val="00131B10"/>
    <w:rsid w:val="00131D42"/>
    <w:rsid w:val="00133C50"/>
    <w:rsid w:val="001377BD"/>
    <w:rsid w:val="001406F4"/>
    <w:rsid w:val="001470D6"/>
    <w:rsid w:val="001621AD"/>
    <w:rsid w:val="001633FB"/>
    <w:rsid w:val="00163A1B"/>
    <w:rsid w:val="00165735"/>
    <w:rsid w:val="00167786"/>
    <w:rsid w:val="00181019"/>
    <w:rsid w:val="001835BF"/>
    <w:rsid w:val="00184B86"/>
    <w:rsid w:val="0018728A"/>
    <w:rsid w:val="0019637E"/>
    <w:rsid w:val="001A02A4"/>
    <w:rsid w:val="001B0361"/>
    <w:rsid w:val="001B35EE"/>
    <w:rsid w:val="001B4B04"/>
    <w:rsid w:val="001B6B72"/>
    <w:rsid w:val="001C429D"/>
    <w:rsid w:val="001C6663"/>
    <w:rsid w:val="001C7895"/>
    <w:rsid w:val="001D26DF"/>
    <w:rsid w:val="001D2FDC"/>
    <w:rsid w:val="001D3123"/>
    <w:rsid w:val="001D3A88"/>
    <w:rsid w:val="001D4B2D"/>
    <w:rsid w:val="001D4E70"/>
    <w:rsid w:val="001D5B61"/>
    <w:rsid w:val="001D7926"/>
    <w:rsid w:val="001E5919"/>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099"/>
    <w:rsid w:val="002621F5"/>
    <w:rsid w:val="00264A62"/>
    <w:rsid w:val="002708B5"/>
    <w:rsid w:val="002725CA"/>
    <w:rsid w:val="00273A92"/>
    <w:rsid w:val="00277896"/>
    <w:rsid w:val="00280EB7"/>
    <w:rsid w:val="002976CF"/>
    <w:rsid w:val="002A0BD2"/>
    <w:rsid w:val="002A5B17"/>
    <w:rsid w:val="002B067A"/>
    <w:rsid w:val="002B1514"/>
    <w:rsid w:val="002B1CDA"/>
    <w:rsid w:val="002C7F25"/>
    <w:rsid w:val="002D5A85"/>
    <w:rsid w:val="002D5C7D"/>
    <w:rsid w:val="002E35BB"/>
    <w:rsid w:val="002E4639"/>
    <w:rsid w:val="002E4D44"/>
    <w:rsid w:val="002F68FD"/>
    <w:rsid w:val="003003A7"/>
    <w:rsid w:val="003107FA"/>
    <w:rsid w:val="00315D73"/>
    <w:rsid w:val="00316FF9"/>
    <w:rsid w:val="00321716"/>
    <w:rsid w:val="003229D8"/>
    <w:rsid w:val="00327D0A"/>
    <w:rsid w:val="00340BB2"/>
    <w:rsid w:val="003517C3"/>
    <w:rsid w:val="00355502"/>
    <w:rsid w:val="00356BC7"/>
    <w:rsid w:val="00357A20"/>
    <w:rsid w:val="003623D1"/>
    <w:rsid w:val="00372F06"/>
    <w:rsid w:val="00391647"/>
    <w:rsid w:val="0039277A"/>
    <w:rsid w:val="00393127"/>
    <w:rsid w:val="00396F6A"/>
    <w:rsid w:val="003972E0"/>
    <w:rsid w:val="003A1EC2"/>
    <w:rsid w:val="003A52D7"/>
    <w:rsid w:val="003A59C7"/>
    <w:rsid w:val="003A5A16"/>
    <w:rsid w:val="003B5B38"/>
    <w:rsid w:val="003C0657"/>
    <w:rsid w:val="003C18C9"/>
    <w:rsid w:val="003C2819"/>
    <w:rsid w:val="003C2CC4"/>
    <w:rsid w:val="003C655D"/>
    <w:rsid w:val="003D4B23"/>
    <w:rsid w:val="003E5E18"/>
    <w:rsid w:val="003F23A4"/>
    <w:rsid w:val="003F5900"/>
    <w:rsid w:val="003F5B52"/>
    <w:rsid w:val="00403EC6"/>
    <w:rsid w:val="00406CD4"/>
    <w:rsid w:val="00430086"/>
    <w:rsid w:val="00430918"/>
    <w:rsid w:val="004325CB"/>
    <w:rsid w:val="00437F3F"/>
    <w:rsid w:val="00446DE4"/>
    <w:rsid w:val="00452D10"/>
    <w:rsid w:val="00454036"/>
    <w:rsid w:val="004562AA"/>
    <w:rsid w:val="00460B22"/>
    <w:rsid w:val="0046443A"/>
    <w:rsid w:val="004653B3"/>
    <w:rsid w:val="004654C4"/>
    <w:rsid w:val="0046668F"/>
    <w:rsid w:val="0046773D"/>
    <w:rsid w:val="0046788D"/>
    <w:rsid w:val="0048304D"/>
    <w:rsid w:val="00484A9B"/>
    <w:rsid w:val="00492AF9"/>
    <w:rsid w:val="00494C77"/>
    <w:rsid w:val="00497711"/>
    <w:rsid w:val="004B2C9D"/>
    <w:rsid w:val="004B5939"/>
    <w:rsid w:val="004B73D6"/>
    <w:rsid w:val="004C39D0"/>
    <w:rsid w:val="004C43DB"/>
    <w:rsid w:val="004C4F1A"/>
    <w:rsid w:val="004C6D6D"/>
    <w:rsid w:val="004D0012"/>
    <w:rsid w:val="004E0C5D"/>
    <w:rsid w:val="004E3603"/>
    <w:rsid w:val="004F4240"/>
    <w:rsid w:val="004F5BAC"/>
    <w:rsid w:val="004F6D17"/>
    <w:rsid w:val="004F77CD"/>
    <w:rsid w:val="00507CF1"/>
    <w:rsid w:val="00515057"/>
    <w:rsid w:val="00522177"/>
    <w:rsid w:val="00527910"/>
    <w:rsid w:val="00534655"/>
    <w:rsid w:val="00536DFA"/>
    <w:rsid w:val="005420F2"/>
    <w:rsid w:val="00542505"/>
    <w:rsid w:val="00542C8D"/>
    <w:rsid w:val="005475D4"/>
    <w:rsid w:val="00555CDB"/>
    <w:rsid w:val="00561B6D"/>
    <w:rsid w:val="00562D45"/>
    <w:rsid w:val="0056615B"/>
    <w:rsid w:val="00567DFB"/>
    <w:rsid w:val="00571DAA"/>
    <w:rsid w:val="0058129D"/>
    <w:rsid w:val="00590144"/>
    <w:rsid w:val="0059682C"/>
    <w:rsid w:val="005A2489"/>
    <w:rsid w:val="005A64DD"/>
    <w:rsid w:val="005B09F0"/>
    <w:rsid w:val="005B0CED"/>
    <w:rsid w:val="005B3DB3"/>
    <w:rsid w:val="005B528A"/>
    <w:rsid w:val="005C3E89"/>
    <w:rsid w:val="005C4CB5"/>
    <w:rsid w:val="005D0C6C"/>
    <w:rsid w:val="005D1BB4"/>
    <w:rsid w:val="005D68BD"/>
    <w:rsid w:val="005E5946"/>
    <w:rsid w:val="005E6758"/>
    <w:rsid w:val="005F3A39"/>
    <w:rsid w:val="005F5C2F"/>
    <w:rsid w:val="005F7BB1"/>
    <w:rsid w:val="00602490"/>
    <w:rsid w:val="00603E3C"/>
    <w:rsid w:val="0061166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95F8E"/>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A6E"/>
    <w:rsid w:val="00736E6A"/>
    <w:rsid w:val="00737407"/>
    <w:rsid w:val="00741F59"/>
    <w:rsid w:val="0074697D"/>
    <w:rsid w:val="00755A0C"/>
    <w:rsid w:val="00755EBE"/>
    <w:rsid w:val="00760C16"/>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A6D76"/>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410"/>
    <w:rsid w:val="00826C09"/>
    <w:rsid w:val="0083043E"/>
    <w:rsid w:val="0083069A"/>
    <w:rsid w:val="00832A1D"/>
    <w:rsid w:val="00834479"/>
    <w:rsid w:val="00843AB2"/>
    <w:rsid w:val="00846809"/>
    <w:rsid w:val="0086107D"/>
    <w:rsid w:val="00864251"/>
    <w:rsid w:val="00871FD5"/>
    <w:rsid w:val="0087351D"/>
    <w:rsid w:val="00881213"/>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0214"/>
    <w:rsid w:val="008F2D9A"/>
    <w:rsid w:val="008F44B8"/>
    <w:rsid w:val="008F504A"/>
    <w:rsid w:val="00904EBC"/>
    <w:rsid w:val="0091645B"/>
    <w:rsid w:val="00923019"/>
    <w:rsid w:val="00924B63"/>
    <w:rsid w:val="00933FAB"/>
    <w:rsid w:val="009363B6"/>
    <w:rsid w:val="00940F46"/>
    <w:rsid w:val="00941ECC"/>
    <w:rsid w:val="00945A5D"/>
    <w:rsid w:val="00946A0D"/>
    <w:rsid w:val="00952862"/>
    <w:rsid w:val="00955109"/>
    <w:rsid w:val="00963B67"/>
    <w:rsid w:val="00963CBA"/>
    <w:rsid w:val="009701ED"/>
    <w:rsid w:val="0097431F"/>
    <w:rsid w:val="0097639C"/>
    <w:rsid w:val="00982A54"/>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F0F06"/>
    <w:rsid w:val="009F4FC5"/>
    <w:rsid w:val="00A04B44"/>
    <w:rsid w:val="00A1427D"/>
    <w:rsid w:val="00A235F1"/>
    <w:rsid w:val="00A34B00"/>
    <w:rsid w:val="00A3777A"/>
    <w:rsid w:val="00A50077"/>
    <w:rsid w:val="00A538E5"/>
    <w:rsid w:val="00A5422A"/>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9244A"/>
    <w:rsid w:val="00AA1D9A"/>
    <w:rsid w:val="00AA32EB"/>
    <w:rsid w:val="00AB382F"/>
    <w:rsid w:val="00AB4CF1"/>
    <w:rsid w:val="00AC0069"/>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5392B"/>
    <w:rsid w:val="00B61827"/>
    <w:rsid w:val="00B71E2B"/>
    <w:rsid w:val="00B73DA8"/>
    <w:rsid w:val="00B74F7C"/>
    <w:rsid w:val="00B75E05"/>
    <w:rsid w:val="00B81E12"/>
    <w:rsid w:val="00B84AAC"/>
    <w:rsid w:val="00B90F54"/>
    <w:rsid w:val="00B91CC3"/>
    <w:rsid w:val="00B92A0C"/>
    <w:rsid w:val="00B93068"/>
    <w:rsid w:val="00B9560E"/>
    <w:rsid w:val="00BB1452"/>
    <w:rsid w:val="00BB176D"/>
    <w:rsid w:val="00BB3B28"/>
    <w:rsid w:val="00BC46B3"/>
    <w:rsid w:val="00BC74E9"/>
    <w:rsid w:val="00BD7EBA"/>
    <w:rsid w:val="00BE1FF8"/>
    <w:rsid w:val="00BE50CA"/>
    <w:rsid w:val="00BE618E"/>
    <w:rsid w:val="00C0263F"/>
    <w:rsid w:val="00C03B44"/>
    <w:rsid w:val="00C10B00"/>
    <w:rsid w:val="00C13A85"/>
    <w:rsid w:val="00C20CF6"/>
    <w:rsid w:val="00C218A4"/>
    <w:rsid w:val="00C36D37"/>
    <w:rsid w:val="00C463DD"/>
    <w:rsid w:val="00C46D5B"/>
    <w:rsid w:val="00C5283C"/>
    <w:rsid w:val="00C537D5"/>
    <w:rsid w:val="00C62F76"/>
    <w:rsid w:val="00C66D78"/>
    <w:rsid w:val="00C71A92"/>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D38FE"/>
    <w:rsid w:val="00CE0D77"/>
    <w:rsid w:val="00CE4083"/>
    <w:rsid w:val="00CE46BA"/>
    <w:rsid w:val="00CE4A8F"/>
    <w:rsid w:val="00CE4A94"/>
    <w:rsid w:val="00CE74ED"/>
    <w:rsid w:val="00CE7626"/>
    <w:rsid w:val="00CF6F32"/>
    <w:rsid w:val="00CF778D"/>
    <w:rsid w:val="00D0631B"/>
    <w:rsid w:val="00D06C3A"/>
    <w:rsid w:val="00D124FE"/>
    <w:rsid w:val="00D164BA"/>
    <w:rsid w:val="00D2031B"/>
    <w:rsid w:val="00D25E8C"/>
    <w:rsid w:val="00D25FE2"/>
    <w:rsid w:val="00D27461"/>
    <w:rsid w:val="00D27E89"/>
    <w:rsid w:val="00D352FD"/>
    <w:rsid w:val="00D366A7"/>
    <w:rsid w:val="00D37E80"/>
    <w:rsid w:val="00D43252"/>
    <w:rsid w:val="00D46231"/>
    <w:rsid w:val="00D477C4"/>
    <w:rsid w:val="00D52CD5"/>
    <w:rsid w:val="00D5409C"/>
    <w:rsid w:val="00D55A6B"/>
    <w:rsid w:val="00D57C13"/>
    <w:rsid w:val="00D57FD9"/>
    <w:rsid w:val="00D610C1"/>
    <w:rsid w:val="00D658FA"/>
    <w:rsid w:val="00D730E3"/>
    <w:rsid w:val="00D753D8"/>
    <w:rsid w:val="00D9274F"/>
    <w:rsid w:val="00D96248"/>
    <w:rsid w:val="00D96CC5"/>
    <w:rsid w:val="00D978C6"/>
    <w:rsid w:val="00D97B77"/>
    <w:rsid w:val="00DA6620"/>
    <w:rsid w:val="00DA67AD"/>
    <w:rsid w:val="00DB72BC"/>
    <w:rsid w:val="00DC487B"/>
    <w:rsid w:val="00DD42A0"/>
    <w:rsid w:val="00DE11A6"/>
    <w:rsid w:val="00DE236F"/>
    <w:rsid w:val="00DE3ECB"/>
    <w:rsid w:val="00DE4785"/>
    <w:rsid w:val="00DE7267"/>
    <w:rsid w:val="00DF0A4D"/>
    <w:rsid w:val="00DF3039"/>
    <w:rsid w:val="00DF3A04"/>
    <w:rsid w:val="00DF4518"/>
    <w:rsid w:val="00E12018"/>
    <w:rsid w:val="00E130AB"/>
    <w:rsid w:val="00E1679E"/>
    <w:rsid w:val="00E239A0"/>
    <w:rsid w:val="00E34E58"/>
    <w:rsid w:val="00E36838"/>
    <w:rsid w:val="00E36C10"/>
    <w:rsid w:val="00E40B76"/>
    <w:rsid w:val="00E42461"/>
    <w:rsid w:val="00E4443D"/>
    <w:rsid w:val="00E4578B"/>
    <w:rsid w:val="00E52EB0"/>
    <w:rsid w:val="00E54352"/>
    <w:rsid w:val="00E54BD4"/>
    <w:rsid w:val="00E555F5"/>
    <w:rsid w:val="00E5644E"/>
    <w:rsid w:val="00E5691C"/>
    <w:rsid w:val="00E631BA"/>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0C83"/>
    <w:rsid w:val="00ED3508"/>
    <w:rsid w:val="00ED3F6F"/>
    <w:rsid w:val="00ED7A2A"/>
    <w:rsid w:val="00EE4D59"/>
    <w:rsid w:val="00EE73C3"/>
    <w:rsid w:val="00EF1D7F"/>
    <w:rsid w:val="00EF4AAC"/>
    <w:rsid w:val="00EF71D8"/>
    <w:rsid w:val="00F017EF"/>
    <w:rsid w:val="00F01C57"/>
    <w:rsid w:val="00F03FA2"/>
    <w:rsid w:val="00F05283"/>
    <w:rsid w:val="00F07537"/>
    <w:rsid w:val="00F07E12"/>
    <w:rsid w:val="00F1200D"/>
    <w:rsid w:val="00F22B03"/>
    <w:rsid w:val="00F30A8A"/>
    <w:rsid w:val="00F34267"/>
    <w:rsid w:val="00F34282"/>
    <w:rsid w:val="00F3574D"/>
    <w:rsid w:val="00F40295"/>
    <w:rsid w:val="00F40E75"/>
    <w:rsid w:val="00F412D3"/>
    <w:rsid w:val="00F444E3"/>
    <w:rsid w:val="00F5087E"/>
    <w:rsid w:val="00F51BAB"/>
    <w:rsid w:val="00F535BE"/>
    <w:rsid w:val="00F54674"/>
    <w:rsid w:val="00F554A1"/>
    <w:rsid w:val="00F64C95"/>
    <w:rsid w:val="00F75E96"/>
    <w:rsid w:val="00F82AD7"/>
    <w:rsid w:val="00FA00A0"/>
    <w:rsid w:val="00FA3FB7"/>
    <w:rsid w:val="00FB5A37"/>
    <w:rsid w:val="00FB7793"/>
    <w:rsid w:val="00FC18AA"/>
    <w:rsid w:val="00FC215C"/>
    <w:rsid w:val="00FC3D3C"/>
    <w:rsid w:val="00FC68B7"/>
    <w:rsid w:val="00FD3C5D"/>
    <w:rsid w:val="00FD3E70"/>
    <w:rsid w:val="00FD6B2B"/>
    <w:rsid w:val="00FE3EEA"/>
    <w:rsid w:val="00FE54C1"/>
    <w:rsid w:val="00FE681E"/>
    <w:rsid w:val="00FF03BB"/>
    <w:rsid w:val="00FF071A"/>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445C6"/>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GHSHeading3">
    <w:name w:val="GHSHeading3"/>
    <w:basedOn w:val="Heading3"/>
    <w:rsid w:val="004F5BA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4F5BA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4F5BAC"/>
    <w:rPr>
      <w:sz w:val="22"/>
      <w:lang w:val="en-GB"/>
    </w:rPr>
  </w:style>
  <w:style w:type="paragraph" w:customStyle="1" w:styleId="StyleGHSHeading410pt">
    <w:name w:val="Style GHSHeading4 + 10 pt"/>
    <w:basedOn w:val="GHSHeading4"/>
    <w:rsid w:val="004F5BAC"/>
    <w:pPr>
      <w:spacing w:after="2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0.emf"/><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0.emf"/><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tif"/><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1E65-1DD6-42C2-855F-87592D47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40</TotalTime>
  <Pages>17</Pages>
  <Words>5552</Words>
  <Characters>31651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6</cp:revision>
  <cp:lastPrinted>2018-09-21T07:26:00Z</cp:lastPrinted>
  <dcterms:created xsi:type="dcterms:W3CDTF">2018-09-13T13:33:00Z</dcterms:created>
  <dcterms:modified xsi:type="dcterms:W3CDTF">2018-09-21T07:26:00Z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