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5E0E5E" w:rsidP="009D1E44">
            <w:pPr>
              <w:jc w:val="right"/>
            </w:pPr>
            <w:r w:rsidRPr="005E0E5E">
              <w:rPr>
                <w:sz w:val="40"/>
              </w:rPr>
              <w:t>ST</w:t>
            </w:r>
            <w:r>
              <w:t>/SG/AC.10/C.4/</w:t>
            </w:r>
            <w:r w:rsidR="00C60225">
              <w:t>71</w:t>
            </w:r>
            <w:r w:rsidR="00D45E82">
              <w:t>/Add.1</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1BA7055B" wp14:editId="718530F9">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97306" w:rsidRDefault="00D96CC5" w:rsidP="001633FB">
            <w:pPr>
              <w:spacing w:before="120" w:line="420" w:lineRule="exact"/>
              <w:rPr>
                <w:b/>
                <w:sz w:val="40"/>
                <w:szCs w:val="40"/>
              </w:rPr>
            </w:pPr>
            <w:r w:rsidRPr="00E97306">
              <w:rPr>
                <w:b/>
                <w:sz w:val="40"/>
                <w:szCs w:val="40"/>
              </w:rPr>
              <w:t>Secretariat</w:t>
            </w:r>
          </w:p>
        </w:tc>
        <w:tc>
          <w:tcPr>
            <w:tcW w:w="2930" w:type="dxa"/>
            <w:tcBorders>
              <w:top w:val="single" w:sz="4" w:space="0" w:color="auto"/>
              <w:left w:val="nil"/>
              <w:bottom w:val="single" w:sz="12" w:space="0" w:color="auto"/>
              <w:right w:val="nil"/>
            </w:tcBorders>
          </w:tcPr>
          <w:p w:rsidR="003107FA" w:rsidRPr="00E97306" w:rsidRDefault="005E0E5E" w:rsidP="005E0E5E">
            <w:pPr>
              <w:spacing w:before="240" w:line="240" w:lineRule="exact"/>
            </w:pPr>
            <w:r w:rsidRPr="00E97306">
              <w:t>Distr.: General</w:t>
            </w:r>
          </w:p>
          <w:p w:rsidR="005E0E5E" w:rsidRPr="00E97306" w:rsidRDefault="003D29B7" w:rsidP="005E0E5E">
            <w:pPr>
              <w:spacing w:line="240" w:lineRule="exact"/>
            </w:pPr>
            <w:r>
              <w:t>26</w:t>
            </w:r>
            <w:r w:rsidR="00D45E82" w:rsidRPr="00F6150F">
              <w:t xml:space="preserve"> </w:t>
            </w:r>
            <w:r w:rsidR="00D45E82">
              <w:t>September</w:t>
            </w:r>
            <w:r w:rsidR="00D45E82" w:rsidRPr="00F6150F">
              <w:t xml:space="preserve"> </w:t>
            </w:r>
            <w:r w:rsidR="005E0E5E" w:rsidRPr="00F6150F">
              <w:t>201</w:t>
            </w:r>
            <w:r w:rsidR="00C60225">
              <w:t>8</w:t>
            </w:r>
          </w:p>
          <w:p w:rsidR="00574CAD" w:rsidRDefault="00574CAD" w:rsidP="00D45E82">
            <w:pPr>
              <w:spacing w:line="240" w:lineRule="exact"/>
            </w:pPr>
          </w:p>
          <w:p w:rsidR="005E0E5E" w:rsidRPr="00E97306" w:rsidRDefault="00352936" w:rsidP="00D45E82">
            <w:pPr>
              <w:spacing w:line="240" w:lineRule="exact"/>
            </w:pPr>
            <w:r w:rsidRPr="00E97306">
              <w:t>Original: English</w:t>
            </w:r>
          </w:p>
        </w:tc>
      </w:tr>
    </w:tbl>
    <w:p w:rsidR="005F1883" w:rsidRPr="00283442" w:rsidRDefault="005F1883" w:rsidP="005F1883">
      <w:pPr>
        <w:spacing w:before="120"/>
        <w:rPr>
          <w:b/>
          <w:sz w:val="24"/>
          <w:szCs w:val="24"/>
          <w:lang w:val="en-US"/>
        </w:rPr>
      </w:pPr>
      <w:r w:rsidRPr="00283442">
        <w:rPr>
          <w:b/>
          <w:sz w:val="24"/>
          <w:szCs w:val="24"/>
          <w:lang w:val="en-US"/>
        </w:rPr>
        <w:t>Committee of Experts on the Transport of Dangerous Goods</w:t>
      </w:r>
      <w:r w:rsidRPr="00283442">
        <w:rPr>
          <w:b/>
          <w:sz w:val="24"/>
          <w:szCs w:val="24"/>
          <w:lang w:val="en-US"/>
        </w:rPr>
        <w:br/>
        <w:t>and on the Globally Harmonized System of Classification</w:t>
      </w:r>
      <w:r w:rsidRPr="00283442">
        <w:rPr>
          <w:b/>
          <w:sz w:val="24"/>
          <w:szCs w:val="24"/>
          <w:lang w:val="en-US"/>
        </w:rPr>
        <w:br/>
        <w:t>and Labelling of Chemicals</w:t>
      </w:r>
    </w:p>
    <w:p w:rsidR="00352936" w:rsidRPr="00283442" w:rsidRDefault="00352936" w:rsidP="00352936">
      <w:pPr>
        <w:spacing w:before="120"/>
        <w:rPr>
          <w:rFonts w:ascii="Helv" w:hAnsi="Helv" w:cs="Helv"/>
          <w:b/>
          <w:color w:val="000000"/>
          <w:lang w:val="en-US"/>
        </w:rPr>
      </w:pPr>
      <w:r w:rsidRPr="00283442">
        <w:rPr>
          <w:b/>
          <w:lang w:val="en-US"/>
        </w:rPr>
        <w:t>Sub-Committee of Experts on the Globally Harmonized</w:t>
      </w:r>
      <w:r w:rsidRPr="00283442">
        <w:rPr>
          <w:b/>
          <w:lang w:val="en-US"/>
        </w:rPr>
        <w:br/>
        <w:t>System of Classification and Labelling of Chemicals</w:t>
      </w:r>
    </w:p>
    <w:p w:rsidR="00352936" w:rsidRPr="00283442" w:rsidRDefault="00352936" w:rsidP="00352936">
      <w:pPr>
        <w:spacing w:before="120"/>
        <w:rPr>
          <w:b/>
        </w:rPr>
      </w:pPr>
      <w:r>
        <w:rPr>
          <w:b/>
          <w:bCs/>
        </w:rPr>
        <w:t>Thirty-</w:t>
      </w:r>
      <w:r w:rsidR="00C60225">
        <w:rPr>
          <w:b/>
          <w:bCs/>
        </w:rPr>
        <w:t>sixth</w:t>
      </w:r>
      <w:r w:rsidR="009D1E44" w:rsidRPr="00283442">
        <w:rPr>
          <w:b/>
          <w:bCs/>
        </w:rPr>
        <w:t xml:space="preserve"> </w:t>
      </w:r>
      <w:r w:rsidRPr="00283442">
        <w:rPr>
          <w:b/>
          <w:bCs/>
        </w:rPr>
        <w:t>session</w:t>
      </w:r>
    </w:p>
    <w:p w:rsidR="00352936" w:rsidRPr="00283442" w:rsidRDefault="00352936" w:rsidP="00352936">
      <w:pPr>
        <w:jc w:val="both"/>
      </w:pPr>
      <w:r w:rsidRPr="000C5D6F">
        <w:t xml:space="preserve">Geneva, </w:t>
      </w:r>
      <w:r w:rsidR="00C60225">
        <w:t>5</w:t>
      </w:r>
      <w:r w:rsidR="009A3C87">
        <w:t>-</w:t>
      </w:r>
      <w:r w:rsidR="00C60225">
        <w:t>7</w:t>
      </w:r>
      <w:r w:rsidR="009D1E44">
        <w:t xml:space="preserve"> December </w:t>
      </w:r>
      <w:r w:rsidRPr="00A4086E">
        <w:t>201</w:t>
      </w:r>
      <w:r w:rsidR="00C60225">
        <w:t>8</w:t>
      </w:r>
    </w:p>
    <w:p w:rsidR="00352936" w:rsidRPr="00283442" w:rsidRDefault="00352936" w:rsidP="00352936">
      <w:pPr>
        <w:jc w:val="both"/>
        <w:rPr>
          <w:lang w:val="en-US"/>
        </w:rPr>
      </w:pPr>
      <w:r w:rsidRPr="00283442">
        <w:rPr>
          <w:lang w:val="en-US"/>
        </w:rPr>
        <w:t>Item 1 of the provisional agenda</w:t>
      </w:r>
    </w:p>
    <w:p w:rsidR="00352936" w:rsidRPr="00283442" w:rsidRDefault="00352936" w:rsidP="009A3C87">
      <w:pPr>
        <w:spacing w:line="240" w:lineRule="auto"/>
        <w:jc w:val="both"/>
        <w:rPr>
          <w:b/>
        </w:rPr>
      </w:pPr>
      <w:r w:rsidRPr="00283442">
        <w:rPr>
          <w:b/>
          <w:lang w:val="en-US"/>
        </w:rPr>
        <w:t>Adoption of the agenda</w:t>
      </w:r>
    </w:p>
    <w:p w:rsidR="00352936" w:rsidRPr="00283442" w:rsidRDefault="00352936" w:rsidP="00352936">
      <w:pPr>
        <w:pStyle w:val="HChG"/>
        <w:keepNext w:val="0"/>
        <w:keepLines w:val="0"/>
        <w:rPr>
          <w:b w:val="0"/>
        </w:rPr>
      </w:pPr>
      <w:r w:rsidRPr="00283442">
        <w:tab/>
      </w:r>
      <w:r w:rsidRPr="00283442">
        <w:tab/>
        <w:t xml:space="preserve">Provisional agenda for the </w:t>
      </w:r>
      <w:r>
        <w:t>t</w:t>
      </w:r>
      <w:r w:rsidRPr="00620359">
        <w:rPr>
          <w:bCs/>
        </w:rPr>
        <w:t>hirty-</w:t>
      </w:r>
      <w:r w:rsidR="00C60225">
        <w:rPr>
          <w:bCs/>
        </w:rPr>
        <w:t>sixth</w:t>
      </w:r>
      <w:r w:rsidR="00C60225" w:rsidRPr="00283442">
        <w:rPr>
          <w:b w:val="0"/>
          <w:bCs/>
        </w:rPr>
        <w:t xml:space="preserve"> </w:t>
      </w:r>
      <w:r w:rsidRPr="00283442">
        <w:t>session</w:t>
      </w:r>
    </w:p>
    <w:p w:rsidR="00D45E82" w:rsidRDefault="00D45E82" w:rsidP="00D45E82">
      <w:pPr>
        <w:pStyle w:val="H23G"/>
      </w:pPr>
      <w:r>
        <w:tab/>
      </w:r>
      <w:r>
        <w:tab/>
      </w:r>
      <w:r w:rsidRPr="005949C2">
        <w:t>Addendum</w:t>
      </w:r>
    </w:p>
    <w:p w:rsidR="00D45E82" w:rsidRDefault="00D45E82" w:rsidP="009A3C87">
      <w:pPr>
        <w:pStyle w:val="H1G"/>
        <w:spacing w:before="240" w:line="240" w:lineRule="auto"/>
      </w:pPr>
      <w:r>
        <w:tab/>
      </w:r>
      <w:r>
        <w:tab/>
        <w:t>List of documents and annotations</w:t>
      </w:r>
    </w:p>
    <w:p w:rsidR="00D45E82" w:rsidRDefault="00C9737D" w:rsidP="00585B7E">
      <w:pPr>
        <w:pStyle w:val="H1G"/>
      </w:pPr>
      <w:r w:rsidRPr="00B17564">
        <w:t xml:space="preserve"> </w:t>
      </w:r>
      <w:r w:rsidR="00D45E82">
        <w:tab/>
      </w:r>
      <w:r w:rsidR="00D45E82" w:rsidRPr="00283442">
        <w:t>1.</w:t>
      </w:r>
      <w:r w:rsidR="00D45E82" w:rsidRPr="00283442">
        <w:tab/>
        <w:t>Adoption of the agenda</w:t>
      </w:r>
    </w:p>
    <w:p w:rsidR="00D45E82" w:rsidRPr="00926E57" w:rsidRDefault="00D45E82" w:rsidP="00D45E82">
      <w:pPr>
        <w:tabs>
          <w:tab w:val="left" w:pos="3544"/>
        </w:tabs>
        <w:ind w:left="567" w:firstLine="567"/>
      </w:pPr>
      <w:r w:rsidRPr="00926E57">
        <w:t>ST/SG/AC.10/C.4/</w:t>
      </w:r>
      <w:r w:rsidR="00C60225">
        <w:t>71</w:t>
      </w:r>
      <w:r w:rsidRPr="00926E57">
        <w:tab/>
        <w:t xml:space="preserve">Provisional agenda for the </w:t>
      </w:r>
      <w:r>
        <w:rPr>
          <w:bCs/>
        </w:rPr>
        <w:t>t</w:t>
      </w:r>
      <w:r w:rsidRPr="007506F2">
        <w:rPr>
          <w:bCs/>
        </w:rPr>
        <w:t>hirty-</w:t>
      </w:r>
      <w:r w:rsidR="00C60225">
        <w:rPr>
          <w:bCs/>
        </w:rPr>
        <w:t>sixth</w:t>
      </w:r>
      <w:r w:rsidR="00B13E14" w:rsidRPr="00283442">
        <w:rPr>
          <w:b/>
          <w:bCs/>
        </w:rPr>
        <w:t xml:space="preserve"> </w:t>
      </w:r>
      <w:r w:rsidRPr="00926E57">
        <w:t>session</w:t>
      </w:r>
    </w:p>
    <w:p w:rsidR="00D45E82" w:rsidRDefault="00D45E82" w:rsidP="00D45E82">
      <w:pPr>
        <w:tabs>
          <w:tab w:val="left" w:pos="1134"/>
          <w:tab w:val="left" w:pos="3544"/>
        </w:tabs>
      </w:pPr>
      <w:r>
        <w:tab/>
        <w:t>ST/SG/AC.10/C.4/</w:t>
      </w:r>
      <w:r w:rsidR="00C60225">
        <w:t>71</w:t>
      </w:r>
      <w:r>
        <w:t>/Add.1</w:t>
      </w:r>
      <w:r w:rsidRPr="00926E57">
        <w:tab/>
        <w:t>List of documents and annotations</w:t>
      </w:r>
    </w:p>
    <w:p w:rsidR="00D45E82" w:rsidRPr="00BA6223" w:rsidRDefault="00D45E82" w:rsidP="00D45E82">
      <w:pPr>
        <w:pStyle w:val="H23G"/>
      </w:pPr>
      <w:r w:rsidRPr="00BA6223">
        <w:tab/>
      </w:r>
      <w:r w:rsidRPr="00BA6223">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D45E82" w:rsidRPr="002B296F" w:rsidTr="009A3C87">
        <w:tc>
          <w:tcPr>
            <w:tcW w:w="2444" w:type="dxa"/>
            <w:shd w:val="clear" w:color="auto" w:fill="auto"/>
          </w:tcPr>
          <w:p w:rsidR="00D45E82" w:rsidRPr="002B296F" w:rsidRDefault="00D45E82" w:rsidP="00140892">
            <w:pPr>
              <w:spacing w:before="30" w:after="30"/>
            </w:pPr>
            <w:r w:rsidRPr="002B296F">
              <w:t>ST/SG/AC.10/30/Rev.</w:t>
            </w:r>
            <w:r w:rsidR="0094076F">
              <w:t>7</w:t>
            </w:r>
          </w:p>
        </w:tc>
        <w:tc>
          <w:tcPr>
            <w:tcW w:w="5103" w:type="dxa"/>
            <w:shd w:val="clear" w:color="auto" w:fill="auto"/>
          </w:tcPr>
          <w:p w:rsidR="00D45E82" w:rsidRPr="002B296F" w:rsidRDefault="00D45E82" w:rsidP="00140892">
            <w:pPr>
              <w:spacing w:before="30" w:after="30"/>
            </w:pPr>
            <w:r w:rsidRPr="002B296F">
              <w:t xml:space="preserve">Globally Harmonized System of Classification and Labelling of Chemicals (GHS), </w:t>
            </w:r>
            <w:r w:rsidR="0094076F">
              <w:t>seventh</w:t>
            </w:r>
            <w:r w:rsidRPr="002B296F">
              <w:t xml:space="preserve"> revised edition</w:t>
            </w:r>
          </w:p>
        </w:tc>
      </w:tr>
      <w:tr w:rsidR="00D45E82" w:rsidRPr="002B296F" w:rsidTr="009A3C87">
        <w:tc>
          <w:tcPr>
            <w:tcW w:w="2444" w:type="dxa"/>
            <w:shd w:val="clear" w:color="auto" w:fill="auto"/>
          </w:tcPr>
          <w:p w:rsidR="00D45E82" w:rsidRPr="002B296F" w:rsidRDefault="00D45E82" w:rsidP="00140892">
            <w:pPr>
              <w:spacing w:before="30" w:after="30"/>
            </w:pPr>
            <w:r w:rsidRPr="002B296F">
              <w:t>ST/SG/AC.10/1/Rev.</w:t>
            </w:r>
            <w:r w:rsidR="00C60225">
              <w:t>20</w:t>
            </w:r>
          </w:p>
        </w:tc>
        <w:tc>
          <w:tcPr>
            <w:tcW w:w="5103" w:type="dxa"/>
            <w:shd w:val="clear" w:color="auto" w:fill="auto"/>
          </w:tcPr>
          <w:p w:rsidR="00D45E82" w:rsidRPr="002B296F" w:rsidRDefault="00D45E82" w:rsidP="00140892">
            <w:pPr>
              <w:spacing w:before="30" w:after="30"/>
            </w:pPr>
            <w:r w:rsidRPr="002B296F">
              <w:t xml:space="preserve">Recommendations on the Transport of Dangerous Goods, Model Regulations, </w:t>
            </w:r>
            <w:r w:rsidR="0094076F">
              <w:t>twentieth</w:t>
            </w:r>
            <w:r w:rsidRPr="002B296F">
              <w:t xml:space="preserve"> revised edition </w:t>
            </w:r>
          </w:p>
        </w:tc>
      </w:tr>
      <w:tr w:rsidR="00D45E82" w:rsidRPr="002B296F" w:rsidTr="009A3C87">
        <w:tc>
          <w:tcPr>
            <w:tcW w:w="2444" w:type="dxa"/>
            <w:shd w:val="clear" w:color="auto" w:fill="auto"/>
          </w:tcPr>
          <w:p w:rsidR="00D45E82" w:rsidRPr="002B296F" w:rsidRDefault="00D45E82" w:rsidP="00140892">
            <w:pPr>
              <w:spacing w:before="30" w:after="30"/>
            </w:pPr>
            <w:r w:rsidRPr="002B296F">
              <w:t>ST/SG/AC.10/11/Rev.</w:t>
            </w:r>
            <w:r w:rsidR="0094076F">
              <w:t>6 and Amend.1</w:t>
            </w:r>
          </w:p>
        </w:tc>
        <w:tc>
          <w:tcPr>
            <w:tcW w:w="5103" w:type="dxa"/>
            <w:shd w:val="clear" w:color="auto" w:fill="auto"/>
          </w:tcPr>
          <w:p w:rsidR="00D45E82" w:rsidRPr="002B296F" w:rsidRDefault="00D45E82" w:rsidP="00140892">
            <w:pPr>
              <w:spacing w:before="30" w:after="30"/>
            </w:pPr>
            <w:r w:rsidRPr="002B296F">
              <w:t>Recommendations on the Transport of Dangerous Goods, Manual of Tests and Criteria, sixth revised edition</w:t>
            </w:r>
          </w:p>
        </w:tc>
      </w:tr>
      <w:tr w:rsidR="0094076F" w:rsidRPr="002B296F" w:rsidTr="009A3C87">
        <w:tc>
          <w:tcPr>
            <w:tcW w:w="2444" w:type="dxa"/>
            <w:shd w:val="clear" w:color="auto" w:fill="auto"/>
          </w:tcPr>
          <w:p w:rsidR="0094076F" w:rsidDel="00C60225" w:rsidRDefault="0094076F" w:rsidP="0094076F">
            <w:pPr>
              <w:spacing w:before="30" w:after="30"/>
            </w:pPr>
            <w:r>
              <w:t>ST/SG/AC.10/C.4/66</w:t>
            </w:r>
          </w:p>
        </w:tc>
        <w:tc>
          <w:tcPr>
            <w:tcW w:w="5103" w:type="dxa"/>
            <w:shd w:val="clear" w:color="auto" w:fill="auto"/>
          </w:tcPr>
          <w:p w:rsidR="0094076F" w:rsidRPr="002B296F" w:rsidDel="00C60225" w:rsidRDefault="0094076F" w:rsidP="0094076F">
            <w:pPr>
              <w:spacing w:before="30" w:after="30"/>
            </w:pPr>
            <w:r>
              <w:t>Report of the Sub-Committee on its thirty-third session</w:t>
            </w:r>
          </w:p>
        </w:tc>
      </w:tr>
      <w:tr w:rsidR="0094076F" w:rsidRPr="002B296F" w:rsidTr="009A3C87">
        <w:tc>
          <w:tcPr>
            <w:tcW w:w="2444" w:type="dxa"/>
            <w:shd w:val="clear" w:color="auto" w:fill="auto"/>
          </w:tcPr>
          <w:p w:rsidR="0094076F" w:rsidDel="00C60225" w:rsidRDefault="0094076F" w:rsidP="0094076F">
            <w:pPr>
              <w:spacing w:before="30" w:after="30"/>
            </w:pPr>
            <w:r>
              <w:t>ST/SG/AC.10/C.4/68</w:t>
            </w:r>
          </w:p>
        </w:tc>
        <w:tc>
          <w:tcPr>
            <w:tcW w:w="5103" w:type="dxa"/>
            <w:shd w:val="clear" w:color="auto" w:fill="auto"/>
          </w:tcPr>
          <w:p w:rsidR="0094076F" w:rsidRPr="002B296F" w:rsidDel="00C60225" w:rsidRDefault="0094076F" w:rsidP="0094076F">
            <w:pPr>
              <w:spacing w:before="30" w:after="30"/>
            </w:pPr>
            <w:r>
              <w:t>Report of the Sub-Committee on its thirty-fourth session</w:t>
            </w:r>
          </w:p>
        </w:tc>
      </w:tr>
      <w:tr w:rsidR="0094076F" w:rsidRPr="002B296F" w:rsidTr="009A3C87">
        <w:tc>
          <w:tcPr>
            <w:tcW w:w="2444" w:type="dxa"/>
            <w:shd w:val="clear" w:color="auto" w:fill="auto"/>
          </w:tcPr>
          <w:p w:rsidR="0094076F" w:rsidDel="00C60225" w:rsidRDefault="0094076F" w:rsidP="0094076F">
            <w:pPr>
              <w:spacing w:before="30" w:after="30"/>
            </w:pPr>
            <w:r>
              <w:t>ST/SG/AC.10/C.4/70</w:t>
            </w:r>
          </w:p>
        </w:tc>
        <w:tc>
          <w:tcPr>
            <w:tcW w:w="5103" w:type="dxa"/>
            <w:shd w:val="clear" w:color="auto" w:fill="auto"/>
          </w:tcPr>
          <w:p w:rsidR="0094076F" w:rsidRPr="002B296F" w:rsidDel="00C60225" w:rsidRDefault="0094076F" w:rsidP="0094076F">
            <w:pPr>
              <w:spacing w:before="30" w:after="30"/>
            </w:pPr>
            <w:r>
              <w:t>Report of the Sub-Committee on its thirty-fifth session</w:t>
            </w:r>
          </w:p>
        </w:tc>
      </w:tr>
      <w:tr w:rsidR="0094076F" w:rsidRPr="002B296F" w:rsidTr="0094076F">
        <w:trPr>
          <w:cantSplit/>
        </w:trPr>
        <w:tc>
          <w:tcPr>
            <w:tcW w:w="2444" w:type="dxa"/>
            <w:shd w:val="clear" w:color="auto" w:fill="auto"/>
          </w:tcPr>
          <w:p w:rsidR="0094076F" w:rsidDel="00C60225" w:rsidRDefault="0094076F" w:rsidP="0094076F">
            <w:pPr>
              <w:spacing w:before="30" w:after="30"/>
            </w:pPr>
            <w:r>
              <w:t>ST/SG/AC.10/C.3/102 and Add.1</w:t>
            </w:r>
          </w:p>
        </w:tc>
        <w:tc>
          <w:tcPr>
            <w:tcW w:w="5103" w:type="dxa"/>
            <w:shd w:val="clear" w:color="auto" w:fill="auto"/>
          </w:tcPr>
          <w:p w:rsidR="0094076F" w:rsidRPr="002B296F" w:rsidDel="00C60225" w:rsidRDefault="0094076F" w:rsidP="0094076F">
            <w:pPr>
              <w:spacing w:before="30" w:after="30"/>
            </w:pPr>
            <w:r>
              <w:t>Report of the Sub-Committee of Experts on the transport of Dangerous Goods on its fifty-first session</w:t>
            </w:r>
          </w:p>
        </w:tc>
      </w:tr>
      <w:tr w:rsidR="0094076F" w:rsidRPr="002B296F" w:rsidTr="0094076F">
        <w:trPr>
          <w:cantSplit/>
        </w:trPr>
        <w:tc>
          <w:tcPr>
            <w:tcW w:w="2444" w:type="dxa"/>
            <w:shd w:val="clear" w:color="auto" w:fill="auto"/>
          </w:tcPr>
          <w:p w:rsidR="0094076F" w:rsidDel="00C60225" w:rsidRDefault="0094076F" w:rsidP="0094076F">
            <w:pPr>
              <w:spacing w:before="30" w:after="30"/>
            </w:pPr>
            <w:r>
              <w:t>ST/SG/AC.10/C.3/104 and Add.1</w:t>
            </w:r>
          </w:p>
        </w:tc>
        <w:tc>
          <w:tcPr>
            <w:tcW w:w="5103" w:type="dxa"/>
            <w:shd w:val="clear" w:color="auto" w:fill="auto"/>
          </w:tcPr>
          <w:p w:rsidR="0094076F" w:rsidRPr="002B296F" w:rsidDel="00C60225" w:rsidRDefault="0094076F" w:rsidP="0094076F">
            <w:pPr>
              <w:spacing w:before="30" w:after="30"/>
            </w:pPr>
            <w:r>
              <w:t>Report of the Sub-Committee of Experts on the transport of Dangerous Goods on its fifty-second session</w:t>
            </w:r>
          </w:p>
        </w:tc>
      </w:tr>
      <w:tr w:rsidR="0094076F" w:rsidRPr="002B296F" w:rsidTr="0094076F">
        <w:trPr>
          <w:cantSplit/>
        </w:trPr>
        <w:tc>
          <w:tcPr>
            <w:tcW w:w="2444" w:type="dxa"/>
            <w:shd w:val="clear" w:color="auto" w:fill="auto"/>
          </w:tcPr>
          <w:p w:rsidR="0094076F" w:rsidDel="00C60225" w:rsidRDefault="0094076F" w:rsidP="0094076F">
            <w:pPr>
              <w:spacing w:before="30" w:after="30"/>
            </w:pPr>
            <w:r>
              <w:lastRenderedPageBreak/>
              <w:t>ST/SG/AC.10/C.3/106 and Add.1</w:t>
            </w:r>
          </w:p>
        </w:tc>
        <w:tc>
          <w:tcPr>
            <w:tcW w:w="5103" w:type="dxa"/>
            <w:shd w:val="clear" w:color="auto" w:fill="auto"/>
          </w:tcPr>
          <w:p w:rsidR="0094076F" w:rsidRPr="002B296F" w:rsidDel="00C60225" w:rsidRDefault="0094076F" w:rsidP="0094076F">
            <w:pPr>
              <w:spacing w:before="30" w:after="30"/>
            </w:pPr>
            <w:r>
              <w:t>Report of the Sub-Committee of Experts on the transport of Dangerous Goods on its fifty-third session</w:t>
            </w:r>
          </w:p>
        </w:tc>
      </w:tr>
    </w:tbl>
    <w:p w:rsidR="00352936" w:rsidRDefault="00B13E14" w:rsidP="009A3C87">
      <w:pPr>
        <w:pStyle w:val="H1G"/>
      </w:pPr>
      <w:r>
        <w:tab/>
      </w:r>
      <w:r w:rsidR="00652C6B" w:rsidRPr="009A24A5">
        <w:t>2</w:t>
      </w:r>
      <w:r w:rsidR="00B228C3" w:rsidRPr="009A24A5">
        <w:t>.</w:t>
      </w:r>
      <w:r w:rsidR="00B228C3" w:rsidRPr="009A24A5">
        <w:tab/>
      </w:r>
      <w:r w:rsidR="00C60225">
        <w:t>Recommendations made by the Sub-Committee on its thirty-third, thirty-fourth and thirty-fifth sessions</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94076F" w:rsidRPr="002B296F" w:rsidTr="00196100">
        <w:trPr>
          <w:cantSplit/>
        </w:trPr>
        <w:tc>
          <w:tcPr>
            <w:tcW w:w="2444" w:type="dxa"/>
            <w:shd w:val="clear" w:color="auto" w:fill="auto"/>
          </w:tcPr>
          <w:p w:rsidR="0094076F" w:rsidDel="00C60225" w:rsidRDefault="0094076F" w:rsidP="00196100">
            <w:pPr>
              <w:spacing w:before="30" w:after="30"/>
            </w:pPr>
            <w:r>
              <w:t>ST/SG/AC.10/C.4/2018/18</w:t>
            </w:r>
          </w:p>
        </w:tc>
        <w:tc>
          <w:tcPr>
            <w:tcW w:w="5103" w:type="dxa"/>
            <w:shd w:val="clear" w:color="auto" w:fill="auto"/>
          </w:tcPr>
          <w:p w:rsidR="0094076F" w:rsidRPr="002B296F" w:rsidDel="00C60225" w:rsidRDefault="0094076F" w:rsidP="00196100">
            <w:pPr>
              <w:spacing w:before="30" w:after="30"/>
            </w:pPr>
            <w:r>
              <w:t xml:space="preserve">Consolidated list of draft amendments adopted by the Sub-Committee on its </w:t>
            </w:r>
            <w:r w:rsidRPr="00002042">
              <w:t>thirty-third, thirty-fourth and thirty-fifth sessions</w:t>
            </w:r>
          </w:p>
        </w:tc>
      </w:tr>
    </w:tbl>
    <w:p w:rsidR="00352936" w:rsidRPr="00283442" w:rsidRDefault="00B13E14" w:rsidP="009A3C87">
      <w:pPr>
        <w:pStyle w:val="H1G"/>
      </w:pPr>
      <w:r>
        <w:tab/>
      </w:r>
      <w:r w:rsidR="004863E7">
        <w:t>3</w:t>
      </w:r>
      <w:r w:rsidR="00352936" w:rsidRPr="00283442">
        <w:t>.</w:t>
      </w:r>
      <w:r w:rsidR="00352936" w:rsidRPr="00283442">
        <w:tab/>
      </w:r>
      <w:r w:rsidR="00C60225">
        <w:t>Classification criteria and related hazard communication</w:t>
      </w:r>
    </w:p>
    <w:p w:rsidR="003E7485" w:rsidRDefault="00B13E14" w:rsidP="009A3C87">
      <w:pPr>
        <w:pStyle w:val="H23G"/>
      </w:pPr>
      <w:r>
        <w:tab/>
      </w:r>
      <w:r w:rsidR="00352936" w:rsidRPr="00283442">
        <w:t>(</w:t>
      </w:r>
      <w:r w:rsidR="00352936">
        <w:t>a</w:t>
      </w:r>
      <w:r w:rsidR="00352936" w:rsidRPr="00283442">
        <w:t>)</w:t>
      </w:r>
      <w:r w:rsidR="00352936" w:rsidRPr="00283442">
        <w:tab/>
      </w:r>
      <w:r w:rsidR="00C60225">
        <w:t>Work of the Sub-Committee of Experts on the transport of Dangerous Goods (TDG) on matters of interest to the GHS Sub-Committee</w:t>
      </w:r>
    </w:p>
    <w:p w:rsidR="00D80D7E" w:rsidRPr="00D80D7E" w:rsidRDefault="00D80D7E" w:rsidP="00D80D7E">
      <w:pPr>
        <w:pStyle w:val="SingleTxtG"/>
      </w:pPr>
      <w:r>
        <w:rPr>
          <w:rFonts w:eastAsia="MS Mincho"/>
          <w:lang w:eastAsia="ja-JP"/>
        </w:rPr>
        <w:t>At the time of writing, the following document</w:t>
      </w:r>
      <w:r w:rsidR="00926A84">
        <w:rPr>
          <w:rFonts w:eastAsia="MS Mincho"/>
          <w:lang w:eastAsia="ja-JP"/>
        </w:rPr>
        <w:t>s</w:t>
      </w:r>
      <w:r>
        <w:rPr>
          <w:rFonts w:eastAsia="MS Mincho"/>
          <w:lang w:eastAsia="ja-JP"/>
        </w:rPr>
        <w:t xml:space="preserve"> of in</w:t>
      </w:r>
      <w:r w:rsidR="00926A84">
        <w:rPr>
          <w:rFonts w:eastAsia="MS Mincho"/>
          <w:lang w:eastAsia="ja-JP"/>
        </w:rPr>
        <w:t>terest to the Sub-Committee have</w:t>
      </w:r>
      <w:r>
        <w:rPr>
          <w:rFonts w:eastAsia="MS Mincho"/>
          <w:lang w:eastAsia="ja-JP"/>
        </w:rPr>
        <w:t xml:space="preserve"> been submitted for consideration by the TDG Sub-Committee, as focal point for physical hazards, at its fifty-</w:t>
      </w:r>
      <w:r w:rsidR="00843542">
        <w:rPr>
          <w:rFonts w:eastAsia="MS Mincho"/>
          <w:lang w:eastAsia="ja-JP"/>
        </w:rPr>
        <w:t>fourth</w:t>
      </w:r>
      <w:r>
        <w:rPr>
          <w:rFonts w:eastAsia="MS Mincho"/>
          <w:lang w:eastAsia="ja-JP"/>
        </w:rPr>
        <w:t xml:space="preserve"> session under item</w:t>
      </w:r>
      <w:r w:rsidR="00050B75">
        <w:rPr>
          <w:rFonts w:eastAsia="MS Mincho"/>
          <w:lang w:eastAsia="ja-JP"/>
        </w:rPr>
        <w:t>s 2 (b) and</w:t>
      </w:r>
      <w:r>
        <w:rPr>
          <w:rFonts w:eastAsia="MS Mincho"/>
          <w:lang w:eastAsia="ja-JP"/>
        </w:rPr>
        <w:t> </w:t>
      </w:r>
      <w:r w:rsidR="00926A84">
        <w:rPr>
          <w:rFonts w:eastAsia="MS Mincho"/>
          <w:lang w:eastAsia="ja-JP"/>
        </w:rPr>
        <w:t>7</w:t>
      </w:r>
      <w:r>
        <w:rPr>
          <w:rFonts w:eastAsia="MS Mincho"/>
          <w:lang w:eastAsia="ja-JP"/>
        </w:rPr>
        <w:t xml:space="preserve"> of its provisional agenda</w:t>
      </w:r>
      <w:r>
        <w:rPr>
          <w:rStyle w:val="FootnoteReference"/>
          <w:rFonts w:eastAsia="MS Mincho"/>
          <w:lang w:val="en-US" w:eastAsia="ja-JP"/>
        </w:rPr>
        <w:footnoteReference w:id="2"/>
      </w:r>
      <w:r>
        <w:rPr>
          <w:rFonts w:eastAsia="MS Mincho"/>
          <w:lang w:eastAsia="ja-JP"/>
        </w:rPr>
        <w:t>:</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DA1A10" w:rsidRPr="007F2AEF" w:rsidTr="00926A84">
        <w:tc>
          <w:tcPr>
            <w:tcW w:w="3402" w:type="dxa"/>
            <w:shd w:val="clear" w:color="auto" w:fill="auto"/>
          </w:tcPr>
          <w:p w:rsidR="00256313" w:rsidRPr="00210F77" w:rsidDel="00C60225" w:rsidRDefault="00DA1A10" w:rsidP="00256313">
            <w:pPr>
              <w:pStyle w:val="SingleTxtG"/>
              <w:spacing w:after="80" w:line="240" w:lineRule="auto"/>
              <w:ind w:left="0" w:right="0"/>
              <w:jc w:val="left"/>
            </w:pPr>
            <w:r>
              <w:t>ST/SG/AC.10/C.4/2018/15</w:t>
            </w:r>
            <w:r w:rsidR="00926A84">
              <w:t>, ST/SG/AC.10/C.4/2018/16 and ST/SG/AC.10/C.4/2018/26</w:t>
            </w:r>
            <w:r w:rsidR="00574CAD">
              <w:br/>
            </w:r>
            <w:r>
              <w:t>(Chairman of the Working Group on Explosives</w:t>
            </w:r>
            <w:r w:rsidR="0094076F">
              <w:t xml:space="preserve"> of the TDG Sub-Committee)</w:t>
            </w:r>
            <w:r w:rsidR="00256313">
              <w:br/>
              <w:t>and informal documents INF.3, INF.4 and INF.5</w:t>
            </w:r>
          </w:p>
        </w:tc>
        <w:tc>
          <w:tcPr>
            <w:tcW w:w="3969" w:type="dxa"/>
            <w:shd w:val="clear" w:color="auto" w:fill="auto"/>
          </w:tcPr>
          <w:p w:rsidR="00DA1A10" w:rsidDel="00C60225" w:rsidRDefault="00DA1A10" w:rsidP="00140892">
            <w:pPr>
              <w:spacing w:after="120"/>
            </w:pPr>
            <w:r>
              <w:t>Use of the Manual of Tests and Criteria in the context of GHS</w:t>
            </w:r>
            <w:r w:rsidR="00926A84">
              <w:rPr>
                <w:rStyle w:val="FootnoteReference"/>
              </w:rPr>
              <w:footnoteReference w:id="3"/>
            </w:r>
          </w:p>
        </w:tc>
      </w:tr>
      <w:tr w:rsidR="00574CAD" w:rsidRPr="007F2AEF" w:rsidTr="00926A84">
        <w:tc>
          <w:tcPr>
            <w:tcW w:w="3402" w:type="dxa"/>
            <w:shd w:val="clear" w:color="auto" w:fill="auto"/>
          </w:tcPr>
          <w:p w:rsidR="00574CAD" w:rsidRDefault="00574CAD" w:rsidP="009A24A5">
            <w:pPr>
              <w:pStyle w:val="SingleTxtG"/>
              <w:spacing w:after="80" w:line="240" w:lineRule="auto"/>
              <w:ind w:left="0" w:right="0"/>
              <w:jc w:val="left"/>
            </w:pPr>
            <w:r>
              <w:t xml:space="preserve">ST/SG/AC.10/C.4/2018/17 </w:t>
            </w:r>
            <w:r>
              <w:br/>
              <w:t>(Canada, IME)</w:t>
            </w:r>
          </w:p>
        </w:tc>
        <w:tc>
          <w:tcPr>
            <w:tcW w:w="3969" w:type="dxa"/>
            <w:shd w:val="clear" w:color="auto" w:fill="auto"/>
          </w:tcPr>
          <w:p w:rsidR="00574CAD" w:rsidRDefault="00574CAD" w:rsidP="00140892">
            <w:pPr>
              <w:spacing w:after="120"/>
            </w:pPr>
            <w:r>
              <w:t>Recommendations for Test Series 8</w:t>
            </w:r>
          </w:p>
        </w:tc>
      </w:tr>
      <w:tr w:rsidR="00183F79" w:rsidRPr="007F2AEF" w:rsidTr="00926A84">
        <w:tc>
          <w:tcPr>
            <w:tcW w:w="3402" w:type="dxa"/>
            <w:shd w:val="clear" w:color="auto" w:fill="auto"/>
          </w:tcPr>
          <w:p w:rsidR="00183F79" w:rsidRDefault="00183F79" w:rsidP="009A24A5">
            <w:pPr>
              <w:pStyle w:val="SingleTxtG"/>
              <w:spacing w:after="80" w:line="240" w:lineRule="auto"/>
              <w:ind w:left="0" w:right="0"/>
              <w:jc w:val="left"/>
            </w:pPr>
            <w:r>
              <w:t>ST/SG/AC.10/C.4/2018/22 (IPPIC)</w:t>
            </w:r>
          </w:p>
        </w:tc>
        <w:tc>
          <w:tcPr>
            <w:tcW w:w="3969" w:type="dxa"/>
            <w:shd w:val="clear" w:color="auto" w:fill="auto"/>
          </w:tcPr>
          <w:p w:rsidR="00183F79" w:rsidRDefault="00183F79" w:rsidP="00140892">
            <w:pPr>
              <w:spacing w:after="120"/>
            </w:pPr>
            <w:r>
              <w:t>Proposed amendment to the classification criteria for flammable liquids in Chapter 2.6 of the GHS</w:t>
            </w:r>
          </w:p>
        </w:tc>
      </w:tr>
      <w:tr w:rsidR="00183F79" w:rsidRPr="007F2AEF" w:rsidTr="00926A84">
        <w:tc>
          <w:tcPr>
            <w:tcW w:w="3402" w:type="dxa"/>
            <w:shd w:val="clear" w:color="auto" w:fill="auto"/>
          </w:tcPr>
          <w:p w:rsidR="00183F79" w:rsidRDefault="00183F79" w:rsidP="009A24A5">
            <w:pPr>
              <w:pStyle w:val="SingleTxtG"/>
              <w:spacing w:after="80" w:line="240" w:lineRule="auto"/>
              <w:ind w:left="0" w:right="0"/>
              <w:jc w:val="left"/>
            </w:pPr>
            <w:r>
              <w:t>ST/SG/AC.10/C.4/2018/24 (France)</w:t>
            </w:r>
          </w:p>
        </w:tc>
        <w:tc>
          <w:tcPr>
            <w:tcW w:w="3969" w:type="dxa"/>
            <w:shd w:val="clear" w:color="auto" w:fill="auto"/>
          </w:tcPr>
          <w:p w:rsidR="00183F79" w:rsidRDefault="00183F79" w:rsidP="00140892">
            <w:pPr>
              <w:spacing w:after="120"/>
            </w:pPr>
            <w:r>
              <w:t>T</w:t>
            </w:r>
            <w:r w:rsidR="00050B75">
              <w:t>ests for oxidizing liquids (T</w:t>
            </w:r>
            <w:r>
              <w:t xml:space="preserve">est O.2) and oxidizing solids (Tests </w:t>
            </w:r>
            <w:r w:rsidR="00050B75">
              <w:t>O</w:t>
            </w:r>
            <w:r>
              <w:t>.1 and O.3) Consequential amendments of cellulose replacement to test descriptions</w:t>
            </w:r>
          </w:p>
        </w:tc>
      </w:tr>
      <w:tr w:rsidR="00183F79" w:rsidRPr="007F2AEF" w:rsidTr="00926A84">
        <w:tc>
          <w:tcPr>
            <w:tcW w:w="3402" w:type="dxa"/>
            <w:shd w:val="clear" w:color="auto" w:fill="auto"/>
          </w:tcPr>
          <w:p w:rsidR="00050B75" w:rsidRDefault="00183F79" w:rsidP="00050B75">
            <w:pPr>
              <w:pStyle w:val="SingleTxtG"/>
              <w:spacing w:after="80" w:line="240" w:lineRule="auto"/>
              <w:ind w:left="0" w:right="0"/>
              <w:jc w:val="left"/>
            </w:pPr>
            <w:r>
              <w:t>ST/SG/AC.10/C.4/2018/25 (CEFIC, EIGA)</w:t>
            </w:r>
            <w:r w:rsidR="00050B75">
              <w:br/>
              <w:t>and ST/SG/AC.10/C.4/2018/23 (FEA)</w:t>
            </w:r>
          </w:p>
        </w:tc>
        <w:tc>
          <w:tcPr>
            <w:tcW w:w="3969" w:type="dxa"/>
            <w:shd w:val="clear" w:color="auto" w:fill="auto"/>
          </w:tcPr>
          <w:p w:rsidR="00183F79" w:rsidRDefault="00183F79" w:rsidP="00140892">
            <w:pPr>
              <w:spacing w:after="120"/>
            </w:pPr>
            <w:r>
              <w:t xml:space="preserve">Proposal to classify chemicals under pressure within Chapter 2.3 of the GHS and in SP362 of the Model Regulations </w:t>
            </w:r>
          </w:p>
        </w:tc>
      </w:tr>
    </w:tbl>
    <w:p w:rsidR="00CF1EC4" w:rsidRPr="004473B2" w:rsidRDefault="00CF1EC4" w:rsidP="00CF1EC4">
      <w:pPr>
        <w:pStyle w:val="SingleTxtG"/>
        <w:rPr>
          <w:rFonts w:eastAsia="MS Mincho"/>
          <w:lang w:eastAsia="ja-JP"/>
        </w:rPr>
      </w:pPr>
      <w:r>
        <w:rPr>
          <w:rFonts w:eastAsia="MS Mincho"/>
          <w:lang w:val="en-US" w:eastAsia="ja-JP"/>
        </w:rPr>
        <w:t>The Sub-Committee will be informed about the outcome of the discussions of the TDG Sub-Committee on all matters of interest to the Sub-Committee.</w:t>
      </w:r>
    </w:p>
    <w:p w:rsidR="003E7485" w:rsidRDefault="00B13E14" w:rsidP="009A3C87">
      <w:pPr>
        <w:pStyle w:val="H23G"/>
      </w:pPr>
      <w:bookmarkStart w:id="0" w:name="_GoBack"/>
      <w:bookmarkEnd w:id="0"/>
      <w:r>
        <w:lastRenderedPageBreak/>
        <w:tab/>
      </w:r>
      <w:r w:rsidR="00352936" w:rsidRPr="00283442">
        <w:t>(</w:t>
      </w:r>
      <w:r w:rsidR="00352936">
        <w:t>b</w:t>
      </w:r>
      <w:r w:rsidR="00352936" w:rsidRPr="00283442">
        <w:t>)</w:t>
      </w:r>
      <w:r w:rsidR="00352936" w:rsidRPr="00283442">
        <w:tab/>
      </w:r>
      <w:r w:rsidR="00C60225">
        <w:t>Review of Chapter 2.1</w:t>
      </w:r>
    </w:p>
    <w:p w:rsidR="00926A84" w:rsidRPr="00D06DCB" w:rsidRDefault="00926A84" w:rsidP="00D06DCB">
      <w:pPr>
        <w:pStyle w:val="SingleTxtG"/>
        <w:spacing w:before="120"/>
        <w:rPr>
          <w:rFonts w:eastAsia="MS Mincho"/>
          <w:lang w:val="en-US" w:eastAsia="ja-JP"/>
        </w:rPr>
      </w:pPr>
      <w:r>
        <w:rPr>
          <w:rFonts w:eastAsia="MS Mincho"/>
          <w:lang w:eastAsia="ja-JP"/>
        </w:rPr>
        <w:t>At the time of writing, the following document</w:t>
      </w:r>
      <w:r w:rsidR="00B62649">
        <w:rPr>
          <w:rFonts w:eastAsia="MS Mincho"/>
          <w:lang w:eastAsia="ja-JP"/>
        </w:rPr>
        <w:t>s</w:t>
      </w:r>
      <w:r>
        <w:rPr>
          <w:rFonts w:eastAsia="MS Mincho"/>
          <w:lang w:eastAsia="ja-JP"/>
        </w:rPr>
        <w:t xml:space="preserve"> of interest to the Sub-Committee ha</w:t>
      </w:r>
      <w:r w:rsidR="00B62649">
        <w:rPr>
          <w:rFonts w:eastAsia="MS Mincho"/>
          <w:lang w:eastAsia="ja-JP"/>
        </w:rPr>
        <w:t>ve</w:t>
      </w:r>
      <w:r>
        <w:rPr>
          <w:rFonts w:eastAsia="MS Mincho"/>
          <w:lang w:eastAsia="ja-JP"/>
        </w:rPr>
        <w:t xml:space="preserve"> been submitted for consideration by the TDG Sub-Committee, as focal point for physical hazards, at its fifty-</w:t>
      </w:r>
      <w:r w:rsidR="00843542">
        <w:rPr>
          <w:rFonts w:eastAsia="MS Mincho"/>
          <w:lang w:eastAsia="ja-JP"/>
        </w:rPr>
        <w:t>fourth</w:t>
      </w:r>
      <w:r>
        <w:rPr>
          <w:rFonts w:eastAsia="MS Mincho"/>
          <w:lang w:eastAsia="ja-JP"/>
        </w:rPr>
        <w:t xml:space="preserve"> session under item 2 (b) of its provisional agenda</w:t>
      </w:r>
      <w:r>
        <w:rPr>
          <w:rStyle w:val="FootnoteReference"/>
          <w:rFonts w:eastAsia="MS Mincho"/>
          <w:lang w:val="en-US" w:eastAsia="ja-JP"/>
        </w:rPr>
        <w:footnoteReference w:id="4"/>
      </w:r>
      <w:r w:rsidR="00D06DCB">
        <w:rPr>
          <w:rFonts w:eastAsia="MS Mincho"/>
          <w:lang w:eastAsia="ja-JP"/>
        </w:rPr>
        <w:t>.</w:t>
      </w:r>
      <w:r w:rsidR="00D06DCB" w:rsidRPr="00D06DCB">
        <w:rPr>
          <w:rFonts w:eastAsia="MS Mincho"/>
          <w:lang w:val="en-US" w:eastAsia="ja-JP"/>
        </w:rPr>
        <w:t xml:space="preserve"> </w:t>
      </w:r>
      <w:r w:rsidR="00D06DCB" w:rsidRPr="00114A52">
        <w:rPr>
          <w:rFonts w:eastAsia="MS Mincho"/>
          <w:lang w:val="en-US" w:eastAsia="ja-JP"/>
        </w:rPr>
        <w:t>It is expected that the discussion of the</w:t>
      </w:r>
      <w:r w:rsidR="00D06DCB">
        <w:rPr>
          <w:rFonts w:eastAsia="MS Mincho"/>
          <w:lang w:val="en-US" w:eastAsia="ja-JP"/>
        </w:rPr>
        <w:t>se</w:t>
      </w:r>
      <w:r w:rsidR="00D06DCB" w:rsidRPr="00114A52">
        <w:rPr>
          <w:rFonts w:eastAsia="MS Mincho"/>
          <w:lang w:val="en-US" w:eastAsia="ja-JP"/>
        </w:rPr>
        <w:t xml:space="preserve"> documents will be entrusted to the Working Group on Explosives</w:t>
      </w:r>
      <w:r w:rsidR="00B62649">
        <w:rPr>
          <w:rFonts w:eastAsia="MS Mincho"/>
          <w:lang w:val="en-US" w:eastAsia="ja-JP"/>
        </w:rPr>
        <w:t xml:space="preserve"> of the TDG Sub-Committee</w:t>
      </w:r>
      <w:r w:rsidR="00D06DCB" w:rsidRPr="00114A52">
        <w:rPr>
          <w:rFonts w:eastAsia="MS Mincho"/>
          <w:lang w:val="en-US" w:eastAsia="ja-JP"/>
        </w:rPr>
        <w:t xml:space="preserve">. </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DA1A10" w:rsidRPr="007F2AEF" w:rsidTr="00140892">
        <w:tc>
          <w:tcPr>
            <w:tcW w:w="3402" w:type="dxa"/>
            <w:shd w:val="clear" w:color="auto" w:fill="auto"/>
          </w:tcPr>
          <w:p w:rsidR="00DA1A10" w:rsidRPr="00210F77" w:rsidDel="00C60225" w:rsidRDefault="00DA1A10" w:rsidP="009A24A5">
            <w:pPr>
              <w:pStyle w:val="SingleTxtG"/>
              <w:spacing w:after="80" w:line="240" w:lineRule="auto"/>
              <w:ind w:left="0" w:right="0"/>
              <w:jc w:val="left"/>
            </w:pPr>
            <w:bookmarkStart w:id="1" w:name="_Hlk525718892"/>
            <w:r>
              <w:t>ST/SG/AC.10/C.4/2018/19 (Sweden)</w:t>
            </w:r>
          </w:p>
        </w:tc>
        <w:tc>
          <w:tcPr>
            <w:tcW w:w="3969" w:type="dxa"/>
            <w:shd w:val="clear" w:color="auto" w:fill="auto"/>
          </w:tcPr>
          <w:p w:rsidR="00DA1A10" w:rsidRPr="00007A00" w:rsidDel="00C60225" w:rsidRDefault="00DA1A10" w:rsidP="00140892">
            <w:pPr>
              <w:spacing w:after="120"/>
            </w:pPr>
            <w:r>
              <w:t>Inconsequent use of the expression “manufactured with a view to producing a practical explosive or pyrotechnic effect”</w:t>
            </w:r>
          </w:p>
        </w:tc>
      </w:tr>
      <w:tr w:rsidR="00183F79" w:rsidRPr="007F2AEF" w:rsidTr="00140892">
        <w:tc>
          <w:tcPr>
            <w:tcW w:w="3402" w:type="dxa"/>
            <w:shd w:val="clear" w:color="auto" w:fill="auto"/>
          </w:tcPr>
          <w:p w:rsidR="00183F79" w:rsidRDefault="00183F79" w:rsidP="009A24A5">
            <w:pPr>
              <w:pStyle w:val="SingleTxtG"/>
              <w:spacing w:after="80" w:line="240" w:lineRule="auto"/>
              <w:ind w:left="0" w:right="0"/>
              <w:jc w:val="left"/>
            </w:pPr>
            <w:r>
              <w:t>ST/SG/AC.10/C.4/2018/20 (Sweden and Chairman of the Working Group on Explosives</w:t>
            </w:r>
            <w:r w:rsidR="00926A84">
              <w:t xml:space="preserve"> of the TDG Sub-Committee</w:t>
            </w:r>
            <w:r>
              <w:t>)</w:t>
            </w:r>
          </w:p>
        </w:tc>
        <w:tc>
          <w:tcPr>
            <w:tcW w:w="3969" w:type="dxa"/>
            <w:shd w:val="clear" w:color="auto" w:fill="auto"/>
          </w:tcPr>
          <w:p w:rsidR="00183F79" w:rsidRDefault="00183F79" w:rsidP="00140892">
            <w:pPr>
              <w:spacing w:after="120"/>
            </w:pPr>
            <w:r>
              <w:t>Proposed criteria for an amended classification system for explosives in the GHS</w:t>
            </w:r>
          </w:p>
        </w:tc>
      </w:tr>
    </w:tbl>
    <w:bookmarkEnd w:id="1"/>
    <w:p w:rsidR="003E7485" w:rsidRDefault="009A3C87" w:rsidP="009A3C87">
      <w:pPr>
        <w:pStyle w:val="H23G"/>
      </w:pPr>
      <w:r>
        <w:tab/>
      </w:r>
      <w:r w:rsidR="00352936" w:rsidRPr="00283442">
        <w:t>(</w:t>
      </w:r>
      <w:r w:rsidR="00352936">
        <w:t>c</w:t>
      </w:r>
      <w:r w:rsidR="00352936" w:rsidRPr="00283442">
        <w:t>)</w:t>
      </w:r>
      <w:r w:rsidR="00352936" w:rsidRPr="00283442">
        <w:tab/>
      </w:r>
      <w:r w:rsidR="00C60225">
        <w:t>Dust explosion hazards</w:t>
      </w:r>
    </w:p>
    <w:p w:rsidR="00574CAD" w:rsidRPr="00574CAD" w:rsidRDefault="00574CAD" w:rsidP="00574CAD">
      <w:pPr>
        <w:ind w:left="567" w:firstLine="567"/>
      </w:pPr>
      <w:r>
        <w:t>At the time of writing no document has been submitted under this agenda item</w:t>
      </w:r>
      <w:r w:rsidR="00B62649">
        <w:t>.</w:t>
      </w:r>
    </w:p>
    <w:p w:rsidR="00C60225" w:rsidRDefault="00C60225" w:rsidP="00C60225">
      <w:pPr>
        <w:pStyle w:val="H23G"/>
      </w:pPr>
      <w:r>
        <w:tab/>
        <w:t>(d)</w:t>
      </w:r>
      <w:r>
        <w:tab/>
        <w:t>Use of non-animal testing methods for classification of health hazards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94076F" w:rsidRPr="007F2AEF" w:rsidTr="00196100">
        <w:tc>
          <w:tcPr>
            <w:tcW w:w="3402" w:type="dxa"/>
            <w:shd w:val="clear" w:color="auto" w:fill="auto"/>
          </w:tcPr>
          <w:p w:rsidR="00936C32" w:rsidRPr="00210F77" w:rsidRDefault="0094076F" w:rsidP="00936C32">
            <w:pPr>
              <w:pStyle w:val="SingleTxtG"/>
              <w:keepNext/>
              <w:keepLines/>
              <w:spacing w:after="80" w:line="240" w:lineRule="auto"/>
              <w:ind w:left="0" w:right="0"/>
              <w:jc w:val="left"/>
            </w:pPr>
            <w:r>
              <w:t>ST/SG/AC.10/C.4/2018/29</w:t>
            </w:r>
            <w:r>
              <w:br/>
              <w:t>(Netherlands and United Kingdom)</w:t>
            </w:r>
            <w:r w:rsidR="00936C32">
              <w:br/>
              <w:t>and informal document INF.6</w:t>
            </w:r>
          </w:p>
        </w:tc>
        <w:tc>
          <w:tcPr>
            <w:tcW w:w="3969" w:type="dxa"/>
            <w:shd w:val="clear" w:color="auto" w:fill="auto"/>
          </w:tcPr>
          <w:p w:rsidR="0094076F" w:rsidRPr="00210F77" w:rsidRDefault="00936C32" w:rsidP="00196100">
            <w:pPr>
              <w:keepNext/>
              <w:keepLines/>
              <w:spacing w:after="120"/>
            </w:pPr>
            <w:r>
              <w:t>Revision of GHS Chapter 3.2 to fully incorporate non-animal test methods</w:t>
            </w:r>
          </w:p>
        </w:tc>
      </w:tr>
    </w:tbl>
    <w:p w:rsidR="00C60225" w:rsidRDefault="00C60225" w:rsidP="00D57857">
      <w:pPr>
        <w:pStyle w:val="H23G"/>
        <w:keepNext w:val="0"/>
        <w:keepLines w:val="0"/>
      </w:pPr>
      <w:r>
        <w:tab/>
        <w:t>(e)</w:t>
      </w:r>
      <w:r>
        <w:tab/>
        <w:t>Practical classification issues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D5657D" w:rsidRPr="007F2AEF" w:rsidTr="00EA45CD">
        <w:tc>
          <w:tcPr>
            <w:tcW w:w="3402" w:type="dxa"/>
            <w:shd w:val="clear" w:color="auto" w:fill="auto"/>
          </w:tcPr>
          <w:p w:rsidR="00D5657D" w:rsidRPr="00210F77" w:rsidRDefault="00D5657D" w:rsidP="00D57857">
            <w:pPr>
              <w:pStyle w:val="SingleTxtG"/>
              <w:spacing w:after="80" w:line="240" w:lineRule="auto"/>
              <w:ind w:left="0" w:right="0"/>
              <w:jc w:val="left"/>
            </w:pPr>
            <w:r>
              <w:t xml:space="preserve">ST/SG/AC.10/C.4/2018/28 </w:t>
            </w:r>
            <w:r>
              <w:br/>
              <w:t>(United States of America)</w:t>
            </w:r>
          </w:p>
        </w:tc>
        <w:tc>
          <w:tcPr>
            <w:tcW w:w="3969" w:type="dxa"/>
            <w:shd w:val="clear" w:color="auto" w:fill="auto"/>
          </w:tcPr>
          <w:p w:rsidR="00D5657D" w:rsidRPr="00210F77" w:rsidRDefault="00D5657D" w:rsidP="00D57857">
            <w:pPr>
              <w:spacing w:after="120"/>
            </w:pPr>
            <w:r>
              <w:t>Proposals to address issues from the programme of work for the practical classification issues correspondence group</w:t>
            </w:r>
          </w:p>
        </w:tc>
      </w:tr>
    </w:tbl>
    <w:p w:rsidR="00C60225" w:rsidRDefault="00C60225" w:rsidP="00D57857">
      <w:pPr>
        <w:pStyle w:val="H23G"/>
        <w:keepNext w:val="0"/>
        <w:keepLines w:val="0"/>
      </w:pPr>
      <w:r>
        <w:tab/>
        <w:t>(f)</w:t>
      </w:r>
      <w:r>
        <w:tab/>
        <w:t>Aspiration hazard</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C36B34" w:rsidRPr="007F2AEF" w:rsidTr="00992280">
        <w:tc>
          <w:tcPr>
            <w:tcW w:w="3402" w:type="dxa"/>
            <w:shd w:val="clear" w:color="auto" w:fill="auto"/>
          </w:tcPr>
          <w:p w:rsidR="00C36B34" w:rsidRPr="00210F77" w:rsidRDefault="00C36B34" w:rsidP="00992280">
            <w:pPr>
              <w:pStyle w:val="SingleTxtG"/>
              <w:keepNext/>
              <w:keepLines/>
              <w:spacing w:after="80" w:line="240" w:lineRule="auto"/>
              <w:ind w:left="0" w:right="0"/>
              <w:jc w:val="left"/>
            </w:pPr>
            <w:r>
              <w:t>ST/SG/AC.10/C.4/2018/34</w:t>
            </w:r>
            <w:r>
              <w:br/>
              <w:t>(IPPIC)</w:t>
            </w:r>
          </w:p>
        </w:tc>
        <w:tc>
          <w:tcPr>
            <w:tcW w:w="3969" w:type="dxa"/>
            <w:shd w:val="clear" w:color="auto" w:fill="auto"/>
          </w:tcPr>
          <w:p w:rsidR="00C36B34" w:rsidRPr="00210F77" w:rsidRDefault="00C36B34" w:rsidP="00992280">
            <w:pPr>
              <w:keepNext/>
              <w:keepLines/>
              <w:spacing w:after="120"/>
            </w:pPr>
            <w:r>
              <w:rPr>
                <w:rFonts w:eastAsia="MS Mincho"/>
                <w:lang w:val="en-US" w:eastAsia="ja-JP"/>
              </w:rPr>
              <w:t xml:space="preserve">Aspiration hazard – viscosity criterion for </w:t>
            </w:r>
            <w:r w:rsidRPr="0034547F">
              <w:rPr>
                <w:rFonts w:eastAsia="MS Mincho"/>
              </w:rPr>
              <w:t>classification</w:t>
            </w:r>
            <w:r>
              <w:rPr>
                <w:rFonts w:eastAsia="MS Mincho"/>
                <w:lang w:val="en-US" w:eastAsia="ja-JP"/>
              </w:rPr>
              <w:t xml:space="preserve"> of mixtures</w:t>
            </w:r>
          </w:p>
        </w:tc>
      </w:tr>
    </w:tbl>
    <w:p w:rsidR="00C60225" w:rsidRDefault="00C60225" w:rsidP="00D57857">
      <w:pPr>
        <w:pStyle w:val="H23G"/>
        <w:keepNext w:val="0"/>
        <w:keepLines w:val="0"/>
      </w:pPr>
      <w:r>
        <w:tab/>
        <w:t>(g)</w:t>
      </w:r>
      <w:r>
        <w:tab/>
        <w:t>Nanomaterials</w:t>
      </w:r>
    </w:p>
    <w:p w:rsidR="00CF1EC4" w:rsidRPr="00FE1109" w:rsidRDefault="00CF1EC4" w:rsidP="00CF1EC4">
      <w:pPr>
        <w:pStyle w:val="SingleTxtG"/>
        <w:rPr>
          <w:rFonts w:eastAsia="MS Mincho"/>
          <w:lang w:eastAsia="ja-JP"/>
        </w:rPr>
      </w:pPr>
      <w:r w:rsidRPr="00FE1109">
        <w:rPr>
          <w:rFonts w:eastAsia="MS Mincho"/>
          <w:lang w:eastAsia="ja-JP"/>
        </w:rPr>
        <w:t>The expert from France may wish to inform the Sub-Committee about the progress of work of the informal correspondence group on nanomaterials. For reference see the report of the Sub-Committee on its thirty-</w:t>
      </w:r>
      <w:r>
        <w:rPr>
          <w:rFonts w:eastAsia="MS Mincho"/>
          <w:lang w:eastAsia="ja-JP"/>
        </w:rPr>
        <w:t>fourth</w:t>
      </w:r>
      <w:r w:rsidRPr="00FE1109">
        <w:rPr>
          <w:rFonts w:eastAsia="MS Mincho"/>
          <w:lang w:eastAsia="ja-JP"/>
        </w:rPr>
        <w:t xml:space="preserve"> session (ST/SG/AC.10/C.4/</w:t>
      </w:r>
      <w:r>
        <w:rPr>
          <w:rFonts w:eastAsia="MS Mincho"/>
          <w:lang w:eastAsia="ja-JP"/>
        </w:rPr>
        <w:t>68</w:t>
      </w:r>
      <w:r w:rsidRPr="00FE1109">
        <w:rPr>
          <w:rFonts w:eastAsia="MS Mincho"/>
          <w:lang w:eastAsia="ja-JP"/>
        </w:rPr>
        <w:t xml:space="preserve">, paragraph </w:t>
      </w:r>
      <w:r>
        <w:rPr>
          <w:rFonts w:eastAsia="MS Mincho"/>
          <w:lang w:eastAsia="ja-JP"/>
        </w:rPr>
        <w:t>31</w:t>
      </w:r>
      <w:r w:rsidRPr="00FE1109">
        <w:rPr>
          <w:rFonts w:eastAsia="MS Mincho"/>
          <w:lang w:eastAsia="ja-JP"/>
        </w:rPr>
        <w:t>).</w:t>
      </w:r>
    </w:p>
    <w:p w:rsidR="00C60225" w:rsidRDefault="00C60225" w:rsidP="00D57857">
      <w:pPr>
        <w:pStyle w:val="H23G"/>
        <w:keepNext w:val="0"/>
        <w:keepLines w:val="0"/>
      </w:pPr>
      <w:r>
        <w:tab/>
        <w:t>(h)</w:t>
      </w:r>
      <w:r>
        <w:tab/>
        <w:t>Other issues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3D2D50" w:rsidRPr="007F2AEF" w:rsidTr="008C2843">
        <w:tc>
          <w:tcPr>
            <w:tcW w:w="3402" w:type="dxa"/>
            <w:shd w:val="clear" w:color="auto" w:fill="auto"/>
          </w:tcPr>
          <w:p w:rsidR="003D2D50" w:rsidRPr="00210F77" w:rsidDel="00C60225" w:rsidRDefault="003D2D50" w:rsidP="008C2843">
            <w:pPr>
              <w:pStyle w:val="SingleTxtG"/>
              <w:spacing w:after="80" w:line="240" w:lineRule="auto"/>
              <w:ind w:left="0" w:right="0"/>
              <w:jc w:val="left"/>
            </w:pPr>
            <w:r>
              <w:t xml:space="preserve">ST/SG/AC.10/C.4/2018/33 </w:t>
            </w:r>
            <w:r>
              <w:br/>
              <w:t xml:space="preserve">(United States of America and </w:t>
            </w:r>
            <w:r>
              <w:br/>
              <w:t>Australia)</w:t>
            </w:r>
          </w:p>
        </w:tc>
        <w:tc>
          <w:tcPr>
            <w:tcW w:w="3969" w:type="dxa"/>
            <w:shd w:val="clear" w:color="auto" w:fill="auto"/>
          </w:tcPr>
          <w:p w:rsidR="003D2D50" w:rsidRPr="00007A00" w:rsidDel="00C60225" w:rsidRDefault="003D2D50" w:rsidP="008C2843">
            <w:pPr>
              <w:spacing w:after="120"/>
            </w:pPr>
            <w:r>
              <w:t>Addressing risk management in the GHS</w:t>
            </w:r>
          </w:p>
        </w:tc>
      </w:tr>
    </w:tbl>
    <w:p w:rsidR="003D2D50" w:rsidRPr="003D2D50" w:rsidRDefault="003D2D50" w:rsidP="003D2D50"/>
    <w:p w:rsidR="00352936" w:rsidRPr="00B62649" w:rsidRDefault="00B13E14" w:rsidP="00B62649">
      <w:pPr>
        <w:pStyle w:val="H1G"/>
      </w:pPr>
      <w:r w:rsidRPr="00B62649">
        <w:lastRenderedPageBreak/>
        <w:tab/>
      </w:r>
      <w:r w:rsidR="004863E7" w:rsidRPr="00B62649">
        <w:t>4</w:t>
      </w:r>
      <w:r w:rsidR="00352936" w:rsidRPr="00B62649">
        <w:t>.</w:t>
      </w:r>
      <w:r w:rsidR="00352936" w:rsidRPr="00B62649">
        <w:tab/>
      </w:r>
      <w:r w:rsidR="00C60225" w:rsidRPr="00B62649">
        <w:t>Hazard communication</w:t>
      </w:r>
    </w:p>
    <w:p w:rsidR="003E7485" w:rsidRDefault="00B13E14" w:rsidP="00D57857">
      <w:pPr>
        <w:pStyle w:val="H23G"/>
        <w:keepNext w:val="0"/>
        <w:keepLines w:val="0"/>
      </w:pPr>
      <w:r>
        <w:tab/>
      </w:r>
      <w:r w:rsidR="00352936" w:rsidRPr="00283442">
        <w:t>(a)</w:t>
      </w:r>
      <w:r w:rsidR="00352936" w:rsidRPr="00283442">
        <w:tab/>
      </w:r>
      <w:r w:rsidR="00C60225">
        <w:t>Labelling of small packagings</w:t>
      </w:r>
    </w:p>
    <w:p w:rsidR="00574CAD" w:rsidRPr="00574CAD" w:rsidRDefault="00574CAD" w:rsidP="00D57857">
      <w:pPr>
        <w:ind w:left="567" w:firstLine="567"/>
      </w:pPr>
      <w:r>
        <w:t>At the time of writing no document has been submitted under this agenda item</w:t>
      </w:r>
      <w:r w:rsidR="00B62649">
        <w:t>.</w:t>
      </w:r>
    </w:p>
    <w:p w:rsidR="00352936" w:rsidRDefault="00B13E14" w:rsidP="00D57857">
      <w:pPr>
        <w:pStyle w:val="H23G"/>
        <w:keepNext w:val="0"/>
        <w:keepLines w:val="0"/>
      </w:pPr>
      <w:r>
        <w:tab/>
      </w:r>
      <w:r w:rsidR="00352936" w:rsidRPr="00283442">
        <w:t>(b)</w:t>
      </w:r>
      <w:r w:rsidR="00352936" w:rsidRPr="00283442">
        <w:tab/>
      </w:r>
      <w:r w:rsidR="00C60225">
        <w:t>Improvement</w:t>
      </w:r>
      <w:r w:rsidR="00DA1A10">
        <w:t xml:space="preserve"> of annexes 1 to 3 and further rationalization of precautionary statements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D5657D" w:rsidRPr="007F2AEF" w:rsidTr="00EA45CD">
        <w:tc>
          <w:tcPr>
            <w:tcW w:w="3402" w:type="dxa"/>
            <w:shd w:val="clear" w:color="auto" w:fill="auto"/>
          </w:tcPr>
          <w:p w:rsidR="00D5657D" w:rsidRPr="00210F77" w:rsidRDefault="00D5657D" w:rsidP="00EA45CD">
            <w:pPr>
              <w:pStyle w:val="SingleTxtG"/>
              <w:keepNext/>
              <w:keepLines/>
              <w:spacing w:after="80" w:line="240" w:lineRule="auto"/>
              <w:ind w:left="0" w:right="0"/>
              <w:jc w:val="left"/>
            </w:pPr>
            <w:r>
              <w:t xml:space="preserve">ST/SG/AC.10/C.4/2018/30 </w:t>
            </w:r>
            <w:r>
              <w:br/>
              <w:t>(United Kingdom)</w:t>
            </w:r>
            <w:r w:rsidR="00D80D7E">
              <w:t xml:space="preserve"> </w:t>
            </w:r>
            <w:r w:rsidR="00D80D7E">
              <w:br/>
              <w:t>and informal document INF.7</w:t>
            </w:r>
          </w:p>
        </w:tc>
        <w:tc>
          <w:tcPr>
            <w:tcW w:w="3969" w:type="dxa"/>
            <w:shd w:val="clear" w:color="auto" w:fill="auto"/>
          </w:tcPr>
          <w:p w:rsidR="00D5657D" w:rsidRPr="00210F77" w:rsidRDefault="00D5657D" w:rsidP="00EA45CD">
            <w:pPr>
              <w:keepNext/>
              <w:keepLines/>
              <w:spacing w:after="120"/>
            </w:pPr>
            <w:r>
              <w:t>Proposed changes to Annex 3 to improve medical response precautionary statements (P310 to P315)</w:t>
            </w:r>
          </w:p>
        </w:tc>
      </w:tr>
      <w:tr w:rsidR="00D5657D" w:rsidRPr="007F2AEF" w:rsidTr="00EA45CD">
        <w:tc>
          <w:tcPr>
            <w:tcW w:w="3402" w:type="dxa"/>
            <w:shd w:val="clear" w:color="auto" w:fill="auto"/>
          </w:tcPr>
          <w:p w:rsidR="00D5657D" w:rsidRDefault="00D5657D" w:rsidP="00EA45CD">
            <w:pPr>
              <w:pStyle w:val="SingleTxtG"/>
              <w:keepNext/>
              <w:keepLines/>
              <w:spacing w:after="80" w:line="240" w:lineRule="auto"/>
              <w:ind w:left="0" w:right="0"/>
              <w:jc w:val="left"/>
            </w:pPr>
            <w:r>
              <w:t xml:space="preserve">ST/SG/AC.10/C.4/2018/31 </w:t>
            </w:r>
            <w:r>
              <w:br/>
              <w:t>(United Kingdom)</w:t>
            </w:r>
            <w:r w:rsidR="00D80D7E">
              <w:t xml:space="preserve"> </w:t>
            </w:r>
            <w:r w:rsidR="00D80D7E">
              <w:br/>
              <w:t>and informal document INF.8</w:t>
            </w:r>
          </w:p>
        </w:tc>
        <w:tc>
          <w:tcPr>
            <w:tcW w:w="3969" w:type="dxa"/>
            <w:shd w:val="clear" w:color="auto" w:fill="auto"/>
          </w:tcPr>
          <w:p w:rsidR="00D5657D" w:rsidRDefault="00D5657D" w:rsidP="00EA45CD">
            <w:pPr>
              <w:keepNext/>
              <w:keepLines/>
              <w:spacing w:after="120"/>
            </w:pPr>
            <w:r>
              <w:t>Proposed changes to P201 and P202</w:t>
            </w:r>
          </w:p>
        </w:tc>
      </w:tr>
      <w:tr w:rsidR="00D5657D" w:rsidRPr="007F2AEF" w:rsidTr="00EA45CD">
        <w:tc>
          <w:tcPr>
            <w:tcW w:w="3402" w:type="dxa"/>
            <w:shd w:val="clear" w:color="auto" w:fill="auto"/>
          </w:tcPr>
          <w:p w:rsidR="00D5657D" w:rsidRDefault="00D5657D" w:rsidP="00EA45CD">
            <w:pPr>
              <w:pStyle w:val="SingleTxtG"/>
              <w:keepNext/>
              <w:keepLines/>
              <w:spacing w:after="80" w:line="240" w:lineRule="auto"/>
              <w:ind w:left="0" w:right="0"/>
              <w:jc w:val="left"/>
            </w:pPr>
            <w:r>
              <w:t>ST/SG/AC.10/C.4/2018/32</w:t>
            </w:r>
            <w:r>
              <w:br/>
              <w:t>(United Kingdom)</w:t>
            </w:r>
            <w:r w:rsidR="00D80D7E">
              <w:t xml:space="preserve"> </w:t>
            </w:r>
            <w:r w:rsidR="00D80D7E">
              <w:br/>
              <w:t>and informal document INF.9</w:t>
            </w:r>
          </w:p>
        </w:tc>
        <w:tc>
          <w:tcPr>
            <w:tcW w:w="3969" w:type="dxa"/>
            <w:shd w:val="clear" w:color="auto" w:fill="auto"/>
          </w:tcPr>
          <w:p w:rsidR="00D5657D" w:rsidRDefault="00D5657D" w:rsidP="00EA45CD">
            <w:pPr>
              <w:keepNext/>
              <w:keepLines/>
              <w:spacing w:after="120"/>
            </w:pPr>
            <w:r>
              <w:t>Proposed changes to Sections 2 to 4 of Annex 3</w:t>
            </w:r>
          </w:p>
        </w:tc>
      </w:tr>
    </w:tbl>
    <w:p w:rsidR="00352936" w:rsidRDefault="00B13E14" w:rsidP="009A3C87">
      <w:pPr>
        <w:pStyle w:val="H23G"/>
      </w:pPr>
      <w:r>
        <w:tab/>
      </w:r>
      <w:r w:rsidR="00352936" w:rsidRPr="00283442">
        <w:t>(c)</w:t>
      </w:r>
      <w:r w:rsidR="00352936" w:rsidRPr="00283442">
        <w:tab/>
      </w:r>
      <w:r w:rsidR="00DA1A10">
        <w:t>Use of “proportion ranges”: review of paragraph A4.3.3.2.3 in Annex 4</w:t>
      </w:r>
    </w:p>
    <w:p w:rsidR="00F32195" w:rsidRDefault="00F32195" w:rsidP="00574CAD">
      <w:r>
        <w:tab/>
      </w:r>
      <w:r>
        <w:tab/>
        <w:t>At the time of writing no document has been submitted under this agenda item</w:t>
      </w:r>
      <w:r w:rsidR="00B62649">
        <w:t>.</w:t>
      </w:r>
    </w:p>
    <w:p w:rsidR="00D5657D" w:rsidRDefault="00B13E14" w:rsidP="00D5657D">
      <w:pPr>
        <w:pStyle w:val="H23G"/>
      </w:pPr>
      <w:r>
        <w:tab/>
      </w:r>
      <w:r w:rsidR="00352936" w:rsidRPr="00283442">
        <w:t>(d)</w:t>
      </w:r>
      <w:r w:rsidR="00352936" w:rsidRPr="00283442">
        <w:tab/>
      </w:r>
      <w:r w:rsidR="00DA1A10">
        <w:t>Other issues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D57857" w:rsidRPr="007F2AEF" w:rsidTr="00EA45CD">
        <w:tc>
          <w:tcPr>
            <w:tcW w:w="3402" w:type="dxa"/>
            <w:shd w:val="clear" w:color="auto" w:fill="auto"/>
          </w:tcPr>
          <w:p w:rsidR="00D57857" w:rsidRPr="00210F77" w:rsidRDefault="00D57857" w:rsidP="00EA45CD">
            <w:pPr>
              <w:pStyle w:val="SingleTxtG"/>
              <w:keepNext/>
              <w:keepLines/>
              <w:spacing w:after="80" w:line="240" w:lineRule="auto"/>
              <w:ind w:left="0" w:right="0"/>
              <w:jc w:val="left"/>
            </w:pPr>
            <w:r>
              <w:t xml:space="preserve">ST/SG/AC.10/C.4/2018/27 </w:t>
            </w:r>
            <w:r>
              <w:br/>
              <w:t>(Germany)</w:t>
            </w:r>
          </w:p>
        </w:tc>
        <w:tc>
          <w:tcPr>
            <w:tcW w:w="3969" w:type="dxa"/>
            <w:shd w:val="clear" w:color="auto" w:fill="auto"/>
          </w:tcPr>
          <w:p w:rsidR="00D57857" w:rsidRPr="00210F77" w:rsidRDefault="00D57857" w:rsidP="00EA45CD">
            <w:pPr>
              <w:keepNext/>
              <w:keepLines/>
              <w:spacing w:after="120"/>
            </w:pPr>
            <w:r>
              <w:t>Corrections to Annex 4 Section 9 “physical and chemical propert</w:t>
            </w:r>
            <w:r w:rsidR="00D80D7E">
              <w:t>ies and safety characteristics”</w:t>
            </w:r>
          </w:p>
        </w:tc>
      </w:tr>
    </w:tbl>
    <w:p w:rsidR="00352936" w:rsidRDefault="00B13E14" w:rsidP="009A3C87">
      <w:pPr>
        <w:pStyle w:val="H1G"/>
      </w:pPr>
      <w:r>
        <w:tab/>
      </w:r>
      <w:r w:rsidR="004863E7">
        <w:t>5</w:t>
      </w:r>
      <w:r w:rsidR="00352936" w:rsidRPr="00283442">
        <w:t>.</w:t>
      </w:r>
      <w:r w:rsidR="00352936" w:rsidRPr="00283442">
        <w:tab/>
      </w:r>
      <w:r w:rsidR="00DA1A10">
        <w:t>Implementation of the GHS</w:t>
      </w:r>
    </w:p>
    <w:p w:rsidR="00DA1A10" w:rsidRDefault="00CF1EC4" w:rsidP="00CF1EC4">
      <w:pPr>
        <w:pStyle w:val="H23G"/>
      </w:pPr>
      <w:r>
        <w:tab/>
        <w:t>(a)</w:t>
      </w:r>
      <w:r>
        <w:tab/>
      </w:r>
      <w:r w:rsidR="00DA1A10">
        <w:t>Development of a list of chemicals classified in accordance with the GHS</w:t>
      </w:r>
    </w:p>
    <w:p w:rsidR="00F32195" w:rsidRDefault="00F32195" w:rsidP="00574CAD">
      <w:r>
        <w:tab/>
      </w:r>
      <w:r>
        <w:tab/>
        <w:t>At the time of writing no document has been submitted under this agenda item</w:t>
      </w:r>
      <w:r w:rsidR="00B62649">
        <w:t>.</w:t>
      </w:r>
    </w:p>
    <w:p w:rsidR="00DA1A10" w:rsidRDefault="00CF1EC4" w:rsidP="00CF1EC4">
      <w:pPr>
        <w:pStyle w:val="H23G"/>
      </w:pPr>
      <w:r>
        <w:tab/>
        <w:t>(b)</w:t>
      </w:r>
      <w:r>
        <w:tab/>
      </w:r>
      <w:r w:rsidR="00DA1A10">
        <w:t>Reports of the status of implementation</w:t>
      </w:r>
    </w:p>
    <w:p w:rsidR="00CF1EC4" w:rsidRDefault="00CF1EC4" w:rsidP="00CF1EC4">
      <w:pPr>
        <w:pStyle w:val="SingleTxtG"/>
      </w:pPr>
      <w:r>
        <w:rPr>
          <w:rFonts w:eastAsia="MS Mincho"/>
          <w:lang w:val="en-US" w:eastAsia="ja-JP"/>
        </w:rPr>
        <w:t>Experts, observers and international organizations may wish to inform the Sub-Committee about the progress in the GHS implementation in their respective countries or areas of work.</w:t>
      </w:r>
    </w:p>
    <w:p w:rsidR="00DA1A10" w:rsidRDefault="00CF1EC4" w:rsidP="00CF1EC4">
      <w:pPr>
        <w:pStyle w:val="H23G"/>
      </w:pPr>
      <w:r>
        <w:tab/>
        <w:t>(c)</w:t>
      </w:r>
      <w:r>
        <w:tab/>
      </w:r>
      <w:r w:rsidR="00DA1A10">
        <w:t>Cooperation with other bodies or international organizations</w:t>
      </w:r>
    </w:p>
    <w:p w:rsidR="00F32195" w:rsidRPr="00B62649" w:rsidRDefault="00F32195" w:rsidP="00B62649">
      <w:pPr>
        <w:pStyle w:val="SingleTxtG"/>
        <w:rPr>
          <w:rFonts w:eastAsia="MS Mincho"/>
          <w:lang w:val="en-US" w:eastAsia="ja-JP"/>
        </w:rPr>
      </w:pPr>
      <w:r w:rsidRPr="00B62649">
        <w:rPr>
          <w:rFonts w:eastAsia="MS Mincho"/>
          <w:lang w:val="en-US" w:eastAsia="ja-JP"/>
        </w:rPr>
        <w:t>At the time of writing no document has been submitted under this agenda item</w:t>
      </w:r>
      <w:r w:rsidR="00B62649">
        <w:rPr>
          <w:rFonts w:eastAsia="MS Mincho"/>
          <w:lang w:val="en-US" w:eastAsia="ja-JP"/>
        </w:rPr>
        <w:t xml:space="preserve">. The Sub-Committee will be informed about the work of the </w:t>
      </w:r>
      <w:r w:rsidR="00B62649">
        <w:rPr>
          <w:lang w:val="en-US" w:eastAsia="zh-CN"/>
        </w:rPr>
        <w:t>Meeting of the expert working group on the review of the Annexes to the Basel Convention.</w:t>
      </w:r>
    </w:p>
    <w:p w:rsidR="00DA1A10" w:rsidRPr="00DA1A10" w:rsidRDefault="00CF1EC4" w:rsidP="00CF1EC4">
      <w:pPr>
        <w:pStyle w:val="H23G"/>
      </w:pPr>
      <w:r>
        <w:tab/>
        <w:t>(d)</w:t>
      </w:r>
      <w:r>
        <w:tab/>
      </w:r>
      <w:r w:rsidR="00DA1A10">
        <w:t>Miscellaneous</w:t>
      </w:r>
    </w:p>
    <w:p w:rsidR="00F32195" w:rsidRPr="00B62649" w:rsidRDefault="00F32195" w:rsidP="00B62649">
      <w:pPr>
        <w:pStyle w:val="SingleTxtG"/>
        <w:rPr>
          <w:rFonts w:eastAsia="MS Mincho"/>
          <w:lang w:val="en-US" w:eastAsia="ja-JP"/>
        </w:rPr>
      </w:pPr>
      <w:r w:rsidRPr="00B62649">
        <w:rPr>
          <w:rFonts w:eastAsia="MS Mincho"/>
          <w:lang w:val="en-US" w:eastAsia="ja-JP"/>
        </w:rPr>
        <w:t>At the time of writing no document has been submitted under this agenda item</w:t>
      </w:r>
      <w:r w:rsidR="00B62649">
        <w:rPr>
          <w:rFonts w:eastAsia="MS Mincho"/>
          <w:lang w:val="en-US" w:eastAsia="ja-JP"/>
        </w:rPr>
        <w:t>.</w:t>
      </w:r>
    </w:p>
    <w:p w:rsidR="00352936" w:rsidRDefault="00B13E14" w:rsidP="009A3C87">
      <w:pPr>
        <w:pStyle w:val="H1G"/>
      </w:pPr>
      <w:r>
        <w:tab/>
      </w:r>
      <w:r w:rsidR="004863E7">
        <w:t>6</w:t>
      </w:r>
      <w:r w:rsidR="00352936" w:rsidRPr="00283442">
        <w:t>.</w:t>
      </w:r>
      <w:r w:rsidR="00352936" w:rsidRPr="00283442">
        <w:tab/>
      </w:r>
      <w:r w:rsidR="00DA1A10">
        <w:t>Development of guidance on the application of GHS criteria</w:t>
      </w:r>
    </w:p>
    <w:p w:rsidR="00977660" w:rsidRDefault="00977660" w:rsidP="00574CAD">
      <w:pPr>
        <w:ind w:left="690" w:firstLine="444"/>
      </w:pPr>
      <w:r>
        <w:t>At the time of writing no document has been submitted under this agenda item</w:t>
      </w:r>
      <w:r w:rsidR="00B62649">
        <w:t>.</w:t>
      </w:r>
    </w:p>
    <w:p w:rsidR="004863E7" w:rsidRDefault="00B13E14" w:rsidP="009A3C87">
      <w:pPr>
        <w:pStyle w:val="H1G"/>
      </w:pPr>
      <w:r>
        <w:lastRenderedPageBreak/>
        <w:tab/>
      </w:r>
      <w:r w:rsidR="004863E7">
        <w:t>7.</w:t>
      </w:r>
      <w:r w:rsidR="004863E7">
        <w:tab/>
      </w:r>
      <w:r w:rsidR="00DA1A10">
        <w:t>Capacity building</w:t>
      </w:r>
    </w:p>
    <w:p w:rsidR="00CF1EC4" w:rsidRPr="00FE1109" w:rsidRDefault="00CF1EC4" w:rsidP="00CF1EC4">
      <w:pPr>
        <w:pStyle w:val="SingleTxtG"/>
        <w:rPr>
          <w:rFonts w:eastAsia="MS Mincho"/>
          <w:lang w:val="en-US" w:eastAsia="ja-JP"/>
        </w:rPr>
      </w:pPr>
      <w:r w:rsidRPr="00FE1109">
        <w:rPr>
          <w:rFonts w:eastAsia="MS Mincho"/>
          <w:lang w:val="en-US" w:eastAsia="ja-JP"/>
        </w:rPr>
        <w:t>Experts, observers and international organizations may wish to inform the Sub-Committee of any capacity-building activities or projects undertaken in relation to the GHS.</w:t>
      </w:r>
    </w:p>
    <w:p w:rsidR="004863E7" w:rsidRDefault="00B13E14" w:rsidP="009A3C87">
      <w:pPr>
        <w:pStyle w:val="H1G"/>
      </w:pPr>
      <w:r>
        <w:tab/>
      </w:r>
      <w:r w:rsidR="004863E7">
        <w:t xml:space="preserve">8. </w:t>
      </w:r>
      <w:r w:rsidR="004863E7">
        <w:tab/>
      </w:r>
      <w:r w:rsidR="00DA1A10">
        <w:t>Programme of work for the biennium 2019-2020</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D57857" w:rsidRPr="007F2AEF" w:rsidTr="00EA45CD">
        <w:tc>
          <w:tcPr>
            <w:tcW w:w="3402" w:type="dxa"/>
            <w:shd w:val="clear" w:color="auto" w:fill="auto"/>
          </w:tcPr>
          <w:p w:rsidR="00D57857" w:rsidRPr="00210F77" w:rsidRDefault="00D57857" w:rsidP="00EA45CD">
            <w:pPr>
              <w:pStyle w:val="SingleTxtG"/>
              <w:keepNext/>
              <w:keepLines/>
              <w:spacing w:after="80" w:line="240" w:lineRule="auto"/>
              <w:ind w:left="0" w:right="0"/>
              <w:jc w:val="left"/>
            </w:pPr>
            <w:r>
              <w:t xml:space="preserve">ST/SG/AC.10/C.4/2018/21 </w:t>
            </w:r>
            <w:r>
              <w:br/>
              <w:t>(Germany)</w:t>
            </w:r>
          </w:p>
        </w:tc>
        <w:tc>
          <w:tcPr>
            <w:tcW w:w="3969" w:type="dxa"/>
            <w:shd w:val="clear" w:color="auto" w:fill="auto"/>
          </w:tcPr>
          <w:p w:rsidR="00D57857" w:rsidRPr="00210F77" w:rsidRDefault="00D57857" w:rsidP="00EA45CD">
            <w:pPr>
              <w:keepNext/>
              <w:keepLines/>
              <w:spacing w:after="120"/>
            </w:pPr>
            <w:r>
              <w:t>Suggested terms of reference and description of work for combinations of physical hazards</w:t>
            </w:r>
          </w:p>
        </w:tc>
      </w:tr>
    </w:tbl>
    <w:p w:rsidR="004863E7" w:rsidRDefault="00B13E14" w:rsidP="009A3C87">
      <w:pPr>
        <w:pStyle w:val="H1G"/>
      </w:pPr>
      <w:r>
        <w:tab/>
      </w:r>
      <w:r w:rsidR="004863E7">
        <w:t xml:space="preserve">9. </w:t>
      </w:r>
      <w:r w:rsidR="004863E7">
        <w:tab/>
      </w:r>
      <w:r w:rsidR="00DA1A10">
        <w:t>Draft resolution 2019/… of the Economic and Social Council</w:t>
      </w:r>
    </w:p>
    <w:p w:rsidR="00CF1EC4" w:rsidRDefault="00CF1EC4" w:rsidP="00CF1EC4">
      <w:pPr>
        <w:pStyle w:val="SingleTxtG"/>
      </w:pPr>
      <w:r>
        <w:t xml:space="preserve">The Sub-Committee may wish to consider a draft resolution to be submitted to the Economic and Social Council for adoption at its 2019 session </w:t>
      </w:r>
      <w:proofErr w:type="gramStart"/>
      <w:r>
        <w:t>on the basis of</w:t>
      </w:r>
      <w:proofErr w:type="gramEnd"/>
      <w:r>
        <w:t xml:space="preserve"> a draft prepared by the secretariat.</w:t>
      </w:r>
    </w:p>
    <w:p w:rsidR="00352936" w:rsidRDefault="002350FC" w:rsidP="009A3C87">
      <w:pPr>
        <w:pStyle w:val="H1G"/>
      </w:pPr>
      <w:r>
        <w:tab/>
      </w:r>
      <w:r w:rsidR="004863E7">
        <w:t>10</w:t>
      </w:r>
      <w:r w:rsidR="00352936" w:rsidRPr="00283442">
        <w:t>.</w:t>
      </w:r>
      <w:r w:rsidR="00352936" w:rsidRPr="00283442">
        <w:tab/>
      </w:r>
      <w:r w:rsidR="00DA1A10">
        <w:t>Election of officers for the biennium 2019-2020</w:t>
      </w:r>
    </w:p>
    <w:p w:rsidR="00050B75" w:rsidRDefault="00050B75" w:rsidP="00050B75">
      <w:pPr>
        <w:pStyle w:val="SingleTxtG"/>
      </w:pPr>
      <w:r>
        <w:t>In accordance with the established practice, the Sub-Committee will be invited to elect officers for the biennium 2019-2020 among the representatives of its member countries.</w:t>
      </w:r>
    </w:p>
    <w:p w:rsidR="00352936" w:rsidRDefault="009A3C87" w:rsidP="009A3C87">
      <w:pPr>
        <w:pStyle w:val="H1G"/>
      </w:pPr>
      <w:r>
        <w:tab/>
      </w:r>
      <w:r w:rsidR="004863E7">
        <w:t>11</w:t>
      </w:r>
      <w:r w:rsidR="00352936" w:rsidRPr="00283442">
        <w:t>.</w:t>
      </w:r>
      <w:r w:rsidR="00352936" w:rsidRPr="00283442">
        <w:tab/>
      </w:r>
      <w:r w:rsidR="00DA1A10">
        <w:t>Other business</w:t>
      </w:r>
    </w:p>
    <w:p w:rsidR="00977660" w:rsidRDefault="00977660" w:rsidP="00574CAD">
      <w:pPr>
        <w:ind w:left="690" w:firstLine="444"/>
      </w:pPr>
      <w:r>
        <w:t>At the time of writing no document has been submitted under this agenda item</w:t>
      </w:r>
      <w:r w:rsidR="00B62649">
        <w:t>.</w:t>
      </w:r>
    </w:p>
    <w:p w:rsidR="00DA1A10" w:rsidRDefault="00DA1A10" w:rsidP="00DA1A10">
      <w:pPr>
        <w:pStyle w:val="H1G"/>
      </w:pPr>
      <w:r>
        <w:tab/>
        <w:t>12.</w:t>
      </w:r>
      <w:r>
        <w:tab/>
        <w:t>Adoption of the report</w:t>
      </w:r>
    </w:p>
    <w:p w:rsidR="00050B75" w:rsidRDefault="00050B75" w:rsidP="00050B75">
      <w:pPr>
        <w:pStyle w:val="SingleTxtG"/>
      </w:pPr>
      <w:r>
        <w:t xml:space="preserve">In accordance with established practice, the Sub-Committee may wish to adopt the report on its </w:t>
      </w:r>
      <w:r w:rsidR="00CF1EC4">
        <w:t>thirty-sixth</w:t>
      </w:r>
      <w:r>
        <w:t xml:space="preserve"> session </w:t>
      </w:r>
      <w:proofErr w:type="gramStart"/>
      <w:r>
        <w:t>on the basis of</w:t>
      </w:r>
      <w:proofErr w:type="gramEnd"/>
      <w:r>
        <w:t xml:space="preserve"> a draft prepared by the secretariat.</w:t>
      </w:r>
    </w:p>
    <w:p w:rsidR="00DA1A10" w:rsidRPr="00977660" w:rsidRDefault="00DA1A10" w:rsidP="009A3C87">
      <w:pPr>
        <w:pStyle w:val="SingleTxtG"/>
      </w:pPr>
    </w:p>
    <w:p w:rsidR="00352936" w:rsidRPr="00686549" w:rsidRDefault="00352936" w:rsidP="00352936">
      <w:pPr>
        <w:pStyle w:val="SingleTxtG"/>
        <w:spacing w:before="240" w:after="0"/>
        <w:jc w:val="center"/>
        <w:rPr>
          <w:u w:val="single"/>
        </w:rPr>
      </w:pPr>
      <w:r>
        <w:rPr>
          <w:u w:val="single"/>
        </w:rPr>
        <w:tab/>
      </w:r>
      <w:r>
        <w:rPr>
          <w:u w:val="single"/>
        </w:rPr>
        <w:tab/>
      </w:r>
      <w:r>
        <w:rPr>
          <w:u w:val="single"/>
        </w:rPr>
        <w:tab/>
      </w:r>
    </w:p>
    <w:sectPr w:rsidR="00352936" w:rsidRPr="00686549" w:rsidSect="005E0E5E">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5E" w:rsidRDefault="005E0E5E"/>
  </w:endnote>
  <w:endnote w:type="continuationSeparator" w:id="0">
    <w:p w:rsidR="005E0E5E" w:rsidRDefault="005E0E5E"/>
  </w:endnote>
  <w:endnote w:type="continuationNotice" w:id="1">
    <w:p w:rsidR="005E0E5E" w:rsidRDefault="005E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5E" w:rsidRPr="005E0E5E" w:rsidRDefault="005E0E5E" w:rsidP="005E0E5E">
    <w:pPr>
      <w:pStyle w:val="Footer"/>
      <w:tabs>
        <w:tab w:val="right" w:pos="9638"/>
      </w:tabs>
      <w:rPr>
        <w:sz w:val="18"/>
      </w:rPr>
    </w:pPr>
    <w:r w:rsidRPr="005E0E5E">
      <w:rPr>
        <w:b/>
        <w:sz w:val="18"/>
      </w:rPr>
      <w:fldChar w:fldCharType="begin"/>
    </w:r>
    <w:r w:rsidRPr="005E0E5E">
      <w:rPr>
        <w:b/>
        <w:sz w:val="18"/>
      </w:rPr>
      <w:instrText xml:space="preserve"> PAGE  \* MERGEFORMAT </w:instrText>
    </w:r>
    <w:r w:rsidRPr="005E0E5E">
      <w:rPr>
        <w:b/>
        <w:sz w:val="18"/>
      </w:rPr>
      <w:fldChar w:fldCharType="separate"/>
    </w:r>
    <w:r w:rsidR="000B5751">
      <w:rPr>
        <w:b/>
        <w:noProof/>
        <w:sz w:val="18"/>
      </w:rPr>
      <w:t>4</w:t>
    </w:r>
    <w:r w:rsidRPr="005E0E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5E" w:rsidRPr="005E0E5E" w:rsidRDefault="005E0E5E" w:rsidP="005E0E5E">
    <w:pPr>
      <w:pStyle w:val="Footer"/>
      <w:tabs>
        <w:tab w:val="right" w:pos="9638"/>
      </w:tabs>
      <w:rPr>
        <w:b/>
        <w:sz w:val="18"/>
      </w:rPr>
    </w:pPr>
    <w:r>
      <w:tab/>
    </w:r>
    <w:r w:rsidRPr="005E0E5E">
      <w:rPr>
        <w:b/>
        <w:sz w:val="18"/>
      </w:rPr>
      <w:fldChar w:fldCharType="begin"/>
    </w:r>
    <w:r w:rsidRPr="005E0E5E">
      <w:rPr>
        <w:b/>
        <w:sz w:val="18"/>
      </w:rPr>
      <w:instrText xml:space="preserve"> PAGE  \* MERGEFORMAT </w:instrText>
    </w:r>
    <w:r w:rsidRPr="005E0E5E">
      <w:rPr>
        <w:b/>
        <w:sz w:val="18"/>
      </w:rPr>
      <w:fldChar w:fldCharType="separate"/>
    </w:r>
    <w:r w:rsidR="000B5751">
      <w:rPr>
        <w:b/>
        <w:noProof/>
        <w:sz w:val="18"/>
      </w:rPr>
      <w:t>5</w:t>
    </w:r>
    <w:r w:rsidRPr="005E0E5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5E" w:rsidRPr="000B175B" w:rsidRDefault="005E0E5E" w:rsidP="000B175B">
      <w:pPr>
        <w:tabs>
          <w:tab w:val="right" w:pos="2155"/>
        </w:tabs>
        <w:spacing w:after="80"/>
        <w:ind w:left="680"/>
        <w:rPr>
          <w:u w:val="single"/>
        </w:rPr>
      </w:pPr>
      <w:r>
        <w:rPr>
          <w:u w:val="single"/>
        </w:rPr>
        <w:tab/>
      </w:r>
    </w:p>
  </w:footnote>
  <w:footnote w:type="continuationSeparator" w:id="0">
    <w:p w:rsidR="005E0E5E" w:rsidRPr="00FC68B7" w:rsidRDefault="005E0E5E" w:rsidP="00FC68B7">
      <w:pPr>
        <w:tabs>
          <w:tab w:val="left" w:pos="2155"/>
        </w:tabs>
        <w:spacing w:after="80"/>
        <w:ind w:left="680"/>
        <w:rPr>
          <w:u w:val="single"/>
        </w:rPr>
      </w:pPr>
      <w:r>
        <w:rPr>
          <w:u w:val="single"/>
        </w:rPr>
        <w:tab/>
      </w:r>
    </w:p>
  </w:footnote>
  <w:footnote w:type="continuationNotice" w:id="1">
    <w:p w:rsidR="005E0E5E" w:rsidRDefault="005E0E5E"/>
  </w:footnote>
  <w:footnote w:id="2">
    <w:p w:rsidR="00D80D7E" w:rsidRPr="00DF6BF3" w:rsidRDefault="00D80D7E" w:rsidP="00D80D7E">
      <w:pPr>
        <w:pStyle w:val="FootnoteText"/>
      </w:pPr>
      <w:r>
        <w:tab/>
      </w:r>
      <w:r>
        <w:rPr>
          <w:rStyle w:val="FootnoteReference"/>
        </w:rPr>
        <w:footnoteRef/>
      </w:r>
      <w:r>
        <w:t xml:space="preserve"> </w:t>
      </w:r>
      <w:r>
        <w:tab/>
      </w:r>
      <w:r w:rsidRPr="00DF6BF3">
        <w:t xml:space="preserve">The provisional agenda and its annotations for the </w:t>
      </w:r>
      <w:r>
        <w:t>fifty-fourth</w:t>
      </w:r>
      <w:r w:rsidRPr="00DF6BF3">
        <w:t xml:space="preserve"> session of the TDG Sub-Committee have been circulated as document ST/SG/AC.10/C.3/</w:t>
      </w:r>
      <w:r>
        <w:t>107</w:t>
      </w:r>
      <w:r w:rsidRPr="00DF6BF3">
        <w:t xml:space="preserve"> and Add.1 (</w:t>
      </w:r>
      <w:hyperlink r:id="rId1" w:history="1">
        <w:r w:rsidRPr="00A47E12">
          <w:rPr>
            <w:rStyle w:val="Hyperlink"/>
          </w:rPr>
          <w:t>http://www.unece.org/trans/main/dgdb/dgsubc3/c3age.html</w:t>
        </w:r>
      </w:hyperlink>
      <w:r w:rsidRPr="00DF6BF3">
        <w:t>).</w:t>
      </w:r>
      <w:r>
        <w:t xml:space="preserve"> Official documents are available at: </w:t>
      </w:r>
      <w:r w:rsidRPr="008714EC">
        <w:t>http://www.unece.org/trans/main/dgdb/dgsubc3/c3201</w:t>
      </w:r>
      <w:r>
        <w:t>8</w:t>
      </w:r>
      <w:r w:rsidRPr="008714EC">
        <w:t>.html</w:t>
      </w:r>
    </w:p>
  </w:footnote>
  <w:footnote w:id="3">
    <w:p w:rsidR="00926A84" w:rsidRPr="007E3CFB" w:rsidRDefault="00926A84" w:rsidP="00926A84">
      <w:pPr>
        <w:pStyle w:val="FootnoteText"/>
        <w:widowControl w:val="0"/>
        <w:tabs>
          <w:tab w:val="clear" w:pos="1021"/>
          <w:tab w:val="right" w:pos="1020"/>
        </w:tabs>
        <w:rPr>
          <w:lang w:val="fr-CH"/>
        </w:rPr>
      </w:pPr>
      <w:r>
        <w:tab/>
      </w:r>
      <w:r>
        <w:rPr>
          <w:rStyle w:val="FootnoteReference"/>
        </w:rPr>
        <w:footnoteRef/>
      </w:r>
      <w:r>
        <w:tab/>
      </w:r>
      <w:r>
        <w:rPr>
          <w:rFonts w:eastAsia="MS Mincho"/>
          <w:lang w:eastAsia="ja-JP"/>
        </w:rPr>
        <w:t xml:space="preserve">Work on the use of the Manual of Tests and Criteria in the context of the GHS is also expected to continue within the activities of the Working Group on Explosives of the TDG Sub-Committee. </w:t>
      </w:r>
      <w:r>
        <w:rPr>
          <w:rFonts w:eastAsia="MS Mincho"/>
          <w:lang w:val="en-US" w:eastAsia="ja-JP"/>
        </w:rPr>
        <w:t>GHS </w:t>
      </w:r>
      <w:r w:rsidRPr="00114A52">
        <w:rPr>
          <w:rFonts w:eastAsia="MS Mincho"/>
          <w:lang w:val="en-US" w:eastAsia="ja-JP"/>
        </w:rPr>
        <w:t>Sub-Committee delegates interested in participating in th</w:t>
      </w:r>
      <w:r>
        <w:rPr>
          <w:rFonts w:eastAsia="MS Mincho"/>
          <w:lang w:val="en-US" w:eastAsia="ja-JP"/>
        </w:rPr>
        <w:t>is</w:t>
      </w:r>
      <w:r w:rsidRPr="00114A52">
        <w:rPr>
          <w:rFonts w:eastAsia="MS Mincho"/>
          <w:lang w:val="en-US" w:eastAsia="ja-JP"/>
        </w:rPr>
        <w:t xml:space="preserve"> </w:t>
      </w:r>
      <w:r>
        <w:rPr>
          <w:rFonts w:eastAsia="MS Mincho"/>
          <w:lang w:val="en-US" w:eastAsia="ja-JP"/>
        </w:rPr>
        <w:t xml:space="preserve">work </w:t>
      </w:r>
      <w:r w:rsidRPr="00114A52">
        <w:rPr>
          <w:rFonts w:eastAsia="MS Mincho"/>
          <w:lang w:val="en-US" w:eastAsia="ja-JP"/>
        </w:rPr>
        <w:t>should register for both (TDG and GHS sub-committee</w:t>
      </w:r>
      <w:r>
        <w:rPr>
          <w:rFonts w:eastAsia="MS Mincho"/>
          <w:lang w:val="en-US" w:eastAsia="ja-JP"/>
        </w:rPr>
        <w:t>s</w:t>
      </w:r>
      <w:r w:rsidRPr="00114A52">
        <w:rPr>
          <w:rFonts w:eastAsia="MS Mincho"/>
          <w:lang w:val="en-US" w:eastAsia="ja-JP"/>
        </w:rPr>
        <w:t>) sessions.</w:t>
      </w:r>
    </w:p>
  </w:footnote>
  <w:footnote w:id="4">
    <w:p w:rsidR="00926A84" w:rsidRPr="00DF6BF3" w:rsidRDefault="00926A84" w:rsidP="00926A84">
      <w:pPr>
        <w:pStyle w:val="FootnoteText"/>
      </w:pPr>
      <w:r>
        <w:tab/>
      </w:r>
      <w:r>
        <w:rPr>
          <w:rStyle w:val="FootnoteReference"/>
        </w:rPr>
        <w:footnoteRef/>
      </w:r>
      <w:r>
        <w:t xml:space="preserve"> </w:t>
      </w:r>
      <w:r>
        <w:tab/>
      </w:r>
      <w:r w:rsidRPr="00DF6BF3">
        <w:t xml:space="preserve">The provisional agenda and its annotations for the </w:t>
      </w:r>
      <w:r>
        <w:t>fifty-fourth</w:t>
      </w:r>
      <w:r w:rsidRPr="00DF6BF3">
        <w:t xml:space="preserve"> session of the TDG Sub-Committee have been circulated as document ST/SG/AC.10/C.3/</w:t>
      </w:r>
      <w:r>
        <w:t>107</w:t>
      </w:r>
      <w:r w:rsidRPr="00DF6BF3">
        <w:t xml:space="preserve"> and Add.1 (</w:t>
      </w:r>
      <w:hyperlink r:id="rId2" w:history="1">
        <w:r w:rsidRPr="00A47E12">
          <w:rPr>
            <w:rStyle w:val="Hyperlink"/>
          </w:rPr>
          <w:t>http://www.unece.org/trans/main/dgdb/dgsubc3/c3age.html</w:t>
        </w:r>
      </w:hyperlink>
      <w:r w:rsidRPr="00DF6BF3">
        <w:t>).</w:t>
      </w:r>
      <w:r>
        <w:t xml:space="preserve"> Official documents are available at: </w:t>
      </w:r>
      <w:r w:rsidRPr="008714EC">
        <w:t>http://www.unece.org/trans/main/dgdb/dgsubc3/c3201</w:t>
      </w:r>
      <w:r>
        <w:t>8</w:t>
      </w:r>
      <w:r w:rsidRPr="008714EC">
        <w: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5E" w:rsidRPr="005E0E5E" w:rsidRDefault="005E0E5E">
    <w:pPr>
      <w:pStyle w:val="Header"/>
    </w:pPr>
    <w:r>
      <w:t>ST/SG/AC.10/C.4/</w:t>
    </w:r>
    <w:r w:rsidR="0094076F">
      <w:t>71</w:t>
    </w:r>
    <w:r w:rsidR="00B13E14">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5E" w:rsidRPr="005E0E5E" w:rsidRDefault="005E0E5E" w:rsidP="005E0E5E">
    <w:pPr>
      <w:pStyle w:val="Header"/>
      <w:jc w:val="right"/>
    </w:pPr>
    <w:r>
      <w:t>ST/SG/AC.10/C.4/</w:t>
    </w:r>
    <w:r w:rsidR="0094076F">
      <w:t>71</w:t>
    </w:r>
    <w:r w:rsidR="00713CB2">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C2C2C"/>
    <w:multiLevelType w:val="hybridMultilevel"/>
    <w:tmpl w:val="3C04F23C"/>
    <w:lvl w:ilvl="0" w:tplc="60C035AA">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5E"/>
    <w:rsid w:val="00007A00"/>
    <w:rsid w:val="00050B75"/>
    <w:rsid w:val="00050F6B"/>
    <w:rsid w:val="00057FD8"/>
    <w:rsid w:val="00072C8C"/>
    <w:rsid w:val="00091419"/>
    <w:rsid w:val="000931C0"/>
    <w:rsid w:val="000A6FBB"/>
    <w:rsid w:val="000B175B"/>
    <w:rsid w:val="000B3A0F"/>
    <w:rsid w:val="000B5724"/>
    <w:rsid w:val="000B5751"/>
    <w:rsid w:val="000B6960"/>
    <w:rsid w:val="000C5D6F"/>
    <w:rsid w:val="000E0415"/>
    <w:rsid w:val="0011582C"/>
    <w:rsid w:val="00117787"/>
    <w:rsid w:val="00127EAD"/>
    <w:rsid w:val="00131D42"/>
    <w:rsid w:val="001376CE"/>
    <w:rsid w:val="001633FB"/>
    <w:rsid w:val="0017452E"/>
    <w:rsid w:val="00181726"/>
    <w:rsid w:val="00183F79"/>
    <w:rsid w:val="001B4B04"/>
    <w:rsid w:val="001B768D"/>
    <w:rsid w:val="001C6663"/>
    <w:rsid w:val="001C7895"/>
    <w:rsid w:val="001D26DF"/>
    <w:rsid w:val="001D2FDC"/>
    <w:rsid w:val="001F70E7"/>
    <w:rsid w:val="00211E0B"/>
    <w:rsid w:val="0021595B"/>
    <w:rsid w:val="002309A7"/>
    <w:rsid w:val="002350FC"/>
    <w:rsid w:val="00237785"/>
    <w:rsid w:val="00241466"/>
    <w:rsid w:val="00251F60"/>
    <w:rsid w:val="00256313"/>
    <w:rsid w:val="002725CA"/>
    <w:rsid w:val="00276DBB"/>
    <w:rsid w:val="002807DD"/>
    <w:rsid w:val="00280EB7"/>
    <w:rsid w:val="002B1CDA"/>
    <w:rsid w:val="002C6C39"/>
    <w:rsid w:val="0030789E"/>
    <w:rsid w:val="003107FA"/>
    <w:rsid w:val="00322686"/>
    <w:rsid w:val="003229D8"/>
    <w:rsid w:val="003468AF"/>
    <w:rsid w:val="00352936"/>
    <w:rsid w:val="0039277A"/>
    <w:rsid w:val="003972E0"/>
    <w:rsid w:val="003C2CC4"/>
    <w:rsid w:val="003C38B3"/>
    <w:rsid w:val="003D29B7"/>
    <w:rsid w:val="003D2D50"/>
    <w:rsid w:val="003D4B23"/>
    <w:rsid w:val="003E7485"/>
    <w:rsid w:val="00413400"/>
    <w:rsid w:val="00426B46"/>
    <w:rsid w:val="004325CB"/>
    <w:rsid w:val="00437F3F"/>
    <w:rsid w:val="00446DE4"/>
    <w:rsid w:val="004863E7"/>
    <w:rsid w:val="004B2C9D"/>
    <w:rsid w:val="00527910"/>
    <w:rsid w:val="005420F2"/>
    <w:rsid w:val="00567E43"/>
    <w:rsid w:val="00573FE3"/>
    <w:rsid w:val="00574CAD"/>
    <w:rsid w:val="00585B7E"/>
    <w:rsid w:val="00590144"/>
    <w:rsid w:val="005969DA"/>
    <w:rsid w:val="005B3DB3"/>
    <w:rsid w:val="005E0E5E"/>
    <w:rsid w:val="005F1883"/>
    <w:rsid w:val="00611FC4"/>
    <w:rsid w:val="006176FB"/>
    <w:rsid w:val="0063419C"/>
    <w:rsid w:val="00640B26"/>
    <w:rsid w:val="00652C6B"/>
    <w:rsid w:val="00663249"/>
    <w:rsid w:val="00666C7A"/>
    <w:rsid w:val="006820E2"/>
    <w:rsid w:val="006928D3"/>
    <w:rsid w:val="00697961"/>
    <w:rsid w:val="006A7392"/>
    <w:rsid w:val="006C0D34"/>
    <w:rsid w:val="006E564B"/>
    <w:rsid w:val="00713CB2"/>
    <w:rsid w:val="0072632A"/>
    <w:rsid w:val="00790791"/>
    <w:rsid w:val="007B6BA5"/>
    <w:rsid w:val="007C3390"/>
    <w:rsid w:val="007C4F4B"/>
    <w:rsid w:val="007F6611"/>
    <w:rsid w:val="008175E9"/>
    <w:rsid w:val="008242D7"/>
    <w:rsid w:val="00843542"/>
    <w:rsid w:val="00871FD5"/>
    <w:rsid w:val="0089435B"/>
    <w:rsid w:val="008979B1"/>
    <w:rsid w:val="008A6B25"/>
    <w:rsid w:val="008A6C4F"/>
    <w:rsid w:val="008D4680"/>
    <w:rsid w:val="008E0E46"/>
    <w:rsid w:val="008F5417"/>
    <w:rsid w:val="009042F7"/>
    <w:rsid w:val="00926A84"/>
    <w:rsid w:val="00936C32"/>
    <w:rsid w:val="0094076F"/>
    <w:rsid w:val="00945A5D"/>
    <w:rsid w:val="009502B5"/>
    <w:rsid w:val="00963CBA"/>
    <w:rsid w:val="00973EAA"/>
    <w:rsid w:val="00977660"/>
    <w:rsid w:val="0099124E"/>
    <w:rsid w:val="00991261"/>
    <w:rsid w:val="0099386C"/>
    <w:rsid w:val="009A24A5"/>
    <w:rsid w:val="009A3C87"/>
    <w:rsid w:val="009D1E44"/>
    <w:rsid w:val="009F0F06"/>
    <w:rsid w:val="00A1427D"/>
    <w:rsid w:val="00A224C9"/>
    <w:rsid w:val="00A27E9F"/>
    <w:rsid w:val="00A4086E"/>
    <w:rsid w:val="00A43CC7"/>
    <w:rsid w:val="00A5117A"/>
    <w:rsid w:val="00A56BA9"/>
    <w:rsid w:val="00A7115D"/>
    <w:rsid w:val="00A72F22"/>
    <w:rsid w:val="00A748A6"/>
    <w:rsid w:val="00A75EC9"/>
    <w:rsid w:val="00A81FD3"/>
    <w:rsid w:val="00A879A4"/>
    <w:rsid w:val="00AB72F6"/>
    <w:rsid w:val="00B06178"/>
    <w:rsid w:val="00B13E14"/>
    <w:rsid w:val="00B1641C"/>
    <w:rsid w:val="00B17564"/>
    <w:rsid w:val="00B228C3"/>
    <w:rsid w:val="00B24464"/>
    <w:rsid w:val="00B30179"/>
    <w:rsid w:val="00B3317B"/>
    <w:rsid w:val="00B62649"/>
    <w:rsid w:val="00B7267A"/>
    <w:rsid w:val="00B81E12"/>
    <w:rsid w:val="00B86479"/>
    <w:rsid w:val="00B93068"/>
    <w:rsid w:val="00BB74D9"/>
    <w:rsid w:val="00BC74E9"/>
    <w:rsid w:val="00BD6F79"/>
    <w:rsid w:val="00BE618E"/>
    <w:rsid w:val="00C06686"/>
    <w:rsid w:val="00C10309"/>
    <w:rsid w:val="00C27BA5"/>
    <w:rsid w:val="00C36B34"/>
    <w:rsid w:val="00C463DD"/>
    <w:rsid w:val="00C60225"/>
    <w:rsid w:val="00C62F76"/>
    <w:rsid w:val="00C745C3"/>
    <w:rsid w:val="00C9737D"/>
    <w:rsid w:val="00CE4A8F"/>
    <w:rsid w:val="00CF1EC4"/>
    <w:rsid w:val="00CF5DB3"/>
    <w:rsid w:val="00D06DCB"/>
    <w:rsid w:val="00D2031B"/>
    <w:rsid w:val="00D25FE2"/>
    <w:rsid w:val="00D32A29"/>
    <w:rsid w:val="00D43252"/>
    <w:rsid w:val="00D45E82"/>
    <w:rsid w:val="00D5657D"/>
    <w:rsid w:val="00D57857"/>
    <w:rsid w:val="00D718C7"/>
    <w:rsid w:val="00D7195F"/>
    <w:rsid w:val="00D753D8"/>
    <w:rsid w:val="00D80D7E"/>
    <w:rsid w:val="00D96CC5"/>
    <w:rsid w:val="00D978C6"/>
    <w:rsid w:val="00DA1A10"/>
    <w:rsid w:val="00DA5BF5"/>
    <w:rsid w:val="00DA67AD"/>
    <w:rsid w:val="00DC18B3"/>
    <w:rsid w:val="00E130AB"/>
    <w:rsid w:val="00E5644E"/>
    <w:rsid w:val="00E7260F"/>
    <w:rsid w:val="00E77A2F"/>
    <w:rsid w:val="00E8535A"/>
    <w:rsid w:val="00E96630"/>
    <w:rsid w:val="00E97306"/>
    <w:rsid w:val="00EA6752"/>
    <w:rsid w:val="00EA772F"/>
    <w:rsid w:val="00EB6832"/>
    <w:rsid w:val="00EC17CE"/>
    <w:rsid w:val="00ED7A2A"/>
    <w:rsid w:val="00EE4742"/>
    <w:rsid w:val="00EF1D7F"/>
    <w:rsid w:val="00EF6670"/>
    <w:rsid w:val="00F32195"/>
    <w:rsid w:val="00F40E75"/>
    <w:rsid w:val="00F54674"/>
    <w:rsid w:val="00F60D0F"/>
    <w:rsid w:val="00F6150F"/>
    <w:rsid w:val="00F80A35"/>
    <w:rsid w:val="00FC4B66"/>
    <w:rsid w:val="00FC68B7"/>
    <w:rsid w:val="00FD3176"/>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C2BF1975-A046-4D44-A6D2-ACD7CFBA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5E0E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0E5E"/>
    <w:rPr>
      <w:rFonts w:ascii="Tahoma" w:hAnsi="Tahoma" w:cs="Tahoma"/>
      <w:sz w:val="16"/>
      <w:szCs w:val="16"/>
      <w:lang w:eastAsia="en-US"/>
    </w:rPr>
  </w:style>
  <w:style w:type="character" w:customStyle="1" w:styleId="FootnoteTextChar">
    <w:name w:val="Footnote Text Char"/>
    <w:aliases w:val="5_G Char"/>
    <w:link w:val="FootnoteText"/>
    <w:rsid w:val="00352936"/>
    <w:rPr>
      <w:sz w:val="18"/>
      <w:lang w:eastAsia="en-US"/>
    </w:rPr>
  </w:style>
  <w:style w:type="character" w:customStyle="1" w:styleId="apple-converted-space">
    <w:name w:val="apple-converted-space"/>
    <w:basedOn w:val="DefaultParagraphFont"/>
    <w:rsid w:val="00EE4742"/>
  </w:style>
  <w:style w:type="paragraph" w:styleId="ListParagraph">
    <w:name w:val="List Paragraph"/>
    <w:basedOn w:val="Normal"/>
    <w:uiPriority w:val="34"/>
    <w:qFormat/>
    <w:rsid w:val="00F32195"/>
    <w:pPr>
      <w:ind w:left="720"/>
      <w:contextualSpacing/>
    </w:pPr>
  </w:style>
  <w:style w:type="character" w:customStyle="1" w:styleId="SingleTxtGChar">
    <w:name w:val="_ Single Txt_G Char"/>
    <w:link w:val="SingleTxtG"/>
    <w:rsid w:val="00050B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dgdb/dgsubc3/c3age.html" TargetMode="External"/><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7878-9302-4C49-AD36-007C2FE5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Template>
  <TotalTime>107</TotalTime>
  <Pages>5</Pages>
  <Words>1170</Words>
  <Characters>7048</Characters>
  <Application>Microsoft Office Word</Application>
  <DocSecurity>0</DocSecurity>
  <Lines>199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14</cp:revision>
  <cp:lastPrinted>2018-09-26T12:18:00Z</cp:lastPrinted>
  <dcterms:created xsi:type="dcterms:W3CDTF">2018-09-21T14:10:00Z</dcterms:created>
  <dcterms:modified xsi:type="dcterms:W3CDTF">2018-09-26T12:18:00Z</dcterms:modified>
</cp:coreProperties>
</file>