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6D12B1">
        <w:trPr>
          <w:trHeight w:val="851"/>
        </w:trPr>
        <w:tc>
          <w:tcPr>
            <w:tcW w:w="1259" w:type="dxa"/>
            <w:tcBorders>
              <w:top w:val="nil"/>
              <w:left w:val="nil"/>
              <w:bottom w:val="single" w:sz="4" w:space="0" w:color="auto"/>
              <w:right w:val="nil"/>
            </w:tcBorders>
            <w:shd w:val="clear" w:color="auto" w:fill="auto"/>
          </w:tcPr>
          <w:p w:rsidR="00446DE4" w:rsidRPr="006500BA" w:rsidRDefault="00446DE4" w:rsidP="006F08D5">
            <w:pPr>
              <w:pStyle w:val="Title"/>
            </w:pPr>
          </w:p>
        </w:tc>
        <w:tc>
          <w:tcPr>
            <w:tcW w:w="2236" w:type="dxa"/>
            <w:tcBorders>
              <w:top w:val="nil"/>
              <w:left w:val="nil"/>
              <w:bottom w:val="single" w:sz="4" w:space="0" w:color="auto"/>
              <w:right w:val="nil"/>
            </w:tcBorders>
            <w:shd w:val="clear" w:color="auto" w:fill="auto"/>
            <w:vAlign w:val="bottom"/>
          </w:tcPr>
          <w:p w:rsidR="00446DE4" w:rsidRPr="006D12B1" w:rsidRDefault="00B3317B" w:rsidP="006D12B1">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D12B1" w:rsidRPr="006500BA" w:rsidRDefault="006D12B1" w:rsidP="00EC020C">
            <w:pPr>
              <w:jc w:val="right"/>
            </w:pPr>
            <w:r>
              <w:rPr>
                <w:sz w:val="40"/>
              </w:rPr>
              <w:t>ST</w:t>
            </w:r>
            <w:r>
              <w:t>/SG/AC.10/C.3/2018/</w:t>
            </w:r>
            <w:r w:rsidR="00A92AD4">
              <w:t>97</w:t>
            </w:r>
          </w:p>
        </w:tc>
      </w:tr>
      <w:tr w:rsidR="003107FA" w:rsidRPr="006500BA" w:rsidTr="006D12B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A26D37" w:rsidP="006D12B1">
            <w:pPr>
              <w:spacing w:before="120"/>
              <w:jc w:val="center"/>
            </w:pPr>
            <w:r w:rsidRPr="004D1489">
              <w:rPr>
                <w:noProof/>
                <w:lang w:val="de-DE" w:eastAsia="de-DE"/>
              </w:rPr>
              <w:drawing>
                <wp:inline distT="0" distB="0" distL="0" distR="0">
                  <wp:extent cx="702310"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310"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6D12B1" w:rsidRDefault="00922550" w:rsidP="006D12B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6D12B1" w:rsidP="006D12B1">
            <w:pPr>
              <w:spacing w:before="240" w:line="240" w:lineRule="exact"/>
            </w:pPr>
            <w:r>
              <w:t>Distr.: General</w:t>
            </w:r>
          </w:p>
          <w:p w:rsidR="006D12B1" w:rsidRDefault="00AE31D1" w:rsidP="006D12B1">
            <w:pPr>
              <w:spacing w:line="240" w:lineRule="exact"/>
            </w:pPr>
            <w:r>
              <w:t xml:space="preserve">3 </w:t>
            </w:r>
            <w:proofErr w:type="gramStart"/>
            <w:r>
              <w:t>September</w:t>
            </w:r>
            <w:r w:rsidR="00CC5E90">
              <w:t xml:space="preserve">  2018</w:t>
            </w:r>
            <w:proofErr w:type="gramEnd"/>
          </w:p>
          <w:p w:rsidR="006D12B1" w:rsidRDefault="006D12B1" w:rsidP="006D12B1">
            <w:pPr>
              <w:spacing w:line="240" w:lineRule="exact"/>
            </w:pPr>
          </w:p>
          <w:p w:rsidR="006D12B1" w:rsidRPr="006500BA" w:rsidRDefault="006D12B1" w:rsidP="006D12B1">
            <w:pPr>
              <w:spacing w:line="240" w:lineRule="exact"/>
            </w:pPr>
            <w:r>
              <w:t>Original: English</w:t>
            </w:r>
          </w:p>
        </w:tc>
      </w:tr>
    </w:tbl>
    <w:p w:rsidR="009F0F06" w:rsidRDefault="009F0F06" w:rsidP="009F0F06">
      <w:pPr>
        <w:spacing w:before="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9639"/>
      </w:tblGrid>
      <w:tr w:rsidR="009B371C" w:rsidTr="009B371C">
        <w:tc>
          <w:tcPr>
            <w:tcW w:w="9639" w:type="dxa"/>
            <w:shd w:val="clear" w:color="auto" w:fill="auto"/>
          </w:tcPr>
          <w:p w:rsidR="009B371C" w:rsidRPr="006D12B1" w:rsidRDefault="009B371C" w:rsidP="00796AE1">
            <w:pPr>
              <w:spacing w:before="120" w:after="120"/>
              <w:ind w:right="57"/>
              <w:rPr>
                <w:b/>
              </w:rPr>
            </w:pPr>
            <w:r>
              <w:rPr>
                <w:b/>
              </w:rPr>
              <w:t xml:space="preserve">Sub-Committee of Experts on the Transport </w:t>
            </w:r>
            <w:r>
              <w:rPr>
                <w:b/>
              </w:rPr>
              <w:br/>
              <w:t xml:space="preserve">of Dangerous Goods </w:t>
            </w:r>
          </w:p>
        </w:tc>
      </w:tr>
      <w:tr w:rsidR="009B371C" w:rsidRPr="00876878" w:rsidTr="009B371C">
        <w:tc>
          <w:tcPr>
            <w:tcW w:w="9639" w:type="dxa"/>
            <w:shd w:val="clear" w:color="auto" w:fill="auto"/>
          </w:tcPr>
          <w:p w:rsidR="009B371C" w:rsidRPr="00876878" w:rsidRDefault="009B371C" w:rsidP="00CC5E90">
            <w:pPr>
              <w:spacing w:after="120"/>
              <w:ind w:right="57"/>
              <w:rPr>
                <w:b/>
              </w:rPr>
            </w:pPr>
            <w:r>
              <w:rPr>
                <w:b/>
              </w:rPr>
              <w:t>Fifty-fourth session</w:t>
            </w:r>
          </w:p>
        </w:tc>
      </w:tr>
      <w:tr w:rsidR="009B371C" w:rsidRPr="00CE57DA" w:rsidTr="009B371C">
        <w:tc>
          <w:tcPr>
            <w:tcW w:w="9639" w:type="dxa"/>
            <w:shd w:val="clear" w:color="auto" w:fill="auto"/>
          </w:tcPr>
          <w:p w:rsidR="009B371C" w:rsidRPr="00876878" w:rsidRDefault="009B371C" w:rsidP="004E05DD">
            <w:pPr>
              <w:ind w:right="57"/>
            </w:pPr>
            <w:r>
              <w:t>Geneva, 25 June-4 July 2018</w:t>
            </w:r>
          </w:p>
          <w:p w:rsidR="009B371C" w:rsidRPr="00876878" w:rsidRDefault="009B371C" w:rsidP="004E05DD">
            <w:pPr>
              <w:ind w:right="57"/>
            </w:pPr>
            <w:r>
              <w:t>Item 6 of the provisional agenda</w:t>
            </w:r>
          </w:p>
          <w:p w:rsidR="009B371C" w:rsidRPr="00AE31D1" w:rsidRDefault="00AE31D1" w:rsidP="00266652">
            <w:pPr>
              <w:spacing w:after="120"/>
              <w:ind w:right="199"/>
              <w:rPr>
                <w:b/>
                <w:bCs/>
              </w:rPr>
            </w:pPr>
            <w:r w:rsidRPr="00AE31D1">
              <w:rPr>
                <w:b/>
                <w:bCs/>
              </w:rPr>
              <w:t xml:space="preserve">New proposals for amendments to the Model Regulations </w:t>
            </w:r>
            <w:r w:rsidRPr="00AE31D1">
              <w:rPr>
                <w:b/>
                <w:bCs/>
              </w:rPr>
              <w:br/>
            </w:r>
            <w:r w:rsidRPr="00AE31D1">
              <w:rPr>
                <w:b/>
                <w:bCs/>
              </w:rPr>
              <w:t>on the Transport of Dangerous Goods</w:t>
            </w:r>
          </w:p>
        </w:tc>
      </w:tr>
    </w:tbl>
    <w:p w:rsidR="00F87E27" w:rsidRPr="00CC5E90" w:rsidRDefault="001F2D80" w:rsidP="00A37714">
      <w:pPr>
        <w:pStyle w:val="HChG"/>
      </w:pPr>
      <w:r>
        <w:tab/>
      </w:r>
      <w:r>
        <w:tab/>
        <w:t xml:space="preserve">Transport of polymerizing substances as waste </w:t>
      </w:r>
    </w:p>
    <w:p w:rsidR="001F2D80" w:rsidRPr="006B4408" w:rsidRDefault="001F2D80" w:rsidP="00F87E27">
      <w:pPr>
        <w:pStyle w:val="HChG"/>
        <w:ind w:firstLine="0"/>
        <w:rPr>
          <w:b w:val="0"/>
          <w:sz w:val="24"/>
        </w:rPr>
      </w:pPr>
      <w:r>
        <w:rPr>
          <w:sz w:val="24"/>
        </w:rPr>
        <w:t>Transmitted by the expert from Germany</w:t>
      </w:r>
      <w:r>
        <w:rPr>
          <w:rStyle w:val="FootnoteReference"/>
        </w:rPr>
        <w:footnoteReference w:id="2"/>
      </w:r>
    </w:p>
    <w:p w:rsidR="001F2D80" w:rsidRPr="006B4408" w:rsidRDefault="001F2D80" w:rsidP="001F2D80">
      <w:pPr>
        <w:keepNext/>
        <w:keepLines/>
        <w:tabs>
          <w:tab w:val="right" w:pos="851"/>
        </w:tabs>
        <w:spacing w:before="360" w:after="240" w:line="300" w:lineRule="exact"/>
        <w:ind w:left="1134" w:right="1134" w:hanging="1134"/>
        <w:rPr>
          <w:b/>
          <w:sz w:val="28"/>
        </w:rPr>
      </w:pPr>
      <w:r>
        <w:rPr>
          <w:b/>
          <w:sz w:val="28"/>
        </w:rPr>
        <w:tab/>
      </w:r>
      <w:r>
        <w:rPr>
          <w:b/>
          <w:sz w:val="28"/>
        </w:rPr>
        <w:tab/>
        <w:t>Introduction</w:t>
      </w:r>
    </w:p>
    <w:p w:rsidR="00144B44" w:rsidRPr="00144B44" w:rsidRDefault="00CC5E90" w:rsidP="00981905">
      <w:pPr>
        <w:pStyle w:val="SingleTxtG"/>
        <w:numPr>
          <w:ilvl w:val="0"/>
          <w:numId w:val="27"/>
        </w:numPr>
        <w:ind w:left="1134" w:firstLine="0"/>
      </w:pPr>
      <w:r>
        <w:t xml:space="preserve">An essential prerequisite for the transport of polymerizing substances is a sufficient stabilization by means of chemical stabilization or temperature control or a combination of both. This presupposes that the </w:t>
      </w:r>
      <w:r w:rsidR="00AE31D1">
        <w:t>self-accelerating polymerisation temperature (</w:t>
      </w:r>
      <w:r>
        <w:t>SAPT</w:t>
      </w:r>
      <w:r w:rsidR="00AE31D1">
        <w:t>)</w:t>
      </w:r>
      <w:r>
        <w:t xml:space="preserve"> is determined in relation to the packages, as a SAPT below 50°C (packagings) or 45°C (tanks) requires the application of temperature control provisions. Based on the SAPT, the control and emergency temperatures </w:t>
      </w:r>
      <w:proofErr w:type="gramStart"/>
      <w:r>
        <w:t>have to</w:t>
      </w:r>
      <w:proofErr w:type="gramEnd"/>
      <w:r>
        <w:t xml:space="preserve"> be determined for this purpose and have to be indicated in the transport document, see 5.4.1.5.5. When chemical stabilization is employed, it must be ensured that the level of chemical stabilization is sufficient to prevent the substance from dangerous polymerization also at a bulk mean temperature of 50°C or 45°C, respectively. In this case, different factors are to be </w:t>
      </w:r>
      <w:proofErr w:type="gramStart"/>
      <w:r>
        <w:t>taken into account</w:t>
      </w:r>
      <w:proofErr w:type="gramEnd"/>
      <w:r>
        <w:t xml:space="preserve">, for example the duration of transport or the effectiveness and properties of the stabilizer. This information is </w:t>
      </w:r>
      <w:proofErr w:type="gramStart"/>
      <w:r>
        <w:t>in particular available</w:t>
      </w:r>
      <w:proofErr w:type="gramEnd"/>
      <w:r>
        <w:t xml:space="preserve"> at the manufacturer of such substances, which means at the beginning of the transport chain, and the person that hands over the packagings or tanks for transport is responsible for complying with the obligations of special provision 386. </w:t>
      </w:r>
    </w:p>
    <w:p w:rsidR="0084047A" w:rsidRDefault="00D20CE5" w:rsidP="00AD53E5">
      <w:pPr>
        <w:pStyle w:val="SingleTxtG"/>
        <w:numPr>
          <w:ilvl w:val="0"/>
          <w:numId w:val="27"/>
        </w:numPr>
        <w:ind w:left="1134" w:firstLine="0"/>
      </w:pPr>
      <w:r>
        <w:t xml:space="preserve">A large amount of polymerizing substances is also transported within the scope of the transfer of wastes. Here, the information required for complying with the provisions is often not available. Usually, the substances to be transported are not new products to be placed on the market, but substances to be disposed of because their properties have changed, because </w:t>
      </w:r>
      <w:r>
        <w:lastRenderedPageBreak/>
        <w:t>the substance has been stored for too long or because a partial polymerization has already taken place. The evaluation of these wastes results in the following difficulties:</w:t>
      </w:r>
    </w:p>
    <w:p w:rsidR="00AD53E5" w:rsidRPr="00AD53E5" w:rsidRDefault="0084047A" w:rsidP="00AE31D1">
      <w:pPr>
        <w:pStyle w:val="SingleTxtG"/>
        <w:numPr>
          <w:ilvl w:val="0"/>
          <w:numId w:val="31"/>
        </w:numPr>
        <w:ind w:left="1701" w:firstLine="0"/>
      </w:pPr>
      <w:r>
        <w:t xml:space="preserve">the wastes come from waste producers that do not have information on the substance (any more) (e.g. from </w:t>
      </w:r>
      <w:proofErr w:type="gramStart"/>
      <w:r>
        <w:t>closed down</w:t>
      </w:r>
      <w:proofErr w:type="gramEnd"/>
      <w:r>
        <w:t xml:space="preserve"> businesses, site</w:t>
      </w:r>
      <w:r w:rsidR="00AE31D1">
        <w:t xml:space="preserve"> clearings, insolvency estates);</w:t>
      </w:r>
    </w:p>
    <w:p w:rsidR="00AD53E5" w:rsidRPr="00AD53E5" w:rsidRDefault="00AD53E5" w:rsidP="00AE31D1">
      <w:pPr>
        <w:pStyle w:val="SingleTxtG"/>
        <w:numPr>
          <w:ilvl w:val="0"/>
          <w:numId w:val="31"/>
        </w:numPr>
        <w:tabs>
          <w:tab w:val="left" w:pos="2268"/>
        </w:tabs>
        <w:ind w:left="1701" w:firstLine="0"/>
      </w:pPr>
      <w:r>
        <w:t>changes in the chemical composition cannot be ascertained</w:t>
      </w:r>
      <w:r w:rsidR="00AE31D1">
        <w:t>;</w:t>
      </w:r>
    </w:p>
    <w:p w:rsidR="00AD53E5" w:rsidRPr="00AD53E5" w:rsidRDefault="00AD53E5" w:rsidP="00AE31D1">
      <w:pPr>
        <w:pStyle w:val="SingleTxtG"/>
        <w:numPr>
          <w:ilvl w:val="0"/>
          <w:numId w:val="31"/>
        </w:numPr>
        <w:ind w:left="1701" w:firstLine="0"/>
      </w:pPr>
      <w:r>
        <w:t>the effectiveness of a potential stabilizer cannot be ascertained, except that there are no measurabl</w:t>
      </w:r>
      <w:r w:rsidR="00AE31D1">
        <w:t>e reactions or physical changes;</w:t>
      </w:r>
    </w:p>
    <w:p w:rsidR="00AD53E5" w:rsidRPr="00AD53E5" w:rsidRDefault="00AD53E5" w:rsidP="00AE31D1">
      <w:pPr>
        <w:pStyle w:val="SingleTxtG"/>
        <w:numPr>
          <w:ilvl w:val="0"/>
          <w:numId w:val="31"/>
        </w:numPr>
        <w:tabs>
          <w:tab w:val="left" w:pos="2268"/>
        </w:tabs>
        <w:ind w:left="1701" w:firstLine="0"/>
      </w:pPr>
      <w:r>
        <w:t>emergency and control temperatures are unknown</w:t>
      </w:r>
      <w:r w:rsidR="00AE31D1">
        <w:t>;</w:t>
      </w:r>
    </w:p>
    <w:p w:rsidR="00AD53E5" w:rsidRPr="0084047A" w:rsidRDefault="00AE31D1" w:rsidP="00AE31D1">
      <w:pPr>
        <w:pStyle w:val="SingleTxtG"/>
        <w:ind w:left="1701"/>
      </w:pPr>
      <w:r>
        <w:t>(e)</w:t>
      </w:r>
      <w:r>
        <w:tab/>
      </w:r>
      <w:r w:rsidR="00AD53E5">
        <w:t>safety data sheets are not available</w:t>
      </w:r>
      <w:r>
        <w:t>;</w:t>
      </w:r>
      <w:r w:rsidR="00AD53E5">
        <w:t xml:space="preserve"> and/or</w:t>
      </w:r>
    </w:p>
    <w:p w:rsidR="00D803A9" w:rsidRDefault="00AE31D1" w:rsidP="00AE31D1">
      <w:pPr>
        <w:pStyle w:val="SingleTxtG"/>
        <w:ind w:left="1701"/>
      </w:pPr>
      <w:r>
        <w:t>(f)</w:t>
      </w:r>
      <w:r>
        <w:tab/>
      </w:r>
      <w:r w:rsidR="00AD53E5">
        <w:t>the wastes are stored in containers that are no longer permissible.</w:t>
      </w:r>
    </w:p>
    <w:p w:rsidR="0084047A" w:rsidRDefault="000670E5" w:rsidP="0084047A">
      <w:pPr>
        <w:pStyle w:val="SingleTxtG"/>
      </w:pPr>
      <w:r>
        <w:t>3</w:t>
      </w:r>
      <w:r w:rsidR="0084047A">
        <w:t xml:space="preserve">. </w:t>
      </w:r>
      <w:r w:rsidR="0084047A">
        <w:tab/>
        <w:t>However, without further information, it cannot be assumed that there is sufficient chemical stabilization. In addition, without knowledge of the SAPT and the control and emergency temperatures derived from it, it is not possible to comply with the temperature control provisions described in 7.1.5.</w:t>
      </w:r>
    </w:p>
    <w:p w:rsidR="005B40ED" w:rsidRDefault="000670E5" w:rsidP="0084047A">
      <w:pPr>
        <w:pStyle w:val="SingleTxtG"/>
      </w:pPr>
      <w:r>
        <w:t>4</w:t>
      </w:r>
      <w:r w:rsidR="0084047A">
        <w:t>.</w:t>
      </w:r>
      <w:r w:rsidR="0084047A">
        <w:tab/>
        <w:t>Therefore, discussions have been held with the waste disposal sector on approaches for ensuring that also for the transport of wastes a dangerous polymerization cannot take place during transport to the disposal facility. Possible measures are:</w:t>
      </w:r>
    </w:p>
    <w:p w:rsidR="00782BA8" w:rsidRDefault="00AE31D1" w:rsidP="00AE31D1">
      <w:pPr>
        <w:pStyle w:val="SingleTxtG"/>
        <w:ind w:left="1701"/>
      </w:pPr>
      <w:r>
        <w:t>(a)</w:t>
      </w:r>
      <w:r>
        <w:tab/>
        <w:t>the addition of inhibitors;</w:t>
      </w:r>
    </w:p>
    <w:p w:rsidR="005B40ED" w:rsidRPr="005B40ED" w:rsidRDefault="00AE31D1" w:rsidP="00AE31D1">
      <w:pPr>
        <w:pStyle w:val="SingleTxtG"/>
        <w:ind w:left="1701"/>
      </w:pPr>
      <w:r>
        <w:t>(b)</w:t>
      </w:r>
      <w:r>
        <w:tab/>
      </w:r>
      <w:r w:rsidR="005B40ED">
        <w:t>loading is only permitted if an examination has shown that there is no significant deviation between the outside temperature of the package and the ambie</w:t>
      </w:r>
      <w:r>
        <w:t>nt temperature;</w:t>
      </w:r>
    </w:p>
    <w:p w:rsidR="005B40ED" w:rsidRPr="005B40ED" w:rsidRDefault="00AE31D1" w:rsidP="00AE31D1">
      <w:pPr>
        <w:pStyle w:val="SingleTxtG"/>
        <w:ind w:left="1701"/>
      </w:pPr>
      <w:r>
        <w:t>(c)</w:t>
      </w:r>
      <w:r>
        <w:tab/>
      </w:r>
      <w:r w:rsidR="005B40ED">
        <w:t xml:space="preserve">the packages </w:t>
      </w:r>
      <w:proofErr w:type="gramStart"/>
      <w:r w:rsidR="005B40ED">
        <w:t>have to</w:t>
      </w:r>
      <w:proofErr w:type="gramEnd"/>
      <w:r w:rsidR="005B40ED">
        <w:t xml:space="preserve"> be protected from </w:t>
      </w:r>
      <w:r>
        <w:t>direct sunlight during transport;</w:t>
      </w:r>
    </w:p>
    <w:p w:rsidR="005B40ED" w:rsidRPr="005B40ED" w:rsidRDefault="00AE31D1" w:rsidP="00AE31D1">
      <w:pPr>
        <w:pStyle w:val="SingleTxtG"/>
        <w:ind w:left="1701"/>
      </w:pPr>
      <w:r>
        <w:t>(d)</w:t>
      </w:r>
      <w:r>
        <w:tab/>
      </w:r>
      <w:r w:rsidR="005B40ED">
        <w:t xml:space="preserve">the packages </w:t>
      </w:r>
      <w:proofErr w:type="gramStart"/>
      <w:r w:rsidR="005B40ED">
        <w:t>have to</w:t>
      </w:r>
      <w:proofErr w:type="gramEnd"/>
      <w:r w:rsidR="005B40ED">
        <w:t xml:space="preserve"> be protected from the impact of other sources of heat (e.g. additional loads that are being transported above ambient temperature) during transpor</w:t>
      </w:r>
      <w:r>
        <w:t>t;</w:t>
      </w:r>
    </w:p>
    <w:p w:rsidR="005B40ED" w:rsidRPr="005B40ED" w:rsidRDefault="00AE31D1" w:rsidP="00AE31D1">
      <w:pPr>
        <w:pStyle w:val="SingleTxtG"/>
        <w:ind w:left="1701"/>
      </w:pPr>
      <w:r>
        <w:t>(e)</w:t>
      </w:r>
      <w:r>
        <w:tab/>
      </w:r>
      <w:r w:rsidR="005B40ED">
        <w:t xml:space="preserve">transport </w:t>
      </w:r>
      <w:proofErr w:type="gramStart"/>
      <w:r w:rsidR="005B40ED">
        <w:t>has to</w:t>
      </w:r>
      <w:proofErr w:type="gramEnd"/>
      <w:r w:rsidR="005B40ED">
        <w:t xml:space="preserve"> be carried out at transport conditions (</w:t>
      </w:r>
      <w:r>
        <w:t>ambient temperature) below 45°C;</w:t>
      </w:r>
    </w:p>
    <w:p w:rsidR="005B40ED" w:rsidRPr="005B40ED" w:rsidRDefault="00AE31D1" w:rsidP="00AE31D1">
      <w:pPr>
        <w:pStyle w:val="SingleTxtG"/>
        <w:ind w:left="1701"/>
      </w:pPr>
      <w:r>
        <w:t>(f)</w:t>
      </w:r>
      <w:r>
        <w:tab/>
      </w:r>
      <w:r w:rsidR="005B40ED">
        <w:t xml:space="preserve">vehicles and containers </w:t>
      </w:r>
      <w:proofErr w:type="gramStart"/>
      <w:r w:rsidR="005B40ED">
        <w:t>have to</w:t>
      </w:r>
      <w:proofErr w:type="gramEnd"/>
      <w:r w:rsidR="005B40ED">
        <w:t xml:space="preserve"> be adequately ventilated</w:t>
      </w:r>
      <w:r>
        <w:t>;</w:t>
      </w:r>
      <w:r w:rsidR="005B40ED">
        <w:t xml:space="preserve"> and/or</w:t>
      </w:r>
    </w:p>
    <w:p w:rsidR="005B40ED" w:rsidRPr="00A92AD4" w:rsidRDefault="00AE31D1" w:rsidP="00AE31D1">
      <w:pPr>
        <w:pStyle w:val="SingleTxtG"/>
        <w:ind w:left="1701"/>
      </w:pPr>
      <w:r>
        <w:t>(g)</w:t>
      </w:r>
      <w:r>
        <w:tab/>
      </w:r>
      <w:r w:rsidR="005B40ED">
        <w:t xml:space="preserve">transport has to be </w:t>
      </w:r>
      <w:proofErr w:type="gramStart"/>
      <w:r w:rsidR="005B40ED">
        <w:t>effected</w:t>
      </w:r>
      <w:proofErr w:type="gramEnd"/>
      <w:r w:rsidR="005B40ED">
        <w:t xml:space="preserve"> within 24 hours.</w:t>
      </w:r>
    </w:p>
    <w:p w:rsidR="001C3159" w:rsidRDefault="000670E5" w:rsidP="0084047A">
      <w:pPr>
        <w:pStyle w:val="SingleTxtG"/>
      </w:pPr>
      <w:r>
        <w:t>5</w:t>
      </w:r>
      <w:r w:rsidR="00A92AD4">
        <w:t>.</w:t>
      </w:r>
      <w:r w:rsidR="00A92AD4">
        <w:tab/>
      </w:r>
      <w:r w:rsidR="001C3159">
        <w:t xml:space="preserve">There must always be consideration of the individual case, including actually available information on the substance, type and size of the containment as well as the circumstances under which the transport operation is </w:t>
      </w:r>
      <w:proofErr w:type="gramStart"/>
      <w:r w:rsidR="001C3159">
        <w:t>effected</w:t>
      </w:r>
      <w:proofErr w:type="gramEnd"/>
      <w:r w:rsidR="001C3159">
        <w:t>.</w:t>
      </w:r>
    </w:p>
    <w:p w:rsidR="00782BA8" w:rsidRPr="00782BA8" w:rsidRDefault="00A92AD4" w:rsidP="00A92AD4">
      <w:pPr>
        <w:pStyle w:val="HChG"/>
      </w:pPr>
      <w:r>
        <w:tab/>
      </w:r>
      <w:r>
        <w:tab/>
      </w:r>
      <w:r w:rsidR="00782BA8">
        <w:t>Proposal</w:t>
      </w:r>
    </w:p>
    <w:p w:rsidR="00782BA8" w:rsidRDefault="000670E5" w:rsidP="0084047A">
      <w:pPr>
        <w:pStyle w:val="SingleTxtG"/>
      </w:pPr>
      <w:r>
        <w:t>6</w:t>
      </w:r>
      <w:r w:rsidR="00782BA8">
        <w:t>.</w:t>
      </w:r>
      <w:r w:rsidR="00782BA8">
        <w:tab/>
        <w:t>To ensure that the transport of polymerizing substances as waste complies with the provisions, an adequate legal basis for specific procedures to be observed in the case of such transport operations should be created. In most cases, the requirements in accordance with sentence 1 to 3 of special provision 386 in conjunction with 7.1.5 and 5.4.1.5.5 cannot be complied with.</w:t>
      </w:r>
    </w:p>
    <w:p w:rsidR="00A92AD4" w:rsidRDefault="00A92AD4">
      <w:pPr>
        <w:suppressAutoHyphens w:val="0"/>
        <w:spacing w:line="240" w:lineRule="auto"/>
      </w:pPr>
      <w:r>
        <w:br w:type="page"/>
      </w:r>
    </w:p>
    <w:p w:rsidR="001C2273" w:rsidRDefault="000670E5" w:rsidP="0084047A">
      <w:pPr>
        <w:pStyle w:val="SingleTxtG"/>
      </w:pPr>
      <w:r>
        <w:lastRenderedPageBreak/>
        <w:t>7</w:t>
      </w:r>
      <w:bookmarkStart w:id="0" w:name="_GoBack"/>
      <w:bookmarkEnd w:id="0"/>
      <w:r w:rsidR="001C2273">
        <w:t>.</w:t>
      </w:r>
      <w:r w:rsidR="001C2273">
        <w:tab/>
        <w:t>Amend special provision 386 to read as follows</w:t>
      </w:r>
      <w:r w:rsidR="00AE31D1">
        <w:t xml:space="preserve"> (new text is </w:t>
      </w:r>
      <w:r w:rsidR="00AE31D1" w:rsidRPr="00AE31D1">
        <w:rPr>
          <w:u w:val="single"/>
        </w:rPr>
        <w:t>underlined</w:t>
      </w:r>
      <w:r w:rsidR="00AE31D1">
        <w:t>):</w:t>
      </w:r>
      <w:r w:rsidR="001C2273">
        <w:t xml:space="preserve"> </w:t>
      </w:r>
    </w:p>
    <w:p w:rsidR="001C2273" w:rsidRDefault="00AE31D1" w:rsidP="00A92AD4">
      <w:pPr>
        <w:pStyle w:val="SingleTxtG"/>
        <w:ind w:left="1701"/>
      </w:pPr>
      <w:r>
        <w:t>“</w:t>
      </w:r>
      <w:r w:rsidR="001C2273">
        <w:t>386</w:t>
      </w:r>
      <w:r w:rsidR="001C2273">
        <w:tab/>
      </w:r>
      <w:r w:rsidR="001C2273" w:rsidRPr="00AE31D1">
        <w:rPr>
          <w:u w:val="single"/>
        </w:rPr>
        <w:t>(a)</w:t>
      </w:r>
      <w:r w:rsidR="001C2273">
        <w:tab/>
        <w:t xml:space="preserve">When substances are stabilized by temperature control, the provisions of 7.1.5 apply. When chemical stabilization is employed, the person offering the packaging, IBC or tank for transport shall ensure that the level of stabilization is sufficient to prevent the substance in the packaging, IBC or tank from dangerous polymerization at a bulk mean temperature of 50 °C, or, in the case of a portable tank, 45 °C. Where chemical stabilization becomes ineffective at lower temperatures within the anticipated duration of transport, temperature control is required. </w:t>
      </w:r>
    </w:p>
    <w:p w:rsidR="001C2273" w:rsidRDefault="001C2273" w:rsidP="001C2273">
      <w:pPr>
        <w:pStyle w:val="SingleTxtG"/>
        <w:ind w:left="1701"/>
      </w:pPr>
      <w:r w:rsidRPr="00AE31D1">
        <w:rPr>
          <w:u w:val="single"/>
        </w:rPr>
        <w:t>(b)</w:t>
      </w:r>
      <w:r>
        <w:tab/>
        <w:t>In making this determination factors to be taken into consideration include, but are not limited to, the capacity and geometry of the packaging, IBC or tank and the effect of any insulation present, the temperature of the substance when offered for transport, the duration of the journey and the ambient temperature conditions typically encountered in the journey (considering also the season of year), the effectiveness and other properties of the stabilizer employed, applicable operational controls imposed by regulation (e.g. requirements to protect from sources of heat, including other cargo transported at a temperature above ambient) and any other relevant factors.</w:t>
      </w:r>
    </w:p>
    <w:p w:rsidR="001C3159" w:rsidRPr="007A717B" w:rsidRDefault="001C2273" w:rsidP="007A717B">
      <w:pPr>
        <w:pStyle w:val="SingleTxtG"/>
        <w:ind w:left="1701"/>
        <w:rPr>
          <w:u w:val="single"/>
        </w:rPr>
      </w:pPr>
      <w:r>
        <w:rPr>
          <w:u w:val="single"/>
        </w:rPr>
        <w:t xml:space="preserve">(c) </w:t>
      </w:r>
      <w:r>
        <w:rPr>
          <w:u w:val="single"/>
        </w:rPr>
        <w:tab/>
        <w:t>Substances transported for disposal or recycling are not subject to the provisions in (a), 7.1.5 and 5.4.1.5.5 provided appropriate measures are taken to ensure there is no dangerous polymerization during transport.</w:t>
      </w:r>
      <w:r w:rsidR="00F14991" w:rsidRPr="00F14991">
        <w:t xml:space="preserve"> </w:t>
      </w:r>
      <w:r w:rsidR="00F14991" w:rsidRPr="00F14991">
        <w:rPr>
          <w:u w:val="single"/>
        </w:rPr>
        <w:t>In making the determination of the appropriate measures the factors described in (b) shall be taken into consideration.</w:t>
      </w:r>
      <w:r w:rsidR="00AE31D1">
        <w:rPr>
          <w:u w:val="single"/>
        </w:rPr>
        <w:t>”.</w:t>
      </w:r>
    </w:p>
    <w:p w:rsidR="000829F3" w:rsidRPr="00A92AD4" w:rsidRDefault="00A92AD4" w:rsidP="00A92AD4">
      <w:pPr>
        <w:pStyle w:val="SingleTxtG"/>
        <w:spacing w:before="240" w:after="0"/>
        <w:jc w:val="center"/>
        <w:rPr>
          <w:u w:val="single"/>
          <w:lang w:val="en-US"/>
        </w:rPr>
      </w:pPr>
      <w:r>
        <w:rPr>
          <w:u w:val="single"/>
          <w:lang w:val="en-US"/>
        </w:rPr>
        <w:tab/>
      </w:r>
      <w:r>
        <w:rPr>
          <w:u w:val="single"/>
          <w:lang w:val="en-US"/>
        </w:rPr>
        <w:tab/>
      </w:r>
      <w:r>
        <w:rPr>
          <w:u w:val="single"/>
          <w:lang w:val="en-US"/>
        </w:rPr>
        <w:tab/>
      </w:r>
    </w:p>
    <w:p w:rsidR="000829F3" w:rsidRPr="00675DB9" w:rsidRDefault="000829F3" w:rsidP="001F2D80">
      <w:pPr>
        <w:pStyle w:val="SingleTxtG"/>
        <w:rPr>
          <w:lang w:val="en-US"/>
        </w:rPr>
      </w:pPr>
    </w:p>
    <w:p w:rsidR="001C0631" w:rsidRPr="00F87E27" w:rsidRDefault="001C0631" w:rsidP="00F87E27">
      <w:pPr>
        <w:spacing w:before="240"/>
        <w:ind w:right="1134"/>
        <w:rPr>
          <w:u w:val="single"/>
        </w:rPr>
      </w:pPr>
    </w:p>
    <w:sectPr w:rsidR="001C0631" w:rsidRPr="00F87E27" w:rsidSect="001D31FD">
      <w:headerReference w:type="even" r:id="rId10"/>
      <w:headerReference w:type="default" r:id="rId11"/>
      <w:footerReference w:type="even" r:id="rId12"/>
      <w:footerReference w:type="default" r:id="rId13"/>
      <w:headerReference w:type="first" r:id="rId14"/>
      <w:footnotePr>
        <w:numFmt w:val="chicago"/>
      </w:footnotePr>
      <w:endnotePr>
        <w:numFmt w:val="decimal"/>
      </w:endnotePr>
      <w:pgSz w:w="11907" w:h="16840" w:code="9"/>
      <w:pgMar w:top="1701" w:right="1134" w:bottom="1701"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764" w:rsidRDefault="002B6764"/>
  </w:endnote>
  <w:endnote w:type="continuationSeparator" w:id="0">
    <w:p w:rsidR="002B6764" w:rsidRDefault="002B6764"/>
  </w:endnote>
  <w:endnote w:type="continuationNotice" w:id="1">
    <w:p w:rsidR="002B6764" w:rsidRDefault="002B67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6" w:rsidRPr="006D12B1" w:rsidRDefault="00566C4F" w:rsidP="006D12B1">
    <w:pPr>
      <w:pStyle w:val="Footer"/>
      <w:tabs>
        <w:tab w:val="right" w:pos="9638"/>
      </w:tabs>
      <w:rPr>
        <w:sz w:val="18"/>
      </w:rPr>
    </w:pPr>
    <w:r w:rsidRPr="006D12B1">
      <w:rPr>
        <w:b/>
        <w:sz w:val="18"/>
      </w:rPr>
      <w:fldChar w:fldCharType="begin"/>
    </w:r>
    <w:r w:rsidR="006B20F6" w:rsidRPr="006D12B1">
      <w:rPr>
        <w:b/>
        <w:sz w:val="18"/>
      </w:rPr>
      <w:instrText xml:space="preserve"> PAGE  \* MERGEFORMAT </w:instrText>
    </w:r>
    <w:r w:rsidRPr="006D12B1">
      <w:rPr>
        <w:b/>
        <w:sz w:val="18"/>
      </w:rPr>
      <w:fldChar w:fldCharType="separate"/>
    </w:r>
    <w:r w:rsidR="00F14991">
      <w:rPr>
        <w:b/>
        <w:noProof/>
        <w:sz w:val="18"/>
      </w:rPr>
      <w:t>2</w:t>
    </w:r>
    <w:r w:rsidRPr="006D12B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6" w:rsidRPr="006D12B1" w:rsidRDefault="006B20F6" w:rsidP="006D12B1">
    <w:pPr>
      <w:pStyle w:val="Footer"/>
      <w:tabs>
        <w:tab w:val="right" w:pos="9638"/>
      </w:tabs>
      <w:rPr>
        <w:b/>
        <w:sz w:val="18"/>
      </w:rPr>
    </w:pPr>
    <w:r>
      <w:tab/>
    </w:r>
    <w:r w:rsidR="00566C4F" w:rsidRPr="006D12B1">
      <w:rPr>
        <w:b/>
        <w:sz w:val="18"/>
      </w:rPr>
      <w:fldChar w:fldCharType="begin"/>
    </w:r>
    <w:r w:rsidRPr="006D12B1">
      <w:rPr>
        <w:b/>
        <w:sz w:val="18"/>
      </w:rPr>
      <w:instrText xml:space="preserve"> PAGE  \* MERGEFORMAT </w:instrText>
    </w:r>
    <w:r w:rsidR="00566C4F" w:rsidRPr="006D12B1">
      <w:rPr>
        <w:b/>
        <w:sz w:val="18"/>
      </w:rPr>
      <w:fldChar w:fldCharType="separate"/>
    </w:r>
    <w:r w:rsidR="00F14991">
      <w:rPr>
        <w:b/>
        <w:noProof/>
        <w:sz w:val="18"/>
      </w:rPr>
      <w:t>3</w:t>
    </w:r>
    <w:r w:rsidR="00566C4F" w:rsidRPr="006D12B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764" w:rsidRPr="000B175B" w:rsidRDefault="002B6764" w:rsidP="000B175B">
      <w:pPr>
        <w:tabs>
          <w:tab w:val="right" w:pos="2155"/>
        </w:tabs>
        <w:spacing w:after="80"/>
        <w:ind w:left="680"/>
        <w:rPr>
          <w:u w:val="single"/>
        </w:rPr>
      </w:pPr>
      <w:r>
        <w:rPr>
          <w:u w:val="single"/>
        </w:rPr>
        <w:tab/>
      </w:r>
    </w:p>
  </w:footnote>
  <w:footnote w:type="continuationSeparator" w:id="0">
    <w:p w:rsidR="002B6764" w:rsidRPr="00FC68B7" w:rsidRDefault="002B6764" w:rsidP="00FC68B7">
      <w:pPr>
        <w:tabs>
          <w:tab w:val="left" w:pos="2155"/>
        </w:tabs>
        <w:spacing w:after="80"/>
        <w:ind w:left="680"/>
        <w:rPr>
          <w:u w:val="single"/>
        </w:rPr>
      </w:pPr>
      <w:r>
        <w:rPr>
          <w:u w:val="single"/>
        </w:rPr>
        <w:tab/>
      </w:r>
    </w:p>
  </w:footnote>
  <w:footnote w:type="continuationNotice" w:id="1">
    <w:p w:rsidR="002B6764" w:rsidRDefault="002B6764"/>
  </w:footnote>
  <w:footnote w:id="2">
    <w:p w:rsidR="001F2D80" w:rsidRPr="0022022E" w:rsidRDefault="001F2D80" w:rsidP="001F2D80">
      <w:pPr>
        <w:pStyle w:val="FootnoteText"/>
        <w:tabs>
          <w:tab w:val="left" w:pos="1418"/>
        </w:tabs>
        <w:ind w:firstLine="0"/>
      </w:pPr>
      <w:r>
        <w:rPr>
          <w:rStyle w:val="FootnoteReference"/>
        </w:rPr>
        <w:footnoteRef/>
      </w:r>
      <w:r>
        <w:tab/>
        <w:t>In accordance with the programme of work of the Sub-Committee for 2017-2018 approved by the Committee at its eighth session (see ST/SG/AC.10/C.3/100, paragraph 98 and ST/SG/AC.10/44, paragraph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6" w:rsidRPr="006D12B1" w:rsidRDefault="00A92AD4">
    <w:pPr>
      <w:pStyle w:val="Header"/>
    </w:pPr>
    <w:r>
      <w:t>ST/SG/AC.10/C.3/2018/97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6" w:rsidRPr="006D12B1" w:rsidRDefault="00A92AD4" w:rsidP="006D12B1">
    <w:pPr>
      <w:pStyle w:val="Header"/>
      <w:jc w:val="right"/>
    </w:pPr>
    <w:r>
      <w:t>ST/SG/AC.10/C.3/2018/97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C6A" w:rsidRDefault="001F4C6A" w:rsidP="001F4C6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E2E00"/>
    <w:multiLevelType w:val="hybridMultilevel"/>
    <w:tmpl w:val="FA2AD88E"/>
    <w:lvl w:ilvl="0" w:tplc="78582788">
      <w:start w:val="1"/>
      <w:numFmt w:val="decimal"/>
      <w:lvlText w:val="%1."/>
      <w:lvlJc w:val="left"/>
      <w:pPr>
        <w:ind w:left="2823" w:hanging="555"/>
      </w:pPr>
      <w:rPr>
        <w:rFonts w:hint="default"/>
      </w:rPr>
    </w:lvl>
    <w:lvl w:ilvl="1" w:tplc="040C0019" w:tentative="1">
      <w:start w:val="1"/>
      <w:numFmt w:val="lowerLetter"/>
      <w:lvlText w:val="%2."/>
      <w:lvlJc w:val="left"/>
      <w:pPr>
        <w:ind w:left="2574" w:hanging="360"/>
      </w:pPr>
    </w:lvl>
    <w:lvl w:ilvl="2" w:tplc="040C001B">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252A7AD6"/>
    <w:multiLevelType w:val="hybridMultilevel"/>
    <w:tmpl w:val="908E2036"/>
    <w:lvl w:ilvl="0" w:tplc="04090001">
      <w:start w:val="1"/>
      <w:numFmt w:val="bullet"/>
      <w:lvlText w:val=""/>
      <w:lvlJc w:val="left"/>
      <w:pPr>
        <w:ind w:left="1854" w:hanging="360"/>
      </w:pPr>
      <w:rPr>
        <w:rFonts w:ascii="Symbol" w:hAnsi="Symbol" w:hint="default"/>
      </w:rPr>
    </w:lvl>
    <w:lvl w:ilvl="1" w:tplc="ED84A942">
      <w:numFmt w:val="bullet"/>
      <w:lvlText w:val="-"/>
      <w:lvlJc w:val="left"/>
      <w:pPr>
        <w:ind w:left="2574" w:hanging="360"/>
      </w:pPr>
      <w:rPr>
        <w:rFonts w:ascii="Times New Roman" w:eastAsia="Times New Roman" w:hAnsi="Times New Roman" w:cs="Times New Roman"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2FA46457"/>
    <w:multiLevelType w:val="hybridMultilevel"/>
    <w:tmpl w:val="46F0B776"/>
    <w:lvl w:ilvl="0" w:tplc="040C0001">
      <w:start w:val="1"/>
      <w:numFmt w:val="bullet"/>
      <w:lvlText w:val=""/>
      <w:lvlJc w:val="left"/>
      <w:pPr>
        <w:ind w:left="2115" w:hanging="360"/>
      </w:pPr>
      <w:rPr>
        <w:rFonts w:ascii="Symbol" w:hAnsi="Symbol" w:hint="default"/>
      </w:rPr>
    </w:lvl>
    <w:lvl w:ilvl="1" w:tplc="040C0003" w:tentative="1">
      <w:start w:val="1"/>
      <w:numFmt w:val="bullet"/>
      <w:lvlText w:val="o"/>
      <w:lvlJc w:val="left"/>
      <w:pPr>
        <w:ind w:left="2835" w:hanging="360"/>
      </w:pPr>
      <w:rPr>
        <w:rFonts w:ascii="Courier New" w:hAnsi="Courier New" w:cs="Courier New" w:hint="default"/>
      </w:rPr>
    </w:lvl>
    <w:lvl w:ilvl="2" w:tplc="040C0005" w:tentative="1">
      <w:start w:val="1"/>
      <w:numFmt w:val="bullet"/>
      <w:lvlText w:val=""/>
      <w:lvlJc w:val="left"/>
      <w:pPr>
        <w:ind w:left="3555" w:hanging="360"/>
      </w:pPr>
      <w:rPr>
        <w:rFonts w:ascii="Wingdings" w:hAnsi="Wingdings" w:hint="default"/>
      </w:rPr>
    </w:lvl>
    <w:lvl w:ilvl="3" w:tplc="040C0001" w:tentative="1">
      <w:start w:val="1"/>
      <w:numFmt w:val="bullet"/>
      <w:lvlText w:val=""/>
      <w:lvlJc w:val="left"/>
      <w:pPr>
        <w:ind w:left="4275" w:hanging="360"/>
      </w:pPr>
      <w:rPr>
        <w:rFonts w:ascii="Symbol" w:hAnsi="Symbol" w:hint="default"/>
      </w:rPr>
    </w:lvl>
    <w:lvl w:ilvl="4" w:tplc="040C0003" w:tentative="1">
      <w:start w:val="1"/>
      <w:numFmt w:val="bullet"/>
      <w:lvlText w:val="o"/>
      <w:lvlJc w:val="left"/>
      <w:pPr>
        <w:ind w:left="4995" w:hanging="360"/>
      </w:pPr>
      <w:rPr>
        <w:rFonts w:ascii="Courier New" w:hAnsi="Courier New" w:cs="Courier New" w:hint="default"/>
      </w:rPr>
    </w:lvl>
    <w:lvl w:ilvl="5" w:tplc="040C0005" w:tentative="1">
      <w:start w:val="1"/>
      <w:numFmt w:val="bullet"/>
      <w:lvlText w:val=""/>
      <w:lvlJc w:val="left"/>
      <w:pPr>
        <w:ind w:left="5715" w:hanging="360"/>
      </w:pPr>
      <w:rPr>
        <w:rFonts w:ascii="Wingdings" w:hAnsi="Wingdings" w:hint="default"/>
      </w:rPr>
    </w:lvl>
    <w:lvl w:ilvl="6" w:tplc="040C0001" w:tentative="1">
      <w:start w:val="1"/>
      <w:numFmt w:val="bullet"/>
      <w:lvlText w:val=""/>
      <w:lvlJc w:val="left"/>
      <w:pPr>
        <w:ind w:left="6435" w:hanging="360"/>
      </w:pPr>
      <w:rPr>
        <w:rFonts w:ascii="Symbol" w:hAnsi="Symbol" w:hint="default"/>
      </w:rPr>
    </w:lvl>
    <w:lvl w:ilvl="7" w:tplc="040C0003" w:tentative="1">
      <w:start w:val="1"/>
      <w:numFmt w:val="bullet"/>
      <w:lvlText w:val="o"/>
      <w:lvlJc w:val="left"/>
      <w:pPr>
        <w:ind w:left="7155" w:hanging="360"/>
      </w:pPr>
      <w:rPr>
        <w:rFonts w:ascii="Courier New" w:hAnsi="Courier New" w:cs="Courier New" w:hint="default"/>
      </w:rPr>
    </w:lvl>
    <w:lvl w:ilvl="8" w:tplc="040C0005" w:tentative="1">
      <w:start w:val="1"/>
      <w:numFmt w:val="bullet"/>
      <w:lvlText w:val=""/>
      <w:lvlJc w:val="left"/>
      <w:pPr>
        <w:ind w:left="7875" w:hanging="360"/>
      </w:pPr>
      <w:rPr>
        <w:rFonts w:ascii="Wingdings" w:hAnsi="Wingdings" w:hint="default"/>
      </w:rPr>
    </w:lvl>
  </w:abstractNum>
  <w:abstractNum w:abstractNumId="16" w15:restartNumberingAfterBreak="0">
    <w:nsid w:val="32FD40E1"/>
    <w:multiLevelType w:val="hybridMultilevel"/>
    <w:tmpl w:val="76F2AF40"/>
    <w:lvl w:ilvl="0" w:tplc="78582788">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 w15:restartNumberingAfterBreak="0">
    <w:nsid w:val="337F5C5C"/>
    <w:multiLevelType w:val="hybridMultilevel"/>
    <w:tmpl w:val="AA1687D2"/>
    <w:lvl w:ilvl="0" w:tplc="0FD0244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8" w15:restartNumberingAfterBreak="0">
    <w:nsid w:val="36FC2758"/>
    <w:multiLevelType w:val="hybridMultilevel"/>
    <w:tmpl w:val="15F0195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37090D91"/>
    <w:multiLevelType w:val="hybridMultilevel"/>
    <w:tmpl w:val="001442DE"/>
    <w:lvl w:ilvl="0" w:tplc="508C5DEE">
      <w:start w:val="1"/>
      <w:numFmt w:val="lowerLetter"/>
      <w:lvlText w:val="(%1)"/>
      <w:lvlJc w:val="left"/>
      <w:pPr>
        <w:ind w:left="2061" w:hanging="360"/>
      </w:pPr>
      <w:rPr>
        <w:rFonts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15:restartNumberingAfterBreak="0">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D534FC"/>
    <w:multiLevelType w:val="hybridMultilevel"/>
    <w:tmpl w:val="C2CA481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2" w15:restartNumberingAfterBreak="0">
    <w:nsid w:val="4E765756"/>
    <w:multiLevelType w:val="hybridMultilevel"/>
    <w:tmpl w:val="14F09E0C"/>
    <w:lvl w:ilvl="0" w:tplc="DC2E5604">
      <w:start w:val="1"/>
      <w:numFmt w:val="decimal"/>
      <w:lvlText w:val="%1."/>
      <w:lvlJc w:val="left"/>
      <w:pPr>
        <w:ind w:left="1494" w:hanging="360"/>
      </w:pPr>
      <w:rPr>
        <w:rFonts w:hint="default"/>
        <w:lang w:val="de-DE"/>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3" w15:restartNumberingAfterBreak="0">
    <w:nsid w:val="5FCE3CB0"/>
    <w:multiLevelType w:val="hybridMultilevel"/>
    <w:tmpl w:val="DEA88522"/>
    <w:lvl w:ilvl="0" w:tplc="9DCACE32">
      <w:start w:val="1"/>
      <w:numFmt w:val="bullet"/>
      <w:lvlText w:val="a"/>
      <w:lvlJc w:val="left"/>
      <w:pPr>
        <w:ind w:left="720" w:hanging="360"/>
      </w:pPr>
      <w:rPr>
        <w:rFonts w:ascii="Webdings" w:hAnsi="Webdings"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1F000FF"/>
    <w:multiLevelType w:val="hybridMultilevel"/>
    <w:tmpl w:val="D5B8744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15:restartNumberingAfterBreak="0">
    <w:nsid w:val="635506C9"/>
    <w:multiLevelType w:val="hybridMultilevel"/>
    <w:tmpl w:val="FD2AC7C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0B53F4"/>
    <w:multiLevelType w:val="hybridMultilevel"/>
    <w:tmpl w:val="3B406056"/>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9" w15:restartNumberingAfterBreak="0">
    <w:nsid w:val="706641AA"/>
    <w:multiLevelType w:val="hybridMultilevel"/>
    <w:tmpl w:val="C47664E4"/>
    <w:lvl w:ilvl="0" w:tplc="ADA66E80">
      <w:start w:val="250"/>
      <w:numFmt w:val="bullet"/>
      <w:lvlText w:val="-"/>
      <w:lvlJc w:val="left"/>
      <w:pPr>
        <w:ind w:left="1065" w:hanging="360"/>
      </w:pPr>
      <w:rPr>
        <w:rFonts w:ascii="Trebuchet MS" w:eastAsia="Times New Roman" w:hAnsi="Trebuchet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2"/>
  </w:num>
  <w:num w:numId="13">
    <w:abstractNumId w:val="11"/>
  </w:num>
  <w:num w:numId="14">
    <w:abstractNumId w:val="27"/>
  </w:num>
  <w:num w:numId="15">
    <w:abstractNumId w:val="30"/>
  </w:num>
  <w:num w:numId="16">
    <w:abstractNumId w:val="13"/>
  </w:num>
  <w:num w:numId="17">
    <w:abstractNumId w:val="20"/>
  </w:num>
  <w:num w:numId="18">
    <w:abstractNumId w:val="16"/>
  </w:num>
  <w:num w:numId="19">
    <w:abstractNumId w:val="29"/>
  </w:num>
  <w:num w:numId="20">
    <w:abstractNumId w:val="23"/>
  </w:num>
  <w:num w:numId="21">
    <w:abstractNumId w:val="15"/>
  </w:num>
  <w:num w:numId="22">
    <w:abstractNumId w:val="10"/>
  </w:num>
  <w:num w:numId="23">
    <w:abstractNumId w:val="28"/>
  </w:num>
  <w:num w:numId="24">
    <w:abstractNumId w:val="21"/>
  </w:num>
  <w:num w:numId="25">
    <w:abstractNumId w:val="17"/>
  </w:num>
  <w:num w:numId="26">
    <w:abstractNumId w:val="26"/>
  </w:num>
  <w:num w:numId="27">
    <w:abstractNumId w:val="22"/>
  </w:num>
  <w:num w:numId="28">
    <w:abstractNumId w:val="25"/>
  </w:num>
  <w:num w:numId="29">
    <w:abstractNumId w:val="14"/>
  </w:num>
  <w:num w:numId="30">
    <w:abstractNumId w:val="18"/>
  </w:num>
  <w:num w:numId="31">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2B1"/>
    <w:rsid w:val="00003D68"/>
    <w:rsid w:val="000131A6"/>
    <w:rsid w:val="00023F08"/>
    <w:rsid w:val="00026223"/>
    <w:rsid w:val="00047D68"/>
    <w:rsid w:val="00047F82"/>
    <w:rsid w:val="000504CE"/>
    <w:rsid w:val="00050F6B"/>
    <w:rsid w:val="00063D27"/>
    <w:rsid w:val="000670E5"/>
    <w:rsid w:val="00072C8C"/>
    <w:rsid w:val="000829F3"/>
    <w:rsid w:val="00083B73"/>
    <w:rsid w:val="00090291"/>
    <w:rsid w:val="00091419"/>
    <w:rsid w:val="0009150D"/>
    <w:rsid w:val="000931C0"/>
    <w:rsid w:val="000A254F"/>
    <w:rsid w:val="000A37DB"/>
    <w:rsid w:val="000A5147"/>
    <w:rsid w:val="000B175B"/>
    <w:rsid w:val="000B3A0F"/>
    <w:rsid w:val="000B6007"/>
    <w:rsid w:val="000C2086"/>
    <w:rsid w:val="000D38D6"/>
    <w:rsid w:val="000D58F6"/>
    <w:rsid w:val="000E0415"/>
    <w:rsid w:val="000F7AB3"/>
    <w:rsid w:val="0010561F"/>
    <w:rsid w:val="00115C6E"/>
    <w:rsid w:val="00117787"/>
    <w:rsid w:val="001206C9"/>
    <w:rsid w:val="00131D42"/>
    <w:rsid w:val="00144B44"/>
    <w:rsid w:val="00154E28"/>
    <w:rsid w:val="001633FB"/>
    <w:rsid w:val="00167786"/>
    <w:rsid w:val="001A537C"/>
    <w:rsid w:val="001B42B4"/>
    <w:rsid w:val="001B4B04"/>
    <w:rsid w:val="001C0631"/>
    <w:rsid w:val="001C2273"/>
    <w:rsid w:val="001C3159"/>
    <w:rsid w:val="001C6663"/>
    <w:rsid w:val="001C7526"/>
    <w:rsid w:val="001C7895"/>
    <w:rsid w:val="001D26DF"/>
    <w:rsid w:val="001D2FDC"/>
    <w:rsid w:val="001D31FD"/>
    <w:rsid w:val="001D646C"/>
    <w:rsid w:val="001D79DB"/>
    <w:rsid w:val="001F2D80"/>
    <w:rsid w:val="001F3FA0"/>
    <w:rsid w:val="001F4C6A"/>
    <w:rsid w:val="002016FA"/>
    <w:rsid w:val="00210B9C"/>
    <w:rsid w:val="002114DD"/>
    <w:rsid w:val="00211E0B"/>
    <w:rsid w:val="00212DFA"/>
    <w:rsid w:val="00213AFD"/>
    <w:rsid w:val="0022022E"/>
    <w:rsid w:val="00221E51"/>
    <w:rsid w:val="002309A7"/>
    <w:rsid w:val="00237785"/>
    <w:rsid w:val="00241466"/>
    <w:rsid w:val="00241743"/>
    <w:rsid w:val="002656C7"/>
    <w:rsid w:val="00266652"/>
    <w:rsid w:val="002725CA"/>
    <w:rsid w:val="00274950"/>
    <w:rsid w:val="00280EB7"/>
    <w:rsid w:val="00286006"/>
    <w:rsid w:val="00286DC6"/>
    <w:rsid w:val="002B1CDA"/>
    <w:rsid w:val="002B6764"/>
    <w:rsid w:val="002C1AE8"/>
    <w:rsid w:val="002C1BD5"/>
    <w:rsid w:val="002E376C"/>
    <w:rsid w:val="002E394C"/>
    <w:rsid w:val="002E3E7B"/>
    <w:rsid w:val="0030379C"/>
    <w:rsid w:val="00306458"/>
    <w:rsid w:val="00306980"/>
    <w:rsid w:val="003107FA"/>
    <w:rsid w:val="0032058E"/>
    <w:rsid w:val="003229D8"/>
    <w:rsid w:val="00325290"/>
    <w:rsid w:val="00337633"/>
    <w:rsid w:val="0034759C"/>
    <w:rsid w:val="0036127B"/>
    <w:rsid w:val="00373BF8"/>
    <w:rsid w:val="003770E6"/>
    <w:rsid w:val="00384F6B"/>
    <w:rsid w:val="0039277A"/>
    <w:rsid w:val="00397267"/>
    <w:rsid w:val="003972E0"/>
    <w:rsid w:val="003A0C75"/>
    <w:rsid w:val="003A203B"/>
    <w:rsid w:val="003A25EB"/>
    <w:rsid w:val="003A58B0"/>
    <w:rsid w:val="003B3726"/>
    <w:rsid w:val="003C24C1"/>
    <w:rsid w:val="003C2CC4"/>
    <w:rsid w:val="003C7B41"/>
    <w:rsid w:val="003D3841"/>
    <w:rsid w:val="003D4B23"/>
    <w:rsid w:val="003E211B"/>
    <w:rsid w:val="003E5B28"/>
    <w:rsid w:val="00413FEE"/>
    <w:rsid w:val="00421B26"/>
    <w:rsid w:val="0042233A"/>
    <w:rsid w:val="004325CB"/>
    <w:rsid w:val="00437F3F"/>
    <w:rsid w:val="00442DF8"/>
    <w:rsid w:val="00446DE4"/>
    <w:rsid w:val="00454036"/>
    <w:rsid w:val="0046510E"/>
    <w:rsid w:val="00465AFB"/>
    <w:rsid w:val="00466CA5"/>
    <w:rsid w:val="00477705"/>
    <w:rsid w:val="00477D30"/>
    <w:rsid w:val="00483009"/>
    <w:rsid w:val="00485492"/>
    <w:rsid w:val="004B2C9D"/>
    <w:rsid w:val="004C1373"/>
    <w:rsid w:val="004C6FBA"/>
    <w:rsid w:val="004D1489"/>
    <w:rsid w:val="004D56C3"/>
    <w:rsid w:val="004E05DD"/>
    <w:rsid w:val="004E768F"/>
    <w:rsid w:val="004F0881"/>
    <w:rsid w:val="004F3384"/>
    <w:rsid w:val="00525F7F"/>
    <w:rsid w:val="00527910"/>
    <w:rsid w:val="00530504"/>
    <w:rsid w:val="00530A3F"/>
    <w:rsid w:val="00534038"/>
    <w:rsid w:val="005420F2"/>
    <w:rsid w:val="00544CB6"/>
    <w:rsid w:val="005500DD"/>
    <w:rsid w:val="005501BE"/>
    <w:rsid w:val="00563498"/>
    <w:rsid w:val="005649C7"/>
    <w:rsid w:val="00566C4F"/>
    <w:rsid w:val="00575122"/>
    <w:rsid w:val="00575FDF"/>
    <w:rsid w:val="005864A9"/>
    <w:rsid w:val="00590144"/>
    <w:rsid w:val="00590E9D"/>
    <w:rsid w:val="00591271"/>
    <w:rsid w:val="0059588D"/>
    <w:rsid w:val="005B03C6"/>
    <w:rsid w:val="005B151F"/>
    <w:rsid w:val="005B3DB3"/>
    <w:rsid w:val="005B40ED"/>
    <w:rsid w:val="005B77F6"/>
    <w:rsid w:val="005C37B3"/>
    <w:rsid w:val="005C7602"/>
    <w:rsid w:val="005F7326"/>
    <w:rsid w:val="00600B82"/>
    <w:rsid w:val="00611FC4"/>
    <w:rsid w:val="006176FB"/>
    <w:rsid w:val="00625E3D"/>
    <w:rsid w:val="00630C9C"/>
    <w:rsid w:val="00632868"/>
    <w:rsid w:val="0063419C"/>
    <w:rsid w:val="00635CB1"/>
    <w:rsid w:val="00640B26"/>
    <w:rsid w:val="0064599F"/>
    <w:rsid w:val="006500BA"/>
    <w:rsid w:val="006547FF"/>
    <w:rsid w:val="00665835"/>
    <w:rsid w:val="006663B4"/>
    <w:rsid w:val="00666A12"/>
    <w:rsid w:val="00666C9B"/>
    <w:rsid w:val="00666E76"/>
    <w:rsid w:val="00674956"/>
    <w:rsid w:val="00675DB9"/>
    <w:rsid w:val="00680ECD"/>
    <w:rsid w:val="006949CA"/>
    <w:rsid w:val="006A4C5C"/>
    <w:rsid w:val="006A7392"/>
    <w:rsid w:val="006B20F6"/>
    <w:rsid w:val="006C0D34"/>
    <w:rsid w:val="006D12B1"/>
    <w:rsid w:val="006E564B"/>
    <w:rsid w:val="006F05B2"/>
    <w:rsid w:val="006F08D5"/>
    <w:rsid w:val="006F2F51"/>
    <w:rsid w:val="00704CDB"/>
    <w:rsid w:val="00711C13"/>
    <w:rsid w:val="007221B3"/>
    <w:rsid w:val="00724B47"/>
    <w:rsid w:val="0072632A"/>
    <w:rsid w:val="00744314"/>
    <w:rsid w:val="0074549D"/>
    <w:rsid w:val="00755330"/>
    <w:rsid w:val="00755888"/>
    <w:rsid w:val="00765233"/>
    <w:rsid w:val="0077335F"/>
    <w:rsid w:val="00774DC9"/>
    <w:rsid w:val="00780B56"/>
    <w:rsid w:val="00782BA8"/>
    <w:rsid w:val="00790791"/>
    <w:rsid w:val="0079329B"/>
    <w:rsid w:val="00796AE1"/>
    <w:rsid w:val="007A022A"/>
    <w:rsid w:val="007A717B"/>
    <w:rsid w:val="007B08A0"/>
    <w:rsid w:val="007B1A7E"/>
    <w:rsid w:val="007B6AE7"/>
    <w:rsid w:val="007B6BA5"/>
    <w:rsid w:val="007B77FB"/>
    <w:rsid w:val="007C2411"/>
    <w:rsid w:val="007C3390"/>
    <w:rsid w:val="007C4F4B"/>
    <w:rsid w:val="007E79E3"/>
    <w:rsid w:val="007F6611"/>
    <w:rsid w:val="00800367"/>
    <w:rsid w:val="008175E9"/>
    <w:rsid w:val="00823B1A"/>
    <w:rsid w:val="008242D7"/>
    <w:rsid w:val="00824C37"/>
    <w:rsid w:val="0084047A"/>
    <w:rsid w:val="008650F3"/>
    <w:rsid w:val="00871FD5"/>
    <w:rsid w:val="00876878"/>
    <w:rsid w:val="00877919"/>
    <w:rsid w:val="00884FD0"/>
    <w:rsid w:val="008910B9"/>
    <w:rsid w:val="00895E97"/>
    <w:rsid w:val="008979B1"/>
    <w:rsid w:val="008A1624"/>
    <w:rsid w:val="008A3016"/>
    <w:rsid w:val="008A3543"/>
    <w:rsid w:val="008A6B25"/>
    <w:rsid w:val="008A6C4F"/>
    <w:rsid w:val="008D53CE"/>
    <w:rsid w:val="008E071B"/>
    <w:rsid w:val="008E0E01"/>
    <w:rsid w:val="008E0E46"/>
    <w:rsid w:val="008F79EE"/>
    <w:rsid w:val="00904B37"/>
    <w:rsid w:val="00922550"/>
    <w:rsid w:val="009255A2"/>
    <w:rsid w:val="009434B3"/>
    <w:rsid w:val="00945A5D"/>
    <w:rsid w:val="00946A04"/>
    <w:rsid w:val="009508F7"/>
    <w:rsid w:val="0095534D"/>
    <w:rsid w:val="0095690E"/>
    <w:rsid w:val="00957117"/>
    <w:rsid w:val="00963CBA"/>
    <w:rsid w:val="00981905"/>
    <w:rsid w:val="009854F2"/>
    <w:rsid w:val="0099124E"/>
    <w:rsid w:val="00991261"/>
    <w:rsid w:val="009A7613"/>
    <w:rsid w:val="009B371C"/>
    <w:rsid w:val="009B4C36"/>
    <w:rsid w:val="009C3ED5"/>
    <w:rsid w:val="009C4C96"/>
    <w:rsid w:val="009D1AAE"/>
    <w:rsid w:val="009D21EA"/>
    <w:rsid w:val="009D2254"/>
    <w:rsid w:val="009E523D"/>
    <w:rsid w:val="009F0F06"/>
    <w:rsid w:val="009F4BF2"/>
    <w:rsid w:val="00A1427D"/>
    <w:rsid w:val="00A26D37"/>
    <w:rsid w:val="00A3012E"/>
    <w:rsid w:val="00A310BE"/>
    <w:rsid w:val="00A357CC"/>
    <w:rsid w:val="00A37714"/>
    <w:rsid w:val="00A405E5"/>
    <w:rsid w:val="00A44CAE"/>
    <w:rsid w:val="00A50007"/>
    <w:rsid w:val="00A60C34"/>
    <w:rsid w:val="00A65944"/>
    <w:rsid w:val="00A72F22"/>
    <w:rsid w:val="00A73040"/>
    <w:rsid w:val="00A748A6"/>
    <w:rsid w:val="00A74A73"/>
    <w:rsid w:val="00A74EF3"/>
    <w:rsid w:val="00A75B6F"/>
    <w:rsid w:val="00A75EC9"/>
    <w:rsid w:val="00A8523D"/>
    <w:rsid w:val="00A879A4"/>
    <w:rsid w:val="00A90303"/>
    <w:rsid w:val="00A92AD4"/>
    <w:rsid w:val="00A93914"/>
    <w:rsid w:val="00A93EFD"/>
    <w:rsid w:val="00A9451B"/>
    <w:rsid w:val="00AA6ADE"/>
    <w:rsid w:val="00AB5051"/>
    <w:rsid w:val="00AC12E0"/>
    <w:rsid w:val="00AC4017"/>
    <w:rsid w:val="00AD53E5"/>
    <w:rsid w:val="00AE06E2"/>
    <w:rsid w:val="00AE31D1"/>
    <w:rsid w:val="00AF17E0"/>
    <w:rsid w:val="00AF523B"/>
    <w:rsid w:val="00AF6697"/>
    <w:rsid w:val="00B30179"/>
    <w:rsid w:val="00B3094C"/>
    <w:rsid w:val="00B3317B"/>
    <w:rsid w:val="00B4226A"/>
    <w:rsid w:val="00B431FF"/>
    <w:rsid w:val="00B62D3D"/>
    <w:rsid w:val="00B707EC"/>
    <w:rsid w:val="00B81E12"/>
    <w:rsid w:val="00B85A05"/>
    <w:rsid w:val="00B93068"/>
    <w:rsid w:val="00B94CD7"/>
    <w:rsid w:val="00BB0133"/>
    <w:rsid w:val="00BB027F"/>
    <w:rsid w:val="00BC603D"/>
    <w:rsid w:val="00BC74E9"/>
    <w:rsid w:val="00BD36F7"/>
    <w:rsid w:val="00BE618E"/>
    <w:rsid w:val="00BF169C"/>
    <w:rsid w:val="00BF7DE7"/>
    <w:rsid w:val="00C32725"/>
    <w:rsid w:val="00C44E98"/>
    <w:rsid w:val="00C463DD"/>
    <w:rsid w:val="00C62F76"/>
    <w:rsid w:val="00C667E3"/>
    <w:rsid w:val="00C73CE6"/>
    <w:rsid w:val="00C745C3"/>
    <w:rsid w:val="00C7487E"/>
    <w:rsid w:val="00C97788"/>
    <w:rsid w:val="00CA2FB6"/>
    <w:rsid w:val="00CB4C2D"/>
    <w:rsid w:val="00CB64AE"/>
    <w:rsid w:val="00CC5473"/>
    <w:rsid w:val="00CC5E90"/>
    <w:rsid w:val="00CC5FB1"/>
    <w:rsid w:val="00CD3225"/>
    <w:rsid w:val="00CD5FED"/>
    <w:rsid w:val="00CE46BA"/>
    <w:rsid w:val="00CE4A8F"/>
    <w:rsid w:val="00CE57DA"/>
    <w:rsid w:val="00CF03B5"/>
    <w:rsid w:val="00CF5E82"/>
    <w:rsid w:val="00CF6A88"/>
    <w:rsid w:val="00CF7E49"/>
    <w:rsid w:val="00D11652"/>
    <w:rsid w:val="00D1626A"/>
    <w:rsid w:val="00D2031B"/>
    <w:rsid w:val="00D20CE5"/>
    <w:rsid w:val="00D24605"/>
    <w:rsid w:val="00D25FE2"/>
    <w:rsid w:val="00D327F7"/>
    <w:rsid w:val="00D35BDD"/>
    <w:rsid w:val="00D36689"/>
    <w:rsid w:val="00D43252"/>
    <w:rsid w:val="00D46231"/>
    <w:rsid w:val="00D625F6"/>
    <w:rsid w:val="00D71E33"/>
    <w:rsid w:val="00D729F2"/>
    <w:rsid w:val="00D753D8"/>
    <w:rsid w:val="00D803A9"/>
    <w:rsid w:val="00D83B2B"/>
    <w:rsid w:val="00D96CC5"/>
    <w:rsid w:val="00D978C6"/>
    <w:rsid w:val="00DA67AD"/>
    <w:rsid w:val="00DB2840"/>
    <w:rsid w:val="00DD62B9"/>
    <w:rsid w:val="00DD66D0"/>
    <w:rsid w:val="00DF18E3"/>
    <w:rsid w:val="00E103D0"/>
    <w:rsid w:val="00E130AB"/>
    <w:rsid w:val="00E1345B"/>
    <w:rsid w:val="00E1679E"/>
    <w:rsid w:val="00E207EC"/>
    <w:rsid w:val="00E5644E"/>
    <w:rsid w:val="00E7260F"/>
    <w:rsid w:val="00E77BA6"/>
    <w:rsid w:val="00E81230"/>
    <w:rsid w:val="00E8535A"/>
    <w:rsid w:val="00E933C4"/>
    <w:rsid w:val="00E96386"/>
    <w:rsid w:val="00E96630"/>
    <w:rsid w:val="00E96952"/>
    <w:rsid w:val="00EA34E1"/>
    <w:rsid w:val="00EA6E78"/>
    <w:rsid w:val="00EA772F"/>
    <w:rsid w:val="00EB6832"/>
    <w:rsid w:val="00EC020C"/>
    <w:rsid w:val="00EC271A"/>
    <w:rsid w:val="00EC4D9F"/>
    <w:rsid w:val="00ED14CB"/>
    <w:rsid w:val="00ED4A3F"/>
    <w:rsid w:val="00ED7A2A"/>
    <w:rsid w:val="00EE7FDC"/>
    <w:rsid w:val="00EF1D7F"/>
    <w:rsid w:val="00F0135D"/>
    <w:rsid w:val="00F14991"/>
    <w:rsid w:val="00F22FBC"/>
    <w:rsid w:val="00F37510"/>
    <w:rsid w:val="00F40E75"/>
    <w:rsid w:val="00F46C61"/>
    <w:rsid w:val="00F52545"/>
    <w:rsid w:val="00F54674"/>
    <w:rsid w:val="00F608CD"/>
    <w:rsid w:val="00F845FF"/>
    <w:rsid w:val="00F87E27"/>
    <w:rsid w:val="00F9331F"/>
    <w:rsid w:val="00FB7353"/>
    <w:rsid w:val="00FC4A05"/>
    <w:rsid w:val="00FC68B7"/>
    <w:rsid w:val="00FD6B2B"/>
    <w:rsid w:val="00FF03BB"/>
    <w:rsid w:val="00FF52D7"/>
    <w:rsid w:val="00FF5F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DE9B389"/>
  <w15:chartTrackingRefBased/>
  <w15:docId w15:val="{048BE801-AABA-4635-958E-C57B03FD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724B47"/>
    <w:rPr>
      <w:rFonts w:cs="Courier New"/>
    </w:rPr>
  </w:style>
  <w:style w:type="paragraph" w:styleId="BodyText">
    <w:name w:val="Body Text"/>
    <w:basedOn w:val="Normal"/>
    <w:next w:val="Normal"/>
    <w:semiHidden/>
    <w:rsid w:val="00724B47"/>
  </w:style>
  <w:style w:type="paragraph" w:styleId="BodyTextIndent">
    <w:name w:val="Body Text Indent"/>
    <w:basedOn w:val="Normal"/>
    <w:semiHidden/>
    <w:rsid w:val="00724B47"/>
    <w:pPr>
      <w:spacing w:after="120"/>
      <w:ind w:left="283"/>
    </w:pPr>
  </w:style>
  <w:style w:type="paragraph" w:styleId="BlockText">
    <w:name w:val="Block Text"/>
    <w:basedOn w:val="Normal"/>
    <w:semiHidden/>
    <w:rsid w:val="00724B47"/>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semiHidden/>
    <w:unhideWhenUsed/>
    <w:rPr>
      <w:lang w:eastAsia="fr-FR"/>
    </w:rPr>
  </w:style>
  <w:style w:type="character" w:styleId="LineNumber">
    <w:name w:val="line number"/>
    <w:semiHidden/>
    <w:rsid w:val="00724B47"/>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uiPriority w:val="99"/>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eastAsia="zh-CN"/>
    </w:rPr>
  </w:style>
  <w:style w:type="character" w:customStyle="1" w:styleId="H1GChar">
    <w:name w:val="_ H_1_G Char"/>
    <w:link w:val="H1G"/>
    <w:locked/>
    <w:rsid w:val="00CA2FB6"/>
    <w:rPr>
      <w:b/>
      <w:sz w:val="24"/>
      <w:lang w:val="en-GB" w:eastAsia="en-US"/>
    </w:rPr>
  </w:style>
  <w:style w:type="character" w:customStyle="1" w:styleId="Heading3Char">
    <w:name w:val="Heading 3 Char"/>
    <w:link w:val="Heading3"/>
    <w:rsid w:val="003E5B28"/>
    <w:rPr>
      <w:lang w:eastAsia="en-US"/>
    </w:rPr>
  </w:style>
  <w:style w:type="paragraph" w:customStyle="1" w:styleId="Style1">
    <w:name w:val="Style1"/>
    <w:basedOn w:val="Normal"/>
    <w:rsid w:val="003E5B28"/>
    <w:pPr>
      <w:suppressAutoHyphens w:val="0"/>
      <w:spacing w:line="240" w:lineRule="auto"/>
    </w:pPr>
    <w:rPr>
      <w:sz w:val="22"/>
      <w:szCs w:val="24"/>
    </w:rPr>
  </w:style>
  <w:style w:type="character" w:customStyle="1" w:styleId="HeaderChar">
    <w:name w:val="Header Char"/>
    <w:aliases w:val="6_G Char"/>
    <w:link w:val="Header"/>
    <w:uiPriority w:val="99"/>
    <w:rsid w:val="00675DB9"/>
    <w:rPr>
      <w:b/>
      <w:sz w:val="18"/>
      <w:lang w:eastAsia="en-US"/>
    </w:rPr>
  </w:style>
  <w:style w:type="paragraph" w:styleId="CommentSubject">
    <w:name w:val="annotation subject"/>
    <w:basedOn w:val="CommentText"/>
    <w:next w:val="CommentText"/>
    <w:link w:val="CommentSubjectChar"/>
    <w:semiHidden/>
    <w:unhideWhenUsed/>
    <w:rsid w:val="00D20CE5"/>
    <w:pPr>
      <w:suppressAutoHyphens/>
      <w:spacing w:line="240" w:lineRule="atLeast"/>
    </w:pPr>
    <w:rPr>
      <w:b/>
      <w:bCs/>
      <w:lang w:eastAsia="en-US"/>
    </w:rPr>
  </w:style>
  <w:style w:type="character" w:customStyle="1" w:styleId="CommentTextChar">
    <w:name w:val="Comment Text Char"/>
    <w:link w:val="CommentText"/>
    <w:uiPriority w:val="99"/>
    <w:semiHidden/>
    <w:rsid w:val="00D20CE5"/>
    <w:rPr>
      <w:lang w:val="en-GB" w:eastAsia="fr-FR"/>
    </w:rPr>
  </w:style>
  <w:style w:type="character" w:customStyle="1" w:styleId="CommentSubjectChar">
    <w:name w:val="Comment Subject Char"/>
    <w:link w:val="CommentSubject"/>
    <w:semiHidden/>
    <w:rsid w:val="00D20CE5"/>
    <w:rPr>
      <w:b/>
      <w:bCs/>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ot\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8241-13C7-4346-A127-B2B51590247E}">
  <ds:schemaRefs>
    <ds:schemaRef ds:uri="urn:schemas-microsoft-com.VSTO2008Demos.ControlsStorage"/>
  </ds:schemaRefs>
</ds:datastoreItem>
</file>

<file path=customXml/itemProps2.xml><?xml version="1.0" encoding="utf-8"?>
<ds:datastoreItem xmlns:ds="http://schemas.openxmlformats.org/officeDocument/2006/customXml" ds:itemID="{6C10D6EA-AE69-4F96-8BEC-ADEB87EB0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14</TotalTime>
  <Pages>3</Pages>
  <Words>972</Words>
  <Characters>5448</Characters>
  <Application>Microsoft Office Word</Application>
  <DocSecurity>0</DocSecurity>
  <Lines>103</Lines>
  <Paragraphs>39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Rosa Garcia-Couto</dc:creator>
  <cp:keywords/>
  <cp:lastModifiedBy>Laurence Berthet</cp:lastModifiedBy>
  <cp:revision>5</cp:revision>
  <cp:lastPrinted>2018-09-03T13:21:00Z</cp:lastPrinted>
  <dcterms:created xsi:type="dcterms:W3CDTF">2018-08-31T14:10:00Z</dcterms:created>
  <dcterms:modified xsi:type="dcterms:W3CDTF">2018-09-03T13:22:00Z</dcterms:modified>
</cp:coreProperties>
</file>