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9E523D">
            <w:pPr>
              <w:jc w:val="right"/>
            </w:pPr>
            <w:r w:rsidRPr="006D12B1">
              <w:rPr>
                <w:sz w:val="40"/>
              </w:rPr>
              <w:t>ST</w:t>
            </w:r>
            <w:r>
              <w:t>/SG/AC.10/C.3/201</w:t>
            </w:r>
            <w:r w:rsidR="00E61617">
              <w:t>8</w:t>
            </w:r>
            <w:r>
              <w:t>/</w:t>
            </w:r>
            <w:r w:rsidR="007A3EB2">
              <w:t>116</w:t>
            </w:r>
            <w:r>
              <w:t>−</w:t>
            </w:r>
            <w:r w:rsidRPr="006D12B1">
              <w:rPr>
                <w:sz w:val="40"/>
              </w:rPr>
              <w:t>ST</w:t>
            </w:r>
            <w:r>
              <w:t>/SG/AC.10/C.4/201</w:t>
            </w:r>
            <w:r w:rsidR="00E61617">
              <w:t>8</w:t>
            </w:r>
            <w:r>
              <w:t>/</w:t>
            </w:r>
            <w:r w:rsidR="007A3EB2">
              <w:t>24</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A4CF1" w:rsidP="006D12B1">
            <w:pPr>
              <w:spacing w:before="120"/>
              <w:jc w:val="center"/>
            </w:pPr>
            <w:r>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590F63" w:rsidP="006D12B1">
            <w:pPr>
              <w:spacing w:line="240" w:lineRule="exact"/>
            </w:pPr>
            <w:r>
              <w:t>7</w:t>
            </w:r>
            <w:r w:rsidR="007A3EB2">
              <w:t xml:space="preserve"> September</w:t>
            </w:r>
            <w:r w:rsidR="009E523D">
              <w:t xml:space="preserve"> </w:t>
            </w:r>
            <w:r w:rsidR="00E61617">
              <w:t>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E523D" w:rsidRPr="009E523D" w:rsidRDefault="009E523D" w:rsidP="009F0F06">
      <w:pPr>
        <w:spacing w:before="120"/>
        <w:rPr>
          <w:b/>
          <w:sz w:val="22"/>
          <w:szCs w:val="22"/>
        </w:rPr>
      </w:pP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E61617">
        <w:tc>
          <w:tcPr>
            <w:tcW w:w="4593" w:type="dxa"/>
            <w:shd w:val="clear" w:color="auto" w:fill="auto"/>
          </w:tcPr>
          <w:p w:rsidR="00D46231" w:rsidRPr="006D12B1" w:rsidRDefault="00D46231" w:rsidP="00796AE1">
            <w:pPr>
              <w:spacing w:before="120" w:after="120"/>
              <w:ind w:right="57"/>
              <w:rPr>
                <w:b/>
              </w:rPr>
            </w:pPr>
            <w:r w:rsidRPr="006D12B1">
              <w:rPr>
                <w:b/>
              </w:rPr>
              <w:t xml:space="preserve">Sub-Committee of Experts on the Transport </w:t>
            </w:r>
            <w:r w:rsidRPr="006D12B1">
              <w:rPr>
                <w:b/>
              </w:rPr>
              <w:br/>
              <w:t xml:space="preserve">of Dangerous Goods </w:t>
            </w:r>
          </w:p>
        </w:tc>
        <w:tc>
          <w:tcPr>
            <w:tcW w:w="5046" w:type="dxa"/>
            <w:shd w:val="clear" w:color="auto" w:fill="auto"/>
          </w:tcPr>
          <w:p w:rsidR="00D46231" w:rsidRPr="006D12B1" w:rsidRDefault="00D46231" w:rsidP="008D53CE">
            <w:pPr>
              <w:spacing w:before="120" w:after="120"/>
              <w:rPr>
                <w:b/>
              </w:rPr>
            </w:pPr>
            <w:r w:rsidRPr="006D12B1">
              <w:rPr>
                <w:b/>
              </w:rPr>
              <w:t>Sub-Committee of Experts on the Globally Harmonized System of Classification and</w:t>
            </w:r>
            <w:r w:rsidR="00E1679E" w:rsidRPr="006D12B1">
              <w:rPr>
                <w:b/>
              </w:rPr>
              <w:t xml:space="preserve"> </w:t>
            </w:r>
            <w:r w:rsidRPr="006D12B1">
              <w:rPr>
                <w:b/>
              </w:rPr>
              <w:t xml:space="preserve">Labelling of Chemicals </w:t>
            </w:r>
          </w:p>
        </w:tc>
      </w:tr>
      <w:tr w:rsidR="00D46231" w:rsidRPr="00876878" w:rsidTr="00E61617">
        <w:tc>
          <w:tcPr>
            <w:tcW w:w="4593" w:type="dxa"/>
            <w:shd w:val="clear" w:color="auto" w:fill="auto"/>
          </w:tcPr>
          <w:p w:rsidR="00E61617" w:rsidRDefault="00E61617" w:rsidP="00E61617">
            <w:r>
              <w:rPr>
                <w:b/>
              </w:rPr>
              <w:t>Fifty-</w:t>
            </w:r>
            <w:r w:rsidR="00CE195D">
              <w:rPr>
                <w:b/>
              </w:rPr>
              <w:t>fourth</w:t>
            </w:r>
            <w:r w:rsidRPr="00CA0680">
              <w:rPr>
                <w:b/>
              </w:rPr>
              <w:t xml:space="preserve"> session</w:t>
            </w:r>
            <w:r>
              <w:t xml:space="preserve"> </w:t>
            </w:r>
          </w:p>
          <w:p w:rsidR="00D46231" w:rsidRPr="00E61617" w:rsidRDefault="00E61617" w:rsidP="00E61617">
            <w:pPr>
              <w:ind w:right="57"/>
            </w:pPr>
            <w:r>
              <w:t>Geneva, 2</w:t>
            </w:r>
            <w:r w:rsidR="00CE195D">
              <w:t>6 November</w:t>
            </w:r>
            <w:r>
              <w:t xml:space="preserve">-4 </w:t>
            </w:r>
            <w:r w:rsidR="00CE195D">
              <w:t>December</w:t>
            </w:r>
            <w:r>
              <w:t xml:space="preserve"> 2018</w:t>
            </w:r>
          </w:p>
        </w:tc>
        <w:tc>
          <w:tcPr>
            <w:tcW w:w="5046" w:type="dxa"/>
            <w:shd w:val="clear" w:color="auto" w:fill="auto"/>
          </w:tcPr>
          <w:p w:rsidR="00E61617" w:rsidRDefault="009E523D" w:rsidP="00E61617">
            <w:pPr>
              <w:rPr>
                <w:b/>
              </w:rPr>
            </w:pPr>
            <w:r w:rsidRPr="00876878">
              <w:rPr>
                <w:b/>
              </w:rPr>
              <w:t>Thirty-</w:t>
            </w:r>
            <w:r w:rsidR="00CE195D">
              <w:rPr>
                <w:b/>
              </w:rPr>
              <w:t>six</w:t>
            </w:r>
            <w:r w:rsidR="00E61617">
              <w:rPr>
                <w:b/>
              </w:rPr>
              <w:t>th</w:t>
            </w:r>
            <w:r w:rsidR="00563498" w:rsidRPr="00876878">
              <w:rPr>
                <w:b/>
              </w:rPr>
              <w:t xml:space="preserve"> session</w:t>
            </w:r>
          </w:p>
          <w:p w:rsidR="00D46231" w:rsidRPr="00876878" w:rsidRDefault="00E61617" w:rsidP="00E61617">
            <w:pPr>
              <w:rPr>
                <w:b/>
              </w:rPr>
            </w:pPr>
            <w:r w:rsidRPr="00876878">
              <w:t xml:space="preserve">Geneva, </w:t>
            </w:r>
            <w:r w:rsidR="00CE195D">
              <w:t>5</w:t>
            </w:r>
            <w:r>
              <w:t>-</w:t>
            </w:r>
            <w:r w:rsidR="00CE195D">
              <w:t>7</w:t>
            </w:r>
            <w:r>
              <w:t xml:space="preserve"> </w:t>
            </w:r>
            <w:r w:rsidR="00CE195D">
              <w:t>December</w:t>
            </w:r>
            <w:r>
              <w:t xml:space="preserve"> </w:t>
            </w:r>
            <w:r w:rsidRPr="00876878">
              <w:t>201</w:t>
            </w:r>
            <w:r>
              <w:t>8</w:t>
            </w:r>
          </w:p>
        </w:tc>
      </w:tr>
      <w:tr w:rsidR="00D46231" w:rsidRPr="00CE57DA" w:rsidTr="00E61617">
        <w:tc>
          <w:tcPr>
            <w:tcW w:w="4593" w:type="dxa"/>
            <w:shd w:val="clear" w:color="auto" w:fill="auto"/>
          </w:tcPr>
          <w:p w:rsidR="00D46231" w:rsidRPr="008B24C8" w:rsidRDefault="00D46231" w:rsidP="004E05DD">
            <w:pPr>
              <w:ind w:right="57"/>
            </w:pPr>
            <w:r w:rsidRPr="008B24C8">
              <w:t>Item</w:t>
            </w:r>
            <w:r w:rsidR="006B20F6" w:rsidRPr="008B24C8">
              <w:t xml:space="preserve"> </w:t>
            </w:r>
            <w:r w:rsidR="00CE195D">
              <w:t>7</w:t>
            </w:r>
            <w:r w:rsidR="00824D5C">
              <w:t xml:space="preserve"> </w:t>
            </w:r>
            <w:r w:rsidR="007E79E3" w:rsidRPr="008B24C8">
              <w:t xml:space="preserve">(b) </w:t>
            </w:r>
            <w:r w:rsidRPr="008B24C8">
              <w:t>of the provisional agenda</w:t>
            </w:r>
          </w:p>
          <w:p w:rsidR="008F79EE" w:rsidRPr="00876878" w:rsidRDefault="009E523D" w:rsidP="00DF18E3">
            <w:pPr>
              <w:spacing w:after="120"/>
              <w:ind w:right="57"/>
              <w:rPr>
                <w:b/>
              </w:rPr>
            </w:pPr>
            <w:r w:rsidRPr="008B24C8">
              <w:rPr>
                <w:b/>
              </w:rPr>
              <w:t xml:space="preserve">Issues relating to the Globally Harmonized System of Classification and Labelling of Chemicals: </w:t>
            </w:r>
            <w:r w:rsidR="008B24C8" w:rsidRPr="008B24C8">
              <w:rPr>
                <w:b/>
              </w:rPr>
              <w:br/>
            </w:r>
            <w:r w:rsidR="00824D5C">
              <w:rPr>
                <w:b/>
              </w:rPr>
              <w:t>t</w:t>
            </w:r>
            <w:r w:rsidR="00E61617" w:rsidRPr="008B24C8">
              <w:rPr>
                <w:b/>
              </w:rPr>
              <w:t>esting of oxidizing substances</w:t>
            </w:r>
          </w:p>
        </w:tc>
        <w:tc>
          <w:tcPr>
            <w:tcW w:w="5046" w:type="dxa"/>
            <w:shd w:val="clear" w:color="auto" w:fill="auto"/>
          </w:tcPr>
          <w:p w:rsidR="00563498" w:rsidRPr="00876878" w:rsidRDefault="00D46231" w:rsidP="000504CE">
            <w:r w:rsidRPr="00824D5C">
              <w:t>Item</w:t>
            </w:r>
            <w:r w:rsidR="007E79E3" w:rsidRPr="00824D5C">
              <w:t xml:space="preserve"> </w:t>
            </w:r>
            <w:r w:rsidR="00824D5C" w:rsidRPr="00824D5C">
              <w:t>3 (a)</w:t>
            </w:r>
            <w:r w:rsidR="007E79E3" w:rsidRPr="00824D5C">
              <w:t xml:space="preserve"> </w:t>
            </w:r>
            <w:r w:rsidRPr="00824D5C">
              <w:t>of the provisional agenda</w:t>
            </w:r>
          </w:p>
          <w:p w:rsidR="00D46231" w:rsidRPr="00876878" w:rsidRDefault="00E61617" w:rsidP="00E61617">
            <w:pPr>
              <w:spacing w:after="120"/>
              <w:rPr>
                <w:b/>
                <w:strike/>
              </w:rPr>
            </w:pPr>
            <w:r w:rsidRPr="00E61617">
              <w:rPr>
                <w:b/>
              </w:rPr>
              <w:t>Classification criteria and related hazard communication:</w:t>
            </w:r>
            <w:r>
              <w:rPr>
                <w:b/>
              </w:rPr>
              <w:t xml:space="preserve"> </w:t>
            </w:r>
            <w:r w:rsidR="00652EA0">
              <w:rPr>
                <w:b/>
              </w:rPr>
              <w:t>w</w:t>
            </w:r>
            <w:r w:rsidRPr="00E61617">
              <w:rPr>
                <w:b/>
              </w:rPr>
              <w:t>ork of the Sub-Committee of Experts on the Transport of Dangerous Goods (TDG) on matters of interest to the GHS Sub-Committee</w:t>
            </w:r>
          </w:p>
        </w:tc>
      </w:tr>
    </w:tbl>
    <w:p w:rsidR="006547FF" w:rsidRPr="006547FF" w:rsidRDefault="008E071B" w:rsidP="00D30605">
      <w:pPr>
        <w:pStyle w:val="HChG"/>
      </w:pPr>
      <w:r>
        <w:tab/>
      </w:r>
      <w:r>
        <w:tab/>
      </w:r>
      <w:r w:rsidR="00652EA0">
        <w:t>Tests for oxidizing liquids (</w:t>
      </w:r>
      <w:r w:rsidR="00D30605">
        <w:t>Tes</w:t>
      </w:r>
      <w:r w:rsidR="00652EA0">
        <w:t>t O.2) and oxidizing solids (</w:t>
      </w:r>
      <w:r w:rsidR="00D30605">
        <w:t>Tests O.1 and O.3)</w:t>
      </w:r>
      <w:r w:rsidR="00D30605">
        <w:br/>
        <w:t>Consequential amendments of cellulose replacement to test descriptions</w:t>
      </w:r>
    </w:p>
    <w:p w:rsidR="008E071B" w:rsidRDefault="008E071B" w:rsidP="00047D68">
      <w:pPr>
        <w:pStyle w:val="H1G"/>
        <w:keepNext w:val="0"/>
        <w:keepLines w:val="0"/>
        <w:jc w:val="both"/>
      </w:pPr>
      <w:r>
        <w:tab/>
      </w:r>
      <w:r>
        <w:tab/>
        <w:t>Transmitted by the expert from France</w:t>
      </w:r>
      <w:r w:rsidR="00824D5C">
        <w:rPr>
          <w:rStyle w:val="FootnoteReference"/>
        </w:rPr>
        <w:footnoteReference w:customMarkFollows="1" w:id="2"/>
        <w:t>*</w:t>
      </w:r>
    </w:p>
    <w:p w:rsidR="00FB01E5" w:rsidRPr="00751BBA" w:rsidRDefault="00FB01E5" w:rsidP="00FB01E5">
      <w:pPr>
        <w:pStyle w:val="HChG"/>
        <w:keepNext w:val="0"/>
        <w:keepLines w:val="0"/>
        <w:ind w:firstLine="0"/>
      </w:pPr>
      <w:r>
        <w:tab/>
      </w:r>
      <w:r w:rsidRPr="00751BBA">
        <w:t>Background</w:t>
      </w:r>
    </w:p>
    <w:p w:rsidR="00FB01E5" w:rsidRPr="00751BBA" w:rsidRDefault="00FB01E5" w:rsidP="00FB01E5">
      <w:pPr>
        <w:pStyle w:val="SingleTxtG"/>
        <w:numPr>
          <w:ilvl w:val="0"/>
          <w:numId w:val="18"/>
        </w:numPr>
        <w:spacing w:after="240"/>
        <w:ind w:left="1134" w:firstLine="0"/>
      </w:pPr>
      <w:r w:rsidRPr="00751BBA">
        <w:t xml:space="preserve">During the period 2014-2016 an extensive work was carried out for the replacement of Whatman CF11 cellulose by means of Round Robin Testing (RRT) and other studies with the participation of the following 14 laboratories from 8 different countries: BASF SE (Germany), BAM Division 2.2 (Germany), BAYER Technology Services (Germany), Canadian Explosives Research Laboratory - CERL (Canada), CONSILAB (Germany), Health and Safety Laboratory - HSL (United Kingdom), INERIS (France), Institute of Industrial Organic Chemistry - IPO (Poland), LONZA (USA), Shanghai Research Institute </w:t>
      </w:r>
      <w:r w:rsidRPr="00751BBA">
        <w:lastRenderedPageBreak/>
        <w:t xml:space="preserve">of Chemical Industry </w:t>
      </w:r>
      <w:r>
        <w:t>-</w:t>
      </w:r>
      <w:r w:rsidRPr="00751BBA">
        <w:t xml:space="preserve"> SRICI (China), SIEMENS AG (Germany), SOLVAY (Germany), TNO (The Netherlands) and YARA Technology Centre (Norway).</w:t>
      </w:r>
    </w:p>
    <w:p w:rsidR="00FB01E5" w:rsidRPr="00751BBA" w:rsidRDefault="00FB01E5" w:rsidP="00FB01E5">
      <w:pPr>
        <w:pStyle w:val="SingleTxtG"/>
        <w:numPr>
          <w:ilvl w:val="0"/>
          <w:numId w:val="18"/>
        </w:numPr>
        <w:spacing w:after="240"/>
        <w:ind w:left="1134" w:firstLine="0"/>
      </w:pPr>
      <w:r>
        <w:t>The outcomes o</w:t>
      </w:r>
      <w:r w:rsidR="00652EA0">
        <w:t>f this work are presented in informal</w:t>
      </w:r>
      <w:r>
        <w:t xml:space="preserve"> document INF.47</w:t>
      </w:r>
      <w:r w:rsidR="00652EA0">
        <w:t xml:space="preserve"> (TDG, forty-ninth session)</w:t>
      </w:r>
      <w:r>
        <w:t>.</w:t>
      </w:r>
      <w:r w:rsidRPr="00751BBA">
        <w:t xml:space="preserve"> This work led successfully to the adoption of a </w:t>
      </w:r>
      <w:r>
        <w:t>substitute</w:t>
      </w:r>
      <w:r w:rsidRPr="00751BBA">
        <w:t xml:space="preserve"> cellul</w:t>
      </w:r>
      <w:r w:rsidR="00652EA0">
        <w:t xml:space="preserve">ose as reference material in </w:t>
      </w:r>
      <w:r w:rsidRPr="00751BBA">
        <w:t>Test O.1 and O.2</w:t>
      </w:r>
      <w:r>
        <w:t>,</w:t>
      </w:r>
      <w:r w:rsidRPr="004E6E26">
        <w:t xml:space="preserve"> </w:t>
      </w:r>
      <w:r w:rsidRPr="00751BBA">
        <w:t xml:space="preserve">during the last biennium (2015-2016). However, </w:t>
      </w:r>
      <w:r>
        <w:t>it also</w:t>
      </w:r>
      <w:r w:rsidRPr="00751BBA">
        <w:t xml:space="preserve"> </w:t>
      </w:r>
      <w:r w:rsidR="00CF10CE">
        <w:t>highlighted</w:t>
      </w:r>
      <w:r w:rsidR="00652EA0">
        <w:t xml:space="preserve"> the need to improve </w:t>
      </w:r>
      <w:r w:rsidRPr="00751BBA">
        <w:t>Test O.1/O.2/O.3 descriptions.</w:t>
      </w:r>
      <w:r>
        <w:t xml:space="preserve"> These improvements are presented in the present document.</w:t>
      </w:r>
    </w:p>
    <w:p w:rsidR="008E071B" w:rsidRPr="00D30605" w:rsidRDefault="00FB01E5" w:rsidP="00047D68">
      <w:pPr>
        <w:pStyle w:val="HChG"/>
        <w:keepNext w:val="0"/>
        <w:keepLines w:val="0"/>
      </w:pPr>
      <w:r>
        <w:tab/>
      </w:r>
      <w:r>
        <w:tab/>
      </w:r>
      <w:r w:rsidR="008E071B" w:rsidRPr="00D30605">
        <w:t>Introduction</w:t>
      </w:r>
    </w:p>
    <w:p w:rsidR="00D30605" w:rsidRPr="009B0904" w:rsidRDefault="00D30605" w:rsidP="00053284">
      <w:pPr>
        <w:pStyle w:val="SingleTxtG"/>
        <w:numPr>
          <w:ilvl w:val="0"/>
          <w:numId w:val="18"/>
        </w:numPr>
        <w:spacing w:after="240"/>
        <w:ind w:left="1134" w:firstLine="0"/>
      </w:pPr>
      <w:r w:rsidRPr="009B0904">
        <w:t xml:space="preserve">During its eighth session, the Committee approved the programme of work of its two sub-committees for the biennium 2017-2018 (see ST/SG/AC.10/44, para 14; ST/SG/AC.10/C.3/100, para 98; ST/SG/AC.10/C.4/64, annex III). This programme of work includes </w:t>
      </w:r>
      <w:r w:rsidR="00F061BF" w:rsidRPr="009B0904">
        <w:t>among issues relating to the GHS, testing of oxidizing substances</w:t>
      </w:r>
      <w:r w:rsidRPr="009B0904">
        <w:t>.</w:t>
      </w:r>
    </w:p>
    <w:p w:rsidR="00D30605" w:rsidRPr="00375CD1" w:rsidRDefault="00D30605" w:rsidP="00053284">
      <w:pPr>
        <w:pStyle w:val="SingleTxtG"/>
        <w:numPr>
          <w:ilvl w:val="0"/>
          <w:numId w:val="18"/>
        </w:numPr>
        <w:spacing w:after="240"/>
        <w:ind w:left="1134" w:firstLine="0"/>
      </w:pPr>
      <w:r w:rsidRPr="00375CD1">
        <w:t>This programme of work focus</w:t>
      </w:r>
      <w:r w:rsidR="00032886">
        <w:t>ed</w:t>
      </w:r>
      <w:r w:rsidRPr="00375CD1">
        <w:t xml:space="preserve"> on</w:t>
      </w:r>
      <w:r w:rsidR="00652EA0">
        <w:t xml:space="preserve"> consequential amendments to </w:t>
      </w:r>
      <w:r w:rsidRPr="00375CD1">
        <w:t>Test O.1 to O.3 as a follow-up of the replacement of cellulose as agreed by the Committee (s</w:t>
      </w:r>
      <w:r w:rsidR="00652EA0">
        <w:t xml:space="preserve">ee ST/SG/AC.10/44, para 11 and </w:t>
      </w:r>
      <w:r w:rsidRPr="00375CD1">
        <w:t>Add. 2, section 34; ST/SG/AC.10/C.3/100, para 79-82; ST/SG/AC.10/C.</w:t>
      </w:r>
      <w:r w:rsidR="00375CD1" w:rsidRPr="00375CD1">
        <w:t>4</w:t>
      </w:r>
      <w:r w:rsidRPr="00375CD1">
        <w:t>/64, para 14).</w:t>
      </w:r>
    </w:p>
    <w:p w:rsidR="003C7B41" w:rsidRPr="00375CD1" w:rsidRDefault="00876878" w:rsidP="00053284">
      <w:pPr>
        <w:pStyle w:val="SingleTxtG"/>
        <w:numPr>
          <w:ilvl w:val="0"/>
          <w:numId w:val="18"/>
        </w:numPr>
        <w:spacing w:after="240"/>
        <w:ind w:left="1134" w:firstLine="0"/>
      </w:pPr>
      <w:r w:rsidRPr="00375CD1">
        <w:t>The Calendar for the</w:t>
      </w:r>
      <w:r w:rsidR="00A53850" w:rsidRPr="00375CD1">
        <w:t xml:space="preserve"> development of the consequential amendments</w:t>
      </w:r>
      <w:r w:rsidRPr="00375CD1">
        <w:t xml:space="preserve"> </w:t>
      </w:r>
      <w:r w:rsidR="00652EA0">
        <w:t xml:space="preserve">to </w:t>
      </w:r>
      <w:r w:rsidR="00A53850" w:rsidRPr="00375CD1">
        <w:t xml:space="preserve">Test O.1 to O.3 as a follow-up of the replacement of cellulose </w:t>
      </w:r>
      <w:r w:rsidRPr="00375CD1">
        <w:t xml:space="preserve">indicated by the expert from France in </w:t>
      </w:r>
      <w:r w:rsidR="003C7B41" w:rsidRPr="00375CD1">
        <w:t>ST/SG/AC.10/C.3/201</w:t>
      </w:r>
      <w:r w:rsidR="00A53850" w:rsidRPr="00375CD1">
        <w:t>7</w:t>
      </w:r>
      <w:r w:rsidR="003C7B41" w:rsidRPr="00375CD1">
        <w:t>/</w:t>
      </w:r>
      <w:r w:rsidR="00A53850" w:rsidRPr="00375CD1">
        <w:t>28</w:t>
      </w:r>
      <w:r w:rsidRPr="00375CD1">
        <w:t xml:space="preserve"> has been applied</w:t>
      </w:r>
      <w:r w:rsidR="00FB01E5">
        <w:t xml:space="preserve"> and the work was undergone by most of the laboratories n</w:t>
      </w:r>
      <w:r w:rsidR="00652EA0">
        <w:t xml:space="preserve">amed in paragraph </w:t>
      </w:r>
      <w:r w:rsidR="00FB01E5">
        <w:t xml:space="preserve">1. </w:t>
      </w:r>
    </w:p>
    <w:p w:rsidR="0009150D" w:rsidRDefault="00187F67" w:rsidP="00053284">
      <w:pPr>
        <w:pStyle w:val="SingleTxtG"/>
        <w:numPr>
          <w:ilvl w:val="0"/>
          <w:numId w:val="18"/>
        </w:numPr>
        <w:spacing w:after="240"/>
        <w:ind w:left="1134" w:firstLine="0"/>
      </w:pPr>
      <w:r w:rsidRPr="00375CD1">
        <w:t>An overview of the progress of work was</w:t>
      </w:r>
      <w:r w:rsidR="0009150D" w:rsidRPr="00375CD1">
        <w:t xml:space="preserve"> </w:t>
      </w:r>
      <w:r w:rsidRPr="00375CD1">
        <w:t xml:space="preserve">given </w:t>
      </w:r>
      <w:r w:rsidR="0009150D" w:rsidRPr="00375CD1">
        <w:t>in ST/SG/</w:t>
      </w:r>
      <w:r w:rsidR="00A3012E" w:rsidRPr="00375CD1">
        <w:t>AC.10/C.3/201</w:t>
      </w:r>
      <w:r w:rsidRPr="00375CD1">
        <w:t>7</w:t>
      </w:r>
      <w:r w:rsidR="00A3012E" w:rsidRPr="00375CD1">
        <w:t>/</w:t>
      </w:r>
      <w:r w:rsidRPr="00375CD1">
        <w:t>45</w:t>
      </w:r>
      <w:r w:rsidR="00375CD1" w:rsidRPr="00375CD1">
        <w:t>,</w:t>
      </w:r>
      <w:r w:rsidR="00D839EB">
        <w:t xml:space="preserve"> informal document </w:t>
      </w:r>
      <w:r w:rsidRPr="00375CD1">
        <w:t>INF.35</w:t>
      </w:r>
      <w:r w:rsidR="00375CD1" w:rsidRPr="00375CD1">
        <w:t xml:space="preserve"> </w:t>
      </w:r>
      <w:r w:rsidR="00652EA0">
        <w:t>(fifty-second</w:t>
      </w:r>
      <w:r w:rsidR="00D839EB">
        <w:t xml:space="preserve"> session)</w:t>
      </w:r>
      <w:r w:rsidR="00652EA0">
        <w:t>.</w:t>
      </w:r>
      <w:r w:rsidR="00D839EB">
        <w:t xml:space="preserve"> </w:t>
      </w:r>
      <w:r w:rsidR="00652EA0">
        <w:t>P</w:t>
      </w:r>
      <w:r w:rsidR="00A3012E" w:rsidRPr="00375CD1">
        <w:t xml:space="preserve">roposals for amendments </w:t>
      </w:r>
      <w:r w:rsidRPr="00375CD1">
        <w:t xml:space="preserve">of the </w:t>
      </w:r>
      <w:r w:rsidR="00652EA0">
        <w:t>t</w:t>
      </w:r>
      <w:r w:rsidR="00A3012E" w:rsidRPr="00375CD1">
        <w:t xml:space="preserve">est descriptions </w:t>
      </w:r>
      <w:r w:rsidR="00CC3AA2">
        <w:t>for oxidizing liquids (</w:t>
      </w:r>
      <w:r w:rsidRPr="00375CD1">
        <w:t>Tes</w:t>
      </w:r>
      <w:r w:rsidR="00CC3AA2">
        <w:t>t O.2) and oxidizing solids (</w:t>
      </w:r>
      <w:r w:rsidRPr="00375CD1">
        <w:t>Test O.1 and O.3)</w:t>
      </w:r>
      <w:r w:rsidR="00F34B4F">
        <w:t xml:space="preserve"> were given in</w:t>
      </w:r>
      <w:r w:rsidR="003F74DC" w:rsidRPr="003F74DC">
        <w:t xml:space="preserve"> </w:t>
      </w:r>
      <w:r w:rsidR="003F74DC" w:rsidRPr="00375CD1">
        <w:t>ST/SG/AC.10/C.3/2018/35−ST/SG/AC.10/C.4/2018/8</w:t>
      </w:r>
      <w:r w:rsidR="00F34B4F">
        <w:t>.</w:t>
      </w:r>
    </w:p>
    <w:p w:rsidR="00F34B4F" w:rsidRPr="00375CD1" w:rsidRDefault="00FB01E5" w:rsidP="00053284">
      <w:pPr>
        <w:pStyle w:val="SingleTxtG"/>
        <w:numPr>
          <w:ilvl w:val="0"/>
          <w:numId w:val="18"/>
        </w:numPr>
        <w:spacing w:after="240"/>
        <w:ind w:left="1134" w:firstLine="0"/>
      </w:pPr>
      <w:r>
        <w:t>During its fifty-third session, t</w:t>
      </w:r>
      <w:r w:rsidR="00D839EB">
        <w:t xml:space="preserve">he </w:t>
      </w:r>
      <w:r w:rsidR="00F34B4F">
        <w:t xml:space="preserve">Sub-Committee </w:t>
      </w:r>
      <w:r w:rsidR="00AA0C58">
        <w:t>of Experts on the Transport of Dang</w:t>
      </w:r>
      <w:r w:rsidR="006F7ECE">
        <w:t xml:space="preserve">erous Goods (TDG Sub-Committee) </w:t>
      </w:r>
      <w:r w:rsidR="00F34B4F">
        <w:t>expressed support for the refinement of the p</w:t>
      </w:r>
      <w:r w:rsidR="00D72D4C">
        <w:t>roposal</w:t>
      </w:r>
      <w:r w:rsidR="004D40AC" w:rsidRPr="004D40AC">
        <w:t xml:space="preserve"> </w:t>
      </w:r>
      <w:r w:rsidR="004D40AC">
        <w:t>given in</w:t>
      </w:r>
      <w:r w:rsidR="004D40AC" w:rsidRPr="003F74DC">
        <w:t xml:space="preserve"> </w:t>
      </w:r>
      <w:r w:rsidR="004D40AC" w:rsidRPr="00375CD1">
        <w:t>ST/SG/AC.10/C.3/2018/35−ST/SG/AC.10/C.4/2018/8</w:t>
      </w:r>
      <w:r w:rsidR="004D40AC">
        <w:t>,</w:t>
      </w:r>
      <w:r w:rsidR="00D72D4C">
        <w:t xml:space="preserve"> </w:t>
      </w:r>
      <w:r w:rsidR="001177F4">
        <w:t>taking into account the comments provided (</w:t>
      </w:r>
      <w:r w:rsidR="00F34B4F">
        <w:t>see S</w:t>
      </w:r>
      <w:r w:rsidR="001177F4">
        <w:t>T/SG/AC.10/C.3/106 para 156-159)</w:t>
      </w:r>
      <w:r>
        <w:t xml:space="preserve"> and during its thirty-fifth session</w:t>
      </w:r>
      <w:r w:rsidR="006F7ECE">
        <w:t>, the</w:t>
      </w:r>
      <w:r w:rsidR="004D40AC">
        <w:t xml:space="preserve"> Sub-Committee </w:t>
      </w:r>
      <w:r w:rsidR="006F7ECE">
        <w:t xml:space="preserve"> of Experts on the Globally Harmonized System of Classification </w:t>
      </w:r>
      <w:r w:rsidR="00100515">
        <w:t xml:space="preserve">and </w:t>
      </w:r>
      <w:r w:rsidR="006F7ECE">
        <w:t xml:space="preserve">Labelling of Chemicals (GHS Sub-Committee) </w:t>
      </w:r>
      <w:r w:rsidR="004D40AC">
        <w:t>noted the outcome of the discussions in the TDG Sub-Committee (see ST/SG/AC.10/C.4/70 para 22-23).</w:t>
      </w:r>
    </w:p>
    <w:p w:rsidR="003A25EB" w:rsidRPr="004D40AC" w:rsidRDefault="004D40AC" w:rsidP="004F3384">
      <w:pPr>
        <w:pStyle w:val="HChG"/>
        <w:keepNext w:val="0"/>
        <w:keepLines w:val="0"/>
        <w:ind w:firstLine="0"/>
      </w:pPr>
      <w:r w:rsidRPr="004D40AC">
        <w:t>Final r</w:t>
      </w:r>
      <w:r w:rsidR="009B4E26" w:rsidRPr="004D40AC">
        <w:t>esults of</w:t>
      </w:r>
      <w:r w:rsidR="00A3012E" w:rsidRPr="004D40AC">
        <w:t xml:space="preserve"> the</w:t>
      </w:r>
      <w:r w:rsidRPr="004D40AC">
        <w:t xml:space="preserve"> current</w:t>
      </w:r>
      <w:r w:rsidR="00A3012E" w:rsidRPr="004D40AC">
        <w:t xml:space="preserve"> P</w:t>
      </w:r>
      <w:r w:rsidR="003A25EB" w:rsidRPr="004D40AC">
        <w:t>rogramme</w:t>
      </w:r>
      <w:r w:rsidR="00E42BCF" w:rsidRPr="004D40AC">
        <w:t xml:space="preserve"> of work</w:t>
      </w:r>
    </w:p>
    <w:p w:rsidR="00E42BCF" w:rsidRPr="004D40AC" w:rsidRDefault="00E42BCF" w:rsidP="00053284">
      <w:pPr>
        <w:pStyle w:val="SingleTxtG"/>
        <w:numPr>
          <w:ilvl w:val="0"/>
          <w:numId w:val="18"/>
        </w:numPr>
        <w:spacing w:after="240"/>
        <w:ind w:left="1134" w:firstLine="0"/>
      </w:pPr>
      <w:r w:rsidRPr="004D40AC">
        <w:t xml:space="preserve">The following paragraphs give the results of the work carried out </w:t>
      </w:r>
      <w:r w:rsidR="004D40AC" w:rsidRPr="004D40AC">
        <w:t>on</w:t>
      </w:r>
      <w:r w:rsidRPr="004D40AC">
        <w:t xml:space="preserve"> the four items identified for consideration (see </w:t>
      </w:r>
      <w:r w:rsidR="00D839EB">
        <w:t xml:space="preserve">informal document </w:t>
      </w:r>
      <w:r w:rsidRPr="004D40AC">
        <w:t>INF.12</w:t>
      </w:r>
      <w:r w:rsidR="006F7ECE">
        <w:t xml:space="preserve"> (fifty-first</w:t>
      </w:r>
      <w:r w:rsidR="00D839EB">
        <w:t xml:space="preserve"> session</w:t>
      </w:r>
      <w:r w:rsidRPr="004D40AC">
        <w:t xml:space="preserve">) in the programme of work. </w:t>
      </w:r>
    </w:p>
    <w:p w:rsidR="00E42BCF" w:rsidRPr="00D85137" w:rsidRDefault="006F7ECE" w:rsidP="00053284">
      <w:pPr>
        <w:pStyle w:val="SingleTxtG"/>
        <w:numPr>
          <w:ilvl w:val="0"/>
          <w:numId w:val="18"/>
        </w:numPr>
        <w:spacing w:after="240"/>
        <w:ind w:left="1134" w:firstLine="0"/>
      </w:pPr>
      <w:r>
        <w:t xml:space="preserve">For the improvement of </w:t>
      </w:r>
      <w:r w:rsidR="00E42BCF" w:rsidRPr="004D40AC">
        <w:t xml:space="preserve">Test O.2, it was </w:t>
      </w:r>
      <w:r w:rsidR="000C2846" w:rsidRPr="004D40AC">
        <w:t xml:space="preserve">first </w:t>
      </w:r>
      <w:r w:rsidR="00E42BCF" w:rsidRPr="004D40AC">
        <w:t xml:space="preserve">considered </w:t>
      </w:r>
      <w:r w:rsidR="000C2846" w:rsidRPr="004D40AC">
        <w:t>the</w:t>
      </w:r>
      <w:r w:rsidR="00E42BCF" w:rsidRPr="004D40AC">
        <w:t xml:space="preserve"> possib</w:t>
      </w:r>
      <w:r w:rsidR="000C2846" w:rsidRPr="004D40AC">
        <w:t>ility of</w:t>
      </w:r>
      <w:r w:rsidR="00E42BCF" w:rsidRPr="004D40AC">
        <w:t xml:space="preserve"> replacement of the reference</w:t>
      </w:r>
      <w:r>
        <w:t xml:space="preserve"> substances for allocation of packing group </w:t>
      </w:r>
      <w:r w:rsidR="00E42BCF" w:rsidRPr="004D40AC">
        <w:t>II (i.e. 40% aqueous sod</w:t>
      </w:r>
      <w:r>
        <w:t xml:space="preserve">ium chlorate solution) and of packing group </w:t>
      </w:r>
      <w:r w:rsidR="00E42BCF" w:rsidRPr="004D40AC">
        <w:t>III (i.e. 65% aqueous nitric acid) by diluted aqueous solutions of perchloric acid</w:t>
      </w:r>
      <w:r w:rsidR="00D839EB">
        <w:rPr>
          <w:rStyle w:val="FootnoteReference"/>
        </w:rPr>
        <w:footnoteReference w:customMarkFollows="1" w:id="3"/>
        <w:t>1</w:t>
      </w:r>
      <w:r w:rsidR="00E42BCF" w:rsidRPr="004D40AC">
        <w:t xml:space="preserve"> in the range of 30-40%. Preliminary promising results were </w:t>
      </w:r>
      <w:r w:rsidR="00E42BCF" w:rsidRPr="004D40AC">
        <w:lastRenderedPageBreak/>
        <w:t xml:space="preserve">presented by INERIS to other laboratories in September. Although most of the laboratories expressed their sympathy for the idea of replacing three reference substances by only one in the test method, it was also recognized that this operation will required additional work and a longer time </w:t>
      </w:r>
      <w:r w:rsidR="00E42BCF" w:rsidRPr="00D85137">
        <w:t xml:space="preserve">frame before it can be </w:t>
      </w:r>
      <w:r w:rsidR="004D40AC" w:rsidRPr="00D85137">
        <w:t xml:space="preserve">possibly </w:t>
      </w:r>
      <w:r w:rsidR="00E42BCF" w:rsidRPr="00D85137">
        <w:t>validated through Round Robin Tests (RRT).</w:t>
      </w:r>
    </w:p>
    <w:p w:rsidR="000C2846" w:rsidRPr="00D85137" w:rsidRDefault="000C2846" w:rsidP="005076FF">
      <w:pPr>
        <w:pStyle w:val="SingleTxtG"/>
        <w:numPr>
          <w:ilvl w:val="0"/>
          <w:numId w:val="18"/>
        </w:numPr>
        <w:spacing w:after="240"/>
        <w:ind w:left="1134" w:firstLine="0"/>
      </w:pPr>
      <w:r w:rsidRPr="00D85137">
        <w:t xml:space="preserve">Secondly it was considered to improve the wording of the test description, </w:t>
      </w:r>
      <w:proofErr w:type="gramStart"/>
      <w:r w:rsidRPr="00D85137">
        <w:t>in particular of</w:t>
      </w:r>
      <w:proofErr w:type="gramEnd"/>
      <w:r w:rsidRPr="00D85137">
        <w:t xml:space="preserve"> the section 34.4.2.3 of the Manual of Tests and Criteria, ST/SG/AC.10/11/Rev.6. For that a questionnaire was circulated between the nine laboratories that participated to a RRT (see </w:t>
      </w:r>
      <w:r w:rsidR="00D839EB">
        <w:t xml:space="preserve">informal document </w:t>
      </w:r>
      <w:r w:rsidRPr="00D85137">
        <w:t>INF.47</w:t>
      </w:r>
      <w:r w:rsidR="006F7ECE">
        <w:t xml:space="preserve"> (forty-ninth</w:t>
      </w:r>
      <w:r w:rsidR="00D839EB">
        <w:t xml:space="preserve"> session)</w:t>
      </w:r>
      <w:r w:rsidR="006F7ECE">
        <w:t>, annex 1) on</w:t>
      </w:r>
      <w:r w:rsidRPr="00D85137">
        <w:t xml:space="preserve"> Test O.2 in 2015 to collect details of their best practices. Feedback gained from their answers and </w:t>
      </w:r>
      <w:r w:rsidR="006F7ECE">
        <w:t>comments made by t</w:t>
      </w:r>
      <w:r w:rsidR="00C36163" w:rsidRPr="00D85137">
        <w:t xml:space="preserve">he Netherlands during the </w:t>
      </w:r>
      <w:r w:rsidR="00DA1934" w:rsidRPr="00D85137">
        <w:t xml:space="preserve">fifty-third session of the </w:t>
      </w:r>
      <w:r w:rsidR="00D839EB">
        <w:t>Sub-Committee</w:t>
      </w:r>
      <w:r w:rsidR="00DA1934" w:rsidRPr="00D85137">
        <w:t xml:space="preserve"> meeting </w:t>
      </w:r>
      <w:r w:rsidR="00B06778" w:rsidRPr="00D85137">
        <w:t xml:space="preserve">to more clearly exclude the possible use of metallic mixing tool, </w:t>
      </w:r>
      <w:r w:rsidRPr="00D85137">
        <w:t>allow to make a proposal (see para</w:t>
      </w:r>
      <w:r w:rsidR="006F7ECE">
        <w:t>graph</w:t>
      </w:r>
      <w:r w:rsidRPr="00D85137">
        <w:t xml:space="preserve"> </w:t>
      </w:r>
      <w:r w:rsidR="00B2670F" w:rsidRPr="00D85137">
        <w:t>1</w:t>
      </w:r>
      <w:r w:rsidR="00B06778" w:rsidRPr="00D85137">
        <w:t>6</w:t>
      </w:r>
      <w:r w:rsidRPr="00D85137">
        <w:t xml:space="preserve"> of this document).</w:t>
      </w:r>
    </w:p>
    <w:p w:rsidR="003E12A4" w:rsidRPr="00D85137" w:rsidRDefault="00770D12" w:rsidP="00053284">
      <w:pPr>
        <w:pStyle w:val="SingleTxtG"/>
        <w:numPr>
          <w:ilvl w:val="0"/>
          <w:numId w:val="18"/>
        </w:numPr>
        <w:spacing w:after="240"/>
        <w:ind w:left="1134" w:firstLine="0"/>
      </w:pPr>
      <w:r w:rsidRPr="00D85137">
        <w:t>The reference oxidizer (i.e. c</w:t>
      </w:r>
      <w:r w:rsidR="006F7ECE">
        <w:t xml:space="preserve">alcium peroxide 75%) for </w:t>
      </w:r>
      <w:r w:rsidRPr="00D85137">
        <w:t>Test O.3 may originate from different sources and is subject to ageing. Therefore, the question of the necessity of a determination of the concentration in calcium peroxide prior using the reference oxidizer was investigated. It was judged that making this determination mandatory prior to each testing campaign would increas</w:t>
      </w:r>
      <w:r w:rsidR="006F7ECE">
        <w:t xml:space="preserve">e the level of complexity of </w:t>
      </w:r>
      <w:r w:rsidRPr="00D85137">
        <w:t>Test O.3 methodology, require further interlaboratory studies and create an unnecessary burden. It was considered that the quality of the calcium peroxide shall be based on the certificate of analysis from the supplier and its date of expiry. It was also recognized that the tolerance given for the concentration of calcium peroxide as specification could be changed with no impact on the outcome of the test and that will extend the period of usage of calcium peroxide according to the actual specifications of the suppliers.</w:t>
      </w:r>
      <w:r w:rsidR="001E1CD5" w:rsidRPr="00D85137">
        <w:t xml:space="preserve"> See</w:t>
      </w:r>
      <w:r w:rsidR="006F7ECE">
        <w:t xml:space="preserve"> corresponding proposal in paragraph </w:t>
      </w:r>
      <w:r w:rsidR="001174B6" w:rsidRPr="00D85137">
        <w:t>1</w:t>
      </w:r>
      <w:r w:rsidR="00AE69E4" w:rsidRPr="00D85137">
        <w:t>7</w:t>
      </w:r>
      <w:r w:rsidR="001E1CD5" w:rsidRPr="00D85137">
        <w:t xml:space="preserve"> of this document.</w:t>
      </w:r>
    </w:p>
    <w:p w:rsidR="001E1CD5" w:rsidRPr="00D85137" w:rsidRDefault="001E1CD5" w:rsidP="00053284">
      <w:pPr>
        <w:pStyle w:val="SingleTxtG"/>
        <w:numPr>
          <w:ilvl w:val="0"/>
          <w:numId w:val="18"/>
        </w:numPr>
        <w:spacing w:after="240"/>
        <w:ind w:left="1134" w:firstLine="0"/>
      </w:pPr>
      <w:r w:rsidRPr="00D85137">
        <w:t>Re</w:t>
      </w:r>
      <w:r w:rsidR="006F7ECE">
        <w:t xml:space="preserve">quirements in </w:t>
      </w:r>
      <w:r w:rsidR="00A66583">
        <w:t xml:space="preserve">Test </w:t>
      </w:r>
      <w:r w:rsidRPr="00D85137">
        <w:t>O.3 description (see section 34.4.3.5.3 of the Manual of Tests and Criteria ST/SG/AC.10/11/Rev.6) are set for the coefficient of correlation R</w:t>
      </w:r>
      <w:r w:rsidRPr="00D85137">
        <w:rPr>
          <w:vertAlign w:val="superscript"/>
        </w:rPr>
        <w:t>2</w:t>
      </w:r>
      <w:r w:rsidRPr="00D85137">
        <w:t xml:space="preserve"> (i.e. at least 0.95) and the standard deviation (i.e. not exceeding 10%). From a practical point of view, to respect the strictness of these criteria has for consequence the necessity to repeat burning trials a very numerous time before both criteria can be met at once.</w:t>
      </w:r>
    </w:p>
    <w:p w:rsidR="001E1CD5" w:rsidRPr="00D85137" w:rsidRDefault="006F7ECE" w:rsidP="00053284">
      <w:pPr>
        <w:pStyle w:val="SingleTxtG"/>
        <w:numPr>
          <w:ilvl w:val="0"/>
          <w:numId w:val="18"/>
        </w:numPr>
        <w:spacing w:after="240"/>
        <w:ind w:left="1134" w:firstLine="0"/>
      </w:pPr>
      <w:r>
        <w:t xml:space="preserve">Following a RRT on </w:t>
      </w:r>
      <w:r w:rsidR="001E1CD5" w:rsidRPr="00D85137">
        <w:t xml:space="preserve">Test O.3 (see </w:t>
      </w:r>
      <w:r w:rsidR="00D839EB">
        <w:t xml:space="preserve">informal document </w:t>
      </w:r>
      <w:r w:rsidR="001E1CD5" w:rsidRPr="00D85137">
        <w:t>INF.47</w:t>
      </w:r>
      <w:r>
        <w:t xml:space="preserve"> (forty-ninth </w:t>
      </w:r>
      <w:r w:rsidR="00D839EB">
        <w:t>session)</w:t>
      </w:r>
      <w:r w:rsidR="001E1CD5" w:rsidRPr="00D85137">
        <w:t xml:space="preserve">, annex 2) and analysis of its results, these criteria were, indeed, seen to be too limiting by the majority of the thirteen participating laboratories. The impact and consequence of a possible relaxation of these criteria were studied based on test results gained during the hereinbefore RRT. The study showed that no significant alteration of the overall results (i.e. classification of the tested substances) were noticeable in the case where the criteria are changed from “at least 0.95” to “at least 0.90” for the coefficient of correlation </w:t>
      </w:r>
      <w:r w:rsidR="003E31EA" w:rsidRPr="00D85137">
        <w:t>(</w:t>
      </w:r>
      <w:r w:rsidR="001E1CD5" w:rsidRPr="00D85137">
        <w:t>R</w:t>
      </w:r>
      <w:r w:rsidR="001E1CD5" w:rsidRPr="00D85137">
        <w:rPr>
          <w:vertAlign w:val="superscript"/>
        </w:rPr>
        <w:t>2</w:t>
      </w:r>
      <w:r w:rsidR="003E31EA" w:rsidRPr="00D85137">
        <w:t xml:space="preserve">) </w:t>
      </w:r>
      <w:r w:rsidR="001E1CD5" w:rsidRPr="00D85137">
        <w:t>and from “not exceeding 10%” to “not exceeding 20%” for the standard deviation.</w:t>
      </w:r>
      <w:r w:rsidR="001D5FBA" w:rsidRPr="00D85137">
        <w:t xml:space="preserve"> See corresponding proposal in para </w:t>
      </w:r>
      <w:r w:rsidR="001174B6" w:rsidRPr="00D85137">
        <w:t>1</w:t>
      </w:r>
      <w:r w:rsidR="00AE69E4" w:rsidRPr="00D85137">
        <w:t>8</w:t>
      </w:r>
      <w:r w:rsidR="001D5FBA" w:rsidRPr="00D85137">
        <w:t xml:space="preserve"> of this document.</w:t>
      </w:r>
    </w:p>
    <w:p w:rsidR="001D5FBA" w:rsidRPr="00D85137" w:rsidRDefault="006F7ECE" w:rsidP="00FE3900">
      <w:pPr>
        <w:pStyle w:val="SingleTxtG"/>
        <w:numPr>
          <w:ilvl w:val="0"/>
          <w:numId w:val="18"/>
        </w:numPr>
        <w:spacing w:after="240"/>
        <w:ind w:left="1134" w:firstLine="0"/>
      </w:pPr>
      <w:r>
        <w:t xml:space="preserve">During </w:t>
      </w:r>
      <w:r w:rsidR="001D5FBA" w:rsidRPr="00D343D1">
        <w:t xml:space="preserve">Test O.3 in some cases breakage of the wire during the runs is observed see for illustration the RRT </w:t>
      </w:r>
      <w:r w:rsidR="0006230A" w:rsidRPr="00D343D1">
        <w:t>report</w:t>
      </w:r>
      <w:r w:rsidR="001D5FBA" w:rsidRPr="00D343D1">
        <w:t xml:space="preserve"> detailed in </w:t>
      </w:r>
      <w:r w:rsidR="00D839EB">
        <w:t xml:space="preserve">informal document </w:t>
      </w:r>
      <w:r w:rsidR="001D5FBA" w:rsidRPr="00D343D1">
        <w:t>INF.47</w:t>
      </w:r>
      <w:r>
        <w:t xml:space="preserve"> (forty-ninth </w:t>
      </w:r>
      <w:r w:rsidR="00D839EB">
        <w:t>session), annex </w:t>
      </w:r>
      <w:r w:rsidR="001D5FBA" w:rsidRPr="00D343D1">
        <w:t>2, para 2.5.1.1.</w:t>
      </w:r>
      <w:r w:rsidR="0006230A" w:rsidRPr="00D343D1">
        <w:t xml:space="preserve"> The possible reasons of these breakages were explored in more details by France. It is known from the litera</w:t>
      </w:r>
      <w:r w:rsidR="00D839EB">
        <w:t>tur</w:t>
      </w:r>
      <w:r w:rsidR="00D839EB">
        <w:rPr>
          <w:rStyle w:val="FootnoteReference"/>
        </w:rPr>
        <w:footnoteReference w:customMarkFollows="1" w:id="4"/>
        <w:t>2</w:t>
      </w:r>
      <w:r w:rsidR="0006230A" w:rsidRPr="00D343D1">
        <w:t xml:space="preserve"> that this issue is more frequent with nitrate compounds or with low melting point samples. In this latter case, the melted portion of the sample may fuse to the ignition wire and the fused portion possibly reaches a temperature higher than the melting point of the ignition wire. </w:t>
      </w:r>
      <w:r w:rsidR="001D5FBA" w:rsidRPr="00D343D1">
        <w:t xml:space="preserve">Different natures of ignition wires are already used by the different laboratories. Information on the performance of these wires are available in a published RRT report </w:t>
      </w:r>
      <w:r w:rsidR="00DA1934">
        <w:t xml:space="preserve">(see document </w:t>
      </w:r>
      <w:r w:rsidR="00D839EB">
        <w:t xml:space="preserve">informal document </w:t>
      </w:r>
      <w:r w:rsidR="00DA1934">
        <w:t>INF.47</w:t>
      </w:r>
      <w:r>
        <w:t xml:space="preserve"> (forty-ninth </w:t>
      </w:r>
      <w:r w:rsidR="00D839EB">
        <w:lastRenderedPageBreak/>
        <w:t>session)</w:t>
      </w:r>
      <w:r w:rsidR="00DA1934">
        <w:t xml:space="preserve">) </w:t>
      </w:r>
      <w:r w:rsidR="001D5FBA" w:rsidRPr="00D343D1">
        <w:t>and can be used as guidance for the selection of a wire on a case by case based on the laboratory experience. Based on that it is seen not necessary to change the specifications given in section 34.4</w:t>
      </w:r>
      <w:r w:rsidR="001D5FBA" w:rsidRPr="00DA1934">
        <w:t>.3.3.2.</w:t>
      </w:r>
      <w:r w:rsidR="00DA1934" w:rsidRPr="00DA1934">
        <w:t xml:space="preserve"> However, ta</w:t>
      </w:r>
      <w:r>
        <w:t>king note of a comment made by t</w:t>
      </w:r>
      <w:r w:rsidR="00DA1934" w:rsidRPr="00DA1934">
        <w:t>he Netherlands during the fifty-third sessi</w:t>
      </w:r>
      <w:r w:rsidR="00DA1934">
        <w:t xml:space="preserve">on of the </w:t>
      </w:r>
      <w:r w:rsidR="00D839EB">
        <w:t xml:space="preserve">Sub-Committee </w:t>
      </w:r>
      <w:r w:rsidR="00DA1934" w:rsidRPr="00D85137">
        <w:t>on the reference to a resistance wire with a diameter of less than 1 mm instead of 1.00 mm (most commonly used)</w:t>
      </w:r>
      <w:r w:rsidR="00BF4D5C" w:rsidRPr="00D85137">
        <w:t xml:space="preserve">, we propose to update the text to allow the use of 1 mm wire diameter. </w:t>
      </w:r>
      <w:r w:rsidR="00DA1934" w:rsidRPr="00D85137">
        <w:t>See corresponding proposal in para</w:t>
      </w:r>
      <w:r>
        <w:t>graph</w:t>
      </w:r>
      <w:r w:rsidR="00DA1934" w:rsidRPr="00D85137">
        <w:t xml:space="preserve"> 1</w:t>
      </w:r>
      <w:r w:rsidR="00AE69E4" w:rsidRPr="00D85137">
        <w:t>9</w:t>
      </w:r>
      <w:r w:rsidR="00DA1934" w:rsidRPr="00D85137">
        <w:t xml:space="preserve"> of this document</w:t>
      </w:r>
    </w:p>
    <w:p w:rsidR="00140635" w:rsidRPr="00D85137" w:rsidRDefault="006F7ECE" w:rsidP="00053284">
      <w:pPr>
        <w:pStyle w:val="SingleTxtG"/>
        <w:numPr>
          <w:ilvl w:val="0"/>
          <w:numId w:val="18"/>
        </w:numPr>
        <w:spacing w:after="240"/>
        <w:ind w:left="1134" w:firstLine="0"/>
      </w:pPr>
      <w:r>
        <w:t xml:space="preserve">For </w:t>
      </w:r>
      <w:r w:rsidR="002016FA" w:rsidRPr="00D85137">
        <w:t>Test O.1 whic</w:t>
      </w:r>
      <w:r>
        <w:t xml:space="preserve">h is similar in principle to </w:t>
      </w:r>
      <w:r w:rsidR="002016FA" w:rsidRPr="00D85137">
        <w:t xml:space="preserve">Test O.3, </w:t>
      </w:r>
      <w:r w:rsidR="00140635" w:rsidRPr="00D85137">
        <w:t xml:space="preserve">the wording for the </w:t>
      </w:r>
      <w:r w:rsidR="00BF4D5C" w:rsidRPr="00D85137">
        <w:t>resistance</w:t>
      </w:r>
      <w:r w:rsidR="00140635" w:rsidRPr="00D85137">
        <w:t xml:space="preserve"> wire description in 34.4.1.2.3 can be aligned with the text in 34.4.3.3.2 to benefit from the work achiev</w:t>
      </w:r>
      <w:r>
        <w:t xml:space="preserve">ed during the development of </w:t>
      </w:r>
      <w:r w:rsidR="00140635" w:rsidRPr="00D85137">
        <w:t>Test O.3. See corresponding proposal in para</w:t>
      </w:r>
      <w:r>
        <w:t>graph</w:t>
      </w:r>
      <w:r w:rsidR="00140635" w:rsidRPr="00D85137">
        <w:t xml:space="preserve"> </w:t>
      </w:r>
      <w:r w:rsidR="00AE69E4" w:rsidRPr="00D85137">
        <w:t>20</w:t>
      </w:r>
      <w:r w:rsidR="00140635" w:rsidRPr="00D85137">
        <w:t xml:space="preserve"> of this document.</w:t>
      </w:r>
    </w:p>
    <w:p w:rsidR="004F3384" w:rsidRPr="00D343D1" w:rsidRDefault="006F7ECE" w:rsidP="006F7ECE">
      <w:pPr>
        <w:pStyle w:val="H1G"/>
      </w:pPr>
      <w:r>
        <w:tab/>
      </w:r>
      <w:r>
        <w:tab/>
      </w:r>
      <w:r w:rsidR="004F3384" w:rsidRPr="00D85137">
        <w:t>Proposal</w:t>
      </w:r>
      <w:r w:rsidR="00A713FC" w:rsidRPr="00D85137">
        <w:t>s</w:t>
      </w:r>
      <w:r w:rsidR="00B06778" w:rsidRPr="00D85137">
        <w:t xml:space="preserve"> for</w:t>
      </w:r>
      <w:r w:rsidR="00B06778">
        <w:t xml:space="preserve"> amendments</w:t>
      </w:r>
    </w:p>
    <w:p w:rsidR="00800367" w:rsidRPr="00D343D1" w:rsidRDefault="00A713FC" w:rsidP="00D839EB">
      <w:pPr>
        <w:pStyle w:val="SingleTxtG"/>
        <w:numPr>
          <w:ilvl w:val="0"/>
          <w:numId w:val="18"/>
        </w:numPr>
        <w:spacing w:before="120" w:after="0"/>
        <w:ind w:left="1120" w:firstLine="0"/>
      </w:pPr>
      <w:r w:rsidRPr="00D343D1">
        <w:t xml:space="preserve">In the following proposals, new text is </w:t>
      </w:r>
      <w:proofErr w:type="gramStart"/>
      <w:r w:rsidR="001F5EB6">
        <w:rPr>
          <w:u w:val="single"/>
        </w:rPr>
        <w:t>underlined</w:t>
      </w:r>
      <w:proofErr w:type="gramEnd"/>
      <w:r w:rsidR="001F5EB6">
        <w:rPr>
          <w:u w:val="single"/>
        </w:rPr>
        <w:t xml:space="preserve"> </w:t>
      </w:r>
      <w:r w:rsidRPr="00D343D1">
        <w:t xml:space="preserve">and deleted text is </w:t>
      </w:r>
      <w:r w:rsidRPr="00D343D1">
        <w:rPr>
          <w:strike/>
        </w:rPr>
        <w:t>struck out</w:t>
      </w:r>
      <w:r w:rsidRPr="00D343D1">
        <w:t>.</w:t>
      </w:r>
    </w:p>
    <w:p w:rsidR="00345B7B" w:rsidRPr="00B06778" w:rsidRDefault="00A66583" w:rsidP="00A66583">
      <w:pPr>
        <w:pStyle w:val="H1G"/>
      </w:pPr>
      <w:r>
        <w:tab/>
      </w:r>
      <w:r>
        <w:tab/>
      </w:r>
      <w:r w:rsidR="006F7ECE">
        <w:t xml:space="preserve">Proposal relating to </w:t>
      </w:r>
      <w:r w:rsidR="00345B7B" w:rsidRPr="00B06778">
        <w:t xml:space="preserve">Test O.2 </w:t>
      </w:r>
      <w:r w:rsidR="00AA58F1" w:rsidRPr="00B06778">
        <w:t>– improved wording</w:t>
      </w:r>
    </w:p>
    <w:p w:rsidR="00345B7B" w:rsidRPr="00B06778" w:rsidRDefault="006F7ECE" w:rsidP="00053284">
      <w:pPr>
        <w:pStyle w:val="SingleTxtG"/>
        <w:numPr>
          <w:ilvl w:val="0"/>
          <w:numId w:val="18"/>
        </w:numPr>
        <w:spacing w:after="240"/>
        <w:ind w:left="1134" w:firstLine="0"/>
      </w:pPr>
      <w:r>
        <w:t xml:space="preserve">Modify the text in the </w:t>
      </w:r>
      <w:r w:rsidR="00345B7B" w:rsidRPr="00B06778">
        <w:t>Test O.2 description, i.e. in section 34.4.2.3.1 of the Manual of Tests and Criteria, ST/SG/AC.10/11/Rev.6, as follow:</w:t>
      </w:r>
    </w:p>
    <w:p w:rsidR="00345B7B" w:rsidRPr="00B06778" w:rsidRDefault="009E3E43" w:rsidP="001174B6">
      <w:pPr>
        <w:autoSpaceDE w:val="0"/>
        <w:autoSpaceDN w:val="0"/>
        <w:adjustRightInd w:val="0"/>
        <w:spacing w:line="240" w:lineRule="auto"/>
        <w:ind w:left="1701" w:right="1133"/>
        <w:jc w:val="both"/>
        <w:rPr>
          <w:lang w:val="en-US"/>
        </w:rPr>
      </w:pPr>
      <w:r w:rsidRPr="00B06778">
        <w:rPr>
          <w:lang w:val="en-US"/>
        </w:rPr>
        <w:t>34.4.2.3.1</w:t>
      </w:r>
      <w:r w:rsidRPr="00B06778">
        <w:rPr>
          <w:lang w:val="en-US"/>
        </w:rPr>
        <w:tab/>
      </w:r>
      <w:r w:rsidR="00345B7B" w:rsidRPr="00B06778">
        <w:rPr>
          <w:lang w:val="en-US"/>
        </w:rPr>
        <w:t xml:space="preserve">The apparatus, assembled complete with pressure transducer and heating system but without the bursting disc in position, is supported firing plug end down. </w:t>
      </w:r>
      <w:r w:rsidR="003529A8" w:rsidRPr="00B06778">
        <w:rPr>
          <w:u w:val="single"/>
          <w:lang w:val="en-US"/>
        </w:rPr>
        <w:t>A leakage test should be conducted on an empty vessel</w:t>
      </w:r>
      <w:r w:rsidR="00345B7B" w:rsidRPr="00B06778">
        <w:rPr>
          <w:u w:val="single"/>
        </w:rPr>
        <w:t xml:space="preserve"> beforehand</w:t>
      </w:r>
      <w:r w:rsidR="00345B7B" w:rsidRPr="00B06778">
        <w:rPr>
          <w:lang w:val="en-US"/>
        </w:rPr>
        <w:t>. 2.5</w:t>
      </w:r>
      <w:r w:rsidR="00345B7B" w:rsidRPr="00B06778">
        <w:rPr>
          <w:u w:val="single"/>
        </w:rPr>
        <w:t>0 ± 0.01</w:t>
      </w:r>
      <w:r w:rsidR="00345B7B" w:rsidRPr="00B06778">
        <w:rPr>
          <w:lang w:val="en-US"/>
        </w:rPr>
        <w:t xml:space="preserve"> g of the liquid to be tested is mixed with 2.5</w:t>
      </w:r>
      <w:r w:rsidR="00345B7B" w:rsidRPr="00B06778">
        <w:rPr>
          <w:u w:val="single"/>
        </w:rPr>
        <w:t>0 ± 0.01</w:t>
      </w:r>
      <w:r w:rsidR="00345B7B" w:rsidRPr="00B06778">
        <w:rPr>
          <w:lang w:val="en-US"/>
        </w:rPr>
        <w:t xml:space="preserve"> g of dried cellulose in a glass beaker using a glass stirring rod </w:t>
      </w:r>
      <w:r w:rsidR="00345B7B" w:rsidRPr="00B06778">
        <w:rPr>
          <w:u w:val="single"/>
        </w:rPr>
        <w:t>or any</w:t>
      </w:r>
      <w:r w:rsidR="003529A8" w:rsidRPr="00B06778">
        <w:rPr>
          <w:u w:val="single"/>
        </w:rPr>
        <w:t xml:space="preserve"> other</w:t>
      </w:r>
      <w:r w:rsidR="00345B7B" w:rsidRPr="00B06778">
        <w:rPr>
          <w:u w:val="single"/>
        </w:rPr>
        <w:t xml:space="preserve"> appropriate </w:t>
      </w:r>
      <w:r w:rsidR="00B06778" w:rsidRPr="00B06778">
        <w:rPr>
          <w:u w:val="single"/>
        </w:rPr>
        <w:t xml:space="preserve">non-metallic </w:t>
      </w:r>
      <w:r w:rsidR="00345B7B" w:rsidRPr="00B06778">
        <w:rPr>
          <w:u w:val="single"/>
        </w:rPr>
        <w:t xml:space="preserve">mixing tool </w:t>
      </w:r>
      <w:r w:rsidR="00B06778" w:rsidRPr="00B06778">
        <w:rPr>
          <w:u w:val="single"/>
        </w:rPr>
        <w:t xml:space="preserve">(e.g. porcelain, agate…) </w:t>
      </w:r>
      <w:r w:rsidR="00345B7B" w:rsidRPr="00B06778">
        <w:rPr>
          <w:u w:val="single"/>
        </w:rPr>
        <w:t xml:space="preserve">for at least two minutes. The time for mixing should be tracked by a timer and kept uniform for </w:t>
      </w:r>
      <w:r w:rsidR="003529A8" w:rsidRPr="00B06778">
        <w:rPr>
          <w:u w:val="single"/>
        </w:rPr>
        <w:t>all mixtures</w:t>
      </w:r>
      <w:r w:rsidR="00345B7B" w:rsidRPr="00B06778">
        <w:rPr>
          <w:lang w:val="en-US"/>
        </w:rPr>
        <w:t xml:space="preserve">. </w:t>
      </w:r>
      <w:r w:rsidR="00345B7B" w:rsidRPr="00B06778">
        <w:rPr>
          <w:b/>
          <w:bCs/>
          <w:iCs/>
          <w:lang w:val="en-US"/>
        </w:rPr>
        <w:t xml:space="preserve">For safety, the mixing should be performed with a safety shield between the operator and mixture. </w:t>
      </w:r>
      <w:r w:rsidR="00345B7B" w:rsidRPr="00B06778">
        <w:rPr>
          <w:lang w:val="en-US"/>
        </w:rPr>
        <w:t xml:space="preserve">(If the mixture ignites during mixing or filling, no further testing is necessary.) The mixture is added, in small portions with tapping, to the pressure vessel making sure that the mixture is packed around the ignition coil and is in good contact with it. It is important that the coil is not distorted during the packing process </w:t>
      </w:r>
      <w:r w:rsidR="00345B7B" w:rsidRPr="00B06778">
        <w:rPr>
          <w:u w:val="single"/>
        </w:rPr>
        <w:t>and should be covered completely by the mixture after loading</w:t>
      </w:r>
      <w:r w:rsidR="00345B7B" w:rsidRPr="00B06778">
        <w:rPr>
          <w:lang w:val="en-US"/>
        </w:rPr>
        <w:t xml:space="preserve">. The bursting disc is placed in position and the retaining plug is screwed in tightly. The charged vessel is transferred </w:t>
      </w:r>
      <w:r w:rsidR="003529A8" w:rsidRPr="00B06778">
        <w:rPr>
          <w:u w:val="single"/>
          <w:lang w:val="en-US"/>
        </w:rPr>
        <w:t>bursting disc uppermost</w:t>
      </w:r>
      <w:r w:rsidR="003529A8" w:rsidRPr="00B06778">
        <w:rPr>
          <w:lang w:val="en-US"/>
        </w:rPr>
        <w:t xml:space="preserve"> </w:t>
      </w:r>
      <w:r w:rsidR="00345B7B" w:rsidRPr="00B06778">
        <w:rPr>
          <w:lang w:val="en-US"/>
        </w:rPr>
        <w:t xml:space="preserve">to the firing support stand, </w:t>
      </w:r>
      <w:r w:rsidR="00345B7B" w:rsidRPr="00B06778">
        <w:rPr>
          <w:strike/>
          <w:lang w:val="en-US"/>
        </w:rPr>
        <w:t>bursting disc uppermost</w:t>
      </w:r>
      <w:r w:rsidR="00345B7B" w:rsidRPr="00B06778">
        <w:rPr>
          <w:lang w:val="en-US"/>
        </w:rPr>
        <w:t xml:space="preserve">, which should </w:t>
      </w:r>
      <w:proofErr w:type="gramStart"/>
      <w:r w:rsidR="00345B7B" w:rsidRPr="00B06778">
        <w:rPr>
          <w:lang w:val="en-US"/>
        </w:rPr>
        <w:t>be located in</w:t>
      </w:r>
      <w:proofErr w:type="gramEnd"/>
      <w:r w:rsidR="00345B7B" w:rsidRPr="00B06778">
        <w:rPr>
          <w:lang w:val="en-US"/>
        </w:rPr>
        <w:t xml:space="preserve"> a suitable, </w:t>
      </w:r>
      <w:proofErr w:type="spellStart"/>
      <w:r w:rsidR="00345B7B" w:rsidRPr="00B06778">
        <w:rPr>
          <w:lang w:val="en-US"/>
        </w:rPr>
        <w:t>armoured</w:t>
      </w:r>
      <w:proofErr w:type="spellEnd"/>
      <w:r w:rsidR="00345B7B" w:rsidRPr="00B06778">
        <w:rPr>
          <w:lang w:val="en-US"/>
        </w:rPr>
        <w:t xml:space="preserve"> fume cupboard or firing cell. The power supply is connected to the external terminals of the firing plug and 10 </w:t>
      </w:r>
      <w:r w:rsidR="003529A8" w:rsidRPr="00B06778">
        <w:rPr>
          <w:u w:val="single"/>
        </w:rPr>
        <w:t xml:space="preserve">± 0.5 </w:t>
      </w:r>
      <w:r w:rsidR="00345B7B" w:rsidRPr="00B06778">
        <w:rPr>
          <w:lang w:val="en-US"/>
        </w:rPr>
        <w:t>A</w:t>
      </w:r>
      <w:r w:rsidR="00345B7B" w:rsidRPr="00B06778">
        <w:t xml:space="preserve"> </w:t>
      </w:r>
      <w:r w:rsidR="00345B7B" w:rsidRPr="00B06778">
        <w:rPr>
          <w:lang w:val="en-US"/>
        </w:rPr>
        <w:t>applied.</w:t>
      </w:r>
      <w:r w:rsidR="003529A8" w:rsidRPr="00B06778">
        <w:rPr>
          <w:lang w:val="en-US"/>
        </w:rPr>
        <w:t xml:space="preserve"> </w:t>
      </w:r>
      <w:r w:rsidR="003529A8" w:rsidRPr="00B06778">
        <w:rPr>
          <w:u w:val="single"/>
          <w:lang w:val="en-US"/>
        </w:rPr>
        <w:t xml:space="preserve">The electric power is set before loading the vessel </w:t>
      </w:r>
      <w:r w:rsidR="006D2C08" w:rsidRPr="00B06778">
        <w:rPr>
          <w:u w:val="single"/>
          <w:lang w:val="en-US"/>
        </w:rPr>
        <w:t xml:space="preserve">and should remain fixed for each test sequence or until any breakage of the wire occurs. </w:t>
      </w:r>
      <w:r w:rsidR="00345B7B" w:rsidRPr="00B06778">
        <w:rPr>
          <w:lang w:val="en-US"/>
        </w:rPr>
        <w:t xml:space="preserve">The time between the start of mixing and switching the power on should </w:t>
      </w:r>
      <w:r w:rsidR="00345B7B" w:rsidRPr="00B06778">
        <w:rPr>
          <w:strike/>
          <w:lang w:val="en-US"/>
        </w:rPr>
        <w:t>be about 10 minutes</w:t>
      </w:r>
      <w:r w:rsidR="006D2C08" w:rsidRPr="00B06778">
        <w:rPr>
          <w:u w:val="single"/>
        </w:rPr>
        <w:t xml:space="preserve"> be as short as possible and be kept constant for each test serie</w:t>
      </w:r>
      <w:r w:rsidR="00A713FC" w:rsidRPr="00B06778">
        <w:rPr>
          <w:u w:val="single"/>
        </w:rPr>
        <w:t>s</w:t>
      </w:r>
      <w:r w:rsidR="00345B7B" w:rsidRPr="00B06778">
        <w:rPr>
          <w:lang w:val="en-US"/>
        </w:rPr>
        <w:t>.</w:t>
      </w:r>
    </w:p>
    <w:p w:rsidR="00345B7B" w:rsidRPr="00AE69E4" w:rsidRDefault="006F7ECE" w:rsidP="006F7ECE">
      <w:pPr>
        <w:pStyle w:val="H1G"/>
      </w:pPr>
      <w:r>
        <w:tab/>
      </w:r>
      <w:r>
        <w:tab/>
      </w:r>
      <w:r w:rsidR="00A66583">
        <w:t xml:space="preserve">Proposal relating to </w:t>
      </w:r>
      <w:r w:rsidR="00345B7B" w:rsidRPr="00AE69E4">
        <w:t>Test O.3 – Reference oxidizer</w:t>
      </w:r>
    </w:p>
    <w:p w:rsidR="00345B7B" w:rsidRPr="00AE69E4" w:rsidRDefault="006F7ECE" w:rsidP="00053284">
      <w:pPr>
        <w:pStyle w:val="SingleTxtG"/>
        <w:numPr>
          <w:ilvl w:val="0"/>
          <w:numId w:val="18"/>
        </w:numPr>
        <w:spacing w:after="240"/>
        <w:ind w:left="1134" w:firstLine="0"/>
      </w:pPr>
      <w:r>
        <w:t xml:space="preserve">Modify the text in the </w:t>
      </w:r>
      <w:r w:rsidR="009E3E43" w:rsidRPr="00AE69E4">
        <w:t>Test O.3 description, i.e. in section 34.4.3.2.1 of the Manual of Tests and Criteria, ST/SG/AC.10/11/Rev.6, as follow:</w:t>
      </w:r>
    </w:p>
    <w:p w:rsidR="009E3E43" w:rsidRPr="00AE69E4" w:rsidRDefault="009E3E43" w:rsidP="00053284">
      <w:pPr>
        <w:spacing w:before="120" w:after="120" w:line="240" w:lineRule="auto"/>
        <w:ind w:left="1701" w:right="1134"/>
        <w:jc w:val="both"/>
        <w:rPr>
          <w:lang w:val="en-US"/>
        </w:rPr>
      </w:pPr>
      <w:r w:rsidRPr="00AE69E4">
        <w:rPr>
          <w:lang w:val="en-US"/>
        </w:rPr>
        <w:t>34.4.3.2.1</w:t>
      </w:r>
      <w:r w:rsidRPr="00AE69E4">
        <w:rPr>
          <w:lang w:val="en-US"/>
        </w:rPr>
        <w:tab/>
        <w:t xml:space="preserve">Technically pure, finely powdered calcium peroxide with a concentration of </w:t>
      </w:r>
      <w:r w:rsidRPr="00AE69E4">
        <w:rPr>
          <w:strike/>
          <w:lang w:val="en-US"/>
        </w:rPr>
        <w:t xml:space="preserve">75% ± </w:t>
      </w:r>
      <w:r w:rsidR="0018399A" w:rsidRPr="00AE69E4">
        <w:rPr>
          <w:strike/>
          <w:lang w:val="en-US"/>
        </w:rPr>
        <w:t>0.5</w:t>
      </w:r>
      <w:r w:rsidR="0018399A" w:rsidRPr="00AE69E4">
        <w:rPr>
          <w:lang w:val="en-US"/>
        </w:rPr>
        <w:t xml:space="preserve"> </w:t>
      </w:r>
      <w:r w:rsidR="00AE69E4" w:rsidRPr="00AE69E4">
        <w:rPr>
          <w:u w:val="single"/>
          <w:lang w:val="en-US"/>
        </w:rPr>
        <w:t>75% ±</w:t>
      </w:r>
      <w:r w:rsidR="0018399A" w:rsidRPr="00AE69E4">
        <w:rPr>
          <w:u w:val="single"/>
          <w:lang w:val="en-US"/>
        </w:rPr>
        <w:t>1.0</w:t>
      </w:r>
      <w:r w:rsidR="0018399A" w:rsidRPr="00AE69E4">
        <w:rPr>
          <w:lang w:val="en-US"/>
        </w:rPr>
        <w:t xml:space="preserve"> </w:t>
      </w:r>
      <w:r w:rsidRPr="00AE69E4">
        <w:rPr>
          <w:lang w:val="en-US"/>
        </w:rPr>
        <w:t xml:space="preserve">% is required as the reference oxidizer. The concentration of impurities such as chlorides or compounds which generate water </w:t>
      </w:r>
      <w:r w:rsidRPr="00AE69E4">
        <w:rPr>
          <w:lang w:val="en-US"/>
        </w:rPr>
        <w:lastRenderedPageBreak/>
        <w:t xml:space="preserve">during combustion should be low, as they may </w:t>
      </w:r>
      <w:r w:rsidRPr="00AE69E4">
        <w:rPr>
          <w:strike/>
          <w:lang w:val="en-US"/>
        </w:rPr>
        <w:t>impact</w:t>
      </w:r>
      <w:r w:rsidR="00AE69E4">
        <w:rPr>
          <w:strike/>
          <w:lang w:val="en-US"/>
        </w:rPr>
        <w:t xml:space="preserve"> on</w:t>
      </w:r>
      <w:r w:rsidRPr="00AE69E4">
        <w:rPr>
          <w:lang w:val="en-US"/>
        </w:rPr>
        <w:t xml:space="preserve"> </w:t>
      </w:r>
      <w:r w:rsidRPr="00AE69E4">
        <w:rPr>
          <w:u w:val="single"/>
          <w:lang w:val="en-US"/>
        </w:rPr>
        <w:t>affect</w:t>
      </w:r>
      <w:r w:rsidRPr="00AE69E4">
        <w:rPr>
          <w:lang w:val="en-US"/>
        </w:rPr>
        <w:t xml:space="preserve"> the burning behavior of the reference </w:t>
      </w:r>
      <w:r w:rsidRPr="00AE69E4">
        <w:rPr>
          <w:strike/>
          <w:lang w:val="en-US"/>
        </w:rPr>
        <w:t>piles</w:t>
      </w:r>
      <w:r w:rsidRPr="00AE69E4">
        <w:rPr>
          <w:lang w:val="en-US"/>
        </w:rPr>
        <w:t xml:space="preserve"> </w:t>
      </w:r>
      <w:r w:rsidRPr="00AE69E4">
        <w:rPr>
          <w:u w:val="single"/>
          <w:lang w:val="en-US"/>
        </w:rPr>
        <w:t>mixtures</w:t>
      </w:r>
      <w:r w:rsidRPr="00AE69E4">
        <w:rPr>
          <w:lang w:val="en-US"/>
        </w:rPr>
        <w:t>. Calcium peroxide meeting the specification below can be used without further pretreatment.</w:t>
      </w:r>
      <w:r w:rsidRPr="00AE69E4">
        <w:rPr>
          <w:vertAlign w:val="superscript"/>
          <w:lang w:val="en-US"/>
        </w:rPr>
        <w:t>4</w:t>
      </w:r>
    </w:p>
    <w:p w:rsidR="009E3E43" w:rsidRPr="00AE69E4" w:rsidRDefault="009E3E43" w:rsidP="00053284">
      <w:pPr>
        <w:tabs>
          <w:tab w:val="left" w:pos="3828"/>
        </w:tabs>
        <w:spacing w:line="240" w:lineRule="auto"/>
        <w:ind w:left="2127" w:right="1134"/>
        <w:rPr>
          <w:lang w:val="en-US"/>
        </w:rPr>
      </w:pPr>
      <w:r w:rsidRPr="00AE69E4">
        <w:rPr>
          <w:lang w:val="en-US"/>
        </w:rPr>
        <w:t>CaO</w:t>
      </w:r>
      <w:r w:rsidRPr="00AE69E4">
        <w:rPr>
          <w:vertAlign w:val="subscript"/>
          <w:lang w:val="en-US"/>
        </w:rPr>
        <w:t>2</w:t>
      </w:r>
      <w:r w:rsidRPr="00AE69E4">
        <w:rPr>
          <w:lang w:val="en-US"/>
        </w:rPr>
        <w:t>:</w:t>
      </w:r>
      <w:r w:rsidRPr="00AE69E4">
        <w:rPr>
          <w:lang w:val="en-US"/>
        </w:rPr>
        <w:tab/>
        <w:t>75% ±</w:t>
      </w:r>
      <w:r w:rsidRPr="00AE69E4">
        <w:rPr>
          <w:strike/>
          <w:lang w:val="en-US"/>
        </w:rPr>
        <w:t xml:space="preserve"> 0.5</w:t>
      </w:r>
      <w:r w:rsidRPr="00AE69E4">
        <w:rPr>
          <w:lang w:val="en-US"/>
        </w:rPr>
        <w:t xml:space="preserve"> </w:t>
      </w:r>
      <w:r w:rsidRPr="00AE69E4">
        <w:rPr>
          <w:u w:val="single"/>
          <w:lang w:val="en-US"/>
        </w:rPr>
        <w:t>1.0</w:t>
      </w:r>
      <w:r w:rsidRPr="00AE69E4">
        <w:rPr>
          <w:lang w:val="en-US"/>
        </w:rPr>
        <w:t xml:space="preserve"> %</w:t>
      </w:r>
    </w:p>
    <w:p w:rsidR="009E3E43" w:rsidRPr="00AE69E4" w:rsidRDefault="009E3E43" w:rsidP="00053284">
      <w:pPr>
        <w:tabs>
          <w:tab w:val="left" w:pos="3828"/>
        </w:tabs>
        <w:spacing w:line="240" w:lineRule="auto"/>
        <w:ind w:left="2127" w:right="1134"/>
        <w:rPr>
          <w:lang w:val="en-US"/>
        </w:rPr>
      </w:pPr>
      <w:r w:rsidRPr="00AE69E4">
        <w:rPr>
          <w:lang w:val="en-US"/>
        </w:rPr>
        <w:t>Ca(OH)</w:t>
      </w:r>
      <w:r w:rsidRPr="00AE69E4">
        <w:rPr>
          <w:vertAlign w:val="subscript"/>
          <w:lang w:val="en-US"/>
        </w:rPr>
        <w:t>2</w:t>
      </w:r>
      <w:r w:rsidRPr="00AE69E4">
        <w:rPr>
          <w:lang w:val="en-US"/>
        </w:rPr>
        <w:t>:</w:t>
      </w:r>
      <w:r w:rsidRPr="00AE69E4">
        <w:rPr>
          <w:lang w:val="en-US"/>
        </w:rPr>
        <w:tab/>
        <w:t>20% to 25%</w:t>
      </w:r>
    </w:p>
    <w:p w:rsidR="009E3E43" w:rsidRPr="00AE69E4" w:rsidRDefault="009E3E43" w:rsidP="00053284">
      <w:pPr>
        <w:tabs>
          <w:tab w:val="left" w:pos="3828"/>
        </w:tabs>
        <w:spacing w:line="240" w:lineRule="auto"/>
        <w:ind w:left="2127" w:right="1134"/>
        <w:rPr>
          <w:lang w:val="en-US"/>
        </w:rPr>
      </w:pPr>
      <w:r w:rsidRPr="00AE69E4">
        <w:rPr>
          <w:lang w:val="en-US"/>
        </w:rPr>
        <w:t>CaCO</w:t>
      </w:r>
      <w:r w:rsidRPr="00AE69E4">
        <w:rPr>
          <w:vertAlign w:val="subscript"/>
          <w:lang w:val="en-US"/>
        </w:rPr>
        <w:t>3</w:t>
      </w:r>
      <w:r w:rsidRPr="00AE69E4">
        <w:rPr>
          <w:lang w:val="en-US"/>
        </w:rPr>
        <w:t>:</w:t>
      </w:r>
      <w:r w:rsidRPr="00AE69E4">
        <w:rPr>
          <w:lang w:val="en-US"/>
        </w:rPr>
        <w:tab/>
        <w:t>0% to 5%</w:t>
      </w:r>
    </w:p>
    <w:p w:rsidR="009E3E43" w:rsidRPr="00AE69E4" w:rsidRDefault="009E3E43" w:rsidP="00053284">
      <w:pPr>
        <w:tabs>
          <w:tab w:val="left" w:pos="3828"/>
        </w:tabs>
        <w:spacing w:line="240" w:lineRule="auto"/>
        <w:ind w:left="2127" w:right="1134"/>
        <w:rPr>
          <w:lang w:val="en-US"/>
        </w:rPr>
      </w:pPr>
      <w:r w:rsidRPr="00AE69E4">
        <w:rPr>
          <w:lang w:val="en-US"/>
        </w:rPr>
        <w:t>Chloride:</w:t>
      </w:r>
      <w:r w:rsidRPr="00AE69E4">
        <w:rPr>
          <w:lang w:val="en-US"/>
        </w:rPr>
        <w:tab/>
        <w:t>max 500 ppm</w:t>
      </w:r>
    </w:p>
    <w:p w:rsidR="009E3E43" w:rsidRPr="00AE69E4" w:rsidRDefault="009E3E43" w:rsidP="00053284">
      <w:pPr>
        <w:tabs>
          <w:tab w:val="left" w:pos="3828"/>
        </w:tabs>
        <w:spacing w:line="240" w:lineRule="auto"/>
        <w:ind w:left="2127" w:right="1134"/>
        <w:rPr>
          <w:lang w:val="en-US"/>
        </w:rPr>
      </w:pPr>
      <w:r w:rsidRPr="00AE69E4">
        <w:rPr>
          <w:lang w:val="en-US"/>
        </w:rPr>
        <w:t>Particle size:</w:t>
      </w:r>
      <w:r w:rsidRPr="00AE69E4">
        <w:rPr>
          <w:lang w:val="en-US"/>
        </w:rPr>
        <w:tab/>
        <w:t xml:space="preserve">min 99% &lt; 75 </w:t>
      </w:r>
      <w:proofErr w:type="spellStart"/>
      <w:r w:rsidRPr="00AE69E4">
        <w:rPr>
          <w:lang w:val="en-US"/>
        </w:rPr>
        <w:t>μm</w:t>
      </w:r>
      <w:proofErr w:type="spellEnd"/>
      <w:r w:rsidRPr="00AE69E4">
        <w:rPr>
          <w:lang w:val="en-US"/>
        </w:rPr>
        <w:t xml:space="preserve">, </w:t>
      </w:r>
      <w:r w:rsidRPr="00AE69E4">
        <w:rPr>
          <w:strike/>
          <w:lang w:val="en-US"/>
        </w:rPr>
        <w:t>and thereof</w:t>
      </w:r>
      <w:r w:rsidRPr="00AE69E4">
        <w:rPr>
          <w:lang w:val="en-US"/>
        </w:rPr>
        <w:t xml:space="preserve"> </w:t>
      </w:r>
      <w:r w:rsidRPr="00AE69E4">
        <w:rPr>
          <w:u w:val="single"/>
          <w:lang w:val="en-US"/>
        </w:rPr>
        <w:t>of which</w:t>
      </w:r>
    </w:p>
    <w:p w:rsidR="009E3E43" w:rsidRPr="00AE69E4" w:rsidRDefault="009E3E43" w:rsidP="00053284">
      <w:pPr>
        <w:tabs>
          <w:tab w:val="left" w:pos="3828"/>
        </w:tabs>
        <w:spacing w:line="240" w:lineRule="auto"/>
        <w:ind w:left="2127" w:right="1134"/>
        <w:rPr>
          <w:lang w:val="en-US"/>
        </w:rPr>
      </w:pPr>
      <w:r w:rsidRPr="00AE69E4">
        <w:rPr>
          <w:lang w:val="en-US"/>
        </w:rPr>
        <w:tab/>
        <w:t xml:space="preserve">min 50% &lt; 20 </w:t>
      </w:r>
      <w:proofErr w:type="spellStart"/>
      <w:r w:rsidRPr="00AE69E4">
        <w:rPr>
          <w:lang w:val="en-US"/>
        </w:rPr>
        <w:t>μm</w:t>
      </w:r>
      <w:proofErr w:type="spellEnd"/>
    </w:p>
    <w:p w:rsidR="00345B7B" w:rsidRPr="00AE69E4" w:rsidRDefault="006F7ECE" w:rsidP="006F7ECE">
      <w:pPr>
        <w:pStyle w:val="H1G"/>
      </w:pPr>
      <w:r>
        <w:tab/>
      </w:r>
      <w:r>
        <w:tab/>
      </w:r>
      <w:r w:rsidR="00A66583">
        <w:t xml:space="preserve">Proposal relating to </w:t>
      </w:r>
      <w:r w:rsidR="00345B7B" w:rsidRPr="00AE69E4">
        <w:t>Test O.3 – Coefficient of correlation</w:t>
      </w:r>
      <w:r w:rsidR="00AA58F1" w:rsidRPr="00AE69E4">
        <w:t>,</w:t>
      </w:r>
      <w:r w:rsidR="00345B7B" w:rsidRPr="00AE69E4">
        <w:t xml:space="preserve"> standard deviation of test results</w:t>
      </w:r>
      <w:r w:rsidR="00AA58F1" w:rsidRPr="00AE69E4">
        <w:t xml:space="preserve"> and improved wording</w:t>
      </w:r>
    </w:p>
    <w:p w:rsidR="00345B7B" w:rsidRPr="006A637B" w:rsidRDefault="006F7ECE" w:rsidP="00053284">
      <w:pPr>
        <w:pStyle w:val="SingleTxtG"/>
        <w:numPr>
          <w:ilvl w:val="0"/>
          <w:numId w:val="18"/>
        </w:numPr>
        <w:spacing w:after="240"/>
        <w:ind w:left="1134" w:firstLine="0"/>
      </w:pPr>
      <w:r>
        <w:t xml:space="preserve">Modify the text in the </w:t>
      </w:r>
      <w:r w:rsidR="00345B7B" w:rsidRPr="006A637B">
        <w:t xml:space="preserve">Test O.3 description, i.e. in section 34.4.3.5.3 of the Manual of Tests and Criteria, ST/SG/AC.10/11/Rev.6, as follow: </w:t>
      </w:r>
    </w:p>
    <w:p w:rsidR="002A6586" w:rsidRPr="006A637B" w:rsidRDefault="002A6586" w:rsidP="00053284">
      <w:pPr>
        <w:tabs>
          <w:tab w:val="left" w:pos="567"/>
        </w:tabs>
        <w:spacing w:line="240" w:lineRule="auto"/>
        <w:ind w:left="1701" w:right="1133"/>
        <w:jc w:val="both"/>
        <w:rPr>
          <w:lang w:val="en-US"/>
        </w:rPr>
      </w:pPr>
      <w:r w:rsidRPr="006A637B">
        <w:rPr>
          <w:lang w:val="en-US"/>
        </w:rPr>
        <w:t>34.4.3.5.3</w:t>
      </w:r>
      <w:r w:rsidRPr="006A637B">
        <w:rPr>
          <w:lang w:val="en-US"/>
        </w:rPr>
        <w:tab/>
        <w:t xml:space="preserve">The burning rate (BR) depends on the burning intensity and the amount of cellulose in the mixture. </w:t>
      </w:r>
      <w:r w:rsidRPr="006A637B">
        <w:rPr>
          <w:strike/>
          <w:lang w:val="en-US"/>
        </w:rPr>
        <w:t xml:space="preserve">It is therefore </w:t>
      </w:r>
      <w:proofErr w:type="gramStart"/>
      <w:r w:rsidRPr="006A637B">
        <w:rPr>
          <w:u w:val="single"/>
          <w:lang w:val="en-US"/>
        </w:rPr>
        <w:t>For</w:t>
      </w:r>
      <w:proofErr w:type="gramEnd"/>
      <w:r w:rsidRPr="006A637B">
        <w:rPr>
          <w:u w:val="single"/>
          <w:lang w:val="en-US"/>
        </w:rPr>
        <w:t xml:space="preserve"> the purpose of this test it is</w:t>
      </w:r>
      <w:r w:rsidRPr="006A637B">
        <w:rPr>
          <w:lang w:val="en-US"/>
        </w:rPr>
        <w:t xml:space="preserve"> defined as the quotient of 60% of the total amount of cellulose </w:t>
      </w:r>
      <w:r w:rsidRPr="006A637B">
        <w:rPr>
          <w:u w:val="single"/>
          <w:lang w:val="en-US"/>
        </w:rPr>
        <w:t>(</w:t>
      </w:r>
      <w:proofErr w:type="spellStart"/>
      <w:r w:rsidRPr="006A637B">
        <w:rPr>
          <w:u w:val="single"/>
          <w:lang w:val="en-US"/>
        </w:rPr>
        <w:t>m</w:t>
      </w:r>
      <w:r w:rsidRPr="006A637B">
        <w:rPr>
          <w:u w:val="single"/>
          <w:vertAlign w:val="subscript"/>
          <w:lang w:val="en-US"/>
        </w:rPr>
        <w:t>cellulose</w:t>
      </w:r>
      <w:proofErr w:type="spellEnd"/>
      <w:r w:rsidRPr="006A637B">
        <w:rPr>
          <w:u w:val="single"/>
          <w:lang w:val="en-US"/>
        </w:rPr>
        <w:t>)</w:t>
      </w:r>
      <w:r w:rsidRPr="006A637B">
        <w:rPr>
          <w:lang w:val="en-US"/>
        </w:rPr>
        <w:t xml:space="preserve"> in the conical pile and the main combustion time t</w:t>
      </w:r>
      <w:r w:rsidRPr="006A637B">
        <w:rPr>
          <w:vertAlign w:val="subscript"/>
          <w:lang w:val="en-US"/>
        </w:rPr>
        <w:t>20-80</w:t>
      </w:r>
      <w:r w:rsidRPr="006A637B">
        <w:rPr>
          <w:lang w:val="en-US"/>
        </w:rPr>
        <w:t>. The time t</w:t>
      </w:r>
      <w:r w:rsidRPr="006A637B">
        <w:rPr>
          <w:vertAlign w:val="subscript"/>
          <w:lang w:val="en-US"/>
        </w:rPr>
        <w:t>20-80</w:t>
      </w:r>
      <w:r w:rsidRPr="006A637B">
        <w:rPr>
          <w:lang w:val="en-US"/>
        </w:rPr>
        <w:t xml:space="preserve"> is the time between 20% and 80% of the total mass loss. The total mass loss is the difference in mass before ignition and at the end of the </w:t>
      </w:r>
      <w:r w:rsidRPr="006A637B">
        <w:rPr>
          <w:strike/>
          <w:lang w:val="en-US"/>
        </w:rPr>
        <w:t>main reaction</w:t>
      </w:r>
      <w:r w:rsidRPr="006A637B">
        <w:rPr>
          <w:lang w:val="en-US"/>
        </w:rPr>
        <w:t xml:space="preserve"> </w:t>
      </w:r>
      <w:r w:rsidRPr="006A637B">
        <w:rPr>
          <w:u w:val="single"/>
          <w:lang w:val="en-US"/>
        </w:rPr>
        <w:t>combustion</w:t>
      </w:r>
      <w:r w:rsidRPr="006A637B">
        <w:rPr>
          <w:lang w:val="en-US"/>
        </w:rPr>
        <w:t xml:space="preserve">, defined as </w:t>
      </w:r>
      <w:r w:rsidRPr="006A637B">
        <w:rPr>
          <w:u w:val="single"/>
          <w:lang w:val="en-US"/>
        </w:rPr>
        <w:t xml:space="preserve">the time after which </w:t>
      </w:r>
      <w:proofErr w:type="gramStart"/>
      <w:r w:rsidRPr="006A637B">
        <w:rPr>
          <w:u w:val="single"/>
          <w:lang w:val="en-US"/>
        </w:rPr>
        <w:t>the</w:t>
      </w:r>
      <w:r w:rsidRPr="006A637B">
        <w:rPr>
          <w:lang w:val="en-US"/>
        </w:rPr>
        <w:t xml:space="preserve"> </w:t>
      </w:r>
      <w:r w:rsidRPr="006A637B">
        <w:rPr>
          <w:strike/>
          <w:lang w:val="en-US"/>
        </w:rPr>
        <w:t>a</w:t>
      </w:r>
      <w:proofErr w:type="gramEnd"/>
      <w:r w:rsidRPr="006A637B">
        <w:rPr>
          <w:lang w:val="en-US"/>
        </w:rPr>
        <w:t xml:space="preserve"> rate of mass loss rate </w:t>
      </w:r>
      <w:r w:rsidRPr="006A637B">
        <w:rPr>
          <w:strike/>
          <w:lang w:val="en-US"/>
        </w:rPr>
        <w:t>of</w:t>
      </w:r>
      <w:r w:rsidRPr="006A637B">
        <w:rPr>
          <w:lang w:val="en-US"/>
        </w:rPr>
        <w:t xml:space="preserve"> </w:t>
      </w:r>
      <w:r w:rsidR="005C5EE3" w:rsidRPr="006A637B">
        <w:rPr>
          <w:u w:val="single"/>
          <w:lang w:val="en-US"/>
        </w:rPr>
        <w:t xml:space="preserve">is </w:t>
      </w:r>
      <w:r w:rsidRPr="006A637B">
        <w:rPr>
          <w:lang w:val="en-US"/>
        </w:rPr>
        <w:t xml:space="preserve">less than 1 g per minute. </w:t>
      </w:r>
    </w:p>
    <w:p w:rsidR="006A637B" w:rsidRPr="006A637B" w:rsidRDefault="006A637B" w:rsidP="00053284">
      <w:pPr>
        <w:tabs>
          <w:tab w:val="left" w:pos="567"/>
        </w:tabs>
        <w:spacing w:line="240" w:lineRule="auto"/>
        <w:ind w:left="1701" w:right="1133"/>
        <w:jc w:val="both"/>
        <w:rPr>
          <w:lang w:val="en-US"/>
        </w:rPr>
      </w:pPr>
    </w:p>
    <w:p w:rsidR="004E47E3" w:rsidRPr="006A637B" w:rsidRDefault="004E47E3" w:rsidP="006A637B">
      <w:pPr>
        <w:pStyle w:val="SingleTxtG"/>
        <w:ind w:left="1985" w:right="0"/>
      </w:pPr>
      <w:r w:rsidRPr="006A637B">
        <w:t>The burning rate BR</w:t>
      </w:r>
      <w:r w:rsidRPr="006A637B">
        <w:rPr>
          <w:vertAlign w:val="subscript"/>
        </w:rPr>
        <w:t>20-80</w:t>
      </w:r>
      <w:r w:rsidRPr="006A637B">
        <w:t xml:space="preserve"> is therefore calculated by the following equation:</w:t>
      </w:r>
    </w:p>
    <w:p w:rsidR="004E47E3" w:rsidRPr="006A637B" w:rsidRDefault="004E47E3" w:rsidP="006A637B">
      <w:pPr>
        <w:spacing w:after="120"/>
        <w:ind w:left="1985"/>
        <w:jc w:val="center"/>
        <w:rPr>
          <w:rFonts w:eastAsia="SimSun"/>
          <w:lang w:eastAsia="zh-CN" w:bidi="th-TH"/>
        </w:rPr>
      </w:pPr>
      <w:r w:rsidRPr="006A637B">
        <w:rPr>
          <w:rFonts w:eastAsia="SimSun"/>
          <w:noProof/>
          <w:position w:val="-30"/>
          <w:lang w:val="de-DE" w:eastAsia="de-DE"/>
        </w:rPr>
        <w:drawing>
          <wp:inline distT="0" distB="0" distL="0" distR="0" wp14:anchorId="4F6A5427" wp14:editId="3D2B4478">
            <wp:extent cx="1447800" cy="438150"/>
            <wp:effectExtent l="0" t="0" r="0" b="0"/>
            <wp:docPr id="87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4E47E3" w:rsidRPr="006A637B" w:rsidRDefault="004E47E3" w:rsidP="006A637B">
      <w:pPr>
        <w:pStyle w:val="SingleTxtG"/>
        <w:spacing w:after="0" w:line="240" w:lineRule="auto"/>
        <w:ind w:left="1985" w:right="0"/>
      </w:pPr>
      <w:r w:rsidRPr="006A637B">
        <w:rPr>
          <w:lang w:eastAsia="zh-CN" w:bidi="th-TH"/>
        </w:rPr>
        <w:t>where:</w:t>
      </w:r>
    </w:p>
    <w:p w:rsidR="0077604E" w:rsidRPr="006A637B" w:rsidRDefault="004E47E3" w:rsidP="006A637B">
      <w:pPr>
        <w:pStyle w:val="BodyText"/>
        <w:tabs>
          <w:tab w:val="left" w:pos="2835"/>
          <w:tab w:val="left" w:pos="3261"/>
        </w:tabs>
        <w:spacing w:line="240" w:lineRule="auto"/>
        <w:ind w:left="1985" w:right="1275"/>
        <w:rPr>
          <w:spacing w:val="23"/>
        </w:rPr>
      </w:pPr>
      <w:r w:rsidRPr="006A637B">
        <w:rPr>
          <w:spacing w:val="-1"/>
          <w:w w:val="95"/>
        </w:rPr>
        <w:t>BR</w:t>
      </w:r>
      <w:r w:rsidRPr="006A637B">
        <w:rPr>
          <w:spacing w:val="-1"/>
          <w:w w:val="95"/>
          <w:vertAlign w:val="subscript"/>
        </w:rPr>
        <w:t>20-80</w:t>
      </w:r>
      <w:r w:rsidRPr="006A637B">
        <w:rPr>
          <w:spacing w:val="-1"/>
          <w:w w:val="95"/>
          <w:position w:val="-2"/>
        </w:rPr>
        <w:tab/>
      </w:r>
      <w:r w:rsidRPr="006A637B">
        <w:t>=</w:t>
      </w:r>
      <w:r w:rsidRPr="006A637B">
        <w:tab/>
        <w:t>burning rate between 20% to 80% in</w:t>
      </w:r>
      <w:r w:rsidRPr="006A637B">
        <w:rPr>
          <w:spacing w:val="-1"/>
        </w:rPr>
        <w:t xml:space="preserve"> </w:t>
      </w:r>
      <w:r w:rsidRPr="006A637B">
        <w:t>g/s</w:t>
      </w:r>
    </w:p>
    <w:p w:rsidR="004E47E3" w:rsidRPr="006A637B" w:rsidRDefault="004E47E3" w:rsidP="006A637B">
      <w:pPr>
        <w:pStyle w:val="BodyText"/>
        <w:tabs>
          <w:tab w:val="left" w:pos="2835"/>
          <w:tab w:val="left" w:pos="3261"/>
        </w:tabs>
        <w:spacing w:line="240" w:lineRule="auto"/>
        <w:ind w:left="1985" w:right="1275"/>
      </w:pPr>
      <w:proofErr w:type="spellStart"/>
      <w:r w:rsidRPr="006A637B">
        <w:rPr>
          <w:spacing w:val="-1"/>
        </w:rPr>
        <w:t>m</w:t>
      </w:r>
      <w:r w:rsidRPr="006A637B">
        <w:rPr>
          <w:spacing w:val="-1"/>
          <w:vertAlign w:val="subscript"/>
        </w:rPr>
        <w:t>cellulose</w:t>
      </w:r>
      <w:proofErr w:type="spellEnd"/>
      <w:r w:rsidRPr="006A637B">
        <w:rPr>
          <w:spacing w:val="-1"/>
          <w:position w:val="-2"/>
        </w:rPr>
        <w:tab/>
      </w:r>
      <w:r w:rsidRPr="006A637B">
        <w:t>=</w:t>
      </w:r>
      <w:r w:rsidRPr="006A637B">
        <w:tab/>
        <w:t xml:space="preserve">mass of cellulose in </w:t>
      </w:r>
      <w:r w:rsidRPr="006A637B">
        <w:rPr>
          <w:spacing w:val="-1"/>
        </w:rPr>
        <w:t>mixture</w:t>
      </w:r>
      <w:r w:rsidRPr="006A637B">
        <w:t xml:space="preserve"> in gram</w:t>
      </w:r>
    </w:p>
    <w:p w:rsidR="004E47E3" w:rsidRPr="006A637B" w:rsidRDefault="004E47E3" w:rsidP="006A637B">
      <w:pPr>
        <w:pStyle w:val="BodyText"/>
        <w:tabs>
          <w:tab w:val="left" w:pos="2835"/>
          <w:tab w:val="left" w:pos="3261"/>
        </w:tabs>
        <w:spacing w:line="240" w:lineRule="auto"/>
        <w:ind w:left="1985" w:right="1275"/>
      </w:pPr>
      <w:r w:rsidRPr="006A637B">
        <w:rPr>
          <w:spacing w:val="-1"/>
        </w:rPr>
        <w:t>t</w:t>
      </w:r>
      <w:r w:rsidRPr="006A637B">
        <w:rPr>
          <w:spacing w:val="-1"/>
          <w:w w:val="95"/>
          <w:vertAlign w:val="subscript"/>
        </w:rPr>
        <w:t>20-80</w:t>
      </w:r>
      <w:r w:rsidRPr="006A637B">
        <w:rPr>
          <w:spacing w:val="-1"/>
          <w:position w:val="-2"/>
        </w:rPr>
        <w:tab/>
      </w:r>
      <w:r w:rsidRPr="006A637B">
        <w:t>=</w:t>
      </w:r>
      <w:r w:rsidRPr="006A637B">
        <w:tab/>
        <w:t xml:space="preserve">burning </w:t>
      </w:r>
      <w:r w:rsidRPr="006A637B">
        <w:rPr>
          <w:spacing w:val="-1"/>
        </w:rPr>
        <w:t>time</w:t>
      </w:r>
      <w:r w:rsidRPr="006A637B">
        <w:rPr>
          <w:spacing w:val="1"/>
        </w:rPr>
        <w:t xml:space="preserve"> </w:t>
      </w:r>
      <w:r w:rsidRPr="006A637B">
        <w:t xml:space="preserve">between 20% to 80% of </w:t>
      </w:r>
      <w:r w:rsidRPr="006A637B">
        <w:rPr>
          <w:spacing w:val="-1"/>
        </w:rPr>
        <w:t>total</w:t>
      </w:r>
      <w:r w:rsidRPr="006A637B">
        <w:rPr>
          <w:spacing w:val="1"/>
        </w:rPr>
        <w:t xml:space="preserve"> </w:t>
      </w:r>
      <w:r w:rsidRPr="006A637B">
        <w:rPr>
          <w:spacing w:val="-1"/>
        </w:rPr>
        <w:t>mass</w:t>
      </w:r>
      <w:r w:rsidRPr="006A637B">
        <w:t xml:space="preserve"> loss in seconds</w:t>
      </w:r>
    </w:p>
    <w:p w:rsidR="002A6586" w:rsidRPr="006A637B" w:rsidRDefault="002A6586" w:rsidP="00345B7B">
      <w:pPr>
        <w:tabs>
          <w:tab w:val="left" w:pos="567"/>
        </w:tabs>
        <w:spacing w:line="240" w:lineRule="auto"/>
        <w:ind w:left="1134" w:right="1133"/>
        <w:jc w:val="both"/>
        <w:rPr>
          <w:lang w:val="en-US"/>
        </w:rPr>
      </w:pPr>
    </w:p>
    <w:p w:rsidR="00345B7B" w:rsidRPr="006A637B" w:rsidRDefault="00871169" w:rsidP="00053284">
      <w:pPr>
        <w:tabs>
          <w:tab w:val="left" w:pos="567"/>
        </w:tabs>
        <w:spacing w:line="240" w:lineRule="auto"/>
        <w:ind w:left="1701" w:right="1133"/>
        <w:jc w:val="both"/>
        <w:rPr>
          <w:highlight w:val="yellow"/>
          <w:lang w:val="en-US"/>
        </w:rPr>
      </w:pPr>
      <w:r w:rsidRPr="006A637B">
        <w:rPr>
          <w:u w:val="single"/>
        </w:rPr>
        <w:t xml:space="preserve">Five valid tests should be performed with each reference and test substance mixture. </w:t>
      </w:r>
      <w:r w:rsidR="00345B7B" w:rsidRPr="006A637B">
        <w:rPr>
          <w:lang w:val="en-US"/>
        </w:rPr>
        <w:t xml:space="preserve">The profile of each burning test </w:t>
      </w:r>
      <w:proofErr w:type="gramStart"/>
      <w:r w:rsidR="00345B7B" w:rsidRPr="006A637B">
        <w:rPr>
          <w:lang w:val="en-US"/>
        </w:rPr>
        <w:t>has to</w:t>
      </w:r>
      <w:proofErr w:type="gramEnd"/>
      <w:r w:rsidR="00345B7B" w:rsidRPr="006A637B">
        <w:rPr>
          <w:lang w:val="en-US"/>
        </w:rPr>
        <w:t xml:space="preserve"> be examined by plotting the mass loss as a function of time. The graph can also be used for decision making and should be used in case of doubt. The coefficient of correlation (R²) of the mass curve of each burning test should be at least </w:t>
      </w:r>
      <w:r w:rsidR="00345B7B" w:rsidRPr="006A637B">
        <w:rPr>
          <w:strike/>
          <w:lang w:val="en-US"/>
        </w:rPr>
        <w:t>0.95</w:t>
      </w:r>
      <w:r w:rsidR="00345B7B" w:rsidRPr="006A637B">
        <w:rPr>
          <w:lang w:val="en-US"/>
        </w:rPr>
        <w:t xml:space="preserve"> </w:t>
      </w:r>
      <w:r w:rsidR="00345B7B" w:rsidRPr="006A637B">
        <w:rPr>
          <w:u w:val="single"/>
          <w:lang w:val="en-US"/>
        </w:rPr>
        <w:t xml:space="preserve">0.90 </w:t>
      </w:r>
      <w:r w:rsidR="00345B7B" w:rsidRPr="006A637B">
        <w:rPr>
          <w:lang w:val="en-US"/>
        </w:rPr>
        <w:t xml:space="preserve">between 20% to 80% mass loss, otherwise the burning trial </w:t>
      </w:r>
      <w:proofErr w:type="gramStart"/>
      <w:r w:rsidR="00345B7B" w:rsidRPr="006A637B">
        <w:rPr>
          <w:lang w:val="en-US"/>
        </w:rPr>
        <w:t>has to</w:t>
      </w:r>
      <w:proofErr w:type="gramEnd"/>
      <w:r w:rsidR="00345B7B" w:rsidRPr="006A637B">
        <w:rPr>
          <w:lang w:val="en-US"/>
        </w:rPr>
        <w:t xml:space="preserve"> be repeated. </w:t>
      </w:r>
      <w:r w:rsidR="00345B7B" w:rsidRPr="006A637B">
        <w:rPr>
          <w:strike/>
          <w:lang w:val="en-US"/>
        </w:rPr>
        <w:t>Five valid tests should be performed with each reference and test substance mixture.</w:t>
      </w:r>
      <w:r w:rsidR="00345B7B" w:rsidRPr="006A637B">
        <w:rPr>
          <w:lang w:val="en-US"/>
        </w:rPr>
        <w:t xml:space="preserve"> The standard deviation of the burning rates within these five tests should not exceed </w:t>
      </w:r>
      <w:r w:rsidR="00345B7B" w:rsidRPr="006A637B">
        <w:rPr>
          <w:strike/>
          <w:lang w:val="en-US"/>
        </w:rPr>
        <w:t>10%</w:t>
      </w:r>
      <w:r w:rsidR="00345B7B" w:rsidRPr="006A637B">
        <w:rPr>
          <w:lang w:val="en-US"/>
        </w:rPr>
        <w:t xml:space="preserve"> </w:t>
      </w:r>
      <w:r w:rsidR="00345B7B" w:rsidRPr="006A637B">
        <w:rPr>
          <w:u w:val="single"/>
          <w:lang w:val="en-US"/>
        </w:rPr>
        <w:t xml:space="preserve">20% </w:t>
      </w:r>
      <w:r w:rsidR="00345B7B" w:rsidRPr="006A637B">
        <w:rPr>
          <w:lang w:val="en-US"/>
        </w:rPr>
        <w:t>in total.</w:t>
      </w:r>
    </w:p>
    <w:p w:rsidR="00BF4D5C" w:rsidRPr="00CE15E3" w:rsidRDefault="006F7ECE" w:rsidP="006F7ECE">
      <w:pPr>
        <w:pStyle w:val="H1G"/>
      </w:pPr>
      <w:r>
        <w:tab/>
      </w:r>
      <w:r>
        <w:tab/>
        <w:t xml:space="preserve">Proposal relating to </w:t>
      </w:r>
      <w:r w:rsidR="00BF4D5C" w:rsidRPr="00CE15E3">
        <w:t>Test O.3 – Metal wire description</w:t>
      </w:r>
    </w:p>
    <w:p w:rsidR="00BF4D5C" w:rsidRPr="00CE15E3" w:rsidRDefault="00BF4D5C" w:rsidP="00BF4D5C">
      <w:pPr>
        <w:pStyle w:val="SingleTxtG"/>
        <w:numPr>
          <w:ilvl w:val="0"/>
          <w:numId w:val="18"/>
        </w:numPr>
        <w:spacing w:after="240"/>
        <w:ind w:left="1134" w:firstLine="0"/>
      </w:pPr>
      <w:r w:rsidRPr="00CE15E3">
        <w:t>Modify the text</w:t>
      </w:r>
      <w:r w:rsidR="00CE15E3" w:rsidRPr="00CE15E3">
        <w:t xml:space="preserve"> of (b)</w:t>
      </w:r>
      <w:r w:rsidRPr="00CE15E3">
        <w:t xml:space="preserve"> in section 34.4.3.3.2 </w:t>
      </w:r>
      <w:r w:rsidR="006F7ECE">
        <w:t xml:space="preserve">for the </w:t>
      </w:r>
      <w:r w:rsidR="00CE15E3" w:rsidRPr="00CE15E3">
        <w:t>Test O.3 description in</w:t>
      </w:r>
      <w:r w:rsidRPr="00CE15E3">
        <w:t xml:space="preserve"> the Manual of Tests and Criteria, ST/SG/AC.10/11/Rev.6,</w:t>
      </w:r>
      <w:r w:rsidR="00CE15E3">
        <w:t xml:space="preserve"> </w:t>
      </w:r>
      <w:r w:rsidRPr="00CE15E3">
        <w:t xml:space="preserve">as follow: </w:t>
      </w:r>
    </w:p>
    <w:p w:rsidR="00BF4D5C" w:rsidRPr="00CE15E3" w:rsidRDefault="00CE15E3" w:rsidP="00BF4D5C">
      <w:pPr>
        <w:tabs>
          <w:tab w:val="left" w:pos="567"/>
        </w:tabs>
        <w:spacing w:line="240" w:lineRule="auto"/>
        <w:ind w:left="1701" w:right="1133"/>
        <w:jc w:val="both"/>
        <w:rPr>
          <w:lang w:val="en-CA"/>
        </w:rPr>
      </w:pPr>
      <w:r w:rsidRPr="00CE15E3">
        <w:rPr>
          <w:lang w:val="en-CA"/>
        </w:rPr>
        <w:t>(b)</w:t>
      </w:r>
      <w:r w:rsidRPr="00CE15E3">
        <w:rPr>
          <w:lang w:val="en-CA"/>
        </w:rPr>
        <w:tab/>
        <w:t>Diameter</w:t>
      </w:r>
      <w:r w:rsidRPr="00CE15E3">
        <w:rPr>
          <w:lang w:val="en-CA"/>
        </w:rPr>
        <w:tab/>
      </w:r>
      <w:r w:rsidRPr="00CE15E3">
        <w:rPr>
          <w:lang w:val="en-CA"/>
        </w:rPr>
        <w:tab/>
      </w:r>
      <w:r w:rsidRPr="00CE15E3">
        <w:rPr>
          <w:lang w:val="en-CA"/>
        </w:rPr>
        <w:tab/>
      </w:r>
      <w:r w:rsidRPr="00CE15E3">
        <w:rPr>
          <w:lang w:val="en-CA"/>
        </w:rPr>
        <w:tab/>
        <w:t xml:space="preserve">below </w:t>
      </w:r>
      <w:r w:rsidRPr="00CE15E3">
        <w:rPr>
          <w:u w:val="single"/>
          <w:lang w:val="en-CA"/>
        </w:rPr>
        <w:t xml:space="preserve">or equal to </w:t>
      </w:r>
      <w:r w:rsidRPr="00CE15E3">
        <w:rPr>
          <w:lang w:val="en-CA"/>
        </w:rPr>
        <w:t>1 mm;</w:t>
      </w:r>
    </w:p>
    <w:p w:rsidR="00D839EB" w:rsidRDefault="00D839EB">
      <w:pPr>
        <w:suppressAutoHyphens w:val="0"/>
        <w:spacing w:line="240" w:lineRule="auto"/>
        <w:rPr>
          <w:b/>
          <w:sz w:val="28"/>
        </w:rPr>
      </w:pPr>
      <w:r>
        <w:br w:type="page"/>
      </w:r>
    </w:p>
    <w:p w:rsidR="00AA58F1" w:rsidRPr="00CE15E3" w:rsidRDefault="006F7ECE" w:rsidP="006F7ECE">
      <w:pPr>
        <w:pStyle w:val="H1G"/>
      </w:pPr>
      <w:r>
        <w:lastRenderedPageBreak/>
        <w:tab/>
      </w:r>
      <w:r>
        <w:tab/>
        <w:t xml:space="preserve">Proposal relating to </w:t>
      </w:r>
      <w:r w:rsidR="00AA58F1" w:rsidRPr="00CE15E3">
        <w:t>Test O.1 – Metal wire description</w:t>
      </w:r>
    </w:p>
    <w:p w:rsidR="00AA58F1" w:rsidRPr="00CE15E3" w:rsidRDefault="006F7ECE" w:rsidP="00053284">
      <w:pPr>
        <w:pStyle w:val="SingleTxtG"/>
        <w:numPr>
          <w:ilvl w:val="0"/>
          <w:numId w:val="18"/>
        </w:numPr>
        <w:spacing w:after="240"/>
        <w:ind w:left="1134" w:firstLine="0"/>
      </w:pPr>
      <w:r>
        <w:t xml:space="preserve">Modify the text in the </w:t>
      </w:r>
      <w:r w:rsidR="00AA58F1" w:rsidRPr="00CE15E3">
        <w:t xml:space="preserve">Test O.1 description, i.e. in section 34.4.1.2.3 of the Manual of Tests and Criteria, ST/SG/AC.10/11/Rev.6, as follow: </w:t>
      </w:r>
    </w:p>
    <w:p w:rsidR="00AA58F1" w:rsidRPr="00CE15E3" w:rsidRDefault="00AA58F1" w:rsidP="001174B6">
      <w:pPr>
        <w:tabs>
          <w:tab w:val="left" w:pos="567"/>
        </w:tabs>
        <w:spacing w:line="240" w:lineRule="auto"/>
        <w:ind w:left="1701" w:right="1133"/>
        <w:jc w:val="both"/>
        <w:rPr>
          <w:lang w:val="en-US"/>
        </w:rPr>
      </w:pPr>
      <w:r w:rsidRPr="00CE15E3">
        <w:rPr>
          <w:lang w:val="en-US"/>
        </w:rPr>
        <w:t>34.4.1.2.3</w:t>
      </w:r>
      <w:r w:rsidRPr="00CE15E3">
        <w:rPr>
          <w:lang w:val="en-US"/>
        </w:rPr>
        <w:tab/>
        <w:t xml:space="preserve">An ignition source is required comprising an inert metal wire </w:t>
      </w:r>
      <w:r w:rsidRPr="00CE15E3">
        <w:rPr>
          <w:strike/>
          <w:lang w:val="en-US"/>
        </w:rPr>
        <w:t>(e.g. nickel/chromium)</w:t>
      </w:r>
      <w:r w:rsidRPr="00CE15E3">
        <w:rPr>
          <w:lang w:val="en-US"/>
        </w:rPr>
        <w:t xml:space="preserve"> connected to an electrical power source</w:t>
      </w:r>
      <w:r w:rsidR="0037121C" w:rsidRPr="00CE15E3">
        <w:rPr>
          <w:lang w:val="en-US"/>
        </w:rPr>
        <w:t xml:space="preserve"> </w:t>
      </w:r>
      <w:r w:rsidR="0037121C" w:rsidRPr="00CE15E3">
        <w:rPr>
          <w:strike/>
          <w:lang w:val="en-US"/>
        </w:rPr>
        <w:t>and with the following characteristics</w:t>
      </w:r>
      <w:r w:rsidR="0037121C" w:rsidRPr="00CE15E3">
        <w:rPr>
          <w:lang w:val="en-US"/>
        </w:rPr>
        <w:t xml:space="preserve"> </w:t>
      </w:r>
      <w:r w:rsidRPr="00CE15E3">
        <w:rPr>
          <w:u w:val="single"/>
          <w:lang w:val="en-US"/>
        </w:rPr>
        <w:t>capable of maintaining the power dissipation specified below. The electrical resistance depends on the wire material. It is recommended to use a nic</w:t>
      </w:r>
      <w:r w:rsidR="0037121C" w:rsidRPr="00CE15E3">
        <w:rPr>
          <w:u w:val="single"/>
          <w:lang w:val="en-US"/>
        </w:rPr>
        <w:t>kel/chromium</w:t>
      </w:r>
      <w:r w:rsidRPr="00CE15E3">
        <w:rPr>
          <w:u w:val="single"/>
          <w:lang w:val="en-US"/>
        </w:rPr>
        <w:t xml:space="preserve"> or </w:t>
      </w:r>
      <w:proofErr w:type="spellStart"/>
      <w:r w:rsidR="0037121C" w:rsidRPr="00CE15E3">
        <w:rPr>
          <w:u w:val="single"/>
          <w:lang w:val="en-US"/>
        </w:rPr>
        <w:t>A</w:t>
      </w:r>
      <w:r w:rsidRPr="00CE15E3">
        <w:rPr>
          <w:u w:val="single"/>
          <w:lang w:val="en-US"/>
        </w:rPr>
        <w:t>luchrom</w:t>
      </w:r>
      <w:proofErr w:type="spellEnd"/>
      <w:r w:rsidRPr="00CE15E3">
        <w:rPr>
          <w:u w:val="single"/>
          <w:lang w:val="en-US"/>
        </w:rPr>
        <w:t xml:space="preserve"> wire </w:t>
      </w:r>
      <w:r w:rsidR="0037121C" w:rsidRPr="00CE15E3">
        <w:rPr>
          <w:u w:val="single"/>
          <w:lang w:val="en-US"/>
        </w:rPr>
        <w:t>a</w:t>
      </w:r>
      <w:r w:rsidRPr="00CE15E3">
        <w:rPr>
          <w:u w:val="single"/>
          <w:lang w:val="en-US"/>
        </w:rPr>
        <w:t>s</w:t>
      </w:r>
      <w:r w:rsidR="0037121C" w:rsidRPr="00CE15E3">
        <w:rPr>
          <w:u w:val="single"/>
          <w:lang w:val="en-US"/>
        </w:rPr>
        <w:t xml:space="preserve"> follows</w:t>
      </w:r>
      <w:r w:rsidRPr="00CE15E3">
        <w:rPr>
          <w:lang w:val="en-US"/>
        </w:rPr>
        <w:t>:</w:t>
      </w:r>
    </w:p>
    <w:p w:rsidR="00AA58F1" w:rsidRPr="00CE15E3" w:rsidRDefault="00AA58F1" w:rsidP="001174B6">
      <w:pPr>
        <w:tabs>
          <w:tab w:val="left" w:pos="2127"/>
        </w:tabs>
        <w:ind w:left="2836" w:hanging="709"/>
        <w:jc w:val="both"/>
        <w:rPr>
          <w:strike/>
          <w:lang w:val="en-CA"/>
        </w:rPr>
      </w:pPr>
      <w:r w:rsidRPr="00CE15E3">
        <w:rPr>
          <w:strike/>
          <w:lang w:val="en-CA"/>
        </w:rPr>
        <w:t>(a)</w:t>
      </w:r>
      <w:r w:rsidRPr="00CE15E3">
        <w:rPr>
          <w:strike/>
          <w:lang w:val="en-CA"/>
        </w:rPr>
        <w:tab/>
        <w:t>Length</w:t>
      </w:r>
      <w:r w:rsidRPr="00CE15E3">
        <w:rPr>
          <w:strike/>
          <w:lang w:val="en-CA"/>
        </w:rPr>
        <w:tab/>
      </w:r>
      <w:r w:rsidRPr="00CE15E3">
        <w:rPr>
          <w:strike/>
          <w:lang w:val="en-CA"/>
        </w:rPr>
        <w:tab/>
      </w:r>
      <w:r w:rsidRPr="00CE15E3">
        <w:rPr>
          <w:strike/>
          <w:lang w:val="en-CA"/>
        </w:rPr>
        <w:tab/>
      </w:r>
      <w:r w:rsidRPr="00CE15E3">
        <w:rPr>
          <w:strike/>
          <w:lang w:val="en-CA"/>
        </w:rPr>
        <w:tab/>
      </w:r>
      <w:r w:rsidRPr="00CE15E3">
        <w:rPr>
          <w:strike/>
          <w:lang w:val="en-CA"/>
        </w:rPr>
        <w:tab/>
      </w:r>
      <w:r w:rsidRPr="00CE15E3">
        <w:rPr>
          <w:strike/>
          <w:lang w:val="en-CA"/>
        </w:rPr>
        <w:tab/>
        <w:t>=</w:t>
      </w:r>
      <w:r w:rsidRPr="00CE15E3">
        <w:rPr>
          <w:strike/>
          <w:lang w:val="en-CA"/>
        </w:rPr>
        <w:tab/>
        <w:t>30 ± 1 cm;</w:t>
      </w:r>
    </w:p>
    <w:p w:rsidR="00AA58F1" w:rsidRPr="00CE15E3" w:rsidRDefault="00AA58F1" w:rsidP="001174B6">
      <w:pPr>
        <w:tabs>
          <w:tab w:val="left" w:pos="2127"/>
        </w:tabs>
        <w:ind w:left="2836" w:hanging="709"/>
        <w:jc w:val="both"/>
        <w:rPr>
          <w:strike/>
          <w:lang w:val="en-CA"/>
        </w:rPr>
      </w:pPr>
      <w:r w:rsidRPr="00CE15E3">
        <w:rPr>
          <w:strike/>
          <w:lang w:val="en-CA"/>
        </w:rPr>
        <w:t>(b)</w:t>
      </w:r>
      <w:r w:rsidRPr="00CE15E3">
        <w:rPr>
          <w:strike/>
          <w:lang w:val="en-CA"/>
        </w:rPr>
        <w:tab/>
        <w:t>Diameter</w:t>
      </w:r>
      <w:r w:rsidRPr="00CE15E3">
        <w:rPr>
          <w:strike/>
          <w:lang w:val="en-CA"/>
        </w:rPr>
        <w:tab/>
      </w:r>
      <w:r w:rsidRPr="00CE15E3">
        <w:rPr>
          <w:strike/>
          <w:lang w:val="en-CA"/>
        </w:rPr>
        <w:tab/>
      </w:r>
      <w:r w:rsidRPr="00CE15E3">
        <w:rPr>
          <w:strike/>
          <w:lang w:val="en-CA"/>
        </w:rPr>
        <w:tab/>
      </w:r>
      <w:r w:rsidRPr="00CE15E3">
        <w:rPr>
          <w:strike/>
          <w:lang w:val="en-CA"/>
        </w:rPr>
        <w:tab/>
      </w:r>
      <w:r w:rsidRPr="00CE15E3">
        <w:rPr>
          <w:strike/>
          <w:lang w:val="en-CA"/>
        </w:rPr>
        <w:tab/>
        <w:t>=</w:t>
      </w:r>
      <w:r w:rsidRPr="00CE15E3">
        <w:rPr>
          <w:strike/>
          <w:lang w:val="en-CA"/>
        </w:rPr>
        <w:tab/>
        <w:t>0.6 ± 0.05 mm;</w:t>
      </w:r>
    </w:p>
    <w:p w:rsidR="00AA58F1" w:rsidRPr="00CE15E3" w:rsidRDefault="00AA58F1" w:rsidP="001174B6">
      <w:pPr>
        <w:tabs>
          <w:tab w:val="left" w:pos="2127"/>
        </w:tabs>
        <w:ind w:left="2836" w:hanging="709"/>
        <w:jc w:val="both"/>
        <w:rPr>
          <w:strike/>
          <w:lang w:val="en-CA"/>
        </w:rPr>
      </w:pPr>
      <w:r w:rsidRPr="00CE15E3">
        <w:rPr>
          <w:strike/>
          <w:lang w:val="en-CA"/>
        </w:rPr>
        <w:t>(c)</w:t>
      </w:r>
      <w:r w:rsidRPr="00CE15E3">
        <w:rPr>
          <w:strike/>
          <w:lang w:val="en-CA"/>
        </w:rPr>
        <w:tab/>
        <w:t>Electrical resistance</w:t>
      </w:r>
      <w:r w:rsidRPr="00CE15E3">
        <w:rPr>
          <w:strike/>
          <w:lang w:val="en-CA"/>
        </w:rPr>
        <w:tab/>
      </w:r>
      <w:r w:rsidRPr="00CE15E3">
        <w:rPr>
          <w:strike/>
          <w:lang w:val="en-CA"/>
        </w:rPr>
        <w:tab/>
      </w:r>
      <w:r w:rsidRPr="00CE15E3">
        <w:rPr>
          <w:strike/>
          <w:lang w:val="en-CA"/>
        </w:rPr>
        <w:tab/>
      </w:r>
      <w:r w:rsidRPr="00CE15E3">
        <w:rPr>
          <w:strike/>
          <w:lang w:val="en-CA"/>
        </w:rPr>
        <w:tab/>
        <w:t>=</w:t>
      </w:r>
      <w:r w:rsidRPr="00CE15E3">
        <w:rPr>
          <w:strike/>
          <w:lang w:val="en-CA"/>
        </w:rPr>
        <w:tab/>
        <w:t>6.0 ± 0.5 Ω/m;</w:t>
      </w:r>
    </w:p>
    <w:p w:rsidR="00AA58F1" w:rsidRPr="00CE15E3" w:rsidRDefault="00AA58F1" w:rsidP="001174B6">
      <w:pPr>
        <w:tabs>
          <w:tab w:val="left" w:pos="2127"/>
        </w:tabs>
        <w:ind w:left="2836" w:hanging="709"/>
        <w:jc w:val="both"/>
        <w:rPr>
          <w:strike/>
          <w:lang w:val="en-CA"/>
        </w:rPr>
      </w:pPr>
      <w:r w:rsidRPr="00CE15E3">
        <w:rPr>
          <w:strike/>
          <w:lang w:val="en-CA"/>
        </w:rPr>
        <w:t>(d)</w:t>
      </w:r>
      <w:r w:rsidRPr="00CE15E3">
        <w:rPr>
          <w:strike/>
          <w:lang w:val="en-CA"/>
        </w:rPr>
        <w:tab/>
        <w:t>Electrical power dissipated in the wire</w:t>
      </w:r>
      <w:r w:rsidRPr="00CE15E3">
        <w:rPr>
          <w:strike/>
          <w:lang w:val="en-CA"/>
        </w:rPr>
        <w:tab/>
        <w:t>=</w:t>
      </w:r>
      <w:r w:rsidRPr="00CE15E3">
        <w:rPr>
          <w:strike/>
          <w:lang w:val="en-CA"/>
        </w:rPr>
        <w:tab/>
        <w:t xml:space="preserve">150 ± 7 </w:t>
      </w:r>
      <w:proofErr w:type="gramStart"/>
      <w:r w:rsidRPr="00CE15E3">
        <w:rPr>
          <w:strike/>
          <w:lang w:val="en-CA"/>
        </w:rPr>
        <w:t>W .</w:t>
      </w:r>
      <w:proofErr w:type="gramEnd"/>
    </w:p>
    <w:p w:rsidR="00AA58F1" w:rsidRPr="00CE15E3" w:rsidRDefault="00AA58F1" w:rsidP="001174B6">
      <w:pPr>
        <w:tabs>
          <w:tab w:val="left" w:pos="567"/>
        </w:tabs>
        <w:spacing w:line="240" w:lineRule="auto"/>
        <w:ind w:left="1701" w:right="1133"/>
        <w:jc w:val="both"/>
      </w:pPr>
    </w:p>
    <w:p w:rsidR="00AA58F1" w:rsidRPr="00CE15E3" w:rsidRDefault="00AA58F1" w:rsidP="001174B6">
      <w:pPr>
        <w:tabs>
          <w:tab w:val="left" w:pos="2127"/>
        </w:tabs>
        <w:ind w:left="2836" w:hanging="709"/>
        <w:jc w:val="both"/>
        <w:rPr>
          <w:u w:val="single"/>
          <w:lang w:val="en-CA"/>
        </w:rPr>
      </w:pPr>
      <w:r w:rsidRPr="00CE15E3">
        <w:rPr>
          <w:u w:val="single"/>
          <w:lang w:val="en-CA"/>
        </w:rPr>
        <w:t>(a)</w:t>
      </w:r>
      <w:r w:rsidRPr="00CE15E3">
        <w:rPr>
          <w:u w:val="single"/>
          <w:lang w:val="en-CA"/>
        </w:rPr>
        <w:tab/>
        <w:t>Length</w:t>
      </w:r>
      <w:r w:rsidRPr="00CE15E3">
        <w:rPr>
          <w:u w:val="single"/>
          <w:lang w:val="en-CA"/>
        </w:rPr>
        <w:tab/>
      </w:r>
      <w:r w:rsidRPr="00CE15E3">
        <w:rPr>
          <w:u w:val="single"/>
          <w:lang w:val="en-CA"/>
        </w:rPr>
        <w:tab/>
      </w:r>
      <w:r w:rsidRPr="00CE15E3">
        <w:rPr>
          <w:u w:val="single"/>
          <w:lang w:val="en-CA"/>
        </w:rPr>
        <w:tab/>
      </w:r>
      <w:r w:rsidRPr="00CE15E3">
        <w:rPr>
          <w:u w:val="single"/>
          <w:lang w:val="en-CA"/>
        </w:rPr>
        <w:tab/>
      </w:r>
      <w:r w:rsidRPr="00CE15E3">
        <w:rPr>
          <w:u w:val="single"/>
          <w:lang w:val="en-CA"/>
        </w:rPr>
        <w:tab/>
      </w:r>
      <w:r w:rsidRPr="00CE15E3">
        <w:rPr>
          <w:u w:val="single"/>
          <w:lang w:val="en-CA"/>
        </w:rPr>
        <w:tab/>
        <w:t>= 30 cm ± 1 cm;</w:t>
      </w:r>
    </w:p>
    <w:p w:rsidR="00AA58F1" w:rsidRPr="00CE15E3" w:rsidRDefault="00AA58F1" w:rsidP="001174B6">
      <w:pPr>
        <w:tabs>
          <w:tab w:val="left" w:pos="2127"/>
        </w:tabs>
        <w:ind w:left="2836" w:hanging="709"/>
        <w:jc w:val="both"/>
        <w:rPr>
          <w:u w:val="single"/>
          <w:lang w:val="en-CA"/>
        </w:rPr>
      </w:pPr>
      <w:r w:rsidRPr="00CE15E3">
        <w:rPr>
          <w:u w:val="single"/>
          <w:lang w:val="en-CA"/>
        </w:rPr>
        <w:t>(b)</w:t>
      </w:r>
      <w:r w:rsidRPr="00CE15E3">
        <w:rPr>
          <w:u w:val="single"/>
          <w:lang w:val="en-CA"/>
        </w:rPr>
        <w:tab/>
        <w:t>Diameter</w:t>
      </w:r>
      <w:r w:rsidRPr="00CE15E3">
        <w:rPr>
          <w:u w:val="single"/>
          <w:lang w:val="en-CA"/>
        </w:rPr>
        <w:tab/>
      </w:r>
      <w:r w:rsidRPr="00CE15E3">
        <w:rPr>
          <w:u w:val="single"/>
          <w:lang w:val="en-CA"/>
        </w:rPr>
        <w:tab/>
      </w:r>
      <w:r w:rsidRPr="00CE15E3">
        <w:rPr>
          <w:u w:val="single"/>
          <w:lang w:val="en-CA"/>
        </w:rPr>
        <w:tab/>
      </w:r>
      <w:r w:rsidRPr="00CE15E3">
        <w:rPr>
          <w:u w:val="single"/>
          <w:lang w:val="en-CA"/>
        </w:rPr>
        <w:tab/>
      </w:r>
      <w:r w:rsidRPr="00CE15E3">
        <w:rPr>
          <w:u w:val="single"/>
          <w:lang w:val="en-CA"/>
        </w:rPr>
        <w:tab/>
        <w:t>below</w:t>
      </w:r>
      <w:r w:rsidR="00CE15E3" w:rsidRPr="00CE15E3">
        <w:rPr>
          <w:u w:val="single"/>
          <w:lang w:val="en-CA"/>
        </w:rPr>
        <w:t xml:space="preserve"> or equal to</w:t>
      </w:r>
      <w:r w:rsidRPr="00CE15E3">
        <w:rPr>
          <w:u w:val="single"/>
          <w:lang w:val="en-CA"/>
        </w:rPr>
        <w:t xml:space="preserve"> 1 mm;</w:t>
      </w:r>
    </w:p>
    <w:p w:rsidR="00AA58F1" w:rsidRPr="00CE15E3" w:rsidRDefault="00AA58F1" w:rsidP="001174B6">
      <w:pPr>
        <w:tabs>
          <w:tab w:val="left" w:pos="2127"/>
        </w:tabs>
        <w:ind w:left="2836" w:hanging="709"/>
        <w:jc w:val="both"/>
        <w:rPr>
          <w:u w:val="single"/>
          <w:lang w:val="en-CA"/>
        </w:rPr>
      </w:pPr>
      <w:r w:rsidRPr="00CE15E3">
        <w:rPr>
          <w:u w:val="single"/>
          <w:lang w:val="en-CA"/>
        </w:rPr>
        <w:t>(c)</w:t>
      </w:r>
      <w:r w:rsidRPr="00CE15E3">
        <w:rPr>
          <w:u w:val="single"/>
          <w:lang w:val="en-CA"/>
        </w:rPr>
        <w:tab/>
        <w:t>Electrical power dissipated in the wire</w:t>
      </w:r>
      <w:r w:rsidRPr="00CE15E3">
        <w:rPr>
          <w:u w:val="single"/>
          <w:lang w:val="en-CA"/>
        </w:rPr>
        <w:tab/>
        <w:t>= 150 W ± 7 W.</w:t>
      </w:r>
    </w:p>
    <w:p w:rsidR="00AA58F1" w:rsidRPr="00CE15E3" w:rsidRDefault="00AA58F1" w:rsidP="001174B6">
      <w:pPr>
        <w:pStyle w:val="BodyText"/>
        <w:spacing w:before="71"/>
        <w:ind w:left="1134" w:firstLine="567"/>
        <w:jc w:val="both"/>
      </w:pPr>
      <w:r w:rsidRPr="00CE15E3">
        <w:rPr>
          <w:color w:val="231F20"/>
        </w:rPr>
        <w:t>The wire should be shaped as in Figure</w:t>
      </w:r>
      <w:r w:rsidRPr="00CE15E3">
        <w:rPr>
          <w:color w:val="231F20"/>
          <w:spacing w:val="-1"/>
        </w:rPr>
        <w:t xml:space="preserve"> </w:t>
      </w:r>
      <w:r w:rsidRPr="00CE15E3">
        <w:rPr>
          <w:color w:val="231F20"/>
        </w:rPr>
        <w:t>34.4.1.1.</w:t>
      </w:r>
    </w:p>
    <w:p w:rsidR="003E31EA" w:rsidRPr="00CE15E3" w:rsidRDefault="006F7ECE" w:rsidP="003E31EA">
      <w:pPr>
        <w:pStyle w:val="HChG"/>
        <w:keepNext w:val="0"/>
        <w:keepLines w:val="0"/>
        <w:ind w:firstLine="0"/>
      </w:pPr>
      <w:r>
        <w:t>F</w:t>
      </w:r>
      <w:r w:rsidR="003E31EA">
        <w:t>urther work needed regarding testing of oxidizing substances</w:t>
      </w:r>
      <w:bookmarkStart w:id="0" w:name="_GoBack"/>
      <w:bookmarkEnd w:id="0"/>
    </w:p>
    <w:p w:rsidR="003E31EA" w:rsidRPr="00E31D92" w:rsidRDefault="00D85137" w:rsidP="003E31EA">
      <w:pPr>
        <w:pStyle w:val="SingleTxtG"/>
        <w:numPr>
          <w:ilvl w:val="0"/>
          <w:numId w:val="18"/>
        </w:numPr>
        <w:spacing w:after="240"/>
        <w:ind w:left="1134" w:firstLine="0"/>
      </w:pPr>
      <w:r w:rsidRPr="00E31D92">
        <w:t xml:space="preserve">In addition of points covered by the proposals made in this current document, </w:t>
      </w:r>
      <w:proofErr w:type="gramStart"/>
      <w:r w:rsidRPr="00E31D92">
        <w:t>a number of</w:t>
      </w:r>
      <w:proofErr w:type="gramEnd"/>
      <w:r w:rsidRPr="00E31D92">
        <w:t xml:space="preserve"> other issues </w:t>
      </w:r>
      <w:r w:rsidR="00646B9D" w:rsidRPr="00E31D92">
        <w:t>as</w:t>
      </w:r>
      <w:r w:rsidR="006F7ECE">
        <w:t xml:space="preserve"> identified in</w:t>
      </w:r>
      <w:r w:rsidRPr="00E31D92">
        <w:t xml:space="preserve"> </w:t>
      </w:r>
      <w:r w:rsidR="00D839EB">
        <w:t xml:space="preserve">informal </w:t>
      </w:r>
      <w:r w:rsidRPr="00E31D92">
        <w:t xml:space="preserve">document INF.56 </w:t>
      </w:r>
      <w:r w:rsidR="00D839EB">
        <w:t>(</w:t>
      </w:r>
      <w:r w:rsidR="006F7ECE">
        <w:t>TDG, fifty-third session) – INF.19 (GHS, thirty-fifth session</w:t>
      </w:r>
      <w:r w:rsidR="00D839EB">
        <w:t xml:space="preserve">) </w:t>
      </w:r>
      <w:r w:rsidR="00646B9D" w:rsidRPr="00E31D92">
        <w:t>need to be addressed</w:t>
      </w:r>
      <w:r w:rsidRPr="00E31D92">
        <w:t xml:space="preserve">. </w:t>
      </w:r>
      <w:r w:rsidR="00E31D92" w:rsidRPr="00E31D92">
        <w:t>The expert from France proposes to include the corresponding work in the programme of work of the Sub-Committees for 2019-2020. If so the expert f</w:t>
      </w:r>
      <w:r w:rsidR="001F5EB6">
        <w:t xml:space="preserve">rom France is suggesting </w:t>
      </w:r>
      <w:proofErr w:type="gramStart"/>
      <w:r w:rsidR="001F5EB6">
        <w:t>to lead</w:t>
      </w:r>
      <w:proofErr w:type="gramEnd"/>
      <w:r w:rsidR="001F5EB6">
        <w:t xml:space="preserve"> </w:t>
      </w:r>
      <w:r w:rsidR="00E31D92" w:rsidRPr="00E31D92">
        <w:t>the work as a follow-up of the topic.</w:t>
      </w:r>
    </w:p>
    <w:p w:rsidR="00345B7B" w:rsidRPr="00287306" w:rsidRDefault="00345B7B" w:rsidP="00345B7B">
      <w:pPr>
        <w:tabs>
          <w:tab w:val="left" w:pos="567"/>
        </w:tabs>
        <w:spacing w:line="240" w:lineRule="auto"/>
        <w:ind w:left="851" w:right="1133"/>
        <w:jc w:val="center"/>
        <w:rPr>
          <w:lang w:val="en-US"/>
        </w:rPr>
      </w:pPr>
      <w:r w:rsidRPr="00CE15E3">
        <w:rPr>
          <w:lang w:val="en-US"/>
        </w:rPr>
        <w:t>_______________</w:t>
      </w:r>
    </w:p>
    <w:sectPr w:rsidR="00345B7B" w:rsidRPr="00287306" w:rsidSect="006D12B1">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A5" w:rsidRDefault="00467EA5"/>
  </w:endnote>
  <w:endnote w:type="continuationSeparator" w:id="0">
    <w:p w:rsidR="00467EA5" w:rsidRDefault="00467EA5"/>
  </w:endnote>
  <w:endnote w:type="continuationNotice" w:id="1">
    <w:p w:rsidR="00467EA5" w:rsidRDefault="00467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8E5763"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AB508D">
      <w:rPr>
        <w:b/>
        <w:noProof/>
        <w:sz w:val="18"/>
      </w:rPr>
      <w:t>6</w:t>
    </w:r>
    <w:r w:rsidRPr="006D12B1">
      <w:rPr>
        <w:b/>
        <w:sz w:val="18"/>
      </w:rPr>
      <w:fldChar w:fldCharType="end"/>
    </w:r>
    <w:r w:rsidR="006B20F6">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8E5763" w:rsidRPr="006D12B1">
      <w:rPr>
        <w:b/>
        <w:sz w:val="18"/>
      </w:rPr>
      <w:fldChar w:fldCharType="begin"/>
    </w:r>
    <w:r w:rsidRPr="006D12B1">
      <w:rPr>
        <w:b/>
        <w:sz w:val="18"/>
      </w:rPr>
      <w:instrText xml:space="preserve"> PAGE  \* MERGEFORMAT </w:instrText>
    </w:r>
    <w:r w:rsidR="008E5763" w:rsidRPr="006D12B1">
      <w:rPr>
        <w:b/>
        <w:sz w:val="18"/>
      </w:rPr>
      <w:fldChar w:fldCharType="separate"/>
    </w:r>
    <w:r w:rsidR="00AB508D">
      <w:rPr>
        <w:b/>
        <w:noProof/>
        <w:sz w:val="18"/>
      </w:rPr>
      <w:t>5</w:t>
    </w:r>
    <w:r w:rsidR="008E5763"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A5" w:rsidRPr="000B175B" w:rsidRDefault="00467EA5" w:rsidP="000B175B">
      <w:pPr>
        <w:tabs>
          <w:tab w:val="right" w:pos="2155"/>
        </w:tabs>
        <w:spacing w:after="80"/>
        <w:ind w:left="680"/>
        <w:rPr>
          <w:u w:val="single"/>
        </w:rPr>
      </w:pPr>
      <w:r>
        <w:rPr>
          <w:u w:val="single"/>
        </w:rPr>
        <w:tab/>
      </w:r>
    </w:p>
  </w:footnote>
  <w:footnote w:type="continuationSeparator" w:id="0">
    <w:p w:rsidR="00467EA5" w:rsidRPr="00FC68B7" w:rsidRDefault="00467EA5" w:rsidP="00FC68B7">
      <w:pPr>
        <w:tabs>
          <w:tab w:val="left" w:pos="2155"/>
        </w:tabs>
        <w:spacing w:after="80"/>
        <w:ind w:left="680"/>
        <w:rPr>
          <w:u w:val="single"/>
        </w:rPr>
      </w:pPr>
      <w:r>
        <w:rPr>
          <w:u w:val="single"/>
        </w:rPr>
        <w:tab/>
      </w:r>
    </w:p>
  </w:footnote>
  <w:footnote w:type="continuationNotice" w:id="1">
    <w:p w:rsidR="00467EA5" w:rsidRDefault="00467EA5"/>
  </w:footnote>
  <w:footnote w:id="2">
    <w:p w:rsidR="00824D5C" w:rsidRPr="00824D5C" w:rsidRDefault="00824D5C" w:rsidP="00824D5C">
      <w:pPr>
        <w:pStyle w:val="FootnoteText"/>
        <w:tabs>
          <w:tab w:val="left" w:pos="1418"/>
        </w:tabs>
        <w:ind w:firstLine="0"/>
        <w:rPr>
          <w:lang w:val="fr-CH"/>
        </w:rPr>
      </w:pPr>
      <w:r>
        <w:rPr>
          <w:rStyle w:val="FootnoteReference"/>
        </w:rPr>
        <w:t>*</w:t>
      </w:r>
      <w:r>
        <w:t xml:space="preserve"> </w:t>
      </w:r>
      <w:r>
        <w:tab/>
      </w:r>
      <w:r w:rsidRPr="00D30605">
        <w:rPr>
          <w:lang w:val="en-US"/>
        </w:rPr>
        <w:t xml:space="preserve">In accordance with the </w:t>
      </w:r>
      <w:proofErr w:type="spellStart"/>
      <w:r w:rsidRPr="00D30605">
        <w:rPr>
          <w:lang w:val="en-US"/>
        </w:rPr>
        <w:t>programme</w:t>
      </w:r>
      <w:proofErr w:type="spellEnd"/>
      <w:r w:rsidRPr="00D30605">
        <w:rPr>
          <w:lang w:val="en-US"/>
        </w:rPr>
        <w:t xml:space="preserve"> of work of the Sub-Committee for 2017-2018 approved by the Committee at its eighth session (see ST/SG/AC.10/C.3/100, paragraph 98 and ST/SG/AC.10/44, para. 14)</w:t>
      </w:r>
    </w:p>
  </w:footnote>
  <w:footnote w:id="3">
    <w:p w:rsidR="00D839EB" w:rsidRPr="00D839EB" w:rsidRDefault="00D839EB" w:rsidP="00D839EB">
      <w:pPr>
        <w:pStyle w:val="FootnoteText"/>
        <w:tabs>
          <w:tab w:val="left" w:pos="1418"/>
        </w:tabs>
        <w:ind w:firstLine="0"/>
        <w:rPr>
          <w:lang w:val="fr-CH"/>
        </w:rPr>
      </w:pPr>
      <w:r>
        <w:rPr>
          <w:rStyle w:val="FootnoteReference"/>
        </w:rPr>
        <w:t>1</w:t>
      </w:r>
      <w:r>
        <w:t xml:space="preserve"> </w:t>
      </w:r>
      <w:r>
        <w:tab/>
      </w:r>
      <w:r w:rsidRPr="00376116">
        <w:rPr>
          <w:lang w:val="en-US"/>
        </w:rPr>
        <w:t>A 50% aqueous solution of perchloric acid is already the reference substance for allocation of PGI</w:t>
      </w:r>
    </w:p>
  </w:footnote>
  <w:footnote w:id="4">
    <w:p w:rsidR="00D839EB" w:rsidRPr="00D839EB" w:rsidRDefault="00D839EB" w:rsidP="00D839EB">
      <w:pPr>
        <w:pStyle w:val="FootnoteText"/>
        <w:tabs>
          <w:tab w:val="left" w:pos="1418"/>
        </w:tabs>
        <w:ind w:firstLine="0"/>
        <w:rPr>
          <w:lang w:val="fr-CH"/>
        </w:rPr>
      </w:pPr>
      <w:r>
        <w:rPr>
          <w:rStyle w:val="FootnoteReference"/>
        </w:rPr>
        <w:t>2</w:t>
      </w:r>
      <w:r>
        <w:t xml:space="preserve"> </w:t>
      </w:r>
      <w:r>
        <w:tab/>
      </w:r>
      <w:r w:rsidRPr="00376116">
        <w:rPr>
          <w:lang w:val="en-US"/>
        </w:rPr>
        <w:t xml:space="preserve">Hiroshi </w:t>
      </w:r>
      <w:proofErr w:type="spellStart"/>
      <w:r w:rsidRPr="00376116">
        <w:rPr>
          <w:lang w:val="en-US"/>
        </w:rPr>
        <w:t>Koseki</w:t>
      </w:r>
      <w:proofErr w:type="spellEnd"/>
      <w:r w:rsidRPr="00376116">
        <w:rPr>
          <w:lang w:val="en-US"/>
        </w:rPr>
        <w:t xml:space="preserve"> in Journal of Loss Prevention in the Process Industries 14 (2001) 431–434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8E071B">
    <w:pPr>
      <w:pStyle w:val="Header"/>
    </w:pPr>
    <w:r>
      <w:t>ST/SG/AC.10/C.3/201</w:t>
    </w:r>
    <w:r w:rsidR="00824D5C">
      <w:t>8/116</w:t>
    </w:r>
    <w:r>
      <w:br/>
      <w:t>ST/SG/AC.10/C.4/201</w:t>
    </w:r>
    <w:r w:rsidR="00824D5C">
      <w:t>8/24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1F4C6A" w:rsidP="006D12B1">
    <w:pPr>
      <w:pStyle w:val="Header"/>
      <w:jc w:val="right"/>
    </w:pPr>
    <w:r>
      <w:t>ST/SG/AC.10/C.3/201</w:t>
    </w:r>
    <w:r w:rsidR="00D839EB">
      <w:t>8</w:t>
    </w:r>
    <w:r>
      <w:t>/</w:t>
    </w:r>
    <w:r w:rsidR="00D839EB">
      <w:t>116</w:t>
    </w:r>
    <w:r w:rsidR="00D839EB">
      <w:br/>
    </w:r>
    <w:r>
      <w:t>ST/SG/AC.10/C.4/201</w:t>
    </w:r>
    <w:r w:rsidR="00D839EB">
      <w:t>8/24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A04973"/>
    <w:multiLevelType w:val="multilevel"/>
    <w:tmpl w:val="6DB069D2"/>
    <w:lvl w:ilvl="0">
      <w:start w:val="34"/>
      <w:numFmt w:val="decimal"/>
      <w:lvlText w:val="%1"/>
      <w:lvlJc w:val="left"/>
      <w:pPr>
        <w:ind w:left="1532" w:hanging="1419"/>
      </w:pPr>
      <w:rPr>
        <w:rFonts w:hint="default"/>
      </w:rPr>
    </w:lvl>
    <w:lvl w:ilvl="1">
      <w:start w:val="1"/>
      <w:numFmt w:val="decimal"/>
      <w:lvlText w:val="%1.%2"/>
      <w:lvlJc w:val="left"/>
      <w:pPr>
        <w:ind w:left="1532" w:hanging="1419"/>
      </w:pPr>
      <w:rPr>
        <w:rFonts w:ascii="Times New Roman" w:eastAsia="Times New Roman" w:hAnsi="Times New Roman" w:hint="default"/>
        <w:b/>
        <w:bCs/>
        <w:color w:val="231F20"/>
        <w:w w:val="99"/>
        <w:sz w:val="22"/>
        <w:szCs w:val="22"/>
      </w:rPr>
    </w:lvl>
    <w:lvl w:ilvl="2">
      <w:start w:val="1"/>
      <w:numFmt w:val="decimal"/>
      <w:lvlText w:val="%1.%2.%3"/>
      <w:lvlJc w:val="left"/>
      <w:pPr>
        <w:ind w:left="113" w:hanging="1419"/>
      </w:pPr>
      <w:rPr>
        <w:rFonts w:ascii="Times New Roman" w:eastAsia="Times New Roman" w:hAnsi="Times New Roman" w:hint="default"/>
        <w:color w:val="231F20"/>
        <w:sz w:val="22"/>
        <w:szCs w:val="22"/>
      </w:rPr>
    </w:lvl>
    <w:lvl w:ilvl="3">
      <w:start w:val="1"/>
      <w:numFmt w:val="decimal"/>
      <w:lvlText w:val="%1.%2.%3.%4"/>
      <w:lvlJc w:val="left"/>
      <w:pPr>
        <w:ind w:left="1532" w:hanging="1419"/>
      </w:pPr>
      <w:rPr>
        <w:rFonts w:ascii="Times New Roman" w:eastAsia="Times New Roman" w:hAnsi="Times New Roman" w:hint="default"/>
        <w:color w:val="231F20"/>
        <w:sz w:val="22"/>
        <w:szCs w:val="22"/>
      </w:rPr>
    </w:lvl>
    <w:lvl w:ilvl="4">
      <w:start w:val="1"/>
      <w:numFmt w:val="decimal"/>
      <w:lvlText w:val="%1.%2.%3.%4.%5"/>
      <w:lvlJc w:val="left"/>
      <w:pPr>
        <w:ind w:left="113" w:hanging="1418"/>
      </w:pPr>
      <w:rPr>
        <w:rFonts w:ascii="Times New Roman" w:eastAsia="Times New Roman" w:hAnsi="Times New Roman" w:hint="default"/>
        <w:color w:val="231F20"/>
        <w:spacing w:val="-1"/>
        <w:sz w:val="22"/>
        <w:szCs w:val="22"/>
      </w:rPr>
    </w:lvl>
    <w:lvl w:ilvl="5">
      <w:start w:val="1"/>
      <w:numFmt w:val="lowerLetter"/>
      <w:lvlText w:val="(%6)"/>
      <w:lvlJc w:val="left"/>
      <w:pPr>
        <w:ind w:left="2099" w:hanging="567"/>
      </w:pPr>
      <w:rPr>
        <w:rFonts w:ascii="Times New Roman" w:eastAsia="Times New Roman" w:hAnsi="Times New Roman" w:hint="default"/>
        <w:color w:val="231F20"/>
        <w:spacing w:val="-1"/>
        <w:sz w:val="22"/>
        <w:szCs w:val="22"/>
      </w:rPr>
    </w:lvl>
    <w:lvl w:ilvl="6">
      <w:start w:val="1"/>
      <w:numFmt w:val="bullet"/>
      <w:lvlText w:val="•"/>
      <w:lvlJc w:val="left"/>
      <w:pPr>
        <w:ind w:left="1532" w:hanging="567"/>
      </w:pPr>
      <w:rPr>
        <w:rFonts w:hint="default"/>
      </w:rPr>
    </w:lvl>
    <w:lvl w:ilvl="7">
      <w:start w:val="1"/>
      <w:numFmt w:val="bullet"/>
      <w:lvlText w:val="•"/>
      <w:lvlJc w:val="left"/>
      <w:pPr>
        <w:ind w:left="1532" w:hanging="567"/>
      </w:pPr>
      <w:rPr>
        <w:rFonts w:hint="default"/>
      </w:rPr>
    </w:lvl>
    <w:lvl w:ilvl="8">
      <w:start w:val="1"/>
      <w:numFmt w:val="bullet"/>
      <w:lvlText w:val="•"/>
      <w:lvlJc w:val="left"/>
      <w:pPr>
        <w:ind w:left="2099" w:hanging="567"/>
      </w:pPr>
      <w:rPr>
        <w:rFont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4241"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3"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1"/>
  </w:num>
  <w:num w:numId="15">
    <w:abstractNumId w:val="24"/>
  </w:num>
  <w:num w:numId="16">
    <w:abstractNumId w:val="13"/>
  </w:num>
  <w:num w:numId="17">
    <w:abstractNumId w:val="17"/>
  </w:num>
  <w:num w:numId="18">
    <w:abstractNumId w:val="16"/>
  </w:num>
  <w:num w:numId="19">
    <w:abstractNumId w:val="23"/>
  </w:num>
  <w:num w:numId="20">
    <w:abstractNumId w:val="19"/>
  </w:num>
  <w:num w:numId="21">
    <w:abstractNumId w:val="15"/>
  </w:num>
  <w:num w:numId="22">
    <w:abstractNumId w:val="10"/>
  </w:num>
  <w:num w:numId="23">
    <w:abstractNumId w:val="22"/>
  </w:num>
  <w:num w:numId="24">
    <w:abstractNumId w:val="18"/>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3D68"/>
    <w:rsid w:val="00011EAC"/>
    <w:rsid w:val="00023F08"/>
    <w:rsid w:val="00032886"/>
    <w:rsid w:val="00047D68"/>
    <w:rsid w:val="00047F82"/>
    <w:rsid w:val="000504CE"/>
    <w:rsid w:val="00050F6B"/>
    <w:rsid w:val="00053284"/>
    <w:rsid w:val="0006230A"/>
    <w:rsid w:val="00063D74"/>
    <w:rsid w:val="00072C8C"/>
    <w:rsid w:val="00077BE0"/>
    <w:rsid w:val="00083B73"/>
    <w:rsid w:val="00086AB9"/>
    <w:rsid w:val="00091419"/>
    <w:rsid w:val="0009150D"/>
    <w:rsid w:val="000931C0"/>
    <w:rsid w:val="000A254F"/>
    <w:rsid w:val="000A5147"/>
    <w:rsid w:val="000B175B"/>
    <w:rsid w:val="000B3A0F"/>
    <w:rsid w:val="000B6007"/>
    <w:rsid w:val="000C2086"/>
    <w:rsid w:val="000C2846"/>
    <w:rsid w:val="000D38D6"/>
    <w:rsid w:val="000D58F6"/>
    <w:rsid w:val="000E0415"/>
    <w:rsid w:val="000F7AB3"/>
    <w:rsid w:val="00100515"/>
    <w:rsid w:val="00115C6E"/>
    <w:rsid w:val="001174B6"/>
    <w:rsid w:val="00117787"/>
    <w:rsid w:val="001177F4"/>
    <w:rsid w:val="001206C9"/>
    <w:rsid w:val="00131D42"/>
    <w:rsid w:val="00140635"/>
    <w:rsid w:val="001633FB"/>
    <w:rsid w:val="00165C67"/>
    <w:rsid w:val="00167786"/>
    <w:rsid w:val="00177B67"/>
    <w:rsid w:val="0018399A"/>
    <w:rsid w:val="00187F67"/>
    <w:rsid w:val="001A098C"/>
    <w:rsid w:val="001A537C"/>
    <w:rsid w:val="001B4B04"/>
    <w:rsid w:val="001C6663"/>
    <w:rsid w:val="001C7526"/>
    <w:rsid w:val="001C7895"/>
    <w:rsid w:val="001D26DF"/>
    <w:rsid w:val="001D2FDC"/>
    <w:rsid w:val="001D5FBA"/>
    <w:rsid w:val="001D79DB"/>
    <w:rsid w:val="001E1CD5"/>
    <w:rsid w:val="001F3FA0"/>
    <w:rsid w:val="001F4C6A"/>
    <w:rsid w:val="001F5EB6"/>
    <w:rsid w:val="002016FA"/>
    <w:rsid w:val="00210B9C"/>
    <w:rsid w:val="002114DD"/>
    <w:rsid w:val="00211E0B"/>
    <w:rsid w:val="00212DFA"/>
    <w:rsid w:val="00213AFD"/>
    <w:rsid w:val="00221E51"/>
    <w:rsid w:val="002309A7"/>
    <w:rsid w:val="00237785"/>
    <w:rsid w:val="00241466"/>
    <w:rsid w:val="00241743"/>
    <w:rsid w:val="00264DB4"/>
    <w:rsid w:val="002656C7"/>
    <w:rsid w:val="002725CA"/>
    <w:rsid w:val="00274950"/>
    <w:rsid w:val="00280EB7"/>
    <w:rsid w:val="00283E29"/>
    <w:rsid w:val="00286DC6"/>
    <w:rsid w:val="00294294"/>
    <w:rsid w:val="002A6586"/>
    <w:rsid w:val="002B1CDA"/>
    <w:rsid w:val="002C1AE8"/>
    <w:rsid w:val="0030379C"/>
    <w:rsid w:val="00306458"/>
    <w:rsid w:val="003107FA"/>
    <w:rsid w:val="00317423"/>
    <w:rsid w:val="0032058E"/>
    <w:rsid w:val="003229D8"/>
    <w:rsid w:val="00337633"/>
    <w:rsid w:val="00345B7B"/>
    <w:rsid w:val="0034759C"/>
    <w:rsid w:val="003529A8"/>
    <w:rsid w:val="0036127B"/>
    <w:rsid w:val="0037121C"/>
    <w:rsid w:val="00375CD1"/>
    <w:rsid w:val="00376116"/>
    <w:rsid w:val="0039277A"/>
    <w:rsid w:val="00397267"/>
    <w:rsid w:val="003972E0"/>
    <w:rsid w:val="003A0C75"/>
    <w:rsid w:val="003A25EB"/>
    <w:rsid w:val="003A58B0"/>
    <w:rsid w:val="003B3726"/>
    <w:rsid w:val="003C2CC4"/>
    <w:rsid w:val="003C7B41"/>
    <w:rsid w:val="003D4B23"/>
    <w:rsid w:val="003E12A4"/>
    <w:rsid w:val="003E211B"/>
    <w:rsid w:val="003E31EA"/>
    <w:rsid w:val="003E5B28"/>
    <w:rsid w:val="003F74DC"/>
    <w:rsid w:val="00417F5E"/>
    <w:rsid w:val="0042233A"/>
    <w:rsid w:val="004325CB"/>
    <w:rsid w:val="00437F3F"/>
    <w:rsid w:val="00442DF8"/>
    <w:rsid w:val="00445D25"/>
    <w:rsid w:val="00446DE4"/>
    <w:rsid w:val="00454036"/>
    <w:rsid w:val="004635D0"/>
    <w:rsid w:val="00465AFB"/>
    <w:rsid w:val="00467EA5"/>
    <w:rsid w:val="00477D30"/>
    <w:rsid w:val="00483009"/>
    <w:rsid w:val="00485492"/>
    <w:rsid w:val="004A4CF1"/>
    <w:rsid w:val="004B2C9D"/>
    <w:rsid w:val="004C6FBA"/>
    <w:rsid w:val="004D40AC"/>
    <w:rsid w:val="004E05DD"/>
    <w:rsid w:val="004E10D4"/>
    <w:rsid w:val="004E47E3"/>
    <w:rsid w:val="004E6E26"/>
    <w:rsid w:val="004F0881"/>
    <w:rsid w:val="004F3384"/>
    <w:rsid w:val="00527910"/>
    <w:rsid w:val="00534038"/>
    <w:rsid w:val="005420F2"/>
    <w:rsid w:val="005500DD"/>
    <w:rsid w:val="005501BE"/>
    <w:rsid w:val="00563498"/>
    <w:rsid w:val="005649C7"/>
    <w:rsid w:val="00566C4F"/>
    <w:rsid w:val="00575122"/>
    <w:rsid w:val="00590144"/>
    <w:rsid w:val="00590E9D"/>
    <w:rsid w:val="00590F63"/>
    <w:rsid w:val="00591271"/>
    <w:rsid w:val="0059588D"/>
    <w:rsid w:val="005A4DFB"/>
    <w:rsid w:val="005B03C6"/>
    <w:rsid w:val="005B151F"/>
    <w:rsid w:val="005B3DB3"/>
    <w:rsid w:val="005B77F6"/>
    <w:rsid w:val="005C5EE3"/>
    <w:rsid w:val="005C7602"/>
    <w:rsid w:val="005F0B63"/>
    <w:rsid w:val="00611FC4"/>
    <w:rsid w:val="00614E44"/>
    <w:rsid w:val="006176FB"/>
    <w:rsid w:val="00625E3D"/>
    <w:rsid w:val="00630C9C"/>
    <w:rsid w:val="00632868"/>
    <w:rsid w:val="0063419C"/>
    <w:rsid w:val="00640B26"/>
    <w:rsid w:val="0064599F"/>
    <w:rsid w:val="00646B9D"/>
    <w:rsid w:val="006500BA"/>
    <w:rsid w:val="00652EA0"/>
    <w:rsid w:val="006547FF"/>
    <w:rsid w:val="00665835"/>
    <w:rsid w:val="006663B4"/>
    <w:rsid w:val="00666A12"/>
    <w:rsid w:val="00666C9B"/>
    <w:rsid w:val="00666E76"/>
    <w:rsid w:val="006949CA"/>
    <w:rsid w:val="006A637B"/>
    <w:rsid w:val="006A7392"/>
    <w:rsid w:val="006B20F6"/>
    <w:rsid w:val="006C0D34"/>
    <w:rsid w:val="006D12B1"/>
    <w:rsid w:val="006D2C08"/>
    <w:rsid w:val="006E564B"/>
    <w:rsid w:val="006F2F51"/>
    <w:rsid w:val="006F7ECE"/>
    <w:rsid w:val="00704CDB"/>
    <w:rsid w:val="007119B7"/>
    <w:rsid w:val="00711C13"/>
    <w:rsid w:val="00717D71"/>
    <w:rsid w:val="007221B3"/>
    <w:rsid w:val="00724B47"/>
    <w:rsid w:val="0072632A"/>
    <w:rsid w:val="00744314"/>
    <w:rsid w:val="0074549D"/>
    <w:rsid w:val="00751BBA"/>
    <w:rsid w:val="00755888"/>
    <w:rsid w:val="00770D12"/>
    <w:rsid w:val="00774DC9"/>
    <w:rsid w:val="0077604E"/>
    <w:rsid w:val="00776F94"/>
    <w:rsid w:val="00790791"/>
    <w:rsid w:val="0079329B"/>
    <w:rsid w:val="00796AE1"/>
    <w:rsid w:val="007A022A"/>
    <w:rsid w:val="007A19A5"/>
    <w:rsid w:val="007A3EB2"/>
    <w:rsid w:val="007A74CD"/>
    <w:rsid w:val="007B08A0"/>
    <w:rsid w:val="007B1A7E"/>
    <w:rsid w:val="007B6BA5"/>
    <w:rsid w:val="007C2411"/>
    <w:rsid w:val="007C3390"/>
    <w:rsid w:val="007C4F4B"/>
    <w:rsid w:val="007E79E3"/>
    <w:rsid w:val="007F6611"/>
    <w:rsid w:val="00800367"/>
    <w:rsid w:val="0081170D"/>
    <w:rsid w:val="008175E9"/>
    <w:rsid w:val="00823B1A"/>
    <w:rsid w:val="008242D7"/>
    <w:rsid w:val="00824C37"/>
    <w:rsid w:val="00824D5C"/>
    <w:rsid w:val="00836C4A"/>
    <w:rsid w:val="00856A21"/>
    <w:rsid w:val="008650F3"/>
    <w:rsid w:val="00871169"/>
    <w:rsid w:val="00871FD5"/>
    <w:rsid w:val="00876878"/>
    <w:rsid w:val="00884FD0"/>
    <w:rsid w:val="008910B9"/>
    <w:rsid w:val="00895E97"/>
    <w:rsid w:val="008979B1"/>
    <w:rsid w:val="008A3016"/>
    <w:rsid w:val="008A6B25"/>
    <w:rsid w:val="008A6C4F"/>
    <w:rsid w:val="008A6D92"/>
    <w:rsid w:val="008B24C8"/>
    <w:rsid w:val="008D53CE"/>
    <w:rsid w:val="008E071B"/>
    <w:rsid w:val="008E0E46"/>
    <w:rsid w:val="008E5763"/>
    <w:rsid w:val="008F79EE"/>
    <w:rsid w:val="00904B37"/>
    <w:rsid w:val="009255A2"/>
    <w:rsid w:val="009303E6"/>
    <w:rsid w:val="00945A5D"/>
    <w:rsid w:val="00946A04"/>
    <w:rsid w:val="009477A6"/>
    <w:rsid w:val="0095690E"/>
    <w:rsid w:val="00957117"/>
    <w:rsid w:val="00963CBA"/>
    <w:rsid w:val="009854F2"/>
    <w:rsid w:val="00986049"/>
    <w:rsid w:val="0099124E"/>
    <w:rsid w:val="00991261"/>
    <w:rsid w:val="0099476F"/>
    <w:rsid w:val="009B0904"/>
    <w:rsid w:val="009B4C36"/>
    <w:rsid w:val="009B4E26"/>
    <w:rsid w:val="009C4C96"/>
    <w:rsid w:val="009D1AAE"/>
    <w:rsid w:val="009D21EA"/>
    <w:rsid w:val="009D2254"/>
    <w:rsid w:val="009E3E43"/>
    <w:rsid w:val="009E523D"/>
    <w:rsid w:val="009F0F06"/>
    <w:rsid w:val="00A1427D"/>
    <w:rsid w:val="00A3012E"/>
    <w:rsid w:val="00A310BE"/>
    <w:rsid w:val="00A357CC"/>
    <w:rsid w:val="00A50007"/>
    <w:rsid w:val="00A53850"/>
    <w:rsid w:val="00A54C60"/>
    <w:rsid w:val="00A60C34"/>
    <w:rsid w:val="00A66583"/>
    <w:rsid w:val="00A713FC"/>
    <w:rsid w:val="00A72F22"/>
    <w:rsid w:val="00A73040"/>
    <w:rsid w:val="00A748A6"/>
    <w:rsid w:val="00A74A73"/>
    <w:rsid w:val="00A74EF3"/>
    <w:rsid w:val="00A75B6F"/>
    <w:rsid w:val="00A75EC9"/>
    <w:rsid w:val="00A8523D"/>
    <w:rsid w:val="00A879A4"/>
    <w:rsid w:val="00A90303"/>
    <w:rsid w:val="00A93914"/>
    <w:rsid w:val="00A93EFD"/>
    <w:rsid w:val="00AA0C58"/>
    <w:rsid w:val="00AA58F1"/>
    <w:rsid w:val="00AB508D"/>
    <w:rsid w:val="00AC12E0"/>
    <w:rsid w:val="00AC4017"/>
    <w:rsid w:val="00AE06E2"/>
    <w:rsid w:val="00AE69E4"/>
    <w:rsid w:val="00AF17E0"/>
    <w:rsid w:val="00AF523B"/>
    <w:rsid w:val="00B06778"/>
    <w:rsid w:val="00B2670F"/>
    <w:rsid w:val="00B30179"/>
    <w:rsid w:val="00B3094C"/>
    <w:rsid w:val="00B3317B"/>
    <w:rsid w:val="00B4226A"/>
    <w:rsid w:val="00B431FF"/>
    <w:rsid w:val="00B54409"/>
    <w:rsid w:val="00B707EC"/>
    <w:rsid w:val="00B81E12"/>
    <w:rsid w:val="00B85A05"/>
    <w:rsid w:val="00B93068"/>
    <w:rsid w:val="00B94CD7"/>
    <w:rsid w:val="00BB0133"/>
    <w:rsid w:val="00BB027F"/>
    <w:rsid w:val="00BC74E9"/>
    <w:rsid w:val="00BD36F7"/>
    <w:rsid w:val="00BE618E"/>
    <w:rsid w:val="00BF169C"/>
    <w:rsid w:val="00BF26A6"/>
    <w:rsid w:val="00BF4D5C"/>
    <w:rsid w:val="00BF7DE7"/>
    <w:rsid w:val="00C25225"/>
    <w:rsid w:val="00C32725"/>
    <w:rsid w:val="00C36163"/>
    <w:rsid w:val="00C36FB3"/>
    <w:rsid w:val="00C44E98"/>
    <w:rsid w:val="00C463DD"/>
    <w:rsid w:val="00C62F76"/>
    <w:rsid w:val="00C745C3"/>
    <w:rsid w:val="00C7487E"/>
    <w:rsid w:val="00C97788"/>
    <w:rsid w:val="00CA1CA1"/>
    <w:rsid w:val="00CA2FB6"/>
    <w:rsid w:val="00CC3AA2"/>
    <w:rsid w:val="00CC5473"/>
    <w:rsid w:val="00CC5FB1"/>
    <w:rsid w:val="00CD3225"/>
    <w:rsid w:val="00CD5FED"/>
    <w:rsid w:val="00CE15E3"/>
    <w:rsid w:val="00CE195D"/>
    <w:rsid w:val="00CE46BA"/>
    <w:rsid w:val="00CE4A8F"/>
    <w:rsid w:val="00CE57DA"/>
    <w:rsid w:val="00CF03B5"/>
    <w:rsid w:val="00CF10CE"/>
    <w:rsid w:val="00CF5E82"/>
    <w:rsid w:val="00CF7E49"/>
    <w:rsid w:val="00D07A73"/>
    <w:rsid w:val="00D2031B"/>
    <w:rsid w:val="00D24605"/>
    <w:rsid w:val="00D25FE2"/>
    <w:rsid w:val="00D30605"/>
    <w:rsid w:val="00D327F7"/>
    <w:rsid w:val="00D343D1"/>
    <w:rsid w:val="00D35BDD"/>
    <w:rsid w:val="00D37956"/>
    <w:rsid w:val="00D43252"/>
    <w:rsid w:val="00D46231"/>
    <w:rsid w:val="00D625F6"/>
    <w:rsid w:val="00D71E33"/>
    <w:rsid w:val="00D729F2"/>
    <w:rsid w:val="00D72D4C"/>
    <w:rsid w:val="00D753D8"/>
    <w:rsid w:val="00D839EB"/>
    <w:rsid w:val="00D83B2B"/>
    <w:rsid w:val="00D85137"/>
    <w:rsid w:val="00D90D59"/>
    <w:rsid w:val="00D9684A"/>
    <w:rsid w:val="00D96CC5"/>
    <w:rsid w:val="00D978C6"/>
    <w:rsid w:val="00DA1934"/>
    <w:rsid w:val="00DA67AD"/>
    <w:rsid w:val="00DB2840"/>
    <w:rsid w:val="00DC247E"/>
    <w:rsid w:val="00DD62B9"/>
    <w:rsid w:val="00DD66D0"/>
    <w:rsid w:val="00DF18E3"/>
    <w:rsid w:val="00E130AB"/>
    <w:rsid w:val="00E1345B"/>
    <w:rsid w:val="00E1679E"/>
    <w:rsid w:val="00E1796F"/>
    <w:rsid w:val="00E207EC"/>
    <w:rsid w:val="00E31D92"/>
    <w:rsid w:val="00E42BCF"/>
    <w:rsid w:val="00E5644E"/>
    <w:rsid w:val="00E61617"/>
    <w:rsid w:val="00E7260F"/>
    <w:rsid w:val="00E81230"/>
    <w:rsid w:val="00E8535A"/>
    <w:rsid w:val="00E933C4"/>
    <w:rsid w:val="00E96386"/>
    <w:rsid w:val="00E96630"/>
    <w:rsid w:val="00E96952"/>
    <w:rsid w:val="00EA6E78"/>
    <w:rsid w:val="00EA772F"/>
    <w:rsid w:val="00EB6832"/>
    <w:rsid w:val="00EC271A"/>
    <w:rsid w:val="00EC4D9F"/>
    <w:rsid w:val="00ED14CB"/>
    <w:rsid w:val="00ED4A3F"/>
    <w:rsid w:val="00ED7A2A"/>
    <w:rsid w:val="00EE7FDC"/>
    <w:rsid w:val="00EF1D7F"/>
    <w:rsid w:val="00F0135D"/>
    <w:rsid w:val="00F061BF"/>
    <w:rsid w:val="00F22FBC"/>
    <w:rsid w:val="00F34B4F"/>
    <w:rsid w:val="00F40E75"/>
    <w:rsid w:val="00F46C61"/>
    <w:rsid w:val="00F52545"/>
    <w:rsid w:val="00F54674"/>
    <w:rsid w:val="00F608CD"/>
    <w:rsid w:val="00F76E2D"/>
    <w:rsid w:val="00F9331F"/>
    <w:rsid w:val="00FB01E5"/>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EF870"/>
  <w15:docId w15:val="{FB7B5947-51C0-4ED8-8B96-B685FB8E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152103DC-4B79-429E-B9A2-4806A768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56</TotalTime>
  <Pages>6</Pages>
  <Words>2513</Words>
  <Characters>13209</Characters>
  <Application>Microsoft Office Word</Application>
  <DocSecurity>0</DocSecurity>
  <Lines>238</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15707</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AUFAUVRE Lionel</dc:creator>
  <cp:lastModifiedBy>Laurence Berthet</cp:lastModifiedBy>
  <cp:revision>11</cp:revision>
  <cp:lastPrinted>2018-09-07T06:27:00Z</cp:lastPrinted>
  <dcterms:created xsi:type="dcterms:W3CDTF">2018-09-03T09:17:00Z</dcterms:created>
  <dcterms:modified xsi:type="dcterms:W3CDTF">2018-09-07T06:27:00Z</dcterms:modified>
</cp:coreProperties>
</file>