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920912" w:rsidTr="009B3D53">
        <w:trPr>
          <w:trHeight w:hRule="exact" w:val="851"/>
        </w:trPr>
        <w:tc>
          <w:tcPr>
            <w:tcW w:w="1276" w:type="dxa"/>
            <w:tcBorders>
              <w:bottom w:val="single" w:sz="4" w:space="0" w:color="auto"/>
            </w:tcBorders>
          </w:tcPr>
          <w:p w:rsidR="00A12E20" w:rsidRPr="00920912" w:rsidRDefault="00A12E20" w:rsidP="008D3C4A">
            <w:bookmarkStart w:id="0" w:name="_GoBack"/>
            <w:bookmarkEnd w:id="0"/>
          </w:p>
        </w:tc>
        <w:tc>
          <w:tcPr>
            <w:tcW w:w="2268" w:type="dxa"/>
            <w:tcBorders>
              <w:bottom w:val="single" w:sz="4" w:space="0" w:color="auto"/>
            </w:tcBorders>
            <w:vAlign w:val="bottom"/>
          </w:tcPr>
          <w:p w:rsidR="00A12E20" w:rsidRPr="00920912" w:rsidRDefault="00A12E20" w:rsidP="009B3D53">
            <w:pPr>
              <w:spacing w:after="80" w:line="300" w:lineRule="exact"/>
              <w:rPr>
                <w:sz w:val="28"/>
              </w:rPr>
            </w:pPr>
            <w:r w:rsidRPr="00920912">
              <w:rPr>
                <w:sz w:val="28"/>
              </w:rPr>
              <w:t>Nations Unies</w:t>
            </w:r>
          </w:p>
        </w:tc>
        <w:tc>
          <w:tcPr>
            <w:tcW w:w="6095" w:type="dxa"/>
            <w:gridSpan w:val="2"/>
            <w:tcBorders>
              <w:bottom w:val="single" w:sz="4" w:space="0" w:color="auto"/>
            </w:tcBorders>
            <w:vAlign w:val="bottom"/>
          </w:tcPr>
          <w:p w:rsidR="00A12E20" w:rsidRPr="00920912" w:rsidRDefault="008D3C4A" w:rsidP="008D3C4A">
            <w:pPr>
              <w:jc w:val="right"/>
            </w:pPr>
            <w:r w:rsidRPr="00920912">
              <w:rPr>
                <w:sz w:val="40"/>
              </w:rPr>
              <w:t>ECE</w:t>
            </w:r>
            <w:r w:rsidRPr="00920912">
              <w:t>/TRANS/WP.29/GRSG/2016/19</w:t>
            </w:r>
          </w:p>
        </w:tc>
      </w:tr>
      <w:tr w:rsidR="00A12E20" w:rsidRPr="00920912" w:rsidTr="009B3D53">
        <w:trPr>
          <w:trHeight w:hRule="exact" w:val="2835"/>
        </w:trPr>
        <w:tc>
          <w:tcPr>
            <w:tcW w:w="1276" w:type="dxa"/>
            <w:tcBorders>
              <w:top w:val="single" w:sz="4" w:space="0" w:color="auto"/>
              <w:bottom w:val="single" w:sz="12" w:space="0" w:color="auto"/>
            </w:tcBorders>
          </w:tcPr>
          <w:p w:rsidR="00A12E20" w:rsidRPr="00920912" w:rsidRDefault="00A12E20" w:rsidP="009B3D53">
            <w:pPr>
              <w:spacing w:before="120"/>
              <w:jc w:val="center"/>
            </w:pPr>
            <w:r w:rsidRPr="00920912">
              <w:rPr>
                <w:noProof/>
                <w:lang w:val="fr-FR" w:eastAsia="fr-FR"/>
              </w:rPr>
              <w:drawing>
                <wp:inline distT="0" distB="0" distL="0" distR="0" wp14:anchorId="128B293E" wp14:editId="7FB9EA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920912" w:rsidRDefault="00AB26A3" w:rsidP="009B3D53">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2E20" w:rsidRPr="00920912" w:rsidRDefault="008D3C4A" w:rsidP="009B3D53">
            <w:pPr>
              <w:spacing w:before="240"/>
            </w:pPr>
            <w:r w:rsidRPr="00920912">
              <w:t>Distr. générale</w:t>
            </w:r>
          </w:p>
          <w:p w:rsidR="008D3C4A" w:rsidRPr="00920912" w:rsidRDefault="008D3C4A" w:rsidP="008D3C4A">
            <w:pPr>
              <w:spacing w:line="240" w:lineRule="exact"/>
            </w:pPr>
            <w:r w:rsidRPr="00920912">
              <w:t>28 juillet 2016</w:t>
            </w:r>
          </w:p>
          <w:p w:rsidR="008D3C4A" w:rsidRPr="00920912" w:rsidRDefault="008D3C4A" w:rsidP="008D3C4A">
            <w:pPr>
              <w:spacing w:line="240" w:lineRule="exact"/>
            </w:pPr>
            <w:r w:rsidRPr="00920912">
              <w:t>Français</w:t>
            </w:r>
          </w:p>
          <w:p w:rsidR="008D3C4A" w:rsidRPr="00920912" w:rsidRDefault="008D3C4A" w:rsidP="008D3C4A">
            <w:pPr>
              <w:spacing w:line="240" w:lineRule="exact"/>
            </w:pPr>
            <w:r w:rsidRPr="00920912">
              <w:t>Original : anglais</w:t>
            </w:r>
          </w:p>
        </w:tc>
      </w:tr>
    </w:tbl>
    <w:p w:rsidR="008D3C4A" w:rsidRPr="00920912" w:rsidRDefault="008D3C4A" w:rsidP="008D3C4A">
      <w:pPr>
        <w:spacing w:before="120"/>
        <w:rPr>
          <w:b/>
          <w:sz w:val="28"/>
          <w:szCs w:val="28"/>
        </w:rPr>
      </w:pPr>
      <w:r w:rsidRPr="00920912">
        <w:rPr>
          <w:b/>
          <w:sz w:val="28"/>
          <w:szCs w:val="28"/>
        </w:rPr>
        <w:t>Commission économique pour l’Europe</w:t>
      </w:r>
    </w:p>
    <w:p w:rsidR="008D3C4A" w:rsidRPr="00920912" w:rsidRDefault="008D3C4A" w:rsidP="008D3C4A">
      <w:pPr>
        <w:spacing w:before="120" w:after="120"/>
        <w:rPr>
          <w:sz w:val="28"/>
          <w:szCs w:val="28"/>
        </w:rPr>
      </w:pPr>
      <w:r w:rsidRPr="00920912">
        <w:rPr>
          <w:sz w:val="28"/>
          <w:szCs w:val="28"/>
        </w:rPr>
        <w:t>Comité des transports intérieur</w:t>
      </w:r>
      <w:r w:rsidR="009B3D53" w:rsidRPr="00920912">
        <w:rPr>
          <w:sz w:val="28"/>
          <w:szCs w:val="28"/>
        </w:rPr>
        <w:t>s</w:t>
      </w:r>
    </w:p>
    <w:p w:rsidR="008D3C4A" w:rsidRPr="00920912" w:rsidRDefault="008D3C4A" w:rsidP="008D3C4A">
      <w:pPr>
        <w:spacing w:before="120" w:after="120"/>
        <w:rPr>
          <w:b/>
          <w:bCs/>
          <w:sz w:val="24"/>
          <w:szCs w:val="24"/>
        </w:rPr>
      </w:pPr>
      <w:r w:rsidRPr="00920912">
        <w:rPr>
          <w:b/>
          <w:bCs/>
          <w:sz w:val="24"/>
          <w:szCs w:val="24"/>
        </w:rPr>
        <w:t xml:space="preserve">Forum mondial de l’harmonisation </w:t>
      </w:r>
      <w:r w:rsidRPr="00920912">
        <w:rPr>
          <w:b/>
          <w:bCs/>
          <w:sz w:val="24"/>
          <w:szCs w:val="24"/>
        </w:rPr>
        <w:br/>
        <w:t>des Règlements concernant les véhicules</w:t>
      </w:r>
    </w:p>
    <w:p w:rsidR="008D3C4A" w:rsidRPr="00920912" w:rsidRDefault="008D3C4A" w:rsidP="008D3C4A">
      <w:pPr>
        <w:spacing w:before="120" w:after="120"/>
        <w:rPr>
          <w:b/>
          <w:bCs/>
        </w:rPr>
      </w:pPr>
      <w:r w:rsidRPr="00920912">
        <w:rPr>
          <w:b/>
          <w:bCs/>
        </w:rPr>
        <w:t>Groupe de travail des dispositions générales de sécurité</w:t>
      </w:r>
    </w:p>
    <w:p w:rsidR="008D3C4A" w:rsidRPr="00920912" w:rsidRDefault="008D3C4A" w:rsidP="008D3C4A">
      <w:pPr>
        <w:rPr>
          <w:b/>
          <w:bCs/>
        </w:rPr>
      </w:pPr>
      <w:r w:rsidRPr="00920912">
        <w:rPr>
          <w:b/>
          <w:bCs/>
        </w:rPr>
        <w:t>111</w:t>
      </w:r>
      <w:r w:rsidRPr="00920912">
        <w:rPr>
          <w:b/>
          <w:bCs/>
          <w:vertAlign w:val="superscript"/>
        </w:rPr>
        <w:t>e</w:t>
      </w:r>
      <w:r w:rsidRPr="00920912">
        <w:rPr>
          <w:b/>
          <w:bCs/>
        </w:rPr>
        <w:t> session</w:t>
      </w:r>
    </w:p>
    <w:p w:rsidR="008D3C4A" w:rsidRPr="00920912" w:rsidRDefault="008D3C4A" w:rsidP="008D3C4A">
      <w:r w:rsidRPr="00920912">
        <w:t>Genève, 11-14 octobre 2016</w:t>
      </w:r>
    </w:p>
    <w:p w:rsidR="008D3C4A" w:rsidRPr="00920912" w:rsidRDefault="008D3C4A" w:rsidP="008D3C4A">
      <w:r w:rsidRPr="00920912">
        <w:t>Point 13 de l’ordre du jour provisoire</w:t>
      </w:r>
    </w:p>
    <w:p w:rsidR="008D3C4A" w:rsidRPr="00920912" w:rsidRDefault="008D3C4A" w:rsidP="008D3C4A">
      <w:pPr>
        <w:rPr>
          <w:b/>
          <w:bCs/>
        </w:rPr>
      </w:pPr>
      <w:r w:rsidRPr="00920912">
        <w:rPr>
          <w:b/>
          <w:bCs/>
        </w:rPr>
        <w:t>Systèmes d’appel d’urgence en cas d’accident</w:t>
      </w:r>
      <w:r w:rsidR="00EE3EE7" w:rsidRPr="00920912">
        <w:rPr>
          <w:b/>
          <w:bCs/>
        </w:rPr>
        <w:t xml:space="preserve"> (AECS)</w:t>
      </w:r>
    </w:p>
    <w:p w:rsidR="008D3C4A" w:rsidRPr="00920912" w:rsidRDefault="008D3C4A" w:rsidP="008D3C4A">
      <w:pPr>
        <w:pStyle w:val="HChG"/>
      </w:pPr>
      <w:r w:rsidRPr="00920912">
        <w:tab/>
      </w:r>
      <w:r w:rsidRPr="00920912">
        <w:tab/>
        <w:t xml:space="preserve">Proposition de nouveau Règlement sur les systèmes </w:t>
      </w:r>
      <w:r w:rsidR="00EE3EE7" w:rsidRPr="00920912">
        <w:t xml:space="preserve">automatiques </w:t>
      </w:r>
      <w:r w:rsidRPr="00920912">
        <w:t xml:space="preserve">d’appel d’urgence en cas </w:t>
      </w:r>
      <w:r w:rsidR="00EE3EE7" w:rsidRPr="00920912">
        <w:br/>
      </w:r>
      <w:r w:rsidRPr="00920912">
        <w:t>d’accident</w:t>
      </w:r>
      <w:r w:rsidR="00EE3EE7" w:rsidRPr="00920912">
        <w:t xml:space="preserve"> (AECS)</w:t>
      </w:r>
    </w:p>
    <w:p w:rsidR="008D3C4A" w:rsidRPr="00920912" w:rsidRDefault="008D3C4A" w:rsidP="008D3C4A">
      <w:pPr>
        <w:pStyle w:val="H1G"/>
        <w:rPr>
          <w:b w:val="0"/>
          <w:bCs/>
          <w:sz w:val="20"/>
        </w:rPr>
      </w:pPr>
      <w:r w:rsidRPr="00920912">
        <w:tab/>
      </w:r>
      <w:r w:rsidRPr="00920912">
        <w:tab/>
        <w:t xml:space="preserve">Communication du groupe de travail informel sur les systèmes </w:t>
      </w:r>
      <w:r w:rsidRPr="00920912">
        <w:br/>
      </w:r>
      <w:r w:rsidR="00EE3EE7" w:rsidRPr="00920912">
        <w:t xml:space="preserve">automatiques </w:t>
      </w:r>
      <w:r w:rsidRPr="00920912">
        <w:t>d’appel d’urgence en cas d’accident</w:t>
      </w:r>
      <w:r w:rsidRPr="00920912">
        <w:rPr>
          <w:rStyle w:val="Appelnotedebasdep"/>
          <w:b w:val="0"/>
          <w:bCs/>
          <w:sz w:val="20"/>
          <w:vertAlign w:val="baseline"/>
        </w:rPr>
        <w:footnoteReference w:customMarkFollows="1" w:id="2"/>
        <w:t>*</w:t>
      </w:r>
    </w:p>
    <w:p w:rsidR="008D3C4A" w:rsidRPr="00920912" w:rsidRDefault="008D3C4A" w:rsidP="008D3C4A">
      <w:pPr>
        <w:pStyle w:val="SingleTxtG"/>
        <w:ind w:firstLine="567"/>
      </w:pPr>
      <w:r w:rsidRPr="00920912">
        <w:t xml:space="preserve">Le texte reproduit ci-dessous, qui a été établi par le Président du groupe de travail informel sur les systèmes </w:t>
      </w:r>
      <w:r w:rsidR="00B53095" w:rsidRPr="00920912">
        <w:t xml:space="preserve">automatiques </w:t>
      </w:r>
      <w:r w:rsidRPr="00920912">
        <w:t>d’appel d’urgence en cas d’accident</w:t>
      </w:r>
      <w:r w:rsidR="0006565B" w:rsidRPr="00920912">
        <w:t xml:space="preserve"> (</w:t>
      </w:r>
      <w:r w:rsidR="00B53095" w:rsidRPr="00920912">
        <w:t>AECS)</w:t>
      </w:r>
      <w:r w:rsidRPr="00920912">
        <w:t xml:space="preserve">, contient une proposition de nouveau Règlement ONU sur les systèmes </w:t>
      </w:r>
      <w:r w:rsidR="0006565B" w:rsidRPr="00920912">
        <w:t xml:space="preserve">automatiques </w:t>
      </w:r>
      <w:r w:rsidRPr="000C5818">
        <w:rPr>
          <w:spacing w:val="-2"/>
        </w:rPr>
        <w:t>d’appel d’urgence en cas d’accident. Il s’inspire principalement du document GRSG-110-15,</w:t>
      </w:r>
      <w:r w:rsidRPr="00920912">
        <w:t xml:space="preserve"> distribué lors de la 110</w:t>
      </w:r>
      <w:r w:rsidRPr="00920912">
        <w:rPr>
          <w:vertAlign w:val="superscript"/>
        </w:rPr>
        <w:t>e</w:t>
      </w:r>
      <w:r w:rsidRPr="00920912">
        <w:t> session du Groupe de travail sur les dispositions générales de sécurité (GRSG) (voir le rapport ECE/TRANS/WP.29/GRSG/89, par. 47).</w:t>
      </w:r>
    </w:p>
    <w:p w:rsidR="008D3C4A" w:rsidRPr="00920912" w:rsidRDefault="008D3C4A" w:rsidP="008D3C4A">
      <w:pPr>
        <w:pStyle w:val="HChG"/>
      </w:pPr>
      <w:r w:rsidRPr="00920912">
        <w:br w:type="page"/>
      </w:r>
      <w:r w:rsidRPr="00920912">
        <w:lastRenderedPageBreak/>
        <w:t xml:space="preserve">Règlement </w:t>
      </w:r>
      <w:r w:rsidRPr="00920912">
        <w:rPr>
          <w:rFonts w:eastAsia="MS Mincho"/>
        </w:rPr>
        <w:t>n</w:t>
      </w:r>
      <w:r w:rsidRPr="00920912">
        <w:rPr>
          <w:rFonts w:eastAsia="MS Mincho"/>
          <w:vertAlign w:val="superscript"/>
        </w:rPr>
        <w:t>o</w:t>
      </w:r>
      <w:r w:rsidRPr="00920912">
        <w:t> XXX</w:t>
      </w:r>
    </w:p>
    <w:p w:rsidR="008D3C4A" w:rsidRPr="00920912" w:rsidRDefault="008D3C4A" w:rsidP="008D3C4A">
      <w:pPr>
        <w:pStyle w:val="HChG"/>
      </w:pPr>
      <w:r w:rsidRPr="00920912">
        <w:tab/>
      </w:r>
      <w:r w:rsidRPr="00920912">
        <w:tab/>
        <w:t>Dispositions uniformes concernant :</w:t>
      </w:r>
    </w:p>
    <w:p w:rsidR="008D3C4A" w:rsidRPr="00920912" w:rsidRDefault="008D3C4A" w:rsidP="008D3C4A">
      <w:pPr>
        <w:pStyle w:val="HChG"/>
        <w:ind w:left="1701" w:hanging="567"/>
        <w:rPr>
          <w:vertAlign w:val="subscript"/>
        </w:rPr>
      </w:pPr>
      <w:r w:rsidRPr="00920912">
        <w:t>I.</w:t>
      </w:r>
      <w:r w:rsidRPr="00920912">
        <w:tab/>
        <w:t xml:space="preserve">Les </w:t>
      </w:r>
      <w:r w:rsidR="0006565B" w:rsidRPr="00920912">
        <w:t>dispositifs automatiques</w:t>
      </w:r>
      <w:r w:rsidRPr="00920912">
        <w:t xml:space="preserve"> d’appel d’urgence </w:t>
      </w:r>
      <w:r w:rsidR="0006565B" w:rsidRPr="00920912">
        <w:t xml:space="preserve">(AECD) </w:t>
      </w:r>
      <w:r w:rsidRPr="00920912">
        <w:t xml:space="preserve">destinés à être installés sur </w:t>
      </w:r>
      <w:r w:rsidR="0006565B" w:rsidRPr="00920912">
        <w:t>l</w:t>
      </w:r>
      <w:r w:rsidRPr="00920912">
        <w:t xml:space="preserve">es véhicules </w:t>
      </w:r>
      <w:r w:rsidR="0006565B" w:rsidRPr="00920912">
        <w:br/>
      </w:r>
      <w:r w:rsidRPr="00920912">
        <w:t>des catégories M</w:t>
      </w:r>
      <w:r w:rsidRPr="00920912">
        <w:rPr>
          <w:vertAlign w:val="subscript"/>
        </w:rPr>
        <w:t>1</w:t>
      </w:r>
      <w:r w:rsidRPr="00920912">
        <w:t xml:space="preserve"> et N</w:t>
      </w:r>
      <w:r w:rsidRPr="00920912">
        <w:rPr>
          <w:vertAlign w:val="subscript"/>
        </w:rPr>
        <w:t>1</w:t>
      </w:r>
    </w:p>
    <w:p w:rsidR="008D3C4A" w:rsidRPr="00920912" w:rsidRDefault="008D3C4A" w:rsidP="008D3C4A">
      <w:pPr>
        <w:pStyle w:val="HChG"/>
        <w:ind w:left="1701" w:hanging="567"/>
      </w:pPr>
      <w:r w:rsidRPr="00920912">
        <w:t>II.</w:t>
      </w:r>
      <w:r w:rsidRPr="00920912">
        <w:tab/>
        <w:t xml:space="preserve">Les véhicules en ce qui concerne l’installation </w:t>
      </w:r>
      <w:r w:rsidR="0006565B" w:rsidRPr="00920912">
        <w:br/>
      </w:r>
      <w:r w:rsidRPr="00920912">
        <w:t xml:space="preserve">d’un </w:t>
      </w:r>
      <w:r w:rsidR="0006565B" w:rsidRPr="00920912">
        <w:t>dispositif automatique</w:t>
      </w:r>
      <w:r w:rsidRPr="00920912">
        <w:t xml:space="preserve"> d’appel </w:t>
      </w:r>
      <w:r w:rsidR="0006565B" w:rsidRPr="00920912">
        <w:br/>
      </w:r>
      <w:r w:rsidRPr="00920912">
        <w:t xml:space="preserve">d’urgence </w:t>
      </w:r>
      <w:r w:rsidR="0006565B" w:rsidRPr="00920912">
        <w:t xml:space="preserve">(AECD) </w:t>
      </w:r>
      <w:r w:rsidRPr="00920912">
        <w:t>d’un type homologué</w:t>
      </w:r>
    </w:p>
    <w:p w:rsidR="008D3C4A" w:rsidRPr="00920912" w:rsidRDefault="008D3C4A" w:rsidP="008D3C4A">
      <w:pPr>
        <w:pStyle w:val="HChG"/>
        <w:ind w:left="1701" w:hanging="567"/>
      </w:pPr>
      <w:r w:rsidRPr="00920912">
        <w:t>III.</w:t>
      </w:r>
      <w:r w:rsidRPr="00920912">
        <w:tab/>
        <w:t xml:space="preserve">Les véhicules en ce qui concerne leurs systèmes </w:t>
      </w:r>
      <w:r w:rsidR="0006565B" w:rsidRPr="00920912">
        <w:t xml:space="preserve">automatiques </w:t>
      </w:r>
      <w:r w:rsidRPr="00920912">
        <w:t xml:space="preserve">d’appel d’urgence </w:t>
      </w:r>
      <w:r w:rsidR="0006565B" w:rsidRPr="00920912">
        <w:t xml:space="preserve">(AECS) </w:t>
      </w:r>
      <w:r w:rsidR="0006565B" w:rsidRPr="00920912">
        <w:br/>
      </w:r>
      <w:r w:rsidRPr="00920912">
        <w:t>en cas d’accident</w:t>
      </w:r>
    </w:p>
    <w:p w:rsidR="008D3C4A" w:rsidRPr="00920912" w:rsidRDefault="008D3C4A" w:rsidP="008D3C4A">
      <w:pPr>
        <w:spacing w:after="120"/>
        <w:rPr>
          <w:sz w:val="28"/>
        </w:rPr>
      </w:pPr>
      <w:r w:rsidRPr="00920912">
        <w:rPr>
          <w:sz w:val="28"/>
        </w:rPr>
        <w:t>Table des matières</w:t>
      </w:r>
    </w:p>
    <w:p w:rsidR="008D3C4A" w:rsidRPr="00920912" w:rsidRDefault="008D3C4A" w:rsidP="008D3C4A">
      <w:pPr>
        <w:tabs>
          <w:tab w:val="right" w:pos="9638"/>
        </w:tabs>
        <w:spacing w:after="120"/>
        <w:ind w:left="283"/>
        <w:rPr>
          <w:i/>
          <w:sz w:val="18"/>
        </w:rPr>
      </w:pPr>
      <w:r w:rsidRPr="00920912">
        <w:rPr>
          <w:i/>
          <w:sz w:val="18"/>
        </w:rPr>
        <w:tab/>
        <w:t>Page</w:t>
      </w:r>
    </w:p>
    <w:p w:rsidR="008D3C4A" w:rsidRPr="00920912" w:rsidRDefault="008D3C4A" w:rsidP="008D3C4A">
      <w:pPr>
        <w:tabs>
          <w:tab w:val="right" w:pos="850"/>
          <w:tab w:val="right" w:leader="dot" w:pos="8787"/>
          <w:tab w:val="right" w:pos="9638"/>
        </w:tabs>
        <w:spacing w:after="120"/>
        <w:ind w:left="1134" w:hanging="1134"/>
      </w:pPr>
      <w:r w:rsidRPr="00920912">
        <w:t>Règlement</w:t>
      </w:r>
    </w:p>
    <w:p w:rsidR="008D3C4A" w:rsidRPr="00920912" w:rsidRDefault="008D3C4A" w:rsidP="008D3C4A">
      <w:pPr>
        <w:tabs>
          <w:tab w:val="right" w:pos="850"/>
          <w:tab w:val="right" w:leader="dot" w:pos="8787"/>
          <w:tab w:val="right" w:pos="9638"/>
        </w:tabs>
        <w:spacing w:after="120"/>
        <w:ind w:left="1134" w:hanging="1134"/>
      </w:pPr>
      <w:r w:rsidRPr="00920912">
        <w:tab/>
        <w:t>1.</w:t>
      </w:r>
      <w:r w:rsidRPr="00920912">
        <w:tab/>
      </w:r>
      <w:r w:rsidR="00E82900" w:rsidRPr="00920912">
        <w:t>Champ d’application</w:t>
      </w:r>
      <w:r w:rsidRPr="00920912">
        <w:tab/>
      </w:r>
      <w:r w:rsidRPr="00920912">
        <w:tab/>
      </w:r>
      <w:r w:rsidR="00F46A99">
        <w:t>5</w:t>
      </w:r>
    </w:p>
    <w:p w:rsidR="008D3C4A" w:rsidRPr="00920912" w:rsidRDefault="008D3C4A" w:rsidP="008D3C4A">
      <w:pPr>
        <w:tabs>
          <w:tab w:val="right" w:pos="850"/>
          <w:tab w:val="right" w:leader="dot" w:pos="8787"/>
          <w:tab w:val="right" w:pos="9638"/>
        </w:tabs>
        <w:spacing w:after="120"/>
        <w:ind w:left="1134" w:hanging="1134"/>
      </w:pPr>
      <w:r w:rsidRPr="00920912">
        <w:tab/>
        <w:t>2.</w:t>
      </w:r>
      <w:r w:rsidRPr="00920912">
        <w:tab/>
      </w:r>
      <w:r w:rsidR="00E82900" w:rsidRPr="00920912">
        <w:t>Définitions − Généralités</w:t>
      </w:r>
      <w:r w:rsidRPr="00920912">
        <w:tab/>
      </w:r>
      <w:r w:rsidRPr="00920912">
        <w:tab/>
      </w:r>
      <w:r w:rsidR="00F46A99">
        <w:t>6</w:t>
      </w:r>
    </w:p>
    <w:p w:rsidR="008D3C4A" w:rsidRPr="00920912" w:rsidRDefault="007F3A45" w:rsidP="008D3C4A">
      <w:pPr>
        <w:tabs>
          <w:tab w:val="right" w:leader="dot" w:pos="8787"/>
          <w:tab w:val="right" w:pos="9638"/>
        </w:tabs>
        <w:spacing w:after="120"/>
        <w:ind w:left="1134"/>
      </w:pPr>
      <w:r>
        <w:t>Partie I −</w:t>
      </w:r>
      <w:r w:rsidR="008D3C4A" w:rsidRPr="00920912">
        <w:t xml:space="preserve"> Homologation des dispositifs automatiques d’appels d’urgence (AECD) </w:t>
      </w:r>
      <w:r w:rsidR="008D3C4A" w:rsidRPr="00920912">
        <w:br/>
        <w:t>destinés à être montés sur les véhicules des catégories M</w:t>
      </w:r>
      <w:r w:rsidR="008D3C4A" w:rsidRPr="00920912">
        <w:rPr>
          <w:vertAlign w:val="subscript"/>
        </w:rPr>
        <w:t>1</w:t>
      </w:r>
      <w:r w:rsidR="008D3C4A" w:rsidRPr="00920912">
        <w:t xml:space="preserve"> et N</w:t>
      </w:r>
      <w:r w:rsidR="008D3C4A" w:rsidRPr="00920912">
        <w:rPr>
          <w:vertAlign w:val="subscript"/>
        </w:rPr>
        <w:t>1</w:t>
      </w:r>
      <w:r w:rsidR="008D3C4A" w:rsidRPr="00920912">
        <w:tab/>
      </w:r>
      <w:r w:rsidR="008D3C4A" w:rsidRPr="00920912">
        <w:tab/>
      </w:r>
      <w:r w:rsidR="00F46A99">
        <w:t>8</w:t>
      </w:r>
    </w:p>
    <w:p w:rsidR="008D3C4A" w:rsidRPr="00920912" w:rsidRDefault="008D3C4A" w:rsidP="008D3C4A">
      <w:pPr>
        <w:tabs>
          <w:tab w:val="right" w:pos="850"/>
          <w:tab w:val="right" w:leader="dot" w:pos="8787"/>
          <w:tab w:val="right" w:pos="9638"/>
        </w:tabs>
        <w:spacing w:after="120"/>
        <w:ind w:left="1134" w:hanging="1134"/>
      </w:pPr>
      <w:r w:rsidRPr="00920912">
        <w:tab/>
        <w:t>3.</w:t>
      </w:r>
      <w:r w:rsidRPr="00920912">
        <w:tab/>
      </w:r>
      <w:r w:rsidR="00E82900" w:rsidRPr="00920912">
        <w:t>Définitions</w:t>
      </w:r>
      <w:r w:rsidRPr="00920912">
        <w:tab/>
      </w:r>
      <w:r w:rsidRPr="00920912">
        <w:tab/>
      </w:r>
      <w:r w:rsidR="00F46A99">
        <w:t>8</w:t>
      </w:r>
    </w:p>
    <w:p w:rsidR="008D3C4A" w:rsidRPr="00920912" w:rsidRDefault="008D3C4A" w:rsidP="008D3C4A">
      <w:pPr>
        <w:tabs>
          <w:tab w:val="right" w:pos="850"/>
          <w:tab w:val="right" w:leader="dot" w:pos="8787"/>
          <w:tab w:val="right" w:pos="9638"/>
        </w:tabs>
        <w:spacing w:after="120"/>
        <w:ind w:left="1134" w:hanging="1134"/>
      </w:pPr>
      <w:r w:rsidRPr="00920912">
        <w:tab/>
        <w:t>4.</w:t>
      </w:r>
      <w:r w:rsidRPr="00920912">
        <w:tab/>
      </w:r>
      <w:r w:rsidR="00E82900" w:rsidRPr="00920912">
        <w:t>Demande d’homologation</w:t>
      </w:r>
      <w:r w:rsidRPr="00920912">
        <w:tab/>
      </w:r>
      <w:r w:rsidRPr="00920912">
        <w:tab/>
      </w:r>
      <w:r w:rsidR="00F46A99">
        <w:t>8</w:t>
      </w:r>
    </w:p>
    <w:p w:rsidR="008D3C4A" w:rsidRPr="00920912" w:rsidRDefault="008D3C4A" w:rsidP="008D3C4A">
      <w:pPr>
        <w:tabs>
          <w:tab w:val="right" w:pos="850"/>
          <w:tab w:val="right" w:leader="dot" w:pos="8787"/>
          <w:tab w:val="right" w:pos="9638"/>
        </w:tabs>
        <w:spacing w:after="120"/>
        <w:ind w:left="1134" w:hanging="1134"/>
      </w:pPr>
      <w:r w:rsidRPr="00920912">
        <w:tab/>
        <w:t>5.</w:t>
      </w:r>
      <w:r w:rsidRPr="00920912">
        <w:tab/>
      </w:r>
      <w:r w:rsidR="00E82900" w:rsidRPr="00920912">
        <w:t>Marquages</w:t>
      </w:r>
      <w:r w:rsidRPr="00920912">
        <w:tab/>
      </w:r>
      <w:r w:rsidRPr="00920912">
        <w:tab/>
      </w:r>
      <w:r w:rsidR="00F46A99">
        <w:t>9</w:t>
      </w:r>
    </w:p>
    <w:p w:rsidR="008D3C4A" w:rsidRPr="00920912" w:rsidRDefault="008D3C4A" w:rsidP="008D3C4A">
      <w:pPr>
        <w:tabs>
          <w:tab w:val="right" w:pos="850"/>
          <w:tab w:val="right" w:leader="dot" w:pos="8787"/>
          <w:tab w:val="right" w:pos="9638"/>
        </w:tabs>
        <w:spacing w:after="120"/>
        <w:ind w:left="1134" w:hanging="1134"/>
      </w:pPr>
      <w:r w:rsidRPr="00920912">
        <w:tab/>
        <w:t>6.</w:t>
      </w:r>
      <w:r w:rsidRPr="00920912">
        <w:tab/>
      </w:r>
      <w:r w:rsidR="00E82900" w:rsidRPr="00920912">
        <w:t>Homologation</w:t>
      </w:r>
      <w:r w:rsidRPr="00920912">
        <w:tab/>
      </w:r>
      <w:r w:rsidRPr="00920912">
        <w:tab/>
      </w:r>
      <w:r w:rsidR="00F46A99">
        <w:t>9</w:t>
      </w:r>
    </w:p>
    <w:p w:rsidR="008D3C4A" w:rsidRPr="00920912" w:rsidRDefault="008D3C4A" w:rsidP="008D3C4A">
      <w:pPr>
        <w:tabs>
          <w:tab w:val="right" w:pos="850"/>
          <w:tab w:val="right" w:leader="dot" w:pos="8787"/>
          <w:tab w:val="right" w:pos="9638"/>
        </w:tabs>
        <w:spacing w:after="120"/>
        <w:ind w:left="1134" w:hanging="1134"/>
      </w:pPr>
      <w:r w:rsidRPr="00920912">
        <w:tab/>
        <w:t>7.</w:t>
      </w:r>
      <w:r w:rsidRPr="00920912">
        <w:tab/>
      </w:r>
      <w:r w:rsidR="00E82900" w:rsidRPr="00920912">
        <w:t>Prescriptions</w:t>
      </w:r>
      <w:r w:rsidRPr="00920912">
        <w:tab/>
      </w:r>
      <w:r w:rsidRPr="00920912">
        <w:tab/>
      </w:r>
      <w:r w:rsidR="00F46A99">
        <w:t>10</w:t>
      </w:r>
    </w:p>
    <w:p w:rsidR="008D3C4A" w:rsidRPr="00920912" w:rsidRDefault="008D3C4A" w:rsidP="008D3C4A">
      <w:pPr>
        <w:tabs>
          <w:tab w:val="right" w:pos="850"/>
          <w:tab w:val="right" w:leader="dot" w:pos="8787"/>
          <w:tab w:val="right" w:pos="9638"/>
        </w:tabs>
        <w:spacing w:after="120"/>
        <w:ind w:left="1134" w:hanging="1134"/>
      </w:pPr>
      <w:r w:rsidRPr="00920912">
        <w:tab/>
        <w:t>8.</w:t>
      </w:r>
      <w:r w:rsidRPr="00920912">
        <w:tab/>
      </w:r>
      <w:r w:rsidR="00E82900" w:rsidRPr="00920912">
        <w:t>Modification d’un type d’AECD et extension de l’homologation</w:t>
      </w:r>
      <w:r w:rsidRPr="00920912">
        <w:tab/>
      </w:r>
      <w:r w:rsidRPr="00920912">
        <w:tab/>
      </w:r>
      <w:r w:rsidR="00F46A99">
        <w:t>14</w:t>
      </w:r>
    </w:p>
    <w:p w:rsidR="008D3C4A" w:rsidRPr="00920912" w:rsidRDefault="008D3C4A" w:rsidP="008D3C4A">
      <w:pPr>
        <w:tabs>
          <w:tab w:val="right" w:pos="850"/>
          <w:tab w:val="right" w:leader="dot" w:pos="8787"/>
          <w:tab w:val="right" w:pos="9638"/>
        </w:tabs>
        <w:spacing w:after="120"/>
        <w:ind w:left="1134" w:hanging="1134"/>
      </w:pPr>
      <w:r w:rsidRPr="00920912">
        <w:tab/>
        <w:t>9.</w:t>
      </w:r>
      <w:r w:rsidRPr="00920912">
        <w:tab/>
      </w:r>
      <w:r w:rsidR="00E82900" w:rsidRPr="00920912">
        <w:t>Conformité de la production</w:t>
      </w:r>
      <w:r w:rsidRPr="00920912">
        <w:tab/>
      </w:r>
      <w:r w:rsidRPr="00920912">
        <w:tab/>
      </w:r>
      <w:r w:rsidR="00F46A99">
        <w:t>15</w:t>
      </w:r>
    </w:p>
    <w:p w:rsidR="008D3C4A" w:rsidRPr="00920912" w:rsidRDefault="008D3C4A" w:rsidP="008D3C4A">
      <w:pPr>
        <w:tabs>
          <w:tab w:val="right" w:pos="850"/>
          <w:tab w:val="right" w:leader="dot" w:pos="8787"/>
          <w:tab w:val="right" w:pos="9638"/>
        </w:tabs>
        <w:spacing w:after="120"/>
        <w:ind w:left="1134" w:hanging="1134"/>
      </w:pPr>
      <w:r w:rsidRPr="00920912">
        <w:tab/>
        <w:t>10.</w:t>
      </w:r>
      <w:r w:rsidRPr="00920912">
        <w:tab/>
      </w:r>
      <w:r w:rsidR="00E82900" w:rsidRPr="00920912">
        <w:t>Sanctions pour non-conformité de la production</w:t>
      </w:r>
      <w:r w:rsidRPr="00920912">
        <w:tab/>
      </w:r>
      <w:r w:rsidRPr="00920912">
        <w:tab/>
      </w:r>
      <w:r w:rsidR="007F3A45">
        <w:t>16</w:t>
      </w:r>
    </w:p>
    <w:p w:rsidR="008D3C4A" w:rsidRPr="00920912" w:rsidRDefault="008D3C4A" w:rsidP="008D3C4A">
      <w:pPr>
        <w:tabs>
          <w:tab w:val="right" w:pos="850"/>
          <w:tab w:val="right" w:leader="dot" w:pos="8787"/>
          <w:tab w:val="right" w:pos="9638"/>
        </w:tabs>
        <w:spacing w:after="120"/>
        <w:ind w:left="1134" w:hanging="1134"/>
      </w:pPr>
      <w:r w:rsidRPr="00920912">
        <w:tab/>
        <w:t>11.</w:t>
      </w:r>
      <w:r w:rsidRPr="00920912">
        <w:tab/>
      </w:r>
      <w:r w:rsidR="00E82900" w:rsidRPr="00920912">
        <w:t>Arrêt définitif de la production</w:t>
      </w:r>
      <w:r w:rsidRPr="00920912">
        <w:tab/>
      </w:r>
      <w:r w:rsidRPr="00920912">
        <w:tab/>
      </w:r>
      <w:r w:rsidR="007F3A45">
        <w:t>16</w:t>
      </w:r>
    </w:p>
    <w:p w:rsidR="008D3C4A" w:rsidRPr="00920912" w:rsidRDefault="008D3C4A" w:rsidP="008D3C4A">
      <w:pPr>
        <w:tabs>
          <w:tab w:val="right" w:pos="850"/>
          <w:tab w:val="right" w:leader="dot" w:pos="8787"/>
          <w:tab w:val="right" w:pos="9638"/>
        </w:tabs>
        <w:spacing w:after="120"/>
        <w:ind w:left="1134" w:hanging="1134"/>
      </w:pPr>
      <w:r w:rsidRPr="00920912">
        <w:tab/>
        <w:t>12.</w:t>
      </w:r>
      <w:r w:rsidRPr="00920912">
        <w:tab/>
      </w:r>
      <w:r w:rsidR="00E82900" w:rsidRPr="00920912">
        <w:t xml:space="preserve">Noms et adresses des services techniques chargés des essais d’homologation </w:t>
      </w:r>
      <w:r w:rsidR="00E82900">
        <w:br/>
      </w:r>
      <w:r w:rsidR="00E82900" w:rsidRPr="00920912">
        <w:t>et des autorités d’homologation de type</w:t>
      </w:r>
      <w:r w:rsidRPr="00920912">
        <w:tab/>
      </w:r>
      <w:r w:rsidRPr="00920912">
        <w:tab/>
      </w:r>
      <w:r w:rsidR="007F3A45">
        <w:t>16</w:t>
      </w:r>
    </w:p>
    <w:p w:rsidR="008D3C4A" w:rsidRPr="00920912" w:rsidRDefault="007F3A45" w:rsidP="008D3C4A">
      <w:pPr>
        <w:tabs>
          <w:tab w:val="right" w:leader="dot" w:pos="8787"/>
          <w:tab w:val="right" w:pos="9638"/>
        </w:tabs>
        <w:spacing w:after="120"/>
        <w:ind w:left="1134"/>
      </w:pPr>
      <w:r>
        <w:t>Partie II −</w:t>
      </w:r>
      <w:r w:rsidR="008D3C4A" w:rsidRPr="00920912">
        <w:t xml:space="preserve"> </w:t>
      </w:r>
      <w:r w:rsidR="00E82900" w:rsidRPr="00920912">
        <w:t xml:space="preserve">Homologation des véhicules en ce qui concerne </w:t>
      </w:r>
      <w:r w:rsidR="00E82900" w:rsidRPr="00920912">
        <w:br/>
        <w:t>le montage d’un AECD d’un type homologué</w:t>
      </w:r>
      <w:r w:rsidR="008D3C4A" w:rsidRPr="00920912">
        <w:tab/>
      </w:r>
      <w:r w:rsidR="008D3C4A" w:rsidRPr="00920912">
        <w:tab/>
      </w:r>
      <w:r>
        <w:t>16</w:t>
      </w:r>
    </w:p>
    <w:p w:rsidR="008D3C4A" w:rsidRPr="00920912" w:rsidRDefault="008D3C4A" w:rsidP="008D3C4A">
      <w:pPr>
        <w:tabs>
          <w:tab w:val="right" w:pos="850"/>
          <w:tab w:val="right" w:leader="dot" w:pos="8787"/>
          <w:tab w:val="right" w:pos="9638"/>
        </w:tabs>
        <w:spacing w:after="120"/>
        <w:ind w:left="1134" w:hanging="1134"/>
      </w:pPr>
      <w:r w:rsidRPr="00920912">
        <w:tab/>
        <w:t>13.</w:t>
      </w:r>
      <w:r w:rsidRPr="00920912">
        <w:tab/>
      </w:r>
      <w:r w:rsidR="00E82900" w:rsidRPr="00920912">
        <w:t>Définitions</w:t>
      </w:r>
      <w:r w:rsidRPr="00920912">
        <w:tab/>
      </w:r>
      <w:r w:rsidRPr="00920912">
        <w:tab/>
      </w:r>
      <w:r w:rsidR="007F3A45">
        <w:t>16</w:t>
      </w:r>
    </w:p>
    <w:p w:rsidR="008D3C4A" w:rsidRPr="00920912" w:rsidRDefault="008D3C4A" w:rsidP="008D3C4A">
      <w:pPr>
        <w:tabs>
          <w:tab w:val="right" w:pos="850"/>
          <w:tab w:val="right" w:leader="dot" w:pos="8787"/>
          <w:tab w:val="right" w:pos="9638"/>
        </w:tabs>
        <w:spacing w:after="120"/>
        <w:ind w:left="1134" w:hanging="1134"/>
      </w:pPr>
      <w:r w:rsidRPr="00920912">
        <w:tab/>
        <w:t>14.</w:t>
      </w:r>
      <w:r w:rsidRPr="00920912">
        <w:tab/>
      </w:r>
      <w:r w:rsidR="004D79D8" w:rsidRPr="00920912">
        <w:t>Demande d’homologation</w:t>
      </w:r>
      <w:r w:rsidRPr="00920912">
        <w:tab/>
      </w:r>
      <w:r w:rsidRPr="00920912">
        <w:tab/>
      </w:r>
      <w:r w:rsidR="007F3A45">
        <w:t>17</w:t>
      </w:r>
    </w:p>
    <w:p w:rsidR="008D3C4A" w:rsidRPr="00920912" w:rsidRDefault="008D3C4A" w:rsidP="008D3C4A">
      <w:pPr>
        <w:tabs>
          <w:tab w:val="right" w:pos="850"/>
          <w:tab w:val="right" w:leader="dot" w:pos="8787"/>
          <w:tab w:val="right" w:pos="9638"/>
        </w:tabs>
        <w:spacing w:after="120"/>
        <w:ind w:left="1134" w:hanging="1134"/>
      </w:pPr>
      <w:r w:rsidRPr="00920912">
        <w:lastRenderedPageBreak/>
        <w:tab/>
        <w:t>15.</w:t>
      </w:r>
      <w:r w:rsidRPr="00920912">
        <w:tab/>
      </w:r>
      <w:r w:rsidR="004D79D8" w:rsidRPr="00920912">
        <w:t>Homologation</w:t>
      </w:r>
      <w:r w:rsidRPr="00920912">
        <w:tab/>
      </w:r>
      <w:r w:rsidRPr="00920912">
        <w:tab/>
      </w:r>
      <w:r w:rsidR="007F3A45">
        <w:t>17</w:t>
      </w:r>
    </w:p>
    <w:p w:rsidR="008D3C4A" w:rsidRPr="00920912" w:rsidRDefault="008D3C4A" w:rsidP="008D3C4A">
      <w:pPr>
        <w:tabs>
          <w:tab w:val="right" w:pos="850"/>
          <w:tab w:val="right" w:leader="dot" w:pos="8787"/>
          <w:tab w:val="right" w:pos="9638"/>
        </w:tabs>
        <w:spacing w:after="120"/>
        <w:ind w:left="1134" w:hanging="1134"/>
      </w:pPr>
      <w:r w:rsidRPr="00920912">
        <w:tab/>
        <w:t>16.</w:t>
      </w:r>
      <w:r w:rsidRPr="00920912">
        <w:tab/>
      </w:r>
      <w:r w:rsidR="004D79D8" w:rsidRPr="00920912">
        <w:t>Prescriptions</w:t>
      </w:r>
      <w:r w:rsidRPr="00920912">
        <w:tab/>
      </w:r>
      <w:r w:rsidRPr="00920912">
        <w:tab/>
      </w:r>
      <w:r w:rsidR="007F3A45">
        <w:t>18</w:t>
      </w:r>
    </w:p>
    <w:p w:rsidR="008D3C4A" w:rsidRPr="00920912" w:rsidRDefault="008D3C4A" w:rsidP="008D3C4A">
      <w:pPr>
        <w:tabs>
          <w:tab w:val="right" w:pos="850"/>
          <w:tab w:val="right" w:leader="dot" w:pos="8787"/>
          <w:tab w:val="right" w:pos="9638"/>
        </w:tabs>
        <w:spacing w:after="120"/>
        <w:ind w:left="1134" w:hanging="1134"/>
      </w:pPr>
      <w:r w:rsidRPr="00920912">
        <w:tab/>
        <w:t>17.</w:t>
      </w:r>
      <w:r w:rsidRPr="00920912">
        <w:tab/>
      </w:r>
      <w:r w:rsidR="004D79D8" w:rsidRPr="00920912">
        <w:t xml:space="preserve">Modifications et extension de l’homologation d’un type de véhicule équipé d’un AECD </w:t>
      </w:r>
      <w:r w:rsidR="004D79D8" w:rsidRPr="00920912">
        <w:br/>
        <w:t>qui a été homologué en vertu de la partie I du présent Règlement</w:t>
      </w:r>
      <w:r w:rsidRPr="00920912">
        <w:tab/>
      </w:r>
      <w:r w:rsidRPr="00920912">
        <w:tab/>
      </w:r>
      <w:r w:rsidR="007F3A45">
        <w:t>26</w:t>
      </w:r>
    </w:p>
    <w:p w:rsidR="008D3C4A" w:rsidRPr="00920912" w:rsidRDefault="008D3C4A" w:rsidP="008D3C4A">
      <w:pPr>
        <w:tabs>
          <w:tab w:val="right" w:pos="850"/>
          <w:tab w:val="right" w:leader="dot" w:pos="8787"/>
          <w:tab w:val="right" w:pos="9638"/>
        </w:tabs>
        <w:spacing w:after="120"/>
        <w:ind w:left="1134" w:hanging="1134"/>
      </w:pPr>
      <w:r w:rsidRPr="00920912">
        <w:tab/>
        <w:t>18.</w:t>
      </w:r>
      <w:r w:rsidRPr="00920912">
        <w:tab/>
      </w:r>
      <w:r w:rsidR="004D79D8" w:rsidRPr="00920912">
        <w:t>Conformité de la production</w:t>
      </w:r>
      <w:r w:rsidRPr="00920912">
        <w:tab/>
      </w:r>
      <w:r w:rsidRPr="00920912">
        <w:tab/>
      </w:r>
      <w:r w:rsidR="007F3A45">
        <w:t>27</w:t>
      </w:r>
    </w:p>
    <w:p w:rsidR="008D3C4A" w:rsidRPr="00920912" w:rsidRDefault="008D3C4A" w:rsidP="008D3C4A">
      <w:pPr>
        <w:tabs>
          <w:tab w:val="right" w:pos="850"/>
          <w:tab w:val="right" w:leader="dot" w:pos="8787"/>
          <w:tab w:val="right" w:pos="9638"/>
        </w:tabs>
        <w:spacing w:after="120"/>
        <w:ind w:left="1134" w:hanging="1134"/>
      </w:pPr>
      <w:r w:rsidRPr="00920912">
        <w:tab/>
        <w:t>19.</w:t>
      </w:r>
      <w:r w:rsidRPr="00920912">
        <w:tab/>
      </w:r>
      <w:r w:rsidR="004D79D8" w:rsidRPr="00920912">
        <w:t>Sanctions pour non-conformité de la production</w:t>
      </w:r>
      <w:r w:rsidRPr="00920912">
        <w:tab/>
      </w:r>
      <w:r w:rsidRPr="00920912">
        <w:tab/>
      </w:r>
      <w:r w:rsidR="007F3A45">
        <w:t>27</w:t>
      </w:r>
    </w:p>
    <w:p w:rsidR="008D3C4A" w:rsidRPr="00920912" w:rsidRDefault="008D3C4A" w:rsidP="008D3C4A">
      <w:pPr>
        <w:tabs>
          <w:tab w:val="right" w:pos="850"/>
          <w:tab w:val="right" w:leader="dot" w:pos="8787"/>
          <w:tab w:val="right" w:pos="9638"/>
        </w:tabs>
        <w:spacing w:after="120"/>
        <w:ind w:left="1134" w:hanging="1134"/>
      </w:pPr>
      <w:r w:rsidRPr="00920912">
        <w:tab/>
        <w:t>20.</w:t>
      </w:r>
      <w:r w:rsidRPr="00920912">
        <w:tab/>
      </w:r>
      <w:r w:rsidR="004D79D8" w:rsidRPr="00920912">
        <w:t>Arrêt définitif de la production</w:t>
      </w:r>
      <w:r w:rsidRPr="00920912">
        <w:tab/>
      </w:r>
      <w:r w:rsidRPr="00920912">
        <w:tab/>
      </w:r>
      <w:r w:rsidR="007F3A45">
        <w:t>27</w:t>
      </w:r>
    </w:p>
    <w:p w:rsidR="008D3C4A" w:rsidRPr="00920912" w:rsidRDefault="008D3C4A" w:rsidP="008D3C4A">
      <w:pPr>
        <w:tabs>
          <w:tab w:val="right" w:pos="850"/>
          <w:tab w:val="right" w:leader="dot" w:pos="8787"/>
          <w:tab w:val="right" w:pos="9638"/>
        </w:tabs>
        <w:spacing w:after="120"/>
        <w:ind w:left="1134" w:hanging="1134"/>
      </w:pPr>
      <w:r w:rsidRPr="00920912">
        <w:tab/>
        <w:t>21.</w:t>
      </w:r>
      <w:r w:rsidRPr="00920912">
        <w:tab/>
      </w:r>
      <w:r w:rsidR="004D79D8" w:rsidRPr="00920912">
        <w:t xml:space="preserve">Noms et adresses des services techniques chargés des essais d’homologation </w:t>
      </w:r>
      <w:r w:rsidR="004D79D8">
        <w:br/>
      </w:r>
      <w:r w:rsidR="004D79D8" w:rsidRPr="00920912">
        <w:t>et des autorités d’homologation de type</w:t>
      </w:r>
      <w:r w:rsidRPr="00920912">
        <w:tab/>
      </w:r>
      <w:r w:rsidRPr="00920912">
        <w:tab/>
      </w:r>
      <w:r w:rsidR="007F3A45">
        <w:t>27</w:t>
      </w:r>
    </w:p>
    <w:p w:rsidR="008D3C4A" w:rsidRPr="00920912" w:rsidRDefault="007F3A45" w:rsidP="008D3C4A">
      <w:pPr>
        <w:tabs>
          <w:tab w:val="right" w:leader="dot" w:pos="8787"/>
          <w:tab w:val="right" w:pos="9638"/>
        </w:tabs>
        <w:spacing w:after="120"/>
        <w:ind w:left="1134"/>
      </w:pPr>
      <w:r>
        <w:t>Partie III −</w:t>
      </w:r>
      <w:r w:rsidR="008D3C4A" w:rsidRPr="00920912">
        <w:t xml:space="preserve"> </w:t>
      </w:r>
      <w:r w:rsidR="004D79D8" w:rsidRPr="00920912">
        <w:t xml:space="preserve">Homologation des véhicules en ce qui concerne leur AECD lorsqu’ils </w:t>
      </w:r>
      <w:r w:rsidR="004D79D8">
        <w:br/>
      </w:r>
      <w:r w:rsidR="004D79D8" w:rsidRPr="00920912">
        <w:t xml:space="preserve">sont équipés d’un AECD qui n’a pas fait l’objet d’une homologation </w:t>
      </w:r>
      <w:r w:rsidR="004D79D8">
        <w:br/>
      </w:r>
      <w:r w:rsidR="004D79D8" w:rsidRPr="00920912">
        <w:t>distincte en vertu de la partie I du présent Règlement</w:t>
      </w:r>
      <w:r w:rsidR="008D3C4A" w:rsidRPr="00920912">
        <w:tab/>
      </w:r>
      <w:r w:rsidR="008D3C4A" w:rsidRPr="00920912">
        <w:tab/>
      </w:r>
      <w:r>
        <w:t>28</w:t>
      </w:r>
    </w:p>
    <w:p w:rsidR="008D3C4A" w:rsidRPr="00920912" w:rsidRDefault="008D3C4A" w:rsidP="008D3C4A">
      <w:pPr>
        <w:tabs>
          <w:tab w:val="right" w:pos="850"/>
          <w:tab w:val="right" w:leader="dot" w:pos="8787"/>
          <w:tab w:val="right" w:pos="9638"/>
        </w:tabs>
        <w:spacing w:after="120"/>
        <w:ind w:left="1134" w:hanging="1134"/>
      </w:pPr>
      <w:r w:rsidRPr="00920912">
        <w:tab/>
        <w:t>22.</w:t>
      </w:r>
      <w:r w:rsidRPr="00920912">
        <w:tab/>
      </w:r>
      <w:r w:rsidR="004D79D8" w:rsidRPr="00920912">
        <w:t>Définitions</w:t>
      </w:r>
      <w:r w:rsidRPr="00920912">
        <w:tab/>
      </w:r>
      <w:r w:rsidRPr="00920912">
        <w:tab/>
      </w:r>
      <w:r w:rsidR="007F3A45">
        <w:t>28</w:t>
      </w:r>
    </w:p>
    <w:p w:rsidR="008D3C4A" w:rsidRPr="00920912" w:rsidRDefault="008D3C4A" w:rsidP="008D3C4A">
      <w:pPr>
        <w:tabs>
          <w:tab w:val="right" w:pos="850"/>
          <w:tab w:val="right" w:leader="dot" w:pos="8787"/>
          <w:tab w:val="right" w:pos="9638"/>
        </w:tabs>
        <w:spacing w:after="120"/>
        <w:ind w:left="1134" w:hanging="1134"/>
      </w:pPr>
      <w:r w:rsidRPr="00920912">
        <w:tab/>
        <w:t>23.</w:t>
      </w:r>
      <w:r w:rsidRPr="00920912">
        <w:tab/>
      </w:r>
      <w:r w:rsidR="004D79D8" w:rsidRPr="00920912">
        <w:t>Demande d’homologation d’un type de véhicule équipé d’un AECS</w:t>
      </w:r>
      <w:r w:rsidRPr="00920912">
        <w:tab/>
      </w:r>
      <w:r w:rsidRPr="00920912">
        <w:tab/>
      </w:r>
      <w:r w:rsidR="007F3A45">
        <w:t>28</w:t>
      </w:r>
    </w:p>
    <w:p w:rsidR="008D3C4A" w:rsidRPr="00920912" w:rsidRDefault="008D3C4A" w:rsidP="008D3C4A">
      <w:pPr>
        <w:tabs>
          <w:tab w:val="right" w:pos="850"/>
          <w:tab w:val="right" w:leader="dot" w:pos="8787"/>
          <w:tab w:val="right" w:pos="9638"/>
        </w:tabs>
        <w:spacing w:after="120"/>
        <w:ind w:left="1134" w:hanging="1134"/>
      </w:pPr>
      <w:r w:rsidRPr="00920912">
        <w:tab/>
        <w:t>24.</w:t>
      </w:r>
      <w:r w:rsidRPr="00920912">
        <w:tab/>
      </w:r>
      <w:r w:rsidR="004D79D8" w:rsidRPr="00920912">
        <w:t>Homologation</w:t>
      </w:r>
      <w:r w:rsidRPr="00920912">
        <w:tab/>
      </w:r>
      <w:r w:rsidRPr="00920912">
        <w:tab/>
      </w:r>
      <w:r w:rsidR="007F3A45">
        <w:t>29</w:t>
      </w:r>
    </w:p>
    <w:p w:rsidR="008D3C4A" w:rsidRPr="00920912" w:rsidRDefault="008D3C4A" w:rsidP="008D3C4A">
      <w:pPr>
        <w:tabs>
          <w:tab w:val="right" w:pos="850"/>
          <w:tab w:val="right" w:leader="dot" w:pos="8787"/>
          <w:tab w:val="right" w:pos="9638"/>
        </w:tabs>
        <w:spacing w:after="120"/>
        <w:ind w:left="1134" w:hanging="1134"/>
      </w:pPr>
      <w:r w:rsidRPr="00920912">
        <w:tab/>
        <w:t>25.</w:t>
      </w:r>
      <w:r w:rsidRPr="00920912">
        <w:tab/>
      </w:r>
      <w:r w:rsidR="004D79D8" w:rsidRPr="00920912">
        <w:t>Prescriptions</w:t>
      </w:r>
      <w:r w:rsidRPr="00920912">
        <w:tab/>
      </w:r>
      <w:r w:rsidRPr="00920912">
        <w:tab/>
      </w:r>
      <w:r w:rsidR="007F3A45">
        <w:t>29</w:t>
      </w:r>
    </w:p>
    <w:p w:rsidR="008D3C4A" w:rsidRPr="00920912" w:rsidRDefault="008D3C4A" w:rsidP="008D3C4A">
      <w:pPr>
        <w:tabs>
          <w:tab w:val="right" w:pos="850"/>
          <w:tab w:val="right" w:leader="dot" w:pos="8787"/>
          <w:tab w:val="right" w:pos="9638"/>
        </w:tabs>
        <w:spacing w:after="120"/>
        <w:ind w:left="1134" w:hanging="1134"/>
      </w:pPr>
      <w:r w:rsidRPr="00920912">
        <w:tab/>
        <w:t>26.</w:t>
      </w:r>
      <w:r w:rsidRPr="00920912">
        <w:tab/>
      </w:r>
      <w:r w:rsidR="004D79D8" w:rsidRPr="00920912">
        <w:t>Modification</w:t>
      </w:r>
      <w:r w:rsidR="004D79D8">
        <w:t>s</w:t>
      </w:r>
      <w:r w:rsidR="004D79D8" w:rsidRPr="00920912">
        <w:t xml:space="preserve"> et extension de l’homologation</w:t>
      </w:r>
      <w:r w:rsidR="004D79D8">
        <w:t xml:space="preserve"> d’un type de véhicule équipé d’un AECS</w:t>
      </w:r>
      <w:r w:rsidRPr="00920912">
        <w:tab/>
      </w:r>
      <w:r w:rsidRPr="00920912">
        <w:tab/>
      </w:r>
      <w:r w:rsidR="007F3A45">
        <w:t>37</w:t>
      </w:r>
    </w:p>
    <w:p w:rsidR="008D3C4A" w:rsidRPr="00920912" w:rsidRDefault="008D3C4A" w:rsidP="008D3C4A">
      <w:pPr>
        <w:tabs>
          <w:tab w:val="right" w:pos="850"/>
          <w:tab w:val="right" w:leader="dot" w:pos="8787"/>
          <w:tab w:val="right" w:pos="9638"/>
        </w:tabs>
        <w:spacing w:after="120"/>
        <w:ind w:left="1134" w:hanging="1134"/>
      </w:pPr>
      <w:r w:rsidRPr="00920912">
        <w:tab/>
        <w:t>27.</w:t>
      </w:r>
      <w:r w:rsidRPr="00920912">
        <w:tab/>
      </w:r>
      <w:r w:rsidR="004D79D8" w:rsidRPr="003F6A2B">
        <w:t>Conformité de la production</w:t>
      </w:r>
      <w:r w:rsidRPr="00920912">
        <w:tab/>
      </w:r>
      <w:r w:rsidRPr="00920912">
        <w:tab/>
      </w:r>
      <w:r w:rsidR="007F3A45">
        <w:t>38</w:t>
      </w:r>
    </w:p>
    <w:p w:rsidR="008D3C4A" w:rsidRPr="00920912" w:rsidRDefault="008D3C4A" w:rsidP="008D3C4A">
      <w:pPr>
        <w:tabs>
          <w:tab w:val="right" w:pos="850"/>
          <w:tab w:val="right" w:leader="dot" w:pos="8787"/>
          <w:tab w:val="right" w:pos="9638"/>
        </w:tabs>
        <w:spacing w:after="120"/>
        <w:ind w:left="1134" w:hanging="1134"/>
      </w:pPr>
      <w:r w:rsidRPr="00920912">
        <w:tab/>
        <w:t>28.</w:t>
      </w:r>
      <w:r w:rsidRPr="00920912">
        <w:tab/>
      </w:r>
      <w:r w:rsidR="004D79D8" w:rsidRPr="00920912">
        <w:t>Sanctions pour non-conformité de la production</w:t>
      </w:r>
      <w:r w:rsidRPr="00920912">
        <w:tab/>
      </w:r>
      <w:r w:rsidRPr="00920912">
        <w:tab/>
      </w:r>
      <w:r w:rsidR="007F3A45">
        <w:t>38</w:t>
      </w:r>
    </w:p>
    <w:p w:rsidR="008D3C4A" w:rsidRPr="00920912" w:rsidRDefault="008D3C4A" w:rsidP="008D3C4A">
      <w:pPr>
        <w:tabs>
          <w:tab w:val="right" w:pos="850"/>
          <w:tab w:val="right" w:leader="dot" w:pos="8787"/>
          <w:tab w:val="right" w:pos="9638"/>
        </w:tabs>
        <w:spacing w:after="120"/>
        <w:ind w:left="1134" w:hanging="1134"/>
      </w:pPr>
      <w:r w:rsidRPr="00920912">
        <w:tab/>
        <w:t>29.</w:t>
      </w:r>
      <w:r w:rsidRPr="00920912">
        <w:tab/>
      </w:r>
      <w:r w:rsidR="004D79D8" w:rsidRPr="00920912">
        <w:t>Arrêt définitif de la production</w:t>
      </w:r>
      <w:r w:rsidRPr="00920912">
        <w:tab/>
      </w:r>
      <w:r w:rsidRPr="00920912">
        <w:tab/>
      </w:r>
      <w:r w:rsidR="00C327DF">
        <w:t>39</w:t>
      </w:r>
    </w:p>
    <w:p w:rsidR="008D3C4A" w:rsidRPr="00920912" w:rsidRDefault="008D3C4A" w:rsidP="008D3C4A">
      <w:pPr>
        <w:tabs>
          <w:tab w:val="right" w:pos="850"/>
          <w:tab w:val="right" w:leader="dot" w:pos="8787"/>
          <w:tab w:val="right" w:pos="9638"/>
        </w:tabs>
        <w:spacing w:after="120"/>
        <w:ind w:left="1134" w:hanging="1134"/>
      </w:pPr>
      <w:r w:rsidRPr="00920912">
        <w:tab/>
        <w:t>30.</w:t>
      </w:r>
      <w:r w:rsidRPr="00920912">
        <w:tab/>
      </w:r>
      <w:r w:rsidR="004D79D8" w:rsidRPr="00920912">
        <w:t xml:space="preserve">Noms et adresses des services techniques chargés des essais d’homologation </w:t>
      </w:r>
      <w:r w:rsidR="004D79D8">
        <w:br/>
      </w:r>
      <w:r w:rsidR="004D79D8" w:rsidRPr="00920912">
        <w:t>et des autorités d’homologation de type</w:t>
      </w:r>
      <w:r w:rsidRPr="00920912">
        <w:tab/>
      </w:r>
      <w:r w:rsidRPr="00920912">
        <w:tab/>
      </w:r>
      <w:r w:rsidR="007F3A45">
        <w:t>39</w:t>
      </w:r>
    </w:p>
    <w:p w:rsidR="008D3C4A" w:rsidRPr="00920912" w:rsidRDefault="008D3C4A" w:rsidP="008D3C4A">
      <w:pPr>
        <w:tabs>
          <w:tab w:val="right" w:pos="850"/>
        </w:tabs>
        <w:spacing w:after="120"/>
      </w:pPr>
      <w:r w:rsidRPr="00920912">
        <w:tab/>
        <w:t>Annexes</w:t>
      </w:r>
    </w:p>
    <w:p w:rsidR="008D3C4A" w:rsidRPr="00CF3EC9" w:rsidRDefault="008D3C4A" w:rsidP="008D3C4A">
      <w:pPr>
        <w:tabs>
          <w:tab w:val="right" w:pos="850"/>
          <w:tab w:val="right" w:leader="dot" w:pos="8787"/>
          <w:tab w:val="right" w:pos="9638"/>
        </w:tabs>
        <w:spacing w:after="120"/>
        <w:ind w:left="1134" w:hanging="1134"/>
      </w:pPr>
      <w:r w:rsidRPr="00920912">
        <w:tab/>
      </w:r>
      <w:r w:rsidRPr="00CF3EC9">
        <w:t>1.</w:t>
      </w:r>
      <w:r w:rsidRPr="00CF3EC9">
        <w:tab/>
      </w:r>
      <w:r w:rsidR="00262266" w:rsidRPr="00CF3EC9">
        <w:t xml:space="preserve">Communication concernant </w:t>
      </w:r>
      <w:r w:rsidR="00CF3EC9" w:rsidRPr="00CF3EC9">
        <w:t xml:space="preserve">la délivrance </w:t>
      </w:r>
      <w:r w:rsidR="00262266" w:rsidRPr="00CF3EC9">
        <w:t>d’une homologation</w:t>
      </w:r>
      <w:r w:rsidR="00CF3EC9" w:rsidRPr="00CF3EC9">
        <w:t>,</w:t>
      </w:r>
      <w:r w:rsidR="00262266" w:rsidRPr="00CF3EC9">
        <w:t xml:space="preserve"> </w:t>
      </w:r>
      <w:r w:rsidR="00CF3EC9" w:rsidRPr="00CF3EC9">
        <w:t>l’extension d’homologation,</w:t>
      </w:r>
      <w:r w:rsidR="00262266" w:rsidRPr="00CF3EC9">
        <w:br/>
      </w:r>
      <w:r w:rsidR="00CF3EC9" w:rsidRPr="00CF3EC9">
        <w:t xml:space="preserve">le refus </w:t>
      </w:r>
      <w:r w:rsidR="00262266" w:rsidRPr="00CF3EC9">
        <w:t>d’homologation</w:t>
      </w:r>
      <w:r w:rsidR="00CF3EC9" w:rsidRPr="00CF3EC9">
        <w:t>, le</w:t>
      </w:r>
      <w:r w:rsidR="00262266" w:rsidRPr="00CF3EC9">
        <w:t xml:space="preserve"> </w:t>
      </w:r>
      <w:r w:rsidR="00CF3EC9" w:rsidRPr="00CF3EC9">
        <w:t xml:space="preserve">retrait </w:t>
      </w:r>
      <w:r w:rsidR="00262266" w:rsidRPr="00CF3EC9">
        <w:t xml:space="preserve">d’homologation </w:t>
      </w:r>
      <w:r w:rsidR="00CF3EC9" w:rsidRPr="00CF3EC9">
        <w:t xml:space="preserve">ou l’arrêt </w:t>
      </w:r>
      <w:r w:rsidR="00262266" w:rsidRPr="00CF3EC9">
        <w:t xml:space="preserve">définitif de la production </w:t>
      </w:r>
      <w:r w:rsidR="00262266" w:rsidRPr="00CF3EC9">
        <w:br/>
        <w:t>d’un type d’AECD destiné à être installé sur les véhicules des catégories M</w:t>
      </w:r>
      <w:r w:rsidR="00262266" w:rsidRPr="00CF3EC9">
        <w:rPr>
          <w:vertAlign w:val="subscript"/>
        </w:rPr>
        <w:t xml:space="preserve">1 </w:t>
      </w:r>
      <w:r w:rsidR="00262266" w:rsidRPr="00CF3EC9">
        <w:t>et N</w:t>
      </w:r>
      <w:r w:rsidR="00262266" w:rsidRPr="00CF3EC9">
        <w:rPr>
          <w:vertAlign w:val="subscript"/>
        </w:rPr>
        <w:t xml:space="preserve">1 </w:t>
      </w:r>
      <w:r w:rsidR="00262266" w:rsidRPr="00CF3EC9">
        <w:rPr>
          <w:vertAlign w:val="subscript"/>
        </w:rPr>
        <w:br/>
      </w:r>
      <w:r w:rsidR="00262266" w:rsidRPr="00CF3EC9">
        <w:t xml:space="preserve">en application de la partie I du Règlement </w:t>
      </w:r>
      <w:r w:rsidR="00262266" w:rsidRPr="00CF3EC9">
        <w:rPr>
          <w:rFonts w:eastAsia="MS Mincho"/>
        </w:rPr>
        <w:t>n</w:t>
      </w:r>
      <w:r w:rsidR="00262266" w:rsidRPr="00CF3EC9">
        <w:rPr>
          <w:rFonts w:eastAsia="MS Mincho"/>
          <w:vertAlign w:val="superscript"/>
        </w:rPr>
        <w:t>o</w:t>
      </w:r>
      <w:r w:rsidR="00262266" w:rsidRPr="00CF3EC9">
        <w:t> XXX</w:t>
      </w:r>
      <w:r w:rsidRPr="00CF3EC9">
        <w:tab/>
      </w:r>
      <w:r w:rsidRPr="00CF3EC9">
        <w:tab/>
      </w:r>
      <w:r w:rsidR="007F3A45" w:rsidRPr="00CF3EC9">
        <w:t>40</w:t>
      </w:r>
    </w:p>
    <w:p w:rsidR="008D3C4A" w:rsidRPr="00CF3EC9" w:rsidRDefault="008D3C4A" w:rsidP="008D3C4A">
      <w:pPr>
        <w:tabs>
          <w:tab w:val="right" w:pos="850"/>
          <w:tab w:val="right" w:leader="dot" w:pos="8787"/>
          <w:tab w:val="right" w:pos="9638"/>
        </w:tabs>
        <w:spacing w:after="120"/>
        <w:ind w:left="1134" w:hanging="1134"/>
      </w:pPr>
      <w:r w:rsidRPr="00CF3EC9">
        <w:tab/>
        <w:t>2.</w:t>
      </w:r>
      <w:r w:rsidRPr="00CF3EC9">
        <w:tab/>
      </w:r>
      <w:r w:rsidR="00CF3EC9" w:rsidRPr="00CF3EC9">
        <w:t>Communication concernant la d</w:t>
      </w:r>
      <w:r w:rsidR="00262266" w:rsidRPr="00CF3EC9">
        <w:t>élivrance d’une homologation</w:t>
      </w:r>
      <w:r w:rsidR="00CF3EC9" w:rsidRPr="00CF3EC9">
        <w:t>, l’e</w:t>
      </w:r>
      <w:r w:rsidR="00262266" w:rsidRPr="00CF3EC9">
        <w:t>xtension d’homologation</w:t>
      </w:r>
      <w:r w:rsidR="00CF3EC9" w:rsidRPr="00CF3EC9">
        <w:t xml:space="preserve">, </w:t>
      </w:r>
      <w:r w:rsidR="00CF3EC9" w:rsidRPr="00CF3EC9">
        <w:br/>
        <w:t>le r</w:t>
      </w:r>
      <w:r w:rsidR="00262266" w:rsidRPr="00CF3EC9">
        <w:t>efus d’homologation</w:t>
      </w:r>
      <w:r w:rsidR="00CF3EC9" w:rsidRPr="00CF3EC9">
        <w:t>, le r</w:t>
      </w:r>
      <w:r w:rsidR="00262266" w:rsidRPr="00CF3EC9">
        <w:t>etrait d’homologation</w:t>
      </w:r>
      <w:r w:rsidR="00CF3EC9" w:rsidRPr="00CF3EC9">
        <w:t xml:space="preserve"> ou l’a</w:t>
      </w:r>
      <w:r w:rsidR="00262266" w:rsidRPr="00CF3EC9">
        <w:t xml:space="preserve">rrêt définitif de la production </w:t>
      </w:r>
      <w:r w:rsidR="00CF3EC9" w:rsidRPr="00CF3EC9">
        <w:br/>
      </w:r>
      <w:r w:rsidR="00141ABC" w:rsidRPr="00920912">
        <w:t>d’un type de véhicule de catégorie M</w:t>
      </w:r>
      <w:r w:rsidR="00141ABC" w:rsidRPr="00920912">
        <w:rPr>
          <w:vertAlign w:val="subscript"/>
        </w:rPr>
        <w:t>1</w:t>
      </w:r>
      <w:r w:rsidR="00141ABC" w:rsidRPr="00920912">
        <w:t xml:space="preserve"> ou N</w:t>
      </w:r>
      <w:r w:rsidR="00141ABC" w:rsidRPr="00920912">
        <w:rPr>
          <w:vertAlign w:val="subscript"/>
        </w:rPr>
        <w:t>1</w:t>
      </w:r>
      <w:r w:rsidR="00141ABC" w:rsidRPr="00920912">
        <w:t xml:space="preserve"> en application de la partie II </w:t>
      </w:r>
      <w:r w:rsidR="00141ABC">
        <w:br/>
      </w:r>
      <w:r w:rsidR="00141ABC" w:rsidRPr="00920912">
        <w:t xml:space="preserve">du Règlement XXX, équipé d’un AECD homologué en application </w:t>
      </w:r>
      <w:r w:rsidR="00141ABC">
        <w:br/>
      </w:r>
      <w:r w:rsidR="00141ABC" w:rsidRPr="00920912">
        <w:t xml:space="preserve">de la partie I du Règlement </w:t>
      </w:r>
      <w:r w:rsidR="00141ABC" w:rsidRPr="00920912">
        <w:rPr>
          <w:rFonts w:eastAsia="MS Mincho"/>
        </w:rPr>
        <w:t>n</w:t>
      </w:r>
      <w:r w:rsidR="00141ABC" w:rsidRPr="00920912">
        <w:rPr>
          <w:rFonts w:eastAsia="MS Mincho"/>
          <w:vertAlign w:val="superscript"/>
        </w:rPr>
        <w:t>o</w:t>
      </w:r>
      <w:r w:rsidR="00141ABC" w:rsidRPr="00920912">
        <w:t> XXX</w:t>
      </w:r>
      <w:r w:rsidRPr="00CF3EC9">
        <w:tab/>
      </w:r>
      <w:r w:rsidRPr="00CF3EC9">
        <w:tab/>
      </w:r>
      <w:r w:rsidR="007F3A45" w:rsidRPr="00CF3EC9">
        <w:t>42</w:t>
      </w:r>
    </w:p>
    <w:p w:rsidR="008D3C4A" w:rsidRPr="00920912" w:rsidRDefault="008D3C4A" w:rsidP="008D3C4A">
      <w:pPr>
        <w:tabs>
          <w:tab w:val="right" w:pos="850"/>
          <w:tab w:val="right" w:leader="dot" w:pos="8787"/>
          <w:tab w:val="right" w:pos="9638"/>
        </w:tabs>
        <w:spacing w:after="120"/>
        <w:ind w:left="1134" w:hanging="1134"/>
      </w:pPr>
      <w:r w:rsidRPr="00CF3EC9">
        <w:tab/>
        <w:t>3.</w:t>
      </w:r>
      <w:r w:rsidRPr="00CF3EC9">
        <w:tab/>
      </w:r>
      <w:r w:rsidR="00262266" w:rsidRPr="00CF3EC9">
        <w:t xml:space="preserve">Communication concernant </w:t>
      </w:r>
      <w:r w:rsidR="00CF3EC9" w:rsidRPr="00CF3EC9">
        <w:t>la d</w:t>
      </w:r>
      <w:r w:rsidR="00262266" w:rsidRPr="00CF3EC9">
        <w:t>élivrance d’une homologation</w:t>
      </w:r>
      <w:r w:rsidR="00CF3EC9" w:rsidRPr="00CF3EC9">
        <w:t>,</w:t>
      </w:r>
      <w:r w:rsidR="00262266" w:rsidRPr="00CF3EC9">
        <w:t xml:space="preserve"> </w:t>
      </w:r>
      <w:r w:rsidR="00CF3EC9" w:rsidRPr="00CF3EC9">
        <w:t>l’e</w:t>
      </w:r>
      <w:r w:rsidR="00262266" w:rsidRPr="00CF3EC9">
        <w:t>xtension d’homologation</w:t>
      </w:r>
      <w:r w:rsidR="00CF3EC9" w:rsidRPr="00CF3EC9">
        <w:t>,</w:t>
      </w:r>
      <w:r w:rsidR="00262266" w:rsidRPr="00CF3EC9">
        <w:t xml:space="preserve"> </w:t>
      </w:r>
      <w:r w:rsidR="00262266" w:rsidRPr="00CF3EC9">
        <w:br/>
      </w:r>
      <w:r w:rsidR="00CF3EC9" w:rsidRPr="00CF3EC9">
        <w:t>le r</w:t>
      </w:r>
      <w:r w:rsidR="00262266" w:rsidRPr="00CF3EC9">
        <w:t>efus d’homologation</w:t>
      </w:r>
      <w:r w:rsidR="00CF3EC9" w:rsidRPr="00CF3EC9">
        <w:t>, le</w:t>
      </w:r>
      <w:r w:rsidR="00262266" w:rsidRPr="00CF3EC9">
        <w:t xml:space="preserve"> </w:t>
      </w:r>
      <w:r w:rsidR="00141ABC" w:rsidRPr="00CF3EC9">
        <w:t xml:space="preserve">retrait </w:t>
      </w:r>
      <w:r w:rsidR="00262266" w:rsidRPr="00CF3EC9">
        <w:t xml:space="preserve">d’homologation </w:t>
      </w:r>
      <w:r w:rsidR="00CF3EC9" w:rsidRPr="00CF3EC9">
        <w:t>ou l’a</w:t>
      </w:r>
      <w:r w:rsidR="00262266" w:rsidRPr="00CF3EC9">
        <w:t xml:space="preserve">rrêt définitif de la production </w:t>
      </w:r>
      <w:r w:rsidR="00CF3EC9" w:rsidRPr="00CF3EC9">
        <w:br/>
      </w:r>
      <w:r w:rsidR="00262266" w:rsidRPr="00CF3EC9">
        <w:t>d’un type de véhicule de catégorie M</w:t>
      </w:r>
      <w:r w:rsidR="00262266" w:rsidRPr="00CF3EC9">
        <w:rPr>
          <w:vertAlign w:val="subscript"/>
        </w:rPr>
        <w:t>1</w:t>
      </w:r>
      <w:r w:rsidR="00262266" w:rsidRPr="00CF3EC9">
        <w:t xml:space="preserve"> ou N</w:t>
      </w:r>
      <w:r w:rsidR="00262266" w:rsidRPr="00CF3EC9">
        <w:rPr>
          <w:vertAlign w:val="subscript"/>
        </w:rPr>
        <w:t>1</w:t>
      </w:r>
      <w:r w:rsidR="00262266" w:rsidRPr="00CF3EC9">
        <w:t xml:space="preserve"> homologué en application </w:t>
      </w:r>
      <w:r w:rsidR="00262266" w:rsidRPr="00CF3EC9">
        <w:br/>
        <w:t>de la partie III du Règlement</w:t>
      </w:r>
      <w:r w:rsidR="00141ABC">
        <w:t xml:space="preserve"> n</w:t>
      </w:r>
      <w:r w:rsidR="00141ABC" w:rsidRPr="00141ABC">
        <w:rPr>
          <w:vertAlign w:val="superscript"/>
        </w:rPr>
        <w:t>o</w:t>
      </w:r>
      <w:r w:rsidR="00262266" w:rsidRPr="00CF3EC9">
        <w:t> XXX</w:t>
      </w:r>
      <w:r w:rsidRPr="00920912">
        <w:tab/>
      </w:r>
      <w:r w:rsidRPr="00920912">
        <w:tab/>
      </w:r>
      <w:r w:rsidR="007F3A45">
        <w:t>44</w:t>
      </w:r>
    </w:p>
    <w:p w:rsidR="008D3C4A" w:rsidRPr="00920912" w:rsidRDefault="008D3C4A" w:rsidP="008D3C4A">
      <w:pPr>
        <w:tabs>
          <w:tab w:val="right" w:pos="850"/>
          <w:tab w:val="right" w:leader="dot" w:pos="8787"/>
          <w:tab w:val="right" w:pos="9638"/>
        </w:tabs>
        <w:spacing w:after="120"/>
        <w:ind w:left="1134" w:hanging="1134"/>
      </w:pPr>
      <w:r w:rsidRPr="00920912">
        <w:tab/>
        <w:t>4.</w:t>
      </w:r>
      <w:r w:rsidRPr="00920912">
        <w:tab/>
      </w:r>
      <w:r w:rsidR="008C2F71" w:rsidRPr="00920912">
        <w:t xml:space="preserve">Document d’information sur l’homologation de type d’un dispositif automatique </w:t>
      </w:r>
      <w:r w:rsidR="008C2F71">
        <w:br/>
      </w:r>
      <w:r w:rsidR="008C2F71" w:rsidRPr="00920912">
        <w:t>d’appel d’urgence (AECD)</w:t>
      </w:r>
      <w:r w:rsidRPr="00920912">
        <w:tab/>
      </w:r>
      <w:r w:rsidRPr="00920912">
        <w:tab/>
      </w:r>
      <w:r w:rsidR="007F3A45">
        <w:t>46</w:t>
      </w:r>
    </w:p>
    <w:p w:rsidR="008D3C4A" w:rsidRPr="00920912" w:rsidRDefault="008D3C4A" w:rsidP="008D3C4A">
      <w:pPr>
        <w:tabs>
          <w:tab w:val="right" w:pos="850"/>
          <w:tab w:val="right" w:leader="dot" w:pos="8787"/>
          <w:tab w:val="right" w:pos="9638"/>
        </w:tabs>
        <w:spacing w:after="120"/>
        <w:ind w:left="1134" w:hanging="1134"/>
      </w:pPr>
      <w:r w:rsidRPr="00920912">
        <w:tab/>
        <w:t>5.</w:t>
      </w:r>
      <w:r w:rsidRPr="00920912">
        <w:tab/>
      </w:r>
      <w:r w:rsidR="008C2F71" w:rsidRPr="00920912">
        <w:t xml:space="preserve">Document d’information sur l’homologation de type d’un véhicule </w:t>
      </w:r>
      <w:r w:rsidR="008C2F71">
        <w:br/>
      </w:r>
      <w:r w:rsidR="008C2F71" w:rsidRPr="00920912">
        <w:t xml:space="preserve">en ce qui concerne l’installation d’un dispositif automatique </w:t>
      </w:r>
      <w:r w:rsidR="008C2F71">
        <w:br/>
      </w:r>
      <w:r w:rsidR="008C2F71" w:rsidRPr="00920912">
        <w:t>d’appel d’urgence (AECD) d’un type homologué</w:t>
      </w:r>
      <w:r w:rsidRPr="00920912">
        <w:tab/>
      </w:r>
      <w:r w:rsidRPr="00920912">
        <w:tab/>
      </w:r>
      <w:r w:rsidR="007F3A45">
        <w:t>47</w:t>
      </w:r>
    </w:p>
    <w:p w:rsidR="008D3C4A" w:rsidRPr="00920912" w:rsidRDefault="008D3C4A" w:rsidP="007F3A45">
      <w:pPr>
        <w:keepNext/>
        <w:tabs>
          <w:tab w:val="right" w:pos="850"/>
          <w:tab w:val="right" w:leader="dot" w:pos="8787"/>
          <w:tab w:val="right" w:pos="9638"/>
        </w:tabs>
        <w:spacing w:after="120"/>
        <w:ind w:left="1134" w:hanging="1134"/>
      </w:pPr>
      <w:r w:rsidRPr="00920912">
        <w:tab/>
        <w:t>6.</w:t>
      </w:r>
      <w:r w:rsidRPr="00920912">
        <w:tab/>
      </w:r>
      <w:r w:rsidR="008C2F71" w:rsidRPr="00920912">
        <w:t>Document d’informat</w:t>
      </w:r>
      <w:r w:rsidR="008C2F71">
        <w:t xml:space="preserve">ion sur l’homologation de type d’un véhicule en ce qui concerne </w:t>
      </w:r>
      <w:r w:rsidR="008C2F71">
        <w:br/>
        <w:t>le système automatique d’appel d’urgence (AECS</w:t>
      </w:r>
      <w:r w:rsidR="008C2F71" w:rsidRPr="00920912">
        <w:t>)</w:t>
      </w:r>
      <w:r w:rsidRPr="00920912">
        <w:tab/>
      </w:r>
      <w:r w:rsidRPr="00920912">
        <w:tab/>
      </w:r>
      <w:r w:rsidR="007F3A45">
        <w:t>48</w:t>
      </w:r>
    </w:p>
    <w:p w:rsidR="008D3C4A" w:rsidRPr="00920912" w:rsidRDefault="008D3C4A" w:rsidP="008D3C4A">
      <w:pPr>
        <w:tabs>
          <w:tab w:val="right" w:pos="850"/>
          <w:tab w:val="right" w:leader="dot" w:pos="8787"/>
          <w:tab w:val="right" w:pos="9638"/>
        </w:tabs>
        <w:spacing w:after="120"/>
        <w:ind w:left="1134" w:hanging="1134"/>
      </w:pPr>
      <w:r w:rsidRPr="00920912">
        <w:tab/>
        <w:t>7.</w:t>
      </w:r>
      <w:r w:rsidRPr="00920912">
        <w:tab/>
      </w:r>
      <w:r w:rsidR="008C2F71" w:rsidRPr="00920912">
        <w:t>Méthode d’essai de la résistance à un choc mécanique</w:t>
      </w:r>
      <w:r w:rsidRPr="00920912">
        <w:tab/>
      </w:r>
      <w:r w:rsidRPr="00920912">
        <w:tab/>
      </w:r>
      <w:r w:rsidR="007F3A45">
        <w:t>49</w:t>
      </w:r>
    </w:p>
    <w:p w:rsidR="008D3C4A" w:rsidRPr="00920912" w:rsidRDefault="008D3C4A" w:rsidP="008D3C4A">
      <w:pPr>
        <w:tabs>
          <w:tab w:val="right" w:pos="850"/>
          <w:tab w:val="right" w:leader="dot" w:pos="8787"/>
          <w:tab w:val="right" w:pos="9638"/>
        </w:tabs>
        <w:spacing w:after="120"/>
        <w:ind w:left="1134" w:hanging="1134"/>
      </w:pPr>
      <w:r w:rsidRPr="00920912">
        <w:tab/>
        <w:t>8.</w:t>
      </w:r>
      <w:r w:rsidRPr="00920912">
        <w:tab/>
      </w:r>
      <w:r w:rsidR="008C2F71" w:rsidRPr="00920912">
        <w:t>Méthodes d’essai pour les solutions de navigation</w:t>
      </w:r>
      <w:r w:rsidRPr="00920912">
        <w:tab/>
      </w:r>
      <w:r w:rsidRPr="00920912">
        <w:tab/>
      </w:r>
      <w:r w:rsidR="007F3A45">
        <w:t>51</w:t>
      </w:r>
    </w:p>
    <w:p w:rsidR="008D3C4A" w:rsidRDefault="008D3C4A" w:rsidP="008D3C4A">
      <w:pPr>
        <w:tabs>
          <w:tab w:val="right" w:pos="850"/>
          <w:tab w:val="right" w:leader="dot" w:pos="8787"/>
          <w:tab w:val="right" w:pos="9638"/>
        </w:tabs>
        <w:spacing w:after="120"/>
        <w:ind w:left="1134" w:hanging="1134"/>
      </w:pPr>
      <w:r w:rsidRPr="00920912">
        <w:tab/>
        <w:t>9.</w:t>
      </w:r>
      <w:r w:rsidRPr="00920912">
        <w:tab/>
      </w:r>
      <w:r w:rsidR="008C2F71" w:rsidRPr="00920912">
        <w:t>Méthode d’essai du fonctionnement de l’AECD/AECS</w:t>
      </w:r>
      <w:r w:rsidR="008C2F71">
        <w:t xml:space="preserve"> </w:t>
      </w:r>
      <w:r w:rsidR="008C2F71" w:rsidRPr="00920912">
        <w:t>après accident</w:t>
      </w:r>
      <w:r w:rsidRPr="00920912">
        <w:tab/>
      </w:r>
      <w:r w:rsidRPr="00920912">
        <w:tab/>
      </w:r>
      <w:r w:rsidR="00A23932">
        <w:t>64</w:t>
      </w:r>
    </w:p>
    <w:p w:rsidR="007F3A45" w:rsidRPr="00920912" w:rsidRDefault="007F3A45" w:rsidP="008D3C4A">
      <w:pPr>
        <w:tabs>
          <w:tab w:val="right" w:pos="850"/>
          <w:tab w:val="right" w:leader="dot" w:pos="8787"/>
          <w:tab w:val="right" w:pos="9638"/>
        </w:tabs>
        <w:spacing w:after="120"/>
        <w:ind w:left="1134" w:hanging="1134"/>
      </w:pPr>
      <w:r>
        <w:tab/>
      </w:r>
      <w:r>
        <w:tab/>
        <w:t xml:space="preserve">Appendice : </w:t>
      </w:r>
      <w:r w:rsidRPr="00920912">
        <w:t xml:space="preserve">Langues et phrases utilisées pour l’évaluation de la communication </w:t>
      </w:r>
      <w:r>
        <w:br/>
      </w:r>
      <w:r w:rsidRPr="00920912">
        <w:t>vocale en main</w:t>
      </w:r>
      <w:r>
        <w:t>s</w:t>
      </w:r>
      <w:r w:rsidRPr="00920912">
        <w:t>-libre</w:t>
      </w:r>
      <w:r w:rsidR="00A23932">
        <w:t>s</w:t>
      </w:r>
      <w:r w:rsidR="00A23932">
        <w:tab/>
      </w:r>
      <w:r w:rsidR="00A23932">
        <w:tab/>
        <w:t>66</w:t>
      </w:r>
    </w:p>
    <w:p w:rsidR="008D3C4A" w:rsidRPr="00920912" w:rsidRDefault="008D3C4A" w:rsidP="008D3C4A">
      <w:pPr>
        <w:tabs>
          <w:tab w:val="right" w:pos="850"/>
          <w:tab w:val="right" w:leader="dot" w:pos="8787"/>
          <w:tab w:val="right" w:pos="9638"/>
        </w:tabs>
        <w:spacing w:after="120"/>
        <w:ind w:left="1134" w:hanging="1134"/>
      </w:pPr>
      <w:r w:rsidRPr="00920912">
        <w:tab/>
        <w:t>10.</w:t>
      </w:r>
      <w:r w:rsidRPr="00920912">
        <w:tab/>
      </w:r>
      <w:r w:rsidR="007F3A45" w:rsidRPr="00920912">
        <w:t>Définition d’un ensemble minimum de données (MSD)</w:t>
      </w:r>
      <w:r w:rsidRPr="00920912">
        <w:tab/>
      </w:r>
      <w:r w:rsidRPr="00920912">
        <w:tab/>
      </w:r>
      <w:r w:rsidR="00A23932">
        <w:t>73</w:t>
      </w:r>
    </w:p>
    <w:p w:rsidR="008D3C4A" w:rsidRPr="00920912" w:rsidRDefault="008D3C4A" w:rsidP="008D3C4A">
      <w:pPr>
        <w:pStyle w:val="HChG"/>
        <w:ind w:left="2268"/>
      </w:pPr>
      <w:r w:rsidRPr="00920912">
        <w:br w:type="page"/>
        <w:t>1.</w:t>
      </w:r>
      <w:r w:rsidRPr="00920912">
        <w:tab/>
        <w:t>Champ d’application</w:t>
      </w:r>
    </w:p>
    <w:p w:rsidR="008D3C4A" w:rsidRPr="00920912" w:rsidRDefault="008D3C4A" w:rsidP="008D3C4A">
      <w:pPr>
        <w:pStyle w:val="SingleTxtG"/>
        <w:keepNext/>
        <w:ind w:left="2268" w:hanging="1134"/>
      </w:pPr>
      <w:r w:rsidRPr="00920912">
        <w:t>1.1</w:t>
      </w:r>
      <w:r w:rsidRPr="00920912">
        <w:tab/>
        <w:t>Le présent Règlement s’applique :</w:t>
      </w:r>
    </w:p>
    <w:p w:rsidR="008D3C4A" w:rsidRPr="00920912" w:rsidRDefault="008D3C4A" w:rsidP="008D3C4A">
      <w:pPr>
        <w:pStyle w:val="SingleTxtG"/>
        <w:ind w:left="2835" w:hanging="567"/>
      </w:pPr>
      <w:r w:rsidRPr="00920912">
        <w:t>a)</w:t>
      </w:r>
      <w:r w:rsidRPr="00920912">
        <w:tab/>
        <w:t xml:space="preserve">Partie I : à l’homologation des </w:t>
      </w:r>
      <w:r w:rsidR="006969B3" w:rsidRPr="00920912">
        <w:t>dispositifs automatiques</w:t>
      </w:r>
      <w:r w:rsidRPr="00920912">
        <w:t xml:space="preserve"> d’appel d’urgence </w:t>
      </w:r>
      <w:r w:rsidR="006969B3" w:rsidRPr="00920912">
        <w:t xml:space="preserve">(AECD) </w:t>
      </w:r>
      <w:r w:rsidRPr="00920912">
        <w:t>destinés à être installés sur les véhicules des catégories M</w:t>
      </w:r>
      <w:r w:rsidRPr="00920912">
        <w:rPr>
          <w:vertAlign w:val="subscript"/>
        </w:rPr>
        <w:t>1</w:t>
      </w:r>
      <w:r w:rsidRPr="00920912">
        <w:t xml:space="preserve"> et N</w:t>
      </w:r>
      <w:r w:rsidRPr="00920912">
        <w:rPr>
          <w:vertAlign w:val="subscript"/>
        </w:rPr>
        <w:t>1</w:t>
      </w:r>
      <w:r w:rsidRPr="00920912">
        <w:rPr>
          <w:rStyle w:val="Appelnotedebasdep"/>
        </w:rPr>
        <w:footnoteReference w:id="3"/>
      </w:r>
      <w:r w:rsidRPr="00920912">
        <w:t> ;</w:t>
      </w:r>
    </w:p>
    <w:p w:rsidR="008D3C4A" w:rsidRPr="00920912" w:rsidRDefault="008D3C4A" w:rsidP="008D3C4A">
      <w:pPr>
        <w:pStyle w:val="SingleTxtG"/>
        <w:ind w:left="2835" w:hanging="567"/>
      </w:pPr>
      <w:r w:rsidRPr="00920912">
        <w:t>b)</w:t>
      </w:r>
      <w:r w:rsidRPr="00920912">
        <w:tab/>
        <w:t>Partie II : à l’homologation des véhicules des catégories M</w:t>
      </w:r>
      <w:r w:rsidRPr="00920912">
        <w:rPr>
          <w:vertAlign w:val="subscript"/>
        </w:rPr>
        <w:t>1</w:t>
      </w:r>
      <w:r w:rsidRPr="00920912">
        <w:t xml:space="preserve"> et N</w:t>
      </w:r>
      <w:r w:rsidRPr="00920912">
        <w:rPr>
          <w:vertAlign w:val="subscript"/>
        </w:rPr>
        <w:t>1</w:t>
      </w:r>
      <w:r w:rsidRPr="00920912">
        <w:rPr>
          <w:vertAlign w:val="superscript"/>
        </w:rPr>
        <w:t>1</w:t>
      </w:r>
      <w:r w:rsidRPr="00920912">
        <w:t xml:space="preserve"> en ce qui concerne l’installation d’un </w:t>
      </w:r>
      <w:r w:rsidR="000312E5" w:rsidRPr="00920912">
        <w:t xml:space="preserve">dispositif automatique </w:t>
      </w:r>
      <w:r w:rsidRPr="00920912">
        <w:t>d’appel d’urgence homologué conformément à la partie I du présent Règlement ;</w:t>
      </w:r>
    </w:p>
    <w:p w:rsidR="008D3C4A" w:rsidRPr="00920912" w:rsidRDefault="008D3C4A" w:rsidP="008D3C4A">
      <w:pPr>
        <w:pStyle w:val="SingleTxtG"/>
        <w:ind w:left="2835" w:hanging="567"/>
      </w:pPr>
      <w:r w:rsidRPr="00920912">
        <w:t>c)</w:t>
      </w:r>
      <w:r w:rsidRPr="00920912">
        <w:tab/>
        <w:t>Partie III : à l’homologation des véhicules des catégories M</w:t>
      </w:r>
      <w:r w:rsidRPr="00920912">
        <w:rPr>
          <w:vertAlign w:val="subscript"/>
        </w:rPr>
        <w:t>1</w:t>
      </w:r>
      <w:r w:rsidRPr="00920912">
        <w:t xml:space="preserve"> et N</w:t>
      </w:r>
      <w:r w:rsidRPr="00920912">
        <w:rPr>
          <w:vertAlign w:val="subscript"/>
        </w:rPr>
        <w:t>1</w:t>
      </w:r>
      <w:r w:rsidRPr="00920912">
        <w:rPr>
          <w:vertAlign w:val="superscript"/>
        </w:rPr>
        <w:t>1</w:t>
      </w:r>
      <w:r w:rsidRPr="00920912">
        <w:t xml:space="preserve"> en ce qui concerne leurs systèmes </w:t>
      </w:r>
      <w:r w:rsidR="000312E5" w:rsidRPr="00920912">
        <w:t xml:space="preserve">automatiques </w:t>
      </w:r>
      <w:r w:rsidRPr="00920912">
        <w:t xml:space="preserve">d’appel d’urgence </w:t>
      </w:r>
      <w:r w:rsidR="000312E5" w:rsidRPr="00920912">
        <w:t xml:space="preserve">(AECS) </w:t>
      </w:r>
      <w:r w:rsidRPr="00920912">
        <w:t xml:space="preserve">ou en ce qui concerne l’installation d’un </w:t>
      </w:r>
      <w:r w:rsidR="000312E5" w:rsidRPr="00920912">
        <w:t xml:space="preserve">AECD </w:t>
      </w:r>
      <w:r w:rsidRPr="00920912">
        <w:t>qui n’a pas été homologué séparément en vertu de la partie I du présent Règlement.</w:t>
      </w:r>
    </w:p>
    <w:p w:rsidR="008D3C4A" w:rsidRPr="00920912" w:rsidRDefault="008D3C4A" w:rsidP="008D3C4A">
      <w:pPr>
        <w:pStyle w:val="SingleTxtG"/>
        <w:keepNext/>
        <w:ind w:left="2268" w:hanging="1134"/>
      </w:pPr>
      <w:r w:rsidRPr="00920912">
        <w:t>1.2</w:t>
      </w:r>
      <w:r w:rsidRPr="00920912">
        <w:tab/>
        <w:t>Il ne s’applique pas :</w:t>
      </w:r>
    </w:p>
    <w:p w:rsidR="008D3C4A" w:rsidRPr="00920912" w:rsidRDefault="008D3C4A" w:rsidP="008D3C4A">
      <w:pPr>
        <w:pStyle w:val="SingleTxtG"/>
        <w:ind w:left="2835" w:hanging="567"/>
      </w:pPr>
      <w:r w:rsidRPr="00920912">
        <w:t>a)</w:t>
      </w:r>
      <w:r w:rsidRPr="00920912">
        <w:tab/>
        <w:t>À la fonction du module de communication ni à la fonction d’antenne de communication, sauf prescription contraire du présent Règlement ;</w:t>
      </w:r>
    </w:p>
    <w:p w:rsidR="008D3C4A" w:rsidRPr="00920912" w:rsidRDefault="008D3C4A" w:rsidP="008D3C4A">
      <w:pPr>
        <w:pStyle w:val="SingleTxtG"/>
        <w:ind w:left="2835" w:hanging="567"/>
      </w:pPr>
      <w:r w:rsidRPr="00920912">
        <w:t>b)</w:t>
      </w:r>
      <w:r w:rsidRPr="00920912">
        <w:tab/>
        <w:t>Aux données complémentaires à ajouter à l’ensemble minimum de données (MSD) à transmettre au centre de réception des appels d’urgence (PSAP), au format des données, au mécanisme et à la logique de la transmission des données, au protocole d’échange des données, aux modes d’exploitation et aux modalités de passage entre ces modes, à l’efficacité de</w:t>
      </w:r>
      <w:r w:rsidR="00470663" w:rsidRPr="00920912">
        <w:t xml:space="preserve">s </w:t>
      </w:r>
      <w:r w:rsidRPr="00920912">
        <w:t>appel</w:t>
      </w:r>
      <w:r w:rsidR="00470663" w:rsidRPr="00920912">
        <w:t>s</w:t>
      </w:r>
      <w:r w:rsidRPr="00920912">
        <w:t xml:space="preserve"> </w:t>
      </w:r>
      <w:r w:rsidR="00470663" w:rsidRPr="00920912">
        <w:t>d’essai</w:t>
      </w:r>
      <w:r w:rsidRPr="00920912">
        <w:t xml:space="preserve"> et du transfert de données d’essai, et à la réponse aux commandes de protocole émanant d’</w:t>
      </w:r>
      <w:r w:rsidR="00470663" w:rsidRPr="00920912">
        <w:t>une logique d’enregistrement de</w:t>
      </w:r>
      <w:r w:rsidRPr="00920912">
        <w:t xml:space="preserve"> </w:t>
      </w:r>
      <w:r w:rsidR="00470663" w:rsidRPr="00920912">
        <w:t xml:space="preserve">l’infrastructure </w:t>
      </w:r>
      <w:r w:rsidRPr="00920912">
        <w:t>et du réseau ;</w:t>
      </w:r>
    </w:p>
    <w:p w:rsidR="008D3C4A" w:rsidRPr="00920912" w:rsidRDefault="008D3C4A" w:rsidP="008D3C4A">
      <w:pPr>
        <w:pStyle w:val="SingleTxtG"/>
        <w:ind w:left="2835" w:hanging="567"/>
      </w:pPr>
      <w:r w:rsidRPr="00920912">
        <w:t>c)</w:t>
      </w:r>
      <w:r w:rsidRPr="00920912">
        <w:tab/>
        <w:t>À la vie privée, à la protection des données et au traitement des données personnelles ;</w:t>
      </w:r>
    </w:p>
    <w:p w:rsidR="008D3C4A" w:rsidRPr="00920912" w:rsidRDefault="008D3C4A" w:rsidP="008D3C4A">
      <w:pPr>
        <w:pStyle w:val="SingleTxtG"/>
        <w:ind w:left="2835" w:hanging="567"/>
      </w:pPr>
      <w:r w:rsidRPr="00920912">
        <w:t>d)</w:t>
      </w:r>
      <w:r w:rsidRPr="00920912">
        <w:tab/>
        <w:t>Aux contrôles techniques périodiques.</w:t>
      </w:r>
    </w:p>
    <w:p w:rsidR="008D3C4A" w:rsidRPr="00920912" w:rsidRDefault="008D3C4A" w:rsidP="008D3C4A">
      <w:pPr>
        <w:pStyle w:val="SingleTxtG"/>
        <w:ind w:left="2268" w:hanging="1134"/>
      </w:pPr>
      <w:r w:rsidRPr="00920912">
        <w:t>1.3</w:t>
      </w:r>
      <w:r w:rsidRPr="00920912">
        <w:tab/>
        <w:t>Sont exclus du champ d’application du présent Règlement</w:t>
      </w:r>
      <w:r w:rsidR="00141ABC">
        <w:t> :</w:t>
      </w:r>
    </w:p>
    <w:p w:rsidR="008D3C4A" w:rsidRPr="00920912" w:rsidRDefault="008D3C4A" w:rsidP="008D3C4A">
      <w:pPr>
        <w:pStyle w:val="SingleTxtG"/>
        <w:ind w:left="2835" w:hanging="567"/>
      </w:pPr>
      <w:r w:rsidRPr="00920912">
        <w:t>a)</w:t>
      </w:r>
      <w:r w:rsidRPr="00920912">
        <w:tab/>
        <w:t xml:space="preserve">Les véhicules qui ne </w:t>
      </w:r>
      <w:r w:rsidR="00470663" w:rsidRPr="00920912">
        <w:t>sont visés ni par le</w:t>
      </w:r>
      <w:r w:rsidRPr="00920912">
        <w:t xml:space="preserve"> Règlement </w:t>
      </w:r>
      <w:r w:rsidRPr="00920912">
        <w:rPr>
          <w:rFonts w:eastAsia="MS Mincho"/>
        </w:rPr>
        <w:t>n</w:t>
      </w:r>
      <w:r w:rsidRPr="00920912">
        <w:rPr>
          <w:rFonts w:eastAsia="MS Mincho"/>
          <w:vertAlign w:val="superscript"/>
        </w:rPr>
        <w:t>o</w:t>
      </w:r>
      <w:r w:rsidRPr="00920912">
        <w:t xml:space="preserve"> 94 ni </w:t>
      </w:r>
      <w:r w:rsidR="00470663" w:rsidRPr="00920912">
        <w:t xml:space="preserve">par le </w:t>
      </w:r>
      <w:r w:rsidRPr="00920912">
        <w:t xml:space="preserve">Règlement </w:t>
      </w:r>
      <w:r w:rsidRPr="00920912">
        <w:rPr>
          <w:rFonts w:eastAsia="MS Mincho"/>
        </w:rPr>
        <w:t>n</w:t>
      </w:r>
      <w:r w:rsidRPr="00920912">
        <w:rPr>
          <w:rFonts w:eastAsia="MS Mincho"/>
          <w:vertAlign w:val="superscript"/>
        </w:rPr>
        <w:t>o</w:t>
      </w:r>
      <w:r w:rsidRPr="00920912">
        <w:t> 95 et sont dépourvus de système de déclenchement automatique ;</w:t>
      </w:r>
    </w:p>
    <w:p w:rsidR="008D3C4A" w:rsidRPr="00920912" w:rsidRDefault="008D3C4A" w:rsidP="008D3C4A">
      <w:pPr>
        <w:pStyle w:val="SingleTxtG"/>
        <w:ind w:left="2835" w:hanging="567"/>
      </w:pPr>
      <w:r w:rsidRPr="00920912">
        <w:t>b)</w:t>
      </w:r>
      <w:r w:rsidRPr="00920912">
        <w:tab/>
        <w:t>Les véhicules de la catégorie M</w:t>
      </w:r>
      <w:r w:rsidRPr="00920912">
        <w:rPr>
          <w:vertAlign w:val="subscript"/>
        </w:rPr>
        <w:t>1</w:t>
      </w:r>
      <w:r w:rsidRPr="00920912">
        <w:t xml:space="preserve"> qui </w:t>
      </w:r>
      <w:r w:rsidR="00470663" w:rsidRPr="00920912">
        <w:t>sont visés par le</w:t>
      </w:r>
      <w:r w:rsidRPr="00920912">
        <w:t xml:space="preserve"> Règlement </w:t>
      </w:r>
      <w:r w:rsidRPr="00920912">
        <w:rPr>
          <w:rFonts w:eastAsia="MS Mincho"/>
        </w:rPr>
        <w:t>n</w:t>
      </w:r>
      <w:r w:rsidRPr="00920912">
        <w:rPr>
          <w:rFonts w:eastAsia="MS Mincho"/>
          <w:vertAlign w:val="superscript"/>
        </w:rPr>
        <w:t>o</w:t>
      </w:r>
      <w:r w:rsidRPr="00920912">
        <w:t xml:space="preserve"> 94 </w:t>
      </w:r>
      <w:r w:rsidR="00470663" w:rsidRPr="00920912">
        <w:t xml:space="preserve">et </w:t>
      </w:r>
      <w:r w:rsidRPr="00920912">
        <w:t xml:space="preserve">sont dépourvus de coussin gonflable </w:t>
      </w:r>
      <w:r w:rsidR="00470663" w:rsidRPr="00920912">
        <w:t>frontal</w:t>
      </w:r>
      <w:r w:rsidR="00DB77CB" w:rsidRPr="00920912">
        <w:t> </w:t>
      </w:r>
      <w:r w:rsidRPr="00920912">
        <w:t>;</w:t>
      </w:r>
    </w:p>
    <w:p w:rsidR="008D3C4A" w:rsidRPr="00920912" w:rsidRDefault="008D3C4A" w:rsidP="008D3C4A">
      <w:pPr>
        <w:pStyle w:val="SingleTxtG"/>
        <w:ind w:left="2835" w:hanging="567"/>
      </w:pPr>
      <w:r w:rsidRPr="00920912">
        <w:t>c)</w:t>
      </w:r>
      <w:r w:rsidRPr="00920912">
        <w:tab/>
        <w:t>Les véhicules de la catégorie N</w:t>
      </w:r>
      <w:r w:rsidRPr="00920912">
        <w:rPr>
          <w:vertAlign w:val="subscript"/>
        </w:rPr>
        <w:t>1</w:t>
      </w:r>
      <w:r w:rsidRPr="00920912">
        <w:t xml:space="preserve"> visés par le Règlement </w:t>
      </w:r>
      <w:r w:rsidRPr="00920912">
        <w:rPr>
          <w:rFonts w:eastAsia="MS Mincho"/>
        </w:rPr>
        <w:t>n</w:t>
      </w:r>
      <w:r w:rsidRPr="00920912">
        <w:rPr>
          <w:rFonts w:eastAsia="MS Mincho"/>
          <w:vertAlign w:val="superscript"/>
        </w:rPr>
        <w:t>o</w:t>
      </w:r>
      <w:r w:rsidRPr="00920912">
        <w:t> 95 et dépourvus de coussin gonflable latéral ;</w:t>
      </w:r>
    </w:p>
    <w:p w:rsidR="008D3C4A" w:rsidRPr="00920912" w:rsidRDefault="008D3C4A" w:rsidP="008D3C4A">
      <w:pPr>
        <w:pStyle w:val="SingleTxtG"/>
        <w:ind w:left="2835" w:hanging="567"/>
      </w:pPr>
      <w:r w:rsidRPr="00920912">
        <w:t>d)</w:t>
      </w:r>
      <w:r w:rsidRPr="00920912">
        <w:tab/>
        <w:t>Les véhicules de la catégorie M</w:t>
      </w:r>
      <w:r w:rsidRPr="00920912">
        <w:rPr>
          <w:vertAlign w:val="subscript"/>
        </w:rPr>
        <w:t>1</w:t>
      </w:r>
      <w:r w:rsidRPr="00920912">
        <w:t xml:space="preserve"> dont la masse admissible totale dépasse 3,5 t ; et</w:t>
      </w:r>
    </w:p>
    <w:p w:rsidR="008D3C4A" w:rsidRPr="00920912" w:rsidRDefault="008D3C4A" w:rsidP="008D3C4A">
      <w:pPr>
        <w:pStyle w:val="SingleTxtG"/>
        <w:ind w:left="2835" w:hanging="567"/>
      </w:pPr>
      <w:r w:rsidRPr="00920912">
        <w:t>e)</w:t>
      </w:r>
      <w:r w:rsidRPr="00920912">
        <w:tab/>
        <w:t>Les véhicules blindés</w:t>
      </w:r>
      <w:r w:rsidRPr="00920912">
        <w:rPr>
          <w:sz w:val="18"/>
          <w:szCs w:val="18"/>
          <w:vertAlign w:val="superscript"/>
        </w:rPr>
        <w:t>1</w:t>
      </w:r>
      <w:r w:rsidRPr="00920912">
        <w:t>.</w:t>
      </w:r>
    </w:p>
    <w:p w:rsidR="008D3C4A" w:rsidRPr="00920912" w:rsidRDefault="008D3C4A" w:rsidP="008D3C4A">
      <w:pPr>
        <w:pStyle w:val="SingleTxtG"/>
        <w:ind w:left="2268" w:hanging="1134"/>
      </w:pPr>
      <w:r w:rsidRPr="00920912">
        <w:t>1.4</w:t>
      </w:r>
      <w:r w:rsidRPr="00920912">
        <w:tab/>
        <w:t>La position indiquée par le système mondial de navigation par satellite (GNSS) peut être homologué</w:t>
      </w:r>
      <w:r w:rsidR="00DB77CB" w:rsidRPr="00920912">
        <w:t>e</w:t>
      </w:r>
      <w:r w:rsidRPr="00920912">
        <w:t xml:space="preserve"> si le </w:t>
      </w:r>
      <w:r w:rsidR="00DB77CB" w:rsidRPr="00920912">
        <w:t>demandeur</w:t>
      </w:r>
      <w:r w:rsidRPr="00920912">
        <w:t xml:space="preserve"> en fait la demande.</w:t>
      </w:r>
    </w:p>
    <w:p w:rsidR="008D3C4A" w:rsidRPr="00920912" w:rsidRDefault="008D3C4A" w:rsidP="008D3C4A">
      <w:pPr>
        <w:pStyle w:val="SingleTxtG"/>
        <w:ind w:left="2268"/>
      </w:pPr>
      <w:r w:rsidRPr="00920912">
        <w:t xml:space="preserve">Cependant, </w:t>
      </w:r>
      <w:r w:rsidR="00DB77CB" w:rsidRPr="00920912">
        <w:t xml:space="preserve">si </w:t>
      </w:r>
      <w:r w:rsidRPr="00920912">
        <w:t xml:space="preserve">le </w:t>
      </w:r>
      <w:r w:rsidR="00DB77CB" w:rsidRPr="00920912">
        <w:t xml:space="preserve">demandeur </w:t>
      </w:r>
      <w:r w:rsidRPr="00920912">
        <w:t xml:space="preserve">choisit de </w:t>
      </w:r>
      <w:r w:rsidR="00DB77CB" w:rsidRPr="00920912">
        <w:t xml:space="preserve">demander </w:t>
      </w:r>
      <w:r w:rsidRPr="00920912">
        <w:t xml:space="preserve">l’homologation d’un </w:t>
      </w:r>
      <w:r w:rsidR="00DB77CB" w:rsidRPr="00920912">
        <w:t>AECD/</w:t>
      </w:r>
      <w:r w:rsidRPr="00920912">
        <w:t>AECS dépourvu de positionnement GN</w:t>
      </w:r>
      <w:r w:rsidR="00DB77CB" w:rsidRPr="00920912">
        <w:t xml:space="preserve">SS, </w:t>
      </w:r>
      <w:r w:rsidRPr="00920912">
        <w:t>tel qu’il est défini dans le présent Règlement, ce sont les prescriptions nationales de la Partie contractante qui s’appliquent.</w:t>
      </w:r>
    </w:p>
    <w:p w:rsidR="008D3C4A" w:rsidRPr="00920912" w:rsidRDefault="008D3C4A" w:rsidP="008D3C4A">
      <w:pPr>
        <w:pStyle w:val="SingleTxtG"/>
        <w:ind w:left="2268" w:hanging="1134"/>
      </w:pPr>
      <w:r w:rsidRPr="00920912">
        <w:t>1.5</w:t>
      </w:r>
      <w:r w:rsidRPr="00920912">
        <w:tab/>
        <w:t>La qualité audio du dispositif main</w:t>
      </w:r>
      <w:r w:rsidR="00DB77CB" w:rsidRPr="00920912">
        <w:t>s</w:t>
      </w:r>
      <w:r w:rsidRPr="00920912">
        <w:t>-libre</w:t>
      </w:r>
      <w:r w:rsidR="00DB77CB" w:rsidRPr="00920912">
        <w:t>s avant accident</w:t>
      </w:r>
      <w:r w:rsidRPr="00920912">
        <w:t xml:space="preserve"> peut être homologuée si le </w:t>
      </w:r>
      <w:r w:rsidR="00DB77CB" w:rsidRPr="00920912">
        <w:t xml:space="preserve">demandeur </w:t>
      </w:r>
      <w:r w:rsidRPr="00920912">
        <w:t>en fait la demande.</w:t>
      </w:r>
    </w:p>
    <w:p w:rsidR="008D3C4A" w:rsidRPr="00920912" w:rsidRDefault="008D3C4A" w:rsidP="008D3C4A">
      <w:pPr>
        <w:pStyle w:val="SingleTxtG"/>
        <w:ind w:left="2268"/>
      </w:pPr>
      <w:r w:rsidRPr="00920912">
        <w:t xml:space="preserve">Cependant, si le </w:t>
      </w:r>
      <w:r w:rsidR="00DB77CB" w:rsidRPr="00920912">
        <w:t xml:space="preserve">demandeur choisit de demander </w:t>
      </w:r>
      <w:r w:rsidRPr="00920912">
        <w:t>l’homologation de l’AECS sans évaluation de la qualité audio du dispositif main</w:t>
      </w:r>
      <w:r w:rsidR="00DB77CB" w:rsidRPr="00920912">
        <w:t>s</w:t>
      </w:r>
      <w:r w:rsidRPr="00920912">
        <w:t>-libre</w:t>
      </w:r>
      <w:r w:rsidR="00DB77CB" w:rsidRPr="00920912">
        <w:t>s</w:t>
      </w:r>
      <w:r w:rsidRPr="00920912">
        <w:t xml:space="preserve"> tel qu’il est décrit dans le présent Règlement, ce sont les prescriptions nationales de la Partie contractante qui s’appliquent.</w:t>
      </w:r>
    </w:p>
    <w:p w:rsidR="008D3C4A" w:rsidRPr="00920912" w:rsidRDefault="008D3C4A" w:rsidP="008D3C4A">
      <w:pPr>
        <w:pStyle w:val="HChG"/>
        <w:ind w:left="2268"/>
      </w:pPr>
      <w:r w:rsidRPr="00920912">
        <w:t>2.</w:t>
      </w:r>
      <w:r w:rsidRPr="00920912">
        <w:tab/>
        <w:t>Définitions − Généralités</w:t>
      </w:r>
    </w:p>
    <w:p w:rsidR="008D3C4A" w:rsidRPr="00920912" w:rsidRDefault="008D3C4A" w:rsidP="008D3C4A">
      <w:pPr>
        <w:pStyle w:val="SingleTxtG"/>
        <w:keepNext/>
        <w:ind w:left="2268"/>
      </w:pPr>
      <w:r w:rsidRPr="00920912">
        <w:t xml:space="preserve">Aux fins du présent Règlement, on entend par : </w:t>
      </w:r>
    </w:p>
    <w:p w:rsidR="008D3C4A" w:rsidRPr="00920912" w:rsidRDefault="008D3C4A" w:rsidP="008D3C4A">
      <w:pPr>
        <w:pStyle w:val="SingleTxtG"/>
        <w:ind w:left="2268" w:hanging="1134"/>
      </w:pPr>
      <w:r w:rsidRPr="00920912">
        <w:t>2.1</w:t>
      </w:r>
      <w:r w:rsidRPr="00920912">
        <w:tab/>
        <w:t>« </w:t>
      </w:r>
      <w:r w:rsidRPr="00920912">
        <w:rPr>
          <w:i/>
          <w:iCs/>
        </w:rPr>
        <w:t>Module de communication</w:t>
      </w:r>
      <w:r w:rsidRPr="00920912">
        <w:t xml:space="preserve"> », un élément de l’AECD conçu pour la communication vocale et la transmission de données concernant un accident au moyen du réseau </w:t>
      </w:r>
      <w:r w:rsidR="008511AF">
        <w:t>mobile terrestre public (PLMN).</w:t>
      </w:r>
    </w:p>
    <w:p w:rsidR="008D3C4A" w:rsidRPr="00920912" w:rsidRDefault="008D3C4A" w:rsidP="008D3C4A">
      <w:pPr>
        <w:pStyle w:val="SingleTxtG"/>
        <w:ind w:left="2268" w:hanging="1134"/>
      </w:pPr>
      <w:r w:rsidRPr="00920912">
        <w:t>2.2</w:t>
      </w:r>
      <w:r w:rsidRPr="00920912">
        <w:tab/>
        <w:t>« </w:t>
      </w:r>
      <w:r w:rsidRPr="00920912">
        <w:rPr>
          <w:i/>
          <w:iCs/>
        </w:rPr>
        <w:t>Interface homme/machine (HMI)</w:t>
      </w:r>
      <w:r w:rsidRPr="00920912">
        <w:t> », un élément ou une fonction d’un AECD destiné à permettre à l’usager d’interagir avec le dispositif, notamment en recevant des informations visuelles et en introdui</w:t>
      </w:r>
      <w:r w:rsidR="008511AF">
        <w:t>sant des commandes de contrôle.</w:t>
      </w:r>
    </w:p>
    <w:p w:rsidR="008D3C4A" w:rsidRPr="00920912" w:rsidRDefault="008D3C4A" w:rsidP="008D3C4A">
      <w:pPr>
        <w:pStyle w:val="SingleTxtG"/>
        <w:ind w:left="2268" w:hanging="1134"/>
      </w:pPr>
      <w:r w:rsidRPr="00920912">
        <w:t>2.3</w:t>
      </w:r>
      <w:r w:rsidRPr="00920912">
        <w:tab/>
        <w:t>« </w:t>
      </w:r>
      <w:r w:rsidRPr="00920912">
        <w:rPr>
          <w:i/>
          <w:iCs/>
        </w:rPr>
        <w:t>Protocole d’échange de données</w:t>
      </w:r>
      <w:r w:rsidRPr="00920912">
        <w:t xml:space="preserve"> », un ensemble de règles et d’accords qui définissent le contenu, le format, les paramètres temps, </w:t>
      </w:r>
      <w:r w:rsidR="00516B2A" w:rsidRPr="00920912">
        <w:t>la séquence</w:t>
      </w:r>
      <w:r w:rsidRPr="00920912">
        <w:t xml:space="preserve"> et </w:t>
      </w:r>
      <w:r w:rsidR="00516B2A" w:rsidRPr="00920912">
        <w:t xml:space="preserve">la vérification des </w:t>
      </w:r>
      <w:r w:rsidRPr="00920912">
        <w:t>erreurs des messages échangés entre un AECD et un centre de récepti</w:t>
      </w:r>
      <w:r w:rsidR="008511AF">
        <w:t>on des appels d’urgence (PSAP).</w:t>
      </w:r>
    </w:p>
    <w:p w:rsidR="008D3C4A" w:rsidRPr="00920912" w:rsidRDefault="008D3C4A" w:rsidP="008D3C4A">
      <w:pPr>
        <w:pStyle w:val="SingleTxtG"/>
        <w:ind w:left="2268" w:hanging="1134"/>
      </w:pPr>
      <w:r w:rsidRPr="00920912">
        <w:t>2.4</w:t>
      </w:r>
      <w:r w:rsidRPr="00920912">
        <w:tab/>
        <w:t>« </w:t>
      </w:r>
      <w:r w:rsidRPr="00920912">
        <w:rPr>
          <w:i/>
          <w:iCs/>
        </w:rPr>
        <w:t>Centre de réception des appels d’urgence (PSAP)</w:t>
      </w:r>
      <w:r w:rsidRPr="00920912">
        <w:t> », le lieu qui reçoit en premier les appels d’urgence et qui est placé sous la responsabilité d’un organisme public ou d’un organisme privé, agréé par le gouvernement national</w:t>
      </w:r>
      <w:r w:rsidR="008511AF">
        <w:t xml:space="preserve"> ou les autorités responsables.</w:t>
      </w:r>
      <w:r w:rsidRPr="00920912">
        <w:t xml:space="preserve"> </w:t>
      </w:r>
    </w:p>
    <w:p w:rsidR="008D3C4A" w:rsidRPr="00920912" w:rsidRDefault="008D3C4A" w:rsidP="008D3C4A">
      <w:pPr>
        <w:pStyle w:val="SingleTxtG"/>
        <w:ind w:left="2268" w:hanging="1134"/>
      </w:pPr>
      <w:r w:rsidRPr="00920912">
        <w:t>2.5</w:t>
      </w:r>
      <w:r w:rsidRPr="00920912">
        <w:tab/>
        <w:t>« </w:t>
      </w:r>
      <w:r w:rsidRPr="00920912">
        <w:rPr>
          <w:i/>
          <w:iCs/>
        </w:rPr>
        <w:t>Coussin gonflable</w:t>
      </w:r>
      <w:r w:rsidRPr="00920912">
        <w:t xml:space="preserve"> », un dispositif qui, en cas de choc </w:t>
      </w:r>
      <w:r w:rsidR="0067170B" w:rsidRPr="00920912">
        <w:t xml:space="preserve">grave subi par </w:t>
      </w:r>
      <w:r w:rsidRPr="00920912">
        <w:t>le véhicule, déploie automatiquement une structure souple destinée à atténuer la gravité de l’impact d’une ou plusieurs parties du corps d’un occupant du véhicule con</w:t>
      </w:r>
      <w:r w:rsidR="008511AF">
        <w:t>tre l’intérieur de l’habitacle.</w:t>
      </w:r>
    </w:p>
    <w:p w:rsidR="008D3C4A" w:rsidRPr="00920912" w:rsidRDefault="008D3C4A" w:rsidP="008D3C4A">
      <w:pPr>
        <w:pStyle w:val="SingleTxtG"/>
        <w:ind w:left="2268" w:hanging="1134"/>
      </w:pPr>
      <w:r w:rsidRPr="00920912">
        <w:t>2.6</w:t>
      </w:r>
      <w:r w:rsidRPr="00920912">
        <w:tab/>
        <w:t>« </w:t>
      </w:r>
      <w:r w:rsidRPr="00920912">
        <w:rPr>
          <w:i/>
          <w:iCs/>
        </w:rPr>
        <w:t>Alimentation en électricité</w:t>
      </w:r>
      <w:r w:rsidRPr="00920912">
        <w:t xml:space="preserve"> », l’élément qui </w:t>
      </w:r>
      <w:r w:rsidR="008511AF">
        <w:t>alimente l’AECD en électricité.</w:t>
      </w:r>
    </w:p>
    <w:p w:rsidR="008D3C4A" w:rsidRPr="00920912" w:rsidRDefault="008D3C4A" w:rsidP="008D3C4A">
      <w:pPr>
        <w:pStyle w:val="SingleTxtG"/>
        <w:ind w:left="2268" w:hanging="1134"/>
      </w:pPr>
      <w:r w:rsidRPr="00920912">
        <w:t>2.7</w:t>
      </w:r>
      <w:r w:rsidRPr="00920912">
        <w:tab/>
        <w:t>« </w:t>
      </w:r>
      <w:r w:rsidRPr="00920912">
        <w:rPr>
          <w:i/>
          <w:iCs/>
        </w:rPr>
        <w:t>Alimentation électrique de secours</w:t>
      </w:r>
      <w:r w:rsidRPr="00920912">
        <w:t> », le ou les éléments qui alimentent en électricité l’AECD lorsque l’alimentat</w:t>
      </w:r>
      <w:r w:rsidR="008511AF">
        <w:t>ion principale est défaillante.</w:t>
      </w:r>
    </w:p>
    <w:p w:rsidR="008D3C4A" w:rsidRPr="00920912" w:rsidRDefault="008D3C4A" w:rsidP="008D3C4A">
      <w:pPr>
        <w:pStyle w:val="SingleTxtG"/>
        <w:ind w:left="2268" w:hanging="1134"/>
      </w:pPr>
      <w:r w:rsidRPr="00920912">
        <w:t>2.8</w:t>
      </w:r>
      <w:r w:rsidRPr="00920912">
        <w:tab/>
        <w:t>« </w:t>
      </w:r>
      <w:r w:rsidRPr="00920912">
        <w:rPr>
          <w:i/>
          <w:iCs/>
        </w:rPr>
        <w:t>Système mondial de navigation par satellite (GNSS)</w:t>
      </w:r>
      <w:r w:rsidRPr="00920912">
        <w:t xml:space="preserve"> », un système fonctionnant par satellite qui sert à déterminer la position, la vitesse de déplacement et le temps </w:t>
      </w:r>
      <w:r w:rsidR="00B64246" w:rsidRPr="00920912">
        <w:t>du</w:t>
      </w:r>
      <w:r w:rsidRPr="00920912">
        <w:t xml:space="preserve"> récepteur d’</w:t>
      </w:r>
      <w:r w:rsidR="00B64246" w:rsidRPr="00920912">
        <w:t>un usager en n’importe quel point</w:t>
      </w:r>
      <w:r w:rsidR="008511AF">
        <w:t xml:space="preserve"> de la surface du globe.</w:t>
      </w:r>
    </w:p>
    <w:p w:rsidR="008D3C4A" w:rsidRPr="00920912" w:rsidRDefault="008D3C4A" w:rsidP="008D3C4A">
      <w:pPr>
        <w:pStyle w:val="SingleTxtG"/>
        <w:ind w:left="2268" w:hanging="1134"/>
      </w:pPr>
      <w:r w:rsidRPr="00920912">
        <w:t>2.9</w:t>
      </w:r>
      <w:r w:rsidRPr="00920912">
        <w:tab/>
        <w:t>« </w:t>
      </w:r>
      <w:r w:rsidRPr="00920912">
        <w:rPr>
          <w:i/>
          <w:iCs/>
        </w:rPr>
        <w:t>Récepteur de système mondial de navigation par satellite (récepteur de GNSS)</w:t>
      </w:r>
      <w:r w:rsidRPr="00920912">
        <w:t xml:space="preserve"> », l’élément d’un AECD servant à déterminer la position du véhicule et </w:t>
      </w:r>
      <w:r w:rsidR="00B64246" w:rsidRPr="00920912">
        <w:t>le temps</w:t>
      </w:r>
      <w:r w:rsidRPr="00920912">
        <w:t>, au moyen de signaux émis par les systèmes mondiaux de navigation par satellite ; il peut faire partie d’un AECD ou d’un autre module de commande extérieur, aussi longtemps que l’AECD est capable d’indiquer la position</w:t>
      </w:r>
      <w:r w:rsidR="008511AF">
        <w:t xml:space="preserve"> du véhicule en cas d’accident.</w:t>
      </w:r>
    </w:p>
    <w:p w:rsidR="008D3C4A" w:rsidRPr="00920912" w:rsidRDefault="008D3C4A" w:rsidP="008D3C4A">
      <w:pPr>
        <w:pStyle w:val="SingleTxtG"/>
        <w:ind w:left="2268" w:hanging="1134"/>
      </w:pPr>
      <w:r w:rsidRPr="00920912">
        <w:t>2.10</w:t>
      </w:r>
      <w:r w:rsidRPr="00920912">
        <w:tab/>
        <w:t>« </w:t>
      </w:r>
      <w:r w:rsidRPr="00920912">
        <w:rPr>
          <w:i/>
          <w:iCs/>
        </w:rPr>
        <w:t>Système de renforcement satellitaire (SBAS)</w:t>
      </w:r>
      <w:r w:rsidRPr="00920912">
        <w:t xml:space="preserve"> », un système permettant de corriger les erreurs locales des GNSS dues à des interférences, grâce à un réseau de stations terrestres (par exemple, EGNOS, WAAS </w:t>
      </w:r>
      <w:r w:rsidR="00B64246" w:rsidRPr="00920912">
        <w:t>ou</w:t>
      </w:r>
      <w:r w:rsidR="008511AF">
        <w:t xml:space="preserve"> QZSS).</w:t>
      </w:r>
    </w:p>
    <w:p w:rsidR="008D3C4A" w:rsidRPr="00920912" w:rsidRDefault="008D3C4A" w:rsidP="008D3C4A">
      <w:pPr>
        <w:pStyle w:val="SingleTxtG"/>
        <w:ind w:left="2268" w:hanging="1134"/>
      </w:pPr>
      <w:r w:rsidRPr="00920912">
        <w:t>2.11</w:t>
      </w:r>
      <w:r w:rsidRPr="00920912">
        <w:tab/>
        <w:t>« </w:t>
      </w:r>
      <w:r w:rsidRPr="00920912">
        <w:rPr>
          <w:i/>
          <w:iCs/>
        </w:rPr>
        <w:t>GLONASS</w:t>
      </w:r>
      <w:r w:rsidRPr="00920912">
        <w:t> », le système mondial de navigation par satellite apparte</w:t>
      </w:r>
      <w:r w:rsidR="008511AF">
        <w:t>nant à la Fédération de Russie.</w:t>
      </w:r>
    </w:p>
    <w:p w:rsidR="008D3C4A" w:rsidRPr="00920912" w:rsidRDefault="008D3C4A" w:rsidP="008D3C4A">
      <w:pPr>
        <w:pStyle w:val="SingleTxtG"/>
        <w:ind w:left="2268" w:hanging="1134"/>
      </w:pPr>
      <w:r w:rsidRPr="00920912">
        <w:t>2.12</w:t>
      </w:r>
      <w:r w:rsidRPr="00920912">
        <w:tab/>
        <w:t>« </w:t>
      </w:r>
      <w:r w:rsidRPr="00920912">
        <w:rPr>
          <w:i/>
          <w:iCs/>
        </w:rPr>
        <w:t>GALILEO</w:t>
      </w:r>
      <w:r w:rsidRPr="00920912">
        <w:t> », le système mondial de navigation par satellite ap</w:t>
      </w:r>
      <w:r w:rsidR="008511AF">
        <w:t>partenant à l’Union européenne.</w:t>
      </w:r>
    </w:p>
    <w:p w:rsidR="008D3C4A" w:rsidRPr="00920912" w:rsidRDefault="008D3C4A" w:rsidP="008D3C4A">
      <w:pPr>
        <w:pStyle w:val="SingleTxtG"/>
        <w:ind w:left="2268" w:hanging="1134"/>
      </w:pPr>
      <w:r w:rsidRPr="00920912">
        <w:t>2.13</w:t>
      </w:r>
      <w:r w:rsidRPr="00920912">
        <w:tab/>
        <w:t>« </w:t>
      </w:r>
      <w:r w:rsidRPr="00920912">
        <w:rPr>
          <w:i/>
          <w:iCs/>
        </w:rPr>
        <w:t>GPS</w:t>
      </w:r>
      <w:r w:rsidRPr="00920912">
        <w:t xml:space="preserve"> », le système mondial de navigation par satellite appartenant aux </w:t>
      </w:r>
      <w:r w:rsidRPr="00920912">
        <w:rPr>
          <w:rFonts w:eastAsia="MS Mincho"/>
        </w:rPr>
        <w:t>États-Unis d’Amériqu</w:t>
      </w:r>
      <w:r w:rsidR="008511AF">
        <w:rPr>
          <w:rFonts w:eastAsia="MS Mincho"/>
        </w:rPr>
        <w:t>e.</w:t>
      </w:r>
    </w:p>
    <w:p w:rsidR="008D3C4A" w:rsidRPr="00920912" w:rsidRDefault="008D3C4A" w:rsidP="008D3C4A">
      <w:pPr>
        <w:pStyle w:val="SingleTxtG"/>
        <w:ind w:left="2268" w:hanging="1134"/>
      </w:pPr>
      <w:r w:rsidRPr="00920912">
        <w:t>2.14</w:t>
      </w:r>
      <w:r w:rsidRPr="00920912">
        <w:tab/>
        <w:t>« </w:t>
      </w:r>
      <w:r w:rsidRPr="00920912">
        <w:rPr>
          <w:i/>
          <w:iCs/>
        </w:rPr>
        <w:t>Protocole NMEA-0183</w:t>
      </w:r>
      <w:r w:rsidRPr="00920912">
        <w:t xml:space="preserve"> », une norme mixte </w:t>
      </w:r>
      <w:r w:rsidR="00CA6B17" w:rsidRPr="00920912">
        <w:t xml:space="preserve">concernant à la fois l’électricité et les données </w:t>
      </w:r>
      <w:r w:rsidRPr="00920912">
        <w:t xml:space="preserve">mise au point par la National Marine Electronics Association (NMEA) sur la base des codes ASCII et </w:t>
      </w:r>
      <w:r w:rsidR="00CA6B17" w:rsidRPr="00920912">
        <w:t>d’</w:t>
      </w:r>
      <w:r w:rsidRPr="00920912">
        <w:t>un protocole de communication série, qui a été adoptée spontanément dans de nombreux secteurs, notamment les récepteurs de GNSS</w:t>
      </w:r>
      <w:r w:rsidR="00CA6B17" w:rsidRPr="00920912">
        <w:t>,</w:t>
      </w:r>
      <w:r w:rsidR="008511AF">
        <w:t xml:space="preserve"> en raison de sa simplicité.</w:t>
      </w:r>
    </w:p>
    <w:p w:rsidR="008D3C4A" w:rsidRPr="00920912" w:rsidRDefault="008D3C4A" w:rsidP="008D3C4A">
      <w:pPr>
        <w:pStyle w:val="SingleTxtG"/>
        <w:ind w:left="2268" w:hanging="1134"/>
      </w:pPr>
      <w:r w:rsidRPr="00920912">
        <w:t>2.15</w:t>
      </w:r>
      <w:r w:rsidRPr="00920912">
        <w:tab/>
        <w:t>« </w:t>
      </w:r>
      <w:r w:rsidRPr="00920912">
        <w:rPr>
          <w:i/>
          <w:iCs/>
        </w:rPr>
        <w:t>Affaiblissement de la précision de position (PDOP)</w:t>
      </w:r>
      <w:r w:rsidRPr="00920912">
        <w:t xml:space="preserve"> », une mesure continue de la façon dont la géométrie de la position des satellites fausse la détermination finale de la position du récepteur GNSS par la combinaison de facteurs d’erreur à la fois </w:t>
      </w:r>
      <w:r w:rsidR="00CA6B17" w:rsidRPr="00920912">
        <w:t>dans le sens hori</w:t>
      </w:r>
      <w:r w:rsidR="008511AF">
        <w:t>zontal et dans le sens vertical.</w:t>
      </w:r>
    </w:p>
    <w:p w:rsidR="008D3C4A" w:rsidRPr="00920912" w:rsidRDefault="008D3C4A" w:rsidP="008D3C4A">
      <w:pPr>
        <w:pStyle w:val="SingleTxtG"/>
        <w:ind w:left="2268" w:hanging="1134"/>
        <w:rPr>
          <w:rFonts w:eastAsia="MS Mincho"/>
        </w:rPr>
      </w:pPr>
      <w:r w:rsidRPr="00920912">
        <w:t>2.16</w:t>
      </w:r>
      <w:r w:rsidRPr="00920912">
        <w:tab/>
        <w:t>« </w:t>
      </w:r>
      <w:r w:rsidRPr="00920912">
        <w:rPr>
          <w:i/>
          <w:iCs/>
        </w:rPr>
        <w:t>Système de coordonnées WGS-84</w:t>
      </w:r>
      <w:r w:rsidRPr="00920912">
        <w:t> », le référentiel géodésique mondial de la</w:t>
      </w:r>
      <w:r w:rsidR="008511AF">
        <w:t> </w:t>
      </w:r>
      <w:r w:rsidRPr="00920912">
        <w:t xml:space="preserve">Terre le plus célèbre et le plus recommandé, qui avait été mis au point pour le GPS par la National Geospatial-Intelligence Agency des </w:t>
      </w:r>
      <w:r w:rsidRPr="00920912">
        <w:rPr>
          <w:rFonts w:eastAsia="MS Mincho"/>
        </w:rPr>
        <w:t xml:space="preserve">États-Unis et </w:t>
      </w:r>
      <w:r w:rsidR="00843A45" w:rsidRPr="00920912">
        <w:rPr>
          <w:rFonts w:eastAsia="MS Mincho"/>
        </w:rPr>
        <w:t xml:space="preserve">qui est </w:t>
      </w:r>
      <w:r w:rsidRPr="00920912">
        <w:rPr>
          <w:rFonts w:eastAsia="MS Mincho"/>
        </w:rPr>
        <w:t>largement utilisé dans l</w:t>
      </w:r>
      <w:r w:rsidR="008511AF">
        <w:rPr>
          <w:rFonts w:eastAsia="MS Mincho"/>
        </w:rPr>
        <w:t>’industrie des récepteurs GNSS.</w:t>
      </w:r>
    </w:p>
    <w:p w:rsidR="008D3C4A" w:rsidRPr="00920912" w:rsidRDefault="008D3C4A" w:rsidP="008D3C4A">
      <w:pPr>
        <w:pStyle w:val="SingleTxtG"/>
        <w:ind w:left="2268" w:hanging="1134"/>
        <w:rPr>
          <w:rFonts w:eastAsia="MS Mincho"/>
        </w:rPr>
      </w:pPr>
      <w:r w:rsidRPr="00920912">
        <w:rPr>
          <w:rFonts w:eastAsia="MS Mincho"/>
        </w:rPr>
        <w:t>2.17</w:t>
      </w:r>
      <w:r w:rsidRPr="00920912">
        <w:rPr>
          <w:rFonts w:eastAsia="MS Mincho"/>
        </w:rPr>
        <w:tab/>
        <w:t>« </w:t>
      </w:r>
      <w:r w:rsidRPr="00920912">
        <w:rPr>
          <w:rFonts w:eastAsia="MS Mincho"/>
          <w:i/>
          <w:iCs/>
        </w:rPr>
        <w:t>Ciel ouvert</w:t>
      </w:r>
      <w:r w:rsidRPr="00920912">
        <w:rPr>
          <w:rFonts w:eastAsia="MS Mincho"/>
        </w:rPr>
        <w:t xml:space="preserve"> », une opération consistant à reproduire les conditions de visibilité des satellites dans les zones rurales et suburbaines, dans </w:t>
      </w:r>
      <w:r w:rsidR="00843A45" w:rsidRPr="00920912">
        <w:rPr>
          <w:rFonts w:eastAsia="MS Mincho"/>
        </w:rPr>
        <w:t>lesquelles</w:t>
      </w:r>
      <w:r w:rsidRPr="00920912">
        <w:rPr>
          <w:rFonts w:eastAsia="MS Mincho"/>
        </w:rPr>
        <w:t xml:space="preserve"> les signaux GNSS émis ne sont pas perturbés par des obstacles comme les bâtiments ou les arbres</w:t>
      </w:r>
      <w:r w:rsidR="00843A45" w:rsidRPr="00920912">
        <w:rPr>
          <w:rFonts w:eastAsia="MS Mincho"/>
        </w:rPr>
        <w:t>,</w:t>
      </w:r>
      <w:r w:rsidRPr="00920912">
        <w:rPr>
          <w:rFonts w:eastAsia="MS Mincho"/>
        </w:rPr>
        <w:t xml:space="preserve"> ce qui leur permet d’atteindr</w:t>
      </w:r>
      <w:r w:rsidR="008511AF">
        <w:rPr>
          <w:rFonts w:eastAsia="MS Mincho"/>
        </w:rPr>
        <w:t>e facilement le récepteur GNSS.</w:t>
      </w:r>
    </w:p>
    <w:p w:rsidR="008D3C4A" w:rsidRPr="00920912" w:rsidRDefault="008D3C4A" w:rsidP="008D3C4A">
      <w:pPr>
        <w:pStyle w:val="SingleTxtG"/>
        <w:ind w:left="2268" w:hanging="1134"/>
        <w:rPr>
          <w:rFonts w:eastAsia="MS Mincho"/>
        </w:rPr>
      </w:pPr>
      <w:r w:rsidRPr="00920912">
        <w:rPr>
          <w:rFonts w:eastAsia="MS Mincho"/>
        </w:rPr>
        <w:t>2.18</w:t>
      </w:r>
      <w:r w:rsidRPr="00920912">
        <w:rPr>
          <w:rFonts w:eastAsia="MS Mincho"/>
        </w:rPr>
        <w:tab/>
        <w:t>« </w:t>
      </w:r>
      <w:r w:rsidRPr="00920912">
        <w:rPr>
          <w:rFonts w:eastAsia="MS Mincho"/>
          <w:i/>
          <w:iCs/>
        </w:rPr>
        <w:t>Canyon urbain</w:t>
      </w:r>
      <w:r w:rsidRPr="00920912">
        <w:rPr>
          <w:rFonts w:eastAsia="MS Mincho"/>
        </w:rPr>
        <w:t xml:space="preserve"> », une opération servant à reproduire les conditions de visibilité des satellites dans les zones urbaines, dans </w:t>
      </w:r>
      <w:r w:rsidR="005B0247" w:rsidRPr="00920912">
        <w:rPr>
          <w:rFonts w:eastAsia="MS Mincho"/>
        </w:rPr>
        <w:t>lesquelles</w:t>
      </w:r>
      <w:r w:rsidRPr="00920912">
        <w:rPr>
          <w:rFonts w:eastAsia="MS Mincho"/>
        </w:rPr>
        <w:t xml:space="preserve"> les signaux sont perturbés et ont donc du mal</w:t>
      </w:r>
      <w:r w:rsidR="008511AF">
        <w:rPr>
          <w:rFonts w:eastAsia="MS Mincho"/>
        </w:rPr>
        <w:t xml:space="preserve"> à atteindre le récepteur GNSS.</w:t>
      </w:r>
    </w:p>
    <w:p w:rsidR="008D3C4A" w:rsidRPr="00920912" w:rsidRDefault="008D3C4A" w:rsidP="008D3C4A">
      <w:pPr>
        <w:pStyle w:val="SingleTxtG"/>
        <w:ind w:left="2268" w:hanging="1134"/>
      </w:pPr>
      <w:r w:rsidRPr="00920912">
        <w:rPr>
          <w:rFonts w:eastAsia="MS Mincho"/>
        </w:rPr>
        <w:t>2.19</w:t>
      </w:r>
      <w:r w:rsidRPr="00920912">
        <w:rPr>
          <w:rFonts w:eastAsia="MS Mincho"/>
        </w:rPr>
        <w:tab/>
        <w:t>« </w:t>
      </w:r>
      <w:r w:rsidRPr="00920912">
        <w:rPr>
          <w:rFonts w:eastAsia="MS Mincho"/>
          <w:i/>
          <w:iCs/>
        </w:rPr>
        <w:t>Sensibilité</w:t>
      </w:r>
      <w:r w:rsidRPr="00920912">
        <w:rPr>
          <w:rFonts w:eastAsia="MS Mincho"/>
        </w:rPr>
        <w:t xml:space="preserve"> », l’indicateur d’efficacité du GNSS pour évaluer la puissance minimum du signal par satellite </w:t>
      </w:r>
      <w:r w:rsidR="005B0247" w:rsidRPr="00920912">
        <w:rPr>
          <w:rFonts w:eastAsia="MS Mincho"/>
        </w:rPr>
        <w:t xml:space="preserve">en entrée d’antenne </w:t>
      </w:r>
      <w:r w:rsidRPr="00920912">
        <w:rPr>
          <w:rFonts w:eastAsia="MS Mincho"/>
        </w:rPr>
        <w:t xml:space="preserve">permettant au récepteur GNSS de </w:t>
      </w:r>
      <w:r w:rsidR="005B0247" w:rsidRPr="00920912">
        <w:rPr>
          <w:rFonts w:eastAsia="MS Mincho"/>
        </w:rPr>
        <w:t>se positionner</w:t>
      </w:r>
      <w:r w:rsidR="008511AF">
        <w:rPr>
          <w:rFonts w:eastAsia="MS Mincho"/>
        </w:rPr>
        <w:t>.</w:t>
      </w:r>
    </w:p>
    <w:p w:rsidR="008D3C4A" w:rsidRPr="00920912" w:rsidRDefault="008D3C4A" w:rsidP="008D3C4A">
      <w:pPr>
        <w:pStyle w:val="SingleTxtG"/>
        <w:ind w:left="2268" w:hanging="1134"/>
      </w:pPr>
      <w:r w:rsidRPr="00920912">
        <w:t>2.20</w:t>
      </w:r>
      <w:r w:rsidRPr="00920912">
        <w:tab/>
        <w:t>« </w:t>
      </w:r>
      <w:r w:rsidRPr="00920912">
        <w:rPr>
          <w:i/>
        </w:rPr>
        <w:t>Bande L1/E1</w:t>
      </w:r>
      <w:r w:rsidRPr="00920912">
        <w:t> », la partie de la radiofréquence destinée aux services de radionavigation par satellite, telle qu’elle est définie par l’Union internationale des télécommunications (UIT), entre 1 559 e</w:t>
      </w:r>
      <w:r w:rsidR="00321A5A" w:rsidRPr="00920912">
        <w:t>t</w:t>
      </w:r>
      <w:r w:rsidRPr="00920912">
        <w:t xml:space="preserve"> 1 59</w:t>
      </w:r>
      <w:r w:rsidR="00321A5A" w:rsidRPr="00920912">
        <w:t>1</w:t>
      </w:r>
      <w:r w:rsidRPr="00920912">
        <w:t> MHz, et centrée sur 1 575,42 MHz.</w:t>
      </w:r>
    </w:p>
    <w:p w:rsidR="008D3C4A" w:rsidRPr="00920912" w:rsidRDefault="008D3C4A" w:rsidP="008D3C4A">
      <w:pPr>
        <w:pStyle w:val="SingleTxtG"/>
        <w:ind w:left="2268" w:hanging="1134"/>
      </w:pPr>
      <w:r w:rsidRPr="00920912">
        <w:t>2.21</w:t>
      </w:r>
      <w:r w:rsidRPr="00920912">
        <w:tab/>
        <w:t>« </w:t>
      </w:r>
      <w:r w:rsidRPr="00920912">
        <w:rPr>
          <w:i/>
        </w:rPr>
        <w:t xml:space="preserve">Délai de </w:t>
      </w:r>
      <w:r w:rsidR="00C4548C" w:rsidRPr="00920912">
        <w:rPr>
          <w:i/>
        </w:rPr>
        <w:t>premier positionnement</w:t>
      </w:r>
      <w:r w:rsidRPr="00920912">
        <w:t xml:space="preserve"> », le temps qui s’écoule entre </w:t>
      </w:r>
      <w:r w:rsidR="005E3D7F" w:rsidRPr="00920912">
        <w:t>la mise sous tension</w:t>
      </w:r>
      <w:r w:rsidRPr="00920912">
        <w:t xml:space="preserve"> d’un récepteur GNSS et le début de la </w:t>
      </w:r>
      <w:r w:rsidR="005E3D7F" w:rsidRPr="00920912">
        <w:t xml:space="preserve">diffusion </w:t>
      </w:r>
      <w:r w:rsidRPr="00920912">
        <w:t>d’informations de navigation valable</w:t>
      </w:r>
      <w:r w:rsidR="005E3D7F" w:rsidRPr="00920912">
        <w:t>s</w:t>
      </w:r>
      <w:r w:rsidR="008511AF">
        <w:t>.</w:t>
      </w:r>
    </w:p>
    <w:p w:rsidR="008D3C4A" w:rsidRPr="00920912" w:rsidRDefault="008D3C4A" w:rsidP="008D3C4A">
      <w:pPr>
        <w:pStyle w:val="SingleTxtG"/>
        <w:ind w:left="2268" w:hanging="1134"/>
      </w:pPr>
      <w:r w:rsidRPr="00920912">
        <w:t>2.22</w:t>
      </w:r>
      <w:r w:rsidRPr="00920912">
        <w:tab/>
        <w:t>« </w:t>
      </w:r>
      <w:r w:rsidRPr="00920912">
        <w:rPr>
          <w:i/>
        </w:rPr>
        <w:t>Départ à froid</w:t>
      </w:r>
      <w:r w:rsidRPr="00920912">
        <w:t xml:space="preserve"> », l’état du récepteur GNSS lorsque </w:t>
      </w:r>
      <w:r w:rsidR="00B72F98" w:rsidRPr="00920912">
        <w:t xml:space="preserve">les données relatives à </w:t>
      </w:r>
      <w:r w:rsidRPr="00920912">
        <w:t xml:space="preserve">la position du véhicule, sa vitesse, </w:t>
      </w:r>
      <w:r w:rsidR="00B72F98" w:rsidRPr="00920912">
        <w:t>au</w:t>
      </w:r>
      <w:r w:rsidRPr="00920912">
        <w:t xml:space="preserve"> temps, </w:t>
      </w:r>
      <w:r w:rsidR="00B72F98" w:rsidRPr="00920912">
        <w:t xml:space="preserve">au </w:t>
      </w:r>
      <w:r w:rsidRPr="00920912">
        <w:t xml:space="preserve">calendrier et </w:t>
      </w:r>
      <w:r w:rsidR="00B72F98" w:rsidRPr="00920912">
        <w:t xml:space="preserve">aux </w:t>
      </w:r>
      <w:r w:rsidRPr="00920912">
        <w:t>éphémérides ne sont pas stocké</w:t>
      </w:r>
      <w:r w:rsidR="00B72F98" w:rsidRPr="00920912">
        <w:t>e</w:t>
      </w:r>
      <w:r w:rsidRPr="00920912">
        <w:t xml:space="preserve">s dans le récepteur et que la </w:t>
      </w:r>
      <w:r w:rsidR="00B72F98" w:rsidRPr="00920912">
        <w:t xml:space="preserve">solution de </w:t>
      </w:r>
      <w:r w:rsidRPr="00920912">
        <w:t>navigation doit être calculée au moyen d’u</w:t>
      </w:r>
      <w:r w:rsidR="008511AF">
        <w:t>ne recherche « à ciel ouvert ».</w:t>
      </w:r>
    </w:p>
    <w:p w:rsidR="008D3C4A" w:rsidRPr="00920912" w:rsidRDefault="008D3C4A" w:rsidP="008D3C4A">
      <w:pPr>
        <w:pStyle w:val="SingleTxtG"/>
        <w:keepNext/>
        <w:ind w:left="2268" w:hanging="1134"/>
      </w:pPr>
      <w:r w:rsidRPr="00920912">
        <w:t>2.23</w:t>
      </w:r>
      <w:r w:rsidRPr="00920912">
        <w:tab/>
        <w:t>« </w:t>
      </w:r>
      <w:r w:rsidRPr="00920912">
        <w:rPr>
          <w:i/>
        </w:rPr>
        <w:t>AECD (Dispositif automatique d’appel d’urgence</w:t>
      </w:r>
      <w:r w:rsidRPr="00920912">
        <w:t>) », une unité ou un ensemble d’unités capables d’assurer les fonctions suivantes :</w:t>
      </w:r>
    </w:p>
    <w:p w:rsidR="008D3C4A" w:rsidRPr="00920912" w:rsidRDefault="008D3C4A" w:rsidP="008D3C4A">
      <w:pPr>
        <w:pStyle w:val="SingleTxtG"/>
        <w:ind w:left="2835" w:hanging="567"/>
      </w:pPr>
      <w:r w:rsidRPr="00920912">
        <w:t>a)</w:t>
      </w:r>
      <w:r w:rsidRPr="00920912">
        <w:tab/>
        <w:t>Recevoir et/ou émettre des signaux de déclenchement automatique et manuel ; et</w:t>
      </w:r>
    </w:p>
    <w:p w:rsidR="008D3C4A" w:rsidRPr="00920912" w:rsidRDefault="008D3C4A" w:rsidP="008D3C4A">
      <w:pPr>
        <w:pStyle w:val="SingleTxtG"/>
        <w:ind w:left="2835" w:hanging="567"/>
      </w:pPr>
      <w:r w:rsidRPr="00920912">
        <w:t>b)</w:t>
      </w:r>
      <w:r w:rsidRPr="00920912">
        <w:tab/>
        <w:t>Envoyer un ensemble minimum de données (MSD).</w:t>
      </w:r>
    </w:p>
    <w:p w:rsidR="008D3C4A" w:rsidRPr="00920912" w:rsidRDefault="008D3C4A" w:rsidP="008D3C4A">
      <w:pPr>
        <w:pStyle w:val="SingleTxtG"/>
        <w:keepNext/>
        <w:ind w:left="2835" w:hanging="567"/>
      </w:pPr>
      <w:r w:rsidRPr="00920912">
        <w:t>Il peut en outre remplir l’une quelconque des fonctions ci-dessous :</w:t>
      </w:r>
    </w:p>
    <w:p w:rsidR="008D3C4A" w:rsidRPr="00920912" w:rsidRDefault="008D3C4A" w:rsidP="008D3C4A">
      <w:pPr>
        <w:pStyle w:val="SingleTxtG"/>
        <w:ind w:left="2835" w:hanging="567"/>
      </w:pPr>
      <w:r w:rsidRPr="00920912">
        <w:t>a)</w:t>
      </w:r>
      <w:r w:rsidRPr="00920912">
        <w:tab/>
        <w:t>Recevoir ou déterminer la position du véhicule ;</w:t>
      </w:r>
    </w:p>
    <w:p w:rsidR="008D3C4A" w:rsidRPr="00920912" w:rsidRDefault="008D3C4A" w:rsidP="008D3C4A">
      <w:pPr>
        <w:pStyle w:val="SingleTxtG"/>
        <w:ind w:left="2835" w:hanging="567"/>
      </w:pPr>
      <w:r w:rsidRPr="00920912">
        <w:t>b)</w:t>
      </w:r>
      <w:r w:rsidRPr="00920912">
        <w:tab/>
        <w:t>Émettre un signal d’alerte ; et</w:t>
      </w:r>
    </w:p>
    <w:p w:rsidR="008D3C4A" w:rsidRPr="00920912" w:rsidRDefault="008D3C4A" w:rsidP="008D3C4A">
      <w:pPr>
        <w:pStyle w:val="SingleTxtG"/>
        <w:ind w:left="2835" w:hanging="567"/>
      </w:pPr>
      <w:r w:rsidRPr="00920912">
        <w:t>c)</w:t>
      </w:r>
      <w:r w:rsidRPr="00920912">
        <w:tab/>
      </w:r>
      <w:r w:rsidR="00EF6359" w:rsidRPr="00920912">
        <w:t xml:space="preserve">Émettre </w:t>
      </w:r>
      <w:r w:rsidRPr="00920912">
        <w:t>des signaux audio bidirectionnels pour la communication vocale,</w:t>
      </w:r>
    </w:p>
    <w:p w:rsidR="008D3C4A" w:rsidRPr="00920912" w:rsidRDefault="008D3C4A" w:rsidP="008D3C4A">
      <w:pPr>
        <w:pStyle w:val="SingleTxtG"/>
        <w:ind w:left="2835" w:hanging="567"/>
      </w:pPr>
      <w:r w:rsidRPr="00920912">
        <w:t xml:space="preserve">sauf </w:t>
      </w:r>
      <w:r w:rsidR="00EF6359" w:rsidRPr="00920912">
        <w:t>indication</w:t>
      </w:r>
      <w:r w:rsidRPr="00920912">
        <w:t xml:space="preserve"> contraire du présent Règlement.</w:t>
      </w:r>
    </w:p>
    <w:p w:rsidR="008D3C4A" w:rsidRPr="00920912" w:rsidRDefault="008D3C4A" w:rsidP="008D3C4A">
      <w:pPr>
        <w:pStyle w:val="SingleTxtG"/>
        <w:ind w:left="2268" w:hanging="1134"/>
      </w:pPr>
      <w:r w:rsidRPr="00920912">
        <w:t>2.24</w:t>
      </w:r>
      <w:r w:rsidRPr="00920912">
        <w:tab/>
        <w:t>« </w:t>
      </w:r>
      <w:r w:rsidRPr="00920912">
        <w:rPr>
          <w:i/>
        </w:rPr>
        <w:t>AECS (Système automatique d’appel d’urgence)</w:t>
      </w:r>
      <w:r w:rsidRPr="00920912">
        <w:t> », un AECD lorsqu’il est installé d</w:t>
      </w:r>
      <w:r w:rsidR="001D60F5">
        <w:t>ans un véhicule.</w:t>
      </w:r>
    </w:p>
    <w:p w:rsidR="008D3C4A" w:rsidRPr="00920912" w:rsidRDefault="008D3C4A" w:rsidP="008D3C4A">
      <w:pPr>
        <w:pStyle w:val="SingleTxtG"/>
        <w:ind w:left="2268" w:hanging="1134"/>
      </w:pPr>
      <w:r w:rsidRPr="00920912">
        <w:t>2.25</w:t>
      </w:r>
      <w:r w:rsidRPr="00920912">
        <w:tab/>
        <w:t>« </w:t>
      </w:r>
      <w:r w:rsidRPr="00920912">
        <w:rPr>
          <w:i/>
        </w:rPr>
        <w:t>Signal de déclenchement</w:t>
      </w:r>
      <w:r w:rsidRPr="00920912">
        <w:t xml:space="preserve"> », un signal logique qui déclenche </w:t>
      </w:r>
      <w:r w:rsidR="00D33F86" w:rsidRPr="00920912">
        <w:t>la procédure d</w:t>
      </w:r>
      <w:r w:rsidR="001D60F5">
        <w:t>’appel d’urgence.</w:t>
      </w:r>
    </w:p>
    <w:p w:rsidR="008D3C4A" w:rsidRPr="00920912" w:rsidRDefault="008D3C4A" w:rsidP="008D3C4A">
      <w:pPr>
        <w:pStyle w:val="SingleTxtG"/>
        <w:ind w:left="2268" w:hanging="1134"/>
      </w:pPr>
      <w:r w:rsidRPr="00920912">
        <w:t>2.26</w:t>
      </w:r>
      <w:r w:rsidRPr="00920912">
        <w:tab/>
        <w:t>« </w:t>
      </w:r>
      <w:r w:rsidRPr="00920912">
        <w:rPr>
          <w:i/>
        </w:rPr>
        <w:t>Ensemble minimum de données (MSD)</w:t>
      </w:r>
      <w:r w:rsidRPr="00920912">
        <w:t> », l’ensemble d</w:t>
      </w:r>
      <w:r w:rsidR="001D60F5">
        <w:t>e données défini à l’annexe 10.</w:t>
      </w:r>
    </w:p>
    <w:p w:rsidR="008D3C4A" w:rsidRPr="00920912" w:rsidRDefault="008D3C4A" w:rsidP="008D3C4A">
      <w:pPr>
        <w:pStyle w:val="SingleTxtG"/>
        <w:ind w:left="2268" w:hanging="1134"/>
      </w:pPr>
      <w:r w:rsidRPr="00920912">
        <w:t>2.27</w:t>
      </w:r>
      <w:r w:rsidRPr="00920912">
        <w:tab/>
        <w:t>« </w:t>
      </w:r>
      <w:r w:rsidRPr="00920912">
        <w:rPr>
          <w:i/>
        </w:rPr>
        <w:t>Module de contrôle</w:t>
      </w:r>
      <w:r w:rsidRPr="00920912">
        <w:t xml:space="preserve"> », un élément d’AECD destiné à garantir le fonctionnement combiné de tous </w:t>
      </w:r>
      <w:r w:rsidR="0014466F" w:rsidRPr="00920912">
        <w:t>ses éléments</w:t>
      </w:r>
      <w:r w:rsidRPr="00920912">
        <w:t>.</w:t>
      </w:r>
    </w:p>
    <w:p w:rsidR="008D3C4A" w:rsidRPr="00920912" w:rsidRDefault="00BC1932" w:rsidP="00BC1932">
      <w:pPr>
        <w:pStyle w:val="HChG"/>
        <w:ind w:left="2338" w:hanging="1204"/>
      </w:pPr>
      <w:r w:rsidRPr="00920912">
        <w:t xml:space="preserve">Partie I − </w:t>
      </w:r>
      <w:r w:rsidR="008D3C4A" w:rsidRPr="00920912">
        <w:t>Homologation des d</w:t>
      </w:r>
      <w:r w:rsidR="001D0213" w:rsidRPr="00920912">
        <w:t>ispositifs automatiques d’appel</w:t>
      </w:r>
      <w:r w:rsidR="008D3C4A" w:rsidRPr="00920912">
        <w:t xml:space="preserve"> d’urgence (AECD) destinés à être </w:t>
      </w:r>
      <w:r w:rsidR="001D0213" w:rsidRPr="00920912">
        <w:t xml:space="preserve">installés </w:t>
      </w:r>
      <w:r w:rsidR="001D0213" w:rsidRPr="00920912">
        <w:br/>
        <w:t>sur d</w:t>
      </w:r>
      <w:r w:rsidR="008D3C4A" w:rsidRPr="00920912">
        <w:t>es véhicules des catégories M</w:t>
      </w:r>
      <w:r w:rsidR="008D3C4A" w:rsidRPr="00920912">
        <w:rPr>
          <w:vertAlign w:val="subscript"/>
        </w:rPr>
        <w:t>1</w:t>
      </w:r>
      <w:r w:rsidR="008D3C4A" w:rsidRPr="00920912">
        <w:t xml:space="preserve"> et N</w:t>
      </w:r>
      <w:r w:rsidR="008D3C4A" w:rsidRPr="00920912">
        <w:rPr>
          <w:vertAlign w:val="subscript"/>
        </w:rPr>
        <w:t>1</w:t>
      </w:r>
    </w:p>
    <w:p w:rsidR="008D3C4A" w:rsidRPr="00920912" w:rsidRDefault="008D3C4A" w:rsidP="008D3C4A">
      <w:pPr>
        <w:pStyle w:val="HChG"/>
        <w:ind w:left="2268"/>
      </w:pPr>
      <w:r w:rsidRPr="00920912">
        <w:t>3.</w:t>
      </w:r>
      <w:r w:rsidRPr="00920912">
        <w:tab/>
        <w:t>Définitions</w:t>
      </w:r>
    </w:p>
    <w:p w:rsidR="008D3C4A" w:rsidRPr="00920912" w:rsidRDefault="008D3C4A" w:rsidP="008D3C4A">
      <w:pPr>
        <w:pStyle w:val="SingleTxtG"/>
        <w:keepNext/>
        <w:ind w:left="2835" w:hanging="567"/>
      </w:pPr>
      <w:r w:rsidRPr="00920912">
        <w:t>Aux fins de la partie I du présent Règlement, on entend par :</w:t>
      </w:r>
    </w:p>
    <w:p w:rsidR="008D3C4A" w:rsidRPr="00920912" w:rsidRDefault="008D3C4A" w:rsidP="008D3C4A">
      <w:pPr>
        <w:pStyle w:val="SingleTxtG"/>
        <w:keepNext/>
        <w:ind w:left="2268" w:hanging="1134"/>
      </w:pPr>
      <w:r w:rsidRPr="00920912">
        <w:t>3.1</w:t>
      </w:r>
      <w:r w:rsidRPr="00920912">
        <w:tab/>
        <w:t>« </w:t>
      </w:r>
      <w:r w:rsidRPr="00920912">
        <w:rPr>
          <w:i/>
        </w:rPr>
        <w:t>Type d’AECD</w:t>
      </w:r>
      <w:r w:rsidRPr="00920912">
        <w:t> », des dispositifs qui ne diffèrent pas entre eux sur des aspects essentiels comme :</w:t>
      </w:r>
    </w:p>
    <w:p w:rsidR="008D3C4A" w:rsidRPr="00920912" w:rsidRDefault="008D3C4A" w:rsidP="008D3C4A">
      <w:pPr>
        <w:pStyle w:val="SingleTxtG"/>
        <w:ind w:left="2835" w:hanging="567"/>
      </w:pPr>
      <w:r w:rsidRPr="00920912">
        <w:t>a)</w:t>
      </w:r>
      <w:r w:rsidRPr="00920912">
        <w:tab/>
        <w:t>Le nom du fabricant ou la marque de fabrique ;</w:t>
      </w:r>
    </w:p>
    <w:p w:rsidR="008D3C4A" w:rsidRPr="00920912" w:rsidRDefault="001D60F5" w:rsidP="008D3C4A">
      <w:pPr>
        <w:pStyle w:val="SingleTxtG"/>
        <w:ind w:left="2835" w:hanging="567"/>
      </w:pPr>
      <w:r>
        <w:t>b)</w:t>
      </w:r>
      <w:r>
        <w:tab/>
        <w:t>Leur construction.</w:t>
      </w:r>
    </w:p>
    <w:p w:rsidR="008D3C4A" w:rsidRPr="00920912" w:rsidRDefault="008D3C4A" w:rsidP="008D3C4A">
      <w:pPr>
        <w:pStyle w:val="SingleTxtG"/>
        <w:ind w:left="2268" w:hanging="1134"/>
      </w:pPr>
      <w:r w:rsidRPr="00920912">
        <w:t>3.2</w:t>
      </w:r>
      <w:r w:rsidRPr="00920912">
        <w:tab/>
        <w:t>« </w:t>
      </w:r>
      <w:r w:rsidRPr="00920912">
        <w:rPr>
          <w:i/>
        </w:rPr>
        <w:t>Dispositif de signal d’information AECD</w:t>
      </w:r>
      <w:r w:rsidRPr="00920912">
        <w:t xml:space="preserve"> », un dispositif qui donne des </w:t>
      </w:r>
      <w:r w:rsidR="00F93FE9" w:rsidRPr="00920912">
        <w:t>informations sur le statut de la procédure d’</w:t>
      </w:r>
      <w:r w:rsidR="001D60F5">
        <w:t>appel d’urgence.</w:t>
      </w:r>
    </w:p>
    <w:p w:rsidR="008D3C4A" w:rsidRPr="00920912" w:rsidRDefault="008D3C4A" w:rsidP="008D3C4A">
      <w:pPr>
        <w:pStyle w:val="SingleTxtG"/>
        <w:ind w:left="2268" w:hanging="1134"/>
      </w:pPr>
      <w:r w:rsidRPr="00920912">
        <w:t>3.3</w:t>
      </w:r>
      <w:r w:rsidRPr="00920912">
        <w:tab/>
        <w:t>« </w:t>
      </w:r>
      <w:r w:rsidRPr="00920912">
        <w:rPr>
          <w:i/>
        </w:rPr>
        <w:t>Dispositif de signal d’avertissement AECD</w:t>
      </w:r>
      <w:r w:rsidRPr="00920912">
        <w:t> », un témoin qui indique une défaillance de l’AECD.</w:t>
      </w:r>
    </w:p>
    <w:p w:rsidR="008D3C4A" w:rsidRPr="00920912" w:rsidRDefault="008D3C4A" w:rsidP="008D3C4A">
      <w:pPr>
        <w:pStyle w:val="HChG"/>
        <w:ind w:left="2268"/>
      </w:pPr>
      <w:r w:rsidRPr="00920912">
        <w:t>4.</w:t>
      </w:r>
      <w:r w:rsidRPr="00920912">
        <w:tab/>
        <w:t>Demande d’homologation</w:t>
      </w:r>
    </w:p>
    <w:p w:rsidR="008D3C4A" w:rsidRPr="00920912" w:rsidRDefault="008D3C4A" w:rsidP="008D3C4A">
      <w:pPr>
        <w:pStyle w:val="SingleTxtG"/>
        <w:ind w:left="2268" w:hanging="1134"/>
      </w:pPr>
      <w:r w:rsidRPr="00920912">
        <w:t>4.1</w:t>
      </w:r>
      <w:r w:rsidRPr="00920912">
        <w:tab/>
        <w:t>La demande d’homologation de type d’un AECD doit être présentée par le titulaire du nom de marque ou de la marque de fabrique ou par son représentant dûment agréé.</w:t>
      </w:r>
    </w:p>
    <w:p w:rsidR="008D3C4A" w:rsidRPr="00920912" w:rsidRDefault="008D3C4A" w:rsidP="008D3C4A">
      <w:pPr>
        <w:pStyle w:val="SingleTxtG"/>
        <w:ind w:left="2268" w:hanging="1134"/>
      </w:pPr>
      <w:r w:rsidRPr="00920912">
        <w:t>4.2</w:t>
      </w:r>
      <w:r w:rsidRPr="00920912">
        <w:tab/>
        <w:t>Un modèle de document d’information est reproduit à l’annexe 4.</w:t>
      </w:r>
    </w:p>
    <w:p w:rsidR="008D3C4A" w:rsidRPr="00920912" w:rsidRDefault="008D3C4A" w:rsidP="008D3C4A">
      <w:pPr>
        <w:pStyle w:val="SingleTxtG"/>
        <w:ind w:left="2268" w:hanging="1134"/>
      </w:pPr>
      <w:r w:rsidRPr="00920912">
        <w:t>4.3</w:t>
      </w:r>
      <w:r w:rsidRPr="00920912">
        <w:tab/>
        <w:t>Pour chaque type d’AECD, la demande d’homologation doit être accompagnée d’échantillons d’ensemble</w:t>
      </w:r>
      <w:r w:rsidR="007C4432" w:rsidRPr="00920912">
        <w:t>s</w:t>
      </w:r>
      <w:r w:rsidRPr="00920912">
        <w:t xml:space="preserve"> complets d’AECD représentatifs du type à homologuer, en quantités suffisantes pour les essais prescrits par le présent Règlement. Des </w:t>
      </w:r>
      <w:r w:rsidR="007C4432" w:rsidRPr="00920912">
        <w:t>échantillons</w:t>
      </w:r>
      <w:r w:rsidRPr="00920912">
        <w:t xml:space="preserve"> supplémentaires peuvent être demandés par le service technique chargé d’effectuer les essais.</w:t>
      </w:r>
    </w:p>
    <w:p w:rsidR="008D3C4A" w:rsidRPr="00920912" w:rsidRDefault="008D3C4A" w:rsidP="008D3C4A">
      <w:pPr>
        <w:pStyle w:val="HChG"/>
        <w:ind w:left="2268"/>
      </w:pPr>
      <w:r w:rsidRPr="00920912">
        <w:t>5.</w:t>
      </w:r>
      <w:r w:rsidRPr="00920912">
        <w:tab/>
        <w:t>Marquages</w:t>
      </w:r>
    </w:p>
    <w:p w:rsidR="008D3C4A" w:rsidRPr="00920912" w:rsidRDefault="008D3C4A" w:rsidP="008D3C4A">
      <w:pPr>
        <w:pStyle w:val="SingleTxtG"/>
        <w:ind w:left="2268" w:hanging="1134"/>
      </w:pPr>
      <w:r w:rsidRPr="00920912">
        <w:t>5.1</w:t>
      </w:r>
      <w:r w:rsidRPr="00920912">
        <w:tab/>
        <w:t>Les échantillons d’AECD présentés à l’homologation doivent porter le nom de marque ou la marque de fabrique du fabricant. Ces indications doivent figurer au moins sur l’unité ou les unités comprenant le récepteur GNSS et le module de communication (le cas échéant). Ces indications doivent être clairement lisibles et indélébiles.</w:t>
      </w:r>
    </w:p>
    <w:p w:rsidR="008D3C4A" w:rsidRPr="00920912" w:rsidRDefault="008D3C4A" w:rsidP="008D3C4A">
      <w:pPr>
        <w:pStyle w:val="SingleTxtG"/>
        <w:ind w:left="2268" w:hanging="1134"/>
      </w:pPr>
      <w:r w:rsidRPr="00920912">
        <w:t>5.2</w:t>
      </w:r>
      <w:r w:rsidRPr="00920912">
        <w:tab/>
        <w:t xml:space="preserve">La ou les unités contenant le récepteur GNSS et le module de communication doivent </w:t>
      </w:r>
      <w:r w:rsidR="00BF497B" w:rsidRPr="00920912">
        <w:t>être d’une taille suffisante</w:t>
      </w:r>
      <w:r w:rsidRPr="00920912">
        <w:t xml:space="preserve"> pour accueillir la marque d’homologation. Cet espace doit être indiqué sur les dessins visés à l’annexe 4.</w:t>
      </w:r>
    </w:p>
    <w:p w:rsidR="008D3C4A" w:rsidRPr="00920912" w:rsidRDefault="008D3C4A" w:rsidP="008D3C4A">
      <w:pPr>
        <w:pStyle w:val="HChG"/>
        <w:ind w:left="2268"/>
      </w:pPr>
      <w:r w:rsidRPr="00920912">
        <w:t>6.</w:t>
      </w:r>
      <w:r w:rsidRPr="00920912">
        <w:tab/>
        <w:t>Homologation</w:t>
      </w:r>
    </w:p>
    <w:p w:rsidR="008D3C4A" w:rsidRPr="00920912" w:rsidRDefault="008D3C4A" w:rsidP="008D3C4A">
      <w:pPr>
        <w:pStyle w:val="SingleTxtG"/>
        <w:ind w:left="2268" w:hanging="1134"/>
      </w:pPr>
      <w:r w:rsidRPr="00920912">
        <w:t>6.1</w:t>
      </w:r>
      <w:r w:rsidRPr="00920912">
        <w:tab/>
        <w:t xml:space="preserve">Si les échantillons présentés à l’homologation satisfont aux prescriptions du paragraphe 7 du présent Règlement, le type d’AECD considéré </w:t>
      </w:r>
      <w:r w:rsidR="00354A64" w:rsidRPr="00920912">
        <w:t>est</w:t>
      </w:r>
      <w:r w:rsidRPr="00920912">
        <w:t xml:space="preserve"> homologué.</w:t>
      </w:r>
    </w:p>
    <w:p w:rsidR="008D3C4A" w:rsidRPr="00920912" w:rsidRDefault="008D3C4A" w:rsidP="008D3C4A">
      <w:pPr>
        <w:pStyle w:val="SingleTxtG"/>
        <w:ind w:left="2268" w:hanging="1134"/>
      </w:pPr>
      <w:r w:rsidRPr="00920912">
        <w:t>6.2</w:t>
      </w:r>
      <w:r w:rsidRPr="00920912">
        <w:tab/>
        <w:t xml:space="preserve">Chaque type homologué </w:t>
      </w:r>
      <w:r w:rsidR="00B4694B" w:rsidRPr="00920912">
        <w:t>reçoit</w:t>
      </w:r>
      <w:r w:rsidRPr="00920912">
        <w:t xml:space="preserve"> un numéro d’homologation, dont les deux premiers chiffres (dans le cas présent </w:t>
      </w:r>
      <w:r w:rsidR="00B4694B" w:rsidRPr="00920912">
        <w:t>00</w:t>
      </w:r>
      <w:r w:rsidRPr="00920912">
        <w:t xml:space="preserve">) indiquent la série d’amendements correspondant aux modifications techniques essentielles les plus récentes apportées au Règlement, à la date de délivrance de l’homologation. La même Partie contractante ne peut pas attribuer ce même numéro à un autre type </w:t>
      </w:r>
      <w:r w:rsidR="00B4694B" w:rsidRPr="00920912">
        <w:t>d’AECD.</w:t>
      </w:r>
    </w:p>
    <w:p w:rsidR="008D3C4A" w:rsidRPr="00920912" w:rsidRDefault="008D3C4A" w:rsidP="008D3C4A">
      <w:pPr>
        <w:pStyle w:val="SingleTxtG"/>
        <w:ind w:left="2268" w:hanging="1134"/>
      </w:pPr>
      <w:r w:rsidRPr="00920912">
        <w:t>6.3</w:t>
      </w:r>
      <w:r w:rsidRPr="00920912">
        <w:tab/>
        <w:t xml:space="preserve">L’homologation, </w:t>
      </w:r>
      <w:r w:rsidR="00B4694B" w:rsidRPr="00920912">
        <w:t xml:space="preserve">le refus, </w:t>
      </w:r>
      <w:r w:rsidRPr="00920912">
        <w:t>l’</w:t>
      </w:r>
      <w:r w:rsidR="00B4694B" w:rsidRPr="00920912">
        <w:t xml:space="preserve">extension ou </w:t>
      </w:r>
      <w:r w:rsidRPr="00920912">
        <w:t xml:space="preserve">le </w:t>
      </w:r>
      <w:r w:rsidR="00B4694B" w:rsidRPr="00920912">
        <w:t xml:space="preserve">retrait </w:t>
      </w:r>
      <w:r w:rsidRPr="00920912">
        <w:t xml:space="preserve">d’homologation ou l’arrêt définitif de la production d’un type </w:t>
      </w:r>
      <w:r w:rsidR="00B4694B" w:rsidRPr="00920912">
        <w:t xml:space="preserve">d’AECD </w:t>
      </w:r>
      <w:r w:rsidRPr="00920912">
        <w:t>conformément au présent Règlement doit être notifié aux Parties à l’Accord appliquant le présent Règlement, au moyen d’une fiche conforme au modèle visé à l’annexe 1 du présent Règlement.</w:t>
      </w:r>
    </w:p>
    <w:p w:rsidR="008D3C4A" w:rsidRPr="00920912" w:rsidRDefault="008D3C4A" w:rsidP="008D3C4A">
      <w:pPr>
        <w:pStyle w:val="SingleTxtG"/>
        <w:keepNext/>
        <w:ind w:left="2268" w:hanging="1134"/>
      </w:pPr>
      <w:r w:rsidRPr="00920912">
        <w:t>6.4</w:t>
      </w:r>
      <w:r w:rsidRPr="00920912">
        <w:tab/>
        <w:t xml:space="preserve">Sur tout </w:t>
      </w:r>
      <w:r w:rsidR="00B4694B" w:rsidRPr="00920912">
        <w:t>AECD</w:t>
      </w:r>
      <w:r w:rsidRPr="00920912">
        <w:t xml:space="preserve"> conforme à un type homologué en application du présent Règlement, il doit être apposé de manière visible, </w:t>
      </w:r>
      <w:r w:rsidR="001708DB" w:rsidRPr="00920912">
        <w:t>à</w:t>
      </w:r>
      <w:r w:rsidRPr="00920912">
        <w:t xml:space="preserve"> </w:t>
      </w:r>
      <w:r w:rsidR="001708DB" w:rsidRPr="00920912">
        <w:t>l’</w:t>
      </w:r>
      <w:r w:rsidRPr="00920912">
        <w:t xml:space="preserve">endroit </w:t>
      </w:r>
      <w:r w:rsidR="00C02F4D" w:rsidRPr="00920912">
        <w:t>indiqué, outre la marque prescrite au paragraphe 5.</w:t>
      </w:r>
      <w:r w:rsidR="001D60F5">
        <w:t>1, au paragraphe 5.2 ci-dessus,</w:t>
      </w:r>
      <w:r w:rsidR="00C02F4D" w:rsidRPr="00920912">
        <w:t xml:space="preserve"> </w:t>
      </w:r>
      <w:r w:rsidRPr="00920912">
        <w:t>une marque d’homologation internationale</w:t>
      </w:r>
      <w:r w:rsidR="001D60F5">
        <w:t xml:space="preserve">, </w:t>
      </w:r>
      <w:r w:rsidR="001D60F5" w:rsidRPr="00920912">
        <w:t>conforme au modèle de l’annexe 1,</w:t>
      </w:r>
      <w:r w:rsidRPr="00920912">
        <w:t xml:space="preserve"> composée :</w:t>
      </w:r>
    </w:p>
    <w:p w:rsidR="008D3C4A" w:rsidRPr="00920912" w:rsidRDefault="008D3C4A" w:rsidP="008D3C4A">
      <w:pPr>
        <w:pStyle w:val="SingleTxtG"/>
        <w:ind w:left="2268" w:hanging="1134"/>
      </w:pPr>
      <w:r w:rsidRPr="00920912">
        <w:t>6.4.1</w:t>
      </w:r>
      <w:r w:rsidRPr="00920912">
        <w:tab/>
        <w:t>D’un cercle à l’intérieur duquel est placée la lettre « E », suivie du numéro distinctif du pays qui a délivré l’homologation ;</w:t>
      </w:r>
    </w:p>
    <w:p w:rsidR="008D3C4A" w:rsidRPr="00920912" w:rsidRDefault="008D3C4A" w:rsidP="008D3C4A">
      <w:pPr>
        <w:pStyle w:val="SingleTxtG"/>
        <w:ind w:left="2268" w:hanging="1134"/>
      </w:pPr>
      <w:r w:rsidRPr="00920912">
        <w:t>6.4.2</w:t>
      </w:r>
      <w:r w:rsidRPr="00920912">
        <w:tab/>
        <w:t xml:space="preserve">Du numéro du présent Règlement, suivi de la lettre « R », d’un tiret et du numéro d’homologation, placé à droite du cercle prévu au paragraphe </w:t>
      </w:r>
      <w:r w:rsidR="00C02F4D" w:rsidRPr="00920912">
        <w:t>6</w:t>
      </w:r>
      <w:r w:rsidRPr="00920912">
        <w:t>.4.1.</w:t>
      </w:r>
    </w:p>
    <w:p w:rsidR="008D3C4A" w:rsidRPr="00920912" w:rsidRDefault="008D3C4A" w:rsidP="008D3C4A">
      <w:pPr>
        <w:pStyle w:val="SingleTxtG"/>
        <w:ind w:left="2268" w:hanging="1134"/>
      </w:pPr>
      <w:r w:rsidRPr="00920912">
        <w:t>6.5</w:t>
      </w:r>
      <w:r w:rsidRPr="00920912">
        <w:tab/>
      </w:r>
      <w:r w:rsidRPr="00920912">
        <w:tab/>
        <w:t>La marque d’homologation doit être nettement lisible et indélébile.</w:t>
      </w:r>
    </w:p>
    <w:p w:rsidR="008D3C4A" w:rsidRPr="00920912" w:rsidRDefault="008D3C4A" w:rsidP="00C02F4D">
      <w:pPr>
        <w:pStyle w:val="HChG"/>
        <w:ind w:left="2268"/>
      </w:pPr>
      <w:r w:rsidRPr="00920912">
        <w:t>7.</w:t>
      </w:r>
      <w:r w:rsidRPr="00920912">
        <w:tab/>
        <w:t>Prescriptions</w:t>
      </w:r>
    </w:p>
    <w:p w:rsidR="008D3C4A" w:rsidRPr="00920912" w:rsidRDefault="008D3C4A" w:rsidP="00C02F4D">
      <w:pPr>
        <w:pStyle w:val="SingleTxtG"/>
        <w:keepNext/>
        <w:ind w:left="2268" w:hanging="1134"/>
      </w:pPr>
      <w:r w:rsidRPr="00920912">
        <w:t>7.1</w:t>
      </w:r>
      <w:r w:rsidRPr="00920912">
        <w:tab/>
        <w:t>Généralités</w:t>
      </w:r>
    </w:p>
    <w:p w:rsidR="008D3C4A" w:rsidRPr="00920912" w:rsidRDefault="008D3C4A" w:rsidP="008D3C4A">
      <w:pPr>
        <w:pStyle w:val="SingleTxtG"/>
        <w:ind w:left="2268"/>
      </w:pPr>
      <w:r w:rsidRPr="00920912">
        <w:t>Dès réception du signal de déclenchement, l’AECD doit envoyer des données et établir une liaison vocale avec le PSAP.</w:t>
      </w:r>
    </w:p>
    <w:p w:rsidR="008D3C4A" w:rsidRPr="00920912" w:rsidRDefault="008D3C4A" w:rsidP="008D3C4A">
      <w:pPr>
        <w:pStyle w:val="SingleTxtG"/>
        <w:ind w:left="2268"/>
      </w:pPr>
      <w:r w:rsidRPr="00920912">
        <w:t>Si la transmission de données échoue, l’AECD doit essayer à nouveau d’envoyer les données.</w:t>
      </w:r>
    </w:p>
    <w:p w:rsidR="008D3C4A" w:rsidRPr="00920912" w:rsidRDefault="008D3C4A" w:rsidP="008D3C4A">
      <w:pPr>
        <w:pStyle w:val="SingleTxtG"/>
        <w:ind w:left="2268"/>
      </w:pPr>
      <w:r w:rsidRPr="00920912">
        <w:t>Si l’AECD a réussi à envoyer des données et perd ensuite la liaison vocale, il doit s’efforcer de rétablir cette liaison.</w:t>
      </w:r>
    </w:p>
    <w:p w:rsidR="008D3C4A" w:rsidRPr="00920912" w:rsidRDefault="003F2F34" w:rsidP="008D3C4A">
      <w:pPr>
        <w:pStyle w:val="SingleTxtG"/>
        <w:ind w:left="2268"/>
      </w:pPr>
      <w:r w:rsidRPr="00920912">
        <w:t xml:space="preserve">Si l’AECD ne peut établir de liaison vocale et/ou </w:t>
      </w:r>
      <w:r w:rsidR="008D3C4A" w:rsidRPr="00920912">
        <w:t xml:space="preserve">envoyer des données sur le réseau mobile terrestre public, </w:t>
      </w:r>
      <w:r w:rsidRPr="00920912">
        <w:t>il</w:t>
      </w:r>
      <w:r w:rsidR="008D3C4A" w:rsidRPr="00920912">
        <w:t xml:space="preserve"> doit stocker les données dans une mémoire </w:t>
      </w:r>
      <w:r w:rsidR="0071507F" w:rsidRPr="00920912">
        <w:t xml:space="preserve">non volatile, </w:t>
      </w:r>
      <w:r w:rsidR="008D3C4A" w:rsidRPr="00920912">
        <w:t>s’efforcer de</w:t>
      </w:r>
      <w:r w:rsidR="0071507F" w:rsidRPr="00920912">
        <w:t xml:space="preserve"> retransmettre les données et </w:t>
      </w:r>
      <w:r w:rsidR="008D3C4A" w:rsidRPr="00920912">
        <w:t>établir une liaison vocale.</w:t>
      </w:r>
    </w:p>
    <w:p w:rsidR="008D3C4A" w:rsidRPr="00920912" w:rsidRDefault="008D3C4A" w:rsidP="008D3C4A">
      <w:pPr>
        <w:pStyle w:val="SingleTxtG"/>
        <w:ind w:left="2268" w:hanging="1134"/>
      </w:pPr>
      <w:r w:rsidRPr="00920912">
        <w:t>7.2</w:t>
      </w:r>
      <w:r w:rsidRPr="00920912">
        <w:tab/>
        <w:t xml:space="preserve">L’efficacité de l’AECD ne doit pas être perturbée par des champs magnétiques ou électriques. Il doit notamment être conforme aux prescriptions techniques et </w:t>
      </w:r>
      <w:r w:rsidR="000435CE" w:rsidRPr="00920912">
        <w:t xml:space="preserve">aux dispositions transitoires </w:t>
      </w:r>
      <w:r w:rsidRPr="00920912">
        <w:t>du Règlement n</w:t>
      </w:r>
      <w:r w:rsidRPr="00920912">
        <w:rPr>
          <w:vertAlign w:val="superscript"/>
        </w:rPr>
        <w:t>o</w:t>
      </w:r>
      <w:r w:rsidR="000435CE" w:rsidRPr="00920912">
        <w:t> 10</w:t>
      </w:r>
      <w:r w:rsidRPr="00920912">
        <w:t>, série 04 d’amendements ou à tout</w:t>
      </w:r>
      <w:r w:rsidR="000435CE" w:rsidRPr="00920912">
        <w:t>e</w:t>
      </w:r>
      <w:r w:rsidRPr="00920912">
        <w:t xml:space="preserve"> autre série ultérieure d’amendements.</w:t>
      </w:r>
    </w:p>
    <w:p w:rsidR="008D3C4A" w:rsidRPr="00920912" w:rsidRDefault="008D3C4A" w:rsidP="008D3C4A">
      <w:pPr>
        <w:pStyle w:val="SingleTxtG"/>
        <w:ind w:left="2268" w:hanging="1134"/>
      </w:pPr>
      <w:r w:rsidRPr="00920912">
        <w:t>7.3</w:t>
      </w:r>
      <w:r w:rsidRPr="00920912">
        <w:tab/>
        <w:t>Détermination de la position</w:t>
      </w:r>
    </w:p>
    <w:p w:rsidR="008D3C4A" w:rsidRPr="00920912" w:rsidRDefault="00581965" w:rsidP="00953C26">
      <w:pPr>
        <w:pStyle w:val="SingleTxtG"/>
        <w:spacing w:after="0"/>
        <w:ind w:left="2268"/>
      </w:pPr>
      <w:r w:rsidRPr="00920912">
        <w:t xml:space="preserve">Si un </w:t>
      </w:r>
      <w:r w:rsidR="008D3C4A" w:rsidRPr="00920912">
        <w:t xml:space="preserve">AECD </w:t>
      </w:r>
      <w:r w:rsidRPr="00920912">
        <w:t xml:space="preserve">est </w:t>
      </w:r>
      <w:r w:rsidR="008D3C4A" w:rsidRPr="00920912">
        <w:t>installé</w:t>
      </w:r>
      <w:r w:rsidRPr="00920912">
        <w:t xml:space="preserve"> conformément au paragraphe 1.4 et que son </w:t>
      </w:r>
      <w:r w:rsidR="008D3C4A" w:rsidRPr="00920912">
        <w:t xml:space="preserve">récepteur </w:t>
      </w:r>
      <w:r w:rsidRPr="00920912">
        <w:t>capte les signaux d’</w:t>
      </w:r>
      <w:r w:rsidR="008D3C4A" w:rsidRPr="00920912">
        <w:t>au moins trois systèmes de navigation (GLONASS, GALILEO et GPS)</w:t>
      </w:r>
      <w:r w:rsidR="00A605E4" w:rsidRPr="00920912">
        <w:t>,</w:t>
      </w:r>
      <w:r w:rsidR="008D3C4A" w:rsidRPr="00920912">
        <w:t xml:space="preserve"> et qu’il est capable de recevoir et de traiter des signaux SBAS, il doit satisfaire aux prescriptions des paragraphes 7.3.1 à 7.3.11.</w:t>
      </w:r>
    </w:p>
    <w:p w:rsidR="008D3C4A" w:rsidRPr="00920912" w:rsidRDefault="008D3C4A" w:rsidP="00953C26">
      <w:pPr>
        <w:pStyle w:val="SingleTxtG"/>
        <w:ind w:left="2268"/>
      </w:pPr>
      <w:r w:rsidRPr="00920912">
        <w:t xml:space="preserve">La capacité de positionnement </w:t>
      </w:r>
      <w:r w:rsidR="00A605E4" w:rsidRPr="00920912">
        <w:t xml:space="preserve">de l’AECD </w:t>
      </w:r>
      <w:r w:rsidRPr="00920912">
        <w:t xml:space="preserve">peut être démontrée au moyen des méthodes d’essai décrites à l’annexe 8 (Méthode d’essai pour la solution de navigation). </w:t>
      </w:r>
      <w:r w:rsidR="00A605E4" w:rsidRPr="00920912">
        <w:t>Cela</w:t>
      </w:r>
      <w:r w:rsidRPr="00920912">
        <w:t xml:space="preserve"> doit figurer dans le document de communication visé à l’annexe 1, point 11.</w:t>
      </w:r>
    </w:p>
    <w:p w:rsidR="008D3C4A" w:rsidRPr="00920912" w:rsidRDefault="008D3C4A" w:rsidP="008D3C4A">
      <w:pPr>
        <w:pStyle w:val="SingleTxtG"/>
        <w:ind w:left="2268" w:hanging="1134"/>
      </w:pPr>
      <w:r w:rsidRPr="00920912">
        <w:t>7.3.1</w:t>
      </w:r>
      <w:r w:rsidRPr="00920912">
        <w:tab/>
        <w:t>Le récepteur GNSS doit être capable de produire la solution de navigation dans un format conforme au protocole NMEA-0183 (message</w:t>
      </w:r>
      <w:r w:rsidR="00DE2F53" w:rsidRPr="00920912">
        <w:t>s</w:t>
      </w:r>
      <w:r w:rsidRPr="00920912">
        <w:t xml:space="preserve"> RMC, GGA, VTG, GSA </w:t>
      </w:r>
      <w:r w:rsidR="00DE2F53" w:rsidRPr="00920912">
        <w:t>ou</w:t>
      </w:r>
      <w:r w:rsidRPr="00920912">
        <w:t xml:space="preserve"> GSV). La configuration de l’AECD pour la production de messages NMEA-0183 </w:t>
      </w:r>
      <w:r w:rsidR="00DE2F53" w:rsidRPr="00920912">
        <w:t>doit</w:t>
      </w:r>
      <w:r w:rsidRPr="00920912">
        <w:t xml:space="preserve"> être décrite dans le mode d’emploi.</w:t>
      </w:r>
    </w:p>
    <w:p w:rsidR="008D3C4A" w:rsidRPr="00920912" w:rsidRDefault="008D3C4A" w:rsidP="008D3C4A">
      <w:pPr>
        <w:pStyle w:val="SingleTxtG"/>
        <w:ind w:left="2268" w:hanging="1134"/>
      </w:pPr>
      <w:r w:rsidRPr="00920912">
        <w:t>7.3.2</w:t>
      </w:r>
      <w:r w:rsidRPr="00920912">
        <w:tab/>
        <w:t xml:space="preserve">Le récepteur GNSS faisant partie de l’AECD doit être capable de recevoir et de traiter des signaux GNSS dans la bande L1/E1 provenant </w:t>
      </w:r>
      <w:r w:rsidR="00BE7337" w:rsidRPr="00920912">
        <w:t>d’au moins</w:t>
      </w:r>
      <w:r w:rsidRPr="00920912">
        <w:t xml:space="preserve"> trois systèmes mondiaux de navigation par satellite, </w:t>
      </w:r>
      <w:r w:rsidR="00BE7337" w:rsidRPr="00920912">
        <w:t>par exemple</w:t>
      </w:r>
      <w:r w:rsidRPr="00920912">
        <w:t xml:space="preserve"> GLONASS, GALILEO et GPS.</w:t>
      </w:r>
    </w:p>
    <w:p w:rsidR="008D3C4A" w:rsidRPr="00920912" w:rsidRDefault="008D3C4A" w:rsidP="008D3C4A">
      <w:pPr>
        <w:pStyle w:val="SingleTxtG"/>
        <w:ind w:left="2268" w:hanging="1134"/>
      </w:pPr>
      <w:r w:rsidRPr="00920912">
        <w:t>7.3.3</w:t>
      </w:r>
      <w:r w:rsidRPr="00920912">
        <w:tab/>
        <w:t xml:space="preserve">Le récepteur GNSS faisant partie d’un AECD doit être capable de recevoir et de traiter des signaux GNSS combinés dans la bande L1/E1 provenant d’au moins trois systèmes mondiaux de navigation par satellite, </w:t>
      </w:r>
      <w:r w:rsidR="001D4672" w:rsidRPr="00920912">
        <w:t>parmi lesquels</w:t>
      </w:r>
      <w:r w:rsidRPr="00920912">
        <w:t xml:space="preserve"> GLONASS, GALILEO, GPS et SBAS.</w:t>
      </w:r>
    </w:p>
    <w:p w:rsidR="008D3C4A" w:rsidRPr="00920912" w:rsidRDefault="008D3C4A" w:rsidP="008D3C4A">
      <w:pPr>
        <w:pStyle w:val="SingleTxtG"/>
        <w:ind w:left="2268" w:hanging="1134"/>
      </w:pPr>
      <w:r w:rsidRPr="00920912">
        <w:t>7.3.4</w:t>
      </w:r>
      <w:r w:rsidRPr="00920912">
        <w:tab/>
        <w:t>Le récepteur GNSS faisant partie d’un AECD doit être capable de fournir des renseignements concernant la position du véhicule dans le système de coordonnées WGS-84.</w:t>
      </w:r>
    </w:p>
    <w:p w:rsidR="008D3C4A" w:rsidRPr="00920912" w:rsidRDefault="008D3C4A" w:rsidP="008D3C4A">
      <w:pPr>
        <w:pStyle w:val="SingleTxtG"/>
        <w:ind w:left="2268" w:hanging="1134"/>
      </w:pPr>
      <w:r w:rsidRPr="00920912">
        <w:t>7.3.5</w:t>
      </w:r>
      <w:r w:rsidRPr="00920912">
        <w:tab/>
        <w:t xml:space="preserve">Le récepteur GNSS doit être capable </w:t>
      </w:r>
      <w:r w:rsidR="00CE2E8A" w:rsidRPr="00920912">
        <w:t>de se positionner</w:t>
      </w:r>
      <w:r w:rsidRPr="00920912">
        <w:t xml:space="preserve"> au moins </w:t>
      </w:r>
      <w:r w:rsidR="00CE2E8A" w:rsidRPr="00920912">
        <w:t>une fois par seconde</w:t>
      </w:r>
      <w:r w:rsidRPr="00920912">
        <w:t>.</w:t>
      </w:r>
    </w:p>
    <w:p w:rsidR="008D3C4A" w:rsidRPr="00920912" w:rsidRDefault="008D3C4A" w:rsidP="008D3C4A">
      <w:pPr>
        <w:pStyle w:val="SingleTxtG"/>
        <w:keepNext/>
        <w:ind w:left="2268" w:hanging="1134"/>
      </w:pPr>
      <w:r w:rsidRPr="00920912">
        <w:t>7.3.6</w:t>
      </w:r>
      <w:r w:rsidRPr="00920912">
        <w:tab/>
        <w:t xml:space="preserve">L’erreur de position </w:t>
      </w:r>
      <w:r w:rsidR="005F67E1" w:rsidRPr="00920912">
        <w:t xml:space="preserve">dans le sens horizontal </w:t>
      </w:r>
      <w:r w:rsidRPr="00920912">
        <w:t>ne doit pas dépasser :</w:t>
      </w:r>
    </w:p>
    <w:p w:rsidR="008D3C4A" w:rsidRPr="00920912" w:rsidRDefault="008D3C4A" w:rsidP="008D3C4A">
      <w:pPr>
        <w:pStyle w:val="SingleTxtG"/>
        <w:ind w:left="2835" w:hanging="567"/>
      </w:pPr>
      <w:r w:rsidRPr="00920912">
        <w:t>a)</w:t>
      </w:r>
      <w:r w:rsidRPr="00920912">
        <w:tab/>
      </w:r>
      <w:r w:rsidR="005F67E1" w:rsidRPr="00920912">
        <w:t>En mode</w:t>
      </w:r>
      <w:r w:rsidRPr="00920912">
        <w:t xml:space="preserve"> « ciel ouvert »</w:t>
      </w:r>
      <w:r w:rsidR="005F67E1" w:rsidRPr="00920912">
        <w:t>,</w:t>
      </w:r>
      <w:r w:rsidRPr="00920912">
        <w:t xml:space="preserve"> 15 m avec un taux de </w:t>
      </w:r>
      <w:r w:rsidR="005F67E1" w:rsidRPr="00920912">
        <w:t xml:space="preserve">fiabilité </w:t>
      </w:r>
      <w:r w:rsidRPr="00920912">
        <w:t>de 0,95 et un PDOP compris entre 2 et 2,5 ;</w:t>
      </w:r>
    </w:p>
    <w:p w:rsidR="008D3C4A" w:rsidRPr="00920912" w:rsidRDefault="008D3C4A" w:rsidP="008D3C4A">
      <w:pPr>
        <w:pStyle w:val="SingleTxtG"/>
        <w:ind w:left="2835" w:hanging="567"/>
      </w:pPr>
      <w:r w:rsidRPr="00920912">
        <w:t>b)</w:t>
      </w:r>
      <w:r w:rsidRPr="00920912">
        <w:tab/>
      </w:r>
      <w:r w:rsidR="005F67E1" w:rsidRPr="00920912">
        <w:t>En mode</w:t>
      </w:r>
      <w:r w:rsidRPr="00920912">
        <w:t xml:space="preserve"> « canyon urbain », 40 m avec un taux de </w:t>
      </w:r>
      <w:r w:rsidR="005F67E1" w:rsidRPr="00920912">
        <w:t xml:space="preserve">fiabilité </w:t>
      </w:r>
      <w:r w:rsidRPr="00920912">
        <w:t>de 0,95 et un PDOP compris entre 3,5 et 4.</w:t>
      </w:r>
    </w:p>
    <w:p w:rsidR="008D3C4A" w:rsidRPr="00920912" w:rsidRDefault="008D3C4A" w:rsidP="008D3C4A">
      <w:pPr>
        <w:pStyle w:val="SingleTxtG"/>
        <w:keepNext/>
        <w:ind w:left="2268" w:hanging="1134"/>
      </w:pPr>
      <w:r w:rsidRPr="00920912">
        <w:t>7.3.7</w:t>
      </w:r>
      <w:r w:rsidRPr="00920912">
        <w:tab/>
        <w:t>Les prescription</w:t>
      </w:r>
      <w:r w:rsidR="005F67E1" w:rsidRPr="00920912">
        <w:t>s</w:t>
      </w:r>
      <w:r w:rsidRPr="00920912">
        <w:t xml:space="preserve"> </w:t>
      </w:r>
      <w:r w:rsidR="005F67E1" w:rsidRPr="00920912">
        <w:t>de précision</w:t>
      </w:r>
      <w:r w:rsidRPr="00920912">
        <w:t xml:space="preserve"> doivent être fournies :</w:t>
      </w:r>
    </w:p>
    <w:p w:rsidR="008D3C4A" w:rsidRPr="00920912" w:rsidRDefault="008D3C4A" w:rsidP="008D3C4A">
      <w:pPr>
        <w:pStyle w:val="SingleTxtG"/>
        <w:ind w:left="2835" w:hanging="567"/>
      </w:pPr>
      <w:r w:rsidRPr="00920912">
        <w:t>a)</w:t>
      </w:r>
      <w:r w:rsidRPr="00920912">
        <w:tab/>
      </w:r>
      <w:r w:rsidR="00B60B68" w:rsidRPr="00920912">
        <w:t xml:space="preserve">Pour </w:t>
      </w:r>
      <w:r w:rsidRPr="00920912">
        <w:t>une vitesse comprise entre 0 et 140 km/h ;</w:t>
      </w:r>
      <w:r w:rsidR="00B60B68" w:rsidRPr="00920912">
        <w:t xml:space="preserve"> et</w:t>
      </w:r>
    </w:p>
    <w:p w:rsidR="008D3C4A" w:rsidRPr="00920912" w:rsidRDefault="008D3C4A" w:rsidP="008D3C4A">
      <w:pPr>
        <w:pStyle w:val="SingleTxtG"/>
        <w:ind w:left="2835" w:hanging="567"/>
      </w:pPr>
      <w:r w:rsidRPr="00920912">
        <w:t>b)</w:t>
      </w:r>
      <w:r w:rsidRPr="00920912">
        <w:tab/>
      </w:r>
      <w:r w:rsidR="00B60B68" w:rsidRPr="00920912">
        <w:t>Pour</w:t>
      </w:r>
      <w:r w:rsidRPr="00920912">
        <w:t xml:space="preserve"> une accélération linéaire comprise entre 0 et 2 G.</w:t>
      </w:r>
    </w:p>
    <w:p w:rsidR="008D3C4A" w:rsidRPr="00920912" w:rsidRDefault="008D3C4A" w:rsidP="008D3C4A">
      <w:pPr>
        <w:pStyle w:val="SingleTxtG"/>
        <w:keepNext/>
        <w:ind w:left="2268" w:hanging="1134"/>
      </w:pPr>
      <w:r w:rsidRPr="00920912">
        <w:t>7.3.8</w:t>
      </w:r>
      <w:r w:rsidRPr="00920912">
        <w:tab/>
        <w:t xml:space="preserve">Le délai de </w:t>
      </w:r>
      <w:r w:rsidR="004D7423" w:rsidRPr="00920912">
        <w:t>premier positionnement</w:t>
      </w:r>
      <w:r w:rsidRPr="00920912">
        <w:t xml:space="preserve"> à froid ne doit pas dépasser :</w:t>
      </w:r>
    </w:p>
    <w:p w:rsidR="008D3C4A" w:rsidRPr="00920912" w:rsidRDefault="008D3C4A" w:rsidP="008D3C4A">
      <w:pPr>
        <w:pStyle w:val="SingleTxtG"/>
        <w:ind w:left="2835" w:hanging="567"/>
      </w:pPr>
      <w:r w:rsidRPr="00920912">
        <w:t>a)</w:t>
      </w:r>
      <w:r w:rsidRPr="00920912">
        <w:tab/>
        <w:t>60 s pour un niveau de signal pouvant aller jusqu’à moins 130 dBm ;</w:t>
      </w:r>
    </w:p>
    <w:p w:rsidR="008D3C4A" w:rsidRPr="00920912" w:rsidRDefault="008D3C4A" w:rsidP="008D3C4A">
      <w:pPr>
        <w:pStyle w:val="SingleTxtG"/>
        <w:ind w:left="2835" w:hanging="567"/>
      </w:pPr>
      <w:r w:rsidRPr="00920912">
        <w:t>b)</w:t>
      </w:r>
      <w:r w:rsidRPr="00920912">
        <w:tab/>
        <w:t>300 s pour un niveau de signal pouvant aller jusqu’à moins 140 dBm.</w:t>
      </w:r>
    </w:p>
    <w:p w:rsidR="008D3C4A" w:rsidRPr="00920912" w:rsidRDefault="008D3C4A" w:rsidP="008D3C4A">
      <w:pPr>
        <w:pStyle w:val="SingleTxtG"/>
        <w:ind w:left="2268" w:hanging="1134"/>
      </w:pPr>
      <w:r w:rsidRPr="00920912">
        <w:t>7.3.9</w:t>
      </w:r>
      <w:r w:rsidRPr="00920912">
        <w:tab/>
        <w:t>Le délai de rétablissement d’un signal GNSS après un blocage de 60 secondes à un niveau de signal pouvant aller jusqu’à moins 130 dBm ne doit pas dépasser 20 s après récupération de la visibilité du satellite de navigation.</w:t>
      </w:r>
    </w:p>
    <w:p w:rsidR="008D3C4A" w:rsidRPr="00920912" w:rsidRDefault="008D3C4A" w:rsidP="008D3C4A">
      <w:pPr>
        <w:pStyle w:val="SingleTxtG"/>
        <w:keepNext/>
        <w:ind w:left="2268" w:hanging="1134"/>
      </w:pPr>
      <w:r w:rsidRPr="00920912">
        <w:t>7.3.10</w:t>
      </w:r>
      <w:r w:rsidRPr="00920912">
        <w:tab/>
      </w:r>
      <w:r w:rsidR="002443EF" w:rsidRPr="00920912">
        <w:t>S</w:t>
      </w:r>
      <w:r w:rsidRPr="00920912">
        <w:t>ens</w:t>
      </w:r>
      <w:r w:rsidR="002443EF" w:rsidRPr="00920912">
        <w:t>ibilité à l’entrée du récepteur </w:t>
      </w:r>
      <w:r w:rsidRPr="00920912">
        <w:t>:</w:t>
      </w:r>
    </w:p>
    <w:p w:rsidR="008D3C4A" w:rsidRPr="00920912" w:rsidRDefault="008D3C4A" w:rsidP="008D3C4A">
      <w:pPr>
        <w:pStyle w:val="SingleTxtG"/>
        <w:ind w:left="2835" w:hanging="567"/>
      </w:pPr>
      <w:r w:rsidRPr="00920912">
        <w:t>a)</w:t>
      </w:r>
      <w:r w:rsidRPr="00920912">
        <w:tab/>
        <w:t xml:space="preserve">La détection des signaux GNSS (départ à froid) ne doit pas dépasser 3 600 s </w:t>
      </w:r>
      <w:r w:rsidR="00F047F4" w:rsidRPr="00920912">
        <w:t xml:space="preserve">à un niveau de signal, en entrée d’antenne, </w:t>
      </w:r>
      <w:r w:rsidRPr="00920912">
        <w:t>de moins 144 dBm ;</w:t>
      </w:r>
    </w:p>
    <w:p w:rsidR="008D3C4A" w:rsidRPr="00920912" w:rsidRDefault="008D3C4A" w:rsidP="008D3C4A">
      <w:pPr>
        <w:pStyle w:val="SingleTxtG"/>
        <w:ind w:left="2835" w:hanging="567"/>
      </w:pPr>
      <w:r w:rsidRPr="00920912">
        <w:t>b)</w:t>
      </w:r>
      <w:r w:rsidRPr="00920912">
        <w:tab/>
        <w:t xml:space="preserve">La </w:t>
      </w:r>
      <w:r w:rsidR="00F047F4" w:rsidRPr="00920912">
        <w:t>poursuite</w:t>
      </w:r>
      <w:r w:rsidRPr="00920912">
        <w:t xml:space="preserve"> des signaux GNSS et le calcul de la solution de navigation sont disponibles pendant au moins 600 s </w:t>
      </w:r>
      <w:r w:rsidR="00F047F4" w:rsidRPr="00920912">
        <w:t xml:space="preserve">à un niveau de signal, en entrée d’antenne, de </w:t>
      </w:r>
      <w:r w:rsidRPr="00920912">
        <w:t>moins 155 dBm ;</w:t>
      </w:r>
    </w:p>
    <w:p w:rsidR="008D3C4A" w:rsidRPr="00920912" w:rsidRDefault="00C14572" w:rsidP="008D3C4A">
      <w:pPr>
        <w:pStyle w:val="SingleTxtG"/>
        <w:ind w:left="2835" w:hanging="567"/>
      </w:pPr>
      <w:r w:rsidRPr="00920912">
        <w:t>c)</w:t>
      </w:r>
      <w:r w:rsidRPr="00920912">
        <w:tab/>
        <w:t xml:space="preserve">Le rétablissement </w:t>
      </w:r>
      <w:r w:rsidR="008D3C4A" w:rsidRPr="00920912">
        <w:t xml:space="preserve">des signaux GNSS et le calcul de la solution de navigation </w:t>
      </w:r>
      <w:r w:rsidRPr="00920912">
        <w:t>sont</w:t>
      </w:r>
      <w:r w:rsidR="008D3C4A" w:rsidRPr="00920912">
        <w:t xml:space="preserve"> possible</w:t>
      </w:r>
      <w:r w:rsidRPr="00920912">
        <w:t>s</w:t>
      </w:r>
      <w:r w:rsidR="008D3C4A" w:rsidRPr="00920912">
        <w:t xml:space="preserve"> </w:t>
      </w:r>
      <w:r w:rsidRPr="00920912">
        <w:t>en</w:t>
      </w:r>
      <w:r w:rsidR="008D3C4A" w:rsidRPr="00920912">
        <w:t xml:space="preserve"> 60 s </w:t>
      </w:r>
      <w:r w:rsidRPr="00920912">
        <w:t xml:space="preserve">maximum, à un </w:t>
      </w:r>
      <w:r w:rsidR="008D3C4A" w:rsidRPr="00920912">
        <w:t xml:space="preserve">niveau </w:t>
      </w:r>
      <w:r w:rsidRPr="00920912">
        <w:t xml:space="preserve">de signal, en entrée d’antenne, de </w:t>
      </w:r>
      <w:r w:rsidR="008D3C4A" w:rsidRPr="00920912">
        <w:t>moins 150 dBm.</w:t>
      </w:r>
    </w:p>
    <w:p w:rsidR="008D3C4A" w:rsidRPr="00920912" w:rsidRDefault="008D3C4A" w:rsidP="008D3C4A">
      <w:pPr>
        <w:pStyle w:val="SingleTxtG"/>
        <w:ind w:left="2268" w:hanging="1134"/>
      </w:pPr>
      <w:r w:rsidRPr="00920912">
        <w:t>7.3.11</w:t>
      </w:r>
      <w:r w:rsidRPr="00920912">
        <w:tab/>
        <w:t>Les procédures d’essai prévues à l’annexe 8 peuvent être effectuées soit sur le dispositif AECD, avec possibilité d’évaluer la capacité de traitement aval, soit directement sur le récepteur GNSS faisant partie de l’AECD.</w:t>
      </w:r>
    </w:p>
    <w:p w:rsidR="008D3C4A" w:rsidRPr="00920912" w:rsidRDefault="008D3C4A" w:rsidP="008D3C4A">
      <w:pPr>
        <w:pStyle w:val="SingleTxtG"/>
        <w:ind w:left="2268" w:hanging="1134"/>
      </w:pPr>
      <w:r w:rsidRPr="00920912">
        <w:t>7.4</w:t>
      </w:r>
      <w:r w:rsidRPr="00920912">
        <w:tab/>
        <w:t>Moyens d’accès au PLMN</w:t>
      </w:r>
    </w:p>
    <w:p w:rsidR="008D3C4A" w:rsidRPr="00920912" w:rsidRDefault="008D3C4A" w:rsidP="008D3C4A">
      <w:pPr>
        <w:pStyle w:val="SingleTxtG"/>
        <w:ind w:left="2268"/>
      </w:pPr>
      <w:r w:rsidRPr="00920912">
        <w:t>L’AECD doit être équipé d’un matériel intégré permettant l’enregistrement et/ou l’authentification du PLMN ainsi que l’accès à celui-ci.</w:t>
      </w:r>
    </w:p>
    <w:p w:rsidR="008D3C4A" w:rsidRPr="00920912" w:rsidRDefault="008729AA" w:rsidP="008D3C4A">
      <w:pPr>
        <w:pStyle w:val="SingleTxtG"/>
        <w:keepNext/>
        <w:ind w:left="2268" w:hanging="1134"/>
      </w:pPr>
      <w:r w:rsidRPr="00920912">
        <w:t>7.5</w:t>
      </w:r>
      <w:r w:rsidRPr="00920912">
        <w:tab/>
        <w:t>Signaux d’i</w:t>
      </w:r>
      <w:r w:rsidR="008D3C4A" w:rsidRPr="00920912">
        <w:t xml:space="preserve">nformation </w:t>
      </w:r>
      <w:r w:rsidRPr="00920912">
        <w:t xml:space="preserve">et </w:t>
      </w:r>
      <w:r w:rsidR="008D3C4A" w:rsidRPr="00920912">
        <w:t>d’avertissement</w:t>
      </w:r>
    </w:p>
    <w:p w:rsidR="008D3C4A" w:rsidRPr="00920912" w:rsidRDefault="008D3C4A" w:rsidP="008D3C4A">
      <w:pPr>
        <w:pStyle w:val="SingleTxtG"/>
        <w:ind w:left="2268"/>
      </w:pPr>
      <w:r w:rsidRPr="00920912">
        <w:t xml:space="preserve">Si le </w:t>
      </w:r>
      <w:r w:rsidR="004E293C" w:rsidRPr="00920912">
        <w:t>demandeur d’homologation</w:t>
      </w:r>
      <w:r w:rsidRPr="00920912">
        <w:t xml:space="preserve"> le demande, la vérification des signaux d’information et d’avertissement peut faire partie de </w:t>
      </w:r>
      <w:r w:rsidR="004E293C" w:rsidRPr="00920912">
        <w:t>la procédure d</w:t>
      </w:r>
      <w:r w:rsidRPr="00920912">
        <w:t xml:space="preserve">’homologation de type d’un AECD. Dans ce cas, les dispositions des paragraphes 7.5.1 à 7.5.3 s’appliquent. Cela doit figurer dans le document de communication de l’annexe 1, point 12. Si la vérification des signaux d’information et d’avertissement ne </w:t>
      </w:r>
      <w:r w:rsidR="00FE5A5D" w:rsidRPr="00920912">
        <w:t>fait</w:t>
      </w:r>
      <w:r w:rsidRPr="00920912">
        <w:t xml:space="preserve"> pas partie de </w:t>
      </w:r>
      <w:r w:rsidR="00FE5A5D" w:rsidRPr="00920912">
        <w:t>la procédure d’</w:t>
      </w:r>
      <w:r w:rsidRPr="00920912">
        <w:t xml:space="preserve">homologation d’un AECD </w:t>
      </w:r>
      <w:r w:rsidR="00FE5A5D" w:rsidRPr="00920912">
        <w:t>en application de la partie I</w:t>
      </w:r>
      <w:r w:rsidRPr="00920912">
        <w:t xml:space="preserve">, elle doit </w:t>
      </w:r>
      <w:r w:rsidR="00FE5A5D" w:rsidRPr="00920912">
        <w:t xml:space="preserve">faire partie de la procédure d’homologation en application de la </w:t>
      </w:r>
      <w:r w:rsidRPr="00920912">
        <w:t>partie II.</w:t>
      </w:r>
    </w:p>
    <w:p w:rsidR="008D3C4A" w:rsidRPr="00920912" w:rsidRDefault="008D3C4A" w:rsidP="008D3C4A">
      <w:pPr>
        <w:pStyle w:val="SingleTxtG"/>
        <w:keepNext/>
        <w:ind w:left="2268" w:hanging="1134"/>
      </w:pPr>
      <w:r w:rsidRPr="00920912">
        <w:t>7.5.1</w:t>
      </w:r>
      <w:r w:rsidRPr="00920912">
        <w:tab/>
        <w:t xml:space="preserve">Les informations ci-dessous doivent être communiquées à propos du statut de la </w:t>
      </w:r>
      <w:r w:rsidR="001A3AC1" w:rsidRPr="00920912">
        <w:t>procédure d</w:t>
      </w:r>
      <w:r w:rsidRPr="00920912">
        <w:t>’appel d’urgence lorsque l’AECD est déclenché de façon manuelle ou automatique :</w:t>
      </w:r>
    </w:p>
    <w:p w:rsidR="008D3C4A" w:rsidRPr="00920912" w:rsidRDefault="008D3C4A" w:rsidP="008D3C4A">
      <w:pPr>
        <w:pStyle w:val="SingleTxtG"/>
        <w:ind w:left="2835" w:hanging="567"/>
      </w:pPr>
      <w:r w:rsidRPr="00920912">
        <w:t>a)</w:t>
      </w:r>
      <w:r w:rsidRPr="00920912">
        <w:tab/>
        <w:t xml:space="preserve">Le système est activé (déclenchement de l’appel d’urgence, établissement de la connexion ou transmission </w:t>
      </w:r>
      <w:r w:rsidR="00246667" w:rsidRPr="00920912">
        <w:t>des données en cours ou achevée</w:t>
      </w:r>
      <w:r w:rsidRPr="00920912">
        <w:t>) ;</w:t>
      </w:r>
    </w:p>
    <w:p w:rsidR="008D3C4A" w:rsidRPr="00920912" w:rsidRDefault="008D3C4A" w:rsidP="008D3C4A">
      <w:pPr>
        <w:pStyle w:val="SingleTxtG"/>
        <w:ind w:left="2835" w:hanging="567"/>
      </w:pPr>
      <w:r w:rsidRPr="00920912">
        <w:t>b)</w:t>
      </w:r>
      <w:r w:rsidRPr="00920912">
        <w:tab/>
        <w:t>Échec de la transmission (échec de la connexion ou échec de la transmission de données).</w:t>
      </w:r>
    </w:p>
    <w:p w:rsidR="008D3C4A" w:rsidRPr="00920912" w:rsidRDefault="008D3C4A" w:rsidP="008D3C4A">
      <w:pPr>
        <w:pStyle w:val="SingleTxtG"/>
        <w:ind w:left="2268" w:hanging="1134"/>
      </w:pPr>
      <w:r w:rsidRPr="00920912">
        <w:t>7.5.2</w:t>
      </w:r>
      <w:r w:rsidRPr="00920912">
        <w:tab/>
        <w:t xml:space="preserve">Un signal d’avertissement doit être émis en cas de </w:t>
      </w:r>
      <w:r w:rsidR="00246667" w:rsidRPr="00920912">
        <w:t>défaillance</w:t>
      </w:r>
      <w:r w:rsidRPr="00920912">
        <w:t xml:space="preserve"> interne de l’AECD ; ce signal doit être affi</w:t>
      </w:r>
      <w:r w:rsidR="00246667" w:rsidRPr="00920912">
        <w:t>ché aussi longtemps que dure la défaillance</w:t>
      </w:r>
      <w:r w:rsidRPr="00920912">
        <w:t xml:space="preserve">. Ce signal peut être effacé temporairement mais doit se rallumer chaque fois que l’allumage du véhicule ou </w:t>
      </w:r>
      <w:r w:rsidR="00246667" w:rsidRPr="00920912">
        <w:t xml:space="preserve">le coupe-circuit </w:t>
      </w:r>
      <w:r w:rsidRPr="00920912">
        <w:t>principal sont activés (selon le cas).</w:t>
      </w:r>
    </w:p>
    <w:p w:rsidR="008D3C4A" w:rsidRPr="00920912" w:rsidRDefault="008D3C4A" w:rsidP="008D3C4A">
      <w:pPr>
        <w:pStyle w:val="SingleTxtG"/>
        <w:ind w:left="2268" w:hanging="1134"/>
      </w:pPr>
      <w:r w:rsidRPr="00920912">
        <w:t>7.5.2.1</w:t>
      </w:r>
      <w:r w:rsidRPr="00920912">
        <w:tab/>
        <w:t>Le construct</w:t>
      </w:r>
      <w:r w:rsidR="005C4C47" w:rsidRPr="00920912">
        <w:t xml:space="preserve">eur </w:t>
      </w:r>
      <w:r w:rsidRPr="00920912">
        <w:t xml:space="preserve">doit fournir </w:t>
      </w:r>
      <w:r w:rsidR="005C4C47" w:rsidRPr="00920912">
        <w:t xml:space="preserve">à </w:t>
      </w:r>
      <w:r w:rsidRPr="00920912">
        <w:t>l’autorité d’homologation une documentation technique pour lui expliquer, dans des termes généraux</w:t>
      </w:r>
      <w:r w:rsidR="005C4C47" w:rsidRPr="00920912">
        <w:t>,</w:t>
      </w:r>
      <w:r w:rsidRPr="00920912">
        <w:t xml:space="preserve"> comment sont signalé</w:t>
      </w:r>
      <w:r w:rsidR="005C4C47" w:rsidRPr="00920912">
        <w:t>e</w:t>
      </w:r>
      <w:r w:rsidRPr="00920912">
        <w:t xml:space="preserve">s les </w:t>
      </w:r>
      <w:r w:rsidR="005C4C47" w:rsidRPr="00920912">
        <w:t>défaillances</w:t>
      </w:r>
      <w:r w:rsidRPr="00920912">
        <w:t>. Cette documentation doit être mise à jour par le constructeur et doit pouvoir être consultée par les services techniques au moment de l’homologation de type.</w:t>
      </w:r>
    </w:p>
    <w:p w:rsidR="008D3C4A" w:rsidRPr="00920912" w:rsidRDefault="008D3C4A" w:rsidP="008D3C4A">
      <w:pPr>
        <w:pStyle w:val="SingleTxtG"/>
        <w:ind w:left="2268"/>
      </w:pPr>
      <w:r w:rsidRPr="00920912">
        <w:t>Cette documentation doit porter au moins sur les points suivants :</w:t>
      </w:r>
    </w:p>
    <w:p w:rsidR="008D3C4A" w:rsidRPr="00920912" w:rsidRDefault="008D3C4A" w:rsidP="008D3C4A">
      <w:pPr>
        <w:pStyle w:val="Titre1"/>
        <w:spacing w:after="120"/>
        <w:rPr>
          <w:b/>
        </w:rPr>
      </w:pPr>
      <w:r w:rsidRPr="00920912">
        <w:t>Tableau 1</w:t>
      </w:r>
      <w:r w:rsidRPr="00920912">
        <w:br/>
      </w:r>
      <w:r w:rsidRPr="00920912">
        <w:rPr>
          <w:b/>
        </w:rPr>
        <w:t>Modèle d’information</w:t>
      </w:r>
      <w:r w:rsidR="005C4C47" w:rsidRPr="00920912">
        <w:rPr>
          <w:b/>
        </w:rPr>
        <w:t xml:space="preserve"> de la fonction d’autotest</w:t>
      </w:r>
    </w:p>
    <w:tbl>
      <w:tblPr>
        <w:tblW w:w="7371" w:type="dxa"/>
        <w:tblInd w:w="1134" w:type="dxa"/>
        <w:tblLayout w:type="fixed"/>
        <w:tblCellMar>
          <w:left w:w="29" w:type="dxa"/>
          <w:right w:w="29" w:type="dxa"/>
        </w:tblCellMar>
        <w:tblLook w:val="04A0" w:firstRow="1" w:lastRow="0" w:firstColumn="1" w:lastColumn="0" w:noHBand="0" w:noVBand="1"/>
      </w:tblPr>
      <w:tblGrid>
        <w:gridCol w:w="1808"/>
        <w:gridCol w:w="2365"/>
        <w:gridCol w:w="3198"/>
      </w:tblGrid>
      <w:tr w:rsidR="008D3C4A" w:rsidRPr="00920912" w:rsidTr="009B3D53">
        <w:trPr>
          <w:tblHead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Point</w:t>
            </w:r>
          </w:p>
        </w:tc>
        <w:tc>
          <w:tcPr>
            <w:tcW w:w="3260"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8D3C4A" w:rsidRPr="00920912" w:rsidRDefault="008D3C4A" w:rsidP="009B3D53">
            <w:pPr>
              <w:spacing w:before="80" w:after="80" w:line="200" w:lineRule="exact"/>
              <w:jc w:val="center"/>
              <w:rPr>
                <w:bCs/>
                <w:i/>
                <w:sz w:val="16"/>
                <w:szCs w:val="16"/>
                <w:lang w:eastAsia="en-GB"/>
              </w:rPr>
            </w:pPr>
            <w:r w:rsidRPr="00920912">
              <w:rPr>
                <w:bCs/>
                <w:i/>
                <w:sz w:val="16"/>
                <w:szCs w:val="16"/>
                <w:lang w:eastAsia="en-GB"/>
              </w:rPr>
              <w:t>Note</w:t>
            </w:r>
          </w:p>
        </w:tc>
      </w:tr>
      <w:tr w:rsidR="008D3C4A" w:rsidRPr="00920912" w:rsidTr="009B3D53">
        <w:trPr>
          <w:trHeight w:val="341"/>
          <w:tblHeader/>
        </w:trPr>
        <w:tc>
          <w:tcPr>
            <w:tcW w:w="1843"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Élément</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Type de défaillance</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8D3C4A" w:rsidRPr="00920912" w:rsidRDefault="008D3C4A" w:rsidP="009B3D53">
            <w:pPr>
              <w:spacing w:before="80" w:after="80" w:line="200" w:lineRule="exact"/>
              <w:rPr>
                <w:bCs/>
                <w:i/>
                <w:sz w:val="16"/>
                <w:szCs w:val="16"/>
                <w:lang w:eastAsia="en-GB"/>
              </w:rPr>
            </w:pPr>
          </w:p>
        </w:tc>
      </w:tr>
      <w:tr w:rsidR="008D3C4A" w:rsidRPr="00920912" w:rsidTr="009B3D53">
        <w:trPr>
          <w:trHeight w:val="816"/>
        </w:trPr>
        <w:tc>
          <w:tcPr>
            <w:tcW w:w="184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lang w:eastAsia="en-GB"/>
              </w:rPr>
            </w:pPr>
            <w:r w:rsidRPr="00920912">
              <w:rPr>
                <w:iCs/>
              </w:rPr>
              <w:t xml:space="preserve">Module </w:t>
            </w:r>
            <w:r w:rsidRPr="00920912">
              <w:rPr>
                <w:iCs/>
              </w:rPr>
              <w:br/>
              <w:t xml:space="preserve">de commande </w:t>
            </w:r>
            <w:r w:rsidRPr="00920912">
              <w:rPr>
                <w:iCs/>
              </w:rPr>
              <w:br/>
              <w:t>de l’AECD</w:t>
            </w:r>
          </w:p>
        </w:tc>
        <w:tc>
          <w:tcPr>
            <w:tcW w:w="2410" w:type="dxa"/>
            <w:tcBorders>
              <w:top w:val="single" w:sz="12" w:space="0" w:color="auto"/>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Défaillance interne</w:t>
            </w:r>
          </w:p>
        </w:tc>
        <w:tc>
          <w:tcPr>
            <w:tcW w:w="3260" w:type="dxa"/>
            <w:tcBorders>
              <w:top w:val="single" w:sz="12" w:space="0" w:color="auto"/>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 xml:space="preserve">Par exemple défaillance du matériel, </w:t>
            </w:r>
            <w:r w:rsidR="00AE1200" w:rsidRPr="00920912">
              <w:rPr>
                <w:lang w:eastAsia="en-GB"/>
              </w:rPr>
              <w:t>chien de garde, checksum</w:t>
            </w:r>
            <w:r w:rsidRPr="00920912">
              <w:rPr>
                <w:lang w:eastAsia="en-GB"/>
              </w:rPr>
              <w:t>, ou encore intégrité de l’image du logiciel.</w:t>
            </w:r>
          </w:p>
        </w:tc>
      </w:tr>
      <w:tr w:rsidR="008D3C4A" w:rsidRPr="00920912" w:rsidTr="009B3D53">
        <w:trPr>
          <w:trHeight w:val="719"/>
        </w:trPr>
        <w:tc>
          <w:tcPr>
            <w:tcW w:w="1843" w:type="dxa"/>
            <w:vMerge w:val="restart"/>
            <w:tcBorders>
              <w:top w:val="nil"/>
              <w:left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lang w:eastAsia="en-GB"/>
              </w:rPr>
            </w:pPr>
            <w:r w:rsidRPr="00920912">
              <w:rPr>
                <w:lang w:eastAsia="en-GB"/>
              </w:rPr>
              <w:t xml:space="preserve">Dispositif </w:t>
            </w:r>
            <w:r w:rsidRPr="00920912">
              <w:rPr>
                <w:lang w:eastAsia="en-GB"/>
              </w:rPr>
              <w:br/>
              <w:t xml:space="preserve">de communication </w:t>
            </w:r>
            <w:r w:rsidRPr="00920912">
              <w:rPr>
                <w:lang w:eastAsia="en-GB"/>
              </w:rPr>
              <w:br/>
              <w:t>du PLMN</w:t>
            </w: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 xml:space="preserve">Défaillance </w:t>
            </w:r>
            <w:r w:rsidR="00D33DFE">
              <w:rPr>
                <w:lang w:eastAsia="en-GB"/>
              </w:rPr>
              <w:br/>
            </w:r>
            <w:r w:rsidRPr="00920912">
              <w:rPr>
                <w:lang w:eastAsia="en-GB"/>
              </w:rPr>
              <w:t>du branchement électrique/ou du module de communication</w:t>
            </w:r>
          </w:p>
        </w:tc>
        <w:tc>
          <w:tcPr>
            <w:tcW w:w="326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bCs/>
                <w:lang w:eastAsia="en-GB"/>
              </w:rPr>
            </w:pPr>
            <w:r w:rsidRPr="00920912">
              <w:rPr>
                <w:bCs/>
                <w:lang w:eastAsia="en-GB"/>
              </w:rPr>
              <w:t xml:space="preserve">Une défaillance du module </w:t>
            </w:r>
            <w:r w:rsidR="00D33DFE">
              <w:rPr>
                <w:bCs/>
                <w:lang w:eastAsia="en-GB"/>
              </w:rPr>
              <w:br/>
            </w:r>
            <w:r w:rsidRPr="00920912">
              <w:rPr>
                <w:bCs/>
                <w:lang w:eastAsia="en-GB"/>
              </w:rPr>
              <w:t xml:space="preserve">de communication peut être détectée par l’absence de communication numérique entre le module de commande </w:t>
            </w:r>
            <w:r w:rsidR="00D33DFE">
              <w:rPr>
                <w:bCs/>
                <w:lang w:eastAsia="en-GB"/>
              </w:rPr>
              <w:t xml:space="preserve">de </w:t>
            </w:r>
            <w:r w:rsidRPr="00920912">
              <w:rPr>
                <w:bCs/>
                <w:lang w:eastAsia="en-GB"/>
              </w:rPr>
              <w:t>l’AECD et le module de communication.</w:t>
            </w:r>
          </w:p>
        </w:tc>
      </w:tr>
      <w:tr w:rsidR="008D3C4A" w:rsidRPr="00920912" w:rsidTr="009B3D53">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bCs/>
                <w:lang w:eastAsia="en-GB"/>
              </w:rPr>
            </w:pP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bCs/>
                <w:lang w:eastAsia="en-GB"/>
              </w:rPr>
            </w:pPr>
            <w:r w:rsidRPr="00920912">
              <w:rPr>
                <w:bCs/>
                <w:lang w:eastAsia="en-GB"/>
              </w:rPr>
              <w:t>Défaillance interne</w:t>
            </w:r>
          </w:p>
        </w:tc>
        <w:tc>
          <w:tcPr>
            <w:tcW w:w="326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bCs/>
                <w:lang w:eastAsia="en-GB"/>
              </w:rPr>
            </w:pPr>
            <w:r w:rsidRPr="00920912">
              <w:rPr>
                <w:bCs/>
                <w:lang w:eastAsia="en-GB"/>
              </w:rPr>
              <w:t xml:space="preserve">Ce point </w:t>
            </w:r>
            <w:r w:rsidR="00221409" w:rsidRPr="00920912">
              <w:rPr>
                <w:bCs/>
                <w:lang w:eastAsia="en-GB"/>
              </w:rPr>
              <w:t xml:space="preserve">concerne une fonction indispensable : en cas de défaillance, </w:t>
            </w:r>
            <w:r w:rsidRPr="00920912">
              <w:rPr>
                <w:bCs/>
                <w:lang w:eastAsia="en-GB"/>
              </w:rPr>
              <w:t xml:space="preserve">l’AECS </w:t>
            </w:r>
            <w:r w:rsidR="00221409" w:rsidRPr="00920912">
              <w:rPr>
                <w:bCs/>
                <w:lang w:eastAsia="en-GB"/>
              </w:rPr>
              <w:t>est paralysé</w:t>
            </w:r>
            <w:r w:rsidRPr="00920912">
              <w:rPr>
                <w:bCs/>
                <w:lang w:eastAsia="en-GB"/>
              </w:rPr>
              <w:t>.</w:t>
            </w:r>
          </w:p>
        </w:tc>
      </w:tr>
      <w:tr w:rsidR="008D3C4A" w:rsidRPr="00920912" w:rsidTr="009B3D53">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8D3C4A" w:rsidRPr="00920912" w:rsidRDefault="008D3C4A" w:rsidP="00D33DFE">
            <w:pPr>
              <w:keepNext/>
              <w:spacing w:before="60" w:after="60"/>
              <w:ind w:left="113" w:right="57"/>
              <w:rPr>
                <w:lang w:eastAsia="en-GB"/>
              </w:rPr>
            </w:pPr>
            <w:r w:rsidRPr="00920912">
              <w:rPr>
                <w:lang w:eastAsia="en-GB"/>
              </w:rPr>
              <w:t>Récepteur GNSS</w:t>
            </w: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D6481A" w:rsidP="00D33DFE">
            <w:pPr>
              <w:keepNext/>
              <w:spacing w:before="60" w:after="60"/>
              <w:ind w:left="113" w:right="57"/>
              <w:rPr>
                <w:lang w:eastAsia="en-GB"/>
              </w:rPr>
            </w:pPr>
            <w:r w:rsidRPr="00920912">
              <w:rPr>
                <w:lang w:eastAsia="en-GB"/>
              </w:rPr>
              <w:t>Défaillance</w:t>
            </w:r>
            <w:r w:rsidR="001B293B" w:rsidRPr="00920912">
              <w:rPr>
                <w:lang w:eastAsia="en-GB"/>
              </w:rPr>
              <w:t xml:space="preserve"> </w:t>
            </w:r>
            <w:r w:rsidR="008D3C4A" w:rsidRPr="00920912">
              <w:rPr>
                <w:lang w:eastAsia="en-GB"/>
              </w:rPr>
              <w:t xml:space="preserve">du branchement électrique et/ou du module </w:t>
            </w:r>
            <w:r w:rsidR="001B293B" w:rsidRPr="00920912">
              <w:rPr>
                <w:lang w:eastAsia="en-GB"/>
              </w:rPr>
              <w:br/>
            </w:r>
            <w:r w:rsidR="008D3C4A" w:rsidRPr="00920912">
              <w:rPr>
                <w:lang w:eastAsia="en-GB"/>
              </w:rPr>
              <w:t>de communication</w:t>
            </w:r>
          </w:p>
        </w:tc>
        <w:tc>
          <w:tcPr>
            <w:tcW w:w="3260" w:type="dxa"/>
            <w:tcBorders>
              <w:top w:val="nil"/>
              <w:left w:val="nil"/>
              <w:bottom w:val="single" w:sz="4" w:space="0" w:color="auto"/>
              <w:right w:val="single" w:sz="4" w:space="0" w:color="auto"/>
            </w:tcBorders>
            <w:shd w:val="clear" w:color="auto" w:fill="auto"/>
            <w:vAlign w:val="center"/>
          </w:tcPr>
          <w:p w:rsidR="008D3C4A" w:rsidRPr="00920912" w:rsidRDefault="008D3C4A" w:rsidP="00D33DFE">
            <w:pPr>
              <w:keepNext/>
              <w:spacing w:before="60" w:after="60"/>
              <w:ind w:left="113" w:right="57"/>
              <w:rPr>
                <w:lang w:eastAsia="en-GB"/>
              </w:rPr>
            </w:pPr>
          </w:p>
        </w:tc>
      </w:tr>
      <w:tr w:rsidR="008D3C4A" w:rsidRPr="00920912" w:rsidTr="009B3D53">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keepNext/>
              <w:spacing w:before="60" w:after="60"/>
              <w:ind w:left="113" w:right="57"/>
              <w:rPr>
                <w:lang w:eastAsia="en-GB"/>
              </w:rPr>
            </w:pP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1B293B" w:rsidP="00D33DFE">
            <w:pPr>
              <w:keepNext/>
              <w:spacing w:before="60" w:after="60"/>
              <w:ind w:left="113" w:right="57"/>
              <w:rPr>
                <w:bCs/>
                <w:lang w:eastAsia="en-GB"/>
              </w:rPr>
            </w:pPr>
            <w:r w:rsidRPr="00920912">
              <w:rPr>
                <w:lang w:eastAsia="en-GB"/>
              </w:rPr>
              <w:t>Défaillance</w:t>
            </w:r>
            <w:r w:rsidR="008D3C4A" w:rsidRPr="00920912">
              <w:rPr>
                <w:lang w:eastAsia="en-GB"/>
              </w:rPr>
              <w:t xml:space="preserve"> interne</w:t>
            </w:r>
          </w:p>
        </w:tc>
        <w:tc>
          <w:tcPr>
            <w:tcW w:w="3260" w:type="dxa"/>
            <w:tcBorders>
              <w:top w:val="nil"/>
              <w:left w:val="nil"/>
              <w:bottom w:val="single" w:sz="4" w:space="0" w:color="auto"/>
              <w:right w:val="single" w:sz="4" w:space="0" w:color="auto"/>
            </w:tcBorders>
            <w:shd w:val="clear" w:color="auto" w:fill="auto"/>
            <w:vAlign w:val="center"/>
          </w:tcPr>
          <w:p w:rsidR="008D3C4A" w:rsidRPr="00920912" w:rsidRDefault="008D3C4A" w:rsidP="00D33DFE">
            <w:pPr>
              <w:keepNext/>
              <w:spacing w:before="60" w:after="60"/>
              <w:ind w:left="113" w:right="57"/>
              <w:rPr>
                <w:lang w:eastAsia="en-GB"/>
              </w:rPr>
            </w:pPr>
          </w:p>
        </w:tc>
      </w:tr>
      <w:tr w:rsidR="008D3C4A" w:rsidRPr="00920912" w:rsidTr="009B3D53">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keepNext/>
              <w:spacing w:before="60" w:after="60"/>
              <w:ind w:left="113" w:right="57"/>
              <w:rPr>
                <w:lang w:eastAsia="en-GB"/>
              </w:rPr>
            </w:pPr>
            <w:r w:rsidRPr="00920912">
              <w:t xml:space="preserve">Antenne </w:t>
            </w:r>
            <w:r w:rsidRPr="00920912">
              <w:br/>
              <w:t>de communication PLMN</w:t>
            </w: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Branchement électrique</w:t>
            </w:r>
          </w:p>
        </w:tc>
        <w:tc>
          <w:tcPr>
            <w:tcW w:w="3260" w:type="dxa"/>
            <w:tcBorders>
              <w:top w:val="nil"/>
              <w:left w:val="nil"/>
              <w:bottom w:val="single" w:sz="4" w:space="0" w:color="auto"/>
              <w:right w:val="single" w:sz="4" w:space="0" w:color="auto"/>
            </w:tcBorders>
            <w:shd w:val="clear" w:color="auto" w:fill="auto"/>
            <w:vAlign w:val="center"/>
          </w:tcPr>
          <w:p w:rsidR="008D3C4A" w:rsidRPr="00920912" w:rsidRDefault="008D3C4A" w:rsidP="00D33DFE">
            <w:pPr>
              <w:spacing w:before="60" w:after="60"/>
              <w:ind w:left="113" w:right="57"/>
              <w:rPr>
                <w:lang w:eastAsia="en-GB"/>
              </w:rPr>
            </w:pPr>
          </w:p>
        </w:tc>
      </w:tr>
      <w:tr w:rsidR="008D3C4A" w:rsidRPr="00920912" w:rsidTr="009B3D53">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lang w:eastAsia="en-GB"/>
              </w:rPr>
            </w:pPr>
            <w:r w:rsidRPr="00920912">
              <w:t>Antenne GNSS</w:t>
            </w: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Branchement électrique</w:t>
            </w:r>
          </w:p>
        </w:tc>
        <w:tc>
          <w:tcPr>
            <w:tcW w:w="3260" w:type="dxa"/>
            <w:tcBorders>
              <w:top w:val="nil"/>
              <w:left w:val="nil"/>
              <w:bottom w:val="single" w:sz="4" w:space="0" w:color="auto"/>
              <w:right w:val="single" w:sz="4" w:space="0" w:color="auto"/>
            </w:tcBorders>
            <w:shd w:val="clear" w:color="auto" w:fill="auto"/>
            <w:vAlign w:val="center"/>
          </w:tcPr>
          <w:p w:rsidR="008D3C4A" w:rsidRPr="00920912" w:rsidRDefault="008D3C4A" w:rsidP="00D33DFE">
            <w:pPr>
              <w:spacing w:before="60" w:after="60"/>
              <w:ind w:left="113" w:right="57"/>
              <w:rPr>
                <w:lang w:eastAsia="en-GB"/>
              </w:rPr>
            </w:pPr>
          </w:p>
        </w:tc>
      </w:tr>
      <w:tr w:rsidR="008D3C4A" w:rsidRPr="00920912" w:rsidTr="009B3D53">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lang w:eastAsia="en-GB"/>
              </w:rPr>
            </w:pPr>
            <w:r w:rsidRPr="00920912">
              <w:rPr>
                <w:lang w:eastAsia="en-GB"/>
              </w:rPr>
              <w:t xml:space="preserve">Unité de </w:t>
            </w:r>
            <w:r w:rsidR="004542AA" w:rsidRPr="00920912">
              <w:rPr>
                <w:lang w:eastAsia="en-GB"/>
              </w:rPr>
              <w:t>détection des chocs</w:t>
            </w:r>
            <w:r w:rsidRPr="00920912">
              <w:rPr>
                <w:lang w:eastAsia="en-GB"/>
              </w:rPr>
              <w:t xml:space="preserve"> (CCU)</w:t>
            </w: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Branchement électrique</w:t>
            </w:r>
          </w:p>
        </w:tc>
        <w:tc>
          <w:tcPr>
            <w:tcW w:w="326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 xml:space="preserve">Système de détection </w:t>
            </w:r>
            <w:r w:rsidR="004542AA" w:rsidRPr="00920912">
              <w:rPr>
                <w:lang w:eastAsia="en-GB"/>
              </w:rPr>
              <w:t>des</w:t>
            </w:r>
            <w:r w:rsidRPr="00920912">
              <w:rPr>
                <w:lang w:eastAsia="en-GB"/>
              </w:rPr>
              <w:t xml:space="preserve"> choc</w:t>
            </w:r>
            <w:r w:rsidR="004542AA" w:rsidRPr="00920912">
              <w:rPr>
                <w:lang w:eastAsia="en-GB"/>
              </w:rPr>
              <w:t xml:space="preserve">s </w:t>
            </w:r>
            <w:r w:rsidR="004542AA" w:rsidRPr="00920912">
              <w:rPr>
                <w:lang w:eastAsia="en-GB"/>
              </w:rPr>
              <w:br/>
              <w:t xml:space="preserve">ou dispositif de déclenchement, </w:t>
            </w:r>
            <w:r w:rsidR="004542AA" w:rsidRPr="00920912">
              <w:rPr>
                <w:lang w:eastAsia="en-GB"/>
              </w:rPr>
              <w:br/>
            </w:r>
            <w:r w:rsidRPr="00920912">
              <w:rPr>
                <w:lang w:eastAsia="en-GB"/>
              </w:rPr>
              <w:t>par exemple.</w:t>
            </w:r>
          </w:p>
        </w:tc>
      </w:tr>
      <w:tr w:rsidR="008D3C4A" w:rsidRPr="00920912" w:rsidTr="009B3D53">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bCs/>
                <w:lang w:eastAsia="en-GB"/>
              </w:rPr>
            </w:pP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4542AA" w:rsidP="00D33DFE">
            <w:pPr>
              <w:spacing w:before="60" w:after="60"/>
              <w:ind w:left="113" w:right="57"/>
              <w:rPr>
                <w:bCs/>
                <w:lang w:eastAsia="en-GB"/>
              </w:rPr>
            </w:pPr>
            <w:r w:rsidRPr="00920912">
              <w:rPr>
                <w:lang w:eastAsia="en-GB"/>
              </w:rPr>
              <w:t>Défaillance</w:t>
            </w:r>
            <w:r w:rsidR="008D3C4A" w:rsidRPr="00920912">
              <w:rPr>
                <w:lang w:eastAsia="en-GB"/>
              </w:rPr>
              <w:t xml:space="preserve"> interne</w:t>
            </w:r>
          </w:p>
        </w:tc>
        <w:tc>
          <w:tcPr>
            <w:tcW w:w="326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bCs/>
                <w:lang w:eastAsia="en-GB"/>
              </w:rPr>
            </w:pPr>
            <w:r w:rsidRPr="00920912">
              <w:rPr>
                <w:bCs/>
                <w:lang w:eastAsia="en-GB"/>
              </w:rPr>
              <w:t>Si le système de détection n’est pas en bon état l’appel d’urgence est impossible.</w:t>
            </w:r>
          </w:p>
        </w:tc>
      </w:tr>
      <w:tr w:rsidR="008D3C4A" w:rsidRPr="00920912" w:rsidTr="009B3D53">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lang w:eastAsia="en-GB"/>
              </w:rPr>
            </w:pPr>
            <w:r w:rsidRPr="00920912">
              <w:rPr>
                <w:lang w:eastAsia="en-GB"/>
              </w:rPr>
              <w:t>Alimentation électrique</w:t>
            </w: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Raccordement électrique</w:t>
            </w:r>
          </w:p>
        </w:tc>
        <w:tc>
          <w:tcPr>
            <w:tcW w:w="326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Branchement d’une batterie spécial</w:t>
            </w:r>
            <w:r w:rsidR="007E5417" w:rsidRPr="00920912">
              <w:rPr>
                <w:lang w:eastAsia="en-GB"/>
              </w:rPr>
              <w:t>e</w:t>
            </w:r>
            <w:r w:rsidRPr="00920912">
              <w:rPr>
                <w:lang w:eastAsia="en-GB"/>
              </w:rPr>
              <w:t>.</w:t>
            </w:r>
          </w:p>
        </w:tc>
      </w:tr>
      <w:tr w:rsidR="008D3C4A" w:rsidRPr="00920912" w:rsidTr="009B3D53">
        <w:trPr>
          <w:trHeight w:val="60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D33DFE">
            <w:pPr>
              <w:spacing w:before="60" w:after="60"/>
              <w:ind w:left="113" w:right="57"/>
              <w:rPr>
                <w:lang w:eastAsia="en-GB"/>
              </w:rPr>
            </w:pPr>
            <w:r w:rsidRPr="00920912">
              <w:rPr>
                <w:lang w:eastAsia="en-GB"/>
              </w:rPr>
              <w:t>Module d’identification d’abonné (SIM)</w:t>
            </w:r>
          </w:p>
        </w:tc>
        <w:tc>
          <w:tcPr>
            <w:tcW w:w="241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lang w:eastAsia="en-GB"/>
              </w:rPr>
            </w:pPr>
            <w:r w:rsidRPr="00920912">
              <w:rPr>
                <w:lang w:eastAsia="en-GB"/>
              </w:rPr>
              <w:t>Néant</w:t>
            </w:r>
          </w:p>
        </w:tc>
        <w:tc>
          <w:tcPr>
            <w:tcW w:w="3260"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D33DFE">
            <w:pPr>
              <w:spacing w:before="60" w:after="60"/>
              <w:ind w:left="113" w:right="57"/>
              <w:rPr>
                <w:bCs/>
                <w:lang w:eastAsia="en-GB"/>
              </w:rPr>
            </w:pPr>
            <w:r w:rsidRPr="00920912">
              <w:rPr>
                <w:bCs/>
                <w:lang w:eastAsia="en-GB"/>
              </w:rPr>
              <w:t>Seulement en cas d’utilisation d’une carte SIM extractible.</w:t>
            </w:r>
          </w:p>
        </w:tc>
      </w:tr>
      <w:tr w:rsidR="008D3C4A" w:rsidRPr="00920912" w:rsidTr="009B3D53">
        <w:trPr>
          <w:trHeight w:val="862"/>
        </w:trPr>
        <w:tc>
          <w:tcPr>
            <w:tcW w:w="1843"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8D3C4A" w:rsidRPr="00920912" w:rsidRDefault="008D3C4A" w:rsidP="00D33DFE">
            <w:pPr>
              <w:spacing w:before="60" w:after="60"/>
              <w:ind w:left="113" w:right="57"/>
              <w:rPr>
                <w:iCs/>
                <w:lang w:eastAsia="en-GB"/>
              </w:rPr>
            </w:pPr>
            <w:r w:rsidRPr="00920912">
              <w:rPr>
                <w:iCs/>
              </w:rPr>
              <w:t>Alimentation électrique de secours</w:t>
            </w:r>
          </w:p>
        </w:tc>
        <w:tc>
          <w:tcPr>
            <w:tcW w:w="2410"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8D3C4A" w:rsidRPr="00920912" w:rsidRDefault="008D3C4A" w:rsidP="00D33DFE">
            <w:pPr>
              <w:spacing w:before="60" w:after="60"/>
              <w:ind w:left="113" w:right="57"/>
              <w:rPr>
                <w:bCs/>
                <w:lang w:eastAsia="en-GB"/>
              </w:rPr>
            </w:pPr>
            <w:r w:rsidRPr="00920912">
              <w:rPr>
                <w:bCs/>
                <w:lang w:eastAsia="en-GB"/>
              </w:rPr>
              <w:t>État de charge critique (seuil fixé par le constructeur)</w:t>
            </w:r>
          </w:p>
        </w:tc>
        <w:tc>
          <w:tcPr>
            <w:tcW w:w="3260"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8D3C4A" w:rsidRPr="00920912" w:rsidRDefault="008D3C4A" w:rsidP="00D33DFE">
            <w:pPr>
              <w:spacing w:before="60" w:after="60"/>
              <w:ind w:left="113" w:right="57"/>
              <w:rPr>
                <w:bCs/>
                <w:lang w:eastAsia="en-GB"/>
              </w:rPr>
            </w:pPr>
            <w:r w:rsidRPr="00920912">
              <w:rPr>
                <w:bCs/>
                <w:lang w:eastAsia="en-GB"/>
              </w:rPr>
              <w:t xml:space="preserve">Défaillance en cas d’état de charge critique </w:t>
            </w:r>
            <w:r w:rsidR="00B87071" w:rsidRPr="00920912">
              <w:rPr>
                <w:bCs/>
                <w:lang w:eastAsia="en-GB"/>
              </w:rPr>
              <w:t>dont</w:t>
            </w:r>
            <w:r w:rsidR="00357423" w:rsidRPr="00920912">
              <w:rPr>
                <w:bCs/>
                <w:lang w:eastAsia="en-GB"/>
              </w:rPr>
              <w:t xml:space="preserve"> le niveau est fixé </w:t>
            </w:r>
            <w:r w:rsidR="00356BF4" w:rsidRPr="00920912">
              <w:rPr>
                <w:bCs/>
                <w:lang w:eastAsia="en-GB"/>
              </w:rPr>
              <w:br/>
            </w:r>
            <w:r w:rsidR="00357423" w:rsidRPr="00920912">
              <w:rPr>
                <w:bCs/>
                <w:lang w:eastAsia="en-GB"/>
              </w:rPr>
              <w:t>par</w:t>
            </w:r>
            <w:r w:rsidRPr="00920912">
              <w:rPr>
                <w:bCs/>
                <w:lang w:eastAsia="en-GB"/>
              </w:rPr>
              <w:t xml:space="preserve"> le constructeur.</w:t>
            </w:r>
          </w:p>
        </w:tc>
      </w:tr>
    </w:tbl>
    <w:p w:rsidR="008D3C4A" w:rsidRPr="00920912" w:rsidRDefault="008D3C4A" w:rsidP="008D3C4A">
      <w:pPr>
        <w:pStyle w:val="SingleTxtG"/>
        <w:keepNext/>
        <w:spacing w:before="240"/>
        <w:ind w:left="2268" w:hanging="1134"/>
      </w:pPr>
      <w:r w:rsidRPr="00920912">
        <w:t>7.5.2.2</w:t>
      </w:r>
      <w:r w:rsidRPr="00920912">
        <w:tab/>
      </w:r>
      <w:r w:rsidRPr="00920912">
        <w:tab/>
        <w:t>Procédure d’essai</w:t>
      </w:r>
    </w:p>
    <w:p w:rsidR="008D3C4A" w:rsidRPr="00920912" w:rsidRDefault="008D3C4A" w:rsidP="008D3C4A">
      <w:pPr>
        <w:pStyle w:val="SingleTxtG"/>
        <w:ind w:left="2268"/>
      </w:pPr>
      <w:r w:rsidRPr="00920912">
        <w:t>Essai de vér</w:t>
      </w:r>
      <w:r w:rsidR="00D82836" w:rsidRPr="00920912">
        <w:t>ification de la fonction « auto</w:t>
      </w:r>
      <w:r w:rsidRPr="00920912">
        <w:t>test »</w:t>
      </w:r>
    </w:p>
    <w:p w:rsidR="008D3C4A" w:rsidRPr="00920912" w:rsidRDefault="008D3C4A" w:rsidP="008D3C4A">
      <w:pPr>
        <w:pStyle w:val="SingleTxtG"/>
        <w:ind w:left="2268" w:hanging="1134"/>
      </w:pPr>
      <w:r w:rsidRPr="00920912">
        <w:t>7.5.2.2.1</w:t>
      </w:r>
      <w:r w:rsidRPr="00920912">
        <w:tab/>
        <w:t>L’essai ci-dessous doit être effectué sur un AECD dont les éléments sont disposés de façon représentative.</w:t>
      </w:r>
    </w:p>
    <w:p w:rsidR="008D3C4A" w:rsidRPr="00920912" w:rsidRDefault="008D3C4A" w:rsidP="008D3C4A">
      <w:pPr>
        <w:pStyle w:val="SingleTxtG"/>
        <w:ind w:left="2268" w:hanging="1134"/>
      </w:pPr>
      <w:r w:rsidRPr="00920912">
        <w:t>7.5.2.2.2</w:t>
      </w:r>
      <w:r w:rsidRPr="00920912">
        <w:tab/>
        <w:t xml:space="preserve">Simuler </w:t>
      </w:r>
      <w:r w:rsidR="00C40014" w:rsidRPr="00920912">
        <w:t>une défaillance</w:t>
      </w:r>
      <w:r w:rsidRPr="00920912">
        <w:t xml:space="preserve"> de l’AECD en introduisant une défaillance critique </w:t>
      </w:r>
      <w:r w:rsidR="00C40014" w:rsidRPr="00920912">
        <w:t>dans</w:t>
      </w:r>
      <w:r w:rsidRPr="00920912">
        <w:t xml:space="preserve"> l’un </w:t>
      </w:r>
      <w:r w:rsidR="00C40014" w:rsidRPr="00920912">
        <w:t xml:space="preserve">ou plusieurs </w:t>
      </w:r>
      <w:r w:rsidRPr="00920912">
        <w:t>des éléments su</w:t>
      </w:r>
      <w:r w:rsidR="00C40014" w:rsidRPr="00920912">
        <w:t>rveillés par la fonction « auto</w:t>
      </w:r>
      <w:r w:rsidRPr="00920912">
        <w:t>test »</w:t>
      </w:r>
      <w:r w:rsidR="00C40014" w:rsidRPr="00920912">
        <w:t>,</w:t>
      </w:r>
      <w:r w:rsidRPr="00920912">
        <w:t xml:space="preserve"> conformément à la documentation technique fournie par le constructeur. Le ou les éléments doivent être choisis par le service technique.</w:t>
      </w:r>
    </w:p>
    <w:p w:rsidR="008D3C4A" w:rsidRPr="00920912" w:rsidRDefault="008D3C4A" w:rsidP="008D3C4A">
      <w:pPr>
        <w:pStyle w:val="SingleTxtG"/>
        <w:ind w:left="2268" w:hanging="1134"/>
      </w:pPr>
      <w:r w:rsidRPr="00920912">
        <w:t>7.5.2.2.3</w:t>
      </w:r>
      <w:r w:rsidRPr="00920912">
        <w:tab/>
        <w:t>Mettre l’AECD sous tension et vérifier que le signal d’avertissement s’allume ou qu’un signal électrique est émis, selon le cas.</w:t>
      </w:r>
    </w:p>
    <w:p w:rsidR="008D3C4A" w:rsidRPr="00920912" w:rsidRDefault="008D3C4A" w:rsidP="008D3C4A">
      <w:pPr>
        <w:pStyle w:val="SingleTxtG"/>
        <w:ind w:left="2268" w:hanging="1134"/>
      </w:pPr>
      <w:r w:rsidRPr="00920912">
        <w:t>7.5.2.2.4</w:t>
      </w:r>
      <w:r w:rsidRPr="00920912">
        <w:tab/>
      </w:r>
      <w:r w:rsidR="00962E0D" w:rsidRPr="00920912">
        <w:t>Mettre</w:t>
      </w:r>
      <w:r w:rsidRPr="00920912">
        <w:t xml:space="preserve"> l’AECD </w:t>
      </w:r>
      <w:r w:rsidR="00962E0D" w:rsidRPr="00920912">
        <w:t xml:space="preserve">hors tension </w:t>
      </w:r>
      <w:r w:rsidRPr="00920912">
        <w:t>et le remettre en fonctionnement normal.</w:t>
      </w:r>
    </w:p>
    <w:p w:rsidR="008D3C4A" w:rsidRPr="00920912" w:rsidRDefault="008D3C4A" w:rsidP="008D3C4A">
      <w:pPr>
        <w:pStyle w:val="SingleTxtG"/>
        <w:ind w:left="2268" w:hanging="1134"/>
      </w:pPr>
      <w:r w:rsidRPr="00920912">
        <w:t>7.5.2.2.5</w:t>
      </w:r>
      <w:r w:rsidRPr="00920912">
        <w:tab/>
        <w:t xml:space="preserve">Mettre l’AECD sous tension et vérifier que le signal d’avertissement ne s’allume ni </w:t>
      </w:r>
      <w:r w:rsidR="00962E0D" w:rsidRPr="00920912">
        <w:t xml:space="preserve">ne </w:t>
      </w:r>
      <w:r w:rsidRPr="00920912">
        <w:t xml:space="preserve">s’éteint peu de temps après s’être allumé, ou que le signal électrique </w:t>
      </w:r>
      <w:r w:rsidR="00962E0D" w:rsidRPr="00920912">
        <w:t>n’est</w:t>
      </w:r>
      <w:r w:rsidRPr="00920912">
        <w:t xml:space="preserve"> soit pas émis peu de temps après ou soit effacé après avoir été émis</w:t>
      </w:r>
      <w:r w:rsidR="00962E0D" w:rsidRPr="00920912">
        <w:t>,</w:t>
      </w:r>
      <w:r w:rsidRPr="00920912">
        <w:t xml:space="preserve"> selon le cas.</w:t>
      </w:r>
    </w:p>
    <w:p w:rsidR="008D3C4A" w:rsidRPr="00920912" w:rsidRDefault="008D3C4A" w:rsidP="008D3C4A">
      <w:pPr>
        <w:pStyle w:val="SingleTxtG"/>
        <w:ind w:left="2268" w:hanging="1134"/>
      </w:pPr>
      <w:r w:rsidRPr="00920912">
        <w:t>7.5.3</w:t>
      </w:r>
      <w:r w:rsidRPr="00920912">
        <w:tab/>
        <w:t xml:space="preserve">Au lieu de fournir des informations ou un signal d’avertissement, l’AECD peut émettre un signal électrique à destination des autres éléments du véhicule, par exemple le tableau de bord, </w:t>
      </w:r>
      <w:r w:rsidR="00962E0D" w:rsidRPr="00920912">
        <w:t xml:space="preserve">susceptibles de fournir les informations </w:t>
      </w:r>
      <w:r w:rsidRPr="00920912">
        <w:t xml:space="preserve">ou le signal d’avertissement. </w:t>
      </w:r>
    </w:p>
    <w:p w:rsidR="008D3C4A" w:rsidRPr="00920912" w:rsidRDefault="008D3C4A" w:rsidP="008D3C4A">
      <w:pPr>
        <w:pStyle w:val="SingleTxtG"/>
        <w:ind w:left="2268" w:hanging="1134"/>
      </w:pPr>
      <w:r w:rsidRPr="00920912">
        <w:t>7.6</w:t>
      </w:r>
      <w:r w:rsidRPr="00920912">
        <w:tab/>
        <w:t>Alimentation électrique</w:t>
      </w:r>
    </w:p>
    <w:p w:rsidR="008D3C4A" w:rsidRPr="00920912" w:rsidRDefault="008D3C4A" w:rsidP="008D3C4A">
      <w:pPr>
        <w:pStyle w:val="SingleTxtG"/>
        <w:ind w:left="2268" w:hanging="1134"/>
      </w:pPr>
      <w:r w:rsidRPr="00920912">
        <w:t>7.6.1</w:t>
      </w:r>
      <w:r w:rsidRPr="00920912">
        <w:tab/>
        <w:t>Effectuer l’essai sur catapulte décrit à l’annexe 7.</w:t>
      </w:r>
    </w:p>
    <w:p w:rsidR="008D3C4A" w:rsidRPr="00920912" w:rsidRDefault="008D3C4A" w:rsidP="008D3C4A">
      <w:pPr>
        <w:pStyle w:val="SingleTxtG"/>
        <w:ind w:left="2268" w:hanging="1134"/>
      </w:pPr>
      <w:r w:rsidRPr="00920912">
        <w:t>7.6.2</w:t>
      </w:r>
      <w:r w:rsidRPr="00920912">
        <w:tab/>
        <w:t xml:space="preserve">Immédiatement après l’essai sur catapulte, simuler un déclenchement de façon à émettre un MSD. </w:t>
      </w:r>
    </w:p>
    <w:p w:rsidR="008D3C4A" w:rsidRPr="00920912" w:rsidRDefault="008D3C4A" w:rsidP="008D3C4A">
      <w:pPr>
        <w:pStyle w:val="SingleTxtG"/>
        <w:ind w:left="2268" w:hanging="1134"/>
      </w:pPr>
      <w:r w:rsidRPr="00920912">
        <w:t>7.6.3</w:t>
      </w:r>
      <w:r w:rsidRPr="00920912">
        <w:tab/>
        <w:t xml:space="preserve">L’AECD doit émettre le MSD et fournir l’indication de statut (le cas échéant), dès le déclenchement. Pour le vérifier, il faut appliquer une des méthodes décrites au paragraphe 2 de l’annexe 9. </w:t>
      </w:r>
    </w:p>
    <w:p w:rsidR="008D3C4A" w:rsidRPr="00920912" w:rsidRDefault="00D33DFE" w:rsidP="008D3C4A">
      <w:pPr>
        <w:pStyle w:val="SingleTxtG"/>
        <w:ind w:left="2268" w:hanging="1134"/>
      </w:pPr>
      <w:r>
        <w:t>7.6.2</w:t>
      </w:r>
      <w:r w:rsidR="008D3C4A" w:rsidRPr="00920912">
        <w:t>.1</w:t>
      </w:r>
      <w:r w:rsidR="008D3C4A" w:rsidRPr="00920912">
        <w:tab/>
      </w:r>
      <w:r w:rsidR="008D3C4A" w:rsidRPr="00920912">
        <w:tab/>
        <w:t xml:space="preserve">Si l’AECD est équipé d’une alimentation électrique de secours, il convient de vérifier, à la demande du </w:t>
      </w:r>
      <w:r w:rsidR="00F9367C" w:rsidRPr="00920912">
        <w:t>demandeur</w:t>
      </w:r>
      <w:r w:rsidR="008D3C4A" w:rsidRPr="00920912">
        <w:t xml:space="preserve">, que l’AECD peut fonctionner de façon autonome </w:t>
      </w:r>
      <w:r w:rsidR="00F9367C" w:rsidRPr="00920912">
        <w:t xml:space="preserve">pendant </w:t>
      </w:r>
      <w:r w:rsidR="008D3C4A" w:rsidRPr="00920912">
        <w:t>au moins 5 minutes dans un premier temps</w:t>
      </w:r>
      <w:r w:rsidR="00F9367C" w:rsidRPr="00920912">
        <w:t>,</w:t>
      </w:r>
      <w:r w:rsidR="008D3C4A" w:rsidRPr="00920912">
        <w:t xml:space="preserve"> en mode communication vocale</w:t>
      </w:r>
      <w:r w:rsidR="00F9367C" w:rsidRPr="00920912">
        <w:t>,</w:t>
      </w:r>
      <w:r w:rsidR="008D3C4A" w:rsidRPr="00920912">
        <w:t xml:space="preserve"> puis </w:t>
      </w:r>
      <w:r w:rsidR="00F9367C" w:rsidRPr="00920912">
        <w:t>pendant</w:t>
      </w:r>
      <w:r w:rsidR="008D3C4A" w:rsidRPr="00920912">
        <w:t xml:space="preserve"> 60 minutes en mode rappel (mode </w:t>
      </w:r>
      <w:r w:rsidR="00F9367C" w:rsidRPr="00920912">
        <w:t>inactif</w:t>
      </w:r>
      <w:r w:rsidR="008D3C4A" w:rsidRPr="00920912">
        <w:t xml:space="preserve"> enregistré dans un réseau) et enfin au moins pendant 5 minutes en mode communication vocale. Cela doit figurer dans le document de communication défini à l’annexe I, point 10. </w:t>
      </w:r>
    </w:p>
    <w:p w:rsidR="008D3C4A" w:rsidRPr="00920912" w:rsidRDefault="008D3C4A" w:rsidP="008D3C4A">
      <w:pPr>
        <w:pStyle w:val="SingleTxtG"/>
        <w:ind w:left="2268" w:hanging="1134"/>
      </w:pPr>
      <w:r w:rsidRPr="00920912">
        <w:t>7.6.3</w:t>
      </w:r>
      <w:r w:rsidRPr="00920912">
        <w:tab/>
        <w:t xml:space="preserve">La présence d’une alimentation électrique de secours doit être </w:t>
      </w:r>
      <w:r w:rsidR="001D19BC" w:rsidRPr="00920912">
        <w:t>clairement</w:t>
      </w:r>
      <w:r w:rsidRPr="00920912">
        <w:t xml:space="preserve"> indiquée dans le document d’information de l’annexe 4, point 10.</w:t>
      </w:r>
    </w:p>
    <w:p w:rsidR="008D3C4A" w:rsidRPr="00920912" w:rsidRDefault="008D3C4A" w:rsidP="008D3C4A">
      <w:pPr>
        <w:pStyle w:val="SingleTxtG"/>
        <w:ind w:left="2268" w:hanging="1134"/>
      </w:pPr>
      <w:r w:rsidRPr="00920912">
        <w:t>7.7</w:t>
      </w:r>
      <w:r w:rsidRPr="00920912">
        <w:tab/>
        <w:t>Résistance au choc</w:t>
      </w:r>
    </w:p>
    <w:p w:rsidR="008D3C4A" w:rsidRPr="00920912" w:rsidRDefault="008D3C4A" w:rsidP="008D3C4A">
      <w:pPr>
        <w:pStyle w:val="SingleTxtG"/>
        <w:ind w:left="2268"/>
      </w:pPr>
      <w:r w:rsidRPr="00920912">
        <w:t>L’AECD doit rester en état de fonctionnement après un choc. On le vérifie conformément à l’annexe 7 et on vérifie</w:t>
      </w:r>
      <w:r w:rsidR="001D19BC" w:rsidRPr="00920912">
        <w:t xml:space="preserve"> aussi</w:t>
      </w:r>
      <w:r w:rsidRPr="00920912">
        <w:t xml:space="preserve"> l’état de fonctionnement du</w:t>
      </w:r>
      <w:r w:rsidR="001D19BC" w:rsidRPr="00920912">
        <w:t> </w:t>
      </w:r>
      <w:r w:rsidRPr="00920912">
        <w:t xml:space="preserve">MSD et </w:t>
      </w:r>
      <w:r w:rsidR="001D19BC" w:rsidRPr="00920912">
        <w:t>de la</w:t>
      </w:r>
      <w:r w:rsidRPr="00920912">
        <w:t xml:space="preserve"> HMI conformément au paragraphe 2 de l’annexe 9.</w:t>
      </w:r>
    </w:p>
    <w:p w:rsidR="008D3C4A" w:rsidRPr="00920912" w:rsidRDefault="008D3C4A" w:rsidP="008D3C4A">
      <w:pPr>
        <w:pStyle w:val="SingleTxtG"/>
        <w:keepNext/>
        <w:ind w:left="2268" w:hanging="1134"/>
      </w:pPr>
      <w:r w:rsidRPr="00920912">
        <w:t>7.7.1</w:t>
      </w:r>
      <w:r w:rsidRPr="00920912">
        <w:tab/>
      </w:r>
      <w:r w:rsidRPr="00920912">
        <w:tab/>
        <w:t>Les éléments suivants de l’AECD doivent être éprouvés conformément à l’annexe 7 :</w:t>
      </w:r>
    </w:p>
    <w:p w:rsidR="008D3C4A" w:rsidRPr="00920912" w:rsidRDefault="008D3C4A" w:rsidP="008D3C4A">
      <w:pPr>
        <w:pStyle w:val="SingleTxtG"/>
        <w:ind w:left="2835" w:hanging="567"/>
      </w:pPr>
      <w:r w:rsidRPr="00920912">
        <w:t>a)</w:t>
      </w:r>
      <w:r w:rsidRPr="00920912">
        <w:tab/>
        <w:t>Module de commande ;</w:t>
      </w:r>
    </w:p>
    <w:p w:rsidR="008D3C4A" w:rsidRPr="00920912" w:rsidRDefault="008D3C4A" w:rsidP="008D3C4A">
      <w:pPr>
        <w:pStyle w:val="SingleTxtG"/>
        <w:ind w:left="2835" w:hanging="567"/>
      </w:pPr>
      <w:r w:rsidRPr="00920912">
        <w:t>b)</w:t>
      </w:r>
      <w:r w:rsidRPr="00920912">
        <w:tab/>
        <w:t>Module de communication à l’exclus</w:t>
      </w:r>
      <w:r w:rsidR="00DA6C38">
        <w:t>ion des microphones et des haut</w:t>
      </w:r>
      <w:r w:rsidR="00DA6C38">
        <w:noBreakHyphen/>
      </w:r>
      <w:r w:rsidRPr="00920912">
        <w:t>parleurs ;</w:t>
      </w:r>
    </w:p>
    <w:p w:rsidR="008D3C4A" w:rsidRPr="00920912" w:rsidRDefault="008D3C4A" w:rsidP="008D3C4A">
      <w:pPr>
        <w:pStyle w:val="SingleTxtG"/>
        <w:ind w:left="2835" w:hanging="567"/>
      </w:pPr>
      <w:r w:rsidRPr="00920912">
        <w:t>c)</w:t>
      </w:r>
      <w:r w:rsidRPr="00920912">
        <w:tab/>
        <w:t>Alimentation électrique de secours (le cas échéant) ;</w:t>
      </w:r>
    </w:p>
    <w:p w:rsidR="008D3C4A" w:rsidRPr="00920912" w:rsidRDefault="008D3C4A" w:rsidP="008D3C4A">
      <w:pPr>
        <w:pStyle w:val="SingleTxtG"/>
        <w:ind w:left="2835" w:hanging="567"/>
      </w:pPr>
      <w:r w:rsidRPr="00920912">
        <w:t>d)</w:t>
      </w:r>
      <w:r w:rsidRPr="00920912">
        <w:tab/>
        <w:t>Raccords</w:t>
      </w:r>
      <w:r w:rsidRPr="00920912">
        <w:rPr>
          <w:rStyle w:val="Appelnotedebasdep"/>
        </w:rPr>
        <w:footnoteReference w:id="4"/>
      </w:r>
      <w:r w:rsidRPr="00920912">
        <w:t> ;</w:t>
      </w:r>
    </w:p>
    <w:p w:rsidR="008D3C4A" w:rsidRPr="00920912" w:rsidRDefault="008D3C4A" w:rsidP="008D3C4A">
      <w:pPr>
        <w:pStyle w:val="SingleTxtG"/>
        <w:ind w:left="2835" w:hanging="567"/>
      </w:pPr>
      <w:r w:rsidRPr="00920912">
        <w:t>e)</w:t>
      </w:r>
      <w:r w:rsidRPr="00920912">
        <w:tab/>
        <w:t>Antenne d’accès au réseau.</w:t>
      </w:r>
    </w:p>
    <w:p w:rsidR="008D3C4A" w:rsidRPr="00920912" w:rsidRDefault="008D3C4A" w:rsidP="008D3C4A">
      <w:pPr>
        <w:pStyle w:val="SingleTxtG"/>
        <w:ind w:left="2268" w:hanging="1134"/>
      </w:pPr>
      <w:r w:rsidRPr="00920912">
        <w:t>7.7.2</w:t>
      </w:r>
      <w:r w:rsidRPr="00920912">
        <w:tab/>
        <w:t xml:space="preserve">Si le </w:t>
      </w:r>
      <w:r w:rsidR="00A0343A" w:rsidRPr="00920912">
        <w:t>demandeur</w:t>
      </w:r>
      <w:r w:rsidRPr="00920912">
        <w:t xml:space="preserve"> en fait la demande, les éléments suivants de l’AECD peuvent être éprouvés conformément à l’annexe 7 : </w:t>
      </w:r>
    </w:p>
    <w:p w:rsidR="008D3C4A" w:rsidRPr="00920912" w:rsidRDefault="008D3C4A" w:rsidP="008D3C4A">
      <w:pPr>
        <w:pStyle w:val="SingleTxtG"/>
        <w:ind w:left="2835" w:hanging="567"/>
      </w:pPr>
      <w:r w:rsidRPr="00920912">
        <w:t>a)</w:t>
      </w:r>
      <w:r w:rsidRPr="00920912">
        <w:tab/>
        <w:t>Signal d’avertissement AECD ;</w:t>
      </w:r>
    </w:p>
    <w:p w:rsidR="008D3C4A" w:rsidRPr="00920912" w:rsidRDefault="00E840D1" w:rsidP="008D3C4A">
      <w:pPr>
        <w:pStyle w:val="SingleTxtG"/>
        <w:ind w:left="2835" w:hanging="567"/>
      </w:pPr>
      <w:r>
        <w:t>b)</w:t>
      </w:r>
      <w:r>
        <w:tab/>
        <w:t>Équipement audio mains-</w:t>
      </w:r>
      <w:r w:rsidR="008D3C4A" w:rsidRPr="00920912">
        <w:t>libres (microphones et haut-parleurs) ;</w:t>
      </w:r>
    </w:p>
    <w:p w:rsidR="008D3C4A" w:rsidRPr="00920912" w:rsidRDefault="008D3C4A" w:rsidP="008D3C4A">
      <w:pPr>
        <w:pStyle w:val="SingleTxtG"/>
        <w:ind w:left="2835" w:hanging="567"/>
      </w:pPr>
      <w:r w:rsidRPr="00920912">
        <w:t>c)</w:t>
      </w:r>
      <w:r w:rsidRPr="00920912">
        <w:tab/>
        <w:t>Signal d’information AECD ;</w:t>
      </w:r>
    </w:p>
    <w:p w:rsidR="008D3C4A" w:rsidRPr="00920912" w:rsidRDefault="008D3C4A" w:rsidP="008D3C4A">
      <w:pPr>
        <w:pStyle w:val="SingleTxtG"/>
        <w:ind w:left="2835" w:hanging="567"/>
      </w:pPr>
      <w:r w:rsidRPr="00920912">
        <w:t>d)</w:t>
      </w:r>
      <w:r w:rsidRPr="00920912">
        <w:tab/>
        <w:t>Alimentation électrique autre que l’alimentation électrique de secours mentionnée au paragraphe 7.7.1 ;</w:t>
      </w:r>
    </w:p>
    <w:p w:rsidR="008D3C4A" w:rsidRPr="00920912" w:rsidRDefault="008D3C4A" w:rsidP="008D3C4A">
      <w:pPr>
        <w:pStyle w:val="SingleTxtG"/>
        <w:ind w:left="2835" w:hanging="567"/>
      </w:pPr>
      <w:r w:rsidRPr="00920912">
        <w:t>e)</w:t>
      </w:r>
      <w:r w:rsidRPr="00920912">
        <w:tab/>
        <w:t>Antenne GNSS ;</w:t>
      </w:r>
    </w:p>
    <w:p w:rsidR="008D3C4A" w:rsidRPr="00920912" w:rsidRDefault="008D3C4A" w:rsidP="008D3C4A">
      <w:pPr>
        <w:pStyle w:val="SingleTxtG"/>
        <w:ind w:left="2835" w:hanging="567"/>
      </w:pPr>
      <w:r w:rsidRPr="00920912">
        <w:t>f)</w:t>
      </w:r>
      <w:r w:rsidRPr="00920912">
        <w:tab/>
        <w:t>Récepteur GNSS.</w:t>
      </w:r>
    </w:p>
    <w:p w:rsidR="008D3C4A" w:rsidRPr="00920912" w:rsidRDefault="008D3C4A" w:rsidP="008D3C4A">
      <w:pPr>
        <w:pStyle w:val="HChG"/>
        <w:ind w:left="2268"/>
      </w:pPr>
      <w:r w:rsidRPr="00920912">
        <w:t>8.</w:t>
      </w:r>
      <w:r w:rsidRPr="00920912">
        <w:tab/>
        <w:t xml:space="preserve">Modification d’un type </w:t>
      </w:r>
      <w:r w:rsidR="006B7785" w:rsidRPr="00920912">
        <w:t>d’</w:t>
      </w:r>
      <w:r w:rsidRPr="00920912">
        <w:t xml:space="preserve">AECD et extension </w:t>
      </w:r>
      <w:r w:rsidRPr="00920912">
        <w:br/>
        <w:t>de l’homologation</w:t>
      </w:r>
    </w:p>
    <w:p w:rsidR="008D3C4A" w:rsidRPr="00920912" w:rsidRDefault="008D3C4A" w:rsidP="008D3C4A">
      <w:pPr>
        <w:pStyle w:val="SingleTxtG"/>
        <w:keepNext/>
        <w:ind w:left="2268" w:hanging="1134"/>
      </w:pPr>
      <w:r w:rsidRPr="00920912">
        <w:t>8.1</w:t>
      </w:r>
      <w:r w:rsidRPr="00920912">
        <w:tab/>
        <w:t>Toute modification d’un type d’AECD doit être communiquée à l’autorité d’homologation qui avait approuvé le type en question. L’autorité d’homologation peut alors :</w:t>
      </w:r>
    </w:p>
    <w:p w:rsidR="008D3C4A" w:rsidRPr="00920912" w:rsidRDefault="008D3C4A" w:rsidP="008D3C4A">
      <w:pPr>
        <w:pStyle w:val="SingleTxtG"/>
        <w:ind w:left="2835" w:hanging="567"/>
      </w:pPr>
      <w:r w:rsidRPr="00920912">
        <w:t>a)</w:t>
      </w:r>
      <w:r w:rsidRPr="00920912">
        <w:tab/>
        <w:t>Soit décider, de concert avec le constructeur, d’homologuer un nouveau type d’AECD ;</w:t>
      </w:r>
    </w:p>
    <w:p w:rsidR="008D3C4A" w:rsidRPr="00920912" w:rsidRDefault="008D3C4A" w:rsidP="008D3C4A">
      <w:pPr>
        <w:pStyle w:val="SingleTxtG"/>
        <w:ind w:left="2835" w:hanging="567"/>
      </w:pPr>
      <w:r w:rsidRPr="00920912">
        <w:t>b)</w:t>
      </w:r>
      <w:r w:rsidRPr="00920912">
        <w:tab/>
        <w:t>Soit appliquer la procédure énoncée au paragraphe 8.1.1 (Révision</w:t>
      </w:r>
      <w:r w:rsidR="002D60E0" w:rsidRPr="00920912">
        <w:t>)</w:t>
      </w:r>
      <w:r w:rsidRPr="00920912">
        <w:t xml:space="preserve"> et, le cas échéant, la procédure prévue au paragraphe 8.1.2 (Extension).</w:t>
      </w:r>
    </w:p>
    <w:p w:rsidR="008D3C4A" w:rsidRPr="00920912" w:rsidRDefault="008D3C4A" w:rsidP="008D3C4A">
      <w:pPr>
        <w:pStyle w:val="SingleTxtG"/>
        <w:ind w:left="2268" w:hanging="1134"/>
      </w:pPr>
      <w:r w:rsidRPr="00920912">
        <w:t>8.1.1</w:t>
      </w:r>
      <w:r w:rsidRPr="00920912">
        <w:tab/>
      </w:r>
      <w:r w:rsidR="00FA7372" w:rsidRPr="00920912">
        <w:t>Révision</w:t>
      </w:r>
    </w:p>
    <w:p w:rsidR="008D3C4A" w:rsidRPr="00920912" w:rsidRDefault="008D3C4A" w:rsidP="008D3C4A">
      <w:pPr>
        <w:pStyle w:val="SingleTxtG"/>
        <w:ind w:left="2268"/>
      </w:pPr>
      <w:r w:rsidRPr="00920912">
        <w:t>Lorsque les éléments contenus dans les documents d’information visés à l’annexe 4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8D3C4A" w:rsidRPr="00920912" w:rsidRDefault="008D3C4A" w:rsidP="008D3C4A">
      <w:pPr>
        <w:pStyle w:val="SingleTxtG"/>
        <w:ind w:left="2268"/>
      </w:pPr>
      <w:r w:rsidRPr="00920912">
        <w:tab/>
        <w:t>Dans ce cas, l’autorité d’homologation doit publier la version révisée des pages des documents d’information visés à l’annexe 4, en indiquant sur chacune d’elles la nature des modifications apportées et la date à laquelle elle sera republiée. Une version consolidée et mise à jour des documents d’information visés à l’annexe 4, accompagnée d’une description détaillée des modifications apportées, ser</w:t>
      </w:r>
      <w:r w:rsidR="001351DE" w:rsidRPr="00920912">
        <w:t>a considérée comme satisfaisant</w:t>
      </w:r>
      <w:r w:rsidRPr="00920912">
        <w:t xml:space="preserve"> à la présente prescription.</w:t>
      </w:r>
    </w:p>
    <w:p w:rsidR="008D3C4A" w:rsidRPr="00920912" w:rsidRDefault="008D3C4A" w:rsidP="008D3C4A">
      <w:pPr>
        <w:pStyle w:val="SingleTxtG"/>
        <w:ind w:left="2268" w:hanging="1134"/>
      </w:pPr>
      <w:r w:rsidRPr="00920912">
        <w:t>8.1.2</w:t>
      </w:r>
      <w:r w:rsidRPr="00920912">
        <w:tab/>
        <w:t>Extension</w:t>
      </w:r>
    </w:p>
    <w:p w:rsidR="008D3C4A" w:rsidRPr="00920912" w:rsidRDefault="008D3C4A" w:rsidP="008D3C4A">
      <w:pPr>
        <w:pStyle w:val="SingleTxtG"/>
        <w:keepNext/>
        <w:ind w:left="2268"/>
      </w:pPr>
      <w:r w:rsidRPr="00920912">
        <w:tab/>
        <w:t xml:space="preserve">La modification </w:t>
      </w:r>
      <w:r w:rsidR="00541AC6" w:rsidRPr="00920912">
        <w:t>est</w:t>
      </w:r>
      <w:r w:rsidRPr="00920912">
        <w:t xml:space="preserve"> qualifiée d’extension si, outre la modification des informations figurant dans le document d’information :</w:t>
      </w:r>
    </w:p>
    <w:p w:rsidR="008D3C4A" w:rsidRPr="00920912" w:rsidRDefault="008D3C4A" w:rsidP="008D3C4A">
      <w:pPr>
        <w:pStyle w:val="SingleTxtG"/>
        <w:ind w:left="2835" w:hanging="567"/>
      </w:pPr>
      <w:r w:rsidRPr="00920912">
        <w:t>a)</w:t>
      </w:r>
      <w:r w:rsidRPr="00920912">
        <w:tab/>
        <w:t>D’autres visites ou d’autres essais sont requis ; ou</w:t>
      </w:r>
    </w:p>
    <w:p w:rsidR="008D3C4A" w:rsidRPr="00920912" w:rsidRDefault="008D3C4A" w:rsidP="008D3C4A">
      <w:pPr>
        <w:pStyle w:val="SingleTxtG"/>
        <w:ind w:left="2835" w:hanging="567"/>
      </w:pPr>
      <w:r w:rsidRPr="00920912">
        <w:t>b)</w:t>
      </w:r>
      <w:r w:rsidRPr="00920912">
        <w:tab/>
      </w:r>
      <w:r w:rsidR="00541AC6" w:rsidRPr="00920912">
        <w:t xml:space="preserve">Les </w:t>
      </w:r>
      <w:r w:rsidRPr="00920912">
        <w:t>informations contenues dans le document de communication, à l’exception de ses annexes</w:t>
      </w:r>
      <w:r w:rsidR="00541AC6" w:rsidRPr="00920912">
        <w:t>, ont</w:t>
      </w:r>
      <w:r w:rsidRPr="00920912">
        <w:t xml:space="preserve"> changé ; ou </w:t>
      </w:r>
    </w:p>
    <w:p w:rsidR="008D3C4A" w:rsidRPr="00920912" w:rsidRDefault="008D3C4A" w:rsidP="008D3C4A">
      <w:pPr>
        <w:pStyle w:val="SingleTxtG"/>
        <w:ind w:left="2835" w:hanging="567"/>
      </w:pPr>
      <w:r w:rsidRPr="00920912">
        <w:t>c)</w:t>
      </w:r>
      <w:r w:rsidRPr="00920912">
        <w:tab/>
        <w:t xml:space="preserve">L’homologation </w:t>
      </w:r>
      <w:r w:rsidR="00FE2B43" w:rsidRPr="00920912">
        <w:t xml:space="preserve">en vertu </w:t>
      </w:r>
      <w:r w:rsidRPr="00920912">
        <w:t>d’une série ultérieure d’amendements est demandée après l’entrée en vigueur de l’homologation.</w:t>
      </w:r>
    </w:p>
    <w:p w:rsidR="008D3C4A" w:rsidRPr="00920912" w:rsidRDefault="008D3C4A" w:rsidP="008D3C4A">
      <w:pPr>
        <w:pStyle w:val="SingleTxtG"/>
        <w:ind w:left="2268" w:hanging="1134"/>
      </w:pPr>
      <w:r w:rsidRPr="00920912">
        <w:t>8.2</w:t>
      </w:r>
      <w:r w:rsidRPr="00920912">
        <w:tab/>
        <w:t>La confirmation</w:t>
      </w:r>
      <w:r w:rsidR="00FE2B43" w:rsidRPr="00920912">
        <w:t>, l’extension,</w:t>
      </w:r>
      <w:r w:rsidRPr="00920912">
        <w:t xml:space="preserve"> ou le refus d’homologation doit être adressé, aux Parties contractantes à l’Accord qui appliquent le présent Règlement, conformément à la procédure prescrite au paragraphe </w:t>
      </w:r>
      <w:r w:rsidR="001D10D3" w:rsidRPr="00920912">
        <w:t>6</w:t>
      </w:r>
      <w:r w:rsidRPr="00920912">
        <w:t>.3 ci-dessus.</w:t>
      </w:r>
      <w:r w:rsidR="001D10D3" w:rsidRPr="00920912">
        <w:t xml:space="preserve"> En outre, l’index des documents d’information et des procès-verbaux d’essai, joints au document d’information visé à l’annexe 1, doit être modifié en conséquence pour indiquer la date de la révision ou extension la plus récente.</w:t>
      </w:r>
    </w:p>
    <w:p w:rsidR="008D3C4A" w:rsidRPr="00920912" w:rsidRDefault="008D3C4A" w:rsidP="008D3C4A">
      <w:pPr>
        <w:pStyle w:val="SingleTxtG"/>
        <w:ind w:left="2268" w:hanging="1134"/>
      </w:pPr>
      <w:r w:rsidRPr="00920912">
        <w:t>8.3</w:t>
      </w:r>
      <w:r w:rsidRPr="00920912">
        <w:tab/>
        <w:t>L’autorité d’homologation de type qui délivre l’extension d’homologation doit attribuer un numéro de série à chaque fiche de communication, établie pour cet</w:t>
      </w:r>
      <w:r w:rsidR="00F511D9" w:rsidRPr="00920912">
        <w:t>te extension.</w:t>
      </w:r>
    </w:p>
    <w:p w:rsidR="008D3C4A" w:rsidRPr="00920912" w:rsidRDefault="008D3C4A" w:rsidP="008D3C4A">
      <w:pPr>
        <w:pStyle w:val="HChG"/>
        <w:ind w:left="2268"/>
      </w:pPr>
      <w:bookmarkStart w:id="1" w:name="_Toc405992129"/>
      <w:r w:rsidRPr="00920912">
        <w:t>9.</w:t>
      </w:r>
      <w:r w:rsidRPr="00920912">
        <w:tab/>
      </w:r>
      <w:r w:rsidRPr="00920912">
        <w:tab/>
        <w:t>Conformité de la production</w:t>
      </w:r>
      <w:bookmarkEnd w:id="1"/>
    </w:p>
    <w:p w:rsidR="008D3C4A" w:rsidRPr="00920912" w:rsidRDefault="008D3C4A" w:rsidP="008D3C4A">
      <w:pPr>
        <w:pStyle w:val="SingleTxtG"/>
        <w:ind w:left="2268" w:hanging="1134"/>
      </w:pPr>
      <w:r w:rsidRPr="00920912">
        <w:t>9.1</w:t>
      </w:r>
      <w:r w:rsidRPr="00920912">
        <w:tab/>
        <w:t>Les procédures de contrôle de la conformité de la production doivent être conformes à celles qui figurent dans l’appendice 2 de l’Accord (E</w:t>
      </w:r>
      <w:r w:rsidR="003339C5" w:rsidRPr="00920912">
        <w:t>/ECE/324-E/ECE/TRANS/505/Rev.2).</w:t>
      </w:r>
    </w:p>
    <w:p w:rsidR="008D3C4A" w:rsidRPr="00920912" w:rsidRDefault="008D3C4A" w:rsidP="008D3C4A">
      <w:pPr>
        <w:pStyle w:val="SingleTxtG"/>
        <w:ind w:left="2268" w:hanging="1134"/>
      </w:pPr>
      <w:r w:rsidRPr="00920912">
        <w:t>9.2</w:t>
      </w:r>
      <w:r w:rsidRPr="00920912">
        <w:tab/>
        <w:t xml:space="preserve">Tout </w:t>
      </w:r>
      <w:r w:rsidR="003C4C14" w:rsidRPr="00920912">
        <w:t>AECD</w:t>
      </w:r>
      <w:r w:rsidRPr="00920912">
        <w:t xml:space="preserve"> homologué en application du présent Règlement doit être construit de façon à être conforme au type homologué en satisfaisant aux prescriptions spécifiées au paragraphe </w:t>
      </w:r>
      <w:r w:rsidR="003B3BE9" w:rsidRPr="00920912">
        <w:t>7</w:t>
      </w:r>
      <w:r w:rsidRPr="00920912">
        <w:t xml:space="preserve"> ci-dessus.</w:t>
      </w:r>
    </w:p>
    <w:p w:rsidR="008D3C4A" w:rsidRPr="00920912" w:rsidRDefault="008D3C4A" w:rsidP="00E167F5">
      <w:pPr>
        <w:pStyle w:val="HChG"/>
        <w:ind w:left="2268"/>
      </w:pPr>
      <w:bookmarkStart w:id="2" w:name="_Toc405992130"/>
      <w:r w:rsidRPr="00920912">
        <w:t>10.</w:t>
      </w:r>
      <w:r w:rsidRPr="00920912">
        <w:tab/>
      </w:r>
      <w:r w:rsidRPr="00920912">
        <w:tab/>
        <w:t>Sanctions pour non-conformité de la production</w:t>
      </w:r>
      <w:bookmarkEnd w:id="2"/>
    </w:p>
    <w:p w:rsidR="008D3C4A" w:rsidRPr="00920912" w:rsidRDefault="008D3C4A" w:rsidP="00E167F5">
      <w:pPr>
        <w:pStyle w:val="SingleTxtG"/>
        <w:keepNext/>
        <w:keepLines/>
        <w:ind w:left="2268" w:hanging="1134"/>
      </w:pPr>
      <w:r w:rsidRPr="00920912">
        <w:t>10.1</w:t>
      </w:r>
      <w:r w:rsidRPr="00920912">
        <w:tab/>
        <w:t xml:space="preserve">L’homologation délivrée pour un type </w:t>
      </w:r>
      <w:r w:rsidR="003314ED" w:rsidRPr="00920912">
        <w:t>d’AECD</w:t>
      </w:r>
      <w:r w:rsidRPr="00920912">
        <w:t xml:space="preserve"> en application du présent Règlement peut être retirée si les prescriptions </w:t>
      </w:r>
      <w:r w:rsidR="003314ED" w:rsidRPr="00920912">
        <w:t xml:space="preserve">énoncées au 9.1 ci-dessus </w:t>
      </w:r>
      <w:r w:rsidRPr="00920912">
        <w:t xml:space="preserve">ne sont pas respectées ou si </w:t>
      </w:r>
      <w:r w:rsidR="003314ED" w:rsidRPr="00920912">
        <w:t>l’AECD ne réussit pas les contrôles prescrits au paragraphe 9.2 ci</w:t>
      </w:r>
      <w:r w:rsidR="003314ED" w:rsidRPr="00920912">
        <w:noBreakHyphen/>
        <w:t>dessus</w:t>
      </w:r>
      <w:r w:rsidRPr="00920912">
        <w:t>.</w:t>
      </w:r>
    </w:p>
    <w:p w:rsidR="008D3C4A" w:rsidRPr="00920912" w:rsidRDefault="008D3C4A" w:rsidP="008D3C4A">
      <w:pPr>
        <w:pStyle w:val="SingleTxtG"/>
        <w:ind w:left="2268" w:hanging="1134"/>
      </w:pPr>
      <w:r w:rsidRPr="00920912">
        <w:t>10.2</w:t>
      </w:r>
      <w:r w:rsidRPr="00920912">
        <w:tab/>
        <w:t xml:space="preserve">Si une Partie contractante à l’Accord appliquant le présent Règlement retire une homologation qu’elle avait préalablement accordée, elle est tenue d’en aviser immédiatement les autres Parties à l’Accord appliquant le présent Règlement, au moyen </w:t>
      </w:r>
      <w:r w:rsidR="00EC58B6" w:rsidRPr="00920912">
        <w:t>d’un exemplaire du certificat d’homologation se terminant par la mention</w:t>
      </w:r>
      <w:r w:rsidR="003057FE">
        <w:t>,</w:t>
      </w:r>
      <w:r w:rsidR="00EC58B6" w:rsidRPr="00920912">
        <w:t xml:space="preserve"> en lettres majuscules, signée et</w:t>
      </w:r>
      <w:r w:rsidR="003057FE">
        <w:t xml:space="preserve"> datée « HOMOLOGATION RETIRÉE ».</w:t>
      </w:r>
    </w:p>
    <w:p w:rsidR="008D3C4A" w:rsidRPr="00920912" w:rsidRDefault="008D3C4A" w:rsidP="008D3C4A">
      <w:pPr>
        <w:pStyle w:val="HChG"/>
        <w:ind w:left="2268"/>
        <w:rPr>
          <w:b w:val="0"/>
        </w:rPr>
      </w:pPr>
      <w:bookmarkStart w:id="3" w:name="_Toc405992131"/>
      <w:r w:rsidRPr="00920912">
        <w:t>11.</w:t>
      </w:r>
      <w:r w:rsidRPr="00920912">
        <w:tab/>
      </w:r>
      <w:r w:rsidRPr="00920912">
        <w:tab/>
        <w:t>Arrêt définitif de la production</w:t>
      </w:r>
      <w:bookmarkEnd w:id="3"/>
    </w:p>
    <w:p w:rsidR="008D3C4A" w:rsidRPr="00920912" w:rsidRDefault="008D3C4A" w:rsidP="008D3C4A">
      <w:pPr>
        <w:pStyle w:val="SingleTxtG"/>
        <w:ind w:left="2268"/>
      </w:pPr>
      <w:r w:rsidRPr="00920912">
        <w:tab/>
        <w:t xml:space="preserve">Si le titulaire de l’homologation arrête définitivement la fabrication d’un type de véhicule homologué en vertu du présent Règlement, il doit en informer l’autorité qui a délivré l’homologation, laquelle doit à son tour en aviser les autres Parties </w:t>
      </w:r>
      <w:r w:rsidR="007613AE">
        <w:t xml:space="preserve">contractantes </w:t>
      </w:r>
      <w:r w:rsidRPr="00920912">
        <w:t xml:space="preserve">à l’Accord appliquant le présent Règlement, au moyen </w:t>
      </w:r>
      <w:r w:rsidR="00746391">
        <w:t>d’un exemplaire du certificat</w:t>
      </w:r>
      <w:r w:rsidR="007753DB" w:rsidRPr="00920912">
        <w:t xml:space="preserve"> d’homologation se terminant par la mention, en lettres majuscules, signée et datée « PRODUCTION ARRÊTÉE ».</w:t>
      </w:r>
    </w:p>
    <w:p w:rsidR="008D3C4A" w:rsidRPr="00920912" w:rsidRDefault="008D3C4A" w:rsidP="008D3C4A">
      <w:pPr>
        <w:pStyle w:val="HChG"/>
        <w:ind w:left="2268"/>
      </w:pPr>
      <w:bookmarkStart w:id="4" w:name="_Toc405992132"/>
      <w:r w:rsidRPr="00920912">
        <w:t>12.</w:t>
      </w:r>
      <w:r w:rsidRPr="00920912">
        <w:tab/>
      </w:r>
      <w:r w:rsidRPr="00920912">
        <w:tab/>
        <w:t>Noms et adresses des services techniques chargés des essais d’homologation et des autorités d’homologation</w:t>
      </w:r>
      <w:bookmarkEnd w:id="4"/>
      <w:r w:rsidRPr="00920912">
        <w:t xml:space="preserve"> de type</w:t>
      </w:r>
    </w:p>
    <w:p w:rsidR="008D3C4A" w:rsidRPr="00920912" w:rsidRDefault="008D3C4A" w:rsidP="008D3C4A">
      <w:pPr>
        <w:pStyle w:val="SingleTxtG"/>
        <w:ind w:left="2268"/>
      </w:pPr>
      <w:r w:rsidRPr="00920912">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d’extension, de refus ou de retrait d’homologation émises dans d’autres pays.</w:t>
      </w:r>
    </w:p>
    <w:p w:rsidR="008D3C4A" w:rsidRPr="00920912" w:rsidRDefault="00C27A7D" w:rsidP="00C27A7D">
      <w:pPr>
        <w:pStyle w:val="HChG"/>
        <w:ind w:left="2478" w:hanging="1344"/>
      </w:pPr>
      <w:r w:rsidRPr="00920912">
        <w:t xml:space="preserve">Partie II − </w:t>
      </w:r>
      <w:r w:rsidR="008D3C4A" w:rsidRPr="00920912">
        <w:t xml:space="preserve">Homologation des véhicules en ce qui concerne </w:t>
      </w:r>
      <w:r w:rsidR="008D3C4A" w:rsidRPr="00920912">
        <w:br/>
        <w:t>le montage d’un AECD d’un type homologué</w:t>
      </w:r>
    </w:p>
    <w:p w:rsidR="008D3C4A" w:rsidRPr="00920912" w:rsidRDefault="008D3C4A" w:rsidP="008D3C4A">
      <w:pPr>
        <w:pStyle w:val="HChG"/>
        <w:ind w:left="2268"/>
      </w:pPr>
      <w:r w:rsidRPr="00920912">
        <w:t>13.</w:t>
      </w:r>
      <w:r w:rsidRPr="00920912">
        <w:tab/>
        <w:t>Définitions</w:t>
      </w:r>
    </w:p>
    <w:p w:rsidR="008D3C4A" w:rsidRPr="00920912" w:rsidRDefault="008D3C4A" w:rsidP="008D3C4A">
      <w:pPr>
        <w:pStyle w:val="SingleTxtG"/>
        <w:keepNext/>
        <w:ind w:left="2268"/>
      </w:pPr>
      <w:r w:rsidRPr="00920912">
        <w:t>On entend par :</w:t>
      </w:r>
    </w:p>
    <w:p w:rsidR="008D3C4A" w:rsidRPr="00920912" w:rsidRDefault="008D3C4A" w:rsidP="008D3C4A">
      <w:pPr>
        <w:pStyle w:val="SingleTxtG"/>
        <w:keepNext/>
        <w:ind w:left="2268" w:hanging="1134"/>
      </w:pPr>
      <w:r w:rsidRPr="00920912">
        <w:t>13.1</w:t>
      </w:r>
      <w:r w:rsidRPr="00920912">
        <w:tab/>
      </w:r>
      <w:r w:rsidRPr="00482EF0">
        <w:t>«</w:t>
      </w:r>
      <w:r w:rsidRPr="00920912">
        <w:t> </w:t>
      </w:r>
      <w:r w:rsidRPr="00920912">
        <w:rPr>
          <w:i/>
        </w:rPr>
        <w:t>Type de véhicule </w:t>
      </w:r>
      <w:r w:rsidRPr="00482EF0">
        <w:t>»</w:t>
      </w:r>
      <w:r w:rsidRPr="00920912">
        <w:t>, en ce qui concerne son AECD, des véhicules qui ne diffèrent pas entre eux sur des aspects essentiels tels que :</w:t>
      </w:r>
    </w:p>
    <w:p w:rsidR="008D3C4A" w:rsidRPr="00920912" w:rsidRDefault="008D3C4A" w:rsidP="008D3C4A">
      <w:pPr>
        <w:pStyle w:val="SingleTxtG"/>
        <w:ind w:left="2835" w:hanging="567"/>
      </w:pPr>
      <w:r w:rsidRPr="00920912">
        <w:t>a)</w:t>
      </w:r>
      <w:r w:rsidRPr="00920912">
        <w:tab/>
        <w:t>Leur constructeur ;</w:t>
      </w:r>
    </w:p>
    <w:p w:rsidR="008D3C4A" w:rsidRPr="00920912" w:rsidRDefault="008D3C4A" w:rsidP="008D3C4A">
      <w:pPr>
        <w:pStyle w:val="SingleTxtG"/>
        <w:ind w:left="2835" w:hanging="567"/>
      </w:pPr>
      <w:r w:rsidRPr="00920912">
        <w:t>b)</w:t>
      </w:r>
      <w:r w:rsidRPr="00920912">
        <w:tab/>
        <w:t>Le type de leur AECD ; ou</w:t>
      </w:r>
    </w:p>
    <w:p w:rsidR="008D3C4A" w:rsidRPr="00920912" w:rsidRDefault="008D3C4A" w:rsidP="008D3C4A">
      <w:pPr>
        <w:pStyle w:val="SingleTxtG"/>
        <w:ind w:left="2835" w:hanging="567"/>
      </w:pPr>
      <w:r w:rsidRPr="00920912">
        <w:t>c)</w:t>
      </w:r>
      <w:r w:rsidRPr="00920912">
        <w:tab/>
        <w:t>D</w:t>
      </w:r>
      <w:r w:rsidR="00C978BE" w:rsidRPr="00920912">
        <w:t>es caractéristiques du véhicule</w:t>
      </w:r>
      <w:r w:rsidRPr="00920912">
        <w:t xml:space="preserve"> qui influencent sensiblement le fonctionnement de l’AECD.</w:t>
      </w:r>
    </w:p>
    <w:p w:rsidR="008D3C4A" w:rsidRPr="00920912" w:rsidRDefault="008D3C4A" w:rsidP="008D3C4A">
      <w:pPr>
        <w:pStyle w:val="SingleTxtG"/>
        <w:ind w:left="2268" w:hanging="1134"/>
      </w:pPr>
      <w:r w:rsidRPr="00920912">
        <w:t>13.2</w:t>
      </w:r>
      <w:r w:rsidRPr="00920912">
        <w:tab/>
      </w:r>
      <w:r w:rsidRPr="00D654FC">
        <w:t>«</w:t>
      </w:r>
      <w:r w:rsidRPr="00920912">
        <w:t> </w:t>
      </w:r>
      <w:r w:rsidRPr="00920912">
        <w:rPr>
          <w:i/>
        </w:rPr>
        <w:t>Masse autorisée totale </w:t>
      </w:r>
      <w:r w:rsidRPr="00D654FC">
        <w:t>»</w:t>
      </w:r>
      <w:r w:rsidRPr="00920912">
        <w:rPr>
          <w:i/>
        </w:rPr>
        <w:t xml:space="preserve"> </w:t>
      </w:r>
      <w:r w:rsidRPr="00920912">
        <w:t>la masse maximale techniquement admissible du véhicu</w:t>
      </w:r>
      <w:r w:rsidR="00574133">
        <w:t>le définie par le constructeur.</w:t>
      </w:r>
    </w:p>
    <w:p w:rsidR="008D3C4A" w:rsidRPr="00920912" w:rsidRDefault="008D3C4A" w:rsidP="008D3C4A">
      <w:pPr>
        <w:pStyle w:val="SingleTxtG"/>
        <w:ind w:left="2268" w:hanging="1134"/>
      </w:pPr>
      <w:r w:rsidRPr="00920912">
        <w:t>13.3</w:t>
      </w:r>
      <w:r w:rsidRPr="00920912">
        <w:tab/>
      </w:r>
      <w:r w:rsidRPr="00D654FC">
        <w:t>«</w:t>
      </w:r>
      <w:r w:rsidRPr="00920912">
        <w:rPr>
          <w:i/>
        </w:rPr>
        <w:t> Point R </w:t>
      </w:r>
      <w:r w:rsidRPr="00D654FC">
        <w:t>»</w:t>
      </w:r>
      <w:r w:rsidRPr="00920912">
        <w:t xml:space="preserve"> un point de référence défini pour chaque place assise par le constructeur par rapport à la structure du véhicule, tel qu’il est défini à l’annexe 6 du Règlement </w:t>
      </w:r>
      <w:r w:rsidRPr="00920912">
        <w:rPr>
          <w:rFonts w:eastAsia="MS Mincho"/>
        </w:rPr>
        <w:t>n</w:t>
      </w:r>
      <w:r w:rsidRPr="00920912">
        <w:rPr>
          <w:rFonts w:eastAsia="MS Mincho"/>
          <w:vertAlign w:val="superscript"/>
        </w:rPr>
        <w:t>o</w:t>
      </w:r>
      <w:r w:rsidR="00574133">
        <w:t> 94.</w:t>
      </w:r>
    </w:p>
    <w:p w:rsidR="008D3C4A" w:rsidRPr="00920912" w:rsidRDefault="008D3C4A" w:rsidP="008D3C4A">
      <w:pPr>
        <w:pStyle w:val="SingleTxtG"/>
        <w:ind w:left="2268" w:hanging="1134"/>
      </w:pPr>
      <w:r w:rsidRPr="00920912">
        <w:t>13.4</w:t>
      </w:r>
      <w:r w:rsidRPr="00920912">
        <w:tab/>
      </w:r>
      <w:r w:rsidRPr="00D654FC">
        <w:t>«</w:t>
      </w:r>
      <w:r w:rsidRPr="00920912">
        <w:rPr>
          <w:i/>
        </w:rPr>
        <w:t> AECS (système automatique d’appel d’urgence) </w:t>
      </w:r>
      <w:r w:rsidRPr="00D654FC">
        <w:t>»</w:t>
      </w:r>
      <w:r w:rsidRPr="00920912">
        <w:t>, un AECD homologué en vertu de la partie I, lorsq</w:t>
      </w:r>
      <w:r w:rsidR="00574133">
        <w:t>u’il est monté sur le véhicule.</w:t>
      </w:r>
    </w:p>
    <w:p w:rsidR="008D3C4A" w:rsidRPr="00920912" w:rsidRDefault="008D3C4A" w:rsidP="008D3C4A">
      <w:pPr>
        <w:pStyle w:val="SingleTxtG"/>
        <w:ind w:left="2268" w:hanging="1134"/>
      </w:pPr>
      <w:r w:rsidRPr="00920912">
        <w:t>13.5</w:t>
      </w:r>
      <w:r w:rsidRPr="00920912">
        <w:tab/>
      </w:r>
      <w:r w:rsidRPr="00D654FC">
        <w:t>«</w:t>
      </w:r>
      <w:r w:rsidRPr="00920912">
        <w:rPr>
          <w:i/>
        </w:rPr>
        <w:t> Affichage multitâche </w:t>
      </w:r>
      <w:r w:rsidRPr="00D654FC">
        <w:t>»</w:t>
      </w:r>
      <w:r w:rsidRPr="00920912">
        <w:t>, un affichage permettant d’afficher s</w:t>
      </w:r>
      <w:r w:rsidR="00574133">
        <w:t>imultanément plus d’un message.</w:t>
      </w:r>
    </w:p>
    <w:p w:rsidR="008D3C4A" w:rsidRPr="00920912" w:rsidRDefault="008D3C4A" w:rsidP="008D3C4A">
      <w:pPr>
        <w:pStyle w:val="SingleTxtG"/>
        <w:ind w:left="2268" w:hanging="1134"/>
      </w:pPr>
      <w:r w:rsidRPr="00920912">
        <w:t>13.6</w:t>
      </w:r>
      <w:r w:rsidRPr="00920912">
        <w:tab/>
      </w:r>
      <w:r w:rsidRPr="00D654FC">
        <w:t>«</w:t>
      </w:r>
      <w:r w:rsidRPr="00920912">
        <w:rPr>
          <w:i/>
        </w:rPr>
        <w:t> Signal d’information AECS </w:t>
      </w:r>
      <w:r w:rsidRPr="00D654FC">
        <w:t>»</w:t>
      </w:r>
      <w:r w:rsidRPr="00920912">
        <w:t xml:space="preserve">, un dispositif qui communique des informations sur </w:t>
      </w:r>
      <w:r w:rsidR="00C978BE" w:rsidRPr="00920912">
        <w:t>le statut de la procédure</w:t>
      </w:r>
      <w:r w:rsidR="00574133">
        <w:t xml:space="preserve"> de l’appel d’urgence.</w:t>
      </w:r>
    </w:p>
    <w:p w:rsidR="008D3C4A" w:rsidRPr="00920912" w:rsidRDefault="008D3C4A" w:rsidP="008D3C4A">
      <w:pPr>
        <w:pStyle w:val="SingleTxtG"/>
        <w:ind w:left="2268" w:hanging="1134"/>
      </w:pPr>
      <w:r w:rsidRPr="00920912">
        <w:t>13.7</w:t>
      </w:r>
      <w:r w:rsidRPr="00920912">
        <w:tab/>
      </w:r>
      <w:r w:rsidRPr="00D654FC">
        <w:t>«</w:t>
      </w:r>
      <w:r w:rsidRPr="00920912">
        <w:rPr>
          <w:i/>
        </w:rPr>
        <w:t> Signal d’avertissement AECS </w:t>
      </w:r>
      <w:r w:rsidRPr="00D654FC">
        <w:t>»</w:t>
      </w:r>
      <w:r w:rsidRPr="00920912">
        <w:t>, un témoin qui sert à indiquer les défaillances de l’AECS.</w:t>
      </w:r>
    </w:p>
    <w:p w:rsidR="008D3C4A" w:rsidRPr="00920912" w:rsidRDefault="008D3C4A" w:rsidP="008D3C4A">
      <w:pPr>
        <w:pStyle w:val="HChG"/>
        <w:spacing w:before="320"/>
        <w:ind w:left="2268"/>
      </w:pPr>
      <w:r w:rsidRPr="00920912">
        <w:t>14.</w:t>
      </w:r>
      <w:r w:rsidRPr="00920912">
        <w:tab/>
        <w:t>Demande d’homologation</w:t>
      </w:r>
    </w:p>
    <w:p w:rsidR="008D3C4A" w:rsidRPr="00920912" w:rsidRDefault="008D3C4A" w:rsidP="008D3C4A">
      <w:pPr>
        <w:pStyle w:val="SingleTxtG"/>
        <w:ind w:left="2268" w:hanging="1134"/>
      </w:pPr>
      <w:r w:rsidRPr="00920912">
        <w:t>14.1</w:t>
      </w:r>
      <w:r w:rsidRPr="00920912">
        <w:tab/>
        <w:t>La demande d’homologation de type d’un AECD doit être présentée par le titulaire du nom de marque ou de la marque de fabrique ou par son représentant dûment agréé.</w:t>
      </w:r>
    </w:p>
    <w:p w:rsidR="008D3C4A" w:rsidRPr="00920912" w:rsidRDefault="008D3C4A" w:rsidP="008D3C4A">
      <w:pPr>
        <w:pStyle w:val="SingleTxtG"/>
        <w:ind w:left="2268" w:hanging="1134"/>
      </w:pPr>
      <w:r w:rsidRPr="00920912">
        <w:t>14.2</w:t>
      </w:r>
      <w:r w:rsidRPr="00920912">
        <w:tab/>
        <w:t>Un modèle de document d’information est reproduit à l’annexe 5.</w:t>
      </w:r>
    </w:p>
    <w:p w:rsidR="008D3C4A" w:rsidRPr="00920912" w:rsidRDefault="008D3C4A" w:rsidP="008D3C4A">
      <w:pPr>
        <w:pStyle w:val="SingleTxtG"/>
        <w:ind w:left="2268" w:hanging="1134"/>
      </w:pPr>
      <w:r w:rsidRPr="00920912">
        <w:t>14.3</w:t>
      </w:r>
      <w:r w:rsidRPr="00920912">
        <w:tab/>
        <w:t>Pour chaque type de véhicule équipé d’un AECD, la demande d’homologation doit être accompagnée d’échantillons de véhicules repr</w:t>
      </w:r>
      <w:r w:rsidR="00E04D99" w:rsidRPr="00920912">
        <w:t>ésentatifs du type à homologuer</w:t>
      </w:r>
      <w:r w:rsidRPr="00920912">
        <w:t xml:space="preserve"> et, le cas échéant, d’échantillons d’éléments, en quantités suffisantes pour les essais prescrits par le présent Règlement. Des échantillons supplémentaires peuvent être demandés par le Service technique chargé d’effectuer les essais.</w:t>
      </w:r>
    </w:p>
    <w:p w:rsidR="008D3C4A" w:rsidRPr="00920912" w:rsidRDefault="008D3C4A" w:rsidP="008D3C4A">
      <w:pPr>
        <w:pStyle w:val="HChG"/>
        <w:spacing w:before="320"/>
        <w:ind w:left="2268"/>
      </w:pPr>
      <w:r w:rsidRPr="00920912">
        <w:t>15.</w:t>
      </w:r>
      <w:r w:rsidRPr="00920912">
        <w:tab/>
        <w:t>Homologation</w:t>
      </w:r>
    </w:p>
    <w:p w:rsidR="008D3C4A" w:rsidRPr="00920912" w:rsidRDefault="008D3C4A" w:rsidP="008D3C4A">
      <w:pPr>
        <w:pStyle w:val="SingleTxtG"/>
        <w:ind w:left="2268" w:hanging="1134"/>
      </w:pPr>
      <w:r w:rsidRPr="00920912">
        <w:t>15.1</w:t>
      </w:r>
      <w:r w:rsidRPr="00920912">
        <w:tab/>
        <w:t xml:space="preserve">Si le type de véhicule présenté à l’homologation en vertu du présent Règlement satisfait aux prescriptions du paragraphe 16 ci-dessous, le type de véhicule considéré est homologué. </w:t>
      </w:r>
    </w:p>
    <w:p w:rsidR="008D3C4A" w:rsidRPr="00920912" w:rsidRDefault="008D3C4A" w:rsidP="008D3C4A">
      <w:pPr>
        <w:pStyle w:val="SingleTxtG"/>
        <w:ind w:left="2268"/>
      </w:pPr>
      <w:r w:rsidRPr="00920912">
        <w:tab/>
        <w:t xml:space="preserve">Avant d’accorder l’homologation à un véhicule en ce qui concerne le montage d’un AECD homologué en vertu de la partie I du présent Règlement, l’autorité compétente doit s’assurer que les vérifications </w:t>
      </w:r>
      <w:r w:rsidR="00E04D99" w:rsidRPr="00920912">
        <w:t>non prescrites dans</w:t>
      </w:r>
      <w:r w:rsidRPr="00920912">
        <w:t xml:space="preserve"> la partie</w:t>
      </w:r>
      <w:r w:rsidR="000153D0" w:rsidRPr="00920912">
        <w:t> </w:t>
      </w:r>
      <w:r w:rsidRPr="00920912">
        <w:t>I figurent dans la partie II. Si dans ce cas, l’alimentation électrique autre que l’alimentation électrique de secours n’est pas visée dans la partie</w:t>
      </w:r>
      <w:r w:rsidR="000153D0" w:rsidRPr="00920912">
        <w:t> </w:t>
      </w:r>
      <w:r w:rsidRPr="00920912">
        <w:t>I conformément au paragraphe 7.7.2, elle doit être soumise aux essais conformément à l’annexe 7 de cette partie.</w:t>
      </w:r>
    </w:p>
    <w:p w:rsidR="008D3C4A" w:rsidRPr="00920912" w:rsidRDefault="008D3C4A" w:rsidP="008D3C4A">
      <w:pPr>
        <w:pStyle w:val="SingleTxtG"/>
        <w:ind w:left="2268" w:hanging="1134"/>
      </w:pPr>
      <w:r w:rsidRPr="00920912">
        <w:t>15.2</w:t>
      </w:r>
      <w:r w:rsidRPr="00920912">
        <w:tab/>
        <w:t>Chaque type homologué reçoit un numéro d’homologation, dont les deux premiers chiffres (actuellement 00) indiquent la série d’amendements correspondant aux modifications techniques essentielles les plus récentes apportées au Règlement à la date de délivrance de l’homologation. La même Partie contractante ne peut attribuer ce même numéro à un autre type de véhicule.</w:t>
      </w:r>
    </w:p>
    <w:p w:rsidR="008D3C4A" w:rsidRPr="00920912" w:rsidRDefault="008D3C4A" w:rsidP="000153D0">
      <w:pPr>
        <w:pStyle w:val="SingleTxtG"/>
        <w:keepLines/>
        <w:ind w:left="2268" w:hanging="1134"/>
      </w:pPr>
      <w:r w:rsidRPr="00920912">
        <w:t>15.3</w:t>
      </w:r>
      <w:r w:rsidRPr="00920912">
        <w:tab/>
        <w:t>L’homologation, le refus d’homologation, l’extension ou le retrait de l’homologation ou encore l’arrêt définitif de la production d’un type de véhicule conformément au présent Règlement doit être notifié aux Par</w:t>
      </w:r>
      <w:r w:rsidR="000153D0" w:rsidRPr="00920912">
        <w:t>ties contractantes à l’Accord ap</w:t>
      </w:r>
      <w:r w:rsidRPr="00920912">
        <w:t>pliquant le présent Règlement au moyen d’une fiche conforme au modèle indiqué à l’annexe 2 du présent Règlement.</w:t>
      </w:r>
    </w:p>
    <w:p w:rsidR="008D3C4A" w:rsidRPr="00920912" w:rsidRDefault="008D3C4A" w:rsidP="008D3C4A">
      <w:pPr>
        <w:pStyle w:val="SingleTxtG"/>
        <w:keepNext/>
        <w:ind w:left="2268" w:hanging="1134"/>
      </w:pPr>
      <w:r w:rsidRPr="00920912">
        <w:t>15.4</w:t>
      </w:r>
      <w:r w:rsidRPr="00920912">
        <w:tab/>
        <w:t>Sur tout véhicule conforme à un type de véhicule homologué en application du présent Règlement, il doit être apposé de manière visible, en un endroit facilement accessible et indiqué sur la fiche d’homologation, une marque d’homologation</w:t>
      </w:r>
      <w:r w:rsidR="009A387A" w:rsidRPr="00920912">
        <w:t xml:space="preserve"> internationale</w:t>
      </w:r>
      <w:r w:rsidRPr="00920912">
        <w:t xml:space="preserve"> conforme au modèle indiqué à l’annexe</w:t>
      </w:r>
      <w:r w:rsidR="00524A19" w:rsidRPr="00920912">
        <w:t> </w:t>
      </w:r>
      <w:r w:rsidRPr="00920912">
        <w:t>2, composée :</w:t>
      </w:r>
    </w:p>
    <w:p w:rsidR="008D3C4A" w:rsidRPr="00920912" w:rsidRDefault="008D3C4A" w:rsidP="008D3C4A">
      <w:pPr>
        <w:pStyle w:val="SingleTxtG"/>
        <w:ind w:left="2268" w:hanging="1134"/>
      </w:pPr>
      <w:r w:rsidRPr="00920912">
        <w:t>15.4.1</w:t>
      </w:r>
      <w:r w:rsidRPr="00920912">
        <w:tab/>
        <w:t>D’un cercle à l’intérieur duquel est placée la lettre « E », suivi du numéro distinctif du pays qui a délivré l’homologation ;</w:t>
      </w:r>
    </w:p>
    <w:p w:rsidR="008D3C4A" w:rsidRPr="00920912" w:rsidRDefault="008D3C4A" w:rsidP="008D3C4A">
      <w:pPr>
        <w:pStyle w:val="SingleTxtG"/>
        <w:ind w:left="2268" w:hanging="1134"/>
      </w:pPr>
      <w:r w:rsidRPr="00920912">
        <w:t>15.4.2</w:t>
      </w:r>
      <w:r w:rsidRPr="00920912">
        <w:tab/>
        <w:t>Du numéro du présent Règlement suivi de la lettre « R », d’un tiret et du numéro d’homologation, placé à droite du cercle prévu au paragraphe 15.4.1.</w:t>
      </w:r>
    </w:p>
    <w:p w:rsidR="008D3C4A" w:rsidRPr="00920912" w:rsidRDefault="008D3C4A" w:rsidP="008D3C4A">
      <w:pPr>
        <w:pStyle w:val="SingleTxtG"/>
        <w:ind w:left="2268" w:hanging="1134"/>
      </w:pPr>
      <w:r w:rsidRPr="00920912">
        <w:t>15.5</w:t>
      </w:r>
      <w:r w:rsidRPr="00920912">
        <w:tab/>
        <w:t>La marque d’homologation doit être clairement lisible et indélébile.</w:t>
      </w:r>
    </w:p>
    <w:p w:rsidR="008D3C4A" w:rsidRPr="00920912" w:rsidRDefault="008D3C4A" w:rsidP="008D3C4A">
      <w:pPr>
        <w:pStyle w:val="HChG"/>
        <w:ind w:left="2268"/>
      </w:pPr>
      <w:r w:rsidRPr="00920912">
        <w:t>16.</w:t>
      </w:r>
      <w:r w:rsidRPr="00920912">
        <w:tab/>
        <w:t>Prescriptions</w:t>
      </w:r>
    </w:p>
    <w:p w:rsidR="008D3C4A" w:rsidRPr="00920912" w:rsidRDefault="008D3C4A" w:rsidP="008D3C4A">
      <w:pPr>
        <w:pStyle w:val="SingleTxtG"/>
        <w:ind w:left="2268" w:hanging="1134"/>
      </w:pPr>
      <w:r w:rsidRPr="00920912">
        <w:t>16.1</w:t>
      </w:r>
      <w:r w:rsidRPr="00920912">
        <w:tab/>
        <w:t>Généralités</w:t>
      </w:r>
    </w:p>
    <w:p w:rsidR="008D3C4A" w:rsidRPr="00920912" w:rsidRDefault="008D3C4A" w:rsidP="008D3C4A">
      <w:pPr>
        <w:pStyle w:val="SingleTxtG"/>
        <w:ind w:left="2268" w:hanging="1134"/>
      </w:pPr>
      <w:r w:rsidRPr="00920912">
        <w:t>16.1.1</w:t>
      </w:r>
      <w:r w:rsidRPr="00920912">
        <w:tab/>
        <w:t>L’AECD installé dans le véhicule doit être d’un type homologué en vertu de la partie I du présent Règlement.</w:t>
      </w:r>
    </w:p>
    <w:p w:rsidR="008D3C4A" w:rsidRPr="00920912" w:rsidRDefault="008D3C4A" w:rsidP="008D3C4A">
      <w:pPr>
        <w:pStyle w:val="SingleTxtG"/>
        <w:ind w:left="2268" w:hanging="1134"/>
      </w:pPr>
      <w:r w:rsidRPr="00920912">
        <w:t>16.1.2</w:t>
      </w:r>
      <w:r w:rsidRPr="00920912">
        <w:tab/>
        <w:t xml:space="preserve">L’AECD doit être raccordé au réseau électrique embarqué du véhicule de telle sorte </w:t>
      </w:r>
      <w:r w:rsidR="00524A19" w:rsidRPr="00920912">
        <w:t>qu’il fonctionne</w:t>
      </w:r>
      <w:r w:rsidRPr="00920912">
        <w:t xml:space="preserve">, dans tous les modes prescrits, </w:t>
      </w:r>
      <w:r w:rsidR="00524A19" w:rsidRPr="00920912">
        <w:t>et</w:t>
      </w:r>
      <w:r w:rsidRPr="00920912">
        <w:t xml:space="preserve"> que la batterie de secours (le cas échéant) </w:t>
      </w:r>
      <w:r w:rsidR="00574133">
        <w:t>soi</w:t>
      </w:r>
      <w:r w:rsidR="00524A19" w:rsidRPr="00920912">
        <w:t>t chargée</w:t>
      </w:r>
      <w:r w:rsidRPr="00920912">
        <w:t>.</w:t>
      </w:r>
    </w:p>
    <w:p w:rsidR="008D3C4A" w:rsidRPr="00920912" w:rsidRDefault="008D3C4A" w:rsidP="008D3C4A">
      <w:pPr>
        <w:pStyle w:val="SingleTxtG"/>
        <w:ind w:left="2268" w:hanging="1134"/>
      </w:pPr>
      <w:r w:rsidRPr="00920912">
        <w:t>16.1.3</w:t>
      </w:r>
      <w:r w:rsidRPr="00920912">
        <w:tab/>
        <w:t>L’AECD doit être installé de telle sorte à permettre la réception du signal GNSS et l’accès à un PLMN.</w:t>
      </w:r>
    </w:p>
    <w:p w:rsidR="008D3C4A" w:rsidRPr="00920912" w:rsidRDefault="008D3C4A" w:rsidP="008D3C4A">
      <w:pPr>
        <w:pStyle w:val="SingleTxtG"/>
        <w:ind w:left="2268"/>
      </w:pPr>
      <w:r w:rsidRPr="00920912">
        <w:t xml:space="preserve">Le </w:t>
      </w:r>
      <w:r w:rsidR="00D84C7A" w:rsidRPr="00920912">
        <w:t>demandeur</w:t>
      </w:r>
      <w:r w:rsidRPr="00920912">
        <w:t xml:space="preserve"> doit indiquer </w:t>
      </w:r>
      <w:r w:rsidR="00D84C7A" w:rsidRPr="00920912">
        <w:t xml:space="preserve">avec </w:t>
      </w:r>
      <w:r w:rsidRPr="00920912">
        <w:t xml:space="preserve">quel PLMN et </w:t>
      </w:r>
      <w:r w:rsidR="00D84C7A" w:rsidRPr="00920912">
        <w:t xml:space="preserve">quel récepteur </w:t>
      </w:r>
      <w:r w:rsidRPr="00920912">
        <w:t xml:space="preserve">GNSS l’AECS </w:t>
      </w:r>
      <w:r w:rsidR="00D84C7A" w:rsidRPr="00920912">
        <w:t>doit fonctionner</w:t>
      </w:r>
      <w:r w:rsidRPr="00920912">
        <w:t>.</w:t>
      </w:r>
    </w:p>
    <w:p w:rsidR="008D3C4A" w:rsidRPr="00920912" w:rsidRDefault="008D3C4A" w:rsidP="008D3C4A">
      <w:pPr>
        <w:pStyle w:val="SingleTxtG"/>
        <w:ind w:left="2268"/>
      </w:pPr>
      <w:r w:rsidRPr="00920912">
        <w:t>L’installation et l’orientation de l’AECD et de ses éléments doivent correspondre à l’homologation de l’AECD en cas de choc avant du véhicule.</w:t>
      </w:r>
    </w:p>
    <w:p w:rsidR="008D3C4A" w:rsidRPr="00920912" w:rsidRDefault="008D3C4A" w:rsidP="008D3C4A">
      <w:pPr>
        <w:pStyle w:val="SingleTxtG"/>
        <w:ind w:left="2268" w:hanging="1134"/>
      </w:pPr>
      <w:r w:rsidRPr="00920912">
        <w:t>16.2</w:t>
      </w:r>
      <w:r w:rsidRPr="00920912">
        <w:tab/>
        <w:t>L’AECD doit être installé de façon à recevoir un signal de déclenchement en cas de choc grave du véhicule ; cette condition doit être vérifiée lors de l’essai de choc décrit dans le présent paragraphe.</w:t>
      </w:r>
    </w:p>
    <w:p w:rsidR="008D3C4A" w:rsidRPr="00920912" w:rsidRDefault="008D3C4A" w:rsidP="008D3C4A">
      <w:pPr>
        <w:pStyle w:val="SingleTxtG"/>
        <w:ind w:left="2268"/>
      </w:pPr>
      <w:r w:rsidRPr="00920912">
        <w:t xml:space="preserve">Dès réception </w:t>
      </w:r>
      <w:r w:rsidR="003F47D4" w:rsidRPr="00920912">
        <w:t>d’un</w:t>
      </w:r>
      <w:r w:rsidRPr="00920912">
        <w:t xml:space="preserve"> signal de déclenchement, l’AECS doit déclencher la procédure d’appel d’urgence ; cette condition doit être vérifiée au moyen d’une des méthodes d’essai décrites à l’annexe 9.</w:t>
      </w:r>
    </w:p>
    <w:p w:rsidR="008D3C4A" w:rsidRPr="00920912" w:rsidRDefault="008D3C4A" w:rsidP="008D3C4A">
      <w:pPr>
        <w:pStyle w:val="SingleTxtG"/>
        <w:keepNext/>
        <w:ind w:left="2268" w:hanging="1134"/>
      </w:pPr>
      <w:r w:rsidRPr="00920912">
        <w:t>16.2.1</w:t>
      </w:r>
      <w:r w:rsidRPr="00920912">
        <w:tab/>
        <w:t>Les véhicules de la catégorie M</w:t>
      </w:r>
      <w:r w:rsidRPr="00920912">
        <w:rPr>
          <w:vertAlign w:val="subscript"/>
        </w:rPr>
        <w:t>1</w:t>
      </w:r>
      <w:r w:rsidRPr="00920912">
        <w:t xml:space="preserve"> sont soumis aux prescriptions suivantes :</w:t>
      </w:r>
    </w:p>
    <w:p w:rsidR="008D3C4A" w:rsidRPr="00920912" w:rsidRDefault="008D3C4A" w:rsidP="00EA3DC8">
      <w:pPr>
        <w:pStyle w:val="SingleTxtG"/>
        <w:keepNext/>
        <w:ind w:left="2268" w:hanging="1134"/>
      </w:pPr>
      <w:r w:rsidRPr="00920912">
        <w:t>16.2.1.1</w:t>
      </w:r>
      <w:r w:rsidRPr="00920912">
        <w:tab/>
        <w:t>Dans le cas des véhicules de la catégorie M</w:t>
      </w:r>
      <w:r w:rsidRPr="00920912">
        <w:rPr>
          <w:vertAlign w:val="subscript"/>
        </w:rPr>
        <w:t>1</w:t>
      </w:r>
      <w:r w:rsidRPr="00920912">
        <w:t xml:space="preserve"> dont la masse totale </w:t>
      </w:r>
      <w:r w:rsidR="00EA3DC8" w:rsidRPr="00920912">
        <w:t>admissible</w:t>
      </w:r>
      <w:r w:rsidRPr="00920912">
        <w:t xml:space="preserve"> est </w:t>
      </w:r>
      <w:r w:rsidRPr="00920912">
        <w:rPr>
          <w:spacing w:val="-2"/>
        </w:rPr>
        <w:t xml:space="preserve">inférieure ou égale à 2,5 tonnes et </w:t>
      </w:r>
      <w:r w:rsidR="00EA3DC8" w:rsidRPr="00920912">
        <w:rPr>
          <w:spacing w:val="-2"/>
        </w:rPr>
        <w:t xml:space="preserve">sur lesquels </w:t>
      </w:r>
      <w:r w:rsidRPr="00920912">
        <w:rPr>
          <w:spacing w:val="-2"/>
        </w:rPr>
        <w:t>la hauteur du point R est égale ou inférieure à 700 millimètres, le signal de déclenchement est vérifié comme suit :</w:t>
      </w:r>
    </w:p>
    <w:p w:rsidR="008D3C4A" w:rsidRPr="00920912" w:rsidRDefault="008D3C4A" w:rsidP="008D3C4A">
      <w:pPr>
        <w:pStyle w:val="SingleTxtG"/>
        <w:ind w:left="2268" w:hanging="1134"/>
      </w:pPr>
      <w:r w:rsidRPr="00920912">
        <w:t>16.2.1.1.1</w:t>
      </w:r>
      <w:r w:rsidRPr="00920912">
        <w:tab/>
        <w:t xml:space="preserve">En cas de collision du véhicule conformément à l’annexe 3 du Règlement </w:t>
      </w:r>
      <w:r w:rsidRPr="00920912">
        <w:rPr>
          <w:rFonts w:eastAsia="MS Mincho"/>
        </w:rPr>
        <w:t>n</w:t>
      </w:r>
      <w:r w:rsidRPr="00920912">
        <w:rPr>
          <w:rFonts w:eastAsia="MS Mincho"/>
          <w:vertAlign w:val="superscript"/>
        </w:rPr>
        <w:t>o</w:t>
      </w:r>
      <w:r w:rsidRPr="00920912">
        <w:t xml:space="preserve"> 94 (choc avant) et l’annexe 4 du Règlement </w:t>
      </w:r>
      <w:r w:rsidRPr="00920912">
        <w:rPr>
          <w:rFonts w:eastAsia="MS Mincho"/>
        </w:rPr>
        <w:t>n</w:t>
      </w:r>
      <w:r w:rsidRPr="00920912">
        <w:rPr>
          <w:rFonts w:eastAsia="MS Mincho"/>
          <w:vertAlign w:val="superscript"/>
        </w:rPr>
        <w:t>o</w:t>
      </w:r>
      <w:r w:rsidRPr="00920912">
        <w:t> 95 (choc latéral) ; ou</w:t>
      </w:r>
    </w:p>
    <w:p w:rsidR="008D3C4A" w:rsidRPr="00920912" w:rsidRDefault="008D3C4A" w:rsidP="008D3C4A">
      <w:pPr>
        <w:pStyle w:val="SingleTxtG"/>
        <w:ind w:left="2268" w:hanging="1134"/>
      </w:pPr>
      <w:r w:rsidRPr="00920912">
        <w:t>16.2.1.1.2</w:t>
      </w:r>
      <w:r w:rsidR="00EA3DC8" w:rsidRPr="00920912">
        <w:tab/>
        <w:t>Dans le cas de l’extension d’</w:t>
      </w:r>
      <w:r w:rsidRPr="00920912">
        <w:t xml:space="preserve">homologations de type en vertu du présent Règlement, ou dans le cas </w:t>
      </w:r>
      <w:r w:rsidR="00EA3DC8" w:rsidRPr="00920912">
        <w:t>de</w:t>
      </w:r>
      <w:r w:rsidRPr="00920912">
        <w:t xml:space="preserve"> </w:t>
      </w:r>
      <w:r w:rsidR="00EA3DC8" w:rsidRPr="00920912">
        <w:t>l’homologation de</w:t>
      </w:r>
      <w:r w:rsidRPr="00920912">
        <w:t xml:space="preserve"> types de véhicule</w:t>
      </w:r>
      <w:r w:rsidR="00EA3DC8" w:rsidRPr="00920912">
        <w:t>s</w:t>
      </w:r>
      <w:r w:rsidRPr="00920912">
        <w:t xml:space="preserve"> déjà accordée en vertu des Règlements </w:t>
      </w:r>
      <w:r w:rsidRPr="00920912">
        <w:rPr>
          <w:rFonts w:eastAsia="MS Mincho"/>
        </w:rPr>
        <w:t>n</w:t>
      </w:r>
      <w:r w:rsidRPr="00920912">
        <w:rPr>
          <w:rFonts w:eastAsia="MS Mincho"/>
          <w:vertAlign w:val="superscript"/>
        </w:rPr>
        <w:t>o</w:t>
      </w:r>
      <w:r w:rsidR="00F80733">
        <w:rPr>
          <w:rFonts w:eastAsia="MS Mincho"/>
          <w:vertAlign w:val="superscript"/>
        </w:rPr>
        <w:t>s</w:t>
      </w:r>
      <w:r w:rsidRPr="00920912">
        <w:t xml:space="preserve"> 94 </w:t>
      </w:r>
      <w:r w:rsidR="00EA3DC8" w:rsidRPr="00920912">
        <w:t>ou</w:t>
      </w:r>
      <w:r w:rsidRPr="00920912">
        <w:t xml:space="preserve"> 95 avant l’entrée en vigueur du présent Règlement, </w:t>
      </w:r>
      <w:r w:rsidR="00EA3DC8" w:rsidRPr="00920912">
        <w:t>lorsqu’il est démontré,</w:t>
      </w:r>
      <w:r w:rsidRPr="00920912">
        <w:t xml:space="preserve"> documentation existante </w:t>
      </w:r>
      <w:r w:rsidR="00EA3DC8" w:rsidRPr="00920912">
        <w:t xml:space="preserve">à l’appui </w:t>
      </w:r>
      <w:r w:rsidRPr="00920912">
        <w:t xml:space="preserve">(rapport, images, données de simulation ou éléments équivalents) que lors d’un choc avant (Règlement </w:t>
      </w:r>
      <w:r w:rsidRPr="00920912">
        <w:rPr>
          <w:rFonts w:eastAsia="MS Mincho"/>
        </w:rPr>
        <w:t>n</w:t>
      </w:r>
      <w:r w:rsidRPr="00920912">
        <w:rPr>
          <w:rFonts w:eastAsia="MS Mincho"/>
          <w:vertAlign w:val="superscript"/>
        </w:rPr>
        <w:t>o</w:t>
      </w:r>
      <w:r w:rsidRPr="00920912">
        <w:t xml:space="preserve"> 94) ou d’un choc latéral (Règlement </w:t>
      </w:r>
      <w:r w:rsidRPr="00920912">
        <w:rPr>
          <w:rFonts w:eastAsia="MS Mincho"/>
        </w:rPr>
        <w:t>n</w:t>
      </w:r>
      <w:r w:rsidRPr="00920912">
        <w:rPr>
          <w:rFonts w:eastAsia="MS Mincho"/>
          <w:vertAlign w:val="superscript"/>
        </w:rPr>
        <w:t>o</w:t>
      </w:r>
      <w:r w:rsidRPr="00920912">
        <w:t> 95) :</w:t>
      </w:r>
    </w:p>
    <w:p w:rsidR="008D3C4A" w:rsidRPr="00920912" w:rsidRDefault="008D3C4A" w:rsidP="008D3C4A">
      <w:pPr>
        <w:pStyle w:val="SingleTxtG"/>
        <w:ind w:left="2835" w:hanging="567"/>
      </w:pPr>
      <w:r w:rsidRPr="00920912">
        <w:t>a)</w:t>
      </w:r>
      <w:r w:rsidRPr="00920912">
        <w:tab/>
        <w:t>Un signal de déclenchement a été émis ;</w:t>
      </w:r>
    </w:p>
    <w:p w:rsidR="008D3C4A" w:rsidRPr="00920912" w:rsidRDefault="008D3C4A" w:rsidP="008D3C4A">
      <w:pPr>
        <w:pStyle w:val="SingleTxtG"/>
        <w:ind w:left="2835" w:hanging="567"/>
      </w:pPr>
      <w:r w:rsidRPr="00920912">
        <w:t>b)</w:t>
      </w:r>
      <w:r w:rsidRPr="00920912">
        <w:tab/>
        <w:t xml:space="preserve">L’installation d’un AECD n’est pas perturbée par le choc </w:t>
      </w:r>
      <w:r w:rsidR="00283068" w:rsidRPr="00920912">
        <w:t>subi par</w:t>
      </w:r>
      <w:r w:rsidRPr="00920912">
        <w:t xml:space="preserve"> le véhicule.</w:t>
      </w:r>
    </w:p>
    <w:p w:rsidR="008D3C4A" w:rsidRPr="00920912" w:rsidRDefault="008D3C4A" w:rsidP="008D3C4A">
      <w:pPr>
        <w:pStyle w:val="SingleTxtG"/>
        <w:keepNext/>
        <w:ind w:left="2268" w:hanging="1134"/>
      </w:pPr>
      <w:r w:rsidRPr="00920912">
        <w:t>16.2.1.2</w:t>
      </w:r>
      <w:r w:rsidRPr="00920912">
        <w:tab/>
        <w:t>Dans le cas des véhicules de la catégorie M</w:t>
      </w:r>
      <w:r w:rsidRPr="00920912">
        <w:rPr>
          <w:vertAlign w:val="subscript"/>
        </w:rPr>
        <w:t>1</w:t>
      </w:r>
      <w:r w:rsidRPr="00920912">
        <w:t xml:space="preserve"> dont la masse totale </w:t>
      </w:r>
      <w:r w:rsidR="00283068" w:rsidRPr="00920912">
        <w:t>admissible</w:t>
      </w:r>
      <w:r w:rsidRPr="00920912">
        <w:t xml:space="preserve"> est inférieure ou égale à 2,5 tonnes et </w:t>
      </w:r>
      <w:r w:rsidR="00283068" w:rsidRPr="00920912">
        <w:t xml:space="preserve">sur lesquels </w:t>
      </w:r>
      <w:r w:rsidRPr="00920912">
        <w:t xml:space="preserve">la hauteur du point R est </w:t>
      </w:r>
      <w:r w:rsidR="00283068" w:rsidRPr="00920912">
        <w:t xml:space="preserve">supérieure </w:t>
      </w:r>
      <w:r w:rsidRPr="00920912">
        <w:t>à 700 millimètres, le signal de déclenchement est vérifié comme suit :</w:t>
      </w:r>
    </w:p>
    <w:p w:rsidR="008D3C4A" w:rsidRPr="00920912" w:rsidRDefault="008D3C4A" w:rsidP="008D3C4A">
      <w:pPr>
        <w:pStyle w:val="SingleTxtG"/>
        <w:ind w:left="2268" w:hanging="1134"/>
      </w:pPr>
      <w:r w:rsidRPr="00920912">
        <w:t>16.2.1.2.1</w:t>
      </w:r>
      <w:r w:rsidRPr="00920912">
        <w:tab/>
        <w:t xml:space="preserve">En cas de collision du véhicule conformément à l’annexe 3 du Règlement </w:t>
      </w:r>
      <w:r w:rsidRPr="00920912">
        <w:rPr>
          <w:rFonts w:eastAsia="MS Mincho"/>
        </w:rPr>
        <w:t>n</w:t>
      </w:r>
      <w:r w:rsidRPr="00920912">
        <w:rPr>
          <w:rFonts w:eastAsia="MS Mincho"/>
          <w:vertAlign w:val="superscript"/>
        </w:rPr>
        <w:t>o</w:t>
      </w:r>
      <w:r w:rsidR="00BE0C4E" w:rsidRPr="00920912">
        <w:t> 94 (choc avant) </w:t>
      </w:r>
      <w:r w:rsidRPr="00920912">
        <w:t>; ou</w:t>
      </w:r>
    </w:p>
    <w:p w:rsidR="008D3C4A" w:rsidRPr="00920912" w:rsidRDefault="008D3C4A" w:rsidP="008D3C4A">
      <w:pPr>
        <w:pStyle w:val="SingleTxtG"/>
        <w:ind w:left="2268" w:hanging="1134"/>
      </w:pPr>
      <w:r w:rsidRPr="00920912">
        <w:t>16.2.1.2.2</w:t>
      </w:r>
      <w:r w:rsidRPr="00920912">
        <w:tab/>
        <w:t>Dans le cas de l’extension d</w:t>
      </w:r>
      <w:r w:rsidR="008311B1" w:rsidRPr="00920912">
        <w:t>’</w:t>
      </w:r>
      <w:r w:rsidRPr="00920912">
        <w:t xml:space="preserve">homologations de type en vertu du présent Règlement, ou dans le cas </w:t>
      </w:r>
      <w:r w:rsidR="008311B1" w:rsidRPr="00920912">
        <w:t>de l’homologation de</w:t>
      </w:r>
      <w:r w:rsidRPr="00920912">
        <w:t xml:space="preserve"> types de véhicule</w:t>
      </w:r>
      <w:r w:rsidR="008311B1" w:rsidRPr="00920912">
        <w:t>s</w:t>
      </w:r>
      <w:r w:rsidRPr="00920912">
        <w:t xml:space="preserve"> déjà accordée en vertu des Règlements </w:t>
      </w:r>
      <w:r w:rsidRPr="00920912">
        <w:rPr>
          <w:rFonts w:eastAsia="MS Mincho"/>
        </w:rPr>
        <w:t>n</w:t>
      </w:r>
      <w:r w:rsidRPr="00920912">
        <w:rPr>
          <w:rFonts w:eastAsia="MS Mincho"/>
          <w:vertAlign w:val="superscript"/>
        </w:rPr>
        <w:t>o</w:t>
      </w:r>
      <w:r w:rsidR="00F80733">
        <w:rPr>
          <w:rFonts w:eastAsia="MS Mincho"/>
          <w:vertAlign w:val="superscript"/>
        </w:rPr>
        <w:t>s</w:t>
      </w:r>
      <w:r w:rsidRPr="00920912">
        <w:t xml:space="preserve"> 94 </w:t>
      </w:r>
      <w:r w:rsidR="008311B1" w:rsidRPr="00920912">
        <w:t>ou</w:t>
      </w:r>
      <w:r w:rsidRPr="00920912">
        <w:t xml:space="preserve"> 95 avant l’entrée en vigueur du présent Règlement, </w:t>
      </w:r>
      <w:r w:rsidR="008311B1" w:rsidRPr="00920912">
        <w:t>lorsqu’il est démontré,</w:t>
      </w:r>
      <w:r w:rsidRPr="00920912">
        <w:t xml:space="preserve"> documentation existante </w:t>
      </w:r>
      <w:r w:rsidR="008311B1" w:rsidRPr="00920912">
        <w:t xml:space="preserve">à l’appui </w:t>
      </w:r>
      <w:r w:rsidRPr="00920912">
        <w:t xml:space="preserve">(rapport, images, données de simulation ou éléments équivalents) que lors d’un choc avant (Règlement </w:t>
      </w:r>
      <w:r w:rsidRPr="00920912">
        <w:rPr>
          <w:rFonts w:eastAsia="MS Mincho"/>
        </w:rPr>
        <w:t>n</w:t>
      </w:r>
      <w:r w:rsidRPr="00920912">
        <w:rPr>
          <w:rFonts w:eastAsia="MS Mincho"/>
          <w:vertAlign w:val="superscript"/>
        </w:rPr>
        <w:t>o</w:t>
      </w:r>
      <w:r w:rsidR="008311B1" w:rsidRPr="00920912">
        <w:t> 94) </w:t>
      </w:r>
      <w:r w:rsidRPr="00920912">
        <w:t>:</w:t>
      </w:r>
    </w:p>
    <w:p w:rsidR="008D3C4A" w:rsidRPr="00920912" w:rsidRDefault="008D3C4A" w:rsidP="008D3C4A">
      <w:pPr>
        <w:pStyle w:val="SingleTxtG"/>
        <w:ind w:left="2835" w:hanging="567"/>
      </w:pPr>
      <w:r w:rsidRPr="00920912">
        <w:t>a)</w:t>
      </w:r>
      <w:r w:rsidRPr="00920912">
        <w:tab/>
        <w:t>Un signal de déclenchement a été émis ;</w:t>
      </w:r>
    </w:p>
    <w:p w:rsidR="008D3C4A" w:rsidRPr="00920912" w:rsidRDefault="008D3C4A" w:rsidP="008D3C4A">
      <w:pPr>
        <w:pStyle w:val="SingleTxtG"/>
        <w:ind w:left="2835" w:hanging="567"/>
      </w:pPr>
      <w:r w:rsidRPr="00920912">
        <w:t>b)</w:t>
      </w:r>
      <w:r w:rsidRPr="00920912">
        <w:tab/>
        <w:t xml:space="preserve">L’installation d’un AECD n’est pas perturbée par le choc </w:t>
      </w:r>
      <w:r w:rsidR="00A44BD6" w:rsidRPr="00920912">
        <w:t>subi par</w:t>
      </w:r>
      <w:r w:rsidRPr="00920912">
        <w:t xml:space="preserve"> le véhicule.</w:t>
      </w:r>
    </w:p>
    <w:p w:rsidR="008D3C4A" w:rsidRPr="00920912" w:rsidRDefault="008D3C4A" w:rsidP="008D3C4A">
      <w:pPr>
        <w:pStyle w:val="SingleTxtG"/>
        <w:keepNext/>
        <w:ind w:left="2268" w:hanging="1134"/>
      </w:pPr>
      <w:r w:rsidRPr="00920912">
        <w:t>16.2.1.3</w:t>
      </w:r>
      <w:r w:rsidRPr="00920912">
        <w:tab/>
        <w:t>Dans le cas des véhicules de la catégorie M</w:t>
      </w:r>
      <w:r w:rsidRPr="00920912">
        <w:rPr>
          <w:vertAlign w:val="subscript"/>
        </w:rPr>
        <w:t>1</w:t>
      </w:r>
      <w:r w:rsidRPr="00920912">
        <w:t xml:space="preserve"> dont la masse totale admissible est supérieure à 2,5 tonnes et </w:t>
      </w:r>
      <w:r w:rsidR="00C13593" w:rsidRPr="00920912">
        <w:t xml:space="preserve">sur lesquels </w:t>
      </w:r>
      <w:r w:rsidRPr="00920912">
        <w:t>le point R est situé à une hauteur inférieure ou égale à 700 millimètres, le signal de déclenchement est vérifié comme suit :</w:t>
      </w:r>
    </w:p>
    <w:p w:rsidR="008D3C4A" w:rsidRPr="00920912" w:rsidRDefault="008D3C4A" w:rsidP="008D3C4A">
      <w:pPr>
        <w:pStyle w:val="SingleTxtG"/>
        <w:ind w:left="2268" w:hanging="1134"/>
      </w:pPr>
      <w:r w:rsidRPr="00920912">
        <w:t>16.2.1.3.1</w:t>
      </w:r>
      <w:r w:rsidRPr="00920912">
        <w:tab/>
        <w:t xml:space="preserve">En cas de choc latéral conformément à l’annexe 4 du Règlement </w:t>
      </w:r>
      <w:r w:rsidRPr="00920912">
        <w:rPr>
          <w:rFonts w:eastAsia="MS Mincho"/>
        </w:rPr>
        <w:t>n</w:t>
      </w:r>
      <w:r w:rsidRPr="00920912">
        <w:rPr>
          <w:rFonts w:eastAsia="MS Mincho"/>
          <w:vertAlign w:val="superscript"/>
        </w:rPr>
        <w:t>o</w:t>
      </w:r>
      <w:r w:rsidRPr="00920912">
        <w:t xml:space="preserve"> 95 ; ou </w:t>
      </w:r>
    </w:p>
    <w:p w:rsidR="008D3C4A" w:rsidRPr="00920912" w:rsidRDefault="008D3C4A" w:rsidP="008D3C4A">
      <w:pPr>
        <w:pStyle w:val="SingleTxtG"/>
        <w:ind w:left="2268" w:hanging="1134"/>
      </w:pPr>
      <w:r w:rsidRPr="00920912">
        <w:t>16.2.1.3.2</w:t>
      </w:r>
      <w:r w:rsidRPr="00920912">
        <w:tab/>
        <w:t>Dans le cas de l’extension d</w:t>
      </w:r>
      <w:r w:rsidR="00524703" w:rsidRPr="00920912">
        <w:t>’</w:t>
      </w:r>
      <w:r w:rsidRPr="00920912">
        <w:t xml:space="preserve">homologations de type en vertu du présent Règlement, ou dans le cas </w:t>
      </w:r>
      <w:r w:rsidR="00524703" w:rsidRPr="00920912">
        <w:t xml:space="preserve">de l’homologation de types de véhicules </w:t>
      </w:r>
      <w:r w:rsidRPr="00920912">
        <w:t xml:space="preserve">déjà accordée en vertu des Règlements </w:t>
      </w:r>
      <w:r w:rsidRPr="00920912">
        <w:rPr>
          <w:rFonts w:eastAsia="MS Mincho"/>
        </w:rPr>
        <w:t>n</w:t>
      </w:r>
      <w:r w:rsidRPr="00920912">
        <w:rPr>
          <w:rFonts w:eastAsia="MS Mincho"/>
          <w:vertAlign w:val="superscript"/>
        </w:rPr>
        <w:t>o</w:t>
      </w:r>
      <w:r w:rsidR="00D04C6D">
        <w:rPr>
          <w:rFonts w:eastAsia="MS Mincho"/>
          <w:vertAlign w:val="superscript"/>
        </w:rPr>
        <w:t>s</w:t>
      </w:r>
      <w:r w:rsidRPr="00920912">
        <w:t xml:space="preserve"> 94 </w:t>
      </w:r>
      <w:r w:rsidR="00524703" w:rsidRPr="00920912">
        <w:t xml:space="preserve">ou </w:t>
      </w:r>
      <w:r w:rsidRPr="00920912">
        <w:t xml:space="preserve">95 avant l’entrée en vigueur du présent Règlement, </w:t>
      </w:r>
      <w:r w:rsidR="00524703" w:rsidRPr="00920912">
        <w:t xml:space="preserve">lorsqu’il est démontré, </w:t>
      </w:r>
      <w:r w:rsidRPr="00920912">
        <w:t xml:space="preserve">documentation existante </w:t>
      </w:r>
      <w:r w:rsidR="00524703" w:rsidRPr="00920912">
        <w:t xml:space="preserve">à l’appui </w:t>
      </w:r>
      <w:r w:rsidRPr="00920912">
        <w:t xml:space="preserve">(rapport, images, données de simulation ou éléments équivalents) que lors d’un choc latéral (Règlement </w:t>
      </w:r>
      <w:r w:rsidRPr="00920912">
        <w:rPr>
          <w:rFonts w:eastAsia="MS Mincho"/>
        </w:rPr>
        <w:t>n</w:t>
      </w:r>
      <w:r w:rsidRPr="00920912">
        <w:rPr>
          <w:rFonts w:eastAsia="MS Mincho"/>
          <w:vertAlign w:val="superscript"/>
        </w:rPr>
        <w:t>o</w:t>
      </w:r>
      <w:r w:rsidRPr="00920912">
        <w:t> 95) :</w:t>
      </w:r>
    </w:p>
    <w:p w:rsidR="008D3C4A" w:rsidRPr="00920912" w:rsidRDefault="008D3C4A" w:rsidP="008D3C4A">
      <w:pPr>
        <w:pStyle w:val="SingleTxtG"/>
        <w:ind w:left="2835" w:hanging="567"/>
      </w:pPr>
      <w:r w:rsidRPr="00920912">
        <w:t>a)</w:t>
      </w:r>
      <w:r w:rsidRPr="00920912">
        <w:tab/>
        <w:t>Un signal de déclenchement a été émis ;</w:t>
      </w:r>
    </w:p>
    <w:p w:rsidR="008D3C4A" w:rsidRPr="00920912" w:rsidRDefault="008D3C4A" w:rsidP="008D3C4A">
      <w:pPr>
        <w:pStyle w:val="SingleTxtG"/>
        <w:ind w:left="2835" w:hanging="567"/>
      </w:pPr>
      <w:r w:rsidRPr="00920912">
        <w:t>b)</w:t>
      </w:r>
      <w:r w:rsidRPr="00920912">
        <w:tab/>
        <w:t xml:space="preserve">L’installation d’un AECD n’est pas perturbée par le choc </w:t>
      </w:r>
      <w:r w:rsidR="00524703" w:rsidRPr="00920912">
        <w:t>subi par le</w:t>
      </w:r>
      <w:r w:rsidRPr="00920912">
        <w:t xml:space="preserve"> véhicule.</w:t>
      </w:r>
    </w:p>
    <w:p w:rsidR="008D3C4A" w:rsidRPr="00920912" w:rsidRDefault="008D3C4A" w:rsidP="008D3C4A">
      <w:pPr>
        <w:pStyle w:val="SingleTxtG"/>
        <w:keepNext/>
        <w:ind w:left="2268" w:hanging="1134"/>
      </w:pPr>
      <w:r w:rsidRPr="00920912">
        <w:t>16.2.1.4</w:t>
      </w:r>
      <w:r w:rsidRPr="00920912">
        <w:tab/>
        <w:t>Dans le cas des véhicules de la catégorie M</w:t>
      </w:r>
      <w:r w:rsidRPr="00920912">
        <w:rPr>
          <w:vertAlign w:val="subscript"/>
        </w:rPr>
        <w:t>1</w:t>
      </w:r>
      <w:r w:rsidRPr="00920912">
        <w:t xml:space="preserve"> dont la masse admissible totale dépasse 2,5 tonnes et </w:t>
      </w:r>
      <w:r w:rsidR="001918A6" w:rsidRPr="00920912">
        <w:t xml:space="preserve">sur lesquels </w:t>
      </w:r>
      <w:r w:rsidRPr="00920912">
        <w:t>le point R est situé à une hauteur supérieure à 700 millimètres :</w:t>
      </w:r>
    </w:p>
    <w:p w:rsidR="008D3C4A" w:rsidRPr="00920912" w:rsidRDefault="008D3C4A" w:rsidP="001918A6">
      <w:pPr>
        <w:pStyle w:val="SingleTxtG"/>
        <w:ind w:left="2268" w:hanging="1134"/>
      </w:pPr>
      <w:r w:rsidRPr="00920912">
        <w:t>16.2.1.4.1</w:t>
      </w:r>
      <w:r w:rsidRPr="00920912">
        <w:tab/>
        <w:t>Le constructeur doit démontrer</w:t>
      </w:r>
      <w:r w:rsidR="001918A6" w:rsidRPr="00920912">
        <w:t>,</w:t>
      </w:r>
      <w:r w:rsidRPr="00920912">
        <w:t xml:space="preserve"> documentation à l’appui (rapport, images, croquis ou preuves équivalentes) qu’un signal de déclenchement existe pour l’AECS.</w:t>
      </w:r>
    </w:p>
    <w:p w:rsidR="008D3C4A" w:rsidRPr="00920912" w:rsidRDefault="008D3C4A" w:rsidP="001918A6">
      <w:pPr>
        <w:pStyle w:val="SingleTxtG"/>
        <w:keepNext/>
        <w:ind w:left="2268" w:hanging="1134"/>
      </w:pPr>
      <w:r w:rsidRPr="00920912">
        <w:t>16.2.2</w:t>
      </w:r>
      <w:r w:rsidRPr="00920912">
        <w:tab/>
        <w:t>Les véhicules de la catégorie N</w:t>
      </w:r>
      <w:r w:rsidRPr="00920912">
        <w:rPr>
          <w:vertAlign w:val="subscript"/>
        </w:rPr>
        <w:t>1</w:t>
      </w:r>
      <w:r w:rsidRPr="00920912">
        <w:t xml:space="preserve"> sont soumis aux prescriptions suivantes :</w:t>
      </w:r>
    </w:p>
    <w:p w:rsidR="008D3C4A" w:rsidRPr="00920912" w:rsidRDefault="008D3C4A" w:rsidP="008D3C4A">
      <w:pPr>
        <w:pStyle w:val="SingleTxtG"/>
        <w:ind w:left="2268" w:hanging="1134"/>
      </w:pPr>
      <w:r w:rsidRPr="00920912">
        <w:t>16.2.2.1</w:t>
      </w:r>
      <w:r w:rsidRPr="00920912">
        <w:tab/>
        <w:t>Dans le cas des véhicules de la catégorie N</w:t>
      </w:r>
      <w:r w:rsidRPr="00920912">
        <w:rPr>
          <w:vertAlign w:val="subscript"/>
        </w:rPr>
        <w:t>1</w:t>
      </w:r>
      <w:r w:rsidRPr="00920912">
        <w:t xml:space="preserve"> </w:t>
      </w:r>
      <w:r w:rsidR="001918A6" w:rsidRPr="00920912">
        <w:t>sur lesquels</w:t>
      </w:r>
      <w:r w:rsidRPr="00920912">
        <w:t xml:space="preserve"> le point R est situé à une hauteur inférieure </w:t>
      </w:r>
      <w:r w:rsidR="001918A6" w:rsidRPr="00920912">
        <w:t xml:space="preserve">ou </w:t>
      </w:r>
      <w:r w:rsidRPr="00920912">
        <w:t>égale à 700 millimètres, la vérification du signal de déclenchement s’effectue comme suit :</w:t>
      </w:r>
    </w:p>
    <w:p w:rsidR="008D3C4A" w:rsidRPr="00920912" w:rsidRDefault="008D3C4A" w:rsidP="008D3C4A">
      <w:pPr>
        <w:pStyle w:val="SingleTxtG"/>
        <w:ind w:left="2268" w:hanging="1134"/>
      </w:pPr>
      <w:r w:rsidRPr="00920912">
        <w:t>16.2.2.1.1</w:t>
      </w:r>
      <w:r w:rsidRPr="00920912">
        <w:tab/>
        <w:t xml:space="preserve">Dans le cas d’un choc latéral conformément au Règlement </w:t>
      </w:r>
      <w:r w:rsidRPr="00920912">
        <w:rPr>
          <w:rFonts w:eastAsia="MS Mincho"/>
        </w:rPr>
        <w:t>n</w:t>
      </w:r>
      <w:r w:rsidRPr="00920912">
        <w:rPr>
          <w:rFonts w:eastAsia="MS Mincho"/>
          <w:vertAlign w:val="superscript"/>
        </w:rPr>
        <w:t>o</w:t>
      </w:r>
      <w:r w:rsidRPr="00920912">
        <w:t> 95 ; ou</w:t>
      </w:r>
    </w:p>
    <w:p w:rsidR="008D3C4A" w:rsidRPr="00920912" w:rsidRDefault="008D3C4A" w:rsidP="008D3C4A">
      <w:pPr>
        <w:pStyle w:val="SingleTxtG"/>
        <w:ind w:left="2268" w:hanging="1134"/>
      </w:pPr>
      <w:r w:rsidRPr="00920912">
        <w:t>16.2.2.1.2</w:t>
      </w:r>
      <w:r w:rsidRPr="00920912">
        <w:tab/>
        <w:t>Dans le cas de l’extension d’homologations de type en vertu du présent Règlement ou dans le cas de l’homologation de type</w:t>
      </w:r>
      <w:r w:rsidR="001F09D2" w:rsidRPr="00920912">
        <w:t>s</w:t>
      </w:r>
      <w:r w:rsidRPr="00920912">
        <w:t xml:space="preserve"> de véhicule</w:t>
      </w:r>
      <w:r w:rsidR="001F09D2" w:rsidRPr="00920912">
        <w:t>s</w:t>
      </w:r>
      <w:r w:rsidRPr="00920912">
        <w:t xml:space="preserve"> déjà homologués en vertu des Règlements </w:t>
      </w:r>
      <w:r w:rsidRPr="00920912">
        <w:rPr>
          <w:rFonts w:eastAsia="MS Mincho"/>
        </w:rPr>
        <w:t>n</w:t>
      </w:r>
      <w:r w:rsidRPr="00920912">
        <w:rPr>
          <w:rFonts w:eastAsia="MS Mincho"/>
          <w:vertAlign w:val="superscript"/>
        </w:rPr>
        <w:t>o</w:t>
      </w:r>
      <w:r w:rsidR="00BC3D41">
        <w:rPr>
          <w:rFonts w:eastAsia="MS Mincho"/>
          <w:vertAlign w:val="superscript"/>
        </w:rPr>
        <w:t>s</w:t>
      </w:r>
      <w:r w:rsidRPr="00920912">
        <w:t xml:space="preserve"> 94 ou 95 avant l’entrée en vigueur du présent Règlement, </w:t>
      </w:r>
      <w:r w:rsidR="001F09D2" w:rsidRPr="00920912">
        <w:t>lorsqu’il est démontré,</w:t>
      </w:r>
      <w:r w:rsidRPr="00920912">
        <w:t xml:space="preserve"> documentation existante </w:t>
      </w:r>
      <w:r w:rsidR="001F09D2" w:rsidRPr="00920912">
        <w:t xml:space="preserve">à l’appui </w:t>
      </w:r>
      <w:r w:rsidRPr="00920912">
        <w:t xml:space="preserve">(rapport, images, données de simulation ou documents équivalents) que lors d’un essai de choc latéral (Règlement </w:t>
      </w:r>
      <w:r w:rsidRPr="00920912">
        <w:rPr>
          <w:rFonts w:eastAsia="MS Mincho"/>
        </w:rPr>
        <w:t>n</w:t>
      </w:r>
      <w:r w:rsidRPr="00920912">
        <w:rPr>
          <w:rFonts w:eastAsia="MS Mincho"/>
          <w:vertAlign w:val="superscript"/>
        </w:rPr>
        <w:t>o</w:t>
      </w:r>
      <w:r w:rsidRPr="00920912">
        <w:t> 95) :</w:t>
      </w:r>
    </w:p>
    <w:p w:rsidR="008D3C4A" w:rsidRPr="00920912" w:rsidRDefault="008D3C4A" w:rsidP="008D3C4A">
      <w:pPr>
        <w:pStyle w:val="SingleTxtG"/>
        <w:ind w:left="2835" w:hanging="567"/>
      </w:pPr>
      <w:r w:rsidRPr="00920912">
        <w:t>a)</w:t>
      </w:r>
      <w:r w:rsidRPr="00920912">
        <w:tab/>
        <w:t>Un signal de déclenchement a été émis ;</w:t>
      </w:r>
    </w:p>
    <w:p w:rsidR="008D3C4A" w:rsidRPr="00920912" w:rsidRDefault="00421FB7" w:rsidP="008D3C4A">
      <w:pPr>
        <w:pStyle w:val="SingleTxtG"/>
        <w:ind w:left="2835" w:hanging="567"/>
      </w:pPr>
      <w:r w:rsidRPr="00920912">
        <w:t>b)</w:t>
      </w:r>
      <w:r w:rsidRPr="00920912">
        <w:tab/>
        <w:t xml:space="preserve">L’installation d’un </w:t>
      </w:r>
      <w:r w:rsidR="008D3C4A" w:rsidRPr="00920912">
        <w:t xml:space="preserve">AECD n’est pas perturbée par le choc </w:t>
      </w:r>
      <w:r w:rsidRPr="00920912">
        <w:t>subi par</w:t>
      </w:r>
      <w:r w:rsidR="008D3C4A" w:rsidRPr="00920912">
        <w:t xml:space="preserve"> le véhicule.</w:t>
      </w:r>
    </w:p>
    <w:p w:rsidR="008D3C4A" w:rsidRPr="00920912" w:rsidRDefault="008D3C4A" w:rsidP="008D3C4A">
      <w:pPr>
        <w:pStyle w:val="SingleTxtG"/>
        <w:ind w:left="2268" w:hanging="1134"/>
      </w:pPr>
      <w:r w:rsidRPr="00920912">
        <w:t>16.2.2.2</w:t>
      </w:r>
      <w:r w:rsidRPr="00920912">
        <w:tab/>
        <w:t>Dans le cas des véhicules de la catégorie N</w:t>
      </w:r>
      <w:r w:rsidRPr="00920912">
        <w:rPr>
          <w:vertAlign w:val="subscript"/>
        </w:rPr>
        <w:t>1</w:t>
      </w:r>
      <w:r w:rsidRPr="00920912">
        <w:t xml:space="preserve"> </w:t>
      </w:r>
      <w:r w:rsidR="001D6384" w:rsidRPr="00920912">
        <w:t>sur lesquels</w:t>
      </w:r>
      <w:r w:rsidRPr="00920912">
        <w:t xml:space="preserve"> le point R est situé à une hauteur supérieure à 700 millimètres :</w:t>
      </w:r>
    </w:p>
    <w:p w:rsidR="008D3C4A" w:rsidRPr="00920912" w:rsidRDefault="008D3C4A" w:rsidP="008D3C4A">
      <w:pPr>
        <w:pStyle w:val="SingleTxtG"/>
        <w:ind w:left="2268" w:hanging="1134"/>
      </w:pPr>
      <w:r w:rsidRPr="00920912">
        <w:t>16.2.2.2.1</w:t>
      </w:r>
      <w:r w:rsidRPr="00920912">
        <w:tab/>
        <w:t>Le constructeur doit apporter la preuve</w:t>
      </w:r>
      <w:r w:rsidR="00210E6E" w:rsidRPr="00920912">
        <w:t>,</w:t>
      </w:r>
      <w:r w:rsidRPr="00920912">
        <w:t xml:space="preserve"> documentation à l’appui (rapport, images, croquis ou documents équivalents)</w:t>
      </w:r>
      <w:r w:rsidR="00210E6E" w:rsidRPr="00920912">
        <w:t>,</w:t>
      </w:r>
      <w:r w:rsidRPr="00920912">
        <w:t xml:space="preserve"> qu’un signal de déclenchement existe aux fins de l’AECS.</w:t>
      </w:r>
    </w:p>
    <w:p w:rsidR="008D3C4A" w:rsidRPr="00920912" w:rsidRDefault="008D3C4A" w:rsidP="008D3C4A">
      <w:pPr>
        <w:pStyle w:val="SingleTxtG"/>
        <w:ind w:left="2268" w:hanging="1134"/>
      </w:pPr>
      <w:r w:rsidRPr="00920912">
        <w:t>16.3</w:t>
      </w:r>
      <w:r w:rsidRPr="00920912">
        <w:tab/>
        <w:t xml:space="preserve">Détermination de la position </w:t>
      </w:r>
    </w:p>
    <w:p w:rsidR="008D3C4A" w:rsidRPr="00920912" w:rsidRDefault="008D3C4A" w:rsidP="008D3C4A">
      <w:pPr>
        <w:pStyle w:val="SingleTxtG"/>
        <w:ind w:left="2268"/>
      </w:pPr>
      <w:r w:rsidRPr="00920912">
        <w:t>Si l’AECS est équipé, conformément au paragraphe</w:t>
      </w:r>
      <w:r w:rsidR="00210E6E" w:rsidRPr="00920912">
        <w:t> </w:t>
      </w:r>
      <w:r w:rsidRPr="00920912">
        <w:t xml:space="preserve">1.4 mais pas </w:t>
      </w:r>
      <w:r w:rsidR="00210E6E" w:rsidRPr="00920912">
        <w:t>encore conformément</w:t>
      </w:r>
      <w:r w:rsidRPr="00920912">
        <w:t xml:space="preserve"> </w:t>
      </w:r>
      <w:r w:rsidR="00210E6E" w:rsidRPr="00920912">
        <w:t>à la partie </w:t>
      </w:r>
      <w:r w:rsidRPr="00920912">
        <w:t xml:space="preserve">I du présent Règlement, </w:t>
      </w:r>
      <w:r w:rsidR="00210E6E" w:rsidRPr="00920912">
        <w:t>d’</w:t>
      </w:r>
      <w:r w:rsidRPr="00920912">
        <w:t xml:space="preserve">un récepteur GNSS </w:t>
      </w:r>
      <w:r w:rsidR="00210E6E" w:rsidRPr="00920912">
        <w:t xml:space="preserve">qui capte les signaux d’au </w:t>
      </w:r>
      <w:r w:rsidRPr="00920912">
        <w:t>moins trois systèmes de navigation (GLONASS, GALILEO et GPS) et qu’il est capable de recevoir et de traiter des signaux SBAS, il doit satisfaire aux prescriptions des paragraphes 16.3.1 à 16.3.11.</w:t>
      </w:r>
    </w:p>
    <w:p w:rsidR="008D3C4A" w:rsidRPr="00920912" w:rsidRDefault="008D3C4A" w:rsidP="008D3C4A">
      <w:pPr>
        <w:pStyle w:val="SingleTxtG"/>
        <w:ind w:left="2268"/>
      </w:pPr>
      <w:r w:rsidRPr="00920912">
        <w:t>La capacité de positionnement de l’AECS peut être démontrée au moyen des méthodes d’essai décrites à l’annexe</w:t>
      </w:r>
      <w:r w:rsidR="006A01FF" w:rsidRPr="00920912">
        <w:t> </w:t>
      </w:r>
      <w:r w:rsidRPr="00920912">
        <w:t>8 (méthode d’essai pour la solution de navigation). Elle doit figurer dans le document de communication visé à l’annexe</w:t>
      </w:r>
      <w:r w:rsidR="006A01FF" w:rsidRPr="00920912">
        <w:t> </w:t>
      </w:r>
      <w:r w:rsidRPr="00920912">
        <w:t>2, point 11.</w:t>
      </w:r>
    </w:p>
    <w:p w:rsidR="008D3C4A" w:rsidRPr="00920912" w:rsidRDefault="008D3C4A" w:rsidP="008D3C4A">
      <w:pPr>
        <w:pStyle w:val="SingleTxtG"/>
        <w:ind w:left="2268" w:hanging="1134"/>
      </w:pPr>
      <w:r w:rsidRPr="00920912">
        <w:t>16.3.1</w:t>
      </w:r>
      <w:r w:rsidRPr="00920912">
        <w:tab/>
        <w:t>L’AECS doit être capable de produire la solution de navigation dans un format conforme au protocole NMEA-0183 (messages RMC, GGA, VTG, GSA ou GSV). La configuration de l’AECD pour la production de messages NMEA-0183 à destination de récepteurs extérieurs doit être décrite dans le mode d’emploi.</w:t>
      </w:r>
    </w:p>
    <w:p w:rsidR="008D3C4A" w:rsidRPr="00920912" w:rsidRDefault="008D3C4A" w:rsidP="008D3C4A">
      <w:pPr>
        <w:pStyle w:val="SingleTxtG"/>
        <w:ind w:left="2268" w:hanging="1134"/>
      </w:pPr>
      <w:r w:rsidRPr="00920912">
        <w:t>16.3.2</w:t>
      </w:r>
      <w:r w:rsidRPr="00920912">
        <w:tab/>
        <w:t xml:space="preserve">L’AECS doit être capable de recevoir et de traiter des signaux GNSS </w:t>
      </w:r>
      <w:r w:rsidR="006A01FF" w:rsidRPr="00920912">
        <w:t xml:space="preserve">distincts d’une précision normale, dans la bande L1/E1, </w:t>
      </w:r>
      <w:r w:rsidRPr="00920912">
        <w:t>provenant d’au moins trois systèmes mondiaux de navigation par satellite, par exemple GLONASS, GALILEO et GPS.</w:t>
      </w:r>
    </w:p>
    <w:p w:rsidR="008D3C4A" w:rsidRPr="00920912" w:rsidRDefault="008D3C4A" w:rsidP="008D3C4A">
      <w:pPr>
        <w:pStyle w:val="SingleTxtG"/>
        <w:ind w:left="2268" w:hanging="1134"/>
      </w:pPr>
      <w:r w:rsidRPr="00920912">
        <w:t>16.3.3</w:t>
      </w:r>
      <w:r w:rsidRPr="00920912">
        <w:tab/>
        <w:t xml:space="preserve">L’AECS doit être capable de recevoir et de traiter des signaux GNSS </w:t>
      </w:r>
      <w:r w:rsidR="006A01FF" w:rsidRPr="00920912">
        <w:t xml:space="preserve">groupés d’une précision normale, dans la bande L1/E1, </w:t>
      </w:r>
      <w:r w:rsidRPr="00920912">
        <w:t xml:space="preserve">provenant d’au moins trois systèmes mondiaux de navigation par satellite, </w:t>
      </w:r>
      <w:r w:rsidR="006A01FF" w:rsidRPr="00920912">
        <w:t>parmi lesquels</w:t>
      </w:r>
      <w:r w:rsidRPr="00920912">
        <w:t xml:space="preserve"> GLONASS, GALILEO, GPS et SBAS.</w:t>
      </w:r>
    </w:p>
    <w:p w:rsidR="008D3C4A" w:rsidRPr="00920912" w:rsidRDefault="008D3C4A" w:rsidP="008D3C4A">
      <w:pPr>
        <w:pStyle w:val="SingleTxtG"/>
        <w:ind w:left="2268" w:hanging="1134"/>
      </w:pPr>
      <w:r w:rsidRPr="00920912">
        <w:t>16.3.4</w:t>
      </w:r>
      <w:r w:rsidRPr="00920912">
        <w:tab/>
        <w:t>L’AECS doit être capable de fournir des renseignements concernant la position du véhicule dans le système de coordonnées WGS-84.</w:t>
      </w:r>
    </w:p>
    <w:p w:rsidR="008D3C4A" w:rsidRPr="00920912" w:rsidRDefault="008D3C4A" w:rsidP="008D3C4A">
      <w:pPr>
        <w:pStyle w:val="SingleTxtG"/>
        <w:ind w:left="2268" w:hanging="1134"/>
      </w:pPr>
      <w:r w:rsidRPr="00920912">
        <w:t>16.3.5</w:t>
      </w:r>
      <w:r w:rsidRPr="00920912">
        <w:tab/>
        <w:t xml:space="preserve">Le récepteur GNSS doit être capable </w:t>
      </w:r>
      <w:r w:rsidR="002338EC" w:rsidRPr="00920912">
        <w:t>de se positionner</w:t>
      </w:r>
      <w:r w:rsidRPr="00920912">
        <w:t xml:space="preserve"> au moins </w:t>
      </w:r>
      <w:r w:rsidR="002338EC" w:rsidRPr="00920912">
        <w:t>une fois par seconde</w:t>
      </w:r>
      <w:r w:rsidRPr="00920912">
        <w:t>.</w:t>
      </w:r>
    </w:p>
    <w:p w:rsidR="008D3C4A" w:rsidRPr="00920912" w:rsidRDefault="008D3C4A" w:rsidP="008D3C4A">
      <w:pPr>
        <w:pStyle w:val="SingleTxtG"/>
        <w:keepNext/>
        <w:ind w:left="2268" w:hanging="1134"/>
      </w:pPr>
      <w:r w:rsidRPr="00920912">
        <w:t>16.3.6</w:t>
      </w:r>
      <w:r w:rsidRPr="00920912">
        <w:tab/>
        <w:t xml:space="preserve">L’erreur de positionnement </w:t>
      </w:r>
      <w:r w:rsidR="0085532F" w:rsidRPr="00920912">
        <w:t xml:space="preserve">dans le sens horizontal </w:t>
      </w:r>
      <w:r w:rsidRPr="00920912">
        <w:t>ne doit pas dépasser :</w:t>
      </w:r>
    </w:p>
    <w:p w:rsidR="008D3C4A" w:rsidRPr="00920912" w:rsidRDefault="008D3C4A" w:rsidP="008D3C4A">
      <w:pPr>
        <w:pStyle w:val="SingleTxtG"/>
        <w:ind w:left="2835" w:hanging="567"/>
      </w:pPr>
      <w:r w:rsidRPr="00920912">
        <w:t>a)</w:t>
      </w:r>
      <w:r w:rsidRPr="00920912">
        <w:tab/>
      </w:r>
      <w:r w:rsidR="0085532F" w:rsidRPr="00920912">
        <w:t>En mode</w:t>
      </w:r>
      <w:r w:rsidRPr="00920912">
        <w:t xml:space="preserve"> « ciel ouvert », 15 m avec un taux de </w:t>
      </w:r>
      <w:r w:rsidR="0085532F" w:rsidRPr="00920912">
        <w:t>fiabilité</w:t>
      </w:r>
      <w:r w:rsidRPr="00920912">
        <w:t xml:space="preserve"> de 0,95 et un PDOP compris entre 2 et 2,5 ;</w:t>
      </w:r>
    </w:p>
    <w:p w:rsidR="008D3C4A" w:rsidRPr="00920912" w:rsidRDefault="008D3C4A" w:rsidP="008D3C4A">
      <w:pPr>
        <w:pStyle w:val="SingleTxtG"/>
        <w:ind w:left="2835" w:hanging="567"/>
      </w:pPr>
      <w:r w:rsidRPr="00920912">
        <w:t>b)</w:t>
      </w:r>
      <w:r w:rsidRPr="00920912">
        <w:tab/>
      </w:r>
      <w:r w:rsidR="0085532F" w:rsidRPr="00920912">
        <w:t>En mode</w:t>
      </w:r>
      <w:r w:rsidRPr="00920912">
        <w:t xml:space="preserve"> « canyon urbain », 40 m avec un taux de </w:t>
      </w:r>
      <w:r w:rsidR="0085532F" w:rsidRPr="00920912">
        <w:t xml:space="preserve">fiabilité </w:t>
      </w:r>
      <w:r w:rsidRPr="00920912">
        <w:t>de 0,95 et un PDOP compris entre 3,5 et 4.</w:t>
      </w:r>
    </w:p>
    <w:p w:rsidR="008D3C4A" w:rsidRPr="00920912" w:rsidRDefault="008D3C4A" w:rsidP="008D3C4A">
      <w:pPr>
        <w:pStyle w:val="SingleTxtG"/>
        <w:keepNext/>
        <w:ind w:left="2268" w:hanging="1134"/>
      </w:pPr>
      <w:r w:rsidRPr="00920912">
        <w:t>16.3.7</w:t>
      </w:r>
      <w:r w:rsidRPr="00920912">
        <w:tab/>
        <w:t>Les prescriptions d’efficacité doivent être fournies :</w:t>
      </w:r>
    </w:p>
    <w:p w:rsidR="008D3C4A" w:rsidRPr="00920912" w:rsidRDefault="008D3C4A" w:rsidP="008D3C4A">
      <w:pPr>
        <w:pStyle w:val="SingleTxtG"/>
        <w:ind w:left="2835" w:hanging="567"/>
      </w:pPr>
      <w:r w:rsidRPr="00920912">
        <w:t>a)</w:t>
      </w:r>
      <w:r w:rsidRPr="00920912">
        <w:tab/>
      </w:r>
      <w:r w:rsidR="0085532F" w:rsidRPr="00920912">
        <w:t xml:space="preserve">Pour </w:t>
      </w:r>
      <w:r w:rsidRPr="00920912">
        <w:t>une vitesse co</w:t>
      </w:r>
      <w:r w:rsidR="0085532F" w:rsidRPr="00920912">
        <w:t>mprise entre 0 et 140 kilomètre</w:t>
      </w:r>
      <w:r w:rsidRPr="00920912">
        <w:t xml:space="preserve"> heure ;</w:t>
      </w:r>
    </w:p>
    <w:p w:rsidR="008D3C4A" w:rsidRPr="00920912" w:rsidRDefault="008D3C4A" w:rsidP="008D3C4A">
      <w:pPr>
        <w:pStyle w:val="SingleTxtG"/>
        <w:ind w:left="2835" w:hanging="567"/>
      </w:pPr>
      <w:r w:rsidRPr="00920912">
        <w:t>b)</w:t>
      </w:r>
      <w:r w:rsidRPr="00920912">
        <w:tab/>
      </w:r>
      <w:r w:rsidR="0085532F" w:rsidRPr="00920912">
        <w:t xml:space="preserve">Pour </w:t>
      </w:r>
      <w:r w:rsidRPr="00920912">
        <w:t>une accélération linéaire comprise entre 0 et 2 G.</w:t>
      </w:r>
    </w:p>
    <w:p w:rsidR="008D3C4A" w:rsidRPr="00920912" w:rsidRDefault="008D3C4A" w:rsidP="008D3C4A">
      <w:pPr>
        <w:pStyle w:val="SingleTxtG"/>
        <w:keepNext/>
        <w:ind w:left="2268" w:hanging="1134"/>
      </w:pPr>
      <w:r w:rsidRPr="00920912">
        <w:t>16.3.8</w:t>
      </w:r>
      <w:r w:rsidRPr="00920912">
        <w:tab/>
        <w:t xml:space="preserve">Le délai de </w:t>
      </w:r>
      <w:r w:rsidR="0085532F" w:rsidRPr="00920912">
        <w:t>premier positionnement</w:t>
      </w:r>
      <w:r w:rsidRPr="00920912">
        <w:t xml:space="preserve"> à froid ne doit pas dépasser :</w:t>
      </w:r>
    </w:p>
    <w:p w:rsidR="008D3C4A" w:rsidRPr="00920912" w:rsidRDefault="008D3C4A" w:rsidP="008D3C4A">
      <w:pPr>
        <w:pStyle w:val="SingleTxtG"/>
        <w:ind w:left="2835" w:hanging="567"/>
      </w:pPr>
      <w:r w:rsidRPr="00920912">
        <w:t>a)</w:t>
      </w:r>
      <w:r w:rsidRPr="00920912">
        <w:tab/>
        <w:t>60 s pour un niveau de signal pouvant aller jusqu’à -130 dBm ;</w:t>
      </w:r>
    </w:p>
    <w:p w:rsidR="008D3C4A" w:rsidRPr="00920912" w:rsidRDefault="008D3C4A" w:rsidP="008D3C4A">
      <w:pPr>
        <w:pStyle w:val="SingleTxtG"/>
        <w:ind w:left="2835" w:hanging="567"/>
      </w:pPr>
      <w:r w:rsidRPr="00920912">
        <w:t>b)</w:t>
      </w:r>
      <w:r w:rsidRPr="00920912">
        <w:tab/>
        <w:t>300 s pour un niveau de signal pouvant aller jusqu’à -140 dBm.</w:t>
      </w:r>
    </w:p>
    <w:p w:rsidR="008D3C4A" w:rsidRPr="00920912" w:rsidRDefault="008D3C4A" w:rsidP="008D3C4A">
      <w:pPr>
        <w:pStyle w:val="SingleTxtG"/>
        <w:ind w:left="2268" w:hanging="1134"/>
      </w:pPr>
      <w:r w:rsidRPr="00920912">
        <w:t>16.3.9</w:t>
      </w:r>
      <w:r w:rsidRPr="00920912">
        <w:tab/>
        <w:t>Le délai de rétablissement d’un signal GNSS après un blocage de 60 s à un niveau de signal pouvant aller jusqu’à -130 dBm ne doit pas dépasser 20 s après récupération de la visibilité du satellite de navigation.</w:t>
      </w:r>
    </w:p>
    <w:p w:rsidR="008D3C4A" w:rsidRPr="00920912" w:rsidRDefault="008D3C4A" w:rsidP="008D3C4A">
      <w:pPr>
        <w:pStyle w:val="SingleTxtG"/>
        <w:ind w:left="2268" w:hanging="1134"/>
      </w:pPr>
      <w:r w:rsidRPr="00920912">
        <w:t>16.3.10</w:t>
      </w:r>
      <w:r w:rsidRPr="00920912">
        <w:tab/>
        <w:t>La sensibilité à l’entrée du récepteur doit être la suivante :</w:t>
      </w:r>
    </w:p>
    <w:p w:rsidR="008D3C4A" w:rsidRPr="00920912" w:rsidRDefault="008D3C4A" w:rsidP="008D3C4A">
      <w:pPr>
        <w:pStyle w:val="SingleTxtG"/>
        <w:ind w:left="2835" w:hanging="567"/>
      </w:pPr>
      <w:r w:rsidRPr="00920912">
        <w:t>a)</w:t>
      </w:r>
      <w:r w:rsidRPr="00920912">
        <w:tab/>
        <w:t xml:space="preserve">La détection des signaux GNSS (départ à froid) ne doit pas dépasser 3 600 s </w:t>
      </w:r>
      <w:r w:rsidR="00F10785" w:rsidRPr="00920912">
        <w:t>à un</w:t>
      </w:r>
      <w:r w:rsidRPr="00920912">
        <w:t xml:space="preserve"> niveau </w:t>
      </w:r>
      <w:r w:rsidR="00F10785" w:rsidRPr="00920912">
        <w:t>de</w:t>
      </w:r>
      <w:r w:rsidRPr="00920912">
        <w:t xml:space="preserve"> signal</w:t>
      </w:r>
      <w:r w:rsidR="00F10785" w:rsidRPr="00920912">
        <w:t>, en entrée d’antenne, de -</w:t>
      </w:r>
      <w:r w:rsidRPr="00920912">
        <w:t>144 dBm ;</w:t>
      </w:r>
    </w:p>
    <w:p w:rsidR="008D3C4A" w:rsidRPr="00920912" w:rsidRDefault="008D3C4A" w:rsidP="008D3C4A">
      <w:pPr>
        <w:pStyle w:val="SingleTxtG"/>
        <w:ind w:left="2835" w:hanging="567"/>
      </w:pPr>
      <w:r w:rsidRPr="00920912">
        <w:t>b)</w:t>
      </w:r>
      <w:r w:rsidRPr="00920912">
        <w:tab/>
        <w:t xml:space="preserve">La recherche des signaux GNSS et le calcul de la solution de navigation sont disponibles pendant au moins 600 s </w:t>
      </w:r>
      <w:r w:rsidR="00135153" w:rsidRPr="00920912">
        <w:t>à un</w:t>
      </w:r>
      <w:r w:rsidRPr="00920912">
        <w:t xml:space="preserve"> niveau </w:t>
      </w:r>
      <w:r w:rsidR="00135153" w:rsidRPr="00920912">
        <w:t>de</w:t>
      </w:r>
      <w:r w:rsidRPr="00920912">
        <w:t xml:space="preserve"> signal</w:t>
      </w:r>
      <w:r w:rsidR="00135153" w:rsidRPr="00920912">
        <w:t xml:space="preserve">, en </w:t>
      </w:r>
      <w:r w:rsidRPr="00920912">
        <w:t>entrée d’antenne</w:t>
      </w:r>
      <w:r w:rsidR="00571263" w:rsidRPr="00920912">
        <w:t>,</w:t>
      </w:r>
      <w:r w:rsidRPr="00920912">
        <w:t xml:space="preserve"> </w:t>
      </w:r>
      <w:r w:rsidR="00571263" w:rsidRPr="00920912">
        <w:t>de -</w:t>
      </w:r>
      <w:r w:rsidRPr="00920912">
        <w:t>155 dBm ;</w:t>
      </w:r>
    </w:p>
    <w:p w:rsidR="008D3C4A" w:rsidRPr="00920912" w:rsidRDefault="003216C8" w:rsidP="008D3C4A">
      <w:pPr>
        <w:pStyle w:val="SingleTxtG"/>
        <w:ind w:left="2835" w:hanging="567"/>
      </w:pPr>
      <w:r w:rsidRPr="00920912">
        <w:t>c)</w:t>
      </w:r>
      <w:r w:rsidRPr="00920912">
        <w:tab/>
        <w:t xml:space="preserve">Le rétablissement </w:t>
      </w:r>
      <w:r w:rsidR="008D3C4A" w:rsidRPr="00920912">
        <w:t xml:space="preserve">des signaux GNSS et le calcul de la solution de navigation </w:t>
      </w:r>
      <w:r w:rsidRPr="00920912">
        <w:t xml:space="preserve">sont possibles </w:t>
      </w:r>
      <w:r w:rsidR="008D3C4A" w:rsidRPr="00920912">
        <w:t xml:space="preserve">et ne </w:t>
      </w:r>
      <w:r w:rsidRPr="00920912">
        <w:t xml:space="preserve">prennent </w:t>
      </w:r>
      <w:r w:rsidR="008D3C4A" w:rsidRPr="00920912">
        <w:t xml:space="preserve">pas plus de 60 s </w:t>
      </w:r>
      <w:r w:rsidRPr="00920912">
        <w:t xml:space="preserve">à un </w:t>
      </w:r>
      <w:r w:rsidR="008D3C4A" w:rsidRPr="00920912">
        <w:t xml:space="preserve">niveau </w:t>
      </w:r>
      <w:r w:rsidRPr="00920912">
        <w:t>de signal, en entrée d’antenne, de -</w:t>
      </w:r>
      <w:r w:rsidR="008D3C4A" w:rsidRPr="00920912">
        <w:t>150 dBm.</w:t>
      </w:r>
    </w:p>
    <w:p w:rsidR="008D3C4A" w:rsidRPr="00920912" w:rsidRDefault="008D3C4A" w:rsidP="008D3C4A">
      <w:pPr>
        <w:pStyle w:val="SingleTxtG"/>
        <w:ind w:left="2268" w:hanging="1134"/>
      </w:pPr>
      <w:r w:rsidRPr="00920912">
        <w:t>16.3.11</w:t>
      </w:r>
      <w:r w:rsidRPr="00920912">
        <w:tab/>
        <w:t>Les procédures d’essai prévues à l’annexe 8 peuvent être effectuées soit sur l’AECS, avec possibilité d’évaluer la capacité de traitement aval, soit directement sur le récepteur GNSS faisant partie de l’AECS.</w:t>
      </w:r>
    </w:p>
    <w:p w:rsidR="008D3C4A" w:rsidRPr="00920912" w:rsidRDefault="008D3C4A" w:rsidP="008D3C4A">
      <w:pPr>
        <w:pStyle w:val="SingleTxtG"/>
        <w:ind w:left="2268" w:hanging="1134"/>
      </w:pPr>
      <w:r w:rsidRPr="00920912">
        <w:t>16.4</w:t>
      </w:r>
      <w:r w:rsidRPr="00920912">
        <w:tab/>
        <w:t>Commande de l’AECS</w:t>
      </w:r>
    </w:p>
    <w:p w:rsidR="008D3C4A" w:rsidRPr="00920912" w:rsidRDefault="008D3C4A" w:rsidP="008D3C4A">
      <w:pPr>
        <w:pStyle w:val="SingleTxtG"/>
        <w:ind w:left="2268"/>
      </w:pPr>
      <w:r w:rsidRPr="00920912">
        <w:t>Le véhicule soumis à l’essai d’homologation doit être équipé d’une commande d’AECS.</w:t>
      </w:r>
    </w:p>
    <w:p w:rsidR="008D3C4A" w:rsidRPr="00920912" w:rsidRDefault="008D3C4A" w:rsidP="008D3C4A">
      <w:pPr>
        <w:pStyle w:val="SingleTxtG"/>
        <w:ind w:left="2268" w:hanging="1134"/>
      </w:pPr>
      <w:r w:rsidRPr="00920912">
        <w:t>16.4.1</w:t>
      </w:r>
      <w:r w:rsidRPr="00920912">
        <w:tab/>
        <w:t xml:space="preserve">La commande d’AECS doit être installée de façon à satisfaire aux prescriptions en vigueur et aux dispositions transitoires du Règlement </w:t>
      </w:r>
      <w:r w:rsidRPr="00920912">
        <w:rPr>
          <w:rFonts w:eastAsia="MS Mincho"/>
        </w:rPr>
        <w:t>n</w:t>
      </w:r>
      <w:r w:rsidRPr="00920912">
        <w:rPr>
          <w:rFonts w:eastAsia="MS Mincho"/>
          <w:vertAlign w:val="superscript"/>
        </w:rPr>
        <w:t>o</w:t>
      </w:r>
      <w:r w:rsidR="00D41006" w:rsidRPr="00920912">
        <w:t> 121, série</w:t>
      </w:r>
      <w:r w:rsidRPr="00920912">
        <w:t xml:space="preserve"> 01 d’amendements, ou à toute autre série ultérieure d’amendement</w:t>
      </w:r>
      <w:r w:rsidR="00D41006" w:rsidRPr="00920912">
        <w:t>s</w:t>
      </w:r>
      <w:r w:rsidRPr="00920912">
        <w:t>.</w:t>
      </w:r>
    </w:p>
    <w:p w:rsidR="008D3C4A" w:rsidRPr="00920912" w:rsidRDefault="008D3C4A" w:rsidP="008D3C4A">
      <w:pPr>
        <w:pStyle w:val="SingleTxtG"/>
        <w:ind w:left="2268" w:hanging="1134"/>
      </w:pPr>
      <w:r w:rsidRPr="00920912">
        <w:t>16.4.2</w:t>
      </w:r>
      <w:r w:rsidRPr="00920912">
        <w:tab/>
        <w:t>La commande d’AECS doit être conçue et/ou placée de façon à réduire le risque d’activation par inadvertance.</w:t>
      </w:r>
    </w:p>
    <w:p w:rsidR="008D3C4A" w:rsidRPr="00920912" w:rsidRDefault="008D3C4A" w:rsidP="008D3C4A">
      <w:pPr>
        <w:pStyle w:val="SingleTxtG"/>
        <w:ind w:left="2268" w:hanging="1134"/>
      </w:pPr>
      <w:r w:rsidRPr="00920912">
        <w:t>16.4.3</w:t>
      </w:r>
      <w:r w:rsidRPr="00920912">
        <w:tab/>
        <w:t xml:space="preserve">Si la commande d’AECS fait partie d’un affichage multitâche, son activation doit être possible au moyen de deux actions </w:t>
      </w:r>
      <w:r w:rsidR="00780B6C" w:rsidRPr="00920912">
        <w:t xml:space="preserve">délibérées </w:t>
      </w:r>
      <w:r w:rsidRPr="00920912">
        <w:t>au maximum.</w:t>
      </w:r>
    </w:p>
    <w:p w:rsidR="008D3C4A" w:rsidRPr="00920912" w:rsidRDefault="008D3C4A" w:rsidP="008D3C4A">
      <w:pPr>
        <w:pStyle w:val="SingleTxtG"/>
        <w:ind w:left="2268" w:hanging="1134"/>
      </w:pPr>
      <w:r w:rsidRPr="00920912">
        <w:t>16.4.4</w:t>
      </w:r>
      <w:r w:rsidRPr="00920912">
        <w:tab/>
        <w:t>Si l’évaluation de la commande d’AECS ne fait pas partie de la procédure d’homologation de l’AECD en vertu de la partie I du présent Règlement, le fonctionnement de la commande d’AECS doit satisfaire aux prescriptions de l’annexe 9, paragraphe 1.</w:t>
      </w:r>
    </w:p>
    <w:p w:rsidR="008D3C4A" w:rsidRPr="00920912" w:rsidRDefault="008D3C4A" w:rsidP="008D3C4A">
      <w:pPr>
        <w:pStyle w:val="SingleTxtG"/>
        <w:ind w:left="2268" w:hanging="1134"/>
      </w:pPr>
      <w:r w:rsidRPr="00920912">
        <w:t>16.4.5</w:t>
      </w:r>
      <w:r w:rsidRPr="00920912">
        <w:tab/>
        <w:t>La désactivation de l’AECS au moyen d’un</w:t>
      </w:r>
      <w:r w:rsidR="0081637A" w:rsidRPr="00920912">
        <w:t>e</w:t>
      </w:r>
      <w:r w:rsidRPr="00920912">
        <w:t xml:space="preserve"> HMI ne doit pas être possible. Une désactivation temporaire doit être autorisée pour les opérations d’entretien et de réparation.</w:t>
      </w:r>
    </w:p>
    <w:p w:rsidR="008D3C4A" w:rsidRPr="00920912" w:rsidRDefault="008D3C4A" w:rsidP="008D3C4A">
      <w:pPr>
        <w:pStyle w:val="SingleTxtG"/>
        <w:ind w:left="2268" w:hanging="1134"/>
      </w:pPr>
      <w:r w:rsidRPr="00920912">
        <w:t>16.5</w:t>
      </w:r>
      <w:r w:rsidRPr="00920912">
        <w:tab/>
        <w:t>Information</w:t>
      </w:r>
      <w:r w:rsidR="0097247B" w:rsidRPr="00920912">
        <w:t>s</w:t>
      </w:r>
      <w:r w:rsidRPr="00920912">
        <w:t xml:space="preserve"> concernant l’AECS et signal d’avertissement</w:t>
      </w:r>
    </w:p>
    <w:p w:rsidR="008D3C4A" w:rsidRPr="00920912" w:rsidRDefault="008D3C4A" w:rsidP="008D3C4A">
      <w:pPr>
        <w:pStyle w:val="SingleTxtG"/>
        <w:ind w:left="2268"/>
      </w:pPr>
      <w:r w:rsidRPr="00920912">
        <w:t>Les dispositions ci-dessous s’appliquent si la vérification des informations AECS et du signal d’avertissement ne font pas partie de la procédure d’homologation d’un AECD en vertu de la partie</w:t>
      </w:r>
      <w:r w:rsidR="0097247B" w:rsidRPr="00920912">
        <w:t> </w:t>
      </w:r>
      <w:r w:rsidRPr="00920912">
        <w:t>I du présent Règlement.</w:t>
      </w:r>
    </w:p>
    <w:p w:rsidR="008D3C4A" w:rsidRPr="00920912" w:rsidRDefault="008D3C4A" w:rsidP="008D3C4A">
      <w:pPr>
        <w:pStyle w:val="SingleTxtG"/>
        <w:ind w:left="2268" w:hanging="1134"/>
      </w:pPr>
      <w:r w:rsidRPr="00920912">
        <w:t>16.5.1</w:t>
      </w:r>
      <w:r w:rsidRPr="00920912">
        <w:tab/>
        <w:t xml:space="preserve">Les informations AECS et/ou le signal d’avertissement doivent être installés de façon à satisfaire aux prescriptions du Règlement </w:t>
      </w:r>
      <w:r w:rsidRPr="00920912">
        <w:rPr>
          <w:rFonts w:eastAsia="MS Mincho"/>
        </w:rPr>
        <w:t>n</w:t>
      </w:r>
      <w:r w:rsidRPr="00920912">
        <w:rPr>
          <w:rFonts w:eastAsia="MS Mincho"/>
          <w:vertAlign w:val="superscript"/>
        </w:rPr>
        <w:t>o</w:t>
      </w:r>
      <w:r w:rsidRPr="00920912">
        <w:t> 121, série</w:t>
      </w:r>
      <w:r w:rsidR="0097247B" w:rsidRPr="00920912">
        <w:t> </w:t>
      </w:r>
      <w:r w:rsidRPr="00920912">
        <w:t>01 d’amendements ou toute autre série ultérieure.</w:t>
      </w:r>
    </w:p>
    <w:p w:rsidR="008D3C4A" w:rsidRPr="00920912" w:rsidRDefault="008D3C4A" w:rsidP="008D3C4A">
      <w:pPr>
        <w:pStyle w:val="SingleTxtG"/>
        <w:ind w:left="2268" w:hanging="1134"/>
      </w:pPr>
      <w:r w:rsidRPr="00920912">
        <w:t>16.5.2</w:t>
      </w:r>
      <w:r w:rsidRPr="00920912">
        <w:tab/>
        <w:t xml:space="preserve">Les informations ci-dessous doivent être communiquées à propos du statut de la </w:t>
      </w:r>
      <w:r w:rsidR="00375068" w:rsidRPr="00920912">
        <w:t>procédure</w:t>
      </w:r>
      <w:r w:rsidRPr="00920912">
        <w:t xml:space="preserve"> </w:t>
      </w:r>
      <w:r w:rsidR="00BA5A9D" w:rsidRPr="00920912">
        <w:t>d</w:t>
      </w:r>
      <w:r w:rsidRPr="00920912">
        <w:t>’appel d’urgence lorsque l’AECS est déclenché de façon manuelle ou automatique :</w:t>
      </w:r>
    </w:p>
    <w:p w:rsidR="008D3C4A" w:rsidRPr="00920912" w:rsidRDefault="008D3C4A" w:rsidP="008D3C4A">
      <w:pPr>
        <w:pStyle w:val="SingleTxtG"/>
        <w:ind w:left="2835" w:hanging="567"/>
      </w:pPr>
      <w:r w:rsidRPr="00920912">
        <w:t>a)</w:t>
      </w:r>
      <w:r w:rsidRPr="00920912">
        <w:tab/>
        <w:t>Le système est activé (déclenchement de l’appel d’urgence, établissement de la connexion ou transmission de</w:t>
      </w:r>
      <w:r w:rsidR="00426098" w:rsidRPr="00920912">
        <w:t>s données en cours ou achevée</w:t>
      </w:r>
      <w:r w:rsidRPr="00920912">
        <w:t xml:space="preserve"> ou</w:t>
      </w:r>
      <w:r w:rsidR="00A26C9F">
        <w:t xml:space="preserve"> communication vocale en cours) ;</w:t>
      </w:r>
    </w:p>
    <w:p w:rsidR="00DF641A" w:rsidRDefault="008D3C4A" w:rsidP="00B5410E">
      <w:pPr>
        <w:pStyle w:val="SingleTxtG"/>
        <w:ind w:left="2835" w:hanging="567"/>
      </w:pPr>
      <w:r w:rsidRPr="00920912">
        <w:t>b)</w:t>
      </w:r>
      <w:r w:rsidRPr="00920912">
        <w:tab/>
        <w:t xml:space="preserve">Échec de la transmission (échec de la connexion ou échec de la transmission de données). </w:t>
      </w:r>
    </w:p>
    <w:p w:rsidR="008D3C4A" w:rsidRPr="00920912" w:rsidRDefault="00B5410E" w:rsidP="00DF641A">
      <w:pPr>
        <w:pStyle w:val="SingleTxtG"/>
        <w:ind w:left="2268"/>
      </w:pPr>
      <w:r w:rsidRPr="00920912">
        <w:t xml:space="preserve">Ces deux situations doivent être conformes </w:t>
      </w:r>
      <w:r w:rsidR="008D3C4A" w:rsidRPr="00920912">
        <w:t>aux dispositions de l’annexe 9, respectivement aux paragraphes</w:t>
      </w:r>
      <w:r w:rsidR="00112DD1" w:rsidRPr="00920912">
        <w:t> </w:t>
      </w:r>
      <w:r w:rsidR="008D3C4A" w:rsidRPr="00920912">
        <w:t>1 et 2.</w:t>
      </w:r>
    </w:p>
    <w:p w:rsidR="008D3C4A" w:rsidRPr="00920912" w:rsidRDefault="008D3C4A" w:rsidP="008D3C4A">
      <w:pPr>
        <w:pStyle w:val="SingleTxtG"/>
        <w:ind w:left="2268" w:hanging="1134"/>
      </w:pPr>
      <w:r w:rsidRPr="00920912">
        <w:t>16.5.3</w:t>
      </w:r>
      <w:r w:rsidRPr="00920912">
        <w:tab/>
        <w:t xml:space="preserve">Un signal d’avertissement doit être émis en cas de </w:t>
      </w:r>
      <w:r w:rsidR="00112DD1" w:rsidRPr="00920912">
        <w:t>défaillance</w:t>
      </w:r>
      <w:r w:rsidRPr="00920912">
        <w:t xml:space="preserve"> interne de l’AECD ; ce signal doit être affiché aussi longtemps que dure </w:t>
      </w:r>
      <w:r w:rsidR="00112DD1" w:rsidRPr="00920912">
        <w:t>la défaillance</w:t>
      </w:r>
      <w:r w:rsidRPr="00920912">
        <w:t xml:space="preserve">. Ce signal peut être effacé temporairement, mais doit se rallumer chaque fois que l’allumage du véhicule ou </w:t>
      </w:r>
      <w:r w:rsidR="00206841" w:rsidRPr="00920912">
        <w:t>le coupe-circuit</w:t>
      </w:r>
      <w:r w:rsidRPr="00920912">
        <w:t xml:space="preserve"> principal sont activés (selon le cas).</w:t>
      </w:r>
    </w:p>
    <w:p w:rsidR="008D3C4A" w:rsidRPr="00920912" w:rsidRDefault="008D3C4A" w:rsidP="008D3C4A">
      <w:pPr>
        <w:pStyle w:val="SingleTxtG"/>
        <w:ind w:left="2268" w:hanging="1134"/>
      </w:pPr>
      <w:r w:rsidRPr="00920912">
        <w:t>16.5.3.1</w:t>
      </w:r>
      <w:r w:rsidRPr="00920912">
        <w:tab/>
        <w:t>Le constructeur doit fournir à l’autorité d’homologation une documentation technique pour lui expliquer, dans des termes généraux, comment sont signalé</w:t>
      </w:r>
      <w:r w:rsidR="00854DAF" w:rsidRPr="00920912">
        <w:t>e</w:t>
      </w:r>
      <w:r w:rsidRPr="00920912">
        <w:t xml:space="preserve">s les </w:t>
      </w:r>
      <w:r w:rsidR="00854DAF" w:rsidRPr="00920912">
        <w:t>défaillances</w:t>
      </w:r>
      <w:r w:rsidRPr="00920912">
        <w:t>. Cette documentation doit être mise à jour par le constructeur et doit pouvoir être consultée par les services techniques au moment de l’homologation de type.</w:t>
      </w:r>
    </w:p>
    <w:p w:rsidR="008D3C4A" w:rsidRPr="00920912" w:rsidRDefault="008D3C4A" w:rsidP="008D3C4A">
      <w:pPr>
        <w:pStyle w:val="SingleTxtG"/>
        <w:ind w:left="2268"/>
      </w:pPr>
      <w:r w:rsidRPr="00920912">
        <w:t>Elle devra contenir au moins les points suivants.</w:t>
      </w:r>
    </w:p>
    <w:p w:rsidR="008D3C4A" w:rsidRPr="00920912" w:rsidRDefault="008D3C4A" w:rsidP="008D3C4A">
      <w:pPr>
        <w:pStyle w:val="Titre1"/>
        <w:spacing w:after="120"/>
        <w:rPr>
          <w:b/>
        </w:rPr>
      </w:pPr>
      <w:r w:rsidRPr="00920912">
        <w:t>Tableau 2</w:t>
      </w:r>
      <w:r w:rsidRPr="00920912">
        <w:br/>
      </w:r>
      <w:r w:rsidRPr="00920912">
        <w:rPr>
          <w:b/>
        </w:rPr>
        <w:t>Modèle d’information de la fonction d’autotest</w:t>
      </w:r>
    </w:p>
    <w:tbl>
      <w:tblPr>
        <w:tblW w:w="7371" w:type="dxa"/>
        <w:tblInd w:w="1134" w:type="dxa"/>
        <w:tblLayout w:type="fixed"/>
        <w:tblCellMar>
          <w:left w:w="29" w:type="dxa"/>
          <w:right w:w="29" w:type="dxa"/>
        </w:tblCellMar>
        <w:tblLook w:val="04A0" w:firstRow="1" w:lastRow="0" w:firstColumn="1" w:lastColumn="0" w:noHBand="0" w:noVBand="1"/>
      </w:tblPr>
      <w:tblGrid>
        <w:gridCol w:w="1808"/>
        <w:gridCol w:w="2365"/>
        <w:gridCol w:w="3198"/>
      </w:tblGrid>
      <w:tr w:rsidR="008D3C4A" w:rsidRPr="00920912" w:rsidTr="00B43227">
        <w:trPr>
          <w:tblHeader/>
        </w:trPr>
        <w:tc>
          <w:tcPr>
            <w:tcW w:w="417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Point</w:t>
            </w:r>
          </w:p>
        </w:tc>
        <w:tc>
          <w:tcPr>
            <w:tcW w:w="3198"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8D3C4A" w:rsidRPr="00920912" w:rsidRDefault="008D3C4A" w:rsidP="009B3D53">
            <w:pPr>
              <w:spacing w:before="80" w:after="80" w:line="200" w:lineRule="exact"/>
              <w:jc w:val="center"/>
              <w:rPr>
                <w:bCs/>
                <w:i/>
                <w:sz w:val="16"/>
                <w:szCs w:val="16"/>
                <w:lang w:eastAsia="en-GB"/>
              </w:rPr>
            </w:pPr>
            <w:r w:rsidRPr="00920912">
              <w:rPr>
                <w:bCs/>
                <w:i/>
                <w:sz w:val="16"/>
                <w:szCs w:val="16"/>
                <w:lang w:eastAsia="en-GB"/>
              </w:rPr>
              <w:t>Note</w:t>
            </w:r>
          </w:p>
        </w:tc>
      </w:tr>
      <w:tr w:rsidR="008D3C4A" w:rsidRPr="00920912" w:rsidTr="00B43227">
        <w:trPr>
          <w:trHeight w:val="341"/>
          <w:tblHeader/>
        </w:trPr>
        <w:tc>
          <w:tcPr>
            <w:tcW w:w="1808"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Élément</w:t>
            </w:r>
          </w:p>
        </w:tc>
        <w:tc>
          <w:tcPr>
            <w:tcW w:w="2365" w:type="dxa"/>
            <w:tcBorders>
              <w:top w:val="single" w:sz="4" w:space="0" w:color="auto"/>
              <w:left w:val="nil"/>
              <w:bottom w:val="single" w:sz="12" w:space="0" w:color="auto"/>
              <w:right w:val="single" w:sz="4" w:space="0" w:color="auto"/>
            </w:tcBorders>
            <w:shd w:val="clear" w:color="auto" w:fill="FFFFFF"/>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Type de défaillance</w:t>
            </w:r>
          </w:p>
        </w:tc>
        <w:tc>
          <w:tcPr>
            <w:tcW w:w="3198" w:type="dxa"/>
            <w:vMerge/>
            <w:tcBorders>
              <w:top w:val="single" w:sz="4" w:space="0" w:color="auto"/>
              <w:left w:val="single" w:sz="4" w:space="0" w:color="auto"/>
              <w:bottom w:val="single" w:sz="12" w:space="0" w:color="auto"/>
              <w:right w:val="single" w:sz="4" w:space="0" w:color="auto"/>
            </w:tcBorders>
            <w:vAlign w:val="center"/>
            <w:hideMark/>
          </w:tcPr>
          <w:p w:rsidR="008D3C4A" w:rsidRPr="00920912" w:rsidRDefault="008D3C4A" w:rsidP="009B3D53">
            <w:pPr>
              <w:spacing w:line="240" w:lineRule="auto"/>
              <w:rPr>
                <w:bCs/>
                <w:i/>
                <w:sz w:val="16"/>
                <w:szCs w:val="16"/>
                <w:lang w:eastAsia="en-GB"/>
              </w:rPr>
            </w:pPr>
          </w:p>
        </w:tc>
      </w:tr>
      <w:tr w:rsidR="008D3C4A" w:rsidRPr="00920912" w:rsidTr="00B43227">
        <w:trPr>
          <w:trHeight w:val="816"/>
        </w:trPr>
        <w:tc>
          <w:tcPr>
            <w:tcW w:w="180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B43227">
            <w:pPr>
              <w:spacing w:before="60" w:after="60"/>
              <w:ind w:left="113" w:right="57"/>
              <w:rPr>
                <w:lang w:eastAsia="en-GB"/>
              </w:rPr>
            </w:pPr>
            <w:r w:rsidRPr="00920912">
              <w:rPr>
                <w:iCs/>
              </w:rPr>
              <w:t xml:space="preserve">Module </w:t>
            </w:r>
            <w:r w:rsidRPr="00920912">
              <w:rPr>
                <w:iCs/>
              </w:rPr>
              <w:br/>
              <w:t xml:space="preserve">de commande </w:t>
            </w:r>
            <w:r w:rsidRPr="00920912">
              <w:rPr>
                <w:iCs/>
              </w:rPr>
              <w:br/>
              <w:t>de l’AEC</w:t>
            </w:r>
            <w:r w:rsidR="00B43227">
              <w:rPr>
                <w:iCs/>
              </w:rPr>
              <w:t>S</w:t>
            </w:r>
          </w:p>
        </w:tc>
        <w:tc>
          <w:tcPr>
            <w:tcW w:w="2365" w:type="dxa"/>
            <w:tcBorders>
              <w:top w:val="single" w:sz="12" w:space="0" w:color="auto"/>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Défaillance interne</w:t>
            </w:r>
          </w:p>
        </w:tc>
        <w:tc>
          <w:tcPr>
            <w:tcW w:w="3198" w:type="dxa"/>
            <w:tcBorders>
              <w:top w:val="single" w:sz="12" w:space="0" w:color="auto"/>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 xml:space="preserve">Par exemple défaillance du matériel, </w:t>
            </w:r>
            <w:r w:rsidR="009353C1" w:rsidRPr="00920912">
              <w:rPr>
                <w:lang w:eastAsia="en-GB"/>
              </w:rPr>
              <w:t xml:space="preserve">chien de garde, checksum, </w:t>
            </w:r>
            <w:r w:rsidRPr="00920912">
              <w:rPr>
                <w:lang w:eastAsia="en-GB"/>
              </w:rPr>
              <w:t>ou encore intégrité de l’image du logiciel.</w:t>
            </w:r>
          </w:p>
        </w:tc>
      </w:tr>
      <w:tr w:rsidR="008D3C4A" w:rsidRPr="00920912" w:rsidTr="00B43227">
        <w:trPr>
          <w:trHeight w:val="719"/>
        </w:trPr>
        <w:tc>
          <w:tcPr>
            <w:tcW w:w="1808" w:type="dxa"/>
            <w:vMerge w:val="restart"/>
            <w:tcBorders>
              <w:top w:val="nil"/>
              <w:left w:val="single" w:sz="4" w:space="0" w:color="auto"/>
              <w:right w:val="single" w:sz="4" w:space="0" w:color="auto"/>
            </w:tcBorders>
            <w:shd w:val="clear" w:color="auto" w:fill="auto"/>
            <w:noWrap/>
            <w:vAlign w:val="center"/>
            <w:hideMark/>
          </w:tcPr>
          <w:p w:rsidR="008D3C4A" w:rsidRPr="00920912" w:rsidRDefault="008D3C4A" w:rsidP="00B43227">
            <w:pPr>
              <w:spacing w:before="60" w:after="60"/>
              <w:ind w:left="113" w:right="57"/>
              <w:rPr>
                <w:lang w:eastAsia="en-GB"/>
              </w:rPr>
            </w:pPr>
            <w:r w:rsidRPr="00920912">
              <w:rPr>
                <w:lang w:eastAsia="en-GB"/>
              </w:rPr>
              <w:t xml:space="preserve">Dispositif </w:t>
            </w:r>
            <w:r w:rsidRPr="00920912">
              <w:rPr>
                <w:lang w:eastAsia="en-GB"/>
              </w:rPr>
              <w:br/>
              <w:t xml:space="preserve">de communication </w:t>
            </w:r>
            <w:r w:rsidRPr="00920912">
              <w:rPr>
                <w:lang w:eastAsia="en-GB"/>
              </w:rPr>
              <w:br/>
              <w:t>du PLMN</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 xml:space="preserve">Défaillance </w:t>
            </w:r>
            <w:r w:rsidR="006F75A9">
              <w:rPr>
                <w:lang w:eastAsia="en-GB"/>
              </w:rPr>
              <w:br/>
            </w:r>
            <w:r w:rsidRPr="00920912">
              <w:rPr>
                <w:lang w:eastAsia="en-GB"/>
              </w:rPr>
              <w:t>du branchement électrique/ou du module de communication</w:t>
            </w:r>
          </w:p>
        </w:tc>
        <w:tc>
          <w:tcPr>
            <w:tcW w:w="3198"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bCs/>
                <w:lang w:eastAsia="en-GB"/>
              </w:rPr>
            </w:pPr>
            <w:r w:rsidRPr="00920912">
              <w:rPr>
                <w:bCs/>
                <w:lang w:eastAsia="en-GB"/>
              </w:rPr>
              <w:t xml:space="preserve">Une défaillance du module </w:t>
            </w:r>
            <w:r w:rsidR="00FD06B1">
              <w:rPr>
                <w:bCs/>
                <w:lang w:eastAsia="en-GB"/>
              </w:rPr>
              <w:br/>
            </w:r>
            <w:r w:rsidRPr="00920912">
              <w:rPr>
                <w:bCs/>
                <w:lang w:eastAsia="en-GB"/>
              </w:rPr>
              <w:t xml:space="preserve">de communication peut être détectée par l’absence de communication numérique entre le module </w:t>
            </w:r>
            <w:r w:rsidR="00FD06B1">
              <w:rPr>
                <w:bCs/>
                <w:lang w:eastAsia="en-GB"/>
              </w:rPr>
              <w:br/>
            </w:r>
            <w:r w:rsidRPr="00920912">
              <w:rPr>
                <w:bCs/>
                <w:lang w:eastAsia="en-GB"/>
              </w:rPr>
              <w:t xml:space="preserve">de commande </w:t>
            </w:r>
            <w:r w:rsidR="00D82BFD">
              <w:rPr>
                <w:bCs/>
                <w:lang w:eastAsia="en-GB"/>
              </w:rPr>
              <w:t xml:space="preserve">de </w:t>
            </w:r>
            <w:r w:rsidRPr="00920912">
              <w:rPr>
                <w:bCs/>
                <w:lang w:eastAsia="en-GB"/>
              </w:rPr>
              <w:t xml:space="preserve">l’AECD </w:t>
            </w:r>
            <w:r w:rsidR="00FD06B1">
              <w:rPr>
                <w:bCs/>
                <w:lang w:eastAsia="en-GB"/>
              </w:rPr>
              <w:br/>
            </w:r>
            <w:r w:rsidRPr="00920912">
              <w:rPr>
                <w:bCs/>
                <w:lang w:eastAsia="en-GB"/>
              </w:rPr>
              <w:t>et le module de communication.</w:t>
            </w:r>
          </w:p>
        </w:tc>
      </w:tr>
      <w:tr w:rsidR="008D3C4A" w:rsidRPr="00920912" w:rsidTr="00B43227">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B43227">
            <w:pPr>
              <w:spacing w:before="60" w:after="60"/>
              <w:ind w:left="113" w:right="57"/>
              <w:rPr>
                <w:bCs/>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6D0C54" w:rsidP="00B43227">
            <w:pPr>
              <w:spacing w:before="60" w:after="60"/>
              <w:ind w:left="113" w:right="57"/>
              <w:rPr>
                <w:bCs/>
                <w:lang w:eastAsia="en-GB"/>
              </w:rPr>
            </w:pPr>
            <w:r w:rsidRPr="00920912">
              <w:rPr>
                <w:lang w:eastAsia="en-GB"/>
              </w:rPr>
              <w:t xml:space="preserve">Défaillance </w:t>
            </w:r>
            <w:r w:rsidR="008D3C4A" w:rsidRPr="00920912">
              <w:rPr>
                <w:bCs/>
                <w:lang w:eastAsia="en-GB"/>
              </w:rPr>
              <w:t>interne</w:t>
            </w:r>
          </w:p>
        </w:tc>
        <w:tc>
          <w:tcPr>
            <w:tcW w:w="3198"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bCs/>
                <w:lang w:eastAsia="en-GB"/>
              </w:rPr>
            </w:pPr>
            <w:r w:rsidRPr="00920912">
              <w:rPr>
                <w:bCs/>
                <w:lang w:eastAsia="en-GB"/>
              </w:rPr>
              <w:t xml:space="preserve">Ce point </w:t>
            </w:r>
            <w:r w:rsidR="009353C1" w:rsidRPr="00920912">
              <w:rPr>
                <w:bCs/>
                <w:lang w:eastAsia="en-GB"/>
              </w:rPr>
              <w:t>concerne une fonction</w:t>
            </w:r>
            <w:r w:rsidRPr="00920912">
              <w:rPr>
                <w:bCs/>
                <w:lang w:eastAsia="en-GB"/>
              </w:rPr>
              <w:t xml:space="preserve"> indispensable</w:t>
            </w:r>
            <w:r w:rsidR="009353C1" w:rsidRPr="00920912">
              <w:rPr>
                <w:bCs/>
                <w:lang w:eastAsia="en-GB"/>
              </w:rPr>
              <w:t xml:space="preserve"> : en cas de défaillance, </w:t>
            </w:r>
            <w:r w:rsidRPr="00920912">
              <w:rPr>
                <w:bCs/>
                <w:lang w:eastAsia="en-GB"/>
              </w:rPr>
              <w:t xml:space="preserve">l’AECS </w:t>
            </w:r>
            <w:r w:rsidR="009353C1" w:rsidRPr="00920912">
              <w:rPr>
                <w:bCs/>
                <w:lang w:eastAsia="en-GB"/>
              </w:rPr>
              <w:t>est paralysé</w:t>
            </w:r>
            <w:r w:rsidRPr="00920912">
              <w:rPr>
                <w:bCs/>
                <w:lang w:eastAsia="en-GB"/>
              </w:rPr>
              <w:t>.</w:t>
            </w:r>
          </w:p>
        </w:tc>
      </w:tr>
      <w:tr w:rsidR="008D3C4A" w:rsidRPr="00920912" w:rsidTr="00B43227">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8D3C4A" w:rsidRPr="00920912" w:rsidRDefault="008D3C4A" w:rsidP="00B43227">
            <w:pPr>
              <w:keepNext/>
              <w:spacing w:before="60" w:after="60"/>
              <w:ind w:left="113" w:right="57"/>
              <w:rPr>
                <w:lang w:eastAsia="en-GB"/>
              </w:rPr>
            </w:pPr>
            <w:r w:rsidRPr="00920912">
              <w:rPr>
                <w:lang w:eastAsia="en-GB"/>
              </w:rPr>
              <w:t>Récepteur GNSS</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6D0C54" w:rsidP="00B43227">
            <w:pPr>
              <w:keepNext/>
              <w:spacing w:before="60" w:after="60"/>
              <w:ind w:left="113" w:right="57"/>
              <w:rPr>
                <w:lang w:eastAsia="en-GB"/>
              </w:rPr>
            </w:pPr>
            <w:r w:rsidRPr="00920912">
              <w:rPr>
                <w:lang w:eastAsia="en-GB"/>
              </w:rPr>
              <w:t xml:space="preserve">Défaillance </w:t>
            </w:r>
            <w:r w:rsidR="006264EE">
              <w:rPr>
                <w:lang w:eastAsia="en-GB"/>
              </w:rPr>
              <w:br/>
            </w:r>
            <w:r w:rsidR="008D3C4A" w:rsidRPr="00920912">
              <w:rPr>
                <w:lang w:eastAsia="en-GB"/>
              </w:rPr>
              <w:t xml:space="preserve">du branchement électrique et/ou du module </w:t>
            </w:r>
            <w:r w:rsidRPr="00920912">
              <w:rPr>
                <w:lang w:eastAsia="en-GB"/>
              </w:rPr>
              <w:br/>
            </w:r>
            <w:r w:rsidR="008D3C4A" w:rsidRPr="00920912">
              <w:rPr>
                <w:lang w:eastAsia="en-GB"/>
              </w:rPr>
              <w:t>de communication</w:t>
            </w:r>
          </w:p>
        </w:tc>
        <w:tc>
          <w:tcPr>
            <w:tcW w:w="3198" w:type="dxa"/>
            <w:tcBorders>
              <w:top w:val="nil"/>
              <w:left w:val="nil"/>
              <w:bottom w:val="single" w:sz="4" w:space="0" w:color="auto"/>
              <w:right w:val="single" w:sz="4" w:space="0" w:color="auto"/>
            </w:tcBorders>
            <w:shd w:val="clear" w:color="auto" w:fill="auto"/>
            <w:vAlign w:val="center"/>
          </w:tcPr>
          <w:p w:rsidR="008D3C4A" w:rsidRPr="00920912" w:rsidRDefault="008D3C4A" w:rsidP="00B43227">
            <w:pPr>
              <w:keepNext/>
              <w:spacing w:before="60" w:after="60"/>
              <w:ind w:left="113" w:right="57"/>
              <w:rPr>
                <w:lang w:eastAsia="en-GB"/>
              </w:rPr>
            </w:pPr>
          </w:p>
        </w:tc>
      </w:tr>
      <w:tr w:rsidR="008D3C4A" w:rsidRPr="00920912" w:rsidTr="00B43227">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B43227">
            <w:pPr>
              <w:keepNext/>
              <w:spacing w:before="60" w:after="60"/>
              <w:ind w:left="113" w:right="57"/>
              <w:rPr>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6D0C54" w:rsidP="00B43227">
            <w:pPr>
              <w:keepNext/>
              <w:spacing w:before="60" w:after="60"/>
              <w:ind w:left="113" w:right="57"/>
              <w:rPr>
                <w:bCs/>
                <w:lang w:eastAsia="en-GB"/>
              </w:rPr>
            </w:pPr>
            <w:r w:rsidRPr="00920912">
              <w:rPr>
                <w:lang w:eastAsia="en-GB"/>
              </w:rPr>
              <w:t xml:space="preserve">Défaillance </w:t>
            </w:r>
            <w:r w:rsidR="008D3C4A" w:rsidRPr="00920912">
              <w:rPr>
                <w:lang w:eastAsia="en-GB"/>
              </w:rPr>
              <w:t>interne</w:t>
            </w:r>
          </w:p>
        </w:tc>
        <w:tc>
          <w:tcPr>
            <w:tcW w:w="3198" w:type="dxa"/>
            <w:tcBorders>
              <w:top w:val="nil"/>
              <w:left w:val="nil"/>
              <w:bottom w:val="single" w:sz="4" w:space="0" w:color="auto"/>
              <w:right w:val="single" w:sz="4" w:space="0" w:color="auto"/>
            </w:tcBorders>
            <w:shd w:val="clear" w:color="auto" w:fill="auto"/>
            <w:vAlign w:val="center"/>
          </w:tcPr>
          <w:p w:rsidR="008D3C4A" w:rsidRPr="00920912" w:rsidRDefault="008D3C4A" w:rsidP="00B43227">
            <w:pPr>
              <w:keepNext/>
              <w:spacing w:before="60" w:after="60"/>
              <w:ind w:left="113" w:right="57"/>
              <w:rPr>
                <w:lang w:eastAsia="en-GB"/>
              </w:rPr>
            </w:pPr>
          </w:p>
        </w:tc>
      </w:tr>
      <w:tr w:rsidR="008D3C4A" w:rsidRPr="00920912" w:rsidTr="00B43227">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B43227">
            <w:pPr>
              <w:keepNext/>
              <w:spacing w:before="60" w:after="60"/>
              <w:ind w:left="113" w:right="57"/>
              <w:rPr>
                <w:lang w:eastAsia="en-GB"/>
              </w:rPr>
            </w:pPr>
            <w:r w:rsidRPr="00920912">
              <w:t xml:space="preserve">Antenne </w:t>
            </w:r>
            <w:r w:rsidRPr="00920912">
              <w:br/>
              <w:t>de communication PLMN</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8D3C4A" w:rsidRPr="00920912" w:rsidRDefault="008D3C4A" w:rsidP="00B43227">
            <w:pPr>
              <w:spacing w:before="60" w:after="60"/>
              <w:ind w:left="113" w:right="57"/>
              <w:rPr>
                <w:lang w:eastAsia="en-GB"/>
              </w:rPr>
            </w:pPr>
          </w:p>
        </w:tc>
      </w:tr>
      <w:tr w:rsidR="008D3C4A" w:rsidRPr="00920912" w:rsidTr="00B43227">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B43227">
            <w:pPr>
              <w:spacing w:before="60" w:after="60"/>
              <w:ind w:left="113" w:right="57"/>
              <w:rPr>
                <w:lang w:eastAsia="en-GB"/>
              </w:rPr>
            </w:pPr>
            <w:r w:rsidRPr="00920912">
              <w:t>Antenne GNSS</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8D3C4A" w:rsidRPr="00920912" w:rsidRDefault="008D3C4A" w:rsidP="00B43227">
            <w:pPr>
              <w:spacing w:before="60" w:after="60"/>
              <w:ind w:left="113" w:right="57"/>
              <w:rPr>
                <w:lang w:eastAsia="en-GB"/>
              </w:rPr>
            </w:pPr>
          </w:p>
        </w:tc>
      </w:tr>
      <w:tr w:rsidR="006264EE" w:rsidRPr="00920912" w:rsidTr="00C01C1F">
        <w:trPr>
          <w:trHeight w:val="20"/>
        </w:trPr>
        <w:tc>
          <w:tcPr>
            <w:tcW w:w="1808" w:type="dxa"/>
            <w:vMerge w:val="restart"/>
            <w:tcBorders>
              <w:top w:val="nil"/>
              <w:left w:val="single" w:sz="4" w:space="0" w:color="auto"/>
              <w:right w:val="single" w:sz="4" w:space="0" w:color="auto"/>
            </w:tcBorders>
            <w:shd w:val="clear" w:color="auto" w:fill="auto"/>
            <w:noWrap/>
            <w:vAlign w:val="center"/>
          </w:tcPr>
          <w:p w:rsidR="006264EE" w:rsidRPr="00920912" w:rsidRDefault="006264EE" w:rsidP="00B43227">
            <w:pPr>
              <w:spacing w:before="60" w:after="60"/>
              <w:ind w:left="113" w:right="57"/>
            </w:pPr>
            <w:r w:rsidRPr="00920912">
              <w:rPr>
                <w:lang w:eastAsia="en-GB"/>
              </w:rPr>
              <w:t>Unité de détection des chocs (CCU)</w:t>
            </w:r>
          </w:p>
        </w:tc>
        <w:tc>
          <w:tcPr>
            <w:tcW w:w="2365" w:type="dxa"/>
            <w:tcBorders>
              <w:top w:val="nil"/>
              <w:left w:val="nil"/>
              <w:bottom w:val="single" w:sz="4" w:space="0" w:color="auto"/>
              <w:right w:val="single" w:sz="4" w:space="0" w:color="auto"/>
            </w:tcBorders>
            <w:shd w:val="clear" w:color="auto" w:fill="auto"/>
            <w:vAlign w:val="center"/>
          </w:tcPr>
          <w:p w:rsidR="006264EE" w:rsidRPr="00920912" w:rsidRDefault="006264EE" w:rsidP="00B43227">
            <w:pPr>
              <w:spacing w:before="60" w:after="60"/>
              <w:ind w:left="113" w:right="57"/>
              <w:rPr>
                <w:lang w:eastAsia="en-GB"/>
              </w:rPr>
            </w:pPr>
            <w:r>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6264EE" w:rsidRPr="00920912" w:rsidRDefault="006264EE" w:rsidP="006264EE">
            <w:pPr>
              <w:spacing w:before="60" w:after="60"/>
              <w:ind w:left="113" w:right="57"/>
              <w:rPr>
                <w:lang w:eastAsia="en-GB"/>
              </w:rPr>
            </w:pPr>
            <w:r>
              <w:rPr>
                <w:lang w:eastAsia="en-GB"/>
              </w:rPr>
              <w:t>Système de détection des chocs ou dispositif de déclenchement, par exemple, …</w:t>
            </w:r>
          </w:p>
        </w:tc>
      </w:tr>
      <w:tr w:rsidR="006264EE" w:rsidRPr="00920912" w:rsidTr="00C01C1F">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tcPr>
          <w:p w:rsidR="006264EE" w:rsidRPr="00920912" w:rsidRDefault="006264EE" w:rsidP="00B43227">
            <w:pPr>
              <w:spacing w:before="60" w:after="60"/>
              <w:ind w:left="113" w:right="57"/>
              <w:rPr>
                <w:lang w:eastAsia="en-GB"/>
              </w:rPr>
            </w:pPr>
          </w:p>
        </w:tc>
        <w:tc>
          <w:tcPr>
            <w:tcW w:w="2365" w:type="dxa"/>
            <w:tcBorders>
              <w:top w:val="nil"/>
              <w:left w:val="nil"/>
              <w:bottom w:val="single" w:sz="4" w:space="0" w:color="auto"/>
              <w:right w:val="single" w:sz="4" w:space="0" w:color="auto"/>
            </w:tcBorders>
            <w:shd w:val="clear" w:color="auto" w:fill="auto"/>
            <w:vAlign w:val="center"/>
          </w:tcPr>
          <w:p w:rsidR="006264EE" w:rsidRDefault="006264EE" w:rsidP="00B43227">
            <w:pPr>
              <w:spacing w:before="60" w:after="60"/>
              <w:ind w:left="113" w:right="57"/>
              <w:rPr>
                <w:lang w:eastAsia="en-GB"/>
              </w:rPr>
            </w:pPr>
            <w:r w:rsidRPr="00920912">
              <w:rPr>
                <w:lang w:eastAsia="en-GB"/>
              </w:rPr>
              <w:t>Défaillance interne</w:t>
            </w:r>
          </w:p>
        </w:tc>
        <w:tc>
          <w:tcPr>
            <w:tcW w:w="3198" w:type="dxa"/>
            <w:tcBorders>
              <w:top w:val="nil"/>
              <w:left w:val="nil"/>
              <w:bottom w:val="single" w:sz="4" w:space="0" w:color="auto"/>
              <w:right w:val="single" w:sz="4" w:space="0" w:color="auto"/>
            </w:tcBorders>
            <w:shd w:val="clear" w:color="auto" w:fill="auto"/>
            <w:vAlign w:val="center"/>
          </w:tcPr>
          <w:p w:rsidR="006264EE" w:rsidRDefault="006264EE" w:rsidP="006264EE">
            <w:pPr>
              <w:spacing w:before="60" w:after="60"/>
              <w:ind w:left="113" w:right="57"/>
              <w:rPr>
                <w:lang w:eastAsia="en-GB"/>
              </w:rPr>
            </w:pPr>
            <w:r w:rsidRPr="00920912">
              <w:rPr>
                <w:lang w:eastAsia="en-GB"/>
              </w:rPr>
              <w:t>S</w:t>
            </w:r>
            <w:r>
              <w:rPr>
                <w:lang w:eastAsia="en-GB"/>
              </w:rPr>
              <w:t xml:space="preserve">i la vérification des défaillances internes ne relève pas de l’homologation de l’AECS (Partie II) elle doit relever </w:t>
            </w:r>
            <w:r>
              <w:rPr>
                <w:lang w:eastAsia="en-GB"/>
              </w:rPr>
              <w:br/>
              <w:t xml:space="preserve">de l’homologation de l’AECD (Partie I). </w:t>
            </w:r>
          </w:p>
          <w:p w:rsidR="006264EE" w:rsidRDefault="006264EE" w:rsidP="006264EE">
            <w:pPr>
              <w:spacing w:before="60" w:after="60"/>
              <w:ind w:left="113" w:right="57"/>
              <w:rPr>
                <w:lang w:eastAsia="en-GB"/>
              </w:rPr>
            </w:pPr>
            <w:r>
              <w:rPr>
                <w:lang w:eastAsia="en-GB"/>
              </w:rPr>
              <w:t>Lorsque la CCU ne fait pas partie de l’AECD, cette prescription est considérée comme satisfaite si :</w:t>
            </w:r>
          </w:p>
          <w:p w:rsidR="006264EE" w:rsidRDefault="006264EE" w:rsidP="006264EE">
            <w:pPr>
              <w:spacing w:before="60" w:after="60"/>
              <w:ind w:left="113"/>
              <w:rPr>
                <w:lang w:eastAsia="en-GB"/>
              </w:rPr>
            </w:pPr>
            <w:r>
              <w:rPr>
                <w:lang w:eastAsia="en-GB"/>
              </w:rPr>
              <w:t xml:space="preserve">a) l’indication d’une défaillance interne est fournie par le véhicule ; et </w:t>
            </w:r>
          </w:p>
          <w:p w:rsidR="006264EE" w:rsidRDefault="006264EE" w:rsidP="006264EE">
            <w:pPr>
              <w:spacing w:before="60" w:after="60"/>
              <w:ind w:left="113" w:right="57"/>
              <w:rPr>
                <w:lang w:eastAsia="en-GB"/>
              </w:rPr>
            </w:pPr>
            <w:r>
              <w:rPr>
                <w:lang w:eastAsia="en-GB"/>
              </w:rPr>
              <w:t>b) le mécanisme d’avertissement de l’AECD est expliqué au conducteur.</w:t>
            </w:r>
          </w:p>
        </w:tc>
      </w:tr>
      <w:tr w:rsidR="008D3C4A" w:rsidRPr="00920912" w:rsidTr="00B43227">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B43227">
            <w:pPr>
              <w:spacing w:before="60" w:after="60"/>
              <w:ind w:left="113" w:right="57"/>
              <w:rPr>
                <w:lang w:eastAsia="en-GB"/>
              </w:rPr>
            </w:pPr>
            <w:r w:rsidRPr="00920912">
              <w:rPr>
                <w:lang w:eastAsia="en-GB"/>
              </w:rPr>
              <w:t>Alimentation électrique</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Raccordement électrique</w:t>
            </w:r>
          </w:p>
        </w:tc>
        <w:tc>
          <w:tcPr>
            <w:tcW w:w="3198"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Branchement d’une batterie spécial</w:t>
            </w:r>
            <w:r w:rsidR="009E2F96" w:rsidRPr="00920912">
              <w:rPr>
                <w:lang w:eastAsia="en-GB"/>
              </w:rPr>
              <w:t>e</w:t>
            </w:r>
            <w:r w:rsidRPr="00920912">
              <w:rPr>
                <w:lang w:eastAsia="en-GB"/>
              </w:rPr>
              <w:t>.</w:t>
            </w:r>
          </w:p>
        </w:tc>
      </w:tr>
      <w:tr w:rsidR="008D3C4A" w:rsidRPr="00920912" w:rsidTr="00B43227">
        <w:trPr>
          <w:trHeight w:val="603"/>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B43227">
            <w:pPr>
              <w:spacing w:before="60" w:after="60"/>
              <w:ind w:left="113" w:right="57"/>
              <w:rPr>
                <w:lang w:eastAsia="en-GB"/>
              </w:rPr>
            </w:pPr>
            <w:r w:rsidRPr="00920912">
              <w:rPr>
                <w:lang w:eastAsia="en-GB"/>
              </w:rPr>
              <w:t>Module d’identification d’abonné (SIM)</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lang w:eastAsia="en-GB"/>
              </w:rPr>
            </w:pPr>
            <w:r w:rsidRPr="00920912">
              <w:rPr>
                <w:lang w:eastAsia="en-GB"/>
              </w:rPr>
              <w:t>Néant</w:t>
            </w:r>
          </w:p>
        </w:tc>
        <w:tc>
          <w:tcPr>
            <w:tcW w:w="3198"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B43227">
            <w:pPr>
              <w:spacing w:before="60" w:after="60"/>
              <w:ind w:left="113" w:right="57"/>
              <w:rPr>
                <w:bCs/>
                <w:lang w:eastAsia="en-GB"/>
              </w:rPr>
            </w:pPr>
            <w:r w:rsidRPr="00920912">
              <w:rPr>
                <w:bCs/>
                <w:lang w:eastAsia="en-GB"/>
              </w:rPr>
              <w:t>Seulement en cas d’utilisation d’une carte SIM extractible.</w:t>
            </w:r>
          </w:p>
        </w:tc>
      </w:tr>
      <w:tr w:rsidR="008D3C4A" w:rsidRPr="00920912" w:rsidTr="00B43227">
        <w:trPr>
          <w:trHeight w:val="862"/>
        </w:trPr>
        <w:tc>
          <w:tcPr>
            <w:tcW w:w="1808"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8D3C4A" w:rsidRPr="00920912" w:rsidRDefault="008D3C4A" w:rsidP="00B43227">
            <w:pPr>
              <w:spacing w:before="60" w:after="60"/>
              <w:ind w:left="113" w:right="57"/>
              <w:rPr>
                <w:iCs/>
                <w:lang w:eastAsia="en-GB"/>
              </w:rPr>
            </w:pPr>
            <w:r w:rsidRPr="00920912">
              <w:rPr>
                <w:iCs/>
              </w:rPr>
              <w:t xml:space="preserve">Alimentation électrique </w:t>
            </w:r>
            <w:r w:rsidR="006264EE">
              <w:rPr>
                <w:iCs/>
              </w:rPr>
              <w:br/>
            </w:r>
            <w:r w:rsidRPr="00920912">
              <w:rPr>
                <w:iCs/>
              </w:rPr>
              <w:t>de secours</w:t>
            </w:r>
          </w:p>
        </w:tc>
        <w:tc>
          <w:tcPr>
            <w:tcW w:w="2365"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8D3C4A" w:rsidRPr="00920912" w:rsidRDefault="008D3C4A" w:rsidP="00B43227">
            <w:pPr>
              <w:spacing w:before="60" w:after="60"/>
              <w:ind w:left="113" w:right="57"/>
              <w:rPr>
                <w:bCs/>
                <w:lang w:eastAsia="en-GB"/>
              </w:rPr>
            </w:pPr>
            <w:r w:rsidRPr="00920912">
              <w:rPr>
                <w:bCs/>
                <w:lang w:eastAsia="en-GB"/>
              </w:rPr>
              <w:t xml:space="preserve">État de charge critique (seuil fixé par </w:t>
            </w:r>
            <w:r w:rsidR="000E1F85" w:rsidRPr="00920912">
              <w:rPr>
                <w:bCs/>
                <w:lang w:eastAsia="en-GB"/>
              </w:rPr>
              <w:br/>
            </w:r>
            <w:r w:rsidRPr="00920912">
              <w:rPr>
                <w:bCs/>
                <w:lang w:eastAsia="en-GB"/>
              </w:rPr>
              <w:t>le constructeur)</w:t>
            </w:r>
          </w:p>
        </w:tc>
        <w:tc>
          <w:tcPr>
            <w:tcW w:w="3198"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8D3C4A" w:rsidRPr="00920912" w:rsidRDefault="008D3C4A" w:rsidP="00B43227">
            <w:pPr>
              <w:spacing w:before="60" w:after="60"/>
              <w:ind w:left="113" w:right="57"/>
              <w:rPr>
                <w:bCs/>
                <w:lang w:eastAsia="en-GB"/>
              </w:rPr>
            </w:pPr>
            <w:r w:rsidRPr="00920912">
              <w:rPr>
                <w:bCs/>
                <w:lang w:eastAsia="en-GB"/>
              </w:rPr>
              <w:t xml:space="preserve">Défaillance en cas d’état de charge critique </w:t>
            </w:r>
            <w:r w:rsidR="00AA591E" w:rsidRPr="00920912">
              <w:rPr>
                <w:bCs/>
                <w:lang w:eastAsia="en-GB"/>
              </w:rPr>
              <w:t>dont</w:t>
            </w:r>
            <w:r w:rsidRPr="00920912">
              <w:rPr>
                <w:bCs/>
                <w:lang w:eastAsia="en-GB"/>
              </w:rPr>
              <w:t xml:space="preserve"> le </w:t>
            </w:r>
            <w:r w:rsidR="00524CA4" w:rsidRPr="00920912">
              <w:rPr>
                <w:bCs/>
                <w:lang w:eastAsia="en-GB"/>
              </w:rPr>
              <w:t xml:space="preserve">niveau est fixé </w:t>
            </w:r>
            <w:r w:rsidR="00524CA4" w:rsidRPr="00920912">
              <w:rPr>
                <w:bCs/>
                <w:lang w:eastAsia="en-GB"/>
              </w:rPr>
              <w:br/>
              <w:t xml:space="preserve">par le </w:t>
            </w:r>
            <w:r w:rsidRPr="00920912">
              <w:rPr>
                <w:bCs/>
                <w:lang w:eastAsia="en-GB"/>
              </w:rPr>
              <w:t>constructeur.</w:t>
            </w:r>
          </w:p>
        </w:tc>
      </w:tr>
    </w:tbl>
    <w:p w:rsidR="008D3C4A" w:rsidRPr="00920912" w:rsidRDefault="008D3C4A" w:rsidP="008D3C4A">
      <w:pPr>
        <w:pStyle w:val="SingleTxtG"/>
        <w:keepNext/>
        <w:spacing w:before="240"/>
        <w:ind w:left="2268" w:hanging="1134"/>
      </w:pPr>
      <w:r w:rsidRPr="00920912">
        <w:t>16.5.3.2</w:t>
      </w:r>
      <w:r w:rsidRPr="00920912">
        <w:tab/>
      </w:r>
      <w:r w:rsidRPr="00920912">
        <w:tab/>
        <w:t>Procédure d’essai</w:t>
      </w:r>
    </w:p>
    <w:p w:rsidR="008D3C4A" w:rsidRPr="00920912" w:rsidRDefault="008D3C4A" w:rsidP="008D3C4A">
      <w:pPr>
        <w:pStyle w:val="SingleTxtG"/>
        <w:ind w:left="2268"/>
      </w:pPr>
      <w:r w:rsidRPr="00920912">
        <w:t>Essai de vér</w:t>
      </w:r>
      <w:r w:rsidR="009E5891" w:rsidRPr="00920912">
        <w:t>ification de la fonction « auto</w:t>
      </w:r>
      <w:r w:rsidRPr="00920912">
        <w:t>test »</w:t>
      </w:r>
    </w:p>
    <w:p w:rsidR="008D3C4A" w:rsidRPr="00920912" w:rsidRDefault="008D3C4A" w:rsidP="008D3C4A">
      <w:pPr>
        <w:pStyle w:val="SingleTxtG"/>
        <w:ind w:left="2268" w:hanging="1134"/>
      </w:pPr>
      <w:r w:rsidRPr="00920912">
        <w:t>16.5.3.2.1</w:t>
      </w:r>
      <w:r w:rsidRPr="00920912">
        <w:tab/>
        <w:t>L’essai ci-dessous doit être effectué sur un AEC</w:t>
      </w:r>
      <w:r w:rsidR="000737B2">
        <w:t>S</w:t>
      </w:r>
      <w:r w:rsidRPr="00920912">
        <w:t xml:space="preserve"> dont les éléments sont disposés de façon représentative.</w:t>
      </w:r>
    </w:p>
    <w:p w:rsidR="008D3C4A" w:rsidRPr="00920912" w:rsidRDefault="00F92F0B" w:rsidP="008D3C4A">
      <w:pPr>
        <w:pStyle w:val="SingleTxtG"/>
        <w:ind w:left="2268" w:hanging="1134"/>
      </w:pPr>
      <w:r w:rsidRPr="00920912">
        <w:t>16.5.3.2.2</w:t>
      </w:r>
      <w:r w:rsidRPr="00920912">
        <w:tab/>
        <w:t xml:space="preserve">Simuler une </w:t>
      </w:r>
      <w:r w:rsidRPr="00920912">
        <w:rPr>
          <w:lang w:eastAsia="en-GB"/>
        </w:rPr>
        <w:t xml:space="preserve">défaillance </w:t>
      </w:r>
      <w:r w:rsidR="008D3C4A" w:rsidRPr="00920912">
        <w:t>de l’AEC</w:t>
      </w:r>
      <w:r w:rsidR="000737B2">
        <w:t>S</w:t>
      </w:r>
      <w:r w:rsidR="008D3C4A" w:rsidRPr="00920912">
        <w:t xml:space="preserve"> en introduisant une défaillance critique </w:t>
      </w:r>
      <w:r w:rsidR="00E23467" w:rsidRPr="00920912">
        <w:t>dans</w:t>
      </w:r>
      <w:r w:rsidR="008D3C4A" w:rsidRPr="00920912">
        <w:t xml:space="preserve"> l’un </w:t>
      </w:r>
      <w:r w:rsidR="00E23467" w:rsidRPr="00920912">
        <w:t xml:space="preserve">ou plusieurs </w:t>
      </w:r>
      <w:r w:rsidR="008D3C4A" w:rsidRPr="00920912">
        <w:t>des éléments su</w:t>
      </w:r>
      <w:r w:rsidR="00E23467" w:rsidRPr="00920912">
        <w:t>rveillés par la fonction « auto</w:t>
      </w:r>
      <w:r w:rsidR="008D3C4A" w:rsidRPr="00920912">
        <w:t>test »</w:t>
      </w:r>
      <w:r w:rsidR="00E23467" w:rsidRPr="00920912">
        <w:t>,</w:t>
      </w:r>
      <w:r w:rsidR="008D3C4A" w:rsidRPr="00920912">
        <w:t xml:space="preserve"> conformément à la documentation technique fournie par le constructeur. Le</w:t>
      </w:r>
      <w:r w:rsidR="00E23467" w:rsidRPr="00920912">
        <w:t> </w:t>
      </w:r>
      <w:r w:rsidR="008D3C4A" w:rsidRPr="00920912">
        <w:t>ou les éléments doivent être choisis par le service technique.</w:t>
      </w:r>
    </w:p>
    <w:p w:rsidR="008D3C4A" w:rsidRPr="00920912" w:rsidRDefault="008D3C4A" w:rsidP="008D3C4A">
      <w:pPr>
        <w:pStyle w:val="SingleTxtG"/>
        <w:ind w:left="2268" w:hanging="1134"/>
      </w:pPr>
      <w:r w:rsidRPr="00920912">
        <w:t>16.5.3.2.3</w:t>
      </w:r>
      <w:r w:rsidRPr="00920912">
        <w:tab/>
        <w:t xml:space="preserve">Mettre </w:t>
      </w:r>
      <w:r w:rsidR="00D93FE0" w:rsidRPr="00920912">
        <w:t>le coupe-circuit</w:t>
      </w:r>
      <w:r w:rsidRPr="00920912">
        <w:t xml:space="preserve"> principal de l’AECS sous tension, le cas échéant, et vérifier que le </w:t>
      </w:r>
      <w:r w:rsidR="00D93FE0" w:rsidRPr="00920912">
        <w:t>signal</w:t>
      </w:r>
      <w:r w:rsidRPr="00920912">
        <w:t xml:space="preserve"> d’avertissement s’allume. </w:t>
      </w:r>
    </w:p>
    <w:p w:rsidR="008D3C4A" w:rsidRPr="00920912" w:rsidRDefault="008D3C4A" w:rsidP="008D3C4A">
      <w:pPr>
        <w:pStyle w:val="SingleTxtG"/>
        <w:ind w:left="2268" w:hanging="1134"/>
      </w:pPr>
      <w:r w:rsidRPr="00920912">
        <w:t>16.5.3.2.4</w:t>
      </w:r>
      <w:r w:rsidRPr="00920912">
        <w:tab/>
      </w:r>
      <w:r w:rsidR="00D93FE0" w:rsidRPr="00920912">
        <w:t>Mettre</w:t>
      </w:r>
      <w:r w:rsidRPr="00920912">
        <w:t xml:space="preserve"> l’AECS </w:t>
      </w:r>
      <w:r w:rsidR="00D93FE0" w:rsidRPr="00920912">
        <w:t xml:space="preserve">hors tension </w:t>
      </w:r>
      <w:r w:rsidRPr="00920912">
        <w:t xml:space="preserve">(par exemple, en coupant le contact ou </w:t>
      </w:r>
      <w:r w:rsidR="00D93FE0" w:rsidRPr="00920912">
        <w:t xml:space="preserve">en débranchant le coupe-circuit </w:t>
      </w:r>
      <w:r w:rsidRPr="00920912">
        <w:t>principal, selon le cas) et le remettre en fonctionnement normal.</w:t>
      </w:r>
    </w:p>
    <w:p w:rsidR="008D3C4A" w:rsidRPr="00920912" w:rsidRDefault="008D3C4A" w:rsidP="008D3C4A">
      <w:pPr>
        <w:pStyle w:val="SingleTxtG"/>
        <w:ind w:left="2268" w:hanging="1134"/>
      </w:pPr>
      <w:r w:rsidRPr="00920912">
        <w:t>16.5.3.2.5</w:t>
      </w:r>
      <w:r w:rsidRPr="00920912">
        <w:tab/>
        <w:t xml:space="preserve">Mettre l’AECS sous tension et vérifier que l’indicateur de </w:t>
      </w:r>
      <w:r w:rsidR="000659CB" w:rsidRPr="00920912">
        <w:rPr>
          <w:lang w:eastAsia="en-GB"/>
        </w:rPr>
        <w:t xml:space="preserve">défaillance ne s’allume pas </w:t>
      </w:r>
      <w:r w:rsidRPr="00920912">
        <w:t xml:space="preserve">ou s’éteint peu de temps après s’être allumé. </w:t>
      </w:r>
    </w:p>
    <w:p w:rsidR="008D3C4A" w:rsidRPr="00920912" w:rsidRDefault="008D3C4A" w:rsidP="003E0984">
      <w:pPr>
        <w:pStyle w:val="SingleTxtG"/>
        <w:keepNext/>
        <w:ind w:left="2268" w:hanging="1134"/>
      </w:pPr>
      <w:r w:rsidRPr="00920912">
        <w:t>16.6</w:t>
      </w:r>
      <w:r w:rsidRPr="00920912">
        <w:tab/>
      </w:r>
      <w:r w:rsidRPr="00920912">
        <w:tab/>
        <w:t>Efficacité audio en main</w:t>
      </w:r>
      <w:r w:rsidR="00620783" w:rsidRPr="00920912">
        <w:t>s-</w:t>
      </w:r>
      <w:r w:rsidRPr="00920912">
        <w:t>libre</w:t>
      </w:r>
      <w:r w:rsidR="00620783" w:rsidRPr="00920912">
        <w:t>s</w:t>
      </w:r>
    </w:p>
    <w:p w:rsidR="008D3C4A" w:rsidRPr="00920912" w:rsidRDefault="008D3C4A" w:rsidP="008D3C4A">
      <w:pPr>
        <w:pStyle w:val="SingleTxtG"/>
        <w:ind w:left="2268"/>
      </w:pPr>
      <w:r w:rsidRPr="00920912">
        <w:tab/>
        <w:t xml:space="preserve">Les messages vocaux émis par l’AECS </w:t>
      </w:r>
      <w:r w:rsidR="003E0984" w:rsidRPr="00920912">
        <w:t>doivent</w:t>
      </w:r>
      <w:r w:rsidRPr="00920912">
        <w:t xml:space="preserve"> être suffisamment intelligibles pour le conducteur du véhicule. </w:t>
      </w:r>
    </w:p>
    <w:p w:rsidR="008D3C4A" w:rsidRPr="00920912" w:rsidRDefault="008D3C4A" w:rsidP="008D3C4A">
      <w:pPr>
        <w:pStyle w:val="SingleTxtG"/>
        <w:ind w:left="2268" w:hanging="1134"/>
      </w:pPr>
      <w:r w:rsidRPr="00920912">
        <w:t>16.6.1</w:t>
      </w:r>
      <w:r w:rsidRPr="00920912">
        <w:tab/>
      </w:r>
      <w:r w:rsidRPr="00920912">
        <w:tab/>
        <w:t>Sous réserve du paragraphe</w:t>
      </w:r>
      <w:r w:rsidR="00672B03" w:rsidRPr="00920912">
        <w:t> </w:t>
      </w:r>
      <w:r w:rsidRPr="00920912">
        <w:t>1.5, l’intelligibilité des messages vocaux avant accident doit être conforme à la norme U</w:t>
      </w:r>
      <w:r w:rsidR="00672B03" w:rsidRPr="00920912">
        <w:t>IT</w:t>
      </w:r>
      <w:r w:rsidRPr="00920912">
        <w:t xml:space="preserve">-T P.1140 </w:t>
      </w:r>
      <w:r w:rsidR="00672B03" w:rsidRPr="00920912">
        <w:t xml:space="preserve">(06/2015) dans un véhicule, </w:t>
      </w:r>
      <w:r w:rsidRPr="00920912">
        <w:t>avant tout essai conforme aux Règlements n</w:t>
      </w:r>
      <w:r w:rsidRPr="00920912">
        <w:rPr>
          <w:vertAlign w:val="superscript"/>
        </w:rPr>
        <w:t>o</w:t>
      </w:r>
      <w:r w:rsidR="00C77743">
        <w:rPr>
          <w:vertAlign w:val="superscript"/>
        </w:rPr>
        <w:t>s</w:t>
      </w:r>
      <w:r w:rsidRPr="00920912">
        <w:t xml:space="preserve"> 94 et/ou 95, selon le cas. </w:t>
      </w:r>
    </w:p>
    <w:p w:rsidR="008D3C4A" w:rsidRPr="00920912" w:rsidRDefault="008D3C4A" w:rsidP="008D3C4A">
      <w:pPr>
        <w:pStyle w:val="SingleTxtG"/>
        <w:ind w:left="2268"/>
      </w:pPr>
      <w:r w:rsidRPr="00920912">
        <w:t>La conformité de l’AECS doit être vérifiée au moyen de la norme U</w:t>
      </w:r>
      <w:r w:rsidR="00672B03" w:rsidRPr="00920912">
        <w:t>IT</w:t>
      </w:r>
      <w:r w:rsidR="00672B03" w:rsidRPr="00920912">
        <w:noBreakHyphen/>
      </w:r>
      <w:r w:rsidRPr="00920912">
        <w:t>T</w:t>
      </w:r>
      <w:r w:rsidR="00672B03" w:rsidRPr="00920912">
        <w:t> </w:t>
      </w:r>
      <w:r w:rsidRPr="00920912">
        <w:t>P</w:t>
      </w:r>
      <w:r w:rsidR="00672B03" w:rsidRPr="00920912">
        <w:t>.</w:t>
      </w:r>
      <w:r w:rsidRPr="00920912">
        <w:t xml:space="preserve">1140 </w:t>
      </w:r>
      <w:r w:rsidR="00672B03" w:rsidRPr="00920912">
        <w:t xml:space="preserve">(06/2015) </w:t>
      </w:r>
      <w:r w:rsidRPr="00920912">
        <w:t>en apportant les modifications ci-dessus aux paragraphes 8.8.1 et 8.8.3 de ladit</w:t>
      </w:r>
      <w:r w:rsidR="00C77743">
        <w:t>e norme :</w:t>
      </w:r>
    </w:p>
    <w:p w:rsidR="008D3C4A" w:rsidRPr="00920912" w:rsidRDefault="008D3C4A" w:rsidP="008D3C4A">
      <w:pPr>
        <w:pStyle w:val="SingleTxtG"/>
        <w:ind w:left="2835" w:hanging="567"/>
      </w:pPr>
      <w:r w:rsidRPr="00920912">
        <w:t>a)</w:t>
      </w:r>
      <w:r w:rsidRPr="00920912">
        <w:tab/>
        <w:t>La TCL w</w:t>
      </w:r>
      <w:r w:rsidRPr="00920912">
        <w:rPr>
          <w:rStyle w:val="Appelnotedebasdep"/>
        </w:rPr>
        <w:footnoteReference w:id="5"/>
      </w:r>
      <w:r w:rsidRPr="00920912">
        <w:t xml:space="preserve"> devrait être au moins égale à 46</w:t>
      </w:r>
      <w:r w:rsidR="001E48AF">
        <w:t> </w:t>
      </w:r>
      <w:r w:rsidRPr="00920912">
        <w:t xml:space="preserve">dB pour toutes les </w:t>
      </w:r>
      <w:r w:rsidRPr="00920912">
        <w:rPr>
          <w:spacing w:val="-2"/>
        </w:rPr>
        <w:t>configurations de l’AGC</w:t>
      </w:r>
      <w:r w:rsidRPr="00920912">
        <w:rPr>
          <w:rStyle w:val="Appelnotedebasdep"/>
          <w:spacing w:val="-2"/>
        </w:rPr>
        <w:footnoteReference w:id="6"/>
      </w:r>
      <w:r w:rsidR="00672B03" w:rsidRPr="00920912">
        <w:rPr>
          <w:spacing w:val="-2"/>
        </w:rPr>
        <w:t>,</w:t>
      </w:r>
      <w:r w:rsidRPr="00920912">
        <w:rPr>
          <w:spacing w:val="-2"/>
        </w:rPr>
        <w:t xml:space="preserve"> ce qui devrait être vérifié par le constructeur</w:t>
      </w:r>
      <w:r w:rsidRPr="00920912">
        <w:t xml:space="preserve"> du système IVS</w:t>
      </w:r>
      <w:r w:rsidRPr="00920912">
        <w:rPr>
          <w:rStyle w:val="Appelnotedebasdep"/>
        </w:rPr>
        <w:footnoteReference w:id="7"/>
      </w:r>
      <w:r w:rsidRPr="00920912">
        <w:t>. Pendant les essais, le volume maximum ne peut être déterminé avec précision en raison de la commande automatique de gain. Les essais sont donc effectués alors que le système nominal est réglé en mode silence, comme indiqué au paragraphe 8.8.1 de la norme de l’UIT indiquée ci-dessus ;</w:t>
      </w:r>
    </w:p>
    <w:p w:rsidR="008D3C4A" w:rsidRPr="00920912" w:rsidRDefault="008D3C4A" w:rsidP="008D3C4A">
      <w:pPr>
        <w:pStyle w:val="SingleTxtG"/>
        <w:ind w:left="2835" w:hanging="567"/>
      </w:pPr>
      <w:r w:rsidRPr="00920912">
        <w:t>b)</w:t>
      </w:r>
      <w:r w:rsidRPr="00920912">
        <w:tab/>
        <w:t xml:space="preserve">Efficacité de l’écho </w:t>
      </w:r>
      <w:r w:rsidR="00672B03" w:rsidRPr="00920912">
        <w:t xml:space="preserve">avec indication du trajet </w:t>
      </w:r>
      <w:r w:rsidRPr="00920912">
        <w:t xml:space="preserve">de l’écho et </w:t>
      </w:r>
      <w:r w:rsidR="00672B03" w:rsidRPr="00920912">
        <w:t xml:space="preserve">des paroles </w:t>
      </w:r>
      <w:r w:rsidRPr="00920912">
        <w:t xml:space="preserve">en fonction du temps : il faut noter que sur certains véhicules, l’ouverture et la fermeture des portières peuvent émettre des signaux d’avertissement acoustiques indésirables lors de la mesure, qui peuvent modifier les résultats des essais. Pour éviter cet inconvénient, une personne prend place sur le siège du passager avant, </w:t>
      </w:r>
      <w:r w:rsidR="002A40A3" w:rsidRPr="00920912">
        <w:t>et</w:t>
      </w:r>
      <w:r w:rsidRPr="00920912">
        <w:t xml:space="preserve"> il </w:t>
      </w:r>
      <w:r w:rsidR="002A40A3" w:rsidRPr="00920912">
        <w:t xml:space="preserve">lui </w:t>
      </w:r>
      <w:r w:rsidRPr="00920912">
        <w:t>est demandé de déplacer lentement son bras gauche pour les véhicules à conduite à gauche (et inversement)</w:t>
      </w:r>
      <w:r w:rsidR="00F45BD7" w:rsidRPr="00920912">
        <w:t>,</w:t>
      </w:r>
      <w:r w:rsidRPr="00920912">
        <w:t xml:space="preserve"> de haut en bas, pendant les mesures (conformément au paragraphe 8.8.3 de la norme en question).</w:t>
      </w:r>
    </w:p>
    <w:p w:rsidR="008D3C4A" w:rsidRPr="00920912" w:rsidRDefault="008D3C4A" w:rsidP="008D3C4A">
      <w:pPr>
        <w:pStyle w:val="SingleTxtG"/>
        <w:ind w:left="2268" w:hanging="1134"/>
      </w:pPr>
      <w:r w:rsidRPr="00920912">
        <w:t>16.6.2</w:t>
      </w:r>
      <w:r w:rsidRPr="00920912">
        <w:tab/>
        <w:t xml:space="preserve">L’intelligibilité des signaux vocaux après accident peut être évaluée au moyen d’essais subjectifs conformément au paragraphe 16.6.3, </w:t>
      </w:r>
      <w:r w:rsidR="00F45BD7" w:rsidRPr="00920912">
        <w:t>une fois effectués</w:t>
      </w:r>
      <w:r w:rsidRPr="00920912">
        <w:t xml:space="preserve"> les essais prescrits par les Règlements n</w:t>
      </w:r>
      <w:r w:rsidRPr="00920912">
        <w:rPr>
          <w:vertAlign w:val="superscript"/>
        </w:rPr>
        <w:t>os</w:t>
      </w:r>
      <w:r w:rsidRPr="00920912">
        <w:t xml:space="preserve"> 94 et/ou 95, selon le cas. </w:t>
      </w:r>
    </w:p>
    <w:p w:rsidR="008D3C4A" w:rsidRPr="00920912" w:rsidRDefault="008D3C4A" w:rsidP="008D3C4A">
      <w:pPr>
        <w:pStyle w:val="SingleTxtG"/>
        <w:ind w:left="2268" w:hanging="1134"/>
      </w:pPr>
      <w:r w:rsidRPr="00920912">
        <w:t>16.6.3</w:t>
      </w:r>
      <w:r w:rsidRPr="00920912">
        <w:tab/>
        <w:t>Langues utilisées pendant les essais</w:t>
      </w:r>
    </w:p>
    <w:p w:rsidR="008D3C4A" w:rsidRPr="00920912" w:rsidRDefault="008D3C4A" w:rsidP="008D3C4A">
      <w:pPr>
        <w:pStyle w:val="SingleTxtG"/>
        <w:ind w:left="2268" w:hanging="1134"/>
      </w:pPr>
      <w:r w:rsidRPr="00920912">
        <w:t>16.6.3.1</w:t>
      </w:r>
      <w:r w:rsidRPr="00920912">
        <w:tab/>
        <w:t>L</w:t>
      </w:r>
      <w:r w:rsidR="00F31BE6" w:rsidRPr="00920912">
        <w:t>a</w:t>
      </w:r>
      <w:r w:rsidRPr="00920912">
        <w:t xml:space="preserve"> langue</w:t>
      </w:r>
      <w:r w:rsidR="00F31BE6" w:rsidRPr="00920912">
        <w:t xml:space="preserve"> utilisée</w:t>
      </w:r>
      <w:r w:rsidRPr="00920912">
        <w:t xml:space="preserve"> lors des essais d’intelligibilité des messages audio en position main</w:t>
      </w:r>
      <w:r w:rsidR="00F31BE6" w:rsidRPr="00920912">
        <w:t>s-</w:t>
      </w:r>
      <w:r w:rsidRPr="00920912">
        <w:t>libre</w:t>
      </w:r>
      <w:r w:rsidR="00F31BE6" w:rsidRPr="00920912">
        <w:t>s</w:t>
      </w:r>
      <w:r w:rsidRPr="00920912">
        <w:t xml:space="preserve"> après accident doit être une des langues parlées dans les Parties contractantes</w:t>
      </w:r>
      <w:r w:rsidR="00F31BE6" w:rsidRPr="00920912">
        <w:t>,</w:t>
      </w:r>
      <w:r w:rsidRPr="00920912">
        <w:t xml:space="preserve"> qui sont énumérées à l’appendice </w:t>
      </w:r>
      <w:r w:rsidR="00F31BE6" w:rsidRPr="00920912">
        <w:t>de l’annexe </w:t>
      </w:r>
      <w:r w:rsidRPr="00920912">
        <w:t xml:space="preserve">9 du présent Règlement, les phrases étant prononcées de façon correcte et claire. La langue utilisée pendant l’essai doit être consignée dans le procès-verbal d’essai. </w:t>
      </w:r>
    </w:p>
    <w:p w:rsidR="008D3C4A" w:rsidRPr="00920912" w:rsidRDefault="008D3C4A" w:rsidP="008D3C4A">
      <w:pPr>
        <w:pStyle w:val="SingleTxtG"/>
        <w:ind w:left="2268" w:hanging="1134"/>
      </w:pPr>
      <w:r w:rsidRPr="00920912">
        <w:t>16.6.3.2</w:t>
      </w:r>
      <w:r w:rsidRPr="00920912">
        <w:tab/>
        <w:t>Le constructeur du véhicule doit apporter la preuve, documents</w:t>
      </w:r>
      <w:r w:rsidR="003D57EF" w:rsidRPr="00920912">
        <w:t xml:space="preserve"> à l’appui</w:t>
      </w:r>
      <w:r w:rsidRPr="00920912">
        <w:t xml:space="preserve">, qu’il satisfait </w:t>
      </w:r>
      <w:r w:rsidR="003D57EF" w:rsidRPr="00920912">
        <w:t xml:space="preserve">à </w:t>
      </w:r>
      <w:r w:rsidRPr="00920912">
        <w:t>toutes les autres langues énumérées à l’appendice de l’annexe</w:t>
      </w:r>
      <w:r w:rsidR="0092523F">
        <w:t> </w:t>
      </w:r>
      <w:r w:rsidRPr="00920912">
        <w:t xml:space="preserve">9 du présent rapport. Les documents en question doivent être joints au procès-verbal d’essai. </w:t>
      </w:r>
    </w:p>
    <w:p w:rsidR="008D3C4A" w:rsidRPr="00920912" w:rsidRDefault="008D3C4A" w:rsidP="008D3C4A">
      <w:pPr>
        <w:pStyle w:val="SingleTxtG"/>
        <w:ind w:left="2268" w:hanging="1134"/>
      </w:pPr>
      <w:r w:rsidRPr="00920912">
        <w:t>16.6.3.3</w:t>
      </w:r>
      <w:r w:rsidRPr="00920912">
        <w:tab/>
        <w:t>Si le type de véhicule considéré est équipé de plusieurs variantes régionales de l’AECS, le constructeur doit apporter la preuve, au moyen de documents, que toutes ces variantes satisfont aux prescriptions du présent Règlement.</w:t>
      </w:r>
    </w:p>
    <w:p w:rsidR="008D3C4A" w:rsidRPr="00920912" w:rsidRDefault="008D3C4A" w:rsidP="00F16E3F">
      <w:pPr>
        <w:pStyle w:val="SingleTxtG"/>
        <w:keepNext/>
        <w:ind w:left="2268" w:hanging="1134"/>
      </w:pPr>
      <w:r w:rsidRPr="00920912">
        <w:t>16.7</w:t>
      </w:r>
      <w:r w:rsidRPr="00920912">
        <w:tab/>
        <w:t>Vérification de l’alimentation électrique de l’AECS</w:t>
      </w:r>
    </w:p>
    <w:p w:rsidR="008D3C4A" w:rsidRPr="00920912" w:rsidRDefault="008D3C4A" w:rsidP="008D3C4A">
      <w:pPr>
        <w:pStyle w:val="SingleTxtG"/>
        <w:ind w:left="2268"/>
      </w:pPr>
      <w:r w:rsidRPr="00920912">
        <w:tab/>
        <w:t xml:space="preserve">Si la vérification de l’alimentation électrique ne fait pas partie de la procédure d’homologation de l’AECD en vertu de la partie I du présent Règlement, les paragraphes ci-dessous s’appliquent. </w:t>
      </w:r>
    </w:p>
    <w:p w:rsidR="008D3C4A" w:rsidRPr="00920912" w:rsidRDefault="00496F39" w:rsidP="008D3C4A">
      <w:pPr>
        <w:pStyle w:val="SingleTxtG"/>
        <w:ind w:left="2268" w:hanging="1134"/>
      </w:pPr>
      <w:r w:rsidRPr="00920912">
        <w:t>16.7.1</w:t>
      </w:r>
      <w:r w:rsidRPr="00920912">
        <w:tab/>
        <w:t>L’AECS est équipé</w:t>
      </w:r>
      <w:r w:rsidR="008D3C4A" w:rsidRPr="00920912">
        <w:t xml:space="preserve"> d’une alimentation électrique de secours.</w:t>
      </w:r>
    </w:p>
    <w:p w:rsidR="008D3C4A" w:rsidRPr="00920912" w:rsidRDefault="008D3C4A" w:rsidP="008D3C4A">
      <w:pPr>
        <w:pStyle w:val="SingleTxtG"/>
        <w:ind w:left="2268" w:hanging="1134"/>
      </w:pPr>
      <w:r w:rsidRPr="00920912">
        <w:t>16.7.1.1</w:t>
      </w:r>
      <w:r w:rsidRPr="00920912">
        <w:tab/>
        <w:t>Avant l’essai de choc, conformément aux Règlements n</w:t>
      </w:r>
      <w:r w:rsidRPr="00920912">
        <w:rPr>
          <w:vertAlign w:val="superscript"/>
        </w:rPr>
        <w:t>os</w:t>
      </w:r>
      <w:r w:rsidRPr="00920912">
        <w:t> 94 et/ou 95, selon le cas</w:t>
      </w:r>
      <w:r w:rsidR="00496F39" w:rsidRPr="00920912">
        <w:t>, l’AECS doit être fonctionnel</w:t>
      </w:r>
      <w:r w:rsidRPr="00920912">
        <w:t xml:space="preserve"> dans un premier temps pendant au moins 5 minutes en mode de communication vocal</w:t>
      </w:r>
      <w:r w:rsidR="00496F39" w:rsidRPr="00920912">
        <w:t>e</w:t>
      </w:r>
      <w:r w:rsidRPr="00920912">
        <w:t xml:space="preserve"> puis pendant 60 minutes en mode rappel (mode </w:t>
      </w:r>
      <w:r w:rsidR="00062CBB" w:rsidRPr="00920912">
        <w:t>inactif</w:t>
      </w:r>
      <w:r w:rsidRPr="00920912">
        <w:t xml:space="preserve"> enregistré dans un réseau) et enfin pendant </w:t>
      </w:r>
      <w:r w:rsidR="00C50620" w:rsidRPr="00920912">
        <w:t xml:space="preserve">au moins </w:t>
      </w:r>
      <w:r w:rsidRPr="00920912">
        <w:t>5 minutes en mode communication vocal</w:t>
      </w:r>
      <w:r w:rsidR="00C50620" w:rsidRPr="00920912">
        <w:t>e</w:t>
      </w:r>
      <w:r w:rsidRPr="00920912">
        <w:t xml:space="preserve">. Tout ceci doit pouvoir être démontré par des essais en </w:t>
      </w:r>
      <w:r w:rsidR="00C50620" w:rsidRPr="00920912">
        <w:t>conditions</w:t>
      </w:r>
      <w:r w:rsidRPr="00920912">
        <w:t xml:space="preserve"> réelle</w:t>
      </w:r>
      <w:r w:rsidR="00C50620" w:rsidRPr="00920912">
        <w:t>s</w:t>
      </w:r>
      <w:r w:rsidRPr="00920912">
        <w:t xml:space="preserve"> ou encore par des calculs ou de la simulation. </w:t>
      </w:r>
    </w:p>
    <w:p w:rsidR="008D3C4A" w:rsidRPr="00920912" w:rsidRDefault="008D3C4A" w:rsidP="008D3C4A">
      <w:pPr>
        <w:pStyle w:val="SingleTxtG"/>
        <w:ind w:left="2268"/>
      </w:pPr>
      <w:r w:rsidRPr="00920912">
        <w:tab/>
        <w:t>Ce fonctionnement doit être démontré par le constructeur dans toutes les conditions d’alimentation électrique postérieures à l’accident lors des essais de choc (Règlements n</w:t>
      </w:r>
      <w:r w:rsidRPr="006333C4">
        <w:rPr>
          <w:vertAlign w:val="superscript"/>
        </w:rPr>
        <w:t>os</w:t>
      </w:r>
      <w:r w:rsidR="006333C4">
        <w:t> </w:t>
      </w:r>
      <w:r w:rsidRPr="00920912">
        <w:t xml:space="preserve">94 et/ou 95, selon le cas), en tenant compte de la stratégie de la gestion </w:t>
      </w:r>
      <w:r w:rsidR="00555656" w:rsidRPr="00920912">
        <w:t>électrique</w:t>
      </w:r>
      <w:r w:rsidRPr="00920912">
        <w:t xml:space="preserve"> du véhicule.</w:t>
      </w:r>
    </w:p>
    <w:p w:rsidR="008D3C4A" w:rsidRPr="00920912" w:rsidRDefault="008D3C4A" w:rsidP="008D3C4A">
      <w:pPr>
        <w:pStyle w:val="SingleTxtG"/>
        <w:ind w:left="2268" w:hanging="1134"/>
      </w:pPr>
      <w:r w:rsidRPr="00920912">
        <w:t>16.7.1.2</w:t>
      </w:r>
      <w:r w:rsidRPr="00920912">
        <w:tab/>
        <w:t>Après l’essai de choc effectué conformément aux Règlements n</w:t>
      </w:r>
      <w:r w:rsidRPr="00920912">
        <w:rPr>
          <w:vertAlign w:val="superscript"/>
        </w:rPr>
        <w:t>os</w:t>
      </w:r>
      <w:r w:rsidRPr="00920912">
        <w:t xml:space="preserve"> 94 et/ou 95, selon le cas, l’alimentation électrique de secours doit être capable d’alimenter en électricité l’AECS. Cela peut être vérifié au moyen d’une des méthodes décrites à l’annexe 9 du présent Règlement. </w:t>
      </w:r>
    </w:p>
    <w:p w:rsidR="008D3C4A" w:rsidRPr="00920912" w:rsidRDefault="00867F8F" w:rsidP="008D3C4A">
      <w:pPr>
        <w:pStyle w:val="SingleTxtG"/>
        <w:ind w:left="2268" w:hanging="1134"/>
      </w:pPr>
      <w:r w:rsidRPr="00920912">
        <w:t>16.7.2</w:t>
      </w:r>
      <w:r w:rsidRPr="00920912">
        <w:tab/>
        <w:t>L’AECS n’est pas équipé</w:t>
      </w:r>
      <w:r w:rsidR="008D3C4A" w:rsidRPr="00920912">
        <w:t xml:space="preserve"> d’une alimentation électrique de secours. </w:t>
      </w:r>
    </w:p>
    <w:p w:rsidR="008D3C4A" w:rsidRPr="00920912" w:rsidRDefault="008D3C4A" w:rsidP="008D3C4A">
      <w:pPr>
        <w:pStyle w:val="SingleTxtG"/>
        <w:ind w:left="2268" w:hanging="1134"/>
      </w:pPr>
      <w:r w:rsidRPr="00920912">
        <w:t>16.7.2.1</w:t>
      </w:r>
      <w:r w:rsidRPr="00920912">
        <w:tab/>
        <w:t xml:space="preserve">L’absence d’alimentation électrique de secours doit être clairement indiquée dans le document d’information visé à l’annexe 5 du présent Règlement. </w:t>
      </w:r>
    </w:p>
    <w:p w:rsidR="008D3C4A" w:rsidRPr="00920912" w:rsidRDefault="008D3C4A" w:rsidP="008D3C4A">
      <w:pPr>
        <w:pStyle w:val="SingleTxtG"/>
        <w:ind w:left="2268" w:hanging="1134"/>
      </w:pPr>
      <w:r w:rsidRPr="00920912">
        <w:t>16.7.2.2</w:t>
      </w:r>
      <w:r w:rsidRPr="00920912">
        <w:tab/>
        <w:t>Avant l’essai de choc, conformément aux Règlements n</w:t>
      </w:r>
      <w:r w:rsidRPr="00920912">
        <w:rPr>
          <w:vertAlign w:val="superscript"/>
        </w:rPr>
        <w:t>os</w:t>
      </w:r>
      <w:r w:rsidRPr="00920912">
        <w:t> 94 et/ou 95, selon le cas, l’AECS doit être fonctionnelle dans un premier temps pendant au moins 5 minutes en mode de communication vocal</w:t>
      </w:r>
      <w:r w:rsidR="00867F8F" w:rsidRPr="00920912">
        <w:t>e</w:t>
      </w:r>
      <w:r w:rsidRPr="00920912">
        <w:t xml:space="preserve"> puis pendant 60 minutes en mode rappel (mode ralenti enregistré dans un réseau) et enfin pendant 5 minutes en mode communication vocal</w:t>
      </w:r>
      <w:r w:rsidR="00867F8F" w:rsidRPr="00920912">
        <w:t>e</w:t>
      </w:r>
      <w:r w:rsidRPr="00920912">
        <w:t xml:space="preserve">. Tout ceci doit pouvoir être démontré par des essais en </w:t>
      </w:r>
      <w:r w:rsidR="00867F8F" w:rsidRPr="00920912">
        <w:t xml:space="preserve">conditions réelles </w:t>
      </w:r>
      <w:r w:rsidRPr="00920912">
        <w:t>ou encore par des calculs ou de la simulation.</w:t>
      </w:r>
    </w:p>
    <w:p w:rsidR="008D3C4A" w:rsidRPr="00920912" w:rsidRDefault="008D3C4A" w:rsidP="008D3C4A">
      <w:pPr>
        <w:pStyle w:val="SingleTxtG"/>
        <w:ind w:left="2268"/>
      </w:pPr>
      <w:r w:rsidRPr="00920912">
        <w:t>Ce fonctionnement doit être démontré par le constructeur dans toutes les conditions d’alimentation électrique postérieures à l’accident lors des essais de choc (Règlements n</w:t>
      </w:r>
      <w:r w:rsidRPr="000740C1">
        <w:rPr>
          <w:vertAlign w:val="superscript"/>
        </w:rPr>
        <w:t>os</w:t>
      </w:r>
      <w:r w:rsidR="000740C1">
        <w:t> </w:t>
      </w:r>
      <w:r w:rsidRPr="00920912">
        <w:t xml:space="preserve">94 et/ou 95, selon le cas), en tenant compte de la stratégie de gestion </w:t>
      </w:r>
      <w:r w:rsidR="00BE21C5" w:rsidRPr="00920912">
        <w:t>électrique</w:t>
      </w:r>
      <w:r w:rsidRPr="00920912">
        <w:t xml:space="preserve"> du véhicule.</w:t>
      </w:r>
    </w:p>
    <w:p w:rsidR="008D3C4A" w:rsidRPr="00920912" w:rsidRDefault="008D3C4A" w:rsidP="008D3C4A">
      <w:pPr>
        <w:pStyle w:val="SingleTxtG"/>
        <w:ind w:left="2268" w:hanging="1134"/>
      </w:pPr>
      <w:r w:rsidRPr="00920912">
        <w:t>16.7.2.3</w:t>
      </w:r>
      <w:r w:rsidRPr="00920912">
        <w:tab/>
        <w:t>Après l’essai de choc effectué conformément aux Règlements n</w:t>
      </w:r>
      <w:r w:rsidRPr="00920912">
        <w:rPr>
          <w:vertAlign w:val="superscript"/>
        </w:rPr>
        <w:t>os</w:t>
      </w:r>
      <w:r w:rsidRPr="00920912">
        <w:t> 94 et/ou 95, selon le cas, l’alimentation électrique de secours doit être capable d’alimenter en électricité l’AECS. Cela peut être vérifié au moyen d’une des méthodes décrites à l’annexe 9 du présent Règlement.</w:t>
      </w:r>
    </w:p>
    <w:p w:rsidR="008D3C4A" w:rsidRPr="00920912" w:rsidRDefault="008D3C4A" w:rsidP="008D3C4A">
      <w:pPr>
        <w:pStyle w:val="HChG"/>
        <w:ind w:left="2268"/>
      </w:pPr>
      <w:r w:rsidRPr="00920912">
        <w:t>17.</w:t>
      </w:r>
      <w:r w:rsidRPr="00920912">
        <w:tab/>
        <w:t>Modification</w:t>
      </w:r>
      <w:r w:rsidR="00343E36" w:rsidRPr="00920912">
        <w:t>s</w:t>
      </w:r>
      <w:r w:rsidRPr="00920912">
        <w:t xml:space="preserve"> et extension de l’homologation</w:t>
      </w:r>
      <w:r w:rsidR="00343E36" w:rsidRPr="00920912">
        <w:t xml:space="preserve"> </w:t>
      </w:r>
      <w:r w:rsidR="00343E36" w:rsidRPr="00920912">
        <w:br/>
        <w:t xml:space="preserve">d’un type de véhicule équipé d’un AECD </w:t>
      </w:r>
      <w:r w:rsidR="00343E36" w:rsidRPr="00920912">
        <w:br/>
        <w:t xml:space="preserve">qui a été homologué en vertu de la partie I </w:t>
      </w:r>
      <w:r w:rsidR="00343E36" w:rsidRPr="00920912">
        <w:br/>
        <w:t>du présent Règlement</w:t>
      </w:r>
    </w:p>
    <w:p w:rsidR="008D3C4A" w:rsidRPr="00920912" w:rsidRDefault="008D3C4A" w:rsidP="008D3C4A">
      <w:pPr>
        <w:pStyle w:val="SingleTxtG"/>
        <w:keepNext/>
        <w:ind w:left="2268" w:hanging="1134"/>
      </w:pPr>
      <w:r w:rsidRPr="00920912">
        <w:t>17.1</w:t>
      </w:r>
      <w:r w:rsidRPr="00920912">
        <w:tab/>
        <w:t>Toute modification d’un type d’AECD doit être communiquée à l’autorité d’homologation qui avait approuvé le type en question. L’autorité d’homologation peut alors :</w:t>
      </w:r>
    </w:p>
    <w:p w:rsidR="008D3C4A" w:rsidRPr="00920912" w:rsidRDefault="008D3C4A" w:rsidP="008D3C4A">
      <w:pPr>
        <w:pStyle w:val="SingleTxtG"/>
        <w:ind w:left="2835" w:hanging="567"/>
      </w:pPr>
      <w:r w:rsidRPr="00920912">
        <w:t>a)</w:t>
      </w:r>
      <w:r w:rsidRPr="00920912">
        <w:tab/>
        <w:t>Soit décider, de concert avec le constructeur, d’homologuer un nouveau type d’AECD ;</w:t>
      </w:r>
    </w:p>
    <w:p w:rsidR="008D3C4A" w:rsidRPr="00920912" w:rsidRDefault="008D3C4A" w:rsidP="008D3C4A">
      <w:pPr>
        <w:pStyle w:val="SingleTxtG"/>
        <w:ind w:left="2835" w:hanging="567"/>
      </w:pPr>
      <w:r w:rsidRPr="00920912">
        <w:t>b)</w:t>
      </w:r>
      <w:r w:rsidRPr="00920912">
        <w:tab/>
        <w:t>Soit appliquer la p</w:t>
      </w:r>
      <w:r w:rsidR="009313D2" w:rsidRPr="00920912">
        <w:t>rocédure énoncée au paragraphe 17</w:t>
      </w:r>
      <w:r w:rsidRPr="00920912">
        <w:t>.1.1 (Révision</w:t>
      </w:r>
      <w:r w:rsidR="009313D2" w:rsidRPr="00920912">
        <w:t>)</w:t>
      </w:r>
      <w:r w:rsidRPr="00920912">
        <w:t xml:space="preserve"> et, le cas échéant, la </w:t>
      </w:r>
      <w:r w:rsidR="009313D2" w:rsidRPr="00920912">
        <w:t>procédure prévue au paragraphe 17</w:t>
      </w:r>
      <w:r w:rsidRPr="00920912">
        <w:t>.1.2 (Extension).</w:t>
      </w:r>
    </w:p>
    <w:p w:rsidR="008D3C4A" w:rsidRPr="00920912" w:rsidRDefault="008D3C4A" w:rsidP="008D3C4A">
      <w:pPr>
        <w:pStyle w:val="SingleTxtG"/>
        <w:ind w:left="2268" w:hanging="1134"/>
      </w:pPr>
      <w:r w:rsidRPr="00920912">
        <w:t>17.1.1</w:t>
      </w:r>
      <w:r w:rsidRPr="00920912">
        <w:tab/>
      </w:r>
      <w:r w:rsidR="009313D2" w:rsidRPr="00920912">
        <w:t>Révision</w:t>
      </w:r>
    </w:p>
    <w:p w:rsidR="008D3C4A" w:rsidRPr="00920912" w:rsidRDefault="008D3C4A" w:rsidP="008D3C4A">
      <w:pPr>
        <w:pStyle w:val="SingleTxtG"/>
        <w:ind w:left="2268"/>
      </w:pPr>
      <w:r w:rsidRPr="00920912">
        <w:t xml:space="preserve">Lorsque les éléments contenus dans les documents </w:t>
      </w:r>
      <w:r w:rsidR="00116528" w:rsidRPr="00920912">
        <w:t>d’information visés à l’annexe 5</w:t>
      </w:r>
      <w:r w:rsidRPr="00920912">
        <w:t xml:space="preserve">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8D3C4A" w:rsidRPr="00920912" w:rsidRDefault="008D3C4A" w:rsidP="008D3C4A">
      <w:pPr>
        <w:pStyle w:val="SingleTxtG"/>
        <w:ind w:left="2268"/>
      </w:pPr>
      <w:r w:rsidRPr="00920912">
        <w:tab/>
        <w:t xml:space="preserve">Dans ce cas, l’autorité d’homologation doit publier la version révisée des pages des documents </w:t>
      </w:r>
      <w:r w:rsidR="00116528" w:rsidRPr="00920912">
        <w:t>d’information visés à l’annexe 5</w:t>
      </w:r>
      <w:r w:rsidRPr="00920912">
        <w:t xml:space="preserve">, en indiquant sur chacune d’elles la nature des modifications apportées et la date à laquelle elle sera republiée. Une version consolidée et mise à jour des documents </w:t>
      </w:r>
      <w:r w:rsidR="00116528" w:rsidRPr="00920912">
        <w:t>d’information visés à l’annexe 5</w:t>
      </w:r>
      <w:r w:rsidRPr="00920912">
        <w:t>, accompagnée d’une description détaillée des modifications apportées, ser</w:t>
      </w:r>
      <w:r w:rsidR="00116528" w:rsidRPr="00920912">
        <w:t>a considérée comme satisfaisant</w:t>
      </w:r>
      <w:r w:rsidRPr="00920912">
        <w:t xml:space="preserve"> à la présente prescription.</w:t>
      </w:r>
    </w:p>
    <w:p w:rsidR="008D3C4A" w:rsidRPr="00920912" w:rsidRDefault="008D3C4A" w:rsidP="008D3C4A">
      <w:pPr>
        <w:pStyle w:val="SingleTxtG"/>
        <w:ind w:left="2268" w:hanging="1134"/>
      </w:pPr>
      <w:r w:rsidRPr="00920912">
        <w:t>17.1.2</w:t>
      </w:r>
      <w:r w:rsidRPr="00920912">
        <w:tab/>
        <w:t>Extension</w:t>
      </w:r>
    </w:p>
    <w:p w:rsidR="008D3C4A" w:rsidRPr="00920912" w:rsidRDefault="008D3C4A" w:rsidP="008D3C4A">
      <w:pPr>
        <w:pStyle w:val="SingleTxtG"/>
        <w:keepNext/>
        <w:ind w:left="2268"/>
      </w:pPr>
      <w:r w:rsidRPr="00920912">
        <w:tab/>
        <w:t xml:space="preserve">La modification </w:t>
      </w:r>
      <w:r w:rsidR="00116528" w:rsidRPr="00920912">
        <w:t>est</w:t>
      </w:r>
      <w:r w:rsidRPr="00920912">
        <w:t xml:space="preserve"> qualifiée d’extension si, outre la modification des informations figurant dans le document d’information :</w:t>
      </w:r>
    </w:p>
    <w:p w:rsidR="008D3C4A" w:rsidRPr="00920912" w:rsidRDefault="008D3C4A" w:rsidP="008D3C4A">
      <w:pPr>
        <w:pStyle w:val="SingleTxtG"/>
        <w:ind w:left="2835" w:hanging="567"/>
      </w:pPr>
      <w:r w:rsidRPr="00920912">
        <w:t>a)</w:t>
      </w:r>
      <w:r w:rsidRPr="00920912">
        <w:tab/>
        <w:t>D’autres visites ou d’autres essais sont requis ; ou</w:t>
      </w:r>
    </w:p>
    <w:p w:rsidR="008D3C4A" w:rsidRPr="00920912" w:rsidRDefault="008D3C4A" w:rsidP="008D3C4A">
      <w:pPr>
        <w:pStyle w:val="SingleTxtG"/>
        <w:ind w:left="2835" w:hanging="567"/>
      </w:pPr>
      <w:r w:rsidRPr="00920912">
        <w:t>b)</w:t>
      </w:r>
      <w:r w:rsidRPr="00920912">
        <w:tab/>
      </w:r>
      <w:r w:rsidR="00116528" w:rsidRPr="00920912">
        <w:t xml:space="preserve">Les </w:t>
      </w:r>
      <w:r w:rsidRPr="00920912">
        <w:t>informations contenues dans le document de communication, à l’exception de ses annexes</w:t>
      </w:r>
      <w:r w:rsidR="00116528" w:rsidRPr="00920912">
        <w:t>, ont</w:t>
      </w:r>
      <w:r w:rsidRPr="00920912">
        <w:t xml:space="preserve"> changé ; ou </w:t>
      </w:r>
    </w:p>
    <w:p w:rsidR="008D3C4A" w:rsidRPr="00920912" w:rsidRDefault="008D3C4A" w:rsidP="008D3C4A">
      <w:pPr>
        <w:pStyle w:val="SingleTxtG"/>
        <w:ind w:left="2835" w:hanging="567"/>
      </w:pPr>
      <w:r w:rsidRPr="00920912">
        <w:t>c)</w:t>
      </w:r>
      <w:r w:rsidRPr="00920912">
        <w:tab/>
        <w:t xml:space="preserve">L’homologation </w:t>
      </w:r>
      <w:r w:rsidR="00116528" w:rsidRPr="00920912">
        <w:t xml:space="preserve">en vertu </w:t>
      </w:r>
      <w:r w:rsidRPr="00920912">
        <w:t>d’une série ultérieure d’amendements est demandée après l’entrée en vigueur de l’homologation.</w:t>
      </w:r>
    </w:p>
    <w:p w:rsidR="008D3C4A" w:rsidRPr="00920912" w:rsidRDefault="008D3C4A" w:rsidP="008D3C4A">
      <w:pPr>
        <w:pStyle w:val="SingleTxtG"/>
        <w:ind w:left="2268" w:hanging="1134"/>
      </w:pPr>
      <w:r w:rsidRPr="00920912">
        <w:t>17.2</w:t>
      </w:r>
      <w:r w:rsidRPr="00920912">
        <w:tab/>
        <w:t>La confirmation</w:t>
      </w:r>
      <w:r w:rsidR="00737C10" w:rsidRPr="00920912">
        <w:t>, l’extension,</w:t>
      </w:r>
      <w:r w:rsidRPr="00920912">
        <w:t xml:space="preserve"> ou le refus d’homologation doit être adressé, aux Parties contractantes à l’Accord qui appliquent le présent Règlement, conformément à la procédure prescrite au paragraphe </w:t>
      </w:r>
      <w:r w:rsidR="00737C10" w:rsidRPr="00920912">
        <w:t>15.3</w:t>
      </w:r>
      <w:r w:rsidRPr="00920912">
        <w:t xml:space="preserve"> ci-dessus.</w:t>
      </w:r>
      <w:r w:rsidR="00737C10" w:rsidRPr="00920912">
        <w:t xml:space="preserve"> En outre, l’index des documents d’information et des procès-verbaux d’essai, joints au document d’information visé à l’annexe 2 doit être modifié en conséquence pour indiquer la date de la révision ou extension la plus récente.</w:t>
      </w:r>
    </w:p>
    <w:p w:rsidR="008D3C4A" w:rsidRPr="00920912" w:rsidRDefault="008D3C4A" w:rsidP="008D3C4A">
      <w:pPr>
        <w:pStyle w:val="SingleTxtG"/>
        <w:ind w:left="2268" w:hanging="1134"/>
      </w:pPr>
      <w:r w:rsidRPr="00920912">
        <w:t>17.3</w:t>
      </w:r>
      <w:r w:rsidRPr="00920912">
        <w:tab/>
        <w:t>L’autorité d’homologation de type qui délivre l’extension d’homologation doit attribuer un numéro de série à chaque fiche de communicatio</w:t>
      </w:r>
      <w:r w:rsidR="00C55647" w:rsidRPr="00920912">
        <w:t>n, établie pour cette extension</w:t>
      </w:r>
      <w:r w:rsidRPr="00920912">
        <w:t>.</w:t>
      </w:r>
    </w:p>
    <w:p w:rsidR="008D3C4A" w:rsidRPr="00920912" w:rsidRDefault="008D3C4A" w:rsidP="008D3C4A">
      <w:pPr>
        <w:pStyle w:val="HChG"/>
        <w:ind w:left="2268"/>
      </w:pPr>
      <w:r w:rsidRPr="00920912">
        <w:t>18.</w:t>
      </w:r>
      <w:r w:rsidRPr="00920912">
        <w:tab/>
      </w:r>
      <w:r w:rsidRPr="00920912">
        <w:tab/>
        <w:t>Conformité de la production</w:t>
      </w:r>
    </w:p>
    <w:p w:rsidR="008D3C4A" w:rsidRPr="00920912" w:rsidRDefault="008D3C4A" w:rsidP="008D3C4A">
      <w:pPr>
        <w:pStyle w:val="SingleTxtG"/>
        <w:ind w:left="2268" w:hanging="1134"/>
      </w:pPr>
      <w:r w:rsidRPr="00920912">
        <w:t>18.1</w:t>
      </w:r>
      <w:r w:rsidRPr="00920912">
        <w:tab/>
        <w:t>Les procédures de contrôle de la conformité de la production doivent être conformes à celles qui figurent dans l’appendice 2 de l’Accord (E</w:t>
      </w:r>
      <w:r w:rsidR="000852DD" w:rsidRPr="00920912">
        <w:t>/ECE/324-E/ECE/TRANS/505/Rev.2).</w:t>
      </w:r>
    </w:p>
    <w:p w:rsidR="008D3C4A" w:rsidRPr="00920912" w:rsidRDefault="008D3C4A" w:rsidP="008D3C4A">
      <w:pPr>
        <w:pStyle w:val="SingleTxtG"/>
        <w:ind w:left="2268" w:hanging="1134"/>
      </w:pPr>
      <w:r w:rsidRPr="00920912">
        <w:t>18.2</w:t>
      </w:r>
      <w:r w:rsidRPr="00920912">
        <w:tab/>
        <w:t>Tout véhicule homologué en application du présent Règlement doit être construit de façon à être conforme au type homologué en satisfaisant aux prescriptions spécifiées au paragraphe </w:t>
      </w:r>
      <w:r w:rsidR="00A53C4A" w:rsidRPr="00920912">
        <w:t>16</w:t>
      </w:r>
      <w:r w:rsidRPr="00920912">
        <w:t xml:space="preserve"> ci-dessus.</w:t>
      </w:r>
    </w:p>
    <w:p w:rsidR="008D3C4A" w:rsidRPr="00920912" w:rsidRDefault="008D3C4A" w:rsidP="008D3C4A">
      <w:pPr>
        <w:pStyle w:val="HChG"/>
        <w:ind w:left="2268"/>
      </w:pPr>
      <w:r w:rsidRPr="00920912">
        <w:t>19.</w:t>
      </w:r>
      <w:r w:rsidRPr="00920912">
        <w:tab/>
      </w:r>
      <w:r w:rsidRPr="00920912">
        <w:tab/>
        <w:t>Sanctions pour non-conformité de la production</w:t>
      </w:r>
    </w:p>
    <w:p w:rsidR="008D3C4A" w:rsidRPr="00920912" w:rsidRDefault="008D3C4A" w:rsidP="008D3C4A">
      <w:pPr>
        <w:pStyle w:val="SingleTxtG"/>
        <w:ind w:left="2268" w:hanging="1134"/>
      </w:pPr>
      <w:r w:rsidRPr="00920912">
        <w:t>19.1</w:t>
      </w:r>
      <w:r w:rsidRPr="00920912">
        <w:tab/>
        <w:t>L’homologation délivrée pour un type de véhicule en application du présent Règlement peut être retirée si les prescriptions</w:t>
      </w:r>
      <w:r w:rsidR="00CA70C8" w:rsidRPr="00920912">
        <w:t xml:space="preserve"> énoncées au 18.1 ci-dessus</w:t>
      </w:r>
      <w:r w:rsidRPr="00920912">
        <w:t xml:space="preserve"> ne sont pas respectées ou si </w:t>
      </w:r>
      <w:r w:rsidR="00CA70C8" w:rsidRPr="00920912">
        <w:t xml:space="preserve">le </w:t>
      </w:r>
      <w:r w:rsidRPr="00920912">
        <w:t xml:space="preserve">véhicule </w:t>
      </w:r>
      <w:r w:rsidR="00CA70C8" w:rsidRPr="00920912">
        <w:t>ne réussit pas les contrôles prescrits au paragraphe 18.2 ci-dessus</w:t>
      </w:r>
      <w:r w:rsidRPr="00920912">
        <w:t>.</w:t>
      </w:r>
    </w:p>
    <w:p w:rsidR="008D3C4A" w:rsidRPr="00920912" w:rsidRDefault="008D3C4A" w:rsidP="008D3C4A">
      <w:pPr>
        <w:pStyle w:val="SingleTxtG"/>
        <w:ind w:left="2268" w:hanging="1134"/>
      </w:pPr>
      <w:r w:rsidRPr="00920912">
        <w:t>19.2</w:t>
      </w:r>
      <w:r w:rsidRPr="00920912">
        <w:tab/>
        <w:t xml:space="preserve">Si une Partie contractante à l’Accord appliquant le présent Règlement retire une homologation qu’elle avait préalablement accordée, elle est tenue d’en aviser immédiatement les autres Parties à l’Accord appliquant le présent Règlement, au moyen </w:t>
      </w:r>
      <w:r w:rsidR="00665BEC" w:rsidRPr="00920912">
        <w:t>d’un exemplaire du certificat d’homologation se terminant par la mention</w:t>
      </w:r>
      <w:r w:rsidR="00067401">
        <w:t>,</w:t>
      </w:r>
      <w:r w:rsidR="00665BEC" w:rsidRPr="00920912">
        <w:t xml:space="preserve"> en lettre</w:t>
      </w:r>
      <w:r w:rsidR="00067401">
        <w:t>s</w:t>
      </w:r>
      <w:r w:rsidR="00665BEC" w:rsidRPr="00920912">
        <w:t xml:space="preserve"> majuscules, signée et datée « HOMOLOGATION RETIRÉE »</w:t>
      </w:r>
      <w:r w:rsidRPr="00920912">
        <w:t>.</w:t>
      </w:r>
    </w:p>
    <w:p w:rsidR="008D3C4A" w:rsidRPr="00920912" w:rsidRDefault="008D3C4A" w:rsidP="008D3C4A">
      <w:pPr>
        <w:pStyle w:val="HChG"/>
        <w:ind w:left="2268"/>
        <w:rPr>
          <w:b w:val="0"/>
        </w:rPr>
      </w:pPr>
      <w:r w:rsidRPr="00920912">
        <w:t>20.</w:t>
      </w:r>
      <w:r w:rsidRPr="00920912">
        <w:tab/>
      </w:r>
      <w:r w:rsidRPr="00920912">
        <w:tab/>
        <w:t>Arrêt définitif de la production</w:t>
      </w:r>
    </w:p>
    <w:p w:rsidR="008D3C4A" w:rsidRPr="00920912" w:rsidRDefault="008D3C4A" w:rsidP="008D3C4A">
      <w:pPr>
        <w:pStyle w:val="SingleTxtG"/>
        <w:ind w:left="2268"/>
      </w:pPr>
      <w:r w:rsidRPr="00920912">
        <w:tab/>
        <w:t xml:space="preserve">Si le titulaire de l’homologation arrête définitivement la fabrication d’un type de véhicule homologué en vertu du présent Règlement, il doit en informer l’autorité qui a délivré l’homologation, laquelle doit à son tour en aviser les autres Parties à l’Accord appliquant le présent Règlement, au moyen </w:t>
      </w:r>
      <w:r w:rsidR="00501234" w:rsidRPr="00920912">
        <w:t>d’un exemplaire du certificat d’homologation se terminant par la mention, en lettres majuscules, signée et datée « PRODUCTION ARRÊTÉE ».</w:t>
      </w:r>
    </w:p>
    <w:p w:rsidR="008D3C4A" w:rsidRPr="00920912" w:rsidRDefault="008D3C4A" w:rsidP="008D3C4A">
      <w:pPr>
        <w:pStyle w:val="HChG"/>
        <w:ind w:left="2268"/>
      </w:pPr>
      <w:r w:rsidRPr="00920912">
        <w:t>21.</w:t>
      </w:r>
      <w:r w:rsidRPr="00920912">
        <w:tab/>
      </w:r>
      <w:r w:rsidRPr="00920912">
        <w:tab/>
        <w:t>Noms et adresses des services techniques chargés des essais d’homologation et des autorités d’homologation de type</w:t>
      </w:r>
    </w:p>
    <w:p w:rsidR="008D3C4A" w:rsidRPr="00920912" w:rsidRDefault="008D3C4A" w:rsidP="008D3C4A">
      <w:pPr>
        <w:pStyle w:val="SingleTxtG"/>
        <w:ind w:left="2268"/>
      </w:pPr>
      <w:r w:rsidRPr="00920912">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d’extension, de refus ou de retrait d’homologation émises dans d’autres pays.</w:t>
      </w:r>
    </w:p>
    <w:p w:rsidR="008D3C4A" w:rsidRPr="00920912" w:rsidRDefault="00D74DF3" w:rsidP="00D74DF3">
      <w:pPr>
        <w:pStyle w:val="HChG"/>
        <w:ind w:left="2552" w:hanging="1418"/>
      </w:pPr>
      <w:r w:rsidRPr="00920912">
        <w:t xml:space="preserve">Partie III − </w:t>
      </w:r>
      <w:r w:rsidR="008D3C4A" w:rsidRPr="00920912">
        <w:t xml:space="preserve">Homologation des véhicules en ce qui </w:t>
      </w:r>
      <w:r w:rsidRPr="00920912">
        <w:br/>
      </w:r>
      <w:r w:rsidR="008D3C4A" w:rsidRPr="00920912">
        <w:t>concerne le</w:t>
      </w:r>
      <w:r w:rsidRPr="00920912">
        <w:t>ur</w:t>
      </w:r>
      <w:r w:rsidR="008D3C4A" w:rsidRPr="00920912">
        <w:t xml:space="preserve"> AEC</w:t>
      </w:r>
      <w:r w:rsidR="00FB68B7">
        <w:t>S</w:t>
      </w:r>
      <w:r w:rsidR="008D3C4A" w:rsidRPr="00920912">
        <w:t xml:space="preserve"> </w:t>
      </w:r>
      <w:r w:rsidRPr="00920912">
        <w:t xml:space="preserve">lorsqu’ils sont équipés </w:t>
      </w:r>
      <w:r w:rsidRPr="00920912">
        <w:br/>
        <w:t xml:space="preserve">d’un AECD qui n’a pas fait l’objet </w:t>
      </w:r>
      <w:r w:rsidRPr="00920912">
        <w:br/>
        <w:t xml:space="preserve">d’une homologation distincte en vertu </w:t>
      </w:r>
      <w:r w:rsidRPr="00920912">
        <w:br/>
        <w:t>de la partie I du présent Règlement</w:t>
      </w:r>
    </w:p>
    <w:p w:rsidR="008D3C4A" w:rsidRPr="00920912" w:rsidRDefault="008D3C4A" w:rsidP="008D3C4A">
      <w:pPr>
        <w:pStyle w:val="HChG"/>
        <w:ind w:left="2268"/>
      </w:pPr>
      <w:r w:rsidRPr="00920912">
        <w:t>22.</w:t>
      </w:r>
      <w:r w:rsidRPr="00920912">
        <w:tab/>
        <w:t>Définitions</w:t>
      </w:r>
    </w:p>
    <w:p w:rsidR="008D3C4A" w:rsidRPr="00920912" w:rsidRDefault="00535AB6" w:rsidP="008D3C4A">
      <w:pPr>
        <w:pStyle w:val="SingleTxtG"/>
        <w:keepNext/>
        <w:ind w:left="2268"/>
      </w:pPr>
      <w:r w:rsidRPr="00920912">
        <w:t>Aux fins de la partie III du présent Règlement, on</w:t>
      </w:r>
      <w:r w:rsidR="008D3C4A" w:rsidRPr="00920912">
        <w:t xml:space="preserve"> entend par :</w:t>
      </w:r>
    </w:p>
    <w:p w:rsidR="008D3C4A" w:rsidRPr="00920912" w:rsidRDefault="008D3C4A" w:rsidP="008D3C4A">
      <w:pPr>
        <w:pStyle w:val="SingleTxtG"/>
        <w:keepNext/>
        <w:ind w:left="2268" w:hanging="1134"/>
      </w:pPr>
      <w:r w:rsidRPr="00920912">
        <w:t>22.1</w:t>
      </w:r>
      <w:r w:rsidRPr="00920912">
        <w:tab/>
      </w:r>
      <w:r w:rsidRPr="00097CE8">
        <w:t>«</w:t>
      </w:r>
      <w:r w:rsidRPr="00920912">
        <w:t> </w:t>
      </w:r>
      <w:r w:rsidRPr="00920912">
        <w:rPr>
          <w:i/>
        </w:rPr>
        <w:t>Type de véhicule </w:t>
      </w:r>
      <w:r w:rsidRPr="00097CE8">
        <w:t>»</w:t>
      </w:r>
      <w:r w:rsidRPr="00920912">
        <w:t>, en ce qui concerne son AEC</w:t>
      </w:r>
      <w:r w:rsidR="00A63E16" w:rsidRPr="00920912">
        <w:t>S</w:t>
      </w:r>
      <w:r w:rsidRPr="00920912">
        <w:t>, des véhicules qui ne diffèrent pas entre eux sur des aspects essentiels tels que :</w:t>
      </w:r>
    </w:p>
    <w:p w:rsidR="008D3C4A" w:rsidRPr="00920912" w:rsidRDefault="008D3C4A" w:rsidP="008D3C4A">
      <w:pPr>
        <w:pStyle w:val="SingleTxtG"/>
        <w:ind w:left="2835" w:hanging="567"/>
      </w:pPr>
      <w:r w:rsidRPr="00920912">
        <w:t>a)</w:t>
      </w:r>
      <w:r w:rsidRPr="00920912">
        <w:tab/>
        <w:t>Leur constructeur ;</w:t>
      </w:r>
    </w:p>
    <w:p w:rsidR="008D3C4A" w:rsidRPr="00920912" w:rsidRDefault="008D3C4A" w:rsidP="008D3C4A">
      <w:pPr>
        <w:pStyle w:val="SingleTxtG"/>
        <w:ind w:left="2835" w:hanging="567"/>
      </w:pPr>
      <w:r w:rsidRPr="00920912">
        <w:t>b)</w:t>
      </w:r>
      <w:r w:rsidRPr="00920912">
        <w:tab/>
        <w:t>Le type de leur AEC</w:t>
      </w:r>
      <w:r w:rsidR="00A63E16" w:rsidRPr="00920912">
        <w:t>S</w:t>
      </w:r>
      <w:r w:rsidRPr="00920912">
        <w:t> ; ou</w:t>
      </w:r>
    </w:p>
    <w:p w:rsidR="008D3C4A" w:rsidRPr="00920912" w:rsidRDefault="008D3C4A" w:rsidP="008D3C4A">
      <w:pPr>
        <w:pStyle w:val="SingleTxtG"/>
        <w:ind w:left="2835" w:hanging="567"/>
      </w:pPr>
      <w:r w:rsidRPr="00920912">
        <w:t>c)</w:t>
      </w:r>
      <w:r w:rsidRPr="00920912">
        <w:tab/>
        <w:t>D</w:t>
      </w:r>
      <w:r w:rsidR="00A63E16" w:rsidRPr="00920912">
        <w:t>es caractéristiques du véhicule</w:t>
      </w:r>
      <w:r w:rsidRPr="00920912">
        <w:t xml:space="preserve"> qui influencent sensiblement le fonctionnement de l’AEC</w:t>
      </w:r>
      <w:r w:rsidR="00A63E16" w:rsidRPr="00920912">
        <w:t>S</w:t>
      </w:r>
      <w:r w:rsidRPr="00920912">
        <w:t>.</w:t>
      </w:r>
    </w:p>
    <w:p w:rsidR="008D3C4A" w:rsidRPr="00920912" w:rsidRDefault="0038601A" w:rsidP="008D3C4A">
      <w:pPr>
        <w:pStyle w:val="SingleTxtG"/>
        <w:ind w:left="2268" w:hanging="1134"/>
      </w:pPr>
      <w:r w:rsidRPr="00920912">
        <w:t>22.2</w:t>
      </w:r>
      <w:r w:rsidR="008D3C4A" w:rsidRPr="00920912">
        <w:tab/>
      </w:r>
      <w:r w:rsidR="008D3C4A" w:rsidRPr="00097CE8">
        <w:t>«</w:t>
      </w:r>
      <w:r w:rsidR="008D3C4A" w:rsidRPr="00920912">
        <w:rPr>
          <w:i/>
        </w:rPr>
        <w:t> AECS (système automatique d’appel d’urgence) </w:t>
      </w:r>
      <w:r w:rsidR="008D3C4A" w:rsidRPr="00097CE8">
        <w:t>»</w:t>
      </w:r>
      <w:r w:rsidR="008D3C4A" w:rsidRPr="00920912">
        <w:t xml:space="preserve">, un AECD </w:t>
      </w:r>
      <w:r w:rsidRPr="00920912">
        <w:t xml:space="preserve">non </w:t>
      </w:r>
      <w:r w:rsidR="008D3C4A" w:rsidRPr="00920912">
        <w:t>homologué en vertu de la partie</w:t>
      </w:r>
      <w:r w:rsidRPr="00920912">
        <w:t> </w:t>
      </w:r>
      <w:r w:rsidR="008D3C4A" w:rsidRPr="00920912">
        <w:t xml:space="preserve">I, lorsqu’il est </w:t>
      </w:r>
      <w:r w:rsidRPr="00920912">
        <w:t>installé</w:t>
      </w:r>
      <w:r w:rsidR="008D3C4A" w:rsidRPr="00920912">
        <w:t xml:space="preserve"> sur </w:t>
      </w:r>
      <w:r w:rsidRPr="00920912">
        <w:t xml:space="preserve">un </w:t>
      </w:r>
      <w:r w:rsidR="002820DF">
        <w:t>véhicule.</w:t>
      </w:r>
    </w:p>
    <w:p w:rsidR="008D3C4A" w:rsidRPr="00920912" w:rsidRDefault="009664E8" w:rsidP="008D3C4A">
      <w:pPr>
        <w:pStyle w:val="SingleTxtG"/>
        <w:ind w:left="2268" w:hanging="1134"/>
      </w:pPr>
      <w:r w:rsidRPr="00920912">
        <w:t>22.3</w:t>
      </w:r>
      <w:r w:rsidR="008D3C4A" w:rsidRPr="00920912">
        <w:tab/>
      </w:r>
      <w:r w:rsidR="008D3C4A" w:rsidRPr="00097CE8">
        <w:t>«</w:t>
      </w:r>
      <w:r w:rsidR="008D3C4A" w:rsidRPr="00920912">
        <w:rPr>
          <w:i/>
        </w:rPr>
        <w:t> Affichage multitâche </w:t>
      </w:r>
      <w:r w:rsidR="008D3C4A" w:rsidRPr="00097CE8">
        <w:t>»</w:t>
      </w:r>
      <w:r w:rsidR="008D3C4A" w:rsidRPr="00920912">
        <w:t>, un affichage permettant d’afficher s</w:t>
      </w:r>
      <w:r w:rsidR="002820DF">
        <w:t>imultanément plus d’un message.</w:t>
      </w:r>
    </w:p>
    <w:p w:rsidR="009664E8" w:rsidRPr="00920912" w:rsidRDefault="009664E8" w:rsidP="009664E8">
      <w:pPr>
        <w:pStyle w:val="SingleTxtG"/>
        <w:ind w:left="2268" w:hanging="1134"/>
      </w:pPr>
      <w:r w:rsidRPr="00920912">
        <w:t>22.4</w:t>
      </w:r>
      <w:r w:rsidRPr="00920912">
        <w:tab/>
      </w:r>
      <w:r w:rsidRPr="00097CE8">
        <w:t>«</w:t>
      </w:r>
      <w:r w:rsidRPr="00920912">
        <w:t> </w:t>
      </w:r>
      <w:r w:rsidRPr="00920912">
        <w:rPr>
          <w:i/>
        </w:rPr>
        <w:t>Masse autorisée totale </w:t>
      </w:r>
      <w:r w:rsidRPr="00097CE8">
        <w:t>»</w:t>
      </w:r>
      <w:r w:rsidRPr="00920912">
        <w:rPr>
          <w:i/>
        </w:rPr>
        <w:t xml:space="preserve"> </w:t>
      </w:r>
      <w:r w:rsidRPr="00920912">
        <w:t>la masse maximale techniquement admissible du véhicu</w:t>
      </w:r>
      <w:r w:rsidR="002820DF">
        <w:t>le définie par le constructeur.</w:t>
      </w:r>
    </w:p>
    <w:p w:rsidR="009664E8" w:rsidRPr="00920912" w:rsidRDefault="009664E8" w:rsidP="009664E8">
      <w:pPr>
        <w:pStyle w:val="SingleTxtG"/>
        <w:ind w:left="2268" w:hanging="1134"/>
      </w:pPr>
      <w:r w:rsidRPr="00920912">
        <w:t>22.5</w:t>
      </w:r>
      <w:r w:rsidRPr="00920912">
        <w:tab/>
      </w:r>
      <w:r w:rsidRPr="00097CE8">
        <w:t>«</w:t>
      </w:r>
      <w:r w:rsidRPr="00920912">
        <w:rPr>
          <w:i/>
        </w:rPr>
        <w:t> Point R </w:t>
      </w:r>
      <w:r w:rsidRPr="00097CE8">
        <w:t>»</w:t>
      </w:r>
      <w:r w:rsidRPr="00920912">
        <w:t xml:space="preserve"> un point de référence défini pour chaque place assise par le constructeur par rapport à la structure du véhicule, tel qu’il est défini à l’annexe 6 du Règlement </w:t>
      </w:r>
      <w:r w:rsidRPr="00920912">
        <w:rPr>
          <w:rFonts w:eastAsia="MS Mincho"/>
        </w:rPr>
        <w:t>n</w:t>
      </w:r>
      <w:r w:rsidRPr="00920912">
        <w:rPr>
          <w:rFonts w:eastAsia="MS Mincho"/>
          <w:vertAlign w:val="superscript"/>
        </w:rPr>
        <w:t>o</w:t>
      </w:r>
      <w:r w:rsidRPr="00920912">
        <w:t> 94</w:t>
      </w:r>
      <w:r w:rsidR="002820DF">
        <w:t>.</w:t>
      </w:r>
    </w:p>
    <w:p w:rsidR="008D3C4A" w:rsidRPr="00920912" w:rsidRDefault="008D3C4A" w:rsidP="008D3C4A">
      <w:pPr>
        <w:pStyle w:val="SingleTxtG"/>
        <w:ind w:left="2268" w:hanging="1134"/>
      </w:pPr>
      <w:r w:rsidRPr="00920912">
        <w:t>22.6</w:t>
      </w:r>
      <w:r w:rsidRPr="00920912">
        <w:tab/>
      </w:r>
      <w:r w:rsidRPr="00097CE8">
        <w:t>«</w:t>
      </w:r>
      <w:r w:rsidRPr="00920912">
        <w:rPr>
          <w:i/>
        </w:rPr>
        <w:t> Signal d’information AECS </w:t>
      </w:r>
      <w:r w:rsidRPr="00097CE8">
        <w:t>»</w:t>
      </w:r>
      <w:r w:rsidRPr="00920912">
        <w:t xml:space="preserve">, un dispositif qui communique des informations sur </w:t>
      </w:r>
      <w:r w:rsidR="009664E8" w:rsidRPr="00920912">
        <w:t>le statut de la procédure</w:t>
      </w:r>
      <w:r w:rsidR="002820DF">
        <w:t xml:space="preserve"> de l’appel d’urgence.</w:t>
      </w:r>
    </w:p>
    <w:p w:rsidR="008D3C4A" w:rsidRPr="00920912" w:rsidRDefault="008D3C4A" w:rsidP="008D3C4A">
      <w:pPr>
        <w:pStyle w:val="SingleTxtG"/>
        <w:ind w:left="2268" w:hanging="1134"/>
      </w:pPr>
      <w:r w:rsidRPr="00920912">
        <w:t>22.7</w:t>
      </w:r>
      <w:r w:rsidRPr="00920912">
        <w:tab/>
      </w:r>
      <w:r w:rsidRPr="00097CE8">
        <w:t>«</w:t>
      </w:r>
      <w:r w:rsidRPr="00920912">
        <w:rPr>
          <w:i/>
        </w:rPr>
        <w:t> Signal d’avertissement AECS </w:t>
      </w:r>
      <w:r w:rsidRPr="00097CE8">
        <w:t>»</w:t>
      </w:r>
      <w:r w:rsidRPr="00920912">
        <w:t>, un témoin qui sert à indiquer les défaillances de l’AEC</w:t>
      </w:r>
      <w:r w:rsidR="007E13B6" w:rsidRPr="00920912">
        <w:t>D</w:t>
      </w:r>
      <w:r w:rsidRPr="00920912">
        <w:t>.</w:t>
      </w:r>
    </w:p>
    <w:p w:rsidR="008D3C4A" w:rsidRPr="00920912" w:rsidRDefault="008D3C4A" w:rsidP="008D3C4A">
      <w:pPr>
        <w:pStyle w:val="SingleTxtG"/>
        <w:ind w:left="2268" w:hanging="1134"/>
      </w:pPr>
      <w:r w:rsidRPr="00920912">
        <w:t>22.8</w:t>
      </w:r>
      <w:r w:rsidRPr="00920912">
        <w:tab/>
      </w:r>
      <w:r w:rsidR="00874C2D" w:rsidRPr="00920912">
        <w:t>« </w:t>
      </w:r>
      <w:r w:rsidR="00874C2D" w:rsidRPr="00920912">
        <w:rPr>
          <w:i/>
        </w:rPr>
        <w:t>Module de commande</w:t>
      </w:r>
      <w:r w:rsidR="00874C2D" w:rsidRPr="00920912">
        <w:t> », l’élément d’un AECS servant à garantir le fonctionnement combiné de tous ses éléments.</w:t>
      </w:r>
    </w:p>
    <w:p w:rsidR="008D3C4A" w:rsidRPr="00920912" w:rsidRDefault="008D3C4A" w:rsidP="008D3C4A">
      <w:pPr>
        <w:pStyle w:val="SingleTxtG"/>
        <w:ind w:left="2268" w:hanging="1134"/>
      </w:pPr>
      <w:r w:rsidRPr="00920912">
        <w:t>22.9</w:t>
      </w:r>
      <w:r w:rsidRPr="00920912">
        <w:tab/>
      </w:r>
      <w:r w:rsidR="009D2725" w:rsidRPr="00920912">
        <w:t>« </w:t>
      </w:r>
      <w:r w:rsidR="009D2725" w:rsidRPr="00920912">
        <w:rPr>
          <w:i/>
        </w:rPr>
        <w:t>Commande AECS</w:t>
      </w:r>
      <w:r w:rsidR="009D2725" w:rsidRPr="00920912">
        <w:t> », une partie de l’AECS qui permet au conducteur d’activer manuellement le signal de déclenchement.</w:t>
      </w:r>
    </w:p>
    <w:p w:rsidR="008D3C4A" w:rsidRPr="00920912" w:rsidRDefault="008D3C4A" w:rsidP="008D3C4A">
      <w:pPr>
        <w:pStyle w:val="HChG"/>
        <w:ind w:left="2268"/>
      </w:pPr>
      <w:r w:rsidRPr="00920912">
        <w:t>23.</w:t>
      </w:r>
      <w:r w:rsidRPr="00920912">
        <w:tab/>
        <w:t>Demande d’homologation</w:t>
      </w:r>
      <w:r w:rsidR="009D2725" w:rsidRPr="00920912">
        <w:t xml:space="preserve"> d’un type de véhicule équipé d’un AECS</w:t>
      </w:r>
    </w:p>
    <w:p w:rsidR="008D3C4A" w:rsidRPr="00920912" w:rsidRDefault="008D3C4A" w:rsidP="008D3C4A">
      <w:pPr>
        <w:pStyle w:val="SingleTxtG"/>
        <w:ind w:left="2268" w:hanging="1134"/>
      </w:pPr>
      <w:r w:rsidRPr="00920912">
        <w:t>23.1</w:t>
      </w:r>
      <w:r w:rsidRPr="00920912">
        <w:tab/>
        <w:t xml:space="preserve">La demande d’homologation de type </w:t>
      </w:r>
      <w:r w:rsidR="00BB1D12" w:rsidRPr="00920912">
        <w:t xml:space="preserve">d’un véhicule équipé </w:t>
      </w:r>
      <w:r w:rsidRPr="00920912">
        <w:t>d’un AEC</w:t>
      </w:r>
      <w:r w:rsidR="00BB1D12" w:rsidRPr="00920912">
        <w:t>S</w:t>
      </w:r>
      <w:r w:rsidRPr="00920912">
        <w:t xml:space="preserve"> doit être présentée par le titulaire du nom de marque ou de la marque de fabrique ou par son représentant dûment agréé.</w:t>
      </w:r>
    </w:p>
    <w:p w:rsidR="008D3C4A" w:rsidRPr="00920912" w:rsidRDefault="008D3C4A" w:rsidP="008D3C4A">
      <w:pPr>
        <w:pStyle w:val="SingleTxtG"/>
        <w:ind w:left="2268" w:hanging="1134"/>
      </w:pPr>
      <w:r w:rsidRPr="00920912">
        <w:t>23.2</w:t>
      </w:r>
      <w:r w:rsidRPr="00920912">
        <w:tab/>
        <w:t>Un modèle de document d’informa</w:t>
      </w:r>
      <w:r w:rsidR="003F3D03" w:rsidRPr="00920912">
        <w:t>tion est reproduit à l’annexe 6 du présent Règlement.</w:t>
      </w:r>
    </w:p>
    <w:p w:rsidR="008D3C4A" w:rsidRPr="00920912" w:rsidRDefault="008D3C4A" w:rsidP="008D3C4A">
      <w:pPr>
        <w:pStyle w:val="SingleTxtG"/>
        <w:ind w:left="2268" w:hanging="1134"/>
      </w:pPr>
      <w:r w:rsidRPr="00920912">
        <w:t>23.3</w:t>
      </w:r>
      <w:r w:rsidRPr="00920912">
        <w:tab/>
        <w:t>Pour chaque type de véhicule équipé d’un AEC</w:t>
      </w:r>
      <w:r w:rsidR="000B24B2" w:rsidRPr="00920912">
        <w:t>S</w:t>
      </w:r>
      <w:r w:rsidRPr="00920912">
        <w:t>, la demande d’homologation doit être accompagnée d’échantillons de véhicules repr</w:t>
      </w:r>
      <w:r w:rsidR="000B24B2" w:rsidRPr="00920912">
        <w:t>ésentatifs du type à homologuer</w:t>
      </w:r>
      <w:r w:rsidRPr="00920912">
        <w:t xml:space="preserve"> et, le cas échéant, d’échantillons d’éléments, en quantités suffisantes pour les essais prescrits par le présent Règlement. Des échantillons supplémentaires peuvent être demandés par le Service technique chargé d’effectuer les essais.</w:t>
      </w:r>
    </w:p>
    <w:p w:rsidR="008D3C4A" w:rsidRPr="00920912" w:rsidRDefault="008D3C4A" w:rsidP="008D3C4A">
      <w:pPr>
        <w:pStyle w:val="HChG"/>
        <w:ind w:left="2268"/>
      </w:pPr>
      <w:r w:rsidRPr="00920912">
        <w:t>24.</w:t>
      </w:r>
      <w:r w:rsidRPr="00920912">
        <w:tab/>
        <w:t>Homologation</w:t>
      </w:r>
    </w:p>
    <w:p w:rsidR="008D3C4A" w:rsidRPr="00920912" w:rsidRDefault="008D3C4A" w:rsidP="008D3C4A">
      <w:pPr>
        <w:pStyle w:val="SingleTxtG"/>
        <w:ind w:left="2268" w:hanging="1134"/>
      </w:pPr>
      <w:r w:rsidRPr="00920912">
        <w:t>24.1</w:t>
      </w:r>
      <w:r w:rsidRPr="00920912">
        <w:tab/>
        <w:t xml:space="preserve">Si le type de véhicule présenté à l’homologation en vertu du </w:t>
      </w:r>
      <w:r w:rsidR="00255855" w:rsidRPr="00920912">
        <w:t>paragraphe 23</w:t>
      </w:r>
      <w:r w:rsidRPr="00920912">
        <w:t xml:space="preserve"> satisfait aux prescrip</w:t>
      </w:r>
      <w:r w:rsidR="00255855" w:rsidRPr="00920912">
        <w:t xml:space="preserve">tions du paragraphe 25 du présent Règlement, l’homologation est accordée. </w:t>
      </w:r>
    </w:p>
    <w:p w:rsidR="008D3C4A" w:rsidRPr="00920912" w:rsidRDefault="008D3C4A" w:rsidP="008D3C4A">
      <w:pPr>
        <w:pStyle w:val="SingleTxtG"/>
        <w:ind w:left="2268"/>
      </w:pPr>
      <w:r w:rsidRPr="00920912">
        <w:tab/>
        <w:t xml:space="preserve">Avant d’accorder l’homologation à un </w:t>
      </w:r>
      <w:r w:rsidR="00255855" w:rsidRPr="00920912">
        <w:t>type de véhicule</w:t>
      </w:r>
      <w:r w:rsidRPr="00920912">
        <w:t xml:space="preserve">, l’autorité compétente doit s’assurer que </w:t>
      </w:r>
      <w:r w:rsidR="00255855" w:rsidRPr="00920912">
        <w:t xml:space="preserve">toutes les parties énumérées au paragraphe 7.6.1 sont soumises à des essais conformément à l’annexe 7. Si l’AECS est alimenté en électricité autrement que par </w:t>
      </w:r>
      <w:r w:rsidRPr="00920912">
        <w:t xml:space="preserve">l’alimentation électrique de secours visée </w:t>
      </w:r>
      <w:r w:rsidR="00255855" w:rsidRPr="00920912">
        <w:t>au paragraphe 7.6</w:t>
      </w:r>
      <w:r w:rsidRPr="00920912">
        <w:t xml:space="preserve">.2, </w:t>
      </w:r>
      <w:r w:rsidR="00255855" w:rsidRPr="00920912">
        <w:t>son alimentation électrique doit être soumise à des</w:t>
      </w:r>
      <w:r w:rsidRPr="00920912">
        <w:t xml:space="preserve"> </w:t>
      </w:r>
      <w:r w:rsidR="00255855" w:rsidRPr="00920912">
        <w:t xml:space="preserve">essais conformément à l’annexe </w:t>
      </w:r>
      <w:r w:rsidRPr="00920912">
        <w:t xml:space="preserve">7 </w:t>
      </w:r>
      <w:r w:rsidR="00255855" w:rsidRPr="00920912">
        <w:t>du présent règlement</w:t>
      </w:r>
      <w:r w:rsidRPr="00920912">
        <w:t>.</w:t>
      </w:r>
    </w:p>
    <w:p w:rsidR="008D3C4A" w:rsidRPr="00920912" w:rsidRDefault="008D3C4A" w:rsidP="008D3C4A">
      <w:pPr>
        <w:pStyle w:val="SingleTxtG"/>
        <w:ind w:left="2268" w:hanging="1134"/>
      </w:pPr>
      <w:r w:rsidRPr="00920912">
        <w:t>24.2</w:t>
      </w:r>
      <w:r w:rsidRPr="00920912">
        <w:tab/>
        <w:t>Chaque type homologué reçoit un numéro d’homologation, dont les deux premiers chiffres (actuellement 00) indiquent la série d’amendements correspondant aux modifications techniques essentielles les plus récentes apportées au Règlement à la date de délivrance de l’homologation. La même Partie contractante ne peut attribuer ce même numéro à un autre type de véhicule.</w:t>
      </w:r>
    </w:p>
    <w:p w:rsidR="008D3C4A" w:rsidRPr="00920912" w:rsidRDefault="008D3C4A" w:rsidP="008D3C4A">
      <w:pPr>
        <w:pStyle w:val="SingleTxtG"/>
        <w:ind w:left="2268" w:hanging="1134"/>
      </w:pPr>
      <w:r w:rsidRPr="00920912">
        <w:t>24.3</w:t>
      </w:r>
      <w:r w:rsidRPr="00920912">
        <w:tab/>
        <w:t>L’homologation, le refus d’homologation, l’extension ou le retrait de l’homologation ou encore l’arrêt définitif de la production d’un type de véhicule conformément au présent Règlement doit être notifié aux Par</w:t>
      </w:r>
      <w:r w:rsidR="00A868F0" w:rsidRPr="00920912">
        <w:t>ties contractantes à l’Accord ap</w:t>
      </w:r>
      <w:r w:rsidRPr="00920912">
        <w:t>pliquant le présent Règlement au moyen d’une fiche conforme au modèle indiqué à l’annexe</w:t>
      </w:r>
      <w:r w:rsidR="00A868F0" w:rsidRPr="00920912">
        <w:t> 3</w:t>
      </w:r>
      <w:r w:rsidRPr="00920912">
        <w:t xml:space="preserve"> du présent Règlement.</w:t>
      </w:r>
    </w:p>
    <w:p w:rsidR="008D3C4A" w:rsidRPr="00920912" w:rsidRDefault="008D3C4A" w:rsidP="008D3C4A">
      <w:pPr>
        <w:pStyle w:val="SingleTxtG"/>
        <w:ind w:left="2268" w:hanging="1134"/>
      </w:pPr>
      <w:r w:rsidRPr="00920912">
        <w:t>24.4</w:t>
      </w:r>
      <w:r w:rsidRPr="00920912">
        <w:tab/>
        <w:t xml:space="preserve">Sur tout véhicule conforme à un type de véhicule homologué en application du présent Règlement, il doit être apposé de manière visible, en un endroit facilement accessible et indiqué sur la fiche d’homologation, une marque d’homologation </w:t>
      </w:r>
      <w:r w:rsidR="00A868F0" w:rsidRPr="00920912">
        <w:t xml:space="preserve">internationale </w:t>
      </w:r>
      <w:r w:rsidRPr="00920912">
        <w:t>conform</w:t>
      </w:r>
      <w:r w:rsidR="00A868F0" w:rsidRPr="00920912">
        <w:t>e au modèle indiqué à l’annexe 3</w:t>
      </w:r>
      <w:r w:rsidRPr="00920912">
        <w:t>, composée :</w:t>
      </w:r>
    </w:p>
    <w:p w:rsidR="008D3C4A" w:rsidRPr="00920912" w:rsidRDefault="008D3C4A" w:rsidP="008D3C4A">
      <w:pPr>
        <w:pStyle w:val="SingleTxtG"/>
        <w:ind w:left="2268" w:hanging="1134"/>
      </w:pPr>
      <w:r w:rsidRPr="00920912">
        <w:t>24.4.1</w:t>
      </w:r>
      <w:r w:rsidRPr="00920912">
        <w:tab/>
        <w:t>D’un cercle à l’intérieur duquel est placée la lettre « E », suivi du numéro distinctif du pays qui a délivré l’homologation ;</w:t>
      </w:r>
    </w:p>
    <w:p w:rsidR="008D3C4A" w:rsidRPr="00920912" w:rsidRDefault="008D3C4A" w:rsidP="008D3C4A">
      <w:pPr>
        <w:pStyle w:val="SingleTxtG"/>
        <w:ind w:left="2268" w:hanging="1134"/>
      </w:pPr>
      <w:r w:rsidRPr="00920912">
        <w:t>24.4.2</w:t>
      </w:r>
      <w:r w:rsidRPr="00920912">
        <w:tab/>
        <w:t xml:space="preserve">Du numéro du présent Règlement suivi de la lettre « R », d’un tiret et du numéro d’homologation, placé à droite </w:t>
      </w:r>
      <w:r w:rsidR="00A868F0" w:rsidRPr="00920912">
        <w:t>du cercle prévu au paragraphe 24</w:t>
      </w:r>
      <w:r w:rsidRPr="00920912">
        <w:t>.4.1.</w:t>
      </w:r>
    </w:p>
    <w:p w:rsidR="008D3C4A" w:rsidRPr="00920912" w:rsidRDefault="008D3C4A" w:rsidP="008D3C4A">
      <w:pPr>
        <w:pStyle w:val="SingleTxtG"/>
        <w:ind w:left="2268" w:hanging="1134"/>
      </w:pPr>
      <w:r w:rsidRPr="00920912">
        <w:t>24.5</w:t>
      </w:r>
      <w:r w:rsidRPr="00920912">
        <w:tab/>
        <w:t>La marque d’homologation doit être clairement lisible et indélébile.</w:t>
      </w:r>
    </w:p>
    <w:p w:rsidR="008D3C4A" w:rsidRPr="00920912" w:rsidRDefault="008D3C4A" w:rsidP="008D3C4A">
      <w:pPr>
        <w:pStyle w:val="HChG"/>
        <w:ind w:left="2268"/>
      </w:pPr>
      <w:r w:rsidRPr="00920912">
        <w:t>25.</w:t>
      </w:r>
      <w:r w:rsidRPr="00920912">
        <w:tab/>
        <w:t>Prescriptions</w:t>
      </w:r>
    </w:p>
    <w:p w:rsidR="008D3C4A" w:rsidRPr="00920912" w:rsidRDefault="008D3C4A" w:rsidP="008D3C4A">
      <w:pPr>
        <w:pStyle w:val="SingleTxtG"/>
        <w:ind w:left="2268" w:hanging="1134"/>
      </w:pPr>
      <w:r w:rsidRPr="00920912">
        <w:t>25.1</w:t>
      </w:r>
      <w:r w:rsidRPr="00920912">
        <w:tab/>
        <w:t>Généralités</w:t>
      </w:r>
    </w:p>
    <w:p w:rsidR="008D3C4A" w:rsidRPr="00920912" w:rsidRDefault="008D3C4A" w:rsidP="008D3C4A">
      <w:pPr>
        <w:pStyle w:val="SingleTxtG"/>
        <w:ind w:left="2268" w:hanging="1134"/>
      </w:pPr>
      <w:r w:rsidRPr="00920912">
        <w:t>25.1.1</w:t>
      </w:r>
      <w:r w:rsidRPr="00920912">
        <w:tab/>
        <w:t>L’AECD installé dans le véhicule doit être d’un type homologué en vertu de la partie I du présent Règlement.</w:t>
      </w:r>
    </w:p>
    <w:p w:rsidR="008D3C4A" w:rsidRPr="00920912" w:rsidRDefault="008D3C4A" w:rsidP="008D3C4A">
      <w:pPr>
        <w:pStyle w:val="SingleTxtG"/>
        <w:ind w:left="2268" w:hanging="1134"/>
      </w:pPr>
      <w:r w:rsidRPr="00920912">
        <w:t>25.1.2</w:t>
      </w:r>
      <w:r w:rsidRPr="00920912">
        <w:tab/>
        <w:t xml:space="preserve">L’AECD doit être raccordé au réseau électrique embarqué du véhicule de telle sorte </w:t>
      </w:r>
      <w:r w:rsidR="00A868F0" w:rsidRPr="00920912">
        <w:t>qu’il fonctionne</w:t>
      </w:r>
      <w:r w:rsidRPr="00920912">
        <w:t xml:space="preserve"> dans tous les modes prescrits, </w:t>
      </w:r>
      <w:r w:rsidR="00A868F0" w:rsidRPr="00920912">
        <w:t>et</w:t>
      </w:r>
      <w:r w:rsidRPr="00920912">
        <w:t xml:space="preserve"> que la batterie de secours (le cas échéant) </w:t>
      </w:r>
      <w:r w:rsidR="00A4334C">
        <w:t>soi</w:t>
      </w:r>
      <w:r w:rsidR="00A868F0" w:rsidRPr="00920912">
        <w:t>t chargée.</w:t>
      </w:r>
    </w:p>
    <w:p w:rsidR="008D3C4A" w:rsidRPr="00920912" w:rsidRDefault="008D3C4A" w:rsidP="008D3C4A">
      <w:pPr>
        <w:pStyle w:val="SingleTxtG"/>
        <w:ind w:left="2268" w:hanging="1134"/>
      </w:pPr>
      <w:r w:rsidRPr="00920912">
        <w:t>25.1.3</w:t>
      </w:r>
      <w:r w:rsidRPr="00920912">
        <w:tab/>
        <w:t>L’AECD doit être installé de telle sorte à permettre la réception du signal GNSS et l’accès à un PLMN.</w:t>
      </w:r>
    </w:p>
    <w:p w:rsidR="008D3C4A" w:rsidRPr="00920912" w:rsidRDefault="008D3C4A" w:rsidP="008D3C4A">
      <w:pPr>
        <w:pStyle w:val="SingleTxtG"/>
        <w:ind w:left="2268"/>
      </w:pPr>
      <w:r w:rsidRPr="00920912">
        <w:t xml:space="preserve">Le </w:t>
      </w:r>
      <w:r w:rsidR="00040373" w:rsidRPr="00920912">
        <w:t>demandeur</w:t>
      </w:r>
      <w:r w:rsidRPr="00920912">
        <w:t xml:space="preserve"> doit indiquer </w:t>
      </w:r>
      <w:r w:rsidR="00040373" w:rsidRPr="00920912">
        <w:t xml:space="preserve">avec </w:t>
      </w:r>
      <w:r w:rsidRPr="00920912">
        <w:t xml:space="preserve">quel PLMN et </w:t>
      </w:r>
      <w:r w:rsidR="00040373" w:rsidRPr="00920912">
        <w:t xml:space="preserve">quel récepteur </w:t>
      </w:r>
      <w:r w:rsidRPr="00920912">
        <w:t xml:space="preserve">GNSS l’AECS </w:t>
      </w:r>
      <w:r w:rsidR="00040373" w:rsidRPr="00920912">
        <w:t>doit fonctionner</w:t>
      </w:r>
      <w:r w:rsidRPr="00920912">
        <w:t>.</w:t>
      </w:r>
    </w:p>
    <w:p w:rsidR="008D3C4A" w:rsidRPr="00920912" w:rsidRDefault="008D3C4A" w:rsidP="008D3C4A">
      <w:pPr>
        <w:pStyle w:val="SingleTxtG"/>
        <w:ind w:left="2268" w:hanging="1134"/>
      </w:pPr>
      <w:r w:rsidRPr="00920912">
        <w:t>25.1.4</w:t>
      </w:r>
      <w:r w:rsidRPr="00920912">
        <w:tab/>
        <w:t>Dès réception du signal de déclenchement, l’AEC</w:t>
      </w:r>
      <w:r w:rsidR="009B4AD8" w:rsidRPr="00920912">
        <w:t>S</w:t>
      </w:r>
      <w:r w:rsidRPr="00920912">
        <w:t xml:space="preserve"> doit envoyer des données et établir une liaison vocale avec le PSAP.</w:t>
      </w:r>
    </w:p>
    <w:p w:rsidR="008D3C4A" w:rsidRPr="00920912" w:rsidRDefault="008D3C4A" w:rsidP="008D3C4A">
      <w:pPr>
        <w:pStyle w:val="SingleTxtG"/>
        <w:ind w:left="2268"/>
      </w:pPr>
      <w:r w:rsidRPr="00920912">
        <w:t>Si la transmission de données échoue, l’AEC</w:t>
      </w:r>
      <w:r w:rsidR="009B4AD8" w:rsidRPr="00920912">
        <w:t>S</w:t>
      </w:r>
      <w:r w:rsidRPr="00920912">
        <w:t xml:space="preserve"> doit essayer à nouveau d’envoyer les données.</w:t>
      </w:r>
    </w:p>
    <w:p w:rsidR="008D3C4A" w:rsidRPr="00920912" w:rsidRDefault="008D3C4A" w:rsidP="008D3C4A">
      <w:pPr>
        <w:pStyle w:val="SingleTxtG"/>
        <w:ind w:left="2268"/>
      </w:pPr>
      <w:r w:rsidRPr="00920912">
        <w:t>Si l’AEC</w:t>
      </w:r>
      <w:r w:rsidR="009B4AD8" w:rsidRPr="00920912">
        <w:t>S</w:t>
      </w:r>
      <w:r w:rsidRPr="00920912">
        <w:t xml:space="preserve"> a réussi à envoyer des données et perd ensuite la liaison vocale, il doit s’efforcer de rétablir cette liaison.</w:t>
      </w:r>
    </w:p>
    <w:p w:rsidR="008D3C4A" w:rsidRPr="00920912" w:rsidRDefault="009B4AD8" w:rsidP="008D3C4A">
      <w:pPr>
        <w:pStyle w:val="SingleTxtG"/>
        <w:ind w:left="2268"/>
      </w:pPr>
      <w:r w:rsidRPr="00920912">
        <w:t xml:space="preserve">Si l’AECS ne peut établir de liaison vocale et/ou </w:t>
      </w:r>
      <w:r w:rsidR="008D3C4A" w:rsidRPr="00920912">
        <w:t xml:space="preserve">envoyer des données sur le réseau mobile terrestre public, </w:t>
      </w:r>
      <w:r w:rsidRPr="00920912">
        <w:t>il</w:t>
      </w:r>
      <w:r w:rsidR="008D3C4A" w:rsidRPr="00920912">
        <w:t xml:space="preserve"> doit stocker les données dans une mémoire </w:t>
      </w:r>
      <w:r w:rsidRPr="00920912">
        <w:t xml:space="preserve">non volatile, </w:t>
      </w:r>
      <w:r w:rsidR="008D3C4A" w:rsidRPr="00920912">
        <w:t>s’efforcer de retr</w:t>
      </w:r>
      <w:r w:rsidRPr="00920912">
        <w:t xml:space="preserve">ansmettre les données et </w:t>
      </w:r>
      <w:r w:rsidR="008D3C4A" w:rsidRPr="00920912">
        <w:t>établir une liaison vocale.</w:t>
      </w:r>
    </w:p>
    <w:p w:rsidR="008D3C4A" w:rsidRPr="00920912" w:rsidRDefault="008D3C4A" w:rsidP="008D3C4A">
      <w:pPr>
        <w:pStyle w:val="SingleTxtG"/>
        <w:ind w:left="2268" w:hanging="1134"/>
      </w:pPr>
      <w:r w:rsidRPr="00920912">
        <w:t>25.2</w:t>
      </w:r>
      <w:r w:rsidRPr="00920912">
        <w:tab/>
        <w:t>L’efficacité de l’AEC</w:t>
      </w:r>
      <w:r w:rsidR="00F96883" w:rsidRPr="00920912">
        <w:t>S</w:t>
      </w:r>
      <w:r w:rsidRPr="00920912">
        <w:t xml:space="preserve"> ne doit pas être perturbée par des champs magnétiques ou électriques. Il doit notamment être conforme aux prescriptions techniques et </w:t>
      </w:r>
      <w:r w:rsidR="009D6081" w:rsidRPr="00920912">
        <w:t>aux</w:t>
      </w:r>
      <w:r w:rsidRPr="00920912">
        <w:t xml:space="preserve"> disposition</w:t>
      </w:r>
      <w:r w:rsidR="009D6081" w:rsidRPr="00920912">
        <w:t>s</w:t>
      </w:r>
      <w:r w:rsidRPr="00920912">
        <w:t xml:space="preserve"> transitoire</w:t>
      </w:r>
      <w:r w:rsidR="009D6081" w:rsidRPr="00920912">
        <w:t>s</w:t>
      </w:r>
      <w:r w:rsidRPr="00920912">
        <w:t xml:space="preserve"> du Règlement n</w:t>
      </w:r>
      <w:r w:rsidRPr="00920912">
        <w:rPr>
          <w:vertAlign w:val="superscript"/>
        </w:rPr>
        <w:t>o</w:t>
      </w:r>
      <w:r w:rsidR="009D6081" w:rsidRPr="00920912">
        <w:t> 10</w:t>
      </w:r>
      <w:r w:rsidRPr="00920912">
        <w:t>, série 04 d’amendements ou à tout</w:t>
      </w:r>
      <w:r w:rsidR="002F4C4A">
        <w:t>e</w:t>
      </w:r>
      <w:r w:rsidRPr="00920912">
        <w:t xml:space="preserve"> autre série ultérieure d’amendements.</w:t>
      </w:r>
    </w:p>
    <w:p w:rsidR="008D3C4A" w:rsidRPr="00920912" w:rsidRDefault="008D3C4A" w:rsidP="008D3C4A">
      <w:pPr>
        <w:pStyle w:val="SingleTxtG"/>
        <w:ind w:left="2268" w:hanging="1134"/>
      </w:pPr>
      <w:r w:rsidRPr="00920912">
        <w:t>25.3</w:t>
      </w:r>
      <w:r w:rsidRPr="00920912">
        <w:tab/>
        <w:t>Détermination de la position</w:t>
      </w:r>
    </w:p>
    <w:p w:rsidR="008D3C4A" w:rsidRPr="00920912" w:rsidRDefault="007B5608" w:rsidP="008D3C4A">
      <w:pPr>
        <w:pStyle w:val="SingleTxtG"/>
        <w:ind w:left="2268"/>
      </w:pPr>
      <w:r w:rsidRPr="00920912">
        <w:t xml:space="preserve">Si un AECS est </w:t>
      </w:r>
      <w:r w:rsidR="008D3C4A" w:rsidRPr="00920912">
        <w:t>installé</w:t>
      </w:r>
      <w:r w:rsidRPr="00920912">
        <w:t xml:space="preserve"> conformément au paragraphe 1.4 et que son </w:t>
      </w:r>
      <w:r w:rsidR="008D3C4A" w:rsidRPr="00920912">
        <w:t xml:space="preserve">récepteur </w:t>
      </w:r>
      <w:r w:rsidRPr="00920912">
        <w:t xml:space="preserve">capte les signaux d’au </w:t>
      </w:r>
      <w:r w:rsidR="008D3C4A" w:rsidRPr="00920912">
        <w:t>moins trois systèmes de navigation (GLONASS, GALILEO et GPS)</w:t>
      </w:r>
      <w:r w:rsidRPr="00920912">
        <w:t>,</w:t>
      </w:r>
      <w:r w:rsidR="008D3C4A" w:rsidRPr="00920912">
        <w:t xml:space="preserve"> et qu’il est capable de recevoir et de traiter des signaux SBAS, il doit satisfaire aux prescriptions des paragraphes </w:t>
      </w:r>
      <w:r w:rsidRPr="00920912">
        <w:t>25</w:t>
      </w:r>
      <w:r w:rsidR="008D3C4A" w:rsidRPr="00920912">
        <w:t xml:space="preserve">.3.1 à </w:t>
      </w:r>
      <w:r w:rsidRPr="00920912">
        <w:t>25.3.10</w:t>
      </w:r>
      <w:r w:rsidR="008D3C4A" w:rsidRPr="00920912">
        <w:t>.</w:t>
      </w:r>
    </w:p>
    <w:p w:rsidR="008D3C4A" w:rsidRPr="00920912" w:rsidRDefault="008D3C4A" w:rsidP="008D3C4A">
      <w:pPr>
        <w:pStyle w:val="SingleTxtG"/>
        <w:ind w:left="2268"/>
      </w:pPr>
      <w:r w:rsidRPr="00920912">
        <w:t>La capacité de positionnement</w:t>
      </w:r>
      <w:r w:rsidR="00301C94" w:rsidRPr="00920912">
        <w:t xml:space="preserve"> de l’AECS </w:t>
      </w:r>
      <w:r w:rsidRPr="00920912">
        <w:t xml:space="preserve">peut être démontrée au moyen des méthodes d’essai décrites à l’annexe 8 (Méthode d’essai pour la solution de navigation). </w:t>
      </w:r>
      <w:r w:rsidR="00301C94" w:rsidRPr="00920912">
        <w:t>Cela</w:t>
      </w:r>
      <w:r w:rsidRPr="00920912">
        <w:t xml:space="preserve"> doit figurer dans le document de communication visé à l’annexe </w:t>
      </w:r>
      <w:r w:rsidR="00301C94" w:rsidRPr="00920912">
        <w:t>3</w:t>
      </w:r>
      <w:r w:rsidRPr="00920912">
        <w:t>, p</w:t>
      </w:r>
      <w:r w:rsidR="00301C94" w:rsidRPr="00920912">
        <w:t>aragraphe</w:t>
      </w:r>
      <w:r w:rsidRPr="00920912">
        <w:t> 11.</w:t>
      </w:r>
    </w:p>
    <w:p w:rsidR="008D3C4A" w:rsidRPr="00920912" w:rsidRDefault="008D3C4A" w:rsidP="008D3C4A">
      <w:pPr>
        <w:pStyle w:val="SingleTxtG"/>
        <w:ind w:left="2268" w:hanging="1134"/>
      </w:pPr>
      <w:r w:rsidRPr="00920912">
        <w:t>25.3.1</w:t>
      </w:r>
      <w:r w:rsidRPr="00920912">
        <w:tab/>
        <w:t>Le récepteur GNSS doit être capable de produire la solution de navigation dans un format conforme au protocole NMEA-0183 (message</w:t>
      </w:r>
      <w:r w:rsidR="00AD6D6B" w:rsidRPr="00920912">
        <w:t>s</w:t>
      </w:r>
      <w:r w:rsidRPr="00920912">
        <w:t xml:space="preserve"> RMC, GGA, VTG, GSA </w:t>
      </w:r>
      <w:r w:rsidR="00AD6D6B" w:rsidRPr="00920912">
        <w:t>ou</w:t>
      </w:r>
      <w:r w:rsidRPr="00920912">
        <w:t xml:space="preserve"> GSV). La configuration de l’AEC</w:t>
      </w:r>
      <w:r w:rsidR="00AD6D6B" w:rsidRPr="00920912">
        <w:t>S</w:t>
      </w:r>
      <w:r w:rsidRPr="00920912">
        <w:t xml:space="preserve"> pour la production de messages NMEA-0183 </w:t>
      </w:r>
      <w:r w:rsidR="00AD6D6B" w:rsidRPr="00920912">
        <w:t>doit</w:t>
      </w:r>
      <w:r w:rsidRPr="00920912">
        <w:t xml:space="preserve"> être décrite dans le mode d’emploi.</w:t>
      </w:r>
    </w:p>
    <w:p w:rsidR="008D3C4A" w:rsidRPr="00920912" w:rsidRDefault="008D3C4A" w:rsidP="008D3C4A">
      <w:pPr>
        <w:pStyle w:val="SingleTxtG"/>
        <w:ind w:left="2268" w:hanging="1134"/>
      </w:pPr>
      <w:r w:rsidRPr="00920912">
        <w:t>25.3.2</w:t>
      </w:r>
      <w:r w:rsidRPr="00920912">
        <w:tab/>
        <w:t>Le récepteur GNSS faisant partie de l’AEC</w:t>
      </w:r>
      <w:r w:rsidR="00A2543A" w:rsidRPr="00920912">
        <w:t>S</w:t>
      </w:r>
      <w:r w:rsidRPr="00920912">
        <w:t xml:space="preserve"> doit être capable de recevoir et de traiter des signaux GNSS dans la bande L1/E1 provenant </w:t>
      </w:r>
      <w:r w:rsidR="00A2543A" w:rsidRPr="00920912">
        <w:t>d’au moins</w:t>
      </w:r>
      <w:r w:rsidRPr="00920912">
        <w:t xml:space="preserve"> trois systèmes mondiaux de navigation par satellite, </w:t>
      </w:r>
      <w:r w:rsidR="00A2543A" w:rsidRPr="00920912">
        <w:t>par exemple</w:t>
      </w:r>
      <w:r w:rsidRPr="00920912">
        <w:t xml:space="preserve"> GLONASS, GALILEO et GPS.</w:t>
      </w:r>
    </w:p>
    <w:p w:rsidR="008D3C4A" w:rsidRPr="00920912" w:rsidRDefault="008D3C4A" w:rsidP="008D3C4A">
      <w:pPr>
        <w:pStyle w:val="SingleTxtG"/>
        <w:ind w:left="2268" w:hanging="1134"/>
      </w:pPr>
      <w:r w:rsidRPr="00920912">
        <w:t>25.3.3</w:t>
      </w:r>
      <w:r w:rsidRPr="00920912">
        <w:tab/>
        <w:t>Le récepteur GNSS faisant partie d’un AEC</w:t>
      </w:r>
      <w:r w:rsidR="00A2543A" w:rsidRPr="00920912">
        <w:t>S</w:t>
      </w:r>
      <w:r w:rsidRPr="00920912">
        <w:t xml:space="preserve"> doit être capable de recevoir et de traiter des signaux GNSS combinés dans la bande L1/E1 provenant d’au moins trois systèmes mondiaux de navigation par satellite, </w:t>
      </w:r>
      <w:r w:rsidR="00A2543A" w:rsidRPr="00920912">
        <w:t>parmi lesquels</w:t>
      </w:r>
      <w:r w:rsidRPr="00920912">
        <w:t xml:space="preserve"> GLONASS, GALILEO, GPS et SBAS.</w:t>
      </w:r>
    </w:p>
    <w:p w:rsidR="008D3C4A" w:rsidRPr="00920912" w:rsidRDefault="008D3C4A" w:rsidP="008D3C4A">
      <w:pPr>
        <w:pStyle w:val="SingleTxtG"/>
        <w:ind w:left="2268" w:hanging="1134"/>
      </w:pPr>
      <w:r w:rsidRPr="00920912">
        <w:t>25.3.4</w:t>
      </w:r>
      <w:r w:rsidRPr="00920912">
        <w:tab/>
        <w:t>Le récepteur GNSS faisant partie d’un AEC</w:t>
      </w:r>
      <w:r w:rsidR="00A2543A" w:rsidRPr="00920912">
        <w:t>S</w:t>
      </w:r>
      <w:r w:rsidRPr="00920912">
        <w:t xml:space="preserve"> doit être capable de fournir des renseignements concernant la position du véhicule dans le système de coordonnées WGS-84.</w:t>
      </w:r>
    </w:p>
    <w:p w:rsidR="008D3C4A" w:rsidRPr="00920912" w:rsidRDefault="008D3C4A" w:rsidP="008D3C4A">
      <w:pPr>
        <w:pStyle w:val="SingleTxtG"/>
        <w:ind w:left="2268" w:hanging="1134"/>
      </w:pPr>
      <w:r w:rsidRPr="00920912">
        <w:t>25.3.5</w:t>
      </w:r>
      <w:r w:rsidRPr="00920912">
        <w:tab/>
        <w:t xml:space="preserve">Le récepteur GNSS doit être capable </w:t>
      </w:r>
      <w:r w:rsidR="00A2543A" w:rsidRPr="00920912">
        <w:t>de se positionner</w:t>
      </w:r>
      <w:r w:rsidRPr="00920912">
        <w:t xml:space="preserve"> au moins </w:t>
      </w:r>
      <w:r w:rsidR="00A2543A" w:rsidRPr="00920912">
        <w:t>une fois par seconde</w:t>
      </w:r>
      <w:r w:rsidRPr="00920912">
        <w:t>.</w:t>
      </w:r>
    </w:p>
    <w:p w:rsidR="008D3C4A" w:rsidRPr="00920912" w:rsidRDefault="008D3C4A" w:rsidP="007E43E7">
      <w:pPr>
        <w:pStyle w:val="SingleTxtG"/>
        <w:keepNext/>
        <w:ind w:left="2268" w:hanging="1134"/>
      </w:pPr>
      <w:r w:rsidRPr="00920912">
        <w:t>25.3.6</w:t>
      </w:r>
      <w:r w:rsidRPr="00920912">
        <w:tab/>
        <w:t xml:space="preserve">L’erreur de position </w:t>
      </w:r>
      <w:r w:rsidR="007E43E7" w:rsidRPr="00920912">
        <w:t xml:space="preserve">dans le sens horizontal </w:t>
      </w:r>
      <w:r w:rsidRPr="00920912">
        <w:t>ne doit pas dépasser :</w:t>
      </w:r>
    </w:p>
    <w:p w:rsidR="008D3C4A" w:rsidRPr="00920912" w:rsidRDefault="008D3C4A" w:rsidP="008D3C4A">
      <w:pPr>
        <w:pStyle w:val="SingleTxtG"/>
        <w:ind w:left="2835" w:hanging="567"/>
      </w:pPr>
      <w:r w:rsidRPr="00920912">
        <w:t>a)</w:t>
      </w:r>
      <w:r w:rsidRPr="00920912">
        <w:tab/>
      </w:r>
      <w:r w:rsidR="007E43E7" w:rsidRPr="00920912">
        <w:t>En mode</w:t>
      </w:r>
      <w:r w:rsidRPr="00920912">
        <w:t xml:space="preserve"> « ciel ouv</w:t>
      </w:r>
      <w:r w:rsidR="007E43E7" w:rsidRPr="00920912">
        <w:t xml:space="preserve">ert », </w:t>
      </w:r>
      <w:r w:rsidRPr="00920912">
        <w:t xml:space="preserve">15 m avec un taux de </w:t>
      </w:r>
      <w:r w:rsidR="007E43E7" w:rsidRPr="00920912">
        <w:t>fiabilité</w:t>
      </w:r>
      <w:r w:rsidRPr="00920912">
        <w:t xml:space="preserve"> de 0,95 et un PDOP compris entre 2 et 2,5 ;</w:t>
      </w:r>
    </w:p>
    <w:p w:rsidR="008D3C4A" w:rsidRPr="00920912" w:rsidRDefault="008D3C4A" w:rsidP="008D3C4A">
      <w:pPr>
        <w:pStyle w:val="SingleTxtG"/>
        <w:ind w:left="2835" w:hanging="567"/>
      </w:pPr>
      <w:r w:rsidRPr="00920912">
        <w:t>b)</w:t>
      </w:r>
      <w:r w:rsidRPr="00920912">
        <w:tab/>
      </w:r>
      <w:r w:rsidR="007E43E7" w:rsidRPr="00920912">
        <w:t>En mode</w:t>
      </w:r>
      <w:r w:rsidRPr="00920912">
        <w:t xml:space="preserve"> « canyon urbain », 40 m avec un taux de </w:t>
      </w:r>
      <w:r w:rsidR="007E43E7" w:rsidRPr="00920912">
        <w:t>fiabilité</w:t>
      </w:r>
      <w:r w:rsidRPr="00920912">
        <w:t xml:space="preserve"> de 0,95 et un PDOP compris entre 3,5 et 4.</w:t>
      </w:r>
    </w:p>
    <w:p w:rsidR="008D3C4A" w:rsidRPr="00920912" w:rsidRDefault="008D3C4A" w:rsidP="008D3C4A">
      <w:pPr>
        <w:pStyle w:val="SingleTxtG"/>
        <w:ind w:left="2268" w:hanging="1134"/>
      </w:pPr>
      <w:r w:rsidRPr="00920912">
        <w:t>25.3.7</w:t>
      </w:r>
      <w:r w:rsidRPr="00920912">
        <w:tab/>
        <w:t>Les prescription</w:t>
      </w:r>
      <w:r w:rsidR="007E43E7" w:rsidRPr="00920912">
        <w:t>s</w:t>
      </w:r>
      <w:r w:rsidRPr="00920912">
        <w:t xml:space="preserve"> </w:t>
      </w:r>
      <w:r w:rsidR="007E43E7" w:rsidRPr="00920912">
        <w:t>de précision</w:t>
      </w:r>
      <w:r w:rsidRPr="00920912">
        <w:t xml:space="preserve"> doivent être fournies :</w:t>
      </w:r>
    </w:p>
    <w:p w:rsidR="008D3C4A" w:rsidRPr="00920912" w:rsidRDefault="008D3C4A" w:rsidP="008D3C4A">
      <w:pPr>
        <w:pStyle w:val="SingleTxtG"/>
        <w:ind w:left="2835" w:hanging="567"/>
      </w:pPr>
      <w:r w:rsidRPr="00920912">
        <w:t>a)</w:t>
      </w:r>
      <w:r w:rsidRPr="00920912">
        <w:tab/>
      </w:r>
      <w:r w:rsidR="007E43E7" w:rsidRPr="00920912">
        <w:t>Pour</w:t>
      </w:r>
      <w:r w:rsidRPr="00920912">
        <w:t xml:space="preserve"> une vitesse comprise entre 0 et 140 km/h ;</w:t>
      </w:r>
      <w:r w:rsidR="007E43E7" w:rsidRPr="00920912">
        <w:t xml:space="preserve"> et</w:t>
      </w:r>
    </w:p>
    <w:p w:rsidR="008D3C4A" w:rsidRPr="00920912" w:rsidRDefault="008D3C4A" w:rsidP="008D3C4A">
      <w:pPr>
        <w:pStyle w:val="SingleTxtG"/>
        <w:ind w:left="2835" w:hanging="567"/>
      </w:pPr>
      <w:r w:rsidRPr="00920912">
        <w:t>b)</w:t>
      </w:r>
      <w:r w:rsidRPr="00920912">
        <w:tab/>
      </w:r>
      <w:r w:rsidR="007E43E7" w:rsidRPr="00920912">
        <w:t>Pour</w:t>
      </w:r>
      <w:r w:rsidRPr="00920912">
        <w:t xml:space="preserve"> une accélération linéaire comprise entre 0 et 2 G.</w:t>
      </w:r>
    </w:p>
    <w:p w:rsidR="008D3C4A" w:rsidRPr="00920912" w:rsidRDefault="008D3C4A" w:rsidP="008D3C4A">
      <w:pPr>
        <w:pStyle w:val="SingleTxtG"/>
        <w:ind w:left="2268" w:hanging="1134"/>
      </w:pPr>
      <w:r w:rsidRPr="00920912">
        <w:t>25.3.8</w:t>
      </w:r>
      <w:r w:rsidRPr="00920912">
        <w:tab/>
        <w:t xml:space="preserve">Le délai de </w:t>
      </w:r>
      <w:r w:rsidR="007E43E7" w:rsidRPr="00920912">
        <w:t>premier positionnement</w:t>
      </w:r>
      <w:r w:rsidRPr="00920912">
        <w:t xml:space="preserve"> à froid ne doit pas dépasser :</w:t>
      </w:r>
    </w:p>
    <w:p w:rsidR="008D3C4A" w:rsidRPr="00920912" w:rsidRDefault="008D3C4A" w:rsidP="008D3C4A">
      <w:pPr>
        <w:pStyle w:val="SingleTxtG"/>
        <w:ind w:left="2835" w:hanging="567"/>
      </w:pPr>
      <w:r w:rsidRPr="00920912">
        <w:t>a)</w:t>
      </w:r>
      <w:r w:rsidRPr="00920912">
        <w:tab/>
        <w:t xml:space="preserve">60 s pour un niveau de signal pouvant aller jusqu’à </w:t>
      </w:r>
      <w:r w:rsidR="00554525">
        <w:t>-</w:t>
      </w:r>
      <w:r w:rsidRPr="00920912">
        <w:t>130 dBm ;</w:t>
      </w:r>
    </w:p>
    <w:p w:rsidR="008D3C4A" w:rsidRPr="00920912" w:rsidRDefault="008D3C4A" w:rsidP="008D3C4A">
      <w:pPr>
        <w:pStyle w:val="SingleTxtG"/>
        <w:ind w:left="2835" w:hanging="567"/>
      </w:pPr>
      <w:r w:rsidRPr="00920912">
        <w:t>b)</w:t>
      </w:r>
      <w:r w:rsidRPr="00920912">
        <w:tab/>
        <w:t xml:space="preserve">300 s pour un niveau de signal pouvant aller jusqu’à </w:t>
      </w:r>
      <w:r w:rsidR="00554525">
        <w:t>-</w:t>
      </w:r>
      <w:r w:rsidRPr="00920912">
        <w:t>140 dBm.</w:t>
      </w:r>
    </w:p>
    <w:p w:rsidR="008D3C4A" w:rsidRPr="00920912" w:rsidRDefault="008D3C4A" w:rsidP="008D3C4A">
      <w:pPr>
        <w:pStyle w:val="SingleTxtG"/>
        <w:ind w:left="2268" w:hanging="1134"/>
      </w:pPr>
      <w:r w:rsidRPr="00920912">
        <w:t>25.3.9</w:t>
      </w:r>
      <w:r w:rsidRPr="00920912">
        <w:tab/>
        <w:t xml:space="preserve">Le délai de rétablissement d’un signal GNSS après un blocage de 60 secondes à un niveau de signal pouvant aller jusqu’à </w:t>
      </w:r>
      <w:r w:rsidR="00554525">
        <w:t>-</w:t>
      </w:r>
      <w:r w:rsidRPr="00920912">
        <w:t>130 dBm ne doit pas dépasser 20 s après récupération de la visibilité du satellite de navigation.</w:t>
      </w:r>
    </w:p>
    <w:p w:rsidR="008D3C4A" w:rsidRPr="00920912" w:rsidRDefault="008D3C4A" w:rsidP="00CC67F5">
      <w:pPr>
        <w:pStyle w:val="SingleTxtG"/>
        <w:keepNext/>
        <w:ind w:left="2268" w:hanging="1134"/>
      </w:pPr>
      <w:r w:rsidRPr="00920912">
        <w:t>25.3.10</w:t>
      </w:r>
      <w:r w:rsidRPr="00920912">
        <w:tab/>
      </w:r>
      <w:r w:rsidR="00094EFD" w:rsidRPr="00920912">
        <w:t>Sensibilité à l’entrée du récepteur</w:t>
      </w:r>
      <w:r w:rsidR="00C91F82">
        <w:t> :</w:t>
      </w:r>
    </w:p>
    <w:p w:rsidR="008D3C4A" w:rsidRPr="00920912" w:rsidRDefault="008D3C4A" w:rsidP="008D3C4A">
      <w:pPr>
        <w:pStyle w:val="SingleTxtG"/>
        <w:ind w:left="2835" w:hanging="567"/>
      </w:pPr>
      <w:r w:rsidRPr="00920912">
        <w:t>a)</w:t>
      </w:r>
      <w:r w:rsidRPr="00920912">
        <w:tab/>
        <w:t xml:space="preserve">La détection des signaux GNSS (départ à froid) ne doit pas dépasser 3 600 s </w:t>
      </w:r>
      <w:r w:rsidR="00CC67F5" w:rsidRPr="00920912">
        <w:t>à un</w:t>
      </w:r>
      <w:r w:rsidRPr="00920912">
        <w:t xml:space="preserve"> niveau </w:t>
      </w:r>
      <w:r w:rsidR="00CC67F5" w:rsidRPr="00920912">
        <w:t>de</w:t>
      </w:r>
      <w:r w:rsidRPr="00920912">
        <w:t xml:space="preserve"> signal</w:t>
      </w:r>
      <w:r w:rsidR="00CC67F5" w:rsidRPr="00920912">
        <w:t>, en</w:t>
      </w:r>
      <w:r w:rsidRPr="00920912">
        <w:t xml:space="preserve"> </w:t>
      </w:r>
      <w:r w:rsidR="00CC67F5" w:rsidRPr="00920912">
        <w:t xml:space="preserve">entrée d’antenne, </w:t>
      </w:r>
      <w:r w:rsidRPr="00920912">
        <w:t xml:space="preserve">de </w:t>
      </w:r>
      <w:r w:rsidR="005370D3">
        <w:t>-</w:t>
      </w:r>
      <w:r w:rsidRPr="00920912">
        <w:t>144 dBm ;</w:t>
      </w:r>
    </w:p>
    <w:p w:rsidR="008D3C4A" w:rsidRPr="00920912" w:rsidRDefault="008D3C4A" w:rsidP="008D3C4A">
      <w:pPr>
        <w:pStyle w:val="SingleTxtG"/>
        <w:ind w:left="2835" w:hanging="567"/>
      </w:pPr>
      <w:r w:rsidRPr="00920912">
        <w:t>b)</w:t>
      </w:r>
      <w:r w:rsidRPr="00920912">
        <w:tab/>
        <w:t xml:space="preserve">La </w:t>
      </w:r>
      <w:r w:rsidR="00CC67F5" w:rsidRPr="00920912">
        <w:t>poursuite</w:t>
      </w:r>
      <w:r w:rsidRPr="00920912">
        <w:t xml:space="preserve"> des signaux GNSS et le calcul de la solution de navigation sont disponibles pendant au moins 600 s </w:t>
      </w:r>
      <w:r w:rsidR="00CC67F5" w:rsidRPr="00920912">
        <w:t>à un</w:t>
      </w:r>
      <w:r w:rsidRPr="00920912">
        <w:t xml:space="preserve"> niveau </w:t>
      </w:r>
      <w:r w:rsidR="00CC67F5" w:rsidRPr="00920912">
        <w:t>de</w:t>
      </w:r>
      <w:r w:rsidRPr="00920912">
        <w:t xml:space="preserve"> signal</w:t>
      </w:r>
      <w:r w:rsidR="00CC67F5" w:rsidRPr="00920912">
        <w:t>,</w:t>
      </w:r>
      <w:r w:rsidRPr="00920912">
        <w:t xml:space="preserve"> </w:t>
      </w:r>
      <w:r w:rsidR="00CC67F5" w:rsidRPr="00920912">
        <w:t xml:space="preserve">en entrée d’antenne, de </w:t>
      </w:r>
      <w:r w:rsidR="005370D3">
        <w:t>-</w:t>
      </w:r>
      <w:r w:rsidRPr="00920912">
        <w:t>155 dBm ;</w:t>
      </w:r>
    </w:p>
    <w:p w:rsidR="008D3C4A" w:rsidRPr="00920912" w:rsidRDefault="00265DAA" w:rsidP="008D3C4A">
      <w:pPr>
        <w:pStyle w:val="SingleTxtG"/>
        <w:ind w:left="2835" w:hanging="567"/>
      </w:pPr>
      <w:r w:rsidRPr="00920912">
        <w:t>c)</w:t>
      </w:r>
      <w:r w:rsidRPr="00920912">
        <w:tab/>
        <w:t xml:space="preserve">Le rétablissement </w:t>
      </w:r>
      <w:r w:rsidR="008D3C4A" w:rsidRPr="00920912">
        <w:t xml:space="preserve">des signaux GNSS et le calcul de la solution de navigation </w:t>
      </w:r>
      <w:r w:rsidRPr="00920912">
        <w:t xml:space="preserve">sont possibles en </w:t>
      </w:r>
      <w:r w:rsidR="008D3C4A" w:rsidRPr="00920912">
        <w:t xml:space="preserve">60 s </w:t>
      </w:r>
      <w:r w:rsidRPr="00920912">
        <w:t xml:space="preserve">maximum, à un </w:t>
      </w:r>
      <w:r w:rsidR="008D3C4A" w:rsidRPr="00920912">
        <w:t xml:space="preserve">niveau </w:t>
      </w:r>
      <w:r w:rsidRPr="00920912">
        <w:t xml:space="preserve">de signal, en entrée d’antenne, de </w:t>
      </w:r>
      <w:r w:rsidR="005370D3">
        <w:t>-</w:t>
      </w:r>
      <w:r w:rsidR="008D3C4A" w:rsidRPr="00920912">
        <w:t>150 dBm.</w:t>
      </w:r>
    </w:p>
    <w:p w:rsidR="008D3C4A" w:rsidRPr="00920912" w:rsidRDefault="008D3C4A" w:rsidP="008D3C4A">
      <w:pPr>
        <w:pStyle w:val="SingleTxtG"/>
        <w:ind w:left="2268" w:hanging="1134"/>
      </w:pPr>
      <w:r w:rsidRPr="00920912">
        <w:t>25.3.11</w:t>
      </w:r>
      <w:r w:rsidRPr="00920912">
        <w:tab/>
        <w:t>Les procédures d’essai prévues à l’annexe 8 peuvent être effectuées soit sur le dispositif AEC</w:t>
      </w:r>
      <w:r w:rsidR="000F6C33" w:rsidRPr="00920912">
        <w:t>S</w:t>
      </w:r>
      <w:r w:rsidRPr="00920912">
        <w:t>, avec possibilité d’évaluer la capacité de traitement aval, soit directement sur le récepteur GNSS faisant partie de l’AEC</w:t>
      </w:r>
      <w:r w:rsidR="000F6C33" w:rsidRPr="00920912">
        <w:t>S</w:t>
      </w:r>
      <w:r w:rsidRPr="00920912">
        <w:t>.</w:t>
      </w:r>
    </w:p>
    <w:p w:rsidR="008D3C4A" w:rsidRPr="00920912" w:rsidRDefault="008D3C4A" w:rsidP="008D3C4A">
      <w:pPr>
        <w:pStyle w:val="SingleTxtG"/>
        <w:ind w:left="2268" w:hanging="1134"/>
      </w:pPr>
      <w:r w:rsidRPr="00920912">
        <w:t>25.4</w:t>
      </w:r>
      <w:r w:rsidRPr="00920912">
        <w:tab/>
        <w:t>Moyens d’accès au PLMN</w:t>
      </w:r>
    </w:p>
    <w:p w:rsidR="008D3C4A" w:rsidRPr="00920912" w:rsidRDefault="008D3C4A" w:rsidP="008D3C4A">
      <w:pPr>
        <w:pStyle w:val="SingleTxtG"/>
        <w:ind w:left="2268"/>
      </w:pPr>
      <w:r w:rsidRPr="00920912">
        <w:t>L’AECS doit être équipé d’un matériel intégré permettant l’enregistrement et/ou l’authentification du PLMN ainsi que l’accès à celui-ci.</w:t>
      </w:r>
    </w:p>
    <w:p w:rsidR="008D3C4A" w:rsidRPr="00920912" w:rsidRDefault="008D3C4A" w:rsidP="008D3C4A">
      <w:pPr>
        <w:pStyle w:val="SingleTxtG"/>
        <w:ind w:left="2268" w:hanging="1134"/>
      </w:pPr>
      <w:r w:rsidRPr="00920912">
        <w:t>25.5</w:t>
      </w:r>
      <w:r w:rsidRPr="00920912">
        <w:tab/>
        <w:t>L’AEC</w:t>
      </w:r>
      <w:r w:rsidR="000F6C33" w:rsidRPr="00920912">
        <w:t>S</w:t>
      </w:r>
      <w:r w:rsidRPr="00920912">
        <w:t xml:space="preserve"> doit être installé de façon à recevoir un signal de déclenchement en cas de choc grave du véhicule ; cette condition doit être vérifiée lors de l’essai de choc décrit dans le présent paragraphe.</w:t>
      </w:r>
    </w:p>
    <w:p w:rsidR="008D3C4A" w:rsidRPr="00920912" w:rsidRDefault="00BF06CA" w:rsidP="008D3C4A">
      <w:pPr>
        <w:pStyle w:val="SingleTxtG"/>
        <w:ind w:left="2268"/>
      </w:pPr>
      <w:r w:rsidRPr="00920912">
        <w:t>Dès réception d’un</w:t>
      </w:r>
      <w:r w:rsidR="008D3C4A" w:rsidRPr="00920912">
        <w:t xml:space="preserve"> signal de déclenchement, l’AECS doit déclencher la procédure d’appel d’urgence ; cette condition doit être vérifiée au moyen d’une des méthodes d’essai décrites à l’annexe 9.</w:t>
      </w:r>
    </w:p>
    <w:p w:rsidR="008D3C4A" w:rsidRPr="00920912" w:rsidRDefault="008D3C4A" w:rsidP="004D79D8">
      <w:pPr>
        <w:pStyle w:val="SingleTxtG"/>
        <w:ind w:left="2268" w:hanging="1134"/>
      </w:pPr>
      <w:r w:rsidRPr="00920912">
        <w:t>25.5.1</w:t>
      </w:r>
      <w:r w:rsidRPr="00920912">
        <w:tab/>
        <w:t>Les véhicules de la catégorie M</w:t>
      </w:r>
      <w:r w:rsidRPr="00920912">
        <w:rPr>
          <w:vertAlign w:val="subscript"/>
        </w:rPr>
        <w:t>1</w:t>
      </w:r>
      <w:r w:rsidRPr="00920912">
        <w:t xml:space="preserve"> sont soumis aux prescriptions suivantes :</w:t>
      </w:r>
    </w:p>
    <w:p w:rsidR="008D3C4A" w:rsidRPr="00920912" w:rsidRDefault="008D3C4A" w:rsidP="004D79D8">
      <w:pPr>
        <w:pStyle w:val="SingleTxtG"/>
        <w:ind w:left="2268" w:hanging="1134"/>
      </w:pPr>
      <w:r w:rsidRPr="00920912">
        <w:t>25.5.1.1</w:t>
      </w:r>
      <w:r w:rsidRPr="00920912">
        <w:tab/>
      </w:r>
      <w:r w:rsidRPr="004D79D8">
        <w:rPr>
          <w:spacing w:val="-2"/>
        </w:rPr>
        <w:t>Dans le cas des véhicules de la catégorie M</w:t>
      </w:r>
      <w:r w:rsidRPr="004D79D8">
        <w:rPr>
          <w:spacing w:val="-2"/>
          <w:vertAlign w:val="subscript"/>
        </w:rPr>
        <w:t>1</w:t>
      </w:r>
      <w:r w:rsidRPr="004D79D8">
        <w:rPr>
          <w:spacing w:val="-2"/>
        </w:rPr>
        <w:t xml:space="preserve"> dont la masse totale </w:t>
      </w:r>
      <w:r w:rsidR="00BF06CA" w:rsidRPr="004D79D8">
        <w:rPr>
          <w:spacing w:val="-2"/>
        </w:rPr>
        <w:t>admissible</w:t>
      </w:r>
      <w:r w:rsidRPr="004D79D8">
        <w:rPr>
          <w:spacing w:val="-2"/>
        </w:rPr>
        <w:t xml:space="preserve"> est </w:t>
      </w:r>
      <w:r w:rsidRPr="004D79D8">
        <w:rPr>
          <w:spacing w:val="-3"/>
        </w:rPr>
        <w:t>inférieure ou égale à 2,5 tonnes et</w:t>
      </w:r>
      <w:r w:rsidR="00BF06CA" w:rsidRPr="004D79D8">
        <w:rPr>
          <w:spacing w:val="-3"/>
        </w:rPr>
        <w:t xml:space="preserve"> sur lesquels</w:t>
      </w:r>
      <w:r w:rsidRPr="004D79D8">
        <w:rPr>
          <w:spacing w:val="-3"/>
        </w:rPr>
        <w:t xml:space="preserve"> la hauteur du point R est égale ou inférieure à 700 millimètres, le signal de déclenchement est vérifié comme suit :</w:t>
      </w:r>
    </w:p>
    <w:p w:rsidR="008D3C4A" w:rsidRPr="00920912" w:rsidRDefault="008D3C4A" w:rsidP="008D3C4A">
      <w:pPr>
        <w:pStyle w:val="SingleTxtG"/>
        <w:ind w:left="2268" w:hanging="1134"/>
      </w:pPr>
      <w:r w:rsidRPr="00920912">
        <w:t>25.5.1.1.1</w:t>
      </w:r>
      <w:r w:rsidRPr="00920912">
        <w:tab/>
        <w:t xml:space="preserve">En cas de collision du véhicule conformément à l’annexe 3 du Règlement </w:t>
      </w:r>
      <w:r w:rsidRPr="00920912">
        <w:rPr>
          <w:rFonts w:eastAsia="MS Mincho"/>
        </w:rPr>
        <w:t>n</w:t>
      </w:r>
      <w:r w:rsidRPr="00920912">
        <w:rPr>
          <w:rFonts w:eastAsia="MS Mincho"/>
          <w:vertAlign w:val="superscript"/>
        </w:rPr>
        <w:t>o</w:t>
      </w:r>
      <w:r w:rsidRPr="00920912">
        <w:t xml:space="preserve"> 94 (choc avant) et l’annexe 4 du Règlement </w:t>
      </w:r>
      <w:r w:rsidRPr="00920912">
        <w:rPr>
          <w:rFonts w:eastAsia="MS Mincho"/>
        </w:rPr>
        <w:t>n</w:t>
      </w:r>
      <w:r w:rsidRPr="00920912">
        <w:rPr>
          <w:rFonts w:eastAsia="MS Mincho"/>
          <w:vertAlign w:val="superscript"/>
        </w:rPr>
        <w:t>o</w:t>
      </w:r>
      <w:r w:rsidRPr="00920912">
        <w:t> 95 (choc latéral) ; ou</w:t>
      </w:r>
    </w:p>
    <w:p w:rsidR="008D3C4A" w:rsidRPr="00920912" w:rsidRDefault="008D3C4A" w:rsidP="002301E5">
      <w:pPr>
        <w:pStyle w:val="SingleTxtG"/>
        <w:ind w:left="2268" w:hanging="1134"/>
      </w:pPr>
      <w:r w:rsidRPr="00920912">
        <w:t>25.5.1.1.2</w:t>
      </w:r>
      <w:r w:rsidR="00BF06CA" w:rsidRPr="00920912">
        <w:tab/>
        <w:t>Dans le cas de l’extension d’</w:t>
      </w:r>
      <w:r w:rsidRPr="00920912">
        <w:t xml:space="preserve">homologations de type en vertu du présent Règlement, ou dans le cas </w:t>
      </w:r>
      <w:r w:rsidR="00BF06CA" w:rsidRPr="00920912">
        <w:t xml:space="preserve">de l’homologation de </w:t>
      </w:r>
      <w:r w:rsidRPr="00920912">
        <w:t>types de véhicule</w:t>
      </w:r>
      <w:r w:rsidR="00495ABB">
        <w:t>s</w:t>
      </w:r>
      <w:r w:rsidRPr="00920912">
        <w:t xml:space="preserve"> déjà accordée en vertu des Règlements </w:t>
      </w:r>
      <w:r w:rsidRPr="00920912">
        <w:rPr>
          <w:rFonts w:eastAsia="MS Mincho"/>
        </w:rPr>
        <w:t>n</w:t>
      </w:r>
      <w:r w:rsidRPr="00920912">
        <w:rPr>
          <w:rFonts w:eastAsia="MS Mincho"/>
          <w:vertAlign w:val="superscript"/>
        </w:rPr>
        <w:t>o</w:t>
      </w:r>
      <w:r w:rsidR="00495ABB">
        <w:rPr>
          <w:rFonts w:eastAsia="MS Mincho"/>
          <w:vertAlign w:val="superscript"/>
        </w:rPr>
        <w:t>s</w:t>
      </w:r>
      <w:r w:rsidRPr="00920912">
        <w:t xml:space="preserve"> 94 </w:t>
      </w:r>
      <w:r w:rsidR="00BF06CA" w:rsidRPr="00920912">
        <w:t xml:space="preserve">ou </w:t>
      </w:r>
      <w:r w:rsidRPr="00920912">
        <w:t xml:space="preserve">95 avant l’entrée en vigueur du présent Règlement, </w:t>
      </w:r>
      <w:r w:rsidR="00BF06CA" w:rsidRPr="00920912">
        <w:t>lorsqu’il est démontré,</w:t>
      </w:r>
      <w:r w:rsidRPr="00920912">
        <w:t xml:space="preserve"> documentation existante </w:t>
      </w:r>
      <w:r w:rsidR="00BF06CA" w:rsidRPr="00920912">
        <w:t xml:space="preserve">à l’appui </w:t>
      </w:r>
      <w:r w:rsidRPr="00920912">
        <w:t xml:space="preserve">(rapport, images, données de simulation ou éléments équivalents) que lors d’un choc avant (Règlement </w:t>
      </w:r>
      <w:r w:rsidRPr="00920912">
        <w:rPr>
          <w:rFonts w:eastAsia="MS Mincho"/>
        </w:rPr>
        <w:t>n</w:t>
      </w:r>
      <w:r w:rsidRPr="00920912">
        <w:rPr>
          <w:rFonts w:eastAsia="MS Mincho"/>
          <w:vertAlign w:val="superscript"/>
        </w:rPr>
        <w:t>o</w:t>
      </w:r>
      <w:r w:rsidRPr="00920912">
        <w:t xml:space="preserve"> 94) ou d’un choc latéral (Règlement </w:t>
      </w:r>
      <w:r w:rsidRPr="00920912">
        <w:rPr>
          <w:rFonts w:eastAsia="MS Mincho"/>
        </w:rPr>
        <w:t>n</w:t>
      </w:r>
      <w:r w:rsidRPr="00920912">
        <w:rPr>
          <w:rFonts w:eastAsia="MS Mincho"/>
          <w:vertAlign w:val="superscript"/>
        </w:rPr>
        <w:t>o</w:t>
      </w:r>
      <w:r w:rsidRPr="00920912">
        <w:t> 95) :</w:t>
      </w:r>
    </w:p>
    <w:p w:rsidR="008D3C4A" w:rsidRPr="00920912" w:rsidRDefault="008D3C4A" w:rsidP="002301E5">
      <w:pPr>
        <w:pStyle w:val="SingleTxtG"/>
        <w:ind w:left="2835" w:hanging="567"/>
      </w:pPr>
      <w:r w:rsidRPr="00920912">
        <w:t>a)</w:t>
      </w:r>
      <w:r w:rsidRPr="00920912">
        <w:tab/>
        <w:t>Un signal de déclenchement a été émis ;</w:t>
      </w:r>
    </w:p>
    <w:p w:rsidR="008D3C4A" w:rsidRPr="00920912" w:rsidRDefault="008D3C4A" w:rsidP="002301E5">
      <w:pPr>
        <w:pStyle w:val="SingleTxtG"/>
        <w:ind w:left="2835" w:hanging="567"/>
      </w:pPr>
      <w:r w:rsidRPr="00920912">
        <w:t>b)</w:t>
      </w:r>
      <w:r w:rsidRPr="00920912">
        <w:tab/>
        <w:t>L’installation d’un AEC</w:t>
      </w:r>
      <w:r w:rsidR="00BF06CA" w:rsidRPr="00920912">
        <w:t>S</w:t>
      </w:r>
      <w:r w:rsidRPr="00920912">
        <w:t xml:space="preserve"> n’est pas perturbée par le choc </w:t>
      </w:r>
      <w:r w:rsidR="00BF06CA" w:rsidRPr="00920912">
        <w:t>subi par</w:t>
      </w:r>
      <w:r w:rsidRPr="00920912">
        <w:t xml:space="preserve"> le véhicule.</w:t>
      </w:r>
    </w:p>
    <w:p w:rsidR="008D3C4A" w:rsidRPr="00920912" w:rsidRDefault="008D3C4A" w:rsidP="002301E5">
      <w:pPr>
        <w:pStyle w:val="SingleTxtG"/>
        <w:ind w:left="2268" w:hanging="1134"/>
      </w:pPr>
      <w:r w:rsidRPr="00920912">
        <w:t>25.5.1.2</w:t>
      </w:r>
      <w:r w:rsidRPr="00920912">
        <w:tab/>
        <w:t>Dans le cas des véhicules de la catégorie M</w:t>
      </w:r>
      <w:r w:rsidRPr="00920912">
        <w:rPr>
          <w:vertAlign w:val="subscript"/>
        </w:rPr>
        <w:t>1</w:t>
      </w:r>
      <w:r w:rsidRPr="00920912">
        <w:t xml:space="preserve"> dont la masse totale </w:t>
      </w:r>
      <w:r w:rsidR="008C20FD" w:rsidRPr="00920912">
        <w:t>admissible</w:t>
      </w:r>
      <w:r w:rsidRPr="00920912">
        <w:t xml:space="preserve"> est inférieure ou égale à 2,5 tonnes et </w:t>
      </w:r>
      <w:r w:rsidR="008C20FD" w:rsidRPr="00920912">
        <w:t xml:space="preserve">sur lesquels </w:t>
      </w:r>
      <w:r w:rsidRPr="00920912">
        <w:t xml:space="preserve">la hauteur du point R est </w:t>
      </w:r>
      <w:r w:rsidR="008C20FD" w:rsidRPr="00920912">
        <w:t>supérieure</w:t>
      </w:r>
      <w:r w:rsidRPr="00920912">
        <w:t xml:space="preserve"> à 700 millimètres, le signal de déclenchement est vérifié comme suit :</w:t>
      </w:r>
    </w:p>
    <w:p w:rsidR="008D3C4A" w:rsidRPr="00920912" w:rsidRDefault="008D3C4A" w:rsidP="002301E5">
      <w:pPr>
        <w:pStyle w:val="SingleTxtG"/>
        <w:ind w:left="2268" w:hanging="1134"/>
      </w:pPr>
      <w:r w:rsidRPr="00920912">
        <w:t>25.5.1.2.1</w:t>
      </w:r>
      <w:r w:rsidRPr="00920912">
        <w:tab/>
        <w:t xml:space="preserve">En cas de collision du véhicule conformément à l’annexe 3 du Règlement </w:t>
      </w:r>
      <w:r w:rsidRPr="00920912">
        <w:rPr>
          <w:rFonts w:eastAsia="MS Mincho"/>
        </w:rPr>
        <w:t>n</w:t>
      </w:r>
      <w:r w:rsidRPr="00920912">
        <w:rPr>
          <w:rFonts w:eastAsia="MS Mincho"/>
          <w:vertAlign w:val="superscript"/>
        </w:rPr>
        <w:t>o</w:t>
      </w:r>
      <w:r w:rsidRPr="00920912">
        <w:t> 94 (choc ava</w:t>
      </w:r>
      <w:r w:rsidR="008C20FD" w:rsidRPr="00920912">
        <w:t>nt) </w:t>
      </w:r>
      <w:r w:rsidRPr="00920912">
        <w:t>; ou</w:t>
      </w:r>
    </w:p>
    <w:p w:rsidR="008D3C4A" w:rsidRPr="00920912" w:rsidRDefault="008D3C4A" w:rsidP="002301E5">
      <w:pPr>
        <w:pStyle w:val="SingleTxtG"/>
        <w:ind w:left="2268" w:hanging="1134"/>
      </w:pPr>
      <w:r w:rsidRPr="00920912">
        <w:t>25.5.1.2.2</w:t>
      </w:r>
      <w:r w:rsidRPr="00920912">
        <w:tab/>
        <w:t>Dans le cas de l’extension d</w:t>
      </w:r>
      <w:r w:rsidR="002730E7" w:rsidRPr="00920912">
        <w:t>’</w:t>
      </w:r>
      <w:r w:rsidRPr="00920912">
        <w:t xml:space="preserve">homologations de type en vertu du présent Règlement, ou dans le cas </w:t>
      </w:r>
      <w:r w:rsidR="002730E7" w:rsidRPr="00920912">
        <w:t>de</w:t>
      </w:r>
      <w:r w:rsidRPr="00920912">
        <w:t xml:space="preserve"> </w:t>
      </w:r>
      <w:r w:rsidR="002730E7" w:rsidRPr="00920912">
        <w:t>l’homologation de</w:t>
      </w:r>
      <w:r w:rsidRPr="00920912">
        <w:t xml:space="preserve"> types de véhicule</w:t>
      </w:r>
      <w:r w:rsidR="001B2B48">
        <w:t>s</w:t>
      </w:r>
      <w:r w:rsidRPr="00920912">
        <w:t xml:space="preserve"> déjà accordée en vertu des Règlements </w:t>
      </w:r>
      <w:r w:rsidRPr="00920912">
        <w:rPr>
          <w:rFonts w:eastAsia="MS Mincho"/>
        </w:rPr>
        <w:t>n</w:t>
      </w:r>
      <w:r w:rsidRPr="00920912">
        <w:rPr>
          <w:rFonts w:eastAsia="MS Mincho"/>
          <w:vertAlign w:val="superscript"/>
        </w:rPr>
        <w:t>o</w:t>
      </w:r>
      <w:r w:rsidR="001B2B48">
        <w:rPr>
          <w:rFonts w:eastAsia="MS Mincho"/>
          <w:vertAlign w:val="superscript"/>
        </w:rPr>
        <w:t>s</w:t>
      </w:r>
      <w:r w:rsidRPr="00920912">
        <w:t xml:space="preserve"> 94 </w:t>
      </w:r>
      <w:r w:rsidR="002730E7" w:rsidRPr="00920912">
        <w:t xml:space="preserve">ou </w:t>
      </w:r>
      <w:r w:rsidRPr="00920912">
        <w:t xml:space="preserve">95 avant l’entrée en vigueur du présent Règlement, </w:t>
      </w:r>
      <w:r w:rsidR="002730E7" w:rsidRPr="00920912">
        <w:t>lorsqu’il est démontré,</w:t>
      </w:r>
      <w:r w:rsidRPr="00920912">
        <w:t xml:space="preserve"> documentation existante </w:t>
      </w:r>
      <w:r w:rsidR="002730E7" w:rsidRPr="00920912">
        <w:t xml:space="preserve">à l’appui </w:t>
      </w:r>
      <w:r w:rsidRPr="00920912">
        <w:t xml:space="preserve">(rapport, images, données de simulation ou éléments équivalents) que lors d’un choc avant (Règlement </w:t>
      </w:r>
      <w:r w:rsidRPr="00920912">
        <w:rPr>
          <w:rFonts w:eastAsia="MS Mincho"/>
        </w:rPr>
        <w:t>n</w:t>
      </w:r>
      <w:r w:rsidRPr="00920912">
        <w:rPr>
          <w:rFonts w:eastAsia="MS Mincho"/>
          <w:vertAlign w:val="superscript"/>
        </w:rPr>
        <w:t>o</w:t>
      </w:r>
      <w:r w:rsidR="002730E7" w:rsidRPr="00920912">
        <w:t> 94) </w:t>
      </w:r>
      <w:r w:rsidRPr="00920912">
        <w:t>:</w:t>
      </w:r>
    </w:p>
    <w:p w:rsidR="008D3C4A" w:rsidRPr="00920912" w:rsidRDefault="008D3C4A" w:rsidP="002301E5">
      <w:pPr>
        <w:pStyle w:val="SingleTxtG"/>
        <w:ind w:left="2835" w:hanging="567"/>
      </w:pPr>
      <w:r w:rsidRPr="00920912">
        <w:t>a)</w:t>
      </w:r>
      <w:r w:rsidRPr="00920912">
        <w:tab/>
        <w:t>Un signal de déclenchement a été émis ;</w:t>
      </w:r>
    </w:p>
    <w:p w:rsidR="008D3C4A" w:rsidRPr="00920912" w:rsidRDefault="008D3C4A" w:rsidP="002301E5">
      <w:pPr>
        <w:pStyle w:val="SingleTxtG"/>
        <w:ind w:left="2835" w:hanging="567"/>
      </w:pPr>
      <w:r w:rsidRPr="00920912">
        <w:t>b)</w:t>
      </w:r>
      <w:r w:rsidRPr="00920912">
        <w:tab/>
        <w:t>L’installation d’un AEC</w:t>
      </w:r>
      <w:r w:rsidR="00165F24" w:rsidRPr="00920912">
        <w:t>S</w:t>
      </w:r>
      <w:r w:rsidRPr="00920912">
        <w:t xml:space="preserve"> n’est pas perturbée par le choc </w:t>
      </w:r>
      <w:r w:rsidR="00165F24" w:rsidRPr="00920912">
        <w:t>subi par</w:t>
      </w:r>
      <w:r w:rsidRPr="00920912">
        <w:t xml:space="preserve"> le véhicule.</w:t>
      </w:r>
    </w:p>
    <w:p w:rsidR="008D3C4A" w:rsidRPr="00920912" w:rsidRDefault="008D3C4A" w:rsidP="002301E5">
      <w:pPr>
        <w:pStyle w:val="SingleTxtG"/>
        <w:ind w:left="2268" w:hanging="1134"/>
      </w:pPr>
      <w:r w:rsidRPr="00920912">
        <w:t>25.5.1.3</w:t>
      </w:r>
      <w:r w:rsidRPr="00920912">
        <w:tab/>
      </w:r>
      <w:r w:rsidRPr="002301E5">
        <w:rPr>
          <w:spacing w:val="2"/>
        </w:rPr>
        <w:t>Dans le cas des véhicules de la catégorie M</w:t>
      </w:r>
      <w:r w:rsidRPr="002301E5">
        <w:rPr>
          <w:spacing w:val="2"/>
          <w:vertAlign w:val="subscript"/>
        </w:rPr>
        <w:t>1</w:t>
      </w:r>
      <w:r w:rsidRPr="002301E5">
        <w:rPr>
          <w:spacing w:val="2"/>
        </w:rPr>
        <w:t xml:space="preserve"> dont la masse totale admissible est supérieure à 2,5 tonnes et </w:t>
      </w:r>
      <w:r w:rsidR="005C3E93" w:rsidRPr="002301E5">
        <w:rPr>
          <w:spacing w:val="2"/>
        </w:rPr>
        <w:t xml:space="preserve">sur lesquels </w:t>
      </w:r>
      <w:r w:rsidRPr="002301E5">
        <w:rPr>
          <w:spacing w:val="2"/>
        </w:rPr>
        <w:t>le point R est situé à une hauteur inférieure ou égale à 700 millimètres, le signal de déclenchement est vérifié comme suit :</w:t>
      </w:r>
    </w:p>
    <w:p w:rsidR="008D3C4A" w:rsidRPr="00920912" w:rsidRDefault="008D3C4A" w:rsidP="002301E5">
      <w:pPr>
        <w:pStyle w:val="SingleTxtG"/>
        <w:ind w:left="2268" w:hanging="1134"/>
      </w:pPr>
      <w:r w:rsidRPr="00920912">
        <w:t>25.5.1.3.1</w:t>
      </w:r>
      <w:r w:rsidRPr="00920912">
        <w:tab/>
        <w:t xml:space="preserve">En cas de choc latéral conformément à l’annexe 4 du Règlement </w:t>
      </w:r>
      <w:r w:rsidRPr="00920912">
        <w:rPr>
          <w:rFonts w:eastAsia="MS Mincho"/>
        </w:rPr>
        <w:t>n</w:t>
      </w:r>
      <w:r w:rsidRPr="00920912">
        <w:rPr>
          <w:rFonts w:eastAsia="MS Mincho"/>
          <w:vertAlign w:val="superscript"/>
        </w:rPr>
        <w:t>o</w:t>
      </w:r>
      <w:r w:rsidRPr="00920912">
        <w:t xml:space="preserve"> 95 ; ou </w:t>
      </w:r>
    </w:p>
    <w:p w:rsidR="008D3C4A" w:rsidRPr="00920912" w:rsidRDefault="008D3C4A" w:rsidP="002301E5">
      <w:pPr>
        <w:pStyle w:val="SingleTxtG"/>
        <w:ind w:left="2268" w:hanging="1134"/>
      </w:pPr>
      <w:r w:rsidRPr="00920912">
        <w:t>25.5.1.3.2</w:t>
      </w:r>
      <w:r w:rsidR="005C3E93" w:rsidRPr="00920912">
        <w:tab/>
        <w:t>Dans le cas de l’extension d’</w:t>
      </w:r>
      <w:r w:rsidRPr="00920912">
        <w:t xml:space="preserve">homologations de type en vertu du présent Règlement, ou dans le cas </w:t>
      </w:r>
      <w:r w:rsidR="005C3E93" w:rsidRPr="00920912">
        <w:t>de</w:t>
      </w:r>
      <w:r w:rsidRPr="00920912">
        <w:t xml:space="preserve"> </w:t>
      </w:r>
      <w:r w:rsidR="005C3E93" w:rsidRPr="00920912">
        <w:t>l’</w:t>
      </w:r>
      <w:r w:rsidRPr="00920912">
        <w:t xml:space="preserve">homologation </w:t>
      </w:r>
      <w:r w:rsidR="005C3E93" w:rsidRPr="00920912">
        <w:t xml:space="preserve">de </w:t>
      </w:r>
      <w:r w:rsidRPr="00920912">
        <w:t>types de véhicule</w:t>
      </w:r>
      <w:r w:rsidR="001B2B48">
        <w:t>s</w:t>
      </w:r>
      <w:r w:rsidRPr="00920912">
        <w:t xml:space="preserve"> déjà accordée en vertu des Règlements </w:t>
      </w:r>
      <w:r w:rsidRPr="00920912">
        <w:rPr>
          <w:rFonts w:eastAsia="MS Mincho"/>
        </w:rPr>
        <w:t>n</w:t>
      </w:r>
      <w:r w:rsidRPr="00920912">
        <w:rPr>
          <w:rFonts w:eastAsia="MS Mincho"/>
          <w:vertAlign w:val="superscript"/>
        </w:rPr>
        <w:t>o</w:t>
      </w:r>
      <w:r w:rsidR="001B2B48">
        <w:rPr>
          <w:rFonts w:eastAsia="MS Mincho"/>
          <w:vertAlign w:val="superscript"/>
        </w:rPr>
        <w:t>s</w:t>
      </w:r>
      <w:r w:rsidRPr="00920912">
        <w:t xml:space="preserve"> 94 </w:t>
      </w:r>
      <w:r w:rsidR="005C3E93" w:rsidRPr="00920912">
        <w:t xml:space="preserve">ou </w:t>
      </w:r>
      <w:r w:rsidRPr="00920912">
        <w:t xml:space="preserve">95 avant l’entrée en vigueur du présent Règlement, </w:t>
      </w:r>
      <w:r w:rsidR="005C3E93" w:rsidRPr="00920912">
        <w:t>lorsqu’il est démontré,</w:t>
      </w:r>
      <w:r w:rsidRPr="00920912">
        <w:t xml:space="preserve"> documentation existante </w:t>
      </w:r>
      <w:r w:rsidR="005C3E93" w:rsidRPr="00920912">
        <w:t xml:space="preserve">à l’appui </w:t>
      </w:r>
      <w:r w:rsidRPr="00920912">
        <w:t xml:space="preserve">(rapport, images, données de simulation ou éléments équivalents) que lors d’un choc latéral (Règlement </w:t>
      </w:r>
      <w:r w:rsidRPr="00920912">
        <w:rPr>
          <w:rFonts w:eastAsia="MS Mincho"/>
        </w:rPr>
        <w:t>n</w:t>
      </w:r>
      <w:r w:rsidRPr="00920912">
        <w:rPr>
          <w:rFonts w:eastAsia="MS Mincho"/>
          <w:vertAlign w:val="superscript"/>
        </w:rPr>
        <w:t>o</w:t>
      </w:r>
      <w:r w:rsidRPr="00920912">
        <w:t> 95) :</w:t>
      </w:r>
    </w:p>
    <w:p w:rsidR="008D3C4A" w:rsidRPr="00920912" w:rsidRDefault="008D3C4A" w:rsidP="002301E5">
      <w:pPr>
        <w:pStyle w:val="SingleTxtG"/>
        <w:ind w:left="2835" w:hanging="567"/>
      </w:pPr>
      <w:r w:rsidRPr="00920912">
        <w:t>a)</w:t>
      </w:r>
      <w:r w:rsidRPr="00920912">
        <w:tab/>
        <w:t>Un signal de déclenchement a été émis ;</w:t>
      </w:r>
    </w:p>
    <w:p w:rsidR="008D3C4A" w:rsidRPr="00920912" w:rsidRDefault="008D3C4A" w:rsidP="002301E5">
      <w:pPr>
        <w:pStyle w:val="SingleTxtG"/>
        <w:ind w:left="2835" w:hanging="567"/>
      </w:pPr>
      <w:r w:rsidRPr="00920912">
        <w:t>b)</w:t>
      </w:r>
      <w:r w:rsidRPr="00920912">
        <w:tab/>
        <w:t>L’installation d’un AEC</w:t>
      </w:r>
      <w:r w:rsidR="009D65BE" w:rsidRPr="00920912">
        <w:t>S</w:t>
      </w:r>
      <w:r w:rsidRPr="00920912">
        <w:t xml:space="preserve"> n’est pas perturbée par le choc </w:t>
      </w:r>
      <w:r w:rsidR="009D65BE" w:rsidRPr="00920912">
        <w:t>subi par</w:t>
      </w:r>
      <w:r w:rsidRPr="00920912">
        <w:t xml:space="preserve"> le véhicule.</w:t>
      </w:r>
    </w:p>
    <w:p w:rsidR="008D3C4A" w:rsidRPr="00920912" w:rsidRDefault="008D3C4A" w:rsidP="002301E5">
      <w:pPr>
        <w:pStyle w:val="SingleTxtG"/>
        <w:ind w:left="2268" w:hanging="1134"/>
      </w:pPr>
      <w:r w:rsidRPr="00920912">
        <w:t>25.5.1.4</w:t>
      </w:r>
      <w:r w:rsidRPr="00920912">
        <w:tab/>
        <w:t>Dans le cas des véhicules de la catégorie M</w:t>
      </w:r>
      <w:r w:rsidRPr="00920912">
        <w:rPr>
          <w:vertAlign w:val="subscript"/>
        </w:rPr>
        <w:t>1</w:t>
      </w:r>
      <w:r w:rsidRPr="00920912">
        <w:t xml:space="preserve"> dont la masse admissible totale dépasse 2,5 tonnes et </w:t>
      </w:r>
      <w:r w:rsidR="00F0174B" w:rsidRPr="00920912">
        <w:t xml:space="preserve">sur lesquels </w:t>
      </w:r>
      <w:r w:rsidRPr="00920912">
        <w:t>le point R est situé à une hauteur supérieure à 700 millimètres :</w:t>
      </w:r>
    </w:p>
    <w:p w:rsidR="008D3C4A" w:rsidRPr="00920912" w:rsidRDefault="008D3C4A" w:rsidP="002301E5">
      <w:pPr>
        <w:pStyle w:val="SingleTxtG"/>
        <w:ind w:left="2268" w:hanging="1134"/>
      </w:pPr>
      <w:r w:rsidRPr="00920912">
        <w:t>25.5.1.4.1</w:t>
      </w:r>
      <w:r w:rsidRPr="00920912">
        <w:tab/>
        <w:t>Le constructeur doit démontrer</w:t>
      </w:r>
      <w:r w:rsidR="00252BFF" w:rsidRPr="00920912">
        <w:t>,</w:t>
      </w:r>
      <w:r w:rsidRPr="00920912">
        <w:t xml:space="preserve"> documentation à l’appui (rapport, images, croquis ou preuves équivalentes) qu’un signal de déclenchement existe pour l’AECS.</w:t>
      </w:r>
    </w:p>
    <w:p w:rsidR="008D3C4A" w:rsidRPr="00920912" w:rsidRDefault="008D3C4A" w:rsidP="002301E5">
      <w:pPr>
        <w:pStyle w:val="SingleTxtG"/>
        <w:keepNext/>
        <w:ind w:left="2268" w:hanging="1134"/>
      </w:pPr>
      <w:r w:rsidRPr="00920912">
        <w:t>25.5.2</w:t>
      </w:r>
      <w:r w:rsidRPr="00920912">
        <w:tab/>
        <w:t>Les véhicules de la catégorie N</w:t>
      </w:r>
      <w:r w:rsidRPr="00920912">
        <w:rPr>
          <w:vertAlign w:val="subscript"/>
        </w:rPr>
        <w:t>1</w:t>
      </w:r>
      <w:r w:rsidRPr="00920912">
        <w:t xml:space="preserve"> sont soumis aux prescriptions suivantes :</w:t>
      </w:r>
    </w:p>
    <w:p w:rsidR="008D3C4A" w:rsidRPr="00920912" w:rsidRDefault="008D3C4A" w:rsidP="002301E5">
      <w:pPr>
        <w:pStyle w:val="SingleTxtG"/>
        <w:ind w:left="2268" w:hanging="1134"/>
      </w:pPr>
      <w:r w:rsidRPr="00920912">
        <w:t>25.5.2.1</w:t>
      </w:r>
      <w:r w:rsidRPr="00920912">
        <w:tab/>
        <w:t>Dans le cas des véhicules de la catégorie N</w:t>
      </w:r>
      <w:r w:rsidRPr="00920912">
        <w:rPr>
          <w:vertAlign w:val="subscript"/>
        </w:rPr>
        <w:t>1</w:t>
      </w:r>
      <w:r w:rsidRPr="00920912">
        <w:t xml:space="preserve"> </w:t>
      </w:r>
      <w:r w:rsidR="00252BFF" w:rsidRPr="00920912">
        <w:t>sur lesquels</w:t>
      </w:r>
      <w:r w:rsidRPr="00920912">
        <w:t xml:space="preserve"> le point R est situé à une hauteur inférieure </w:t>
      </w:r>
      <w:r w:rsidR="00252BFF" w:rsidRPr="00920912">
        <w:t xml:space="preserve">ou </w:t>
      </w:r>
      <w:r w:rsidRPr="00920912">
        <w:t>égale à 700 millimètres, la vérification du signal de déclenchement s’effectue comme suit :</w:t>
      </w:r>
    </w:p>
    <w:p w:rsidR="008D3C4A" w:rsidRPr="00920912" w:rsidRDefault="008D3C4A" w:rsidP="008D3C4A">
      <w:pPr>
        <w:pStyle w:val="SingleTxtG"/>
        <w:ind w:left="2268" w:hanging="1134"/>
      </w:pPr>
      <w:r w:rsidRPr="00920912">
        <w:t>25.5.2.1.1</w:t>
      </w:r>
      <w:r w:rsidRPr="00920912">
        <w:tab/>
        <w:t xml:space="preserve">Dans le cas d’un choc latéral conformément au Règlement </w:t>
      </w:r>
      <w:r w:rsidRPr="00920912">
        <w:rPr>
          <w:rFonts w:eastAsia="MS Mincho"/>
        </w:rPr>
        <w:t>n</w:t>
      </w:r>
      <w:r w:rsidRPr="00920912">
        <w:rPr>
          <w:rFonts w:eastAsia="MS Mincho"/>
          <w:vertAlign w:val="superscript"/>
        </w:rPr>
        <w:t>o</w:t>
      </w:r>
      <w:r w:rsidRPr="00920912">
        <w:t> 95 ; ou</w:t>
      </w:r>
    </w:p>
    <w:p w:rsidR="008D3C4A" w:rsidRPr="002301E5" w:rsidRDefault="008D3C4A" w:rsidP="008D3C4A">
      <w:pPr>
        <w:pStyle w:val="SingleTxtG"/>
        <w:ind w:left="2268" w:hanging="1134"/>
      </w:pPr>
      <w:r w:rsidRPr="00920912">
        <w:t>25.5.2.1.2</w:t>
      </w:r>
      <w:r w:rsidRPr="00920912">
        <w:tab/>
      </w:r>
      <w:r w:rsidRPr="002301E5">
        <w:t>Dans le cas de l’extension d’homologations de type en vertu du présent Règlement ou dans le cas de l’homologation de type</w:t>
      </w:r>
      <w:r w:rsidR="00252BFF" w:rsidRPr="002301E5">
        <w:t>s</w:t>
      </w:r>
      <w:r w:rsidRPr="002301E5">
        <w:t xml:space="preserve"> de véhicule</w:t>
      </w:r>
      <w:r w:rsidR="00252BFF" w:rsidRPr="002301E5">
        <w:t>s</w:t>
      </w:r>
      <w:r w:rsidRPr="002301E5">
        <w:t xml:space="preserve"> déjà homologués en vertu des Règlements </w:t>
      </w:r>
      <w:r w:rsidRPr="002301E5">
        <w:rPr>
          <w:rFonts w:eastAsia="MS Mincho"/>
        </w:rPr>
        <w:t>n</w:t>
      </w:r>
      <w:r w:rsidRPr="002301E5">
        <w:rPr>
          <w:rFonts w:eastAsia="MS Mincho"/>
          <w:vertAlign w:val="superscript"/>
        </w:rPr>
        <w:t>o</w:t>
      </w:r>
      <w:r w:rsidR="00DA4911" w:rsidRPr="002301E5">
        <w:rPr>
          <w:rFonts w:eastAsia="MS Mincho"/>
          <w:vertAlign w:val="superscript"/>
        </w:rPr>
        <w:t>s</w:t>
      </w:r>
      <w:r w:rsidRPr="002301E5">
        <w:t xml:space="preserve"> 94 ou 95 avant l’entrée en vigueur du présent Règlement, </w:t>
      </w:r>
      <w:r w:rsidR="00252BFF" w:rsidRPr="002301E5">
        <w:t>lorsqu’il est démontré,</w:t>
      </w:r>
      <w:r w:rsidRPr="002301E5">
        <w:t xml:space="preserve"> documentation existante </w:t>
      </w:r>
      <w:r w:rsidR="00252BFF" w:rsidRPr="002301E5">
        <w:t xml:space="preserve">à l’appui </w:t>
      </w:r>
      <w:r w:rsidRPr="002301E5">
        <w:t xml:space="preserve">(rapport, images, données de simulation ou documents équivalents) que lors d’un essai </w:t>
      </w:r>
      <w:r w:rsidR="00DA4911" w:rsidRPr="002301E5">
        <w:t>de choc avant (Règlement n</w:t>
      </w:r>
      <w:r w:rsidR="00DA4911" w:rsidRPr="002301E5">
        <w:rPr>
          <w:vertAlign w:val="superscript"/>
        </w:rPr>
        <w:t>o</w:t>
      </w:r>
      <w:r w:rsidR="00DA4911" w:rsidRPr="002301E5">
        <w:t xml:space="preserve"> 94) ou </w:t>
      </w:r>
      <w:r w:rsidRPr="002301E5">
        <w:t xml:space="preserve">de choc latéral (Règlement </w:t>
      </w:r>
      <w:r w:rsidRPr="002301E5">
        <w:rPr>
          <w:rFonts w:eastAsia="MS Mincho"/>
        </w:rPr>
        <w:t>n</w:t>
      </w:r>
      <w:r w:rsidRPr="002301E5">
        <w:rPr>
          <w:rFonts w:eastAsia="MS Mincho"/>
          <w:vertAlign w:val="superscript"/>
        </w:rPr>
        <w:t>o</w:t>
      </w:r>
      <w:r w:rsidRPr="002301E5">
        <w:t> 95) :</w:t>
      </w:r>
    </w:p>
    <w:p w:rsidR="008D3C4A" w:rsidRPr="00920912" w:rsidRDefault="008D3C4A" w:rsidP="008D3C4A">
      <w:pPr>
        <w:pStyle w:val="SingleTxtG"/>
        <w:ind w:left="2835" w:hanging="567"/>
      </w:pPr>
      <w:r w:rsidRPr="00920912">
        <w:t>a)</w:t>
      </w:r>
      <w:r w:rsidRPr="00920912">
        <w:tab/>
        <w:t>Un signal de déclenchement a été émis ;</w:t>
      </w:r>
    </w:p>
    <w:p w:rsidR="008D3C4A" w:rsidRPr="00920912" w:rsidRDefault="008D3C4A" w:rsidP="008D3C4A">
      <w:pPr>
        <w:pStyle w:val="SingleTxtG"/>
        <w:ind w:left="2835" w:hanging="567"/>
      </w:pPr>
      <w:r w:rsidRPr="00920912">
        <w:t>b)</w:t>
      </w:r>
      <w:r w:rsidRPr="00920912">
        <w:tab/>
        <w:t xml:space="preserve">L’installation </w:t>
      </w:r>
      <w:r w:rsidR="002A6537" w:rsidRPr="00920912">
        <w:t xml:space="preserve">d’un </w:t>
      </w:r>
      <w:r w:rsidRPr="00920912">
        <w:t xml:space="preserve">AECD n’est pas perturbée par le choc </w:t>
      </w:r>
      <w:r w:rsidR="002A6537" w:rsidRPr="00920912">
        <w:t>subi par</w:t>
      </w:r>
      <w:r w:rsidRPr="00920912">
        <w:t xml:space="preserve"> le véhicule.</w:t>
      </w:r>
    </w:p>
    <w:p w:rsidR="008D3C4A" w:rsidRPr="00920912" w:rsidRDefault="008D3C4A" w:rsidP="008D3C4A">
      <w:pPr>
        <w:pStyle w:val="SingleTxtG"/>
        <w:keepNext/>
        <w:ind w:left="2268" w:hanging="1134"/>
      </w:pPr>
      <w:r w:rsidRPr="00920912">
        <w:t>25.5.2.2</w:t>
      </w:r>
      <w:r w:rsidRPr="00920912">
        <w:tab/>
        <w:t>Dans le cas des véhicules de la catégorie N</w:t>
      </w:r>
      <w:r w:rsidRPr="00920912">
        <w:rPr>
          <w:vertAlign w:val="subscript"/>
        </w:rPr>
        <w:t>1</w:t>
      </w:r>
      <w:r w:rsidRPr="00920912">
        <w:t xml:space="preserve"> </w:t>
      </w:r>
      <w:r w:rsidR="002A6537" w:rsidRPr="00920912">
        <w:t>sur lesquels</w:t>
      </w:r>
      <w:r w:rsidRPr="00920912">
        <w:t xml:space="preserve"> le point R est situé à une hauteur supérieure à 700 millimètres :</w:t>
      </w:r>
    </w:p>
    <w:p w:rsidR="008D3C4A" w:rsidRPr="00920912" w:rsidRDefault="008D3C4A" w:rsidP="008D3C4A">
      <w:pPr>
        <w:pStyle w:val="SingleTxtG"/>
        <w:ind w:left="2268" w:hanging="1134"/>
      </w:pPr>
      <w:r w:rsidRPr="00920912">
        <w:t>25.5.2.2.1</w:t>
      </w:r>
      <w:r w:rsidRPr="00920912">
        <w:tab/>
        <w:t>Le constructeur doit apporter la preuve</w:t>
      </w:r>
      <w:r w:rsidR="002A6537" w:rsidRPr="00920912">
        <w:t>,</w:t>
      </w:r>
      <w:r w:rsidRPr="00920912">
        <w:t xml:space="preserve"> documentation à l’appui (rapport, images, croquis ou documents équivalents)</w:t>
      </w:r>
      <w:r w:rsidR="002A6537" w:rsidRPr="00920912">
        <w:t>,</w:t>
      </w:r>
      <w:r w:rsidRPr="00920912">
        <w:t xml:space="preserve"> qu’un signal de déclenchement existe aux fins de l’AECS.</w:t>
      </w:r>
    </w:p>
    <w:p w:rsidR="008D3C4A" w:rsidRPr="00920912" w:rsidRDefault="008D3C4A" w:rsidP="008D3C4A">
      <w:pPr>
        <w:pStyle w:val="SingleTxtG"/>
        <w:keepNext/>
        <w:ind w:left="2268" w:hanging="1134"/>
      </w:pPr>
      <w:r w:rsidRPr="00920912">
        <w:t>25.6</w:t>
      </w:r>
      <w:r w:rsidRPr="00920912">
        <w:tab/>
        <w:t>Commande de l’AECS</w:t>
      </w:r>
    </w:p>
    <w:p w:rsidR="008D3C4A" w:rsidRPr="00920912" w:rsidRDefault="008D3C4A" w:rsidP="008D3C4A">
      <w:pPr>
        <w:pStyle w:val="SingleTxtG"/>
        <w:ind w:left="2268"/>
      </w:pPr>
      <w:r w:rsidRPr="00920912">
        <w:t>Le véhicule soumis à l’essai d’homologation doit être équipé d’une commande d’AECS.</w:t>
      </w:r>
    </w:p>
    <w:p w:rsidR="008D3C4A" w:rsidRPr="00920912" w:rsidRDefault="008D3C4A" w:rsidP="008D3C4A">
      <w:pPr>
        <w:pStyle w:val="SingleTxtG"/>
        <w:ind w:left="2268" w:hanging="1134"/>
      </w:pPr>
      <w:r w:rsidRPr="00920912">
        <w:t>25.6.1</w:t>
      </w:r>
      <w:r w:rsidRPr="00920912">
        <w:tab/>
        <w:t xml:space="preserve">La commande d’AECS doit être installée de façon à satisfaire aux prescriptions en vigueur et aux dispositions transitoires du Règlement </w:t>
      </w:r>
      <w:r w:rsidRPr="00920912">
        <w:rPr>
          <w:rFonts w:eastAsia="MS Mincho"/>
        </w:rPr>
        <w:t>n</w:t>
      </w:r>
      <w:r w:rsidRPr="00920912">
        <w:rPr>
          <w:rFonts w:eastAsia="MS Mincho"/>
          <w:vertAlign w:val="superscript"/>
        </w:rPr>
        <w:t>o</w:t>
      </w:r>
      <w:r w:rsidR="00B40A72" w:rsidRPr="00920912">
        <w:t> 121, série </w:t>
      </w:r>
      <w:r w:rsidRPr="00920912">
        <w:t>01 d’amendements, ou à toute autre série ultérieure d’amendement</w:t>
      </w:r>
      <w:r w:rsidR="00B40A72" w:rsidRPr="00920912">
        <w:t>s</w:t>
      </w:r>
      <w:r w:rsidRPr="00920912">
        <w:t>.</w:t>
      </w:r>
    </w:p>
    <w:p w:rsidR="008D3C4A" w:rsidRPr="00920912" w:rsidRDefault="008D3C4A" w:rsidP="008D3C4A">
      <w:pPr>
        <w:pStyle w:val="SingleTxtG"/>
        <w:ind w:left="2268" w:hanging="1134"/>
      </w:pPr>
      <w:r w:rsidRPr="00920912">
        <w:t>25.6.2</w:t>
      </w:r>
      <w:r w:rsidRPr="00920912">
        <w:tab/>
        <w:t>La commande d’AECS doit être conçue et/ou placée de façon à réduire le risque d’activation par inadvertance.</w:t>
      </w:r>
    </w:p>
    <w:p w:rsidR="008D3C4A" w:rsidRPr="00920912" w:rsidRDefault="008D3C4A" w:rsidP="008D3C4A">
      <w:pPr>
        <w:pStyle w:val="SingleTxtG"/>
        <w:ind w:left="2268" w:hanging="1134"/>
      </w:pPr>
      <w:r w:rsidRPr="00920912">
        <w:t>25.6.3</w:t>
      </w:r>
      <w:r w:rsidRPr="00920912">
        <w:tab/>
        <w:t>Si la commande d’AECS fait partie d’un affichage multitâche, son activation doit être possible au moyen de deux actions</w:t>
      </w:r>
      <w:r w:rsidR="00B40A72" w:rsidRPr="00920912">
        <w:t xml:space="preserve"> délibérées</w:t>
      </w:r>
      <w:r w:rsidRPr="00920912">
        <w:t xml:space="preserve"> au maximum.</w:t>
      </w:r>
    </w:p>
    <w:p w:rsidR="008D3C4A" w:rsidRPr="00920912" w:rsidRDefault="008D3C4A" w:rsidP="008D3C4A">
      <w:pPr>
        <w:pStyle w:val="SingleTxtG"/>
        <w:ind w:left="2268" w:hanging="1134"/>
      </w:pPr>
      <w:r w:rsidRPr="00920912">
        <w:t>25.6.4</w:t>
      </w:r>
      <w:r w:rsidRPr="00920912">
        <w:tab/>
        <w:t>Le fonctionnement de la commande d’AECS doit satisfaire aux prescriptions de l’annexe 9, paragraphe 1.</w:t>
      </w:r>
    </w:p>
    <w:p w:rsidR="008D3C4A" w:rsidRPr="00920912" w:rsidRDefault="008D3C4A" w:rsidP="008D3C4A">
      <w:pPr>
        <w:pStyle w:val="SingleTxtG"/>
        <w:ind w:left="2268" w:hanging="1134"/>
      </w:pPr>
      <w:r w:rsidRPr="00920912">
        <w:t>25.6.5</w:t>
      </w:r>
      <w:r w:rsidRPr="00920912">
        <w:tab/>
        <w:t>La désactivation de l’AECS au moyen d’un HMI ne doit pas être possible. Une désactivation temporaire doit être autorisée pour les opérations d’entretien et de réparation.</w:t>
      </w:r>
    </w:p>
    <w:p w:rsidR="008D3C4A" w:rsidRPr="00920912" w:rsidRDefault="008D3C4A" w:rsidP="008D3C4A">
      <w:pPr>
        <w:pStyle w:val="SingleTxtG"/>
        <w:ind w:left="2268" w:hanging="1134"/>
      </w:pPr>
      <w:r w:rsidRPr="00920912">
        <w:t>25.7</w:t>
      </w:r>
      <w:r w:rsidRPr="00920912">
        <w:tab/>
        <w:t>Informations concernant l’AECS et signal d’avertissement</w:t>
      </w:r>
    </w:p>
    <w:p w:rsidR="008D3C4A" w:rsidRPr="00920912" w:rsidRDefault="008D3C4A" w:rsidP="008D3C4A">
      <w:pPr>
        <w:pStyle w:val="SingleTxtG"/>
        <w:ind w:left="2268" w:hanging="1134"/>
      </w:pPr>
      <w:r w:rsidRPr="00920912">
        <w:t>25.7.1</w:t>
      </w:r>
      <w:r w:rsidRPr="00920912">
        <w:tab/>
        <w:t xml:space="preserve">Les informations AECS et/ou le signal d’avertissement doivent être installés de façon à satisfaire aux prescriptions du Règlement </w:t>
      </w:r>
      <w:r w:rsidRPr="00920912">
        <w:rPr>
          <w:rFonts w:eastAsia="MS Mincho"/>
        </w:rPr>
        <w:t>n</w:t>
      </w:r>
      <w:r w:rsidRPr="00920912">
        <w:rPr>
          <w:rFonts w:eastAsia="MS Mincho"/>
          <w:vertAlign w:val="superscript"/>
        </w:rPr>
        <w:t>o</w:t>
      </w:r>
      <w:r w:rsidR="00F129F1" w:rsidRPr="00920912">
        <w:t> 121, série </w:t>
      </w:r>
      <w:r w:rsidRPr="00920912">
        <w:t>01 d’amendements ou toute autre série ultérieure.</w:t>
      </w:r>
    </w:p>
    <w:p w:rsidR="008D3C4A" w:rsidRPr="00920912" w:rsidRDefault="008D3C4A" w:rsidP="00B9600C">
      <w:pPr>
        <w:pStyle w:val="SingleTxtG"/>
        <w:keepNext/>
        <w:ind w:left="2268" w:hanging="1134"/>
      </w:pPr>
      <w:r w:rsidRPr="00920912">
        <w:t>25.7.2</w:t>
      </w:r>
      <w:r w:rsidRPr="00920912">
        <w:tab/>
        <w:t xml:space="preserve">Les informations ci-dessous doivent être communiquées à propos du statut de la </w:t>
      </w:r>
      <w:r w:rsidR="00D740B7" w:rsidRPr="00920912">
        <w:t>procédure</w:t>
      </w:r>
      <w:r w:rsidRPr="00920912">
        <w:t xml:space="preserve"> </w:t>
      </w:r>
      <w:r w:rsidR="00D740B7" w:rsidRPr="00920912">
        <w:t>d</w:t>
      </w:r>
      <w:r w:rsidRPr="00920912">
        <w:t>’appel d’urgence lorsque l’AECS est déclenché de façon manuelle ou automatique :</w:t>
      </w:r>
    </w:p>
    <w:p w:rsidR="008D3C4A" w:rsidRPr="00920912" w:rsidRDefault="008D3C4A" w:rsidP="008D3C4A">
      <w:pPr>
        <w:pStyle w:val="SingleTxtG"/>
        <w:ind w:left="2835" w:hanging="567"/>
      </w:pPr>
      <w:r w:rsidRPr="00920912">
        <w:t>a)</w:t>
      </w:r>
      <w:r w:rsidRPr="00920912">
        <w:tab/>
        <w:t>Le système est activé (déclenchement de l’appel d’urgence, établissement de la connexion ou transmission de</w:t>
      </w:r>
      <w:r w:rsidR="009935DD" w:rsidRPr="00920912">
        <w:t>s</w:t>
      </w:r>
      <w:r w:rsidRPr="00920912">
        <w:t xml:space="preserve"> donné</w:t>
      </w:r>
      <w:r w:rsidR="009935DD" w:rsidRPr="00920912">
        <w:t>es en cours ou achevée</w:t>
      </w:r>
      <w:r w:rsidRPr="00920912">
        <w:t xml:space="preserve"> ou</w:t>
      </w:r>
      <w:r w:rsidR="004D79D8">
        <w:t xml:space="preserve"> communication vocale en cours</w:t>
      </w:r>
      <w:r w:rsidR="00B9600C">
        <w:t>)</w:t>
      </w:r>
      <w:r w:rsidR="004D79D8">
        <w:t> ;</w:t>
      </w:r>
    </w:p>
    <w:p w:rsidR="00534F59" w:rsidRDefault="008D3C4A" w:rsidP="008D3C4A">
      <w:pPr>
        <w:pStyle w:val="SingleTxtG"/>
        <w:ind w:left="2835" w:hanging="567"/>
      </w:pPr>
      <w:r w:rsidRPr="00920912">
        <w:t>b)</w:t>
      </w:r>
      <w:r w:rsidRPr="00920912">
        <w:tab/>
        <w:t xml:space="preserve">Échec de la transmission (échec de la connexion ou échec de la transmission de données). </w:t>
      </w:r>
    </w:p>
    <w:p w:rsidR="008D3C4A" w:rsidRPr="00920912" w:rsidRDefault="002A0ACD" w:rsidP="00534F59">
      <w:pPr>
        <w:pStyle w:val="SingleTxtG"/>
        <w:ind w:left="2268"/>
      </w:pPr>
      <w:r w:rsidRPr="00920912">
        <w:t>Ces deux situations doivent</w:t>
      </w:r>
      <w:r w:rsidR="008D3C4A" w:rsidRPr="00920912">
        <w:t xml:space="preserve"> </w:t>
      </w:r>
      <w:r w:rsidRPr="00920912">
        <w:t xml:space="preserve">être conformes </w:t>
      </w:r>
      <w:r w:rsidR="008D3C4A" w:rsidRPr="00920912">
        <w:t>aux dispositions de l’annexe 9, respectivement aux paragraphes</w:t>
      </w:r>
      <w:r w:rsidR="00534F59">
        <w:t> </w:t>
      </w:r>
      <w:r w:rsidR="008D3C4A" w:rsidRPr="00920912">
        <w:t>1 et 2.</w:t>
      </w:r>
    </w:p>
    <w:p w:rsidR="008D3C4A" w:rsidRPr="00920912" w:rsidRDefault="008D3C4A" w:rsidP="008D3C4A">
      <w:pPr>
        <w:pStyle w:val="SingleTxtG"/>
        <w:ind w:left="2268" w:hanging="1134"/>
      </w:pPr>
      <w:r w:rsidRPr="00920912">
        <w:t>25.7.3</w:t>
      </w:r>
      <w:r w:rsidRPr="00920912">
        <w:tab/>
        <w:t xml:space="preserve">Un signal d’avertissement doit être émis en cas de </w:t>
      </w:r>
      <w:r w:rsidR="002A0ACD" w:rsidRPr="00920912">
        <w:t>défaillance interne de l’AECS</w:t>
      </w:r>
      <w:r w:rsidRPr="00920912">
        <w:t> ; ce signal doit être affi</w:t>
      </w:r>
      <w:r w:rsidR="002A0ACD" w:rsidRPr="00920912">
        <w:t>ché aussi longtemps que dure la défaillance</w:t>
      </w:r>
      <w:r w:rsidRPr="00920912">
        <w:t xml:space="preserve">. Ce signal peut être effacé temporairement, mais doit se rallumer chaque fois que l’allumage du véhicule ou </w:t>
      </w:r>
      <w:r w:rsidR="002A0ACD" w:rsidRPr="00920912">
        <w:t>le coupe-circuit</w:t>
      </w:r>
      <w:r w:rsidRPr="00920912">
        <w:t xml:space="preserve"> principal sont activés (selon le cas).</w:t>
      </w:r>
    </w:p>
    <w:p w:rsidR="008D3C4A" w:rsidRPr="00920912" w:rsidRDefault="008D3C4A" w:rsidP="008D3C4A">
      <w:pPr>
        <w:pStyle w:val="SingleTxtG"/>
        <w:ind w:left="2268" w:hanging="1134"/>
      </w:pPr>
      <w:r w:rsidRPr="00920912">
        <w:t>25.7.3.1</w:t>
      </w:r>
      <w:r w:rsidRPr="00920912">
        <w:tab/>
        <w:t>Le constructeur doit fournir à l’autorité d’homologation une documentation technique pour lui expliquer, dans des termes généraux, comment sont signalé</w:t>
      </w:r>
      <w:r w:rsidR="002A0ACD" w:rsidRPr="00920912">
        <w:t>e</w:t>
      </w:r>
      <w:r w:rsidRPr="00920912">
        <w:t xml:space="preserve">s les </w:t>
      </w:r>
      <w:r w:rsidR="002A0ACD" w:rsidRPr="00920912">
        <w:t>défaillances</w:t>
      </w:r>
      <w:r w:rsidRPr="00920912">
        <w:t>. Cette documentation doit être mise à jour par le constructeur et doit pouvoir être consultée par les services techniques au moment de l’homologation de type.</w:t>
      </w:r>
    </w:p>
    <w:p w:rsidR="008D3C4A" w:rsidRPr="00920912" w:rsidRDefault="008D3C4A" w:rsidP="008D3C4A">
      <w:pPr>
        <w:pStyle w:val="SingleTxtG"/>
        <w:ind w:left="2268"/>
      </w:pPr>
      <w:r w:rsidRPr="00920912">
        <w:t>Elle devrait couvrir au moins les points suivants.</w:t>
      </w:r>
    </w:p>
    <w:p w:rsidR="008D3C4A" w:rsidRPr="00920912" w:rsidRDefault="00847AFE" w:rsidP="008D3C4A">
      <w:pPr>
        <w:pStyle w:val="Titre1"/>
        <w:spacing w:after="120"/>
        <w:rPr>
          <w:b/>
        </w:rPr>
      </w:pPr>
      <w:r>
        <w:t>Tableau 3</w:t>
      </w:r>
      <w:r w:rsidR="008D3C4A" w:rsidRPr="00920912">
        <w:br/>
      </w:r>
      <w:r w:rsidR="008D3C4A" w:rsidRPr="00920912">
        <w:rPr>
          <w:b/>
        </w:rPr>
        <w:t>Modèle d’information</w:t>
      </w:r>
      <w:r w:rsidR="005F4EF6" w:rsidRPr="00920912">
        <w:rPr>
          <w:b/>
        </w:rPr>
        <w:t xml:space="preserve"> de la fonction d’autotest</w:t>
      </w:r>
    </w:p>
    <w:tbl>
      <w:tblPr>
        <w:tblW w:w="7371" w:type="dxa"/>
        <w:tblInd w:w="1134" w:type="dxa"/>
        <w:tblLayout w:type="fixed"/>
        <w:tblCellMar>
          <w:left w:w="29" w:type="dxa"/>
          <w:right w:w="29" w:type="dxa"/>
        </w:tblCellMar>
        <w:tblLook w:val="04A0" w:firstRow="1" w:lastRow="0" w:firstColumn="1" w:lastColumn="0" w:noHBand="0" w:noVBand="1"/>
      </w:tblPr>
      <w:tblGrid>
        <w:gridCol w:w="1808"/>
        <w:gridCol w:w="2365"/>
        <w:gridCol w:w="3198"/>
      </w:tblGrid>
      <w:tr w:rsidR="008D3C4A" w:rsidRPr="00920912" w:rsidTr="009604E4">
        <w:trPr>
          <w:tblHeader/>
        </w:trPr>
        <w:tc>
          <w:tcPr>
            <w:tcW w:w="417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Point</w:t>
            </w:r>
          </w:p>
        </w:tc>
        <w:tc>
          <w:tcPr>
            <w:tcW w:w="3198"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8D3C4A" w:rsidRPr="00920912" w:rsidRDefault="008D3C4A" w:rsidP="009B3D53">
            <w:pPr>
              <w:spacing w:before="80" w:after="80" w:line="200" w:lineRule="exact"/>
              <w:jc w:val="center"/>
              <w:rPr>
                <w:bCs/>
                <w:i/>
                <w:sz w:val="16"/>
                <w:szCs w:val="16"/>
                <w:lang w:eastAsia="en-GB"/>
              </w:rPr>
            </w:pPr>
            <w:r w:rsidRPr="00920912">
              <w:rPr>
                <w:bCs/>
                <w:i/>
                <w:sz w:val="16"/>
                <w:szCs w:val="16"/>
                <w:lang w:eastAsia="en-GB"/>
              </w:rPr>
              <w:t>Note</w:t>
            </w:r>
          </w:p>
        </w:tc>
      </w:tr>
      <w:tr w:rsidR="008D3C4A" w:rsidRPr="00920912" w:rsidTr="009604E4">
        <w:trPr>
          <w:trHeight w:val="341"/>
          <w:tblHeader/>
        </w:trPr>
        <w:tc>
          <w:tcPr>
            <w:tcW w:w="1808"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Élément</w:t>
            </w:r>
          </w:p>
        </w:tc>
        <w:tc>
          <w:tcPr>
            <w:tcW w:w="2365" w:type="dxa"/>
            <w:tcBorders>
              <w:top w:val="single" w:sz="4" w:space="0" w:color="auto"/>
              <w:left w:val="nil"/>
              <w:bottom w:val="single" w:sz="12" w:space="0" w:color="auto"/>
              <w:right w:val="single" w:sz="4" w:space="0" w:color="auto"/>
            </w:tcBorders>
            <w:shd w:val="clear" w:color="auto" w:fill="FFFFFF"/>
            <w:vAlign w:val="center"/>
            <w:hideMark/>
          </w:tcPr>
          <w:p w:rsidR="008D3C4A" w:rsidRPr="00920912" w:rsidRDefault="008D3C4A" w:rsidP="009B3D53">
            <w:pPr>
              <w:spacing w:before="80" w:after="80" w:line="200" w:lineRule="exact"/>
              <w:jc w:val="center"/>
              <w:rPr>
                <w:i/>
                <w:sz w:val="16"/>
                <w:szCs w:val="16"/>
                <w:lang w:eastAsia="en-GB"/>
              </w:rPr>
            </w:pPr>
            <w:r w:rsidRPr="00920912">
              <w:rPr>
                <w:i/>
                <w:sz w:val="16"/>
                <w:szCs w:val="16"/>
                <w:lang w:eastAsia="en-GB"/>
              </w:rPr>
              <w:t>Type de défaillance</w:t>
            </w:r>
          </w:p>
        </w:tc>
        <w:tc>
          <w:tcPr>
            <w:tcW w:w="3198" w:type="dxa"/>
            <w:vMerge/>
            <w:tcBorders>
              <w:top w:val="single" w:sz="4" w:space="0" w:color="auto"/>
              <w:left w:val="single" w:sz="4" w:space="0" w:color="auto"/>
              <w:bottom w:val="single" w:sz="12" w:space="0" w:color="auto"/>
              <w:right w:val="single" w:sz="4" w:space="0" w:color="auto"/>
            </w:tcBorders>
            <w:vAlign w:val="center"/>
            <w:hideMark/>
          </w:tcPr>
          <w:p w:rsidR="008D3C4A" w:rsidRPr="00920912" w:rsidRDefault="008D3C4A" w:rsidP="009B3D53">
            <w:pPr>
              <w:spacing w:line="240" w:lineRule="auto"/>
              <w:rPr>
                <w:bCs/>
                <w:i/>
                <w:sz w:val="16"/>
                <w:szCs w:val="16"/>
                <w:lang w:eastAsia="en-GB"/>
              </w:rPr>
            </w:pPr>
          </w:p>
        </w:tc>
      </w:tr>
      <w:tr w:rsidR="008D3C4A" w:rsidRPr="00920912" w:rsidTr="009604E4">
        <w:trPr>
          <w:trHeight w:val="816"/>
        </w:trPr>
        <w:tc>
          <w:tcPr>
            <w:tcW w:w="180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9604E4">
            <w:pPr>
              <w:spacing w:before="60" w:after="60"/>
              <w:ind w:left="113" w:right="57"/>
              <w:rPr>
                <w:lang w:eastAsia="en-GB"/>
              </w:rPr>
            </w:pPr>
            <w:r w:rsidRPr="00920912">
              <w:rPr>
                <w:iCs/>
              </w:rPr>
              <w:t xml:space="preserve">Module </w:t>
            </w:r>
            <w:r w:rsidRPr="00920912">
              <w:rPr>
                <w:iCs/>
              </w:rPr>
              <w:br/>
              <w:t xml:space="preserve">de commande </w:t>
            </w:r>
            <w:r w:rsidRPr="00920912">
              <w:rPr>
                <w:iCs/>
              </w:rPr>
              <w:br/>
              <w:t>de l’AEC</w:t>
            </w:r>
            <w:r w:rsidR="009604E4">
              <w:rPr>
                <w:iCs/>
              </w:rPr>
              <w:t>S</w:t>
            </w:r>
          </w:p>
        </w:tc>
        <w:tc>
          <w:tcPr>
            <w:tcW w:w="2365" w:type="dxa"/>
            <w:tcBorders>
              <w:top w:val="single" w:sz="12" w:space="0" w:color="auto"/>
              <w:left w:val="nil"/>
              <w:bottom w:val="single" w:sz="4" w:space="0" w:color="auto"/>
              <w:right w:val="single" w:sz="4" w:space="0" w:color="auto"/>
            </w:tcBorders>
            <w:shd w:val="clear" w:color="auto" w:fill="auto"/>
            <w:vAlign w:val="center"/>
            <w:hideMark/>
          </w:tcPr>
          <w:p w:rsidR="008D3C4A" w:rsidRPr="00920912" w:rsidRDefault="008D3C4A" w:rsidP="009604E4">
            <w:pPr>
              <w:spacing w:before="60" w:after="60"/>
              <w:ind w:left="113" w:right="57"/>
              <w:rPr>
                <w:lang w:eastAsia="en-GB"/>
              </w:rPr>
            </w:pPr>
            <w:r w:rsidRPr="00920912">
              <w:rPr>
                <w:lang w:eastAsia="en-GB"/>
              </w:rPr>
              <w:t>Défaillance interne</w:t>
            </w:r>
          </w:p>
        </w:tc>
        <w:tc>
          <w:tcPr>
            <w:tcW w:w="3198" w:type="dxa"/>
            <w:tcBorders>
              <w:top w:val="single" w:sz="12" w:space="0" w:color="auto"/>
              <w:left w:val="nil"/>
              <w:bottom w:val="single" w:sz="4" w:space="0" w:color="auto"/>
              <w:right w:val="single" w:sz="4" w:space="0" w:color="auto"/>
            </w:tcBorders>
            <w:shd w:val="clear" w:color="auto" w:fill="auto"/>
            <w:vAlign w:val="center"/>
            <w:hideMark/>
          </w:tcPr>
          <w:p w:rsidR="008D3C4A" w:rsidRPr="00920912" w:rsidRDefault="008D3C4A" w:rsidP="009604E4">
            <w:pPr>
              <w:spacing w:before="60" w:after="60"/>
              <w:ind w:left="113" w:right="57"/>
              <w:rPr>
                <w:lang w:eastAsia="en-GB"/>
              </w:rPr>
            </w:pPr>
            <w:r w:rsidRPr="00920912">
              <w:rPr>
                <w:lang w:eastAsia="en-GB"/>
              </w:rPr>
              <w:t xml:space="preserve">Par exemple défaillance du matériel, </w:t>
            </w:r>
            <w:r w:rsidR="00DC6375" w:rsidRPr="00920912">
              <w:rPr>
                <w:lang w:eastAsia="en-GB"/>
              </w:rPr>
              <w:t>chien de garde</w:t>
            </w:r>
            <w:r w:rsidRPr="00920912">
              <w:rPr>
                <w:lang w:eastAsia="en-GB"/>
              </w:rPr>
              <w:t xml:space="preserve">, </w:t>
            </w:r>
            <w:r w:rsidR="00DC6375" w:rsidRPr="00920912">
              <w:rPr>
                <w:lang w:eastAsia="en-GB"/>
              </w:rPr>
              <w:t>checksum</w:t>
            </w:r>
            <w:r w:rsidRPr="00920912">
              <w:rPr>
                <w:lang w:eastAsia="en-GB"/>
              </w:rPr>
              <w:t>, ou encore intégrité de l’image du logiciel.</w:t>
            </w:r>
          </w:p>
        </w:tc>
      </w:tr>
      <w:tr w:rsidR="008D3C4A" w:rsidRPr="00920912" w:rsidTr="009604E4">
        <w:trPr>
          <w:trHeight w:val="719"/>
        </w:trPr>
        <w:tc>
          <w:tcPr>
            <w:tcW w:w="1808" w:type="dxa"/>
            <w:vMerge w:val="restart"/>
            <w:tcBorders>
              <w:top w:val="nil"/>
              <w:left w:val="single" w:sz="4" w:space="0" w:color="auto"/>
              <w:right w:val="single" w:sz="4" w:space="0" w:color="auto"/>
            </w:tcBorders>
            <w:shd w:val="clear" w:color="auto" w:fill="auto"/>
            <w:noWrap/>
            <w:vAlign w:val="center"/>
            <w:hideMark/>
          </w:tcPr>
          <w:p w:rsidR="008D3C4A" w:rsidRPr="00920912" w:rsidRDefault="008D3C4A" w:rsidP="009604E4">
            <w:pPr>
              <w:spacing w:before="60" w:after="60"/>
              <w:ind w:left="113" w:right="57"/>
              <w:rPr>
                <w:lang w:eastAsia="en-GB"/>
              </w:rPr>
            </w:pPr>
            <w:r w:rsidRPr="00920912">
              <w:rPr>
                <w:lang w:eastAsia="en-GB"/>
              </w:rPr>
              <w:t xml:space="preserve">Dispositif </w:t>
            </w:r>
            <w:r w:rsidRPr="00920912">
              <w:rPr>
                <w:lang w:eastAsia="en-GB"/>
              </w:rPr>
              <w:br/>
              <w:t xml:space="preserve">de communication </w:t>
            </w:r>
            <w:r w:rsidRPr="00920912">
              <w:rPr>
                <w:lang w:eastAsia="en-GB"/>
              </w:rPr>
              <w:br/>
              <w:t>du PLMN</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9604E4">
            <w:pPr>
              <w:spacing w:before="60" w:after="60"/>
              <w:ind w:left="113" w:right="57"/>
              <w:rPr>
                <w:lang w:eastAsia="en-GB"/>
              </w:rPr>
            </w:pPr>
            <w:r w:rsidRPr="00920912">
              <w:rPr>
                <w:lang w:eastAsia="en-GB"/>
              </w:rPr>
              <w:t>Défaillance du branchement électrique/ou du module de communication</w:t>
            </w:r>
          </w:p>
        </w:tc>
        <w:tc>
          <w:tcPr>
            <w:tcW w:w="3198"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9604E4">
            <w:pPr>
              <w:spacing w:before="60" w:after="60"/>
              <w:ind w:left="113" w:right="57"/>
              <w:rPr>
                <w:bCs/>
                <w:lang w:eastAsia="en-GB"/>
              </w:rPr>
            </w:pPr>
            <w:r w:rsidRPr="00920912">
              <w:rPr>
                <w:bCs/>
                <w:lang w:eastAsia="en-GB"/>
              </w:rPr>
              <w:t xml:space="preserve">Une défaillance du module </w:t>
            </w:r>
            <w:r w:rsidR="00D52453">
              <w:rPr>
                <w:bCs/>
                <w:lang w:eastAsia="en-GB"/>
              </w:rPr>
              <w:br/>
            </w:r>
            <w:r w:rsidRPr="00920912">
              <w:rPr>
                <w:bCs/>
                <w:lang w:eastAsia="en-GB"/>
              </w:rPr>
              <w:t xml:space="preserve">de communication peut être détectée par l’absence de communication numérique entre le module </w:t>
            </w:r>
            <w:r w:rsidR="00D52453">
              <w:rPr>
                <w:bCs/>
                <w:lang w:eastAsia="en-GB"/>
              </w:rPr>
              <w:br/>
            </w:r>
            <w:r w:rsidRPr="00920912">
              <w:rPr>
                <w:bCs/>
                <w:lang w:eastAsia="en-GB"/>
              </w:rPr>
              <w:t xml:space="preserve">de commande </w:t>
            </w:r>
            <w:r w:rsidR="00D52453">
              <w:rPr>
                <w:bCs/>
                <w:lang w:eastAsia="en-GB"/>
              </w:rPr>
              <w:t xml:space="preserve">de </w:t>
            </w:r>
            <w:r w:rsidRPr="00920912">
              <w:rPr>
                <w:bCs/>
                <w:lang w:eastAsia="en-GB"/>
              </w:rPr>
              <w:t>l’AECD et le module de communication.</w:t>
            </w:r>
          </w:p>
        </w:tc>
      </w:tr>
      <w:tr w:rsidR="008D3C4A" w:rsidRPr="00920912" w:rsidTr="009604E4">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8D3C4A" w:rsidRPr="00920912" w:rsidRDefault="008D3C4A" w:rsidP="009604E4">
            <w:pPr>
              <w:spacing w:before="60" w:after="60"/>
              <w:ind w:left="113" w:right="57"/>
              <w:rPr>
                <w:bCs/>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0F7E3C" w:rsidP="009604E4">
            <w:pPr>
              <w:spacing w:before="60" w:after="60"/>
              <w:ind w:left="113" w:right="57"/>
              <w:rPr>
                <w:bCs/>
                <w:lang w:eastAsia="en-GB"/>
              </w:rPr>
            </w:pPr>
            <w:r w:rsidRPr="00920912">
              <w:rPr>
                <w:bCs/>
                <w:lang w:eastAsia="en-GB"/>
              </w:rPr>
              <w:t>Défaillance</w:t>
            </w:r>
            <w:r w:rsidR="008D3C4A" w:rsidRPr="00920912">
              <w:rPr>
                <w:bCs/>
                <w:lang w:eastAsia="en-GB"/>
              </w:rPr>
              <w:t xml:space="preserve"> interne</w:t>
            </w:r>
          </w:p>
        </w:tc>
        <w:tc>
          <w:tcPr>
            <w:tcW w:w="3198" w:type="dxa"/>
            <w:tcBorders>
              <w:top w:val="nil"/>
              <w:left w:val="nil"/>
              <w:bottom w:val="single" w:sz="4" w:space="0" w:color="auto"/>
              <w:right w:val="single" w:sz="4" w:space="0" w:color="auto"/>
            </w:tcBorders>
            <w:shd w:val="clear" w:color="auto" w:fill="auto"/>
            <w:vAlign w:val="center"/>
            <w:hideMark/>
          </w:tcPr>
          <w:p w:rsidR="008D3C4A" w:rsidRPr="00920912" w:rsidRDefault="008D3C4A" w:rsidP="009604E4">
            <w:pPr>
              <w:spacing w:before="60" w:after="60"/>
              <w:ind w:left="113" w:right="57"/>
              <w:rPr>
                <w:bCs/>
                <w:lang w:eastAsia="en-GB"/>
              </w:rPr>
            </w:pPr>
            <w:r w:rsidRPr="00920912">
              <w:rPr>
                <w:bCs/>
                <w:lang w:eastAsia="en-GB"/>
              </w:rPr>
              <w:t xml:space="preserve">Ce point </w:t>
            </w:r>
            <w:r w:rsidR="00DC6375" w:rsidRPr="00920912">
              <w:rPr>
                <w:bCs/>
                <w:lang w:eastAsia="en-GB"/>
              </w:rPr>
              <w:t xml:space="preserve">concerne une fonction indispensable : en cas de défaillance, </w:t>
            </w:r>
            <w:r w:rsidRPr="00920912">
              <w:rPr>
                <w:bCs/>
                <w:lang w:eastAsia="en-GB"/>
              </w:rPr>
              <w:t xml:space="preserve">l’AECS </w:t>
            </w:r>
            <w:r w:rsidR="00DC6375" w:rsidRPr="00920912">
              <w:rPr>
                <w:bCs/>
                <w:lang w:eastAsia="en-GB"/>
              </w:rPr>
              <w:t>est paralysé</w:t>
            </w:r>
            <w:r w:rsidRPr="00920912">
              <w:rPr>
                <w:bCs/>
                <w:lang w:eastAsia="en-GB"/>
              </w:rPr>
              <w:t>.</w:t>
            </w:r>
          </w:p>
        </w:tc>
      </w:tr>
      <w:tr w:rsidR="008D3C4A" w:rsidRPr="00920912" w:rsidTr="009604E4">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8D3C4A" w:rsidRPr="00920912" w:rsidRDefault="008D3C4A" w:rsidP="00D52453">
            <w:pPr>
              <w:spacing w:before="60" w:after="60"/>
              <w:ind w:left="113" w:right="57"/>
              <w:rPr>
                <w:lang w:eastAsia="en-GB"/>
              </w:rPr>
            </w:pPr>
            <w:r w:rsidRPr="00920912">
              <w:rPr>
                <w:lang w:eastAsia="en-GB"/>
              </w:rPr>
              <w:t>Récepteur GNSS</w:t>
            </w:r>
          </w:p>
        </w:tc>
        <w:tc>
          <w:tcPr>
            <w:tcW w:w="2365" w:type="dxa"/>
            <w:tcBorders>
              <w:top w:val="nil"/>
              <w:left w:val="nil"/>
              <w:bottom w:val="single" w:sz="4" w:space="0" w:color="auto"/>
              <w:right w:val="single" w:sz="4" w:space="0" w:color="auto"/>
            </w:tcBorders>
            <w:shd w:val="clear" w:color="auto" w:fill="auto"/>
            <w:vAlign w:val="center"/>
            <w:hideMark/>
          </w:tcPr>
          <w:p w:rsidR="008D3C4A" w:rsidRPr="00920912" w:rsidRDefault="000F7E3C" w:rsidP="00D52453">
            <w:pPr>
              <w:spacing w:before="60" w:after="60"/>
              <w:ind w:left="113" w:right="57"/>
              <w:rPr>
                <w:lang w:eastAsia="en-GB"/>
              </w:rPr>
            </w:pPr>
            <w:r w:rsidRPr="00920912">
              <w:rPr>
                <w:bCs/>
                <w:lang w:eastAsia="en-GB"/>
              </w:rPr>
              <w:t xml:space="preserve">Défaillance </w:t>
            </w:r>
            <w:r w:rsidR="008D3C4A" w:rsidRPr="00920912">
              <w:rPr>
                <w:lang w:eastAsia="en-GB"/>
              </w:rPr>
              <w:t>du branchement électrique et/ou du module de communication</w:t>
            </w:r>
          </w:p>
        </w:tc>
        <w:tc>
          <w:tcPr>
            <w:tcW w:w="3198" w:type="dxa"/>
            <w:tcBorders>
              <w:top w:val="nil"/>
              <w:left w:val="nil"/>
              <w:bottom w:val="single" w:sz="4" w:space="0" w:color="auto"/>
              <w:right w:val="single" w:sz="4" w:space="0" w:color="auto"/>
            </w:tcBorders>
            <w:shd w:val="clear" w:color="auto" w:fill="auto"/>
            <w:vAlign w:val="center"/>
          </w:tcPr>
          <w:p w:rsidR="008D3C4A" w:rsidRPr="00920912" w:rsidRDefault="00D52453" w:rsidP="00D52453">
            <w:pPr>
              <w:spacing w:before="60" w:after="60"/>
              <w:ind w:left="113" w:right="57"/>
              <w:rPr>
                <w:lang w:eastAsia="en-GB"/>
              </w:rPr>
            </w:pPr>
            <w:r>
              <w:rPr>
                <w:lang w:eastAsia="en-GB"/>
              </w:rPr>
              <w:t>Homologation facultative</w:t>
            </w:r>
          </w:p>
        </w:tc>
      </w:tr>
      <w:tr w:rsidR="00D52453" w:rsidRPr="00920912" w:rsidTr="009604E4">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D52453" w:rsidRPr="00920912" w:rsidRDefault="00D52453" w:rsidP="00D52453">
            <w:pPr>
              <w:spacing w:before="60" w:after="60"/>
              <w:ind w:left="113" w:right="57"/>
              <w:rPr>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D52453">
            <w:pPr>
              <w:spacing w:before="60" w:after="60"/>
              <w:ind w:left="113" w:right="57"/>
              <w:rPr>
                <w:bCs/>
                <w:lang w:eastAsia="en-GB"/>
              </w:rPr>
            </w:pPr>
            <w:r>
              <w:rPr>
                <w:lang w:eastAsia="en-GB"/>
              </w:rPr>
              <w:t>Défaillance</w:t>
            </w:r>
            <w:r w:rsidRPr="00920912">
              <w:rPr>
                <w:lang w:eastAsia="en-GB"/>
              </w:rPr>
              <w:t xml:space="preserve"> interne</w:t>
            </w:r>
          </w:p>
        </w:tc>
        <w:tc>
          <w:tcPr>
            <w:tcW w:w="3198" w:type="dxa"/>
            <w:tcBorders>
              <w:top w:val="nil"/>
              <w:left w:val="nil"/>
              <w:bottom w:val="single" w:sz="4" w:space="0" w:color="auto"/>
              <w:right w:val="single" w:sz="4" w:space="0" w:color="auto"/>
            </w:tcBorders>
            <w:shd w:val="clear" w:color="auto" w:fill="auto"/>
            <w:vAlign w:val="center"/>
          </w:tcPr>
          <w:p w:rsidR="00D52453" w:rsidRPr="00920912" w:rsidRDefault="00D52453" w:rsidP="00277769">
            <w:pPr>
              <w:spacing w:before="60" w:after="60"/>
              <w:ind w:left="113" w:right="57"/>
              <w:rPr>
                <w:lang w:eastAsia="en-GB"/>
              </w:rPr>
            </w:pPr>
            <w:r>
              <w:rPr>
                <w:lang w:eastAsia="en-GB"/>
              </w:rPr>
              <w:t>Homologation facultative</w:t>
            </w:r>
          </w:p>
        </w:tc>
      </w:tr>
      <w:tr w:rsidR="00D52453" w:rsidRPr="00920912" w:rsidTr="009604E4">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D52453" w:rsidRPr="00920912" w:rsidRDefault="00D52453" w:rsidP="00D52453">
            <w:pPr>
              <w:spacing w:before="60" w:after="60"/>
              <w:ind w:left="113" w:right="57"/>
              <w:rPr>
                <w:lang w:eastAsia="en-GB"/>
              </w:rPr>
            </w:pPr>
            <w:r w:rsidRPr="00920912">
              <w:t xml:space="preserve">Antenne </w:t>
            </w:r>
            <w:r w:rsidRPr="00920912">
              <w:br/>
              <w:t>de communication PLMN</w:t>
            </w:r>
          </w:p>
        </w:tc>
        <w:tc>
          <w:tcPr>
            <w:tcW w:w="2365"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D52453">
            <w:pPr>
              <w:spacing w:before="60" w:after="60"/>
              <w:ind w:left="113" w:right="57"/>
              <w:rPr>
                <w:lang w:eastAsia="en-GB"/>
              </w:rPr>
            </w:pPr>
            <w:r w:rsidRPr="00920912">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D52453" w:rsidRPr="00920912" w:rsidRDefault="00D52453" w:rsidP="00D52453">
            <w:pPr>
              <w:spacing w:before="60" w:after="60"/>
              <w:ind w:left="113" w:right="57"/>
              <w:rPr>
                <w:lang w:eastAsia="en-GB"/>
              </w:rPr>
            </w:pPr>
          </w:p>
        </w:tc>
      </w:tr>
      <w:tr w:rsidR="00D52453" w:rsidRPr="00920912" w:rsidTr="009604E4">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D52453" w:rsidRPr="00920912" w:rsidRDefault="00D52453" w:rsidP="009604E4">
            <w:pPr>
              <w:spacing w:before="60" w:after="60"/>
              <w:ind w:left="113" w:right="57"/>
              <w:rPr>
                <w:lang w:eastAsia="en-GB"/>
              </w:rPr>
            </w:pPr>
            <w:r w:rsidRPr="00920912">
              <w:t>Antenne GNSS</w:t>
            </w:r>
          </w:p>
        </w:tc>
        <w:tc>
          <w:tcPr>
            <w:tcW w:w="2365"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lang w:eastAsia="en-GB"/>
              </w:rPr>
            </w:pPr>
            <w:r w:rsidRPr="00920912">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tcPr>
          <w:p w:rsidR="00D52453" w:rsidRPr="00920912" w:rsidRDefault="00D52453" w:rsidP="00277769">
            <w:pPr>
              <w:spacing w:before="60" w:after="60"/>
              <w:ind w:left="113" w:right="57"/>
              <w:rPr>
                <w:lang w:eastAsia="en-GB"/>
              </w:rPr>
            </w:pPr>
            <w:r>
              <w:rPr>
                <w:lang w:eastAsia="en-GB"/>
              </w:rPr>
              <w:t>Homologation facultative</w:t>
            </w:r>
          </w:p>
        </w:tc>
      </w:tr>
      <w:tr w:rsidR="00D52453" w:rsidRPr="00920912" w:rsidTr="009604E4">
        <w:trPr>
          <w:trHeight w:val="20"/>
        </w:trPr>
        <w:tc>
          <w:tcPr>
            <w:tcW w:w="1808" w:type="dxa"/>
            <w:vMerge w:val="restart"/>
            <w:tcBorders>
              <w:top w:val="nil"/>
              <w:left w:val="single" w:sz="4" w:space="0" w:color="auto"/>
              <w:right w:val="single" w:sz="4" w:space="0" w:color="auto"/>
            </w:tcBorders>
            <w:shd w:val="clear" w:color="auto" w:fill="auto"/>
            <w:noWrap/>
            <w:vAlign w:val="center"/>
            <w:hideMark/>
          </w:tcPr>
          <w:p w:rsidR="00D52453" w:rsidRPr="00920912" w:rsidRDefault="00D52453" w:rsidP="009604E4">
            <w:pPr>
              <w:spacing w:before="60" w:after="60"/>
              <w:ind w:left="113" w:right="57"/>
              <w:rPr>
                <w:lang w:eastAsia="en-GB"/>
              </w:rPr>
            </w:pPr>
            <w:r w:rsidRPr="00920912">
              <w:rPr>
                <w:lang w:eastAsia="en-GB"/>
              </w:rPr>
              <w:t>Unité de détection des chocs (CCU)</w:t>
            </w:r>
          </w:p>
        </w:tc>
        <w:tc>
          <w:tcPr>
            <w:tcW w:w="2365"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lang w:eastAsia="en-GB"/>
              </w:rPr>
            </w:pPr>
            <w:r w:rsidRPr="00920912">
              <w:rPr>
                <w:lang w:eastAsia="en-GB"/>
              </w:rPr>
              <w:t>Branchement électrique</w:t>
            </w:r>
          </w:p>
        </w:tc>
        <w:tc>
          <w:tcPr>
            <w:tcW w:w="3198"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lang w:eastAsia="en-GB"/>
              </w:rPr>
            </w:pPr>
            <w:r w:rsidRPr="00920912">
              <w:rPr>
                <w:lang w:eastAsia="en-GB"/>
              </w:rPr>
              <w:t xml:space="preserve">Système de détection des chocs ou dispositif de déclenchement, </w:t>
            </w:r>
            <w:r w:rsidRPr="00920912">
              <w:rPr>
                <w:lang w:eastAsia="en-GB"/>
              </w:rPr>
              <w:br/>
              <w:t>par exemple.</w:t>
            </w:r>
          </w:p>
        </w:tc>
      </w:tr>
      <w:tr w:rsidR="00D52453" w:rsidRPr="00920912" w:rsidTr="009604E4">
        <w:trPr>
          <w:trHeight w:val="20"/>
        </w:trPr>
        <w:tc>
          <w:tcPr>
            <w:tcW w:w="1808" w:type="dxa"/>
            <w:vMerge/>
            <w:tcBorders>
              <w:left w:val="single" w:sz="4" w:space="0" w:color="auto"/>
              <w:bottom w:val="single" w:sz="4" w:space="0" w:color="auto"/>
              <w:right w:val="single" w:sz="4" w:space="0" w:color="auto"/>
            </w:tcBorders>
            <w:shd w:val="clear" w:color="auto" w:fill="auto"/>
            <w:noWrap/>
            <w:vAlign w:val="center"/>
            <w:hideMark/>
          </w:tcPr>
          <w:p w:rsidR="00D52453" w:rsidRPr="00920912" w:rsidRDefault="00D52453" w:rsidP="009604E4">
            <w:pPr>
              <w:spacing w:before="60" w:after="60"/>
              <w:ind w:left="113" w:right="57"/>
              <w:rPr>
                <w:bCs/>
                <w:lang w:eastAsia="en-GB"/>
              </w:rPr>
            </w:pPr>
          </w:p>
        </w:tc>
        <w:tc>
          <w:tcPr>
            <w:tcW w:w="2365"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bCs/>
                <w:lang w:eastAsia="en-GB"/>
              </w:rPr>
            </w:pPr>
            <w:r w:rsidRPr="00920912">
              <w:rPr>
                <w:bCs/>
                <w:lang w:eastAsia="en-GB"/>
              </w:rPr>
              <w:t xml:space="preserve">Défaillance </w:t>
            </w:r>
            <w:r w:rsidRPr="00920912">
              <w:rPr>
                <w:lang w:eastAsia="en-GB"/>
              </w:rPr>
              <w:t>interne</w:t>
            </w:r>
          </w:p>
        </w:tc>
        <w:tc>
          <w:tcPr>
            <w:tcW w:w="3198"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bCs/>
                <w:lang w:eastAsia="en-GB"/>
              </w:rPr>
            </w:pPr>
            <w:r w:rsidRPr="00920912">
              <w:rPr>
                <w:bCs/>
                <w:lang w:eastAsia="en-GB"/>
              </w:rPr>
              <w:t>Si le système de détection n’est pas en bon état l’appel d’urgence est impossible.</w:t>
            </w:r>
          </w:p>
        </w:tc>
      </w:tr>
      <w:tr w:rsidR="00D52453" w:rsidRPr="00920912" w:rsidTr="009604E4">
        <w:trPr>
          <w:trHeight w:val="20"/>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D52453" w:rsidRPr="00920912" w:rsidRDefault="00D52453" w:rsidP="009604E4">
            <w:pPr>
              <w:spacing w:before="60" w:after="60"/>
              <w:ind w:left="113" w:right="57"/>
              <w:rPr>
                <w:lang w:eastAsia="en-GB"/>
              </w:rPr>
            </w:pPr>
            <w:r w:rsidRPr="00920912">
              <w:rPr>
                <w:lang w:eastAsia="en-GB"/>
              </w:rPr>
              <w:t>Alimentation électrique</w:t>
            </w:r>
          </w:p>
        </w:tc>
        <w:tc>
          <w:tcPr>
            <w:tcW w:w="2365"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lang w:eastAsia="en-GB"/>
              </w:rPr>
            </w:pPr>
            <w:r w:rsidRPr="00920912">
              <w:rPr>
                <w:lang w:eastAsia="en-GB"/>
              </w:rPr>
              <w:t>Raccordement électrique</w:t>
            </w:r>
          </w:p>
        </w:tc>
        <w:tc>
          <w:tcPr>
            <w:tcW w:w="3198"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lang w:eastAsia="en-GB"/>
              </w:rPr>
            </w:pPr>
            <w:r w:rsidRPr="00920912">
              <w:rPr>
                <w:lang w:eastAsia="en-GB"/>
              </w:rPr>
              <w:t>Branchement d’une batterie spéciale.</w:t>
            </w:r>
          </w:p>
        </w:tc>
      </w:tr>
      <w:tr w:rsidR="00D52453" w:rsidRPr="00920912" w:rsidTr="009604E4">
        <w:trPr>
          <w:trHeight w:val="603"/>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D52453" w:rsidRPr="00920912" w:rsidRDefault="00D52453" w:rsidP="009604E4">
            <w:pPr>
              <w:spacing w:before="60" w:after="60"/>
              <w:ind w:left="113" w:right="57"/>
              <w:rPr>
                <w:lang w:eastAsia="en-GB"/>
              </w:rPr>
            </w:pPr>
            <w:r w:rsidRPr="00920912">
              <w:rPr>
                <w:lang w:eastAsia="en-GB"/>
              </w:rPr>
              <w:t>Module d’identification d’abonné (SIM)</w:t>
            </w:r>
          </w:p>
        </w:tc>
        <w:tc>
          <w:tcPr>
            <w:tcW w:w="2365"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lang w:eastAsia="en-GB"/>
              </w:rPr>
            </w:pPr>
            <w:r w:rsidRPr="00920912">
              <w:rPr>
                <w:lang w:eastAsia="en-GB"/>
              </w:rPr>
              <w:t>Néant</w:t>
            </w:r>
          </w:p>
        </w:tc>
        <w:tc>
          <w:tcPr>
            <w:tcW w:w="3198" w:type="dxa"/>
            <w:tcBorders>
              <w:top w:val="nil"/>
              <w:left w:val="nil"/>
              <w:bottom w:val="single" w:sz="4" w:space="0" w:color="auto"/>
              <w:right w:val="single" w:sz="4" w:space="0" w:color="auto"/>
            </w:tcBorders>
            <w:shd w:val="clear" w:color="auto" w:fill="auto"/>
            <w:vAlign w:val="center"/>
            <w:hideMark/>
          </w:tcPr>
          <w:p w:rsidR="00D52453" w:rsidRPr="00920912" w:rsidRDefault="00D52453" w:rsidP="009604E4">
            <w:pPr>
              <w:spacing w:before="60" w:after="60"/>
              <w:ind w:left="113" w:right="57"/>
              <w:rPr>
                <w:bCs/>
                <w:lang w:eastAsia="en-GB"/>
              </w:rPr>
            </w:pPr>
            <w:r w:rsidRPr="00920912">
              <w:rPr>
                <w:bCs/>
                <w:lang w:eastAsia="en-GB"/>
              </w:rPr>
              <w:t>Seulement en cas d’utilisation d’une carte SIM extractible.</w:t>
            </w:r>
          </w:p>
        </w:tc>
      </w:tr>
      <w:tr w:rsidR="00D52453" w:rsidRPr="00920912" w:rsidTr="009604E4">
        <w:trPr>
          <w:trHeight w:val="862"/>
        </w:trPr>
        <w:tc>
          <w:tcPr>
            <w:tcW w:w="1808"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D52453" w:rsidRPr="00920912" w:rsidRDefault="00D52453" w:rsidP="009604E4">
            <w:pPr>
              <w:spacing w:before="60" w:after="60"/>
              <w:ind w:left="113" w:right="57"/>
              <w:rPr>
                <w:iCs/>
                <w:lang w:eastAsia="en-GB"/>
              </w:rPr>
            </w:pPr>
            <w:r w:rsidRPr="00920912">
              <w:rPr>
                <w:iCs/>
              </w:rPr>
              <w:t xml:space="preserve">Alimentation électrique </w:t>
            </w:r>
            <w:r w:rsidR="009806C6">
              <w:rPr>
                <w:iCs/>
              </w:rPr>
              <w:br/>
            </w:r>
            <w:r w:rsidRPr="00920912">
              <w:rPr>
                <w:iCs/>
              </w:rPr>
              <w:t>de secours</w:t>
            </w:r>
          </w:p>
        </w:tc>
        <w:tc>
          <w:tcPr>
            <w:tcW w:w="2365"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D52453" w:rsidRPr="00920912" w:rsidRDefault="00D52453" w:rsidP="009604E4">
            <w:pPr>
              <w:spacing w:before="60" w:after="60"/>
              <w:ind w:left="113" w:right="57"/>
              <w:rPr>
                <w:bCs/>
                <w:lang w:eastAsia="en-GB"/>
              </w:rPr>
            </w:pPr>
            <w:r w:rsidRPr="00920912">
              <w:rPr>
                <w:bCs/>
                <w:lang w:eastAsia="en-GB"/>
              </w:rPr>
              <w:t>État de charge critique (seuil fixé par le constructeur)</w:t>
            </w:r>
          </w:p>
        </w:tc>
        <w:tc>
          <w:tcPr>
            <w:tcW w:w="3198"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D52453" w:rsidRPr="00920912" w:rsidRDefault="00D52453" w:rsidP="009604E4">
            <w:pPr>
              <w:spacing w:before="60" w:after="60"/>
              <w:ind w:left="113" w:right="57"/>
              <w:rPr>
                <w:bCs/>
                <w:lang w:eastAsia="en-GB"/>
              </w:rPr>
            </w:pPr>
            <w:r w:rsidRPr="00920912">
              <w:rPr>
                <w:bCs/>
                <w:lang w:eastAsia="en-GB"/>
              </w:rPr>
              <w:t xml:space="preserve">Défaillance en cas d’état de charge critique dont le niveau est fixé </w:t>
            </w:r>
            <w:r w:rsidRPr="00920912">
              <w:rPr>
                <w:bCs/>
                <w:lang w:eastAsia="en-GB"/>
              </w:rPr>
              <w:br/>
              <w:t>par le constructeur.</w:t>
            </w:r>
          </w:p>
        </w:tc>
      </w:tr>
    </w:tbl>
    <w:p w:rsidR="008D3C4A" w:rsidRPr="00920912" w:rsidRDefault="008D3C4A" w:rsidP="008D3C4A">
      <w:pPr>
        <w:pStyle w:val="SingleTxtG"/>
        <w:keepNext/>
        <w:spacing w:before="240"/>
        <w:ind w:left="2268" w:hanging="1134"/>
      </w:pPr>
      <w:r w:rsidRPr="00920912">
        <w:t>25.7.3.2</w:t>
      </w:r>
      <w:r w:rsidRPr="00920912">
        <w:tab/>
      </w:r>
      <w:r w:rsidRPr="00920912">
        <w:tab/>
        <w:t>Procédure d’essai</w:t>
      </w:r>
    </w:p>
    <w:p w:rsidR="008D3C4A" w:rsidRPr="00920912" w:rsidRDefault="008D3C4A" w:rsidP="008D3C4A">
      <w:pPr>
        <w:pStyle w:val="SingleTxtG"/>
        <w:ind w:left="2268"/>
      </w:pPr>
      <w:r w:rsidRPr="00920912">
        <w:t>Essai de vérification de la fonction « </w:t>
      </w:r>
      <w:r w:rsidR="00912A5D" w:rsidRPr="00920912">
        <w:t>auto</w:t>
      </w:r>
      <w:r w:rsidRPr="00920912">
        <w:t>test »</w:t>
      </w:r>
    </w:p>
    <w:p w:rsidR="008D3C4A" w:rsidRPr="00920912" w:rsidRDefault="008D3C4A" w:rsidP="008D3C4A">
      <w:pPr>
        <w:pStyle w:val="SingleTxtG"/>
        <w:ind w:left="2268" w:hanging="1134"/>
      </w:pPr>
      <w:r w:rsidRPr="00920912">
        <w:t>25.7.3.2.1</w:t>
      </w:r>
      <w:r w:rsidRPr="00920912">
        <w:tab/>
        <w:t>L’essai ci-dessous doit être effectué sur un AEC</w:t>
      </w:r>
      <w:r w:rsidR="00920912" w:rsidRPr="00920912">
        <w:t>S</w:t>
      </w:r>
      <w:r w:rsidRPr="00920912">
        <w:t xml:space="preserve"> dont les éléments sont disposés de façon représentative.</w:t>
      </w:r>
    </w:p>
    <w:p w:rsidR="008D3C4A" w:rsidRPr="00920912" w:rsidRDefault="008D3C4A" w:rsidP="008D3C4A">
      <w:pPr>
        <w:pStyle w:val="SingleTxtG"/>
        <w:ind w:left="2268" w:hanging="1134"/>
      </w:pPr>
      <w:r w:rsidRPr="00920912">
        <w:t>25.7.3.2.2</w:t>
      </w:r>
      <w:r w:rsidRPr="00920912">
        <w:tab/>
        <w:t>Simuler un</w:t>
      </w:r>
      <w:r w:rsidR="00920912" w:rsidRPr="00920912">
        <w:t>e</w:t>
      </w:r>
      <w:r w:rsidRPr="00920912">
        <w:t xml:space="preserve"> </w:t>
      </w:r>
      <w:r w:rsidR="00920912" w:rsidRPr="00920912">
        <w:rPr>
          <w:bCs/>
          <w:lang w:eastAsia="en-GB"/>
        </w:rPr>
        <w:t xml:space="preserve">défaillance </w:t>
      </w:r>
      <w:r w:rsidRPr="00920912">
        <w:t>de l’AEC</w:t>
      </w:r>
      <w:r w:rsidR="009806C6">
        <w:t>S</w:t>
      </w:r>
      <w:r w:rsidRPr="00920912">
        <w:t xml:space="preserve"> en introduisant une défaillance critique </w:t>
      </w:r>
      <w:r w:rsidR="00920912">
        <w:t>dans</w:t>
      </w:r>
      <w:r w:rsidRPr="00920912">
        <w:t xml:space="preserve"> l’un </w:t>
      </w:r>
      <w:r w:rsidR="00920912">
        <w:t xml:space="preserve">ou plusieurs </w:t>
      </w:r>
      <w:r w:rsidRPr="00920912">
        <w:t>des éléments surveillés par la fonction « </w:t>
      </w:r>
      <w:r w:rsidR="00920912">
        <w:t>auto</w:t>
      </w:r>
      <w:r w:rsidRPr="00920912">
        <w:t>test »</w:t>
      </w:r>
      <w:r w:rsidR="00B74959">
        <w:t>,</w:t>
      </w:r>
      <w:r w:rsidRPr="00920912">
        <w:t xml:space="preserve"> conformément à la documentation technique fournie par le constructeur. Le</w:t>
      </w:r>
      <w:r w:rsidR="001A5E92">
        <w:t> </w:t>
      </w:r>
      <w:r w:rsidRPr="00920912">
        <w:t>ou les éléments doivent être choisis par le service technique.</w:t>
      </w:r>
    </w:p>
    <w:p w:rsidR="008D3C4A" w:rsidRPr="00920912" w:rsidRDefault="008D3C4A" w:rsidP="008D3C4A">
      <w:pPr>
        <w:pStyle w:val="SingleTxtG"/>
        <w:ind w:left="2268" w:hanging="1134"/>
      </w:pPr>
      <w:r w:rsidRPr="00920912">
        <w:t>25.7.3.2.3</w:t>
      </w:r>
      <w:r w:rsidRPr="00920912">
        <w:tab/>
        <w:t xml:space="preserve">Mettre </w:t>
      </w:r>
      <w:r w:rsidR="00B74959">
        <w:t>le coupe-circuit</w:t>
      </w:r>
      <w:r w:rsidRPr="00920912">
        <w:t xml:space="preserve"> principal de l’AECS sous tension, le cas échéant, et vérifier que le </w:t>
      </w:r>
      <w:r w:rsidR="00B74959">
        <w:t>signal</w:t>
      </w:r>
      <w:r w:rsidRPr="00920912">
        <w:t xml:space="preserve"> d’avertissement s’allume. </w:t>
      </w:r>
    </w:p>
    <w:p w:rsidR="008D3C4A" w:rsidRPr="00920912" w:rsidRDefault="008D3C4A" w:rsidP="008D3C4A">
      <w:pPr>
        <w:pStyle w:val="SingleTxtG"/>
        <w:ind w:left="2268" w:hanging="1134"/>
      </w:pPr>
      <w:r w:rsidRPr="00920912">
        <w:t>25.7.3.2.4</w:t>
      </w:r>
      <w:r w:rsidRPr="00920912">
        <w:tab/>
      </w:r>
      <w:r w:rsidR="00B74959">
        <w:t>Mettre</w:t>
      </w:r>
      <w:r w:rsidRPr="00920912">
        <w:t xml:space="preserve"> l’AECS </w:t>
      </w:r>
      <w:r w:rsidR="00B74959">
        <w:t xml:space="preserve">hors tension </w:t>
      </w:r>
      <w:r w:rsidRPr="00920912">
        <w:t>et le remettre en fonctionnement normal.</w:t>
      </w:r>
    </w:p>
    <w:p w:rsidR="008D3C4A" w:rsidRPr="00920912" w:rsidRDefault="008D3C4A" w:rsidP="008D3C4A">
      <w:pPr>
        <w:pStyle w:val="SingleTxtG"/>
        <w:ind w:left="2268" w:hanging="1134"/>
      </w:pPr>
      <w:r w:rsidRPr="00920912">
        <w:t>25.7.3.2.5</w:t>
      </w:r>
      <w:r w:rsidRPr="00920912">
        <w:tab/>
        <w:t xml:space="preserve">Mettre l’AECS sous tension et vérifier que l’indicateur de </w:t>
      </w:r>
      <w:r w:rsidR="003D502D">
        <w:t xml:space="preserve">défaillance ne s’allume pas ou </w:t>
      </w:r>
      <w:r w:rsidRPr="00920912">
        <w:t xml:space="preserve">s’éteint peu de temps après s’être allumé. </w:t>
      </w:r>
    </w:p>
    <w:p w:rsidR="008D3C4A" w:rsidRPr="00920912" w:rsidRDefault="00DC2B39" w:rsidP="008D3C4A">
      <w:pPr>
        <w:pStyle w:val="SingleTxtG"/>
      </w:pPr>
      <w:r>
        <w:t>25.8</w:t>
      </w:r>
      <w:r>
        <w:tab/>
      </w:r>
      <w:r>
        <w:tab/>
        <w:t>Efficacité audio en mains-</w:t>
      </w:r>
      <w:r w:rsidR="008D3C4A" w:rsidRPr="00920912">
        <w:t>libre</w:t>
      </w:r>
      <w:r>
        <w:t>s</w:t>
      </w:r>
    </w:p>
    <w:p w:rsidR="008D3C4A" w:rsidRPr="00920912" w:rsidRDefault="008D3C4A" w:rsidP="008D3C4A">
      <w:pPr>
        <w:pStyle w:val="SingleTxtG"/>
        <w:ind w:left="2268"/>
      </w:pPr>
      <w:r w:rsidRPr="00920912">
        <w:tab/>
        <w:t xml:space="preserve">Les messages vocaux émis par l’AECS </w:t>
      </w:r>
      <w:r w:rsidR="00DC2B39">
        <w:t>doivent</w:t>
      </w:r>
      <w:r w:rsidRPr="00920912">
        <w:t xml:space="preserve"> être suffisamment intelligibles pour le conducteur du véhicule. </w:t>
      </w:r>
    </w:p>
    <w:p w:rsidR="008D3C4A" w:rsidRPr="00920912" w:rsidRDefault="008D3C4A" w:rsidP="008D3C4A">
      <w:pPr>
        <w:pStyle w:val="SingleTxtG"/>
        <w:ind w:left="2268" w:hanging="1134"/>
      </w:pPr>
      <w:r w:rsidRPr="00920912">
        <w:t>25.8.1</w:t>
      </w:r>
      <w:r w:rsidRPr="00920912">
        <w:tab/>
      </w:r>
      <w:r w:rsidRPr="00920912">
        <w:tab/>
      </w:r>
      <w:r w:rsidRPr="001A5E92">
        <w:rPr>
          <w:spacing w:val="-3"/>
        </w:rPr>
        <w:t>Sous réserve du paragraphe</w:t>
      </w:r>
      <w:r w:rsidR="001A5E92" w:rsidRPr="001A5E92">
        <w:rPr>
          <w:spacing w:val="-3"/>
        </w:rPr>
        <w:t> </w:t>
      </w:r>
      <w:r w:rsidRPr="001A5E92">
        <w:rPr>
          <w:spacing w:val="-3"/>
        </w:rPr>
        <w:t>1.5, l’intelligibilité des messages vocaux avant accident doit être conforme à la norme U</w:t>
      </w:r>
      <w:r w:rsidR="001A5E92" w:rsidRPr="001A5E92">
        <w:rPr>
          <w:spacing w:val="-3"/>
        </w:rPr>
        <w:t>IT</w:t>
      </w:r>
      <w:r w:rsidRPr="001A5E92">
        <w:rPr>
          <w:spacing w:val="-3"/>
        </w:rPr>
        <w:t xml:space="preserve">-T P.1140 </w:t>
      </w:r>
      <w:r w:rsidR="001A5E92" w:rsidRPr="001A5E92">
        <w:rPr>
          <w:spacing w:val="-3"/>
        </w:rPr>
        <w:t>(</w:t>
      </w:r>
      <w:r w:rsidRPr="001A5E92">
        <w:rPr>
          <w:spacing w:val="-3"/>
        </w:rPr>
        <w:t>06/2015</w:t>
      </w:r>
      <w:r w:rsidR="001A5E92" w:rsidRPr="001A5E92">
        <w:rPr>
          <w:spacing w:val="-3"/>
        </w:rPr>
        <w:t>)</w:t>
      </w:r>
      <w:r w:rsidRPr="001A5E92">
        <w:rPr>
          <w:spacing w:val="-3"/>
        </w:rPr>
        <w:t xml:space="preserve"> </w:t>
      </w:r>
      <w:r w:rsidR="001A5E92" w:rsidRPr="001A5E92">
        <w:rPr>
          <w:spacing w:val="-3"/>
        </w:rPr>
        <w:t xml:space="preserve">dans un véhicule, </w:t>
      </w:r>
      <w:r w:rsidRPr="001A5E92">
        <w:rPr>
          <w:spacing w:val="-3"/>
        </w:rPr>
        <w:t>avant tout essai conforme aux Règlements n</w:t>
      </w:r>
      <w:r w:rsidRPr="001A5E92">
        <w:rPr>
          <w:spacing w:val="-3"/>
          <w:vertAlign w:val="superscript"/>
        </w:rPr>
        <w:t>o</w:t>
      </w:r>
      <w:r w:rsidR="003979FD">
        <w:rPr>
          <w:spacing w:val="-3"/>
          <w:vertAlign w:val="superscript"/>
        </w:rPr>
        <w:t>s</w:t>
      </w:r>
      <w:r w:rsidRPr="001A5E92">
        <w:rPr>
          <w:spacing w:val="-3"/>
        </w:rPr>
        <w:t> 94 et/ou 95, selon le cas.</w:t>
      </w:r>
      <w:r w:rsidRPr="00920912">
        <w:t xml:space="preserve"> </w:t>
      </w:r>
    </w:p>
    <w:p w:rsidR="008D3C4A" w:rsidRPr="00920912" w:rsidRDefault="008D3C4A" w:rsidP="003F7228">
      <w:pPr>
        <w:pStyle w:val="SingleTxtG"/>
        <w:keepNext/>
        <w:ind w:left="2268"/>
      </w:pPr>
      <w:r w:rsidRPr="00920912">
        <w:t>La conformité de l’AECS doit être vérifiée au moyen de la norme U</w:t>
      </w:r>
      <w:r w:rsidR="001A5E92" w:rsidRPr="00920912">
        <w:t>IT</w:t>
      </w:r>
      <w:r w:rsidR="001A5E92">
        <w:noBreakHyphen/>
      </w:r>
      <w:r w:rsidRPr="00920912">
        <w:t>T</w:t>
      </w:r>
      <w:r w:rsidR="001A5E92">
        <w:t> </w:t>
      </w:r>
      <w:r w:rsidRPr="00920912">
        <w:t>P</w:t>
      </w:r>
      <w:r w:rsidR="001A5E92">
        <w:t>. </w:t>
      </w:r>
      <w:r w:rsidRPr="00920912">
        <w:t xml:space="preserve">1140 </w:t>
      </w:r>
      <w:r w:rsidR="001A5E92">
        <w:t xml:space="preserve">(06/2015) </w:t>
      </w:r>
      <w:r w:rsidRPr="00920912">
        <w:t xml:space="preserve">en apportant les modifications ci-dessus aux paragraphes 8.8.1 et 8.8.3 de </w:t>
      </w:r>
      <w:r w:rsidR="001B44BB">
        <w:t>ladite norme :</w:t>
      </w:r>
    </w:p>
    <w:p w:rsidR="008D3C4A" w:rsidRPr="00920912" w:rsidRDefault="008D3C4A" w:rsidP="008D3C4A">
      <w:pPr>
        <w:pStyle w:val="SingleTxtG"/>
        <w:ind w:left="2835" w:hanging="567"/>
      </w:pPr>
      <w:r w:rsidRPr="00920912">
        <w:t>a)</w:t>
      </w:r>
      <w:r w:rsidRPr="00920912">
        <w:tab/>
        <w:t>La TCL w devrait être au moins égale à 46</w:t>
      </w:r>
      <w:r w:rsidR="003F7228">
        <w:t> </w:t>
      </w:r>
      <w:r w:rsidRPr="00920912">
        <w:t>dB pour toutes les configurations de l’AGC</w:t>
      </w:r>
      <w:r w:rsidR="003F7228">
        <w:t>,</w:t>
      </w:r>
      <w:r w:rsidRPr="00920912">
        <w:t xml:space="preserve"> ce qui devrait être vérifié par le constructeur du système IVS. Pendant les essais, le volume maximum ne peut être déterminé avec précision en raison de la commande automatique de gain. Les essais sont donc effectués alors que le système nominal est réglé en mode silence, comme indiqué au paragraphe 8.8.1 de la norme de l’UIT indiquée ci-dessus ;</w:t>
      </w:r>
    </w:p>
    <w:p w:rsidR="008D3C4A" w:rsidRPr="00920912" w:rsidRDefault="008D3C4A" w:rsidP="008D3C4A">
      <w:pPr>
        <w:pStyle w:val="SingleTxtG"/>
        <w:ind w:left="2835" w:hanging="567"/>
      </w:pPr>
      <w:r w:rsidRPr="00920912">
        <w:t>b)</w:t>
      </w:r>
      <w:r w:rsidRPr="00920912">
        <w:tab/>
        <w:t xml:space="preserve">Efficacité de l’écho avec </w:t>
      </w:r>
      <w:r w:rsidR="005D2F7C">
        <w:t>indication du trajet de l’écho et des paroles</w:t>
      </w:r>
      <w:r w:rsidRPr="00920912">
        <w:t xml:space="preserve"> en fonction du temps : il faut noter que sur certains véhicules, l’ouverture et la fermeture des portières peuvent émettre des signaux d’avertissement acoustiques indésirables lors de la mesure, qui peuvent modifier les résultats des essais. Pour éviter cet inconvénient, une personne prend place sur le siège du passager avant, </w:t>
      </w:r>
      <w:r w:rsidR="009310B1">
        <w:t>et il lui est</w:t>
      </w:r>
      <w:r w:rsidRPr="00920912">
        <w:t xml:space="preserve"> demandé de déplacer lentement son bras gauche pour les véhicules à conduite à gauche (et inversement)</w:t>
      </w:r>
      <w:r w:rsidR="009310B1">
        <w:t>,</w:t>
      </w:r>
      <w:r w:rsidRPr="00920912">
        <w:t xml:space="preserve"> de haut en bas, pendant les mesures (conformément au paragraphe 8.8.3 de la norme en question).</w:t>
      </w:r>
    </w:p>
    <w:p w:rsidR="008D3C4A" w:rsidRPr="00920912" w:rsidRDefault="008D3C4A" w:rsidP="008D3C4A">
      <w:pPr>
        <w:pStyle w:val="SingleTxtG"/>
        <w:ind w:left="2268" w:hanging="1134"/>
      </w:pPr>
      <w:r w:rsidRPr="00920912">
        <w:t>25.8.2</w:t>
      </w:r>
      <w:r w:rsidRPr="00920912">
        <w:tab/>
        <w:t>L’intelligibilité des signaux vocaux après accident peut être évaluée au moyen d’essais subjectifs conformément au paragraphe </w:t>
      </w:r>
      <w:r w:rsidR="009310B1">
        <w:t>25.8</w:t>
      </w:r>
      <w:r w:rsidRPr="00920912">
        <w:t xml:space="preserve">.3, </w:t>
      </w:r>
      <w:r w:rsidR="004F76F4">
        <w:t>une fois effectués</w:t>
      </w:r>
      <w:r w:rsidRPr="00920912">
        <w:t xml:space="preserve"> les essais prescrits par les Règlements n</w:t>
      </w:r>
      <w:r w:rsidRPr="00920912">
        <w:rPr>
          <w:vertAlign w:val="superscript"/>
        </w:rPr>
        <w:t>os</w:t>
      </w:r>
      <w:r w:rsidRPr="00920912">
        <w:t xml:space="preserve"> 94 et/ou 95, selon le cas. </w:t>
      </w:r>
    </w:p>
    <w:p w:rsidR="008D3C4A" w:rsidRPr="00920912" w:rsidRDefault="008D3C4A" w:rsidP="008D3C4A">
      <w:pPr>
        <w:pStyle w:val="SingleTxtG"/>
        <w:ind w:left="2268" w:hanging="1134"/>
      </w:pPr>
      <w:r w:rsidRPr="00920912">
        <w:t>25.8.3</w:t>
      </w:r>
      <w:r w:rsidRPr="00920912">
        <w:tab/>
        <w:t>Langues utilisées pendant les essais</w:t>
      </w:r>
    </w:p>
    <w:p w:rsidR="008D3C4A" w:rsidRPr="00920912" w:rsidRDefault="008D3C4A" w:rsidP="008D3C4A">
      <w:pPr>
        <w:pStyle w:val="SingleTxtG"/>
        <w:ind w:left="2268" w:hanging="1134"/>
      </w:pPr>
      <w:r w:rsidRPr="00920912">
        <w:t>25.8.3.1</w:t>
      </w:r>
      <w:r w:rsidRPr="00920912">
        <w:tab/>
        <w:t>L</w:t>
      </w:r>
      <w:r w:rsidR="00BE4D1F">
        <w:t>a</w:t>
      </w:r>
      <w:r w:rsidRPr="00920912">
        <w:t xml:space="preserve"> langue utilisée lors des essais d’intelligibilité des messages audio en position main</w:t>
      </w:r>
      <w:r w:rsidR="00BE4D1F">
        <w:t>s-</w:t>
      </w:r>
      <w:r w:rsidRPr="00920912">
        <w:t>libre</w:t>
      </w:r>
      <w:r w:rsidR="00BE4D1F">
        <w:t>s</w:t>
      </w:r>
      <w:r w:rsidRPr="00920912">
        <w:t xml:space="preserve"> après accident doit être une des langues parlées dans les Parties contractantes</w:t>
      </w:r>
      <w:r w:rsidR="00BE4D1F">
        <w:t>,</w:t>
      </w:r>
      <w:r w:rsidRPr="00920912">
        <w:t xml:space="preserve"> qui sont énumérées à l’appendice </w:t>
      </w:r>
      <w:r w:rsidR="00BE4D1F">
        <w:t>de l’annexe </w:t>
      </w:r>
      <w:r w:rsidRPr="00920912">
        <w:t xml:space="preserve">9 du présent Règlement, les phrases étant prononcées de façon correcte et claire. La langue utilisée pendant l’essai doit être consignée dans le procès-verbal d’essai. </w:t>
      </w:r>
    </w:p>
    <w:p w:rsidR="008D3C4A" w:rsidRPr="00920912" w:rsidRDefault="008D3C4A" w:rsidP="008D3C4A">
      <w:pPr>
        <w:pStyle w:val="SingleTxtG"/>
        <w:ind w:left="2268" w:hanging="1134"/>
      </w:pPr>
      <w:r w:rsidRPr="00920912">
        <w:t>25.8.3.2</w:t>
      </w:r>
      <w:r w:rsidRPr="00920912">
        <w:tab/>
        <w:t>Le constructeur du véhicule doit apporter la preuve, documents</w:t>
      </w:r>
      <w:r w:rsidR="00464CA7">
        <w:t xml:space="preserve"> à l’appui</w:t>
      </w:r>
      <w:r w:rsidRPr="00920912">
        <w:t xml:space="preserve">, qu’il satisfait </w:t>
      </w:r>
      <w:r w:rsidR="00464CA7">
        <w:t xml:space="preserve">à </w:t>
      </w:r>
      <w:r w:rsidRPr="00920912">
        <w:t>toutes les autres langues énumérées à l’appendice de l’annexe</w:t>
      </w:r>
      <w:r w:rsidR="00464CA7">
        <w:t> </w:t>
      </w:r>
      <w:r w:rsidRPr="00920912">
        <w:t xml:space="preserve">9 du présent rapport. Les documents en question doivent être joints au procès-verbal d’essai. </w:t>
      </w:r>
    </w:p>
    <w:p w:rsidR="008D3C4A" w:rsidRPr="00920912" w:rsidRDefault="008D3C4A" w:rsidP="008D3C4A">
      <w:pPr>
        <w:pStyle w:val="SingleTxtG"/>
        <w:ind w:left="2268" w:hanging="1134"/>
      </w:pPr>
      <w:r w:rsidRPr="00920912">
        <w:t>25.8.3.3</w:t>
      </w:r>
      <w:r w:rsidRPr="00920912">
        <w:tab/>
        <w:t>Si le type de véhicule considéré est équipé de plusieurs variantes régionales de l’AECS, le constructeur doit apporter la preuve, au moyen de documents, que toutes ces variantes satisfont aux prescriptions du présent Règlement.</w:t>
      </w:r>
    </w:p>
    <w:p w:rsidR="008D3C4A" w:rsidRPr="00920912" w:rsidRDefault="008D3C4A" w:rsidP="008D3C4A">
      <w:pPr>
        <w:pStyle w:val="SingleTxtG"/>
        <w:ind w:left="2268" w:hanging="1134"/>
      </w:pPr>
      <w:r w:rsidRPr="00920912">
        <w:t>25.9</w:t>
      </w:r>
      <w:r w:rsidRPr="00920912">
        <w:tab/>
        <w:t>Vérification de l’alimentation électrique de l’AECS</w:t>
      </w:r>
    </w:p>
    <w:p w:rsidR="008D3C4A" w:rsidRPr="00920912" w:rsidRDefault="008D3C4A" w:rsidP="008D3C4A">
      <w:pPr>
        <w:pStyle w:val="SingleTxtG"/>
        <w:ind w:left="2268" w:hanging="1134"/>
      </w:pPr>
      <w:r w:rsidRPr="00920912">
        <w:t>25.9.1</w:t>
      </w:r>
      <w:r w:rsidRPr="00920912">
        <w:tab/>
        <w:t>Avant l’essai de choc, conformément aux Règlements n</w:t>
      </w:r>
      <w:r w:rsidRPr="00920912">
        <w:rPr>
          <w:vertAlign w:val="superscript"/>
        </w:rPr>
        <w:t>os</w:t>
      </w:r>
      <w:r w:rsidRPr="00920912">
        <w:t> 94 et/ou 95, selon le cas</w:t>
      </w:r>
      <w:r w:rsidR="00464CA7">
        <w:t>, l’AECS doit être fonctionnel</w:t>
      </w:r>
      <w:r w:rsidRPr="00920912">
        <w:t xml:space="preserve"> dans un premier temps pendant au moins 5 minutes en mode de communication vocal</w:t>
      </w:r>
      <w:r w:rsidR="00464CA7">
        <w:t>e</w:t>
      </w:r>
      <w:r w:rsidRPr="00920912">
        <w:t xml:space="preserve"> puis pendant 60 minutes en mode rappel (mode </w:t>
      </w:r>
      <w:r w:rsidR="00464CA7">
        <w:t>inactif</w:t>
      </w:r>
      <w:r w:rsidRPr="00920912">
        <w:t xml:space="preserve"> enregistré dans un réseau) et enfin pendant </w:t>
      </w:r>
      <w:r w:rsidR="00464CA7">
        <w:t xml:space="preserve">au moins </w:t>
      </w:r>
      <w:r w:rsidRPr="00920912">
        <w:t>5 minutes en mode communication vocal</w:t>
      </w:r>
      <w:r w:rsidR="00464CA7">
        <w:t>e</w:t>
      </w:r>
      <w:r w:rsidRPr="00920912">
        <w:t xml:space="preserve">. Tout ceci doit pouvoir être démontré par des essais en </w:t>
      </w:r>
      <w:r w:rsidR="00464CA7">
        <w:t>conditions</w:t>
      </w:r>
      <w:r w:rsidRPr="00920912">
        <w:t xml:space="preserve"> réelle</w:t>
      </w:r>
      <w:r w:rsidR="00464CA7">
        <w:t>s</w:t>
      </w:r>
      <w:r w:rsidRPr="00920912">
        <w:t xml:space="preserve"> ou encore par des calculs ou de la simulation. </w:t>
      </w:r>
    </w:p>
    <w:p w:rsidR="008D3C4A" w:rsidRPr="00920912" w:rsidRDefault="008D3C4A" w:rsidP="008D3C4A">
      <w:pPr>
        <w:pStyle w:val="SingleTxtG"/>
        <w:ind w:left="2268"/>
      </w:pPr>
      <w:r w:rsidRPr="00920912">
        <w:tab/>
        <w:t>Ce fonctionnement doit être démontré par le constructeur dans toutes les conditions d’alimentation électrique postérieures à l’accident lors des essais de choc (Règlements n</w:t>
      </w:r>
      <w:r w:rsidRPr="000454DD">
        <w:rPr>
          <w:vertAlign w:val="superscript"/>
        </w:rPr>
        <w:t>os</w:t>
      </w:r>
      <w:r w:rsidR="000454DD">
        <w:t> </w:t>
      </w:r>
      <w:r w:rsidRPr="00920912">
        <w:t xml:space="preserve">94 et/ou 95, selon le cas), en tenant compte de la stratégie de la gestion </w:t>
      </w:r>
      <w:r w:rsidR="00B85514">
        <w:t>électrique</w:t>
      </w:r>
      <w:r w:rsidRPr="00920912">
        <w:t xml:space="preserve"> du véhicule.</w:t>
      </w:r>
    </w:p>
    <w:p w:rsidR="008D3C4A" w:rsidRPr="00920912" w:rsidRDefault="008D3C4A" w:rsidP="008D3C4A">
      <w:pPr>
        <w:pStyle w:val="SingleTxtG"/>
        <w:ind w:left="2268" w:hanging="1134"/>
      </w:pPr>
      <w:r w:rsidRPr="00920912">
        <w:t>25.9.2</w:t>
      </w:r>
      <w:r w:rsidRPr="00920912">
        <w:tab/>
        <w:t>Après l’essai de choc effectué conformément aux Règlements n</w:t>
      </w:r>
      <w:r w:rsidRPr="00920912">
        <w:rPr>
          <w:vertAlign w:val="superscript"/>
        </w:rPr>
        <w:t>os</w:t>
      </w:r>
      <w:r w:rsidRPr="00920912">
        <w:t xml:space="preserve"> 94 et/ou 95, selon le cas, l’alimentation électrique de secours doit être capable d’alimenter en électricité l’AECS. Cela peut être vérifié au moyen d’une des méthodes décrites à l’annexe 9 du présent Règlement. </w:t>
      </w:r>
    </w:p>
    <w:p w:rsidR="008D3C4A" w:rsidRPr="00920912" w:rsidRDefault="008D3C4A" w:rsidP="00BA3C31">
      <w:pPr>
        <w:pStyle w:val="SingleTxtG"/>
        <w:keepNext/>
        <w:ind w:left="2268" w:hanging="1134"/>
      </w:pPr>
      <w:r w:rsidRPr="00920912">
        <w:t>25.10</w:t>
      </w:r>
      <w:r w:rsidRPr="00920912">
        <w:tab/>
        <w:t>Résistance au choc</w:t>
      </w:r>
    </w:p>
    <w:p w:rsidR="008D3C4A" w:rsidRPr="00920912" w:rsidRDefault="008D3C4A" w:rsidP="008D3C4A">
      <w:pPr>
        <w:pStyle w:val="SingleTxtG"/>
        <w:ind w:left="2268"/>
      </w:pPr>
      <w:r w:rsidRPr="00920912">
        <w:tab/>
        <w:t>L’AEC</w:t>
      </w:r>
      <w:r w:rsidR="000369B4">
        <w:t>S</w:t>
      </w:r>
      <w:r w:rsidRPr="00920912">
        <w:t xml:space="preserve"> doit rester en état de fonctionnement après un choc. On le vérifie conformément à l’annexe 7 et on vérifie </w:t>
      </w:r>
      <w:r w:rsidR="000369B4">
        <w:t xml:space="preserve">aussi </w:t>
      </w:r>
      <w:r w:rsidRPr="00920912">
        <w:t xml:space="preserve">l’état de fonctionnement du MSD et </w:t>
      </w:r>
      <w:r w:rsidR="000369B4">
        <w:t>la</w:t>
      </w:r>
      <w:r w:rsidRPr="00920912">
        <w:t xml:space="preserve"> HMI conformément au paragraphe 2 de l’annexe 9.</w:t>
      </w:r>
    </w:p>
    <w:p w:rsidR="008D3C4A" w:rsidRPr="00920912" w:rsidRDefault="008D3C4A" w:rsidP="008D3C4A">
      <w:pPr>
        <w:pStyle w:val="SingleTxtG"/>
        <w:keepNext/>
        <w:ind w:left="2268" w:hanging="1134"/>
      </w:pPr>
      <w:r w:rsidRPr="00920912">
        <w:t>25.10.1</w:t>
      </w:r>
      <w:r w:rsidRPr="00920912">
        <w:tab/>
      </w:r>
      <w:r w:rsidRPr="00920912">
        <w:tab/>
        <w:t>Les éléments suivants de l’AEC</w:t>
      </w:r>
      <w:r w:rsidR="000369B4">
        <w:t>S</w:t>
      </w:r>
      <w:r w:rsidRPr="00920912">
        <w:t xml:space="preserve"> doivent être éprouvés conformément à l’annexe 7 :</w:t>
      </w:r>
    </w:p>
    <w:p w:rsidR="008D3C4A" w:rsidRPr="00920912" w:rsidRDefault="008D3C4A" w:rsidP="008D3C4A">
      <w:pPr>
        <w:pStyle w:val="SingleTxtG"/>
        <w:ind w:left="2835" w:hanging="567"/>
      </w:pPr>
      <w:r w:rsidRPr="00920912">
        <w:t>a)</w:t>
      </w:r>
      <w:r w:rsidRPr="00920912">
        <w:tab/>
        <w:t>Module de commande ;</w:t>
      </w:r>
    </w:p>
    <w:p w:rsidR="008D3C4A" w:rsidRPr="00920912" w:rsidRDefault="008D3C4A" w:rsidP="008D3C4A">
      <w:pPr>
        <w:pStyle w:val="SingleTxtG"/>
        <w:ind w:left="2835" w:hanging="567"/>
      </w:pPr>
      <w:r w:rsidRPr="00920912">
        <w:t>b)</w:t>
      </w:r>
      <w:r w:rsidRPr="00920912">
        <w:tab/>
        <w:t>Module de communication à l’exclus</w:t>
      </w:r>
      <w:r w:rsidR="007D12A0">
        <w:t>ion des microphones et des haut</w:t>
      </w:r>
      <w:r w:rsidR="007D12A0">
        <w:noBreakHyphen/>
      </w:r>
      <w:r w:rsidRPr="00920912">
        <w:t>parleurs ;</w:t>
      </w:r>
    </w:p>
    <w:p w:rsidR="008D3C4A" w:rsidRPr="00920912" w:rsidRDefault="008D3C4A" w:rsidP="008D3C4A">
      <w:pPr>
        <w:pStyle w:val="SingleTxtG"/>
        <w:ind w:left="2835" w:hanging="567"/>
      </w:pPr>
      <w:r w:rsidRPr="00920912">
        <w:t>c)</w:t>
      </w:r>
      <w:r w:rsidRPr="00920912">
        <w:tab/>
        <w:t>Alimentation électrique de secours (le cas échéant) ;</w:t>
      </w:r>
    </w:p>
    <w:p w:rsidR="008D3C4A" w:rsidRPr="00920912" w:rsidRDefault="008D3C4A" w:rsidP="008D3C4A">
      <w:pPr>
        <w:pStyle w:val="SingleTxtG"/>
        <w:ind w:left="2835" w:hanging="567"/>
      </w:pPr>
      <w:r w:rsidRPr="00920912">
        <w:t>d)</w:t>
      </w:r>
      <w:r w:rsidRPr="00920912">
        <w:tab/>
        <w:t>Raccords</w:t>
      </w:r>
      <w:r w:rsidRPr="00920912">
        <w:rPr>
          <w:rStyle w:val="Appelnotedebasdep"/>
        </w:rPr>
        <w:footnoteReference w:id="8"/>
      </w:r>
      <w:r w:rsidRPr="00920912">
        <w:t> ;</w:t>
      </w:r>
    </w:p>
    <w:p w:rsidR="008D3C4A" w:rsidRPr="00920912" w:rsidRDefault="008D3C4A" w:rsidP="008D3C4A">
      <w:pPr>
        <w:pStyle w:val="SingleTxtG"/>
        <w:ind w:left="2835" w:hanging="567"/>
      </w:pPr>
      <w:r w:rsidRPr="00920912">
        <w:t>e)</w:t>
      </w:r>
      <w:r w:rsidRPr="00920912">
        <w:tab/>
        <w:t>Antenne d’accès au réseau.</w:t>
      </w:r>
    </w:p>
    <w:p w:rsidR="008D3C4A" w:rsidRPr="00920912" w:rsidRDefault="008D3C4A" w:rsidP="008D3C4A">
      <w:pPr>
        <w:pStyle w:val="SingleTxtG"/>
        <w:ind w:left="2268" w:hanging="1134"/>
      </w:pPr>
      <w:r w:rsidRPr="00920912">
        <w:t>25.10.2</w:t>
      </w:r>
      <w:r w:rsidRPr="00920912">
        <w:tab/>
        <w:t xml:space="preserve">Si le </w:t>
      </w:r>
      <w:r w:rsidR="00467303">
        <w:t>demandeur</w:t>
      </w:r>
      <w:r w:rsidRPr="00920912">
        <w:t xml:space="preserve"> en fait la demande, les éléments suivants de l’AEC</w:t>
      </w:r>
      <w:r w:rsidR="003E46D5">
        <w:t>S</w:t>
      </w:r>
      <w:r w:rsidRPr="00920912">
        <w:t xml:space="preserve"> peuvent être éprouvés conformément à l’annexe 7 : </w:t>
      </w:r>
    </w:p>
    <w:p w:rsidR="008D3C4A" w:rsidRPr="00920912" w:rsidRDefault="008D3C4A" w:rsidP="008D3C4A">
      <w:pPr>
        <w:pStyle w:val="SingleTxtG"/>
        <w:ind w:left="2835" w:hanging="567"/>
      </w:pPr>
      <w:r w:rsidRPr="00920912">
        <w:t>a)</w:t>
      </w:r>
      <w:r w:rsidRPr="00920912">
        <w:tab/>
        <w:t>Signal d’avertissement AEC</w:t>
      </w:r>
      <w:r w:rsidR="003E46D5">
        <w:t>S</w:t>
      </w:r>
      <w:r w:rsidRPr="00920912">
        <w:t> ;</w:t>
      </w:r>
    </w:p>
    <w:p w:rsidR="008D3C4A" w:rsidRPr="00920912" w:rsidRDefault="008D3C4A" w:rsidP="008D3C4A">
      <w:pPr>
        <w:pStyle w:val="SingleTxtG"/>
        <w:ind w:left="2835" w:hanging="567"/>
      </w:pPr>
      <w:r w:rsidRPr="00920912">
        <w:t>b)</w:t>
      </w:r>
      <w:r w:rsidRPr="00920912">
        <w:tab/>
        <w:t>Équipement audio mains</w:t>
      </w:r>
      <w:r w:rsidR="00156183">
        <w:t>-</w:t>
      </w:r>
      <w:r w:rsidRPr="00920912">
        <w:t>libres (microphones et haut-parleurs) ;</w:t>
      </w:r>
    </w:p>
    <w:p w:rsidR="008D3C4A" w:rsidRPr="00920912" w:rsidRDefault="008D3C4A" w:rsidP="008D3C4A">
      <w:pPr>
        <w:pStyle w:val="SingleTxtG"/>
        <w:ind w:left="2835" w:hanging="567"/>
      </w:pPr>
      <w:r w:rsidRPr="00920912">
        <w:t>c)</w:t>
      </w:r>
      <w:r w:rsidRPr="00920912">
        <w:tab/>
        <w:t>Signal d’information AEC</w:t>
      </w:r>
      <w:r w:rsidR="003E46D5">
        <w:t>S</w:t>
      </w:r>
      <w:r w:rsidRPr="00920912">
        <w:t> ;</w:t>
      </w:r>
    </w:p>
    <w:p w:rsidR="008D3C4A" w:rsidRPr="00920912" w:rsidRDefault="008D3C4A" w:rsidP="008D3C4A">
      <w:pPr>
        <w:pStyle w:val="SingleTxtG"/>
        <w:ind w:left="2835" w:hanging="567"/>
      </w:pPr>
      <w:r w:rsidRPr="00920912">
        <w:t>d)</w:t>
      </w:r>
      <w:r w:rsidRPr="00920912">
        <w:tab/>
        <w:t>Alimentation électrique autre que l’alimentation électrique de s</w:t>
      </w:r>
      <w:r w:rsidR="00290A74">
        <w:t>ecours mentionnée au paragraphe 25.10</w:t>
      </w:r>
      <w:r w:rsidRPr="00920912">
        <w:t>.1 ;</w:t>
      </w:r>
    </w:p>
    <w:p w:rsidR="008D3C4A" w:rsidRPr="00920912" w:rsidRDefault="008D3C4A" w:rsidP="008D3C4A">
      <w:pPr>
        <w:pStyle w:val="SingleTxtG"/>
        <w:ind w:left="2835" w:hanging="567"/>
      </w:pPr>
      <w:r w:rsidRPr="00920912">
        <w:t>e)</w:t>
      </w:r>
      <w:r w:rsidRPr="00920912">
        <w:tab/>
        <w:t>Antenne GNSS ;</w:t>
      </w:r>
    </w:p>
    <w:p w:rsidR="008D3C4A" w:rsidRPr="00920912" w:rsidRDefault="008D3C4A" w:rsidP="008D3C4A">
      <w:pPr>
        <w:pStyle w:val="SingleTxtG"/>
        <w:ind w:left="2835" w:hanging="567"/>
      </w:pPr>
      <w:r w:rsidRPr="00920912">
        <w:t>f)</w:t>
      </w:r>
      <w:r w:rsidRPr="00920912">
        <w:tab/>
        <w:t>Récepteur GNSS.</w:t>
      </w:r>
    </w:p>
    <w:p w:rsidR="008D3C4A" w:rsidRPr="00920912" w:rsidRDefault="008D3C4A" w:rsidP="008D3C4A">
      <w:pPr>
        <w:pStyle w:val="HChG"/>
        <w:ind w:left="2268"/>
      </w:pPr>
      <w:r w:rsidRPr="00920912">
        <w:t>26.</w:t>
      </w:r>
      <w:r w:rsidRPr="00920912">
        <w:tab/>
        <w:t>Modification</w:t>
      </w:r>
      <w:r w:rsidR="00F938D4">
        <w:t>s</w:t>
      </w:r>
      <w:r w:rsidRPr="00920912">
        <w:t xml:space="preserve"> et extension </w:t>
      </w:r>
      <w:r w:rsidR="00F938D4" w:rsidRPr="00920912">
        <w:t>de l’homologation</w:t>
      </w:r>
      <w:r w:rsidR="00F938D4">
        <w:br/>
        <w:t xml:space="preserve">d’un type de véhicule équipé d’un AECS </w:t>
      </w:r>
    </w:p>
    <w:p w:rsidR="008D3C4A" w:rsidRPr="00920912" w:rsidRDefault="008D3C4A" w:rsidP="008D3C4A">
      <w:pPr>
        <w:pStyle w:val="SingleTxtG"/>
        <w:keepNext/>
        <w:ind w:left="2268" w:hanging="1134"/>
      </w:pPr>
      <w:r w:rsidRPr="00920912">
        <w:t>26.1</w:t>
      </w:r>
      <w:r w:rsidR="00F938D4">
        <w:tab/>
        <w:t xml:space="preserve">Toute modification d’un type de véhicule existant ou de son AECS </w:t>
      </w:r>
      <w:r w:rsidRPr="00920912">
        <w:t>doit être communiquée à l’autorité d’homologation qui avait approuvé le type en question. L’autorité d’homologation peut alors :</w:t>
      </w:r>
    </w:p>
    <w:p w:rsidR="008D3C4A" w:rsidRPr="00920912" w:rsidRDefault="008D3C4A" w:rsidP="008D3C4A">
      <w:pPr>
        <w:pStyle w:val="SingleTxtG"/>
        <w:ind w:left="2835" w:hanging="567"/>
      </w:pPr>
      <w:r w:rsidRPr="00920912">
        <w:t>a)</w:t>
      </w:r>
      <w:r w:rsidRPr="00920912">
        <w:tab/>
        <w:t xml:space="preserve">Soit décider, de concert avec le constructeur, </w:t>
      </w:r>
      <w:r w:rsidR="00F938D4">
        <w:t>qu’il faut accorder une nouvelle homologation de type ;</w:t>
      </w:r>
    </w:p>
    <w:p w:rsidR="008D3C4A" w:rsidRPr="00920912" w:rsidRDefault="008D3C4A" w:rsidP="008D3C4A">
      <w:pPr>
        <w:pStyle w:val="SingleTxtG"/>
        <w:ind w:left="2835" w:hanging="567"/>
      </w:pPr>
      <w:r w:rsidRPr="00920912">
        <w:t>b)</w:t>
      </w:r>
      <w:r w:rsidRPr="00920912">
        <w:tab/>
        <w:t>Soit appliquer la procédure énoncée au paragraphe </w:t>
      </w:r>
      <w:r w:rsidR="00F938D4">
        <w:t>26</w:t>
      </w:r>
      <w:r w:rsidRPr="00920912">
        <w:t>.1.1 (Révision</w:t>
      </w:r>
      <w:r w:rsidR="00F938D4">
        <w:t>)</w:t>
      </w:r>
      <w:r w:rsidRPr="00920912">
        <w:t xml:space="preserve"> et, le cas échéant, la procédure prévue au paragraphe </w:t>
      </w:r>
      <w:r w:rsidR="00F938D4">
        <w:t>26</w:t>
      </w:r>
      <w:r w:rsidRPr="00920912">
        <w:t>.1.2 (Extension).</w:t>
      </w:r>
    </w:p>
    <w:p w:rsidR="008D3C4A" w:rsidRPr="00920912" w:rsidRDefault="008D3C4A" w:rsidP="008D3C4A">
      <w:pPr>
        <w:pStyle w:val="SingleTxtG"/>
        <w:ind w:left="2268" w:hanging="1134"/>
      </w:pPr>
      <w:r w:rsidRPr="00920912">
        <w:t>26.1.1</w:t>
      </w:r>
      <w:r w:rsidRPr="00920912">
        <w:tab/>
        <w:t>Révision</w:t>
      </w:r>
    </w:p>
    <w:p w:rsidR="008D3C4A" w:rsidRPr="00920912" w:rsidRDefault="008D3C4A" w:rsidP="008D3C4A">
      <w:pPr>
        <w:pStyle w:val="SingleTxtG"/>
        <w:ind w:left="2268"/>
      </w:pPr>
      <w:r w:rsidRPr="00920912">
        <w:t>Lorsque les éléments contenus dans les documents d’information visés à l’annexe </w:t>
      </w:r>
      <w:r w:rsidR="00F938D4">
        <w:t>6</w:t>
      </w:r>
      <w:r w:rsidRPr="00920912">
        <w:t xml:space="preserve">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8D3C4A" w:rsidRPr="00920912" w:rsidRDefault="008D3C4A" w:rsidP="008D3C4A">
      <w:pPr>
        <w:pStyle w:val="SingleTxtG"/>
        <w:ind w:left="2268"/>
      </w:pPr>
      <w:r w:rsidRPr="00920912">
        <w:tab/>
        <w:t>Dans ce cas, l’autorité d’homologation doit publier la version révisée des pages des documents d’information visés à l’annexe </w:t>
      </w:r>
      <w:r w:rsidR="004E3FF9">
        <w:t>6</w:t>
      </w:r>
      <w:r w:rsidRPr="00920912">
        <w:t>, en indiquant sur chacune d’elles la nature des modifications apportées et la date à laquelle elle sera republiée. Une version consolidée et mise à jour des documents d’information visés à l’annexe </w:t>
      </w:r>
      <w:r w:rsidR="00AF2461">
        <w:t>6</w:t>
      </w:r>
      <w:r w:rsidRPr="00920912">
        <w:t>, accompagnée d’une description détaillée des modifications apportées, sera considérée comme satisfaisant à la présente prescription.</w:t>
      </w:r>
    </w:p>
    <w:p w:rsidR="008D3C4A" w:rsidRPr="00920912" w:rsidRDefault="008D3C4A" w:rsidP="008D3C4A">
      <w:pPr>
        <w:pStyle w:val="SingleTxtG"/>
        <w:ind w:left="2268" w:hanging="1134"/>
      </w:pPr>
      <w:r w:rsidRPr="00920912">
        <w:t>26.1.2</w:t>
      </w:r>
      <w:r w:rsidRPr="00920912">
        <w:tab/>
        <w:t>Extension</w:t>
      </w:r>
    </w:p>
    <w:p w:rsidR="008D3C4A" w:rsidRPr="00920912" w:rsidRDefault="008D3C4A" w:rsidP="008D3C4A">
      <w:pPr>
        <w:pStyle w:val="SingleTxtG"/>
        <w:ind w:left="2268"/>
      </w:pPr>
      <w:r w:rsidRPr="00920912">
        <w:tab/>
        <w:t xml:space="preserve">La modification </w:t>
      </w:r>
      <w:r w:rsidR="00AF2461">
        <w:t>est</w:t>
      </w:r>
      <w:r w:rsidRPr="00920912">
        <w:t xml:space="preserve"> qualifiée d’extension si, outre la modification des informations figurant dans le document d’information :</w:t>
      </w:r>
    </w:p>
    <w:p w:rsidR="008D3C4A" w:rsidRPr="00920912" w:rsidRDefault="008D3C4A" w:rsidP="008D3C4A">
      <w:pPr>
        <w:pStyle w:val="SingleTxtG"/>
        <w:ind w:left="2835" w:hanging="567"/>
      </w:pPr>
      <w:r w:rsidRPr="00920912">
        <w:t>a)</w:t>
      </w:r>
      <w:r w:rsidRPr="00920912">
        <w:tab/>
        <w:t>D’autres visites ou d’autres essais sont requis ; ou</w:t>
      </w:r>
    </w:p>
    <w:p w:rsidR="008D3C4A" w:rsidRPr="00920912" w:rsidRDefault="008D3C4A" w:rsidP="008D3C4A">
      <w:pPr>
        <w:pStyle w:val="SingleTxtG"/>
        <w:ind w:left="2835" w:hanging="567"/>
      </w:pPr>
      <w:r w:rsidRPr="00920912">
        <w:t>b)</w:t>
      </w:r>
      <w:r w:rsidRPr="00920912">
        <w:tab/>
      </w:r>
      <w:r w:rsidR="00AF2461" w:rsidRPr="00920912">
        <w:t xml:space="preserve">Les </w:t>
      </w:r>
      <w:r w:rsidRPr="00920912">
        <w:t>informations contenues dans le document de communicatio</w:t>
      </w:r>
      <w:r w:rsidR="00E54BA5">
        <w:t xml:space="preserve">n, à l’exception de ses annexes, </w:t>
      </w:r>
      <w:r w:rsidR="00AF2461">
        <w:t>ont</w:t>
      </w:r>
      <w:r w:rsidRPr="00920912">
        <w:t xml:space="preserve"> changé ; ou </w:t>
      </w:r>
    </w:p>
    <w:p w:rsidR="008D3C4A" w:rsidRPr="00920912" w:rsidRDefault="008D3C4A" w:rsidP="008D3C4A">
      <w:pPr>
        <w:pStyle w:val="SingleTxtG"/>
        <w:ind w:left="2835" w:hanging="567"/>
      </w:pPr>
      <w:r w:rsidRPr="00920912">
        <w:t>c)</w:t>
      </w:r>
      <w:r w:rsidRPr="00920912">
        <w:tab/>
        <w:t xml:space="preserve">L’homologation </w:t>
      </w:r>
      <w:r w:rsidR="00596434">
        <w:t xml:space="preserve">en vertu </w:t>
      </w:r>
      <w:r w:rsidRPr="00920912">
        <w:t>d’une série ultérieure d’amendements est demandée après l’entrée en vigueur de l’homologation.</w:t>
      </w:r>
    </w:p>
    <w:p w:rsidR="008D3C4A" w:rsidRPr="00920912" w:rsidRDefault="008D3C4A" w:rsidP="008D3C4A">
      <w:pPr>
        <w:pStyle w:val="SingleTxtG"/>
        <w:ind w:left="2268" w:hanging="1134"/>
      </w:pPr>
      <w:r w:rsidRPr="00920912">
        <w:t>26.2</w:t>
      </w:r>
      <w:r w:rsidRPr="00920912">
        <w:tab/>
        <w:t>La confirmation</w:t>
      </w:r>
      <w:r w:rsidR="00596434">
        <w:t>, l’extension,</w:t>
      </w:r>
      <w:r w:rsidRPr="00920912">
        <w:t xml:space="preserve"> ou le refus d’</w:t>
      </w:r>
      <w:r w:rsidR="00596434">
        <w:t>homologation doit être adressé</w:t>
      </w:r>
      <w:r w:rsidRPr="00920912">
        <w:t xml:space="preserve"> aux Parties contractantes à l’Accord qui appliquent le présent Règlement, conformément à la procédure prescrite au paragraphe </w:t>
      </w:r>
      <w:r w:rsidR="00596434">
        <w:t>25</w:t>
      </w:r>
      <w:r w:rsidRPr="00920912">
        <w:t>.3 ci-dessus.</w:t>
      </w:r>
      <w:r w:rsidR="00596434">
        <w:t xml:space="preserve"> En outre, l’index des documents d’information et des procès-verbaux d’essai joints au document d’information visé à l’annexe 3, doit être modifié en conséquence pour indiquer la date de la révision ou extension la plus récente.</w:t>
      </w:r>
    </w:p>
    <w:p w:rsidR="008D3C4A" w:rsidRPr="003F6A2B" w:rsidRDefault="008D3C4A" w:rsidP="008D3C4A">
      <w:pPr>
        <w:pStyle w:val="HChG"/>
        <w:ind w:left="2268"/>
      </w:pPr>
      <w:r w:rsidRPr="003F6A2B">
        <w:t>27.</w:t>
      </w:r>
      <w:r w:rsidRPr="003F6A2B">
        <w:tab/>
      </w:r>
      <w:r w:rsidRPr="003F6A2B">
        <w:tab/>
        <w:t>Conformité de la production</w:t>
      </w:r>
    </w:p>
    <w:p w:rsidR="008D3C4A" w:rsidRPr="00920912" w:rsidRDefault="008D3C4A" w:rsidP="008D3C4A">
      <w:pPr>
        <w:pStyle w:val="SingleTxtG"/>
        <w:ind w:left="2268" w:hanging="1134"/>
      </w:pPr>
      <w:r w:rsidRPr="003F6A2B">
        <w:t>27.1</w:t>
      </w:r>
      <w:r w:rsidRPr="003F6A2B">
        <w:tab/>
        <w:t>Les procédures de contrôle de la conformité de la production doivent être conformes à celles qui figurent dans l’appendice 2 de l’Accord (E/ECE/324-E/ECE/TRANS/505/Rev.2).</w:t>
      </w:r>
    </w:p>
    <w:p w:rsidR="008D3C4A" w:rsidRPr="00920912" w:rsidRDefault="008D3C4A" w:rsidP="008D3C4A">
      <w:pPr>
        <w:pStyle w:val="SingleTxtG"/>
        <w:ind w:left="2268" w:hanging="1134"/>
      </w:pPr>
      <w:r w:rsidRPr="00920912">
        <w:t>27.2</w:t>
      </w:r>
      <w:r w:rsidRPr="00920912">
        <w:tab/>
        <w:t>Tout véhicule homologué en application du présent Règlement doit être construit de façon à être conforme au type homologué en satisfaisant aux prescriptions spécifiées au paragraphe </w:t>
      </w:r>
      <w:r w:rsidR="003F6A2B">
        <w:t>2</w:t>
      </w:r>
      <w:r w:rsidRPr="00920912">
        <w:t>5 ci-dessus.</w:t>
      </w:r>
    </w:p>
    <w:p w:rsidR="008D3C4A" w:rsidRPr="00920912" w:rsidRDefault="008D3C4A" w:rsidP="008D3C4A">
      <w:pPr>
        <w:pStyle w:val="HChG"/>
        <w:ind w:left="2268"/>
      </w:pPr>
      <w:r w:rsidRPr="00920912">
        <w:t>28.</w:t>
      </w:r>
      <w:r w:rsidRPr="00920912">
        <w:tab/>
      </w:r>
      <w:r w:rsidRPr="00920912">
        <w:tab/>
        <w:t>Sanctions pour non-conformité de la production</w:t>
      </w:r>
    </w:p>
    <w:p w:rsidR="008D3C4A" w:rsidRPr="00920912" w:rsidRDefault="008D3C4A" w:rsidP="008D3C4A">
      <w:pPr>
        <w:pStyle w:val="SingleTxtG"/>
        <w:ind w:left="2268" w:hanging="1134"/>
      </w:pPr>
      <w:r w:rsidRPr="00920912">
        <w:t>28.1</w:t>
      </w:r>
      <w:r w:rsidRPr="00920912">
        <w:tab/>
        <w:t xml:space="preserve">L’homologation délivrée pour un type de véhicule en application du présent Règlement peut être retirée si les prescriptions </w:t>
      </w:r>
      <w:r w:rsidR="003F6A2B">
        <w:t xml:space="preserve">énoncées au 27.1 ci-dessus </w:t>
      </w:r>
      <w:r w:rsidRPr="00920912">
        <w:t xml:space="preserve">ne sont pas respectées ou si un véhicule </w:t>
      </w:r>
      <w:r w:rsidR="003F6A2B">
        <w:t>ne réussit pas les contrôles prescrits au paragraphe 27.2 ci-dessus</w:t>
      </w:r>
      <w:r w:rsidRPr="00920912">
        <w:t>.</w:t>
      </w:r>
    </w:p>
    <w:p w:rsidR="008D3C4A" w:rsidRPr="00920912" w:rsidRDefault="008D3C4A" w:rsidP="008D3C4A">
      <w:pPr>
        <w:pStyle w:val="SingleTxtG"/>
        <w:ind w:left="2268" w:hanging="1134"/>
      </w:pPr>
      <w:r w:rsidRPr="00920912">
        <w:t>28.2</w:t>
      </w:r>
      <w:r w:rsidRPr="00920912">
        <w:tab/>
        <w:t>Si une Partie contractante à l’Accord appliquant le présent Règlement retire une homologation qu’elle avait préalablement accordée, elle est tenue d’en aviser immédiatement les autres Parties à l’Accord appliquant le pr</w:t>
      </w:r>
      <w:r w:rsidR="00E61E0A">
        <w:t>ésent Règlement, au moyen d’un exemplaire du certificat d’homologation se terminant par la mention</w:t>
      </w:r>
      <w:r w:rsidR="00126AB0">
        <w:t>,</w:t>
      </w:r>
      <w:r w:rsidR="00E61E0A">
        <w:t xml:space="preserve"> en lettres majuscules, signée et</w:t>
      </w:r>
      <w:r w:rsidR="00126AB0">
        <w:t xml:space="preserve"> datée « HOMOLOGATION RETIRÉE »</w:t>
      </w:r>
      <w:r w:rsidRPr="00920912">
        <w:t>.</w:t>
      </w:r>
    </w:p>
    <w:p w:rsidR="008D3C4A" w:rsidRPr="00920912" w:rsidRDefault="008D3C4A" w:rsidP="008D3C4A">
      <w:pPr>
        <w:pStyle w:val="HChG"/>
        <w:ind w:left="2268"/>
        <w:rPr>
          <w:b w:val="0"/>
        </w:rPr>
      </w:pPr>
      <w:r w:rsidRPr="00920912">
        <w:t>29.</w:t>
      </w:r>
      <w:r w:rsidRPr="00920912">
        <w:tab/>
      </w:r>
      <w:r w:rsidRPr="00920912">
        <w:tab/>
        <w:t>Arrêt définitif de la production</w:t>
      </w:r>
    </w:p>
    <w:p w:rsidR="008D3C4A" w:rsidRPr="00920912" w:rsidRDefault="008D3C4A" w:rsidP="008D3C4A">
      <w:pPr>
        <w:pStyle w:val="SingleTxtG"/>
        <w:ind w:left="2268"/>
      </w:pPr>
      <w:r w:rsidRPr="00920912">
        <w:tab/>
        <w:t xml:space="preserve">Si le titulaire de l’homologation arrête définitivement la fabrication d’un type de véhicule homologué en vertu du présent Règlement, il doit en informer l’autorité qui a délivré l’homologation, laquelle doit à son tour en aviser les autres Parties à l’Accord appliquant le présent Règlement, au moyen </w:t>
      </w:r>
      <w:r w:rsidR="004B42E5">
        <w:t>d’un exemplaire du certificat d’homologation se terminant par la mention, en lettres majuscules, signée et datée « PRODUCTION ARRÊTÉE »</w:t>
      </w:r>
      <w:r w:rsidRPr="00920912">
        <w:t>.</w:t>
      </w:r>
    </w:p>
    <w:p w:rsidR="008D3C4A" w:rsidRPr="00920912" w:rsidRDefault="008D3C4A" w:rsidP="008D3C4A">
      <w:pPr>
        <w:pStyle w:val="HChG"/>
        <w:ind w:left="2268"/>
      </w:pPr>
      <w:r w:rsidRPr="00920912">
        <w:t>30.</w:t>
      </w:r>
      <w:r w:rsidRPr="00920912">
        <w:tab/>
      </w:r>
      <w:r w:rsidRPr="00920912">
        <w:tab/>
        <w:t>Noms et adresses des services techniques chargés des essais d’homologation et des autorités d’homologation de type</w:t>
      </w:r>
    </w:p>
    <w:p w:rsidR="008D3C4A" w:rsidRPr="00920912" w:rsidRDefault="008D3C4A" w:rsidP="008D3C4A">
      <w:pPr>
        <w:pStyle w:val="SingleTxtG"/>
        <w:ind w:left="2268"/>
      </w:pPr>
      <w:r w:rsidRPr="00920912">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d’extension, de refus ou de retrait d’homologation émises dans d’autres pays.</w:t>
      </w:r>
    </w:p>
    <w:p w:rsidR="008D3C4A" w:rsidRPr="00920912" w:rsidRDefault="008D3C4A" w:rsidP="008D3C4A">
      <w:pPr>
        <w:pStyle w:val="SingleTxtG"/>
        <w:ind w:left="2268"/>
      </w:pPr>
    </w:p>
    <w:p w:rsidR="008D3C4A" w:rsidRPr="00920912" w:rsidRDefault="008D3C4A" w:rsidP="008D3C4A">
      <w:pPr>
        <w:pStyle w:val="SingleTxtG"/>
        <w:ind w:left="2268"/>
        <w:sectPr w:rsidR="008D3C4A" w:rsidRPr="00920912" w:rsidSect="0050762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8D3C4A" w:rsidRPr="00920912" w:rsidRDefault="008D3C4A" w:rsidP="008D3C4A">
      <w:pPr>
        <w:pStyle w:val="HChG"/>
      </w:pPr>
      <w:r w:rsidRPr="00920912">
        <w:t>Annexe 1</w:t>
      </w:r>
    </w:p>
    <w:p w:rsidR="008D3C4A" w:rsidRPr="00920912" w:rsidRDefault="008D3C4A" w:rsidP="008D3C4A">
      <w:pPr>
        <w:pStyle w:val="HChG"/>
      </w:pPr>
      <w:r w:rsidRPr="00920912">
        <w:tab/>
      </w:r>
      <w:r w:rsidRPr="00920912">
        <w:tab/>
        <w:t>Communication</w:t>
      </w:r>
    </w:p>
    <w:p w:rsidR="008D3C4A" w:rsidRPr="00920912" w:rsidRDefault="008D3C4A" w:rsidP="008D3C4A">
      <w:pPr>
        <w:pStyle w:val="SingleTxtG"/>
      </w:pPr>
      <w:r w:rsidRPr="00920912">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8D3C4A" w:rsidRPr="00920912" w:rsidTr="009B3D53">
        <w:tc>
          <w:tcPr>
            <w:tcW w:w="3402" w:type="dxa"/>
          </w:tcPr>
          <w:bookmarkStart w:id="5" w:name="_MON_1420453160"/>
          <w:bookmarkEnd w:id="5"/>
          <w:bookmarkStart w:id="6" w:name="_MON_1420453756"/>
          <w:bookmarkEnd w:id="6"/>
          <w:p w:rsidR="008D3C4A" w:rsidRPr="00920912" w:rsidRDefault="008D3C4A" w:rsidP="009B3D53">
            <w:pPr>
              <w:pStyle w:val="SingleTxtG"/>
              <w:spacing w:after="0"/>
              <w:ind w:left="0"/>
            </w:pPr>
            <w:r w:rsidRPr="00920912">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542457154" r:id="rId15"/>
              </w:object>
            </w:r>
            <w:r w:rsidRPr="00920912">
              <w:rPr>
                <w:rStyle w:val="Appelnotedebasdep"/>
                <w:color w:val="FFFFFF" w:themeColor="background1"/>
              </w:rPr>
              <w:footnoteReference w:id="9"/>
            </w:r>
          </w:p>
        </w:tc>
        <w:tc>
          <w:tcPr>
            <w:tcW w:w="3969" w:type="dxa"/>
          </w:tcPr>
          <w:p w:rsidR="008D3C4A" w:rsidRPr="00920912" w:rsidRDefault="008D3C4A" w:rsidP="009B3D53">
            <w:pPr>
              <w:ind w:left="1701" w:hanging="1701"/>
            </w:pPr>
            <w:r w:rsidRPr="00920912">
              <w:t>Émanant de :</w:t>
            </w:r>
            <w:r w:rsidRPr="00920912">
              <w:tab/>
              <w:t>Nom de l’administration :</w:t>
            </w:r>
          </w:p>
          <w:p w:rsidR="008D3C4A" w:rsidRPr="00920912" w:rsidRDefault="008D3C4A" w:rsidP="009B3D53">
            <w:pPr>
              <w:pStyle w:val="SingleTxtG"/>
              <w:tabs>
                <w:tab w:val="right" w:leader="dot" w:pos="3686"/>
              </w:tabs>
              <w:spacing w:after="0"/>
              <w:ind w:left="1701" w:right="0"/>
            </w:pPr>
            <w:r w:rsidRPr="00920912">
              <w:tab/>
            </w:r>
          </w:p>
          <w:p w:rsidR="008D3C4A" w:rsidRPr="00920912" w:rsidRDefault="008D3C4A" w:rsidP="009B3D53">
            <w:pPr>
              <w:pStyle w:val="SingleTxtG"/>
              <w:tabs>
                <w:tab w:val="right" w:leader="dot" w:pos="3686"/>
              </w:tabs>
              <w:spacing w:after="0"/>
              <w:ind w:left="1701" w:right="0"/>
            </w:pPr>
            <w:r w:rsidRPr="00920912">
              <w:tab/>
            </w:r>
          </w:p>
          <w:p w:rsidR="008D3C4A" w:rsidRPr="00920912" w:rsidRDefault="008D3C4A" w:rsidP="009B3D53">
            <w:pPr>
              <w:pStyle w:val="SingleTxtG"/>
              <w:tabs>
                <w:tab w:val="right" w:leader="dot" w:pos="3686"/>
              </w:tabs>
              <w:spacing w:after="0"/>
              <w:ind w:left="1701" w:right="0"/>
            </w:pPr>
            <w:r w:rsidRPr="00920912">
              <w:tab/>
            </w:r>
          </w:p>
        </w:tc>
      </w:tr>
    </w:tbl>
    <w:p w:rsidR="008D3C4A" w:rsidRPr="00920912" w:rsidRDefault="008D3C4A" w:rsidP="008D3C4A">
      <w:pPr>
        <w:pStyle w:val="SingleTxtG"/>
        <w:kinsoku/>
        <w:overflowPunct/>
        <w:autoSpaceDE/>
        <w:autoSpaceDN/>
        <w:adjustRightInd/>
        <w:snapToGrid/>
        <w:spacing w:before="120"/>
        <w:ind w:left="2552" w:hanging="1418"/>
        <w:jc w:val="left"/>
      </w:pPr>
      <w:r w:rsidRPr="00920912">
        <w:t>concernant</w:t>
      </w:r>
      <w:r w:rsidRPr="00920912">
        <w:rPr>
          <w:rStyle w:val="Appelnotedebasdep"/>
        </w:rPr>
        <w:footnoteReference w:id="10"/>
      </w:r>
      <w:r w:rsidRPr="00920912">
        <w:t> :</w:t>
      </w:r>
      <w:r w:rsidRPr="00920912">
        <w:tab/>
        <w:t>Délivrance d’une homologation</w:t>
      </w:r>
      <w:r w:rsidRPr="00920912">
        <w:br/>
        <w:t>Extension d’homologation</w:t>
      </w:r>
      <w:r w:rsidRPr="00920912">
        <w:br/>
        <w:t>Refus d’homologation</w:t>
      </w:r>
      <w:r w:rsidRPr="00920912">
        <w:br/>
        <w:t>Retrait d’homologation</w:t>
      </w:r>
      <w:r w:rsidRPr="00920912">
        <w:br/>
        <w:t>Arrêt définitif de la production</w:t>
      </w:r>
    </w:p>
    <w:p w:rsidR="008D3C4A" w:rsidRPr="00920912" w:rsidRDefault="008D3C4A" w:rsidP="008D3C4A">
      <w:pPr>
        <w:pStyle w:val="SingleTxtG"/>
      </w:pPr>
      <w:r w:rsidRPr="00920912">
        <w:t xml:space="preserve">d’un type d’AECD destiné à être installé sur </w:t>
      </w:r>
      <w:r w:rsidR="003103F8">
        <w:t>l</w:t>
      </w:r>
      <w:r w:rsidRPr="00920912">
        <w:t>es véhicules des catégories M</w:t>
      </w:r>
      <w:r w:rsidRPr="00920912">
        <w:rPr>
          <w:vertAlign w:val="subscript"/>
        </w:rPr>
        <w:t xml:space="preserve">1 </w:t>
      </w:r>
      <w:r w:rsidRPr="00920912">
        <w:t>et N</w:t>
      </w:r>
      <w:r w:rsidRPr="00920912">
        <w:rPr>
          <w:vertAlign w:val="subscript"/>
        </w:rPr>
        <w:t xml:space="preserve">1 </w:t>
      </w:r>
      <w:r w:rsidRPr="00920912">
        <w:t xml:space="preserve">en application de la partie I du Règlement </w:t>
      </w:r>
      <w:r w:rsidRPr="00920912">
        <w:rPr>
          <w:rFonts w:eastAsia="MS Mincho"/>
        </w:rPr>
        <w:t>n</w:t>
      </w:r>
      <w:r w:rsidRPr="00920912">
        <w:rPr>
          <w:rFonts w:eastAsia="MS Mincho"/>
          <w:vertAlign w:val="superscript"/>
        </w:rPr>
        <w:t>o</w:t>
      </w:r>
      <w:r w:rsidRPr="00920912">
        <w:t> XXX.</w:t>
      </w:r>
    </w:p>
    <w:p w:rsidR="008D3C4A" w:rsidRPr="00920912" w:rsidRDefault="008D3C4A" w:rsidP="008D3C4A">
      <w:pPr>
        <w:pStyle w:val="SingleTxtG"/>
        <w:tabs>
          <w:tab w:val="right" w:leader="dot" w:pos="4253"/>
          <w:tab w:val="left" w:pos="4536"/>
          <w:tab w:val="right" w:leader="dot" w:pos="8505"/>
        </w:tabs>
        <w:jc w:val="left"/>
      </w:pPr>
      <w:r w:rsidRPr="00920912">
        <w:t>N</w:t>
      </w:r>
      <w:r w:rsidRPr="00920912">
        <w:rPr>
          <w:vertAlign w:val="superscript"/>
        </w:rPr>
        <w:t>o</w:t>
      </w:r>
      <w:r w:rsidRPr="00920912">
        <w:t xml:space="preserve"> d’homologation</w:t>
      </w:r>
      <w:r w:rsidRPr="00920912">
        <w:tab/>
      </w:r>
      <w:r w:rsidRPr="00920912">
        <w:tab/>
        <w:t>N</w:t>
      </w:r>
      <w:r w:rsidRPr="00920912">
        <w:rPr>
          <w:vertAlign w:val="superscript"/>
        </w:rPr>
        <w:t>o</w:t>
      </w:r>
      <w:r w:rsidRPr="00920912">
        <w:t xml:space="preserve"> d’extension</w:t>
      </w:r>
      <w:r w:rsidRPr="00920912">
        <w:tab/>
      </w:r>
    </w:p>
    <w:p w:rsidR="008D3C4A" w:rsidRPr="00920912" w:rsidRDefault="008D3C4A" w:rsidP="008D3C4A">
      <w:pPr>
        <w:pStyle w:val="SingleTxtG"/>
        <w:tabs>
          <w:tab w:val="right" w:leader="dot" w:pos="8505"/>
        </w:tabs>
        <w:ind w:left="1701" w:hanging="567"/>
        <w:jc w:val="left"/>
      </w:pPr>
      <w:r w:rsidRPr="00920912">
        <w:t>1.</w:t>
      </w:r>
      <w:r w:rsidRPr="00920912">
        <w:tab/>
        <w:t>Marque de fabriq</w:t>
      </w:r>
      <w:r w:rsidR="003103F8">
        <w:t>ue ou de commerce du dispositif </w:t>
      </w:r>
      <w:r w:rsidRPr="00920912">
        <w:t>:</w:t>
      </w:r>
      <w:r w:rsidRPr="00920912">
        <w:tab/>
      </w:r>
    </w:p>
    <w:p w:rsidR="008D3C4A" w:rsidRPr="00920912" w:rsidRDefault="008D3C4A" w:rsidP="008D3C4A">
      <w:pPr>
        <w:pStyle w:val="SingleTxtG"/>
        <w:tabs>
          <w:tab w:val="right" w:leader="dot" w:pos="8505"/>
        </w:tabs>
        <w:ind w:left="1701" w:hanging="567"/>
        <w:jc w:val="left"/>
      </w:pPr>
      <w:r w:rsidRPr="00920912">
        <w:t>2.</w:t>
      </w:r>
      <w:r w:rsidRPr="00920912">
        <w:tab/>
      </w:r>
      <w:r w:rsidR="003103F8">
        <w:t>Nom du constructeur pour le type de dispositif </w:t>
      </w:r>
      <w:r w:rsidRPr="00920912">
        <w:t>:</w:t>
      </w:r>
      <w:r w:rsidRPr="00920912">
        <w:tab/>
      </w:r>
    </w:p>
    <w:p w:rsidR="008D3C4A" w:rsidRPr="00920912" w:rsidRDefault="008D3C4A" w:rsidP="008D3C4A">
      <w:pPr>
        <w:pStyle w:val="SingleTxtG"/>
        <w:tabs>
          <w:tab w:val="right" w:leader="dot" w:pos="8505"/>
        </w:tabs>
        <w:ind w:left="1701" w:hanging="567"/>
        <w:jc w:val="left"/>
      </w:pPr>
      <w:r w:rsidRPr="00920912">
        <w:t>3.</w:t>
      </w:r>
      <w:r w:rsidRPr="00920912">
        <w:tab/>
        <w:t>Nom et adresse du constructeur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4.</w:t>
      </w:r>
      <w:r w:rsidRPr="00920912">
        <w:tab/>
        <w:t>Nom et adresse du représentant du constructeur (le cas échéant) :</w:t>
      </w:r>
      <w:r w:rsidRPr="00920912">
        <w:tab/>
      </w:r>
    </w:p>
    <w:p w:rsidR="008D3C4A" w:rsidRPr="00920912" w:rsidRDefault="008D3C4A" w:rsidP="008D3C4A">
      <w:pPr>
        <w:pStyle w:val="SingleTxtG"/>
        <w:tabs>
          <w:tab w:val="right" w:leader="dot" w:pos="8505"/>
        </w:tabs>
        <w:ind w:left="1701" w:hanging="567"/>
        <w:jc w:val="left"/>
      </w:pPr>
      <w:r w:rsidRPr="00920912">
        <w:t>5.</w:t>
      </w:r>
      <w:r w:rsidRPr="00920912">
        <w:tab/>
        <w:t>Soumis à l’homologation 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6.</w:t>
      </w:r>
      <w:r w:rsidRPr="00920912">
        <w:tab/>
        <w:t>Service technique chargé des essais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7.</w:t>
      </w:r>
      <w:r w:rsidRPr="00920912">
        <w:tab/>
        <w:t>Date du procès-verbal d’essai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8.</w:t>
      </w:r>
      <w:r w:rsidRPr="00920912">
        <w:tab/>
        <w:t>Numéro du procès-verbal d’essai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9.</w:t>
      </w:r>
      <w:r w:rsidRPr="00920912">
        <w:tab/>
        <w:t>Description sommaire :</w:t>
      </w:r>
      <w:r w:rsidRPr="00920912">
        <w:tab/>
      </w:r>
    </w:p>
    <w:p w:rsidR="008D3C4A" w:rsidRPr="00920912" w:rsidRDefault="003425EF" w:rsidP="008D3C4A">
      <w:pPr>
        <w:pStyle w:val="SingleTxtG"/>
        <w:ind w:left="1701"/>
        <w:rPr>
          <w:vertAlign w:val="superscript"/>
        </w:rPr>
      </w:pPr>
      <w:r>
        <w:t>I</w:t>
      </w:r>
      <w:r w:rsidR="008D3C4A" w:rsidRPr="00920912">
        <w:t>nformation</w:t>
      </w:r>
      <w:r>
        <w:t>s concernant</w:t>
      </w:r>
      <w:r w:rsidR="008D3C4A" w:rsidRPr="00920912">
        <w:t xml:space="preserve"> </w:t>
      </w:r>
      <w:r>
        <w:t>l’</w:t>
      </w:r>
      <w:r w:rsidR="008D3C4A" w:rsidRPr="00920912">
        <w:t xml:space="preserve">AECD et </w:t>
      </w:r>
      <w:r w:rsidR="00635A2A">
        <w:t xml:space="preserve">le </w:t>
      </w:r>
      <w:r w:rsidR="008D3C4A" w:rsidRPr="00920912">
        <w:t>signal d’avertissement : oui/non</w:t>
      </w:r>
      <w:r w:rsidR="008D3C4A" w:rsidRPr="00920912">
        <w:rPr>
          <w:sz w:val="18"/>
          <w:szCs w:val="18"/>
          <w:vertAlign w:val="superscript"/>
        </w:rPr>
        <w:t>2</w:t>
      </w:r>
    </w:p>
    <w:p w:rsidR="008D3C4A" w:rsidRPr="00920912" w:rsidRDefault="008D3C4A" w:rsidP="008D3C4A">
      <w:pPr>
        <w:pStyle w:val="SingleTxtG"/>
        <w:ind w:left="1701"/>
        <w:rPr>
          <w:vertAlign w:val="superscript"/>
        </w:rPr>
      </w:pPr>
      <w:r w:rsidRPr="00920912">
        <w:t>Équipement audio main</w:t>
      </w:r>
      <w:r w:rsidR="003425EF">
        <w:t>s</w:t>
      </w:r>
      <w:r w:rsidRPr="00920912">
        <w:t>-libre</w:t>
      </w:r>
      <w:r w:rsidR="003425EF">
        <w:t>s</w:t>
      </w:r>
      <w:r w:rsidRPr="00920912">
        <w:t xml:space="preserve"> (microphones et haut-parleurs)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Alimentation électrique de secours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Antenne d’accès au réseau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Antenne GNSS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Récepteur GNSS : oui/non</w:t>
      </w:r>
      <w:r w:rsidRPr="00920912">
        <w:rPr>
          <w:sz w:val="18"/>
          <w:szCs w:val="18"/>
          <w:vertAlign w:val="superscript"/>
        </w:rPr>
        <w:t>2</w:t>
      </w:r>
    </w:p>
    <w:p w:rsidR="008D3C4A" w:rsidRPr="00920912" w:rsidRDefault="008D3C4A" w:rsidP="00CF6FEF">
      <w:pPr>
        <w:pStyle w:val="SingleTxtG"/>
        <w:keepNext/>
      </w:pPr>
      <w:r w:rsidRPr="00920912">
        <w:t>10.</w:t>
      </w:r>
      <w:r w:rsidRPr="00920912">
        <w:tab/>
        <w:t xml:space="preserve">L’élément a </w:t>
      </w:r>
      <w:r w:rsidR="003425EF">
        <w:t>subi</w:t>
      </w:r>
      <w:r w:rsidRPr="00920912">
        <w:t xml:space="preserve"> l’essai sur catapulte visé à l’annexe 7 :</w:t>
      </w:r>
    </w:p>
    <w:p w:rsidR="008D3C4A" w:rsidRPr="00920912" w:rsidRDefault="008D3C4A" w:rsidP="008D3C4A">
      <w:pPr>
        <w:pStyle w:val="SingleTxtG"/>
        <w:ind w:left="1701"/>
        <w:rPr>
          <w:vertAlign w:val="superscript"/>
        </w:rPr>
      </w:pPr>
      <w:r w:rsidRPr="00920912">
        <w:t>Signal d’avertissement AECD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Équipement audio main</w:t>
      </w:r>
      <w:r w:rsidR="003425EF">
        <w:t>s</w:t>
      </w:r>
      <w:r w:rsidRPr="00920912">
        <w:t>-libre</w:t>
      </w:r>
      <w:r w:rsidR="003425EF">
        <w:t>s</w:t>
      </w:r>
      <w:r w:rsidRPr="00920912">
        <w:t xml:space="preserve"> (microphones et haut-parleurs)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Alimentation électrique autre que par une batterie de secours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Signal d’information AECD : oui/non</w:t>
      </w:r>
      <w:r w:rsidRPr="00920912">
        <w:rPr>
          <w:sz w:val="18"/>
          <w:szCs w:val="18"/>
          <w:vertAlign w:val="superscript"/>
        </w:rPr>
        <w:t>2</w:t>
      </w:r>
    </w:p>
    <w:p w:rsidR="008D3C4A" w:rsidRPr="00920912" w:rsidRDefault="008D3C4A" w:rsidP="008D3C4A">
      <w:pPr>
        <w:pStyle w:val="SingleTxtG"/>
        <w:ind w:left="1701"/>
        <w:rPr>
          <w:vertAlign w:val="superscript"/>
        </w:rPr>
      </w:pPr>
      <w:r w:rsidRPr="00920912">
        <w:t>Antenne GNSS (</w:t>
      </w:r>
      <w:r w:rsidR="00CF6FEF">
        <w:t>si elle</w:t>
      </w:r>
      <w:r w:rsidR="003425EF">
        <w:t xml:space="preserve"> est distinct</w:t>
      </w:r>
      <w:r w:rsidR="00CF6FEF">
        <w:t>e</w:t>
      </w:r>
      <w:r w:rsidRPr="00920912">
        <w:t xml:space="preserve"> du</w:t>
      </w:r>
      <w:r w:rsidR="001B44BB">
        <w:t xml:space="preserve"> </w:t>
      </w:r>
      <w:r w:rsidRPr="00920912">
        <w:t>module de commande AECD) : oui/non</w:t>
      </w:r>
      <w:r w:rsidRPr="00920912">
        <w:rPr>
          <w:sz w:val="18"/>
          <w:szCs w:val="18"/>
          <w:vertAlign w:val="superscript"/>
        </w:rPr>
        <w:t>2</w:t>
      </w:r>
    </w:p>
    <w:p w:rsidR="008D3C4A" w:rsidRPr="00920912" w:rsidRDefault="00CF6FEF" w:rsidP="008D3C4A">
      <w:pPr>
        <w:pStyle w:val="SingleTxtG"/>
        <w:ind w:left="1701"/>
        <w:rPr>
          <w:vertAlign w:val="superscript"/>
        </w:rPr>
      </w:pPr>
      <w:r>
        <w:t>Récepteur GNSS (s’il est distinct</w:t>
      </w:r>
      <w:r w:rsidR="008D3C4A" w:rsidRPr="00920912">
        <w:t xml:space="preserve"> du module de commande AECD) : oui/non</w:t>
      </w:r>
      <w:r w:rsidR="008D3C4A" w:rsidRPr="00920912">
        <w:rPr>
          <w:sz w:val="18"/>
          <w:szCs w:val="18"/>
          <w:vertAlign w:val="superscript"/>
        </w:rPr>
        <w:t>2</w:t>
      </w:r>
    </w:p>
    <w:p w:rsidR="008D3C4A" w:rsidRPr="00920912" w:rsidRDefault="008D3C4A" w:rsidP="008D3C4A">
      <w:pPr>
        <w:pStyle w:val="SingleTxtG"/>
        <w:tabs>
          <w:tab w:val="right" w:leader="dot" w:pos="8505"/>
        </w:tabs>
        <w:kinsoku/>
        <w:overflowPunct/>
        <w:autoSpaceDE/>
        <w:autoSpaceDN/>
        <w:adjustRightInd/>
        <w:snapToGrid/>
        <w:ind w:left="2268" w:hanging="567"/>
        <w:jc w:val="left"/>
      </w:pPr>
      <w:r w:rsidRPr="00920912">
        <w:t>Emplacement et orientation des éléments :</w:t>
      </w:r>
      <w:r w:rsidRPr="00920912">
        <w:tab/>
      </w:r>
      <w:r w:rsidRPr="00920912">
        <w:tab/>
      </w:r>
    </w:p>
    <w:p w:rsidR="008D3C4A" w:rsidRPr="00920912" w:rsidRDefault="008D3C4A" w:rsidP="008D3C4A">
      <w:pPr>
        <w:pStyle w:val="SingleTxtG"/>
        <w:ind w:left="1701"/>
        <w:rPr>
          <w:vertAlign w:val="superscript"/>
        </w:rPr>
      </w:pPr>
      <w:r w:rsidRPr="00920912">
        <w:t>L’efficacité de l’alimentation électrique de secours a été éprouvée conformément au paragraphe 7.6 : oui/non</w:t>
      </w:r>
      <w:r w:rsidRPr="00920912">
        <w:rPr>
          <w:sz w:val="18"/>
          <w:szCs w:val="18"/>
          <w:vertAlign w:val="superscript"/>
        </w:rPr>
        <w:t>2</w:t>
      </w:r>
    </w:p>
    <w:p w:rsidR="008D3C4A" w:rsidRPr="00920912" w:rsidRDefault="008D3C4A" w:rsidP="008D3C4A">
      <w:pPr>
        <w:pStyle w:val="SingleTxtG"/>
        <w:ind w:left="1701" w:hanging="567"/>
        <w:rPr>
          <w:vertAlign w:val="superscript"/>
        </w:rPr>
      </w:pPr>
      <w:r w:rsidRPr="00920912">
        <w:t>11.</w:t>
      </w:r>
      <w:r w:rsidRPr="00920912">
        <w:tab/>
        <w:t>L’AECD a été éprouvé conformément à l’annexe 8 (solution de navigation) : oui/non</w:t>
      </w:r>
      <w:r w:rsidRPr="00920912">
        <w:rPr>
          <w:sz w:val="18"/>
          <w:szCs w:val="18"/>
          <w:vertAlign w:val="superscript"/>
        </w:rPr>
        <w:t>2</w:t>
      </w:r>
    </w:p>
    <w:p w:rsidR="008D3C4A" w:rsidRPr="00920912" w:rsidRDefault="008D3C4A" w:rsidP="008D3C4A">
      <w:pPr>
        <w:pStyle w:val="SingleTxtG"/>
        <w:ind w:left="1701" w:hanging="567"/>
        <w:rPr>
          <w:vertAlign w:val="superscript"/>
        </w:rPr>
      </w:pPr>
      <w:r w:rsidRPr="00920912">
        <w:t>12.</w:t>
      </w:r>
      <w:r w:rsidRPr="00920912">
        <w:tab/>
        <w:t>L’AECD a été éprouvé conformément au paragraphe 7.5 (information</w:t>
      </w:r>
      <w:r w:rsidR="003425EF">
        <w:t>s</w:t>
      </w:r>
      <w:r w:rsidRPr="00920912">
        <w:t xml:space="preserve"> et signal d’avertissement) : oui/non</w:t>
      </w:r>
      <w:r w:rsidRPr="00920912">
        <w:rPr>
          <w:sz w:val="18"/>
          <w:szCs w:val="18"/>
          <w:vertAlign w:val="superscript"/>
        </w:rPr>
        <w:t>2</w:t>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13.</w:t>
      </w:r>
      <w:r w:rsidRPr="00920912">
        <w:tab/>
        <w:t>Emplacement de la marque d’homologation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14.</w:t>
      </w:r>
      <w:r w:rsidRPr="00920912">
        <w:tab/>
        <w:t>Motif(s) de l’extension d’homologation (le cas échéant)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15.</w:t>
      </w:r>
      <w:r w:rsidRPr="00920912">
        <w:tab/>
        <w:t>Homologation accordée/étendue/refusée/retirée</w:t>
      </w:r>
      <w:r w:rsidRPr="00920912">
        <w:rPr>
          <w:sz w:val="18"/>
          <w:szCs w:val="18"/>
          <w:vertAlign w:val="superscript"/>
        </w:rPr>
        <w:t>2</w:t>
      </w:r>
      <w:r w:rsidRPr="00920912">
        <w: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16.</w:t>
      </w:r>
      <w:r w:rsidRPr="00920912">
        <w:tab/>
        <w:t>Lieu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17.</w:t>
      </w:r>
      <w:r w:rsidRPr="00920912">
        <w:tab/>
        <w:t>Date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18.</w:t>
      </w:r>
      <w:r w:rsidRPr="00920912">
        <w:tab/>
        <w:t>Signature :</w:t>
      </w:r>
      <w:r w:rsidRPr="00920912">
        <w:tab/>
      </w:r>
    </w:p>
    <w:p w:rsidR="008D3C4A" w:rsidRPr="00920912" w:rsidRDefault="008D3C4A" w:rsidP="008D3C4A">
      <w:pPr>
        <w:pStyle w:val="SingleTxtG"/>
        <w:ind w:left="1701" w:hanging="567"/>
      </w:pPr>
      <w:r w:rsidRPr="00920912">
        <w:t>19.</w:t>
      </w:r>
      <w:r w:rsidRPr="00920912">
        <w:tab/>
        <w:t>La liste des documents déposés auprès de l’autorité d’homologation de type ayant accordé l’homologation est annexée à la présente communication et peut être obtenue sur demande.</w:t>
      </w:r>
    </w:p>
    <w:p w:rsidR="008D3C4A" w:rsidRPr="00920912" w:rsidRDefault="008D3C4A" w:rsidP="008D3C4A">
      <w:pPr>
        <w:pStyle w:val="HChG"/>
        <w:sectPr w:rsidR="008D3C4A" w:rsidRPr="00920912" w:rsidSect="0050762B">
          <w:headerReference w:type="default" r:id="rId16"/>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2</w:t>
      </w:r>
    </w:p>
    <w:p w:rsidR="008D3C4A" w:rsidRPr="00920912" w:rsidRDefault="008D3C4A" w:rsidP="008D3C4A">
      <w:pPr>
        <w:pStyle w:val="HChG"/>
      </w:pPr>
      <w:r w:rsidRPr="00920912">
        <w:tab/>
      </w:r>
      <w:r w:rsidRPr="00920912">
        <w:tab/>
        <w:t>Communication</w:t>
      </w:r>
    </w:p>
    <w:p w:rsidR="008D3C4A" w:rsidRPr="00920912" w:rsidRDefault="008D3C4A" w:rsidP="008D3C4A">
      <w:pPr>
        <w:pStyle w:val="SingleTxtG"/>
      </w:pPr>
      <w:r w:rsidRPr="00920912">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8D3C4A" w:rsidRPr="00920912" w:rsidTr="009B3D53">
        <w:tc>
          <w:tcPr>
            <w:tcW w:w="3402" w:type="dxa"/>
          </w:tcPr>
          <w:p w:rsidR="008D3C4A" w:rsidRPr="00920912" w:rsidRDefault="008D3C4A" w:rsidP="009B3D53">
            <w:pPr>
              <w:pStyle w:val="SingleTxtG"/>
              <w:spacing w:after="0"/>
              <w:ind w:left="0"/>
            </w:pPr>
            <w:r w:rsidRPr="00920912">
              <w:object w:dxaOrig="1684" w:dyaOrig="1675">
                <v:shape id="_x0000_i1026" type="#_x0000_t75" style="width:84pt;height:84pt" o:ole="">
                  <v:imagedata r:id="rId14" o:title=""/>
                </v:shape>
                <o:OLEObject Type="Embed" ProgID="Word.Picture.8" ShapeID="_x0000_i1026" DrawAspect="Content" ObjectID="_1542457155" r:id="rId17"/>
              </w:object>
            </w:r>
            <w:r w:rsidRPr="00920912">
              <w:rPr>
                <w:rStyle w:val="Appelnotedebasdep"/>
                <w:color w:val="FFFFFF" w:themeColor="background1"/>
              </w:rPr>
              <w:footnoteReference w:id="11"/>
            </w:r>
          </w:p>
        </w:tc>
        <w:tc>
          <w:tcPr>
            <w:tcW w:w="3969" w:type="dxa"/>
          </w:tcPr>
          <w:p w:rsidR="008D3C4A" w:rsidRPr="00920912" w:rsidRDefault="008D3C4A" w:rsidP="009B3D53">
            <w:pPr>
              <w:ind w:left="1701" w:hanging="1701"/>
            </w:pPr>
            <w:r w:rsidRPr="00920912">
              <w:t>Émanant de :</w:t>
            </w:r>
            <w:r w:rsidRPr="00920912">
              <w:tab/>
              <w:t>Nom de l’administration :</w:t>
            </w:r>
          </w:p>
          <w:p w:rsidR="008D3C4A" w:rsidRPr="00920912" w:rsidRDefault="008D3C4A" w:rsidP="009B3D53">
            <w:pPr>
              <w:pStyle w:val="SingleTxtG"/>
              <w:tabs>
                <w:tab w:val="right" w:leader="dot" w:pos="3686"/>
              </w:tabs>
              <w:spacing w:after="0"/>
              <w:ind w:left="1701" w:right="0"/>
            </w:pPr>
            <w:r w:rsidRPr="00920912">
              <w:tab/>
            </w:r>
          </w:p>
          <w:p w:rsidR="008D3C4A" w:rsidRPr="00920912" w:rsidRDefault="008D3C4A" w:rsidP="009B3D53">
            <w:pPr>
              <w:pStyle w:val="SingleTxtG"/>
              <w:tabs>
                <w:tab w:val="right" w:leader="dot" w:pos="3686"/>
              </w:tabs>
              <w:spacing w:after="0"/>
              <w:ind w:left="1701" w:right="0"/>
            </w:pPr>
            <w:r w:rsidRPr="00920912">
              <w:tab/>
            </w:r>
          </w:p>
          <w:p w:rsidR="008D3C4A" w:rsidRPr="00920912" w:rsidRDefault="008D3C4A" w:rsidP="009B3D53">
            <w:pPr>
              <w:pStyle w:val="SingleTxtG"/>
              <w:tabs>
                <w:tab w:val="right" w:leader="dot" w:pos="3686"/>
              </w:tabs>
              <w:spacing w:after="0"/>
              <w:ind w:left="1701" w:right="0"/>
            </w:pPr>
            <w:r w:rsidRPr="00920912">
              <w:tab/>
            </w:r>
          </w:p>
        </w:tc>
      </w:tr>
    </w:tbl>
    <w:p w:rsidR="008D3C4A" w:rsidRPr="00920912" w:rsidRDefault="008D3C4A" w:rsidP="008D3C4A">
      <w:pPr>
        <w:pStyle w:val="SingleTxtG"/>
        <w:kinsoku/>
        <w:overflowPunct/>
        <w:autoSpaceDE/>
        <w:autoSpaceDN/>
        <w:adjustRightInd/>
        <w:snapToGrid/>
        <w:spacing w:before="120"/>
        <w:ind w:left="2552" w:hanging="1418"/>
        <w:jc w:val="left"/>
      </w:pPr>
      <w:r w:rsidRPr="00920912">
        <w:t>concernant</w:t>
      </w:r>
      <w:r w:rsidRPr="00920912">
        <w:rPr>
          <w:rStyle w:val="Appelnotedebasdep"/>
        </w:rPr>
        <w:footnoteReference w:id="12"/>
      </w:r>
      <w:r w:rsidRPr="00920912">
        <w:t> :</w:t>
      </w:r>
      <w:r w:rsidRPr="00920912">
        <w:tab/>
        <w:t>Délivrance d’une homologation</w:t>
      </w:r>
      <w:r w:rsidRPr="00920912">
        <w:br/>
        <w:t>Extension d’homologation</w:t>
      </w:r>
      <w:r w:rsidRPr="00920912">
        <w:br/>
        <w:t>Refus d’homologation</w:t>
      </w:r>
      <w:r w:rsidRPr="00920912">
        <w:br/>
        <w:t>Retrait d’homologation</w:t>
      </w:r>
      <w:r w:rsidRPr="00920912">
        <w:br/>
        <w:t>Arrêt définitif de la production</w:t>
      </w:r>
    </w:p>
    <w:p w:rsidR="008D3C4A" w:rsidRPr="00920912" w:rsidRDefault="008D3C4A" w:rsidP="008D3C4A">
      <w:pPr>
        <w:pStyle w:val="SingleTxtG"/>
      </w:pPr>
      <w:r w:rsidRPr="00920912">
        <w:t>d’un type de véhicule de catégorie M</w:t>
      </w:r>
      <w:r w:rsidRPr="00920912">
        <w:rPr>
          <w:vertAlign w:val="subscript"/>
        </w:rPr>
        <w:t>1</w:t>
      </w:r>
      <w:r w:rsidRPr="00920912">
        <w:t xml:space="preserve"> ou N</w:t>
      </w:r>
      <w:r w:rsidRPr="00920912">
        <w:rPr>
          <w:vertAlign w:val="subscript"/>
        </w:rPr>
        <w:t>1</w:t>
      </w:r>
      <w:r w:rsidRPr="00920912">
        <w:t xml:space="preserve"> en application de la partie II du Règlement XXX, équipé d’un AECD homologué en application de la partie I du Règlement </w:t>
      </w:r>
      <w:r w:rsidRPr="00920912">
        <w:rPr>
          <w:rFonts w:eastAsia="MS Mincho"/>
        </w:rPr>
        <w:t>n</w:t>
      </w:r>
      <w:r w:rsidRPr="00920912">
        <w:rPr>
          <w:rFonts w:eastAsia="MS Mincho"/>
          <w:vertAlign w:val="superscript"/>
        </w:rPr>
        <w:t>o</w:t>
      </w:r>
      <w:r w:rsidRPr="00920912">
        <w:t> XXX.</w:t>
      </w:r>
    </w:p>
    <w:p w:rsidR="008D3C4A" w:rsidRPr="00920912" w:rsidRDefault="008D3C4A" w:rsidP="008D3C4A">
      <w:pPr>
        <w:pStyle w:val="SingleTxtG"/>
        <w:tabs>
          <w:tab w:val="right" w:leader="dot" w:pos="4253"/>
          <w:tab w:val="left" w:pos="4536"/>
          <w:tab w:val="right" w:leader="dot" w:pos="8505"/>
        </w:tabs>
        <w:jc w:val="left"/>
      </w:pPr>
      <w:r w:rsidRPr="00920912">
        <w:t>N</w:t>
      </w:r>
      <w:r w:rsidRPr="00920912">
        <w:rPr>
          <w:vertAlign w:val="superscript"/>
        </w:rPr>
        <w:t>o</w:t>
      </w:r>
      <w:r w:rsidRPr="00920912">
        <w:t xml:space="preserve"> d’homologation</w:t>
      </w:r>
      <w:r w:rsidRPr="00920912">
        <w:tab/>
      </w:r>
      <w:r w:rsidRPr="00920912">
        <w:tab/>
        <w:t>N</w:t>
      </w:r>
      <w:r w:rsidRPr="00920912">
        <w:rPr>
          <w:vertAlign w:val="superscript"/>
        </w:rPr>
        <w:t>o</w:t>
      </w:r>
      <w:r w:rsidRPr="00920912">
        <w:t xml:space="preserve"> d’extension</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w:t>
      </w:r>
      <w:r w:rsidRPr="00920912">
        <w:tab/>
        <w:t>Marque de fabriq</w:t>
      </w:r>
      <w:r w:rsidR="003425EF">
        <w:t>ue ou de commerce du dispositif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2.</w:t>
      </w:r>
      <w:r w:rsidRPr="00920912">
        <w:tab/>
      </w:r>
      <w:r w:rsidR="004D701B">
        <w:t>Non du constructeur pour le type de dispositif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3.</w:t>
      </w:r>
      <w:r w:rsidRPr="00920912">
        <w:tab/>
        <w:t>Nom et adresse du constructeur :</w:t>
      </w:r>
      <w:r w:rsidRPr="00920912">
        <w:tab/>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4.</w:t>
      </w:r>
      <w:r w:rsidRPr="00920912">
        <w:tab/>
        <w:t>Nom et adresse du représentant du constructeur (le cas échéant)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5.</w:t>
      </w:r>
      <w:r w:rsidRPr="00920912">
        <w:tab/>
        <w:t>Soumis à l’homologation 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6.</w:t>
      </w:r>
      <w:r w:rsidRPr="00920912">
        <w:tab/>
        <w:t>Service technique chargé des essais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7.</w:t>
      </w:r>
      <w:r w:rsidRPr="00920912">
        <w:tab/>
        <w:t>Date du procès-verbal d’essai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8.</w:t>
      </w:r>
      <w:r w:rsidRPr="00920912">
        <w:tab/>
        <w:t>Numéro du procès-verbal d’essai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9.</w:t>
      </w:r>
      <w:r w:rsidRPr="00920912">
        <w:tab/>
        <w:t>Description sommaire :</w:t>
      </w:r>
      <w:r w:rsidRPr="00920912">
        <w:tab/>
      </w:r>
    </w:p>
    <w:p w:rsidR="008D3C4A" w:rsidRPr="00920912" w:rsidRDefault="008D3C4A" w:rsidP="008D3C4A">
      <w:pPr>
        <w:pStyle w:val="SingleTxtG"/>
        <w:rPr>
          <w:vertAlign w:val="superscript"/>
        </w:rPr>
      </w:pPr>
      <w:r w:rsidRPr="00920912">
        <w:t>10.</w:t>
      </w:r>
      <w:r w:rsidRPr="00920912">
        <w:tab/>
        <w:t>Information</w:t>
      </w:r>
      <w:r w:rsidR="00711F4C">
        <w:t>s concernant</w:t>
      </w:r>
      <w:r w:rsidRPr="00920912">
        <w:t xml:space="preserve"> </w:t>
      </w:r>
      <w:r w:rsidR="00711F4C">
        <w:t>l’</w:t>
      </w:r>
      <w:r w:rsidRPr="00920912">
        <w:t xml:space="preserve">AECS et </w:t>
      </w:r>
      <w:r w:rsidR="00711F4C">
        <w:t xml:space="preserve">le </w:t>
      </w:r>
      <w:r w:rsidRPr="00920912">
        <w:t>signal d’avertissement : oui/non</w:t>
      </w:r>
      <w:r w:rsidRPr="00920912">
        <w:rPr>
          <w:sz w:val="18"/>
          <w:szCs w:val="18"/>
          <w:vertAlign w:val="superscript"/>
        </w:rPr>
        <w:t>2</w:t>
      </w:r>
    </w:p>
    <w:p w:rsidR="008D3C4A" w:rsidRPr="00920912" w:rsidRDefault="008D3C4A" w:rsidP="008D3C4A">
      <w:pPr>
        <w:pStyle w:val="SingleTxtG"/>
        <w:ind w:left="1701" w:hanging="567"/>
        <w:rPr>
          <w:vertAlign w:val="superscript"/>
        </w:rPr>
      </w:pPr>
      <w:r w:rsidRPr="00920912">
        <w:t>11.</w:t>
      </w:r>
      <w:r w:rsidRPr="00920912">
        <w:tab/>
        <w:t>L’AECS a été éprouvé conformément à l’annexe 8 (solution de navigation) : oui/non</w:t>
      </w:r>
      <w:r w:rsidRPr="00920912">
        <w:rPr>
          <w:sz w:val="18"/>
          <w:szCs w:val="18"/>
          <w:vertAlign w:val="superscript"/>
        </w:rPr>
        <w:t>2</w:t>
      </w:r>
    </w:p>
    <w:p w:rsidR="008D3C4A" w:rsidRPr="00920912" w:rsidRDefault="008D3C4A" w:rsidP="008D3C4A">
      <w:pPr>
        <w:pStyle w:val="SingleTxtG"/>
        <w:ind w:left="1701" w:hanging="567"/>
      </w:pPr>
      <w:r w:rsidRPr="00920912">
        <w:t>12.</w:t>
      </w:r>
      <w:r w:rsidRPr="00920912">
        <w:tab/>
        <w:t>L’AECS a été éprouvé conformément au paragraphe 16.6.1 (efficacité du système audio main</w:t>
      </w:r>
      <w:r w:rsidR="00635A2A">
        <w:t>s</w:t>
      </w:r>
      <w:r w:rsidRPr="00920912">
        <w:t>-libre</w:t>
      </w:r>
      <w:r w:rsidR="00635A2A">
        <w:t>s</w:t>
      </w:r>
      <w:r w:rsidRPr="00920912">
        <w:t xml:space="preserve"> avant accident) : oui/non</w:t>
      </w:r>
      <w:r w:rsidRPr="00920912">
        <w:rPr>
          <w:sz w:val="18"/>
          <w:szCs w:val="18"/>
          <w:vertAlign w:val="superscript"/>
        </w:rPr>
        <w:t>2</w:t>
      </w:r>
      <w:r w:rsidRPr="00920912">
        <w:rPr>
          <w:vertAlign w:val="superscript"/>
        </w:rPr>
        <w:t xml:space="preserve"> </w:t>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13.</w:t>
      </w:r>
      <w:r w:rsidRPr="00920912">
        <w:tab/>
        <w:t>Emplacement de la marque d’homologation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14.</w:t>
      </w:r>
      <w:r w:rsidRPr="00920912">
        <w:tab/>
        <w:t>Motif(s) de l’extension d’homologation (le cas échéant)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15.</w:t>
      </w:r>
      <w:r w:rsidRPr="00920912">
        <w:tab/>
        <w:t>Homologation accordée/étendue/refusée/retirée</w:t>
      </w:r>
      <w:r w:rsidRPr="00920912">
        <w:rPr>
          <w:sz w:val="18"/>
          <w:szCs w:val="18"/>
          <w:vertAlign w:val="superscript"/>
        </w:rPr>
        <w:t>2</w:t>
      </w:r>
      <w:r w:rsidRPr="00920912">
        <w: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16.</w:t>
      </w:r>
      <w:r w:rsidRPr="00920912">
        <w:tab/>
        <w:t>Lieu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17.</w:t>
      </w:r>
      <w:r w:rsidRPr="00920912">
        <w:tab/>
        <w:t>Date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18.</w:t>
      </w:r>
      <w:r w:rsidRPr="00920912">
        <w:tab/>
        <w:t>Signature :</w:t>
      </w:r>
      <w:r w:rsidRPr="00920912">
        <w:tab/>
      </w:r>
    </w:p>
    <w:p w:rsidR="008D3C4A" w:rsidRPr="00920912" w:rsidRDefault="008D3C4A" w:rsidP="008D3C4A">
      <w:pPr>
        <w:pStyle w:val="SingleTxtG"/>
        <w:ind w:left="1701" w:hanging="567"/>
      </w:pPr>
      <w:r w:rsidRPr="00920912">
        <w:t>19.</w:t>
      </w:r>
      <w:r w:rsidRPr="00920912">
        <w:tab/>
        <w:t>La liste des documents déposés auprès de l’autorité d’homologation de type ayant accordé l’homologation est annexée à la présente communication et peut être obtenue sur demande.</w:t>
      </w:r>
    </w:p>
    <w:p w:rsidR="008D3C4A" w:rsidRPr="00920912" w:rsidRDefault="008D3C4A" w:rsidP="008D3C4A">
      <w:pPr>
        <w:pStyle w:val="SingleTxtG"/>
        <w:ind w:left="2268"/>
        <w:sectPr w:rsidR="008D3C4A" w:rsidRPr="00920912" w:rsidSect="0050762B">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3</w:t>
      </w:r>
    </w:p>
    <w:p w:rsidR="008D3C4A" w:rsidRPr="00920912" w:rsidRDefault="008D3C4A" w:rsidP="008D3C4A">
      <w:pPr>
        <w:pStyle w:val="HChG"/>
      </w:pPr>
      <w:r w:rsidRPr="00920912">
        <w:tab/>
      </w:r>
      <w:r w:rsidRPr="00920912">
        <w:tab/>
        <w:t>Communication</w:t>
      </w:r>
    </w:p>
    <w:p w:rsidR="008D3C4A" w:rsidRPr="00920912" w:rsidRDefault="008D3C4A" w:rsidP="008D3C4A">
      <w:pPr>
        <w:pStyle w:val="SingleTxtG"/>
      </w:pPr>
      <w:r w:rsidRPr="00920912">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8D3C4A" w:rsidRPr="00920912" w:rsidTr="009B3D53">
        <w:tc>
          <w:tcPr>
            <w:tcW w:w="3402" w:type="dxa"/>
          </w:tcPr>
          <w:p w:rsidR="008D3C4A" w:rsidRPr="00920912" w:rsidRDefault="008D3C4A" w:rsidP="009B3D53">
            <w:pPr>
              <w:pStyle w:val="SingleTxtG"/>
              <w:spacing w:after="0"/>
              <w:ind w:left="0"/>
            </w:pPr>
            <w:r w:rsidRPr="00920912">
              <w:object w:dxaOrig="1684" w:dyaOrig="1675">
                <v:shape id="_x0000_i1027" type="#_x0000_t75" style="width:84pt;height:84pt" o:ole="">
                  <v:imagedata r:id="rId14" o:title=""/>
                </v:shape>
                <o:OLEObject Type="Embed" ProgID="Word.Picture.8" ShapeID="_x0000_i1027" DrawAspect="Content" ObjectID="_1542457156" r:id="rId18"/>
              </w:object>
            </w:r>
            <w:r w:rsidRPr="00920912">
              <w:rPr>
                <w:rStyle w:val="Appelnotedebasdep"/>
                <w:color w:val="FFFFFF" w:themeColor="background1"/>
              </w:rPr>
              <w:footnoteReference w:id="13"/>
            </w:r>
          </w:p>
        </w:tc>
        <w:tc>
          <w:tcPr>
            <w:tcW w:w="3969" w:type="dxa"/>
          </w:tcPr>
          <w:p w:rsidR="008D3C4A" w:rsidRPr="00920912" w:rsidRDefault="008D3C4A" w:rsidP="009B3D53">
            <w:pPr>
              <w:ind w:left="1701" w:hanging="1701"/>
            </w:pPr>
            <w:r w:rsidRPr="00920912">
              <w:t>Émanant de :</w:t>
            </w:r>
            <w:r w:rsidRPr="00920912">
              <w:tab/>
              <w:t>Nom de l’administration :</w:t>
            </w:r>
          </w:p>
          <w:p w:rsidR="008D3C4A" w:rsidRPr="00920912" w:rsidRDefault="008D3C4A" w:rsidP="009B3D53">
            <w:pPr>
              <w:pStyle w:val="SingleTxtG"/>
              <w:tabs>
                <w:tab w:val="right" w:leader="dot" w:pos="3686"/>
              </w:tabs>
              <w:spacing w:after="0"/>
              <w:ind w:left="1701" w:right="0"/>
            </w:pPr>
            <w:r w:rsidRPr="00920912">
              <w:tab/>
            </w:r>
          </w:p>
          <w:p w:rsidR="008D3C4A" w:rsidRPr="00920912" w:rsidRDefault="008D3C4A" w:rsidP="009B3D53">
            <w:pPr>
              <w:pStyle w:val="SingleTxtG"/>
              <w:tabs>
                <w:tab w:val="right" w:leader="dot" w:pos="3686"/>
              </w:tabs>
              <w:spacing w:after="0"/>
              <w:ind w:left="1701" w:right="0"/>
            </w:pPr>
            <w:r w:rsidRPr="00920912">
              <w:tab/>
            </w:r>
          </w:p>
          <w:p w:rsidR="008D3C4A" w:rsidRPr="00920912" w:rsidRDefault="008D3C4A" w:rsidP="009B3D53">
            <w:pPr>
              <w:pStyle w:val="SingleTxtG"/>
              <w:tabs>
                <w:tab w:val="right" w:leader="dot" w:pos="3686"/>
              </w:tabs>
              <w:spacing w:after="0"/>
              <w:ind w:left="1701" w:right="0"/>
            </w:pPr>
            <w:r w:rsidRPr="00920912">
              <w:tab/>
            </w:r>
          </w:p>
        </w:tc>
      </w:tr>
    </w:tbl>
    <w:p w:rsidR="008D3C4A" w:rsidRPr="00920912" w:rsidRDefault="008D3C4A" w:rsidP="008D3C4A">
      <w:pPr>
        <w:pStyle w:val="SingleTxtG"/>
        <w:spacing w:before="120"/>
        <w:ind w:left="2552" w:hanging="1418"/>
        <w:jc w:val="left"/>
      </w:pPr>
      <w:r w:rsidRPr="00920912">
        <w:t>concernant</w:t>
      </w:r>
      <w:r w:rsidRPr="00920912">
        <w:rPr>
          <w:rStyle w:val="Appelnotedebasdep"/>
        </w:rPr>
        <w:footnoteReference w:id="14"/>
      </w:r>
      <w:r w:rsidR="00635A2A">
        <w:t> </w:t>
      </w:r>
      <w:r w:rsidRPr="00920912">
        <w:t>:</w:t>
      </w:r>
      <w:r w:rsidRPr="00920912">
        <w:tab/>
        <w:t>Délivrance d’une homologation</w:t>
      </w:r>
      <w:r w:rsidRPr="00920912">
        <w:br/>
        <w:t>Extension d’homologation</w:t>
      </w:r>
      <w:r w:rsidRPr="00920912">
        <w:br/>
        <w:t>Refus d’homologation</w:t>
      </w:r>
      <w:r w:rsidRPr="00920912">
        <w:br/>
        <w:t>Retrait d’homologation</w:t>
      </w:r>
      <w:r w:rsidRPr="00920912">
        <w:br/>
        <w:t>Arrêt définitif de la production</w:t>
      </w:r>
    </w:p>
    <w:p w:rsidR="008D3C4A" w:rsidRPr="00920912" w:rsidRDefault="008D3C4A" w:rsidP="008D3C4A">
      <w:pPr>
        <w:pStyle w:val="SingleTxtG"/>
      </w:pPr>
      <w:r w:rsidRPr="00920912">
        <w:t>d’un type de véhicule de catégorie M</w:t>
      </w:r>
      <w:r w:rsidRPr="00920912">
        <w:rPr>
          <w:vertAlign w:val="subscript"/>
        </w:rPr>
        <w:t>1</w:t>
      </w:r>
      <w:r w:rsidRPr="00920912">
        <w:t xml:space="preserve"> ou N</w:t>
      </w:r>
      <w:r w:rsidRPr="00920912">
        <w:rPr>
          <w:vertAlign w:val="subscript"/>
        </w:rPr>
        <w:t>1</w:t>
      </w:r>
      <w:r w:rsidRPr="00920912">
        <w:t xml:space="preserve"> </w:t>
      </w:r>
      <w:r w:rsidR="00635A2A">
        <w:t xml:space="preserve">homologué </w:t>
      </w:r>
      <w:r w:rsidRPr="00920912">
        <w:t>en application de la partie III du Règlement</w:t>
      </w:r>
      <w:r w:rsidR="00C21BD1">
        <w:t xml:space="preserve"> n</w:t>
      </w:r>
      <w:r w:rsidR="00C21BD1" w:rsidRPr="00C21BD1">
        <w:rPr>
          <w:vertAlign w:val="superscript"/>
        </w:rPr>
        <w:t>o</w:t>
      </w:r>
      <w:r w:rsidRPr="00920912">
        <w:t> XXX.</w:t>
      </w:r>
    </w:p>
    <w:p w:rsidR="008D3C4A" w:rsidRPr="00920912" w:rsidRDefault="008D3C4A" w:rsidP="008D3C4A">
      <w:pPr>
        <w:pStyle w:val="SingleTxtG"/>
        <w:tabs>
          <w:tab w:val="right" w:leader="dot" w:pos="4253"/>
          <w:tab w:val="left" w:pos="4536"/>
          <w:tab w:val="right" w:leader="dot" w:pos="8505"/>
        </w:tabs>
        <w:jc w:val="left"/>
      </w:pPr>
      <w:r w:rsidRPr="00920912">
        <w:t>N</w:t>
      </w:r>
      <w:r w:rsidRPr="00920912">
        <w:rPr>
          <w:vertAlign w:val="superscript"/>
        </w:rPr>
        <w:t>o</w:t>
      </w:r>
      <w:r w:rsidRPr="00920912">
        <w:t xml:space="preserve"> d’homologation</w:t>
      </w:r>
      <w:r w:rsidRPr="00920912">
        <w:tab/>
      </w:r>
      <w:r w:rsidRPr="00920912">
        <w:tab/>
        <w:t>N</w:t>
      </w:r>
      <w:r w:rsidRPr="00920912">
        <w:rPr>
          <w:vertAlign w:val="superscript"/>
        </w:rPr>
        <w:t>o</w:t>
      </w:r>
      <w:r w:rsidRPr="00920912">
        <w:t xml:space="preserve"> d’extension</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w:t>
      </w:r>
      <w:r w:rsidRPr="00920912">
        <w:tab/>
        <w:t>Marque de fabriq</w:t>
      </w:r>
      <w:r w:rsidR="00635A2A">
        <w:t>ue ou de commerce du dispositif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2.</w:t>
      </w:r>
      <w:r w:rsidRPr="00920912">
        <w:tab/>
      </w:r>
      <w:r w:rsidR="00C355C6">
        <w:t>Nom du constructeur pour le type de dispositif </w:t>
      </w:r>
      <w:r w:rsidRPr="00920912">
        <w:t>:</w:t>
      </w:r>
      <w:r w:rsidR="00C355C6">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3.</w:t>
      </w:r>
      <w:r w:rsidRPr="00920912">
        <w:tab/>
        <w:t>Nom et adresse du constructeur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4.</w:t>
      </w:r>
      <w:r w:rsidRPr="00920912">
        <w:tab/>
        <w:t>Nom et adresse du représentant du constructeur (le cas échéant)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5.</w:t>
      </w:r>
      <w:r w:rsidRPr="00920912">
        <w:tab/>
        <w:t>Soumis à l’homologation 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6.</w:t>
      </w:r>
      <w:r w:rsidRPr="00920912">
        <w:tab/>
        <w:t>Service technique chargé des essais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7.</w:t>
      </w:r>
      <w:r w:rsidRPr="00920912">
        <w:tab/>
        <w:t>Date du procès-verbal d’essai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8.</w:t>
      </w:r>
      <w:r w:rsidRPr="00920912">
        <w:tab/>
        <w:t>Numéro du procès-verbal d’essai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9.</w:t>
      </w:r>
      <w:r w:rsidRPr="00920912">
        <w:tab/>
        <w:t>Description sommaire :</w:t>
      </w:r>
      <w:r w:rsidRPr="00920912">
        <w:tab/>
      </w:r>
    </w:p>
    <w:p w:rsidR="008D3C4A" w:rsidRPr="00920912" w:rsidRDefault="008D3C4A" w:rsidP="008D3C4A">
      <w:pPr>
        <w:pStyle w:val="SingleTxtG"/>
        <w:rPr>
          <w:vertAlign w:val="superscript"/>
        </w:rPr>
      </w:pPr>
      <w:r w:rsidRPr="00920912">
        <w:t>10.</w:t>
      </w:r>
      <w:r w:rsidRPr="00920912">
        <w:tab/>
        <w:t>Information</w:t>
      </w:r>
      <w:r w:rsidR="004B091C">
        <w:t>s concernant</w:t>
      </w:r>
      <w:r w:rsidRPr="00920912">
        <w:t xml:space="preserve"> </w:t>
      </w:r>
      <w:r w:rsidR="004B091C">
        <w:t>l’</w:t>
      </w:r>
      <w:r w:rsidRPr="00920912">
        <w:t xml:space="preserve">AECS et </w:t>
      </w:r>
      <w:r w:rsidR="004B091C">
        <w:t xml:space="preserve">le </w:t>
      </w:r>
      <w:r w:rsidRPr="00920912">
        <w:t>signal d’avertissement : oui/non</w:t>
      </w:r>
      <w:r w:rsidRPr="00920912">
        <w:rPr>
          <w:sz w:val="18"/>
          <w:szCs w:val="18"/>
          <w:vertAlign w:val="superscript"/>
        </w:rPr>
        <w:t>2</w:t>
      </w:r>
    </w:p>
    <w:p w:rsidR="008D3C4A" w:rsidRPr="00920912" w:rsidRDefault="008D3C4A" w:rsidP="008D3C4A">
      <w:pPr>
        <w:pStyle w:val="SingleTxtG"/>
        <w:ind w:left="1701" w:hanging="567"/>
        <w:rPr>
          <w:vertAlign w:val="superscript"/>
        </w:rPr>
      </w:pPr>
      <w:r w:rsidRPr="00920912">
        <w:t>11.</w:t>
      </w:r>
      <w:r w:rsidRPr="00920912">
        <w:tab/>
        <w:t>L’AECS a été éprouvé conformément à l’annexe 8 (solution de navigation) : oui/non</w:t>
      </w:r>
      <w:r w:rsidRPr="00920912">
        <w:rPr>
          <w:sz w:val="18"/>
          <w:szCs w:val="18"/>
          <w:vertAlign w:val="superscript"/>
        </w:rPr>
        <w:t>2</w:t>
      </w:r>
    </w:p>
    <w:p w:rsidR="008D3C4A" w:rsidRPr="00920912" w:rsidRDefault="008D3C4A" w:rsidP="008D3C4A">
      <w:pPr>
        <w:pStyle w:val="SingleTxtG"/>
        <w:ind w:left="1701" w:hanging="567"/>
      </w:pPr>
      <w:r w:rsidRPr="00920912">
        <w:t>12.</w:t>
      </w:r>
      <w:r w:rsidRPr="00920912">
        <w:tab/>
        <w:t>L’AECS a été éprouvé conformément au paragraphe </w:t>
      </w:r>
      <w:r w:rsidR="004B091C">
        <w:t>25.8.</w:t>
      </w:r>
      <w:r w:rsidRPr="00920912">
        <w:t>1 (efficacité du système audio main</w:t>
      </w:r>
      <w:r w:rsidR="00FD1D79">
        <w:t>s</w:t>
      </w:r>
      <w:r w:rsidRPr="00920912">
        <w:t>-libre</w:t>
      </w:r>
      <w:r w:rsidR="00FD1D79">
        <w:t>s</w:t>
      </w:r>
      <w:r w:rsidRPr="00920912">
        <w:t xml:space="preserve"> avant accident) : oui/non</w:t>
      </w:r>
      <w:r w:rsidRPr="00920912">
        <w:rPr>
          <w:sz w:val="18"/>
          <w:szCs w:val="18"/>
          <w:vertAlign w:val="superscript"/>
        </w:rPr>
        <w:t>2</w:t>
      </w:r>
      <w:r w:rsidRPr="00920912">
        <w:rPr>
          <w:vertAlign w:val="superscript"/>
        </w:rPr>
        <w:t xml:space="preserve"> </w:t>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13.</w:t>
      </w:r>
      <w:r w:rsidRPr="00920912">
        <w:tab/>
        <w:t>Emplacement de la marque d’homologation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14.</w:t>
      </w:r>
      <w:r w:rsidRPr="00920912">
        <w:tab/>
        <w:t>Motif(s) de l’extension d’homologation (le cas échéant)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15.</w:t>
      </w:r>
      <w:r w:rsidRPr="00920912">
        <w:tab/>
        <w:t>Homologation accordée/étendue/refusée/retirée</w:t>
      </w:r>
      <w:r w:rsidRPr="00920912">
        <w:rPr>
          <w:sz w:val="18"/>
          <w:szCs w:val="18"/>
          <w:vertAlign w:val="superscript"/>
        </w:rPr>
        <w:t>2</w:t>
      </w:r>
      <w:r w:rsidRPr="00920912">
        <w: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16.</w:t>
      </w:r>
      <w:r w:rsidRPr="00920912">
        <w:tab/>
        <w:t>Lieu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17.</w:t>
      </w:r>
      <w:r w:rsidRPr="00920912">
        <w:tab/>
        <w:t>Date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18.</w:t>
      </w:r>
      <w:r w:rsidRPr="00920912">
        <w:tab/>
        <w:t>Signature :</w:t>
      </w:r>
      <w:r w:rsidRPr="00920912">
        <w:tab/>
      </w:r>
    </w:p>
    <w:p w:rsidR="008D3C4A" w:rsidRPr="00920912" w:rsidRDefault="008D3C4A" w:rsidP="008D3C4A">
      <w:pPr>
        <w:pStyle w:val="SingleTxtG"/>
        <w:ind w:left="1701" w:hanging="567"/>
      </w:pPr>
      <w:r w:rsidRPr="00920912">
        <w:t>19.</w:t>
      </w:r>
      <w:r w:rsidRPr="00920912">
        <w:tab/>
        <w:t>La liste des documents déposés auprès de l’autorité d’homologation de type ayant accordé l’homologation est annexée à la présente communication et peut être obtenue sur demande.</w:t>
      </w:r>
    </w:p>
    <w:p w:rsidR="008D3C4A" w:rsidRPr="00920912" w:rsidRDefault="008D3C4A" w:rsidP="008D3C4A">
      <w:pPr>
        <w:pStyle w:val="SingleTxtG"/>
        <w:ind w:left="2268"/>
        <w:sectPr w:rsidR="008D3C4A" w:rsidRPr="00920912" w:rsidSect="0050762B">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4</w:t>
      </w:r>
    </w:p>
    <w:p w:rsidR="008D3C4A" w:rsidRPr="00920912" w:rsidRDefault="008D3C4A" w:rsidP="008D3C4A">
      <w:pPr>
        <w:pStyle w:val="HChG"/>
      </w:pPr>
      <w:r w:rsidRPr="00920912">
        <w:tab/>
      </w:r>
      <w:r w:rsidRPr="00920912">
        <w:tab/>
        <w:t xml:space="preserve">Document d’information sur l’homologation </w:t>
      </w:r>
      <w:r w:rsidR="00386391">
        <w:br/>
      </w:r>
      <w:r w:rsidRPr="00920912">
        <w:t xml:space="preserve">de type d’un dispositif automatique </w:t>
      </w:r>
      <w:r w:rsidR="00386391">
        <w:br/>
      </w:r>
      <w:r w:rsidRPr="00920912">
        <w:t>d’appel d’urgence (AECD)</w:t>
      </w:r>
    </w:p>
    <w:p w:rsidR="008D3C4A" w:rsidRPr="00920912" w:rsidRDefault="008D3C4A" w:rsidP="00910D2E">
      <w:pPr>
        <w:pStyle w:val="SingleTxtG"/>
      </w:pPr>
      <w:r w:rsidRPr="00920912">
        <w:t xml:space="preserve">S’ils sont demandés, les renseignements ci-dessous doivent être fournis en triple exemplaires et comprendre une table des matières. </w:t>
      </w:r>
    </w:p>
    <w:p w:rsidR="008D3C4A" w:rsidRPr="00920912" w:rsidRDefault="008D3C4A" w:rsidP="00910D2E">
      <w:pPr>
        <w:pStyle w:val="SingleTxtG"/>
      </w:pPr>
      <w:r w:rsidRPr="00920912">
        <w:t>Tous les dessins doivent être fournis à la bonne échelle et suffisamment détaillés sur des feuilles format A4 ou dans un dossier du même format.</w:t>
      </w:r>
    </w:p>
    <w:p w:rsidR="008D3C4A" w:rsidRPr="00920912" w:rsidRDefault="008D3C4A" w:rsidP="00910D2E">
      <w:pPr>
        <w:pStyle w:val="SingleTxtG"/>
      </w:pPr>
      <w:r w:rsidRPr="00920912">
        <w:t>Les éventuelles photographies doivent être suffisamment détaillées.</w:t>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w:t>
      </w:r>
      <w:r w:rsidRPr="00920912">
        <w:tab/>
        <w:t xml:space="preserve">Marque de fabrique </w:t>
      </w:r>
      <w:r w:rsidR="00386391">
        <w:t>ou de commerce</w:t>
      </w:r>
      <w:r w:rsidRPr="00920912">
        <w: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2.</w:t>
      </w:r>
      <w:r w:rsidRPr="00920912">
        <w:tab/>
      </w:r>
      <w:r w:rsidR="006D0AEE">
        <w:t>Type et désignation commerciale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3.</w:t>
      </w:r>
      <w:r w:rsidRPr="00920912">
        <w:tab/>
        <w:t>Moyens d’identification du type, s’il figure sur le dispositif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4.</w:t>
      </w:r>
      <w:r w:rsidRPr="00920912">
        <w:tab/>
        <w:t>Nom et adresse du constructeur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5.</w:t>
      </w:r>
      <w:r w:rsidRPr="00920912">
        <w:tab/>
        <w:t>Emplacement et méthode de fixation de la marque d’homologation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6.</w:t>
      </w:r>
      <w:r w:rsidRPr="00920912">
        <w:tab/>
        <w:t xml:space="preserve">Adresse(s) </w:t>
      </w:r>
      <w:r w:rsidR="008D5C66">
        <w:t>de la</w:t>
      </w:r>
      <w:r w:rsidRPr="00920912">
        <w:t xml:space="preserve"> ou des usines de montage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7.</w:t>
      </w:r>
      <w:r w:rsidRPr="00920912">
        <w:tab/>
        <w:t xml:space="preserve">Disposition (indiquer les éléments visés par </w:t>
      </w:r>
      <w:r w:rsidR="008D5C66">
        <w:t>la demande</w:t>
      </w:r>
      <w:r w:rsidRPr="00920912">
        <w:t xml:space="preserve"> de cette homologation </w:t>
      </w:r>
      <w:r w:rsidRPr="00920912">
        <w:br/>
        <w:t>de type)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8.</w:t>
      </w:r>
      <w:r w:rsidRPr="00920912">
        <w:tab/>
        <w:t>Description de</w:t>
      </w:r>
      <w:r w:rsidR="008D5C66">
        <w:t xml:space="preserve"> la ou</w:t>
      </w:r>
      <w:r w:rsidRPr="00920912">
        <w:t xml:space="preserve"> des méthodes de fixation au véhicule (le cas échéant, </w:t>
      </w:r>
      <w:r w:rsidRPr="00920912">
        <w:br/>
        <w:t xml:space="preserve">dimensions, structure et matériaux utilisés pour les fixations </w:t>
      </w:r>
      <w:r w:rsidRPr="00920912">
        <w:br/>
        <w:t>et les supports du dispositif)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9.</w:t>
      </w:r>
      <w:r w:rsidRPr="00920912">
        <w:tab/>
        <w:t xml:space="preserve">Dessins suffisamment détaillés pour reconnaître le dispositif complet, y compris </w:t>
      </w:r>
      <w:r w:rsidR="00E2071D">
        <w:br/>
      </w:r>
      <w:r w:rsidRPr="00920912">
        <w:t xml:space="preserve">des instructions de montage (uniquement pour un montage </w:t>
      </w:r>
      <w:r w:rsidR="00812F36">
        <w:t>ultérieur</w:t>
      </w:r>
      <w:r w:rsidRPr="00920912">
        <w:t xml:space="preserve">) ; </w:t>
      </w:r>
      <w:r w:rsidR="00E2071D">
        <w:br/>
      </w:r>
      <w:r w:rsidRPr="00920912">
        <w:t xml:space="preserve">les dessins devront aussi indiquer l’emplacement de la marque </w:t>
      </w:r>
      <w:r w:rsidR="00E2071D">
        <w:br/>
      </w:r>
      <w:r w:rsidRPr="00920912">
        <w:t>d’homologation de type :</w:t>
      </w:r>
      <w:r w:rsidRPr="00920912">
        <w:tab/>
      </w:r>
    </w:p>
    <w:p w:rsidR="008D3C4A" w:rsidRPr="00920912" w:rsidRDefault="008D3C4A" w:rsidP="008D3C4A">
      <w:pPr>
        <w:pStyle w:val="SingleTxtG"/>
      </w:pPr>
      <w:r w:rsidRPr="00920912">
        <w:t>10.</w:t>
      </w:r>
      <w:r w:rsidRPr="00920912">
        <w:tab/>
        <w:t>Alimentation électrique de secours : oui/non</w:t>
      </w:r>
      <w:r w:rsidRPr="00920912">
        <w:rPr>
          <w:rStyle w:val="Appelnotedebasdep"/>
        </w:rPr>
        <w:footnoteReference w:id="15"/>
      </w:r>
    </w:p>
    <w:p w:rsidR="008D3C4A" w:rsidRPr="00920912" w:rsidRDefault="008D3C4A" w:rsidP="008D3C4A">
      <w:pPr>
        <w:pStyle w:val="SingleTxtG"/>
        <w:rPr>
          <w:vertAlign w:val="superscript"/>
        </w:rPr>
      </w:pPr>
      <w:r w:rsidRPr="00920912">
        <w:t>11.</w:t>
      </w:r>
      <w:r w:rsidRPr="00920912">
        <w:tab/>
        <w:t xml:space="preserve">Unité interne de </w:t>
      </w:r>
      <w:r w:rsidR="005D0539">
        <w:t>détection des</w:t>
      </w:r>
      <w:r w:rsidRPr="00920912">
        <w:t xml:space="preserve"> choc</w:t>
      </w:r>
      <w:r w:rsidR="005D0539">
        <w:t>s</w:t>
      </w:r>
      <w:r w:rsidRPr="00920912">
        <w:t> : oui/non</w:t>
      </w:r>
      <w:r w:rsidRPr="00920912">
        <w:rPr>
          <w:sz w:val="18"/>
          <w:szCs w:val="18"/>
          <w:vertAlign w:val="superscript"/>
        </w:rPr>
        <w:t>1</w:t>
      </w:r>
    </w:p>
    <w:p w:rsidR="008D3C4A" w:rsidRPr="00920912" w:rsidRDefault="008D3C4A" w:rsidP="008D3C4A">
      <w:pPr>
        <w:rPr>
          <w:vertAlign w:val="superscript"/>
        </w:rPr>
        <w:sectPr w:rsidR="008D3C4A" w:rsidRPr="00920912" w:rsidSect="0050762B">
          <w:headerReference w:type="default" r:id="rId19"/>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5</w:t>
      </w:r>
    </w:p>
    <w:p w:rsidR="008D3C4A" w:rsidRPr="00920912" w:rsidRDefault="008D3C4A" w:rsidP="008D3C4A">
      <w:pPr>
        <w:pStyle w:val="HChG"/>
      </w:pPr>
      <w:r w:rsidRPr="00920912">
        <w:tab/>
      </w:r>
      <w:r w:rsidRPr="00920912">
        <w:tab/>
        <w:t xml:space="preserve">Document d’information sur l’homologation de type </w:t>
      </w:r>
      <w:r w:rsidRPr="00920912">
        <w:br/>
        <w:t xml:space="preserve">d’un véhicule en ce qui concerne l’installation </w:t>
      </w:r>
      <w:r w:rsidRPr="00920912">
        <w:br/>
        <w:t xml:space="preserve">d’un dispositif automatique d’appel d’urgence </w:t>
      </w:r>
      <w:r w:rsidRPr="00920912">
        <w:br/>
        <w:t>(AECD) d’un type homologué</w:t>
      </w:r>
    </w:p>
    <w:p w:rsidR="008D3C4A" w:rsidRPr="00920912" w:rsidRDefault="008D3C4A" w:rsidP="00910D2E">
      <w:pPr>
        <w:pStyle w:val="SingleTxtG"/>
      </w:pPr>
      <w:r w:rsidRPr="00920912">
        <w:t xml:space="preserve">S’ils sont demandés, les renseignements ci-dessous doivent être fournis en triple exemplaires et comprendre une table des matières. </w:t>
      </w:r>
    </w:p>
    <w:p w:rsidR="008D3C4A" w:rsidRPr="00920912" w:rsidRDefault="008D3C4A" w:rsidP="00910D2E">
      <w:pPr>
        <w:pStyle w:val="SingleTxtG"/>
      </w:pPr>
      <w:r w:rsidRPr="00920912">
        <w:t>Tous les dessins doivent être fournis à la bonne échelle et suffisamment détaillés sur des feuilles format A4 ou dans un dossier du même format.</w:t>
      </w:r>
    </w:p>
    <w:p w:rsidR="008D3C4A" w:rsidRPr="00920912" w:rsidRDefault="008D3C4A" w:rsidP="00910D2E">
      <w:pPr>
        <w:pStyle w:val="SingleTxtG"/>
      </w:pPr>
      <w:r w:rsidRPr="00920912">
        <w:t>Les éventuelles photographies doivent être suffisamment détaillées.</w:t>
      </w:r>
    </w:p>
    <w:p w:rsidR="008D3C4A" w:rsidRPr="00920912" w:rsidRDefault="008D3C4A" w:rsidP="008D3C4A">
      <w:pPr>
        <w:pStyle w:val="SingleTxtG"/>
      </w:pPr>
      <w:r w:rsidRPr="00920912">
        <w:t>Généralités</w:t>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w:t>
      </w:r>
      <w:r w:rsidRPr="00920912">
        <w:tab/>
        <w:t xml:space="preserve">Marque de fabrique </w:t>
      </w:r>
      <w:r w:rsidR="00400609">
        <w:t>ou de commerce</w:t>
      </w:r>
      <w:r w:rsidRPr="00920912">
        <w: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2.</w:t>
      </w:r>
      <w:r w:rsidRPr="00920912">
        <w:tab/>
      </w:r>
      <w:r w:rsidR="00FC3C41">
        <w:t>Type et désignation commerciale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3.</w:t>
      </w:r>
      <w:r w:rsidRPr="00920912">
        <w:tab/>
        <w:t>Moyens d’identification du type, s’il figure sur le véhicule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4.</w:t>
      </w:r>
      <w:r w:rsidRPr="00920912">
        <w:tab/>
        <w:t>Emplacement de la marque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5.</w:t>
      </w:r>
      <w:r w:rsidRPr="00920912">
        <w:tab/>
        <w:t>Emplacement et méthode de fixation de la marque d’homologation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6.</w:t>
      </w:r>
      <w:r w:rsidRPr="00920912">
        <w:tab/>
        <w:t>Catégorie du véhicule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7.</w:t>
      </w:r>
      <w:r w:rsidRPr="00920912">
        <w:tab/>
        <w:t>Nom et adresse du constructeur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8.</w:t>
      </w:r>
      <w:r w:rsidRPr="00920912">
        <w:tab/>
        <w:t>Adresse(s) de l’usine ou des usines de montage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9.</w:t>
      </w:r>
      <w:r w:rsidRPr="00920912">
        <w:tab/>
        <w:t>Photographie(s) et/ou dessin(s) d’un véhicule représentatif :</w:t>
      </w:r>
      <w:r w:rsidRPr="00920912">
        <w:tab/>
      </w:r>
    </w:p>
    <w:p w:rsidR="008D3C4A" w:rsidRPr="00920912" w:rsidRDefault="008D3C4A" w:rsidP="008D3C4A">
      <w:pPr>
        <w:pStyle w:val="SingleTxtG"/>
      </w:pPr>
      <w:r w:rsidRPr="00920912">
        <w:t>10.</w:t>
      </w:r>
      <w:r w:rsidRPr="00920912">
        <w:tab/>
        <w:t>AECD</w:t>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10.1</w:t>
      </w:r>
      <w:r w:rsidRPr="00920912">
        <w:tab/>
      </w:r>
      <w:r w:rsidR="00FC3C41">
        <w:t>Type et désignation commerciale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10.2</w:t>
      </w:r>
      <w:r w:rsidRPr="00920912">
        <w:tab/>
        <w:t>Disposition (indiquer les éléments prévus dans la livraison)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10.3</w:t>
      </w:r>
      <w:r w:rsidRPr="00920912">
        <w:tab/>
        <w:t>Description du mécanisme de déclenchement automatique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10.4</w:t>
      </w:r>
      <w:r w:rsidRPr="00920912">
        <w:tab/>
        <w:t xml:space="preserve">Description de la ou des méthodes de fixation </w:t>
      </w:r>
      <w:r w:rsidR="007B30F1">
        <w:t>au</w:t>
      </w:r>
      <w:r w:rsidRPr="00920912">
        <w:t xml:space="preserve"> véhicule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10.5</w:t>
      </w:r>
      <w:r w:rsidRPr="00920912">
        <w:tab/>
        <w:t>Dessin(s) indiquant l’emplacement de l’AECD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10.6</w:t>
      </w:r>
      <w:r w:rsidRPr="00920912">
        <w:tab/>
        <w:t xml:space="preserve">Numéro d’homologation </w:t>
      </w:r>
      <w:r w:rsidR="007B30F1">
        <w:t>de</w:t>
      </w:r>
      <w:r w:rsidRPr="00920912">
        <w:t xml:space="preserve"> type (le cas échéant) :</w:t>
      </w:r>
      <w:r w:rsidRPr="00920912">
        <w:tab/>
      </w:r>
    </w:p>
    <w:p w:rsidR="008D3C4A" w:rsidRPr="00920912" w:rsidRDefault="008D3C4A" w:rsidP="008D3C4A">
      <w:pPr>
        <w:pStyle w:val="SingleTxtG"/>
      </w:pPr>
      <w:r w:rsidRPr="00920912">
        <w:t>11.</w:t>
      </w:r>
      <w:r w:rsidRPr="00920912">
        <w:tab/>
        <w:t>Procédure d’homologation :</w:t>
      </w:r>
    </w:p>
    <w:p w:rsidR="008D3C4A" w:rsidRPr="00920912" w:rsidRDefault="008D3C4A" w:rsidP="008D3C4A">
      <w:pPr>
        <w:pStyle w:val="SingleTxtG"/>
        <w:tabs>
          <w:tab w:val="left" w:pos="1985"/>
        </w:tabs>
        <w:ind w:left="1701"/>
      </w:pPr>
      <w:r w:rsidRPr="00920912">
        <w:t>-</w:t>
      </w:r>
      <w:r w:rsidRPr="00920912">
        <w:tab/>
        <w:t>Homologation de type : oui/non</w:t>
      </w:r>
      <w:r w:rsidRPr="00920912">
        <w:rPr>
          <w:rStyle w:val="Appelnotedebasdep"/>
        </w:rPr>
        <w:footnoteReference w:id="16"/>
      </w:r>
    </w:p>
    <w:p w:rsidR="008D3C4A" w:rsidRPr="00920912" w:rsidRDefault="008D3C4A" w:rsidP="008D3C4A">
      <w:pPr>
        <w:pStyle w:val="SingleTxtG"/>
        <w:tabs>
          <w:tab w:val="left" w:pos="1985"/>
        </w:tabs>
        <w:ind w:left="1701"/>
      </w:pPr>
      <w:r w:rsidRPr="00920912">
        <w:t>-</w:t>
      </w:r>
      <w:r w:rsidRPr="00920912">
        <w:tab/>
        <w:t>Extension de l’homologation de type en vertu du présent Règlement : oui/non</w:t>
      </w:r>
      <w:r w:rsidRPr="00920912">
        <w:rPr>
          <w:sz w:val="18"/>
          <w:szCs w:val="18"/>
          <w:vertAlign w:val="superscript"/>
        </w:rPr>
        <w:t>1</w:t>
      </w:r>
    </w:p>
    <w:p w:rsidR="008D3C4A" w:rsidRPr="00920912" w:rsidRDefault="008D3C4A" w:rsidP="008D3C4A">
      <w:pPr>
        <w:pStyle w:val="SingleTxtG"/>
        <w:tabs>
          <w:tab w:val="left" w:pos="1985"/>
        </w:tabs>
        <w:ind w:left="1985" w:hanging="284"/>
      </w:pPr>
      <w:r w:rsidRPr="00920912">
        <w:t>-</w:t>
      </w:r>
      <w:r w:rsidRPr="00920912">
        <w:tab/>
        <w:t xml:space="preserve">Véhicule déjà homologué en application des Règlements </w:t>
      </w:r>
      <w:r w:rsidRPr="00920912">
        <w:rPr>
          <w:rFonts w:eastAsia="MS Mincho"/>
        </w:rPr>
        <w:t>n</w:t>
      </w:r>
      <w:r w:rsidRPr="00920912">
        <w:rPr>
          <w:rFonts w:eastAsia="MS Mincho"/>
          <w:vertAlign w:val="superscript"/>
        </w:rPr>
        <w:t>o</w:t>
      </w:r>
      <w:r w:rsidR="00B06D65">
        <w:rPr>
          <w:rFonts w:eastAsia="MS Mincho"/>
          <w:vertAlign w:val="superscript"/>
        </w:rPr>
        <w:t>s</w:t>
      </w:r>
      <w:r w:rsidRPr="00920912">
        <w:t> 94 ou 95 avant l’entrée en vigueur du présent Règlement : oui/non</w:t>
      </w:r>
      <w:r w:rsidRPr="00920912">
        <w:rPr>
          <w:sz w:val="18"/>
          <w:szCs w:val="18"/>
          <w:vertAlign w:val="superscript"/>
        </w:rPr>
        <w:t>1</w:t>
      </w:r>
      <w:r w:rsidRPr="00920912">
        <w:t xml:space="preserve"> </w:t>
      </w:r>
    </w:p>
    <w:p w:rsidR="008D3C4A" w:rsidRPr="00920912" w:rsidRDefault="008D3C4A" w:rsidP="008D3C4A">
      <w:pPr>
        <w:pStyle w:val="SingleTxtG"/>
      </w:pPr>
      <w:r w:rsidRPr="00920912">
        <w:t>12.</w:t>
      </w:r>
      <w:r w:rsidRPr="00920912">
        <w:tab/>
        <w:t xml:space="preserve">Unité interne de </w:t>
      </w:r>
      <w:r w:rsidR="007B30F1">
        <w:t>détection des</w:t>
      </w:r>
      <w:r w:rsidRPr="00920912">
        <w:t xml:space="preserve"> choc</w:t>
      </w:r>
      <w:r w:rsidR="007B30F1">
        <w:t>s</w:t>
      </w:r>
      <w:r w:rsidRPr="00920912">
        <w:t> : oui/non</w:t>
      </w:r>
      <w:r w:rsidRPr="00920912">
        <w:rPr>
          <w:sz w:val="18"/>
          <w:szCs w:val="18"/>
          <w:vertAlign w:val="superscript"/>
        </w:rPr>
        <w:t>1</w:t>
      </w:r>
    </w:p>
    <w:p w:rsidR="008D3C4A" w:rsidRPr="00920912" w:rsidRDefault="008D3C4A" w:rsidP="008D3C4A">
      <w:pPr>
        <w:pStyle w:val="SingleTxtG"/>
        <w:ind w:left="2268"/>
        <w:sectPr w:rsidR="008D3C4A" w:rsidRPr="00920912" w:rsidSect="0050762B">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6</w:t>
      </w:r>
    </w:p>
    <w:p w:rsidR="008D3C4A" w:rsidRPr="00920912" w:rsidRDefault="008D3C4A" w:rsidP="008D3C4A">
      <w:pPr>
        <w:pStyle w:val="HChG"/>
      </w:pPr>
      <w:r w:rsidRPr="00920912">
        <w:tab/>
      </w:r>
      <w:r w:rsidRPr="00920912">
        <w:tab/>
        <w:t>Document d’informat</w:t>
      </w:r>
      <w:r w:rsidR="00EC357C">
        <w:t xml:space="preserve">ion sur l’homologation de type </w:t>
      </w:r>
      <w:r w:rsidR="00EC357C">
        <w:br/>
        <w:t xml:space="preserve">d’un véhicule en ce qui concerne le système </w:t>
      </w:r>
      <w:r w:rsidR="00EC357C">
        <w:br/>
        <w:t>automatique d’appel d’urgence (AECS</w:t>
      </w:r>
      <w:r w:rsidRPr="00920912">
        <w:t>)</w:t>
      </w:r>
    </w:p>
    <w:p w:rsidR="008D3C4A" w:rsidRPr="00920912" w:rsidRDefault="008D3C4A" w:rsidP="00910D2E">
      <w:pPr>
        <w:pStyle w:val="SingleTxtG"/>
      </w:pPr>
      <w:r w:rsidRPr="00920912">
        <w:t xml:space="preserve">S’ils sont demandés, les renseignements ci-dessous doivent être fournis en triple exemplaires et comprendre une table des matières. </w:t>
      </w:r>
    </w:p>
    <w:p w:rsidR="008D3C4A" w:rsidRPr="00920912" w:rsidRDefault="008D3C4A" w:rsidP="00910D2E">
      <w:pPr>
        <w:pStyle w:val="SingleTxtG"/>
      </w:pPr>
      <w:r w:rsidRPr="00920912">
        <w:t>Tous les dessins doivent être fournis à la bonne échelle et suffisamment détaillés sur des feuilles format A4 ou dans un dossier du même format.</w:t>
      </w:r>
    </w:p>
    <w:p w:rsidR="008D3C4A" w:rsidRPr="00920912" w:rsidRDefault="008D3C4A" w:rsidP="00910D2E">
      <w:pPr>
        <w:pStyle w:val="SingleTxtG"/>
      </w:pPr>
      <w:r w:rsidRPr="00920912">
        <w:t>Les éventuelles photographies doivent être suffisamment détaillées.</w:t>
      </w:r>
    </w:p>
    <w:p w:rsidR="008D3C4A" w:rsidRPr="00920912" w:rsidRDefault="008D3C4A" w:rsidP="008D3C4A">
      <w:pPr>
        <w:pStyle w:val="SingleTxtG"/>
      </w:pPr>
      <w:r w:rsidRPr="00920912">
        <w:t>Généralités</w:t>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w:t>
      </w:r>
      <w:r w:rsidRPr="00920912">
        <w:tab/>
        <w:t xml:space="preserve">Marque de fabrique </w:t>
      </w:r>
      <w:r w:rsidR="009D3002">
        <w:t>ou de commerce</w:t>
      </w:r>
      <w:r w:rsidRPr="00920912">
        <w:t>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2.</w:t>
      </w:r>
      <w:r w:rsidRPr="00920912">
        <w:tab/>
        <w:t>Type e</w:t>
      </w:r>
      <w:r w:rsidR="00C41F14">
        <w:t>t désignation commerciale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3.</w:t>
      </w:r>
      <w:r w:rsidRPr="00920912">
        <w:tab/>
        <w:t>Moyens d’identification du type, s’il figure sur le véhicule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4.</w:t>
      </w:r>
      <w:r w:rsidRPr="00920912">
        <w:tab/>
        <w:t>Emplacement de la marque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5.</w:t>
      </w:r>
      <w:r w:rsidRPr="00920912">
        <w:tab/>
        <w:t>Emplacement et méthode de fixation de la marque d’homologation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6.</w:t>
      </w:r>
      <w:r w:rsidRPr="00920912">
        <w:tab/>
        <w:t>Catégorie du véhicule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7.</w:t>
      </w:r>
      <w:r w:rsidRPr="00920912">
        <w:tab/>
        <w:t>Nom et adresse du constructeur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8.</w:t>
      </w:r>
      <w:r w:rsidRPr="00920912">
        <w:tab/>
        <w:t>Adresse(s) de l’usine ou des usines de montage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9.</w:t>
      </w:r>
      <w:r w:rsidRPr="00920912">
        <w:tab/>
        <w:t>Photographie(s) et/ou dessin(s) d’un véhicule représentatif :</w:t>
      </w:r>
      <w:r w:rsidRPr="00920912">
        <w:tab/>
      </w:r>
    </w:p>
    <w:p w:rsidR="008D3C4A" w:rsidRDefault="008D3C4A" w:rsidP="008D3C4A">
      <w:pPr>
        <w:pStyle w:val="SingleTxtG"/>
      </w:pPr>
      <w:r w:rsidRPr="00920912">
        <w:t>10.</w:t>
      </w:r>
      <w:r w:rsidRPr="00920912">
        <w:tab/>
        <w:t>AEC</w:t>
      </w:r>
      <w:r w:rsidR="00C41F14">
        <w:t>S</w:t>
      </w:r>
    </w:p>
    <w:p w:rsidR="00C41F14" w:rsidRPr="00920912" w:rsidRDefault="00C41F14" w:rsidP="00C41F14">
      <w:pPr>
        <w:pStyle w:val="SingleTxtG"/>
        <w:tabs>
          <w:tab w:val="right" w:leader="dot" w:pos="8505"/>
        </w:tabs>
        <w:kinsoku/>
        <w:overflowPunct/>
        <w:autoSpaceDE/>
        <w:autoSpaceDN/>
        <w:adjustRightInd/>
        <w:snapToGrid/>
        <w:ind w:left="1701" w:hanging="567"/>
        <w:jc w:val="left"/>
      </w:pPr>
      <w:r>
        <w:t>10.1</w:t>
      </w:r>
      <w:r>
        <w:tab/>
        <w:t>Marque de fabrique ou de commerce :</w:t>
      </w:r>
      <w:r>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w:t>
      </w:r>
      <w:r w:rsidR="002A19FD">
        <w:t>2</w:t>
      </w:r>
      <w:r w:rsidRPr="00920912">
        <w:tab/>
      </w:r>
      <w:r w:rsidR="002A19FD">
        <w:t>Type et désignation commerciale </w:t>
      </w:r>
      <w:r w:rsidRPr="00920912">
        <w:t>:</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w:t>
      </w:r>
      <w:r w:rsidR="002A19FD">
        <w:t>3</w:t>
      </w:r>
      <w:r w:rsidRPr="00920912">
        <w:tab/>
        <w:t>Disposition (indiquer les éléments prévus dans la livraison) :</w:t>
      </w:r>
      <w:r w:rsidRPr="00920912">
        <w:tab/>
      </w:r>
    </w:p>
    <w:p w:rsidR="008D3C4A" w:rsidRPr="00920912" w:rsidRDefault="008D3C4A" w:rsidP="008D3C4A">
      <w:pPr>
        <w:pStyle w:val="SingleTxtG"/>
        <w:tabs>
          <w:tab w:val="right" w:leader="dot" w:pos="8505"/>
        </w:tabs>
        <w:kinsoku/>
        <w:overflowPunct/>
        <w:autoSpaceDE/>
        <w:autoSpaceDN/>
        <w:adjustRightInd/>
        <w:snapToGrid/>
        <w:ind w:left="1701" w:hanging="567"/>
        <w:jc w:val="left"/>
      </w:pPr>
      <w:r w:rsidRPr="00920912">
        <w:t>10.</w:t>
      </w:r>
      <w:r w:rsidR="002A19FD">
        <w:t>4</w:t>
      </w:r>
      <w:r w:rsidRPr="00920912">
        <w:tab/>
        <w:t>Description du mécanisme de déclenchement automatique :</w:t>
      </w:r>
      <w:r w:rsidRPr="00920912">
        <w:tab/>
      </w:r>
    </w:p>
    <w:p w:rsidR="008D3C4A" w:rsidRPr="00920912" w:rsidRDefault="008D3C4A" w:rsidP="008D3C4A">
      <w:pPr>
        <w:pStyle w:val="SingleTxtG"/>
      </w:pPr>
      <w:r w:rsidRPr="00920912">
        <w:t>11.</w:t>
      </w:r>
      <w:r w:rsidRPr="00920912">
        <w:tab/>
        <w:t>Procédure d’homologation :</w:t>
      </w:r>
    </w:p>
    <w:p w:rsidR="008D3C4A" w:rsidRPr="00920912" w:rsidRDefault="008D3C4A" w:rsidP="008D3C4A">
      <w:pPr>
        <w:pStyle w:val="SingleTxtG"/>
        <w:tabs>
          <w:tab w:val="left" w:pos="1985"/>
        </w:tabs>
        <w:ind w:left="1701"/>
      </w:pPr>
      <w:r w:rsidRPr="00920912">
        <w:t>-</w:t>
      </w:r>
      <w:r w:rsidRPr="00920912">
        <w:tab/>
        <w:t>Homologation de type : oui/non</w:t>
      </w:r>
      <w:r w:rsidRPr="00920912">
        <w:rPr>
          <w:rStyle w:val="Appelnotedebasdep"/>
        </w:rPr>
        <w:footnoteReference w:id="17"/>
      </w:r>
    </w:p>
    <w:p w:rsidR="008D3C4A" w:rsidRPr="00920912" w:rsidRDefault="008D3C4A" w:rsidP="008D3C4A">
      <w:pPr>
        <w:pStyle w:val="SingleTxtG"/>
        <w:tabs>
          <w:tab w:val="left" w:pos="1985"/>
        </w:tabs>
        <w:ind w:left="1701"/>
      </w:pPr>
      <w:r w:rsidRPr="00920912">
        <w:t>-</w:t>
      </w:r>
      <w:r w:rsidRPr="00920912">
        <w:tab/>
        <w:t>Extension de l’homologation de type en vertu du présent Règlement : oui/non</w:t>
      </w:r>
      <w:r w:rsidRPr="00920912">
        <w:rPr>
          <w:sz w:val="18"/>
          <w:szCs w:val="18"/>
          <w:vertAlign w:val="superscript"/>
        </w:rPr>
        <w:t>1</w:t>
      </w:r>
    </w:p>
    <w:p w:rsidR="008D3C4A" w:rsidRPr="00920912" w:rsidRDefault="008D3C4A" w:rsidP="008D3C4A">
      <w:pPr>
        <w:pStyle w:val="SingleTxtG"/>
        <w:tabs>
          <w:tab w:val="left" w:pos="1985"/>
        </w:tabs>
        <w:ind w:left="1985" w:hanging="284"/>
      </w:pPr>
      <w:r w:rsidRPr="00920912">
        <w:t>-</w:t>
      </w:r>
      <w:r w:rsidRPr="00920912">
        <w:tab/>
        <w:t xml:space="preserve">Véhicule déjà homologué en application des Règlements </w:t>
      </w:r>
      <w:r w:rsidRPr="00920912">
        <w:rPr>
          <w:rFonts w:eastAsia="MS Mincho"/>
        </w:rPr>
        <w:t>n</w:t>
      </w:r>
      <w:r w:rsidRPr="00920912">
        <w:rPr>
          <w:rFonts w:eastAsia="MS Mincho"/>
          <w:vertAlign w:val="superscript"/>
        </w:rPr>
        <w:t>o</w:t>
      </w:r>
      <w:r w:rsidR="00E624F8">
        <w:rPr>
          <w:rFonts w:eastAsia="MS Mincho"/>
          <w:vertAlign w:val="superscript"/>
        </w:rPr>
        <w:t>s</w:t>
      </w:r>
      <w:r w:rsidRPr="00920912">
        <w:t> 94 ou 95 avant l’entrée en vigueur du présent Règlement : oui/non</w:t>
      </w:r>
      <w:r w:rsidRPr="00920912">
        <w:rPr>
          <w:sz w:val="18"/>
          <w:szCs w:val="18"/>
          <w:vertAlign w:val="superscript"/>
        </w:rPr>
        <w:t>1</w:t>
      </w:r>
      <w:r w:rsidRPr="00920912">
        <w:t xml:space="preserve"> </w:t>
      </w:r>
    </w:p>
    <w:p w:rsidR="008D3C4A" w:rsidRPr="00920912" w:rsidRDefault="008D3C4A" w:rsidP="008D3C4A">
      <w:pPr>
        <w:pStyle w:val="SingleTxtG"/>
        <w:tabs>
          <w:tab w:val="left" w:pos="1985"/>
        </w:tabs>
        <w:ind w:left="1985" w:hanging="284"/>
        <w:sectPr w:rsidR="008D3C4A" w:rsidRPr="00920912" w:rsidSect="009808B2">
          <w:headerReference w:type="default" r:id="rId20"/>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7</w:t>
      </w:r>
    </w:p>
    <w:p w:rsidR="008D3C4A" w:rsidRPr="00920912" w:rsidRDefault="008D3C4A" w:rsidP="008D3C4A">
      <w:pPr>
        <w:pStyle w:val="HChG"/>
      </w:pPr>
      <w:r w:rsidRPr="00920912">
        <w:tab/>
      </w:r>
      <w:r w:rsidRPr="00920912">
        <w:tab/>
        <w:t>Méthode d’essai de la résistance à un choc mécanique</w:t>
      </w:r>
    </w:p>
    <w:p w:rsidR="008D3C4A" w:rsidRPr="00920912" w:rsidRDefault="008D3C4A" w:rsidP="008D3C4A">
      <w:pPr>
        <w:pStyle w:val="SingleTxtG"/>
        <w:ind w:left="1985" w:hanging="851"/>
      </w:pPr>
      <w:r w:rsidRPr="00920912">
        <w:t>1.</w:t>
      </w:r>
      <w:r w:rsidRPr="00920912">
        <w:tab/>
        <w:t>Objet</w:t>
      </w:r>
    </w:p>
    <w:p w:rsidR="008D3C4A" w:rsidRPr="00920912" w:rsidRDefault="008D3C4A" w:rsidP="008D3C4A">
      <w:pPr>
        <w:pStyle w:val="SingleTxtG"/>
        <w:ind w:left="1985"/>
      </w:pPr>
      <w:r w:rsidRPr="00920912">
        <w:t>Cet essai a pour objet de vérifier la sûreté d’un AECD représentatif soumis à des charges inertielles susceptibles de se produire lors d’un accident.</w:t>
      </w:r>
    </w:p>
    <w:p w:rsidR="008D3C4A" w:rsidRPr="00920912" w:rsidRDefault="008D3C4A" w:rsidP="00C71F63">
      <w:pPr>
        <w:pStyle w:val="SingleTxtG"/>
        <w:keepNext/>
        <w:ind w:left="1985" w:hanging="851"/>
      </w:pPr>
      <w:r w:rsidRPr="00920912">
        <w:t>2.</w:t>
      </w:r>
      <w:r w:rsidRPr="00920912">
        <w:tab/>
        <w:t>Installation</w:t>
      </w:r>
    </w:p>
    <w:p w:rsidR="008D3C4A" w:rsidRPr="00920912" w:rsidRDefault="008D3C4A" w:rsidP="008D3C4A">
      <w:pPr>
        <w:pStyle w:val="SingleTxtG"/>
        <w:ind w:left="1985" w:hanging="851"/>
      </w:pPr>
      <w:r w:rsidRPr="00920912">
        <w:t>2.1</w:t>
      </w:r>
      <w:r w:rsidRPr="00920912">
        <w:tab/>
        <w:t>Le présent essai doit être effectué dans la configuration la plus défavorable soit sur les éléments obligatoires énumérés au paragraphe</w:t>
      </w:r>
      <w:r w:rsidR="00610300">
        <w:t> </w:t>
      </w:r>
      <w:r w:rsidRPr="00920912">
        <w:t>7.6.1, soit à la demande du constructeur, sur les éléments supplémentaires énumérés au paragraphe</w:t>
      </w:r>
      <w:r w:rsidR="00610300">
        <w:t> </w:t>
      </w:r>
      <w:r w:rsidRPr="00920912">
        <w:t>7.6.2, conformément au paragraphe</w:t>
      </w:r>
      <w:r w:rsidR="00610300">
        <w:t> </w:t>
      </w:r>
      <w:r w:rsidRPr="00920912">
        <w:t>15.1.</w:t>
      </w:r>
    </w:p>
    <w:p w:rsidR="008D3C4A" w:rsidRPr="00920912" w:rsidRDefault="008D3C4A" w:rsidP="008D3C4A">
      <w:pPr>
        <w:pStyle w:val="SingleTxtG"/>
        <w:ind w:left="1985" w:hanging="851"/>
      </w:pPr>
      <w:r w:rsidRPr="00920912">
        <w:t>2.2</w:t>
      </w:r>
      <w:r w:rsidRPr="00920912">
        <w:tab/>
        <w:t xml:space="preserve">Les dispositifs soumis à l’essai doivent être fixés au montage d’essai au moyen des seules fixations prévues pour fixer l’AECD représentatif. Si l’alimentation électrique est </w:t>
      </w:r>
      <w:r w:rsidR="00945710">
        <w:t>installée de façon à être libérée</w:t>
      </w:r>
      <w:r w:rsidRPr="00920912">
        <w:t xml:space="preserve"> en cas de choc, </w:t>
      </w:r>
      <w:r w:rsidR="00945710">
        <w:t xml:space="preserve">ses fixations </w:t>
      </w:r>
      <w:r w:rsidRPr="00920912">
        <w:t xml:space="preserve">ne doivent pas être </w:t>
      </w:r>
      <w:r w:rsidR="00945710">
        <w:t xml:space="preserve">visées par </w:t>
      </w:r>
      <w:r w:rsidRPr="00920912">
        <w:t>l’essai. Le service technique doit veiller à ce que cette éventualité en cas de très grave accident ne compromette le fonctionnement du système (par exemple</w:t>
      </w:r>
      <w:r w:rsidR="00945710">
        <w:t>, par</w:t>
      </w:r>
      <w:r w:rsidRPr="00920912">
        <w:t xml:space="preserve"> un débranchement de l’alimentation électrique).</w:t>
      </w:r>
    </w:p>
    <w:p w:rsidR="008D3C4A" w:rsidRPr="00920912" w:rsidRDefault="008D3C4A" w:rsidP="00C71F63">
      <w:pPr>
        <w:pStyle w:val="SingleTxtG"/>
        <w:keepNext/>
        <w:ind w:left="1985" w:hanging="851"/>
      </w:pPr>
      <w:r w:rsidRPr="00920912">
        <w:t>3.</w:t>
      </w:r>
      <w:r w:rsidRPr="00920912">
        <w:tab/>
        <w:t>Procédure</w:t>
      </w:r>
    </w:p>
    <w:p w:rsidR="008D3C4A" w:rsidRPr="00920912" w:rsidRDefault="008D3C4A" w:rsidP="00C71F63">
      <w:pPr>
        <w:pStyle w:val="SingleTxtG"/>
        <w:keepNext/>
        <w:ind w:left="1985" w:hanging="851"/>
      </w:pPr>
      <w:r w:rsidRPr="00920912">
        <w:t>3.1</w:t>
      </w:r>
      <w:r w:rsidRPr="00920912">
        <w:tab/>
        <w:t>Conditions générales d’essai et prescriptions</w:t>
      </w:r>
    </w:p>
    <w:p w:rsidR="008D3C4A" w:rsidRPr="00920912" w:rsidRDefault="008D3C4A" w:rsidP="00C71F63">
      <w:pPr>
        <w:pStyle w:val="SingleTxtG"/>
        <w:keepNext/>
        <w:ind w:left="1985"/>
      </w:pPr>
      <w:r w:rsidRPr="00920912">
        <w:t xml:space="preserve">L’essai doit être </w:t>
      </w:r>
      <w:r w:rsidR="00F228DF">
        <w:t>effectué comme suit</w:t>
      </w:r>
      <w:r w:rsidRPr="00920912">
        <w:t> :</w:t>
      </w:r>
    </w:p>
    <w:p w:rsidR="008D3C4A" w:rsidRPr="00920912" w:rsidRDefault="008D3C4A" w:rsidP="008D3C4A">
      <w:pPr>
        <w:pStyle w:val="SingleTxtG"/>
        <w:ind w:left="2552" w:hanging="567"/>
      </w:pPr>
      <w:r w:rsidRPr="00920912">
        <w:t>a)</w:t>
      </w:r>
      <w:r w:rsidRPr="00920912">
        <w:tab/>
        <w:t xml:space="preserve">L’essai doit être effectué à une température </w:t>
      </w:r>
      <w:r w:rsidR="005053F4">
        <w:t>ambiante de 20 ± 10 </w:t>
      </w:r>
      <w:r w:rsidR="00F65C9A">
        <w:t>°</w:t>
      </w:r>
      <w:r w:rsidRPr="00920912">
        <w:t>C ;</w:t>
      </w:r>
    </w:p>
    <w:p w:rsidR="008D3C4A" w:rsidRPr="00920912" w:rsidRDefault="008D3C4A" w:rsidP="008D3C4A">
      <w:pPr>
        <w:pStyle w:val="SingleTxtG"/>
        <w:ind w:left="2552" w:hanging="567"/>
      </w:pPr>
      <w:r w:rsidRPr="00920912">
        <w:t>b)</w:t>
      </w:r>
      <w:r w:rsidRPr="00920912">
        <w:tab/>
        <w:t>Au début de l’essai, l’alimentation électrique doit avoir la tension recommandée par le constructeur ;</w:t>
      </w:r>
    </w:p>
    <w:p w:rsidR="008D3C4A" w:rsidRPr="00920912" w:rsidRDefault="008D3C4A" w:rsidP="008D3C4A">
      <w:pPr>
        <w:pStyle w:val="SingleTxtG"/>
        <w:ind w:left="2552" w:hanging="567"/>
      </w:pPr>
      <w:r w:rsidRPr="00920912">
        <w:t>c)</w:t>
      </w:r>
      <w:r w:rsidRPr="00920912">
        <w:tab/>
        <w:t>Au début de l’essai, tous les dispositifs de protection qui affectent le fonctionnement du dispositif soumis à l’essai et qui ont une incidence sur les résultats de ce dernier, doivent être opérationnels.</w:t>
      </w:r>
    </w:p>
    <w:p w:rsidR="008D3C4A" w:rsidRPr="00920912" w:rsidRDefault="008D3C4A" w:rsidP="005053F4">
      <w:pPr>
        <w:pStyle w:val="SingleTxtG"/>
        <w:keepNext/>
        <w:ind w:left="1985" w:hanging="851"/>
      </w:pPr>
      <w:r w:rsidRPr="00920912">
        <w:t>3.2</w:t>
      </w:r>
      <w:r w:rsidRPr="00920912">
        <w:tab/>
        <w:t>Procédure d’essai</w:t>
      </w:r>
    </w:p>
    <w:p w:rsidR="008D3C4A" w:rsidRPr="00920912" w:rsidRDefault="005053F4" w:rsidP="008D3C4A">
      <w:pPr>
        <w:pStyle w:val="SingleTxtG"/>
        <w:ind w:left="1985"/>
      </w:pPr>
      <w:r>
        <w:t xml:space="preserve">La catapulte </w:t>
      </w:r>
      <w:r w:rsidR="008D3C4A" w:rsidRPr="00920912">
        <w:t>équipé</w:t>
      </w:r>
      <w:r>
        <w:t>e</w:t>
      </w:r>
      <w:r w:rsidR="008D3C4A" w:rsidRPr="00920912">
        <w:t xml:space="preserve"> des éléments AECD doit être décéléré</w:t>
      </w:r>
      <w:r>
        <w:t>e</w:t>
      </w:r>
      <w:r w:rsidR="008D3C4A" w:rsidRPr="00920912">
        <w:t xml:space="preserve"> ou accéléré</w:t>
      </w:r>
      <w:r>
        <w:t>e</w:t>
      </w:r>
      <w:r w:rsidR="008D3C4A" w:rsidRPr="00920912">
        <w:t xml:space="preserve"> de telle façon que la courbe reste dans le couloir du tableau 4 de la présente annexe, et que la modification de la vitesse totale ΔV soit au maximum de 70 [+0/-2km/h]. Cependant, si avec l’accord du </w:t>
      </w:r>
      <w:r>
        <w:t>demandeur</w:t>
      </w:r>
      <w:r w:rsidR="008D3C4A" w:rsidRPr="00920912">
        <w:t>, l’essai est effectué avec une accélération ou décélération supérieure, une modification de la vélocité plus importante et/ou une durée supérieure, l’essai sera considéré comme satisfaisant.</w:t>
      </w:r>
    </w:p>
    <w:p w:rsidR="008D3C4A" w:rsidRPr="00920912" w:rsidRDefault="008D3C4A" w:rsidP="008D3C4A">
      <w:pPr>
        <w:pStyle w:val="SingleTxtG"/>
        <w:ind w:left="1985"/>
      </w:pPr>
      <w:r w:rsidRPr="00920912">
        <w:t xml:space="preserve">L’emplacement et l’orientation des éléments placés sur </w:t>
      </w:r>
      <w:r w:rsidR="00053B21">
        <w:t>la catapulte</w:t>
      </w:r>
      <w:r w:rsidRPr="00920912">
        <w:t xml:space="preserve"> devront être conformes aux recommandations du constructeur et devront être indiqués dans le document de communication visé à l’annexe</w:t>
      </w:r>
      <w:r w:rsidR="00B24289">
        <w:t> </w:t>
      </w:r>
      <w:r w:rsidRPr="00920912">
        <w:t>1, point</w:t>
      </w:r>
      <w:r w:rsidR="00B24289">
        <w:t> </w:t>
      </w:r>
      <w:r w:rsidRPr="00920912">
        <w:t>10.</w:t>
      </w:r>
    </w:p>
    <w:p w:rsidR="008D3C4A" w:rsidRPr="00920912" w:rsidRDefault="008D3C4A" w:rsidP="008D3C4A">
      <w:pPr>
        <w:pStyle w:val="Titre1"/>
        <w:spacing w:after="120"/>
        <w:rPr>
          <w:b/>
        </w:rPr>
      </w:pPr>
      <w:r w:rsidRPr="00920912">
        <w:t>Figure 1</w:t>
      </w:r>
      <w:r w:rsidRPr="00920912">
        <w:br/>
      </w:r>
      <w:r w:rsidRPr="00920912">
        <w:rPr>
          <w:b/>
        </w:rPr>
        <w:t>Description générale des impulsions d’essai</w:t>
      </w:r>
    </w:p>
    <w:p w:rsidR="008D3C4A" w:rsidRPr="00920912" w:rsidRDefault="008D3C4A" w:rsidP="008D3C4A">
      <w:pPr>
        <w:ind w:left="1134"/>
      </w:pPr>
      <w:r w:rsidRPr="00920912">
        <w:rPr>
          <w:noProof/>
          <w:lang w:val="fr-FR" w:eastAsia="fr-FR"/>
        </w:rPr>
        <mc:AlternateContent>
          <mc:Choice Requires="wps">
            <w:drawing>
              <wp:anchor distT="0" distB="0" distL="114300" distR="114300" simplePos="0" relativeHeight="251701248" behindDoc="0" locked="0" layoutInCell="1" allowOverlap="1" wp14:anchorId="72A13C1B" wp14:editId="2E8BBC70">
                <wp:simplePos x="0" y="0"/>
                <wp:positionH relativeFrom="column">
                  <wp:posOffset>5388610</wp:posOffset>
                </wp:positionH>
                <wp:positionV relativeFrom="paragraph">
                  <wp:posOffset>3012440</wp:posOffset>
                </wp:positionV>
                <wp:extent cx="467360" cy="206375"/>
                <wp:effectExtent l="0" t="0" r="8890" b="317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Pr="008C7AED" w:rsidRDefault="00F46A99" w:rsidP="008D3C4A">
                            <w:pPr>
                              <w:pStyle w:val="NormalWeb"/>
                              <w:spacing w:before="0" w:beforeAutospacing="0" w:after="0" w:afterAutospacing="0" w:line="240" w:lineRule="exact"/>
                              <w:jc w:val="center"/>
                              <w:rPr>
                                <w:sz w:val="20"/>
                                <w:szCs w:val="20"/>
                              </w:rPr>
                            </w:pPr>
                            <w:r>
                              <w:rPr>
                                <w:rFonts w:eastAsia="Times New Roman"/>
                                <w:b/>
                                <w:bCs/>
                                <w:spacing w:val="4"/>
                                <w:kern w:val="14"/>
                                <w:sz w:val="20"/>
                                <w:szCs w:val="20"/>
                                <w:lang w:val="de-DE"/>
                              </w:rPr>
                              <w:t>Temps</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13C1B" id="_x0000_t202" coordsize="21600,21600" o:spt="202" path="m,l,21600r21600,l21600,xe">
                <v:stroke joinstyle="miter"/>
                <v:path gradientshapeok="t" o:connecttype="rect"/>
              </v:shapetype>
              <v:shape id="Text Box 26" o:spid="_x0000_s1026" type="#_x0000_t202" style="position:absolute;left:0;text-align:left;margin-left:424.3pt;margin-top:237.2pt;width:36.8pt;height: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4swIAALo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" filled="f" stroked="f">
                <v:textbox inset=".5mm,.3mm,.5mm,.3mm">
                  <w:txbxContent>
                    <w:p w:rsidR="00F46A99" w:rsidRPr="008C7AED" w:rsidRDefault="00F46A99" w:rsidP="008D3C4A">
                      <w:pPr>
                        <w:pStyle w:val="NormalWeb"/>
                        <w:spacing w:before="0" w:beforeAutospacing="0" w:after="0" w:afterAutospacing="0" w:line="240" w:lineRule="exact"/>
                        <w:jc w:val="center"/>
                        <w:rPr>
                          <w:sz w:val="20"/>
                          <w:szCs w:val="20"/>
                        </w:rPr>
                      </w:pPr>
                      <w:r>
                        <w:rPr>
                          <w:rFonts w:eastAsia="Times New Roman"/>
                          <w:b/>
                          <w:bCs/>
                          <w:spacing w:val="4"/>
                          <w:kern w:val="14"/>
                          <w:sz w:val="20"/>
                          <w:szCs w:val="20"/>
                          <w:lang w:val="de-DE"/>
                        </w:rPr>
                        <w:t>Temps</w:t>
                      </w:r>
                    </w:p>
                  </w:txbxContent>
                </v:textbox>
              </v:shape>
            </w:pict>
          </mc:Fallback>
        </mc:AlternateContent>
      </w:r>
      <w:r w:rsidRPr="00920912">
        <w:rPr>
          <w:noProof/>
          <w:lang w:val="fr-FR" w:eastAsia="fr-FR"/>
        </w:rPr>
        <mc:AlternateContent>
          <mc:Choice Requires="wps">
            <w:drawing>
              <wp:anchor distT="0" distB="0" distL="114300" distR="114300" simplePos="0" relativeHeight="251699200" behindDoc="0" locked="0" layoutInCell="1" allowOverlap="1" wp14:anchorId="41C8EC6E" wp14:editId="54230656">
                <wp:simplePos x="0" y="0"/>
                <wp:positionH relativeFrom="column">
                  <wp:posOffset>5433060</wp:posOffset>
                </wp:positionH>
                <wp:positionV relativeFrom="paragraph">
                  <wp:posOffset>2766060</wp:posOffset>
                </wp:positionV>
                <wp:extent cx="228600" cy="196850"/>
                <wp:effectExtent l="0"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H</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w14:anchorId="41C8EC6E" id="_x0000_s1027" type="#_x0000_t202" style="position:absolute;left:0;text-align:left;margin-left:427.8pt;margin-top:217.8pt;width:18pt;height:1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H</w:t>
                      </w:r>
                    </w:p>
                  </w:txbxContent>
                </v:textbox>
              </v:shape>
            </w:pict>
          </mc:Fallback>
        </mc:AlternateContent>
      </w:r>
      <w:r w:rsidRPr="00920912">
        <w:rPr>
          <w:noProof/>
          <w:lang w:val="fr-FR" w:eastAsia="fr-FR"/>
        </w:rPr>
        <mc:AlternateContent>
          <mc:Choice Requires="wps">
            <w:drawing>
              <wp:anchor distT="0" distB="0" distL="114300" distR="114300" simplePos="0" relativeHeight="251698176" behindDoc="0" locked="0" layoutInCell="1" allowOverlap="1" wp14:anchorId="5EB6EAEE" wp14:editId="2A5F9690">
                <wp:simplePos x="0" y="0"/>
                <wp:positionH relativeFrom="column">
                  <wp:posOffset>4505960</wp:posOffset>
                </wp:positionH>
                <wp:positionV relativeFrom="paragraph">
                  <wp:posOffset>2800985</wp:posOffset>
                </wp:positionV>
                <wp:extent cx="228600" cy="208280"/>
                <wp:effectExtent l="0" t="0" r="0" b="127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D</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w14:anchorId="5EB6EAEE" id="_x0000_s1028" type="#_x0000_t202" style="position:absolute;left:0;text-align:left;margin-left:354.8pt;margin-top:220.55pt;width:18pt;height:16.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D</w:t>
                      </w:r>
                    </w:p>
                  </w:txbxContent>
                </v:textbox>
              </v:shape>
            </w:pict>
          </mc:Fallback>
        </mc:AlternateContent>
      </w:r>
      <w:r w:rsidRPr="00920912">
        <w:rPr>
          <w:noProof/>
          <w:lang w:val="fr-FR" w:eastAsia="fr-FR"/>
        </w:rPr>
        <mc:AlternateContent>
          <mc:Choice Requires="wps">
            <w:drawing>
              <wp:anchor distT="0" distB="0" distL="114300" distR="114300" simplePos="0" relativeHeight="251697152" behindDoc="0" locked="0" layoutInCell="1" allowOverlap="1" wp14:anchorId="301FCD95" wp14:editId="4F1E9A9B">
                <wp:simplePos x="0" y="0"/>
                <wp:positionH relativeFrom="column">
                  <wp:posOffset>3985260</wp:posOffset>
                </wp:positionH>
                <wp:positionV relativeFrom="paragraph">
                  <wp:posOffset>835660</wp:posOffset>
                </wp:positionV>
                <wp:extent cx="228600" cy="19685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G</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w14:anchorId="301FCD95" id="_x0000_s1029" type="#_x0000_t202" style="position:absolute;left:0;text-align:left;margin-left:313.8pt;margin-top:65.8pt;width:18pt;height:1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G</w:t>
                      </w:r>
                    </w:p>
                  </w:txbxContent>
                </v:textbox>
              </v:shape>
            </w:pict>
          </mc:Fallback>
        </mc:AlternateContent>
      </w:r>
      <w:r w:rsidRPr="00920912">
        <w:rPr>
          <w:noProof/>
          <w:lang w:val="fr-FR" w:eastAsia="fr-FR"/>
        </w:rPr>
        <mc:AlternateContent>
          <mc:Choice Requires="wps">
            <w:drawing>
              <wp:anchor distT="0" distB="0" distL="114300" distR="114300" simplePos="0" relativeHeight="251696128" behindDoc="0" locked="0" layoutInCell="1" allowOverlap="1" wp14:anchorId="641DFF1A" wp14:editId="6DD07DA1">
                <wp:simplePos x="0" y="0"/>
                <wp:positionH relativeFrom="column">
                  <wp:posOffset>3030220</wp:posOffset>
                </wp:positionH>
                <wp:positionV relativeFrom="paragraph">
                  <wp:posOffset>844550</wp:posOffset>
                </wp:positionV>
                <wp:extent cx="228600" cy="20955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F</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w14:anchorId="641DFF1A" id="_x0000_s1030" type="#_x0000_t202" style="position:absolute;left:0;text-align:left;margin-left:238.6pt;margin-top:66.5pt;width:18pt;height:1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F</w:t>
                      </w:r>
                    </w:p>
                  </w:txbxContent>
                </v:textbox>
              </v:shape>
            </w:pict>
          </mc:Fallback>
        </mc:AlternateContent>
      </w:r>
      <w:r w:rsidRPr="00920912">
        <w:rPr>
          <w:noProof/>
          <w:lang w:val="fr-FR" w:eastAsia="fr-FR"/>
        </w:rPr>
        <mc:AlternateContent>
          <mc:Choice Requires="wps">
            <w:drawing>
              <wp:anchor distT="0" distB="0" distL="114300" distR="114300" simplePos="0" relativeHeight="251700224" behindDoc="0" locked="0" layoutInCell="1" allowOverlap="1" wp14:anchorId="72708CFC" wp14:editId="62DD975B">
                <wp:simplePos x="0" y="0"/>
                <wp:positionH relativeFrom="column">
                  <wp:posOffset>3585210</wp:posOffset>
                </wp:positionH>
                <wp:positionV relativeFrom="paragraph">
                  <wp:posOffset>1642111</wp:posOffset>
                </wp:positionV>
                <wp:extent cx="228600" cy="190500"/>
                <wp:effectExtent l="0" t="0"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C</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w14:anchorId="72708CFC" id="_x0000_s1031" type="#_x0000_t202" style="position:absolute;left:0;text-align:left;margin-left:282.3pt;margin-top:129.3pt;width:18pt;height: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C</w:t>
                      </w:r>
                    </w:p>
                  </w:txbxContent>
                </v:textbox>
              </v:shape>
            </w:pict>
          </mc:Fallback>
        </mc:AlternateContent>
      </w:r>
      <w:r w:rsidRPr="00920912">
        <w:rPr>
          <w:noProof/>
          <w:lang w:val="fr-FR" w:eastAsia="fr-FR"/>
        </w:rPr>
        <mc:AlternateContent>
          <mc:Choice Requires="wps">
            <w:drawing>
              <wp:anchor distT="0" distB="0" distL="114300" distR="114300" simplePos="0" relativeHeight="251695104" behindDoc="0" locked="0" layoutInCell="1" allowOverlap="1" wp14:anchorId="6A0468FB" wp14:editId="463C46BD">
                <wp:simplePos x="0" y="0"/>
                <wp:positionH relativeFrom="column">
                  <wp:posOffset>3026410</wp:posOffset>
                </wp:positionH>
                <wp:positionV relativeFrom="paragraph">
                  <wp:posOffset>1651000</wp:posOffset>
                </wp:positionV>
                <wp:extent cx="228600" cy="184150"/>
                <wp:effectExtent l="0" t="0" r="0" b="635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B</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w14:anchorId="6A0468FB" id="_x0000_s1032" type="#_x0000_t202" style="position:absolute;left:0;text-align:left;margin-left:238.3pt;margin-top:130pt;width:18pt;height:1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B</w:t>
                      </w:r>
                    </w:p>
                  </w:txbxContent>
                </v:textbox>
              </v:shape>
            </w:pict>
          </mc:Fallback>
        </mc:AlternateContent>
      </w:r>
      <w:r w:rsidRPr="00920912">
        <w:rPr>
          <w:noProof/>
          <w:sz w:val="24"/>
          <w:lang w:val="fr-FR" w:eastAsia="fr-FR"/>
        </w:rPr>
        <mc:AlternateContent>
          <mc:Choice Requires="wpc">
            <w:drawing>
              <wp:inline distT="0" distB="0" distL="0" distR="0" wp14:anchorId="1172AD89" wp14:editId="77781152">
                <wp:extent cx="5486400" cy="3200400"/>
                <wp:effectExtent l="0" t="0" r="0" b="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822700" y="228600"/>
                            <a:ext cx="1504950" cy="342900"/>
                          </a:xfrm>
                          <a:prstGeom prst="rect">
                            <a:avLst/>
                          </a:prstGeom>
                          <a:solidFill>
                            <a:srgbClr val="FFFFFF"/>
                          </a:solidFill>
                          <a:ln w="9525">
                            <a:solidFill>
                              <a:srgbClr val="000000"/>
                            </a:solidFill>
                            <a:miter lim="800000"/>
                            <a:headEnd/>
                            <a:tailEnd/>
                          </a:ln>
                        </wps:spPr>
                        <wps:txbx>
                          <w:txbxContent>
                            <w:p w:rsidR="00F46A99" w:rsidRPr="00A60708" w:rsidRDefault="00F46A99" w:rsidP="008D3C4A">
                              <w:pPr>
                                <w:ind w:left="851"/>
                                <w:rPr>
                                  <w:sz w:val="18"/>
                                  <w:szCs w:val="19"/>
                                </w:rPr>
                              </w:pPr>
                              <w:r>
                                <w:rPr>
                                  <w:sz w:val="18"/>
                                  <w:szCs w:val="19"/>
                                </w:rPr>
                                <w:t>Courbe maximum Courbe minimum</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Text Box 5"/>
                        <wps:cNvSpPr txBox="1">
                          <a:spLocks noChangeArrowheads="1"/>
                        </wps:cNvSpPr>
                        <wps:spPr bwMode="auto">
                          <a:xfrm>
                            <a:off x="180000" y="18000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Pr="008C7AED" w:rsidRDefault="00F46A99" w:rsidP="008D3C4A">
                              <w:pPr>
                                <w:pStyle w:val="NormalWeb"/>
                                <w:spacing w:before="0" w:beforeAutospacing="0" w:after="0" w:afterAutospacing="0" w:line="240" w:lineRule="exact"/>
                              </w:pPr>
                              <w:r>
                                <w:rPr>
                                  <w:rFonts w:eastAsia="Times New Roman"/>
                                  <w:b/>
                                  <w:bCs/>
                                  <w:spacing w:val="4"/>
                                  <w:kern w:val="14"/>
                                  <w:sz w:val="20"/>
                                  <w:szCs w:val="20"/>
                                </w:rPr>
                                <w:t>Accélération</w:t>
                              </w:r>
                            </w:p>
                          </w:txbxContent>
                        </wps:txbx>
                        <wps:bodyPr rot="0" vert="vert270" wrap="square" lIns="18000" tIns="45720" rIns="18000" bIns="45720" anchor="t" anchorCtr="0" upright="1">
                          <a:noAutofit/>
                        </wps:bodyPr>
                      </wps:wsp>
                      <wps:wsp>
                        <wps:cNvPr id="78" name="Text Box 26"/>
                        <wps:cNvSpPr txBox="1">
                          <a:spLocks noChangeArrowheads="1"/>
                        </wps:cNvSpPr>
                        <wps:spPr bwMode="auto">
                          <a:xfrm>
                            <a:off x="457200" y="2114550"/>
                            <a:ext cx="2286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E</w:t>
                              </w:r>
                            </w:p>
                          </w:txbxContent>
                        </wps:txbx>
                        <wps:bodyPr rot="0" vert="horz" wrap="square" lIns="18000" tIns="10800" rIns="18000" bIns="10800" anchor="t" anchorCtr="0" upright="1">
                          <a:noAutofit/>
                        </wps:bodyPr>
                      </wps:wsp>
                      <wps:wsp>
                        <wps:cNvPr id="106" name="Text Box 26"/>
                        <wps:cNvSpPr txBox="1">
                          <a:spLocks noChangeArrowheads="1"/>
                        </wps:cNvSpPr>
                        <wps:spPr bwMode="auto">
                          <a:xfrm>
                            <a:off x="1170600" y="2765425"/>
                            <a:ext cx="2286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A</w:t>
                              </w:r>
                            </w:p>
                          </w:txbxContent>
                        </wps:txbx>
                        <wps:bodyPr rot="0" vert="horz" wrap="square" lIns="18000" tIns="10800" rIns="18000" bIns="10800" anchor="t" anchorCtr="0" upright="1">
                          <a:noAutofit/>
                        </wps:bodyPr>
                      </wps:wsp>
                    </wpc:wpc>
                  </a:graphicData>
                </a:graphic>
              </wp:inline>
            </w:drawing>
          </mc:Choice>
          <mc:Fallback>
            <w:pict>
              <v:group w14:anchorId="1172AD89" id="Canvas 105" o:spid="_x0000_s103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">
                <v:shape id="_x0000_s1034" type="#_x0000_t75" style="position:absolute;width:54864;height:32004;visibility:visible;mso-wrap-style:square">
                  <v:fill o:detectmouseclick="t"/>
                  <v:path o:connecttype="none"/>
                </v:shape>
                <v:shape id="Freeform 6" o:spid="_x0000_s1035"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6"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7"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" path="m,2160l1800,,2880,,4320,2160e" filled="f" strokeweight="1pt">
                  <v:stroke dashstyle="longDash"/>
                  <v:path arrowok="t" o:connecttype="custom" o:connectlocs="0,870966000;918596953,0;1469755125,0;2147483646,870966000" o:connectangles="0,0,0,0"/>
                </v:shape>
                <v:shape id="Text Box 9" o:spid="_x0000_s1038" type="#_x0000_t202" style="position:absolute;left:38227;top:2286;width:15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">
                  <v:textbox inset=".5mm,.3mm,.5mm,.3mm">
                    <w:txbxContent>
                      <w:p w:rsidR="00F46A99" w:rsidRPr="00A60708" w:rsidRDefault="00F46A99" w:rsidP="008D3C4A">
                        <w:pPr>
                          <w:ind w:left="851"/>
                          <w:rPr>
                            <w:sz w:val="18"/>
                            <w:szCs w:val="19"/>
                          </w:rPr>
                        </w:pPr>
                        <w:r>
                          <w:rPr>
                            <w:sz w:val="18"/>
                            <w:szCs w:val="19"/>
                          </w:rPr>
                          <w:t>Courbe maximum Courbe minimum</w:t>
                        </w:r>
                      </w:p>
                    </w:txbxContent>
                  </v:textbox>
                </v:shape>
                <v:line id="Line 10" o:spid="_x0000_s1039"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11" o:spid="_x0000_s1040"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strokeweight="1.25pt"/>
                <v:line id="Line 12" o:spid="_x0000_s1041"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" strokeweight="1.25pt">
                  <v:stroke dashstyle="longDash"/>
                </v:line>
                <v:line id="Line 13" o:spid="_x0000_s1042"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" strokeweight="1.5pt">
                  <v:stroke endarrow="block"/>
                </v:line>
                <v:oval id="Oval 14" o:spid="_x0000_s1043"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5" o:spid="_x0000_s1044"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16" o:spid="_x0000_s1045"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17" o:spid="_x0000_s1046"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18" o:spid="_x0000_s1047"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19" o:spid="_x0000_s1048"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20" o:spid="_x0000_s1049"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21" o:spid="_x0000_s1050"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shape id="Text Box 5" o:spid="_x0000_s1051" type="#_x0000_t202" style="position:absolute;left:1800;top:1800;width:2286;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" filled="f" stroked="f">
                  <v:textbox style="layout-flow:vertical;mso-layout-flow-alt:bottom-to-top" inset=".5mm,,.5mm">
                    <w:txbxContent>
                      <w:p w:rsidR="00F46A99" w:rsidRPr="008C7AED" w:rsidRDefault="00F46A99" w:rsidP="008D3C4A">
                        <w:pPr>
                          <w:pStyle w:val="NormalWeb"/>
                          <w:spacing w:before="0" w:beforeAutospacing="0" w:after="0" w:afterAutospacing="0" w:line="240" w:lineRule="exact"/>
                        </w:pPr>
                        <w:r>
                          <w:rPr>
                            <w:rFonts w:eastAsia="Times New Roman"/>
                            <w:b/>
                            <w:bCs/>
                            <w:spacing w:val="4"/>
                            <w:kern w:val="14"/>
                            <w:sz w:val="20"/>
                            <w:szCs w:val="20"/>
                          </w:rPr>
                          <w:t>Accélération</w:t>
                        </w:r>
                      </w:p>
                    </w:txbxContent>
                  </v:textbox>
                </v:shape>
                <v:shape id="_x0000_s1052" type="#_x0000_t202" style="position:absolute;left:4572;top:21145;width:228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E</w:t>
                        </w:r>
                      </w:p>
                    </w:txbxContent>
                  </v:textbox>
                </v:shape>
                <v:shape id="_x0000_s1053" type="#_x0000_t202" style="position:absolute;left:11706;top:27654;width:228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" filled="f" stroked="f">
                  <v:textbox inset=".5mm,.3mm,.5mm,.3mm">
                    <w:txbxContent>
                      <w:p w:rsidR="00F46A99" w:rsidRDefault="00F46A99" w:rsidP="008D3C4A">
                        <w:pPr>
                          <w:pStyle w:val="NormalWeb"/>
                          <w:spacing w:before="0" w:beforeAutospacing="0" w:after="0" w:afterAutospacing="0" w:line="240" w:lineRule="exact"/>
                          <w:jc w:val="center"/>
                        </w:pPr>
                        <w:r>
                          <w:rPr>
                            <w:rFonts w:eastAsia="Times New Roman"/>
                            <w:b/>
                            <w:bCs/>
                            <w:spacing w:val="4"/>
                            <w:kern w:val="14"/>
                            <w:sz w:val="28"/>
                            <w:szCs w:val="28"/>
                            <w:lang w:val="de-DE"/>
                          </w:rPr>
                          <w:t>A</w:t>
                        </w:r>
                      </w:p>
                    </w:txbxContent>
                  </v:textbox>
                </v:shape>
                <w10:anchorlock/>
              </v:group>
            </w:pict>
          </mc:Fallback>
        </mc:AlternateContent>
      </w:r>
    </w:p>
    <w:p w:rsidR="008D3C4A" w:rsidRPr="00920912" w:rsidRDefault="008D3C4A" w:rsidP="008D3C4A">
      <w:pPr>
        <w:pStyle w:val="SingleTxtG"/>
        <w:spacing w:before="240"/>
        <w:rPr>
          <w:b/>
        </w:rPr>
      </w:pPr>
      <w:r w:rsidRPr="00920912">
        <w:rPr>
          <w:b/>
        </w:rPr>
        <w:t>Tableau 4 pour les véhicules des catégories M</w:t>
      </w:r>
      <w:r w:rsidRPr="00920912">
        <w:rPr>
          <w:b/>
          <w:vertAlign w:val="subscript"/>
        </w:rPr>
        <w:t>1</w:t>
      </w:r>
      <w:r w:rsidRPr="00920912">
        <w:rPr>
          <w:b/>
        </w:rPr>
        <w:t xml:space="preserve"> et N</w:t>
      </w:r>
      <w:r w:rsidRPr="00920912">
        <w:rPr>
          <w:b/>
          <w:vertAlign w:val="subscript"/>
        </w:rPr>
        <w:t>1</w:t>
      </w: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1418"/>
      </w:tblGrid>
      <w:tr w:rsidR="008D3C4A" w:rsidRPr="00920912" w:rsidTr="009B3D53">
        <w:trPr>
          <w:trHeight w:val="485"/>
        </w:trPr>
        <w:tc>
          <w:tcPr>
            <w:tcW w:w="704" w:type="dxa"/>
            <w:tcBorders>
              <w:bottom w:val="single" w:sz="12" w:space="0" w:color="auto"/>
            </w:tcBorders>
          </w:tcPr>
          <w:p w:rsidR="008D3C4A" w:rsidRPr="00920912" w:rsidRDefault="008D3C4A" w:rsidP="009B3D53">
            <w:pPr>
              <w:tabs>
                <w:tab w:val="left" w:pos="1134"/>
              </w:tabs>
              <w:spacing w:before="80" w:after="80" w:line="200" w:lineRule="exact"/>
              <w:jc w:val="center"/>
              <w:rPr>
                <w:b/>
                <w:i/>
                <w:sz w:val="16"/>
                <w:szCs w:val="16"/>
              </w:rPr>
            </w:pPr>
            <w:r w:rsidRPr="00920912">
              <w:rPr>
                <w:b/>
                <w:i/>
                <w:sz w:val="16"/>
                <w:szCs w:val="16"/>
              </w:rPr>
              <w:t>Point</w:t>
            </w:r>
          </w:p>
        </w:tc>
        <w:tc>
          <w:tcPr>
            <w:tcW w:w="1134" w:type="dxa"/>
            <w:tcBorders>
              <w:bottom w:val="single" w:sz="12" w:space="0" w:color="auto"/>
            </w:tcBorders>
          </w:tcPr>
          <w:p w:rsidR="008D3C4A" w:rsidRPr="00920912" w:rsidRDefault="008D3C4A" w:rsidP="009B3D53">
            <w:pPr>
              <w:tabs>
                <w:tab w:val="left" w:pos="1134"/>
              </w:tabs>
              <w:spacing w:before="80" w:after="80" w:line="200" w:lineRule="exact"/>
              <w:jc w:val="center"/>
              <w:rPr>
                <w:b/>
                <w:sz w:val="24"/>
              </w:rPr>
            </w:pPr>
            <w:r w:rsidRPr="00920912">
              <w:rPr>
                <w:b/>
                <w:i/>
                <w:sz w:val="16"/>
                <w:szCs w:val="16"/>
              </w:rPr>
              <w:t>Temps (ms)</w:t>
            </w:r>
          </w:p>
        </w:tc>
        <w:tc>
          <w:tcPr>
            <w:tcW w:w="1418" w:type="dxa"/>
            <w:tcBorders>
              <w:bottom w:val="single" w:sz="12" w:space="0" w:color="auto"/>
            </w:tcBorders>
          </w:tcPr>
          <w:p w:rsidR="008D3C4A" w:rsidRPr="00920912" w:rsidRDefault="008D3C4A" w:rsidP="009B3D53">
            <w:pPr>
              <w:tabs>
                <w:tab w:val="left" w:pos="1134"/>
              </w:tabs>
              <w:spacing w:before="80" w:after="80" w:line="200" w:lineRule="exact"/>
              <w:jc w:val="center"/>
              <w:rPr>
                <w:b/>
                <w:sz w:val="24"/>
              </w:rPr>
            </w:pPr>
            <w:r w:rsidRPr="00920912">
              <w:rPr>
                <w:b/>
                <w:i/>
                <w:sz w:val="16"/>
                <w:szCs w:val="16"/>
              </w:rPr>
              <w:t>Accélération (g)</w:t>
            </w:r>
          </w:p>
        </w:tc>
      </w:tr>
      <w:tr w:rsidR="008D3C4A" w:rsidRPr="00920912" w:rsidTr="009B3D53">
        <w:tc>
          <w:tcPr>
            <w:tcW w:w="704" w:type="dxa"/>
          </w:tcPr>
          <w:p w:rsidR="008D3C4A" w:rsidRPr="00920912" w:rsidRDefault="008D3C4A" w:rsidP="009B3D53">
            <w:pPr>
              <w:tabs>
                <w:tab w:val="left" w:pos="1134"/>
              </w:tabs>
              <w:spacing w:before="40" w:after="120" w:line="240" w:lineRule="auto"/>
              <w:ind w:right="113"/>
              <w:rPr>
                <w:b/>
                <w:bCs/>
              </w:rPr>
            </w:pPr>
            <w:r w:rsidRPr="00920912">
              <w:rPr>
                <w:b/>
                <w:bCs/>
              </w:rPr>
              <w:t>A</w:t>
            </w:r>
          </w:p>
        </w:tc>
        <w:tc>
          <w:tcPr>
            <w:tcW w:w="1134" w:type="dxa"/>
          </w:tcPr>
          <w:p w:rsidR="008D3C4A" w:rsidRPr="00920912" w:rsidRDefault="008D3C4A" w:rsidP="009B3D53">
            <w:pPr>
              <w:tabs>
                <w:tab w:val="left" w:pos="1134"/>
              </w:tabs>
              <w:spacing w:before="40" w:after="120" w:line="240" w:lineRule="auto"/>
              <w:ind w:right="113"/>
              <w:jc w:val="right"/>
              <w:rPr>
                <w:bCs/>
              </w:rPr>
            </w:pPr>
            <w:r w:rsidRPr="00920912">
              <w:rPr>
                <w:bCs/>
              </w:rPr>
              <w:t>10</w:t>
            </w:r>
          </w:p>
        </w:tc>
        <w:tc>
          <w:tcPr>
            <w:tcW w:w="1418" w:type="dxa"/>
          </w:tcPr>
          <w:p w:rsidR="008D3C4A" w:rsidRPr="00920912" w:rsidRDefault="008D3C4A" w:rsidP="009B3D53">
            <w:pPr>
              <w:tabs>
                <w:tab w:val="left" w:pos="1134"/>
              </w:tabs>
              <w:spacing w:before="40" w:after="120" w:line="240" w:lineRule="auto"/>
              <w:ind w:right="113"/>
              <w:jc w:val="right"/>
              <w:rPr>
                <w:bCs/>
              </w:rPr>
            </w:pPr>
            <w:r w:rsidRPr="00920912">
              <w:rPr>
                <w:bCs/>
              </w:rPr>
              <w:t>0</w:t>
            </w:r>
          </w:p>
        </w:tc>
      </w:tr>
      <w:tr w:rsidR="008D3C4A" w:rsidRPr="00920912" w:rsidTr="009B3D53">
        <w:tc>
          <w:tcPr>
            <w:tcW w:w="704" w:type="dxa"/>
          </w:tcPr>
          <w:p w:rsidR="008D3C4A" w:rsidRPr="00920912" w:rsidRDefault="008D3C4A" w:rsidP="009B3D53">
            <w:pPr>
              <w:tabs>
                <w:tab w:val="left" w:pos="1134"/>
              </w:tabs>
              <w:spacing w:before="40" w:after="120" w:line="240" w:lineRule="auto"/>
              <w:ind w:right="113"/>
              <w:rPr>
                <w:b/>
                <w:bCs/>
              </w:rPr>
            </w:pPr>
            <w:r w:rsidRPr="00920912">
              <w:rPr>
                <w:b/>
                <w:bCs/>
              </w:rPr>
              <w:t>B</w:t>
            </w:r>
          </w:p>
        </w:tc>
        <w:tc>
          <w:tcPr>
            <w:tcW w:w="1134" w:type="dxa"/>
          </w:tcPr>
          <w:p w:rsidR="008D3C4A" w:rsidRPr="00920912" w:rsidRDefault="008D3C4A" w:rsidP="009B3D53">
            <w:pPr>
              <w:tabs>
                <w:tab w:val="left" w:pos="1134"/>
              </w:tabs>
              <w:spacing w:before="40" w:after="120" w:line="240" w:lineRule="auto"/>
              <w:ind w:right="113"/>
              <w:jc w:val="right"/>
              <w:rPr>
                <w:bCs/>
              </w:rPr>
            </w:pPr>
            <w:r w:rsidRPr="00920912">
              <w:rPr>
                <w:bCs/>
              </w:rPr>
              <w:t>32</w:t>
            </w:r>
          </w:p>
        </w:tc>
        <w:tc>
          <w:tcPr>
            <w:tcW w:w="1418" w:type="dxa"/>
          </w:tcPr>
          <w:p w:rsidR="008D3C4A" w:rsidRPr="00920912" w:rsidRDefault="008D3C4A" w:rsidP="009B3D53">
            <w:pPr>
              <w:tabs>
                <w:tab w:val="left" w:pos="1134"/>
              </w:tabs>
              <w:spacing w:before="40" w:after="120" w:line="240" w:lineRule="auto"/>
              <w:ind w:right="113"/>
              <w:jc w:val="right"/>
              <w:rPr>
                <w:bCs/>
              </w:rPr>
            </w:pPr>
            <w:r w:rsidRPr="00920912">
              <w:rPr>
                <w:bCs/>
              </w:rPr>
              <w:t>60</w:t>
            </w:r>
          </w:p>
        </w:tc>
      </w:tr>
      <w:tr w:rsidR="008D3C4A" w:rsidRPr="00920912" w:rsidTr="009B3D53">
        <w:tc>
          <w:tcPr>
            <w:tcW w:w="704" w:type="dxa"/>
          </w:tcPr>
          <w:p w:rsidR="008D3C4A" w:rsidRPr="00920912" w:rsidRDefault="008D3C4A" w:rsidP="009B3D53">
            <w:pPr>
              <w:tabs>
                <w:tab w:val="left" w:pos="1134"/>
              </w:tabs>
              <w:spacing w:before="40" w:after="120" w:line="240" w:lineRule="auto"/>
              <w:ind w:right="113"/>
              <w:rPr>
                <w:b/>
                <w:bCs/>
              </w:rPr>
            </w:pPr>
            <w:r w:rsidRPr="00920912">
              <w:rPr>
                <w:b/>
                <w:bCs/>
              </w:rPr>
              <w:t>C</w:t>
            </w:r>
          </w:p>
        </w:tc>
        <w:tc>
          <w:tcPr>
            <w:tcW w:w="1134" w:type="dxa"/>
          </w:tcPr>
          <w:p w:rsidR="008D3C4A" w:rsidRPr="00920912" w:rsidRDefault="008D3C4A" w:rsidP="009B3D53">
            <w:pPr>
              <w:tabs>
                <w:tab w:val="left" w:pos="1134"/>
              </w:tabs>
              <w:spacing w:before="40" w:after="120" w:line="240" w:lineRule="auto"/>
              <w:ind w:right="113"/>
              <w:jc w:val="right"/>
              <w:rPr>
                <w:bCs/>
              </w:rPr>
            </w:pPr>
            <w:r w:rsidRPr="00920912">
              <w:rPr>
                <w:bCs/>
              </w:rPr>
              <w:t>35</w:t>
            </w:r>
          </w:p>
        </w:tc>
        <w:tc>
          <w:tcPr>
            <w:tcW w:w="1418" w:type="dxa"/>
          </w:tcPr>
          <w:p w:rsidR="008D3C4A" w:rsidRPr="00920912" w:rsidRDefault="008D3C4A" w:rsidP="009B3D53">
            <w:pPr>
              <w:tabs>
                <w:tab w:val="left" w:pos="1134"/>
              </w:tabs>
              <w:spacing w:before="40" w:after="120" w:line="240" w:lineRule="auto"/>
              <w:ind w:right="113"/>
              <w:jc w:val="right"/>
              <w:rPr>
                <w:bCs/>
              </w:rPr>
            </w:pPr>
            <w:r w:rsidRPr="00920912">
              <w:rPr>
                <w:bCs/>
              </w:rPr>
              <w:t>60</w:t>
            </w:r>
          </w:p>
        </w:tc>
      </w:tr>
      <w:tr w:rsidR="008D3C4A" w:rsidRPr="00920912" w:rsidTr="009B3D53">
        <w:tc>
          <w:tcPr>
            <w:tcW w:w="704" w:type="dxa"/>
          </w:tcPr>
          <w:p w:rsidR="008D3C4A" w:rsidRPr="00920912" w:rsidRDefault="008D3C4A" w:rsidP="009B3D53">
            <w:pPr>
              <w:tabs>
                <w:tab w:val="left" w:pos="1134"/>
              </w:tabs>
              <w:spacing w:before="40" w:after="120" w:line="240" w:lineRule="auto"/>
              <w:ind w:right="113"/>
              <w:rPr>
                <w:b/>
                <w:bCs/>
              </w:rPr>
            </w:pPr>
            <w:r w:rsidRPr="00920912">
              <w:rPr>
                <w:b/>
                <w:bCs/>
              </w:rPr>
              <w:t>D</w:t>
            </w:r>
          </w:p>
        </w:tc>
        <w:tc>
          <w:tcPr>
            <w:tcW w:w="1134" w:type="dxa"/>
          </w:tcPr>
          <w:p w:rsidR="008D3C4A" w:rsidRPr="00920912" w:rsidRDefault="008D3C4A" w:rsidP="009B3D53">
            <w:pPr>
              <w:tabs>
                <w:tab w:val="left" w:pos="1134"/>
              </w:tabs>
              <w:spacing w:before="40" w:after="120" w:line="240" w:lineRule="auto"/>
              <w:ind w:right="113"/>
              <w:jc w:val="right"/>
              <w:rPr>
                <w:bCs/>
              </w:rPr>
            </w:pPr>
            <w:r w:rsidRPr="00920912">
              <w:rPr>
                <w:bCs/>
              </w:rPr>
              <w:t>46</w:t>
            </w:r>
          </w:p>
        </w:tc>
        <w:tc>
          <w:tcPr>
            <w:tcW w:w="1418" w:type="dxa"/>
          </w:tcPr>
          <w:p w:rsidR="008D3C4A" w:rsidRPr="00920912" w:rsidRDefault="008D3C4A" w:rsidP="009B3D53">
            <w:pPr>
              <w:tabs>
                <w:tab w:val="left" w:pos="1134"/>
              </w:tabs>
              <w:spacing w:before="40" w:after="120" w:line="240" w:lineRule="auto"/>
              <w:ind w:right="113"/>
              <w:jc w:val="right"/>
              <w:rPr>
                <w:bCs/>
              </w:rPr>
            </w:pPr>
            <w:r w:rsidRPr="00920912">
              <w:rPr>
                <w:bCs/>
              </w:rPr>
              <w:t>0</w:t>
            </w:r>
          </w:p>
        </w:tc>
      </w:tr>
      <w:tr w:rsidR="008D3C4A" w:rsidRPr="00920912" w:rsidTr="009B3D53">
        <w:tc>
          <w:tcPr>
            <w:tcW w:w="704" w:type="dxa"/>
          </w:tcPr>
          <w:p w:rsidR="008D3C4A" w:rsidRPr="00920912" w:rsidRDefault="008D3C4A" w:rsidP="009B3D53">
            <w:pPr>
              <w:tabs>
                <w:tab w:val="left" w:pos="1134"/>
              </w:tabs>
              <w:spacing w:before="40" w:after="120" w:line="240" w:lineRule="auto"/>
              <w:ind w:right="113"/>
              <w:rPr>
                <w:b/>
                <w:bCs/>
              </w:rPr>
            </w:pPr>
            <w:r w:rsidRPr="00920912">
              <w:rPr>
                <w:b/>
                <w:bCs/>
              </w:rPr>
              <w:t>E</w:t>
            </w:r>
          </w:p>
        </w:tc>
        <w:tc>
          <w:tcPr>
            <w:tcW w:w="1134" w:type="dxa"/>
          </w:tcPr>
          <w:p w:rsidR="008D3C4A" w:rsidRPr="00920912" w:rsidRDefault="008D3C4A" w:rsidP="009B3D53">
            <w:pPr>
              <w:tabs>
                <w:tab w:val="left" w:pos="1134"/>
              </w:tabs>
              <w:spacing w:before="40" w:after="120" w:line="240" w:lineRule="auto"/>
              <w:ind w:right="113"/>
              <w:jc w:val="right"/>
              <w:rPr>
                <w:bCs/>
              </w:rPr>
            </w:pPr>
            <w:r w:rsidRPr="00920912">
              <w:rPr>
                <w:bCs/>
              </w:rPr>
              <w:t>0</w:t>
            </w:r>
          </w:p>
        </w:tc>
        <w:tc>
          <w:tcPr>
            <w:tcW w:w="1418" w:type="dxa"/>
          </w:tcPr>
          <w:p w:rsidR="008D3C4A" w:rsidRPr="00920912" w:rsidRDefault="008D3C4A" w:rsidP="009B3D53">
            <w:pPr>
              <w:tabs>
                <w:tab w:val="left" w:pos="1134"/>
              </w:tabs>
              <w:spacing w:before="40" w:after="120" w:line="240" w:lineRule="auto"/>
              <w:ind w:right="113"/>
              <w:jc w:val="right"/>
              <w:rPr>
                <w:bCs/>
              </w:rPr>
            </w:pPr>
            <w:r w:rsidRPr="00920912">
              <w:rPr>
                <w:bCs/>
              </w:rPr>
              <w:t>16</w:t>
            </w:r>
          </w:p>
        </w:tc>
      </w:tr>
      <w:tr w:rsidR="008D3C4A" w:rsidRPr="00920912" w:rsidTr="009B3D53">
        <w:tc>
          <w:tcPr>
            <w:tcW w:w="704" w:type="dxa"/>
          </w:tcPr>
          <w:p w:rsidR="008D3C4A" w:rsidRPr="00920912" w:rsidRDefault="008D3C4A" w:rsidP="009B3D53">
            <w:pPr>
              <w:tabs>
                <w:tab w:val="left" w:pos="1134"/>
              </w:tabs>
              <w:spacing w:before="40" w:after="120" w:line="240" w:lineRule="auto"/>
              <w:ind w:right="113"/>
              <w:rPr>
                <w:b/>
                <w:bCs/>
              </w:rPr>
            </w:pPr>
            <w:r w:rsidRPr="00920912">
              <w:rPr>
                <w:b/>
                <w:bCs/>
              </w:rPr>
              <w:t>F</w:t>
            </w:r>
          </w:p>
        </w:tc>
        <w:tc>
          <w:tcPr>
            <w:tcW w:w="1134" w:type="dxa"/>
          </w:tcPr>
          <w:p w:rsidR="008D3C4A" w:rsidRPr="00920912" w:rsidRDefault="008D3C4A" w:rsidP="009B3D53">
            <w:pPr>
              <w:tabs>
                <w:tab w:val="left" w:pos="1134"/>
              </w:tabs>
              <w:spacing w:before="40" w:after="120" w:line="240" w:lineRule="auto"/>
              <w:ind w:right="113"/>
              <w:jc w:val="right"/>
              <w:rPr>
                <w:bCs/>
              </w:rPr>
            </w:pPr>
            <w:r w:rsidRPr="00920912">
              <w:rPr>
                <w:bCs/>
              </w:rPr>
              <w:t>25</w:t>
            </w:r>
          </w:p>
        </w:tc>
        <w:tc>
          <w:tcPr>
            <w:tcW w:w="1418" w:type="dxa"/>
          </w:tcPr>
          <w:p w:rsidR="008D3C4A" w:rsidRPr="00920912" w:rsidRDefault="008D3C4A" w:rsidP="009B3D53">
            <w:pPr>
              <w:tabs>
                <w:tab w:val="left" w:pos="1134"/>
              </w:tabs>
              <w:spacing w:before="40" w:after="120" w:line="240" w:lineRule="auto"/>
              <w:ind w:right="113"/>
              <w:jc w:val="right"/>
              <w:rPr>
                <w:bCs/>
              </w:rPr>
            </w:pPr>
            <w:r w:rsidRPr="00920912">
              <w:rPr>
                <w:bCs/>
              </w:rPr>
              <w:t>77</w:t>
            </w:r>
          </w:p>
        </w:tc>
      </w:tr>
      <w:tr w:rsidR="008D3C4A" w:rsidRPr="00920912" w:rsidTr="009B3D53">
        <w:tc>
          <w:tcPr>
            <w:tcW w:w="704" w:type="dxa"/>
            <w:tcBorders>
              <w:bottom w:val="single" w:sz="4" w:space="0" w:color="auto"/>
            </w:tcBorders>
          </w:tcPr>
          <w:p w:rsidR="008D3C4A" w:rsidRPr="00920912" w:rsidRDefault="008D3C4A" w:rsidP="009B3D53">
            <w:pPr>
              <w:tabs>
                <w:tab w:val="left" w:pos="1134"/>
              </w:tabs>
              <w:spacing w:before="40" w:after="120" w:line="240" w:lineRule="auto"/>
              <w:ind w:right="113"/>
              <w:rPr>
                <w:b/>
                <w:bCs/>
              </w:rPr>
            </w:pPr>
            <w:r w:rsidRPr="00920912">
              <w:rPr>
                <w:b/>
                <w:bCs/>
              </w:rPr>
              <w:t>G</w:t>
            </w:r>
          </w:p>
        </w:tc>
        <w:tc>
          <w:tcPr>
            <w:tcW w:w="1134" w:type="dxa"/>
            <w:tcBorders>
              <w:bottom w:val="single" w:sz="4" w:space="0" w:color="auto"/>
            </w:tcBorders>
          </w:tcPr>
          <w:p w:rsidR="008D3C4A" w:rsidRPr="00920912" w:rsidRDefault="008D3C4A" w:rsidP="009B3D53">
            <w:pPr>
              <w:tabs>
                <w:tab w:val="left" w:pos="1134"/>
              </w:tabs>
              <w:spacing w:before="40" w:after="120" w:line="240" w:lineRule="auto"/>
              <w:ind w:right="113"/>
              <w:jc w:val="right"/>
              <w:rPr>
                <w:bCs/>
              </w:rPr>
            </w:pPr>
            <w:r w:rsidRPr="00920912">
              <w:rPr>
                <w:bCs/>
              </w:rPr>
              <w:t>47</w:t>
            </w:r>
          </w:p>
        </w:tc>
        <w:tc>
          <w:tcPr>
            <w:tcW w:w="1418" w:type="dxa"/>
            <w:tcBorders>
              <w:bottom w:val="single" w:sz="4" w:space="0" w:color="auto"/>
            </w:tcBorders>
          </w:tcPr>
          <w:p w:rsidR="008D3C4A" w:rsidRPr="00920912" w:rsidRDefault="008D3C4A" w:rsidP="009B3D53">
            <w:pPr>
              <w:tabs>
                <w:tab w:val="left" w:pos="1134"/>
              </w:tabs>
              <w:spacing w:before="40" w:after="120" w:line="240" w:lineRule="auto"/>
              <w:ind w:right="113"/>
              <w:jc w:val="right"/>
              <w:rPr>
                <w:bCs/>
              </w:rPr>
            </w:pPr>
            <w:r w:rsidRPr="00920912">
              <w:rPr>
                <w:bCs/>
              </w:rPr>
              <w:t>77</w:t>
            </w:r>
          </w:p>
        </w:tc>
      </w:tr>
      <w:tr w:rsidR="008D3C4A" w:rsidRPr="00920912" w:rsidTr="009B3D53">
        <w:tc>
          <w:tcPr>
            <w:tcW w:w="704" w:type="dxa"/>
            <w:tcBorders>
              <w:bottom w:val="single" w:sz="12" w:space="0" w:color="auto"/>
            </w:tcBorders>
          </w:tcPr>
          <w:p w:rsidR="008D3C4A" w:rsidRPr="00920912" w:rsidRDefault="008D3C4A" w:rsidP="009B3D53">
            <w:pPr>
              <w:tabs>
                <w:tab w:val="left" w:pos="1134"/>
              </w:tabs>
              <w:spacing w:before="40" w:after="120" w:line="240" w:lineRule="auto"/>
              <w:ind w:right="113"/>
              <w:rPr>
                <w:b/>
                <w:bCs/>
              </w:rPr>
            </w:pPr>
            <w:r w:rsidRPr="00920912">
              <w:rPr>
                <w:b/>
                <w:bCs/>
              </w:rPr>
              <w:t>H</w:t>
            </w:r>
          </w:p>
        </w:tc>
        <w:tc>
          <w:tcPr>
            <w:tcW w:w="1134" w:type="dxa"/>
            <w:tcBorders>
              <w:bottom w:val="single" w:sz="12" w:space="0" w:color="auto"/>
            </w:tcBorders>
          </w:tcPr>
          <w:p w:rsidR="008D3C4A" w:rsidRPr="00920912" w:rsidRDefault="008D3C4A" w:rsidP="009B3D53">
            <w:pPr>
              <w:tabs>
                <w:tab w:val="left" w:pos="1134"/>
              </w:tabs>
              <w:spacing w:before="40" w:after="120" w:line="240" w:lineRule="auto"/>
              <w:ind w:right="113"/>
              <w:jc w:val="right"/>
              <w:rPr>
                <w:bCs/>
              </w:rPr>
            </w:pPr>
            <w:r w:rsidRPr="00920912">
              <w:rPr>
                <w:bCs/>
              </w:rPr>
              <w:t>60</w:t>
            </w:r>
          </w:p>
        </w:tc>
        <w:tc>
          <w:tcPr>
            <w:tcW w:w="1418" w:type="dxa"/>
            <w:tcBorders>
              <w:bottom w:val="single" w:sz="12" w:space="0" w:color="auto"/>
            </w:tcBorders>
          </w:tcPr>
          <w:p w:rsidR="008D3C4A" w:rsidRPr="00920912" w:rsidRDefault="008D3C4A" w:rsidP="009B3D53">
            <w:pPr>
              <w:tabs>
                <w:tab w:val="left" w:pos="1134"/>
              </w:tabs>
              <w:spacing w:before="40" w:after="120" w:line="240" w:lineRule="auto"/>
              <w:ind w:right="113"/>
              <w:jc w:val="right"/>
              <w:rPr>
                <w:bCs/>
              </w:rPr>
            </w:pPr>
            <w:r w:rsidRPr="00920912">
              <w:rPr>
                <w:bCs/>
              </w:rPr>
              <w:t>0</w:t>
            </w:r>
          </w:p>
        </w:tc>
      </w:tr>
    </w:tbl>
    <w:p w:rsidR="008D3C4A" w:rsidRPr="00920912" w:rsidRDefault="008D3C4A" w:rsidP="008D3C4A">
      <w:pPr>
        <w:sectPr w:rsidR="008D3C4A" w:rsidRPr="00920912" w:rsidSect="009808B2">
          <w:headerReference w:type="default" r:id="rId21"/>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8</w:t>
      </w:r>
    </w:p>
    <w:p w:rsidR="008D3C4A" w:rsidRPr="00920912" w:rsidRDefault="008D3C4A" w:rsidP="008D3C4A">
      <w:pPr>
        <w:pStyle w:val="HChG"/>
      </w:pPr>
      <w:r w:rsidRPr="00920912">
        <w:tab/>
      </w:r>
      <w:r w:rsidRPr="00920912">
        <w:tab/>
        <w:t>Méthodes d’essai pour les solutions de navigation</w:t>
      </w:r>
    </w:p>
    <w:p w:rsidR="008D3C4A" w:rsidRPr="00920912" w:rsidRDefault="008D3C4A" w:rsidP="008D3C4A">
      <w:pPr>
        <w:pStyle w:val="SingleTxtG"/>
      </w:pPr>
      <w:r w:rsidRPr="00920912">
        <w:t>Les essais visés dans la présente annexe ont pour objet de vérifier la conformité des caractéristiques de navigation de l’AECD/AECS calculées par le récepteur GNSS.</w:t>
      </w:r>
    </w:p>
    <w:p w:rsidR="008D3C4A" w:rsidRPr="00920912" w:rsidRDefault="008D3C4A" w:rsidP="008D3C4A">
      <w:pPr>
        <w:pStyle w:val="SingleTxtG"/>
        <w:ind w:left="1985" w:hanging="851"/>
      </w:pPr>
      <w:r w:rsidRPr="00920912">
        <w:t>1.</w:t>
      </w:r>
      <w:r w:rsidRPr="00920912">
        <w:tab/>
        <w:t>Conditions d’essai</w:t>
      </w:r>
    </w:p>
    <w:p w:rsidR="008D3C4A" w:rsidRPr="00920912" w:rsidRDefault="008D3C4A" w:rsidP="008D3C4A">
      <w:pPr>
        <w:pStyle w:val="SingleTxtG"/>
        <w:ind w:left="1985" w:hanging="851"/>
      </w:pPr>
      <w:r w:rsidRPr="00920912">
        <w:t>1.1</w:t>
      </w:r>
      <w:r w:rsidRPr="00920912">
        <w:tab/>
        <w:t xml:space="preserve">L’essai porte sur l’AECD/AECS, qui comprend un récepteur GNSS et une antenne GNSS, en précisant les caractéristiques de navigation et </w:t>
      </w:r>
      <w:r w:rsidR="00D65A80">
        <w:t xml:space="preserve">celles </w:t>
      </w:r>
      <w:r w:rsidRPr="00920912">
        <w:t>du système soumis à l’essai.</w:t>
      </w:r>
    </w:p>
    <w:p w:rsidR="008D3C4A" w:rsidRPr="00920912" w:rsidRDefault="008D3C4A" w:rsidP="008D3C4A">
      <w:pPr>
        <w:pStyle w:val="SingleTxtG"/>
        <w:ind w:left="1985" w:hanging="851"/>
      </w:pPr>
      <w:r w:rsidRPr="00920912">
        <w:t>1.1.1</w:t>
      </w:r>
      <w:r w:rsidRPr="00920912">
        <w:tab/>
        <w:t>Les échantillons d’AECD/AECS doivent être au nombre de trois et peuvent être soumis à des essais en parallèle.</w:t>
      </w:r>
    </w:p>
    <w:p w:rsidR="008D3C4A" w:rsidRPr="00920912" w:rsidRDefault="008D3C4A" w:rsidP="008D3C4A">
      <w:pPr>
        <w:pStyle w:val="SingleTxtG"/>
        <w:ind w:left="1985" w:hanging="851"/>
      </w:pPr>
      <w:r w:rsidRPr="00920912">
        <w:t>1.1.2</w:t>
      </w:r>
      <w:r w:rsidRPr="00920912">
        <w:tab/>
        <w:t xml:space="preserve">L’AECD/AECS est soumis à l’essai muni d’une carte SIM, </w:t>
      </w:r>
      <w:r w:rsidR="00D65A80">
        <w:t>et accompagné du</w:t>
      </w:r>
      <w:r w:rsidRPr="00920912">
        <w:t xml:space="preserve"> mode d’emploi et du logiciel nécessaire (fourni sur un support électronique). </w:t>
      </w:r>
    </w:p>
    <w:p w:rsidR="008D3C4A" w:rsidRPr="00920912" w:rsidRDefault="008D3C4A" w:rsidP="008D3C4A">
      <w:pPr>
        <w:pStyle w:val="SingleTxtG"/>
        <w:ind w:left="1985" w:hanging="851"/>
      </w:pPr>
      <w:r w:rsidRPr="00920912">
        <w:t>1.1.3</w:t>
      </w:r>
      <w:r w:rsidRPr="00920912">
        <w:tab/>
        <w:t>Les documents joints doivent contenir les données suivantes :</w:t>
      </w:r>
    </w:p>
    <w:p w:rsidR="008D3C4A" w:rsidRPr="00920912" w:rsidRDefault="008D3C4A" w:rsidP="008D3C4A">
      <w:pPr>
        <w:pStyle w:val="SingleTxtG"/>
        <w:ind w:left="2552" w:hanging="567"/>
      </w:pPr>
      <w:r w:rsidRPr="00920912">
        <w:t>a)</w:t>
      </w:r>
      <w:r w:rsidRPr="00920912">
        <w:tab/>
        <w:t>Numéro de série du dispositif ;</w:t>
      </w:r>
    </w:p>
    <w:p w:rsidR="008D3C4A" w:rsidRPr="00920912" w:rsidRDefault="008D3C4A" w:rsidP="008D3C4A">
      <w:pPr>
        <w:pStyle w:val="SingleTxtG"/>
        <w:ind w:left="2552" w:hanging="567"/>
      </w:pPr>
      <w:r w:rsidRPr="00920912">
        <w:t>b)</w:t>
      </w:r>
      <w:r w:rsidRPr="00920912">
        <w:tab/>
        <w:t>Version matériel ;</w:t>
      </w:r>
    </w:p>
    <w:p w:rsidR="008D3C4A" w:rsidRPr="00920912" w:rsidRDefault="008D3C4A" w:rsidP="008D3C4A">
      <w:pPr>
        <w:pStyle w:val="SingleTxtG"/>
        <w:ind w:left="2552" w:hanging="567"/>
      </w:pPr>
      <w:r w:rsidRPr="00920912">
        <w:t>c)</w:t>
      </w:r>
      <w:r w:rsidRPr="00920912">
        <w:tab/>
        <w:t>Version du logiciel ;</w:t>
      </w:r>
    </w:p>
    <w:p w:rsidR="008D3C4A" w:rsidRPr="00920912" w:rsidRDefault="008D3C4A" w:rsidP="008D3C4A">
      <w:pPr>
        <w:pStyle w:val="SingleTxtG"/>
        <w:ind w:left="2552" w:hanging="567"/>
      </w:pPr>
      <w:r w:rsidRPr="00920912">
        <w:t>d)</w:t>
      </w:r>
      <w:r w:rsidRPr="00920912">
        <w:tab/>
        <w:t>Le numéro d’identification du fournisseur du dispositif ;</w:t>
      </w:r>
    </w:p>
    <w:p w:rsidR="008D3C4A" w:rsidRPr="00920912" w:rsidRDefault="008D3C4A" w:rsidP="008D3C4A">
      <w:pPr>
        <w:pStyle w:val="SingleTxtG"/>
        <w:ind w:left="2552" w:hanging="567"/>
      </w:pPr>
      <w:r w:rsidRPr="00920912">
        <w:t>e)</w:t>
      </w:r>
      <w:r w:rsidRPr="00920912">
        <w:tab/>
        <w:t>Des documents techniques nécessaires pour effectuer les essais.</w:t>
      </w:r>
    </w:p>
    <w:p w:rsidR="008D3C4A" w:rsidRPr="00920912" w:rsidRDefault="008D3C4A" w:rsidP="008D3C4A">
      <w:pPr>
        <w:pStyle w:val="SingleTxtG"/>
        <w:ind w:left="1985" w:hanging="851"/>
      </w:pPr>
      <w:r w:rsidRPr="00920912">
        <w:t>1.1.4</w:t>
      </w:r>
      <w:r w:rsidRPr="00920912">
        <w:tab/>
        <w:t>Les essais sont effectués dans des conditions climatiques normales conformément à la norme ISO 16750-1 : 2006 :</w:t>
      </w:r>
    </w:p>
    <w:p w:rsidR="008D3C4A" w:rsidRPr="00920912" w:rsidRDefault="008D3C4A" w:rsidP="008D3C4A">
      <w:pPr>
        <w:pStyle w:val="SingleTxtG"/>
        <w:ind w:left="2552" w:hanging="567"/>
      </w:pPr>
      <w:r w:rsidRPr="00920912">
        <w:t>a)</w:t>
      </w:r>
      <w:r w:rsidRPr="00920912">
        <w:tab/>
        <w:t>Tempér</w:t>
      </w:r>
      <w:r w:rsidR="00400AE2">
        <w:t>ature de l’air égale à 23 ± 5 °</w:t>
      </w:r>
      <w:r w:rsidRPr="00920912">
        <w:t>C ;</w:t>
      </w:r>
    </w:p>
    <w:p w:rsidR="008D3C4A" w:rsidRPr="00920912" w:rsidRDefault="008D3C4A" w:rsidP="008D3C4A">
      <w:pPr>
        <w:pStyle w:val="SingleTxtG"/>
        <w:ind w:left="2552" w:hanging="567"/>
      </w:pPr>
      <w:r w:rsidRPr="00920912">
        <w:t>b)</w:t>
      </w:r>
      <w:r w:rsidRPr="00920912">
        <w:tab/>
        <w:t>Hy</w:t>
      </w:r>
      <w:r w:rsidR="0024235B">
        <w:t>g</w:t>
      </w:r>
      <w:r w:rsidRPr="00920912">
        <w:t>rométrie relative de l’air comprise entre 25 et 75 %.</w:t>
      </w:r>
    </w:p>
    <w:p w:rsidR="008D3C4A" w:rsidRPr="00920912" w:rsidRDefault="008D3C4A" w:rsidP="008D3C4A">
      <w:pPr>
        <w:pStyle w:val="SingleTxtG"/>
        <w:ind w:left="1985" w:hanging="851"/>
      </w:pPr>
      <w:r w:rsidRPr="00920912">
        <w:t>1.1.5</w:t>
      </w:r>
      <w:r w:rsidRPr="00920912">
        <w:tab/>
        <w:t>Les essais effectués sur l’AECD/AECS en ce qui concerne le récepteur GNSS doivent être effectués avec le matériel d’essai et le</w:t>
      </w:r>
      <w:r w:rsidR="0024235B">
        <w:t>s</w:t>
      </w:r>
      <w:r w:rsidRPr="00920912">
        <w:t xml:space="preserve"> </w:t>
      </w:r>
      <w:r w:rsidR="0024235B">
        <w:t>accessoires</w:t>
      </w:r>
      <w:r w:rsidRPr="00920912">
        <w:t xml:space="preserve"> visé</w:t>
      </w:r>
      <w:r w:rsidR="0024235B">
        <w:t>s au</w:t>
      </w:r>
      <w:r w:rsidRPr="00920912">
        <w:t xml:space="preserve"> tableau</w:t>
      </w:r>
      <w:r w:rsidR="0024235B">
        <w:t> </w:t>
      </w:r>
      <w:r w:rsidRPr="00920912">
        <w:t>5.</w:t>
      </w:r>
    </w:p>
    <w:p w:rsidR="008D3C4A" w:rsidRPr="00920912" w:rsidRDefault="008D3C4A" w:rsidP="008D3C4A">
      <w:pPr>
        <w:pStyle w:val="Titre1"/>
        <w:spacing w:after="120"/>
        <w:rPr>
          <w:b/>
        </w:rPr>
      </w:pPr>
      <w:r w:rsidRPr="00920912">
        <w:br w:type="page"/>
        <w:t>Tableau 5</w:t>
      </w:r>
      <w:r w:rsidRPr="00920912">
        <w:br/>
      </w:r>
      <w:r w:rsidRPr="00920912">
        <w:rPr>
          <w:b/>
        </w:rPr>
        <w:t>Liste recommandée des instruments de mesure</w:t>
      </w:r>
      <w:r w:rsidR="00C93B00">
        <w:rPr>
          <w:b/>
        </w:rPr>
        <w:t>,</w:t>
      </w:r>
      <w:r w:rsidRPr="00920912">
        <w:rPr>
          <w:b/>
        </w:rPr>
        <w:t xml:space="preserve"> du matériel d’essai </w:t>
      </w:r>
      <w:r w:rsidR="00C93B00">
        <w:rPr>
          <w:b/>
        </w:rPr>
        <w:br/>
      </w:r>
      <w:r w:rsidRPr="00920912">
        <w:rPr>
          <w:b/>
        </w:rPr>
        <w:t xml:space="preserve">et </w:t>
      </w:r>
      <w:r w:rsidR="00C93B00">
        <w:rPr>
          <w:b/>
        </w:rPr>
        <w:t xml:space="preserve">des accessoires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5"/>
        <w:gridCol w:w="2423"/>
        <w:gridCol w:w="3282"/>
      </w:tblGrid>
      <w:tr w:rsidR="008D3C4A" w:rsidRPr="00920912" w:rsidTr="009B3D53">
        <w:trPr>
          <w:cantSplit/>
          <w:trHeight w:val="453"/>
          <w:tblHeader/>
        </w:trPr>
        <w:tc>
          <w:tcPr>
            <w:tcW w:w="1665" w:type="dxa"/>
            <w:vMerge w:val="restart"/>
            <w:shd w:val="clear" w:color="auto" w:fill="auto"/>
            <w:tcMar>
              <w:left w:w="28" w:type="dxa"/>
              <w:right w:w="28" w:type="dxa"/>
            </w:tcMar>
          </w:tcPr>
          <w:p w:rsidR="008D3C4A" w:rsidRPr="00920912" w:rsidRDefault="008D3C4A" w:rsidP="009B3D53">
            <w:pPr>
              <w:spacing w:before="80" w:after="80" w:line="200" w:lineRule="exact"/>
              <w:ind w:left="113" w:right="113"/>
              <w:rPr>
                <w:i/>
                <w:sz w:val="16"/>
              </w:rPr>
            </w:pPr>
            <w:r w:rsidRPr="00920912">
              <w:rPr>
                <w:i/>
                <w:sz w:val="16"/>
              </w:rPr>
              <w:t>Nom de l’équipement</w:t>
            </w:r>
          </w:p>
        </w:tc>
        <w:tc>
          <w:tcPr>
            <w:tcW w:w="5705" w:type="dxa"/>
            <w:gridSpan w:val="2"/>
            <w:shd w:val="clear" w:color="auto" w:fill="auto"/>
            <w:tcMar>
              <w:left w:w="28" w:type="dxa"/>
              <w:right w:w="28" w:type="dxa"/>
            </w:tcMar>
          </w:tcPr>
          <w:p w:rsidR="008D3C4A" w:rsidRPr="00920912" w:rsidRDefault="008D3C4A" w:rsidP="009B3D53">
            <w:pPr>
              <w:spacing w:before="80" w:after="80" w:line="200" w:lineRule="exact"/>
              <w:ind w:left="113" w:right="113"/>
              <w:rPr>
                <w:i/>
                <w:sz w:val="16"/>
              </w:rPr>
            </w:pPr>
            <w:r w:rsidRPr="00920912">
              <w:rPr>
                <w:i/>
                <w:sz w:val="16"/>
              </w:rPr>
              <w:t xml:space="preserve">Caractéristiques techniques requises du matériel d’essai </w:t>
            </w:r>
          </w:p>
        </w:tc>
      </w:tr>
      <w:tr w:rsidR="008D3C4A" w:rsidRPr="00920912" w:rsidTr="0072380A">
        <w:trPr>
          <w:cantSplit/>
          <w:tblHeader/>
        </w:trPr>
        <w:tc>
          <w:tcPr>
            <w:tcW w:w="1665" w:type="dxa"/>
            <w:vMerge/>
            <w:shd w:val="clear" w:color="auto" w:fill="auto"/>
            <w:tcMar>
              <w:left w:w="28" w:type="dxa"/>
              <w:right w:w="28" w:type="dxa"/>
            </w:tcMar>
          </w:tcPr>
          <w:p w:rsidR="008D3C4A" w:rsidRPr="00920912" w:rsidRDefault="008D3C4A" w:rsidP="009B3D53">
            <w:pPr>
              <w:spacing w:before="80" w:after="80" w:line="200" w:lineRule="exact"/>
              <w:ind w:left="113" w:right="113"/>
              <w:rPr>
                <w:lang w:eastAsia="ru-RU"/>
              </w:rPr>
            </w:pPr>
          </w:p>
        </w:tc>
        <w:tc>
          <w:tcPr>
            <w:tcW w:w="2423" w:type="dxa"/>
            <w:shd w:val="clear" w:color="auto" w:fill="auto"/>
            <w:tcMar>
              <w:left w:w="28" w:type="dxa"/>
              <w:right w:w="28" w:type="dxa"/>
            </w:tcMar>
          </w:tcPr>
          <w:p w:rsidR="008D3C4A" w:rsidRPr="00920912" w:rsidRDefault="008D3C4A" w:rsidP="009B3D53">
            <w:pPr>
              <w:spacing w:before="80" w:after="80" w:line="200" w:lineRule="exact"/>
              <w:ind w:left="113" w:right="113"/>
              <w:rPr>
                <w:i/>
                <w:sz w:val="16"/>
              </w:rPr>
            </w:pPr>
            <w:r w:rsidRPr="00920912">
              <w:rPr>
                <w:i/>
                <w:sz w:val="16"/>
              </w:rPr>
              <w:t>Plage de mesure</w:t>
            </w:r>
          </w:p>
        </w:tc>
        <w:tc>
          <w:tcPr>
            <w:tcW w:w="3282" w:type="dxa"/>
            <w:shd w:val="clear" w:color="auto" w:fill="auto"/>
            <w:tcMar>
              <w:left w:w="28" w:type="dxa"/>
              <w:right w:w="28" w:type="dxa"/>
            </w:tcMar>
          </w:tcPr>
          <w:p w:rsidR="008D3C4A" w:rsidRPr="00920912" w:rsidRDefault="008D3C4A" w:rsidP="009B3D53">
            <w:pPr>
              <w:spacing w:before="80" w:after="80" w:line="200" w:lineRule="exact"/>
              <w:ind w:left="113" w:right="113"/>
              <w:rPr>
                <w:i/>
                <w:sz w:val="16"/>
              </w:rPr>
            </w:pPr>
            <w:r w:rsidRPr="00920912">
              <w:rPr>
                <w:i/>
                <w:sz w:val="16"/>
              </w:rPr>
              <w:t>Exactitude de la mise à l’échelle</w:t>
            </w:r>
          </w:p>
        </w:tc>
      </w:tr>
      <w:tr w:rsidR="008D3C4A" w:rsidRPr="00920912" w:rsidTr="0072380A">
        <w:trPr>
          <w:cantSplit/>
        </w:trPr>
        <w:tc>
          <w:tcPr>
            <w:tcW w:w="1665" w:type="dxa"/>
            <w:shd w:val="clear" w:color="auto" w:fill="auto"/>
            <w:tcMar>
              <w:left w:w="28" w:type="dxa"/>
              <w:right w:w="0" w:type="dxa"/>
            </w:tcMar>
          </w:tcPr>
          <w:p w:rsidR="008D3C4A" w:rsidRPr="00920912" w:rsidRDefault="008D3C4A" w:rsidP="00A86E91">
            <w:pPr>
              <w:spacing w:before="60" w:after="60"/>
              <w:ind w:left="113" w:right="113"/>
              <w:rPr>
                <w:lang w:eastAsia="ru-RU"/>
              </w:rPr>
            </w:pPr>
            <w:r w:rsidRPr="00920912">
              <w:rPr>
                <w:lang w:eastAsia="ru-RU"/>
              </w:rPr>
              <w:t xml:space="preserve">Simulateur </w:t>
            </w:r>
            <w:r w:rsidRPr="00920912">
              <w:rPr>
                <w:lang w:eastAsia="ru-RU"/>
              </w:rPr>
              <w:br/>
              <w:t xml:space="preserve">de signaux </w:t>
            </w:r>
            <w:r w:rsidRPr="00920912">
              <w:rPr>
                <w:lang w:eastAsia="ru-RU"/>
              </w:rPr>
              <w:br/>
            </w:r>
            <w:r w:rsidR="00A86E91">
              <w:rPr>
                <w:lang w:eastAsia="ru-RU"/>
              </w:rPr>
              <w:t>émis par des</w:t>
            </w:r>
            <w:r w:rsidRPr="00920912">
              <w:rPr>
                <w:lang w:eastAsia="ru-RU"/>
              </w:rPr>
              <w:t xml:space="preserve"> systèmes mondiaux </w:t>
            </w:r>
            <w:r w:rsidRPr="00920912">
              <w:rPr>
                <w:lang w:eastAsia="ru-RU"/>
              </w:rPr>
              <w:br/>
              <w:t xml:space="preserve">de navigation </w:t>
            </w:r>
            <w:r w:rsidRPr="00920912">
              <w:rPr>
                <w:lang w:eastAsia="ru-RU"/>
              </w:rPr>
              <w:br/>
              <w:t xml:space="preserve">par satellite </w:t>
            </w:r>
            <w:r w:rsidR="00A86E91">
              <w:rPr>
                <w:lang w:eastAsia="ru-RU"/>
              </w:rPr>
              <w:t xml:space="preserve">comme </w:t>
            </w:r>
            <w:r w:rsidRPr="00920912">
              <w:rPr>
                <w:lang w:eastAsia="ru-RU"/>
              </w:rPr>
              <w:t xml:space="preserve">GLONASS, </w:t>
            </w:r>
            <w:r w:rsidR="00562382" w:rsidRPr="00920912">
              <w:rPr>
                <w:lang w:eastAsia="ru-RU"/>
              </w:rPr>
              <w:t xml:space="preserve">GALILEO </w:t>
            </w:r>
            <w:r w:rsidR="00562382">
              <w:rPr>
                <w:lang w:eastAsia="ru-RU"/>
              </w:rPr>
              <w:br/>
            </w:r>
            <w:r w:rsidR="00A86E91">
              <w:rPr>
                <w:lang w:eastAsia="ru-RU"/>
              </w:rPr>
              <w:t xml:space="preserve">ou </w:t>
            </w:r>
            <w:r w:rsidRPr="00920912">
              <w:rPr>
                <w:lang w:eastAsia="ru-RU"/>
              </w:rPr>
              <w:t>GPS</w:t>
            </w:r>
          </w:p>
        </w:tc>
        <w:tc>
          <w:tcPr>
            <w:tcW w:w="2423" w:type="dxa"/>
            <w:shd w:val="clear" w:color="auto" w:fill="auto"/>
            <w:tcMar>
              <w:left w:w="28" w:type="dxa"/>
              <w:right w:w="0" w:type="dxa"/>
            </w:tcMar>
          </w:tcPr>
          <w:p w:rsidR="008D3C4A" w:rsidRPr="00920912" w:rsidRDefault="008D3C4A" w:rsidP="009B3D53">
            <w:pPr>
              <w:spacing w:before="60" w:after="60"/>
              <w:ind w:left="113" w:right="113"/>
              <w:rPr>
                <w:lang w:eastAsia="ru-RU"/>
              </w:rPr>
            </w:pPr>
            <w:r w:rsidRPr="00920912">
              <w:rPr>
                <w:lang w:eastAsia="ru-RU"/>
              </w:rPr>
              <w:t>Nombre de signaux simulés : 18 minimum</w:t>
            </w:r>
          </w:p>
        </w:tc>
        <w:tc>
          <w:tcPr>
            <w:tcW w:w="3282" w:type="dxa"/>
            <w:shd w:val="clear" w:color="auto" w:fill="auto"/>
            <w:tcMar>
              <w:left w:w="28" w:type="dxa"/>
              <w:right w:w="0" w:type="dxa"/>
            </w:tcMar>
          </w:tcPr>
          <w:p w:rsidR="008D3C4A" w:rsidRPr="00920912" w:rsidRDefault="008D3C4A" w:rsidP="009B3D53">
            <w:pPr>
              <w:spacing w:before="60"/>
              <w:ind w:left="113" w:right="113"/>
              <w:rPr>
                <w:lang w:eastAsia="ru-RU"/>
              </w:rPr>
            </w:pPr>
            <w:r w:rsidRPr="00920912">
              <w:rPr>
                <w:lang w:eastAsia="ru-RU"/>
              </w:rPr>
              <w:t xml:space="preserve">Erreur type </w:t>
            </w:r>
            <w:r w:rsidR="0072380A">
              <w:rPr>
                <w:lang w:eastAsia="ru-RU"/>
              </w:rPr>
              <w:t xml:space="preserve">maximum </w:t>
            </w:r>
            <w:r w:rsidRPr="00920912">
              <w:rPr>
                <w:lang w:eastAsia="ru-RU"/>
              </w:rPr>
              <w:t xml:space="preserve">de l’élément </w:t>
            </w:r>
            <w:r w:rsidR="0072380A">
              <w:rPr>
                <w:lang w:eastAsia="ru-RU"/>
              </w:rPr>
              <w:t>exactitude aléatoire de la pseudo</w:t>
            </w:r>
            <w:r w:rsidR="0072380A">
              <w:rPr>
                <w:lang w:eastAsia="ru-RU"/>
              </w:rPr>
              <w:noBreakHyphen/>
              <w:t xml:space="preserve">distance jusqu’aux systèmes GLONASS, </w:t>
            </w:r>
            <w:r w:rsidR="00562382">
              <w:rPr>
                <w:lang w:eastAsia="ru-RU"/>
              </w:rPr>
              <w:t xml:space="preserve">GALILEO </w:t>
            </w:r>
            <w:r w:rsidR="0072380A">
              <w:rPr>
                <w:lang w:eastAsia="ru-RU"/>
              </w:rPr>
              <w:t>ou</w:t>
            </w:r>
            <w:r w:rsidRPr="00920912">
              <w:rPr>
                <w:lang w:eastAsia="ru-RU"/>
              </w:rPr>
              <w:t xml:space="preserve"> GPS : </w:t>
            </w:r>
          </w:p>
          <w:p w:rsidR="008D3C4A" w:rsidRPr="00920912" w:rsidRDefault="00562382" w:rsidP="00562382">
            <w:pPr>
              <w:pStyle w:val="Bullet1G"/>
              <w:numPr>
                <w:ilvl w:val="0"/>
                <w:numId w:val="0"/>
              </w:numPr>
              <w:tabs>
                <w:tab w:val="left" w:pos="348"/>
              </w:tabs>
              <w:spacing w:after="0"/>
              <w:ind w:left="348" w:right="113" w:hanging="208"/>
              <w:jc w:val="left"/>
              <w:rPr>
                <w:lang w:eastAsia="ru-RU"/>
              </w:rPr>
            </w:pPr>
            <w:r>
              <w:rPr>
                <w:lang w:eastAsia="ru-RU"/>
              </w:rPr>
              <w:t>-</w:t>
            </w:r>
            <w:r>
              <w:rPr>
                <w:lang w:eastAsia="ru-RU"/>
              </w:rPr>
              <w:tab/>
            </w:r>
            <w:r w:rsidR="0072380A">
              <w:rPr>
                <w:lang w:eastAsia="ru-RU"/>
              </w:rPr>
              <w:t>phase de code stadiométrique </w:t>
            </w:r>
            <w:r w:rsidR="008D3C4A" w:rsidRPr="00920912">
              <w:rPr>
                <w:lang w:eastAsia="ru-RU"/>
              </w:rPr>
              <w:t>: 0,1 m</w:t>
            </w:r>
            <w:r w:rsidR="0072380A">
              <w:rPr>
                <w:lang w:eastAsia="ru-RU"/>
              </w:rPr>
              <w:t> </w:t>
            </w:r>
            <w:r w:rsidR="008D3C4A" w:rsidRPr="00920912">
              <w:rPr>
                <w:lang w:eastAsia="ru-RU"/>
              </w:rPr>
              <w:t>;</w:t>
            </w:r>
          </w:p>
          <w:p w:rsidR="008D3C4A" w:rsidRPr="00920912" w:rsidRDefault="00562382" w:rsidP="00562382">
            <w:pPr>
              <w:pStyle w:val="Bullet1G"/>
              <w:numPr>
                <w:ilvl w:val="0"/>
                <w:numId w:val="0"/>
              </w:numPr>
              <w:tabs>
                <w:tab w:val="left" w:pos="348"/>
              </w:tabs>
              <w:spacing w:after="0"/>
              <w:ind w:left="348" w:right="113" w:hanging="208"/>
              <w:jc w:val="left"/>
              <w:rPr>
                <w:lang w:eastAsia="ru-RU"/>
              </w:rPr>
            </w:pPr>
            <w:r>
              <w:rPr>
                <w:lang w:eastAsia="ru-RU"/>
              </w:rPr>
              <w:t>-</w:t>
            </w:r>
            <w:r>
              <w:rPr>
                <w:lang w:eastAsia="ru-RU"/>
              </w:rPr>
              <w:tab/>
            </w:r>
            <w:r w:rsidR="008D3C4A" w:rsidRPr="00920912">
              <w:rPr>
                <w:lang w:eastAsia="ru-RU"/>
              </w:rPr>
              <w:t>phase de porteuse</w:t>
            </w:r>
            <w:r w:rsidR="0072380A">
              <w:rPr>
                <w:lang w:eastAsia="ru-RU"/>
              </w:rPr>
              <w:t xml:space="preserve"> de communication </w:t>
            </w:r>
            <w:r w:rsidR="008D3C4A" w:rsidRPr="00920912">
              <w:rPr>
                <w:lang w:eastAsia="ru-RU"/>
              </w:rPr>
              <w:t>: 0,001 m</w:t>
            </w:r>
            <w:r w:rsidR="0072380A">
              <w:rPr>
                <w:lang w:eastAsia="ru-RU"/>
              </w:rPr>
              <w:t> </w:t>
            </w:r>
            <w:r w:rsidR="008D3C4A" w:rsidRPr="00920912">
              <w:rPr>
                <w:lang w:eastAsia="ru-RU"/>
              </w:rPr>
              <w:t>; et</w:t>
            </w:r>
          </w:p>
          <w:p w:rsidR="008D3C4A" w:rsidRPr="00920912" w:rsidRDefault="00562382" w:rsidP="00562382">
            <w:pPr>
              <w:pStyle w:val="Bullet1G"/>
              <w:numPr>
                <w:ilvl w:val="0"/>
                <w:numId w:val="0"/>
              </w:numPr>
              <w:tabs>
                <w:tab w:val="left" w:pos="348"/>
              </w:tabs>
              <w:spacing w:after="0"/>
              <w:ind w:left="140" w:right="113"/>
              <w:jc w:val="left"/>
              <w:rPr>
                <w:lang w:eastAsia="ru-RU"/>
              </w:rPr>
            </w:pPr>
            <w:r>
              <w:rPr>
                <w:lang w:eastAsia="ru-RU"/>
              </w:rPr>
              <w:t>-</w:t>
            </w:r>
            <w:r>
              <w:rPr>
                <w:lang w:eastAsia="ru-RU"/>
              </w:rPr>
              <w:tab/>
            </w:r>
            <w:r w:rsidR="008D3C4A" w:rsidRPr="00920912">
              <w:rPr>
                <w:lang w:eastAsia="ru-RU"/>
              </w:rPr>
              <w:t>pseudo vitesse : 0,005 m/s.</w:t>
            </w:r>
          </w:p>
        </w:tc>
      </w:tr>
      <w:tr w:rsidR="008D3C4A" w:rsidRPr="00920912" w:rsidTr="0072380A">
        <w:trPr>
          <w:cantSplit/>
        </w:trPr>
        <w:tc>
          <w:tcPr>
            <w:tcW w:w="1665" w:type="dxa"/>
            <w:shd w:val="clear" w:color="auto" w:fill="auto"/>
            <w:tcMar>
              <w:left w:w="28" w:type="dxa"/>
              <w:right w:w="0" w:type="dxa"/>
            </w:tcMar>
          </w:tcPr>
          <w:p w:rsidR="008D3C4A" w:rsidRPr="00920912" w:rsidRDefault="008D3C4A" w:rsidP="009B3D53">
            <w:pPr>
              <w:spacing w:before="60" w:after="60"/>
              <w:ind w:left="113" w:right="113"/>
              <w:rPr>
                <w:lang w:eastAsia="ru-RU"/>
              </w:rPr>
            </w:pPr>
            <w:r w:rsidRPr="00920912">
              <w:rPr>
                <w:lang w:eastAsia="ru-RU"/>
              </w:rPr>
              <w:t>Chronomètre numérique</w:t>
            </w:r>
          </w:p>
        </w:tc>
        <w:tc>
          <w:tcPr>
            <w:tcW w:w="2423" w:type="dxa"/>
            <w:shd w:val="clear" w:color="auto" w:fill="auto"/>
            <w:tcMar>
              <w:left w:w="28" w:type="dxa"/>
              <w:right w:w="0" w:type="dxa"/>
            </w:tcMar>
          </w:tcPr>
          <w:p w:rsidR="008D3C4A" w:rsidRPr="00920912" w:rsidRDefault="008D3C4A" w:rsidP="009B3D53">
            <w:pPr>
              <w:spacing w:before="60" w:after="60"/>
              <w:ind w:left="113" w:right="113"/>
              <w:rPr>
                <w:lang w:eastAsia="ru-RU"/>
              </w:rPr>
            </w:pPr>
            <w:r w:rsidRPr="00920912">
              <w:rPr>
                <w:lang w:eastAsia="ru-RU"/>
              </w:rPr>
              <w:t xml:space="preserve">Totalisateur : </w:t>
            </w:r>
            <w:r w:rsidRPr="00920912">
              <w:rPr>
                <w:lang w:eastAsia="ru-RU"/>
              </w:rPr>
              <w:br/>
              <w:t>9</w:t>
            </w:r>
            <w:r w:rsidR="00562382">
              <w:rPr>
                <w:lang w:eastAsia="ru-RU"/>
              </w:rPr>
              <w:t> </w:t>
            </w:r>
            <w:r w:rsidRPr="00920912">
              <w:rPr>
                <w:lang w:eastAsia="ru-RU"/>
              </w:rPr>
              <w:t>h 59 min 59,99 s</w:t>
            </w:r>
          </w:p>
        </w:tc>
        <w:tc>
          <w:tcPr>
            <w:tcW w:w="3282" w:type="dxa"/>
            <w:shd w:val="clear" w:color="auto" w:fill="auto"/>
            <w:tcMar>
              <w:left w:w="28" w:type="dxa"/>
              <w:right w:w="0" w:type="dxa"/>
            </w:tcMar>
          </w:tcPr>
          <w:p w:rsidR="008D3C4A" w:rsidRPr="00920912" w:rsidRDefault="008D3C4A" w:rsidP="009B3D53">
            <w:pPr>
              <w:spacing w:before="60"/>
              <w:ind w:left="113" w:right="113"/>
              <w:rPr>
                <w:lang w:eastAsia="ru-RU"/>
              </w:rPr>
            </w:pPr>
            <w:r w:rsidRPr="00920912">
              <w:rPr>
                <w:lang w:eastAsia="ru-RU"/>
              </w:rPr>
              <w:t xml:space="preserve">Variation journalière (à une température de 25 </w:t>
            </w:r>
            <w:r w:rsidRPr="00920912">
              <w:rPr>
                <w:lang w:eastAsia="ru-RU"/>
              </w:rPr>
              <w:sym w:font="Symbol" w:char="F0B1"/>
            </w:r>
            <w:r w:rsidRPr="00920912">
              <w:rPr>
                <w:lang w:eastAsia="ru-RU"/>
              </w:rPr>
              <w:t>5 °С) maximum +1,0 s ;</w:t>
            </w:r>
          </w:p>
          <w:p w:rsidR="008D3C4A" w:rsidRPr="00920912" w:rsidRDefault="0072380A" w:rsidP="0072380A">
            <w:pPr>
              <w:spacing w:after="60"/>
              <w:ind w:left="113"/>
              <w:rPr>
                <w:lang w:eastAsia="ru-RU"/>
              </w:rPr>
            </w:pPr>
            <w:r>
              <w:rPr>
                <w:lang w:eastAsia="ru-RU"/>
              </w:rPr>
              <w:t>Pouvoir de résolution en temps</w:t>
            </w:r>
            <w:r w:rsidR="008D3C4A" w:rsidRPr="00920912">
              <w:rPr>
                <w:lang w:eastAsia="ru-RU"/>
              </w:rPr>
              <w:t> : 0,01</w:t>
            </w:r>
            <w:r>
              <w:rPr>
                <w:lang w:eastAsia="ru-RU"/>
              </w:rPr>
              <w:t> </w:t>
            </w:r>
            <w:r w:rsidR="008D3C4A" w:rsidRPr="00920912">
              <w:rPr>
                <w:lang w:eastAsia="ru-RU"/>
              </w:rPr>
              <w:t>s</w:t>
            </w:r>
          </w:p>
        </w:tc>
      </w:tr>
      <w:tr w:rsidR="008D3C4A" w:rsidRPr="00920912" w:rsidTr="0072380A">
        <w:trPr>
          <w:cantSplit/>
        </w:trPr>
        <w:tc>
          <w:tcPr>
            <w:tcW w:w="1665" w:type="dxa"/>
            <w:shd w:val="clear" w:color="auto" w:fill="auto"/>
            <w:tcMar>
              <w:left w:w="28" w:type="dxa"/>
              <w:right w:w="28" w:type="dxa"/>
            </w:tcMar>
          </w:tcPr>
          <w:p w:rsidR="008D3C4A" w:rsidRPr="00920912" w:rsidRDefault="008D3C4A" w:rsidP="0072380A">
            <w:pPr>
              <w:spacing w:before="60" w:after="60"/>
              <w:ind w:left="113" w:right="113"/>
              <w:rPr>
                <w:lang w:eastAsia="ru-RU"/>
              </w:rPr>
            </w:pPr>
            <w:r w:rsidRPr="00920912">
              <w:rPr>
                <w:lang w:eastAsia="ru-RU"/>
              </w:rPr>
              <w:t xml:space="preserve">Analyseur </w:t>
            </w:r>
            <w:r w:rsidRPr="00920912">
              <w:rPr>
                <w:lang w:eastAsia="ru-RU"/>
              </w:rPr>
              <w:br/>
              <w:t xml:space="preserve">du réseau </w:t>
            </w:r>
            <w:r w:rsidRPr="00920912">
              <w:rPr>
                <w:lang w:eastAsia="ru-RU"/>
              </w:rPr>
              <w:br/>
              <w:t>vecteur</w:t>
            </w:r>
          </w:p>
        </w:tc>
        <w:tc>
          <w:tcPr>
            <w:tcW w:w="2423" w:type="dxa"/>
            <w:shd w:val="clear" w:color="auto" w:fill="auto"/>
            <w:tcMar>
              <w:left w:w="28" w:type="dxa"/>
              <w:right w:w="28" w:type="dxa"/>
            </w:tcMar>
          </w:tcPr>
          <w:p w:rsidR="008D3C4A" w:rsidRPr="00920912" w:rsidRDefault="008D3C4A" w:rsidP="009B3D53">
            <w:pPr>
              <w:spacing w:before="60"/>
              <w:ind w:left="113" w:right="113"/>
              <w:rPr>
                <w:lang w:eastAsia="ru-RU"/>
              </w:rPr>
            </w:pPr>
            <w:r w:rsidRPr="00920912">
              <w:rPr>
                <w:lang w:eastAsia="ru-RU"/>
              </w:rPr>
              <w:t>Plage de fréquences : 300 kHz … 4 000 kHz</w:t>
            </w:r>
          </w:p>
          <w:p w:rsidR="008D3C4A" w:rsidRPr="00920912" w:rsidRDefault="008D3C4A" w:rsidP="009B3D53">
            <w:pPr>
              <w:ind w:left="113" w:right="113"/>
              <w:rPr>
                <w:lang w:eastAsia="ru-RU"/>
              </w:rPr>
            </w:pPr>
            <w:r w:rsidRPr="00920912">
              <w:rPr>
                <w:lang w:eastAsia="ru-RU"/>
              </w:rPr>
              <w:t>Plage dynamique :</w:t>
            </w:r>
          </w:p>
          <w:p w:rsidR="008D3C4A" w:rsidRPr="00920912" w:rsidRDefault="008D3C4A" w:rsidP="009B3D53">
            <w:pPr>
              <w:spacing w:after="60"/>
              <w:ind w:left="113" w:right="113"/>
              <w:rPr>
                <w:lang w:eastAsia="ru-RU"/>
              </w:rPr>
            </w:pPr>
            <w:r w:rsidRPr="00920912">
              <w:rPr>
                <w:lang w:eastAsia="ru-RU"/>
              </w:rPr>
              <w:t>(-85 ... 40) dB</w:t>
            </w:r>
          </w:p>
        </w:tc>
        <w:tc>
          <w:tcPr>
            <w:tcW w:w="3282" w:type="dxa"/>
            <w:shd w:val="clear" w:color="auto" w:fill="auto"/>
            <w:tcMar>
              <w:left w:w="28" w:type="dxa"/>
              <w:right w:w="28" w:type="dxa"/>
            </w:tcMar>
          </w:tcPr>
          <w:p w:rsidR="008D3C4A" w:rsidRPr="00920912" w:rsidRDefault="0072380A" w:rsidP="009B3D53">
            <w:pPr>
              <w:spacing w:before="60"/>
              <w:ind w:left="113" w:right="113"/>
              <w:rPr>
                <w:lang w:eastAsia="ru-RU"/>
              </w:rPr>
            </w:pPr>
            <w:r>
              <w:rPr>
                <w:lang w:eastAsia="ru-RU"/>
              </w:rPr>
              <w:t>Exactitude</w:t>
            </w:r>
            <w:r w:rsidR="008D3C4A" w:rsidRPr="00920912">
              <w:rPr>
                <w:lang w:eastAsia="ru-RU"/>
              </w:rPr>
              <w:t xml:space="preserve"> F : 1·10</w:t>
            </w:r>
            <w:r w:rsidR="008D3C4A" w:rsidRPr="00920912">
              <w:rPr>
                <w:vertAlign w:val="superscript"/>
                <w:lang w:eastAsia="ru-RU"/>
              </w:rPr>
              <w:t>-6</w:t>
            </w:r>
          </w:p>
          <w:p w:rsidR="008D3C4A" w:rsidRPr="00920912" w:rsidRDefault="0072380A" w:rsidP="009B3D53">
            <w:pPr>
              <w:spacing w:after="60"/>
              <w:ind w:left="113" w:right="113"/>
              <w:rPr>
                <w:lang w:eastAsia="ru-RU"/>
              </w:rPr>
            </w:pPr>
            <w:r>
              <w:rPr>
                <w:lang w:eastAsia="ru-RU"/>
              </w:rPr>
              <w:t>Exactitude</w:t>
            </w:r>
            <w:r w:rsidRPr="00920912">
              <w:rPr>
                <w:lang w:eastAsia="ru-RU"/>
              </w:rPr>
              <w:t xml:space="preserve"> </w:t>
            </w:r>
            <w:r w:rsidR="008D3C4A" w:rsidRPr="00920912">
              <w:rPr>
                <w:lang w:eastAsia="ru-RU"/>
              </w:rPr>
              <w:t>D :</w:t>
            </w:r>
            <w:r w:rsidR="008D3C4A" w:rsidRPr="00920912">
              <w:rPr>
                <w:b/>
                <w:lang w:eastAsia="ru-RU"/>
              </w:rPr>
              <w:t xml:space="preserve"> </w:t>
            </w:r>
            <w:r w:rsidR="008D3C4A" w:rsidRPr="00920912">
              <w:rPr>
                <w:lang w:eastAsia="ru-RU"/>
              </w:rPr>
              <w:t>(0,1 ... 0,5) dB</w:t>
            </w:r>
          </w:p>
        </w:tc>
      </w:tr>
      <w:tr w:rsidR="008D3C4A" w:rsidRPr="00920912" w:rsidTr="0072380A">
        <w:trPr>
          <w:cantSplit/>
        </w:trPr>
        <w:tc>
          <w:tcPr>
            <w:tcW w:w="1665" w:type="dxa"/>
            <w:shd w:val="clear" w:color="auto" w:fill="auto"/>
            <w:tcMar>
              <w:left w:w="28" w:type="dxa"/>
              <w:right w:w="28" w:type="dxa"/>
            </w:tcMar>
          </w:tcPr>
          <w:p w:rsidR="008D3C4A" w:rsidRPr="00920912" w:rsidRDefault="008D3C4A" w:rsidP="009B3D53">
            <w:pPr>
              <w:spacing w:before="60" w:after="60"/>
              <w:ind w:left="113" w:right="113"/>
              <w:rPr>
                <w:lang w:eastAsia="ru-RU"/>
              </w:rPr>
            </w:pPr>
            <w:r w:rsidRPr="00920912">
              <w:rPr>
                <w:lang w:eastAsia="ru-RU"/>
              </w:rPr>
              <w:t xml:space="preserve">Amplificateur </w:t>
            </w:r>
            <w:r w:rsidRPr="00920912">
              <w:rPr>
                <w:lang w:eastAsia="ru-RU"/>
              </w:rPr>
              <w:br/>
              <w:t>à faible bruit</w:t>
            </w:r>
          </w:p>
        </w:tc>
        <w:tc>
          <w:tcPr>
            <w:tcW w:w="2423" w:type="dxa"/>
            <w:shd w:val="clear" w:color="auto" w:fill="auto"/>
            <w:tcMar>
              <w:left w:w="28" w:type="dxa"/>
              <w:right w:w="28" w:type="dxa"/>
            </w:tcMar>
          </w:tcPr>
          <w:p w:rsidR="008D3C4A" w:rsidRPr="00920912" w:rsidRDefault="008D3C4A" w:rsidP="009B3D53">
            <w:pPr>
              <w:spacing w:before="60"/>
              <w:ind w:left="113" w:right="113"/>
              <w:rPr>
                <w:lang w:eastAsia="ru-RU"/>
              </w:rPr>
            </w:pPr>
            <w:r w:rsidRPr="00920912">
              <w:rPr>
                <w:lang w:eastAsia="ru-RU"/>
              </w:rPr>
              <w:t>Plage de fréquence</w:t>
            </w:r>
            <w:r w:rsidR="0072380A">
              <w:rPr>
                <w:lang w:eastAsia="ru-RU"/>
              </w:rPr>
              <w:t>s</w:t>
            </w:r>
            <w:r w:rsidRPr="00920912">
              <w:rPr>
                <w:lang w:eastAsia="ru-RU"/>
              </w:rPr>
              <w:t xml:space="preserve"> : </w:t>
            </w:r>
            <w:r w:rsidRPr="00920912">
              <w:rPr>
                <w:lang w:eastAsia="ru-RU"/>
              </w:rPr>
              <w:br/>
              <w:t>1 200 ... 1 700 MHz</w:t>
            </w:r>
          </w:p>
          <w:p w:rsidR="008D3C4A" w:rsidRPr="00920912" w:rsidRDefault="008D3C4A" w:rsidP="009B3D53">
            <w:pPr>
              <w:ind w:left="113" w:right="113"/>
              <w:rPr>
                <w:lang w:eastAsia="ru-RU"/>
              </w:rPr>
            </w:pPr>
            <w:r w:rsidRPr="00920912">
              <w:rPr>
                <w:lang w:eastAsia="ru-RU"/>
              </w:rPr>
              <w:t>Coefficient de bruit : 2,0 dB</w:t>
            </w:r>
            <w:r w:rsidR="0072380A">
              <w:rPr>
                <w:lang w:eastAsia="ru-RU"/>
              </w:rPr>
              <w:t xml:space="preserve"> maximum</w:t>
            </w:r>
          </w:p>
          <w:p w:rsidR="008D3C4A" w:rsidRPr="00920912" w:rsidRDefault="008D3C4A" w:rsidP="009B3D53">
            <w:pPr>
              <w:spacing w:after="60"/>
              <w:ind w:left="113" w:right="113"/>
              <w:rPr>
                <w:lang w:eastAsia="ru-RU"/>
              </w:rPr>
            </w:pPr>
            <w:r w:rsidRPr="00920912">
              <w:rPr>
                <w:lang w:eastAsia="ru-RU"/>
              </w:rPr>
              <w:t xml:space="preserve">Coefficient de gain d’amplification : 24 dB </w:t>
            </w:r>
          </w:p>
        </w:tc>
        <w:tc>
          <w:tcPr>
            <w:tcW w:w="3282" w:type="dxa"/>
            <w:shd w:val="clear" w:color="auto" w:fill="auto"/>
            <w:tcMar>
              <w:left w:w="28" w:type="dxa"/>
              <w:right w:w="28" w:type="dxa"/>
            </w:tcMar>
          </w:tcPr>
          <w:p w:rsidR="008D3C4A" w:rsidRPr="00920912" w:rsidRDefault="008D3C4A" w:rsidP="009B3D53">
            <w:pPr>
              <w:spacing w:before="40"/>
              <w:ind w:left="113" w:right="113"/>
              <w:rPr>
                <w:lang w:eastAsia="ru-RU"/>
              </w:rPr>
            </w:pPr>
          </w:p>
        </w:tc>
      </w:tr>
      <w:tr w:rsidR="008D3C4A" w:rsidRPr="00920912" w:rsidTr="0072380A">
        <w:trPr>
          <w:cantSplit/>
        </w:trPr>
        <w:tc>
          <w:tcPr>
            <w:tcW w:w="1665" w:type="dxa"/>
            <w:shd w:val="clear" w:color="auto" w:fill="auto"/>
            <w:tcMar>
              <w:left w:w="28" w:type="dxa"/>
              <w:right w:w="28" w:type="dxa"/>
            </w:tcMar>
          </w:tcPr>
          <w:p w:rsidR="008D3C4A" w:rsidRPr="00920912" w:rsidRDefault="008D3C4A" w:rsidP="009B3D53">
            <w:pPr>
              <w:spacing w:before="60" w:after="60"/>
              <w:ind w:left="113" w:right="113"/>
              <w:rPr>
                <w:lang w:eastAsia="ru-RU"/>
              </w:rPr>
            </w:pPr>
            <w:r w:rsidRPr="00920912">
              <w:rPr>
                <w:lang w:eastAsia="ru-RU"/>
              </w:rPr>
              <w:t xml:space="preserve">Atténuateur </w:t>
            </w:r>
            <w:r w:rsidRPr="00920912">
              <w:rPr>
                <w:rFonts w:eastAsia="MS Mincho"/>
                <w:lang w:eastAsia="ru-RU"/>
              </w:rPr>
              <w:t>n</w:t>
            </w:r>
            <w:r w:rsidRPr="00920912">
              <w:rPr>
                <w:rFonts w:eastAsia="MS Mincho"/>
                <w:vertAlign w:val="superscript"/>
                <w:lang w:eastAsia="ru-RU"/>
              </w:rPr>
              <w:t>o</w:t>
            </w:r>
            <w:r w:rsidRPr="00920912">
              <w:rPr>
                <w:lang w:eastAsia="ru-RU"/>
              </w:rPr>
              <w:t> 1</w:t>
            </w:r>
          </w:p>
        </w:tc>
        <w:tc>
          <w:tcPr>
            <w:tcW w:w="2423" w:type="dxa"/>
            <w:shd w:val="clear" w:color="auto" w:fill="auto"/>
            <w:tcMar>
              <w:left w:w="28" w:type="dxa"/>
              <w:right w:w="28" w:type="dxa"/>
            </w:tcMar>
          </w:tcPr>
          <w:p w:rsidR="008D3C4A" w:rsidRPr="00920912" w:rsidRDefault="0072380A" w:rsidP="009B3D53">
            <w:pPr>
              <w:spacing w:before="60" w:after="60"/>
              <w:ind w:left="113" w:right="113"/>
              <w:rPr>
                <w:lang w:eastAsia="ru-RU"/>
              </w:rPr>
            </w:pPr>
            <w:r>
              <w:rPr>
                <w:lang w:eastAsia="ru-RU"/>
              </w:rPr>
              <w:t xml:space="preserve">Plage dynamique : </w:t>
            </w:r>
            <w:r>
              <w:rPr>
                <w:lang w:eastAsia="ru-RU"/>
              </w:rPr>
              <w:br/>
              <w:t>(0 ... 11</w:t>
            </w:r>
            <w:r w:rsidR="008D3C4A" w:rsidRPr="00920912">
              <w:rPr>
                <w:lang w:eastAsia="ru-RU"/>
              </w:rPr>
              <w:t> dB</w:t>
            </w:r>
            <w:r>
              <w:rPr>
                <w:lang w:eastAsia="ru-RU"/>
              </w:rPr>
              <w:t>)</w:t>
            </w:r>
          </w:p>
        </w:tc>
        <w:tc>
          <w:tcPr>
            <w:tcW w:w="3282" w:type="dxa"/>
            <w:shd w:val="clear" w:color="auto" w:fill="auto"/>
            <w:tcMar>
              <w:left w:w="28" w:type="dxa"/>
              <w:right w:w="28" w:type="dxa"/>
            </w:tcMar>
          </w:tcPr>
          <w:p w:rsidR="008D3C4A" w:rsidRPr="00920912" w:rsidRDefault="008D3C4A" w:rsidP="009B3D53">
            <w:pPr>
              <w:spacing w:before="40"/>
              <w:ind w:left="113" w:right="113"/>
              <w:rPr>
                <w:lang w:eastAsia="ru-RU"/>
              </w:rPr>
            </w:pPr>
            <w:r w:rsidRPr="00920912">
              <w:rPr>
                <w:lang w:eastAsia="ru-RU"/>
              </w:rPr>
              <w:t xml:space="preserve">Précision </w:t>
            </w:r>
            <w:r w:rsidRPr="00920912">
              <w:rPr>
                <w:lang w:eastAsia="ru-RU"/>
              </w:rPr>
              <w:sym w:font="Symbol" w:char="F0B1"/>
            </w:r>
            <w:r w:rsidRPr="00920912">
              <w:rPr>
                <w:lang w:eastAsia="ru-RU"/>
              </w:rPr>
              <w:t>0,5 dB</w:t>
            </w:r>
          </w:p>
        </w:tc>
      </w:tr>
      <w:tr w:rsidR="008D3C4A" w:rsidRPr="00920912" w:rsidTr="0072380A">
        <w:trPr>
          <w:cantSplit/>
        </w:trPr>
        <w:tc>
          <w:tcPr>
            <w:tcW w:w="1665" w:type="dxa"/>
            <w:shd w:val="clear" w:color="auto" w:fill="auto"/>
            <w:tcMar>
              <w:left w:w="28" w:type="dxa"/>
              <w:right w:w="28" w:type="dxa"/>
            </w:tcMar>
          </w:tcPr>
          <w:p w:rsidR="008D3C4A" w:rsidRPr="00920912" w:rsidRDefault="008D3C4A" w:rsidP="009B3D53">
            <w:pPr>
              <w:spacing w:before="60" w:after="60"/>
              <w:ind w:left="113" w:right="113"/>
              <w:rPr>
                <w:lang w:eastAsia="ru-RU"/>
              </w:rPr>
            </w:pPr>
            <w:r w:rsidRPr="00920912">
              <w:rPr>
                <w:lang w:eastAsia="ru-RU"/>
              </w:rPr>
              <w:t xml:space="preserve">Atténuateur </w:t>
            </w:r>
            <w:r w:rsidRPr="00920912">
              <w:rPr>
                <w:rFonts w:eastAsia="MS Mincho"/>
                <w:lang w:eastAsia="ru-RU"/>
              </w:rPr>
              <w:t>n</w:t>
            </w:r>
            <w:r w:rsidRPr="00920912">
              <w:rPr>
                <w:rFonts w:eastAsia="MS Mincho"/>
                <w:vertAlign w:val="superscript"/>
                <w:lang w:eastAsia="ru-RU"/>
              </w:rPr>
              <w:t>o</w:t>
            </w:r>
            <w:r w:rsidRPr="00920912">
              <w:rPr>
                <w:lang w:eastAsia="ru-RU"/>
              </w:rPr>
              <w:t> 2</w:t>
            </w:r>
          </w:p>
        </w:tc>
        <w:tc>
          <w:tcPr>
            <w:tcW w:w="2423" w:type="dxa"/>
            <w:shd w:val="clear" w:color="auto" w:fill="auto"/>
            <w:tcMar>
              <w:left w:w="28" w:type="dxa"/>
              <w:right w:w="28" w:type="dxa"/>
            </w:tcMar>
          </w:tcPr>
          <w:p w:rsidR="008D3C4A" w:rsidRPr="00920912" w:rsidRDefault="00155F5E" w:rsidP="00155F5E">
            <w:pPr>
              <w:spacing w:before="60" w:after="60"/>
              <w:ind w:left="113" w:right="113"/>
              <w:rPr>
                <w:lang w:eastAsia="ru-RU"/>
              </w:rPr>
            </w:pPr>
            <w:r>
              <w:rPr>
                <w:lang w:eastAsia="ru-RU"/>
              </w:rPr>
              <w:t xml:space="preserve">Plage dynamique : </w:t>
            </w:r>
            <w:r>
              <w:rPr>
                <w:lang w:eastAsia="ru-RU"/>
              </w:rPr>
              <w:br/>
              <w:t>(0 ... 110 </w:t>
            </w:r>
            <w:r w:rsidR="008D3C4A" w:rsidRPr="00920912">
              <w:rPr>
                <w:lang w:eastAsia="ru-RU"/>
              </w:rPr>
              <w:t>dB</w:t>
            </w:r>
            <w:r>
              <w:rPr>
                <w:lang w:eastAsia="ru-RU"/>
              </w:rPr>
              <w:t>)</w:t>
            </w:r>
          </w:p>
        </w:tc>
        <w:tc>
          <w:tcPr>
            <w:tcW w:w="3282" w:type="dxa"/>
            <w:shd w:val="clear" w:color="auto" w:fill="auto"/>
            <w:tcMar>
              <w:left w:w="28" w:type="dxa"/>
              <w:right w:w="28" w:type="dxa"/>
            </w:tcMar>
          </w:tcPr>
          <w:p w:rsidR="008D3C4A" w:rsidRPr="00920912" w:rsidRDefault="008D3C4A" w:rsidP="009B3D53">
            <w:pPr>
              <w:spacing w:before="40"/>
              <w:ind w:left="113" w:right="113"/>
              <w:rPr>
                <w:lang w:eastAsia="ru-RU"/>
              </w:rPr>
            </w:pPr>
            <w:r w:rsidRPr="00920912">
              <w:rPr>
                <w:lang w:eastAsia="ru-RU"/>
              </w:rPr>
              <w:t xml:space="preserve">Précision </w:t>
            </w:r>
            <w:r w:rsidRPr="00920912">
              <w:rPr>
                <w:lang w:eastAsia="ru-RU"/>
              </w:rPr>
              <w:sym w:font="Symbol" w:char="F0B1"/>
            </w:r>
            <w:r w:rsidRPr="00920912">
              <w:rPr>
                <w:lang w:eastAsia="ru-RU"/>
              </w:rPr>
              <w:t>0,5 dB</w:t>
            </w:r>
          </w:p>
        </w:tc>
      </w:tr>
      <w:tr w:rsidR="008D3C4A" w:rsidRPr="00920912" w:rsidTr="0072380A">
        <w:trPr>
          <w:cantSplit/>
        </w:trPr>
        <w:tc>
          <w:tcPr>
            <w:tcW w:w="1665" w:type="dxa"/>
            <w:tcBorders>
              <w:bottom w:val="single" w:sz="4" w:space="0" w:color="auto"/>
            </w:tcBorders>
            <w:shd w:val="clear" w:color="auto" w:fill="auto"/>
            <w:tcMar>
              <w:left w:w="28" w:type="dxa"/>
              <w:right w:w="28" w:type="dxa"/>
            </w:tcMar>
          </w:tcPr>
          <w:p w:rsidR="008D3C4A" w:rsidRPr="00920912" w:rsidRDefault="008D3C4A" w:rsidP="009B3D53">
            <w:pPr>
              <w:spacing w:before="60" w:after="60"/>
              <w:ind w:left="113" w:right="113"/>
              <w:rPr>
                <w:lang w:eastAsia="ru-RU"/>
              </w:rPr>
            </w:pPr>
            <w:r w:rsidRPr="00920912">
              <w:rPr>
                <w:lang w:eastAsia="ru-RU"/>
              </w:rPr>
              <w:t>Source d’énergie</w:t>
            </w:r>
          </w:p>
        </w:tc>
        <w:tc>
          <w:tcPr>
            <w:tcW w:w="2423" w:type="dxa"/>
            <w:tcBorders>
              <w:bottom w:val="single" w:sz="4" w:space="0" w:color="auto"/>
            </w:tcBorders>
            <w:shd w:val="clear" w:color="auto" w:fill="auto"/>
            <w:tcMar>
              <w:left w:w="28" w:type="dxa"/>
              <w:right w:w="28" w:type="dxa"/>
            </w:tcMar>
          </w:tcPr>
          <w:p w:rsidR="008D3C4A" w:rsidRPr="00920912" w:rsidRDefault="008D3C4A" w:rsidP="009B3D53">
            <w:pPr>
              <w:spacing w:before="60"/>
              <w:ind w:left="113" w:right="113"/>
              <w:rPr>
                <w:lang w:eastAsia="ru-RU"/>
              </w:rPr>
            </w:pPr>
            <w:r w:rsidRPr="00920912">
              <w:rPr>
                <w:lang w:eastAsia="ru-RU"/>
              </w:rPr>
              <w:t>Plage de tensions</w:t>
            </w:r>
            <w:r w:rsidR="00C128EE">
              <w:rPr>
                <w:lang w:eastAsia="ru-RU"/>
              </w:rPr>
              <w:t xml:space="preserve"> </w:t>
            </w:r>
            <w:r w:rsidR="00562382">
              <w:rPr>
                <w:lang w:eastAsia="ru-RU"/>
              </w:rPr>
              <w:br/>
            </w:r>
            <w:r w:rsidR="00C128EE">
              <w:rPr>
                <w:lang w:eastAsia="ru-RU"/>
              </w:rPr>
              <w:t>du courant continu</w:t>
            </w:r>
            <w:r w:rsidRPr="00920912">
              <w:rPr>
                <w:lang w:eastAsia="ru-RU"/>
              </w:rPr>
              <w:t xml:space="preserve"> : </w:t>
            </w:r>
            <w:r w:rsidRPr="00920912">
              <w:rPr>
                <w:lang w:eastAsia="ru-RU"/>
              </w:rPr>
              <w:br/>
              <w:t>0,1 à 30 V</w:t>
            </w:r>
          </w:p>
          <w:p w:rsidR="008D3C4A" w:rsidRPr="00920912" w:rsidRDefault="008D3C4A" w:rsidP="009B3D53">
            <w:pPr>
              <w:spacing w:after="60"/>
              <w:ind w:left="113" w:right="113"/>
              <w:rPr>
                <w:lang w:eastAsia="ru-RU"/>
              </w:rPr>
            </w:pPr>
            <w:r w:rsidRPr="00920912">
              <w:rPr>
                <w:lang w:eastAsia="ru-RU"/>
              </w:rPr>
              <w:t xml:space="preserve">Intensité du courant </w:t>
            </w:r>
            <w:r w:rsidR="00562382">
              <w:rPr>
                <w:lang w:eastAsia="ru-RU"/>
              </w:rPr>
              <w:br/>
            </w:r>
            <w:r w:rsidRPr="00920912">
              <w:rPr>
                <w:lang w:eastAsia="ru-RU"/>
              </w:rPr>
              <w:t xml:space="preserve">à la tension de sortie : </w:t>
            </w:r>
            <w:r w:rsidRPr="00920912">
              <w:rPr>
                <w:lang w:eastAsia="ru-RU"/>
              </w:rPr>
              <w:br/>
              <w:t>3 A minimum</w:t>
            </w:r>
          </w:p>
        </w:tc>
        <w:tc>
          <w:tcPr>
            <w:tcW w:w="3282" w:type="dxa"/>
            <w:tcBorders>
              <w:bottom w:val="single" w:sz="4" w:space="0" w:color="auto"/>
            </w:tcBorders>
            <w:shd w:val="clear" w:color="auto" w:fill="auto"/>
            <w:tcMar>
              <w:left w:w="28" w:type="dxa"/>
              <w:right w:w="28" w:type="dxa"/>
            </w:tcMar>
          </w:tcPr>
          <w:p w:rsidR="008D3C4A" w:rsidRPr="00920912" w:rsidRDefault="008D3C4A" w:rsidP="009B3D53">
            <w:pPr>
              <w:spacing w:before="60"/>
              <w:ind w:left="113" w:right="113"/>
              <w:rPr>
                <w:lang w:eastAsia="ru-RU"/>
              </w:rPr>
            </w:pPr>
            <w:r w:rsidRPr="00920912">
              <w:rPr>
                <w:lang w:eastAsia="ru-RU"/>
              </w:rPr>
              <w:t xml:space="preserve">Précision de la tension </w:t>
            </w:r>
            <w:r w:rsidRPr="00920912">
              <w:rPr>
                <w:lang w:eastAsia="ru-RU"/>
              </w:rPr>
              <w:sym w:font="Symbol" w:char="F0B1"/>
            </w:r>
            <w:r w:rsidRPr="00920912">
              <w:rPr>
                <w:lang w:eastAsia="ru-RU"/>
              </w:rPr>
              <w:t>3 %</w:t>
            </w:r>
          </w:p>
          <w:p w:rsidR="008D3C4A" w:rsidRPr="00920912" w:rsidRDefault="008D3C4A" w:rsidP="009B3D53">
            <w:pPr>
              <w:spacing w:after="60"/>
              <w:ind w:left="113" w:right="113"/>
              <w:rPr>
                <w:lang w:eastAsia="ru-RU"/>
              </w:rPr>
            </w:pPr>
            <w:r w:rsidRPr="00920912">
              <w:rPr>
                <w:lang w:eastAsia="ru-RU"/>
              </w:rPr>
              <w:t xml:space="preserve">Précision de l’intensité </w:t>
            </w:r>
            <w:r w:rsidRPr="00920912">
              <w:rPr>
                <w:lang w:eastAsia="ru-RU"/>
              </w:rPr>
              <w:sym w:font="Symbol" w:char="F0B1"/>
            </w:r>
            <w:r w:rsidRPr="00920912">
              <w:rPr>
                <w:lang w:eastAsia="ru-RU"/>
              </w:rPr>
              <w:t>1 %</w:t>
            </w:r>
          </w:p>
        </w:tc>
      </w:tr>
    </w:tbl>
    <w:p w:rsidR="008D3C4A" w:rsidRPr="00920912" w:rsidRDefault="008D3C4A" w:rsidP="008D3C4A">
      <w:pPr>
        <w:spacing w:before="120" w:after="240"/>
        <w:ind w:left="1134" w:right="1134" w:firstLine="170"/>
        <w:rPr>
          <w:sz w:val="18"/>
          <w:szCs w:val="18"/>
        </w:rPr>
      </w:pPr>
      <w:r w:rsidRPr="00920912">
        <w:rPr>
          <w:i/>
          <w:sz w:val="18"/>
          <w:szCs w:val="18"/>
        </w:rPr>
        <w:t>Note</w:t>
      </w:r>
      <w:r w:rsidRPr="00920912">
        <w:rPr>
          <w:sz w:val="18"/>
          <w:szCs w:val="18"/>
        </w:rPr>
        <w:t> : D’autres types d’équipements analogues peuvent être utilisés à condition qu’ils permettent une détermination des caractéristiques avec la précision requise.</w:t>
      </w:r>
    </w:p>
    <w:p w:rsidR="008D3C4A" w:rsidRPr="00920912" w:rsidRDefault="008D3C4A" w:rsidP="008D3C4A">
      <w:pPr>
        <w:pStyle w:val="SingleTxtG"/>
        <w:ind w:left="1985" w:hanging="851"/>
      </w:pPr>
      <w:r w:rsidRPr="00920912">
        <w:t>1.1.6</w:t>
      </w:r>
      <w:r w:rsidRPr="00920912">
        <w:tab/>
        <w:t>Sauf indication contraire, la simulation de signaux GNSS doit suivre le mode « ciel ouvert » défini à la figure 1.</w:t>
      </w:r>
    </w:p>
    <w:p w:rsidR="008D3C4A" w:rsidRPr="00920912" w:rsidRDefault="008D3C4A" w:rsidP="008D3C4A">
      <w:pPr>
        <w:pStyle w:val="Titre1"/>
        <w:spacing w:after="120"/>
        <w:rPr>
          <w:b/>
        </w:rPr>
      </w:pPr>
      <w:r w:rsidRPr="00920912">
        <w:br w:type="page"/>
        <w:t>Figure 1</w:t>
      </w:r>
      <w:r w:rsidRPr="00920912">
        <w:br/>
      </w:r>
      <w:r w:rsidRPr="00920912">
        <w:rPr>
          <w:b/>
        </w:rPr>
        <w:t>Définition du mode « ciel ouvert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2"/>
        <w:gridCol w:w="2739"/>
        <w:gridCol w:w="2739"/>
      </w:tblGrid>
      <w:tr w:rsidR="008D3C4A" w:rsidRPr="00920912" w:rsidTr="009B3D53">
        <w:trPr>
          <w:tblHeader/>
        </w:trPr>
        <w:tc>
          <w:tcPr>
            <w:tcW w:w="1892" w:type="dxa"/>
            <w:tcBorders>
              <w:bottom w:val="single" w:sz="12" w:space="0" w:color="auto"/>
            </w:tcBorders>
            <w:shd w:val="clear" w:color="auto" w:fill="auto"/>
            <w:vAlign w:val="center"/>
          </w:tcPr>
          <w:p w:rsidR="008D3C4A" w:rsidRPr="00920912" w:rsidRDefault="008D3C4A" w:rsidP="009B3D53">
            <w:pPr>
              <w:spacing w:before="80" w:after="80" w:line="200" w:lineRule="exact"/>
              <w:ind w:left="113" w:right="113"/>
              <w:jc w:val="center"/>
              <w:rPr>
                <w:i/>
                <w:sz w:val="16"/>
              </w:rPr>
            </w:pPr>
            <w:r w:rsidRPr="00920912">
              <w:rPr>
                <w:i/>
                <w:sz w:val="16"/>
              </w:rPr>
              <w:t>Zone</w:t>
            </w:r>
          </w:p>
        </w:tc>
        <w:tc>
          <w:tcPr>
            <w:tcW w:w="2739" w:type="dxa"/>
            <w:tcBorders>
              <w:bottom w:val="single" w:sz="12" w:space="0" w:color="auto"/>
            </w:tcBorders>
            <w:shd w:val="clear" w:color="auto" w:fill="auto"/>
            <w:vAlign w:val="center"/>
          </w:tcPr>
          <w:p w:rsidR="008D3C4A" w:rsidRPr="00920912" w:rsidRDefault="008D3C4A" w:rsidP="00C128EE">
            <w:pPr>
              <w:spacing w:before="80" w:after="80" w:line="200" w:lineRule="exact"/>
              <w:ind w:left="113" w:right="113"/>
              <w:jc w:val="center"/>
              <w:rPr>
                <w:i/>
                <w:sz w:val="16"/>
              </w:rPr>
            </w:pPr>
            <w:r w:rsidRPr="00920912">
              <w:rPr>
                <w:i/>
                <w:sz w:val="16"/>
              </w:rPr>
              <w:t xml:space="preserve">Plage </w:t>
            </w:r>
            <w:r w:rsidR="00C128EE">
              <w:rPr>
                <w:i/>
                <w:sz w:val="16"/>
              </w:rPr>
              <w:t>d’élévations</w:t>
            </w:r>
            <w:r w:rsidRPr="00920912">
              <w:rPr>
                <w:i/>
                <w:sz w:val="16"/>
              </w:rPr>
              <w:t xml:space="preserve"> (en degrés)</w:t>
            </w:r>
          </w:p>
        </w:tc>
        <w:tc>
          <w:tcPr>
            <w:tcW w:w="2739" w:type="dxa"/>
            <w:tcBorders>
              <w:bottom w:val="single" w:sz="12" w:space="0" w:color="auto"/>
            </w:tcBorders>
            <w:shd w:val="clear" w:color="auto" w:fill="auto"/>
            <w:vAlign w:val="center"/>
          </w:tcPr>
          <w:p w:rsidR="008D3C4A" w:rsidRPr="00920912" w:rsidRDefault="008D3C4A" w:rsidP="009B3D53">
            <w:pPr>
              <w:spacing w:before="80" w:after="80" w:line="200" w:lineRule="exact"/>
              <w:ind w:left="113" w:right="113"/>
              <w:jc w:val="center"/>
              <w:rPr>
                <w:i/>
                <w:sz w:val="16"/>
              </w:rPr>
            </w:pPr>
            <w:r w:rsidRPr="00920912">
              <w:rPr>
                <w:i/>
                <w:sz w:val="16"/>
              </w:rPr>
              <w:t>Plage d’azimut</w:t>
            </w:r>
            <w:r w:rsidR="00C128EE">
              <w:rPr>
                <w:i/>
                <w:sz w:val="16"/>
              </w:rPr>
              <w:t>s</w:t>
            </w:r>
            <w:r w:rsidRPr="00920912">
              <w:rPr>
                <w:i/>
                <w:sz w:val="16"/>
              </w:rPr>
              <w:t xml:space="preserve"> (en degrés)</w:t>
            </w:r>
          </w:p>
        </w:tc>
      </w:tr>
      <w:tr w:rsidR="008D3C4A" w:rsidRPr="00920912" w:rsidTr="009B3D53">
        <w:tc>
          <w:tcPr>
            <w:tcW w:w="1892" w:type="dxa"/>
            <w:tcBorders>
              <w:top w:val="single" w:sz="12" w:space="0" w:color="auto"/>
              <w:left w:val="single" w:sz="4" w:space="0" w:color="auto"/>
              <w:bottom w:val="single" w:sz="4" w:space="0" w:color="auto"/>
              <w:right w:val="single" w:sz="4" w:space="0" w:color="auto"/>
            </w:tcBorders>
            <w:shd w:val="clear" w:color="auto" w:fill="auto"/>
            <w:vAlign w:val="center"/>
          </w:tcPr>
          <w:p w:rsidR="008D3C4A" w:rsidRPr="00920912" w:rsidRDefault="008D3C4A" w:rsidP="009B3D53">
            <w:pPr>
              <w:spacing w:before="60" w:after="60"/>
              <w:ind w:left="113" w:right="113"/>
              <w:jc w:val="center"/>
            </w:pPr>
            <w:r w:rsidRPr="00920912">
              <w:t>A</w:t>
            </w:r>
          </w:p>
        </w:tc>
        <w:tc>
          <w:tcPr>
            <w:tcW w:w="2739" w:type="dxa"/>
            <w:tcBorders>
              <w:top w:val="single" w:sz="12" w:space="0" w:color="auto"/>
              <w:left w:val="single" w:sz="4" w:space="0" w:color="auto"/>
              <w:bottom w:val="single" w:sz="4" w:space="0" w:color="auto"/>
              <w:right w:val="single" w:sz="4" w:space="0" w:color="auto"/>
            </w:tcBorders>
            <w:shd w:val="clear" w:color="auto" w:fill="auto"/>
            <w:vAlign w:val="center"/>
          </w:tcPr>
          <w:p w:rsidR="008D3C4A" w:rsidRPr="00920912" w:rsidRDefault="008D3C4A" w:rsidP="009B3D53">
            <w:pPr>
              <w:spacing w:before="60" w:after="60"/>
              <w:ind w:left="113" w:right="113"/>
              <w:jc w:val="center"/>
            </w:pPr>
            <w:r w:rsidRPr="00920912">
              <w:t>0 − 5</w:t>
            </w:r>
          </w:p>
        </w:tc>
        <w:tc>
          <w:tcPr>
            <w:tcW w:w="2739" w:type="dxa"/>
            <w:tcBorders>
              <w:top w:val="single" w:sz="12" w:space="0" w:color="auto"/>
              <w:left w:val="single" w:sz="4" w:space="0" w:color="auto"/>
              <w:bottom w:val="single" w:sz="4" w:space="0" w:color="auto"/>
              <w:right w:val="single" w:sz="4" w:space="0" w:color="auto"/>
            </w:tcBorders>
            <w:shd w:val="clear" w:color="auto" w:fill="auto"/>
            <w:vAlign w:val="center"/>
          </w:tcPr>
          <w:p w:rsidR="008D3C4A" w:rsidRPr="00920912" w:rsidRDefault="008D3C4A" w:rsidP="009B3D53">
            <w:pPr>
              <w:spacing w:before="60" w:after="60"/>
              <w:ind w:left="113" w:right="113"/>
              <w:jc w:val="center"/>
            </w:pPr>
            <w:r w:rsidRPr="00920912">
              <w:t>0 − 360</w:t>
            </w:r>
          </w:p>
        </w:tc>
      </w:tr>
      <w:tr w:rsidR="008D3C4A" w:rsidRPr="00920912" w:rsidTr="009B3D53">
        <w:tc>
          <w:tcPr>
            <w:tcW w:w="1892" w:type="dxa"/>
            <w:tcBorders>
              <w:top w:val="single" w:sz="4" w:space="0" w:color="auto"/>
              <w:bottom w:val="single" w:sz="12" w:space="0" w:color="auto"/>
            </w:tcBorders>
            <w:shd w:val="clear" w:color="auto" w:fill="auto"/>
            <w:vAlign w:val="center"/>
          </w:tcPr>
          <w:p w:rsidR="008D3C4A" w:rsidRPr="00920912" w:rsidRDefault="008D3C4A" w:rsidP="009B3D53">
            <w:pPr>
              <w:spacing w:before="60" w:after="60"/>
              <w:ind w:left="113" w:right="113"/>
              <w:jc w:val="center"/>
            </w:pPr>
            <w:r w:rsidRPr="00920912">
              <w:t>Fond</w:t>
            </w:r>
          </w:p>
        </w:tc>
        <w:tc>
          <w:tcPr>
            <w:tcW w:w="5478" w:type="dxa"/>
            <w:gridSpan w:val="2"/>
            <w:tcBorders>
              <w:top w:val="single" w:sz="4" w:space="0" w:color="auto"/>
              <w:bottom w:val="single" w:sz="12" w:space="0" w:color="auto"/>
            </w:tcBorders>
            <w:shd w:val="clear" w:color="auto" w:fill="auto"/>
            <w:vAlign w:val="center"/>
          </w:tcPr>
          <w:p w:rsidR="008D3C4A" w:rsidRPr="00920912" w:rsidRDefault="008D3C4A" w:rsidP="009B3D53">
            <w:pPr>
              <w:spacing w:before="60" w:after="60"/>
              <w:ind w:left="113" w:right="113"/>
              <w:jc w:val="center"/>
            </w:pPr>
            <w:r w:rsidRPr="00920912">
              <w:t>Zone hors de la zone A</w:t>
            </w:r>
          </w:p>
        </w:tc>
      </w:tr>
    </w:tbl>
    <w:p w:rsidR="008D3C4A" w:rsidRDefault="008D3C4A" w:rsidP="00CA2DA2">
      <w:pPr>
        <w:rPr>
          <w:noProof/>
          <w:lang w:eastAsia="fr-CH"/>
        </w:rPr>
      </w:pPr>
    </w:p>
    <w:p w:rsidR="00CA2DA2" w:rsidRDefault="00CA2DA2" w:rsidP="00CA2DA2">
      <w:pPr>
        <w:ind w:left="1134"/>
        <w:rPr>
          <w:noProof/>
          <w:lang w:eastAsia="fr-CH"/>
        </w:rPr>
      </w:pPr>
      <w:r>
        <w:rPr>
          <w:noProof/>
          <w:lang w:val="fr-FR" w:eastAsia="fr-FR"/>
        </w:rPr>
        <w:drawing>
          <wp:inline distT="0" distB="0" distL="0" distR="0" wp14:anchorId="543D6B9A" wp14:editId="5355D3AD">
            <wp:extent cx="3086100" cy="28289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0" cy="2828925"/>
                    </a:xfrm>
                    <a:prstGeom prst="rect">
                      <a:avLst/>
                    </a:prstGeom>
                    <a:noFill/>
                    <a:ln>
                      <a:noFill/>
                    </a:ln>
                  </pic:spPr>
                </pic:pic>
              </a:graphicData>
            </a:graphic>
          </wp:inline>
        </w:drawing>
      </w:r>
    </w:p>
    <w:p w:rsidR="008D3C4A" w:rsidRPr="00920912" w:rsidRDefault="001F47F1" w:rsidP="00183D8F">
      <w:pPr>
        <w:pStyle w:val="SingleTxtG"/>
        <w:spacing w:before="240"/>
      </w:pPr>
      <w:r>
        <w:t>Diagramme d’atténuation en mode « ciel ouvert »</w:t>
      </w:r>
      <w:r w:rsidR="00DA33D1">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1"/>
        <w:gridCol w:w="5319"/>
      </w:tblGrid>
      <w:tr w:rsidR="008D3C4A" w:rsidRPr="00920912" w:rsidTr="009B3D53">
        <w:trPr>
          <w:tblHeader/>
        </w:trPr>
        <w:tc>
          <w:tcPr>
            <w:tcW w:w="2051" w:type="dxa"/>
            <w:shd w:val="clear" w:color="auto" w:fill="99FF99"/>
            <w:vAlign w:val="center"/>
          </w:tcPr>
          <w:p w:rsidR="008D3C4A" w:rsidRPr="00920912" w:rsidRDefault="008D3C4A" w:rsidP="009B3D53">
            <w:pPr>
              <w:spacing w:before="60" w:after="60"/>
              <w:ind w:right="113"/>
              <w:jc w:val="center"/>
              <w:rPr>
                <w:iCs/>
              </w:rPr>
            </w:pPr>
          </w:p>
        </w:tc>
        <w:tc>
          <w:tcPr>
            <w:tcW w:w="5319" w:type="dxa"/>
            <w:shd w:val="clear" w:color="auto" w:fill="auto"/>
            <w:vAlign w:val="center"/>
          </w:tcPr>
          <w:p w:rsidR="008D3C4A" w:rsidRPr="00920912" w:rsidRDefault="008D3C4A" w:rsidP="009B3D53">
            <w:pPr>
              <w:spacing w:before="60" w:after="60"/>
              <w:ind w:right="113"/>
              <w:jc w:val="center"/>
              <w:rPr>
                <w:iCs/>
              </w:rPr>
            </w:pPr>
            <w:r w:rsidRPr="00920912">
              <w:rPr>
                <w:iCs/>
              </w:rPr>
              <w:t>0 dB</w:t>
            </w:r>
          </w:p>
        </w:tc>
      </w:tr>
      <w:tr w:rsidR="008D3C4A" w:rsidRPr="00920912" w:rsidTr="009B3D53">
        <w:tc>
          <w:tcPr>
            <w:tcW w:w="2051" w:type="dxa"/>
            <w:shd w:val="clear" w:color="auto" w:fill="FFCCCC"/>
            <w:vAlign w:val="center"/>
          </w:tcPr>
          <w:p w:rsidR="008D3C4A" w:rsidRPr="00920912" w:rsidRDefault="008D3C4A" w:rsidP="009B3D53">
            <w:pPr>
              <w:spacing w:before="60" w:after="60"/>
              <w:ind w:right="113"/>
              <w:jc w:val="center"/>
              <w:rPr>
                <w:iCs/>
              </w:rPr>
            </w:pPr>
            <w:r w:rsidRPr="00920912">
              <w:rPr>
                <w:iCs/>
              </w:rPr>
              <w:t>Zone A</w:t>
            </w:r>
          </w:p>
        </w:tc>
        <w:tc>
          <w:tcPr>
            <w:tcW w:w="5319" w:type="dxa"/>
            <w:shd w:val="clear" w:color="auto" w:fill="auto"/>
            <w:vAlign w:val="center"/>
          </w:tcPr>
          <w:p w:rsidR="008D3C4A" w:rsidRPr="00920912" w:rsidRDefault="008D3C4A" w:rsidP="002C676E">
            <w:pPr>
              <w:spacing w:before="60" w:after="60"/>
              <w:ind w:right="113"/>
              <w:jc w:val="center"/>
              <w:rPr>
                <w:bCs/>
                <w:iCs/>
              </w:rPr>
            </w:pPr>
            <w:r w:rsidRPr="00920912">
              <w:rPr>
                <w:iCs/>
              </w:rPr>
              <w:t>-100 dB</w:t>
            </w:r>
            <w:r w:rsidRPr="00920912">
              <w:rPr>
                <w:b/>
                <w:iCs/>
              </w:rPr>
              <w:t xml:space="preserve"> </w:t>
            </w:r>
            <w:r w:rsidRPr="00920912">
              <w:rPr>
                <w:bCs/>
                <w:iCs/>
              </w:rPr>
              <w:t xml:space="preserve">ou </w:t>
            </w:r>
            <w:r w:rsidR="002C676E">
              <w:rPr>
                <w:bCs/>
                <w:iCs/>
              </w:rPr>
              <w:t xml:space="preserve">interruption du </w:t>
            </w:r>
            <w:r w:rsidRPr="00920912">
              <w:rPr>
                <w:bCs/>
                <w:iCs/>
              </w:rPr>
              <w:t>signal</w:t>
            </w:r>
          </w:p>
        </w:tc>
      </w:tr>
    </w:tbl>
    <w:p w:rsidR="008D3C4A" w:rsidRPr="00920912" w:rsidRDefault="008D3C4A" w:rsidP="008D3C4A">
      <w:pPr>
        <w:pStyle w:val="SingleTxtG"/>
        <w:spacing w:before="240"/>
        <w:ind w:left="1985" w:hanging="851"/>
      </w:pPr>
      <w:r w:rsidRPr="00920912">
        <w:t>2.</w:t>
      </w:r>
      <w:r w:rsidRPr="00920912">
        <w:tab/>
        <w:t>Procédures d’essai</w:t>
      </w:r>
    </w:p>
    <w:p w:rsidR="008D3C4A" w:rsidRPr="00920912" w:rsidRDefault="008D3C4A" w:rsidP="008D3C4A">
      <w:pPr>
        <w:pStyle w:val="SingleTxtG"/>
        <w:ind w:left="1985" w:hanging="851"/>
      </w:pPr>
      <w:r w:rsidRPr="00920912">
        <w:t>2.1</w:t>
      </w:r>
      <w:r w:rsidRPr="00920912">
        <w:tab/>
        <w:t>Essai d’émission de messages NMEA-0183</w:t>
      </w:r>
    </w:p>
    <w:p w:rsidR="008D3C4A" w:rsidRPr="00920912" w:rsidRDefault="008D3C4A" w:rsidP="008D3C4A">
      <w:pPr>
        <w:pStyle w:val="SingleTxtG"/>
        <w:ind w:left="1985" w:hanging="851"/>
      </w:pPr>
      <w:r w:rsidRPr="00920912">
        <w:t>2.1.1</w:t>
      </w:r>
      <w:r w:rsidRPr="00920912">
        <w:tab/>
        <w:t>Établir des connexions conformément à la figure 2</w:t>
      </w:r>
    </w:p>
    <w:p w:rsidR="008D3C4A" w:rsidRPr="00920912" w:rsidRDefault="008D3C4A" w:rsidP="0077651F">
      <w:pPr>
        <w:pStyle w:val="Titre1"/>
        <w:spacing w:after="120"/>
        <w:rPr>
          <w:b/>
          <w:bCs/>
        </w:rPr>
      </w:pPr>
      <w:r w:rsidRPr="00920912">
        <w:t>Figure 2</w:t>
      </w:r>
      <w:r w:rsidRPr="00920912">
        <w:br/>
      </w:r>
      <w:r w:rsidRPr="00920912">
        <w:rPr>
          <w:b/>
        </w:rPr>
        <w:t>Organigramme de l’installation d’essai</w:t>
      </w:r>
    </w:p>
    <w:p w:rsidR="008D3C4A" w:rsidRPr="00920912" w:rsidRDefault="00294446" w:rsidP="008D3C4A">
      <w:pPr>
        <w:pStyle w:val="SingleTxtG"/>
      </w:pPr>
      <w:r w:rsidRPr="00920912">
        <w:rPr>
          <w:noProof/>
          <w:lang w:val="fr-FR" w:eastAsia="fr-FR"/>
        </w:rPr>
        <mc:AlternateContent>
          <mc:Choice Requires="wps">
            <w:drawing>
              <wp:anchor distT="0" distB="0" distL="114300" distR="114300" simplePos="0" relativeHeight="251659264" behindDoc="0" locked="0" layoutInCell="1" allowOverlap="1" wp14:anchorId="1EA680CC" wp14:editId="74A7C9A1">
                <wp:simplePos x="0" y="0"/>
                <wp:positionH relativeFrom="column">
                  <wp:posOffset>2322830</wp:posOffset>
                </wp:positionH>
                <wp:positionV relativeFrom="paragraph">
                  <wp:posOffset>13335</wp:posOffset>
                </wp:positionV>
                <wp:extent cx="1442720" cy="359410"/>
                <wp:effectExtent l="0" t="0" r="24130" b="21590"/>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59410"/>
                        </a:xfrm>
                        <a:prstGeom prst="flowChartProcess">
                          <a:avLst/>
                        </a:prstGeom>
                        <a:solidFill>
                          <a:srgbClr val="FFFFFF"/>
                        </a:solidFill>
                        <a:ln w="9525">
                          <a:solidFill>
                            <a:srgbClr val="000000"/>
                          </a:solidFill>
                          <a:miter lim="800000"/>
                          <a:headEnd/>
                          <a:tailEnd/>
                        </a:ln>
                      </wps:spPr>
                      <wps:txbx>
                        <w:txbxContent>
                          <w:p w:rsidR="00F46A99" w:rsidRPr="00B93BCE" w:rsidRDefault="00F46A99" w:rsidP="008D3C4A">
                            <w:pPr>
                              <w:spacing w:line="240" w:lineRule="auto"/>
                              <w:jc w:val="center"/>
                              <w:rPr>
                                <w:b/>
                                <w:lang w:val="en-US"/>
                              </w:rPr>
                            </w:pPr>
                            <w:r w:rsidRPr="00B93BCE">
                              <w:rPr>
                                <w:lang w:val="en-US"/>
                              </w:rPr>
                              <w:t>AECD/AECS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680CC" id="_x0000_t109" coordsize="21600,21600" o:spt="109" path="m,l,21600r21600,l21600,xe">
                <v:stroke joinstyle="miter"/>
                <v:path gradientshapeok="t" o:connecttype="rect"/>
              </v:shapetype>
              <v:shape id="Flowchart: Process 73" o:spid="_x0000_s1054" type="#_x0000_t109" style="position:absolute;left:0;text-align:left;margin-left:182.9pt;margin-top:1.05pt;width:113.6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">
                <v:textbox inset="0,0,0,0">
                  <w:txbxContent>
                    <w:p w:rsidR="00F46A99" w:rsidRPr="00B93BCE" w:rsidRDefault="00F46A99" w:rsidP="008D3C4A">
                      <w:pPr>
                        <w:spacing w:line="240" w:lineRule="auto"/>
                        <w:jc w:val="center"/>
                        <w:rPr>
                          <w:b/>
                          <w:lang w:val="en-US"/>
                        </w:rPr>
                      </w:pPr>
                      <w:r w:rsidRPr="00B93BCE">
                        <w:rPr>
                          <w:lang w:val="en-US"/>
                        </w:rPr>
                        <w:t>AECD/AECS</w:t>
                      </w:r>
                    </w:p>
                  </w:txbxContent>
                </v:textbox>
              </v:shape>
            </w:pict>
          </mc:Fallback>
        </mc:AlternateContent>
      </w:r>
      <w:r w:rsidR="008D3C4A" w:rsidRPr="00920912">
        <w:rPr>
          <w:noProof/>
          <w:lang w:val="fr-FR" w:eastAsia="fr-FR"/>
        </w:rPr>
        <mc:AlternateContent>
          <mc:Choice Requires="wps">
            <w:drawing>
              <wp:anchor distT="4294967294" distB="4294967294" distL="114300" distR="114300" simplePos="0" relativeHeight="251663360" behindDoc="0" locked="0" layoutInCell="1" allowOverlap="1" wp14:anchorId="63EF162E" wp14:editId="6632C3BE">
                <wp:simplePos x="0" y="0"/>
                <wp:positionH relativeFrom="column">
                  <wp:posOffset>2071370</wp:posOffset>
                </wp:positionH>
                <wp:positionV relativeFrom="paragraph">
                  <wp:posOffset>195580</wp:posOffset>
                </wp:positionV>
                <wp:extent cx="250825" cy="0"/>
                <wp:effectExtent l="0" t="76200" r="15875"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7D9B3" id="_x0000_t32" coordsize="21600,21600" o:spt="32" o:oned="t" path="m,l21600,21600e" filled="f">
                <v:path arrowok="t" fillok="f" o:connecttype="none"/>
                <o:lock v:ext="edit" shapetype="t"/>
              </v:shapetype>
              <v:shape id="Straight Arrow Connector 70" o:spid="_x0000_s1026" type="#_x0000_t32" style="position:absolute;margin-left:163.1pt;margin-top:15.4pt;width:19.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">
                <v:stroke endarrow="block"/>
              </v:shape>
            </w:pict>
          </mc:Fallback>
        </mc:AlternateContent>
      </w:r>
      <w:r w:rsidR="008D3C4A" w:rsidRPr="00920912">
        <w:rPr>
          <w:noProof/>
          <w:lang w:val="fr-FR" w:eastAsia="fr-FR"/>
        </w:rPr>
        <mc:AlternateContent>
          <mc:Choice Requires="wps">
            <w:drawing>
              <wp:anchor distT="4294967294" distB="4294967294" distL="114300" distR="114300" simplePos="0" relativeHeight="251664384" behindDoc="0" locked="0" layoutInCell="1" allowOverlap="1" wp14:anchorId="448C327B" wp14:editId="51796615">
                <wp:simplePos x="0" y="0"/>
                <wp:positionH relativeFrom="column">
                  <wp:posOffset>3759200</wp:posOffset>
                </wp:positionH>
                <wp:positionV relativeFrom="paragraph">
                  <wp:posOffset>195580</wp:posOffset>
                </wp:positionV>
                <wp:extent cx="25527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7770" id="Straight Arrow Connector 71" o:spid="_x0000_s1026" type="#_x0000_t32" style="position:absolute;margin-left:296pt;margin-top:15.4pt;width:20.1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">
                <v:stroke endarrow="block"/>
              </v:shape>
            </w:pict>
          </mc:Fallback>
        </mc:AlternateContent>
      </w:r>
      <w:r w:rsidR="008D3C4A" w:rsidRPr="00920912">
        <w:rPr>
          <w:noProof/>
          <w:lang w:val="fr-FR" w:eastAsia="fr-FR"/>
        </w:rPr>
        <mc:AlternateContent>
          <mc:Choice Requires="wps">
            <w:drawing>
              <wp:anchor distT="0" distB="0" distL="114298" distR="114298" simplePos="0" relativeHeight="251665408" behindDoc="0" locked="0" layoutInCell="1" allowOverlap="1" wp14:anchorId="394E25D2" wp14:editId="060DBC3D">
                <wp:simplePos x="0" y="0"/>
                <wp:positionH relativeFrom="column">
                  <wp:posOffset>3046692</wp:posOffset>
                </wp:positionH>
                <wp:positionV relativeFrom="paragraph">
                  <wp:posOffset>366509</wp:posOffset>
                </wp:positionV>
                <wp:extent cx="0" cy="443552"/>
                <wp:effectExtent l="76200" t="0" r="57150" b="520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128CA" id="Straight Arrow Connector 72" o:spid="_x0000_s1026" type="#_x0000_t32" style="position:absolute;margin-left:239.9pt;margin-top:28.85pt;width:0;height:34.9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">
                <v:stroke endarrow="block"/>
              </v:shape>
            </w:pict>
          </mc:Fallback>
        </mc:AlternateContent>
      </w:r>
      <w:r w:rsidR="008D3C4A" w:rsidRPr="00920912">
        <w:rPr>
          <w:noProof/>
          <w:lang w:val="fr-FR" w:eastAsia="fr-FR"/>
        </w:rPr>
        <mc:AlternateContent>
          <mc:Choice Requires="wps">
            <w:drawing>
              <wp:anchor distT="0" distB="0" distL="114300" distR="114300" simplePos="0" relativeHeight="251660288" behindDoc="0" locked="0" layoutInCell="1" allowOverlap="1" wp14:anchorId="57FB268F" wp14:editId="590310D7">
                <wp:simplePos x="0" y="0"/>
                <wp:positionH relativeFrom="column">
                  <wp:posOffset>2317115</wp:posOffset>
                </wp:positionH>
                <wp:positionV relativeFrom="paragraph">
                  <wp:posOffset>811530</wp:posOffset>
                </wp:positionV>
                <wp:extent cx="1442720" cy="359410"/>
                <wp:effectExtent l="0" t="0" r="24130" b="21590"/>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59410"/>
                        </a:xfrm>
                        <a:prstGeom prst="flowChartProcess">
                          <a:avLst/>
                        </a:prstGeom>
                        <a:solidFill>
                          <a:srgbClr val="FFFFFF"/>
                        </a:solidFill>
                        <a:ln w="9525">
                          <a:solidFill>
                            <a:srgbClr val="000000"/>
                          </a:solidFill>
                          <a:miter lim="800000"/>
                          <a:headEnd/>
                          <a:tailEnd/>
                        </a:ln>
                      </wps:spPr>
                      <wps:txbx>
                        <w:txbxContent>
                          <w:p w:rsidR="00F46A99" w:rsidRPr="00B93BCE" w:rsidRDefault="00F46A99" w:rsidP="008D3C4A">
                            <w:pPr>
                              <w:spacing w:line="240" w:lineRule="auto"/>
                              <w:jc w:val="center"/>
                              <w:rPr>
                                <w:lang w:val="en-US"/>
                              </w:rPr>
                            </w:pPr>
                            <w:r w:rsidRPr="00B93BCE">
                              <w:rPr>
                                <w:lang w:val="en-US"/>
                              </w:rPr>
                              <w:t>PC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FB268F" id="Flowchart: Process 69" o:spid="_x0000_s1055" type="#_x0000_t109" style="position:absolute;left:0;text-align:left;margin-left:182.45pt;margin-top:63.9pt;width:113.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">
                <v:textbox inset="0,0,0,0">
                  <w:txbxContent>
                    <w:p w:rsidR="00F46A99" w:rsidRPr="00B93BCE" w:rsidRDefault="00F46A99" w:rsidP="008D3C4A">
                      <w:pPr>
                        <w:spacing w:line="240" w:lineRule="auto"/>
                        <w:jc w:val="center"/>
                        <w:rPr>
                          <w:lang w:val="en-US"/>
                        </w:rPr>
                      </w:pPr>
                      <w:r w:rsidRPr="00B93BCE">
                        <w:rPr>
                          <w:lang w:val="en-US"/>
                        </w:rPr>
                        <w:t>PC</w:t>
                      </w:r>
                    </w:p>
                  </w:txbxContent>
                </v:textbox>
              </v:shape>
            </w:pict>
          </mc:Fallback>
        </mc:AlternateContent>
      </w:r>
      <w:r w:rsidR="008D3C4A" w:rsidRPr="00920912">
        <w:rPr>
          <w:noProof/>
          <w:lang w:val="fr-FR" w:eastAsia="fr-FR"/>
        </w:rPr>
        <mc:AlternateContent>
          <mc:Choice Requires="wps">
            <w:drawing>
              <wp:anchor distT="0" distB="0" distL="114300" distR="114300" simplePos="0" relativeHeight="251661312" behindDoc="0" locked="0" layoutInCell="1" allowOverlap="1" wp14:anchorId="65AA0097" wp14:editId="45E57DB1">
                <wp:simplePos x="0" y="0"/>
                <wp:positionH relativeFrom="column">
                  <wp:posOffset>4017645</wp:posOffset>
                </wp:positionH>
                <wp:positionV relativeFrom="paragraph">
                  <wp:posOffset>6985</wp:posOffset>
                </wp:positionV>
                <wp:extent cx="1331595" cy="360000"/>
                <wp:effectExtent l="0" t="0" r="20955" b="21590"/>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360000"/>
                        </a:xfrm>
                        <a:prstGeom prst="flowChartProcess">
                          <a:avLst/>
                        </a:prstGeom>
                        <a:solidFill>
                          <a:srgbClr val="FFFFFF"/>
                        </a:solidFill>
                        <a:ln w="9525">
                          <a:solidFill>
                            <a:srgbClr val="000000"/>
                          </a:solidFill>
                          <a:miter lim="800000"/>
                          <a:headEnd/>
                          <a:tailEnd/>
                        </a:ln>
                      </wps:spPr>
                      <wps:txbx>
                        <w:txbxContent>
                          <w:p w:rsidR="00F46A99" w:rsidRPr="00576244" w:rsidRDefault="00F46A99" w:rsidP="008D3C4A">
                            <w:pPr>
                              <w:spacing w:line="240" w:lineRule="auto"/>
                              <w:ind w:left="57" w:right="57"/>
                              <w:jc w:val="center"/>
                            </w:pPr>
                            <w:r w:rsidRPr="00576244">
                              <w:t>Adaptateur de l’alimentation électrique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AA0097" id="Flowchart: Process 76" o:spid="_x0000_s1056" type="#_x0000_t109" style="position:absolute;left:0;text-align:left;margin-left:316.35pt;margin-top:.55pt;width:104.8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">
                <v:textbox inset="0,0,0,0">
                  <w:txbxContent>
                    <w:p w:rsidR="00F46A99" w:rsidRPr="00576244" w:rsidRDefault="00F46A99" w:rsidP="008D3C4A">
                      <w:pPr>
                        <w:spacing w:line="240" w:lineRule="auto"/>
                        <w:ind w:left="57" w:right="57"/>
                        <w:jc w:val="center"/>
                      </w:pPr>
                      <w:r w:rsidRPr="00576244">
                        <w:t>Adaptateur de l’alimentation électrique</w:t>
                      </w:r>
                    </w:p>
                  </w:txbxContent>
                </v:textbox>
              </v:shape>
            </w:pict>
          </mc:Fallback>
        </mc:AlternateContent>
      </w:r>
      <w:r w:rsidR="008D3C4A" w:rsidRPr="00920912">
        <w:rPr>
          <w:noProof/>
          <w:lang w:val="fr-FR" w:eastAsia="fr-FR"/>
        </w:rPr>
        <mc:AlternateContent>
          <mc:Choice Requires="wps">
            <w:drawing>
              <wp:anchor distT="0" distB="0" distL="114300" distR="114300" simplePos="0" relativeHeight="251662336" behindDoc="0" locked="0" layoutInCell="1" allowOverlap="1" wp14:anchorId="1013CB2B" wp14:editId="6265D842">
                <wp:simplePos x="0" y="0"/>
                <wp:positionH relativeFrom="column">
                  <wp:posOffset>739775</wp:posOffset>
                </wp:positionH>
                <wp:positionV relativeFrom="paragraph">
                  <wp:posOffset>6985</wp:posOffset>
                </wp:positionV>
                <wp:extent cx="1332000" cy="360000"/>
                <wp:effectExtent l="0" t="0" r="20955" b="21590"/>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flowChartProcess">
                          <a:avLst/>
                        </a:prstGeom>
                        <a:solidFill>
                          <a:srgbClr val="FFFFFF"/>
                        </a:solidFill>
                        <a:ln w="9525">
                          <a:solidFill>
                            <a:srgbClr val="000000"/>
                          </a:solidFill>
                          <a:miter lim="800000"/>
                          <a:headEnd/>
                          <a:tailEnd/>
                        </a:ln>
                      </wps:spPr>
                      <wps:txbx>
                        <w:txbxContent>
                          <w:p w:rsidR="00F46A99" w:rsidRPr="00576244" w:rsidRDefault="00F46A99" w:rsidP="008D3C4A">
                            <w:pPr>
                              <w:spacing w:line="240" w:lineRule="auto"/>
                              <w:jc w:val="center"/>
                            </w:pPr>
                            <w:r w:rsidRPr="00576244">
                              <w:t>Simulateur de signaux</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13CB2B" id="Flowchart: Process 75" o:spid="_x0000_s1057" type="#_x0000_t109" style="position:absolute;left:0;text-align:left;margin-left:58.25pt;margin-top:.55pt;width:104.9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">
                <v:textbox inset="0,0,0,0">
                  <w:txbxContent>
                    <w:p w:rsidR="00F46A99" w:rsidRPr="00576244" w:rsidRDefault="00F46A99" w:rsidP="008D3C4A">
                      <w:pPr>
                        <w:spacing w:line="240" w:lineRule="auto"/>
                        <w:jc w:val="center"/>
                      </w:pPr>
                      <w:r w:rsidRPr="00576244">
                        <w:t>Simulateur de signaux</w:t>
                      </w:r>
                    </w:p>
                  </w:txbxContent>
                </v:textbox>
              </v:shape>
            </w:pict>
          </mc:Fallback>
        </mc:AlternateContent>
      </w:r>
      <w:r w:rsidR="008D3C4A" w:rsidRPr="00920912">
        <w:rPr>
          <w:noProof/>
          <w:lang w:val="fr-FR" w:eastAsia="fr-FR"/>
        </w:rPr>
        <mc:AlternateContent>
          <mc:Choice Requires="wps">
            <w:drawing>
              <wp:inline distT="0" distB="0" distL="0" distR="0" wp14:anchorId="7826392F" wp14:editId="6D6CBEC7">
                <wp:extent cx="4640239" cy="1187355"/>
                <wp:effectExtent l="0" t="0" r="8255" b="13335"/>
                <wp:docPr id="4" name="Zone de texte 4"/>
                <wp:cNvGraphicFramePr/>
                <a:graphic xmlns:a="http://schemas.openxmlformats.org/drawingml/2006/main">
                  <a:graphicData uri="http://schemas.microsoft.com/office/word/2010/wordprocessingShape">
                    <wps:wsp>
                      <wps:cNvSpPr txBox="1"/>
                      <wps:spPr>
                        <a:xfrm>
                          <a:off x="0" y="0"/>
                          <a:ext cx="4640239" cy="118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Default="00F46A99" w:rsidP="008D3C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826392F" id="Zone de texte 4" o:spid="_x0000_s1058" type="#_x0000_t202" style="width:365.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" filled="f" stroked="f" strokeweight=".5pt">
                <v:textbox inset="0,0,0,0">
                  <w:txbxContent>
                    <w:p w:rsidR="00F46A99" w:rsidRDefault="00F46A99" w:rsidP="008D3C4A"/>
                  </w:txbxContent>
                </v:textbox>
                <w10:anchorlock/>
              </v:shape>
            </w:pict>
          </mc:Fallback>
        </mc:AlternateContent>
      </w:r>
    </w:p>
    <w:p w:rsidR="008D3C4A" w:rsidRPr="00920912" w:rsidRDefault="008D3C4A" w:rsidP="004F429A">
      <w:pPr>
        <w:pStyle w:val="SingleTxtG"/>
        <w:keepNext/>
        <w:keepLines/>
        <w:ind w:left="1985" w:hanging="851"/>
      </w:pPr>
      <w:r w:rsidRPr="00920912">
        <w:t>2.1.2</w:t>
      </w:r>
      <w:r w:rsidRPr="00920912">
        <w:tab/>
        <w:t xml:space="preserve">Préparer et allumer l’AECD/AECS. À l’aide du mode d’emploi et du logiciel fournis par le fabriquant, régler le récepteur GNSS pour </w:t>
      </w:r>
      <w:r w:rsidR="00294446">
        <w:t>traiter</w:t>
      </w:r>
      <w:r w:rsidRPr="00920912">
        <w:t xml:space="preserve"> les signaux </w:t>
      </w:r>
      <w:r w:rsidR="00294446">
        <w:t xml:space="preserve">émis par les systèmes GLONASS, </w:t>
      </w:r>
      <w:r w:rsidR="00CC75D8">
        <w:t>GALILEO</w:t>
      </w:r>
      <w:r w:rsidR="00294446">
        <w:t>, GPS</w:t>
      </w:r>
      <w:r w:rsidRPr="00920912">
        <w:t xml:space="preserve"> et SBAS. Régler le récepteur GNSS pour émettre des messages NMEA-0183 (messages RMC, GGA, VTG, GSA et GSV).</w:t>
      </w:r>
    </w:p>
    <w:p w:rsidR="008D3C4A" w:rsidRPr="00920912" w:rsidRDefault="008D3C4A" w:rsidP="008D3C4A">
      <w:pPr>
        <w:pStyle w:val="SingleTxtG"/>
        <w:ind w:left="1985" w:hanging="851"/>
      </w:pPr>
      <w:r w:rsidRPr="00920912">
        <w:t>2.1.3</w:t>
      </w:r>
      <w:r w:rsidRPr="00920912">
        <w:tab/>
        <w:t xml:space="preserve">Régler le simulateur en suivant le mode d’emploi. Initialiser le </w:t>
      </w:r>
      <w:r w:rsidR="00E92071">
        <w:t>simulateur</w:t>
      </w:r>
      <w:r w:rsidRPr="00920912">
        <w:t xml:space="preserve"> à l’aide des paramètres indiqués au tableau 6 pour les signaux</w:t>
      </w:r>
      <w:r w:rsidR="00E92071">
        <w:t xml:space="preserve"> émis par les systèmes GLONASS, </w:t>
      </w:r>
      <w:r w:rsidR="00CC75D8">
        <w:t>GALILEO</w:t>
      </w:r>
      <w:r w:rsidR="00E92071">
        <w:t xml:space="preserve">, GPS </w:t>
      </w:r>
      <w:r w:rsidRPr="00920912">
        <w:t>et SBAS.</w:t>
      </w:r>
    </w:p>
    <w:p w:rsidR="008D3C4A" w:rsidRPr="00920912" w:rsidRDefault="008D3C4A" w:rsidP="008D3C4A">
      <w:pPr>
        <w:pStyle w:val="Titre1"/>
        <w:spacing w:after="120"/>
        <w:rPr>
          <w:b/>
        </w:rPr>
      </w:pPr>
      <w:r w:rsidRPr="00920912">
        <w:rPr>
          <w:iCs/>
        </w:rPr>
        <w:t>Tableau 6</w:t>
      </w:r>
      <w:r w:rsidRPr="00920912">
        <w:rPr>
          <w:iCs/>
        </w:rPr>
        <w:br/>
      </w:r>
      <w:r w:rsidRPr="00920912">
        <w:rPr>
          <w:b/>
        </w:rPr>
        <w:t xml:space="preserve">Principaux paramètres du </w:t>
      </w:r>
      <w:r w:rsidR="0037673C">
        <w:rPr>
          <w:b/>
        </w:rPr>
        <w:t>scénario</w:t>
      </w:r>
      <w:r w:rsidRPr="00920912">
        <w:rPr>
          <w:b/>
        </w:rPr>
        <w:t xml:space="preserve"> de simulation </w:t>
      </w:r>
      <w:r w:rsidR="0037673C">
        <w:rPr>
          <w:b/>
        </w:rPr>
        <w:t xml:space="preserve">en mode </w:t>
      </w:r>
      <w:r w:rsidRPr="00920912">
        <w:rPr>
          <w:b/>
        </w:rPr>
        <w:t>statique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8D3C4A" w:rsidRPr="00920912" w:rsidTr="002E0D88">
        <w:trPr>
          <w:tblHeader/>
        </w:trPr>
        <w:tc>
          <w:tcPr>
            <w:tcW w:w="3465" w:type="dxa"/>
            <w:tcBorders>
              <w:bottom w:val="single" w:sz="12" w:space="0" w:color="auto"/>
            </w:tcBorders>
            <w:shd w:val="clear" w:color="auto" w:fill="auto"/>
            <w:vAlign w:val="bottom"/>
          </w:tcPr>
          <w:p w:rsidR="008D3C4A" w:rsidRPr="00920912" w:rsidRDefault="008D3C4A" w:rsidP="009B3D53">
            <w:pPr>
              <w:spacing w:before="80" w:after="80" w:line="200" w:lineRule="exact"/>
              <w:ind w:left="113" w:right="113"/>
              <w:rPr>
                <w:i/>
                <w:sz w:val="16"/>
                <w:szCs w:val="16"/>
              </w:rPr>
            </w:pPr>
            <w:r w:rsidRPr="00920912">
              <w:rPr>
                <w:i/>
                <w:sz w:val="16"/>
                <w:szCs w:val="16"/>
              </w:rPr>
              <w:t>Paramètre simulé</w:t>
            </w:r>
          </w:p>
        </w:tc>
        <w:tc>
          <w:tcPr>
            <w:tcW w:w="3905" w:type="dxa"/>
            <w:tcBorders>
              <w:bottom w:val="single" w:sz="12" w:space="0" w:color="auto"/>
            </w:tcBorders>
            <w:shd w:val="clear" w:color="auto" w:fill="auto"/>
            <w:vAlign w:val="bottom"/>
          </w:tcPr>
          <w:p w:rsidR="008D3C4A" w:rsidRPr="00920912" w:rsidRDefault="008D3C4A" w:rsidP="009B3D53">
            <w:pPr>
              <w:spacing w:before="80" w:after="80" w:line="200" w:lineRule="exact"/>
              <w:ind w:left="113" w:right="113"/>
              <w:rPr>
                <w:i/>
                <w:sz w:val="16"/>
                <w:szCs w:val="16"/>
              </w:rPr>
            </w:pPr>
            <w:r w:rsidRPr="00920912">
              <w:rPr>
                <w:i/>
                <w:sz w:val="16"/>
                <w:szCs w:val="16"/>
              </w:rPr>
              <w:t>Valeur</w:t>
            </w:r>
          </w:p>
        </w:tc>
      </w:tr>
      <w:tr w:rsidR="008D3C4A" w:rsidRPr="00920912" w:rsidTr="002E0D88">
        <w:tc>
          <w:tcPr>
            <w:tcW w:w="3465" w:type="dxa"/>
            <w:tcBorders>
              <w:top w:val="single" w:sz="12" w:space="0" w:color="auto"/>
            </w:tcBorders>
            <w:shd w:val="clear" w:color="auto" w:fill="auto"/>
          </w:tcPr>
          <w:p w:rsidR="008D3C4A" w:rsidRPr="00920912" w:rsidRDefault="008D3C4A" w:rsidP="009B3D53">
            <w:pPr>
              <w:spacing w:before="60" w:after="60"/>
              <w:ind w:left="113" w:right="113"/>
              <w:rPr>
                <w:iCs/>
              </w:rPr>
            </w:pPr>
            <w:r w:rsidRPr="00920912">
              <w:rPr>
                <w:iCs/>
              </w:rPr>
              <w:t>Durée de l’essai (heure</w:t>
            </w:r>
            <w:r w:rsidR="006757ED">
              <w:rPr>
                <w:iCs/>
              </w:rPr>
              <w:t>s</w:t>
            </w:r>
            <w:r w:rsidRPr="00920912">
              <w:rPr>
                <w:iCs/>
              </w:rPr>
              <w:t>/minute</w:t>
            </w:r>
            <w:r w:rsidR="006757ED">
              <w:rPr>
                <w:iCs/>
              </w:rPr>
              <w:t>s</w:t>
            </w:r>
            <w:r w:rsidRPr="00920912">
              <w:rPr>
                <w:iCs/>
              </w:rPr>
              <w:t>/seconde</w:t>
            </w:r>
            <w:r w:rsidR="006757ED">
              <w:rPr>
                <w:iCs/>
              </w:rPr>
              <w:t>s</w:t>
            </w:r>
            <w:r w:rsidRPr="00920912">
              <w:rPr>
                <w:iCs/>
              </w:rPr>
              <w:t>)</w:t>
            </w:r>
          </w:p>
        </w:tc>
        <w:tc>
          <w:tcPr>
            <w:tcW w:w="3905" w:type="dxa"/>
            <w:tcBorders>
              <w:top w:val="single" w:sz="12" w:space="0" w:color="auto"/>
            </w:tcBorders>
            <w:shd w:val="clear" w:color="auto" w:fill="auto"/>
          </w:tcPr>
          <w:p w:rsidR="008D3C4A" w:rsidRPr="00920912" w:rsidRDefault="008D3C4A" w:rsidP="009B3D53">
            <w:pPr>
              <w:spacing w:before="60" w:after="60"/>
              <w:ind w:left="113" w:right="113"/>
              <w:rPr>
                <w:iCs/>
              </w:rPr>
            </w:pPr>
            <w:r w:rsidRPr="00920912">
              <w:rPr>
                <w:iCs/>
              </w:rPr>
              <w:t>01:00:00</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Fréquence de sortie</w:t>
            </w:r>
          </w:p>
        </w:tc>
        <w:tc>
          <w:tcPr>
            <w:tcW w:w="3905" w:type="dxa"/>
            <w:shd w:val="clear" w:color="auto" w:fill="auto"/>
          </w:tcPr>
          <w:p w:rsidR="008D3C4A" w:rsidRPr="00920912" w:rsidDel="00F16A40" w:rsidRDefault="008D3C4A" w:rsidP="009B3D53">
            <w:pPr>
              <w:spacing w:before="60" w:after="60"/>
              <w:ind w:left="113" w:right="113"/>
              <w:rPr>
                <w:iCs/>
              </w:rPr>
            </w:pPr>
            <w:r w:rsidRPr="00920912">
              <w:rPr>
                <w:iCs/>
              </w:rPr>
              <w:t>1 Hz</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Emplacement de l’AECD/AECS</w:t>
            </w:r>
          </w:p>
        </w:tc>
        <w:tc>
          <w:tcPr>
            <w:tcW w:w="3905" w:type="dxa"/>
            <w:shd w:val="clear" w:color="auto" w:fill="auto"/>
          </w:tcPr>
          <w:p w:rsidR="008D3C4A" w:rsidRPr="00920912" w:rsidRDefault="008D3C4A" w:rsidP="009B3D53">
            <w:pPr>
              <w:spacing w:before="60" w:after="60"/>
              <w:ind w:left="113" w:right="113"/>
              <w:rPr>
                <w:b/>
                <w:iCs/>
              </w:rPr>
            </w:pPr>
            <w:r w:rsidRPr="00920912">
              <w:rPr>
                <w:iCs/>
              </w:rPr>
              <w:t xml:space="preserve">Tout point </w:t>
            </w:r>
            <w:r w:rsidR="006757ED">
              <w:rPr>
                <w:iCs/>
              </w:rPr>
              <w:t>terrestre situé entre 80° de latitude nord et 80° de la</w:t>
            </w:r>
            <w:r w:rsidRPr="00920912">
              <w:rPr>
                <w:iCs/>
              </w:rPr>
              <w:t>titude sud dans le système de coordonnées WGS84</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Troposphère :</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Modèle normalisé prédéfini par le simulateur </w:t>
            </w:r>
            <w:r w:rsidR="006757ED">
              <w:rPr>
                <w:iCs/>
              </w:rPr>
              <w:t xml:space="preserve">de </w:t>
            </w:r>
            <w:r w:rsidRPr="00920912">
              <w:rPr>
                <w:iCs/>
              </w:rPr>
              <w:t>GNSS</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Ionosphère :</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Modèle normalisé prédéfini par le simulateur </w:t>
            </w:r>
            <w:r w:rsidR="006757ED">
              <w:rPr>
                <w:iCs/>
              </w:rPr>
              <w:t xml:space="preserve">de </w:t>
            </w:r>
            <w:r w:rsidRPr="00920912">
              <w:rPr>
                <w:iCs/>
              </w:rPr>
              <w:t>GNSS</w:t>
            </w:r>
          </w:p>
        </w:tc>
      </w:tr>
      <w:tr w:rsidR="008D3C4A" w:rsidRPr="00920912" w:rsidTr="009B3D53">
        <w:tblPrEx>
          <w:tblLook w:val="0000" w:firstRow="0" w:lastRow="0" w:firstColumn="0" w:lastColumn="0" w:noHBand="0" w:noVBand="0"/>
        </w:tblPrEx>
        <w:tc>
          <w:tcPr>
            <w:tcW w:w="3465" w:type="dxa"/>
            <w:shd w:val="clear" w:color="auto" w:fill="auto"/>
          </w:tcPr>
          <w:p w:rsidR="008D3C4A" w:rsidRPr="00920912" w:rsidRDefault="008D3C4A" w:rsidP="009B3D53">
            <w:pPr>
              <w:spacing w:before="60" w:after="60"/>
              <w:ind w:left="113" w:right="113"/>
              <w:rPr>
                <w:iCs/>
              </w:rPr>
            </w:pPr>
            <w:r w:rsidRPr="00920912">
              <w:rPr>
                <w:iCs/>
              </w:rPr>
              <w:t>Valeur PDOP</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2,0 </w:t>
            </w:r>
            <w:r w:rsidRPr="00920912">
              <w:rPr>
                <w:iCs/>
              </w:rPr>
              <w:sym w:font="Symbol" w:char="F0A3"/>
            </w:r>
            <w:r w:rsidRPr="00920912">
              <w:rPr>
                <w:iCs/>
              </w:rPr>
              <w:t xml:space="preserve"> PDOP </w:t>
            </w:r>
            <w:r w:rsidRPr="00920912">
              <w:rPr>
                <w:iCs/>
              </w:rPr>
              <w:sym w:font="Symbol" w:char="F0A3"/>
            </w:r>
            <w:r w:rsidRPr="00920912">
              <w:rPr>
                <w:iCs/>
              </w:rPr>
              <w:t xml:space="preserve"> 2,5 pendant la durée de l’essai</w:t>
            </w:r>
          </w:p>
        </w:tc>
      </w:tr>
      <w:tr w:rsidR="008D3C4A" w:rsidRPr="00920912" w:rsidTr="009B3D53">
        <w:tblPrEx>
          <w:tblLook w:val="0000" w:firstRow="0" w:lastRow="0" w:firstColumn="0" w:lastColumn="0" w:noHBand="0" w:noVBand="0"/>
        </w:tblPrEx>
        <w:tc>
          <w:tcPr>
            <w:tcW w:w="3465" w:type="dxa"/>
            <w:shd w:val="clear" w:color="auto" w:fill="auto"/>
          </w:tcPr>
          <w:p w:rsidR="008D3C4A" w:rsidRPr="00920912" w:rsidRDefault="008D3C4A" w:rsidP="009B3D53">
            <w:pPr>
              <w:spacing w:before="60" w:after="60"/>
              <w:ind w:left="113" w:right="113"/>
              <w:rPr>
                <w:iCs/>
              </w:rPr>
            </w:pPr>
            <w:r w:rsidRPr="00920912">
              <w:rPr>
                <w:iCs/>
              </w:rPr>
              <w:t>Signaux simulés</w:t>
            </w:r>
          </w:p>
        </w:tc>
        <w:tc>
          <w:tcPr>
            <w:tcW w:w="3905" w:type="dxa"/>
            <w:shd w:val="clear" w:color="auto" w:fill="auto"/>
          </w:tcPr>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r>
            <w:r w:rsidRPr="00920912">
              <w:rPr>
                <w:lang w:eastAsia="ru-RU"/>
              </w:rPr>
              <w:t>GLONASS</w:t>
            </w:r>
            <w:r w:rsidRPr="00920912">
              <w:rPr>
                <w:iCs/>
              </w:rPr>
              <w:t xml:space="preserve"> (bande de fréquence</w:t>
            </w:r>
            <w:r w:rsidR="006757ED">
              <w:rPr>
                <w:iCs/>
              </w:rPr>
              <w:t>s</w:t>
            </w:r>
            <w:r w:rsidRPr="00920912">
              <w:rPr>
                <w:iCs/>
              </w:rPr>
              <w:t xml:space="preserve"> L1</w:t>
            </w:r>
            <w:r w:rsidR="006757ED">
              <w:rPr>
                <w:iCs/>
              </w:rPr>
              <w:t>,</w:t>
            </w:r>
            <w:r w:rsidRPr="00920912">
              <w:rPr>
                <w:iCs/>
              </w:rPr>
              <w:t xml:space="preserve"> </w:t>
            </w:r>
            <w:r w:rsidR="006757ED">
              <w:rPr>
                <w:iCs/>
              </w:rPr>
              <w:br/>
            </w:r>
            <w:r w:rsidRPr="00920912">
              <w:rPr>
                <w:iCs/>
              </w:rPr>
              <w:t>code СТ) ;</w:t>
            </w:r>
          </w:p>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r>
            <w:r w:rsidR="00CC75D8">
              <w:rPr>
                <w:iCs/>
              </w:rPr>
              <w:t>GALILEO</w:t>
            </w:r>
            <w:r w:rsidRPr="00920912">
              <w:rPr>
                <w:iCs/>
              </w:rPr>
              <w:t xml:space="preserve"> (bande de fréquence</w:t>
            </w:r>
            <w:r w:rsidR="006757ED">
              <w:rPr>
                <w:iCs/>
              </w:rPr>
              <w:t>s</w:t>
            </w:r>
            <w:r w:rsidRPr="00920912">
              <w:rPr>
                <w:iCs/>
              </w:rPr>
              <w:t xml:space="preserve"> E1</w:t>
            </w:r>
            <w:r w:rsidR="006757ED">
              <w:rPr>
                <w:iCs/>
              </w:rPr>
              <w:t xml:space="preserve">, </w:t>
            </w:r>
            <w:r w:rsidR="006757ED">
              <w:rPr>
                <w:iCs/>
              </w:rPr>
              <w:br/>
              <w:t>code</w:t>
            </w:r>
            <w:r w:rsidRPr="00920912">
              <w:rPr>
                <w:iCs/>
              </w:rPr>
              <w:t xml:space="preserve"> OS) ;</w:t>
            </w:r>
          </w:p>
          <w:p w:rsidR="008D3C4A" w:rsidRPr="00920912" w:rsidRDefault="008D3C4A" w:rsidP="006757ED">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t>GPS (bande de fréquence</w:t>
            </w:r>
            <w:r w:rsidR="006757ED">
              <w:rPr>
                <w:iCs/>
              </w:rPr>
              <w:t>s</w:t>
            </w:r>
            <w:r w:rsidRPr="00920912">
              <w:rPr>
                <w:iCs/>
              </w:rPr>
              <w:t xml:space="preserve"> L1</w:t>
            </w:r>
            <w:r w:rsidR="006757ED">
              <w:rPr>
                <w:iCs/>
              </w:rPr>
              <w:t xml:space="preserve">, </w:t>
            </w:r>
            <w:r w:rsidR="006757ED">
              <w:rPr>
                <w:iCs/>
              </w:rPr>
              <w:br/>
              <w:t>code</w:t>
            </w:r>
            <w:r w:rsidRPr="00920912">
              <w:rPr>
                <w:iCs/>
              </w:rPr>
              <w:t xml:space="preserve"> C/A) ;</w:t>
            </w:r>
          </w:p>
          <w:p w:rsidR="008D3C4A" w:rsidRPr="00920912" w:rsidRDefault="008D3C4A" w:rsidP="006757ED">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r>
            <w:r w:rsidR="006757ED">
              <w:rPr>
                <w:iCs/>
              </w:rPr>
              <w:t>Combinaison GLONASS/</w:t>
            </w:r>
            <w:r w:rsidR="00CC75D8">
              <w:rPr>
                <w:iCs/>
              </w:rPr>
              <w:t>GALILEO</w:t>
            </w:r>
            <w:r w:rsidR="006757ED">
              <w:rPr>
                <w:iCs/>
              </w:rPr>
              <w:t>/</w:t>
            </w:r>
            <w:r w:rsidRPr="00920912">
              <w:rPr>
                <w:iCs/>
              </w:rPr>
              <w:t>GPS/SBAS.</w:t>
            </w:r>
          </w:p>
        </w:tc>
      </w:tr>
      <w:tr w:rsidR="008D3C4A" w:rsidRPr="00920912" w:rsidTr="002E0D88">
        <w:tblPrEx>
          <w:tblLook w:val="0000" w:firstRow="0" w:lastRow="0" w:firstColumn="0" w:lastColumn="0" w:noHBand="0" w:noVBand="0"/>
        </w:tblPrEx>
        <w:tc>
          <w:tcPr>
            <w:tcW w:w="3465" w:type="dxa"/>
            <w:tcBorders>
              <w:bottom w:val="single" w:sz="4" w:space="0" w:color="auto"/>
            </w:tcBorders>
            <w:shd w:val="clear" w:color="auto" w:fill="auto"/>
          </w:tcPr>
          <w:p w:rsidR="008D3C4A" w:rsidRPr="00920912" w:rsidRDefault="008D3C4A" w:rsidP="009B3D53">
            <w:pPr>
              <w:spacing w:before="60" w:after="60"/>
              <w:ind w:left="113" w:right="113"/>
              <w:rPr>
                <w:iCs/>
              </w:rPr>
            </w:pPr>
            <w:r w:rsidRPr="00920912">
              <w:rPr>
                <w:iCs/>
              </w:rPr>
              <w:t>Puissance du signal :</w:t>
            </w:r>
          </w:p>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t>GLONASS ;</w:t>
            </w:r>
          </w:p>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r>
            <w:r w:rsidR="00CC75D8">
              <w:rPr>
                <w:iCs/>
              </w:rPr>
              <w:t>GALILEO</w:t>
            </w:r>
            <w:r w:rsidRPr="00920912">
              <w:rPr>
                <w:iCs/>
              </w:rPr>
              <w:t> ;</w:t>
            </w:r>
          </w:p>
          <w:p w:rsidR="008D3C4A" w:rsidRPr="00920912" w:rsidRDefault="008D3C4A" w:rsidP="00F931C1">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t>GPS.</w:t>
            </w:r>
          </w:p>
        </w:tc>
        <w:tc>
          <w:tcPr>
            <w:tcW w:w="3905" w:type="dxa"/>
            <w:tcBorders>
              <w:bottom w:val="single" w:sz="4" w:space="0" w:color="auto"/>
            </w:tcBorders>
            <w:shd w:val="clear" w:color="auto" w:fill="auto"/>
          </w:tcPr>
          <w:p w:rsidR="008D3C4A" w:rsidRPr="00920912" w:rsidRDefault="008D3C4A" w:rsidP="009B3D53">
            <w:pPr>
              <w:spacing w:before="60" w:after="60"/>
              <w:ind w:left="113" w:right="113"/>
              <w:rPr>
                <w:iCs/>
              </w:rPr>
            </w:pPr>
          </w:p>
          <w:p w:rsidR="008D3C4A" w:rsidRPr="00920912" w:rsidRDefault="008D3C4A" w:rsidP="009B3D53">
            <w:pPr>
              <w:spacing w:before="60" w:after="60"/>
              <w:ind w:left="113" w:right="113"/>
              <w:rPr>
                <w:iCs/>
              </w:rPr>
            </w:pPr>
            <w:r w:rsidRPr="00920912">
              <w:rPr>
                <w:iCs/>
              </w:rPr>
              <w:t>moins 141 dBm ;</w:t>
            </w:r>
          </w:p>
          <w:p w:rsidR="008D3C4A" w:rsidRPr="00920912" w:rsidRDefault="008D3C4A" w:rsidP="009B3D53">
            <w:pPr>
              <w:spacing w:before="60" w:after="60"/>
              <w:ind w:left="113" w:right="113"/>
              <w:rPr>
                <w:iCs/>
              </w:rPr>
            </w:pPr>
            <w:r w:rsidRPr="00920912">
              <w:rPr>
                <w:iCs/>
              </w:rPr>
              <w:t>moins 135 dBm ;</w:t>
            </w:r>
          </w:p>
          <w:p w:rsidR="008D3C4A" w:rsidRPr="00920912" w:rsidRDefault="008D3C4A" w:rsidP="009B3D53">
            <w:pPr>
              <w:spacing w:before="60" w:after="60"/>
              <w:ind w:left="113" w:right="113"/>
              <w:rPr>
                <w:iCs/>
              </w:rPr>
            </w:pPr>
            <w:r w:rsidRPr="00920912">
              <w:rPr>
                <w:iCs/>
              </w:rPr>
              <w:t>moins 138,5 dBm.</w:t>
            </w:r>
          </w:p>
        </w:tc>
      </w:tr>
      <w:tr w:rsidR="008D3C4A" w:rsidRPr="00920912" w:rsidTr="002E0D88">
        <w:tblPrEx>
          <w:tblLook w:val="0000" w:firstRow="0" w:lastRow="0" w:firstColumn="0" w:lastColumn="0" w:noHBand="0" w:noVBand="0"/>
        </w:tblPrEx>
        <w:tc>
          <w:tcPr>
            <w:tcW w:w="3465" w:type="dxa"/>
            <w:tcBorders>
              <w:bottom w:val="single" w:sz="12" w:space="0" w:color="auto"/>
            </w:tcBorders>
            <w:shd w:val="clear" w:color="auto" w:fill="auto"/>
          </w:tcPr>
          <w:p w:rsidR="008D3C4A" w:rsidRPr="00920912" w:rsidRDefault="008D3C4A" w:rsidP="009B3D53">
            <w:pPr>
              <w:spacing w:before="60" w:after="60"/>
              <w:ind w:left="113" w:right="113"/>
              <w:rPr>
                <w:iCs/>
              </w:rPr>
            </w:pPr>
            <w:r w:rsidRPr="00920912">
              <w:rPr>
                <w:iCs/>
              </w:rPr>
              <w:t>Nombre de satellites simulés</w:t>
            </w:r>
          </w:p>
        </w:tc>
        <w:tc>
          <w:tcPr>
            <w:tcW w:w="3905" w:type="dxa"/>
            <w:tcBorders>
              <w:bottom w:val="single" w:sz="12" w:space="0" w:color="auto"/>
            </w:tcBorders>
            <w:shd w:val="clear" w:color="auto" w:fill="auto"/>
          </w:tcPr>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t>au moins 6 satellites GLONASS ;</w:t>
            </w:r>
          </w:p>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t xml:space="preserve">au moins 6 satellites </w:t>
            </w:r>
            <w:r w:rsidR="00CC75D8">
              <w:rPr>
                <w:iCs/>
              </w:rPr>
              <w:t>GALILEO</w:t>
            </w:r>
            <w:r w:rsidRPr="00920912">
              <w:rPr>
                <w:iCs/>
              </w:rPr>
              <w:t> ;</w:t>
            </w:r>
          </w:p>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t>au moins 6 satellites GPS ;</w:t>
            </w:r>
          </w:p>
          <w:p w:rsidR="008D3C4A" w:rsidRPr="00920912" w:rsidRDefault="008D3C4A" w:rsidP="009B3D53">
            <w:pPr>
              <w:pStyle w:val="Bullet1G"/>
              <w:numPr>
                <w:ilvl w:val="0"/>
                <w:numId w:val="0"/>
              </w:numPr>
              <w:tabs>
                <w:tab w:val="left" w:pos="276"/>
              </w:tabs>
              <w:spacing w:before="60" w:after="60"/>
              <w:ind w:left="276" w:right="113" w:hanging="163"/>
              <w:jc w:val="left"/>
              <w:rPr>
                <w:iCs/>
              </w:rPr>
            </w:pPr>
            <w:r w:rsidRPr="00920912">
              <w:rPr>
                <w:iCs/>
              </w:rPr>
              <w:t>-</w:t>
            </w:r>
            <w:r w:rsidRPr="00920912">
              <w:rPr>
                <w:iCs/>
              </w:rPr>
              <w:tab/>
              <w:t>au moins 2 satellites SBAS.</w:t>
            </w:r>
          </w:p>
        </w:tc>
      </w:tr>
    </w:tbl>
    <w:p w:rsidR="008D3C4A" w:rsidRPr="00920912" w:rsidRDefault="008D3C4A" w:rsidP="008B40A0">
      <w:pPr>
        <w:pStyle w:val="SingleTxtG"/>
        <w:keepNext/>
        <w:spacing w:before="120"/>
        <w:ind w:left="1985" w:hanging="851"/>
      </w:pPr>
      <w:r w:rsidRPr="00920912">
        <w:t>2.1.4</w:t>
      </w:r>
      <w:r w:rsidRPr="00920912">
        <w:tab/>
        <w:t>À l’aide de l’interface série correspondant, établir la connexion entre l’AECD/AECS et le PC. Vérifier qu’il est possible de recevoir les informations de navigation à l’aide du protocole NMEA-0183. Dans les messages GGA</w:t>
      </w:r>
      <w:r w:rsidRPr="00920912">
        <w:rPr>
          <w:rStyle w:val="Appelnotedebasdep"/>
        </w:rPr>
        <w:footnoteReference w:id="18"/>
      </w:r>
      <w:r w:rsidRPr="00920912">
        <w:t xml:space="preserve"> la valeur du champ </w:t>
      </w:r>
      <w:r w:rsidRPr="00920912">
        <w:rPr>
          <w:rFonts w:eastAsia="MS Mincho"/>
        </w:rPr>
        <w:t>n</w:t>
      </w:r>
      <w:r w:rsidRPr="00920912">
        <w:rPr>
          <w:rFonts w:eastAsia="MS Mincho"/>
          <w:vertAlign w:val="superscript"/>
        </w:rPr>
        <w:t>o</w:t>
      </w:r>
      <w:r w:rsidRPr="00920912">
        <w:t> 6 est fixée à 2.</w:t>
      </w:r>
    </w:p>
    <w:p w:rsidR="008D3C4A" w:rsidRPr="00920912" w:rsidRDefault="008D3C4A" w:rsidP="008D3C4A">
      <w:pPr>
        <w:pStyle w:val="SingleTxtG"/>
        <w:ind w:left="1985" w:hanging="851"/>
      </w:pPr>
      <w:r w:rsidRPr="00920912">
        <w:t>2.1.5</w:t>
      </w:r>
      <w:r w:rsidRPr="00920912">
        <w:tab/>
        <w:t>L’essai est considéré comme réussi si les informations de navigation sont conformes, pour tous les échantillons AECD/AECS</w:t>
      </w:r>
      <w:r w:rsidR="008B40A0">
        <w:t>,</w:t>
      </w:r>
      <w:r w:rsidRPr="00920912">
        <w:t xml:space="preserve"> aux prescriptions énoncées aux paragraphes 7.3.1 à 7.3.5, 16.3.1 à 16.3.5 ou 2</w:t>
      </w:r>
      <w:r w:rsidR="00F931C1">
        <w:t>5</w:t>
      </w:r>
      <w:r w:rsidRPr="00920912">
        <w:t xml:space="preserve">.3.1 à 25.3.5 du présent Règlement. </w:t>
      </w:r>
    </w:p>
    <w:p w:rsidR="008D3C4A" w:rsidRPr="00920912" w:rsidRDefault="008D3C4A" w:rsidP="008D3C4A">
      <w:pPr>
        <w:pStyle w:val="SingleTxtG"/>
        <w:ind w:left="1985" w:hanging="851"/>
      </w:pPr>
      <w:r w:rsidRPr="00920912">
        <w:t>2.1.6</w:t>
      </w:r>
      <w:r w:rsidRPr="00920912">
        <w:tab/>
        <w:t>L’essai relatif à l’émission de messages NME</w:t>
      </w:r>
      <w:r w:rsidR="00F931C1">
        <w:t>A</w:t>
      </w:r>
      <w:r w:rsidRPr="00920912">
        <w:t>-0183 et l’évaluation de la précision du positionnement en mode statique autonome peuvent être combinés.</w:t>
      </w:r>
    </w:p>
    <w:p w:rsidR="008D3C4A" w:rsidRPr="00920912" w:rsidRDefault="008D3C4A" w:rsidP="008D3C4A">
      <w:pPr>
        <w:pStyle w:val="SingleTxtG"/>
        <w:ind w:left="1985" w:hanging="851"/>
      </w:pPr>
      <w:r w:rsidRPr="00920912">
        <w:t>2.2</w:t>
      </w:r>
      <w:r w:rsidRPr="00920912">
        <w:tab/>
        <w:t>Évaluation de la précision du positionnement en mode statique autonome</w:t>
      </w:r>
    </w:p>
    <w:p w:rsidR="008D3C4A" w:rsidRPr="00920912" w:rsidRDefault="008D3C4A" w:rsidP="008D3C4A">
      <w:pPr>
        <w:pStyle w:val="SingleTxtG"/>
        <w:ind w:left="1985" w:hanging="851"/>
      </w:pPr>
      <w:r w:rsidRPr="00920912">
        <w:t>2.2.1</w:t>
      </w:r>
      <w:r w:rsidRPr="00920912">
        <w:tab/>
        <w:t>Effectuer les raccordements conformément à la figure 2.</w:t>
      </w:r>
    </w:p>
    <w:p w:rsidR="008D3C4A" w:rsidRPr="00920912" w:rsidRDefault="008D3C4A" w:rsidP="008D3C4A">
      <w:pPr>
        <w:pStyle w:val="SingleTxtG"/>
        <w:ind w:left="1985" w:hanging="851"/>
      </w:pPr>
      <w:r w:rsidRPr="00920912">
        <w:t>2.2.2</w:t>
      </w:r>
      <w:r w:rsidRPr="00920912">
        <w:tab/>
        <w:t xml:space="preserve">Préparer et </w:t>
      </w:r>
      <w:r w:rsidR="00F931C1">
        <w:t>allumer</w:t>
      </w:r>
      <w:r w:rsidRPr="00920912">
        <w:t xml:space="preserve"> </w:t>
      </w:r>
      <w:r w:rsidR="00F931C1">
        <w:t>l’AECD/AECS. À l’aide du logiciel du fabricant s</w:t>
      </w:r>
      <w:r w:rsidRPr="00920912">
        <w:t xml:space="preserve">’assurer que le récepteur GNSS est réglé pour recevoir les signaux combinés GLONASS, </w:t>
      </w:r>
      <w:r w:rsidR="00CC75D8">
        <w:t>GALILEO</w:t>
      </w:r>
      <w:r w:rsidRPr="00920912">
        <w:t xml:space="preserve">, GPS et SBAS. Régler le récepteur GNSS </w:t>
      </w:r>
      <w:r w:rsidR="00CF495C">
        <w:t>pour traiter l</w:t>
      </w:r>
      <w:r w:rsidRPr="00920912">
        <w:t>es messages conformes au Protocole NMEA-0183 (message</w:t>
      </w:r>
      <w:r w:rsidR="008C6450">
        <w:t>s GGA, RMC, VTG, VSA, GS</w:t>
      </w:r>
      <w:r w:rsidRPr="00920912">
        <w:t xml:space="preserve">V). </w:t>
      </w:r>
    </w:p>
    <w:p w:rsidR="008D3C4A" w:rsidRPr="00920912" w:rsidRDefault="008D3C4A" w:rsidP="008D3C4A">
      <w:pPr>
        <w:pStyle w:val="SingleTxtG"/>
        <w:ind w:left="1985" w:hanging="851"/>
      </w:pPr>
      <w:r w:rsidRPr="00920912">
        <w:t>2.2.3</w:t>
      </w:r>
      <w:r w:rsidRPr="00920912">
        <w:tab/>
        <w:t>Régler le simulateur à l’aide du mode d’</w:t>
      </w:r>
      <w:r w:rsidR="00E5270F">
        <w:t>emploi. Commencer la simulation, à la fois pour</w:t>
      </w:r>
      <w:r w:rsidRPr="00920912">
        <w:t xml:space="preserve"> GLONASS, </w:t>
      </w:r>
      <w:r w:rsidR="00CC75D8">
        <w:t>GALILEO</w:t>
      </w:r>
      <w:r w:rsidRPr="00920912">
        <w:t xml:space="preserve">, GPS et SBAS </w:t>
      </w:r>
      <w:r w:rsidR="00E5270F" w:rsidRPr="00920912">
        <w:t xml:space="preserve">des signaux </w:t>
      </w:r>
      <w:r w:rsidRPr="00920912">
        <w:t>en utilisant les paramètres prévus, qui sont définis au tableau 5.</w:t>
      </w:r>
    </w:p>
    <w:p w:rsidR="008D3C4A" w:rsidRPr="00920912" w:rsidRDefault="008D3C4A" w:rsidP="008D3C4A">
      <w:pPr>
        <w:pStyle w:val="SingleTxtG"/>
        <w:ind w:left="1985" w:hanging="851"/>
      </w:pPr>
      <w:r w:rsidRPr="00920912">
        <w:t>2.2.4</w:t>
      </w:r>
      <w:r w:rsidRPr="00920912">
        <w:tab/>
        <w:t>Régler</w:t>
      </w:r>
      <w:r w:rsidR="00587205">
        <w:t xml:space="preserve"> l’enregistrement des messages </w:t>
      </w:r>
      <w:r w:rsidRPr="00920912">
        <w:t xml:space="preserve">NMEA-0183 après avoir reçu la solution de navigation. Aussi longtemps que </w:t>
      </w:r>
      <w:r w:rsidR="00587205">
        <w:t>la simulation n’est pas complète</w:t>
      </w:r>
      <w:r w:rsidRPr="00920912">
        <w:t>, les messages NMEA-0183 sont envoyés par le récepteur GNSS dans un classeur.</w:t>
      </w:r>
    </w:p>
    <w:p w:rsidR="008D3C4A" w:rsidRPr="00920912" w:rsidRDefault="008D3C4A" w:rsidP="008D3C4A">
      <w:pPr>
        <w:pStyle w:val="SingleTxtG"/>
        <w:ind w:left="1985" w:hanging="851"/>
      </w:pPr>
      <w:r w:rsidRPr="00920912">
        <w:t>2.2.5</w:t>
      </w:r>
      <w:r w:rsidRPr="00920912">
        <w:tab/>
        <w:t xml:space="preserve">Dès réception de la solution de navigation, enclencher l’enregistrement des messages NMEA-0183 pour qu’ils soient envoyés par le récepteur GNSS dans un fichier jusqu’à </w:t>
      </w:r>
      <w:r w:rsidR="00587205">
        <w:t>la fin de la simulation</w:t>
      </w:r>
      <w:r w:rsidRPr="00920912">
        <w:t>.</w:t>
      </w:r>
    </w:p>
    <w:p w:rsidR="008D3C4A" w:rsidRPr="00920912" w:rsidRDefault="008D3C4A" w:rsidP="008D3C4A">
      <w:pPr>
        <w:pStyle w:val="SingleTxtG"/>
        <w:ind w:left="1985" w:hanging="851"/>
      </w:pPr>
      <w:r w:rsidRPr="00920912">
        <w:t>2.2.6</w:t>
      </w:r>
      <w:r w:rsidRPr="00920912">
        <w:tab/>
      </w:r>
      <w:r w:rsidR="00B23636">
        <w:t>Extraire la</w:t>
      </w:r>
      <w:r w:rsidRPr="00920912">
        <w:t xml:space="preserve"> latitude (B) et </w:t>
      </w:r>
      <w:r w:rsidR="00B23636">
        <w:t xml:space="preserve">la longitude (L) indiquées </w:t>
      </w:r>
      <w:r w:rsidRPr="00920912">
        <w:t>dans les messages GG</w:t>
      </w:r>
      <w:r w:rsidR="00B23636">
        <w:t>A</w:t>
      </w:r>
      <w:r w:rsidRPr="00920912">
        <w:t xml:space="preserve"> (RMC).</w:t>
      </w:r>
    </w:p>
    <w:p w:rsidR="008D3C4A" w:rsidRPr="00920912" w:rsidRDefault="008D3C4A" w:rsidP="008D3C4A">
      <w:pPr>
        <w:pStyle w:val="SingleTxtG"/>
        <w:ind w:left="1985" w:hanging="851"/>
      </w:pPr>
      <w:r w:rsidRPr="00920912">
        <w:t>2.2.7</w:t>
      </w:r>
      <w:r w:rsidRPr="00920912">
        <w:tab/>
        <w:t xml:space="preserve">Calculer l’inexactitude systématique de la détermination des coordonnées à des intervalles fixes conformément aux formules 1 et 2, par exemple pour la latitude </w:t>
      </w:r>
      <w:r w:rsidR="00C74ACB">
        <w:t>(</w:t>
      </w:r>
      <w:r w:rsidRPr="00920912">
        <w:t>B</w:t>
      </w:r>
      <w:r w:rsidR="00C74ACB">
        <w:t>)</w:t>
      </w:r>
      <w:r w:rsidRPr="00920912">
        <w:t> :</w:t>
      </w:r>
    </w:p>
    <w:p w:rsidR="008D3C4A" w:rsidRPr="00920912" w:rsidRDefault="008D3C4A" w:rsidP="008D3C4A">
      <w:pPr>
        <w:suppressAutoHyphens w:val="0"/>
        <w:spacing w:after="120" w:line="240" w:lineRule="auto"/>
        <w:ind w:left="2430" w:right="1134"/>
        <w:jc w:val="both"/>
      </w:pPr>
      <w:r w:rsidRPr="00920912">
        <w:t xml:space="preserve">(1) </w:t>
      </w:r>
      <w:r w:rsidR="00C74ACB" w:rsidRPr="00920912">
        <w:rPr>
          <w:position w:val="-14"/>
        </w:rPr>
        <w:object w:dxaOrig="1980" w:dyaOrig="380">
          <v:shape id="_x0000_i1028" type="#_x0000_t75" style="width:209.65pt;height:25.5pt" o:ole="">
            <v:imagedata r:id="rId23" o:title=""/>
          </v:shape>
          <o:OLEObject Type="Embed" ProgID="Equation.3" ShapeID="_x0000_i1028" DrawAspect="Content" ObjectID="_1542457157" r:id="rId24"/>
        </w:object>
      </w:r>
      <w:r w:rsidRPr="00920912">
        <w:t>,</w:t>
      </w:r>
    </w:p>
    <w:p w:rsidR="008D3C4A" w:rsidRPr="00920912" w:rsidRDefault="008D3C4A" w:rsidP="008D3C4A">
      <w:pPr>
        <w:suppressAutoHyphens w:val="0"/>
        <w:spacing w:after="120" w:line="240" w:lineRule="auto"/>
        <w:ind w:left="2430" w:right="1134"/>
        <w:jc w:val="both"/>
      </w:pPr>
      <w:r w:rsidRPr="00920912">
        <w:t xml:space="preserve">(2) </w:t>
      </w:r>
      <w:r w:rsidR="00C74ACB" w:rsidRPr="00C74ACB">
        <w:rPr>
          <w:position w:val="-30"/>
          <w:sz w:val="18"/>
          <w:szCs w:val="18"/>
        </w:rPr>
        <w:object w:dxaOrig="1820" w:dyaOrig="700">
          <v:shape id="_x0000_i1029" type="#_x0000_t75" style="width:118.5pt;height:46.5pt" o:ole="">
            <v:imagedata r:id="rId25" o:title=""/>
          </v:shape>
          <o:OLEObject Type="Embed" ProgID="Equation.3" ShapeID="_x0000_i1029" DrawAspect="Content" ObjectID="_1542457158" r:id="rId26"/>
        </w:object>
      </w:r>
    </w:p>
    <w:p w:rsidR="008D3C4A" w:rsidRPr="00920912" w:rsidRDefault="008D3C4A" w:rsidP="008D3C4A">
      <w:pPr>
        <w:pStyle w:val="SingleTxtG"/>
        <w:ind w:left="1985"/>
      </w:pPr>
      <w:r w:rsidRPr="00920912">
        <w:t>où :</w:t>
      </w:r>
    </w:p>
    <w:p w:rsidR="008D3C4A" w:rsidRPr="00920912" w:rsidRDefault="008D3C4A" w:rsidP="008D3C4A">
      <w:pPr>
        <w:pStyle w:val="SingleTxtG"/>
        <w:ind w:left="2268"/>
      </w:pPr>
      <w:r w:rsidRPr="00920912">
        <w:t>B</w:t>
      </w:r>
      <w:r w:rsidRPr="00920912">
        <w:rPr>
          <w:vertAlign w:val="subscript"/>
        </w:rPr>
        <w:t>truej</w:t>
      </w:r>
      <w:r w:rsidRPr="00920912">
        <w:t xml:space="preserve"> est la valeur réelle de la coordonnée B à l’instant « j », mesurée en seconde</w:t>
      </w:r>
      <w:r w:rsidR="00C74ACB">
        <w:t>s</w:t>
      </w:r>
      <w:r w:rsidRPr="00920912">
        <w:t xml:space="preserve"> </w:t>
      </w:r>
      <w:r w:rsidR="00C74ACB">
        <w:t>d’arc</w:t>
      </w:r>
      <w:r w:rsidRPr="00920912">
        <w:t> ;</w:t>
      </w:r>
    </w:p>
    <w:p w:rsidR="008D3C4A" w:rsidRPr="00920912" w:rsidRDefault="008D3C4A" w:rsidP="008D3C4A">
      <w:pPr>
        <w:pStyle w:val="SingleTxtG"/>
        <w:ind w:left="2268"/>
      </w:pPr>
      <w:r w:rsidRPr="00920912">
        <w:t xml:space="preserve">B(j) est la valeur de la coordonnée B à l’instant « j », calculée par le </w:t>
      </w:r>
      <w:r w:rsidR="00C74ACB">
        <w:t>récepteur GNSS, en secondes d’arc </w:t>
      </w:r>
      <w:r w:rsidRPr="00920912">
        <w:t>;</w:t>
      </w:r>
    </w:p>
    <w:p w:rsidR="008D3C4A" w:rsidRPr="00920912" w:rsidRDefault="008D3C4A" w:rsidP="008D3C4A">
      <w:pPr>
        <w:pStyle w:val="SingleTxtG"/>
        <w:ind w:left="2268"/>
      </w:pPr>
      <w:r w:rsidRPr="00920912">
        <w:t>N est le nombre de messages GGA (RMC) reçus pendant l’essai du récepteur GNSS.</w:t>
      </w:r>
    </w:p>
    <w:p w:rsidR="008D3C4A" w:rsidRPr="00920912" w:rsidRDefault="008D3C4A" w:rsidP="008D3C4A">
      <w:pPr>
        <w:pStyle w:val="SingleTxtG"/>
        <w:ind w:left="2268"/>
      </w:pPr>
      <w:r w:rsidRPr="00920912">
        <w:t>De la même façon, calculer l’inexactitude systématique de la longitude (L)</w:t>
      </w:r>
      <w:r w:rsidR="008B40A0">
        <w:t>.</w:t>
      </w:r>
    </w:p>
    <w:p w:rsidR="008D3C4A" w:rsidRPr="00920912" w:rsidRDefault="008D3C4A" w:rsidP="008D3C4A">
      <w:pPr>
        <w:pStyle w:val="SingleTxtG"/>
        <w:ind w:left="1985" w:hanging="851"/>
      </w:pPr>
      <w:r w:rsidRPr="00920912">
        <w:t>2.2.8</w:t>
      </w:r>
      <w:r w:rsidRPr="00920912">
        <w:tab/>
        <w:t>Calculer la valeur de l’écart type d’après la formule 3 pour la latitude (B) :</w:t>
      </w:r>
    </w:p>
    <w:p w:rsidR="008D3C4A" w:rsidRPr="00920912" w:rsidRDefault="008D3C4A" w:rsidP="008D3C4A">
      <w:pPr>
        <w:suppressAutoHyphens w:val="0"/>
        <w:spacing w:after="120" w:line="240" w:lineRule="auto"/>
        <w:ind w:left="2430" w:right="1134"/>
        <w:jc w:val="both"/>
      </w:pPr>
      <w:r w:rsidRPr="00920912">
        <w:t>(3)</w:t>
      </w:r>
      <w:r w:rsidRPr="00920912">
        <w:rPr>
          <w:i/>
        </w:rPr>
        <w:t xml:space="preserve"> </w:t>
      </w:r>
      <w:r w:rsidR="00480CD6" w:rsidRPr="00920912">
        <w:rPr>
          <w:i/>
          <w:position w:val="-26"/>
        </w:rPr>
        <w:object w:dxaOrig="2420" w:dyaOrig="1060">
          <v:shape id="_x0000_i1030" type="#_x0000_t75" style="width:185.65pt;height:51.4pt" o:ole="" fillcolor="window">
            <v:imagedata r:id="rId27" o:title=""/>
          </v:shape>
          <o:OLEObject Type="Embed" ProgID="Equation.3" ShapeID="_x0000_i1030" DrawAspect="Content" ObjectID="_1542457159" r:id="rId28"/>
        </w:object>
      </w:r>
    </w:p>
    <w:p w:rsidR="008D3C4A" w:rsidRPr="00920912" w:rsidRDefault="008D3C4A" w:rsidP="008D3C4A">
      <w:pPr>
        <w:pStyle w:val="SingleTxtG"/>
        <w:ind w:left="1985"/>
      </w:pPr>
      <w:r w:rsidRPr="00920912">
        <w:t>De la même façon, calculer la valeur de l’écart type pour la longitude (L)</w:t>
      </w:r>
      <w:r w:rsidR="008B40A0">
        <w:t>.</w:t>
      </w:r>
    </w:p>
    <w:p w:rsidR="008D3C4A" w:rsidRPr="00920912" w:rsidRDefault="008D3C4A" w:rsidP="008D3C4A">
      <w:pPr>
        <w:pStyle w:val="SingleTxtG"/>
        <w:ind w:left="1985" w:hanging="851"/>
      </w:pPr>
      <w:r w:rsidRPr="00920912">
        <w:t>2.2.9</w:t>
      </w:r>
      <w:r w:rsidRPr="00920912">
        <w:tab/>
        <w:t>Convertir les coordonnées obtenues et les valeurs de</w:t>
      </w:r>
      <w:r w:rsidR="00480CD6">
        <w:t xml:space="preserve"> l’écart type </w:t>
      </w:r>
      <w:r w:rsidRPr="00920912">
        <w:t>de la latitude et de la longitude d</w:t>
      </w:r>
      <w:r w:rsidR="00480CD6">
        <w:t xml:space="preserve">e </w:t>
      </w:r>
      <w:r w:rsidRPr="00920912">
        <w:t>seconde</w:t>
      </w:r>
      <w:r w:rsidR="00480CD6">
        <w:t>s</w:t>
      </w:r>
      <w:r w:rsidRPr="00920912">
        <w:t xml:space="preserve"> </w:t>
      </w:r>
      <w:r w:rsidR="00480CD6">
        <w:t xml:space="preserve">d’arc </w:t>
      </w:r>
      <w:r w:rsidRPr="00920912">
        <w:t>en mètre</w:t>
      </w:r>
      <w:r w:rsidR="00480CD6">
        <w:t>s,</w:t>
      </w:r>
      <w:r w:rsidRPr="00920912">
        <w:t xml:space="preserve"> en </w:t>
      </w:r>
      <w:r w:rsidR="008B40A0">
        <w:t>utilisant les formules 4 à 5 ci</w:t>
      </w:r>
      <w:r w:rsidR="008B40A0">
        <w:noBreakHyphen/>
      </w:r>
      <w:r w:rsidRPr="00920912">
        <w:t>dessous.</w:t>
      </w:r>
    </w:p>
    <w:p w:rsidR="008D3C4A" w:rsidRPr="00920912" w:rsidRDefault="008D3C4A" w:rsidP="008D3C4A">
      <w:pPr>
        <w:pStyle w:val="SingleTxtG"/>
        <w:ind w:left="1985"/>
      </w:pPr>
      <w:r w:rsidRPr="00920912">
        <w:t>Pour la latitude :</w:t>
      </w:r>
    </w:p>
    <w:p w:rsidR="008D3C4A" w:rsidRPr="00920912" w:rsidRDefault="008D3C4A" w:rsidP="008D3C4A">
      <w:pPr>
        <w:suppressAutoHyphens w:val="0"/>
        <w:spacing w:after="120" w:line="240" w:lineRule="auto"/>
        <w:ind w:left="2430" w:right="1134"/>
        <w:jc w:val="both"/>
      </w:pPr>
      <w:r w:rsidRPr="00920912">
        <w:t xml:space="preserve">(4-1) </w:t>
      </w:r>
      <w:r w:rsidRPr="00920912">
        <w:object w:dxaOrig="4280" w:dyaOrig="700">
          <v:shape id="_x0000_i1031" type="#_x0000_t75" style="width:244.5pt;height:41.65pt" o:ole="" fillcolor="window">
            <v:imagedata r:id="rId29" o:title=""/>
          </v:shape>
          <o:OLEObject Type="Embed" ProgID="Equation.3" ShapeID="_x0000_i1031" DrawAspect="Content" ObjectID="_1542457160" r:id="rId30"/>
        </w:object>
      </w:r>
    </w:p>
    <w:p w:rsidR="008D3C4A" w:rsidRPr="00920912" w:rsidRDefault="008D3C4A" w:rsidP="008D3C4A">
      <w:pPr>
        <w:suppressAutoHyphens w:val="0"/>
        <w:spacing w:after="120" w:line="240" w:lineRule="auto"/>
        <w:ind w:left="2430" w:right="1134"/>
        <w:jc w:val="both"/>
      </w:pPr>
      <w:r w:rsidRPr="00920912">
        <w:t xml:space="preserve">(4-2) </w:t>
      </w:r>
      <w:r w:rsidRPr="00920912">
        <w:rPr>
          <w:position w:val="-28"/>
        </w:rPr>
        <w:object w:dxaOrig="4220" w:dyaOrig="700">
          <v:shape id="_x0000_i1032" type="#_x0000_t75" style="width:243pt;height:41.65pt" o:ole="" fillcolor="window">
            <v:imagedata r:id="rId31" o:title=""/>
          </v:shape>
          <o:OLEObject Type="Embed" ProgID="Equation.3" ShapeID="_x0000_i1032" DrawAspect="Content" ObjectID="_1542457161" r:id="rId32"/>
        </w:object>
      </w:r>
    </w:p>
    <w:p w:rsidR="008D3C4A" w:rsidRPr="00920912" w:rsidRDefault="008D3C4A" w:rsidP="008D3C4A">
      <w:pPr>
        <w:suppressAutoHyphens w:val="0"/>
        <w:spacing w:after="120" w:line="240" w:lineRule="auto"/>
        <w:ind w:left="2430" w:right="1134"/>
        <w:jc w:val="both"/>
      </w:pPr>
      <w:r w:rsidRPr="00920912">
        <w:t xml:space="preserve">(4-3) </w:t>
      </w:r>
      <w:r w:rsidRPr="00920912">
        <w:rPr>
          <w:position w:val="-28"/>
        </w:rPr>
        <w:object w:dxaOrig="4760" w:dyaOrig="700">
          <v:shape id="_x0000_i1033" type="#_x0000_t75" style="width:273pt;height:41.65pt" o:ole="" fillcolor="window">
            <v:imagedata r:id="rId33" o:title=""/>
          </v:shape>
          <o:OLEObject Type="Embed" ProgID="Equation.3" ShapeID="_x0000_i1033" DrawAspect="Content" ObjectID="_1542457162" r:id="rId34"/>
        </w:object>
      </w:r>
    </w:p>
    <w:p w:rsidR="008D3C4A" w:rsidRPr="00920912" w:rsidRDefault="008D3C4A" w:rsidP="008D3C4A">
      <w:pPr>
        <w:pStyle w:val="SingleTxtG"/>
        <w:ind w:left="1985"/>
      </w:pPr>
      <w:r w:rsidRPr="00920912">
        <w:t>Pour la longitude :</w:t>
      </w:r>
    </w:p>
    <w:p w:rsidR="008D3C4A" w:rsidRPr="00920912" w:rsidRDefault="008D3C4A" w:rsidP="008D3C4A">
      <w:pPr>
        <w:suppressAutoHyphens w:val="0"/>
        <w:spacing w:after="120" w:line="240" w:lineRule="auto"/>
        <w:ind w:left="2430" w:right="1134"/>
        <w:jc w:val="both"/>
      </w:pPr>
      <w:r w:rsidRPr="00920912">
        <w:t xml:space="preserve">(5-1) </w:t>
      </w:r>
      <w:r w:rsidRPr="00920912">
        <w:object w:dxaOrig="4040" w:dyaOrig="740">
          <v:shape id="_x0000_i1034" type="#_x0000_t75" style="width:255pt;height:45pt" o:ole="" fillcolor="window">
            <v:imagedata r:id="rId35" o:title=""/>
          </v:shape>
          <o:OLEObject Type="Embed" ProgID="Equation.3" ShapeID="_x0000_i1034" DrawAspect="Content" ObjectID="_1542457163" r:id="rId36"/>
        </w:object>
      </w:r>
    </w:p>
    <w:p w:rsidR="008D3C4A" w:rsidRPr="00920912" w:rsidRDefault="008D3C4A" w:rsidP="008D3C4A">
      <w:pPr>
        <w:suppressAutoHyphens w:val="0"/>
        <w:spacing w:after="120" w:line="240" w:lineRule="auto"/>
        <w:ind w:left="2430" w:right="1134"/>
        <w:jc w:val="both"/>
      </w:pPr>
      <w:r w:rsidRPr="00920912">
        <w:t xml:space="preserve">(5-2) </w:t>
      </w:r>
      <w:r w:rsidRPr="00920912">
        <w:rPr>
          <w:position w:val="-36"/>
        </w:rPr>
        <w:object w:dxaOrig="4060" w:dyaOrig="740">
          <v:shape id="_x0000_i1035" type="#_x0000_t75" style="width:256.9pt;height:45pt" o:ole="" fillcolor="window">
            <v:imagedata r:id="rId37" o:title=""/>
          </v:shape>
          <o:OLEObject Type="Embed" ProgID="Equation.3" ShapeID="_x0000_i1035" DrawAspect="Content" ObjectID="_1542457164" r:id="rId38"/>
        </w:object>
      </w:r>
    </w:p>
    <w:p w:rsidR="008D3C4A" w:rsidRPr="00920912" w:rsidRDefault="008D3C4A" w:rsidP="008D3C4A">
      <w:pPr>
        <w:suppressAutoHyphens w:val="0"/>
        <w:spacing w:after="120" w:line="240" w:lineRule="auto"/>
        <w:ind w:left="2432" w:right="794"/>
        <w:jc w:val="both"/>
      </w:pPr>
      <w:r w:rsidRPr="00920912">
        <w:t xml:space="preserve">(5-3) </w:t>
      </w:r>
      <w:r w:rsidRPr="00920912">
        <w:rPr>
          <w:position w:val="-36"/>
        </w:rPr>
        <w:object w:dxaOrig="4520" w:dyaOrig="740">
          <v:shape id="_x0000_i1036" type="#_x0000_t75" style="width:284.65pt;height:45pt" o:ole="" fillcolor="window">
            <v:imagedata r:id="rId39" o:title=""/>
          </v:shape>
          <o:OLEObject Type="Embed" ProgID="Equation.3" ShapeID="_x0000_i1036" DrawAspect="Content" ObjectID="_1542457165" r:id="rId40"/>
        </w:object>
      </w:r>
    </w:p>
    <w:p w:rsidR="008D3C4A" w:rsidRPr="00920912" w:rsidRDefault="008D3C4A" w:rsidP="008D3C4A">
      <w:pPr>
        <w:pStyle w:val="SingleTxtG"/>
        <w:ind w:left="1985"/>
      </w:pPr>
      <w:r w:rsidRPr="00920912">
        <w:t>où :</w:t>
      </w:r>
    </w:p>
    <w:p w:rsidR="008D3C4A" w:rsidRPr="006E6C80" w:rsidRDefault="008D3C4A" w:rsidP="008D3C4A">
      <w:pPr>
        <w:pStyle w:val="SingleTxtG"/>
        <w:ind w:left="2268"/>
      </w:pPr>
      <w:r w:rsidRPr="006E6C80">
        <w:tab/>
        <w:t>a est le demi grand</w:t>
      </w:r>
      <w:r w:rsidR="00480CD6" w:rsidRPr="006E6C80">
        <w:noBreakHyphen/>
      </w:r>
      <w:r w:rsidRPr="006E6C80">
        <w:t>axe de l’ellipsoïde, en mètre ;</w:t>
      </w:r>
    </w:p>
    <w:p w:rsidR="008D3C4A" w:rsidRPr="006E6C80" w:rsidRDefault="008D3C4A" w:rsidP="008D3C4A">
      <w:pPr>
        <w:pStyle w:val="SingleTxtG"/>
        <w:ind w:left="2268"/>
      </w:pPr>
      <w:r w:rsidRPr="006E6C80">
        <w:tab/>
        <w:t>e est la première excentricité ;</w:t>
      </w:r>
    </w:p>
    <w:p w:rsidR="008D3C4A" w:rsidRPr="006E6C80" w:rsidRDefault="008D3C4A" w:rsidP="008D3C4A">
      <w:pPr>
        <w:pStyle w:val="SingleTxtG"/>
        <w:ind w:left="2268"/>
      </w:pPr>
      <w:r w:rsidRPr="006E6C80">
        <w:tab/>
        <w:t>φ est la valeur obtenue de la latitude, en radian</w:t>
      </w:r>
      <w:r w:rsidR="0015155D" w:rsidRPr="006E6C80">
        <w:t>s</w:t>
      </w:r>
      <w:r w:rsidRPr="006E6C80">
        <w:t xml:space="preserve">. </w:t>
      </w:r>
    </w:p>
    <w:p w:rsidR="008D3C4A" w:rsidRPr="00920912" w:rsidRDefault="008D3C4A" w:rsidP="006E6C80">
      <w:pPr>
        <w:pStyle w:val="SingleTxtG"/>
        <w:keepNext/>
        <w:ind w:left="1985" w:hanging="851"/>
      </w:pPr>
      <w:r w:rsidRPr="00920912">
        <w:t>2.2.10</w:t>
      </w:r>
      <w:r w:rsidRPr="00920912">
        <w:tab/>
        <w:t>Calculer l’erreur des coordonnées horizontales selon la formule 6 ou les erreurs linéaires pour chaque mesure selon la formule 7 :</w:t>
      </w:r>
    </w:p>
    <w:p w:rsidR="008D3C4A" w:rsidRPr="00920912" w:rsidRDefault="008D3C4A" w:rsidP="008D3C4A">
      <w:pPr>
        <w:suppressAutoHyphens w:val="0"/>
        <w:spacing w:after="120" w:line="240" w:lineRule="auto"/>
        <w:ind w:left="2432" w:right="510"/>
        <w:jc w:val="both"/>
        <w:rPr>
          <w:spacing w:val="-2"/>
        </w:rPr>
      </w:pPr>
      <w:r w:rsidRPr="00920912">
        <w:rPr>
          <w:spacing w:val="-2"/>
        </w:rPr>
        <w:t xml:space="preserve">(6) </w:t>
      </w:r>
      <w:r w:rsidR="00AE100F" w:rsidRPr="00920912">
        <w:rPr>
          <w:spacing w:val="-2"/>
        </w:rPr>
        <w:object w:dxaOrig="4580" w:dyaOrig="440">
          <v:shape id="_x0000_i1037" type="#_x0000_t75" style="width:305.65pt;height:28.5pt" o:ole="">
            <v:imagedata r:id="rId41" o:title=""/>
          </v:shape>
          <o:OLEObject Type="Embed" ProgID="Equation.3" ShapeID="_x0000_i1037" DrawAspect="Content" ObjectID="_1542457166" r:id="rId42"/>
        </w:object>
      </w:r>
    </w:p>
    <w:p w:rsidR="008D3C4A" w:rsidRPr="00920912" w:rsidRDefault="008D3C4A" w:rsidP="008D3C4A">
      <w:pPr>
        <w:suppressAutoHyphens w:val="0"/>
        <w:spacing w:after="120" w:line="240" w:lineRule="auto"/>
        <w:ind w:left="2432" w:right="510"/>
        <w:jc w:val="both"/>
        <w:rPr>
          <w:b/>
        </w:rPr>
      </w:pPr>
      <w:r w:rsidRPr="00920912">
        <w:t>(7)</w:t>
      </w:r>
      <w:r w:rsidRPr="00920912">
        <w:rPr>
          <w:b/>
        </w:rPr>
        <w:t xml:space="preserve"> </w:t>
      </w:r>
      <w:r w:rsidRPr="00920912">
        <w:rPr>
          <w:b/>
          <w:position w:val="-12"/>
        </w:rPr>
        <w:object w:dxaOrig="3460" w:dyaOrig="440">
          <v:shape id="_x0000_i1038" type="#_x0000_t75" style="width:236.65pt;height:30pt" o:ole="">
            <v:imagedata r:id="rId43" o:title=""/>
          </v:shape>
          <o:OLEObject Type="Embed" ProgID="Equation.3" ShapeID="_x0000_i1038" DrawAspect="Content" ObjectID="_1542457167" r:id="rId44"/>
        </w:object>
      </w:r>
    </w:p>
    <w:p w:rsidR="008D3C4A" w:rsidRPr="00920912" w:rsidRDefault="008D3C4A" w:rsidP="008D3C4A">
      <w:pPr>
        <w:pStyle w:val="SingleTxtG"/>
        <w:ind w:left="1985" w:hanging="851"/>
      </w:pPr>
      <w:r w:rsidRPr="00920912">
        <w:t>2.2.11</w:t>
      </w:r>
      <w:r w:rsidRPr="00920912">
        <w:tab/>
      </w:r>
      <w:r w:rsidRPr="003C7A62">
        <w:rPr>
          <w:spacing w:val="-2"/>
        </w:rPr>
        <w:t>Répéter la procédure d’essai visée aux paragraphes 2.2.3 à 2.2.10 uniquement pour les signaux GLONASS avec les paramètres de simulation définis au tableau</w:t>
      </w:r>
      <w:r w:rsidR="00AE100F" w:rsidRPr="003C7A62">
        <w:rPr>
          <w:spacing w:val="-2"/>
        </w:rPr>
        <w:t> </w:t>
      </w:r>
      <w:r w:rsidRPr="003C7A62">
        <w:rPr>
          <w:spacing w:val="-2"/>
        </w:rPr>
        <w:t>5.</w:t>
      </w:r>
    </w:p>
    <w:p w:rsidR="008D3C4A" w:rsidRPr="00920912" w:rsidRDefault="008D3C4A" w:rsidP="008D3C4A">
      <w:pPr>
        <w:pStyle w:val="SingleTxtG"/>
        <w:ind w:left="1985" w:hanging="851"/>
      </w:pPr>
      <w:r w:rsidRPr="00920912">
        <w:t>2.2.12</w:t>
      </w:r>
      <w:r w:rsidRPr="00920912">
        <w:tab/>
        <w:t>Répéter la procédure d’essai visée aux paragraphes 2.2.3 à 2.2.10 uniquement pour les signaux GPS avec les paramètres de simulation indiqués au tableau 5.</w:t>
      </w:r>
    </w:p>
    <w:p w:rsidR="008D3C4A" w:rsidRPr="00920912" w:rsidRDefault="008D3C4A" w:rsidP="008D3C4A">
      <w:pPr>
        <w:pStyle w:val="SingleTxtG"/>
        <w:ind w:left="1985" w:hanging="851"/>
      </w:pPr>
      <w:r w:rsidRPr="00920912">
        <w:t>2.2.13</w:t>
      </w:r>
      <w:r w:rsidRPr="00920912">
        <w:tab/>
        <w:t xml:space="preserve">Répéter la procédure d’essai prescrite aux paragraphes 2.2.3 à 2.2.10 pour les signaux </w:t>
      </w:r>
      <w:r w:rsidR="00CC75D8">
        <w:t>GALILEO</w:t>
      </w:r>
      <w:r w:rsidRPr="00920912">
        <w:t xml:space="preserve"> avec les paramètres de simulation indiqués au tableau 5. </w:t>
      </w:r>
    </w:p>
    <w:p w:rsidR="008D3C4A" w:rsidRPr="00920912" w:rsidRDefault="008D3C4A" w:rsidP="008D3C4A">
      <w:pPr>
        <w:pStyle w:val="SingleTxtG"/>
        <w:ind w:left="1985" w:hanging="851"/>
      </w:pPr>
      <w:r w:rsidRPr="00920912">
        <w:t>2.2.14</w:t>
      </w:r>
      <w:r w:rsidRPr="00920912">
        <w:tab/>
        <w:t>Répéter la procédure d’essai prescrite aux paragraphes 2.2.3 à 2.2.10,</w:t>
      </w:r>
      <w:r w:rsidR="006E6C80">
        <w:t xml:space="preserve"> avec d’autres échantillons AECD</w:t>
      </w:r>
      <w:r w:rsidRPr="00920912">
        <w:t>/AECS fournis pour l’essai.</w:t>
      </w:r>
    </w:p>
    <w:p w:rsidR="008D3C4A" w:rsidRPr="00920912" w:rsidRDefault="008D3C4A" w:rsidP="008D3C4A">
      <w:pPr>
        <w:pStyle w:val="SingleTxtG"/>
        <w:ind w:left="1985" w:hanging="851"/>
      </w:pPr>
      <w:r w:rsidRPr="00920912">
        <w:t>2.2.15</w:t>
      </w:r>
      <w:r w:rsidRPr="00920912">
        <w:tab/>
        <w:t xml:space="preserve">Calculer les valeurs moyennes obtenues </w:t>
      </w:r>
      <w:r w:rsidR="001143B5" w:rsidRPr="00920912">
        <w:t xml:space="preserve">à l’aide de la formule 6 </w:t>
      </w:r>
      <w:r w:rsidRPr="00920912">
        <w:t>pour tous les échantillons d’AECD/AECS soumis à l’essai.</w:t>
      </w:r>
    </w:p>
    <w:p w:rsidR="008D3C4A" w:rsidRPr="00920912" w:rsidRDefault="008D3C4A" w:rsidP="004F1152">
      <w:pPr>
        <w:pStyle w:val="SingleTxtG"/>
        <w:keepNext/>
        <w:ind w:left="1985" w:hanging="851"/>
      </w:pPr>
      <w:r w:rsidRPr="00920912">
        <w:t>2.2.16</w:t>
      </w:r>
      <w:r w:rsidRPr="00920912">
        <w:tab/>
        <w:t>Les résultats des essais sont considérés comme satisfaisants si au moins une des conditions suivantes est remplie :</w:t>
      </w:r>
    </w:p>
    <w:p w:rsidR="008D3C4A" w:rsidRPr="00920912" w:rsidRDefault="008D3C4A" w:rsidP="008D3C4A">
      <w:pPr>
        <w:pStyle w:val="SingleTxtG"/>
        <w:ind w:left="2552" w:hanging="567"/>
      </w:pPr>
      <w:r w:rsidRPr="00920912">
        <w:t>a)</w:t>
      </w:r>
      <w:r w:rsidRPr="00920912">
        <w:tab/>
        <w:t>Les erreurs de position horizontale obtenues à l’aide de la formule (6) pour tous les échantillons d’AECD/AECS ne dépassent pas 15 mètres en mode « ciel ouvert » pour tous les scénarios de simulation ; ou</w:t>
      </w:r>
    </w:p>
    <w:p w:rsidR="008D3C4A" w:rsidRPr="00920912" w:rsidRDefault="008D3C4A" w:rsidP="008D3C4A">
      <w:pPr>
        <w:pStyle w:val="SingleTxtG"/>
        <w:ind w:left="2552" w:hanging="567"/>
      </w:pPr>
      <w:r w:rsidRPr="00920912">
        <w:t>b)</w:t>
      </w:r>
      <w:r w:rsidRPr="00920912">
        <w:tab/>
        <w:t xml:space="preserve">Les erreurs linéaires pour chaque mesure effectuée à l’aide </w:t>
      </w:r>
      <w:r w:rsidR="006E6C80">
        <w:t xml:space="preserve">de </w:t>
      </w:r>
      <w:r w:rsidRPr="00920912">
        <w:t>la formule (7) obtenues pour tous les échantillons d’AECD/AECS ne dépassent pas 15 mètres en mode « ciel ouvert » pour tous les scénarios de simulation et pour au moins 95 % de l’ensemble des mesures.</w:t>
      </w:r>
    </w:p>
    <w:p w:rsidR="008D3C4A" w:rsidRPr="00920912" w:rsidRDefault="008D3C4A" w:rsidP="004F1152">
      <w:pPr>
        <w:pStyle w:val="SingleTxtG"/>
        <w:keepNext/>
        <w:ind w:left="1985" w:hanging="851"/>
      </w:pPr>
      <w:r w:rsidRPr="00920912">
        <w:t>2.3</w:t>
      </w:r>
      <w:r w:rsidRPr="00920912">
        <w:tab/>
        <w:t>Évaluation de la précision du positionnement en mode dynamique autonome</w:t>
      </w:r>
    </w:p>
    <w:p w:rsidR="008D3C4A" w:rsidRPr="00920912" w:rsidRDefault="008D3C4A" w:rsidP="008D3C4A">
      <w:pPr>
        <w:pStyle w:val="SingleTxtG"/>
        <w:ind w:left="1985" w:hanging="851"/>
      </w:pPr>
      <w:r w:rsidRPr="00920912">
        <w:t>2.3.1</w:t>
      </w:r>
      <w:r w:rsidRPr="00920912">
        <w:tab/>
        <w:t xml:space="preserve">Répéter la procédure d’essai prescrite au paragraphe 2.2, à l’exclusion des paragraphes 2.2.11 à 2.2.13, en utilisant le scénario de simulation des </w:t>
      </w:r>
      <w:r w:rsidR="004F1152">
        <w:t>déplacements indiqués</w:t>
      </w:r>
      <w:r w:rsidRPr="00920912">
        <w:t xml:space="preserve"> au tableau 7.</w:t>
      </w:r>
    </w:p>
    <w:p w:rsidR="008D3C4A" w:rsidRPr="00920912" w:rsidRDefault="008D3C4A" w:rsidP="008D3C4A">
      <w:pPr>
        <w:pStyle w:val="Titre1"/>
        <w:spacing w:after="120"/>
        <w:rPr>
          <w:b/>
          <w:bCs/>
        </w:rPr>
      </w:pPr>
      <w:r w:rsidRPr="00920912">
        <w:t>Tableau 7</w:t>
      </w:r>
      <w:r w:rsidRPr="00920912">
        <w:br/>
      </w:r>
      <w:r w:rsidRPr="00920912">
        <w:rPr>
          <w:b/>
          <w:bCs/>
        </w:rPr>
        <w:t xml:space="preserve">Principaux paramètres du </w:t>
      </w:r>
      <w:r w:rsidR="000724FC">
        <w:rPr>
          <w:b/>
          <w:bCs/>
        </w:rPr>
        <w:t>scénario</w:t>
      </w:r>
      <w:r w:rsidRPr="00920912">
        <w:rPr>
          <w:b/>
          <w:bCs/>
        </w:rPr>
        <w:t xml:space="preserve"> de simulation </w:t>
      </w:r>
      <w:r w:rsidR="000724FC">
        <w:rPr>
          <w:b/>
          <w:bCs/>
        </w:rPr>
        <w:t>en mode dynamique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8D3C4A" w:rsidRPr="00920912" w:rsidTr="009B3D53">
        <w:trPr>
          <w:tblHeader/>
        </w:trPr>
        <w:tc>
          <w:tcPr>
            <w:tcW w:w="3465" w:type="dxa"/>
            <w:tcBorders>
              <w:bottom w:val="single" w:sz="12" w:space="0" w:color="auto"/>
            </w:tcBorders>
            <w:shd w:val="clear" w:color="auto" w:fill="auto"/>
            <w:vAlign w:val="bottom"/>
          </w:tcPr>
          <w:p w:rsidR="008D3C4A" w:rsidRPr="00920912" w:rsidRDefault="008D3C4A" w:rsidP="009B3D53">
            <w:pPr>
              <w:spacing w:before="80" w:after="80" w:line="200" w:lineRule="exact"/>
              <w:ind w:left="113" w:right="113"/>
              <w:rPr>
                <w:i/>
                <w:sz w:val="16"/>
                <w:szCs w:val="16"/>
              </w:rPr>
            </w:pPr>
            <w:r w:rsidRPr="00920912">
              <w:rPr>
                <w:i/>
                <w:sz w:val="16"/>
                <w:szCs w:val="16"/>
              </w:rPr>
              <w:t>Paramètre simulé</w:t>
            </w:r>
          </w:p>
        </w:tc>
        <w:tc>
          <w:tcPr>
            <w:tcW w:w="3905" w:type="dxa"/>
            <w:tcBorders>
              <w:bottom w:val="single" w:sz="12" w:space="0" w:color="auto"/>
            </w:tcBorders>
            <w:shd w:val="clear" w:color="auto" w:fill="auto"/>
            <w:vAlign w:val="bottom"/>
          </w:tcPr>
          <w:p w:rsidR="008D3C4A" w:rsidRPr="00920912" w:rsidRDefault="008D3C4A" w:rsidP="009B3D53">
            <w:pPr>
              <w:spacing w:before="80" w:after="80" w:line="200" w:lineRule="exact"/>
              <w:ind w:left="113" w:right="113"/>
              <w:rPr>
                <w:i/>
                <w:sz w:val="16"/>
                <w:szCs w:val="16"/>
              </w:rPr>
            </w:pPr>
            <w:r w:rsidRPr="00920912">
              <w:rPr>
                <w:i/>
                <w:sz w:val="16"/>
                <w:szCs w:val="16"/>
              </w:rPr>
              <w:t>Valeur</w:t>
            </w:r>
          </w:p>
        </w:tc>
      </w:tr>
      <w:tr w:rsidR="008D3C4A" w:rsidRPr="00920912" w:rsidTr="009B3D53">
        <w:tc>
          <w:tcPr>
            <w:tcW w:w="3465" w:type="dxa"/>
            <w:tcBorders>
              <w:top w:val="single" w:sz="12" w:space="0" w:color="auto"/>
            </w:tcBorders>
            <w:shd w:val="clear" w:color="auto" w:fill="auto"/>
          </w:tcPr>
          <w:p w:rsidR="008D3C4A" w:rsidRPr="00920912" w:rsidRDefault="008D3C4A" w:rsidP="009B3D53">
            <w:pPr>
              <w:spacing w:before="60" w:after="60"/>
              <w:ind w:left="113" w:right="113"/>
              <w:rPr>
                <w:iCs/>
              </w:rPr>
            </w:pPr>
            <w:r w:rsidRPr="00920912">
              <w:rPr>
                <w:iCs/>
              </w:rPr>
              <w:t>Durée de l’essai (heure</w:t>
            </w:r>
            <w:r w:rsidR="000724FC">
              <w:rPr>
                <w:iCs/>
              </w:rPr>
              <w:t>s</w:t>
            </w:r>
            <w:r w:rsidRPr="00920912">
              <w:rPr>
                <w:iCs/>
              </w:rPr>
              <w:t>/minute</w:t>
            </w:r>
            <w:r w:rsidR="000724FC">
              <w:rPr>
                <w:iCs/>
              </w:rPr>
              <w:t>s</w:t>
            </w:r>
            <w:r w:rsidRPr="00920912">
              <w:rPr>
                <w:iCs/>
              </w:rPr>
              <w:t>/seconde</w:t>
            </w:r>
            <w:r w:rsidR="000724FC">
              <w:rPr>
                <w:iCs/>
              </w:rPr>
              <w:t>s</w:t>
            </w:r>
            <w:r w:rsidRPr="00920912">
              <w:rPr>
                <w:iCs/>
              </w:rPr>
              <w:t>)</w:t>
            </w:r>
          </w:p>
        </w:tc>
        <w:tc>
          <w:tcPr>
            <w:tcW w:w="3905" w:type="dxa"/>
            <w:tcBorders>
              <w:top w:val="single" w:sz="12" w:space="0" w:color="auto"/>
            </w:tcBorders>
            <w:shd w:val="clear" w:color="auto" w:fill="auto"/>
          </w:tcPr>
          <w:p w:rsidR="008D3C4A" w:rsidRPr="00920912" w:rsidRDefault="008D3C4A" w:rsidP="009B3D53">
            <w:pPr>
              <w:spacing w:before="60" w:after="60"/>
              <w:ind w:left="113" w:right="113"/>
              <w:rPr>
                <w:iCs/>
              </w:rPr>
            </w:pPr>
            <w:r w:rsidRPr="00920912">
              <w:rPr>
                <w:iCs/>
              </w:rPr>
              <w:t>01:00:00</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Fréquence de sortie</w:t>
            </w:r>
          </w:p>
        </w:tc>
        <w:tc>
          <w:tcPr>
            <w:tcW w:w="3905" w:type="dxa"/>
            <w:shd w:val="clear" w:color="auto" w:fill="auto"/>
          </w:tcPr>
          <w:p w:rsidR="008D3C4A" w:rsidRPr="00920912" w:rsidDel="00F16A40" w:rsidRDefault="008D3C4A" w:rsidP="009B3D53">
            <w:pPr>
              <w:spacing w:before="60" w:after="60"/>
              <w:ind w:left="113" w:right="113"/>
              <w:rPr>
                <w:iCs/>
              </w:rPr>
            </w:pPr>
            <w:r w:rsidRPr="00920912">
              <w:rPr>
                <w:iCs/>
              </w:rPr>
              <w:t>1 Hz</w:t>
            </w:r>
          </w:p>
        </w:tc>
      </w:tr>
      <w:tr w:rsidR="008D3C4A" w:rsidRPr="00920912" w:rsidTr="009B3D53">
        <w:tc>
          <w:tcPr>
            <w:tcW w:w="3465" w:type="dxa"/>
            <w:shd w:val="clear" w:color="auto" w:fill="auto"/>
          </w:tcPr>
          <w:p w:rsidR="008D3C4A" w:rsidRPr="00920912" w:rsidRDefault="003C7A62" w:rsidP="009B3D53">
            <w:pPr>
              <w:spacing w:before="60" w:after="60"/>
              <w:ind w:left="113" w:right="113"/>
              <w:rPr>
                <w:iCs/>
              </w:rPr>
            </w:pPr>
            <w:r>
              <w:rPr>
                <w:iCs/>
              </w:rPr>
              <w:t>Emplacement de l’AECD</w:t>
            </w:r>
          </w:p>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r>
            <w:r w:rsidR="000724FC">
              <w:rPr>
                <w:iCs/>
              </w:rPr>
              <w:t>CS WGS-84</w:t>
            </w:r>
          </w:p>
        </w:tc>
        <w:tc>
          <w:tcPr>
            <w:tcW w:w="3905" w:type="dxa"/>
            <w:shd w:val="clear" w:color="auto" w:fill="auto"/>
          </w:tcPr>
          <w:p w:rsidR="008D3C4A" w:rsidRPr="00920912" w:rsidRDefault="008D3C4A" w:rsidP="009B3D53">
            <w:pPr>
              <w:spacing w:before="60" w:after="60"/>
              <w:ind w:left="113" w:right="113"/>
              <w:rPr>
                <w:b/>
                <w:iCs/>
              </w:rPr>
            </w:pPr>
            <w:r w:rsidRPr="00920912">
              <w:rPr>
                <w:iCs/>
              </w:rPr>
              <w:t>Tout point t</w:t>
            </w:r>
            <w:r w:rsidR="000724FC">
              <w:rPr>
                <w:iCs/>
              </w:rPr>
              <w:t>errestre situé entre 80° de la</w:t>
            </w:r>
            <w:r w:rsidRPr="00920912">
              <w:rPr>
                <w:iCs/>
              </w:rPr>
              <w:t xml:space="preserve">titude </w:t>
            </w:r>
            <w:r w:rsidR="000724FC">
              <w:rPr>
                <w:iCs/>
              </w:rPr>
              <w:t>nord et 80° de la</w:t>
            </w:r>
            <w:r w:rsidRPr="00920912">
              <w:rPr>
                <w:iCs/>
              </w:rPr>
              <w:t>titude sud dans le système de coordonnées WGS84</w:t>
            </w:r>
          </w:p>
        </w:tc>
      </w:tr>
      <w:tr w:rsidR="008D3C4A" w:rsidRPr="00920912" w:rsidTr="009B3D53">
        <w:tc>
          <w:tcPr>
            <w:tcW w:w="3465" w:type="dxa"/>
            <w:shd w:val="clear" w:color="auto" w:fill="auto"/>
          </w:tcPr>
          <w:p w:rsidR="008D3C4A" w:rsidRPr="00920912" w:rsidRDefault="000724FC" w:rsidP="009B3D53">
            <w:pPr>
              <w:spacing w:before="60" w:after="60"/>
              <w:ind w:left="113" w:right="113"/>
              <w:rPr>
                <w:iCs/>
              </w:rPr>
            </w:pPr>
            <w:r>
              <w:rPr>
                <w:iCs/>
              </w:rPr>
              <w:t>Type de déplacement</w:t>
            </w:r>
            <w:r w:rsidR="003C7A62">
              <w:rPr>
                <w:iCs/>
              </w:rPr>
              <w:t> :</w:t>
            </w:r>
          </w:p>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r>
            <w:r w:rsidR="000724FC">
              <w:rPr>
                <w:iCs/>
              </w:rPr>
              <w:t>Vitesse (en km/h) ;</w:t>
            </w:r>
          </w:p>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r>
            <w:r w:rsidR="000724FC">
              <w:rPr>
                <w:iCs/>
              </w:rPr>
              <w:t>Rayon de virage (en m) ;</w:t>
            </w:r>
          </w:p>
          <w:p w:rsidR="008D3C4A" w:rsidRPr="00920912" w:rsidRDefault="008D3C4A" w:rsidP="000724FC">
            <w:pPr>
              <w:pStyle w:val="Bullet1G"/>
              <w:numPr>
                <w:ilvl w:val="0"/>
                <w:numId w:val="0"/>
              </w:numPr>
              <w:tabs>
                <w:tab w:val="left" w:pos="284"/>
                <w:tab w:val="left" w:pos="381"/>
              </w:tabs>
              <w:spacing w:after="60"/>
              <w:ind w:left="113" w:right="113"/>
              <w:jc w:val="left"/>
              <w:rPr>
                <w:iCs/>
              </w:rPr>
            </w:pPr>
            <w:r w:rsidRPr="00920912">
              <w:rPr>
                <w:iCs/>
              </w:rPr>
              <w:t>-</w:t>
            </w:r>
            <w:r w:rsidRPr="00920912">
              <w:rPr>
                <w:iCs/>
              </w:rPr>
              <w:tab/>
            </w:r>
            <w:r w:rsidR="000724FC">
              <w:rPr>
                <w:iCs/>
              </w:rPr>
              <w:t>Accélération en virage (m/s</w:t>
            </w:r>
            <w:r w:rsidR="000724FC" w:rsidRPr="000724FC">
              <w:rPr>
                <w:iCs/>
                <w:vertAlign w:val="superscript"/>
              </w:rPr>
              <w:t>2</w:t>
            </w:r>
            <w:r w:rsidR="000724FC">
              <w:rPr>
                <w:iCs/>
              </w:rPr>
              <w:t>).</w:t>
            </w:r>
          </w:p>
        </w:tc>
        <w:tc>
          <w:tcPr>
            <w:tcW w:w="3905" w:type="dxa"/>
            <w:shd w:val="clear" w:color="auto" w:fill="auto"/>
          </w:tcPr>
          <w:p w:rsidR="003C7A62" w:rsidRDefault="003C7A62" w:rsidP="000724FC">
            <w:pPr>
              <w:ind w:left="113" w:right="113"/>
              <w:rPr>
                <w:iCs/>
              </w:rPr>
            </w:pPr>
          </w:p>
          <w:p w:rsidR="000724FC" w:rsidRDefault="000724FC" w:rsidP="003C7A62">
            <w:pPr>
              <w:spacing w:before="120"/>
              <w:ind w:left="113" w:right="113"/>
              <w:rPr>
                <w:iCs/>
              </w:rPr>
            </w:pPr>
            <w:r>
              <w:rPr>
                <w:iCs/>
              </w:rPr>
              <w:t>140</w:t>
            </w:r>
          </w:p>
          <w:p w:rsidR="000724FC" w:rsidRDefault="000724FC" w:rsidP="000724FC">
            <w:pPr>
              <w:ind w:left="113" w:right="113"/>
              <w:rPr>
                <w:iCs/>
              </w:rPr>
            </w:pPr>
            <w:r>
              <w:rPr>
                <w:iCs/>
              </w:rPr>
              <w:t>500</w:t>
            </w:r>
          </w:p>
          <w:p w:rsidR="000724FC" w:rsidRPr="00920912" w:rsidRDefault="000724FC" w:rsidP="000724FC">
            <w:pPr>
              <w:pStyle w:val="Bullet1G"/>
              <w:numPr>
                <w:ilvl w:val="0"/>
                <w:numId w:val="0"/>
              </w:numPr>
              <w:tabs>
                <w:tab w:val="left" w:pos="284"/>
                <w:tab w:val="left" w:pos="381"/>
              </w:tabs>
              <w:spacing w:after="60"/>
              <w:ind w:left="113" w:right="113"/>
              <w:jc w:val="left"/>
              <w:rPr>
                <w:iCs/>
              </w:rPr>
            </w:pPr>
            <w:r>
              <w:rPr>
                <w:iCs/>
              </w:rPr>
              <w:t>0,2</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Troposphère :</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Modèle normalisé prédéfini par le simulateur </w:t>
            </w:r>
            <w:r w:rsidR="00FA1381">
              <w:rPr>
                <w:iCs/>
              </w:rPr>
              <w:t xml:space="preserve">de </w:t>
            </w:r>
            <w:r w:rsidRPr="00920912">
              <w:rPr>
                <w:iCs/>
              </w:rPr>
              <w:t>GNSS</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Ionosphère :</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Modèle normalisé prédéfini par le simulateur </w:t>
            </w:r>
            <w:r w:rsidR="00FA1381">
              <w:rPr>
                <w:iCs/>
              </w:rPr>
              <w:t xml:space="preserve">de </w:t>
            </w:r>
            <w:r w:rsidRPr="00920912">
              <w:rPr>
                <w:iCs/>
              </w:rPr>
              <w:t>GNSS</w:t>
            </w:r>
          </w:p>
        </w:tc>
      </w:tr>
      <w:tr w:rsidR="008D3C4A" w:rsidRPr="00920912" w:rsidTr="009B3D53">
        <w:tblPrEx>
          <w:tblLook w:val="0000" w:firstRow="0" w:lastRow="0" w:firstColumn="0" w:lastColumn="0" w:noHBand="0" w:noVBand="0"/>
        </w:tblPrEx>
        <w:tc>
          <w:tcPr>
            <w:tcW w:w="3465" w:type="dxa"/>
            <w:shd w:val="clear" w:color="auto" w:fill="auto"/>
          </w:tcPr>
          <w:p w:rsidR="008D3C4A" w:rsidRPr="00920912" w:rsidRDefault="008D3C4A" w:rsidP="009B3D53">
            <w:pPr>
              <w:spacing w:before="60" w:after="60"/>
              <w:ind w:left="113" w:right="113"/>
              <w:rPr>
                <w:iCs/>
              </w:rPr>
            </w:pPr>
            <w:r w:rsidRPr="00920912">
              <w:rPr>
                <w:iCs/>
              </w:rPr>
              <w:t>Valeur PDOP</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2,0 </w:t>
            </w:r>
            <w:r w:rsidRPr="00920912">
              <w:rPr>
                <w:iCs/>
              </w:rPr>
              <w:sym w:font="Symbol" w:char="F0A3"/>
            </w:r>
            <w:r w:rsidRPr="00920912">
              <w:rPr>
                <w:iCs/>
              </w:rPr>
              <w:t xml:space="preserve"> PDOP </w:t>
            </w:r>
            <w:r w:rsidRPr="00920912">
              <w:rPr>
                <w:iCs/>
              </w:rPr>
              <w:sym w:font="Symbol" w:char="F0A3"/>
            </w:r>
            <w:r w:rsidRPr="00920912">
              <w:rPr>
                <w:iCs/>
              </w:rPr>
              <w:t xml:space="preserve"> 2,5 pendant la durée de l’essai</w:t>
            </w:r>
          </w:p>
        </w:tc>
      </w:tr>
      <w:tr w:rsidR="008D3C4A" w:rsidRPr="00920912" w:rsidTr="009B3D53">
        <w:tblPrEx>
          <w:tblLook w:val="0000" w:firstRow="0" w:lastRow="0" w:firstColumn="0" w:lastColumn="0" w:noHBand="0" w:noVBand="0"/>
        </w:tblPrEx>
        <w:tc>
          <w:tcPr>
            <w:tcW w:w="3465" w:type="dxa"/>
            <w:shd w:val="clear" w:color="auto" w:fill="auto"/>
          </w:tcPr>
          <w:p w:rsidR="008D3C4A" w:rsidRPr="00920912" w:rsidRDefault="008D3C4A" w:rsidP="009B3D53">
            <w:pPr>
              <w:spacing w:before="60" w:after="60"/>
              <w:ind w:left="113" w:right="113"/>
              <w:rPr>
                <w:iCs/>
              </w:rPr>
            </w:pPr>
            <w:r w:rsidRPr="00920912">
              <w:rPr>
                <w:iCs/>
              </w:rPr>
              <w:t>Signaux simulés</w:t>
            </w:r>
          </w:p>
        </w:tc>
        <w:tc>
          <w:tcPr>
            <w:tcW w:w="3905" w:type="dxa"/>
            <w:shd w:val="clear" w:color="auto" w:fill="auto"/>
          </w:tcPr>
          <w:p w:rsidR="008D3C4A" w:rsidRPr="00920912" w:rsidRDefault="00FA1381" w:rsidP="00FA1381">
            <w:pPr>
              <w:spacing w:before="60" w:after="60"/>
              <w:ind w:left="113" w:right="113"/>
              <w:rPr>
                <w:iCs/>
              </w:rPr>
            </w:pPr>
            <w:r>
              <w:rPr>
                <w:iCs/>
              </w:rPr>
              <w:t>Combinaison</w:t>
            </w:r>
            <w:r w:rsidR="008D3C4A" w:rsidRPr="00920912">
              <w:rPr>
                <w:iCs/>
              </w:rPr>
              <w:t xml:space="preserve"> GLONASS/</w:t>
            </w:r>
            <w:r w:rsidR="00CC75D8">
              <w:rPr>
                <w:iCs/>
              </w:rPr>
              <w:t>GALILEO</w:t>
            </w:r>
            <w:r w:rsidR="008D3C4A" w:rsidRPr="00920912">
              <w:rPr>
                <w:iCs/>
              </w:rPr>
              <w:t>/GPS/</w:t>
            </w:r>
            <w:r>
              <w:rPr>
                <w:iCs/>
              </w:rPr>
              <w:t xml:space="preserve"> </w:t>
            </w:r>
            <w:r w:rsidR="008D3C4A" w:rsidRPr="00920912">
              <w:rPr>
                <w:iCs/>
              </w:rPr>
              <w:t>SBAS</w:t>
            </w:r>
          </w:p>
        </w:tc>
      </w:tr>
      <w:tr w:rsidR="008D3C4A" w:rsidRPr="00920912" w:rsidTr="00255395">
        <w:tblPrEx>
          <w:tblLook w:val="0000" w:firstRow="0" w:lastRow="0" w:firstColumn="0" w:lastColumn="0" w:noHBand="0" w:noVBand="0"/>
        </w:tblPrEx>
        <w:tc>
          <w:tcPr>
            <w:tcW w:w="3465" w:type="dxa"/>
            <w:tcBorders>
              <w:bottom w:val="single" w:sz="4" w:space="0" w:color="auto"/>
            </w:tcBorders>
            <w:shd w:val="clear" w:color="auto" w:fill="auto"/>
          </w:tcPr>
          <w:p w:rsidR="008D3C4A" w:rsidRPr="00920912" w:rsidRDefault="008D3C4A" w:rsidP="006D4927">
            <w:pPr>
              <w:spacing w:before="60" w:after="120"/>
              <w:ind w:left="113" w:right="113"/>
              <w:rPr>
                <w:iCs/>
              </w:rPr>
            </w:pPr>
            <w:r w:rsidRPr="00920912">
              <w:rPr>
                <w:iCs/>
              </w:rPr>
              <w:t>Puissance du signal :</w:t>
            </w:r>
          </w:p>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t>GLONASS ;</w:t>
            </w:r>
          </w:p>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r>
            <w:r w:rsidR="00CC75D8">
              <w:rPr>
                <w:iCs/>
              </w:rPr>
              <w:t>GALILEO</w:t>
            </w:r>
            <w:r w:rsidRPr="00920912">
              <w:rPr>
                <w:iCs/>
              </w:rPr>
              <w:t> ;</w:t>
            </w:r>
          </w:p>
          <w:p w:rsidR="008D3C4A" w:rsidRPr="00920912" w:rsidRDefault="008D3C4A" w:rsidP="00CB6F0F">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t>GPS.</w:t>
            </w:r>
          </w:p>
        </w:tc>
        <w:tc>
          <w:tcPr>
            <w:tcW w:w="3905" w:type="dxa"/>
            <w:tcBorders>
              <w:bottom w:val="single" w:sz="4" w:space="0" w:color="auto"/>
            </w:tcBorders>
            <w:shd w:val="clear" w:color="auto" w:fill="auto"/>
          </w:tcPr>
          <w:p w:rsidR="008D3C4A" w:rsidRPr="00920912" w:rsidRDefault="008D3C4A" w:rsidP="00B26367">
            <w:pPr>
              <w:spacing w:before="60" w:after="120"/>
              <w:ind w:left="113" w:right="113"/>
              <w:rPr>
                <w:iCs/>
              </w:rPr>
            </w:pPr>
          </w:p>
          <w:p w:rsidR="008D3C4A" w:rsidRPr="00920912" w:rsidRDefault="008D3C4A" w:rsidP="009B3D53">
            <w:pPr>
              <w:ind w:left="113" w:right="113"/>
              <w:rPr>
                <w:iCs/>
              </w:rPr>
            </w:pPr>
            <w:r w:rsidRPr="00920912">
              <w:rPr>
                <w:iCs/>
              </w:rPr>
              <w:t>moins 141 dBm ;</w:t>
            </w:r>
          </w:p>
          <w:p w:rsidR="008D3C4A" w:rsidRPr="00920912" w:rsidRDefault="008D3C4A" w:rsidP="009B3D53">
            <w:pPr>
              <w:ind w:left="113" w:right="113"/>
              <w:rPr>
                <w:iCs/>
              </w:rPr>
            </w:pPr>
            <w:r w:rsidRPr="00920912">
              <w:rPr>
                <w:iCs/>
              </w:rPr>
              <w:t>moins 135 dBm ;</w:t>
            </w:r>
          </w:p>
          <w:p w:rsidR="008D3C4A" w:rsidRPr="00920912" w:rsidRDefault="008D3C4A" w:rsidP="009B3D53">
            <w:pPr>
              <w:spacing w:after="60"/>
              <w:ind w:left="113" w:right="113"/>
              <w:rPr>
                <w:iCs/>
              </w:rPr>
            </w:pPr>
            <w:r w:rsidRPr="00920912">
              <w:rPr>
                <w:iCs/>
              </w:rPr>
              <w:t>moins 138,5 dBm.</w:t>
            </w:r>
          </w:p>
        </w:tc>
      </w:tr>
      <w:tr w:rsidR="008D3C4A" w:rsidRPr="00920912" w:rsidTr="00255395">
        <w:tblPrEx>
          <w:tblLook w:val="0000" w:firstRow="0" w:lastRow="0" w:firstColumn="0" w:lastColumn="0" w:noHBand="0" w:noVBand="0"/>
        </w:tblPrEx>
        <w:tc>
          <w:tcPr>
            <w:tcW w:w="3465" w:type="dxa"/>
            <w:tcBorders>
              <w:bottom w:val="single" w:sz="12" w:space="0" w:color="auto"/>
            </w:tcBorders>
            <w:shd w:val="clear" w:color="auto" w:fill="auto"/>
          </w:tcPr>
          <w:p w:rsidR="008D3C4A" w:rsidRPr="00920912" w:rsidRDefault="008D3C4A" w:rsidP="009B3D53">
            <w:pPr>
              <w:spacing w:before="60" w:after="60"/>
              <w:ind w:left="113" w:right="113"/>
              <w:rPr>
                <w:iCs/>
              </w:rPr>
            </w:pPr>
            <w:r w:rsidRPr="00920912">
              <w:rPr>
                <w:iCs/>
              </w:rPr>
              <w:t>Nombre de satellites simulés</w:t>
            </w:r>
          </w:p>
        </w:tc>
        <w:tc>
          <w:tcPr>
            <w:tcW w:w="3905" w:type="dxa"/>
            <w:tcBorders>
              <w:bottom w:val="single" w:sz="12" w:space="0" w:color="auto"/>
            </w:tcBorders>
            <w:shd w:val="clear" w:color="auto" w:fill="auto"/>
          </w:tcPr>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t>au moins 6 satellites GLONASS ;</w:t>
            </w:r>
          </w:p>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t xml:space="preserve">au moins 6 satellites </w:t>
            </w:r>
            <w:r w:rsidR="00CC75D8">
              <w:rPr>
                <w:iCs/>
              </w:rPr>
              <w:t>GALILEO</w:t>
            </w:r>
            <w:r w:rsidRPr="00920912">
              <w:rPr>
                <w:iCs/>
              </w:rPr>
              <w:t> ;</w:t>
            </w:r>
          </w:p>
          <w:p w:rsidR="008D3C4A" w:rsidRPr="00920912" w:rsidRDefault="008D3C4A" w:rsidP="009B3D53">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t>au moins 6 satellites GPS ;</w:t>
            </w:r>
          </w:p>
          <w:p w:rsidR="008D3C4A" w:rsidRPr="00920912" w:rsidRDefault="008D3C4A" w:rsidP="00CB6F0F">
            <w:pPr>
              <w:pStyle w:val="Bullet1G"/>
              <w:numPr>
                <w:ilvl w:val="0"/>
                <w:numId w:val="0"/>
              </w:numPr>
              <w:tabs>
                <w:tab w:val="left" w:pos="284"/>
                <w:tab w:val="left" w:pos="381"/>
              </w:tabs>
              <w:spacing w:after="60"/>
              <w:ind w:left="113" w:right="113"/>
              <w:jc w:val="left"/>
              <w:rPr>
                <w:iCs/>
              </w:rPr>
            </w:pPr>
            <w:r w:rsidRPr="00920912">
              <w:rPr>
                <w:iCs/>
              </w:rPr>
              <w:t>-</w:t>
            </w:r>
            <w:r w:rsidRPr="00920912">
              <w:rPr>
                <w:iCs/>
              </w:rPr>
              <w:tab/>
              <w:t>au moins 2 satellites SBAS.</w:t>
            </w:r>
          </w:p>
        </w:tc>
      </w:tr>
    </w:tbl>
    <w:p w:rsidR="008D3C4A" w:rsidRPr="00920912" w:rsidRDefault="008D3C4A" w:rsidP="008D3C4A">
      <w:pPr>
        <w:pStyle w:val="SingleTxtG"/>
        <w:spacing w:before="120"/>
        <w:ind w:left="1985" w:hanging="851"/>
      </w:pPr>
      <w:r w:rsidRPr="00920912">
        <w:t>2.3.2</w:t>
      </w:r>
      <w:r w:rsidRPr="00920912">
        <w:tab/>
        <w:t>Calculer les valeurs moyennes à l’aide de la formule 6 obtenues pour tous les échantillons d’AECD/AECS soumis à l’essai.</w:t>
      </w:r>
    </w:p>
    <w:p w:rsidR="008D3C4A" w:rsidRPr="00920912" w:rsidRDefault="008D3C4A" w:rsidP="008D3C4A">
      <w:pPr>
        <w:pStyle w:val="SingleTxtG"/>
        <w:ind w:left="1985" w:hanging="851"/>
      </w:pPr>
      <w:r w:rsidRPr="00920912">
        <w:t>2.3.3</w:t>
      </w:r>
      <w:r w:rsidRPr="00920912">
        <w:tab/>
        <w:t>Les résultats des essais sont considérés comme satisfaisants si au moins une des conditions suivantes est remplie :</w:t>
      </w:r>
    </w:p>
    <w:p w:rsidR="008D3C4A" w:rsidRPr="00920912" w:rsidRDefault="008D3C4A" w:rsidP="008D3C4A">
      <w:pPr>
        <w:pStyle w:val="SingleTxtG"/>
        <w:ind w:left="2552" w:hanging="567"/>
      </w:pPr>
      <w:r w:rsidRPr="00920912">
        <w:t>a)</w:t>
      </w:r>
      <w:r w:rsidRPr="00920912">
        <w:tab/>
        <w:t>Les erreurs de position horizontale obtenues à l’aide de la formule (6) pour tous les échantillons d’AECD/AECS ne dépassent pas 15 mètres en mode « ciel ouvert » pour tous les scénarios de simulation ; ou</w:t>
      </w:r>
    </w:p>
    <w:p w:rsidR="008D3C4A" w:rsidRPr="00920912" w:rsidRDefault="008D3C4A" w:rsidP="008D3C4A">
      <w:pPr>
        <w:pStyle w:val="SingleTxtG"/>
        <w:ind w:left="2552" w:hanging="567"/>
      </w:pPr>
      <w:r w:rsidRPr="00920912">
        <w:t>b)</w:t>
      </w:r>
      <w:r w:rsidRPr="00920912">
        <w:tab/>
        <w:t>Les erreurs linéaires pour chaque mesure effectuée à l’aide</w:t>
      </w:r>
      <w:r w:rsidR="00CB6F0F">
        <w:t xml:space="preserve"> de</w:t>
      </w:r>
      <w:r w:rsidRPr="00920912">
        <w:t xml:space="preserve"> la formule (7) obtenues pour tous les échantillons d’AECD/AECS ne dépassent pas 15 mètres en mode « ciel ouvert » pour tous les scénarios de simulation et pour au moins 95 % de l’ensemble des mesures.</w:t>
      </w:r>
    </w:p>
    <w:p w:rsidR="008D3C4A" w:rsidRPr="00920912" w:rsidRDefault="008D3C4A" w:rsidP="008D3C4A">
      <w:pPr>
        <w:pStyle w:val="SingleTxtG"/>
        <w:ind w:left="1985" w:hanging="851"/>
      </w:pPr>
      <w:r w:rsidRPr="00920912">
        <w:t>2.4</w:t>
      </w:r>
      <w:r w:rsidRPr="00920912">
        <w:tab/>
        <w:t>Mouvement dans les zones d’ombre, les zones de réception intermittente des signaux de navigation et les canyons urbains</w:t>
      </w:r>
    </w:p>
    <w:p w:rsidR="008D3C4A" w:rsidRPr="00920912" w:rsidRDefault="008D3C4A" w:rsidP="008D3C4A">
      <w:pPr>
        <w:pStyle w:val="SingleTxtG"/>
        <w:ind w:left="1985" w:hanging="851"/>
      </w:pPr>
      <w:r w:rsidRPr="00920912">
        <w:t>2.4.1</w:t>
      </w:r>
      <w:r w:rsidRPr="00920912">
        <w:tab/>
        <w:t>Répéter la procédure d’essai prescrite au paragraphe 2.3 pour le scénario de simulation du mouvement dans les zones d’ombre et les zones de réception intermittentes des signaux de navigation (tableau 8), e</w:t>
      </w:r>
      <w:r w:rsidR="00CB6F0F">
        <w:t>n mode « canyon urbain » défini</w:t>
      </w:r>
      <w:r w:rsidRPr="00920912">
        <w:t xml:space="preserve"> </w:t>
      </w:r>
      <w:r w:rsidR="00CB6F0F">
        <w:t>à</w:t>
      </w:r>
      <w:r w:rsidRPr="00920912">
        <w:t xml:space="preserve"> la figure 3. </w:t>
      </w:r>
    </w:p>
    <w:p w:rsidR="008D3C4A" w:rsidRPr="00920912" w:rsidRDefault="008D3C4A" w:rsidP="008D3C4A">
      <w:pPr>
        <w:pStyle w:val="Titre1"/>
        <w:spacing w:after="120"/>
        <w:rPr>
          <w:b/>
          <w:bCs/>
        </w:rPr>
      </w:pPr>
      <w:r w:rsidRPr="00920912">
        <w:t>Tableau 8</w:t>
      </w:r>
      <w:r w:rsidRPr="00920912">
        <w:br/>
      </w:r>
      <w:r w:rsidRPr="00920912">
        <w:rPr>
          <w:b/>
          <w:bCs/>
        </w:rPr>
        <w:t xml:space="preserve">Principaux paramètres </w:t>
      </w:r>
      <w:r w:rsidR="00A9352E">
        <w:rPr>
          <w:b/>
          <w:bCs/>
        </w:rPr>
        <w:t xml:space="preserve">de déplacement dans les zones d’ombre et les zones </w:t>
      </w:r>
      <w:r w:rsidR="00A9352E">
        <w:rPr>
          <w:b/>
          <w:bCs/>
        </w:rPr>
        <w:br/>
        <w:t>de réception intermittente des signaux de navigation</w:t>
      </w:r>
      <w:r w:rsidRPr="00920912">
        <w:rPr>
          <w:b/>
          <w:bCs/>
        </w:rP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8D3C4A" w:rsidRPr="00920912" w:rsidTr="00470A39">
        <w:trPr>
          <w:tblHeader/>
        </w:trPr>
        <w:tc>
          <w:tcPr>
            <w:tcW w:w="3465" w:type="dxa"/>
            <w:tcBorders>
              <w:bottom w:val="single" w:sz="12" w:space="0" w:color="auto"/>
            </w:tcBorders>
            <w:shd w:val="clear" w:color="auto" w:fill="auto"/>
            <w:vAlign w:val="bottom"/>
          </w:tcPr>
          <w:p w:rsidR="008D3C4A" w:rsidRPr="00920912" w:rsidRDefault="008D3C4A" w:rsidP="009B3D53">
            <w:pPr>
              <w:spacing w:before="60" w:after="60"/>
              <w:ind w:left="113" w:right="113"/>
              <w:rPr>
                <w:i/>
                <w:sz w:val="18"/>
                <w:szCs w:val="18"/>
              </w:rPr>
            </w:pPr>
            <w:r w:rsidRPr="00920912">
              <w:rPr>
                <w:i/>
                <w:sz w:val="18"/>
                <w:szCs w:val="18"/>
              </w:rPr>
              <w:t>Paramètre simulé</w:t>
            </w:r>
          </w:p>
        </w:tc>
        <w:tc>
          <w:tcPr>
            <w:tcW w:w="3905" w:type="dxa"/>
            <w:tcBorders>
              <w:bottom w:val="single" w:sz="12" w:space="0" w:color="auto"/>
            </w:tcBorders>
            <w:shd w:val="clear" w:color="auto" w:fill="auto"/>
            <w:vAlign w:val="bottom"/>
          </w:tcPr>
          <w:p w:rsidR="008D3C4A" w:rsidRPr="00920912" w:rsidRDefault="008D3C4A" w:rsidP="009B3D53">
            <w:pPr>
              <w:spacing w:before="60" w:after="60"/>
              <w:ind w:left="113" w:right="113"/>
              <w:rPr>
                <w:i/>
                <w:sz w:val="18"/>
                <w:szCs w:val="18"/>
              </w:rPr>
            </w:pPr>
            <w:r w:rsidRPr="00920912">
              <w:rPr>
                <w:i/>
                <w:sz w:val="18"/>
                <w:szCs w:val="18"/>
              </w:rPr>
              <w:t>Valeur</w:t>
            </w:r>
          </w:p>
        </w:tc>
      </w:tr>
      <w:tr w:rsidR="008D3C4A" w:rsidRPr="00920912" w:rsidTr="00470A39">
        <w:tc>
          <w:tcPr>
            <w:tcW w:w="3465" w:type="dxa"/>
            <w:tcBorders>
              <w:top w:val="single" w:sz="12" w:space="0" w:color="auto"/>
            </w:tcBorders>
            <w:shd w:val="clear" w:color="auto" w:fill="auto"/>
          </w:tcPr>
          <w:p w:rsidR="008D3C4A" w:rsidRPr="00920912" w:rsidRDefault="008D3C4A" w:rsidP="009B3D53">
            <w:pPr>
              <w:spacing w:before="60" w:after="60"/>
              <w:ind w:left="113" w:right="113"/>
              <w:rPr>
                <w:iCs/>
              </w:rPr>
            </w:pPr>
            <w:r w:rsidRPr="00920912">
              <w:rPr>
                <w:iCs/>
              </w:rPr>
              <w:t>Durée de l’essai (heure</w:t>
            </w:r>
            <w:r w:rsidR="00A9352E">
              <w:rPr>
                <w:iCs/>
              </w:rPr>
              <w:t>s</w:t>
            </w:r>
            <w:r w:rsidRPr="00920912">
              <w:rPr>
                <w:iCs/>
              </w:rPr>
              <w:t>/minute</w:t>
            </w:r>
            <w:r w:rsidR="00A9352E">
              <w:rPr>
                <w:iCs/>
              </w:rPr>
              <w:t>s</w:t>
            </w:r>
            <w:r w:rsidRPr="00920912">
              <w:rPr>
                <w:iCs/>
              </w:rPr>
              <w:t>/seconde</w:t>
            </w:r>
            <w:r w:rsidR="00A9352E">
              <w:rPr>
                <w:iCs/>
              </w:rPr>
              <w:t>s</w:t>
            </w:r>
            <w:r w:rsidRPr="00920912">
              <w:rPr>
                <w:iCs/>
              </w:rPr>
              <w:t>)</w:t>
            </w:r>
          </w:p>
        </w:tc>
        <w:tc>
          <w:tcPr>
            <w:tcW w:w="3905" w:type="dxa"/>
            <w:tcBorders>
              <w:top w:val="single" w:sz="12" w:space="0" w:color="auto"/>
            </w:tcBorders>
            <w:shd w:val="clear" w:color="auto" w:fill="auto"/>
          </w:tcPr>
          <w:p w:rsidR="008D3C4A" w:rsidRPr="00920912" w:rsidRDefault="008D3C4A" w:rsidP="009B3D53">
            <w:pPr>
              <w:spacing w:before="60" w:after="60"/>
              <w:ind w:left="113" w:right="113"/>
              <w:rPr>
                <w:iCs/>
              </w:rPr>
            </w:pPr>
            <w:r w:rsidRPr="00920912">
              <w:rPr>
                <w:iCs/>
              </w:rPr>
              <w:t>01:00:00</w:t>
            </w:r>
          </w:p>
        </w:tc>
      </w:tr>
      <w:tr w:rsidR="008D3C4A" w:rsidRPr="00920912" w:rsidTr="009B3D53">
        <w:tc>
          <w:tcPr>
            <w:tcW w:w="3465" w:type="dxa"/>
            <w:shd w:val="clear" w:color="auto" w:fill="auto"/>
          </w:tcPr>
          <w:p w:rsidR="008D3C4A" w:rsidRPr="00920912" w:rsidRDefault="008D3C4A" w:rsidP="000A4BFC">
            <w:pPr>
              <w:spacing w:before="60" w:after="60"/>
              <w:ind w:left="113" w:right="113"/>
              <w:rPr>
                <w:iCs/>
              </w:rPr>
            </w:pPr>
            <w:r w:rsidRPr="00920912">
              <w:rPr>
                <w:iCs/>
              </w:rPr>
              <w:t>Fréquence de sortie</w:t>
            </w:r>
          </w:p>
        </w:tc>
        <w:tc>
          <w:tcPr>
            <w:tcW w:w="3905" w:type="dxa"/>
            <w:shd w:val="clear" w:color="auto" w:fill="auto"/>
          </w:tcPr>
          <w:p w:rsidR="008D3C4A" w:rsidRPr="00920912" w:rsidDel="00F16A40" w:rsidRDefault="008D3C4A" w:rsidP="009B3D53">
            <w:pPr>
              <w:spacing w:before="60" w:after="60"/>
              <w:ind w:left="113" w:right="113"/>
              <w:rPr>
                <w:iCs/>
              </w:rPr>
            </w:pPr>
            <w:r w:rsidRPr="00920912">
              <w:rPr>
                <w:iCs/>
              </w:rPr>
              <w:t>1 Hz</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Emplacement de l’AECD/AECS</w:t>
            </w:r>
          </w:p>
        </w:tc>
        <w:tc>
          <w:tcPr>
            <w:tcW w:w="3905" w:type="dxa"/>
            <w:shd w:val="clear" w:color="auto" w:fill="auto"/>
          </w:tcPr>
          <w:p w:rsidR="008D3C4A" w:rsidRPr="00920912" w:rsidRDefault="008D3C4A" w:rsidP="009B3D53">
            <w:pPr>
              <w:spacing w:before="60" w:after="60"/>
              <w:ind w:left="113" w:right="113"/>
              <w:rPr>
                <w:b/>
                <w:iCs/>
              </w:rPr>
            </w:pPr>
            <w:r w:rsidRPr="00920912">
              <w:rPr>
                <w:iCs/>
              </w:rPr>
              <w:t>Tout point t</w:t>
            </w:r>
            <w:r w:rsidR="000A4BFC">
              <w:rPr>
                <w:iCs/>
              </w:rPr>
              <w:t>errestre situé entre 80° de latitude nord et 80° de la</w:t>
            </w:r>
            <w:r w:rsidRPr="00920912">
              <w:rPr>
                <w:iCs/>
              </w:rPr>
              <w:t>titude sud dans le système de coordonnées WGS84</w:t>
            </w:r>
          </w:p>
        </w:tc>
      </w:tr>
      <w:tr w:rsidR="000A4BFC" w:rsidRPr="00920912" w:rsidTr="009B3D53">
        <w:tc>
          <w:tcPr>
            <w:tcW w:w="3465" w:type="dxa"/>
            <w:shd w:val="clear" w:color="auto" w:fill="auto"/>
          </w:tcPr>
          <w:p w:rsidR="000A4BFC" w:rsidRDefault="000A4BFC" w:rsidP="009B3D53">
            <w:pPr>
              <w:spacing w:before="60" w:after="60"/>
              <w:ind w:left="113" w:right="113"/>
              <w:rPr>
                <w:iCs/>
              </w:rPr>
            </w:pPr>
            <w:r>
              <w:rPr>
                <w:iCs/>
              </w:rPr>
              <w:t>Type de déplacement</w:t>
            </w:r>
          </w:p>
          <w:p w:rsidR="000A4BFC" w:rsidRPr="00920912" w:rsidRDefault="000A4BFC" w:rsidP="000A4BFC">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r>
            <w:r>
              <w:rPr>
                <w:iCs/>
              </w:rPr>
              <w:t>Vitesse (en km/h) ;</w:t>
            </w:r>
          </w:p>
          <w:p w:rsidR="000A4BFC" w:rsidRPr="00920912" w:rsidRDefault="000A4BFC" w:rsidP="000A4BFC">
            <w:pPr>
              <w:pStyle w:val="Bullet1G"/>
              <w:numPr>
                <w:ilvl w:val="0"/>
                <w:numId w:val="0"/>
              </w:numPr>
              <w:tabs>
                <w:tab w:val="left" w:pos="284"/>
                <w:tab w:val="left" w:pos="381"/>
              </w:tabs>
              <w:spacing w:after="0"/>
              <w:ind w:left="113" w:right="113"/>
              <w:jc w:val="left"/>
              <w:rPr>
                <w:iCs/>
              </w:rPr>
            </w:pPr>
            <w:r w:rsidRPr="00920912">
              <w:rPr>
                <w:iCs/>
              </w:rPr>
              <w:t>-</w:t>
            </w:r>
            <w:r w:rsidRPr="00920912">
              <w:rPr>
                <w:iCs/>
              </w:rPr>
              <w:tab/>
            </w:r>
            <w:r>
              <w:rPr>
                <w:iCs/>
              </w:rPr>
              <w:t>Rayon de virage (en m) ;</w:t>
            </w:r>
          </w:p>
          <w:p w:rsidR="000A4BFC" w:rsidRPr="00920912" w:rsidRDefault="000A4BFC" w:rsidP="000A4BFC">
            <w:pPr>
              <w:pStyle w:val="Bullet1G"/>
              <w:numPr>
                <w:ilvl w:val="0"/>
                <w:numId w:val="0"/>
              </w:numPr>
              <w:tabs>
                <w:tab w:val="left" w:pos="284"/>
                <w:tab w:val="left" w:pos="381"/>
              </w:tabs>
              <w:spacing w:after="60"/>
              <w:ind w:left="113" w:right="113"/>
              <w:jc w:val="left"/>
              <w:rPr>
                <w:iCs/>
              </w:rPr>
            </w:pPr>
            <w:r>
              <w:rPr>
                <w:iCs/>
              </w:rPr>
              <w:t>-</w:t>
            </w:r>
            <w:r>
              <w:rPr>
                <w:iCs/>
              </w:rPr>
              <w:tab/>
              <w:t>Accélération en virage (m/s</w:t>
            </w:r>
            <w:r w:rsidRPr="000724FC">
              <w:rPr>
                <w:iCs/>
                <w:vertAlign w:val="superscript"/>
              </w:rPr>
              <w:t>2</w:t>
            </w:r>
            <w:r>
              <w:rPr>
                <w:iCs/>
              </w:rPr>
              <w:t>).</w:t>
            </w:r>
          </w:p>
        </w:tc>
        <w:tc>
          <w:tcPr>
            <w:tcW w:w="3905" w:type="dxa"/>
            <w:shd w:val="clear" w:color="auto" w:fill="auto"/>
          </w:tcPr>
          <w:p w:rsidR="000A4BFC" w:rsidRDefault="000A4BFC" w:rsidP="000A4BFC">
            <w:pPr>
              <w:spacing w:before="60" w:after="60"/>
              <w:ind w:left="113" w:right="113"/>
              <w:rPr>
                <w:iCs/>
              </w:rPr>
            </w:pPr>
          </w:p>
          <w:p w:rsidR="000A4BFC" w:rsidRDefault="000A4BFC" w:rsidP="000A4BFC">
            <w:pPr>
              <w:ind w:left="113" w:right="113"/>
              <w:rPr>
                <w:iCs/>
              </w:rPr>
            </w:pPr>
            <w:r>
              <w:rPr>
                <w:iCs/>
              </w:rPr>
              <w:t>140</w:t>
            </w:r>
          </w:p>
          <w:p w:rsidR="000A4BFC" w:rsidRDefault="000A4BFC" w:rsidP="003E454B">
            <w:pPr>
              <w:ind w:left="113" w:right="113"/>
              <w:rPr>
                <w:iCs/>
              </w:rPr>
            </w:pPr>
            <w:r>
              <w:rPr>
                <w:iCs/>
              </w:rPr>
              <w:t>500</w:t>
            </w:r>
          </w:p>
          <w:p w:rsidR="000A4BFC" w:rsidRPr="00920912" w:rsidRDefault="000A4BFC" w:rsidP="003E454B">
            <w:pPr>
              <w:spacing w:after="60"/>
              <w:ind w:left="113" w:right="113"/>
              <w:rPr>
                <w:iCs/>
              </w:rPr>
            </w:pPr>
            <w:r>
              <w:rPr>
                <w:iCs/>
              </w:rPr>
              <w:t>0,2</w:t>
            </w:r>
          </w:p>
        </w:tc>
      </w:tr>
      <w:tr w:rsidR="00E11700" w:rsidRPr="00920912" w:rsidTr="009B3D53">
        <w:tc>
          <w:tcPr>
            <w:tcW w:w="3465" w:type="dxa"/>
            <w:shd w:val="clear" w:color="auto" w:fill="auto"/>
          </w:tcPr>
          <w:p w:rsidR="00E11700" w:rsidRDefault="00E11700" w:rsidP="009B3D53">
            <w:pPr>
              <w:spacing w:before="60" w:after="60"/>
              <w:ind w:left="113" w:right="113"/>
              <w:rPr>
                <w:iCs/>
              </w:rPr>
            </w:pPr>
            <w:r>
              <w:rPr>
                <w:iCs/>
              </w:rPr>
              <w:t>Visibilité des satellites :</w:t>
            </w:r>
          </w:p>
          <w:p w:rsidR="00E11700" w:rsidRPr="00920912" w:rsidRDefault="00E11700" w:rsidP="00E11700">
            <w:pPr>
              <w:pStyle w:val="Bullet1G"/>
              <w:numPr>
                <w:ilvl w:val="0"/>
                <w:numId w:val="0"/>
              </w:numPr>
              <w:tabs>
                <w:tab w:val="left" w:pos="284"/>
                <w:tab w:val="left" w:pos="381"/>
              </w:tabs>
              <w:spacing w:after="0"/>
              <w:ind w:left="284" w:right="113" w:hanging="171"/>
              <w:jc w:val="left"/>
              <w:rPr>
                <w:iCs/>
              </w:rPr>
            </w:pPr>
            <w:r w:rsidRPr="00920912">
              <w:rPr>
                <w:iCs/>
              </w:rPr>
              <w:t>-</w:t>
            </w:r>
            <w:r w:rsidRPr="00920912">
              <w:rPr>
                <w:iCs/>
              </w:rPr>
              <w:tab/>
            </w:r>
            <w:r>
              <w:rPr>
                <w:iCs/>
              </w:rPr>
              <w:t>Intervalles de visibilité des signaux (en s) ;</w:t>
            </w:r>
          </w:p>
          <w:p w:rsidR="00E11700" w:rsidRDefault="00E11700" w:rsidP="00E11700">
            <w:pPr>
              <w:pStyle w:val="Bullet1G"/>
              <w:numPr>
                <w:ilvl w:val="0"/>
                <w:numId w:val="0"/>
              </w:numPr>
              <w:tabs>
                <w:tab w:val="left" w:pos="284"/>
                <w:tab w:val="left" w:pos="381"/>
              </w:tabs>
              <w:spacing w:after="60"/>
              <w:ind w:left="284" w:right="113" w:hanging="171"/>
              <w:jc w:val="left"/>
              <w:rPr>
                <w:iCs/>
              </w:rPr>
            </w:pPr>
            <w:r>
              <w:rPr>
                <w:iCs/>
              </w:rPr>
              <w:t>-</w:t>
            </w:r>
            <w:r>
              <w:rPr>
                <w:iCs/>
              </w:rPr>
              <w:tab/>
              <w:t xml:space="preserve">Intervalles d’absence des signaux </w:t>
            </w:r>
            <w:r>
              <w:rPr>
                <w:iCs/>
              </w:rPr>
              <w:br/>
              <w:t>(en s).</w:t>
            </w:r>
          </w:p>
        </w:tc>
        <w:tc>
          <w:tcPr>
            <w:tcW w:w="3905" w:type="dxa"/>
            <w:shd w:val="clear" w:color="auto" w:fill="auto"/>
          </w:tcPr>
          <w:p w:rsidR="00E11700" w:rsidRDefault="00E11700" w:rsidP="000A4BFC">
            <w:pPr>
              <w:spacing w:before="60" w:after="60"/>
              <w:ind w:left="113" w:right="113"/>
              <w:rPr>
                <w:iCs/>
              </w:rPr>
            </w:pPr>
          </w:p>
          <w:p w:rsidR="00470A39" w:rsidRDefault="00470A39" w:rsidP="00470A39">
            <w:pPr>
              <w:spacing w:before="60"/>
              <w:ind w:left="113" w:right="113"/>
              <w:rPr>
                <w:iCs/>
              </w:rPr>
            </w:pPr>
          </w:p>
          <w:p w:rsidR="00E11700" w:rsidRDefault="00E11700" w:rsidP="00470A39">
            <w:pPr>
              <w:ind w:left="113" w:right="113"/>
              <w:rPr>
                <w:iCs/>
              </w:rPr>
            </w:pPr>
            <w:r>
              <w:rPr>
                <w:iCs/>
              </w:rPr>
              <w:t>300</w:t>
            </w:r>
          </w:p>
          <w:p w:rsidR="00E11700" w:rsidRDefault="00E11700" w:rsidP="004E10D0">
            <w:pPr>
              <w:spacing w:line="200" w:lineRule="atLeast"/>
              <w:ind w:left="113" w:right="113"/>
              <w:rPr>
                <w:iCs/>
              </w:rPr>
            </w:pPr>
          </w:p>
          <w:p w:rsidR="00E11700" w:rsidRDefault="00E11700" w:rsidP="00470A39">
            <w:pPr>
              <w:spacing w:after="60"/>
              <w:ind w:left="113" w:right="113"/>
              <w:rPr>
                <w:iCs/>
              </w:rPr>
            </w:pPr>
            <w:r>
              <w:rPr>
                <w:iCs/>
              </w:rPr>
              <w:t>600</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Troposphère :</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Modèle normalisé prédéfini par le simulateur </w:t>
            </w:r>
            <w:r w:rsidR="00E11700">
              <w:rPr>
                <w:iCs/>
              </w:rPr>
              <w:t xml:space="preserve">de </w:t>
            </w:r>
            <w:r w:rsidRPr="00920912">
              <w:rPr>
                <w:iCs/>
              </w:rPr>
              <w:t>GNSS</w:t>
            </w:r>
          </w:p>
        </w:tc>
      </w:tr>
      <w:tr w:rsidR="008D3C4A" w:rsidRPr="00920912" w:rsidTr="009B3D53">
        <w:tc>
          <w:tcPr>
            <w:tcW w:w="3465" w:type="dxa"/>
            <w:shd w:val="clear" w:color="auto" w:fill="auto"/>
          </w:tcPr>
          <w:p w:rsidR="008D3C4A" w:rsidRPr="00920912" w:rsidRDefault="008D3C4A" w:rsidP="009B3D53">
            <w:pPr>
              <w:spacing w:before="60" w:after="60"/>
              <w:ind w:left="113" w:right="113"/>
              <w:rPr>
                <w:iCs/>
              </w:rPr>
            </w:pPr>
            <w:r w:rsidRPr="00920912">
              <w:rPr>
                <w:iCs/>
              </w:rPr>
              <w:t>Ionosphère :</w:t>
            </w:r>
          </w:p>
        </w:tc>
        <w:tc>
          <w:tcPr>
            <w:tcW w:w="3905" w:type="dxa"/>
            <w:shd w:val="clear" w:color="auto" w:fill="auto"/>
          </w:tcPr>
          <w:p w:rsidR="008D3C4A" w:rsidRPr="00920912" w:rsidRDefault="008D3C4A" w:rsidP="009B3D53">
            <w:pPr>
              <w:spacing w:before="60" w:after="60"/>
              <w:ind w:left="113" w:right="113"/>
              <w:rPr>
                <w:iCs/>
              </w:rPr>
            </w:pPr>
            <w:r w:rsidRPr="00920912">
              <w:rPr>
                <w:iCs/>
              </w:rPr>
              <w:t xml:space="preserve">Modèle normalisé prédéfini par le simulateur </w:t>
            </w:r>
            <w:r w:rsidR="00E11700">
              <w:rPr>
                <w:iCs/>
              </w:rPr>
              <w:t xml:space="preserve">de </w:t>
            </w:r>
            <w:r w:rsidRPr="00920912">
              <w:rPr>
                <w:iCs/>
              </w:rPr>
              <w:t>GNSS</w:t>
            </w:r>
          </w:p>
        </w:tc>
      </w:tr>
      <w:tr w:rsidR="008D3C4A" w:rsidRPr="00920912" w:rsidTr="009B3D53">
        <w:tblPrEx>
          <w:tblLook w:val="0000" w:firstRow="0" w:lastRow="0" w:firstColumn="0" w:lastColumn="0" w:noHBand="0" w:noVBand="0"/>
        </w:tblPrEx>
        <w:tc>
          <w:tcPr>
            <w:tcW w:w="3465" w:type="dxa"/>
            <w:shd w:val="clear" w:color="auto" w:fill="auto"/>
          </w:tcPr>
          <w:p w:rsidR="008D3C4A" w:rsidRPr="00920912" w:rsidRDefault="008D3C4A" w:rsidP="009B3D53">
            <w:pPr>
              <w:spacing w:before="60" w:after="60"/>
              <w:ind w:left="113" w:right="113"/>
              <w:rPr>
                <w:iCs/>
              </w:rPr>
            </w:pPr>
            <w:r w:rsidRPr="00920912">
              <w:rPr>
                <w:iCs/>
              </w:rPr>
              <w:t>Valeur PDOP</w:t>
            </w:r>
          </w:p>
        </w:tc>
        <w:tc>
          <w:tcPr>
            <w:tcW w:w="3905" w:type="dxa"/>
            <w:shd w:val="clear" w:color="auto" w:fill="auto"/>
          </w:tcPr>
          <w:p w:rsidR="008D3C4A" w:rsidRPr="00920912" w:rsidRDefault="00E11700" w:rsidP="00E11700">
            <w:pPr>
              <w:spacing w:before="60" w:after="60"/>
              <w:ind w:left="113" w:right="113"/>
              <w:rPr>
                <w:iCs/>
              </w:rPr>
            </w:pPr>
            <w:r>
              <w:rPr>
                <w:iCs/>
              </w:rPr>
              <w:t>3</w:t>
            </w:r>
            <w:r w:rsidR="008D3C4A" w:rsidRPr="00920912">
              <w:rPr>
                <w:iCs/>
              </w:rPr>
              <w:t>,</w:t>
            </w:r>
            <w:r>
              <w:rPr>
                <w:iCs/>
              </w:rPr>
              <w:t>5</w:t>
            </w:r>
            <w:r w:rsidR="008D3C4A" w:rsidRPr="00920912">
              <w:rPr>
                <w:iCs/>
              </w:rPr>
              <w:t xml:space="preserve"> </w:t>
            </w:r>
            <w:r w:rsidR="008D3C4A" w:rsidRPr="00920912">
              <w:rPr>
                <w:iCs/>
              </w:rPr>
              <w:sym w:font="Symbol" w:char="F0A3"/>
            </w:r>
            <w:r w:rsidR="008D3C4A" w:rsidRPr="00920912">
              <w:rPr>
                <w:iCs/>
              </w:rPr>
              <w:t xml:space="preserve"> PDOP </w:t>
            </w:r>
            <w:r w:rsidR="008D3C4A" w:rsidRPr="00920912">
              <w:rPr>
                <w:iCs/>
              </w:rPr>
              <w:sym w:font="Symbol" w:char="F0A3"/>
            </w:r>
            <w:r w:rsidR="008D3C4A" w:rsidRPr="00920912">
              <w:rPr>
                <w:iCs/>
              </w:rPr>
              <w:t xml:space="preserve"> </w:t>
            </w:r>
            <w:r>
              <w:rPr>
                <w:iCs/>
              </w:rPr>
              <w:t>4</w:t>
            </w:r>
            <w:r w:rsidR="008D3C4A" w:rsidRPr="00920912">
              <w:rPr>
                <w:iCs/>
              </w:rPr>
              <w:t xml:space="preserve"> pendant la durée de l’essai</w:t>
            </w:r>
          </w:p>
        </w:tc>
      </w:tr>
      <w:tr w:rsidR="008D3C4A" w:rsidRPr="00920912" w:rsidTr="009B3D53">
        <w:tblPrEx>
          <w:tblLook w:val="0000" w:firstRow="0" w:lastRow="0" w:firstColumn="0" w:lastColumn="0" w:noHBand="0" w:noVBand="0"/>
        </w:tblPrEx>
        <w:tc>
          <w:tcPr>
            <w:tcW w:w="3465" w:type="dxa"/>
            <w:shd w:val="clear" w:color="auto" w:fill="auto"/>
          </w:tcPr>
          <w:p w:rsidR="008D3C4A" w:rsidRPr="00920912" w:rsidRDefault="008D3C4A" w:rsidP="009B3D53">
            <w:pPr>
              <w:spacing w:before="60" w:after="60"/>
              <w:ind w:left="113" w:right="113"/>
              <w:rPr>
                <w:iCs/>
              </w:rPr>
            </w:pPr>
            <w:r w:rsidRPr="00920912">
              <w:rPr>
                <w:iCs/>
              </w:rPr>
              <w:t>Signaux simulés</w:t>
            </w:r>
          </w:p>
        </w:tc>
        <w:tc>
          <w:tcPr>
            <w:tcW w:w="3905" w:type="dxa"/>
            <w:shd w:val="clear" w:color="auto" w:fill="auto"/>
          </w:tcPr>
          <w:p w:rsidR="008D3C4A" w:rsidRPr="00920912" w:rsidRDefault="004E10D0" w:rsidP="004E10D0">
            <w:pPr>
              <w:spacing w:before="60" w:after="60"/>
              <w:ind w:left="113" w:right="113"/>
              <w:rPr>
                <w:iCs/>
              </w:rPr>
            </w:pPr>
            <w:r>
              <w:rPr>
                <w:iCs/>
              </w:rPr>
              <w:t>Combinaison</w:t>
            </w:r>
            <w:r w:rsidR="008D3C4A" w:rsidRPr="00920912">
              <w:rPr>
                <w:iCs/>
              </w:rPr>
              <w:t xml:space="preserve"> GLONASS/</w:t>
            </w:r>
            <w:r w:rsidR="00CC75D8">
              <w:rPr>
                <w:iCs/>
              </w:rPr>
              <w:t>GALILEO</w:t>
            </w:r>
            <w:r w:rsidR="008D3C4A" w:rsidRPr="00920912">
              <w:rPr>
                <w:iCs/>
              </w:rPr>
              <w:t>/GPS/</w:t>
            </w:r>
            <w:r>
              <w:rPr>
                <w:iCs/>
              </w:rPr>
              <w:t xml:space="preserve"> </w:t>
            </w:r>
            <w:r w:rsidR="008D3C4A" w:rsidRPr="00920912">
              <w:rPr>
                <w:iCs/>
              </w:rPr>
              <w:t>SBAS</w:t>
            </w:r>
          </w:p>
        </w:tc>
      </w:tr>
      <w:tr w:rsidR="008D3C4A" w:rsidRPr="00920912" w:rsidTr="007E406E">
        <w:tblPrEx>
          <w:tblLook w:val="0000" w:firstRow="0" w:lastRow="0" w:firstColumn="0" w:lastColumn="0" w:noHBand="0" w:noVBand="0"/>
        </w:tblPrEx>
        <w:tc>
          <w:tcPr>
            <w:tcW w:w="3465" w:type="dxa"/>
            <w:tcBorders>
              <w:bottom w:val="single" w:sz="4" w:space="0" w:color="auto"/>
            </w:tcBorders>
            <w:shd w:val="clear" w:color="auto" w:fill="auto"/>
          </w:tcPr>
          <w:p w:rsidR="008D3C4A" w:rsidRPr="00920912" w:rsidRDefault="008D3C4A" w:rsidP="00126D1D">
            <w:pPr>
              <w:spacing w:before="60" w:after="120"/>
              <w:ind w:left="113" w:right="113"/>
              <w:rPr>
                <w:iCs/>
              </w:rPr>
            </w:pPr>
            <w:r w:rsidRPr="00920912">
              <w:rPr>
                <w:iCs/>
              </w:rPr>
              <w:t>Puissance du signal :</w:t>
            </w:r>
          </w:p>
          <w:p w:rsidR="008D3C4A" w:rsidRPr="00920912" w:rsidRDefault="00126D1D" w:rsidP="00126D1D">
            <w:pPr>
              <w:pStyle w:val="Bullet1G"/>
              <w:numPr>
                <w:ilvl w:val="0"/>
                <w:numId w:val="0"/>
              </w:numPr>
              <w:tabs>
                <w:tab w:val="left" w:pos="521"/>
              </w:tabs>
              <w:spacing w:after="0"/>
              <w:ind w:left="283" w:right="113"/>
              <w:jc w:val="left"/>
              <w:rPr>
                <w:iCs/>
              </w:rPr>
            </w:pPr>
            <w:r>
              <w:rPr>
                <w:iCs/>
              </w:rPr>
              <w:t>-</w:t>
            </w:r>
            <w:r>
              <w:rPr>
                <w:iCs/>
              </w:rPr>
              <w:tab/>
            </w:r>
            <w:r w:rsidR="008D3C4A" w:rsidRPr="00920912">
              <w:rPr>
                <w:iCs/>
              </w:rPr>
              <w:t>GLONASS ;</w:t>
            </w:r>
          </w:p>
          <w:p w:rsidR="008D3C4A" w:rsidRPr="00920912" w:rsidRDefault="00126D1D" w:rsidP="00126D1D">
            <w:pPr>
              <w:pStyle w:val="Bullet1G"/>
              <w:numPr>
                <w:ilvl w:val="0"/>
                <w:numId w:val="0"/>
              </w:numPr>
              <w:tabs>
                <w:tab w:val="left" w:pos="521"/>
              </w:tabs>
              <w:spacing w:after="0"/>
              <w:ind w:left="283" w:right="113"/>
              <w:jc w:val="left"/>
              <w:rPr>
                <w:iCs/>
              </w:rPr>
            </w:pPr>
            <w:r>
              <w:rPr>
                <w:iCs/>
              </w:rPr>
              <w:t>-</w:t>
            </w:r>
            <w:r>
              <w:rPr>
                <w:iCs/>
              </w:rPr>
              <w:tab/>
            </w:r>
            <w:r w:rsidR="00CC75D8">
              <w:rPr>
                <w:iCs/>
              </w:rPr>
              <w:t>GALILEO</w:t>
            </w:r>
            <w:r w:rsidR="008D3C4A" w:rsidRPr="00920912">
              <w:rPr>
                <w:iCs/>
              </w:rPr>
              <w:t> ;</w:t>
            </w:r>
          </w:p>
          <w:p w:rsidR="008D3C4A" w:rsidRPr="00920912" w:rsidRDefault="00126D1D" w:rsidP="00126D1D">
            <w:pPr>
              <w:pStyle w:val="Bullet1G"/>
              <w:numPr>
                <w:ilvl w:val="0"/>
                <w:numId w:val="0"/>
              </w:numPr>
              <w:tabs>
                <w:tab w:val="left" w:pos="521"/>
              </w:tabs>
              <w:spacing w:after="0"/>
              <w:ind w:left="283" w:right="113"/>
              <w:jc w:val="left"/>
              <w:rPr>
                <w:iCs/>
              </w:rPr>
            </w:pPr>
            <w:r>
              <w:rPr>
                <w:iCs/>
              </w:rPr>
              <w:t>-</w:t>
            </w:r>
            <w:r>
              <w:rPr>
                <w:iCs/>
              </w:rPr>
              <w:tab/>
            </w:r>
            <w:r w:rsidR="008D3C4A" w:rsidRPr="00920912">
              <w:rPr>
                <w:iCs/>
              </w:rPr>
              <w:t>GPS.</w:t>
            </w:r>
          </w:p>
        </w:tc>
        <w:tc>
          <w:tcPr>
            <w:tcW w:w="3905" w:type="dxa"/>
            <w:tcBorders>
              <w:bottom w:val="single" w:sz="4" w:space="0" w:color="auto"/>
            </w:tcBorders>
            <w:shd w:val="clear" w:color="auto" w:fill="auto"/>
          </w:tcPr>
          <w:p w:rsidR="008D3C4A" w:rsidRPr="00920912" w:rsidRDefault="008D3C4A" w:rsidP="00126D1D">
            <w:pPr>
              <w:spacing w:before="60" w:after="120"/>
              <w:ind w:left="113" w:right="113"/>
              <w:rPr>
                <w:iCs/>
              </w:rPr>
            </w:pPr>
          </w:p>
          <w:p w:rsidR="008D3C4A" w:rsidRPr="00920912" w:rsidRDefault="00126D1D" w:rsidP="009B3D53">
            <w:pPr>
              <w:ind w:left="113" w:right="113"/>
              <w:rPr>
                <w:iCs/>
              </w:rPr>
            </w:pPr>
            <w:r>
              <w:rPr>
                <w:iCs/>
              </w:rPr>
              <w:t>-</w:t>
            </w:r>
            <w:r w:rsidR="008D3C4A" w:rsidRPr="00920912">
              <w:rPr>
                <w:iCs/>
              </w:rPr>
              <w:t>141 dBm ;</w:t>
            </w:r>
          </w:p>
          <w:p w:rsidR="008D3C4A" w:rsidRPr="00920912" w:rsidRDefault="00126D1D" w:rsidP="009B3D53">
            <w:pPr>
              <w:ind w:left="113" w:right="113"/>
              <w:rPr>
                <w:iCs/>
              </w:rPr>
            </w:pPr>
            <w:r>
              <w:rPr>
                <w:iCs/>
              </w:rPr>
              <w:t>-</w:t>
            </w:r>
            <w:r w:rsidR="008D3C4A" w:rsidRPr="00920912">
              <w:rPr>
                <w:iCs/>
              </w:rPr>
              <w:t>135 dBm ;</w:t>
            </w:r>
          </w:p>
          <w:p w:rsidR="008D3C4A" w:rsidRPr="00920912" w:rsidRDefault="00126D1D" w:rsidP="009B3D53">
            <w:pPr>
              <w:spacing w:after="60"/>
              <w:ind w:left="113" w:right="113"/>
              <w:rPr>
                <w:iCs/>
              </w:rPr>
            </w:pPr>
            <w:r>
              <w:rPr>
                <w:iCs/>
              </w:rPr>
              <w:t>-</w:t>
            </w:r>
            <w:r w:rsidR="008D3C4A" w:rsidRPr="00920912">
              <w:rPr>
                <w:iCs/>
              </w:rPr>
              <w:t>138,5 dBm.</w:t>
            </w:r>
          </w:p>
        </w:tc>
      </w:tr>
      <w:tr w:rsidR="008D3C4A" w:rsidRPr="00920912" w:rsidTr="007E406E">
        <w:tblPrEx>
          <w:tblLook w:val="0000" w:firstRow="0" w:lastRow="0" w:firstColumn="0" w:lastColumn="0" w:noHBand="0" w:noVBand="0"/>
        </w:tblPrEx>
        <w:tc>
          <w:tcPr>
            <w:tcW w:w="3465" w:type="dxa"/>
            <w:tcBorders>
              <w:bottom w:val="single" w:sz="12" w:space="0" w:color="auto"/>
            </w:tcBorders>
            <w:shd w:val="clear" w:color="auto" w:fill="auto"/>
          </w:tcPr>
          <w:p w:rsidR="008D3C4A" w:rsidRPr="00920912" w:rsidRDefault="008D3C4A" w:rsidP="009B3D53">
            <w:pPr>
              <w:spacing w:before="60" w:after="60"/>
              <w:ind w:left="113" w:right="113"/>
              <w:rPr>
                <w:iCs/>
              </w:rPr>
            </w:pPr>
            <w:r w:rsidRPr="00920912">
              <w:rPr>
                <w:iCs/>
              </w:rPr>
              <w:t>Nombre de satellites simulés</w:t>
            </w:r>
          </w:p>
        </w:tc>
        <w:tc>
          <w:tcPr>
            <w:tcW w:w="3905" w:type="dxa"/>
            <w:tcBorders>
              <w:bottom w:val="single" w:sz="12" w:space="0" w:color="auto"/>
            </w:tcBorders>
            <w:shd w:val="clear" w:color="auto" w:fill="auto"/>
          </w:tcPr>
          <w:p w:rsidR="008D3C4A" w:rsidRPr="00920912" w:rsidRDefault="008D3C4A" w:rsidP="009B3D53">
            <w:pPr>
              <w:pStyle w:val="Bullet1G"/>
              <w:spacing w:before="60" w:after="0"/>
              <w:ind w:left="283" w:right="113"/>
              <w:jc w:val="left"/>
              <w:rPr>
                <w:iCs/>
              </w:rPr>
            </w:pPr>
            <w:r w:rsidRPr="00920912">
              <w:rPr>
                <w:iCs/>
              </w:rPr>
              <w:t>au moins 6 satellites GLONASS ;</w:t>
            </w:r>
          </w:p>
          <w:p w:rsidR="008D3C4A" w:rsidRPr="00920912" w:rsidRDefault="008D3C4A" w:rsidP="009B3D53">
            <w:pPr>
              <w:pStyle w:val="Bullet1G"/>
              <w:spacing w:after="0"/>
              <w:ind w:left="283" w:right="113"/>
              <w:jc w:val="left"/>
              <w:rPr>
                <w:iCs/>
              </w:rPr>
            </w:pPr>
            <w:r w:rsidRPr="00920912">
              <w:rPr>
                <w:iCs/>
              </w:rPr>
              <w:t xml:space="preserve">au moins 6 satellites </w:t>
            </w:r>
            <w:r w:rsidR="00CC75D8">
              <w:rPr>
                <w:iCs/>
              </w:rPr>
              <w:t>GALILEO</w:t>
            </w:r>
            <w:r w:rsidRPr="00920912">
              <w:rPr>
                <w:iCs/>
              </w:rPr>
              <w:t> ;</w:t>
            </w:r>
          </w:p>
          <w:p w:rsidR="008D3C4A" w:rsidRPr="00920912" w:rsidRDefault="008D3C4A" w:rsidP="009B3D53">
            <w:pPr>
              <w:pStyle w:val="Bullet1G"/>
              <w:spacing w:after="0"/>
              <w:ind w:left="283" w:right="113"/>
              <w:jc w:val="left"/>
              <w:rPr>
                <w:iCs/>
              </w:rPr>
            </w:pPr>
            <w:r w:rsidRPr="00920912">
              <w:rPr>
                <w:iCs/>
              </w:rPr>
              <w:t>au moins 6 satellites GPS ;</w:t>
            </w:r>
          </w:p>
          <w:p w:rsidR="008D3C4A" w:rsidRPr="00920912" w:rsidRDefault="008D3C4A" w:rsidP="009B3D53">
            <w:pPr>
              <w:pStyle w:val="Bullet1G"/>
              <w:spacing w:after="60"/>
              <w:ind w:left="283" w:right="113"/>
              <w:jc w:val="left"/>
              <w:rPr>
                <w:iCs/>
              </w:rPr>
            </w:pPr>
            <w:r w:rsidRPr="00920912">
              <w:rPr>
                <w:iCs/>
              </w:rPr>
              <w:t>au moins 2 satellites SBAS.</w:t>
            </w:r>
          </w:p>
        </w:tc>
      </w:tr>
    </w:tbl>
    <w:p w:rsidR="008D3C4A" w:rsidRPr="00920912" w:rsidRDefault="00B151A3" w:rsidP="00B151A3">
      <w:pPr>
        <w:pStyle w:val="Titre1"/>
        <w:spacing w:before="240" w:after="120"/>
        <w:rPr>
          <w:b/>
        </w:rPr>
      </w:pPr>
      <w:r>
        <w:t>Figure 3</w:t>
      </w:r>
      <w:r w:rsidR="008D3C4A" w:rsidRPr="00920912">
        <w:t xml:space="preserve"> </w:t>
      </w:r>
      <w:r w:rsidR="008D3C4A" w:rsidRPr="00920912">
        <w:br/>
      </w:r>
      <w:r w:rsidR="008D3C4A" w:rsidRPr="00920912">
        <w:rPr>
          <w:b/>
        </w:rPr>
        <w:t>Définition du mode « canyon urbain »</w:t>
      </w:r>
    </w:p>
    <w:tbl>
      <w:tblPr>
        <w:tblStyle w:val="Grilledutableau"/>
        <w:tblW w:w="7370" w:type="dxa"/>
        <w:jc w:val="center"/>
        <w:tblBorders>
          <w:bottom w:val="single" w:sz="12" w:space="0" w:color="auto"/>
        </w:tblBorders>
        <w:tblLayout w:type="fixed"/>
        <w:tblLook w:val="04A0" w:firstRow="1" w:lastRow="0" w:firstColumn="1" w:lastColumn="0" w:noHBand="0" w:noVBand="1"/>
      </w:tblPr>
      <w:tblGrid>
        <w:gridCol w:w="1560"/>
        <w:gridCol w:w="3260"/>
        <w:gridCol w:w="2550"/>
      </w:tblGrid>
      <w:tr w:rsidR="008D3C4A" w:rsidRPr="00920912" w:rsidTr="009B3D53">
        <w:trPr>
          <w:tblHeader/>
          <w:jc w:val="center"/>
        </w:trPr>
        <w:tc>
          <w:tcPr>
            <w:tcW w:w="1560" w:type="dxa"/>
            <w:tcBorders>
              <w:bottom w:val="single" w:sz="12" w:space="0" w:color="auto"/>
            </w:tcBorders>
            <w:shd w:val="clear" w:color="auto" w:fill="auto"/>
            <w:vAlign w:val="center"/>
          </w:tcPr>
          <w:p w:rsidR="008D3C4A" w:rsidRPr="00920912" w:rsidRDefault="008D3C4A" w:rsidP="009B3D53">
            <w:pPr>
              <w:keepNext/>
              <w:suppressAutoHyphens w:val="0"/>
              <w:spacing w:before="80" w:after="80" w:line="200" w:lineRule="exact"/>
              <w:jc w:val="center"/>
              <w:rPr>
                <w:i/>
                <w:sz w:val="16"/>
              </w:rPr>
            </w:pPr>
            <w:r w:rsidRPr="00920912">
              <w:rPr>
                <w:i/>
                <w:sz w:val="16"/>
              </w:rPr>
              <w:t>Zone</w:t>
            </w:r>
          </w:p>
        </w:tc>
        <w:tc>
          <w:tcPr>
            <w:tcW w:w="3260" w:type="dxa"/>
            <w:tcBorders>
              <w:bottom w:val="single" w:sz="12" w:space="0" w:color="auto"/>
            </w:tcBorders>
            <w:shd w:val="clear" w:color="auto" w:fill="auto"/>
            <w:vAlign w:val="center"/>
          </w:tcPr>
          <w:p w:rsidR="008D3C4A" w:rsidRPr="00920912" w:rsidRDefault="008D3C4A" w:rsidP="00F84A31">
            <w:pPr>
              <w:keepNext/>
              <w:suppressAutoHyphens w:val="0"/>
              <w:spacing w:before="80" w:after="80" w:line="200" w:lineRule="exact"/>
              <w:jc w:val="center"/>
              <w:rPr>
                <w:i/>
                <w:sz w:val="16"/>
              </w:rPr>
            </w:pPr>
            <w:r w:rsidRPr="00920912">
              <w:rPr>
                <w:i/>
                <w:sz w:val="16"/>
              </w:rPr>
              <w:t xml:space="preserve">Plage </w:t>
            </w:r>
            <w:r w:rsidR="00F84A31">
              <w:rPr>
                <w:i/>
                <w:sz w:val="16"/>
              </w:rPr>
              <w:t>d’élévations</w:t>
            </w:r>
            <w:r w:rsidRPr="00920912">
              <w:rPr>
                <w:i/>
                <w:sz w:val="16"/>
              </w:rPr>
              <w:t xml:space="preserve"> (en degrés)</w:t>
            </w:r>
          </w:p>
        </w:tc>
        <w:tc>
          <w:tcPr>
            <w:tcW w:w="2550" w:type="dxa"/>
            <w:tcBorders>
              <w:bottom w:val="single" w:sz="12" w:space="0" w:color="auto"/>
            </w:tcBorders>
            <w:shd w:val="clear" w:color="auto" w:fill="auto"/>
            <w:vAlign w:val="center"/>
          </w:tcPr>
          <w:p w:rsidR="008D3C4A" w:rsidRPr="00920912" w:rsidRDefault="008D3C4A" w:rsidP="009B3D53">
            <w:pPr>
              <w:keepNext/>
              <w:suppressAutoHyphens w:val="0"/>
              <w:spacing w:before="80" w:after="80" w:line="200" w:lineRule="exact"/>
              <w:jc w:val="center"/>
              <w:rPr>
                <w:i/>
                <w:sz w:val="16"/>
              </w:rPr>
            </w:pPr>
            <w:r w:rsidRPr="00920912">
              <w:rPr>
                <w:i/>
                <w:sz w:val="16"/>
              </w:rPr>
              <w:t>Plage d’azimut</w:t>
            </w:r>
            <w:r w:rsidR="00F27994">
              <w:rPr>
                <w:i/>
                <w:sz w:val="16"/>
              </w:rPr>
              <w:t>s</w:t>
            </w:r>
            <w:r w:rsidRPr="00920912">
              <w:rPr>
                <w:i/>
                <w:sz w:val="16"/>
              </w:rPr>
              <w:t xml:space="preserve"> (en degrés)</w:t>
            </w:r>
          </w:p>
        </w:tc>
      </w:tr>
      <w:tr w:rsidR="008D3C4A" w:rsidRPr="00920912" w:rsidTr="009B3D53">
        <w:trPr>
          <w:jc w:val="center"/>
        </w:trPr>
        <w:tc>
          <w:tcPr>
            <w:tcW w:w="1560" w:type="dxa"/>
            <w:shd w:val="clear" w:color="auto" w:fill="auto"/>
            <w:vAlign w:val="center"/>
          </w:tcPr>
          <w:p w:rsidR="008D3C4A" w:rsidRPr="00920912" w:rsidRDefault="008D3C4A" w:rsidP="009B3D53">
            <w:pPr>
              <w:suppressAutoHyphens w:val="0"/>
              <w:spacing w:before="40" w:after="120"/>
              <w:jc w:val="center"/>
            </w:pPr>
            <w:r w:rsidRPr="00920912">
              <w:t>A</w:t>
            </w:r>
          </w:p>
        </w:tc>
        <w:tc>
          <w:tcPr>
            <w:tcW w:w="3260" w:type="dxa"/>
            <w:shd w:val="clear" w:color="auto" w:fill="auto"/>
            <w:vAlign w:val="center"/>
          </w:tcPr>
          <w:p w:rsidR="008D3C4A" w:rsidRPr="00920912" w:rsidRDefault="008D3C4A" w:rsidP="009B3D53">
            <w:pPr>
              <w:suppressAutoHyphens w:val="0"/>
              <w:spacing w:before="40" w:after="120"/>
              <w:jc w:val="center"/>
            </w:pPr>
            <w:r w:rsidRPr="00920912">
              <w:t>0 − 5</w:t>
            </w:r>
          </w:p>
        </w:tc>
        <w:tc>
          <w:tcPr>
            <w:tcW w:w="2550" w:type="dxa"/>
            <w:shd w:val="clear" w:color="auto" w:fill="auto"/>
            <w:vAlign w:val="center"/>
          </w:tcPr>
          <w:p w:rsidR="008D3C4A" w:rsidRPr="00920912" w:rsidRDefault="008D3C4A" w:rsidP="009B3D53">
            <w:pPr>
              <w:suppressAutoHyphens w:val="0"/>
              <w:spacing w:before="40" w:after="120"/>
              <w:jc w:val="center"/>
            </w:pPr>
            <w:r w:rsidRPr="00920912">
              <w:t>0 − 360</w:t>
            </w:r>
          </w:p>
        </w:tc>
      </w:tr>
      <w:tr w:rsidR="008D3C4A" w:rsidRPr="00920912" w:rsidTr="009B3D53">
        <w:trPr>
          <w:jc w:val="center"/>
        </w:trPr>
        <w:tc>
          <w:tcPr>
            <w:tcW w:w="1560" w:type="dxa"/>
            <w:shd w:val="clear" w:color="auto" w:fill="auto"/>
            <w:vAlign w:val="center"/>
          </w:tcPr>
          <w:p w:rsidR="008D3C4A" w:rsidRPr="00920912" w:rsidRDefault="008D3C4A" w:rsidP="009B3D53">
            <w:pPr>
              <w:suppressAutoHyphens w:val="0"/>
              <w:spacing w:before="40" w:after="120"/>
              <w:jc w:val="center"/>
            </w:pPr>
            <w:r w:rsidRPr="00920912">
              <w:t>B</w:t>
            </w:r>
          </w:p>
        </w:tc>
        <w:tc>
          <w:tcPr>
            <w:tcW w:w="3260" w:type="dxa"/>
            <w:shd w:val="clear" w:color="auto" w:fill="auto"/>
            <w:vAlign w:val="center"/>
          </w:tcPr>
          <w:p w:rsidR="008D3C4A" w:rsidRPr="00920912" w:rsidRDefault="008D3C4A" w:rsidP="009B3D53">
            <w:pPr>
              <w:suppressAutoHyphens w:val="0"/>
              <w:spacing w:before="40" w:after="120"/>
              <w:jc w:val="center"/>
            </w:pPr>
            <w:r w:rsidRPr="00920912">
              <w:t>5 − 30</w:t>
            </w:r>
          </w:p>
        </w:tc>
        <w:tc>
          <w:tcPr>
            <w:tcW w:w="2550" w:type="dxa"/>
            <w:shd w:val="clear" w:color="auto" w:fill="auto"/>
            <w:vAlign w:val="center"/>
          </w:tcPr>
          <w:p w:rsidR="008D3C4A" w:rsidRPr="00920912" w:rsidRDefault="008D3C4A" w:rsidP="009B3D53">
            <w:pPr>
              <w:suppressAutoHyphens w:val="0"/>
              <w:spacing w:before="40" w:after="120"/>
              <w:jc w:val="center"/>
            </w:pPr>
            <w:r w:rsidRPr="00920912">
              <w:t>210 − 330</w:t>
            </w:r>
          </w:p>
        </w:tc>
      </w:tr>
      <w:tr w:rsidR="008D3C4A" w:rsidRPr="00920912" w:rsidTr="009B3D53">
        <w:trPr>
          <w:jc w:val="center"/>
        </w:trPr>
        <w:tc>
          <w:tcPr>
            <w:tcW w:w="1560" w:type="dxa"/>
            <w:shd w:val="clear" w:color="auto" w:fill="auto"/>
            <w:vAlign w:val="center"/>
          </w:tcPr>
          <w:p w:rsidR="008D3C4A" w:rsidRPr="00920912" w:rsidRDefault="008D3C4A" w:rsidP="009B3D53">
            <w:pPr>
              <w:suppressAutoHyphens w:val="0"/>
              <w:spacing w:before="40" w:after="120"/>
              <w:jc w:val="center"/>
            </w:pPr>
            <w:r w:rsidRPr="00920912">
              <w:t>C</w:t>
            </w:r>
          </w:p>
        </w:tc>
        <w:tc>
          <w:tcPr>
            <w:tcW w:w="3260" w:type="dxa"/>
            <w:shd w:val="clear" w:color="auto" w:fill="auto"/>
            <w:vAlign w:val="center"/>
          </w:tcPr>
          <w:p w:rsidR="008D3C4A" w:rsidRPr="00920912" w:rsidRDefault="008D3C4A" w:rsidP="009B3D53">
            <w:pPr>
              <w:suppressAutoHyphens w:val="0"/>
              <w:spacing w:before="40" w:after="120"/>
              <w:jc w:val="center"/>
            </w:pPr>
            <w:r w:rsidRPr="00920912">
              <w:t>5 − 30</w:t>
            </w:r>
          </w:p>
        </w:tc>
        <w:tc>
          <w:tcPr>
            <w:tcW w:w="2550" w:type="dxa"/>
            <w:tcBorders>
              <w:bottom w:val="single" w:sz="4" w:space="0" w:color="auto"/>
            </w:tcBorders>
            <w:shd w:val="clear" w:color="auto" w:fill="auto"/>
            <w:vAlign w:val="center"/>
          </w:tcPr>
          <w:p w:rsidR="008D3C4A" w:rsidRPr="00920912" w:rsidRDefault="008D3C4A" w:rsidP="009B3D53">
            <w:pPr>
              <w:suppressAutoHyphens w:val="0"/>
              <w:spacing w:before="40" w:after="120"/>
              <w:jc w:val="center"/>
            </w:pPr>
            <w:r w:rsidRPr="00920912">
              <w:t>30 − 150</w:t>
            </w:r>
          </w:p>
        </w:tc>
      </w:tr>
      <w:tr w:rsidR="008D3C4A" w:rsidRPr="00920912" w:rsidTr="009B3D53">
        <w:trPr>
          <w:jc w:val="center"/>
        </w:trPr>
        <w:tc>
          <w:tcPr>
            <w:tcW w:w="1560" w:type="dxa"/>
            <w:shd w:val="clear" w:color="auto" w:fill="auto"/>
            <w:vAlign w:val="center"/>
          </w:tcPr>
          <w:p w:rsidR="008D3C4A" w:rsidRPr="00920912" w:rsidRDefault="008D3C4A" w:rsidP="009B3D53">
            <w:pPr>
              <w:suppressAutoHyphens w:val="0"/>
              <w:spacing w:before="40" w:after="120"/>
              <w:jc w:val="center"/>
            </w:pPr>
            <w:r w:rsidRPr="00920912">
              <w:t>Fond</w:t>
            </w:r>
          </w:p>
        </w:tc>
        <w:tc>
          <w:tcPr>
            <w:tcW w:w="3260" w:type="dxa"/>
            <w:tcBorders>
              <w:right w:val="nil"/>
            </w:tcBorders>
            <w:shd w:val="clear" w:color="auto" w:fill="auto"/>
            <w:vAlign w:val="center"/>
          </w:tcPr>
          <w:p w:rsidR="008D3C4A" w:rsidRPr="00920912" w:rsidRDefault="008D3C4A" w:rsidP="009B3D53">
            <w:pPr>
              <w:suppressAutoHyphens w:val="0"/>
              <w:spacing w:before="40" w:after="120"/>
              <w:jc w:val="center"/>
            </w:pPr>
            <w:r w:rsidRPr="00920912">
              <w:t>Zone extérieure aux zones A, B et C</w:t>
            </w:r>
          </w:p>
        </w:tc>
        <w:tc>
          <w:tcPr>
            <w:tcW w:w="2550" w:type="dxa"/>
            <w:tcBorders>
              <w:left w:val="nil"/>
              <w:bottom w:val="single" w:sz="12" w:space="0" w:color="auto"/>
            </w:tcBorders>
            <w:shd w:val="clear" w:color="auto" w:fill="auto"/>
            <w:vAlign w:val="center"/>
          </w:tcPr>
          <w:p w:rsidR="008D3C4A" w:rsidRPr="00920912" w:rsidRDefault="008D3C4A" w:rsidP="009B3D53">
            <w:pPr>
              <w:suppressAutoHyphens w:val="0"/>
              <w:spacing w:before="40" w:after="120"/>
              <w:jc w:val="center"/>
            </w:pPr>
          </w:p>
        </w:tc>
      </w:tr>
    </w:tbl>
    <w:p w:rsidR="008D3C4A" w:rsidRPr="00920912" w:rsidRDefault="008D3C4A" w:rsidP="008D3C4A">
      <w:pPr>
        <w:pStyle w:val="SingleTxtG"/>
      </w:pPr>
    </w:p>
    <w:p w:rsidR="008D3C4A" w:rsidRPr="00920912" w:rsidRDefault="008D3C4A" w:rsidP="008D3C4A">
      <w:pPr>
        <w:spacing w:after="120" w:line="240" w:lineRule="auto"/>
        <w:ind w:left="1134" w:right="1134"/>
        <w:jc w:val="center"/>
      </w:pPr>
      <w:r w:rsidRPr="00920912">
        <w:rPr>
          <w:noProof/>
          <w:lang w:val="fr-FR" w:eastAsia="fr-FR"/>
        </w:rPr>
        <mc:AlternateContent>
          <mc:Choice Requires="wps">
            <w:drawing>
              <wp:anchor distT="0" distB="0" distL="114300" distR="114300" simplePos="0" relativeHeight="251672576" behindDoc="0" locked="0" layoutInCell="1" allowOverlap="1" wp14:anchorId="7FDFB81F" wp14:editId="44A789C1">
                <wp:simplePos x="0" y="0"/>
                <wp:positionH relativeFrom="column">
                  <wp:posOffset>3346450</wp:posOffset>
                </wp:positionH>
                <wp:positionV relativeFrom="paragraph">
                  <wp:posOffset>143840</wp:posOffset>
                </wp:positionV>
                <wp:extent cx="723900" cy="299720"/>
                <wp:effectExtent l="0" t="0" r="0" b="5080"/>
                <wp:wrapNone/>
                <wp:docPr id="8" name="Zone de texte 8"/>
                <wp:cNvGraphicFramePr/>
                <a:graphic xmlns:a="http://schemas.openxmlformats.org/drawingml/2006/main">
                  <a:graphicData uri="http://schemas.microsoft.com/office/word/2010/wordprocessingShape">
                    <wps:wsp>
                      <wps:cNvSpPr txBox="1"/>
                      <wps:spPr>
                        <a:xfrm>
                          <a:off x="0" y="0"/>
                          <a:ext cx="72390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Pr="00553F3A" w:rsidRDefault="00F46A99" w:rsidP="008D3C4A">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3</w:t>
                            </w:r>
                            <w:r w:rsidRPr="00553F3A">
                              <w:rPr>
                                <w:sz w:val="14"/>
                                <w:szCs w:val="14"/>
                              </w:rPr>
                              <w:t>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B81F" id="Zone de texte 8" o:spid="_x0000_s1059" type="#_x0000_t202" style="position:absolute;left:0;text-align:left;margin-left:263.5pt;margin-top:11.35pt;width:57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" filled="f" stroked="f" strokeweight=".5pt">
                <v:textbox>
                  <w:txbxContent>
                    <w:p w:rsidR="00F46A99" w:rsidRPr="00553F3A" w:rsidRDefault="00F46A99" w:rsidP="008D3C4A">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3</w:t>
                      </w:r>
                      <w:r w:rsidRPr="00553F3A">
                        <w:rPr>
                          <w:sz w:val="14"/>
                          <w:szCs w:val="14"/>
                        </w:rPr>
                        <w:t> dB</w:t>
                      </w:r>
                    </w:p>
                  </w:txbxContent>
                </v:textbox>
              </v:shape>
            </w:pict>
          </mc:Fallback>
        </mc:AlternateContent>
      </w:r>
      <w:r w:rsidRPr="00920912">
        <w:rPr>
          <w:noProof/>
          <w:lang w:val="fr-FR" w:eastAsia="fr-FR"/>
        </w:rPr>
        <mc:AlternateContent>
          <mc:Choice Requires="wps">
            <w:drawing>
              <wp:anchor distT="0" distB="0" distL="114300" distR="114300" simplePos="0" relativeHeight="251671552" behindDoc="0" locked="0" layoutInCell="1" allowOverlap="1" wp14:anchorId="6A5C7AC4" wp14:editId="78DEA03E">
                <wp:simplePos x="0" y="0"/>
                <wp:positionH relativeFrom="column">
                  <wp:posOffset>2032635</wp:posOffset>
                </wp:positionH>
                <wp:positionV relativeFrom="paragraph">
                  <wp:posOffset>342570</wp:posOffset>
                </wp:positionV>
                <wp:extent cx="724205" cy="299923"/>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724205" cy="2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Pr="00553F3A" w:rsidRDefault="00F46A99" w:rsidP="008D3C4A">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2</w:t>
                            </w:r>
                            <w:r w:rsidRPr="00553F3A">
                              <w:rPr>
                                <w:sz w:val="14"/>
                                <w:szCs w:val="14"/>
                              </w:rPr>
                              <w:t>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7AC4" id="Zone de texte 7" o:spid="_x0000_s1060" type="#_x0000_t202" style="position:absolute;left:0;text-align:left;margin-left:160.05pt;margin-top:26.95pt;width:57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" filled="f" stroked="f" strokeweight=".5pt">
                <v:textbox>
                  <w:txbxContent>
                    <w:p w:rsidR="00F46A99" w:rsidRPr="00553F3A" w:rsidRDefault="00F46A99" w:rsidP="008D3C4A">
                      <w:pPr>
                        <w:spacing w:line="140" w:lineRule="exact"/>
                        <w:rPr>
                          <w:sz w:val="14"/>
                          <w:szCs w:val="14"/>
                        </w:rPr>
                      </w:pPr>
                      <w:r w:rsidRPr="00553F3A">
                        <w:rPr>
                          <w:sz w:val="14"/>
                          <w:szCs w:val="14"/>
                        </w:rPr>
                        <w:t xml:space="preserve">Atténuation : </w:t>
                      </w:r>
                      <w:r w:rsidRPr="00553F3A">
                        <w:rPr>
                          <w:sz w:val="14"/>
                          <w:szCs w:val="14"/>
                        </w:rPr>
                        <w:br/>
                        <w:t>x</w:t>
                      </w:r>
                      <w:r w:rsidRPr="00141506">
                        <w:rPr>
                          <w:sz w:val="14"/>
                          <w:szCs w:val="14"/>
                          <w:vertAlign w:val="subscript"/>
                        </w:rPr>
                        <w:t>2</w:t>
                      </w:r>
                      <w:r w:rsidRPr="00553F3A">
                        <w:rPr>
                          <w:sz w:val="14"/>
                          <w:szCs w:val="14"/>
                        </w:rPr>
                        <w:t> dB</w:t>
                      </w:r>
                    </w:p>
                  </w:txbxContent>
                </v:textbox>
              </v:shape>
            </w:pict>
          </mc:Fallback>
        </mc:AlternateContent>
      </w:r>
      <w:r w:rsidRPr="00920912">
        <w:rPr>
          <w:noProof/>
          <w:lang w:val="fr-FR" w:eastAsia="fr-FR"/>
        </w:rPr>
        <mc:AlternateContent>
          <mc:Choice Requires="wps">
            <w:drawing>
              <wp:anchor distT="0" distB="0" distL="114300" distR="114300" simplePos="0" relativeHeight="251670528" behindDoc="0" locked="0" layoutInCell="1" allowOverlap="1" wp14:anchorId="0FB67212" wp14:editId="6542E6A4">
                <wp:simplePos x="0" y="0"/>
                <wp:positionH relativeFrom="column">
                  <wp:posOffset>2028520</wp:posOffset>
                </wp:positionH>
                <wp:positionV relativeFrom="paragraph">
                  <wp:posOffset>123825</wp:posOffset>
                </wp:positionV>
                <wp:extent cx="724205" cy="299923"/>
                <wp:effectExtent l="0" t="0" r="0" b="5080"/>
                <wp:wrapNone/>
                <wp:docPr id="6" name="Zone de texte 6"/>
                <wp:cNvGraphicFramePr/>
                <a:graphic xmlns:a="http://schemas.openxmlformats.org/drawingml/2006/main">
                  <a:graphicData uri="http://schemas.microsoft.com/office/word/2010/wordprocessingShape">
                    <wps:wsp>
                      <wps:cNvSpPr txBox="1"/>
                      <wps:spPr>
                        <a:xfrm>
                          <a:off x="0" y="0"/>
                          <a:ext cx="724205" cy="2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Pr="00553F3A" w:rsidRDefault="00F46A99" w:rsidP="008D3C4A">
                            <w:pPr>
                              <w:spacing w:line="140" w:lineRule="exact"/>
                              <w:rPr>
                                <w:sz w:val="14"/>
                                <w:szCs w:val="14"/>
                              </w:rPr>
                            </w:pPr>
                            <w:r w:rsidRPr="00553F3A">
                              <w:rPr>
                                <w:sz w:val="14"/>
                                <w:szCs w:val="14"/>
                              </w:rPr>
                              <w:t xml:space="preserve">Atténuation : </w:t>
                            </w:r>
                            <w:r w:rsidRPr="00553F3A">
                              <w:rPr>
                                <w:sz w:val="14"/>
                                <w:szCs w:val="14"/>
                              </w:rPr>
                              <w:br/>
                              <w:t>x</w:t>
                            </w:r>
                            <w:r w:rsidRPr="00553F3A">
                              <w:rPr>
                                <w:sz w:val="14"/>
                                <w:szCs w:val="14"/>
                                <w:vertAlign w:val="subscript"/>
                              </w:rPr>
                              <w:t>1</w:t>
                            </w:r>
                            <w:r w:rsidRPr="00553F3A">
                              <w:rPr>
                                <w:sz w:val="14"/>
                                <w:szCs w:val="14"/>
                              </w:rPr>
                              <w:t>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67212" id="Zone de texte 6" o:spid="_x0000_s1061" type="#_x0000_t202" style="position:absolute;left:0;text-align:left;margin-left:159.75pt;margin-top:9.75pt;width:57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" filled="f" stroked="f" strokeweight=".5pt">
                <v:textbox>
                  <w:txbxContent>
                    <w:p w:rsidR="00F46A99" w:rsidRPr="00553F3A" w:rsidRDefault="00F46A99" w:rsidP="008D3C4A">
                      <w:pPr>
                        <w:spacing w:line="140" w:lineRule="exact"/>
                        <w:rPr>
                          <w:sz w:val="14"/>
                          <w:szCs w:val="14"/>
                        </w:rPr>
                      </w:pPr>
                      <w:r w:rsidRPr="00553F3A">
                        <w:rPr>
                          <w:sz w:val="14"/>
                          <w:szCs w:val="14"/>
                        </w:rPr>
                        <w:t xml:space="preserve">Atténuation : </w:t>
                      </w:r>
                      <w:r w:rsidRPr="00553F3A">
                        <w:rPr>
                          <w:sz w:val="14"/>
                          <w:szCs w:val="14"/>
                        </w:rPr>
                        <w:br/>
                        <w:t>x</w:t>
                      </w:r>
                      <w:r w:rsidRPr="00553F3A">
                        <w:rPr>
                          <w:sz w:val="14"/>
                          <w:szCs w:val="14"/>
                          <w:vertAlign w:val="subscript"/>
                        </w:rPr>
                        <w:t>1</w:t>
                      </w:r>
                      <w:r w:rsidRPr="00553F3A">
                        <w:rPr>
                          <w:sz w:val="14"/>
                          <w:szCs w:val="14"/>
                        </w:rPr>
                        <w:t> dB</w:t>
                      </w:r>
                    </w:p>
                  </w:txbxContent>
                </v:textbox>
              </v:shape>
            </w:pict>
          </mc:Fallback>
        </mc:AlternateContent>
      </w:r>
      <w:r w:rsidRPr="00920912">
        <w:rPr>
          <w:noProof/>
          <w:lang w:val="fr-FR" w:eastAsia="fr-FR"/>
        </w:rPr>
        <mc:AlternateContent>
          <mc:Choice Requires="wps">
            <w:drawing>
              <wp:anchor distT="0" distB="0" distL="114300" distR="114300" simplePos="0" relativeHeight="251669504" behindDoc="0" locked="0" layoutInCell="1" allowOverlap="1" wp14:anchorId="52971411" wp14:editId="08E9BF00">
                <wp:simplePos x="0" y="0"/>
                <wp:positionH relativeFrom="column">
                  <wp:posOffset>1448765</wp:posOffset>
                </wp:positionH>
                <wp:positionV relativeFrom="paragraph">
                  <wp:posOffset>1215390</wp:posOffset>
                </wp:positionV>
                <wp:extent cx="606425" cy="2768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0642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Pr="00553F3A" w:rsidRDefault="00F46A99" w:rsidP="008D3C4A">
                            <w:pPr>
                              <w:jc w:val="center"/>
                              <w:rPr>
                                <w:sz w:val="16"/>
                                <w:szCs w:val="16"/>
                              </w:rPr>
                            </w:pPr>
                            <w:r>
                              <w:rPr>
                                <w:sz w:val="16"/>
                                <w:szCs w:val="16"/>
                              </w:rPr>
                              <w:t>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1411" id="Zone de texte 5" o:spid="_x0000_s1062" type="#_x0000_t202" style="position:absolute;left:0;text-align:left;margin-left:114.1pt;margin-top:95.7pt;width:47.7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" filled="f" stroked="f" strokeweight=".5pt">
                <v:textbox>
                  <w:txbxContent>
                    <w:p w:rsidR="00F46A99" w:rsidRPr="00553F3A" w:rsidRDefault="00F46A99" w:rsidP="008D3C4A">
                      <w:pPr>
                        <w:jc w:val="center"/>
                        <w:rPr>
                          <w:sz w:val="16"/>
                          <w:szCs w:val="16"/>
                        </w:rPr>
                      </w:pPr>
                      <w:r>
                        <w:rPr>
                          <w:sz w:val="16"/>
                          <w:szCs w:val="16"/>
                        </w:rPr>
                        <w:t>Gauche</w:t>
                      </w:r>
                    </w:p>
                  </w:txbxContent>
                </v:textbox>
              </v:shape>
            </w:pict>
          </mc:Fallback>
        </mc:AlternateContent>
      </w:r>
      <w:r w:rsidRPr="00920912">
        <w:rPr>
          <w:noProof/>
          <w:lang w:val="fr-FR" w:eastAsia="fr-FR"/>
        </w:rPr>
        <mc:AlternateContent>
          <mc:Choice Requires="wps">
            <w:drawing>
              <wp:anchor distT="0" distB="0" distL="114300" distR="114300" simplePos="0" relativeHeight="251668480" behindDoc="0" locked="0" layoutInCell="1" allowOverlap="1" wp14:anchorId="0A5108EB" wp14:editId="61CFCF66">
                <wp:simplePos x="0" y="0"/>
                <wp:positionH relativeFrom="column">
                  <wp:posOffset>3912565</wp:posOffset>
                </wp:positionH>
                <wp:positionV relativeFrom="paragraph">
                  <wp:posOffset>1217295</wp:posOffset>
                </wp:positionV>
                <wp:extent cx="606425" cy="2768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0642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Pr="00553F3A" w:rsidRDefault="00F46A99" w:rsidP="008D3C4A">
                            <w:pPr>
                              <w:jc w:val="center"/>
                              <w:rPr>
                                <w:sz w:val="16"/>
                                <w:szCs w:val="16"/>
                              </w:rPr>
                            </w:pPr>
                            <w:r>
                              <w:rPr>
                                <w:sz w:val="16"/>
                                <w:szCs w:val="16"/>
                              </w:rPr>
                              <w:t>Droite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108EB" id="Zone de texte 9" o:spid="_x0000_s1063" type="#_x0000_t202" style="position:absolute;left:0;text-align:left;margin-left:308.1pt;margin-top:95.85pt;width:47.7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" filled="f" stroked="f" strokeweight=".5pt">
                <v:textbox>
                  <w:txbxContent>
                    <w:p w:rsidR="00F46A99" w:rsidRPr="00553F3A" w:rsidRDefault="00F46A99" w:rsidP="008D3C4A">
                      <w:pPr>
                        <w:jc w:val="center"/>
                        <w:rPr>
                          <w:sz w:val="16"/>
                          <w:szCs w:val="16"/>
                        </w:rPr>
                      </w:pPr>
                      <w:r>
                        <w:rPr>
                          <w:sz w:val="16"/>
                          <w:szCs w:val="16"/>
                        </w:rPr>
                        <w:t>Droite</w:t>
                      </w:r>
                    </w:p>
                  </w:txbxContent>
                </v:textbox>
              </v:shape>
            </w:pict>
          </mc:Fallback>
        </mc:AlternateContent>
      </w:r>
      <w:r w:rsidRPr="00920912">
        <w:rPr>
          <w:noProof/>
          <w:lang w:val="fr-FR" w:eastAsia="fr-FR"/>
        </w:rPr>
        <mc:AlternateContent>
          <mc:Choice Requires="wps">
            <w:drawing>
              <wp:anchor distT="0" distB="0" distL="114300" distR="114300" simplePos="0" relativeHeight="251667456" behindDoc="0" locked="0" layoutInCell="1" allowOverlap="1" wp14:anchorId="7C546673" wp14:editId="4CEB4748">
                <wp:simplePos x="0" y="0"/>
                <wp:positionH relativeFrom="column">
                  <wp:posOffset>2648585</wp:posOffset>
                </wp:positionH>
                <wp:positionV relativeFrom="paragraph">
                  <wp:posOffset>2347290</wp:posOffset>
                </wp:positionV>
                <wp:extent cx="606628" cy="27724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06628" cy="277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Pr="00553F3A" w:rsidRDefault="00F46A99" w:rsidP="008D3C4A">
                            <w:pPr>
                              <w:jc w:val="center"/>
                              <w:rPr>
                                <w:sz w:val="16"/>
                                <w:szCs w:val="16"/>
                              </w:rPr>
                            </w:pPr>
                            <w:r w:rsidRPr="00553F3A">
                              <w:rPr>
                                <w:sz w:val="16"/>
                                <w:szCs w:val="16"/>
                              </w:rPr>
                              <w:t>A</w:t>
                            </w:r>
                            <w:r>
                              <w:rPr>
                                <w:sz w:val="16"/>
                                <w:szCs w:val="16"/>
                              </w:rPr>
                              <w:t>rrière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6673" id="Zone de texte 10" o:spid="_x0000_s1064" type="#_x0000_t202" style="position:absolute;left:0;text-align:left;margin-left:208.55pt;margin-top:184.85pt;width:47.7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" filled="f" stroked="f" strokeweight=".5pt">
                <v:textbox>
                  <w:txbxContent>
                    <w:p w:rsidR="00F46A99" w:rsidRPr="00553F3A" w:rsidRDefault="00F46A99" w:rsidP="008D3C4A">
                      <w:pPr>
                        <w:jc w:val="center"/>
                        <w:rPr>
                          <w:sz w:val="16"/>
                          <w:szCs w:val="16"/>
                        </w:rPr>
                      </w:pPr>
                      <w:r w:rsidRPr="00553F3A">
                        <w:rPr>
                          <w:sz w:val="16"/>
                          <w:szCs w:val="16"/>
                        </w:rPr>
                        <w:t>A</w:t>
                      </w:r>
                      <w:r>
                        <w:rPr>
                          <w:sz w:val="16"/>
                          <w:szCs w:val="16"/>
                        </w:rPr>
                        <w:t>rrière</w:t>
                      </w:r>
                    </w:p>
                  </w:txbxContent>
                </v:textbox>
              </v:shape>
            </w:pict>
          </mc:Fallback>
        </mc:AlternateContent>
      </w:r>
      <w:r w:rsidRPr="00920912">
        <w:rPr>
          <w:noProof/>
          <w:lang w:val="fr-FR" w:eastAsia="fr-FR"/>
        </w:rPr>
        <mc:AlternateContent>
          <mc:Choice Requires="wps">
            <w:drawing>
              <wp:anchor distT="0" distB="0" distL="114300" distR="114300" simplePos="0" relativeHeight="251666432" behindDoc="0" locked="0" layoutInCell="1" allowOverlap="1" wp14:anchorId="791A7895" wp14:editId="0790EDC2">
                <wp:simplePos x="0" y="0"/>
                <wp:positionH relativeFrom="column">
                  <wp:posOffset>2644445</wp:posOffset>
                </wp:positionH>
                <wp:positionV relativeFrom="paragraph">
                  <wp:posOffset>93345</wp:posOffset>
                </wp:positionV>
                <wp:extent cx="606628" cy="277241"/>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06628" cy="277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A99" w:rsidRPr="00553F3A" w:rsidRDefault="00F46A99" w:rsidP="008D3C4A">
                            <w:pPr>
                              <w:jc w:val="center"/>
                              <w:rPr>
                                <w:sz w:val="16"/>
                                <w:szCs w:val="16"/>
                              </w:rPr>
                            </w:pPr>
                            <w:r w:rsidRPr="00553F3A">
                              <w:rPr>
                                <w:sz w:val="16"/>
                                <w:szCs w:val="16"/>
                              </w:rPr>
                              <w:t>Avant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7895" id="Zone de texte 11" o:spid="_x0000_s1065" type="#_x0000_t202" style="position:absolute;left:0;text-align:left;margin-left:208.2pt;margin-top:7.35pt;width:47.7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" filled="f" stroked="f" strokeweight=".5pt">
                <v:textbox>
                  <w:txbxContent>
                    <w:p w:rsidR="00F46A99" w:rsidRPr="00553F3A" w:rsidRDefault="00F46A99" w:rsidP="008D3C4A">
                      <w:pPr>
                        <w:jc w:val="center"/>
                        <w:rPr>
                          <w:sz w:val="16"/>
                          <w:szCs w:val="16"/>
                        </w:rPr>
                      </w:pPr>
                      <w:r w:rsidRPr="00553F3A">
                        <w:rPr>
                          <w:sz w:val="16"/>
                          <w:szCs w:val="16"/>
                        </w:rPr>
                        <w:t>Avant</w:t>
                      </w:r>
                    </w:p>
                  </w:txbxContent>
                </v:textbox>
              </v:shape>
            </w:pict>
          </mc:Fallback>
        </mc:AlternateContent>
      </w:r>
      <w:r w:rsidRPr="00920912">
        <w:rPr>
          <w:noProof/>
          <w:lang w:val="fr-FR" w:eastAsia="fr-FR"/>
        </w:rPr>
        <w:drawing>
          <wp:inline distT="0" distB="0" distL="0" distR="0" wp14:anchorId="5DFDE818" wp14:editId="70BDB888">
            <wp:extent cx="2880000" cy="278679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0000" cy="2786796"/>
                    </a:xfrm>
                    <a:prstGeom prst="rect">
                      <a:avLst/>
                    </a:prstGeom>
                    <a:noFill/>
                    <a:ln>
                      <a:noFill/>
                    </a:ln>
                  </pic:spPr>
                </pic:pic>
              </a:graphicData>
            </a:graphic>
          </wp:inline>
        </w:drawing>
      </w:r>
    </w:p>
    <w:p w:rsidR="008D3C4A" w:rsidRPr="00920912" w:rsidRDefault="00D41CCA" w:rsidP="008D3C4A">
      <w:pPr>
        <w:pStyle w:val="H23G"/>
        <w:rPr>
          <w:b w:val="0"/>
        </w:rPr>
      </w:pPr>
      <w:r>
        <w:rPr>
          <w:b w:val="0"/>
        </w:rPr>
        <w:tab/>
      </w:r>
      <w:r>
        <w:rPr>
          <w:b w:val="0"/>
        </w:rPr>
        <w:tab/>
        <w:t>Diagramme d’a</w:t>
      </w:r>
      <w:r w:rsidR="008D3C4A" w:rsidRPr="00920912">
        <w:rPr>
          <w:b w:val="0"/>
        </w:rPr>
        <w:t xml:space="preserve">tténuation </w:t>
      </w:r>
      <w:r>
        <w:rPr>
          <w:b w:val="0"/>
        </w:rPr>
        <w:t>en</w:t>
      </w:r>
      <w:r w:rsidR="008D3C4A" w:rsidRPr="00920912">
        <w:rPr>
          <w:b w:val="0"/>
        </w:rPr>
        <w:t xml:space="preserve"> mode « canyon urbain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8D3C4A" w:rsidRPr="00920912" w:rsidTr="009B3D53">
        <w:trPr>
          <w:trHeight w:val="269"/>
        </w:trPr>
        <w:tc>
          <w:tcPr>
            <w:tcW w:w="680" w:type="dxa"/>
            <w:tcBorders>
              <w:bottom w:val="single" w:sz="4" w:space="0" w:color="auto"/>
            </w:tcBorders>
            <w:shd w:val="clear" w:color="auto" w:fill="99FF99"/>
          </w:tcPr>
          <w:p w:rsidR="008D3C4A" w:rsidRPr="00920912" w:rsidRDefault="008D3C4A" w:rsidP="009B3D53">
            <w:pPr>
              <w:jc w:val="center"/>
            </w:pPr>
          </w:p>
        </w:tc>
        <w:tc>
          <w:tcPr>
            <w:tcW w:w="3998" w:type="dxa"/>
            <w:shd w:val="clear" w:color="auto" w:fill="auto"/>
          </w:tcPr>
          <w:p w:rsidR="008D3C4A" w:rsidRPr="00920912" w:rsidRDefault="008D3C4A" w:rsidP="009B3D53">
            <w:r w:rsidRPr="00920912">
              <w:t>0 dB</w:t>
            </w:r>
          </w:p>
        </w:tc>
      </w:tr>
      <w:tr w:rsidR="008D3C4A" w:rsidRPr="00920912" w:rsidTr="009B3D53">
        <w:trPr>
          <w:trHeight w:val="266"/>
        </w:trPr>
        <w:tc>
          <w:tcPr>
            <w:tcW w:w="680" w:type="dxa"/>
            <w:tcBorders>
              <w:bottom w:val="single" w:sz="4" w:space="0" w:color="auto"/>
            </w:tcBorders>
            <w:shd w:val="clear" w:color="auto" w:fill="FFFF99"/>
          </w:tcPr>
          <w:p w:rsidR="008D3C4A" w:rsidRPr="00920912" w:rsidRDefault="008D3C4A" w:rsidP="009B3D53">
            <w:pPr>
              <w:jc w:val="center"/>
            </w:pPr>
            <w:r w:rsidRPr="00920912">
              <w:t>B</w:t>
            </w:r>
          </w:p>
        </w:tc>
        <w:tc>
          <w:tcPr>
            <w:tcW w:w="3998" w:type="dxa"/>
            <w:shd w:val="clear" w:color="auto" w:fill="auto"/>
          </w:tcPr>
          <w:p w:rsidR="008D3C4A" w:rsidRPr="00920912" w:rsidRDefault="008D3C4A" w:rsidP="009B3D53">
            <w:r w:rsidRPr="00920912">
              <w:t>-40 dB</w:t>
            </w:r>
          </w:p>
        </w:tc>
      </w:tr>
      <w:tr w:rsidR="008D3C4A" w:rsidRPr="00920912" w:rsidTr="009B3D53">
        <w:trPr>
          <w:trHeight w:val="266"/>
        </w:trPr>
        <w:tc>
          <w:tcPr>
            <w:tcW w:w="680" w:type="dxa"/>
            <w:tcBorders>
              <w:bottom w:val="single" w:sz="4" w:space="0" w:color="auto"/>
            </w:tcBorders>
            <w:shd w:val="clear" w:color="auto" w:fill="FFFF99"/>
          </w:tcPr>
          <w:p w:rsidR="008D3C4A" w:rsidRPr="00920912" w:rsidRDefault="008D3C4A" w:rsidP="009B3D53">
            <w:pPr>
              <w:jc w:val="center"/>
            </w:pPr>
            <w:r w:rsidRPr="00920912">
              <w:t>C</w:t>
            </w:r>
          </w:p>
        </w:tc>
        <w:tc>
          <w:tcPr>
            <w:tcW w:w="3998" w:type="dxa"/>
            <w:shd w:val="clear" w:color="auto" w:fill="auto"/>
          </w:tcPr>
          <w:p w:rsidR="008D3C4A" w:rsidRPr="00920912" w:rsidRDefault="008D3C4A" w:rsidP="009B3D53">
            <w:r w:rsidRPr="00920912">
              <w:t>-40 dB</w:t>
            </w:r>
          </w:p>
        </w:tc>
      </w:tr>
      <w:tr w:rsidR="008D3C4A" w:rsidRPr="00920912" w:rsidTr="009B3D53">
        <w:trPr>
          <w:trHeight w:val="266"/>
        </w:trPr>
        <w:tc>
          <w:tcPr>
            <w:tcW w:w="680" w:type="dxa"/>
            <w:shd w:val="clear" w:color="auto" w:fill="FFCCCC"/>
          </w:tcPr>
          <w:p w:rsidR="008D3C4A" w:rsidRPr="00920912" w:rsidRDefault="008D3C4A" w:rsidP="009B3D53">
            <w:pPr>
              <w:jc w:val="center"/>
            </w:pPr>
            <w:r w:rsidRPr="00920912">
              <w:t>A</w:t>
            </w:r>
          </w:p>
        </w:tc>
        <w:tc>
          <w:tcPr>
            <w:tcW w:w="3998" w:type="dxa"/>
            <w:shd w:val="clear" w:color="auto" w:fill="auto"/>
          </w:tcPr>
          <w:p w:rsidR="008D3C4A" w:rsidRPr="00920912" w:rsidRDefault="008D3C4A" w:rsidP="00373BB6">
            <w:r w:rsidRPr="00920912">
              <w:t xml:space="preserve">-100 dB ou </w:t>
            </w:r>
            <w:r w:rsidR="00373BB6">
              <w:t xml:space="preserve">coupure du </w:t>
            </w:r>
            <w:r w:rsidRPr="00920912">
              <w:t xml:space="preserve">signal </w:t>
            </w:r>
          </w:p>
        </w:tc>
      </w:tr>
    </w:tbl>
    <w:p w:rsidR="008D3C4A" w:rsidRPr="00920912" w:rsidRDefault="008D3C4A" w:rsidP="008D3C4A">
      <w:pPr>
        <w:pStyle w:val="SingleTxtG"/>
        <w:keepNext/>
        <w:spacing w:before="240"/>
        <w:ind w:left="1985" w:hanging="851"/>
      </w:pPr>
      <w:r w:rsidRPr="00920912">
        <w:t>2.4.2</w:t>
      </w:r>
      <w:r w:rsidRPr="00920912">
        <w:tab/>
        <w:t>Les résultats de l’essai sont considérés comme satisfaisants si au moins une des deux conditions ci-dessous est remplie :</w:t>
      </w:r>
    </w:p>
    <w:p w:rsidR="008D3C4A" w:rsidRPr="00920912" w:rsidRDefault="008D3C4A" w:rsidP="008D3C4A">
      <w:pPr>
        <w:pStyle w:val="SingleTxtG"/>
        <w:ind w:left="2552" w:hanging="567"/>
      </w:pPr>
      <w:r w:rsidRPr="00920912">
        <w:t>a)</w:t>
      </w:r>
      <w:r w:rsidRPr="00920912">
        <w:tab/>
      </w:r>
      <w:r w:rsidR="00662241">
        <w:t>Les e</w:t>
      </w:r>
      <w:r w:rsidRPr="00920912">
        <w:t>rreurs de position horizontale obtenues à l’aide de la formule (6) pour tous les échantillons d’AECD ne dépassent pas 40 m en mode « canyon urbain » pour tous les scénarios de simulation ; ou</w:t>
      </w:r>
    </w:p>
    <w:p w:rsidR="008D3C4A" w:rsidRPr="00920912" w:rsidRDefault="008D3C4A" w:rsidP="008D3C4A">
      <w:pPr>
        <w:pStyle w:val="SingleTxtG"/>
        <w:ind w:left="2552" w:hanging="567"/>
      </w:pPr>
      <w:r w:rsidRPr="00920912">
        <w:t>b)</w:t>
      </w:r>
      <w:r w:rsidRPr="00920912">
        <w:tab/>
        <w:t>Les erreurs linéaires de toutes les mesures obtenues à l’aide de la formule (7) pour tous les échantillons d’AECD/AECS ne dépassent pas 40 m en mode « ciel ouvert » pour tous les scénarios de simulation et au moins 95 % de toutes les mesures.</w:t>
      </w:r>
    </w:p>
    <w:p w:rsidR="008D3C4A" w:rsidRPr="00920912" w:rsidRDefault="008D3C4A" w:rsidP="00FF2D14">
      <w:pPr>
        <w:pStyle w:val="SingleTxtG"/>
        <w:keepNext/>
        <w:spacing w:before="240"/>
        <w:ind w:left="1985" w:hanging="851"/>
      </w:pPr>
      <w:r w:rsidRPr="00920912">
        <w:t>2.5</w:t>
      </w:r>
      <w:r w:rsidRPr="00920912">
        <w:tab/>
        <w:t xml:space="preserve">Délai de </w:t>
      </w:r>
      <w:r w:rsidR="00991D91">
        <w:t>premier positionnement</w:t>
      </w:r>
      <w:r w:rsidRPr="00920912">
        <w:t xml:space="preserve"> à froid</w:t>
      </w:r>
    </w:p>
    <w:p w:rsidR="008D3C4A" w:rsidRPr="00920912" w:rsidRDefault="008D3C4A" w:rsidP="008D3C4A">
      <w:pPr>
        <w:pStyle w:val="SingleTxtG"/>
        <w:spacing w:before="240"/>
        <w:ind w:left="1985" w:hanging="851"/>
      </w:pPr>
      <w:r w:rsidRPr="00920912">
        <w:t>2.5.1</w:t>
      </w:r>
      <w:r w:rsidRPr="00920912">
        <w:tab/>
        <w:t xml:space="preserve">Préparer et allumer l’AECD/AECS. À l’aide du logiciel fourni par le fabricant, s’assurer que le module GNSS est réglé pour recevoir les signaux </w:t>
      </w:r>
      <w:r w:rsidR="00FF2D14">
        <w:t>des systèmes</w:t>
      </w:r>
      <w:r w:rsidRPr="00920912">
        <w:t xml:space="preserve"> GLONASS, GALILEO et GPS.</w:t>
      </w:r>
    </w:p>
    <w:p w:rsidR="008D3C4A" w:rsidRPr="00920912" w:rsidRDefault="008D3C4A" w:rsidP="008D3C4A">
      <w:pPr>
        <w:pStyle w:val="SingleTxtG"/>
        <w:spacing w:before="240"/>
        <w:ind w:left="1985" w:hanging="851"/>
      </w:pPr>
      <w:r w:rsidRPr="00920912">
        <w:t>2.5.2</w:t>
      </w:r>
      <w:r w:rsidRPr="00920912">
        <w:tab/>
        <w:t>Supprimer du récepteur GNSS toutes les données concernant la position, la vitesse, le temps, le calendrier et les éphémérides.</w:t>
      </w:r>
    </w:p>
    <w:p w:rsidR="008D3C4A" w:rsidRPr="00920912" w:rsidRDefault="008D3C4A" w:rsidP="008D3C4A">
      <w:pPr>
        <w:pStyle w:val="SingleTxtG"/>
        <w:spacing w:before="240"/>
        <w:ind w:left="1985" w:hanging="851"/>
      </w:pPr>
      <w:r w:rsidRPr="00920912">
        <w:t>2.5.3</w:t>
      </w:r>
      <w:r w:rsidRPr="00920912">
        <w:tab/>
        <w:t xml:space="preserve">Régler le simulateur à l’aide du mode d’emploi. Initialiser le simulateur à l’aide des paramètres indiqués dans le tableau 5 pour les signaux </w:t>
      </w:r>
      <w:r w:rsidR="00FF2D14">
        <w:t>des systèmes</w:t>
      </w:r>
      <w:r w:rsidRPr="00920912">
        <w:t xml:space="preserve"> GLONASS, GALILEO et GPS dont le niveau de signal est de </w:t>
      </w:r>
      <w:r w:rsidR="007E406E">
        <w:t>-</w:t>
      </w:r>
      <w:r w:rsidRPr="00920912">
        <w:t>130 dBm.</w:t>
      </w:r>
    </w:p>
    <w:p w:rsidR="008D3C4A" w:rsidRPr="00920912" w:rsidRDefault="008D3C4A" w:rsidP="008D3C4A">
      <w:pPr>
        <w:pStyle w:val="SingleTxtG"/>
        <w:spacing w:before="240"/>
        <w:ind w:left="1985" w:hanging="851"/>
      </w:pPr>
      <w:r w:rsidRPr="00920912">
        <w:t>2.5.4</w:t>
      </w:r>
      <w:r w:rsidRPr="00920912">
        <w:tab/>
        <w:t>À l’aide d’un chronomètre</w:t>
      </w:r>
      <w:r w:rsidR="00FF2D14">
        <w:t>,</w:t>
      </w:r>
      <w:r w:rsidRPr="00920912">
        <w:t xml:space="preserve"> mesurer les intervalles entre le début de la simulation des signaux et les premiers résultats de la solution de navigation.</w:t>
      </w:r>
    </w:p>
    <w:p w:rsidR="008D3C4A" w:rsidRPr="00920912" w:rsidRDefault="008D3C4A" w:rsidP="008D3C4A">
      <w:pPr>
        <w:pStyle w:val="SingleTxtG"/>
        <w:spacing w:before="240"/>
        <w:ind w:left="1985" w:hanging="851"/>
      </w:pPr>
      <w:r w:rsidRPr="00920912">
        <w:t>2.5.5</w:t>
      </w:r>
      <w:r w:rsidRPr="00920912">
        <w:tab/>
        <w:t>Effectuer la procédure d’essai conformément aux paragraphes 2.5.2 à 2.5.4, au moins à 10 reprises.</w:t>
      </w:r>
    </w:p>
    <w:p w:rsidR="008D3C4A" w:rsidRPr="00920912" w:rsidRDefault="008D3C4A" w:rsidP="008D3C4A">
      <w:pPr>
        <w:pStyle w:val="SingleTxtG"/>
        <w:spacing w:before="240"/>
        <w:ind w:left="1985" w:hanging="851"/>
      </w:pPr>
      <w:r w:rsidRPr="00920912">
        <w:t>2.5.6</w:t>
      </w:r>
      <w:r w:rsidRPr="00920912">
        <w:tab/>
        <w:t xml:space="preserve">Calculer le </w:t>
      </w:r>
      <w:r w:rsidR="00FF2D14">
        <w:t>délai de premier positionnement</w:t>
      </w:r>
      <w:r w:rsidRPr="00920912">
        <w:t xml:space="preserve"> à froid à l’aide des mesures relevées pour </w:t>
      </w:r>
      <w:r w:rsidR="00FF2D14">
        <w:t>les échantillons AECD/AECS fourn</w:t>
      </w:r>
      <w:r w:rsidRPr="00920912">
        <w:t>is pour l’essai.</w:t>
      </w:r>
    </w:p>
    <w:p w:rsidR="008D3C4A" w:rsidRPr="00920912" w:rsidRDefault="008D3C4A" w:rsidP="008D3C4A">
      <w:pPr>
        <w:pStyle w:val="SingleTxtG"/>
        <w:spacing w:before="240"/>
        <w:ind w:left="1985" w:hanging="851"/>
      </w:pPr>
      <w:r w:rsidRPr="00920912">
        <w:t>2.5.7</w:t>
      </w:r>
      <w:r w:rsidRPr="00920912">
        <w:tab/>
        <w:t xml:space="preserve">L’essai est considéré comme réussi si les valeurs moyennes </w:t>
      </w:r>
      <w:r w:rsidR="001E5DC4">
        <w:t>du</w:t>
      </w:r>
      <w:r w:rsidRPr="00920912">
        <w:t xml:space="preserve"> délai de </w:t>
      </w:r>
      <w:r w:rsidR="001E5DC4">
        <w:t>premier positionnement</w:t>
      </w:r>
      <w:r w:rsidRPr="00920912">
        <w:t xml:space="preserve">, calculées conformément aux prescriptions du paragraphe 2.5.6, ne dépassent pas 60 s pour un niveau de signal pouvant atteindre </w:t>
      </w:r>
      <w:r w:rsidR="0054308C">
        <w:t>-</w:t>
      </w:r>
      <w:r w:rsidRPr="00920912">
        <w:t>130 dBm pour tous les signaux simulés.</w:t>
      </w:r>
    </w:p>
    <w:p w:rsidR="008D3C4A" w:rsidRPr="00920912" w:rsidRDefault="008D3C4A" w:rsidP="008D3C4A">
      <w:pPr>
        <w:pStyle w:val="SingleTxtG"/>
        <w:spacing w:before="240"/>
        <w:ind w:left="1985" w:hanging="851"/>
      </w:pPr>
      <w:r w:rsidRPr="00920912">
        <w:t>2.5.8</w:t>
      </w:r>
      <w:r w:rsidRPr="00920912">
        <w:tab/>
        <w:t xml:space="preserve">Répéter la procédure d’essai prescrite aux paragraphes 2.5.1 à 2.5.5 avec un niveau de signal de </w:t>
      </w:r>
      <w:r w:rsidR="005F04A1">
        <w:t>-</w:t>
      </w:r>
      <w:r w:rsidRPr="00920912">
        <w:t>140 dBm.</w:t>
      </w:r>
    </w:p>
    <w:p w:rsidR="008D3C4A" w:rsidRPr="00920912" w:rsidRDefault="008D3C4A" w:rsidP="008D3C4A">
      <w:pPr>
        <w:pStyle w:val="SingleTxtG"/>
        <w:spacing w:before="240"/>
        <w:ind w:left="1985" w:hanging="851"/>
      </w:pPr>
      <w:r w:rsidRPr="00920912">
        <w:t>2.5.9</w:t>
      </w:r>
      <w:r w:rsidRPr="00920912">
        <w:tab/>
        <w:t xml:space="preserve">L’essai prescrit au paragraphe 2.5.8 est considéré comme réussi si les valeurs moyennes du délai de </w:t>
      </w:r>
      <w:r w:rsidR="00816992">
        <w:t>premier positionnement</w:t>
      </w:r>
      <w:r w:rsidRPr="00920912">
        <w:t xml:space="preserve"> fixées au paragraphe 2.5.6 de la présente annexe sont conformes, pour tous les échantillons d’AECD/AECS</w:t>
      </w:r>
      <w:r w:rsidR="006A349A">
        <w:t>,</w:t>
      </w:r>
      <w:r w:rsidRPr="00920912">
        <w:t xml:space="preserve"> aux prescriptions énoncées aux paragraphes 7.3.8, 16.3.8 ou 25.3.8 du présent Règlement.</w:t>
      </w:r>
    </w:p>
    <w:p w:rsidR="008D3C4A" w:rsidRPr="00920912" w:rsidRDefault="008D3C4A" w:rsidP="008D3C4A">
      <w:pPr>
        <w:pStyle w:val="SingleTxtG"/>
        <w:spacing w:before="240"/>
        <w:ind w:left="1985" w:hanging="851"/>
      </w:pPr>
      <w:r w:rsidRPr="00920912">
        <w:t>2.6</w:t>
      </w:r>
      <w:r w:rsidRPr="00920912">
        <w:tab/>
        <w:t>Essai de rétablissement des signaux de recherche après un arrêt de 60 s</w:t>
      </w:r>
    </w:p>
    <w:p w:rsidR="008D3C4A" w:rsidRPr="00920912" w:rsidRDefault="008D3C4A" w:rsidP="008D3C4A">
      <w:pPr>
        <w:pStyle w:val="SingleTxtG"/>
        <w:spacing w:before="240"/>
        <w:ind w:left="1985" w:hanging="851"/>
      </w:pPr>
      <w:r w:rsidRPr="00920912">
        <w:t>2.6.1</w:t>
      </w:r>
      <w:r w:rsidRPr="00920912">
        <w:tab/>
        <w:t xml:space="preserve">Préparer et allumer l’AECD à l’aide du mode d’emploi. À l’aide du logiciel fourni par le fabricant, s’assurer que le récepteur GNSS est réglé pour recevoir les signaux </w:t>
      </w:r>
      <w:r w:rsidR="006A349A">
        <w:t>des systèmes</w:t>
      </w:r>
      <w:r w:rsidRPr="00920912">
        <w:t xml:space="preserve"> GLONASS, GALILEO et GPS.</w:t>
      </w:r>
    </w:p>
    <w:p w:rsidR="008D3C4A" w:rsidRPr="00920912" w:rsidRDefault="008D3C4A" w:rsidP="008D3C4A">
      <w:pPr>
        <w:pStyle w:val="SingleTxtG"/>
        <w:spacing w:before="240"/>
        <w:ind w:left="1985" w:hanging="851"/>
      </w:pPr>
      <w:r w:rsidRPr="00920912">
        <w:t>2.6.2</w:t>
      </w:r>
      <w:r w:rsidRPr="00920912">
        <w:tab/>
      </w:r>
      <w:r w:rsidRPr="00303732">
        <w:rPr>
          <w:spacing w:val="-2"/>
        </w:rPr>
        <w:t xml:space="preserve">Régler le simulateur à l’aide du mode d’emploi. Initialiser le scénario des simulations à l’aide des paramètres indiqués au tableau 5 pour les signaux </w:t>
      </w:r>
      <w:r w:rsidR="002E4B61" w:rsidRPr="00303732">
        <w:rPr>
          <w:spacing w:val="-2"/>
        </w:rPr>
        <w:t>des systèmes</w:t>
      </w:r>
      <w:r w:rsidRPr="00303732">
        <w:rPr>
          <w:spacing w:val="-2"/>
        </w:rPr>
        <w:t xml:space="preserve"> GLONASS, GALILEO et GPS dont le niveau de signal est de </w:t>
      </w:r>
      <w:r w:rsidR="00303732" w:rsidRPr="00303732">
        <w:rPr>
          <w:spacing w:val="-2"/>
        </w:rPr>
        <w:t>-</w:t>
      </w:r>
      <w:r w:rsidRPr="00303732">
        <w:rPr>
          <w:spacing w:val="-2"/>
        </w:rPr>
        <w:t>130 dBm.</w:t>
      </w:r>
    </w:p>
    <w:p w:rsidR="008D3C4A" w:rsidRPr="00920912" w:rsidRDefault="008D3C4A" w:rsidP="008D3C4A">
      <w:pPr>
        <w:pStyle w:val="SingleTxtG"/>
        <w:spacing w:before="240"/>
        <w:ind w:left="1985" w:hanging="851"/>
      </w:pPr>
      <w:r w:rsidRPr="00920912">
        <w:t>2.6.3</w:t>
      </w:r>
      <w:r w:rsidRPr="00920912">
        <w:tab/>
        <w:t>Au bout de quinze minutes, vérifier que le récepteur GNSS a bien calculé la position de l’AECD/AECS.</w:t>
      </w:r>
    </w:p>
    <w:p w:rsidR="008D3C4A" w:rsidRPr="00920912" w:rsidRDefault="008D3C4A" w:rsidP="008D3C4A">
      <w:pPr>
        <w:pStyle w:val="SingleTxtG"/>
        <w:spacing w:before="240"/>
        <w:ind w:left="1985" w:hanging="851"/>
      </w:pPr>
      <w:r w:rsidRPr="00920912">
        <w:t>2.6.4</w:t>
      </w:r>
      <w:r w:rsidRPr="00920912">
        <w:tab/>
        <w:t xml:space="preserve">Débrancher le câble d’antenne GNSS de l’AECD/AECS et rebrancher celui-ci au bout de 60 s. À l’aide d’un chronomètre, calculer le temps qui s’écoule entre </w:t>
      </w:r>
      <w:r w:rsidR="002E4B61">
        <w:t xml:space="preserve">d’une part </w:t>
      </w:r>
      <w:r w:rsidRPr="00920912">
        <w:t xml:space="preserve">le branchement du câble d’antenne et </w:t>
      </w:r>
      <w:r w:rsidR="002E4B61">
        <w:t xml:space="preserve">d’autre part </w:t>
      </w:r>
      <w:r w:rsidRPr="00920912">
        <w:t>la reprise de la recherche de satellites et le calcul de la solution de navigation.</w:t>
      </w:r>
    </w:p>
    <w:p w:rsidR="008D3C4A" w:rsidRPr="00920912" w:rsidRDefault="008D3C4A" w:rsidP="008D3C4A">
      <w:pPr>
        <w:pStyle w:val="SingleTxtG"/>
        <w:spacing w:before="240"/>
        <w:ind w:left="1985" w:hanging="851"/>
      </w:pPr>
      <w:r w:rsidRPr="00920912">
        <w:t>2.6.5</w:t>
      </w:r>
      <w:r w:rsidRPr="00920912">
        <w:tab/>
        <w:t>Répéter la procédure d’essai prescrite au paragraphe 2.6.4 à au moins 10 reprises.</w:t>
      </w:r>
    </w:p>
    <w:p w:rsidR="008D3C4A" w:rsidRPr="00920912" w:rsidRDefault="008D3C4A" w:rsidP="008D3C4A">
      <w:pPr>
        <w:pStyle w:val="SingleTxtG"/>
        <w:spacing w:before="240"/>
        <w:ind w:left="1985" w:hanging="851"/>
      </w:pPr>
      <w:r w:rsidRPr="00920912">
        <w:t>2.6.6</w:t>
      </w:r>
      <w:r w:rsidRPr="00920912">
        <w:tab/>
        <w:t>Calculer la valeur moyenne du temps de rétablissement des signaux de recherche des satellites à l’aide d</w:t>
      </w:r>
      <w:r w:rsidR="002E4B61">
        <w:t>e l</w:t>
      </w:r>
      <w:r w:rsidRPr="00920912">
        <w:t>’AECD/AECS pour toutes les mesures effectuées et tous les échantillons d’AECD/AECS fournis pour l’essai.</w:t>
      </w:r>
    </w:p>
    <w:p w:rsidR="008D3C4A" w:rsidRPr="00920912" w:rsidRDefault="008D3C4A" w:rsidP="008D3C4A">
      <w:pPr>
        <w:pStyle w:val="SingleTxtG"/>
        <w:spacing w:before="240"/>
        <w:ind w:left="1985" w:hanging="851"/>
      </w:pPr>
      <w:r w:rsidRPr="00920912">
        <w:t>2.6.7</w:t>
      </w:r>
      <w:r w:rsidRPr="00920912">
        <w:tab/>
        <w:t>L’essai est considéré comme réussi si les valeurs moyennes mesurées au paragraphe 2.6.6 de la présente annexe sont conformes</w:t>
      </w:r>
      <w:r w:rsidR="002E4B61">
        <w:t>,</w:t>
      </w:r>
      <w:r w:rsidRPr="00920912">
        <w:t xml:space="preserve"> pour tous les échantillons d’AECD/AECS</w:t>
      </w:r>
      <w:r w:rsidR="002E4B61">
        <w:t>, aux</w:t>
      </w:r>
      <w:r w:rsidRPr="00920912">
        <w:t xml:space="preserve"> prescriptions définies aux paragraphes 7.3.9, 16.3.9 ou 25.3.9 du présent Règlement.</w:t>
      </w:r>
    </w:p>
    <w:p w:rsidR="008D3C4A" w:rsidRPr="00920912" w:rsidRDefault="008D3C4A" w:rsidP="003D0564">
      <w:pPr>
        <w:pStyle w:val="SingleTxtG"/>
        <w:keepNext/>
        <w:spacing w:before="240"/>
        <w:ind w:left="1985" w:hanging="851"/>
      </w:pPr>
      <w:r w:rsidRPr="00920912">
        <w:t>2.7</w:t>
      </w:r>
      <w:r w:rsidRPr="00920912">
        <w:tab/>
        <w:t>Essai de sensibilité du récepteur</w:t>
      </w:r>
      <w:r w:rsidR="002E4B61">
        <w:t xml:space="preserve"> GNSS en mode démarrage à froid et en</w:t>
      </w:r>
      <w:r w:rsidRPr="00920912">
        <w:t xml:space="preserve"> mode </w:t>
      </w:r>
      <w:r w:rsidR="002E4B61">
        <w:t xml:space="preserve">recherche, </w:t>
      </w:r>
      <w:r w:rsidRPr="00920912">
        <w:t>et scénario de rétablissement</w:t>
      </w:r>
    </w:p>
    <w:p w:rsidR="008D3C4A" w:rsidRPr="00920912" w:rsidRDefault="008D3C4A" w:rsidP="008D3C4A">
      <w:pPr>
        <w:pStyle w:val="SingleTxtG"/>
        <w:spacing w:before="240"/>
        <w:ind w:left="1985" w:hanging="851"/>
      </w:pPr>
      <w:r w:rsidRPr="00920912">
        <w:t>2.7.1</w:t>
      </w:r>
      <w:r w:rsidRPr="00920912">
        <w:tab/>
        <w:t xml:space="preserve">Allumer l’analyseur de réseau </w:t>
      </w:r>
      <w:r w:rsidR="002E4B61">
        <w:t xml:space="preserve">vecteur </w:t>
      </w:r>
      <w:r w:rsidRPr="00920912">
        <w:t>et étalonner celui-ci à l’aide du mode d’emploi.</w:t>
      </w:r>
    </w:p>
    <w:p w:rsidR="008D3C4A" w:rsidRPr="00920912" w:rsidRDefault="008D3C4A" w:rsidP="008D3C4A">
      <w:pPr>
        <w:pStyle w:val="SingleTxtG"/>
        <w:spacing w:before="240"/>
        <w:ind w:left="1985" w:hanging="851"/>
      </w:pPr>
      <w:r w:rsidRPr="00920912">
        <w:t>2.7.2</w:t>
      </w:r>
      <w:r w:rsidRPr="00920912">
        <w:tab/>
      </w:r>
      <w:r w:rsidR="002E4B61">
        <w:t>Établir</w:t>
      </w:r>
      <w:r w:rsidR="002E4B61" w:rsidRPr="00920912">
        <w:t xml:space="preserve"> </w:t>
      </w:r>
      <w:r w:rsidRPr="00920912">
        <w:t>le diagramme comme indiqué dans la figure 4.</w:t>
      </w:r>
    </w:p>
    <w:p w:rsidR="008D3C4A" w:rsidRPr="00920912" w:rsidRDefault="008D3C4A" w:rsidP="003D0564">
      <w:pPr>
        <w:pStyle w:val="Titre1"/>
        <w:spacing w:before="240" w:after="120"/>
        <w:rPr>
          <w:b/>
        </w:rPr>
      </w:pPr>
      <w:r w:rsidRPr="00920912">
        <w:t xml:space="preserve">Figure 4 </w:t>
      </w:r>
      <w:r w:rsidRPr="00920912">
        <w:br/>
      </w:r>
      <w:r w:rsidRPr="00920912">
        <w:rPr>
          <w:b/>
        </w:rPr>
        <w:t xml:space="preserve">Diagramme de l’étalonnage </w:t>
      </w:r>
      <w:r w:rsidR="00C4741A">
        <w:rPr>
          <w:b/>
        </w:rPr>
        <w:t>du trajet</w:t>
      </w:r>
    </w:p>
    <w:p w:rsidR="008D3C4A" w:rsidRPr="00920912" w:rsidRDefault="008D3C4A" w:rsidP="008D3C4A">
      <w:pPr>
        <w:spacing w:after="120" w:line="240" w:lineRule="auto"/>
        <w:ind w:left="1134" w:right="1134"/>
        <w:jc w:val="both"/>
        <w:rPr>
          <w:b/>
        </w:rPr>
      </w:pPr>
      <w:r w:rsidRPr="00920912">
        <w:rPr>
          <w:noProof/>
          <w:lang w:val="fr-FR" w:eastAsia="fr-FR"/>
        </w:rPr>
        <mc:AlternateContent>
          <mc:Choice Requires="wps">
            <w:drawing>
              <wp:anchor distT="0" distB="0" distL="114300" distR="114300" simplePos="0" relativeHeight="251673600" behindDoc="0" locked="0" layoutInCell="1" allowOverlap="1" wp14:anchorId="395D351D" wp14:editId="47CB6F2E">
                <wp:simplePos x="0" y="0"/>
                <wp:positionH relativeFrom="column">
                  <wp:posOffset>2416810</wp:posOffset>
                </wp:positionH>
                <wp:positionV relativeFrom="paragraph">
                  <wp:posOffset>86360</wp:posOffset>
                </wp:positionV>
                <wp:extent cx="1442720" cy="501650"/>
                <wp:effectExtent l="0" t="0" r="24130" b="1270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501650"/>
                        </a:xfrm>
                        <a:prstGeom prst="flowChartProcess">
                          <a:avLst/>
                        </a:prstGeom>
                        <a:solidFill>
                          <a:srgbClr val="FFFFFF"/>
                        </a:solidFill>
                        <a:ln w="9525">
                          <a:solidFill>
                            <a:srgbClr val="000000"/>
                          </a:solidFill>
                          <a:miter lim="800000"/>
                          <a:headEnd/>
                          <a:tailEnd/>
                        </a:ln>
                      </wps:spPr>
                      <wps:txbx>
                        <w:txbxContent>
                          <w:p w:rsidR="00F46A99" w:rsidRPr="00A408F9" w:rsidRDefault="00F46A99" w:rsidP="00C4741A">
                            <w:pPr>
                              <w:spacing w:line="240" w:lineRule="auto"/>
                              <w:jc w:val="center"/>
                            </w:pPr>
                            <w:r>
                              <w:rPr>
                                <w:lang w:eastAsia="ru-RU"/>
                              </w:rPr>
                              <w:t xml:space="preserve">Analyseur du réseau </w:t>
                            </w:r>
                            <w:r>
                              <w:rPr>
                                <w:lang w:eastAsia="ru-RU"/>
                              </w:rPr>
                              <w:br/>
                              <w:t>vecteur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351D" id="Flowchart: Process 67" o:spid="_x0000_s1066" type="#_x0000_t109" style="position:absolute;left:0;text-align:left;margin-left:190.3pt;margin-top:6.8pt;width:113.6pt;height: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">
                <v:textbox>
                  <w:txbxContent>
                    <w:p w:rsidR="00F46A99" w:rsidRPr="00A408F9" w:rsidRDefault="00F46A99" w:rsidP="00C4741A">
                      <w:pPr>
                        <w:spacing w:line="240" w:lineRule="auto"/>
                        <w:jc w:val="center"/>
                      </w:pPr>
                      <w:r>
                        <w:rPr>
                          <w:lang w:eastAsia="ru-RU"/>
                        </w:rPr>
                        <w:t xml:space="preserve">Analyseur du réseau </w:t>
                      </w:r>
                      <w:r>
                        <w:rPr>
                          <w:lang w:eastAsia="ru-RU"/>
                        </w:rPr>
                        <w:br/>
                        <w:t>vecteur</w:t>
                      </w:r>
                    </w:p>
                  </w:txbxContent>
                </v:textbox>
              </v:shape>
            </w:pict>
          </mc:Fallback>
        </mc:AlternateContent>
      </w:r>
      <w:r w:rsidRPr="00920912">
        <w:rPr>
          <w:noProof/>
          <w:lang w:val="fr-FR" w:eastAsia="fr-FR"/>
        </w:rPr>
        <mc:AlternateContent>
          <mc:Choice Requires="wps">
            <w:drawing>
              <wp:anchor distT="0" distB="0" distL="114300" distR="114300" simplePos="0" relativeHeight="251677696" behindDoc="0" locked="0" layoutInCell="1" allowOverlap="1" wp14:anchorId="627502CA" wp14:editId="3DF8D95F">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A84E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" adj="23017"/>
            </w:pict>
          </mc:Fallback>
        </mc:AlternateContent>
      </w:r>
      <w:r w:rsidRPr="00920912">
        <w:rPr>
          <w:noProof/>
          <w:lang w:val="fr-FR" w:eastAsia="fr-FR"/>
        </w:rPr>
        <mc:AlternateContent>
          <mc:Choice Requires="wps">
            <w:drawing>
              <wp:anchor distT="0" distB="0" distL="114300" distR="114300" simplePos="0" relativeHeight="251678720" behindDoc="0" locked="0" layoutInCell="1" allowOverlap="1" wp14:anchorId="0EB7F120" wp14:editId="41AA0369">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CD5CE" id="Elbow Connector 64" o:spid="_x0000_s1026" type="#_x0000_t34" style="position:absolute;margin-left:76.3pt;margin-top:16pt;width:113.9pt;height:87.8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" adj="23031"/>
            </w:pict>
          </mc:Fallback>
        </mc:AlternateContent>
      </w:r>
    </w:p>
    <w:p w:rsidR="008D3C4A" w:rsidRPr="00920912" w:rsidRDefault="008D3C4A" w:rsidP="008D3C4A">
      <w:pPr>
        <w:spacing w:after="120" w:line="240" w:lineRule="auto"/>
        <w:ind w:left="1134" w:right="1134"/>
        <w:jc w:val="both"/>
        <w:rPr>
          <w:b/>
        </w:rPr>
      </w:pPr>
    </w:p>
    <w:p w:rsidR="008D3C4A" w:rsidRPr="00920912" w:rsidRDefault="008D3C4A" w:rsidP="008D3C4A">
      <w:pPr>
        <w:spacing w:after="120" w:line="240" w:lineRule="auto"/>
        <w:ind w:left="1134" w:right="1134"/>
        <w:jc w:val="both"/>
        <w:rPr>
          <w:b/>
        </w:rPr>
      </w:pPr>
    </w:p>
    <w:p w:rsidR="008D3C4A" w:rsidRPr="00920912" w:rsidRDefault="008D3C4A" w:rsidP="008D3C4A">
      <w:pPr>
        <w:spacing w:after="120" w:line="240" w:lineRule="auto"/>
        <w:ind w:left="1134" w:right="1134"/>
        <w:jc w:val="both"/>
        <w:rPr>
          <w:b/>
        </w:rPr>
      </w:pPr>
      <w:r w:rsidRPr="00920912">
        <w:rPr>
          <w:noProof/>
          <w:lang w:val="fr-FR" w:eastAsia="fr-FR"/>
        </w:rPr>
        <mc:AlternateContent>
          <mc:Choice Requires="wps">
            <w:drawing>
              <wp:anchor distT="0" distB="0" distL="114300" distR="114300" simplePos="0" relativeHeight="251674624" behindDoc="0" locked="0" layoutInCell="1" allowOverlap="1" wp14:anchorId="3251A21F" wp14:editId="00C543FA">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rsidR="00F46A99" w:rsidRPr="0013181A" w:rsidRDefault="00F46A99" w:rsidP="00C4741A">
                            <w:pPr>
                              <w:spacing w:line="240" w:lineRule="auto"/>
                              <w:jc w:val="center"/>
                              <w:rPr>
                                <w:szCs w:val="28"/>
                              </w:rPr>
                            </w:pPr>
                            <w:r>
                              <w:rPr>
                                <w:lang w:eastAsia="ru-RU"/>
                              </w:rPr>
                              <w:t xml:space="preserve">Atténuateur 2 </w:t>
                            </w:r>
                            <w:r>
                              <w:rPr>
                                <w:lang w:eastAsia="ru-RU"/>
                              </w:rPr>
                              <w:br/>
                              <w:t>(0…110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A21F" id="Flowchart: Process 63" o:spid="_x0000_s1067" type="#_x0000_t109" style="position:absolute;left:0;text-align:left;margin-left:319.6pt;margin-top:9.65pt;width:99.3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">
                <v:textbox>
                  <w:txbxContent>
                    <w:p w:rsidR="00F46A99" w:rsidRPr="0013181A" w:rsidRDefault="00F46A99" w:rsidP="00C4741A">
                      <w:pPr>
                        <w:spacing w:line="240" w:lineRule="auto"/>
                        <w:jc w:val="center"/>
                        <w:rPr>
                          <w:szCs w:val="28"/>
                        </w:rPr>
                      </w:pPr>
                      <w:r>
                        <w:rPr>
                          <w:lang w:eastAsia="ru-RU"/>
                        </w:rPr>
                        <w:t xml:space="preserve">Atténuateur 2 </w:t>
                      </w:r>
                      <w:r>
                        <w:rPr>
                          <w:lang w:eastAsia="ru-RU"/>
                        </w:rPr>
                        <w:br/>
                        <w:t>(0…110 dB)</w:t>
                      </w:r>
                    </w:p>
                  </w:txbxContent>
                </v:textbox>
              </v:shape>
            </w:pict>
          </mc:Fallback>
        </mc:AlternateContent>
      </w:r>
      <w:r w:rsidRPr="00920912">
        <w:rPr>
          <w:noProof/>
          <w:lang w:val="fr-FR" w:eastAsia="fr-FR"/>
        </w:rPr>
        <mc:AlternateContent>
          <mc:Choice Requires="wps">
            <w:drawing>
              <wp:anchor distT="0" distB="0" distL="114300" distR="114300" simplePos="0" relativeHeight="251675648" behindDoc="0" locked="0" layoutInCell="1" allowOverlap="1" wp14:anchorId="2ACD7097" wp14:editId="26650F20">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rsidR="00F46A99" w:rsidRPr="00A408F9" w:rsidRDefault="00F46A99" w:rsidP="00C4741A">
                            <w:pPr>
                              <w:spacing w:line="240" w:lineRule="auto"/>
                              <w:jc w:val="center"/>
                            </w:pPr>
                            <w:r>
                              <w:rPr>
                                <w:lang w:eastAsia="ru-RU"/>
                              </w:rPr>
                              <w:t xml:space="preserve">Amplificateur </w:t>
                            </w:r>
                            <w:r>
                              <w:rPr>
                                <w:lang w:eastAsia="ru-RU"/>
                              </w:rPr>
                              <w:br/>
                              <w:t>à faible bruit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7097" id="Flowchart: Process 62" o:spid="_x0000_s1068" type="#_x0000_t109" style="position:absolute;left:0;text-align:left;margin-left:76.3pt;margin-top:9.65pt;width:101.15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">
                <v:textbox>
                  <w:txbxContent>
                    <w:p w:rsidR="00F46A99" w:rsidRPr="00A408F9" w:rsidRDefault="00F46A99" w:rsidP="00C4741A">
                      <w:pPr>
                        <w:spacing w:line="240" w:lineRule="auto"/>
                        <w:jc w:val="center"/>
                      </w:pPr>
                      <w:r>
                        <w:rPr>
                          <w:lang w:eastAsia="ru-RU"/>
                        </w:rPr>
                        <w:t xml:space="preserve">Amplificateur </w:t>
                      </w:r>
                      <w:r>
                        <w:rPr>
                          <w:lang w:eastAsia="ru-RU"/>
                        </w:rPr>
                        <w:br/>
                        <w:t>à faible bruit</w:t>
                      </w:r>
                    </w:p>
                  </w:txbxContent>
                </v:textbox>
              </v:shape>
            </w:pict>
          </mc:Fallback>
        </mc:AlternateContent>
      </w:r>
      <w:r w:rsidRPr="00920912">
        <w:rPr>
          <w:noProof/>
          <w:lang w:val="fr-FR" w:eastAsia="fr-FR"/>
        </w:rPr>
        <mc:AlternateContent>
          <mc:Choice Requires="wps">
            <w:drawing>
              <wp:anchor distT="0" distB="0" distL="114300" distR="114300" simplePos="0" relativeHeight="251676672" behindDoc="0" locked="0" layoutInCell="1" allowOverlap="1" wp14:anchorId="0E01FB6F" wp14:editId="7D178103">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rsidR="00F46A99" w:rsidRPr="0013181A" w:rsidRDefault="00F46A99" w:rsidP="00C4741A">
                            <w:pPr>
                              <w:spacing w:line="240" w:lineRule="auto"/>
                              <w:jc w:val="center"/>
                              <w:rPr>
                                <w:szCs w:val="28"/>
                              </w:rPr>
                            </w:pPr>
                            <w:r>
                              <w:rPr>
                                <w:lang w:eastAsia="ru-RU"/>
                              </w:rPr>
                              <w:t xml:space="preserve">Atténuateur 1 </w:t>
                            </w:r>
                            <w:r>
                              <w:rPr>
                                <w:lang w:eastAsia="ru-RU"/>
                              </w:rPr>
                              <w:br/>
                              <w:t>(0…11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FB6F" id="Flowchart: Process 61" o:spid="_x0000_s1069" type="#_x0000_t109" style="position:absolute;left:0;text-align:left;margin-left:190.2pt;margin-top:9.65pt;width:113.6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">
                <v:textbox>
                  <w:txbxContent>
                    <w:p w:rsidR="00F46A99" w:rsidRPr="0013181A" w:rsidRDefault="00F46A99" w:rsidP="00C4741A">
                      <w:pPr>
                        <w:spacing w:line="240" w:lineRule="auto"/>
                        <w:jc w:val="center"/>
                        <w:rPr>
                          <w:szCs w:val="28"/>
                        </w:rPr>
                      </w:pPr>
                      <w:r>
                        <w:rPr>
                          <w:lang w:eastAsia="ru-RU"/>
                        </w:rPr>
                        <w:t xml:space="preserve">Atténuateur 1 </w:t>
                      </w:r>
                      <w:r>
                        <w:rPr>
                          <w:lang w:eastAsia="ru-RU"/>
                        </w:rPr>
                        <w:br/>
                        <w:t>(0…11 dB)</w:t>
                      </w:r>
                    </w:p>
                  </w:txbxContent>
                </v:textbox>
              </v:shape>
            </w:pict>
          </mc:Fallback>
        </mc:AlternateContent>
      </w:r>
    </w:p>
    <w:p w:rsidR="008D3C4A" w:rsidRPr="00920912" w:rsidRDefault="008D3C4A" w:rsidP="008D3C4A">
      <w:pPr>
        <w:spacing w:after="120" w:line="240" w:lineRule="auto"/>
        <w:ind w:left="1134" w:right="1134"/>
        <w:jc w:val="both"/>
        <w:rPr>
          <w:b/>
        </w:rPr>
      </w:pPr>
      <w:r w:rsidRPr="00920912">
        <w:rPr>
          <w:noProof/>
          <w:lang w:val="fr-FR" w:eastAsia="fr-FR"/>
        </w:rPr>
        <mc:AlternateContent>
          <mc:Choice Requires="wps">
            <w:drawing>
              <wp:anchor distT="0" distB="0" distL="114300" distR="114300" simplePos="0" relativeHeight="251680768" behindDoc="0" locked="0" layoutInCell="1" allowOverlap="1" wp14:anchorId="09BD54AE" wp14:editId="3F664764">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7A96C" id="Straight Arrow Connector 60" o:spid="_x0000_s1026" type="#_x0000_t32" style="position:absolute;margin-left:303.8pt;margin-top:7.3pt;width:15.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KJQIAAE0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"/>
            </w:pict>
          </mc:Fallback>
        </mc:AlternateContent>
      </w:r>
      <w:r w:rsidRPr="00920912">
        <w:rPr>
          <w:noProof/>
          <w:lang w:val="fr-FR" w:eastAsia="fr-FR"/>
        </w:rPr>
        <mc:AlternateContent>
          <mc:Choice Requires="wps">
            <w:drawing>
              <wp:anchor distT="0" distB="0" distL="114300" distR="114300" simplePos="0" relativeHeight="251679744" behindDoc="0" locked="0" layoutInCell="1" allowOverlap="1" wp14:anchorId="51CD994D" wp14:editId="577EEDDF">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7E9BC" id="Straight Arrow Connector 59" o:spid="_x0000_s1026" type="#_x0000_t32" style="position:absolute;margin-left:177.45pt;margin-top:7.3pt;width:12.7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p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J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"/>
            </w:pict>
          </mc:Fallback>
        </mc:AlternateContent>
      </w:r>
    </w:p>
    <w:p w:rsidR="008D3C4A" w:rsidRPr="00920912" w:rsidRDefault="008D3C4A" w:rsidP="008D3C4A">
      <w:pPr>
        <w:spacing w:after="120" w:line="240" w:lineRule="auto"/>
        <w:ind w:left="1134" w:right="1134"/>
        <w:jc w:val="both"/>
        <w:rPr>
          <w:b/>
        </w:rPr>
      </w:pPr>
    </w:p>
    <w:p w:rsidR="008D3C4A" w:rsidRPr="00920912" w:rsidRDefault="008D3C4A" w:rsidP="008D3C4A">
      <w:pPr>
        <w:spacing w:after="120" w:line="240" w:lineRule="auto"/>
        <w:ind w:left="1134" w:right="1134"/>
        <w:jc w:val="both"/>
        <w:rPr>
          <w:b/>
        </w:rPr>
      </w:pPr>
    </w:p>
    <w:p w:rsidR="008D3C4A" w:rsidRPr="00920912" w:rsidRDefault="008D3C4A" w:rsidP="008D3C4A">
      <w:pPr>
        <w:pStyle w:val="SingleTxtG"/>
        <w:spacing w:before="240"/>
        <w:ind w:left="1985" w:hanging="851"/>
      </w:pPr>
      <w:r w:rsidRPr="00920912">
        <w:t>2.7.3</w:t>
      </w:r>
      <w:r w:rsidRPr="00920912">
        <w:tab/>
      </w:r>
      <w:r w:rsidR="00C4741A">
        <w:t xml:space="preserve">Sur les atténuateurs, régler l’atténuation du trajet signal </w:t>
      </w:r>
      <w:r w:rsidRPr="00920912">
        <w:t xml:space="preserve">sur zéro. Mesurer la réponse en fréquence pour un </w:t>
      </w:r>
      <w:r w:rsidR="00C4741A">
        <w:t xml:space="preserve">trajet </w:t>
      </w:r>
      <w:r w:rsidR="003D0564">
        <w:t>signal donné dans la bande L1/E1</w:t>
      </w:r>
      <w:r w:rsidRPr="00920912">
        <w:t xml:space="preserve"> du récepteur </w:t>
      </w:r>
      <w:r w:rsidR="00C4741A">
        <w:t>pour les systèmes</w:t>
      </w:r>
      <w:r w:rsidRPr="00920912">
        <w:t xml:space="preserve"> GLONASS, GALILEO ou GPS. Enregistrer le facteur de transmission moyen </w:t>
      </w:r>
      <w:r w:rsidR="00C4741A">
        <w:t xml:space="preserve">sur le trajet, en décibels, </w:t>
      </w:r>
      <w:r w:rsidRPr="00920912">
        <w:t>dans cette bande de fréquence</w:t>
      </w:r>
      <w:r w:rsidR="00C4741A">
        <w:t>s</w:t>
      </w:r>
      <w:r w:rsidRPr="00920912">
        <w:t>.</w:t>
      </w:r>
    </w:p>
    <w:p w:rsidR="008D3C4A" w:rsidRPr="00920912" w:rsidRDefault="008D3C4A" w:rsidP="008D3C4A">
      <w:pPr>
        <w:pStyle w:val="SingleTxtG"/>
        <w:spacing w:before="240"/>
        <w:ind w:left="1985" w:hanging="851"/>
      </w:pPr>
      <w:r w:rsidRPr="00920912">
        <w:t>2.7.4</w:t>
      </w:r>
      <w:r w:rsidRPr="00920912">
        <w:tab/>
      </w:r>
      <w:r w:rsidR="00C4741A">
        <w:t>Établir l’organigramme</w:t>
      </w:r>
      <w:r w:rsidRPr="00920912">
        <w:t xml:space="preserve"> indiqué dans la figure 5.</w:t>
      </w:r>
    </w:p>
    <w:p w:rsidR="008D3C4A" w:rsidRPr="00920912" w:rsidRDefault="008D3C4A" w:rsidP="006A7C62">
      <w:pPr>
        <w:pStyle w:val="Titre1"/>
        <w:spacing w:before="240" w:after="120"/>
        <w:rPr>
          <w:b/>
        </w:rPr>
      </w:pPr>
      <w:r w:rsidRPr="00920912">
        <w:t>Figure 5</w:t>
      </w:r>
      <w:r w:rsidRPr="00920912">
        <w:br/>
      </w:r>
      <w:r w:rsidRPr="00920912">
        <w:rPr>
          <w:b/>
        </w:rPr>
        <w:t>Organigramme d’évaluation de la sensibilité du module GNSS</w:t>
      </w:r>
    </w:p>
    <w:p w:rsidR="008D3C4A" w:rsidRPr="00920912" w:rsidRDefault="008D3C4A" w:rsidP="008D3C4A">
      <w:pPr>
        <w:suppressAutoHyphens w:val="0"/>
        <w:spacing w:after="120" w:line="240" w:lineRule="auto"/>
        <w:ind w:left="1134" w:right="1134"/>
        <w:jc w:val="both"/>
        <w:rPr>
          <w:b/>
        </w:rPr>
      </w:pPr>
      <w:r w:rsidRPr="00920912">
        <w:rPr>
          <w:noProof/>
          <w:lang w:val="fr-FR" w:eastAsia="fr-FR"/>
        </w:rPr>
        <mc:AlternateContent>
          <mc:Choice Requires="wps">
            <w:drawing>
              <wp:anchor distT="0" distB="0" distL="114300" distR="114300" simplePos="0" relativeHeight="251685888" behindDoc="0" locked="0" layoutInCell="1" allowOverlap="1" wp14:anchorId="3B78681E" wp14:editId="153F1427">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rsidR="00F46A99" w:rsidRPr="00A408F9" w:rsidRDefault="00F46A99" w:rsidP="00A7122D">
                            <w:pPr>
                              <w:spacing w:before="40" w:line="240" w:lineRule="auto"/>
                              <w:jc w:val="center"/>
                            </w:pPr>
                            <w:r w:rsidRPr="00A408F9">
                              <w:t>AECD/AECS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681E" id="Flowchart: Process 58" o:spid="_x0000_s1070" type="#_x0000_t109" style="position:absolute;left:0;text-align:left;margin-left:352.8pt;margin-top:7.45pt;width:79.1pt;height: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">
                <v:textbox inset="0,0,0,0">
                  <w:txbxContent>
                    <w:p w:rsidR="00F46A99" w:rsidRPr="00A408F9" w:rsidRDefault="00F46A99" w:rsidP="00A7122D">
                      <w:pPr>
                        <w:spacing w:before="40" w:line="240" w:lineRule="auto"/>
                        <w:jc w:val="center"/>
                      </w:pPr>
                      <w:r w:rsidRPr="00A408F9">
                        <w:t>AECD/AECS</w:t>
                      </w:r>
                    </w:p>
                  </w:txbxContent>
                </v:textbox>
              </v:shape>
            </w:pict>
          </mc:Fallback>
        </mc:AlternateContent>
      </w:r>
      <w:r w:rsidRPr="00920912">
        <w:rPr>
          <w:noProof/>
          <w:lang w:val="fr-FR" w:eastAsia="fr-FR"/>
        </w:rPr>
        <mc:AlternateContent>
          <mc:Choice Requires="wps">
            <w:drawing>
              <wp:anchor distT="0" distB="0" distL="114300" distR="114300" simplePos="0" relativeHeight="251684864" behindDoc="0" locked="0" layoutInCell="1" allowOverlap="1" wp14:anchorId="2FF4DA0F" wp14:editId="5F5E4CA3">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F46A99" w:rsidRPr="00A408F9" w:rsidRDefault="00F46A99" w:rsidP="00A7122D">
                            <w:pPr>
                              <w:spacing w:before="40" w:line="240" w:lineRule="auto"/>
                              <w:jc w:val="center"/>
                              <w:rPr>
                                <w:lang w:val="ru-RU"/>
                              </w:rPr>
                            </w:pPr>
                            <w:r w:rsidRPr="00A7122D">
                              <w:rPr>
                                <w:lang w:val="ru-RU"/>
                              </w:rPr>
                              <w:t>Amplificateur</w:t>
                            </w:r>
                            <w:r>
                              <w:br/>
                              <w:t>à faible bruit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DA0F" id="Flowchart: Process 57" o:spid="_x0000_s1071" type="#_x0000_t109" style="position:absolute;left:0;text-align:left;margin-left:262.8pt;margin-top:7.25pt;width:69.2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">
                <v:textbox inset="0,0,0,0">
                  <w:txbxContent>
                    <w:p w:rsidR="00F46A99" w:rsidRPr="00A408F9" w:rsidRDefault="00F46A99" w:rsidP="00A7122D">
                      <w:pPr>
                        <w:spacing w:before="40" w:line="240" w:lineRule="auto"/>
                        <w:jc w:val="center"/>
                        <w:rPr>
                          <w:lang w:val="ru-RU"/>
                        </w:rPr>
                      </w:pPr>
                      <w:r w:rsidRPr="00A7122D">
                        <w:rPr>
                          <w:lang w:val="ru-RU"/>
                        </w:rPr>
                        <w:t>Amplificateur</w:t>
                      </w:r>
                      <w:r>
                        <w:br/>
                        <w:t>à faible bruit</w:t>
                      </w:r>
                    </w:p>
                  </w:txbxContent>
                </v:textbox>
              </v:shape>
            </w:pict>
          </mc:Fallback>
        </mc:AlternateContent>
      </w:r>
      <w:r w:rsidRPr="00920912">
        <w:rPr>
          <w:noProof/>
          <w:lang w:val="fr-FR" w:eastAsia="fr-FR"/>
        </w:rPr>
        <mc:AlternateContent>
          <mc:Choice Requires="wps">
            <w:drawing>
              <wp:anchor distT="0" distB="0" distL="114300" distR="114300" simplePos="0" relativeHeight="251683840" behindDoc="0" locked="0" layoutInCell="1" allowOverlap="1" wp14:anchorId="3FAEE53A" wp14:editId="339CBE02">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F46A99" w:rsidRPr="00C765DD" w:rsidRDefault="00F46A99" w:rsidP="00A7122D">
                            <w:pPr>
                              <w:spacing w:before="40" w:line="240" w:lineRule="auto"/>
                              <w:jc w:val="center"/>
                            </w:pPr>
                            <w:r w:rsidRPr="00A408F9">
                              <w:rPr>
                                <w:lang w:val="ru-RU"/>
                              </w:rPr>
                              <w:t>Att</w:t>
                            </w:r>
                            <w:r>
                              <w:t xml:space="preserve">énuateur </w:t>
                            </w:r>
                            <w:r w:rsidRPr="00F46EF6">
                              <w:rPr>
                                <w:rFonts w:eastAsia="MS Mincho"/>
                                <w:szCs w:val="22"/>
                                <w:lang w:val="fr-FR"/>
                              </w:rPr>
                              <w:t>n</w:t>
                            </w:r>
                            <w:r w:rsidRPr="00F46EF6">
                              <w:rPr>
                                <w:rFonts w:eastAsia="MS Mincho"/>
                                <w:szCs w:val="22"/>
                                <w:vertAlign w:val="superscript"/>
                                <w:lang w:val="fr-FR"/>
                              </w:rPr>
                              <w:t>o</w:t>
                            </w:r>
                            <w:r>
                              <w:rPr>
                                <w:lang w:val="fr-FR"/>
                              </w:rPr>
                              <w:t> </w:t>
                            </w:r>
                            <w:r w:rsidRPr="005F7EE5">
                              <w:rPr>
                                <w:lang w:val="fr-FR"/>
                              </w:rPr>
                              <w:t>1</w:t>
                            </w:r>
                            <w:r>
                              <w:rPr>
                                <w:lang w:val="fr-FR"/>
                              </w:rPr>
                              <w:br/>
                            </w:r>
                            <w:r>
                              <w:t>(</w:t>
                            </w:r>
                            <w:r w:rsidRPr="00C765DD">
                              <w:rPr>
                                <w:lang w:val="ru-RU"/>
                              </w:rPr>
                              <w:t>0</w:t>
                            </w:r>
                            <w:r>
                              <w:t>-1</w:t>
                            </w:r>
                            <w:r w:rsidRPr="00C765DD">
                              <w:rPr>
                                <w:lang w:val="ru-RU"/>
                              </w:rPr>
                              <w:t>1</w:t>
                            </w:r>
                            <w:r>
                              <w:t xml:space="preserve"> </w:t>
                            </w:r>
                            <w:r w:rsidRPr="00C765DD">
                              <w:t>dB</w:t>
                            </w:r>
                            <w:r>
                              <w:t>)</w:t>
                            </w:r>
                          </w:p>
                          <w:p w:rsidR="00F46A99" w:rsidRPr="00082EDF" w:rsidRDefault="00F46A99" w:rsidP="008D3C4A">
                            <w:pPr>
                              <w:spacing w:line="360" w:lineRule="auto"/>
                              <w:jc w:val="cente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E53A" id="Flowchart: Process 56" o:spid="_x0000_s1072" type="#_x0000_t109" style="position:absolute;left:0;text-align:left;margin-left:177.45pt;margin-top:7.25pt;width:69.2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">
                <v:textbox inset="0,0,0,0">
                  <w:txbxContent>
                    <w:p w:rsidR="00F46A99" w:rsidRPr="00C765DD" w:rsidRDefault="00F46A99" w:rsidP="00A7122D">
                      <w:pPr>
                        <w:spacing w:before="40" w:line="240" w:lineRule="auto"/>
                        <w:jc w:val="center"/>
                      </w:pPr>
                      <w:r w:rsidRPr="00A408F9">
                        <w:rPr>
                          <w:lang w:val="ru-RU"/>
                        </w:rPr>
                        <w:t>Att</w:t>
                      </w:r>
                      <w:r>
                        <w:t xml:space="preserve">énuateur </w:t>
                      </w:r>
                      <w:r w:rsidRPr="00F46EF6">
                        <w:rPr>
                          <w:rFonts w:eastAsia="MS Mincho"/>
                          <w:szCs w:val="22"/>
                          <w:lang w:val="fr-FR"/>
                        </w:rPr>
                        <w:t>n</w:t>
                      </w:r>
                      <w:r w:rsidRPr="00F46EF6">
                        <w:rPr>
                          <w:rFonts w:eastAsia="MS Mincho"/>
                          <w:szCs w:val="22"/>
                          <w:vertAlign w:val="superscript"/>
                          <w:lang w:val="fr-FR"/>
                        </w:rPr>
                        <w:t>o</w:t>
                      </w:r>
                      <w:r>
                        <w:rPr>
                          <w:lang w:val="fr-FR"/>
                        </w:rPr>
                        <w:t> </w:t>
                      </w:r>
                      <w:r w:rsidRPr="005F7EE5">
                        <w:rPr>
                          <w:lang w:val="fr-FR"/>
                        </w:rPr>
                        <w:t>1</w:t>
                      </w:r>
                      <w:r>
                        <w:rPr>
                          <w:lang w:val="fr-FR"/>
                        </w:rPr>
                        <w:br/>
                      </w:r>
                      <w:r>
                        <w:t>(</w:t>
                      </w:r>
                      <w:r w:rsidRPr="00C765DD">
                        <w:rPr>
                          <w:lang w:val="ru-RU"/>
                        </w:rPr>
                        <w:t>0</w:t>
                      </w:r>
                      <w:r>
                        <w:t>-1</w:t>
                      </w:r>
                      <w:r w:rsidRPr="00C765DD">
                        <w:rPr>
                          <w:lang w:val="ru-RU"/>
                        </w:rPr>
                        <w:t>1</w:t>
                      </w:r>
                      <w:r>
                        <w:t xml:space="preserve"> </w:t>
                      </w:r>
                      <w:r w:rsidRPr="00C765DD">
                        <w:t>dB</w:t>
                      </w:r>
                      <w:r>
                        <w:t>)</w:t>
                      </w:r>
                    </w:p>
                    <w:p w:rsidR="00F46A99" w:rsidRPr="00082EDF" w:rsidRDefault="00F46A99" w:rsidP="008D3C4A">
                      <w:pPr>
                        <w:spacing w:line="360" w:lineRule="auto"/>
                        <w:jc w:val="center"/>
                        <w:rPr>
                          <w:lang w:val="ru-RU"/>
                        </w:rPr>
                      </w:pPr>
                    </w:p>
                  </w:txbxContent>
                </v:textbox>
              </v:shape>
            </w:pict>
          </mc:Fallback>
        </mc:AlternateContent>
      </w:r>
      <w:r w:rsidRPr="00920912">
        <w:rPr>
          <w:noProof/>
          <w:lang w:val="fr-FR" w:eastAsia="fr-FR"/>
        </w:rPr>
        <mc:AlternateContent>
          <mc:Choice Requires="wps">
            <w:drawing>
              <wp:anchor distT="0" distB="0" distL="114300" distR="114300" simplePos="0" relativeHeight="251682816" behindDoc="0" locked="0" layoutInCell="1" allowOverlap="1" wp14:anchorId="1F3227B3" wp14:editId="6229B0C1">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rsidR="00F46A99" w:rsidRPr="00A408F9" w:rsidRDefault="00F46A99" w:rsidP="00A7122D">
                            <w:pPr>
                              <w:spacing w:before="40" w:line="240" w:lineRule="auto"/>
                              <w:jc w:val="center"/>
                              <w:rPr>
                                <w:lang w:val="ru-RU"/>
                              </w:rPr>
                            </w:pPr>
                            <w:r w:rsidRPr="00A408F9">
                              <w:rPr>
                                <w:lang w:val="ru-RU"/>
                              </w:rPr>
                              <w:t>Att</w:t>
                            </w:r>
                            <w:r>
                              <w:t>énuateur</w:t>
                            </w:r>
                            <w:r>
                              <w:rPr>
                                <w:lang w:val="fr-FR"/>
                              </w:rPr>
                              <w:t xml:space="preserve"> </w:t>
                            </w:r>
                            <w:r w:rsidRPr="00F46EF6">
                              <w:rPr>
                                <w:rFonts w:eastAsia="MS Mincho"/>
                                <w:szCs w:val="22"/>
                                <w:lang w:val="fr-FR"/>
                              </w:rPr>
                              <w:t>n</w:t>
                            </w:r>
                            <w:r w:rsidRPr="00F46EF6">
                              <w:rPr>
                                <w:rFonts w:eastAsia="MS Mincho"/>
                                <w:szCs w:val="22"/>
                                <w:vertAlign w:val="superscript"/>
                                <w:lang w:val="fr-FR"/>
                              </w:rPr>
                              <w:t>o</w:t>
                            </w:r>
                            <w:r>
                              <w:rPr>
                                <w:lang w:val="fr-FR"/>
                              </w:rPr>
                              <w:t> </w:t>
                            </w:r>
                            <w:r w:rsidRPr="00A408F9">
                              <w:rPr>
                                <w:lang w:val="fr-FR"/>
                              </w:rPr>
                              <w:t>2</w:t>
                            </w:r>
                            <w:r>
                              <w:rPr>
                                <w:lang w:val="fr-FR"/>
                              </w:rPr>
                              <w:br/>
                            </w:r>
                            <w:r>
                              <w:t>(</w:t>
                            </w:r>
                            <w:r w:rsidRPr="00A408F9">
                              <w:rPr>
                                <w:lang w:val="ru-RU"/>
                              </w:rPr>
                              <w:t>0</w:t>
                            </w:r>
                            <w:r>
                              <w:t>-1</w:t>
                            </w:r>
                            <w:r w:rsidRPr="00A408F9">
                              <w:rPr>
                                <w:lang w:val="ru-RU"/>
                              </w:rPr>
                              <w:t>10</w:t>
                            </w:r>
                            <w:r w:rsidRPr="00A408F9">
                              <w:t xml:space="preserve"> dB</w:t>
                            </w:r>
                            <w:r>
                              <w:t>)</w:t>
                            </w:r>
                          </w:p>
                          <w:p w:rsidR="00F46A99" w:rsidRPr="00D3282F" w:rsidRDefault="00F46A99" w:rsidP="008D3C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27B3" id="Flowchart: Process 55" o:spid="_x0000_s1073" type="#_x0000_t109" style="position:absolute;left:0;text-align:left;margin-left:80pt;margin-top:7.25pt;width:82.45pt;height:3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">
                <v:textbox inset="0,0,0,0">
                  <w:txbxContent>
                    <w:p w:rsidR="00F46A99" w:rsidRPr="00A408F9" w:rsidRDefault="00F46A99" w:rsidP="00A7122D">
                      <w:pPr>
                        <w:spacing w:before="40" w:line="240" w:lineRule="auto"/>
                        <w:jc w:val="center"/>
                        <w:rPr>
                          <w:lang w:val="ru-RU"/>
                        </w:rPr>
                      </w:pPr>
                      <w:r w:rsidRPr="00A408F9">
                        <w:rPr>
                          <w:lang w:val="ru-RU"/>
                        </w:rPr>
                        <w:t>Att</w:t>
                      </w:r>
                      <w:r>
                        <w:t>énuateur</w:t>
                      </w:r>
                      <w:r>
                        <w:rPr>
                          <w:lang w:val="fr-FR"/>
                        </w:rPr>
                        <w:t xml:space="preserve"> </w:t>
                      </w:r>
                      <w:r w:rsidRPr="00F46EF6">
                        <w:rPr>
                          <w:rFonts w:eastAsia="MS Mincho"/>
                          <w:szCs w:val="22"/>
                          <w:lang w:val="fr-FR"/>
                        </w:rPr>
                        <w:t>n</w:t>
                      </w:r>
                      <w:r w:rsidRPr="00F46EF6">
                        <w:rPr>
                          <w:rFonts w:eastAsia="MS Mincho"/>
                          <w:szCs w:val="22"/>
                          <w:vertAlign w:val="superscript"/>
                          <w:lang w:val="fr-FR"/>
                        </w:rPr>
                        <w:t>o</w:t>
                      </w:r>
                      <w:r>
                        <w:rPr>
                          <w:lang w:val="fr-FR"/>
                        </w:rPr>
                        <w:t> </w:t>
                      </w:r>
                      <w:r w:rsidRPr="00A408F9">
                        <w:rPr>
                          <w:lang w:val="fr-FR"/>
                        </w:rPr>
                        <w:t>2</w:t>
                      </w:r>
                      <w:r>
                        <w:rPr>
                          <w:lang w:val="fr-FR"/>
                        </w:rPr>
                        <w:br/>
                      </w:r>
                      <w:r>
                        <w:t>(</w:t>
                      </w:r>
                      <w:r w:rsidRPr="00A408F9">
                        <w:rPr>
                          <w:lang w:val="ru-RU"/>
                        </w:rPr>
                        <w:t>0</w:t>
                      </w:r>
                      <w:r>
                        <w:t>-1</w:t>
                      </w:r>
                      <w:r w:rsidRPr="00A408F9">
                        <w:rPr>
                          <w:lang w:val="ru-RU"/>
                        </w:rPr>
                        <w:t>10</w:t>
                      </w:r>
                      <w:r w:rsidRPr="00A408F9">
                        <w:t xml:space="preserve"> dB</w:t>
                      </w:r>
                      <w:r>
                        <w:t>)</w:t>
                      </w:r>
                    </w:p>
                    <w:p w:rsidR="00F46A99" w:rsidRPr="00D3282F" w:rsidRDefault="00F46A99" w:rsidP="008D3C4A"/>
                  </w:txbxContent>
                </v:textbox>
              </v:shape>
            </w:pict>
          </mc:Fallback>
        </mc:AlternateContent>
      </w:r>
    </w:p>
    <w:p w:rsidR="008D3C4A" w:rsidRPr="00920912" w:rsidRDefault="008D3C4A" w:rsidP="008D3C4A">
      <w:pPr>
        <w:suppressAutoHyphens w:val="0"/>
        <w:spacing w:after="120" w:line="240" w:lineRule="auto"/>
        <w:ind w:left="1134" w:right="1134"/>
        <w:jc w:val="both"/>
        <w:rPr>
          <w:b/>
        </w:rPr>
      </w:pPr>
      <w:r w:rsidRPr="00920912">
        <w:rPr>
          <w:noProof/>
          <w:lang w:val="fr-FR" w:eastAsia="fr-FR"/>
        </w:rPr>
        <mc:AlternateContent>
          <mc:Choice Requires="wps">
            <w:drawing>
              <wp:anchor distT="0" distB="0" distL="114300" distR="114300" simplePos="0" relativeHeight="251692032" behindDoc="0" locked="0" layoutInCell="1" allowOverlap="1" wp14:anchorId="746EB4D3" wp14:editId="561C0540">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EC604" id="Straight Arrow Connector 54" o:spid="_x0000_s1026" type="#_x0000_t32" style="position:absolute;margin-left:332pt;margin-top:4.4pt;width:20.55pt;height:.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XKwIAAE4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"/>
            </w:pict>
          </mc:Fallback>
        </mc:AlternateContent>
      </w:r>
      <w:r w:rsidRPr="00920912">
        <w:rPr>
          <w:noProof/>
          <w:lang w:val="fr-FR" w:eastAsia="fr-FR"/>
        </w:rPr>
        <mc:AlternateContent>
          <mc:Choice Requires="wps">
            <w:drawing>
              <wp:anchor distT="4294967294" distB="4294967294" distL="114300" distR="114300" simplePos="0" relativeHeight="251691008" behindDoc="0" locked="0" layoutInCell="1" allowOverlap="1" wp14:anchorId="0C02592C" wp14:editId="51239632">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C3834" id="Straight Arrow Connector 53" o:spid="_x0000_s1026" type="#_x0000_t32" style="position:absolute;margin-left:246.65pt;margin-top:4.5pt;width:16.1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6+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"/>
            </w:pict>
          </mc:Fallback>
        </mc:AlternateContent>
      </w:r>
      <w:r w:rsidRPr="00920912">
        <w:rPr>
          <w:noProof/>
          <w:lang w:val="fr-FR" w:eastAsia="fr-FR"/>
        </w:rPr>
        <mc:AlternateContent>
          <mc:Choice Requires="wps">
            <w:drawing>
              <wp:anchor distT="0" distB="0" distL="114300" distR="114300" simplePos="0" relativeHeight="251689984" behindDoc="0" locked="0" layoutInCell="1" allowOverlap="1" wp14:anchorId="5D45D241" wp14:editId="5A9FFC80">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53A0" id="Straight Arrow Connector 52" o:spid="_x0000_s1026" type="#_x0000_t32" style="position:absolute;margin-left:162.45pt;margin-top:4.45pt;width:1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qRKAIAAE0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"/>
            </w:pict>
          </mc:Fallback>
        </mc:AlternateContent>
      </w:r>
    </w:p>
    <w:p w:rsidR="008D3C4A" w:rsidRPr="00920912" w:rsidRDefault="008D3C4A" w:rsidP="008D3C4A">
      <w:pPr>
        <w:suppressAutoHyphens w:val="0"/>
        <w:spacing w:after="120" w:line="240" w:lineRule="auto"/>
        <w:ind w:left="1134" w:right="1134"/>
        <w:jc w:val="both"/>
        <w:rPr>
          <w:b/>
        </w:rPr>
      </w:pPr>
      <w:r w:rsidRPr="00920912">
        <w:rPr>
          <w:noProof/>
          <w:lang w:val="fr-FR" w:eastAsia="fr-FR"/>
        </w:rPr>
        <mc:AlternateContent>
          <mc:Choice Requires="wps">
            <w:drawing>
              <wp:anchor distT="0" distB="0" distL="114298" distR="114298" simplePos="0" relativeHeight="251688960" behindDoc="0" locked="0" layoutInCell="1" allowOverlap="1" wp14:anchorId="46A6A220" wp14:editId="01A6877C">
                <wp:simplePos x="0" y="0"/>
                <wp:positionH relativeFrom="column">
                  <wp:posOffset>1410335</wp:posOffset>
                </wp:positionH>
                <wp:positionV relativeFrom="paragraph">
                  <wp:posOffset>73025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D5B0B" id="Straight Arrow Connector 51" o:spid="_x0000_s1026" type="#_x0000_t32" style="position:absolute;margin-left:111.05pt;margin-top:5.75pt;width:0;height:19.15pt;flip:y;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"/>
            </w:pict>
          </mc:Fallback>
        </mc:AlternateContent>
      </w:r>
      <w:r w:rsidRPr="00920912">
        <w:rPr>
          <w:noProof/>
          <w:lang w:val="fr-FR" w:eastAsia="fr-FR"/>
        </w:rPr>
        <mc:AlternateContent>
          <mc:Choice Requires="wps">
            <w:drawing>
              <wp:anchor distT="0" distB="0" distL="114300" distR="114300" simplePos="0" relativeHeight="251686912" behindDoc="0" locked="0" layoutInCell="1" allowOverlap="1" wp14:anchorId="6CA85C10" wp14:editId="11E0BE9D">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rsidR="00F46A99" w:rsidRPr="00A408F9" w:rsidRDefault="00F46A99" w:rsidP="00A7122D">
                            <w:pPr>
                              <w:spacing w:before="40" w:line="240" w:lineRule="auto"/>
                              <w:jc w:val="center"/>
                            </w:pPr>
                            <w:r>
                              <w:t>Ordinateur personnel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A85C10" id="Flowchart: Process 49" o:spid="_x0000_s1074" type="#_x0000_t109" style="position:absolute;left:0;text-align:left;margin-left:190.2pt;margin-top:23.4pt;width:125pt;height:3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">
                <v:textbox inset="0,0,0,0">
                  <w:txbxContent>
                    <w:p w:rsidR="00F46A99" w:rsidRPr="00A408F9" w:rsidRDefault="00F46A99" w:rsidP="00A7122D">
                      <w:pPr>
                        <w:spacing w:before="40" w:line="240" w:lineRule="auto"/>
                        <w:jc w:val="center"/>
                      </w:pPr>
                      <w:r>
                        <w:t>Ordinateur personnel</w:t>
                      </w:r>
                    </w:p>
                  </w:txbxContent>
                </v:textbox>
              </v:shape>
            </w:pict>
          </mc:Fallback>
        </mc:AlternateContent>
      </w:r>
      <w:r w:rsidRPr="00920912">
        <w:rPr>
          <w:noProof/>
          <w:lang w:val="fr-FR" w:eastAsia="fr-FR"/>
        </w:rPr>
        <mc:AlternateContent>
          <mc:Choice Requires="wps">
            <w:drawing>
              <wp:anchor distT="0" distB="0" distL="114298" distR="114298" simplePos="0" relativeHeight="251693056" behindDoc="0" locked="0" layoutInCell="1" allowOverlap="1" wp14:anchorId="75FD4228" wp14:editId="0FDFF06B">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4AF6D" id="Straight Arrow Connector 48" o:spid="_x0000_s1026" type="#_x0000_t32" style="position:absolute;margin-left:393.45pt;margin-top:4.25pt;width:0;height:19.15pt;flip:y;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"/>
            </w:pict>
          </mc:Fallback>
        </mc:AlternateContent>
      </w:r>
      <w:r w:rsidRPr="00920912">
        <w:rPr>
          <w:noProof/>
          <w:lang w:val="fr-FR" w:eastAsia="fr-FR"/>
        </w:rPr>
        <mc:AlternateContent>
          <mc:Choice Requires="wps">
            <w:drawing>
              <wp:anchor distT="0" distB="0" distL="114300" distR="114300" simplePos="0" relativeHeight="251687936" behindDoc="0" locked="0" layoutInCell="1" allowOverlap="1" wp14:anchorId="1D170454" wp14:editId="170DBA9F">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F46A99" w:rsidRPr="00082EDF" w:rsidRDefault="00F46A99" w:rsidP="00A7122D">
                            <w:pPr>
                              <w:spacing w:before="40" w:line="240" w:lineRule="auto"/>
                              <w:jc w:val="center"/>
                              <w:rPr>
                                <w:lang w:val="ru-RU"/>
                              </w:rPr>
                            </w:pPr>
                            <w:r>
                              <w:t>Alimentation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70454" id="Flowchart: Process 46" o:spid="_x0000_s1075" type="#_x0000_t109" style="position:absolute;left:0;text-align:left;margin-left:353.3pt;margin-top:23.4pt;width:69.2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">
                <v:textbox inset="0,0,0,0">
                  <w:txbxContent>
                    <w:p w:rsidR="00F46A99" w:rsidRPr="00082EDF" w:rsidRDefault="00F46A99" w:rsidP="00A7122D">
                      <w:pPr>
                        <w:spacing w:before="40" w:line="240" w:lineRule="auto"/>
                        <w:jc w:val="center"/>
                        <w:rPr>
                          <w:lang w:val="ru-RU"/>
                        </w:rPr>
                      </w:pPr>
                      <w:r>
                        <w:t>Alimentation électrique</w:t>
                      </w:r>
                    </w:p>
                  </w:txbxContent>
                </v:textbox>
              </v:shape>
            </w:pict>
          </mc:Fallback>
        </mc:AlternateContent>
      </w:r>
      <w:r w:rsidRPr="00920912">
        <w:rPr>
          <w:noProof/>
          <w:lang w:val="fr-FR" w:eastAsia="fr-FR"/>
        </w:rPr>
        <mc:AlternateContent>
          <mc:Choice Requires="wps">
            <w:drawing>
              <wp:anchor distT="0" distB="0" distL="114300" distR="114300" simplePos="0" relativeHeight="251694080" behindDoc="0" locked="0" layoutInCell="1" allowOverlap="1" wp14:anchorId="04BD30C5" wp14:editId="6904A239">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B524A" id="Elbow Connector 45" o:spid="_x0000_s1026" type="#_x0000_t34" style="position:absolute;margin-left:315.1pt;margin-top:14.9pt;width:78.35pt;height:25.0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" adj="14404">
                <v:stroke endarrow="block"/>
              </v:shape>
            </w:pict>
          </mc:Fallback>
        </mc:AlternateContent>
      </w:r>
    </w:p>
    <w:p w:rsidR="008D3C4A" w:rsidRPr="00920912" w:rsidRDefault="008D3C4A" w:rsidP="008D3C4A">
      <w:pPr>
        <w:suppressAutoHyphens w:val="0"/>
        <w:spacing w:after="120" w:line="240" w:lineRule="auto"/>
        <w:ind w:left="1134" w:right="1134"/>
        <w:jc w:val="both"/>
        <w:rPr>
          <w:b/>
        </w:rPr>
      </w:pPr>
      <w:r w:rsidRPr="00920912">
        <w:rPr>
          <w:noProof/>
          <w:lang w:val="fr-FR" w:eastAsia="fr-FR"/>
        </w:rPr>
        <mc:AlternateContent>
          <mc:Choice Requires="wps">
            <w:drawing>
              <wp:anchor distT="0" distB="0" distL="114300" distR="114300" simplePos="0" relativeHeight="251681792" behindDoc="0" locked="0" layoutInCell="1" allowOverlap="1" wp14:anchorId="71D0486F" wp14:editId="5E77C175">
                <wp:simplePos x="0" y="0"/>
                <wp:positionH relativeFrom="column">
                  <wp:posOffset>1013460</wp:posOffset>
                </wp:positionH>
                <wp:positionV relativeFrom="paragraph">
                  <wp:posOffset>71755</wp:posOffset>
                </wp:positionV>
                <wp:extent cx="742950" cy="453390"/>
                <wp:effectExtent l="0" t="0" r="1905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53390"/>
                        </a:xfrm>
                        <a:prstGeom prst="flowChartProcess">
                          <a:avLst/>
                        </a:prstGeom>
                        <a:solidFill>
                          <a:srgbClr val="FFFFFF"/>
                        </a:solidFill>
                        <a:ln w="9525">
                          <a:solidFill>
                            <a:srgbClr val="000000"/>
                          </a:solidFill>
                          <a:miter lim="800000"/>
                          <a:headEnd/>
                          <a:tailEnd/>
                        </a:ln>
                      </wps:spPr>
                      <wps:txbx>
                        <w:txbxContent>
                          <w:p w:rsidR="00F46A99" w:rsidRPr="00A408F9" w:rsidRDefault="00F46A99" w:rsidP="00A7122D">
                            <w:pPr>
                              <w:spacing w:before="40" w:line="240" w:lineRule="auto"/>
                              <w:jc w:val="center"/>
                            </w:pPr>
                            <w:r>
                              <w:t>Simulateur</w:t>
                            </w:r>
                            <w:r>
                              <w:br/>
                              <w:t>de signaux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486F" id="Flowchart: Process 50" o:spid="_x0000_s1076" type="#_x0000_t109" style="position:absolute;left:0;text-align:left;margin-left:79.8pt;margin-top:5.65pt;width:58.5pt;height:3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">
                <v:textbox inset="0,0,0,0">
                  <w:txbxContent>
                    <w:p w:rsidR="00F46A99" w:rsidRPr="00A408F9" w:rsidRDefault="00F46A99" w:rsidP="00A7122D">
                      <w:pPr>
                        <w:spacing w:before="40" w:line="240" w:lineRule="auto"/>
                        <w:jc w:val="center"/>
                      </w:pPr>
                      <w:r>
                        <w:t>Simulateur</w:t>
                      </w:r>
                      <w:r>
                        <w:br/>
                        <w:t>de signaux</w:t>
                      </w:r>
                    </w:p>
                  </w:txbxContent>
                </v:textbox>
              </v:shape>
            </w:pict>
          </mc:Fallback>
        </mc:AlternateContent>
      </w:r>
    </w:p>
    <w:p w:rsidR="008D3C4A" w:rsidRPr="00920912" w:rsidRDefault="008D3C4A" w:rsidP="008D3C4A">
      <w:pPr>
        <w:suppressAutoHyphens w:val="0"/>
        <w:spacing w:after="120" w:line="240" w:lineRule="auto"/>
        <w:ind w:left="1134" w:right="1134"/>
        <w:jc w:val="both"/>
        <w:rPr>
          <w:b/>
        </w:rPr>
      </w:pPr>
    </w:p>
    <w:p w:rsidR="008D3C4A" w:rsidRPr="00920912" w:rsidRDefault="008D3C4A" w:rsidP="008D3C4A">
      <w:pPr>
        <w:pStyle w:val="SingleTxtG"/>
        <w:spacing w:after="240" w:line="240" w:lineRule="auto"/>
      </w:pPr>
    </w:p>
    <w:p w:rsidR="008D3C4A" w:rsidRPr="00920912" w:rsidRDefault="008D3C4A" w:rsidP="008D3C4A">
      <w:pPr>
        <w:pStyle w:val="SingleTxtG"/>
        <w:spacing w:before="240"/>
        <w:ind w:left="1985" w:hanging="851"/>
      </w:pPr>
      <w:r w:rsidRPr="00920912">
        <w:t>2.7.5</w:t>
      </w:r>
      <w:r w:rsidRPr="00920912">
        <w:tab/>
        <w:t xml:space="preserve">Préparer et </w:t>
      </w:r>
      <w:r w:rsidR="00C67389">
        <w:t>allumer</w:t>
      </w:r>
      <w:r w:rsidRPr="00920912">
        <w:t xml:space="preserve"> l’AECD/AECS en suivant les instructions du mode d’emploi. À l’aide d</w:t>
      </w:r>
      <w:r w:rsidR="00C67389">
        <w:t>u logiciel fourni</w:t>
      </w:r>
      <w:r w:rsidRPr="00920912">
        <w:t xml:space="preserve"> par le fabricant</w:t>
      </w:r>
      <w:r w:rsidR="00C67389">
        <w:t>,</w:t>
      </w:r>
      <w:r w:rsidRPr="00920912">
        <w:t xml:space="preserve"> s’assurer que le récepteur GNSS est réglé pour recevoir les signaux </w:t>
      </w:r>
      <w:r w:rsidR="00C67389">
        <w:t>des systèmes</w:t>
      </w:r>
      <w:r w:rsidRPr="00920912">
        <w:t xml:space="preserve"> GLONASS, </w:t>
      </w:r>
      <w:r w:rsidR="00CC75D8">
        <w:t>GALILEO</w:t>
      </w:r>
      <w:r w:rsidRPr="00920912">
        <w:t xml:space="preserve"> et GPS. Supprimer le module de navigation RAM</w:t>
      </w:r>
      <w:r w:rsidRPr="00920912">
        <w:rPr>
          <w:rStyle w:val="Appelnotedebasdep"/>
        </w:rPr>
        <w:footnoteReference w:id="19"/>
      </w:r>
      <w:r w:rsidRPr="00920912">
        <w:t xml:space="preserve"> de façon à obtenir le mode départ à froid pour le module de navigation. S’assurer que les informations relatives à la position, à la vitesse et au temps </w:t>
      </w:r>
      <w:r w:rsidR="00C67389">
        <w:t>ont été</w:t>
      </w:r>
      <w:r w:rsidRPr="00920912">
        <w:t xml:space="preserve"> réinitialisées.</w:t>
      </w:r>
    </w:p>
    <w:p w:rsidR="008D3C4A" w:rsidRPr="00920912" w:rsidRDefault="008D3C4A" w:rsidP="008D3C4A">
      <w:pPr>
        <w:pStyle w:val="SingleTxtG"/>
        <w:spacing w:before="240"/>
        <w:ind w:left="1985" w:hanging="851"/>
      </w:pPr>
      <w:r w:rsidRPr="00920912">
        <w:t>2.7.6</w:t>
      </w:r>
      <w:r w:rsidRPr="00920912">
        <w:tab/>
        <w:t xml:space="preserve">Préparer le simulateur de signaux GNSS conformément aux instructions du mode d’emploi. Lancer le scénario de simulation de signaux </w:t>
      </w:r>
      <w:r w:rsidR="008E4989">
        <w:t>des systèmes</w:t>
      </w:r>
      <w:r w:rsidRPr="00920912">
        <w:t xml:space="preserve">, GLONASS, </w:t>
      </w:r>
      <w:r w:rsidR="00CC75D8">
        <w:t>GALILEO</w:t>
      </w:r>
      <w:r w:rsidRPr="00920912">
        <w:t xml:space="preserve"> et GPS, à l’aide des paramètres indiqués dans le tableau 5. Régler la puissance de sortie du simulateur à </w:t>
      </w:r>
      <w:r w:rsidR="006A7C62">
        <w:t>-</w:t>
      </w:r>
      <w:r w:rsidRPr="00920912">
        <w:t>144 dBm.</w:t>
      </w:r>
    </w:p>
    <w:p w:rsidR="008D3C4A" w:rsidRPr="00920912" w:rsidRDefault="008D3C4A" w:rsidP="008D3C4A">
      <w:pPr>
        <w:pStyle w:val="SingleTxtG"/>
        <w:spacing w:before="240"/>
        <w:ind w:left="1985" w:hanging="851"/>
      </w:pPr>
      <w:r w:rsidRPr="00920912">
        <w:t>2.7.7</w:t>
      </w:r>
      <w:r w:rsidRPr="00920912">
        <w:tab/>
        <w:t>À l’aide d’un chronomètre, mesurer le temps qui s’écoule entre le début de la simulation de signaux et le premier résultat de la solution de navigation.</w:t>
      </w:r>
    </w:p>
    <w:p w:rsidR="008D3C4A" w:rsidRPr="00920912" w:rsidRDefault="008D3C4A" w:rsidP="008D3C4A">
      <w:pPr>
        <w:pStyle w:val="SingleTxtG"/>
        <w:spacing w:before="240"/>
        <w:ind w:left="1985" w:hanging="851"/>
      </w:pPr>
      <w:r w:rsidRPr="00920912">
        <w:t>2.7.8</w:t>
      </w:r>
      <w:r w:rsidRPr="00920912">
        <w:tab/>
      </w:r>
      <w:r w:rsidR="008E4989">
        <w:t>Sur</w:t>
      </w:r>
      <w:r w:rsidRPr="00920912">
        <w:t xml:space="preserve"> les atténuateurs</w:t>
      </w:r>
      <w:r w:rsidR="008E4989">
        <w:t>, régler l’atténuation du trajet signal</w:t>
      </w:r>
      <w:r w:rsidRPr="00920912">
        <w:t xml:space="preserve"> de telle sorte que le signal émis en entrée d’antenne soit égal à </w:t>
      </w:r>
      <w:r w:rsidR="00F51D3D">
        <w:t>-</w:t>
      </w:r>
      <w:r w:rsidRPr="00920912">
        <w:t>155 dBm.</w:t>
      </w:r>
    </w:p>
    <w:p w:rsidR="008D3C4A" w:rsidRPr="00920912" w:rsidRDefault="008D3C4A" w:rsidP="008D3C4A">
      <w:pPr>
        <w:pStyle w:val="SingleTxtG"/>
        <w:spacing w:before="240"/>
        <w:ind w:left="1985" w:hanging="851"/>
      </w:pPr>
      <w:r w:rsidRPr="00920912">
        <w:t>2.7.9</w:t>
      </w:r>
      <w:r w:rsidRPr="00920912">
        <w:tab/>
        <w:t>À l’aide d’un chronomètre, vérifier que l’AECD/AECS continue à fournir une solution de navigation pendant au moins 600 s.</w:t>
      </w:r>
    </w:p>
    <w:p w:rsidR="008D3C4A" w:rsidRPr="00920912" w:rsidRDefault="008D3C4A" w:rsidP="008D3C4A">
      <w:pPr>
        <w:pStyle w:val="SingleTxtG"/>
        <w:spacing w:before="240"/>
        <w:ind w:left="1985" w:hanging="851"/>
      </w:pPr>
      <w:r w:rsidRPr="00920912">
        <w:t>2.7.10</w:t>
      </w:r>
      <w:r w:rsidRPr="00920912">
        <w:tab/>
      </w:r>
      <w:r w:rsidR="0013244B">
        <w:t>Sur</w:t>
      </w:r>
      <w:r w:rsidRPr="00920912">
        <w:t xml:space="preserve"> les atténuateurs</w:t>
      </w:r>
      <w:r w:rsidR="0013244B">
        <w:t>, régler l’atténuation du trajet signal</w:t>
      </w:r>
      <w:r w:rsidRPr="00920912">
        <w:t xml:space="preserve"> de telle façon que le signal en entrée d’antenne soit égal à </w:t>
      </w:r>
      <w:r w:rsidR="00F51D3D">
        <w:t>-</w:t>
      </w:r>
      <w:r w:rsidRPr="00920912">
        <w:t>150 dBm.</w:t>
      </w:r>
    </w:p>
    <w:p w:rsidR="008D3C4A" w:rsidRPr="00920912" w:rsidRDefault="008D3C4A" w:rsidP="008D3C4A">
      <w:pPr>
        <w:pStyle w:val="SingleTxtG"/>
        <w:spacing w:before="240"/>
        <w:ind w:left="1985" w:hanging="851"/>
      </w:pPr>
      <w:r w:rsidRPr="00920912">
        <w:t>2.7.11</w:t>
      </w:r>
      <w:r w:rsidRPr="00920912">
        <w:tab/>
        <w:t>Débrancher le câble d’antenne GNSS de l’AECD/AECS et rebrancher celui-ci au bout de 20 s.</w:t>
      </w:r>
    </w:p>
    <w:p w:rsidR="008D3C4A" w:rsidRPr="00920912" w:rsidRDefault="008D3C4A" w:rsidP="008D3C4A">
      <w:pPr>
        <w:pStyle w:val="SingleTxtG"/>
        <w:spacing w:before="240"/>
        <w:ind w:left="1985" w:hanging="851"/>
      </w:pPr>
      <w:r w:rsidRPr="00422FAE">
        <w:t>2.7.12</w:t>
      </w:r>
      <w:r w:rsidRPr="00422FAE">
        <w:tab/>
        <w:t xml:space="preserve">À l’aide d’un chronomètre, déterminer le temps qui s’écoule entre </w:t>
      </w:r>
      <w:r w:rsidR="00422FAE">
        <w:t xml:space="preserve">d’une part </w:t>
      </w:r>
      <w:r w:rsidRPr="00422FAE">
        <w:t xml:space="preserve">le branchement du câble d’antenne et </w:t>
      </w:r>
      <w:r w:rsidR="00422FAE">
        <w:t xml:space="preserve">d’autre part </w:t>
      </w:r>
      <w:r w:rsidRPr="00422FAE">
        <w:t>le rétablissement de la recherche par satellite</w:t>
      </w:r>
      <w:r w:rsidRPr="00920912">
        <w:t xml:space="preserve"> et le calcul de la solution de navigation.</w:t>
      </w:r>
    </w:p>
    <w:p w:rsidR="008D3C4A" w:rsidRPr="00920912" w:rsidRDefault="008D3C4A" w:rsidP="008D3C4A">
      <w:pPr>
        <w:pStyle w:val="SingleTxtG"/>
        <w:spacing w:before="240"/>
        <w:ind w:left="1985" w:hanging="851"/>
      </w:pPr>
      <w:r w:rsidRPr="00920912">
        <w:t>2.7.13</w:t>
      </w:r>
      <w:r w:rsidRPr="00920912">
        <w:tab/>
        <w:t>L</w:t>
      </w:r>
      <w:r w:rsidR="00422FAE">
        <w:t>’essai est considéré</w:t>
      </w:r>
      <w:r w:rsidRPr="00920912">
        <w:t xml:space="preserve"> comme réussi si les valeurs mesurées conformément aux paragraphes 2.7.7, 2.7.9 et 2.7.12 de la présente annexe sont conformes, pour tous les échantillons d’AECD/AECS, aux prescriptions énoncées aux paragraphes 7.3.10, 16.3.10 ou 25.3.10 du présent </w:t>
      </w:r>
      <w:r w:rsidR="00422FAE" w:rsidRPr="00920912">
        <w:t>Règlement</w:t>
      </w:r>
      <w:r w:rsidRPr="00920912">
        <w:t>.</w:t>
      </w:r>
    </w:p>
    <w:p w:rsidR="008D3C4A" w:rsidRPr="00920912" w:rsidRDefault="008D3C4A" w:rsidP="008D3C4A">
      <w:pPr>
        <w:pStyle w:val="HChG"/>
        <w:sectPr w:rsidR="008D3C4A" w:rsidRPr="00920912" w:rsidSect="009808B2">
          <w:headerReference w:type="default" r:id="rId46"/>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9</w:t>
      </w:r>
    </w:p>
    <w:p w:rsidR="008D3C4A" w:rsidRPr="00920912" w:rsidRDefault="008D3C4A" w:rsidP="008D3C4A">
      <w:pPr>
        <w:pStyle w:val="HChG"/>
      </w:pPr>
      <w:r w:rsidRPr="00920912">
        <w:tab/>
      </w:r>
      <w:r w:rsidRPr="00920912">
        <w:tab/>
        <w:t>Méthode d’essai du fonctionnement de l’AECD/AECS</w:t>
      </w:r>
      <w:r w:rsidRPr="00920912">
        <w:br/>
        <w:t>après accident</w:t>
      </w:r>
    </w:p>
    <w:p w:rsidR="008D3C4A" w:rsidRPr="00920912" w:rsidRDefault="008D3C4A" w:rsidP="008D3C4A">
      <w:pPr>
        <w:pStyle w:val="SingleTxtG"/>
      </w:pPr>
      <w:r w:rsidRPr="00920912">
        <w:t>Les méthodes d’essai décrites ci-dessous sont interchangeables.</w:t>
      </w:r>
    </w:p>
    <w:p w:rsidR="008D3C4A" w:rsidRPr="00920912" w:rsidRDefault="008D3C4A" w:rsidP="008D3C4A">
      <w:pPr>
        <w:pStyle w:val="Titre1"/>
        <w:spacing w:after="120"/>
        <w:rPr>
          <w:b/>
        </w:rPr>
      </w:pPr>
      <w:r w:rsidRPr="00920912">
        <w:t>Tableau 9</w:t>
      </w:r>
      <w:r w:rsidRPr="00920912">
        <w:br/>
      </w:r>
      <w:r w:rsidRPr="00920912">
        <w:rPr>
          <w:b/>
        </w:rPr>
        <w:t>Essai après accident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268"/>
        <w:gridCol w:w="4251"/>
      </w:tblGrid>
      <w:tr w:rsidR="008D3C4A" w:rsidRPr="00920912" w:rsidTr="00853EE8">
        <w:tc>
          <w:tcPr>
            <w:tcW w:w="851" w:type="dxa"/>
            <w:tcBorders>
              <w:top w:val="single" w:sz="4" w:space="0" w:color="auto"/>
              <w:left w:val="single" w:sz="4" w:space="0" w:color="auto"/>
              <w:bottom w:val="single" w:sz="12" w:space="0" w:color="auto"/>
              <w:right w:val="single" w:sz="4" w:space="0" w:color="auto"/>
            </w:tcBorders>
            <w:shd w:val="clear" w:color="auto" w:fill="auto"/>
            <w:vAlign w:val="bottom"/>
          </w:tcPr>
          <w:p w:rsidR="008D3C4A" w:rsidRPr="00920912" w:rsidRDefault="008D3C4A" w:rsidP="009B3D53">
            <w:pPr>
              <w:spacing w:before="80" w:after="80" w:line="200" w:lineRule="exact"/>
              <w:ind w:left="113" w:right="113"/>
              <w:rPr>
                <w:i/>
                <w:sz w:val="16"/>
              </w:rPr>
            </w:pPr>
            <w:r w:rsidRPr="00920912">
              <w:rPr>
                <w:i/>
                <w:sz w:val="16"/>
              </w:rPr>
              <w:t xml:space="preserve">Méthode </w:t>
            </w:r>
            <w:r w:rsidRPr="00920912">
              <w:rPr>
                <w:i/>
                <w:sz w:val="16"/>
              </w:rPr>
              <w:br/>
              <w:t>d’essai</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8D3C4A" w:rsidRPr="00920912" w:rsidRDefault="008D3C4A" w:rsidP="009B3D53">
            <w:pPr>
              <w:spacing w:before="80" w:after="80" w:line="200" w:lineRule="exact"/>
              <w:ind w:left="113" w:right="113"/>
              <w:rPr>
                <w:i/>
                <w:sz w:val="16"/>
              </w:rPr>
            </w:pPr>
            <w:r w:rsidRPr="00920912">
              <w:rPr>
                <w:i/>
                <w:sz w:val="16"/>
              </w:rPr>
              <w:t xml:space="preserve">Vérification du fonctionnement </w:t>
            </w:r>
            <w:r w:rsidRPr="00920912">
              <w:rPr>
                <w:i/>
                <w:sz w:val="16"/>
              </w:rPr>
              <w:br/>
              <w:t>avant accident</w:t>
            </w:r>
          </w:p>
        </w:tc>
        <w:tc>
          <w:tcPr>
            <w:tcW w:w="4251" w:type="dxa"/>
            <w:tcBorders>
              <w:top w:val="single" w:sz="4" w:space="0" w:color="auto"/>
              <w:left w:val="single" w:sz="4" w:space="0" w:color="auto"/>
              <w:bottom w:val="single" w:sz="12" w:space="0" w:color="auto"/>
              <w:right w:val="single" w:sz="4" w:space="0" w:color="auto"/>
            </w:tcBorders>
            <w:shd w:val="clear" w:color="auto" w:fill="auto"/>
            <w:vAlign w:val="bottom"/>
          </w:tcPr>
          <w:p w:rsidR="008D3C4A" w:rsidRPr="00920912" w:rsidRDefault="008D3C4A" w:rsidP="009B3D53">
            <w:pPr>
              <w:spacing w:before="80" w:after="80" w:line="200" w:lineRule="exact"/>
              <w:ind w:left="113" w:right="113"/>
              <w:rPr>
                <w:i/>
                <w:sz w:val="16"/>
              </w:rPr>
            </w:pPr>
            <w:r w:rsidRPr="00920912">
              <w:rPr>
                <w:i/>
                <w:sz w:val="16"/>
              </w:rPr>
              <w:t>Fonctionnement après accident</w:t>
            </w:r>
          </w:p>
        </w:tc>
      </w:tr>
      <w:tr w:rsidR="008D3C4A" w:rsidRPr="00920912" w:rsidTr="009B3D53">
        <w:tc>
          <w:tcPr>
            <w:tcW w:w="851" w:type="dxa"/>
            <w:tcBorders>
              <w:top w:val="single" w:sz="12" w:space="0" w:color="auto"/>
              <w:left w:val="single" w:sz="4" w:space="0" w:color="auto"/>
              <w:bottom w:val="single" w:sz="4" w:space="0" w:color="auto"/>
              <w:right w:val="single" w:sz="4" w:space="0" w:color="auto"/>
            </w:tcBorders>
            <w:shd w:val="clear" w:color="auto" w:fill="auto"/>
          </w:tcPr>
          <w:p w:rsidR="008D3C4A" w:rsidRPr="00920912" w:rsidRDefault="008D3C4A" w:rsidP="009B3D53">
            <w:pPr>
              <w:spacing w:before="60" w:after="60"/>
              <w:ind w:left="113" w:right="113"/>
            </w:pPr>
            <w:r w:rsidRPr="00920912">
              <w:t>1</w:t>
            </w:r>
          </w:p>
        </w:tc>
        <w:tc>
          <w:tcPr>
            <w:tcW w:w="2268" w:type="dxa"/>
            <w:vMerge w:val="restart"/>
            <w:tcBorders>
              <w:top w:val="single" w:sz="12" w:space="0" w:color="auto"/>
              <w:left w:val="single" w:sz="4" w:space="0" w:color="auto"/>
              <w:right w:val="single" w:sz="4" w:space="0" w:color="auto"/>
            </w:tcBorders>
            <w:shd w:val="clear" w:color="auto" w:fill="auto"/>
            <w:vAlign w:val="center"/>
          </w:tcPr>
          <w:p w:rsidR="008D3C4A" w:rsidRPr="00920912" w:rsidRDefault="008D3C4A" w:rsidP="009B3D53">
            <w:pPr>
              <w:spacing w:before="60" w:after="60"/>
              <w:ind w:left="113" w:right="113"/>
              <w:jc w:val="center"/>
            </w:pPr>
            <w:r w:rsidRPr="00920912">
              <w:t>Déclenchement manuel</w:t>
            </w:r>
          </w:p>
        </w:tc>
        <w:tc>
          <w:tcPr>
            <w:tcW w:w="4251" w:type="dxa"/>
            <w:tcBorders>
              <w:top w:val="single" w:sz="12" w:space="0" w:color="auto"/>
              <w:left w:val="single" w:sz="4" w:space="0" w:color="auto"/>
              <w:bottom w:val="single" w:sz="4" w:space="0" w:color="auto"/>
              <w:right w:val="single" w:sz="4" w:space="0" w:color="auto"/>
            </w:tcBorders>
            <w:shd w:val="clear" w:color="auto" w:fill="auto"/>
          </w:tcPr>
          <w:p w:rsidR="008D3C4A" w:rsidRPr="00920912" w:rsidRDefault="008D3C4A" w:rsidP="00FB08B5">
            <w:pPr>
              <w:spacing w:before="60" w:after="60"/>
              <w:ind w:left="113" w:right="113"/>
            </w:pPr>
            <w:r w:rsidRPr="00920912">
              <w:t>Vérification d’une transmi</w:t>
            </w:r>
            <w:r w:rsidR="00FB08B5">
              <w:t xml:space="preserve">ssion par radio </w:t>
            </w:r>
            <w:r w:rsidR="00FB08B5">
              <w:br/>
              <w:t xml:space="preserve">du MSD et d’une communication </w:t>
            </w:r>
            <w:r w:rsidRPr="00920912">
              <w:t>vocal</w:t>
            </w:r>
            <w:r w:rsidR="00FB08B5">
              <w:t>e</w:t>
            </w:r>
            <w:r w:rsidR="00FB08B5">
              <w:br/>
            </w:r>
            <w:r w:rsidRPr="00920912">
              <w:t>via un PLMN réel</w:t>
            </w:r>
          </w:p>
        </w:tc>
      </w:tr>
      <w:tr w:rsidR="008D3C4A" w:rsidRPr="00920912" w:rsidTr="009B3D53">
        <w:tc>
          <w:tcPr>
            <w:tcW w:w="851" w:type="dxa"/>
            <w:tcBorders>
              <w:top w:val="single" w:sz="4" w:space="0" w:color="auto"/>
              <w:left w:val="single" w:sz="4" w:space="0" w:color="auto"/>
              <w:bottom w:val="single" w:sz="4" w:space="0" w:color="auto"/>
              <w:right w:val="single" w:sz="4" w:space="0" w:color="auto"/>
            </w:tcBorders>
            <w:shd w:val="clear" w:color="auto" w:fill="auto"/>
          </w:tcPr>
          <w:p w:rsidR="008D3C4A" w:rsidRPr="00920912" w:rsidRDefault="008D3C4A" w:rsidP="009B3D53">
            <w:pPr>
              <w:spacing w:before="60" w:after="60"/>
              <w:ind w:left="113" w:right="113"/>
            </w:pPr>
            <w:r w:rsidRPr="00920912">
              <w:t>2</w:t>
            </w:r>
          </w:p>
        </w:tc>
        <w:tc>
          <w:tcPr>
            <w:tcW w:w="2268" w:type="dxa"/>
            <w:vMerge/>
            <w:tcBorders>
              <w:left w:val="single" w:sz="4" w:space="0" w:color="auto"/>
              <w:right w:val="single" w:sz="4" w:space="0" w:color="auto"/>
            </w:tcBorders>
            <w:shd w:val="clear" w:color="auto" w:fill="auto"/>
          </w:tcPr>
          <w:p w:rsidR="008D3C4A" w:rsidRPr="00920912" w:rsidRDefault="008D3C4A" w:rsidP="009B3D53">
            <w:pPr>
              <w:spacing w:before="60" w:after="60"/>
              <w:ind w:left="113" w:right="113"/>
            </w:pP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8D3C4A" w:rsidRPr="00920912" w:rsidRDefault="008D3C4A" w:rsidP="009B3D53">
            <w:pPr>
              <w:spacing w:before="60" w:after="60"/>
              <w:ind w:left="113" w:right="113"/>
            </w:pPr>
            <w:r w:rsidRPr="00920912">
              <w:t xml:space="preserve">Vérification à l’aide d’une transmission par radio d’un MSD et d’une communication vocale </w:t>
            </w:r>
            <w:r w:rsidRPr="00920912">
              <w:br/>
              <w:t>par l’intermédiaire d’un simulateur de réseau</w:t>
            </w:r>
          </w:p>
        </w:tc>
      </w:tr>
      <w:tr w:rsidR="008D3C4A" w:rsidRPr="00920912" w:rsidTr="009B3D53">
        <w:tc>
          <w:tcPr>
            <w:tcW w:w="851" w:type="dxa"/>
            <w:tcBorders>
              <w:top w:val="single" w:sz="4" w:space="0" w:color="auto"/>
              <w:left w:val="single" w:sz="4" w:space="0" w:color="auto"/>
              <w:bottom w:val="single" w:sz="4" w:space="0" w:color="auto"/>
              <w:right w:val="single" w:sz="4" w:space="0" w:color="auto"/>
            </w:tcBorders>
            <w:shd w:val="clear" w:color="auto" w:fill="auto"/>
          </w:tcPr>
          <w:p w:rsidR="008D3C4A" w:rsidRPr="00920912" w:rsidRDefault="008D3C4A" w:rsidP="009B3D53">
            <w:pPr>
              <w:spacing w:before="60" w:after="60"/>
              <w:ind w:left="113" w:right="113"/>
            </w:pPr>
            <w:r w:rsidRPr="00920912">
              <w:t>3</w:t>
            </w:r>
          </w:p>
        </w:tc>
        <w:tc>
          <w:tcPr>
            <w:tcW w:w="2268" w:type="dxa"/>
            <w:vMerge/>
            <w:tcBorders>
              <w:left w:val="single" w:sz="4" w:space="0" w:color="auto"/>
              <w:right w:val="single" w:sz="4" w:space="0" w:color="auto"/>
            </w:tcBorders>
            <w:shd w:val="clear" w:color="auto" w:fill="auto"/>
          </w:tcPr>
          <w:p w:rsidR="008D3C4A" w:rsidRPr="00920912" w:rsidRDefault="008D3C4A" w:rsidP="009B3D53">
            <w:pPr>
              <w:spacing w:before="60" w:after="60"/>
              <w:ind w:left="113" w:right="113"/>
            </w:pP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8D3C4A" w:rsidRPr="00920912" w:rsidRDefault="008D3C4A" w:rsidP="009B3D53">
            <w:pPr>
              <w:spacing w:before="60" w:after="60"/>
              <w:ind w:left="113" w:right="113"/>
            </w:pPr>
            <w:r w:rsidRPr="00920912">
              <w:t xml:space="preserve">Vérification à l’aide d’une connexion câblée </w:t>
            </w:r>
            <w:r w:rsidRPr="00920912">
              <w:br/>
              <w:t>avec un simulateur de réseau</w:t>
            </w:r>
          </w:p>
        </w:tc>
      </w:tr>
      <w:tr w:rsidR="008D3C4A" w:rsidRPr="00920912" w:rsidTr="009B3D53">
        <w:tc>
          <w:tcPr>
            <w:tcW w:w="851" w:type="dxa"/>
            <w:tcBorders>
              <w:top w:val="single" w:sz="4" w:space="0" w:color="auto"/>
              <w:left w:val="single" w:sz="4" w:space="0" w:color="auto"/>
              <w:bottom w:val="single" w:sz="12" w:space="0" w:color="auto"/>
              <w:right w:val="single" w:sz="4" w:space="0" w:color="auto"/>
            </w:tcBorders>
            <w:shd w:val="clear" w:color="auto" w:fill="auto"/>
          </w:tcPr>
          <w:p w:rsidR="008D3C4A" w:rsidRPr="00920912" w:rsidRDefault="008D3C4A" w:rsidP="009B3D53">
            <w:pPr>
              <w:spacing w:before="60" w:after="60"/>
              <w:ind w:left="113" w:right="113"/>
            </w:pPr>
            <w:r w:rsidRPr="00920912">
              <w:t>4</w:t>
            </w:r>
          </w:p>
        </w:tc>
        <w:tc>
          <w:tcPr>
            <w:tcW w:w="2268" w:type="dxa"/>
            <w:vMerge/>
            <w:tcBorders>
              <w:left w:val="single" w:sz="4" w:space="0" w:color="auto"/>
              <w:bottom w:val="single" w:sz="12" w:space="0" w:color="auto"/>
              <w:right w:val="single" w:sz="4" w:space="0" w:color="auto"/>
            </w:tcBorders>
            <w:shd w:val="clear" w:color="auto" w:fill="auto"/>
          </w:tcPr>
          <w:p w:rsidR="008D3C4A" w:rsidRPr="00920912" w:rsidRDefault="008D3C4A" w:rsidP="009B3D53">
            <w:pPr>
              <w:spacing w:before="60" w:after="60"/>
              <w:ind w:left="113" w:right="113"/>
            </w:pPr>
          </w:p>
        </w:tc>
        <w:tc>
          <w:tcPr>
            <w:tcW w:w="4251" w:type="dxa"/>
            <w:tcBorders>
              <w:top w:val="single" w:sz="4" w:space="0" w:color="auto"/>
              <w:left w:val="single" w:sz="4" w:space="0" w:color="auto"/>
              <w:bottom w:val="single" w:sz="12" w:space="0" w:color="auto"/>
              <w:right w:val="single" w:sz="4" w:space="0" w:color="auto"/>
            </w:tcBorders>
            <w:shd w:val="clear" w:color="auto" w:fill="auto"/>
          </w:tcPr>
          <w:p w:rsidR="008D3C4A" w:rsidRPr="00920912" w:rsidRDefault="008D3C4A" w:rsidP="009B3D53">
            <w:pPr>
              <w:spacing w:before="60" w:after="60"/>
              <w:ind w:left="113" w:right="113"/>
            </w:pPr>
            <w:r w:rsidRPr="00920912">
              <w:t xml:space="preserve">Après le choc, placer le véhicule dans un environnement protégé et procéder à la vérification à l’aide d’une transmission par radio d’un MSD et d’une communication vocale via </w:t>
            </w:r>
            <w:r w:rsidRPr="00920912">
              <w:br/>
              <w:t>un simulateur de réseau</w:t>
            </w:r>
          </w:p>
        </w:tc>
      </w:tr>
    </w:tbl>
    <w:p w:rsidR="008D3C4A" w:rsidRPr="00920912" w:rsidRDefault="008D3C4A" w:rsidP="008D3C4A">
      <w:pPr>
        <w:pStyle w:val="SingleTxtG"/>
        <w:spacing w:before="240"/>
        <w:ind w:left="1985" w:hanging="851"/>
      </w:pPr>
      <w:r w:rsidRPr="00920912">
        <w:t>1.</w:t>
      </w:r>
      <w:r w:rsidRPr="00920912">
        <w:tab/>
        <w:t>Évaluation avant accident du fonctionnement de l’AECS :</w:t>
      </w:r>
    </w:p>
    <w:p w:rsidR="008D3C4A" w:rsidRPr="00920912" w:rsidRDefault="008D3C4A" w:rsidP="008D3C4A">
      <w:pPr>
        <w:pStyle w:val="SingleTxtG"/>
        <w:ind w:left="1985"/>
      </w:pPr>
      <w:r w:rsidRPr="00920912">
        <w:t>Le service technique doit au moins vérifier que le processus d’appel d’urgence s’enclenche après l’activation de la commande de l’AECS.</w:t>
      </w:r>
    </w:p>
    <w:p w:rsidR="008D3C4A" w:rsidRPr="00920912" w:rsidRDefault="008D3C4A" w:rsidP="00FB08B5">
      <w:pPr>
        <w:pStyle w:val="SingleTxtG"/>
        <w:keepNext/>
        <w:spacing w:before="240"/>
        <w:ind w:left="1985" w:hanging="851"/>
      </w:pPr>
      <w:r w:rsidRPr="00920912">
        <w:t>2.</w:t>
      </w:r>
      <w:r w:rsidRPr="00920912">
        <w:tab/>
        <w:t>La vérification du fonctionnement de l’AECS après accident doit comprendre les opérations suivantes :</w:t>
      </w:r>
    </w:p>
    <w:p w:rsidR="008D3C4A" w:rsidRPr="00920912" w:rsidRDefault="008D3C4A" w:rsidP="00FB08B5">
      <w:pPr>
        <w:pStyle w:val="SingleTxtG"/>
        <w:keepNext/>
        <w:spacing w:before="240"/>
        <w:ind w:left="1985" w:hanging="851"/>
      </w:pPr>
      <w:r w:rsidRPr="00920912">
        <w:t>2.1</w:t>
      </w:r>
      <w:r w:rsidRPr="00920912">
        <w:tab/>
        <w:t>L’évaluation de l’émission d’un MSD doit comprendre au moins les vérifications suivantes :</w:t>
      </w:r>
    </w:p>
    <w:p w:rsidR="008D3C4A" w:rsidRPr="00920912" w:rsidRDefault="008D3C4A" w:rsidP="008D3C4A">
      <w:pPr>
        <w:pStyle w:val="SingleTxtG"/>
        <w:spacing w:before="240"/>
        <w:ind w:left="1985" w:hanging="851"/>
      </w:pPr>
      <w:r w:rsidRPr="00920912">
        <w:t>2.1.1</w:t>
      </w:r>
      <w:r w:rsidRPr="00920912">
        <w:tab/>
        <w:t>La transmission correcte des données relati</w:t>
      </w:r>
      <w:r w:rsidR="00FB08B5">
        <w:t>ves à l’emplacement du véhicule</w:t>
      </w:r>
      <w:r w:rsidR="00FA6F4C">
        <w:t> ;</w:t>
      </w:r>
      <w:r w:rsidR="00FB08B5">
        <w:t xml:space="preserve"> et</w:t>
      </w:r>
    </w:p>
    <w:p w:rsidR="008D3C4A" w:rsidRPr="00920912" w:rsidRDefault="008D3C4A" w:rsidP="008D3C4A">
      <w:pPr>
        <w:pStyle w:val="SingleTxtG"/>
        <w:spacing w:before="240"/>
        <w:ind w:left="1985" w:hanging="851"/>
      </w:pPr>
      <w:r w:rsidRPr="00920912">
        <w:t>2.1.2</w:t>
      </w:r>
      <w:r w:rsidRPr="00920912">
        <w:tab/>
        <w:t>La transmission correcte des indications de temps ; et</w:t>
      </w:r>
    </w:p>
    <w:p w:rsidR="008D3C4A" w:rsidRPr="00920912" w:rsidRDefault="008D3C4A" w:rsidP="008D3C4A">
      <w:pPr>
        <w:pStyle w:val="SingleTxtG"/>
        <w:spacing w:before="240"/>
        <w:ind w:left="1985" w:hanging="851"/>
      </w:pPr>
      <w:r w:rsidRPr="00920912">
        <w:t>2.1.3</w:t>
      </w:r>
      <w:r w:rsidRPr="00920912">
        <w:tab/>
        <w:t>La transmission correcte du numér</w:t>
      </w:r>
      <w:r w:rsidR="00FA6F4C">
        <w:t>o d’identification du véhicule.</w:t>
      </w:r>
    </w:p>
    <w:p w:rsidR="008D3C4A" w:rsidRPr="00920912" w:rsidRDefault="008D3C4A" w:rsidP="008D3C4A">
      <w:pPr>
        <w:pStyle w:val="SingleTxtG"/>
        <w:spacing w:before="240"/>
        <w:ind w:left="1985" w:hanging="851"/>
      </w:pPr>
      <w:r w:rsidRPr="00920912">
        <w:t>2.2</w:t>
      </w:r>
      <w:r w:rsidRPr="00920912">
        <w:tab/>
        <w:t>L’évaluation du système de communication vocale en main</w:t>
      </w:r>
      <w:r w:rsidR="00FB08B5">
        <w:t>s-</w:t>
      </w:r>
      <w:r w:rsidRPr="00920912">
        <w:t>libre</w:t>
      </w:r>
      <w:r w:rsidR="00FB08B5">
        <w:t>s</w:t>
      </w:r>
      <w:r w:rsidRPr="00920912">
        <w:t xml:space="preserve"> (essai subjectif) doit comprendre la vérification des éléments suivants :</w:t>
      </w:r>
    </w:p>
    <w:p w:rsidR="008D3C4A" w:rsidRPr="00920912" w:rsidRDefault="008D3C4A" w:rsidP="008D3C4A">
      <w:pPr>
        <w:pStyle w:val="SingleTxtG"/>
        <w:spacing w:before="240"/>
        <w:ind w:left="1985" w:hanging="851"/>
      </w:pPr>
      <w:r w:rsidRPr="00920912">
        <w:t>2.2.1</w:t>
      </w:r>
      <w:r w:rsidRPr="00920912">
        <w:tab/>
        <w:t>L’intelligibilité satisfaisante</w:t>
      </w:r>
      <w:r w:rsidR="00FB08B5">
        <w:t>,</w:t>
      </w:r>
      <w:r w:rsidRPr="00920912">
        <w:t xml:space="preserve"> par une personne extérieure</w:t>
      </w:r>
      <w:r w:rsidR="00FB08B5">
        <w:t>,</w:t>
      </w:r>
      <w:r w:rsidRPr="00920912">
        <w:t xml:space="preserve"> d’une voix venant de l’intérieur du véhicule ; et</w:t>
      </w:r>
    </w:p>
    <w:p w:rsidR="008D3C4A" w:rsidRPr="00920912" w:rsidRDefault="008D3C4A" w:rsidP="00C6086F">
      <w:pPr>
        <w:pStyle w:val="SingleTxtG"/>
        <w:keepNext/>
        <w:spacing w:before="240"/>
        <w:ind w:left="1985" w:hanging="851"/>
      </w:pPr>
      <w:r w:rsidRPr="00920912">
        <w:t>2.2.2</w:t>
      </w:r>
      <w:r w:rsidRPr="00920912">
        <w:tab/>
        <w:t>L’intelligibilité satisfaisante de la voix d’un orateur extérieur au véhicule ; et</w:t>
      </w:r>
    </w:p>
    <w:p w:rsidR="008D3C4A" w:rsidRPr="00920912" w:rsidRDefault="008D3C4A" w:rsidP="008D3C4A">
      <w:pPr>
        <w:pStyle w:val="SingleTxtG"/>
        <w:spacing w:before="240"/>
        <w:ind w:left="1985" w:hanging="851"/>
      </w:pPr>
      <w:r w:rsidRPr="00920912">
        <w:t>2.2.3</w:t>
      </w:r>
      <w:r w:rsidRPr="00920912">
        <w:tab/>
        <w:t>La langue et la phrase utilisées pendant l’essai doivent faire partie de celles énumérées à l’appendice 1</w:t>
      </w:r>
      <w:r w:rsidR="00C6086F">
        <w:t xml:space="preserve"> de la présente annexe.</w:t>
      </w:r>
    </w:p>
    <w:p w:rsidR="008D3C4A" w:rsidRPr="00920912" w:rsidRDefault="008D3C4A" w:rsidP="00772595">
      <w:pPr>
        <w:pStyle w:val="SingleTxtG"/>
        <w:keepNext/>
        <w:spacing w:before="240"/>
        <w:ind w:left="1985" w:hanging="851"/>
      </w:pPr>
      <w:r w:rsidRPr="00920912">
        <w:t>2.3</w:t>
      </w:r>
      <w:r w:rsidRPr="00920912">
        <w:tab/>
        <w:t xml:space="preserve">L’évaluation du fonctionnement </w:t>
      </w:r>
      <w:r w:rsidR="00772595">
        <w:t>de la</w:t>
      </w:r>
      <w:r w:rsidRPr="00920912">
        <w:t xml:space="preserve"> HMI doit comprendre une vérification du fonctionnement de l’indicateur de statut de la communication vocale. Le statut observé doit être au moins le suivant :</w:t>
      </w:r>
    </w:p>
    <w:p w:rsidR="008D3C4A" w:rsidRPr="00920912" w:rsidRDefault="008D3C4A" w:rsidP="008D3C4A">
      <w:pPr>
        <w:pStyle w:val="SingleTxtG"/>
        <w:ind w:left="2552" w:hanging="567"/>
      </w:pPr>
      <w:r w:rsidRPr="00920912">
        <w:t>a)</w:t>
      </w:r>
      <w:r w:rsidRPr="00920912">
        <w:tab/>
        <w:t>Le système fonctionne (l’appel d’urgence en cas d’accident est déclenché, la connexion est établie ou la transmission de données est en cours ou achevée ou encore la communication vocale est en cours) ;</w:t>
      </w:r>
    </w:p>
    <w:p w:rsidR="008D3C4A" w:rsidRPr="00920912" w:rsidRDefault="008D3C4A" w:rsidP="008D3C4A">
      <w:pPr>
        <w:pStyle w:val="SingleTxtG"/>
        <w:ind w:left="2552" w:hanging="567"/>
      </w:pPr>
      <w:r w:rsidRPr="00920912">
        <w:t>b)</w:t>
      </w:r>
      <w:r w:rsidRPr="00920912">
        <w:tab/>
        <w:t>Échec de la transmission (échec de la connexion ou échec de la transmission</w:t>
      </w:r>
      <w:r w:rsidR="00772595">
        <w:t xml:space="preserve"> de données</w:t>
      </w:r>
      <w:r w:rsidRPr="00920912">
        <w:t>).</w:t>
      </w:r>
    </w:p>
    <w:p w:rsidR="008D3C4A" w:rsidRPr="00920912" w:rsidRDefault="008D3C4A" w:rsidP="008D3C4A">
      <w:pPr>
        <w:pStyle w:val="SingleTxtG"/>
        <w:ind w:left="1985"/>
      </w:pPr>
      <w:r w:rsidRPr="00920912">
        <w:t>En accord avec les autorités chargées des essais, le constructeur peut choisir de vérifier l</w:t>
      </w:r>
      <w:r w:rsidR="00216A8A">
        <w:t>a</w:t>
      </w:r>
      <w:r w:rsidRPr="00920912">
        <w:t xml:space="preserve"> HMI en activant manuellement l’AECS.</w:t>
      </w:r>
    </w:p>
    <w:p w:rsidR="008D3C4A" w:rsidRPr="00920912" w:rsidRDefault="008D3C4A" w:rsidP="00216A8A">
      <w:pPr>
        <w:pStyle w:val="SingleTxtG"/>
        <w:keepNext/>
        <w:spacing w:before="240"/>
        <w:ind w:left="1985" w:hanging="851"/>
      </w:pPr>
      <w:r w:rsidRPr="00920912">
        <w:t>2.4</w:t>
      </w:r>
      <w:r w:rsidRPr="00920912">
        <w:tab/>
        <w:t xml:space="preserve">Si c’est la méthode d’essai </w:t>
      </w:r>
      <w:r w:rsidRPr="00920912">
        <w:rPr>
          <w:rFonts w:eastAsia="MS Mincho"/>
        </w:rPr>
        <w:t>n</w:t>
      </w:r>
      <w:r w:rsidRPr="00920912">
        <w:rPr>
          <w:rFonts w:eastAsia="MS Mincho"/>
          <w:vertAlign w:val="superscript"/>
        </w:rPr>
        <w:t>o</w:t>
      </w:r>
      <w:r w:rsidRPr="00920912">
        <w:t xml:space="preserve"> 3 qui est retenue, l’antenne de réseau mobile et son câblage sont soumis aux vérifications suivantes : </w:t>
      </w:r>
    </w:p>
    <w:p w:rsidR="008D3C4A" w:rsidRPr="00920912" w:rsidRDefault="008D3C4A" w:rsidP="008D3C4A">
      <w:pPr>
        <w:pStyle w:val="SingleTxtG"/>
        <w:ind w:left="2552" w:hanging="567"/>
      </w:pPr>
      <w:r w:rsidRPr="00920912">
        <w:t>a)</w:t>
      </w:r>
      <w:r w:rsidRPr="00920912">
        <w:tab/>
        <w:t>Mesure du VSWR (</w:t>
      </w:r>
      <w:r w:rsidR="00216A8A">
        <w:t>rapport d’ondes stationnaire en tension</w:t>
      </w:r>
      <w:r w:rsidRPr="00920912">
        <w:t>) et vérification que ce dernier satisfait aux prescriptions du constructeur pour cette antenne après accident ;</w:t>
      </w:r>
    </w:p>
    <w:p w:rsidR="008D3C4A" w:rsidRPr="00920912" w:rsidRDefault="008D3C4A" w:rsidP="008D3C4A">
      <w:pPr>
        <w:pStyle w:val="SingleTxtG"/>
        <w:ind w:left="2552" w:hanging="567"/>
      </w:pPr>
      <w:r w:rsidRPr="00920912">
        <w:t>b)</w:t>
      </w:r>
      <w:r w:rsidRPr="00920912">
        <w:tab/>
        <w:t xml:space="preserve">Vérifier qu’aucune rupture du câblage ni aucun court-circuit sur la ligne d’alimentation de l’antenne ne se sont produits sur </w:t>
      </w:r>
      <w:r w:rsidR="006E379A">
        <w:t>la</w:t>
      </w:r>
      <w:r w:rsidRPr="00920912">
        <w:t xml:space="preserve"> partie du câblage qui ne fait pas partie du branchement du simulateur de réseau.</w:t>
      </w:r>
    </w:p>
    <w:p w:rsidR="008D3C4A" w:rsidRPr="00920912" w:rsidRDefault="008D3C4A" w:rsidP="008D3C4A">
      <w:pPr>
        <w:pStyle w:val="SingleTxtG"/>
        <w:sectPr w:rsidR="008D3C4A" w:rsidRPr="00920912" w:rsidSect="009808B2">
          <w:footnotePr>
            <w:numRestart w:val="eachSect"/>
          </w:footnotePr>
          <w:endnotePr>
            <w:numFmt w:val="decimal"/>
          </w:endnotePr>
          <w:pgSz w:w="11906" w:h="16838" w:code="9"/>
          <w:pgMar w:top="1701" w:right="1134" w:bottom="2268" w:left="1134" w:header="1134" w:footer="1701" w:gutter="0"/>
          <w:cols w:space="708"/>
          <w:docGrid w:linePitch="360"/>
        </w:sectPr>
      </w:pPr>
    </w:p>
    <w:p w:rsidR="008D3C4A" w:rsidRPr="00920912" w:rsidRDefault="008D3C4A" w:rsidP="008D3C4A">
      <w:pPr>
        <w:pStyle w:val="HChG"/>
      </w:pPr>
      <w:r w:rsidRPr="00920912">
        <w:t>Annexe 9 − Appendice</w:t>
      </w:r>
    </w:p>
    <w:p w:rsidR="008D3C4A" w:rsidRPr="00920912" w:rsidRDefault="008D3C4A" w:rsidP="008D3C4A">
      <w:pPr>
        <w:pStyle w:val="HChG"/>
      </w:pPr>
      <w:r w:rsidRPr="00920912">
        <w:tab/>
      </w:r>
      <w:r w:rsidRPr="00920912">
        <w:tab/>
        <w:t xml:space="preserve">Langues et phrases utilisées pour l’évaluation </w:t>
      </w:r>
      <w:r w:rsidRPr="00920912">
        <w:br/>
        <w:t>de la communication vocale en main</w:t>
      </w:r>
      <w:r w:rsidR="00A17890">
        <w:t>s</w:t>
      </w:r>
      <w:r w:rsidRPr="00920912">
        <w:t>-libre</w:t>
      </w:r>
      <w:r w:rsidR="00A17890">
        <w:t>s</w:t>
      </w:r>
    </w:p>
    <w:p w:rsidR="008D3C4A" w:rsidRPr="00920912" w:rsidRDefault="008D3C4A" w:rsidP="00A17890">
      <w:pPr>
        <w:pStyle w:val="SingleTxtG"/>
      </w:pPr>
      <w:r w:rsidRPr="00920912">
        <w:t>Des paires de deux phrases dans la langue la plus couramment parlée par les services chargés des essais doivent être sélectionnées dans les listes ci-dessous et utilisées pour les messages d’essai en diffusion et en réception.</w:t>
      </w:r>
    </w:p>
    <w:p w:rsidR="008D3C4A" w:rsidRPr="00920912" w:rsidRDefault="008D3C4A" w:rsidP="00A17890">
      <w:pPr>
        <w:pStyle w:val="SingleTxtG"/>
      </w:pPr>
      <w:r w:rsidRPr="00920912">
        <w:t>Les seules langues utilisées sont celles des Parties contractantes signataires du présent Règlement.</w:t>
      </w:r>
    </w:p>
    <w:p w:rsidR="008D3C4A" w:rsidRPr="00920912" w:rsidRDefault="00307C54" w:rsidP="008D3C4A">
      <w:pPr>
        <w:suppressAutoHyphens w:val="0"/>
        <w:spacing w:before="120" w:after="120" w:line="240" w:lineRule="auto"/>
        <w:ind w:left="1134" w:right="1134"/>
        <w:jc w:val="center"/>
        <w:outlineLvl w:val="2"/>
      </w:pPr>
      <w:bookmarkStart w:id="7" w:name="_Toc456777192"/>
      <w:bookmarkStart w:id="8" w:name="_Toc182630680"/>
      <w:bookmarkStart w:id="9" w:name="_Toc315265554"/>
      <w:bookmarkStart w:id="10" w:name="_Toc315265876"/>
      <w:r>
        <w:t>Néerlandais</w:t>
      </w:r>
      <w:r w:rsidR="008D3C4A" w:rsidRPr="00920912">
        <w:t xml:space="preserve"> (</w:t>
      </w:r>
      <w:r>
        <w:t>bande intégrale</w:t>
      </w:r>
      <w:r w:rsidR="008D3C4A" w:rsidRPr="00920912">
        <w:t>)</w:t>
      </w:r>
      <w:bookmarkEnd w:id="7"/>
    </w:p>
    <w:p w:rsidR="008D3C4A" w:rsidRPr="00920912" w:rsidRDefault="00307C54" w:rsidP="008D3C4A">
      <w:pPr>
        <w:suppressAutoHyphens w:val="0"/>
        <w:spacing w:before="120" w:after="120" w:line="240" w:lineRule="auto"/>
        <w:ind w:left="1134" w:right="1134"/>
        <w:rPr>
          <w:i/>
          <w:iCs/>
        </w:rPr>
      </w:pPr>
      <w:r>
        <w:rPr>
          <w:i/>
          <w:iCs/>
        </w:rPr>
        <w:t>Femme</w:t>
      </w:r>
      <w:r w:rsidR="008D3C4A" w:rsidRPr="00920912">
        <w:rPr>
          <w:i/>
          <w:iCs/>
        </w:rPr>
        <w:t xml:space="preserve"> 1</w:t>
      </w:r>
      <w:r w:rsidR="00B37C47">
        <w:rPr>
          <w:i/>
          <w:iCs/>
        </w:rPr>
        <w:t> </w:t>
      </w:r>
      <w:r w:rsidR="008D3C4A" w:rsidRPr="0094610C">
        <w:rPr>
          <w:iCs/>
        </w:rPr>
        <w:t>:</w:t>
      </w:r>
    </w:p>
    <w:p w:rsidR="008D3C4A" w:rsidRPr="00920912" w:rsidRDefault="008D3C4A" w:rsidP="008D3C4A">
      <w:pPr>
        <w:suppressAutoHyphens w:val="0"/>
        <w:spacing w:before="120" w:after="120" w:line="240" w:lineRule="auto"/>
        <w:ind w:left="1134" w:right="1134"/>
      </w:pPr>
      <w:r w:rsidRPr="00920912">
        <w:t>Dit produkt kent nauwelijks concurrentie.</w:t>
      </w:r>
    </w:p>
    <w:p w:rsidR="008D3C4A" w:rsidRPr="00920912" w:rsidRDefault="008D3C4A" w:rsidP="008D3C4A">
      <w:pPr>
        <w:suppressAutoHyphens w:val="0"/>
        <w:spacing w:before="120" w:after="120" w:line="240" w:lineRule="auto"/>
        <w:ind w:left="1134" w:right="1134"/>
      </w:pPr>
      <w:r w:rsidRPr="00920912">
        <w:t>Hij kende zijn grens niet.</w:t>
      </w:r>
    </w:p>
    <w:p w:rsidR="008D3C4A" w:rsidRPr="00920912" w:rsidRDefault="0094610C"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Pr>
          <w:i/>
          <w:iCs/>
        </w:rPr>
        <w:t> </w:t>
      </w:r>
      <w:r w:rsidR="008D3C4A" w:rsidRPr="0094610C">
        <w:rPr>
          <w:iCs/>
        </w:rPr>
        <w:t>:</w:t>
      </w:r>
    </w:p>
    <w:p w:rsidR="008D3C4A" w:rsidRPr="00920912" w:rsidRDefault="008D3C4A" w:rsidP="008D3C4A">
      <w:pPr>
        <w:suppressAutoHyphens w:val="0"/>
        <w:spacing w:before="120" w:after="120" w:line="240" w:lineRule="auto"/>
        <w:ind w:left="1134" w:right="1134"/>
      </w:pPr>
      <w:r w:rsidRPr="00920912">
        <w:t>Ik zal iets van mijn carriere vertellen.</w:t>
      </w:r>
    </w:p>
    <w:p w:rsidR="008D3C4A" w:rsidRPr="00920912" w:rsidRDefault="008D3C4A" w:rsidP="008D3C4A">
      <w:pPr>
        <w:suppressAutoHyphens w:val="0"/>
        <w:spacing w:before="120" w:after="120" w:line="240" w:lineRule="auto"/>
        <w:ind w:left="1134" w:right="1134"/>
      </w:pPr>
      <w:r w:rsidRPr="00920912">
        <w:t>Zijn auto was alweer kapot.</w:t>
      </w:r>
    </w:p>
    <w:p w:rsidR="008D3C4A" w:rsidRPr="00920912" w:rsidRDefault="0094610C"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94610C">
        <w:rPr>
          <w:iCs/>
        </w:rPr>
        <w:t>:</w:t>
      </w:r>
    </w:p>
    <w:p w:rsidR="008D3C4A" w:rsidRPr="00920912" w:rsidRDefault="008D3C4A" w:rsidP="008D3C4A">
      <w:pPr>
        <w:suppressAutoHyphens w:val="0"/>
        <w:spacing w:before="120" w:after="120" w:line="240" w:lineRule="auto"/>
        <w:ind w:left="1134" w:right="1134"/>
      </w:pPr>
      <w:r w:rsidRPr="00920912">
        <w:t>Zij kunnen de besluiten nehmen.</w:t>
      </w:r>
    </w:p>
    <w:p w:rsidR="008D3C4A" w:rsidRPr="00920912" w:rsidRDefault="008D3C4A" w:rsidP="008D3C4A">
      <w:pPr>
        <w:suppressAutoHyphens w:val="0"/>
        <w:spacing w:before="120" w:after="120" w:line="240" w:lineRule="auto"/>
        <w:ind w:left="1134" w:right="1134"/>
      </w:pPr>
      <w:r w:rsidRPr="00920912">
        <w:t>De meeste mensen hadden het wel door.</w:t>
      </w:r>
    </w:p>
    <w:p w:rsidR="008D3C4A" w:rsidRPr="00920912" w:rsidRDefault="0094610C"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94610C">
        <w:rPr>
          <w:iCs/>
        </w:rPr>
        <w:t>:</w:t>
      </w:r>
    </w:p>
    <w:p w:rsidR="008D3C4A" w:rsidRPr="00920912" w:rsidRDefault="008D3C4A" w:rsidP="008D3C4A">
      <w:pPr>
        <w:suppressAutoHyphens w:val="0"/>
        <w:spacing w:before="120" w:after="120" w:line="240" w:lineRule="auto"/>
        <w:ind w:left="1134" w:right="1134"/>
      </w:pPr>
      <w:r w:rsidRPr="00920912">
        <w:t>Ik zou liever gaan lopen.</w:t>
      </w:r>
    </w:p>
    <w:p w:rsidR="008D3C4A" w:rsidRPr="00920912" w:rsidRDefault="008D3C4A" w:rsidP="008D3C4A">
      <w:pPr>
        <w:suppressAutoHyphens w:val="0"/>
        <w:spacing w:before="120" w:after="240" w:line="240" w:lineRule="auto"/>
        <w:ind w:left="1134" w:right="1134"/>
      </w:pPr>
      <w:r w:rsidRPr="00920912">
        <w:t>Willem gaat telkens naar buiten.</w:t>
      </w:r>
    </w:p>
    <w:p w:rsidR="008D3C4A" w:rsidRPr="00920912" w:rsidRDefault="00A1654A" w:rsidP="008D3C4A">
      <w:pPr>
        <w:suppressAutoHyphens w:val="0"/>
        <w:spacing w:before="240" w:after="120" w:line="240" w:lineRule="auto"/>
        <w:ind w:left="1134" w:right="1134"/>
        <w:jc w:val="center"/>
        <w:outlineLvl w:val="2"/>
      </w:pPr>
      <w:bookmarkStart w:id="11" w:name="_Toc456777193"/>
      <w:bookmarkEnd w:id="8"/>
      <w:r>
        <w:t>Anglais</w:t>
      </w:r>
      <w:r w:rsidR="008D3C4A" w:rsidRPr="00920912">
        <w:t xml:space="preserve"> (</w:t>
      </w:r>
      <w:r>
        <w:t>bande intégrale</w:t>
      </w:r>
      <w:r w:rsidR="008D3C4A" w:rsidRPr="00920912">
        <w:t>)</w:t>
      </w:r>
      <w:bookmarkEnd w:id="9"/>
      <w:bookmarkEnd w:id="10"/>
      <w:bookmarkEnd w:id="11"/>
    </w:p>
    <w:p w:rsidR="008D3C4A" w:rsidRPr="00920912" w:rsidRDefault="00863D8F" w:rsidP="008D3C4A">
      <w:pPr>
        <w:suppressAutoHyphens w:val="0"/>
        <w:spacing w:before="120" w:after="120" w:line="240" w:lineRule="auto"/>
        <w:ind w:left="1134" w:right="1134"/>
        <w:rPr>
          <w:i/>
          <w:iCs/>
        </w:rPr>
      </w:pPr>
      <w:r>
        <w:rPr>
          <w:i/>
          <w:iCs/>
        </w:rPr>
        <w:t>Femme</w:t>
      </w:r>
      <w:r w:rsidR="008D3C4A" w:rsidRPr="00920912">
        <w:rPr>
          <w:i/>
          <w:iCs/>
        </w:rPr>
        <w:t xml:space="preserve"> 1</w:t>
      </w:r>
      <w:r>
        <w:rPr>
          <w:i/>
          <w:iCs/>
        </w:rPr>
        <w:t> </w:t>
      </w:r>
      <w:r w:rsidR="008D3C4A" w:rsidRPr="00863D8F">
        <w:rPr>
          <w:iCs/>
        </w:rPr>
        <w:t>:</w:t>
      </w:r>
    </w:p>
    <w:p w:rsidR="008D3C4A" w:rsidRPr="00920912" w:rsidRDefault="008D3C4A" w:rsidP="008D3C4A">
      <w:pPr>
        <w:suppressAutoHyphens w:val="0"/>
        <w:spacing w:before="120" w:after="120" w:line="240" w:lineRule="auto"/>
        <w:ind w:left="1134" w:right="1134"/>
        <w:rPr>
          <w:lang w:eastAsia="de-DE"/>
        </w:rPr>
      </w:pPr>
      <w:r w:rsidRPr="00920912">
        <w:rPr>
          <w:lang w:eastAsia="de-DE"/>
        </w:rPr>
        <w:t>These days a chicken leg is a rare dish.</w:t>
      </w:r>
    </w:p>
    <w:p w:rsidR="008D3C4A" w:rsidRPr="00920912" w:rsidRDefault="008D3C4A" w:rsidP="008D3C4A">
      <w:pPr>
        <w:suppressAutoHyphens w:val="0"/>
        <w:spacing w:before="120" w:after="120" w:line="240" w:lineRule="auto"/>
        <w:ind w:left="1134" w:right="1134"/>
        <w:rPr>
          <w:lang w:eastAsia="de-DE"/>
        </w:rPr>
      </w:pPr>
      <w:r w:rsidRPr="00920912">
        <w:rPr>
          <w:lang w:eastAsia="de-DE"/>
        </w:rPr>
        <w:t>The hogs were fed with chopped corn and garbage.</w:t>
      </w:r>
    </w:p>
    <w:p w:rsidR="008D3C4A" w:rsidRPr="00920912" w:rsidRDefault="00863D8F" w:rsidP="008D3C4A">
      <w:pPr>
        <w:suppressAutoHyphens w:val="0"/>
        <w:spacing w:before="120" w:after="120" w:line="240" w:lineRule="auto"/>
        <w:ind w:left="1134" w:right="1134"/>
        <w:rPr>
          <w:i/>
          <w:iCs/>
        </w:rPr>
      </w:pPr>
      <w:r>
        <w:rPr>
          <w:i/>
          <w:iCs/>
        </w:rPr>
        <w:t>Femme</w:t>
      </w:r>
      <w:r w:rsidR="008D3C4A" w:rsidRPr="00920912">
        <w:rPr>
          <w:i/>
          <w:iCs/>
        </w:rPr>
        <w:t xml:space="preserve"> 2</w:t>
      </w:r>
      <w:r>
        <w:rPr>
          <w:i/>
          <w:iCs/>
        </w:rPr>
        <w:t> </w:t>
      </w:r>
      <w:r w:rsidR="008D3C4A" w:rsidRPr="00863D8F">
        <w:rPr>
          <w:iCs/>
        </w:rPr>
        <w:t>:</w:t>
      </w:r>
    </w:p>
    <w:p w:rsidR="008D3C4A" w:rsidRPr="00920912" w:rsidRDefault="008D3C4A" w:rsidP="008D3C4A">
      <w:pPr>
        <w:suppressAutoHyphens w:val="0"/>
        <w:spacing w:before="120" w:after="120" w:line="240" w:lineRule="auto"/>
        <w:ind w:left="1134" w:right="1134"/>
        <w:rPr>
          <w:lang w:eastAsia="de-DE"/>
        </w:rPr>
      </w:pPr>
      <w:r w:rsidRPr="00920912">
        <w:rPr>
          <w:lang w:eastAsia="de-DE"/>
        </w:rPr>
        <w:t>Rice is often served in round bowls.</w:t>
      </w:r>
    </w:p>
    <w:p w:rsidR="008D3C4A" w:rsidRPr="00920912" w:rsidRDefault="008D3C4A" w:rsidP="008D3C4A">
      <w:pPr>
        <w:suppressAutoHyphens w:val="0"/>
        <w:spacing w:before="120" w:after="120" w:line="240" w:lineRule="auto"/>
        <w:ind w:left="1134" w:right="1134"/>
        <w:rPr>
          <w:lang w:eastAsia="de-DE"/>
        </w:rPr>
      </w:pPr>
      <w:r w:rsidRPr="00920912">
        <w:rPr>
          <w:lang w:eastAsia="de-DE"/>
        </w:rPr>
        <w:t>A large size in stockings is hard to sell.</w:t>
      </w:r>
    </w:p>
    <w:p w:rsidR="008D3C4A" w:rsidRPr="00920912" w:rsidRDefault="00D27D8B"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D27D8B">
        <w:rPr>
          <w:iCs/>
        </w:rPr>
        <w:t>:</w:t>
      </w:r>
    </w:p>
    <w:p w:rsidR="008D3C4A" w:rsidRPr="00920912" w:rsidRDefault="008D3C4A" w:rsidP="008D3C4A">
      <w:pPr>
        <w:suppressAutoHyphens w:val="0"/>
        <w:spacing w:before="120" w:after="120" w:line="240" w:lineRule="auto"/>
        <w:ind w:left="1134" w:right="1134"/>
        <w:rPr>
          <w:lang w:eastAsia="de-DE"/>
        </w:rPr>
      </w:pPr>
      <w:r w:rsidRPr="00920912">
        <w:rPr>
          <w:lang w:eastAsia="de-DE"/>
        </w:rPr>
        <w:t>The juice of lemons makes fine punch.</w:t>
      </w:r>
    </w:p>
    <w:p w:rsidR="008D3C4A" w:rsidRPr="00920912" w:rsidRDefault="008D3C4A" w:rsidP="008D3C4A">
      <w:pPr>
        <w:suppressAutoHyphens w:val="0"/>
        <w:spacing w:before="120" w:after="120" w:line="240" w:lineRule="auto"/>
        <w:ind w:left="1134" w:right="1134"/>
        <w:rPr>
          <w:lang w:eastAsia="de-DE"/>
        </w:rPr>
      </w:pPr>
      <w:r w:rsidRPr="00920912">
        <w:rPr>
          <w:lang w:eastAsia="de-DE"/>
        </w:rPr>
        <w:t>Four hours of steady work faced us.</w:t>
      </w:r>
    </w:p>
    <w:p w:rsidR="008D3C4A" w:rsidRPr="00920912" w:rsidRDefault="00D27D8B"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D27D8B">
        <w:rPr>
          <w:iCs/>
        </w:rPr>
        <w:t>:</w:t>
      </w:r>
    </w:p>
    <w:p w:rsidR="008D3C4A" w:rsidRPr="00920912" w:rsidRDefault="008D3C4A" w:rsidP="008D3C4A">
      <w:pPr>
        <w:suppressAutoHyphens w:val="0"/>
        <w:spacing w:before="120" w:after="120" w:line="240" w:lineRule="auto"/>
        <w:ind w:left="1134" w:right="1134"/>
        <w:rPr>
          <w:lang w:eastAsia="de-DE"/>
        </w:rPr>
      </w:pPr>
      <w:r w:rsidRPr="00920912">
        <w:rPr>
          <w:lang w:eastAsia="de-DE"/>
        </w:rPr>
        <w:t>The birch canoe slid on smooth planks.</w:t>
      </w:r>
    </w:p>
    <w:p w:rsidR="008D3C4A" w:rsidRPr="00920912" w:rsidRDefault="008D3C4A" w:rsidP="008D3C4A">
      <w:pPr>
        <w:suppressAutoHyphens w:val="0"/>
        <w:spacing w:before="120" w:after="240" w:line="240" w:lineRule="auto"/>
        <w:ind w:left="1134" w:right="1134"/>
        <w:rPr>
          <w:lang w:eastAsia="de-DE"/>
        </w:rPr>
      </w:pPr>
      <w:r w:rsidRPr="00920912">
        <w:rPr>
          <w:lang w:eastAsia="de-DE"/>
        </w:rPr>
        <w:t>Glue the sheet to the dark blue background.</w:t>
      </w:r>
    </w:p>
    <w:p w:rsidR="008D3C4A" w:rsidRPr="00920912" w:rsidRDefault="00D27D8B" w:rsidP="00D27D8B">
      <w:pPr>
        <w:keepNext/>
        <w:suppressAutoHyphens w:val="0"/>
        <w:spacing w:before="240" w:after="120" w:line="240" w:lineRule="auto"/>
        <w:ind w:left="1134" w:right="1134"/>
        <w:jc w:val="center"/>
        <w:outlineLvl w:val="2"/>
      </w:pPr>
      <w:r>
        <w:t>Anglo</w:t>
      </w:r>
      <w:r>
        <w:noBreakHyphen/>
        <w:t>américain</w:t>
      </w:r>
    </w:p>
    <w:p w:rsidR="008D3C4A" w:rsidRPr="00920912" w:rsidRDefault="00D27D8B" w:rsidP="008D3C4A">
      <w:pPr>
        <w:suppressAutoHyphens w:val="0"/>
        <w:spacing w:before="120" w:after="120" w:line="240" w:lineRule="auto"/>
        <w:ind w:left="1134" w:right="1134"/>
        <w:rPr>
          <w:i/>
          <w:iCs/>
        </w:rPr>
      </w:pPr>
      <w:r>
        <w:rPr>
          <w:i/>
          <w:iCs/>
        </w:rPr>
        <w:t>Femme</w:t>
      </w:r>
      <w:r w:rsidR="008D3C4A" w:rsidRPr="00920912">
        <w:rPr>
          <w:i/>
          <w:iCs/>
        </w:rPr>
        <w:t xml:space="preserve"> 1</w:t>
      </w:r>
      <w:r>
        <w:rPr>
          <w:i/>
          <w:iCs/>
        </w:rPr>
        <w:t> </w:t>
      </w:r>
      <w:r w:rsidR="008D3C4A" w:rsidRPr="00D27D8B">
        <w:rPr>
          <w:iCs/>
        </w:rPr>
        <w:t>:</w:t>
      </w:r>
    </w:p>
    <w:p w:rsidR="008D3C4A" w:rsidRPr="00920912" w:rsidRDefault="008D3C4A" w:rsidP="008D3C4A">
      <w:pPr>
        <w:suppressAutoHyphens w:val="0"/>
        <w:spacing w:before="120" w:after="120" w:line="240" w:lineRule="auto"/>
        <w:ind w:left="1134" w:right="1134"/>
      </w:pPr>
      <w:r w:rsidRPr="00920912">
        <w:t>We need grey to keep our mood healthy.</w:t>
      </w:r>
    </w:p>
    <w:p w:rsidR="008D3C4A" w:rsidRPr="00920912" w:rsidRDefault="008D3C4A" w:rsidP="008D3C4A">
      <w:pPr>
        <w:suppressAutoHyphens w:val="0"/>
        <w:spacing w:before="120" w:after="120" w:line="240" w:lineRule="auto"/>
        <w:ind w:left="1134" w:right="1134"/>
      </w:pPr>
      <w:r w:rsidRPr="00920912">
        <w:t>Pack the records in a neat thin case.</w:t>
      </w:r>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Pr>
          <w:i/>
          <w:iCs/>
        </w:rPr>
        <w:t> </w:t>
      </w:r>
      <w:r w:rsidR="008D3C4A" w:rsidRPr="00D27D8B">
        <w:rPr>
          <w:iCs/>
        </w:rPr>
        <w:t>:</w:t>
      </w:r>
    </w:p>
    <w:p w:rsidR="008D3C4A" w:rsidRPr="00920912" w:rsidRDefault="008D3C4A" w:rsidP="008D3C4A">
      <w:pPr>
        <w:suppressAutoHyphens w:val="0"/>
        <w:spacing w:before="120" w:after="120" w:line="240" w:lineRule="auto"/>
        <w:ind w:left="1134" w:right="1134"/>
      </w:pPr>
      <w:r w:rsidRPr="00920912">
        <w:t>The stems of the tall glasses cracked and broke.</w:t>
      </w:r>
    </w:p>
    <w:p w:rsidR="008D3C4A" w:rsidRPr="00920912" w:rsidRDefault="008D3C4A" w:rsidP="008D3C4A">
      <w:pPr>
        <w:suppressAutoHyphens w:val="0"/>
        <w:spacing w:before="120" w:after="120" w:line="240" w:lineRule="auto"/>
        <w:ind w:left="1134" w:right="1134"/>
      </w:pPr>
      <w:r w:rsidRPr="00920912">
        <w:t>The wall phone rang loud and often.</w:t>
      </w:r>
    </w:p>
    <w:p w:rsidR="008D3C4A" w:rsidRPr="00920912" w:rsidRDefault="00D27D8B"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D27D8B">
        <w:rPr>
          <w:iCs/>
        </w:rPr>
        <w:t>:</w:t>
      </w:r>
    </w:p>
    <w:p w:rsidR="008D3C4A" w:rsidRPr="00920912" w:rsidRDefault="008D3C4A" w:rsidP="008D3C4A">
      <w:pPr>
        <w:suppressAutoHyphens w:val="0"/>
        <w:spacing w:before="120" w:after="120" w:line="240" w:lineRule="auto"/>
        <w:ind w:left="1134" w:right="1134"/>
      </w:pPr>
      <w:r w:rsidRPr="00920912">
        <w:t>The shelves were bare of both jam or crackers.</w:t>
      </w:r>
    </w:p>
    <w:p w:rsidR="008D3C4A" w:rsidRPr="00920912" w:rsidRDefault="008D3C4A" w:rsidP="008D3C4A">
      <w:pPr>
        <w:suppressAutoHyphens w:val="0"/>
        <w:spacing w:before="120" w:after="120" w:line="240" w:lineRule="auto"/>
        <w:ind w:left="1134" w:right="1134"/>
      </w:pPr>
      <w:r w:rsidRPr="00920912">
        <w:t>A joy to every child is the swan boat.</w:t>
      </w:r>
    </w:p>
    <w:p w:rsidR="008D3C4A" w:rsidRPr="00920912" w:rsidRDefault="00D27D8B"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D27D8B">
        <w:rPr>
          <w:iCs/>
        </w:rPr>
        <w:t>:</w:t>
      </w:r>
    </w:p>
    <w:p w:rsidR="008D3C4A" w:rsidRPr="00920912" w:rsidRDefault="008D3C4A" w:rsidP="008D3C4A">
      <w:pPr>
        <w:suppressAutoHyphens w:val="0"/>
        <w:spacing w:before="120" w:after="120" w:line="240" w:lineRule="auto"/>
        <w:ind w:left="1134" w:right="1134"/>
      </w:pPr>
      <w:r w:rsidRPr="00920912">
        <w:t>Both brothers were the same size.</w:t>
      </w:r>
    </w:p>
    <w:p w:rsidR="008D3C4A" w:rsidRPr="00920912" w:rsidRDefault="008D3C4A" w:rsidP="008D3C4A">
      <w:pPr>
        <w:suppressAutoHyphens w:val="0"/>
        <w:spacing w:before="120" w:after="240" w:line="240" w:lineRule="auto"/>
        <w:ind w:left="1134" w:right="1134"/>
      </w:pPr>
      <w:r w:rsidRPr="00920912">
        <w:t>In some form or other we need fun.</w:t>
      </w:r>
    </w:p>
    <w:p w:rsidR="008D3C4A" w:rsidRPr="00920912" w:rsidRDefault="00D27D8B" w:rsidP="008D3C4A">
      <w:pPr>
        <w:suppressAutoHyphens w:val="0"/>
        <w:spacing w:before="240" w:after="120" w:line="240" w:lineRule="auto"/>
        <w:ind w:left="1134" w:right="1134"/>
        <w:jc w:val="center"/>
        <w:outlineLvl w:val="2"/>
      </w:pPr>
      <w:bookmarkStart w:id="12" w:name="_Toc315265556"/>
      <w:bookmarkStart w:id="13" w:name="_Toc315265878"/>
      <w:bookmarkStart w:id="14" w:name="_Toc456777195"/>
      <w:r>
        <w:t>Finnois</w:t>
      </w:r>
      <w:r w:rsidR="008D3C4A" w:rsidRPr="00920912">
        <w:t xml:space="preserve"> (</w:t>
      </w:r>
      <w:r>
        <w:t>bande intégrale</w:t>
      </w:r>
      <w:r w:rsidR="008D3C4A" w:rsidRPr="00920912">
        <w:t>)</w:t>
      </w:r>
      <w:bookmarkEnd w:id="12"/>
      <w:bookmarkEnd w:id="13"/>
      <w:bookmarkEnd w:id="14"/>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sidR="000067C0">
        <w:rPr>
          <w:i/>
          <w:iCs/>
        </w:rPr>
        <w:t> </w:t>
      </w:r>
      <w:r w:rsidR="008D3C4A" w:rsidRPr="000067C0">
        <w:rPr>
          <w:iCs/>
        </w:rPr>
        <w:t>:</w:t>
      </w:r>
    </w:p>
    <w:p w:rsidR="008D3C4A" w:rsidRPr="00920912" w:rsidRDefault="008D3C4A" w:rsidP="008D3C4A">
      <w:pPr>
        <w:suppressAutoHyphens w:val="0"/>
        <w:spacing w:before="120" w:after="120" w:line="240" w:lineRule="auto"/>
        <w:ind w:left="1134" w:right="1134"/>
      </w:pPr>
      <w:r w:rsidRPr="00920912">
        <w:t>Ole ääneti tai sano sellaista, joka on parempaa kuin vaikeneminen.</w:t>
      </w:r>
    </w:p>
    <w:p w:rsidR="008D3C4A" w:rsidRPr="00920912" w:rsidRDefault="008D3C4A" w:rsidP="008D3C4A">
      <w:pPr>
        <w:suppressAutoHyphens w:val="0"/>
        <w:spacing w:before="120" w:after="120" w:line="240" w:lineRule="auto"/>
        <w:ind w:left="1134" w:right="1134"/>
      </w:pPr>
      <w:r w:rsidRPr="00920912">
        <w:t>Suuret sydämet ovat kuin valtameret, ne eivät koskaan jäädy.</w:t>
      </w:r>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sidR="000067C0">
        <w:rPr>
          <w:i/>
          <w:iCs/>
        </w:rPr>
        <w:t> </w:t>
      </w:r>
      <w:r w:rsidR="008D3C4A" w:rsidRPr="000067C0">
        <w:rPr>
          <w:iCs/>
        </w:rPr>
        <w:t>:</w:t>
      </w:r>
    </w:p>
    <w:p w:rsidR="008D3C4A" w:rsidRPr="00920912" w:rsidRDefault="008D3C4A" w:rsidP="008D3C4A">
      <w:pPr>
        <w:suppressAutoHyphens w:val="0"/>
        <w:spacing w:before="120" w:after="120" w:line="240" w:lineRule="auto"/>
        <w:ind w:left="1134" w:right="1134"/>
      </w:pPr>
      <w:r w:rsidRPr="00920912">
        <w:t>Jos olet vasara, lyö kovaa. Jos olet naula pidä pääsi pystyssä.</w:t>
      </w:r>
    </w:p>
    <w:p w:rsidR="008D3C4A" w:rsidRPr="00920912" w:rsidRDefault="008D3C4A" w:rsidP="008D3C4A">
      <w:pPr>
        <w:suppressAutoHyphens w:val="0"/>
        <w:spacing w:before="120" w:after="120" w:line="240" w:lineRule="auto"/>
        <w:ind w:left="1134" w:right="1134"/>
      </w:pPr>
      <w:r w:rsidRPr="00920912">
        <w:t>Onni tulee eläen, ei ostaen.</w:t>
      </w:r>
    </w:p>
    <w:p w:rsidR="008D3C4A" w:rsidRPr="00920912" w:rsidRDefault="000067C0"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0067C0">
        <w:rPr>
          <w:iCs/>
        </w:rPr>
        <w:t>:</w:t>
      </w:r>
    </w:p>
    <w:p w:rsidR="008D3C4A" w:rsidRPr="00920912" w:rsidRDefault="008D3C4A" w:rsidP="008D3C4A">
      <w:pPr>
        <w:suppressAutoHyphens w:val="0"/>
        <w:spacing w:before="120" w:after="120" w:line="240" w:lineRule="auto"/>
        <w:ind w:left="1134" w:right="1134"/>
      </w:pPr>
      <w:r w:rsidRPr="00920912">
        <w:t>Rakkaus ei omista mitään, eikä kukaan voi sitä omistaa.</w:t>
      </w:r>
    </w:p>
    <w:p w:rsidR="008D3C4A" w:rsidRPr="00920912" w:rsidRDefault="008D3C4A" w:rsidP="008D3C4A">
      <w:pPr>
        <w:suppressAutoHyphens w:val="0"/>
        <w:spacing w:before="120" w:after="120" w:line="240" w:lineRule="auto"/>
        <w:ind w:left="1134" w:right="1134"/>
      </w:pPr>
      <w:r w:rsidRPr="00920912">
        <w:t>Naisen mieli on puhtaampi, hän vaihtaa sitä useammin.</w:t>
      </w:r>
    </w:p>
    <w:p w:rsidR="008D3C4A" w:rsidRPr="00920912" w:rsidRDefault="000067C0"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0067C0">
        <w:rPr>
          <w:iCs/>
        </w:rPr>
        <w:t>:</w:t>
      </w:r>
    </w:p>
    <w:p w:rsidR="008D3C4A" w:rsidRPr="00920912" w:rsidRDefault="008D3C4A" w:rsidP="008D3C4A">
      <w:pPr>
        <w:suppressAutoHyphens w:val="0"/>
        <w:spacing w:before="120" w:after="120" w:line="240" w:lineRule="auto"/>
        <w:ind w:left="1134" w:right="1134"/>
      </w:pPr>
      <w:r w:rsidRPr="00920912">
        <w:t>Sydämellä on syynsä, joita järki ei tunne.</w:t>
      </w:r>
    </w:p>
    <w:p w:rsidR="008D3C4A" w:rsidRPr="00920912" w:rsidRDefault="008D3C4A" w:rsidP="008D3C4A">
      <w:pPr>
        <w:suppressAutoHyphens w:val="0"/>
        <w:spacing w:before="120" w:after="240" w:line="240" w:lineRule="auto"/>
        <w:ind w:left="1134" w:right="1134"/>
      </w:pPr>
      <w:r w:rsidRPr="00920912">
        <w:t>On opittava kärsimään voidakseen elää.</w:t>
      </w:r>
    </w:p>
    <w:p w:rsidR="008D3C4A" w:rsidRPr="00920912" w:rsidRDefault="00FF4BD8" w:rsidP="008D3C4A">
      <w:pPr>
        <w:suppressAutoHyphens w:val="0"/>
        <w:spacing w:before="240" w:after="120" w:line="240" w:lineRule="auto"/>
        <w:ind w:left="1134" w:right="1134"/>
        <w:jc w:val="center"/>
        <w:outlineLvl w:val="2"/>
      </w:pPr>
      <w:bookmarkStart w:id="15" w:name="_Toc315265557"/>
      <w:bookmarkStart w:id="16" w:name="_Toc315265879"/>
      <w:bookmarkStart w:id="17" w:name="_Toc456777196"/>
      <w:bookmarkStart w:id="18" w:name="_Toc182630684"/>
      <w:r>
        <w:t>Français</w:t>
      </w:r>
      <w:r w:rsidR="008D3C4A" w:rsidRPr="00920912">
        <w:t xml:space="preserve"> (</w:t>
      </w:r>
      <w:r>
        <w:t>bande intégrale</w:t>
      </w:r>
      <w:r w:rsidR="008D3C4A" w:rsidRPr="00920912">
        <w:t>)</w:t>
      </w:r>
      <w:bookmarkEnd w:id="15"/>
      <w:bookmarkEnd w:id="16"/>
      <w:bookmarkEnd w:id="17"/>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sidR="009F3700">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On entend les gazouillis d'un oiseau dans le jardin.</w:t>
      </w:r>
    </w:p>
    <w:p w:rsidR="008D3C4A" w:rsidRPr="00920912" w:rsidRDefault="008D3C4A" w:rsidP="008D3C4A">
      <w:pPr>
        <w:suppressAutoHyphens w:val="0"/>
        <w:spacing w:before="120" w:after="120" w:line="240" w:lineRule="auto"/>
        <w:ind w:left="1134" w:right="1134"/>
      </w:pPr>
      <w:r w:rsidRPr="00920912">
        <w:t>La barque du pêcheur a été emportée par une tempête.</w:t>
      </w:r>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sidR="009F3700">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Le client s'attend à ce que vous fassiez une réduction.</w:t>
      </w:r>
    </w:p>
    <w:p w:rsidR="008D3C4A" w:rsidRPr="00920912" w:rsidRDefault="008D3C4A" w:rsidP="008D3C4A">
      <w:pPr>
        <w:suppressAutoHyphens w:val="0"/>
        <w:spacing w:before="120" w:after="120" w:line="240" w:lineRule="auto"/>
        <w:ind w:left="1134" w:right="1134"/>
      </w:pPr>
      <w:r w:rsidRPr="00920912">
        <w:t>Chaque fois que je me lève ma plaie me tire.</w:t>
      </w:r>
    </w:p>
    <w:p w:rsidR="008D3C4A" w:rsidRPr="00920912" w:rsidRDefault="009F3700"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Vous avez du plaisir à jouer avec ceux qui ont un bon caractère.</w:t>
      </w:r>
    </w:p>
    <w:p w:rsidR="008D3C4A" w:rsidRPr="00920912" w:rsidRDefault="008D3C4A" w:rsidP="008D3C4A">
      <w:pPr>
        <w:suppressAutoHyphens w:val="0"/>
        <w:spacing w:before="120" w:after="120" w:line="240" w:lineRule="auto"/>
        <w:ind w:left="1134" w:right="1134"/>
      </w:pPr>
      <w:r w:rsidRPr="00920912">
        <w:t>Le chevrier a corné pour rassembler ses moutons.</w:t>
      </w:r>
    </w:p>
    <w:p w:rsidR="008D3C4A" w:rsidRPr="00920912" w:rsidRDefault="009F3700"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Ma mère et moi faisons de courtes promenades.</w:t>
      </w:r>
    </w:p>
    <w:p w:rsidR="008D3C4A" w:rsidRPr="00920912" w:rsidRDefault="008D3C4A" w:rsidP="008D3C4A">
      <w:pPr>
        <w:suppressAutoHyphens w:val="0"/>
        <w:spacing w:before="120" w:after="240" w:line="240" w:lineRule="auto"/>
        <w:ind w:left="1134" w:right="1134"/>
      </w:pPr>
      <w:r w:rsidRPr="00920912">
        <w:t>La poupée fait la joie de cette très jeune fille.</w:t>
      </w:r>
    </w:p>
    <w:bookmarkEnd w:id="18"/>
    <w:p w:rsidR="008D3C4A" w:rsidRPr="00920912" w:rsidRDefault="009F3700" w:rsidP="008D3C4A">
      <w:pPr>
        <w:suppressAutoHyphens w:val="0"/>
        <w:spacing w:before="240" w:after="120" w:line="240" w:lineRule="auto"/>
        <w:ind w:left="1134" w:right="1134"/>
        <w:jc w:val="center"/>
        <w:outlineLvl w:val="2"/>
      </w:pPr>
      <w:r>
        <w:t>Allemand</w:t>
      </w:r>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sidR="009F3700">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Zarter Blumenduft erfüllt den Saal.</w:t>
      </w:r>
    </w:p>
    <w:p w:rsidR="008D3C4A" w:rsidRPr="00920912" w:rsidRDefault="008D3C4A" w:rsidP="008D3C4A">
      <w:pPr>
        <w:suppressAutoHyphens w:val="0"/>
        <w:spacing w:before="120" w:after="120" w:line="240" w:lineRule="auto"/>
        <w:ind w:left="1134" w:right="1134"/>
      </w:pPr>
      <w:r w:rsidRPr="00920912">
        <w:t>Wisch den Tisch doch später ab.</w:t>
      </w:r>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sidR="009F3700">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Sekunden entscheiden über Leben.</w:t>
      </w:r>
    </w:p>
    <w:p w:rsidR="008D3C4A" w:rsidRPr="00920912" w:rsidRDefault="008D3C4A" w:rsidP="008D3C4A">
      <w:pPr>
        <w:suppressAutoHyphens w:val="0"/>
        <w:spacing w:before="120" w:after="120" w:line="240" w:lineRule="auto"/>
        <w:ind w:left="1134" w:right="1134"/>
      </w:pPr>
      <w:r w:rsidRPr="00920912">
        <w:t>Flieder lockt nicht nur die Bienen.</w:t>
      </w:r>
    </w:p>
    <w:p w:rsidR="008D3C4A" w:rsidRPr="00920912" w:rsidRDefault="009F3700"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Gegen Dummheit ist kein Kraut gewachsen.</w:t>
      </w:r>
    </w:p>
    <w:p w:rsidR="008D3C4A" w:rsidRPr="00920912" w:rsidRDefault="008D3C4A" w:rsidP="008D3C4A">
      <w:pPr>
        <w:suppressAutoHyphens w:val="0"/>
        <w:spacing w:before="120" w:after="120" w:line="240" w:lineRule="auto"/>
        <w:ind w:left="1134" w:right="1134"/>
      </w:pPr>
      <w:r w:rsidRPr="00920912">
        <w:t>Alles wurde wieder abgesagt.</w:t>
      </w:r>
    </w:p>
    <w:p w:rsidR="008D3C4A" w:rsidRPr="00920912" w:rsidRDefault="009F3700"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9F3700">
        <w:rPr>
          <w:iCs/>
        </w:rPr>
        <w:t>:</w:t>
      </w:r>
    </w:p>
    <w:p w:rsidR="008D3C4A" w:rsidRPr="00920912" w:rsidRDefault="008D3C4A" w:rsidP="008D3C4A">
      <w:pPr>
        <w:suppressAutoHyphens w:val="0"/>
        <w:spacing w:before="120" w:after="120" w:line="240" w:lineRule="auto"/>
        <w:ind w:left="1134" w:right="1134"/>
      </w:pPr>
      <w:r w:rsidRPr="00920912">
        <w:t>Überquere die Strasse vorsichtig.</w:t>
      </w:r>
    </w:p>
    <w:p w:rsidR="008D3C4A" w:rsidRPr="00920912" w:rsidRDefault="008D3C4A" w:rsidP="008D3C4A">
      <w:pPr>
        <w:suppressAutoHyphens w:val="0"/>
        <w:spacing w:before="120" w:after="240" w:line="240" w:lineRule="auto"/>
        <w:ind w:left="1134" w:right="1134"/>
      </w:pPr>
      <w:r w:rsidRPr="00920912">
        <w:t>Die drei Männer sind begeistert.</w:t>
      </w:r>
    </w:p>
    <w:p w:rsidR="008D3C4A" w:rsidRPr="00920912" w:rsidRDefault="00C66821" w:rsidP="008D3C4A">
      <w:pPr>
        <w:suppressAutoHyphens w:val="0"/>
        <w:spacing w:before="240" w:after="120" w:line="240" w:lineRule="auto"/>
        <w:ind w:left="1134" w:right="1134"/>
        <w:jc w:val="center"/>
        <w:outlineLvl w:val="2"/>
      </w:pPr>
      <w:bookmarkStart w:id="19" w:name="_Toc315265559"/>
      <w:bookmarkStart w:id="20" w:name="_Toc456777198"/>
      <w:r>
        <w:t>Allemand</w:t>
      </w:r>
      <w:r w:rsidR="008D3C4A" w:rsidRPr="00920912">
        <w:t xml:space="preserve"> (</w:t>
      </w:r>
      <w:r>
        <w:t>bande intégrale</w:t>
      </w:r>
      <w:r w:rsidR="008D3C4A" w:rsidRPr="00920912">
        <w:t>)</w:t>
      </w:r>
      <w:bookmarkEnd w:id="19"/>
      <w:bookmarkEnd w:id="20"/>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sidR="00BB2E37">
        <w:rPr>
          <w:i/>
          <w:iCs/>
        </w:rPr>
        <w:t> </w:t>
      </w:r>
      <w:r w:rsidR="008D3C4A" w:rsidRPr="00BB2E37">
        <w:rPr>
          <w:iCs/>
        </w:rPr>
        <w:t>:</w:t>
      </w:r>
    </w:p>
    <w:p w:rsidR="008D3C4A" w:rsidRPr="00920912" w:rsidRDefault="008D3C4A" w:rsidP="008D3C4A">
      <w:pPr>
        <w:suppressAutoHyphens w:val="0"/>
        <w:spacing w:before="120" w:after="120" w:line="240" w:lineRule="auto"/>
        <w:ind w:left="1134" w:right="1134"/>
      </w:pPr>
      <w:r w:rsidRPr="00920912">
        <w:t>Im Fernsehen wurde alles gezeigt,</w:t>
      </w:r>
    </w:p>
    <w:p w:rsidR="008D3C4A" w:rsidRPr="00920912" w:rsidRDefault="008D3C4A" w:rsidP="008D3C4A">
      <w:pPr>
        <w:suppressAutoHyphens w:val="0"/>
        <w:spacing w:before="120" w:after="120" w:line="240" w:lineRule="auto"/>
        <w:ind w:left="1134" w:right="1134"/>
      </w:pPr>
      <w:r w:rsidRPr="00920912">
        <w:t>Alle haben nur einen Wunsch.</w:t>
      </w:r>
    </w:p>
    <w:p w:rsidR="008D3C4A" w:rsidRPr="00920912" w:rsidRDefault="00D27D8B"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sidR="00BB2E37">
        <w:rPr>
          <w:i/>
          <w:iCs/>
        </w:rPr>
        <w:t> </w:t>
      </w:r>
      <w:r w:rsidR="008D3C4A" w:rsidRPr="00BB2E37">
        <w:rPr>
          <w:iCs/>
        </w:rPr>
        <w:t>:</w:t>
      </w:r>
    </w:p>
    <w:p w:rsidR="008D3C4A" w:rsidRPr="00920912" w:rsidRDefault="008D3C4A" w:rsidP="008D3C4A">
      <w:pPr>
        <w:suppressAutoHyphens w:val="0"/>
        <w:spacing w:before="120" w:after="120" w:line="240" w:lineRule="auto"/>
        <w:ind w:left="1134" w:right="1134"/>
      </w:pPr>
      <w:r w:rsidRPr="00920912">
        <w:t>Kinder naschen Süßigkeiten.</w:t>
      </w:r>
    </w:p>
    <w:p w:rsidR="008D3C4A" w:rsidRPr="00920912" w:rsidRDefault="008D3C4A" w:rsidP="008D3C4A">
      <w:pPr>
        <w:suppressAutoHyphens w:val="0"/>
        <w:spacing w:before="120" w:after="120" w:line="240" w:lineRule="auto"/>
        <w:ind w:left="1134" w:right="1134"/>
      </w:pPr>
      <w:r w:rsidRPr="00920912">
        <w:t>Der Boden ist viel zu trocken.</w:t>
      </w:r>
    </w:p>
    <w:p w:rsidR="008D3C4A" w:rsidRPr="00920912" w:rsidRDefault="00BB2E37"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BB2E37">
        <w:rPr>
          <w:iCs/>
        </w:rPr>
        <w:t>:</w:t>
      </w:r>
    </w:p>
    <w:p w:rsidR="008D3C4A" w:rsidRPr="00920912" w:rsidRDefault="008D3C4A" w:rsidP="008D3C4A">
      <w:pPr>
        <w:suppressAutoHyphens w:val="0"/>
        <w:spacing w:before="120" w:after="120" w:line="240" w:lineRule="auto"/>
        <w:ind w:left="1134" w:right="1134"/>
      </w:pPr>
      <w:r w:rsidRPr="00920912">
        <w:t>Mit einem Male kam die Sonne durch.</w:t>
      </w:r>
    </w:p>
    <w:p w:rsidR="008D3C4A" w:rsidRPr="00920912" w:rsidRDefault="008D3C4A" w:rsidP="008D3C4A">
      <w:pPr>
        <w:suppressAutoHyphens w:val="0"/>
        <w:spacing w:before="120" w:after="120" w:line="240" w:lineRule="auto"/>
        <w:ind w:left="1134" w:right="1134"/>
      </w:pPr>
      <w:r w:rsidRPr="00920912">
        <w:t>Das Telefon klingelt wieder.</w:t>
      </w:r>
    </w:p>
    <w:p w:rsidR="008D3C4A" w:rsidRPr="00920912" w:rsidRDefault="00BB2E37"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BB2E37">
        <w:rPr>
          <w:iCs/>
        </w:rPr>
        <w:t>:</w:t>
      </w:r>
    </w:p>
    <w:p w:rsidR="008D3C4A" w:rsidRPr="00920912" w:rsidRDefault="008D3C4A" w:rsidP="008D3C4A">
      <w:pPr>
        <w:suppressAutoHyphens w:val="0"/>
        <w:spacing w:before="120" w:after="120" w:line="240" w:lineRule="auto"/>
        <w:ind w:left="1134" w:right="1134"/>
      </w:pPr>
      <w:r w:rsidRPr="00920912">
        <w:t>Sekunden entscheiden über Leben.</w:t>
      </w:r>
    </w:p>
    <w:p w:rsidR="008D3C4A" w:rsidRPr="00920912" w:rsidRDefault="008D3C4A" w:rsidP="008D3C4A">
      <w:pPr>
        <w:suppressAutoHyphens w:val="0"/>
        <w:spacing w:before="120" w:after="240" w:line="240" w:lineRule="auto"/>
        <w:ind w:left="1134" w:right="1134"/>
      </w:pPr>
      <w:r w:rsidRPr="00920912">
        <w:t>Flieder lockt nicht nur die Bienen.</w:t>
      </w:r>
    </w:p>
    <w:p w:rsidR="008D3C4A" w:rsidRPr="00920912" w:rsidRDefault="008D3C4A" w:rsidP="008D3C4A">
      <w:pPr>
        <w:suppressAutoHyphens w:val="0"/>
        <w:spacing w:before="240" w:after="120" w:line="240" w:lineRule="auto"/>
        <w:ind w:left="1134" w:right="1134"/>
        <w:jc w:val="center"/>
        <w:outlineLvl w:val="2"/>
      </w:pPr>
      <w:bookmarkStart w:id="21" w:name="_Toc182630685"/>
      <w:bookmarkStart w:id="22" w:name="_Toc315265560"/>
      <w:bookmarkStart w:id="23" w:name="_Toc315265880"/>
      <w:bookmarkStart w:id="24" w:name="_Toc456777199"/>
      <w:r w:rsidRPr="00920912">
        <w:t>Itali</w:t>
      </w:r>
      <w:r w:rsidR="00BB2E37">
        <w:t>e</w:t>
      </w:r>
      <w:r w:rsidRPr="00920912">
        <w:t>n</w:t>
      </w:r>
      <w:bookmarkEnd w:id="21"/>
      <w:r w:rsidRPr="00920912">
        <w:t xml:space="preserve"> (</w:t>
      </w:r>
      <w:r w:rsidR="00BB2E37">
        <w:t>bande intégrale</w:t>
      </w:r>
      <w:r w:rsidRPr="00920912">
        <w:t>)</w:t>
      </w:r>
      <w:bookmarkEnd w:id="22"/>
      <w:bookmarkEnd w:id="23"/>
      <w:bookmarkEnd w:id="24"/>
    </w:p>
    <w:p w:rsidR="008D3C4A" w:rsidRPr="00920912" w:rsidRDefault="005A1C85"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Pr>
          <w:i/>
          <w:iCs/>
        </w:rPr>
        <w:t> </w:t>
      </w:r>
      <w:r w:rsidR="008D3C4A" w:rsidRPr="005A1C85">
        <w:rPr>
          <w:iCs/>
        </w:rPr>
        <w:t>:</w:t>
      </w:r>
    </w:p>
    <w:p w:rsidR="008D3C4A" w:rsidRPr="00920912" w:rsidRDefault="008D3C4A" w:rsidP="008D3C4A">
      <w:pPr>
        <w:suppressAutoHyphens w:val="0"/>
        <w:spacing w:before="120" w:after="120" w:line="240" w:lineRule="auto"/>
        <w:ind w:left="1134" w:right="1134"/>
      </w:pPr>
      <w:r w:rsidRPr="00920912">
        <w:t>Non bisogna credere che sia vero tutto quello che dice la gente. Tu non conosci ancora gli uomini, non conosci il mondo.</w:t>
      </w:r>
    </w:p>
    <w:p w:rsidR="008D3C4A" w:rsidRPr="00920912" w:rsidRDefault="008D3C4A" w:rsidP="008D3C4A">
      <w:pPr>
        <w:suppressAutoHyphens w:val="0"/>
        <w:spacing w:before="120" w:after="120" w:line="240" w:lineRule="auto"/>
        <w:ind w:left="1134" w:right="1134"/>
      </w:pPr>
      <w:r w:rsidRPr="00920912">
        <w:t>Dopo tanto tempo non ricordo più dove ho messo quella bella foto, ma se aspetti un po' la cerco e te la prendo.</w:t>
      </w:r>
    </w:p>
    <w:p w:rsidR="008D3C4A" w:rsidRPr="00920912" w:rsidRDefault="005A1C85" w:rsidP="005A1C85">
      <w:pPr>
        <w:keepNext/>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Pr>
          <w:i/>
          <w:iCs/>
        </w:rPr>
        <w:t> </w:t>
      </w:r>
      <w:r w:rsidR="008D3C4A" w:rsidRPr="005A1C85">
        <w:rPr>
          <w:iCs/>
        </w:rPr>
        <w:t>:</w:t>
      </w:r>
    </w:p>
    <w:p w:rsidR="008D3C4A" w:rsidRPr="00920912" w:rsidRDefault="008D3C4A" w:rsidP="008D3C4A">
      <w:pPr>
        <w:suppressAutoHyphens w:val="0"/>
        <w:spacing w:before="120" w:after="120" w:line="240" w:lineRule="auto"/>
        <w:ind w:left="1134" w:right="1134"/>
      </w:pPr>
      <w:r w:rsidRPr="00920912">
        <w:t>Questo tormento durerà ancora qualche ora. Forse un giorno poi tutto finirà e tu potrai tornare a casa nella tua terra.</w:t>
      </w:r>
    </w:p>
    <w:p w:rsidR="008D3C4A" w:rsidRPr="00920912" w:rsidRDefault="008D3C4A" w:rsidP="008D3C4A">
      <w:pPr>
        <w:suppressAutoHyphens w:val="0"/>
        <w:spacing w:before="120" w:after="120" w:line="240" w:lineRule="auto"/>
        <w:ind w:left="1134" w:right="1134"/>
      </w:pPr>
      <w:r w:rsidRPr="00920912">
        <w:t>Lucio era certo che sarebbe diventato una persona importante, un uomo politico o magari un ministro. Aveva a cuore il bene della società.</w:t>
      </w:r>
    </w:p>
    <w:p w:rsidR="008D3C4A" w:rsidRPr="00920912" w:rsidRDefault="005A1C85"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5A1C85">
        <w:rPr>
          <w:iCs/>
        </w:rPr>
        <w:t>:</w:t>
      </w:r>
    </w:p>
    <w:p w:rsidR="008D3C4A" w:rsidRPr="00920912" w:rsidRDefault="008D3C4A" w:rsidP="008D3C4A">
      <w:pPr>
        <w:suppressAutoHyphens w:val="0"/>
        <w:spacing w:before="120" w:after="120" w:line="240" w:lineRule="auto"/>
        <w:ind w:left="1134" w:right="1134"/>
      </w:pPr>
      <w:r w:rsidRPr="00920912">
        <w:t>Non bisogna credere che sia vero tutto quello che dice la gente tu non conosci ancora gli uomini, non conosci il mondo.</w:t>
      </w:r>
    </w:p>
    <w:p w:rsidR="008D3C4A" w:rsidRPr="00920912" w:rsidRDefault="008D3C4A" w:rsidP="008D3C4A">
      <w:pPr>
        <w:suppressAutoHyphens w:val="0"/>
        <w:spacing w:before="120" w:after="120" w:line="240" w:lineRule="auto"/>
        <w:ind w:left="1134" w:right="1134"/>
      </w:pPr>
      <w:r w:rsidRPr="00920912">
        <w:t>Dopo tanto tempo non ricordo più dove ho messo quella bella foto ma se aspetti un po' la cerco e te la prendo.</w:t>
      </w:r>
    </w:p>
    <w:p w:rsidR="008D3C4A" w:rsidRPr="00920912" w:rsidRDefault="005A1C85"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5A1C85">
        <w:rPr>
          <w:iCs/>
        </w:rPr>
        <w:t>:</w:t>
      </w:r>
    </w:p>
    <w:p w:rsidR="008D3C4A" w:rsidRPr="00920912" w:rsidRDefault="008D3C4A" w:rsidP="008D3C4A">
      <w:pPr>
        <w:suppressAutoHyphens w:val="0"/>
        <w:spacing w:before="120" w:after="120" w:line="240" w:lineRule="auto"/>
        <w:ind w:left="1134" w:right="1134"/>
      </w:pPr>
      <w:r w:rsidRPr="00920912">
        <w:t>Questo tormento durerà ancora qualche ora. Forse un giorno poi tutto finirà e tu potrai tornare a casa nella tua terra.</w:t>
      </w:r>
    </w:p>
    <w:p w:rsidR="008D3C4A" w:rsidRPr="00920912" w:rsidRDefault="008D3C4A" w:rsidP="008D3C4A">
      <w:pPr>
        <w:suppressAutoHyphens w:val="0"/>
        <w:spacing w:before="120" w:after="240" w:line="240" w:lineRule="auto"/>
        <w:ind w:left="1134" w:right="1134"/>
      </w:pPr>
      <w:r w:rsidRPr="00920912">
        <w:t>Lucio era certo che sarebbe diventato una persona importante, un uomo politico o magari un ministro, aveva a cuore il bene della società.</w:t>
      </w:r>
    </w:p>
    <w:p w:rsidR="008D3C4A" w:rsidRPr="00920912" w:rsidRDefault="00496D25" w:rsidP="008D3C4A">
      <w:pPr>
        <w:suppressAutoHyphens w:val="0"/>
        <w:spacing w:before="240" w:after="120" w:line="240" w:lineRule="auto"/>
        <w:ind w:left="1134" w:right="1134"/>
        <w:jc w:val="center"/>
        <w:outlineLvl w:val="2"/>
      </w:pPr>
      <w:bookmarkStart w:id="25" w:name="_Toc315265561"/>
      <w:bookmarkStart w:id="26" w:name="_Toc315265881"/>
      <w:bookmarkStart w:id="27" w:name="_Toc456777200"/>
      <w:r>
        <w:t>Japonais</w:t>
      </w:r>
      <w:r w:rsidR="008D3C4A" w:rsidRPr="00920912">
        <w:t xml:space="preserve"> (</w:t>
      </w:r>
      <w:r>
        <w:t>bande intégrale</w:t>
      </w:r>
      <w:r w:rsidR="008D3C4A" w:rsidRPr="00920912">
        <w:t>)</w:t>
      </w:r>
      <w:bookmarkEnd w:id="25"/>
      <w:bookmarkEnd w:id="26"/>
      <w:bookmarkEnd w:id="27"/>
    </w:p>
    <w:p w:rsidR="008D3C4A" w:rsidRPr="00920912" w:rsidRDefault="00165051"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Pr>
          <w:i/>
          <w:iCs/>
        </w:rPr>
        <w:t> </w:t>
      </w:r>
      <w:r w:rsidR="008D3C4A" w:rsidRPr="00165051">
        <w:rPr>
          <w:iCs/>
        </w:rPr>
        <w:t>:</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彼は鮎を釣る名人です。</w:t>
      </w:r>
    </w:p>
    <w:p w:rsidR="008D3C4A" w:rsidRPr="00920912" w:rsidRDefault="008D3C4A" w:rsidP="008D3C4A">
      <w:pPr>
        <w:suppressAutoHyphens w:val="0"/>
        <w:spacing w:before="120" w:after="120" w:line="240" w:lineRule="auto"/>
        <w:ind w:left="1134" w:right="1134"/>
      </w:pPr>
      <w:r w:rsidRPr="00920912">
        <w:t>Kare wa ayu wo tsuru meijin desu.</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古代エジプトで十進法の原理が作られました。</w:t>
      </w:r>
    </w:p>
    <w:p w:rsidR="008D3C4A" w:rsidRPr="00920912" w:rsidRDefault="008D3C4A" w:rsidP="008D3C4A">
      <w:pPr>
        <w:suppressAutoHyphens w:val="0"/>
        <w:spacing w:before="120" w:after="120" w:line="240" w:lineRule="auto"/>
        <w:ind w:left="1134" w:right="1134"/>
      </w:pPr>
      <w:r w:rsidRPr="00920912">
        <w:t>Kodai ejipto de jusshinhou no genri ga tsukuraremashita.</w:t>
      </w:r>
    </w:p>
    <w:p w:rsidR="008D3C4A" w:rsidRPr="00920912" w:rsidRDefault="00165051"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Pr>
          <w:i/>
          <w:iCs/>
        </w:rPr>
        <w:t> </w:t>
      </w:r>
      <w:r w:rsidR="008D3C4A" w:rsidRPr="00165051">
        <w:rPr>
          <w:iCs/>
        </w:rPr>
        <w:t>:</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読書の楽しさを知ってください。</w:t>
      </w:r>
    </w:p>
    <w:p w:rsidR="008D3C4A" w:rsidRPr="00920912" w:rsidRDefault="008D3C4A" w:rsidP="008D3C4A">
      <w:pPr>
        <w:suppressAutoHyphens w:val="0"/>
        <w:spacing w:before="120" w:after="120" w:line="240" w:lineRule="auto"/>
        <w:ind w:left="1134" w:right="1134"/>
      </w:pPr>
      <w:r w:rsidRPr="00920912">
        <w:t>Dokusho no tanoshisa wo shitte kudasai.</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人間の価値は知識をどう活用するかで決まります。</w:t>
      </w:r>
    </w:p>
    <w:p w:rsidR="008D3C4A" w:rsidRPr="00920912" w:rsidRDefault="008D3C4A" w:rsidP="008D3C4A">
      <w:pPr>
        <w:suppressAutoHyphens w:val="0"/>
        <w:spacing w:before="120" w:after="120" w:line="240" w:lineRule="auto"/>
        <w:ind w:left="1134" w:right="1134"/>
      </w:pPr>
      <w:r w:rsidRPr="00920912">
        <w:t>Ningen no kachi wa chishiki wo dou katsuyou suruka de kimarimasu.</w:t>
      </w:r>
    </w:p>
    <w:p w:rsidR="008D3C4A" w:rsidRPr="00920912" w:rsidRDefault="00165051" w:rsidP="008D3C4A">
      <w:pPr>
        <w:suppressAutoHyphens w:val="0"/>
        <w:spacing w:before="120" w:after="120" w:line="240" w:lineRule="auto"/>
        <w:ind w:left="1134" w:right="1134"/>
        <w:rPr>
          <w:i/>
          <w:iCs/>
          <w:lang w:eastAsia="ja-JP"/>
        </w:rPr>
      </w:pPr>
      <w:r>
        <w:rPr>
          <w:i/>
          <w:iCs/>
          <w:lang w:eastAsia="ja-JP"/>
        </w:rPr>
        <w:t>Homme</w:t>
      </w:r>
      <w:r w:rsidR="008D3C4A" w:rsidRPr="00920912">
        <w:rPr>
          <w:i/>
          <w:iCs/>
          <w:lang w:eastAsia="ja-JP"/>
        </w:rPr>
        <w:t xml:space="preserve"> 1</w:t>
      </w:r>
      <w:r>
        <w:rPr>
          <w:i/>
          <w:iCs/>
          <w:lang w:eastAsia="ja-JP"/>
        </w:rPr>
        <w:t> </w:t>
      </w:r>
      <w:r w:rsidR="008D3C4A" w:rsidRPr="00165051">
        <w:rPr>
          <w:iCs/>
          <w:lang w:eastAsia="ja-JP"/>
        </w:rPr>
        <w:t>:</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彼女を説得しようとしても無駄です。</w:t>
      </w:r>
    </w:p>
    <w:p w:rsidR="008D3C4A" w:rsidRPr="00920912" w:rsidRDefault="008D3C4A" w:rsidP="008D3C4A">
      <w:pPr>
        <w:suppressAutoHyphens w:val="0"/>
        <w:spacing w:before="120" w:after="120" w:line="240" w:lineRule="auto"/>
        <w:ind w:left="1134" w:right="1134"/>
      </w:pPr>
      <w:r w:rsidRPr="00920912">
        <w:t>Kanojo wo settoku shiyoutoshitemo mudadesu.</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その昔ガラスは大変めずらしいものでした。</w:t>
      </w:r>
    </w:p>
    <w:p w:rsidR="008D3C4A" w:rsidRPr="00920912" w:rsidRDefault="008D3C4A" w:rsidP="008D3C4A">
      <w:pPr>
        <w:suppressAutoHyphens w:val="0"/>
        <w:spacing w:before="120" w:after="120" w:line="240" w:lineRule="auto"/>
        <w:ind w:left="1134" w:right="1134"/>
      </w:pPr>
      <w:r w:rsidRPr="00920912">
        <w:t>Sono mukasi garasu wa taihen mezurashii monodeshita.</w:t>
      </w:r>
    </w:p>
    <w:p w:rsidR="008D3C4A" w:rsidRPr="00920912" w:rsidRDefault="00165051" w:rsidP="008D3C4A">
      <w:pPr>
        <w:suppressAutoHyphens w:val="0"/>
        <w:spacing w:before="120" w:after="120" w:line="240" w:lineRule="auto"/>
        <w:ind w:left="1134" w:right="1134"/>
        <w:rPr>
          <w:i/>
          <w:iCs/>
          <w:lang w:eastAsia="ja-JP"/>
        </w:rPr>
      </w:pPr>
      <w:r>
        <w:rPr>
          <w:i/>
          <w:iCs/>
          <w:lang w:eastAsia="ja-JP"/>
        </w:rPr>
        <w:t>Homme</w:t>
      </w:r>
      <w:r w:rsidR="008D3C4A" w:rsidRPr="00920912">
        <w:rPr>
          <w:i/>
          <w:iCs/>
          <w:lang w:eastAsia="ja-JP"/>
        </w:rPr>
        <w:t xml:space="preserve"> 2</w:t>
      </w:r>
      <w:r>
        <w:rPr>
          <w:i/>
          <w:iCs/>
          <w:lang w:eastAsia="ja-JP"/>
        </w:rPr>
        <w:t> </w:t>
      </w:r>
      <w:r w:rsidR="008D3C4A" w:rsidRPr="00165051">
        <w:rPr>
          <w:iCs/>
          <w:lang w:eastAsia="ja-JP"/>
        </w:rPr>
        <w:t>:</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近頃の子供たちはひ弱です。</w:t>
      </w:r>
    </w:p>
    <w:p w:rsidR="008D3C4A" w:rsidRPr="00920912" w:rsidRDefault="008D3C4A" w:rsidP="008D3C4A">
      <w:pPr>
        <w:suppressAutoHyphens w:val="0"/>
        <w:spacing w:before="120" w:after="120" w:line="240" w:lineRule="auto"/>
        <w:ind w:left="1134" w:right="1134"/>
      </w:pPr>
      <w:r w:rsidRPr="00920912">
        <w:t>Chikagoro no kodomo tachi wa hiyowa desu.</w:t>
      </w:r>
    </w:p>
    <w:p w:rsidR="008D3C4A" w:rsidRPr="00920912" w:rsidRDefault="008D3C4A" w:rsidP="008D3C4A">
      <w:pPr>
        <w:suppressAutoHyphens w:val="0"/>
        <w:spacing w:before="120" w:after="120" w:line="240" w:lineRule="auto"/>
        <w:ind w:left="1134" w:right="1134"/>
        <w:rPr>
          <w:rFonts w:eastAsia="MS Mincho"/>
          <w:lang w:eastAsia="ja-JP"/>
        </w:rPr>
      </w:pPr>
      <w:r w:rsidRPr="00920912">
        <w:rPr>
          <w:rFonts w:eastAsia="MS Mincho"/>
          <w:lang w:eastAsia="ja-JP"/>
        </w:rPr>
        <w:t>イギリス人は雨の中を平気で濡れて歩きます。</w:t>
      </w:r>
    </w:p>
    <w:p w:rsidR="008D3C4A" w:rsidRPr="00920912" w:rsidRDefault="008D3C4A" w:rsidP="008D3C4A">
      <w:pPr>
        <w:suppressAutoHyphens w:val="0"/>
        <w:spacing w:before="120" w:after="240" w:line="240" w:lineRule="auto"/>
        <w:ind w:left="1134" w:right="1134"/>
      </w:pPr>
      <w:r w:rsidRPr="00920912">
        <w:t>Igirisujin wa ameno nakawo heikide nurete arukimasu.</w:t>
      </w:r>
    </w:p>
    <w:p w:rsidR="008D3C4A" w:rsidRPr="00920912" w:rsidRDefault="004F6292" w:rsidP="004F6292">
      <w:pPr>
        <w:keepNext/>
        <w:suppressAutoHyphens w:val="0"/>
        <w:spacing w:before="240" w:after="120" w:line="240" w:lineRule="auto"/>
        <w:ind w:left="1134" w:right="1134"/>
        <w:jc w:val="center"/>
        <w:outlineLvl w:val="2"/>
      </w:pPr>
      <w:bookmarkStart w:id="28" w:name="_Toc182630687"/>
      <w:r>
        <w:t>Polonais</w:t>
      </w:r>
    </w:p>
    <w:p w:rsidR="008D3C4A" w:rsidRPr="00920912" w:rsidRDefault="009E522A" w:rsidP="008D3C4A">
      <w:pPr>
        <w:keepNext/>
        <w:keepLines/>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Pr>
          <w:i/>
          <w:iCs/>
        </w:rPr>
        <w:t> </w:t>
      </w:r>
      <w:r w:rsidR="008D3C4A" w:rsidRPr="009E522A">
        <w:rPr>
          <w:iCs/>
        </w:rPr>
        <w:t>:</w:t>
      </w:r>
    </w:p>
    <w:p w:rsidR="008D3C4A" w:rsidRPr="00920912" w:rsidRDefault="008D3C4A" w:rsidP="008D3C4A">
      <w:pPr>
        <w:suppressAutoHyphens w:val="0"/>
        <w:spacing w:before="120" w:after="120" w:line="240" w:lineRule="auto"/>
        <w:ind w:left="1134" w:right="1134"/>
      </w:pPr>
      <w:r w:rsidRPr="00920912">
        <w:t>Pielęgniarki były cierpliwe.</w:t>
      </w:r>
    </w:p>
    <w:p w:rsidR="008D3C4A" w:rsidRPr="00920912" w:rsidRDefault="008D3C4A" w:rsidP="008D3C4A">
      <w:pPr>
        <w:suppressAutoHyphens w:val="0"/>
        <w:spacing w:before="120" w:after="120" w:line="240" w:lineRule="auto"/>
        <w:ind w:left="1134" w:right="1134"/>
      </w:pPr>
      <w:r w:rsidRPr="00920912">
        <w:t>Przebiegał szybko przez ulicę.</w:t>
      </w:r>
    </w:p>
    <w:p w:rsidR="008D3C4A" w:rsidRPr="00920912" w:rsidRDefault="009E522A"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Pr>
          <w:i/>
          <w:iCs/>
        </w:rPr>
        <w:t> </w:t>
      </w:r>
      <w:r w:rsidR="008D3C4A" w:rsidRPr="009E522A">
        <w:rPr>
          <w:iCs/>
        </w:rPr>
        <w:t>:</w:t>
      </w:r>
    </w:p>
    <w:p w:rsidR="008D3C4A" w:rsidRPr="00920912" w:rsidRDefault="008D3C4A" w:rsidP="008D3C4A">
      <w:pPr>
        <w:suppressAutoHyphens w:val="0"/>
        <w:spacing w:before="120" w:after="120" w:line="240" w:lineRule="auto"/>
        <w:ind w:left="1134" w:right="1134"/>
      </w:pPr>
      <w:r w:rsidRPr="00920912">
        <w:t>Ona była jego sekretarką od lat.</w:t>
      </w:r>
    </w:p>
    <w:p w:rsidR="008D3C4A" w:rsidRPr="00920912" w:rsidRDefault="008D3C4A" w:rsidP="008D3C4A">
      <w:pPr>
        <w:suppressAutoHyphens w:val="0"/>
        <w:spacing w:before="120" w:after="120" w:line="240" w:lineRule="auto"/>
        <w:ind w:left="1134" w:right="1134"/>
      </w:pPr>
      <w:r w:rsidRPr="00920912">
        <w:t>Dzieci często płaczą kiedy są głodne.</w:t>
      </w:r>
    </w:p>
    <w:p w:rsidR="008D3C4A" w:rsidRPr="00920912" w:rsidRDefault="009E522A"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Pr="009E522A">
        <w:rPr>
          <w:iCs/>
        </w:rPr>
        <w:t>:</w:t>
      </w:r>
    </w:p>
    <w:p w:rsidR="008D3C4A" w:rsidRPr="00920912" w:rsidRDefault="008D3C4A" w:rsidP="008D3C4A">
      <w:pPr>
        <w:suppressAutoHyphens w:val="0"/>
        <w:spacing w:before="120" w:after="120" w:line="240" w:lineRule="auto"/>
        <w:ind w:left="1134" w:right="1134"/>
      </w:pPr>
      <w:r w:rsidRPr="00920912">
        <w:t>On był czarującą osobą.</w:t>
      </w:r>
    </w:p>
    <w:p w:rsidR="008D3C4A" w:rsidRPr="00920912" w:rsidRDefault="008D3C4A" w:rsidP="008D3C4A">
      <w:pPr>
        <w:suppressAutoHyphens w:val="0"/>
        <w:spacing w:before="120" w:after="120" w:line="240" w:lineRule="auto"/>
        <w:ind w:left="1134" w:right="1134"/>
      </w:pPr>
      <w:r w:rsidRPr="00920912">
        <w:t>Lato wreszcie nadeszło.</w:t>
      </w:r>
    </w:p>
    <w:p w:rsidR="008D3C4A" w:rsidRPr="00920912" w:rsidRDefault="009E522A"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9E522A">
        <w:rPr>
          <w:iCs/>
        </w:rPr>
        <w:t>:</w:t>
      </w:r>
    </w:p>
    <w:p w:rsidR="008D3C4A" w:rsidRPr="00920912" w:rsidRDefault="008D3C4A" w:rsidP="008D3C4A">
      <w:pPr>
        <w:suppressAutoHyphens w:val="0"/>
        <w:spacing w:before="120" w:after="120" w:line="240" w:lineRule="auto"/>
        <w:ind w:left="1134" w:right="1134"/>
      </w:pPr>
      <w:r w:rsidRPr="00920912">
        <w:t>Większość dróg było niezmiernie zatłoczonych.</w:t>
      </w:r>
    </w:p>
    <w:p w:rsidR="008D3C4A" w:rsidRPr="00920912" w:rsidRDefault="008D3C4A" w:rsidP="008D3C4A">
      <w:pPr>
        <w:suppressAutoHyphens w:val="0"/>
        <w:spacing w:before="120" w:after="240" w:line="240" w:lineRule="auto"/>
        <w:ind w:left="1134" w:right="1134"/>
      </w:pPr>
      <w:r w:rsidRPr="00920912">
        <w:t>Mamy bardzo entuzjastyczny zespół.</w:t>
      </w:r>
    </w:p>
    <w:p w:rsidR="008D3C4A" w:rsidRPr="00920912" w:rsidRDefault="009E522A" w:rsidP="008D3C4A">
      <w:pPr>
        <w:suppressAutoHyphens w:val="0"/>
        <w:spacing w:before="240" w:after="120" w:line="240" w:lineRule="auto"/>
        <w:ind w:left="1134" w:right="1134"/>
        <w:jc w:val="center"/>
        <w:outlineLvl w:val="2"/>
      </w:pPr>
      <w:bookmarkStart w:id="29" w:name="_Toc315265563"/>
      <w:bookmarkStart w:id="30" w:name="_Toc315265883"/>
      <w:bookmarkStart w:id="31" w:name="_Toc456777202"/>
      <w:r>
        <w:t>Espagnol</w:t>
      </w:r>
      <w:r w:rsidR="008D3C4A" w:rsidRPr="00920912">
        <w:t xml:space="preserve"> (</w:t>
      </w:r>
      <w:r>
        <w:t>d’Amérique</w:t>
      </w:r>
      <w:r w:rsidR="008D3C4A" w:rsidRPr="00920912">
        <w:t>)</w:t>
      </w:r>
      <w:bookmarkEnd w:id="28"/>
      <w:bookmarkEnd w:id="29"/>
      <w:bookmarkEnd w:id="30"/>
      <w:bookmarkEnd w:id="31"/>
    </w:p>
    <w:p w:rsidR="008D3C4A" w:rsidRPr="00920912" w:rsidRDefault="009E522A"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1</w:t>
      </w:r>
      <w:r>
        <w:rPr>
          <w:i/>
          <w:iCs/>
        </w:rPr>
        <w:t> </w:t>
      </w:r>
      <w:r w:rsidR="008D3C4A" w:rsidRPr="009E522A">
        <w:rPr>
          <w:iCs/>
        </w:rPr>
        <w:t>:</w:t>
      </w:r>
    </w:p>
    <w:p w:rsidR="008D3C4A" w:rsidRPr="00920912" w:rsidRDefault="008D3C4A" w:rsidP="008D3C4A">
      <w:pPr>
        <w:suppressAutoHyphens w:val="0"/>
        <w:spacing w:before="120" w:after="120" w:line="240" w:lineRule="auto"/>
        <w:ind w:left="1134" w:right="1134"/>
      </w:pPr>
      <w:r w:rsidRPr="00920912">
        <w:t>No arroje basura a la calle.</w:t>
      </w:r>
    </w:p>
    <w:p w:rsidR="008D3C4A" w:rsidRPr="00920912" w:rsidRDefault="008D3C4A" w:rsidP="008D3C4A">
      <w:pPr>
        <w:suppressAutoHyphens w:val="0"/>
        <w:spacing w:before="120" w:after="120" w:line="240" w:lineRule="auto"/>
        <w:ind w:left="1134" w:right="1134"/>
      </w:pPr>
      <w:r w:rsidRPr="00920912">
        <w:t>Ellos quieren dos manzanas rojas.</w:t>
      </w:r>
    </w:p>
    <w:p w:rsidR="008D3C4A" w:rsidRPr="00920912" w:rsidRDefault="009E522A" w:rsidP="008D3C4A">
      <w:pPr>
        <w:suppressAutoHyphens w:val="0"/>
        <w:spacing w:before="120" w:after="120" w:line="240" w:lineRule="auto"/>
        <w:ind w:left="1134" w:right="1134"/>
        <w:rPr>
          <w:i/>
          <w:iCs/>
        </w:rPr>
      </w:pPr>
      <w:r>
        <w:rPr>
          <w:i/>
          <w:iCs/>
        </w:rPr>
        <w:t>Femme</w:t>
      </w:r>
      <w:r w:rsidRPr="00920912">
        <w:rPr>
          <w:i/>
          <w:iCs/>
        </w:rPr>
        <w:t xml:space="preserve"> </w:t>
      </w:r>
      <w:r w:rsidR="008D3C4A" w:rsidRPr="00920912">
        <w:rPr>
          <w:i/>
          <w:iCs/>
        </w:rPr>
        <w:t>2</w:t>
      </w:r>
      <w:r>
        <w:rPr>
          <w:i/>
          <w:iCs/>
        </w:rPr>
        <w:t> </w:t>
      </w:r>
      <w:r w:rsidR="008D3C4A" w:rsidRPr="009E522A">
        <w:rPr>
          <w:iCs/>
        </w:rPr>
        <w:t>:</w:t>
      </w:r>
    </w:p>
    <w:p w:rsidR="008D3C4A" w:rsidRPr="00920912" w:rsidRDefault="008D3C4A" w:rsidP="008D3C4A">
      <w:pPr>
        <w:suppressAutoHyphens w:val="0"/>
        <w:spacing w:before="120" w:after="120" w:line="240" w:lineRule="auto"/>
        <w:ind w:left="1134" w:right="1134"/>
        <w:rPr>
          <w:bCs/>
        </w:rPr>
      </w:pPr>
      <w:r w:rsidRPr="00920912">
        <w:t>No cocinaban tan bien.</w:t>
      </w:r>
    </w:p>
    <w:p w:rsidR="008D3C4A" w:rsidRPr="00920912" w:rsidRDefault="008D3C4A" w:rsidP="008D3C4A">
      <w:pPr>
        <w:suppressAutoHyphens w:val="0"/>
        <w:spacing w:before="120" w:after="120" w:line="240" w:lineRule="auto"/>
        <w:ind w:left="1134" w:right="1134"/>
        <w:rPr>
          <w:bCs/>
        </w:rPr>
      </w:pPr>
      <w:r w:rsidRPr="00920912">
        <w:t>Mi afeitadora afeita al ras.</w:t>
      </w:r>
    </w:p>
    <w:p w:rsidR="008D3C4A" w:rsidRPr="00920912" w:rsidRDefault="001C2ECB"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1C2ECB">
        <w:rPr>
          <w:iCs/>
        </w:rPr>
        <w:t>:</w:t>
      </w:r>
    </w:p>
    <w:p w:rsidR="008D3C4A" w:rsidRPr="00920912" w:rsidRDefault="008D3C4A" w:rsidP="008D3C4A">
      <w:pPr>
        <w:suppressAutoHyphens w:val="0"/>
        <w:spacing w:before="120" w:after="120" w:line="240" w:lineRule="auto"/>
        <w:ind w:left="1134" w:right="1134"/>
        <w:rPr>
          <w:bCs/>
        </w:rPr>
      </w:pPr>
      <w:r w:rsidRPr="00920912">
        <w:t>Vé y siéntate en la cama.</w:t>
      </w:r>
    </w:p>
    <w:p w:rsidR="008D3C4A" w:rsidRPr="00920912" w:rsidRDefault="008D3C4A" w:rsidP="008D3C4A">
      <w:pPr>
        <w:suppressAutoHyphens w:val="0"/>
        <w:spacing w:before="120" w:after="120" w:line="240" w:lineRule="auto"/>
        <w:ind w:left="1134" w:right="1134"/>
        <w:rPr>
          <w:bCs/>
        </w:rPr>
      </w:pPr>
      <w:r w:rsidRPr="00920912">
        <w:t>El libro trata sobre trampas.</w:t>
      </w:r>
    </w:p>
    <w:p w:rsidR="008D3C4A" w:rsidRPr="00920912" w:rsidRDefault="001C2ECB" w:rsidP="008D3C4A">
      <w:pPr>
        <w:suppressAutoHyphens w:val="0"/>
        <w:spacing w:before="120" w:after="120" w:line="240" w:lineRule="auto"/>
        <w:ind w:left="1134" w:right="1134"/>
        <w:rPr>
          <w:i/>
          <w:iCs/>
        </w:rPr>
      </w:pPr>
      <w:r>
        <w:rPr>
          <w:i/>
          <w:iCs/>
        </w:rPr>
        <w:t>Homme</w:t>
      </w:r>
      <w:r w:rsidR="008D3C4A" w:rsidRPr="00920912">
        <w:rPr>
          <w:i/>
          <w:iCs/>
        </w:rPr>
        <w:t xml:space="preserve"> 2</w:t>
      </w:r>
      <w:r>
        <w:rPr>
          <w:i/>
          <w:iCs/>
        </w:rPr>
        <w:t> </w:t>
      </w:r>
      <w:r w:rsidR="008D3C4A" w:rsidRPr="001C2ECB">
        <w:rPr>
          <w:iCs/>
        </w:rPr>
        <w:t>:</w:t>
      </w:r>
    </w:p>
    <w:p w:rsidR="008D3C4A" w:rsidRPr="00920912" w:rsidRDefault="008D3C4A" w:rsidP="008D3C4A">
      <w:pPr>
        <w:suppressAutoHyphens w:val="0"/>
        <w:spacing w:before="120" w:after="120" w:line="240" w:lineRule="auto"/>
        <w:ind w:left="1134" w:right="1134"/>
      </w:pPr>
      <w:r w:rsidRPr="00920912">
        <w:t>El trapeador se puso amarillo.</w:t>
      </w:r>
    </w:p>
    <w:p w:rsidR="008D3C4A" w:rsidRPr="00920912" w:rsidRDefault="008D3C4A" w:rsidP="008D3C4A">
      <w:pPr>
        <w:suppressAutoHyphens w:val="0"/>
        <w:spacing w:before="120" w:after="240" w:line="240" w:lineRule="auto"/>
        <w:ind w:left="1134" w:right="1134"/>
      </w:pPr>
      <w:r w:rsidRPr="00920912">
        <w:t>El fuego consumió el papel.</w:t>
      </w:r>
    </w:p>
    <w:p w:rsidR="008D3C4A" w:rsidRPr="00920912" w:rsidRDefault="006B4693" w:rsidP="008D3C4A">
      <w:pPr>
        <w:suppressAutoHyphens w:val="0"/>
        <w:spacing w:before="240" w:after="120" w:line="240" w:lineRule="auto"/>
        <w:ind w:left="1134" w:right="1134"/>
        <w:jc w:val="center"/>
        <w:outlineLvl w:val="2"/>
      </w:pPr>
      <w:r>
        <w:t>Russe</w:t>
      </w:r>
    </w:p>
    <w:p w:rsidR="008D3C4A" w:rsidRPr="00920912" w:rsidRDefault="006B4693" w:rsidP="008D3C4A">
      <w:pPr>
        <w:suppressAutoHyphens w:val="0"/>
        <w:spacing w:before="120" w:after="120" w:line="240" w:lineRule="auto"/>
        <w:ind w:left="1134" w:right="1134"/>
      </w:pPr>
      <w:r>
        <w:rPr>
          <w:i/>
          <w:iCs/>
        </w:rPr>
        <w:t>Femme</w:t>
      </w:r>
      <w:r w:rsidRPr="00920912">
        <w:rPr>
          <w:i/>
          <w:iCs/>
        </w:rPr>
        <w:t xml:space="preserve"> </w:t>
      </w:r>
      <w:r w:rsidR="008D3C4A" w:rsidRPr="00920912">
        <w:rPr>
          <w:i/>
          <w:iCs/>
        </w:rPr>
        <w:t>1</w:t>
      </w:r>
      <w:r>
        <w:rPr>
          <w:i/>
          <w:iCs/>
        </w:rPr>
        <w:t> </w:t>
      </w:r>
      <w:r w:rsidR="008D3C4A" w:rsidRPr="006B4693">
        <w:rPr>
          <w:iCs/>
        </w:rPr>
        <w:t>:</w:t>
      </w:r>
    </w:p>
    <w:p w:rsidR="008D3C4A" w:rsidRPr="00920912" w:rsidRDefault="008D3C4A" w:rsidP="008D3C4A">
      <w:pPr>
        <w:suppressAutoHyphens w:val="0"/>
        <w:spacing w:before="120" w:after="120" w:line="240" w:lineRule="auto"/>
        <w:ind w:left="1134" w:right="1134"/>
      </w:pPr>
      <w:r w:rsidRPr="00920912">
        <w:t>Если хочешь быть здоров, советует Татьяна Илье, /чисть зубы пастой «Жемчуг»!</w:t>
      </w:r>
    </w:p>
    <w:p w:rsidR="008D3C4A" w:rsidRPr="00920912" w:rsidRDefault="008D3C4A" w:rsidP="008D3C4A">
      <w:pPr>
        <w:suppressAutoHyphens w:val="0"/>
        <w:spacing w:before="120" w:after="120" w:line="240" w:lineRule="auto"/>
        <w:ind w:left="1134" w:right="1134"/>
      </w:pPr>
      <w:r w:rsidRPr="00920912">
        <w:t>Esli hochesh' byt' zdorov, sovetuet Tatyana Ilye, /chis't' zuby pastoj "Zhemchug"</w:t>
      </w:r>
    </w:p>
    <w:p w:rsidR="008D3C4A" w:rsidRPr="00920912" w:rsidRDefault="008D3C4A" w:rsidP="008D3C4A">
      <w:pPr>
        <w:suppressAutoHyphens w:val="0"/>
        <w:spacing w:before="120" w:after="120" w:line="240" w:lineRule="auto"/>
        <w:ind w:left="1134" w:right="1134"/>
      </w:pPr>
      <w:r w:rsidRPr="00920912">
        <w:t>Вчера на Московском заводе малолитражных автомобилей состоялось собрание молодежи</w:t>
      </w:r>
    </w:p>
    <w:p w:rsidR="008D3C4A" w:rsidRPr="00920912" w:rsidRDefault="008D3C4A" w:rsidP="008D3C4A">
      <w:pPr>
        <w:suppressAutoHyphens w:val="0"/>
        <w:spacing w:before="120" w:after="120" w:line="240" w:lineRule="auto"/>
        <w:ind w:left="1134" w:right="1134"/>
      </w:pPr>
      <w:r w:rsidRPr="00920912">
        <w:t>Vchera na Moskovskom zavode malolitrazhnyh avtomobilej sostoyalos' sobranie molodezhi.</w:t>
      </w:r>
    </w:p>
    <w:p w:rsidR="008D3C4A" w:rsidRPr="00920912" w:rsidRDefault="006B4693" w:rsidP="008D3C4A">
      <w:pPr>
        <w:suppressAutoHyphens w:val="0"/>
        <w:spacing w:before="120" w:after="120" w:line="240" w:lineRule="auto"/>
        <w:ind w:left="1134" w:right="1134"/>
      </w:pPr>
      <w:r>
        <w:rPr>
          <w:i/>
          <w:iCs/>
        </w:rPr>
        <w:t>Femme</w:t>
      </w:r>
      <w:r w:rsidRPr="00920912">
        <w:rPr>
          <w:i/>
          <w:iCs/>
        </w:rPr>
        <w:t xml:space="preserve"> </w:t>
      </w:r>
      <w:r w:rsidR="008D3C4A" w:rsidRPr="00920912">
        <w:rPr>
          <w:i/>
          <w:iCs/>
        </w:rPr>
        <w:t>2</w:t>
      </w:r>
      <w:r>
        <w:rPr>
          <w:i/>
          <w:iCs/>
        </w:rPr>
        <w:t> </w:t>
      </w:r>
      <w:r w:rsidR="008D3C4A" w:rsidRPr="006B4693">
        <w:rPr>
          <w:iCs/>
        </w:rPr>
        <w:t>:</w:t>
      </w:r>
    </w:p>
    <w:p w:rsidR="008D3C4A" w:rsidRPr="00920912" w:rsidRDefault="008D3C4A" w:rsidP="008D3C4A">
      <w:pPr>
        <w:suppressAutoHyphens w:val="0"/>
        <w:spacing w:before="120" w:after="120" w:line="240" w:lineRule="auto"/>
        <w:ind w:left="1134" w:right="1134"/>
      </w:pPr>
      <w:r w:rsidRPr="00920912">
        <w:t>В клумбах сочинской здравницы «Пуща», сообщает нам автоинспектор, /обожгли шихту.</w:t>
      </w:r>
    </w:p>
    <w:p w:rsidR="008D3C4A" w:rsidRPr="00920912" w:rsidRDefault="008D3C4A" w:rsidP="008D3C4A">
      <w:pPr>
        <w:suppressAutoHyphens w:val="0"/>
        <w:spacing w:before="120" w:after="120" w:line="240" w:lineRule="auto"/>
        <w:ind w:left="1134" w:right="1134"/>
      </w:pPr>
      <w:r w:rsidRPr="00920912">
        <w:t xml:space="preserve">V klumbah sochinskoj zdravnitsy "Puscha", soobschaet nam avtoinspektor, /obozhgli shihtu. </w:t>
      </w:r>
    </w:p>
    <w:p w:rsidR="008D3C4A" w:rsidRPr="00920912" w:rsidRDefault="008D3C4A" w:rsidP="008D3C4A">
      <w:pPr>
        <w:suppressAutoHyphens w:val="0"/>
        <w:spacing w:before="120" w:after="120" w:line="240" w:lineRule="auto"/>
        <w:ind w:left="1134" w:right="1134"/>
      </w:pPr>
      <w:r w:rsidRPr="00920912">
        <w:t>Тропический какаду – это крупный попугай? /ты не злословишь?</w:t>
      </w:r>
    </w:p>
    <w:p w:rsidR="008D3C4A" w:rsidRPr="00920912" w:rsidRDefault="008D3C4A" w:rsidP="008D3C4A">
      <w:pPr>
        <w:suppressAutoHyphens w:val="0"/>
        <w:spacing w:before="120" w:after="120" w:line="240" w:lineRule="auto"/>
        <w:ind w:left="1134" w:right="1134"/>
      </w:pPr>
      <w:r w:rsidRPr="00920912">
        <w:t>Tropichesky kakadu – eto krupnyj popugaj? /ty ne zloslovish'?</w:t>
      </w:r>
    </w:p>
    <w:p w:rsidR="008D3C4A" w:rsidRPr="00920912" w:rsidRDefault="006B4693" w:rsidP="008D3C4A">
      <w:pPr>
        <w:suppressAutoHyphens w:val="0"/>
        <w:spacing w:before="120" w:after="120" w:line="240" w:lineRule="auto"/>
        <w:ind w:left="1134" w:right="1134"/>
      </w:pPr>
      <w:r>
        <w:rPr>
          <w:i/>
          <w:iCs/>
        </w:rPr>
        <w:t>Homme</w:t>
      </w:r>
      <w:r w:rsidR="008D3C4A" w:rsidRPr="00920912">
        <w:rPr>
          <w:i/>
          <w:iCs/>
        </w:rPr>
        <w:t xml:space="preserve"> 1</w:t>
      </w:r>
      <w:r>
        <w:rPr>
          <w:i/>
          <w:iCs/>
        </w:rPr>
        <w:t> </w:t>
      </w:r>
      <w:r w:rsidR="008D3C4A" w:rsidRPr="006B4693">
        <w:rPr>
          <w:iCs/>
        </w:rPr>
        <w:t>:</w:t>
      </w:r>
    </w:p>
    <w:p w:rsidR="008D3C4A" w:rsidRPr="00920912" w:rsidRDefault="008D3C4A" w:rsidP="008D3C4A">
      <w:pPr>
        <w:suppressAutoHyphens w:val="0"/>
        <w:spacing w:before="120" w:after="120" w:line="240" w:lineRule="auto"/>
        <w:ind w:left="1134" w:right="1134"/>
      </w:pPr>
      <w:r w:rsidRPr="00920912">
        <w:t>Актеры и актрисы драматического театра /часто покупают в этой аптеке антибиотики.</w:t>
      </w:r>
    </w:p>
    <w:p w:rsidR="008D3C4A" w:rsidRPr="00920912" w:rsidRDefault="008D3C4A" w:rsidP="008D3C4A">
      <w:pPr>
        <w:suppressAutoHyphens w:val="0"/>
        <w:spacing w:before="120" w:after="120" w:line="240" w:lineRule="auto"/>
        <w:ind w:left="1134" w:right="1134"/>
      </w:pPr>
      <w:r w:rsidRPr="00920912">
        <w:t>Aktery I aktrisy dramaticheskogo teatra /chasto pokupayut v etoj apteke antibiotiki.</w:t>
      </w:r>
    </w:p>
    <w:p w:rsidR="008D3C4A" w:rsidRPr="00920912" w:rsidRDefault="008D3C4A" w:rsidP="008D3C4A">
      <w:pPr>
        <w:suppressAutoHyphens w:val="0"/>
        <w:spacing w:before="120" w:after="120" w:line="240" w:lineRule="auto"/>
        <w:ind w:left="1134" w:right="1134"/>
      </w:pPr>
      <w:r w:rsidRPr="00920912">
        <w:t>Нам с вами сидеть и обсуждать эти слухи некогда!</w:t>
      </w:r>
    </w:p>
    <w:p w:rsidR="008D3C4A" w:rsidRPr="00920912" w:rsidRDefault="008D3C4A" w:rsidP="008D3C4A">
      <w:pPr>
        <w:suppressAutoHyphens w:val="0"/>
        <w:spacing w:before="120" w:after="120" w:line="240" w:lineRule="auto"/>
        <w:ind w:left="1134" w:right="1134"/>
      </w:pPr>
      <w:r w:rsidRPr="00920912">
        <w:t>Nam s vami sidet' I obsuzhdat' eti sluhi nekogda</w:t>
      </w:r>
    </w:p>
    <w:p w:rsidR="008D3C4A" w:rsidRPr="00920912" w:rsidRDefault="006B4693" w:rsidP="008D3C4A">
      <w:pPr>
        <w:suppressAutoHyphens w:val="0"/>
        <w:spacing w:before="120" w:after="120" w:line="240" w:lineRule="auto"/>
        <w:ind w:left="1134" w:right="1134"/>
      </w:pPr>
      <w:r>
        <w:rPr>
          <w:i/>
          <w:iCs/>
        </w:rPr>
        <w:t>Homme 2 </w:t>
      </w:r>
      <w:r w:rsidR="008D3C4A" w:rsidRPr="006B4693">
        <w:rPr>
          <w:iCs/>
        </w:rPr>
        <w:t>:</w:t>
      </w:r>
    </w:p>
    <w:p w:rsidR="008D3C4A" w:rsidRPr="00920912" w:rsidRDefault="008D3C4A" w:rsidP="008D3C4A">
      <w:pPr>
        <w:suppressAutoHyphens w:val="0"/>
        <w:spacing w:before="120" w:after="120" w:line="240" w:lineRule="auto"/>
        <w:ind w:left="1134" w:right="1134"/>
      </w:pPr>
      <w:r w:rsidRPr="00920912">
        <w:t>Так ты считаешь, что техникой мы обеспечены на весь сезон?</w:t>
      </w:r>
    </w:p>
    <w:p w:rsidR="008D3C4A" w:rsidRPr="00920912" w:rsidRDefault="008D3C4A" w:rsidP="008D3C4A">
      <w:pPr>
        <w:suppressAutoHyphens w:val="0"/>
        <w:spacing w:before="120" w:after="120" w:line="240" w:lineRule="auto"/>
        <w:ind w:left="1134" w:right="1134"/>
      </w:pPr>
      <w:r w:rsidRPr="00920912">
        <w:t>Tak ty schitaesh, shto tehnikoj my obespecheny na ves' sezon?</w:t>
      </w:r>
    </w:p>
    <w:p w:rsidR="008D3C4A" w:rsidRPr="00920912" w:rsidRDefault="008D3C4A" w:rsidP="008D3C4A">
      <w:pPr>
        <w:suppressAutoHyphens w:val="0"/>
        <w:spacing w:before="120" w:after="120" w:line="240" w:lineRule="auto"/>
        <w:ind w:left="1134" w:right="1134"/>
      </w:pPr>
      <w:r w:rsidRPr="00920912">
        <w:t>Раз. Эти жирные сазаны ушли под палубу.</w:t>
      </w:r>
    </w:p>
    <w:p w:rsidR="008D3C4A" w:rsidRPr="00920912" w:rsidRDefault="008D3C4A" w:rsidP="008D3C4A">
      <w:pPr>
        <w:suppressAutoHyphens w:val="0"/>
        <w:spacing w:before="120" w:after="240" w:line="240" w:lineRule="auto"/>
        <w:ind w:left="1134" w:right="1134"/>
      </w:pPr>
      <w:r w:rsidRPr="00920912">
        <w:t>Raz. Eti zhirnye sazany ushli pod palubu.</w:t>
      </w:r>
    </w:p>
    <w:p w:rsidR="008D3C4A" w:rsidRPr="00920912" w:rsidRDefault="00887D08" w:rsidP="008D3C4A">
      <w:pPr>
        <w:suppressAutoHyphens w:val="0"/>
        <w:spacing w:before="240" w:after="120" w:line="240" w:lineRule="auto"/>
        <w:ind w:left="1134" w:right="1134"/>
        <w:jc w:val="center"/>
        <w:outlineLvl w:val="2"/>
      </w:pPr>
      <w:r>
        <w:t>Coréen</w:t>
      </w:r>
    </w:p>
    <w:p w:rsidR="008D3C4A" w:rsidRPr="00920912" w:rsidRDefault="00887D08" w:rsidP="008D3C4A">
      <w:pPr>
        <w:suppressAutoHyphens w:val="0"/>
        <w:spacing w:before="120" w:after="120" w:line="240" w:lineRule="auto"/>
        <w:ind w:left="1134" w:right="1134"/>
        <w:rPr>
          <w:i/>
          <w:iCs/>
        </w:rPr>
      </w:pPr>
      <w:r>
        <w:rPr>
          <w:i/>
          <w:iCs/>
        </w:rPr>
        <w:t>Femme</w:t>
      </w:r>
      <w:r w:rsidR="008D3C4A" w:rsidRPr="00920912">
        <w:rPr>
          <w:i/>
          <w:iCs/>
        </w:rPr>
        <w:t xml:space="preserve"> 1</w:t>
      </w:r>
      <w:r>
        <w:rPr>
          <w:i/>
          <w:iCs/>
        </w:rPr>
        <w:t> </w:t>
      </w:r>
      <w:r w:rsidR="008D3C4A" w:rsidRPr="00887D08">
        <w:rPr>
          <w:iCs/>
        </w:rPr>
        <w:t>:</w:t>
      </w:r>
    </w:p>
    <w:p w:rsidR="008D3C4A" w:rsidRPr="00920912" w:rsidRDefault="008D3C4A" w:rsidP="008D3C4A">
      <w:pPr>
        <w:suppressAutoHyphens w:val="0"/>
        <w:spacing w:before="120" w:after="120" w:line="240" w:lineRule="auto"/>
        <w:ind w:left="1134" w:right="1134"/>
      </w:pPr>
      <w:r w:rsidRPr="00920912">
        <w:rPr>
          <w:rFonts w:eastAsia="Malgun Gothic"/>
        </w:rPr>
        <w:t>어린이는</w:t>
      </w:r>
      <w:r w:rsidRPr="00920912">
        <w:t xml:space="preserve"> </w:t>
      </w:r>
      <w:r w:rsidRPr="00920912">
        <w:rPr>
          <w:rFonts w:eastAsia="Malgun Gothic"/>
        </w:rPr>
        <w:t>세상의</w:t>
      </w:r>
      <w:r w:rsidRPr="00920912">
        <w:t xml:space="preserve"> </w:t>
      </w:r>
      <w:r w:rsidRPr="00920912">
        <w:rPr>
          <w:rFonts w:eastAsia="Malgun Gothic"/>
        </w:rPr>
        <w:t>미래입니다</w:t>
      </w:r>
      <w:r w:rsidRPr="00920912">
        <w:t>.</w:t>
      </w:r>
    </w:p>
    <w:p w:rsidR="008D3C4A" w:rsidRPr="00920912" w:rsidRDefault="008D3C4A" w:rsidP="008D3C4A">
      <w:pPr>
        <w:suppressAutoHyphens w:val="0"/>
        <w:spacing w:before="120" w:after="120" w:line="240" w:lineRule="auto"/>
        <w:ind w:left="1134" w:right="1134"/>
      </w:pPr>
      <w:r w:rsidRPr="00920912">
        <w:t>Eorini</w:t>
      </w:r>
      <w:r w:rsidR="001B44BB">
        <w:t xml:space="preserve"> </w:t>
      </w:r>
      <w:r w:rsidRPr="00920912">
        <w:t>neun</w:t>
      </w:r>
      <w:r w:rsidR="001B44BB">
        <w:t xml:space="preserve"> </w:t>
      </w:r>
      <w:r w:rsidRPr="00920912">
        <w:t>sesang ui</w:t>
      </w:r>
      <w:r w:rsidR="001B44BB">
        <w:t xml:space="preserve"> </w:t>
      </w:r>
      <w:r w:rsidRPr="00920912">
        <w:t>mirae ipnida</w:t>
      </w:r>
    </w:p>
    <w:p w:rsidR="008D3C4A" w:rsidRPr="00920912" w:rsidRDefault="008D3C4A" w:rsidP="008D3C4A">
      <w:pPr>
        <w:suppressAutoHyphens w:val="0"/>
        <w:spacing w:before="120" w:after="120" w:line="240" w:lineRule="auto"/>
        <w:ind w:left="1134" w:right="1134"/>
      </w:pPr>
      <w:r w:rsidRPr="00920912">
        <w:rPr>
          <w:rFonts w:eastAsia="Malgun Gothic"/>
        </w:rPr>
        <w:t>우리의</w:t>
      </w:r>
      <w:r w:rsidRPr="00920912">
        <w:t xml:space="preserve"> </w:t>
      </w:r>
      <w:r w:rsidRPr="00920912">
        <w:rPr>
          <w:rFonts w:eastAsia="Malgun Gothic"/>
        </w:rPr>
        <w:t>얼굴은</w:t>
      </w:r>
      <w:r w:rsidRPr="00920912">
        <w:t xml:space="preserve"> </w:t>
      </w:r>
      <w:r w:rsidRPr="00920912">
        <w:rPr>
          <w:rFonts w:eastAsia="Malgun Gothic"/>
        </w:rPr>
        <w:t>남의</w:t>
      </w:r>
      <w:r w:rsidRPr="00920912">
        <w:t xml:space="preserve"> </w:t>
      </w:r>
      <w:r w:rsidRPr="00920912">
        <w:rPr>
          <w:rFonts w:eastAsia="Malgun Gothic"/>
        </w:rPr>
        <w:t>것입니다</w:t>
      </w:r>
      <w:r w:rsidRPr="00920912">
        <w:t>.</w:t>
      </w:r>
    </w:p>
    <w:p w:rsidR="008D3C4A" w:rsidRPr="00920912" w:rsidRDefault="008D3C4A" w:rsidP="008D3C4A">
      <w:pPr>
        <w:suppressAutoHyphens w:val="0"/>
        <w:spacing w:before="120" w:after="120" w:line="240" w:lineRule="auto"/>
        <w:ind w:left="1134" w:right="1134"/>
      </w:pPr>
      <w:r w:rsidRPr="00920912">
        <w:t>Uri ui eolgul eun</w:t>
      </w:r>
      <w:r w:rsidR="001B44BB">
        <w:t xml:space="preserve"> </w:t>
      </w:r>
      <w:r w:rsidRPr="00920912">
        <w:t xml:space="preserve">nam ui geo ipnida </w:t>
      </w:r>
    </w:p>
    <w:p w:rsidR="008D3C4A" w:rsidRPr="00920912" w:rsidRDefault="00887D08" w:rsidP="008D3C4A">
      <w:pPr>
        <w:suppressAutoHyphens w:val="0"/>
        <w:spacing w:before="120" w:after="120" w:line="240" w:lineRule="auto"/>
        <w:ind w:left="1134" w:right="1134"/>
        <w:rPr>
          <w:i/>
          <w:iCs/>
        </w:rPr>
      </w:pPr>
      <w:r>
        <w:rPr>
          <w:i/>
          <w:iCs/>
        </w:rPr>
        <w:t>Femme</w:t>
      </w:r>
      <w:r w:rsidR="008D3C4A" w:rsidRPr="00920912">
        <w:rPr>
          <w:i/>
          <w:iCs/>
        </w:rPr>
        <w:t xml:space="preserve"> 2</w:t>
      </w:r>
      <w:r>
        <w:rPr>
          <w:i/>
          <w:iCs/>
        </w:rPr>
        <w:t> </w:t>
      </w:r>
      <w:r w:rsidR="008D3C4A" w:rsidRPr="00887D08">
        <w:rPr>
          <w:iCs/>
        </w:rPr>
        <w:t>:</w:t>
      </w:r>
    </w:p>
    <w:p w:rsidR="008D3C4A" w:rsidRPr="00920912" w:rsidRDefault="008D3C4A" w:rsidP="008D3C4A">
      <w:pPr>
        <w:suppressAutoHyphens w:val="0"/>
        <w:spacing w:before="120" w:after="120" w:line="240" w:lineRule="auto"/>
        <w:ind w:left="1134" w:right="1134"/>
      </w:pPr>
      <w:r w:rsidRPr="00920912">
        <w:rPr>
          <w:rFonts w:eastAsia="Malgun Gothic"/>
        </w:rPr>
        <w:t>독서는</w:t>
      </w:r>
      <w:r w:rsidRPr="00920912">
        <w:t xml:space="preserve"> </w:t>
      </w:r>
      <w:r w:rsidRPr="00920912">
        <w:rPr>
          <w:rFonts w:eastAsia="Malgun Gothic"/>
        </w:rPr>
        <w:t>마음의</w:t>
      </w:r>
      <w:r w:rsidRPr="00920912">
        <w:t xml:space="preserve"> </w:t>
      </w:r>
      <w:r w:rsidRPr="00920912">
        <w:rPr>
          <w:rFonts w:eastAsia="Malgun Gothic"/>
        </w:rPr>
        <w:t>양식입니다</w:t>
      </w:r>
      <w:r w:rsidRPr="00920912">
        <w:t>.</w:t>
      </w:r>
    </w:p>
    <w:p w:rsidR="008D3C4A" w:rsidRPr="00920912" w:rsidRDefault="008D3C4A" w:rsidP="008D3C4A">
      <w:pPr>
        <w:suppressAutoHyphens w:val="0"/>
        <w:spacing w:before="120" w:after="120" w:line="240" w:lineRule="auto"/>
        <w:ind w:left="1134" w:right="1134"/>
      </w:pPr>
      <w:r w:rsidRPr="00920912">
        <w:t>Dokseo neun</w:t>
      </w:r>
      <w:r w:rsidR="001B44BB">
        <w:t xml:space="preserve"> </w:t>
      </w:r>
      <w:r w:rsidRPr="00920912">
        <w:t>maeum neun yangsik ipnida</w:t>
      </w:r>
    </w:p>
    <w:p w:rsidR="008D3C4A" w:rsidRPr="00920912" w:rsidRDefault="008D3C4A" w:rsidP="008D3C4A">
      <w:pPr>
        <w:suppressAutoHyphens w:val="0"/>
        <w:spacing w:before="120" w:after="120" w:line="240" w:lineRule="auto"/>
        <w:ind w:left="1134" w:right="1134"/>
      </w:pPr>
      <w:r w:rsidRPr="00920912">
        <w:rPr>
          <w:rFonts w:eastAsia="Malgun Gothic"/>
        </w:rPr>
        <w:t>인간의</w:t>
      </w:r>
      <w:r w:rsidRPr="00920912">
        <w:t xml:space="preserve"> </w:t>
      </w:r>
      <w:r w:rsidRPr="00920912">
        <w:rPr>
          <w:rFonts w:eastAsia="Malgun Gothic"/>
        </w:rPr>
        <w:t>가치는</w:t>
      </w:r>
      <w:r w:rsidRPr="00920912">
        <w:t xml:space="preserve"> </w:t>
      </w:r>
      <w:r w:rsidRPr="00920912">
        <w:rPr>
          <w:rFonts w:eastAsia="Malgun Gothic"/>
        </w:rPr>
        <w:t>지식을</w:t>
      </w:r>
      <w:r w:rsidRPr="00920912">
        <w:t xml:space="preserve"> </w:t>
      </w:r>
      <w:r w:rsidRPr="00920912">
        <w:rPr>
          <w:rFonts w:eastAsia="Malgun Gothic"/>
        </w:rPr>
        <w:t>어떻게</w:t>
      </w:r>
      <w:r w:rsidRPr="00920912">
        <w:t xml:space="preserve"> </w:t>
      </w:r>
      <w:r w:rsidRPr="00920912">
        <w:rPr>
          <w:rFonts w:eastAsia="Malgun Gothic"/>
        </w:rPr>
        <w:t>활용</w:t>
      </w:r>
      <w:r w:rsidRPr="00920912">
        <w:t xml:space="preserve"> </w:t>
      </w:r>
      <w:r w:rsidRPr="00920912">
        <w:rPr>
          <w:rFonts w:eastAsia="Malgun Gothic"/>
        </w:rPr>
        <w:t>하느냐에</w:t>
      </w:r>
      <w:r w:rsidRPr="00920912">
        <w:t xml:space="preserve"> </w:t>
      </w:r>
      <w:r w:rsidRPr="00920912">
        <w:rPr>
          <w:rFonts w:eastAsia="Malgun Gothic"/>
        </w:rPr>
        <w:t>따라</w:t>
      </w:r>
      <w:r w:rsidRPr="00920912">
        <w:t xml:space="preserve"> </w:t>
      </w:r>
      <w:r w:rsidRPr="00920912">
        <w:rPr>
          <w:rFonts w:eastAsia="Malgun Gothic"/>
        </w:rPr>
        <w:t>달라집니다</w:t>
      </w:r>
      <w:r w:rsidRPr="00920912">
        <w:t>.</w:t>
      </w:r>
    </w:p>
    <w:p w:rsidR="008D3C4A" w:rsidRPr="00920912" w:rsidRDefault="008D3C4A" w:rsidP="008D3C4A">
      <w:pPr>
        <w:suppressAutoHyphens w:val="0"/>
        <w:spacing w:before="120" w:after="120" w:line="240" w:lineRule="auto"/>
        <w:ind w:left="1134" w:right="1134"/>
        <w:rPr>
          <w:i/>
          <w:iCs/>
        </w:rPr>
      </w:pPr>
      <w:r w:rsidRPr="00920912">
        <w:t>Ingan ui gachi neun jisik eul eotteoge whalyong haneunaae ddara dalra jipnida.</w:t>
      </w:r>
    </w:p>
    <w:p w:rsidR="008D3C4A" w:rsidRPr="00920912" w:rsidRDefault="00D15624" w:rsidP="008D3C4A">
      <w:pPr>
        <w:suppressAutoHyphens w:val="0"/>
        <w:spacing w:before="120" w:after="120" w:line="240" w:lineRule="auto"/>
        <w:ind w:left="1134" w:right="1134"/>
        <w:rPr>
          <w:i/>
          <w:iCs/>
        </w:rPr>
      </w:pPr>
      <w:r>
        <w:rPr>
          <w:i/>
          <w:iCs/>
        </w:rPr>
        <w:t>Homme</w:t>
      </w:r>
      <w:r w:rsidR="008D3C4A" w:rsidRPr="00920912">
        <w:rPr>
          <w:i/>
          <w:iCs/>
        </w:rPr>
        <w:t xml:space="preserve"> 1</w:t>
      </w:r>
      <w:r>
        <w:rPr>
          <w:i/>
          <w:iCs/>
        </w:rPr>
        <w:t> </w:t>
      </w:r>
      <w:r w:rsidR="008D3C4A" w:rsidRPr="00D15624">
        <w:rPr>
          <w:iCs/>
        </w:rPr>
        <w:t>:</w:t>
      </w:r>
    </w:p>
    <w:p w:rsidR="008D3C4A" w:rsidRPr="00920912" w:rsidRDefault="008D3C4A" w:rsidP="008D3C4A">
      <w:pPr>
        <w:suppressAutoHyphens w:val="0"/>
        <w:spacing w:before="120" w:after="120" w:line="240" w:lineRule="auto"/>
        <w:ind w:left="1134" w:right="1134"/>
      </w:pPr>
      <w:r w:rsidRPr="00920912">
        <w:rPr>
          <w:rFonts w:eastAsia="Malgun Gothic"/>
        </w:rPr>
        <w:t>행복은</w:t>
      </w:r>
      <w:r w:rsidRPr="00920912">
        <w:t xml:space="preserve"> </w:t>
      </w:r>
      <w:r w:rsidRPr="00920912">
        <w:rPr>
          <w:rFonts w:eastAsia="Malgun Gothic"/>
        </w:rPr>
        <w:t>나부터</w:t>
      </w:r>
      <w:r w:rsidRPr="00920912">
        <w:t xml:space="preserve"> </w:t>
      </w:r>
      <w:r w:rsidRPr="00920912">
        <w:rPr>
          <w:rFonts w:eastAsia="Malgun Gothic"/>
        </w:rPr>
        <w:t>시작됩니다</w:t>
      </w:r>
      <w:r w:rsidRPr="00920912">
        <w:t>.</w:t>
      </w:r>
    </w:p>
    <w:p w:rsidR="008D3C4A" w:rsidRPr="00920912" w:rsidRDefault="008D3C4A" w:rsidP="008D3C4A">
      <w:pPr>
        <w:suppressAutoHyphens w:val="0"/>
        <w:spacing w:before="120" w:after="120" w:line="240" w:lineRule="auto"/>
        <w:ind w:left="1134" w:right="1134"/>
        <w:rPr>
          <w:bCs/>
        </w:rPr>
      </w:pPr>
      <w:r w:rsidRPr="00920912">
        <w:t>Haenguk eun na butteo sijak doebnida</w:t>
      </w:r>
    </w:p>
    <w:p w:rsidR="008D3C4A" w:rsidRPr="00920912" w:rsidRDefault="008D3C4A" w:rsidP="008D3C4A">
      <w:pPr>
        <w:suppressAutoHyphens w:val="0"/>
        <w:spacing w:before="120" w:after="120" w:line="240" w:lineRule="auto"/>
        <w:ind w:left="1134" w:right="1134"/>
      </w:pPr>
      <w:r w:rsidRPr="00920912">
        <w:rPr>
          <w:rFonts w:eastAsia="Malgun Gothic"/>
        </w:rPr>
        <w:t>지금</w:t>
      </w:r>
      <w:r w:rsidRPr="00920912">
        <w:t xml:space="preserve"> </w:t>
      </w:r>
      <w:r w:rsidRPr="00920912">
        <w:rPr>
          <w:rFonts w:eastAsia="Malgun Gothic"/>
        </w:rPr>
        <w:t>순간이</w:t>
      </w:r>
      <w:r w:rsidRPr="00920912">
        <w:t xml:space="preserve"> </w:t>
      </w:r>
      <w:r w:rsidRPr="00920912">
        <w:rPr>
          <w:rFonts w:eastAsia="Malgun Gothic"/>
        </w:rPr>
        <w:t>나에게는</w:t>
      </w:r>
      <w:r w:rsidRPr="00920912">
        <w:t xml:space="preserve"> </w:t>
      </w:r>
      <w:r w:rsidRPr="00920912">
        <w:rPr>
          <w:rFonts w:eastAsia="Malgun Gothic"/>
        </w:rPr>
        <w:t>가장</w:t>
      </w:r>
      <w:r w:rsidRPr="00920912">
        <w:t xml:space="preserve"> </w:t>
      </w:r>
      <w:r w:rsidRPr="00920912">
        <w:rPr>
          <w:rFonts w:eastAsia="Malgun Gothic"/>
        </w:rPr>
        <w:t>소중한</w:t>
      </w:r>
      <w:r w:rsidRPr="00920912">
        <w:t xml:space="preserve"> </w:t>
      </w:r>
      <w:r w:rsidRPr="00920912">
        <w:rPr>
          <w:rFonts w:eastAsia="Malgun Gothic"/>
        </w:rPr>
        <w:t>시간입니다</w:t>
      </w:r>
    </w:p>
    <w:p w:rsidR="008D3C4A" w:rsidRPr="00920912" w:rsidRDefault="008D3C4A" w:rsidP="008D3C4A">
      <w:pPr>
        <w:suppressAutoHyphens w:val="0"/>
        <w:spacing w:before="120" w:after="120" w:line="240" w:lineRule="auto"/>
        <w:ind w:left="1134" w:right="1134"/>
      </w:pPr>
      <w:r w:rsidRPr="00920912">
        <w:t>Gieum sungani</w:t>
      </w:r>
      <w:r w:rsidR="001B44BB">
        <w:t xml:space="preserve"> </w:t>
      </w:r>
      <w:r w:rsidRPr="00920912">
        <w:t>na egeneun gajang</w:t>
      </w:r>
      <w:r w:rsidR="001B44BB">
        <w:t xml:space="preserve"> </w:t>
      </w:r>
      <w:r w:rsidRPr="00920912">
        <w:t>sojung han sigan ipnida</w:t>
      </w:r>
    </w:p>
    <w:p w:rsidR="008D3C4A" w:rsidRPr="00920912" w:rsidRDefault="00D15624" w:rsidP="008D3C4A">
      <w:pPr>
        <w:suppressAutoHyphens w:val="0"/>
        <w:spacing w:before="120" w:after="120" w:line="240" w:lineRule="auto"/>
        <w:ind w:left="1134" w:right="1134"/>
        <w:rPr>
          <w:i/>
          <w:iCs/>
        </w:rPr>
      </w:pPr>
      <w:r>
        <w:rPr>
          <w:i/>
          <w:iCs/>
        </w:rPr>
        <w:t>Homme</w:t>
      </w:r>
      <w:r w:rsidR="008D3C4A" w:rsidRPr="00920912">
        <w:rPr>
          <w:i/>
          <w:iCs/>
        </w:rPr>
        <w:t xml:space="preserve"> 2</w:t>
      </w:r>
      <w:r w:rsidR="00DF7A28">
        <w:rPr>
          <w:i/>
          <w:iCs/>
        </w:rPr>
        <w:t> </w:t>
      </w:r>
      <w:r w:rsidR="00DF7A28" w:rsidRPr="00DF7A28">
        <w:rPr>
          <w:iCs/>
        </w:rPr>
        <w:t>:</w:t>
      </w:r>
    </w:p>
    <w:p w:rsidR="008D3C4A" w:rsidRPr="00920912" w:rsidRDefault="008D3C4A" w:rsidP="008D3C4A">
      <w:pPr>
        <w:suppressAutoHyphens w:val="0"/>
        <w:spacing w:before="120" w:after="120" w:line="240" w:lineRule="auto"/>
        <w:ind w:left="1134" w:right="1134"/>
      </w:pPr>
      <w:r w:rsidRPr="00920912">
        <w:rPr>
          <w:rFonts w:eastAsia="Malgun Gothic"/>
        </w:rPr>
        <w:t>기회는</w:t>
      </w:r>
      <w:r w:rsidRPr="00920912">
        <w:t xml:space="preserve"> </w:t>
      </w:r>
      <w:r w:rsidRPr="00920912">
        <w:rPr>
          <w:rFonts w:eastAsia="Malgun Gothic"/>
        </w:rPr>
        <w:t>새와</w:t>
      </w:r>
      <w:r w:rsidRPr="00920912">
        <w:t xml:space="preserve"> </w:t>
      </w:r>
      <w:r w:rsidRPr="00920912">
        <w:rPr>
          <w:rFonts w:eastAsia="Malgun Gothic"/>
        </w:rPr>
        <w:t>같습니다</w:t>
      </w:r>
      <w:r w:rsidRPr="00920912">
        <w:t>.</w:t>
      </w:r>
    </w:p>
    <w:p w:rsidR="008D3C4A" w:rsidRPr="00920912" w:rsidRDefault="008D3C4A" w:rsidP="008D3C4A">
      <w:pPr>
        <w:suppressAutoHyphens w:val="0"/>
        <w:spacing w:before="120" w:after="120" w:line="240" w:lineRule="auto"/>
        <w:ind w:left="1134" w:right="1134"/>
      </w:pPr>
      <w:r w:rsidRPr="00920912">
        <w:t>Gihoe neun se wa gatseubnida</w:t>
      </w:r>
    </w:p>
    <w:p w:rsidR="008D3C4A" w:rsidRPr="00920912" w:rsidRDefault="008D3C4A" w:rsidP="008D3C4A">
      <w:pPr>
        <w:suppressAutoHyphens w:val="0"/>
        <w:spacing w:before="120" w:after="120" w:line="240" w:lineRule="auto"/>
        <w:ind w:left="1134" w:right="1134"/>
      </w:pPr>
      <w:r w:rsidRPr="00920912">
        <w:rPr>
          <w:rFonts w:eastAsia="Malgun Gothic"/>
        </w:rPr>
        <w:t>시련이</w:t>
      </w:r>
      <w:r w:rsidRPr="00920912">
        <w:t xml:space="preserve"> </w:t>
      </w:r>
      <w:r w:rsidRPr="00920912">
        <w:rPr>
          <w:rFonts w:eastAsia="Malgun Gothic"/>
        </w:rPr>
        <w:t>있어야</w:t>
      </w:r>
      <w:r w:rsidRPr="00920912">
        <w:t xml:space="preserve"> </w:t>
      </w:r>
      <w:r w:rsidRPr="00920912">
        <w:rPr>
          <w:rFonts w:eastAsia="Malgun Gothic"/>
        </w:rPr>
        <w:t>삶이</w:t>
      </w:r>
      <w:r w:rsidRPr="00920912">
        <w:t xml:space="preserve"> </w:t>
      </w:r>
      <w:r w:rsidRPr="00920912">
        <w:rPr>
          <w:rFonts w:eastAsia="Malgun Gothic"/>
        </w:rPr>
        <w:t>풍요로워</w:t>
      </w:r>
      <w:r w:rsidRPr="00920912">
        <w:t xml:space="preserve"> </w:t>
      </w:r>
      <w:r w:rsidRPr="00920912">
        <w:rPr>
          <w:rFonts w:eastAsia="Malgun Gothic"/>
        </w:rPr>
        <w:t>집니다</w:t>
      </w:r>
      <w:r w:rsidRPr="00920912">
        <w:t xml:space="preserve">. </w:t>
      </w:r>
    </w:p>
    <w:p w:rsidR="008D3C4A" w:rsidRPr="00920912" w:rsidRDefault="008D3C4A" w:rsidP="008D3C4A">
      <w:pPr>
        <w:suppressAutoHyphens w:val="0"/>
        <w:spacing w:before="120" w:after="120" w:line="240" w:lineRule="auto"/>
        <w:ind w:left="1134" w:right="1134"/>
      </w:pPr>
      <w:r w:rsidRPr="00920912">
        <w:t>Siryeon i isseoya salmi pungyorowo jipnida</w:t>
      </w:r>
    </w:p>
    <w:p w:rsidR="008D3C4A" w:rsidRPr="00920912" w:rsidRDefault="008D3C4A" w:rsidP="008D3C4A">
      <w:pPr>
        <w:pStyle w:val="HChG"/>
      </w:pPr>
      <w:r w:rsidRPr="00920912">
        <w:br w:type="page"/>
        <w:t>Annexe 10</w:t>
      </w:r>
    </w:p>
    <w:p w:rsidR="008D3C4A" w:rsidRPr="00920912" w:rsidRDefault="008D3C4A" w:rsidP="008D3C4A">
      <w:pPr>
        <w:pStyle w:val="HChG"/>
      </w:pPr>
      <w:r w:rsidRPr="00920912">
        <w:tab/>
      </w:r>
      <w:r w:rsidRPr="00920912">
        <w:tab/>
        <w:t>Définition d’un ensemble minimum de données (MSD)</w:t>
      </w:r>
    </w:p>
    <w:p w:rsidR="008D3C4A" w:rsidRPr="00920912" w:rsidRDefault="008D3C4A" w:rsidP="00CE64EF">
      <w:pPr>
        <w:pStyle w:val="SingleTxtG"/>
      </w:pPr>
      <w:r w:rsidRPr="00920912">
        <w:t>On trouvera dans le tableau ci-dessous la liste des ensembles minimum de données (MSD) qui peuvent être émis au moment de la transmission de données d’urgence au PSAP.</w:t>
      </w:r>
    </w:p>
    <w:p w:rsidR="008D3C4A" w:rsidRPr="00920912" w:rsidRDefault="008D3C4A" w:rsidP="008D3C4A">
      <w:pPr>
        <w:pStyle w:val="Titre1"/>
        <w:spacing w:after="120"/>
        <w:rPr>
          <w:b/>
        </w:rPr>
      </w:pPr>
      <w:r w:rsidRPr="00920912">
        <w:t>Tableau 10</w:t>
      </w:r>
      <w:r w:rsidRPr="00920912">
        <w:br/>
      </w:r>
      <w:r w:rsidRPr="00920912">
        <w:rPr>
          <w:b/>
        </w:rPr>
        <w:t>Ensemble mini</w:t>
      </w:r>
      <w:r w:rsidR="00CE64EF">
        <w:rPr>
          <w:b/>
        </w:rPr>
        <w:t>mum de données (MSD) destiné au</w:t>
      </w:r>
      <w:r w:rsidRPr="00920912">
        <w:rPr>
          <w:b/>
        </w:rPr>
        <w:t xml:space="preserve"> PSAP</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7"/>
        <w:gridCol w:w="5083"/>
      </w:tblGrid>
      <w:tr w:rsidR="008D3C4A" w:rsidRPr="00920912" w:rsidTr="00BB35A3">
        <w:trPr>
          <w:tblHeader/>
        </w:trPr>
        <w:tc>
          <w:tcPr>
            <w:tcW w:w="2287" w:type="dxa"/>
            <w:tcBorders>
              <w:bottom w:val="single" w:sz="12" w:space="0" w:color="auto"/>
            </w:tcBorders>
            <w:shd w:val="clear" w:color="auto" w:fill="auto"/>
            <w:vAlign w:val="bottom"/>
          </w:tcPr>
          <w:p w:rsidR="008D3C4A" w:rsidRPr="00920912" w:rsidRDefault="00CE64EF" w:rsidP="009B3D53">
            <w:pPr>
              <w:spacing w:before="80" w:after="80" w:line="200" w:lineRule="exact"/>
              <w:ind w:left="113" w:right="113"/>
              <w:rPr>
                <w:i/>
                <w:sz w:val="16"/>
              </w:rPr>
            </w:pPr>
            <w:r w:rsidRPr="00920912">
              <w:rPr>
                <w:i/>
                <w:sz w:val="16"/>
              </w:rPr>
              <w:t xml:space="preserve">Élément </w:t>
            </w:r>
            <w:r w:rsidR="008D3C4A" w:rsidRPr="00920912">
              <w:rPr>
                <w:i/>
                <w:sz w:val="16"/>
              </w:rPr>
              <w:t>de MSD</w:t>
            </w:r>
            <w:r>
              <w:rPr>
                <w:i/>
                <w:sz w:val="16"/>
              </w:rPr>
              <w:t xml:space="preserve"> </w:t>
            </w:r>
            <w:r>
              <w:rPr>
                <w:i/>
                <w:sz w:val="16"/>
              </w:rPr>
              <w:br/>
              <w:t>(nom court)</w:t>
            </w:r>
          </w:p>
        </w:tc>
        <w:tc>
          <w:tcPr>
            <w:tcW w:w="5083" w:type="dxa"/>
            <w:tcBorders>
              <w:bottom w:val="single" w:sz="12" w:space="0" w:color="auto"/>
            </w:tcBorders>
            <w:shd w:val="clear" w:color="auto" w:fill="auto"/>
            <w:vAlign w:val="bottom"/>
          </w:tcPr>
          <w:p w:rsidR="008D3C4A" w:rsidRPr="00920912" w:rsidRDefault="008D3C4A" w:rsidP="009B3D53">
            <w:pPr>
              <w:spacing w:before="80" w:after="80" w:line="200" w:lineRule="exact"/>
              <w:ind w:left="113" w:right="113"/>
              <w:rPr>
                <w:i/>
                <w:sz w:val="16"/>
              </w:rPr>
            </w:pPr>
            <w:r w:rsidRPr="00920912">
              <w:rPr>
                <w:i/>
                <w:sz w:val="16"/>
              </w:rPr>
              <w:t xml:space="preserve">Description </w:t>
            </w:r>
          </w:p>
        </w:tc>
      </w:tr>
      <w:tr w:rsidR="008D3C4A" w:rsidRPr="00920912" w:rsidTr="00BB35A3">
        <w:tc>
          <w:tcPr>
            <w:tcW w:w="2287" w:type="dxa"/>
            <w:tcBorders>
              <w:top w:val="single" w:sz="12" w:space="0" w:color="auto"/>
            </w:tcBorders>
            <w:shd w:val="clear" w:color="auto" w:fill="auto"/>
          </w:tcPr>
          <w:p w:rsidR="008D3C4A" w:rsidRPr="00920912" w:rsidRDefault="008D3C4A" w:rsidP="009B3D53">
            <w:pPr>
              <w:spacing w:before="40" w:after="120"/>
              <w:ind w:left="113" w:right="113"/>
            </w:pPr>
            <w:r w:rsidRPr="00920912">
              <w:t>Activation automatique</w:t>
            </w:r>
          </w:p>
        </w:tc>
        <w:tc>
          <w:tcPr>
            <w:tcW w:w="5083" w:type="dxa"/>
            <w:tcBorders>
              <w:top w:val="single" w:sz="12" w:space="0" w:color="auto"/>
            </w:tcBorders>
            <w:shd w:val="clear" w:color="auto" w:fill="auto"/>
          </w:tcPr>
          <w:p w:rsidR="008D3C4A" w:rsidRPr="00920912" w:rsidRDefault="008D3C4A" w:rsidP="009B3D53">
            <w:pPr>
              <w:spacing w:before="40" w:after="120"/>
              <w:ind w:left="113" w:right="113"/>
            </w:pPr>
            <w:r w:rsidRPr="00920912">
              <w:t xml:space="preserve">Indique si un appel a été déclenché de façon automatique </w:t>
            </w:r>
            <w:r w:rsidR="00CE64EF">
              <w:br/>
            </w:r>
            <w:r w:rsidRPr="00920912">
              <w:t>ou de façon manuelle</w:t>
            </w:r>
            <w:r w:rsidR="00BB35A3">
              <w:t>.</w:t>
            </w:r>
          </w:p>
        </w:tc>
      </w:tr>
      <w:tr w:rsidR="008D3C4A" w:rsidRPr="00920912" w:rsidTr="00BB35A3">
        <w:tc>
          <w:tcPr>
            <w:tcW w:w="2287" w:type="dxa"/>
            <w:shd w:val="clear" w:color="auto" w:fill="auto"/>
          </w:tcPr>
          <w:p w:rsidR="008D3C4A" w:rsidRPr="00920912" w:rsidRDefault="008D3C4A" w:rsidP="009B3D53">
            <w:pPr>
              <w:spacing w:before="40" w:after="120"/>
              <w:ind w:left="113" w:right="113"/>
            </w:pPr>
            <w:r w:rsidRPr="00920912">
              <w:t>Appel d’essai</w:t>
            </w:r>
          </w:p>
        </w:tc>
        <w:tc>
          <w:tcPr>
            <w:tcW w:w="5083" w:type="dxa"/>
            <w:shd w:val="clear" w:color="auto" w:fill="auto"/>
          </w:tcPr>
          <w:p w:rsidR="008D3C4A" w:rsidRPr="00920912" w:rsidRDefault="008D3C4A" w:rsidP="009B3D53">
            <w:pPr>
              <w:spacing w:before="40" w:after="120"/>
              <w:ind w:left="113" w:right="113"/>
            </w:pPr>
            <w:r w:rsidRPr="00920912">
              <w:t>Sert à indiquer si l’appel est un appel d’essai ou un appel d’urgence réel</w:t>
            </w:r>
            <w:r w:rsidR="00BB35A3">
              <w:t>.</w:t>
            </w:r>
          </w:p>
        </w:tc>
      </w:tr>
      <w:tr w:rsidR="008D3C4A" w:rsidRPr="00920912" w:rsidTr="00BB35A3">
        <w:tc>
          <w:tcPr>
            <w:tcW w:w="2287" w:type="dxa"/>
            <w:shd w:val="clear" w:color="auto" w:fill="auto"/>
          </w:tcPr>
          <w:p w:rsidR="008D3C4A" w:rsidRPr="00920912" w:rsidRDefault="00CE64EF" w:rsidP="00CE64EF">
            <w:pPr>
              <w:spacing w:before="40" w:after="120"/>
              <w:ind w:left="113" w:right="113"/>
            </w:pPr>
            <w:r>
              <w:t xml:space="preserve">Fiabilité </w:t>
            </w:r>
            <w:r>
              <w:br/>
              <w:t>de la position</w:t>
            </w:r>
            <w:r w:rsidR="008D3C4A" w:rsidRPr="00920912">
              <w:t xml:space="preserve"> </w:t>
            </w:r>
          </w:p>
        </w:tc>
        <w:tc>
          <w:tcPr>
            <w:tcW w:w="5083" w:type="dxa"/>
            <w:shd w:val="clear" w:color="auto" w:fill="auto"/>
          </w:tcPr>
          <w:p w:rsidR="008D3C4A" w:rsidRPr="00920912" w:rsidRDefault="00CE64EF" w:rsidP="00CE64EF">
            <w:pPr>
              <w:spacing w:before="40" w:after="120"/>
              <w:ind w:left="113" w:right="113"/>
            </w:pPr>
            <w:r>
              <w:t>Sert à indiquer</w:t>
            </w:r>
            <w:r w:rsidR="008D3C4A" w:rsidRPr="00920912">
              <w:t xml:space="preserve"> si la position </w:t>
            </w:r>
            <w:r>
              <w:t xml:space="preserve">donnée est très </w:t>
            </w:r>
            <w:r w:rsidR="008D3C4A" w:rsidRPr="00920912">
              <w:t>fiable ou seulement peu fiable</w:t>
            </w:r>
            <w:r w:rsidR="00BB35A3">
              <w:t>.</w:t>
            </w:r>
          </w:p>
        </w:tc>
      </w:tr>
      <w:tr w:rsidR="008D3C4A" w:rsidRPr="00920912" w:rsidTr="00BB35A3">
        <w:tc>
          <w:tcPr>
            <w:tcW w:w="2287" w:type="dxa"/>
            <w:shd w:val="clear" w:color="auto" w:fill="auto"/>
          </w:tcPr>
          <w:p w:rsidR="008D3C4A" w:rsidRPr="00920912" w:rsidRDefault="008D3C4A" w:rsidP="009B3D53">
            <w:pPr>
              <w:spacing w:before="40" w:after="120"/>
              <w:ind w:left="113" w:right="113"/>
            </w:pPr>
            <w:r w:rsidRPr="00920912">
              <w:t>Type de véhicule</w:t>
            </w:r>
          </w:p>
        </w:tc>
        <w:tc>
          <w:tcPr>
            <w:tcW w:w="5083" w:type="dxa"/>
            <w:shd w:val="clear" w:color="auto" w:fill="auto"/>
          </w:tcPr>
          <w:p w:rsidR="008D3C4A" w:rsidRPr="00920912" w:rsidRDefault="008D3C4A" w:rsidP="009B3D53">
            <w:pPr>
              <w:spacing w:before="40" w:after="120"/>
              <w:ind w:left="113" w:right="113"/>
            </w:pPr>
            <w:r w:rsidRPr="00920912">
              <w:t>Indication du type de véhicule</w:t>
            </w:r>
            <w:r w:rsidR="00BB35A3">
              <w:t>.</w:t>
            </w:r>
          </w:p>
        </w:tc>
      </w:tr>
      <w:tr w:rsidR="008D3C4A" w:rsidRPr="00920912" w:rsidTr="00BB35A3">
        <w:tc>
          <w:tcPr>
            <w:tcW w:w="2287" w:type="dxa"/>
            <w:shd w:val="clear" w:color="auto" w:fill="auto"/>
          </w:tcPr>
          <w:p w:rsidR="008D3C4A" w:rsidRPr="00920912" w:rsidRDefault="008D3C4A" w:rsidP="009B3D53">
            <w:pPr>
              <w:spacing w:before="40" w:after="120"/>
              <w:ind w:left="113" w:right="113"/>
            </w:pPr>
            <w:r w:rsidRPr="00920912">
              <w:t>VIN</w:t>
            </w:r>
          </w:p>
        </w:tc>
        <w:tc>
          <w:tcPr>
            <w:tcW w:w="5083" w:type="dxa"/>
            <w:shd w:val="clear" w:color="auto" w:fill="auto"/>
          </w:tcPr>
          <w:p w:rsidR="008D3C4A" w:rsidRPr="00920912" w:rsidRDefault="008D3C4A" w:rsidP="009B3D53">
            <w:pPr>
              <w:spacing w:before="40" w:after="120"/>
              <w:ind w:left="113" w:right="113"/>
            </w:pPr>
            <w:r w:rsidRPr="00920912">
              <w:t>Numéro d’identification du véhicule</w:t>
            </w:r>
            <w:r w:rsidR="00BB35A3">
              <w:t>.</w:t>
            </w:r>
          </w:p>
        </w:tc>
      </w:tr>
      <w:tr w:rsidR="008D3C4A" w:rsidRPr="00920912" w:rsidTr="00BB35A3">
        <w:tc>
          <w:tcPr>
            <w:tcW w:w="2287" w:type="dxa"/>
            <w:shd w:val="clear" w:color="auto" w:fill="auto"/>
          </w:tcPr>
          <w:p w:rsidR="008D3C4A" w:rsidRPr="00920912" w:rsidRDefault="008D3C4A" w:rsidP="002D1A37">
            <w:pPr>
              <w:spacing w:before="40" w:after="120"/>
              <w:ind w:left="113" w:right="113"/>
            </w:pPr>
            <w:r w:rsidRPr="00920912">
              <w:t xml:space="preserve">Type de propulsion </w:t>
            </w:r>
            <w:r w:rsidR="00CE64EF">
              <w:br/>
            </w:r>
            <w:r w:rsidRPr="00920912">
              <w:t>du véhicule</w:t>
            </w:r>
          </w:p>
        </w:tc>
        <w:tc>
          <w:tcPr>
            <w:tcW w:w="5083" w:type="dxa"/>
            <w:shd w:val="clear" w:color="auto" w:fill="auto"/>
          </w:tcPr>
          <w:p w:rsidR="008D3C4A" w:rsidRPr="00920912" w:rsidRDefault="00CE64EF" w:rsidP="009B3D53">
            <w:pPr>
              <w:spacing w:before="40" w:after="120"/>
              <w:ind w:left="113" w:right="113"/>
            </w:pPr>
            <w:r>
              <w:t>Sert à indiquer</w:t>
            </w:r>
            <w:r w:rsidR="008D3C4A" w:rsidRPr="00920912">
              <w:t xml:space="preserve"> le type de propulsion du véhicule</w:t>
            </w:r>
            <w:r w:rsidR="00BB35A3">
              <w:t>.</w:t>
            </w:r>
          </w:p>
        </w:tc>
      </w:tr>
      <w:tr w:rsidR="008D3C4A" w:rsidRPr="00920912" w:rsidTr="00BB35A3">
        <w:tc>
          <w:tcPr>
            <w:tcW w:w="2287" w:type="dxa"/>
            <w:shd w:val="clear" w:color="auto" w:fill="auto"/>
          </w:tcPr>
          <w:p w:rsidR="008D3C4A" w:rsidRPr="00920912" w:rsidRDefault="008D3C4A" w:rsidP="009B3D53">
            <w:pPr>
              <w:spacing w:before="40" w:after="120"/>
              <w:ind w:left="113" w:right="113"/>
            </w:pPr>
            <w:r w:rsidRPr="00920912">
              <w:t>Horodateur</w:t>
            </w:r>
          </w:p>
        </w:tc>
        <w:tc>
          <w:tcPr>
            <w:tcW w:w="5083" w:type="dxa"/>
            <w:shd w:val="clear" w:color="auto" w:fill="auto"/>
          </w:tcPr>
          <w:p w:rsidR="008D3C4A" w:rsidRPr="00920912" w:rsidRDefault="008D3C4A" w:rsidP="009B3D53">
            <w:pPr>
              <w:spacing w:before="40" w:after="120"/>
              <w:ind w:left="113" w:right="113"/>
            </w:pPr>
            <w:r w:rsidRPr="00920912">
              <w:t xml:space="preserve">Horodatage </w:t>
            </w:r>
            <w:r w:rsidR="00CE64EF">
              <w:t xml:space="preserve">de l’envoi </w:t>
            </w:r>
            <w:r w:rsidRPr="00920912">
              <w:t>du message initial contenu dans l’appel d’urgence</w:t>
            </w:r>
            <w:r w:rsidR="00BB35A3">
              <w:t>.</w:t>
            </w:r>
          </w:p>
        </w:tc>
      </w:tr>
      <w:tr w:rsidR="008D3C4A" w:rsidRPr="00920912" w:rsidTr="00BB35A3">
        <w:tc>
          <w:tcPr>
            <w:tcW w:w="2287" w:type="dxa"/>
            <w:shd w:val="clear" w:color="auto" w:fill="auto"/>
          </w:tcPr>
          <w:p w:rsidR="008D3C4A" w:rsidRPr="00920912" w:rsidRDefault="008D3C4A" w:rsidP="002D1A37">
            <w:pPr>
              <w:spacing w:before="40" w:after="120"/>
              <w:ind w:left="113" w:right="113"/>
            </w:pPr>
            <w:r w:rsidRPr="00920912">
              <w:t>Indication de la latitude</w:t>
            </w:r>
          </w:p>
        </w:tc>
        <w:tc>
          <w:tcPr>
            <w:tcW w:w="5083" w:type="dxa"/>
            <w:shd w:val="clear" w:color="auto" w:fill="auto"/>
          </w:tcPr>
          <w:p w:rsidR="008D3C4A" w:rsidRPr="00920912" w:rsidRDefault="008D3C4A" w:rsidP="009B3D53">
            <w:pPr>
              <w:spacing w:before="40" w:after="120"/>
              <w:ind w:left="113" w:right="113"/>
            </w:pPr>
            <w:r w:rsidRPr="00920912">
              <w:t xml:space="preserve">Dernière indication connue de la latitude </w:t>
            </w:r>
            <w:r w:rsidR="00CE64EF">
              <w:t xml:space="preserve">du véhicule </w:t>
            </w:r>
            <w:r w:rsidRPr="00920912">
              <w:t>déterminée le plus tard possible avant l’envoi du message</w:t>
            </w:r>
            <w:r w:rsidR="00BB35A3">
              <w:t>.</w:t>
            </w:r>
          </w:p>
        </w:tc>
      </w:tr>
      <w:tr w:rsidR="008D3C4A" w:rsidRPr="00920912" w:rsidTr="002D1A37">
        <w:tc>
          <w:tcPr>
            <w:tcW w:w="2287" w:type="dxa"/>
            <w:tcBorders>
              <w:bottom w:val="single" w:sz="4" w:space="0" w:color="auto"/>
            </w:tcBorders>
            <w:shd w:val="clear" w:color="auto" w:fill="auto"/>
          </w:tcPr>
          <w:p w:rsidR="008D3C4A" w:rsidRPr="00920912" w:rsidRDefault="008D3C4A" w:rsidP="002D1A37">
            <w:pPr>
              <w:spacing w:before="40" w:after="120"/>
              <w:ind w:left="113" w:right="113"/>
            </w:pPr>
            <w:r w:rsidRPr="00920912">
              <w:t>Indication de la longitude</w:t>
            </w:r>
          </w:p>
        </w:tc>
        <w:tc>
          <w:tcPr>
            <w:tcW w:w="5083" w:type="dxa"/>
            <w:tcBorders>
              <w:bottom w:val="single" w:sz="4" w:space="0" w:color="auto"/>
            </w:tcBorders>
            <w:shd w:val="clear" w:color="auto" w:fill="auto"/>
          </w:tcPr>
          <w:p w:rsidR="008D3C4A" w:rsidRPr="00920912" w:rsidRDefault="008D3C4A" w:rsidP="009B3D53">
            <w:pPr>
              <w:spacing w:before="40" w:after="120"/>
              <w:ind w:left="113" w:right="113"/>
            </w:pPr>
            <w:r w:rsidRPr="00920912">
              <w:t xml:space="preserve">Dernière indication connue de la longitude du véhicule </w:t>
            </w:r>
            <w:r w:rsidR="00CE64EF">
              <w:t xml:space="preserve">déterminée </w:t>
            </w:r>
            <w:r w:rsidRPr="00920912">
              <w:t>le plus tard possible avant l’envoi du message</w:t>
            </w:r>
            <w:r w:rsidR="00BB35A3">
              <w:t>.</w:t>
            </w:r>
          </w:p>
        </w:tc>
      </w:tr>
      <w:tr w:rsidR="008D3C4A" w:rsidRPr="00920912" w:rsidTr="002D1A37">
        <w:tc>
          <w:tcPr>
            <w:tcW w:w="2287" w:type="dxa"/>
            <w:tcBorders>
              <w:bottom w:val="single" w:sz="12" w:space="0" w:color="auto"/>
            </w:tcBorders>
            <w:shd w:val="clear" w:color="auto" w:fill="auto"/>
          </w:tcPr>
          <w:p w:rsidR="008D3C4A" w:rsidRPr="00920912" w:rsidRDefault="008D3C4A" w:rsidP="009B3D53">
            <w:pPr>
              <w:spacing w:before="40" w:after="120"/>
              <w:ind w:left="113" w:right="113"/>
            </w:pPr>
            <w:r w:rsidRPr="00920912">
              <w:t xml:space="preserve">Sens de déplacement </w:t>
            </w:r>
            <w:r w:rsidR="002D1A37">
              <w:br/>
            </w:r>
            <w:r w:rsidRPr="00920912">
              <w:t>du véhicule</w:t>
            </w:r>
          </w:p>
        </w:tc>
        <w:tc>
          <w:tcPr>
            <w:tcW w:w="5083" w:type="dxa"/>
            <w:tcBorders>
              <w:bottom w:val="single" w:sz="12" w:space="0" w:color="auto"/>
            </w:tcBorders>
            <w:shd w:val="clear" w:color="auto" w:fill="auto"/>
          </w:tcPr>
          <w:p w:rsidR="008D3C4A" w:rsidRPr="00920912" w:rsidRDefault="008D3C4A" w:rsidP="009B3D53">
            <w:pPr>
              <w:spacing w:before="40" w:after="120"/>
              <w:ind w:left="113" w:right="113"/>
            </w:pPr>
            <w:r w:rsidRPr="00920912">
              <w:t>Dernier sens de déplacement du véhicule connu déterminé au dernier moment avant l’envoi du message</w:t>
            </w:r>
            <w:r w:rsidR="00BB35A3">
              <w:t>.</w:t>
            </w:r>
          </w:p>
        </w:tc>
      </w:tr>
    </w:tbl>
    <w:p w:rsidR="008D3C4A" w:rsidRPr="00B31090" w:rsidRDefault="00B31090" w:rsidP="00B31090">
      <w:pPr>
        <w:pStyle w:val="SingleTxtG"/>
        <w:spacing w:before="240" w:after="0"/>
        <w:jc w:val="center"/>
        <w:rPr>
          <w:u w:val="single"/>
        </w:rPr>
      </w:pPr>
      <w:r>
        <w:rPr>
          <w:u w:val="single"/>
        </w:rPr>
        <w:tab/>
      </w:r>
      <w:r>
        <w:rPr>
          <w:u w:val="single"/>
        </w:rPr>
        <w:tab/>
      </w:r>
      <w:r>
        <w:rPr>
          <w:u w:val="single"/>
        </w:rPr>
        <w:tab/>
      </w:r>
    </w:p>
    <w:sectPr w:rsidR="008D3C4A" w:rsidRPr="00B31090" w:rsidSect="0050762B">
      <w:headerReference w:type="even" r:id="rId47"/>
      <w:headerReference w:type="default" r:id="rId48"/>
      <w:footerReference w:type="even" r:id="rId49"/>
      <w:footerReference w:type="default" r:id="rId50"/>
      <w:footerReference w:type="first" r:id="rId51"/>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93" w:rsidRPr="00EF7F30" w:rsidRDefault="00734093" w:rsidP="00EF7F30">
      <w:pPr>
        <w:pStyle w:val="Pieddepage"/>
      </w:pPr>
    </w:p>
  </w:endnote>
  <w:endnote w:type="continuationSeparator" w:id="0">
    <w:p w:rsidR="00734093" w:rsidRPr="00EF7F30" w:rsidRDefault="00734093" w:rsidP="00EF7F30">
      <w:pPr>
        <w:pStyle w:val="Pieddepage"/>
      </w:pPr>
    </w:p>
  </w:endnote>
  <w:endnote w:type="continuationNotice" w:id="1">
    <w:p w:rsidR="00734093" w:rsidRDefault="007340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4E539D" w:rsidRDefault="00F46A99" w:rsidP="009B3D53">
    <w:pPr>
      <w:pStyle w:val="Pieddepage"/>
      <w:tabs>
        <w:tab w:val="right" w:pos="9638"/>
      </w:tabs>
    </w:pPr>
    <w:r w:rsidRPr="004E539D">
      <w:rPr>
        <w:b/>
        <w:sz w:val="18"/>
      </w:rPr>
      <w:fldChar w:fldCharType="begin"/>
    </w:r>
    <w:r w:rsidRPr="004E539D">
      <w:rPr>
        <w:b/>
        <w:sz w:val="18"/>
      </w:rPr>
      <w:instrText xml:space="preserve"> PAGE  \* MERGEFORMAT </w:instrText>
    </w:r>
    <w:r w:rsidRPr="004E539D">
      <w:rPr>
        <w:b/>
        <w:sz w:val="18"/>
      </w:rPr>
      <w:fldChar w:fldCharType="separate"/>
    </w:r>
    <w:r w:rsidR="006221F1">
      <w:rPr>
        <w:b/>
        <w:noProof/>
        <w:sz w:val="18"/>
      </w:rPr>
      <w:t>2</w:t>
    </w:r>
    <w:r w:rsidRPr="004E539D">
      <w:rPr>
        <w:b/>
        <w:sz w:val="18"/>
      </w:rPr>
      <w:fldChar w:fldCharType="end"/>
    </w:r>
    <w:r>
      <w:rPr>
        <w:b/>
        <w:sz w:val="18"/>
      </w:rPr>
      <w:tab/>
    </w:r>
    <w:r>
      <w:t>GE.16-13099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4E539D" w:rsidRDefault="00F46A99" w:rsidP="009B3D53">
    <w:pPr>
      <w:pStyle w:val="Pieddepage"/>
      <w:tabs>
        <w:tab w:val="right" w:pos="9638"/>
      </w:tabs>
      <w:rPr>
        <w:b/>
        <w:sz w:val="18"/>
      </w:rPr>
    </w:pPr>
    <w:r>
      <w:t>GE.16-13099</w:t>
    </w:r>
    <w:r>
      <w:tab/>
    </w:r>
    <w:r w:rsidRPr="004E539D">
      <w:rPr>
        <w:b/>
        <w:sz w:val="18"/>
      </w:rPr>
      <w:fldChar w:fldCharType="begin"/>
    </w:r>
    <w:r w:rsidRPr="004E539D">
      <w:rPr>
        <w:b/>
        <w:sz w:val="18"/>
      </w:rPr>
      <w:instrText xml:space="preserve"> PAGE  \* MERGEFORMAT </w:instrText>
    </w:r>
    <w:r w:rsidRPr="004E539D">
      <w:rPr>
        <w:b/>
        <w:sz w:val="18"/>
      </w:rPr>
      <w:fldChar w:fldCharType="separate"/>
    </w:r>
    <w:r w:rsidR="00270BD8">
      <w:rPr>
        <w:b/>
        <w:noProof/>
        <w:sz w:val="18"/>
      </w:rPr>
      <w:t>47</w:t>
    </w:r>
    <w:r w:rsidRPr="004E53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4E539D" w:rsidRDefault="00F46A99" w:rsidP="009B3D53">
    <w:pPr>
      <w:pStyle w:val="Pieddepage"/>
      <w:spacing w:before="120"/>
      <w:rPr>
        <w:sz w:val="20"/>
      </w:rPr>
    </w:pPr>
    <w:r>
      <w:rPr>
        <w:sz w:val="20"/>
      </w:rPr>
      <w:t>GE.</w:t>
    </w:r>
    <w:r>
      <w:rPr>
        <w:noProof/>
        <w:lang w:val="fr-FR" w:eastAsia="fr-FR"/>
      </w:rPr>
      <w:drawing>
        <wp:anchor distT="0" distB="0" distL="114300" distR="114300" simplePos="0" relativeHeight="251662336" behindDoc="0" locked="0" layoutInCell="1" allowOverlap="0" wp14:anchorId="4B394DB7" wp14:editId="7067349A">
          <wp:simplePos x="0" y="0"/>
          <wp:positionH relativeFrom="margin">
            <wp:posOffset>4319905</wp:posOffset>
          </wp:positionH>
          <wp:positionV relativeFrom="margin">
            <wp:posOffset>8279765</wp:posOffset>
          </wp:positionV>
          <wp:extent cx="1105200" cy="234000"/>
          <wp:effectExtent l="0" t="0" r="0" b="0"/>
          <wp:wrapNone/>
          <wp:docPr id="13" name="Image 1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A72">
      <w:rPr>
        <w:sz w:val="20"/>
      </w:rPr>
      <w:t>16-13099  (F)    181116    29</w:t>
    </w:r>
    <w:r>
      <w:rPr>
        <w:sz w:val="20"/>
      </w:rPr>
      <w:t>1116</w:t>
    </w:r>
    <w:r>
      <w:rPr>
        <w:sz w:val="20"/>
      </w:rPr>
      <w:br/>
    </w:r>
    <w:r w:rsidRPr="004E539D">
      <w:rPr>
        <w:rFonts w:ascii="C39T30Lfz" w:hAnsi="C39T30Lfz"/>
        <w:sz w:val="56"/>
      </w:rPr>
      <w:t></w:t>
    </w:r>
    <w:r w:rsidRPr="004E539D">
      <w:rPr>
        <w:rFonts w:ascii="C39T30Lfz" w:hAnsi="C39T30Lfz"/>
        <w:sz w:val="56"/>
      </w:rPr>
      <w:t></w:t>
    </w:r>
    <w:r w:rsidRPr="004E539D">
      <w:rPr>
        <w:rFonts w:ascii="C39T30Lfz" w:hAnsi="C39T30Lfz"/>
        <w:sz w:val="56"/>
      </w:rPr>
      <w:t></w:t>
    </w:r>
    <w:r w:rsidRPr="004E539D">
      <w:rPr>
        <w:rFonts w:ascii="C39T30Lfz" w:hAnsi="C39T30Lfz"/>
        <w:sz w:val="56"/>
      </w:rPr>
      <w:t></w:t>
    </w:r>
    <w:r w:rsidRPr="004E539D">
      <w:rPr>
        <w:rFonts w:ascii="C39T30Lfz" w:hAnsi="C39T30Lfz"/>
        <w:sz w:val="56"/>
      </w:rPr>
      <w:t></w:t>
    </w:r>
    <w:r w:rsidRPr="004E539D">
      <w:rPr>
        <w:rFonts w:ascii="C39T30Lfz" w:hAnsi="C39T30Lfz"/>
        <w:sz w:val="56"/>
      </w:rPr>
      <w:t></w:t>
    </w:r>
    <w:r w:rsidRPr="004E539D">
      <w:rPr>
        <w:rFonts w:ascii="C39T30Lfz" w:hAnsi="C39T30Lfz"/>
        <w:sz w:val="56"/>
      </w:rPr>
      <w:t></w:t>
    </w:r>
    <w:r w:rsidRPr="004E539D">
      <w:rPr>
        <w:rFonts w:ascii="C39T30Lfz" w:hAnsi="C39T30Lfz"/>
        <w:sz w:val="56"/>
      </w:rPr>
      <w:t></w:t>
    </w:r>
    <w:r w:rsidRPr="004E539D">
      <w:rPr>
        <w:rFonts w:ascii="C39T30Lfz" w:hAnsi="C39T30Lfz"/>
        <w:sz w:val="56"/>
      </w:rPr>
      <w:t></w:t>
    </w:r>
    <w:r>
      <w:rPr>
        <w:noProof/>
        <w:sz w:val="20"/>
        <w:lang w:val="fr-FR" w:eastAsia="fr-FR"/>
      </w:rPr>
      <w:drawing>
        <wp:anchor distT="0" distB="0" distL="114300" distR="114300" simplePos="0" relativeHeight="251663360" behindDoc="0" locked="0" layoutInCell="1" allowOverlap="1" wp14:anchorId="0F7DA7F8" wp14:editId="62A19B13">
          <wp:simplePos x="0" y="0"/>
          <wp:positionH relativeFrom="margin">
            <wp:posOffset>5489575</wp:posOffset>
          </wp:positionH>
          <wp:positionV relativeFrom="margin">
            <wp:posOffset>8027670</wp:posOffset>
          </wp:positionV>
          <wp:extent cx="638175" cy="638175"/>
          <wp:effectExtent l="0" t="0" r="9525" b="9525"/>
          <wp:wrapNone/>
          <wp:docPr id="14" name="Image 1" descr="http://undocs.org/m2/QRCode.ashx?DS=ECE/TRANS/WP.29/GRSG/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8D3C4A" w:rsidRDefault="00F46A99" w:rsidP="008D3C4A">
    <w:pPr>
      <w:pStyle w:val="Pieddepage"/>
      <w:tabs>
        <w:tab w:val="right" w:pos="9638"/>
      </w:tabs>
    </w:pPr>
    <w:r w:rsidRPr="008D3C4A">
      <w:rPr>
        <w:b/>
        <w:sz w:val="18"/>
      </w:rPr>
      <w:fldChar w:fldCharType="begin"/>
    </w:r>
    <w:r w:rsidRPr="008D3C4A">
      <w:rPr>
        <w:b/>
        <w:sz w:val="18"/>
      </w:rPr>
      <w:instrText xml:space="preserve"> PAGE  \* MERGEFORMAT </w:instrText>
    </w:r>
    <w:r w:rsidRPr="008D3C4A">
      <w:rPr>
        <w:b/>
        <w:sz w:val="18"/>
      </w:rPr>
      <w:fldChar w:fldCharType="separate"/>
    </w:r>
    <w:r w:rsidR="00270BD8">
      <w:rPr>
        <w:b/>
        <w:noProof/>
        <w:sz w:val="18"/>
      </w:rPr>
      <w:t>72</w:t>
    </w:r>
    <w:r w:rsidRPr="008D3C4A">
      <w:rPr>
        <w:b/>
        <w:sz w:val="18"/>
      </w:rPr>
      <w:fldChar w:fldCharType="end"/>
    </w:r>
    <w:r>
      <w:rPr>
        <w:b/>
        <w:sz w:val="18"/>
      </w:rPr>
      <w:tab/>
    </w:r>
    <w:r>
      <w:t>GE.16-13099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8D3C4A" w:rsidRDefault="00F46A99" w:rsidP="008D3C4A">
    <w:pPr>
      <w:pStyle w:val="Pieddepage"/>
      <w:tabs>
        <w:tab w:val="right" w:pos="9638"/>
      </w:tabs>
      <w:rPr>
        <w:b/>
        <w:sz w:val="18"/>
      </w:rPr>
    </w:pPr>
    <w:r>
      <w:t>GE.16-13099</w:t>
    </w:r>
    <w:r>
      <w:tab/>
    </w:r>
    <w:r w:rsidRPr="008D3C4A">
      <w:rPr>
        <w:b/>
        <w:sz w:val="18"/>
      </w:rPr>
      <w:fldChar w:fldCharType="begin"/>
    </w:r>
    <w:r w:rsidRPr="008D3C4A">
      <w:rPr>
        <w:b/>
        <w:sz w:val="18"/>
      </w:rPr>
      <w:instrText xml:space="preserve"> PAGE  \* MERGEFORMAT </w:instrText>
    </w:r>
    <w:r w:rsidRPr="008D3C4A">
      <w:rPr>
        <w:b/>
        <w:sz w:val="18"/>
      </w:rPr>
      <w:fldChar w:fldCharType="separate"/>
    </w:r>
    <w:r w:rsidR="00270BD8">
      <w:rPr>
        <w:b/>
        <w:noProof/>
        <w:sz w:val="18"/>
      </w:rPr>
      <w:t>73</w:t>
    </w:r>
    <w:r w:rsidRPr="008D3C4A">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8D3C4A" w:rsidRDefault="00F46A99" w:rsidP="008D3C4A">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3359CDCC" wp14:editId="1738D40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16-13099  (F)</w:t>
    </w:r>
    <w:r>
      <w:rPr>
        <w:sz w:val="20"/>
      </w:rPr>
      <w:br/>
    </w:r>
    <w:r w:rsidRPr="008D3C4A">
      <w:rPr>
        <w:rFonts w:ascii="C39T30Lfz" w:hAnsi="C39T30Lfz"/>
        <w:sz w:val="56"/>
      </w:rPr>
      <w:t></w:t>
    </w:r>
    <w:r w:rsidRPr="008D3C4A">
      <w:rPr>
        <w:rFonts w:ascii="C39T30Lfz" w:hAnsi="C39T30Lfz"/>
        <w:sz w:val="56"/>
      </w:rPr>
      <w:t></w:t>
    </w:r>
    <w:r w:rsidRPr="008D3C4A">
      <w:rPr>
        <w:rFonts w:ascii="C39T30Lfz" w:hAnsi="C39T30Lfz"/>
        <w:sz w:val="56"/>
      </w:rPr>
      <w:t></w:t>
    </w:r>
    <w:r w:rsidRPr="008D3C4A">
      <w:rPr>
        <w:rFonts w:ascii="C39T30Lfz" w:hAnsi="C39T30Lfz"/>
        <w:sz w:val="56"/>
      </w:rPr>
      <w:t></w:t>
    </w:r>
    <w:r w:rsidRPr="008D3C4A">
      <w:rPr>
        <w:rFonts w:ascii="C39T30Lfz" w:hAnsi="C39T30Lfz"/>
        <w:sz w:val="56"/>
      </w:rPr>
      <w:t></w:t>
    </w:r>
    <w:r w:rsidRPr="008D3C4A">
      <w:rPr>
        <w:rFonts w:ascii="C39T30Lfz" w:hAnsi="C39T30Lfz"/>
        <w:sz w:val="56"/>
      </w:rPr>
      <w:t></w:t>
    </w:r>
    <w:r w:rsidRPr="008D3C4A">
      <w:rPr>
        <w:rFonts w:ascii="C39T30Lfz" w:hAnsi="C39T30Lfz"/>
        <w:sz w:val="56"/>
      </w:rPr>
      <w:t></w:t>
    </w:r>
    <w:r w:rsidRPr="008D3C4A">
      <w:rPr>
        <w:rFonts w:ascii="C39T30Lfz" w:hAnsi="C39T30Lfz"/>
        <w:sz w:val="56"/>
      </w:rPr>
      <w:t></w:t>
    </w:r>
    <w:r w:rsidRPr="008D3C4A">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7A2A6D2C" wp14:editId="48AB3B6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93" w:rsidRPr="00EF7F30" w:rsidRDefault="00734093"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734093" w:rsidRPr="00EF7F30" w:rsidRDefault="00734093" w:rsidP="000E5ADA">
      <w:pPr>
        <w:pStyle w:val="Pieddepage"/>
        <w:tabs>
          <w:tab w:val="right" w:pos="2155"/>
        </w:tabs>
        <w:spacing w:after="80" w:line="240" w:lineRule="atLeast"/>
        <w:ind w:left="680"/>
      </w:pPr>
      <w:r w:rsidRPr="00EF7F30">
        <w:rPr>
          <w:u w:val="single"/>
        </w:rPr>
        <w:tab/>
      </w:r>
    </w:p>
  </w:footnote>
  <w:footnote w:type="continuationNotice" w:id="1">
    <w:p w:rsidR="00734093" w:rsidRPr="000F2457" w:rsidRDefault="00734093">
      <w:pPr>
        <w:spacing w:line="240" w:lineRule="auto"/>
        <w:rPr>
          <w:sz w:val="2"/>
          <w:szCs w:val="2"/>
        </w:rPr>
      </w:pPr>
    </w:p>
  </w:footnote>
  <w:footnote w:id="2">
    <w:p w:rsidR="00F46A99" w:rsidRPr="003E772A" w:rsidRDefault="00F46A99" w:rsidP="008D3C4A">
      <w:pPr>
        <w:pStyle w:val="Notedebasdepage"/>
        <w:rPr>
          <w:szCs w:val="18"/>
        </w:rPr>
      </w:pPr>
      <w:r w:rsidRPr="003E772A">
        <w:rPr>
          <w:rStyle w:val="Appelnotedebasdep"/>
          <w:szCs w:val="18"/>
        </w:rPr>
        <w:tab/>
      </w:r>
      <w:r w:rsidRPr="003E772A">
        <w:rPr>
          <w:rStyle w:val="Appelnotedebasdep"/>
          <w:szCs w:val="18"/>
          <w:vertAlign w:val="baseline"/>
        </w:rPr>
        <w:t>*</w:t>
      </w:r>
      <w:r w:rsidRPr="003E772A">
        <w:rPr>
          <w:rStyle w:val="Appelnotedebasdep"/>
          <w:szCs w:val="18"/>
          <w:vertAlign w:val="baseline"/>
        </w:rPr>
        <w:tab/>
      </w:r>
      <w:r w:rsidRPr="003E772A">
        <w:rPr>
          <w:szCs w:val="18"/>
        </w:rPr>
        <w:t xml:space="preserve">Conformément </w:t>
      </w:r>
      <w:r>
        <w:rPr>
          <w:szCs w:val="18"/>
        </w:rPr>
        <w:t>au programme de travail du Comité des transports intérieurs pour la période 2016</w:t>
      </w:r>
      <w:r>
        <w:rPr>
          <w:szCs w:val="18"/>
        </w:rPr>
        <w:noBreakHyphen/>
        <w:t>2017 (ECE/TRANS/254, par. 159, ECE/TRANS/2016/28/Add.1, activité 3.1), le Forum mondial a pour mission d’élaborer, d’harmoniser et de mettre à jour les Règlements en vue d’améliorer les caractéristiques fonctionnelles des véhicules. Le présent document est soumis en vertu de ce mandat.</w:t>
      </w:r>
    </w:p>
  </w:footnote>
  <w:footnote w:id="3">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Selon les définitions de la section 2 de la Résolution d’ensemble sur la construction des véhicules (R.E.3) (document ECE/TRANS/WP.29/78/Rev.4) − www.unece.org/trans/main/wp29/wp29wgs/</w:t>
      </w:r>
      <w:r w:rsidRPr="003E772A">
        <w:rPr>
          <w:szCs w:val="18"/>
        </w:rPr>
        <w:br/>
        <w:t>wp29gen/wp29resolutions.html.</w:t>
      </w:r>
    </w:p>
  </w:footnote>
  <w:footnote w:id="4">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 xml:space="preserve">Seuls les connecteurs concernant les parties énumérées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w:t>
      </w:r>
      <w:r w:rsidRPr="003E772A">
        <w:rPr>
          <w:szCs w:val="18"/>
        </w:rPr>
        <w:t>, en accord avec le service technique, afin qu’elle soit représentative des différentes configurations d’installation de l’AECD.</w:t>
      </w:r>
    </w:p>
  </w:footnote>
  <w:footnote w:id="5">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 xml:space="preserve">Perte de couplage terminale en fonction du temps. </w:t>
      </w:r>
    </w:p>
  </w:footnote>
  <w:footnote w:id="6">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Commande automatique de gain.</w:t>
      </w:r>
    </w:p>
  </w:footnote>
  <w:footnote w:id="7">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Système vocal interactif.</w:t>
      </w:r>
    </w:p>
  </w:footnote>
  <w:footnote w:id="8">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 xml:space="preserve">Seuls les connecteurs concernant les parties énumérées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w:t>
      </w:r>
      <w:r w:rsidRPr="003E772A">
        <w:rPr>
          <w:szCs w:val="18"/>
        </w:rPr>
        <w:t>, en accord avec le service technique, afin qu’elle soit représentative des différentes configurations d’installation de l’AECD.</w:t>
      </w:r>
    </w:p>
  </w:footnote>
  <w:footnote w:id="9">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Numéro distinctif du pays qui a accordé/étendu/refusé/retiré l’homologation (voir les dispositions du </w:t>
      </w:r>
      <w:r w:rsidR="00CF6FEF" w:rsidRPr="003E772A">
        <w:rPr>
          <w:szCs w:val="18"/>
        </w:rPr>
        <w:t xml:space="preserve">Règlement </w:t>
      </w:r>
      <w:r w:rsidRPr="003E772A">
        <w:rPr>
          <w:szCs w:val="18"/>
        </w:rPr>
        <w:t>relatives à l’homologation).</w:t>
      </w:r>
    </w:p>
  </w:footnote>
  <w:footnote w:id="10">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Biffer les mentions inutiles.</w:t>
      </w:r>
    </w:p>
  </w:footnote>
  <w:footnote w:id="11">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Numéro distinctif du pays qui a accordé/étendu/refusé/retiré l’homologation (voir les dispositions du </w:t>
      </w:r>
      <w:r w:rsidR="006B15E8" w:rsidRPr="003E772A">
        <w:rPr>
          <w:szCs w:val="18"/>
        </w:rPr>
        <w:t xml:space="preserve">Règlement </w:t>
      </w:r>
      <w:r w:rsidRPr="003E772A">
        <w:rPr>
          <w:szCs w:val="18"/>
        </w:rPr>
        <w:t>relatives à l’homologation).</w:t>
      </w:r>
    </w:p>
  </w:footnote>
  <w:footnote w:id="12">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Biffer les mentions inutiles.</w:t>
      </w:r>
    </w:p>
  </w:footnote>
  <w:footnote w:id="13">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Numéro distinctif du pays qui a accordé/étendu/refusé/retiré l’homologation (voir les dispositions du </w:t>
      </w:r>
      <w:r w:rsidR="003D6D67" w:rsidRPr="003E772A">
        <w:rPr>
          <w:szCs w:val="18"/>
        </w:rPr>
        <w:t xml:space="preserve">Règlement </w:t>
      </w:r>
      <w:r w:rsidRPr="003E772A">
        <w:rPr>
          <w:szCs w:val="18"/>
        </w:rPr>
        <w:t>relatives à l’homologation).</w:t>
      </w:r>
    </w:p>
  </w:footnote>
  <w:footnote w:id="14">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r>
      <w:r w:rsidRPr="003E772A">
        <w:rPr>
          <w:szCs w:val="18"/>
          <w:lang w:val="fr-FR"/>
        </w:rPr>
        <w:t>Biffer les mentions inutiles.</w:t>
      </w:r>
    </w:p>
  </w:footnote>
  <w:footnote w:id="15">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Biffer les mentions inutiles.</w:t>
      </w:r>
    </w:p>
  </w:footnote>
  <w:footnote w:id="16">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Biffer les mentions inutiles</w:t>
      </w:r>
      <w:r>
        <w:rPr>
          <w:szCs w:val="18"/>
        </w:rPr>
        <w:t>.</w:t>
      </w:r>
    </w:p>
  </w:footnote>
  <w:footnote w:id="17">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Biffer les mentions inutiles</w:t>
      </w:r>
      <w:r>
        <w:rPr>
          <w:szCs w:val="18"/>
        </w:rPr>
        <w:t>.</w:t>
      </w:r>
    </w:p>
  </w:footnote>
  <w:footnote w:id="18">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GGA est un protocole au format NMEA-0183 défini aux paragraphes 2.14 et 7.3.1.</w:t>
      </w:r>
    </w:p>
  </w:footnote>
  <w:footnote w:id="19">
    <w:p w:rsidR="00F46A99" w:rsidRPr="003E772A" w:rsidRDefault="00F46A99" w:rsidP="008D3C4A">
      <w:pPr>
        <w:pStyle w:val="Notedebasdepage"/>
        <w:rPr>
          <w:szCs w:val="18"/>
        </w:rPr>
      </w:pPr>
      <w:r w:rsidRPr="003E772A">
        <w:rPr>
          <w:szCs w:val="18"/>
        </w:rPr>
        <w:tab/>
      </w:r>
      <w:r w:rsidRPr="003E772A">
        <w:rPr>
          <w:rStyle w:val="Appelnotedebasdep"/>
          <w:szCs w:val="18"/>
        </w:rPr>
        <w:footnoteRef/>
      </w:r>
      <w:r w:rsidRPr="003E772A">
        <w:rPr>
          <w:szCs w:val="18"/>
        </w:rPr>
        <w:tab/>
        <w:t>Signifie mémoire vive.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4E539D" w:rsidRDefault="00F46A99">
    <w:pPr>
      <w:pStyle w:val="En-tte"/>
    </w:pPr>
    <w:r>
      <w:t>ECE/TRANS/WP.29/GRSG/2016/19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4E539D" w:rsidRDefault="00F46A99" w:rsidP="009B3D53">
    <w:pPr>
      <w:pStyle w:val="En-tte"/>
      <w:jc w:val="right"/>
    </w:pPr>
    <w:r>
      <w:t>ECE/TRANS/WP.29/GRSG/2016/19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1C2967" w:rsidRDefault="00F46A99" w:rsidP="009B3D53">
    <w:pPr>
      <w:pStyle w:val="En-tte"/>
      <w:jc w:val="right"/>
    </w:pPr>
    <w:r>
      <w:t>ECE/TRANS/WP.29/GRSG/2016/19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1C2967" w:rsidRDefault="00F46A99" w:rsidP="009B3D53">
    <w:pPr>
      <w:pStyle w:val="En-tte"/>
      <w:jc w:val="right"/>
    </w:pPr>
    <w:r>
      <w:t>ECE/TRANS/WP.29/GRSG/2016/19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Default="00F46A99" w:rsidP="009B3D53">
    <w:pPr>
      <w:tabs>
        <w:tab w:val="center" w:pos="4819"/>
        <w:tab w:val="right" w:pos="9638"/>
      </w:tabs>
      <w:rPr>
        <w:noProof/>
      </w:rPr>
    </w:pPr>
    <w:r>
      <w:rPr>
        <w:noProof/>
      </w:rPr>
      <w:t>TESSIER/LAMY</w:t>
    </w:r>
    <w:r>
      <w:rPr>
        <w:noProof/>
      </w:rPr>
      <w:tab/>
      <w:t>-</w:t>
    </w:r>
    <w:r>
      <w:rPr>
        <w:noProof/>
      </w:rPr>
      <w:fldChar w:fldCharType="begin"/>
    </w:r>
    <w:r>
      <w:rPr>
        <w:noProof/>
      </w:rPr>
      <w:instrText xml:space="preserve"> PAGE  \* MERGEFORMAT </w:instrText>
    </w:r>
    <w:r>
      <w:rPr>
        <w:noProof/>
      </w:rPr>
      <w:fldChar w:fldCharType="separate"/>
    </w:r>
    <w:r w:rsidR="00B43227">
      <w:rPr>
        <w:noProof/>
      </w:rPr>
      <w:t>47</w:t>
    </w:r>
    <w:r>
      <w:rPr>
        <w:noProof/>
      </w:rPr>
      <w:fldChar w:fldCharType="end"/>
    </w:r>
    <w:r>
      <w:rPr>
        <w:noProof/>
      </w:rPr>
      <w:t>-</w:t>
    </w:r>
    <w:r>
      <w:rPr>
        <w:noProof/>
      </w:rPr>
      <w:tab/>
    </w:r>
    <w:r w:rsidRPr="00456820">
      <w:rPr>
        <w:noProof/>
        <w:snapToGrid w:val="0"/>
      </w:rPr>
      <w:fldChar w:fldCharType="begin"/>
    </w:r>
    <w:r w:rsidRPr="00456820">
      <w:rPr>
        <w:noProof/>
        <w:snapToGrid w:val="0"/>
      </w:rPr>
      <w:instrText xml:space="preserve"> FILENAME \p </w:instrText>
    </w:r>
    <w:r w:rsidRPr="00456820">
      <w:rPr>
        <w:noProof/>
        <w:snapToGrid w:val="0"/>
      </w:rPr>
      <w:fldChar w:fldCharType="separate"/>
    </w:r>
    <w:r w:rsidR="00270BD8">
      <w:rPr>
        <w:noProof/>
        <w:snapToGrid w:val="0"/>
      </w:rPr>
      <w:t>G:\MSWDocs\_3Final\Docsout\1613099F.docx</w:t>
    </w:r>
    <w:r w:rsidRPr="00456820">
      <w:rPr>
        <w:noProof/>
        <w:snapToGrid w:val="0"/>
      </w:rPr>
      <w:fldChar w:fldCharType="end"/>
    </w:r>
  </w:p>
  <w:p w:rsidR="00F46A99" w:rsidRDefault="00F46A99" w:rsidP="009B3D53">
    <w:pPr>
      <w:tabs>
        <w:tab w:val="center" w:pos="4819"/>
        <w:tab w:val="right" w:pos="9638"/>
      </w:tabs>
    </w:pPr>
    <w:r>
      <w:tab/>
    </w:r>
    <w:r>
      <w:tab/>
      <w:t>ECE/TRANS/WP.29/GRSG/2016/19</w:t>
    </w:r>
  </w:p>
  <w:p w:rsidR="00F46A99" w:rsidRPr="00456820" w:rsidRDefault="00F46A99" w:rsidP="009B3D53">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1C2967" w:rsidRDefault="00F46A99" w:rsidP="009B3D53">
    <w:pPr>
      <w:pStyle w:val="En-tte"/>
      <w:jc w:val="right"/>
    </w:pPr>
    <w:r>
      <w:t>ECE/TRANS/WP.29/GRSG/2016/19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5F743F" w:rsidRDefault="00F46A99" w:rsidP="009B3D53">
    <w:pPr>
      <w:pStyle w:val="En-tte"/>
      <w:jc w:val="right"/>
    </w:pPr>
    <w:r>
      <w:t>ECE/TRANS/WP.29/GRSG/2016/19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8D3C4A" w:rsidRDefault="00F46A99">
    <w:pPr>
      <w:pStyle w:val="En-tte"/>
    </w:pPr>
    <w:r>
      <w:t>ECE/TRANS/WP.29/GRSG/2016/19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9" w:rsidRPr="008D3C4A" w:rsidRDefault="00F46A99" w:rsidP="008D3C4A">
    <w:pPr>
      <w:pStyle w:val="En-tte"/>
      <w:jc w:val="right"/>
    </w:pPr>
    <w:r>
      <w:t>ECE/TRANS/WP.29/GRSG/2016/19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2B11DE0"/>
    <w:multiLevelType w:val="hybridMultilevel"/>
    <w:tmpl w:val="BAE685C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5D"/>
    <w:rsid w:val="000067C0"/>
    <w:rsid w:val="000153D0"/>
    <w:rsid w:val="00023842"/>
    <w:rsid w:val="000312E5"/>
    <w:rsid w:val="000369B4"/>
    <w:rsid w:val="00040373"/>
    <w:rsid w:val="000435CE"/>
    <w:rsid w:val="000454DD"/>
    <w:rsid w:val="00050C87"/>
    <w:rsid w:val="00053B21"/>
    <w:rsid w:val="00057F99"/>
    <w:rsid w:val="00062CBB"/>
    <w:rsid w:val="0006565B"/>
    <w:rsid w:val="000659CB"/>
    <w:rsid w:val="00067401"/>
    <w:rsid w:val="000724FC"/>
    <w:rsid w:val="000737B2"/>
    <w:rsid w:val="000740C1"/>
    <w:rsid w:val="0007796D"/>
    <w:rsid w:val="000852DD"/>
    <w:rsid w:val="00094EFD"/>
    <w:rsid w:val="00097CE8"/>
    <w:rsid w:val="000A4BFC"/>
    <w:rsid w:val="000B24B2"/>
    <w:rsid w:val="000C5818"/>
    <w:rsid w:val="000E1F85"/>
    <w:rsid w:val="000E5ADA"/>
    <w:rsid w:val="000F2457"/>
    <w:rsid w:val="000F6C33"/>
    <w:rsid w:val="000F7E3C"/>
    <w:rsid w:val="00111F2F"/>
    <w:rsid w:val="00112DD1"/>
    <w:rsid w:val="001143B5"/>
    <w:rsid w:val="00116528"/>
    <w:rsid w:val="00122584"/>
    <w:rsid w:val="001266F0"/>
    <w:rsid w:val="00126AB0"/>
    <w:rsid w:val="00126D1D"/>
    <w:rsid w:val="0013244B"/>
    <w:rsid w:val="00135153"/>
    <w:rsid w:val="001351DE"/>
    <w:rsid w:val="00141ABC"/>
    <w:rsid w:val="0014365E"/>
    <w:rsid w:val="0014466F"/>
    <w:rsid w:val="0015155D"/>
    <w:rsid w:val="00155F5E"/>
    <w:rsid w:val="00156183"/>
    <w:rsid w:val="00165051"/>
    <w:rsid w:val="00165F24"/>
    <w:rsid w:val="001708DB"/>
    <w:rsid w:val="00176178"/>
    <w:rsid w:val="00183D8F"/>
    <w:rsid w:val="00184F2A"/>
    <w:rsid w:val="001918A6"/>
    <w:rsid w:val="001929A9"/>
    <w:rsid w:val="001A3AC1"/>
    <w:rsid w:val="001A5E92"/>
    <w:rsid w:val="001B293B"/>
    <w:rsid w:val="001B2B48"/>
    <w:rsid w:val="001B44BB"/>
    <w:rsid w:val="001C2ECB"/>
    <w:rsid w:val="001D0213"/>
    <w:rsid w:val="001D10D3"/>
    <w:rsid w:val="001D19BC"/>
    <w:rsid w:val="001D4672"/>
    <w:rsid w:val="001D60F5"/>
    <w:rsid w:val="001D6384"/>
    <w:rsid w:val="001E48AF"/>
    <w:rsid w:val="001E5DC4"/>
    <w:rsid w:val="001E76E4"/>
    <w:rsid w:val="001F09D2"/>
    <w:rsid w:val="001F47F1"/>
    <w:rsid w:val="001F525A"/>
    <w:rsid w:val="00206841"/>
    <w:rsid w:val="00210E6E"/>
    <w:rsid w:val="00212168"/>
    <w:rsid w:val="00216A8A"/>
    <w:rsid w:val="00221409"/>
    <w:rsid w:val="002301E5"/>
    <w:rsid w:val="002338EC"/>
    <w:rsid w:val="0024235B"/>
    <w:rsid w:val="002443EF"/>
    <w:rsid w:val="00246667"/>
    <w:rsid w:val="002514B1"/>
    <w:rsid w:val="00252BFF"/>
    <w:rsid w:val="00255395"/>
    <w:rsid w:val="00255855"/>
    <w:rsid w:val="00260711"/>
    <w:rsid w:val="00262266"/>
    <w:rsid w:val="00265DAA"/>
    <w:rsid w:val="00270BD8"/>
    <w:rsid w:val="002730E7"/>
    <w:rsid w:val="002820DF"/>
    <w:rsid w:val="00283068"/>
    <w:rsid w:val="00290A74"/>
    <w:rsid w:val="00294446"/>
    <w:rsid w:val="002A0ACD"/>
    <w:rsid w:val="002A19FD"/>
    <w:rsid w:val="002A40A3"/>
    <w:rsid w:val="002A6537"/>
    <w:rsid w:val="002C676E"/>
    <w:rsid w:val="002D1A37"/>
    <w:rsid w:val="002D3C6B"/>
    <w:rsid w:val="002D60E0"/>
    <w:rsid w:val="002E0D88"/>
    <w:rsid w:val="002E0D9C"/>
    <w:rsid w:val="002E4B61"/>
    <w:rsid w:val="002E6DA8"/>
    <w:rsid w:val="002F4C4A"/>
    <w:rsid w:val="00301C94"/>
    <w:rsid w:val="00303732"/>
    <w:rsid w:val="003057FE"/>
    <w:rsid w:val="00307C54"/>
    <w:rsid w:val="003103F8"/>
    <w:rsid w:val="003216C8"/>
    <w:rsid w:val="00321A5A"/>
    <w:rsid w:val="003314ED"/>
    <w:rsid w:val="003339C5"/>
    <w:rsid w:val="003366F4"/>
    <w:rsid w:val="003425EF"/>
    <w:rsid w:val="00343E36"/>
    <w:rsid w:val="003547BE"/>
    <w:rsid w:val="00354A64"/>
    <w:rsid w:val="00356BF4"/>
    <w:rsid w:val="00357423"/>
    <w:rsid w:val="00366F0F"/>
    <w:rsid w:val="00373BB6"/>
    <w:rsid w:val="00375068"/>
    <w:rsid w:val="003759C2"/>
    <w:rsid w:val="0037673C"/>
    <w:rsid w:val="00385D64"/>
    <w:rsid w:val="0038601A"/>
    <w:rsid w:val="00386391"/>
    <w:rsid w:val="003979FD"/>
    <w:rsid w:val="003A78A1"/>
    <w:rsid w:val="003B3BE9"/>
    <w:rsid w:val="003C4C14"/>
    <w:rsid w:val="003C7A62"/>
    <w:rsid w:val="003D0564"/>
    <w:rsid w:val="003D2A72"/>
    <w:rsid w:val="003D502D"/>
    <w:rsid w:val="003D57EF"/>
    <w:rsid w:val="003D6D67"/>
    <w:rsid w:val="003E0984"/>
    <w:rsid w:val="003E454B"/>
    <w:rsid w:val="003E46D5"/>
    <w:rsid w:val="003E772A"/>
    <w:rsid w:val="003F2F34"/>
    <w:rsid w:val="003F3D03"/>
    <w:rsid w:val="003F47D4"/>
    <w:rsid w:val="003F6A2B"/>
    <w:rsid w:val="003F7228"/>
    <w:rsid w:val="00400609"/>
    <w:rsid w:val="00400AE2"/>
    <w:rsid w:val="00405BFA"/>
    <w:rsid w:val="00421FB7"/>
    <w:rsid w:val="00422FAE"/>
    <w:rsid w:val="00426098"/>
    <w:rsid w:val="00446FE5"/>
    <w:rsid w:val="004542AA"/>
    <w:rsid w:val="00464CA7"/>
    <w:rsid w:val="00467303"/>
    <w:rsid w:val="00470663"/>
    <w:rsid w:val="00470A39"/>
    <w:rsid w:val="00480CD6"/>
    <w:rsid w:val="00482EF0"/>
    <w:rsid w:val="00495ABB"/>
    <w:rsid w:val="00496D25"/>
    <w:rsid w:val="00496F39"/>
    <w:rsid w:val="004B091C"/>
    <w:rsid w:val="004B42E5"/>
    <w:rsid w:val="004B4E85"/>
    <w:rsid w:val="004D701B"/>
    <w:rsid w:val="004D7423"/>
    <w:rsid w:val="004D79D8"/>
    <w:rsid w:val="004E10D0"/>
    <w:rsid w:val="004E1C38"/>
    <w:rsid w:val="004E293C"/>
    <w:rsid w:val="004E3FF9"/>
    <w:rsid w:val="004F1152"/>
    <w:rsid w:val="004F429A"/>
    <w:rsid w:val="004F6292"/>
    <w:rsid w:val="004F76F4"/>
    <w:rsid w:val="00501234"/>
    <w:rsid w:val="005053F4"/>
    <w:rsid w:val="0050762B"/>
    <w:rsid w:val="00516B2A"/>
    <w:rsid w:val="00524703"/>
    <w:rsid w:val="00524A19"/>
    <w:rsid w:val="00524CA4"/>
    <w:rsid w:val="00534F59"/>
    <w:rsid w:val="00535AB6"/>
    <w:rsid w:val="005370D3"/>
    <w:rsid w:val="00541AC6"/>
    <w:rsid w:val="0054308C"/>
    <w:rsid w:val="00552797"/>
    <w:rsid w:val="00554525"/>
    <w:rsid w:val="00555656"/>
    <w:rsid w:val="00562382"/>
    <w:rsid w:val="00571263"/>
    <w:rsid w:val="00573BE5"/>
    <w:rsid w:val="00574133"/>
    <w:rsid w:val="00581965"/>
    <w:rsid w:val="00586ED3"/>
    <w:rsid w:val="00587205"/>
    <w:rsid w:val="00587A52"/>
    <w:rsid w:val="00596434"/>
    <w:rsid w:val="005A1C85"/>
    <w:rsid w:val="005A3A5D"/>
    <w:rsid w:val="005B0247"/>
    <w:rsid w:val="005B4E23"/>
    <w:rsid w:val="005C3E93"/>
    <w:rsid w:val="005C4C47"/>
    <w:rsid w:val="005D0539"/>
    <w:rsid w:val="005D2F7C"/>
    <w:rsid w:val="005E3D7F"/>
    <w:rsid w:val="005F04A1"/>
    <w:rsid w:val="005F4EF6"/>
    <w:rsid w:val="005F67E1"/>
    <w:rsid w:val="00610300"/>
    <w:rsid w:val="00617B29"/>
    <w:rsid w:val="00620783"/>
    <w:rsid w:val="006221F1"/>
    <w:rsid w:val="006264EE"/>
    <w:rsid w:val="006333C4"/>
    <w:rsid w:val="00635A2A"/>
    <w:rsid w:val="006519A4"/>
    <w:rsid w:val="00662241"/>
    <w:rsid w:val="006634D0"/>
    <w:rsid w:val="00665BEC"/>
    <w:rsid w:val="006666EF"/>
    <w:rsid w:val="0067170B"/>
    <w:rsid w:val="00672B03"/>
    <w:rsid w:val="006757ED"/>
    <w:rsid w:val="0068446C"/>
    <w:rsid w:val="00695AED"/>
    <w:rsid w:val="006969B3"/>
    <w:rsid w:val="006A01FF"/>
    <w:rsid w:val="006A349A"/>
    <w:rsid w:val="006A7C62"/>
    <w:rsid w:val="006B15E8"/>
    <w:rsid w:val="006B4693"/>
    <w:rsid w:val="006B7785"/>
    <w:rsid w:val="006C47BE"/>
    <w:rsid w:val="006C57E4"/>
    <w:rsid w:val="006D0AEE"/>
    <w:rsid w:val="006D0C54"/>
    <w:rsid w:val="006D4927"/>
    <w:rsid w:val="006E379A"/>
    <w:rsid w:val="006E6C80"/>
    <w:rsid w:val="006F75A9"/>
    <w:rsid w:val="00710BD6"/>
    <w:rsid w:val="00711F4C"/>
    <w:rsid w:val="0071507F"/>
    <w:rsid w:val="0071601D"/>
    <w:rsid w:val="00721020"/>
    <w:rsid w:val="0072380A"/>
    <w:rsid w:val="00731589"/>
    <w:rsid w:val="00734093"/>
    <w:rsid w:val="00737C10"/>
    <w:rsid w:val="00746391"/>
    <w:rsid w:val="007613AE"/>
    <w:rsid w:val="00772595"/>
    <w:rsid w:val="007753DB"/>
    <w:rsid w:val="0077566D"/>
    <w:rsid w:val="0077651F"/>
    <w:rsid w:val="00780B6C"/>
    <w:rsid w:val="007B30F1"/>
    <w:rsid w:val="007B5608"/>
    <w:rsid w:val="007C4432"/>
    <w:rsid w:val="007C6102"/>
    <w:rsid w:val="007D12A0"/>
    <w:rsid w:val="007E13B6"/>
    <w:rsid w:val="007E406E"/>
    <w:rsid w:val="007E43E7"/>
    <w:rsid w:val="007E5417"/>
    <w:rsid w:val="007F3A45"/>
    <w:rsid w:val="0080684C"/>
    <w:rsid w:val="00812F36"/>
    <w:rsid w:val="0081637A"/>
    <w:rsid w:val="00816992"/>
    <w:rsid w:val="008311B1"/>
    <w:rsid w:val="0084288B"/>
    <w:rsid w:val="00843A45"/>
    <w:rsid w:val="00847AFE"/>
    <w:rsid w:val="008511AF"/>
    <w:rsid w:val="00853EE8"/>
    <w:rsid w:val="00854DAF"/>
    <w:rsid w:val="0085532F"/>
    <w:rsid w:val="00863D8F"/>
    <w:rsid w:val="00867F8F"/>
    <w:rsid w:val="00871C75"/>
    <w:rsid w:val="008729AA"/>
    <w:rsid w:val="00874C2D"/>
    <w:rsid w:val="008776DC"/>
    <w:rsid w:val="00887D08"/>
    <w:rsid w:val="008A4A75"/>
    <w:rsid w:val="008B40A0"/>
    <w:rsid w:val="008C20FD"/>
    <w:rsid w:val="008C2F71"/>
    <w:rsid w:val="008C6450"/>
    <w:rsid w:val="008D3C4A"/>
    <w:rsid w:val="008D5C66"/>
    <w:rsid w:val="008E4989"/>
    <w:rsid w:val="00910D2E"/>
    <w:rsid w:val="00912A5D"/>
    <w:rsid w:val="00920912"/>
    <w:rsid w:val="0092523F"/>
    <w:rsid w:val="009310B1"/>
    <w:rsid w:val="009313D2"/>
    <w:rsid w:val="009353C1"/>
    <w:rsid w:val="00942F4D"/>
    <w:rsid w:val="0094352E"/>
    <w:rsid w:val="00945710"/>
    <w:rsid w:val="0094610C"/>
    <w:rsid w:val="00953C26"/>
    <w:rsid w:val="009604E4"/>
    <w:rsid w:val="00962015"/>
    <w:rsid w:val="00962E0D"/>
    <w:rsid w:val="009664E8"/>
    <w:rsid w:val="009705C8"/>
    <w:rsid w:val="0097247B"/>
    <w:rsid w:val="00975F5A"/>
    <w:rsid w:val="009806C6"/>
    <w:rsid w:val="009808B2"/>
    <w:rsid w:val="00991D91"/>
    <w:rsid w:val="009935DD"/>
    <w:rsid w:val="009A387A"/>
    <w:rsid w:val="009A47AB"/>
    <w:rsid w:val="009A7C03"/>
    <w:rsid w:val="009B3D53"/>
    <w:rsid w:val="009B4AD8"/>
    <w:rsid w:val="009B7EE2"/>
    <w:rsid w:val="009D2725"/>
    <w:rsid w:val="009D3002"/>
    <w:rsid w:val="009D6081"/>
    <w:rsid w:val="009D65BE"/>
    <w:rsid w:val="009E2F96"/>
    <w:rsid w:val="009E522A"/>
    <w:rsid w:val="009E5891"/>
    <w:rsid w:val="009F3700"/>
    <w:rsid w:val="00A0343A"/>
    <w:rsid w:val="00A12E20"/>
    <w:rsid w:val="00A1654A"/>
    <w:rsid w:val="00A17890"/>
    <w:rsid w:val="00A203C0"/>
    <w:rsid w:val="00A23932"/>
    <w:rsid w:val="00A2543A"/>
    <w:rsid w:val="00A26C9F"/>
    <w:rsid w:val="00A4334C"/>
    <w:rsid w:val="00A44BD6"/>
    <w:rsid w:val="00A53C4A"/>
    <w:rsid w:val="00A605E4"/>
    <w:rsid w:val="00A63E16"/>
    <w:rsid w:val="00A7122D"/>
    <w:rsid w:val="00A868F0"/>
    <w:rsid w:val="00A86E91"/>
    <w:rsid w:val="00A9352E"/>
    <w:rsid w:val="00AA591E"/>
    <w:rsid w:val="00AA7476"/>
    <w:rsid w:val="00AB26A3"/>
    <w:rsid w:val="00AD6D6B"/>
    <w:rsid w:val="00AE100F"/>
    <w:rsid w:val="00AE1200"/>
    <w:rsid w:val="00AE323C"/>
    <w:rsid w:val="00AF2461"/>
    <w:rsid w:val="00B01CD7"/>
    <w:rsid w:val="00B06D65"/>
    <w:rsid w:val="00B151A3"/>
    <w:rsid w:val="00B16AAF"/>
    <w:rsid w:val="00B22A9E"/>
    <w:rsid w:val="00B23636"/>
    <w:rsid w:val="00B24289"/>
    <w:rsid w:val="00B24C75"/>
    <w:rsid w:val="00B26367"/>
    <w:rsid w:val="00B31090"/>
    <w:rsid w:val="00B37C47"/>
    <w:rsid w:val="00B40A72"/>
    <w:rsid w:val="00B43227"/>
    <w:rsid w:val="00B4694B"/>
    <w:rsid w:val="00B528BF"/>
    <w:rsid w:val="00B53095"/>
    <w:rsid w:val="00B5410E"/>
    <w:rsid w:val="00B60B68"/>
    <w:rsid w:val="00B64246"/>
    <w:rsid w:val="00B72F98"/>
    <w:rsid w:val="00B74959"/>
    <w:rsid w:val="00B84861"/>
    <w:rsid w:val="00B85514"/>
    <w:rsid w:val="00B87071"/>
    <w:rsid w:val="00B9354E"/>
    <w:rsid w:val="00B9600C"/>
    <w:rsid w:val="00BA3C31"/>
    <w:rsid w:val="00BA5A9D"/>
    <w:rsid w:val="00BB1D12"/>
    <w:rsid w:val="00BB2E37"/>
    <w:rsid w:val="00BB35A3"/>
    <w:rsid w:val="00BC1932"/>
    <w:rsid w:val="00BC3D41"/>
    <w:rsid w:val="00BE0C4E"/>
    <w:rsid w:val="00BE21C5"/>
    <w:rsid w:val="00BE4D1F"/>
    <w:rsid w:val="00BE7337"/>
    <w:rsid w:val="00BF06CA"/>
    <w:rsid w:val="00BF497B"/>
    <w:rsid w:val="00C02897"/>
    <w:rsid w:val="00C02F4D"/>
    <w:rsid w:val="00C12613"/>
    <w:rsid w:val="00C128EE"/>
    <w:rsid w:val="00C13593"/>
    <w:rsid w:val="00C14572"/>
    <w:rsid w:val="00C21BD1"/>
    <w:rsid w:val="00C27A7D"/>
    <w:rsid w:val="00C327DF"/>
    <w:rsid w:val="00C355C6"/>
    <w:rsid w:val="00C40014"/>
    <w:rsid w:val="00C41F14"/>
    <w:rsid w:val="00C4548C"/>
    <w:rsid w:val="00C4741A"/>
    <w:rsid w:val="00C50620"/>
    <w:rsid w:val="00C55647"/>
    <w:rsid w:val="00C6086F"/>
    <w:rsid w:val="00C66821"/>
    <w:rsid w:val="00C67389"/>
    <w:rsid w:val="00C71F63"/>
    <w:rsid w:val="00C74ACB"/>
    <w:rsid w:val="00C77743"/>
    <w:rsid w:val="00C91F82"/>
    <w:rsid w:val="00C93B00"/>
    <w:rsid w:val="00C978BE"/>
    <w:rsid w:val="00CA2DA2"/>
    <w:rsid w:val="00CA6B17"/>
    <w:rsid w:val="00CA70C8"/>
    <w:rsid w:val="00CB6F0F"/>
    <w:rsid w:val="00CC67F5"/>
    <w:rsid w:val="00CC75D8"/>
    <w:rsid w:val="00CE2E8A"/>
    <w:rsid w:val="00CE64EF"/>
    <w:rsid w:val="00CF3EC9"/>
    <w:rsid w:val="00CF495C"/>
    <w:rsid w:val="00CF6FEF"/>
    <w:rsid w:val="00D04C6D"/>
    <w:rsid w:val="00D15624"/>
    <w:rsid w:val="00D27D8B"/>
    <w:rsid w:val="00D33DFE"/>
    <w:rsid w:val="00D33F86"/>
    <w:rsid w:val="00D41006"/>
    <w:rsid w:val="00D41CCA"/>
    <w:rsid w:val="00D45432"/>
    <w:rsid w:val="00D52453"/>
    <w:rsid w:val="00D6481A"/>
    <w:rsid w:val="00D654FC"/>
    <w:rsid w:val="00D65A80"/>
    <w:rsid w:val="00D740B7"/>
    <w:rsid w:val="00D74DF3"/>
    <w:rsid w:val="00D82836"/>
    <w:rsid w:val="00D82BFD"/>
    <w:rsid w:val="00D84C7A"/>
    <w:rsid w:val="00D8650D"/>
    <w:rsid w:val="00D93FE0"/>
    <w:rsid w:val="00DA12AE"/>
    <w:rsid w:val="00DA33D1"/>
    <w:rsid w:val="00DA4911"/>
    <w:rsid w:val="00DA6C38"/>
    <w:rsid w:val="00DB1831"/>
    <w:rsid w:val="00DB67D3"/>
    <w:rsid w:val="00DB77CB"/>
    <w:rsid w:val="00DC2B39"/>
    <w:rsid w:val="00DC6375"/>
    <w:rsid w:val="00DD3BFD"/>
    <w:rsid w:val="00DE2F53"/>
    <w:rsid w:val="00DE5326"/>
    <w:rsid w:val="00DF641A"/>
    <w:rsid w:val="00DF7A28"/>
    <w:rsid w:val="00E04D99"/>
    <w:rsid w:val="00E11700"/>
    <w:rsid w:val="00E16386"/>
    <w:rsid w:val="00E167F5"/>
    <w:rsid w:val="00E2071D"/>
    <w:rsid w:val="00E228A8"/>
    <w:rsid w:val="00E23467"/>
    <w:rsid w:val="00E3015E"/>
    <w:rsid w:val="00E373C7"/>
    <w:rsid w:val="00E5270F"/>
    <w:rsid w:val="00E54BA5"/>
    <w:rsid w:val="00E61E0A"/>
    <w:rsid w:val="00E624F8"/>
    <w:rsid w:val="00E82900"/>
    <w:rsid w:val="00E840D1"/>
    <w:rsid w:val="00E92071"/>
    <w:rsid w:val="00EA3DC8"/>
    <w:rsid w:val="00EB5EF8"/>
    <w:rsid w:val="00EC357C"/>
    <w:rsid w:val="00EC58B6"/>
    <w:rsid w:val="00EE3EE7"/>
    <w:rsid w:val="00EF6359"/>
    <w:rsid w:val="00EF7F30"/>
    <w:rsid w:val="00F0174B"/>
    <w:rsid w:val="00F047F4"/>
    <w:rsid w:val="00F10785"/>
    <w:rsid w:val="00F129F1"/>
    <w:rsid w:val="00F16E3F"/>
    <w:rsid w:val="00F228DF"/>
    <w:rsid w:val="00F27994"/>
    <w:rsid w:val="00F31BE6"/>
    <w:rsid w:val="00F45BD7"/>
    <w:rsid w:val="00F46A99"/>
    <w:rsid w:val="00F509C7"/>
    <w:rsid w:val="00F511D9"/>
    <w:rsid w:val="00F51D3D"/>
    <w:rsid w:val="00F65C9A"/>
    <w:rsid w:val="00F660DF"/>
    <w:rsid w:val="00F80733"/>
    <w:rsid w:val="00F84A31"/>
    <w:rsid w:val="00F92F0B"/>
    <w:rsid w:val="00F931C1"/>
    <w:rsid w:val="00F9367C"/>
    <w:rsid w:val="00F938D4"/>
    <w:rsid w:val="00F93FE9"/>
    <w:rsid w:val="00F95C08"/>
    <w:rsid w:val="00F96883"/>
    <w:rsid w:val="00F96884"/>
    <w:rsid w:val="00FA1381"/>
    <w:rsid w:val="00FA6F4C"/>
    <w:rsid w:val="00FA7372"/>
    <w:rsid w:val="00FB08B5"/>
    <w:rsid w:val="00FB68B7"/>
    <w:rsid w:val="00FC3C41"/>
    <w:rsid w:val="00FD06B1"/>
    <w:rsid w:val="00FD1D79"/>
    <w:rsid w:val="00FD635D"/>
    <w:rsid w:val="00FE2B43"/>
    <w:rsid w:val="00FE5A5D"/>
    <w:rsid w:val="00FF2D14"/>
    <w:rsid w:val="00FF3912"/>
    <w:rsid w:val="00FF4B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CA1F2-3D64-4B15-92CC-FF48E39A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8D3C4A"/>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8D3C4A"/>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5.png"/><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eader" Target="header9.xml"/><Relationship Id="rId8" Type="http://schemas.openxmlformats.org/officeDocument/2006/relationships/image" Target="media/image1.wmf"/><Relationship Id="rId51"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740C-E0B6-4200-93A1-E9EDEB30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Pages>
  <Words>20439</Words>
  <Characters>112417</Characters>
  <Application>Microsoft Office Word</Application>
  <DocSecurity>0</DocSecurity>
  <Lines>936</Lines>
  <Paragraphs>265</Paragraphs>
  <ScaleCrop>false</ScaleCrop>
  <HeadingPairs>
    <vt:vector size="2" baseType="variant">
      <vt:variant>
        <vt:lpstr>Titre</vt:lpstr>
      </vt:variant>
      <vt:variant>
        <vt:i4>1</vt:i4>
      </vt:variant>
    </vt:vector>
  </HeadingPairs>
  <TitlesOfParts>
    <vt:vector size="1" baseType="lpstr">
      <vt:lpstr>ECE/TRANS/WP.29/GRSG/2016/19</vt:lpstr>
    </vt:vector>
  </TitlesOfParts>
  <Company>DCM</Company>
  <LinksUpToDate>false</LinksUpToDate>
  <CharactersWithSpaces>132591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ECE/TRANS/WP.29/GRSG/2016/19</dc:title>
  <dc:creator>C. Chautagnat</dc:creator>
  <cp:lastModifiedBy>Bénédicte Boudol</cp:lastModifiedBy>
  <cp:revision>3</cp:revision>
  <cp:lastPrinted>2016-11-29T14:32:00Z</cp:lastPrinted>
  <dcterms:created xsi:type="dcterms:W3CDTF">2016-12-05T14:32:00Z</dcterms:created>
  <dcterms:modified xsi:type="dcterms:W3CDTF">2016-12-05T14:32:00Z</dcterms:modified>
</cp:coreProperties>
</file>