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32080" w:rsidRPr="00432080" w:rsidTr="007F20FA">
        <w:trPr>
          <w:trHeight w:hRule="exact" w:val="851"/>
        </w:trPr>
        <w:tc>
          <w:tcPr>
            <w:tcW w:w="1276" w:type="dxa"/>
            <w:tcBorders>
              <w:bottom w:val="single" w:sz="4" w:space="0" w:color="auto"/>
            </w:tcBorders>
          </w:tcPr>
          <w:p w:rsidR="00F35BAF" w:rsidRPr="00432080" w:rsidRDefault="00F35BAF" w:rsidP="002810AE">
            <w:bookmarkStart w:id="0" w:name="_GoBack"/>
            <w:bookmarkEnd w:id="0"/>
          </w:p>
        </w:tc>
        <w:tc>
          <w:tcPr>
            <w:tcW w:w="2268" w:type="dxa"/>
            <w:tcBorders>
              <w:bottom w:val="single" w:sz="4" w:space="0" w:color="auto"/>
            </w:tcBorders>
            <w:vAlign w:val="bottom"/>
          </w:tcPr>
          <w:p w:rsidR="00F35BAF" w:rsidRPr="00432080" w:rsidRDefault="00F35BAF" w:rsidP="00892A2F">
            <w:pPr>
              <w:spacing w:after="80" w:line="300" w:lineRule="exact"/>
              <w:rPr>
                <w:sz w:val="28"/>
              </w:rPr>
            </w:pPr>
            <w:r w:rsidRPr="00432080">
              <w:rPr>
                <w:sz w:val="28"/>
              </w:rPr>
              <w:t>Nations Unies</w:t>
            </w:r>
          </w:p>
        </w:tc>
        <w:tc>
          <w:tcPr>
            <w:tcW w:w="6095" w:type="dxa"/>
            <w:gridSpan w:val="2"/>
            <w:tcBorders>
              <w:bottom w:val="single" w:sz="4" w:space="0" w:color="auto"/>
            </w:tcBorders>
            <w:vAlign w:val="bottom"/>
          </w:tcPr>
          <w:p w:rsidR="00F35BAF" w:rsidRPr="00432080" w:rsidRDefault="002810AE" w:rsidP="002810AE">
            <w:pPr>
              <w:jc w:val="right"/>
            </w:pPr>
            <w:r w:rsidRPr="00432080">
              <w:rPr>
                <w:sz w:val="40"/>
              </w:rPr>
              <w:t>ECE</w:t>
            </w:r>
            <w:r w:rsidRPr="00432080">
              <w:t>/TRANS/WP.29/GRRF/2017/9</w:t>
            </w:r>
          </w:p>
        </w:tc>
      </w:tr>
      <w:tr w:rsidR="00432080" w:rsidRPr="00432080" w:rsidTr="00892A2F">
        <w:trPr>
          <w:trHeight w:hRule="exact" w:val="2835"/>
        </w:trPr>
        <w:tc>
          <w:tcPr>
            <w:tcW w:w="1276" w:type="dxa"/>
            <w:tcBorders>
              <w:top w:val="single" w:sz="4" w:space="0" w:color="auto"/>
              <w:bottom w:val="single" w:sz="12" w:space="0" w:color="auto"/>
            </w:tcBorders>
          </w:tcPr>
          <w:p w:rsidR="00F35BAF" w:rsidRPr="00432080" w:rsidRDefault="00F35BAF" w:rsidP="00892A2F">
            <w:pPr>
              <w:spacing w:before="120"/>
              <w:jc w:val="center"/>
            </w:pPr>
            <w:r w:rsidRPr="00432080">
              <w:rPr>
                <w:noProof/>
                <w:lang w:val="fr-FR" w:eastAsia="fr-FR"/>
              </w:rPr>
              <w:drawing>
                <wp:inline distT="0" distB="0" distL="0" distR="0" wp14:anchorId="7EBD94A6" wp14:editId="49FCB1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32080" w:rsidRDefault="00F35BAF" w:rsidP="00892A2F">
            <w:pPr>
              <w:spacing w:before="120" w:line="420" w:lineRule="exact"/>
              <w:rPr>
                <w:b/>
                <w:sz w:val="40"/>
                <w:szCs w:val="40"/>
              </w:rPr>
            </w:pPr>
            <w:r w:rsidRPr="00432080">
              <w:rPr>
                <w:b/>
                <w:sz w:val="40"/>
                <w:szCs w:val="40"/>
              </w:rPr>
              <w:t>Conseil économique et social</w:t>
            </w:r>
          </w:p>
        </w:tc>
        <w:tc>
          <w:tcPr>
            <w:tcW w:w="2835" w:type="dxa"/>
            <w:tcBorders>
              <w:top w:val="single" w:sz="4" w:space="0" w:color="auto"/>
              <w:bottom w:val="single" w:sz="12" w:space="0" w:color="auto"/>
            </w:tcBorders>
          </w:tcPr>
          <w:p w:rsidR="00F35BAF" w:rsidRPr="00432080" w:rsidRDefault="002810AE" w:rsidP="00892A2F">
            <w:pPr>
              <w:spacing w:before="240"/>
            </w:pPr>
            <w:r w:rsidRPr="00432080">
              <w:t>Distr. générale</w:t>
            </w:r>
          </w:p>
          <w:p w:rsidR="002810AE" w:rsidRPr="00432080" w:rsidRDefault="002810AE" w:rsidP="002810AE">
            <w:pPr>
              <w:spacing w:line="240" w:lineRule="exact"/>
            </w:pPr>
            <w:r w:rsidRPr="00432080">
              <w:t>10 novembre 2016</w:t>
            </w:r>
          </w:p>
          <w:p w:rsidR="002810AE" w:rsidRPr="00432080" w:rsidRDefault="002810AE" w:rsidP="002810AE">
            <w:pPr>
              <w:spacing w:line="240" w:lineRule="exact"/>
            </w:pPr>
            <w:r w:rsidRPr="00432080">
              <w:t>Français</w:t>
            </w:r>
          </w:p>
          <w:p w:rsidR="002810AE" w:rsidRPr="00432080" w:rsidRDefault="002810AE" w:rsidP="002810AE">
            <w:pPr>
              <w:spacing w:line="240" w:lineRule="exact"/>
            </w:pPr>
            <w:r w:rsidRPr="00432080">
              <w:t>Original : anglais</w:t>
            </w:r>
          </w:p>
        </w:tc>
      </w:tr>
    </w:tbl>
    <w:p w:rsidR="007F20FA" w:rsidRPr="00F31629" w:rsidRDefault="007F20FA" w:rsidP="007F20FA">
      <w:pPr>
        <w:spacing w:before="120"/>
        <w:rPr>
          <w:sz w:val="28"/>
          <w:szCs w:val="28"/>
        </w:rPr>
      </w:pPr>
      <w:r w:rsidRPr="00F31629">
        <w:rPr>
          <w:b/>
          <w:sz w:val="28"/>
          <w:szCs w:val="28"/>
        </w:rPr>
        <w:t>Commission économique pour l</w:t>
      </w:r>
      <w:r w:rsidR="002810AE" w:rsidRPr="00F31629">
        <w:rPr>
          <w:b/>
          <w:sz w:val="28"/>
          <w:szCs w:val="28"/>
        </w:rPr>
        <w:t>’</w:t>
      </w:r>
      <w:r w:rsidRPr="00F31629">
        <w:rPr>
          <w:b/>
          <w:sz w:val="28"/>
          <w:szCs w:val="28"/>
        </w:rPr>
        <w:t>Europe</w:t>
      </w:r>
      <w:r w:rsidR="00F31629">
        <w:rPr>
          <w:sz w:val="28"/>
          <w:szCs w:val="28"/>
        </w:rPr>
        <w:t xml:space="preserve"> </w:t>
      </w:r>
    </w:p>
    <w:p w:rsidR="007F20FA" w:rsidRPr="00F31629" w:rsidRDefault="007F20FA" w:rsidP="007F20FA">
      <w:pPr>
        <w:spacing w:before="120"/>
        <w:rPr>
          <w:sz w:val="28"/>
          <w:szCs w:val="28"/>
        </w:rPr>
      </w:pPr>
      <w:r w:rsidRPr="00F31629">
        <w:rPr>
          <w:sz w:val="28"/>
          <w:szCs w:val="28"/>
        </w:rPr>
        <w:t>Comité des transports intérieurs</w:t>
      </w:r>
    </w:p>
    <w:p w:rsidR="002810AE" w:rsidRPr="00F31629" w:rsidRDefault="002810AE" w:rsidP="00AF0CB5">
      <w:pPr>
        <w:spacing w:before="120"/>
        <w:rPr>
          <w:b/>
          <w:sz w:val="24"/>
          <w:szCs w:val="24"/>
        </w:rPr>
      </w:pPr>
      <w:r w:rsidRPr="00F31629">
        <w:rPr>
          <w:b/>
          <w:sz w:val="24"/>
          <w:szCs w:val="24"/>
        </w:rPr>
        <w:t>Forum mondial de l’harmonisation</w:t>
      </w:r>
      <w:r w:rsidRPr="00F31629">
        <w:rPr>
          <w:b/>
          <w:sz w:val="24"/>
          <w:szCs w:val="24"/>
        </w:rPr>
        <w:br/>
        <w:t>des Règlements concernant les véhicules</w:t>
      </w:r>
    </w:p>
    <w:p w:rsidR="002810AE" w:rsidRPr="00F31629" w:rsidRDefault="002810AE" w:rsidP="00257168">
      <w:pPr>
        <w:spacing w:before="120" w:after="120" w:line="240" w:lineRule="exact"/>
        <w:rPr>
          <w:b/>
        </w:rPr>
      </w:pPr>
      <w:r w:rsidRPr="00F31629">
        <w:rPr>
          <w:b/>
        </w:rPr>
        <w:t>Groupe de travail en matière de roulement et de freinage</w:t>
      </w:r>
    </w:p>
    <w:p w:rsidR="002810AE" w:rsidRPr="00F31629" w:rsidRDefault="002810AE" w:rsidP="00257168">
      <w:pPr>
        <w:spacing w:before="120" w:line="240" w:lineRule="exact"/>
        <w:rPr>
          <w:b/>
        </w:rPr>
      </w:pPr>
      <w:r w:rsidRPr="00F31629">
        <w:rPr>
          <w:b/>
        </w:rPr>
        <w:t>Quatre-vingt-troisième session</w:t>
      </w:r>
    </w:p>
    <w:p w:rsidR="002810AE" w:rsidRPr="00F31629" w:rsidRDefault="002810AE" w:rsidP="00257168">
      <w:pPr>
        <w:spacing w:line="240" w:lineRule="exact"/>
      </w:pPr>
      <w:r w:rsidRPr="00F31629">
        <w:t>Genève, 23-27</w:t>
      </w:r>
      <w:r w:rsidRPr="00F31629">
        <w:rPr>
          <w:lang w:eastAsia="ja-JP"/>
        </w:rPr>
        <w:t xml:space="preserve"> janvier </w:t>
      </w:r>
      <w:r w:rsidRPr="00F31629">
        <w:t>201</w:t>
      </w:r>
      <w:r w:rsidRPr="00F31629">
        <w:rPr>
          <w:lang w:eastAsia="ja-JP"/>
        </w:rPr>
        <w:t>7</w:t>
      </w:r>
    </w:p>
    <w:p w:rsidR="002810AE" w:rsidRPr="00F31629" w:rsidRDefault="002810AE" w:rsidP="00257168">
      <w:pPr>
        <w:spacing w:line="240" w:lineRule="exact"/>
      </w:pPr>
      <w:r w:rsidRPr="00F31629">
        <w:t>Point 7 e) de l’ordre du jour provisoire</w:t>
      </w:r>
    </w:p>
    <w:p w:rsidR="002810AE" w:rsidRPr="00F31629" w:rsidRDefault="002810AE" w:rsidP="002810AE">
      <w:pPr>
        <w:rPr>
          <w:b/>
        </w:rPr>
      </w:pPr>
      <w:r w:rsidRPr="00F31629">
        <w:rPr>
          <w:b/>
        </w:rPr>
        <w:t xml:space="preserve">Pneumatiques : Règlement </w:t>
      </w:r>
      <w:r w:rsidRPr="00F31629">
        <w:rPr>
          <w:rFonts w:eastAsia="MS Mincho"/>
          <w:b/>
          <w:szCs w:val="22"/>
        </w:rPr>
        <w:t>n</w:t>
      </w:r>
      <w:r w:rsidRPr="00F31629">
        <w:rPr>
          <w:rFonts w:eastAsia="MS Mincho"/>
          <w:b/>
          <w:szCs w:val="22"/>
          <w:vertAlign w:val="superscript"/>
        </w:rPr>
        <w:t>o</w:t>
      </w:r>
      <w:r w:rsidRPr="00F31629">
        <w:rPr>
          <w:b/>
        </w:rPr>
        <w:t> 106</w:t>
      </w:r>
    </w:p>
    <w:p w:rsidR="002810AE" w:rsidRPr="00F31629" w:rsidRDefault="002810AE" w:rsidP="002810AE">
      <w:pPr>
        <w:pStyle w:val="HChG"/>
      </w:pPr>
      <w:r w:rsidRPr="00F31629">
        <w:tab/>
      </w:r>
      <w:r w:rsidRPr="00F31629">
        <w:tab/>
      </w:r>
      <w:r w:rsidRPr="00F31629">
        <w:rPr>
          <w:spacing w:val="2"/>
        </w:rPr>
        <w:t xml:space="preserve">Proposition d’amendements au Règlement </w:t>
      </w:r>
      <w:r w:rsidRPr="00F31629">
        <w:rPr>
          <w:rFonts w:eastAsia="MS Mincho"/>
          <w:spacing w:val="2"/>
        </w:rPr>
        <w:t>n</w:t>
      </w:r>
      <w:r w:rsidRPr="00F31629">
        <w:rPr>
          <w:rFonts w:eastAsia="MS Mincho"/>
          <w:spacing w:val="2"/>
          <w:vertAlign w:val="superscript"/>
        </w:rPr>
        <w:t>o</w:t>
      </w:r>
      <w:r w:rsidRPr="00F31629">
        <w:rPr>
          <w:spacing w:val="2"/>
        </w:rPr>
        <w:t> 106</w:t>
      </w:r>
      <w:r w:rsidRPr="00F31629">
        <w:t xml:space="preserve"> </w:t>
      </w:r>
      <w:r w:rsidRPr="00F31629">
        <w:rPr>
          <w:spacing w:val="-2"/>
        </w:rPr>
        <w:t xml:space="preserve">(Prescriptions uniformes relatives à l’homologation </w:t>
      </w:r>
      <w:r w:rsidRPr="00F31629">
        <w:rPr>
          <w:spacing w:val="-2"/>
        </w:rPr>
        <w:br/>
      </w:r>
      <w:r w:rsidRPr="00F31629">
        <w:t xml:space="preserve">des pneumatiques pour véhicules agricoles </w:t>
      </w:r>
      <w:r w:rsidRPr="00F31629">
        <w:br/>
        <w:t>et leurs remorques)</w:t>
      </w:r>
    </w:p>
    <w:p w:rsidR="002810AE" w:rsidRPr="00F31629" w:rsidRDefault="002810AE" w:rsidP="002810AE">
      <w:pPr>
        <w:pStyle w:val="H1G"/>
      </w:pPr>
      <w:r w:rsidRPr="00F31629">
        <w:tab/>
      </w:r>
      <w:r w:rsidRPr="00F31629">
        <w:tab/>
        <w:t xml:space="preserve">Communication des experts de l’Organisation technique </w:t>
      </w:r>
      <w:r w:rsidRPr="00F31629">
        <w:br/>
        <w:t>européenne du pneumatique et de la jante</w:t>
      </w:r>
      <w:r w:rsidRPr="00F31629">
        <w:rPr>
          <w:rStyle w:val="Appelnotedebasdep"/>
          <w:b w:val="0"/>
          <w:sz w:val="20"/>
          <w:vertAlign w:val="baseline"/>
        </w:rPr>
        <w:footnoteReference w:customMarkFollows="1" w:id="2"/>
        <w:t>*</w:t>
      </w:r>
    </w:p>
    <w:p w:rsidR="002810AE" w:rsidRPr="00F31629" w:rsidRDefault="002810AE" w:rsidP="002810AE">
      <w:pPr>
        <w:pStyle w:val="SingleTxtG"/>
        <w:ind w:firstLine="567"/>
      </w:pPr>
      <w:r w:rsidRPr="00F31629">
        <w:t>Le texte reproduit ci-après a été initialement proposé par l’expert de l’Organisation technique européenne des pneumatiques et des jantes (ETRTO) lors de la quatre-vingt-deuxième session du Groupe de travail en matière de roulement et de freinage (GRRF) dans le document ECE/TRANS/WP29/GRRF/2016/38. La proposition a fait l’objet de commentaires durant la session. Le texte en rouge reflète les modifications discutées au cours de cette session. Le GRRF a décidé de reprendre l’examen de la proposition modifiée à sa quatre-vingt-troisième session sur la base d’un document distribué sous une cote officielle.</w:t>
      </w:r>
    </w:p>
    <w:p w:rsidR="002810AE" w:rsidRPr="00F31629" w:rsidRDefault="002810AE" w:rsidP="002810AE">
      <w:pPr>
        <w:pStyle w:val="HChG"/>
      </w:pPr>
      <w:r w:rsidRPr="00F31629">
        <w:br w:type="page"/>
      </w:r>
      <w:r w:rsidRPr="00F31629">
        <w:lastRenderedPageBreak/>
        <w:tab/>
        <w:t>I.</w:t>
      </w:r>
      <w:r w:rsidRPr="00F31629">
        <w:tab/>
        <w:t>Proposition</w:t>
      </w:r>
    </w:p>
    <w:p w:rsidR="002810AE" w:rsidRPr="00F31629" w:rsidRDefault="002810AE" w:rsidP="002810AE">
      <w:pPr>
        <w:pStyle w:val="SingleTxtG"/>
        <w:rPr>
          <w:rFonts w:eastAsia="HGMaruGothicMPRO"/>
        </w:rPr>
      </w:pPr>
      <w:r w:rsidRPr="00F31629">
        <w:rPr>
          <w:rFonts w:eastAsia="HGMaruGothicMPRO"/>
          <w:i/>
        </w:rPr>
        <w:t>Paragraphe 1</w:t>
      </w:r>
      <w:r w:rsidRPr="00F31629">
        <w:rPr>
          <w:rFonts w:eastAsia="HGMaruGothicMPRO"/>
        </w:rPr>
        <w:t>,</w:t>
      </w:r>
      <w:r w:rsidRPr="00F31629">
        <w:rPr>
          <w:rFonts w:eastAsia="HGMaruGothicMPRO"/>
          <w:i/>
        </w:rPr>
        <w:t xml:space="preserve"> </w:t>
      </w:r>
      <w:r w:rsidRPr="00F31629">
        <w:rPr>
          <w:rFonts w:eastAsia="HGMaruGothicMPRO"/>
        </w:rPr>
        <w:t>modifier comme suit :</w:t>
      </w:r>
    </w:p>
    <w:p w:rsidR="002810AE" w:rsidRPr="00F31629" w:rsidRDefault="002810AE" w:rsidP="002810AE">
      <w:pPr>
        <w:pStyle w:val="SingleTxtG"/>
        <w:ind w:left="2268" w:hanging="1134"/>
      </w:pPr>
      <w:bookmarkStart w:id="1" w:name="_Toc340666205"/>
      <w:bookmarkStart w:id="2" w:name="_Toc340745068"/>
      <w:r w:rsidRPr="00F31629">
        <w:t>« 1.</w:t>
      </w:r>
      <w:r w:rsidRPr="00F31629">
        <w:tab/>
        <w:t>Domaine d’application</w:t>
      </w:r>
    </w:p>
    <w:p w:rsidR="002810AE" w:rsidRPr="00F31629" w:rsidRDefault="002810AE" w:rsidP="002810AE">
      <w:pPr>
        <w:pStyle w:val="SingleTxtG"/>
        <w:ind w:left="2268"/>
      </w:pPr>
      <w:r w:rsidRPr="00F31629">
        <w:tab/>
        <w:t>Le présent Règlement s’applique aux pneus*</w:t>
      </w:r>
      <w:r w:rsidRPr="00F31629">
        <w:rPr>
          <w:b/>
        </w:rPr>
        <w:t xml:space="preserve"> </w:t>
      </w:r>
      <w:r w:rsidRPr="00F31629">
        <w:t>neufs conçus principalement, …</w:t>
      </w:r>
    </w:p>
    <w:p w:rsidR="002810AE" w:rsidRPr="00F31629" w:rsidRDefault="002810AE" w:rsidP="002810AE">
      <w:pPr>
        <w:suppressAutoHyphens w:val="0"/>
        <w:kinsoku/>
        <w:overflowPunct/>
        <w:snapToGrid/>
        <w:spacing w:line="240" w:lineRule="auto"/>
        <w:ind w:left="1134" w:right="1134"/>
        <w:mirrorIndents/>
        <w:jc w:val="both"/>
        <w:rPr>
          <w:szCs w:val="24"/>
        </w:rPr>
      </w:pPr>
      <w:r w:rsidRPr="00F31629">
        <w:rPr>
          <w:szCs w:val="24"/>
        </w:rPr>
        <w:separator/>
      </w:r>
    </w:p>
    <w:p w:rsidR="002810AE" w:rsidRPr="00F31629" w:rsidRDefault="002810AE" w:rsidP="002810AE">
      <w:pPr>
        <w:pStyle w:val="SingleTxtG"/>
        <w:ind w:firstLine="170"/>
      </w:pPr>
      <w:r w:rsidRPr="00F31629">
        <w:rPr>
          <w:b/>
        </w:rPr>
        <w:tab/>
      </w:r>
      <w:r w:rsidRPr="00F31629">
        <w:t>*</w:t>
      </w:r>
      <w:r w:rsidR="00432080" w:rsidRPr="00F31629">
        <w:rPr>
          <w:b/>
        </w:rPr>
        <w:t xml:space="preserve">  </w:t>
      </w:r>
      <w:r w:rsidRPr="00F31629">
        <w:rPr>
          <w:b/>
          <w:sz w:val="18"/>
          <w:szCs w:val="18"/>
        </w:rPr>
        <w:t xml:space="preserve">Au sens du présent Règlement, </w:t>
      </w:r>
      <w:r w:rsidR="00432080" w:rsidRPr="00F31629">
        <w:rPr>
          <w:b/>
          <w:sz w:val="18"/>
          <w:szCs w:val="18"/>
        </w:rPr>
        <w:t>“pneus” signifie “</w:t>
      </w:r>
      <w:r w:rsidRPr="00F31629">
        <w:rPr>
          <w:b/>
          <w:sz w:val="18"/>
          <w:szCs w:val="18"/>
        </w:rPr>
        <w:t>pneumatiques</w:t>
      </w:r>
      <w:r w:rsidR="00432080" w:rsidRPr="00F31629">
        <w:rPr>
          <w:b/>
          <w:sz w:val="18"/>
          <w:szCs w:val="18"/>
        </w:rPr>
        <w:t>”</w:t>
      </w:r>
      <w:r w:rsidRPr="00F31629">
        <w:rPr>
          <w:b/>
          <w:sz w:val="18"/>
          <w:szCs w:val="18"/>
        </w:rPr>
        <w:t>.</w:t>
      </w:r>
      <w:r w:rsidRPr="00F31629">
        <w:rPr>
          <w:b/>
        </w:rPr>
        <w:t> </w:t>
      </w:r>
      <w:r w:rsidRPr="00F31629">
        <w:t>».</w:t>
      </w:r>
    </w:p>
    <w:bookmarkEnd w:id="1"/>
    <w:bookmarkEnd w:id="2"/>
    <w:p w:rsidR="002810AE" w:rsidRPr="00F31629" w:rsidRDefault="002810AE" w:rsidP="002810AE">
      <w:pPr>
        <w:pStyle w:val="SingleTxtG"/>
        <w:rPr>
          <w:rFonts w:eastAsia="HGMaruGothicMPRO"/>
        </w:rPr>
      </w:pPr>
      <w:r w:rsidRPr="00F31629">
        <w:rPr>
          <w:rFonts w:eastAsia="HGMaruGothicMPRO"/>
          <w:i/>
        </w:rPr>
        <w:t>Paragraphe 2.1</w:t>
      </w:r>
      <w:r w:rsidRPr="00F31629">
        <w:rPr>
          <w:rFonts w:eastAsia="HGMaruGothicMPRO"/>
        </w:rPr>
        <w:t>,</w:t>
      </w:r>
      <w:r w:rsidRPr="00F31629">
        <w:rPr>
          <w:rFonts w:eastAsia="HGMaruGothicMPRO"/>
          <w:i/>
        </w:rPr>
        <w:t xml:space="preserve"> </w:t>
      </w:r>
      <w:r w:rsidRPr="00F31629">
        <w:rPr>
          <w:rFonts w:eastAsia="HGMaruGothicMPRO"/>
        </w:rPr>
        <w:t>modifier comme suit :</w:t>
      </w:r>
    </w:p>
    <w:p w:rsidR="002810AE" w:rsidRPr="00F31629" w:rsidRDefault="002810AE" w:rsidP="002810AE">
      <w:pPr>
        <w:pStyle w:val="SingleTxtG"/>
        <w:ind w:left="2268" w:hanging="1134"/>
      </w:pPr>
      <w:r w:rsidRPr="00F31629">
        <w:t>« 2.1</w:t>
      </w:r>
      <w:r w:rsidRPr="00F31629">
        <w:tab/>
        <w:t>“</w:t>
      </w:r>
      <w:r w:rsidRPr="00F31629">
        <w:rPr>
          <w:i/>
          <w:iCs/>
        </w:rPr>
        <w:t>Type de pneu pour véhicules agricoles</w:t>
      </w:r>
      <w:r w:rsidRPr="00F31629">
        <w:t xml:space="preserve">”, </w:t>
      </w:r>
      <w:r w:rsidRPr="00F31629">
        <w:rPr>
          <w:strike/>
        </w:rPr>
        <w:t>une catégorie de</w:t>
      </w:r>
      <w:r w:rsidRPr="00F31629">
        <w:t xml:space="preserve"> </w:t>
      </w:r>
      <w:r w:rsidRPr="00F31629">
        <w:rPr>
          <w:b/>
        </w:rPr>
        <w:t>des</w:t>
      </w:r>
      <w:r w:rsidRPr="00F31629">
        <w:t xml:space="preserve"> pneus ne présentant pas entre eux de différence en ce qui concerne des </w:t>
      </w:r>
      <w:r w:rsidRPr="00F31629">
        <w:rPr>
          <w:strike/>
        </w:rPr>
        <w:t>éléments essentiels tels</w:t>
      </w:r>
      <w:r w:rsidRPr="00F31629">
        <w:t xml:space="preserve"> </w:t>
      </w:r>
      <w:r w:rsidRPr="00F31629">
        <w:rPr>
          <w:b/>
        </w:rPr>
        <w:t>caractéristiques essentielles telles</w:t>
      </w:r>
      <w:r w:rsidRPr="00F31629">
        <w:t xml:space="preserve"> que :</w:t>
      </w:r>
    </w:p>
    <w:p w:rsidR="002810AE" w:rsidRPr="00F31629" w:rsidRDefault="002810AE" w:rsidP="002810AE">
      <w:pPr>
        <w:pStyle w:val="SingleTxtG"/>
        <w:ind w:left="2268" w:hanging="1134"/>
        <w:rPr>
          <w:szCs w:val="24"/>
        </w:rPr>
      </w:pPr>
      <w:r w:rsidRPr="00F31629">
        <w:rPr>
          <w:strike/>
          <w:szCs w:val="24"/>
        </w:rPr>
        <w:t>2.1.1</w:t>
      </w:r>
      <w:r w:rsidRPr="00F31629">
        <w:rPr>
          <w:szCs w:val="24"/>
        </w:rPr>
        <w:tab/>
      </w:r>
      <w:r w:rsidRPr="00F31629">
        <w:rPr>
          <w:szCs w:val="24"/>
        </w:rPr>
        <w:tab/>
      </w:r>
      <w:r w:rsidRPr="00F31629">
        <w:rPr>
          <w:b/>
          <w:szCs w:val="24"/>
        </w:rPr>
        <w:t>a)</w:t>
      </w:r>
      <w:r w:rsidRPr="00F31629">
        <w:rPr>
          <w:b/>
          <w:szCs w:val="24"/>
        </w:rPr>
        <w:tab/>
      </w:r>
      <w:r w:rsidRPr="00F31629">
        <w:rPr>
          <w:szCs w:val="24"/>
        </w:rPr>
        <w:t>Le</w:t>
      </w:r>
      <w:r w:rsidRPr="00F31629">
        <w:rPr>
          <w:b/>
          <w:szCs w:val="24"/>
        </w:rPr>
        <w:t xml:space="preserve"> nom du </w:t>
      </w:r>
      <w:r w:rsidRPr="00F31629">
        <w:rPr>
          <w:szCs w:val="24"/>
        </w:rPr>
        <w:t>fabricant</w:t>
      </w:r>
      <w:r w:rsidRPr="00F31629">
        <w:rPr>
          <w:b/>
          <w:szCs w:val="24"/>
        </w:rPr>
        <w:t> </w:t>
      </w:r>
      <w:r w:rsidRPr="00F31629">
        <w:rPr>
          <w:szCs w:val="24"/>
        </w:rPr>
        <w:t>;</w:t>
      </w:r>
    </w:p>
    <w:p w:rsidR="002810AE" w:rsidRPr="00F31629" w:rsidRDefault="002810AE" w:rsidP="002810AE">
      <w:pPr>
        <w:pStyle w:val="SingleTxtG"/>
        <w:ind w:left="2268" w:hanging="1134"/>
        <w:rPr>
          <w:szCs w:val="24"/>
        </w:rPr>
      </w:pPr>
      <w:r w:rsidRPr="00F31629">
        <w:rPr>
          <w:strike/>
          <w:szCs w:val="24"/>
        </w:rPr>
        <w:t>2.1.2</w:t>
      </w:r>
      <w:r w:rsidRPr="00F31629">
        <w:rPr>
          <w:szCs w:val="24"/>
        </w:rPr>
        <w:tab/>
      </w:r>
      <w:r w:rsidRPr="00F31629">
        <w:rPr>
          <w:szCs w:val="24"/>
        </w:rPr>
        <w:tab/>
      </w:r>
      <w:r w:rsidRPr="00F31629">
        <w:rPr>
          <w:b/>
          <w:szCs w:val="24"/>
        </w:rPr>
        <w:t>b)</w:t>
      </w:r>
      <w:r w:rsidRPr="00F31629">
        <w:rPr>
          <w:b/>
          <w:szCs w:val="24"/>
        </w:rPr>
        <w:tab/>
      </w:r>
      <w:r w:rsidRPr="00F31629">
        <w:rPr>
          <w:szCs w:val="24"/>
        </w:rPr>
        <w:t>La désignation des dimensions du pneu ;</w:t>
      </w:r>
    </w:p>
    <w:p w:rsidR="002810AE" w:rsidRPr="00F31629" w:rsidRDefault="002810AE" w:rsidP="002810AE">
      <w:pPr>
        <w:pStyle w:val="SingleTxtG"/>
        <w:ind w:left="2268" w:hanging="1134"/>
        <w:rPr>
          <w:szCs w:val="24"/>
        </w:rPr>
      </w:pPr>
      <w:r w:rsidRPr="00F31629">
        <w:rPr>
          <w:strike/>
          <w:szCs w:val="24"/>
        </w:rPr>
        <w:t>2.1.3</w:t>
      </w:r>
      <w:r w:rsidRPr="00F31629">
        <w:rPr>
          <w:szCs w:val="24"/>
        </w:rPr>
        <w:tab/>
      </w:r>
      <w:r w:rsidRPr="00F31629">
        <w:rPr>
          <w:szCs w:val="24"/>
        </w:rPr>
        <w:tab/>
      </w:r>
      <w:r w:rsidRPr="00F31629">
        <w:rPr>
          <w:b/>
          <w:szCs w:val="24"/>
        </w:rPr>
        <w:t>c)</w:t>
      </w:r>
      <w:r w:rsidRPr="00F31629">
        <w:rPr>
          <w:szCs w:val="24"/>
        </w:rPr>
        <w:tab/>
        <w:t>La catégorie d’utilisation :</w:t>
      </w:r>
    </w:p>
    <w:p w:rsidR="002810AE" w:rsidRPr="00F31629" w:rsidRDefault="002810AE" w:rsidP="002810AE">
      <w:pPr>
        <w:pStyle w:val="SingleTxtG"/>
        <w:ind w:left="2835" w:hanging="567"/>
      </w:pPr>
      <w:r w:rsidRPr="00F31629">
        <w:rPr>
          <w:strike/>
        </w:rPr>
        <w:t>a)</w:t>
      </w:r>
      <w:r w:rsidRPr="00F31629">
        <w:tab/>
      </w:r>
      <w:r w:rsidRPr="00F31629">
        <w:tab/>
      </w:r>
      <w:r w:rsidRPr="00F31629">
        <w:rPr>
          <w:b/>
        </w:rPr>
        <w:t>i)</w:t>
      </w:r>
      <w:r w:rsidRPr="00F31629">
        <w:tab/>
        <w:t>Tracteur − Roues directrices ;</w:t>
      </w:r>
    </w:p>
    <w:p w:rsidR="002810AE" w:rsidRPr="00F31629" w:rsidRDefault="002810AE" w:rsidP="002810AE">
      <w:pPr>
        <w:pStyle w:val="SingleTxtG"/>
        <w:ind w:left="2835" w:hanging="567"/>
        <w:rPr>
          <w:szCs w:val="24"/>
        </w:rPr>
      </w:pPr>
      <w:r w:rsidRPr="00F31629">
        <w:rPr>
          <w:strike/>
          <w:szCs w:val="24"/>
        </w:rPr>
        <w:t>b)</w:t>
      </w:r>
      <w:r w:rsidRPr="00F31629">
        <w:rPr>
          <w:szCs w:val="24"/>
        </w:rPr>
        <w:tab/>
      </w:r>
      <w:r w:rsidRPr="00F31629">
        <w:rPr>
          <w:szCs w:val="24"/>
        </w:rPr>
        <w:tab/>
      </w:r>
      <w:r w:rsidRPr="00F31629">
        <w:rPr>
          <w:b/>
          <w:szCs w:val="24"/>
        </w:rPr>
        <w:t>ii)</w:t>
      </w:r>
      <w:r w:rsidRPr="00F31629">
        <w:rPr>
          <w:szCs w:val="24"/>
        </w:rPr>
        <w:tab/>
        <w:t>Tracteur − Roues motrices − bande de roulement ordinaire ;</w:t>
      </w:r>
    </w:p>
    <w:p w:rsidR="002810AE" w:rsidRPr="00F31629" w:rsidRDefault="002810AE" w:rsidP="002810AE">
      <w:pPr>
        <w:pStyle w:val="SingleTxtG"/>
        <w:ind w:left="2835" w:hanging="567"/>
        <w:rPr>
          <w:szCs w:val="24"/>
        </w:rPr>
      </w:pPr>
      <w:r w:rsidRPr="00F31629">
        <w:rPr>
          <w:strike/>
          <w:szCs w:val="24"/>
        </w:rPr>
        <w:t>c)</w:t>
      </w:r>
      <w:r w:rsidRPr="00F31629">
        <w:rPr>
          <w:szCs w:val="24"/>
        </w:rPr>
        <w:tab/>
      </w:r>
      <w:r w:rsidRPr="00F31629">
        <w:rPr>
          <w:szCs w:val="24"/>
        </w:rPr>
        <w:tab/>
      </w:r>
      <w:r w:rsidRPr="00F31629">
        <w:rPr>
          <w:b/>
          <w:szCs w:val="24"/>
        </w:rPr>
        <w:t>iii)</w:t>
      </w:r>
      <w:r w:rsidRPr="00F31629">
        <w:rPr>
          <w:szCs w:val="24"/>
        </w:rPr>
        <w:tab/>
        <w:t>Tracteur − Roues motrices − bande de roulement spéciale ;</w:t>
      </w:r>
    </w:p>
    <w:p w:rsidR="002810AE" w:rsidRPr="00F31629" w:rsidRDefault="002810AE" w:rsidP="002810AE">
      <w:pPr>
        <w:pStyle w:val="SingleTxtG"/>
        <w:ind w:left="2835" w:hanging="567"/>
        <w:rPr>
          <w:szCs w:val="24"/>
        </w:rPr>
      </w:pPr>
      <w:r w:rsidRPr="00F31629">
        <w:rPr>
          <w:strike/>
          <w:szCs w:val="24"/>
        </w:rPr>
        <w:t>d)</w:t>
      </w:r>
      <w:r w:rsidRPr="00F31629">
        <w:rPr>
          <w:szCs w:val="24"/>
        </w:rPr>
        <w:tab/>
      </w:r>
      <w:r w:rsidRPr="00F31629">
        <w:rPr>
          <w:szCs w:val="24"/>
        </w:rPr>
        <w:tab/>
      </w:r>
      <w:r w:rsidRPr="00F31629">
        <w:rPr>
          <w:b/>
          <w:szCs w:val="24"/>
        </w:rPr>
        <w:t>iv)</w:t>
      </w:r>
      <w:r w:rsidRPr="00F31629">
        <w:rPr>
          <w:szCs w:val="24"/>
        </w:rPr>
        <w:tab/>
        <w:t xml:space="preserve">Machine agricole − tracteur ; </w:t>
      </w:r>
    </w:p>
    <w:p w:rsidR="002810AE" w:rsidRPr="00F31629" w:rsidRDefault="002810AE" w:rsidP="002810AE">
      <w:pPr>
        <w:pStyle w:val="SingleTxtG"/>
        <w:ind w:left="2835" w:hanging="567"/>
        <w:rPr>
          <w:szCs w:val="24"/>
        </w:rPr>
      </w:pPr>
      <w:r w:rsidRPr="00F31629">
        <w:rPr>
          <w:strike/>
          <w:szCs w:val="24"/>
        </w:rPr>
        <w:t>e)</w:t>
      </w:r>
      <w:r w:rsidRPr="00F31629">
        <w:rPr>
          <w:szCs w:val="24"/>
        </w:rPr>
        <w:tab/>
      </w:r>
      <w:r w:rsidRPr="00F31629">
        <w:rPr>
          <w:szCs w:val="24"/>
        </w:rPr>
        <w:tab/>
      </w:r>
      <w:r w:rsidRPr="00F31629">
        <w:rPr>
          <w:b/>
          <w:szCs w:val="24"/>
        </w:rPr>
        <w:t>v)</w:t>
      </w:r>
      <w:r w:rsidRPr="00F31629">
        <w:rPr>
          <w:szCs w:val="24"/>
        </w:rPr>
        <w:tab/>
        <w:t xml:space="preserve">Machine agricole − remorque ; </w:t>
      </w:r>
    </w:p>
    <w:p w:rsidR="002810AE" w:rsidRPr="00F31629" w:rsidRDefault="002810AE" w:rsidP="002810AE">
      <w:pPr>
        <w:pStyle w:val="SingleTxtG"/>
        <w:ind w:left="2835" w:hanging="567"/>
        <w:rPr>
          <w:szCs w:val="24"/>
        </w:rPr>
      </w:pPr>
      <w:r w:rsidRPr="00F31629">
        <w:rPr>
          <w:strike/>
          <w:szCs w:val="24"/>
        </w:rPr>
        <w:t>f)</w:t>
      </w:r>
      <w:r w:rsidRPr="00F31629">
        <w:rPr>
          <w:szCs w:val="24"/>
        </w:rPr>
        <w:tab/>
      </w:r>
      <w:r w:rsidRPr="00F31629">
        <w:rPr>
          <w:szCs w:val="24"/>
        </w:rPr>
        <w:tab/>
      </w:r>
      <w:r w:rsidRPr="00F31629">
        <w:rPr>
          <w:b/>
          <w:szCs w:val="24"/>
        </w:rPr>
        <w:t>vi)</w:t>
      </w:r>
      <w:r w:rsidRPr="00F31629">
        <w:rPr>
          <w:szCs w:val="24"/>
        </w:rPr>
        <w:tab/>
        <w:t xml:space="preserve">Machine agricole − applications diverses ; </w:t>
      </w:r>
    </w:p>
    <w:p w:rsidR="002810AE" w:rsidRPr="00F31629" w:rsidRDefault="002810AE" w:rsidP="002810AE">
      <w:pPr>
        <w:pStyle w:val="SingleTxtG"/>
        <w:ind w:left="2835" w:hanging="567"/>
        <w:rPr>
          <w:szCs w:val="24"/>
        </w:rPr>
      </w:pPr>
      <w:r w:rsidRPr="00F31629">
        <w:rPr>
          <w:strike/>
          <w:szCs w:val="24"/>
        </w:rPr>
        <w:t>g)</w:t>
      </w:r>
      <w:r w:rsidRPr="00F31629">
        <w:rPr>
          <w:szCs w:val="24"/>
        </w:rPr>
        <w:tab/>
      </w:r>
      <w:r w:rsidRPr="00F31629">
        <w:rPr>
          <w:szCs w:val="24"/>
        </w:rPr>
        <w:tab/>
      </w:r>
      <w:r w:rsidRPr="00F31629">
        <w:rPr>
          <w:b/>
          <w:szCs w:val="24"/>
        </w:rPr>
        <w:t>vii)</w:t>
      </w:r>
      <w:r w:rsidRPr="00F31629">
        <w:rPr>
          <w:szCs w:val="24"/>
        </w:rPr>
        <w:tab/>
        <w:t xml:space="preserve">Machine forestière − bande de roulement ordinaire ; </w:t>
      </w:r>
    </w:p>
    <w:p w:rsidR="002810AE" w:rsidRPr="00F31629" w:rsidRDefault="002810AE" w:rsidP="002810AE">
      <w:pPr>
        <w:pStyle w:val="SingleTxtG"/>
        <w:ind w:left="2835" w:hanging="567"/>
        <w:rPr>
          <w:szCs w:val="24"/>
        </w:rPr>
      </w:pPr>
      <w:r w:rsidRPr="00F31629">
        <w:rPr>
          <w:strike/>
          <w:szCs w:val="24"/>
        </w:rPr>
        <w:t>h)</w:t>
      </w:r>
      <w:r w:rsidRPr="00F31629">
        <w:rPr>
          <w:szCs w:val="24"/>
        </w:rPr>
        <w:tab/>
      </w:r>
      <w:r w:rsidRPr="00F31629">
        <w:rPr>
          <w:szCs w:val="24"/>
        </w:rPr>
        <w:tab/>
      </w:r>
      <w:r w:rsidRPr="00F31629">
        <w:rPr>
          <w:b/>
          <w:szCs w:val="24"/>
        </w:rPr>
        <w:t>viii)</w:t>
      </w:r>
      <w:r w:rsidRPr="00F31629">
        <w:rPr>
          <w:szCs w:val="24"/>
        </w:rPr>
        <w:tab/>
        <w:t xml:space="preserve">Machine forestière − bande de roulement spéciale ; </w:t>
      </w:r>
    </w:p>
    <w:p w:rsidR="002810AE" w:rsidRPr="00F31629" w:rsidRDefault="002810AE" w:rsidP="002810AE">
      <w:pPr>
        <w:pStyle w:val="SingleTxtG"/>
        <w:ind w:left="2835" w:hanging="567"/>
        <w:rPr>
          <w:szCs w:val="24"/>
        </w:rPr>
      </w:pPr>
      <w:r w:rsidRPr="00F31629">
        <w:rPr>
          <w:strike/>
          <w:szCs w:val="24"/>
        </w:rPr>
        <w:t>i)</w:t>
      </w:r>
      <w:r w:rsidRPr="00F31629">
        <w:rPr>
          <w:szCs w:val="24"/>
        </w:rPr>
        <w:tab/>
      </w:r>
      <w:r w:rsidRPr="00F31629">
        <w:rPr>
          <w:szCs w:val="24"/>
        </w:rPr>
        <w:tab/>
      </w:r>
      <w:r w:rsidRPr="00F31629">
        <w:rPr>
          <w:b/>
          <w:szCs w:val="24"/>
        </w:rPr>
        <w:t>ix)</w:t>
      </w:r>
      <w:r w:rsidRPr="00F31629">
        <w:rPr>
          <w:szCs w:val="24"/>
        </w:rPr>
        <w:tab/>
        <w:t>Engin de travaux publics (IND).</w:t>
      </w:r>
    </w:p>
    <w:p w:rsidR="002810AE" w:rsidRPr="00F31629" w:rsidRDefault="002810AE" w:rsidP="002810AE">
      <w:pPr>
        <w:pStyle w:val="SingleTxtG"/>
        <w:ind w:left="2268" w:hanging="1134"/>
        <w:rPr>
          <w:szCs w:val="24"/>
        </w:rPr>
      </w:pPr>
      <w:r w:rsidRPr="00F31629">
        <w:rPr>
          <w:strike/>
          <w:szCs w:val="24"/>
        </w:rPr>
        <w:t>2.1.4</w:t>
      </w:r>
      <w:r w:rsidRPr="00F31629">
        <w:rPr>
          <w:szCs w:val="24"/>
        </w:rPr>
        <w:tab/>
      </w:r>
      <w:r w:rsidRPr="00F31629">
        <w:rPr>
          <w:szCs w:val="24"/>
        </w:rPr>
        <w:tab/>
      </w:r>
      <w:r w:rsidRPr="00F31629">
        <w:rPr>
          <w:b/>
          <w:szCs w:val="24"/>
        </w:rPr>
        <w:t>d)</w:t>
      </w:r>
      <w:r w:rsidRPr="00F31629">
        <w:rPr>
          <w:szCs w:val="24"/>
        </w:rPr>
        <w:tab/>
        <w:t>La structure (diagonale, dia</w:t>
      </w:r>
      <w:r w:rsidR="002C4DF2" w:rsidRPr="00F31629">
        <w:rPr>
          <w:szCs w:val="24"/>
        </w:rPr>
        <w:t>gonale ceinturée, ou radiale) ;</w:t>
      </w:r>
    </w:p>
    <w:p w:rsidR="002810AE" w:rsidRPr="00F31629" w:rsidRDefault="002810AE" w:rsidP="002810AE">
      <w:pPr>
        <w:pStyle w:val="SingleTxtG"/>
        <w:ind w:left="2268" w:hanging="1134"/>
        <w:rPr>
          <w:szCs w:val="24"/>
        </w:rPr>
      </w:pPr>
      <w:r w:rsidRPr="00F31629">
        <w:rPr>
          <w:strike/>
          <w:szCs w:val="24"/>
        </w:rPr>
        <w:t>2.1.5</w:t>
      </w:r>
      <w:r w:rsidRPr="00F31629">
        <w:rPr>
          <w:szCs w:val="24"/>
        </w:rPr>
        <w:tab/>
      </w:r>
      <w:r w:rsidRPr="00F31629">
        <w:rPr>
          <w:szCs w:val="24"/>
        </w:rPr>
        <w:tab/>
      </w:r>
      <w:r w:rsidRPr="00F31629">
        <w:rPr>
          <w:b/>
          <w:szCs w:val="24"/>
        </w:rPr>
        <w:t>e)</w:t>
      </w:r>
      <w:r w:rsidRPr="00F31629">
        <w:rPr>
          <w:szCs w:val="24"/>
        </w:rPr>
        <w:tab/>
        <w:t>Le code de la catégorie de vitesse ;</w:t>
      </w:r>
    </w:p>
    <w:p w:rsidR="002810AE" w:rsidRPr="00F31629" w:rsidRDefault="002810AE" w:rsidP="002810AE">
      <w:pPr>
        <w:pStyle w:val="SingleTxtG"/>
        <w:ind w:left="2268" w:hanging="1134"/>
        <w:rPr>
          <w:szCs w:val="24"/>
        </w:rPr>
      </w:pPr>
      <w:r w:rsidRPr="00F31629">
        <w:rPr>
          <w:strike/>
          <w:szCs w:val="24"/>
        </w:rPr>
        <w:t>2.1.6</w:t>
      </w:r>
      <w:r w:rsidRPr="00F31629">
        <w:rPr>
          <w:szCs w:val="24"/>
        </w:rPr>
        <w:tab/>
      </w:r>
      <w:r w:rsidRPr="00F31629">
        <w:rPr>
          <w:szCs w:val="24"/>
        </w:rPr>
        <w:tab/>
      </w:r>
      <w:r w:rsidRPr="00F31629">
        <w:rPr>
          <w:b/>
          <w:szCs w:val="24"/>
        </w:rPr>
        <w:t>f)</w:t>
      </w:r>
      <w:r w:rsidRPr="00F31629">
        <w:rPr>
          <w:b/>
          <w:szCs w:val="24"/>
        </w:rPr>
        <w:tab/>
      </w:r>
      <w:r w:rsidRPr="00F31629">
        <w:rPr>
          <w:szCs w:val="24"/>
        </w:rPr>
        <w:t>L’indice de capacité de charge ;</w:t>
      </w:r>
    </w:p>
    <w:p w:rsidR="002810AE" w:rsidRPr="00F31629" w:rsidRDefault="002810AE" w:rsidP="002810AE">
      <w:pPr>
        <w:pStyle w:val="SingleTxtG"/>
        <w:ind w:left="2268" w:hanging="1134"/>
        <w:rPr>
          <w:szCs w:val="24"/>
        </w:rPr>
      </w:pPr>
      <w:r w:rsidRPr="00F31629">
        <w:rPr>
          <w:strike/>
          <w:szCs w:val="24"/>
        </w:rPr>
        <w:t>2.1.7</w:t>
      </w:r>
      <w:r w:rsidRPr="00F31629">
        <w:rPr>
          <w:szCs w:val="24"/>
        </w:rPr>
        <w:tab/>
      </w:r>
      <w:r w:rsidRPr="00F31629">
        <w:rPr>
          <w:szCs w:val="24"/>
        </w:rPr>
        <w:tab/>
      </w:r>
      <w:r w:rsidRPr="00F31629">
        <w:rPr>
          <w:b/>
          <w:szCs w:val="24"/>
        </w:rPr>
        <w:t>g)</w:t>
      </w:r>
      <w:r w:rsidRPr="00F31629">
        <w:rPr>
          <w:szCs w:val="24"/>
        </w:rPr>
        <w:tab/>
        <w:t>La section transversale du pneumatique ; ».</w:t>
      </w:r>
    </w:p>
    <w:p w:rsidR="002810AE" w:rsidRPr="00F31629" w:rsidRDefault="002810AE" w:rsidP="002810AE">
      <w:pPr>
        <w:pStyle w:val="SingleTxtG"/>
        <w:rPr>
          <w:rFonts w:eastAsia="HGMaruGothicMPRO"/>
        </w:rPr>
      </w:pPr>
      <w:r w:rsidRPr="00F31629">
        <w:rPr>
          <w:rFonts w:eastAsia="HGMaruGothicMPRO"/>
          <w:i/>
        </w:rPr>
        <w:t>Ajouter un nouveau paragraphe 2.2</w:t>
      </w:r>
      <w:r w:rsidRPr="00F31629">
        <w:rPr>
          <w:rFonts w:eastAsia="HGMaruGothicMPRO"/>
        </w:rPr>
        <w:t>, ainsi conçu :</w:t>
      </w:r>
    </w:p>
    <w:p w:rsidR="002810AE" w:rsidRPr="00F31629" w:rsidRDefault="002810AE" w:rsidP="002810AE">
      <w:pPr>
        <w:pStyle w:val="SingleTxtG"/>
        <w:ind w:left="2268" w:hanging="1134"/>
        <w:rPr>
          <w:lang w:eastAsia="fr-FR"/>
        </w:rPr>
      </w:pPr>
      <w:r w:rsidRPr="00F31629">
        <w:t>« </w:t>
      </w:r>
      <w:r w:rsidRPr="00F31629">
        <w:rPr>
          <w:b/>
        </w:rPr>
        <w:t>2.2</w:t>
      </w:r>
      <w:r w:rsidRPr="00F31629">
        <w:rPr>
          <w:b/>
        </w:rPr>
        <w:tab/>
        <w:t>“</w:t>
      </w:r>
      <w:r w:rsidRPr="00F31629">
        <w:rPr>
          <w:b/>
          <w:i/>
        </w:rPr>
        <w:t>Fabricant</w:t>
      </w:r>
      <w:r w:rsidRPr="00F31629">
        <w:rPr>
          <w:b/>
        </w:rPr>
        <w:t>”, la personne ou l’organisme responsable devant l’autorité d’homologation de type de tous les aspects du processus d’homologation et du respect de la conformité de la production.</w:t>
      </w:r>
      <w:r w:rsidRPr="00F31629">
        <w:rPr>
          <w:lang w:eastAsia="fr-FR"/>
        </w:rPr>
        <w:t> ».</w:t>
      </w:r>
    </w:p>
    <w:p w:rsidR="002810AE" w:rsidRPr="00F31629" w:rsidRDefault="002810AE" w:rsidP="002810AE">
      <w:pPr>
        <w:pStyle w:val="SingleTxtG"/>
        <w:rPr>
          <w:rFonts w:eastAsia="HGMaruGothicMPRO"/>
        </w:rPr>
      </w:pPr>
      <w:r w:rsidRPr="00F31629">
        <w:rPr>
          <w:rFonts w:eastAsia="HGMaruGothicMPRO"/>
          <w:i/>
        </w:rPr>
        <w:t>Ajouter un nouveau paragraphe 2.3</w:t>
      </w:r>
      <w:r w:rsidRPr="00F31629">
        <w:rPr>
          <w:rFonts w:eastAsia="HGMaruGothicMPRO"/>
        </w:rPr>
        <w:t>, ainsi conçu :</w:t>
      </w:r>
    </w:p>
    <w:p w:rsidR="002810AE" w:rsidRPr="00F31629" w:rsidRDefault="002810AE" w:rsidP="002810AE">
      <w:pPr>
        <w:pStyle w:val="SingleTxtG"/>
        <w:ind w:left="2268" w:hanging="1134"/>
        <w:rPr>
          <w:b/>
          <w:szCs w:val="24"/>
        </w:rPr>
      </w:pPr>
      <w:r w:rsidRPr="00F31629">
        <w:rPr>
          <w:szCs w:val="24"/>
        </w:rPr>
        <w:t>« </w:t>
      </w:r>
      <w:r w:rsidRPr="00F31629">
        <w:rPr>
          <w:b/>
          <w:szCs w:val="24"/>
        </w:rPr>
        <w:t>2.3</w:t>
      </w:r>
      <w:r w:rsidRPr="00F31629">
        <w:rPr>
          <w:b/>
          <w:szCs w:val="24"/>
        </w:rPr>
        <w:tab/>
        <w:t>“</w:t>
      </w:r>
      <w:r w:rsidRPr="00F31629">
        <w:rPr>
          <w:b/>
          <w:i/>
          <w:szCs w:val="24"/>
        </w:rPr>
        <w:t>Nom de marque/marque de fabrique</w:t>
      </w:r>
      <w:r w:rsidRPr="00F31629">
        <w:rPr>
          <w:b/>
          <w:szCs w:val="24"/>
        </w:rPr>
        <w:t>”, la désignation commerciale choisie par le fabricant de pneus et apposée sur le(s) flanc(s) du pneu. Elle peut être la même que le nom du fabricant. </w:t>
      </w:r>
      <w:r w:rsidRPr="00F31629">
        <w:rPr>
          <w:szCs w:val="24"/>
        </w:rPr>
        <w:t>».</w:t>
      </w:r>
    </w:p>
    <w:p w:rsidR="002810AE" w:rsidRPr="00F31629" w:rsidRDefault="002810AE" w:rsidP="002810AE">
      <w:pPr>
        <w:pStyle w:val="SingleTxtG"/>
        <w:keepNext/>
        <w:rPr>
          <w:rFonts w:eastAsia="HGMaruGothicMPRO"/>
          <w:szCs w:val="24"/>
        </w:rPr>
      </w:pPr>
      <w:r w:rsidRPr="00F31629">
        <w:rPr>
          <w:rFonts w:eastAsia="HGMaruGothicMPRO"/>
          <w:i/>
          <w:szCs w:val="24"/>
        </w:rPr>
        <w:lastRenderedPageBreak/>
        <w:t>Ajouter un nouveau paragraphe 2.4</w:t>
      </w:r>
      <w:r w:rsidRPr="00F31629">
        <w:rPr>
          <w:rFonts w:eastAsia="HGMaruGothicMPRO"/>
          <w:szCs w:val="24"/>
        </w:rPr>
        <w:t>,</w:t>
      </w:r>
      <w:r w:rsidRPr="00F31629">
        <w:rPr>
          <w:rFonts w:eastAsia="HGMaruGothicMPRO"/>
          <w:i/>
          <w:szCs w:val="24"/>
        </w:rPr>
        <w:t xml:space="preserve"> </w:t>
      </w:r>
      <w:r w:rsidRPr="00F31629">
        <w:rPr>
          <w:rFonts w:eastAsia="HGMaruGothicMPRO"/>
          <w:szCs w:val="24"/>
        </w:rPr>
        <w:t>ainsi conçu :</w:t>
      </w:r>
    </w:p>
    <w:p w:rsidR="002810AE" w:rsidRPr="00F31629" w:rsidRDefault="002810AE" w:rsidP="002810AE">
      <w:pPr>
        <w:pStyle w:val="SingleTxtG"/>
        <w:ind w:left="2268" w:hanging="1134"/>
        <w:rPr>
          <w:b/>
          <w:szCs w:val="24"/>
        </w:rPr>
      </w:pPr>
      <w:r w:rsidRPr="00F31629">
        <w:rPr>
          <w:szCs w:val="24"/>
        </w:rPr>
        <w:t>« </w:t>
      </w:r>
      <w:r w:rsidRPr="00F31629">
        <w:rPr>
          <w:b/>
          <w:szCs w:val="24"/>
        </w:rPr>
        <w:t>2.4</w:t>
      </w:r>
      <w:r w:rsidRPr="00F31629">
        <w:rPr>
          <w:b/>
          <w:szCs w:val="24"/>
        </w:rPr>
        <w:tab/>
        <w:t>“</w:t>
      </w:r>
      <w:r w:rsidRPr="00F31629">
        <w:rPr>
          <w:b/>
          <w:i/>
          <w:spacing w:val="-2"/>
          <w:szCs w:val="24"/>
        </w:rPr>
        <w:t>Désignation commerciale/nom commercial</w:t>
      </w:r>
      <w:r w:rsidRPr="00F31629">
        <w:rPr>
          <w:b/>
          <w:spacing w:val="-2"/>
          <w:szCs w:val="24"/>
        </w:rPr>
        <w:t>”, la désignation commerciale</w:t>
      </w:r>
      <w:r w:rsidRPr="00F31629">
        <w:rPr>
          <w:b/>
          <w:szCs w:val="24"/>
        </w:rPr>
        <w:t xml:space="preserve"> de la gamme de pneus attribuée par le fabricant. Elle peut concorder avec la marque de fabrique/marque de commerce.</w:t>
      </w:r>
      <w:r w:rsidRPr="00F31629">
        <w:rPr>
          <w:szCs w:val="24"/>
        </w:rPr>
        <w:t> ».</w:t>
      </w:r>
    </w:p>
    <w:p w:rsidR="002810AE" w:rsidRPr="00F31629" w:rsidRDefault="002810AE" w:rsidP="002810AE">
      <w:pPr>
        <w:pStyle w:val="SingleTxtG"/>
        <w:rPr>
          <w:rFonts w:eastAsia="HGMaruGothicMPRO"/>
          <w:szCs w:val="24"/>
        </w:rPr>
      </w:pPr>
      <w:r w:rsidRPr="00F31629">
        <w:rPr>
          <w:rFonts w:eastAsia="HGMaruGothicMPRO"/>
          <w:i/>
          <w:szCs w:val="24"/>
        </w:rPr>
        <w:t xml:space="preserve">Les paragraphes 2.2 à 2.15.7 </w:t>
      </w:r>
      <w:r w:rsidRPr="00F31629">
        <w:rPr>
          <w:rFonts w:eastAsia="HGMaruGothicMPRO"/>
          <w:szCs w:val="24"/>
        </w:rPr>
        <w:t>deviennent les paragraphes 2.5 à 2.18.7.</w:t>
      </w:r>
    </w:p>
    <w:p w:rsidR="002810AE" w:rsidRPr="00F31629" w:rsidRDefault="002810AE" w:rsidP="002810AE">
      <w:pPr>
        <w:pStyle w:val="SingleTxtG"/>
        <w:rPr>
          <w:rFonts w:eastAsia="HGMaruGothicMPRO"/>
          <w:szCs w:val="24"/>
        </w:rPr>
      </w:pPr>
      <w:r w:rsidRPr="00F31629">
        <w:rPr>
          <w:rFonts w:eastAsia="HGMaruGothicMPRO"/>
          <w:i/>
          <w:szCs w:val="24"/>
        </w:rPr>
        <w:t xml:space="preserve">Paragraphe 2.15.8, </w:t>
      </w:r>
      <w:r w:rsidRPr="00F31629">
        <w:rPr>
          <w:rFonts w:eastAsia="HGMaruGothicMPRO"/>
          <w:szCs w:val="24"/>
        </w:rPr>
        <w:t>modifier comme suit :</w:t>
      </w:r>
    </w:p>
    <w:p w:rsidR="002810AE" w:rsidRPr="00F31629" w:rsidRDefault="002810AE" w:rsidP="002810AE">
      <w:pPr>
        <w:pStyle w:val="SingleTxtG"/>
        <w:ind w:left="2268" w:hanging="1134"/>
        <w:rPr>
          <w:rFonts w:eastAsia="HGMaruGothicMPRO"/>
          <w:strike/>
          <w:szCs w:val="24"/>
        </w:rPr>
      </w:pPr>
      <w:r w:rsidRPr="00F31629">
        <w:rPr>
          <w:szCs w:val="24"/>
          <w:lang w:eastAsia="en-GB"/>
        </w:rPr>
        <w:t>« </w:t>
      </w:r>
      <w:r w:rsidRPr="00F31629">
        <w:rPr>
          <w:b/>
          <w:szCs w:val="24"/>
          <w:lang w:eastAsia="en-GB"/>
        </w:rPr>
        <w:t>2.18.8</w:t>
      </w:r>
      <w:r w:rsidRPr="00F31629">
        <w:rPr>
          <w:szCs w:val="24"/>
          <w:lang w:eastAsia="en-GB"/>
        </w:rPr>
        <w:tab/>
        <w:t xml:space="preserve">Les lettres “IF” avant la grosseur nominale de boudin dans le cas des pneus à enfoncement amélioré. </w:t>
      </w:r>
      <w:r w:rsidRPr="00F31629">
        <w:rPr>
          <w:strike/>
          <w:szCs w:val="24"/>
          <w:lang w:eastAsia="en-GB"/>
        </w:rPr>
        <w:t>Les lettres “VF” avant la grosseur nominale de boudin dans le cas des pneumatiques à très grand enfoncement.</w:t>
      </w:r>
      <w:r w:rsidRPr="00F31629">
        <w:rPr>
          <w:szCs w:val="24"/>
          <w:lang w:eastAsia="en-GB"/>
        </w:rPr>
        <w:t> ».</w:t>
      </w:r>
    </w:p>
    <w:p w:rsidR="002810AE" w:rsidRPr="00F31629" w:rsidRDefault="002810AE" w:rsidP="002810AE">
      <w:pPr>
        <w:pStyle w:val="SingleTxtG"/>
        <w:rPr>
          <w:rFonts w:eastAsia="HGMaruGothicMPRO"/>
          <w:szCs w:val="24"/>
        </w:rPr>
      </w:pPr>
      <w:r w:rsidRPr="00F31629">
        <w:rPr>
          <w:rFonts w:eastAsia="HGMaruGothicMPRO"/>
          <w:i/>
          <w:szCs w:val="24"/>
        </w:rPr>
        <w:t>Ajouter un nouveau paragraphe 2.18.9</w:t>
      </w:r>
      <w:r w:rsidRPr="00F31629">
        <w:rPr>
          <w:rFonts w:eastAsia="HGMaruGothicMPRO"/>
          <w:szCs w:val="24"/>
        </w:rPr>
        <w:t>,</w:t>
      </w:r>
      <w:r w:rsidRPr="00F31629">
        <w:rPr>
          <w:rFonts w:eastAsia="HGMaruGothicMPRO"/>
          <w:i/>
          <w:szCs w:val="24"/>
        </w:rPr>
        <w:t xml:space="preserve"> </w:t>
      </w:r>
      <w:r w:rsidRPr="00F31629">
        <w:rPr>
          <w:rFonts w:eastAsia="HGMaruGothicMPRO"/>
          <w:szCs w:val="24"/>
        </w:rPr>
        <w:t>ainsi conçu :</w:t>
      </w:r>
    </w:p>
    <w:p w:rsidR="002810AE" w:rsidRPr="00F31629" w:rsidRDefault="002810AE" w:rsidP="002810AE">
      <w:pPr>
        <w:pStyle w:val="SingleTxtG"/>
        <w:ind w:left="2268" w:hanging="1134"/>
        <w:rPr>
          <w:rFonts w:eastAsia="HGMaruGothicMPRO"/>
          <w:szCs w:val="24"/>
        </w:rPr>
      </w:pPr>
      <w:r w:rsidRPr="00F31629">
        <w:rPr>
          <w:szCs w:val="24"/>
          <w:lang w:eastAsia="en-GB"/>
        </w:rPr>
        <w:t>« </w:t>
      </w:r>
      <w:r w:rsidRPr="00F31629">
        <w:rPr>
          <w:b/>
          <w:szCs w:val="24"/>
          <w:lang w:eastAsia="en-GB"/>
        </w:rPr>
        <w:t>2.18.9</w:t>
      </w:r>
      <w:r w:rsidRPr="00F31629">
        <w:rPr>
          <w:szCs w:val="24"/>
          <w:lang w:eastAsia="en-GB"/>
        </w:rPr>
        <w:tab/>
        <w:t>Les lettres “VF” avant la grosseur nominale de boudin dans le cas des pneus à très grand enfoncement. ».</w:t>
      </w:r>
    </w:p>
    <w:p w:rsidR="002810AE" w:rsidRPr="00F31629" w:rsidRDefault="002810AE" w:rsidP="002810AE">
      <w:pPr>
        <w:pStyle w:val="SingleTxtG"/>
        <w:rPr>
          <w:rFonts w:eastAsia="HGMaruGothicMPRO"/>
          <w:szCs w:val="24"/>
        </w:rPr>
      </w:pPr>
      <w:r w:rsidRPr="00F31629">
        <w:rPr>
          <w:rFonts w:eastAsia="HGMaruGothicMPRO"/>
          <w:i/>
          <w:szCs w:val="24"/>
        </w:rPr>
        <w:t>Les</w:t>
      </w:r>
      <w:r w:rsidRPr="00F31629">
        <w:rPr>
          <w:rFonts w:eastAsia="HGMaruGothicMPRO"/>
          <w:szCs w:val="24"/>
        </w:rPr>
        <w:t xml:space="preserve"> </w:t>
      </w:r>
      <w:r w:rsidRPr="00F31629">
        <w:rPr>
          <w:rFonts w:eastAsia="HGMaruGothicMPRO"/>
          <w:i/>
          <w:szCs w:val="24"/>
        </w:rPr>
        <w:t xml:space="preserve">paragraphes 2.15.9 à 2.42 </w:t>
      </w:r>
      <w:r w:rsidRPr="00F31629">
        <w:rPr>
          <w:rFonts w:eastAsia="HGMaruGothicMPRO"/>
          <w:szCs w:val="24"/>
        </w:rPr>
        <w:t>deviennent les</w:t>
      </w:r>
      <w:r w:rsidRPr="00F31629">
        <w:rPr>
          <w:rFonts w:eastAsia="HGMaruGothicMPRO"/>
          <w:i/>
          <w:szCs w:val="24"/>
        </w:rPr>
        <w:t xml:space="preserve"> </w:t>
      </w:r>
      <w:r w:rsidRPr="00F31629">
        <w:rPr>
          <w:rFonts w:eastAsia="HGMaruGothicMPRO"/>
          <w:szCs w:val="24"/>
        </w:rPr>
        <w:t xml:space="preserve">paragraphes 2.18.10 à 2.45 et </w:t>
      </w:r>
      <w:r w:rsidRPr="00F31629">
        <w:rPr>
          <w:rFonts w:eastAsia="HGMaruGothicMPRO"/>
          <w:i/>
          <w:szCs w:val="24"/>
        </w:rPr>
        <w:t>dans le nouveau paragraphe 2.23.1</w:t>
      </w:r>
      <w:r w:rsidRPr="00F31629">
        <w:rPr>
          <w:rFonts w:eastAsia="HGMaruGothicMPRO"/>
          <w:szCs w:val="24"/>
        </w:rPr>
        <w:t>,</w:t>
      </w:r>
      <w:r w:rsidRPr="00F31629">
        <w:rPr>
          <w:rFonts w:eastAsia="HGMaruGothicMPRO"/>
          <w:i/>
          <w:szCs w:val="24"/>
        </w:rPr>
        <w:t xml:space="preserve"> </w:t>
      </w:r>
      <w:r w:rsidRPr="00F31629">
        <w:rPr>
          <w:rFonts w:eastAsia="HGMaruGothicMPRO"/>
          <w:szCs w:val="24"/>
        </w:rPr>
        <w:t>remplacer</w:t>
      </w:r>
      <w:r w:rsidRPr="00F31629">
        <w:rPr>
          <w:rFonts w:eastAsia="HGMaruGothicMPRO"/>
          <w:i/>
          <w:szCs w:val="24"/>
        </w:rPr>
        <w:t xml:space="preserve"> </w:t>
      </w:r>
      <w:r w:rsidRPr="00F31629">
        <w:rPr>
          <w:rFonts w:eastAsia="HGMaruGothicMPRO"/>
          <w:szCs w:val="24"/>
        </w:rPr>
        <w:t>« pneumatique »</w:t>
      </w:r>
      <w:r w:rsidRPr="00F31629">
        <w:rPr>
          <w:rFonts w:eastAsia="HGMaruGothicMPRO"/>
          <w:i/>
          <w:szCs w:val="24"/>
        </w:rPr>
        <w:t xml:space="preserve"> </w:t>
      </w:r>
      <w:r w:rsidRPr="00F31629">
        <w:rPr>
          <w:rFonts w:eastAsia="HGMaruGothicMPRO"/>
          <w:szCs w:val="24"/>
        </w:rPr>
        <w:t>par</w:t>
      </w:r>
      <w:r w:rsidRPr="00F31629">
        <w:rPr>
          <w:rFonts w:eastAsia="HGMaruGothicMPRO"/>
          <w:i/>
          <w:szCs w:val="24"/>
        </w:rPr>
        <w:t xml:space="preserve"> </w:t>
      </w:r>
      <w:r w:rsidRPr="00F31629">
        <w:rPr>
          <w:rFonts w:eastAsia="HGMaruGothicMPRO"/>
          <w:szCs w:val="24"/>
        </w:rPr>
        <w:t>« </w:t>
      </w:r>
      <w:r w:rsidRPr="00F31629">
        <w:rPr>
          <w:rFonts w:eastAsia="HGMaruGothicMPRO"/>
          <w:b/>
          <w:szCs w:val="24"/>
        </w:rPr>
        <w:t>pneu</w:t>
      </w:r>
      <w:r w:rsidRPr="00F31629">
        <w:rPr>
          <w:rFonts w:eastAsia="HGMaruGothicMPRO"/>
          <w:szCs w:val="24"/>
        </w:rPr>
        <w:t> ».</w:t>
      </w:r>
    </w:p>
    <w:p w:rsidR="002810AE" w:rsidRPr="00F31629" w:rsidRDefault="002810AE" w:rsidP="002810AE">
      <w:pPr>
        <w:pStyle w:val="SingleTxtG"/>
        <w:rPr>
          <w:rFonts w:eastAsia="HGMaruGothicMPRO"/>
          <w:szCs w:val="24"/>
        </w:rPr>
      </w:pPr>
      <w:r w:rsidRPr="00F31629">
        <w:rPr>
          <w:rFonts w:eastAsia="HGMaruGothicMPRO"/>
          <w:i/>
          <w:szCs w:val="24"/>
        </w:rPr>
        <w:t>Paragraphe 2.25 (anciennement 2.22)</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szCs w:val="24"/>
        </w:rPr>
      </w:pPr>
      <w:r w:rsidRPr="00F31629">
        <w:rPr>
          <w:szCs w:val="24"/>
          <w:lang w:eastAsia="en-GB"/>
        </w:rPr>
        <w:t>«</w:t>
      </w:r>
      <w:r w:rsidRPr="00F31629">
        <w:rPr>
          <w:b/>
          <w:szCs w:val="24"/>
          <w:lang w:eastAsia="en-GB"/>
        </w:rPr>
        <w:t> 2.25</w:t>
      </w:r>
      <w:r w:rsidRPr="00F31629">
        <w:rPr>
          <w:szCs w:val="24"/>
        </w:rPr>
        <w:tab/>
        <w:t>“</w:t>
      </w:r>
      <w:r w:rsidRPr="00F31629">
        <w:rPr>
          <w:i/>
          <w:szCs w:val="24"/>
        </w:rPr>
        <w:t>Pneu pour machines agricoles</w:t>
      </w:r>
      <w:r w:rsidRPr="00F31629">
        <w:rPr>
          <w:szCs w:val="24"/>
        </w:rPr>
        <w:t xml:space="preserve">”, un pneu conçu principalement pour les machines agricoles </w:t>
      </w:r>
      <w:r w:rsidRPr="00F31629">
        <w:rPr>
          <w:b/>
          <w:szCs w:val="24"/>
        </w:rPr>
        <w:t>ou les engins interchangeables tractés</w:t>
      </w:r>
      <w:r w:rsidRPr="00F31629">
        <w:rPr>
          <w:szCs w:val="24"/>
        </w:rPr>
        <w:t xml:space="preserve"> (véhicules de la catégorie S) ou pour les remorques agricoles (véhicules de la catégorie R) ; il peut aussi équiper les roues avant directrices ou motrices des tracteurs agricoles et forestiers (véhicules de la catégorie T), mais il ne se prête pas aux efforts de traction soutenus ; ».</w:t>
      </w:r>
    </w:p>
    <w:p w:rsidR="002810AE" w:rsidRPr="00F31629" w:rsidRDefault="002810AE" w:rsidP="002810AE">
      <w:pPr>
        <w:pStyle w:val="SingleTxtG"/>
        <w:rPr>
          <w:rFonts w:eastAsia="HGMaruGothicMPRO"/>
          <w:i/>
          <w:szCs w:val="24"/>
        </w:rPr>
      </w:pPr>
      <w:r w:rsidRPr="00F31629">
        <w:rPr>
          <w:rFonts w:eastAsia="HGMaruGothicMPRO"/>
          <w:i/>
          <w:szCs w:val="24"/>
        </w:rPr>
        <w:t>Paragraphe 2.26 (anciennement 2.23)</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w:t>
      </w:r>
      <w:r w:rsidRPr="00F31629">
        <w:rPr>
          <w:rFonts w:eastAsia="HGMaruGothicMPRO"/>
          <w:i/>
          <w:szCs w:val="24"/>
        </w:rPr>
        <w:t> </w:t>
      </w:r>
      <w:r w:rsidRPr="00F31629">
        <w:rPr>
          <w:rFonts w:eastAsia="HGMaruGothicMPRO"/>
          <w:szCs w:val="24"/>
        </w:rPr>
        <w:t>:</w:t>
      </w:r>
    </w:p>
    <w:p w:rsidR="002810AE" w:rsidRPr="00F31629" w:rsidRDefault="002810AE" w:rsidP="002810AE">
      <w:pPr>
        <w:pStyle w:val="SingleTxtG"/>
        <w:ind w:left="2268" w:hanging="1134"/>
        <w:rPr>
          <w:rFonts w:eastAsia="HGMaruGothicMPRO"/>
          <w:szCs w:val="24"/>
        </w:rPr>
      </w:pPr>
      <w:r w:rsidRPr="00F31629">
        <w:rPr>
          <w:rFonts w:eastAsia="HGMaruGothicMPRO"/>
          <w:szCs w:val="24"/>
        </w:rPr>
        <w:t>« </w:t>
      </w:r>
      <w:r w:rsidRPr="00F31629">
        <w:rPr>
          <w:rFonts w:eastAsia="HGMaruGothicMPRO"/>
          <w:b/>
          <w:szCs w:val="24"/>
        </w:rPr>
        <w:t>2.26</w:t>
      </w:r>
      <w:r w:rsidRPr="00F31629">
        <w:rPr>
          <w:rFonts w:eastAsia="HGMaruGothicMPRO"/>
          <w:b/>
          <w:szCs w:val="24"/>
        </w:rPr>
        <w:tab/>
      </w:r>
      <w:r w:rsidRPr="00F31629">
        <w:rPr>
          <w:rFonts w:eastAsia="HGMaruGothicMPRO"/>
          <w:b/>
          <w:szCs w:val="24"/>
        </w:rPr>
        <w:tab/>
      </w:r>
      <w:r w:rsidRPr="00F31629">
        <w:rPr>
          <w:rFonts w:eastAsia="HGMaruGothicMPRO"/>
          <w:szCs w:val="24"/>
        </w:rPr>
        <w:t>“</w:t>
      </w:r>
      <w:r w:rsidRPr="00F31629">
        <w:rPr>
          <w:rFonts w:eastAsia="HGMaruGothicMPRO"/>
          <w:i/>
          <w:szCs w:val="24"/>
        </w:rPr>
        <w:t>Pneu traction</w:t>
      </w:r>
      <w:r w:rsidRPr="00F31629">
        <w:rPr>
          <w:rFonts w:eastAsia="HGMaruGothicMPRO"/>
          <w:szCs w:val="24"/>
        </w:rPr>
        <w:t xml:space="preserve">”, un pneu principalement conçu pour les essieux moteurs des machines agricoles, mais pas pour des efforts de traction soutenus. Sa bande de roulement est généralement constituée de </w:t>
      </w:r>
      <w:r w:rsidRPr="00F31629">
        <w:rPr>
          <w:rFonts w:eastAsia="HGMaruGothicMPRO"/>
          <w:b/>
          <w:szCs w:val="24"/>
        </w:rPr>
        <w:t>blocs ou d’autres</w:t>
      </w:r>
      <w:r w:rsidRPr="00F31629">
        <w:rPr>
          <w:rFonts w:eastAsia="HGMaruGothicMPRO"/>
          <w:szCs w:val="24"/>
        </w:rPr>
        <w:t xml:space="preserve"> sculptures saillantes. Le type de l’application est indiqué au moyen du symbole : ».</w:t>
      </w:r>
    </w:p>
    <w:p w:rsidR="002810AE" w:rsidRPr="00F31629" w:rsidRDefault="002810AE" w:rsidP="002810AE">
      <w:pPr>
        <w:pStyle w:val="SingleTxtG"/>
        <w:rPr>
          <w:rFonts w:eastAsia="HGMaruGothicMPRO"/>
          <w:szCs w:val="24"/>
        </w:rPr>
      </w:pPr>
      <w:r w:rsidRPr="00F31629">
        <w:rPr>
          <w:rFonts w:eastAsia="HGMaruGothicMPRO"/>
          <w:i/>
          <w:szCs w:val="24"/>
        </w:rPr>
        <w:t>Paragraphe 2.27 (anciennement 2.24)</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szCs w:val="24"/>
        </w:rPr>
      </w:pPr>
      <w:r w:rsidRPr="00F31629">
        <w:rPr>
          <w:szCs w:val="24"/>
          <w:lang w:eastAsia="en-GB"/>
        </w:rPr>
        <w:t>« </w:t>
      </w:r>
      <w:r w:rsidRPr="00F31629">
        <w:rPr>
          <w:b/>
          <w:szCs w:val="24"/>
          <w:lang w:eastAsia="en-GB"/>
        </w:rPr>
        <w:t>2.27</w:t>
      </w:r>
      <w:r w:rsidRPr="00F31629">
        <w:rPr>
          <w:szCs w:val="24"/>
        </w:rPr>
        <w:tab/>
        <w:t>“</w:t>
      </w:r>
      <w:r w:rsidRPr="00F31629">
        <w:rPr>
          <w:i/>
          <w:szCs w:val="24"/>
        </w:rPr>
        <w:t>Pneu pour remorque</w:t>
      </w:r>
      <w:r w:rsidRPr="00F31629">
        <w:rPr>
          <w:szCs w:val="24"/>
        </w:rPr>
        <w:t xml:space="preserve">”, un pneu conçu pour les essieux non moteurs (traînés) </w:t>
      </w:r>
      <w:r w:rsidRPr="00F31629">
        <w:rPr>
          <w:b/>
          <w:szCs w:val="24"/>
        </w:rPr>
        <w:t>des engins interchangeables tractés,</w:t>
      </w:r>
      <w:r w:rsidRPr="00F31629">
        <w:rPr>
          <w:szCs w:val="24"/>
        </w:rPr>
        <w:t xml:space="preserve"> des machines agricoles ou des remorques agricoles ; ».</w:t>
      </w:r>
    </w:p>
    <w:p w:rsidR="002810AE" w:rsidRPr="00F31629" w:rsidRDefault="002810AE" w:rsidP="002810AE">
      <w:pPr>
        <w:pStyle w:val="SingleTxtG"/>
        <w:rPr>
          <w:rFonts w:eastAsia="HGMaruGothicMPRO"/>
          <w:szCs w:val="24"/>
        </w:rPr>
      </w:pPr>
      <w:r w:rsidRPr="00F31629">
        <w:rPr>
          <w:rFonts w:eastAsia="HGMaruGothicMPRO"/>
          <w:i/>
          <w:szCs w:val="24"/>
        </w:rPr>
        <w:t>Paragraphe 2.28 (anciennement 2.25)</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rFonts w:eastAsia="MS Mincho"/>
          <w:szCs w:val="24"/>
        </w:rPr>
      </w:pPr>
      <w:r w:rsidRPr="00F31629">
        <w:rPr>
          <w:rFonts w:eastAsia="MS Mincho"/>
          <w:szCs w:val="24"/>
          <w:lang w:eastAsia="en-GB"/>
        </w:rPr>
        <w:t>« </w:t>
      </w:r>
      <w:r w:rsidRPr="00F31629">
        <w:rPr>
          <w:rFonts w:eastAsia="MS Mincho"/>
          <w:b/>
          <w:szCs w:val="24"/>
          <w:lang w:eastAsia="en-GB"/>
        </w:rPr>
        <w:t>2.28</w:t>
      </w:r>
      <w:r w:rsidRPr="00F31629">
        <w:rPr>
          <w:rFonts w:eastAsia="MS Mincho"/>
          <w:szCs w:val="24"/>
        </w:rPr>
        <w:tab/>
        <w:t>“</w:t>
      </w:r>
      <w:r w:rsidRPr="00F31629">
        <w:rPr>
          <w:rFonts w:eastAsia="MS Mincho"/>
          <w:i/>
          <w:szCs w:val="24"/>
        </w:rPr>
        <w:t>Pneu polyvalent</w:t>
      </w:r>
      <w:r w:rsidRPr="00F31629">
        <w:rPr>
          <w:rFonts w:eastAsia="MS Mincho"/>
          <w:szCs w:val="24"/>
        </w:rPr>
        <w:t xml:space="preserve">”, un pneu conçu pour être monté sur les essieux moteurs ou traînés </w:t>
      </w:r>
      <w:r w:rsidRPr="00F31629">
        <w:rPr>
          <w:rFonts w:eastAsia="MS Mincho"/>
          <w:b/>
          <w:szCs w:val="24"/>
        </w:rPr>
        <w:t>des engins interchangeables tractés</w:t>
      </w:r>
      <w:r w:rsidRPr="00F31629">
        <w:rPr>
          <w:rFonts w:eastAsia="MS Mincho"/>
          <w:szCs w:val="24"/>
        </w:rPr>
        <w:t>, des machines ou des remorques agricoles ; ».</w:t>
      </w:r>
    </w:p>
    <w:p w:rsidR="002810AE" w:rsidRPr="00F31629" w:rsidRDefault="002810AE" w:rsidP="002810AE">
      <w:pPr>
        <w:pStyle w:val="SingleTxtG"/>
        <w:rPr>
          <w:rFonts w:eastAsia="HGMaruGothicMPRO"/>
          <w:szCs w:val="24"/>
        </w:rPr>
      </w:pPr>
      <w:r w:rsidRPr="00F31629">
        <w:rPr>
          <w:rFonts w:eastAsia="HGMaruGothicMPRO"/>
          <w:i/>
          <w:szCs w:val="24"/>
        </w:rPr>
        <w:t>Paragraphe 3.1</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rFonts w:eastAsia="HGMaruGothicMPRO"/>
          <w:szCs w:val="24"/>
        </w:rPr>
      </w:pPr>
      <w:r w:rsidRPr="00F31629">
        <w:rPr>
          <w:rFonts w:eastAsia="HGMaruGothicMPRO"/>
          <w:szCs w:val="24"/>
        </w:rPr>
        <w:t>« 3.1</w:t>
      </w:r>
      <w:r w:rsidRPr="00F31629">
        <w:rPr>
          <w:rFonts w:eastAsia="HGMaruGothicMPRO"/>
          <w:szCs w:val="24"/>
        </w:rPr>
        <w:tab/>
        <w:t xml:space="preserve">Les pneus </w:t>
      </w:r>
      <w:r w:rsidRPr="00F31629">
        <w:rPr>
          <w:rFonts w:eastAsia="HGMaruGothicMPRO"/>
          <w:b/>
          <w:szCs w:val="24"/>
        </w:rPr>
        <w:t>présentés à l’homologation</w:t>
      </w:r>
      <w:r w:rsidRPr="00F31629">
        <w:rPr>
          <w:rFonts w:eastAsia="HGMaruGothicMPRO"/>
          <w:szCs w:val="24"/>
        </w:rPr>
        <w:t xml:space="preserve"> doivent porter </w:t>
      </w:r>
      <w:r w:rsidRPr="00F31629">
        <w:rPr>
          <w:rFonts w:eastAsia="HGMaruGothicMPRO"/>
          <w:b/>
          <w:szCs w:val="24"/>
        </w:rPr>
        <w:t>sur les deux flancs les indications suivantes</w:t>
      </w:r>
      <w:r w:rsidRPr="00F31629">
        <w:rPr>
          <w:rFonts w:eastAsia="HGMaruGothicMPRO"/>
          <w:szCs w:val="24"/>
        </w:rPr>
        <w:t> :</w:t>
      </w:r>
    </w:p>
    <w:p w:rsidR="002810AE" w:rsidRPr="00F31629" w:rsidRDefault="002810AE" w:rsidP="002810AE">
      <w:pPr>
        <w:pStyle w:val="SingleTxtG"/>
        <w:ind w:left="2268" w:hanging="1134"/>
        <w:rPr>
          <w:rFonts w:eastAsia="HGMaruGothicMPRO"/>
          <w:b/>
          <w:szCs w:val="24"/>
        </w:rPr>
      </w:pPr>
      <w:r w:rsidRPr="00F31629">
        <w:rPr>
          <w:rFonts w:eastAsia="HGMaruGothicMPRO"/>
          <w:szCs w:val="24"/>
        </w:rPr>
        <w:t>3.1.1</w:t>
      </w:r>
      <w:r w:rsidRPr="00F31629">
        <w:rPr>
          <w:rFonts w:eastAsia="HGMaruGothicMPRO"/>
          <w:szCs w:val="24"/>
        </w:rPr>
        <w:tab/>
        <w:t xml:space="preserve">Le nom </w:t>
      </w:r>
      <w:r w:rsidRPr="00F31629">
        <w:rPr>
          <w:rFonts w:eastAsia="HGMaruGothicMPRO"/>
          <w:b/>
          <w:szCs w:val="24"/>
        </w:rPr>
        <w:t>du fabricant</w:t>
      </w:r>
      <w:r w:rsidRPr="00F31629">
        <w:rPr>
          <w:rFonts w:eastAsia="HGMaruGothicMPRO"/>
          <w:szCs w:val="24"/>
        </w:rPr>
        <w:t xml:space="preserve"> ou </w:t>
      </w:r>
      <w:r w:rsidRPr="00F31629">
        <w:rPr>
          <w:rFonts w:eastAsia="HGMaruGothicMPRO"/>
          <w:b/>
          <w:szCs w:val="24"/>
        </w:rPr>
        <w:t>le nom de marque/marque de fabrique</w:t>
      </w:r>
      <w:r w:rsidRPr="00F31629">
        <w:rPr>
          <w:rFonts w:eastAsia="HGMaruGothicMPRO"/>
          <w:szCs w:val="24"/>
        </w:rPr>
        <w:t xml:space="preserve"> </w:t>
      </w:r>
      <w:r w:rsidRPr="00F31629">
        <w:rPr>
          <w:rFonts w:eastAsia="HGMaruGothicMPRO"/>
          <w:strike/>
          <w:szCs w:val="24"/>
        </w:rPr>
        <w:t>la marque du fabriquant</w:t>
      </w:r>
      <w:r w:rsidRPr="00F31629">
        <w:rPr>
          <w:rFonts w:eastAsia="HGMaruGothicMPRO"/>
          <w:szCs w:val="24"/>
        </w:rPr>
        <w:t> ; ».</w:t>
      </w:r>
    </w:p>
    <w:p w:rsidR="002810AE" w:rsidRPr="00F31629" w:rsidRDefault="002810AE" w:rsidP="002810AE">
      <w:pPr>
        <w:pStyle w:val="SingleTxtG"/>
        <w:keepNext/>
        <w:rPr>
          <w:rFonts w:eastAsia="HGMaruGothicMPRO"/>
          <w:szCs w:val="24"/>
        </w:rPr>
      </w:pPr>
      <w:r w:rsidRPr="00F31629">
        <w:rPr>
          <w:rFonts w:eastAsia="HGMaruGothicMPRO"/>
          <w:i/>
          <w:szCs w:val="24"/>
        </w:rPr>
        <w:lastRenderedPageBreak/>
        <w:t>Ajouter un nouveau paragraphe 3.1.2</w:t>
      </w:r>
      <w:r w:rsidRPr="00F31629">
        <w:rPr>
          <w:rFonts w:eastAsia="HGMaruGothicMPRO"/>
          <w:szCs w:val="24"/>
        </w:rPr>
        <w:t>, ainsi conçu :</w:t>
      </w:r>
    </w:p>
    <w:p w:rsidR="002810AE" w:rsidRPr="00F31629" w:rsidRDefault="002810AE" w:rsidP="002810AE">
      <w:pPr>
        <w:pStyle w:val="SingleTxtG"/>
        <w:keepNext/>
        <w:keepLines/>
        <w:ind w:left="2268" w:hanging="1134"/>
        <w:rPr>
          <w:rFonts w:eastAsia="HGMaruGothicMPRO"/>
          <w:b/>
          <w:szCs w:val="24"/>
        </w:rPr>
      </w:pPr>
      <w:r w:rsidRPr="00F31629">
        <w:rPr>
          <w:rFonts w:eastAsia="HGMaruGothicMPRO"/>
          <w:szCs w:val="24"/>
        </w:rPr>
        <w:t>« </w:t>
      </w:r>
      <w:r w:rsidRPr="00F31629">
        <w:rPr>
          <w:rFonts w:eastAsia="HGMaruGothicMPRO"/>
          <w:b/>
          <w:szCs w:val="24"/>
        </w:rPr>
        <w:t>3.1.2</w:t>
      </w:r>
      <w:r w:rsidRPr="00F31629">
        <w:rPr>
          <w:rFonts w:eastAsia="HGMaruGothicMPRO"/>
          <w:b/>
          <w:szCs w:val="24"/>
        </w:rPr>
        <w:tab/>
        <w:t>La désignation commerciale ou le nom commercial (voir le paragraphe 2.4 du présent Règlement). La désignation commerciale n’est toutefois pas requise quand elle est identique au nom de marque/à la marque de fabrique.</w:t>
      </w:r>
      <w:r w:rsidRPr="00F31629">
        <w:rPr>
          <w:rFonts w:eastAsia="HGMaruGothicMPRO"/>
          <w:szCs w:val="24"/>
        </w:rPr>
        <w:t> ».</w:t>
      </w:r>
    </w:p>
    <w:p w:rsidR="002810AE" w:rsidRPr="00F31629" w:rsidRDefault="002810AE" w:rsidP="002810AE">
      <w:pPr>
        <w:pStyle w:val="SingleTxtG"/>
        <w:rPr>
          <w:rFonts w:eastAsia="HGMaruGothicMPRO"/>
          <w:szCs w:val="24"/>
        </w:rPr>
      </w:pPr>
      <w:r w:rsidRPr="00F31629">
        <w:rPr>
          <w:rFonts w:eastAsia="HGMaruGothicMPRO"/>
          <w:i/>
          <w:szCs w:val="24"/>
        </w:rPr>
        <w:t>Paragraphe 3.1.2</w:t>
      </w:r>
      <w:r w:rsidRPr="00F31629">
        <w:rPr>
          <w:rFonts w:eastAsia="HGMaruGothicMPRO"/>
          <w:szCs w:val="24"/>
        </w:rPr>
        <w:t>, modifier comme suit :</w:t>
      </w:r>
    </w:p>
    <w:p w:rsidR="002810AE" w:rsidRPr="00F31629" w:rsidRDefault="002810AE" w:rsidP="002810AE">
      <w:pPr>
        <w:pStyle w:val="SingleTxtG"/>
        <w:ind w:left="2268" w:hanging="1134"/>
        <w:rPr>
          <w:szCs w:val="24"/>
        </w:rPr>
      </w:pPr>
      <w:r w:rsidRPr="00F31629">
        <w:rPr>
          <w:szCs w:val="24"/>
        </w:rPr>
        <w:t>« 3.1.</w:t>
      </w:r>
      <w:r w:rsidRPr="00F31629">
        <w:rPr>
          <w:strike/>
          <w:szCs w:val="24"/>
        </w:rPr>
        <w:t>2.</w:t>
      </w:r>
      <w:r w:rsidRPr="00F31629">
        <w:rPr>
          <w:b/>
          <w:szCs w:val="24"/>
        </w:rPr>
        <w:t>3</w:t>
      </w:r>
      <w:r w:rsidRPr="00F31629">
        <w:rPr>
          <w:szCs w:val="24"/>
        </w:rPr>
        <w:tab/>
        <w:t xml:space="preserve">La désignation de dimension du pneu </w:t>
      </w:r>
      <w:r w:rsidRPr="00F31629">
        <w:rPr>
          <w:strike/>
          <w:szCs w:val="24"/>
        </w:rPr>
        <w:t>telle qu’elle est définie au paragraphe 2.15</w:t>
      </w:r>
      <w:r w:rsidRPr="00F31629">
        <w:rPr>
          <w:szCs w:val="24"/>
        </w:rPr>
        <w:t> ; ».</w:t>
      </w:r>
    </w:p>
    <w:p w:rsidR="002810AE" w:rsidRPr="00F31629" w:rsidRDefault="002810AE" w:rsidP="002810AE">
      <w:pPr>
        <w:pStyle w:val="SingleTxtG"/>
        <w:rPr>
          <w:szCs w:val="24"/>
        </w:rPr>
      </w:pPr>
      <w:r w:rsidRPr="00F31629">
        <w:rPr>
          <w:rFonts w:eastAsia="HGMaruGothicMPRO"/>
          <w:i/>
          <w:szCs w:val="24"/>
        </w:rPr>
        <w:t xml:space="preserve">Les paragraphes 3.1.3 à 3.1.3.3 </w:t>
      </w:r>
      <w:r w:rsidRPr="00F31629">
        <w:rPr>
          <w:rFonts w:eastAsia="HGMaruGothicMPRO"/>
          <w:szCs w:val="24"/>
        </w:rPr>
        <w:t>deviennent les paragraphes 3.1.4 à 3.1.4.3.</w:t>
      </w:r>
    </w:p>
    <w:p w:rsidR="002810AE" w:rsidRPr="00F31629" w:rsidRDefault="002810AE" w:rsidP="002810AE">
      <w:pPr>
        <w:pStyle w:val="SingleTxtG"/>
        <w:rPr>
          <w:rFonts w:eastAsia="HGMaruGothicMPRO"/>
          <w:szCs w:val="24"/>
        </w:rPr>
      </w:pPr>
      <w:r w:rsidRPr="00F31629">
        <w:rPr>
          <w:rFonts w:eastAsia="HGMaruGothicMPRO"/>
          <w:i/>
          <w:szCs w:val="24"/>
        </w:rPr>
        <w:t>Paragraphe 3.1.4</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szCs w:val="24"/>
        </w:rPr>
      </w:pPr>
      <w:r w:rsidRPr="00F31629">
        <w:rPr>
          <w:szCs w:val="24"/>
        </w:rPr>
        <w:t>« 3.1.</w:t>
      </w:r>
      <w:r w:rsidRPr="00F31629">
        <w:rPr>
          <w:strike/>
          <w:szCs w:val="24"/>
        </w:rPr>
        <w:t xml:space="preserve">4 </w:t>
      </w:r>
      <w:r w:rsidRPr="00F31629">
        <w:rPr>
          <w:b/>
          <w:szCs w:val="24"/>
        </w:rPr>
        <w:t>5</w:t>
      </w:r>
      <w:r w:rsidRPr="00F31629">
        <w:rPr>
          <w:szCs w:val="24"/>
        </w:rPr>
        <w:tab/>
        <w:t xml:space="preserve">La </w:t>
      </w:r>
      <w:r w:rsidRPr="00F31629">
        <w:rPr>
          <w:szCs w:val="24"/>
          <w:lang w:eastAsia="en-GB"/>
        </w:rPr>
        <w:t xml:space="preserve">“description de service” </w:t>
      </w:r>
      <w:r w:rsidRPr="00F31629">
        <w:rPr>
          <w:strike/>
          <w:szCs w:val="24"/>
          <w:lang w:eastAsia="en-GB"/>
        </w:rPr>
        <w:t>telle qu’elle est définie au paragraphe 2.26.</w:t>
      </w:r>
      <w:r w:rsidRPr="00F31629">
        <w:rPr>
          <w:szCs w:val="24"/>
          <w:lang w:eastAsia="en-GB"/>
        </w:rPr>
        <w:t> ».</w:t>
      </w:r>
    </w:p>
    <w:p w:rsidR="002810AE" w:rsidRPr="00F31629" w:rsidRDefault="002810AE" w:rsidP="002810AE">
      <w:pPr>
        <w:pStyle w:val="SingleTxtG"/>
        <w:rPr>
          <w:rFonts w:eastAsia="HGMaruGothicMPRO"/>
          <w:szCs w:val="24"/>
        </w:rPr>
      </w:pPr>
      <w:r w:rsidRPr="00F31629">
        <w:rPr>
          <w:rFonts w:eastAsia="HGMaruGothicMPRO"/>
          <w:i/>
          <w:szCs w:val="24"/>
        </w:rPr>
        <w:t xml:space="preserve">Le paragraphe 3.1.4.1 </w:t>
      </w:r>
      <w:r w:rsidRPr="00F31629">
        <w:rPr>
          <w:rFonts w:eastAsia="HGMaruGothicMPRO"/>
          <w:szCs w:val="24"/>
        </w:rPr>
        <w:t xml:space="preserve">devient le paragraphe 3.1.5.1. </w:t>
      </w:r>
    </w:p>
    <w:p w:rsidR="002810AE" w:rsidRPr="00F31629" w:rsidRDefault="002810AE" w:rsidP="002810AE">
      <w:pPr>
        <w:pStyle w:val="SingleTxtG"/>
        <w:rPr>
          <w:rFonts w:eastAsia="HGMaruGothicMPRO"/>
          <w:szCs w:val="24"/>
        </w:rPr>
      </w:pPr>
      <w:r w:rsidRPr="00F31629">
        <w:rPr>
          <w:rFonts w:eastAsia="HGMaruGothicMPRO"/>
          <w:i/>
          <w:szCs w:val="24"/>
        </w:rPr>
        <w:t>Paragraphe 3.1.4.2</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rFonts w:eastAsia="HGMaruGothicMPRO"/>
          <w:szCs w:val="24"/>
        </w:rPr>
      </w:pPr>
      <w:r w:rsidRPr="00F31629">
        <w:rPr>
          <w:rFonts w:eastAsia="HGMaruGothicMPRO"/>
          <w:szCs w:val="24"/>
        </w:rPr>
        <w:t>« 3.1.</w:t>
      </w:r>
      <w:r w:rsidRPr="00F31629">
        <w:rPr>
          <w:rFonts w:eastAsia="HGMaruGothicMPRO"/>
          <w:strike/>
          <w:szCs w:val="24"/>
        </w:rPr>
        <w:t xml:space="preserve">4 </w:t>
      </w:r>
      <w:r w:rsidRPr="00F31629">
        <w:rPr>
          <w:rFonts w:eastAsia="HGMaruGothicMPRO"/>
          <w:b/>
          <w:szCs w:val="24"/>
        </w:rPr>
        <w:t>5</w:t>
      </w:r>
      <w:r w:rsidRPr="00F31629">
        <w:rPr>
          <w:rFonts w:eastAsia="HGMaruGothicMPRO"/>
          <w:szCs w:val="24"/>
        </w:rPr>
        <w:t>.2</w:t>
      </w:r>
      <w:r w:rsidRPr="00F31629">
        <w:rPr>
          <w:rFonts w:eastAsia="HGMaruGothicMPRO"/>
          <w:szCs w:val="24"/>
        </w:rPr>
        <w:tab/>
        <w:t>Les pneus polyvalents pour machines agricoles doivent porter deux descriptions de service, la première pour les applications “remorque” et la seconde pour les applications “tracteur”, chacune étant accompagnée du symbole pertinent (voir par.</w:t>
      </w:r>
      <w:r w:rsidR="00432080" w:rsidRPr="00F31629">
        <w:rPr>
          <w:rFonts w:eastAsia="HGMaruGothicMPRO"/>
          <w:szCs w:val="24"/>
        </w:rPr>
        <w:t> </w:t>
      </w:r>
      <w:r w:rsidRPr="00F31629">
        <w:rPr>
          <w:rFonts w:eastAsia="HGMaruGothicMPRO"/>
          <w:szCs w:val="24"/>
        </w:rPr>
        <w:t>2.</w:t>
      </w:r>
      <w:r w:rsidRPr="00F31629">
        <w:rPr>
          <w:rFonts w:eastAsia="HGMaruGothicMPRO"/>
          <w:strike/>
          <w:szCs w:val="24"/>
        </w:rPr>
        <w:t>23</w:t>
      </w:r>
      <w:r w:rsidRPr="00F31629">
        <w:rPr>
          <w:rFonts w:eastAsia="HGMaruGothicMPRO"/>
          <w:b/>
          <w:szCs w:val="24"/>
        </w:rPr>
        <w:t>26</w:t>
      </w:r>
      <w:r w:rsidRPr="00F31629">
        <w:rPr>
          <w:rFonts w:eastAsia="HGMaruGothicMPRO"/>
          <w:szCs w:val="24"/>
        </w:rPr>
        <w:t xml:space="preserve"> et 2.</w:t>
      </w:r>
      <w:r w:rsidRPr="00F31629">
        <w:rPr>
          <w:rFonts w:eastAsia="HGMaruGothicMPRO"/>
          <w:strike/>
          <w:szCs w:val="24"/>
        </w:rPr>
        <w:t>24</w:t>
      </w:r>
      <w:r w:rsidRPr="00F31629">
        <w:rPr>
          <w:rFonts w:eastAsia="HGMaruGothicMPRO"/>
          <w:b/>
          <w:szCs w:val="24"/>
        </w:rPr>
        <w:t>27</w:t>
      </w:r>
      <w:r w:rsidRPr="00F31629">
        <w:rPr>
          <w:rFonts w:eastAsia="HGMaruGothicMPRO"/>
          <w:szCs w:val="24"/>
        </w:rPr>
        <w:t xml:space="preserve"> ci-dessus), comme suit : ». </w:t>
      </w:r>
    </w:p>
    <w:p w:rsidR="002810AE" w:rsidRPr="00F31629" w:rsidRDefault="002810AE" w:rsidP="002810AE">
      <w:pPr>
        <w:pStyle w:val="SingleTxtG"/>
        <w:rPr>
          <w:szCs w:val="24"/>
        </w:rPr>
      </w:pPr>
      <w:r w:rsidRPr="00F31629">
        <w:rPr>
          <w:rFonts w:eastAsia="HGMaruGothicMPRO"/>
          <w:i/>
          <w:szCs w:val="24"/>
        </w:rPr>
        <w:t xml:space="preserve">Les paragraphes 3.1.5 et 3.1.6 </w:t>
      </w:r>
      <w:r w:rsidRPr="00F31629">
        <w:rPr>
          <w:rFonts w:eastAsia="HGMaruGothicMPRO"/>
          <w:szCs w:val="24"/>
        </w:rPr>
        <w:t>deviennent les paragraphes 3.1.6 et 3.1.7.</w:t>
      </w:r>
    </w:p>
    <w:p w:rsidR="002810AE" w:rsidRPr="00F31629" w:rsidRDefault="002810AE" w:rsidP="002810AE">
      <w:pPr>
        <w:pStyle w:val="SingleTxtG"/>
        <w:rPr>
          <w:rFonts w:eastAsia="HGMaruGothicMPRO"/>
          <w:szCs w:val="24"/>
        </w:rPr>
      </w:pPr>
      <w:r w:rsidRPr="00F31629">
        <w:rPr>
          <w:rFonts w:eastAsia="HGMaruGothicMPRO"/>
          <w:i/>
          <w:szCs w:val="24"/>
        </w:rPr>
        <w:t>Paragraphe 3.1.7</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rFonts w:eastAsia="HGMaruGothicMPRO"/>
          <w:szCs w:val="24"/>
        </w:rPr>
      </w:pPr>
      <w:r w:rsidRPr="00F31629">
        <w:rPr>
          <w:rFonts w:eastAsia="HGMaruGothicMPRO"/>
          <w:szCs w:val="24"/>
        </w:rPr>
        <w:t>« 3.1.</w:t>
      </w:r>
      <w:r w:rsidRPr="00F31629">
        <w:rPr>
          <w:rFonts w:eastAsia="HGMaruGothicMPRO"/>
          <w:strike/>
          <w:szCs w:val="24"/>
        </w:rPr>
        <w:t>7</w:t>
      </w:r>
      <w:r w:rsidRPr="00F31629">
        <w:rPr>
          <w:rFonts w:eastAsia="HGMaruGothicMPRO"/>
          <w:b/>
          <w:szCs w:val="24"/>
        </w:rPr>
        <w:t>8</w:t>
      </w:r>
      <w:r w:rsidRPr="00F31629">
        <w:rPr>
          <w:rFonts w:eastAsia="HGMaruGothicMPRO"/>
          <w:szCs w:val="24"/>
        </w:rPr>
        <w:tab/>
        <w:t>Les mentions “F-1” “F-2” ou “F-3” sur les pneus pour roues directrices de tracteur ne portant pas encore l’inscription prévue au paragraphe 2.</w:t>
      </w:r>
      <w:r w:rsidRPr="00F31629">
        <w:rPr>
          <w:rFonts w:eastAsia="HGMaruGothicMPRO"/>
          <w:strike/>
          <w:szCs w:val="24"/>
        </w:rPr>
        <w:t>15</w:t>
      </w:r>
      <w:r w:rsidRPr="00F31629">
        <w:rPr>
          <w:rFonts w:eastAsia="HGMaruGothicMPRO"/>
          <w:b/>
          <w:szCs w:val="24"/>
        </w:rPr>
        <w:t>18</w:t>
      </w:r>
      <w:r w:rsidRPr="00F31629">
        <w:rPr>
          <w:rFonts w:eastAsia="HGMaruGothicMPRO"/>
          <w:szCs w:val="24"/>
        </w:rPr>
        <w:t>.6 ci</w:t>
      </w:r>
      <w:r w:rsidRPr="00F31629">
        <w:rPr>
          <w:rFonts w:eastAsia="HGMaruGothicMPRO"/>
          <w:szCs w:val="24"/>
        </w:rPr>
        <w:noBreakHyphen/>
        <w:t>dessus ; ».</w:t>
      </w:r>
    </w:p>
    <w:p w:rsidR="002810AE" w:rsidRPr="00F31629" w:rsidRDefault="002810AE" w:rsidP="002810AE">
      <w:pPr>
        <w:pStyle w:val="SingleTxtG"/>
        <w:rPr>
          <w:szCs w:val="24"/>
        </w:rPr>
      </w:pPr>
      <w:r w:rsidRPr="00F31629">
        <w:rPr>
          <w:rFonts w:eastAsia="HGMaruGothicMPRO"/>
          <w:i/>
          <w:szCs w:val="24"/>
        </w:rPr>
        <w:t xml:space="preserve">Les paragraphes 3.1.8 à 3.1.8.2 </w:t>
      </w:r>
      <w:r w:rsidRPr="00F31629">
        <w:rPr>
          <w:rFonts w:eastAsia="HGMaruGothicMPRO"/>
          <w:szCs w:val="24"/>
        </w:rPr>
        <w:t>deviennent les paragraphes 3.1.9 à 3.1.9.2.</w:t>
      </w:r>
    </w:p>
    <w:p w:rsidR="002810AE" w:rsidRPr="00F31629" w:rsidRDefault="002810AE" w:rsidP="002810AE">
      <w:pPr>
        <w:pStyle w:val="SingleTxtG"/>
        <w:rPr>
          <w:rFonts w:eastAsia="HGMaruGothicMPRO"/>
          <w:szCs w:val="24"/>
        </w:rPr>
      </w:pPr>
      <w:r w:rsidRPr="00F31629">
        <w:rPr>
          <w:rFonts w:eastAsia="HGMaruGothicMPRO"/>
          <w:i/>
          <w:szCs w:val="24"/>
        </w:rPr>
        <w:t>Paragraphe 3.1.9</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rFonts w:eastAsia="HGMaruGothicMPRO"/>
          <w:szCs w:val="24"/>
        </w:rPr>
      </w:pPr>
      <w:r w:rsidRPr="00F31629">
        <w:rPr>
          <w:rFonts w:eastAsia="HGMaruGothicMPRO"/>
          <w:szCs w:val="24"/>
        </w:rPr>
        <w:t>« 3.1.</w:t>
      </w:r>
      <w:r w:rsidRPr="00F31629">
        <w:rPr>
          <w:rFonts w:eastAsia="HGMaruGothicMPRO"/>
          <w:strike/>
          <w:szCs w:val="24"/>
        </w:rPr>
        <w:t>9</w:t>
      </w:r>
      <w:r w:rsidRPr="00F31629">
        <w:rPr>
          <w:rFonts w:eastAsia="HGMaruGothicMPRO"/>
          <w:b/>
          <w:szCs w:val="24"/>
        </w:rPr>
        <w:t>10</w:t>
      </w:r>
      <w:r w:rsidRPr="00F31629">
        <w:rPr>
          <w:rFonts w:eastAsia="HGMaruGothicMPRO"/>
          <w:szCs w:val="24"/>
        </w:rPr>
        <w:tab/>
        <w:t>La mention “IMPLEMENT” sur les pneus pour machines agricoles ne portant pas encore l’inscription prévue au paragraphe 2.</w:t>
      </w:r>
      <w:r w:rsidRPr="00F31629">
        <w:rPr>
          <w:rFonts w:eastAsia="HGMaruGothicMPRO"/>
          <w:strike/>
          <w:szCs w:val="24"/>
        </w:rPr>
        <w:t>15</w:t>
      </w:r>
      <w:r w:rsidRPr="00F31629">
        <w:rPr>
          <w:rFonts w:eastAsia="HGMaruGothicMPRO"/>
          <w:b/>
          <w:szCs w:val="24"/>
        </w:rPr>
        <w:t>18</w:t>
      </w:r>
      <w:r w:rsidRPr="00F31629">
        <w:rPr>
          <w:rFonts w:eastAsia="HGMaruGothicMPRO"/>
          <w:szCs w:val="24"/>
        </w:rPr>
        <w:t>.5 ci-dessus ; ».</w:t>
      </w:r>
    </w:p>
    <w:p w:rsidR="002810AE" w:rsidRPr="00F31629" w:rsidRDefault="002810AE" w:rsidP="002810AE">
      <w:pPr>
        <w:pStyle w:val="SingleTxtG"/>
        <w:rPr>
          <w:rFonts w:eastAsia="HGMaruGothicMPRO"/>
          <w:i/>
          <w:szCs w:val="24"/>
        </w:rPr>
      </w:pPr>
      <w:r w:rsidRPr="00F31629">
        <w:rPr>
          <w:rFonts w:eastAsia="HGMaruGothicMPRO"/>
          <w:i/>
          <w:szCs w:val="24"/>
        </w:rPr>
        <w:t>Supprimer le paragraphe 3.1.12.</w:t>
      </w:r>
    </w:p>
    <w:p w:rsidR="002810AE" w:rsidRPr="00F31629" w:rsidRDefault="002810AE" w:rsidP="002810AE">
      <w:pPr>
        <w:pStyle w:val="SingleTxtG"/>
        <w:rPr>
          <w:rFonts w:eastAsia="HGMaruGothicMPRO"/>
          <w:szCs w:val="24"/>
        </w:rPr>
      </w:pPr>
      <w:r w:rsidRPr="00F31629">
        <w:rPr>
          <w:rFonts w:eastAsia="HGMaruGothicMPRO"/>
          <w:i/>
          <w:szCs w:val="24"/>
        </w:rPr>
        <w:t xml:space="preserve">Les paragraphes 3.1.10 et 3.1.11 </w:t>
      </w:r>
      <w:r w:rsidRPr="00F31629">
        <w:rPr>
          <w:rFonts w:eastAsia="HGMaruGothicMPRO"/>
          <w:szCs w:val="24"/>
        </w:rPr>
        <w:t>deviennent les paragraphes 3.1.11 et 3.1.12.</w:t>
      </w:r>
    </w:p>
    <w:p w:rsidR="002810AE" w:rsidRPr="00F31629" w:rsidRDefault="002810AE" w:rsidP="002810AE">
      <w:pPr>
        <w:pStyle w:val="SingleTxtG"/>
        <w:rPr>
          <w:rFonts w:eastAsia="HGMaruGothicMPRO"/>
          <w:szCs w:val="24"/>
        </w:rPr>
      </w:pPr>
      <w:r w:rsidRPr="00F31629">
        <w:rPr>
          <w:rFonts w:eastAsia="HGMaruGothicMPRO"/>
          <w:i/>
          <w:szCs w:val="24"/>
        </w:rPr>
        <w:t>Paragraphe 3.1.13</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rFonts w:eastAsia="HGMaruGothicMPRO"/>
          <w:szCs w:val="24"/>
        </w:rPr>
      </w:pPr>
      <w:r w:rsidRPr="00F31629">
        <w:rPr>
          <w:rFonts w:eastAsia="HGMaruGothicMPRO"/>
          <w:szCs w:val="24"/>
        </w:rPr>
        <w:t>« 3.1.</w:t>
      </w:r>
      <w:r w:rsidRPr="00F31629">
        <w:rPr>
          <w:rFonts w:eastAsia="HGMaruGothicMPRO"/>
          <w:strike/>
          <w:szCs w:val="24"/>
        </w:rPr>
        <w:t>13</w:t>
      </w:r>
      <w:r w:rsidRPr="00F31629">
        <w:rPr>
          <w:rFonts w:eastAsia="HGMaruGothicMPRO"/>
          <w:b/>
          <w:szCs w:val="24"/>
        </w:rPr>
        <w:t>14</w:t>
      </w:r>
      <w:r w:rsidRPr="00F31629">
        <w:rPr>
          <w:rFonts w:eastAsia="HGMaruGothicMPRO"/>
          <w:szCs w:val="24"/>
        </w:rPr>
        <w:tab/>
        <w:t>La mention “R-4” sur les pneus pour engins de travaux publics, identifiés au tableau 9 de l’annexe 5, ne portant pas encore la marque prévue au paragraphe 2.</w:t>
      </w:r>
      <w:r w:rsidRPr="00F31629">
        <w:rPr>
          <w:rFonts w:eastAsia="HGMaruGothicMPRO"/>
          <w:strike/>
          <w:szCs w:val="24"/>
        </w:rPr>
        <w:t>15</w:t>
      </w:r>
      <w:r w:rsidRPr="00F31629">
        <w:rPr>
          <w:rFonts w:eastAsia="HGMaruGothicMPRO"/>
          <w:b/>
          <w:szCs w:val="24"/>
        </w:rPr>
        <w:t>18.12</w:t>
      </w:r>
      <w:r w:rsidRPr="00F31629">
        <w:rPr>
          <w:rFonts w:eastAsia="HGMaruGothicMPRO"/>
          <w:szCs w:val="24"/>
        </w:rPr>
        <w:t xml:space="preserve"> ci-dessus. ».</w:t>
      </w:r>
    </w:p>
    <w:p w:rsidR="002810AE" w:rsidRPr="00F31629" w:rsidRDefault="002810AE" w:rsidP="002810AE">
      <w:pPr>
        <w:pStyle w:val="SingleTxtG"/>
        <w:rPr>
          <w:rFonts w:eastAsia="HGMaruGothicMPRO"/>
          <w:szCs w:val="24"/>
        </w:rPr>
      </w:pPr>
      <w:r w:rsidRPr="00F31629">
        <w:rPr>
          <w:rFonts w:eastAsia="HGMaruGothicMPRO"/>
          <w:i/>
          <w:szCs w:val="24"/>
        </w:rPr>
        <w:t>Ajouter un nouveau paragraphe 3.1.13</w:t>
      </w:r>
      <w:r w:rsidRPr="00F31629">
        <w:rPr>
          <w:rFonts w:eastAsia="HGMaruGothicMPRO"/>
          <w:szCs w:val="24"/>
        </w:rPr>
        <w:t>,</w:t>
      </w:r>
      <w:r w:rsidRPr="00F31629">
        <w:rPr>
          <w:rFonts w:eastAsia="HGMaruGothicMPRO"/>
          <w:i/>
          <w:szCs w:val="24"/>
        </w:rPr>
        <w:t xml:space="preserve"> </w:t>
      </w:r>
      <w:r w:rsidRPr="00F31629">
        <w:rPr>
          <w:rFonts w:eastAsia="HGMaruGothicMPRO"/>
          <w:szCs w:val="24"/>
        </w:rPr>
        <w:t>ainsi conçu</w:t>
      </w:r>
      <w:r w:rsidRPr="00F31629">
        <w:rPr>
          <w:rFonts w:eastAsia="HGMaruGothicMPRO"/>
          <w:i/>
          <w:szCs w:val="24"/>
        </w:rPr>
        <w:t> </w:t>
      </w:r>
      <w:r w:rsidRPr="00F31629">
        <w:rPr>
          <w:rFonts w:eastAsia="HGMaruGothicMPRO"/>
          <w:szCs w:val="24"/>
        </w:rPr>
        <w:t>:</w:t>
      </w:r>
    </w:p>
    <w:p w:rsidR="002810AE" w:rsidRPr="00F31629" w:rsidRDefault="002810AE" w:rsidP="002810AE">
      <w:pPr>
        <w:pStyle w:val="SingleTxtG"/>
        <w:ind w:left="2268" w:hanging="1134"/>
        <w:rPr>
          <w:rFonts w:eastAsia="HGMaruGothicMPRO"/>
          <w:szCs w:val="24"/>
        </w:rPr>
      </w:pPr>
      <w:r w:rsidRPr="00F31629">
        <w:rPr>
          <w:rFonts w:eastAsia="HGMaruGothicMPRO"/>
          <w:szCs w:val="24"/>
        </w:rPr>
        <w:t>« </w:t>
      </w:r>
      <w:r w:rsidRPr="00F31629">
        <w:rPr>
          <w:rFonts w:eastAsia="HGMaruGothicMPRO"/>
          <w:b/>
          <w:szCs w:val="24"/>
        </w:rPr>
        <w:t>3.1.13</w:t>
      </w:r>
      <w:r w:rsidRPr="00F31629">
        <w:rPr>
          <w:rFonts w:eastAsia="HGMaruGothicMPRO"/>
          <w:b/>
          <w:szCs w:val="24"/>
        </w:rPr>
        <w:tab/>
        <w:t xml:space="preserve">L’indication, en kPa, de la pression de gonflage à adopter pour les mesures (précisée au point 1 de l’annexe 6), pour l’essai de résistance des pneus à l’éclatement (précisée au point 2.1 de l’annexe 8) et, le cas échéant, pour l’essai de variation de la capacité de charge en fonction de la vitesse (précisée au point 2.3 de l’annexe 9). Cette indication doit être précédée du symbole “@” (par exemple @ 240 kPa) et se trouver à proximité de la description de service, après ou sous elle. </w:t>
      </w:r>
      <w:r w:rsidRPr="00F31629">
        <w:rPr>
          <w:rFonts w:eastAsia="HGMaruGothicMPRO"/>
          <w:color w:val="FF0000"/>
        </w:rPr>
        <w:t>[</w:t>
      </w:r>
      <w:r w:rsidRPr="00F31629">
        <w:rPr>
          <w:rFonts w:eastAsia="HGMaruGothicMPRO"/>
          <w:color w:val="FF0000"/>
          <w:szCs w:val="24"/>
        </w:rPr>
        <w:t>Toutefois, cette inscription ne deviendra obligatoire pour tout pneu présenté à l’homologation que deux ans après la date d’entrée en vigueur du présent complément [xx] au présent Règlement</w:t>
      </w:r>
      <w:r w:rsidR="002C4DF2" w:rsidRPr="00F31629">
        <w:rPr>
          <w:rFonts w:eastAsia="HGMaruGothicMPRO"/>
          <w:color w:val="FF0000"/>
          <w:szCs w:val="24"/>
        </w:rPr>
        <w:t> </w:t>
      </w:r>
      <w:r w:rsidRPr="00F31629">
        <w:rPr>
          <w:rFonts w:eastAsia="HGMaruGothicMPRO"/>
          <w:color w:val="FF0000"/>
        </w:rPr>
        <w:t>;]</w:t>
      </w:r>
      <w:r w:rsidRPr="00F31629">
        <w:rPr>
          <w:rFonts w:eastAsia="HGMaruGothicMPRO"/>
          <w:szCs w:val="24"/>
        </w:rPr>
        <w:t> ».</w:t>
      </w:r>
    </w:p>
    <w:p w:rsidR="002810AE" w:rsidRPr="00F31629" w:rsidRDefault="002810AE" w:rsidP="002810AE">
      <w:pPr>
        <w:pStyle w:val="SingleTxtG"/>
        <w:rPr>
          <w:rFonts w:eastAsia="HGMaruGothicMPRO"/>
          <w:i/>
          <w:szCs w:val="24"/>
        </w:rPr>
      </w:pPr>
      <w:r w:rsidRPr="00F31629">
        <w:rPr>
          <w:rFonts w:eastAsia="HGMaruGothicMPRO"/>
          <w:i/>
          <w:szCs w:val="24"/>
        </w:rPr>
        <w:lastRenderedPageBreak/>
        <w:t>Supprimer le paragraphe 3.2.</w:t>
      </w:r>
    </w:p>
    <w:p w:rsidR="002810AE" w:rsidRPr="00F31629" w:rsidRDefault="002810AE" w:rsidP="002810AE">
      <w:pPr>
        <w:pStyle w:val="SingleTxtG"/>
        <w:rPr>
          <w:rFonts w:eastAsia="HGMaruGothicMPRO"/>
          <w:szCs w:val="24"/>
        </w:rPr>
      </w:pPr>
      <w:r w:rsidRPr="00F31629">
        <w:rPr>
          <w:rFonts w:eastAsia="HGMaruGothicMPRO"/>
          <w:i/>
          <w:szCs w:val="24"/>
        </w:rPr>
        <w:t xml:space="preserve">Ajouter un nouveau paragraphe 3.2 </w:t>
      </w:r>
      <w:r w:rsidRPr="00F31629">
        <w:rPr>
          <w:rFonts w:eastAsia="HGMaruGothicMPRO"/>
          <w:szCs w:val="24"/>
        </w:rPr>
        <w:t>ainsi conçu</w:t>
      </w:r>
      <w:r w:rsidRPr="00F31629">
        <w:rPr>
          <w:rFonts w:eastAsia="HGMaruGothicMPRO"/>
          <w:i/>
          <w:szCs w:val="24"/>
        </w:rPr>
        <w:t> </w:t>
      </w:r>
      <w:r w:rsidRPr="00F31629">
        <w:rPr>
          <w:rFonts w:eastAsia="HGMaruGothicMPRO"/>
          <w:szCs w:val="24"/>
        </w:rPr>
        <w:t>:</w:t>
      </w:r>
    </w:p>
    <w:p w:rsidR="002810AE" w:rsidRPr="00F31629" w:rsidRDefault="002810AE" w:rsidP="002810AE">
      <w:pPr>
        <w:pStyle w:val="SingleTxtG"/>
        <w:ind w:left="2268" w:hanging="1134"/>
        <w:rPr>
          <w:rFonts w:eastAsia="HGMaruGothicMPRO"/>
          <w:b/>
          <w:szCs w:val="24"/>
        </w:rPr>
      </w:pPr>
      <w:r w:rsidRPr="00F31629">
        <w:rPr>
          <w:rFonts w:eastAsia="HGMaruGothicMPRO"/>
          <w:szCs w:val="24"/>
        </w:rPr>
        <w:t>« </w:t>
      </w:r>
      <w:r w:rsidRPr="00F31629">
        <w:rPr>
          <w:rFonts w:eastAsia="HGMaruGothicMPRO"/>
          <w:b/>
          <w:szCs w:val="24"/>
        </w:rPr>
        <w:t>3.2</w:t>
      </w:r>
      <w:r w:rsidRPr="00F31629">
        <w:rPr>
          <w:rFonts w:eastAsia="HGMaruGothicMPRO"/>
          <w:b/>
          <w:szCs w:val="24"/>
        </w:rPr>
        <w:tab/>
        <w:t>Les pneus présentés à l’homologation doivent porter, sur un seul flanc, les indications suivantes : </w:t>
      </w:r>
      <w:r w:rsidRPr="00F31629">
        <w:rPr>
          <w:rFonts w:eastAsia="HGMaruGothicMPRO"/>
          <w:szCs w:val="24"/>
        </w:rPr>
        <w:t>».</w:t>
      </w:r>
    </w:p>
    <w:p w:rsidR="002810AE" w:rsidRPr="00F31629" w:rsidRDefault="002810AE" w:rsidP="002810AE">
      <w:pPr>
        <w:pStyle w:val="SingleTxtG"/>
        <w:rPr>
          <w:rFonts w:eastAsia="HGMaruGothicMPRO"/>
          <w:szCs w:val="24"/>
        </w:rPr>
      </w:pPr>
      <w:r w:rsidRPr="00F31629">
        <w:rPr>
          <w:rFonts w:eastAsia="HGMaruGothicMPRO"/>
          <w:i/>
          <w:szCs w:val="24"/>
        </w:rPr>
        <w:t>Paragraphe 3.3</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szCs w:val="24"/>
          <w:lang w:eastAsia="en-GB"/>
        </w:rPr>
      </w:pPr>
      <w:r w:rsidRPr="00F31629">
        <w:rPr>
          <w:szCs w:val="24"/>
          <w:lang w:eastAsia="en-GB"/>
        </w:rPr>
        <w:t>« 3.</w:t>
      </w:r>
      <w:r w:rsidRPr="00F31629">
        <w:rPr>
          <w:strike/>
          <w:szCs w:val="24"/>
          <w:lang w:eastAsia="en-GB"/>
        </w:rPr>
        <w:t>3</w:t>
      </w:r>
      <w:r w:rsidRPr="00F31629">
        <w:rPr>
          <w:b/>
          <w:szCs w:val="24"/>
          <w:lang w:eastAsia="en-GB"/>
        </w:rPr>
        <w:t>2.1</w:t>
      </w:r>
      <w:r w:rsidRPr="00F31629">
        <w:rPr>
          <w:szCs w:val="24"/>
          <w:lang w:eastAsia="en-GB"/>
        </w:rPr>
        <w:tab/>
      </w:r>
      <w:r w:rsidRPr="00F31629">
        <w:rPr>
          <w:strike/>
          <w:szCs w:val="24"/>
          <w:lang w:eastAsia="en-GB"/>
        </w:rPr>
        <w:t>Le pneu doit aussi porter la</w:t>
      </w:r>
      <w:r w:rsidRPr="00F31629">
        <w:rPr>
          <w:szCs w:val="24"/>
          <w:lang w:eastAsia="en-GB"/>
        </w:rPr>
        <w:t xml:space="preserve"> </w:t>
      </w:r>
      <w:r w:rsidRPr="00F31629">
        <w:rPr>
          <w:b/>
          <w:szCs w:val="24"/>
          <w:lang w:eastAsia="en-GB"/>
        </w:rPr>
        <w:t>La</w:t>
      </w:r>
      <w:r w:rsidRPr="00F31629">
        <w:rPr>
          <w:szCs w:val="24"/>
          <w:lang w:eastAsia="en-GB"/>
        </w:rPr>
        <w:t xml:space="preserve"> date de fabrication, indiquée sous la forme d’un groupe de quatre chiffres, dont les deux premiers indiquent la semaine et les </w:t>
      </w:r>
      <w:r w:rsidRPr="00F31629">
        <w:rPr>
          <w:szCs w:val="24"/>
          <w:u w:val="single"/>
          <w:lang w:eastAsia="en-GB"/>
        </w:rPr>
        <w:t>deux</w:t>
      </w:r>
      <w:r w:rsidRPr="00F31629">
        <w:rPr>
          <w:szCs w:val="24"/>
          <w:lang w:eastAsia="en-GB"/>
        </w:rPr>
        <w:t xml:space="preserve"> derniers l’année de fabrication. </w:t>
      </w:r>
      <w:r w:rsidRPr="00F31629">
        <w:rPr>
          <w:strike/>
          <w:color w:val="FF0000"/>
          <w:szCs w:val="24"/>
          <w:lang w:eastAsia="en-GB"/>
        </w:rPr>
        <w:t>Toutefois, cette inscription ne deviendra obligatoire pour tout pneu présenté à l’homologation que deux ans après la date d’entrée en vigueur du présent Règlement.</w:t>
      </w:r>
      <w:r w:rsidRPr="00F31629">
        <w:rPr>
          <w:strike/>
          <w:color w:val="FF0000"/>
          <w:szCs w:val="24"/>
          <w:vertAlign w:val="superscript"/>
          <w:lang w:eastAsia="en-GB"/>
        </w:rPr>
        <w:t>2</w:t>
      </w:r>
      <w:r w:rsidRPr="00F31629">
        <w:rPr>
          <w:strike/>
          <w:color w:val="FF0000"/>
          <w:szCs w:val="24"/>
          <w:lang w:eastAsia="en-GB"/>
        </w:rPr>
        <w:t>/</w:t>
      </w:r>
      <w:r w:rsidRPr="00F31629">
        <w:rPr>
          <w:szCs w:val="24"/>
          <w:lang w:eastAsia="en-GB"/>
        </w:rPr>
        <w:t> </w:t>
      </w:r>
    </w:p>
    <w:p w:rsidR="002810AE" w:rsidRPr="00F31629" w:rsidRDefault="002810AE" w:rsidP="002810AE">
      <w:pPr>
        <w:pStyle w:val="SingleTxtG"/>
        <w:rPr>
          <w:rFonts w:eastAsia="HGMaruGothicMPRO"/>
          <w:szCs w:val="24"/>
        </w:rPr>
      </w:pPr>
      <w:r w:rsidRPr="00F31629">
        <w:rPr>
          <w:rFonts w:eastAsia="HGMaruGothicMPRO"/>
          <w:i/>
          <w:szCs w:val="24"/>
        </w:rPr>
        <w:t>Paragraphe 3.4</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szCs w:val="24"/>
          <w:lang w:eastAsia="en-GB"/>
        </w:rPr>
      </w:pPr>
      <w:r w:rsidRPr="00F31629">
        <w:rPr>
          <w:rFonts w:eastAsia="HGMaruGothicMPRO"/>
          <w:szCs w:val="24"/>
        </w:rPr>
        <w:t>« </w:t>
      </w:r>
      <w:r w:rsidRPr="00F31629">
        <w:rPr>
          <w:szCs w:val="24"/>
          <w:lang w:eastAsia="en-GB"/>
        </w:rPr>
        <w:t>3.</w:t>
      </w:r>
      <w:r w:rsidRPr="00F31629">
        <w:rPr>
          <w:strike/>
          <w:szCs w:val="24"/>
          <w:lang w:eastAsia="en-GB"/>
        </w:rPr>
        <w:t xml:space="preserve">4 </w:t>
      </w:r>
      <w:r w:rsidRPr="00F31629">
        <w:rPr>
          <w:b/>
          <w:szCs w:val="24"/>
          <w:lang w:eastAsia="en-GB"/>
        </w:rPr>
        <w:t>2.2</w:t>
      </w:r>
      <w:r w:rsidRPr="00F31629">
        <w:rPr>
          <w:szCs w:val="24"/>
          <w:lang w:eastAsia="en-GB"/>
        </w:rPr>
        <w:tab/>
      </w:r>
      <w:r w:rsidRPr="00F31629">
        <w:rPr>
          <w:strike/>
          <w:szCs w:val="24"/>
          <w:lang w:eastAsia="en-GB"/>
        </w:rPr>
        <w:t>Le pneumatique doit aussi porter la</w:t>
      </w:r>
      <w:r w:rsidRPr="00F31629">
        <w:rPr>
          <w:szCs w:val="24"/>
          <w:lang w:eastAsia="en-GB"/>
        </w:rPr>
        <w:t xml:space="preserve"> </w:t>
      </w:r>
      <w:r w:rsidRPr="00F31629">
        <w:rPr>
          <w:b/>
          <w:szCs w:val="24"/>
          <w:lang w:eastAsia="en-GB"/>
        </w:rPr>
        <w:t>La</w:t>
      </w:r>
      <w:r w:rsidRPr="00F31629">
        <w:rPr>
          <w:szCs w:val="24"/>
          <w:lang w:eastAsia="en-GB"/>
        </w:rPr>
        <w:t xml:space="preserve"> marque d’homologation de type, dont le modèle est présenté à l’annexe 2. ».</w:t>
      </w:r>
    </w:p>
    <w:p w:rsidR="002810AE" w:rsidRPr="00F31629" w:rsidRDefault="002810AE" w:rsidP="002810AE">
      <w:pPr>
        <w:pStyle w:val="SingleTxtG"/>
        <w:rPr>
          <w:i/>
          <w:szCs w:val="24"/>
          <w:lang w:eastAsia="en-GB"/>
        </w:rPr>
      </w:pPr>
      <w:r w:rsidRPr="00F31629">
        <w:rPr>
          <w:i/>
          <w:szCs w:val="24"/>
          <w:lang w:eastAsia="en-GB"/>
        </w:rPr>
        <w:t>Paragraphes 3.5 à 3.5.2</w:t>
      </w:r>
      <w:r w:rsidRPr="00F31629">
        <w:rPr>
          <w:szCs w:val="24"/>
          <w:lang w:eastAsia="en-GB"/>
        </w:rPr>
        <w:t>,</w:t>
      </w:r>
      <w:r w:rsidRPr="00F31629">
        <w:rPr>
          <w:i/>
          <w:szCs w:val="24"/>
          <w:lang w:eastAsia="en-GB"/>
        </w:rPr>
        <w:t xml:space="preserve"> </w:t>
      </w:r>
      <w:r w:rsidRPr="00F31629">
        <w:rPr>
          <w:szCs w:val="24"/>
          <w:lang w:eastAsia="en-GB"/>
        </w:rPr>
        <w:t>supprimer.</w:t>
      </w:r>
    </w:p>
    <w:p w:rsidR="002810AE" w:rsidRPr="00F31629" w:rsidRDefault="002810AE" w:rsidP="002810AE">
      <w:pPr>
        <w:pStyle w:val="SingleTxtG"/>
        <w:rPr>
          <w:rFonts w:eastAsia="HGMaruGothicMPRO"/>
          <w:szCs w:val="24"/>
        </w:rPr>
      </w:pPr>
      <w:r w:rsidRPr="00F31629">
        <w:rPr>
          <w:rFonts w:eastAsia="HGMaruGothicMPRO"/>
          <w:i/>
          <w:szCs w:val="24"/>
        </w:rPr>
        <w:t xml:space="preserve">Le paragraphe 3.5.3 </w:t>
      </w:r>
      <w:r w:rsidRPr="00F31629">
        <w:rPr>
          <w:rFonts w:eastAsia="HGMaruGothicMPRO"/>
          <w:szCs w:val="24"/>
        </w:rPr>
        <w:t>devient le paragraphe 3.3.</w:t>
      </w:r>
    </w:p>
    <w:p w:rsidR="002810AE" w:rsidRPr="00F31629" w:rsidRDefault="002810AE" w:rsidP="002810AE">
      <w:pPr>
        <w:pStyle w:val="SingleTxtG"/>
        <w:rPr>
          <w:rFonts w:eastAsia="HGMaruGothicMPRO"/>
          <w:i/>
          <w:szCs w:val="24"/>
        </w:rPr>
      </w:pPr>
      <w:r w:rsidRPr="00F31629">
        <w:rPr>
          <w:rFonts w:eastAsia="HGMaruGothicMPRO"/>
          <w:i/>
          <w:szCs w:val="24"/>
        </w:rPr>
        <w:t xml:space="preserve">Le paragraphe 3.6 </w:t>
      </w:r>
      <w:r w:rsidRPr="00F31629">
        <w:rPr>
          <w:rFonts w:eastAsia="HGMaruGothicMPRO"/>
          <w:szCs w:val="24"/>
        </w:rPr>
        <w:t>devient le paragraphe 3.4.</w:t>
      </w:r>
    </w:p>
    <w:p w:rsidR="002810AE" w:rsidRPr="00F31629" w:rsidRDefault="002810AE" w:rsidP="002810AE">
      <w:pPr>
        <w:pStyle w:val="SingleTxtG"/>
        <w:rPr>
          <w:rFonts w:eastAsia="HGMaruGothicMPRO"/>
          <w:szCs w:val="24"/>
        </w:rPr>
      </w:pPr>
      <w:r w:rsidRPr="00F31629">
        <w:rPr>
          <w:rFonts w:eastAsia="HGMaruGothicMPRO"/>
          <w:i/>
          <w:szCs w:val="24"/>
        </w:rPr>
        <w:t>Paragraphes 4.1 à 4.1.2.2</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szCs w:val="24"/>
        </w:rPr>
      </w:pPr>
      <w:r w:rsidRPr="00F31629">
        <w:rPr>
          <w:szCs w:val="24"/>
        </w:rPr>
        <w:t>« 4.1</w:t>
      </w:r>
      <w:r w:rsidRPr="00F31629">
        <w:rPr>
          <w:szCs w:val="24"/>
        </w:rPr>
        <w:tab/>
        <w:t xml:space="preserve">La demande d’homologation de type d’un pneu pour véhicules agricoles ou forestiers </w:t>
      </w:r>
      <w:r w:rsidRPr="00F31629">
        <w:rPr>
          <w:b/>
          <w:szCs w:val="24"/>
        </w:rPr>
        <w:t>conformément au présent Règlement</w:t>
      </w:r>
      <w:r w:rsidRPr="00F31629">
        <w:rPr>
          <w:szCs w:val="24"/>
        </w:rPr>
        <w:t xml:space="preserve"> doit être présentée par </w:t>
      </w:r>
      <w:r w:rsidRPr="00F31629">
        <w:rPr>
          <w:strike/>
          <w:szCs w:val="24"/>
        </w:rPr>
        <w:t>le titulaire de la marque de fabrique ou de commerce</w:t>
      </w:r>
      <w:r w:rsidRPr="00F31629">
        <w:rPr>
          <w:szCs w:val="24"/>
        </w:rPr>
        <w:t xml:space="preserve"> </w:t>
      </w:r>
      <w:r w:rsidRPr="00F31629">
        <w:rPr>
          <w:b/>
          <w:szCs w:val="24"/>
        </w:rPr>
        <w:t>le fabricant du pneu</w:t>
      </w:r>
      <w:r w:rsidRPr="00F31629">
        <w:rPr>
          <w:szCs w:val="24"/>
        </w:rPr>
        <w:t xml:space="preserve"> ou par son représentant dûment accrédité. La demande doit préciser :</w:t>
      </w:r>
    </w:p>
    <w:p w:rsidR="002810AE" w:rsidRPr="00F31629" w:rsidRDefault="002810AE" w:rsidP="002810AE">
      <w:pPr>
        <w:pStyle w:val="SingleTxtG"/>
        <w:ind w:left="2268" w:hanging="1134"/>
        <w:rPr>
          <w:szCs w:val="24"/>
        </w:rPr>
      </w:pPr>
      <w:r w:rsidRPr="00F31629">
        <w:rPr>
          <w:szCs w:val="24"/>
        </w:rPr>
        <w:t>4.1.1</w:t>
      </w:r>
      <w:r w:rsidRPr="00F31629">
        <w:rPr>
          <w:szCs w:val="24"/>
        </w:rPr>
        <w:tab/>
        <w:t xml:space="preserve">La désignation de la dimension du pneu </w:t>
      </w:r>
      <w:r w:rsidRPr="00F31629">
        <w:rPr>
          <w:strike/>
          <w:szCs w:val="24"/>
        </w:rPr>
        <w:t>telle qu’elle est définie au paragraphe 2.15 du présent Règlement</w:t>
      </w:r>
      <w:r w:rsidRPr="00F31629">
        <w:rPr>
          <w:szCs w:val="24"/>
        </w:rPr>
        <w:t> ;</w:t>
      </w:r>
    </w:p>
    <w:p w:rsidR="002810AE" w:rsidRPr="00F31629" w:rsidRDefault="002810AE" w:rsidP="002810AE">
      <w:pPr>
        <w:pStyle w:val="SingleTxtG"/>
        <w:ind w:left="2268" w:hanging="1134"/>
        <w:rPr>
          <w:rFonts w:eastAsia="HGMaruGothicMPRO"/>
          <w:b/>
          <w:szCs w:val="24"/>
        </w:rPr>
      </w:pPr>
      <w:r w:rsidRPr="00F31629">
        <w:rPr>
          <w:szCs w:val="24"/>
        </w:rPr>
        <w:t>4.1.2</w:t>
      </w:r>
      <w:r w:rsidRPr="00F31629">
        <w:rPr>
          <w:szCs w:val="24"/>
        </w:rPr>
        <w:tab/>
      </w:r>
      <w:r w:rsidRPr="00F31629">
        <w:rPr>
          <w:strike/>
          <w:szCs w:val="24"/>
        </w:rPr>
        <w:t>La marque de fabrique ou de commerce</w:t>
      </w:r>
      <w:r w:rsidRPr="00F31629">
        <w:rPr>
          <w:szCs w:val="24"/>
        </w:rPr>
        <w:t xml:space="preserve"> </w:t>
      </w:r>
      <w:r w:rsidRPr="00F31629">
        <w:rPr>
          <w:b/>
          <w:szCs w:val="24"/>
        </w:rPr>
        <w:t>Le nom du fabricant</w:t>
      </w:r>
      <w:r w:rsidRPr="00F31629">
        <w:rPr>
          <w:rFonts w:eastAsia="HGMaruGothicMPRO"/>
          <w:b/>
          <w:szCs w:val="24"/>
        </w:rPr>
        <w:t> ;</w:t>
      </w:r>
    </w:p>
    <w:p w:rsidR="002810AE" w:rsidRPr="00F31629" w:rsidRDefault="002810AE" w:rsidP="002810AE">
      <w:pPr>
        <w:pStyle w:val="SingleTxtG"/>
        <w:ind w:left="2268" w:hanging="1134"/>
        <w:rPr>
          <w:rFonts w:eastAsia="HGMaruGothicMPRO"/>
          <w:b/>
          <w:szCs w:val="24"/>
        </w:rPr>
      </w:pPr>
      <w:r w:rsidRPr="00F31629">
        <w:rPr>
          <w:rFonts w:eastAsia="HGMaruGothicMPRO"/>
          <w:b/>
          <w:szCs w:val="24"/>
        </w:rPr>
        <w:t>4.1.2.1</w:t>
      </w:r>
      <w:r w:rsidRPr="00F31629">
        <w:rPr>
          <w:rFonts w:eastAsia="HGMaruGothicMPRO"/>
          <w:b/>
          <w:szCs w:val="24"/>
        </w:rPr>
        <w:tab/>
        <w:t>La ou les noms de marque/marques de fabrique) ;</w:t>
      </w:r>
    </w:p>
    <w:p w:rsidR="002810AE" w:rsidRPr="00F31629" w:rsidRDefault="002810AE" w:rsidP="002810AE">
      <w:pPr>
        <w:pStyle w:val="SingleTxtG"/>
        <w:ind w:left="2268" w:hanging="1134"/>
        <w:rPr>
          <w:szCs w:val="24"/>
        </w:rPr>
      </w:pPr>
      <w:r w:rsidRPr="00F31629">
        <w:rPr>
          <w:rFonts w:eastAsia="HGMaruGothicMPRO"/>
          <w:b/>
          <w:szCs w:val="24"/>
        </w:rPr>
        <w:t>4.1.2.2</w:t>
      </w:r>
      <w:r w:rsidRPr="00F31629">
        <w:rPr>
          <w:rFonts w:eastAsia="HGMaruGothicMPRO"/>
          <w:b/>
          <w:szCs w:val="24"/>
        </w:rPr>
        <w:tab/>
        <w:t>La ou les désignations commerciales/noms commerciaux.</w:t>
      </w:r>
      <w:r w:rsidRPr="00F31629">
        <w:rPr>
          <w:rFonts w:eastAsia="HGMaruGothicMPRO"/>
          <w:szCs w:val="24"/>
        </w:rPr>
        <w:t> ».</w:t>
      </w:r>
    </w:p>
    <w:p w:rsidR="002810AE" w:rsidRPr="00F31629" w:rsidRDefault="002810AE" w:rsidP="00E54AE4">
      <w:pPr>
        <w:suppressAutoHyphens w:val="0"/>
        <w:spacing w:after="120" w:line="240" w:lineRule="auto"/>
        <w:ind w:left="2268" w:right="1134" w:hanging="1134"/>
        <w:jc w:val="both"/>
        <w:rPr>
          <w:u w:val="single"/>
        </w:rPr>
      </w:pPr>
      <w:r w:rsidRPr="00F31629">
        <w:rPr>
          <w:rFonts w:eastAsia="HGMaruGothicMPRO"/>
          <w:i/>
          <w:color w:val="FF0000"/>
          <w:u w:val="single"/>
        </w:rPr>
        <w:t>Note 2,</w:t>
      </w:r>
      <w:r w:rsidRPr="00F31629">
        <w:rPr>
          <w:rFonts w:eastAsia="HGMaruGothicMPRO"/>
          <w:color w:val="FF0000"/>
          <w:u w:val="single"/>
        </w:rPr>
        <w:t xml:space="preserve"> </w:t>
      </w:r>
      <w:r w:rsidRPr="00F31629">
        <w:rPr>
          <w:color w:val="FF0000"/>
          <w:szCs w:val="24"/>
          <w:lang w:eastAsia="en-GB"/>
        </w:rPr>
        <w:t xml:space="preserve">supprimer </w:t>
      </w:r>
      <w:r w:rsidRPr="00F31629">
        <w:rPr>
          <w:rFonts w:eastAsia="HGMaruGothicMPRO"/>
          <w:color w:val="FF0000"/>
          <w:u w:val="single"/>
        </w:rPr>
        <w:t>(en conséquence de la modification du paragraphe 3.</w:t>
      </w:r>
      <w:r w:rsidR="00432080" w:rsidRPr="00F31629">
        <w:rPr>
          <w:color w:val="FF0000"/>
          <w:u w:val="single"/>
        </w:rPr>
        <w:t xml:space="preserve">3 </w:t>
      </w:r>
      <w:r w:rsidRPr="00F31629">
        <w:rPr>
          <w:rFonts w:eastAsia="HGMaruGothicMPRO"/>
          <w:color w:val="FF0000"/>
          <w:u w:val="single"/>
        </w:rPr>
        <w:t xml:space="preserve">(ancien) </w:t>
      </w:r>
      <w:r w:rsidRPr="00F31629">
        <w:rPr>
          <w:color w:val="FF0000"/>
          <w:u w:val="single"/>
        </w:rPr>
        <w:t>devenu paragraphe 3.2.1)</w:t>
      </w:r>
    </w:p>
    <w:p w:rsidR="002810AE" w:rsidRPr="00F31629" w:rsidRDefault="002810AE" w:rsidP="002810AE">
      <w:pPr>
        <w:pStyle w:val="SingleTxtG"/>
        <w:rPr>
          <w:rFonts w:eastAsia="HGMaruGothicMPRO"/>
          <w:szCs w:val="24"/>
        </w:rPr>
      </w:pPr>
      <w:r w:rsidRPr="00F31629">
        <w:rPr>
          <w:rFonts w:eastAsia="HGMaruGothicMPRO"/>
          <w:i/>
          <w:szCs w:val="24"/>
        </w:rPr>
        <w:t>Paragraphe 4.1.12</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rFonts w:eastAsia="MS Mincho"/>
          <w:szCs w:val="24"/>
        </w:rPr>
      </w:pPr>
      <w:r w:rsidRPr="00F31629">
        <w:rPr>
          <w:rFonts w:eastAsia="MS Mincho"/>
          <w:szCs w:val="24"/>
        </w:rPr>
        <w:t>« 4.1.12</w:t>
      </w:r>
      <w:r w:rsidRPr="00F31629">
        <w:rPr>
          <w:rFonts w:eastAsia="MS Mincho"/>
          <w:szCs w:val="24"/>
        </w:rPr>
        <w:tab/>
        <w:t xml:space="preserve">La pression de gonflage (en </w:t>
      </w:r>
      <w:r w:rsidRPr="00F31629">
        <w:rPr>
          <w:rFonts w:eastAsia="MS Mincho"/>
          <w:strike/>
          <w:color w:val="FF0000"/>
          <w:szCs w:val="24"/>
        </w:rPr>
        <w:t>bar ou</w:t>
      </w:r>
      <w:r w:rsidRPr="00F31629">
        <w:rPr>
          <w:rFonts w:eastAsia="MS Mincho"/>
          <w:strike/>
          <w:szCs w:val="24"/>
        </w:rPr>
        <w:t xml:space="preserve"> </w:t>
      </w:r>
      <w:r w:rsidRPr="00F31629">
        <w:rPr>
          <w:rFonts w:eastAsia="MS Mincho"/>
          <w:szCs w:val="24"/>
        </w:rPr>
        <w:t xml:space="preserve">kPa) préconisée pour les mesures, </w:t>
      </w:r>
      <w:r w:rsidRPr="00F31629">
        <w:rPr>
          <w:rFonts w:eastAsia="MS Mincho"/>
          <w:b/>
          <w:szCs w:val="24"/>
        </w:rPr>
        <w:t>comme il est indiqué au paragraphe</w:t>
      </w:r>
      <w:r w:rsidRPr="00F31629">
        <w:rPr>
          <w:rFonts w:eastAsia="MS Mincho"/>
          <w:szCs w:val="24"/>
        </w:rPr>
        <w:t xml:space="preserve"> </w:t>
      </w:r>
      <w:r w:rsidRPr="00F31629">
        <w:rPr>
          <w:rFonts w:eastAsia="MS Mincho"/>
          <w:b/>
          <w:szCs w:val="24"/>
        </w:rPr>
        <w:t>3.1.13</w:t>
      </w:r>
      <w:r w:rsidRPr="00F31629">
        <w:rPr>
          <w:rFonts w:eastAsia="MS Mincho"/>
          <w:szCs w:val="24"/>
        </w:rPr>
        <w:t> ; ».</w:t>
      </w:r>
    </w:p>
    <w:p w:rsidR="002810AE" w:rsidRPr="00F31629" w:rsidRDefault="002810AE" w:rsidP="002810AE">
      <w:pPr>
        <w:pStyle w:val="SingleTxtG"/>
        <w:rPr>
          <w:rFonts w:eastAsia="HGMaruGothicMPRO"/>
          <w:szCs w:val="24"/>
        </w:rPr>
      </w:pPr>
      <w:r w:rsidRPr="00F31629">
        <w:rPr>
          <w:rFonts w:eastAsia="HGMaruGothicMPRO"/>
          <w:i/>
          <w:szCs w:val="24"/>
        </w:rPr>
        <w:t>Paragraphe 4.1.15</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szCs w:val="24"/>
        </w:rPr>
      </w:pPr>
      <w:r w:rsidRPr="00F31629">
        <w:rPr>
          <w:szCs w:val="24"/>
        </w:rPr>
        <w:t>« 4.1.15</w:t>
      </w:r>
      <w:r w:rsidRPr="00F31629">
        <w:rPr>
          <w:szCs w:val="24"/>
        </w:rPr>
        <w:tab/>
        <w:t xml:space="preserve">La pression d’essai exprimée en kPa </w:t>
      </w:r>
      <w:r w:rsidRPr="00F31629">
        <w:rPr>
          <w:strike/>
          <w:szCs w:val="24"/>
        </w:rPr>
        <w:t>(</w:t>
      </w:r>
      <w:r w:rsidRPr="00F31629">
        <w:rPr>
          <w:strike/>
          <w:color w:val="FF0000"/>
          <w:szCs w:val="24"/>
        </w:rPr>
        <w:t>ou en bar</w:t>
      </w:r>
      <w:r w:rsidRPr="00F31629">
        <w:rPr>
          <w:strike/>
          <w:szCs w:val="24"/>
        </w:rPr>
        <w:t>)</w:t>
      </w:r>
      <w:r w:rsidRPr="00F31629">
        <w:rPr>
          <w:szCs w:val="24"/>
        </w:rPr>
        <w:t xml:space="preserve">, </w:t>
      </w:r>
      <w:r w:rsidRPr="00F31629">
        <w:rPr>
          <w:b/>
          <w:szCs w:val="24"/>
        </w:rPr>
        <w:t>comme il est indiqué au paragraphe 3.1.13</w:t>
      </w:r>
      <w:r w:rsidRPr="00F31629">
        <w:rPr>
          <w:szCs w:val="24"/>
        </w:rPr>
        <w:t>. ».</w:t>
      </w:r>
    </w:p>
    <w:p w:rsidR="002810AE" w:rsidRPr="00F31629" w:rsidRDefault="002810AE" w:rsidP="002810AE">
      <w:pPr>
        <w:pStyle w:val="SingleTxtG"/>
        <w:rPr>
          <w:rFonts w:eastAsia="HGMaruGothicMPRO"/>
          <w:i/>
          <w:szCs w:val="24"/>
        </w:rPr>
      </w:pPr>
      <w:r w:rsidRPr="00F31629">
        <w:rPr>
          <w:rFonts w:eastAsia="HGMaruGothicMPRO"/>
          <w:i/>
          <w:szCs w:val="24"/>
        </w:rPr>
        <w:t>Au paragraphe 5.1</w:t>
      </w:r>
      <w:r w:rsidRPr="00F31629">
        <w:rPr>
          <w:rFonts w:eastAsia="HGMaruGothicMPRO"/>
          <w:szCs w:val="24"/>
        </w:rPr>
        <w:t>,</w:t>
      </w:r>
      <w:r w:rsidRPr="00F31629">
        <w:rPr>
          <w:rFonts w:eastAsia="HGMaruGothicMPRO"/>
          <w:i/>
          <w:szCs w:val="24"/>
        </w:rPr>
        <w:t xml:space="preserve"> </w:t>
      </w:r>
      <w:r w:rsidRPr="00F31629">
        <w:rPr>
          <w:rFonts w:eastAsia="HGMaruGothicMPRO"/>
          <w:szCs w:val="24"/>
        </w:rPr>
        <w:t>remplacer</w:t>
      </w:r>
      <w:r w:rsidRPr="00F31629">
        <w:rPr>
          <w:rFonts w:eastAsia="HGMaruGothicMPRO"/>
          <w:i/>
          <w:szCs w:val="24"/>
        </w:rPr>
        <w:t xml:space="preserve"> </w:t>
      </w:r>
      <w:r w:rsidRPr="00F31629">
        <w:rPr>
          <w:rFonts w:eastAsia="HGMaruGothicMPRO"/>
          <w:szCs w:val="24"/>
        </w:rPr>
        <w:t>« pneumatique »</w:t>
      </w:r>
      <w:r w:rsidRPr="00F31629">
        <w:rPr>
          <w:rFonts w:eastAsia="HGMaruGothicMPRO"/>
          <w:i/>
          <w:szCs w:val="24"/>
        </w:rPr>
        <w:t xml:space="preserve"> </w:t>
      </w:r>
      <w:r w:rsidRPr="00F31629">
        <w:rPr>
          <w:rFonts w:eastAsia="HGMaruGothicMPRO"/>
          <w:szCs w:val="24"/>
        </w:rPr>
        <w:t>par</w:t>
      </w:r>
      <w:r w:rsidRPr="00F31629">
        <w:rPr>
          <w:rFonts w:eastAsia="HGMaruGothicMPRO"/>
          <w:i/>
          <w:szCs w:val="24"/>
        </w:rPr>
        <w:t xml:space="preserve"> </w:t>
      </w:r>
      <w:r w:rsidRPr="00F31629">
        <w:rPr>
          <w:rFonts w:eastAsia="HGMaruGothicMPRO"/>
          <w:szCs w:val="24"/>
        </w:rPr>
        <w:t>« </w:t>
      </w:r>
      <w:r w:rsidRPr="00F31629">
        <w:rPr>
          <w:rFonts w:eastAsia="HGMaruGothicMPRO"/>
          <w:b/>
          <w:szCs w:val="24"/>
        </w:rPr>
        <w:t>pneu</w:t>
      </w:r>
      <w:r w:rsidRPr="00F31629">
        <w:rPr>
          <w:rFonts w:eastAsia="HGMaruGothicMPRO"/>
          <w:szCs w:val="24"/>
        </w:rPr>
        <w:t> ».</w:t>
      </w:r>
    </w:p>
    <w:p w:rsidR="002810AE" w:rsidRPr="00F31629" w:rsidRDefault="002810AE" w:rsidP="00B75C69">
      <w:pPr>
        <w:pStyle w:val="SingleTxtG"/>
        <w:keepNext/>
        <w:rPr>
          <w:rFonts w:eastAsia="HGMaruGothicMPRO"/>
          <w:szCs w:val="24"/>
        </w:rPr>
      </w:pPr>
      <w:r w:rsidRPr="00F31629">
        <w:rPr>
          <w:rFonts w:eastAsia="HGMaruGothicMPRO"/>
          <w:i/>
          <w:szCs w:val="24"/>
        </w:rPr>
        <w:lastRenderedPageBreak/>
        <w:t>Paragraphe 5.2</w:t>
      </w:r>
      <w:r w:rsidRPr="00F31629">
        <w:rPr>
          <w:rFonts w:eastAsia="HGMaruGothicMPRO"/>
          <w:szCs w:val="24"/>
        </w:rPr>
        <w:t>, modifier comme suit :</w:t>
      </w:r>
    </w:p>
    <w:p w:rsidR="002810AE" w:rsidRPr="00F31629" w:rsidRDefault="00B75C69" w:rsidP="002810AE">
      <w:pPr>
        <w:pStyle w:val="SingleTxtG"/>
        <w:keepLines/>
        <w:ind w:left="2268" w:hanging="1134"/>
        <w:rPr>
          <w:szCs w:val="24"/>
        </w:rPr>
      </w:pPr>
      <w:r w:rsidRPr="00F31629">
        <w:rPr>
          <w:szCs w:val="24"/>
        </w:rPr>
        <w:t>« 5.2</w:t>
      </w:r>
      <w:r w:rsidR="002810AE" w:rsidRPr="00F31629">
        <w:rPr>
          <w:szCs w:val="24"/>
        </w:rPr>
        <w:tab/>
        <w:t>Un numéro d’homologation est attribué à chaque type homologué</w:t>
      </w:r>
      <w:r w:rsidR="002810AE" w:rsidRPr="00F31629">
        <w:rPr>
          <w:strike/>
          <w:szCs w:val="24"/>
        </w:rPr>
        <w:t> ;</w:t>
      </w:r>
      <w:r w:rsidR="002810AE" w:rsidRPr="00F31629">
        <w:rPr>
          <w:szCs w:val="24"/>
        </w:rPr>
        <w:t xml:space="preserve">. </w:t>
      </w:r>
      <w:r w:rsidR="002810AE" w:rsidRPr="00F31629">
        <w:rPr>
          <w:strike/>
          <w:szCs w:val="24"/>
        </w:rPr>
        <w:t>l</w:t>
      </w:r>
      <w:r w:rsidR="002810AE" w:rsidRPr="00F31629">
        <w:rPr>
          <w:b/>
          <w:szCs w:val="24"/>
        </w:rPr>
        <w:t>L</w:t>
      </w:r>
      <w:r w:rsidR="002810AE" w:rsidRPr="00F31629">
        <w:rPr>
          <w:szCs w:val="24"/>
        </w:rPr>
        <w:t xml:space="preserve">es deux premiers chiffres (actuellement 00 </w:t>
      </w:r>
      <w:r w:rsidR="002810AE" w:rsidRPr="00F31629">
        <w:rPr>
          <w:strike/>
          <w:szCs w:val="24"/>
        </w:rPr>
        <w:t>pour le Règlement sous sa forme actuelle</w:t>
      </w:r>
      <w:r w:rsidR="002810AE" w:rsidRPr="00F31629">
        <w:rPr>
          <w:szCs w:val="24"/>
        </w:rPr>
        <w:t xml:space="preserve">) indiquent la série d’amendements correspondant aux principales modifications techniques les plus récentes apportées au présent Règlement, à la date de délivrance de l’homologation. Une Partie contractante ne </w:t>
      </w:r>
      <w:r w:rsidR="002810AE" w:rsidRPr="00F31629">
        <w:rPr>
          <w:strike/>
          <w:szCs w:val="24"/>
        </w:rPr>
        <w:t>peut</w:t>
      </w:r>
      <w:r w:rsidR="002810AE" w:rsidRPr="00F31629">
        <w:rPr>
          <w:szCs w:val="24"/>
        </w:rPr>
        <w:t xml:space="preserve"> </w:t>
      </w:r>
      <w:r w:rsidR="002810AE" w:rsidRPr="00F31629">
        <w:rPr>
          <w:b/>
          <w:szCs w:val="24"/>
        </w:rPr>
        <w:t>doit pas</w:t>
      </w:r>
      <w:r w:rsidR="002810AE" w:rsidRPr="00F31629">
        <w:rPr>
          <w:szCs w:val="24"/>
        </w:rPr>
        <w:t xml:space="preserve"> attribuer le même numéro à un autre type de pneu</w:t>
      </w:r>
      <w:r w:rsidR="002810AE" w:rsidRPr="00F31629">
        <w:rPr>
          <w:strike/>
          <w:szCs w:val="24"/>
        </w:rPr>
        <w:t>matique</w:t>
      </w:r>
      <w:r w:rsidR="002810AE" w:rsidRPr="00F31629">
        <w:rPr>
          <w:szCs w:val="24"/>
        </w:rPr>
        <w:t xml:space="preserve"> </w:t>
      </w:r>
      <w:r w:rsidR="002810AE" w:rsidRPr="00F31629">
        <w:rPr>
          <w:b/>
          <w:szCs w:val="24"/>
        </w:rPr>
        <w:t>faisant l’objet du présent Règlement</w:t>
      </w:r>
      <w:r w:rsidR="002810AE" w:rsidRPr="00F31629">
        <w:rPr>
          <w:szCs w:val="24"/>
        </w:rPr>
        <w:t>.</w:t>
      </w:r>
      <w:r w:rsidR="002810AE" w:rsidRPr="00F31629">
        <w:rPr>
          <w:b/>
          <w:szCs w:val="24"/>
        </w:rPr>
        <w:t> </w:t>
      </w:r>
      <w:r w:rsidR="002810AE" w:rsidRPr="00F31629">
        <w:rPr>
          <w:szCs w:val="24"/>
        </w:rPr>
        <w:t>».</w:t>
      </w:r>
    </w:p>
    <w:p w:rsidR="002810AE" w:rsidRPr="00F31629" w:rsidRDefault="002810AE" w:rsidP="002810AE">
      <w:pPr>
        <w:pStyle w:val="SingleTxtG"/>
        <w:keepNext/>
        <w:rPr>
          <w:rFonts w:eastAsia="HGMaruGothicMPRO"/>
          <w:szCs w:val="24"/>
        </w:rPr>
      </w:pPr>
      <w:r w:rsidRPr="00F31629">
        <w:rPr>
          <w:rFonts w:eastAsia="HGMaruGothicMPRO"/>
          <w:i/>
          <w:szCs w:val="24"/>
        </w:rPr>
        <w:t>Aux paragraphes 5.3 et 5.4</w:t>
      </w:r>
      <w:r w:rsidRPr="00F31629">
        <w:rPr>
          <w:rFonts w:eastAsia="HGMaruGothicMPRO"/>
          <w:szCs w:val="24"/>
        </w:rPr>
        <w:t>,</w:t>
      </w:r>
      <w:r w:rsidRPr="00F31629">
        <w:rPr>
          <w:rFonts w:eastAsia="HGMaruGothicMPRO"/>
          <w:i/>
          <w:szCs w:val="24"/>
        </w:rPr>
        <w:t xml:space="preserve"> </w:t>
      </w:r>
      <w:r w:rsidRPr="00F31629">
        <w:rPr>
          <w:rFonts w:eastAsia="HGMaruGothicMPRO"/>
          <w:szCs w:val="24"/>
        </w:rPr>
        <w:t>remplacer</w:t>
      </w:r>
      <w:r w:rsidRPr="00F31629">
        <w:rPr>
          <w:rFonts w:eastAsia="HGMaruGothicMPRO"/>
          <w:i/>
          <w:szCs w:val="24"/>
        </w:rPr>
        <w:t xml:space="preserve"> </w:t>
      </w:r>
      <w:r w:rsidRPr="00F31629">
        <w:rPr>
          <w:rFonts w:eastAsia="HGMaruGothicMPRO"/>
          <w:szCs w:val="24"/>
        </w:rPr>
        <w:t>« pneumatique »</w:t>
      </w:r>
      <w:r w:rsidRPr="00F31629">
        <w:rPr>
          <w:rFonts w:eastAsia="HGMaruGothicMPRO"/>
          <w:i/>
          <w:szCs w:val="24"/>
        </w:rPr>
        <w:t xml:space="preserve"> </w:t>
      </w:r>
      <w:r w:rsidRPr="00F31629">
        <w:rPr>
          <w:rFonts w:eastAsia="HGMaruGothicMPRO"/>
          <w:szCs w:val="24"/>
        </w:rPr>
        <w:t>par</w:t>
      </w:r>
      <w:r w:rsidRPr="00F31629">
        <w:rPr>
          <w:rFonts w:eastAsia="HGMaruGothicMPRO"/>
          <w:i/>
          <w:szCs w:val="24"/>
        </w:rPr>
        <w:t xml:space="preserve"> </w:t>
      </w:r>
      <w:r w:rsidRPr="00F31629">
        <w:rPr>
          <w:rFonts w:eastAsia="HGMaruGothicMPRO"/>
          <w:szCs w:val="24"/>
        </w:rPr>
        <w:t>« </w:t>
      </w:r>
      <w:r w:rsidRPr="00F31629">
        <w:rPr>
          <w:rFonts w:eastAsia="HGMaruGothicMPRO"/>
          <w:b/>
          <w:szCs w:val="24"/>
        </w:rPr>
        <w:t>pneu</w:t>
      </w:r>
      <w:r w:rsidRPr="00F31629">
        <w:rPr>
          <w:rFonts w:eastAsia="HGMaruGothicMPRO"/>
          <w:szCs w:val="24"/>
        </w:rPr>
        <w:t> ».</w:t>
      </w:r>
    </w:p>
    <w:p w:rsidR="002810AE" w:rsidRPr="00F31629" w:rsidRDefault="002810AE" w:rsidP="002810AE">
      <w:pPr>
        <w:pStyle w:val="SingleTxtG"/>
        <w:rPr>
          <w:rFonts w:eastAsia="HGMaruGothicMPRO"/>
          <w:szCs w:val="24"/>
        </w:rPr>
      </w:pPr>
      <w:r w:rsidRPr="00F31629">
        <w:rPr>
          <w:rFonts w:eastAsia="HGMaruGothicMPRO"/>
          <w:i/>
          <w:szCs w:val="24"/>
        </w:rPr>
        <w:t>Paragraphe 6.1.1</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rFonts w:eastAsia="HGMaruGothicMPRO"/>
          <w:szCs w:val="24"/>
        </w:rPr>
      </w:pPr>
      <w:r w:rsidRPr="00F31629">
        <w:rPr>
          <w:rFonts w:eastAsia="HGMaruGothicMPRO"/>
          <w:szCs w:val="24"/>
        </w:rPr>
        <w:t>« 6.1.1</w:t>
      </w:r>
      <w:r w:rsidRPr="00F31629">
        <w:rPr>
          <w:rFonts w:eastAsia="HGMaruGothicMPRO"/>
          <w:szCs w:val="24"/>
        </w:rPr>
        <w:tab/>
        <w:t xml:space="preserve">La grosseur du boudin doit être calculée à l’aide de la formule suivante : </w:t>
      </w:r>
    </w:p>
    <w:p w:rsidR="002810AE" w:rsidRPr="00F31629" w:rsidRDefault="002810AE" w:rsidP="002810AE">
      <w:pPr>
        <w:pStyle w:val="SingleTxtG"/>
        <w:ind w:left="2268"/>
        <w:rPr>
          <w:rFonts w:eastAsia="HGMaruGothicMPRO"/>
        </w:rPr>
      </w:pPr>
      <w:r w:rsidRPr="00F31629">
        <w:rPr>
          <w:rFonts w:eastAsia="HGMaruGothicMPRO"/>
        </w:rPr>
        <w:t>S = S1 + K (A - A1),</w:t>
      </w:r>
    </w:p>
    <w:p w:rsidR="002810AE" w:rsidRPr="00F31629" w:rsidRDefault="002810AE" w:rsidP="002810AE">
      <w:pPr>
        <w:pStyle w:val="SingleTxtG"/>
        <w:ind w:left="2268"/>
        <w:rPr>
          <w:rFonts w:eastAsia="HGMaruGothicMPRO"/>
          <w:szCs w:val="24"/>
        </w:rPr>
      </w:pPr>
      <w:r w:rsidRPr="00F31629">
        <w:rPr>
          <w:rFonts w:eastAsia="HGMaruGothicMPRO"/>
          <w:szCs w:val="24"/>
        </w:rPr>
        <w:t>où :</w:t>
      </w:r>
    </w:p>
    <w:p w:rsidR="002810AE" w:rsidRPr="00F31629" w:rsidRDefault="002810AE" w:rsidP="002810AE">
      <w:pPr>
        <w:pStyle w:val="SingleTxtG"/>
        <w:ind w:left="2835" w:hanging="567"/>
        <w:rPr>
          <w:rFonts w:eastAsia="HGMaruGothicMPRO"/>
          <w:szCs w:val="24"/>
        </w:rPr>
      </w:pPr>
      <w:r w:rsidRPr="00F31629">
        <w:rPr>
          <w:rFonts w:eastAsia="HGMaruGothicMPRO"/>
          <w:szCs w:val="24"/>
        </w:rPr>
        <w:t>S</w:t>
      </w:r>
      <w:r w:rsidRPr="00F31629">
        <w:rPr>
          <w:rFonts w:eastAsia="HGMaruGothicMPRO"/>
          <w:szCs w:val="24"/>
        </w:rPr>
        <w:tab/>
      </w:r>
      <w:r w:rsidRPr="00F31629">
        <w:rPr>
          <w:rFonts w:eastAsia="HGMaruGothicMPRO"/>
        </w:rPr>
        <w:t>est</w:t>
      </w:r>
      <w:r w:rsidRPr="00F31629">
        <w:rPr>
          <w:rFonts w:eastAsia="HGMaruGothicMPRO"/>
          <w:szCs w:val="24"/>
        </w:rPr>
        <w:t xml:space="preserve"> la “grosseur du boudin” </w:t>
      </w:r>
      <w:r w:rsidRPr="00F31629">
        <w:rPr>
          <w:rFonts w:eastAsia="HGMaruGothicMPRO"/>
          <w:b/>
          <w:szCs w:val="24"/>
        </w:rPr>
        <w:t xml:space="preserve">arrondie au millimètre le plus proche </w:t>
      </w:r>
      <w:r w:rsidRPr="00F31629">
        <w:rPr>
          <w:rFonts w:eastAsia="HGMaruGothicMPRO"/>
          <w:strike/>
          <w:szCs w:val="24"/>
        </w:rPr>
        <w:t>exprimée en mm</w:t>
      </w:r>
      <w:r w:rsidRPr="00F31629">
        <w:rPr>
          <w:rFonts w:eastAsia="HGMaruGothicMPRO"/>
          <w:szCs w:val="24"/>
        </w:rPr>
        <w:t>, mesurée sur la jante de mesure ;</w:t>
      </w:r>
    </w:p>
    <w:p w:rsidR="002810AE" w:rsidRPr="00F31629" w:rsidRDefault="002810AE" w:rsidP="002810AE">
      <w:pPr>
        <w:pStyle w:val="SingleTxtG"/>
        <w:ind w:left="2835" w:hanging="567"/>
        <w:rPr>
          <w:rFonts w:eastAsia="HGMaruGothicMPRO"/>
          <w:szCs w:val="24"/>
        </w:rPr>
      </w:pPr>
      <w:r w:rsidRPr="00F31629">
        <w:rPr>
          <w:rFonts w:eastAsia="HGMaruGothicMPRO"/>
          <w:szCs w:val="24"/>
        </w:rPr>
        <w:t>S1</w:t>
      </w:r>
      <w:r w:rsidRPr="00F31629">
        <w:rPr>
          <w:rFonts w:eastAsia="HGMaruGothicMPRO"/>
          <w:szCs w:val="24"/>
        </w:rPr>
        <w:tab/>
      </w:r>
      <w:r w:rsidRPr="00F31629">
        <w:rPr>
          <w:rFonts w:eastAsia="HGMaruGothicMPRO"/>
        </w:rPr>
        <w:t>est</w:t>
      </w:r>
      <w:r w:rsidRPr="00F31629">
        <w:rPr>
          <w:rFonts w:eastAsia="HGMaruGothicMPRO"/>
          <w:szCs w:val="24"/>
        </w:rPr>
        <w:t xml:space="preserve"> la “grosseur nominale du boudin” (en mm) telle qu’elle est indiquée sur le flanc du pneu dans sa désignation conformément aux prescriptions</w:t>
      </w:r>
      <w:r w:rsidR="002C4DF2" w:rsidRPr="00F31629">
        <w:rPr>
          <w:rFonts w:eastAsia="HGMaruGothicMPRO"/>
          <w:szCs w:val="24"/>
        </w:rPr>
        <w:t> </w:t>
      </w:r>
      <w:r w:rsidRPr="00F31629">
        <w:rPr>
          <w:rFonts w:eastAsia="HGMaruGothicMPRO"/>
          <w:szCs w:val="24"/>
        </w:rPr>
        <w:t>;</w:t>
      </w:r>
    </w:p>
    <w:p w:rsidR="002810AE" w:rsidRPr="00F31629" w:rsidRDefault="002810AE" w:rsidP="002810AE">
      <w:pPr>
        <w:pStyle w:val="SingleTxtG"/>
        <w:ind w:left="2835" w:hanging="567"/>
        <w:rPr>
          <w:rFonts w:eastAsia="HGMaruGothicMPRO"/>
          <w:szCs w:val="24"/>
        </w:rPr>
      </w:pPr>
      <w:r w:rsidRPr="00F31629">
        <w:rPr>
          <w:rFonts w:eastAsia="HGMaruGothicMPRO"/>
          <w:szCs w:val="24"/>
        </w:rPr>
        <w:t>A</w:t>
      </w:r>
      <w:r w:rsidRPr="00F31629">
        <w:rPr>
          <w:rFonts w:eastAsia="HGMaruGothicMPRO"/>
          <w:szCs w:val="24"/>
        </w:rPr>
        <w:tab/>
      </w:r>
      <w:r w:rsidRPr="00F31629">
        <w:rPr>
          <w:rFonts w:eastAsia="HGMaruGothicMPRO"/>
        </w:rPr>
        <w:t>est</w:t>
      </w:r>
      <w:r w:rsidRPr="00F31629">
        <w:rPr>
          <w:rFonts w:eastAsia="HGMaruGothicMPRO"/>
          <w:szCs w:val="24"/>
        </w:rPr>
        <w:t xml:space="preserve"> la largeur (en mm)</w:t>
      </w:r>
      <w:r w:rsidRPr="00F31629">
        <w:rPr>
          <w:rFonts w:eastAsia="HGMaruGothicMPRO"/>
          <w:szCs w:val="24"/>
          <w:vertAlign w:val="superscript"/>
        </w:rPr>
        <w:t>4</w:t>
      </w:r>
      <w:r w:rsidRPr="00F31629">
        <w:rPr>
          <w:rFonts w:eastAsia="HGMaruGothicMPRO"/>
          <w:szCs w:val="24"/>
        </w:rPr>
        <w:t xml:space="preserve"> de la jante de mesure, indiquée par le fabricant dans la notice descriptive ; </w:t>
      </w:r>
    </w:p>
    <w:p w:rsidR="002810AE" w:rsidRPr="00F31629" w:rsidRDefault="002810AE" w:rsidP="002810AE">
      <w:pPr>
        <w:pStyle w:val="SingleTxtG"/>
        <w:ind w:left="2835" w:hanging="567"/>
        <w:rPr>
          <w:rFonts w:eastAsia="HGMaruGothicMPRO"/>
          <w:szCs w:val="24"/>
        </w:rPr>
      </w:pPr>
      <w:r w:rsidRPr="00F31629">
        <w:rPr>
          <w:rFonts w:eastAsia="HGMaruGothicMPRO"/>
          <w:szCs w:val="24"/>
        </w:rPr>
        <w:t>A1</w:t>
      </w:r>
      <w:r w:rsidRPr="00F31629">
        <w:rPr>
          <w:rFonts w:eastAsia="HGMaruGothicMPRO"/>
          <w:szCs w:val="24"/>
        </w:rPr>
        <w:tab/>
      </w:r>
      <w:r w:rsidRPr="00F31629">
        <w:rPr>
          <w:rFonts w:eastAsia="HGMaruGothicMPRO"/>
        </w:rPr>
        <w:t>est</w:t>
      </w:r>
      <w:r w:rsidRPr="00F31629">
        <w:rPr>
          <w:rFonts w:eastAsia="HGMaruGothicMPRO"/>
          <w:szCs w:val="24"/>
        </w:rPr>
        <w:t xml:space="preserve"> la largeur </w:t>
      </w:r>
      <w:r w:rsidRPr="00F31629">
        <w:rPr>
          <w:rFonts w:eastAsia="HGMaruGothicMPRO"/>
          <w:strike/>
          <w:szCs w:val="24"/>
        </w:rPr>
        <w:t>(en mm)</w:t>
      </w:r>
      <w:r w:rsidRPr="00F31629">
        <w:rPr>
          <w:rFonts w:eastAsia="HGMaruGothicMPRO"/>
          <w:strike/>
          <w:szCs w:val="24"/>
          <w:vertAlign w:val="superscript"/>
        </w:rPr>
        <w:t>6</w:t>
      </w:r>
      <w:r w:rsidRPr="00F31629">
        <w:rPr>
          <w:rFonts w:eastAsia="HGMaruGothicMPRO"/>
          <w:szCs w:val="24"/>
          <w:vertAlign w:val="superscript"/>
        </w:rPr>
        <w:t xml:space="preserve"> </w:t>
      </w:r>
      <w:r w:rsidRPr="00F31629">
        <w:rPr>
          <w:rFonts w:eastAsia="HGMaruGothicMPRO"/>
          <w:szCs w:val="24"/>
        </w:rPr>
        <w:t xml:space="preserve">de la jante théorique, qui est censée être égale à S1 multipliée par le facteur X tel qu’il est défini par le fabricant du pneu ; et </w:t>
      </w:r>
    </w:p>
    <w:p w:rsidR="002810AE" w:rsidRPr="00F31629" w:rsidRDefault="002810AE" w:rsidP="002810AE">
      <w:pPr>
        <w:pStyle w:val="SingleTxtG"/>
        <w:ind w:left="2268"/>
        <w:rPr>
          <w:rFonts w:eastAsia="HGMaruGothicMPRO"/>
          <w:szCs w:val="24"/>
        </w:rPr>
      </w:pPr>
      <w:r w:rsidRPr="00F31629">
        <w:rPr>
          <w:rFonts w:eastAsia="HGMaruGothicMPRO"/>
          <w:szCs w:val="24"/>
        </w:rPr>
        <w:t xml:space="preserve">K </w:t>
      </w:r>
      <w:r w:rsidRPr="00F31629">
        <w:rPr>
          <w:rFonts w:eastAsia="HGMaruGothicMPRO"/>
          <w:szCs w:val="24"/>
        </w:rPr>
        <w:tab/>
        <w:t xml:space="preserve">est </w:t>
      </w:r>
      <w:r w:rsidRPr="00F31629">
        <w:rPr>
          <w:rFonts w:eastAsia="HGMaruGothicMPRO"/>
        </w:rPr>
        <w:t>égal</w:t>
      </w:r>
      <w:r w:rsidRPr="00F31629">
        <w:rPr>
          <w:rFonts w:eastAsia="HGMaruGothicMPRO"/>
          <w:szCs w:val="24"/>
        </w:rPr>
        <w:t xml:space="preserve"> à 0,4. ».</w:t>
      </w:r>
    </w:p>
    <w:p w:rsidR="002810AE" w:rsidRPr="00F31629" w:rsidRDefault="002810AE" w:rsidP="002810AE">
      <w:pPr>
        <w:pStyle w:val="SingleTxtG"/>
        <w:ind w:left="2268" w:hanging="1134"/>
        <w:rPr>
          <w:rFonts w:eastAsia="HGMaruGothicMPRO"/>
          <w:szCs w:val="24"/>
        </w:rPr>
      </w:pPr>
      <w:r w:rsidRPr="00F31629">
        <w:rPr>
          <w:rFonts w:eastAsia="HGMaruGothicMPRO"/>
          <w:i/>
          <w:szCs w:val="24"/>
        </w:rPr>
        <w:t>Paragraphe 6.2.1</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rFonts w:eastAsia="HGMaruGothicMPRO"/>
          <w:szCs w:val="24"/>
        </w:rPr>
      </w:pPr>
      <w:r w:rsidRPr="00F31629">
        <w:rPr>
          <w:rFonts w:eastAsia="HGMaruGothicMPRO"/>
          <w:szCs w:val="24"/>
        </w:rPr>
        <w:t>« 6.2.1</w:t>
      </w:r>
      <w:r w:rsidRPr="00F31629">
        <w:rPr>
          <w:rFonts w:eastAsia="HGMaruGothicMPRO"/>
          <w:szCs w:val="24"/>
        </w:rPr>
        <w:tab/>
        <w:t>Sous réserve des dispositions du paragraphe 6.2.2, le diamètre extérieur d’un pneu se calcule à l’aide de la formule suivante :</w:t>
      </w:r>
    </w:p>
    <w:p w:rsidR="002810AE" w:rsidRPr="00F31629" w:rsidRDefault="002810AE" w:rsidP="002810AE">
      <w:pPr>
        <w:pStyle w:val="SingleTxtG"/>
        <w:ind w:left="2268"/>
        <w:rPr>
          <w:rFonts w:eastAsia="HGMaruGothicMPRO"/>
          <w:szCs w:val="24"/>
        </w:rPr>
      </w:pPr>
      <w:r w:rsidRPr="00F31629">
        <w:rPr>
          <w:rFonts w:eastAsia="HGMaruGothicMPRO"/>
          <w:szCs w:val="24"/>
        </w:rPr>
        <w:t xml:space="preserve">D = d + 2 H </w:t>
      </w:r>
    </w:p>
    <w:p w:rsidR="002810AE" w:rsidRPr="00F31629" w:rsidRDefault="002810AE" w:rsidP="002810AE">
      <w:pPr>
        <w:pStyle w:val="SingleTxtG"/>
        <w:ind w:left="2268"/>
        <w:rPr>
          <w:rFonts w:eastAsia="HGMaruGothicMPRO"/>
          <w:szCs w:val="24"/>
        </w:rPr>
      </w:pPr>
      <w:r w:rsidRPr="00F31629">
        <w:rPr>
          <w:rFonts w:eastAsia="HGMaruGothicMPRO"/>
          <w:szCs w:val="24"/>
        </w:rPr>
        <w:t>où :</w:t>
      </w:r>
    </w:p>
    <w:p w:rsidR="002810AE" w:rsidRPr="00F31629" w:rsidRDefault="002810AE" w:rsidP="002810AE">
      <w:pPr>
        <w:pStyle w:val="SingleTxtG"/>
        <w:ind w:left="2268"/>
        <w:rPr>
          <w:rFonts w:eastAsia="HGMaruGothicMPRO"/>
          <w:szCs w:val="24"/>
        </w:rPr>
      </w:pPr>
      <w:r w:rsidRPr="00F31629">
        <w:rPr>
          <w:rFonts w:eastAsia="HGMaruGothicMPRO"/>
          <w:szCs w:val="24"/>
        </w:rPr>
        <w:t>D</w:t>
      </w:r>
      <w:r w:rsidRPr="00F31629">
        <w:rPr>
          <w:rFonts w:eastAsia="HGMaruGothicMPRO"/>
          <w:szCs w:val="24"/>
        </w:rPr>
        <w:tab/>
        <w:t xml:space="preserve"> est le diamètre extérieur en mm ;</w:t>
      </w:r>
    </w:p>
    <w:p w:rsidR="002810AE" w:rsidRPr="00F31629" w:rsidRDefault="002810AE" w:rsidP="002810AE">
      <w:pPr>
        <w:pStyle w:val="SingleTxtG"/>
        <w:ind w:left="2835" w:hanging="567"/>
        <w:rPr>
          <w:rFonts w:eastAsia="HGMaruGothicMPRO"/>
          <w:szCs w:val="24"/>
        </w:rPr>
      </w:pPr>
      <w:r w:rsidRPr="00F31629">
        <w:rPr>
          <w:rFonts w:eastAsia="HGMaruGothicMPRO"/>
          <w:szCs w:val="24"/>
        </w:rPr>
        <w:t>d</w:t>
      </w:r>
      <w:r w:rsidRPr="00F31629">
        <w:rPr>
          <w:rFonts w:eastAsia="HGMaruGothicMPRO"/>
          <w:szCs w:val="24"/>
        </w:rPr>
        <w:tab/>
        <w:t xml:space="preserve">est le nombre conventionnel représentant le diamètre de la jante théorique, en mm (voir par. 2.16) ; </w:t>
      </w:r>
    </w:p>
    <w:p w:rsidR="002810AE" w:rsidRPr="00F31629" w:rsidRDefault="002810AE" w:rsidP="002810AE">
      <w:pPr>
        <w:pStyle w:val="SingleTxtG"/>
        <w:ind w:left="2835" w:hanging="567"/>
        <w:rPr>
          <w:rFonts w:eastAsia="HGMaruGothicMPRO"/>
          <w:szCs w:val="24"/>
        </w:rPr>
      </w:pPr>
      <w:r w:rsidRPr="00F31629">
        <w:rPr>
          <w:rFonts w:eastAsia="HGMaruGothicMPRO"/>
          <w:szCs w:val="24"/>
        </w:rPr>
        <w:t>H</w:t>
      </w:r>
      <w:r w:rsidRPr="00F31629">
        <w:rPr>
          <w:rFonts w:eastAsia="HGMaruGothicMPRO"/>
          <w:szCs w:val="24"/>
        </w:rPr>
        <w:tab/>
        <w:t xml:space="preserve">est la hauteur nominale du boudin </w:t>
      </w:r>
      <w:r w:rsidRPr="00F31629">
        <w:rPr>
          <w:rFonts w:eastAsia="HGMaruGothicMPRO"/>
          <w:b/>
          <w:szCs w:val="24"/>
        </w:rPr>
        <w:t>arrondie au millimètre le plus proche</w:t>
      </w:r>
      <w:r w:rsidRPr="00F31629">
        <w:rPr>
          <w:rFonts w:eastAsia="HGMaruGothicMPRO"/>
          <w:szCs w:val="24"/>
        </w:rPr>
        <w:t xml:space="preserve"> </w:t>
      </w:r>
      <w:r w:rsidRPr="00F31629">
        <w:rPr>
          <w:rFonts w:eastAsia="HGMaruGothicMPRO"/>
          <w:strike/>
          <w:szCs w:val="24"/>
        </w:rPr>
        <w:t>en mm</w:t>
      </w:r>
      <w:r w:rsidRPr="00F31629">
        <w:rPr>
          <w:rFonts w:eastAsia="HGMaruGothicMPRO"/>
          <w:szCs w:val="24"/>
        </w:rPr>
        <w:t xml:space="preserve">, qui est égale à : </w:t>
      </w:r>
    </w:p>
    <w:p w:rsidR="002810AE" w:rsidRPr="00F31629" w:rsidRDefault="002810AE" w:rsidP="002810AE">
      <w:pPr>
        <w:pStyle w:val="SingleTxtG"/>
        <w:ind w:left="2268"/>
        <w:rPr>
          <w:rFonts w:eastAsia="HGMaruGothicMPRO"/>
          <w:szCs w:val="24"/>
        </w:rPr>
      </w:pPr>
      <w:r w:rsidRPr="00F31629">
        <w:rPr>
          <w:rFonts w:eastAsia="HGMaruGothicMPRO"/>
          <w:szCs w:val="24"/>
        </w:rPr>
        <w:tab/>
      </w:r>
      <w:r w:rsidRPr="00F31629">
        <w:rPr>
          <w:rFonts w:eastAsia="HGMaruGothicMPRO"/>
          <w:szCs w:val="24"/>
        </w:rPr>
        <w:tab/>
        <w:t xml:space="preserve">H = 0,01 x Ra x S1 </w:t>
      </w:r>
    </w:p>
    <w:p w:rsidR="002810AE" w:rsidRPr="00F31629" w:rsidRDefault="002810AE" w:rsidP="002810AE">
      <w:pPr>
        <w:pStyle w:val="SingleTxtG"/>
        <w:ind w:left="2268"/>
        <w:rPr>
          <w:rFonts w:eastAsia="HGMaruGothicMPRO"/>
          <w:szCs w:val="24"/>
        </w:rPr>
      </w:pPr>
      <w:r w:rsidRPr="00F31629">
        <w:rPr>
          <w:rFonts w:eastAsia="HGMaruGothicMPRO"/>
          <w:szCs w:val="24"/>
        </w:rPr>
        <w:t>où :</w:t>
      </w:r>
    </w:p>
    <w:p w:rsidR="002810AE" w:rsidRPr="00F31629" w:rsidRDefault="002810AE" w:rsidP="002810AE">
      <w:pPr>
        <w:pStyle w:val="SingleTxtG"/>
        <w:ind w:left="2268"/>
        <w:rPr>
          <w:rFonts w:eastAsia="HGMaruGothicMPRO"/>
          <w:szCs w:val="24"/>
        </w:rPr>
      </w:pPr>
      <w:r w:rsidRPr="00F31629">
        <w:rPr>
          <w:rFonts w:eastAsia="HGMaruGothicMPRO"/>
          <w:szCs w:val="24"/>
        </w:rPr>
        <w:t>Ra</w:t>
      </w:r>
      <w:r w:rsidRPr="00F31629">
        <w:rPr>
          <w:rFonts w:eastAsia="HGMaruGothicMPRO"/>
          <w:szCs w:val="24"/>
        </w:rPr>
        <w:tab/>
        <w:t xml:space="preserve">est le rapport nominal d’aspect ; </w:t>
      </w:r>
    </w:p>
    <w:p w:rsidR="002810AE" w:rsidRPr="00F31629" w:rsidRDefault="002810AE" w:rsidP="002810AE">
      <w:pPr>
        <w:pStyle w:val="SingleTxtG"/>
        <w:ind w:left="2268"/>
        <w:rPr>
          <w:rFonts w:eastAsia="HGMaruGothicMPRO"/>
          <w:szCs w:val="24"/>
        </w:rPr>
      </w:pPr>
      <w:r w:rsidRPr="00F31629">
        <w:rPr>
          <w:rFonts w:eastAsia="HGMaruGothicMPRO"/>
          <w:szCs w:val="24"/>
        </w:rPr>
        <w:t>S1</w:t>
      </w:r>
      <w:r w:rsidRPr="00F31629">
        <w:rPr>
          <w:rFonts w:eastAsia="HGMaruGothicMPRO"/>
          <w:szCs w:val="24"/>
        </w:rPr>
        <w:tab/>
        <w:t xml:space="preserve">est la “grosseur nominale” du boudin en mm ; </w:t>
      </w:r>
    </w:p>
    <w:p w:rsidR="002810AE" w:rsidRPr="00F31629" w:rsidRDefault="002810AE" w:rsidP="002810AE">
      <w:pPr>
        <w:pStyle w:val="SingleTxtG"/>
        <w:ind w:left="2268"/>
        <w:rPr>
          <w:rFonts w:eastAsia="HGMaruGothicMPRO"/>
          <w:szCs w:val="24"/>
        </w:rPr>
      </w:pPr>
      <w:r w:rsidRPr="00F31629">
        <w:rPr>
          <w:rFonts w:eastAsia="HGMaruGothicMPRO"/>
          <w:szCs w:val="24"/>
        </w:rPr>
        <w:t>Tous figurent sur le flanc du pneu dans la désignation des dimensions du pneu, conformément aux prescriptions du paragraphe 2.15. ».</w:t>
      </w:r>
    </w:p>
    <w:p w:rsidR="002810AE" w:rsidRPr="00F31629" w:rsidRDefault="002810AE" w:rsidP="002810AE">
      <w:pPr>
        <w:pStyle w:val="SingleTxtG"/>
        <w:keepNext/>
        <w:rPr>
          <w:rFonts w:eastAsia="HGMaruGothicMPRO"/>
          <w:szCs w:val="24"/>
        </w:rPr>
      </w:pPr>
      <w:r w:rsidRPr="00F31629">
        <w:rPr>
          <w:rFonts w:eastAsia="HGMaruGothicMPRO"/>
          <w:i/>
          <w:szCs w:val="24"/>
        </w:rPr>
        <w:t>Paragraphe 6.3.2</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rFonts w:eastAsia="HGMaruGothicMPRO"/>
          <w:szCs w:val="24"/>
        </w:rPr>
      </w:pPr>
      <w:r w:rsidRPr="00F31629">
        <w:rPr>
          <w:rFonts w:eastAsia="HGMaruGothicMPRO"/>
          <w:szCs w:val="24"/>
        </w:rPr>
        <w:t>« 6.3.2</w:t>
      </w:r>
      <w:r w:rsidRPr="00F31629">
        <w:rPr>
          <w:rFonts w:eastAsia="HGMaruGothicMPRO"/>
          <w:szCs w:val="24"/>
        </w:rPr>
        <w:tab/>
        <w:t>La grosseur hors tout d’un pneu ne peut pas dépasser la grosseur du boudin déterminée conformément au paragraphe 6.1 de plus de :</w:t>
      </w:r>
    </w:p>
    <w:p w:rsidR="002810AE" w:rsidRPr="00F31629" w:rsidRDefault="002810AE" w:rsidP="002810AE">
      <w:pPr>
        <w:pStyle w:val="SingleTxtG"/>
        <w:ind w:left="2268"/>
        <w:rPr>
          <w:rFonts w:eastAsia="HGMaruGothicMPRO"/>
          <w:szCs w:val="24"/>
        </w:rPr>
      </w:pPr>
      <w:r w:rsidRPr="00F31629">
        <w:rPr>
          <w:rFonts w:eastAsia="HGMaruGothicMPRO"/>
          <w:szCs w:val="24"/>
        </w:rPr>
        <w:tab/>
        <w:t>5</w:t>
      </w:r>
      <w:r w:rsidR="00B75C69" w:rsidRPr="00F31629">
        <w:rPr>
          <w:rFonts w:eastAsia="HGMaruGothicMPRO"/>
          <w:szCs w:val="24"/>
        </w:rPr>
        <w:t> </w:t>
      </w:r>
      <w:r w:rsidRPr="00F31629">
        <w:rPr>
          <w:rFonts w:eastAsia="HGMaruGothicMPRO"/>
          <w:szCs w:val="24"/>
        </w:rPr>
        <w:t>% (structure radiale)</w:t>
      </w:r>
    </w:p>
    <w:p w:rsidR="002810AE" w:rsidRPr="00F31629" w:rsidRDefault="002810AE" w:rsidP="002810AE">
      <w:pPr>
        <w:pStyle w:val="SingleTxtG"/>
        <w:ind w:left="2268"/>
        <w:rPr>
          <w:rFonts w:eastAsia="HGMaruGothicMPRO"/>
          <w:szCs w:val="24"/>
        </w:rPr>
      </w:pPr>
      <w:r w:rsidRPr="00F31629">
        <w:rPr>
          <w:rFonts w:eastAsia="HGMaruGothicMPRO"/>
          <w:szCs w:val="24"/>
        </w:rPr>
        <w:tab/>
        <w:t>8</w:t>
      </w:r>
      <w:r w:rsidR="00B75C69" w:rsidRPr="00F31629">
        <w:rPr>
          <w:rFonts w:eastAsia="HGMaruGothicMPRO"/>
          <w:szCs w:val="24"/>
        </w:rPr>
        <w:t> </w:t>
      </w:r>
      <w:r w:rsidRPr="00F31629">
        <w:rPr>
          <w:rFonts w:eastAsia="HGMaruGothicMPRO"/>
          <w:szCs w:val="24"/>
        </w:rPr>
        <w:t>% (structure diagonale)</w:t>
      </w:r>
    </w:p>
    <w:p w:rsidR="002810AE" w:rsidRPr="00F31629" w:rsidRDefault="002810AE" w:rsidP="002810AE">
      <w:pPr>
        <w:pStyle w:val="SingleTxtG"/>
        <w:ind w:left="2268"/>
        <w:rPr>
          <w:rFonts w:eastAsia="HGMaruGothicMPRO"/>
          <w:b/>
          <w:szCs w:val="24"/>
        </w:rPr>
      </w:pPr>
      <w:r w:rsidRPr="00F31629">
        <w:rPr>
          <w:rFonts w:eastAsia="HGMaruGothicMPRO"/>
          <w:b/>
          <w:szCs w:val="24"/>
        </w:rPr>
        <w:tab/>
        <w:t>La valeur calculée doit être arrondie au mm le plus proche.</w:t>
      </w:r>
      <w:r w:rsidRPr="00F31629">
        <w:rPr>
          <w:rFonts w:eastAsia="HGMaruGothicMPRO"/>
          <w:szCs w:val="24"/>
        </w:rPr>
        <w:t> ».</w:t>
      </w:r>
    </w:p>
    <w:p w:rsidR="002810AE" w:rsidRPr="00F31629" w:rsidRDefault="002810AE" w:rsidP="002810AE">
      <w:pPr>
        <w:pStyle w:val="SingleTxtG"/>
        <w:keepNext/>
        <w:rPr>
          <w:rFonts w:eastAsia="HGMaruGothicMPRO"/>
          <w:i/>
          <w:szCs w:val="24"/>
        </w:rPr>
      </w:pPr>
      <w:r w:rsidRPr="00F31629">
        <w:rPr>
          <w:rFonts w:eastAsia="HGMaruGothicMPRO"/>
          <w:i/>
          <w:szCs w:val="24"/>
        </w:rPr>
        <w:t>Paragraphe 6.4.1</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rFonts w:eastAsia="HGMaruGothicMPRO"/>
          <w:szCs w:val="24"/>
        </w:rPr>
      </w:pPr>
      <w:r w:rsidRPr="00F31629">
        <w:rPr>
          <w:rFonts w:eastAsia="HGMaruGothicMPRO"/>
          <w:szCs w:val="24"/>
        </w:rPr>
        <w:t>« 6.4.1</w:t>
      </w:r>
      <w:r w:rsidRPr="00F31629">
        <w:rPr>
          <w:rFonts w:eastAsia="HGMaruGothicMPRO"/>
          <w:szCs w:val="24"/>
        </w:rPr>
        <w:tab/>
        <w:t>Le diamètre extérieur d’un pneu doit se situer entre les valeurs D min et D max obtenues au moyen des formules suivantes :</w:t>
      </w:r>
    </w:p>
    <w:p w:rsidR="002810AE" w:rsidRPr="00F31629" w:rsidRDefault="002810AE" w:rsidP="002810AE">
      <w:pPr>
        <w:pStyle w:val="SingleTxtG"/>
        <w:ind w:left="2268"/>
        <w:rPr>
          <w:rFonts w:eastAsia="HGMaruGothicMPRO"/>
          <w:szCs w:val="24"/>
        </w:rPr>
      </w:pPr>
      <w:r w:rsidRPr="00F31629">
        <w:rPr>
          <w:rFonts w:eastAsia="HGMaruGothicMPRO"/>
          <w:szCs w:val="24"/>
        </w:rPr>
        <w:tab/>
        <w:t>D</w:t>
      </w:r>
      <w:r w:rsidR="00B75C69" w:rsidRPr="00F31629">
        <w:rPr>
          <w:rFonts w:eastAsia="HGMaruGothicMPRO"/>
          <w:szCs w:val="24"/>
        </w:rPr>
        <w:t> </w:t>
      </w:r>
      <w:r w:rsidRPr="00F31629">
        <w:rPr>
          <w:rFonts w:eastAsia="HGMaruGothicMPRO"/>
          <w:szCs w:val="24"/>
        </w:rPr>
        <w:t>min = d</w:t>
      </w:r>
      <w:r w:rsidR="00B75C69" w:rsidRPr="00F31629">
        <w:rPr>
          <w:rFonts w:eastAsia="HGMaruGothicMPRO"/>
          <w:szCs w:val="24"/>
        </w:rPr>
        <w:t> </w:t>
      </w:r>
      <w:r w:rsidRPr="00F31629">
        <w:rPr>
          <w:rFonts w:eastAsia="HGMaruGothicMPRO"/>
          <w:szCs w:val="24"/>
        </w:rPr>
        <w:t>+</w:t>
      </w:r>
      <w:r w:rsidR="00B75C69" w:rsidRPr="00F31629">
        <w:rPr>
          <w:rFonts w:eastAsia="HGMaruGothicMPRO"/>
          <w:szCs w:val="24"/>
        </w:rPr>
        <w:t> </w:t>
      </w:r>
      <w:r w:rsidRPr="00F31629">
        <w:rPr>
          <w:rFonts w:eastAsia="HGMaruGothicMPRO"/>
          <w:szCs w:val="24"/>
        </w:rPr>
        <w:t xml:space="preserve">2 </w:t>
      </w:r>
      <w:r w:rsidRPr="00F31629">
        <w:rPr>
          <w:rFonts w:eastAsia="HGMaruGothicMPRO"/>
          <w:b/>
          <w:szCs w:val="24"/>
        </w:rPr>
        <w:t>x Hmin</w:t>
      </w:r>
      <w:r w:rsidRPr="00F31629">
        <w:rPr>
          <w:rFonts w:eastAsia="HGMaruGothicMPRO"/>
          <w:szCs w:val="24"/>
        </w:rPr>
        <w:t xml:space="preserve"> </w:t>
      </w:r>
      <w:r w:rsidRPr="00F31629">
        <w:rPr>
          <w:rFonts w:eastAsia="HGMaruGothicMPRO"/>
          <w:strike/>
          <w:szCs w:val="24"/>
        </w:rPr>
        <w:t>(H</w:t>
      </w:r>
      <w:r w:rsidR="00B75C69" w:rsidRPr="00F31629">
        <w:rPr>
          <w:rFonts w:eastAsia="HGMaruGothicMPRO"/>
          <w:strike/>
          <w:szCs w:val="24"/>
        </w:rPr>
        <w:t> </w:t>
      </w:r>
      <w:r w:rsidRPr="00F31629">
        <w:rPr>
          <w:rFonts w:eastAsia="HGMaruGothicMPRO"/>
          <w:strike/>
          <w:szCs w:val="24"/>
        </w:rPr>
        <w:t>x</w:t>
      </w:r>
      <w:r w:rsidR="00B75C69" w:rsidRPr="00F31629">
        <w:rPr>
          <w:rFonts w:eastAsia="HGMaruGothicMPRO"/>
          <w:strike/>
          <w:szCs w:val="24"/>
        </w:rPr>
        <w:t> </w:t>
      </w:r>
      <w:r w:rsidRPr="00F31629">
        <w:rPr>
          <w:rFonts w:eastAsia="HGMaruGothicMPRO"/>
          <w:strike/>
          <w:szCs w:val="24"/>
        </w:rPr>
        <w:t>a)</w:t>
      </w:r>
    </w:p>
    <w:p w:rsidR="002810AE" w:rsidRPr="00F31629" w:rsidRDefault="002810AE" w:rsidP="002810AE">
      <w:pPr>
        <w:pStyle w:val="SingleTxtG"/>
        <w:ind w:left="2268"/>
        <w:rPr>
          <w:rFonts w:eastAsia="HGMaruGothicMPRO"/>
          <w:szCs w:val="24"/>
        </w:rPr>
      </w:pPr>
      <w:r w:rsidRPr="00F31629">
        <w:rPr>
          <w:rFonts w:eastAsia="HGMaruGothicMPRO"/>
          <w:szCs w:val="24"/>
        </w:rPr>
        <w:tab/>
        <w:t>D</w:t>
      </w:r>
      <w:r w:rsidR="00B75C69" w:rsidRPr="00F31629">
        <w:rPr>
          <w:rFonts w:eastAsia="HGMaruGothicMPRO"/>
          <w:szCs w:val="24"/>
        </w:rPr>
        <w:t> </w:t>
      </w:r>
      <w:r w:rsidRPr="00F31629">
        <w:rPr>
          <w:rFonts w:eastAsia="HGMaruGothicMPRO"/>
          <w:szCs w:val="24"/>
        </w:rPr>
        <w:t>max = d</w:t>
      </w:r>
      <w:r w:rsidR="00B75C69" w:rsidRPr="00F31629">
        <w:rPr>
          <w:rFonts w:eastAsia="HGMaruGothicMPRO"/>
          <w:szCs w:val="24"/>
        </w:rPr>
        <w:t> </w:t>
      </w:r>
      <w:r w:rsidRPr="00F31629">
        <w:rPr>
          <w:rFonts w:eastAsia="HGMaruGothicMPRO"/>
          <w:szCs w:val="24"/>
        </w:rPr>
        <w:t>+</w:t>
      </w:r>
      <w:r w:rsidR="00B75C69" w:rsidRPr="00F31629">
        <w:rPr>
          <w:rFonts w:eastAsia="HGMaruGothicMPRO"/>
          <w:szCs w:val="24"/>
        </w:rPr>
        <w:t> </w:t>
      </w:r>
      <w:r w:rsidRPr="00F31629">
        <w:rPr>
          <w:rFonts w:eastAsia="HGMaruGothicMPRO"/>
          <w:szCs w:val="24"/>
        </w:rPr>
        <w:t xml:space="preserve">2 </w:t>
      </w:r>
      <w:r w:rsidRPr="00F31629">
        <w:rPr>
          <w:rFonts w:eastAsia="HGMaruGothicMPRO"/>
          <w:b/>
          <w:szCs w:val="24"/>
        </w:rPr>
        <w:t>x Hmax</w:t>
      </w:r>
      <w:r w:rsidRPr="00F31629">
        <w:rPr>
          <w:rFonts w:eastAsia="HGMaruGothicMPRO"/>
          <w:szCs w:val="24"/>
        </w:rPr>
        <w:t xml:space="preserve"> </w:t>
      </w:r>
      <w:r w:rsidRPr="00F31629">
        <w:rPr>
          <w:rFonts w:eastAsia="HGMaruGothicMPRO"/>
          <w:strike/>
          <w:szCs w:val="24"/>
        </w:rPr>
        <w:t>(H</w:t>
      </w:r>
      <w:r w:rsidR="00B75C69" w:rsidRPr="00F31629">
        <w:rPr>
          <w:rFonts w:eastAsia="HGMaruGothicMPRO"/>
          <w:strike/>
          <w:szCs w:val="24"/>
        </w:rPr>
        <w:t> </w:t>
      </w:r>
      <w:r w:rsidRPr="00F31629">
        <w:rPr>
          <w:rFonts w:eastAsia="HGMaruGothicMPRO"/>
          <w:strike/>
          <w:szCs w:val="24"/>
        </w:rPr>
        <w:t>x</w:t>
      </w:r>
      <w:r w:rsidR="00B75C69" w:rsidRPr="00F31629">
        <w:rPr>
          <w:rFonts w:eastAsia="HGMaruGothicMPRO"/>
          <w:strike/>
          <w:szCs w:val="24"/>
        </w:rPr>
        <w:t> </w:t>
      </w:r>
      <w:r w:rsidRPr="00F31629">
        <w:rPr>
          <w:rFonts w:eastAsia="HGMaruGothicMPRO"/>
          <w:strike/>
          <w:szCs w:val="24"/>
        </w:rPr>
        <w:t>b)</w:t>
      </w:r>
    </w:p>
    <w:p w:rsidR="002810AE" w:rsidRPr="00F31629" w:rsidRDefault="002810AE" w:rsidP="002810AE">
      <w:pPr>
        <w:pStyle w:val="SingleTxtG"/>
        <w:ind w:left="2268"/>
        <w:rPr>
          <w:rFonts w:eastAsia="HGMaruGothicMPRO"/>
          <w:szCs w:val="24"/>
        </w:rPr>
      </w:pPr>
      <w:r w:rsidRPr="00F31629">
        <w:rPr>
          <w:rFonts w:eastAsia="HGMaruGothicMPRO"/>
          <w:szCs w:val="24"/>
        </w:rPr>
        <w:tab/>
        <w:t>où :</w:t>
      </w:r>
    </w:p>
    <w:p w:rsidR="002810AE" w:rsidRPr="00F31629" w:rsidRDefault="002810AE" w:rsidP="002810AE">
      <w:pPr>
        <w:pStyle w:val="SingleTxtG"/>
        <w:ind w:left="2268"/>
        <w:rPr>
          <w:rFonts w:eastAsia="HGMaruGothicMPRO"/>
          <w:szCs w:val="24"/>
        </w:rPr>
      </w:pPr>
      <w:r w:rsidRPr="00F31629">
        <w:rPr>
          <w:rFonts w:eastAsia="HGMaruGothicMPRO"/>
          <w:szCs w:val="24"/>
        </w:rPr>
        <w:tab/>
      </w:r>
      <w:r w:rsidRPr="00F31629">
        <w:rPr>
          <w:rFonts w:eastAsia="HGMaruGothicMPRO"/>
          <w:b/>
          <w:szCs w:val="24"/>
        </w:rPr>
        <w:t>Hmin = H</w:t>
      </w:r>
      <w:r w:rsidR="00B75C69" w:rsidRPr="00F31629">
        <w:rPr>
          <w:rFonts w:eastAsia="HGMaruGothicMPRO"/>
          <w:b/>
          <w:szCs w:val="24"/>
        </w:rPr>
        <w:t> </w:t>
      </w:r>
      <w:r w:rsidRPr="00F31629">
        <w:rPr>
          <w:rFonts w:eastAsia="HGMaruGothicMPRO"/>
          <w:b/>
          <w:szCs w:val="24"/>
        </w:rPr>
        <w:t>x</w:t>
      </w:r>
      <w:r w:rsidR="00B75C69" w:rsidRPr="00F31629">
        <w:rPr>
          <w:rFonts w:eastAsia="HGMaruGothicMPRO"/>
          <w:b/>
          <w:szCs w:val="24"/>
        </w:rPr>
        <w:t> </w:t>
      </w:r>
      <w:r w:rsidRPr="00F31629">
        <w:rPr>
          <w:rFonts w:eastAsia="HGMaruGothicMPRO"/>
          <w:b/>
          <w:szCs w:val="24"/>
        </w:rPr>
        <w:t>a, arrondie au mm le plus proche</w:t>
      </w:r>
    </w:p>
    <w:p w:rsidR="002810AE" w:rsidRPr="00F31629" w:rsidRDefault="002810AE" w:rsidP="002810AE">
      <w:pPr>
        <w:pStyle w:val="SingleTxtG"/>
        <w:ind w:left="2268"/>
        <w:rPr>
          <w:rFonts w:eastAsia="HGMaruGothicMPRO"/>
          <w:b/>
          <w:szCs w:val="24"/>
        </w:rPr>
      </w:pPr>
      <w:r w:rsidRPr="00F31629">
        <w:rPr>
          <w:rFonts w:eastAsia="HGMaruGothicMPRO"/>
          <w:szCs w:val="24"/>
        </w:rPr>
        <w:tab/>
      </w:r>
      <w:r w:rsidRPr="00F31629">
        <w:rPr>
          <w:rFonts w:eastAsia="HGMaruGothicMPRO"/>
          <w:b/>
          <w:szCs w:val="24"/>
        </w:rPr>
        <w:t>Hmax = H</w:t>
      </w:r>
      <w:r w:rsidR="00B75C69" w:rsidRPr="00F31629">
        <w:rPr>
          <w:rFonts w:eastAsia="HGMaruGothicMPRO"/>
          <w:b/>
          <w:szCs w:val="24"/>
        </w:rPr>
        <w:t> </w:t>
      </w:r>
      <w:r w:rsidRPr="00F31629">
        <w:rPr>
          <w:rFonts w:eastAsia="HGMaruGothicMPRO"/>
          <w:b/>
          <w:szCs w:val="24"/>
        </w:rPr>
        <w:t>x</w:t>
      </w:r>
      <w:r w:rsidR="00B75C69" w:rsidRPr="00F31629">
        <w:rPr>
          <w:rFonts w:eastAsia="HGMaruGothicMPRO"/>
          <w:b/>
          <w:szCs w:val="24"/>
        </w:rPr>
        <w:t> </w:t>
      </w:r>
      <w:r w:rsidRPr="00F31629">
        <w:rPr>
          <w:rFonts w:eastAsia="HGMaruGothicMPRO"/>
          <w:b/>
          <w:szCs w:val="24"/>
        </w:rPr>
        <w:t>b, arrondie au mm le plus proche</w:t>
      </w:r>
    </w:p>
    <w:p w:rsidR="002810AE" w:rsidRPr="00F31629" w:rsidRDefault="002810AE" w:rsidP="002810AE">
      <w:pPr>
        <w:pStyle w:val="SingleTxtG"/>
        <w:ind w:left="2268"/>
        <w:rPr>
          <w:rFonts w:eastAsia="HGMaruGothicMPRO"/>
          <w:szCs w:val="24"/>
        </w:rPr>
      </w:pPr>
      <w:r w:rsidRPr="00F31629">
        <w:rPr>
          <w:rFonts w:eastAsia="HGMaruGothicMPRO"/>
          <w:b/>
          <w:szCs w:val="24"/>
        </w:rPr>
        <w:tab/>
      </w:r>
      <w:r w:rsidRPr="00F31629">
        <w:rPr>
          <w:rFonts w:eastAsia="HGMaruGothicMPRO"/>
          <w:szCs w:val="24"/>
        </w:rPr>
        <w:t>“H” et “d” sont tels que définis au paragraphe 6.2.1.</w:t>
      </w:r>
    </w:p>
    <w:p w:rsidR="002810AE" w:rsidRPr="00F31629" w:rsidRDefault="002810AE" w:rsidP="002810AE">
      <w:pPr>
        <w:pStyle w:val="SingleTxtG"/>
        <w:ind w:left="2268"/>
        <w:rPr>
          <w:rFonts w:eastAsia="HGMaruGothicMPRO"/>
          <w:szCs w:val="24"/>
        </w:rPr>
      </w:pPr>
      <w:r w:rsidRPr="00F31629">
        <w:rPr>
          <w:rFonts w:eastAsia="HGMaruGothicMPRO"/>
          <w:b/>
          <w:szCs w:val="24"/>
        </w:rPr>
        <w:tab/>
        <w:t>Les coefficients “a” et “b” sont spécifiés au paragraphe 6.4.2.</w:t>
      </w:r>
      <w:r w:rsidRPr="00F31629">
        <w:rPr>
          <w:rFonts w:eastAsia="HGMaruGothicMPRO"/>
          <w:szCs w:val="24"/>
        </w:rPr>
        <w:t> ».</w:t>
      </w:r>
    </w:p>
    <w:p w:rsidR="002810AE" w:rsidRPr="00F31629" w:rsidRDefault="002810AE" w:rsidP="002810AE">
      <w:pPr>
        <w:pStyle w:val="SingleTxtG"/>
        <w:rPr>
          <w:rFonts w:eastAsia="HGMaruGothicMPRO"/>
          <w:i/>
          <w:szCs w:val="24"/>
        </w:rPr>
      </w:pPr>
      <w:r w:rsidRPr="00F31629">
        <w:rPr>
          <w:rFonts w:eastAsia="HGMaruGothicMPRO"/>
          <w:i/>
          <w:szCs w:val="24"/>
        </w:rPr>
        <w:t>Aux paragraphes 8.1, 9.1 et 10</w:t>
      </w:r>
      <w:r w:rsidRPr="00F31629">
        <w:rPr>
          <w:rFonts w:eastAsia="HGMaruGothicMPRO"/>
          <w:szCs w:val="24"/>
        </w:rPr>
        <w:t>,</w:t>
      </w:r>
      <w:r w:rsidRPr="00F31629">
        <w:rPr>
          <w:rFonts w:eastAsia="HGMaruGothicMPRO"/>
          <w:i/>
          <w:szCs w:val="24"/>
        </w:rPr>
        <w:t xml:space="preserve"> </w:t>
      </w:r>
      <w:r w:rsidRPr="00F31629">
        <w:rPr>
          <w:rFonts w:eastAsia="HGMaruGothicMPRO"/>
          <w:szCs w:val="24"/>
        </w:rPr>
        <w:t>remplacer</w:t>
      </w:r>
      <w:r w:rsidRPr="00F31629">
        <w:rPr>
          <w:rFonts w:eastAsia="HGMaruGothicMPRO"/>
          <w:i/>
          <w:szCs w:val="24"/>
        </w:rPr>
        <w:t xml:space="preserve"> </w:t>
      </w:r>
      <w:r w:rsidRPr="00F31629">
        <w:rPr>
          <w:rFonts w:eastAsia="HGMaruGothicMPRO"/>
          <w:szCs w:val="24"/>
        </w:rPr>
        <w:t>« pneumatique »</w:t>
      </w:r>
      <w:r w:rsidRPr="00F31629">
        <w:rPr>
          <w:rFonts w:eastAsia="HGMaruGothicMPRO"/>
          <w:i/>
          <w:szCs w:val="24"/>
        </w:rPr>
        <w:t xml:space="preserve"> </w:t>
      </w:r>
      <w:r w:rsidRPr="00F31629">
        <w:rPr>
          <w:rFonts w:eastAsia="HGMaruGothicMPRO"/>
          <w:szCs w:val="24"/>
        </w:rPr>
        <w:t>par</w:t>
      </w:r>
      <w:r w:rsidRPr="00F31629">
        <w:rPr>
          <w:rFonts w:eastAsia="HGMaruGothicMPRO"/>
          <w:i/>
          <w:szCs w:val="24"/>
        </w:rPr>
        <w:t xml:space="preserve"> </w:t>
      </w:r>
      <w:r w:rsidRPr="00F31629">
        <w:rPr>
          <w:rFonts w:eastAsia="HGMaruGothicMPRO"/>
          <w:szCs w:val="24"/>
        </w:rPr>
        <w:t>« pneu ».</w:t>
      </w:r>
    </w:p>
    <w:p w:rsidR="002810AE" w:rsidRPr="00F31629" w:rsidRDefault="002810AE" w:rsidP="002810AE">
      <w:pPr>
        <w:pStyle w:val="SingleTxtG"/>
        <w:rPr>
          <w:rFonts w:eastAsia="HGMaruGothicMPRO"/>
          <w:i/>
          <w:szCs w:val="24"/>
        </w:rPr>
      </w:pPr>
      <w:r w:rsidRPr="00F31629">
        <w:rPr>
          <w:rFonts w:eastAsia="HGMaruGothicMPRO"/>
          <w:i/>
          <w:szCs w:val="24"/>
        </w:rPr>
        <w:t>Paragraphes 11.1 à 11.3</w:t>
      </w:r>
      <w:r w:rsidRPr="00F31629">
        <w:rPr>
          <w:rFonts w:eastAsia="HGMaruGothicMPRO"/>
          <w:szCs w:val="24"/>
        </w:rPr>
        <w:t>,</w:t>
      </w:r>
      <w:r w:rsidRPr="00F31629">
        <w:rPr>
          <w:rFonts w:eastAsia="HGMaruGothicMPRO"/>
          <w:i/>
          <w:szCs w:val="24"/>
        </w:rPr>
        <w:t xml:space="preserve"> </w:t>
      </w:r>
      <w:r w:rsidRPr="00F31629">
        <w:rPr>
          <w:rFonts w:eastAsia="HGMaruGothicMPRO"/>
          <w:szCs w:val="24"/>
        </w:rPr>
        <w:t>modifier comme suit :</w:t>
      </w:r>
    </w:p>
    <w:p w:rsidR="002810AE" w:rsidRPr="00F31629" w:rsidRDefault="002810AE" w:rsidP="002810AE">
      <w:pPr>
        <w:pStyle w:val="SingleTxtG"/>
        <w:ind w:left="2268" w:hanging="1134"/>
        <w:rPr>
          <w:szCs w:val="24"/>
          <w:lang w:eastAsia="fr-FR"/>
        </w:rPr>
      </w:pPr>
      <w:r w:rsidRPr="00F31629">
        <w:rPr>
          <w:szCs w:val="24"/>
          <w:lang w:eastAsia="fr-FR"/>
        </w:rPr>
        <w:t>« 11.1</w:t>
      </w:r>
      <w:r w:rsidRPr="00F31629">
        <w:rPr>
          <w:szCs w:val="24"/>
          <w:lang w:eastAsia="fr-FR"/>
        </w:rPr>
        <w:tab/>
        <w:t xml:space="preserve">Les Parties à l’Accord </w:t>
      </w:r>
      <w:r w:rsidRPr="00F31629">
        <w:rPr>
          <w:b/>
          <w:szCs w:val="24"/>
          <w:lang w:eastAsia="fr-FR"/>
        </w:rPr>
        <w:t>de 1958</w:t>
      </w:r>
      <w:r w:rsidRPr="00F31629">
        <w:rPr>
          <w:szCs w:val="24"/>
          <w:lang w:eastAsia="fr-FR"/>
        </w:rPr>
        <w:t xml:space="preserve"> qui appliquent le présent Règlement doivent communiquer au Secrétariat de l’Organisation des Nations Unies les noms et adresses des services techniques chargés des essais d’homologation et, le cas échéant, des laboratoires d’essais agréés, ainsi que ceux des autorités d’homologation de type qui délivre l’homologation et auxquelles doivent être envoyées les fiches d’homologation, </w:t>
      </w:r>
      <w:r w:rsidRPr="00F31629">
        <w:rPr>
          <w:b/>
          <w:szCs w:val="24"/>
          <w:lang w:eastAsia="fr-FR"/>
        </w:rPr>
        <w:t>d’extension,</w:t>
      </w:r>
      <w:r w:rsidRPr="00F31629">
        <w:rPr>
          <w:szCs w:val="24"/>
          <w:lang w:eastAsia="fr-FR"/>
        </w:rPr>
        <w:t xml:space="preserve"> de refus ou de retrait de </w:t>
      </w:r>
      <w:r w:rsidRPr="00F31629">
        <w:rPr>
          <w:b/>
          <w:szCs w:val="24"/>
          <w:lang w:eastAsia="fr-FR"/>
        </w:rPr>
        <w:t>l’homologation ou d’arrêt définitif de la production</w:t>
      </w:r>
      <w:r w:rsidRPr="00F31629">
        <w:rPr>
          <w:szCs w:val="24"/>
          <w:lang w:eastAsia="fr-FR"/>
        </w:rPr>
        <w:t xml:space="preserve"> émises dans les autres pays.</w:t>
      </w:r>
    </w:p>
    <w:p w:rsidR="002810AE" w:rsidRPr="00F31629" w:rsidRDefault="00B75C69" w:rsidP="002810AE">
      <w:pPr>
        <w:pStyle w:val="SingleTxtG"/>
        <w:ind w:left="2268" w:hanging="1134"/>
        <w:rPr>
          <w:rFonts w:eastAsia="HGMaruGothicMPRO"/>
          <w:szCs w:val="24"/>
        </w:rPr>
      </w:pPr>
      <w:r w:rsidRPr="00F31629">
        <w:rPr>
          <w:rFonts w:eastAsia="HGMaruGothicMPRO"/>
          <w:szCs w:val="24"/>
        </w:rPr>
        <w:t>11.2</w:t>
      </w:r>
      <w:r w:rsidR="002810AE" w:rsidRPr="00F31629">
        <w:rPr>
          <w:rFonts w:eastAsia="HGMaruGothicMPRO"/>
          <w:szCs w:val="24"/>
        </w:rPr>
        <w:tab/>
        <w:t xml:space="preserve">Les Parties à l’Accord </w:t>
      </w:r>
      <w:r w:rsidR="002810AE" w:rsidRPr="00F31629">
        <w:rPr>
          <w:rFonts w:eastAsia="HGMaruGothicMPRO"/>
          <w:b/>
          <w:szCs w:val="24"/>
        </w:rPr>
        <w:t>de 1958</w:t>
      </w:r>
      <w:r w:rsidR="002810AE" w:rsidRPr="00F31629">
        <w:rPr>
          <w:rFonts w:eastAsia="HGMaruGothicMPRO"/>
          <w:szCs w:val="24"/>
        </w:rPr>
        <w:t xml:space="preserve"> qui appliquent le présent Règlement </w:t>
      </w:r>
      <w:r w:rsidR="002810AE" w:rsidRPr="00F31629">
        <w:rPr>
          <w:rFonts w:eastAsia="HGMaruGothicMPRO"/>
          <w:strike/>
          <w:szCs w:val="24"/>
        </w:rPr>
        <w:t>peuvent passer par les laboratoires des fabricants de pneus et peuvent désigner comme laboratoires d’essai agréés</w:t>
      </w:r>
      <w:r w:rsidR="002810AE" w:rsidRPr="00F31629">
        <w:rPr>
          <w:rFonts w:eastAsia="HGMaruGothicMPRO"/>
          <w:szCs w:val="24"/>
        </w:rPr>
        <w:t xml:space="preserve"> </w:t>
      </w:r>
      <w:r w:rsidR="002810AE" w:rsidRPr="00F31629">
        <w:rPr>
          <w:rFonts w:eastAsia="HGMaruGothicMPRO"/>
          <w:b/>
          <w:szCs w:val="24"/>
        </w:rPr>
        <w:t xml:space="preserve">peuvent désigner les laboratoires des fabricants de pneus comme laboratoires d’essai agréés </w:t>
      </w:r>
      <w:r w:rsidR="002810AE" w:rsidRPr="00F31629">
        <w:rPr>
          <w:rFonts w:eastAsia="HGMaruGothicMPRO"/>
          <w:strike/>
          <w:szCs w:val="24"/>
        </w:rPr>
        <w:t>des établissements situés sur leur territoire ou sur le territoire d’une autre Partie à l’Accord, à condition que l’autorité d’homologation de type de cette dernière donne son accord préalable</w:t>
      </w:r>
      <w:r w:rsidR="002810AE" w:rsidRPr="00F31629">
        <w:rPr>
          <w:rFonts w:eastAsia="HGMaruGothicMPRO"/>
          <w:szCs w:val="24"/>
        </w:rPr>
        <w:t xml:space="preserve">. </w:t>
      </w:r>
    </w:p>
    <w:p w:rsidR="002810AE" w:rsidRPr="00F31629" w:rsidRDefault="00B75C69" w:rsidP="002810AE">
      <w:pPr>
        <w:pStyle w:val="SingleTxtG"/>
        <w:ind w:left="2268" w:hanging="1134"/>
        <w:rPr>
          <w:rFonts w:eastAsia="HGMaruGothicMPRO"/>
          <w:szCs w:val="24"/>
        </w:rPr>
      </w:pPr>
      <w:r w:rsidRPr="00F31629">
        <w:rPr>
          <w:rFonts w:eastAsia="HGMaruGothicMPRO"/>
          <w:szCs w:val="24"/>
        </w:rPr>
        <w:t>11.3</w:t>
      </w:r>
      <w:r w:rsidR="002810AE" w:rsidRPr="00F31629">
        <w:rPr>
          <w:rFonts w:eastAsia="HGMaruGothicMPRO"/>
          <w:szCs w:val="24"/>
        </w:rPr>
        <w:tab/>
        <w:t xml:space="preserve">Si une Partie à l’Accord </w:t>
      </w:r>
      <w:r w:rsidR="002810AE" w:rsidRPr="00F31629">
        <w:rPr>
          <w:rFonts w:eastAsia="HGMaruGothicMPRO"/>
          <w:b/>
          <w:szCs w:val="24"/>
        </w:rPr>
        <w:t>de 1958</w:t>
      </w:r>
      <w:r w:rsidR="002810AE" w:rsidRPr="00F31629">
        <w:rPr>
          <w:rFonts w:eastAsia="HGMaruGothicMPRO"/>
          <w:szCs w:val="24"/>
        </w:rPr>
        <w:t xml:space="preserve"> applique le paragraphe 11.2 ci-dessus, elle peut, si elle le souhaite, se faire représenter aux essais par une ou plusieurs personnes de son choix. ».</w:t>
      </w:r>
    </w:p>
    <w:p w:rsidR="002810AE" w:rsidRPr="00F31629" w:rsidRDefault="002810AE" w:rsidP="002810AE">
      <w:pPr>
        <w:spacing w:after="120"/>
        <w:ind w:left="2268" w:right="1134" w:hanging="1134"/>
        <w:jc w:val="both"/>
        <w:rPr>
          <w:b/>
          <w:color w:val="FF0000"/>
        </w:rPr>
      </w:pPr>
      <w:r w:rsidRPr="00F31629">
        <w:rPr>
          <w:b/>
          <w:color w:val="FF0000"/>
        </w:rPr>
        <w:t>[</w:t>
      </w:r>
      <w:r w:rsidR="002C4DF2" w:rsidRPr="00F31629">
        <w:rPr>
          <w:rFonts w:eastAsia="HGMaruGothicMPRO"/>
          <w:i/>
          <w:color w:val="FF0000"/>
          <w:szCs w:val="24"/>
        </w:rPr>
        <w:t>Ajouter un nouveau paragraphe</w:t>
      </w:r>
      <w:r w:rsidRPr="00F31629">
        <w:rPr>
          <w:rFonts w:eastAsia="HGMaruGothicMPRO"/>
          <w:i/>
          <w:color w:val="FF0000"/>
          <w:szCs w:val="24"/>
        </w:rPr>
        <w:t> </w:t>
      </w:r>
      <w:r w:rsidRPr="00F31629">
        <w:rPr>
          <w:rFonts w:eastAsia="HGMaruGothicMPRO"/>
          <w:color w:val="FF0000"/>
          <w:szCs w:val="24"/>
        </w:rPr>
        <w:t>:</w:t>
      </w:r>
      <w:r w:rsidR="00B75C69" w:rsidRPr="00F31629">
        <w:rPr>
          <w:rFonts w:eastAsia="HGMaruGothicMPRO"/>
          <w:color w:val="FF0000"/>
          <w:szCs w:val="24"/>
        </w:rPr>
        <w:t> </w:t>
      </w:r>
      <w:r w:rsidRPr="00F31629">
        <w:rPr>
          <w:b/>
          <w:i/>
          <w:color w:val="FF0000"/>
        </w:rPr>
        <w:t xml:space="preserve">12 </w:t>
      </w:r>
      <w:r w:rsidRPr="00F31629">
        <w:rPr>
          <w:rFonts w:eastAsia="HGMaruGothicMPRO"/>
          <w:color w:val="FF0000"/>
          <w:szCs w:val="24"/>
        </w:rPr>
        <w:t>ainsi conçu</w:t>
      </w:r>
      <w:r w:rsidR="00B75C69" w:rsidRPr="00F31629">
        <w:rPr>
          <w:rFonts w:eastAsia="HGMaruGothicMPRO"/>
          <w:color w:val="FF0000"/>
          <w:szCs w:val="24"/>
        </w:rPr>
        <w:t> </w:t>
      </w:r>
      <w:r w:rsidRPr="00F31629">
        <w:rPr>
          <w:b/>
          <w:color w:val="FF0000"/>
        </w:rPr>
        <w:t>:</w:t>
      </w:r>
    </w:p>
    <w:p w:rsidR="002810AE" w:rsidRPr="00F31629" w:rsidRDefault="00B75C69" w:rsidP="002810AE">
      <w:pPr>
        <w:pStyle w:val="SingleTxtG"/>
        <w:ind w:left="2268" w:hanging="1134"/>
        <w:rPr>
          <w:b/>
          <w:color w:val="FF0000"/>
        </w:rPr>
      </w:pPr>
      <w:r w:rsidRPr="00F31629">
        <w:rPr>
          <w:color w:val="FF0000"/>
          <w:szCs w:val="24"/>
          <w:lang w:eastAsia="fr-FR"/>
        </w:rPr>
        <w:t>« </w:t>
      </w:r>
      <w:r w:rsidR="002810AE" w:rsidRPr="00F31629">
        <w:rPr>
          <w:b/>
          <w:color w:val="FF0000"/>
        </w:rPr>
        <w:t>12.</w:t>
      </w:r>
      <w:r w:rsidR="002810AE" w:rsidRPr="00F31629">
        <w:rPr>
          <w:b/>
          <w:color w:val="FF0000"/>
        </w:rPr>
        <w:tab/>
      </w:r>
      <w:r w:rsidR="002810AE" w:rsidRPr="00F31629">
        <w:rPr>
          <w:color w:val="FF0000"/>
        </w:rPr>
        <w:t>Dispositions transitoires</w:t>
      </w:r>
    </w:p>
    <w:p w:rsidR="002810AE" w:rsidRPr="00F31629" w:rsidRDefault="002810AE" w:rsidP="002810AE">
      <w:pPr>
        <w:pStyle w:val="SingleTxtG"/>
        <w:ind w:left="2268" w:hanging="1134"/>
        <w:rPr>
          <w:b/>
          <w:color w:val="FF0000"/>
        </w:rPr>
      </w:pPr>
      <w:r w:rsidRPr="00F31629">
        <w:rPr>
          <w:b/>
          <w:color w:val="FF0000"/>
        </w:rPr>
        <w:t>12.1</w:t>
      </w:r>
      <w:r w:rsidRPr="00F31629">
        <w:rPr>
          <w:b/>
          <w:color w:val="FF0000"/>
        </w:rPr>
        <w:tab/>
        <w:t>Les Parties contractantes appliquant le présent Règlement ONU continueront d'accepter les homologations de type de pneumatiques homologués avant le 1</w:t>
      </w:r>
      <w:r w:rsidRPr="00F31629">
        <w:rPr>
          <w:b/>
          <w:color w:val="FF0000"/>
          <w:vertAlign w:val="superscript"/>
        </w:rPr>
        <w:t>er</w:t>
      </w:r>
      <w:r w:rsidR="00B75C69" w:rsidRPr="00F31629">
        <w:rPr>
          <w:b/>
          <w:color w:val="FF0000"/>
        </w:rPr>
        <w:t> </w:t>
      </w:r>
      <w:r w:rsidRPr="00F31629">
        <w:rPr>
          <w:b/>
          <w:color w:val="FF0000"/>
        </w:rPr>
        <w:t>septembre 2019 conformément au présent</w:t>
      </w:r>
      <w:r w:rsidR="00B75C69" w:rsidRPr="00F31629">
        <w:rPr>
          <w:b/>
          <w:color w:val="FF0000"/>
        </w:rPr>
        <w:t xml:space="preserve"> </w:t>
      </w:r>
      <w:r w:rsidRPr="00F31629">
        <w:rPr>
          <w:b/>
          <w:color w:val="FF0000"/>
        </w:rPr>
        <w:t>Règlement ONU et ne répondant pas aux prescriptions du paragraphe</w:t>
      </w:r>
      <w:r w:rsidR="00B75C69" w:rsidRPr="00F31629">
        <w:rPr>
          <w:b/>
          <w:color w:val="FF0000"/>
        </w:rPr>
        <w:t xml:space="preserve"> </w:t>
      </w:r>
      <w:r w:rsidRPr="00F31629">
        <w:rPr>
          <w:b/>
          <w:color w:val="FF0000"/>
        </w:rPr>
        <w:t>3.1.13.</w:t>
      </w:r>
    </w:p>
    <w:p w:rsidR="002810AE" w:rsidRPr="00F31629" w:rsidRDefault="00E54AE4" w:rsidP="002810AE">
      <w:pPr>
        <w:spacing w:after="120"/>
        <w:ind w:left="2268" w:right="1134" w:hanging="1134"/>
        <w:jc w:val="both"/>
        <w:rPr>
          <w:rFonts w:eastAsia="HGMaruGothicMPRO"/>
          <w:b/>
          <w:i/>
        </w:rPr>
      </w:pPr>
      <w:r w:rsidRPr="00F31629">
        <w:rPr>
          <w:b/>
          <w:color w:val="FF0000"/>
        </w:rPr>
        <w:t>12.2</w:t>
      </w:r>
      <w:r w:rsidR="002810AE" w:rsidRPr="00F31629">
        <w:rPr>
          <w:b/>
          <w:color w:val="FF0000"/>
        </w:rPr>
        <w:tab/>
        <w:t>À compter du 1er septembre 2019, les Parties contractantes appliquant le présent Règlement ONU n'accorderont de nouvelles homologations de type ONU que si le type de pneumatique à homologuer satisfait aux prescriptions du paragraphe 3.1.13.</w:t>
      </w:r>
      <w:r w:rsidR="00B75C69" w:rsidRPr="00F31629">
        <w:rPr>
          <w:b/>
          <w:color w:val="FF0000"/>
        </w:rPr>
        <w:t> »</w:t>
      </w:r>
      <w:r w:rsidR="002810AE" w:rsidRPr="00F31629">
        <w:rPr>
          <w:b/>
          <w:color w:val="FF0000"/>
        </w:rPr>
        <w:t>]</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Annexe 1</w:t>
      </w:r>
    </w:p>
    <w:p w:rsidR="002810AE" w:rsidRPr="00F31629" w:rsidRDefault="002810AE" w:rsidP="002810AE">
      <w:pPr>
        <w:suppressAutoHyphens w:val="0"/>
        <w:spacing w:after="120" w:line="240" w:lineRule="auto"/>
        <w:ind w:left="1134" w:right="1134"/>
        <w:jc w:val="both"/>
        <w:rPr>
          <w:rFonts w:eastAsia="HGMaruGothicMPRO"/>
        </w:rPr>
      </w:pPr>
      <w:r w:rsidRPr="00F31629">
        <w:rPr>
          <w:rFonts w:eastAsia="HGMaruGothicMPRO"/>
        </w:rPr>
        <w:t>« Communication</w:t>
      </w:r>
    </w:p>
    <w:p w:rsidR="002810AE" w:rsidRPr="00F31629" w:rsidRDefault="002810AE" w:rsidP="005F471D">
      <w:pPr>
        <w:suppressAutoHyphens w:val="0"/>
        <w:spacing w:after="120" w:line="240" w:lineRule="auto"/>
        <w:ind w:left="1701" w:right="1134"/>
        <w:jc w:val="both"/>
        <w:rPr>
          <w:rFonts w:eastAsia="HGMaruGothicMPRO"/>
        </w:rPr>
      </w:pPr>
      <w:r w:rsidRPr="00F31629">
        <w:rPr>
          <w:rFonts w:eastAsia="HGMaruGothicMPRO"/>
        </w:rPr>
        <w:t>…</w:t>
      </w:r>
    </w:p>
    <w:p w:rsidR="002810AE" w:rsidRPr="00F31629" w:rsidRDefault="002810AE" w:rsidP="005F471D">
      <w:pPr>
        <w:suppressAutoHyphens w:val="0"/>
        <w:spacing w:after="120" w:line="240" w:lineRule="auto"/>
        <w:ind w:left="1701" w:right="1134"/>
        <w:jc w:val="both"/>
        <w:rPr>
          <w:rFonts w:eastAsia="HGMaruGothicMPRO"/>
          <w:i/>
        </w:rPr>
      </w:pPr>
      <w:r w:rsidRPr="00F31629">
        <w:rPr>
          <w:rFonts w:eastAsia="HGMaruGothicMPRO"/>
        </w:rPr>
        <w:t xml:space="preserve">d’un type de pneumatique pour véhicules </w:t>
      </w:r>
      <w:r w:rsidRPr="00F31629">
        <w:rPr>
          <w:rFonts w:eastAsia="HGMaruGothicMPRO"/>
          <w:b/>
        </w:rPr>
        <w:t>agricoles</w:t>
      </w:r>
      <w:r w:rsidRPr="00F31629">
        <w:rPr>
          <w:rFonts w:eastAsia="HGMaruGothicMPRO"/>
        </w:rPr>
        <w:t xml:space="preserve"> automobiles, conformément au Règlement </w:t>
      </w:r>
      <w:r w:rsidR="00B75C69" w:rsidRPr="00F31629">
        <w:rPr>
          <w:rFonts w:eastAsia="MS Mincho"/>
          <w:szCs w:val="22"/>
        </w:rPr>
        <w:t>n</w:t>
      </w:r>
      <w:r w:rsidR="00B75C69" w:rsidRPr="00F31629">
        <w:rPr>
          <w:rFonts w:eastAsia="MS Mincho"/>
          <w:szCs w:val="22"/>
          <w:vertAlign w:val="superscript"/>
        </w:rPr>
        <w:t>o</w:t>
      </w:r>
      <w:r w:rsidR="00B75C69" w:rsidRPr="00F31629">
        <w:rPr>
          <w:rFonts w:eastAsia="MS Mincho"/>
          <w:szCs w:val="22"/>
        </w:rPr>
        <w:t> </w:t>
      </w:r>
      <w:r w:rsidRPr="00F31629">
        <w:rPr>
          <w:rFonts w:eastAsia="HGMaruGothicMPRO"/>
        </w:rPr>
        <w:t>106 »</w:t>
      </w:r>
      <w:r w:rsidRPr="00F31629">
        <w:rPr>
          <w:rFonts w:eastAsia="HGMaruGothicMPRO"/>
          <w:i/>
        </w:rPr>
        <w:t>.</w:t>
      </w:r>
    </w:p>
    <w:p w:rsidR="002810AE" w:rsidRPr="00F31629" w:rsidRDefault="002810AE" w:rsidP="002810AE">
      <w:pPr>
        <w:suppressAutoHyphens w:val="0"/>
        <w:spacing w:after="120" w:line="240" w:lineRule="auto"/>
        <w:ind w:left="1134" w:right="1134"/>
        <w:jc w:val="both"/>
        <w:rPr>
          <w:rFonts w:eastAsia="HGMaruGothicMPRO"/>
        </w:rPr>
      </w:pPr>
      <w:r w:rsidRPr="00F31629">
        <w:rPr>
          <w:rFonts w:eastAsia="HGMaruGothicMPRO"/>
          <w:i/>
        </w:rPr>
        <w:t>Point 1</w:t>
      </w:r>
      <w:r w:rsidRPr="00F31629">
        <w:rPr>
          <w:rFonts w:eastAsia="HGMaruGothicMPRO"/>
        </w:rPr>
        <w:t>,</w:t>
      </w:r>
      <w:r w:rsidRPr="00F31629">
        <w:rPr>
          <w:rFonts w:eastAsia="HGMaruGothicMPRO"/>
          <w:i/>
        </w:rPr>
        <w:t xml:space="preserve"> </w:t>
      </w:r>
      <w:r w:rsidRPr="00F31629">
        <w:rPr>
          <w:rFonts w:eastAsia="HGMaruGothicMPRO"/>
        </w:rPr>
        <w:t>modifier comme suit :</w:t>
      </w:r>
    </w:p>
    <w:p w:rsidR="002810AE" w:rsidRPr="00F31629" w:rsidRDefault="002810AE" w:rsidP="00E54AE4">
      <w:pPr>
        <w:tabs>
          <w:tab w:val="left" w:pos="1701"/>
          <w:tab w:val="right" w:leader="dot" w:pos="8505"/>
        </w:tabs>
        <w:suppressAutoHyphens w:val="0"/>
        <w:spacing w:after="120" w:line="240" w:lineRule="auto"/>
        <w:ind w:left="1134" w:right="1134"/>
        <w:rPr>
          <w:rFonts w:eastAsia="HGMaruGothicMPRO"/>
        </w:rPr>
      </w:pPr>
      <w:r w:rsidRPr="00F31629">
        <w:rPr>
          <w:rFonts w:eastAsia="HGMaruGothicMPRO"/>
        </w:rPr>
        <w:t>« 1.</w:t>
      </w:r>
      <w:r w:rsidRPr="00F31629">
        <w:rPr>
          <w:rFonts w:eastAsia="HGMaruGothicMPRO"/>
        </w:rPr>
        <w:tab/>
        <w:t xml:space="preserve">Nom </w:t>
      </w:r>
      <w:r w:rsidRPr="00F31629">
        <w:rPr>
          <w:rFonts w:eastAsia="HGMaruGothicMPRO"/>
          <w:b/>
        </w:rPr>
        <w:t>et adresse</w:t>
      </w:r>
      <w:r w:rsidRPr="00F31629">
        <w:rPr>
          <w:rFonts w:eastAsia="HGMaruGothicMPRO"/>
        </w:rPr>
        <w:t xml:space="preserve"> du fabricant ou marque de commerce</w:t>
      </w:r>
      <w:r w:rsidR="00E54AE4" w:rsidRPr="00F31629">
        <w:rPr>
          <w:rFonts w:eastAsia="HGMaruGothicMPRO"/>
        </w:rPr>
        <w:br/>
      </w:r>
      <w:r w:rsidRPr="00F31629">
        <w:rPr>
          <w:rFonts w:eastAsia="HGMaruGothicMPRO"/>
        </w:rPr>
        <w:t>du pneumatique :</w:t>
      </w:r>
      <w:r w:rsidRPr="00F31629">
        <w:rPr>
          <w:rFonts w:eastAsia="HGMaruGothicMPRO"/>
        </w:rPr>
        <w:tab/>
        <w:t> »</w:t>
      </w:r>
    </w:p>
    <w:p w:rsidR="002810AE" w:rsidRPr="00F31629" w:rsidRDefault="002810AE" w:rsidP="002810AE">
      <w:pPr>
        <w:suppressAutoHyphens w:val="0"/>
        <w:spacing w:after="120" w:line="240" w:lineRule="auto"/>
        <w:ind w:left="1134" w:right="1134"/>
        <w:jc w:val="both"/>
        <w:rPr>
          <w:rFonts w:eastAsia="HGMaruGothicMPRO"/>
        </w:rPr>
      </w:pPr>
      <w:r w:rsidRPr="00F31629">
        <w:rPr>
          <w:rFonts w:eastAsia="HGMaruGothicMPRO"/>
          <w:i/>
        </w:rPr>
        <w:t>Point 2</w:t>
      </w:r>
      <w:r w:rsidRPr="00F31629">
        <w:rPr>
          <w:rFonts w:eastAsia="HGMaruGothicMPRO"/>
        </w:rPr>
        <w:t>, modifier comme suit :</w:t>
      </w:r>
    </w:p>
    <w:p w:rsidR="002810AE" w:rsidRPr="00F31629" w:rsidRDefault="002810AE" w:rsidP="005F471D">
      <w:pPr>
        <w:tabs>
          <w:tab w:val="left" w:pos="1701"/>
          <w:tab w:val="right" w:leader="dot" w:pos="8505"/>
        </w:tabs>
        <w:suppressAutoHyphens w:val="0"/>
        <w:spacing w:after="120" w:line="240" w:lineRule="auto"/>
        <w:ind w:left="1134" w:right="1134"/>
        <w:jc w:val="both"/>
        <w:rPr>
          <w:rFonts w:eastAsia="HGMaruGothicMPRO"/>
        </w:rPr>
      </w:pPr>
      <w:r w:rsidRPr="00F31629">
        <w:rPr>
          <w:rFonts w:eastAsia="HGMaruGothicMPRO"/>
        </w:rPr>
        <w:t>« 2.</w:t>
      </w:r>
      <w:r w:rsidRPr="00F31629">
        <w:rPr>
          <w:rFonts w:eastAsia="HGMaruGothicMPRO"/>
        </w:rPr>
        <w:tab/>
        <w:t>Désignation du type du pneu par le fabricant</w:t>
      </w:r>
      <w:r w:rsidRPr="00F31629">
        <w:rPr>
          <w:rFonts w:eastAsia="HGMaruGothicMPRO"/>
          <w:vertAlign w:val="superscript"/>
        </w:rPr>
        <w:t>3 </w:t>
      </w:r>
      <w:r w:rsidRPr="00F31629">
        <w:rPr>
          <w:rFonts w:eastAsia="HGMaruGothicMPRO"/>
        </w:rPr>
        <w:t>:</w:t>
      </w:r>
      <w:r w:rsidRPr="00F31629">
        <w:rPr>
          <w:rFonts w:eastAsia="HGMaruGothicMPRO"/>
        </w:rPr>
        <w:tab/>
      </w:r>
    </w:p>
    <w:p w:rsidR="002810AE" w:rsidRPr="00F31629" w:rsidRDefault="002810AE" w:rsidP="005F471D">
      <w:pPr>
        <w:tabs>
          <w:tab w:val="left" w:pos="1701"/>
          <w:tab w:val="right" w:leader="dot" w:pos="8505"/>
        </w:tabs>
        <w:suppressAutoHyphens w:val="0"/>
        <w:spacing w:after="120" w:line="240" w:lineRule="auto"/>
        <w:ind w:left="1134" w:right="1134"/>
        <w:jc w:val="both"/>
        <w:rPr>
          <w:rFonts w:eastAsia="HGMaruGothicMPRO"/>
          <w:b/>
        </w:rPr>
      </w:pPr>
      <w:r w:rsidRPr="00F31629">
        <w:rPr>
          <w:rFonts w:eastAsia="HGMaruGothicMPRO"/>
          <w:b/>
        </w:rPr>
        <w:t>2.1</w:t>
      </w:r>
      <w:r w:rsidRPr="00F31629">
        <w:rPr>
          <w:rFonts w:eastAsia="HGMaruGothicMPRO"/>
          <w:b/>
        </w:rPr>
        <w:tab/>
        <w:t>Nom(s) de marque/</w:t>
      </w:r>
      <w:r w:rsidRPr="00F31629">
        <w:rPr>
          <w:rFonts w:eastAsia="HGMaruGothicMPRO"/>
        </w:rPr>
        <w:t>marque</w:t>
      </w:r>
      <w:r w:rsidRPr="00F31629">
        <w:rPr>
          <w:rFonts w:eastAsia="HGMaruGothicMPRO"/>
          <w:b/>
        </w:rPr>
        <w:t>(s) de fabrique :</w:t>
      </w:r>
      <w:r w:rsidRPr="00F31629">
        <w:rPr>
          <w:rFonts w:eastAsia="HGMaruGothicMPRO"/>
        </w:rPr>
        <w:tab/>
      </w:r>
    </w:p>
    <w:p w:rsidR="002810AE" w:rsidRPr="00F31629" w:rsidRDefault="002810AE" w:rsidP="005F471D">
      <w:pPr>
        <w:tabs>
          <w:tab w:val="left" w:pos="1701"/>
          <w:tab w:val="right" w:leader="dot" w:pos="8505"/>
        </w:tabs>
        <w:suppressAutoHyphens w:val="0"/>
        <w:spacing w:after="120" w:line="240" w:lineRule="auto"/>
        <w:ind w:left="1134" w:right="1134"/>
        <w:jc w:val="both"/>
        <w:rPr>
          <w:rFonts w:eastAsia="HGMaruGothicMPRO"/>
          <w:b/>
        </w:rPr>
      </w:pPr>
      <w:r w:rsidRPr="00F31629">
        <w:rPr>
          <w:rFonts w:eastAsia="HGMaruGothicMPRO"/>
          <w:b/>
        </w:rPr>
        <w:t>2.2</w:t>
      </w:r>
      <w:r w:rsidRPr="00F31629">
        <w:rPr>
          <w:rFonts w:eastAsia="HGMaruGothicMPRO"/>
          <w:b/>
        </w:rPr>
        <w:tab/>
        <w:t>Désignations commerciales/noms commerciaux :</w:t>
      </w:r>
      <w:r w:rsidRPr="00F31629">
        <w:rPr>
          <w:rFonts w:eastAsia="HGMaruGothicMPRO"/>
        </w:rPr>
        <w:tab/>
      </w:r>
      <w:r w:rsidRPr="00F31629">
        <w:rPr>
          <w:rFonts w:eastAsia="HGMaruGothicMPRO"/>
          <w:i/>
        </w:rPr>
        <w:t> </w:t>
      </w:r>
      <w:r w:rsidRPr="00F31629">
        <w:rPr>
          <w:rFonts w:eastAsia="HGMaruGothicMPRO"/>
        </w:rPr>
        <w:t>».</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 xml:space="preserve">Supprimer le point 3. </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Les points 4 à 5.2 deviennent les points 3 à 4.2.</w:t>
      </w:r>
    </w:p>
    <w:p w:rsidR="002810AE" w:rsidRPr="00F31629" w:rsidRDefault="002810AE" w:rsidP="002810AE">
      <w:pPr>
        <w:suppressAutoHyphens w:val="0"/>
        <w:spacing w:after="120" w:line="240" w:lineRule="auto"/>
        <w:ind w:left="1134" w:right="1134"/>
        <w:jc w:val="both"/>
        <w:rPr>
          <w:rFonts w:eastAsia="HGMaruGothicMPRO"/>
        </w:rPr>
      </w:pPr>
      <w:r w:rsidRPr="00F31629">
        <w:rPr>
          <w:rFonts w:eastAsia="HGMaruGothicMPRO"/>
          <w:i/>
        </w:rPr>
        <w:t xml:space="preserve">Points 5.3, </w:t>
      </w:r>
      <w:r w:rsidRPr="00F31629">
        <w:rPr>
          <w:rFonts w:eastAsia="HGMaruGothicMPRO"/>
        </w:rPr>
        <w:t>modifier comme suit :</w:t>
      </w:r>
    </w:p>
    <w:p w:rsidR="002810AE" w:rsidRPr="00F31629" w:rsidRDefault="002810AE" w:rsidP="002810AE">
      <w:pPr>
        <w:suppressAutoHyphens w:val="0"/>
        <w:spacing w:after="120" w:line="240" w:lineRule="auto"/>
        <w:ind w:left="1134" w:right="1134"/>
        <w:jc w:val="both"/>
        <w:rPr>
          <w:rFonts w:eastAsia="HGMaruGothicMPRO"/>
        </w:rPr>
      </w:pPr>
      <w:r w:rsidRPr="00F31629">
        <w:rPr>
          <w:rFonts w:eastAsia="HGMaruGothicMPRO"/>
        </w:rPr>
        <w:t>« 5</w:t>
      </w:r>
      <w:r w:rsidRPr="00F31629">
        <w:rPr>
          <w:rFonts w:eastAsia="HGMaruGothicMPRO"/>
          <w:b/>
        </w:rPr>
        <w:t>4</w:t>
      </w:r>
      <w:r w:rsidRPr="00F31629">
        <w:rPr>
          <w:rFonts w:eastAsia="HGMaruGothicMPRO"/>
        </w:rPr>
        <w:t>.3</w:t>
      </w:r>
      <w:r w:rsidRPr="00F31629">
        <w:rPr>
          <w:rFonts w:eastAsia="HGMaruGothicMPRO"/>
        </w:rPr>
        <w:tab/>
        <w:t>Structure : diagonale/diagonale ceinturée/radiale</w:t>
      </w:r>
      <w:r w:rsidRPr="00F31629">
        <w:rPr>
          <w:rFonts w:eastAsia="HGMaruGothicMPRO"/>
          <w:vertAlign w:val="superscript"/>
        </w:rPr>
        <w:t>2</w:t>
      </w:r>
      <w:r w:rsidRPr="00F31629">
        <w:rPr>
          <w:rFonts w:eastAsia="HGMaruGothicMPRO"/>
          <w:i/>
        </w:rPr>
        <w:t> </w:t>
      </w:r>
      <w:r w:rsidRPr="00F31629">
        <w:rPr>
          <w:rFonts w:eastAsia="HGMaruGothicMPRO"/>
        </w:rPr>
        <w:t>».</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Les paragraphes 5.4 à 14 deviennent les paragraphes 4.4 à 13.</w:t>
      </w:r>
    </w:p>
    <w:p w:rsidR="002810AE" w:rsidRPr="00F31629" w:rsidRDefault="002810AE" w:rsidP="002810AE">
      <w:pPr>
        <w:suppressAutoHyphens w:val="0"/>
        <w:spacing w:after="120" w:line="240" w:lineRule="auto"/>
        <w:ind w:left="1134" w:right="1134"/>
        <w:jc w:val="both"/>
        <w:rPr>
          <w:rFonts w:eastAsia="HGMaruGothicMPRO"/>
          <w:b/>
          <w:i/>
        </w:rPr>
      </w:pPr>
      <w:r w:rsidRPr="00F31629">
        <w:rPr>
          <w:rFonts w:eastAsia="HGMaruGothicMPRO"/>
          <w:i/>
        </w:rPr>
        <w:separator/>
      </w:r>
    </w:p>
    <w:p w:rsidR="002810AE" w:rsidRPr="00F31629" w:rsidRDefault="002810AE" w:rsidP="00E54AE4">
      <w:pPr>
        <w:suppressAutoHyphens w:val="0"/>
        <w:spacing w:after="120" w:line="240" w:lineRule="auto"/>
        <w:ind w:left="1134" w:right="1134" w:firstLine="170"/>
        <w:jc w:val="both"/>
        <w:rPr>
          <w:rFonts w:eastAsia="HGMaruGothicMPRO"/>
          <w:b/>
          <w:i/>
        </w:rPr>
      </w:pPr>
      <w:r w:rsidRPr="00F31629">
        <w:rPr>
          <w:rFonts w:eastAsia="HGMaruGothicMPRO"/>
          <w:b/>
          <w:vertAlign w:val="superscript"/>
        </w:rPr>
        <w:t>3</w:t>
      </w:r>
      <w:r w:rsidR="00E54AE4" w:rsidRPr="00F31629">
        <w:rPr>
          <w:rFonts w:eastAsia="HGMaruGothicMPRO"/>
          <w:b/>
          <w:vertAlign w:val="superscript"/>
        </w:rPr>
        <w:t>  </w:t>
      </w:r>
      <w:r w:rsidRPr="00F31629">
        <w:rPr>
          <w:rFonts w:eastAsia="HGMaruGothicMPRO"/>
          <w:b/>
        </w:rPr>
        <w:t>Une liste des noms de marques/marques de fabrique ou de désignations commerciales/noms commerciaux peut être jointe en annexe à la présente communication.</w:t>
      </w:r>
      <w:r w:rsidRPr="00F31629">
        <w:rPr>
          <w:rFonts w:eastAsia="HGMaruGothicMPRO"/>
          <w:b/>
          <w:i/>
        </w:rPr>
        <w:t xml:space="preserve"> </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Annexe 2</w:t>
      </w:r>
      <w:r w:rsidRPr="00F31629">
        <w:rPr>
          <w:rFonts w:eastAsia="HGMaruGothicMPRO"/>
        </w:rPr>
        <w:t>,</w:t>
      </w:r>
      <w:r w:rsidRPr="00F31629">
        <w:rPr>
          <w:rFonts w:eastAsia="HGMaruGothicMPRO"/>
          <w:i/>
        </w:rPr>
        <w:t xml:space="preserve"> </w:t>
      </w:r>
      <w:r w:rsidRPr="00F31629">
        <w:rPr>
          <w:rFonts w:eastAsia="HGMaruGothicMPRO"/>
        </w:rPr>
        <w:t>modifier comme suit</w:t>
      </w:r>
      <w:r w:rsidRPr="00F31629">
        <w:rPr>
          <w:rFonts w:eastAsia="HGMaruGothicMPRO"/>
          <w:i/>
        </w:rPr>
        <w:t> :</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rPr>
        <w:t>« </w:t>
      </w:r>
      <w:r w:rsidRPr="00F31629">
        <w:rPr>
          <w:rFonts w:eastAsia="HGMaruGothicMPRO"/>
          <w:i/>
        </w:rPr>
        <w:t>…</w:t>
      </w:r>
    </w:p>
    <w:p w:rsidR="002810AE" w:rsidRPr="00F31629" w:rsidRDefault="002810AE" w:rsidP="002810AE">
      <w:pPr>
        <w:suppressAutoHyphens w:val="0"/>
        <w:spacing w:after="120" w:line="240" w:lineRule="auto"/>
        <w:ind w:left="1134" w:right="1134"/>
        <w:jc w:val="both"/>
        <w:rPr>
          <w:rFonts w:eastAsia="HGMaruGothicMPRO"/>
        </w:rPr>
      </w:pPr>
      <w:r w:rsidRPr="00F31629">
        <w:rPr>
          <w:rFonts w:eastAsia="HGMaruGothicMPRO"/>
        </w:rPr>
        <w:t>La marque d’homologation ci-dessus, apposée sur un pneumatique, indique que le type de pneumatique en question a été homologué aux Pays-Bas (E 4) conformément au Règlement n</w:t>
      </w:r>
      <w:r w:rsidRPr="00F31629">
        <w:rPr>
          <w:rFonts w:eastAsia="HGMaruGothicMPRO"/>
          <w:vertAlign w:val="superscript"/>
        </w:rPr>
        <w:t>o</w:t>
      </w:r>
      <w:r w:rsidRPr="00F31629">
        <w:rPr>
          <w:rFonts w:eastAsia="HGMaruGothicMPRO"/>
        </w:rPr>
        <w:t> 106, sous le numéro d’homologation 002439.</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rPr>
        <w:t>… ».</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Annexe 3</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Dans toutes les parties A à E modifier les dessins explicatifs en ajoutant l’exemple suivant :</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noProof/>
          <w:lang w:val="fr-FR" w:eastAsia="fr-FR"/>
        </w:rPr>
        <w:drawing>
          <wp:inline distT="0" distB="0" distL="0" distR="0" wp14:anchorId="212C6845" wp14:editId="3FA8D77D">
            <wp:extent cx="1333500" cy="6858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3500" cy="685800"/>
                    </a:xfrm>
                    <a:prstGeom prst="rect">
                      <a:avLst/>
                    </a:prstGeom>
                  </pic:spPr>
                </pic:pic>
              </a:graphicData>
            </a:graphic>
          </wp:inline>
        </w:drawing>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Annexe 3 − Partie A</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Ajouter la note k) ainsi conçue :</w:t>
      </w:r>
    </w:p>
    <w:p w:rsidR="002810AE" w:rsidRPr="00F31629" w:rsidRDefault="002810AE" w:rsidP="002810AE">
      <w:pPr>
        <w:suppressAutoHyphens w:val="0"/>
        <w:spacing w:after="120" w:line="240" w:lineRule="auto"/>
        <w:ind w:left="1134" w:right="1134"/>
        <w:jc w:val="both"/>
        <w:rPr>
          <w:rFonts w:eastAsia="HGMaruGothicMPRO"/>
          <w:b/>
          <w:i/>
        </w:rPr>
      </w:pPr>
      <w:r w:rsidRPr="00F31629">
        <w:rPr>
          <w:rFonts w:eastAsia="HGMaruGothicMPRO"/>
        </w:rPr>
        <w:t>«</w:t>
      </w:r>
      <w:r w:rsidRPr="00F31629">
        <w:rPr>
          <w:rFonts w:eastAsia="HGMaruGothicMPRO"/>
          <w:b/>
        </w:rPr>
        <w:t> </w:t>
      </w:r>
      <w:r w:rsidRPr="00F31629">
        <w:rPr>
          <w:rFonts w:eastAsia="HGMaruGothicMPRO"/>
          <w:b/>
          <w:vertAlign w:val="superscript"/>
        </w:rPr>
        <w:t>k)</w:t>
      </w:r>
      <w:r w:rsidRPr="00F31629">
        <w:rPr>
          <w:rFonts w:eastAsia="HGMaruGothicMPRO"/>
          <w:b/>
        </w:rPr>
        <w:t xml:space="preserve"> Doit être gonflé à 240 kPa pour les mesures et pour les essais de résistance des pneus à l’éclatement et, le cas échéant, pour les essais de variation de la capacité de charge en fonction de la vitesse. </w:t>
      </w:r>
      <w:r w:rsidRPr="00F31629">
        <w:rPr>
          <w:rFonts w:eastAsia="HGMaruGothicMPRO"/>
        </w:rPr>
        <w:t>».</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Ajouter à la fin de la partie la note suivante :</w:t>
      </w:r>
    </w:p>
    <w:p w:rsidR="002810AE" w:rsidRPr="00F31629" w:rsidRDefault="002810AE" w:rsidP="002810AE">
      <w:pPr>
        <w:suppressAutoHyphens w:val="0"/>
        <w:spacing w:after="120" w:line="240" w:lineRule="auto"/>
        <w:ind w:left="1134" w:right="1134"/>
        <w:jc w:val="both"/>
        <w:rPr>
          <w:rFonts w:eastAsia="HGMaruGothicMPRO"/>
          <w:b/>
          <w:i/>
        </w:rPr>
      </w:pPr>
      <w:r w:rsidRPr="00F31629">
        <w:rPr>
          <w:rFonts w:eastAsia="HGMaruGothicMPRO"/>
        </w:rPr>
        <w:t>«</w:t>
      </w:r>
      <w:r w:rsidRPr="00F31629">
        <w:rPr>
          <w:rFonts w:eastAsia="HGMaruGothicMPRO"/>
          <w:b/>
        </w:rPr>
        <w:t> La pression de gonflage à appliquer pour les mesures et les essais se trouve à proximité de la description de service. Elle peut être placée soit après elle soit en-dessous d’elle.</w:t>
      </w:r>
      <w:r w:rsidRPr="00F31629">
        <w:rPr>
          <w:rFonts w:eastAsia="HGMaruGothicMPRO"/>
          <w:b/>
          <w:i/>
        </w:rPr>
        <w:t> </w:t>
      </w:r>
      <w:r w:rsidRPr="00F31629">
        <w:rPr>
          <w:rFonts w:eastAsia="HGMaruGothicMPRO"/>
        </w:rPr>
        <w:t>».</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Annexe 3 − Partie B</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Ajouter la note i) ainsi conçue :</w:t>
      </w:r>
    </w:p>
    <w:p w:rsidR="002810AE" w:rsidRPr="00F31629" w:rsidRDefault="002810AE" w:rsidP="002810AE">
      <w:pPr>
        <w:suppressAutoHyphens w:val="0"/>
        <w:spacing w:after="120" w:line="240" w:lineRule="auto"/>
        <w:ind w:left="1134" w:right="1134"/>
        <w:jc w:val="both"/>
        <w:rPr>
          <w:rFonts w:eastAsia="HGMaruGothicMPRO"/>
          <w:b/>
          <w:i/>
        </w:rPr>
      </w:pPr>
      <w:r w:rsidRPr="00F31629">
        <w:rPr>
          <w:rFonts w:eastAsia="HGMaruGothicMPRO"/>
        </w:rPr>
        <w:t>«</w:t>
      </w:r>
      <w:r w:rsidRPr="00F31629">
        <w:rPr>
          <w:rFonts w:eastAsia="HGMaruGothicMPRO"/>
          <w:b/>
        </w:rPr>
        <w:t> </w:t>
      </w:r>
      <w:r w:rsidRPr="00F31629">
        <w:rPr>
          <w:rFonts w:eastAsia="HGMaruGothicMPRO"/>
          <w:b/>
          <w:vertAlign w:val="superscript"/>
        </w:rPr>
        <w:t>i)</w:t>
      </w:r>
      <w:r w:rsidRPr="00F31629">
        <w:rPr>
          <w:rFonts w:eastAsia="HGMaruGothicMPRO"/>
          <w:b/>
        </w:rPr>
        <w:t xml:space="preserve"> Doit être gonflé à 240 kPa pour les mesures et pour les essais de résistance des pneus à l’éclatement.</w:t>
      </w:r>
      <w:r w:rsidRPr="00F31629">
        <w:rPr>
          <w:rFonts w:eastAsia="HGMaruGothicMPRO"/>
          <w:b/>
          <w:i/>
        </w:rPr>
        <w:t> </w:t>
      </w:r>
      <w:r w:rsidRPr="00F31629">
        <w:rPr>
          <w:rFonts w:eastAsia="HGMaruGothicMPRO"/>
        </w:rPr>
        <w:t>».</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Ajouter à la fin de la partie la note suivante :</w:t>
      </w:r>
    </w:p>
    <w:p w:rsidR="002810AE" w:rsidRPr="00F31629" w:rsidRDefault="002810AE" w:rsidP="002810AE">
      <w:pPr>
        <w:suppressAutoHyphens w:val="0"/>
        <w:spacing w:after="120" w:line="240" w:lineRule="auto"/>
        <w:ind w:left="1134" w:right="1134"/>
        <w:jc w:val="both"/>
        <w:rPr>
          <w:rFonts w:eastAsia="HGMaruGothicMPRO"/>
          <w:b/>
          <w:i/>
        </w:rPr>
      </w:pPr>
      <w:r w:rsidRPr="00F31629">
        <w:rPr>
          <w:rFonts w:eastAsia="HGMaruGothicMPRO"/>
        </w:rPr>
        <w:t>«</w:t>
      </w:r>
      <w:r w:rsidRPr="00F31629">
        <w:rPr>
          <w:rFonts w:eastAsia="HGMaruGothicMPRO"/>
          <w:b/>
        </w:rPr>
        <w:t> La pression de gonflage à appliquer pour les mesures et les essais se trouve à proximité de la description de service. Elle peut être placée soit après elle soit en-dessous d’elle.</w:t>
      </w:r>
      <w:r w:rsidRPr="00F31629">
        <w:rPr>
          <w:rFonts w:eastAsia="HGMaruGothicMPRO"/>
          <w:b/>
          <w:i/>
        </w:rPr>
        <w:t> </w:t>
      </w:r>
      <w:r w:rsidRPr="00F31629">
        <w:rPr>
          <w:rFonts w:eastAsia="HGMaruGothicMPRO"/>
        </w:rPr>
        <w:t>».</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 xml:space="preserve">Annexe 3 </w:t>
      </w:r>
      <w:r w:rsidR="002C4DF2" w:rsidRPr="00F31629">
        <w:rPr>
          <w:rFonts w:eastAsia="HGMaruGothicMPRO"/>
          <w:i/>
        </w:rPr>
        <w:t xml:space="preserve">− </w:t>
      </w:r>
      <w:r w:rsidRPr="00F31629">
        <w:rPr>
          <w:rFonts w:eastAsia="HGMaruGothicMPRO"/>
          <w:i/>
        </w:rPr>
        <w:t>Partie C</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Ajouter la note k) ainsi conçue :</w:t>
      </w:r>
    </w:p>
    <w:p w:rsidR="002810AE" w:rsidRPr="00F31629" w:rsidRDefault="002810AE" w:rsidP="002810AE">
      <w:pPr>
        <w:suppressAutoHyphens w:val="0"/>
        <w:spacing w:after="120" w:line="240" w:lineRule="auto"/>
        <w:ind w:left="1134" w:right="1134"/>
        <w:jc w:val="both"/>
        <w:rPr>
          <w:rFonts w:eastAsia="HGMaruGothicMPRO"/>
          <w:b/>
          <w:i/>
        </w:rPr>
      </w:pPr>
      <w:r w:rsidRPr="00F31629">
        <w:rPr>
          <w:rFonts w:eastAsia="HGMaruGothicMPRO"/>
        </w:rPr>
        <w:t>«</w:t>
      </w:r>
      <w:r w:rsidRPr="00F31629">
        <w:rPr>
          <w:rFonts w:eastAsia="HGMaruGothicMPRO"/>
          <w:b/>
        </w:rPr>
        <w:t> </w:t>
      </w:r>
      <w:r w:rsidRPr="00F31629">
        <w:rPr>
          <w:rFonts w:eastAsia="HGMaruGothicMPRO"/>
          <w:b/>
          <w:vertAlign w:val="superscript"/>
        </w:rPr>
        <w:t>k)</w:t>
      </w:r>
      <w:r w:rsidRPr="00F31629">
        <w:rPr>
          <w:rFonts w:eastAsia="HGMaruGothicMPRO"/>
          <w:b/>
        </w:rPr>
        <w:t xml:space="preserve"> Doit être gonflé à 240 kPa pour les mesures et pour les essais de résistance des pneus à l’éclatement et, le cas échéant, pour les essais de variation de la capacité de charge en fonction de la vitesse.</w:t>
      </w:r>
      <w:r w:rsidRPr="00F31629">
        <w:rPr>
          <w:rFonts w:eastAsia="HGMaruGothicMPRO"/>
          <w:b/>
          <w:i/>
        </w:rPr>
        <w:t> </w:t>
      </w:r>
      <w:r w:rsidRPr="00F31629">
        <w:rPr>
          <w:rFonts w:eastAsia="HGMaruGothicMPRO"/>
        </w:rPr>
        <w:t>».</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Ajouter à la fin de la partie la note suivante :</w:t>
      </w:r>
    </w:p>
    <w:p w:rsidR="002810AE" w:rsidRPr="00F31629" w:rsidRDefault="002810AE" w:rsidP="002810AE">
      <w:pPr>
        <w:suppressAutoHyphens w:val="0"/>
        <w:spacing w:after="120" w:line="240" w:lineRule="auto"/>
        <w:ind w:left="1134" w:right="1134"/>
        <w:jc w:val="both"/>
        <w:rPr>
          <w:rFonts w:eastAsia="HGMaruGothicMPRO"/>
          <w:b/>
          <w:i/>
        </w:rPr>
      </w:pPr>
      <w:r w:rsidRPr="00F31629">
        <w:rPr>
          <w:rFonts w:eastAsia="HGMaruGothicMPRO"/>
        </w:rPr>
        <w:t>«</w:t>
      </w:r>
      <w:r w:rsidRPr="00F31629">
        <w:rPr>
          <w:rFonts w:eastAsia="HGMaruGothicMPRO"/>
          <w:b/>
        </w:rPr>
        <w:t> La pression de gonflage à appliquer pour les mesures et les essais se trouve à proximité de la description de service. Elle peut être placée soit après elle soit en-dessous d’elle.</w:t>
      </w:r>
      <w:r w:rsidRPr="00F31629">
        <w:rPr>
          <w:rFonts w:eastAsia="HGMaruGothicMPRO"/>
          <w:b/>
          <w:i/>
        </w:rPr>
        <w:t> </w:t>
      </w:r>
      <w:r w:rsidRPr="00F31629">
        <w:rPr>
          <w:rFonts w:eastAsia="HGMaruGothicMPRO"/>
        </w:rPr>
        <w:t>».</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Annexe 3 − Partie D</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Ajouter la note j) ainsi conçue :</w:t>
      </w:r>
    </w:p>
    <w:p w:rsidR="002810AE" w:rsidRPr="00F31629" w:rsidRDefault="002810AE" w:rsidP="002810AE">
      <w:pPr>
        <w:suppressAutoHyphens w:val="0"/>
        <w:spacing w:after="120" w:line="240" w:lineRule="auto"/>
        <w:ind w:left="1134" w:right="1134"/>
        <w:jc w:val="both"/>
        <w:rPr>
          <w:rFonts w:eastAsia="HGMaruGothicMPRO"/>
          <w:b/>
          <w:i/>
        </w:rPr>
      </w:pPr>
      <w:r w:rsidRPr="00F31629">
        <w:rPr>
          <w:rFonts w:eastAsia="HGMaruGothicMPRO"/>
        </w:rPr>
        <w:t>«</w:t>
      </w:r>
      <w:r w:rsidRPr="00F31629">
        <w:rPr>
          <w:rFonts w:eastAsia="HGMaruGothicMPRO"/>
          <w:b/>
        </w:rPr>
        <w:t> </w:t>
      </w:r>
      <w:r w:rsidRPr="00F31629">
        <w:rPr>
          <w:rFonts w:eastAsia="HGMaruGothicMPRO"/>
          <w:b/>
          <w:vertAlign w:val="superscript"/>
        </w:rPr>
        <w:t>j)</w:t>
      </w:r>
      <w:r w:rsidRPr="00F31629">
        <w:rPr>
          <w:rFonts w:eastAsia="HGMaruGothicMPRO"/>
          <w:b/>
        </w:rPr>
        <w:t xml:space="preserve"> Doit être gonflé à 240 kPa pour les mesures et pour les essais de résistance des pneus à l’éclatement.</w:t>
      </w:r>
      <w:r w:rsidRPr="00F31629">
        <w:rPr>
          <w:rFonts w:eastAsia="HGMaruGothicMPRO"/>
          <w:b/>
          <w:i/>
        </w:rPr>
        <w:t> </w:t>
      </w:r>
      <w:r w:rsidRPr="00F31629">
        <w:rPr>
          <w:rFonts w:eastAsia="HGMaruGothicMPRO"/>
        </w:rPr>
        <w:t>».</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Ajouter à la fin de la partie la note suivante :</w:t>
      </w:r>
    </w:p>
    <w:p w:rsidR="002810AE" w:rsidRPr="00F31629" w:rsidRDefault="002810AE" w:rsidP="002810AE">
      <w:pPr>
        <w:suppressAutoHyphens w:val="0"/>
        <w:spacing w:after="120" w:line="240" w:lineRule="auto"/>
        <w:ind w:left="1134" w:right="1134"/>
        <w:jc w:val="both"/>
        <w:rPr>
          <w:rFonts w:eastAsia="HGMaruGothicMPRO"/>
          <w:b/>
          <w:i/>
        </w:rPr>
      </w:pPr>
      <w:r w:rsidRPr="00F31629">
        <w:rPr>
          <w:rFonts w:eastAsia="HGMaruGothicMPRO"/>
        </w:rPr>
        <w:t>«</w:t>
      </w:r>
      <w:r w:rsidRPr="00F31629">
        <w:rPr>
          <w:rFonts w:eastAsia="HGMaruGothicMPRO"/>
          <w:b/>
        </w:rPr>
        <w:t> La pression de gonflage à appliquer pour les mesures et les essais se trouve à proximité de la description de service. Elle peut être placée soit après elle soit en-dessous d’elle.</w:t>
      </w:r>
      <w:r w:rsidRPr="00F31629">
        <w:rPr>
          <w:rFonts w:eastAsia="HGMaruGothicMPRO"/>
          <w:b/>
          <w:i/>
        </w:rPr>
        <w:t> </w:t>
      </w:r>
      <w:r w:rsidRPr="00F31629">
        <w:rPr>
          <w:rFonts w:eastAsia="HGMaruGothicMPRO"/>
        </w:rPr>
        <w:t>».</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Annexe 3 − Partie E</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Ajouter la note j) ainsi conçue :</w:t>
      </w:r>
    </w:p>
    <w:p w:rsidR="002810AE" w:rsidRPr="00F31629" w:rsidRDefault="002810AE" w:rsidP="002810AE">
      <w:pPr>
        <w:suppressAutoHyphens w:val="0"/>
        <w:spacing w:after="120" w:line="240" w:lineRule="auto"/>
        <w:ind w:left="1134" w:right="1134"/>
        <w:jc w:val="both"/>
        <w:rPr>
          <w:rFonts w:eastAsia="HGMaruGothicMPRO"/>
          <w:b/>
          <w:i/>
        </w:rPr>
      </w:pPr>
      <w:r w:rsidRPr="00F31629">
        <w:rPr>
          <w:rFonts w:eastAsia="HGMaruGothicMPRO"/>
        </w:rPr>
        <w:t>«</w:t>
      </w:r>
      <w:r w:rsidRPr="00F31629">
        <w:rPr>
          <w:rFonts w:eastAsia="HGMaruGothicMPRO"/>
          <w:b/>
        </w:rPr>
        <w:t> </w:t>
      </w:r>
      <w:r w:rsidRPr="00F31629">
        <w:rPr>
          <w:rFonts w:eastAsia="HGMaruGothicMPRO"/>
          <w:b/>
          <w:vertAlign w:val="superscript"/>
        </w:rPr>
        <w:t>j)</w:t>
      </w:r>
      <w:r w:rsidRPr="00F31629">
        <w:rPr>
          <w:rFonts w:eastAsia="HGMaruGothicMPRO"/>
          <w:b/>
        </w:rPr>
        <w:t xml:space="preserve"> Doit être gonflé à 240 kPa pour les mesures et pour les essais de résistance des pneus à l’éclatement et, le cas échéant, pour les essais de variation de la capacité de charge en fonction de la vitesse. </w:t>
      </w:r>
      <w:r w:rsidRPr="00F31629">
        <w:rPr>
          <w:rFonts w:eastAsia="HGMaruGothicMPRO"/>
        </w:rPr>
        <w:t>».</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Ajouter à la fin de la partie la note suivante :</w:t>
      </w:r>
    </w:p>
    <w:p w:rsidR="002810AE" w:rsidRPr="00F31629" w:rsidRDefault="002810AE" w:rsidP="002810AE">
      <w:pPr>
        <w:suppressAutoHyphens w:val="0"/>
        <w:spacing w:after="120" w:line="240" w:lineRule="auto"/>
        <w:ind w:left="1134" w:right="1134"/>
        <w:jc w:val="both"/>
        <w:rPr>
          <w:rFonts w:eastAsia="HGMaruGothicMPRO"/>
          <w:b/>
        </w:rPr>
      </w:pPr>
      <w:r w:rsidRPr="00F31629">
        <w:rPr>
          <w:rFonts w:eastAsia="HGMaruGothicMPRO"/>
        </w:rPr>
        <w:t>«</w:t>
      </w:r>
      <w:r w:rsidRPr="00F31629">
        <w:rPr>
          <w:rFonts w:eastAsia="HGMaruGothicMPRO"/>
          <w:b/>
        </w:rPr>
        <w:t> La pression de gonflage à appliquer pour les mesures et les essais se trouve à proximité de la description de service. Elle peut être placée soit après elle soit en-dessous d’elle. </w:t>
      </w:r>
      <w:r w:rsidRPr="00F31629">
        <w:rPr>
          <w:rFonts w:eastAsia="HGMaruGothicMPRO"/>
        </w:rPr>
        <w:t>».</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Annexe 11</w:t>
      </w:r>
    </w:p>
    <w:p w:rsidR="002810AE" w:rsidRPr="00F31629" w:rsidRDefault="002810AE" w:rsidP="002810AE">
      <w:pPr>
        <w:suppressAutoHyphens w:val="0"/>
        <w:spacing w:after="120" w:line="240" w:lineRule="auto"/>
        <w:ind w:left="1134" w:right="1134"/>
        <w:jc w:val="both"/>
        <w:rPr>
          <w:rFonts w:eastAsia="HGMaruGothicMPRO"/>
          <w:i/>
        </w:rPr>
      </w:pPr>
      <w:r w:rsidRPr="00F31629">
        <w:rPr>
          <w:rFonts w:eastAsia="HGMaruGothicMPRO"/>
          <w:i/>
        </w:rPr>
        <w:t xml:space="preserve">Dans le pictogramme, modifier comme suit : </w:t>
      </w:r>
      <w:r w:rsidRPr="00F31629">
        <w:rPr>
          <w:rFonts w:eastAsia="HGMaruGothicMPRO"/>
        </w:rPr>
        <w:t>(sans objet en français)</w:t>
      </w:r>
      <w:r w:rsidRPr="00F31629">
        <w:rPr>
          <w:rFonts w:eastAsia="HGMaruGothicMPRO"/>
          <w:i/>
        </w:rPr>
        <w:t xml:space="preserve">. </w:t>
      </w:r>
    </w:p>
    <w:p w:rsidR="002810AE" w:rsidRPr="00F31629" w:rsidRDefault="002C4DF2" w:rsidP="002C4DF2">
      <w:pPr>
        <w:pStyle w:val="HChG"/>
      </w:pPr>
      <w:r w:rsidRPr="00F31629">
        <w:tab/>
      </w:r>
      <w:r w:rsidR="002810AE" w:rsidRPr="00F31629">
        <w:t>II.</w:t>
      </w:r>
      <w:r w:rsidR="002810AE" w:rsidRPr="00F31629">
        <w:tab/>
        <w:t>Justification</w:t>
      </w:r>
    </w:p>
    <w:p w:rsidR="002810AE" w:rsidRPr="00F31629" w:rsidRDefault="002810AE" w:rsidP="002C4DF2">
      <w:pPr>
        <w:pStyle w:val="SingleTxtG"/>
        <w:keepNext/>
        <w:ind w:firstLine="567"/>
        <w:rPr>
          <w:rFonts w:eastAsia="HGMaruGothicMPRO"/>
        </w:rPr>
      </w:pPr>
      <w:r w:rsidRPr="00F31629">
        <w:rPr>
          <w:rFonts w:eastAsia="HGMaruGothicMPRO"/>
        </w:rPr>
        <w:t xml:space="preserve">La présente proposition vise à améliorer le Règlement </w:t>
      </w:r>
      <w:r w:rsidRPr="00F31629">
        <w:rPr>
          <w:rFonts w:eastAsia="MS Mincho"/>
          <w:lang w:eastAsia="fr-FR"/>
        </w:rPr>
        <w:t>n</w:t>
      </w:r>
      <w:r w:rsidRPr="00F31629">
        <w:rPr>
          <w:rFonts w:eastAsia="MS Mincho"/>
          <w:vertAlign w:val="superscript"/>
          <w:lang w:eastAsia="fr-FR"/>
        </w:rPr>
        <w:t>o</w:t>
      </w:r>
      <w:r w:rsidRPr="00F31629">
        <w:rPr>
          <w:lang w:eastAsia="fr-FR"/>
        </w:rPr>
        <w:t> </w:t>
      </w:r>
      <w:r w:rsidRPr="00F31629">
        <w:rPr>
          <w:rFonts w:eastAsia="HGMaruGothicMPRO"/>
        </w:rPr>
        <w:t>106 pour :</w:t>
      </w:r>
    </w:p>
    <w:p w:rsidR="002810AE" w:rsidRPr="00F31629" w:rsidRDefault="002810AE" w:rsidP="002C4DF2">
      <w:pPr>
        <w:pStyle w:val="SingleTxtG"/>
        <w:ind w:firstLine="567"/>
      </w:pPr>
      <w:r w:rsidRPr="00F31629">
        <w:t>a)</w:t>
      </w:r>
      <w:r w:rsidRPr="00F31629">
        <w:tab/>
        <w:t xml:space="preserve">Aligner certaines définitions et certains contenus des paragraphes avec les autres règlements concernant les pneumatiques (Règlements </w:t>
      </w:r>
      <w:r w:rsidRPr="00F31629">
        <w:rPr>
          <w:rFonts w:eastAsia="MS Mincho"/>
          <w:lang w:eastAsia="fr-FR"/>
        </w:rPr>
        <w:t>n</w:t>
      </w:r>
      <w:r w:rsidRPr="00F31629">
        <w:rPr>
          <w:rFonts w:eastAsia="MS Mincho"/>
          <w:vertAlign w:val="superscript"/>
          <w:lang w:eastAsia="fr-FR"/>
        </w:rPr>
        <w:t>os</w:t>
      </w:r>
      <w:r w:rsidRPr="00F31629">
        <w:rPr>
          <w:lang w:eastAsia="fr-FR"/>
        </w:rPr>
        <w:t> </w:t>
      </w:r>
      <w:r w:rsidRPr="00F31629">
        <w:t>30, 54, 117, etc.) ;</w:t>
      </w:r>
    </w:p>
    <w:p w:rsidR="002810AE" w:rsidRPr="00F31629" w:rsidRDefault="002810AE" w:rsidP="002C4DF2">
      <w:pPr>
        <w:pStyle w:val="SingleTxtG"/>
        <w:ind w:firstLine="567"/>
      </w:pPr>
      <w:r w:rsidRPr="00F31629">
        <w:t>b)</w:t>
      </w:r>
      <w:r w:rsidRPr="00F31629">
        <w:tab/>
        <w:t>Introduire la définition de « fabricant » tirée de la résolution « R.E.3 » ;</w:t>
      </w:r>
    </w:p>
    <w:p w:rsidR="002810AE" w:rsidRPr="00F31629" w:rsidRDefault="002810AE" w:rsidP="002C4DF2">
      <w:pPr>
        <w:pStyle w:val="SingleTxtG"/>
        <w:ind w:firstLine="567"/>
      </w:pPr>
      <w:r w:rsidRPr="00F31629">
        <w:t>c)</w:t>
      </w:r>
      <w:r w:rsidRPr="00F31629">
        <w:tab/>
        <w:t>Adopter une définition commune et un usage commun des termes « nom du fabricant », « nom commercial », « marque de fabrique », « désignation commerciale » et « nom commercial » ainsi que de leurs liens ;</w:t>
      </w:r>
    </w:p>
    <w:p w:rsidR="002810AE" w:rsidRPr="00F31629" w:rsidRDefault="002810AE" w:rsidP="002C4DF2">
      <w:pPr>
        <w:pStyle w:val="SingleTxtG"/>
        <w:ind w:firstLine="567"/>
      </w:pPr>
      <w:r w:rsidRPr="00F31629">
        <w:t>d)</w:t>
      </w:r>
      <w:r w:rsidRPr="00F31629">
        <w:tab/>
        <w:t>Préciser les inscriptions qui doivent être moulées sur les deux flancs du pneu et celles qui doivent l’être sur un seul flanc ;</w:t>
      </w:r>
    </w:p>
    <w:p w:rsidR="002810AE" w:rsidRPr="00F31629" w:rsidRDefault="002810AE" w:rsidP="002C4DF2">
      <w:pPr>
        <w:pStyle w:val="SingleTxtG"/>
        <w:ind w:firstLine="567"/>
      </w:pPr>
      <w:r w:rsidRPr="00F31629">
        <w:t>e)</w:t>
      </w:r>
      <w:r w:rsidRPr="00F31629">
        <w:tab/>
        <w:t>Ajouter certains renseignements dans le certificat à l’intention des autorités afin de faciliter l’établissement de relations entre ce certificat et les produits concernés ;</w:t>
      </w:r>
    </w:p>
    <w:p w:rsidR="002810AE" w:rsidRPr="00F31629" w:rsidRDefault="002810AE" w:rsidP="002C4DF2">
      <w:pPr>
        <w:pStyle w:val="SingleTxtG"/>
        <w:ind w:firstLine="567"/>
      </w:pPr>
      <w:r w:rsidRPr="00F31629">
        <w:t>f)</w:t>
      </w:r>
      <w:r w:rsidRPr="00F31629">
        <w:tab/>
        <w:t xml:space="preserve">Aligner certaines définitions sur celles d’un autre Règlement de l’UE (en l’occurrence le Règlement EU 167/2013) qui définit les véhicules de la catégorie S comme des « engins interchangeables tractés ». En outre le dessin de la bande de roulement des pneus de traction pour machines agricoles peut être constitué de blocs plutôt que des structures saillantes habituelles ; </w:t>
      </w:r>
    </w:p>
    <w:p w:rsidR="002810AE" w:rsidRPr="00F31629" w:rsidRDefault="002810AE" w:rsidP="002C4DF2">
      <w:pPr>
        <w:pStyle w:val="SingleTxtG"/>
        <w:ind w:firstLine="567"/>
      </w:pPr>
      <w:r w:rsidRPr="00F31629">
        <w:t>g)</w:t>
      </w:r>
      <w:r w:rsidRPr="00F31629">
        <w:tab/>
        <w:t>Éviter des doublons dans les prescriptions relatives au marquage ; les inscriptions actuellement prescrites aux paragraphes 3.1.12 et 3.2 ne sont pas des mentions supplémentaires car elles font déjà partie de la désignation de la dimension du pneu qui est détaillée aux paragraphes 2.15.8, 2.15.9 et 2.15.10, ce qui signifie qu’elles sont déjà prescrites par le paragraphe 3.1.2 actuel ;</w:t>
      </w:r>
    </w:p>
    <w:p w:rsidR="002810AE" w:rsidRPr="00F31629" w:rsidRDefault="002810AE" w:rsidP="002C4DF2">
      <w:pPr>
        <w:pStyle w:val="SingleTxtG"/>
        <w:ind w:firstLine="567"/>
        <w:rPr>
          <w:color w:val="FF0000"/>
        </w:rPr>
      </w:pPr>
      <w:r w:rsidRPr="00F31629">
        <w:rPr>
          <w:color w:val="FF0000"/>
        </w:rPr>
        <w:t>g-</w:t>
      </w:r>
      <w:r w:rsidRPr="00F31629">
        <w:rPr>
          <w:i/>
          <w:color w:val="FF0000"/>
        </w:rPr>
        <w:t>bis</w:t>
      </w:r>
      <w:r w:rsidRPr="00F31629">
        <w:rPr>
          <w:color w:val="FF0000"/>
        </w:rPr>
        <w:t xml:space="preserve">) Afin d'éviter les erreurs d'interprétation, du fait que le Règlement n ° 106 est en vigueur depuis 1998 alors que le nouveau paragraphe 3.1.13 ne s'appliquera que deux ans après la publication du nouveau complément au Règlement, l'indication du numéro de ce complément est nécessaire sous le paragraphe </w:t>
      </w:r>
      <w:r w:rsidR="002C4DF2" w:rsidRPr="00F31629">
        <w:rPr>
          <w:color w:val="FF0000"/>
        </w:rPr>
        <w:t>mentionné ;</w:t>
      </w:r>
    </w:p>
    <w:p w:rsidR="002810AE" w:rsidRPr="00F31629" w:rsidRDefault="002810AE" w:rsidP="002C4DF2">
      <w:pPr>
        <w:pStyle w:val="SingleTxtG"/>
        <w:ind w:firstLine="567"/>
      </w:pPr>
      <w:r w:rsidRPr="00F31629">
        <w:t>h)</w:t>
      </w:r>
      <w:r w:rsidRPr="00F31629">
        <w:tab/>
      </w:r>
      <w:r w:rsidRPr="00F31629">
        <w:rPr>
          <w:spacing w:val="-2"/>
        </w:rPr>
        <w:t>Ajouter les informations relatives à la pression de gonflage à appliquer pour les mesures et les essais. Actuellement ces données doivent seulement être communiquées par écrit par le fabricant du pneu dans la demande d’homologation (voir les paragraphes 4.1.12 et</w:t>
      </w:r>
      <w:r w:rsidR="002C4DF2" w:rsidRPr="00F31629">
        <w:rPr>
          <w:spacing w:val="-2"/>
        </w:rPr>
        <w:t> </w:t>
      </w:r>
      <w:r w:rsidRPr="00F31629">
        <w:rPr>
          <w:spacing w:val="-2"/>
        </w:rPr>
        <w:t xml:space="preserve">4.1.15). Cette pression de gonflage à appliquer pour les mesures et les essais des pneus est liée à la capacité de charge assignée au pneu et ne saurait être confondue avec la prescription de sécurité concernant « la pression de gonflage à froid à ne pas dépasser pour caler les talons lors du montage du pneu » (voir par. 4.1.14) qui doit expressément figurer à l’intérieur du pictogramme représenté à l’annexe 11. L’ajout du marquage proposé sur le flanc du pneu, par analogie avec les prescriptions du Règlement </w:t>
      </w:r>
      <w:r w:rsidRPr="00F31629">
        <w:rPr>
          <w:rFonts w:eastAsia="MS Mincho"/>
          <w:spacing w:val="-2"/>
          <w:lang w:eastAsia="fr-FR"/>
        </w:rPr>
        <w:t>n</w:t>
      </w:r>
      <w:r w:rsidRPr="00F31629">
        <w:rPr>
          <w:rFonts w:eastAsia="MS Mincho"/>
          <w:spacing w:val="-2"/>
          <w:vertAlign w:val="superscript"/>
          <w:lang w:eastAsia="fr-FR"/>
        </w:rPr>
        <w:t>o</w:t>
      </w:r>
      <w:r w:rsidRPr="00F31629">
        <w:rPr>
          <w:spacing w:val="-2"/>
          <w:lang w:eastAsia="fr-FR"/>
        </w:rPr>
        <w:t> </w:t>
      </w:r>
      <w:r w:rsidRPr="00F31629">
        <w:rPr>
          <w:spacing w:val="-2"/>
        </w:rPr>
        <w:t>54, permettrait d’informer directement les autorités d’homologation de type au sujet de la pression de gonflage à appliquer pour les essais, que ce soit lors d’une nouvelle homologation de type ou à l’occasion de contrôles ultérieurs de la conformité de production. En outre, de telles informations seraient aussi utiles à l’utilisateur final, en lui permettant de connaître la pression de gonflage de référence dans les cas où la même dimension de pneu est disponible dans plusieurs versions ayant des capacités de charge différentes ;</w:t>
      </w:r>
    </w:p>
    <w:p w:rsidR="002810AE" w:rsidRPr="00F31629" w:rsidRDefault="002810AE" w:rsidP="002C4DF2">
      <w:pPr>
        <w:pStyle w:val="SingleTxtG"/>
        <w:ind w:firstLine="567"/>
        <w:rPr>
          <w:color w:val="FF0000"/>
        </w:rPr>
      </w:pPr>
      <w:r w:rsidRPr="00F31629">
        <w:rPr>
          <w:color w:val="FF0000"/>
        </w:rPr>
        <w:t>h-</w:t>
      </w:r>
      <w:r w:rsidRPr="00F31629">
        <w:rPr>
          <w:i/>
          <w:color w:val="FF0000"/>
        </w:rPr>
        <w:t>bis</w:t>
      </w:r>
      <w:r w:rsidRPr="00F31629">
        <w:rPr>
          <w:color w:val="FF0000"/>
        </w:rPr>
        <w:t>) La disposition supprimée du paragraphe 3.2.1 renuméroté était nécessaire en</w:t>
      </w:r>
      <w:r w:rsidR="00E54AE4" w:rsidRPr="00F31629">
        <w:rPr>
          <w:color w:val="FF0000"/>
        </w:rPr>
        <w:t> </w:t>
      </w:r>
      <w:r w:rsidRPr="00F31629">
        <w:rPr>
          <w:color w:val="FF0000"/>
        </w:rPr>
        <w:t xml:space="preserve">1998 mais ne l'est plus désormais. De plus, l'ETRTO est convaincue qu'aucun pneumatique n'a été homologué conformément au Règlement ONU </w:t>
      </w:r>
      <w:r w:rsidR="002C4DF2" w:rsidRPr="00F31629">
        <w:rPr>
          <w:rFonts w:eastAsia="MS Mincho"/>
          <w:color w:val="FF0000"/>
          <w:szCs w:val="22"/>
        </w:rPr>
        <w:t>n</w:t>
      </w:r>
      <w:r w:rsidR="002C4DF2" w:rsidRPr="00F31629">
        <w:rPr>
          <w:rFonts w:eastAsia="MS Mincho"/>
          <w:color w:val="FF0000"/>
          <w:szCs w:val="22"/>
          <w:vertAlign w:val="superscript"/>
        </w:rPr>
        <w:t>o</w:t>
      </w:r>
      <w:r w:rsidR="002C4DF2" w:rsidRPr="00F31629">
        <w:rPr>
          <w:color w:val="FF0000"/>
        </w:rPr>
        <w:t> </w:t>
      </w:r>
      <w:r w:rsidRPr="00F31629">
        <w:rPr>
          <w:color w:val="FF0000"/>
        </w:rPr>
        <w:t xml:space="preserve">106 avant le </w:t>
      </w:r>
      <w:r w:rsidR="002C4DF2" w:rsidRPr="00F31629">
        <w:rPr>
          <w:color w:val="FF0000"/>
        </w:rPr>
        <w:t>1</w:t>
      </w:r>
      <w:r w:rsidR="002C4DF2" w:rsidRPr="00F31629">
        <w:rPr>
          <w:color w:val="FF0000"/>
          <w:vertAlign w:val="superscript"/>
        </w:rPr>
        <w:t>er</w:t>
      </w:r>
      <w:r w:rsidR="002C4DF2" w:rsidRPr="00F31629">
        <w:rPr>
          <w:color w:val="FF0000"/>
        </w:rPr>
        <w:t> janvier 2000 ;</w:t>
      </w:r>
    </w:p>
    <w:p w:rsidR="00F9573C" w:rsidRPr="00F31629" w:rsidRDefault="002810AE" w:rsidP="00E54AE4">
      <w:pPr>
        <w:pStyle w:val="SingleTxtG"/>
        <w:keepNext/>
        <w:keepLines/>
        <w:ind w:firstLine="567"/>
      </w:pPr>
      <w:r w:rsidRPr="00F31629">
        <w:t>i)</w:t>
      </w:r>
      <w:r w:rsidRPr="00F31629">
        <w:tab/>
        <w:t>Aligner les règles actuelles de calcul des dimensions limites entre les Règlements concernant les pneus ainsi qu’à l’intérieur de ces Règlements eux-mêmes. La présente proposition vise à harmoniser les règles de calcul utilisées dans les normes de l’ISO et toutes les autres normes principales qui concernent les pneus, comme celles de Organisation technique européenne du pneumatique et de la jante (ETRTO), de la Tire and Rim Association, Inc. (TRA), ainsi que de l’Association des fabricants japonais de pneumatiques pour l’automobile (JATMA). Elle est cohérente avec les amendements correspondants déjà proposés pour les Règlements n</w:t>
      </w:r>
      <w:r w:rsidRPr="00F31629">
        <w:rPr>
          <w:vertAlign w:val="superscript"/>
        </w:rPr>
        <w:t>os</w:t>
      </w:r>
      <w:r w:rsidRPr="00F31629">
        <w:t> 30, 54 et 75.</w:t>
      </w:r>
    </w:p>
    <w:p w:rsidR="002C4DF2" w:rsidRPr="002C4DF2" w:rsidRDefault="002C4DF2" w:rsidP="002C4DF2">
      <w:pPr>
        <w:pStyle w:val="SingleTxtG"/>
        <w:spacing w:before="240" w:after="0"/>
        <w:jc w:val="center"/>
        <w:rPr>
          <w:u w:val="single"/>
        </w:rPr>
      </w:pPr>
      <w:r>
        <w:rPr>
          <w:u w:val="single"/>
        </w:rPr>
        <w:tab/>
      </w:r>
      <w:r>
        <w:rPr>
          <w:u w:val="single"/>
        </w:rPr>
        <w:tab/>
      </w:r>
      <w:r>
        <w:rPr>
          <w:u w:val="single"/>
        </w:rPr>
        <w:tab/>
      </w:r>
    </w:p>
    <w:sectPr w:rsidR="002C4DF2" w:rsidRPr="002C4DF2" w:rsidSect="002810A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02" w:rsidRDefault="00FD7A02" w:rsidP="00F95C08">
      <w:pPr>
        <w:spacing w:line="240" w:lineRule="auto"/>
      </w:pPr>
    </w:p>
  </w:endnote>
  <w:endnote w:type="continuationSeparator" w:id="0">
    <w:p w:rsidR="00FD7A02" w:rsidRPr="00AC3823" w:rsidRDefault="00FD7A02" w:rsidP="00AC3823">
      <w:pPr>
        <w:pStyle w:val="Pieddepage"/>
      </w:pPr>
    </w:p>
  </w:endnote>
  <w:endnote w:type="continuationNotice" w:id="1">
    <w:p w:rsidR="00FD7A02" w:rsidRDefault="00FD7A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AE" w:rsidRPr="002810AE" w:rsidRDefault="002810AE" w:rsidP="002810AE">
    <w:pPr>
      <w:pStyle w:val="Pieddepage"/>
      <w:tabs>
        <w:tab w:val="right" w:pos="9638"/>
      </w:tabs>
    </w:pPr>
    <w:r w:rsidRPr="002810AE">
      <w:rPr>
        <w:b/>
        <w:sz w:val="18"/>
      </w:rPr>
      <w:fldChar w:fldCharType="begin"/>
    </w:r>
    <w:r w:rsidRPr="002810AE">
      <w:rPr>
        <w:b/>
        <w:sz w:val="18"/>
      </w:rPr>
      <w:instrText xml:space="preserve"> PAGE  \* MERGEFORMAT </w:instrText>
    </w:r>
    <w:r w:rsidRPr="002810AE">
      <w:rPr>
        <w:b/>
        <w:sz w:val="18"/>
      </w:rPr>
      <w:fldChar w:fldCharType="separate"/>
    </w:r>
    <w:r w:rsidR="00F151EA">
      <w:rPr>
        <w:b/>
        <w:noProof/>
        <w:sz w:val="18"/>
      </w:rPr>
      <w:t>2</w:t>
    </w:r>
    <w:r w:rsidRPr="002810AE">
      <w:rPr>
        <w:b/>
        <w:sz w:val="18"/>
      </w:rPr>
      <w:fldChar w:fldCharType="end"/>
    </w:r>
    <w:r>
      <w:rPr>
        <w:b/>
        <w:sz w:val="18"/>
      </w:rPr>
      <w:tab/>
    </w:r>
    <w:r>
      <w:t>GE.16-19737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AE" w:rsidRPr="002810AE" w:rsidRDefault="002810AE" w:rsidP="002810AE">
    <w:pPr>
      <w:pStyle w:val="Pieddepage"/>
      <w:tabs>
        <w:tab w:val="right" w:pos="9638"/>
      </w:tabs>
      <w:rPr>
        <w:b/>
        <w:sz w:val="18"/>
      </w:rPr>
    </w:pPr>
    <w:r>
      <w:t>GE.16-19737</w:t>
    </w:r>
    <w:r>
      <w:tab/>
    </w:r>
    <w:r w:rsidRPr="002810AE">
      <w:rPr>
        <w:b/>
        <w:sz w:val="18"/>
      </w:rPr>
      <w:fldChar w:fldCharType="begin"/>
    </w:r>
    <w:r w:rsidRPr="002810AE">
      <w:rPr>
        <w:b/>
        <w:sz w:val="18"/>
      </w:rPr>
      <w:instrText xml:space="preserve"> PAGE  \* MERGEFORMAT </w:instrText>
    </w:r>
    <w:r w:rsidRPr="002810AE">
      <w:rPr>
        <w:b/>
        <w:sz w:val="18"/>
      </w:rPr>
      <w:fldChar w:fldCharType="separate"/>
    </w:r>
    <w:r w:rsidR="00F151EA">
      <w:rPr>
        <w:b/>
        <w:noProof/>
        <w:sz w:val="18"/>
      </w:rPr>
      <w:t>5</w:t>
    </w:r>
    <w:r w:rsidRPr="002810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2810AE" w:rsidRDefault="002810AE" w:rsidP="002810AE">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14:anchorId="2841FB95" wp14:editId="065D452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16-19737  (F)</w:t>
    </w:r>
    <w:r w:rsidR="00E54AE4">
      <w:rPr>
        <w:sz w:val="20"/>
      </w:rPr>
      <w:t xml:space="preserve">    151116    161116</w:t>
    </w:r>
    <w:r>
      <w:rPr>
        <w:sz w:val="20"/>
      </w:rPr>
      <w:br/>
    </w:r>
    <w:r w:rsidRPr="002810AE">
      <w:rPr>
        <w:rFonts w:ascii="C39T30Lfz" w:hAnsi="C39T30Lfz"/>
        <w:sz w:val="56"/>
      </w:rPr>
      <w:t></w:t>
    </w:r>
    <w:r w:rsidRPr="002810AE">
      <w:rPr>
        <w:rFonts w:ascii="C39T30Lfz" w:hAnsi="C39T30Lfz"/>
        <w:sz w:val="56"/>
      </w:rPr>
      <w:t></w:t>
    </w:r>
    <w:r w:rsidRPr="002810AE">
      <w:rPr>
        <w:rFonts w:ascii="C39T30Lfz" w:hAnsi="C39T30Lfz"/>
        <w:sz w:val="56"/>
      </w:rPr>
      <w:t></w:t>
    </w:r>
    <w:r w:rsidRPr="002810AE">
      <w:rPr>
        <w:rFonts w:ascii="C39T30Lfz" w:hAnsi="C39T30Lfz"/>
        <w:sz w:val="56"/>
      </w:rPr>
      <w:t></w:t>
    </w:r>
    <w:r w:rsidRPr="002810AE">
      <w:rPr>
        <w:rFonts w:ascii="C39T30Lfz" w:hAnsi="C39T30Lfz"/>
        <w:sz w:val="56"/>
      </w:rPr>
      <w:t></w:t>
    </w:r>
    <w:r w:rsidRPr="002810AE">
      <w:rPr>
        <w:rFonts w:ascii="C39T30Lfz" w:hAnsi="C39T30Lfz"/>
        <w:sz w:val="56"/>
      </w:rPr>
      <w:t></w:t>
    </w:r>
    <w:r w:rsidRPr="002810AE">
      <w:rPr>
        <w:rFonts w:ascii="C39T30Lfz" w:hAnsi="C39T30Lfz"/>
        <w:sz w:val="56"/>
      </w:rPr>
      <w:t></w:t>
    </w:r>
    <w:r w:rsidRPr="002810AE">
      <w:rPr>
        <w:rFonts w:ascii="C39T30Lfz" w:hAnsi="C39T30Lfz"/>
        <w:sz w:val="56"/>
      </w:rPr>
      <w:t></w:t>
    </w:r>
    <w:r w:rsidRPr="002810AE">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RF/201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7/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02" w:rsidRPr="00AC3823" w:rsidRDefault="00FD7A02" w:rsidP="00AC3823">
      <w:pPr>
        <w:pStyle w:val="Pieddepage"/>
        <w:tabs>
          <w:tab w:val="right" w:pos="2155"/>
        </w:tabs>
        <w:spacing w:after="80" w:line="240" w:lineRule="atLeast"/>
        <w:ind w:left="680"/>
        <w:rPr>
          <w:u w:val="single"/>
        </w:rPr>
      </w:pPr>
      <w:r>
        <w:rPr>
          <w:u w:val="single"/>
        </w:rPr>
        <w:tab/>
      </w:r>
    </w:p>
  </w:footnote>
  <w:footnote w:type="continuationSeparator" w:id="0">
    <w:p w:rsidR="00FD7A02" w:rsidRPr="00AC3823" w:rsidRDefault="00FD7A02" w:rsidP="00AC3823">
      <w:pPr>
        <w:pStyle w:val="Pieddepage"/>
        <w:tabs>
          <w:tab w:val="right" w:pos="2155"/>
        </w:tabs>
        <w:spacing w:after="80" w:line="240" w:lineRule="atLeast"/>
        <w:ind w:left="680"/>
        <w:rPr>
          <w:u w:val="single"/>
        </w:rPr>
      </w:pPr>
      <w:r>
        <w:rPr>
          <w:u w:val="single"/>
        </w:rPr>
        <w:tab/>
      </w:r>
    </w:p>
  </w:footnote>
  <w:footnote w:type="continuationNotice" w:id="1">
    <w:p w:rsidR="00FD7A02" w:rsidRPr="00AC3823" w:rsidRDefault="00FD7A02">
      <w:pPr>
        <w:spacing w:line="240" w:lineRule="auto"/>
        <w:rPr>
          <w:sz w:val="2"/>
          <w:szCs w:val="2"/>
        </w:rPr>
      </w:pPr>
    </w:p>
  </w:footnote>
  <w:footnote w:id="2">
    <w:p w:rsidR="002810AE" w:rsidRPr="002810AE" w:rsidRDefault="002810AE">
      <w:pPr>
        <w:pStyle w:val="Notedebasdepage"/>
      </w:pPr>
      <w:r>
        <w:rPr>
          <w:rStyle w:val="Appelnotedebasdep"/>
        </w:rPr>
        <w:tab/>
      </w:r>
      <w:r w:rsidRPr="002810AE">
        <w:rPr>
          <w:rStyle w:val="Appelnotedebasdep"/>
          <w:sz w:val="20"/>
          <w:vertAlign w:val="baseline"/>
        </w:rPr>
        <w:t>*</w:t>
      </w:r>
      <w:r>
        <w:rPr>
          <w:rStyle w:val="Appelnotedebasdep"/>
          <w:sz w:val="20"/>
          <w:vertAlign w:val="baseline"/>
        </w:rPr>
        <w:tab/>
      </w:r>
      <w:r w:rsidRPr="00CE63E4">
        <w:t xml:space="preserve">Conformément au programme de travail du Comité des transports </w:t>
      </w:r>
      <w:r>
        <w:t>intérieurs pour la période 2016</w:t>
      </w:r>
      <w:r>
        <w:noBreakHyphen/>
      </w:r>
      <w:r w:rsidRPr="00CE63E4">
        <w:t>2017 (ECE/TRANS/254, par.</w:t>
      </w:r>
      <w:r>
        <w:t> </w:t>
      </w:r>
      <w:r w:rsidRPr="00CE63E4">
        <w:t>159 et ECE/TRANS/2016/28/Add.1, module 3.1), le Forum mondial a pour mission d’élaborer, d’harmoniser et de mettre à jour les Règlements en vue d’améliorer les caractéristiques fonctionnelles des véhicules. Le prés</w:t>
      </w:r>
      <w:r>
        <w:t>ent document est soumis dans le </w:t>
      </w:r>
      <w:r w:rsidRPr="00CE63E4">
        <w:t>cadre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AE" w:rsidRPr="002810AE" w:rsidRDefault="002810AE">
    <w:pPr>
      <w:pStyle w:val="En-tte"/>
    </w:pPr>
    <w:r>
      <w:t>ECE/TRANS/WP.29/GRRF/2017/9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AE" w:rsidRPr="002810AE" w:rsidRDefault="002810AE" w:rsidP="002810AE">
    <w:pPr>
      <w:pStyle w:val="En-tte"/>
      <w:jc w:val="right"/>
    </w:pPr>
    <w:r>
      <w:t>ECE/TRANS/WP.29/GRRF/2017/9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6E"/>
    <w:rsid w:val="00017F94"/>
    <w:rsid w:val="00023842"/>
    <w:rsid w:val="000334F9"/>
    <w:rsid w:val="0007796D"/>
    <w:rsid w:val="000B7790"/>
    <w:rsid w:val="000F5D36"/>
    <w:rsid w:val="00111F2F"/>
    <w:rsid w:val="0014365E"/>
    <w:rsid w:val="00143C66"/>
    <w:rsid w:val="00176178"/>
    <w:rsid w:val="001F525A"/>
    <w:rsid w:val="00223272"/>
    <w:rsid w:val="0024779E"/>
    <w:rsid w:val="00257168"/>
    <w:rsid w:val="002744B8"/>
    <w:rsid w:val="002810AE"/>
    <w:rsid w:val="002832AC"/>
    <w:rsid w:val="002C4DF2"/>
    <w:rsid w:val="002D7C93"/>
    <w:rsid w:val="00305801"/>
    <w:rsid w:val="003916DE"/>
    <w:rsid w:val="00432080"/>
    <w:rsid w:val="00441C3B"/>
    <w:rsid w:val="00446FE5"/>
    <w:rsid w:val="00452396"/>
    <w:rsid w:val="004837D8"/>
    <w:rsid w:val="004E468C"/>
    <w:rsid w:val="005505B7"/>
    <w:rsid w:val="00573BE5"/>
    <w:rsid w:val="00586ED3"/>
    <w:rsid w:val="00596AA9"/>
    <w:rsid w:val="005F471D"/>
    <w:rsid w:val="0071601D"/>
    <w:rsid w:val="00732034"/>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31E38"/>
    <w:rsid w:val="00B55AC5"/>
    <w:rsid w:val="00B75C69"/>
    <w:rsid w:val="00B765F7"/>
    <w:rsid w:val="00BA0CA9"/>
    <w:rsid w:val="00C02897"/>
    <w:rsid w:val="00D3439C"/>
    <w:rsid w:val="00DB1831"/>
    <w:rsid w:val="00DD3BFD"/>
    <w:rsid w:val="00DF6678"/>
    <w:rsid w:val="00E54AE4"/>
    <w:rsid w:val="00E85C74"/>
    <w:rsid w:val="00EA246E"/>
    <w:rsid w:val="00EA6547"/>
    <w:rsid w:val="00EF2E22"/>
    <w:rsid w:val="00F151EA"/>
    <w:rsid w:val="00F31629"/>
    <w:rsid w:val="00F35BAF"/>
    <w:rsid w:val="00F660DF"/>
    <w:rsid w:val="00F94664"/>
    <w:rsid w:val="00F9573C"/>
    <w:rsid w:val="00F95C08"/>
    <w:rsid w:val="00FD7A0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12A48B-7D67-46C6-A097-8908DF0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2810AE"/>
    <w:rPr>
      <w:rFonts w:ascii="Times New Roman" w:hAnsi="Times New Roman" w:cs="Times New Roman"/>
      <w:b/>
      <w:sz w:val="28"/>
      <w:szCs w:val="20"/>
      <w:lang w:eastAsia="en-US"/>
    </w:rPr>
  </w:style>
  <w:style w:type="character" w:customStyle="1" w:styleId="SingleTxtGChar">
    <w:name w:val="_ Single Txt_G Char"/>
    <w:link w:val="SingleTxtG"/>
    <w:rsid w:val="002810AE"/>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Pages>
  <Words>3471</Words>
  <Characters>19092</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ECE/TRANS/WP.29/GRRF/2017/9</vt:lpstr>
    </vt:vector>
  </TitlesOfParts>
  <Company>DCM</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ECE/TRANS/WP.29/GRRF/2017/9</dc:title>
  <dc:subject>Final$</dc:subject>
  <dc:creator>Fabienne Crelier</dc:creator>
  <cp:lastModifiedBy>Bénédicte Boudol</cp:lastModifiedBy>
  <cp:revision>3</cp:revision>
  <cp:lastPrinted>2016-11-15T15:39:00Z</cp:lastPrinted>
  <dcterms:created xsi:type="dcterms:W3CDTF">2016-11-21T14:08:00Z</dcterms:created>
  <dcterms:modified xsi:type="dcterms:W3CDTF">2016-11-21T14:08:00Z</dcterms:modified>
</cp:coreProperties>
</file>