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r w:rsidR="00011AFB">
              <w:fldChar w:fldCharType="begin"/>
            </w:r>
            <w:r w:rsidR="00011AFB">
              <w:instrText xml:space="preserve"> FILLIN  "Введите символ после ЕCE/"  \* MERGEFORMAT </w:instrText>
            </w:r>
            <w:r w:rsidR="00011AFB">
              <w:fldChar w:fldCharType="separate"/>
            </w:r>
            <w:r w:rsidR="00837044">
              <w:t>TRANS/WP.29/GRRF/2017/7</w:t>
            </w:r>
            <w:r w:rsidR="00011AFB">
              <w:fldChar w:fldCharType="end"/>
            </w:r>
            <w:r w:rsidRPr="00245892">
              <w:t xml:space="preserve">                  </w:t>
            </w:r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011AFB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A658DB" w:rsidP="007B199D">
            <w:fldSimple w:instr=" FILLIN  &quot;Введите дату документа&quot; \* MERGEFORMAT ">
              <w:r w:rsidR="00837044">
                <w:t>10 November 2016</w:t>
              </w:r>
            </w:fldSimple>
          </w:p>
          <w:p w:rsidR="00A658DB" w:rsidRPr="00245892" w:rsidRDefault="00A658DB" w:rsidP="007B199D">
            <w:r w:rsidRPr="00245892">
              <w:t>Russian</w:t>
            </w:r>
          </w:p>
          <w:p w:rsidR="00A658DB" w:rsidRPr="00245892" w:rsidRDefault="00A658DB" w:rsidP="007B199D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011AFB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7B199D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837044" w:rsidRPr="00837044" w:rsidRDefault="00837044" w:rsidP="00837044">
      <w:pPr>
        <w:spacing w:before="120" w:line="240" w:lineRule="auto"/>
        <w:rPr>
          <w:sz w:val="28"/>
          <w:szCs w:val="28"/>
        </w:rPr>
      </w:pPr>
      <w:r w:rsidRPr="00837044">
        <w:rPr>
          <w:sz w:val="28"/>
          <w:szCs w:val="28"/>
        </w:rPr>
        <w:t>Комитет по внутреннему транспорту</w:t>
      </w:r>
    </w:p>
    <w:p w:rsidR="00837044" w:rsidRPr="00837044" w:rsidRDefault="00837044" w:rsidP="00837044">
      <w:pPr>
        <w:spacing w:before="120" w:line="240" w:lineRule="auto"/>
        <w:rPr>
          <w:b/>
          <w:sz w:val="24"/>
          <w:szCs w:val="24"/>
        </w:rPr>
      </w:pPr>
      <w:r w:rsidRPr="00837044">
        <w:rPr>
          <w:b/>
          <w:sz w:val="24"/>
          <w:szCs w:val="24"/>
        </w:rPr>
        <w:t xml:space="preserve">Всемирный форум для согласования правил </w:t>
      </w:r>
      <w:r w:rsidRPr="00837044">
        <w:rPr>
          <w:b/>
          <w:sz w:val="24"/>
          <w:szCs w:val="24"/>
        </w:rPr>
        <w:br/>
        <w:t>в области транспортных средств</w:t>
      </w:r>
    </w:p>
    <w:p w:rsidR="00837044" w:rsidRPr="00837044" w:rsidRDefault="00837044" w:rsidP="00837044">
      <w:pPr>
        <w:spacing w:before="120" w:line="240" w:lineRule="auto"/>
        <w:rPr>
          <w:b/>
        </w:rPr>
      </w:pPr>
      <w:r w:rsidRPr="00837044">
        <w:rPr>
          <w:b/>
        </w:rPr>
        <w:t>Рабочая группа по вопросам торможения и ходовой части</w:t>
      </w:r>
    </w:p>
    <w:p w:rsidR="00837044" w:rsidRPr="00837044" w:rsidRDefault="00837044" w:rsidP="00837044">
      <w:pPr>
        <w:spacing w:before="120" w:line="240" w:lineRule="auto"/>
        <w:rPr>
          <w:b/>
        </w:rPr>
      </w:pPr>
      <w:r w:rsidRPr="00837044">
        <w:rPr>
          <w:b/>
        </w:rPr>
        <w:t>Восемьдесят третья сессия</w:t>
      </w:r>
    </w:p>
    <w:p w:rsidR="00837044" w:rsidRPr="00837044" w:rsidRDefault="00837044" w:rsidP="00837044">
      <w:pPr>
        <w:spacing w:line="240" w:lineRule="auto"/>
      </w:pPr>
      <w:r w:rsidRPr="00837044">
        <w:t>Женева, 23</w:t>
      </w:r>
      <w:r>
        <w:rPr>
          <w:lang w:val="en-US"/>
        </w:rPr>
        <w:t>–</w:t>
      </w:r>
      <w:r w:rsidRPr="00837044">
        <w:t>27 января 2017 года</w:t>
      </w:r>
    </w:p>
    <w:p w:rsidR="00837044" w:rsidRPr="00837044" w:rsidRDefault="00837044" w:rsidP="00837044">
      <w:pPr>
        <w:spacing w:line="240" w:lineRule="auto"/>
      </w:pPr>
      <w:r w:rsidRPr="00837044">
        <w:t xml:space="preserve">Пункт 7 </w:t>
      </w:r>
      <w:r w:rsidRPr="00837044">
        <w:rPr>
          <w:lang w:val="en-US"/>
        </w:rPr>
        <w:t>g</w:t>
      </w:r>
      <w:r w:rsidRPr="00837044">
        <w:t>) предварительной повестки дня</w:t>
      </w:r>
    </w:p>
    <w:p w:rsidR="00837044" w:rsidRPr="00837044" w:rsidRDefault="00837044" w:rsidP="00837044">
      <w:pPr>
        <w:spacing w:line="240" w:lineRule="auto"/>
        <w:rPr>
          <w:b/>
        </w:rPr>
      </w:pPr>
      <w:r w:rsidRPr="00837044">
        <w:rPr>
          <w:b/>
        </w:rPr>
        <w:t>Шины: Правила № 117</w:t>
      </w:r>
    </w:p>
    <w:p w:rsidR="00837044" w:rsidRPr="00837044" w:rsidRDefault="004F7FC7" w:rsidP="004F7FC7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 w:rsidR="00837044" w:rsidRPr="00837044">
        <w:t>Предложение по исправлению к Правилам № 117 (шины, сопротивление качению, звук, издаваемый ими при качении, и их сцепление на мокрых поверхностях)</w:t>
      </w:r>
    </w:p>
    <w:p w:rsidR="00837044" w:rsidRPr="00837044" w:rsidRDefault="004F7FC7" w:rsidP="004F7FC7">
      <w:pPr>
        <w:pStyle w:val="H1GR"/>
      </w:pPr>
      <w:r>
        <w:rPr>
          <w:lang w:val="en-US"/>
        </w:rPr>
        <w:tab/>
      </w:r>
      <w:r>
        <w:rPr>
          <w:lang w:val="en-US"/>
        </w:rPr>
        <w:tab/>
      </w:r>
      <w:r w:rsidR="00837044" w:rsidRPr="00837044">
        <w:t>Представлено экспертами от Европейской технической организации по вопросам пневматических шин и ободьев колес</w:t>
      </w:r>
      <w:r w:rsidRPr="004F7FC7">
        <w:rPr>
          <w:rStyle w:val="Appelnotedebasdep"/>
          <w:b w:val="0"/>
          <w:sz w:val="20"/>
          <w:vertAlign w:val="baseline"/>
          <w:lang w:eastAsia="en-US"/>
        </w:rPr>
        <w:footnoteReference w:customMarkFollows="1" w:id="1"/>
        <w:t xml:space="preserve">* </w:t>
      </w:r>
    </w:p>
    <w:p w:rsidR="00837044" w:rsidRPr="00837044" w:rsidRDefault="004F7FC7" w:rsidP="004F7FC7">
      <w:pPr>
        <w:pStyle w:val="SingleTxtGR"/>
      </w:pPr>
      <w:bookmarkStart w:id="3" w:name="OLE_LINK18"/>
      <w:bookmarkStart w:id="4" w:name="OLE_LINK19"/>
      <w:r w:rsidRPr="004F7FC7">
        <w:tab/>
      </w:r>
      <w:r w:rsidR="00837044" w:rsidRPr="00837044">
        <w:t>Воспроизведенный ниже текст был подготовлен экспертами от Европейской технической организации по вопросам пневматических шин и ободьев колес (ЕТОПОК) дл</w:t>
      </w:r>
      <w:bookmarkEnd w:id="3"/>
      <w:bookmarkEnd w:id="4"/>
      <w:r w:rsidR="00837044" w:rsidRPr="00837044">
        <w:t xml:space="preserve">я внесения исправлений в документ </w:t>
      </w:r>
      <w:r w:rsidR="00837044" w:rsidRPr="00837044">
        <w:rPr>
          <w:lang w:val="en-GB"/>
        </w:rPr>
        <w:t>ECE</w:t>
      </w:r>
      <w:r w:rsidR="00837044" w:rsidRPr="00837044">
        <w:t>/</w:t>
      </w:r>
      <w:r w:rsidR="00837044" w:rsidRPr="00837044">
        <w:rPr>
          <w:lang w:val="en-GB"/>
        </w:rPr>
        <w:t>TRANS</w:t>
      </w:r>
      <w:r w:rsidR="00837044" w:rsidRPr="00837044">
        <w:t>/505/</w:t>
      </w:r>
      <w:r w:rsidR="00DB048F">
        <w:br/>
      </w:r>
      <w:r w:rsidR="00837044" w:rsidRPr="00837044">
        <w:rPr>
          <w:lang w:val="en-GB"/>
        </w:rPr>
        <w:t>Rev</w:t>
      </w:r>
      <w:r w:rsidR="00837044" w:rsidRPr="00837044">
        <w:t>.2/</w:t>
      </w:r>
      <w:r w:rsidR="00837044" w:rsidRPr="00837044">
        <w:rPr>
          <w:lang w:val="en-GB"/>
        </w:rPr>
        <w:t>Add</w:t>
      </w:r>
      <w:r w:rsidR="00837044" w:rsidRPr="00837044">
        <w:t>.116/</w:t>
      </w:r>
      <w:r w:rsidR="00837044" w:rsidRPr="00837044">
        <w:rPr>
          <w:lang w:val="en-GB"/>
        </w:rPr>
        <w:t>Rev</w:t>
      </w:r>
      <w:r w:rsidR="00837044" w:rsidRPr="00837044">
        <w:t>.4. Изменения к существующему тексту Правил выделены жирным шрифтом в случае новых положений или зачеркиванием в случае исключенных элементов.</w:t>
      </w:r>
    </w:p>
    <w:p w:rsidR="00837044" w:rsidRPr="00837044" w:rsidRDefault="00837044" w:rsidP="004D72BD">
      <w:pPr>
        <w:pStyle w:val="HChGR"/>
      </w:pPr>
      <w:r w:rsidRPr="00837044">
        <w:br w:type="page"/>
      </w:r>
      <w:r w:rsidR="004D72BD" w:rsidRPr="004D72BD">
        <w:lastRenderedPageBreak/>
        <w:tab/>
      </w:r>
      <w:r w:rsidRPr="00837044">
        <w:rPr>
          <w:lang w:val="en-GB"/>
        </w:rPr>
        <w:t>I</w:t>
      </w:r>
      <w:r w:rsidRPr="00837044">
        <w:t>.</w:t>
      </w:r>
      <w:r w:rsidRPr="00837044">
        <w:tab/>
        <w:t>Предложение</w:t>
      </w:r>
    </w:p>
    <w:p w:rsidR="00837044" w:rsidRPr="00837044" w:rsidRDefault="00837044" w:rsidP="004D72BD">
      <w:pPr>
        <w:pStyle w:val="SingleTxtGR"/>
      </w:pPr>
      <w:r w:rsidRPr="004D72BD">
        <w:rPr>
          <w:i/>
        </w:rPr>
        <w:t>Приложение 7</w:t>
      </w:r>
      <w:r w:rsidR="006B1A08">
        <w:rPr>
          <w:i/>
        </w:rPr>
        <w:t xml:space="preserve"> – </w:t>
      </w:r>
      <w:r w:rsidRPr="004D72BD">
        <w:rPr>
          <w:i/>
        </w:rPr>
        <w:t>добавление 2, часть 2, пункт 5</w:t>
      </w:r>
      <w:r w:rsidRPr="00837044">
        <w:t>,</w:t>
      </w:r>
      <w:r w:rsidR="004D72BD" w:rsidRPr="004D72BD">
        <w:t xml:space="preserve"> </w:t>
      </w:r>
      <w:r w:rsidRPr="00837044">
        <w:t xml:space="preserve">изменить следующим образом: </w:t>
      </w:r>
    </w:p>
    <w:p w:rsidR="00837044" w:rsidRPr="00B82B5A" w:rsidRDefault="001A7862" w:rsidP="004D72BD">
      <w:pPr>
        <w:pStyle w:val="SingleTxtGR"/>
        <w:rPr>
          <w:vertAlign w:val="superscript"/>
        </w:rPr>
      </w:pPr>
      <w:r>
        <w:t>«</w:t>
      </w:r>
      <w:r w:rsidR="00837044" w:rsidRPr="00837044">
        <w:t>5.</w:t>
      </w:r>
      <w:r w:rsidR="00837044" w:rsidRPr="00837044">
        <w:tab/>
        <w:t xml:space="preserve">Результаты испытаний: среднее значение полного замедления </w:t>
      </w:r>
      <w:r w:rsidR="00837044" w:rsidRPr="00837044">
        <w:tab/>
        <w:t>(м/с</w:t>
      </w:r>
      <w:r w:rsidR="00837044" w:rsidRPr="00837044">
        <w:rPr>
          <w:vertAlign w:val="superscript"/>
        </w:rPr>
        <w:t>2</w:t>
      </w:r>
      <w:r w:rsidR="00837044" w:rsidRPr="00837044">
        <w:t>)/коэффициент тяги</w:t>
      </w:r>
      <w:r w:rsidR="00B82B5A">
        <w:rPr>
          <w:rStyle w:val="Appelnotedebasdep"/>
        </w:rPr>
        <w:footnoteReference w:id="2"/>
      </w:r>
    </w:p>
    <w:tbl>
      <w:tblPr>
        <w:tblW w:w="7400" w:type="dxa"/>
        <w:tblInd w:w="1205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2"/>
        <w:gridCol w:w="1834"/>
        <w:gridCol w:w="1120"/>
        <w:gridCol w:w="1063"/>
        <w:gridCol w:w="980"/>
        <w:gridCol w:w="971"/>
      </w:tblGrid>
      <w:tr w:rsidR="00B82B5A" w:rsidRPr="00E3687E" w:rsidTr="00B97792">
        <w:trPr>
          <w:tblHeader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04A" w:rsidRPr="00B91E01" w:rsidRDefault="009B504A" w:rsidP="00B9779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100" w:beforeAutospacing="1" w:after="80" w:line="200" w:lineRule="atLeast"/>
              <w:ind w:left="28" w:right="6"/>
              <w:rPr>
                <w:rFonts w:eastAsiaTheme="minorHAnsi" w:cstheme="minorBidi"/>
                <w:i/>
                <w:sz w:val="16"/>
                <w:szCs w:val="22"/>
                <w:lang w:val="en-US"/>
              </w:rPr>
            </w:pPr>
            <w:r w:rsidRPr="00B91E01">
              <w:rPr>
                <w:rFonts w:eastAsiaTheme="minorHAnsi" w:cstheme="minorBidi"/>
                <w:i/>
                <w:sz w:val="16"/>
                <w:szCs w:val="22"/>
                <w:lang w:val="en-US"/>
              </w:rPr>
              <w:t>Номер прогона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04A" w:rsidRPr="00B91E01" w:rsidRDefault="009B504A" w:rsidP="00B9779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100" w:beforeAutospacing="1" w:after="80" w:line="200" w:lineRule="atLeast"/>
              <w:ind w:left="28" w:right="6"/>
              <w:rPr>
                <w:rFonts w:eastAsiaTheme="minorHAnsi" w:cstheme="minorBidi"/>
                <w:i/>
                <w:sz w:val="16"/>
                <w:szCs w:val="22"/>
                <w:lang w:val="en-US"/>
              </w:rPr>
            </w:pPr>
            <w:r w:rsidRPr="00B91E01">
              <w:rPr>
                <w:rFonts w:eastAsiaTheme="minorHAnsi" w:cstheme="minorBidi"/>
                <w:i/>
                <w:sz w:val="16"/>
                <w:szCs w:val="22"/>
                <w:lang w:val="en-US"/>
              </w:rPr>
              <w:t>Спецификация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04A" w:rsidRPr="00950389" w:rsidRDefault="009B504A" w:rsidP="00B9779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100" w:beforeAutospacing="1" w:after="80" w:line="200" w:lineRule="atLeast"/>
              <w:ind w:left="28" w:right="6"/>
              <w:rPr>
                <w:rFonts w:eastAsiaTheme="minorHAnsi" w:cstheme="minorBidi"/>
                <w:i/>
                <w:sz w:val="16"/>
                <w:szCs w:val="22"/>
              </w:rPr>
            </w:pPr>
            <w:r w:rsidRPr="00950389">
              <w:rPr>
                <w:rFonts w:eastAsiaTheme="minorHAnsi" w:cstheme="minorBidi"/>
                <w:i/>
                <w:sz w:val="16"/>
                <w:szCs w:val="22"/>
              </w:rPr>
              <w:t xml:space="preserve">СЭИШ </w:t>
            </w:r>
            <w:r w:rsidR="00950389">
              <w:rPr>
                <w:rFonts w:eastAsiaTheme="minorHAnsi" w:cstheme="minorBidi"/>
                <w:i/>
                <w:sz w:val="16"/>
                <w:szCs w:val="22"/>
              </w:rPr>
              <w:br/>
            </w:r>
            <w:r w:rsidRPr="00950389">
              <w:rPr>
                <w:rFonts w:eastAsiaTheme="minorHAnsi" w:cstheme="minorBidi"/>
                <w:i/>
                <w:sz w:val="16"/>
                <w:szCs w:val="22"/>
              </w:rPr>
              <w:t>(1-е испытание)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04A" w:rsidRPr="00950389" w:rsidRDefault="009B504A" w:rsidP="00B9779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100" w:beforeAutospacing="1" w:after="80" w:line="200" w:lineRule="atLeast"/>
              <w:ind w:left="28" w:right="6"/>
              <w:rPr>
                <w:rFonts w:eastAsiaTheme="minorHAnsi" w:cstheme="minorBidi"/>
                <w:i/>
                <w:sz w:val="16"/>
                <w:szCs w:val="22"/>
              </w:rPr>
            </w:pPr>
            <w:r w:rsidRPr="00950389">
              <w:rPr>
                <w:rFonts w:eastAsiaTheme="minorHAnsi" w:cstheme="minorBidi"/>
                <w:i/>
                <w:sz w:val="16"/>
                <w:szCs w:val="22"/>
              </w:rPr>
              <w:t>Потен</w:t>
            </w:r>
            <w:r w:rsidR="00950389">
              <w:rPr>
                <w:rFonts w:eastAsiaTheme="minorHAnsi" w:cstheme="minorBidi"/>
                <w:i/>
                <w:sz w:val="16"/>
                <w:szCs w:val="22"/>
              </w:rPr>
              <w:t>-</w:t>
            </w:r>
            <w:r w:rsidRPr="00950389">
              <w:rPr>
                <w:rFonts w:eastAsiaTheme="minorHAnsi" w:cstheme="minorBidi"/>
                <w:i/>
                <w:sz w:val="16"/>
                <w:szCs w:val="22"/>
              </w:rPr>
              <w:t>циальная шина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04A" w:rsidRPr="00950389" w:rsidRDefault="009B504A" w:rsidP="00B9779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100" w:beforeAutospacing="1" w:after="80" w:line="200" w:lineRule="atLeast"/>
              <w:ind w:left="28" w:right="6"/>
              <w:rPr>
                <w:rFonts w:eastAsiaTheme="minorHAnsi" w:cstheme="minorBidi"/>
                <w:i/>
                <w:sz w:val="16"/>
                <w:szCs w:val="22"/>
              </w:rPr>
            </w:pPr>
            <w:r w:rsidRPr="00950389">
              <w:rPr>
                <w:rFonts w:eastAsiaTheme="minorHAnsi" w:cstheme="minorBidi"/>
                <w:i/>
                <w:sz w:val="16"/>
                <w:szCs w:val="22"/>
              </w:rPr>
              <w:t>Потен</w:t>
            </w:r>
            <w:r w:rsidR="00950389">
              <w:rPr>
                <w:rFonts w:eastAsiaTheme="minorHAnsi" w:cstheme="minorBidi"/>
                <w:i/>
                <w:sz w:val="16"/>
                <w:szCs w:val="22"/>
              </w:rPr>
              <w:t>-</w:t>
            </w:r>
            <w:r w:rsidRPr="00950389">
              <w:rPr>
                <w:rFonts w:eastAsiaTheme="minorHAnsi" w:cstheme="minorBidi"/>
                <w:i/>
                <w:sz w:val="16"/>
                <w:szCs w:val="22"/>
              </w:rPr>
              <w:t>циал</w:t>
            </w:r>
            <w:r w:rsidR="00B82B5A" w:rsidRPr="00950389">
              <w:rPr>
                <w:rFonts w:eastAsiaTheme="minorHAnsi" w:cstheme="minorBidi"/>
                <w:i/>
                <w:sz w:val="16"/>
                <w:szCs w:val="22"/>
              </w:rPr>
              <w:t>ь</w:t>
            </w:r>
            <w:r w:rsidRPr="00950389">
              <w:rPr>
                <w:rFonts w:eastAsiaTheme="minorHAnsi" w:cstheme="minorBidi"/>
                <w:i/>
                <w:sz w:val="16"/>
                <w:szCs w:val="22"/>
              </w:rPr>
              <w:t>ная шина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9B504A" w:rsidRPr="00950389" w:rsidRDefault="009B504A" w:rsidP="00B9779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100" w:beforeAutospacing="1" w:after="80" w:line="200" w:lineRule="atLeast"/>
              <w:ind w:left="28" w:right="6"/>
              <w:rPr>
                <w:rFonts w:eastAsiaTheme="minorHAnsi" w:cstheme="minorBidi"/>
                <w:i/>
                <w:sz w:val="16"/>
                <w:szCs w:val="22"/>
              </w:rPr>
            </w:pPr>
            <w:r w:rsidRPr="00950389">
              <w:rPr>
                <w:rFonts w:eastAsiaTheme="minorHAnsi" w:cstheme="minorBidi"/>
                <w:i/>
                <w:sz w:val="16"/>
                <w:szCs w:val="22"/>
              </w:rPr>
              <w:t xml:space="preserve">СЭИШ </w:t>
            </w:r>
            <w:r w:rsidR="00B82B5A" w:rsidRPr="00950389">
              <w:rPr>
                <w:rFonts w:eastAsiaTheme="minorHAnsi" w:cstheme="minorBidi"/>
                <w:i/>
                <w:sz w:val="16"/>
                <w:szCs w:val="22"/>
              </w:rPr>
              <w:br/>
            </w:r>
            <w:r w:rsidRPr="00950389">
              <w:rPr>
                <w:rFonts w:eastAsiaTheme="minorHAnsi" w:cstheme="minorBidi"/>
                <w:i/>
                <w:sz w:val="16"/>
                <w:szCs w:val="22"/>
              </w:rPr>
              <w:t>(2-е испытание)</w:t>
            </w:r>
          </w:p>
        </w:tc>
      </w:tr>
      <w:tr w:rsidR="00B97792" w:rsidRPr="00DD2A0F" w:rsidTr="00B97792">
        <w:tc>
          <w:tcPr>
            <w:tcW w:w="14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04A" w:rsidRPr="00950389" w:rsidRDefault="009B504A" w:rsidP="00B9779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100" w:beforeAutospacing="1" w:after="120"/>
              <w:ind w:left="28" w:right="6"/>
              <w:rPr>
                <w:rFonts w:eastAsiaTheme="minorHAnsi" w:cstheme="minorBidi"/>
                <w:szCs w:val="22"/>
              </w:rPr>
            </w:pPr>
            <w:r w:rsidRPr="00950389">
              <w:rPr>
                <w:rFonts w:eastAsiaTheme="minorHAnsi" w:cstheme="minorBidi"/>
                <w:szCs w:val="22"/>
              </w:rPr>
              <w:t>1</w:t>
            </w:r>
          </w:p>
        </w:tc>
        <w:tc>
          <w:tcPr>
            <w:tcW w:w="18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04A" w:rsidRPr="00B82B5A" w:rsidRDefault="009B504A" w:rsidP="00B9779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100" w:beforeAutospacing="1" w:after="120"/>
              <w:ind w:left="28" w:right="6"/>
              <w:rPr>
                <w:rFonts w:eastAsiaTheme="minorHAnsi" w:cstheme="minorBidi"/>
                <w:szCs w:val="22"/>
              </w:rPr>
            </w:pPr>
          </w:p>
        </w:tc>
        <w:tc>
          <w:tcPr>
            <w:tcW w:w="11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04A" w:rsidRPr="00B82B5A" w:rsidRDefault="009B504A" w:rsidP="00B9779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100" w:beforeAutospacing="1" w:after="120"/>
              <w:ind w:left="28" w:right="6"/>
              <w:rPr>
                <w:rFonts w:eastAsiaTheme="minorHAnsi" w:cstheme="minorBidi"/>
                <w:szCs w:val="22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04A" w:rsidRPr="00B82B5A" w:rsidRDefault="009B504A" w:rsidP="00B9779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100" w:beforeAutospacing="1" w:after="120"/>
              <w:ind w:left="28" w:right="6"/>
              <w:rPr>
                <w:rFonts w:eastAsiaTheme="minorHAnsi" w:cstheme="minorBidi"/>
                <w:szCs w:val="22"/>
              </w:rPr>
            </w:pPr>
          </w:p>
        </w:tc>
        <w:tc>
          <w:tcPr>
            <w:tcW w:w="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04A" w:rsidRPr="00B82B5A" w:rsidRDefault="009B504A" w:rsidP="00B9779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100" w:beforeAutospacing="1" w:after="120"/>
              <w:ind w:left="28" w:right="6"/>
              <w:rPr>
                <w:rFonts w:eastAsiaTheme="minorHAnsi" w:cstheme="minorBidi"/>
                <w:szCs w:val="22"/>
              </w:rPr>
            </w:pPr>
          </w:p>
        </w:tc>
        <w:tc>
          <w:tcPr>
            <w:tcW w:w="9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A" w:rsidRPr="00B82B5A" w:rsidRDefault="009B504A" w:rsidP="00B9779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100" w:beforeAutospacing="1" w:after="120"/>
              <w:ind w:left="28" w:right="6"/>
              <w:rPr>
                <w:rFonts w:eastAsiaTheme="minorHAnsi" w:cstheme="minorBidi"/>
                <w:szCs w:val="22"/>
              </w:rPr>
            </w:pPr>
          </w:p>
        </w:tc>
      </w:tr>
      <w:tr w:rsidR="00B97792" w:rsidRPr="00DD2A0F" w:rsidTr="00B97792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04A" w:rsidRPr="00950389" w:rsidRDefault="009B504A" w:rsidP="00B9779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100" w:beforeAutospacing="1" w:after="120"/>
              <w:ind w:left="28" w:right="6"/>
              <w:rPr>
                <w:rFonts w:eastAsiaTheme="minorHAnsi" w:cstheme="minorBidi"/>
                <w:szCs w:val="22"/>
              </w:rPr>
            </w:pPr>
            <w:r w:rsidRPr="00950389">
              <w:rPr>
                <w:rFonts w:eastAsiaTheme="minorHAnsi" w:cstheme="minorBidi"/>
                <w:szCs w:val="22"/>
              </w:rPr>
              <w:t>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04A" w:rsidRPr="00B82B5A" w:rsidRDefault="009B504A" w:rsidP="00B9779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100" w:beforeAutospacing="1" w:after="120"/>
              <w:ind w:left="28" w:right="6"/>
              <w:rPr>
                <w:rFonts w:eastAsiaTheme="minorHAnsi" w:cstheme="minorBidi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04A" w:rsidRPr="00B82B5A" w:rsidRDefault="009B504A" w:rsidP="00B9779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100" w:beforeAutospacing="1" w:after="120"/>
              <w:ind w:left="28" w:right="6"/>
              <w:rPr>
                <w:rFonts w:eastAsiaTheme="minorHAnsi" w:cstheme="minorBidi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04A" w:rsidRPr="00B82B5A" w:rsidRDefault="009B504A" w:rsidP="00B9779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100" w:beforeAutospacing="1" w:after="120"/>
              <w:ind w:left="28" w:right="6"/>
              <w:rPr>
                <w:rFonts w:eastAsiaTheme="minorHAnsi" w:cstheme="minorBidi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04A" w:rsidRPr="00B82B5A" w:rsidRDefault="009B504A" w:rsidP="00B9779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100" w:beforeAutospacing="1" w:after="120"/>
              <w:ind w:left="28" w:right="6"/>
              <w:rPr>
                <w:rFonts w:eastAsiaTheme="minorHAnsi" w:cstheme="minorBidi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A" w:rsidRPr="00B82B5A" w:rsidRDefault="009B504A" w:rsidP="00B9779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100" w:beforeAutospacing="1" w:after="120"/>
              <w:ind w:left="28" w:right="6"/>
              <w:rPr>
                <w:rFonts w:eastAsiaTheme="minorHAnsi" w:cstheme="minorBidi"/>
                <w:szCs w:val="22"/>
              </w:rPr>
            </w:pPr>
          </w:p>
        </w:tc>
      </w:tr>
      <w:tr w:rsidR="00B97792" w:rsidRPr="00DD2A0F" w:rsidTr="00B97792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04A" w:rsidRPr="00950389" w:rsidRDefault="009B504A" w:rsidP="00B9779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100" w:beforeAutospacing="1" w:after="120"/>
              <w:ind w:left="28" w:right="6"/>
              <w:rPr>
                <w:rFonts w:eastAsiaTheme="minorHAnsi" w:cstheme="minorBidi"/>
                <w:szCs w:val="22"/>
              </w:rPr>
            </w:pPr>
            <w:r w:rsidRPr="00950389">
              <w:rPr>
                <w:rFonts w:eastAsiaTheme="minorHAnsi" w:cstheme="minorBidi"/>
                <w:szCs w:val="22"/>
              </w:rPr>
              <w:t>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04A" w:rsidRPr="00B82B5A" w:rsidRDefault="009B504A" w:rsidP="00B9779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100" w:beforeAutospacing="1" w:after="120"/>
              <w:ind w:left="28" w:right="6"/>
              <w:rPr>
                <w:rFonts w:eastAsiaTheme="minorHAnsi" w:cstheme="minorBidi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04A" w:rsidRPr="00B82B5A" w:rsidRDefault="009B504A" w:rsidP="00B9779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100" w:beforeAutospacing="1" w:after="120"/>
              <w:ind w:left="28" w:right="6"/>
              <w:rPr>
                <w:rFonts w:eastAsiaTheme="minorHAnsi" w:cstheme="minorBidi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04A" w:rsidRPr="00B82B5A" w:rsidRDefault="009B504A" w:rsidP="00B9779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100" w:beforeAutospacing="1" w:after="120"/>
              <w:ind w:left="28" w:right="6"/>
              <w:rPr>
                <w:rFonts w:eastAsiaTheme="minorHAnsi" w:cstheme="minorBidi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04A" w:rsidRPr="00B82B5A" w:rsidRDefault="009B504A" w:rsidP="00B9779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100" w:beforeAutospacing="1" w:after="120"/>
              <w:ind w:left="28" w:right="6"/>
              <w:rPr>
                <w:rFonts w:eastAsiaTheme="minorHAnsi" w:cstheme="minorBidi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A" w:rsidRPr="00B82B5A" w:rsidRDefault="009B504A" w:rsidP="00B9779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100" w:beforeAutospacing="1" w:after="120"/>
              <w:ind w:left="28" w:right="6"/>
              <w:rPr>
                <w:rFonts w:eastAsiaTheme="minorHAnsi" w:cstheme="minorBidi"/>
                <w:szCs w:val="22"/>
              </w:rPr>
            </w:pPr>
          </w:p>
        </w:tc>
      </w:tr>
      <w:tr w:rsidR="00B97792" w:rsidRPr="00DD2A0F" w:rsidTr="00B97792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04A" w:rsidRPr="00950389" w:rsidRDefault="009B504A" w:rsidP="00B9779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100" w:beforeAutospacing="1" w:after="120"/>
              <w:ind w:left="28" w:right="6"/>
              <w:rPr>
                <w:rFonts w:eastAsiaTheme="minorHAnsi" w:cstheme="minorBidi"/>
                <w:szCs w:val="22"/>
              </w:rPr>
            </w:pPr>
            <w:r w:rsidRPr="00950389">
              <w:rPr>
                <w:rFonts w:eastAsiaTheme="minorHAnsi" w:cstheme="minorBidi"/>
                <w:szCs w:val="22"/>
              </w:rPr>
              <w:t>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04A" w:rsidRPr="00B82B5A" w:rsidRDefault="009B504A" w:rsidP="00B9779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100" w:beforeAutospacing="1" w:after="120"/>
              <w:ind w:left="28" w:right="6"/>
              <w:rPr>
                <w:rFonts w:eastAsiaTheme="minorHAnsi" w:cstheme="minorBidi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04A" w:rsidRPr="00B82B5A" w:rsidRDefault="009B504A" w:rsidP="00B9779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100" w:beforeAutospacing="1" w:after="120"/>
              <w:ind w:left="28" w:right="6"/>
              <w:rPr>
                <w:rFonts w:eastAsiaTheme="minorHAnsi" w:cstheme="minorBidi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04A" w:rsidRPr="00B82B5A" w:rsidRDefault="009B504A" w:rsidP="00B9779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100" w:beforeAutospacing="1" w:after="120"/>
              <w:ind w:left="28" w:right="6"/>
              <w:rPr>
                <w:rFonts w:eastAsiaTheme="minorHAnsi" w:cstheme="minorBidi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04A" w:rsidRPr="00B82B5A" w:rsidRDefault="009B504A" w:rsidP="00B9779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100" w:beforeAutospacing="1" w:after="120"/>
              <w:ind w:left="28" w:right="6"/>
              <w:rPr>
                <w:rFonts w:eastAsiaTheme="minorHAnsi" w:cstheme="minorBidi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A" w:rsidRPr="00B82B5A" w:rsidRDefault="009B504A" w:rsidP="00B9779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100" w:beforeAutospacing="1" w:after="120"/>
              <w:ind w:left="28" w:right="6"/>
              <w:rPr>
                <w:rFonts w:eastAsiaTheme="minorHAnsi" w:cstheme="minorBidi"/>
                <w:szCs w:val="22"/>
              </w:rPr>
            </w:pPr>
          </w:p>
        </w:tc>
      </w:tr>
      <w:tr w:rsidR="00B97792" w:rsidRPr="00DD2A0F" w:rsidTr="00B97792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04A" w:rsidRPr="00950389" w:rsidRDefault="009B504A" w:rsidP="00B9779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100" w:beforeAutospacing="1" w:after="120"/>
              <w:ind w:left="28" w:right="6"/>
              <w:rPr>
                <w:rFonts w:eastAsiaTheme="minorHAnsi" w:cstheme="minorBidi"/>
                <w:szCs w:val="22"/>
              </w:rPr>
            </w:pPr>
            <w:r w:rsidRPr="00950389">
              <w:rPr>
                <w:rFonts w:eastAsiaTheme="minorHAnsi" w:cstheme="minorBidi"/>
                <w:szCs w:val="22"/>
              </w:rPr>
              <w:t>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04A" w:rsidRPr="00B82B5A" w:rsidRDefault="009B504A" w:rsidP="00B9779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100" w:beforeAutospacing="1" w:after="120"/>
              <w:ind w:left="28" w:right="6"/>
              <w:rPr>
                <w:rFonts w:eastAsiaTheme="minorHAnsi" w:cstheme="minorBidi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04A" w:rsidRPr="00B82B5A" w:rsidRDefault="009B504A" w:rsidP="00B9779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100" w:beforeAutospacing="1" w:after="120"/>
              <w:ind w:left="28" w:right="6"/>
              <w:rPr>
                <w:rFonts w:eastAsiaTheme="minorHAnsi" w:cstheme="minorBidi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04A" w:rsidRPr="00B82B5A" w:rsidRDefault="009B504A" w:rsidP="00B9779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100" w:beforeAutospacing="1" w:after="120"/>
              <w:ind w:left="28" w:right="6"/>
              <w:rPr>
                <w:rFonts w:eastAsiaTheme="minorHAnsi" w:cstheme="minorBidi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04A" w:rsidRPr="00B82B5A" w:rsidRDefault="009B504A" w:rsidP="00B9779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100" w:beforeAutospacing="1" w:after="120"/>
              <w:ind w:left="28" w:right="6"/>
              <w:rPr>
                <w:rFonts w:eastAsiaTheme="minorHAnsi" w:cstheme="minorBidi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A" w:rsidRPr="00B82B5A" w:rsidRDefault="009B504A" w:rsidP="00B9779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100" w:beforeAutospacing="1" w:after="120"/>
              <w:ind w:left="28" w:right="6"/>
              <w:rPr>
                <w:rFonts w:eastAsiaTheme="minorHAnsi" w:cstheme="minorBidi"/>
                <w:szCs w:val="22"/>
              </w:rPr>
            </w:pPr>
          </w:p>
        </w:tc>
      </w:tr>
      <w:tr w:rsidR="00B97792" w:rsidRPr="00DD2A0F" w:rsidTr="00B97792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04A" w:rsidRPr="00950389" w:rsidRDefault="009B504A" w:rsidP="00B9779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100" w:beforeAutospacing="1" w:after="120"/>
              <w:ind w:left="28" w:right="6"/>
              <w:rPr>
                <w:rFonts w:eastAsiaTheme="minorHAnsi" w:cstheme="minorBidi"/>
                <w:szCs w:val="22"/>
              </w:rPr>
            </w:pPr>
            <w:r w:rsidRPr="00950389">
              <w:rPr>
                <w:rFonts w:eastAsiaTheme="minorHAnsi" w:cstheme="minorBidi"/>
                <w:szCs w:val="22"/>
              </w:rPr>
              <w:t>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04A" w:rsidRPr="00B82B5A" w:rsidRDefault="009B504A" w:rsidP="00B9779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100" w:beforeAutospacing="1" w:after="120"/>
              <w:ind w:left="28" w:right="6"/>
              <w:rPr>
                <w:rFonts w:eastAsiaTheme="minorHAnsi" w:cstheme="minorBidi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04A" w:rsidRPr="00B82B5A" w:rsidRDefault="009B504A" w:rsidP="00B9779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100" w:beforeAutospacing="1" w:after="120"/>
              <w:ind w:left="28" w:right="6"/>
              <w:rPr>
                <w:rFonts w:eastAsiaTheme="minorHAnsi" w:cstheme="minorBidi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04A" w:rsidRPr="00B82B5A" w:rsidRDefault="009B504A" w:rsidP="00B9779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100" w:beforeAutospacing="1" w:after="120"/>
              <w:ind w:left="28" w:right="6"/>
              <w:rPr>
                <w:rFonts w:eastAsiaTheme="minorHAnsi" w:cstheme="minorBidi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04A" w:rsidRPr="00B82B5A" w:rsidRDefault="009B504A" w:rsidP="00B9779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100" w:beforeAutospacing="1" w:after="120"/>
              <w:ind w:left="28" w:right="6"/>
              <w:rPr>
                <w:rFonts w:eastAsiaTheme="minorHAnsi" w:cstheme="minorBidi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A" w:rsidRPr="00B82B5A" w:rsidRDefault="009B504A" w:rsidP="00B9779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100" w:beforeAutospacing="1" w:after="120"/>
              <w:ind w:left="28" w:right="6"/>
              <w:rPr>
                <w:rFonts w:eastAsiaTheme="minorHAnsi" w:cstheme="minorBidi"/>
                <w:szCs w:val="22"/>
              </w:rPr>
            </w:pPr>
          </w:p>
        </w:tc>
      </w:tr>
      <w:tr w:rsidR="00B97792" w:rsidRPr="00DD2A0F" w:rsidTr="00B97792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04A" w:rsidRPr="00950389" w:rsidRDefault="009B504A" w:rsidP="00B9779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100" w:beforeAutospacing="1" w:after="120"/>
              <w:ind w:left="28" w:right="6"/>
              <w:rPr>
                <w:rFonts w:eastAsiaTheme="minorHAnsi" w:cstheme="minorBidi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04A" w:rsidRPr="00B82B5A" w:rsidRDefault="009B504A" w:rsidP="00B9779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100" w:beforeAutospacing="1" w:after="120"/>
              <w:ind w:left="28" w:right="6"/>
              <w:rPr>
                <w:rFonts w:eastAsiaTheme="minorHAnsi" w:cstheme="minorBidi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04A" w:rsidRPr="00B82B5A" w:rsidRDefault="009B504A" w:rsidP="00B9779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100" w:beforeAutospacing="1" w:after="120"/>
              <w:ind w:left="28" w:right="6"/>
              <w:rPr>
                <w:rFonts w:eastAsiaTheme="minorHAnsi" w:cstheme="minorBidi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04A" w:rsidRPr="00B82B5A" w:rsidRDefault="009B504A" w:rsidP="00B9779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100" w:beforeAutospacing="1" w:after="120"/>
              <w:ind w:left="28" w:right="6"/>
              <w:rPr>
                <w:rFonts w:eastAsiaTheme="minorHAnsi" w:cstheme="minorBidi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04A" w:rsidRPr="00B82B5A" w:rsidRDefault="009B504A" w:rsidP="00B9779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100" w:beforeAutospacing="1" w:after="120"/>
              <w:ind w:left="28" w:right="6"/>
              <w:rPr>
                <w:rFonts w:eastAsiaTheme="minorHAnsi" w:cstheme="minorBidi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A" w:rsidRPr="00B82B5A" w:rsidRDefault="009B504A" w:rsidP="00B9779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100" w:beforeAutospacing="1" w:after="120"/>
              <w:ind w:left="28" w:right="6"/>
              <w:rPr>
                <w:rFonts w:eastAsiaTheme="minorHAnsi" w:cstheme="minorBidi"/>
                <w:szCs w:val="22"/>
              </w:rPr>
            </w:pPr>
          </w:p>
        </w:tc>
      </w:tr>
      <w:tr w:rsidR="00B97792" w:rsidRPr="00DD2A0F" w:rsidTr="00B97792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04A" w:rsidRPr="00950389" w:rsidRDefault="009B504A" w:rsidP="00B9779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100" w:beforeAutospacing="1" w:after="120"/>
              <w:ind w:left="28" w:right="6"/>
              <w:rPr>
                <w:rFonts w:eastAsiaTheme="minorHAnsi" w:cstheme="minorBidi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04A" w:rsidRPr="00B82B5A" w:rsidRDefault="009B504A" w:rsidP="00B9779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100" w:beforeAutospacing="1" w:after="120"/>
              <w:ind w:left="28" w:right="6"/>
              <w:rPr>
                <w:rFonts w:eastAsiaTheme="minorHAnsi" w:cstheme="minorBidi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04A" w:rsidRPr="00B82B5A" w:rsidRDefault="009B504A" w:rsidP="00B9779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100" w:beforeAutospacing="1" w:after="120"/>
              <w:ind w:left="28" w:right="6"/>
              <w:rPr>
                <w:rFonts w:eastAsiaTheme="minorHAnsi" w:cstheme="minorBidi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04A" w:rsidRPr="00B82B5A" w:rsidRDefault="009B504A" w:rsidP="00B9779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100" w:beforeAutospacing="1" w:after="120"/>
              <w:ind w:left="28" w:right="6"/>
              <w:rPr>
                <w:rFonts w:eastAsiaTheme="minorHAnsi" w:cstheme="minorBidi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04A" w:rsidRPr="00B82B5A" w:rsidRDefault="009B504A" w:rsidP="00B9779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100" w:beforeAutospacing="1" w:after="120"/>
              <w:ind w:left="28" w:right="6"/>
              <w:rPr>
                <w:rFonts w:eastAsiaTheme="minorHAnsi" w:cstheme="minorBidi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A" w:rsidRPr="00B82B5A" w:rsidRDefault="009B504A" w:rsidP="00B9779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100" w:beforeAutospacing="1" w:after="120"/>
              <w:ind w:left="28" w:right="6"/>
              <w:rPr>
                <w:rFonts w:eastAsiaTheme="minorHAnsi" w:cstheme="minorBidi"/>
                <w:szCs w:val="22"/>
              </w:rPr>
            </w:pPr>
          </w:p>
        </w:tc>
      </w:tr>
      <w:tr w:rsidR="00B97792" w:rsidRPr="00DD2A0F" w:rsidTr="00B97792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04A" w:rsidRPr="00950389" w:rsidRDefault="009B504A" w:rsidP="00B9779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100" w:beforeAutospacing="1" w:after="120"/>
              <w:ind w:left="28" w:right="6"/>
              <w:rPr>
                <w:rFonts w:eastAsiaTheme="minorHAnsi" w:cstheme="minorBidi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04A" w:rsidRPr="00B82B5A" w:rsidRDefault="009B504A" w:rsidP="00B9779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100" w:beforeAutospacing="1" w:after="120"/>
              <w:ind w:left="28" w:right="6"/>
              <w:rPr>
                <w:rFonts w:eastAsiaTheme="minorHAnsi" w:cstheme="minorBidi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04A" w:rsidRPr="00B82B5A" w:rsidRDefault="009B504A" w:rsidP="00B9779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100" w:beforeAutospacing="1" w:after="120"/>
              <w:ind w:left="28" w:right="6"/>
              <w:rPr>
                <w:rFonts w:eastAsiaTheme="minorHAnsi" w:cstheme="minorBidi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04A" w:rsidRPr="00B82B5A" w:rsidRDefault="009B504A" w:rsidP="00B9779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100" w:beforeAutospacing="1" w:after="120"/>
              <w:ind w:left="28" w:right="6"/>
              <w:rPr>
                <w:rFonts w:eastAsiaTheme="minorHAnsi" w:cstheme="minorBidi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04A" w:rsidRPr="00B82B5A" w:rsidRDefault="009B504A" w:rsidP="00B9779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100" w:beforeAutospacing="1" w:after="120"/>
              <w:ind w:left="28" w:right="6"/>
              <w:rPr>
                <w:rFonts w:eastAsiaTheme="minorHAnsi" w:cstheme="minorBidi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A" w:rsidRPr="00B82B5A" w:rsidRDefault="009B504A" w:rsidP="00B9779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100" w:beforeAutospacing="1" w:after="120"/>
              <w:ind w:left="28" w:right="6"/>
              <w:rPr>
                <w:rFonts w:eastAsiaTheme="minorHAnsi" w:cstheme="minorBidi"/>
                <w:szCs w:val="22"/>
              </w:rPr>
            </w:pPr>
          </w:p>
        </w:tc>
      </w:tr>
      <w:tr w:rsidR="00B97792" w:rsidRPr="00DD2A0F" w:rsidTr="00B97792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04A" w:rsidRPr="00950389" w:rsidRDefault="009B504A" w:rsidP="00B9779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100" w:beforeAutospacing="1" w:after="120"/>
              <w:ind w:left="28" w:right="6"/>
              <w:rPr>
                <w:rFonts w:eastAsiaTheme="minorHAnsi" w:cstheme="minorBidi"/>
                <w:szCs w:val="22"/>
              </w:rPr>
            </w:pPr>
            <w:r w:rsidRPr="00950389">
              <w:rPr>
                <w:rFonts w:eastAsiaTheme="minorHAnsi" w:cstheme="minorBidi"/>
                <w:szCs w:val="22"/>
              </w:rPr>
              <w:t>Среднее</w:t>
            </w:r>
            <w:r w:rsidRPr="00950389">
              <w:rPr>
                <w:rFonts w:eastAsiaTheme="minorHAnsi" w:cstheme="minorBidi"/>
                <w:szCs w:val="22"/>
              </w:rPr>
              <w:br/>
              <w:t xml:space="preserve">значение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04A" w:rsidRPr="00B91E01" w:rsidRDefault="009B504A" w:rsidP="00B9779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100" w:beforeAutospacing="1" w:after="120"/>
              <w:ind w:left="28" w:right="6"/>
              <w:rPr>
                <w:rFonts w:eastAsiaTheme="minorHAnsi" w:cstheme="minorBidi"/>
                <w:szCs w:val="22"/>
                <w:lang w:val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04A" w:rsidRPr="00B91E01" w:rsidRDefault="009B504A" w:rsidP="00B9779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100" w:beforeAutospacing="1" w:after="120"/>
              <w:ind w:left="28" w:right="6"/>
              <w:rPr>
                <w:rFonts w:eastAsiaTheme="minorHAnsi" w:cstheme="minorBidi"/>
                <w:szCs w:val="22"/>
                <w:lang w:val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04A" w:rsidRPr="00B91E01" w:rsidRDefault="009B504A" w:rsidP="00B9779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100" w:beforeAutospacing="1" w:after="120"/>
              <w:ind w:left="28" w:right="6"/>
              <w:rPr>
                <w:rFonts w:eastAsiaTheme="minorHAnsi" w:cstheme="minorBidi"/>
                <w:szCs w:val="22"/>
                <w:lang w:val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04A" w:rsidRPr="00B91E01" w:rsidRDefault="009B504A" w:rsidP="00B9779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100" w:beforeAutospacing="1" w:after="120"/>
              <w:ind w:left="28" w:right="6"/>
              <w:rPr>
                <w:rFonts w:eastAsiaTheme="minorHAnsi" w:cstheme="minorBidi"/>
                <w:szCs w:val="22"/>
                <w:lang w:val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A" w:rsidRPr="00B91E01" w:rsidRDefault="009B504A" w:rsidP="00B9779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100" w:beforeAutospacing="1" w:after="120"/>
              <w:ind w:left="28" w:right="6"/>
              <w:rPr>
                <w:rFonts w:eastAsiaTheme="minorHAnsi" w:cstheme="minorBidi"/>
                <w:szCs w:val="22"/>
                <w:lang w:val="en-US"/>
              </w:rPr>
            </w:pPr>
          </w:p>
        </w:tc>
      </w:tr>
      <w:tr w:rsidR="00B97792" w:rsidRPr="00DD2A0F" w:rsidTr="00B97792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04A" w:rsidRPr="00950389" w:rsidRDefault="009B504A" w:rsidP="00B9779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100" w:beforeAutospacing="1" w:after="120"/>
              <w:ind w:left="28" w:right="6"/>
              <w:rPr>
                <w:rFonts w:eastAsiaTheme="minorHAnsi" w:cstheme="minorBidi"/>
                <w:szCs w:val="22"/>
              </w:rPr>
            </w:pPr>
            <w:r w:rsidRPr="00950389">
              <w:rPr>
                <w:rFonts w:eastAsiaTheme="minorHAnsi" w:cstheme="minorBidi"/>
                <w:szCs w:val="22"/>
              </w:rPr>
              <w:t>Стандартное</w:t>
            </w:r>
            <w:r w:rsidR="00930677" w:rsidRPr="00950389">
              <w:rPr>
                <w:rFonts w:eastAsiaTheme="minorHAnsi" w:cstheme="minorBidi"/>
                <w:szCs w:val="22"/>
              </w:rPr>
              <w:t xml:space="preserve"> </w:t>
            </w:r>
            <w:r w:rsidRPr="00950389">
              <w:rPr>
                <w:rFonts w:eastAsiaTheme="minorHAnsi" w:cstheme="minorBidi"/>
                <w:szCs w:val="22"/>
              </w:rPr>
              <w:t>отклонение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04A" w:rsidRPr="00B91E01" w:rsidRDefault="009B504A" w:rsidP="00B9779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100" w:beforeAutospacing="1" w:after="120"/>
              <w:ind w:left="28" w:right="6"/>
              <w:rPr>
                <w:rFonts w:eastAsiaTheme="minorHAnsi" w:cstheme="minorBidi"/>
                <w:szCs w:val="22"/>
                <w:lang w:val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04A" w:rsidRPr="00B91E01" w:rsidRDefault="009B504A" w:rsidP="00B9779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100" w:beforeAutospacing="1" w:after="120"/>
              <w:ind w:left="28" w:right="6"/>
              <w:rPr>
                <w:rFonts w:eastAsiaTheme="minorHAnsi" w:cstheme="minorBidi"/>
                <w:szCs w:val="22"/>
                <w:lang w:val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04A" w:rsidRPr="00B91E01" w:rsidRDefault="009B504A" w:rsidP="00B9779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100" w:beforeAutospacing="1" w:after="120"/>
              <w:ind w:left="28" w:right="6"/>
              <w:rPr>
                <w:rFonts w:eastAsiaTheme="minorHAnsi" w:cstheme="minorBidi"/>
                <w:szCs w:val="22"/>
                <w:lang w:val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04A" w:rsidRPr="00B91E01" w:rsidRDefault="009B504A" w:rsidP="00B9779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100" w:beforeAutospacing="1" w:after="120"/>
              <w:ind w:left="28" w:right="6"/>
              <w:rPr>
                <w:rFonts w:eastAsiaTheme="minorHAnsi" w:cstheme="minorBidi"/>
                <w:szCs w:val="22"/>
                <w:lang w:val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A" w:rsidRPr="00B91E01" w:rsidRDefault="009B504A" w:rsidP="00B9779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100" w:beforeAutospacing="1" w:after="120"/>
              <w:ind w:left="28" w:right="6"/>
              <w:rPr>
                <w:rFonts w:eastAsiaTheme="minorHAnsi" w:cstheme="minorBidi"/>
                <w:szCs w:val="22"/>
                <w:lang w:val="en-US"/>
              </w:rPr>
            </w:pPr>
          </w:p>
        </w:tc>
      </w:tr>
      <w:tr w:rsidR="00B97792" w:rsidRPr="00DD2A0F" w:rsidTr="00B97792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04A" w:rsidRPr="00950389" w:rsidRDefault="009B504A" w:rsidP="00B9779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100" w:beforeAutospacing="1" w:after="120"/>
              <w:ind w:left="28" w:right="6"/>
              <w:rPr>
                <w:rFonts w:eastAsiaTheme="minorHAnsi" w:cstheme="minorBidi"/>
                <w:szCs w:val="22"/>
              </w:rPr>
            </w:pPr>
            <w:r w:rsidRPr="00950389">
              <w:rPr>
                <w:rFonts w:eastAsiaTheme="minorHAnsi" w:cstheme="minorBidi"/>
                <w:szCs w:val="22"/>
              </w:rPr>
              <w:t>КР, %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04A" w:rsidRPr="00556553" w:rsidRDefault="006B1A08" w:rsidP="00F0285E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100" w:beforeAutospacing="1" w:after="120"/>
              <w:ind w:left="28" w:right="6"/>
              <w:rPr>
                <w:rFonts w:eastAsiaTheme="minorHAnsi" w:cstheme="minorBidi"/>
                <w:szCs w:val="22"/>
              </w:rPr>
            </w:pPr>
            <w:r>
              <w:rPr>
                <w:rFonts w:eastAsiaTheme="minorHAnsi" w:cstheme="minorBidi"/>
                <w:szCs w:val="22"/>
              </w:rPr>
              <w:t>&lt;6</w:t>
            </w:r>
            <w:r w:rsidR="009B504A" w:rsidRPr="00556553">
              <w:rPr>
                <w:rFonts w:eastAsiaTheme="minorHAnsi" w:cstheme="minorBidi"/>
                <w:szCs w:val="22"/>
              </w:rPr>
              <w:t>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04A" w:rsidRPr="00B91E01" w:rsidRDefault="009B504A" w:rsidP="00B9779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100" w:beforeAutospacing="1" w:after="120"/>
              <w:ind w:left="28" w:right="6"/>
              <w:rPr>
                <w:rFonts w:eastAsiaTheme="minorHAnsi" w:cstheme="minorBidi"/>
                <w:szCs w:val="22"/>
                <w:lang w:val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04A" w:rsidRPr="00B91E01" w:rsidRDefault="009B504A" w:rsidP="00B9779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100" w:beforeAutospacing="1" w:after="120"/>
              <w:ind w:left="28" w:right="6"/>
              <w:rPr>
                <w:rFonts w:eastAsiaTheme="minorHAnsi" w:cstheme="minorBidi"/>
                <w:szCs w:val="22"/>
                <w:lang w:val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04A" w:rsidRPr="00B91E01" w:rsidRDefault="009B504A" w:rsidP="00B9779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100" w:beforeAutospacing="1" w:after="120"/>
              <w:ind w:left="28" w:right="6"/>
              <w:rPr>
                <w:rFonts w:eastAsiaTheme="minorHAnsi" w:cstheme="minorBidi"/>
                <w:szCs w:val="22"/>
                <w:lang w:val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A" w:rsidRPr="00B91E01" w:rsidRDefault="009B504A" w:rsidP="00B9779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100" w:beforeAutospacing="1" w:after="120"/>
              <w:ind w:left="28" w:right="6"/>
              <w:rPr>
                <w:rFonts w:eastAsiaTheme="minorHAnsi" w:cstheme="minorBidi"/>
                <w:szCs w:val="22"/>
                <w:lang w:val="en-US"/>
              </w:rPr>
            </w:pPr>
          </w:p>
        </w:tc>
      </w:tr>
      <w:tr w:rsidR="00B97792" w:rsidRPr="00DD2A0F" w:rsidTr="00B9779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432" w:type="dxa"/>
            <w:shd w:val="clear" w:color="auto" w:fill="auto"/>
          </w:tcPr>
          <w:p w:rsidR="009B504A" w:rsidRPr="00950389" w:rsidRDefault="009B504A" w:rsidP="0095038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100" w:beforeAutospacing="1" w:after="120"/>
              <w:ind w:left="-76" w:right="6"/>
              <w:rPr>
                <w:rFonts w:eastAsiaTheme="minorHAnsi" w:cstheme="minorBidi"/>
                <w:szCs w:val="22"/>
              </w:rPr>
            </w:pPr>
            <w:r w:rsidRPr="00950389">
              <w:rPr>
                <w:rFonts w:eastAsiaTheme="minorHAnsi" w:cstheme="minorBidi"/>
                <w:szCs w:val="22"/>
              </w:rPr>
              <w:t>Аттестация</w:t>
            </w:r>
            <w:r w:rsidR="00930677" w:rsidRPr="00950389">
              <w:rPr>
                <w:rFonts w:eastAsiaTheme="minorHAnsi" w:cstheme="minorBidi"/>
                <w:szCs w:val="22"/>
              </w:rPr>
              <w:t xml:space="preserve"> </w:t>
            </w:r>
            <w:r w:rsidRPr="00950389">
              <w:rPr>
                <w:rFonts w:eastAsiaTheme="minorHAnsi" w:cstheme="minorBidi"/>
                <w:szCs w:val="22"/>
              </w:rPr>
              <w:t>СЭИШ</w:t>
            </w:r>
          </w:p>
        </w:tc>
        <w:tc>
          <w:tcPr>
            <w:tcW w:w="1834" w:type="dxa"/>
            <w:shd w:val="clear" w:color="auto" w:fill="auto"/>
          </w:tcPr>
          <w:p w:rsidR="009B504A" w:rsidRPr="00556553" w:rsidRDefault="009B504A" w:rsidP="00556553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100" w:beforeAutospacing="1" w:after="120"/>
              <w:ind w:left="17" w:right="6" w:hanging="69"/>
              <w:rPr>
                <w:rFonts w:eastAsiaTheme="minorHAnsi" w:cstheme="minorBidi"/>
                <w:szCs w:val="22"/>
              </w:rPr>
            </w:pPr>
            <w:r w:rsidRPr="00556553">
              <w:rPr>
                <w:rFonts w:eastAsiaTheme="minorHAnsi" w:cstheme="minorBidi"/>
                <w:szCs w:val="22"/>
              </w:rPr>
              <w:t xml:space="preserve">(СЭИШ) </w:t>
            </w:r>
            <w:r w:rsidRPr="006B1A08">
              <w:rPr>
                <w:rFonts w:eastAsiaTheme="minorHAnsi" w:cstheme="minorBidi"/>
                <w:strike/>
                <w:szCs w:val="22"/>
              </w:rPr>
              <w:t>&lt;</w:t>
            </w:r>
            <w:r w:rsidRPr="006B1A08">
              <w:rPr>
                <w:rFonts w:eastAsiaTheme="minorHAnsi" w:cstheme="minorBidi"/>
                <w:b/>
                <w:szCs w:val="22"/>
              </w:rPr>
              <w:t>≤</w:t>
            </w:r>
            <w:r w:rsidRPr="00556553">
              <w:rPr>
                <w:rFonts w:eastAsiaTheme="minorHAnsi" w:cstheme="minorBidi"/>
                <w:szCs w:val="22"/>
              </w:rPr>
              <w:t>5%</w:t>
            </w:r>
          </w:p>
        </w:tc>
        <w:tc>
          <w:tcPr>
            <w:tcW w:w="1120" w:type="dxa"/>
            <w:tcBorders>
              <w:tl2br w:val="single" w:sz="4" w:space="0" w:color="auto"/>
              <w:tr2bl w:val="single" w:sz="4" w:space="0" w:color="auto"/>
            </w:tcBorders>
          </w:tcPr>
          <w:p w:rsidR="009B504A" w:rsidRPr="00DD2A0F" w:rsidRDefault="009B504A" w:rsidP="00930677">
            <w:pPr>
              <w:spacing w:before="100" w:beforeAutospacing="1" w:after="120"/>
              <w:ind w:left="23" w:right="23"/>
              <w:rPr>
                <w:bCs/>
                <w:szCs w:val="18"/>
              </w:rPr>
            </w:pPr>
          </w:p>
        </w:tc>
        <w:tc>
          <w:tcPr>
            <w:tcW w:w="1063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B504A" w:rsidRPr="00DD2A0F" w:rsidRDefault="009B504A" w:rsidP="00930677">
            <w:pPr>
              <w:spacing w:before="100" w:beforeAutospacing="1" w:after="120"/>
              <w:ind w:left="23" w:right="23"/>
              <w:rPr>
                <w:bCs/>
                <w:szCs w:val="18"/>
              </w:rPr>
            </w:pPr>
          </w:p>
        </w:tc>
        <w:tc>
          <w:tcPr>
            <w:tcW w:w="98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B504A" w:rsidRPr="00DD2A0F" w:rsidRDefault="009B504A" w:rsidP="00930677">
            <w:pPr>
              <w:spacing w:before="100" w:beforeAutospacing="1" w:after="120"/>
              <w:ind w:left="23" w:right="23"/>
              <w:rPr>
                <w:bCs/>
                <w:szCs w:val="18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9B504A" w:rsidRPr="00DD2A0F" w:rsidRDefault="009B504A" w:rsidP="00930677">
            <w:pPr>
              <w:spacing w:before="100" w:beforeAutospacing="1" w:after="120"/>
              <w:ind w:left="23" w:right="23"/>
              <w:rPr>
                <w:bCs/>
                <w:szCs w:val="18"/>
              </w:rPr>
            </w:pPr>
          </w:p>
        </w:tc>
      </w:tr>
      <w:tr w:rsidR="00B97792" w:rsidRPr="00DD2A0F" w:rsidTr="00B9779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432" w:type="dxa"/>
            <w:tcBorders>
              <w:bottom w:val="single" w:sz="4" w:space="0" w:color="auto"/>
            </w:tcBorders>
            <w:shd w:val="clear" w:color="auto" w:fill="auto"/>
          </w:tcPr>
          <w:p w:rsidR="009B504A" w:rsidRPr="00950389" w:rsidRDefault="009B504A" w:rsidP="0095038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100" w:beforeAutospacing="1" w:after="120"/>
              <w:ind w:left="-76" w:right="6"/>
              <w:rPr>
                <w:rFonts w:eastAsiaTheme="minorHAnsi" w:cstheme="minorBidi"/>
                <w:szCs w:val="22"/>
              </w:rPr>
            </w:pPr>
            <w:r w:rsidRPr="00950389">
              <w:rPr>
                <w:rFonts w:eastAsiaTheme="minorHAnsi" w:cstheme="minorBidi"/>
                <w:szCs w:val="22"/>
              </w:rPr>
              <w:t>Средн.</w:t>
            </w:r>
            <w:r w:rsidRPr="00950389">
              <w:rPr>
                <w:rFonts w:eastAsiaTheme="minorHAnsi" w:cstheme="minorBidi"/>
                <w:szCs w:val="22"/>
              </w:rPr>
              <w:br/>
              <w:t>СЭИШ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9B504A" w:rsidRPr="00B91E01" w:rsidRDefault="009B504A" w:rsidP="00930677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100" w:beforeAutospacing="1" w:after="120"/>
              <w:ind w:left="23" w:right="23"/>
              <w:rPr>
                <w:rFonts w:eastAsiaTheme="minorHAnsi" w:cstheme="minorBidi"/>
                <w:szCs w:val="22"/>
                <w:lang w:val="en-US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9B504A" w:rsidRPr="00DD2A0F" w:rsidRDefault="009B504A" w:rsidP="00930677">
            <w:pPr>
              <w:spacing w:before="100" w:beforeAutospacing="1" w:after="120"/>
              <w:ind w:left="23" w:right="23"/>
              <w:rPr>
                <w:bCs/>
                <w:szCs w:val="18"/>
              </w:rPr>
            </w:pPr>
          </w:p>
        </w:tc>
        <w:tc>
          <w:tcPr>
            <w:tcW w:w="1063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B504A" w:rsidRPr="00DD2A0F" w:rsidRDefault="009B504A" w:rsidP="00930677">
            <w:pPr>
              <w:spacing w:before="100" w:beforeAutospacing="1" w:after="120"/>
              <w:ind w:left="23" w:right="23"/>
              <w:rPr>
                <w:bCs/>
                <w:szCs w:val="18"/>
              </w:rPr>
            </w:pPr>
          </w:p>
        </w:tc>
        <w:tc>
          <w:tcPr>
            <w:tcW w:w="98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B504A" w:rsidRPr="00DD2A0F" w:rsidRDefault="009B504A" w:rsidP="00930677">
            <w:pPr>
              <w:spacing w:before="100" w:beforeAutospacing="1" w:after="120"/>
              <w:ind w:left="23" w:right="23"/>
              <w:rPr>
                <w:bCs/>
                <w:szCs w:val="18"/>
              </w:rPr>
            </w:pPr>
          </w:p>
        </w:tc>
        <w:tc>
          <w:tcPr>
            <w:tcW w:w="971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B504A" w:rsidRPr="00DD2A0F" w:rsidRDefault="009B504A" w:rsidP="00930677">
            <w:pPr>
              <w:spacing w:before="100" w:beforeAutospacing="1" w:after="120"/>
              <w:ind w:left="23" w:right="23"/>
              <w:rPr>
                <w:bCs/>
                <w:szCs w:val="18"/>
              </w:rPr>
            </w:pPr>
          </w:p>
        </w:tc>
      </w:tr>
      <w:tr w:rsidR="00106920" w:rsidRPr="00DD2A0F" w:rsidTr="00B9779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432" w:type="dxa"/>
            <w:tcBorders>
              <w:bottom w:val="single" w:sz="12" w:space="0" w:color="auto"/>
            </w:tcBorders>
            <w:shd w:val="clear" w:color="auto" w:fill="auto"/>
          </w:tcPr>
          <w:p w:rsidR="009B504A" w:rsidRPr="00DB048F" w:rsidRDefault="009B504A" w:rsidP="0095038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100" w:beforeAutospacing="1" w:after="120"/>
              <w:ind w:left="-76" w:right="6"/>
              <w:rPr>
                <w:rFonts w:eastAsiaTheme="minorHAnsi" w:cstheme="minorBidi"/>
                <w:szCs w:val="22"/>
              </w:rPr>
            </w:pPr>
            <w:r w:rsidRPr="00DB048F">
              <w:rPr>
                <w:rFonts w:eastAsiaTheme="minorHAnsi" w:cstheme="minorBidi"/>
                <w:szCs w:val="22"/>
              </w:rPr>
              <w:t>Индекс эффективности на снегу</w:t>
            </w:r>
          </w:p>
        </w:tc>
        <w:tc>
          <w:tcPr>
            <w:tcW w:w="1834" w:type="dxa"/>
            <w:tcBorders>
              <w:bottom w:val="single" w:sz="12" w:space="0" w:color="auto"/>
            </w:tcBorders>
            <w:shd w:val="clear" w:color="auto" w:fill="auto"/>
          </w:tcPr>
          <w:p w:rsidR="009B504A" w:rsidRPr="00930677" w:rsidRDefault="009B504A" w:rsidP="00930677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100" w:beforeAutospacing="1" w:after="120"/>
              <w:ind w:left="23" w:right="23"/>
              <w:rPr>
                <w:rFonts w:eastAsiaTheme="minorHAnsi" w:cstheme="minorBidi"/>
                <w:szCs w:val="22"/>
              </w:rPr>
            </w:pPr>
          </w:p>
        </w:tc>
        <w:tc>
          <w:tcPr>
            <w:tcW w:w="1120" w:type="dxa"/>
            <w:tcBorders>
              <w:bottom w:val="single" w:sz="12" w:space="0" w:color="auto"/>
            </w:tcBorders>
          </w:tcPr>
          <w:p w:rsidR="009B504A" w:rsidRPr="00390A3C" w:rsidRDefault="009B504A" w:rsidP="00556553">
            <w:pPr>
              <w:spacing w:before="100" w:beforeAutospacing="1" w:after="120"/>
              <w:ind w:left="23" w:right="23" w:hanging="69"/>
              <w:rPr>
                <w:b/>
                <w:bCs/>
                <w:strike/>
                <w:sz w:val="18"/>
                <w:szCs w:val="18"/>
              </w:rPr>
            </w:pPr>
            <w:r w:rsidRPr="00390A3C">
              <w:rPr>
                <w:bCs/>
                <w:strike/>
                <w:sz w:val="18"/>
                <w:szCs w:val="18"/>
              </w:rPr>
              <w:t>100</w:t>
            </w:r>
            <w:r w:rsidRPr="000E27E3">
              <w:rPr>
                <w:bCs/>
                <w:sz w:val="18"/>
                <w:szCs w:val="18"/>
              </w:rPr>
              <w:t xml:space="preserve"> </w:t>
            </w:r>
            <w:r w:rsidRPr="000E27E3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,</w:t>
            </w:r>
            <w:r w:rsidRPr="000E27E3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063" w:type="dxa"/>
            <w:tcBorders>
              <w:bottom w:val="single" w:sz="12" w:space="0" w:color="auto"/>
            </w:tcBorders>
          </w:tcPr>
          <w:p w:rsidR="009B504A" w:rsidRPr="00DD2A0F" w:rsidRDefault="009B504A" w:rsidP="00930677">
            <w:pPr>
              <w:spacing w:before="100" w:beforeAutospacing="1" w:after="120"/>
              <w:ind w:left="23" w:right="23"/>
              <w:rPr>
                <w:bCs/>
                <w:sz w:val="18"/>
                <w:szCs w:val="18"/>
              </w:rPr>
            </w:pPr>
          </w:p>
        </w:tc>
        <w:tc>
          <w:tcPr>
            <w:tcW w:w="980" w:type="dxa"/>
            <w:tcBorders>
              <w:bottom w:val="single" w:sz="12" w:space="0" w:color="auto"/>
            </w:tcBorders>
          </w:tcPr>
          <w:p w:rsidR="009B504A" w:rsidRPr="00DD2A0F" w:rsidRDefault="009B504A" w:rsidP="00930677">
            <w:pPr>
              <w:spacing w:before="100" w:beforeAutospacing="1" w:after="120"/>
              <w:ind w:left="23" w:right="23"/>
              <w:rPr>
                <w:bCs/>
                <w:sz w:val="18"/>
                <w:szCs w:val="18"/>
              </w:rPr>
            </w:pPr>
          </w:p>
        </w:tc>
        <w:tc>
          <w:tcPr>
            <w:tcW w:w="971" w:type="dxa"/>
            <w:tcBorders>
              <w:bottom w:val="single" w:sz="12" w:space="0" w:color="auto"/>
              <w:tl2br w:val="single" w:sz="4" w:space="0" w:color="auto"/>
              <w:tr2bl w:val="single" w:sz="4" w:space="0" w:color="auto"/>
            </w:tcBorders>
          </w:tcPr>
          <w:p w:rsidR="009B504A" w:rsidRPr="00DD2A0F" w:rsidRDefault="009B504A" w:rsidP="00930677">
            <w:pPr>
              <w:spacing w:before="100" w:beforeAutospacing="1" w:after="120"/>
              <w:ind w:left="23" w:right="23"/>
              <w:rPr>
                <w:bCs/>
                <w:sz w:val="18"/>
                <w:szCs w:val="18"/>
              </w:rPr>
            </w:pPr>
          </w:p>
        </w:tc>
      </w:tr>
    </w:tbl>
    <w:p w:rsidR="00A658DB" w:rsidRPr="008634FC" w:rsidRDefault="008634FC" w:rsidP="008634FC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658DB" w:rsidRPr="008634FC" w:rsidSect="004D639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AFB" w:rsidRDefault="00011AFB" w:rsidP="00B471C5">
      <w:r>
        <w:separator/>
      </w:r>
    </w:p>
  </w:endnote>
  <w:endnote w:type="continuationSeparator" w:id="0">
    <w:p w:rsidR="00011AFB" w:rsidRDefault="00011AFB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Pieddepage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212FFA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8634FC">
      <w:rPr>
        <w:lang w:val="en-US"/>
      </w:rPr>
      <w:t>19735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Pieddepage"/>
      <w:rPr>
        <w:lang w:val="en-US"/>
      </w:rPr>
    </w:pPr>
    <w:r>
      <w:rPr>
        <w:lang w:val="en-US"/>
      </w:rPr>
      <w:t>GE.16-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4F7FC7">
      <w:rPr>
        <w:b/>
        <w:noProof/>
        <w:sz w:val="18"/>
        <w:szCs w:val="18"/>
      </w:rPr>
      <w:t>3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1C3ABC" w:rsidRDefault="00A9606E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4F7FC7">
            <w:rPr>
              <w:lang w:val="en-US"/>
            </w:rPr>
            <w:t>19735</w:t>
          </w:r>
          <w:r w:rsidRPr="001C3ABC">
            <w:rPr>
              <w:lang w:val="en-US"/>
            </w:rPr>
            <w:t xml:space="preserve"> (R)</w:t>
          </w:r>
          <w:r w:rsidR="004F7FC7">
            <w:rPr>
              <w:lang w:val="en-US"/>
            </w:rPr>
            <w:t xml:space="preserve">  1511</w:t>
          </w:r>
          <w:r w:rsidR="00B04C76">
            <w:rPr>
              <w:lang w:val="en-US"/>
            </w:rPr>
            <w:t>16  151116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fr-FR" w:eastAsia="fr-FR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8634FC" w:rsidP="007B199D">
          <w:pPr>
            <w:jc w:val="right"/>
          </w:pPr>
          <w:r>
            <w:rPr>
              <w:noProof/>
              <w:lang w:val="fr-FR" w:eastAsia="fr-FR"/>
            </w:rPr>
            <w:drawing>
              <wp:inline distT="0" distB="0" distL="0" distR="0">
                <wp:extent cx="584200" cy="584200"/>
                <wp:effectExtent l="0" t="0" r="6350" b="6350"/>
                <wp:docPr id="3" name="Рисунок 3" descr="http://undocs.org/m2/QRCode.ashx?DS=ECE/TRANS/WP.29/GRRF/2017/7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29/GRRF/2017/7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42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8634FC" w:rsidRDefault="008634FC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8634F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8634F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8634F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8634F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8634F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8634F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8634F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8634F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8634F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Pieddepage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AFB" w:rsidRPr="009141DC" w:rsidRDefault="00011AFB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011AFB" w:rsidRPr="00D1261C" w:rsidRDefault="00011AFB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4F7FC7" w:rsidRPr="006B1A08" w:rsidRDefault="004F7FC7">
      <w:pPr>
        <w:pStyle w:val="Notedebasdepage"/>
        <w:rPr>
          <w:lang w:val="ru-RU"/>
        </w:rPr>
      </w:pPr>
      <w:r>
        <w:tab/>
      </w:r>
      <w:r w:rsidRPr="004F7FC7">
        <w:rPr>
          <w:rStyle w:val="Appelnotedebasdep"/>
          <w:sz w:val="20"/>
          <w:vertAlign w:val="baseline"/>
          <w:lang w:val="ru-RU"/>
        </w:rPr>
        <w:t>*</w:t>
      </w:r>
      <w:r w:rsidRPr="004F7FC7">
        <w:rPr>
          <w:lang w:val="ru-RU"/>
        </w:rPr>
        <w:t xml:space="preserve"> </w:t>
      </w:r>
      <w:r w:rsidRPr="004F7FC7">
        <w:rPr>
          <w:lang w:val="ru-RU"/>
        </w:rPr>
        <w:tab/>
      </w:r>
      <w:r w:rsidRPr="00EA7967">
        <w:rPr>
          <w:lang w:val="ru-RU"/>
        </w:rPr>
        <w:t>В</w:t>
      </w:r>
      <w:r w:rsidRPr="008947D2">
        <w:rPr>
          <w:lang w:val="ru-RU"/>
        </w:rPr>
        <w:t xml:space="preserve"> </w:t>
      </w:r>
      <w:r w:rsidRPr="00EA7967">
        <w:rPr>
          <w:lang w:val="ru-RU"/>
        </w:rPr>
        <w:t>соответствии</w:t>
      </w:r>
      <w:r w:rsidRPr="008947D2">
        <w:rPr>
          <w:lang w:val="ru-RU"/>
        </w:rPr>
        <w:t xml:space="preserve"> </w:t>
      </w:r>
      <w:r w:rsidRPr="00EA7967">
        <w:rPr>
          <w:lang w:val="ru-RU"/>
        </w:rPr>
        <w:t>с</w:t>
      </w:r>
      <w:r w:rsidRPr="008947D2">
        <w:rPr>
          <w:lang w:val="ru-RU"/>
        </w:rPr>
        <w:t xml:space="preserve"> </w:t>
      </w:r>
      <w:r w:rsidRPr="00EA7967">
        <w:rPr>
          <w:lang w:val="ru-RU"/>
        </w:rPr>
        <w:t>программой</w:t>
      </w:r>
      <w:r w:rsidRPr="008947D2">
        <w:rPr>
          <w:lang w:val="ru-RU"/>
        </w:rPr>
        <w:t xml:space="preserve"> </w:t>
      </w:r>
      <w:r w:rsidRPr="00EA7967">
        <w:rPr>
          <w:lang w:val="ru-RU"/>
        </w:rPr>
        <w:t>работы</w:t>
      </w:r>
      <w:r w:rsidRPr="008947D2">
        <w:rPr>
          <w:lang w:val="ru-RU"/>
        </w:rPr>
        <w:t xml:space="preserve"> </w:t>
      </w:r>
      <w:r w:rsidRPr="00EA7967">
        <w:rPr>
          <w:lang w:val="ru-RU"/>
        </w:rPr>
        <w:t>Комитета</w:t>
      </w:r>
      <w:r w:rsidRPr="008947D2">
        <w:rPr>
          <w:lang w:val="ru-RU"/>
        </w:rPr>
        <w:t xml:space="preserve"> </w:t>
      </w:r>
      <w:r w:rsidRPr="00EA7967">
        <w:rPr>
          <w:lang w:val="ru-RU"/>
        </w:rPr>
        <w:t>по</w:t>
      </w:r>
      <w:r w:rsidRPr="008947D2">
        <w:rPr>
          <w:lang w:val="ru-RU"/>
        </w:rPr>
        <w:t xml:space="preserve"> </w:t>
      </w:r>
      <w:r w:rsidRPr="00EA7967">
        <w:rPr>
          <w:lang w:val="ru-RU"/>
        </w:rPr>
        <w:t>внутреннему</w:t>
      </w:r>
      <w:r w:rsidRPr="008947D2">
        <w:rPr>
          <w:lang w:val="ru-RU"/>
        </w:rPr>
        <w:t xml:space="preserve"> </w:t>
      </w:r>
      <w:r w:rsidRPr="00EA7967">
        <w:rPr>
          <w:lang w:val="ru-RU"/>
        </w:rPr>
        <w:t>транспорту</w:t>
      </w:r>
      <w:r w:rsidRPr="00E5191A">
        <w:rPr>
          <w:lang w:val="ru-RU"/>
        </w:rPr>
        <w:t xml:space="preserve"> </w:t>
      </w:r>
      <w:r w:rsidR="006B1A08">
        <w:rPr>
          <w:lang w:val="ru-RU"/>
        </w:rPr>
        <w:br/>
      </w:r>
      <w:r w:rsidRPr="00EA7967">
        <w:rPr>
          <w:lang w:val="ru-RU"/>
        </w:rPr>
        <w:t>на</w:t>
      </w:r>
      <w:r w:rsidRPr="008947D2">
        <w:rPr>
          <w:szCs w:val="18"/>
          <w:lang w:val="ru-RU"/>
        </w:rPr>
        <w:t xml:space="preserve"> 2016–2017 </w:t>
      </w:r>
      <w:r>
        <w:rPr>
          <w:szCs w:val="18"/>
          <w:lang w:val="ru-RU"/>
        </w:rPr>
        <w:t>годы</w:t>
      </w:r>
      <w:r w:rsidRPr="008947D2">
        <w:rPr>
          <w:szCs w:val="18"/>
          <w:lang w:val="ru-RU"/>
        </w:rPr>
        <w:t xml:space="preserve"> (</w:t>
      </w:r>
      <w:r w:rsidRPr="006636B2">
        <w:rPr>
          <w:szCs w:val="18"/>
          <w:lang w:val="en-US"/>
        </w:rPr>
        <w:t>ECE</w:t>
      </w:r>
      <w:r w:rsidRPr="008947D2">
        <w:rPr>
          <w:szCs w:val="18"/>
          <w:lang w:val="ru-RU"/>
        </w:rPr>
        <w:t>/</w:t>
      </w:r>
      <w:r w:rsidRPr="006636B2">
        <w:rPr>
          <w:szCs w:val="18"/>
          <w:lang w:val="en-US"/>
        </w:rPr>
        <w:t>TRANS</w:t>
      </w:r>
      <w:r w:rsidRPr="008947D2">
        <w:rPr>
          <w:szCs w:val="18"/>
          <w:lang w:val="ru-RU"/>
        </w:rPr>
        <w:t xml:space="preserve">/254, </w:t>
      </w:r>
      <w:r>
        <w:rPr>
          <w:szCs w:val="18"/>
          <w:lang w:val="ru-RU"/>
        </w:rPr>
        <w:t>пункт</w:t>
      </w:r>
      <w:r w:rsidRPr="008947D2">
        <w:rPr>
          <w:szCs w:val="18"/>
          <w:lang w:val="ru-RU"/>
        </w:rPr>
        <w:t xml:space="preserve"> 159, </w:t>
      </w:r>
      <w:r>
        <w:rPr>
          <w:szCs w:val="18"/>
          <w:lang w:val="ru-RU"/>
        </w:rPr>
        <w:t>и</w:t>
      </w:r>
      <w:r w:rsidRPr="008947D2">
        <w:rPr>
          <w:szCs w:val="18"/>
          <w:lang w:val="ru-RU"/>
        </w:rPr>
        <w:t xml:space="preserve"> </w:t>
      </w:r>
      <w:r w:rsidRPr="006636B2">
        <w:rPr>
          <w:szCs w:val="18"/>
          <w:lang w:val="en-US"/>
        </w:rPr>
        <w:t>ECE</w:t>
      </w:r>
      <w:r w:rsidRPr="008947D2">
        <w:rPr>
          <w:szCs w:val="18"/>
          <w:lang w:val="ru-RU"/>
        </w:rPr>
        <w:t>/</w:t>
      </w:r>
      <w:r w:rsidRPr="006636B2">
        <w:rPr>
          <w:szCs w:val="18"/>
          <w:lang w:val="en-US"/>
        </w:rPr>
        <w:t>TRANS</w:t>
      </w:r>
      <w:r w:rsidRPr="008947D2">
        <w:rPr>
          <w:szCs w:val="18"/>
          <w:lang w:val="ru-RU"/>
        </w:rPr>
        <w:t>/2016/28/</w:t>
      </w:r>
      <w:r w:rsidRPr="006636B2">
        <w:rPr>
          <w:szCs w:val="18"/>
          <w:lang w:val="en-US"/>
        </w:rPr>
        <w:t>Add</w:t>
      </w:r>
      <w:r w:rsidRPr="008947D2">
        <w:rPr>
          <w:szCs w:val="18"/>
          <w:lang w:val="ru-RU"/>
        </w:rPr>
        <w:t xml:space="preserve">.1, </w:t>
      </w:r>
      <w:r>
        <w:rPr>
          <w:szCs w:val="18"/>
          <w:lang w:val="ru-RU"/>
        </w:rPr>
        <w:t>направление</w:t>
      </w:r>
      <w:r w:rsidRPr="008947D2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деятельности</w:t>
      </w:r>
      <w:r w:rsidRPr="008947D2">
        <w:rPr>
          <w:szCs w:val="18"/>
          <w:lang w:val="ru-RU"/>
        </w:rPr>
        <w:t xml:space="preserve"> 3.1) </w:t>
      </w:r>
      <w:r w:rsidRPr="00EA7967">
        <w:rPr>
          <w:lang w:val="ru-RU"/>
        </w:rPr>
        <w:t>Всемирный форум будет разрабатывать, согласовывать и</w:t>
      </w:r>
      <w:r w:rsidRPr="006A09CF">
        <w:rPr>
          <w:lang w:val="en-US"/>
        </w:rPr>
        <w:t> </w:t>
      </w:r>
      <w:r w:rsidRPr="00EA7967">
        <w:rPr>
          <w:lang w:val="ru-RU"/>
        </w:rPr>
        <w:t xml:space="preserve">обновлять правила в целях улучшения характеристик транспортных средств. </w:t>
      </w:r>
      <w:r w:rsidRPr="007427CD">
        <w:rPr>
          <w:lang w:val="ru-RU"/>
        </w:rPr>
        <w:t>Настоящий</w:t>
      </w:r>
      <w:r w:rsidRPr="0018043C">
        <w:rPr>
          <w:lang w:val="ru-RU"/>
        </w:rPr>
        <w:t xml:space="preserve"> </w:t>
      </w:r>
      <w:r w:rsidRPr="007427CD">
        <w:rPr>
          <w:lang w:val="ru-RU"/>
        </w:rPr>
        <w:t>документ</w:t>
      </w:r>
      <w:r w:rsidRPr="0018043C">
        <w:rPr>
          <w:lang w:val="ru-RU"/>
        </w:rPr>
        <w:t xml:space="preserve"> </w:t>
      </w:r>
      <w:r w:rsidRPr="007427CD">
        <w:rPr>
          <w:lang w:val="ru-RU"/>
        </w:rPr>
        <w:t>представлен</w:t>
      </w:r>
      <w:r w:rsidRPr="0018043C">
        <w:rPr>
          <w:lang w:val="ru-RU"/>
        </w:rPr>
        <w:t xml:space="preserve"> </w:t>
      </w:r>
      <w:r w:rsidRPr="007427CD">
        <w:rPr>
          <w:lang w:val="ru-RU"/>
        </w:rPr>
        <w:t>в</w:t>
      </w:r>
      <w:r w:rsidRPr="0018043C">
        <w:rPr>
          <w:lang w:val="ru-RU"/>
        </w:rPr>
        <w:t xml:space="preserve"> </w:t>
      </w:r>
      <w:r w:rsidRPr="007427CD">
        <w:rPr>
          <w:lang w:val="ru-RU"/>
        </w:rPr>
        <w:t>соответствии</w:t>
      </w:r>
      <w:r w:rsidRPr="0018043C">
        <w:rPr>
          <w:lang w:val="ru-RU"/>
        </w:rPr>
        <w:t xml:space="preserve"> </w:t>
      </w:r>
      <w:r w:rsidRPr="007427CD">
        <w:rPr>
          <w:lang w:val="ru-RU"/>
        </w:rPr>
        <w:t>с</w:t>
      </w:r>
      <w:r w:rsidRPr="0018043C">
        <w:rPr>
          <w:lang w:val="ru-RU"/>
        </w:rPr>
        <w:t xml:space="preserve"> </w:t>
      </w:r>
      <w:r w:rsidRPr="007427CD">
        <w:rPr>
          <w:lang w:val="ru-RU"/>
        </w:rPr>
        <w:t>этим</w:t>
      </w:r>
      <w:r w:rsidRPr="0018043C">
        <w:rPr>
          <w:lang w:val="ru-RU"/>
        </w:rPr>
        <w:t xml:space="preserve"> </w:t>
      </w:r>
      <w:r w:rsidRPr="007427CD">
        <w:rPr>
          <w:lang w:val="ru-RU"/>
        </w:rPr>
        <w:t>мандатом</w:t>
      </w:r>
      <w:r w:rsidRPr="0018043C">
        <w:rPr>
          <w:szCs w:val="18"/>
          <w:lang w:val="ru-RU"/>
        </w:rPr>
        <w:t>.</w:t>
      </w:r>
    </w:p>
  </w:footnote>
  <w:footnote w:id="2">
    <w:p w:rsidR="00B82B5A" w:rsidRPr="006B1A08" w:rsidRDefault="00B82B5A">
      <w:pPr>
        <w:pStyle w:val="Notedebasdepage"/>
        <w:rPr>
          <w:lang w:val="ru-RU"/>
        </w:rPr>
      </w:pPr>
      <w:r w:rsidRPr="006B1A08">
        <w:rPr>
          <w:lang w:val="ru-RU"/>
        </w:rPr>
        <w:tab/>
      </w:r>
      <w:r>
        <w:rPr>
          <w:rStyle w:val="Appelnotedebasdep"/>
        </w:rPr>
        <w:footnoteRef/>
      </w:r>
      <w:r w:rsidRPr="006B1A08">
        <w:rPr>
          <w:lang w:val="ru-RU"/>
        </w:rPr>
        <w:tab/>
      </w:r>
      <w:r w:rsidRPr="00837044">
        <w:rPr>
          <w:lang w:val="ru-RU"/>
        </w:rPr>
        <w:t>Ненужное вычеркнуть.</w:t>
      </w:r>
      <w:r w:rsidR="006B1A08" w:rsidRPr="006B1A08">
        <w:rPr>
          <w:sz w:val="20"/>
          <w:lang w:val="ru-RU"/>
        </w:rPr>
        <w:t>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7005EE" w:rsidRDefault="007005EE">
    <w:pPr>
      <w:pStyle w:val="En-tte"/>
      <w:rPr>
        <w:lang w:val="en-US"/>
      </w:rPr>
    </w:pPr>
    <w:r>
      <w:rPr>
        <w:lang w:val="en-US"/>
      </w:rPr>
      <w:t>ECE/</w:t>
    </w:r>
    <w:r w:rsidR="008634FC" w:rsidRPr="008634FC">
      <w:rPr>
        <w:lang w:val="en-US"/>
      </w:rPr>
      <w:t>TRANS/WP.29/GRRF/2017/7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4D639B" w:rsidRDefault="004D639B" w:rsidP="007005EE">
    <w:pPr>
      <w:pStyle w:val="En-tte"/>
      <w:jc w:val="right"/>
      <w:rPr>
        <w:lang w:val="en-US"/>
      </w:rPr>
    </w:pPr>
    <w:r>
      <w:rPr>
        <w:lang w:val="en-US"/>
      </w:rPr>
      <w:t>ECE/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044"/>
    <w:rsid w:val="00011AFB"/>
    <w:rsid w:val="000450D1"/>
    <w:rsid w:val="000B1FD5"/>
    <w:rsid w:val="000F2A4F"/>
    <w:rsid w:val="00106920"/>
    <w:rsid w:val="00124F4A"/>
    <w:rsid w:val="00153906"/>
    <w:rsid w:val="001A7862"/>
    <w:rsid w:val="00203F84"/>
    <w:rsid w:val="00212FFA"/>
    <w:rsid w:val="00275188"/>
    <w:rsid w:val="0028687D"/>
    <w:rsid w:val="002B091C"/>
    <w:rsid w:val="002B3D40"/>
    <w:rsid w:val="002D0CCB"/>
    <w:rsid w:val="00345C79"/>
    <w:rsid w:val="00366A39"/>
    <w:rsid w:val="0048005C"/>
    <w:rsid w:val="00494FD7"/>
    <w:rsid w:val="004D639B"/>
    <w:rsid w:val="004D72BD"/>
    <w:rsid w:val="004E242B"/>
    <w:rsid w:val="004F7FC7"/>
    <w:rsid w:val="00544379"/>
    <w:rsid w:val="00556553"/>
    <w:rsid w:val="00566944"/>
    <w:rsid w:val="005D56BF"/>
    <w:rsid w:val="0062027E"/>
    <w:rsid w:val="00643644"/>
    <w:rsid w:val="00665D8D"/>
    <w:rsid w:val="006A7A3B"/>
    <w:rsid w:val="006B1A08"/>
    <w:rsid w:val="006B6B57"/>
    <w:rsid w:val="006E5AA9"/>
    <w:rsid w:val="006F49F1"/>
    <w:rsid w:val="007005EE"/>
    <w:rsid w:val="00705394"/>
    <w:rsid w:val="00743F62"/>
    <w:rsid w:val="00760D3A"/>
    <w:rsid w:val="00773BA8"/>
    <w:rsid w:val="007A1F42"/>
    <w:rsid w:val="007D76DD"/>
    <w:rsid w:val="00837044"/>
    <w:rsid w:val="008634FC"/>
    <w:rsid w:val="008717E8"/>
    <w:rsid w:val="008D01AE"/>
    <w:rsid w:val="008E0423"/>
    <w:rsid w:val="009141DC"/>
    <w:rsid w:val="009174A1"/>
    <w:rsid w:val="00930677"/>
    <w:rsid w:val="00950389"/>
    <w:rsid w:val="0098674D"/>
    <w:rsid w:val="00997ACA"/>
    <w:rsid w:val="009B504A"/>
    <w:rsid w:val="00A03FB7"/>
    <w:rsid w:val="00A55C56"/>
    <w:rsid w:val="00A658DB"/>
    <w:rsid w:val="00A75A11"/>
    <w:rsid w:val="00A9606E"/>
    <w:rsid w:val="00AD162D"/>
    <w:rsid w:val="00AD7EAD"/>
    <w:rsid w:val="00AE119A"/>
    <w:rsid w:val="00B04C76"/>
    <w:rsid w:val="00B35A32"/>
    <w:rsid w:val="00B432C6"/>
    <w:rsid w:val="00B471C5"/>
    <w:rsid w:val="00B6474A"/>
    <w:rsid w:val="00B82B5A"/>
    <w:rsid w:val="00B91E01"/>
    <w:rsid w:val="00B97792"/>
    <w:rsid w:val="00BE1742"/>
    <w:rsid w:val="00D1261C"/>
    <w:rsid w:val="00D26030"/>
    <w:rsid w:val="00D75DCE"/>
    <w:rsid w:val="00DB048F"/>
    <w:rsid w:val="00DD35AC"/>
    <w:rsid w:val="00DD479F"/>
    <w:rsid w:val="00DE6110"/>
    <w:rsid w:val="00E15E48"/>
    <w:rsid w:val="00EA58CE"/>
    <w:rsid w:val="00EB0723"/>
    <w:rsid w:val="00EB2957"/>
    <w:rsid w:val="00EE6F37"/>
    <w:rsid w:val="00F0285E"/>
    <w:rsid w:val="00F1599F"/>
    <w:rsid w:val="00F3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2E9A8D-C033-4CCD-B966-2365FDE9B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Titre1">
    <w:name w:val="heading 1"/>
    <w:aliases w:val="Table_GR"/>
    <w:basedOn w:val="Normal"/>
    <w:next w:val="Normal"/>
    <w:link w:val="Titre1C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au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au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En-tte">
    <w:name w:val="header"/>
    <w:aliases w:val="6_GR"/>
    <w:basedOn w:val="Normal"/>
    <w:next w:val="Normal"/>
    <w:link w:val="En-tteC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En-tteCar">
    <w:name w:val="En-tête Car"/>
    <w:aliases w:val="6_GR Car"/>
    <w:basedOn w:val="Policepardfaut"/>
    <w:link w:val="En-tte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Titre1Car">
    <w:name w:val="Titre 1 Car"/>
    <w:aliases w:val="Table_GR Car"/>
    <w:basedOn w:val="Policepardfaut"/>
    <w:link w:val="Titre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ppeldenotedefin">
    <w:name w:val="endnote reference"/>
    <w:aliases w:val="1_GR"/>
    <w:basedOn w:val="Appelnotedebasdep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ppelnotedebasdep">
    <w:name w:val="footnote reference"/>
    <w:aliases w:val="4_GR"/>
    <w:basedOn w:val="Policepardfau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Pieddepage">
    <w:name w:val="footer"/>
    <w:aliases w:val="3_GR"/>
    <w:basedOn w:val="Normal"/>
    <w:link w:val="PieddepageC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PieddepageCar">
    <w:name w:val="Pied de page Car"/>
    <w:aliases w:val="3_GR Car"/>
    <w:basedOn w:val="Policepardfaut"/>
    <w:link w:val="Pieddepage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Numrodepage">
    <w:name w:val="page number"/>
    <w:aliases w:val="7_GR"/>
    <w:basedOn w:val="Policepardfaut"/>
    <w:qFormat/>
    <w:rsid w:val="00BE1742"/>
    <w:rPr>
      <w:rFonts w:ascii="Times New Roman" w:hAnsi="Times New Roman"/>
      <w:b/>
      <w:sz w:val="18"/>
    </w:rPr>
  </w:style>
  <w:style w:type="paragraph" w:styleId="Notedebasdepage">
    <w:name w:val="footnote text"/>
    <w:aliases w:val="5_GR"/>
    <w:basedOn w:val="Normal"/>
    <w:link w:val="NotedebasdepageC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NotedebasdepageCar">
    <w:name w:val="Note de bas de page Car"/>
    <w:aliases w:val="5_GR Car"/>
    <w:basedOn w:val="Policepardfaut"/>
    <w:link w:val="Notedebasdepage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Notedefin">
    <w:name w:val="endnote text"/>
    <w:aliases w:val="2_GR"/>
    <w:basedOn w:val="Notedebasdepage"/>
    <w:link w:val="NotedefinCar"/>
    <w:qFormat/>
    <w:rsid w:val="00BE1742"/>
  </w:style>
  <w:style w:type="character" w:customStyle="1" w:styleId="NotedefinCar">
    <w:name w:val="Note de fin Car"/>
    <w:aliases w:val="2_GR Car"/>
    <w:basedOn w:val="Policepardfaut"/>
    <w:link w:val="Notedefin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Grilledutableau">
    <w:name w:val="Table Grid"/>
    <w:basedOn w:val="Tableau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ECE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EC546-9287-49CB-897B-917265297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2</TotalTime>
  <Pages>2</Pages>
  <Words>272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Izotova Elena</dc:creator>
  <cp:lastModifiedBy>Bénédicte Boudol</cp:lastModifiedBy>
  <cp:revision>2</cp:revision>
  <cp:lastPrinted>2016-11-15T15:01:00Z</cp:lastPrinted>
  <dcterms:created xsi:type="dcterms:W3CDTF">2016-11-21T16:16:00Z</dcterms:created>
  <dcterms:modified xsi:type="dcterms:W3CDTF">2016-11-21T16:16:00Z</dcterms:modified>
</cp:coreProperties>
</file>