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DAE" w:rsidRPr="002B3EC7" w:rsidTr="005E690D">
        <w:trPr>
          <w:cantSplit/>
          <w:trHeight w:hRule="exact" w:val="851"/>
        </w:trPr>
        <w:tc>
          <w:tcPr>
            <w:tcW w:w="1276" w:type="dxa"/>
            <w:tcBorders>
              <w:bottom w:val="single" w:sz="4" w:space="0" w:color="auto"/>
            </w:tcBorders>
            <w:vAlign w:val="bottom"/>
          </w:tcPr>
          <w:p w:rsidR="00514DAE" w:rsidRPr="00C47377" w:rsidRDefault="00514DAE" w:rsidP="005E690D">
            <w:pPr>
              <w:spacing w:after="80"/>
            </w:pPr>
            <w:bookmarkStart w:id="0" w:name="_GoBack"/>
            <w:bookmarkEnd w:id="0"/>
          </w:p>
        </w:tc>
        <w:tc>
          <w:tcPr>
            <w:tcW w:w="2268" w:type="dxa"/>
            <w:tcBorders>
              <w:bottom w:val="single" w:sz="4" w:space="0" w:color="auto"/>
            </w:tcBorders>
            <w:vAlign w:val="bottom"/>
          </w:tcPr>
          <w:p w:rsidR="00514DAE" w:rsidRPr="00C47377" w:rsidRDefault="00514DAE" w:rsidP="005E690D">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rsidR="00514DAE" w:rsidRPr="002B3EC7" w:rsidRDefault="002B3EC7" w:rsidP="002B3EC7">
            <w:pPr>
              <w:jc w:val="right"/>
            </w:pPr>
            <w:r w:rsidRPr="00FD4196">
              <w:rPr>
                <w:sz w:val="40"/>
              </w:rPr>
              <w:t>ECE</w:t>
            </w:r>
            <w:r w:rsidRPr="00FD4196">
              <w:t>/TRANS/WP.29/GRPE/</w:t>
            </w:r>
            <w:r>
              <w:t>201</w:t>
            </w:r>
            <w:r>
              <w:rPr>
                <w:lang w:val="ru-RU"/>
              </w:rPr>
              <w:t>7</w:t>
            </w:r>
            <w:r>
              <w:t>/3</w:t>
            </w:r>
          </w:p>
        </w:tc>
      </w:tr>
      <w:tr w:rsidR="00514DAE" w:rsidRPr="00C47377" w:rsidTr="005E690D">
        <w:trPr>
          <w:cantSplit/>
          <w:trHeight w:hRule="exact" w:val="2835"/>
        </w:trPr>
        <w:tc>
          <w:tcPr>
            <w:tcW w:w="1276" w:type="dxa"/>
            <w:tcBorders>
              <w:top w:val="single" w:sz="4" w:space="0" w:color="auto"/>
              <w:bottom w:val="single" w:sz="12" w:space="0" w:color="auto"/>
            </w:tcBorders>
          </w:tcPr>
          <w:p w:rsidR="00514DAE" w:rsidRPr="00C47377" w:rsidRDefault="00514DAE" w:rsidP="005E690D">
            <w:pPr>
              <w:spacing w:before="120"/>
            </w:pPr>
            <w:r w:rsidRPr="00AC5544">
              <w:rPr>
                <w:noProof/>
                <w:lang w:eastAsia="en-GB"/>
              </w:rPr>
              <w:drawing>
                <wp:inline distT="0" distB="0" distL="0" distR="0" wp14:anchorId="11715868" wp14:editId="445944DB">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14DAE" w:rsidRDefault="00514DAE" w:rsidP="005E690D">
            <w:pPr>
              <w:spacing w:before="120" w:line="420" w:lineRule="exact"/>
              <w:rPr>
                <w:b/>
                <w:sz w:val="40"/>
                <w:szCs w:val="40"/>
              </w:rPr>
            </w:pPr>
            <w:r w:rsidRPr="00C47377">
              <w:rPr>
                <w:b/>
                <w:sz w:val="40"/>
                <w:szCs w:val="40"/>
              </w:rPr>
              <w:t>Economic and Social Council</w:t>
            </w:r>
          </w:p>
          <w:p w:rsidR="00514DAE" w:rsidRPr="00C47377" w:rsidRDefault="00514DAE" w:rsidP="005E690D">
            <w:pPr>
              <w:spacing w:line="420" w:lineRule="exact"/>
              <w:rPr>
                <w:sz w:val="40"/>
                <w:szCs w:val="40"/>
              </w:rPr>
            </w:pPr>
          </w:p>
        </w:tc>
        <w:tc>
          <w:tcPr>
            <w:tcW w:w="2835" w:type="dxa"/>
            <w:tcBorders>
              <w:top w:val="single" w:sz="4" w:space="0" w:color="auto"/>
              <w:bottom w:val="single" w:sz="12" w:space="0" w:color="auto"/>
            </w:tcBorders>
          </w:tcPr>
          <w:p w:rsidR="00514DAE" w:rsidRPr="00C47377" w:rsidRDefault="00514DAE" w:rsidP="005E690D">
            <w:pPr>
              <w:spacing w:before="240" w:line="240" w:lineRule="exact"/>
            </w:pPr>
            <w:r w:rsidRPr="00C47377">
              <w:t>Distr.: General</w:t>
            </w:r>
          </w:p>
          <w:p w:rsidR="00514DAE" w:rsidRDefault="00F172BF" w:rsidP="005E690D">
            <w:pPr>
              <w:spacing w:line="240" w:lineRule="exact"/>
            </w:pPr>
            <w:r>
              <w:t>2</w:t>
            </w:r>
            <w:r w:rsidR="00B63608">
              <w:t>5</w:t>
            </w:r>
            <w:r w:rsidR="00514DAE">
              <w:t xml:space="preserve"> October 2016</w:t>
            </w:r>
          </w:p>
          <w:p w:rsidR="00514DAE" w:rsidRPr="00C47377" w:rsidRDefault="00514DAE" w:rsidP="005E690D">
            <w:pPr>
              <w:spacing w:line="240" w:lineRule="exact"/>
            </w:pPr>
          </w:p>
          <w:p w:rsidR="00514DAE" w:rsidRPr="00C47377" w:rsidRDefault="00514DAE" w:rsidP="005E690D">
            <w:pPr>
              <w:spacing w:line="240" w:lineRule="exact"/>
            </w:pPr>
            <w:r w:rsidRPr="00C47377">
              <w:t>Original: English</w:t>
            </w:r>
          </w:p>
        </w:tc>
      </w:tr>
    </w:tbl>
    <w:p w:rsidR="00514DAE" w:rsidRPr="00DB70B3" w:rsidRDefault="00514DAE" w:rsidP="00514DAE">
      <w:pPr>
        <w:tabs>
          <w:tab w:val="left" w:pos="567"/>
          <w:tab w:val="left" w:pos="1134"/>
        </w:tabs>
        <w:spacing w:before="120"/>
        <w:rPr>
          <w:sz w:val="22"/>
          <w:szCs w:val="22"/>
        </w:rPr>
      </w:pPr>
      <w:r w:rsidRPr="00DB70B3">
        <w:rPr>
          <w:b/>
          <w:sz w:val="28"/>
          <w:szCs w:val="28"/>
        </w:rPr>
        <w:t>Economic</w:t>
      </w:r>
      <w:r w:rsidRPr="00DB70B3">
        <w:rPr>
          <w:b/>
          <w:bCs/>
          <w:sz w:val="28"/>
          <w:szCs w:val="28"/>
        </w:rPr>
        <w:t xml:space="preserve"> Commission for Europe </w:t>
      </w:r>
    </w:p>
    <w:p w:rsidR="00514DAE" w:rsidRPr="00DB70B3" w:rsidRDefault="00514DAE" w:rsidP="00514DAE">
      <w:pPr>
        <w:tabs>
          <w:tab w:val="left" w:pos="567"/>
          <w:tab w:val="left" w:pos="1134"/>
        </w:tabs>
        <w:spacing w:before="120"/>
        <w:rPr>
          <w:sz w:val="22"/>
          <w:szCs w:val="22"/>
        </w:rPr>
      </w:pPr>
      <w:r w:rsidRPr="00DB70B3">
        <w:rPr>
          <w:sz w:val="28"/>
          <w:szCs w:val="28"/>
        </w:rPr>
        <w:t xml:space="preserve">Inland Transport Committee </w:t>
      </w:r>
    </w:p>
    <w:p w:rsidR="00514DAE" w:rsidRPr="00DB70B3" w:rsidRDefault="00514DAE" w:rsidP="00514DAE">
      <w:pPr>
        <w:tabs>
          <w:tab w:val="left" w:pos="567"/>
          <w:tab w:val="left" w:pos="1134"/>
        </w:tabs>
        <w:spacing w:before="120"/>
        <w:rPr>
          <w:sz w:val="22"/>
          <w:szCs w:val="22"/>
        </w:rPr>
      </w:pPr>
      <w:r w:rsidRPr="00DB70B3">
        <w:rPr>
          <w:b/>
          <w:bCs/>
          <w:sz w:val="24"/>
          <w:szCs w:val="24"/>
        </w:rPr>
        <w:t xml:space="preserve">World Forum for Harmonization of Vehicle Regulations </w:t>
      </w:r>
    </w:p>
    <w:p w:rsidR="00514DAE" w:rsidRPr="00DB70B3" w:rsidRDefault="00514DAE" w:rsidP="00514DAE">
      <w:pPr>
        <w:tabs>
          <w:tab w:val="left" w:pos="567"/>
          <w:tab w:val="left" w:pos="1134"/>
        </w:tabs>
        <w:spacing w:before="120" w:after="120"/>
        <w:rPr>
          <w:b/>
          <w:bCs/>
        </w:rPr>
      </w:pPr>
      <w:r w:rsidRPr="00DB70B3">
        <w:rPr>
          <w:b/>
          <w:bCs/>
        </w:rPr>
        <w:t xml:space="preserve">Working Party on Pollution and Energy </w:t>
      </w:r>
    </w:p>
    <w:p w:rsidR="00514DAE" w:rsidRPr="00DB70B3" w:rsidRDefault="00514DAE" w:rsidP="00514DAE">
      <w:pPr>
        <w:rPr>
          <w:b/>
        </w:rPr>
      </w:pPr>
      <w:r w:rsidRPr="00DB70B3">
        <w:rPr>
          <w:b/>
        </w:rPr>
        <w:t>Seventy-</w:t>
      </w:r>
      <w:r>
        <w:rPr>
          <w:b/>
        </w:rPr>
        <w:t>fourth</w:t>
      </w:r>
      <w:r w:rsidRPr="00DB70B3">
        <w:rPr>
          <w:b/>
        </w:rPr>
        <w:t xml:space="preserve"> session</w:t>
      </w:r>
    </w:p>
    <w:p w:rsidR="00EF48C3" w:rsidRDefault="00EF48C3" w:rsidP="00EF48C3">
      <w:r>
        <w:t>Geneva, 10-13 January 2017</w:t>
      </w:r>
    </w:p>
    <w:p w:rsidR="00514DAE" w:rsidRPr="00DB70B3" w:rsidRDefault="00514DAE" w:rsidP="00514DAE">
      <w:r w:rsidRPr="00DB70B3">
        <w:t>Item 3(b) of the provisional agenda</w:t>
      </w:r>
    </w:p>
    <w:p w:rsidR="00514DAE" w:rsidRPr="00DB70B3" w:rsidRDefault="00514DAE" w:rsidP="00514DAE">
      <w:pPr>
        <w:rPr>
          <w:b/>
        </w:rPr>
      </w:pPr>
      <w:r w:rsidRPr="00DB70B3">
        <w:rPr>
          <w:b/>
        </w:rPr>
        <w:t>Light vehicles – Global Technical</w:t>
      </w:r>
    </w:p>
    <w:p w:rsidR="00514DAE" w:rsidRPr="00DB70B3" w:rsidRDefault="00514DAE" w:rsidP="00514DAE">
      <w:pPr>
        <w:rPr>
          <w:b/>
        </w:rPr>
      </w:pPr>
      <w:r w:rsidRPr="00DB70B3">
        <w:rPr>
          <w:b/>
        </w:rPr>
        <w:t>Regulation No. 15 on Worldwide harmonized</w:t>
      </w:r>
    </w:p>
    <w:p w:rsidR="00514DAE" w:rsidRPr="00DB70B3" w:rsidRDefault="00514DAE" w:rsidP="00514DAE">
      <w:pPr>
        <w:rPr>
          <w:b/>
        </w:rPr>
      </w:pPr>
      <w:r w:rsidRPr="00DB70B3">
        <w:rPr>
          <w:b/>
        </w:rPr>
        <w:t>Light vehicles Test Procedure (WLTP)</w:t>
      </w:r>
    </w:p>
    <w:p w:rsidR="00514DAE" w:rsidRPr="00FE3491" w:rsidRDefault="00514DAE" w:rsidP="00514DAE">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t xml:space="preserve">Proposal for a new global technical regulation on </w:t>
      </w:r>
      <w:r w:rsidR="007359FE">
        <w:rPr>
          <w:b/>
          <w:sz w:val="28"/>
        </w:rPr>
        <w:t>E</w:t>
      </w:r>
      <w:r w:rsidR="00A350B9" w:rsidRPr="00FE3491">
        <w:rPr>
          <w:b/>
          <w:sz w:val="28"/>
        </w:rPr>
        <w:t>vaporative e</w:t>
      </w:r>
      <w:r w:rsidR="00D85EF5">
        <w:rPr>
          <w:b/>
          <w:sz w:val="28"/>
        </w:rPr>
        <w:t>mission</w:t>
      </w:r>
      <w:r w:rsidRPr="00FE3491">
        <w:rPr>
          <w:b/>
          <w:sz w:val="28"/>
        </w:rPr>
        <w:t xml:space="preserve"> </w:t>
      </w:r>
      <w:r w:rsidR="00E45B08" w:rsidRPr="00FE3491">
        <w:rPr>
          <w:b/>
          <w:sz w:val="28"/>
        </w:rPr>
        <w:t xml:space="preserve">test procedure </w:t>
      </w:r>
      <w:r w:rsidRPr="00FE3491">
        <w:rPr>
          <w:b/>
          <w:sz w:val="28"/>
        </w:rPr>
        <w:t>for the Worldwide harmonized Light vehicles Test Procedure (WLTP EVAP)</w:t>
      </w:r>
    </w:p>
    <w:p w:rsidR="00514DAE" w:rsidRPr="00FE3491" w:rsidRDefault="00514DAE" w:rsidP="00514DAE">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rsidR="00514DAE" w:rsidRPr="00FE3491" w:rsidRDefault="00A350B9" w:rsidP="00514DAE">
      <w:pPr>
        <w:pStyle w:val="SingleTxtG"/>
      </w:pPr>
      <w:r w:rsidRPr="00FE3491">
        <w:tab/>
      </w:r>
      <w:r w:rsidR="00514DAE" w:rsidRPr="00FE3491">
        <w:t xml:space="preserve">The text </w:t>
      </w:r>
      <w:r w:rsidR="00514DAE" w:rsidRPr="00FE3491">
        <w:rPr>
          <w:spacing w:val="-2"/>
        </w:rPr>
        <w:t>reproduced</w:t>
      </w:r>
      <w:r w:rsidR="00514DAE" w:rsidRPr="00FE3491">
        <w:t xml:space="preserve"> below was prepared by the Evaporative Task Force of the Informal Working Group (IWG) on Worldwide harmonized Light vehicles Test Proced</w:t>
      </w:r>
      <w:r w:rsidR="00EF48C3" w:rsidRPr="00FE3491">
        <w:t>ure (WLTP) in line with Phase 2</w:t>
      </w:r>
      <w:r w:rsidR="00514DAE" w:rsidRPr="00FE3491">
        <w:t xml:space="preserve"> of its mandate (ECE/TRANS/WP.29/AC.3/</w:t>
      </w:r>
      <w:r w:rsidR="00EF48C3" w:rsidRPr="00FE3491">
        <w:t>44).</w:t>
      </w:r>
      <w:r w:rsidR="005E68AD" w:rsidRPr="00FE3491">
        <w:t xml:space="preserve"> The IWG on WLTP referred to a first draft of this proposal (GRPE-73-12) at the seventy-third session of GRPE </w:t>
      </w:r>
      <w:r w:rsidR="00E8723E" w:rsidRPr="00FE3491">
        <w:t>(</w:t>
      </w:r>
      <w:r w:rsidR="005E68AD" w:rsidRPr="00FE3491">
        <w:t>see report ECE/TRANS/WP.29/GRPE/73, para. 12)</w:t>
      </w:r>
      <w:r w:rsidR="00F94D91">
        <w:t>.</w:t>
      </w:r>
    </w:p>
    <w:p w:rsidR="00514DAE" w:rsidRDefault="00514DAE" w:rsidP="00514DAE">
      <w:pPr>
        <w:pStyle w:val="HChG"/>
      </w:pPr>
    </w:p>
    <w:p w:rsidR="00514DAE" w:rsidRDefault="00514DAE" w:rsidP="00514DAE">
      <w:pPr>
        <w:suppressAutoHyphens w:val="0"/>
        <w:spacing w:line="240" w:lineRule="auto"/>
        <w:rPr>
          <w:b/>
          <w:sz w:val="28"/>
        </w:rPr>
      </w:pPr>
      <w:r>
        <w:br w:type="page"/>
      </w:r>
    </w:p>
    <w:p w:rsidR="00514DAE" w:rsidRPr="00502B0E" w:rsidRDefault="00514DAE" w:rsidP="00514DAE">
      <w:pPr>
        <w:pStyle w:val="HChG"/>
      </w:pPr>
      <w:r>
        <w:lastRenderedPageBreak/>
        <w:tab/>
      </w:r>
      <w:r>
        <w:tab/>
      </w:r>
      <w:r w:rsidRPr="00502B0E">
        <w:t xml:space="preserve">Draft global technical regulation on </w:t>
      </w:r>
      <w:r>
        <w:rPr>
          <w:rFonts w:hint="eastAsia"/>
          <w:lang w:eastAsia="ja-JP"/>
        </w:rPr>
        <w:t xml:space="preserve">Evaporative emission test procedure for </w:t>
      </w:r>
      <w:r w:rsidR="007359FE">
        <w:rPr>
          <w:lang w:eastAsia="ja-JP"/>
        </w:rPr>
        <w:t xml:space="preserve">the </w:t>
      </w:r>
      <w:r w:rsidRPr="00502B0E">
        <w:t>Worldwide harmoniz</w:t>
      </w:r>
      <w:r w:rsidR="007359FE">
        <w:t>ed Light vehicle Test Procedure</w:t>
      </w:r>
      <w:r w:rsidRPr="00502B0E">
        <w:t xml:space="preserve"> (WLTP</w:t>
      </w:r>
      <w:r>
        <w:rPr>
          <w:rFonts w:hint="eastAsia"/>
          <w:lang w:eastAsia="ja-JP"/>
        </w:rPr>
        <w:t xml:space="preserve"> EVAP</w:t>
      </w:r>
      <w:r w:rsidRPr="00502B0E">
        <w:t>)</w:t>
      </w:r>
    </w:p>
    <w:p w:rsidR="00514DAE" w:rsidRPr="00502B0E" w:rsidRDefault="00514DAE" w:rsidP="00514DAE">
      <w:pPr>
        <w:pStyle w:val="HChG"/>
      </w:pPr>
      <w:r w:rsidRPr="00502B0E">
        <w:tab/>
        <w:t>I.</w:t>
      </w:r>
      <w:r w:rsidRPr="00502B0E">
        <w:tab/>
        <w:t>Statement of technical rationale and justification</w:t>
      </w:r>
    </w:p>
    <w:p w:rsidR="00514DAE" w:rsidRPr="00502B0E" w:rsidRDefault="00514DAE" w:rsidP="00514DAE">
      <w:pPr>
        <w:pStyle w:val="H1G"/>
        <w:rPr>
          <w:lang w:eastAsia="ja-JP"/>
        </w:rPr>
      </w:pPr>
      <w:r w:rsidRPr="00502B0E">
        <w:tab/>
        <w:t>A.</w:t>
      </w:r>
      <w:r w:rsidRPr="00502B0E">
        <w:tab/>
        <w:t>Introduction</w:t>
      </w:r>
    </w:p>
    <w:p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rsidR="00514DAE" w:rsidRDefault="00D85EF5" w:rsidP="00514DAE">
      <w:pPr>
        <w:pStyle w:val="SingleTxtG"/>
      </w:pPr>
      <w:r>
        <w:t>4.</w:t>
      </w:r>
      <w:r>
        <w:tab/>
      </w:r>
      <w:r w:rsidR="00514DAE">
        <w:t>Evaporative emissions from vehicles is a complex phenomenon which depends on multiple factors, that ranges from climate conditions to fuel properties, from driving and parking patterns to the technology us</w:t>
      </w:r>
      <w:r w:rsidR="00F62B5F">
        <w:t>ed to control these emissions.</w:t>
      </w:r>
    </w:p>
    <w:p w:rsidR="00514DAE" w:rsidRDefault="00F62B5F" w:rsidP="00514DAE">
      <w:pPr>
        <w:pStyle w:val="SingleTxtG"/>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deriving from the combustion process. In petrol vehicles the most important potential source of evaporative emissions is the loss of fuel through the evaporation and permeation mechanisms from the fuel storing system. Fuel related evaporative emissions may occur during any vehicle operation including parking events, normal </w:t>
      </w:r>
      <w:r>
        <w:t>driving and vehicle refuelling.</w:t>
      </w:r>
    </w:p>
    <w:p w:rsidR="00514DAE" w:rsidRDefault="00F62B5F" w:rsidP="00514DAE">
      <w:pPr>
        <w:pStyle w:val="SingleTxtG"/>
      </w:pPr>
      <w:r>
        <w:t>6.</w:t>
      </w:r>
      <w:r>
        <w:tab/>
      </w:r>
      <w:r w:rsidR="00514DAE">
        <w:t>VOCs may also be emitted by specific components of the vehicle like tyres, interior trim or by other fluids (e.g. windshield washer fluid). These emissions are usually quite low and do not depen</w:t>
      </w:r>
      <w:r w:rsidR="00821E25">
        <w:t>d on how the vehicle is used or</w:t>
      </w:r>
      <w:r w:rsidR="00514DAE">
        <w:t xml:space="preserve"> on the quality of the fuel. Evaporative emissions in general do not represent a significant problem for diesel vehicles due to the very low vapour pressure of the diesel fuel. </w:t>
      </w:r>
    </w:p>
    <w:p w:rsidR="00514DAE" w:rsidRDefault="00F62B5F" w:rsidP="00514DAE">
      <w:pPr>
        <w:pStyle w:val="SingleTxtG"/>
      </w:pPr>
      <w:r>
        <w:t>7.</w:t>
      </w:r>
      <w:r>
        <w:tab/>
      </w:r>
      <w:r w:rsidR="00514DAE">
        <w:t>During parking events, an increase of the temperature of the fuel in the tank due to rising ambient temperature and solar radiation may lead to the evaporation of the lightest petrol fractions with a corresponding increase of the pressure inside the tank. The fuel tank, by design, is usually vented to the atmosphere through a pressure relief valve, so that the tank pressure is maintained slightly above atmospheric</w:t>
      </w:r>
      <w:r w:rsidR="00821E25">
        <w:t xml:space="preserve"> pressure</w:t>
      </w:r>
      <w:r w:rsidR="00514DAE">
        <w:t xml:space="preserve">. If the pressure inside the </w:t>
      </w:r>
      <w:r w:rsidR="00514DAE">
        <w:lastRenderedPageBreak/>
        <w:t xml:space="preserve">tank rises above that value a mixture of air and petrol vapours may be released into the air. In modern vehicles the tank is vented through an activated carbon canister which adsorbs and stores the hydrocarbons </w:t>
      </w:r>
      <w:r w:rsidR="00DF11B8">
        <w:t xml:space="preserve">(HC) </w:t>
      </w:r>
      <w:r w:rsidR="00514DAE">
        <w:t>preventing emissions to the air. This carbon canister has a limited adsorbing capacity (depending on several factors of which the most important are the carbon quality and mass as well as the temperature) and has to be periodically purged to desorb the stored hydrocarbons. This occurs during vehicle driving since part of the combustion air flows through the canister removing the adsorbed hydrocarbons which are then burned inside the engine.</w:t>
      </w:r>
    </w:p>
    <w:p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hotter than the air). The balance among the fuel evaporation rate, the amount of fuel being pumped to the engine and the purge flow rate through the canister will determine the carbon canister loading which could lead to excessive emissions in case of breakthrough/saturation. These emissio</w:t>
      </w:r>
      <w:r>
        <w:t>ns are known as running losses.</w:t>
      </w:r>
    </w:p>
    <w:p w:rsidR="00514DAE" w:rsidRDefault="00F62B5F" w:rsidP="00514DAE">
      <w:pPr>
        <w:pStyle w:val="SingleTxtG"/>
      </w:pPr>
      <w:r>
        <w:t>9.</w:t>
      </w:r>
      <w:r>
        <w:tab/>
      </w:r>
      <w:r w:rsidR="00514DAE">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from the temperature and usually occurs in any vehicle operating conditions.</w:t>
      </w:r>
    </w:p>
    <w:p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displaced and may be released into the air.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to 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which consists in specific design of the fuel system which forces the displaced vapours to be routed to the carbon canister instead of esc</w:t>
      </w:r>
      <w:r>
        <w:t>aping from the refuelling port.</w:t>
      </w:r>
    </w:p>
    <w:p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w:t>
      </w:r>
      <w:r w:rsidR="00514DAE">
        <w:lastRenderedPageBreak/>
        <w:t>emissions are addressed in different ways across the regions (e.g. refuelling emissions or potential leaks)</w:t>
      </w:r>
      <w:r w:rsidR="00514DAE" w:rsidRPr="00C47377">
        <w:t>.</w:t>
      </w:r>
    </w:p>
    <w:p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p>
    <w:p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514DAE">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514DAE">
        <w:t>gtr</w:t>
      </w:r>
      <w:r w:rsidR="00514DAE" w:rsidRPr="00C47377">
        <w:t xml:space="preserve"> </w:t>
      </w:r>
      <w:r w:rsidR="00514DAE">
        <w:t>must</w:t>
      </w:r>
      <w:r w:rsidR="00514DAE" w:rsidRPr="00C47377">
        <w:t xml:space="preserve"> include all equipment falling into the formal </w:t>
      </w:r>
      <w:r w:rsidR="00514DAE">
        <w:t>gtr</w:t>
      </w:r>
      <w:r w:rsidR="00514DAE" w:rsidRPr="00C47377">
        <w:t xml:space="preserve"> scope. Care must</w:t>
      </w:r>
      <w:r w:rsidR="00514DAE">
        <w:t xml:space="preserve"> </w:t>
      </w:r>
      <w:r w:rsidR="00514DAE" w:rsidRPr="00C47377">
        <w:t xml:space="preserve">be taken so that an unduly large formal scope of the </w:t>
      </w:r>
      <w:r w:rsidR="00514DAE">
        <w:t>gtr</w:t>
      </w:r>
      <w:r w:rsidR="00514DAE" w:rsidRPr="00C47377">
        <w:t xml:space="preserve"> does not prevent its regional implementation. Therefore the formal scope of this </w:t>
      </w:r>
      <w:r w:rsidR="00514DAE">
        <w:t>gtr</w:t>
      </w:r>
      <w:r w:rsidR="00514DAE" w:rsidRPr="00C47377">
        <w:t xml:space="preserve"> is kept </w:t>
      </w:r>
      <w:r w:rsidR="00323149">
        <w:t>mainly for</w:t>
      </w:r>
      <w:r w:rsidR="00514DAE" w:rsidRPr="00C47377">
        <w:t xml:space="preserve"> light duty vehicles. However, this limitation of the formal </w:t>
      </w:r>
      <w:r w:rsidR="00514DAE">
        <w:t>gtr</w:t>
      </w:r>
      <w:r w:rsidR="00514DAE" w:rsidRPr="00C47377">
        <w:t xml:space="preserve"> scope does not indicate that it could not be applied to a larger group of vehicle categories by regional legislation. In fact, Contracting Parties are encouraged to extend the scope of regional implementations of this </w:t>
      </w:r>
      <w:r w:rsidR="00514DAE">
        <w:t>gtr</w:t>
      </w:r>
      <w:r w:rsidR="00514DAE" w:rsidRPr="00C47377">
        <w:t xml:space="preserve"> if this is technically, economically and administratively appropriate.</w:t>
      </w:r>
    </w:p>
    <w:p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to develop the gtr by January 2017 was announced.</w:t>
      </w:r>
    </w:p>
    <w:p w:rsidR="00514DAE" w:rsidRDefault="000C384F" w:rsidP="00514DAE">
      <w:pPr>
        <w:pStyle w:val="SingleTxtG"/>
      </w:pPr>
      <w:r>
        <w:t>19.</w:t>
      </w:r>
      <w:r>
        <w:tab/>
      </w:r>
      <w:r w:rsidR="00514DAE">
        <w:t>The WLTP</w:t>
      </w:r>
      <w:r w:rsidR="00207B8F">
        <w:t xml:space="preserve"> EVAP Task F</w:t>
      </w:r>
      <w:r w:rsidR="00514DAE">
        <w:t>orce started its work in February 2016 with the first meeting and ended its work</w:t>
      </w:r>
      <w:r w:rsidR="00743DC6">
        <w:t xml:space="preserve"> for the development of this gtr</w:t>
      </w:r>
      <w:r w:rsidR="00514DAE">
        <w:t xml:space="preserve"> in September 2016 with the </w:t>
      </w:r>
      <w:r w:rsidR="00743DC6">
        <w:t>submission of the current text.</w:t>
      </w:r>
    </w:p>
    <w:p w:rsidR="00514DAE" w:rsidRDefault="00514DAE" w:rsidP="00514DAE">
      <w:pPr>
        <w:pStyle w:val="H1G"/>
      </w:pPr>
      <w:r>
        <w:lastRenderedPageBreak/>
        <w:tab/>
        <w:t>C.</w:t>
      </w:r>
      <w:r>
        <w:tab/>
        <w:t>Background on test procedures</w:t>
      </w:r>
    </w:p>
    <w:p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test procedure focuses only on evaporative emissions that can occur during parking events from both conventional petrol vehicles and hybrid vehicles combining an electric motor with a petrol fuelled engine.</w:t>
      </w:r>
    </w:p>
    <w:p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rsidR="00514DAE" w:rsidRDefault="000B7330" w:rsidP="000B7330">
      <w:pPr>
        <w:pStyle w:val="SingleTxtG"/>
        <w:rPr>
          <w:rFonts w:eastAsia="MS PGothic"/>
          <w:szCs w:val="14"/>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The performance of the evaporative emission control system strongly depends on the initial condition of the carbon canister which is expected to adsorb the vapours generated in the tank. In order to simulate realistic conditions, prior to the starting of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speed section, two medium speed sections and one high speed </w:t>
      </w:r>
      <w:r w:rsidR="00E82D18">
        <w:rPr>
          <w:rFonts w:eastAsia="MS PGothic"/>
          <w:szCs w:val="14"/>
        </w:rPr>
        <w:t>section. The</w:t>
      </w:r>
      <w:r w:rsidR="00514DAE">
        <w:rPr>
          <w:rFonts w:eastAsia="MS PGothic"/>
          <w:szCs w:val="14"/>
        </w:rPr>
        <w:t xml:space="preserve"> extra-high section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speed section</w:t>
      </w:r>
      <w:r w:rsidR="00804BE5">
        <w:rPr>
          <w:rFonts w:eastAsia="MS PGothic" w:hint="eastAsia"/>
          <w:szCs w:val="14"/>
          <w:lang w:eastAsia="ja-JP"/>
        </w:rPr>
        <w:t>s</w:t>
      </w:r>
      <w:r w:rsidR="00BA7547">
        <w:rPr>
          <w:rFonts w:eastAsia="MS PGothic" w:hint="eastAsia"/>
          <w:szCs w:val="14"/>
          <w:lang w:eastAsia="ja-JP"/>
        </w:rPr>
        <w:t>, two m</w:t>
      </w:r>
      <w:r w:rsidR="00B95436">
        <w:rPr>
          <w:rFonts w:eastAsia="MS PGothic" w:hint="eastAsia"/>
          <w:szCs w:val="14"/>
          <w:lang w:eastAsia="ja-JP"/>
        </w:rPr>
        <w:t>edium speed sections</w:t>
      </w:r>
      <w:r w:rsidR="00804BE5">
        <w:rPr>
          <w:rFonts w:eastAsia="MS PGothic" w:hint="eastAsia"/>
          <w:szCs w:val="14"/>
          <w:lang w:eastAsia="ja-JP"/>
        </w:rPr>
        <w:t>.</w:t>
      </w:r>
    </w:p>
    <w:p w:rsidR="00514DAE" w:rsidRDefault="005543BD" w:rsidP="00514DAE">
      <w:pPr>
        <w:pStyle w:val="SingleTxtG"/>
      </w:pPr>
      <w:r>
        <w:t>24.</w:t>
      </w:r>
      <w:r>
        <w:tab/>
      </w:r>
      <w:r w:rsidR="00514DAE">
        <w:t xml:space="preserve">The test procedure includes also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734501">
        <w:t>gtr</w:t>
      </w:r>
      <w:r w:rsidR="00075FE5">
        <w:t xml:space="preserve"> No. 15</w:t>
      </w:r>
      <w:r w:rsidR="00514DAE" w:rsidRPr="007B1AB4">
        <w:t xml:space="preserve"> or according to </w:t>
      </w:r>
      <w:r w:rsidR="00AB4CAD">
        <w:t>Annex 2</w:t>
      </w:r>
      <w:r w:rsidR="00514DAE" w:rsidRPr="007B1AB4">
        <w:t xml:space="preserve"> of this </w:t>
      </w:r>
      <w:r w:rsidR="00AB4CAD">
        <w:t>gtr</w:t>
      </w:r>
      <w:r w:rsidR="00514DAE" w:rsidRPr="007B1AB4">
        <w:t>.</w:t>
      </w:r>
    </w:p>
    <w:p w:rsidR="00514DAE" w:rsidRDefault="009F2A9E" w:rsidP="00514DAE">
      <w:pPr>
        <w:pStyle w:val="H1G"/>
      </w:pPr>
      <w:r>
        <w:tab/>
      </w:r>
      <w:r w:rsidR="00514DAE">
        <w:t>D.</w:t>
      </w:r>
      <w:r w:rsidR="00514DAE">
        <w:tab/>
        <w:t>Technical feasibility, anticipated costs and benefits</w:t>
      </w:r>
    </w:p>
    <w:p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rsidR="00514DAE" w:rsidRDefault="002C156C" w:rsidP="00514DAE">
      <w:pPr>
        <w:pStyle w:val="SingleTxtG"/>
      </w:pPr>
      <w:r>
        <w:lastRenderedPageBreak/>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 hour diurnal test still in force in many regions, the additional cost per vehicle is considered quite limited and eventually compensated by the emission </w:t>
      </w:r>
      <w:r w:rsidR="007B39A6">
        <w:t>reduction and the fuel savings.</w:t>
      </w:r>
    </w:p>
    <w:p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24 hour diurnal test, limited upgrades to existing SHEDs might be </w:t>
      </w:r>
      <w:r w:rsidR="00533E45">
        <w:t xml:space="preserve">required </w:t>
      </w:r>
      <w:r w:rsidR="00514DAE">
        <w:t>to run the 48 hour diurnal test. In other cases</w:t>
      </w:r>
      <w:r w:rsidR="00323149">
        <w:t>,</w:t>
      </w:r>
      <w:r w:rsidR="00514DAE">
        <w:t xml:space="preserve"> additional SHEDs might be </w:t>
      </w:r>
      <w:r w:rsidR="00533E45">
        <w:t xml:space="preserve">necessary </w:t>
      </w:r>
      <w:r w:rsidR="00514DAE">
        <w:t>to take into acco</w:t>
      </w:r>
      <w:r w:rsidR="00533E45">
        <w:t>u</w:t>
      </w:r>
      <w:r w:rsidR="00514DAE">
        <w:t>nt the longer time needed to complete an evaporative emission tests. Nevertheless, 48 hour diurnal test</w:t>
      </w:r>
      <w:r w:rsidR="00533E45">
        <w:t>s</w:t>
      </w:r>
      <w:r w:rsidR="00514DAE">
        <w:t xml:space="preserve"> are already </w:t>
      </w:r>
      <w:r w:rsidR="00533E45">
        <w:t xml:space="preserve">being </w:t>
      </w:r>
      <w:r w:rsidR="00514DAE">
        <w:t xml:space="preserve">performed by most of the car manufacturers since 48 hour and 72 hour diurnal test are already requested for some markets. </w:t>
      </w:r>
    </w:p>
    <w:p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fuel quality, …)</w:t>
      </w:r>
      <w:r w:rsidR="00514DAE" w:rsidRPr="00C47377">
        <w:t>.</w:t>
      </w:r>
    </w:p>
    <w:p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rsidR="00514DAE" w:rsidRDefault="00514DAE">
      <w:pPr>
        <w:suppressAutoHyphens w:val="0"/>
        <w:spacing w:line="240" w:lineRule="auto"/>
        <w:rPr>
          <w:b/>
          <w:sz w:val="28"/>
        </w:rPr>
      </w:pPr>
      <w:r>
        <w:br w:type="page"/>
      </w:r>
    </w:p>
    <w:p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rsidR="00A40525" w:rsidRPr="007103DC" w:rsidRDefault="005D1224" w:rsidP="00960F92">
      <w:pPr>
        <w:pStyle w:val="HChG"/>
      </w:pPr>
      <w:bookmarkStart w:id="1" w:name="_Toc284586942"/>
      <w:bookmarkStart w:id="2" w:name="_Toc284587040"/>
      <w:bookmarkStart w:id="3" w:name="_Toc284587291"/>
      <w:bookmarkStart w:id="4"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1"/>
      <w:bookmarkEnd w:id="2"/>
      <w:bookmarkEnd w:id="3"/>
      <w:bookmarkEnd w:id="4"/>
    </w:p>
    <w:p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39650F" w:rsidRPr="007103DC">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5"/>
      <w:bookmarkEnd w:id="6"/>
      <w:bookmarkEnd w:id="7"/>
      <w:bookmarkEnd w:id="8"/>
      <w:r w:rsidRPr="007103DC">
        <w:t xml:space="preserve"> and application</w:t>
      </w:r>
    </w:p>
    <w:p w:rsidR="00147601" w:rsidRPr="000E6ABC" w:rsidRDefault="00E329D4" w:rsidP="000E6ABC">
      <w:pPr>
        <w:pStyle w:val="SingleTxtG"/>
        <w:ind w:left="2268"/>
        <w:rPr>
          <w:b/>
        </w:rPr>
      </w:pPr>
      <w:r w:rsidRPr="000E6ABC">
        <w:rPr>
          <w:rFonts w:hint="eastAsia"/>
          <w:b/>
        </w:rPr>
        <w:tab/>
      </w:r>
      <w:r w:rsidR="00A40525" w:rsidRPr="009F2A9E">
        <w:t xml:space="preserve">This </w:t>
      </w:r>
      <w:r w:rsidR="0039650F" w:rsidRPr="009F2A9E">
        <w:t>gtr</w:t>
      </w:r>
      <w:r w:rsidR="00A40525" w:rsidRPr="009F2A9E">
        <w:t xml:space="preserve"> 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rsidR="00A40525" w:rsidRPr="007103DC" w:rsidRDefault="005D1224" w:rsidP="00E329D4">
      <w:pPr>
        <w:pStyle w:val="HChG"/>
      </w:pPr>
      <w:bookmarkStart w:id="9" w:name="Definitions"/>
      <w:bookmarkStart w:id="10" w:name="_Toc284587295"/>
      <w:bookmarkStart w:id="11" w:name="_Toc284587044"/>
      <w:bookmarkEnd w:id="9"/>
      <w:r w:rsidRPr="007103DC">
        <w:tab/>
      </w:r>
      <w:r w:rsidR="00890F84">
        <w:tab/>
      </w:r>
      <w:r w:rsidR="00A40525" w:rsidRPr="007103DC">
        <w:t>3.</w:t>
      </w:r>
      <w:r w:rsidR="00A40525" w:rsidRPr="007103DC">
        <w:tab/>
      </w:r>
      <w:r w:rsidRPr="007103DC">
        <w:tab/>
      </w:r>
      <w:r w:rsidR="00A40525" w:rsidRPr="007103DC">
        <w:t>D</w:t>
      </w:r>
      <w:r w:rsidRPr="007103DC">
        <w:t>efinitions</w:t>
      </w:r>
    </w:p>
    <w:p w:rsidR="005D1224" w:rsidRPr="007103DC" w:rsidRDefault="00A40525" w:rsidP="005D1224">
      <w:pPr>
        <w:pStyle w:val="SingleTxtG"/>
        <w:ind w:left="2259" w:hanging="1125"/>
      </w:pPr>
      <w:r w:rsidRPr="007103DC">
        <w:t>3.1.</w:t>
      </w:r>
      <w:r w:rsidRPr="007103DC">
        <w:tab/>
        <w:t>T</w:t>
      </w:r>
      <w:r w:rsidR="005D1224" w:rsidRPr="007103DC">
        <w:t>est equipment</w:t>
      </w:r>
    </w:p>
    <w:p w:rsidR="005D1224" w:rsidRPr="007103DC" w:rsidRDefault="00A40525" w:rsidP="005D1224">
      <w:pPr>
        <w:pStyle w:val="SingleTxtG"/>
        <w:ind w:left="2259" w:hanging="1125"/>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p>
    <w:p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t>P</w:t>
      </w:r>
      <w:r w:rsidR="002306B5" w:rsidRPr="007103DC">
        <w:rPr>
          <w:rFonts w:eastAsia="Calibri"/>
          <w:szCs w:val="24"/>
        </w:rPr>
        <w:t>ure electric</w:t>
      </w:r>
      <w:r w:rsidR="00E577E2" w:rsidRPr="007103DC">
        <w:rPr>
          <w:rFonts w:eastAsia="Calibri"/>
          <w:szCs w:val="24"/>
        </w:rPr>
        <w:t>,</w:t>
      </w:r>
      <w:r w:rsidR="002306B5" w:rsidRPr="007103DC">
        <w:rPr>
          <w:rFonts w:eastAsia="Calibri"/>
          <w:szCs w:val="24"/>
        </w:rPr>
        <w:t xml:space="preserve"> hybrid electric</w:t>
      </w:r>
      <w:r w:rsidR="001D196D">
        <w:rPr>
          <w:rFonts w:eastAsia="Calibri"/>
          <w:szCs w:val="24"/>
        </w:rPr>
        <w:t xml:space="preserve"> and fuel cell vehicles</w:t>
      </w:r>
    </w:p>
    <w:p w:rsidR="00D96A29" w:rsidRPr="007103DC" w:rsidRDefault="00B77369" w:rsidP="00D96A29">
      <w:pPr>
        <w:pStyle w:val="SingleTxtG"/>
        <w:ind w:left="2268" w:hanging="1122"/>
        <w:rPr>
          <w:szCs w:val="24"/>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p>
    <w:p w:rsidR="00D96A29" w:rsidRPr="007103DC" w:rsidRDefault="00A40525" w:rsidP="00D96A29">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p>
    <w:p w:rsidR="00173F70" w:rsidRPr="007103DC" w:rsidRDefault="00A40525" w:rsidP="00173F70">
      <w:pPr>
        <w:pStyle w:val="SingleTxtG"/>
        <w:ind w:left="2268" w:hanging="1122"/>
        <w:rPr>
          <w:szCs w:val="24"/>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r w:rsidRPr="007103DC">
        <w:rPr>
          <w:szCs w:val="24"/>
        </w:rPr>
        <w:t>"</w:t>
      </w:r>
      <w:r w:rsidR="00BF4FD5">
        <w:rPr>
          <w:i/>
          <w:szCs w:val="24"/>
        </w:rPr>
        <w:t>Off-Vehicle Charging Hybrid Electric V</w:t>
      </w:r>
      <w:r w:rsidR="00173F70" w:rsidRPr="007103DC">
        <w:rPr>
          <w:i/>
          <w:szCs w:val="24"/>
        </w:rPr>
        <w:t>ehicle</w:t>
      </w:r>
      <w:r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Pr="007103DC">
        <w:rPr>
          <w:szCs w:val="24"/>
        </w:rPr>
        <w:t>hybrid electric vehicle</w:t>
      </w:r>
      <w:r w:rsidR="00173F70" w:rsidRPr="007103DC">
        <w:rPr>
          <w:szCs w:val="24"/>
        </w:rPr>
        <w:t xml:space="preserve"> that can be charged </w:t>
      </w:r>
      <w:r w:rsidR="00C148EA" w:rsidRPr="007103DC">
        <w:rPr>
          <w:szCs w:val="24"/>
        </w:rPr>
        <w:t>from an external source.</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610467">
        <w:t>;</w:t>
      </w:r>
    </w:p>
    <w:p w:rsidR="009A55EE" w:rsidRDefault="009A55EE" w:rsidP="009A55EE">
      <w:pPr>
        <w:pStyle w:val="SingleTxtG"/>
        <w:ind w:left="2259" w:hanging="1125"/>
        <w:rPr>
          <w:lang w:eastAsia="ja-JP"/>
        </w:rPr>
      </w:pPr>
      <w:r>
        <w:lastRenderedPageBreak/>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p>
    <w:p w:rsidR="007103DC" w:rsidRDefault="007103DC" w:rsidP="007103DC">
      <w:pPr>
        <w:pStyle w:val="SingleTxtG"/>
        <w:ind w:left="2259" w:hanging="1125"/>
        <w:rPr>
          <w:rStyle w:val="CommentReference"/>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r w:rsidR="00BF4FD5">
        <w:rPr>
          <w:i/>
        </w:rPr>
        <w:t>W</w:t>
      </w:r>
      <w:r w:rsidR="00205607" w:rsidRPr="00E03090">
        <w:rPr>
          <w:i/>
        </w:rPr>
        <w:t xml:space="preserve">orking </w:t>
      </w:r>
      <w:r w:rsidR="00BF4FD5">
        <w:rPr>
          <w:i/>
        </w:rPr>
        <w:t>C</w:t>
      </w:r>
      <w:r w:rsidR="00205607" w:rsidRPr="00E03090">
        <w:rPr>
          <w:i/>
        </w:rPr>
        <w:t>apacity</w:t>
      </w:r>
      <w:r w:rsidR="007E0783" w:rsidRPr="007103DC">
        <w:rPr>
          <w:szCs w:val="24"/>
        </w:rPr>
        <w:t>"</w:t>
      </w:r>
      <w:r w:rsidRPr="001A0691">
        <w:t xml:space="preserve"> (BWC) </w:t>
      </w:r>
      <w:r>
        <w:t>means the</w:t>
      </w:r>
      <w:r w:rsidRPr="001A0691">
        <w:t xml:space="preserve"> measure of the ability of an activated carbon canister to adsorb and desorb butane from dry air</w:t>
      </w:r>
      <w:r w:rsidR="001939FC">
        <w:rPr>
          <w:rFonts w:hint="eastAsia"/>
          <w:lang w:eastAsia="ja-JP"/>
        </w:rPr>
        <w:t xml:space="preserve"> or nitrogen</w:t>
      </w:r>
      <w:r w:rsidRPr="001A0691">
        <w:t xml:space="preserve"> under specified conditions</w:t>
      </w:r>
      <w:r w:rsidR="00610467">
        <w:rPr>
          <w:rStyle w:val="CommentReference"/>
        </w:rPr>
        <w:t>;</w:t>
      </w:r>
    </w:p>
    <w:p w:rsidR="00BF180D" w:rsidRDefault="00BF180D" w:rsidP="00BF180D">
      <w:pPr>
        <w:pStyle w:val="SingleTxtG"/>
        <w:ind w:left="2259" w:hanging="1125"/>
        <w:rPr>
          <w:rStyle w:val="CommentReference"/>
          <w:lang w:eastAsia="ja-JP"/>
        </w:rPr>
      </w:pPr>
      <w:r>
        <w:rPr>
          <w:rFonts w:hint="eastAsia"/>
          <w:lang w:eastAsia="ja-JP"/>
        </w:rPr>
        <w:t>3.3.</w:t>
      </w:r>
      <w:r w:rsidR="00006049">
        <w:rPr>
          <w:rFonts w:hint="eastAsia"/>
          <w:lang w:eastAsia="ja-JP"/>
        </w:rPr>
        <w:t>4</w:t>
      </w:r>
      <w:r>
        <w:rPr>
          <w:rFonts w:hint="eastAsia"/>
          <w:lang w:eastAsia="ja-JP"/>
        </w:rPr>
        <w:t>.</w:t>
      </w:r>
      <w:r>
        <w:rPr>
          <w:rFonts w:hint="eastAsia"/>
          <w:lang w:eastAsia="ja-JP"/>
        </w:rPr>
        <w:tab/>
      </w:r>
      <w:r>
        <w:t>"</w:t>
      </w:r>
      <w:r>
        <w:rPr>
          <w:rFonts w:hint="eastAsia"/>
          <w:i/>
          <w:lang w:eastAsia="ja-JP"/>
        </w:rPr>
        <w:t>BWC50</w:t>
      </w:r>
      <w:r w:rsidR="00490FE8" w:rsidRPr="007103DC">
        <w:rPr>
          <w:szCs w:val="24"/>
        </w:rPr>
        <w:t>"</w:t>
      </w:r>
      <w:r w:rsidRPr="001A0691">
        <w:t xml:space="preserve"> </w:t>
      </w:r>
      <w:r w:rsidR="00E65CDA">
        <w:t>mean</w:t>
      </w:r>
      <w:r w:rsidR="00E65CDA">
        <w:rPr>
          <w:rFonts w:hint="eastAsia"/>
          <w:lang w:eastAsia="ja-JP"/>
        </w:rPr>
        <w:t xml:space="preserve">s </w:t>
      </w:r>
      <w:r w:rsidR="00533E45">
        <w:rPr>
          <w:lang w:eastAsia="ja-JP"/>
        </w:rPr>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50 cycles of fuel ageing cycles experienced</w:t>
      </w:r>
      <w:r w:rsidR="00610467">
        <w:rPr>
          <w:rStyle w:val="CommentReference"/>
        </w:rPr>
        <w:t>;</w:t>
      </w:r>
    </w:p>
    <w:p w:rsidR="00BF180D" w:rsidRDefault="00BF180D" w:rsidP="007103DC">
      <w:pPr>
        <w:pStyle w:val="SingleTxtG"/>
        <w:ind w:left="2259" w:hanging="1125"/>
        <w:rPr>
          <w:rStyle w:val="CommentReference"/>
          <w:lang w:eastAsia="ja-JP"/>
        </w:rPr>
      </w:pPr>
      <w:r>
        <w:rPr>
          <w:rFonts w:hint="eastAsia"/>
          <w:lang w:eastAsia="ja-JP"/>
        </w:rPr>
        <w:t>3.3.</w:t>
      </w:r>
      <w:r w:rsidR="00006049">
        <w:rPr>
          <w:rFonts w:hint="eastAsia"/>
          <w:lang w:eastAsia="ja-JP"/>
        </w:rPr>
        <w:t>5</w:t>
      </w:r>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610467">
        <w:rPr>
          <w:rStyle w:val="CommentReference"/>
        </w:rPr>
        <w:t>;</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6</w:t>
      </w:r>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7</w:t>
      </w:r>
      <w:r>
        <w:rPr>
          <w:rFonts w:hint="eastAsia"/>
          <w:lang w:eastAsia="ja-JP"/>
        </w:rPr>
        <w:t>.</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rsidR="00533E45">
        <w:t>,</w:t>
      </w:r>
      <w:r w:rsidR="00DE6917">
        <w:rPr>
          <w:rFonts w:hint="eastAsia"/>
          <w:lang w:eastAsia="ja-JP"/>
        </w:rPr>
        <w:t xml:space="preserve"> excluding metal tank</w:t>
      </w:r>
      <w:r w:rsidR="00FA6771">
        <w:rPr>
          <w:rFonts w:hint="eastAsia"/>
          <w:lang w:eastAsia="ja-JP"/>
        </w:rPr>
        <w:t>, but including fluorinated/sulfonated</w:t>
      </w:r>
      <w:r w:rsidR="00533E45">
        <w:rPr>
          <w:lang w:eastAsia="ja-JP"/>
        </w:rPr>
        <w:t xml:space="preserve"> materials</w:t>
      </w:r>
      <w:r w:rsidR="00610467">
        <w:rPr>
          <w:lang w:eastAsia="ja-JP"/>
        </w:rPr>
        <w:t>;</w:t>
      </w:r>
    </w:p>
    <w:p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006049">
        <w:rPr>
          <w:rFonts w:hint="eastAsia"/>
          <w:lang w:eastAsia="ja-JP"/>
        </w:rPr>
        <w:t>8</w:t>
      </w:r>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610467">
        <w:t>;</w:t>
      </w:r>
    </w:p>
    <w:p w:rsidR="008070F0" w:rsidRDefault="000E2A79" w:rsidP="00766BD6">
      <w:pPr>
        <w:pStyle w:val="SingleTxtG"/>
        <w:ind w:left="2259" w:hanging="1125"/>
        <w:rPr>
          <w:lang w:eastAsia="ja-JP"/>
        </w:rPr>
      </w:pPr>
      <w:r w:rsidRPr="000E2A79">
        <w:rPr>
          <w:lang w:eastAsia="ja-JP"/>
        </w:rPr>
        <w:t>3.</w:t>
      </w:r>
      <w:r w:rsidR="00251D36">
        <w:rPr>
          <w:rFonts w:hint="eastAsia"/>
          <w:lang w:eastAsia="ja-JP"/>
        </w:rPr>
        <w:t>3</w:t>
      </w:r>
      <w:r w:rsidR="00BF180D">
        <w:rPr>
          <w:lang w:eastAsia="ja-JP"/>
        </w:rPr>
        <w:t>.</w:t>
      </w:r>
      <w:r w:rsidR="00006049">
        <w:rPr>
          <w:rFonts w:hint="eastAsia"/>
          <w:lang w:eastAsia="ja-JP"/>
        </w:rPr>
        <w:t>9</w:t>
      </w:r>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are stored </w:t>
      </w:r>
      <w:r w:rsidR="009A55EE">
        <w:rPr>
          <w:rFonts w:hint="eastAsia"/>
          <w:lang w:eastAsia="ja-JP"/>
        </w:rPr>
        <w:t>under pressure</w:t>
      </w:r>
      <w:r w:rsidR="00145807">
        <w:rPr>
          <w:rFonts w:hint="eastAsia"/>
          <w:lang w:eastAsia="ja-JP"/>
        </w:rPr>
        <w:t xml:space="preserve"> over </w:t>
      </w:r>
      <w:r w:rsidR="00E82D18">
        <w:rPr>
          <w:lang w:eastAsia="ja-JP"/>
        </w:rPr>
        <w:t xml:space="preserve">the </w:t>
      </w:r>
      <w:r w:rsidR="00610467">
        <w:rPr>
          <w:rFonts w:hint="eastAsia"/>
          <w:lang w:eastAsia="ja-JP"/>
        </w:rPr>
        <w:t>24 hour diurnal test</w:t>
      </w:r>
      <w:r w:rsidR="00610467">
        <w:rPr>
          <w:lang w:eastAsia="ja-JP"/>
        </w:rPr>
        <w:t>;</w:t>
      </w:r>
    </w:p>
    <w:p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r w:rsidR="00006049">
        <w:rPr>
          <w:rFonts w:hint="eastAsia"/>
          <w:lang w:eastAsia="ja-JP"/>
        </w:rPr>
        <w:t>10</w:t>
      </w:r>
      <w:r w:rsidRPr="000E2A79">
        <w:rPr>
          <w:lang w:eastAsia="ja-JP"/>
        </w:rPr>
        <w:t>.</w:t>
      </w:r>
      <w:r w:rsidRPr="000E2A79">
        <w:rPr>
          <w:lang w:eastAsia="ja-JP"/>
        </w:rPr>
        <w:tab/>
      </w:r>
      <w:r>
        <w:rPr>
          <w:lang w:val="en-US"/>
        </w:rPr>
        <w:t>"</w:t>
      </w:r>
      <w:r>
        <w:rPr>
          <w:i/>
          <w:iCs/>
          <w:lang w:val="en-US"/>
        </w:rPr>
        <w:t>Evaporative emissions</w:t>
      </w:r>
      <w:r>
        <w:rPr>
          <w:lang w:val="en-US"/>
        </w:rPr>
        <w:t>" means the hydrocarbon vapours lost from the fuel</w:t>
      </w:r>
      <w:r>
        <w:rPr>
          <w:rFonts w:hint="eastAsia"/>
          <w:lang w:eastAsia="ja-JP"/>
        </w:rPr>
        <w:t xml:space="preserve"> </w:t>
      </w:r>
      <w:r w:rsidRPr="008070F0">
        <w:rPr>
          <w:lang w:eastAsia="ja-JP"/>
        </w:rPr>
        <w:t>system of a motor vehicle other th</w:t>
      </w:r>
      <w:r w:rsidR="00610467">
        <w:rPr>
          <w:lang w:eastAsia="ja-JP"/>
        </w:rPr>
        <w:t>an those from exhaust emissions;</w:t>
      </w:r>
    </w:p>
    <w:p w:rsidR="00151576" w:rsidRDefault="009A55EE" w:rsidP="009A55EE">
      <w:pPr>
        <w:pStyle w:val="SingleTxtG"/>
        <w:ind w:left="2259" w:hanging="1125"/>
        <w:rPr>
          <w:lang w:eastAsia="ja-JP"/>
        </w:rPr>
      </w:pPr>
      <w:r>
        <w:rPr>
          <w:lang w:eastAsia="ja-JP"/>
        </w:rPr>
        <w:t>3.3.1</w:t>
      </w:r>
      <w:r w:rsidR="00A45F10">
        <w:rPr>
          <w:rFonts w:hint="eastAsia"/>
          <w:lang w:eastAsia="ja-JP"/>
        </w:rPr>
        <w:t>1</w:t>
      </w:r>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fuel vehicle that primarily runs on L</w:t>
      </w:r>
      <w:r w:rsidR="007351EA">
        <w:rPr>
          <w:lang w:eastAsia="ja-JP"/>
        </w:rPr>
        <w:t>ique</w:t>
      </w:r>
      <w:r w:rsidR="0095223A">
        <w:rPr>
          <w:lang w:eastAsia="ja-JP"/>
        </w:rPr>
        <w:t xml:space="preserve">fied </w:t>
      </w:r>
      <w:r>
        <w:rPr>
          <w:lang w:eastAsia="ja-JP"/>
        </w:rPr>
        <w:t>P</w:t>
      </w:r>
      <w:r w:rsidR="0095223A">
        <w:rPr>
          <w:lang w:eastAsia="ja-JP"/>
        </w:rPr>
        <w:t xml:space="preserve">etroleum </w:t>
      </w:r>
      <w:r>
        <w:rPr>
          <w:lang w:eastAsia="ja-JP"/>
        </w:rPr>
        <w:t>G</w:t>
      </w:r>
      <w:r w:rsidR="0095223A">
        <w:rPr>
          <w:lang w:eastAsia="ja-JP"/>
        </w:rPr>
        <w:t>as</w:t>
      </w:r>
      <w:r>
        <w:rPr>
          <w:lang w:eastAsia="ja-JP"/>
        </w:rPr>
        <w:t>, N</w:t>
      </w:r>
      <w:r w:rsidR="0095223A">
        <w:rPr>
          <w:lang w:eastAsia="ja-JP"/>
        </w:rPr>
        <w:t xml:space="preserve">atural </w:t>
      </w:r>
      <w:r>
        <w:rPr>
          <w:lang w:eastAsia="ja-JP"/>
        </w:rPr>
        <w:t>G</w:t>
      </w:r>
      <w:r w:rsidR="0095223A">
        <w:rPr>
          <w:lang w:eastAsia="ja-JP"/>
        </w:rPr>
        <w:t>as</w:t>
      </w:r>
      <w:r>
        <w:rPr>
          <w:lang w:eastAsia="ja-JP"/>
        </w:rPr>
        <w:t>/biomethane, or hydrogen but may also have a petrol system for emergency purposes or starting only, where the petrol tank does not contain more than 15 litres of petrol</w:t>
      </w:r>
      <w:r w:rsidR="00533E45">
        <w:rPr>
          <w:lang w:eastAsia="ja-JP"/>
        </w:rPr>
        <w:t>.</w:t>
      </w:r>
    </w:p>
    <w:p w:rsidR="00766BD6" w:rsidRPr="007103DC" w:rsidRDefault="00766BD6" w:rsidP="00FF04E5">
      <w:pPr>
        <w:pStyle w:val="HChG"/>
      </w:pPr>
      <w:bookmarkStart w:id="12" w:name="_Toc284586946"/>
      <w:bookmarkStart w:id="13" w:name="_Toc284587064"/>
      <w:bookmarkStart w:id="14" w:name="_Toc284587315"/>
      <w:bookmarkStart w:id="15" w:name="_Toc289686187"/>
      <w:bookmarkEnd w:id="10"/>
      <w:bookmarkEnd w:id="11"/>
      <w:r w:rsidRPr="007103DC">
        <w:tab/>
      </w:r>
      <w:r w:rsidRPr="007103DC">
        <w:tab/>
        <w:t>4.</w:t>
      </w:r>
      <w:r w:rsidRPr="007103DC">
        <w:tab/>
      </w:r>
      <w:r w:rsidRPr="007103DC">
        <w:tab/>
        <w:t>Abbreviations</w:t>
      </w:r>
    </w:p>
    <w:p w:rsidR="00A40525" w:rsidRPr="007103DC" w:rsidRDefault="00766BD6" w:rsidP="00766BD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r>
      <w:r w:rsidR="00A40525" w:rsidRPr="007103DC">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rsidTr="004A3532">
        <w:trPr>
          <w:trHeight w:val="305"/>
        </w:trPr>
        <w:tc>
          <w:tcPr>
            <w:tcW w:w="1701" w:type="dxa"/>
          </w:tcPr>
          <w:p w:rsidR="008724E9" w:rsidRPr="007103DC" w:rsidRDefault="008724E9" w:rsidP="008724E9">
            <w:pPr>
              <w:pStyle w:val="SingleTxtG"/>
              <w:ind w:left="-71" w:right="213"/>
            </w:pPr>
            <w:r>
              <w:rPr>
                <w:rFonts w:hint="eastAsia"/>
                <w:szCs w:val="24"/>
                <w:lang w:eastAsia="ja-JP"/>
              </w:rPr>
              <w:t>BWC</w:t>
            </w:r>
          </w:p>
        </w:tc>
        <w:tc>
          <w:tcPr>
            <w:tcW w:w="4678" w:type="dxa"/>
          </w:tcPr>
          <w:p w:rsidR="008724E9" w:rsidRPr="007103DC" w:rsidRDefault="000B1CF5" w:rsidP="00BE0935">
            <w:pPr>
              <w:pStyle w:val="SingleTxtG"/>
              <w:ind w:left="213" w:right="0"/>
            </w:pPr>
            <w:r>
              <w:rPr>
                <w:rFonts w:hint="eastAsia"/>
                <w:szCs w:val="24"/>
                <w:lang w:eastAsia="ja-JP"/>
              </w:rPr>
              <w:t xml:space="preserve">Butane </w:t>
            </w:r>
            <w:r>
              <w:rPr>
                <w:szCs w:val="24"/>
                <w:lang w:eastAsia="ja-JP"/>
              </w:rPr>
              <w:t>W</w:t>
            </w:r>
            <w:r>
              <w:rPr>
                <w:rFonts w:hint="eastAsia"/>
                <w:szCs w:val="24"/>
                <w:lang w:eastAsia="ja-JP"/>
              </w:rPr>
              <w:t xml:space="preserve">orking </w:t>
            </w:r>
            <w:r>
              <w:rPr>
                <w:szCs w:val="24"/>
                <w:lang w:eastAsia="ja-JP"/>
              </w:rPr>
              <w:t>C</w:t>
            </w:r>
            <w:r w:rsidR="008724E9">
              <w:rPr>
                <w:rFonts w:hint="eastAsia"/>
                <w:szCs w:val="24"/>
                <w:lang w:eastAsia="ja-JP"/>
              </w:rPr>
              <w:t>apacity</w:t>
            </w:r>
          </w:p>
        </w:tc>
      </w:tr>
      <w:tr w:rsidR="008724E9" w:rsidRPr="007103DC" w:rsidTr="004A3532">
        <w:trPr>
          <w:trHeight w:val="305"/>
        </w:trPr>
        <w:tc>
          <w:tcPr>
            <w:tcW w:w="1701" w:type="dxa"/>
          </w:tcPr>
          <w:p w:rsidR="008724E9" w:rsidRPr="007103DC" w:rsidRDefault="008724E9" w:rsidP="00766BD6">
            <w:pPr>
              <w:pStyle w:val="SingleTxtG"/>
              <w:ind w:left="-71" w:right="213"/>
            </w:pPr>
            <w:r>
              <w:rPr>
                <w:szCs w:val="24"/>
                <w:lang w:eastAsia="ja-JP"/>
              </w:rPr>
              <w:t>PF</w:t>
            </w:r>
          </w:p>
        </w:tc>
        <w:tc>
          <w:tcPr>
            <w:tcW w:w="4678" w:type="dxa"/>
          </w:tcPr>
          <w:p w:rsidR="008724E9" w:rsidRPr="007103DC" w:rsidRDefault="008724E9" w:rsidP="00BE0935">
            <w:pPr>
              <w:pStyle w:val="SingleTxtG"/>
              <w:ind w:left="213" w:right="0"/>
            </w:pPr>
            <w:r>
              <w:rPr>
                <w:rFonts w:hint="eastAsia"/>
                <w:szCs w:val="24"/>
                <w:lang w:eastAsia="ja-JP"/>
              </w:rPr>
              <w:t>P</w:t>
            </w:r>
            <w:r w:rsidRPr="00D95505">
              <w:rPr>
                <w:szCs w:val="24"/>
                <w:lang w:eastAsia="ja-JP"/>
              </w:rPr>
              <w:t xml:space="preserve">ermeability </w:t>
            </w:r>
            <w:r w:rsidR="000B1CF5">
              <w:rPr>
                <w:szCs w:val="24"/>
                <w:lang w:eastAsia="ja-JP"/>
              </w:rPr>
              <w:t>F</w:t>
            </w:r>
            <w:r w:rsidRPr="00D95505">
              <w:rPr>
                <w:szCs w:val="24"/>
                <w:lang w:eastAsia="ja-JP"/>
              </w:rPr>
              <w:t xml:space="preserve">actor </w:t>
            </w:r>
          </w:p>
        </w:tc>
      </w:tr>
      <w:tr w:rsidR="0096124A" w:rsidRPr="007103DC" w:rsidTr="004A3532">
        <w:trPr>
          <w:trHeight w:val="305"/>
        </w:trPr>
        <w:tc>
          <w:tcPr>
            <w:tcW w:w="1701" w:type="dxa"/>
          </w:tcPr>
          <w:p w:rsidR="0096124A" w:rsidRPr="007103DC" w:rsidRDefault="0096124A" w:rsidP="00766BD6">
            <w:pPr>
              <w:pStyle w:val="SingleTxtG"/>
              <w:ind w:left="-71" w:right="213"/>
            </w:pPr>
            <w:r w:rsidRPr="00273CAA">
              <w:rPr>
                <w:szCs w:val="24"/>
                <w:lang w:eastAsia="ja-JP"/>
              </w:rPr>
              <w:t>APF</w:t>
            </w:r>
          </w:p>
        </w:tc>
        <w:tc>
          <w:tcPr>
            <w:tcW w:w="4678" w:type="dxa"/>
          </w:tcPr>
          <w:p w:rsidR="0096124A" w:rsidRPr="007103DC" w:rsidRDefault="0096124A" w:rsidP="0096124A">
            <w:pPr>
              <w:pStyle w:val="SingleTxtG"/>
              <w:ind w:left="213" w:right="0"/>
            </w:pPr>
            <w:r>
              <w:rPr>
                <w:rFonts w:hint="eastAsia"/>
                <w:szCs w:val="24"/>
                <w:lang w:eastAsia="ja-JP"/>
              </w:rPr>
              <w:t>A</w:t>
            </w:r>
            <w:r w:rsidR="000B1CF5">
              <w:rPr>
                <w:szCs w:val="24"/>
                <w:lang w:eastAsia="ja-JP"/>
              </w:rPr>
              <w:t>ssigned Permeability F</w:t>
            </w:r>
            <w:r w:rsidRPr="00273CAA">
              <w:rPr>
                <w:szCs w:val="24"/>
                <w:lang w:eastAsia="ja-JP"/>
              </w:rPr>
              <w:t>actor</w:t>
            </w:r>
          </w:p>
        </w:tc>
      </w:tr>
      <w:tr w:rsidR="007103DC" w:rsidRPr="007103DC" w:rsidTr="004A3532">
        <w:trPr>
          <w:trHeight w:val="305"/>
        </w:trPr>
        <w:tc>
          <w:tcPr>
            <w:tcW w:w="1701" w:type="dxa"/>
          </w:tcPr>
          <w:p w:rsidR="006F5163" w:rsidRPr="007103DC" w:rsidRDefault="006F5163" w:rsidP="00766BD6">
            <w:pPr>
              <w:pStyle w:val="SingleTxtG"/>
              <w:ind w:left="-71" w:right="213"/>
            </w:pPr>
            <w:r w:rsidRPr="007103DC">
              <w:t>OVC-HEV</w:t>
            </w:r>
          </w:p>
        </w:tc>
        <w:tc>
          <w:tcPr>
            <w:tcW w:w="4678" w:type="dxa"/>
          </w:tcPr>
          <w:p w:rsidR="006F5163" w:rsidRPr="007103DC" w:rsidRDefault="000B1CF5" w:rsidP="00BE0935">
            <w:pPr>
              <w:pStyle w:val="SingleTxtG"/>
              <w:ind w:left="213" w:right="0"/>
            </w:pPr>
            <w:r>
              <w:t>Off-Vehicle C</w:t>
            </w:r>
            <w:r w:rsidR="006F5163" w:rsidRPr="007103DC">
              <w:t>harg</w:t>
            </w:r>
            <w:r w:rsidR="008C4AE0" w:rsidRPr="007103DC">
              <w:t>ing</w:t>
            </w:r>
            <w:r>
              <w:t xml:space="preserve"> Hybrid Electric V</w:t>
            </w:r>
            <w:r w:rsidR="006F5163" w:rsidRPr="007103DC">
              <w:t>ehicle</w:t>
            </w:r>
          </w:p>
        </w:tc>
      </w:tr>
      <w:tr w:rsidR="007103DC" w:rsidRPr="007103DC" w:rsidTr="00766BD6">
        <w:tc>
          <w:tcPr>
            <w:tcW w:w="1701" w:type="dxa"/>
          </w:tcPr>
          <w:p w:rsidR="00A40525" w:rsidRPr="007103DC" w:rsidRDefault="00A40525" w:rsidP="00766BD6">
            <w:pPr>
              <w:pStyle w:val="SingleTxtG"/>
              <w:ind w:left="-71" w:right="213"/>
            </w:pPr>
            <w:r w:rsidRPr="007103DC">
              <w:t>WLTC</w:t>
            </w:r>
          </w:p>
        </w:tc>
        <w:tc>
          <w:tcPr>
            <w:tcW w:w="4678" w:type="dxa"/>
          </w:tcPr>
          <w:p w:rsidR="00A40525" w:rsidRPr="007103DC" w:rsidRDefault="000B1CF5" w:rsidP="00BE0935">
            <w:pPr>
              <w:pStyle w:val="SingleTxtG"/>
              <w:ind w:left="213" w:right="0"/>
            </w:pPr>
            <w:r>
              <w:t>Worldwide L</w:t>
            </w:r>
            <w:r w:rsidR="00A40525" w:rsidRPr="007103DC">
              <w:t>igh</w:t>
            </w:r>
            <w:r>
              <w:t>t-duty Test C</w:t>
            </w:r>
            <w:r w:rsidR="00A40525" w:rsidRPr="007103DC">
              <w:t>ycle</w:t>
            </w:r>
          </w:p>
        </w:tc>
      </w:tr>
    </w:tbl>
    <w:p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r w:rsidR="0039650F" w:rsidRPr="00B77369">
        <w:t>gtr</w:t>
      </w:r>
      <w:r w:rsidRPr="00B77369">
        <w:t xml:space="preserve"> 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rsidR="00766BD6" w:rsidRDefault="00A40525" w:rsidP="00766BD6">
      <w:pPr>
        <w:pStyle w:val="SingleTxtG"/>
        <w:ind w:left="2259" w:hanging="1125"/>
        <w:rPr>
          <w:lang w:eastAsia="ja-JP"/>
        </w:rPr>
      </w:pPr>
      <w:r w:rsidRPr="00B77369">
        <w:lastRenderedPageBreak/>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the fuel cap is opened for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Pr>
          <w:lang w:eastAsia="ja-JP"/>
        </w:rPr>
        <w:t xml:space="preserve">to 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shall also be the only one used in the situation that the tank pressure exceeds its safe working pressure.</w:t>
      </w:r>
    </w:p>
    <w:p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Pr="00B77369">
        <w:rPr>
          <w:szCs w:val="24"/>
        </w:rPr>
        <w:t xml:space="preserve">The test vehicle shall be representative </w:t>
      </w:r>
      <w:r w:rsidRPr="00B77369">
        <w:t xml:space="preserve">in terms of its </w:t>
      </w:r>
      <w:r w:rsidR="00F400B1">
        <w:t xml:space="preserve">evaporative </w:t>
      </w:r>
      <w:r w:rsidRPr="00B77369">
        <w:t>emissions-related components and functionality of the intended production series to be covered by the approval. The manufacturer and the responsible authority shall agree which vehicle test</w:t>
      </w:r>
      <w:r w:rsidR="00766BD6" w:rsidRPr="00B77369">
        <w:rPr>
          <w:szCs w:val="24"/>
        </w:rPr>
        <w:t xml:space="preserve"> model is representative.</w:t>
      </w:r>
    </w:p>
    <w:p w:rsidR="00766BD6" w:rsidRPr="00B77369" w:rsidRDefault="00A40525" w:rsidP="00766BD6">
      <w:pPr>
        <w:pStyle w:val="SingleTxtG"/>
        <w:ind w:left="2259" w:hanging="1125"/>
      </w:pPr>
      <w:r w:rsidRPr="00B77369">
        <w:t>5.3.</w:t>
      </w:r>
      <w:r w:rsidR="00766BD6" w:rsidRPr="00B77369">
        <w:tab/>
      </w:r>
      <w:r w:rsidRPr="00B77369">
        <w:t>Vehicle testing condition</w:t>
      </w:r>
    </w:p>
    <w:p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 </w:t>
      </w:r>
      <w:r w:rsidR="0039650F" w:rsidRPr="00B77369">
        <w:t>gtr</w:t>
      </w:r>
      <w:r w:rsidRPr="00B77369">
        <w:t>.</w:t>
      </w:r>
    </w:p>
    <w:p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rsidR="001B4056" w:rsidRPr="00B77369" w:rsidRDefault="00A40525" w:rsidP="000E587C">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rsidR="00414DE9" w:rsidRPr="00B77369" w:rsidRDefault="00A40525" w:rsidP="001B4056">
      <w:pPr>
        <w:pStyle w:val="SingleTxtG"/>
        <w:keepNext/>
        <w:keepLines/>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rsidR="00414DE9" w:rsidRPr="00B77369" w:rsidRDefault="00A40525" w:rsidP="00D523F9">
      <w:pPr>
        <w:pStyle w:val="SingleTxtG"/>
        <w:keepNext/>
        <w:keepLines/>
        <w:ind w:left="2257" w:hanging="1123"/>
      </w:pPr>
      <w:r w:rsidRPr="00B77369">
        <w:t>5.</w:t>
      </w:r>
      <w:r w:rsidR="00A15897">
        <w:rPr>
          <w:rFonts w:hint="eastAsia"/>
          <w:lang w:eastAsia="ja-JP"/>
        </w:rPr>
        <w:t>4</w:t>
      </w:r>
      <w:r w:rsidRPr="00B77369">
        <w:t>.1.</w:t>
      </w:r>
      <w:r w:rsidR="00414DE9" w:rsidRPr="00B77369">
        <w:tab/>
      </w:r>
      <w:r w:rsidRPr="00B77369">
        <w:t>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w:t>
      </w:r>
      <w:r w:rsidR="006E61C3" w:rsidRPr="00B77369">
        <w:t>ecializ</w:t>
      </w:r>
      <w:r w:rsidR="00414DE9" w:rsidRPr="00B77369">
        <w:t>ed tools and procedures.</w:t>
      </w:r>
    </w:p>
    <w:p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rsidR="00681B22" w:rsidRDefault="00681B22" w:rsidP="00681B22">
      <w:pPr>
        <w:pStyle w:val="SingleTxtG"/>
        <w:keepNext/>
        <w:keepLines/>
        <w:ind w:left="2257" w:hanging="1123"/>
      </w:pPr>
      <w:r>
        <w:lastRenderedPageBreak/>
        <w:t>5.</w:t>
      </w:r>
      <w:r w:rsidR="00184D59">
        <w:rPr>
          <w:rFonts w:hint="eastAsia"/>
          <w:lang w:eastAsia="ja-JP"/>
        </w:rPr>
        <w:t>5</w:t>
      </w:r>
      <w:r>
        <w:t>.1.</w:t>
      </w:r>
      <w:r>
        <w:tab/>
        <w:t>Only vehicles that</w:t>
      </w:r>
      <w:r w:rsidR="006B3AB9">
        <w:t xml:space="preserve"> </w:t>
      </w:r>
      <w:r w:rsidR="006F72C4">
        <w:rPr>
          <w:lang w:eastAsia="ja-JP"/>
        </w:rPr>
        <w:t xml:space="preserve">are identical for the following parameters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845F38">
        <w:rPr>
          <w:lang w:eastAsia="ja-JP"/>
        </w:rPr>
        <w:t>for the following parameters</w:t>
      </w:r>
      <w:r w:rsidR="00D97D63">
        <w:rPr>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Canister Butane Working C</w:t>
      </w:r>
      <w:r w:rsidRPr="005542C0">
        <w:rPr>
          <w:lang w:eastAsia="ja-JP"/>
        </w:rPr>
        <w:t xml:space="preserve">apacity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rsidR="00681B22" w:rsidRDefault="0026310D" w:rsidP="000A0E6C">
      <w:pPr>
        <w:pStyle w:val="SingleTxtG"/>
        <w:ind w:left="2268" w:hanging="1134"/>
        <w:rPr>
          <w:lang w:eastAsia="ja-JP"/>
        </w:rPr>
      </w:pPr>
      <w:r>
        <w:t>5.</w:t>
      </w:r>
      <w:r w:rsidR="00184D59">
        <w:rPr>
          <w:rFonts w:hint="eastAsia"/>
          <w:lang w:eastAsia="ja-JP"/>
        </w:rPr>
        <w:t>5</w:t>
      </w:r>
      <w:r>
        <w:t>.</w:t>
      </w:r>
      <w:r w:rsidR="00A70E60">
        <w:rPr>
          <w:rFonts w:hint="eastAsia"/>
          <w:lang w:eastAsia="ja-JP"/>
        </w:rPr>
        <w:t>2</w:t>
      </w:r>
      <w:r>
        <w:t>.</w:t>
      </w:r>
      <w:r>
        <w:tab/>
      </w:r>
      <w:r>
        <w:rPr>
          <w:rFonts w:hint="eastAsia"/>
          <w:lang w:eastAsia="ja-JP"/>
        </w:rPr>
        <w:t>The vehicle shall be considered to produce worst</w:t>
      </w:r>
      <w:r w:rsidR="00151576">
        <w:rPr>
          <w:rFonts w:hint="eastAsia"/>
          <w:lang w:eastAsia="ja-JP"/>
        </w:rPr>
        <w:t>-</w:t>
      </w:r>
      <w:r>
        <w:rPr>
          <w:rFonts w:hint="eastAsia"/>
          <w:lang w:eastAsia="ja-JP"/>
        </w:rPr>
        <w:t>case</w:t>
      </w:r>
      <w:r w:rsidR="000A0E6C">
        <w:rPr>
          <w:rFonts w:hint="eastAsia"/>
          <w:lang w:eastAsia="ja-JP"/>
        </w:rPr>
        <w:t xml:space="preserve"> evaporative emission</w:t>
      </w:r>
      <w:r w:rsidR="00337490">
        <w:rPr>
          <w:lang w:eastAsia="ja-JP"/>
        </w:rPr>
        <w:t>s</w:t>
      </w:r>
      <w:r w:rsidR="005542C0">
        <w:rPr>
          <w:rFonts w:hint="eastAsia"/>
          <w:lang w:eastAsia="ja-JP"/>
        </w:rPr>
        <w:t xml:space="preserve"> and shall be used for testing</w:t>
      </w:r>
      <w:r w:rsidR="000A0E6C">
        <w:rPr>
          <w:rFonts w:hint="eastAsia"/>
          <w:lang w:eastAsia="ja-JP"/>
        </w:rPr>
        <w:t xml:space="preserve"> if</w:t>
      </w:r>
      <w:r w:rsidR="005542C0">
        <w:rPr>
          <w:rFonts w:hint="eastAsia"/>
          <w:lang w:eastAsia="ja-JP"/>
        </w:rPr>
        <w:t xml:space="preserve"> </w:t>
      </w:r>
      <w:r w:rsidR="00337490">
        <w:rPr>
          <w:lang w:eastAsia="ja-JP"/>
        </w:rPr>
        <w:t xml:space="preserve">it </w:t>
      </w:r>
      <w:r w:rsidR="005542C0">
        <w:rPr>
          <w:rFonts w:hint="eastAsia"/>
          <w:lang w:eastAsia="ja-JP"/>
        </w:rPr>
        <w:t>has</w:t>
      </w:r>
      <w:r w:rsidR="005542C0" w:rsidRPr="005542C0">
        <w:rPr>
          <w:lang w:eastAsia="ja-JP"/>
        </w:rPr>
        <w:t xml:space="preserve"> </w:t>
      </w:r>
      <w:r w:rsidR="00337490">
        <w:rPr>
          <w:lang w:eastAsia="ja-JP"/>
        </w:rPr>
        <w:t xml:space="preserve">the </w:t>
      </w:r>
      <w:r w:rsidR="005542C0" w:rsidRPr="005542C0">
        <w:rPr>
          <w:lang w:eastAsia="ja-JP"/>
        </w:rPr>
        <w:t xml:space="preserve">largest </w:t>
      </w:r>
      <w:r w:rsidR="006F72C4">
        <w:rPr>
          <w:lang w:eastAsia="ja-JP"/>
        </w:rPr>
        <w:t xml:space="preserve">ratio of </w:t>
      </w:r>
      <w:r w:rsidR="005542C0">
        <w:rPr>
          <w:rFonts w:hint="eastAsia"/>
          <w:lang w:eastAsia="ja-JP"/>
        </w:rPr>
        <w:t>f</w:t>
      </w:r>
      <w:r w:rsidR="005542C0" w:rsidRPr="005542C0">
        <w:rPr>
          <w:lang w:eastAsia="ja-JP"/>
        </w:rPr>
        <w:t>uel tank capacity</w:t>
      </w:r>
      <w:r w:rsidR="005542C0">
        <w:rPr>
          <w:rFonts w:hint="eastAsia"/>
          <w:lang w:eastAsia="ja-JP"/>
        </w:rPr>
        <w:t xml:space="preserve"> </w:t>
      </w:r>
      <w:r w:rsidR="00C97BCD">
        <w:rPr>
          <w:lang w:eastAsia="ja-JP"/>
        </w:rPr>
        <w:t>to</w:t>
      </w:r>
      <w:r w:rsidR="005542C0">
        <w:rPr>
          <w:rFonts w:hint="eastAsia"/>
          <w:lang w:eastAsia="ja-JP"/>
        </w:rPr>
        <w:t xml:space="preserve"> </w:t>
      </w:r>
      <w:r w:rsidR="00BF447D">
        <w:rPr>
          <w:lang w:eastAsia="ja-JP"/>
        </w:rPr>
        <w:t xml:space="preserve">canister butane </w:t>
      </w:r>
      <w:r w:rsidR="005542C0">
        <w:rPr>
          <w:rFonts w:hint="eastAsia"/>
          <w:lang w:eastAsia="ja-JP"/>
        </w:rPr>
        <w:t>w</w:t>
      </w:r>
      <w:r w:rsidR="005542C0">
        <w:rPr>
          <w:lang w:eastAsia="ja-JP"/>
        </w:rPr>
        <w:t>orking capacity</w:t>
      </w:r>
      <w:r w:rsidR="005542C0">
        <w:rPr>
          <w:rFonts w:hint="eastAsia"/>
          <w:lang w:eastAsia="ja-JP"/>
        </w:rPr>
        <w:t xml:space="preserve"> </w:t>
      </w:r>
      <w:r w:rsidR="005542C0" w:rsidRPr="005542C0">
        <w:rPr>
          <w:lang w:eastAsia="ja-JP"/>
        </w:rPr>
        <w:t xml:space="preserve">within </w:t>
      </w:r>
      <w:r w:rsidR="00337490">
        <w:rPr>
          <w:lang w:eastAsia="ja-JP"/>
        </w:rPr>
        <w:t xml:space="preserve">the </w:t>
      </w:r>
      <w:r w:rsidR="005542C0" w:rsidRPr="005542C0">
        <w:rPr>
          <w:lang w:eastAsia="ja-JP"/>
        </w:rPr>
        <w:t>family.</w:t>
      </w:r>
      <w:r w:rsidR="00421FDF">
        <w:rPr>
          <w:rFonts w:hint="eastAsia"/>
          <w:lang w:eastAsia="ja-JP"/>
        </w:rPr>
        <w:t xml:space="preserve"> </w:t>
      </w:r>
      <w:r w:rsidR="00421FDF" w:rsidRPr="00421FDF">
        <w:rPr>
          <w:lang w:eastAsia="ja-JP"/>
        </w:rPr>
        <w:t xml:space="preserve">If the ratio is identical, the </w:t>
      </w:r>
      <w:r w:rsidR="00C97BCD">
        <w:rPr>
          <w:lang w:eastAsia="ja-JP"/>
        </w:rPr>
        <w:t xml:space="preserve">lowest </w:t>
      </w:r>
      <w:r w:rsidR="00421FDF" w:rsidRPr="00421FDF">
        <w:rPr>
          <w:lang w:eastAsia="ja-JP"/>
        </w:rPr>
        <w:t xml:space="preserve">purge volume over the single purge cycle described in paragraph 5.3.6. </w:t>
      </w:r>
      <w:r w:rsidR="00CA23D3">
        <w:rPr>
          <w:lang w:eastAsia="ja-JP"/>
        </w:rPr>
        <w:t xml:space="preserve">of Annex 1 </w:t>
      </w:r>
      <w:r w:rsidR="00421FDF" w:rsidRPr="00421FDF">
        <w:rPr>
          <w:lang w:eastAsia="ja-JP"/>
        </w:rPr>
        <w:t xml:space="preserve">shall be </w:t>
      </w:r>
      <w:r w:rsidR="00421FDF">
        <w:rPr>
          <w:rFonts w:hint="eastAsia"/>
          <w:lang w:eastAsia="ja-JP"/>
        </w:rPr>
        <w:t>considered for the worst case selection</w:t>
      </w:r>
      <w:r w:rsidR="00421FDF" w:rsidRPr="00421FDF">
        <w:rPr>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5542C0" w:rsidRPr="005542C0">
        <w:rPr>
          <w:lang w:eastAsia="ja-JP"/>
        </w:rPr>
        <w:t xml:space="preserve">by </w:t>
      </w:r>
      <w:r w:rsidR="00337490">
        <w:rPr>
          <w:lang w:eastAsia="ja-JP"/>
        </w:rPr>
        <w:t xml:space="preserve">the </w:t>
      </w:r>
      <w:r w:rsidR="005542C0" w:rsidRPr="005542C0">
        <w:rPr>
          <w:lang w:eastAsia="ja-JP"/>
        </w:rPr>
        <w:t>responsible authority.</w:t>
      </w:r>
    </w:p>
    <w:p w:rsidR="006B3AB9" w:rsidRPr="00B77369" w:rsidRDefault="006B3AB9" w:rsidP="000A0E6C">
      <w:pPr>
        <w:pStyle w:val="SingleTxtG"/>
        <w:ind w:left="2268" w:hanging="1134"/>
        <w:rPr>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8109EA">
        <w:rPr>
          <w:lang w:eastAsia="ja-JP"/>
        </w:rPr>
        <w:t>places the vehicle model in a different family.</w:t>
      </w:r>
    </w:p>
    <w:p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3A227C" w:rsidRPr="00413620">
        <w:rPr>
          <w:rFonts w:hint="eastAsia"/>
          <w:szCs w:val="24"/>
          <w:lang w:eastAsia="ja-JP"/>
        </w:rPr>
        <w:t>5.3.10.1.</w:t>
      </w:r>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3A227C" w:rsidRPr="00413620">
        <w:rPr>
          <w:rFonts w:hint="eastAsia"/>
          <w:szCs w:val="24"/>
          <w:lang w:eastAsia="ja-JP"/>
        </w:rPr>
        <w:t>5.3.10.</w:t>
      </w:r>
      <w:r w:rsidR="003A227C">
        <w:rPr>
          <w:rFonts w:hint="eastAsia"/>
          <w:szCs w:val="24"/>
          <w:lang w:eastAsia="ja-JP"/>
        </w:rPr>
        <w:t>2</w:t>
      </w:r>
      <w:r w:rsidR="003A227C" w:rsidRPr="00413620">
        <w:rPr>
          <w:rFonts w:hint="eastAsia"/>
          <w:szCs w:val="24"/>
          <w:lang w:eastAsia="ja-JP"/>
        </w:rPr>
        <w:t>.</w:t>
      </w:r>
      <w:r w:rsidR="003A227C">
        <w:rPr>
          <w:rFonts w:hint="eastAsia"/>
          <w:szCs w:val="24"/>
          <w:lang w:eastAsia="ja-JP"/>
        </w:rPr>
        <w:t xml:space="preserve"> of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rsidR="00414DE9" w:rsidRPr="00B77369" w:rsidRDefault="00A40525" w:rsidP="00414DE9">
      <w:pPr>
        <w:pStyle w:val="SingleTxtG"/>
        <w:ind w:left="2259" w:hanging="1125"/>
      </w:pPr>
      <w:bookmarkStart w:id="20" w:name="_Toc284595023"/>
      <w:r w:rsidRPr="00B77369">
        <w:t>6.2.</w:t>
      </w:r>
      <w:bookmarkEnd w:id="20"/>
      <w:r w:rsidR="00414DE9" w:rsidRPr="00B77369">
        <w:tab/>
      </w:r>
      <w:r w:rsidRPr="00B77369">
        <w:t>Testing</w:t>
      </w:r>
    </w:p>
    <w:p w:rsidR="00414DE9" w:rsidRPr="00B77369" w:rsidRDefault="00A40525" w:rsidP="005039BC">
      <w:pPr>
        <w:pStyle w:val="SingleTxtG"/>
        <w:ind w:left="2259"/>
        <w:rPr>
          <w:rFonts w:cs="Arial"/>
          <w:szCs w:val="24"/>
        </w:rPr>
      </w:pPr>
      <w:r w:rsidRPr="00B77369">
        <w:rPr>
          <w:rFonts w:cs="Arial"/>
          <w:szCs w:val="24"/>
        </w:rPr>
        <w:t>Testing shall be performed according to</w:t>
      </w:r>
      <w:r w:rsidR="001179AC">
        <w:rPr>
          <w:rFonts w:cs="Arial" w:hint="eastAsia"/>
          <w:szCs w:val="24"/>
          <w:lang w:eastAsia="ja-JP"/>
        </w:rPr>
        <w:t xml:space="preserve"> </w:t>
      </w:r>
      <w:r w:rsidR="005039BC">
        <w:rPr>
          <w:rFonts w:cs="Arial"/>
          <w:szCs w:val="24"/>
        </w:rPr>
        <w:t>t</w:t>
      </w:r>
      <w:r w:rsidR="00B77369" w:rsidRPr="00B77369">
        <w:rPr>
          <w:rFonts w:cs="Arial"/>
          <w:szCs w:val="24"/>
        </w:rPr>
        <w:t xml:space="preserve">he </w:t>
      </w:r>
      <w:r w:rsidR="00FB3136">
        <w:rPr>
          <w:rFonts w:cs="Arial" w:hint="eastAsia"/>
          <w:szCs w:val="24"/>
          <w:lang w:eastAsia="ja-JP"/>
        </w:rPr>
        <w:t>T</w:t>
      </w:r>
      <w:r w:rsidR="00B77369" w:rsidRPr="00B77369">
        <w:rPr>
          <w:rFonts w:cs="Arial" w:hint="eastAsia"/>
          <w:szCs w:val="24"/>
          <w:lang w:eastAsia="ja-JP"/>
        </w:rPr>
        <w:t>ype 4 test</w:t>
      </w:r>
      <w:r w:rsidRPr="00B77369">
        <w:rPr>
          <w:rFonts w:cs="Arial"/>
          <w:szCs w:val="24"/>
        </w:rPr>
        <w:t xml:space="preserve"> as 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Pr="00B77369">
        <w:rPr>
          <w:rFonts w:cs="Arial"/>
          <w:szCs w:val="24"/>
        </w:rPr>
        <w:t>1</w:t>
      </w:r>
      <w:r w:rsidR="005039BC">
        <w:rPr>
          <w:rFonts w:cs="Arial"/>
          <w:szCs w:val="24"/>
        </w:rPr>
        <w:t xml:space="preserve"> using t</w:t>
      </w:r>
      <w:r w:rsidRPr="00B77369">
        <w:rPr>
          <w:rFonts w:cs="Arial"/>
          <w:szCs w:val="24"/>
        </w:rPr>
        <w:t xml:space="preserve">he appropriate fuel as </w:t>
      </w:r>
      <w:r w:rsidR="003836E0" w:rsidRPr="00B77369">
        <w:rPr>
          <w:rFonts w:cs="Arial"/>
          <w:szCs w:val="24"/>
        </w:rPr>
        <w:t xml:space="preserve">described </w:t>
      </w:r>
      <w:r w:rsidR="0025057C" w:rsidRPr="00B77369">
        <w:rPr>
          <w:rFonts w:cs="Arial"/>
          <w:szCs w:val="24"/>
        </w:rPr>
        <w:t xml:space="preserve">in </w:t>
      </w:r>
      <w:r w:rsidR="00F01B4A" w:rsidRPr="00B77369">
        <w:rPr>
          <w:rFonts w:cs="Arial"/>
          <w:szCs w:val="24"/>
        </w:rPr>
        <w:t>Annex</w:t>
      </w:r>
      <w:r w:rsidR="00414DE9" w:rsidRPr="00B77369">
        <w:rPr>
          <w:rFonts w:cs="Arial"/>
          <w:szCs w:val="24"/>
        </w:rPr>
        <w:t> </w:t>
      </w:r>
      <w:r w:rsidR="00B77369" w:rsidRPr="00B77369">
        <w:rPr>
          <w:rFonts w:cs="Arial" w:hint="eastAsia"/>
          <w:szCs w:val="24"/>
          <w:lang w:eastAsia="ja-JP"/>
        </w:rPr>
        <w:t>2</w:t>
      </w:r>
      <w:r w:rsidR="004D785A">
        <w:rPr>
          <w:rFonts w:cs="Arial"/>
          <w:szCs w:val="24"/>
        </w:rPr>
        <w:t>.</w:t>
      </w:r>
    </w:p>
    <w:p w:rsidR="00D022CA" w:rsidRPr="00933C17" w:rsidRDefault="00D022CA" w:rsidP="00414DE9">
      <w:pPr>
        <w:pStyle w:val="SingleTxtG"/>
        <w:ind w:left="2829" w:hanging="570"/>
        <w:rPr>
          <w:rFonts w:cs="Arial"/>
          <w:color w:val="FF0000"/>
          <w:szCs w:val="24"/>
        </w:rPr>
        <w:sectPr w:rsidR="00D022CA" w:rsidRPr="00933C17" w:rsidSect="00AA66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414DE9" w:rsidRPr="0043634D" w:rsidRDefault="00414DE9" w:rsidP="004C4BA2">
      <w:pPr>
        <w:pStyle w:val="HChG"/>
      </w:pPr>
      <w:bookmarkStart w:id="21" w:name="Annex_1_Cycle"/>
      <w:bookmarkEnd w:id="21"/>
      <w:r w:rsidRPr="0043634D">
        <w:lastRenderedPageBreak/>
        <w:t>Annex </w:t>
      </w:r>
      <w:r w:rsidR="00A40525" w:rsidRPr="0043634D">
        <w:t>1</w:t>
      </w:r>
    </w:p>
    <w:p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nnex describes the procedure for the Type 4 test, which determines the emission of hydrocarbons by evaporation from the fuel systems of vehicles</w:t>
      </w:r>
      <w:r w:rsidR="009F2A9E">
        <w:rPr>
          <w:rFonts w:eastAsia="EUAlbertina-Regular-Identity-H"/>
          <w:szCs w:val="24"/>
        </w:rPr>
        <w:t>.</w:t>
      </w:r>
    </w:p>
    <w:p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rsidR="00414DE9" w:rsidRPr="0043634D" w:rsidRDefault="00A40525" w:rsidP="00414DE9">
      <w:pPr>
        <w:pStyle w:val="SingleTxtG"/>
        <w:ind w:left="2259" w:hanging="1125"/>
        <w:rPr>
          <w:szCs w:val="24"/>
          <w:lang w:eastAsia="ja-JP"/>
        </w:rPr>
      </w:pPr>
      <w:r w:rsidRPr="0043634D">
        <w:t>2.1.</w:t>
      </w:r>
      <w:r w:rsidR="00414DE9" w:rsidRPr="0043634D">
        <w:tab/>
      </w:r>
      <w:r w:rsidR="0043634D" w:rsidRPr="0043634D">
        <w:rPr>
          <w:szCs w:val="24"/>
        </w:rPr>
        <w:t>Introduction</w:t>
      </w:r>
    </w:p>
    <w:p w:rsidR="0043634D" w:rsidRDefault="0043634D" w:rsidP="00414DE9">
      <w:pPr>
        <w:pStyle w:val="SingleTxtG"/>
        <w:ind w:left="2259" w:hanging="1125"/>
        <w:rPr>
          <w:lang w:eastAsia="ja-JP"/>
        </w:rPr>
      </w:pPr>
      <w:r w:rsidRPr="0043634D">
        <w:rPr>
          <w:rFonts w:hint="eastAsia"/>
          <w:lang w:eastAsia="ja-JP"/>
        </w:rPr>
        <w:t>2.1.1.</w:t>
      </w:r>
      <w:r w:rsidRPr="0043634D">
        <w:rPr>
          <w:rFonts w:hint="eastAsia"/>
          <w:lang w:eastAsia="ja-JP"/>
        </w:rPr>
        <w:tab/>
      </w:r>
      <w:r w:rsidRPr="0043634D">
        <w:rPr>
          <w:lang w:eastAsia="ja-JP"/>
        </w:rPr>
        <w:t>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of this annex</w:t>
      </w:r>
      <w:r w:rsidRPr="0043634D">
        <w:rPr>
          <w:lang w:eastAsia="ja-JP"/>
        </w:rPr>
        <w:t xml:space="preserve">, and one for the permeability of the fuel storage system,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of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r w:rsidRPr="0043634D">
        <w:rPr>
          <w:lang w:eastAsia="ja-JP"/>
        </w:rPr>
        <w:t>1)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r w:rsidRPr="0043634D">
        <w:rPr>
          <w:lang w:eastAsia="ja-JP"/>
        </w:rPr>
        <w:t>, hot soaks during parking, and urban driving.</w:t>
      </w:r>
    </w:p>
    <w:p w:rsidR="003635DF" w:rsidRPr="0043634D" w:rsidRDefault="003635DF" w:rsidP="00414DE9">
      <w:pPr>
        <w:pStyle w:val="SingleTxtG"/>
        <w:ind w:left="2259" w:hanging="1125"/>
        <w:rPr>
          <w:lang w:eastAsia="ja-JP"/>
        </w:rPr>
      </w:pPr>
      <w:r>
        <w:rPr>
          <w:lang w:eastAsia="ja-JP"/>
        </w:rPr>
        <w:t>2.1.2.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gtr will apply to </w:t>
      </w:r>
      <w:r w:rsidR="006A0CD4">
        <w:rPr>
          <w:lang w:eastAsia="ja-JP"/>
        </w:rPr>
        <w:t xml:space="preserve">each </w:t>
      </w:r>
      <w:r>
        <w:rPr>
          <w:lang w:eastAsia="ja-JP"/>
        </w:rPr>
        <w:t>canister.</w:t>
      </w:r>
    </w:p>
    <w:p w:rsidR="00205607" w:rsidRPr="0043634D" w:rsidRDefault="00A40525" w:rsidP="0043634D">
      <w:pPr>
        <w:pStyle w:val="SingleTxtG"/>
        <w:ind w:left="2259" w:hanging="1125"/>
        <w:rPr>
          <w:szCs w:val="24"/>
          <w:lang w:eastAsia="ja-JP"/>
        </w:rPr>
      </w:pPr>
      <w:r w:rsidRPr="0043634D">
        <w:t>2.2.</w:t>
      </w:r>
      <w:r w:rsidR="00414DE9" w:rsidRPr="0043634D">
        <w:tab/>
      </w:r>
      <w:r w:rsidR="0043634D" w:rsidRPr="0043634D">
        <w:rPr>
          <w:szCs w:val="24"/>
        </w:rPr>
        <w:t>The</w:t>
      </w:r>
      <w:r w:rsidR="0043634D" w:rsidRPr="0043634D">
        <w:t xml:space="preserve"> </w:t>
      </w:r>
      <w:r w:rsidR="0043634D" w:rsidRPr="0043634D">
        <w:rPr>
          <w:szCs w:val="24"/>
        </w:rPr>
        <w:t>evaporative emissions test consists of:</w:t>
      </w:r>
    </w:p>
    <w:p w:rsidR="0043634D" w:rsidRPr="00266168" w:rsidRDefault="003635DF" w:rsidP="00205607">
      <w:pPr>
        <w:pStyle w:val="SingleTxtG"/>
        <w:ind w:left="2268" w:firstLine="9"/>
        <w:rPr>
          <w:lang w:eastAsia="ja-JP"/>
        </w:rPr>
      </w:pPr>
      <w:r>
        <w:rPr>
          <w:lang w:eastAsia="ja-JP"/>
        </w:rPr>
        <w:t>(</w:t>
      </w:r>
      <w:r w:rsidR="0077511B">
        <w:rPr>
          <w:rFonts w:hint="eastAsia"/>
          <w:lang w:eastAsia="ja-JP"/>
        </w:rPr>
        <w:t>a</w:t>
      </w:r>
      <w:r>
        <w:rPr>
          <w:lang w:eastAsia="ja-JP"/>
        </w:rPr>
        <w:t>)</w:t>
      </w:r>
      <w:r w:rsidR="0043634D" w:rsidRPr="00266168">
        <w:rPr>
          <w:lang w:eastAsia="ja-JP"/>
        </w:rPr>
        <w:tab/>
        <w:t xml:space="preserve">Test </w:t>
      </w:r>
      <w:r w:rsidR="00895675">
        <w:rPr>
          <w:rFonts w:hint="eastAsia"/>
          <w:lang w:eastAsia="ja-JP"/>
        </w:rPr>
        <w:t>drive</w:t>
      </w:r>
      <w:r w:rsidR="0043634D" w:rsidRPr="00266168">
        <w:rPr>
          <w:lang w:eastAsia="ja-JP"/>
        </w:rPr>
        <w:t xml:space="preserve"> including a</w:t>
      </w:r>
      <w:r w:rsidR="00266168" w:rsidRPr="00266168">
        <w:rPr>
          <w:rFonts w:hint="eastAsia"/>
          <w:lang w:eastAsia="ja-JP"/>
        </w:rPr>
        <w:t xml:space="preserve"> </w:t>
      </w:r>
      <w:r w:rsidR="00266168" w:rsidRPr="00266168">
        <w:rPr>
          <w:lang w:eastAsia="ja-JP"/>
        </w:rPr>
        <w:t>combination</w:t>
      </w:r>
      <w:r w:rsidR="00266168" w:rsidRPr="00266168">
        <w:rPr>
          <w:rFonts w:hint="eastAsia"/>
          <w:lang w:eastAsia="ja-JP"/>
        </w:rPr>
        <w:t xml:space="preserve"> of phases of </w:t>
      </w:r>
      <w:r w:rsidR="00266168" w:rsidRPr="00266168">
        <w:rPr>
          <w:lang w:eastAsia="ja-JP"/>
        </w:rPr>
        <w:t xml:space="preserve">WLTC as specified in </w:t>
      </w:r>
      <w:r w:rsidR="00205607">
        <w:rPr>
          <w:lang w:eastAsia="ja-JP"/>
        </w:rPr>
        <w:tab/>
      </w:r>
      <w:r w:rsidR="00205607">
        <w:rPr>
          <w:lang w:eastAsia="ja-JP"/>
        </w:rPr>
        <w:tab/>
      </w:r>
      <w:r w:rsidR="00266168" w:rsidRPr="00266168">
        <w:rPr>
          <w:lang w:eastAsia="ja-JP"/>
        </w:rPr>
        <w:t xml:space="preserve">Annex 1 to </w:t>
      </w:r>
      <w:r w:rsidR="002E6B5C">
        <w:rPr>
          <w:lang w:eastAsia="ja-JP"/>
        </w:rPr>
        <w:t>gtr</w:t>
      </w:r>
      <w:r w:rsidR="00266168" w:rsidRPr="00266168">
        <w:rPr>
          <w:lang w:eastAsia="ja-JP"/>
        </w:rPr>
        <w:t xml:space="preserve"> No.</w:t>
      </w:r>
      <w:r w:rsidR="00266168" w:rsidRPr="00266168">
        <w:rPr>
          <w:rFonts w:hint="eastAsia"/>
          <w:lang w:eastAsia="ja-JP"/>
        </w:rPr>
        <w:t xml:space="preserve"> 15</w:t>
      </w:r>
      <w:r w:rsidR="00850D78">
        <w:rPr>
          <w:lang w:eastAsia="ja-JP"/>
        </w:rPr>
        <w:t>;</w:t>
      </w:r>
    </w:p>
    <w:p w:rsidR="0043634D" w:rsidRPr="0043634D" w:rsidRDefault="003635DF" w:rsidP="0043634D">
      <w:pPr>
        <w:pStyle w:val="SingleTxtG"/>
        <w:ind w:left="2259"/>
        <w:rPr>
          <w:lang w:eastAsia="ja-JP"/>
        </w:rPr>
      </w:pPr>
      <w:r>
        <w:rPr>
          <w:lang w:eastAsia="ja-JP"/>
        </w:rPr>
        <w:t>(b)</w:t>
      </w:r>
      <w:r w:rsidR="0043634D" w:rsidRPr="0043634D">
        <w:rPr>
          <w:lang w:eastAsia="ja-JP"/>
        </w:rPr>
        <w:tab/>
        <w:t>Hot soak loss determination</w:t>
      </w:r>
      <w:r w:rsidR="00850D78">
        <w:rPr>
          <w:lang w:eastAsia="ja-JP"/>
        </w:rPr>
        <w:t>;</w:t>
      </w:r>
    </w:p>
    <w:p w:rsidR="0043634D" w:rsidRPr="0043634D" w:rsidRDefault="003635DF" w:rsidP="0043634D">
      <w:pPr>
        <w:pStyle w:val="SingleTxtG"/>
        <w:ind w:left="2259"/>
        <w:rPr>
          <w:lang w:eastAsia="ja-JP"/>
        </w:rPr>
      </w:pPr>
      <w:r>
        <w:rPr>
          <w:lang w:eastAsia="ja-JP"/>
        </w:rPr>
        <w:t>(</w:t>
      </w:r>
      <w:r w:rsidR="0077511B">
        <w:rPr>
          <w:rFonts w:hint="eastAsia"/>
          <w:lang w:eastAsia="ja-JP"/>
        </w:rPr>
        <w:t>c</w:t>
      </w:r>
      <w:r>
        <w:rPr>
          <w:lang w:eastAsia="ja-JP"/>
        </w:rPr>
        <w:t>)</w:t>
      </w:r>
      <w:r w:rsidR="0043634D" w:rsidRPr="0043634D">
        <w:rPr>
          <w:lang w:eastAsia="ja-JP"/>
        </w:rPr>
        <w:tab/>
        <w:t>Diurnal loss determination.</w:t>
      </w:r>
    </w:p>
    <w:p w:rsidR="0043634D" w:rsidRPr="007F5F22" w:rsidRDefault="0043634D" w:rsidP="0043634D">
      <w:pPr>
        <w:pStyle w:val="SingleTxtG"/>
        <w:ind w:left="2259"/>
        <w:rPr>
          <w:lang w:eastAsia="ja-JP"/>
        </w:rPr>
      </w:pPr>
      <w:r w:rsidRPr="007F5F22">
        <w:rPr>
          <w:lang w:eastAsia="ja-JP"/>
        </w:rPr>
        <w:t>The mass emissions of hydrocarbons from the hot soak and the diurnal loss phase</w:t>
      </w:r>
      <w:r w:rsidR="0067052E">
        <w:rPr>
          <w:rFonts w:hint="eastAsia"/>
          <w:lang w:eastAsia="ja-JP"/>
        </w:rPr>
        <w:t>(</w:t>
      </w:r>
      <w:r w:rsidRPr="007F5F22">
        <w:rPr>
          <w:lang w:eastAsia="ja-JP"/>
        </w:rPr>
        <w:t>s</w:t>
      </w:r>
      <w:r w:rsidR="0067052E">
        <w:rPr>
          <w:rFonts w:hint="eastAsia"/>
          <w:lang w:eastAsia="ja-JP"/>
        </w:rPr>
        <w:t>)</w:t>
      </w:r>
      <w:r w:rsidRPr="007F5F22">
        <w:rPr>
          <w:lang w:eastAsia="ja-JP"/>
        </w:rPr>
        <w:t xml:space="preserve"> </w:t>
      </w:r>
      <w:r w:rsidR="005B3E10">
        <w:rPr>
          <w:lang w:eastAsia="ja-JP"/>
        </w:rPr>
        <w:t>shall be</w:t>
      </w:r>
      <w:r w:rsidR="005B3E10" w:rsidRPr="007F5F22">
        <w:rPr>
          <w:lang w:eastAsia="ja-JP"/>
        </w:rPr>
        <w:t xml:space="preserve"> </w:t>
      </w:r>
      <w:r w:rsidRPr="007F5F22">
        <w:rPr>
          <w:lang w:eastAsia="ja-JP"/>
        </w:rPr>
        <w:t xml:space="preserve">added </w:t>
      </w:r>
      <w:r w:rsidR="00895675">
        <w:rPr>
          <w:rFonts w:hint="eastAsia"/>
          <w:lang w:eastAsia="ja-JP"/>
        </w:rPr>
        <w:t xml:space="preserve">together with the permeability factor </w:t>
      </w:r>
      <w:r w:rsidRPr="007F5F22">
        <w:rPr>
          <w:lang w:eastAsia="ja-JP"/>
        </w:rPr>
        <w:t>to provide an overall result for the test.</w:t>
      </w:r>
    </w:p>
    <w:p w:rsidR="00414DE9" w:rsidRPr="007F5F22" w:rsidRDefault="00A40525" w:rsidP="00414DE9">
      <w:pPr>
        <w:pStyle w:val="SingleTxtG"/>
        <w:ind w:left="2259" w:hanging="1125"/>
      </w:pPr>
      <w:r w:rsidRPr="007F5F22">
        <w:t>3.</w:t>
      </w:r>
      <w:r w:rsidR="00414DE9" w:rsidRPr="007F5F22">
        <w:tab/>
      </w:r>
      <w:r w:rsidR="002548DB">
        <w:t>Vehicle and fuel</w:t>
      </w:r>
    </w:p>
    <w:p w:rsidR="00414DE9" w:rsidRPr="0043634D" w:rsidRDefault="00A40525" w:rsidP="00414DE9">
      <w:pPr>
        <w:pStyle w:val="SingleTxtG"/>
        <w:ind w:left="2259" w:hanging="1125"/>
      </w:pPr>
      <w:r w:rsidRPr="0043634D">
        <w:t>3.1.</w:t>
      </w:r>
      <w:r w:rsidR="00414DE9" w:rsidRPr="0043634D">
        <w:tab/>
      </w:r>
      <w:r w:rsidR="0043634D" w:rsidRPr="0043634D">
        <w:rPr>
          <w:szCs w:val="24"/>
        </w:rPr>
        <w:t>Vehicle</w:t>
      </w:r>
    </w:p>
    <w:p w:rsidR="00414DE9" w:rsidRDefault="00A40525" w:rsidP="00414DE9">
      <w:pPr>
        <w:pStyle w:val="SingleTxtG"/>
        <w:ind w:left="2259" w:hanging="1125"/>
        <w:rPr>
          <w:szCs w:val="24"/>
          <w:lang w:eastAsia="ja-JP"/>
        </w:rPr>
      </w:pPr>
      <w:r w:rsidRPr="0043634D">
        <w:t>3.1.1.</w:t>
      </w:r>
      <w:r w:rsidR="00414DE9"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have been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43634D" w:rsidRPr="0043634D">
        <w:rPr>
          <w:szCs w:val="24"/>
        </w:rPr>
        <w:t>set out in paragraph 5.1</w:t>
      </w:r>
      <w:r w:rsidR="005B3E10">
        <w:rPr>
          <w:szCs w:val="24"/>
        </w:rPr>
        <w:t>. of this annex</w:t>
      </w:r>
      <w:r w:rsidR="0043634D" w:rsidRPr="0043634D">
        <w:rPr>
          <w:szCs w:val="24"/>
        </w:rPr>
        <w:t xml:space="preserve"> shall be</w:t>
      </w:r>
      <w:r w:rsidR="00FB3136">
        <w:rPr>
          <w:rFonts w:hint="eastAsia"/>
          <w:szCs w:val="24"/>
          <w:lang w:eastAsia="ja-JP"/>
        </w:rPr>
        <w:t xml:space="preserve"> used.</w:t>
      </w:r>
    </w:p>
    <w:p w:rsidR="0026310D" w:rsidRPr="0043634D" w:rsidRDefault="0026310D" w:rsidP="00414DE9">
      <w:pPr>
        <w:pStyle w:val="SingleTxtG"/>
        <w:ind w:left="2259" w:hanging="1125"/>
        <w:rPr>
          <w:lang w:eastAsia="ja-JP"/>
        </w:rPr>
      </w:pPr>
      <w:r>
        <w:rPr>
          <w:rFonts w:hint="eastAsia"/>
          <w:szCs w:val="24"/>
          <w:lang w:eastAsia="ja-JP"/>
        </w:rPr>
        <w:t>3</w:t>
      </w:r>
      <w:r w:rsidR="008B3DEA">
        <w:rPr>
          <w:rFonts w:hint="eastAsia"/>
          <w:szCs w:val="24"/>
          <w:lang w:eastAsia="ja-JP"/>
        </w:rPr>
        <w:t>.1.2</w:t>
      </w:r>
      <w:r>
        <w:rPr>
          <w:rFonts w:hint="eastAsia"/>
          <w:szCs w:val="24"/>
          <w:lang w:eastAsia="ja-JP"/>
        </w:rPr>
        <w:t>.</w:t>
      </w:r>
      <w:r>
        <w:rPr>
          <w:rFonts w:hint="eastAsia"/>
          <w:szCs w:val="24"/>
          <w:lang w:eastAsia="ja-JP"/>
        </w:rPr>
        <w:tab/>
      </w:r>
      <w:r w:rsidR="005B3E10">
        <w:rPr>
          <w:szCs w:val="24"/>
          <w:lang w:eastAsia="ja-JP"/>
        </w:rPr>
        <w:t xml:space="preserve">The </w:t>
      </w:r>
      <w:r>
        <w:rPr>
          <w:rFonts w:hint="eastAsia"/>
          <w:szCs w:val="24"/>
          <w:lang w:eastAsia="ja-JP"/>
        </w:rPr>
        <w:t xml:space="preserve">Type 4 test shall be </w:t>
      </w:r>
      <w:r w:rsidR="00E35F46">
        <w:rPr>
          <w:szCs w:val="24"/>
          <w:lang w:eastAsia="ja-JP"/>
        </w:rPr>
        <w:t>performed</w:t>
      </w:r>
      <w:r w:rsidR="00E35F46">
        <w:rPr>
          <w:rFonts w:hint="eastAsia"/>
          <w:szCs w:val="24"/>
          <w:lang w:eastAsia="ja-JP"/>
        </w:rPr>
        <w:t xml:space="preserve"> </w:t>
      </w:r>
      <w:r>
        <w:rPr>
          <w:rFonts w:hint="eastAsia"/>
          <w:szCs w:val="24"/>
          <w:lang w:eastAsia="ja-JP"/>
        </w:rPr>
        <w:t xml:space="preserve">with the vehicle which produces </w:t>
      </w:r>
      <w:r w:rsidR="006A0CD4">
        <w:rPr>
          <w:szCs w:val="24"/>
          <w:lang w:eastAsia="ja-JP"/>
        </w:rPr>
        <w:t xml:space="preserve">the </w:t>
      </w:r>
      <w:r>
        <w:rPr>
          <w:rFonts w:hint="eastAsia"/>
          <w:szCs w:val="24"/>
          <w:lang w:eastAsia="ja-JP"/>
        </w:rPr>
        <w:t>worst evaporative emission</w:t>
      </w:r>
      <w:r w:rsidR="006A0CD4">
        <w:rPr>
          <w:szCs w:val="24"/>
          <w:lang w:eastAsia="ja-JP"/>
        </w:rPr>
        <w:t>s</w:t>
      </w:r>
      <w:r>
        <w:rPr>
          <w:rFonts w:hint="eastAsia"/>
          <w:szCs w:val="24"/>
          <w:lang w:eastAsia="ja-JP"/>
        </w:rPr>
        <w:t xml:space="preserve"> within </w:t>
      </w:r>
      <w:r w:rsidR="005B3E10">
        <w:rPr>
          <w:szCs w:val="24"/>
          <w:lang w:eastAsia="ja-JP"/>
        </w:rPr>
        <w:t xml:space="preserve">the </w:t>
      </w:r>
      <w:r>
        <w:rPr>
          <w:rFonts w:hint="eastAsia"/>
          <w:szCs w:val="24"/>
          <w:lang w:eastAsia="ja-JP"/>
        </w:rPr>
        <w:t xml:space="preserve">evaporative </w:t>
      </w:r>
      <w:r w:rsidR="00CB08B3">
        <w:rPr>
          <w:szCs w:val="24"/>
          <w:lang w:eastAsia="ja-JP"/>
        </w:rPr>
        <w:t>emission</w:t>
      </w:r>
      <w:r>
        <w:rPr>
          <w:rFonts w:hint="eastAsia"/>
          <w:szCs w:val="24"/>
          <w:lang w:eastAsia="ja-JP"/>
        </w:rPr>
        <w:t xml:space="preserve"> family according to paragraph 5.</w:t>
      </w:r>
      <w:r w:rsidR="00184D59">
        <w:rPr>
          <w:rFonts w:hint="eastAsia"/>
          <w:szCs w:val="24"/>
          <w:lang w:eastAsia="ja-JP"/>
        </w:rPr>
        <w:t>5</w:t>
      </w:r>
      <w:r>
        <w:rPr>
          <w:rFonts w:hint="eastAsia"/>
          <w:szCs w:val="24"/>
          <w:lang w:eastAsia="ja-JP"/>
        </w:rPr>
        <w:t>.2. of this gtr.</w:t>
      </w:r>
    </w:p>
    <w:p w:rsidR="00414DE9" w:rsidRPr="00696F3E" w:rsidRDefault="00A40525" w:rsidP="00414DE9">
      <w:pPr>
        <w:pStyle w:val="SingleTxtG"/>
        <w:ind w:left="2259" w:hanging="1125"/>
        <w:rPr>
          <w:lang w:eastAsia="ja-JP"/>
        </w:rPr>
      </w:pPr>
      <w:r w:rsidRPr="00696F3E">
        <w:t>3.2.</w:t>
      </w:r>
      <w:r w:rsidR="00414DE9" w:rsidRPr="00696F3E">
        <w:tab/>
      </w:r>
      <w:r w:rsidR="00696F3E" w:rsidRPr="00696F3E">
        <w:rPr>
          <w:szCs w:val="24"/>
        </w:rPr>
        <w:t>Fuel</w:t>
      </w:r>
    </w:p>
    <w:p w:rsidR="003635DF" w:rsidRDefault="003635DF" w:rsidP="00414DE9">
      <w:pPr>
        <w:pStyle w:val="SingleTxtG"/>
        <w:ind w:left="2259" w:hanging="1125"/>
        <w:rPr>
          <w:szCs w:val="24"/>
          <w:lang w:eastAsia="ja-JP"/>
        </w:rPr>
      </w:pPr>
      <w:r w:rsidRPr="009207A0">
        <w:rPr>
          <w:szCs w:val="24"/>
          <w:lang w:eastAsia="ja-JP"/>
        </w:rPr>
        <w:tab/>
        <w:t xml:space="preserve">The appropriate reference fuel as defined in </w:t>
      </w:r>
      <w:r w:rsidR="00E35F46">
        <w:rPr>
          <w:szCs w:val="24"/>
          <w:lang w:eastAsia="ja-JP"/>
        </w:rPr>
        <w:t>A</w:t>
      </w:r>
      <w:r w:rsidR="00E35F46" w:rsidRPr="009207A0">
        <w:rPr>
          <w:szCs w:val="24"/>
          <w:lang w:eastAsia="ja-JP"/>
        </w:rPr>
        <w:t xml:space="preserve">nnex </w:t>
      </w:r>
      <w:r w:rsidRPr="009207A0">
        <w:rPr>
          <w:szCs w:val="24"/>
          <w:lang w:eastAsia="ja-JP"/>
        </w:rPr>
        <w:t>2 shall be used for testing. For canister ag</w:t>
      </w:r>
      <w:r w:rsidR="007839A8">
        <w:rPr>
          <w:szCs w:val="24"/>
          <w:lang w:eastAsia="ja-JP"/>
        </w:rPr>
        <w:t>e</w:t>
      </w:r>
      <w:r w:rsidRPr="009207A0">
        <w:rPr>
          <w:szCs w:val="24"/>
          <w:lang w:eastAsia="ja-JP"/>
        </w:rPr>
        <w:t xml:space="preserve">ing, fuel specified in paragraph </w:t>
      </w:r>
      <w:r w:rsidR="00A90EC6" w:rsidRPr="009207A0">
        <w:rPr>
          <w:rFonts w:hint="eastAsia"/>
          <w:szCs w:val="24"/>
          <w:lang w:eastAsia="ja-JP"/>
        </w:rPr>
        <w:t>5</w:t>
      </w:r>
      <w:r w:rsidRPr="009207A0">
        <w:rPr>
          <w:szCs w:val="24"/>
          <w:lang w:eastAsia="ja-JP"/>
        </w:rPr>
        <w:t>.1.3.1.1.1. of this annex shall be used.</w:t>
      </w:r>
    </w:p>
    <w:p w:rsidR="004B3174" w:rsidRPr="00DD2DA8" w:rsidRDefault="004B3174" w:rsidP="004B3174">
      <w:pPr>
        <w:keepNext/>
        <w:keepLines/>
        <w:spacing w:line="240" w:lineRule="auto"/>
        <w:ind w:left="1134"/>
        <w:outlineLvl w:val="0"/>
      </w:pPr>
      <w:r>
        <w:lastRenderedPageBreak/>
        <w:t>Figure</w:t>
      </w:r>
      <w:r w:rsidRPr="00DD2DA8">
        <w:t xml:space="preserve"> </w:t>
      </w:r>
      <w:r>
        <w:t>A</w:t>
      </w:r>
      <w:r w:rsidRPr="00DD2DA8">
        <w:t>1</w:t>
      </w:r>
      <w:r>
        <w:t>/1a</w:t>
      </w:r>
    </w:p>
    <w:p w:rsidR="004B3174" w:rsidRPr="006228B2" w:rsidRDefault="004B3174" w:rsidP="004B3174">
      <w:pPr>
        <w:pStyle w:val="SingleTxtG"/>
        <w:keepNext/>
        <w:keepLines/>
        <w:ind w:left="2268" w:hanging="1134"/>
      </w:pPr>
      <w:r>
        <w:rPr>
          <w:b/>
        </w:rPr>
        <w:t>For non-sealed fuel tank system</w:t>
      </w:r>
    </w:p>
    <w:p w:rsidR="0021140D" w:rsidRDefault="00A9789F" w:rsidP="00870898">
      <w:pPr>
        <w:pStyle w:val="SingleTxtG"/>
        <w:ind w:firstLine="567"/>
        <w:rPr>
          <w:lang w:eastAsia="ja-JP"/>
        </w:rPr>
      </w:pPr>
      <w:r>
        <w:rPr>
          <w:noProof/>
          <w:lang w:eastAsia="en-GB"/>
        </w:rPr>
        <mc:AlternateContent>
          <mc:Choice Requires="wpc">
            <w:drawing>
              <wp:anchor distT="0" distB="0" distL="114300" distR="114300" simplePos="0" relativeHeight="251714560" behindDoc="0" locked="0" layoutInCell="1" allowOverlap="1" wp14:anchorId="44F1F5A3" wp14:editId="3B8E9079">
                <wp:simplePos x="0" y="0"/>
                <wp:positionH relativeFrom="column">
                  <wp:posOffset>26035</wp:posOffset>
                </wp:positionH>
                <wp:positionV relativeFrom="paragraph">
                  <wp:posOffset>59055</wp:posOffset>
                </wp:positionV>
                <wp:extent cx="6178550" cy="6675120"/>
                <wp:effectExtent l="0" t="0" r="0" b="0"/>
                <wp:wrapTopAndBottom/>
                <wp:docPr id="24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1" name="Rectangle 57"/>
                        <wps:cNvSpPr>
                          <a:spLocks noChangeArrowheads="1"/>
                        </wps:cNvSpPr>
                        <wps:spPr bwMode="auto">
                          <a:xfrm>
                            <a:off x="4703918" y="0"/>
                            <a:ext cx="25209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350B9" w:rsidRPr="00194DF1" w:rsidRDefault="00A350B9" w:rsidP="0021140D">
                              <w:pPr>
                                <w:pStyle w:val="NormalWeb"/>
                                <w:spacing w:before="0" w:beforeAutospacing="0" w:after="0" w:afterAutospacing="0"/>
                                <w:textAlignment w:val="baseline"/>
                                <w:rPr>
                                  <w:rFonts w:ascii="Times New Roman" w:hAnsi="Times New Roman" w:cs="Times New Roman"/>
                                </w:rPr>
                              </w:pPr>
                            </w:p>
                          </w:txbxContent>
                        </wps:txbx>
                        <wps:bodyPr vert="horz" wrap="none" lIns="91440" tIns="45720" rIns="91440" bIns="45720" numCol="1" anchor="ctr" anchorCtr="0" compatLnSpc="1">
                          <a:prstTxWarp prst="textNoShape">
                            <a:avLst/>
                          </a:prstTxWarp>
                          <a:spAutoFit/>
                        </wps:bodyPr>
                      </wps:wsp>
                      <wps:wsp>
                        <wps:cNvPr id="152" name="直線コネクタ 152"/>
                        <wps:cNvCnPr>
                          <a:stCxn id="153" idx="2"/>
                        </wps:cNvCnPr>
                        <wps:spPr>
                          <a:xfrm>
                            <a:off x="3050954" y="759526"/>
                            <a:ext cx="311" cy="5222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正方形/長方形 153"/>
                        <wps:cNvSpPr/>
                        <wps:spPr>
                          <a:xfrm>
                            <a:off x="2408040" y="501611"/>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Start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1870352" y="5194698"/>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lang w:val="en-GB"/>
                                </w:rPr>
                              </w:pPr>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1873476" y="561997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vertAlign w:val="superscript"/>
                                </w:rPr>
                                <w:t>(9</w:t>
                              </w:r>
                              <w:r w:rsidRPr="00C3286D">
                                <w:rPr>
                                  <w:rFonts w:ascii="Times New Roman" w:eastAsia="MS Mincho" w:hAnsi="Times New Roman" w:cs="Times New Roman" w:hint="eastAsia"/>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2408040" y="598218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カギ線コネクタ 158"/>
                        <wps:cNvCnPr/>
                        <wps:spPr>
                          <a:xfrm rot="10800000" flipV="1">
                            <a:off x="1873476" y="1012481"/>
                            <a:ext cx="12489" cy="566414"/>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20"/>
                        <wps:cNvSpPr txBox="1"/>
                        <wps:spPr>
                          <a:xfrm>
                            <a:off x="1508915" y="1180442"/>
                            <a:ext cx="913765"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 xml:space="preserve">  6 to 36 hours</w:t>
                              </w:r>
                            </w:p>
                          </w:txbxContent>
                        </wps:txbx>
                        <wps:bodyPr wrap="none" rtlCol="0">
                          <a:spAutoFit/>
                        </wps:bodyPr>
                      </wps:wsp>
                      <wps:wsp>
                        <wps:cNvPr id="160" name="カギ線コネクタ 160"/>
                        <wps:cNvCnPr>
                          <a:stCxn id="175" idx="1"/>
                          <a:endCxn id="187" idx="1"/>
                        </wps:cNvCnPr>
                        <wps:spPr>
                          <a:xfrm rot="10800000" flipV="1">
                            <a:off x="1873476" y="1578582"/>
                            <a:ext cx="12700" cy="532773"/>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テキスト ボックス 21"/>
                        <wps:cNvSpPr txBox="1"/>
                        <wps:spPr>
                          <a:xfrm>
                            <a:off x="1486920" y="1707501"/>
                            <a:ext cx="740410"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wps:txbx>
                        <wps:bodyPr wrap="none" rtlCol="0">
                          <a:spAutoFit/>
                        </wps:bodyPr>
                      </wps:wsp>
                      <wps:wsp>
                        <wps:cNvPr id="162" name="Rectangle 57"/>
                        <wps:cNvSpPr/>
                        <wps:spPr>
                          <a:xfrm>
                            <a:off x="4258811" y="1141421"/>
                            <a:ext cx="1885605" cy="844641"/>
                          </a:xfrm>
                          <a:prstGeom prst="rect">
                            <a:avLst/>
                          </a:prstGeom>
                        </wps:spPr>
                        <wps:txbx>
                          <w:txbxContent>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(2)</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Low–Medium–High– Medium phase for class 2 and 3.</w:t>
                              </w:r>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Two times of Low–Medium– Low phase for class 1. </w:t>
                              </w:r>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Start temp. = </w:t>
                              </w:r>
                              <w:r w:rsidRPr="00C3286D">
                                <w:rPr>
                                  <w:rFonts w:ascii="Times New Roman" w:hAnsi="Times New Roman" w:cs="Times New Roman"/>
                                  <w:color w:val="000000"/>
                                  <w:kern w:val="24"/>
                                  <w:sz w:val="20"/>
                                  <w:szCs w:val="20"/>
                                </w:rPr>
                                <w:t>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wps:txbx>
                        <wps:bodyPr wrap="square">
                          <a:noAutofit/>
                        </wps:bodyPr>
                      </wps:wsp>
                      <wps:wsp>
                        <wps:cNvPr id="163" name="Rectangle 2"/>
                        <wps:cNvSpPr/>
                        <wps:spPr>
                          <a:xfrm>
                            <a:off x="4252851" y="508809"/>
                            <a:ext cx="1889760" cy="529590"/>
                          </a:xfrm>
                          <a:prstGeom prst="rect">
                            <a:avLst/>
                          </a:prstGeom>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Fuel temp. 18</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40</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00B7307A">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Pr="00194DF1">
                                <w:rPr>
                                  <w:rFonts w:ascii="Times New Roman" w:hAnsi="Times New Roman" w:cs="Times New Roman"/>
                                  <w:color w:val="000000"/>
                                  <w:kern w:val="24"/>
                                  <w:sz w:val="20"/>
                                  <w:szCs w:val="20"/>
                                </w:rPr>
                                <w:t xml:space="preserve"> of nominal tank capacity</w:t>
                              </w:r>
                            </w:p>
                          </w:txbxContent>
                        </wps:txbx>
                        <wps:bodyPr wrap="square">
                          <a:spAutoFit/>
                        </wps:bodyPr>
                      </wps:wsp>
                      <wps:wsp>
                        <wps:cNvPr id="164" name="カギ線コネクタ 164"/>
                        <wps:cNvCnPr>
                          <a:stCxn id="176" idx="1"/>
                          <a:endCxn id="128" idx="1"/>
                        </wps:cNvCnPr>
                        <wps:spPr>
                          <a:xfrm rot="10800000" flipV="1">
                            <a:off x="1870352" y="2547617"/>
                            <a:ext cx="3125" cy="555983"/>
                          </a:xfrm>
                          <a:prstGeom prst="bentConnector3">
                            <a:avLst>
                              <a:gd name="adj1" fmla="val 7415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カギ線コネクタ 166"/>
                        <wps:cNvCnPr>
                          <a:stCxn id="128" idx="1"/>
                          <a:endCxn id="184" idx="1"/>
                        </wps:cNvCnPr>
                        <wps:spPr>
                          <a:xfrm rot="10800000" flipH="1" flipV="1">
                            <a:off x="1870350" y="3103601"/>
                            <a:ext cx="7495" cy="712534"/>
                          </a:xfrm>
                          <a:prstGeom prst="bentConnector3">
                            <a:avLst>
                              <a:gd name="adj1" fmla="val -3050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テキスト ボックス 35"/>
                        <wps:cNvSpPr txBox="1"/>
                        <wps:spPr>
                          <a:xfrm>
                            <a:off x="1508955" y="3376103"/>
                            <a:ext cx="868680" cy="2755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4</w:t>
                              </w:r>
                              <w:r w:rsidRPr="00194DF1">
                                <w:rPr>
                                  <w:rFonts w:ascii="Times New Roman" w:hAnsi="Times New Roman" w:cs="Times New Roman"/>
                                  <w:color w:val="000000"/>
                                  <w:kern w:val="24"/>
                                  <w:position w:val="6"/>
                                  <w:sz w:val="20"/>
                                  <w:szCs w:val="20"/>
                                  <w:vertAlign w:val="superscript"/>
                                </w:rPr>
                                <w:t>)</w:t>
                              </w:r>
                            </w:p>
                          </w:txbxContent>
                        </wps:txbx>
                        <wps:bodyPr wrap="none" rtlCol="0">
                          <a:spAutoFit/>
                        </wps:bodyPr>
                      </wps:wsp>
                      <wps:wsp>
                        <wps:cNvPr id="168" name="Rectangle 57"/>
                        <wps:cNvSpPr/>
                        <wps:spPr>
                          <a:xfrm>
                            <a:off x="4246866" y="3024029"/>
                            <a:ext cx="1877695" cy="850900"/>
                          </a:xfrm>
                          <a:prstGeom prst="rect">
                            <a:avLst/>
                          </a:prstGeom>
                        </wps:spPr>
                        <wps:txbx>
                          <w:txbxContent>
                            <w:p w:rsidR="00A350B9" w:rsidRPr="00194DF1" w:rsidRDefault="00A350B9" w:rsidP="003076B0">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4</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Within 7 minutes of the end of the test drive and within 2 minutes of the engine being switched off.</w:t>
                              </w:r>
                              <w:r>
                                <w:rPr>
                                  <w:rFonts w:ascii="Times New Roman" w:hAnsi="Times New Roman" w:cs="Times New Roman"/>
                                  <w:color w:val="000000"/>
                                  <w:kern w:val="24"/>
                                  <w:sz w:val="20"/>
                                  <w:szCs w:val="20"/>
                                </w:rPr>
                                <w:t xml:space="preserve"> </w:t>
                              </w:r>
                            </w:p>
                            <w:p w:rsidR="00A350B9" w:rsidRPr="00194DF1" w:rsidRDefault="00A350B9" w:rsidP="0021140D">
                              <w:pPr>
                                <w:pStyle w:val="NormalWeb"/>
                                <w:spacing w:before="0" w:beforeAutospacing="0" w:after="0" w:afterAutospacing="0"/>
                                <w:rPr>
                                  <w:rFonts w:ascii="Times New Roman" w:hAnsi="Times New Roman" w:cs="Times New Roman"/>
                                </w:rPr>
                              </w:pPr>
                            </w:p>
                          </w:txbxContent>
                        </wps:txbx>
                        <wps:bodyPr wrap="square">
                          <a:spAutoFit/>
                        </wps:bodyPr>
                      </wps:wsp>
                      <wps:wsp>
                        <wps:cNvPr id="169" name="Rectangle 46"/>
                        <wps:cNvSpPr/>
                        <wps:spPr>
                          <a:xfrm>
                            <a:off x="4253069" y="3672755"/>
                            <a:ext cx="1891665" cy="529590"/>
                          </a:xfrm>
                          <a:prstGeom prst="rect">
                            <a:avLst/>
                          </a:prstGeom>
                        </wps:spPr>
                        <wps:txbx>
                          <w:txbxContent>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w:t>
                              </w:r>
                              <w:r w:rsidRPr="002B3EC7">
                                <w:rPr>
                                  <w:rFonts w:ascii="Times New Roman" w:hAnsi="Times New Roman" w:cs="Times New Roman" w:hint="eastAsia"/>
                                  <w:color w:val="000000"/>
                                  <w:kern w:val="24"/>
                                  <w:sz w:val="20"/>
                                  <w:szCs w:val="20"/>
                                  <w:lang w:val="fr-CH"/>
                                </w:rPr>
                                <w:t>5</w:t>
                              </w:r>
                              <w:r w:rsidRPr="002B3EC7">
                                <w:rPr>
                                  <w:rFonts w:ascii="Times New Roman" w:hAnsi="Times New Roman" w:cs="Times New Roman"/>
                                  <w:color w:val="000000"/>
                                  <w:kern w:val="24"/>
                                  <w:sz w:val="20"/>
                                  <w:szCs w:val="20"/>
                                  <w:lang w:val="fr-CH"/>
                                </w:rPr>
                                <w:t>)</w:t>
                              </w:r>
                              <w:r w:rsidR="00C27F9F">
                                <w:rPr>
                                  <w:rFonts w:ascii="Times New Roman" w:hAnsi="Times New Roman" w:cs="Times New Roman"/>
                                  <w:color w:val="000000"/>
                                  <w:kern w:val="24"/>
                                  <w:sz w:val="20"/>
                                  <w:szCs w:val="20"/>
                                  <w:lang w:val="fr-CH"/>
                                </w:rPr>
                                <w:t xml:space="preserve"> </w:t>
                              </w:r>
                              <w:r w:rsidRPr="002B3EC7">
                                <w:rPr>
                                  <w:rFonts w:ascii="Times New Roman" w:hAnsi="Times New Roman" w:cs="Times New Roman"/>
                                  <w:color w:val="000000"/>
                                  <w:kern w:val="24"/>
                                  <w:sz w:val="20"/>
                                  <w:szCs w:val="20"/>
                                  <w:lang w:val="fr-CH"/>
                                </w:rPr>
                                <w:t>Min. temp. = 23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Max. temp. = 31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Duration = 60 min ±0.5 min</w:t>
                              </w:r>
                            </w:p>
                          </w:txbxContent>
                        </wps:txbx>
                        <wps:bodyPr wrap="square">
                          <a:spAutoFit/>
                        </wps:bodyPr>
                      </wps:wsp>
                      <wps:wsp>
                        <wps:cNvPr id="170" name="Rectangle 48"/>
                        <wps:cNvSpPr/>
                        <wps:spPr>
                          <a:xfrm>
                            <a:off x="4252631" y="4798286"/>
                            <a:ext cx="1890395" cy="821690"/>
                          </a:xfrm>
                          <a:prstGeom prst="rect">
                            <a:avLst/>
                          </a:prstGeom>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6</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Start temp. = 20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temp. = 35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Delta temp. =15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Duration = 24</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hours</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Number of diurnals = 2 days</w:t>
                              </w:r>
                            </w:p>
                          </w:txbxContent>
                        </wps:txbx>
                        <wps:bodyPr wrap="square">
                          <a:spAutoFit/>
                        </wps:bodyPr>
                      </wps:wsp>
                      <wps:wsp>
                        <wps:cNvPr id="171" name="Rectangle 48"/>
                        <wps:cNvSpPr/>
                        <wps:spPr>
                          <a:xfrm>
                            <a:off x="4252631" y="5667117"/>
                            <a:ext cx="1891030" cy="885190"/>
                          </a:xfrm>
                          <a:prstGeom prst="rect">
                            <a:avLst/>
                          </a:prstGeom>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9</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D1</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D2</w:t>
                              </w:r>
                              <w:r w:rsidR="00E02DCB">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 2PF ≤ 2.0 g/test</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or</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D_max</w:t>
                              </w:r>
                              <w:r w:rsidR="00E02DCB">
                                <w:rPr>
                                  <w:rFonts w:ascii="Times New Roman" w:hAnsi="Times New Roman" w:cs="Times New Roman"/>
                                  <w:color w:val="000000"/>
                                  <w:kern w:val="24"/>
                                  <w:sz w:val="20"/>
                                  <w:szCs w:val="20"/>
                                </w:rPr>
                                <w:t xml:space="preserve"> + PF ≤ </w:t>
                              </w:r>
                              <w:r w:rsidRPr="00194DF1">
                                <w:rPr>
                                  <w:rFonts w:ascii="Times New Roman" w:hAnsi="Times New Roman" w:cs="Times New Roman"/>
                                  <w:color w:val="000000"/>
                                  <w:kern w:val="24"/>
                                  <w:sz w:val="20"/>
                                  <w:szCs w:val="20"/>
                                </w:rPr>
                                <w:t>limit val</w:t>
                              </w:r>
                              <w:r w:rsidR="00B7307A">
                                <w:rPr>
                                  <w:rFonts w:ascii="Times New Roman" w:hAnsi="Times New Roman" w:cs="Times New Roman"/>
                                  <w:color w:val="000000"/>
                                  <w:kern w:val="24"/>
                                  <w:sz w:val="20"/>
                                  <w:szCs w:val="20"/>
                                </w:rPr>
                                <w:t>ue determined by CP</w:t>
                              </w:r>
                            </w:p>
                          </w:txbxContent>
                        </wps:txbx>
                        <wps:bodyPr wrap="square">
                          <a:spAutoFit/>
                        </wps:bodyPr>
                      </wps:wsp>
                      <wps:wsp>
                        <wps:cNvPr id="172" name="Rectangle 47"/>
                        <wps:cNvSpPr/>
                        <wps:spPr>
                          <a:xfrm>
                            <a:off x="0" y="2199812"/>
                            <a:ext cx="1344930" cy="237490"/>
                          </a:xfrm>
                          <a:prstGeom prst="rect">
                            <a:avLst/>
                          </a:prstGeom>
                          <a:ln>
                            <a:solidFill>
                              <a:schemeClr val="tx1"/>
                            </a:solidFill>
                          </a:ln>
                        </wps:spPr>
                        <wps:txbx>
                          <w:txbxContent>
                            <w:p w:rsidR="00A350B9" w:rsidRPr="007F150F"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Canister </w:t>
                              </w:r>
                              <w:r>
                                <w:rPr>
                                  <w:rFonts w:ascii="Times New Roman" w:hAnsi="Times New Roman" w:cs="Times New Roman"/>
                                  <w:color w:val="000000"/>
                                  <w:kern w:val="24"/>
                                  <w:sz w:val="20"/>
                                  <w:szCs w:val="20"/>
                                  <w:u w:val="single"/>
                                  <w:lang w:val="en-GB"/>
                                </w:rPr>
                                <w:t>b</w:t>
                              </w:r>
                              <w:r w:rsidRPr="00A11813">
                                <w:rPr>
                                  <w:rFonts w:ascii="Times New Roman" w:hAnsi="Times New Roman" w:cs="Times New Roman"/>
                                  <w:color w:val="000000"/>
                                  <w:kern w:val="24"/>
                                  <w:sz w:val="20"/>
                                  <w:szCs w:val="20"/>
                                  <w:u w:val="single"/>
                                  <w:lang w:val="en-GB"/>
                                </w:rPr>
                                <w:t xml:space="preserve">ench </w:t>
                              </w:r>
                              <w:r>
                                <w:rPr>
                                  <w:rFonts w:ascii="Times New Roman" w:hAnsi="Times New Roman" w:cs="Times New Roman"/>
                                  <w:color w:val="000000"/>
                                  <w:kern w:val="24"/>
                                  <w:sz w:val="20"/>
                                  <w:szCs w:val="20"/>
                                  <w:u w:val="single"/>
                                  <w:lang w:val="en-GB"/>
                                </w:rPr>
                                <w:t>a</w:t>
                              </w:r>
                              <w:r w:rsidRPr="00A11813">
                                <w:rPr>
                                  <w:rFonts w:ascii="Times New Roman" w:hAnsi="Times New Roman" w:cs="Times New Roman"/>
                                  <w:color w:val="000000"/>
                                  <w:kern w:val="24"/>
                                  <w:sz w:val="20"/>
                                  <w:szCs w:val="20"/>
                                  <w:u w:val="single"/>
                                  <w:lang w:val="en-GB"/>
                                </w:rPr>
                                <w:t>g</w:t>
                              </w:r>
                              <w:r>
                                <w:rPr>
                                  <w:rFonts w:ascii="Times New Roman" w:hAnsi="Times New Roman" w:cs="Times New Roman"/>
                                  <w:color w:val="000000"/>
                                  <w:kern w:val="24"/>
                                  <w:sz w:val="20"/>
                                  <w:szCs w:val="20"/>
                                  <w:u w:val="single"/>
                                  <w:lang w:val="en-GB"/>
                                </w:rPr>
                                <w:t>e</w:t>
                              </w:r>
                              <w:r w:rsidRPr="00A11813">
                                <w:rPr>
                                  <w:rFonts w:ascii="Times New Roman" w:hAnsi="Times New Roman" w:cs="Times New Roman"/>
                                  <w:color w:val="000000"/>
                                  <w:kern w:val="24"/>
                                  <w:sz w:val="20"/>
                                  <w:szCs w:val="20"/>
                                  <w:u w:val="single"/>
                                  <w:lang w:val="en-GB"/>
                                </w:rPr>
                                <w:t>ing</w:t>
                              </w:r>
                            </w:p>
                          </w:txbxContent>
                        </wps:txbx>
                        <wps:bodyPr wrap="square">
                          <a:spAutoFit/>
                        </wps:bodyPr>
                      </wps:wsp>
                      <wps:wsp>
                        <wps:cNvPr id="173" name="Rectangle 54"/>
                        <wps:cNvSpPr/>
                        <wps:spPr>
                          <a:xfrm>
                            <a:off x="0" y="4631302"/>
                            <a:ext cx="1332865" cy="396240"/>
                          </a:xfrm>
                          <a:prstGeom prst="rect">
                            <a:avLst/>
                          </a:prstGeom>
                          <a:solidFill>
                            <a:schemeClr val="bg1"/>
                          </a:solidFill>
                          <a:ln w="12700">
                            <a:solidFill>
                              <a:schemeClr val="tx1"/>
                            </a:solidFill>
                          </a:ln>
                        </wps:spPr>
                        <wps:txbx>
                          <w:txbxContent>
                            <w:p w:rsidR="00A350B9" w:rsidRPr="00A11813"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Fuel </w:t>
                              </w:r>
                              <w:r>
                                <w:rPr>
                                  <w:rFonts w:ascii="Times New Roman" w:hAnsi="Times New Roman" w:cs="Times New Roman" w:hint="eastAsia"/>
                                  <w:color w:val="000000"/>
                                  <w:kern w:val="24"/>
                                  <w:sz w:val="20"/>
                                  <w:szCs w:val="20"/>
                                  <w:u w:val="single"/>
                                  <w:lang w:val="en-GB"/>
                                </w:rPr>
                                <w:t xml:space="preserve">tank </w:t>
                              </w:r>
                              <w:r w:rsidRPr="00A11813">
                                <w:rPr>
                                  <w:rFonts w:ascii="Times New Roman" w:hAnsi="Times New Roman" w:cs="Times New Roman"/>
                                  <w:color w:val="000000"/>
                                  <w:kern w:val="24"/>
                                  <w:sz w:val="20"/>
                                  <w:szCs w:val="20"/>
                                  <w:u w:val="single"/>
                                  <w:lang w:val="en-GB"/>
                                </w:rPr>
                                <w:t xml:space="preserve">system </w:t>
                              </w:r>
                              <w:r>
                                <w:rPr>
                                  <w:rFonts w:ascii="Times New Roman" w:hAnsi="Times New Roman" w:cs="Times New Roman"/>
                                  <w:color w:val="000000"/>
                                  <w:kern w:val="24"/>
                                  <w:sz w:val="20"/>
                                  <w:szCs w:val="20"/>
                                  <w:u w:val="single"/>
                                  <w:lang w:val="en-GB"/>
                                </w:rPr>
                                <w:t>ageing</w:t>
                              </w:r>
                            </w:p>
                          </w:txbxContent>
                        </wps:txbx>
                        <wps:bodyPr wrap="square">
                          <a:spAutoFit/>
                        </wps:bodyPr>
                      </wps:wsp>
                      <wps:wsp>
                        <wps:cNvPr id="174" name="Textfeld 22"/>
                        <wps:cNvSpPr txBox="1"/>
                        <wps:spPr>
                          <a:xfrm>
                            <a:off x="0" y="5492454"/>
                            <a:ext cx="1332865" cy="396240"/>
                          </a:xfrm>
                          <a:prstGeom prst="rect">
                            <a:avLst/>
                          </a:prstGeom>
                          <a:noFill/>
                          <a:ln w="12700">
                            <a:solidFill>
                              <a:schemeClr val="tx1"/>
                            </a:solidFill>
                          </a:ln>
                        </wps:spPr>
                        <wps:txbx>
                          <w:txbxContent>
                            <w:p w:rsidR="00A350B9" w:rsidRPr="00194DF1" w:rsidRDefault="00A350B9"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Permeability </w:t>
                              </w:r>
                              <w:r>
                                <w:rPr>
                                  <w:rFonts w:ascii="Times New Roman" w:hAnsi="Times New Roman" w:cs="Times New Roman"/>
                                  <w:color w:val="000000"/>
                                  <w:kern w:val="24"/>
                                  <w:sz w:val="20"/>
                                  <w:szCs w:val="20"/>
                                  <w:lang w:val="de-DE"/>
                                </w:rPr>
                                <w:t>f</w:t>
                              </w:r>
                              <w:r w:rsidRPr="00194DF1">
                                <w:rPr>
                                  <w:rFonts w:ascii="Times New Roman" w:hAnsi="Times New Roman" w:cs="Times New Roman"/>
                                  <w:color w:val="000000"/>
                                  <w:kern w:val="24"/>
                                  <w:sz w:val="20"/>
                                  <w:szCs w:val="20"/>
                                  <w:lang w:val="de-DE"/>
                                </w:rPr>
                                <w:t>actor :</w:t>
                              </w:r>
                            </w:p>
                            <w:p w:rsidR="00A350B9" w:rsidRPr="00194DF1" w:rsidRDefault="00A350B9"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 PF </w:t>
                              </w:r>
                            </w:p>
                          </w:txbxContent>
                        </wps:txbx>
                        <wps:bodyPr wrap="square" rtlCol="0">
                          <a:spAutoFit/>
                        </wps:bodyPr>
                      </wps:wsp>
                      <wps:wsp>
                        <wps:cNvPr id="175" name="正方形/長方形 175"/>
                        <wps:cNvSpPr/>
                        <wps:spPr>
                          <a:xfrm>
                            <a:off x="1873476" y="1449625"/>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1873476" y="241866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 xml:space="preserve">ged canister to </w:t>
                              </w:r>
                              <w:r>
                                <w:rPr>
                                  <w:rFonts w:ascii="Times New Roman" w:eastAsia="MS Mincho" w:hAnsi="Times New Roman" w:cs="Times New Roman" w:hint="eastAsia"/>
                                  <w:color w:val="000000"/>
                                  <w:kern w:val="24"/>
                                  <w:sz w:val="20"/>
                                  <w:szCs w:val="20"/>
                                  <w:lang w:val="en-GB"/>
                                </w:rPr>
                                <w:t xml:space="preserve">2 g </w:t>
                              </w:r>
                              <w:r w:rsidRPr="00194DF1">
                                <w:rPr>
                                  <w:rFonts w:ascii="Times New Roman" w:eastAsia="MS Mincho" w:hAnsi="Times New Roman" w:cs="Times New Roman"/>
                                  <w:color w:val="000000"/>
                                  <w:kern w:val="24"/>
                                  <w:sz w:val="20"/>
                                  <w:szCs w:val="20"/>
                                  <w:lang w:val="en-GB"/>
                                </w:rPr>
                                <w:t>breakthrough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1873476" y="4083104"/>
                            <a:ext cx="2304373" cy="386561"/>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532306">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Soak between 18</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C</w:t>
                              </w:r>
                              <w:r>
                                <w:rPr>
                                  <w:rFonts w:ascii="Times New Roman" w:eastAsia="MS Mincho" w:hAnsi="Times New Roman" w:cs="Times New Roman" w:hint="eastAsia"/>
                                  <w:color w:val="000000"/>
                                  <w:kern w:val="24"/>
                                  <w:sz w:val="20"/>
                                  <w:szCs w:val="20"/>
                                  <w:lang w:val="en-GB"/>
                                </w:rPr>
                                <w:t xml:space="preserve"> and 22</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 xml:space="preserve">C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右矢印 179"/>
                        <wps:cNvSpPr/>
                        <wps:spPr>
                          <a:xfrm>
                            <a:off x="1106961" y="2510587"/>
                            <a:ext cx="212327" cy="128645"/>
                          </a:xfrm>
                          <a:prstGeom prst="rightArrow">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右矢印 180"/>
                        <wps:cNvSpPr/>
                        <wps:spPr>
                          <a:xfrm>
                            <a:off x="1425715" y="5688670"/>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右矢印 181"/>
                        <wps:cNvSpPr/>
                        <wps:spPr>
                          <a:xfrm rot="5400000">
                            <a:off x="450260" y="5290244"/>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21140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カギ線コネクタ 182"/>
                        <wps:cNvCnPr>
                          <a:stCxn id="184" idx="1"/>
                          <a:endCxn id="185" idx="1"/>
                        </wps:cNvCnPr>
                        <wps:spPr>
                          <a:xfrm rot="10800000" flipV="1">
                            <a:off x="1870352" y="3816135"/>
                            <a:ext cx="7494" cy="1122522"/>
                          </a:xfrm>
                          <a:prstGeom prst="bentConnector3">
                            <a:avLst>
                              <a:gd name="adj1" fmla="val 3150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テキスト ボックス 43"/>
                        <wps:cNvSpPr txBox="1"/>
                        <wps:spPr>
                          <a:xfrm>
                            <a:off x="1519894" y="4508905"/>
                            <a:ext cx="726440"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6 h to 36 h</w:t>
                              </w:r>
                            </w:p>
                          </w:txbxContent>
                        </wps:txbx>
                        <wps:bodyPr wrap="none" rtlCol="0">
                          <a:spAutoFit/>
                        </wps:bodyPr>
                      </wps:wsp>
                      <wps:wsp>
                        <wps:cNvPr id="184" name="正方形/長方形 184"/>
                        <wps:cNvSpPr/>
                        <wps:spPr>
                          <a:xfrm>
                            <a:off x="1877846" y="3648459"/>
                            <a:ext cx="2304374" cy="335351"/>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MS Mincho" w:hAnsi="Times New Roman" w:cs="Times New Roman"/>
                                  <w:color w:val="000000"/>
                                  <w:kern w:val="24"/>
                                  <w:sz w:val="20"/>
                                  <w:szCs w:val="20"/>
                                  <w:lang w:val="en-GB"/>
                                </w:rPr>
                                <w:t xml:space="preserve">Hot soak test: M </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5</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正方形/長方形 185"/>
                        <wps:cNvSpPr/>
                        <wps:spPr>
                          <a:xfrm>
                            <a:off x="1870352" y="4770044"/>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diurnal : M </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カギ線コネクタ 186"/>
                        <wps:cNvCnPr>
                          <a:stCxn id="187" idx="1"/>
                          <a:endCxn id="128" idx="1"/>
                        </wps:cNvCnPr>
                        <wps:spPr>
                          <a:xfrm rot="10800000" flipV="1">
                            <a:off x="1870352" y="2111355"/>
                            <a:ext cx="3125" cy="992245"/>
                          </a:xfrm>
                          <a:prstGeom prst="bentConnector3">
                            <a:avLst>
                              <a:gd name="adj1" fmla="val 14635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正方形/長方形 187"/>
                        <wps:cNvSpPr/>
                        <wps:spPr>
                          <a:xfrm>
                            <a:off x="1873476" y="1980443"/>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194DF1" w:rsidRDefault="00A350B9" w:rsidP="00C3286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Start soaking</w:t>
                              </w:r>
                              <w:r>
                                <w:rPr>
                                  <w:rFonts w:ascii="Times New Roman" w:eastAsia="MS Mincho" w:hAnsi="Times New Roman" w:cs="Times New Roman" w:hint="eastAsia"/>
                                  <w:color w:val="000000"/>
                                  <w:kern w:val="24"/>
                                  <w:sz w:val="20"/>
                                  <w:szCs w:val="20"/>
                                  <w:vertAlign w:val="superscript"/>
                                  <w:lang w:val="en-GB"/>
                                </w:rPr>
                                <w:t>(3</w:t>
                              </w:r>
                              <w:r w:rsidRPr="003478EB">
                                <w:rPr>
                                  <w:rFonts w:ascii="Times New Roman" w:eastAsia="MS Mincho" w:hAnsi="Times New Roman" w:cs="Times New Roman" w:hint="eastAsia"/>
                                  <w:color w:val="000000"/>
                                  <w:kern w:val="24"/>
                                  <w:sz w:val="20"/>
                                  <w:szCs w:val="20"/>
                                  <w:vertAlign w:val="superscript"/>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テキスト ボックス 43"/>
                        <wps:cNvSpPr txBox="1"/>
                        <wps:spPr>
                          <a:xfrm>
                            <a:off x="713611" y="2757672"/>
                            <a:ext cx="789940"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wps:txbx>
                        <wps:bodyPr wrap="none" rtlCol="0">
                          <a:spAutoFit/>
                        </wps:bodyPr>
                      </wps:wsp>
                      <wps:wsp>
                        <wps:cNvPr id="189" name="正方形/長方形 189"/>
                        <wps:cNvSpPr/>
                        <wps:spPr>
                          <a:xfrm>
                            <a:off x="1873476" y="883212"/>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Rectangle 2"/>
                        <wps:cNvSpPr/>
                        <wps:spPr>
                          <a:xfrm>
                            <a:off x="4264461" y="2113567"/>
                            <a:ext cx="1889760" cy="237490"/>
                          </a:xfrm>
                          <a:prstGeom prst="rect">
                            <a:avLst/>
                          </a:prstGeom>
                        </wps:spPr>
                        <wps:txbx>
                          <w:txbxContent>
                            <w:p w:rsidR="00A350B9" w:rsidRPr="00C3286D" w:rsidRDefault="00A350B9" w:rsidP="00C3286D">
                              <w:pPr>
                                <w:pStyle w:val="NormalWeb"/>
                                <w:spacing w:before="0" w:beforeAutospacing="0" w:after="0" w:afterAutospacing="0"/>
                                <w:rPr>
                                  <w:rFonts w:ascii="Times New Roman" w:hAnsi="Times New Roman" w:cs="Times New Roman"/>
                                </w:rPr>
                              </w:pPr>
                              <w:r w:rsidRPr="00C3286D">
                                <w:rPr>
                                  <w:rFonts w:ascii="Times New Roman" w:hAnsi="Times New Roman" w:cs="Times New Roman"/>
                                  <w:color w:val="000000"/>
                                  <w:kern w:val="24"/>
                                  <w:sz w:val="20"/>
                                  <w:szCs w:val="20"/>
                                </w:rPr>
                                <w:t>(3)</w:t>
                              </w:r>
                              <w:r w:rsidR="00C27F9F">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Soak at 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wps:txbx>
                        <wps:bodyPr wrap="square">
                          <a:spAutoFit/>
                        </wps:bodyPr>
                      </wps:wsp>
                      <wps:wsp>
                        <wps:cNvPr id="130" name="Rectangle 2"/>
                        <wps:cNvSpPr/>
                        <wps:spPr>
                          <a:xfrm>
                            <a:off x="4264461" y="2461117"/>
                            <a:ext cx="1889760" cy="266700"/>
                          </a:xfrm>
                          <a:prstGeom prst="rect">
                            <a:avLst/>
                          </a:prstGeom>
                        </wps:spPr>
                        <wps:txbx>
                          <w:txbxContent>
                            <w:p w:rsidR="00A350B9" w:rsidRPr="00C3286D" w:rsidRDefault="00A350B9" w:rsidP="00C3286D">
                              <w:pPr>
                                <w:pStyle w:val="NormalWeb"/>
                                <w:spacing w:before="0" w:beforeAutospacing="0" w:after="0" w:afterAutospacing="0"/>
                                <w:rPr>
                                  <w:rFonts w:ascii="Times New Roman" w:hAnsi="Times New Roman" w:cs="Times New Roman"/>
                                </w:rPr>
                              </w:pPr>
                            </w:p>
                          </w:txbxContent>
                        </wps:txbx>
                        <wps:bodyPr wrap="square">
                          <a:spAutoFit/>
                        </wps:bodyPr>
                      </wps:wsp>
                      <wps:wsp>
                        <wps:cNvPr id="165" name="テキスト ボックス 31"/>
                        <wps:cNvSpPr txBox="1"/>
                        <wps:spPr>
                          <a:xfrm>
                            <a:off x="1508632" y="2744932"/>
                            <a:ext cx="606425" cy="237490"/>
                          </a:xfrm>
                          <a:prstGeom prst="rect">
                            <a:avLst/>
                          </a:prstGeom>
                          <a:solidFill>
                            <a:schemeClr val="bg1"/>
                          </a:solidFill>
                        </wps:spPr>
                        <wps:txbx>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w:t>
                              </w:r>
                            </w:p>
                          </w:txbxContent>
                        </wps:txbx>
                        <wps:bodyPr wrap="none" rtlCol="0">
                          <a:spAutoFit/>
                        </wps:bodyPr>
                      </wps:wsp>
                      <wps:wsp>
                        <wps:cNvPr id="128" name="正方形/長方形 128"/>
                        <wps:cNvSpPr/>
                        <wps:spPr>
                          <a:xfrm>
                            <a:off x="1870351" y="2974643"/>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Test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241" o:spid="_x0000_s1026" editas="canvas" style="position:absolute;left:0;text-align:left;margin-left:2.05pt;margin-top:4.65pt;width:486.5pt;height:525.6pt;z-index:251714560" coordsize="61785,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6751;visibility:visible;mso-wrap-style:square">
                  <v:fill o:detectmouseclick="t"/>
                  <v:path o:connecttype="none"/>
                </v:shape>
                <v:rect id="Rectangle 57" o:spid="_x0000_s1028" style="position:absolute;left:47039;width:2521;height:266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PRMEA&#10;AADcAAAADwAAAGRycy9kb3ducmV2LnhtbERPTUvDQBC9C/6HZQRvdlNRkdhtKcVCrqYiPQ7ZMZs2&#10;O5vuTtP037uC4G0e73MWq8n3aqSYusAG5rMCFHETbMetgc/d9uEVVBJki31gMnClBKvl7c0CSxsu&#10;/EFjLa3KIZxKNOBEhlLr1DjymGZhIM7cd4geJcPYahvxksN9rx+L4kV77Dg3OBxo46g51mdv4CRf&#10;++tTXRySxN0YK/e+H6qjMfd30/oNlNAk/+I/d2Xz/Oc5/D6TL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1j0TBAAAA3AAAAA8AAAAAAAAAAAAAAAAAmAIAAGRycy9kb3du&#10;cmV2LnhtbFBLBQYAAAAABAAEAPUAAACGAwAAAAA=&#10;" filled="f" fillcolor="#5b9bd5 [3204]" stroked="f" strokecolor="black [3213]">
                  <v:shadow color="#e7e6e6 [3214]"/>
                  <v:textbox style="mso-fit-shape-to-text:t">
                    <w:txbxContent>
                      <w:p w:rsidR="00A350B9" w:rsidRPr="00194DF1" w:rsidRDefault="00A350B9" w:rsidP="0021140D">
                        <w:pPr>
                          <w:pStyle w:val="NormalWeb"/>
                          <w:spacing w:before="0" w:beforeAutospacing="0" w:after="0" w:afterAutospacing="0"/>
                          <w:textAlignment w:val="baseline"/>
                          <w:rPr>
                            <w:rFonts w:ascii="Times New Roman" w:hAnsi="Times New Roman" w:cs="Times New Roman"/>
                          </w:rPr>
                        </w:pPr>
                      </w:p>
                    </w:txbxContent>
                  </v:textbox>
                </v:rect>
                <v:line id="直線コネクタ 152" o:spid="_x0000_s1029" style="position:absolute;visibility:visible;mso-wrap-style:square" from="30509,7595" to="30512,5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bsIAAADcAAAADwAAAGRycy9kb3ducmV2LnhtbERP32vCMBB+H+x/CDfY20wVlLUaRQRB&#10;5sOw22CPR3M2xeaSNlHrf78Iwt7u4/t5i9VgW3GhPjSOFYxHGQjiyumGawXfX9u3dxAhImtsHZOC&#10;GwVYLZ+fFlhod+UDXcpYixTCoUAFJkZfSBkqQxbDyHnixB1dbzEm2NdS93hN4baVkyybSYsNpwaD&#10;njaGqlN5tgq6j6rcT+vxj9/5jfnsMO9+81yp15dhPQcRaYj/4od7p9P86QT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7dbsIAAADcAAAADwAAAAAAAAAAAAAA&#10;AAChAgAAZHJzL2Rvd25yZXYueG1sUEsFBgAAAAAEAAQA+QAAAJADAAAAAA==&#10;" strokecolor="black [3213]" strokeweight=".5pt">
                  <v:stroke joinstyle="miter"/>
                </v:line>
                <v:rect id="正方形/長方形 153" o:spid="_x0000_s1030" style="position:absolute;left:24080;top:5016;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bsKMMA&#10;AADcAAAADwAAAGRycy9kb3ducmV2LnhtbERPTWvCQBC9F/oflil4q5tWtJq6CSIKQotS9dDjkB2T&#10;YHY27K5J/PfdQqG3ebzPWeaDaURHzteWFbyMExDEhdU1lwrOp+3zHIQPyBoby6TgTh7y7PFhiam2&#10;PX9RdwyliCHsU1RQhdCmUvqiIoN+bFviyF2sMxgidKXUDvsYbhr5miQzabDm2FBhS+uKiuvxZhTY&#10;Q31vVm6x7z7p7fvjEJJ+mG2UGj0Nq3cQgYbwL/5z73ScP53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bsKMMAAADcAAAADwAAAAAAAAAAAAAAAACYAgAAZHJzL2Rv&#10;d25yZXYueG1sUEsFBgAAAAAEAAQA9QAAAIgDA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Start</w:t>
                        </w:r>
                      </w:p>
                    </w:txbxContent>
                  </v:textbox>
                </v:rect>
                <v:rect id="正方形/長方形 155" o:spid="_x0000_s1031" style="position:absolute;left:18703;top:51946;width:23044;height:3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Rx8MA&#10;AADcAAAADwAAAGRycy9kb3ducmV2LnhtbERPTWvCQBC9F/oflil4q5sWt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Rx8MAAADcAAAADwAAAAAAAAAAAAAAAACYAgAAZHJzL2Rv&#10;d25yZXYueG1sUEsFBgAAAAAEAAQA9QAAAIgDAAAAAA==&#10;" fillcolor="white [3201]" strokecolor="black [3200]" strokeweight="1pt">
                  <v:textbo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lang w:val="en-GB"/>
                          </w:rPr>
                        </w:pPr>
                        <w:r w:rsidRPr="00A15821">
                          <w:rPr>
                            <w:rFonts w:ascii="Times New Roman" w:eastAsia="MS Mincho" w:hAnsi="Times New Roman" w:cs="Times New Roman"/>
                            <w:color w:val="000000"/>
                            <w:kern w:val="24"/>
                            <w:sz w:val="20"/>
                            <w:szCs w:val="20"/>
                            <w:lang w:val="en-GB"/>
                          </w:rPr>
                          <w:t>2</w:t>
                        </w:r>
                        <w:r w:rsidRPr="00527A9F">
                          <w:rPr>
                            <w:rFonts w:ascii="Times New Roman" w:eastAsia="MS Mincho" w:hAnsi="Times New Roman" w:cs="Times New Roman"/>
                            <w:color w:val="000000"/>
                            <w:kern w:val="24"/>
                            <w:sz w:val="20"/>
                            <w:szCs w:val="20"/>
                            <w:vertAlign w:val="superscript"/>
                            <w:lang w:val="en-GB"/>
                          </w:rPr>
                          <w:t>nd</w:t>
                        </w:r>
                        <w:r w:rsidRPr="00A15821">
                          <w:rPr>
                            <w:rFonts w:ascii="Times New Roman" w:eastAsia="MS Mincho" w:hAnsi="Times New Roman" w:cs="Times New Roman"/>
                            <w:color w:val="000000"/>
                            <w:kern w:val="24"/>
                            <w:sz w:val="20"/>
                            <w:szCs w:val="20"/>
                            <w:lang w:val="en-GB"/>
                          </w:rPr>
                          <w:t xml:space="preserve"> day </w:t>
                        </w:r>
                        <w:proofErr w:type="gramStart"/>
                        <w:r w:rsidRPr="00A15821">
                          <w:rPr>
                            <w:rFonts w:ascii="Times New Roman" w:eastAsia="MS Mincho" w:hAnsi="Times New Roman" w:cs="Times New Roman"/>
                            <w:color w:val="000000"/>
                            <w:kern w:val="24"/>
                            <w:sz w:val="20"/>
                            <w:szCs w:val="20"/>
                            <w:lang w:val="en-GB"/>
                          </w:rPr>
                          <w:t>diurnal :</w:t>
                        </w:r>
                        <w:proofErr w:type="gramEnd"/>
                        <w:r w:rsidRPr="00A15821">
                          <w:rPr>
                            <w:rFonts w:ascii="Times New Roman" w:eastAsia="MS Mincho" w:hAnsi="Times New Roman" w:cs="Times New Roman"/>
                            <w:color w:val="000000"/>
                            <w:kern w:val="24"/>
                            <w:sz w:val="20"/>
                            <w:szCs w:val="20"/>
                            <w:lang w:val="en-GB"/>
                          </w:rPr>
                          <w:t xml:space="preserve"> M </w:t>
                        </w:r>
                        <w:r w:rsidRPr="00A15821">
                          <w:rPr>
                            <w:rFonts w:ascii="Times New Roman" w:eastAsia="MS Mincho" w:hAnsi="Times New Roman" w:cs="Times New Roman"/>
                            <w:color w:val="000000"/>
                            <w:kern w:val="24"/>
                            <w:position w:val="-5"/>
                            <w:sz w:val="20"/>
                            <w:szCs w:val="20"/>
                            <w:vertAlign w:val="subscript"/>
                            <w:lang w:val="en-GB"/>
                          </w:rPr>
                          <w:t>D2</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v:textbox>
                </v:rect>
                <v:rect id="正方形/長方形 156" o:spid="_x0000_s1032" style="position:absolute;left:18734;top:56199;width:23044;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PsMIA&#10;AADcAAAADwAAAGRycy9kb3ducmV2LnhtbERPTWvCQBC9F/wPywi91Y1CU42uIqJQaKlUPXgcsmMS&#10;zM6G3TWJ/74rCL3N433OYtWbWrTkfGVZwXiUgCDOra64UHA67t6mIHxA1lhbJgV38rBaDl4WmGnb&#10;8S+1h1CIGMI+QwVlCE0mpc9LMuhHtiGO3MU6gyFCV0jtsIvhppaTJEmlwYpjQ4kNbUrKr4ebUWD3&#10;1b1eu9lP+00f5699SLo+3Sr1OuzXcxCB+vAvfro/dZz/n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U+wwgAAANwAAAAPAAAAAAAAAAAAAAAAAJgCAABkcnMvZG93&#10;bnJldi54bWxQSwUGAAAAAAQABAD1AAAAhwM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roofErr w:type="gramStart"/>
                        <w:r w:rsidRPr="00194DF1">
                          <w:rPr>
                            <w:rFonts w:ascii="Times New Roman" w:eastAsia="MS Mincho" w:hAnsi="Times New Roman" w:cs="Times New Roman"/>
                            <w:color w:val="000000"/>
                            <w:kern w:val="24"/>
                            <w:sz w:val="20"/>
                            <w:szCs w:val="20"/>
                          </w:rPr>
                          <w:t>Calculation</w:t>
                        </w:r>
                        <w:r>
                          <w:rPr>
                            <w:rFonts w:ascii="Times New Roman" w:eastAsia="MS Mincho" w:hAnsi="Times New Roman" w:cs="Times New Roman" w:hint="eastAsia"/>
                            <w:color w:val="000000"/>
                            <w:kern w:val="24"/>
                            <w:sz w:val="20"/>
                            <w:szCs w:val="20"/>
                            <w:vertAlign w:val="superscript"/>
                          </w:rPr>
                          <w:t>(</w:t>
                        </w:r>
                        <w:proofErr w:type="gramEnd"/>
                        <w:r>
                          <w:rPr>
                            <w:rFonts w:ascii="Times New Roman" w:eastAsia="MS Mincho" w:hAnsi="Times New Roman" w:cs="Times New Roman" w:hint="eastAsia"/>
                            <w:color w:val="000000"/>
                            <w:kern w:val="24"/>
                            <w:sz w:val="20"/>
                            <w:szCs w:val="20"/>
                            <w:vertAlign w:val="superscript"/>
                          </w:rPr>
                          <w:t>9</w:t>
                        </w:r>
                        <w:r w:rsidRPr="00C3286D">
                          <w:rPr>
                            <w:rFonts w:ascii="Times New Roman" w:eastAsia="MS Mincho" w:hAnsi="Times New Roman" w:cs="Times New Roman" w:hint="eastAsia"/>
                            <w:color w:val="000000"/>
                            <w:kern w:val="24"/>
                            <w:sz w:val="20"/>
                            <w:szCs w:val="20"/>
                            <w:vertAlign w:val="superscript"/>
                          </w:rPr>
                          <w:t>)</w:t>
                        </w:r>
                      </w:p>
                    </w:txbxContent>
                  </v:textbox>
                </v:rect>
                <v:rect id="正方形/長方形 157" o:spid="_x0000_s1033" style="position:absolute;left:24080;top:59821;width:12858;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qK8MA&#10;AADcAAAADwAAAGRycy9kb3ducmV2LnhtbERPTWvCQBC9F/wPywje6sZCtU3dBCktCBalqQePQ3aa&#10;BLOzYXebxH/vFgRv83ifs85H04qenG8sK1jMExDEpdUNVwqOP5+PLyB8QNbYWiYFF/KQZ5OHNaba&#10;DvxNfREqEUPYp6igDqFLpfRlTQb93HbEkfu1zmCI0FVSOxxiuGnlU5IspcGGY0ONHb3XVJ6LP6PA&#10;HppLu3Gv+/6LVqfdISTDuPxQajYdN28gAo3hLr65tzrOf1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3qK8MAAADcAAAADwAAAAAAAAAAAAAAAACYAgAAZHJzL2Rv&#10;d25yZXYueG1sUEsFBgAAAAAEAAQA9QAAAIgDA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sidRPr="00194DF1">
                          <w:rPr>
                            <w:rFonts w:ascii="Times New Roman" w:eastAsia="MS Mincho" w:hAnsi="Times New Roman" w:cs="Times New Roman"/>
                            <w:color w:val="000000"/>
                            <w:kern w:val="24"/>
                            <w:sz w:val="20"/>
                            <w:szCs w:val="20"/>
                            <w:lang w:val="en-GB"/>
                          </w:rPr>
                          <w:t>End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8" o:spid="_x0000_s1034" type="#_x0000_t34" style="position:absolute;left:18734;top:10124;width:125;height:5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XcmsYAAADcAAAADwAAAGRycy9kb3ducmV2LnhtbESPT2vCQBDF7wW/wzKCt7qp4B9SVymC&#10;oAcptfXgbchOk5DsbMyuun5751DobYb35r3fLNfJtepGfag9G3gbZ6CIC29rLg38fG9fF6BCRLbY&#10;eiYDDwqwXg1elphbf+cvuh1jqSSEQ44Gqhi7XOtQVOQwjH1HLNqv7x1GWftS2x7vEu5aPcmymXZY&#10;szRU2NGmoqI5Xp2Bc9o011OD889LepTzbrbn6eFszGiYPt5BRUrx3/x3vbOCPxVaeUYm0K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F3JrGAAAA3AAAAA8AAAAAAAAA&#10;AAAAAAAAoQIAAGRycy9kb3ducmV2LnhtbFBLBQYAAAAABAAEAPkAAACUAwAAAAA=&#10;" adj="388800" strokecolor="black [3213]" strokeweight=".5pt"/>
                <v:shapetype id="_x0000_t202" coordsize="21600,21600" o:spt="202" path="m,l,21600r21600,l21600,xe">
                  <v:stroke joinstyle="miter"/>
                  <v:path gradientshapeok="t" o:connecttype="rect"/>
                </v:shapetype>
                <v:shape id="テキスト ボックス 20" o:spid="_x0000_s1035" type="#_x0000_t202" style="position:absolute;left:15089;top:11804;width:9137;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yn8EA&#10;AADcAAAADwAAAGRycy9kb3ducmV2LnhtbERP32vCMBB+F/Y/hBvsTVMFxVajyGBsLwOtg/l4NGcb&#10;bC6lyUz33xtB8O0+vp+33g62FVfqvXGsYDrJQBBXThuuFfwcP8ZLED4ga2wdk4J/8rDdvIzWWGgX&#10;+UDXMtQihbAvUEETQldI6auGLPqJ64gTd3a9xZBgX0vdY0zhtpWzLFtIi4ZTQ4MdvTdUXco/qyDu&#10;829z/jyZWFo7k79zxyGelHp7HXYrEIGG8BQ/3F86zZ/ncH8mX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cp/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hint="eastAsia"/>
                            <w:color w:val="000000"/>
                            <w:kern w:val="24"/>
                            <w:sz w:val="20"/>
                            <w:szCs w:val="20"/>
                          </w:rPr>
                          <w:t xml:space="preserve">  6 to 36 hours</w:t>
                        </w:r>
                      </w:p>
                    </w:txbxContent>
                  </v:textbox>
                </v:shape>
                <v:shape id="カギ線コネクタ 160" o:spid="_x0000_s1036" type="#_x0000_t34" style="position:absolute;left:18734;top:15785;width:127;height:53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8aIcYAAADcAAAADwAAAGRycy9kb3ducmV2LnhtbESPT2vCQBDF70K/wzKF3nTTQqNEVxGh&#10;0B6K1D8Hb0N2TEKys2l21fXbdw5CbzO8N+/9ZrFKrlNXGkLj2cDrJANFXHrbcGXgsP8Yz0CFiGyx&#10;80wG7hRgtXwaLbCw/sY/dN3FSkkIhwIN1DH2hdahrMlhmPieWLSzHxxGWYdK2wFvEu46/ZZluXbY&#10;sDTU2NOmprLdXZyBU9q0l2OL0+1vulfTPv/i9++TMS/PaT0HFSnFf/Pj+tMKfi7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GiHGAAAA3AAAAA8AAAAAAAAA&#10;AAAAAAAAoQIAAGRycy9kb3ducmV2LnhtbFBLBQYAAAAABAAEAPkAAACUAwAAAAA=&#10;" adj="388800" strokecolor="black [3213]" strokeweight=".5pt"/>
                <v:shape id="テキスト ボックス 21" o:spid="_x0000_s1037" type="#_x0000_t202" style="position:absolute;left:14869;top:17075;width:7404;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0JMEA&#10;AADcAAAADwAAAGRycy9kb3ducmV2LnhtbERP32vCMBB+F/Y/hBvsTVOFiatGkcFwLwOtA/t4NGcb&#10;bC6liab77xdB8O0+vp+32gy2FTfqvXGsYDrJQBBXThuuFfwev8YLED4ga2wdk4I/8rBZv4xWmGsX&#10;+UC3ItQihbDPUUETQpdL6auGLPqJ64gTd3a9xZBgX0vdY0zhtpWzLJtLi4ZTQ4MdfTZUXYqrVRD3&#10;Hz/mvCtNLKydydO74xBLpd5eh+0SRKAhPMUP97dO8+dTuD+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tCT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5 min</w:t>
                        </w:r>
                      </w:p>
                    </w:txbxContent>
                  </v:textbox>
                </v:shape>
                <v:rect id="Rectangle 57" o:spid="_x0000_s1038" style="position:absolute;left:42588;top:11414;width:18856;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v:textbox>
                    <w:txbxContent>
                      <w:p w:rsidR="00A350B9" w:rsidRPr="00194DF1" w:rsidRDefault="00A350B9" w:rsidP="00C27F9F">
                        <w:pPr>
                          <w:pStyle w:val="NormalWeb"/>
                          <w:spacing w:before="0" w:beforeAutospacing="0" w:after="0" w:afterAutospacing="0"/>
                          <w:jc w:val="left"/>
                          <w:rPr>
                            <w:rFonts w:ascii="Times New Roman" w:hAnsi="Times New Roman" w:cs="Times New Roman"/>
                          </w:rPr>
                        </w:pPr>
                        <w:proofErr w:type="gramStart"/>
                        <w:r w:rsidRPr="00194DF1">
                          <w:rPr>
                            <w:rFonts w:ascii="Times New Roman" w:hAnsi="Times New Roman" w:cs="Times New Roman"/>
                            <w:color w:val="000000"/>
                            <w:kern w:val="24"/>
                            <w:sz w:val="20"/>
                            <w:szCs w:val="20"/>
                          </w:rPr>
                          <w:t>(2)</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Low–Medium–High– Medium phase for class 2 and 3.</w:t>
                        </w:r>
                        <w:proofErr w:type="gramEnd"/>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Two times of Low–Medium– Low phase for class 1. </w:t>
                        </w:r>
                      </w:p>
                      <w:p w:rsidR="00A350B9" w:rsidRPr="00194DF1" w:rsidRDefault="00A350B9" w:rsidP="00C27F9F">
                        <w:pPr>
                          <w:pStyle w:val="NormalWeb"/>
                          <w:spacing w:before="0" w:beforeAutospacing="0" w:after="0" w:afterAutospacing="0"/>
                          <w:jc w:val="left"/>
                          <w:rPr>
                            <w:rFonts w:ascii="Times New Roman" w:hAnsi="Times New Roman" w:cs="Times New Roman"/>
                          </w:rPr>
                        </w:pPr>
                        <w:r w:rsidRPr="00194DF1">
                          <w:rPr>
                            <w:rFonts w:ascii="Times New Roman" w:hAnsi="Times New Roman" w:cs="Times New Roman"/>
                            <w:color w:val="000000"/>
                            <w:kern w:val="24"/>
                            <w:sz w:val="20"/>
                            <w:szCs w:val="20"/>
                          </w:rPr>
                          <w:t xml:space="preserve">Start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xml:space="preserve">. </w:t>
                        </w:r>
                        <w:proofErr w:type="gramStart"/>
                        <w:r w:rsidRPr="00194DF1">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roofErr w:type="gramEnd"/>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v:textbox>
                </v:rect>
                <v:rect id="Rectangle 2" o:spid="_x0000_s1039" style="position:absolute;left:42528;top:5088;width:18898;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LcMA&#10;AADcAAAADwAAAGRycy9kb3ducmV2LnhtbERPzWrCQBC+F3yHZQQvRTfaEjW6imgLqTejDzBmxySa&#10;nQ3ZVdO37xYKvc3H9zvLdWdq8aDWVZYVjEcRCOLc6ooLBafj53AGwnlkjbVlUvBNDtar3ssSE22f&#10;fKBH5gsRQtglqKD0vkmkdHlJBt3INsSBu9jWoA+wLaRu8RnCTS0nURRLgxWHhhIb2paU37K7UfC1&#10;f9+ftqm83ubV7jWdZpE8xx9KDfrdZgHCU+f/xX/uVIf58Rv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OLcMAAADcAAAADwAAAAAAAAAAAAAAAACYAgAAZHJzL2Rv&#10;d25yZXYueG1sUEsFBgAAAAAEAAQA9QAAAIgDAAAAAA==&#10;" filled="f"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Fuel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18</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40</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00B7307A">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2</w:t>
                        </w:r>
                        <w:r>
                          <w:rPr>
                            <w:rFonts w:ascii="Times New Roman" w:hAnsi="Times New Roman" w:cs="Times New Roman"/>
                            <w:color w:val="000000"/>
                            <w:kern w:val="24"/>
                            <w:sz w:val="20"/>
                            <w:szCs w:val="20"/>
                          </w:rPr>
                          <w:t xml:space="preserve"> per</w:t>
                        </w:r>
                        <w:r w:rsidR="00B11C69">
                          <w:rPr>
                            <w:rFonts w:ascii="Times New Roman" w:hAnsi="Times New Roman" w:cs="Times New Roman"/>
                            <w:color w:val="000000"/>
                            <w:kern w:val="24"/>
                            <w:sz w:val="20"/>
                            <w:szCs w:val="20"/>
                          </w:rPr>
                          <w:t xml:space="preserve"> </w:t>
                        </w:r>
                        <w:r>
                          <w:rPr>
                            <w:rFonts w:ascii="Times New Roman" w:hAnsi="Times New Roman" w:cs="Times New Roman"/>
                            <w:color w:val="000000"/>
                            <w:kern w:val="24"/>
                            <w:sz w:val="20"/>
                            <w:szCs w:val="20"/>
                          </w:rPr>
                          <w:t>cent</w:t>
                        </w:r>
                        <w:r w:rsidRPr="00194DF1">
                          <w:rPr>
                            <w:rFonts w:ascii="Times New Roman" w:hAnsi="Times New Roman" w:cs="Times New Roman"/>
                            <w:color w:val="000000"/>
                            <w:kern w:val="24"/>
                            <w:sz w:val="20"/>
                            <w:szCs w:val="20"/>
                          </w:rPr>
                          <w:t xml:space="preserve"> of nominal tank capacity</w:t>
                        </w:r>
                      </w:p>
                    </w:txbxContent>
                  </v:textbox>
                </v:rect>
                <v:shape id="カギ線コネクタ 164" o:spid="_x0000_s1040" type="#_x0000_t34" style="position:absolute;left:18703;top:25476;width:31;height:556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0EJsIAAADcAAAADwAAAGRycy9kb3ducmV2LnhtbERPTYvCMBC9L/gfwgheFk3VRZZqFFEE&#10;D3qoyp7HZmy720xKE9v6742w4G0e73MWq86UoqHaFZYVjEcRCOLU6oIzBZfzbvgNwnlkjaVlUvAg&#10;B6tl72OBsbYtJ9ScfCZCCLsYFeTeV7GULs3JoBvZijhwN1sb9AHWmdQ1tiHclHISRTNpsODQkGNF&#10;m5zSv9PdKDgmaXGw20vz2ZaJ3PxMf3l/3So16HfrOQhPnX+L/917HebPvuD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0EJsIAAADcAAAADwAAAAAAAAAAAAAA&#10;AAChAgAAZHJzL2Rvd25yZXYueG1sUEsFBgAAAAAEAAQA+QAAAJADAAAAAA==&#10;" adj="1601683" strokecolor="black [3213]" strokeweight=".5pt"/>
                <v:shape id="カギ線コネクタ 166" o:spid="_x0000_s1041" type="#_x0000_t34" style="position:absolute;left:18703;top:31036;width:75;height:71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PTsIAAADcAAAADwAAAGRycy9kb3ducmV2LnhtbERPTWsCMRC9C/0PYQq9SM22yFJWo5R2&#10;S4WeXFu8Dsl0s3QzWZKo6783BcHbPN7nLNej68WRQuw8K3iaFSCItTcdtwq+dx+PLyBiQjbYeyYF&#10;Z4qwXt1NllgZf+ItHZvUihzCsUIFNqWhkjJqSw7jzA/Emfv1wWHKMLTSBDzlcNfL56IopcOOc4PF&#10;gd4s6b/m4BRM7df8Xe91s6vrw8DTegw/n1aph/vxdQEi0Zhu4qt7Y/L8soT/Z/IFc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vPTsIAAADcAAAADwAAAAAAAAAAAAAA&#10;AAChAgAAZHJzL2Rvd25yZXYueG1sUEsFBgAAAAAEAAQA+QAAAJADAAAAAA==&#10;" adj="-658807" strokecolor="black [3213]" strokeweight=".5pt"/>
                <v:shape id="テキスト ボックス 35" o:spid="_x0000_s1042" type="#_x0000_t202" style="position:absolute;left:15089;top:33761;width:8687;height:27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Jy8EA&#10;AADcAAAADwAAAGRycy9kb3ducmV2LnhtbERPTWsCMRC9C/6HMEJvmlWo1dUoIoi9FNpV0OOwGXeD&#10;m8myiWb775tCobd5vM9Zb3vbiCd13jhWMJ1kIIhLpw1XCs6nw3gBwgdkjY1jUvBNHrab4WCNuXaR&#10;v+hZhEqkEPY5KqhDaHMpfVmTRT9xLXHibq6zGBLsKqk7jCncNnKWZXNp0XBqqLGlfU3lvXhYBfFz&#10;+WFux6uJhbUzeXl1HOJVqZdRv1uBCNSHf/Gf+12n+fM3+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icv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7 min </w:t>
                        </w:r>
                        <w:r w:rsidRPr="00194DF1">
                          <w:rPr>
                            <w:rFonts w:ascii="Times New Roman" w:hAnsi="Times New Roman" w:cs="Times New Roman"/>
                            <w:color w:val="000000"/>
                            <w:kern w:val="24"/>
                            <w:position w:val="6"/>
                            <w:sz w:val="20"/>
                            <w:szCs w:val="20"/>
                            <w:vertAlign w:val="superscript"/>
                          </w:rPr>
                          <w:t>(</w:t>
                        </w:r>
                        <w:r>
                          <w:rPr>
                            <w:rFonts w:ascii="Times New Roman" w:hAnsi="Times New Roman" w:cs="Times New Roman" w:hint="eastAsia"/>
                            <w:color w:val="000000"/>
                            <w:kern w:val="24"/>
                            <w:position w:val="6"/>
                            <w:sz w:val="20"/>
                            <w:szCs w:val="20"/>
                            <w:vertAlign w:val="superscript"/>
                          </w:rPr>
                          <w:t>4</w:t>
                        </w:r>
                        <w:r w:rsidRPr="00194DF1">
                          <w:rPr>
                            <w:rFonts w:ascii="Times New Roman" w:hAnsi="Times New Roman" w:cs="Times New Roman"/>
                            <w:color w:val="000000"/>
                            <w:kern w:val="24"/>
                            <w:position w:val="6"/>
                            <w:sz w:val="20"/>
                            <w:szCs w:val="20"/>
                            <w:vertAlign w:val="superscript"/>
                          </w:rPr>
                          <w:t>)</w:t>
                        </w:r>
                      </w:p>
                    </w:txbxContent>
                  </v:textbox>
                </v:shape>
                <v:rect id="Rectangle 57" o:spid="_x0000_s1043" style="position:absolute;left:42468;top:30240;width:18777;height:8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cXMYA&#10;AADcAAAADwAAAGRycy9kb3ducmV2LnhtbESPwW7CQAxE75X4h5WRuFSwKapSSFkQoq2UcmvKB5is&#10;mwSy3ii7hfD3+FCpN1sznnlebQbXqgv1ofFs4GmWgCIuvW24MnD4/pguQIWIbLH1TAZuFGCzHj2s&#10;MLP+yl90KWKlJIRDhgbqGLtM61DW5DDMfEcs2o/vHUZZ+0rbHq8S7lo9T5JUO2xYGmrsaFdTeS5+&#10;nYHP/fP+sMv16bxs3h7zlyLRx/TdmMl42L6CijTEf/PfdW4FPxVaeUYm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FcXMYAAADcAAAADwAAAAAAAAAAAAAAAACYAgAAZHJz&#10;L2Rvd25yZXYueG1sUEsFBgAAAAAEAAQA9QAAAIsDAAAAAA==&#10;" filled="f" stroked="f">
                  <v:textbox style="mso-fit-shape-to-text:t">
                    <w:txbxContent>
                      <w:p w:rsidR="00A350B9" w:rsidRPr="00194DF1" w:rsidRDefault="00A350B9" w:rsidP="003076B0">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4</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Within 7 minutes of the end of the test drive and within 2 minutes of the engine </w:t>
                        </w:r>
                        <w:proofErr w:type="gramStart"/>
                        <w:r w:rsidRPr="00194DF1">
                          <w:rPr>
                            <w:rFonts w:ascii="Times New Roman" w:hAnsi="Times New Roman" w:cs="Times New Roman"/>
                            <w:color w:val="000000"/>
                            <w:kern w:val="24"/>
                            <w:sz w:val="20"/>
                            <w:szCs w:val="20"/>
                          </w:rPr>
                          <w:t>being switched off</w:t>
                        </w:r>
                        <w:proofErr w:type="gramEnd"/>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 </w:t>
                        </w:r>
                      </w:p>
                      <w:p w:rsidR="00A350B9" w:rsidRPr="00194DF1" w:rsidRDefault="00A350B9" w:rsidP="0021140D">
                        <w:pPr>
                          <w:pStyle w:val="NormalWeb"/>
                          <w:spacing w:before="0" w:beforeAutospacing="0" w:after="0" w:afterAutospacing="0"/>
                          <w:rPr>
                            <w:rFonts w:ascii="Times New Roman" w:hAnsi="Times New Roman" w:cs="Times New Roman"/>
                          </w:rPr>
                        </w:pPr>
                      </w:p>
                    </w:txbxContent>
                  </v:textbox>
                </v:rect>
                <v:rect id="Rectangle 46" o:spid="_x0000_s1044" style="position:absolute;left:42530;top:36727;width:1891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5x8MA&#10;AADcAAAADwAAAGRycy9kb3ducmV2LnhtbERPzWrCQBC+C77DMoIXqRtLiTW6itgWojdjHmDMTpPU&#10;7GzIrpq+fbcgeJuP73dWm9404kadqy0rmE0jEMSF1TWXCvLT18s7COeRNTaWScEvOdish4MVJtre&#10;+Ui3zJcihLBLUEHlfZtI6YqKDLqpbYkD9207gz7ArpS6w3sIN418jaJYGqw5NFTY0q6i4pJdjYL9&#10;4e2Q71L5c1nUH5N0nkXyHH8qNR712yUIT71/ih/uVIf58QL+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35x8MAAADcAAAADwAAAAAAAAAAAAAAAACYAgAAZHJzL2Rv&#10;d25yZXYueG1sUEsFBgAAAAAEAAQA9QAAAIgDAAAAAA==&#10;" filled="f" stroked="f">
                  <v:textbox style="mso-fit-shape-to-text:t">
                    <w:txbxContent>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w:t>
                        </w:r>
                        <w:r w:rsidRPr="002B3EC7">
                          <w:rPr>
                            <w:rFonts w:ascii="Times New Roman" w:hAnsi="Times New Roman" w:cs="Times New Roman" w:hint="eastAsia"/>
                            <w:color w:val="000000"/>
                            <w:kern w:val="24"/>
                            <w:sz w:val="20"/>
                            <w:szCs w:val="20"/>
                            <w:lang w:val="fr-CH"/>
                          </w:rPr>
                          <w:t>5</w:t>
                        </w:r>
                        <w:r w:rsidRPr="002B3EC7">
                          <w:rPr>
                            <w:rFonts w:ascii="Times New Roman" w:hAnsi="Times New Roman" w:cs="Times New Roman"/>
                            <w:color w:val="000000"/>
                            <w:kern w:val="24"/>
                            <w:sz w:val="20"/>
                            <w:szCs w:val="20"/>
                            <w:lang w:val="fr-CH"/>
                          </w:rPr>
                          <w:t>)</w:t>
                        </w:r>
                        <w:r w:rsidR="00C27F9F">
                          <w:rPr>
                            <w:rFonts w:ascii="Times New Roman" w:hAnsi="Times New Roman" w:cs="Times New Roman"/>
                            <w:color w:val="000000"/>
                            <w:kern w:val="24"/>
                            <w:sz w:val="20"/>
                            <w:szCs w:val="20"/>
                            <w:lang w:val="fr-CH"/>
                          </w:rPr>
                          <w:t xml:space="preserve"> </w:t>
                        </w:r>
                        <w:r w:rsidRPr="002B3EC7">
                          <w:rPr>
                            <w:rFonts w:ascii="Times New Roman" w:hAnsi="Times New Roman" w:cs="Times New Roman"/>
                            <w:color w:val="000000"/>
                            <w:kern w:val="24"/>
                            <w:sz w:val="20"/>
                            <w:szCs w:val="20"/>
                            <w:lang w:val="fr-CH"/>
                          </w:rPr>
                          <w:t xml:space="preserve">Min. </w:t>
                        </w:r>
                        <w:proofErr w:type="spellStart"/>
                        <w:r w:rsidRPr="002B3EC7">
                          <w:rPr>
                            <w:rFonts w:ascii="Times New Roman" w:hAnsi="Times New Roman" w:cs="Times New Roman"/>
                            <w:color w:val="000000"/>
                            <w:kern w:val="24"/>
                            <w:sz w:val="20"/>
                            <w:szCs w:val="20"/>
                            <w:lang w:val="fr-CH"/>
                          </w:rPr>
                          <w:t>temp</w:t>
                        </w:r>
                        <w:proofErr w:type="spellEnd"/>
                        <w:r w:rsidRPr="002B3EC7">
                          <w:rPr>
                            <w:rFonts w:ascii="Times New Roman" w:hAnsi="Times New Roman" w:cs="Times New Roman"/>
                            <w:color w:val="000000"/>
                            <w:kern w:val="24"/>
                            <w:sz w:val="20"/>
                            <w:szCs w:val="20"/>
                            <w:lang w:val="fr-CH"/>
                          </w:rPr>
                          <w:t>. = 23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 xml:space="preserve">Max. </w:t>
                        </w:r>
                        <w:proofErr w:type="spellStart"/>
                        <w:r w:rsidRPr="002B3EC7">
                          <w:rPr>
                            <w:rFonts w:ascii="Times New Roman" w:hAnsi="Times New Roman" w:cs="Times New Roman"/>
                            <w:color w:val="000000"/>
                            <w:kern w:val="24"/>
                            <w:sz w:val="20"/>
                            <w:szCs w:val="20"/>
                            <w:lang w:val="fr-CH"/>
                          </w:rPr>
                          <w:t>temp</w:t>
                        </w:r>
                        <w:proofErr w:type="spellEnd"/>
                        <w:r w:rsidRPr="002B3EC7">
                          <w:rPr>
                            <w:rFonts w:ascii="Times New Roman" w:hAnsi="Times New Roman" w:cs="Times New Roman"/>
                            <w:color w:val="000000"/>
                            <w:kern w:val="24"/>
                            <w:sz w:val="20"/>
                            <w:szCs w:val="20"/>
                            <w:lang w:val="fr-CH"/>
                          </w:rPr>
                          <w:t>. = 31 °C</w:t>
                        </w:r>
                      </w:p>
                      <w:p w:rsidR="00A350B9" w:rsidRPr="002B3EC7" w:rsidRDefault="00A350B9" w:rsidP="0021140D">
                        <w:pPr>
                          <w:pStyle w:val="NormalWeb"/>
                          <w:spacing w:before="0" w:beforeAutospacing="0" w:after="0" w:afterAutospacing="0"/>
                          <w:rPr>
                            <w:rFonts w:ascii="Times New Roman" w:hAnsi="Times New Roman" w:cs="Times New Roman"/>
                            <w:lang w:val="fr-CH"/>
                          </w:rPr>
                        </w:pPr>
                        <w:r w:rsidRPr="002B3EC7">
                          <w:rPr>
                            <w:rFonts w:ascii="Times New Roman" w:hAnsi="Times New Roman" w:cs="Times New Roman"/>
                            <w:color w:val="000000"/>
                            <w:kern w:val="24"/>
                            <w:sz w:val="20"/>
                            <w:szCs w:val="20"/>
                            <w:lang w:val="fr-CH"/>
                          </w:rPr>
                          <w:t>Duration = 60 min ±0.5 min</w:t>
                        </w:r>
                      </w:p>
                    </w:txbxContent>
                  </v:textbox>
                </v:rect>
                <v:rect id="Rectangle 48" o:spid="_x0000_s1045" style="position:absolute;left:42526;top:47982;width:18904;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Gh8YA&#10;AADcAAAADwAAAGRycy9kb3ducmV2LnhtbESPwW7CQAxE75X4h5WReqnKhqoibWBBCFop5daUD3Cz&#10;JglkvVF2C+Hv8aESN1sznnlerAbXqjP1ofFsYDpJQBGX3jZcGdj/fD6/gQoR2WLrmQxcKcBqOXpY&#10;YGb9hb/pXMRKSQiHDA3UMXaZ1qGsyWGY+I5YtIPvHUZZ+0rbHi8S7lr9kiQz7bBhaaixo01N5an4&#10;cwa+dq+7/SbXx9N7s33K0yLRv7MPYx7Hw3oOKtIQ7+b/69wKfir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7Gh8YAAADcAAAADwAAAAAAAAAAAAAAAACYAgAAZHJz&#10;L2Rvd25yZXYueG1sUEsFBgAAAAAEAAQA9QAAAIsDAAAAAA==&#10;" filled="f"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6</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Start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 20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Max.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xml:space="preserve">. </w:t>
                        </w:r>
                        <w:proofErr w:type="gramStart"/>
                        <w:r w:rsidRPr="00194DF1">
                          <w:rPr>
                            <w:rFonts w:ascii="Times New Roman" w:hAnsi="Times New Roman" w:cs="Times New Roman"/>
                            <w:color w:val="000000"/>
                            <w:kern w:val="24"/>
                            <w:sz w:val="20"/>
                            <w:szCs w:val="20"/>
                          </w:rPr>
                          <w:t>= 35 °C</w:t>
                        </w:r>
                        <w:proofErr w:type="gramEnd"/>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 xml:space="preserve">Delta </w:t>
                        </w:r>
                        <w:proofErr w:type="gramStart"/>
                        <w:r w:rsidRPr="00194DF1">
                          <w:rPr>
                            <w:rFonts w:ascii="Times New Roman" w:hAnsi="Times New Roman" w:cs="Times New Roman"/>
                            <w:color w:val="000000"/>
                            <w:kern w:val="24"/>
                            <w:sz w:val="20"/>
                            <w:szCs w:val="20"/>
                          </w:rPr>
                          <w:t>temp</w:t>
                        </w:r>
                        <w:proofErr w:type="gramEnd"/>
                        <w:r w:rsidRPr="00194DF1">
                          <w:rPr>
                            <w:rFonts w:ascii="Times New Roman" w:hAnsi="Times New Roman" w:cs="Times New Roman"/>
                            <w:color w:val="000000"/>
                            <w:kern w:val="24"/>
                            <w:sz w:val="20"/>
                            <w:szCs w:val="20"/>
                          </w:rPr>
                          <w:t>. =15 °C</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Duration = 24</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hours</w:t>
                        </w:r>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Number of diurnals = 2 days</w:t>
                        </w:r>
                      </w:p>
                    </w:txbxContent>
                  </v:textbox>
                </v:rect>
                <v:rect id="Rectangle 48" o:spid="_x0000_s1046" style="position:absolute;left:42526;top:56671;width:18910;height: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jHMMA&#10;AADcAAAADwAAAGRycy9kb3ducmV2LnhtbERPzWrCQBC+F3yHZYReSrNJKVrTrEFsC6k3ow8wZqdJ&#10;NDsbsltN394VCt7m4/udLB9NJ840uNaygiSKQRBXVrdcK9jvvp7fQDiPrLGzTAr+yEG+nDxkmGp7&#10;4S2dS1+LEMIuRQWN930qpasaMugi2xMH7scOBn2AQy31gJcQbjr5EsczabDl0NBgT+uGqlP5axR8&#10;b143+3Uhj6dF+/FUzMtYHmafSj1Ox9U7CE+jv4v/3YUO8+cJ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jHMMAAADcAAAADwAAAAAAAAAAAAAAAACYAgAAZHJzL2Rv&#10;d25yZXYueG1sUEsFBgAAAAAEAAQA9QAAAIgDAAAAAA==&#10;" filled="f"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9</w:t>
                        </w:r>
                        <w:r w:rsidRPr="00194DF1">
                          <w:rPr>
                            <w:rFonts w:ascii="Times New Roman" w:hAnsi="Times New Roman" w:cs="Times New Roman"/>
                            <w:color w:val="000000"/>
                            <w:kern w:val="24"/>
                            <w:sz w:val="20"/>
                            <w:szCs w:val="20"/>
                          </w:rPr>
                          <w:t>)</w:t>
                        </w:r>
                        <w:r w:rsidR="00C27F9F">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D1</w:t>
                        </w:r>
                        <w:r w:rsidRPr="00194DF1">
                          <w:rPr>
                            <w:rFonts w:ascii="Times New Roman" w:hAnsi="Times New Roman" w:cs="Times New Roman"/>
                            <w:color w:val="000000"/>
                            <w:kern w:val="24"/>
                            <w:sz w:val="20"/>
                            <w:szCs w:val="20"/>
                          </w:rPr>
                          <w:t xml:space="preserve"> + M</w:t>
                        </w:r>
                        <w:r w:rsidRPr="00194DF1">
                          <w:rPr>
                            <w:rFonts w:ascii="Times New Roman" w:hAnsi="Times New Roman" w:cs="Times New Roman"/>
                            <w:color w:val="000000"/>
                            <w:kern w:val="24"/>
                            <w:position w:val="-5"/>
                            <w:sz w:val="20"/>
                            <w:szCs w:val="20"/>
                            <w:vertAlign w:val="subscript"/>
                          </w:rPr>
                          <w:t>D2</w:t>
                        </w:r>
                        <w:r w:rsidR="00E02DCB">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 xml:space="preserve"> 2PF ≤ 2.0 g/test</w:t>
                        </w:r>
                      </w:p>
                      <w:p w:rsidR="00A350B9" w:rsidRPr="00194DF1" w:rsidRDefault="00A350B9" w:rsidP="0021140D">
                        <w:pPr>
                          <w:pStyle w:val="NormalWeb"/>
                          <w:spacing w:before="0" w:beforeAutospacing="0" w:after="0" w:afterAutospacing="0"/>
                          <w:rPr>
                            <w:rFonts w:ascii="Times New Roman" w:hAnsi="Times New Roman" w:cs="Times New Roman"/>
                          </w:rPr>
                        </w:pPr>
                        <w:proofErr w:type="gramStart"/>
                        <w:r w:rsidRPr="00194DF1">
                          <w:rPr>
                            <w:rFonts w:ascii="Times New Roman" w:hAnsi="Times New Roman" w:cs="Times New Roman"/>
                            <w:color w:val="000000"/>
                            <w:kern w:val="24"/>
                            <w:sz w:val="20"/>
                            <w:szCs w:val="20"/>
                          </w:rPr>
                          <w:t>or</w:t>
                        </w:r>
                        <w:proofErr w:type="gramEnd"/>
                      </w:p>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w:t>
                        </w:r>
                        <w:r w:rsidRPr="00194DF1">
                          <w:rPr>
                            <w:rFonts w:ascii="Times New Roman" w:hAnsi="Times New Roman" w:cs="Times New Roman"/>
                            <w:color w:val="000000"/>
                            <w:kern w:val="24"/>
                            <w:position w:val="-5"/>
                            <w:sz w:val="20"/>
                            <w:szCs w:val="20"/>
                            <w:vertAlign w:val="subscript"/>
                          </w:rPr>
                          <w:t>HS</w:t>
                        </w:r>
                        <w:r w:rsidRPr="00194DF1">
                          <w:rPr>
                            <w:rFonts w:ascii="Times New Roman" w:hAnsi="Times New Roman" w:cs="Times New Roman"/>
                            <w:color w:val="000000"/>
                            <w:kern w:val="24"/>
                            <w:sz w:val="20"/>
                            <w:szCs w:val="20"/>
                          </w:rPr>
                          <w:t xml:space="preserve"> + M</w:t>
                        </w:r>
                        <w:proofErr w:type="spellStart"/>
                        <w:r w:rsidRPr="00194DF1">
                          <w:rPr>
                            <w:rFonts w:ascii="Times New Roman" w:hAnsi="Times New Roman" w:cs="Times New Roman"/>
                            <w:color w:val="000000"/>
                            <w:kern w:val="24"/>
                            <w:position w:val="-5"/>
                            <w:sz w:val="20"/>
                            <w:szCs w:val="20"/>
                            <w:vertAlign w:val="subscript"/>
                          </w:rPr>
                          <w:t>D_max</w:t>
                        </w:r>
                        <w:proofErr w:type="spellEnd"/>
                        <w:r w:rsidR="00E02DCB">
                          <w:rPr>
                            <w:rFonts w:ascii="Times New Roman" w:hAnsi="Times New Roman" w:cs="Times New Roman"/>
                            <w:color w:val="000000"/>
                            <w:kern w:val="24"/>
                            <w:sz w:val="20"/>
                            <w:szCs w:val="20"/>
                          </w:rPr>
                          <w:t xml:space="preserve"> + PF ≤ </w:t>
                        </w:r>
                        <w:r w:rsidRPr="00194DF1">
                          <w:rPr>
                            <w:rFonts w:ascii="Times New Roman" w:hAnsi="Times New Roman" w:cs="Times New Roman"/>
                            <w:color w:val="000000"/>
                            <w:kern w:val="24"/>
                            <w:sz w:val="20"/>
                            <w:szCs w:val="20"/>
                          </w:rPr>
                          <w:t>limit val</w:t>
                        </w:r>
                        <w:r w:rsidR="00B7307A">
                          <w:rPr>
                            <w:rFonts w:ascii="Times New Roman" w:hAnsi="Times New Roman" w:cs="Times New Roman"/>
                            <w:color w:val="000000"/>
                            <w:kern w:val="24"/>
                            <w:sz w:val="20"/>
                            <w:szCs w:val="20"/>
                          </w:rPr>
                          <w:t>ue determined by CP</w:t>
                        </w:r>
                      </w:p>
                    </w:txbxContent>
                  </v:textbox>
                </v:rect>
                <v:rect id="Rectangle 47" o:spid="_x0000_s1047" style="position:absolute;top:21998;width:134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DzMEA&#10;AADcAAAADwAAAGRycy9kb3ducmV2LnhtbERPTYvCMBC9L/gfwgje1tQKq1SjyMKCR60ieBuasa02&#10;k9pEbf31G0HwNo/3OfNlaypxp8aVlhWMhhEI4szqknMF+93f9xSE88gaK8ukoCMHy0Xva46Jtg/e&#10;0j31uQgh7BJUUHhfJ1K6rCCDbmhr4sCdbGPQB9jkUjf4COGmknEU/UiDJYeGAmv6LSi7pDejIPbP&#10;c7e5nux0fNTl/rDpVt0uVWrQb1czEJ5a/xG/3Wsd5k9ieD0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8zBAAAA3AAAAA8AAAAAAAAAAAAAAAAAmAIAAGRycy9kb3du&#10;cmV2LnhtbFBLBQYAAAAABAAEAPUAAACGAwAAAAA=&#10;" filled="f" strokecolor="black [3213]">
                  <v:textbox style="mso-fit-shape-to-text:t">
                    <w:txbxContent>
                      <w:p w:rsidR="00A350B9" w:rsidRPr="007F150F"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Canister </w:t>
                        </w:r>
                        <w:r>
                          <w:rPr>
                            <w:rFonts w:ascii="Times New Roman" w:hAnsi="Times New Roman" w:cs="Times New Roman"/>
                            <w:color w:val="000000"/>
                            <w:kern w:val="24"/>
                            <w:sz w:val="20"/>
                            <w:szCs w:val="20"/>
                            <w:u w:val="single"/>
                            <w:lang w:val="en-GB"/>
                          </w:rPr>
                          <w:t>b</w:t>
                        </w:r>
                        <w:r w:rsidRPr="00A11813">
                          <w:rPr>
                            <w:rFonts w:ascii="Times New Roman" w:hAnsi="Times New Roman" w:cs="Times New Roman"/>
                            <w:color w:val="000000"/>
                            <w:kern w:val="24"/>
                            <w:sz w:val="20"/>
                            <w:szCs w:val="20"/>
                            <w:u w:val="single"/>
                            <w:lang w:val="en-GB"/>
                          </w:rPr>
                          <w:t xml:space="preserve">ench </w:t>
                        </w:r>
                        <w:r>
                          <w:rPr>
                            <w:rFonts w:ascii="Times New Roman" w:hAnsi="Times New Roman" w:cs="Times New Roman"/>
                            <w:color w:val="000000"/>
                            <w:kern w:val="24"/>
                            <w:sz w:val="20"/>
                            <w:szCs w:val="20"/>
                            <w:u w:val="single"/>
                            <w:lang w:val="en-GB"/>
                          </w:rPr>
                          <w:t>a</w:t>
                        </w:r>
                        <w:r w:rsidRPr="00A11813">
                          <w:rPr>
                            <w:rFonts w:ascii="Times New Roman" w:hAnsi="Times New Roman" w:cs="Times New Roman"/>
                            <w:color w:val="000000"/>
                            <w:kern w:val="24"/>
                            <w:sz w:val="20"/>
                            <w:szCs w:val="20"/>
                            <w:u w:val="single"/>
                            <w:lang w:val="en-GB"/>
                          </w:rPr>
                          <w:t>g</w:t>
                        </w:r>
                        <w:r>
                          <w:rPr>
                            <w:rFonts w:ascii="Times New Roman" w:hAnsi="Times New Roman" w:cs="Times New Roman"/>
                            <w:color w:val="000000"/>
                            <w:kern w:val="24"/>
                            <w:sz w:val="20"/>
                            <w:szCs w:val="20"/>
                            <w:u w:val="single"/>
                            <w:lang w:val="en-GB"/>
                          </w:rPr>
                          <w:t>e</w:t>
                        </w:r>
                        <w:r w:rsidRPr="00A11813">
                          <w:rPr>
                            <w:rFonts w:ascii="Times New Roman" w:hAnsi="Times New Roman" w:cs="Times New Roman"/>
                            <w:color w:val="000000"/>
                            <w:kern w:val="24"/>
                            <w:sz w:val="20"/>
                            <w:szCs w:val="20"/>
                            <w:u w:val="single"/>
                            <w:lang w:val="en-GB"/>
                          </w:rPr>
                          <w:t>ing</w:t>
                        </w:r>
                      </w:p>
                    </w:txbxContent>
                  </v:textbox>
                </v:rect>
                <v:rect id="Rectangle 54" o:spid="_x0000_s1048" style="position:absolute;top:46313;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c/cQA&#10;AADcAAAADwAAAGRycy9kb3ducmV2LnhtbERP32vCMBB+H+x/CDfYi2jqBjo6o4gwVhkidoKvZ3O2&#10;mc2lNFHr/vpFEPZ2H9/Pm8w6W4sztd44VjAcJCCIC6cNlwq23x/9NxA+IGusHZOCK3mYTR8fJphq&#10;d+ENnfNQihjCPkUFVQhNKqUvKrLoB64hjtzBtRZDhG0pdYuXGG5r+ZIkI2nRcGyosKFFRcUxP1kF&#10;o+XV7Gjdmd7+d3Xg+Wf287XIlHp+6ubvIAJ14V98d2c6zh+/wu2Ze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HP3EAAAA3AAAAA8AAAAAAAAAAAAAAAAAmAIAAGRycy9k&#10;b3ducmV2LnhtbFBLBQYAAAAABAAEAPUAAACJAwAAAAA=&#10;" fillcolor="white [3212]" strokecolor="black [3213]" strokeweight="1pt">
                  <v:textbox style="mso-fit-shape-to-text:t">
                    <w:txbxContent>
                      <w:p w:rsidR="00A350B9" w:rsidRPr="00A11813" w:rsidRDefault="00A350B9" w:rsidP="0021140D">
                        <w:pPr>
                          <w:pStyle w:val="NormalWeb"/>
                          <w:spacing w:before="0" w:beforeAutospacing="0" w:after="0" w:afterAutospacing="0"/>
                          <w:rPr>
                            <w:rFonts w:ascii="Times New Roman" w:hAnsi="Times New Roman" w:cs="Times New Roman"/>
                          </w:rPr>
                        </w:pPr>
                        <w:r w:rsidRPr="00A11813">
                          <w:rPr>
                            <w:rFonts w:ascii="Times New Roman" w:hAnsi="Times New Roman" w:cs="Times New Roman"/>
                            <w:color w:val="000000"/>
                            <w:kern w:val="24"/>
                            <w:sz w:val="20"/>
                            <w:szCs w:val="20"/>
                            <w:u w:val="single"/>
                            <w:lang w:val="en-GB"/>
                          </w:rPr>
                          <w:t xml:space="preserve">Fuel </w:t>
                        </w:r>
                        <w:r>
                          <w:rPr>
                            <w:rFonts w:ascii="Times New Roman" w:hAnsi="Times New Roman" w:cs="Times New Roman" w:hint="eastAsia"/>
                            <w:color w:val="000000"/>
                            <w:kern w:val="24"/>
                            <w:sz w:val="20"/>
                            <w:szCs w:val="20"/>
                            <w:u w:val="single"/>
                            <w:lang w:val="en-GB"/>
                          </w:rPr>
                          <w:t xml:space="preserve">tank </w:t>
                        </w:r>
                        <w:r w:rsidRPr="00A11813">
                          <w:rPr>
                            <w:rFonts w:ascii="Times New Roman" w:hAnsi="Times New Roman" w:cs="Times New Roman"/>
                            <w:color w:val="000000"/>
                            <w:kern w:val="24"/>
                            <w:sz w:val="20"/>
                            <w:szCs w:val="20"/>
                            <w:u w:val="single"/>
                            <w:lang w:val="en-GB"/>
                          </w:rPr>
                          <w:t xml:space="preserve">system </w:t>
                        </w:r>
                        <w:r>
                          <w:rPr>
                            <w:rFonts w:ascii="Times New Roman" w:hAnsi="Times New Roman" w:cs="Times New Roman"/>
                            <w:color w:val="000000"/>
                            <w:kern w:val="24"/>
                            <w:sz w:val="20"/>
                            <w:szCs w:val="20"/>
                            <w:u w:val="single"/>
                            <w:lang w:val="en-GB"/>
                          </w:rPr>
                          <w:t>ageing</w:t>
                        </w:r>
                      </w:p>
                    </w:txbxContent>
                  </v:textbox>
                </v:rect>
                <v:shape id="Textfeld 22" o:spid="_x0000_s1049" type="#_x0000_t202" style="position:absolute;top:54924;width:1332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dScQA&#10;AADcAAAADwAAAGRycy9kb3ducmV2LnhtbERPS2vCQBC+F/wPywi96cZSokRXEVHa0h7a+LoO2TEb&#10;zM6m2a2m/74rCL3Nx/ec2aKztbhQ6yvHCkbDBARx4XTFpYLddjOYgPABWWPtmBT8kofFvPcww0y7&#10;K3/RJQ+liCHsM1RgQmgyKX1hyKIfuoY4cifXWgwRtqXULV5juK3lU5Kk0mLFscFgQytDxTn/sQre&#10;Pl/eTbpuqPz4zveb09qmq+NBqcd+t5yCCNSFf/Hd/arj/PEz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HUnEAAAA3AAAAA8AAAAAAAAAAAAAAAAAmAIAAGRycy9k&#10;b3ducmV2LnhtbFBLBQYAAAAABAAEAPUAAACJAwAAAAA=&#10;" filled="f" strokecolor="black [3213]" strokeweight="1pt">
                  <v:textbox style="mso-fit-shape-to-text:t">
                    <w:txbxContent>
                      <w:p w:rsidR="00A350B9" w:rsidRPr="00194DF1" w:rsidRDefault="00A350B9" w:rsidP="0021140D">
                        <w:pPr>
                          <w:pStyle w:val="NormalWeb"/>
                          <w:spacing w:before="0" w:beforeAutospacing="0" w:after="0" w:afterAutospacing="0"/>
                          <w:jc w:val="center"/>
                          <w:rPr>
                            <w:rFonts w:ascii="Times New Roman" w:hAnsi="Times New Roman" w:cs="Times New Roman"/>
                          </w:rPr>
                        </w:pPr>
                        <w:proofErr w:type="spellStart"/>
                        <w:r w:rsidRPr="00194DF1">
                          <w:rPr>
                            <w:rFonts w:ascii="Times New Roman" w:hAnsi="Times New Roman" w:cs="Times New Roman"/>
                            <w:color w:val="000000"/>
                            <w:kern w:val="24"/>
                            <w:sz w:val="20"/>
                            <w:szCs w:val="20"/>
                            <w:lang w:val="de-DE"/>
                          </w:rPr>
                          <w:t>Permeability</w:t>
                        </w:r>
                        <w:proofErr w:type="spellEnd"/>
                        <w:r w:rsidRPr="00194DF1">
                          <w:rPr>
                            <w:rFonts w:ascii="Times New Roman" w:hAnsi="Times New Roman" w:cs="Times New Roman"/>
                            <w:color w:val="000000"/>
                            <w:kern w:val="24"/>
                            <w:sz w:val="20"/>
                            <w:szCs w:val="20"/>
                            <w:lang w:val="de-DE"/>
                          </w:rPr>
                          <w:t xml:space="preserve"> </w:t>
                        </w:r>
                        <w:proofErr w:type="spellStart"/>
                        <w:proofErr w:type="gramStart"/>
                        <w:r>
                          <w:rPr>
                            <w:rFonts w:ascii="Times New Roman" w:hAnsi="Times New Roman" w:cs="Times New Roman"/>
                            <w:color w:val="000000"/>
                            <w:kern w:val="24"/>
                            <w:sz w:val="20"/>
                            <w:szCs w:val="20"/>
                            <w:lang w:val="de-DE"/>
                          </w:rPr>
                          <w:t>f</w:t>
                        </w:r>
                        <w:r w:rsidRPr="00194DF1">
                          <w:rPr>
                            <w:rFonts w:ascii="Times New Roman" w:hAnsi="Times New Roman" w:cs="Times New Roman"/>
                            <w:color w:val="000000"/>
                            <w:kern w:val="24"/>
                            <w:sz w:val="20"/>
                            <w:szCs w:val="20"/>
                            <w:lang w:val="de-DE"/>
                          </w:rPr>
                          <w:t>actor</w:t>
                        </w:r>
                        <w:proofErr w:type="spellEnd"/>
                        <w:r w:rsidRPr="00194DF1">
                          <w:rPr>
                            <w:rFonts w:ascii="Times New Roman" w:hAnsi="Times New Roman" w:cs="Times New Roman"/>
                            <w:color w:val="000000"/>
                            <w:kern w:val="24"/>
                            <w:sz w:val="20"/>
                            <w:szCs w:val="20"/>
                            <w:lang w:val="de-DE"/>
                          </w:rPr>
                          <w:t xml:space="preserve"> :</w:t>
                        </w:r>
                        <w:proofErr w:type="gramEnd"/>
                      </w:p>
                      <w:p w:rsidR="00A350B9" w:rsidRPr="00194DF1" w:rsidRDefault="00A350B9" w:rsidP="0021140D">
                        <w:pPr>
                          <w:pStyle w:val="NormalWeb"/>
                          <w:spacing w:before="0" w:beforeAutospacing="0" w:after="0" w:afterAutospacing="0"/>
                          <w:jc w:val="center"/>
                          <w:rPr>
                            <w:rFonts w:ascii="Times New Roman" w:hAnsi="Times New Roman" w:cs="Times New Roman"/>
                          </w:rPr>
                        </w:pPr>
                        <w:r w:rsidRPr="00194DF1">
                          <w:rPr>
                            <w:rFonts w:ascii="Times New Roman" w:hAnsi="Times New Roman" w:cs="Times New Roman"/>
                            <w:color w:val="000000"/>
                            <w:kern w:val="24"/>
                            <w:sz w:val="20"/>
                            <w:szCs w:val="20"/>
                            <w:lang w:val="de-DE"/>
                          </w:rPr>
                          <w:t xml:space="preserve"> PF </w:t>
                        </w:r>
                      </w:p>
                    </w:txbxContent>
                  </v:textbox>
                </v:shape>
                <v:rect id="正方形/長方形 175" o:spid="_x0000_s1050" style="position:absolute;left:18734;top:1449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Np8MA&#10;AADcAAAADwAAAGRycy9kb3ducmV2LnhtbERPTWvCQBC9F/wPywje6sZCtU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aNp8MAAADcAAAADwAAAAAAAAAAAAAAAACYAgAAZHJzL2Rv&#10;d25yZXYueG1sUEsFBgAAAAAEAAQA9QAAAIgDAAAAAA==&#10;" fillcolor="white [3201]" strokecolor="black [3200]" strokeweight="1pt">
                  <v:textbo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Pre-conditioning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v:textbox>
                </v:rect>
                <v:rect id="正方形/長方形 176" o:spid="_x0000_s1051" style="position:absolute;left:18734;top:2418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T0MMA&#10;AADcAAAADwAAAGRycy9kb3ducmV2LnhtbERPTWvCQBC9F/oflil4q5t6iDW6CVIUhErFtAePQ3aa&#10;hGZnw+6axH/fFQq9zeN9zqaYTCcGcr61rOBlnoAgrqxuuVbw9bl/fgXhA7LGzjIpuJGHIn982GCm&#10;7chnGspQixjCPkMFTQh9JqWvGjLo57Ynjty3dQZDhK6W2uEYw00nF0mSSoMtx4YGe3prqPopr0aB&#10;PbW3butWH8ORlpf3U0jGKd0pNXuatmsQgabwL/5zH3Scv0z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QT0MMAAADcAAAADwAAAAAAAAAAAAAAAACYAgAAZHJzL2Rv&#10;d25yZXYueG1sUEsFBgAAAAAEAAQA9QAAAIgDAAAAAA==&#10;" fillcolor="white [3201]" strokecolor="black [3200]" strokeweight="1pt">
                  <v:textbox>
                    <w:txbxContent>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Load a</w:t>
                        </w:r>
                        <w:r w:rsidRPr="00194DF1">
                          <w:rPr>
                            <w:rFonts w:ascii="Times New Roman" w:eastAsia="MS Mincho" w:hAnsi="Times New Roman" w:cs="Times New Roman"/>
                            <w:color w:val="000000"/>
                            <w:kern w:val="24"/>
                            <w:sz w:val="20"/>
                            <w:szCs w:val="20"/>
                            <w:lang w:val="en-GB"/>
                          </w:rPr>
                          <w:t xml:space="preserve">ged canister to </w:t>
                        </w:r>
                        <w:r>
                          <w:rPr>
                            <w:rFonts w:ascii="Times New Roman" w:eastAsia="MS Mincho" w:hAnsi="Times New Roman" w:cs="Times New Roman" w:hint="eastAsia"/>
                            <w:color w:val="000000"/>
                            <w:kern w:val="24"/>
                            <w:sz w:val="20"/>
                            <w:szCs w:val="20"/>
                            <w:lang w:val="en-GB"/>
                          </w:rPr>
                          <w:t xml:space="preserve">2 g </w:t>
                        </w:r>
                        <w:r w:rsidRPr="00194DF1">
                          <w:rPr>
                            <w:rFonts w:ascii="Times New Roman" w:eastAsia="MS Mincho" w:hAnsi="Times New Roman" w:cs="Times New Roman"/>
                            <w:color w:val="000000"/>
                            <w:kern w:val="24"/>
                            <w:sz w:val="20"/>
                            <w:szCs w:val="20"/>
                            <w:lang w:val="en-GB"/>
                          </w:rPr>
                          <w:t>breakthrough</w:t>
                        </w:r>
                      </w:p>
                    </w:txbxContent>
                  </v:textbox>
                </v:rect>
                <v:rect id="正方形/長方形 178" o:spid="_x0000_s1052" style="position:absolute;left:18734;top:40831;width:23044;height:3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textbox>
                    <w:txbxContent>
                      <w:p w:rsidR="00A350B9" w:rsidRPr="00194DF1" w:rsidRDefault="00A350B9" w:rsidP="00532306">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Soak between 18</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C</w:t>
                        </w:r>
                        <w:r>
                          <w:rPr>
                            <w:rFonts w:ascii="Times New Roman" w:eastAsia="MS Mincho" w:hAnsi="Times New Roman" w:cs="Times New Roman" w:hint="eastAsia"/>
                            <w:color w:val="000000"/>
                            <w:kern w:val="24"/>
                            <w:sz w:val="20"/>
                            <w:szCs w:val="20"/>
                            <w:lang w:val="en-GB"/>
                          </w:rPr>
                          <w:t xml:space="preserve"> and 22</w:t>
                        </w:r>
                        <w:r>
                          <w:rPr>
                            <w:rFonts w:ascii="Times New Roman" w:eastAsia="MS Mincho" w:hAnsi="Times New Roman" w:cs="Times New Roman"/>
                            <w:color w:val="000000"/>
                            <w:kern w:val="24"/>
                            <w:sz w:val="20"/>
                            <w:szCs w:val="20"/>
                            <w:lang w:val="en-GB"/>
                          </w:rPr>
                          <w:t xml:space="preserve"> </w:t>
                        </w:r>
                        <w:r w:rsidRPr="00194DF1">
                          <w:rPr>
                            <w:rFonts w:ascii="Times New Roman" w:eastAsia="MS Mincho" w:hAnsi="Times New Roman" w:cs="Times New Roman"/>
                            <w:color w:val="000000"/>
                            <w:kern w:val="24"/>
                            <w:sz w:val="20"/>
                            <w:szCs w:val="20"/>
                          </w:rPr>
                          <w:t>°</w:t>
                        </w:r>
                        <w:r w:rsidRPr="00194DF1">
                          <w:rPr>
                            <w:rFonts w:ascii="Times New Roman" w:eastAsia="MS Mincho" w:hAnsi="Times New Roman" w:cs="Times New Roman"/>
                            <w:color w:val="000000"/>
                            <w:kern w:val="24"/>
                            <w:sz w:val="20"/>
                            <w:szCs w:val="20"/>
                            <w:lang w:val="en-GB"/>
                          </w:rPr>
                          <w:t xml:space="preserve">C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9" o:spid="_x0000_s1053" type="#_x0000_t13" style="position:absolute;left:11069;top:25105;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QZcIA&#10;AADcAAAADwAAAGRycy9kb3ducmV2LnhtbERPzWrCQBC+F3yHZQQvxWz0YNvoKkW0iPRi2gcYspNs&#10;SHY2zW40fXtXKPQ2H9/vbHajbcWVel87VrBIUhDEhdM1Vwq+v47zVxA+IGtsHZOCX/Kw206eNphp&#10;d+MLXfNQiRjCPkMFJoQuk9IXhiz6xHXEkStdbzFE2FdS93iL4baVyzRdSYs1xwaDHe0NFU0+WAUf&#10;F3peNHk4/chhyZ++bYbyfFBqNh3f1yACjeFf/Oc+6Tj/5Q0e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FBlwgAAANwAAAAPAAAAAAAAAAAAAAAAAJgCAABkcnMvZG93&#10;bnJldi54bWxQSwUGAAAAAAQABAD1AAAAhwMAAAAA&#10;" adj="15056" fillcolor="white [3201]" strokecolor="black [3200]" strokeweight="1pt">
                  <v:textbox>
                    <w:txbxContent>
                      <w:p w:rsidR="00A350B9" w:rsidRPr="00194DF1" w:rsidRDefault="00A350B9" w:rsidP="0021140D">
                        <w:pPr>
                          <w:rPr>
                            <w:rFonts w:eastAsia="Times New Roman"/>
                          </w:rPr>
                        </w:pPr>
                      </w:p>
                    </w:txbxContent>
                  </v:textbox>
                </v:shape>
                <v:shape id="右矢印 180" o:spid="_x0000_s1054" type="#_x0000_t13" style="position:absolute;left:14257;top:56886;width:2123;height:1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J38MA&#10;AADcAAAADwAAAGRycy9kb3ducmV2LnhtbESPQYvCQAyF74L/YYjgRXSqh0Wqo4i4iyxe7O4PCJ3Y&#10;lnYytTPV+u83B2FvCe/lvS/b/eAa9aAuVJ4NLBcJKOLc24oLA78/n/M1qBCRLTaeycCLAux349EW&#10;U+uffKVHFgslIRxSNFDG2KZah7wkh2HhW2LRbr5zGGXtCm07fEq4a/QqST60w4qlocSWjiXlddY7&#10;A19Xmi3rLJ7vul/xJTR1f/s+GTOdDIcNqEhD/De/r89W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J38MAAADcAAAADwAAAAAAAAAAAAAAAACYAgAAZHJzL2Rv&#10;d25yZXYueG1sUEsFBgAAAAAEAAQA9QAAAIgDAAAAAA==&#10;" adj="15056" fillcolor="white [3201]" strokecolor="black [3200]" strokeweight="1pt">
                  <v:textbox>
                    <w:txbxContent>
                      <w:p w:rsidR="00A350B9" w:rsidRPr="00194DF1" w:rsidRDefault="00A350B9" w:rsidP="0021140D">
                        <w:pPr>
                          <w:rPr>
                            <w:rFonts w:eastAsia="Times New Roman"/>
                          </w:rPr>
                        </w:pPr>
                      </w:p>
                    </w:txbxContent>
                  </v:textbox>
                </v:shape>
                <v:shape id="右矢印 181" o:spid="_x0000_s1055" type="#_x0000_t13" style="position:absolute;left:4502;top:52903;width:2123;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GPMAA&#10;AADcAAAADwAAAGRycy9kb3ducmV2LnhtbERPTYvCMBC9L/gfwgje1rR7cGs1igoVj7tV8Do0Y1ts&#10;JiXJ1vrvzcLC3ubxPme9HU0nBnK+tawgnScgiCurW64VXM7FewbCB2SNnWVS8CQP283kbY25tg/+&#10;pqEMtYgh7HNU0ITQ51L6qiGDfm574sjdrDMYInS11A4fMdx08iNJFtJgy7GhwZ4ODVX38scoCEP/&#10;lX0uC1fuSfL9eU2Pp7pQajYddysQgcbwL/5zn3Scn6Xw+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GPMAAAADcAAAADwAAAAAAAAAAAAAAAACYAgAAZHJzL2Rvd25y&#10;ZXYueG1sUEsFBgAAAAAEAAQA9QAAAIUDAAAAAA==&#10;" adj="15056" fillcolor="white [3201]" strokecolor="black [3200]" strokeweight="1pt">
                  <v:textbox>
                    <w:txbxContent>
                      <w:p w:rsidR="00A350B9" w:rsidRPr="00194DF1" w:rsidRDefault="00A350B9" w:rsidP="0021140D">
                        <w:pPr>
                          <w:rPr>
                            <w:rFonts w:eastAsia="Times New Roman"/>
                          </w:rPr>
                        </w:pPr>
                      </w:p>
                    </w:txbxContent>
                  </v:textbox>
                </v:shape>
                <v:shape id="カギ線コネクタ 182" o:spid="_x0000_s1056" type="#_x0000_t34" style="position:absolute;left:18703;top:38161;width:75;height:112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yZ8IAAADcAAAADwAAAGRycy9kb3ducmV2LnhtbERPTWsCMRC9F/ofwhR6q1ktFNkaRQVB&#10;j26LbW/jZtwEN5M1iev23zeFQm/zeJ8zWwyuFT2FaD0rGI8KEMS115YbBe9vm6cpiJiQNbaeScE3&#10;RVjM7+9mWGp/4z31VWpEDuFYogKTUldKGWtDDuPId8SZO/ngMGUYGqkD3nK4a+WkKF6kQ8u5wWBH&#10;a0P1ubo6BUuOz0f3+XUIl+Pe7D5qa/tVpdTjw7B8BZFoSP/iP/dW5/nTCfw+k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AyZ8IAAADcAAAADwAAAAAAAAAAAAAA&#10;AAChAgAAZHJzL2Rvd25yZXYueG1sUEsFBgAAAAAEAAQA+QAAAJADAAAAAA==&#10;" adj="680495" strokecolor="black [3213]" strokeweight=".5pt"/>
                <v:shape id="テキスト ボックス 43" o:spid="_x0000_s1057" type="#_x0000_t202" style="position:absolute;left:15198;top:45089;width:7265;height:2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pMsIA&#10;AADcAAAADwAAAGRycy9kb3ducmV2LnhtbERP32vCMBB+H+x/CDfY20x1OLQ2lTGQ7UVwdTAfj+Zs&#10;g82lNNF0//0iCL7dx/fzivVoO3GhwRvHCqaTDARx7bThRsHPfvOyAOEDssbOMSn4Iw/r8vGhwFy7&#10;yN90qUIjUgj7HBW0IfS5lL5uyaKfuJ44cUc3WAwJDo3UA8YUbjs5y7I3adFwamixp4+W6lN1tgri&#10;brk1x8+DiZW1M/k7dxziQannp/F9BSLQGO7im/tLp/mLV7g+ky6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GkywgAAANwAAAAPAAAAAAAAAAAAAAAAAJgCAABkcnMvZG93&#10;bnJldi54bWxQSwUGAAAAAAQABAD1AAAAhwM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6 h to 36 h</w:t>
                        </w:r>
                      </w:p>
                    </w:txbxContent>
                  </v:textbox>
                </v:shape>
                <v:rect id="正方形/長方形 184" o:spid="_x0000_s1058" style="position:absolute;left:18778;top:36484;width:23044;height:3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YG8MA&#10;AADcAAAADwAAAGRycy9kb3ducmV2LnhtbERPTWvCQBC9C/0PyxS86aZF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YG8MAAADcAAAADwAAAAAAAAAAAAAAAACYAgAAZHJzL2Rv&#10;d25yZXYueG1sUEsFBgAAAAAEAAQA9QAAAIgDAAAAAA==&#10;" fillcolor="white [3201]" strokecolor="black [3200]" strokeweight="1pt">
                  <v:textbox>
                    <w:txbxContent>
                      <w:p w:rsidR="00A350B9" w:rsidRPr="004126E6" w:rsidRDefault="00A350B9" w:rsidP="004126E6">
                        <w:pPr>
                          <w:pStyle w:val="NormalWeb"/>
                          <w:spacing w:before="0" w:beforeAutospacing="0" w:after="0" w:afterAutospacing="0" w:line="240" w:lineRule="exact"/>
                          <w:jc w:val="center"/>
                          <w:rPr>
                            <w:rFonts w:ascii="Times New Roman" w:hAnsi="Times New Roman" w:cs="Times New Roman"/>
                            <w:vertAlign w:val="superscript"/>
                          </w:rPr>
                        </w:pPr>
                        <w:r w:rsidRPr="00A15821">
                          <w:rPr>
                            <w:rFonts w:ascii="Times New Roman" w:eastAsia="MS Mincho" w:hAnsi="Times New Roman" w:cs="Times New Roman"/>
                            <w:color w:val="000000"/>
                            <w:kern w:val="24"/>
                            <w:sz w:val="20"/>
                            <w:szCs w:val="20"/>
                            <w:lang w:val="en-GB"/>
                          </w:rPr>
                          <w:t xml:space="preserve">Hot soak test: M </w:t>
                        </w:r>
                        <w:r w:rsidRPr="00A15821">
                          <w:rPr>
                            <w:rFonts w:ascii="Times New Roman" w:eastAsia="MS Mincho" w:hAnsi="Times New Roman" w:cs="Times New Roman"/>
                            <w:color w:val="000000"/>
                            <w:kern w:val="24"/>
                            <w:position w:val="-5"/>
                            <w:sz w:val="20"/>
                            <w:szCs w:val="20"/>
                            <w:vertAlign w:val="subscript"/>
                            <w:lang w:val="en-GB"/>
                          </w:rPr>
                          <w:t>HS</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5</w:t>
                        </w:r>
                        <w:r w:rsidRPr="00A15821">
                          <w:rPr>
                            <w:rFonts w:ascii="Times New Roman" w:eastAsia="MS Mincho" w:hAnsi="Times New Roman" w:cs="Times New Roman"/>
                            <w:color w:val="000000"/>
                            <w:kern w:val="24"/>
                            <w:sz w:val="20"/>
                            <w:szCs w:val="20"/>
                            <w:vertAlign w:val="superscript"/>
                            <w:lang w:val="en-GB"/>
                          </w:rPr>
                          <w:t>)</w:t>
                        </w:r>
                      </w:p>
                    </w:txbxContent>
                  </v:textbox>
                </v:rect>
                <v:rect id="正方形/長方形 185" o:spid="_x0000_s1059" style="position:absolute;left:18703;top:47700;width:23044;height:3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9gMMA&#10;AADcAAAADwAAAGRycy9kb3ducmV2LnhtbERPTWvCQBC9C/0PyxS86aYFNY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P9gMMAAADcAAAADwAAAAAAAAAAAAAAAACYAgAAZHJzL2Rv&#10;d25yZXYueG1sUEsFBgAAAAAEAAQA9QAAAIgDAAAAAA==&#10;" fillcolor="white [3201]" strokecolor="black [3200]" strokeweight="1pt">
                  <v:textbox>
                    <w:txbxContent>
                      <w:p w:rsidR="00A350B9" w:rsidRPr="00194DF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1</w:t>
                        </w:r>
                        <w:r w:rsidRPr="00527A9F">
                          <w:rPr>
                            <w:rFonts w:ascii="Times New Roman" w:eastAsia="MS Mincho" w:hAnsi="Times New Roman" w:cs="Times New Roman"/>
                            <w:color w:val="000000"/>
                            <w:kern w:val="24"/>
                            <w:sz w:val="20"/>
                            <w:szCs w:val="20"/>
                            <w:vertAlign w:val="superscript"/>
                            <w:lang w:val="en-GB"/>
                          </w:rPr>
                          <w:t>st</w:t>
                        </w:r>
                        <w:r w:rsidRPr="00A15821">
                          <w:rPr>
                            <w:rFonts w:ascii="Times New Roman" w:eastAsia="MS Mincho" w:hAnsi="Times New Roman" w:cs="Times New Roman"/>
                            <w:color w:val="000000"/>
                            <w:kern w:val="24"/>
                            <w:sz w:val="20"/>
                            <w:szCs w:val="20"/>
                            <w:lang w:val="en-GB"/>
                          </w:rPr>
                          <w:t xml:space="preserve"> day </w:t>
                        </w:r>
                        <w:proofErr w:type="gramStart"/>
                        <w:r w:rsidRPr="00A15821">
                          <w:rPr>
                            <w:rFonts w:ascii="Times New Roman" w:eastAsia="MS Mincho" w:hAnsi="Times New Roman" w:cs="Times New Roman"/>
                            <w:color w:val="000000"/>
                            <w:kern w:val="24"/>
                            <w:sz w:val="20"/>
                            <w:szCs w:val="20"/>
                            <w:lang w:val="en-GB"/>
                          </w:rPr>
                          <w:t>diurnal :</w:t>
                        </w:r>
                        <w:proofErr w:type="gramEnd"/>
                        <w:r w:rsidRPr="00A15821">
                          <w:rPr>
                            <w:rFonts w:ascii="Times New Roman" w:eastAsia="MS Mincho" w:hAnsi="Times New Roman" w:cs="Times New Roman"/>
                            <w:color w:val="000000"/>
                            <w:kern w:val="24"/>
                            <w:sz w:val="20"/>
                            <w:szCs w:val="20"/>
                            <w:lang w:val="en-GB"/>
                          </w:rPr>
                          <w:t xml:space="preserve"> M </w:t>
                        </w:r>
                        <w:r w:rsidRPr="00A15821">
                          <w:rPr>
                            <w:rFonts w:ascii="Times New Roman" w:eastAsia="MS Mincho" w:hAnsi="Times New Roman" w:cs="Times New Roman"/>
                            <w:color w:val="000000"/>
                            <w:kern w:val="24"/>
                            <w:position w:val="-5"/>
                            <w:sz w:val="20"/>
                            <w:szCs w:val="20"/>
                            <w:vertAlign w:val="subscript"/>
                            <w:lang w:val="en-GB"/>
                          </w:rPr>
                          <w:t>D1</w:t>
                        </w:r>
                        <w:r w:rsidRPr="00A15821">
                          <w:rPr>
                            <w:rFonts w:ascii="Times New Roman" w:eastAsia="MS Mincho" w:hAnsi="Times New Roman" w:cs="Times New Roman"/>
                            <w:color w:val="000000"/>
                            <w:kern w:val="24"/>
                            <w:sz w:val="20"/>
                            <w:szCs w:val="20"/>
                            <w:lang w:val="en-GB"/>
                          </w:rPr>
                          <w:t xml:space="preserve"> </w:t>
                        </w:r>
                        <w:r w:rsidRPr="00A15821">
                          <w:rPr>
                            <w:rFonts w:ascii="Times New Roman" w:eastAsia="MS Mincho" w:hAnsi="Times New Roman" w:cs="Times New Roman"/>
                            <w:color w:val="000000"/>
                            <w:kern w:val="24"/>
                            <w:sz w:val="20"/>
                            <w:szCs w:val="20"/>
                            <w:vertAlign w:val="superscript"/>
                            <w:lang w:val="en-GB"/>
                          </w:rPr>
                          <w:t>(</w:t>
                        </w:r>
                        <w:r>
                          <w:rPr>
                            <w:rFonts w:ascii="Times New Roman" w:eastAsia="MS Mincho" w:hAnsi="Times New Roman" w:cs="Times New Roman" w:hint="eastAsia"/>
                            <w:color w:val="000000"/>
                            <w:kern w:val="24"/>
                            <w:sz w:val="20"/>
                            <w:szCs w:val="20"/>
                            <w:vertAlign w:val="superscript"/>
                            <w:lang w:val="en-GB"/>
                          </w:rPr>
                          <w:t>6</w:t>
                        </w:r>
                        <w:r w:rsidRPr="00A15821">
                          <w:rPr>
                            <w:rFonts w:ascii="Times New Roman" w:eastAsia="MS Mincho" w:hAnsi="Times New Roman" w:cs="Times New Roman"/>
                            <w:color w:val="000000"/>
                            <w:kern w:val="24"/>
                            <w:sz w:val="20"/>
                            <w:szCs w:val="20"/>
                            <w:vertAlign w:val="superscript"/>
                            <w:lang w:val="en-GB"/>
                          </w:rPr>
                          <w:t>)</w:t>
                        </w:r>
                      </w:p>
                    </w:txbxContent>
                  </v:textbox>
                </v:rect>
                <v:shape id="カギ線コネクタ 186" o:spid="_x0000_s1060" type="#_x0000_t34" style="position:absolute;left:18703;top:21113;width:31;height:99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UHcAAAADcAAAADwAAAGRycy9kb3ducmV2LnhtbERP32vCMBB+H/g/hBN8m4kFXa1GKTLd&#10;Xqebz0dzNsXmUppM63+/DAZ7u4/v5623g2vFjfrQeNYwmyoQxJU3DdcaPk/75xxEiMgGW8+k4UEB&#10;tpvR0xoL4+/8QbdjrEUK4VCgBhtjV0gZKksOw9R3xIm7+N5hTLCvpenxnsJdKzOlFtJhw6nBYkc7&#10;S9X1+O00qOxQvp3ONn/5elXzx0wZqtql1pPxUK5ARBriv/jP/W7S/HwB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3VB3AAAAA3AAAAA8AAAAAAAAAAAAAAAAA&#10;oQIAAGRycy9kb3ducmV2LnhtbFBLBQYAAAAABAAEAPkAAACOAwAAAAA=&#10;" adj="3161245" strokecolor="black [3213]" strokeweight=".5pt"/>
                <v:rect id="正方形/長方形 187" o:spid="_x0000_s1061" style="position:absolute;left:18734;top:19804;width:23044;height: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GbMMA&#10;AADcAAAADwAAAGRycy9kb3ducmV2LnhtbERPTWvCQBC9F/wPywi9NRt7MDa6ioiFQkuDqQePQ3ZM&#10;gtnZsLtN4r/vFgq9zeN9zmY3mU4M5HxrWcEiSUEQV1a3XCs4f70+rUD4gKyxs0wK7uRht509bDDX&#10;duQTDWWoRQxhn6OCJoQ+l9JXDRn0ie2JI3e1zmCI0NVSOxxjuOnkc5oupcGWY0ODPR0aqm7lt1Fg&#10;i/be7d3L5/BB2eW9COk4LY9KPc6n/RpEoCn8i//cbzrOX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3GbMMAAADcAAAADwAAAAAAAAAAAAAAAACYAgAAZHJzL2Rv&#10;d25yZXYueG1sUEsFBgAAAAAEAAQA9QAAAIgDAAAAAA==&#10;" fillcolor="white [3201]" strokecolor="black [3200]" strokeweight="1pt">
                  <v:textbox>
                    <w:txbxContent>
                      <w:p w:rsidR="00A350B9" w:rsidRPr="00194DF1" w:rsidRDefault="00A350B9" w:rsidP="00C3286D">
                        <w:pPr>
                          <w:pStyle w:val="NormalWeb"/>
                          <w:spacing w:before="0" w:beforeAutospacing="0" w:after="0" w:afterAutospacing="0" w:line="240" w:lineRule="exact"/>
                          <w:jc w:val="center"/>
                          <w:rPr>
                            <w:rFonts w:ascii="Times New Roman" w:hAnsi="Times New Roman" w:cs="Times New Roman"/>
                          </w:rPr>
                        </w:pPr>
                        <w:r>
                          <w:rPr>
                            <w:rFonts w:ascii="Times New Roman" w:eastAsia="MS Mincho" w:hAnsi="Times New Roman" w:cs="Times New Roman" w:hint="eastAsia"/>
                            <w:color w:val="000000"/>
                            <w:kern w:val="24"/>
                            <w:sz w:val="20"/>
                            <w:szCs w:val="20"/>
                            <w:lang w:val="en-GB"/>
                          </w:rPr>
                          <w:t xml:space="preserve">Start </w:t>
                        </w:r>
                        <w:proofErr w:type="gramStart"/>
                        <w:r>
                          <w:rPr>
                            <w:rFonts w:ascii="Times New Roman" w:eastAsia="MS Mincho" w:hAnsi="Times New Roman" w:cs="Times New Roman" w:hint="eastAsia"/>
                            <w:color w:val="000000"/>
                            <w:kern w:val="24"/>
                            <w:sz w:val="20"/>
                            <w:szCs w:val="20"/>
                            <w:lang w:val="en-GB"/>
                          </w:rPr>
                          <w:t>soaking</w:t>
                        </w:r>
                        <w:r>
                          <w:rPr>
                            <w:rFonts w:ascii="Times New Roman" w:eastAsia="MS Mincho" w:hAnsi="Times New Roman" w:cs="Times New Roman" w:hint="eastAsia"/>
                            <w:color w:val="000000"/>
                            <w:kern w:val="24"/>
                            <w:sz w:val="20"/>
                            <w:szCs w:val="20"/>
                            <w:vertAlign w:val="superscript"/>
                            <w:lang w:val="en-GB"/>
                          </w:rPr>
                          <w:t>(</w:t>
                        </w:r>
                        <w:proofErr w:type="gramEnd"/>
                        <w:r>
                          <w:rPr>
                            <w:rFonts w:ascii="Times New Roman" w:eastAsia="MS Mincho" w:hAnsi="Times New Roman" w:cs="Times New Roman" w:hint="eastAsia"/>
                            <w:color w:val="000000"/>
                            <w:kern w:val="24"/>
                            <w:sz w:val="20"/>
                            <w:szCs w:val="20"/>
                            <w:vertAlign w:val="superscript"/>
                            <w:lang w:val="en-GB"/>
                          </w:rPr>
                          <w:t>3</w:t>
                        </w:r>
                        <w:r w:rsidRPr="003478EB">
                          <w:rPr>
                            <w:rFonts w:ascii="Times New Roman" w:eastAsia="MS Mincho" w:hAnsi="Times New Roman" w:cs="Times New Roman" w:hint="eastAsia"/>
                            <w:color w:val="000000"/>
                            <w:kern w:val="24"/>
                            <w:sz w:val="20"/>
                            <w:szCs w:val="20"/>
                            <w:vertAlign w:val="superscript"/>
                            <w:lang w:val="en-GB"/>
                          </w:rPr>
                          <w:t>)</w:t>
                        </w:r>
                      </w:p>
                    </w:txbxContent>
                  </v:textbox>
                </v:rect>
                <v:shape id="テキスト ボックス 43" o:spid="_x0000_s1062" type="#_x0000_t202" style="position:absolute;left:7136;top:27576;width:7899;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7Q8QA&#10;AADcAAAADwAAAGRycy9kb3ducmV2LnhtbESPQWsCMRCF7wX/QxjBW80qKHZrFBFKeym0a6Eeh824&#10;G9xMlk1qtv++cxB6m+G9ee+b7X70nbrREF1gA4t5AYq4DtZxY+Dr9PK4ARUTssUuMBn4pQj73eRh&#10;i6UNmT/pVqVGSQjHEg20KfWl1rFuyWOch55YtEsYPCZZh0bbAbOE+04vi2KtPTqWhhZ7OrZUX6sf&#10;byB/PL27y+vZ5cr7pf5eBU75bMxsOh6eQSUa07/5fv1mBX8jtPKMT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0PEAAAA3AAAAA8AAAAAAAAAAAAAAAAAmAIAAGRycy9k&#10;b3ducmV2LnhtbFBLBQYAAAAABAAEAPUAAACJ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12 h to 36 h</w:t>
                        </w:r>
                      </w:p>
                    </w:txbxContent>
                  </v:textbox>
                </v:shape>
                <v:rect id="正方形/長方形 189" o:spid="_x0000_s1063" style="position:absolute;left:18734;top:8832;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3hcMA&#10;AADcAAAADwAAAGRycy9kb3ducmV2LnhtbERPyWrDMBC9F/oPYgq91XJzyOJaCaGkUEiISdpDj4M1&#10;sU2skZFUL38fBQq9zeOtk29G04qenG8sK3hNUhDEpdUNVwq+vz5eliB8QNbYWiYFE3nYrB8fcsy0&#10;HfhE/TlUIoawz1BBHUKXSenLmgz6xHbEkbtYZzBE6CqpHQ4x3LRylqZzabDh2FBjR+81ldfzr1Fg&#10;i2Zqt2517A+0+NkXIR3G+U6p56dx+wYi0Bj+xX/uTx3nL1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3hcMAAADcAAAADwAAAAAAAAAAAAAAAACYAgAAZHJzL2Rv&#10;d25yZXYueG1sUEsFBgAAAAAEAAQA9QAAAIgDAAAAAA==&#10;" fillcolor="white [3201]" strokecolor="black [3200]" strokeweight="1pt">
                  <v:textbo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Fuel drain and refill </w:t>
                        </w:r>
                        <w:r w:rsidRPr="00A15821">
                          <w:rPr>
                            <w:rFonts w:ascii="Times New Roman" w:eastAsia="MS Mincho" w:hAnsi="Times New Roman" w:cs="Times New Roman"/>
                            <w:color w:val="000000"/>
                            <w:kern w:val="24"/>
                            <w:sz w:val="20"/>
                            <w:szCs w:val="20"/>
                            <w:vertAlign w:val="superscript"/>
                            <w:lang w:val="en-GB"/>
                          </w:rPr>
                          <w:t>(1)</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v:textbox>
                </v:rect>
                <v:rect id="Rectangle 2" o:spid="_x0000_s1064" style="position:absolute;left:42644;top:21135;width:1889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cF8UA&#10;AADcAAAADwAAAGRycy9kb3ducmV2LnhtbESP0WrCQBRE3wv+w3IFX4puDMVo6iqiLaS+Gf2Aa/Y2&#10;iWbvhuyq6d93CwUfh5k5wyzXvWnEnTpXW1YwnUQgiAuray4VnI6f4zkI55E1NpZJwQ85WK8GL0tM&#10;tX3wge65L0WAsEtRQeV9m0rpiooMuoltiYP3bTuDPsiulLrDR4CbRsZRNJMGaw4LFba0rai45jej&#10;4Gv/tj9tM3m5Lurda5bkkTzPPpQaDfvNOwhPvX+G/9uZVhAn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ZwXxQAAANwAAAAPAAAAAAAAAAAAAAAAAJgCAABkcnMv&#10;ZG93bnJldi54bWxQSwUGAAAAAAQABAD1AAAAigMAAAAA&#10;" filled="f" stroked="f">
                  <v:textbox style="mso-fit-shape-to-text:t">
                    <w:txbxContent>
                      <w:p w:rsidR="00A350B9" w:rsidRPr="00C3286D" w:rsidRDefault="00A350B9" w:rsidP="00C3286D">
                        <w:pPr>
                          <w:pStyle w:val="NormalWeb"/>
                          <w:spacing w:before="0" w:beforeAutospacing="0" w:after="0" w:afterAutospacing="0"/>
                          <w:rPr>
                            <w:rFonts w:ascii="Times New Roman" w:hAnsi="Times New Roman" w:cs="Times New Roman"/>
                          </w:rPr>
                        </w:pPr>
                        <w:r w:rsidRPr="00C3286D">
                          <w:rPr>
                            <w:rFonts w:ascii="Times New Roman" w:hAnsi="Times New Roman" w:cs="Times New Roman"/>
                            <w:color w:val="000000"/>
                            <w:kern w:val="24"/>
                            <w:sz w:val="20"/>
                            <w:szCs w:val="20"/>
                          </w:rPr>
                          <w:t>(3)</w:t>
                        </w:r>
                        <w:r w:rsidR="00C27F9F">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Soak at 23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3</w:t>
                        </w:r>
                        <w:r>
                          <w:rPr>
                            <w:rFonts w:ascii="Times New Roman" w:hAnsi="Times New Roman" w:cs="Times New Roman"/>
                            <w:color w:val="000000"/>
                            <w:kern w:val="24"/>
                            <w:sz w:val="20"/>
                            <w:szCs w:val="20"/>
                          </w:rPr>
                          <w:t xml:space="preserve"> </w:t>
                        </w:r>
                        <w:r w:rsidRPr="00C3286D">
                          <w:rPr>
                            <w:rFonts w:ascii="Times New Roman" w:hAnsi="Times New Roman" w:cs="Times New Roman"/>
                            <w:color w:val="000000"/>
                            <w:kern w:val="24"/>
                            <w:sz w:val="20"/>
                            <w:szCs w:val="20"/>
                          </w:rPr>
                          <w:t>°C</w:t>
                        </w:r>
                      </w:p>
                    </w:txbxContent>
                  </v:textbox>
                </v:rect>
                <v:rect id="Rectangle 2" o:spid="_x0000_s1065" style="position:absolute;left:42644;top:24611;width:1889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R8YA&#10;AADcAAAADwAAAGRycy9kb3ducmV2LnhtbESPwW7CQAxE75X4h5WReqnKBqhom7IgRIsUuJHyAW7W&#10;TQJZb5TdQvh7fKjEzdaMZ57ny9416kxdqD0bGI8SUMSFtzWXBg7fm+c3UCEiW2w8k4ErBVguBg9z&#10;TK2/8J7OeSyVhHBI0UAVY5tqHYqKHIaRb4lF+/WdwyhrV2rb4UXCXaMnSTLTDmuWhgpbWldUnPI/&#10;Z2C7e9kd1pk+nt7rz6fsNU/0z+zLmMdhv/oAFamPd/P/dWYFfyr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R/R8YAAADcAAAADwAAAAAAAAAAAAAAAACYAgAAZHJz&#10;L2Rvd25yZXYueG1sUEsFBgAAAAAEAAQA9QAAAIsDAAAAAA==&#10;" filled="f" stroked="f">
                  <v:textbox style="mso-fit-shape-to-text:t">
                    <w:txbxContent>
                      <w:p w:rsidR="00A350B9" w:rsidRPr="00C3286D" w:rsidRDefault="00A350B9" w:rsidP="00C3286D">
                        <w:pPr>
                          <w:pStyle w:val="NormalWeb"/>
                          <w:spacing w:before="0" w:beforeAutospacing="0" w:after="0" w:afterAutospacing="0"/>
                          <w:rPr>
                            <w:rFonts w:ascii="Times New Roman" w:hAnsi="Times New Roman" w:cs="Times New Roman"/>
                          </w:rPr>
                        </w:pPr>
                      </w:p>
                    </w:txbxContent>
                  </v:textbox>
                </v:rect>
                <v:shape id="テキスト ボックス 31" o:spid="_x0000_s1066" type="#_x0000_t202" style="position:absolute;left:15086;top:27449;width:6064;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yJ8EA&#10;AADcAAAADwAAAGRycy9kb3ducmV2LnhtbERP32vCMBB+H/g/hBN8m6kFZXbGMoShL8JWhfl4NGcb&#10;1lxKk5n635vBYG/38f28TTnaTtxo8MaxgsU8A0FcO224UXA+vT+/gPABWWPnmBTcyUO5nTxtsNAu&#10;8ifdqtCIFMK+QAVtCH0hpa9bsujnridO3NUNFkOCQyP1gDGF207mWbaSFg2nhhZ72rVUf1c/VkH8&#10;WB/NdX8xsbI2l19LxyFelJpNx7dXEIHG8C/+cx90mr9awu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NsifBAAAA3AAAAA8AAAAAAAAAAAAAAAAAmAIAAGRycy9kb3du&#10;cmV2LnhtbFBLBQYAAAAABAAEAPUAAACGAwAAAAA=&#10;" fillcolor="white [3212]" stroked="f">
                  <v:textbox style="mso-fit-shape-to-text:t">
                    <w:txbxContent>
                      <w:p w:rsidR="00A350B9" w:rsidRPr="00194DF1" w:rsidRDefault="00A350B9" w:rsidP="0021140D">
                        <w:pPr>
                          <w:pStyle w:val="NormalWeb"/>
                          <w:spacing w:before="0" w:beforeAutospacing="0" w:after="0" w:afterAutospacing="0"/>
                          <w:rPr>
                            <w:rFonts w:ascii="Times New Roman" w:hAnsi="Times New Roman" w:cs="Times New Roman"/>
                          </w:rPr>
                        </w:pPr>
                        <w:r w:rsidRPr="00194DF1">
                          <w:rPr>
                            <w:rFonts w:ascii="Times New Roman" w:hAnsi="Times New Roman" w:cs="Times New Roman"/>
                            <w:color w:val="000000"/>
                            <w:kern w:val="24"/>
                            <w:sz w:val="20"/>
                            <w:szCs w:val="20"/>
                          </w:rPr>
                          <w:t>Max 1</w:t>
                        </w:r>
                        <w:r>
                          <w:rPr>
                            <w:rFonts w:ascii="Times New Roman" w:hAnsi="Times New Roman" w:cs="Times New Roman"/>
                            <w:color w:val="000000"/>
                            <w:kern w:val="24"/>
                            <w:sz w:val="20"/>
                            <w:szCs w:val="20"/>
                          </w:rPr>
                          <w:t xml:space="preserve"> </w:t>
                        </w:r>
                        <w:r w:rsidRPr="00194DF1">
                          <w:rPr>
                            <w:rFonts w:ascii="Times New Roman" w:hAnsi="Times New Roman" w:cs="Times New Roman"/>
                            <w:color w:val="000000"/>
                            <w:kern w:val="24"/>
                            <w:sz w:val="20"/>
                            <w:szCs w:val="20"/>
                          </w:rPr>
                          <w:t>h</w:t>
                        </w:r>
                      </w:p>
                    </w:txbxContent>
                  </v:textbox>
                </v:shape>
                <v:rect id="正方形/長方形 128" o:spid="_x0000_s1067" style="position:absolute;left:18703;top:29746;width:23044;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MUA&#10;AADcAAAADwAAAGRycy9kb3ducmV2LnhtbESPT2vCQBDF70K/wzKF3nRTD1ajq4hYKLRU/HPwOGTH&#10;JDQ7G3a3Sfz2nUPB2wzvzXu/WW0G16iOQqw9G3idZKCIC29rLg1czu/jOaiYkC02nsnAnSJs1k+j&#10;FebW93yk7pRKJSEcczRQpdTmWseiIodx4lti0W4+OEyyhlLbgL2Eu0ZPs2ymHdYsDRW2tKuo+Dn9&#10;OgP+UN+bbVh8d1/0dv08pKwfZntjXp6H7RJUoiE9zP/XH1bwp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A0kxQAAANwAAAAPAAAAAAAAAAAAAAAAAJgCAABkcnMv&#10;ZG93bnJldi54bWxQSwUGAAAAAAQABAD1AAAAigMAAAAA&#10;" fillcolor="white [3201]" strokecolor="black [3200]" strokeweight="1pt">
                  <v:textbox>
                    <w:txbxContent>
                      <w:p w:rsidR="00A350B9" w:rsidRPr="00A15821" w:rsidRDefault="00A350B9" w:rsidP="004126E6">
                        <w:pPr>
                          <w:pStyle w:val="NormalWeb"/>
                          <w:spacing w:before="0" w:beforeAutospacing="0" w:after="0" w:afterAutospacing="0" w:line="240" w:lineRule="exact"/>
                          <w:jc w:val="center"/>
                          <w:rPr>
                            <w:rFonts w:ascii="Times New Roman" w:hAnsi="Times New Roman" w:cs="Times New Roman"/>
                          </w:rPr>
                        </w:pPr>
                        <w:r w:rsidRPr="00A15821">
                          <w:rPr>
                            <w:rFonts w:ascii="Times New Roman" w:eastAsia="MS Mincho" w:hAnsi="Times New Roman" w:cs="Times New Roman"/>
                            <w:color w:val="000000"/>
                            <w:kern w:val="24"/>
                            <w:sz w:val="20"/>
                            <w:szCs w:val="20"/>
                            <w:lang w:val="en-GB"/>
                          </w:rPr>
                          <w:t xml:space="preserve">Test drive </w:t>
                        </w:r>
                        <w:r w:rsidRPr="00A15821">
                          <w:rPr>
                            <w:rFonts w:ascii="Times New Roman" w:eastAsia="MS Mincho" w:hAnsi="Times New Roman" w:cs="Times New Roman"/>
                            <w:color w:val="000000"/>
                            <w:kern w:val="24"/>
                            <w:sz w:val="20"/>
                            <w:szCs w:val="20"/>
                            <w:vertAlign w:val="superscript"/>
                            <w:lang w:val="en-GB"/>
                          </w:rPr>
                          <w:t>(2)</w:t>
                        </w:r>
                      </w:p>
                      <w:p w:rsidR="00A350B9" w:rsidRPr="00194DF1" w:rsidRDefault="00A350B9" w:rsidP="0021140D">
                        <w:pPr>
                          <w:pStyle w:val="NormalWeb"/>
                          <w:spacing w:before="0" w:beforeAutospacing="0" w:after="0" w:afterAutospacing="0" w:line="240" w:lineRule="exact"/>
                          <w:jc w:val="center"/>
                          <w:rPr>
                            <w:rFonts w:ascii="Times New Roman" w:hAnsi="Times New Roman" w:cs="Times New Roman"/>
                          </w:rPr>
                        </w:pPr>
                      </w:p>
                    </w:txbxContent>
                  </v:textbox>
                </v:rect>
                <w10:wrap type="topAndBottom"/>
              </v:group>
            </w:pict>
          </mc:Fallback>
        </mc:AlternateContent>
      </w:r>
      <w:r w:rsidR="0021140D">
        <w:rPr>
          <w:lang w:eastAsia="ja-JP"/>
        </w:rPr>
        <w:br w:type="page"/>
      </w:r>
    </w:p>
    <w:p w:rsidR="00B87328" w:rsidRPr="00DD2DA8" w:rsidRDefault="00B87328" w:rsidP="00B87328">
      <w:pPr>
        <w:keepNext/>
        <w:keepLines/>
        <w:spacing w:line="240" w:lineRule="auto"/>
        <w:ind w:left="1134"/>
        <w:outlineLvl w:val="0"/>
      </w:pPr>
      <w:r>
        <w:lastRenderedPageBreak/>
        <w:t>Figure</w:t>
      </w:r>
      <w:r w:rsidRPr="00DD2DA8">
        <w:t xml:space="preserve"> </w:t>
      </w:r>
      <w:r>
        <w:t>A</w:t>
      </w:r>
      <w:r w:rsidRPr="00DD2DA8">
        <w:t>1</w:t>
      </w:r>
      <w:r>
        <w:t>/1b</w:t>
      </w:r>
    </w:p>
    <w:p w:rsidR="00B87328" w:rsidRPr="006228B2" w:rsidRDefault="00B87328" w:rsidP="00B87328">
      <w:pPr>
        <w:pStyle w:val="SingleTxtG"/>
        <w:keepNext/>
        <w:keepLines/>
        <w:ind w:left="2268" w:hanging="1134"/>
      </w:pPr>
      <w:r>
        <w:rPr>
          <w:b/>
        </w:rPr>
        <w:t>For sealed fuel tank system</w:t>
      </w:r>
    </w:p>
    <w:p w:rsidR="00B87328" w:rsidRDefault="00B87328" w:rsidP="00B87328">
      <w:pPr>
        <w:pStyle w:val="SingleTxtG"/>
        <w:ind w:left="0" w:firstLine="1134"/>
        <w:jc w:val="left"/>
        <w:rPr>
          <w:lang w:eastAsia="ja-JP"/>
        </w:rPr>
      </w:pPr>
      <w:r>
        <w:rPr>
          <w:rFonts w:hint="eastAsia"/>
          <w:lang w:eastAsia="ja-JP"/>
        </w:rPr>
        <w:t>[Reserved]</w:t>
      </w:r>
    </w:p>
    <w:p w:rsidR="00913124" w:rsidRPr="000663F5" w:rsidRDefault="00B87328" w:rsidP="00E14FB0">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 xml:space="preserve">Test equipment for </w:t>
      </w:r>
      <w:r w:rsidR="005B3E10" w:rsidRPr="000663F5">
        <w:rPr>
          <w:lang w:eastAsia="ja-JP"/>
        </w:rPr>
        <w:t xml:space="preserve">the </w:t>
      </w:r>
      <w:r w:rsidR="00696F3E" w:rsidRPr="000663F5">
        <w:rPr>
          <w:lang w:eastAsia="ja-JP"/>
        </w:rPr>
        <w:t>evaporative test</w:t>
      </w:r>
    </w:p>
    <w:p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paragraph 2. of</w:t>
      </w:r>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476873">
        <w:rPr>
          <w:lang w:eastAsia="ja-JP"/>
        </w:rPr>
        <w:t>gtr</w:t>
      </w:r>
      <w:r w:rsidR="007F5F22" w:rsidRPr="007F5F22">
        <w:rPr>
          <w:lang w:eastAsia="ja-JP"/>
        </w:rPr>
        <w:t xml:space="preserve"> No. 15</w:t>
      </w:r>
      <w:r w:rsidR="005B3E10">
        <w:rPr>
          <w:lang w:eastAsia="ja-JP"/>
        </w:rPr>
        <w:t>.</w:t>
      </w:r>
    </w:p>
    <w:p w:rsidR="00696F3E" w:rsidRPr="00696F3E" w:rsidRDefault="00E14FB0" w:rsidP="00696F3E">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rsidR="00F140ED" w:rsidRPr="00413620" w:rsidRDefault="00696F3E" w:rsidP="00812046">
      <w:pPr>
        <w:pStyle w:val="SingleTxtG"/>
        <w:ind w:left="2259"/>
        <w:rPr>
          <w:lang w:eastAsia="ja-JP"/>
        </w:rPr>
      </w:pPr>
      <w:r w:rsidRPr="00696F3E">
        <w:rPr>
          <w:lang w:eastAsia="ja-JP"/>
        </w:rPr>
        <w:t xml:space="preserve">The evaporative emission measurement enclosure shall meet the requirements </w:t>
      </w:r>
      <w:r w:rsidRPr="009207A0">
        <w:rPr>
          <w:lang w:eastAsia="ja-JP"/>
        </w:rPr>
        <w:t xml:space="preserve">of paragraph 4.2. of Annex 7 to </w:t>
      </w:r>
      <w:r w:rsidR="00126C0C">
        <w:rPr>
          <w:lang w:eastAsia="ja-JP"/>
        </w:rPr>
        <w:t>the 07 series of amendments to Regulation No. 83 (Regulation No. 83-07)</w:t>
      </w:r>
      <w:r w:rsidRPr="009207A0">
        <w:rPr>
          <w:lang w:eastAsia="ja-JP"/>
        </w:rPr>
        <w:t>.</w:t>
      </w:r>
    </w:p>
    <w:p w:rsidR="00696F3E" w:rsidRPr="00413620" w:rsidRDefault="00126C0C" w:rsidP="00696F3E">
      <w:pPr>
        <w:pStyle w:val="SingleTxtG"/>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rsidR="00B57221" w:rsidRDefault="00F140ED" w:rsidP="00F140ED">
      <w:pPr>
        <w:pStyle w:val="SingleTxtG"/>
        <w:ind w:left="2259" w:hanging="112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of paragraph 4.3. of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temperature recording shall meet the requirements </w:t>
      </w:r>
      <w:r w:rsidRPr="009207A0">
        <w:rPr>
          <w:lang w:eastAsia="ja-JP"/>
        </w:rPr>
        <w:t>of paragraph 4.5.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Pr="00413620"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p>
    <w:p w:rsidR="00706AFE" w:rsidRPr="00B143AB" w:rsidRDefault="00F140ED" w:rsidP="00E14FB0">
      <w:pPr>
        <w:pStyle w:val="SingleTxtG"/>
        <w:ind w:left="2257" w:hanging="1123"/>
        <w:rPr>
          <w:lang w:eastAsia="ja-JP"/>
        </w:rPr>
      </w:pPr>
      <w:r w:rsidRPr="00413620">
        <w:rPr>
          <w:rFonts w:hint="eastAsia"/>
          <w:lang w:eastAsia="ja-JP"/>
        </w:rPr>
        <w:tab/>
      </w:r>
      <w:r w:rsidRPr="00413620">
        <w:rPr>
          <w:lang w:eastAsia="ja-JP"/>
        </w:rPr>
        <w:t xml:space="preserve">The pressure recording shall meet the </w:t>
      </w:r>
      <w:r w:rsidRPr="009207A0">
        <w:rPr>
          <w:lang w:eastAsia="ja-JP"/>
        </w:rPr>
        <w:t>requirements of paragraph 4.6. of Annex 7 to Regulation No</w:t>
      </w:r>
      <w:r w:rsidR="00477B34" w:rsidRPr="009207A0">
        <w:rPr>
          <w:lang w:eastAsia="ja-JP"/>
        </w:rPr>
        <w:t>.</w:t>
      </w:r>
      <w:r w:rsidRPr="009207A0">
        <w:rPr>
          <w:lang w:eastAsia="ja-JP"/>
        </w:rPr>
        <w:t xml:space="preserve"> 83</w:t>
      </w:r>
      <w:r w:rsidR="00C269E3">
        <w:rPr>
          <w:rFonts w:hint="eastAsia"/>
          <w:lang w:eastAsia="ja-JP"/>
        </w:rPr>
        <w:t>-07</w:t>
      </w:r>
      <w:r w:rsidR="00706AFE" w:rsidRPr="009207A0">
        <w:rPr>
          <w:rFonts w:hint="eastAsia"/>
          <w:lang w:eastAsia="ja-JP"/>
        </w:rPr>
        <w:t>,</w:t>
      </w:r>
      <w:r w:rsidR="00706AFE" w:rsidRPr="00B143AB">
        <w:rPr>
          <w:rFonts w:hint="eastAsia"/>
          <w:lang w:eastAsia="ja-JP"/>
        </w:rPr>
        <w:t xml:space="preserve"> except that the accuracy </w:t>
      </w:r>
      <w:r w:rsidR="009A6F95">
        <w:rPr>
          <w:lang w:eastAsia="ja-JP"/>
        </w:rPr>
        <w:t xml:space="preserve">and resolution </w:t>
      </w:r>
      <w:r w:rsidR="00706AFE" w:rsidRPr="00B143AB">
        <w:rPr>
          <w:rFonts w:hint="eastAsia"/>
          <w:lang w:eastAsia="ja-JP"/>
        </w:rPr>
        <w:t xml:space="preserve">of the pressure recording system </w:t>
      </w:r>
      <w:r w:rsidR="009A6F95">
        <w:rPr>
          <w:lang w:eastAsia="ja-JP"/>
        </w:rPr>
        <w:t>defined</w:t>
      </w:r>
      <w:r w:rsidR="00706AFE" w:rsidRPr="00B143AB">
        <w:rPr>
          <w:rFonts w:hint="eastAsia"/>
          <w:lang w:eastAsia="ja-JP"/>
        </w:rPr>
        <w:t xml:space="preserve"> in </w:t>
      </w:r>
      <w:r w:rsidR="009A6F95">
        <w:rPr>
          <w:lang w:eastAsia="ja-JP"/>
        </w:rPr>
        <w:t>paragraph</w:t>
      </w:r>
      <w:r w:rsidR="00706AFE" w:rsidRPr="00B143AB">
        <w:rPr>
          <w:rFonts w:hint="eastAsia"/>
          <w:lang w:eastAsia="ja-JP"/>
        </w:rPr>
        <w:t xml:space="preserve"> 4.6.2. </w:t>
      </w:r>
      <w:r w:rsidR="00E35F46">
        <w:rPr>
          <w:lang w:eastAsia="ja-JP"/>
        </w:rPr>
        <w:t xml:space="preserve">of </w:t>
      </w:r>
      <w:r w:rsidR="006A0CD4">
        <w:rPr>
          <w:lang w:eastAsia="ja-JP"/>
        </w:rPr>
        <w:t xml:space="preserve">that </w:t>
      </w:r>
      <w:r w:rsidR="00E35F46">
        <w:rPr>
          <w:lang w:eastAsia="ja-JP"/>
        </w:rPr>
        <w:t xml:space="preserve">annex </w:t>
      </w:r>
      <w:r w:rsidR="00706AFE" w:rsidRPr="00B143AB">
        <w:rPr>
          <w:rFonts w:hint="eastAsia"/>
          <w:lang w:eastAsia="ja-JP"/>
        </w:rPr>
        <w:t>shall be</w:t>
      </w:r>
      <w:r w:rsidR="009A6F95">
        <w:rPr>
          <w:lang w:eastAsia="ja-JP"/>
        </w:rPr>
        <w:t>:</w:t>
      </w:r>
    </w:p>
    <w:p w:rsidR="00B143AB" w:rsidRPr="00B143AB" w:rsidRDefault="00C36594" w:rsidP="00706AFE">
      <w:pPr>
        <w:pStyle w:val="SingleTxtG"/>
        <w:ind w:left="2259"/>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kPa</w:t>
      </w:r>
    </w:p>
    <w:p w:rsidR="00F140ED" w:rsidRPr="00B143AB" w:rsidRDefault="00C36594" w:rsidP="00B143AB">
      <w:pPr>
        <w:pStyle w:val="SingleTxtG"/>
        <w:ind w:left="2259"/>
        <w:rPr>
          <w:lang w:eastAsia="ja-JP"/>
        </w:rPr>
      </w:pPr>
      <w:r>
        <w:rPr>
          <w:rFonts w:hint="eastAsia"/>
          <w:lang w:eastAsia="ja-JP"/>
        </w:rPr>
        <w:t>(b)</w:t>
      </w:r>
      <w:r>
        <w:rPr>
          <w:lang w:eastAsia="ja-JP"/>
        </w:rPr>
        <w:tab/>
      </w:r>
      <w:r w:rsidR="00B143AB" w:rsidRPr="00B143AB">
        <w:rPr>
          <w:rFonts w:hint="eastAsia"/>
          <w:lang w:eastAsia="ja-JP"/>
        </w:rPr>
        <w:t xml:space="preserve">Resolution: </w:t>
      </w:r>
      <w:r w:rsidR="006A2178" w:rsidRPr="00194DF1">
        <w:rPr>
          <w:color w:val="000000"/>
          <w:kern w:val="24"/>
        </w:rPr>
        <w:t>±</w:t>
      </w:r>
      <w:r w:rsidR="00B143AB" w:rsidRPr="00B143AB">
        <w:rPr>
          <w:rFonts w:hint="eastAsia"/>
          <w:lang w:eastAsia="ja-JP"/>
        </w:rPr>
        <w:t>0.</w:t>
      </w:r>
      <w:r w:rsidR="00532306">
        <w:rPr>
          <w:rFonts w:hint="eastAsia"/>
          <w:lang w:eastAsia="ja-JP"/>
        </w:rPr>
        <w:t>025</w:t>
      </w:r>
      <w:r w:rsidR="00B143AB" w:rsidRPr="00B143AB">
        <w:rPr>
          <w:rFonts w:hint="eastAsia"/>
          <w:lang w:eastAsia="ja-JP"/>
        </w:rPr>
        <w:t xml:space="preserve"> kPa </w:t>
      </w:r>
    </w:p>
    <w:p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rsidR="00F140ED" w:rsidRPr="00B143AB" w:rsidRDefault="00F140ED" w:rsidP="00B143AB">
      <w:pPr>
        <w:pStyle w:val="SingleTxtG"/>
        <w:ind w:left="2259" w:hanging="1125"/>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gases shall meet the requirements </w:t>
      </w:r>
      <w:r w:rsidRPr="009207A0">
        <w:rPr>
          <w:lang w:eastAsia="ja-JP"/>
        </w:rPr>
        <w:t>of paragraph 4.8.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Pr="00413620" w:rsidRDefault="00C36594" w:rsidP="00F140ED">
      <w:pPr>
        <w:pStyle w:val="SingleTxtG"/>
        <w:ind w:left="2259" w:hanging="1125"/>
        <w:rPr>
          <w:lang w:eastAsia="ja-JP"/>
        </w:rPr>
      </w:pPr>
      <w:r>
        <w:rPr>
          <w:lang w:eastAsia="ja-JP"/>
        </w:rPr>
        <w:t>4.8.</w:t>
      </w:r>
      <w:r w:rsidR="00F140ED" w:rsidRPr="00413620">
        <w:rPr>
          <w:rFonts w:hint="eastAsia"/>
          <w:lang w:eastAsia="ja-JP"/>
        </w:rPr>
        <w:tab/>
      </w:r>
      <w:r w:rsidR="00F140ED" w:rsidRPr="00413620">
        <w:rPr>
          <w:lang w:eastAsia="ja-JP"/>
        </w:rPr>
        <w:t>Additional Equipment</w:t>
      </w:r>
    </w:p>
    <w:p w:rsidR="00F140ED" w:rsidRPr="009207A0" w:rsidRDefault="00F140ED" w:rsidP="00F140ED">
      <w:pPr>
        <w:pStyle w:val="SingleTxtG"/>
        <w:ind w:left="2259" w:hanging="1125"/>
        <w:rPr>
          <w:lang w:eastAsia="ja-JP"/>
        </w:rPr>
      </w:pPr>
      <w:r w:rsidRPr="00413620">
        <w:rPr>
          <w:rFonts w:hint="eastAsia"/>
          <w:lang w:eastAsia="ja-JP"/>
        </w:rPr>
        <w:tab/>
      </w:r>
      <w:r w:rsidRPr="00413620">
        <w:rPr>
          <w:lang w:eastAsia="ja-JP"/>
        </w:rPr>
        <w:t xml:space="preserve">The additional equipment shall meet the </w:t>
      </w:r>
      <w:r w:rsidRPr="009207A0">
        <w:rPr>
          <w:lang w:eastAsia="ja-JP"/>
        </w:rPr>
        <w:t>requirements of paragraph 4.9.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rsidR="00F140ED" w:rsidRDefault="00C36594" w:rsidP="00F140ED">
      <w:pPr>
        <w:pStyle w:val="SingleTxtG"/>
        <w:ind w:left="2259" w:hanging="1125"/>
        <w:rPr>
          <w:lang w:eastAsia="ja-JP"/>
        </w:rPr>
      </w:pPr>
      <w:r>
        <w:rPr>
          <w:lang w:eastAsia="ja-JP"/>
        </w:rPr>
        <w:t>5.</w:t>
      </w:r>
      <w:r w:rsidR="00F140ED">
        <w:rPr>
          <w:lang w:eastAsia="ja-JP"/>
        </w:rPr>
        <w:tab/>
        <w:t>Test procedure</w:t>
      </w:r>
    </w:p>
    <w:p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rsidR="00F140ED" w:rsidRDefault="00F140ED" w:rsidP="00F140ED">
      <w:pPr>
        <w:pStyle w:val="SingleTxtG"/>
        <w:ind w:left="2259" w:hanging="1125"/>
        <w:rPr>
          <w:lang w:eastAsia="ja-JP"/>
        </w:rPr>
      </w:pPr>
      <w:r>
        <w:rPr>
          <w:lang w:eastAsia="ja-JP"/>
        </w:rPr>
        <w:tab/>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r w:rsidR="00C36594">
        <w:rPr>
          <w:lang w:eastAsia="ja-JP"/>
        </w:rPr>
        <w:t>2.</w:t>
      </w:r>
    </w:p>
    <w:p w:rsidR="00C36594" w:rsidRDefault="00C36594" w:rsidP="00F140ED">
      <w:pPr>
        <w:pStyle w:val="SingleTxtG"/>
        <w:ind w:left="2259" w:hanging="1125"/>
        <w:rPr>
          <w:lang w:eastAsia="ja-JP"/>
        </w:rPr>
      </w:pPr>
    </w:p>
    <w:p w:rsidR="00C36594" w:rsidRDefault="00C36594" w:rsidP="00F140ED">
      <w:pPr>
        <w:pStyle w:val="SingleTxtG"/>
        <w:ind w:left="2259" w:hanging="1125"/>
        <w:rPr>
          <w:lang w:eastAsia="ja-JP"/>
        </w:rPr>
      </w:pPr>
    </w:p>
    <w:p w:rsidR="00C36594" w:rsidRPr="00DD2DA8" w:rsidRDefault="00C36594" w:rsidP="00C36594">
      <w:pPr>
        <w:keepNext/>
        <w:keepLines/>
        <w:spacing w:line="240" w:lineRule="auto"/>
        <w:ind w:left="1134"/>
        <w:outlineLvl w:val="0"/>
      </w:pPr>
      <w:r>
        <w:lastRenderedPageBreak/>
        <w:t>Figure</w:t>
      </w:r>
      <w:r w:rsidRPr="00DD2DA8">
        <w:t xml:space="preserve"> </w:t>
      </w:r>
      <w:r>
        <w:t>A</w:t>
      </w:r>
      <w:r w:rsidRPr="00DD2DA8">
        <w:t>1</w:t>
      </w:r>
      <w:r>
        <w:t>/2</w:t>
      </w:r>
    </w:p>
    <w:p w:rsidR="00F140ED" w:rsidRDefault="00C36594" w:rsidP="00F140ED">
      <w:pPr>
        <w:pStyle w:val="SingleTxtG"/>
        <w:ind w:left="2259" w:hanging="1125"/>
        <w:rPr>
          <w:lang w:eastAsia="ja-JP"/>
        </w:rPr>
      </w:pPr>
      <w:r w:rsidRPr="00C36594">
        <w:rPr>
          <w:b/>
        </w:rPr>
        <w:t>Canister bench ageing procedure</w:t>
      </w:r>
      <w:r w:rsidR="00895675" w:rsidRPr="00705CAD">
        <w:rPr>
          <w:noProof/>
          <w:szCs w:val="24"/>
          <w:lang w:eastAsia="en-GB"/>
        </w:rPr>
        <mc:AlternateContent>
          <mc:Choice Requires="wpg">
            <w:drawing>
              <wp:anchor distT="0" distB="0" distL="114300" distR="114300" simplePos="0" relativeHeight="251660288" behindDoc="0" locked="0" layoutInCell="1" allowOverlap="1" wp14:anchorId="568DC055" wp14:editId="17186482">
                <wp:simplePos x="0" y="0"/>
                <wp:positionH relativeFrom="column">
                  <wp:posOffset>768350</wp:posOffset>
                </wp:positionH>
                <wp:positionV relativeFrom="paragraph">
                  <wp:posOffset>280670</wp:posOffset>
                </wp:positionV>
                <wp:extent cx="3423920" cy="3242310"/>
                <wp:effectExtent l="0" t="0" r="24130" b="15240"/>
                <wp:wrapTopAndBottom/>
                <wp:docPr id="1" name="Group 11"/>
                <wp:cNvGraphicFramePr/>
                <a:graphic xmlns:a="http://schemas.openxmlformats.org/drawingml/2006/main">
                  <a:graphicData uri="http://schemas.microsoft.com/office/word/2010/wordprocessingGroup">
                    <wpg:wgp>
                      <wpg:cNvGrpSpPr/>
                      <wpg:grpSpPr>
                        <a:xfrm>
                          <a:off x="0" y="0"/>
                          <a:ext cx="3423920" cy="3242310"/>
                          <a:chOff x="-143417" y="19134"/>
                          <a:chExt cx="3432400" cy="3256547"/>
                        </a:xfrm>
                        <a:noFill/>
                      </wpg:grpSpPr>
                      <wps:wsp>
                        <wps:cNvPr id="2" name="Organigramme : Processus 32"/>
                        <wps:cNvSpPr/>
                        <wps:spPr>
                          <a:xfrm>
                            <a:off x="1505974"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416384"/>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p>
                          </w:txbxContent>
                        </wps:txbx>
                        <wps:bodyPr rtlCol="0" anchor="ctr"/>
                      </wps:wsp>
                      <wps:wsp>
                        <wps:cNvPr id="5" name="Organigramme : Processus 34"/>
                        <wps:cNvSpPr/>
                        <wps:spPr>
                          <a:xfrm>
                            <a:off x="698939" y="976476"/>
                            <a:ext cx="2589294" cy="71741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5.1.1. of this annex</w:t>
                              </w:r>
                            </w:p>
                          </w:txbxContent>
                        </wps:txbx>
                        <wps:bodyPr rtlCol="0" anchor="ctr"/>
                      </wps:wsp>
                      <wps:wsp>
                        <wps:cNvPr id="6" name="Organigramme : Processus 35"/>
                        <wps:cNvSpPr/>
                        <wps:spPr>
                          <a:xfrm>
                            <a:off x="696695" y="1901972"/>
                            <a:ext cx="2592288" cy="65361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Default="00A350B9" w:rsidP="00A11813">
                              <w:pPr>
                                <w:pStyle w:val="Norm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5.1.2. of this annex</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7" name="Organigramme : Processus 42"/>
                        <wps:cNvSpPr/>
                        <wps:spPr>
                          <a:xfrm>
                            <a:off x="698939" y="2679997"/>
                            <a:ext cx="2589294" cy="5956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Default="00A350B9" w:rsidP="00895675">
                              <w:pPr>
                                <w:pStyle w:val="Norm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Ageing for 300 cycles </w:t>
                              </w:r>
                            </w:p>
                            <w:p w:rsidR="00A350B9" w:rsidRPr="009C3E6B" w:rsidRDefault="00A350B9" w:rsidP="002400AD">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according to paragraphs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of this annex</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p>
                          </w:txbxContent>
                        </wps:txbx>
                        <wps:bodyPr rtlCol="0" anchor="ctr"/>
                      </wps:wsp>
                      <wps:wsp>
                        <wps:cNvPr id="8" name="Connecteur droit 44"/>
                        <wps:cNvCnPr>
                          <a:stCxn id="2" idx="2"/>
                          <a:endCxn id="3" idx="0"/>
                        </wps:cNvCnPr>
                        <wps:spPr>
                          <a:xfrm>
                            <a:off x="1990185" y="314626"/>
                            <a:ext cx="2655" cy="1017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59853"/>
                            <a:ext cx="746" cy="216623"/>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flipH="1">
                            <a:off x="1992839" y="1693888"/>
                            <a:ext cx="747" cy="20808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296236" y="949423"/>
                            <a:ext cx="475661" cy="792601"/>
                          </a:xfrm>
                          <a:prstGeom prst="rect">
                            <a:avLst/>
                          </a:prstGeom>
                          <a:grpFill/>
                          <a:ln>
                            <a:noFill/>
                          </a:ln>
                        </wps:spPr>
                        <wps:txbx>
                          <w:txbxContent>
                            <w:p w:rsidR="00A350B9" w:rsidRPr="009C3E6B" w:rsidRDefault="00A350B9"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a:off x="1992839" y="2555591"/>
                            <a:ext cx="747" cy="12440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43417" y="1279163"/>
                            <a:ext cx="784228" cy="237526"/>
                          </a:xfrm>
                          <a:prstGeom prst="rect">
                            <a:avLst/>
                          </a:prstGeom>
                          <a:grpFill/>
                          <a:ln>
                            <a:noFill/>
                          </a:ln>
                        </wps:spPr>
                        <wps:txbx>
                          <w:txbxContent>
                            <w:p w:rsidR="00A350B9" w:rsidRPr="009C3E6B" w:rsidRDefault="00A350B9"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68" style="position:absolute;left:0;text-align:left;margin-left:60.5pt;margin-top:22.1pt;width:269.6pt;height:255.3pt;z-index:251660288;mso-width-relative:margin;mso-height-relative:margin" coordorigin="-1434,191" coordsize="34324,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">
                <v:shapetype id="_x0000_t109" coordsize="21600,21600" o:spt="109" path="m,l,21600r21600,l21600,xe">
                  <v:stroke joinstyle="miter"/>
                  <v:path gradientshapeok="t" o:connecttype="rect"/>
                </v:shapetype>
                <v:shape id="Organigramme : Processus 32" o:spid="_x0000_s1069" type="#_x0000_t109" style="position:absolute;left:15059;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70" type="#_x0000_t109" style="position:absolute;left:9205;top:4163;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p>
                    </w:txbxContent>
                  </v:textbox>
                </v:shape>
                <v:shape id="Organigramme : Processus 34" o:spid="_x0000_s1071" type="#_x0000_t109" style="position:absolute;left:6989;top:9764;width:25893;height:7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u w:val="single"/>
                          </w:rPr>
                          <w:t>1. Temperature conditioning test</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proofErr w:type="gramStart"/>
                        <w:r>
                          <w:rPr>
                            <w:rFonts w:ascii="Times New Roman" w:hAnsi="Times New Roman" w:cs="Times New Roman"/>
                            <w:bCs/>
                            <w:color w:val="000000" w:themeColor="text1"/>
                            <w:kern w:val="24"/>
                            <w:sz w:val="20"/>
                            <w:szCs w:val="20"/>
                          </w:rPr>
                          <w:t>according</w:t>
                        </w:r>
                        <w:proofErr w:type="gramEnd"/>
                        <w:r>
                          <w:rPr>
                            <w:rFonts w:ascii="Times New Roman" w:hAnsi="Times New Roman" w:cs="Times New Roman"/>
                            <w:bCs/>
                            <w:color w:val="000000" w:themeColor="text1"/>
                            <w:kern w:val="24"/>
                            <w:sz w:val="20"/>
                            <w:szCs w:val="20"/>
                          </w:rPr>
                          <w:t xml:space="preserve"> to paragraphs 5.1.1.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p>
                    </w:txbxContent>
                  </v:textbox>
                </v:shape>
                <v:shape id="Organigramme : Processus 35" o:spid="_x0000_s1072" type="#_x0000_t109" style="position:absolute;left:6966;top:19019;width:25923;height:6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rsidR="00A350B9" w:rsidRDefault="00A350B9" w:rsidP="00A11813">
                        <w:pPr>
                          <w:pStyle w:val="NormalWeb"/>
                          <w:spacing w:before="0" w:beforeAutospacing="0" w:after="0" w:afterAutospacing="0"/>
                          <w:jc w:val="center"/>
                          <w:rPr>
                            <w:rFonts w:ascii="Times New Roman" w:hAnsi="Times New Roman" w:cs="Times New Roman"/>
                            <w:bCs/>
                            <w:color w:val="000000" w:themeColor="text1"/>
                            <w:kern w:val="24"/>
                            <w:sz w:val="20"/>
                            <w:szCs w:val="20"/>
                          </w:rPr>
                        </w:pPr>
                        <w:r w:rsidRPr="009C3E6B">
                          <w:rPr>
                            <w:rFonts w:ascii="Times New Roman" w:hAnsi="Times New Roman" w:cs="Times New Roman"/>
                            <w:bCs/>
                            <w:color w:val="000000" w:themeColor="text1"/>
                            <w:kern w:val="24"/>
                            <w:sz w:val="20"/>
                            <w:szCs w:val="20"/>
                            <w:u w:val="single"/>
                          </w:rPr>
                          <w:t>2. Canister vibration conditioning test</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proofErr w:type="gramStart"/>
                        <w:r>
                          <w:rPr>
                            <w:rFonts w:ascii="Times New Roman" w:hAnsi="Times New Roman" w:cs="Times New Roman"/>
                            <w:bCs/>
                            <w:color w:val="000000" w:themeColor="text1"/>
                            <w:kern w:val="24"/>
                            <w:sz w:val="20"/>
                            <w:szCs w:val="20"/>
                          </w:rPr>
                          <w:t>according</w:t>
                        </w:r>
                        <w:proofErr w:type="gramEnd"/>
                        <w:r>
                          <w:rPr>
                            <w:rFonts w:ascii="Times New Roman" w:hAnsi="Times New Roman" w:cs="Times New Roman"/>
                            <w:bCs/>
                            <w:color w:val="000000" w:themeColor="text1"/>
                            <w:kern w:val="24"/>
                            <w:sz w:val="20"/>
                            <w:szCs w:val="20"/>
                          </w:rPr>
                          <w:t xml:space="preserve"> to paragraphs 5.1.2.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p>
                      <w:p w:rsidR="00A350B9" w:rsidRPr="009C3E6B" w:rsidRDefault="00A350B9" w:rsidP="00A11813">
                        <w:pPr>
                          <w:pStyle w:val="NormalWeb"/>
                          <w:spacing w:before="0" w:beforeAutospacing="0" w:after="0" w:afterAutospacing="0"/>
                          <w:jc w:val="center"/>
                          <w:rPr>
                            <w:rFonts w:ascii="Times New Roman" w:hAnsi="Times New Roman" w:cs="Times New Roman"/>
                            <w:sz w:val="20"/>
                            <w:szCs w:val="20"/>
                          </w:rPr>
                        </w:pPr>
                      </w:p>
                    </w:txbxContent>
                  </v:textbox>
                </v:shape>
                <v:shape id="Organigramme : Processus 42" o:spid="_x0000_s1073" type="#_x0000_t109" style="position:absolute;left:6989;top:26799;width:25893;height:5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rsidR="00A350B9" w:rsidRDefault="00A350B9" w:rsidP="00895675">
                        <w:pPr>
                          <w:pStyle w:val="NormalWeb"/>
                          <w:spacing w:before="0" w:beforeAutospacing="0" w:after="0" w:afterAutospacing="0"/>
                          <w:jc w:val="center"/>
                          <w:rPr>
                            <w:rFonts w:ascii="Times New Roman" w:hAnsi="Times New Roman" w:cs="Times New Roman"/>
                            <w:bCs/>
                            <w:color w:val="000000" w:themeColor="text1"/>
                            <w:kern w:val="24"/>
                            <w:sz w:val="20"/>
                            <w:szCs w:val="20"/>
                            <w:u w:val="single"/>
                          </w:rPr>
                        </w:pPr>
                        <w:r w:rsidRPr="009C3E6B">
                          <w:rPr>
                            <w:rFonts w:ascii="Times New Roman" w:hAnsi="Times New Roman" w:cs="Times New Roman"/>
                            <w:bCs/>
                            <w:color w:val="000000" w:themeColor="text1"/>
                            <w:kern w:val="24"/>
                            <w:sz w:val="20"/>
                            <w:szCs w:val="20"/>
                            <w:u w:val="single"/>
                          </w:rPr>
                          <w:t xml:space="preserve">3. Fuel Ageing for 300 cycles </w:t>
                        </w:r>
                      </w:p>
                      <w:p w:rsidR="00A350B9" w:rsidRPr="009C3E6B" w:rsidRDefault="00A350B9" w:rsidP="002400AD">
                        <w:pPr>
                          <w:pStyle w:val="NormalWeb"/>
                          <w:spacing w:before="0" w:beforeAutospacing="0" w:after="0" w:afterAutospacing="0"/>
                          <w:jc w:val="center"/>
                          <w:rPr>
                            <w:rFonts w:ascii="Times New Roman" w:hAnsi="Times New Roman" w:cs="Times New Roman"/>
                            <w:sz w:val="20"/>
                            <w:szCs w:val="20"/>
                          </w:rPr>
                        </w:pPr>
                        <w:proofErr w:type="gramStart"/>
                        <w:r>
                          <w:rPr>
                            <w:rFonts w:ascii="Times New Roman" w:hAnsi="Times New Roman" w:cs="Times New Roman"/>
                            <w:bCs/>
                            <w:color w:val="000000" w:themeColor="text1"/>
                            <w:kern w:val="24"/>
                            <w:sz w:val="20"/>
                            <w:szCs w:val="20"/>
                          </w:rPr>
                          <w:t>according</w:t>
                        </w:r>
                        <w:proofErr w:type="gramEnd"/>
                        <w:r>
                          <w:rPr>
                            <w:rFonts w:ascii="Times New Roman" w:hAnsi="Times New Roman" w:cs="Times New Roman"/>
                            <w:bCs/>
                            <w:color w:val="000000" w:themeColor="text1"/>
                            <w:kern w:val="24"/>
                            <w:sz w:val="20"/>
                            <w:szCs w:val="20"/>
                          </w:rPr>
                          <w:t xml:space="preserve"> to paragraphs 5.1.</w:t>
                        </w:r>
                        <w:r>
                          <w:rPr>
                            <w:rFonts w:ascii="Times New Roman" w:hAnsi="Times New Roman" w:cs="Times New Roman" w:hint="eastAsia"/>
                            <w:bCs/>
                            <w:color w:val="000000" w:themeColor="text1"/>
                            <w:kern w:val="24"/>
                            <w:sz w:val="20"/>
                            <w:szCs w:val="20"/>
                          </w:rPr>
                          <w:t>3</w:t>
                        </w:r>
                        <w:r>
                          <w:rPr>
                            <w:rFonts w:ascii="Times New Roman" w:hAnsi="Times New Roman" w:cs="Times New Roman"/>
                            <w:bCs/>
                            <w:color w:val="000000" w:themeColor="text1"/>
                            <w:kern w:val="24"/>
                            <w:sz w:val="20"/>
                            <w:szCs w:val="20"/>
                          </w:rPr>
                          <w:t xml:space="preserve">. </w:t>
                        </w:r>
                        <w:proofErr w:type="gramStart"/>
                        <w:r>
                          <w:rPr>
                            <w:rFonts w:ascii="Times New Roman" w:hAnsi="Times New Roman" w:cs="Times New Roman"/>
                            <w:bCs/>
                            <w:color w:val="000000" w:themeColor="text1"/>
                            <w:kern w:val="24"/>
                            <w:sz w:val="20"/>
                            <w:szCs w:val="20"/>
                          </w:rPr>
                          <w:t>of</w:t>
                        </w:r>
                        <w:proofErr w:type="gramEnd"/>
                        <w:r>
                          <w:rPr>
                            <w:rFonts w:ascii="Times New Roman" w:hAnsi="Times New Roman" w:cs="Times New Roman"/>
                            <w:bCs/>
                            <w:color w:val="000000" w:themeColor="text1"/>
                            <w:kern w:val="24"/>
                            <w:sz w:val="20"/>
                            <w:szCs w:val="20"/>
                          </w:rPr>
                          <w:t xml:space="preserve"> this annex</w:t>
                        </w:r>
                      </w:p>
                      <w:p w:rsidR="00A350B9" w:rsidRPr="009C3E6B" w:rsidRDefault="00A350B9" w:rsidP="00895675">
                        <w:pPr>
                          <w:pStyle w:val="NormalWeb"/>
                          <w:spacing w:before="0" w:beforeAutospacing="0" w:after="0" w:afterAutospacing="0"/>
                          <w:jc w:val="center"/>
                          <w:rPr>
                            <w:rFonts w:ascii="Times New Roman" w:hAnsi="Times New Roman" w:cs="Times New Roman"/>
                            <w:sz w:val="20"/>
                            <w:szCs w:val="20"/>
                          </w:rPr>
                        </w:pPr>
                      </w:p>
                    </w:txbxContent>
                  </v:textbox>
                </v:shape>
                <v:line id="Connecteur droit 44" o:spid="_x0000_s1074" style="position:absolute;visibility:visible;mso-wrap-style:square" from="19901,3146" to="19928,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75" style="position:absolute;visibility:visible;mso-wrap-style:square" from="19928,7598" to="1993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76" style="position:absolute;flip:x;visibility:visible;mso-wrap-style:square" from="19928,16938" to="19935,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shape id="ZoneTexte 61" o:spid="_x0000_s1077" type="#_x0000_t202" style="position:absolute;left:2962;top:9494;width:4756;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A350B9" w:rsidRPr="009C3E6B" w:rsidRDefault="00A350B9"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78" style="position:absolute;visibility:visible;mso-wrap-style:square" from="19928,25555" to="19935,2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shape id="ZoneTexte 63" o:spid="_x0000_s1079" type="#_x0000_t202" style="position:absolute;left:-1434;top:12791;width:78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A350B9" w:rsidRPr="009C3E6B" w:rsidRDefault="00A350B9" w:rsidP="00895675">
                        <w:pPr>
                          <w:pStyle w:val="NormalWeb"/>
                          <w:spacing w:before="0" w:beforeAutospacing="0" w:after="0" w:afterAutospacing="0"/>
                          <w:rPr>
                            <w:rFonts w:ascii="Times New Roman" w:hAnsi="Times New Roman" w:cs="Times New Roman"/>
                            <w:sz w:val="20"/>
                            <w:szCs w:val="20"/>
                          </w:rPr>
                        </w:pPr>
                        <w:proofErr w:type="gramStart"/>
                        <w:r w:rsidRPr="009C3E6B">
                          <w:rPr>
                            <w:rFonts w:ascii="Times New Roman" w:hAnsi="Times New Roman" w:cs="Times New Roman"/>
                            <w:color w:val="000000" w:themeColor="text1"/>
                            <w:kern w:val="24"/>
                            <w:sz w:val="20"/>
                            <w:szCs w:val="20"/>
                          </w:rPr>
                          <w:t>50</w:t>
                        </w:r>
                        <w:proofErr w:type="gramEnd"/>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p>
    <w:p w:rsidR="00F140ED" w:rsidRDefault="00F767BB" w:rsidP="00F767BB">
      <w:pPr>
        <w:pStyle w:val="SingleTxtG"/>
        <w:spacing w:before="240"/>
        <w:ind w:left="2268" w:hanging="1134"/>
        <w:rPr>
          <w:lang w:eastAsia="ja-JP"/>
        </w:rPr>
      </w:pPr>
      <w:r>
        <w:rPr>
          <w:lang w:eastAsia="ja-JP"/>
        </w:rPr>
        <w:t>5.1.1.</w:t>
      </w:r>
      <w:r w:rsidR="00F140ED">
        <w:rPr>
          <w:lang w:eastAsia="ja-JP"/>
        </w:rPr>
        <w:tab/>
        <w:t>Temperature conditioning test</w:t>
      </w:r>
    </w:p>
    <w:p w:rsidR="00F140ED" w:rsidRDefault="00F140ED" w:rsidP="00F140ED">
      <w:pPr>
        <w:pStyle w:val="SingleTxtG"/>
        <w:ind w:left="2259" w:hanging="1125"/>
        <w:rPr>
          <w:lang w:eastAsia="ja-JP"/>
        </w:rPr>
      </w:pPr>
      <w:r>
        <w:rPr>
          <w:rFonts w:hint="eastAsia"/>
          <w:lang w:eastAsia="ja-JP"/>
        </w:rPr>
        <w:tab/>
      </w:r>
      <w:r w:rsidR="009D324C">
        <w:rPr>
          <w:lang w:eastAsia="ja-JP"/>
        </w:rPr>
        <w:t>T</w:t>
      </w:r>
      <w:r>
        <w:rPr>
          <w:lang w:eastAsia="ja-JP"/>
        </w:rPr>
        <w:t xml:space="preserve">he canister </w:t>
      </w:r>
      <w:r w:rsidR="00F77326">
        <w:rPr>
          <w:lang w:eastAsia="ja-JP"/>
        </w:rPr>
        <w:t xml:space="preserve">shall be </w:t>
      </w:r>
      <w:r w:rsidR="00895675">
        <w:rPr>
          <w:rFonts w:hint="eastAsia"/>
          <w:lang w:eastAsia="ja-JP"/>
        </w:rPr>
        <w:t>cycled between</w:t>
      </w:r>
      <w:r>
        <w:rPr>
          <w:lang w:eastAsia="ja-JP"/>
        </w:rPr>
        <w:t xml:space="preserve"> temperatures from </w:t>
      </w:r>
      <w:r w:rsidR="00F1005E">
        <w:rPr>
          <w:lang w:eastAsia="ja-JP"/>
        </w:rPr>
        <w:t xml:space="preserve">-15 °C </w:t>
      </w:r>
      <w:r>
        <w:rPr>
          <w:lang w:eastAsia="ja-JP"/>
        </w:rPr>
        <w:t xml:space="preserve">to </w:t>
      </w:r>
      <w:r w:rsidR="00F1005E">
        <w:rPr>
          <w:lang w:eastAsia="ja-JP"/>
        </w:rPr>
        <w:t>60 °C</w:t>
      </w:r>
      <w:r w:rsidR="009D324C">
        <w:rPr>
          <w:lang w:eastAsia="ja-JP"/>
        </w:rPr>
        <w:t xml:space="preserve"> in a dedicated temperature enclosure</w:t>
      </w:r>
      <w:r w:rsidR="00895675">
        <w:rPr>
          <w:rFonts w:hint="eastAsia"/>
          <w:lang w:eastAsia="ja-JP"/>
        </w:rPr>
        <w:t xml:space="preserve"> with 30 min</w:t>
      </w:r>
      <w:r w:rsidR="009D324C">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Pr>
          <w:lang w:eastAsia="ja-JP"/>
        </w:rPr>
        <w:t xml:space="preserve"> cycle shall last </w:t>
      </w:r>
      <w:r w:rsidR="00895675">
        <w:rPr>
          <w:rFonts w:hint="eastAsia"/>
          <w:lang w:eastAsia="ja-JP"/>
        </w:rPr>
        <w:t>210</w:t>
      </w:r>
      <w:r>
        <w:rPr>
          <w:lang w:eastAsia="ja-JP"/>
        </w:rPr>
        <w:t xml:space="preserve"> min</w:t>
      </w:r>
      <w:r w:rsidR="009D324C">
        <w:rPr>
          <w:lang w:eastAsia="ja-JP"/>
        </w:rPr>
        <w:t>utes</w:t>
      </w:r>
      <w:r>
        <w:rPr>
          <w:lang w:eastAsia="ja-JP"/>
        </w:rPr>
        <w:t xml:space="preserve"> </w:t>
      </w:r>
      <w:r w:rsidR="009D324C">
        <w:rPr>
          <w:lang w:eastAsia="ja-JP"/>
        </w:rPr>
        <w:t>(see</w:t>
      </w:r>
      <w:r>
        <w:rPr>
          <w:lang w:eastAsia="ja-JP"/>
        </w:rPr>
        <w:t xml:space="preserve"> Figure </w:t>
      </w:r>
      <w:r w:rsidR="008763B0">
        <w:rPr>
          <w:rFonts w:hint="eastAsia"/>
          <w:lang w:eastAsia="ja-JP"/>
        </w:rPr>
        <w:t>A1/</w:t>
      </w:r>
      <w:r w:rsidR="00681B22">
        <w:rPr>
          <w:lang w:eastAsia="ja-JP"/>
        </w:rPr>
        <w:t>3</w:t>
      </w:r>
      <w:r w:rsidR="009D324C">
        <w:rPr>
          <w:lang w:eastAsia="ja-JP"/>
        </w:rPr>
        <w:t>)</w:t>
      </w:r>
      <w:r w:rsidR="00681B22">
        <w:rPr>
          <w:lang w:eastAsia="ja-JP"/>
        </w:rPr>
        <w:t>.</w:t>
      </w:r>
    </w:p>
    <w:p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rsidR="001E59B5" w:rsidRDefault="001E59B5" w:rsidP="001E59B5">
      <w:pPr>
        <w:keepNext/>
        <w:keepLines/>
        <w:spacing w:line="240" w:lineRule="auto"/>
        <w:ind w:left="1134"/>
        <w:outlineLvl w:val="0"/>
      </w:pPr>
      <w:r>
        <w:t>Figure</w:t>
      </w:r>
      <w:r w:rsidRPr="00DD2DA8">
        <w:t xml:space="preserve"> </w:t>
      </w:r>
      <w:r>
        <w:t>A</w:t>
      </w:r>
      <w:r w:rsidRPr="00DD2DA8">
        <w:t>1</w:t>
      </w:r>
      <w:r>
        <w:t>/3</w:t>
      </w:r>
    </w:p>
    <w:p w:rsidR="00414DE9" w:rsidRPr="001E59B5" w:rsidRDefault="001E59B5" w:rsidP="00414DE9">
      <w:pPr>
        <w:pStyle w:val="SingleTxtG"/>
        <w:ind w:left="2259" w:hanging="1125"/>
        <w:rPr>
          <w:lang w:val="en-US" w:eastAsia="ja-JP"/>
        </w:rPr>
      </w:pPr>
      <w:r w:rsidRPr="001E59B5">
        <w:rPr>
          <w:b/>
        </w:rPr>
        <w:t>Temperature conditioning cycle</w:t>
      </w:r>
    </w:p>
    <w:p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55B24514" wp14:editId="3310E769">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t>Canis</w:t>
      </w:r>
      <w:r w:rsidR="00F32A0C">
        <w:rPr>
          <w:szCs w:val="24"/>
          <w:lang w:eastAsia="ja-JP"/>
        </w:rPr>
        <w:t>ter vibration conditioning test</w:t>
      </w:r>
    </w:p>
    <w:p w:rsidR="00F140ED" w:rsidRPr="008528D3" w:rsidRDefault="008528D3" w:rsidP="00F140ED">
      <w:pPr>
        <w:pStyle w:val="SingleTxtG"/>
        <w:ind w:left="2268" w:hanging="1134"/>
        <w:rPr>
          <w:szCs w:val="24"/>
          <w:lang w:eastAsia="ja-JP"/>
        </w:rPr>
      </w:pPr>
      <w:r w:rsidRPr="008528D3">
        <w:rPr>
          <w:rFonts w:hint="eastAsia"/>
          <w:szCs w:val="24"/>
          <w:lang w:eastAsia="ja-JP"/>
        </w:rPr>
        <w:lastRenderedPageBreak/>
        <w:tab/>
      </w:r>
      <w:r w:rsidR="008A6B59">
        <w:rPr>
          <w:szCs w:val="24"/>
          <w:lang w:eastAsia="ja-JP"/>
        </w:rPr>
        <w:t>Following</w:t>
      </w:r>
      <w:r w:rsidR="008A6B59"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sidR="008A6B59">
        <w:rPr>
          <w:szCs w:val="24"/>
          <w:lang w:eastAsia="ja-JP"/>
        </w:rPr>
        <w:t>shall be</w:t>
      </w:r>
      <w:r w:rsidR="008A6B59" w:rsidRPr="008528D3">
        <w:rPr>
          <w:szCs w:val="24"/>
          <w:lang w:eastAsia="ja-JP"/>
        </w:rPr>
        <w:t xml:space="preserve"> </w:t>
      </w:r>
      <w:r w:rsidR="008A6B59">
        <w:rPr>
          <w:szCs w:val="24"/>
          <w:lang w:eastAsia="ja-JP"/>
        </w:rPr>
        <w:t>shaken</w:t>
      </w:r>
      <w:r w:rsidR="008A6B59"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mounted as per its orientation in the vehicle with overall Grms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t xml:space="preserve">Canister </w:t>
      </w:r>
      <w:r w:rsidR="008A6B59">
        <w:rPr>
          <w:szCs w:val="24"/>
          <w:lang w:eastAsia="ja-JP"/>
        </w:rPr>
        <w:t>fuel</w:t>
      </w:r>
      <w:r w:rsidR="008A6B59" w:rsidRPr="008528D3">
        <w:rPr>
          <w:szCs w:val="24"/>
          <w:lang w:eastAsia="ja-JP"/>
        </w:rPr>
        <w:t xml:space="preserve"> </w:t>
      </w:r>
      <w:r w:rsidR="00F140ED" w:rsidRPr="008528D3">
        <w:rPr>
          <w:szCs w:val="24"/>
          <w:lang w:eastAsia="ja-JP"/>
        </w:rPr>
        <w:t>ag</w:t>
      </w:r>
      <w:r w:rsidR="007839A8">
        <w:rPr>
          <w:szCs w:val="24"/>
          <w:lang w:eastAsia="ja-JP"/>
        </w:rPr>
        <w:t>e</w:t>
      </w:r>
      <w:r>
        <w:rPr>
          <w:szCs w:val="24"/>
          <w:lang w:eastAsia="ja-JP"/>
        </w:rPr>
        <w:t>ing test</w:t>
      </w:r>
    </w:p>
    <w:p w:rsidR="00F140ED"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t xml:space="preserve">Fuel </w:t>
      </w:r>
      <w:r w:rsidR="008A6B59">
        <w:rPr>
          <w:szCs w:val="24"/>
          <w:lang w:eastAsia="ja-JP"/>
        </w:rPr>
        <w:t>ag</w:t>
      </w:r>
      <w:r w:rsidR="007839A8">
        <w:rPr>
          <w:szCs w:val="24"/>
          <w:lang w:eastAsia="ja-JP"/>
        </w:rPr>
        <w:t>e</w:t>
      </w:r>
      <w:r w:rsidR="008A6B59">
        <w:rPr>
          <w:szCs w:val="24"/>
          <w:lang w:eastAsia="ja-JP"/>
        </w:rPr>
        <w:t>ing</w:t>
      </w:r>
      <w:r w:rsidR="008A6B59" w:rsidRPr="008528D3">
        <w:rPr>
          <w:szCs w:val="24"/>
          <w:lang w:eastAsia="ja-JP"/>
        </w:rPr>
        <w:t xml:space="preserve"> </w:t>
      </w:r>
      <w:r>
        <w:rPr>
          <w:szCs w:val="24"/>
          <w:lang w:eastAsia="ja-JP"/>
        </w:rPr>
        <w:t>for 300 cycles</w:t>
      </w:r>
    </w:p>
    <w:p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After the temperature conditioning test and vibration test, the canister</w:t>
      </w:r>
      <w:r w:rsidR="006123EB">
        <w:rPr>
          <w:szCs w:val="24"/>
          <w:lang w:eastAsia="ja-JP"/>
        </w:rPr>
        <w:t xml:space="preserve"> </w:t>
      </w:r>
      <w:r w:rsidR="00F77326">
        <w:rPr>
          <w:szCs w:val="24"/>
          <w:lang w:eastAsia="ja-JP"/>
        </w:rPr>
        <w:t xml:space="preserve">shall be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of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r w:rsidR="008528D3" w:rsidRPr="008528D3">
        <w:rPr>
          <w:szCs w:val="24"/>
          <w:lang w:eastAsia="ja-JP"/>
        </w:rPr>
        <w:t>60 ±20 g/h.</w:t>
      </w:r>
    </w:p>
    <w:p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the corresponding</w:t>
      </w:r>
      <w:r w:rsidR="008743E0">
        <w:rPr>
          <w:rFonts w:hint="eastAsia"/>
          <w:szCs w:val="24"/>
          <w:lang w:eastAsia="ja-JP"/>
        </w:rPr>
        <w:t xml:space="preserve"> breakthrough</w:t>
      </w:r>
      <w:r w:rsidRPr="008528D3">
        <w:rPr>
          <w:szCs w:val="24"/>
          <w:lang w:eastAsia="ja-JP"/>
        </w:rPr>
        <w:t xml:space="preserve">. Breakthrough shall be considered </w:t>
      </w:r>
      <w:r w:rsidR="00EC0904">
        <w:rPr>
          <w:szCs w:val="24"/>
          <w:lang w:eastAsia="ja-JP"/>
        </w:rPr>
        <w:t xml:space="preserve">accomplished </w:t>
      </w:r>
      <w:r w:rsidR="008A6B59">
        <w:rPr>
          <w:szCs w:val="24"/>
          <w:lang w:eastAsia="ja-JP"/>
        </w:rPr>
        <w:t>when</w:t>
      </w:r>
      <w:r w:rsidRPr="008528D3">
        <w:rPr>
          <w:szCs w:val="24"/>
          <w:lang w:eastAsia="ja-JP"/>
        </w:rPr>
        <w:t xml:space="preserve"> the cumulative quantity of hydrocarbons emitted equal</w:t>
      </w:r>
      <w:r w:rsidR="008A6B59">
        <w:rPr>
          <w:szCs w:val="24"/>
          <w:lang w:eastAsia="ja-JP"/>
        </w:rPr>
        <w:t>s</w:t>
      </w:r>
      <w:r w:rsidRPr="008528D3">
        <w:rPr>
          <w:szCs w:val="24"/>
          <w:lang w:eastAsia="ja-JP"/>
        </w:rPr>
        <w:t xml:space="preserve"> 2 grams.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completed when the equivalent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r w:rsidR="008528D3" w:rsidRPr="00F32A0C">
        <w:rPr>
          <w:szCs w:val="24"/>
          <w:lang w:val="en-US" w:eastAsia="ja-JP"/>
        </w:rPr>
        <w:t xml:space="preserve">Vapour </w:t>
      </w:r>
      <w:r w:rsidR="00E82D18" w:rsidRPr="00F32A0C">
        <w:rPr>
          <w:szCs w:val="24"/>
          <w:lang w:val="en-US" w:eastAsia="ja-JP"/>
        </w:rPr>
        <w:t>pressure;</w:t>
      </w:r>
    </w:p>
    <w:p w:rsidR="008528D3" w:rsidRPr="007351EA" w:rsidRDefault="00F32A0C" w:rsidP="008528D3">
      <w:pPr>
        <w:pStyle w:val="SingleTxtG"/>
        <w:ind w:left="2268"/>
        <w:rPr>
          <w:szCs w:val="24"/>
          <w:lang w:val="en-US" w:eastAsia="ja-JP"/>
        </w:rPr>
      </w:pPr>
      <w:r w:rsidRPr="007351EA">
        <w:rPr>
          <w:rFonts w:hint="eastAsia"/>
          <w:szCs w:val="24"/>
          <w:lang w:val="en-US" w:eastAsia="ja-JP"/>
        </w:rPr>
        <w:t>(c)</w:t>
      </w:r>
      <w:r w:rsidRPr="007351EA">
        <w:rPr>
          <w:szCs w:val="24"/>
          <w:lang w:val="en-US" w:eastAsia="ja-JP"/>
        </w:rPr>
        <w:tab/>
      </w:r>
      <w:r w:rsidR="008528D3" w:rsidRPr="007351EA">
        <w:rPr>
          <w:szCs w:val="24"/>
          <w:lang w:val="en-US" w:eastAsia="ja-JP"/>
        </w:rPr>
        <w:t>Distillation (</w:t>
      </w:r>
      <w:r w:rsidR="00AB0FCB" w:rsidRPr="007351EA">
        <w:rPr>
          <w:rFonts w:hint="eastAsia"/>
          <w:szCs w:val="24"/>
          <w:lang w:val="en-US" w:eastAsia="ja-JP"/>
        </w:rPr>
        <w:t>70</w:t>
      </w:r>
      <w:r w:rsidR="00504C70" w:rsidRPr="007351EA">
        <w:rPr>
          <w:szCs w:val="24"/>
          <w:lang w:val="en-US" w:eastAsia="ja-JP"/>
        </w:rPr>
        <w:t xml:space="preserve"> </w:t>
      </w:r>
      <w:r w:rsidR="00AB0FCB" w:rsidRPr="007351EA">
        <w:rPr>
          <w:szCs w:val="24"/>
          <w:lang w:val="en-US" w:eastAsia="ja-JP"/>
        </w:rPr>
        <w:t>°C</w:t>
      </w:r>
      <w:r w:rsidR="00AB0FCB" w:rsidRPr="007351EA">
        <w:rPr>
          <w:rFonts w:hint="eastAsia"/>
          <w:szCs w:val="24"/>
          <w:lang w:val="en-US" w:eastAsia="ja-JP"/>
        </w:rPr>
        <w:t>,</w:t>
      </w:r>
      <w:r w:rsidRPr="007351EA">
        <w:rPr>
          <w:szCs w:val="24"/>
          <w:lang w:val="en-US" w:eastAsia="ja-JP"/>
        </w:rPr>
        <w:t xml:space="preserve"> </w:t>
      </w:r>
      <w:r w:rsidR="00AB0FCB" w:rsidRPr="007351EA">
        <w:rPr>
          <w:rFonts w:hint="eastAsia"/>
          <w:szCs w:val="24"/>
          <w:lang w:val="en-US" w:eastAsia="ja-JP"/>
        </w:rPr>
        <w:t>100</w:t>
      </w:r>
      <w:r w:rsidR="00504C70" w:rsidRPr="007351EA">
        <w:rPr>
          <w:szCs w:val="24"/>
          <w:lang w:val="en-US" w:eastAsia="ja-JP"/>
        </w:rPr>
        <w:t xml:space="preserve"> </w:t>
      </w:r>
      <w:r w:rsidR="00AB0FCB" w:rsidRPr="007351EA">
        <w:rPr>
          <w:szCs w:val="24"/>
          <w:lang w:val="en-US" w:eastAsia="ja-JP"/>
        </w:rPr>
        <w:t>°C</w:t>
      </w:r>
      <w:r w:rsidR="00AB0FCB" w:rsidRPr="007351EA">
        <w:rPr>
          <w:rFonts w:hint="eastAsia"/>
          <w:szCs w:val="24"/>
          <w:lang w:val="en-US" w:eastAsia="ja-JP"/>
        </w:rPr>
        <w:t>,</w:t>
      </w:r>
      <w:r w:rsidRPr="007351EA">
        <w:rPr>
          <w:szCs w:val="24"/>
          <w:lang w:val="en-US" w:eastAsia="ja-JP"/>
        </w:rPr>
        <w:t xml:space="preserve"> </w:t>
      </w:r>
      <w:r w:rsidR="00AB0FCB" w:rsidRPr="007351EA">
        <w:rPr>
          <w:rFonts w:hint="eastAsia"/>
          <w:szCs w:val="24"/>
          <w:lang w:val="en-US" w:eastAsia="ja-JP"/>
        </w:rPr>
        <w:t>150</w:t>
      </w:r>
      <w:r w:rsidR="00504C70" w:rsidRPr="007351EA">
        <w:rPr>
          <w:szCs w:val="24"/>
          <w:lang w:val="en-US" w:eastAsia="ja-JP"/>
        </w:rPr>
        <w:t xml:space="preserve"> </w:t>
      </w:r>
      <w:r w:rsidR="00AB0FCB" w:rsidRPr="007351EA">
        <w:rPr>
          <w:szCs w:val="24"/>
          <w:lang w:val="en-US" w:eastAsia="ja-JP"/>
        </w:rPr>
        <w:t>°C</w:t>
      </w:r>
      <w:r w:rsidR="008528D3" w:rsidRPr="007351EA">
        <w:rPr>
          <w:szCs w:val="24"/>
          <w:lang w:val="en-US" w:eastAsia="ja-JP"/>
        </w:rPr>
        <w:t>)</w:t>
      </w:r>
      <w:r w:rsidR="00F1005E" w:rsidRPr="007351EA">
        <w:rPr>
          <w:szCs w:val="24"/>
          <w:lang w:val="en-US" w:eastAsia="ja-JP"/>
        </w:rPr>
        <w:t>;</w:t>
      </w:r>
    </w:p>
    <w:p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rsidR="008528D3" w:rsidRPr="00F32A0C" w:rsidRDefault="00F32A0C" w:rsidP="008528D3">
      <w:pPr>
        <w:pStyle w:val="SingleTxtG"/>
        <w:ind w:left="2268"/>
        <w:rPr>
          <w:szCs w:val="24"/>
          <w:lang w:eastAsia="ja-JP"/>
        </w:rPr>
      </w:pPr>
      <w:r>
        <w:rPr>
          <w:rFonts w:hint="eastAsia"/>
          <w:szCs w:val="24"/>
          <w:lang w:val="en-US" w:eastAsia="ja-JP"/>
        </w:rPr>
        <w:t>(e)</w:t>
      </w:r>
      <w:r>
        <w:rPr>
          <w:szCs w:val="24"/>
          <w:lang w:val="en-US" w:eastAsia="ja-JP"/>
        </w:rPr>
        <w:tab/>
      </w:r>
      <w:r w:rsidR="008528D3" w:rsidRPr="00F32A0C">
        <w:rPr>
          <w:szCs w:val="24"/>
          <w:lang w:val="en-US" w:eastAsia="ja-JP"/>
        </w:rPr>
        <w:t>O</w:t>
      </w:r>
      <w:r w:rsidR="008528D3" w:rsidRPr="00F32A0C">
        <w:rPr>
          <w:szCs w:val="24"/>
          <w:lang w:eastAsia="ja-JP"/>
        </w:rPr>
        <w:t>xygen content</w:t>
      </w:r>
      <w:r w:rsidR="00F1005E" w:rsidRPr="00F32A0C">
        <w:rPr>
          <w:szCs w:val="24"/>
          <w:lang w:eastAsia="ja-JP"/>
        </w:rPr>
        <w:t>;</w:t>
      </w:r>
    </w:p>
    <w:p w:rsidR="00F140ED" w:rsidRPr="00F32A0C" w:rsidRDefault="00F32A0C" w:rsidP="008528D3">
      <w:pPr>
        <w:pStyle w:val="SingleTxtG"/>
        <w:ind w:left="2268"/>
        <w:rPr>
          <w:szCs w:val="24"/>
          <w:lang w:eastAsia="ja-JP"/>
        </w:rPr>
      </w:pPr>
      <w:r>
        <w:rPr>
          <w:rFonts w:hint="eastAsia"/>
          <w:szCs w:val="24"/>
          <w:lang w:eastAsia="ja-JP"/>
        </w:rPr>
        <w:t>(f)</w:t>
      </w:r>
      <w:r>
        <w:rPr>
          <w:szCs w:val="24"/>
          <w:lang w:eastAsia="ja-JP"/>
        </w:rPr>
        <w:tab/>
      </w:r>
      <w:r w:rsidR="00F140ED" w:rsidRPr="00F32A0C">
        <w:rPr>
          <w:szCs w:val="24"/>
          <w:lang w:eastAsia="ja-JP"/>
        </w:rPr>
        <w:t>Ethanol content</w:t>
      </w:r>
      <w:r w:rsidR="00F1005E" w:rsidRPr="00F32A0C">
        <w:rPr>
          <w:szCs w:val="24"/>
          <w:lang w:eastAsia="ja-JP"/>
        </w:rPr>
        <w:t>.</w:t>
      </w:r>
    </w:p>
    <w:p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The canister shall be purged with 25 ±5 litres per minute with emission laboratory air until 300 bed volume exchanges are reached.</w:t>
      </w:r>
    </w:p>
    <w:p w:rsidR="00F140ED" w:rsidRPr="008528D3" w:rsidRDefault="00F140ED" w:rsidP="008528D3">
      <w:pPr>
        <w:pStyle w:val="SingleTxtG"/>
        <w:ind w:left="2268"/>
        <w:rPr>
          <w:szCs w:val="24"/>
          <w:lang w:eastAsia="ja-JP"/>
        </w:rPr>
      </w:pPr>
      <w:r w:rsidRPr="008528D3">
        <w:rPr>
          <w:szCs w:val="24"/>
          <w:lang w:eastAsia="ja-JP"/>
        </w:rPr>
        <w:t xml:space="preserve">The canister </w:t>
      </w:r>
      <w:r w:rsidR="009A5B7F">
        <w:rPr>
          <w:szCs w:val="24"/>
          <w:lang w:eastAsia="ja-JP"/>
        </w:rPr>
        <w:t>shall</w:t>
      </w:r>
      <w:r w:rsidR="009A5B7F" w:rsidRPr="008528D3">
        <w:rPr>
          <w:szCs w:val="24"/>
          <w:lang w:eastAsia="ja-JP"/>
        </w:rPr>
        <w:t xml:space="preserve"> </w:t>
      </w:r>
      <w:r w:rsidRPr="008528D3">
        <w:rPr>
          <w:szCs w:val="24"/>
          <w:lang w:eastAsia="ja-JP"/>
        </w:rPr>
        <w:t xml:space="preserve">be purged </w:t>
      </w:r>
      <w:r w:rsidR="00EC0904">
        <w:rPr>
          <w:szCs w:val="24"/>
          <w:lang w:eastAsia="ja-JP"/>
        </w:rPr>
        <w:t xml:space="preserve">between </w:t>
      </w:r>
      <w:r w:rsidRPr="008528D3">
        <w:rPr>
          <w:szCs w:val="24"/>
          <w:lang w:eastAsia="ja-JP"/>
        </w:rPr>
        <w:t xml:space="preserve">5 </w:t>
      </w:r>
      <w:r w:rsidR="009A5B7F">
        <w:rPr>
          <w:szCs w:val="24"/>
          <w:lang w:eastAsia="ja-JP"/>
        </w:rPr>
        <w:t xml:space="preserve">and 60 minutes </w:t>
      </w:r>
      <w:r w:rsidRPr="008528D3">
        <w:rPr>
          <w:szCs w:val="24"/>
          <w:lang w:eastAsia="ja-JP"/>
        </w:rPr>
        <w:t>after loading.</w:t>
      </w:r>
    </w:p>
    <w:p w:rsidR="00F140ED" w:rsidRPr="008528D3" w:rsidRDefault="00F140ED" w:rsidP="00F140ED">
      <w:pPr>
        <w:pStyle w:val="SingleTxtG"/>
        <w:ind w:left="2268" w:hanging="1134"/>
        <w:rPr>
          <w:szCs w:val="24"/>
          <w:lang w:eastAsia="ja-JP"/>
        </w:rPr>
      </w:pPr>
      <w:r w:rsidRPr="008528D3">
        <w:rPr>
          <w:szCs w:val="24"/>
          <w:lang w:eastAsia="ja-JP"/>
        </w:rPr>
        <w:t>5.1.3.1.3.</w:t>
      </w:r>
      <w:r w:rsidR="008528D3" w:rsidRPr="008528D3">
        <w:rPr>
          <w:rFonts w:hint="eastAsia"/>
          <w:szCs w:val="24"/>
          <w:lang w:eastAsia="ja-JP"/>
        </w:rPr>
        <w:tab/>
      </w:r>
      <w:r w:rsidRPr="008528D3">
        <w:rPr>
          <w:szCs w:val="24"/>
          <w:lang w:eastAsia="ja-JP"/>
        </w:rPr>
        <w:t>The procedure</w:t>
      </w:r>
      <w:r w:rsidR="00EC0904">
        <w:rPr>
          <w:szCs w:val="24"/>
          <w:lang w:eastAsia="ja-JP"/>
        </w:rPr>
        <w:t>s</w:t>
      </w:r>
      <w:r w:rsidRPr="008528D3">
        <w:rPr>
          <w:szCs w:val="24"/>
          <w:lang w:eastAsia="ja-JP"/>
        </w:rPr>
        <w:t xml:space="preserve"> set out in </w:t>
      </w:r>
      <w:r w:rsidR="00F1005E">
        <w:rPr>
          <w:szCs w:val="24"/>
          <w:lang w:eastAsia="ja-JP"/>
        </w:rPr>
        <w:t xml:space="preserve">paragraphs </w:t>
      </w:r>
      <w:r w:rsidRPr="008528D3">
        <w:rPr>
          <w:szCs w:val="24"/>
          <w:lang w:eastAsia="ja-JP"/>
        </w:rPr>
        <w:t xml:space="preserve">5.1.3.1.1. and 5.1.3.1.2. </w:t>
      </w:r>
      <w:r w:rsidR="006C6BF0">
        <w:rPr>
          <w:szCs w:val="24"/>
          <w:lang w:eastAsia="ja-JP"/>
        </w:rPr>
        <w:t xml:space="preserve">of this annex </w:t>
      </w:r>
      <w:r w:rsidRPr="008528D3">
        <w:rPr>
          <w:szCs w:val="24"/>
          <w:lang w:eastAsia="ja-JP"/>
        </w:rPr>
        <w:t xml:space="preserve">shall be repeated 50 times, followed by a measurement of the </w:t>
      </w:r>
      <w:r w:rsidR="00BB2E3F">
        <w:rPr>
          <w:szCs w:val="24"/>
          <w:lang w:eastAsia="ja-JP"/>
        </w:rPr>
        <w:t>B</w:t>
      </w:r>
      <w:r w:rsidR="00E35F46">
        <w:rPr>
          <w:rFonts w:hint="eastAsia"/>
          <w:szCs w:val="24"/>
          <w:lang w:eastAsia="ja-JP"/>
        </w:rPr>
        <w:t xml:space="preserve">utane </w:t>
      </w:r>
      <w:r w:rsidR="00BB2E3F">
        <w:rPr>
          <w:szCs w:val="24"/>
          <w:lang w:eastAsia="ja-JP"/>
        </w:rPr>
        <w:t>W</w:t>
      </w:r>
      <w:r w:rsidR="00E35F46">
        <w:rPr>
          <w:rFonts w:hint="eastAsia"/>
          <w:szCs w:val="24"/>
          <w:lang w:eastAsia="ja-JP"/>
        </w:rPr>
        <w:t xml:space="preserve">orking </w:t>
      </w:r>
      <w:r w:rsidR="00BB2E3F">
        <w:rPr>
          <w:szCs w:val="24"/>
          <w:lang w:eastAsia="ja-JP"/>
        </w:rPr>
        <w:t>C</w:t>
      </w:r>
      <w:r w:rsidR="00E35F46">
        <w:rPr>
          <w:rFonts w:hint="eastAsia"/>
          <w:szCs w:val="24"/>
          <w:lang w:eastAsia="ja-JP"/>
        </w:rPr>
        <w:t xml:space="preserve">apacity </w:t>
      </w:r>
      <w:r w:rsidR="008743E0">
        <w:rPr>
          <w:rFonts w:hint="eastAsia"/>
          <w:szCs w:val="24"/>
          <w:lang w:eastAsia="ja-JP"/>
        </w:rPr>
        <w:t>(BWC)</w:t>
      </w:r>
      <w:r w:rsidRPr="008528D3">
        <w:rPr>
          <w:szCs w:val="24"/>
          <w:lang w:eastAsia="ja-JP"/>
        </w:rPr>
        <w:t xml:space="preserve"> in 5 butane cycles, as described in </w:t>
      </w:r>
      <w:r w:rsidR="008C291F">
        <w:rPr>
          <w:szCs w:val="24"/>
          <w:lang w:eastAsia="ja-JP"/>
        </w:rPr>
        <w:t xml:space="preserve">paragraph </w:t>
      </w:r>
      <w:r w:rsidRPr="008528D3">
        <w:rPr>
          <w:szCs w:val="24"/>
          <w:lang w:eastAsia="ja-JP"/>
        </w:rPr>
        <w:t>5.1.3.1.4</w:t>
      </w:r>
      <w:r w:rsidR="00EC0904">
        <w:rPr>
          <w:szCs w:val="24"/>
          <w:lang w:eastAsia="ja-JP"/>
        </w:rPr>
        <w:t>. of this annex</w:t>
      </w:r>
      <w:r w:rsidRPr="008528D3">
        <w:rPr>
          <w:szCs w:val="24"/>
          <w:lang w:eastAsia="ja-JP"/>
        </w:rPr>
        <w:t xml:space="preserve">. The fuel vapour ageing will continue until 300 cycles are reached. A measurement of the BWC in 5 butane cycles, as set out in </w:t>
      </w:r>
      <w:r w:rsidR="008C291F">
        <w:rPr>
          <w:szCs w:val="24"/>
          <w:lang w:eastAsia="ja-JP"/>
        </w:rPr>
        <w:t xml:space="preserve">paragraph </w:t>
      </w:r>
      <w:r w:rsidRPr="008528D3">
        <w:rPr>
          <w:szCs w:val="24"/>
          <w:lang w:eastAsia="ja-JP"/>
        </w:rPr>
        <w:t>5.1.3.1.4</w:t>
      </w:r>
      <w:r w:rsidR="00EC0904">
        <w:rPr>
          <w:szCs w:val="24"/>
          <w:lang w:eastAsia="ja-JP"/>
        </w:rPr>
        <w:t>. of this annex</w:t>
      </w:r>
      <w:r w:rsidRPr="008528D3">
        <w:rPr>
          <w:szCs w:val="24"/>
          <w:lang w:eastAsia="ja-JP"/>
        </w:rPr>
        <w:t xml:space="preserve">, </w:t>
      </w:r>
      <w:r w:rsidR="0031388B">
        <w:rPr>
          <w:szCs w:val="24"/>
          <w:lang w:eastAsia="ja-JP"/>
        </w:rPr>
        <w:t>shall</w:t>
      </w:r>
      <w:r w:rsidR="0031388B" w:rsidRPr="008528D3">
        <w:rPr>
          <w:szCs w:val="24"/>
          <w:lang w:eastAsia="ja-JP"/>
        </w:rPr>
        <w:t xml:space="preserve"> </w:t>
      </w:r>
      <w:r w:rsidR="00BB2E3F">
        <w:rPr>
          <w:szCs w:val="24"/>
          <w:lang w:eastAsia="ja-JP"/>
        </w:rPr>
        <w:t>be made after the 300 cycles.</w:t>
      </w:r>
    </w:p>
    <w:p w:rsidR="008528D3" w:rsidRPr="008528D3" w:rsidRDefault="00F140ED" w:rsidP="008528D3">
      <w:pPr>
        <w:pStyle w:val="SingleTxtG"/>
        <w:ind w:left="2268" w:hanging="1134"/>
        <w:rPr>
          <w:szCs w:val="24"/>
          <w:lang w:eastAsia="ja-JP"/>
        </w:rPr>
      </w:pPr>
      <w:r w:rsidRPr="008528D3">
        <w:rPr>
          <w:szCs w:val="24"/>
          <w:lang w:eastAsia="ja-JP"/>
        </w:rPr>
        <w:t>5.1.3.1.4.</w:t>
      </w:r>
      <w:r w:rsidR="008528D3" w:rsidRPr="008528D3">
        <w:rPr>
          <w:rFonts w:hint="eastAsia"/>
          <w:szCs w:val="24"/>
          <w:lang w:eastAsia="ja-JP"/>
        </w:rPr>
        <w:tab/>
      </w:r>
      <w:r w:rsidRPr="008528D3">
        <w:rPr>
          <w:szCs w:val="24"/>
          <w:lang w:eastAsia="ja-JP"/>
        </w:rPr>
        <w:t xml:space="preserve">After 50 and 300 </w:t>
      </w:r>
      <w:r w:rsidR="008C291F">
        <w:rPr>
          <w:szCs w:val="24"/>
          <w:lang w:eastAsia="ja-JP"/>
        </w:rPr>
        <w:t>fuel</w:t>
      </w:r>
      <w:r w:rsidR="008C291F" w:rsidRPr="008528D3">
        <w:rPr>
          <w:szCs w:val="24"/>
          <w:lang w:eastAsia="ja-JP"/>
        </w:rPr>
        <w:t xml:space="preserve"> </w:t>
      </w:r>
      <w:r w:rsidRPr="008528D3">
        <w:rPr>
          <w:szCs w:val="24"/>
          <w:lang w:eastAsia="ja-JP"/>
        </w:rPr>
        <w:t>ag</w:t>
      </w:r>
      <w:r w:rsidR="007839A8">
        <w:rPr>
          <w:szCs w:val="24"/>
          <w:lang w:eastAsia="ja-JP"/>
        </w:rPr>
        <w:t>e</w:t>
      </w:r>
      <w:r w:rsidRPr="008528D3">
        <w:rPr>
          <w:szCs w:val="24"/>
          <w:lang w:eastAsia="ja-JP"/>
        </w:rPr>
        <w:t xml:space="preserve">ing cycles, BWC </w:t>
      </w:r>
      <w:r w:rsidR="008C291F">
        <w:rPr>
          <w:szCs w:val="24"/>
          <w:lang w:eastAsia="ja-JP"/>
        </w:rPr>
        <w:t>shall be</w:t>
      </w:r>
      <w:r w:rsidR="008C291F" w:rsidRPr="008528D3">
        <w:rPr>
          <w:szCs w:val="24"/>
          <w:lang w:eastAsia="ja-JP"/>
        </w:rPr>
        <w:t xml:space="preserve"> </w:t>
      </w:r>
      <w:r w:rsidR="00EC0904">
        <w:rPr>
          <w:szCs w:val="24"/>
          <w:lang w:eastAsia="ja-JP"/>
        </w:rPr>
        <w:t>measured</w:t>
      </w:r>
      <w:r w:rsidRPr="008528D3">
        <w:rPr>
          <w:szCs w:val="24"/>
          <w:lang w:eastAsia="ja-JP"/>
        </w:rPr>
        <w:t xml:space="preserve">. This consists of loading the canister according to paragraph 5.1.6.3. of Annex 7 to Regulation </w:t>
      </w:r>
      <w:r w:rsidR="00E56050">
        <w:rPr>
          <w:szCs w:val="24"/>
          <w:lang w:eastAsia="ja-JP"/>
        </w:rPr>
        <w:t>No. 83-</w:t>
      </w:r>
      <w:r w:rsidR="00E56050">
        <w:rPr>
          <w:rFonts w:hint="eastAsia"/>
          <w:szCs w:val="24"/>
          <w:lang w:eastAsia="ja-JP"/>
        </w:rPr>
        <w:t>0</w:t>
      </w:r>
      <w:r w:rsidR="00E56050">
        <w:rPr>
          <w:szCs w:val="24"/>
          <w:lang w:eastAsia="ja-JP"/>
        </w:rPr>
        <w:t>7</w:t>
      </w:r>
      <w:r w:rsidR="00C269E3">
        <w:rPr>
          <w:rFonts w:hint="eastAsia"/>
          <w:szCs w:val="24"/>
          <w:lang w:eastAsia="ja-JP"/>
        </w:rPr>
        <w:t xml:space="preserve"> </w:t>
      </w:r>
      <w:r w:rsidRPr="008528D3">
        <w:rPr>
          <w:szCs w:val="24"/>
          <w:lang w:eastAsia="ja-JP"/>
        </w:rPr>
        <w:t>until brea</w:t>
      </w:r>
      <w:r w:rsidR="008528D3" w:rsidRPr="008528D3">
        <w:rPr>
          <w:szCs w:val="24"/>
          <w:lang w:eastAsia="ja-JP"/>
        </w:rPr>
        <w:t xml:space="preserve">kthrough. The BWC </w:t>
      </w:r>
      <w:r w:rsidR="009A5B7F">
        <w:rPr>
          <w:szCs w:val="24"/>
          <w:lang w:eastAsia="ja-JP"/>
        </w:rPr>
        <w:t>shall be</w:t>
      </w:r>
      <w:r w:rsidR="009A5B7F" w:rsidRPr="008528D3">
        <w:rPr>
          <w:szCs w:val="24"/>
          <w:lang w:eastAsia="ja-JP"/>
        </w:rPr>
        <w:t xml:space="preserve"> </w:t>
      </w:r>
      <w:r w:rsidR="00BB2E3F">
        <w:rPr>
          <w:szCs w:val="24"/>
          <w:lang w:eastAsia="ja-JP"/>
        </w:rPr>
        <w:t>recorded.</w:t>
      </w:r>
    </w:p>
    <w:p w:rsidR="00F140ED" w:rsidRPr="008528D3" w:rsidRDefault="009A5B7F" w:rsidP="009B1E98">
      <w:pPr>
        <w:pStyle w:val="SingleTxtG"/>
        <w:ind w:left="2268"/>
        <w:rPr>
          <w:szCs w:val="24"/>
          <w:lang w:eastAsia="ja-JP"/>
        </w:rPr>
      </w:pPr>
      <w:r>
        <w:rPr>
          <w:szCs w:val="24"/>
          <w:lang w:eastAsia="ja-JP"/>
        </w:rPr>
        <w:t>T</w:t>
      </w:r>
      <w:r w:rsidR="00F140ED" w:rsidRPr="008528D3">
        <w:rPr>
          <w:szCs w:val="24"/>
          <w:lang w:eastAsia="ja-JP"/>
        </w:rPr>
        <w:t>he canister</w:t>
      </w:r>
      <w:r w:rsidR="00B27397">
        <w:rPr>
          <w:szCs w:val="24"/>
          <w:lang w:eastAsia="ja-JP"/>
        </w:rPr>
        <w:t xml:space="preserve"> </w:t>
      </w:r>
      <w:r w:rsidR="00F140ED" w:rsidRPr="008528D3">
        <w:rPr>
          <w:szCs w:val="24"/>
          <w:lang w:eastAsia="ja-JP"/>
        </w:rPr>
        <w:t xml:space="preserve">shall be </w:t>
      </w:r>
      <w:r>
        <w:rPr>
          <w:szCs w:val="24"/>
          <w:lang w:eastAsia="ja-JP"/>
        </w:rPr>
        <w:t xml:space="preserve">subsequently </w:t>
      </w:r>
      <w:r w:rsidR="00F140ED" w:rsidRPr="008528D3">
        <w:rPr>
          <w:szCs w:val="24"/>
          <w:lang w:eastAsia="ja-JP"/>
        </w:rPr>
        <w:t xml:space="preserve">purged according the </w:t>
      </w:r>
      <w:r w:rsidR="007F5F22">
        <w:rPr>
          <w:rFonts w:hint="eastAsia"/>
          <w:szCs w:val="24"/>
          <w:lang w:eastAsia="ja-JP"/>
        </w:rPr>
        <w:t>parag</w:t>
      </w:r>
      <w:r w:rsidR="009B1E98">
        <w:rPr>
          <w:rFonts w:hint="eastAsia"/>
          <w:szCs w:val="24"/>
          <w:lang w:eastAsia="ja-JP"/>
        </w:rPr>
        <w:t xml:space="preserve">raph 5.1.3.1.2. </w:t>
      </w:r>
      <w:r>
        <w:rPr>
          <w:szCs w:val="24"/>
          <w:lang w:eastAsia="ja-JP"/>
        </w:rPr>
        <w:t>of this annex</w:t>
      </w:r>
      <w:r w:rsidR="009B1E98">
        <w:rPr>
          <w:rFonts w:hint="eastAsia"/>
          <w:szCs w:val="24"/>
          <w:lang w:eastAsia="ja-JP"/>
        </w:rPr>
        <w:t>.</w:t>
      </w:r>
    </w:p>
    <w:p w:rsidR="00F140ED" w:rsidRPr="008528D3" w:rsidRDefault="00F140ED" w:rsidP="008528D3">
      <w:pPr>
        <w:pStyle w:val="SingleTxtG"/>
        <w:ind w:left="2268"/>
        <w:rPr>
          <w:szCs w:val="24"/>
          <w:lang w:eastAsia="ja-JP"/>
        </w:rPr>
      </w:pPr>
      <w:r w:rsidRPr="008528D3">
        <w:rPr>
          <w:szCs w:val="24"/>
          <w:lang w:eastAsia="ja-JP"/>
        </w:rPr>
        <w:t xml:space="preserve">The operation of butane loading </w:t>
      </w:r>
      <w:r w:rsidR="00477B34">
        <w:rPr>
          <w:szCs w:val="24"/>
          <w:lang w:eastAsia="ja-JP"/>
        </w:rPr>
        <w:t>shall be</w:t>
      </w:r>
      <w:r w:rsidR="00477B34" w:rsidRPr="008528D3">
        <w:rPr>
          <w:szCs w:val="24"/>
          <w:lang w:eastAsia="ja-JP"/>
        </w:rPr>
        <w:t xml:space="preserve"> </w:t>
      </w:r>
      <w:r w:rsidRPr="008528D3">
        <w:rPr>
          <w:szCs w:val="24"/>
          <w:lang w:eastAsia="ja-JP"/>
        </w:rPr>
        <w:t xml:space="preserve">repeated 5 times. The BWC </w:t>
      </w:r>
      <w:r w:rsidR="00477B34">
        <w:rPr>
          <w:szCs w:val="24"/>
          <w:lang w:eastAsia="ja-JP"/>
        </w:rPr>
        <w:t>shall be</w:t>
      </w:r>
      <w:r w:rsidR="00477B34" w:rsidRPr="008528D3">
        <w:rPr>
          <w:szCs w:val="24"/>
          <w:lang w:eastAsia="ja-JP"/>
        </w:rPr>
        <w:t xml:space="preserve"> </w:t>
      </w:r>
      <w:r w:rsidRPr="008528D3">
        <w:rPr>
          <w:szCs w:val="24"/>
          <w:lang w:eastAsia="ja-JP"/>
        </w:rPr>
        <w:t xml:space="preserve">recorded after each butane loading step. The BWC50 </w:t>
      </w:r>
      <w:r w:rsidR="00B27397">
        <w:rPr>
          <w:szCs w:val="24"/>
          <w:lang w:eastAsia="ja-JP"/>
        </w:rPr>
        <w:t xml:space="preserve">and BWC300 </w:t>
      </w:r>
      <w:r w:rsidR="00477B34">
        <w:rPr>
          <w:szCs w:val="24"/>
          <w:lang w:eastAsia="ja-JP"/>
        </w:rPr>
        <w:t>shall be</w:t>
      </w:r>
      <w:r w:rsidR="00477B34" w:rsidRPr="008528D3">
        <w:rPr>
          <w:szCs w:val="24"/>
          <w:lang w:eastAsia="ja-JP"/>
        </w:rPr>
        <w:t xml:space="preserve"> </w:t>
      </w:r>
      <w:r w:rsidRPr="008528D3">
        <w:rPr>
          <w:szCs w:val="24"/>
          <w:lang w:eastAsia="ja-JP"/>
        </w:rPr>
        <w:t>calculated as the average of the 5 BWC</w:t>
      </w:r>
      <w:r w:rsidR="007839A8">
        <w:rPr>
          <w:szCs w:val="24"/>
          <w:lang w:eastAsia="ja-JP"/>
        </w:rPr>
        <w:t>s</w:t>
      </w:r>
      <w:r w:rsidRPr="008528D3">
        <w:rPr>
          <w:szCs w:val="24"/>
          <w:lang w:eastAsia="ja-JP"/>
        </w:rPr>
        <w:t xml:space="preserve"> and recorded.</w:t>
      </w:r>
    </w:p>
    <w:p w:rsidR="00F140ED" w:rsidRDefault="00F140ED" w:rsidP="008528D3">
      <w:pPr>
        <w:pStyle w:val="SingleTxtG"/>
        <w:ind w:left="2268"/>
        <w:rPr>
          <w:szCs w:val="24"/>
          <w:lang w:eastAsia="ja-JP"/>
        </w:rPr>
      </w:pPr>
      <w:r w:rsidRPr="008528D3">
        <w:rPr>
          <w:szCs w:val="24"/>
          <w:lang w:eastAsia="ja-JP"/>
        </w:rPr>
        <w:t xml:space="preserve">In total, the canister </w:t>
      </w:r>
      <w:r w:rsidR="00477B34">
        <w:rPr>
          <w:szCs w:val="24"/>
          <w:lang w:eastAsia="ja-JP"/>
        </w:rPr>
        <w:t>shall</w:t>
      </w:r>
      <w:r w:rsidR="00477B34" w:rsidRPr="008528D3">
        <w:rPr>
          <w:szCs w:val="24"/>
          <w:lang w:eastAsia="ja-JP"/>
        </w:rPr>
        <w:t xml:space="preserve"> </w:t>
      </w:r>
      <w:r w:rsidRPr="008528D3">
        <w:rPr>
          <w:szCs w:val="24"/>
          <w:lang w:eastAsia="ja-JP"/>
        </w:rPr>
        <w:t>be aged with 300 fuel ag</w:t>
      </w:r>
      <w:r w:rsidR="007839A8">
        <w:rPr>
          <w:szCs w:val="24"/>
          <w:lang w:eastAsia="ja-JP"/>
        </w:rPr>
        <w:t>e</w:t>
      </w:r>
      <w:r w:rsidRPr="008528D3">
        <w:rPr>
          <w:szCs w:val="24"/>
          <w:lang w:eastAsia="ja-JP"/>
        </w:rPr>
        <w:t xml:space="preserve">ing cycles + 10 butane cycles and </w:t>
      </w:r>
      <w:r w:rsidR="00477B34">
        <w:rPr>
          <w:szCs w:val="24"/>
          <w:lang w:eastAsia="ja-JP"/>
        </w:rPr>
        <w:t xml:space="preserve">shall be </w:t>
      </w:r>
      <w:r w:rsidRPr="008528D3">
        <w:rPr>
          <w:szCs w:val="24"/>
          <w:lang w:eastAsia="ja-JP"/>
        </w:rPr>
        <w:t>considered to be stabili</w:t>
      </w:r>
      <w:r w:rsidR="007839A8">
        <w:rPr>
          <w:szCs w:val="24"/>
          <w:lang w:eastAsia="ja-JP"/>
        </w:rPr>
        <w:t>s</w:t>
      </w:r>
      <w:r w:rsidRPr="008528D3">
        <w:rPr>
          <w:szCs w:val="24"/>
          <w:lang w:eastAsia="ja-JP"/>
        </w:rPr>
        <w:t>ed.</w:t>
      </w:r>
    </w:p>
    <w:p w:rsidR="00F140ED" w:rsidRPr="008528D3" w:rsidRDefault="00F140ED" w:rsidP="00F140ED">
      <w:pPr>
        <w:pStyle w:val="SingleTxtG"/>
        <w:ind w:left="2268" w:hanging="1134"/>
        <w:rPr>
          <w:szCs w:val="24"/>
          <w:lang w:eastAsia="ja-JP"/>
        </w:rPr>
      </w:pPr>
      <w:r w:rsidRPr="008528D3">
        <w:rPr>
          <w:szCs w:val="24"/>
          <w:lang w:eastAsia="ja-JP"/>
        </w:rPr>
        <w:lastRenderedPageBreak/>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Pr="008528D3">
        <w:rPr>
          <w:szCs w:val="24"/>
          <w:lang w:eastAsia="ja-JP"/>
        </w:rPr>
        <w:t>witness</w:t>
      </w:r>
      <w:r w:rsidR="00E06192">
        <w:rPr>
          <w:szCs w:val="24"/>
          <w:lang w:eastAsia="ja-JP"/>
        </w:rPr>
        <w:t>ing</w:t>
      </w:r>
      <w:r w:rsidRPr="008528D3">
        <w:rPr>
          <w:szCs w:val="24"/>
          <w:lang w:eastAsia="ja-JP"/>
        </w:rPr>
        <w:t xml:space="preserve"> any part of the ag</w:t>
      </w:r>
      <w:r w:rsidR="007839A8">
        <w:rPr>
          <w:szCs w:val="24"/>
          <w:lang w:eastAsia="ja-JP"/>
        </w:rPr>
        <w:t>e</w:t>
      </w:r>
      <w:r w:rsidRPr="008528D3">
        <w:rPr>
          <w:szCs w:val="24"/>
          <w:lang w:eastAsia="ja-JP"/>
        </w:rPr>
        <w:t xml:space="preserve">ing 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477B34">
        <w:rPr>
          <w:szCs w:val="24"/>
          <w:lang w:eastAsia="ja-JP"/>
        </w:rPr>
        <w:t>;</w:t>
      </w:r>
    </w:p>
    <w:p w:rsidR="00D95505" w:rsidRPr="00E55E08" w:rsidRDefault="00E55E08" w:rsidP="008763B0">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BWC measurements</w:t>
      </w:r>
      <w:r w:rsidR="00477B34">
        <w:rPr>
          <w:szCs w:val="24"/>
          <w:lang w:eastAsia="ja-JP"/>
        </w:rPr>
        <w:t>.</w:t>
      </w:r>
    </w:p>
    <w:p w:rsidR="00112C70" w:rsidRDefault="008E0036" w:rsidP="00A15821">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r w:rsidR="00E55E08">
        <w:rPr>
          <w:szCs w:val="24"/>
          <w:lang w:eastAsia="ja-JP"/>
        </w:rPr>
        <w:t>P</w:t>
      </w:r>
      <w:r w:rsidR="00477B34" w:rsidRPr="00D95505">
        <w:rPr>
          <w:szCs w:val="24"/>
          <w:lang w:eastAsia="ja-JP"/>
        </w:rPr>
        <w:t xml:space="preserve">ermeability </w:t>
      </w:r>
      <w:r w:rsidR="00E55E08">
        <w:rPr>
          <w:szCs w:val="24"/>
          <w:lang w:eastAsia="ja-JP"/>
        </w:rPr>
        <w:t>F</w:t>
      </w:r>
      <w:r w:rsidR="00477B34" w:rsidRPr="00D95505">
        <w:rPr>
          <w:szCs w:val="24"/>
          <w:lang w:eastAsia="ja-JP"/>
        </w:rPr>
        <w:t xml:space="preserve">actor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 xml:space="preserve">(Figure </w:t>
      </w:r>
      <w:r w:rsidR="008763B0">
        <w:rPr>
          <w:rFonts w:hint="eastAsia"/>
          <w:lang w:eastAsia="ja-JP"/>
        </w:rPr>
        <w:t>A1/</w:t>
      </w:r>
      <w:r w:rsidR="00F140ED" w:rsidRPr="00D95505">
        <w:rPr>
          <w:szCs w:val="24"/>
          <w:lang w:eastAsia="ja-JP"/>
        </w:rPr>
        <w:t>4)</w:t>
      </w:r>
    </w:p>
    <w:p w:rsidR="00E55E08" w:rsidRDefault="00E55E08" w:rsidP="00E55E08">
      <w:pPr>
        <w:keepNext/>
        <w:keepLines/>
        <w:spacing w:line="240" w:lineRule="auto"/>
        <w:ind w:left="1134"/>
        <w:outlineLvl w:val="0"/>
      </w:pPr>
      <w:r>
        <w:t>Figure</w:t>
      </w:r>
      <w:r w:rsidRPr="00DD2DA8">
        <w:t xml:space="preserve"> </w:t>
      </w:r>
      <w:r>
        <w:t>A</w:t>
      </w:r>
      <w:r w:rsidRPr="00DD2DA8">
        <w:t>1</w:t>
      </w:r>
      <w:r>
        <w:t>/4</w:t>
      </w:r>
    </w:p>
    <w:p w:rsidR="00046A55" w:rsidRPr="00D95505" w:rsidRDefault="00E55E08" w:rsidP="00F16E6D">
      <w:pPr>
        <w:pStyle w:val="SingleTxtG"/>
        <w:ind w:left="2268" w:hanging="1134"/>
        <w:rPr>
          <w:szCs w:val="24"/>
          <w:lang w:eastAsia="ja-JP"/>
        </w:rPr>
      </w:pPr>
      <w:r w:rsidRPr="00E55E08">
        <w:rPr>
          <w:b/>
        </w:rPr>
        <w:t>Determination of the PF</w:t>
      </w:r>
      <w:r w:rsidR="00112C70" w:rsidRPr="00C269E3">
        <w:rPr>
          <w:noProof/>
          <w:color w:val="FF0000"/>
          <w:szCs w:val="24"/>
          <w:lang w:eastAsia="en-GB"/>
        </w:rPr>
        <mc:AlternateContent>
          <mc:Choice Requires="wpg">
            <w:drawing>
              <wp:anchor distT="0" distB="0" distL="114300" distR="114300" simplePos="0" relativeHeight="251662336" behindDoc="0" locked="0" layoutInCell="1" allowOverlap="1" wp14:anchorId="11BF2EFA" wp14:editId="6E79EA1C">
                <wp:simplePos x="0" y="0"/>
                <wp:positionH relativeFrom="column">
                  <wp:posOffset>1203960</wp:posOffset>
                </wp:positionH>
                <wp:positionV relativeFrom="paragraph">
                  <wp:posOffset>343535</wp:posOffset>
                </wp:positionV>
                <wp:extent cx="2600960" cy="5341620"/>
                <wp:effectExtent l="0" t="0" r="27940" b="11430"/>
                <wp:wrapTopAndBottom/>
                <wp:docPr id="14" name="Groupe 2"/>
                <wp:cNvGraphicFramePr/>
                <a:graphic xmlns:a="http://schemas.openxmlformats.org/drawingml/2006/main">
                  <a:graphicData uri="http://schemas.microsoft.com/office/word/2010/wordprocessingGroup">
                    <wpg:wgp>
                      <wpg:cNvGrpSpPr/>
                      <wpg:grpSpPr>
                        <a:xfrm>
                          <a:off x="0" y="0"/>
                          <a:ext cx="2600960" cy="5341620"/>
                          <a:chOff x="0" y="0"/>
                          <a:chExt cx="2601269" cy="5179118"/>
                        </a:xfrm>
                        <a:solidFill>
                          <a:schemeClr val="bg1"/>
                        </a:solidFill>
                      </wpg:grpSpPr>
                      <wpg:grpSp>
                        <wpg:cNvPr id="18" name="Groupe 17"/>
                        <wpg:cNvGrpSpPr/>
                        <wpg:grpSpPr>
                          <a:xfrm>
                            <a:off x="0" y="0"/>
                            <a:ext cx="2601269" cy="5179118"/>
                            <a:chOff x="0" y="0"/>
                            <a:chExt cx="2601269" cy="5179118"/>
                          </a:xfrm>
                          <a:grpFill/>
                        </wpg:grpSpPr>
                        <wps:wsp>
                          <wps:cNvPr id="19" name="Connecteur droit 44"/>
                          <wps:cNvCnPr/>
                          <wps:spPr>
                            <a:xfrm>
                              <a:off x="1298048" y="295492"/>
                              <a:ext cx="0" cy="421601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51683" y="0"/>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188562" y="416383"/>
                              <a:ext cx="2275661" cy="37138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Fill the tank with fresh reference fuel at 40</w:t>
                                </w:r>
                                <w:r w:rsidRPr="002B3EC7">
                                  <w:rPr>
                                    <w:rFonts w:ascii="Times New Roman" w:hAnsi="Times New Roman" w:cs="Times New Roman" w:hint="eastAsia"/>
                                    <w:color w:val="000000" w:themeColor="text1"/>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2 per</w:t>
                                </w:r>
                                <w:r w:rsidR="00E35F96">
                                  <w:rPr>
                                    <w:rFonts w:ascii="Times New Roman" w:hAnsi="Times New Roman" w:cs="Times New Roman"/>
                                    <w:color w:val="000000"/>
                                    <w:kern w:val="24"/>
                                    <w:sz w:val="20"/>
                                    <w:szCs w:val="20"/>
                                  </w:rPr>
                                  <w:t xml:space="preserve"> </w:t>
                                </w:r>
                                <w:r>
                                  <w:rPr>
                                    <w:rFonts w:ascii="Times New Roman" w:hAnsi="Times New Roman" w:cs="Times New Roman" w:hint="eastAsia"/>
                                    <w:color w:val="000000"/>
                                    <w:kern w:val="24"/>
                                    <w:sz w:val="20"/>
                                    <w:szCs w:val="20"/>
                                  </w:rPr>
                                  <w:t>cent</w:t>
                                </w:r>
                              </w:p>
                            </w:txbxContent>
                          </wps:txbx>
                          <wps:bodyPr rtlCol="0" anchor="ctr"/>
                        </wps:wsp>
                        <wps:wsp>
                          <wps:cNvPr id="22" name="Organigramme : Processus 34"/>
                          <wps:cNvSpPr/>
                          <wps:spPr>
                            <a:xfrm>
                              <a:off x="188562" y="973258"/>
                              <a:ext cx="2318197"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8981" y="1975217"/>
                              <a:ext cx="25922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diurnal emission test :</w:t>
                                </w:r>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146026" y="2705775"/>
                              <a:ext cx="2318197"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0" y="3768748"/>
                              <a:ext cx="2592288" cy="68263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sidR="00E739C0">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459016" y="4566914"/>
                              <a:ext cx="1687133" cy="61220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Permeability Factor </w:t>
                                </w:r>
                              </w:p>
                              <w:p w:rsidR="00A350B9" w:rsidRPr="00112C70" w:rsidRDefault="003C37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HC </w:t>
                                </w:r>
                                <w:r w:rsidR="00A350B9"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 HC</w:t>
                                </w:r>
                                <w:r w:rsidR="00A350B9" w:rsidRPr="00112C70">
                                  <w:rPr>
                                    <w:rFonts w:ascii="Times New Roman" w:hAnsi="Times New Roman" w:cs="Times New Roman"/>
                                    <w:color w:val="000000" w:themeColor="text1"/>
                                    <w:kern w:val="24"/>
                                    <w:position w:val="-5"/>
                                    <w:sz w:val="20"/>
                                    <w:szCs w:val="20"/>
                                    <w:vertAlign w:val="subscript"/>
                                    <w:lang w:val="fr-FR"/>
                                  </w:rPr>
                                  <w:t>3w</w:t>
                                </w:r>
                                <w:r w:rsidR="00A350B9"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188562" y="1441503"/>
                            <a:ext cx="2318197" cy="42724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 of its capacity with reference fuel</w:t>
                              </w:r>
                            </w:p>
                          </w:txbxContent>
                        </wps:txbx>
                        <wps:bodyPr rtlCol="0" anchor="ctr"/>
                      </wps:wsp>
                      <wps:wsp>
                        <wps:cNvPr id="28" name="Organigramme : Processus 13"/>
                        <wps:cNvSpPr/>
                        <wps:spPr>
                          <a:xfrm>
                            <a:off x="132685" y="3214739"/>
                            <a:ext cx="2318197" cy="4352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p>
                          </w:txbxContent>
                        </wps:txbx>
                        <wps:bodyPr rtlCol="0" anchor="ctr"/>
                      </wps:wsp>
                    </wpg:wgp>
                  </a:graphicData>
                </a:graphic>
                <wp14:sizeRelV relativeFrom="margin">
                  <wp14:pctHeight>0</wp14:pctHeight>
                </wp14:sizeRelV>
              </wp:anchor>
            </w:drawing>
          </mc:Choice>
          <mc:Fallback>
            <w:pict>
              <v:group id="Groupe 2" o:spid="_x0000_s1080" style="position:absolute;left:0;text-align:left;margin-left:94.8pt;margin-top:27.05pt;width:204.8pt;height:420.6pt;z-index:251662336;mso-height-relative:margin" coordsize="26012,5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">
                <v:group id="Groupe 17" o:spid="_x0000_s1081" style="position:absolute;width:26012;height:51791" coordsize="26012,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82" style="position:absolute;visibility:visible;mso-wrap-style:square" from="12980,2954" to="12980,4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type id="_x0000_t109" coordsize="21600,21600" o:spt="109" path="m,l,21600r21600,l21600,xe">
                    <v:stroke joinstyle="miter"/>
                    <v:path gradientshapeok="t" o:connecttype="rect"/>
                  </v:shapetype>
                  <v:shape id="Organigramme : Processus 32" o:spid="_x0000_s1083" type="#_x0000_t109" style="position:absolute;left:8516;width:9355;height: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proofErr w:type="spellStart"/>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roofErr w:type="spellEnd"/>
                        </w:p>
                      </w:txbxContent>
                    </v:textbox>
                  </v:shape>
                  <v:shape id="Organigramme : Processus 33" o:spid="_x0000_s1084" type="#_x0000_t109" style="position:absolute;left:1885;top:4163;width:22757;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Fill the tank with fresh reference fuel at 40</w:t>
                          </w:r>
                          <w:r w:rsidRPr="002B3EC7">
                            <w:rPr>
                              <w:rFonts w:ascii="Times New Roman" w:hAnsi="Times New Roman" w:cs="Times New Roman" w:hint="eastAsia"/>
                              <w:color w:val="000000" w:themeColor="text1"/>
                              <w:kern w:val="24"/>
                              <w:sz w:val="20"/>
                              <w:szCs w:val="20"/>
                            </w:rPr>
                            <w:t xml:space="preserve"> </w:t>
                          </w:r>
                          <w:r w:rsidRPr="00194DF1">
                            <w:rPr>
                              <w:rFonts w:ascii="Times New Roman" w:hAnsi="Times New Roman" w:cs="Times New Roman"/>
                              <w:color w:val="000000"/>
                              <w:kern w:val="24"/>
                              <w:sz w:val="20"/>
                              <w:szCs w:val="20"/>
                            </w:rPr>
                            <w:t>±</w:t>
                          </w:r>
                          <w:r>
                            <w:rPr>
                              <w:rFonts w:ascii="Times New Roman" w:hAnsi="Times New Roman" w:cs="Times New Roman" w:hint="eastAsia"/>
                              <w:color w:val="000000"/>
                              <w:kern w:val="24"/>
                              <w:sz w:val="20"/>
                              <w:szCs w:val="20"/>
                            </w:rPr>
                            <w:t xml:space="preserve">2 </w:t>
                          </w:r>
                          <w:bookmarkStart w:id="22" w:name="_GoBack"/>
                          <w:r>
                            <w:rPr>
                              <w:rFonts w:ascii="Times New Roman" w:hAnsi="Times New Roman" w:cs="Times New Roman" w:hint="eastAsia"/>
                              <w:color w:val="000000"/>
                              <w:kern w:val="24"/>
                              <w:sz w:val="20"/>
                              <w:szCs w:val="20"/>
                            </w:rPr>
                            <w:t>per</w:t>
                          </w:r>
                          <w:r w:rsidR="00E35F96">
                            <w:rPr>
                              <w:rFonts w:ascii="Times New Roman" w:hAnsi="Times New Roman" w:cs="Times New Roman"/>
                              <w:color w:val="000000"/>
                              <w:kern w:val="24"/>
                              <w:sz w:val="20"/>
                              <w:szCs w:val="20"/>
                            </w:rPr>
                            <w:t xml:space="preserve"> </w:t>
                          </w:r>
                          <w:r>
                            <w:rPr>
                              <w:rFonts w:ascii="Times New Roman" w:hAnsi="Times New Roman" w:cs="Times New Roman" w:hint="eastAsia"/>
                              <w:color w:val="000000"/>
                              <w:kern w:val="24"/>
                              <w:sz w:val="20"/>
                              <w:szCs w:val="20"/>
                            </w:rPr>
                            <w:t>cent</w:t>
                          </w:r>
                          <w:bookmarkEnd w:id="22"/>
                        </w:p>
                      </w:txbxContent>
                    </v:textbox>
                  </v:shape>
                  <v:shape id="Organigramme : Processus 34" o:spid="_x0000_s1085" type="#_x0000_t109" style="position:absolute;left:1885;top:9732;width:23182;height:3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86" type="#_x0000_t109" style="position:absolute;left:89;top:19752;width:25923;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in </w:t>
                          </w:r>
                          <w:r w:rsidRPr="002B3EC7">
                            <w:rPr>
                              <w:rFonts w:ascii="Times New Roman" w:hAnsi="Times New Roman" w:cs="Times New Roman" w:hint="eastAsia"/>
                              <w:color w:val="000000" w:themeColor="text1"/>
                              <w:kern w:val="24"/>
                              <w:sz w:val="20"/>
                              <w:szCs w:val="20"/>
                            </w:rPr>
                            <w:t xml:space="preserve">the 1st day of </w:t>
                          </w:r>
                          <w:r w:rsidRPr="002B3EC7">
                            <w:rPr>
                              <w:rFonts w:ascii="Times New Roman" w:hAnsi="Times New Roman" w:cs="Times New Roman"/>
                              <w:color w:val="000000" w:themeColor="text1"/>
                              <w:kern w:val="24"/>
                              <w:sz w:val="20"/>
                              <w:szCs w:val="20"/>
                            </w:rPr>
                            <w:t xml:space="preserve">diurnal emission </w:t>
                          </w:r>
                          <w:proofErr w:type="gramStart"/>
                          <w:r w:rsidRPr="002B3EC7">
                            <w:rPr>
                              <w:rFonts w:ascii="Times New Roman" w:hAnsi="Times New Roman" w:cs="Times New Roman"/>
                              <w:color w:val="000000" w:themeColor="text1"/>
                              <w:kern w:val="24"/>
                              <w:sz w:val="20"/>
                              <w:szCs w:val="20"/>
                            </w:rPr>
                            <w:t>test :</w:t>
                          </w:r>
                          <w:proofErr w:type="gramEnd"/>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87" type="#_x0000_t109" style="position:absolute;left:1460;top:27057;width:23182;height: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88" type="#_x0000_t109" style="position:absolute;top:37687;width:25922;height:6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Measurement of HC in the same conditions as in </w:t>
                          </w:r>
                          <w:r w:rsidRPr="002B3EC7">
                            <w:rPr>
                              <w:rFonts w:ascii="Times New Roman" w:hAnsi="Times New Roman" w:cs="Times New Roman" w:hint="eastAsia"/>
                              <w:color w:val="000000" w:themeColor="text1"/>
                              <w:kern w:val="24"/>
                              <w:sz w:val="20"/>
                              <w:szCs w:val="20"/>
                            </w:rPr>
                            <w:t xml:space="preserve">the 1st day of </w:t>
                          </w:r>
                          <w:r w:rsidR="00E739C0">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rsidR="00A350B9" w:rsidRPr="00112C70" w:rsidRDefault="00A350B9"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 </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89" type="#_x0000_t109" style="position:absolute;left:4590;top:45669;width:16871;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proofErr w:type="spellStart"/>
                          <w:r w:rsidRPr="00112C70">
                            <w:rPr>
                              <w:rFonts w:ascii="Times New Roman" w:hAnsi="Times New Roman" w:cs="Times New Roman"/>
                              <w:color w:val="000000" w:themeColor="text1"/>
                              <w:kern w:val="24"/>
                              <w:sz w:val="20"/>
                              <w:szCs w:val="20"/>
                              <w:lang w:val="fr-FR"/>
                            </w:rPr>
                            <w:t>Permeability</w:t>
                          </w:r>
                          <w:proofErr w:type="spellEnd"/>
                          <w:r w:rsidRPr="00112C70">
                            <w:rPr>
                              <w:rFonts w:ascii="Times New Roman" w:hAnsi="Times New Roman" w:cs="Times New Roman"/>
                              <w:color w:val="000000" w:themeColor="text1"/>
                              <w:kern w:val="24"/>
                              <w:sz w:val="20"/>
                              <w:szCs w:val="20"/>
                              <w:lang w:val="fr-FR"/>
                            </w:rPr>
                            <w:t xml:space="preserve"> Factor </w:t>
                          </w:r>
                        </w:p>
                        <w:p w:rsidR="00A350B9" w:rsidRPr="00112C70" w:rsidRDefault="003C37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HC </w:t>
                          </w:r>
                          <w:r w:rsidR="00A350B9"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00A350B9" w:rsidRPr="00112C70">
                            <w:rPr>
                              <w:rFonts w:ascii="Times New Roman" w:hAnsi="Times New Roman" w:cs="Times New Roman"/>
                              <w:color w:val="000000" w:themeColor="text1"/>
                              <w:kern w:val="24"/>
                              <w:sz w:val="20"/>
                              <w:szCs w:val="20"/>
                              <w:lang w:val="fr-FR"/>
                            </w:rPr>
                            <w:t>- HC</w:t>
                          </w:r>
                          <w:r w:rsidR="00A350B9" w:rsidRPr="00112C70">
                            <w:rPr>
                              <w:rFonts w:ascii="Times New Roman" w:hAnsi="Times New Roman" w:cs="Times New Roman"/>
                              <w:color w:val="000000" w:themeColor="text1"/>
                              <w:kern w:val="24"/>
                              <w:position w:val="-5"/>
                              <w:sz w:val="20"/>
                              <w:szCs w:val="20"/>
                              <w:vertAlign w:val="subscript"/>
                              <w:lang w:val="fr-FR"/>
                            </w:rPr>
                            <w:t>3w</w:t>
                          </w:r>
                          <w:r w:rsidR="00A350B9"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90" type="#_x0000_t109" style="position:absolute;left:1885;top:14415;width:23182;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 of its capacity with reference fuel</w:t>
                        </w:r>
                      </w:p>
                    </w:txbxContent>
                  </v:textbox>
                </v:shape>
                <v:shape id="Organigramme : Processus 13" o:spid="_x0000_s1091" type="#_x0000_t109" style="position:absolute;left:1326;top:32147;width:23182;height:4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rsidR="00A350B9" w:rsidRPr="00112C70" w:rsidRDefault="00A350B9" w:rsidP="00112C70">
                        <w:pPr>
                          <w:pStyle w:val="NormalWeb"/>
                          <w:spacing w:before="0" w:beforeAutospacing="0" w:after="0" w:afterAutospacing="0"/>
                          <w:jc w:val="center"/>
                          <w:rPr>
                            <w:rFonts w:ascii="Times New Roman" w:hAnsi="Times New Roman" w:cs="Times New Roman"/>
                          </w:rPr>
                        </w:pPr>
                        <w:r w:rsidRPr="002B3EC7">
                          <w:rPr>
                            <w:rFonts w:ascii="Times New Roman" w:hAnsi="Times New Roman" w:cs="Times New Roman"/>
                            <w:color w:val="000000" w:themeColor="text1"/>
                            <w:kern w:val="24"/>
                            <w:sz w:val="20"/>
                            <w:szCs w:val="20"/>
                          </w:rPr>
                          <w:t xml:space="preserve">Drain and fill the tank with reference fuel at 40 </w:t>
                        </w:r>
                        <w:r w:rsidRPr="002B3EC7">
                          <w:rPr>
                            <w:rFonts w:ascii="Times New Roman" w:hAnsi="Times New Roman" w:cs="Times New Roman" w:hint="eastAsia"/>
                            <w:color w:val="000000" w:themeColor="text1"/>
                            <w:kern w:val="24"/>
                            <w:sz w:val="20"/>
                            <w:szCs w:val="20"/>
                          </w:rPr>
                          <w:t>per</w:t>
                        </w:r>
                        <w:r w:rsidR="00E35F96">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cent</w:t>
                        </w:r>
                      </w:p>
                    </w:txbxContent>
                  </v:textbox>
                </v:shape>
                <w10:wrap type="topAndBottom"/>
              </v:group>
            </w:pict>
          </mc:Fallback>
        </mc:AlternateContent>
      </w:r>
    </w:p>
    <w:p w:rsidR="00D95505" w:rsidRPr="00D95505" w:rsidRDefault="00B36206" w:rsidP="00B36206">
      <w:pPr>
        <w:pStyle w:val="SingleTxtG"/>
        <w:ind w:left="2268" w:hanging="1134"/>
        <w:rPr>
          <w:szCs w:val="24"/>
          <w:lang w:eastAsia="ja-JP"/>
        </w:rPr>
      </w:pPr>
      <w:r>
        <w:rPr>
          <w:noProof/>
          <w:lang w:eastAsia="ja-JP"/>
        </w:rPr>
        <w:lastRenderedPageBreak/>
        <w:tab/>
      </w:r>
      <w:r w:rsidR="00D95505" w:rsidRPr="00D95505">
        <w:rPr>
          <w:szCs w:val="24"/>
          <w:lang w:eastAsia="ja-JP"/>
        </w:rPr>
        <w:t xml:space="preserve">The fuel </w:t>
      </w:r>
      <w:r w:rsidR="002B1444">
        <w:rPr>
          <w:rFonts w:hint="eastAsia"/>
          <w:szCs w:val="24"/>
          <w:lang w:eastAsia="ja-JP"/>
        </w:rPr>
        <w:t>tank</w:t>
      </w:r>
      <w:r w:rsidR="002B1444" w:rsidRPr="00D95505">
        <w:rPr>
          <w:szCs w:val="24"/>
          <w:lang w:eastAsia="ja-JP"/>
        </w:rPr>
        <w:t xml:space="preserve"> </w:t>
      </w:r>
      <w:r w:rsidR="00D95505" w:rsidRPr="00D95505">
        <w:rPr>
          <w:szCs w:val="24"/>
          <w:lang w:eastAsia="ja-JP"/>
        </w:rPr>
        <w:t xml:space="preserve">system representative of a family </w:t>
      </w:r>
      <w:r w:rsidR="008A6B59">
        <w:rPr>
          <w:szCs w:val="24"/>
          <w:lang w:eastAsia="ja-JP"/>
        </w:rPr>
        <w:t>shall be</w:t>
      </w:r>
      <w:r w:rsidR="008A6B59" w:rsidRPr="00D95505">
        <w:rPr>
          <w:szCs w:val="24"/>
          <w:lang w:eastAsia="ja-JP"/>
        </w:rPr>
        <w:t xml:space="preserve"> </w:t>
      </w:r>
      <w:r w:rsidR="00D95505" w:rsidRPr="00D95505">
        <w:rPr>
          <w:szCs w:val="24"/>
          <w:lang w:eastAsia="ja-JP"/>
        </w:rPr>
        <w:t xml:space="preserve">selected and </w:t>
      </w:r>
      <w:r w:rsidR="009D50C1">
        <w:rPr>
          <w:szCs w:val="24"/>
          <w:lang w:eastAsia="ja-JP"/>
        </w:rPr>
        <w:t>mounted on</w:t>
      </w:r>
      <w:r w:rsidR="00D95505" w:rsidRPr="00D95505">
        <w:rPr>
          <w:szCs w:val="24"/>
          <w:lang w:eastAsia="ja-JP"/>
        </w:rPr>
        <w:t xml:space="preserve"> a rig, </w:t>
      </w:r>
      <w:r w:rsidR="008A6B59">
        <w:rPr>
          <w:szCs w:val="24"/>
          <w:lang w:eastAsia="ja-JP"/>
        </w:rPr>
        <w:t>and subsequently</w:t>
      </w:r>
      <w:r w:rsidR="008A6B59" w:rsidRPr="00D95505">
        <w:rPr>
          <w:szCs w:val="24"/>
          <w:lang w:eastAsia="ja-JP"/>
        </w:rPr>
        <w:t xml:space="preserve"> </w:t>
      </w:r>
      <w:r w:rsidR="00D95505" w:rsidRPr="00D95505">
        <w:rPr>
          <w:szCs w:val="24"/>
          <w:lang w:eastAsia="ja-JP"/>
        </w:rPr>
        <w:t>soaked with reference fuel for 20 weeks at 40</w:t>
      </w:r>
      <w:r w:rsidR="009948E5">
        <w:rPr>
          <w:szCs w:val="24"/>
          <w:lang w:eastAsia="ja-JP"/>
        </w:rPr>
        <w:t> </w:t>
      </w:r>
      <w:r w:rsidR="00D95505" w:rsidRPr="00D95505">
        <w:rPr>
          <w:szCs w:val="24"/>
          <w:lang w:eastAsia="ja-JP"/>
        </w:rPr>
        <w:t>°C</w:t>
      </w:r>
      <w:r w:rsidR="003A27E2" w:rsidRPr="00B36206">
        <w:rPr>
          <w:szCs w:val="24"/>
          <w:lang w:eastAsia="ja-JP"/>
        </w:rPr>
        <w:t> </w:t>
      </w:r>
      <w:r w:rsidR="009948E5">
        <w:rPr>
          <w:szCs w:val="24"/>
          <w:lang w:eastAsia="ja-JP"/>
        </w:rPr>
        <w:t>±</w:t>
      </w:r>
      <w:r w:rsidR="00D95505" w:rsidRPr="00D95505">
        <w:rPr>
          <w:szCs w:val="24"/>
          <w:lang w:eastAsia="ja-JP"/>
        </w:rPr>
        <w:t>2</w:t>
      </w:r>
      <w:r w:rsidR="009948E5">
        <w:rPr>
          <w:szCs w:val="24"/>
          <w:lang w:eastAsia="ja-JP"/>
        </w:rPr>
        <w:t> </w:t>
      </w:r>
      <w:r w:rsidR="00D95505" w:rsidRPr="00D95505">
        <w:rPr>
          <w:szCs w:val="24"/>
          <w:lang w:eastAsia="ja-JP"/>
        </w:rPr>
        <w:t xml:space="preserve">°C. The orientation of the fuel storage system on the rig </w:t>
      </w:r>
      <w:r w:rsidR="009A5B7F">
        <w:rPr>
          <w:szCs w:val="24"/>
          <w:lang w:eastAsia="ja-JP"/>
        </w:rPr>
        <w:t xml:space="preserve">shall be </w:t>
      </w:r>
      <w:r w:rsidR="009D50C1">
        <w:rPr>
          <w:szCs w:val="24"/>
          <w:lang w:eastAsia="ja-JP"/>
        </w:rPr>
        <w:t xml:space="preserve">similar to </w:t>
      </w:r>
      <w:r w:rsidR="00257664">
        <w:rPr>
          <w:szCs w:val="24"/>
          <w:lang w:eastAsia="ja-JP"/>
        </w:rPr>
        <w:t>that</w:t>
      </w:r>
      <w:r w:rsidR="00D95505" w:rsidRPr="00D95505">
        <w:rPr>
          <w:szCs w:val="24"/>
          <w:lang w:eastAsia="ja-JP"/>
        </w:rPr>
        <w:t xml:space="preserve"> </w:t>
      </w:r>
      <w:r w:rsidR="009A5B7F">
        <w:rPr>
          <w:szCs w:val="24"/>
          <w:lang w:eastAsia="ja-JP"/>
        </w:rPr>
        <w:t>in</w:t>
      </w:r>
      <w:r w:rsidR="009A5B7F" w:rsidRPr="00D95505">
        <w:rPr>
          <w:szCs w:val="24"/>
          <w:lang w:eastAsia="ja-JP"/>
        </w:rPr>
        <w:t xml:space="preserve"> </w:t>
      </w:r>
      <w:r w:rsidR="00D95505" w:rsidRPr="00D95505">
        <w:rPr>
          <w:szCs w:val="24"/>
          <w:lang w:eastAsia="ja-JP"/>
        </w:rPr>
        <w:t>the vehicle.</w:t>
      </w:r>
    </w:p>
    <w:p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filled with fresh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9A5B7F">
        <w:rPr>
          <w:szCs w:val="24"/>
          <w:lang w:eastAsia="ja-JP"/>
        </w:rPr>
        <w:t>per cent</w:t>
      </w:r>
      <w:r w:rsidR="009A5B7F" w:rsidRPr="00D95505">
        <w:rPr>
          <w:szCs w:val="24"/>
          <w:lang w:eastAsia="ja-JP"/>
        </w:rPr>
        <w:t xml:space="preserve"> </w:t>
      </w:r>
      <w:r w:rsidR="00D95505" w:rsidRPr="00D95505">
        <w:rPr>
          <w:szCs w:val="24"/>
          <w:lang w:eastAsia="ja-JP"/>
        </w:rPr>
        <w:t>of the nominal tank capacity.</w:t>
      </w:r>
      <w:r w:rsidR="0031388B">
        <w:rPr>
          <w:szCs w:val="24"/>
          <w:lang w:eastAsia="ja-JP"/>
        </w:rPr>
        <w:t xml:space="preserve">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of the nominal tank capacity.</w:t>
      </w:r>
    </w:p>
    <w:p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a </w:t>
      </w:r>
      <w:r w:rsidR="00304E1C" w:rsidRPr="00304E1C">
        <w:rPr>
          <w:rFonts w:hint="eastAsia"/>
          <w:szCs w:val="24"/>
          <w:lang w:eastAsia="ja-JP"/>
        </w:rPr>
        <w:t xml:space="preserve">first </w:t>
      </w:r>
      <w:r w:rsidRPr="00304E1C">
        <w:rPr>
          <w:szCs w:val="24"/>
          <w:lang w:eastAsia="ja-JP"/>
        </w:rPr>
        <w:t>period of 24 hours</w:t>
      </w:r>
      <w:r w:rsidR="00304E1C">
        <w:rPr>
          <w:rFonts w:hint="eastAsia"/>
          <w:szCs w:val="24"/>
          <w:lang w:eastAsia="ja-JP"/>
        </w:rPr>
        <w:t xml:space="preserve"> 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paragraph 5.</w:t>
      </w:r>
      <w:r w:rsidR="00304E1C" w:rsidRPr="00304E1C">
        <w:rPr>
          <w:rFonts w:hint="eastAsia"/>
          <w:szCs w:val="24"/>
          <w:lang w:eastAsia="ja-JP"/>
        </w:rPr>
        <w:t>3.9.</w:t>
      </w:r>
      <w:r w:rsidRPr="00304E1C">
        <w:rPr>
          <w:szCs w:val="24"/>
          <w:lang w:eastAsia="ja-JP"/>
        </w:rPr>
        <w:t xml:space="preserve"> of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fresh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at 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of the nominal tank capacity.</w:t>
      </w:r>
    </w:p>
    <w:p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procedure described according to paragraph 5.</w:t>
      </w:r>
      <w:r w:rsidR="00304E1C" w:rsidRPr="00304E1C">
        <w:rPr>
          <w:rFonts w:hint="eastAsia"/>
          <w:szCs w:val="24"/>
          <w:lang w:eastAsia="ja-JP"/>
        </w:rPr>
        <w:t>3.9.</w:t>
      </w:r>
      <w:r w:rsidR="003A27E2">
        <w:rPr>
          <w:szCs w:val="24"/>
          <w:lang w:eastAsia="ja-JP"/>
        </w:rPr>
        <w:t xml:space="preserve"> </w:t>
      </w:r>
      <w:r w:rsidR="00304E1C" w:rsidRPr="00304E1C">
        <w:rPr>
          <w:rFonts w:hint="eastAsia"/>
          <w:szCs w:val="24"/>
          <w:lang w:eastAsia="ja-JP"/>
        </w:rPr>
        <w:t>of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20W</w:t>
      </w:r>
      <w:r w:rsidR="00C84BB1">
        <w:rPr>
          <w:szCs w:val="24"/>
          <w:lang w:eastAsia="ja-JP"/>
        </w:rPr>
        <w:t>.</w:t>
      </w:r>
    </w:p>
    <w:p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273CAA" w:rsidRPr="00273CAA">
        <w:rPr>
          <w:szCs w:val="24"/>
          <w:lang w:eastAsia="ja-JP"/>
        </w:rPr>
        <w:t xml:space="preserve"> a test report containing at least the following:</w:t>
      </w:r>
    </w:p>
    <w:p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A full description of the fuel storage system tested, including</w:t>
      </w:r>
      <w:r w:rsidR="00823861">
        <w:rPr>
          <w:rFonts w:hint="eastAsia"/>
          <w:szCs w:val="24"/>
          <w:lang w:eastAsia="ja-JP"/>
        </w:rPr>
        <w:t xml:space="preserve"> </w:t>
      </w:r>
      <w:r w:rsidR="00273CAA" w:rsidRPr="00273CAA">
        <w:rPr>
          <w:szCs w:val="24"/>
          <w:lang w:eastAsia="ja-JP"/>
        </w:rPr>
        <w:t>information on the type of tank tested, whether the tank is monolayer or multilayer</w:t>
      </w:r>
      <w:r w:rsidR="00AC39E6">
        <w:rPr>
          <w:szCs w:val="24"/>
          <w:lang w:eastAsia="ja-JP"/>
        </w:rPr>
        <w:t>,</w:t>
      </w:r>
      <w:r w:rsidR="00273CAA" w:rsidRPr="00273CAA">
        <w:rPr>
          <w:szCs w:val="24"/>
          <w:lang w:eastAsia="ja-JP"/>
        </w:rPr>
        <w:t xml:space="preserve"> and which types of materials are used for the tank and other parts of the fuel storage system</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to 5.2.7</w:t>
      </w:r>
      <w:r w:rsidR="00C435E2">
        <w:rPr>
          <w:szCs w:val="24"/>
          <w:lang w:eastAsia="ja-JP"/>
        </w:rPr>
        <w:t>. inclusive</w:t>
      </w:r>
      <w:r w:rsidRPr="00273CAA">
        <w:rPr>
          <w:szCs w:val="24"/>
          <w:lang w:eastAsia="ja-JP"/>
        </w:rPr>
        <w:t xml:space="preserve"> </w:t>
      </w:r>
      <w:r w:rsidR="00C435E2">
        <w:rPr>
          <w:szCs w:val="24"/>
          <w:lang w:eastAsia="ja-JP"/>
        </w:rPr>
        <w:t>of this annex</w:t>
      </w:r>
      <w:r w:rsidRPr="00273CAA">
        <w:rPr>
          <w:szCs w:val="24"/>
          <w:lang w:eastAsia="ja-JP"/>
        </w:rPr>
        <w:t xml:space="preserve">, the </w:t>
      </w:r>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ay choose to use the following Assigned Permeability F</w:t>
      </w:r>
      <w:r w:rsidRPr="00273CAA">
        <w:rPr>
          <w:szCs w:val="24"/>
          <w:lang w:eastAsia="ja-JP"/>
        </w:rPr>
        <w:t>actor (APF) instead of the complete measurement procedure mentioned above</w:t>
      </w:r>
      <w:r w:rsidR="00FD2B58">
        <w:rPr>
          <w:szCs w:val="24"/>
          <w:lang w:eastAsia="ja-JP"/>
        </w:rPr>
        <w:t>:</w:t>
      </w:r>
    </w:p>
    <w:p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rsidR="00273CAA" w:rsidRDefault="00273CAA" w:rsidP="00273CAA">
      <w:pPr>
        <w:pStyle w:val="SingleTxtG"/>
        <w:ind w:left="2268" w:hanging="1134"/>
        <w:rPr>
          <w:szCs w:val="24"/>
          <w:lang w:eastAsia="ja-JP"/>
        </w:rPr>
      </w:pPr>
      <w:r w:rsidRPr="00273CAA">
        <w:rPr>
          <w:szCs w:val="24"/>
          <w:lang w:eastAsia="ja-JP"/>
        </w:rPr>
        <w:t>5.2.8.1</w:t>
      </w:r>
      <w:r w:rsidR="004948A6">
        <w:rPr>
          <w:szCs w:val="24"/>
          <w:lang w:eastAsia="ja-JP"/>
        </w:rPr>
        <w:t>.</w:t>
      </w:r>
      <w:r>
        <w:rPr>
          <w:rFonts w:hint="eastAsia"/>
          <w:szCs w:val="24"/>
          <w:lang w:eastAsia="ja-JP"/>
        </w:rPr>
        <w:tab/>
      </w:r>
      <w:r w:rsidRPr="00273CAA">
        <w:rPr>
          <w:szCs w:val="24"/>
          <w:lang w:eastAsia="ja-JP"/>
        </w:rPr>
        <w:t xml:space="preserve">Where the manufacturer chooses to use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rsidR="00B237EC" w:rsidRPr="00273CAA" w:rsidRDefault="0044655B" w:rsidP="00273CAA">
      <w:pPr>
        <w:pStyle w:val="SingleTxtG"/>
        <w:ind w:left="2268" w:hanging="1134"/>
        <w:rPr>
          <w:szCs w:val="24"/>
          <w:lang w:eastAsia="ja-JP"/>
        </w:rPr>
      </w:pPr>
      <w:r>
        <w:rPr>
          <w:szCs w:val="24"/>
          <w:lang w:eastAsia="ja-JP"/>
        </w:rPr>
        <w:t>5.3.</w:t>
      </w:r>
      <w:r w:rsidR="00B237EC">
        <w:rPr>
          <w:rFonts w:hint="eastAsia"/>
          <w:szCs w:val="24"/>
          <w:lang w:eastAsia="ja-JP"/>
        </w:rPr>
        <w:tab/>
      </w:r>
      <w:r w:rsidR="00B237EC" w:rsidRPr="00B237EC">
        <w:rPr>
          <w:szCs w:val="24"/>
          <w:lang w:eastAsia="ja-JP"/>
        </w:rPr>
        <w:t>Sequence of measurement of hot soak and diurnal losses</w:t>
      </w:r>
    </w:p>
    <w:p w:rsidR="00CE240E" w:rsidRDefault="00CE240E" w:rsidP="00273CAA">
      <w:pPr>
        <w:pStyle w:val="SingleTxtG"/>
        <w:ind w:left="2268" w:hanging="1134"/>
        <w:rPr>
          <w:szCs w:val="24"/>
          <w:lang w:eastAsia="ja-JP"/>
        </w:rPr>
      </w:pPr>
      <w:r>
        <w:rPr>
          <w:rFonts w:hint="eastAsia"/>
          <w:szCs w:val="24"/>
          <w:lang w:eastAsia="ja-JP"/>
        </w:rPr>
        <w:t>5.3.1.</w:t>
      </w:r>
      <w:r w:rsidR="00273CAA">
        <w:rPr>
          <w:rFonts w:hint="eastAsia"/>
          <w:szCs w:val="24"/>
          <w:lang w:eastAsia="ja-JP"/>
        </w:rPr>
        <w:tab/>
      </w:r>
      <w:r>
        <w:rPr>
          <w:rFonts w:hint="eastAsia"/>
          <w:szCs w:val="24"/>
          <w:lang w:eastAsia="ja-JP"/>
        </w:rPr>
        <w:t xml:space="preserve">Vehicle </w:t>
      </w:r>
      <w:r>
        <w:rPr>
          <w:szCs w:val="24"/>
          <w:lang w:eastAsia="ja-JP"/>
        </w:rPr>
        <w:t>preparation</w:t>
      </w:r>
    </w:p>
    <w:p w:rsidR="00273CAA" w:rsidRPr="00273CAA" w:rsidRDefault="00273CAA" w:rsidP="00CE240E">
      <w:pPr>
        <w:pStyle w:val="SingleTxtG"/>
        <w:ind w:left="2268"/>
        <w:rPr>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and 5.1.2. of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the approval of the responsible authority, non-fuel background</w:t>
      </w:r>
      <w:r w:rsidR="008B3DEA" w:rsidRPr="00BB33DD">
        <w:rPr>
          <w:szCs w:val="24"/>
          <w:lang w:eastAsia="ja-JP"/>
        </w:rPr>
        <w:t xml:space="preserve"> emission sources may be eliminated</w:t>
      </w:r>
      <w:r w:rsidR="00A92997" w:rsidRPr="00BB33DD">
        <w:rPr>
          <w:szCs w:val="24"/>
          <w:lang w:eastAsia="ja-JP"/>
        </w:rPr>
        <w:t xml:space="preserve"> or reduced before testing (e.g. baking </w:t>
      </w:r>
      <w:r w:rsidR="00257664">
        <w:rPr>
          <w:szCs w:val="24"/>
          <w:lang w:eastAsia="ja-JP"/>
        </w:rPr>
        <w:t>of tyres</w:t>
      </w:r>
      <w:r w:rsidR="00A92997" w:rsidRPr="00BB33DD">
        <w:rPr>
          <w:szCs w:val="24"/>
          <w:lang w:eastAsia="ja-JP"/>
        </w:rPr>
        <w:t xml:space="preserve"> or vehicle,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rsidR="00273CAA" w:rsidRPr="00273CAA" w:rsidRDefault="00273CAA" w:rsidP="00273CAA">
      <w:pPr>
        <w:pStyle w:val="SingleTxtG"/>
        <w:ind w:left="2268" w:hanging="1134"/>
        <w:rPr>
          <w:szCs w:val="24"/>
          <w:lang w:eastAsia="ja-JP"/>
        </w:rPr>
      </w:pPr>
      <w:r w:rsidRPr="00273CAA">
        <w:rPr>
          <w:szCs w:val="24"/>
          <w:lang w:eastAsia="ja-JP"/>
        </w:rPr>
        <w:t>5.3.2.</w:t>
      </w:r>
      <w:r w:rsidRPr="00273CAA">
        <w:rPr>
          <w:szCs w:val="24"/>
          <w:lang w:eastAsia="ja-JP"/>
        </w:rPr>
        <w:tab/>
        <w:t>Fuel drain and refill</w:t>
      </w:r>
    </w:p>
    <w:p w:rsidR="00273CAA" w:rsidRPr="007559C5" w:rsidRDefault="00273CAA" w:rsidP="00273CAA">
      <w:pPr>
        <w:pStyle w:val="SingleTxtG"/>
        <w:ind w:left="2268" w:hanging="1134"/>
        <w:rPr>
          <w:szCs w:val="24"/>
          <w:lang w:eastAsia="ja-JP"/>
        </w:rPr>
      </w:pPr>
      <w:r>
        <w:rPr>
          <w:rFonts w:hint="eastAsia"/>
          <w:szCs w:val="24"/>
          <w:lang w:eastAsia="ja-JP"/>
        </w:rPr>
        <w:tab/>
      </w:r>
      <w:r w:rsidR="00822B6F" w:rsidRPr="00822B6F">
        <w:rPr>
          <w:szCs w:val="24"/>
          <w:lang w:eastAsia="ja-JP"/>
        </w:rPr>
        <w:t>The fuel tank of the vehicle shall be emptied</w:t>
      </w:r>
      <w:r w:rsidR="00B42BF5">
        <w:rPr>
          <w:rFonts w:hint="eastAsia"/>
          <w:szCs w:val="24"/>
          <w:lang w:eastAsia="ja-JP"/>
        </w:rPr>
        <w:t>.</w:t>
      </w:r>
      <w:r w:rsidR="00822B6F"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sidR="00822B6F">
        <w:rPr>
          <w:szCs w:val="24"/>
          <w:lang w:eastAsia="ja-JP"/>
        </w:rPr>
        <w:t xml:space="preserve">temperature of 18 °C ±2 °C to </w:t>
      </w:r>
      <w:r w:rsidR="00822B6F">
        <w:rPr>
          <w:rFonts w:hint="eastAsia"/>
          <w:szCs w:val="24"/>
          <w:lang w:eastAsia="ja-JP"/>
        </w:rPr>
        <w:t>40</w:t>
      </w:r>
      <w:r w:rsidR="003A27E2">
        <w:rPr>
          <w:szCs w:val="24"/>
          <w:lang w:eastAsia="ja-JP"/>
        </w:rPr>
        <w:t> </w:t>
      </w:r>
      <w:r w:rsidR="00822B6F" w:rsidRPr="00822B6F">
        <w:rPr>
          <w:szCs w:val="24"/>
          <w:lang w:eastAsia="ja-JP"/>
        </w:rPr>
        <w:t>±2 per cent</w:t>
      </w:r>
      <w:r w:rsidR="0044655B">
        <w:rPr>
          <w:szCs w:val="24"/>
          <w:lang w:eastAsia="ja-JP"/>
        </w:rPr>
        <w:t xml:space="preserve"> of the tank's normal capacity.</w:t>
      </w:r>
    </w:p>
    <w:p w:rsidR="00273CAA" w:rsidRPr="00273CAA" w:rsidRDefault="00273CAA" w:rsidP="00273CAA">
      <w:pPr>
        <w:pStyle w:val="SingleTxtG"/>
        <w:ind w:left="2268" w:hanging="1134"/>
        <w:rPr>
          <w:szCs w:val="24"/>
          <w:lang w:eastAsia="ja-JP"/>
        </w:rPr>
      </w:pPr>
      <w:r w:rsidRPr="00273CAA">
        <w:rPr>
          <w:szCs w:val="24"/>
          <w:lang w:eastAsia="ja-JP"/>
        </w:rPr>
        <w:t>5.3.3.</w:t>
      </w:r>
      <w:r w:rsidRPr="00273CAA">
        <w:rPr>
          <w:szCs w:val="24"/>
          <w:lang w:eastAsia="ja-JP"/>
        </w:rPr>
        <w:tab/>
        <w:t>Preconditioning drive</w:t>
      </w:r>
    </w:p>
    <w:p w:rsidR="005F4966" w:rsidRDefault="00273CAA" w:rsidP="00273CAA">
      <w:pPr>
        <w:pStyle w:val="SingleTxtG"/>
        <w:ind w:left="2268" w:hanging="1134"/>
        <w:rPr>
          <w:szCs w:val="24"/>
          <w:lang w:eastAsia="ja-JP"/>
        </w:rPr>
      </w:pPr>
      <w:r>
        <w:rPr>
          <w:rFonts w:hint="eastAsia"/>
          <w:szCs w:val="24"/>
          <w:lang w:eastAsia="ja-JP"/>
        </w:rPr>
        <w:tab/>
      </w:r>
      <w:r w:rsidR="0017287B">
        <w:rPr>
          <w:rFonts w:hint="eastAsia"/>
          <w:szCs w:val="24"/>
          <w:lang w:eastAsia="ja-JP"/>
        </w:rPr>
        <w:tab/>
        <w:t>A</w:t>
      </w:r>
      <w:r w:rsidR="00E82B57">
        <w:rPr>
          <w:szCs w:val="24"/>
          <w:lang w:eastAsia="ja-JP"/>
        </w:rPr>
        <w:t xml:space="preserve">fter </w:t>
      </w:r>
      <w:r w:rsidRPr="009B1E98">
        <w:rPr>
          <w:szCs w:val="24"/>
          <w:lang w:eastAsia="ja-JP"/>
        </w:rPr>
        <w:t xml:space="preserve">completing </w:t>
      </w:r>
      <w:r w:rsidR="00E82B57">
        <w:rPr>
          <w:szCs w:val="24"/>
          <w:lang w:eastAsia="ja-JP"/>
        </w:rPr>
        <w:t>the</w:t>
      </w:r>
      <w:r w:rsidR="00E82B57" w:rsidRPr="009B1E98">
        <w:rPr>
          <w:szCs w:val="24"/>
          <w:lang w:eastAsia="ja-JP"/>
        </w:rPr>
        <w:t xml:space="preserve"> </w:t>
      </w:r>
      <w:r w:rsidRPr="009B1E98">
        <w:rPr>
          <w:szCs w:val="24"/>
          <w:lang w:eastAsia="ja-JP"/>
        </w:rPr>
        <w:t>fuel drain and refill</w:t>
      </w:r>
      <w:r w:rsidR="003A27E2">
        <w:rPr>
          <w:szCs w:val="24"/>
          <w:lang w:eastAsia="ja-JP"/>
        </w:rPr>
        <w:t>ing</w:t>
      </w:r>
      <w:r w:rsidR="005F306D">
        <w:rPr>
          <w:rFonts w:hint="eastAsia"/>
          <w:szCs w:val="24"/>
          <w:lang w:eastAsia="ja-JP"/>
        </w:rPr>
        <w:t xml:space="preserve"> following </w:t>
      </w:r>
      <w:r w:rsidR="003A27E2">
        <w:rPr>
          <w:szCs w:val="24"/>
          <w:lang w:eastAsia="ja-JP"/>
        </w:rPr>
        <w:t xml:space="preserve">soaking 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Pr="009B1E98">
        <w:rPr>
          <w:szCs w:val="24"/>
          <w:lang w:eastAsia="ja-JP"/>
        </w:rPr>
        <w:t xml:space="preserve">, the vehicle </w:t>
      </w:r>
      <w:r w:rsidR="00E82B57">
        <w:rPr>
          <w:szCs w:val="24"/>
          <w:lang w:eastAsia="ja-JP"/>
        </w:rPr>
        <w:t>shall be</w:t>
      </w:r>
      <w:r w:rsidR="00E82B57" w:rsidRPr="009B1E98">
        <w:rPr>
          <w:szCs w:val="24"/>
          <w:lang w:eastAsia="ja-JP"/>
        </w:rPr>
        <w:t xml:space="preserve"> </w:t>
      </w:r>
      <w:r w:rsidRPr="009B1E98">
        <w:rPr>
          <w:szCs w:val="24"/>
          <w:lang w:eastAsia="ja-JP"/>
        </w:rPr>
        <w:t xml:space="preserve">placed on </w:t>
      </w:r>
      <w:r w:rsidR="00CE62E4">
        <w:rPr>
          <w:szCs w:val="24"/>
          <w:lang w:eastAsia="ja-JP"/>
        </w:rPr>
        <w:t>a</w:t>
      </w:r>
      <w:r w:rsidR="00CE62E4" w:rsidRPr="009B1E98">
        <w:rPr>
          <w:szCs w:val="24"/>
          <w:lang w:eastAsia="ja-JP"/>
        </w:rPr>
        <w:t xml:space="preserve"> </w:t>
      </w:r>
      <w:r w:rsidRPr="009B1E98">
        <w:rPr>
          <w:szCs w:val="24"/>
          <w:lang w:eastAsia="ja-JP"/>
        </w:rPr>
        <w:t xml:space="preserve">chassis dynamometer and driven </w:t>
      </w:r>
      <w:r w:rsidR="005F4966">
        <w:rPr>
          <w:szCs w:val="24"/>
          <w:lang w:eastAsia="ja-JP"/>
        </w:rPr>
        <w:t xml:space="preserve">over the following phases of the cycle described in Annex 1 of gtr </w:t>
      </w:r>
      <w:r w:rsidR="001E6F93">
        <w:rPr>
          <w:szCs w:val="24"/>
          <w:lang w:eastAsia="ja-JP"/>
        </w:rPr>
        <w:t xml:space="preserve">No. </w:t>
      </w:r>
      <w:r w:rsidR="005F4966">
        <w:rPr>
          <w:szCs w:val="24"/>
          <w:lang w:eastAsia="ja-JP"/>
        </w:rPr>
        <w:t>15:</w:t>
      </w:r>
    </w:p>
    <w:p w:rsidR="005F4966" w:rsidRDefault="005F4966" w:rsidP="005F4966">
      <w:pPr>
        <w:pStyle w:val="SingleTxtG"/>
        <w:ind w:left="2268"/>
        <w:jc w:val="left"/>
        <w:rPr>
          <w:lang w:eastAsia="ja-JP"/>
        </w:rPr>
      </w:pPr>
      <w:r>
        <w:rPr>
          <w:szCs w:val="24"/>
          <w:lang w:eastAsia="ja-JP"/>
        </w:rPr>
        <w:t>a)</w:t>
      </w:r>
      <w:r>
        <w:rPr>
          <w:szCs w:val="24"/>
          <w:lang w:eastAsia="ja-JP"/>
        </w:rPr>
        <w:tab/>
      </w:r>
      <w:r w:rsidR="00065517">
        <w:rPr>
          <w:rFonts w:hint="eastAsia"/>
          <w:lang w:eastAsia="ja-JP"/>
        </w:rPr>
        <w:t>F</w:t>
      </w:r>
      <w:r w:rsidRPr="009B1E98">
        <w:rPr>
          <w:rFonts w:hint="eastAsia"/>
          <w:lang w:eastAsia="ja-JP"/>
        </w:rPr>
        <w:t xml:space="preserve">or </w:t>
      </w:r>
      <w:r w:rsidR="003A27E2">
        <w:rPr>
          <w:lang w:eastAsia="ja-JP"/>
        </w:rPr>
        <w:t>C</w:t>
      </w:r>
      <w:r w:rsidR="003A27E2" w:rsidRPr="009B1E98">
        <w:rPr>
          <w:rFonts w:hint="eastAsia"/>
          <w:lang w:eastAsia="ja-JP"/>
        </w:rPr>
        <w:t xml:space="preserve">lass1 </w:t>
      </w:r>
      <w:r w:rsidRPr="009B1E98">
        <w:rPr>
          <w:rFonts w:hint="eastAsia"/>
          <w:lang w:eastAsia="ja-JP"/>
        </w:rPr>
        <w:t>vehicles</w:t>
      </w:r>
      <w:r>
        <w:rPr>
          <w:lang w:eastAsia="ja-JP"/>
        </w:rPr>
        <w:t>:</w:t>
      </w:r>
      <w:r>
        <w:rPr>
          <w:lang w:eastAsia="ja-JP"/>
        </w:rPr>
        <w:br/>
      </w:r>
      <w:r w:rsidR="00CE62E4">
        <w:rPr>
          <w:lang w:eastAsia="ja-JP"/>
        </w:rPr>
        <w:tab/>
      </w:r>
      <w:r w:rsidR="00CE62E4">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rsidR="005F4966" w:rsidRDefault="005F4966" w:rsidP="005F4966">
      <w:pPr>
        <w:pStyle w:val="SingleTxtG"/>
        <w:ind w:left="2268"/>
        <w:jc w:val="left"/>
        <w:rPr>
          <w:lang w:eastAsia="ja-JP"/>
        </w:rPr>
      </w:pPr>
      <w:r>
        <w:rPr>
          <w:szCs w:val="24"/>
          <w:lang w:eastAsia="ja-JP"/>
        </w:rPr>
        <w:t>b)</w:t>
      </w:r>
      <w:r>
        <w:rPr>
          <w:lang w:eastAsia="ja-JP"/>
        </w:rPr>
        <w:tab/>
      </w:r>
      <w:r>
        <w:rPr>
          <w:szCs w:val="24"/>
          <w:lang w:eastAsia="ja-JP"/>
        </w:rPr>
        <w:t xml:space="preserve">For vehicles of </w:t>
      </w:r>
      <w:r w:rsidR="003A27E2">
        <w:rPr>
          <w:szCs w:val="24"/>
          <w:lang w:eastAsia="ja-JP"/>
        </w:rPr>
        <w:t xml:space="preserve">Classes </w:t>
      </w:r>
      <w:r w:rsidR="001E6F93">
        <w:rPr>
          <w:szCs w:val="24"/>
          <w:lang w:eastAsia="ja-JP"/>
        </w:rPr>
        <w:t>2 and 3:</w:t>
      </w:r>
      <w:r>
        <w:rPr>
          <w:szCs w:val="24"/>
          <w:lang w:eastAsia="ja-JP"/>
        </w:rPr>
        <w:br/>
      </w:r>
      <w:r w:rsidR="00CE62E4">
        <w:rPr>
          <w:lang w:eastAsia="ja-JP"/>
        </w:rPr>
        <w:tab/>
      </w:r>
      <w:r w:rsidR="00CE62E4">
        <w:rPr>
          <w:lang w:eastAsia="ja-JP"/>
        </w:rPr>
        <w:tab/>
      </w:r>
      <w:r w:rsidRPr="009B1E98">
        <w:rPr>
          <w:rFonts w:hint="eastAsia"/>
          <w:lang w:eastAsia="ja-JP"/>
        </w:rPr>
        <w:t>low, medium</w:t>
      </w:r>
      <w:r>
        <w:rPr>
          <w:lang w:eastAsia="ja-JP"/>
        </w:rPr>
        <w:t>,</w:t>
      </w:r>
      <w:r w:rsidRPr="009B1E98">
        <w:rPr>
          <w:rFonts w:hint="eastAsia"/>
          <w:lang w:eastAsia="ja-JP"/>
        </w:rPr>
        <w:t xml:space="preserve"> high</w:t>
      </w:r>
      <w:r w:rsidR="00FD1D0F">
        <w:rPr>
          <w:rFonts w:hint="eastAsia"/>
          <w:lang w:eastAsia="ja-JP"/>
        </w:rPr>
        <w:t>,</w:t>
      </w:r>
      <w:r w:rsidR="00C269E3">
        <w:rPr>
          <w:rFonts w:hint="eastAsia"/>
          <w:lang w:eastAsia="ja-JP"/>
        </w:rPr>
        <w:t xml:space="preserve"> </w:t>
      </w:r>
      <w:r w:rsidR="00383AED">
        <w:rPr>
          <w:rFonts w:hint="eastAsia"/>
          <w:lang w:eastAsia="ja-JP"/>
        </w:rPr>
        <w:t>medium</w:t>
      </w:r>
    </w:p>
    <w:p w:rsidR="00273CAA" w:rsidRPr="00273CAA" w:rsidRDefault="00273CAA" w:rsidP="00273CAA">
      <w:pPr>
        <w:pStyle w:val="SingleTxtG"/>
        <w:ind w:left="2268"/>
        <w:rPr>
          <w:szCs w:val="24"/>
          <w:lang w:eastAsia="ja-JP"/>
        </w:rPr>
      </w:pPr>
      <w:r w:rsidRPr="00273CAA">
        <w:rPr>
          <w:szCs w:val="24"/>
          <w:lang w:eastAsia="ja-JP"/>
        </w:rPr>
        <w:t xml:space="preserve">Exhaust emissions </w:t>
      </w:r>
      <w:r w:rsidR="00787524">
        <w:rPr>
          <w:szCs w:val="24"/>
          <w:lang w:eastAsia="ja-JP"/>
        </w:rPr>
        <w:t>need</w:t>
      </w:r>
      <w:r w:rsidR="00787524" w:rsidRPr="00273CAA">
        <w:rPr>
          <w:szCs w:val="24"/>
          <w:lang w:eastAsia="ja-JP"/>
        </w:rPr>
        <w:t xml:space="preserve"> </w:t>
      </w:r>
      <w:r w:rsidRPr="00273CAA">
        <w:rPr>
          <w:szCs w:val="24"/>
          <w:lang w:eastAsia="ja-JP"/>
        </w:rPr>
        <w:t xml:space="preserve">not </w:t>
      </w:r>
      <w:r w:rsidR="00787524">
        <w:rPr>
          <w:szCs w:val="24"/>
          <w:lang w:eastAsia="ja-JP"/>
        </w:rPr>
        <w:t xml:space="preserve">be </w:t>
      </w:r>
      <w:r w:rsidR="00E2667C">
        <w:rPr>
          <w:szCs w:val="24"/>
          <w:lang w:eastAsia="ja-JP"/>
        </w:rPr>
        <w:t>measured</w:t>
      </w:r>
      <w:r w:rsidR="00E2667C" w:rsidRPr="00273CAA">
        <w:rPr>
          <w:szCs w:val="24"/>
          <w:lang w:eastAsia="ja-JP"/>
        </w:rPr>
        <w:t xml:space="preserve"> </w:t>
      </w:r>
      <w:r w:rsidRPr="00273CAA">
        <w:rPr>
          <w:szCs w:val="24"/>
          <w:lang w:eastAsia="ja-JP"/>
        </w:rPr>
        <w:t>during this operation.</w:t>
      </w:r>
    </w:p>
    <w:p w:rsidR="007559C5" w:rsidRPr="00273CAA" w:rsidRDefault="007559C5" w:rsidP="007559C5">
      <w:pPr>
        <w:pStyle w:val="SingleTxtG"/>
        <w:ind w:left="2268" w:hanging="1134"/>
        <w:rPr>
          <w:szCs w:val="24"/>
          <w:lang w:eastAsia="ja-JP"/>
        </w:rPr>
      </w:pPr>
      <w:r w:rsidRPr="00273CAA">
        <w:rPr>
          <w:szCs w:val="24"/>
          <w:lang w:eastAsia="ja-JP"/>
        </w:rPr>
        <w:t>5.3.4.</w:t>
      </w:r>
      <w:r w:rsidRPr="00273CAA">
        <w:rPr>
          <w:szCs w:val="24"/>
          <w:lang w:eastAsia="ja-JP"/>
        </w:rPr>
        <w:tab/>
      </w:r>
      <w:r>
        <w:rPr>
          <w:rFonts w:hint="eastAsia"/>
          <w:szCs w:val="24"/>
          <w:lang w:eastAsia="ja-JP"/>
        </w:rPr>
        <w:t>S</w:t>
      </w:r>
      <w:r w:rsidRPr="00273CAA">
        <w:rPr>
          <w:szCs w:val="24"/>
          <w:lang w:eastAsia="ja-JP"/>
        </w:rPr>
        <w:t>oak</w:t>
      </w:r>
      <w:r>
        <w:rPr>
          <w:rFonts w:hint="eastAsia"/>
          <w:szCs w:val="24"/>
          <w:lang w:eastAsia="ja-JP"/>
        </w:rPr>
        <w:t xml:space="preserve"> and canister breakthrough for non-sealed tank system</w:t>
      </w:r>
    </w:p>
    <w:p w:rsidR="00EF1BD0" w:rsidRDefault="00273CAA" w:rsidP="00EF1BD0">
      <w:pPr>
        <w:pStyle w:val="SingleTxtG"/>
        <w:ind w:left="2268" w:hanging="1134"/>
        <w:rPr>
          <w:szCs w:val="24"/>
          <w:lang w:eastAsia="ja-JP"/>
        </w:rPr>
      </w:pPr>
      <w:r>
        <w:rPr>
          <w:rFonts w:hint="eastAsia"/>
          <w:szCs w:val="24"/>
          <w:lang w:eastAsia="ja-JP"/>
        </w:rPr>
        <w:t>5.3.4.1.</w:t>
      </w:r>
      <w:r w:rsidR="00F91C35">
        <w:rPr>
          <w:rFonts w:hint="eastAsia"/>
          <w:szCs w:val="24"/>
          <w:lang w:eastAsia="ja-JP"/>
        </w:rPr>
        <w:tab/>
        <w:t>Second soak</w:t>
      </w:r>
    </w:p>
    <w:p w:rsidR="00273CAA" w:rsidRPr="00273CAA" w:rsidRDefault="00EF1BD0" w:rsidP="00EF1BD0">
      <w:pPr>
        <w:pStyle w:val="SingleTxtG"/>
        <w:ind w:left="2268" w:hanging="1134"/>
        <w:rPr>
          <w:szCs w:val="24"/>
          <w:lang w:eastAsia="ja-JP"/>
        </w:rPr>
      </w:pPr>
      <w:r>
        <w:rPr>
          <w:rFonts w:hint="eastAsia"/>
          <w:szCs w:val="24"/>
          <w:lang w:eastAsia="ja-JP"/>
        </w:rPr>
        <w:tab/>
      </w:r>
      <w:r w:rsidR="00273CAA" w:rsidRPr="00273CAA">
        <w:rPr>
          <w:szCs w:val="24"/>
          <w:lang w:eastAsia="ja-JP"/>
        </w:rPr>
        <w:t>Within five minutes of completing preconditioning</w:t>
      </w:r>
      <w:r w:rsidR="007C07AC">
        <w:rPr>
          <w:szCs w:val="24"/>
          <w:lang w:eastAsia="ja-JP"/>
        </w:rPr>
        <w:t>,</w:t>
      </w:r>
      <w:r w:rsidR="00273CAA" w:rsidRPr="00273CAA">
        <w:rPr>
          <w:szCs w:val="24"/>
          <w:lang w:eastAsia="ja-JP"/>
        </w:rPr>
        <w:t xml:space="preserve"> the vehicle </w:t>
      </w:r>
      <w:r w:rsidR="007C07AC">
        <w:rPr>
          <w:szCs w:val="24"/>
          <w:lang w:eastAsia="ja-JP"/>
        </w:rPr>
        <w:t>shall be</w:t>
      </w:r>
      <w:r w:rsidR="007C07AC" w:rsidRPr="00273CAA">
        <w:rPr>
          <w:szCs w:val="24"/>
          <w:lang w:eastAsia="ja-JP"/>
        </w:rPr>
        <w:t xml:space="preserve"> </w:t>
      </w:r>
      <w:r w:rsidR="00273CAA" w:rsidRPr="00273CAA">
        <w:rPr>
          <w:szCs w:val="24"/>
          <w:lang w:eastAsia="ja-JP"/>
        </w:rPr>
        <w:t xml:space="preserve">parked for a minimum of 12 hours and a maximum of 36 hours </w:t>
      </w:r>
      <w:r w:rsidR="00383AED">
        <w:rPr>
          <w:rFonts w:hint="eastAsia"/>
          <w:szCs w:val="24"/>
          <w:lang w:eastAsia="ja-JP"/>
        </w:rPr>
        <w:t xml:space="preserve">at </w:t>
      </w:r>
      <w:r w:rsidR="00383AED">
        <w:t>23</w:t>
      </w:r>
      <w:r w:rsidR="00CE62E4">
        <w:t xml:space="preserve"> °C </w:t>
      </w:r>
      <w:r w:rsidR="00383AED">
        <w:t>±3</w:t>
      </w:r>
      <w:r w:rsidR="00504C70">
        <w:t xml:space="preserve"> </w:t>
      </w:r>
      <w:r w:rsidR="00383AED">
        <w:t>°</w:t>
      </w:r>
      <w:r w:rsidR="00E82D18">
        <w:t>C.</w:t>
      </w:r>
      <w:r w:rsidR="00273CAA" w:rsidRPr="00273CAA">
        <w:rPr>
          <w:szCs w:val="24"/>
          <w:lang w:eastAsia="ja-JP"/>
        </w:rPr>
        <w:t xml:space="preserve"> The engine oil and coolant temperatures shall have reached </w:t>
      </w:r>
      <w:r w:rsidR="005F4966">
        <w:rPr>
          <w:szCs w:val="24"/>
          <w:lang w:eastAsia="ja-JP"/>
        </w:rPr>
        <w:t>a</w:t>
      </w:r>
      <w:r w:rsidR="005F4966" w:rsidRPr="00273CAA">
        <w:rPr>
          <w:szCs w:val="24"/>
          <w:lang w:eastAsia="ja-JP"/>
        </w:rPr>
        <w:t xml:space="preserve"> </w:t>
      </w:r>
      <w:r w:rsidR="00273CAA" w:rsidRPr="00273CAA">
        <w:rPr>
          <w:szCs w:val="24"/>
          <w:lang w:eastAsia="ja-JP"/>
        </w:rPr>
        <w:t xml:space="preserve">temperature within ±3 </w:t>
      </w:r>
      <w:r w:rsidR="00CE62E4">
        <w:rPr>
          <w:szCs w:val="24"/>
          <w:lang w:eastAsia="ja-JP"/>
        </w:rPr>
        <w:t>°</w:t>
      </w:r>
      <w:r w:rsidR="00273CAA" w:rsidRPr="00273CAA">
        <w:rPr>
          <w:szCs w:val="24"/>
          <w:lang w:eastAsia="ja-JP"/>
        </w:rPr>
        <w:t xml:space="preserve">C </w:t>
      </w:r>
      <w:r w:rsidR="005F4966" w:rsidRPr="00273CAA">
        <w:rPr>
          <w:szCs w:val="24"/>
          <w:lang w:eastAsia="ja-JP"/>
        </w:rPr>
        <w:t xml:space="preserve">of the area </w:t>
      </w:r>
      <w:r w:rsidR="005F4966">
        <w:rPr>
          <w:szCs w:val="24"/>
          <w:lang w:eastAsia="ja-JP"/>
        </w:rPr>
        <w:t>before the canister breakthrough loading may begin</w:t>
      </w:r>
      <w:r w:rsidR="00273CAA" w:rsidRPr="00273CAA">
        <w:rPr>
          <w:szCs w:val="24"/>
          <w:lang w:eastAsia="ja-JP"/>
        </w:rPr>
        <w:t>.</w:t>
      </w:r>
    </w:p>
    <w:p w:rsidR="00273CAA" w:rsidRPr="00273CAA" w:rsidRDefault="00273CAA" w:rsidP="00273CAA">
      <w:pPr>
        <w:pStyle w:val="SingleTxtG"/>
        <w:ind w:left="2268" w:hanging="1134"/>
        <w:rPr>
          <w:szCs w:val="24"/>
          <w:lang w:eastAsia="ja-JP"/>
        </w:rPr>
      </w:pPr>
      <w:r w:rsidRPr="00273CAA">
        <w:rPr>
          <w:szCs w:val="24"/>
          <w:lang w:eastAsia="ja-JP"/>
        </w:rPr>
        <w:t>5.3</w:t>
      </w:r>
      <w:r w:rsidR="00EF1BD0">
        <w:rPr>
          <w:rFonts w:hint="eastAsia"/>
          <w:szCs w:val="24"/>
          <w:lang w:eastAsia="ja-JP"/>
        </w:rPr>
        <w:t>.4.2.</w:t>
      </w:r>
      <w:r w:rsidRPr="00273CAA">
        <w:rPr>
          <w:szCs w:val="24"/>
          <w:lang w:eastAsia="ja-JP"/>
        </w:rPr>
        <w:tab/>
        <w:t>Canister breakthrough</w:t>
      </w:r>
    </w:p>
    <w:p w:rsidR="00273CAA" w:rsidRPr="005D47C5" w:rsidRDefault="00273CAA" w:rsidP="00273CAA">
      <w:pPr>
        <w:pStyle w:val="SingleTxtG"/>
        <w:ind w:left="2268" w:hanging="1134"/>
        <w:rPr>
          <w:szCs w:val="24"/>
          <w:lang w:eastAsia="ja-JP"/>
        </w:rPr>
      </w:pPr>
      <w:r>
        <w:rPr>
          <w:rFonts w:hint="eastAsia"/>
          <w:szCs w:val="24"/>
          <w:lang w:eastAsia="ja-JP"/>
        </w:rPr>
        <w:tab/>
      </w: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of this annex shall be</w:t>
      </w:r>
      <w:r w:rsidRPr="00F440E8">
        <w:rPr>
          <w:szCs w:val="24"/>
          <w:lang w:eastAsia="ja-JP"/>
        </w:rPr>
        <w:t xml:space="preserve"> loaded to 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of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r w:rsidRPr="00F440E8">
        <w:rPr>
          <w:szCs w:val="24"/>
          <w:lang w:eastAsia="ja-JP"/>
        </w:rPr>
        <w:t>.</w:t>
      </w:r>
      <w:r w:rsidR="00F21342" w:rsidRPr="00F440E8">
        <w:rPr>
          <w:rFonts w:hint="eastAsia"/>
          <w:szCs w:val="24"/>
          <w:lang w:eastAsia="ja-JP"/>
        </w:rPr>
        <w:t xml:space="preserve"> </w:t>
      </w:r>
      <w:r w:rsidR="00F21342" w:rsidRPr="00F440E8">
        <w:rPr>
          <w:szCs w:val="24"/>
          <w:lang w:eastAsia="ja-JP"/>
        </w:rPr>
        <w:t>Within one hour after completing canister loading, the vehicle shall be placed on the chassis dynamometer</w:t>
      </w:r>
      <w:r w:rsidR="00F21342" w:rsidRPr="00F440E8">
        <w:rPr>
          <w:rFonts w:hint="eastAsia"/>
          <w:szCs w:val="24"/>
          <w:lang w:eastAsia="ja-JP"/>
        </w:rPr>
        <w:t>.</w:t>
      </w:r>
    </w:p>
    <w:p w:rsidR="00EF1BD0" w:rsidRDefault="00EF1BD0" w:rsidP="00EF1BD0">
      <w:pPr>
        <w:pStyle w:val="SingleTxtG"/>
        <w:ind w:left="2268" w:hanging="1134"/>
        <w:rPr>
          <w:szCs w:val="24"/>
          <w:lang w:eastAsia="ja-JP"/>
        </w:rPr>
      </w:pPr>
      <w:r w:rsidRPr="008724E9">
        <w:rPr>
          <w:rFonts w:hint="eastAsia"/>
          <w:szCs w:val="24"/>
          <w:lang w:eastAsia="ja-JP"/>
        </w:rPr>
        <w:t>5.3.5.</w:t>
      </w:r>
      <w:r w:rsidRPr="008724E9">
        <w:rPr>
          <w:rFonts w:hint="eastAsia"/>
          <w:szCs w:val="24"/>
          <w:lang w:eastAsia="ja-JP"/>
        </w:rPr>
        <w:tab/>
        <w:t>S</w:t>
      </w:r>
      <w:r w:rsidRPr="008724E9">
        <w:rPr>
          <w:szCs w:val="24"/>
          <w:lang w:eastAsia="ja-JP"/>
        </w:rPr>
        <w:t>oak</w:t>
      </w:r>
      <w:r w:rsidRPr="008724E9">
        <w:rPr>
          <w:rFonts w:hint="eastAsia"/>
          <w:szCs w:val="24"/>
          <w:lang w:eastAsia="ja-JP"/>
        </w:rPr>
        <w:t xml:space="preserve"> </w:t>
      </w:r>
      <w:r>
        <w:rPr>
          <w:rFonts w:hint="eastAsia"/>
          <w:szCs w:val="24"/>
          <w:lang w:eastAsia="ja-JP"/>
        </w:rPr>
        <w:t>and canister breakthrough for sealed tank system</w:t>
      </w:r>
    </w:p>
    <w:p w:rsidR="00AD79EE" w:rsidRDefault="00AD79EE" w:rsidP="00EF1BD0">
      <w:pPr>
        <w:pStyle w:val="SingleTxtG"/>
        <w:ind w:left="2268" w:hanging="1134"/>
        <w:rPr>
          <w:szCs w:val="24"/>
          <w:lang w:eastAsia="ja-JP"/>
        </w:rPr>
      </w:pPr>
      <w:r>
        <w:rPr>
          <w:rFonts w:hint="eastAsia"/>
          <w:szCs w:val="24"/>
          <w:lang w:eastAsia="ja-JP"/>
        </w:rPr>
        <w:tab/>
        <w:t>[Reserved]</w:t>
      </w:r>
    </w:p>
    <w:p w:rsidR="00273CAA" w:rsidRPr="00273CAA" w:rsidRDefault="00273CAA" w:rsidP="00273CAA">
      <w:pPr>
        <w:pStyle w:val="SingleTxtG"/>
        <w:ind w:left="2268" w:hanging="1134"/>
        <w:rPr>
          <w:szCs w:val="24"/>
          <w:lang w:eastAsia="ja-JP"/>
        </w:rPr>
      </w:pPr>
      <w:r w:rsidRPr="00273CAA">
        <w:rPr>
          <w:szCs w:val="24"/>
          <w:lang w:eastAsia="ja-JP"/>
        </w:rPr>
        <w:t>5.3.6.</w:t>
      </w:r>
      <w:r w:rsidRPr="00273CAA">
        <w:rPr>
          <w:szCs w:val="24"/>
          <w:lang w:eastAsia="ja-JP"/>
        </w:rPr>
        <w:tab/>
        <w:t>Dynamometer test</w:t>
      </w:r>
    </w:p>
    <w:p w:rsidR="0080465E" w:rsidRDefault="00273CAA" w:rsidP="00273CAA">
      <w:pPr>
        <w:pStyle w:val="SingleTxtG"/>
        <w:ind w:left="2268" w:hanging="1134"/>
        <w:rPr>
          <w:szCs w:val="24"/>
          <w:lang w:eastAsia="ja-JP"/>
        </w:rPr>
      </w:pPr>
      <w:r w:rsidRPr="00C11C19">
        <w:rPr>
          <w:szCs w:val="24"/>
          <w:lang w:eastAsia="ja-JP"/>
        </w:rPr>
        <w:tab/>
      </w:r>
      <w:r w:rsidR="00E717B2">
        <w:rPr>
          <w:rFonts w:hint="eastAsia"/>
          <w:szCs w:val="24"/>
          <w:lang w:eastAsia="ja-JP"/>
        </w:rPr>
        <w:t>T</w:t>
      </w:r>
      <w:r w:rsidRPr="00C11C19">
        <w:rPr>
          <w:szCs w:val="24"/>
          <w:lang w:eastAsia="ja-JP"/>
        </w:rPr>
        <w:t xml:space="preserve">he vehicle </w:t>
      </w:r>
      <w:r w:rsidR="007C07AC">
        <w:rPr>
          <w:szCs w:val="24"/>
          <w:lang w:eastAsia="ja-JP"/>
        </w:rPr>
        <w:t>shall be</w:t>
      </w:r>
      <w:r w:rsidR="007C07AC" w:rsidRPr="00C11C19">
        <w:rPr>
          <w:szCs w:val="24"/>
          <w:lang w:eastAsia="ja-JP"/>
        </w:rPr>
        <w:t xml:space="preserve"> </w:t>
      </w:r>
      <w:r w:rsidRPr="00C11C19">
        <w:rPr>
          <w:szCs w:val="24"/>
          <w:lang w:eastAsia="ja-JP"/>
        </w:rPr>
        <w:t xml:space="preserve">driven </w:t>
      </w:r>
      <w:r w:rsidR="00783BF4">
        <w:rPr>
          <w:lang w:eastAsia="ja-JP"/>
        </w:rPr>
        <w:t xml:space="preserve">over the cycles </w:t>
      </w:r>
      <w:r w:rsidR="00783BF4">
        <w:rPr>
          <w:szCs w:val="24"/>
          <w:lang w:eastAsia="ja-JP"/>
        </w:rPr>
        <w:t>as described in paragraph 5.3.3.</w:t>
      </w:r>
      <w:r w:rsidR="005B15F7">
        <w:rPr>
          <w:lang w:eastAsia="ja-JP"/>
        </w:rPr>
        <w:t xml:space="preserve"> of this annex.</w:t>
      </w:r>
      <w:r w:rsidR="0080465E">
        <w:rPr>
          <w:rFonts w:hint="eastAsia"/>
          <w:lang w:eastAsia="ja-JP"/>
        </w:rPr>
        <w:t xml:space="preserve"> </w:t>
      </w:r>
      <w:r w:rsidR="00CB08B3" w:rsidRPr="00C11C19">
        <w:rPr>
          <w:szCs w:val="24"/>
          <w:lang w:eastAsia="ja-JP"/>
        </w:rPr>
        <w:t>The</w:t>
      </w:r>
      <w:r w:rsidRPr="00C11C19">
        <w:rPr>
          <w:szCs w:val="24"/>
          <w:lang w:eastAsia="ja-JP"/>
        </w:rPr>
        <w:t xml:space="preserve"> engine </w:t>
      </w:r>
      <w:r w:rsidR="00F77326">
        <w:rPr>
          <w:szCs w:val="24"/>
          <w:lang w:eastAsia="ja-JP"/>
        </w:rPr>
        <w:t>shall be subsequently</w:t>
      </w:r>
      <w:r w:rsidRPr="00C11C19">
        <w:rPr>
          <w:szCs w:val="24"/>
          <w:lang w:eastAsia="ja-JP"/>
        </w:rPr>
        <w:t xml:space="preserve"> shut off. Exhaust emissions may be sampled during this operation but the results shall not be used for the purpose of exhaust emission type approval.</w:t>
      </w:r>
    </w:p>
    <w:p w:rsidR="00273CAA" w:rsidRPr="00273CAA" w:rsidRDefault="00273CAA" w:rsidP="00273CAA">
      <w:pPr>
        <w:pStyle w:val="SingleTxtG"/>
        <w:ind w:left="2268" w:hanging="1134"/>
        <w:rPr>
          <w:szCs w:val="24"/>
          <w:lang w:eastAsia="ja-JP"/>
        </w:rPr>
      </w:pPr>
      <w:r>
        <w:rPr>
          <w:szCs w:val="24"/>
          <w:lang w:eastAsia="ja-JP"/>
        </w:rPr>
        <w:t>5.3.</w:t>
      </w:r>
      <w:r w:rsidRPr="00273CAA">
        <w:rPr>
          <w:szCs w:val="24"/>
          <w:lang w:eastAsia="ja-JP"/>
        </w:rPr>
        <w:t>7.</w:t>
      </w:r>
      <w:r w:rsidRPr="00273CAA">
        <w:rPr>
          <w:szCs w:val="24"/>
          <w:lang w:eastAsia="ja-JP"/>
        </w:rPr>
        <w:tab/>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rsidR="00273CAA" w:rsidRPr="00E717B2" w:rsidRDefault="00273CAA" w:rsidP="00273CAA">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the </w:t>
      </w:r>
      <w:r w:rsidR="007C07AC" w:rsidRPr="00E717B2">
        <w:rPr>
          <w:szCs w:val="24"/>
          <w:lang w:eastAsia="ja-JP"/>
        </w:rPr>
        <w:t xml:space="preserve">dynamometer </w:t>
      </w:r>
      <w:r w:rsidRPr="00E717B2">
        <w:rPr>
          <w:szCs w:val="24"/>
          <w:lang w:eastAsia="ja-JP"/>
        </w:rPr>
        <w:t xml:space="preserve">test, </w:t>
      </w:r>
      <w:r w:rsidR="007C07AC" w:rsidRPr="00E717B2">
        <w:rPr>
          <w:szCs w:val="24"/>
          <w:lang w:eastAsia="ja-JP"/>
        </w:rPr>
        <w:t xml:space="preserve">the </w:t>
      </w:r>
      <w:r w:rsidRPr="00E717B2">
        <w:rPr>
          <w:szCs w:val="24"/>
          <w:lang w:eastAsia="ja-JP"/>
        </w:rPr>
        <w:t xml:space="preserve">hot soak evaporative emissions test </w:t>
      </w:r>
      <w:r w:rsidR="007C07AC" w:rsidRPr="00E717B2">
        <w:rPr>
          <w:szCs w:val="24"/>
          <w:lang w:eastAsia="ja-JP"/>
        </w:rPr>
        <w:t xml:space="preserve">shall be </w:t>
      </w:r>
      <w:r w:rsidRPr="00E717B2">
        <w:rPr>
          <w:szCs w:val="24"/>
          <w:lang w:eastAsia="ja-JP"/>
        </w:rPr>
        <w:t>performed in accordance to paragraph 5.5</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No</w:t>
      </w:r>
      <w:r w:rsidR="00CF387F" w:rsidRPr="00E717B2">
        <w:rPr>
          <w:szCs w:val="24"/>
          <w:lang w:eastAsia="ja-JP"/>
        </w:rPr>
        <w:t>.</w:t>
      </w:r>
      <w:r w:rsidRPr="00E717B2">
        <w:rPr>
          <w:szCs w:val="24"/>
          <w:lang w:eastAsia="ja-JP"/>
        </w:rPr>
        <w:t xml:space="preserve"> 83</w:t>
      </w:r>
      <w:r w:rsidR="00C269E3">
        <w:rPr>
          <w:rFonts w:hint="eastAsia"/>
          <w:szCs w:val="24"/>
          <w:lang w:eastAsia="ja-JP"/>
        </w:rPr>
        <w:t>-07</w:t>
      </w:r>
      <w:r w:rsidRPr="00E717B2">
        <w:rPr>
          <w:szCs w:val="24"/>
          <w:lang w:eastAsia="ja-JP"/>
        </w:rPr>
        <w:t xml:space="preserve">. The hot soak losses result </w:t>
      </w:r>
      <w:r w:rsidR="007C07AC" w:rsidRPr="00E717B2">
        <w:rPr>
          <w:szCs w:val="24"/>
          <w:lang w:eastAsia="ja-JP"/>
        </w:rPr>
        <w:t xml:space="preserve">shall be </w:t>
      </w:r>
      <w:r w:rsidRPr="00E717B2">
        <w:rPr>
          <w:szCs w:val="24"/>
          <w:lang w:eastAsia="ja-JP"/>
        </w:rPr>
        <w:t>calculated according to paragraph 6</w:t>
      </w:r>
      <w:r w:rsidR="007C07AC" w:rsidRPr="00E717B2">
        <w:rPr>
          <w:szCs w:val="24"/>
          <w:lang w:eastAsia="ja-JP"/>
        </w:rPr>
        <w:t>.</w:t>
      </w:r>
      <w:r w:rsidRPr="00E717B2">
        <w:rPr>
          <w:szCs w:val="24"/>
          <w:lang w:eastAsia="ja-JP"/>
        </w:rPr>
        <w:t xml:space="preserve"> of Annex 7 </w:t>
      </w:r>
      <w:r w:rsidR="005D47C5">
        <w:rPr>
          <w:szCs w:val="24"/>
          <w:lang w:eastAsia="ja-JP"/>
        </w:rPr>
        <w:t>to</w:t>
      </w:r>
      <w:r w:rsidRPr="00E717B2">
        <w:rPr>
          <w:szCs w:val="24"/>
          <w:lang w:eastAsia="ja-JP"/>
        </w:rPr>
        <w:t xml:space="preserve"> Regulation </w:t>
      </w:r>
      <w:r w:rsidR="00E56050">
        <w:rPr>
          <w:szCs w:val="24"/>
          <w:lang w:eastAsia="ja-JP"/>
        </w:rPr>
        <w:t>No. 83-</w:t>
      </w:r>
      <w:r w:rsidR="0032285A">
        <w:rPr>
          <w:rFonts w:hint="eastAsia"/>
          <w:szCs w:val="24"/>
          <w:lang w:eastAsia="ja-JP"/>
        </w:rPr>
        <w:t>0</w:t>
      </w:r>
      <w:r w:rsidR="00E56050">
        <w:rPr>
          <w:szCs w:val="24"/>
          <w:lang w:eastAsia="ja-JP"/>
        </w:rPr>
        <w:t>7</w:t>
      </w:r>
      <w:r w:rsidR="00AE5C3C">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rsidR="00273CAA" w:rsidRPr="00E717B2" w:rsidRDefault="00AE5C3C" w:rsidP="00273CAA">
      <w:pPr>
        <w:pStyle w:val="SingleTxtG"/>
        <w:ind w:left="2268" w:hanging="1134"/>
        <w:rPr>
          <w:szCs w:val="24"/>
          <w:lang w:eastAsia="ja-JP"/>
        </w:rPr>
      </w:pPr>
      <w:r>
        <w:rPr>
          <w:szCs w:val="24"/>
          <w:lang w:eastAsia="ja-JP"/>
        </w:rPr>
        <w:t>5.3.8.</w:t>
      </w:r>
      <w:r w:rsidR="00273CAA" w:rsidRPr="00E717B2">
        <w:rPr>
          <w:rFonts w:hint="eastAsia"/>
          <w:szCs w:val="24"/>
          <w:lang w:eastAsia="ja-JP"/>
        </w:rPr>
        <w:tab/>
      </w:r>
      <w:r w:rsidR="00FB7050" w:rsidRPr="00E717B2">
        <w:rPr>
          <w:rFonts w:hint="eastAsia"/>
          <w:szCs w:val="24"/>
          <w:lang w:eastAsia="ja-JP"/>
        </w:rPr>
        <w:t>Third s</w:t>
      </w:r>
      <w:r w:rsidR="00273CAA" w:rsidRPr="00E717B2">
        <w:rPr>
          <w:szCs w:val="24"/>
          <w:lang w:eastAsia="ja-JP"/>
        </w:rPr>
        <w:t>oak</w:t>
      </w:r>
    </w:p>
    <w:p w:rsidR="00273CAA" w:rsidRPr="00E717B2" w:rsidRDefault="00273CAA" w:rsidP="009F4D3F">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emission test. For at least 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rsidR="00273CAA" w:rsidRDefault="00273CAA" w:rsidP="00273CAA">
      <w:pPr>
        <w:pStyle w:val="SingleTxtG"/>
        <w:ind w:left="2268" w:hanging="1134"/>
        <w:rPr>
          <w:szCs w:val="24"/>
          <w:lang w:eastAsia="ja-JP"/>
        </w:rPr>
      </w:pPr>
      <w:r w:rsidRPr="00273CAA">
        <w:rPr>
          <w:szCs w:val="24"/>
          <w:lang w:eastAsia="ja-JP"/>
        </w:rPr>
        <w:t>5.3.9.</w:t>
      </w:r>
      <w:r w:rsidRPr="00273CAA">
        <w:rPr>
          <w:szCs w:val="24"/>
          <w:lang w:eastAsia="ja-JP"/>
        </w:rPr>
        <w:tab/>
        <w:t>Diurnal test</w:t>
      </w:r>
      <w:r w:rsidR="00E06192">
        <w:rPr>
          <w:szCs w:val="24"/>
          <w:lang w:eastAsia="ja-JP"/>
        </w:rPr>
        <w:t>ing</w:t>
      </w:r>
    </w:p>
    <w:p w:rsidR="006F464A" w:rsidRPr="00337A07" w:rsidRDefault="006F464A" w:rsidP="006F464A">
      <w:pPr>
        <w:pStyle w:val="SingleTxtG"/>
        <w:spacing w:before="120"/>
        <w:ind w:left="2268" w:hanging="1134"/>
      </w:pPr>
      <w:r>
        <w:t>5.3.9.</w:t>
      </w:r>
      <w:r w:rsidRPr="00337A07">
        <w:t>1.</w:t>
      </w:r>
      <w:r w:rsidRPr="00337A07">
        <w:tab/>
        <w:t>The te</w:t>
      </w:r>
      <w:r w:rsidR="00C76233">
        <w:t xml:space="preserve">st vehicle shall be exposed to </w:t>
      </w:r>
      <w:r w:rsidR="00C76233">
        <w:rPr>
          <w:rFonts w:hint="eastAsia"/>
          <w:lang w:eastAsia="ja-JP"/>
        </w:rPr>
        <w:t>two</w:t>
      </w:r>
      <w:r w:rsidRPr="00337A07">
        <w:t xml:space="preserve"> cycle</w:t>
      </w:r>
      <w:r w:rsidR="002D19C7">
        <w:t>s</w:t>
      </w:r>
      <w:r w:rsidRPr="00337A07">
        <w:t xml:space="preserve"> of ambient temperature according to the profile specified </w:t>
      </w:r>
      <w:r w:rsidR="00AF0741">
        <w:t xml:space="preserve">for the diurnal emission test </w:t>
      </w:r>
      <w:r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Pr="00337A07">
        <w:t xml:space="preserve"> with a maximum deviation of </w:t>
      </w:r>
      <w:r w:rsidRPr="00337A07">
        <w:sym w:font="Symbol" w:char="F0B1"/>
      </w:r>
      <w:r w:rsidRPr="00337A07">
        <w:t>2 </w:t>
      </w:r>
      <w:r w:rsidR="003B2782"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003B2782" w:rsidRPr="00EF1BD0">
        <w:rPr>
          <w:szCs w:val="24"/>
          <w:lang w:eastAsia="ja-JP"/>
        </w:rPr>
        <w:t>°C</w:t>
      </w:r>
      <w:r w:rsidRPr="00337A07">
        <w:t>. Ambient temperature shall be measured at least every minute. Temperature cycling begins when time T</w:t>
      </w:r>
      <w:r w:rsidRPr="00337A07">
        <w:rPr>
          <w:vertAlign w:val="subscript"/>
        </w:rPr>
        <w:t>start</w:t>
      </w:r>
      <w:r w:rsidRPr="00337A07">
        <w:t> = 0, as specified in paragraph </w:t>
      </w:r>
      <w:r>
        <w:t>5.3.9.</w:t>
      </w:r>
      <w:r w:rsidRPr="00337A07">
        <w:t>6. of this annex.</w:t>
      </w:r>
    </w:p>
    <w:p w:rsidR="006F464A" w:rsidRPr="00337A07" w:rsidRDefault="006F464A" w:rsidP="006F464A">
      <w:pPr>
        <w:pStyle w:val="SingleTxtG"/>
        <w:spacing w:before="120"/>
        <w:ind w:left="2268" w:hanging="1134"/>
      </w:pPr>
      <w:r>
        <w:t>5.3.9.</w:t>
      </w:r>
      <w:r w:rsidRPr="00337A07">
        <w:t>2.</w:t>
      </w:r>
      <w:r w:rsidRPr="00337A07">
        <w:tab/>
        <w:t xml:space="preserve">The </w:t>
      </w:r>
      <w:r w:rsidR="00257664">
        <w:t>enclosure</w:t>
      </w:r>
      <w:r w:rsidRPr="00337A07">
        <w:t xml:space="preserve"> shall be purged for several minutes immediately before the test until a stable background is </w:t>
      </w:r>
      <w:r w:rsidR="00257664">
        <w:t>obtained</w:t>
      </w:r>
      <w:r w:rsidRPr="00337A07">
        <w:t>. The chamber mixing fan(s) shall also be switched on at this time.</w:t>
      </w:r>
    </w:p>
    <w:p w:rsidR="006F464A" w:rsidRPr="00337A07" w:rsidRDefault="006F464A" w:rsidP="006F464A">
      <w:pPr>
        <w:pStyle w:val="SingleTxtG"/>
        <w:spacing w:before="120"/>
        <w:ind w:left="2268" w:hanging="1134"/>
      </w:pPr>
      <w:r>
        <w:t>5.3.9.</w:t>
      </w:r>
      <w:r w:rsidRPr="00337A07">
        <w:t>3.</w:t>
      </w:r>
      <w:r w:rsidRPr="00337A07">
        <w:tab/>
        <w:t>The test vehicle, with the engine shut off and the test vehicle windows and luggage compartment(s) opened</w:t>
      </w:r>
      <w:r w:rsidR="00754F2C">
        <w:t>,</w:t>
      </w:r>
      <w:r w:rsidRPr="00337A07">
        <w:t xml:space="preserve"> shall be moved into the measuring chamber. The mixing fan(s) shall be adjusted in such a way as to maintain a minimum air circulation speed of 8 km/h under the fuel tank of the test vehicle.</w:t>
      </w:r>
    </w:p>
    <w:p w:rsidR="006F464A" w:rsidRPr="00337A07" w:rsidRDefault="006F464A" w:rsidP="006F464A">
      <w:pPr>
        <w:pStyle w:val="SingleTxtG"/>
        <w:spacing w:before="120"/>
        <w:ind w:left="2268" w:hanging="1134"/>
      </w:pPr>
      <w:r>
        <w:t>5.3.9.</w:t>
      </w:r>
      <w:r w:rsidRPr="00337A07">
        <w:t>4.</w:t>
      </w:r>
      <w:r w:rsidRPr="00337A07">
        <w:tab/>
        <w:t>The hydrocarbon analyser shall be zeroed and spanned immediately before the test.</w:t>
      </w:r>
    </w:p>
    <w:p w:rsidR="006F464A" w:rsidRPr="00337A07" w:rsidRDefault="006F464A" w:rsidP="006F464A">
      <w:pPr>
        <w:pStyle w:val="SingleTxtG"/>
        <w:spacing w:before="120"/>
        <w:ind w:left="2268" w:hanging="1134"/>
      </w:pPr>
      <w:r>
        <w:t>5.3.9.</w:t>
      </w:r>
      <w:r w:rsidRPr="00337A07">
        <w:t>5.</w:t>
      </w:r>
      <w:r w:rsidRPr="00337A07">
        <w:tab/>
        <w:t>The enclosure doors shall be closed and gas-tight sealed.</w:t>
      </w:r>
    </w:p>
    <w:p w:rsidR="006F464A" w:rsidRPr="00337A07" w:rsidRDefault="006F464A" w:rsidP="006F464A">
      <w:pPr>
        <w:pStyle w:val="SingleTxtG"/>
        <w:spacing w:before="120"/>
        <w:ind w:left="2268" w:hanging="1134"/>
      </w:pPr>
      <w:r>
        <w:t>5.3.9.</w:t>
      </w:r>
      <w:r w:rsidRPr="00337A07">
        <w:t>6.</w:t>
      </w:r>
      <w:r w:rsidRPr="00337A07">
        <w:tab/>
        <w:t xml:space="preserve">Within 10 minutes of closing and sealing the doors, the hydrocarbon concentration, temperature and barometric pressure </w:t>
      </w:r>
      <w:r w:rsidR="002D19C7">
        <w:t>shall be</w:t>
      </w:r>
      <w:r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r w:rsidR="003B2782" w:rsidRPr="00337A07">
        <w:t>C</w:t>
      </w:r>
      <w:r w:rsidR="003B2782" w:rsidRPr="00337A07">
        <w:rPr>
          <w:vertAlign w:val="subscript"/>
        </w:rPr>
        <w:t>HC</w:t>
      </w:r>
      <w:r w:rsidR="003B2782">
        <w:rPr>
          <w:rFonts w:hint="eastAsia"/>
          <w:vertAlign w:val="subscript"/>
          <w:lang w:eastAsia="ja-JP"/>
        </w:rPr>
        <w:t>i</w:t>
      </w:r>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Pr="00337A07">
        <w:t>for the diurnal test</w:t>
      </w:r>
      <w:r w:rsidR="00E06192">
        <w:t>ing</w:t>
      </w:r>
      <w:r w:rsidRPr="00337A07">
        <w:t>. T</w:t>
      </w:r>
      <w:r w:rsidRPr="00337A07">
        <w:rPr>
          <w:vertAlign w:val="subscript"/>
        </w:rPr>
        <w:t>start</w:t>
      </w:r>
      <w:r w:rsidR="003A27E2">
        <w:rPr>
          <w:vertAlign w:val="subscript"/>
        </w:rPr>
        <w:t> </w:t>
      </w:r>
      <w:r w:rsidRPr="00337A07">
        <w:t>=</w:t>
      </w:r>
      <w:r w:rsidR="003A27E2">
        <w:t> </w:t>
      </w:r>
      <w:r w:rsidRPr="00337A07">
        <w:t>0</w:t>
      </w:r>
      <w:r w:rsidR="002D19C7">
        <w:t xml:space="preserve"> starts at this time</w:t>
      </w:r>
      <w:r w:rsidRPr="00337A07">
        <w:t>.</w:t>
      </w:r>
    </w:p>
    <w:p w:rsidR="006F464A" w:rsidRPr="00337A07" w:rsidRDefault="006F464A" w:rsidP="006F464A">
      <w:pPr>
        <w:pStyle w:val="SingleTxtG"/>
        <w:spacing w:before="120"/>
        <w:ind w:left="2268" w:hanging="1134"/>
      </w:pPr>
      <w:r>
        <w:t>5.3.9.</w:t>
      </w:r>
      <w:r w:rsidRPr="00337A07">
        <w:t>7.</w:t>
      </w:r>
      <w:r w:rsidRPr="00337A07">
        <w:tab/>
        <w:t xml:space="preserve">The hydrocarbon analyser shall be zeroed and spanned immediately before the end of </w:t>
      </w:r>
      <w:r w:rsidR="00C76233">
        <w:rPr>
          <w:rFonts w:hint="eastAsia"/>
          <w:lang w:eastAsia="ja-JP"/>
        </w:rPr>
        <w:t>each emission sampling period</w:t>
      </w:r>
      <w:r w:rsidRPr="00337A07">
        <w:t>.</w:t>
      </w:r>
    </w:p>
    <w:p w:rsidR="00C76233" w:rsidRDefault="006F464A" w:rsidP="00C76233">
      <w:pPr>
        <w:pStyle w:val="SingleTxtG"/>
        <w:spacing w:before="120"/>
        <w:ind w:left="2268" w:hanging="1134"/>
        <w:rPr>
          <w:lang w:eastAsia="ja-JP"/>
        </w:rPr>
      </w:pPr>
      <w:r>
        <w:t>5.3.9.</w:t>
      </w:r>
      <w:r w:rsidRPr="00337A07">
        <w:t>8.</w:t>
      </w:r>
      <w:r w:rsidRPr="00337A07">
        <w:tab/>
        <w:t xml:space="preserve">The end of the </w:t>
      </w:r>
      <w:r w:rsidR="00C76233">
        <w:rPr>
          <w:rFonts w:hint="eastAsia"/>
          <w:lang w:eastAsia="ja-JP"/>
        </w:rPr>
        <w:t xml:space="preserve">first and second </w:t>
      </w:r>
      <w:r w:rsidRPr="00337A07">
        <w:t xml:space="preserve">emission sampling period </w:t>
      </w:r>
      <w:r w:rsidR="00C76233">
        <w:rPr>
          <w:rFonts w:hint="eastAsia"/>
          <w:lang w:eastAsia="ja-JP"/>
        </w:rPr>
        <w:t xml:space="preserve">shall </w:t>
      </w:r>
      <w:r w:rsidRPr="00337A07">
        <w:t xml:space="preserve">occur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Pr="00337A07">
        <w:t>after the beginning of the initial sampling, as specified in paragraph </w:t>
      </w:r>
      <w:r>
        <w:t>5.3.9.</w:t>
      </w:r>
      <w:r w:rsidRPr="00337A07">
        <w:t xml:space="preserve">6. of this annex. The </w:t>
      </w:r>
      <w:r w:rsidR="002D19C7">
        <w:t xml:space="preserve">elapsed </w:t>
      </w:r>
      <w:r w:rsidRPr="00337A07">
        <w:t xml:space="preserve">time </w:t>
      </w:r>
      <w:r w:rsidR="002D19C7">
        <w:t>shall be</w:t>
      </w:r>
      <w:r w:rsidRPr="00337A07">
        <w:t xml:space="preserve"> reco</w:t>
      </w:r>
      <w:r w:rsidR="00C76233">
        <w:t>rded.</w:t>
      </w:r>
    </w:p>
    <w:p w:rsidR="006F464A" w:rsidRPr="006F464A" w:rsidRDefault="00C76233" w:rsidP="00C76233">
      <w:pPr>
        <w:pStyle w:val="SingleTxtG"/>
        <w:spacing w:before="120"/>
        <w:ind w:left="2268" w:hanging="1134"/>
        <w:rPr>
          <w:lang w:eastAsia="ja-JP"/>
        </w:rPr>
      </w:pPr>
      <w:r>
        <w:rPr>
          <w:rFonts w:hint="eastAsia"/>
          <w:lang w:eastAsia="ja-JP"/>
        </w:rPr>
        <w:tab/>
        <w:t>At the end of each emission sampling period, t</w:t>
      </w:r>
      <w:r w:rsidR="006F464A" w:rsidRPr="00337A07">
        <w:t xml:space="preserve">he hydrocarbon concentration, temperature and barometric pressure </w:t>
      </w:r>
      <w:r w:rsidR="002D19C7">
        <w:t>shall be</w:t>
      </w:r>
      <w:r w:rsidR="006F464A" w:rsidRPr="00337A07">
        <w:t xml:space="preserve"> measured to give the readings </w:t>
      </w:r>
      <w:r w:rsidR="00754F2C">
        <w:t xml:space="preserve">of </w:t>
      </w:r>
      <w:r w:rsidR="00931E37">
        <w:rPr>
          <w:lang w:val="en-US"/>
        </w:rPr>
        <w:t>hydrocarbon concentration in the enclosure</w:t>
      </w:r>
      <w:r w:rsidR="00931E37">
        <w:rPr>
          <w:rFonts w:hint="eastAsia"/>
          <w:lang w:val="en-US" w:eastAsia="ja-JP"/>
        </w:rPr>
        <w:t xml:space="preserve"> </w:t>
      </w:r>
      <w:r w:rsidR="006F464A" w:rsidRPr="00337A07">
        <w:t>C</w:t>
      </w:r>
      <w:r w:rsidR="006F464A" w:rsidRPr="00337A07">
        <w:rPr>
          <w:vertAlign w:val="subscript"/>
        </w:rPr>
        <w:t>HC</w:t>
      </w:r>
      <w:r w:rsidR="003B2782">
        <w:rPr>
          <w:rFonts w:hint="eastAsia"/>
          <w:vertAlign w:val="subscript"/>
          <w:lang w:eastAsia="ja-JP"/>
        </w:rPr>
        <w:t>f</w:t>
      </w:r>
      <w:r w:rsidR="006F464A" w:rsidRPr="00337A07">
        <w:t xml:space="preserve">, </w:t>
      </w:r>
      <w:r w:rsidR="00931E37">
        <w:rPr>
          <w:lang w:val="en-US"/>
        </w:rPr>
        <w:t>barometric pressure</w:t>
      </w:r>
      <w:r w:rsidR="00931E37">
        <w:rPr>
          <w:rFonts w:hint="eastAsia"/>
          <w:lang w:val="en-US" w:eastAsia="ja-JP"/>
        </w:rPr>
        <w:t xml:space="preserve"> </w:t>
      </w:r>
      <w:r w:rsidR="006F464A" w:rsidRPr="00337A07">
        <w:t>P</w:t>
      </w:r>
      <w:r w:rsidR="003B2782" w:rsidRPr="003B2782">
        <w:rPr>
          <w:rFonts w:hint="eastAsia"/>
          <w:vertAlign w:val="subscript"/>
          <w:lang w:eastAsia="ja-JP"/>
        </w:rPr>
        <w:t>f</w:t>
      </w:r>
      <w:r w:rsidR="006F464A" w:rsidRPr="00337A07">
        <w:t xml:space="preserve"> and </w:t>
      </w:r>
      <w:r w:rsidR="00931E37">
        <w:rPr>
          <w:lang w:val="en-US"/>
        </w:rPr>
        <w:t>ambient chamber temperature</w:t>
      </w:r>
      <w:r w:rsidR="00931E37">
        <w:rPr>
          <w:rFonts w:hint="eastAsia"/>
          <w:lang w:val="en-US" w:eastAsia="ja-JP"/>
        </w:rPr>
        <w:t xml:space="preserve"> </w:t>
      </w:r>
      <w:r w:rsidR="006F464A" w:rsidRPr="00337A07">
        <w:t>T</w:t>
      </w:r>
      <w:r w:rsidR="003B2782" w:rsidRPr="003B2782">
        <w:rPr>
          <w:rFonts w:hint="eastAsia"/>
          <w:vertAlign w:val="subscript"/>
          <w:lang w:eastAsia="ja-JP"/>
        </w:rPr>
        <w:t>f</w:t>
      </w:r>
      <w:r w:rsidR="006F464A" w:rsidRPr="00337A07">
        <w:t xml:space="preserve"> for the diurnal test</w:t>
      </w:r>
      <w:r w:rsidR="00E06192">
        <w:t>ing</w:t>
      </w:r>
      <w:r w:rsidR="006F464A" w:rsidRPr="00337A07">
        <w:t xml:space="preserve"> used for the calculation in paragraph 6.</w:t>
      </w:r>
      <w:r w:rsidR="00304E1C">
        <w:rPr>
          <w:rFonts w:hint="eastAsia"/>
          <w:lang w:eastAsia="ja-JP"/>
        </w:rPr>
        <w:t>1.</w:t>
      </w:r>
      <w:r w:rsidR="006F464A" w:rsidRPr="00337A07">
        <w:t xml:space="preserve"> of this </w:t>
      </w:r>
      <w:r w:rsidR="003A27E2">
        <w:t>gtr</w:t>
      </w:r>
      <w:r w:rsidR="00304E1C">
        <w:rPr>
          <w:rFonts w:hint="eastAsia"/>
          <w:lang w:eastAsia="ja-JP"/>
        </w:rPr>
        <w:t>.</w:t>
      </w:r>
      <w:r w:rsidR="006F464A" w:rsidRPr="00337A07">
        <w:t xml:space="preserve"> </w:t>
      </w:r>
      <w:r w:rsidR="00304E1C" w:rsidRPr="00273CAA">
        <w:rPr>
          <w:szCs w:val="24"/>
          <w:lang w:eastAsia="ja-JP"/>
        </w:rPr>
        <w:t>The value</w:t>
      </w:r>
      <w:r w:rsidR="00304E1C">
        <w:rPr>
          <w:rFonts w:hint="eastAsia"/>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value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r w:rsidR="00304E1C">
        <w:rPr>
          <w:rFonts w:hint="eastAsia"/>
          <w:szCs w:val="24"/>
          <w:lang w:eastAsia="ja-JP"/>
        </w:rPr>
        <w:t xml:space="preserve"> </w:t>
      </w:r>
    </w:p>
    <w:p w:rsidR="006251C0" w:rsidRDefault="00273CAA" w:rsidP="006251C0">
      <w:pPr>
        <w:pStyle w:val="SingleTxtG"/>
        <w:ind w:left="2268" w:hanging="1134"/>
        <w:rPr>
          <w:szCs w:val="24"/>
          <w:lang w:eastAsia="ja-JP"/>
        </w:rPr>
      </w:pPr>
      <w:r w:rsidRPr="00273CAA">
        <w:rPr>
          <w:szCs w:val="24"/>
          <w:lang w:eastAsia="ja-JP"/>
        </w:rPr>
        <w:t>5.3.10.</w:t>
      </w:r>
      <w:r w:rsidRPr="00273CAA">
        <w:rPr>
          <w:szCs w:val="24"/>
          <w:lang w:eastAsia="ja-JP"/>
        </w:rPr>
        <w:tab/>
        <w:t>Calculation</w:t>
      </w:r>
      <w:r w:rsidR="006251C0" w:rsidRPr="006251C0">
        <w:rPr>
          <w:rFonts w:hint="eastAsia"/>
          <w:szCs w:val="24"/>
          <w:lang w:eastAsia="ja-JP"/>
        </w:rPr>
        <w:t xml:space="preserve"> </w:t>
      </w:r>
    </w:p>
    <w:p w:rsidR="00273CAA" w:rsidRDefault="006251C0" w:rsidP="006251C0">
      <w:pPr>
        <w:pStyle w:val="SingleTxtG"/>
        <w:ind w:left="2268" w:hanging="1134"/>
        <w:rPr>
          <w:szCs w:val="24"/>
          <w:lang w:eastAsia="ja-JP"/>
        </w:rPr>
      </w:pPr>
      <w:r>
        <w:rPr>
          <w:rFonts w:hint="eastAsia"/>
          <w:szCs w:val="24"/>
          <w:lang w:eastAsia="ja-JP"/>
        </w:rPr>
        <w:t>5.3.10.1</w:t>
      </w:r>
      <w:r w:rsidRPr="00413620">
        <w:rPr>
          <w:rFonts w:hint="eastAsia"/>
          <w:szCs w:val="24"/>
          <w:lang w:eastAsia="ja-JP"/>
        </w:rPr>
        <w:t>.</w:t>
      </w:r>
      <w:r>
        <w:rPr>
          <w:rFonts w:hint="eastAsia"/>
          <w:szCs w:val="24"/>
          <w:lang w:eastAsia="ja-JP"/>
        </w:rPr>
        <w:tab/>
      </w:r>
      <w:r w:rsidR="00273CAA" w:rsidRPr="00413620">
        <w:rPr>
          <w:szCs w:val="24"/>
          <w:lang w:eastAsia="ja-JP"/>
        </w:rPr>
        <w:t>The result of 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PF</w:t>
      </w:r>
      <w:r w:rsidR="00AE5C3C">
        <w:rPr>
          <w:szCs w:val="24"/>
          <w:lang w:eastAsia="ja-JP"/>
        </w:rPr>
        <w:t xml:space="preserve"> </w:t>
      </w:r>
      <w:r w:rsidR="00754E03">
        <w:rPr>
          <w:szCs w:val="24"/>
          <w:lang w:eastAsia="ja-JP"/>
        </w:rPr>
        <w:t>+</w:t>
      </w:r>
      <w:r w:rsidR="00AE5C3C">
        <w:rPr>
          <w:szCs w:val="24"/>
          <w:lang w:eastAsia="ja-JP"/>
        </w:rPr>
        <w:t xml:space="preserve"> </w:t>
      </w:r>
      <w:r w:rsidR="00754E03">
        <w:rPr>
          <w:szCs w:val="24"/>
          <w:lang w:eastAsia="ja-JP"/>
        </w:rPr>
        <w:t>PF</w:t>
      </w:r>
      <w:r w:rsidR="00E717B2">
        <w:rPr>
          <w:rFonts w:hint="eastAsia"/>
          <w:szCs w:val="24"/>
          <w:lang w:eastAsia="ja-JP"/>
        </w:rPr>
        <w:t xml:space="preserve"> </w:t>
      </w:r>
      <w:r w:rsidR="00273CAA" w:rsidRPr="00413620">
        <w:rPr>
          <w:szCs w:val="24"/>
          <w:lang w:eastAsia="ja-JP"/>
        </w:rPr>
        <w:t xml:space="preserve">shall be below the limit defined </w:t>
      </w:r>
      <w:r w:rsidR="00413620" w:rsidRPr="00413620">
        <w:rPr>
          <w:rFonts w:hint="eastAsia"/>
          <w:szCs w:val="24"/>
          <w:lang w:eastAsia="ja-JP"/>
        </w:rPr>
        <w:t>paragraph 6.1.</w:t>
      </w:r>
      <w:r w:rsidR="00CD131C">
        <w:rPr>
          <w:rFonts w:hint="eastAsia"/>
          <w:szCs w:val="24"/>
          <w:lang w:eastAsia="ja-JP"/>
        </w:rPr>
        <w:t xml:space="preserve">(a) </w:t>
      </w:r>
      <w:r w:rsidR="00413620" w:rsidRPr="00413620">
        <w:rPr>
          <w:rFonts w:hint="eastAsia"/>
          <w:szCs w:val="24"/>
          <w:lang w:eastAsia="ja-JP"/>
        </w:rPr>
        <w:t>of this gtr.</w:t>
      </w:r>
    </w:p>
    <w:p w:rsidR="00AA50E0" w:rsidRDefault="008E7E31" w:rsidP="008117FE">
      <w:pPr>
        <w:pStyle w:val="SingleTxtG"/>
        <w:ind w:left="2268" w:hanging="1134"/>
        <w:rPr>
          <w:szCs w:val="24"/>
          <w:lang w:eastAsia="ja-JP"/>
        </w:rPr>
      </w:pPr>
      <w:r>
        <w:rPr>
          <w:rFonts w:hint="eastAsia"/>
          <w:szCs w:val="24"/>
          <w:lang w:eastAsia="ja-JP"/>
        </w:rPr>
        <w:t>5.3.10.2</w:t>
      </w:r>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the following alter</w:t>
      </w:r>
      <w:r w:rsidR="00AE5C3C">
        <w:rPr>
          <w:rFonts w:hint="eastAsia"/>
          <w:szCs w:val="24"/>
          <w:lang w:eastAsia="ja-JP"/>
        </w:rPr>
        <w:t>native calculation may be used.</w:t>
      </w:r>
    </w:p>
    <w:p w:rsidR="008117FE" w:rsidRPr="00413620" w:rsidRDefault="008117FE" w:rsidP="00AA50E0">
      <w:pPr>
        <w:pStyle w:val="SingleTxtG"/>
        <w:ind w:left="2268"/>
        <w:rPr>
          <w:szCs w:val="24"/>
          <w:lang w:eastAsia="ja-JP"/>
        </w:rPr>
      </w:pPr>
      <w:r w:rsidRPr="00413620">
        <w:rPr>
          <w:szCs w:val="24"/>
          <w:lang w:eastAsia="ja-JP"/>
        </w:rPr>
        <w:t>The result of 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r w:rsidR="00E717B2">
        <w:rPr>
          <w:rFonts w:hint="eastAsia"/>
          <w:szCs w:val="24"/>
          <w:lang w:eastAsia="ja-JP"/>
        </w:rPr>
        <w:t xml:space="preserve"> </w:t>
      </w:r>
      <w:r w:rsidRPr="00413620">
        <w:rPr>
          <w:szCs w:val="24"/>
          <w:lang w:eastAsia="ja-JP"/>
        </w:rPr>
        <w:t xml:space="preserve">shall be below the limit defined </w:t>
      </w:r>
      <w:r w:rsidRPr="00413620">
        <w:rPr>
          <w:rFonts w:hint="eastAsia"/>
          <w:szCs w:val="24"/>
          <w:lang w:eastAsia="ja-JP"/>
        </w:rPr>
        <w:t>paragraph 6.1.</w:t>
      </w:r>
      <w:r w:rsidR="00CD131C">
        <w:rPr>
          <w:rFonts w:hint="eastAsia"/>
          <w:szCs w:val="24"/>
          <w:lang w:eastAsia="ja-JP"/>
        </w:rPr>
        <w:t>(b)</w:t>
      </w:r>
      <w:r w:rsidRPr="00413620">
        <w:rPr>
          <w:rFonts w:hint="eastAsia"/>
          <w:szCs w:val="24"/>
          <w:lang w:eastAsia="ja-JP"/>
        </w:rPr>
        <w:t xml:space="preserve"> of this gtr.</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rsidR="00273CAA" w:rsidRPr="00273CAA" w:rsidRDefault="00273CAA" w:rsidP="00273CAA">
      <w:pPr>
        <w:pStyle w:val="SingleTxtG"/>
        <w:ind w:left="2268" w:hanging="1134"/>
        <w:rPr>
          <w:szCs w:val="24"/>
          <w:lang w:eastAsia="ja-JP"/>
        </w:rPr>
      </w:pPr>
      <w:r w:rsidRPr="00273CAA">
        <w:rPr>
          <w:szCs w:val="24"/>
          <w:lang w:eastAsia="ja-JP"/>
        </w:rPr>
        <w:t>5.3.11</w:t>
      </w:r>
      <w:r w:rsidR="001B4056">
        <w:rPr>
          <w:rFonts w:hint="eastAsia"/>
          <w:szCs w:val="24"/>
          <w:lang w:eastAsia="ja-JP"/>
        </w:rPr>
        <w:t>.</w:t>
      </w:r>
      <w:r>
        <w:rPr>
          <w:rFonts w:hint="eastAsia"/>
          <w:szCs w:val="24"/>
          <w:lang w:eastAsia="ja-JP"/>
        </w:rPr>
        <w:tab/>
      </w:r>
      <w:r w:rsidRPr="00273CAA">
        <w:rPr>
          <w:szCs w:val="24"/>
          <w:lang w:eastAsia="ja-JP"/>
        </w:rPr>
        <w:t xml:space="preserve">The manufacturer shall provide the </w:t>
      </w:r>
      <w:r w:rsidR="004341C9">
        <w:rPr>
          <w:szCs w:val="24"/>
          <w:lang w:eastAsia="ja-JP"/>
        </w:rPr>
        <w:t>responsible authority</w:t>
      </w:r>
      <w:r w:rsidRPr="00273CAA">
        <w:rPr>
          <w:szCs w:val="24"/>
          <w:lang w:eastAsia="ja-JP"/>
        </w:rPr>
        <w:t xml:space="preserve"> a test report containing at least the following</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Description to aged canister used and reference to exact ageing report</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DL1st day</w:t>
      </w:r>
      <w:r w:rsidR="004341C9">
        <w:rPr>
          <w:szCs w:val="24"/>
          <w:lang w:eastAsia="ja-JP"/>
        </w:rPr>
        <w:t>;</w:t>
      </w:r>
    </w:p>
    <w:p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DL2nd day</w:t>
      </w:r>
      <w:r w:rsidR="00AE5C3C">
        <w:rPr>
          <w:szCs w:val="24"/>
          <w:lang w:eastAsia="ja-JP"/>
        </w:rPr>
        <w:t>;</w:t>
      </w:r>
    </w:p>
    <w:p w:rsidR="00D95505" w:rsidRPr="00AE5C3C"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5.3.10. </w:t>
      </w:r>
      <w:r w:rsidR="00AE5C3C">
        <w:rPr>
          <w:szCs w:val="24"/>
          <w:lang w:eastAsia="ja-JP"/>
        </w:rPr>
        <w:tab/>
      </w:r>
      <w:r w:rsidR="004B294C">
        <w:rPr>
          <w:rFonts w:hint="eastAsia"/>
          <w:szCs w:val="24"/>
          <w:lang w:eastAsia="ja-JP"/>
        </w:rPr>
        <w:t>of this annex.</w:t>
      </w:r>
    </w:p>
    <w:p w:rsidR="00D95505" w:rsidRPr="00AE5C3C" w:rsidRDefault="00D95505" w:rsidP="00D95505">
      <w:pPr>
        <w:pStyle w:val="SingleTxtG"/>
        <w:ind w:left="2268"/>
        <w:rPr>
          <w:szCs w:val="24"/>
          <w:lang w:eastAsia="ja-JP"/>
        </w:rPr>
        <w:sectPr w:rsidR="00D95505" w:rsidRPr="00AE5C3C" w:rsidSect="00D022CA">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docGrid w:linePitch="272"/>
        </w:sectPr>
      </w:pPr>
    </w:p>
    <w:p w:rsidR="00FD5722" w:rsidRPr="00933C17" w:rsidRDefault="00FD5722" w:rsidP="0095410E">
      <w:pPr>
        <w:pStyle w:val="HChG"/>
        <w:ind w:left="0" w:firstLine="0"/>
      </w:pPr>
      <w:bookmarkStart w:id="22" w:name="Annex_6_Test_Procedure_App_1_Regen"/>
      <w:bookmarkEnd w:id="22"/>
      <w:r w:rsidRPr="00933C17">
        <w:t xml:space="preserve">Annex </w:t>
      </w:r>
      <w:r w:rsidR="00D95505">
        <w:rPr>
          <w:rFonts w:hint="eastAsia"/>
          <w:lang w:eastAsia="ja-JP"/>
        </w:rPr>
        <w:t>2</w:t>
      </w:r>
    </w:p>
    <w:p w:rsidR="009862D3" w:rsidRDefault="00FD5722" w:rsidP="009862D3">
      <w:pPr>
        <w:pStyle w:val="HChG"/>
      </w:pPr>
      <w:r w:rsidRPr="00933C17">
        <w:tab/>
      </w:r>
      <w:r w:rsidRPr="00933C17">
        <w:tab/>
      </w:r>
      <w:r w:rsidR="009862D3">
        <w:t>Reference fuels</w:t>
      </w:r>
    </w:p>
    <w:p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r w:rsidR="0075252A">
        <w:rPr>
          <w:lang w:eastAsia="ja-JP"/>
        </w:rPr>
        <w:t>gtr</w:t>
      </w:r>
      <w:r w:rsidR="005B29DC" w:rsidRPr="00CB08B3">
        <w:rPr>
          <w:lang w:eastAsia="ja-JP"/>
        </w:rPr>
        <w:t xml:space="preserve"> No. 15</w:t>
      </w:r>
      <w:r w:rsidR="005B29DC">
        <w:rPr>
          <w:rFonts w:hint="eastAsia"/>
          <w:lang w:eastAsia="ja-JP"/>
        </w:rPr>
        <w:t>.</w:t>
      </w:r>
      <w:r w:rsidR="005B29DC" w:rsidRPr="00CB08B3">
        <w:rPr>
          <w:rFonts w:hint="eastAsia"/>
          <w:lang w:eastAsia="ja-JP"/>
        </w:rPr>
        <w:t xml:space="preserve"> </w:t>
      </w:r>
      <w:r w:rsidR="005B29DC">
        <w:rPr>
          <w:rFonts w:hint="eastAsia"/>
          <w:lang w:eastAsia="ja-JP"/>
        </w:rPr>
        <w:t xml:space="preserve">or </w:t>
      </w:r>
      <w:r w:rsidR="00E619D4">
        <w:rPr>
          <w:rFonts w:hint="eastAsia"/>
          <w:lang w:eastAsia="ja-JP"/>
        </w:rPr>
        <w:t>acc</w:t>
      </w:r>
      <w:r w:rsidR="0075252A">
        <w:rPr>
          <w:rFonts w:hint="eastAsia"/>
          <w:lang w:eastAsia="ja-JP"/>
        </w:rPr>
        <w:t xml:space="preserve">ording to paragraph 2. of this </w:t>
      </w:r>
      <w:r w:rsidR="0075252A">
        <w:rPr>
          <w:lang w:eastAsia="ja-JP"/>
        </w:rPr>
        <w:t>a</w:t>
      </w:r>
      <w:r w:rsidR="00E619D4">
        <w:rPr>
          <w:rFonts w:hint="eastAsia"/>
          <w:lang w:eastAsia="ja-JP"/>
        </w:rPr>
        <w:t>nnex</w:t>
      </w:r>
      <w:r w:rsidR="005B29DC">
        <w:rPr>
          <w:rFonts w:hint="eastAsia"/>
          <w:lang w:eastAsia="ja-JP"/>
        </w:rPr>
        <w:t>.</w:t>
      </w:r>
    </w:p>
    <w:p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B21889">
        <w:rPr>
          <w:lang w:eastAsia="ja-JP"/>
        </w:rPr>
        <w:t>gtr</w:t>
      </w:r>
      <w:r w:rsidRPr="00CB08B3">
        <w:rPr>
          <w:lang w:eastAsia="ja-JP"/>
        </w:rPr>
        <w:t xml:space="preserve"> No. 15</w:t>
      </w:r>
      <w:r>
        <w:rPr>
          <w:rFonts w:hint="eastAsia"/>
          <w:lang w:eastAsia="ja-JP"/>
        </w:rPr>
        <w:t>.</w:t>
      </w:r>
      <w:r w:rsidR="00A065FB">
        <w:rPr>
          <w:lang w:eastAsia="ja-JP"/>
        </w:rPr>
        <w:t xml:space="preserve"> </w:t>
      </w:r>
      <w:r w:rsidR="00FD1D0F">
        <w:rPr>
          <w:rFonts w:hint="eastAsia"/>
          <w:lang w:eastAsia="ja-JP"/>
        </w:rPr>
        <w:t>may</w:t>
      </w:r>
      <w:r>
        <w:rPr>
          <w:rFonts w:hint="eastAsia"/>
          <w:lang w:eastAsia="ja-JP"/>
        </w:rPr>
        <w:t xml:space="preserve"> be used for this purpose.</w:t>
      </w:r>
    </w:p>
    <w:p w:rsidR="00E619D4" w:rsidRPr="00337A07" w:rsidRDefault="00E619D4" w:rsidP="008724E9">
      <w:pPr>
        <w:pStyle w:val="SingleTxtG"/>
        <w:ind w:left="2259" w:hanging="1125"/>
        <w:rPr>
          <w:lang w:eastAsia="ja-JP"/>
        </w:rPr>
      </w:pPr>
      <w:r>
        <w:rPr>
          <w:rFonts w:hint="eastAsia"/>
          <w:lang w:eastAsia="ja-JP"/>
        </w:rPr>
        <w:t>Table A2/1</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rsidTr="00504DDF">
        <w:trPr>
          <w:trHeight w:val="174"/>
          <w:tblHeader/>
        </w:trPr>
        <w:tc>
          <w:tcPr>
            <w:tcW w:w="0" w:type="auto"/>
            <w:vMerge w:val="restart"/>
            <w:tcBorders>
              <w:bottom w:val="single" w:sz="12" w:space="0" w:color="auto"/>
            </w:tcBorders>
            <w:vAlign w:val="bottom"/>
          </w:tcPr>
          <w:p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rsidR="00E619D4" w:rsidRPr="00337A07" w:rsidRDefault="00E619D4" w:rsidP="00E03090">
            <w:pPr>
              <w:jc w:val="center"/>
              <w:rPr>
                <w:bCs/>
                <w:i/>
                <w:iCs/>
                <w:sz w:val="16"/>
                <w:szCs w:val="16"/>
              </w:rPr>
            </w:pPr>
            <w:r w:rsidRPr="00337A07">
              <w:rPr>
                <w:bCs/>
                <w:i/>
                <w:iCs/>
                <w:sz w:val="16"/>
                <w:szCs w:val="16"/>
              </w:rPr>
              <w:t>Test method</w:t>
            </w:r>
          </w:p>
        </w:tc>
      </w:tr>
      <w:tr w:rsidR="00E619D4" w:rsidRPr="00337A07" w:rsidTr="00504DDF">
        <w:trPr>
          <w:trHeight w:val="152"/>
          <w:tblHeader/>
        </w:trPr>
        <w:tc>
          <w:tcPr>
            <w:tcW w:w="0" w:type="auto"/>
            <w:vMerge/>
            <w:tcBorders>
              <w:bottom w:val="single" w:sz="12" w:space="0" w:color="auto"/>
            </w:tcBorders>
            <w:vAlign w:val="center"/>
          </w:tcPr>
          <w:p w:rsidR="00E619D4" w:rsidRPr="00337A07" w:rsidRDefault="00E619D4" w:rsidP="00E03090">
            <w:pPr>
              <w:rPr>
                <w:i/>
                <w:sz w:val="18"/>
                <w:szCs w:val="18"/>
              </w:rPr>
            </w:pPr>
          </w:p>
        </w:tc>
        <w:tc>
          <w:tcPr>
            <w:tcW w:w="1069" w:type="dxa"/>
            <w:vMerge/>
            <w:tcBorders>
              <w:bottom w:val="single" w:sz="12" w:space="0" w:color="auto"/>
            </w:tcBorders>
            <w:vAlign w:val="center"/>
          </w:tcPr>
          <w:p w:rsidR="00E619D4" w:rsidRPr="00337A07" w:rsidRDefault="00E619D4" w:rsidP="00E03090">
            <w:pPr>
              <w:rPr>
                <w:i/>
                <w:sz w:val="18"/>
                <w:szCs w:val="18"/>
              </w:rPr>
            </w:pPr>
          </w:p>
        </w:tc>
        <w:tc>
          <w:tcPr>
            <w:tcW w:w="2248" w:type="dxa"/>
            <w:tcBorders>
              <w:bottom w:val="single" w:sz="12" w:space="0" w:color="auto"/>
            </w:tcBorders>
            <w:vAlign w:val="bottom"/>
          </w:tcPr>
          <w:p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rsidR="00E619D4" w:rsidRPr="00337A07" w:rsidRDefault="00E619D4" w:rsidP="00E03090">
            <w:pPr>
              <w:rPr>
                <w:b/>
                <w:bCs/>
                <w:i/>
                <w:iCs/>
                <w:sz w:val="18"/>
                <w:szCs w:val="18"/>
              </w:rPr>
            </w:pPr>
          </w:p>
        </w:tc>
      </w:tr>
      <w:tr w:rsidR="00E619D4" w:rsidRPr="00337A07" w:rsidTr="00E03090">
        <w:trPr>
          <w:trHeight w:val="163"/>
        </w:trPr>
        <w:tc>
          <w:tcPr>
            <w:tcW w:w="0" w:type="auto"/>
            <w:tcBorders>
              <w:top w:val="single" w:sz="12" w:space="0" w:color="auto"/>
            </w:tcBorders>
          </w:tcPr>
          <w:p w:rsidR="00E619D4" w:rsidRPr="00337A07" w:rsidRDefault="00E619D4" w:rsidP="004B4966">
            <w:r w:rsidRPr="00337A07">
              <w:t>Research octane number, RON</w:t>
            </w:r>
          </w:p>
        </w:tc>
        <w:tc>
          <w:tcPr>
            <w:tcW w:w="1051" w:type="dxa"/>
            <w:tcBorders>
              <w:top w:val="single" w:sz="12" w:space="0" w:color="auto"/>
            </w:tcBorders>
          </w:tcPr>
          <w:p w:rsidR="00E619D4" w:rsidRPr="00337A07" w:rsidRDefault="00E619D4" w:rsidP="00E03090">
            <w:pPr>
              <w:jc w:val="center"/>
            </w:pPr>
            <w:r w:rsidRPr="00337A07">
              <w:t> </w:t>
            </w:r>
          </w:p>
        </w:tc>
        <w:tc>
          <w:tcPr>
            <w:tcW w:w="2212" w:type="dxa"/>
            <w:tcBorders>
              <w:top w:val="single" w:sz="12" w:space="0" w:color="auto"/>
            </w:tcBorders>
          </w:tcPr>
          <w:p w:rsidR="00E619D4" w:rsidRPr="00337A07" w:rsidRDefault="00E619D4" w:rsidP="00E03090">
            <w:pPr>
              <w:jc w:val="center"/>
              <w:rPr>
                <w:bCs/>
              </w:rPr>
            </w:pPr>
            <w:r w:rsidRPr="00337A07">
              <w:rPr>
                <w:bCs/>
              </w:rPr>
              <w:t>95.0</w:t>
            </w:r>
          </w:p>
        </w:tc>
        <w:tc>
          <w:tcPr>
            <w:tcW w:w="2116" w:type="dxa"/>
            <w:tcBorders>
              <w:top w:val="single" w:sz="12" w:space="0" w:color="auto"/>
            </w:tcBorders>
          </w:tcPr>
          <w:p w:rsidR="00E619D4" w:rsidRPr="00337A07" w:rsidRDefault="00E619D4" w:rsidP="00E03090">
            <w:pPr>
              <w:jc w:val="center"/>
              <w:rPr>
                <w:bCs/>
              </w:rPr>
            </w:pPr>
            <w:r w:rsidRPr="00337A07">
              <w:rPr>
                <w:bCs/>
              </w:rPr>
              <w:t>98.0</w:t>
            </w:r>
          </w:p>
        </w:tc>
        <w:tc>
          <w:tcPr>
            <w:tcW w:w="1519" w:type="dxa"/>
            <w:tcBorders>
              <w:top w:val="single" w:sz="12" w:space="0" w:color="auto"/>
            </w:tcBorders>
          </w:tcPr>
          <w:p w:rsidR="00E619D4" w:rsidRDefault="00E619D4" w:rsidP="00E03090">
            <w:pPr>
              <w:rPr>
                <w:bCs/>
                <w:lang w:eastAsia="ja-JP"/>
              </w:rPr>
            </w:pPr>
            <w:r w:rsidRPr="00337A07">
              <w:rPr>
                <w:bCs/>
              </w:rPr>
              <w:t>EN ISO 5164</w:t>
            </w:r>
          </w:p>
          <w:p w:rsidR="004B4966" w:rsidRPr="004B4966" w:rsidRDefault="004B4966" w:rsidP="00E03090">
            <w:pPr>
              <w:rPr>
                <w:bCs/>
                <w:lang w:val="en-US" w:eastAsia="ja-JP"/>
              </w:rPr>
            </w:pPr>
            <w:r w:rsidRPr="004B4966">
              <w:rPr>
                <w:bCs/>
                <w:lang w:val="en-US" w:eastAsia="ja-JP"/>
              </w:rPr>
              <w:t>JIS K2280</w:t>
            </w:r>
          </w:p>
        </w:tc>
      </w:tr>
      <w:tr w:rsidR="00E619D4" w:rsidRPr="00337A07" w:rsidTr="00E03090">
        <w:trPr>
          <w:trHeight w:val="141"/>
        </w:trPr>
        <w:tc>
          <w:tcPr>
            <w:tcW w:w="0" w:type="auto"/>
          </w:tcPr>
          <w:p w:rsidR="00E619D4" w:rsidRPr="00337A07" w:rsidRDefault="00E619D4" w:rsidP="00E03090">
            <w:r w:rsidRPr="00337A07">
              <w:t>Density at 15 °C</w:t>
            </w:r>
          </w:p>
        </w:tc>
        <w:tc>
          <w:tcPr>
            <w:tcW w:w="1051" w:type="dxa"/>
          </w:tcPr>
          <w:p w:rsidR="00E619D4" w:rsidRPr="00337A07" w:rsidRDefault="00E619D4" w:rsidP="00E03090">
            <w:pPr>
              <w:jc w:val="center"/>
            </w:pPr>
            <w:r w:rsidRPr="00337A07">
              <w:t>kg/m</w:t>
            </w:r>
            <w:r w:rsidRPr="00337A07">
              <w:rPr>
                <w:vertAlign w:val="superscript"/>
              </w:rPr>
              <w:t>3</w:t>
            </w:r>
          </w:p>
        </w:tc>
        <w:tc>
          <w:tcPr>
            <w:tcW w:w="2212" w:type="dxa"/>
          </w:tcPr>
          <w:p w:rsidR="00E619D4" w:rsidRPr="00337A07" w:rsidRDefault="00E619D4" w:rsidP="00E03090">
            <w:pPr>
              <w:jc w:val="center"/>
              <w:rPr>
                <w:bCs/>
              </w:rPr>
            </w:pPr>
            <w:r w:rsidRPr="00337A07">
              <w:rPr>
                <w:bCs/>
              </w:rPr>
              <w:t>743.0</w:t>
            </w:r>
          </w:p>
        </w:tc>
        <w:tc>
          <w:tcPr>
            <w:tcW w:w="2116" w:type="dxa"/>
          </w:tcPr>
          <w:p w:rsidR="00E619D4" w:rsidRPr="00337A07" w:rsidRDefault="00E619D4" w:rsidP="00E03090">
            <w:pPr>
              <w:jc w:val="center"/>
              <w:rPr>
                <w:bCs/>
              </w:rPr>
            </w:pPr>
            <w:r w:rsidRPr="00337A07">
              <w:rPr>
                <w:bCs/>
              </w:rPr>
              <w:t>756.0</w:t>
            </w:r>
          </w:p>
        </w:tc>
        <w:tc>
          <w:tcPr>
            <w:tcW w:w="1519" w:type="dxa"/>
          </w:tcPr>
          <w:p w:rsidR="00E619D4" w:rsidRDefault="00E619D4" w:rsidP="00E03090">
            <w:pPr>
              <w:rPr>
                <w:bCs/>
                <w:lang w:eastAsia="ja-JP"/>
              </w:rPr>
            </w:pPr>
            <w:r w:rsidRPr="00337A07">
              <w:rPr>
                <w:bCs/>
              </w:rPr>
              <w:t>EN ISO 12185</w:t>
            </w:r>
          </w:p>
          <w:p w:rsidR="004B4966" w:rsidRPr="004B4966" w:rsidRDefault="004B4966" w:rsidP="00E03090">
            <w:pPr>
              <w:rPr>
                <w:bCs/>
                <w:lang w:val="en-US" w:eastAsia="ja-JP"/>
              </w:rPr>
            </w:pPr>
            <w:r w:rsidRPr="004B4966">
              <w:rPr>
                <w:bCs/>
                <w:lang w:val="en-US" w:eastAsia="ja-JP"/>
              </w:rPr>
              <w:t>JIS K2249-1,2,3</w:t>
            </w:r>
          </w:p>
        </w:tc>
      </w:tr>
      <w:tr w:rsidR="00E619D4" w:rsidRPr="00337A07" w:rsidTr="00E03090">
        <w:trPr>
          <w:trHeight w:val="85"/>
        </w:trPr>
        <w:tc>
          <w:tcPr>
            <w:tcW w:w="0" w:type="auto"/>
          </w:tcPr>
          <w:p w:rsidR="00E619D4" w:rsidRPr="00337A07" w:rsidRDefault="004B4966" w:rsidP="00E03090">
            <w:pPr>
              <w:rPr>
                <w:lang w:eastAsia="ja-JP"/>
              </w:rPr>
            </w:pPr>
            <w:r>
              <w:t xml:space="preserve">Vapour pressure </w:t>
            </w:r>
          </w:p>
        </w:tc>
        <w:tc>
          <w:tcPr>
            <w:tcW w:w="1051" w:type="dxa"/>
          </w:tcPr>
          <w:p w:rsidR="00E619D4" w:rsidRPr="00337A07" w:rsidRDefault="00E619D4" w:rsidP="00E03090">
            <w:pPr>
              <w:jc w:val="center"/>
            </w:pPr>
            <w:r w:rsidRPr="00337A07">
              <w:t>kPa</w:t>
            </w:r>
          </w:p>
        </w:tc>
        <w:tc>
          <w:tcPr>
            <w:tcW w:w="2212" w:type="dxa"/>
          </w:tcPr>
          <w:p w:rsidR="00E619D4" w:rsidRPr="00337A07" w:rsidRDefault="00E619D4" w:rsidP="00E03090">
            <w:pPr>
              <w:jc w:val="center"/>
              <w:rPr>
                <w:bCs/>
              </w:rPr>
            </w:pPr>
            <w:r w:rsidRPr="00337A07">
              <w:rPr>
                <w:bCs/>
              </w:rPr>
              <w:t>56.0</w:t>
            </w:r>
          </w:p>
        </w:tc>
        <w:tc>
          <w:tcPr>
            <w:tcW w:w="2116" w:type="dxa"/>
          </w:tcPr>
          <w:p w:rsidR="00E619D4" w:rsidRPr="00337A07" w:rsidRDefault="00E619D4" w:rsidP="00E03090">
            <w:pPr>
              <w:jc w:val="center"/>
              <w:rPr>
                <w:bCs/>
              </w:rPr>
            </w:pPr>
            <w:r w:rsidRPr="00337A07">
              <w:rPr>
                <w:bCs/>
              </w:rPr>
              <w:t>60.0</w:t>
            </w:r>
          </w:p>
        </w:tc>
        <w:tc>
          <w:tcPr>
            <w:tcW w:w="1519" w:type="dxa"/>
          </w:tcPr>
          <w:p w:rsidR="00E619D4" w:rsidRDefault="00E619D4" w:rsidP="00E03090">
            <w:pPr>
              <w:rPr>
                <w:bCs/>
                <w:lang w:eastAsia="ja-JP"/>
              </w:rPr>
            </w:pPr>
            <w:r w:rsidRPr="00337A07">
              <w:rPr>
                <w:bCs/>
              </w:rPr>
              <w:t xml:space="preserve">EN 13016-1 </w:t>
            </w:r>
          </w:p>
          <w:p w:rsidR="004B4966" w:rsidRPr="004B4966" w:rsidRDefault="004B4966" w:rsidP="00E03090">
            <w:pPr>
              <w:rPr>
                <w:bCs/>
                <w:lang w:val="en-US" w:eastAsia="ja-JP"/>
              </w:rPr>
            </w:pPr>
            <w:r w:rsidRPr="004B4966">
              <w:rPr>
                <w:bCs/>
                <w:lang w:val="en-US" w:eastAsia="ja-JP"/>
              </w:rPr>
              <w:t>JIS K2258-1,2</w:t>
            </w:r>
          </w:p>
        </w:tc>
      </w:tr>
      <w:tr w:rsidR="00E619D4" w:rsidRPr="00337A07" w:rsidTr="00E03090">
        <w:trPr>
          <w:trHeight w:val="123"/>
        </w:trPr>
        <w:tc>
          <w:tcPr>
            <w:tcW w:w="0" w:type="auto"/>
          </w:tcPr>
          <w:p w:rsidR="00E619D4" w:rsidRPr="00337A07" w:rsidRDefault="00E619D4" w:rsidP="00E03090">
            <w:r w:rsidRPr="00337A07">
              <w:t>Distillation:</w:t>
            </w:r>
          </w:p>
        </w:tc>
        <w:tc>
          <w:tcPr>
            <w:tcW w:w="1051" w:type="dxa"/>
          </w:tcPr>
          <w:p w:rsidR="00E619D4" w:rsidRPr="00337A07" w:rsidRDefault="00E619D4" w:rsidP="00E03090">
            <w:pPr>
              <w:jc w:val="center"/>
            </w:pPr>
            <w:r w:rsidRPr="00337A07">
              <w:t> </w:t>
            </w:r>
          </w:p>
        </w:tc>
        <w:tc>
          <w:tcPr>
            <w:tcW w:w="2212" w:type="dxa"/>
          </w:tcPr>
          <w:p w:rsidR="00E619D4" w:rsidRPr="00337A07" w:rsidRDefault="00E619D4" w:rsidP="00E03090">
            <w:pPr>
              <w:jc w:val="center"/>
              <w:rPr>
                <w:bCs/>
              </w:rPr>
            </w:pPr>
            <w:r w:rsidRPr="00337A07">
              <w:rPr>
                <w:bCs/>
              </w:rPr>
              <w:t> </w:t>
            </w:r>
          </w:p>
        </w:tc>
        <w:tc>
          <w:tcPr>
            <w:tcW w:w="2116" w:type="dxa"/>
          </w:tcPr>
          <w:p w:rsidR="00E619D4" w:rsidRPr="00337A07" w:rsidRDefault="00E619D4" w:rsidP="00E03090">
            <w:pPr>
              <w:jc w:val="center"/>
              <w:rPr>
                <w:bCs/>
              </w:rPr>
            </w:pPr>
            <w:r w:rsidRPr="00337A07">
              <w:rPr>
                <w:bCs/>
              </w:rPr>
              <w:t> </w:t>
            </w:r>
          </w:p>
        </w:tc>
        <w:tc>
          <w:tcPr>
            <w:tcW w:w="1519" w:type="dxa"/>
          </w:tcPr>
          <w:p w:rsidR="00E619D4" w:rsidRPr="00337A07" w:rsidRDefault="00E619D4" w:rsidP="00E03090">
            <w:pPr>
              <w:rPr>
                <w:bCs/>
              </w:rPr>
            </w:pPr>
            <w:r w:rsidRPr="00337A07">
              <w:rPr>
                <w:bCs/>
              </w:rPr>
              <w:t> </w:t>
            </w:r>
          </w:p>
        </w:tc>
      </w:tr>
      <w:tr w:rsidR="00E619D4" w:rsidRPr="00337A07" w:rsidTr="00E03090">
        <w:trPr>
          <w:trHeight w:val="95"/>
        </w:trPr>
        <w:tc>
          <w:tcPr>
            <w:tcW w:w="0" w:type="auto"/>
          </w:tcPr>
          <w:p w:rsidR="00E619D4" w:rsidRPr="00337A07" w:rsidRDefault="00E619D4" w:rsidP="00E03090">
            <w:pPr>
              <w:ind w:left="333" w:hanging="333"/>
            </w:pPr>
            <w:r w:rsidRPr="00337A07">
              <w:t>–</w:t>
            </w:r>
            <w:r w:rsidRPr="00337A07">
              <w:tab/>
              <w:t>evaporated at 70 °C</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strike/>
              </w:rPr>
            </w:pPr>
            <w:r w:rsidRPr="00337A07">
              <w:rPr>
                <w:bCs/>
              </w:rPr>
              <w:t>34.0</w:t>
            </w:r>
          </w:p>
        </w:tc>
        <w:tc>
          <w:tcPr>
            <w:tcW w:w="2116" w:type="dxa"/>
          </w:tcPr>
          <w:p w:rsidR="00E619D4" w:rsidRPr="00337A07" w:rsidRDefault="00E619D4" w:rsidP="00E03090">
            <w:pPr>
              <w:jc w:val="center"/>
              <w:rPr>
                <w:bCs/>
                <w:strike/>
              </w:rPr>
            </w:pPr>
            <w:r w:rsidRPr="00337A07">
              <w:rPr>
                <w:bCs/>
              </w:rPr>
              <w:t>46.0</w:t>
            </w:r>
          </w:p>
        </w:tc>
        <w:tc>
          <w:tcPr>
            <w:tcW w:w="1519" w:type="dxa"/>
          </w:tcPr>
          <w:p w:rsidR="00E619D4" w:rsidRPr="00337A07" w:rsidRDefault="00E619D4" w:rsidP="00E03090">
            <w:pPr>
              <w:rPr>
                <w:bCs/>
              </w:rPr>
            </w:pPr>
            <w:r w:rsidRPr="00337A07">
              <w:rPr>
                <w:bCs/>
              </w:rPr>
              <w:t>EN ISO 3405</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evaporated at 100 °C</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rPr>
            </w:pPr>
            <w:r w:rsidRPr="00337A07">
              <w:rPr>
                <w:bCs/>
              </w:rPr>
              <w:t>54.0</w:t>
            </w:r>
          </w:p>
        </w:tc>
        <w:tc>
          <w:tcPr>
            <w:tcW w:w="2116" w:type="dxa"/>
          </w:tcPr>
          <w:p w:rsidR="00E619D4" w:rsidRPr="00337A07" w:rsidRDefault="00E619D4" w:rsidP="00E03090">
            <w:pPr>
              <w:jc w:val="center"/>
              <w:rPr>
                <w:bCs/>
              </w:rPr>
            </w:pPr>
            <w:r w:rsidRPr="00337A07">
              <w:rPr>
                <w:bCs/>
              </w:rPr>
              <w:t>62.0</w:t>
            </w:r>
          </w:p>
        </w:tc>
        <w:tc>
          <w:tcPr>
            <w:tcW w:w="1519" w:type="dxa"/>
          </w:tcPr>
          <w:p w:rsidR="00E619D4" w:rsidRPr="00337A07" w:rsidRDefault="00E619D4" w:rsidP="00E03090">
            <w:pPr>
              <w:rPr>
                <w:bCs/>
              </w:rPr>
            </w:pPr>
            <w:r w:rsidRPr="00337A07">
              <w:rPr>
                <w:bCs/>
              </w:rPr>
              <w:t>EN ISO 3405</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evaporated at 150 °C</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strike/>
              </w:rPr>
            </w:pPr>
            <w:r w:rsidRPr="00337A07">
              <w:rPr>
                <w:bCs/>
              </w:rPr>
              <w:t>86.0</w:t>
            </w:r>
          </w:p>
        </w:tc>
        <w:tc>
          <w:tcPr>
            <w:tcW w:w="2116" w:type="dxa"/>
          </w:tcPr>
          <w:p w:rsidR="00E619D4" w:rsidRPr="00337A07" w:rsidRDefault="00E619D4" w:rsidP="00E03090">
            <w:pPr>
              <w:jc w:val="center"/>
              <w:rPr>
                <w:bCs/>
                <w:strike/>
              </w:rPr>
            </w:pPr>
            <w:r w:rsidRPr="00337A07">
              <w:rPr>
                <w:bCs/>
              </w:rPr>
              <w:t>94.0</w:t>
            </w:r>
          </w:p>
        </w:tc>
        <w:tc>
          <w:tcPr>
            <w:tcW w:w="1519" w:type="dxa"/>
          </w:tcPr>
          <w:p w:rsidR="00E619D4" w:rsidRPr="00337A07" w:rsidRDefault="00E619D4" w:rsidP="00E03090">
            <w:pPr>
              <w:rPr>
                <w:bCs/>
              </w:rPr>
            </w:pPr>
            <w:r w:rsidRPr="00337A07">
              <w:rPr>
                <w:bCs/>
              </w:rPr>
              <w:t>EN ISO 3405</w:t>
            </w:r>
          </w:p>
        </w:tc>
      </w:tr>
      <w:tr w:rsidR="00E619D4" w:rsidRPr="00337A07" w:rsidTr="00E03090">
        <w:trPr>
          <w:trHeight w:val="114"/>
        </w:trPr>
        <w:tc>
          <w:tcPr>
            <w:tcW w:w="0" w:type="auto"/>
          </w:tcPr>
          <w:p w:rsidR="00E619D4" w:rsidRPr="00337A07" w:rsidRDefault="00E619D4" w:rsidP="00E03090">
            <w:r w:rsidRPr="00337A07">
              <w:t>Hydrocarbon analysis:</w:t>
            </w:r>
          </w:p>
        </w:tc>
        <w:tc>
          <w:tcPr>
            <w:tcW w:w="1051" w:type="dxa"/>
          </w:tcPr>
          <w:p w:rsidR="00E619D4" w:rsidRPr="00337A07" w:rsidRDefault="00E619D4" w:rsidP="00E03090">
            <w:pPr>
              <w:jc w:val="center"/>
            </w:pPr>
            <w:r w:rsidRPr="00337A07">
              <w:t> </w:t>
            </w:r>
          </w:p>
        </w:tc>
        <w:tc>
          <w:tcPr>
            <w:tcW w:w="2212" w:type="dxa"/>
          </w:tcPr>
          <w:p w:rsidR="00E619D4" w:rsidRPr="00337A07" w:rsidRDefault="00E619D4" w:rsidP="00E03090">
            <w:pPr>
              <w:jc w:val="center"/>
              <w:rPr>
                <w:bCs/>
              </w:rPr>
            </w:pPr>
            <w:r w:rsidRPr="00337A07">
              <w:rPr>
                <w:bCs/>
              </w:rPr>
              <w:t> </w:t>
            </w:r>
          </w:p>
        </w:tc>
        <w:tc>
          <w:tcPr>
            <w:tcW w:w="2116" w:type="dxa"/>
          </w:tcPr>
          <w:p w:rsidR="00E619D4" w:rsidRPr="00337A07" w:rsidRDefault="00E619D4" w:rsidP="00E03090">
            <w:pPr>
              <w:jc w:val="center"/>
              <w:rPr>
                <w:bCs/>
              </w:rPr>
            </w:pPr>
            <w:r w:rsidRPr="00337A07">
              <w:rPr>
                <w:bCs/>
              </w:rPr>
              <w:t> </w:t>
            </w:r>
          </w:p>
        </w:tc>
        <w:tc>
          <w:tcPr>
            <w:tcW w:w="1519" w:type="dxa"/>
          </w:tcPr>
          <w:p w:rsidR="00E619D4" w:rsidRPr="00337A07" w:rsidRDefault="00E619D4" w:rsidP="00E03090">
            <w:pPr>
              <w:rPr>
                <w:bCs/>
              </w:rPr>
            </w:pPr>
            <w:r w:rsidRPr="00337A07">
              <w:rPr>
                <w:bCs/>
              </w:rPr>
              <w:t> </w:t>
            </w:r>
          </w:p>
        </w:tc>
      </w:tr>
      <w:tr w:rsidR="00E619D4" w:rsidRPr="00337A07" w:rsidTr="00E03090">
        <w:trPr>
          <w:trHeight w:val="95"/>
        </w:trPr>
        <w:tc>
          <w:tcPr>
            <w:tcW w:w="0" w:type="auto"/>
          </w:tcPr>
          <w:p w:rsidR="00E619D4" w:rsidRPr="00337A07" w:rsidRDefault="00E619D4" w:rsidP="00E03090">
            <w:pPr>
              <w:ind w:left="335" w:hanging="335"/>
            </w:pPr>
            <w:r w:rsidRPr="00337A07">
              <w:t>–</w:t>
            </w:r>
            <w:r w:rsidRPr="00337A07">
              <w:tab/>
              <w:t>olefins</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rPr>
            </w:pPr>
            <w:r w:rsidRPr="00337A07">
              <w:rPr>
                <w:bCs/>
              </w:rPr>
              <w:t>6.0</w:t>
            </w:r>
          </w:p>
        </w:tc>
        <w:tc>
          <w:tcPr>
            <w:tcW w:w="2116" w:type="dxa"/>
          </w:tcPr>
          <w:p w:rsidR="00E619D4" w:rsidRPr="00337A07" w:rsidRDefault="00E619D4" w:rsidP="00E03090">
            <w:pPr>
              <w:jc w:val="center"/>
              <w:rPr>
                <w:bCs/>
              </w:rPr>
            </w:pPr>
            <w:r w:rsidRPr="00337A07">
              <w:rPr>
                <w:bCs/>
              </w:rPr>
              <w:t xml:space="preserve">13.0 </w:t>
            </w:r>
          </w:p>
        </w:tc>
        <w:tc>
          <w:tcPr>
            <w:tcW w:w="1519" w:type="dxa"/>
          </w:tcPr>
          <w:p w:rsidR="00E619D4" w:rsidRPr="00337A07" w:rsidRDefault="00E619D4" w:rsidP="00E03090">
            <w:pPr>
              <w:rPr>
                <w:bCs/>
              </w:rPr>
            </w:pPr>
            <w:r w:rsidRPr="00337A07">
              <w:rPr>
                <w:bCs/>
              </w:rPr>
              <w:t>EN 22854</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aromatics</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strike/>
              </w:rPr>
            </w:pPr>
            <w:r w:rsidRPr="00337A07">
              <w:rPr>
                <w:bCs/>
              </w:rPr>
              <w:t>25.0</w:t>
            </w:r>
          </w:p>
        </w:tc>
        <w:tc>
          <w:tcPr>
            <w:tcW w:w="2116" w:type="dxa"/>
          </w:tcPr>
          <w:p w:rsidR="00E619D4" w:rsidRPr="00337A07" w:rsidRDefault="00E619D4" w:rsidP="00E03090">
            <w:pPr>
              <w:jc w:val="center"/>
              <w:rPr>
                <w:bCs/>
                <w:strike/>
              </w:rPr>
            </w:pPr>
            <w:r w:rsidRPr="00337A07">
              <w:rPr>
                <w:bCs/>
              </w:rPr>
              <w:t>32.0</w:t>
            </w:r>
          </w:p>
        </w:tc>
        <w:tc>
          <w:tcPr>
            <w:tcW w:w="1519" w:type="dxa"/>
          </w:tcPr>
          <w:p w:rsidR="00E619D4" w:rsidRPr="00337A07" w:rsidRDefault="00E619D4" w:rsidP="00E03090">
            <w:pPr>
              <w:rPr>
                <w:bCs/>
              </w:rPr>
            </w:pPr>
            <w:r w:rsidRPr="00337A07">
              <w:rPr>
                <w:bCs/>
              </w:rPr>
              <w:t>EN 22854</w:t>
            </w:r>
          </w:p>
        </w:tc>
      </w:tr>
      <w:tr w:rsidR="00E619D4" w:rsidRPr="00337A07" w:rsidTr="00E03090">
        <w:trPr>
          <w:trHeight w:val="85"/>
        </w:trPr>
        <w:tc>
          <w:tcPr>
            <w:tcW w:w="0" w:type="auto"/>
          </w:tcPr>
          <w:p w:rsidR="00E619D4" w:rsidRPr="00337A07" w:rsidRDefault="00E619D4" w:rsidP="00E03090">
            <w:pPr>
              <w:ind w:left="333" w:hanging="333"/>
            </w:pPr>
            <w:r w:rsidRPr="00337A07">
              <w:t>–</w:t>
            </w:r>
            <w:r w:rsidRPr="00337A07">
              <w:tab/>
              <w:t>benzene</w:t>
            </w:r>
          </w:p>
        </w:tc>
        <w:tc>
          <w:tcPr>
            <w:tcW w:w="1051" w:type="dxa"/>
          </w:tcPr>
          <w:p w:rsidR="00E619D4" w:rsidRPr="00337A07" w:rsidRDefault="00E619D4" w:rsidP="00E03090">
            <w:pPr>
              <w:jc w:val="center"/>
            </w:pPr>
            <w:r w:rsidRPr="00337A07">
              <w:t>% v/v</w:t>
            </w:r>
          </w:p>
        </w:tc>
        <w:tc>
          <w:tcPr>
            <w:tcW w:w="2212" w:type="dxa"/>
          </w:tcPr>
          <w:p w:rsidR="00E619D4" w:rsidRPr="00337A07" w:rsidRDefault="00E619D4" w:rsidP="00E03090">
            <w:pPr>
              <w:jc w:val="center"/>
              <w:rPr>
                <w:bCs/>
                <w:iCs/>
                <w:strike/>
              </w:rPr>
            </w:pPr>
            <w:r w:rsidRPr="00337A07">
              <w:rPr>
                <w:bCs/>
                <w:iCs/>
              </w:rPr>
              <w:t>-</w:t>
            </w:r>
          </w:p>
        </w:tc>
        <w:tc>
          <w:tcPr>
            <w:tcW w:w="2116" w:type="dxa"/>
          </w:tcPr>
          <w:p w:rsidR="00E619D4" w:rsidRPr="00337A07" w:rsidRDefault="00E619D4" w:rsidP="00E03090">
            <w:pPr>
              <w:jc w:val="center"/>
              <w:rPr>
                <w:bCs/>
                <w:strike/>
              </w:rPr>
            </w:pPr>
            <w:r w:rsidRPr="00337A07">
              <w:rPr>
                <w:bCs/>
              </w:rPr>
              <w:t>1.00</w:t>
            </w:r>
          </w:p>
        </w:tc>
        <w:tc>
          <w:tcPr>
            <w:tcW w:w="1519" w:type="dxa"/>
          </w:tcPr>
          <w:p w:rsidR="00E619D4" w:rsidRDefault="00E619D4" w:rsidP="00E03090">
            <w:pPr>
              <w:rPr>
                <w:bCs/>
                <w:lang w:eastAsia="ja-JP"/>
              </w:rPr>
            </w:pPr>
            <w:r w:rsidRPr="00337A07">
              <w:rPr>
                <w:bCs/>
              </w:rPr>
              <w:t>EN 22854</w:t>
            </w:r>
            <w:r w:rsidRPr="00337A07">
              <w:rPr>
                <w:bCs/>
              </w:rPr>
              <w:br/>
              <w:t>EN 238</w:t>
            </w:r>
          </w:p>
          <w:p w:rsidR="004B4966" w:rsidRPr="004B4966" w:rsidRDefault="004B4966" w:rsidP="00E03090">
            <w:pPr>
              <w:rPr>
                <w:bCs/>
                <w:lang w:val="en-US" w:eastAsia="ja-JP"/>
              </w:rPr>
            </w:pPr>
            <w:r w:rsidRPr="004B4966">
              <w:rPr>
                <w:bCs/>
                <w:lang w:val="en-US" w:eastAsia="ja-JP"/>
              </w:rPr>
              <w:t>JIS K2536-2,3,4</w:t>
            </w:r>
          </w:p>
        </w:tc>
      </w:tr>
      <w:tr w:rsidR="00E619D4" w:rsidRPr="00337A07" w:rsidTr="00E03090">
        <w:trPr>
          <w:trHeight w:val="85"/>
        </w:trPr>
        <w:tc>
          <w:tcPr>
            <w:tcW w:w="0" w:type="auto"/>
          </w:tcPr>
          <w:p w:rsidR="00E619D4" w:rsidRPr="00337A07" w:rsidRDefault="004B4966" w:rsidP="004B4966">
            <w:pPr>
              <w:rPr>
                <w:lang w:eastAsia="ja-JP"/>
              </w:rPr>
            </w:pPr>
            <w:r>
              <w:t>Oxygen content</w:t>
            </w:r>
          </w:p>
        </w:tc>
        <w:tc>
          <w:tcPr>
            <w:tcW w:w="1051" w:type="dxa"/>
          </w:tcPr>
          <w:p w:rsidR="00E619D4" w:rsidRPr="00337A07" w:rsidRDefault="00E619D4" w:rsidP="00E03090">
            <w:pPr>
              <w:jc w:val="center"/>
            </w:pPr>
            <w:r w:rsidRPr="00337A07">
              <w:t>% m/m</w:t>
            </w:r>
          </w:p>
        </w:tc>
        <w:tc>
          <w:tcPr>
            <w:tcW w:w="2212" w:type="dxa"/>
          </w:tcPr>
          <w:p w:rsidR="00E619D4" w:rsidRPr="00337A07" w:rsidRDefault="00E619D4" w:rsidP="00E03090">
            <w:pPr>
              <w:jc w:val="center"/>
            </w:pPr>
            <w:r w:rsidRPr="00337A07">
              <w:t>3.3</w:t>
            </w:r>
          </w:p>
        </w:tc>
        <w:tc>
          <w:tcPr>
            <w:tcW w:w="2116" w:type="dxa"/>
          </w:tcPr>
          <w:p w:rsidR="00E619D4" w:rsidRPr="00337A07" w:rsidRDefault="00E619D4" w:rsidP="00E03090">
            <w:pPr>
              <w:jc w:val="center"/>
            </w:pPr>
            <w:r w:rsidRPr="00337A07">
              <w:t>3.7</w:t>
            </w:r>
          </w:p>
        </w:tc>
        <w:tc>
          <w:tcPr>
            <w:tcW w:w="1519" w:type="dxa"/>
          </w:tcPr>
          <w:p w:rsidR="00E619D4" w:rsidRDefault="00E619D4" w:rsidP="00E03090">
            <w:pPr>
              <w:rPr>
                <w:bCs/>
                <w:lang w:eastAsia="ja-JP"/>
              </w:rPr>
            </w:pPr>
            <w:r w:rsidRPr="00337A07">
              <w:rPr>
                <w:bCs/>
              </w:rPr>
              <w:t>EN 22854</w:t>
            </w:r>
          </w:p>
          <w:p w:rsidR="004B4966" w:rsidRPr="004B4966" w:rsidRDefault="004B4966" w:rsidP="00E03090">
            <w:pPr>
              <w:rPr>
                <w:bCs/>
                <w:lang w:val="en-US" w:eastAsia="ja-JP"/>
              </w:rPr>
            </w:pPr>
            <w:r w:rsidRPr="004B4966">
              <w:rPr>
                <w:bCs/>
                <w:lang w:val="en-US" w:eastAsia="ja-JP"/>
              </w:rPr>
              <w:t>JIS K2536-2,4,6</w:t>
            </w:r>
          </w:p>
        </w:tc>
      </w:tr>
      <w:tr w:rsidR="00E619D4" w:rsidRPr="00B63608" w:rsidTr="00E03090">
        <w:trPr>
          <w:trHeight w:val="96"/>
        </w:trPr>
        <w:tc>
          <w:tcPr>
            <w:tcW w:w="0" w:type="auto"/>
          </w:tcPr>
          <w:p w:rsidR="00E619D4" w:rsidRPr="00337A07" w:rsidRDefault="004B4966" w:rsidP="00E03090">
            <w:pPr>
              <w:rPr>
                <w:lang w:eastAsia="ja-JP"/>
              </w:rPr>
            </w:pPr>
            <w:r>
              <w:t>Sulphur content</w:t>
            </w:r>
          </w:p>
        </w:tc>
        <w:tc>
          <w:tcPr>
            <w:tcW w:w="1051" w:type="dxa"/>
          </w:tcPr>
          <w:p w:rsidR="00E619D4" w:rsidRPr="00337A07" w:rsidRDefault="00E619D4" w:rsidP="00E03090">
            <w:pPr>
              <w:jc w:val="center"/>
            </w:pPr>
            <w:r w:rsidRPr="00337A07">
              <w:t>mg/kg</w:t>
            </w:r>
          </w:p>
        </w:tc>
        <w:tc>
          <w:tcPr>
            <w:tcW w:w="2212" w:type="dxa"/>
          </w:tcPr>
          <w:p w:rsidR="00E619D4" w:rsidRPr="00337A07" w:rsidRDefault="00E619D4" w:rsidP="00E03090">
            <w:pPr>
              <w:jc w:val="center"/>
              <w:rPr>
                <w:bCs/>
              </w:rPr>
            </w:pPr>
            <w:r w:rsidRPr="00337A07">
              <w:rPr>
                <w:bCs/>
              </w:rPr>
              <w:t>—</w:t>
            </w:r>
          </w:p>
        </w:tc>
        <w:tc>
          <w:tcPr>
            <w:tcW w:w="2116" w:type="dxa"/>
          </w:tcPr>
          <w:p w:rsidR="00E619D4" w:rsidRPr="00337A07" w:rsidRDefault="00E619D4" w:rsidP="00E03090">
            <w:pPr>
              <w:jc w:val="center"/>
              <w:rPr>
                <w:bCs/>
              </w:rPr>
            </w:pPr>
            <w:r w:rsidRPr="00337A07">
              <w:rPr>
                <w:bCs/>
              </w:rPr>
              <w:t>10</w:t>
            </w:r>
          </w:p>
        </w:tc>
        <w:tc>
          <w:tcPr>
            <w:tcW w:w="1519" w:type="dxa"/>
          </w:tcPr>
          <w:p w:rsidR="00E619D4" w:rsidRPr="002B3EC7" w:rsidRDefault="00E619D4" w:rsidP="00E03090">
            <w:pPr>
              <w:rPr>
                <w:bCs/>
                <w:lang w:val="es-ES"/>
              </w:rPr>
            </w:pPr>
            <w:r w:rsidRPr="002B3EC7">
              <w:rPr>
                <w:bCs/>
                <w:lang w:val="es-ES"/>
              </w:rPr>
              <w:t>EN ISO 20846</w:t>
            </w:r>
          </w:p>
          <w:p w:rsidR="00E619D4" w:rsidRPr="002B3EC7" w:rsidRDefault="00E619D4" w:rsidP="00E03090">
            <w:pPr>
              <w:rPr>
                <w:bCs/>
                <w:lang w:val="es-ES" w:eastAsia="ja-JP"/>
              </w:rPr>
            </w:pPr>
            <w:r w:rsidRPr="002B3EC7">
              <w:rPr>
                <w:bCs/>
                <w:lang w:val="es-ES"/>
              </w:rPr>
              <w:t>EN ISO 20884</w:t>
            </w:r>
          </w:p>
          <w:p w:rsidR="004B4966" w:rsidRPr="002B3EC7" w:rsidRDefault="004B4966" w:rsidP="00E03090">
            <w:pPr>
              <w:rPr>
                <w:bCs/>
                <w:lang w:val="es-ES" w:eastAsia="ja-JP"/>
              </w:rPr>
            </w:pPr>
            <w:r w:rsidRPr="002B3EC7">
              <w:rPr>
                <w:bCs/>
                <w:lang w:val="es-ES" w:eastAsia="ja-JP"/>
              </w:rPr>
              <w:t>JIS K2541-1,2,6,7</w:t>
            </w:r>
          </w:p>
        </w:tc>
      </w:tr>
      <w:tr w:rsidR="004B4966" w:rsidRPr="00337A07" w:rsidTr="00D15A97">
        <w:trPr>
          <w:trHeight w:val="85"/>
        </w:trPr>
        <w:tc>
          <w:tcPr>
            <w:tcW w:w="0" w:type="auto"/>
            <w:tcBorders>
              <w:bottom w:val="single" w:sz="4" w:space="0" w:color="auto"/>
            </w:tcBorders>
          </w:tcPr>
          <w:p w:rsidR="004B4966" w:rsidRPr="00337A07" w:rsidRDefault="004B4966" w:rsidP="00E03090">
            <w:r w:rsidRPr="00337A07">
              <w:t>Lead content</w:t>
            </w:r>
          </w:p>
        </w:tc>
        <w:tc>
          <w:tcPr>
            <w:tcW w:w="1051" w:type="dxa"/>
            <w:tcBorders>
              <w:bottom w:val="single" w:sz="4" w:space="0" w:color="auto"/>
            </w:tcBorders>
          </w:tcPr>
          <w:p w:rsidR="004B4966" w:rsidRPr="00337A07" w:rsidRDefault="004B4966" w:rsidP="00E03090">
            <w:pPr>
              <w:jc w:val="center"/>
            </w:pPr>
            <w:r w:rsidRPr="00337A07">
              <w:t>mg/l</w:t>
            </w:r>
          </w:p>
        </w:tc>
        <w:tc>
          <w:tcPr>
            <w:tcW w:w="4379" w:type="dxa"/>
            <w:gridSpan w:val="2"/>
            <w:tcBorders>
              <w:bottom w:val="single" w:sz="4" w:space="0" w:color="auto"/>
            </w:tcBorders>
          </w:tcPr>
          <w:p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rsidR="004B4966" w:rsidRDefault="004B4966" w:rsidP="00E03090">
            <w:pPr>
              <w:rPr>
                <w:bCs/>
                <w:lang w:eastAsia="ja-JP"/>
              </w:rPr>
            </w:pPr>
            <w:r w:rsidRPr="00337A07">
              <w:rPr>
                <w:bCs/>
              </w:rPr>
              <w:t>EN 237</w:t>
            </w:r>
          </w:p>
          <w:p w:rsidR="004B4966" w:rsidRPr="004B4966" w:rsidRDefault="004B4966" w:rsidP="00E03090">
            <w:pPr>
              <w:rPr>
                <w:bCs/>
                <w:lang w:val="en-US" w:eastAsia="ja-JP"/>
              </w:rPr>
            </w:pPr>
            <w:r w:rsidRPr="004B4966">
              <w:rPr>
                <w:bCs/>
                <w:lang w:val="en-US" w:eastAsia="ja-JP"/>
              </w:rPr>
              <w:t>JIS K2255</w:t>
            </w:r>
          </w:p>
        </w:tc>
      </w:tr>
      <w:tr w:rsidR="00E619D4" w:rsidRPr="00337A07" w:rsidTr="00D15A97">
        <w:trPr>
          <w:trHeight w:val="85"/>
        </w:trPr>
        <w:tc>
          <w:tcPr>
            <w:tcW w:w="0" w:type="auto"/>
            <w:tcBorders>
              <w:top w:val="single" w:sz="4" w:space="0" w:color="auto"/>
              <w:left w:val="single" w:sz="4" w:space="0" w:color="auto"/>
              <w:bottom w:val="single" w:sz="4" w:space="0" w:color="auto"/>
              <w:right w:val="single" w:sz="4" w:space="0" w:color="auto"/>
            </w:tcBorders>
          </w:tcPr>
          <w:p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rsidR="00E619D4" w:rsidRDefault="00E619D4" w:rsidP="00E03090">
            <w:pPr>
              <w:rPr>
                <w:bCs/>
                <w:lang w:eastAsia="ja-JP"/>
              </w:rPr>
            </w:pPr>
            <w:r w:rsidRPr="00337A07">
              <w:rPr>
                <w:bCs/>
              </w:rPr>
              <w:t>EN 22854</w:t>
            </w:r>
          </w:p>
          <w:p w:rsidR="004B4966" w:rsidRPr="00337A07" w:rsidRDefault="004B4966" w:rsidP="00E03090">
            <w:pPr>
              <w:rPr>
                <w:bCs/>
                <w:lang w:eastAsia="ja-JP"/>
              </w:rPr>
            </w:pPr>
            <w:r w:rsidRPr="004B4966">
              <w:rPr>
                <w:bCs/>
                <w:lang w:eastAsia="ja-JP"/>
              </w:rPr>
              <w:t>JIS K2536-2,4,6</w:t>
            </w:r>
          </w:p>
        </w:tc>
      </w:tr>
      <w:tr w:rsidR="00D15A97" w:rsidRPr="00337490" w:rsidTr="00E03090">
        <w:trPr>
          <w:trHeight w:val="85"/>
        </w:trPr>
        <w:tc>
          <w:tcPr>
            <w:tcW w:w="0" w:type="auto"/>
            <w:tcBorders>
              <w:top w:val="single" w:sz="4" w:space="0" w:color="auto"/>
              <w:left w:val="single" w:sz="4" w:space="0" w:color="auto"/>
              <w:bottom w:val="single" w:sz="4" w:space="0" w:color="auto"/>
              <w:right w:val="single" w:sz="4" w:space="0" w:color="auto"/>
            </w:tcBorders>
          </w:tcPr>
          <w:p w:rsidR="00D15A97" w:rsidRPr="00D15A97" w:rsidRDefault="00D15A97" w:rsidP="00504DDF">
            <w:pPr>
              <w:keepNext/>
              <w:keepLines/>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rsidTr="00E35F96">
        <w:trPr>
          <w:trHeight w:val="85"/>
        </w:trPr>
        <w:tc>
          <w:tcPr>
            <w:tcW w:w="0" w:type="auto"/>
            <w:tcBorders>
              <w:top w:val="single" w:sz="4" w:space="0" w:color="auto"/>
              <w:left w:val="single" w:sz="4" w:space="0" w:color="auto"/>
              <w:bottom w:val="single" w:sz="4" w:space="0" w:color="auto"/>
              <w:right w:val="single" w:sz="4" w:space="0" w:color="auto"/>
            </w:tcBorders>
          </w:tcPr>
          <w:p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rsidTr="00E35F96">
        <w:trPr>
          <w:trHeight w:val="85"/>
        </w:trPr>
        <w:tc>
          <w:tcPr>
            <w:tcW w:w="0" w:type="auto"/>
            <w:tcBorders>
              <w:top w:val="single" w:sz="4" w:space="0" w:color="auto"/>
              <w:left w:val="single" w:sz="4" w:space="0" w:color="auto"/>
              <w:bottom w:val="single" w:sz="12" w:space="0" w:color="auto"/>
              <w:right w:val="single" w:sz="4" w:space="0" w:color="auto"/>
            </w:tcBorders>
          </w:tcPr>
          <w:p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rsidTr="00E35F96">
        <w:trPr>
          <w:trHeight w:val="419"/>
        </w:trPr>
        <w:tc>
          <w:tcPr>
            <w:tcW w:w="9714" w:type="dxa"/>
            <w:gridSpan w:val="5"/>
            <w:tcBorders>
              <w:top w:val="single" w:sz="12" w:space="0" w:color="auto"/>
              <w:left w:val="nil"/>
              <w:bottom w:val="nil"/>
              <w:right w:val="nil"/>
            </w:tcBorders>
          </w:tcPr>
          <w:p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B9" w:rsidRDefault="00A350B9"/>
  </w:endnote>
  <w:endnote w:type="continuationSeparator" w:id="0">
    <w:p w:rsidR="00A350B9" w:rsidRDefault="00A350B9"/>
  </w:endnote>
  <w:endnote w:type="continuationNotice" w:id="1">
    <w:p w:rsidR="00A350B9" w:rsidRDefault="00A35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716C40">
      <w:rPr>
        <w:b/>
        <w:noProof/>
        <w:sz w:val="18"/>
      </w:rPr>
      <w:t>10</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rsidR="00A350B9" w:rsidRDefault="00A350B9">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716C40">
          <w:rPr>
            <w:b/>
            <w:noProof/>
            <w:sz w:val="18"/>
            <w:szCs w:val="18"/>
          </w:rPr>
          <w:t>9</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4F" w:rsidRDefault="00AD6B4F" w:rsidP="00AD6B4F">
    <w:pPr>
      <w:pStyle w:val="Footer"/>
    </w:pPr>
    <w:r w:rsidRPr="00DA43F5">
      <w:rPr>
        <w:rFonts w:ascii="C39T30Lfz" w:hAnsi="C39T30Lfz"/>
        <w:noProof/>
        <w:sz w:val="56"/>
        <w:u w:val="single"/>
        <w:lang w:eastAsia="en-GB"/>
      </w:rPr>
      <w:drawing>
        <wp:anchor distT="0" distB="0" distL="114300" distR="114300" simplePos="0" relativeHeight="251660288" behindDoc="0" locked="0" layoutInCell="1" allowOverlap="1" wp14:anchorId="77DE9FF4" wp14:editId="32AB4768">
          <wp:simplePos x="0" y="0"/>
          <wp:positionH relativeFrom="margin">
            <wp:posOffset>4340860</wp:posOffset>
          </wp:positionH>
          <wp:positionV relativeFrom="margin">
            <wp:posOffset>8240725</wp:posOffset>
          </wp:positionV>
          <wp:extent cx="974725" cy="26733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D6B4F" w:rsidRDefault="00AD6B4F" w:rsidP="00AD6B4F">
    <w:pPr>
      <w:pStyle w:val="Footer"/>
      <w:ind w:right="1134"/>
      <w:rPr>
        <w:sz w:val="20"/>
      </w:rPr>
    </w:pPr>
    <w:r>
      <w:rPr>
        <w:sz w:val="20"/>
      </w:rPr>
      <w:t>GE.16-18564(E)</w:t>
    </w:r>
  </w:p>
  <w:p w:rsidR="00AD6B4F" w:rsidRPr="00AD6B4F" w:rsidRDefault="00AD6B4F" w:rsidP="00AD6B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7919720</wp:posOffset>
          </wp:positionV>
          <wp:extent cx="636105" cy="636104"/>
          <wp:effectExtent l="0" t="0" r="0" b="0"/>
          <wp:wrapNone/>
          <wp:docPr id="17" name="Picture 1" descr="http://undocs.org/m2/QRCode.ashx?DS=ECE/TRANS/WP.29/GRPE/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5"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716C40">
      <w:rPr>
        <w:b/>
        <w:noProof/>
        <w:sz w:val="18"/>
      </w:rPr>
      <w:t>22</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716C40">
      <w:rPr>
        <w:b/>
        <w:noProof/>
        <w:sz w:val="18"/>
      </w:rPr>
      <w:t>21</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Pr="00241767" w:rsidRDefault="00A350B9">
    <w:pPr>
      <w:pStyle w:val="Footer"/>
      <w:rPr>
        <w:sz w:val="20"/>
      </w:rPr>
    </w:pPr>
    <w:r>
      <w:rPr>
        <w:noProof/>
        <w:lang w:eastAsia="en-GB"/>
      </w:rPr>
      <w:drawing>
        <wp:anchor distT="0" distB="0" distL="114300" distR="114300" simplePos="0" relativeHeight="251658240" behindDoc="0" locked="1" layoutInCell="1" allowOverlap="1" wp14:anchorId="58CB5268" wp14:editId="0B2532A8">
          <wp:simplePos x="0" y="0"/>
          <wp:positionH relativeFrom="column">
            <wp:posOffset>5148580</wp:posOffset>
          </wp:positionH>
          <wp:positionV relativeFrom="paragraph">
            <wp:posOffset>-114935</wp:posOffset>
          </wp:positionV>
          <wp:extent cx="930275" cy="230505"/>
          <wp:effectExtent l="0" t="0" r="3175" b="0"/>
          <wp:wrapNone/>
          <wp:docPr id="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B9" w:rsidRPr="000B175B" w:rsidRDefault="00A350B9" w:rsidP="000B175B">
      <w:pPr>
        <w:tabs>
          <w:tab w:val="right" w:pos="2155"/>
        </w:tabs>
        <w:spacing w:after="80"/>
        <w:ind w:left="680"/>
        <w:rPr>
          <w:u w:val="single"/>
        </w:rPr>
      </w:pPr>
      <w:r>
        <w:rPr>
          <w:u w:val="single"/>
        </w:rPr>
        <w:tab/>
      </w:r>
    </w:p>
  </w:footnote>
  <w:footnote w:type="continuationSeparator" w:id="0">
    <w:p w:rsidR="00A350B9" w:rsidRPr="00FC68B7" w:rsidRDefault="00A350B9" w:rsidP="00FC68B7">
      <w:pPr>
        <w:tabs>
          <w:tab w:val="left" w:pos="2155"/>
        </w:tabs>
        <w:spacing w:after="80"/>
        <w:ind w:left="680"/>
        <w:rPr>
          <w:u w:val="single"/>
        </w:rPr>
      </w:pPr>
      <w:r>
        <w:rPr>
          <w:u w:val="single"/>
        </w:rPr>
        <w:tab/>
      </w:r>
    </w:p>
  </w:footnote>
  <w:footnote w:type="continuationNotice" w:id="1">
    <w:p w:rsidR="00A350B9" w:rsidRDefault="00A350B9"/>
  </w:footnote>
  <w:footnote w:id="2">
    <w:p w:rsidR="00A350B9" w:rsidRPr="007E5C8F" w:rsidRDefault="00A350B9" w:rsidP="00514DAE">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Cs w:val="18"/>
          <w:lang w:val="en-US"/>
        </w:rPr>
        <w:t>.</w:t>
      </w:r>
    </w:p>
  </w:footnote>
  <w:footnote w:id="3">
    <w:p w:rsidR="008B0B2A" w:rsidRDefault="008B0B2A"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Default="00A350B9">
    <w:pPr>
      <w:pStyle w:val="Header"/>
    </w:pPr>
    <w:r w:rsidRPr="00AA66CB">
      <w:rPr>
        <w:szCs w:val="18"/>
      </w:rPr>
      <w:t>ECE/</w:t>
    </w:r>
    <w:r>
      <w:t>TRANS/WP.29/GRPE/</w:t>
    </w:r>
    <w:r w:rsidRPr="00C47377">
      <w:t>201</w:t>
    </w:r>
    <w:r>
      <w:t>7</w:t>
    </w:r>
    <w:r w:rsidRPr="00C47377">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B9" w:rsidRDefault="00A350B9" w:rsidP="00AA66CB">
    <w:pPr>
      <w:pStyle w:val="Header"/>
      <w:jc w:val="right"/>
    </w:pPr>
    <w:r w:rsidRPr="00AA66CB">
      <w:rPr>
        <w:szCs w:val="18"/>
      </w:rPr>
      <w:t>ECE/</w:t>
    </w:r>
    <w:r>
      <w:t>TRANS/WP.29/GRPE/</w:t>
    </w:r>
    <w:r w:rsidRPr="00C47377">
      <w:t>201</w:t>
    </w:r>
    <w:r w:rsidR="00DF11B8">
      <w:t>7</w:t>
    </w:r>
    <w:r w:rsidRPr="00C47377">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1">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2">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2">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2"/>
  </w:num>
  <w:num w:numId="3">
    <w:abstractNumId w:val="37"/>
  </w:num>
  <w:num w:numId="4">
    <w:abstractNumId w:val="36"/>
  </w:num>
  <w:num w:numId="5">
    <w:abstractNumId w:val="28"/>
  </w:num>
  <w:num w:numId="6">
    <w:abstractNumId w:val="25"/>
  </w:num>
  <w:num w:numId="7">
    <w:abstractNumId w:val="32"/>
  </w:num>
  <w:num w:numId="8">
    <w:abstractNumId w:val="34"/>
  </w:num>
  <w:num w:numId="9">
    <w:abstractNumId w:val="39"/>
  </w:num>
  <w:num w:numId="10">
    <w:abstractNumId w:val="38"/>
  </w:num>
  <w:num w:numId="11">
    <w:abstractNumId w:val="21"/>
  </w:num>
  <w:num w:numId="12">
    <w:abstractNumId w:val="13"/>
  </w:num>
  <w:num w:numId="13">
    <w:abstractNumId w:val="20"/>
  </w:num>
  <w:num w:numId="14">
    <w:abstractNumId w:val="14"/>
  </w:num>
  <w:num w:numId="15">
    <w:abstractNumId w:val="19"/>
  </w:num>
  <w:num w:numId="16">
    <w:abstractNumId w:val="46"/>
  </w:num>
  <w:num w:numId="17">
    <w:abstractNumId w:val="10"/>
  </w:num>
  <w:num w:numId="18">
    <w:abstractNumId w:val="3"/>
  </w:num>
  <w:num w:numId="19">
    <w:abstractNumId w:val="53"/>
  </w:num>
  <w:num w:numId="20">
    <w:abstractNumId w:val="29"/>
  </w:num>
  <w:num w:numId="21">
    <w:abstractNumId w:val="35"/>
  </w:num>
  <w:num w:numId="22">
    <w:abstractNumId w:val="7"/>
  </w:num>
  <w:num w:numId="23">
    <w:abstractNumId w:val="15"/>
  </w:num>
  <w:num w:numId="24">
    <w:abstractNumId w:val="9"/>
  </w:num>
  <w:num w:numId="25">
    <w:abstractNumId w:val="50"/>
  </w:num>
  <w:num w:numId="26">
    <w:abstractNumId w:val="1"/>
  </w:num>
  <w:num w:numId="27">
    <w:abstractNumId w:val="27"/>
  </w:num>
  <w:num w:numId="28">
    <w:abstractNumId w:val="45"/>
  </w:num>
  <w:num w:numId="29">
    <w:abstractNumId w:val="23"/>
  </w:num>
  <w:num w:numId="30">
    <w:abstractNumId w:val="6"/>
  </w:num>
  <w:num w:numId="31">
    <w:abstractNumId w:val="12"/>
  </w:num>
  <w:num w:numId="32">
    <w:abstractNumId w:val="43"/>
  </w:num>
  <w:num w:numId="33">
    <w:abstractNumId w:val="30"/>
  </w:num>
  <w:num w:numId="34">
    <w:abstractNumId w:val="4"/>
  </w:num>
  <w:num w:numId="35">
    <w:abstractNumId w:val="5"/>
  </w:num>
  <w:num w:numId="36">
    <w:abstractNumId w:val="24"/>
  </w:num>
  <w:num w:numId="37">
    <w:abstractNumId w:val="54"/>
  </w:num>
  <w:num w:numId="38">
    <w:abstractNumId w:val="5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1"/>
  </w:num>
  <w:num w:numId="42">
    <w:abstractNumId w:val="16"/>
  </w:num>
  <w:num w:numId="43">
    <w:abstractNumId w:val="33"/>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5"/>
  </w:num>
  <w:num w:numId="52">
    <w:abstractNumId w:val="40"/>
  </w:num>
  <w:num w:numId="53">
    <w:abstractNumId w:val="49"/>
  </w:num>
  <w:num w:numId="54">
    <w:abstractNumId w:val="11"/>
  </w:num>
  <w:num w:numId="55">
    <w:abstractNumId w:val="47"/>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EE"/>
    <w:rsid w:val="000038A8"/>
    <w:rsid w:val="00003D1F"/>
    <w:rsid w:val="00003DBB"/>
    <w:rsid w:val="00003FA4"/>
    <w:rsid w:val="00003FCF"/>
    <w:rsid w:val="000040E6"/>
    <w:rsid w:val="000040F3"/>
    <w:rsid w:val="0000458C"/>
    <w:rsid w:val="000049EB"/>
    <w:rsid w:val="00004C11"/>
    <w:rsid w:val="00004CE0"/>
    <w:rsid w:val="00004E9E"/>
    <w:rsid w:val="00005A71"/>
    <w:rsid w:val="00005D6A"/>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3114"/>
    <w:rsid w:val="00013E48"/>
    <w:rsid w:val="00013E6D"/>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822"/>
    <w:rsid w:val="00040A30"/>
    <w:rsid w:val="000412D4"/>
    <w:rsid w:val="00042674"/>
    <w:rsid w:val="000431AD"/>
    <w:rsid w:val="00043742"/>
    <w:rsid w:val="0004378A"/>
    <w:rsid w:val="00043B9E"/>
    <w:rsid w:val="00043D72"/>
    <w:rsid w:val="0004401C"/>
    <w:rsid w:val="00044B38"/>
    <w:rsid w:val="000450AD"/>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32"/>
    <w:rsid w:val="00065517"/>
    <w:rsid w:val="00065C0B"/>
    <w:rsid w:val="00065CA3"/>
    <w:rsid w:val="00066063"/>
    <w:rsid w:val="000660D2"/>
    <w:rsid w:val="000663F5"/>
    <w:rsid w:val="0006642B"/>
    <w:rsid w:val="00066BE9"/>
    <w:rsid w:val="00066D3C"/>
    <w:rsid w:val="00066E30"/>
    <w:rsid w:val="0006744D"/>
    <w:rsid w:val="000678CD"/>
    <w:rsid w:val="00067E05"/>
    <w:rsid w:val="0007053C"/>
    <w:rsid w:val="000708B2"/>
    <w:rsid w:val="0007187C"/>
    <w:rsid w:val="00071D41"/>
    <w:rsid w:val="00072C8C"/>
    <w:rsid w:val="0007353D"/>
    <w:rsid w:val="00073561"/>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787"/>
    <w:rsid w:val="00077BF5"/>
    <w:rsid w:val="00077C55"/>
    <w:rsid w:val="00080612"/>
    <w:rsid w:val="0008061A"/>
    <w:rsid w:val="000810EB"/>
    <w:rsid w:val="00081C44"/>
    <w:rsid w:val="00081CE0"/>
    <w:rsid w:val="00081E2F"/>
    <w:rsid w:val="00082126"/>
    <w:rsid w:val="00082597"/>
    <w:rsid w:val="00082E64"/>
    <w:rsid w:val="00083391"/>
    <w:rsid w:val="000834B3"/>
    <w:rsid w:val="00083ADC"/>
    <w:rsid w:val="00083C42"/>
    <w:rsid w:val="00083E5B"/>
    <w:rsid w:val="000840E7"/>
    <w:rsid w:val="0008467A"/>
    <w:rsid w:val="00084915"/>
    <w:rsid w:val="00084D30"/>
    <w:rsid w:val="0008561A"/>
    <w:rsid w:val="00085708"/>
    <w:rsid w:val="00086EF3"/>
    <w:rsid w:val="00087650"/>
    <w:rsid w:val="00087CB1"/>
    <w:rsid w:val="00090320"/>
    <w:rsid w:val="00090473"/>
    <w:rsid w:val="0009054E"/>
    <w:rsid w:val="00090628"/>
    <w:rsid w:val="00090757"/>
    <w:rsid w:val="000907A4"/>
    <w:rsid w:val="00090A9E"/>
    <w:rsid w:val="00090EC1"/>
    <w:rsid w:val="00091657"/>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EE3"/>
    <w:rsid w:val="000B549B"/>
    <w:rsid w:val="000B5FA4"/>
    <w:rsid w:val="000B62A3"/>
    <w:rsid w:val="000B7330"/>
    <w:rsid w:val="000B73EC"/>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D1A82"/>
    <w:rsid w:val="000D1BBC"/>
    <w:rsid w:val="000D1CCD"/>
    <w:rsid w:val="000D2955"/>
    <w:rsid w:val="000D2E0E"/>
    <w:rsid w:val="000D3823"/>
    <w:rsid w:val="000D3953"/>
    <w:rsid w:val="000D406E"/>
    <w:rsid w:val="000D43A5"/>
    <w:rsid w:val="000D4838"/>
    <w:rsid w:val="000D4A94"/>
    <w:rsid w:val="000D4E36"/>
    <w:rsid w:val="000D5170"/>
    <w:rsid w:val="000D5C6C"/>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7B7"/>
    <w:rsid w:val="000E587C"/>
    <w:rsid w:val="000E6539"/>
    <w:rsid w:val="000E6836"/>
    <w:rsid w:val="000E6ABC"/>
    <w:rsid w:val="000E739D"/>
    <w:rsid w:val="000E73AA"/>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0FB0"/>
    <w:rsid w:val="00101045"/>
    <w:rsid w:val="00101241"/>
    <w:rsid w:val="001012B2"/>
    <w:rsid w:val="00101D67"/>
    <w:rsid w:val="00101E69"/>
    <w:rsid w:val="00102461"/>
    <w:rsid w:val="001031F3"/>
    <w:rsid w:val="001031FA"/>
    <w:rsid w:val="001039D3"/>
    <w:rsid w:val="001040D2"/>
    <w:rsid w:val="00104FAC"/>
    <w:rsid w:val="001050E0"/>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37E"/>
    <w:rsid w:val="00117409"/>
    <w:rsid w:val="001179AC"/>
    <w:rsid w:val="00117A64"/>
    <w:rsid w:val="00117EBC"/>
    <w:rsid w:val="001205EF"/>
    <w:rsid w:val="00120F2B"/>
    <w:rsid w:val="00121AEA"/>
    <w:rsid w:val="00121DBD"/>
    <w:rsid w:val="0012202F"/>
    <w:rsid w:val="00122418"/>
    <w:rsid w:val="00122714"/>
    <w:rsid w:val="001229C7"/>
    <w:rsid w:val="00122CEB"/>
    <w:rsid w:val="001232E5"/>
    <w:rsid w:val="001233D4"/>
    <w:rsid w:val="00123AA9"/>
    <w:rsid w:val="00124355"/>
    <w:rsid w:val="00124E58"/>
    <w:rsid w:val="00125453"/>
    <w:rsid w:val="00125F63"/>
    <w:rsid w:val="001264DF"/>
    <w:rsid w:val="001264E3"/>
    <w:rsid w:val="00126943"/>
    <w:rsid w:val="00126C0C"/>
    <w:rsid w:val="00127C4C"/>
    <w:rsid w:val="00130882"/>
    <w:rsid w:val="00130D4C"/>
    <w:rsid w:val="00130F28"/>
    <w:rsid w:val="00131738"/>
    <w:rsid w:val="00131AD5"/>
    <w:rsid w:val="00131DCE"/>
    <w:rsid w:val="0013279D"/>
    <w:rsid w:val="0013348D"/>
    <w:rsid w:val="00133B8B"/>
    <w:rsid w:val="00133DBD"/>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6B"/>
    <w:rsid w:val="00144F1E"/>
    <w:rsid w:val="00145292"/>
    <w:rsid w:val="001452FC"/>
    <w:rsid w:val="0014533A"/>
    <w:rsid w:val="00145807"/>
    <w:rsid w:val="00146584"/>
    <w:rsid w:val="001467ED"/>
    <w:rsid w:val="00146CAD"/>
    <w:rsid w:val="00146DC5"/>
    <w:rsid w:val="0014709C"/>
    <w:rsid w:val="001473AA"/>
    <w:rsid w:val="001474BF"/>
    <w:rsid w:val="00147601"/>
    <w:rsid w:val="00150A7E"/>
    <w:rsid w:val="00151576"/>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7028"/>
    <w:rsid w:val="00157160"/>
    <w:rsid w:val="001575EE"/>
    <w:rsid w:val="00157D03"/>
    <w:rsid w:val="001600FE"/>
    <w:rsid w:val="0016032D"/>
    <w:rsid w:val="00160564"/>
    <w:rsid w:val="00160FDE"/>
    <w:rsid w:val="00161045"/>
    <w:rsid w:val="001620D8"/>
    <w:rsid w:val="0016229C"/>
    <w:rsid w:val="00162684"/>
    <w:rsid w:val="00162744"/>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71D9"/>
    <w:rsid w:val="00167480"/>
    <w:rsid w:val="00167BE1"/>
    <w:rsid w:val="00167E02"/>
    <w:rsid w:val="00167E6B"/>
    <w:rsid w:val="00170136"/>
    <w:rsid w:val="001706EC"/>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09"/>
    <w:rsid w:val="00180C4B"/>
    <w:rsid w:val="00180E13"/>
    <w:rsid w:val="001810F9"/>
    <w:rsid w:val="00181587"/>
    <w:rsid w:val="00181BBE"/>
    <w:rsid w:val="0018243A"/>
    <w:rsid w:val="0018243B"/>
    <w:rsid w:val="0018288D"/>
    <w:rsid w:val="001830FB"/>
    <w:rsid w:val="0018376C"/>
    <w:rsid w:val="00183ABC"/>
    <w:rsid w:val="00184222"/>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4B0"/>
    <w:rsid w:val="001939FC"/>
    <w:rsid w:val="00193D95"/>
    <w:rsid w:val="00193E17"/>
    <w:rsid w:val="00194D4B"/>
    <w:rsid w:val="00194DF1"/>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163"/>
    <w:rsid w:val="001C172F"/>
    <w:rsid w:val="001C185D"/>
    <w:rsid w:val="001C1887"/>
    <w:rsid w:val="001C1946"/>
    <w:rsid w:val="001C1D12"/>
    <w:rsid w:val="001C2B19"/>
    <w:rsid w:val="001C2C6C"/>
    <w:rsid w:val="001C33CB"/>
    <w:rsid w:val="001C3D10"/>
    <w:rsid w:val="001C3D39"/>
    <w:rsid w:val="001C4B9C"/>
    <w:rsid w:val="001C6663"/>
    <w:rsid w:val="001C7895"/>
    <w:rsid w:val="001C7C45"/>
    <w:rsid w:val="001D01B8"/>
    <w:rsid w:val="001D066B"/>
    <w:rsid w:val="001D0C2F"/>
    <w:rsid w:val="001D196D"/>
    <w:rsid w:val="001D1B77"/>
    <w:rsid w:val="001D1E5D"/>
    <w:rsid w:val="001D24D8"/>
    <w:rsid w:val="001D26DF"/>
    <w:rsid w:val="001D4736"/>
    <w:rsid w:val="001D4D09"/>
    <w:rsid w:val="001D4D84"/>
    <w:rsid w:val="001D5827"/>
    <w:rsid w:val="001D628B"/>
    <w:rsid w:val="001D6BC3"/>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8C3"/>
    <w:rsid w:val="001E6920"/>
    <w:rsid w:val="001E6C8D"/>
    <w:rsid w:val="001E6E2D"/>
    <w:rsid w:val="001E6F93"/>
    <w:rsid w:val="001E7A00"/>
    <w:rsid w:val="001E7E7D"/>
    <w:rsid w:val="001F06A9"/>
    <w:rsid w:val="001F06F7"/>
    <w:rsid w:val="001F0F9C"/>
    <w:rsid w:val="001F1428"/>
    <w:rsid w:val="001F1544"/>
    <w:rsid w:val="001F1599"/>
    <w:rsid w:val="001F19C4"/>
    <w:rsid w:val="001F2032"/>
    <w:rsid w:val="001F2083"/>
    <w:rsid w:val="001F21CA"/>
    <w:rsid w:val="001F30AB"/>
    <w:rsid w:val="001F3D31"/>
    <w:rsid w:val="001F46B0"/>
    <w:rsid w:val="001F48A2"/>
    <w:rsid w:val="001F4A91"/>
    <w:rsid w:val="001F4EA2"/>
    <w:rsid w:val="001F53DB"/>
    <w:rsid w:val="001F566E"/>
    <w:rsid w:val="001F5B3F"/>
    <w:rsid w:val="001F5BA3"/>
    <w:rsid w:val="001F6044"/>
    <w:rsid w:val="001F685F"/>
    <w:rsid w:val="001F6E4C"/>
    <w:rsid w:val="001F6FAC"/>
    <w:rsid w:val="001F7724"/>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D4B"/>
    <w:rsid w:val="00210DEE"/>
    <w:rsid w:val="002112F2"/>
    <w:rsid w:val="0021130E"/>
    <w:rsid w:val="0021140D"/>
    <w:rsid w:val="00211B88"/>
    <w:rsid w:val="00211E0B"/>
    <w:rsid w:val="00212793"/>
    <w:rsid w:val="0021361F"/>
    <w:rsid w:val="00213D42"/>
    <w:rsid w:val="00213F63"/>
    <w:rsid w:val="002144B5"/>
    <w:rsid w:val="0021454C"/>
    <w:rsid w:val="00214B96"/>
    <w:rsid w:val="00215058"/>
    <w:rsid w:val="0021515D"/>
    <w:rsid w:val="002151A0"/>
    <w:rsid w:val="002152DC"/>
    <w:rsid w:val="00216126"/>
    <w:rsid w:val="00216559"/>
    <w:rsid w:val="00216E09"/>
    <w:rsid w:val="00217178"/>
    <w:rsid w:val="002202B0"/>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0AD"/>
    <w:rsid w:val="0024082F"/>
    <w:rsid w:val="00240927"/>
    <w:rsid w:val="00240FBC"/>
    <w:rsid w:val="00241101"/>
    <w:rsid w:val="00241767"/>
    <w:rsid w:val="00241E32"/>
    <w:rsid w:val="002422E1"/>
    <w:rsid w:val="002423A1"/>
    <w:rsid w:val="00242ACD"/>
    <w:rsid w:val="00242E9D"/>
    <w:rsid w:val="00242F05"/>
    <w:rsid w:val="00242FFB"/>
    <w:rsid w:val="00243038"/>
    <w:rsid w:val="002431FA"/>
    <w:rsid w:val="002433D4"/>
    <w:rsid w:val="00243967"/>
    <w:rsid w:val="00243B35"/>
    <w:rsid w:val="00244372"/>
    <w:rsid w:val="002445CD"/>
    <w:rsid w:val="00245302"/>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E13"/>
    <w:rsid w:val="0025712F"/>
    <w:rsid w:val="00257664"/>
    <w:rsid w:val="00257CAC"/>
    <w:rsid w:val="002602F9"/>
    <w:rsid w:val="0026056C"/>
    <w:rsid w:val="00260A04"/>
    <w:rsid w:val="00261482"/>
    <w:rsid w:val="002614D0"/>
    <w:rsid w:val="0026213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165"/>
    <w:rsid w:val="00267D3A"/>
    <w:rsid w:val="002701AE"/>
    <w:rsid w:val="0027044A"/>
    <w:rsid w:val="0027049F"/>
    <w:rsid w:val="00270550"/>
    <w:rsid w:val="002715B3"/>
    <w:rsid w:val="00271D2B"/>
    <w:rsid w:val="002721BF"/>
    <w:rsid w:val="0027237A"/>
    <w:rsid w:val="00272B2F"/>
    <w:rsid w:val="00272F01"/>
    <w:rsid w:val="00273405"/>
    <w:rsid w:val="00273562"/>
    <w:rsid w:val="002736B3"/>
    <w:rsid w:val="0027375A"/>
    <w:rsid w:val="00273CAA"/>
    <w:rsid w:val="00273E0A"/>
    <w:rsid w:val="0027483D"/>
    <w:rsid w:val="002749BF"/>
    <w:rsid w:val="00274E12"/>
    <w:rsid w:val="0027527C"/>
    <w:rsid w:val="002754CD"/>
    <w:rsid w:val="00275B63"/>
    <w:rsid w:val="00276060"/>
    <w:rsid w:val="00276231"/>
    <w:rsid w:val="0027648B"/>
    <w:rsid w:val="0027728A"/>
    <w:rsid w:val="00277639"/>
    <w:rsid w:val="00280910"/>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1CAA"/>
    <w:rsid w:val="002934B1"/>
    <w:rsid w:val="00293BBA"/>
    <w:rsid w:val="00293CE4"/>
    <w:rsid w:val="002948CC"/>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24F"/>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8E5"/>
    <w:rsid w:val="002B3EC7"/>
    <w:rsid w:val="002B3ED0"/>
    <w:rsid w:val="002B4E33"/>
    <w:rsid w:val="002B547A"/>
    <w:rsid w:val="002B58EF"/>
    <w:rsid w:val="002B59E7"/>
    <w:rsid w:val="002B5B29"/>
    <w:rsid w:val="002B5FE7"/>
    <w:rsid w:val="002B7374"/>
    <w:rsid w:val="002B7F71"/>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114C"/>
    <w:rsid w:val="002D19C7"/>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B6"/>
    <w:rsid w:val="002F1469"/>
    <w:rsid w:val="002F2CAA"/>
    <w:rsid w:val="002F329C"/>
    <w:rsid w:val="002F4DD0"/>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76B0"/>
    <w:rsid w:val="00307880"/>
    <w:rsid w:val="00307D11"/>
    <w:rsid w:val="00310FA1"/>
    <w:rsid w:val="00312109"/>
    <w:rsid w:val="003131E3"/>
    <w:rsid w:val="0031388B"/>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6BD"/>
    <w:rsid w:val="0033074C"/>
    <w:rsid w:val="00331771"/>
    <w:rsid w:val="00331C32"/>
    <w:rsid w:val="00331FB6"/>
    <w:rsid w:val="00331FED"/>
    <w:rsid w:val="00332A8A"/>
    <w:rsid w:val="00332D43"/>
    <w:rsid w:val="003335D7"/>
    <w:rsid w:val="00333642"/>
    <w:rsid w:val="00333DBC"/>
    <w:rsid w:val="00333EBB"/>
    <w:rsid w:val="003343C5"/>
    <w:rsid w:val="003344B6"/>
    <w:rsid w:val="0033451F"/>
    <w:rsid w:val="003346DB"/>
    <w:rsid w:val="00334EDB"/>
    <w:rsid w:val="00334F45"/>
    <w:rsid w:val="0033502E"/>
    <w:rsid w:val="003356B6"/>
    <w:rsid w:val="00335ECC"/>
    <w:rsid w:val="00336C97"/>
    <w:rsid w:val="00337490"/>
    <w:rsid w:val="00337F88"/>
    <w:rsid w:val="0034082A"/>
    <w:rsid w:val="00340D95"/>
    <w:rsid w:val="00340F7F"/>
    <w:rsid w:val="0034139C"/>
    <w:rsid w:val="00341455"/>
    <w:rsid w:val="00341BBF"/>
    <w:rsid w:val="00341DDA"/>
    <w:rsid w:val="003421BC"/>
    <w:rsid w:val="00342432"/>
    <w:rsid w:val="00342544"/>
    <w:rsid w:val="00342A44"/>
    <w:rsid w:val="003435D5"/>
    <w:rsid w:val="00343937"/>
    <w:rsid w:val="00343FD0"/>
    <w:rsid w:val="003443F2"/>
    <w:rsid w:val="0034450F"/>
    <w:rsid w:val="00344C24"/>
    <w:rsid w:val="00346297"/>
    <w:rsid w:val="0034645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6D4"/>
    <w:rsid w:val="00355C27"/>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6DC"/>
    <w:rsid w:val="00375A38"/>
    <w:rsid w:val="00376063"/>
    <w:rsid w:val="00376128"/>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836"/>
    <w:rsid w:val="00385A4F"/>
    <w:rsid w:val="003861F9"/>
    <w:rsid w:val="00386853"/>
    <w:rsid w:val="003872B1"/>
    <w:rsid w:val="003873CB"/>
    <w:rsid w:val="0038748C"/>
    <w:rsid w:val="00387A47"/>
    <w:rsid w:val="00387F92"/>
    <w:rsid w:val="00390525"/>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27C"/>
    <w:rsid w:val="003A2735"/>
    <w:rsid w:val="003A27E2"/>
    <w:rsid w:val="003A41E2"/>
    <w:rsid w:val="003A4202"/>
    <w:rsid w:val="003A4246"/>
    <w:rsid w:val="003A46BB"/>
    <w:rsid w:val="003A476B"/>
    <w:rsid w:val="003A4A4E"/>
    <w:rsid w:val="003A4E59"/>
    <w:rsid w:val="003A4EC7"/>
    <w:rsid w:val="003A535F"/>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44"/>
    <w:rsid w:val="003D3790"/>
    <w:rsid w:val="003D39B7"/>
    <w:rsid w:val="003D3DAC"/>
    <w:rsid w:val="003D3F8B"/>
    <w:rsid w:val="003D4888"/>
    <w:rsid w:val="003D4B23"/>
    <w:rsid w:val="003D4DE8"/>
    <w:rsid w:val="003D619A"/>
    <w:rsid w:val="003D683D"/>
    <w:rsid w:val="003D70B7"/>
    <w:rsid w:val="003D7357"/>
    <w:rsid w:val="003E013D"/>
    <w:rsid w:val="003E134F"/>
    <w:rsid w:val="003E136A"/>
    <w:rsid w:val="003E14AB"/>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7100"/>
    <w:rsid w:val="003F7301"/>
    <w:rsid w:val="003F7821"/>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74D0"/>
    <w:rsid w:val="00417C3E"/>
    <w:rsid w:val="00417C83"/>
    <w:rsid w:val="00417D90"/>
    <w:rsid w:val="00417F48"/>
    <w:rsid w:val="00420FB4"/>
    <w:rsid w:val="0042102D"/>
    <w:rsid w:val="004216A2"/>
    <w:rsid w:val="00421FDF"/>
    <w:rsid w:val="0042216E"/>
    <w:rsid w:val="0042243A"/>
    <w:rsid w:val="00422852"/>
    <w:rsid w:val="00422C37"/>
    <w:rsid w:val="004232F4"/>
    <w:rsid w:val="00423316"/>
    <w:rsid w:val="004247B2"/>
    <w:rsid w:val="004249B0"/>
    <w:rsid w:val="00424A17"/>
    <w:rsid w:val="0042500C"/>
    <w:rsid w:val="004254C4"/>
    <w:rsid w:val="00425676"/>
    <w:rsid w:val="004258F9"/>
    <w:rsid w:val="004259A3"/>
    <w:rsid w:val="00425A94"/>
    <w:rsid w:val="00425CA8"/>
    <w:rsid w:val="00425E72"/>
    <w:rsid w:val="0042632F"/>
    <w:rsid w:val="004267D5"/>
    <w:rsid w:val="00427802"/>
    <w:rsid w:val="00427DD3"/>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1C9"/>
    <w:rsid w:val="004348FA"/>
    <w:rsid w:val="00436158"/>
    <w:rsid w:val="0043615D"/>
    <w:rsid w:val="004361A4"/>
    <w:rsid w:val="00436252"/>
    <w:rsid w:val="0043634D"/>
    <w:rsid w:val="00436AC1"/>
    <w:rsid w:val="004377CF"/>
    <w:rsid w:val="004379AD"/>
    <w:rsid w:val="00440A07"/>
    <w:rsid w:val="00442363"/>
    <w:rsid w:val="004425F9"/>
    <w:rsid w:val="00442BC9"/>
    <w:rsid w:val="00442DDA"/>
    <w:rsid w:val="004437DB"/>
    <w:rsid w:val="004437FC"/>
    <w:rsid w:val="004438B6"/>
    <w:rsid w:val="00443FEE"/>
    <w:rsid w:val="004451D5"/>
    <w:rsid w:val="00445963"/>
    <w:rsid w:val="00445ACB"/>
    <w:rsid w:val="00445EFB"/>
    <w:rsid w:val="00445FA1"/>
    <w:rsid w:val="004462A0"/>
    <w:rsid w:val="0044655B"/>
    <w:rsid w:val="00447474"/>
    <w:rsid w:val="0044777B"/>
    <w:rsid w:val="00447847"/>
    <w:rsid w:val="0044784A"/>
    <w:rsid w:val="00447A3E"/>
    <w:rsid w:val="00447D38"/>
    <w:rsid w:val="004500B9"/>
    <w:rsid w:val="0045029D"/>
    <w:rsid w:val="00450CF0"/>
    <w:rsid w:val="00450D5E"/>
    <w:rsid w:val="00451C3D"/>
    <w:rsid w:val="0045255F"/>
    <w:rsid w:val="00452A84"/>
    <w:rsid w:val="0045331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0737"/>
    <w:rsid w:val="004714C1"/>
    <w:rsid w:val="004716FF"/>
    <w:rsid w:val="00471EB0"/>
    <w:rsid w:val="00472088"/>
    <w:rsid w:val="004726F9"/>
    <w:rsid w:val="00473430"/>
    <w:rsid w:val="004738F6"/>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FEB"/>
    <w:rsid w:val="00482101"/>
    <w:rsid w:val="00482262"/>
    <w:rsid w:val="00482294"/>
    <w:rsid w:val="0048269E"/>
    <w:rsid w:val="00482A1F"/>
    <w:rsid w:val="00482D12"/>
    <w:rsid w:val="00484DF7"/>
    <w:rsid w:val="00485401"/>
    <w:rsid w:val="00485716"/>
    <w:rsid w:val="00485E00"/>
    <w:rsid w:val="00485EAC"/>
    <w:rsid w:val="00486D71"/>
    <w:rsid w:val="004872E8"/>
    <w:rsid w:val="0048760F"/>
    <w:rsid w:val="00487B34"/>
    <w:rsid w:val="00490FE8"/>
    <w:rsid w:val="0049194C"/>
    <w:rsid w:val="00491F71"/>
    <w:rsid w:val="0049303C"/>
    <w:rsid w:val="00493427"/>
    <w:rsid w:val="00493494"/>
    <w:rsid w:val="00493899"/>
    <w:rsid w:val="00493A32"/>
    <w:rsid w:val="004948A6"/>
    <w:rsid w:val="00494945"/>
    <w:rsid w:val="004957F2"/>
    <w:rsid w:val="004960EA"/>
    <w:rsid w:val="00496871"/>
    <w:rsid w:val="00497515"/>
    <w:rsid w:val="004A01AB"/>
    <w:rsid w:val="004A0341"/>
    <w:rsid w:val="004A07C2"/>
    <w:rsid w:val="004A102F"/>
    <w:rsid w:val="004A1831"/>
    <w:rsid w:val="004A1FD1"/>
    <w:rsid w:val="004A225B"/>
    <w:rsid w:val="004A288D"/>
    <w:rsid w:val="004A2DF1"/>
    <w:rsid w:val="004A2EA7"/>
    <w:rsid w:val="004A3532"/>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294C"/>
    <w:rsid w:val="004B3174"/>
    <w:rsid w:val="004B31A1"/>
    <w:rsid w:val="004B36A5"/>
    <w:rsid w:val="004B37B9"/>
    <w:rsid w:val="004B40A6"/>
    <w:rsid w:val="004B496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2BE"/>
    <w:rsid w:val="004D0C86"/>
    <w:rsid w:val="004D0FA1"/>
    <w:rsid w:val="004D104D"/>
    <w:rsid w:val="004D14DC"/>
    <w:rsid w:val="004D1A31"/>
    <w:rsid w:val="004D2969"/>
    <w:rsid w:val="004D3192"/>
    <w:rsid w:val="004D3683"/>
    <w:rsid w:val="004D4397"/>
    <w:rsid w:val="004D4726"/>
    <w:rsid w:val="004D47D1"/>
    <w:rsid w:val="004D538B"/>
    <w:rsid w:val="004D5589"/>
    <w:rsid w:val="004D55EB"/>
    <w:rsid w:val="004D61E1"/>
    <w:rsid w:val="004D6A15"/>
    <w:rsid w:val="004D782D"/>
    <w:rsid w:val="004D785A"/>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C70"/>
    <w:rsid w:val="00504DDF"/>
    <w:rsid w:val="005050AC"/>
    <w:rsid w:val="005059BA"/>
    <w:rsid w:val="00506817"/>
    <w:rsid w:val="00507815"/>
    <w:rsid w:val="0050799E"/>
    <w:rsid w:val="00507AEA"/>
    <w:rsid w:val="0051059E"/>
    <w:rsid w:val="0051078D"/>
    <w:rsid w:val="005109C7"/>
    <w:rsid w:val="00510B30"/>
    <w:rsid w:val="00511248"/>
    <w:rsid w:val="005112D1"/>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D15"/>
    <w:rsid w:val="00517EE2"/>
    <w:rsid w:val="005201CE"/>
    <w:rsid w:val="005202A9"/>
    <w:rsid w:val="005208FF"/>
    <w:rsid w:val="00520956"/>
    <w:rsid w:val="005214EC"/>
    <w:rsid w:val="0052197D"/>
    <w:rsid w:val="00521AFD"/>
    <w:rsid w:val="005220EB"/>
    <w:rsid w:val="005232AA"/>
    <w:rsid w:val="00523CCB"/>
    <w:rsid w:val="00523E18"/>
    <w:rsid w:val="0052421C"/>
    <w:rsid w:val="00524E6F"/>
    <w:rsid w:val="005257F9"/>
    <w:rsid w:val="00526786"/>
    <w:rsid w:val="00526FF4"/>
    <w:rsid w:val="00527809"/>
    <w:rsid w:val="00527A9F"/>
    <w:rsid w:val="00527DD5"/>
    <w:rsid w:val="0053025E"/>
    <w:rsid w:val="0053069C"/>
    <w:rsid w:val="00531208"/>
    <w:rsid w:val="005317D5"/>
    <w:rsid w:val="0053198C"/>
    <w:rsid w:val="00531B82"/>
    <w:rsid w:val="00532306"/>
    <w:rsid w:val="005328C0"/>
    <w:rsid w:val="00532B05"/>
    <w:rsid w:val="00533616"/>
    <w:rsid w:val="005338E8"/>
    <w:rsid w:val="00533E45"/>
    <w:rsid w:val="00534156"/>
    <w:rsid w:val="0053469B"/>
    <w:rsid w:val="00534AFC"/>
    <w:rsid w:val="00534F9B"/>
    <w:rsid w:val="00535571"/>
    <w:rsid w:val="005356F5"/>
    <w:rsid w:val="005357B6"/>
    <w:rsid w:val="00535ABA"/>
    <w:rsid w:val="00535D61"/>
    <w:rsid w:val="00536BD3"/>
    <w:rsid w:val="00536C5C"/>
    <w:rsid w:val="00536EB6"/>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21BD"/>
    <w:rsid w:val="00562241"/>
    <w:rsid w:val="005624C1"/>
    <w:rsid w:val="00562682"/>
    <w:rsid w:val="00562900"/>
    <w:rsid w:val="00563060"/>
    <w:rsid w:val="00563141"/>
    <w:rsid w:val="005657F2"/>
    <w:rsid w:val="00565B31"/>
    <w:rsid w:val="00566142"/>
    <w:rsid w:val="00566742"/>
    <w:rsid w:val="00566EA0"/>
    <w:rsid w:val="00567256"/>
    <w:rsid w:val="00567329"/>
    <w:rsid w:val="00567ABD"/>
    <w:rsid w:val="005708DB"/>
    <w:rsid w:val="0057095E"/>
    <w:rsid w:val="005713D1"/>
    <w:rsid w:val="005714F9"/>
    <w:rsid w:val="00571FCD"/>
    <w:rsid w:val="0057224D"/>
    <w:rsid w:val="00572DF1"/>
    <w:rsid w:val="00572EB4"/>
    <w:rsid w:val="00573206"/>
    <w:rsid w:val="005734D7"/>
    <w:rsid w:val="005738A7"/>
    <w:rsid w:val="00573A39"/>
    <w:rsid w:val="00573EA8"/>
    <w:rsid w:val="00573EB4"/>
    <w:rsid w:val="005743B4"/>
    <w:rsid w:val="00574A66"/>
    <w:rsid w:val="00574D41"/>
    <w:rsid w:val="005753E6"/>
    <w:rsid w:val="0057550A"/>
    <w:rsid w:val="00575993"/>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21FB"/>
    <w:rsid w:val="005822BC"/>
    <w:rsid w:val="00582B3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E9C"/>
    <w:rsid w:val="00590F12"/>
    <w:rsid w:val="00591066"/>
    <w:rsid w:val="00591F65"/>
    <w:rsid w:val="00591FA3"/>
    <w:rsid w:val="00591FE6"/>
    <w:rsid w:val="005926D2"/>
    <w:rsid w:val="00593282"/>
    <w:rsid w:val="005934B4"/>
    <w:rsid w:val="005936DC"/>
    <w:rsid w:val="00593752"/>
    <w:rsid w:val="00593C1C"/>
    <w:rsid w:val="005948A8"/>
    <w:rsid w:val="00594CAF"/>
    <w:rsid w:val="00595278"/>
    <w:rsid w:val="00595520"/>
    <w:rsid w:val="00595A58"/>
    <w:rsid w:val="00595D4D"/>
    <w:rsid w:val="00595F73"/>
    <w:rsid w:val="005962A0"/>
    <w:rsid w:val="00596391"/>
    <w:rsid w:val="00596669"/>
    <w:rsid w:val="00596CBB"/>
    <w:rsid w:val="00596FD1"/>
    <w:rsid w:val="00597310"/>
    <w:rsid w:val="005A0D20"/>
    <w:rsid w:val="005A10EF"/>
    <w:rsid w:val="005A1D4E"/>
    <w:rsid w:val="005A2AC4"/>
    <w:rsid w:val="005A4401"/>
    <w:rsid w:val="005A44B9"/>
    <w:rsid w:val="005A4946"/>
    <w:rsid w:val="005A5023"/>
    <w:rsid w:val="005A502E"/>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846"/>
    <w:rsid w:val="005C3AEB"/>
    <w:rsid w:val="005C3B3D"/>
    <w:rsid w:val="005C47F2"/>
    <w:rsid w:val="005C5119"/>
    <w:rsid w:val="005C5AC8"/>
    <w:rsid w:val="005C5BF0"/>
    <w:rsid w:val="005C5CE0"/>
    <w:rsid w:val="005C5F5F"/>
    <w:rsid w:val="005C6413"/>
    <w:rsid w:val="005C671A"/>
    <w:rsid w:val="005C6A0C"/>
    <w:rsid w:val="005C6E06"/>
    <w:rsid w:val="005C6EDB"/>
    <w:rsid w:val="005C7B98"/>
    <w:rsid w:val="005D01CF"/>
    <w:rsid w:val="005D0422"/>
    <w:rsid w:val="005D065F"/>
    <w:rsid w:val="005D0CA3"/>
    <w:rsid w:val="005D1224"/>
    <w:rsid w:val="005D15CA"/>
    <w:rsid w:val="005D1630"/>
    <w:rsid w:val="005D23BA"/>
    <w:rsid w:val="005D268B"/>
    <w:rsid w:val="005D2995"/>
    <w:rsid w:val="005D2A58"/>
    <w:rsid w:val="005D2B02"/>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3CAA"/>
    <w:rsid w:val="005E4572"/>
    <w:rsid w:val="005E458E"/>
    <w:rsid w:val="005E4ABB"/>
    <w:rsid w:val="005E4BC4"/>
    <w:rsid w:val="005E5149"/>
    <w:rsid w:val="005E5D36"/>
    <w:rsid w:val="005E6104"/>
    <w:rsid w:val="005E625D"/>
    <w:rsid w:val="005E68AD"/>
    <w:rsid w:val="005E690D"/>
    <w:rsid w:val="005E69B8"/>
    <w:rsid w:val="005E6C19"/>
    <w:rsid w:val="005E6D1C"/>
    <w:rsid w:val="005E6D26"/>
    <w:rsid w:val="005E7216"/>
    <w:rsid w:val="005E7311"/>
    <w:rsid w:val="005E7819"/>
    <w:rsid w:val="005E7A20"/>
    <w:rsid w:val="005F05E5"/>
    <w:rsid w:val="005F07F9"/>
    <w:rsid w:val="005F0D93"/>
    <w:rsid w:val="005F1458"/>
    <w:rsid w:val="005F1B73"/>
    <w:rsid w:val="005F24F6"/>
    <w:rsid w:val="005F26F2"/>
    <w:rsid w:val="005F2AA1"/>
    <w:rsid w:val="005F2CB7"/>
    <w:rsid w:val="005F3066"/>
    <w:rsid w:val="005F306D"/>
    <w:rsid w:val="005F3308"/>
    <w:rsid w:val="005F39CC"/>
    <w:rsid w:val="005F3BAF"/>
    <w:rsid w:val="005F3E61"/>
    <w:rsid w:val="005F3F58"/>
    <w:rsid w:val="005F463F"/>
    <w:rsid w:val="005F4966"/>
    <w:rsid w:val="005F4AC8"/>
    <w:rsid w:val="005F4BD0"/>
    <w:rsid w:val="005F4DC5"/>
    <w:rsid w:val="005F56BE"/>
    <w:rsid w:val="005F5734"/>
    <w:rsid w:val="005F6241"/>
    <w:rsid w:val="005F64FF"/>
    <w:rsid w:val="005F721A"/>
    <w:rsid w:val="005F7D10"/>
    <w:rsid w:val="005F7DBE"/>
    <w:rsid w:val="006004D3"/>
    <w:rsid w:val="006009CA"/>
    <w:rsid w:val="0060155A"/>
    <w:rsid w:val="00601AF6"/>
    <w:rsid w:val="00601E9D"/>
    <w:rsid w:val="00602520"/>
    <w:rsid w:val="0060277F"/>
    <w:rsid w:val="00602B02"/>
    <w:rsid w:val="0060328B"/>
    <w:rsid w:val="00603DC2"/>
    <w:rsid w:val="00603E84"/>
    <w:rsid w:val="00604084"/>
    <w:rsid w:val="00604AAB"/>
    <w:rsid w:val="00604DDD"/>
    <w:rsid w:val="00605CA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907"/>
    <w:rsid w:val="006115CC"/>
    <w:rsid w:val="00611AB2"/>
    <w:rsid w:val="00611FC4"/>
    <w:rsid w:val="006121A1"/>
    <w:rsid w:val="006123EB"/>
    <w:rsid w:val="006128EE"/>
    <w:rsid w:val="00612B7F"/>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6FB"/>
    <w:rsid w:val="0062070E"/>
    <w:rsid w:val="006208D7"/>
    <w:rsid w:val="006210A9"/>
    <w:rsid w:val="00621378"/>
    <w:rsid w:val="00621408"/>
    <w:rsid w:val="006216F0"/>
    <w:rsid w:val="006218F7"/>
    <w:rsid w:val="00621B33"/>
    <w:rsid w:val="00621D5D"/>
    <w:rsid w:val="00622261"/>
    <w:rsid w:val="00622267"/>
    <w:rsid w:val="0062262A"/>
    <w:rsid w:val="00622E6B"/>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960"/>
    <w:rsid w:val="0063557B"/>
    <w:rsid w:val="00635768"/>
    <w:rsid w:val="006364A0"/>
    <w:rsid w:val="00636725"/>
    <w:rsid w:val="00636BA6"/>
    <w:rsid w:val="00640368"/>
    <w:rsid w:val="00640ACC"/>
    <w:rsid w:val="00640B26"/>
    <w:rsid w:val="00642419"/>
    <w:rsid w:val="00642511"/>
    <w:rsid w:val="00643337"/>
    <w:rsid w:val="00644582"/>
    <w:rsid w:val="00644710"/>
    <w:rsid w:val="00644E74"/>
    <w:rsid w:val="00645723"/>
    <w:rsid w:val="00645F06"/>
    <w:rsid w:val="006468D7"/>
    <w:rsid w:val="00647058"/>
    <w:rsid w:val="006473BD"/>
    <w:rsid w:val="006474AA"/>
    <w:rsid w:val="00647527"/>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637"/>
    <w:rsid w:val="006566FB"/>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1C7"/>
    <w:rsid w:val="0066246D"/>
    <w:rsid w:val="006628FB"/>
    <w:rsid w:val="00662AEE"/>
    <w:rsid w:val="00662FDD"/>
    <w:rsid w:val="00663CA4"/>
    <w:rsid w:val="0066431B"/>
    <w:rsid w:val="00664365"/>
    <w:rsid w:val="0066466C"/>
    <w:rsid w:val="0066476E"/>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5C0"/>
    <w:rsid w:val="0068081F"/>
    <w:rsid w:val="0068094E"/>
    <w:rsid w:val="00680A15"/>
    <w:rsid w:val="00680A8B"/>
    <w:rsid w:val="006810DC"/>
    <w:rsid w:val="006814CD"/>
    <w:rsid w:val="00681568"/>
    <w:rsid w:val="00681862"/>
    <w:rsid w:val="006818D5"/>
    <w:rsid w:val="00681B22"/>
    <w:rsid w:val="0068220B"/>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896"/>
    <w:rsid w:val="00695BD7"/>
    <w:rsid w:val="00695DAE"/>
    <w:rsid w:val="00695DD7"/>
    <w:rsid w:val="0069626E"/>
    <w:rsid w:val="00696F3E"/>
    <w:rsid w:val="00696F91"/>
    <w:rsid w:val="00697A6E"/>
    <w:rsid w:val="00697EB4"/>
    <w:rsid w:val="006A0C17"/>
    <w:rsid w:val="006A0C53"/>
    <w:rsid w:val="006A0CD4"/>
    <w:rsid w:val="006A0D18"/>
    <w:rsid w:val="006A1124"/>
    <w:rsid w:val="006A1821"/>
    <w:rsid w:val="006A2178"/>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AB9"/>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12C"/>
    <w:rsid w:val="006E29C9"/>
    <w:rsid w:val="006E29DE"/>
    <w:rsid w:val="006E2B5D"/>
    <w:rsid w:val="006E384A"/>
    <w:rsid w:val="006E3D4F"/>
    <w:rsid w:val="006E3F2F"/>
    <w:rsid w:val="006E4033"/>
    <w:rsid w:val="006E45EC"/>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4536"/>
    <w:rsid w:val="006F464A"/>
    <w:rsid w:val="006F4A1C"/>
    <w:rsid w:val="006F4CE0"/>
    <w:rsid w:val="006F4D07"/>
    <w:rsid w:val="006F5163"/>
    <w:rsid w:val="006F53F6"/>
    <w:rsid w:val="006F5859"/>
    <w:rsid w:val="006F59F4"/>
    <w:rsid w:val="006F65C1"/>
    <w:rsid w:val="006F68BC"/>
    <w:rsid w:val="006F72C4"/>
    <w:rsid w:val="006F7842"/>
    <w:rsid w:val="006F7CE8"/>
    <w:rsid w:val="007003CD"/>
    <w:rsid w:val="00700BBD"/>
    <w:rsid w:val="00700C13"/>
    <w:rsid w:val="00700C70"/>
    <w:rsid w:val="00700F56"/>
    <w:rsid w:val="007020C4"/>
    <w:rsid w:val="007021EC"/>
    <w:rsid w:val="0070351A"/>
    <w:rsid w:val="007036EE"/>
    <w:rsid w:val="00703BB8"/>
    <w:rsid w:val="0070423F"/>
    <w:rsid w:val="007044BF"/>
    <w:rsid w:val="00705357"/>
    <w:rsid w:val="0070543C"/>
    <w:rsid w:val="00705CAD"/>
    <w:rsid w:val="00705D54"/>
    <w:rsid w:val="00705D5B"/>
    <w:rsid w:val="0070606E"/>
    <w:rsid w:val="00706561"/>
    <w:rsid w:val="0070660D"/>
    <w:rsid w:val="00706645"/>
    <w:rsid w:val="00706723"/>
    <w:rsid w:val="00706944"/>
    <w:rsid w:val="00706A28"/>
    <w:rsid w:val="00706AFE"/>
    <w:rsid w:val="0070701E"/>
    <w:rsid w:val="007071A7"/>
    <w:rsid w:val="00707BD9"/>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896"/>
    <w:rsid w:val="00714EC5"/>
    <w:rsid w:val="0071532C"/>
    <w:rsid w:val="00715852"/>
    <w:rsid w:val="00716C40"/>
    <w:rsid w:val="00717F05"/>
    <w:rsid w:val="0072022D"/>
    <w:rsid w:val="007204E4"/>
    <w:rsid w:val="007206BD"/>
    <w:rsid w:val="0072147E"/>
    <w:rsid w:val="00721BAC"/>
    <w:rsid w:val="007220CC"/>
    <w:rsid w:val="00722282"/>
    <w:rsid w:val="00722410"/>
    <w:rsid w:val="00722538"/>
    <w:rsid w:val="00722A6C"/>
    <w:rsid w:val="007230E4"/>
    <w:rsid w:val="007232BE"/>
    <w:rsid w:val="00723409"/>
    <w:rsid w:val="00723E14"/>
    <w:rsid w:val="00724002"/>
    <w:rsid w:val="007240AF"/>
    <w:rsid w:val="0072456D"/>
    <w:rsid w:val="00724722"/>
    <w:rsid w:val="007247A0"/>
    <w:rsid w:val="007247F1"/>
    <w:rsid w:val="0072482D"/>
    <w:rsid w:val="007248F4"/>
    <w:rsid w:val="0072547A"/>
    <w:rsid w:val="007254D2"/>
    <w:rsid w:val="007254F1"/>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6"/>
    <w:rsid w:val="0073435B"/>
    <w:rsid w:val="00734501"/>
    <w:rsid w:val="00734AF8"/>
    <w:rsid w:val="007351EA"/>
    <w:rsid w:val="007354FB"/>
    <w:rsid w:val="007356A1"/>
    <w:rsid w:val="007358E8"/>
    <w:rsid w:val="00735900"/>
    <w:rsid w:val="007359FE"/>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81C"/>
    <w:rsid w:val="00740AD0"/>
    <w:rsid w:val="007414A6"/>
    <w:rsid w:val="00742458"/>
    <w:rsid w:val="00742D1A"/>
    <w:rsid w:val="00742E15"/>
    <w:rsid w:val="00742FAF"/>
    <w:rsid w:val="00743209"/>
    <w:rsid w:val="007432BE"/>
    <w:rsid w:val="007436E4"/>
    <w:rsid w:val="007437C8"/>
    <w:rsid w:val="00743DC6"/>
    <w:rsid w:val="0074455C"/>
    <w:rsid w:val="007446BA"/>
    <w:rsid w:val="0074482A"/>
    <w:rsid w:val="00744BC4"/>
    <w:rsid w:val="0074513E"/>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249D"/>
    <w:rsid w:val="0075252A"/>
    <w:rsid w:val="00752A09"/>
    <w:rsid w:val="00752BDB"/>
    <w:rsid w:val="00752FE7"/>
    <w:rsid w:val="00753223"/>
    <w:rsid w:val="00753417"/>
    <w:rsid w:val="00753F15"/>
    <w:rsid w:val="00753FC0"/>
    <w:rsid w:val="00754220"/>
    <w:rsid w:val="00754424"/>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805"/>
    <w:rsid w:val="00756B90"/>
    <w:rsid w:val="0075796E"/>
    <w:rsid w:val="00757A13"/>
    <w:rsid w:val="00760DBB"/>
    <w:rsid w:val="0076108E"/>
    <w:rsid w:val="007610A0"/>
    <w:rsid w:val="00761409"/>
    <w:rsid w:val="00762095"/>
    <w:rsid w:val="00762ADB"/>
    <w:rsid w:val="007631A6"/>
    <w:rsid w:val="007631A9"/>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1DA4"/>
    <w:rsid w:val="0077225D"/>
    <w:rsid w:val="00772723"/>
    <w:rsid w:val="007728F5"/>
    <w:rsid w:val="00772CB2"/>
    <w:rsid w:val="007737E4"/>
    <w:rsid w:val="00774C6B"/>
    <w:rsid w:val="00774C8F"/>
    <w:rsid w:val="0077511B"/>
    <w:rsid w:val="0077531A"/>
    <w:rsid w:val="0077580F"/>
    <w:rsid w:val="00776175"/>
    <w:rsid w:val="00776339"/>
    <w:rsid w:val="00776886"/>
    <w:rsid w:val="00776A1A"/>
    <w:rsid w:val="0077712E"/>
    <w:rsid w:val="00777254"/>
    <w:rsid w:val="0078086C"/>
    <w:rsid w:val="007809F7"/>
    <w:rsid w:val="00781087"/>
    <w:rsid w:val="0078149E"/>
    <w:rsid w:val="007818E2"/>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524"/>
    <w:rsid w:val="0078789E"/>
    <w:rsid w:val="00787B3C"/>
    <w:rsid w:val="00787B40"/>
    <w:rsid w:val="0079028A"/>
    <w:rsid w:val="00791D75"/>
    <w:rsid w:val="00792011"/>
    <w:rsid w:val="00792168"/>
    <w:rsid w:val="0079241E"/>
    <w:rsid w:val="00792463"/>
    <w:rsid w:val="00792925"/>
    <w:rsid w:val="00792E03"/>
    <w:rsid w:val="00793112"/>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6BD"/>
    <w:rsid w:val="007B0D89"/>
    <w:rsid w:val="007B13D4"/>
    <w:rsid w:val="007B1739"/>
    <w:rsid w:val="007B1A21"/>
    <w:rsid w:val="007B1B8E"/>
    <w:rsid w:val="007B1BB8"/>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E01"/>
    <w:rsid w:val="007D0857"/>
    <w:rsid w:val="007D0E89"/>
    <w:rsid w:val="007D0F86"/>
    <w:rsid w:val="007D1046"/>
    <w:rsid w:val="007D1563"/>
    <w:rsid w:val="007D1727"/>
    <w:rsid w:val="007D1EF4"/>
    <w:rsid w:val="007D20AD"/>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3182"/>
    <w:rsid w:val="007E346C"/>
    <w:rsid w:val="007E4815"/>
    <w:rsid w:val="007E591D"/>
    <w:rsid w:val="007E5BD3"/>
    <w:rsid w:val="007E5C34"/>
    <w:rsid w:val="007E5DEA"/>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50F"/>
    <w:rsid w:val="007F1FE4"/>
    <w:rsid w:val="007F246B"/>
    <w:rsid w:val="007F24ED"/>
    <w:rsid w:val="007F25AA"/>
    <w:rsid w:val="007F25C9"/>
    <w:rsid w:val="007F332A"/>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05AD"/>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7E0"/>
    <w:rsid w:val="008228F7"/>
    <w:rsid w:val="00822B6F"/>
    <w:rsid w:val="00823799"/>
    <w:rsid w:val="00823861"/>
    <w:rsid w:val="00823914"/>
    <w:rsid w:val="00823BD1"/>
    <w:rsid w:val="008242D7"/>
    <w:rsid w:val="008242E5"/>
    <w:rsid w:val="0082515F"/>
    <w:rsid w:val="0082577B"/>
    <w:rsid w:val="00825901"/>
    <w:rsid w:val="0082617B"/>
    <w:rsid w:val="008268B6"/>
    <w:rsid w:val="00826F5B"/>
    <w:rsid w:val="0082714A"/>
    <w:rsid w:val="00827535"/>
    <w:rsid w:val="00830C56"/>
    <w:rsid w:val="0083109A"/>
    <w:rsid w:val="008314B1"/>
    <w:rsid w:val="0083167B"/>
    <w:rsid w:val="0083193D"/>
    <w:rsid w:val="00831A5B"/>
    <w:rsid w:val="00832050"/>
    <w:rsid w:val="008322AE"/>
    <w:rsid w:val="00832C22"/>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F38"/>
    <w:rsid w:val="008471C1"/>
    <w:rsid w:val="008474EA"/>
    <w:rsid w:val="0084793C"/>
    <w:rsid w:val="008502B2"/>
    <w:rsid w:val="008509B2"/>
    <w:rsid w:val="00850D78"/>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898"/>
    <w:rsid w:val="008713C5"/>
    <w:rsid w:val="00871A4F"/>
    <w:rsid w:val="00871C57"/>
    <w:rsid w:val="00871F9A"/>
    <w:rsid w:val="00871FD5"/>
    <w:rsid w:val="008720B6"/>
    <w:rsid w:val="008724E9"/>
    <w:rsid w:val="00872A96"/>
    <w:rsid w:val="00873975"/>
    <w:rsid w:val="00873BA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E6E"/>
    <w:rsid w:val="00891E7D"/>
    <w:rsid w:val="008922A7"/>
    <w:rsid w:val="00892F3F"/>
    <w:rsid w:val="00893598"/>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97DA9"/>
    <w:rsid w:val="008A035C"/>
    <w:rsid w:val="008A1C10"/>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BEF"/>
    <w:rsid w:val="008D0E20"/>
    <w:rsid w:val="008D1F0F"/>
    <w:rsid w:val="008D2072"/>
    <w:rsid w:val="008D21BA"/>
    <w:rsid w:val="008D24BC"/>
    <w:rsid w:val="008D2565"/>
    <w:rsid w:val="008D3569"/>
    <w:rsid w:val="008D3573"/>
    <w:rsid w:val="008D3F25"/>
    <w:rsid w:val="008D4D82"/>
    <w:rsid w:val="008D554B"/>
    <w:rsid w:val="008D58CC"/>
    <w:rsid w:val="008D68E0"/>
    <w:rsid w:val="008D71D1"/>
    <w:rsid w:val="008D74C0"/>
    <w:rsid w:val="008D7644"/>
    <w:rsid w:val="008D79E6"/>
    <w:rsid w:val="008E0036"/>
    <w:rsid w:val="008E0E46"/>
    <w:rsid w:val="008E1260"/>
    <w:rsid w:val="008E126F"/>
    <w:rsid w:val="008E2145"/>
    <w:rsid w:val="008E23C8"/>
    <w:rsid w:val="008E2EEC"/>
    <w:rsid w:val="008E3202"/>
    <w:rsid w:val="008E3F09"/>
    <w:rsid w:val="008E483C"/>
    <w:rsid w:val="008E49A6"/>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F9"/>
    <w:rsid w:val="00901490"/>
    <w:rsid w:val="00901497"/>
    <w:rsid w:val="00902036"/>
    <w:rsid w:val="00902845"/>
    <w:rsid w:val="00902BD8"/>
    <w:rsid w:val="00904286"/>
    <w:rsid w:val="009046E9"/>
    <w:rsid w:val="0090488B"/>
    <w:rsid w:val="00905292"/>
    <w:rsid w:val="00905D66"/>
    <w:rsid w:val="009061D6"/>
    <w:rsid w:val="00906527"/>
    <w:rsid w:val="00906A78"/>
    <w:rsid w:val="00906C23"/>
    <w:rsid w:val="00906F6A"/>
    <w:rsid w:val="00907235"/>
    <w:rsid w:val="00907E12"/>
    <w:rsid w:val="00910A74"/>
    <w:rsid w:val="00910B64"/>
    <w:rsid w:val="009111C2"/>
    <w:rsid w:val="0091158C"/>
    <w:rsid w:val="0091176A"/>
    <w:rsid w:val="009119A8"/>
    <w:rsid w:val="00912ECF"/>
    <w:rsid w:val="00913124"/>
    <w:rsid w:val="009140D2"/>
    <w:rsid w:val="00914601"/>
    <w:rsid w:val="00914745"/>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30447"/>
    <w:rsid w:val="00930537"/>
    <w:rsid w:val="0093063A"/>
    <w:rsid w:val="00930B1C"/>
    <w:rsid w:val="00930D58"/>
    <w:rsid w:val="009318A3"/>
    <w:rsid w:val="0093197F"/>
    <w:rsid w:val="00931A73"/>
    <w:rsid w:val="00931E37"/>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100A"/>
    <w:rsid w:val="009414BA"/>
    <w:rsid w:val="00941571"/>
    <w:rsid w:val="00941F9B"/>
    <w:rsid w:val="009423C5"/>
    <w:rsid w:val="0094252B"/>
    <w:rsid w:val="00942869"/>
    <w:rsid w:val="00943294"/>
    <w:rsid w:val="0094336A"/>
    <w:rsid w:val="00943512"/>
    <w:rsid w:val="0094450A"/>
    <w:rsid w:val="009456DC"/>
    <w:rsid w:val="00945BF5"/>
    <w:rsid w:val="009462F3"/>
    <w:rsid w:val="0094693C"/>
    <w:rsid w:val="0094695D"/>
    <w:rsid w:val="009469DF"/>
    <w:rsid w:val="0094703B"/>
    <w:rsid w:val="00947162"/>
    <w:rsid w:val="00947512"/>
    <w:rsid w:val="00947671"/>
    <w:rsid w:val="0095024E"/>
    <w:rsid w:val="0095080E"/>
    <w:rsid w:val="009508E4"/>
    <w:rsid w:val="00950BF6"/>
    <w:rsid w:val="0095223A"/>
    <w:rsid w:val="00952B57"/>
    <w:rsid w:val="00953884"/>
    <w:rsid w:val="0095410E"/>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F92"/>
    <w:rsid w:val="009610D0"/>
    <w:rsid w:val="0096124A"/>
    <w:rsid w:val="0096134F"/>
    <w:rsid w:val="009626DF"/>
    <w:rsid w:val="0096271A"/>
    <w:rsid w:val="00962A34"/>
    <w:rsid w:val="00962A61"/>
    <w:rsid w:val="009631C0"/>
    <w:rsid w:val="00963506"/>
    <w:rsid w:val="0096375C"/>
    <w:rsid w:val="00964070"/>
    <w:rsid w:val="009645AD"/>
    <w:rsid w:val="00965730"/>
    <w:rsid w:val="00965E6C"/>
    <w:rsid w:val="009662E6"/>
    <w:rsid w:val="009667BB"/>
    <w:rsid w:val="00966BAA"/>
    <w:rsid w:val="009670D8"/>
    <w:rsid w:val="0096713F"/>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64"/>
    <w:rsid w:val="00977ED1"/>
    <w:rsid w:val="0098004E"/>
    <w:rsid w:val="00980316"/>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FC4"/>
    <w:rsid w:val="009860D6"/>
    <w:rsid w:val="009862D3"/>
    <w:rsid w:val="00986443"/>
    <w:rsid w:val="009865B5"/>
    <w:rsid w:val="0098703A"/>
    <w:rsid w:val="0098713B"/>
    <w:rsid w:val="00987310"/>
    <w:rsid w:val="0098753C"/>
    <w:rsid w:val="00987924"/>
    <w:rsid w:val="00990115"/>
    <w:rsid w:val="00990610"/>
    <w:rsid w:val="00990766"/>
    <w:rsid w:val="00990883"/>
    <w:rsid w:val="0099106F"/>
    <w:rsid w:val="009910BF"/>
    <w:rsid w:val="00991261"/>
    <w:rsid w:val="0099154E"/>
    <w:rsid w:val="00991B2B"/>
    <w:rsid w:val="00992A07"/>
    <w:rsid w:val="00993177"/>
    <w:rsid w:val="00993308"/>
    <w:rsid w:val="009943A9"/>
    <w:rsid w:val="009948E5"/>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5EE"/>
    <w:rsid w:val="009A56AE"/>
    <w:rsid w:val="009A5B7F"/>
    <w:rsid w:val="009A5D8A"/>
    <w:rsid w:val="009A612A"/>
    <w:rsid w:val="009A66D3"/>
    <w:rsid w:val="009A6EC4"/>
    <w:rsid w:val="009A6F4F"/>
    <w:rsid w:val="009A6F95"/>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C0433"/>
    <w:rsid w:val="009C05A7"/>
    <w:rsid w:val="009C0DB9"/>
    <w:rsid w:val="009C179B"/>
    <w:rsid w:val="009C2490"/>
    <w:rsid w:val="009C297A"/>
    <w:rsid w:val="009C2D34"/>
    <w:rsid w:val="009C30AC"/>
    <w:rsid w:val="009C3B28"/>
    <w:rsid w:val="009C3E3D"/>
    <w:rsid w:val="009C3E6B"/>
    <w:rsid w:val="009C3EC4"/>
    <w:rsid w:val="009C43D7"/>
    <w:rsid w:val="009C4447"/>
    <w:rsid w:val="009C46DD"/>
    <w:rsid w:val="009C4D10"/>
    <w:rsid w:val="009C4E97"/>
    <w:rsid w:val="009C5694"/>
    <w:rsid w:val="009C5D54"/>
    <w:rsid w:val="009C5DCD"/>
    <w:rsid w:val="009C5EED"/>
    <w:rsid w:val="009C6245"/>
    <w:rsid w:val="009C6AB0"/>
    <w:rsid w:val="009C6B0E"/>
    <w:rsid w:val="009C70B9"/>
    <w:rsid w:val="009C76EC"/>
    <w:rsid w:val="009C798A"/>
    <w:rsid w:val="009D00D1"/>
    <w:rsid w:val="009D01C0"/>
    <w:rsid w:val="009D032D"/>
    <w:rsid w:val="009D1519"/>
    <w:rsid w:val="009D204C"/>
    <w:rsid w:val="009D2405"/>
    <w:rsid w:val="009D318A"/>
    <w:rsid w:val="009D324C"/>
    <w:rsid w:val="009D3E82"/>
    <w:rsid w:val="009D4A8E"/>
    <w:rsid w:val="009D4BE7"/>
    <w:rsid w:val="009D4F76"/>
    <w:rsid w:val="009D50C1"/>
    <w:rsid w:val="009D5580"/>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0A9E"/>
    <w:rsid w:val="009F11B4"/>
    <w:rsid w:val="009F1CCE"/>
    <w:rsid w:val="009F1D5A"/>
    <w:rsid w:val="009F1E2A"/>
    <w:rsid w:val="009F1E4E"/>
    <w:rsid w:val="009F239E"/>
    <w:rsid w:val="009F2524"/>
    <w:rsid w:val="009F2691"/>
    <w:rsid w:val="009F2780"/>
    <w:rsid w:val="009F297A"/>
    <w:rsid w:val="009F2A9E"/>
    <w:rsid w:val="009F2CCA"/>
    <w:rsid w:val="009F2EAC"/>
    <w:rsid w:val="009F3ACA"/>
    <w:rsid w:val="009F3CE9"/>
    <w:rsid w:val="009F4089"/>
    <w:rsid w:val="009F48A5"/>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A90"/>
    <w:rsid w:val="00A05C13"/>
    <w:rsid w:val="00A05D35"/>
    <w:rsid w:val="00A05DF9"/>
    <w:rsid w:val="00A0658C"/>
    <w:rsid w:val="00A065FB"/>
    <w:rsid w:val="00A07074"/>
    <w:rsid w:val="00A0722A"/>
    <w:rsid w:val="00A076F5"/>
    <w:rsid w:val="00A07D23"/>
    <w:rsid w:val="00A100CF"/>
    <w:rsid w:val="00A101AE"/>
    <w:rsid w:val="00A10CB5"/>
    <w:rsid w:val="00A10F4F"/>
    <w:rsid w:val="00A11067"/>
    <w:rsid w:val="00A115E9"/>
    <w:rsid w:val="00A11813"/>
    <w:rsid w:val="00A1189E"/>
    <w:rsid w:val="00A11C13"/>
    <w:rsid w:val="00A1223B"/>
    <w:rsid w:val="00A1257E"/>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2657"/>
    <w:rsid w:val="00A22D69"/>
    <w:rsid w:val="00A22D78"/>
    <w:rsid w:val="00A22DBC"/>
    <w:rsid w:val="00A230E5"/>
    <w:rsid w:val="00A24255"/>
    <w:rsid w:val="00A2462D"/>
    <w:rsid w:val="00A250BB"/>
    <w:rsid w:val="00A25C7F"/>
    <w:rsid w:val="00A2651D"/>
    <w:rsid w:val="00A2767C"/>
    <w:rsid w:val="00A278C3"/>
    <w:rsid w:val="00A27982"/>
    <w:rsid w:val="00A30284"/>
    <w:rsid w:val="00A30313"/>
    <w:rsid w:val="00A304AD"/>
    <w:rsid w:val="00A304F6"/>
    <w:rsid w:val="00A309C2"/>
    <w:rsid w:val="00A30B2D"/>
    <w:rsid w:val="00A32585"/>
    <w:rsid w:val="00A327F9"/>
    <w:rsid w:val="00A32ED3"/>
    <w:rsid w:val="00A339C1"/>
    <w:rsid w:val="00A33A83"/>
    <w:rsid w:val="00A33B7C"/>
    <w:rsid w:val="00A3502F"/>
    <w:rsid w:val="00A350B9"/>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33E"/>
    <w:rsid w:val="00A425EB"/>
    <w:rsid w:val="00A42968"/>
    <w:rsid w:val="00A42A40"/>
    <w:rsid w:val="00A42C77"/>
    <w:rsid w:val="00A42E2A"/>
    <w:rsid w:val="00A435F3"/>
    <w:rsid w:val="00A43FFC"/>
    <w:rsid w:val="00A44851"/>
    <w:rsid w:val="00A4496E"/>
    <w:rsid w:val="00A44B93"/>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EBA"/>
    <w:rsid w:val="00A532E4"/>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60"/>
    <w:rsid w:val="00A70E87"/>
    <w:rsid w:val="00A71DE1"/>
    <w:rsid w:val="00A72BA9"/>
    <w:rsid w:val="00A72F22"/>
    <w:rsid w:val="00A72F26"/>
    <w:rsid w:val="00A733BA"/>
    <w:rsid w:val="00A733BC"/>
    <w:rsid w:val="00A739EC"/>
    <w:rsid w:val="00A73D0A"/>
    <w:rsid w:val="00A74313"/>
    <w:rsid w:val="00A74385"/>
    <w:rsid w:val="00A7473C"/>
    <w:rsid w:val="00A748A6"/>
    <w:rsid w:val="00A75234"/>
    <w:rsid w:val="00A755B9"/>
    <w:rsid w:val="00A7567B"/>
    <w:rsid w:val="00A756A3"/>
    <w:rsid w:val="00A7572C"/>
    <w:rsid w:val="00A757F3"/>
    <w:rsid w:val="00A75AA0"/>
    <w:rsid w:val="00A75CA6"/>
    <w:rsid w:val="00A760E9"/>
    <w:rsid w:val="00A76484"/>
    <w:rsid w:val="00A764FD"/>
    <w:rsid w:val="00A765A4"/>
    <w:rsid w:val="00A76A69"/>
    <w:rsid w:val="00A76E1F"/>
    <w:rsid w:val="00A76ECB"/>
    <w:rsid w:val="00A77025"/>
    <w:rsid w:val="00A77524"/>
    <w:rsid w:val="00A77A42"/>
    <w:rsid w:val="00A800D1"/>
    <w:rsid w:val="00A81A59"/>
    <w:rsid w:val="00A81EA5"/>
    <w:rsid w:val="00A8294F"/>
    <w:rsid w:val="00A82A8A"/>
    <w:rsid w:val="00A83C80"/>
    <w:rsid w:val="00A8423F"/>
    <w:rsid w:val="00A84AA4"/>
    <w:rsid w:val="00A84C0A"/>
    <w:rsid w:val="00A852CD"/>
    <w:rsid w:val="00A85B03"/>
    <w:rsid w:val="00A85D3A"/>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7D4"/>
    <w:rsid w:val="00A93D3D"/>
    <w:rsid w:val="00A941D9"/>
    <w:rsid w:val="00A94964"/>
    <w:rsid w:val="00A950E1"/>
    <w:rsid w:val="00A957CB"/>
    <w:rsid w:val="00A96040"/>
    <w:rsid w:val="00A9647F"/>
    <w:rsid w:val="00A9664E"/>
    <w:rsid w:val="00A977B0"/>
    <w:rsid w:val="00A9789F"/>
    <w:rsid w:val="00A979A9"/>
    <w:rsid w:val="00A97EE4"/>
    <w:rsid w:val="00AA0105"/>
    <w:rsid w:val="00AA027C"/>
    <w:rsid w:val="00AA0554"/>
    <w:rsid w:val="00AA0629"/>
    <w:rsid w:val="00AA073E"/>
    <w:rsid w:val="00AA0FF8"/>
    <w:rsid w:val="00AA13BE"/>
    <w:rsid w:val="00AA1BB5"/>
    <w:rsid w:val="00AA1C5D"/>
    <w:rsid w:val="00AA38A2"/>
    <w:rsid w:val="00AA38F6"/>
    <w:rsid w:val="00AA3A2B"/>
    <w:rsid w:val="00AA3AAB"/>
    <w:rsid w:val="00AA402F"/>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B28"/>
    <w:rsid w:val="00AB0C30"/>
    <w:rsid w:val="00AB0FCB"/>
    <w:rsid w:val="00AB1765"/>
    <w:rsid w:val="00AB186C"/>
    <w:rsid w:val="00AB1BF6"/>
    <w:rsid w:val="00AB1F7E"/>
    <w:rsid w:val="00AB278C"/>
    <w:rsid w:val="00AB2CCA"/>
    <w:rsid w:val="00AB2D40"/>
    <w:rsid w:val="00AB3419"/>
    <w:rsid w:val="00AB3658"/>
    <w:rsid w:val="00AB3F88"/>
    <w:rsid w:val="00AB490A"/>
    <w:rsid w:val="00AB4CAD"/>
    <w:rsid w:val="00AB4DE8"/>
    <w:rsid w:val="00AB50DC"/>
    <w:rsid w:val="00AB57A8"/>
    <w:rsid w:val="00AB5C9D"/>
    <w:rsid w:val="00AB6992"/>
    <w:rsid w:val="00AB6AF9"/>
    <w:rsid w:val="00AB7427"/>
    <w:rsid w:val="00AB7486"/>
    <w:rsid w:val="00AC00B4"/>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C3C"/>
    <w:rsid w:val="00AE5D52"/>
    <w:rsid w:val="00AE5EF0"/>
    <w:rsid w:val="00AE6279"/>
    <w:rsid w:val="00AE653A"/>
    <w:rsid w:val="00AE65E0"/>
    <w:rsid w:val="00AE6CD2"/>
    <w:rsid w:val="00AE700A"/>
    <w:rsid w:val="00AE7629"/>
    <w:rsid w:val="00AE7DDF"/>
    <w:rsid w:val="00AE7FD6"/>
    <w:rsid w:val="00AF01DD"/>
    <w:rsid w:val="00AF0383"/>
    <w:rsid w:val="00AF0741"/>
    <w:rsid w:val="00AF0B70"/>
    <w:rsid w:val="00AF0DBB"/>
    <w:rsid w:val="00AF11A9"/>
    <w:rsid w:val="00AF145E"/>
    <w:rsid w:val="00AF25D0"/>
    <w:rsid w:val="00AF2C7D"/>
    <w:rsid w:val="00AF3174"/>
    <w:rsid w:val="00AF33D9"/>
    <w:rsid w:val="00AF349E"/>
    <w:rsid w:val="00AF39EB"/>
    <w:rsid w:val="00AF3FA4"/>
    <w:rsid w:val="00AF4591"/>
    <w:rsid w:val="00AF4801"/>
    <w:rsid w:val="00AF5685"/>
    <w:rsid w:val="00AF58C1"/>
    <w:rsid w:val="00AF6705"/>
    <w:rsid w:val="00AF6873"/>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77B"/>
    <w:rsid w:val="00B177EB"/>
    <w:rsid w:val="00B17960"/>
    <w:rsid w:val="00B20526"/>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EF2"/>
    <w:rsid w:val="00B2544F"/>
    <w:rsid w:val="00B259AE"/>
    <w:rsid w:val="00B269F6"/>
    <w:rsid w:val="00B27397"/>
    <w:rsid w:val="00B274DF"/>
    <w:rsid w:val="00B279D8"/>
    <w:rsid w:val="00B27FF2"/>
    <w:rsid w:val="00B30179"/>
    <w:rsid w:val="00B308A6"/>
    <w:rsid w:val="00B3098C"/>
    <w:rsid w:val="00B31444"/>
    <w:rsid w:val="00B3158E"/>
    <w:rsid w:val="00B3206F"/>
    <w:rsid w:val="00B3268F"/>
    <w:rsid w:val="00B327ED"/>
    <w:rsid w:val="00B32C37"/>
    <w:rsid w:val="00B33153"/>
    <w:rsid w:val="00B343C3"/>
    <w:rsid w:val="00B34977"/>
    <w:rsid w:val="00B34B87"/>
    <w:rsid w:val="00B351F9"/>
    <w:rsid w:val="00B359A1"/>
    <w:rsid w:val="00B35D8B"/>
    <w:rsid w:val="00B35EAA"/>
    <w:rsid w:val="00B360DE"/>
    <w:rsid w:val="00B36206"/>
    <w:rsid w:val="00B36958"/>
    <w:rsid w:val="00B36B0A"/>
    <w:rsid w:val="00B37037"/>
    <w:rsid w:val="00B378CD"/>
    <w:rsid w:val="00B37B15"/>
    <w:rsid w:val="00B40153"/>
    <w:rsid w:val="00B40432"/>
    <w:rsid w:val="00B40744"/>
    <w:rsid w:val="00B40771"/>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604E8"/>
    <w:rsid w:val="00B60710"/>
    <w:rsid w:val="00B615E5"/>
    <w:rsid w:val="00B6186E"/>
    <w:rsid w:val="00B620D9"/>
    <w:rsid w:val="00B63608"/>
    <w:rsid w:val="00B645B4"/>
    <w:rsid w:val="00B64FCB"/>
    <w:rsid w:val="00B65081"/>
    <w:rsid w:val="00B653C5"/>
    <w:rsid w:val="00B65B99"/>
    <w:rsid w:val="00B65E57"/>
    <w:rsid w:val="00B66920"/>
    <w:rsid w:val="00B669A6"/>
    <w:rsid w:val="00B66DF8"/>
    <w:rsid w:val="00B66E16"/>
    <w:rsid w:val="00B679F7"/>
    <w:rsid w:val="00B67DD8"/>
    <w:rsid w:val="00B702F4"/>
    <w:rsid w:val="00B707BA"/>
    <w:rsid w:val="00B720B8"/>
    <w:rsid w:val="00B7298D"/>
    <w:rsid w:val="00B72990"/>
    <w:rsid w:val="00B72A1E"/>
    <w:rsid w:val="00B72A88"/>
    <w:rsid w:val="00B73007"/>
    <w:rsid w:val="00B7307A"/>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2B14"/>
    <w:rsid w:val="00B84932"/>
    <w:rsid w:val="00B853B5"/>
    <w:rsid w:val="00B85D91"/>
    <w:rsid w:val="00B86A02"/>
    <w:rsid w:val="00B86C94"/>
    <w:rsid w:val="00B8700B"/>
    <w:rsid w:val="00B87065"/>
    <w:rsid w:val="00B87328"/>
    <w:rsid w:val="00B87A26"/>
    <w:rsid w:val="00B87AB8"/>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A0242"/>
    <w:rsid w:val="00BA030A"/>
    <w:rsid w:val="00BA075F"/>
    <w:rsid w:val="00BA092C"/>
    <w:rsid w:val="00BA1211"/>
    <w:rsid w:val="00BA1A18"/>
    <w:rsid w:val="00BA1C31"/>
    <w:rsid w:val="00BA26E9"/>
    <w:rsid w:val="00BA2774"/>
    <w:rsid w:val="00BA339B"/>
    <w:rsid w:val="00BA4226"/>
    <w:rsid w:val="00BA522A"/>
    <w:rsid w:val="00BA5ABD"/>
    <w:rsid w:val="00BA5FC2"/>
    <w:rsid w:val="00BA6DC0"/>
    <w:rsid w:val="00BA718B"/>
    <w:rsid w:val="00BA74F0"/>
    <w:rsid w:val="00BA7547"/>
    <w:rsid w:val="00BA776D"/>
    <w:rsid w:val="00BA7C32"/>
    <w:rsid w:val="00BA7DBA"/>
    <w:rsid w:val="00BB04B5"/>
    <w:rsid w:val="00BB1128"/>
    <w:rsid w:val="00BB1FC9"/>
    <w:rsid w:val="00BB2047"/>
    <w:rsid w:val="00BB2AA3"/>
    <w:rsid w:val="00BB2E3F"/>
    <w:rsid w:val="00BB3219"/>
    <w:rsid w:val="00BB33DD"/>
    <w:rsid w:val="00BB34E5"/>
    <w:rsid w:val="00BB3C79"/>
    <w:rsid w:val="00BB3F24"/>
    <w:rsid w:val="00BB4331"/>
    <w:rsid w:val="00BB45C4"/>
    <w:rsid w:val="00BB4F7E"/>
    <w:rsid w:val="00BB588A"/>
    <w:rsid w:val="00BB58A8"/>
    <w:rsid w:val="00BB6210"/>
    <w:rsid w:val="00BB69E0"/>
    <w:rsid w:val="00BB7461"/>
    <w:rsid w:val="00BB7593"/>
    <w:rsid w:val="00BB7E73"/>
    <w:rsid w:val="00BB7EE5"/>
    <w:rsid w:val="00BC0546"/>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0D77"/>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43B"/>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C53"/>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FEE"/>
    <w:rsid w:val="00C066F3"/>
    <w:rsid w:val="00C079D9"/>
    <w:rsid w:val="00C07DD4"/>
    <w:rsid w:val="00C10DB8"/>
    <w:rsid w:val="00C10E2E"/>
    <w:rsid w:val="00C113F1"/>
    <w:rsid w:val="00C114AA"/>
    <w:rsid w:val="00C117D6"/>
    <w:rsid w:val="00C11AEE"/>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1D3"/>
    <w:rsid w:val="00C169D0"/>
    <w:rsid w:val="00C16A0E"/>
    <w:rsid w:val="00C16A2A"/>
    <w:rsid w:val="00C1702F"/>
    <w:rsid w:val="00C17F0E"/>
    <w:rsid w:val="00C20299"/>
    <w:rsid w:val="00C20A51"/>
    <w:rsid w:val="00C216C2"/>
    <w:rsid w:val="00C220B4"/>
    <w:rsid w:val="00C22AC5"/>
    <w:rsid w:val="00C22C0A"/>
    <w:rsid w:val="00C230F2"/>
    <w:rsid w:val="00C23ECF"/>
    <w:rsid w:val="00C243E7"/>
    <w:rsid w:val="00C24747"/>
    <w:rsid w:val="00C24A59"/>
    <w:rsid w:val="00C24B86"/>
    <w:rsid w:val="00C24E8D"/>
    <w:rsid w:val="00C2557C"/>
    <w:rsid w:val="00C25588"/>
    <w:rsid w:val="00C260BA"/>
    <w:rsid w:val="00C269E3"/>
    <w:rsid w:val="00C26A64"/>
    <w:rsid w:val="00C26C57"/>
    <w:rsid w:val="00C26D63"/>
    <w:rsid w:val="00C26F62"/>
    <w:rsid w:val="00C27B5A"/>
    <w:rsid w:val="00C27F6B"/>
    <w:rsid w:val="00C27F9F"/>
    <w:rsid w:val="00C300C2"/>
    <w:rsid w:val="00C30B7B"/>
    <w:rsid w:val="00C31115"/>
    <w:rsid w:val="00C313EB"/>
    <w:rsid w:val="00C31963"/>
    <w:rsid w:val="00C32128"/>
    <w:rsid w:val="00C325E0"/>
    <w:rsid w:val="00C3277B"/>
    <w:rsid w:val="00C3286D"/>
    <w:rsid w:val="00C33448"/>
    <w:rsid w:val="00C337A8"/>
    <w:rsid w:val="00C3380C"/>
    <w:rsid w:val="00C33D7E"/>
    <w:rsid w:val="00C34B79"/>
    <w:rsid w:val="00C34E06"/>
    <w:rsid w:val="00C3602A"/>
    <w:rsid w:val="00C36594"/>
    <w:rsid w:val="00C3691B"/>
    <w:rsid w:val="00C36E1F"/>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621D"/>
    <w:rsid w:val="00C463DD"/>
    <w:rsid w:val="00C46C7B"/>
    <w:rsid w:val="00C47377"/>
    <w:rsid w:val="00C47825"/>
    <w:rsid w:val="00C47D15"/>
    <w:rsid w:val="00C47EDC"/>
    <w:rsid w:val="00C47F18"/>
    <w:rsid w:val="00C50A31"/>
    <w:rsid w:val="00C51702"/>
    <w:rsid w:val="00C51A7A"/>
    <w:rsid w:val="00C51FED"/>
    <w:rsid w:val="00C52190"/>
    <w:rsid w:val="00C52C82"/>
    <w:rsid w:val="00C53A1A"/>
    <w:rsid w:val="00C5403F"/>
    <w:rsid w:val="00C54EEA"/>
    <w:rsid w:val="00C555A9"/>
    <w:rsid w:val="00C5585E"/>
    <w:rsid w:val="00C55B7E"/>
    <w:rsid w:val="00C55BF7"/>
    <w:rsid w:val="00C55DF5"/>
    <w:rsid w:val="00C568FB"/>
    <w:rsid w:val="00C56ACD"/>
    <w:rsid w:val="00C56B35"/>
    <w:rsid w:val="00C56DA0"/>
    <w:rsid w:val="00C60A29"/>
    <w:rsid w:val="00C60DA4"/>
    <w:rsid w:val="00C618B1"/>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0BD"/>
    <w:rsid w:val="00C70D29"/>
    <w:rsid w:val="00C710EA"/>
    <w:rsid w:val="00C71702"/>
    <w:rsid w:val="00C7217B"/>
    <w:rsid w:val="00C72310"/>
    <w:rsid w:val="00C72C5B"/>
    <w:rsid w:val="00C73152"/>
    <w:rsid w:val="00C73D52"/>
    <w:rsid w:val="00C743C1"/>
    <w:rsid w:val="00C745C3"/>
    <w:rsid w:val="00C74887"/>
    <w:rsid w:val="00C75776"/>
    <w:rsid w:val="00C75CD3"/>
    <w:rsid w:val="00C75D51"/>
    <w:rsid w:val="00C76233"/>
    <w:rsid w:val="00C76834"/>
    <w:rsid w:val="00C768A1"/>
    <w:rsid w:val="00C76961"/>
    <w:rsid w:val="00C80080"/>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BB1"/>
    <w:rsid w:val="00C84CBC"/>
    <w:rsid w:val="00C84F8C"/>
    <w:rsid w:val="00C8613F"/>
    <w:rsid w:val="00C8739E"/>
    <w:rsid w:val="00C87426"/>
    <w:rsid w:val="00C87772"/>
    <w:rsid w:val="00C87791"/>
    <w:rsid w:val="00C87811"/>
    <w:rsid w:val="00C90596"/>
    <w:rsid w:val="00C908E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97BCD"/>
    <w:rsid w:val="00CA026B"/>
    <w:rsid w:val="00CA05A6"/>
    <w:rsid w:val="00CA0828"/>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3F1"/>
    <w:rsid w:val="00CC4AFA"/>
    <w:rsid w:val="00CC4CF4"/>
    <w:rsid w:val="00CC50F5"/>
    <w:rsid w:val="00CC520B"/>
    <w:rsid w:val="00CC5364"/>
    <w:rsid w:val="00CC550B"/>
    <w:rsid w:val="00CC5750"/>
    <w:rsid w:val="00CC585D"/>
    <w:rsid w:val="00CC5B6A"/>
    <w:rsid w:val="00CC5C7B"/>
    <w:rsid w:val="00CC629D"/>
    <w:rsid w:val="00CC6DA4"/>
    <w:rsid w:val="00CC6FF2"/>
    <w:rsid w:val="00CC7031"/>
    <w:rsid w:val="00CD031A"/>
    <w:rsid w:val="00CD04BD"/>
    <w:rsid w:val="00CD131C"/>
    <w:rsid w:val="00CD1723"/>
    <w:rsid w:val="00CD1A51"/>
    <w:rsid w:val="00CD207C"/>
    <w:rsid w:val="00CD20DD"/>
    <w:rsid w:val="00CD25E4"/>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9A7"/>
    <w:rsid w:val="00CE69C1"/>
    <w:rsid w:val="00CE6C3F"/>
    <w:rsid w:val="00CE6C7F"/>
    <w:rsid w:val="00CE6F37"/>
    <w:rsid w:val="00CE729B"/>
    <w:rsid w:val="00CE7462"/>
    <w:rsid w:val="00CE75B4"/>
    <w:rsid w:val="00CF071D"/>
    <w:rsid w:val="00CF0721"/>
    <w:rsid w:val="00CF0D6B"/>
    <w:rsid w:val="00CF0EA6"/>
    <w:rsid w:val="00CF1B9A"/>
    <w:rsid w:val="00CF1FC1"/>
    <w:rsid w:val="00CF21C5"/>
    <w:rsid w:val="00CF2B57"/>
    <w:rsid w:val="00CF30B6"/>
    <w:rsid w:val="00CF345B"/>
    <w:rsid w:val="00CF387F"/>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B6C"/>
    <w:rsid w:val="00D17F1C"/>
    <w:rsid w:val="00D2031B"/>
    <w:rsid w:val="00D20BA8"/>
    <w:rsid w:val="00D2105A"/>
    <w:rsid w:val="00D215A3"/>
    <w:rsid w:val="00D2182D"/>
    <w:rsid w:val="00D21AB6"/>
    <w:rsid w:val="00D21D0A"/>
    <w:rsid w:val="00D22665"/>
    <w:rsid w:val="00D22A4C"/>
    <w:rsid w:val="00D230AB"/>
    <w:rsid w:val="00D234E6"/>
    <w:rsid w:val="00D24B00"/>
    <w:rsid w:val="00D25389"/>
    <w:rsid w:val="00D254F6"/>
    <w:rsid w:val="00D25FE2"/>
    <w:rsid w:val="00D2660D"/>
    <w:rsid w:val="00D27C78"/>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D05"/>
    <w:rsid w:val="00D334EB"/>
    <w:rsid w:val="00D33A26"/>
    <w:rsid w:val="00D3418E"/>
    <w:rsid w:val="00D3435B"/>
    <w:rsid w:val="00D343DE"/>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725A"/>
    <w:rsid w:val="00D57A01"/>
    <w:rsid w:val="00D57EDD"/>
    <w:rsid w:val="00D57FBA"/>
    <w:rsid w:val="00D6013F"/>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915"/>
    <w:rsid w:val="00D71E5A"/>
    <w:rsid w:val="00D72727"/>
    <w:rsid w:val="00D73162"/>
    <w:rsid w:val="00D73BCB"/>
    <w:rsid w:val="00D73BE1"/>
    <w:rsid w:val="00D74B99"/>
    <w:rsid w:val="00D74D94"/>
    <w:rsid w:val="00D75471"/>
    <w:rsid w:val="00D75F9C"/>
    <w:rsid w:val="00D764EB"/>
    <w:rsid w:val="00D776A0"/>
    <w:rsid w:val="00D77E9E"/>
    <w:rsid w:val="00D8074C"/>
    <w:rsid w:val="00D808F4"/>
    <w:rsid w:val="00D81791"/>
    <w:rsid w:val="00D82E8C"/>
    <w:rsid w:val="00D83772"/>
    <w:rsid w:val="00D83C2C"/>
    <w:rsid w:val="00D83E40"/>
    <w:rsid w:val="00D83E5B"/>
    <w:rsid w:val="00D84166"/>
    <w:rsid w:val="00D84178"/>
    <w:rsid w:val="00D84350"/>
    <w:rsid w:val="00D845B9"/>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D63"/>
    <w:rsid w:val="00DA0956"/>
    <w:rsid w:val="00DA0E03"/>
    <w:rsid w:val="00DA1C1E"/>
    <w:rsid w:val="00DA272B"/>
    <w:rsid w:val="00DA357F"/>
    <w:rsid w:val="00DA3607"/>
    <w:rsid w:val="00DA3632"/>
    <w:rsid w:val="00DA3E12"/>
    <w:rsid w:val="00DA3F29"/>
    <w:rsid w:val="00DA4E35"/>
    <w:rsid w:val="00DA5559"/>
    <w:rsid w:val="00DA5603"/>
    <w:rsid w:val="00DA5A39"/>
    <w:rsid w:val="00DA5AA2"/>
    <w:rsid w:val="00DA70E3"/>
    <w:rsid w:val="00DB01D9"/>
    <w:rsid w:val="00DB046F"/>
    <w:rsid w:val="00DB066C"/>
    <w:rsid w:val="00DB112E"/>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C7E"/>
    <w:rsid w:val="00DD50C9"/>
    <w:rsid w:val="00DD5433"/>
    <w:rsid w:val="00DD5528"/>
    <w:rsid w:val="00DD557C"/>
    <w:rsid w:val="00DD57C2"/>
    <w:rsid w:val="00DD5A8B"/>
    <w:rsid w:val="00DD6CFB"/>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E1"/>
    <w:rsid w:val="00DE4141"/>
    <w:rsid w:val="00DE4593"/>
    <w:rsid w:val="00DE46C6"/>
    <w:rsid w:val="00DE4EBD"/>
    <w:rsid w:val="00DE585D"/>
    <w:rsid w:val="00DE5E4C"/>
    <w:rsid w:val="00DE5E7E"/>
    <w:rsid w:val="00DE65A1"/>
    <w:rsid w:val="00DE6917"/>
    <w:rsid w:val="00DE6C93"/>
    <w:rsid w:val="00DE76F0"/>
    <w:rsid w:val="00DE79AB"/>
    <w:rsid w:val="00DE7BC4"/>
    <w:rsid w:val="00DF0329"/>
    <w:rsid w:val="00DF0F0B"/>
    <w:rsid w:val="00DF11B8"/>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63F"/>
    <w:rsid w:val="00E009B8"/>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10150"/>
    <w:rsid w:val="00E111EE"/>
    <w:rsid w:val="00E11505"/>
    <w:rsid w:val="00E1186D"/>
    <w:rsid w:val="00E12123"/>
    <w:rsid w:val="00E127EC"/>
    <w:rsid w:val="00E12BD7"/>
    <w:rsid w:val="00E12CE9"/>
    <w:rsid w:val="00E13050"/>
    <w:rsid w:val="00E13072"/>
    <w:rsid w:val="00E1335F"/>
    <w:rsid w:val="00E141F3"/>
    <w:rsid w:val="00E14FB0"/>
    <w:rsid w:val="00E14FF2"/>
    <w:rsid w:val="00E15262"/>
    <w:rsid w:val="00E15410"/>
    <w:rsid w:val="00E16555"/>
    <w:rsid w:val="00E16794"/>
    <w:rsid w:val="00E16B0D"/>
    <w:rsid w:val="00E16D12"/>
    <w:rsid w:val="00E1717C"/>
    <w:rsid w:val="00E17EFD"/>
    <w:rsid w:val="00E20342"/>
    <w:rsid w:val="00E20613"/>
    <w:rsid w:val="00E20856"/>
    <w:rsid w:val="00E20AD8"/>
    <w:rsid w:val="00E21591"/>
    <w:rsid w:val="00E223FC"/>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1634"/>
    <w:rsid w:val="00E316C6"/>
    <w:rsid w:val="00E318C7"/>
    <w:rsid w:val="00E318CE"/>
    <w:rsid w:val="00E329D4"/>
    <w:rsid w:val="00E343AE"/>
    <w:rsid w:val="00E34475"/>
    <w:rsid w:val="00E34546"/>
    <w:rsid w:val="00E34772"/>
    <w:rsid w:val="00E34D55"/>
    <w:rsid w:val="00E35122"/>
    <w:rsid w:val="00E353D2"/>
    <w:rsid w:val="00E35C16"/>
    <w:rsid w:val="00E35CEB"/>
    <w:rsid w:val="00E35F46"/>
    <w:rsid w:val="00E35F96"/>
    <w:rsid w:val="00E3649A"/>
    <w:rsid w:val="00E364DF"/>
    <w:rsid w:val="00E367E5"/>
    <w:rsid w:val="00E368C1"/>
    <w:rsid w:val="00E36C5C"/>
    <w:rsid w:val="00E40125"/>
    <w:rsid w:val="00E415FF"/>
    <w:rsid w:val="00E41822"/>
    <w:rsid w:val="00E41ABA"/>
    <w:rsid w:val="00E41FE2"/>
    <w:rsid w:val="00E423C0"/>
    <w:rsid w:val="00E42928"/>
    <w:rsid w:val="00E42AC9"/>
    <w:rsid w:val="00E42AF0"/>
    <w:rsid w:val="00E42E3D"/>
    <w:rsid w:val="00E42EE8"/>
    <w:rsid w:val="00E4311E"/>
    <w:rsid w:val="00E43262"/>
    <w:rsid w:val="00E4335B"/>
    <w:rsid w:val="00E43A2B"/>
    <w:rsid w:val="00E43B9C"/>
    <w:rsid w:val="00E44555"/>
    <w:rsid w:val="00E44865"/>
    <w:rsid w:val="00E44DF5"/>
    <w:rsid w:val="00E4516F"/>
    <w:rsid w:val="00E4521B"/>
    <w:rsid w:val="00E453F3"/>
    <w:rsid w:val="00E4577F"/>
    <w:rsid w:val="00E4594C"/>
    <w:rsid w:val="00E45B08"/>
    <w:rsid w:val="00E45DA8"/>
    <w:rsid w:val="00E465E0"/>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2009"/>
    <w:rsid w:val="00E6276B"/>
    <w:rsid w:val="00E62782"/>
    <w:rsid w:val="00E62B5C"/>
    <w:rsid w:val="00E62EC2"/>
    <w:rsid w:val="00E62FD6"/>
    <w:rsid w:val="00E63282"/>
    <w:rsid w:val="00E63E70"/>
    <w:rsid w:val="00E6414C"/>
    <w:rsid w:val="00E64335"/>
    <w:rsid w:val="00E643B5"/>
    <w:rsid w:val="00E6445A"/>
    <w:rsid w:val="00E64671"/>
    <w:rsid w:val="00E6562C"/>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26B"/>
    <w:rsid w:val="00E7365A"/>
    <w:rsid w:val="00E739C0"/>
    <w:rsid w:val="00E73A8D"/>
    <w:rsid w:val="00E73EA4"/>
    <w:rsid w:val="00E741BB"/>
    <w:rsid w:val="00E743BD"/>
    <w:rsid w:val="00E74581"/>
    <w:rsid w:val="00E749FA"/>
    <w:rsid w:val="00E74B69"/>
    <w:rsid w:val="00E75035"/>
    <w:rsid w:val="00E75187"/>
    <w:rsid w:val="00E7535B"/>
    <w:rsid w:val="00E77A08"/>
    <w:rsid w:val="00E8031A"/>
    <w:rsid w:val="00E803F8"/>
    <w:rsid w:val="00E8058F"/>
    <w:rsid w:val="00E81115"/>
    <w:rsid w:val="00E815EE"/>
    <w:rsid w:val="00E819DA"/>
    <w:rsid w:val="00E81F13"/>
    <w:rsid w:val="00E82B57"/>
    <w:rsid w:val="00E82D18"/>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8BE"/>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22C6"/>
    <w:rsid w:val="00EE2B1B"/>
    <w:rsid w:val="00EE32DE"/>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BD0"/>
    <w:rsid w:val="00EF1D7F"/>
    <w:rsid w:val="00EF1E47"/>
    <w:rsid w:val="00EF337D"/>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6246"/>
    <w:rsid w:val="00F16322"/>
    <w:rsid w:val="00F16AEC"/>
    <w:rsid w:val="00F16D7B"/>
    <w:rsid w:val="00F16E6D"/>
    <w:rsid w:val="00F16F7D"/>
    <w:rsid w:val="00F172BF"/>
    <w:rsid w:val="00F1758B"/>
    <w:rsid w:val="00F17D24"/>
    <w:rsid w:val="00F17FE9"/>
    <w:rsid w:val="00F2083B"/>
    <w:rsid w:val="00F2087B"/>
    <w:rsid w:val="00F20C26"/>
    <w:rsid w:val="00F21220"/>
    <w:rsid w:val="00F21342"/>
    <w:rsid w:val="00F21466"/>
    <w:rsid w:val="00F21524"/>
    <w:rsid w:val="00F21786"/>
    <w:rsid w:val="00F21E20"/>
    <w:rsid w:val="00F2291C"/>
    <w:rsid w:val="00F231B8"/>
    <w:rsid w:val="00F232E0"/>
    <w:rsid w:val="00F243C0"/>
    <w:rsid w:val="00F243F0"/>
    <w:rsid w:val="00F2451D"/>
    <w:rsid w:val="00F245B5"/>
    <w:rsid w:val="00F24A7E"/>
    <w:rsid w:val="00F24C51"/>
    <w:rsid w:val="00F25D7D"/>
    <w:rsid w:val="00F26CDE"/>
    <w:rsid w:val="00F27289"/>
    <w:rsid w:val="00F301FB"/>
    <w:rsid w:val="00F307EB"/>
    <w:rsid w:val="00F30FD2"/>
    <w:rsid w:val="00F31357"/>
    <w:rsid w:val="00F31A3D"/>
    <w:rsid w:val="00F31E3C"/>
    <w:rsid w:val="00F32055"/>
    <w:rsid w:val="00F32A0C"/>
    <w:rsid w:val="00F32AB9"/>
    <w:rsid w:val="00F33434"/>
    <w:rsid w:val="00F33B3C"/>
    <w:rsid w:val="00F33F76"/>
    <w:rsid w:val="00F34ACC"/>
    <w:rsid w:val="00F34EE4"/>
    <w:rsid w:val="00F355A9"/>
    <w:rsid w:val="00F35AA2"/>
    <w:rsid w:val="00F360AD"/>
    <w:rsid w:val="00F363AD"/>
    <w:rsid w:val="00F36BA5"/>
    <w:rsid w:val="00F36C63"/>
    <w:rsid w:val="00F36EAF"/>
    <w:rsid w:val="00F372B3"/>
    <w:rsid w:val="00F3742B"/>
    <w:rsid w:val="00F37C9A"/>
    <w:rsid w:val="00F400B1"/>
    <w:rsid w:val="00F40E2B"/>
    <w:rsid w:val="00F411CB"/>
    <w:rsid w:val="00F41B58"/>
    <w:rsid w:val="00F41FDB"/>
    <w:rsid w:val="00F42BDC"/>
    <w:rsid w:val="00F42F1E"/>
    <w:rsid w:val="00F43036"/>
    <w:rsid w:val="00F43037"/>
    <w:rsid w:val="00F4331F"/>
    <w:rsid w:val="00F438B4"/>
    <w:rsid w:val="00F43951"/>
    <w:rsid w:val="00F440E8"/>
    <w:rsid w:val="00F4418F"/>
    <w:rsid w:val="00F4439A"/>
    <w:rsid w:val="00F44A25"/>
    <w:rsid w:val="00F44BA2"/>
    <w:rsid w:val="00F4553D"/>
    <w:rsid w:val="00F45808"/>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8D5"/>
    <w:rsid w:val="00F860D2"/>
    <w:rsid w:val="00F864BE"/>
    <w:rsid w:val="00F867EC"/>
    <w:rsid w:val="00F86BE9"/>
    <w:rsid w:val="00F86D01"/>
    <w:rsid w:val="00F872B3"/>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DBC"/>
    <w:rsid w:val="00F947FB"/>
    <w:rsid w:val="00F94AB4"/>
    <w:rsid w:val="00F94D91"/>
    <w:rsid w:val="00F94F2B"/>
    <w:rsid w:val="00F964EE"/>
    <w:rsid w:val="00F9665F"/>
    <w:rsid w:val="00F968D7"/>
    <w:rsid w:val="00F96B6C"/>
    <w:rsid w:val="00F975E2"/>
    <w:rsid w:val="00F97DCC"/>
    <w:rsid w:val="00FA02AD"/>
    <w:rsid w:val="00FA0CD1"/>
    <w:rsid w:val="00FA1BC1"/>
    <w:rsid w:val="00FA1F5C"/>
    <w:rsid w:val="00FA24B3"/>
    <w:rsid w:val="00FA2D98"/>
    <w:rsid w:val="00FA3E0F"/>
    <w:rsid w:val="00FA40AD"/>
    <w:rsid w:val="00FA423E"/>
    <w:rsid w:val="00FA4848"/>
    <w:rsid w:val="00FA49C3"/>
    <w:rsid w:val="00FA4BBF"/>
    <w:rsid w:val="00FA558F"/>
    <w:rsid w:val="00FA57D5"/>
    <w:rsid w:val="00FA6771"/>
    <w:rsid w:val="00FA6801"/>
    <w:rsid w:val="00FA6C52"/>
    <w:rsid w:val="00FA6FB2"/>
    <w:rsid w:val="00FA71EE"/>
    <w:rsid w:val="00FA73C4"/>
    <w:rsid w:val="00FA7434"/>
    <w:rsid w:val="00FA770E"/>
    <w:rsid w:val="00FB07F1"/>
    <w:rsid w:val="00FB0981"/>
    <w:rsid w:val="00FB0994"/>
    <w:rsid w:val="00FB1BC8"/>
    <w:rsid w:val="00FB1FF1"/>
    <w:rsid w:val="00FB235A"/>
    <w:rsid w:val="00FB25C7"/>
    <w:rsid w:val="00FB26EA"/>
    <w:rsid w:val="00FB3136"/>
    <w:rsid w:val="00FB339D"/>
    <w:rsid w:val="00FB35EE"/>
    <w:rsid w:val="00FB3B06"/>
    <w:rsid w:val="00FB3D6F"/>
    <w:rsid w:val="00FB3E68"/>
    <w:rsid w:val="00FB515C"/>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D0F"/>
    <w:rsid w:val="00FD1F4E"/>
    <w:rsid w:val="00FD2390"/>
    <w:rsid w:val="00FD2B58"/>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C61"/>
    <w:rsid w:val="00FF246E"/>
    <w:rsid w:val="00FF283D"/>
    <w:rsid w:val="00FF28F1"/>
    <w:rsid w:val="00FF2A30"/>
    <w:rsid w:val="00FF347D"/>
    <w:rsid w:val="00FF39D2"/>
    <w:rsid w:val="00FF3C20"/>
    <w:rsid w:val="00FF3E42"/>
    <w:rsid w:val="00FF48AB"/>
    <w:rsid w:val="00FF4BCC"/>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3D48-4791-4228-B466-452F19F6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22</Pages>
  <Words>6905</Words>
  <Characters>39359</Characters>
  <Application>Microsoft Office Word</Application>
  <DocSecurity>4</DocSecurity>
  <Lines>327</Lines>
  <Paragraphs>92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1618564</vt:lpstr>
      <vt:lpstr>United Nations</vt:lpstr>
      <vt:lpstr>United Nations</vt:lpstr>
    </vt:vector>
  </TitlesOfParts>
  <Company>CSD</Company>
  <LinksUpToDate>false</LinksUpToDate>
  <CharactersWithSpaces>46172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1618564</dc:title>
  <dc:subject>ECE/TRANS/WP.29/GRPE/2017/3</dc:subject>
  <dc:creator>UNECE;Serge Dubuc</dc:creator>
  <cp:lastModifiedBy>Benedicte Boudol</cp:lastModifiedBy>
  <cp:revision>2</cp:revision>
  <cp:lastPrinted>2016-10-01T10:51:00Z</cp:lastPrinted>
  <dcterms:created xsi:type="dcterms:W3CDTF">2016-11-16T15:38:00Z</dcterms:created>
  <dcterms:modified xsi:type="dcterms:W3CDTF">2016-11-16T15:38:00Z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