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C6C3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C6C3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C6C3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C6C3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55FBB">
              <w:fldChar w:fldCharType="begin"/>
            </w:r>
            <w:r w:rsidR="00F55FBB">
              <w:instrText xml:space="preserve"> FILLIN  "Введите символ после ЕCE/"  \* MERGEFORMAT </w:instrText>
            </w:r>
            <w:r w:rsidR="00F55FBB">
              <w:fldChar w:fldCharType="separate"/>
            </w:r>
            <w:r w:rsidR="00802226">
              <w:t>TRANS/WP.29/GRE/2017/6</w:t>
            </w:r>
            <w:r w:rsidR="00F55FB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0A27E4">
        <w:trPr>
          <w:trHeight w:val="2544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C6C3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3E8C19" wp14:editId="769173C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C6C3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C6C37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55FB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C6C37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802226">
              <w:t xml:space="preserve">17 </w:t>
            </w:r>
            <w:proofErr w:type="spellStart"/>
            <w:r w:rsidR="00802226">
              <w:t>January</w:t>
            </w:r>
            <w:proofErr w:type="spellEnd"/>
            <w:r w:rsidR="00802226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9C6C37">
            <w:r w:rsidRPr="00245892">
              <w:t>Russian</w:t>
            </w:r>
          </w:p>
          <w:p w:rsidR="00A658DB" w:rsidRPr="00245892" w:rsidRDefault="00A658DB" w:rsidP="009C6C37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55FB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C6C3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2226" w:rsidRPr="00802226" w:rsidRDefault="00802226" w:rsidP="00802226">
      <w:pPr>
        <w:spacing w:before="120" w:line="240" w:lineRule="auto"/>
        <w:rPr>
          <w:sz w:val="28"/>
          <w:szCs w:val="28"/>
        </w:rPr>
      </w:pPr>
      <w:r w:rsidRPr="00802226">
        <w:rPr>
          <w:sz w:val="28"/>
          <w:szCs w:val="28"/>
        </w:rPr>
        <w:t>Комитет по внутреннему транспорту</w:t>
      </w:r>
    </w:p>
    <w:p w:rsidR="00802226" w:rsidRPr="00802226" w:rsidRDefault="00802226" w:rsidP="00802226">
      <w:pPr>
        <w:spacing w:before="120" w:line="240" w:lineRule="auto"/>
        <w:rPr>
          <w:b/>
          <w:sz w:val="24"/>
          <w:szCs w:val="24"/>
        </w:rPr>
      </w:pPr>
      <w:r w:rsidRPr="00802226">
        <w:rPr>
          <w:b/>
          <w:sz w:val="24"/>
          <w:szCs w:val="24"/>
        </w:rPr>
        <w:t xml:space="preserve">Всемирный форум для согласования правил </w:t>
      </w:r>
      <w:r w:rsidRPr="00802226">
        <w:rPr>
          <w:b/>
          <w:sz w:val="24"/>
          <w:szCs w:val="24"/>
        </w:rPr>
        <w:br/>
        <w:t>в области транспортных средств</w:t>
      </w:r>
    </w:p>
    <w:p w:rsidR="00802226" w:rsidRPr="00802226" w:rsidRDefault="00802226" w:rsidP="00802226">
      <w:pPr>
        <w:spacing w:before="120" w:line="240" w:lineRule="auto"/>
        <w:rPr>
          <w:b/>
          <w:bCs/>
        </w:rPr>
      </w:pPr>
      <w:r w:rsidRPr="00802226">
        <w:rPr>
          <w:b/>
        </w:rPr>
        <w:t xml:space="preserve">Рабочая группа по вопросам освещения </w:t>
      </w:r>
      <w:r w:rsidRPr="00802226">
        <w:rPr>
          <w:b/>
        </w:rPr>
        <w:br/>
        <w:t>и световой сигнализации</w:t>
      </w:r>
    </w:p>
    <w:p w:rsidR="00802226" w:rsidRPr="00A8756A" w:rsidRDefault="00802226" w:rsidP="00A8756A">
      <w:pPr>
        <w:spacing w:before="120" w:line="240" w:lineRule="auto"/>
        <w:rPr>
          <w:b/>
        </w:rPr>
      </w:pPr>
      <w:r w:rsidRPr="00A8756A">
        <w:rPr>
          <w:b/>
        </w:rPr>
        <w:t>Семьдесят седьмая сессия</w:t>
      </w:r>
    </w:p>
    <w:p w:rsidR="00802226" w:rsidRPr="00802226" w:rsidRDefault="00802226" w:rsidP="00802226">
      <w:pPr>
        <w:spacing w:line="240" w:lineRule="auto"/>
        <w:rPr>
          <w:bCs/>
        </w:rPr>
      </w:pPr>
      <w:r w:rsidRPr="00802226">
        <w:t>Женева, 4–7 апреля 2017 года</w:t>
      </w:r>
    </w:p>
    <w:p w:rsidR="00802226" w:rsidRPr="00802226" w:rsidRDefault="00802226" w:rsidP="00802226">
      <w:pPr>
        <w:spacing w:line="240" w:lineRule="auto"/>
        <w:rPr>
          <w:bCs/>
        </w:rPr>
      </w:pPr>
      <w:r w:rsidRPr="00802226">
        <w:t>Пункт 5 предварительной повестки дня</w:t>
      </w:r>
    </w:p>
    <w:p w:rsidR="00802226" w:rsidRPr="00802226" w:rsidRDefault="00802226" w:rsidP="00802226">
      <w:pPr>
        <w:spacing w:line="240" w:lineRule="auto"/>
        <w:rPr>
          <w:bCs/>
        </w:rPr>
      </w:pPr>
      <w:r w:rsidRPr="00802226">
        <w:rPr>
          <w:b/>
          <w:bCs/>
        </w:rPr>
        <w:t xml:space="preserve">Правила № 37 (лампы накаливания), </w:t>
      </w:r>
      <w:r w:rsidR="00A8756A">
        <w:rPr>
          <w:b/>
          <w:bCs/>
        </w:rPr>
        <w:br/>
      </w:r>
      <w:r w:rsidRPr="00802226">
        <w:rPr>
          <w:b/>
          <w:bCs/>
        </w:rPr>
        <w:t xml:space="preserve">№ 99 </w:t>
      </w:r>
      <w:r w:rsidR="00A8756A">
        <w:rPr>
          <w:b/>
          <w:bCs/>
        </w:rPr>
        <w:t>(газоразрядные источники света)</w:t>
      </w:r>
      <w:r w:rsidR="00A8756A" w:rsidRPr="00A8756A">
        <w:rPr>
          <w:b/>
          <w:bCs/>
        </w:rPr>
        <w:t xml:space="preserve">, </w:t>
      </w:r>
      <w:r w:rsidR="00A8756A">
        <w:rPr>
          <w:b/>
          <w:bCs/>
        </w:rPr>
        <w:br/>
        <w:t xml:space="preserve">№ </w:t>
      </w:r>
      <w:r w:rsidRPr="00802226">
        <w:rPr>
          <w:b/>
          <w:bCs/>
        </w:rPr>
        <w:t xml:space="preserve">128 (светодиодные источники света) </w:t>
      </w:r>
      <w:r w:rsidR="00A8756A">
        <w:rPr>
          <w:b/>
          <w:bCs/>
        </w:rPr>
        <w:br/>
      </w:r>
      <w:r w:rsidRPr="00802226">
        <w:rPr>
          <w:b/>
          <w:bCs/>
        </w:rPr>
        <w:t xml:space="preserve">и Сводная резолюция по общей спецификации </w:t>
      </w:r>
      <w:r w:rsidR="00A8756A">
        <w:rPr>
          <w:b/>
          <w:bCs/>
        </w:rPr>
        <w:br/>
      </w:r>
      <w:r w:rsidRPr="00802226">
        <w:rPr>
          <w:b/>
          <w:bCs/>
        </w:rPr>
        <w:t>для категорий источников света</w:t>
      </w:r>
      <w:r w:rsidRPr="00802226">
        <w:t xml:space="preserve"> </w:t>
      </w:r>
    </w:p>
    <w:p w:rsidR="00802226" w:rsidRPr="00802226" w:rsidRDefault="00802226" w:rsidP="00802226">
      <w:pPr>
        <w:pStyle w:val="HChGR"/>
      </w:pPr>
      <w:r w:rsidRPr="00802226">
        <w:tab/>
      </w:r>
      <w:r w:rsidRPr="00802226">
        <w:tab/>
        <w:t>Предложение по поправкам к первоначальному варианту Сводной резолюции по общей спецификации для категорий источников света</w:t>
      </w:r>
    </w:p>
    <w:p w:rsidR="00802226" w:rsidRPr="00802226" w:rsidRDefault="00802226" w:rsidP="00802226">
      <w:pPr>
        <w:pStyle w:val="H1GR"/>
      </w:pPr>
      <w:r w:rsidRPr="005D29B8">
        <w:tab/>
      </w:r>
      <w:r w:rsidRPr="005D29B8">
        <w:tab/>
      </w:r>
      <w:r w:rsidRPr="00802226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802226">
        <w:rPr>
          <w:b w:val="0"/>
          <w:sz w:val="20"/>
        </w:rPr>
        <w:footnoteReference w:customMarkFollows="1" w:id="1"/>
        <w:t xml:space="preserve">* </w:t>
      </w:r>
    </w:p>
    <w:p w:rsidR="00802226" w:rsidRPr="00802226" w:rsidRDefault="00802226" w:rsidP="00802226">
      <w:pPr>
        <w:pStyle w:val="SingleTxtGR"/>
      </w:pPr>
      <w:r w:rsidRPr="005D29B8">
        <w:tab/>
      </w:r>
      <w:r w:rsidRPr="00802226">
        <w:t>Воспроизведенный ниже текст был подготовлен экспертом от БРГ в целях введения светодиодного источника света (СИД) новой категории L1 для пере</w:t>
      </w:r>
      <w:r w:rsidRPr="00802226">
        <w:t>д</w:t>
      </w:r>
      <w:r w:rsidRPr="00802226">
        <w:t>него освещения. Это предложение является частью пакета поправок, который включает также поправки к Правилам № 128. Он основан на первоначальном варианте Сводной резолюции по общей спецификации для категорий источн</w:t>
      </w:r>
      <w:r w:rsidRPr="00802226">
        <w:t>и</w:t>
      </w:r>
      <w:r w:rsidRPr="00802226">
        <w:t xml:space="preserve">ков света (СР.5) (ECE/TRANS/WP.29/2016/111). Изменения к существующему тексту резолюции выделены жирным шрифтом в случае новых положений или зачеркиванием в случае исключенных элементов. </w:t>
      </w:r>
    </w:p>
    <w:p w:rsidR="000A27E4" w:rsidRPr="000A27E4" w:rsidRDefault="000A27E4" w:rsidP="000A27E4">
      <w:pPr>
        <w:pStyle w:val="HChGR"/>
      </w:pPr>
      <w:r w:rsidRPr="000A27E4">
        <w:lastRenderedPageBreak/>
        <w:tab/>
        <w:t>I.</w:t>
      </w:r>
      <w:r w:rsidRPr="000A27E4">
        <w:tab/>
        <w:t>Предложение</w:t>
      </w:r>
    </w:p>
    <w:p w:rsidR="000A27E4" w:rsidRPr="000A27E4" w:rsidRDefault="000A27E4" w:rsidP="000A27E4">
      <w:pPr>
        <w:pStyle w:val="SingleTxtGR"/>
      </w:pPr>
      <w:r w:rsidRPr="000A27E4">
        <w:rPr>
          <w:i/>
          <w:iCs/>
        </w:rPr>
        <w:t>Таблицу состояния</w:t>
      </w:r>
      <w:r w:rsidRPr="000A27E4">
        <w:t xml:space="preserve"> изменить следующим образом:</w:t>
      </w:r>
    </w:p>
    <w:p w:rsidR="000A27E4" w:rsidRPr="000A27E4" w:rsidRDefault="000A27E4" w:rsidP="000A27E4">
      <w:pPr>
        <w:pStyle w:val="SingleTxtGR"/>
        <w:rPr>
          <w:b/>
        </w:rPr>
      </w:pPr>
      <w:r w:rsidRPr="000A27E4">
        <w:t>«</w:t>
      </w:r>
      <w:r w:rsidRPr="000A27E4">
        <w:rPr>
          <w:b/>
          <w:bCs/>
        </w:rPr>
        <w:t>Таблица состояния</w:t>
      </w:r>
    </w:p>
    <w:p w:rsidR="00A658DB" w:rsidRDefault="000A27E4" w:rsidP="000A27E4">
      <w:pPr>
        <w:pStyle w:val="SingleTxtGR"/>
      </w:pPr>
      <w:r>
        <w:tab/>
      </w:r>
      <w:r w:rsidRPr="000A27E4">
        <w:t>Настоящий сводный вариант резолюции содержит все положения и п</w:t>
      </w:r>
      <w:r w:rsidRPr="000A27E4">
        <w:t>о</w:t>
      </w:r>
      <w:r w:rsidRPr="000A27E4">
        <w:t>правки, принятые на данный момент Всемирным форумом для согласования правил в области транспортных средств (WP.29), и действителен с даты, ук</w:t>
      </w:r>
      <w:r w:rsidRPr="000A27E4">
        <w:t>а</w:t>
      </w:r>
      <w:r w:rsidRPr="000A27E4">
        <w:t>занной в нижеследующей таблице, до даты вступления в силу следующего п</w:t>
      </w:r>
      <w:r w:rsidRPr="000A27E4">
        <w:t>е</w:t>
      </w:r>
      <w:r w:rsidRPr="000A27E4">
        <w:t>ресмотренного варианта настоящей резолюции: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750"/>
        <w:gridCol w:w="2589"/>
        <w:gridCol w:w="3606"/>
      </w:tblGrid>
      <w:tr w:rsidR="000A27E4" w:rsidRPr="009C6C37" w:rsidTr="006D0F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4516E2">
            <w:pPr>
              <w:suppressAutoHyphen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C6C37">
              <w:rPr>
                <w:i/>
                <w:sz w:val="16"/>
                <w:szCs w:val="16"/>
              </w:rPr>
              <w:t>Вариант резолюции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4516E2">
            <w:pPr>
              <w:suppressAutoHyphen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C6C37">
              <w:rPr>
                <w:i/>
                <w:sz w:val="16"/>
                <w:szCs w:val="16"/>
              </w:rPr>
              <w:t xml:space="preserve">Дата*, начиная </w:t>
            </w:r>
            <w:r w:rsidR="004516E2" w:rsidRPr="004516E2">
              <w:rPr>
                <w:i/>
                <w:sz w:val="16"/>
                <w:szCs w:val="16"/>
              </w:rPr>
              <w:br/>
            </w:r>
            <w:r w:rsidRPr="009C6C37">
              <w:rPr>
                <w:i/>
                <w:sz w:val="16"/>
                <w:szCs w:val="16"/>
              </w:rPr>
              <w:t>с которой этот вариант является действительным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7E4" w:rsidRPr="009C6C37" w:rsidRDefault="000A27E4" w:rsidP="004516E2">
            <w:pPr>
              <w:suppressAutoHyphen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9C6C37">
              <w:rPr>
                <w:i/>
                <w:sz w:val="16"/>
                <w:szCs w:val="16"/>
              </w:rPr>
              <w:t>Принят</w:t>
            </w:r>
            <w:proofErr w:type="gramEnd"/>
            <w:r w:rsidRPr="009C6C37">
              <w:rPr>
                <w:i/>
                <w:sz w:val="16"/>
                <w:szCs w:val="16"/>
              </w:rPr>
              <w:t xml:space="preserve"> WP.29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E4" w:rsidRPr="004516E2" w:rsidRDefault="000A27E4" w:rsidP="006D0FC2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C6C37">
              <w:rPr>
                <w:i/>
                <w:sz w:val="16"/>
                <w:szCs w:val="16"/>
              </w:rPr>
              <w:t>Пояснение</w:t>
            </w:r>
          </w:p>
        </w:tc>
      </w:tr>
      <w:tr w:rsidR="000A27E4" w:rsidRPr="00E760F7" w:rsidTr="006D0F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27E4" w:rsidRPr="004516E2" w:rsidRDefault="000A27E4" w:rsidP="004516E2">
            <w:pPr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27E4" w:rsidRPr="004516E2" w:rsidRDefault="000A27E4" w:rsidP="004516E2">
            <w:pPr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A27E4" w:rsidRPr="00A750EA" w:rsidRDefault="000A27E4" w:rsidP="004516E2">
            <w:pPr>
              <w:pStyle w:val="SingleTxtGR"/>
              <w:suppressAutoHyphens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A750EA">
              <w:rPr>
                <w:i/>
                <w:sz w:val="16"/>
              </w:rPr>
              <w:t>Сессия 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A27E4" w:rsidRPr="00A750EA" w:rsidRDefault="000A27E4" w:rsidP="004516E2">
            <w:pPr>
              <w:pStyle w:val="SingleTxtGR"/>
              <w:suppressAutoHyphens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A750EA">
              <w:rPr>
                <w:i/>
                <w:sz w:val="16"/>
              </w:rPr>
              <w:t xml:space="preserve">Документ </w:t>
            </w:r>
            <w:r w:rsidR="004516E2">
              <w:rPr>
                <w:i/>
                <w:sz w:val="16"/>
                <w:lang w:val="en-US"/>
              </w:rPr>
              <w:br/>
            </w:r>
            <w:r w:rsidRPr="00A750EA">
              <w:rPr>
                <w:i/>
                <w:sz w:val="16"/>
              </w:rPr>
              <w:t>о поправках №</w:t>
            </w: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27E4" w:rsidRPr="004516E2" w:rsidRDefault="000A27E4" w:rsidP="009C6C37">
            <w:pPr>
              <w:rPr>
                <w:i/>
                <w:sz w:val="16"/>
                <w:szCs w:val="16"/>
              </w:rPr>
            </w:pPr>
          </w:p>
        </w:tc>
      </w:tr>
      <w:tr w:rsidR="000A27E4" w:rsidRPr="00E760F7" w:rsidTr="006D0FC2"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7E4" w:rsidRPr="00204408" w:rsidRDefault="000A27E4" w:rsidP="009C6C37">
            <w:pPr>
              <w:pStyle w:val="SingleTxtGR"/>
              <w:spacing w:before="40"/>
              <w:ind w:left="57" w:right="0"/>
              <w:jc w:val="left"/>
              <w:rPr>
                <w:sz w:val="18"/>
                <w:szCs w:val="18"/>
              </w:rPr>
            </w:pPr>
            <w:r w:rsidRPr="004516E2">
              <w:rPr>
                <w:b/>
                <w:bCs/>
                <w:sz w:val="18"/>
                <w:szCs w:val="18"/>
              </w:rPr>
              <w:t xml:space="preserve">1 </w:t>
            </w:r>
            <w:r w:rsidRPr="003A3AE1">
              <w:rPr>
                <w:b/>
                <w:bCs/>
                <w:sz w:val="18"/>
                <w:szCs w:val="18"/>
              </w:rPr>
              <w:t>(</w:t>
            </w:r>
            <w:r w:rsidRPr="00204408">
              <w:rPr>
                <w:sz w:val="18"/>
                <w:szCs w:val="18"/>
              </w:rPr>
              <w:t>Перв</w:t>
            </w:r>
            <w:r w:rsidRPr="00204408">
              <w:rPr>
                <w:sz w:val="18"/>
                <w:szCs w:val="18"/>
              </w:rPr>
              <w:t>о</w:t>
            </w:r>
            <w:r w:rsidRPr="00204408">
              <w:rPr>
                <w:sz w:val="18"/>
                <w:szCs w:val="18"/>
              </w:rPr>
              <w:t>начальный</w:t>
            </w:r>
            <w:r w:rsidRPr="003A3AE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7E4" w:rsidRPr="00204408" w:rsidRDefault="000A27E4" w:rsidP="009C6C37">
            <w:pPr>
              <w:pStyle w:val="SingleTxtGR"/>
              <w:spacing w:before="40"/>
              <w:ind w:left="57" w:right="0"/>
              <w:jc w:val="left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>[2017-xx-xx]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7E4" w:rsidRPr="00204408" w:rsidRDefault="000A27E4" w:rsidP="009C6C37">
            <w:pPr>
              <w:pStyle w:val="SingleTxtGR"/>
              <w:spacing w:before="40"/>
              <w:ind w:left="57" w:right="0"/>
              <w:jc w:val="left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>1</w:t>
            </w:r>
            <w:r w:rsidRPr="004516E2">
              <w:rPr>
                <w:sz w:val="18"/>
                <w:szCs w:val="18"/>
              </w:rPr>
              <w:t>70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7E4" w:rsidRPr="00204408" w:rsidRDefault="000A27E4" w:rsidP="009C6C37">
            <w:pPr>
              <w:pStyle w:val="SingleTxtGR"/>
              <w:spacing w:before="40"/>
              <w:ind w:left="57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ECE</w:t>
            </w:r>
            <w:r w:rsidRPr="004516E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TRANS</w:t>
            </w:r>
            <w:r w:rsidRPr="004516E2">
              <w:rPr>
                <w:sz w:val="18"/>
                <w:szCs w:val="18"/>
              </w:rPr>
              <w:t>/</w:t>
            </w:r>
            <w:r w:rsidRPr="00204408">
              <w:rPr>
                <w:sz w:val="18"/>
                <w:szCs w:val="18"/>
              </w:rPr>
              <w:t>WP.29/2016/</w:t>
            </w:r>
            <w:r w:rsidRPr="004516E2">
              <w:rPr>
                <w:sz w:val="18"/>
                <w:szCs w:val="18"/>
              </w:rPr>
              <w:t>111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7E4" w:rsidRPr="00204408" w:rsidRDefault="000A27E4" w:rsidP="009C6C37">
            <w:pPr>
              <w:pStyle w:val="SingleTxtGR"/>
              <w:spacing w:before="40" w:after="60"/>
              <w:ind w:left="57" w:right="0"/>
              <w:jc w:val="left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>на основе приложений 1 к правилам:</w:t>
            </w:r>
          </w:p>
          <w:p w:rsidR="000A27E4" w:rsidRPr="00204408" w:rsidRDefault="000A27E4" w:rsidP="009C6C37">
            <w:pPr>
              <w:pStyle w:val="Bullet1GR"/>
              <w:tabs>
                <w:tab w:val="clear" w:pos="1701"/>
              </w:tabs>
              <w:spacing w:after="60"/>
              <w:ind w:left="227" w:right="0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 xml:space="preserve">№ 37, </w:t>
            </w:r>
            <w:r>
              <w:rPr>
                <w:sz w:val="18"/>
                <w:szCs w:val="18"/>
              </w:rPr>
              <w:t>до дополнения</w:t>
            </w:r>
            <w:r w:rsidRPr="00204408">
              <w:rPr>
                <w:sz w:val="18"/>
                <w:szCs w:val="18"/>
              </w:rPr>
              <w:t xml:space="preserve"> 44 включительно</w:t>
            </w:r>
          </w:p>
          <w:p w:rsidR="000A27E4" w:rsidRPr="00204408" w:rsidRDefault="000A27E4" w:rsidP="009C6C37">
            <w:pPr>
              <w:pStyle w:val="Bullet1GR"/>
              <w:tabs>
                <w:tab w:val="clear" w:pos="1701"/>
              </w:tabs>
              <w:spacing w:after="60"/>
              <w:ind w:left="227" w:right="0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 xml:space="preserve">№ 99, </w:t>
            </w:r>
            <w:r>
              <w:rPr>
                <w:sz w:val="18"/>
                <w:szCs w:val="18"/>
              </w:rPr>
              <w:t>д</w:t>
            </w:r>
            <w:r w:rsidRPr="00204408">
              <w:rPr>
                <w:sz w:val="18"/>
                <w:szCs w:val="18"/>
              </w:rPr>
              <w:t>о дополнени</w:t>
            </w:r>
            <w:r>
              <w:rPr>
                <w:sz w:val="18"/>
                <w:szCs w:val="18"/>
              </w:rPr>
              <w:t>я</w:t>
            </w:r>
            <w:r w:rsidRPr="00204408">
              <w:rPr>
                <w:sz w:val="18"/>
                <w:szCs w:val="18"/>
              </w:rPr>
              <w:t xml:space="preserve"> 11 включительно</w:t>
            </w:r>
          </w:p>
          <w:p w:rsidR="000A27E4" w:rsidRPr="00204408" w:rsidRDefault="000A27E4" w:rsidP="009C6C37">
            <w:pPr>
              <w:pStyle w:val="Bullet1GR"/>
              <w:tabs>
                <w:tab w:val="clear" w:pos="1701"/>
              </w:tabs>
              <w:ind w:left="227" w:right="0"/>
              <w:rPr>
                <w:sz w:val="18"/>
                <w:szCs w:val="18"/>
              </w:rPr>
            </w:pPr>
            <w:r w:rsidRPr="00204408">
              <w:rPr>
                <w:sz w:val="18"/>
                <w:szCs w:val="18"/>
              </w:rPr>
              <w:t xml:space="preserve">№ 128, </w:t>
            </w:r>
            <w:r>
              <w:rPr>
                <w:sz w:val="18"/>
                <w:szCs w:val="18"/>
              </w:rPr>
              <w:t>д</w:t>
            </w:r>
            <w:r w:rsidRPr="00204408">
              <w:rPr>
                <w:sz w:val="18"/>
                <w:szCs w:val="18"/>
              </w:rPr>
              <w:t>о дополнени</w:t>
            </w:r>
            <w:r>
              <w:rPr>
                <w:sz w:val="18"/>
                <w:szCs w:val="18"/>
              </w:rPr>
              <w:t>я</w:t>
            </w:r>
            <w:r w:rsidRPr="00204408">
              <w:rPr>
                <w:sz w:val="18"/>
                <w:szCs w:val="18"/>
              </w:rPr>
              <w:t xml:space="preserve"> 5 включительно</w:t>
            </w:r>
          </w:p>
        </w:tc>
      </w:tr>
      <w:tr w:rsidR="000A27E4" w:rsidRPr="009C6C37" w:rsidTr="006D0FC2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9C6C37">
            <w:pPr>
              <w:rPr>
                <w:b/>
                <w:bCs/>
                <w:sz w:val="18"/>
                <w:szCs w:val="18"/>
              </w:rPr>
            </w:pPr>
            <w:r w:rsidRPr="009C6C37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9C6C37">
            <w:pPr>
              <w:rPr>
                <w:b/>
                <w:bCs/>
                <w:sz w:val="18"/>
                <w:szCs w:val="18"/>
              </w:rPr>
            </w:pPr>
            <w:r w:rsidRPr="009C6C37">
              <w:rPr>
                <w:b/>
                <w:bCs/>
                <w:sz w:val="18"/>
                <w:szCs w:val="18"/>
              </w:rPr>
              <w:t>[ 2018-xx-xx</w:t>
            </w:r>
            <w:proofErr w:type="gramStart"/>
            <w:r w:rsidRPr="009C6C37">
              <w:rPr>
                <w:b/>
                <w:bCs/>
                <w:sz w:val="18"/>
                <w:szCs w:val="18"/>
              </w:rPr>
              <w:t xml:space="preserve"> ]</w:t>
            </w:r>
            <w:proofErr w:type="gramEnd"/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9C6C37">
            <w:pPr>
              <w:rPr>
                <w:b/>
                <w:bCs/>
                <w:sz w:val="18"/>
                <w:szCs w:val="18"/>
              </w:rPr>
            </w:pPr>
            <w:r w:rsidRPr="009C6C37">
              <w:rPr>
                <w:b/>
                <w:bCs/>
                <w:sz w:val="18"/>
                <w:szCs w:val="18"/>
              </w:rPr>
              <w:t>[173]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9C6C37" w:rsidRDefault="000A27E4" w:rsidP="009C6C37">
            <w:pPr>
              <w:rPr>
                <w:b/>
                <w:bCs/>
                <w:sz w:val="18"/>
                <w:szCs w:val="18"/>
              </w:rPr>
            </w:pPr>
            <w:r w:rsidRPr="009C6C37">
              <w:rPr>
                <w:b/>
                <w:bCs/>
                <w:sz w:val="18"/>
                <w:szCs w:val="18"/>
              </w:rPr>
              <w:t>[ECE/TRANS/WP.29/2017/</w:t>
            </w:r>
            <w:proofErr w:type="spellStart"/>
            <w:r w:rsidRPr="009C6C37">
              <w:rPr>
                <w:b/>
                <w:bCs/>
                <w:sz w:val="18"/>
                <w:szCs w:val="18"/>
              </w:rPr>
              <w:t>xx</w:t>
            </w:r>
            <w:proofErr w:type="spellEnd"/>
            <w:r w:rsidRPr="009C6C37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E4" w:rsidRPr="009C6C37" w:rsidRDefault="000A27E4" w:rsidP="009C6C37">
            <w:pPr>
              <w:rPr>
                <w:b/>
                <w:bCs/>
                <w:sz w:val="18"/>
                <w:szCs w:val="18"/>
              </w:rPr>
            </w:pPr>
            <w:r w:rsidRPr="009C6C37">
              <w:rPr>
                <w:b/>
                <w:bCs/>
                <w:sz w:val="18"/>
                <w:szCs w:val="18"/>
              </w:rPr>
              <w:t>Введение светодиодного источника света (СИД) новой категории L1 для переднего освещения в качестве пакета поправок с дополнением [7] к Прав</w:t>
            </w:r>
            <w:r w:rsidRPr="009C6C37">
              <w:rPr>
                <w:b/>
                <w:bCs/>
                <w:sz w:val="18"/>
                <w:szCs w:val="18"/>
              </w:rPr>
              <w:t>и</w:t>
            </w:r>
            <w:r w:rsidRPr="009C6C37">
              <w:rPr>
                <w:b/>
                <w:bCs/>
                <w:sz w:val="18"/>
                <w:szCs w:val="18"/>
              </w:rPr>
              <w:t>лам № 128</w:t>
            </w:r>
          </w:p>
        </w:tc>
      </w:tr>
    </w:tbl>
    <w:p w:rsidR="000A27E4" w:rsidRPr="00DB5491" w:rsidRDefault="000A27E4" w:rsidP="005930E0">
      <w:pPr>
        <w:pStyle w:val="SingleTxtGR"/>
        <w:suppressAutoHyphens/>
        <w:spacing w:before="120" w:after="0" w:line="220" w:lineRule="exact"/>
        <w:ind w:left="1701" w:hanging="567"/>
        <w:jc w:val="left"/>
        <w:rPr>
          <w:sz w:val="18"/>
          <w:szCs w:val="18"/>
        </w:rPr>
      </w:pPr>
      <w:r w:rsidRPr="00DB5491">
        <w:rPr>
          <w:sz w:val="18"/>
          <w:szCs w:val="18"/>
        </w:rPr>
        <w:t>*</w:t>
      </w:r>
      <w:r w:rsidRPr="00DB5491">
        <w:rPr>
          <w:sz w:val="18"/>
          <w:szCs w:val="18"/>
        </w:rPr>
        <w:tab/>
        <w:t>Этой датой является дата принятия WP.29 поправки к резолюции или дата вступления в силу поправки к правилам № 37, 99 или 128, принятой АС.1 в качестве пакета поправок вместе с поправкой к резолюции на той же сессии WP.29.</w:t>
      </w:r>
    </w:p>
    <w:p w:rsidR="000A27E4" w:rsidRPr="000A27E4" w:rsidRDefault="00DB5491" w:rsidP="005930E0">
      <w:pPr>
        <w:pStyle w:val="SingleTxtGR"/>
        <w:jc w:val="right"/>
      </w:pPr>
      <w:r>
        <w:t>»</w:t>
      </w:r>
    </w:p>
    <w:p w:rsidR="000A27E4" w:rsidRPr="000A27E4" w:rsidRDefault="000A27E4" w:rsidP="000A27E4">
      <w:pPr>
        <w:pStyle w:val="SingleTxtGR"/>
      </w:pPr>
      <w:r w:rsidRPr="000A27E4">
        <w:t xml:space="preserve">Включить </w:t>
      </w:r>
      <w:r w:rsidRPr="00DB5491">
        <w:rPr>
          <w:i/>
        </w:rPr>
        <w:t>новый пункт 2.5</w:t>
      </w:r>
      <w:r w:rsidRPr="000A27E4">
        <w:t xml:space="preserve"> следующего содержания:</w:t>
      </w:r>
    </w:p>
    <w:p w:rsidR="000A27E4" w:rsidRPr="000A27E4" w:rsidRDefault="000A27E4" w:rsidP="00DB5491">
      <w:pPr>
        <w:pStyle w:val="SingleTxtGR"/>
        <w:tabs>
          <w:tab w:val="clear" w:pos="1701"/>
        </w:tabs>
        <w:rPr>
          <w:b/>
          <w:bCs/>
        </w:rPr>
      </w:pPr>
      <w:r w:rsidRPr="000A27E4">
        <w:t>«</w:t>
      </w:r>
      <w:r w:rsidRPr="000A27E4">
        <w:rPr>
          <w:b/>
          <w:bCs/>
        </w:rPr>
        <w:t>2.5</w:t>
      </w:r>
      <w:r w:rsidRPr="000A27E4">
        <w:rPr>
          <w:b/>
          <w:bCs/>
        </w:rPr>
        <w:tab/>
        <w:t>Температурные характеристики</w:t>
      </w:r>
    </w:p>
    <w:p w:rsidR="000A27E4" w:rsidRPr="000A27E4" w:rsidRDefault="000A27E4" w:rsidP="00DB549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A27E4">
        <w:rPr>
          <w:b/>
          <w:bCs/>
        </w:rPr>
        <w:t>2.5.1</w:t>
      </w:r>
      <w:r w:rsidRPr="000A27E4">
        <w:rPr>
          <w:b/>
          <w:bCs/>
        </w:rPr>
        <w:tab/>
        <w:t xml:space="preserve">Температурная точка </w:t>
      </w:r>
      <w:proofErr w:type="spellStart"/>
      <w:r w:rsidRPr="000A27E4">
        <w:rPr>
          <w:b/>
          <w:bCs/>
        </w:rPr>
        <w:t>T</w:t>
      </w:r>
      <w:r w:rsidRPr="00FE13F5">
        <w:rPr>
          <w:b/>
          <w:bCs/>
          <w:vertAlign w:val="subscript"/>
        </w:rPr>
        <w:t>b</w:t>
      </w:r>
      <w:proofErr w:type="spellEnd"/>
      <w:r w:rsidRPr="000A27E4">
        <w:rPr>
          <w:b/>
          <w:bCs/>
        </w:rPr>
        <w:t xml:space="preserve"> означает факультативную точку на о</w:t>
      </w:r>
      <w:r w:rsidRPr="000A27E4">
        <w:rPr>
          <w:b/>
          <w:bCs/>
        </w:rPr>
        <w:t>с</w:t>
      </w:r>
      <w:r w:rsidRPr="000A27E4">
        <w:rPr>
          <w:b/>
          <w:bCs/>
        </w:rPr>
        <w:t>новании светодиодного источника света, температура которого стабилизируется в ходе фотометрических измерений.</w:t>
      </w:r>
    </w:p>
    <w:p w:rsidR="000A27E4" w:rsidRPr="000A27E4" w:rsidRDefault="000A27E4" w:rsidP="00FE13F5">
      <w:pPr>
        <w:pStyle w:val="SingleTxtGR"/>
        <w:tabs>
          <w:tab w:val="clear" w:pos="1701"/>
        </w:tabs>
        <w:ind w:left="2268" w:hanging="1134"/>
        <w:rPr>
          <w:b/>
        </w:rPr>
      </w:pPr>
      <w:r w:rsidRPr="000A27E4">
        <w:rPr>
          <w:b/>
          <w:bCs/>
        </w:rPr>
        <w:t>2.5.2</w:t>
      </w:r>
      <w:r w:rsidRPr="000A27E4">
        <w:rPr>
          <w:b/>
          <w:bCs/>
        </w:rPr>
        <w:tab/>
        <w:t>Температурный класс означает уровень температуры, устано</w:t>
      </w:r>
      <w:r w:rsidRPr="000A27E4">
        <w:rPr>
          <w:b/>
          <w:bCs/>
        </w:rPr>
        <w:t>в</w:t>
      </w:r>
      <w:r w:rsidRPr="000A27E4">
        <w:rPr>
          <w:b/>
          <w:bCs/>
        </w:rPr>
        <w:t>ленный в соответствующей спецификации светодиодного и</w:t>
      </w:r>
      <w:r w:rsidRPr="000A27E4">
        <w:rPr>
          <w:b/>
          <w:bCs/>
        </w:rPr>
        <w:t>с</w:t>
      </w:r>
      <w:r w:rsidRPr="000A27E4">
        <w:rPr>
          <w:b/>
          <w:bCs/>
        </w:rPr>
        <w:t>точника света, если таковая имеется, с указанием максимал</w:t>
      </w:r>
      <w:r w:rsidRPr="000A27E4">
        <w:rPr>
          <w:b/>
          <w:bCs/>
        </w:rPr>
        <w:t>ь</w:t>
      </w:r>
      <w:r w:rsidRPr="000A27E4">
        <w:rPr>
          <w:b/>
          <w:bCs/>
        </w:rPr>
        <w:t>ной высокой температуры, до которой применяются дополн</w:t>
      </w:r>
      <w:r w:rsidRPr="000A27E4">
        <w:rPr>
          <w:b/>
          <w:bCs/>
        </w:rPr>
        <w:t>и</w:t>
      </w:r>
      <w:r w:rsidRPr="000A27E4">
        <w:rPr>
          <w:b/>
          <w:bCs/>
        </w:rPr>
        <w:t>тельные фотометрические требования</w:t>
      </w:r>
      <w:r w:rsidRPr="000A27E4">
        <w:t>».</w:t>
      </w:r>
    </w:p>
    <w:p w:rsidR="000A27E4" w:rsidRPr="000A27E4" w:rsidRDefault="000A27E4" w:rsidP="000A27E4">
      <w:pPr>
        <w:pStyle w:val="SingleTxtGR"/>
      </w:pPr>
      <w:r w:rsidRPr="000A27E4">
        <w:rPr>
          <w:i/>
          <w:iCs/>
        </w:rPr>
        <w:t>Пункт 3.3, группа 1</w:t>
      </w:r>
      <w:r w:rsidRPr="000A27E4">
        <w:t>, изменить следующим образом:</w:t>
      </w:r>
    </w:p>
    <w:p w:rsidR="000A27E4" w:rsidRPr="000A27E4" w:rsidRDefault="00FE13F5" w:rsidP="005930E0">
      <w:pPr>
        <w:pStyle w:val="SingleTxtGR"/>
        <w:spacing w:after="0"/>
        <w:rPr>
          <w:lang w:val="en-GB"/>
        </w:rPr>
      </w:pPr>
      <w:r>
        <w:t>«</w:t>
      </w:r>
    </w:p>
    <w:tbl>
      <w:tblPr>
        <w:tblW w:w="6912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559"/>
        <w:gridCol w:w="567"/>
        <w:gridCol w:w="2364"/>
        <w:gridCol w:w="1984"/>
      </w:tblGrid>
      <w:tr w:rsidR="000A27E4" w:rsidRPr="00FE13F5" w:rsidTr="009C6C37"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7E4" w:rsidRPr="00FE13F5" w:rsidRDefault="00636567" w:rsidP="0063656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ʺ</w:t>
            </w:r>
            <w:r w:rsidR="000A27E4" w:rsidRPr="00FE13F5">
              <w:rPr>
                <w:i/>
                <w:iCs/>
                <w:strike/>
                <w:sz w:val="16"/>
                <w:szCs w:val="16"/>
              </w:rPr>
              <w:t>ЗАРЕЗВИРОВАН</w:t>
            </w:r>
            <w:r>
              <w:rPr>
                <w:i/>
                <w:iCs/>
                <w:strike/>
                <w:sz w:val="16"/>
                <w:szCs w:val="16"/>
              </w:rPr>
              <w:t>ʺ</w:t>
            </w:r>
            <w:r w:rsidR="004277DF" w:rsidRPr="004277DF">
              <w:rPr>
                <w:i/>
                <w:iCs/>
                <w:strike/>
                <w:sz w:val="16"/>
                <w:szCs w:val="16"/>
              </w:rPr>
              <w:br/>
            </w:r>
            <w:r w:rsidR="000A27E4" w:rsidRPr="00FE13F5">
              <w:rPr>
                <w:i/>
                <w:iCs/>
                <w:sz w:val="16"/>
                <w:szCs w:val="16"/>
              </w:rPr>
              <w:t>Группа 1</w:t>
            </w:r>
          </w:p>
        </w:tc>
      </w:tr>
      <w:tr w:rsidR="000A27E4" w:rsidRPr="00FE13F5" w:rsidTr="009C6C37"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FE13F5">
              <w:rPr>
                <w:i/>
                <w:iCs/>
                <w:sz w:val="16"/>
                <w:szCs w:val="16"/>
              </w:rPr>
              <w:t>Категории светодиодных источников света без общих ограничений:</w:t>
            </w:r>
          </w:p>
        </w:tc>
      </w:tr>
      <w:tr w:rsidR="000A27E4" w:rsidRPr="00FE13F5" w:rsidTr="00FE13F5">
        <w:trPr>
          <w:tblHeader/>
        </w:trPr>
        <w:tc>
          <w:tcPr>
            <w:tcW w:w="4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FE13F5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FE13F5">
              <w:rPr>
                <w:i/>
                <w:iCs/>
                <w:sz w:val="16"/>
                <w:szCs w:val="16"/>
              </w:rPr>
              <w:t>Номе</w:t>
            </w:r>
            <w:proofErr w:type="gramStart"/>
            <w:r w:rsidRPr="00FE13F5">
              <w:rPr>
                <w:i/>
                <w:iCs/>
                <w:sz w:val="16"/>
                <w:szCs w:val="16"/>
              </w:rPr>
              <w:t>р(</w:t>
            </w:r>
            <w:proofErr w:type="gramEnd"/>
            <w:r w:rsidRPr="00FE13F5">
              <w:rPr>
                <w:i/>
                <w:iCs/>
                <w:sz w:val="16"/>
                <w:szCs w:val="16"/>
              </w:rPr>
              <w:t>а) спецификации(й)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</w:tr>
      <w:tr w:rsidR="000A27E4" w:rsidRPr="00FE13F5" w:rsidTr="00FE13F5">
        <w:tc>
          <w:tcPr>
            <w:tcW w:w="438" w:type="dxa"/>
            <w:tcBorders>
              <w:top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  <w:r w:rsidRPr="00FE13F5">
              <w:rPr>
                <w:b/>
                <w:bCs/>
                <w:sz w:val="18"/>
                <w:szCs w:val="18"/>
              </w:rPr>
              <w:t xml:space="preserve">L1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  <w:r w:rsidRPr="00FE13F5">
              <w:rPr>
                <w:b/>
                <w:bCs/>
                <w:sz w:val="18"/>
                <w:szCs w:val="18"/>
              </w:rPr>
              <w:t>L1/1 – 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color w:val="FF0000"/>
                <w:sz w:val="18"/>
                <w:szCs w:val="18"/>
              </w:rPr>
            </w:pPr>
          </w:p>
        </w:tc>
      </w:tr>
      <w:tr w:rsidR="000A27E4" w:rsidRPr="00FE13F5" w:rsidTr="00FE13F5">
        <w:tc>
          <w:tcPr>
            <w:tcW w:w="438" w:type="dxa"/>
            <w:tcBorders>
              <w:bottom w:val="nil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</w:tr>
      <w:tr w:rsidR="000A27E4" w:rsidRPr="00FE13F5" w:rsidTr="00FE13F5"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0A27E4" w:rsidRPr="00FE13F5" w:rsidRDefault="000A27E4" w:rsidP="009C6C37">
            <w:pPr>
              <w:spacing w:before="40" w:after="40" w:line="240" w:lineRule="exact"/>
              <w:ind w:right="113"/>
              <w:rPr>
                <w:b/>
                <w:sz w:val="18"/>
                <w:szCs w:val="18"/>
              </w:rPr>
            </w:pPr>
          </w:p>
        </w:tc>
      </w:tr>
    </w:tbl>
    <w:p w:rsidR="00FE13F5" w:rsidRPr="00FE13F5" w:rsidRDefault="00FE13F5" w:rsidP="00FE13F5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:rsidR="000A27E4" w:rsidRPr="000A27E4" w:rsidRDefault="000A27E4" w:rsidP="00FE13F5">
      <w:pPr>
        <w:pStyle w:val="SingleTxtGR"/>
        <w:spacing w:before="120"/>
      </w:pPr>
      <w:r w:rsidRPr="000A27E4">
        <w:rPr>
          <w:i/>
          <w:iCs/>
        </w:rPr>
        <w:t>Пункт 3.3, группа 2</w:t>
      </w:r>
      <w:r w:rsidRPr="000A27E4">
        <w:t>, изменить следующим образом:</w:t>
      </w:r>
    </w:p>
    <w:p w:rsidR="000A27E4" w:rsidRPr="000A27E4" w:rsidRDefault="00FE13F5" w:rsidP="000A27E4">
      <w:pPr>
        <w:pStyle w:val="SingleTxtGR"/>
        <w:rPr>
          <w:lang w:val="en-GB"/>
        </w:rPr>
      </w:pPr>
      <w:r>
        <w:t>«</w:t>
      </w:r>
    </w:p>
    <w:tbl>
      <w:tblPr>
        <w:tblW w:w="6912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438"/>
        <w:gridCol w:w="1559"/>
        <w:gridCol w:w="567"/>
        <w:gridCol w:w="2282"/>
        <w:gridCol w:w="2066"/>
      </w:tblGrid>
      <w:tr w:rsidR="000A27E4" w:rsidRPr="002D1234" w:rsidTr="009C6C37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2D1234">
              <w:rPr>
                <w:i/>
                <w:iCs/>
                <w:sz w:val="16"/>
                <w:szCs w:val="16"/>
              </w:rPr>
              <w:t>Группа 2</w:t>
            </w:r>
          </w:p>
        </w:tc>
      </w:tr>
      <w:tr w:rsidR="000A27E4" w:rsidRPr="002D1234" w:rsidTr="009C6C37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4" w:rsidRPr="002D1234" w:rsidRDefault="000A27E4" w:rsidP="002D1234">
            <w:pPr>
              <w:suppressAutoHyphens/>
              <w:spacing w:before="80" w:after="80" w:line="200" w:lineRule="exact"/>
              <w:ind w:right="28"/>
              <w:rPr>
                <w:i/>
                <w:iCs/>
                <w:sz w:val="16"/>
                <w:szCs w:val="16"/>
              </w:rPr>
            </w:pPr>
            <w:r w:rsidRPr="002D1234">
              <w:rPr>
                <w:i/>
                <w:iCs/>
                <w:sz w:val="16"/>
                <w:szCs w:val="16"/>
              </w:rPr>
              <w:t>Категории светодиодных источников света только для использования в сигнальных огнях, огнях подсветки поворота, задних фарах и фонарях освещения заднего регистрационного знака:</w:t>
            </w:r>
          </w:p>
        </w:tc>
      </w:tr>
      <w:tr w:rsidR="000A27E4" w:rsidRPr="002D1234" w:rsidTr="002D1234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2D1234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2D1234">
            <w:pPr>
              <w:spacing w:before="80" w:after="80" w:line="200" w:lineRule="exact"/>
              <w:ind w:right="4"/>
              <w:rPr>
                <w:i/>
                <w:iCs/>
                <w:sz w:val="16"/>
                <w:szCs w:val="16"/>
              </w:rPr>
            </w:pPr>
            <w:r w:rsidRPr="002D1234">
              <w:rPr>
                <w:i/>
                <w:iCs/>
                <w:sz w:val="16"/>
                <w:szCs w:val="16"/>
              </w:rPr>
              <w:t>Номе</w:t>
            </w:r>
            <w:proofErr w:type="gramStart"/>
            <w:r w:rsidRPr="002D1234">
              <w:rPr>
                <w:i/>
                <w:iCs/>
                <w:sz w:val="16"/>
                <w:szCs w:val="16"/>
              </w:rPr>
              <w:t>р(</w:t>
            </w:r>
            <w:proofErr w:type="gramEnd"/>
            <w:r w:rsidRPr="002D1234">
              <w:rPr>
                <w:i/>
                <w:iCs/>
                <w:sz w:val="16"/>
                <w:szCs w:val="16"/>
              </w:rPr>
              <w:t>а) спецификации(й)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top w:val="single" w:sz="12" w:space="0" w:color="auto"/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LR1/1 – 5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LW2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LW2/1 – 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LR3A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LR3B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LW3A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LW3B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LY3A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LY3B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3/1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LR4A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LR4/1 – 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LR4B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sz w:val="18"/>
                <w:szCs w:val="18"/>
              </w:rPr>
              <w:t>LR4/1 – 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LR5A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LR5B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LW5A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LW5B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LY5A</w:t>
            </w:r>
          </w:p>
        </w:tc>
        <w:tc>
          <w:tcPr>
            <w:tcW w:w="567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  <w:tr w:rsidR="000A27E4" w:rsidRPr="002D1234" w:rsidTr="002D1234">
        <w:tc>
          <w:tcPr>
            <w:tcW w:w="438" w:type="dxa"/>
            <w:tcBorders>
              <w:left w:val="single" w:sz="4" w:space="0" w:color="auto"/>
              <w:bottom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LY5B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  <w:r w:rsidRPr="002D1234">
              <w:rPr>
                <w:bCs/>
                <w:snapToGrid w:val="0"/>
                <w:sz w:val="18"/>
                <w:szCs w:val="18"/>
              </w:rPr>
              <w:t>L</w:t>
            </w:r>
            <w:r w:rsidRPr="002D123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2D1234">
              <w:rPr>
                <w:bCs/>
                <w:snapToGrid w:val="0"/>
                <w:sz w:val="18"/>
                <w:szCs w:val="18"/>
              </w:rPr>
              <w:t>5/1 – 6</w:t>
            </w:r>
          </w:p>
        </w:tc>
        <w:tc>
          <w:tcPr>
            <w:tcW w:w="2066" w:type="dxa"/>
            <w:tcBorders>
              <w:bottom w:val="single" w:sz="12" w:space="0" w:color="auto"/>
              <w:right w:val="single" w:sz="4" w:space="0" w:color="auto"/>
            </w:tcBorders>
          </w:tcPr>
          <w:p w:rsidR="000A27E4" w:rsidRPr="002D1234" w:rsidRDefault="000A27E4" w:rsidP="009C6C37">
            <w:pPr>
              <w:spacing w:before="40" w:after="40" w:line="240" w:lineRule="exact"/>
              <w:ind w:right="113"/>
              <w:rPr>
                <w:sz w:val="18"/>
                <w:szCs w:val="18"/>
              </w:rPr>
            </w:pPr>
          </w:p>
        </w:tc>
      </w:tr>
    </w:tbl>
    <w:p w:rsidR="002D1234" w:rsidRPr="002D1234" w:rsidRDefault="002D1234" w:rsidP="002D1234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:rsidR="000A27E4" w:rsidRPr="000A27E4" w:rsidRDefault="000A27E4" w:rsidP="000A27E4">
      <w:pPr>
        <w:pStyle w:val="SingleTxtGR"/>
      </w:pPr>
      <w:r w:rsidRPr="000A27E4">
        <w:rPr>
          <w:i/>
          <w:iCs/>
        </w:rPr>
        <w:t>Приложение 3, перечень спецификаций для светодиодных источников света и порядок их следования</w:t>
      </w:r>
      <w:r w:rsidRPr="000A27E4">
        <w:t xml:space="preserve"> изменить следующим образом:</w:t>
      </w:r>
    </w:p>
    <w:p w:rsidR="000A27E4" w:rsidRPr="000A27E4" w:rsidRDefault="002D1234" w:rsidP="000A27E4">
      <w:pPr>
        <w:pStyle w:val="SingleTxtGR"/>
        <w:rPr>
          <w:lang w:val="en-GB"/>
        </w:rPr>
      </w:pPr>
      <w:r>
        <w:t>«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</w:tblGrid>
      <w:tr w:rsidR="000A27E4" w:rsidRPr="002D1234" w:rsidTr="002D1234">
        <w:trPr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E4" w:rsidRPr="002D1234" w:rsidRDefault="000A27E4" w:rsidP="002D1234">
            <w:pPr>
              <w:ind w:right="-220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2D1234">
              <w:rPr>
                <w:i/>
                <w:iCs/>
                <w:sz w:val="16"/>
                <w:szCs w:val="16"/>
              </w:rPr>
              <w:t>Номе</w:t>
            </w:r>
            <w:proofErr w:type="gramStart"/>
            <w:r w:rsidRPr="002D1234">
              <w:rPr>
                <w:i/>
                <w:iCs/>
                <w:sz w:val="16"/>
                <w:szCs w:val="16"/>
              </w:rPr>
              <w:t>р(</w:t>
            </w:r>
            <w:proofErr w:type="gramEnd"/>
            <w:r w:rsidRPr="002D1234">
              <w:rPr>
                <w:i/>
                <w:iCs/>
                <w:sz w:val="16"/>
                <w:szCs w:val="16"/>
              </w:rPr>
              <w:t>а) спецификации(й)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A27E4" w:rsidRPr="002D1234" w:rsidRDefault="000A27E4" w:rsidP="009C6C37">
            <w:pPr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0A27E4" w:rsidRPr="00A63548" w:rsidTr="002D123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E4" w:rsidRPr="000960D4" w:rsidRDefault="000A27E4" w:rsidP="009C6C37">
            <w:pPr>
              <w:ind w:right="142"/>
              <w:rPr>
                <w:b/>
                <w:bCs/>
                <w:snapToGrid w:val="0"/>
                <w:sz w:val="18"/>
                <w:szCs w:val="18"/>
              </w:rPr>
            </w:pPr>
            <w:r w:rsidRPr="000960D4">
              <w:rPr>
                <w:b/>
                <w:bCs/>
                <w:snapToGrid w:val="0"/>
                <w:sz w:val="18"/>
                <w:szCs w:val="18"/>
              </w:rPr>
              <w:t xml:space="preserve">L1/1 </w:t>
            </w:r>
            <w:r>
              <w:rPr>
                <w:b/>
                <w:bCs/>
                <w:snapToGrid w:val="0"/>
                <w:sz w:val="18"/>
                <w:szCs w:val="18"/>
              </w:rPr>
              <w:t>–</w:t>
            </w:r>
            <w:r w:rsidRPr="000960D4">
              <w:rPr>
                <w:b/>
                <w:bCs/>
                <w:snapToGrid w:val="0"/>
                <w:sz w:val="18"/>
                <w:szCs w:val="18"/>
              </w:rPr>
              <w:t xml:space="preserve"> 5</w:t>
            </w:r>
          </w:p>
          <w:p w:rsidR="000A27E4" w:rsidRPr="00A63548" w:rsidRDefault="000A27E4" w:rsidP="009C6C37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 xml:space="preserve">LR1/1 </w:t>
            </w:r>
            <w:r>
              <w:rPr>
                <w:bCs/>
                <w:snapToGrid w:val="0"/>
                <w:sz w:val="18"/>
              </w:rPr>
              <w:t>–</w:t>
            </w:r>
            <w:r w:rsidRPr="00A63548">
              <w:rPr>
                <w:bCs/>
                <w:snapToGrid w:val="0"/>
                <w:sz w:val="18"/>
              </w:rPr>
              <w:t xml:space="preserve"> 5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</w:rPr>
            </w:pPr>
          </w:p>
        </w:tc>
      </w:tr>
      <w:tr w:rsidR="000A27E4" w:rsidRPr="00A63548" w:rsidTr="002D1234">
        <w:tc>
          <w:tcPr>
            <w:tcW w:w="2268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 xml:space="preserve">LW2/1 </w:t>
            </w:r>
            <w:r>
              <w:rPr>
                <w:bCs/>
                <w:snapToGrid w:val="0"/>
                <w:sz w:val="18"/>
              </w:rPr>
              <w:t>–</w:t>
            </w:r>
            <w:r w:rsidRPr="00A63548">
              <w:rPr>
                <w:bCs/>
                <w:snapToGrid w:val="0"/>
                <w:sz w:val="18"/>
              </w:rPr>
              <w:t xml:space="preserve"> 5</w:t>
            </w:r>
          </w:p>
        </w:tc>
        <w:tc>
          <w:tcPr>
            <w:tcW w:w="1985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</w:rPr>
            </w:pPr>
          </w:p>
        </w:tc>
      </w:tr>
      <w:tr w:rsidR="000A27E4" w:rsidRPr="00A63548" w:rsidTr="002D1234">
        <w:tc>
          <w:tcPr>
            <w:tcW w:w="2268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>L</w:t>
            </w:r>
            <w:r w:rsidRPr="00A63548">
              <w:rPr>
                <w:b/>
                <w:bCs/>
                <w:snapToGrid w:val="0"/>
                <w:sz w:val="18"/>
              </w:rPr>
              <w:t>x</w:t>
            </w:r>
            <w:r w:rsidRPr="00A63548">
              <w:rPr>
                <w:bCs/>
                <w:snapToGrid w:val="0"/>
                <w:sz w:val="18"/>
              </w:rPr>
              <w:t xml:space="preserve">3/1 </w:t>
            </w:r>
            <w:r>
              <w:rPr>
                <w:bCs/>
                <w:snapToGrid w:val="0"/>
                <w:sz w:val="18"/>
              </w:rPr>
              <w:t>–</w:t>
            </w:r>
            <w:r w:rsidRPr="00A63548">
              <w:rPr>
                <w:bCs/>
                <w:snapToGrid w:val="0"/>
                <w:sz w:val="18"/>
              </w:rPr>
              <w:t xml:space="preserve"> 6</w:t>
            </w:r>
          </w:p>
        </w:tc>
        <w:tc>
          <w:tcPr>
            <w:tcW w:w="1985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</w:rPr>
            </w:pPr>
          </w:p>
        </w:tc>
      </w:tr>
      <w:tr w:rsidR="000A27E4" w:rsidRPr="00A63548" w:rsidTr="002D1234">
        <w:tc>
          <w:tcPr>
            <w:tcW w:w="2268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  <w:sz w:val="18"/>
              </w:rPr>
            </w:pPr>
            <w:r w:rsidRPr="00A63548">
              <w:rPr>
                <w:bCs/>
                <w:snapToGrid w:val="0"/>
                <w:sz w:val="18"/>
              </w:rPr>
              <w:t xml:space="preserve">LR4/1 </w:t>
            </w:r>
            <w:r>
              <w:rPr>
                <w:bCs/>
                <w:snapToGrid w:val="0"/>
                <w:sz w:val="18"/>
              </w:rPr>
              <w:t>–</w:t>
            </w:r>
            <w:r w:rsidRPr="00A63548">
              <w:rPr>
                <w:bCs/>
                <w:snapToGrid w:val="0"/>
                <w:sz w:val="18"/>
              </w:rPr>
              <w:t xml:space="preserve"> 5</w:t>
            </w:r>
          </w:p>
        </w:tc>
        <w:tc>
          <w:tcPr>
            <w:tcW w:w="1985" w:type="dxa"/>
          </w:tcPr>
          <w:p w:rsidR="000A27E4" w:rsidRPr="00A63548" w:rsidRDefault="000A27E4" w:rsidP="009C6C37">
            <w:pPr>
              <w:ind w:right="142"/>
              <w:rPr>
                <w:bCs/>
                <w:snapToGrid w:val="0"/>
              </w:rPr>
            </w:pPr>
          </w:p>
        </w:tc>
      </w:tr>
      <w:tr w:rsidR="000A27E4" w:rsidRPr="000960D4" w:rsidTr="002D1234">
        <w:tc>
          <w:tcPr>
            <w:tcW w:w="2268" w:type="dxa"/>
          </w:tcPr>
          <w:p w:rsidR="000A27E4" w:rsidRPr="000960D4" w:rsidRDefault="000A27E4" w:rsidP="009C6C37">
            <w:pPr>
              <w:ind w:right="142"/>
              <w:rPr>
                <w:bCs/>
                <w:snapToGrid w:val="0"/>
                <w:sz w:val="18"/>
                <w:szCs w:val="18"/>
              </w:rPr>
            </w:pPr>
            <w:r w:rsidRPr="000960D4">
              <w:rPr>
                <w:bCs/>
                <w:snapToGrid w:val="0"/>
                <w:sz w:val="18"/>
                <w:szCs w:val="18"/>
              </w:rPr>
              <w:t>L</w:t>
            </w:r>
            <w:r w:rsidRPr="000960D4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0960D4">
              <w:rPr>
                <w:bCs/>
                <w:snapToGrid w:val="0"/>
                <w:sz w:val="18"/>
                <w:szCs w:val="18"/>
              </w:rPr>
              <w:t xml:space="preserve">5/1 </w:t>
            </w: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0960D4">
              <w:rPr>
                <w:bCs/>
                <w:snapToGrid w:val="0"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</w:tcPr>
          <w:p w:rsidR="000A27E4" w:rsidRPr="000960D4" w:rsidRDefault="000A27E4" w:rsidP="009C6C37">
            <w:pPr>
              <w:ind w:right="142"/>
              <w:rPr>
                <w:bCs/>
                <w:snapToGrid w:val="0"/>
                <w:sz w:val="18"/>
                <w:szCs w:val="18"/>
              </w:rPr>
            </w:pPr>
          </w:p>
        </w:tc>
      </w:tr>
      <w:tr w:rsidR="000A27E4" w:rsidRPr="00A63548" w:rsidTr="002D1234">
        <w:tc>
          <w:tcPr>
            <w:tcW w:w="2268" w:type="dxa"/>
          </w:tcPr>
          <w:p w:rsidR="000A27E4" w:rsidRPr="00A63548" w:rsidRDefault="000A27E4" w:rsidP="009C6C37">
            <w:pPr>
              <w:ind w:right="142"/>
              <w:rPr>
                <w:b/>
                <w:bCs/>
                <w:snapToGrid w:val="0"/>
                <w:color w:val="FF0000"/>
              </w:rPr>
            </w:pPr>
          </w:p>
        </w:tc>
        <w:tc>
          <w:tcPr>
            <w:tcW w:w="1985" w:type="dxa"/>
          </w:tcPr>
          <w:p w:rsidR="000A27E4" w:rsidRPr="00A63548" w:rsidRDefault="000A27E4" w:rsidP="009C6C37">
            <w:pPr>
              <w:ind w:right="142"/>
              <w:rPr>
                <w:b/>
                <w:bCs/>
                <w:snapToGrid w:val="0"/>
                <w:color w:val="FF0000"/>
              </w:rPr>
            </w:pPr>
          </w:p>
        </w:tc>
      </w:tr>
    </w:tbl>
    <w:p w:rsidR="000A27E4" w:rsidRPr="000A27E4" w:rsidRDefault="002D1234" w:rsidP="002D1234">
      <w:pPr>
        <w:pStyle w:val="SingleTxtGR"/>
        <w:jc w:val="right"/>
        <w:rPr>
          <w:lang w:val="en-GB"/>
        </w:rPr>
      </w:pPr>
      <w:r>
        <w:t>»</w:t>
      </w:r>
    </w:p>
    <w:p w:rsidR="000A27E4" w:rsidRPr="000A27E4" w:rsidRDefault="000A27E4" w:rsidP="007D4634">
      <w:pPr>
        <w:pStyle w:val="SingleTxtGR"/>
        <w:pageBreakBefore/>
        <w:rPr>
          <w:i/>
          <w:iCs/>
          <w:lang w:val="en-GB"/>
        </w:rPr>
      </w:pPr>
      <w:r w:rsidRPr="000A27E4">
        <w:rPr>
          <w:i/>
          <w:iCs/>
        </w:rPr>
        <w:t xml:space="preserve">Приложение 3 </w:t>
      </w:r>
    </w:p>
    <w:p w:rsidR="000A27E4" w:rsidRPr="000A27E4" w:rsidRDefault="00200F34" w:rsidP="000A27E4">
      <w:pPr>
        <w:pStyle w:val="SingleTxtGR"/>
      </w:pPr>
      <w:r>
        <w:rPr>
          <w:i/>
          <w:iCs/>
        </w:rPr>
        <w:t>Спецификации L3/1–</w:t>
      </w:r>
      <w:r w:rsidR="000A27E4" w:rsidRPr="000A27E4">
        <w:rPr>
          <w:i/>
          <w:iCs/>
        </w:rPr>
        <w:t>6</w:t>
      </w:r>
      <w:r w:rsidR="000A27E4" w:rsidRPr="000A27E4">
        <w:t xml:space="preserve">, изменить нумерацию </w:t>
      </w:r>
      <w:r>
        <w:t>на Lx3/1–</w:t>
      </w:r>
      <w:r w:rsidR="000A27E4" w:rsidRPr="000A27E4">
        <w:t>6.</w:t>
      </w:r>
    </w:p>
    <w:p w:rsidR="000A27E4" w:rsidRPr="000A27E4" w:rsidRDefault="000A27E4" w:rsidP="000A27E4">
      <w:pPr>
        <w:pStyle w:val="SingleTxtGR"/>
      </w:pPr>
      <w:r w:rsidRPr="000A27E4">
        <w:rPr>
          <w:i/>
          <w:iCs/>
        </w:rPr>
        <w:t>Спецификация L3/1, слева внизу</w:t>
      </w:r>
      <w:r w:rsidRPr="000A27E4">
        <w:t xml:space="preserve"> изменить следующим образом:</w:t>
      </w:r>
    </w:p>
    <w:p w:rsidR="000A27E4" w:rsidRPr="000A27E4" w:rsidRDefault="000A27E4" w:rsidP="000A27E4">
      <w:pPr>
        <w:pStyle w:val="SingleTxtGR"/>
      </w:pPr>
      <w:r w:rsidRPr="000A27E4">
        <w:t>«Примечания см. в спецификации Lх3/2».</w:t>
      </w:r>
    </w:p>
    <w:p w:rsidR="000A27E4" w:rsidRPr="000A27E4" w:rsidRDefault="00200F34" w:rsidP="000A27E4">
      <w:pPr>
        <w:pStyle w:val="SingleTxtGR"/>
        <w:rPr>
          <w:i/>
        </w:rPr>
      </w:pPr>
      <w:r>
        <w:rPr>
          <w:i/>
          <w:iCs/>
        </w:rPr>
        <w:t>Спецификации L5/1–</w:t>
      </w:r>
      <w:r w:rsidR="000A27E4" w:rsidRPr="000A27E4">
        <w:rPr>
          <w:i/>
          <w:iCs/>
        </w:rPr>
        <w:t>6</w:t>
      </w:r>
      <w:r w:rsidR="000A27E4" w:rsidRPr="000A27E4">
        <w:t>, изменить нумерацию на Lx5/1</w:t>
      </w:r>
      <w:r>
        <w:t>–</w:t>
      </w:r>
      <w:r w:rsidR="000A27E4" w:rsidRPr="000A27E4">
        <w:t>6.</w:t>
      </w:r>
    </w:p>
    <w:p w:rsidR="000A27E4" w:rsidRPr="000A27E4" w:rsidRDefault="000A27E4" w:rsidP="000A27E4">
      <w:pPr>
        <w:pStyle w:val="SingleTxtGR"/>
      </w:pPr>
      <w:r w:rsidRPr="000A27E4">
        <w:rPr>
          <w:i/>
          <w:iCs/>
        </w:rPr>
        <w:t>Перед спецификацией LR1/1</w:t>
      </w:r>
      <w:r w:rsidRPr="000A27E4">
        <w:t xml:space="preserve"> включить новые спецификации L1/1−5 следующего содержания (см. следующие страницы; одна страница на спецификацию):</w:t>
      </w:r>
    </w:p>
    <w:p w:rsidR="000A27E4" w:rsidRDefault="000A27E4" w:rsidP="000A27E4">
      <w:pPr>
        <w:pStyle w:val="SingleTxtGR"/>
      </w:pPr>
      <w:r>
        <w:br w:type="page"/>
      </w:r>
    </w:p>
    <w:p w:rsidR="000A27E4" w:rsidRPr="00106C39" w:rsidRDefault="000A27E4" w:rsidP="000A27E4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rPr>
          <w:b/>
          <w:bCs/>
          <w:snapToGrid w:val="0"/>
        </w:rPr>
      </w:pPr>
      <w:r w:rsidRPr="00106C39">
        <w:rPr>
          <w:b/>
          <w:bCs/>
        </w:rPr>
        <w:tab/>
        <w:t xml:space="preserve">Категория L1 </w:t>
      </w:r>
      <w:r w:rsidRPr="00106C39">
        <w:rPr>
          <w:b/>
          <w:bCs/>
        </w:rPr>
        <w:tab/>
        <w:t>Спецификация L1/1</w:t>
      </w:r>
    </w:p>
    <w:p w:rsidR="000A27E4" w:rsidRPr="003A3AE1" w:rsidRDefault="000A27E4" w:rsidP="000A27E4">
      <w:pPr>
        <w:widowControl w:val="0"/>
        <w:jc w:val="both"/>
        <w:rPr>
          <w:rFonts w:eastAsia="Calibri"/>
          <w:spacing w:val="-1"/>
          <w:szCs w:val="22"/>
        </w:rPr>
      </w:pPr>
      <w:r>
        <w:t xml:space="preserve">Чертежи служат исключительно для иллюстрации основных размеров (в </w:t>
      </w:r>
      <w:proofErr w:type="gramStart"/>
      <w:r>
        <w:t>мм</w:t>
      </w:r>
      <w:proofErr w:type="gramEnd"/>
      <w:r>
        <w:t>) светодиодного источника света.</w:t>
      </w:r>
    </w:p>
    <w:p w:rsidR="000A27E4" w:rsidRPr="003A3AE1" w:rsidRDefault="000A27E4" w:rsidP="000A27E4">
      <w:pPr>
        <w:widowControl w:val="0"/>
        <w:jc w:val="both"/>
        <w:rPr>
          <w:szCs w:val="22"/>
        </w:rPr>
      </w:pPr>
      <w:r>
        <w:t xml:space="preserve">Метод проекции: </w:t>
      </w:r>
      <w:r w:rsidRPr="00A63548">
        <w:rPr>
          <w:rFonts w:eastAsia="Calibri"/>
          <w:noProof/>
          <w:szCs w:val="22"/>
          <w:lang w:eastAsia="ru-RU"/>
        </w:rPr>
        <w:drawing>
          <wp:inline distT="0" distB="0" distL="0" distR="0" wp14:anchorId="70A3D8E8" wp14:editId="58C52B79">
            <wp:extent cx="259351" cy="161608"/>
            <wp:effectExtent l="0" t="0" r="762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9653" cy="1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E4" w:rsidRPr="003A3AE1" w:rsidRDefault="000A27E4" w:rsidP="000A27E4">
      <w:pPr>
        <w:spacing w:after="120"/>
        <w:ind w:left="1134" w:right="1134"/>
        <w:jc w:val="both"/>
        <w:rPr>
          <w:snapToGrid w:val="0"/>
        </w:rPr>
      </w:pPr>
    </w:p>
    <w:p w:rsidR="000A27E4" w:rsidRPr="003A3AE1" w:rsidRDefault="000A27E4" w:rsidP="000A27E4">
      <w:pPr>
        <w:widowControl w:val="0"/>
        <w:tabs>
          <w:tab w:val="left" w:pos="7400"/>
        </w:tabs>
        <w:rPr>
          <w:rFonts w:eastAsia="Calibri"/>
          <w:bCs/>
          <w:szCs w:val="22"/>
        </w:rPr>
      </w:pPr>
      <w:r>
        <w:t>Рис. 1***</w:t>
      </w:r>
    </w:p>
    <w:p w:rsidR="000A27E4" w:rsidRPr="00106C39" w:rsidRDefault="000A27E4" w:rsidP="000A27E4">
      <w:pPr>
        <w:widowControl w:val="0"/>
        <w:tabs>
          <w:tab w:val="left" w:pos="7400"/>
        </w:tabs>
        <w:rPr>
          <w:rFonts w:eastAsia="Calibri"/>
          <w:b/>
          <w:bCs/>
          <w:spacing w:val="-1"/>
          <w:szCs w:val="22"/>
        </w:rPr>
      </w:pPr>
      <w:r w:rsidRPr="00106C39">
        <w:rPr>
          <w:b/>
          <w:bCs/>
        </w:rPr>
        <w:t>Основной чертеж, L1A</w:t>
      </w:r>
    </w:p>
    <w:p w:rsidR="000A27E4" w:rsidRPr="003A3AE1" w:rsidRDefault="000A27E4" w:rsidP="000A27E4">
      <w:pPr>
        <w:widowControl w:val="0"/>
        <w:tabs>
          <w:tab w:val="left" w:pos="8615"/>
        </w:tabs>
        <w:rPr>
          <w:rFonts w:eastAsia="Calibri"/>
          <w:color w:val="000000"/>
          <w:szCs w:val="22"/>
        </w:rPr>
      </w:pPr>
    </w:p>
    <w:p w:rsidR="000A27E4" w:rsidRPr="003A3AE1" w:rsidRDefault="000A27E4" w:rsidP="000A27E4">
      <w:pPr>
        <w:widowControl w:val="0"/>
        <w:tabs>
          <w:tab w:val="left" w:pos="8550"/>
        </w:tabs>
        <w:rPr>
          <w:rFonts w:eastAsia="Calibri"/>
          <w:color w:val="000000"/>
          <w:szCs w:val="22"/>
          <w:vertAlign w:val="superscript"/>
        </w:rPr>
      </w:pPr>
      <w:r w:rsidRPr="003A3AE1">
        <w:rPr>
          <w:rFonts w:eastAsia="Calibri"/>
          <w:color w:val="000000"/>
          <w:szCs w:val="22"/>
        </w:rPr>
        <w:t xml:space="preserve">                                                                              </w:t>
      </w:r>
      <w:r w:rsidRPr="00FD74CE">
        <w:rPr>
          <w:rFonts w:eastAsia="Calibri"/>
          <w:color w:val="000000"/>
          <w:szCs w:val="22"/>
        </w:rPr>
        <w:t>Номинальный шаблон излучателя</w:t>
      </w:r>
      <w:r w:rsidRPr="003A3AE1">
        <w:rPr>
          <w:rFonts w:eastAsia="Calibri"/>
          <w:color w:val="000000"/>
          <w:szCs w:val="22"/>
          <w:vertAlign w:val="superscript"/>
        </w:rPr>
        <w:t>3</w:t>
      </w:r>
    </w:p>
    <w:p w:rsidR="000A27E4" w:rsidRPr="003A3AE1" w:rsidRDefault="00953A5D" w:rsidP="000A27E4">
      <w:pPr>
        <w:widowControl w:val="0"/>
        <w:tabs>
          <w:tab w:val="left" w:pos="8550"/>
        </w:tabs>
        <w:rPr>
          <w:rFonts w:eastAsia="Calibri"/>
          <w:color w:val="000000"/>
          <w:szCs w:val="22"/>
        </w:rPr>
      </w:pPr>
      <w:r>
        <w:rPr>
          <w:rFonts w:eastAsia="Calibri"/>
          <w:noProof/>
          <w:color w:val="000000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667BF" wp14:editId="0676C97B">
                <wp:simplePos x="0" y="0"/>
                <wp:positionH relativeFrom="column">
                  <wp:posOffset>-120650</wp:posOffset>
                </wp:positionH>
                <wp:positionV relativeFrom="paragraph">
                  <wp:posOffset>16510</wp:posOffset>
                </wp:positionV>
                <wp:extent cx="5765800" cy="2148840"/>
                <wp:effectExtent l="0" t="0" r="6350" b="2286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5800" cy="2148840"/>
                          <a:chOff x="0" y="59370"/>
                          <a:chExt cx="5765800" cy="2148954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" t="16915" r="3968" b="23478"/>
                          <a:stretch/>
                        </pic:blipFill>
                        <pic:spPr bwMode="auto">
                          <a:xfrm>
                            <a:off x="0" y="195565"/>
                            <a:ext cx="5765800" cy="199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8" name="Group 208"/>
                        <wpg:cNvGrpSpPr/>
                        <wpg:grpSpPr>
                          <a:xfrm>
                            <a:off x="1289674" y="59370"/>
                            <a:ext cx="4029075" cy="2148954"/>
                            <a:chOff x="0" y="59370"/>
                            <a:chExt cx="4029075" cy="2148954"/>
                          </a:xfrm>
                        </wpg:grpSpPr>
                        <wps:wsp>
                          <wps:cNvPr id="209" name="Straight Arrow Connector 209"/>
                          <wps:cNvCnPr/>
                          <wps:spPr>
                            <a:xfrm>
                              <a:off x="2539854" y="59370"/>
                              <a:ext cx="1025824" cy="114890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w="sm" len="lg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  <wpg:grpSp>
                          <wpg:cNvPr id="210" name="Group 210"/>
                          <wpg:cNvGrpSpPr/>
                          <wpg:grpSpPr>
                            <a:xfrm>
                              <a:off x="0" y="195565"/>
                              <a:ext cx="4029075" cy="2012759"/>
                              <a:chOff x="0" y="52864"/>
                              <a:chExt cx="4029213" cy="2013308"/>
                            </a:xfrm>
                          </wpg:grpSpPr>
                          <wps:wsp>
                            <wps:cNvPr id="211" name="Straight Arrow Connector 211"/>
                            <wps:cNvCnPr/>
                            <wps:spPr>
                              <a:xfrm>
                                <a:off x="1342576" y="52864"/>
                                <a:ext cx="486287" cy="4758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Straight Arrow Connector 212"/>
                            <wps:cNvCnPr/>
                            <wps:spPr>
                              <a:xfrm>
                                <a:off x="1231900" y="177786"/>
                                <a:ext cx="359104" cy="9007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Straight Arrow Connector 213"/>
                            <wps:cNvCnPr/>
                            <wps:spPr>
                              <a:xfrm>
                                <a:off x="152400" y="311150"/>
                                <a:ext cx="95377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4" name="Straight Arrow Connector 214"/>
                            <wps:cNvCnPr/>
                            <wps:spPr>
                              <a:xfrm flipV="1">
                                <a:off x="0" y="1111250"/>
                                <a:ext cx="1105232" cy="810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5" name="Straight Arrow Connector 215"/>
                            <wps:cNvCnPr/>
                            <wps:spPr>
                              <a:xfrm flipV="1">
                                <a:off x="3949700" y="921712"/>
                                <a:ext cx="79513" cy="114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-9.5pt;margin-top:1.3pt;width:454pt;height:169.2pt;z-index:-251657216" coordorigin=",593" coordsize="57658,2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top:1955;width:57658;height:19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vwnFAAAA3AAAAA8AAABkcnMvZG93bnJldi54bWxEj0FrwkAQhe+C/2GZQm9m01Bqia6itUIP&#10;PagpnsfsmASzs2F3jfHfdwsFj48373vz5svBtKIn5xvLCl6SFARxaXXDlYKfYjt5B+EDssbWMim4&#10;k4flYjyaY67tjffUH0IlIoR9jgrqELpcSl/WZNAntiOO3tk6gyFKV0nt8BbhppVZmr5Jgw3Hhho7&#10;+qipvByuJr6x3nxvtvZ1Vx2L66c73Yep3O2Ven4aVjMQgYbwOP5Pf2kFWTqFvzGRAH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3L8JxQAAANwAAAAPAAAAAAAAAAAAAAAA&#10;AJ8CAABkcnMvZG93bnJldi54bWxQSwUGAAAAAAQABAD3AAAAkQMAAAAA&#10;">
                  <v:imagedata r:id="rId12" o:title="" croptop="11085f" cropbottom="15387f" cropleft="1077f" cropright="2600f"/>
                  <v:path arrowok="t"/>
                </v:shape>
                <v:group id="Group 208" o:spid="_x0000_s1028" style="position:absolute;left:12896;top:593;width:40291;height:21490" coordorigin=",593" coordsize="40290,21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9" o:spid="_x0000_s1029" type="#_x0000_t32" style="position:absolute;left:25398;top:593;width:10258;height:11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w/V8UAAADcAAAADwAAAGRycy9kb3ducmV2LnhtbESPT2vCQBTE74LfYXlCb7rRQmmjq4gi&#10;5NBLkwo5PrPPJJh9G7Jr/nz7bqHQ4zAzv2F2h9E0oqfO1ZYVrFcRCOLC6ppLBd/ZZfkOwnlkjY1l&#10;UjCRg8N+PtthrO3AX9SnvhQBwi5GBZX3bSylKyoy6Fa2JQ7e3XYGfZBdKXWHQ4CbRm6i6E0arDks&#10;VNjSqaLikT6Ngjx7PSdumIbPs8vH8na75r25KvWyGI9bEJ5G/x/+aydawSb6gN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w/V8UAAADcAAAADwAAAAAAAAAA&#10;AAAAAAChAgAAZHJzL2Rvd25yZXYueG1sUEsFBgAAAAAEAAQA+QAAAJMDAAAAAA==&#10;" strokecolor="windowText">
                    <v:stroke startarrowwidth="narrow" startarrowlength="long" endarrow="oval" endarrowwidth="narrow" endarrowlength="short"/>
                  </v:shape>
                  <v:group id="Group 210" o:spid="_x0000_s1030" style="position:absolute;top:1955;width:40290;height:20128" coordorigin=",528" coordsize="40292,20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Straight Arrow Connector 211" o:spid="_x0000_s1031" type="#_x0000_t32" style="position:absolute;left:13425;top:528;width:4863;height:4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otcMAAADcAAAADwAAAGRycy9kb3ducmV2LnhtbESPQYvCMBSE7wv+h/AEb2taEdlWo6gg&#10;eFDQ7l68PZpnW2xeShNt/fdGEPY4zMw3zGLVm1o8qHWVZQXxOAJBnFtdcaHg73f3/QPCeWSNtWVS&#10;8CQHq+Xga4Gpth2f6ZH5QgQIuxQVlN43qZQuL8mgG9uGOHhX2xr0QbaF1C12AW5qOYmimTRYcVgo&#10;saFtSfktuxsF0yRi353ye1ZPn8fNJTlck7NTajTs13MQnnr/H/6091rBJI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IKLXDAAAA3AAAAA8AAAAAAAAAAAAA&#10;AAAAoQIAAGRycy9kb3ducmV2LnhtbFBLBQYAAAAABAAEAPkAAACRAwAAAAA=&#10;" strokecolor="windowText">
                      <v:stroke startarrowwidth="narrow" startarrowlength="long" endarrow="block" endarrowwidth="narrow" endarrowlength="long"/>
                    </v:shape>
                    <v:shape id="Straight Arrow Connector 212" o:spid="_x0000_s1032" type="#_x0000_t32" style="position:absolute;left:12319;top:1777;width:3591;height:9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2wsQAAADcAAAADwAAAGRycy9kb3ducmV2LnhtbESPQYvCMBSE78L+h/AW9mZTi4itRnEX&#10;FvawglYv3h7Nsy02L6WJtv57Iwgeh5n5hlmuB9OIG3WutqxgEsUgiAuray4VHA+/4zkI55E1NpZJ&#10;wZ0crFcfoyVm2va8p1vuSxEg7DJUUHnfZlK6oiKDLrItcfDOtjPog+xKqTvsA9w0MonjmTRYc1io&#10;sKWfiopLfjUKpmnMvt8V17yZ3rffp/T/nO6dUl+fw2YBwtPg3+FX+08rSCYJ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rbCxAAAANwAAAAPAAAAAAAAAAAA&#10;AAAAAKECAABkcnMvZG93bnJldi54bWxQSwUGAAAAAAQABAD5AAAAkgMAAAAA&#10;" strokecolor="windowText">
                      <v:stroke startarrowwidth="narrow" startarrowlength="long" endarrow="block" endarrowwidth="narrow" endarrowlength="long"/>
                    </v:shape>
                    <v:shape id="Straight Arrow Connector 213" o:spid="_x0000_s1033" type="#_x0000_t32" style="position:absolute;left:1524;top:3111;width:9537;height:7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eYMIAAADcAAAADwAAAGRycy9kb3ducmV2LnhtbESPzarCMBSE94LvEI7gTlMVLlKNIorg&#10;wo1/0OWxObbF5qQ0sa1vby4ILoeZ+YZZrjtTioZqV1hWMBlHIIhTqwvOFFwv+9EchPPIGkvLpOBN&#10;Dtarfm+JsbYtn6g5+0wECLsYFeTeV7GULs3JoBvbijh4D1sb9EHWmdQ1tgFuSjmNoj9psOCwkGNF&#10;25zS5/llFCSX2e7g2nd73Lmky+73W9KYm1LDQbdZgPDU+V/42z5oBdPJDP7PhCMgV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2eYMIAAADcAAAADwAAAAAAAAAAAAAA&#10;AAChAgAAZHJzL2Rvd25yZXYueG1sUEsFBgAAAAAEAAQA+QAAAJADAAAAAA==&#10;" strokecolor="windowText">
                      <v:stroke startarrowwidth="narrow" startarrowlength="long" endarrow="oval" endarrowwidth="narrow" endarrowlength="short"/>
                    </v:shape>
                    <v:shape id="Straight Arrow Connector 214" o:spid="_x0000_s1034" type="#_x0000_t32" style="position:absolute;top:11112;width:11052;height:8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5w38QAAADcAAAADwAAAGRycy9kb3ducmV2LnhtbESP0WrCQBRE3wX/YblC33SjlCKpqwRF&#10;EOmDJv2A2+xtNpq9G7Krxn69WxB8HGbmDLNY9bYRV+p87VjBdJKAIC6drrlS8F1sx3MQPiBrbByT&#10;gjt5WC2HgwWm2t34SNc8VCJC2KeowITQplL60pBFP3EtcfR+XWcxRNlVUnd4i3DbyFmSfEiLNccF&#10;gy2tDZXn/GIV7BLc73/yv+y0KbaVORT3zVdWK/U26rNPEIH68Ao/2zutYDZ9h/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nDfxAAAANwAAAAPAAAAAAAAAAAA&#10;AAAAAKECAABkcnMvZG93bnJldi54bWxQSwUGAAAAAAQABAD5AAAAkgMAAAAA&#10;" strokecolor="windowText">
                      <v:stroke startarrowwidth="narrow" startarrowlength="long" endarrow="oval" endarrowwidth="narrow" endarrowlength="short"/>
                    </v:shape>
                    <v:shape id="Straight Arrow Connector 215" o:spid="_x0000_s1035" type="#_x0000_t32" style="position:absolute;left:39497;top:9217;width:795;height:11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DqMUAAADcAAAADwAAAGRycy9kb3ducmV2LnhtbESP3WrCQBSE7wXfYTlC73SjpK1EV5GW&#10;ggil/j3AMXtMgtmzMbvmp0/fLRR6OczMN8xy3ZlSNFS7wrKC6SQCQZxaXXCm4Hz6GM9BOI+ssbRM&#10;CnpysF4NB0tMtG35QM3RZyJA2CWoIPe+SqR0aU4G3cRWxMG72tqgD7LOpK6xDXBTylkUvUiDBYeF&#10;HCt6yym9HR9GgXmN8ety3/vd/Fvqz/v79tCfY6WeRt1mAcJT5//Df+2tVjCbPsP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+DqMUAAADcAAAADwAAAAAAAAAA&#10;AAAAAAChAgAAZHJzL2Rvd25yZXYueG1sUEsFBgAAAAAEAAQA+QAAAJMDAAAAAA==&#10;" strokecolor="windowText">
                      <v:stroke startarrowwidth="narrow" startarrowlength="long" endarrow="block" endarrowwidth="narrow" endarrowlength="long"/>
                    </v:shape>
                  </v:group>
                </v:group>
              </v:group>
            </w:pict>
          </mc:Fallback>
        </mc:AlternateContent>
      </w:r>
      <w:r w:rsidR="000A27E4">
        <w:t xml:space="preserve"> </w:t>
      </w:r>
      <w:r w:rsidR="00DE7219">
        <w:t xml:space="preserve">                                     </w:t>
      </w:r>
      <w:r w:rsidR="00C75837">
        <w:t>Плоскость отсчета</w:t>
      </w:r>
      <w:proofErr w:type="gramStart"/>
      <w:r w:rsidR="000A27E4" w:rsidRPr="00C75837">
        <w:rPr>
          <w:vertAlign w:val="superscript"/>
        </w:rPr>
        <w:t>1</w:t>
      </w:r>
      <w:proofErr w:type="gramEnd"/>
    </w:p>
    <w:p w:rsidR="000A27E4" w:rsidRPr="00472A73" w:rsidRDefault="00DE7219" w:rsidP="000A27E4">
      <w:pPr>
        <w:widowControl w:val="0"/>
        <w:tabs>
          <w:tab w:val="left" w:pos="8550"/>
        </w:tabs>
        <w:rPr>
          <w:rFonts w:eastAsia="Calibri"/>
          <w:color w:val="000000"/>
          <w:szCs w:val="22"/>
        </w:rPr>
      </w:pPr>
      <w:r>
        <w:t xml:space="preserve">                                                Ось отсчета</w:t>
      </w:r>
      <w:proofErr w:type="gramStart"/>
      <w:r w:rsidR="000A27E4">
        <w:rPr>
          <w:vertAlign w:val="superscript"/>
        </w:rPr>
        <w:t>2</w:t>
      </w:r>
      <w:proofErr w:type="gramEnd"/>
      <w:r w:rsidR="00E72182">
        <w:rPr>
          <w:vertAlign w:val="superscript"/>
        </w:rPr>
        <w:t xml:space="preserve"> </w:t>
      </w:r>
      <w:r w:rsidR="00E72182" w:rsidRPr="00E72182">
        <w:t xml:space="preserve">                                                            </w:t>
      </w:r>
      <w:r w:rsidR="00E72182">
        <w:t xml:space="preserve">      </w:t>
      </w:r>
      <w:r w:rsidR="00E72182">
        <w:rPr>
          <w:lang w:val="en-US"/>
        </w:rPr>
        <w:t>b</w:t>
      </w:r>
    </w:p>
    <w:p w:rsidR="000A27E4" w:rsidRPr="003A3AE1" w:rsidRDefault="00DE7219" w:rsidP="000A27E4">
      <w:pPr>
        <w:widowControl w:val="0"/>
        <w:tabs>
          <w:tab w:val="right" w:pos="9670"/>
        </w:tabs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                 </w:t>
      </w:r>
      <w:r w:rsidR="000A27E4" w:rsidRPr="003A3AE1">
        <w:rPr>
          <w:rFonts w:eastAsia="Calibri"/>
          <w:color w:val="000000"/>
          <w:szCs w:val="22"/>
        </w:rPr>
        <w:t xml:space="preserve"> </w:t>
      </w:r>
      <w:r w:rsidR="000A27E4" w:rsidRPr="00FD74CE">
        <w:rPr>
          <w:rFonts w:eastAsia="Calibri"/>
          <w:color w:val="000000"/>
          <w:szCs w:val="22"/>
        </w:rPr>
        <w:t>Заземление</w:t>
      </w:r>
      <w:r w:rsidR="000A27E4" w:rsidRPr="003A3AE1">
        <w:rPr>
          <w:rFonts w:eastAsia="Calibri"/>
          <w:color w:val="000000"/>
          <w:szCs w:val="22"/>
        </w:rPr>
        <w:t xml:space="preserve">                         </w:t>
      </w:r>
      <w:r w:rsidR="00C75837">
        <w:rPr>
          <w:rFonts w:eastAsia="Calibri"/>
          <w:color w:val="000000"/>
          <w:szCs w:val="22"/>
        </w:rPr>
        <w:t xml:space="preserve">                      </w:t>
      </w:r>
      <w:r w:rsidR="00472A73" w:rsidRPr="005D29B8">
        <w:rPr>
          <w:rFonts w:eastAsia="Calibri"/>
          <w:color w:val="000000"/>
          <w:szCs w:val="22"/>
        </w:rPr>
        <w:t xml:space="preserve"> </w:t>
      </w:r>
      <w:r w:rsidR="000A27E4" w:rsidRPr="003A3AE1">
        <w:rPr>
          <w:rFonts w:eastAsia="Calibri"/>
          <w:color w:val="000000"/>
          <w:szCs w:val="22"/>
        </w:rPr>
        <w:t xml:space="preserve"> </w:t>
      </w:r>
      <w:r w:rsidR="000A27E4" w:rsidRPr="00A63548">
        <w:rPr>
          <w:rFonts w:eastAsia="Calibri"/>
          <w:color w:val="000000"/>
          <w:szCs w:val="22"/>
        </w:rPr>
        <w:t>m</w:t>
      </w:r>
      <w:r w:rsidR="000A27E4" w:rsidRPr="003A3AE1">
        <w:rPr>
          <w:rFonts w:eastAsia="Calibri"/>
          <w:color w:val="000000"/>
          <w:szCs w:val="22"/>
        </w:rPr>
        <w:t xml:space="preserve">                              </w:t>
      </w:r>
      <w:r w:rsidR="00C75837">
        <w:rPr>
          <w:rFonts w:eastAsia="Calibri"/>
          <w:color w:val="000000"/>
          <w:szCs w:val="22"/>
        </w:rPr>
        <w:t xml:space="preserve">                 </w:t>
      </w:r>
      <w:r w:rsidR="000A27E4" w:rsidRPr="00A63548">
        <w:rPr>
          <w:rFonts w:eastAsia="Calibri"/>
          <w:color w:val="000000"/>
          <w:szCs w:val="22"/>
        </w:rPr>
        <w:t>c</w:t>
      </w:r>
      <w:r w:rsidR="000A27E4" w:rsidRPr="003A3AE1">
        <w:rPr>
          <w:rFonts w:eastAsia="Calibri"/>
          <w:color w:val="000000"/>
          <w:szCs w:val="22"/>
        </w:rPr>
        <w:t>**</w:t>
      </w:r>
    </w:p>
    <w:p w:rsidR="000A27E4" w:rsidRPr="003A3AE1" w:rsidRDefault="000A27E4" w:rsidP="000A27E4">
      <w:pPr>
        <w:widowControl w:val="0"/>
        <w:tabs>
          <w:tab w:val="left" w:pos="8160"/>
        </w:tabs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2BFE" wp14:editId="01919B2D">
                <wp:simplePos x="0" y="0"/>
                <wp:positionH relativeFrom="column">
                  <wp:posOffset>3569335</wp:posOffset>
                </wp:positionH>
                <wp:positionV relativeFrom="paragraph">
                  <wp:posOffset>130175</wp:posOffset>
                </wp:positionV>
                <wp:extent cx="142240" cy="377825"/>
                <wp:effectExtent l="0" t="0" r="0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D29B8" w:rsidRPr="00AC07BD" w:rsidRDefault="005D29B8" w:rsidP="000A27E4">
                            <w:r>
                              <w:t>45°**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1.05pt;margin-top:10.25pt;width:11.2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5D29B8" w:rsidRPr="00AC07BD" w:rsidRDefault="005D29B8" w:rsidP="000A27E4">
                      <w:r>
                        <w:t>45°**</w:t>
                      </w:r>
                    </w:p>
                  </w:txbxContent>
                </v:textbox>
              </v:shape>
            </w:pict>
          </mc:Fallback>
        </mc:AlternateContent>
      </w:r>
      <w:r w:rsidR="00DE7219">
        <w:t xml:space="preserve">                                                      </w:t>
      </w:r>
      <w:r>
        <w:t xml:space="preserve"> 4</w:t>
      </w:r>
    </w:p>
    <w:p w:rsidR="000A27E4" w:rsidRPr="003A3AE1" w:rsidRDefault="000A27E4" w:rsidP="000A27E4">
      <w:pPr>
        <w:widowControl w:val="0"/>
        <w:spacing w:before="9"/>
        <w:rPr>
          <w:rFonts w:eastAsia="Arial"/>
          <w:szCs w:val="22"/>
        </w:rPr>
      </w:pPr>
    </w:p>
    <w:p w:rsidR="000A27E4" w:rsidRPr="003A3AE1" w:rsidRDefault="000A27E4" w:rsidP="000A27E4">
      <w:pPr>
        <w:widowControl w:val="0"/>
        <w:tabs>
          <w:tab w:val="left" w:pos="3810"/>
        </w:tabs>
        <w:spacing w:before="9"/>
        <w:rPr>
          <w:rFonts w:eastAsia="Arial"/>
          <w:szCs w:val="22"/>
        </w:rPr>
      </w:pPr>
    </w:p>
    <w:p w:rsidR="000A27E4" w:rsidRPr="003A3AE1" w:rsidRDefault="000A27E4" w:rsidP="000A27E4">
      <w:pPr>
        <w:widowControl w:val="0"/>
        <w:tabs>
          <w:tab w:val="left" w:pos="8360"/>
        </w:tabs>
        <w:spacing w:before="9"/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AB00A" wp14:editId="31404D4C">
                <wp:simplePos x="0" y="0"/>
                <wp:positionH relativeFrom="column">
                  <wp:posOffset>5382260</wp:posOffset>
                </wp:positionH>
                <wp:positionV relativeFrom="paragraph">
                  <wp:posOffset>128905</wp:posOffset>
                </wp:positionV>
                <wp:extent cx="143510" cy="128270"/>
                <wp:effectExtent l="0" t="0" r="8890" b="4318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D29B8" w:rsidRPr="00AC07BD" w:rsidRDefault="005D29B8" w:rsidP="000A27E4">
                            <w:r w:rsidRPr="00AC07BD"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27" type="#_x0000_t202" style="position:absolute;margin-left:423.8pt;margin-top:10.15pt;width:11.3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5D29B8" w:rsidRPr="00AC07BD" w:rsidRDefault="005D29B8" w:rsidP="000A27E4">
                      <w:r w:rsidRPr="00AC07BD">
                        <w:rPr>
                          <w:noProof/>
                          <w:lang w:eastAsia="en-GB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0A27E4" w:rsidRPr="003A3AE1" w:rsidRDefault="000A27E4" w:rsidP="000A27E4">
      <w:pPr>
        <w:widowControl w:val="0"/>
        <w:tabs>
          <w:tab w:val="left" w:pos="7726"/>
        </w:tabs>
        <w:spacing w:before="9"/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21D80" wp14:editId="1F927684">
                <wp:simplePos x="0" y="0"/>
                <wp:positionH relativeFrom="column">
                  <wp:posOffset>3233420</wp:posOffset>
                </wp:positionH>
                <wp:positionV relativeFrom="paragraph">
                  <wp:posOffset>66675</wp:posOffset>
                </wp:positionV>
                <wp:extent cx="143510" cy="128270"/>
                <wp:effectExtent l="0" t="0" r="8890" b="431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D29B8" w:rsidRPr="00AC07BD" w:rsidRDefault="005D29B8" w:rsidP="000A27E4">
                            <w:r w:rsidRPr="00AC07BD"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54.6pt;margin-top:5.25pt;width:11.3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5D29B8" w:rsidRPr="00AC07BD" w:rsidRDefault="005D29B8" w:rsidP="000A27E4">
                      <w:r w:rsidRPr="00AC07BD"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97693" wp14:editId="41A6D053">
                <wp:simplePos x="0" y="0"/>
                <wp:positionH relativeFrom="column">
                  <wp:posOffset>3415030</wp:posOffset>
                </wp:positionH>
                <wp:positionV relativeFrom="paragraph">
                  <wp:posOffset>76835</wp:posOffset>
                </wp:positionV>
                <wp:extent cx="143510" cy="128270"/>
                <wp:effectExtent l="0" t="0" r="8890" b="4318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D29B8" w:rsidRPr="00AC07BD" w:rsidRDefault="005D29B8" w:rsidP="000A27E4">
                            <w:r w:rsidRPr="00AC07BD">
                              <w:rPr>
                                <w:noProof/>
                                <w:lang w:eastAsia="en-GB"/>
                              </w:rPr>
                              <w:t>f*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margin-left:268.9pt;margin-top:6.05pt;width:11.3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5D29B8" w:rsidRPr="00AC07BD" w:rsidRDefault="005D29B8" w:rsidP="000A27E4">
                      <w:r w:rsidRPr="00AC07BD">
                        <w:rPr>
                          <w:noProof/>
                          <w:lang w:eastAsia="en-GB"/>
                        </w:rPr>
                        <w:t>f*</w:t>
                      </w:r>
                    </w:p>
                  </w:txbxContent>
                </v:textbox>
              </v:shape>
            </w:pict>
          </mc:Fallback>
        </mc:AlternateContent>
      </w:r>
    </w:p>
    <w:p w:rsidR="000A27E4" w:rsidRPr="003A3AE1" w:rsidRDefault="000A27E4" w:rsidP="000A27E4">
      <w:pPr>
        <w:widowControl w:val="0"/>
        <w:tabs>
          <w:tab w:val="left" w:pos="1198"/>
        </w:tabs>
        <w:spacing w:before="9"/>
        <w:rPr>
          <w:rFonts w:eastAsia="Arial"/>
          <w:szCs w:val="22"/>
        </w:rPr>
      </w:pPr>
    </w:p>
    <w:p w:rsidR="000A27E4" w:rsidRPr="003A3AE1" w:rsidRDefault="000A27E4" w:rsidP="000A27E4">
      <w:pPr>
        <w:widowControl w:val="0"/>
        <w:tabs>
          <w:tab w:val="left" w:pos="7041"/>
        </w:tabs>
        <w:spacing w:before="9"/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2E1B6" wp14:editId="18E9C9A1">
                <wp:simplePos x="0" y="0"/>
                <wp:positionH relativeFrom="column">
                  <wp:posOffset>3561715</wp:posOffset>
                </wp:positionH>
                <wp:positionV relativeFrom="paragraph">
                  <wp:posOffset>48260</wp:posOffset>
                </wp:positionV>
                <wp:extent cx="154940" cy="3651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D29B8" w:rsidRPr="00AC07BD" w:rsidRDefault="005D29B8" w:rsidP="000A27E4">
                            <w:r>
                              <w:t>45°**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80.45pt;margin-top:3.8pt;width:12.2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5D29B8" w:rsidRPr="00AC07BD" w:rsidRDefault="005D29B8" w:rsidP="000A27E4">
                      <w:r>
                        <w:t>45°**</w:t>
                      </w:r>
                    </w:p>
                  </w:txbxContent>
                </v:textbox>
              </v:shape>
            </w:pict>
          </mc:Fallback>
        </mc:AlternateContent>
      </w:r>
    </w:p>
    <w:p w:rsidR="000A27E4" w:rsidRPr="003A3AE1" w:rsidRDefault="000A27E4" w:rsidP="000A27E4">
      <w:pPr>
        <w:widowControl w:val="0"/>
        <w:spacing w:before="9"/>
        <w:rPr>
          <w:rFonts w:eastAsia="Arial"/>
          <w:szCs w:val="22"/>
        </w:rPr>
      </w:pPr>
    </w:p>
    <w:p w:rsidR="000A27E4" w:rsidRPr="003A3AE1" w:rsidRDefault="000A27E4" w:rsidP="000A27E4">
      <w:pPr>
        <w:widowControl w:val="0"/>
        <w:tabs>
          <w:tab w:val="left" w:pos="8320"/>
        </w:tabs>
        <w:spacing w:before="9"/>
        <w:rPr>
          <w:rFonts w:eastAsia="Calibri"/>
          <w:color w:val="000000"/>
          <w:szCs w:val="22"/>
        </w:rPr>
      </w:pPr>
    </w:p>
    <w:p w:rsidR="000A27E4" w:rsidRPr="003A3AE1" w:rsidRDefault="000A27E4" w:rsidP="00235C70">
      <w:pPr>
        <w:widowControl w:val="0"/>
        <w:spacing w:before="60"/>
        <w:rPr>
          <w:rFonts w:eastAsia="Calibri"/>
          <w:bCs/>
          <w:szCs w:val="22"/>
        </w:rPr>
      </w:pPr>
      <w:r w:rsidRPr="003A3AE1">
        <w:rPr>
          <w:rFonts w:eastAsia="Arial"/>
          <w:szCs w:val="22"/>
        </w:rPr>
        <w:t xml:space="preserve">                                        </w:t>
      </w:r>
      <w:r w:rsidRPr="003A3AE1" w:rsidDel="00B3601F">
        <w:rPr>
          <w:rFonts w:eastAsia="Arial"/>
          <w:szCs w:val="22"/>
        </w:rPr>
        <w:t xml:space="preserve"> </w:t>
      </w:r>
      <w:r w:rsidRPr="003A3AE1">
        <w:rPr>
          <w:rFonts w:eastAsia="Calibri"/>
          <w:bCs/>
          <w:szCs w:val="22"/>
        </w:rPr>
        <w:t xml:space="preserve">                                       </w:t>
      </w:r>
      <w:r w:rsidRPr="003A3AE1">
        <w:rPr>
          <w:rFonts w:eastAsia="Calibri"/>
          <w:color w:val="000000"/>
          <w:szCs w:val="22"/>
        </w:rPr>
        <w:t xml:space="preserve"> </w:t>
      </w:r>
      <w:r w:rsidR="00235C70" w:rsidRPr="00F55FBB">
        <w:rPr>
          <w:rFonts w:eastAsia="Calibri"/>
          <w:color w:val="000000"/>
          <w:szCs w:val="22"/>
        </w:rPr>
        <w:t xml:space="preserve"> </w:t>
      </w:r>
      <w:r w:rsidRPr="003A3AE1">
        <w:rPr>
          <w:rFonts w:eastAsia="Calibri"/>
          <w:color w:val="000000"/>
          <w:szCs w:val="22"/>
        </w:rPr>
        <w:t xml:space="preserve">     </w:t>
      </w:r>
      <w:r w:rsidRPr="00A63548">
        <w:rPr>
          <w:rFonts w:eastAsia="Calibri"/>
          <w:color w:val="000000"/>
          <w:szCs w:val="22"/>
        </w:rPr>
        <w:t>e</w:t>
      </w:r>
      <w:r w:rsidRPr="003A3AE1">
        <w:rPr>
          <w:rFonts w:eastAsia="Calibri"/>
          <w:color w:val="000000"/>
          <w:szCs w:val="22"/>
        </w:rPr>
        <w:t xml:space="preserve">         </w:t>
      </w:r>
      <w:r w:rsidR="00C75837">
        <w:rPr>
          <w:rFonts w:eastAsia="Calibri"/>
          <w:color w:val="000000"/>
          <w:szCs w:val="22"/>
        </w:rPr>
        <w:t xml:space="preserve">                           </w:t>
      </w:r>
      <w:r w:rsidRPr="003A3AE1">
        <w:rPr>
          <w:rFonts w:eastAsia="Calibri"/>
          <w:color w:val="000000"/>
          <w:szCs w:val="22"/>
        </w:rPr>
        <w:t xml:space="preserve"> </w:t>
      </w:r>
      <w:r w:rsidRPr="00A63548">
        <w:rPr>
          <w:rFonts w:eastAsia="Calibri"/>
          <w:color w:val="000000"/>
          <w:szCs w:val="22"/>
        </w:rPr>
        <w:t>g</w:t>
      </w:r>
      <w:r w:rsidRPr="003A3AE1">
        <w:rPr>
          <w:rFonts w:eastAsia="Calibri"/>
          <w:color w:val="000000"/>
          <w:szCs w:val="22"/>
        </w:rPr>
        <w:t xml:space="preserve">/2*     </w:t>
      </w:r>
      <w:r w:rsidRPr="00A63548">
        <w:rPr>
          <w:rFonts w:eastAsia="Calibri"/>
          <w:color w:val="000000"/>
          <w:szCs w:val="22"/>
        </w:rPr>
        <w:t>g</w:t>
      </w:r>
      <w:r w:rsidRPr="003A3AE1">
        <w:rPr>
          <w:rFonts w:eastAsia="Calibri"/>
          <w:color w:val="000000"/>
          <w:szCs w:val="22"/>
        </w:rPr>
        <w:t>/2*</w:t>
      </w:r>
    </w:p>
    <w:p w:rsidR="000A27E4" w:rsidRPr="003A3AE1" w:rsidRDefault="000A27E4" w:rsidP="000A27E4">
      <w:pPr>
        <w:widowControl w:val="0"/>
        <w:tabs>
          <w:tab w:val="left" w:pos="7695"/>
        </w:tabs>
        <w:rPr>
          <w:rFonts w:eastAsia="Calibri"/>
          <w:color w:val="000000"/>
          <w:szCs w:val="22"/>
        </w:rPr>
      </w:pPr>
      <w:r w:rsidRPr="003A3AE1">
        <w:rPr>
          <w:rFonts w:eastAsia="Calibri"/>
          <w:color w:val="000000"/>
          <w:szCs w:val="22"/>
        </w:rPr>
        <w:t xml:space="preserve">                            </w:t>
      </w:r>
      <w:r w:rsidRPr="00A63548">
        <w:rPr>
          <w:rFonts w:eastAsia="Arial"/>
          <w:szCs w:val="22"/>
        </w:rPr>
        <w:t>V</w:t>
      </w:r>
      <w:r w:rsidRPr="003A3AE1">
        <w:rPr>
          <w:rFonts w:eastAsia="Arial"/>
          <w:szCs w:val="22"/>
        </w:rPr>
        <w:t>+</w:t>
      </w:r>
      <w:r w:rsidRPr="003A3AE1">
        <w:rPr>
          <w:rFonts w:eastAsia="Calibri"/>
          <w:color w:val="000000"/>
          <w:szCs w:val="22"/>
        </w:rPr>
        <w:t xml:space="preserve">                               </w:t>
      </w:r>
      <w:r w:rsidR="00C75837">
        <w:rPr>
          <w:rFonts w:eastAsia="Calibri"/>
          <w:color w:val="000000"/>
          <w:szCs w:val="22"/>
        </w:rPr>
        <w:t xml:space="preserve">   </w:t>
      </w:r>
      <w:r w:rsidRPr="003A3AE1">
        <w:rPr>
          <w:rFonts w:eastAsia="Calibri"/>
          <w:color w:val="000000"/>
          <w:szCs w:val="22"/>
        </w:rPr>
        <w:t xml:space="preserve"> </w:t>
      </w:r>
      <w:r w:rsidRPr="00A63548">
        <w:rPr>
          <w:rFonts w:eastAsia="Calibri"/>
          <w:bCs/>
          <w:szCs w:val="22"/>
        </w:rPr>
        <w:t>d</w:t>
      </w:r>
      <w:r w:rsidRPr="003A3AE1">
        <w:rPr>
          <w:rFonts w:eastAsia="Calibri"/>
          <w:color w:val="000000"/>
          <w:szCs w:val="22"/>
        </w:rPr>
        <w:t xml:space="preserve">                 </w:t>
      </w:r>
      <w:r w:rsidRPr="00A63548">
        <w:rPr>
          <w:rFonts w:eastAsia="Calibri"/>
          <w:color w:val="000000"/>
          <w:szCs w:val="22"/>
        </w:rPr>
        <w:t>a</w:t>
      </w:r>
    </w:p>
    <w:p w:rsidR="000A27E4" w:rsidRPr="003A3AE1" w:rsidRDefault="000A27E4" w:rsidP="00DE7219">
      <w:pPr>
        <w:widowControl w:val="0"/>
        <w:tabs>
          <w:tab w:val="left" w:pos="5670"/>
          <w:tab w:val="left" w:pos="7695"/>
          <w:tab w:val="right" w:pos="9670"/>
        </w:tabs>
        <w:rPr>
          <w:rFonts w:eastAsia="Calibri"/>
          <w:color w:val="000000"/>
          <w:szCs w:val="22"/>
        </w:rPr>
      </w:pPr>
      <w:r w:rsidRPr="003A3AE1">
        <w:rPr>
          <w:rFonts w:eastAsia="Calibri"/>
          <w:color w:val="000000"/>
          <w:szCs w:val="22"/>
        </w:rPr>
        <w:t xml:space="preserve">                                                                                 </w:t>
      </w:r>
      <w:r w:rsidR="007D4634">
        <w:rPr>
          <w:rFonts w:eastAsia="Calibri"/>
          <w:color w:val="000000"/>
          <w:szCs w:val="22"/>
        </w:rPr>
        <w:t xml:space="preserve">  </w:t>
      </w:r>
      <w:r w:rsidR="00C75837">
        <w:rPr>
          <w:rFonts w:eastAsia="Calibri"/>
          <w:color w:val="000000"/>
          <w:szCs w:val="22"/>
        </w:rPr>
        <w:t xml:space="preserve">       </w:t>
      </w:r>
      <w:r w:rsidRPr="00FD74CE">
        <w:rPr>
          <w:rFonts w:eastAsia="Calibri"/>
          <w:color w:val="000000"/>
          <w:szCs w:val="22"/>
        </w:rPr>
        <w:t>Плоскость соприкосновения контрольного</w:t>
      </w:r>
      <w:r w:rsidR="00DE7219">
        <w:rPr>
          <w:rFonts w:eastAsia="Calibri"/>
          <w:color w:val="000000"/>
          <w:szCs w:val="22"/>
        </w:rPr>
        <w:tab/>
        <w:t xml:space="preserve"> </w:t>
      </w:r>
      <w:r w:rsidRPr="00FD74CE">
        <w:rPr>
          <w:rFonts w:eastAsia="Calibri"/>
          <w:color w:val="000000"/>
          <w:szCs w:val="22"/>
        </w:rPr>
        <w:t>выступа</w:t>
      </w:r>
      <w:r w:rsidRPr="003A3AE1">
        <w:rPr>
          <w:rFonts w:eastAsia="Calibri"/>
          <w:color w:val="000000"/>
          <w:szCs w:val="22"/>
          <w:vertAlign w:val="superscript"/>
        </w:rPr>
        <w:t>8</w:t>
      </w:r>
    </w:p>
    <w:p w:rsidR="000A27E4" w:rsidRPr="003A3AE1" w:rsidRDefault="000A27E4" w:rsidP="000A27E4">
      <w:pPr>
        <w:widowControl w:val="0"/>
        <w:tabs>
          <w:tab w:val="right" w:pos="9670"/>
        </w:tabs>
        <w:rPr>
          <w:rFonts w:eastAsia="Calibri"/>
          <w:b/>
          <w:bCs/>
          <w:szCs w:val="22"/>
        </w:rPr>
      </w:pPr>
    </w:p>
    <w:p w:rsidR="000A27E4" w:rsidRPr="003A3AE1" w:rsidRDefault="000A27E4" w:rsidP="000A27E4">
      <w:pPr>
        <w:widowControl w:val="0"/>
        <w:tabs>
          <w:tab w:val="left" w:pos="7400"/>
        </w:tabs>
        <w:rPr>
          <w:rFonts w:eastAsia="Calibri"/>
          <w:bCs/>
          <w:szCs w:val="22"/>
        </w:rPr>
      </w:pPr>
      <w:r>
        <w:t>Рис. 2***</w:t>
      </w:r>
    </w:p>
    <w:p w:rsidR="000A27E4" w:rsidRPr="0005174C" w:rsidRDefault="000A27E4" w:rsidP="000A27E4">
      <w:pPr>
        <w:widowControl w:val="0"/>
        <w:tabs>
          <w:tab w:val="left" w:pos="8955"/>
        </w:tabs>
        <w:rPr>
          <w:rFonts w:eastAsia="Calibri"/>
          <w:b/>
          <w:bCs/>
          <w:szCs w:val="22"/>
        </w:rPr>
      </w:pPr>
      <w:r w:rsidRPr="0005174C">
        <w:rPr>
          <w:b/>
          <w:bCs/>
        </w:rPr>
        <w:t>Основной чертеж, L1В</w:t>
      </w:r>
    </w:p>
    <w:p w:rsidR="000A27E4" w:rsidRPr="0005174C" w:rsidRDefault="000A27E4" w:rsidP="000A27E4">
      <w:pPr>
        <w:widowControl w:val="0"/>
        <w:tabs>
          <w:tab w:val="left" w:pos="7969"/>
        </w:tabs>
        <w:rPr>
          <w:rFonts w:eastAsia="Calibri"/>
          <w:b/>
          <w:bCs/>
          <w:color w:val="000000"/>
          <w:szCs w:val="22"/>
        </w:rPr>
      </w:pPr>
    </w:p>
    <w:p w:rsidR="000A27E4" w:rsidRPr="003A3AE1" w:rsidRDefault="000A27E4" w:rsidP="000A27E4">
      <w:pPr>
        <w:widowControl w:val="0"/>
        <w:rPr>
          <w:rFonts w:eastAsia="Calibri"/>
          <w:color w:val="000000"/>
          <w:szCs w:val="22"/>
          <w:vertAlign w:val="superscript"/>
        </w:rPr>
      </w:pPr>
      <w:r>
        <w:rPr>
          <w:rFonts w:eastAsia="Calibri"/>
          <w:noProof/>
          <w:color w:val="000000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E8D60A" wp14:editId="0E683273">
                <wp:simplePos x="0" y="0"/>
                <wp:positionH relativeFrom="column">
                  <wp:posOffset>83185</wp:posOffset>
                </wp:positionH>
                <wp:positionV relativeFrom="paragraph">
                  <wp:posOffset>79375</wp:posOffset>
                </wp:positionV>
                <wp:extent cx="5690235" cy="2390775"/>
                <wp:effectExtent l="0" t="0" r="571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0235" cy="2390775"/>
                          <a:chOff x="0" y="0"/>
                          <a:chExt cx="5690373" cy="2390688"/>
                        </a:xfrm>
                      </wpg:grpSpPr>
                      <pic:pic xmlns:pic="http://schemas.openxmlformats.org/drawingml/2006/picture">
                        <pic:nvPicPr>
                          <pic:cNvPr id="472" name="Picture 4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" t="19778" r="3592" b="16857"/>
                          <a:stretch/>
                        </pic:blipFill>
                        <pic:spPr bwMode="auto">
                          <a:xfrm>
                            <a:off x="79513" y="190832"/>
                            <a:ext cx="5610860" cy="205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26"/>
                        <wpg:cNvGrpSpPr/>
                        <wpg:grpSpPr>
                          <a:xfrm>
                            <a:off x="0" y="0"/>
                            <a:ext cx="4648649" cy="2390688"/>
                            <a:chOff x="0" y="0"/>
                            <a:chExt cx="4648649" cy="2390688"/>
                          </a:xfrm>
                        </wpg:grpSpPr>
                        <wps:wsp>
                          <wps:cNvPr id="466" name="Straight Arrow Connector 466"/>
                          <wps:cNvCnPr/>
                          <wps:spPr>
                            <a:xfrm flipH="1">
                              <a:off x="2608028" y="139148"/>
                              <a:ext cx="648031" cy="461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w="sm" len="lg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g:grpSp>
                          <wpg:cNvPr id="35" name="Group 24"/>
                          <wpg:cNvGrpSpPr/>
                          <wpg:grpSpPr>
                            <a:xfrm>
                              <a:off x="0" y="0"/>
                              <a:ext cx="4648649" cy="2390688"/>
                              <a:chOff x="0" y="0"/>
                              <a:chExt cx="4648649" cy="2390688"/>
                            </a:xfrm>
                          </wpg:grpSpPr>
                          <wps:wsp>
                            <wps:cNvPr id="465" name="Straight Arrow Connector 465"/>
                            <wps:cNvCnPr/>
                            <wps:spPr>
                              <a:xfrm flipH="1">
                                <a:off x="1117158" y="0"/>
                                <a:ext cx="641497" cy="12098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Arrow Connector 467"/>
                            <wps:cNvCnPr/>
                            <wps:spPr>
                              <a:xfrm flipH="1">
                                <a:off x="2934031" y="282272"/>
                                <a:ext cx="702909" cy="942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Arrow Connector 468"/>
                            <wps:cNvCnPr/>
                            <wps:spPr>
                              <a:xfrm>
                                <a:off x="4412974" y="465152"/>
                                <a:ext cx="235675" cy="711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9" name="Text Box 469"/>
                            <wps:cNvSpPr txBox="1"/>
                            <wps:spPr>
                              <a:xfrm>
                                <a:off x="11927" y="743447"/>
                                <a:ext cx="142233" cy="3397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29B8" w:rsidRPr="00DF786D" w:rsidRDefault="005D29B8" w:rsidP="000A27E4">
                                  <w:r>
                                    <w:t>45°**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Straight Arrow Connector 475"/>
                            <wps:cNvCnPr/>
                            <wps:spPr>
                              <a:xfrm flipH="1" flipV="1">
                                <a:off x="1526651" y="1049573"/>
                                <a:ext cx="417174" cy="134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0" name="Text Box 470"/>
                            <wps:cNvSpPr txBox="1"/>
                            <wps:spPr>
                              <a:xfrm>
                                <a:off x="218661" y="1137037"/>
                                <a:ext cx="143503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29B8" w:rsidRPr="00DF786D" w:rsidRDefault="005D29B8" w:rsidP="000A27E4">
                                  <w:r w:rsidRPr="00DF786D">
                                    <w:rPr>
                                      <w:noProof/>
                                      <w:lang w:eastAsia="en-GB"/>
                                    </w:rPr>
                                    <w:t>f*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Text Box 455"/>
                            <wps:cNvSpPr txBox="1"/>
                            <wps:spPr>
                              <a:xfrm>
                                <a:off x="2075291" y="1141013"/>
                                <a:ext cx="143503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29B8" w:rsidRPr="00840BC3" w:rsidRDefault="005D29B8" w:rsidP="000A27E4">
                                  <w:r w:rsidRPr="00DF786D">
                                    <w:rPr>
                                      <w:noProof/>
                                      <w:lang w:eastAsia="en-GB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Straight Arrow Connector 471"/>
                            <wps:cNvCnPr/>
                            <wps:spPr>
                              <a:xfrm flipV="1">
                                <a:off x="4381169" y="1260282"/>
                                <a:ext cx="262242" cy="6407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Text Box 30"/>
                            <wps:cNvSpPr txBox="1"/>
                            <wps:spPr>
                              <a:xfrm>
                                <a:off x="0" y="1296063"/>
                                <a:ext cx="142233" cy="3397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29B8" w:rsidRPr="00DF786D" w:rsidRDefault="005D29B8" w:rsidP="000A27E4">
                                  <w:r>
                                    <w:t>45°**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21"/>
                            <wps:cNvSpPr txBox="1"/>
                            <wps:spPr>
                              <a:xfrm>
                                <a:off x="1793019" y="1065475"/>
                                <a:ext cx="14287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29B8" w:rsidRPr="00DF786D" w:rsidRDefault="005D29B8" w:rsidP="000A27E4">
                                  <w:r w:rsidRPr="00DF786D">
                                    <w:rPr>
                                      <w:noProof/>
                                      <w:lang w:eastAsia="en-GB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1" style="position:absolute;margin-left:6.55pt;margin-top:6.25pt;width:448.05pt;height:188.25pt;z-index:-251651072" coordsize="56903,2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2" o:spid="_x0000_s1032" type="#_x0000_t75" style="position:absolute;left:795;top:1908;width:56108;height:20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0leLGAAAA3AAAAA8AAABkcnMvZG93bnJldi54bWxEj1uLwjAUhN8X/A/hCPuy2FTxRtcoIgjL&#10;goIXWPp2aI5tsTkpTdSuv94Igo/DzHzDzBatqcSVGldaVtCPYhDEmdUl5wqOh3VvCsJ5ZI2VZVLw&#10;Tw4W887HDBNtb7yj697nIkDYJaig8L5OpHRZQQZdZGvi4J1sY9AH2eRSN3gLcFPJQRyPpcGSw0KB&#10;Na0Kys77i1GwTL9291N6mYz879Dm9Wb756ZbpT677fIbhKfWv8Ov9o9WMJwM4HkmHAE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DSV4sYAAADcAAAADwAAAAAAAAAAAAAA&#10;AACfAgAAZHJzL2Rvd25yZXYueG1sUEsFBgAAAAAEAAQA9wAAAJIDAAAAAA==&#10;">
                  <v:imagedata r:id="rId14" o:title="" croptop="12962f" cropbottom="11047f" cropleft="1117f" cropright="2354f"/>
                  <v:path arrowok="t"/>
                </v:shape>
                <v:group id="Group 26" o:spid="_x0000_s1033" style="position:absolute;width:46486;height:23906" coordsize="46486,2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66" o:spid="_x0000_s1034" type="#_x0000_t32" style="position:absolute;left:26080;top:1391;width:6480;height:4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sWsUAAADcAAAADwAAAGRycy9kb3ducmV2LnhtbESP0WrCQBRE3wv+w3KFvtVNS0hDdJXS&#10;UpBCscZ8wDV7TYLZuzG71aRf3xUEH4eZOcMsVoNpxZl611hW8DyLQBCXVjdcKSh2n08pCOeRNbaW&#10;ScFIDlbLycMCM20vvKVz7isRIOwyVFB732VSurImg25mO+LgHWxv0AfZV1L3eAlw08qXKEqkwYbD&#10;Qo0dvddUHvNfo8C8xrjZn378V/on9ffpY70di1ipx+nwNgfhafD38K291griJIHr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CsWsUAAADcAAAADwAAAAAAAAAA&#10;AAAAAAChAgAAZHJzL2Rvd25yZXYueG1sUEsFBgAAAAAEAAQA+QAAAJMDAAAAAA==&#10;" strokecolor="windowText">
                    <v:stroke startarrowwidth="narrow" startarrowlength="long" endarrow="block" endarrowwidth="narrow" endarrowlength="long"/>
                  </v:shape>
                  <v:group id="Group 24" o:spid="_x0000_s1035" style="position:absolute;width:46486;height:23906" coordsize="46486,2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traight Arrow Connector 465" o:spid="_x0000_s1036" type="#_x0000_t32" style="position:absolute;left:11171;width:6415;height:12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kwcUAAADcAAAADwAAAGRycy9kb3ducmV2LnhtbESP0WrCQBRE3wv+w3IF3+pGsVKiqwRF&#10;EOlDm/gB1+w1G83eDdlVY7++Wyj0cZiZM8xy3dtG3KnztWMFk3ECgrh0uuZKwbHYvb6D8AFZY+OY&#10;FDzJw3o1eFliqt2Dv+ieh0pECPsUFZgQ2lRKXxqy6MeuJY7e2XUWQ5RdJXWHjwi3jZwmyVxarDku&#10;GGxpY6i85jerYJ/g4XDKv7PLtthV5rN4bj+yWqnRsM8WIAL14T/8195rBbP5G/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kwcUAAADcAAAADwAAAAAAAAAA&#10;AAAAAAChAgAAZHJzL2Rvd25yZXYueG1sUEsFBgAAAAAEAAQA+QAAAJMDAAAAAA==&#10;" strokecolor="windowText">
                      <v:stroke startarrowwidth="narrow" startarrowlength="long" endarrow="oval" endarrowwidth="narrow" endarrowlength="short"/>
                    </v:shape>
                    <v:shape id="Straight Arrow Connector 467" o:spid="_x0000_s1037" type="#_x0000_t32" style="position:absolute;left:29340;top:2822;width:7029;height:9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wJwcQAAADcAAAADwAAAGRycy9kb3ducmV2LnhtbESP0YrCMBRE3wX/IVxh3zRVikrXKIsi&#10;yIKsVj/g2txtyzY3tYla/fqNIPg4zMwZZrZoTSWu1LjSsoLhIAJBnFldcq7geFj3pyCcR9ZYWSYF&#10;d3KwmHc7M0y0vfGerqnPRYCwS1BB4X2dSOmyggy6ga2Jg/drG4M+yCaXusFbgJtKjqJoLA2WHBYK&#10;rGlZUPaXXowCM4nx53Te+e/pQ+rtebXZ34+xUh+99usThKfWv8Ov9kYriMcTeJ4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AnBxAAAANwAAAAPAAAAAAAAAAAA&#10;AAAAAKECAABkcnMvZG93bnJldi54bWxQSwUGAAAAAAQABAD5AAAAkgMAAAAA&#10;" strokecolor="windowText">
                      <v:stroke startarrowwidth="narrow" startarrowlength="long" endarrow="block" endarrowwidth="narrow" endarrowlength="long"/>
                    </v:shape>
                    <v:shape id="Straight Arrow Connector 468" o:spid="_x0000_s1038" type="#_x0000_t32" style="position:absolute;left:44129;top:4651;width:2357;height:7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9lMIAAADcAAAADwAAAGRycy9kb3ducmV2LnhtbERPTWuDQBC9F/Iflgn01qxNiwTjKiVS&#10;yKGXmgQ8TtyJStxZcbdq/n33UOjx8b7TfDG9mGh0nWUFr5sIBHFtdceNgvPp82UHwnlkjb1lUvAg&#10;B3m2ekox0Xbmb5pK34gQwi5BBa33QyKlq1sy6DZ2IA7czY4GfYBjI/WIcwg3vdxGUSwNdhwaWhzo&#10;0FJ9L3+Mgur0Vhzd/Ji/ClctzfV6qSZzUep5vXzsQXha/L/4z33UCt7jsDa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9lMIAAADcAAAADwAAAAAAAAAAAAAA&#10;AAChAgAAZHJzL2Rvd25yZXYueG1sUEsFBgAAAAAEAAQA+QAAAJADAAAAAA==&#10;" strokecolor="windowText">
                      <v:stroke startarrowwidth="narrow" startarrowlength="long" endarrow="oval" endarrowwidth="narrow" endarrowlength="short"/>
                    </v:shape>
                    <v:shape id="Text Box 469" o:spid="_x0000_s1039" type="#_x0000_t202" style="position:absolute;left:119;top:7434;width:1422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JcQA&#10;AADcAAAADwAAAGRycy9kb3ducmV2LnhtbESPQWsCMRSE70L/Q3iF3jSrtKKrUaS0pSexW/X8SJ67&#10;i8nLsknX7b83guBxmJlvmOW6d1Z01Ibas4LxKANBrL2puVSw//0czkCEiGzQeiYF/xRgvXoaLDE3&#10;/sI/1BWxFAnCIUcFVYxNLmXQFTkMI98QJ+/kW4cxybaUpsVLgjsrJ1k2lQ5rTgsVNvRekT4Xf06B&#10;PR/2evMx3s308Wt3mGybrrBvSr0895sFiEh9fITv7W+j4HU6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4CXEAAAA3A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5D29B8" w:rsidRPr="00DF786D" w:rsidRDefault="005D29B8" w:rsidP="000A27E4">
                            <w:r>
                              <w:t>45°**</w:t>
                            </w:r>
                          </w:p>
                        </w:txbxContent>
                      </v:textbox>
                    </v:shape>
                    <v:shape id="Straight Arrow Connector 475" o:spid="_x0000_s1040" type="#_x0000_t32" style="position:absolute;left:15266;top:10495;width:4172;height:134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o48YAAADcAAAADwAAAGRycy9kb3ducmV2LnhtbESPQWvCQBSE74L/YXmCl6IbRdsSXUUF&#10;214sNFbQ2zP7TILZtyG7mvTfdwsFj8PMfMPMl60pxZ1qV1hWMBpGIIhTqwvOFHzvt4NXEM4jaywt&#10;k4IfcrBcdDtzjLVt+Ivuic9EgLCLUUHufRVL6dKcDLqhrYiDd7G1QR9knUldYxPgppTjKHqWBgsO&#10;CzlWtMkpvSY3oyD5XDfTnT03K14/jQ9vlZ28n45K9XvtagbCU+sf4f/2h1YweZnC3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q6OPGAAAA3AAAAA8AAAAAAAAA&#10;AAAAAAAAoQIAAGRycy9kb3ducmV2LnhtbFBLBQYAAAAABAAEAPkAAACUAwAAAAA=&#10;" strokecolor="windowText">
                      <v:stroke startarrowwidth="narrow" startarrowlength="long" endarrow="block" endarrowwidth="narrow" endarrowlength="long"/>
                    </v:shape>
                    <v:shape id="Text Box 470" o:spid="_x0000_s1041" type="#_x0000_t202" style="position:absolute;left:2186;top:11370;width:1435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fZcIA&#10;AADcAAAADwAAAGRycy9kb3ducmV2LnhtbERPy2oCMRTdF/yHcAV3NaPYKqNRRKp0VXR8rC/JdWYw&#10;uRkm6Tj9+2ZR6PJw3qtN76zoqA21ZwWTcQaCWHtTc6ngct6/LkCEiGzQeiYFPxRgsx68rDA3/skn&#10;6opYihTCIUcFVYxNLmXQFTkMY98QJ+7uW4cxwbaUpsVnCndWTrPsXTqsOTVU2NCuIv0ovp0C+7he&#10;9PZjclzo2+F4nX41XWHflBoN++0SRKQ+/ov/3J9GwWy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99lwgAAANwAAAAPAAAAAAAAAAAAAAAAAJgCAABkcnMvZG93&#10;bnJldi54bWxQSwUGAAAAAAQABAD1AAAAhwMAAAAA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5D29B8" w:rsidRPr="00DF786D" w:rsidRDefault="005D29B8" w:rsidP="000A27E4">
                            <w:r w:rsidRPr="00DF786D">
                              <w:rPr>
                                <w:noProof/>
                                <w:lang w:eastAsia="en-GB"/>
                              </w:rPr>
                              <w:t>f*</w:t>
                            </w:r>
                          </w:p>
                        </w:txbxContent>
                      </v:textbox>
                    </v:shape>
                    <v:shape id="Text Box 455" o:spid="_x0000_s1042" type="#_x0000_t202" style="position:absolute;left:20752;top:11410;width:1435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gncQA&#10;AADcAAAADwAAAGRycy9kb3ducmV2LnhtbESPQWsCMRSE7wX/Q3iCt5pVukW2RpHSFk9it9rzI3nd&#10;XUxelk26rv/eCILHYWa+YZbrwVnRUxcazwpm0wwEsfam4UrB4efzeQEiRGSD1jMpuFCA9Wr0tMTC&#10;+DN/U1/GSiQIhwIV1DG2hZRB1+QwTH1LnLw/3zmMSXaVNB2eE9xZOc+yV+mw4bRQY0vvNelT+e8U&#10;2NPxoDcfs/1C/37tj/Nd25c2V2oyHjZvICIN8RG+t7dGwUue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IJ3EAAAA3A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5D29B8" w:rsidRPr="00840BC3" w:rsidRDefault="005D29B8" w:rsidP="000A27E4">
                            <w:r w:rsidRPr="00DF786D">
                              <w:rPr>
                                <w:noProof/>
                                <w:lang w:eastAsia="en-GB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Straight Arrow Connector 471" o:spid="_x0000_s1043" type="#_x0000_t32" style="position:absolute;left:43811;top:12602;width:2623;height:6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30H8UAAADcAAAADwAAAGRycy9kb3ducmV2LnhtbESP0WrCQBRE3wv+w3KFvtWNpbQSXSVU&#10;BJE+2MQPuGav2Wj2bshuNfbrXUHwcZiZM8xs0dtGnKnztWMF41ECgrh0uuZKwa5YvU1A+ICssXFM&#10;Cq7kYTEfvMww1e7Cv3TOQyUihH2KCkwIbSqlLw1Z9CPXEkfv4DqLIcqukrrDS4TbRr4nyae0WHNc&#10;MNjSt6HylP9ZBesEN5t9/p8dl8WqMtviuvzJaqVeh302BRGoD8/wo73WCj6+xn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30H8UAAADcAAAADwAAAAAAAAAA&#10;AAAAAAChAgAAZHJzL2Rvd25yZXYueG1sUEsFBgAAAAAEAAQA+QAAAJMDAAAAAA==&#10;" strokecolor="windowText">
                      <v:stroke startarrowwidth="narrow" startarrowlength="long" endarrow="oval" endarrowwidth="narrow" endarrowlength="short"/>
                    </v:shape>
                    <v:shape id="Text Box 30" o:spid="_x0000_s1044" type="#_x0000_t202" style="position:absolute;top:12960;width:1422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QusMA&#10;AADbAAAADwAAAGRycy9kb3ducmV2LnhtbESPQWsCMRSE70L/Q3iF3jSrosjWKCJWehK71Z4fyevu&#10;YvKybNJ1/fdGEHocZuYbZrnunRUdtaH2rGA8ykAQa29qLhWcvj+GCxAhIhu0nknBjQKsVy+DJebG&#10;X/mLuiKWIkE45KigirHJpQy6Iodh5Bvi5P361mFMsi2lafGa4M7KSZbNpcOa00KFDW0r0pfizymw&#10;l/NJb3bj40L/7I/nyaHpCjtT6u2137yDiNTH//Cz/WkUTOf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QusMAAADbAAAADwAAAAAAAAAAAAAAAACYAgAAZHJzL2Rv&#10;d25yZXYueG1sUEsFBgAAAAAEAAQA9QAAAIgDAAAAAA=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5D29B8" w:rsidRPr="00DF786D" w:rsidRDefault="005D29B8" w:rsidP="000A27E4">
                            <w:r>
                              <w:t>45°**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17930;top:10654;width:1428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1IcQA&#10;AADbAAAADwAAAGRycy9kb3ducmV2LnhtbESPT2sCMRTE70K/Q3iF3mpWS1vZGkVES09i1z/nR/K6&#10;u5i8LJu4br+9EQSPw8z8hpnOe2dFR22oPSsYDTMQxNqbmksF+936dQIiRGSD1jMp+KcA89nTYIq5&#10;8Rf+pa6IpUgQDjkqqGJscimDrshhGPqGOHl/vnUYk2xLaVq8JLizcpxlH9JhzWmhwoaWFelTcXYK&#10;7Omw14vVaDvRx+/tYbxpusK+K/Xy3C++QETq4yN8b/8YBW+f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dSHEAAAA2w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5D29B8" w:rsidRPr="00DF786D" w:rsidRDefault="005D29B8" w:rsidP="000A27E4">
                            <w:r w:rsidRPr="00DF786D"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3A3AE1">
        <w:rPr>
          <w:rFonts w:eastAsia="Calibri"/>
          <w:color w:val="000000"/>
          <w:szCs w:val="22"/>
        </w:rPr>
        <w:t xml:space="preserve">                           </w:t>
      </w:r>
      <w:r w:rsidR="00C75837">
        <w:rPr>
          <w:rFonts w:eastAsia="Calibri"/>
          <w:color w:val="000000"/>
          <w:szCs w:val="22"/>
        </w:rPr>
        <w:t xml:space="preserve">                          </w:t>
      </w:r>
      <w:r w:rsidRPr="00106C39">
        <w:rPr>
          <w:rFonts w:eastAsia="Calibri"/>
          <w:color w:val="000000"/>
          <w:szCs w:val="22"/>
        </w:rPr>
        <w:t>Номинальный шаблон излучателя</w:t>
      </w:r>
      <w:r w:rsidRPr="003A3AE1">
        <w:rPr>
          <w:rFonts w:eastAsia="Calibri"/>
          <w:color w:val="000000"/>
          <w:szCs w:val="22"/>
          <w:vertAlign w:val="superscript"/>
        </w:rPr>
        <w:t>3</w:t>
      </w:r>
    </w:p>
    <w:p w:rsidR="000A27E4" w:rsidRPr="003A3AE1" w:rsidRDefault="000A27E4" w:rsidP="000A27E4">
      <w:pPr>
        <w:widowControl w:val="0"/>
        <w:rPr>
          <w:rFonts w:eastAsia="Calibri"/>
          <w:color w:val="000000"/>
          <w:szCs w:val="22"/>
        </w:rPr>
      </w:pPr>
      <w:r w:rsidRPr="003A3AE1">
        <w:rPr>
          <w:rFonts w:eastAsia="Calibri"/>
          <w:color w:val="000000"/>
          <w:szCs w:val="22"/>
        </w:rPr>
        <w:t xml:space="preserve">                                                                               </w:t>
      </w:r>
      <w:r w:rsidR="00C75837">
        <w:rPr>
          <w:rFonts w:eastAsia="Calibri"/>
          <w:color w:val="000000"/>
          <w:szCs w:val="22"/>
        </w:rPr>
        <w:t xml:space="preserve">                 </w:t>
      </w:r>
      <w:r w:rsidRPr="00106C39">
        <w:rPr>
          <w:rFonts w:eastAsia="Calibri"/>
          <w:color w:val="000000"/>
          <w:szCs w:val="22"/>
        </w:rPr>
        <w:t>Плоскость отсчета</w:t>
      </w:r>
      <w:proofErr w:type="gramStart"/>
      <w:r w:rsidRPr="003A3AE1">
        <w:rPr>
          <w:rFonts w:eastAsia="Calibri"/>
          <w:color w:val="000000"/>
          <w:szCs w:val="22"/>
          <w:vertAlign w:val="superscript"/>
        </w:rPr>
        <w:t>1</w:t>
      </w:r>
      <w:proofErr w:type="gramEnd"/>
    </w:p>
    <w:p w:rsidR="000A27E4" w:rsidRPr="003A3AE1" w:rsidRDefault="000A27E4" w:rsidP="000A27E4">
      <w:pPr>
        <w:widowControl w:val="0"/>
        <w:tabs>
          <w:tab w:val="left" w:pos="7930"/>
        </w:tabs>
        <w:rPr>
          <w:rFonts w:eastAsia="Calibri"/>
          <w:color w:val="000000"/>
          <w:szCs w:val="22"/>
        </w:rPr>
      </w:pPr>
      <w:r w:rsidRPr="003A3AE1">
        <w:rPr>
          <w:rFonts w:eastAsia="Calibri"/>
          <w:color w:val="000000"/>
          <w:szCs w:val="22"/>
        </w:rPr>
        <w:t xml:space="preserve">        </w:t>
      </w:r>
      <w:r w:rsidR="00C75837">
        <w:rPr>
          <w:rFonts w:eastAsia="Calibri"/>
          <w:color w:val="000000"/>
          <w:szCs w:val="22"/>
        </w:rPr>
        <w:t xml:space="preserve">                           </w:t>
      </w:r>
      <w:r w:rsidRPr="00A63548">
        <w:rPr>
          <w:rFonts w:eastAsia="Calibri"/>
          <w:color w:val="000000"/>
          <w:szCs w:val="22"/>
        </w:rPr>
        <w:t>b</w:t>
      </w:r>
      <w:r w:rsidRPr="003A3AE1">
        <w:rPr>
          <w:rFonts w:eastAsia="Calibri"/>
          <w:color w:val="000000"/>
          <w:szCs w:val="22"/>
        </w:rPr>
        <w:t xml:space="preserve">                                            </w:t>
      </w:r>
      <w:r w:rsidR="00C75837">
        <w:rPr>
          <w:rFonts w:eastAsia="Calibri"/>
          <w:color w:val="000000"/>
          <w:szCs w:val="22"/>
        </w:rPr>
        <w:t xml:space="preserve">                          </w:t>
      </w:r>
      <w:r>
        <w:rPr>
          <w:rFonts w:eastAsia="Calibri"/>
          <w:color w:val="000000"/>
          <w:szCs w:val="22"/>
        </w:rPr>
        <w:t>Ось отсчета</w:t>
      </w:r>
      <w:proofErr w:type="gramStart"/>
      <w:r w:rsidRPr="003A3AE1">
        <w:rPr>
          <w:rFonts w:eastAsia="Calibri"/>
          <w:color w:val="000000"/>
          <w:szCs w:val="22"/>
          <w:vertAlign w:val="superscript"/>
        </w:rPr>
        <w:t>2</w:t>
      </w:r>
      <w:proofErr w:type="gramEnd"/>
    </w:p>
    <w:p w:rsidR="000A27E4" w:rsidRPr="00FD74CE" w:rsidRDefault="000A27E4" w:rsidP="000A27E4">
      <w:pPr>
        <w:widowControl w:val="0"/>
        <w:tabs>
          <w:tab w:val="left" w:pos="7930"/>
        </w:tabs>
        <w:rPr>
          <w:rFonts w:eastAsia="Calibri"/>
          <w:color w:val="000000"/>
          <w:szCs w:val="22"/>
        </w:rPr>
      </w:pPr>
      <w:r w:rsidRPr="003A3AE1">
        <w:rPr>
          <w:rFonts w:eastAsia="Calibri"/>
          <w:color w:val="000000"/>
          <w:szCs w:val="22"/>
        </w:rPr>
        <w:t xml:space="preserve">       </w:t>
      </w:r>
      <w:r w:rsidR="00C75837">
        <w:rPr>
          <w:rFonts w:eastAsia="Calibri"/>
          <w:color w:val="000000"/>
          <w:szCs w:val="22"/>
        </w:rPr>
        <w:t xml:space="preserve">                            </w:t>
      </w:r>
      <w:r w:rsidRPr="00A63548">
        <w:rPr>
          <w:rFonts w:eastAsia="Calibri"/>
          <w:color w:val="000000"/>
          <w:szCs w:val="22"/>
        </w:rPr>
        <w:t>c</w:t>
      </w:r>
      <w:r w:rsidRPr="00FD74CE">
        <w:rPr>
          <w:rFonts w:eastAsia="Calibri"/>
          <w:color w:val="000000"/>
          <w:szCs w:val="22"/>
        </w:rPr>
        <w:t xml:space="preserve">**   </w:t>
      </w:r>
      <w:r w:rsidR="008B6ECA">
        <w:rPr>
          <w:rFonts w:eastAsia="Calibri"/>
          <w:color w:val="000000"/>
          <w:szCs w:val="22"/>
        </w:rPr>
        <w:t xml:space="preserve">                            </w:t>
      </w:r>
      <w:r w:rsidRPr="00FD74CE">
        <w:rPr>
          <w:rFonts w:eastAsia="Calibri"/>
          <w:color w:val="000000"/>
          <w:szCs w:val="22"/>
        </w:rPr>
        <w:t xml:space="preserve"> </w:t>
      </w:r>
      <w:r w:rsidRPr="00A63548">
        <w:rPr>
          <w:rFonts w:eastAsia="Calibri"/>
          <w:color w:val="000000"/>
          <w:szCs w:val="22"/>
        </w:rPr>
        <w:t>m</w:t>
      </w:r>
      <w:r w:rsidRPr="00FD74CE">
        <w:rPr>
          <w:rFonts w:eastAsia="Calibri"/>
          <w:color w:val="000000"/>
          <w:szCs w:val="22"/>
        </w:rPr>
        <w:t xml:space="preserve">                       </w:t>
      </w:r>
      <w:r w:rsidRPr="00FD74CE">
        <w:rPr>
          <w:rFonts w:eastAsia="Calibri"/>
          <w:color w:val="000000"/>
          <w:szCs w:val="22"/>
          <w:vertAlign w:val="superscript"/>
        </w:rPr>
        <w:t>4</w:t>
      </w:r>
      <w:r w:rsidR="008B6ECA">
        <w:rPr>
          <w:rFonts w:eastAsia="Calibri"/>
          <w:color w:val="000000"/>
          <w:szCs w:val="22"/>
        </w:rPr>
        <w:t xml:space="preserve">       </w:t>
      </w:r>
      <w:r w:rsidRPr="00FD74CE">
        <w:rPr>
          <w:rFonts w:eastAsia="Calibri"/>
          <w:color w:val="000000"/>
          <w:szCs w:val="22"/>
        </w:rPr>
        <w:t xml:space="preserve"> </w:t>
      </w:r>
      <w:r w:rsidRPr="00FD74CE">
        <w:rPr>
          <w:rFonts w:eastAsia="Arial"/>
          <w:szCs w:val="22"/>
        </w:rPr>
        <w:t>Заземление</w:t>
      </w:r>
    </w:p>
    <w:p w:rsidR="000A27E4" w:rsidRPr="00FD74CE" w:rsidRDefault="000A27E4" w:rsidP="000A27E4">
      <w:pPr>
        <w:widowControl w:val="0"/>
        <w:tabs>
          <w:tab w:val="left" w:pos="2441"/>
          <w:tab w:val="left" w:pos="4320"/>
        </w:tabs>
        <w:rPr>
          <w:rFonts w:eastAsia="Arial"/>
          <w:szCs w:val="22"/>
        </w:rPr>
      </w:pPr>
      <w:r w:rsidRPr="00FD74CE">
        <w:rPr>
          <w:rFonts w:eastAsia="Arial"/>
          <w:szCs w:val="22"/>
        </w:rPr>
        <w:tab/>
      </w:r>
      <w:r w:rsidRPr="00FD74CE">
        <w:rPr>
          <w:rFonts w:eastAsia="Arial"/>
          <w:szCs w:val="22"/>
        </w:rPr>
        <w:tab/>
      </w:r>
    </w:p>
    <w:p w:rsidR="000A27E4" w:rsidRPr="00FD74CE" w:rsidRDefault="000A27E4" w:rsidP="000A27E4">
      <w:pPr>
        <w:widowControl w:val="0"/>
        <w:tabs>
          <w:tab w:val="left" w:pos="3690"/>
        </w:tabs>
        <w:spacing w:before="9"/>
        <w:rPr>
          <w:rFonts w:eastAsia="Arial"/>
          <w:szCs w:val="22"/>
        </w:rPr>
      </w:pPr>
      <w:r w:rsidRPr="00FD74CE">
        <w:rPr>
          <w:rFonts w:eastAsia="Arial"/>
          <w:szCs w:val="22"/>
        </w:rPr>
        <w:tab/>
      </w:r>
    </w:p>
    <w:p w:rsidR="000A27E4" w:rsidRPr="00FD74CE" w:rsidRDefault="000A27E4" w:rsidP="000A27E4">
      <w:pPr>
        <w:widowControl w:val="0"/>
        <w:tabs>
          <w:tab w:val="left" w:pos="2132"/>
          <w:tab w:val="left" w:pos="8042"/>
        </w:tabs>
        <w:spacing w:before="9"/>
        <w:rPr>
          <w:rFonts w:eastAsia="Arial"/>
          <w:szCs w:val="22"/>
        </w:rPr>
      </w:pPr>
      <w:r w:rsidRPr="00FD74CE">
        <w:rPr>
          <w:rFonts w:eastAsia="Arial"/>
          <w:szCs w:val="22"/>
        </w:rPr>
        <w:tab/>
      </w:r>
      <w:r w:rsidRPr="00FD74CE">
        <w:rPr>
          <w:rFonts w:eastAsia="Arial"/>
          <w:szCs w:val="22"/>
        </w:rPr>
        <w:tab/>
      </w:r>
    </w:p>
    <w:p w:rsidR="000A27E4" w:rsidRPr="00FD74CE" w:rsidRDefault="000A27E4" w:rsidP="000A27E4">
      <w:pPr>
        <w:widowControl w:val="0"/>
        <w:tabs>
          <w:tab w:val="left" w:pos="8360"/>
        </w:tabs>
        <w:spacing w:before="9"/>
        <w:rPr>
          <w:rFonts w:eastAsia="Arial"/>
          <w:szCs w:val="22"/>
        </w:rPr>
      </w:pPr>
    </w:p>
    <w:p w:rsidR="000A27E4" w:rsidRPr="00FD74CE" w:rsidRDefault="000A27E4" w:rsidP="000A27E4">
      <w:pPr>
        <w:widowControl w:val="0"/>
        <w:tabs>
          <w:tab w:val="left" w:pos="8360"/>
        </w:tabs>
        <w:spacing w:before="9"/>
        <w:rPr>
          <w:rFonts w:eastAsia="Arial"/>
          <w:szCs w:val="22"/>
        </w:rPr>
      </w:pPr>
    </w:p>
    <w:p w:rsidR="000A27E4" w:rsidRPr="00FD74CE" w:rsidRDefault="000A27E4" w:rsidP="000A27E4">
      <w:pPr>
        <w:widowControl w:val="0"/>
        <w:tabs>
          <w:tab w:val="left" w:pos="7076"/>
        </w:tabs>
        <w:spacing w:before="9"/>
        <w:rPr>
          <w:rFonts w:eastAsia="Arial"/>
          <w:szCs w:val="22"/>
        </w:rPr>
      </w:pPr>
    </w:p>
    <w:p w:rsidR="000A27E4" w:rsidRPr="00FD74CE" w:rsidRDefault="000A27E4" w:rsidP="000A27E4">
      <w:pPr>
        <w:widowControl w:val="0"/>
        <w:tabs>
          <w:tab w:val="left" w:pos="7041"/>
        </w:tabs>
        <w:spacing w:before="9"/>
        <w:rPr>
          <w:rFonts w:eastAsia="Arial"/>
          <w:szCs w:val="22"/>
        </w:rPr>
      </w:pPr>
    </w:p>
    <w:p w:rsidR="000A27E4" w:rsidRPr="00FD74CE" w:rsidRDefault="000A27E4" w:rsidP="000A27E4">
      <w:pPr>
        <w:widowControl w:val="0"/>
        <w:spacing w:before="9"/>
        <w:rPr>
          <w:rFonts w:eastAsia="Arial"/>
          <w:szCs w:val="22"/>
        </w:rPr>
      </w:pPr>
    </w:p>
    <w:p w:rsidR="000A27E4" w:rsidRPr="00FD74CE" w:rsidRDefault="000A27E4" w:rsidP="000A27E4">
      <w:pPr>
        <w:widowControl w:val="0"/>
        <w:spacing w:before="9"/>
        <w:rPr>
          <w:rFonts w:eastAsia="Calibri"/>
          <w:color w:val="000000"/>
          <w:szCs w:val="22"/>
        </w:rPr>
      </w:pPr>
    </w:p>
    <w:p w:rsidR="000A27E4" w:rsidRPr="00FD74CE" w:rsidRDefault="008B6ECA" w:rsidP="00235C70">
      <w:pPr>
        <w:widowControl w:val="0"/>
        <w:spacing w:before="60"/>
        <w:rPr>
          <w:rFonts w:eastAsia="Arial"/>
          <w:szCs w:val="22"/>
        </w:rPr>
      </w:pPr>
      <w:r>
        <w:rPr>
          <w:rFonts w:eastAsia="Calibri"/>
          <w:color w:val="000000"/>
          <w:szCs w:val="22"/>
        </w:rPr>
        <w:t xml:space="preserve">                    </w:t>
      </w:r>
      <w:r w:rsidR="000A27E4" w:rsidRPr="00FD74CE">
        <w:rPr>
          <w:rFonts w:eastAsia="Calibri"/>
          <w:color w:val="000000"/>
          <w:szCs w:val="22"/>
        </w:rPr>
        <w:t xml:space="preserve">     </w:t>
      </w:r>
      <w:r w:rsidR="000A27E4" w:rsidRPr="00A63548">
        <w:rPr>
          <w:rFonts w:eastAsia="Calibri"/>
          <w:color w:val="000000"/>
          <w:szCs w:val="22"/>
        </w:rPr>
        <w:t>g</w:t>
      </w:r>
      <w:r w:rsidR="000A27E4" w:rsidRPr="00FD74CE">
        <w:rPr>
          <w:rFonts w:eastAsia="Calibri"/>
          <w:color w:val="000000"/>
          <w:szCs w:val="22"/>
        </w:rPr>
        <w:t xml:space="preserve">/2*     </w:t>
      </w:r>
      <w:r w:rsidR="000A27E4" w:rsidRPr="00A63548">
        <w:rPr>
          <w:rFonts w:eastAsia="Calibri"/>
          <w:color w:val="000000"/>
          <w:szCs w:val="22"/>
        </w:rPr>
        <w:t>g</w:t>
      </w:r>
      <w:r w:rsidR="000A27E4" w:rsidRPr="00FD74CE">
        <w:rPr>
          <w:rFonts w:eastAsia="Calibri"/>
          <w:color w:val="000000"/>
          <w:szCs w:val="22"/>
        </w:rPr>
        <w:t xml:space="preserve">/2*                              </w:t>
      </w:r>
      <w:r w:rsidR="000A27E4" w:rsidRPr="00A63548">
        <w:rPr>
          <w:rFonts w:eastAsia="Calibri"/>
          <w:color w:val="000000"/>
          <w:szCs w:val="22"/>
        </w:rPr>
        <w:t>e</w:t>
      </w:r>
      <w:r w:rsidR="000A27E4" w:rsidRPr="00FD74CE">
        <w:rPr>
          <w:rFonts w:eastAsia="Calibri"/>
          <w:color w:val="000000"/>
          <w:szCs w:val="22"/>
        </w:rPr>
        <w:t xml:space="preserve">                         </w:t>
      </w:r>
      <w:r>
        <w:rPr>
          <w:rFonts w:eastAsia="Arial"/>
          <w:szCs w:val="22"/>
        </w:rPr>
        <w:t xml:space="preserve">                  </w:t>
      </w:r>
      <w:r w:rsidR="000A27E4" w:rsidRPr="00FD74CE">
        <w:rPr>
          <w:rFonts w:eastAsia="Arial"/>
          <w:szCs w:val="22"/>
        </w:rPr>
        <w:t xml:space="preserve">    </w:t>
      </w:r>
      <w:r w:rsidR="000A27E4" w:rsidRPr="00A63548">
        <w:rPr>
          <w:rFonts w:eastAsia="Calibri"/>
          <w:color w:val="000000"/>
          <w:szCs w:val="22"/>
        </w:rPr>
        <w:t>V</w:t>
      </w:r>
      <w:r w:rsidR="000A27E4" w:rsidRPr="00FD74CE">
        <w:rPr>
          <w:rFonts w:eastAsia="Calibri"/>
          <w:color w:val="000000"/>
          <w:szCs w:val="22"/>
        </w:rPr>
        <w:t>+</w:t>
      </w:r>
    </w:p>
    <w:p w:rsidR="000A27E4" w:rsidRPr="00FD74CE" w:rsidRDefault="000A27E4" w:rsidP="00235C70">
      <w:pPr>
        <w:widowControl w:val="0"/>
        <w:spacing w:before="60"/>
        <w:rPr>
          <w:rFonts w:eastAsia="Calibri"/>
          <w:bCs/>
          <w:szCs w:val="22"/>
        </w:rPr>
      </w:pPr>
      <w:r w:rsidRPr="00FD74CE">
        <w:rPr>
          <w:rFonts w:eastAsia="Calibri"/>
          <w:bCs/>
          <w:szCs w:val="22"/>
        </w:rPr>
        <w:t xml:space="preserve">                                                                         </w:t>
      </w:r>
      <w:r w:rsidRPr="00A63548">
        <w:rPr>
          <w:rFonts w:eastAsia="Calibri"/>
          <w:bCs/>
          <w:szCs w:val="22"/>
        </w:rPr>
        <w:t>a</w:t>
      </w:r>
      <w:r w:rsidRPr="00FD74CE">
        <w:rPr>
          <w:rFonts w:eastAsia="Calibri"/>
          <w:color w:val="000000"/>
          <w:szCs w:val="22"/>
        </w:rPr>
        <w:t xml:space="preserve">               </w:t>
      </w:r>
      <w:r w:rsidRPr="00A63548">
        <w:rPr>
          <w:rFonts w:eastAsia="Calibri"/>
          <w:color w:val="000000"/>
          <w:szCs w:val="22"/>
        </w:rPr>
        <w:t>d</w:t>
      </w:r>
    </w:p>
    <w:p w:rsidR="000A27E4" w:rsidRPr="00FD74CE" w:rsidRDefault="000A27E4" w:rsidP="000A27E4">
      <w:pPr>
        <w:widowControl w:val="0"/>
        <w:tabs>
          <w:tab w:val="left" w:pos="8755"/>
        </w:tabs>
        <w:rPr>
          <w:rFonts w:eastAsia="Calibri"/>
          <w:color w:val="000000"/>
          <w:szCs w:val="22"/>
        </w:rPr>
      </w:pPr>
    </w:p>
    <w:p w:rsidR="000A27E4" w:rsidRPr="00FD74CE" w:rsidRDefault="000A27E4" w:rsidP="000A27E4">
      <w:pPr>
        <w:widowControl w:val="0"/>
        <w:tabs>
          <w:tab w:val="left" w:pos="8755"/>
        </w:tabs>
        <w:rPr>
          <w:rFonts w:eastAsia="Calibri"/>
          <w:b/>
          <w:bCs/>
          <w:szCs w:val="22"/>
        </w:rPr>
      </w:pPr>
      <w:r w:rsidRPr="00FD74CE">
        <w:rPr>
          <w:rFonts w:eastAsia="Calibri"/>
          <w:color w:val="000000"/>
          <w:szCs w:val="22"/>
        </w:rPr>
        <w:t xml:space="preserve">                                                       Плоскость соприкосновения контрольного выступа</w:t>
      </w:r>
      <w:r w:rsidRPr="00FD74CE">
        <w:rPr>
          <w:rFonts w:eastAsia="Calibri"/>
          <w:color w:val="000000"/>
          <w:szCs w:val="22"/>
          <w:vertAlign w:val="superscript"/>
        </w:rPr>
        <w:t>8</w:t>
      </w:r>
      <w:r w:rsidRPr="00FD74CE">
        <w:rPr>
          <w:rFonts w:eastAsia="Calibri"/>
          <w:color w:val="000000"/>
          <w:szCs w:val="22"/>
        </w:rPr>
        <w:t xml:space="preserve"> </w:t>
      </w:r>
    </w:p>
    <w:p w:rsidR="000A27E4" w:rsidRPr="00FD74CE" w:rsidRDefault="000A27E4" w:rsidP="000A27E4">
      <w:pPr>
        <w:tabs>
          <w:tab w:val="left" w:pos="7441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0A27E4" w:rsidRPr="00FD74CE" w:rsidRDefault="00051901" w:rsidP="00051901">
      <w:pPr>
        <w:tabs>
          <w:tab w:val="left" w:pos="426"/>
          <w:tab w:val="left" w:pos="6379"/>
        </w:tabs>
        <w:autoSpaceDE w:val="0"/>
        <w:autoSpaceDN w:val="0"/>
        <w:adjustRightInd w:val="0"/>
        <w:rPr>
          <w:rFonts w:eastAsia="Calibri"/>
          <w:color w:val="000000"/>
          <w:szCs w:val="22"/>
        </w:rPr>
      </w:pPr>
      <w:r>
        <w:t>*</w:t>
      </w:r>
      <w:r>
        <w:tab/>
      </w:r>
      <w:r w:rsidR="000A27E4">
        <w:t>Размеры</w:t>
      </w:r>
      <w:r w:rsidR="000A27E4" w:rsidRPr="00FD74CE">
        <w:t xml:space="preserve"> </w:t>
      </w:r>
      <w:r w:rsidR="000A27E4" w:rsidRPr="003A3AE1">
        <w:rPr>
          <w:lang w:val="en-US"/>
        </w:rPr>
        <w:t>f</w:t>
      </w:r>
      <w:r w:rsidR="000A27E4" w:rsidRPr="00FD74CE">
        <w:t xml:space="preserve"> </w:t>
      </w:r>
      <w:r w:rsidR="000A27E4">
        <w:t>и</w:t>
      </w:r>
      <w:r w:rsidR="000A27E4" w:rsidRPr="00FD74CE">
        <w:t xml:space="preserve"> </w:t>
      </w:r>
      <w:r w:rsidR="000A27E4" w:rsidRPr="003A3AE1">
        <w:rPr>
          <w:lang w:val="en-US"/>
        </w:rPr>
        <w:t>g</w:t>
      </w:r>
      <w:r w:rsidR="000A27E4" w:rsidRPr="00FD74CE">
        <w:t xml:space="preserve"> </w:t>
      </w:r>
      <w:r w:rsidR="000A27E4">
        <w:t>см</w:t>
      </w:r>
      <w:r w:rsidR="000A27E4" w:rsidRPr="00FD74CE">
        <w:t xml:space="preserve">. </w:t>
      </w:r>
      <w:r w:rsidR="000A27E4">
        <w:t>в</w:t>
      </w:r>
      <w:r w:rsidR="000A27E4" w:rsidRPr="00FD74CE">
        <w:t xml:space="preserve"> </w:t>
      </w:r>
      <w:r w:rsidR="000A27E4">
        <w:t>таблице</w:t>
      </w:r>
      <w:r>
        <w:t xml:space="preserve"> 2.</w:t>
      </w:r>
    </w:p>
    <w:p w:rsidR="000A27E4" w:rsidRPr="00106C39" w:rsidRDefault="000A27E4" w:rsidP="00051901">
      <w:pPr>
        <w:tabs>
          <w:tab w:val="left" w:pos="426"/>
          <w:tab w:val="left" w:pos="6379"/>
        </w:tabs>
        <w:suppressAutoHyphens/>
        <w:autoSpaceDE w:val="0"/>
        <w:autoSpaceDN w:val="0"/>
        <w:adjustRightInd w:val="0"/>
        <w:ind w:left="425" w:hanging="425"/>
        <w:rPr>
          <w:rFonts w:eastAsia="Calibri"/>
          <w:b/>
          <w:bCs/>
          <w:szCs w:val="22"/>
        </w:rPr>
      </w:pPr>
      <w:r w:rsidRPr="00106C39">
        <w:rPr>
          <w:rFonts w:eastAsia="Calibri"/>
          <w:szCs w:val="22"/>
          <w:lang w:eastAsia="en-GB"/>
        </w:rPr>
        <w:t>**</w:t>
      </w:r>
      <w:r w:rsidR="00051901">
        <w:rPr>
          <w:rFonts w:eastAsia="Calibri"/>
          <w:szCs w:val="22"/>
          <w:lang w:eastAsia="en-GB"/>
        </w:rPr>
        <w:tab/>
      </w:r>
      <w:r>
        <w:rPr>
          <w:rFonts w:eastAsia="Calibri"/>
          <w:szCs w:val="22"/>
          <w:lang w:eastAsia="en-GB"/>
        </w:rPr>
        <w:t>Контрольная</w:t>
      </w:r>
      <w:r w:rsidRPr="00106C39">
        <w:rPr>
          <w:rFonts w:eastAsia="Calibri"/>
          <w:szCs w:val="22"/>
          <w:lang w:eastAsia="en-GB"/>
        </w:rPr>
        <w:t xml:space="preserve"> </w:t>
      </w:r>
      <w:r>
        <w:rPr>
          <w:rFonts w:eastAsia="Calibri"/>
          <w:szCs w:val="22"/>
          <w:lang w:eastAsia="en-GB"/>
        </w:rPr>
        <w:t>система</w:t>
      </w:r>
      <w:r w:rsidRPr="00106C39">
        <w:rPr>
          <w:rFonts w:eastAsia="Calibri"/>
          <w:szCs w:val="22"/>
          <w:lang w:eastAsia="en-GB"/>
        </w:rPr>
        <w:t xml:space="preserve"> </w:t>
      </w:r>
      <w:r>
        <w:rPr>
          <w:rFonts w:eastAsia="Calibri"/>
          <w:szCs w:val="22"/>
          <w:lang w:eastAsia="en-GB"/>
        </w:rPr>
        <w:t>для</w:t>
      </w:r>
      <w:r w:rsidRPr="00106C39">
        <w:rPr>
          <w:rFonts w:eastAsia="Calibri"/>
          <w:szCs w:val="22"/>
          <w:lang w:eastAsia="en-GB"/>
        </w:rPr>
        <w:t xml:space="preserve"> </w:t>
      </w:r>
      <w:r>
        <w:rPr>
          <w:rFonts w:eastAsia="Calibri"/>
          <w:szCs w:val="22"/>
          <w:lang w:eastAsia="en-GB"/>
        </w:rPr>
        <w:t>шаблона</w:t>
      </w:r>
      <w:r w:rsidRPr="00106C39">
        <w:rPr>
          <w:rFonts w:eastAsia="Calibri"/>
          <w:szCs w:val="22"/>
          <w:lang w:eastAsia="en-GB"/>
        </w:rPr>
        <w:t xml:space="preserve"> </w:t>
      </w:r>
      <w:r>
        <w:rPr>
          <w:rFonts w:eastAsia="Calibri"/>
          <w:szCs w:val="22"/>
          <w:lang w:eastAsia="en-GB"/>
        </w:rPr>
        <w:t>излучателя</w:t>
      </w:r>
      <w:r w:rsidRPr="00106C39">
        <w:rPr>
          <w:rFonts w:eastAsia="Calibri"/>
          <w:szCs w:val="22"/>
          <w:lang w:eastAsia="en-GB"/>
        </w:rPr>
        <w:t xml:space="preserve">: </w:t>
      </w:r>
      <w:r>
        <w:rPr>
          <w:rFonts w:eastAsia="Calibri"/>
          <w:szCs w:val="22"/>
          <w:lang w:eastAsia="en-GB"/>
        </w:rPr>
        <w:t>подробные размеры см. в соответствующей спецификации цоколя</w:t>
      </w:r>
      <w:r w:rsidRPr="00106C39">
        <w:rPr>
          <w:rFonts w:eastAsia="Calibri"/>
          <w:szCs w:val="22"/>
          <w:lang w:eastAsia="en-GB"/>
        </w:rPr>
        <w:t>.</w:t>
      </w:r>
    </w:p>
    <w:p w:rsidR="000A27E4" w:rsidRDefault="000A27E4" w:rsidP="00051901">
      <w:pPr>
        <w:tabs>
          <w:tab w:val="left" w:pos="426"/>
          <w:tab w:val="left" w:pos="6379"/>
        </w:tabs>
        <w:autoSpaceDE w:val="0"/>
        <w:autoSpaceDN w:val="0"/>
        <w:adjustRightInd w:val="0"/>
      </w:pPr>
      <w:r>
        <w:t>***</w:t>
      </w:r>
      <w:r w:rsidR="00051901">
        <w:tab/>
      </w:r>
      <w:r>
        <w:t>Примечания см. в спецификации L1/2.</w:t>
      </w:r>
    </w:p>
    <w:p w:rsidR="000A27E4" w:rsidRDefault="000A27E4" w:rsidP="000A27E4">
      <w:pPr>
        <w:spacing w:line="240" w:lineRule="auto"/>
      </w:pPr>
      <w:r>
        <w:br w:type="page"/>
      </w:r>
    </w:p>
    <w:p w:rsidR="000A27E4" w:rsidRPr="0005174C" w:rsidRDefault="000A27E4" w:rsidP="000A27E4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jc w:val="both"/>
        <w:rPr>
          <w:b/>
          <w:bCs/>
          <w:snapToGrid w:val="0"/>
        </w:rPr>
      </w:pPr>
      <w:r w:rsidRPr="0005174C">
        <w:rPr>
          <w:b/>
          <w:bCs/>
        </w:rPr>
        <w:tab/>
        <w:t xml:space="preserve">Категория L1 </w:t>
      </w:r>
      <w:r w:rsidRPr="0005174C">
        <w:rPr>
          <w:b/>
          <w:bCs/>
        </w:rPr>
        <w:tab/>
        <w:t>Спецификация L1/2</w:t>
      </w:r>
    </w:p>
    <w:p w:rsidR="000A27E4" w:rsidRPr="003A3AE1" w:rsidRDefault="000A27E4" w:rsidP="000A27E4">
      <w:pPr>
        <w:spacing w:before="120"/>
      </w:pPr>
      <w:r>
        <w:t>Таблица 1</w:t>
      </w:r>
    </w:p>
    <w:p w:rsidR="000A27E4" w:rsidRPr="00106C39" w:rsidRDefault="000A27E4" w:rsidP="000A27E4">
      <w:pPr>
        <w:spacing w:after="120"/>
        <w:rPr>
          <w:b/>
          <w:bCs/>
          <w:spacing w:val="-1"/>
          <w:szCs w:val="22"/>
        </w:rPr>
      </w:pPr>
      <w:r w:rsidRPr="00106C39">
        <w:rPr>
          <w:b/>
          <w:bCs/>
        </w:rPr>
        <w:t xml:space="preserve">Основные электрические и фотометрические характеристики </w:t>
      </w:r>
      <w:r>
        <w:rPr>
          <w:b/>
          <w:bCs/>
        </w:rPr>
        <w:t xml:space="preserve">светодиодного </w:t>
      </w:r>
      <w:r w:rsidRPr="00106C39">
        <w:rPr>
          <w:b/>
          <w:bCs/>
        </w:rPr>
        <w:t>источника света</w:t>
      </w:r>
    </w:p>
    <w:tbl>
      <w:tblPr>
        <w:tblStyle w:val="TableGrid21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3682"/>
        <w:gridCol w:w="2029"/>
        <w:gridCol w:w="1415"/>
        <w:gridCol w:w="1614"/>
      </w:tblGrid>
      <w:tr w:rsidR="000A27E4" w:rsidRPr="00331ED4" w:rsidTr="006F4C39">
        <w:tc>
          <w:tcPr>
            <w:tcW w:w="6631" w:type="dxa"/>
            <w:gridSpan w:val="3"/>
            <w:tcBorders>
              <w:bottom w:val="single" w:sz="12" w:space="0" w:color="auto"/>
            </w:tcBorders>
            <w:vAlign w:val="center"/>
          </w:tcPr>
          <w:p w:rsidR="000A27E4" w:rsidRPr="00331ED4" w:rsidRDefault="000A27E4" w:rsidP="00331ED4">
            <w:pPr>
              <w:spacing w:before="10" w:line="22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Размеры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A27E4" w:rsidRPr="005D29B8" w:rsidRDefault="000A27E4" w:rsidP="006F4C39">
            <w:pPr>
              <w:suppressAutoHyphens/>
              <w:spacing w:before="10" w:line="220" w:lineRule="exact"/>
              <w:ind w:left="-108" w:right="-119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5D29B8">
              <w:rPr>
                <w:rFonts w:eastAsia="Calibri"/>
                <w:i/>
                <w:iCs/>
                <w:sz w:val="16"/>
                <w:szCs w:val="16"/>
                <w:lang w:val="ru-RU"/>
              </w:rPr>
              <w:t>Светодиодные источники света серийного производства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0A27E4" w:rsidRPr="00331ED4" w:rsidRDefault="000A27E4" w:rsidP="006F4C39">
            <w:pPr>
              <w:spacing w:before="10" w:line="220" w:lineRule="exact"/>
              <w:ind w:left="-193" w:right="-103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Эталонные</w:t>
            </w:r>
            <w:proofErr w:type="spellEnd"/>
            <w:r w:rsidRPr="00331ED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светодиодные</w:t>
            </w:r>
            <w:proofErr w:type="spellEnd"/>
            <w:r w:rsidRPr="00331ED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источники</w:t>
            </w:r>
            <w:proofErr w:type="spellEnd"/>
            <w:r w:rsidRPr="00331ED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света</w:t>
            </w:r>
            <w:proofErr w:type="spellEnd"/>
          </w:p>
        </w:tc>
      </w:tr>
      <w:tr w:rsidR="000A27E4" w:rsidRPr="008523C4" w:rsidTr="00BB752D">
        <w:tc>
          <w:tcPr>
            <w:tcW w:w="4602" w:type="dxa"/>
            <w:gridSpan w:val="2"/>
            <w:tcBorders>
              <w:top w:val="single" w:sz="12" w:space="0" w:color="auto"/>
            </w:tcBorders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  <w:tcBorders>
              <w:top w:val="single" w:sz="12" w:space="0" w:color="auto"/>
            </w:tcBorders>
          </w:tcPr>
          <w:p w:rsidR="000A27E4" w:rsidRPr="005E0231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5E0231">
              <w:rPr>
                <w:rFonts w:eastAsia="Calibri"/>
                <w:sz w:val="18"/>
                <w:szCs w:val="18"/>
              </w:rPr>
              <w:t>,</w:t>
            </w:r>
            <w:r w:rsidRPr="008523C4">
              <w:rPr>
                <w:rFonts w:eastAsia="Calibri"/>
                <w:sz w:val="18"/>
                <w:szCs w:val="18"/>
              </w:rPr>
              <w:t>0</w:t>
            </w:r>
            <w:proofErr w:type="gramEnd"/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макс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 xml:space="preserve"> c + 10</w:t>
            </w:r>
            <w:proofErr w:type="gramStart"/>
            <w:r w:rsidRPr="005E0231">
              <w:rPr>
                <w:rFonts w:eastAsia="Calibri"/>
                <w:sz w:val="18"/>
                <w:szCs w:val="18"/>
              </w:rPr>
              <w:t>,</w:t>
            </w:r>
            <w:r w:rsidRPr="008523C4">
              <w:rPr>
                <w:rFonts w:eastAsia="Calibri"/>
                <w:sz w:val="18"/>
                <w:szCs w:val="18"/>
              </w:rPr>
              <w:t>0</w:t>
            </w:r>
            <w:proofErr w:type="gramEnd"/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мин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0A27E4" w:rsidRPr="005E0231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38</w:t>
            </w:r>
            <w:proofErr w:type="gramStart"/>
            <w:r w:rsidRPr="005E0231">
              <w:rPr>
                <w:rFonts w:eastAsia="Calibri"/>
                <w:sz w:val="18"/>
                <w:szCs w:val="18"/>
              </w:rPr>
              <w:t>,</w:t>
            </w:r>
            <w:r w:rsidRPr="008523C4">
              <w:rPr>
                <w:rFonts w:eastAsia="Calibri"/>
                <w:sz w:val="18"/>
                <w:szCs w:val="18"/>
              </w:rPr>
              <w:t>0</w:t>
            </w:r>
            <w:proofErr w:type="gramEnd"/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макс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 xml:space="preserve">c 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5E0231">
              <w:rPr>
                <w:rFonts w:eastAsia="Calibri"/>
                <w:sz w:val="18"/>
                <w:szCs w:val="18"/>
              </w:rPr>
              <w:t>18,60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d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28</w:t>
            </w:r>
            <w:proofErr w:type="gramStart"/>
            <w:r w:rsidRPr="005E0231">
              <w:rPr>
                <w:rFonts w:eastAsia="Calibri"/>
                <w:sz w:val="18"/>
                <w:szCs w:val="18"/>
              </w:rPr>
              <w:t>,</w:t>
            </w:r>
            <w:r w:rsidRPr="008523C4">
              <w:rPr>
                <w:rFonts w:eastAsia="Calibri"/>
                <w:sz w:val="18"/>
                <w:szCs w:val="18"/>
              </w:rPr>
              <w:t>0</w:t>
            </w:r>
            <w:proofErr w:type="gramEnd"/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макс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8523C4"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415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5E0231">
              <w:rPr>
                <w:rFonts w:eastAsia="Calibri"/>
                <w:sz w:val="18"/>
                <w:szCs w:val="18"/>
              </w:rPr>
              <w:t>3,00 ± 0,30</w:t>
            </w:r>
          </w:p>
        </w:tc>
        <w:tc>
          <w:tcPr>
            <w:tcW w:w="1614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5E0231">
              <w:rPr>
                <w:rFonts w:eastAsia="Calibri"/>
                <w:sz w:val="18"/>
                <w:szCs w:val="18"/>
              </w:rPr>
              <w:t>3,00 ± 0,10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8523C4">
              <w:rPr>
                <w:rFonts w:eastAsia="Calibri"/>
                <w:sz w:val="18"/>
                <w:szCs w:val="18"/>
              </w:rPr>
              <w:t>h</w:t>
            </w:r>
            <w:r w:rsidRPr="008523C4">
              <w:rPr>
                <w:rFonts w:eastAsia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5E0231">
              <w:rPr>
                <w:rFonts w:eastAsia="Calibri"/>
                <w:sz w:val="18"/>
                <w:szCs w:val="18"/>
              </w:rPr>
              <w:t>4,88</w:t>
            </w:r>
          </w:p>
        </w:tc>
      </w:tr>
      <w:tr w:rsidR="000A27E4" w:rsidRPr="008523C4" w:rsidTr="00BB752D">
        <w:tc>
          <w:tcPr>
            <w:tcW w:w="4602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k</w:t>
            </w:r>
            <w:r w:rsidRPr="008523C4">
              <w:rPr>
                <w:rFonts w:eastAsia="Calibri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029" w:type="dxa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eastAsia="Calibri"/>
                <w:sz w:val="18"/>
                <w:szCs w:val="18"/>
              </w:rPr>
              <w:t>мин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27E4" w:rsidRPr="008523C4" w:rsidTr="00BB752D"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m</w:t>
            </w:r>
            <w:r w:rsidRPr="008523C4">
              <w:rPr>
                <w:rFonts w:eastAsia="Calibri"/>
                <w:sz w:val="18"/>
                <w:szCs w:val="18"/>
                <w:vertAlign w:val="superscript"/>
              </w:rPr>
              <w:t>9</w:t>
            </w:r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E0231">
              <w:rPr>
                <w:rFonts w:eastAsia="Calibr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0A27E4" w:rsidRPr="008523C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8523C4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5E0231">
              <w:rPr>
                <w:rFonts w:eastAsia="Calibri"/>
                <w:sz w:val="18"/>
                <w:szCs w:val="18"/>
              </w:rPr>
              <w:t>,</w:t>
            </w:r>
            <w:r w:rsidRPr="008523C4">
              <w:rPr>
                <w:rFonts w:eastAsia="Calibri"/>
                <w:sz w:val="18"/>
                <w:szCs w:val="18"/>
              </w:rPr>
              <w:t>5</w:t>
            </w:r>
            <w:proofErr w:type="gramEnd"/>
            <w:r w:rsidRPr="008523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макс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27E4" w:rsidRPr="00146015" w:rsidTr="009C6C37">
        <w:trPr>
          <w:trHeight w:val="544"/>
        </w:trPr>
        <w:tc>
          <w:tcPr>
            <w:tcW w:w="9660" w:type="dxa"/>
            <w:gridSpan w:val="5"/>
            <w:tcBorders>
              <w:bottom w:val="single" w:sz="12" w:space="0" w:color="auto"/>
            </w:tcBorders>
          </w:tcPr>
          <w:p w:rsidR="000A27E4" w:rsidRPr="004A171C" w:rsidRDefault="000A27E4" w:rsidP="009C6C37">
            <w:pPr>
              <w:tabs>
                <w:tab w:val="left" w:pos="454"/>
                <w:tab w:val="left" w:pos="2155"/>
              </w:tabs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Цоколь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[</w:t>
            </w:r>
            <w:r w:rsidRPr="008523C4">
              <w:rPr>
                <w:rFonts w:eastAsia="Calibri"/>
                <w:sz w:val="18"/>
                <w:szCs w:val="18"/>
              </w:rPr>
              <w:t>PGJ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18.5</w:t>
            </w:r>
            <w:r w:rsidRPr="008523C4">
              <w:rPr>
                <w:rFonts w:eastAsia="Calibri"/>
                <w:sz w:val="18"/>
                <w:szCs w:val="18"/>
              </w:rPr>
              <w:t>d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-29</w:t>
            </w:r>
            <w:r w:rsidRPr="008523C4">
              <w:rPr>
                <w:rFonts w:eastAsia="Calibri"/>
                <w:sz w:val="18"/>
                <w:szCs w:val="18"/>
              </w:rPr>
              <w:t>a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]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для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ru-RU"/>
              </w:rPr>
              <w:t>температурного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ru-RU"/>
              </w:rPr>
              <w:t>класса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[65]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в соответствии с публикацией МЭК 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60061 </w:t>
            </w:r>
            <w:r w:rsidR="00331ED4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(</w:t>
            </w:r>
            <w:r>
              <w:rPr>
                <w:rFonts w:eastAsia="Calibri"/>
                <w:sz w:val="18"/>
                <w:szCs w:val="18"/>
                <w:lang w:val="ru-RU"/>
              </w:rPr>
              <w:t>спецификация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7004-185-[2])</w:t>
            </w:r>
          </w:p>
          <w:p w:rsidR="000A27E4" w:rsidRPr="004A171C" w:rsidRDefault="000A27E4" w:rsidP="009C6C37">
            <w:pPr>
              <w:tabs>
                <w:tab w:val="left" w:pos="454"/>
                <w:tab w:val="left" w:pos="2155"/>
              </w:tabs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Цоколь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[</w:t>
            </w:r>
            <w:r w:rsidRPr="008523C4">
              <w:rPr>
                <w:rFonts w:eastAsia="Calibri"/>
                <w:sz w:val="18"/>
                <w:szCs w:val="18"/>
              </w:rPr>
              <w:t>PGJ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18.5</w:t>
            </w:r>
            <w:r w:rsidRPr="008523C4">
              <w:rPr>
                <w:rFonts w:eastAsia="Calibri"/>
                <w:sz w:val="18"/>
                <w:szCs w:val="18"/>
              </w:rPr>
              <w:t>d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-29</w:t>
            </w:r>
            <w:r w:rsidRPr="008523C4">
              <w:rPr>
                <w:rFonts w:eastAsia="Calibri"/>
                <w:sz w:val="18"/>
                <w:szCs w:val="18"/>
              </w:rPr>
              <w:t>b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] </w:t>
            </w:r>
            <w:r>
              <w:rPr>
                <w:rFonts w:eastAsia="Calibri"/>
                <w:sz w:val="18"/>
                <w:szCs w:val="18"/>
                <w:lang w:val="ru-RU"/>
              </w:rPr>
              <w:t>для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ru-RU"/>
              </w:rPr>
              <w:t>температурного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ru-RU"/>
              </w:rPr>
              <w:t>класса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[85] </w:t>
            </w:r>
            <w:r>
              <w:rPr>
                <w:rFonts w:eastAsia="Calibri"/>
                <w:sz w:val="18"/>
                <w:szCs w:val="18"/>
                <w:lang w:val="ru-RU"/>
              </w:rPr>
              <w:t>в соответствии с публикацией МЭК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60061 </w:t>
            </w:r>
            <w:r w:rsidR="00331ED4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>(</w:t>
            </w:r>
            <w:r>
              <w:rPr>
                <w:rFonts w:eastAsia="Calibri"/>
                <w:sz w:val="18"/>
                <w:szCs w:val="18"/>
                <w:lang w:val="ru-RU"/>
              </w:rPr>
              <w:t>спецификация</w:t>
            </w:r>
            <w:r w:rsidRPr="004A171C">
              <w:rPr>
                <w:rFonts w:eastAsia="Calibri"/>
                <w:sz w:val="18"/>
                <w:szCs w:val="18"/>
                <w:lang w:val="ru-RU"/>
              </w:rPr>
              <w:t xml:space="preserve"> 7004-185-[2])</w:t>
            </w:r>
          </w:p>
        </w:tc>
      </w:tr>
      <w:tr w:rsidR="000A27E4" w:rsidRPr="008523C4" w:rsidTr="009C6C37">
        <w:trPr>
          <w:trHeight w:val="314"/>
        </w:trPr>
        <w:tc>
          <w:tcPr>
            <w:tcW w:w="966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A27E4" w:rsidRPr="00331ED4" w:rsidRDefault="000A27E4" w:rsidP="006F4C39">
            <w:pPr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331ED4">
              <w:rPr>
                <w:rFonts w:eastAsia="Calibri"/>
                <w:i/>
                <w:iCs/>
                <w:sz w:val="16"/>
                <w:szCs w:val="16"/>
                <w:lang w:val="ru-RU"/>
              </w:rPr>
              <w:t>Электрические и фотометрические характеристики</w:t>
            </w:r>
            <w:r w:rsidRPr="00331ED4">
              <w:rPr>
                <w:rFonts w:eastAsia="Calibri"/>
                <w:i/>
                <w:iCs/>
                <w:sz w:val="16"/>
                <w:szCs w:val="16"/>
                <w:vertAlign w:val="superscript"/>
                <w:lang w:val="ru-RU"/>
              </w:rPr>
              <w:t>5</w:t>
            </w:r>
          </w:p>
        </w:tc>
      </w:tr>
      <w:tr w:rsidR="000A27E4" w:rsidRPr="00331ED4" w:rsidTr="00BB752D"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0A27E4" w:rsidRPr="00331ED4" w:rsidRDefault="000A27E4" w:rsidP="009C6C37">
            <w:pPr>
              <w:tabs>
                <w:tab w:val="left" w:pos="454"/>
                <w:tab w:val="left" w:pos="2155"/>
              </w:tabs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rFonts w:eastAsia="Calibri"/>
                <w:sz w:val="18"/>
                <w:szCs w:val="18"/>
                <w:lang w:val="ru-RU"/>
              </w:rPr>
              <w:t>Ном</w:t>
            </w:r>
            <w:r w:rsidRPr="00331ED4">
              <w:rPr>
                <w:rFonts w:eastAsia="Calibri"/>
                <w:sz w:val="18"/>
                <w:szCs w:val="18"/>
                <w:lang w:val="ru-RU"/>
              </w:rPr>
              <w:t>и</w:t>
            </w:r>
            <w:r w:rsidRPr="00331ED4">
              <w:rPr>
                <w:rFonts w:eastAsia="Calibri"/>
                <w:sz w:val="18"/>
                <w:szCs w:val="18"/>
                <w:lang w:val="ru-RU"/>
              </w:rPr>
              <w:t>нальные знач</w:t>
            </w:r>
            <w:r w:rsidRPr="00331ED4">
              <w:rPr>
                <w:rFonts w:eastAsia="Calibri"/>
                <w:sz w:val="18"/>
                <w:szCs w:val="18"/>
                <w:lang w:val="ru-RU"/>
              </w:rPr>
              <w:t>е</w:t>
            </w:r>
            <w:r w:rsidRPr="00331ED4">
              <w:rPr>
                <w:rFonts w:eastAsia="Calibri"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5711" w:type="dxa"/>
            <w:gridSpan w:val="2"/>
            <w:tcBorders>
              <w:top w:val="single" w:sz="12" w:space="0" w:color="auto"/>
            </w:tcBorders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Напряжение (в вольтах)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</w:tcBorders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12</w:t>
            </w:r>
          </w:p>
        </w:tc>
      </w:tr>
      <w:tr w:rsidR="000A27E4" w:rsidRPr="00331ED4" w:rsidTr="00BB752D">
        <w:tc>
          <w:tcPr>
            <w:tcW w:w="920" w:type="dxa"/>
            <w:vMerge/>
            <w:vAlign w:val="center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3682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Мощность (в ваттах)</w:t>
            </w:r>
          </w:p>
        </w:tc>
        <w:tc>
          <w:tcPr>
            <w:tcW w:w="2029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L1A, L1B</w:t>
            </w:r>
          </w:p>
        </w:tc>
        <w:tc>
          <w:tcPr>
            <w:tcW w:w="3029" w:type="dxa"/>
            <w:gridSpan w:val="2"/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 xml:space="preserve">4,0 </w:t>
            </w:r>
          </w:p>
        </w:tc>
      </w:tr>
      <w:tr w:rsidR="000A27E4" w:rsidRPr="00331ED4" w:rsidTr="00BB752D">
        <w:tc>
          <w:tcPr>
            <w:tcW w:w="920" w:type="dxa"/>
            <w:vMerge w:val="restart"/>
            <w:vAlign w:val="center"/>
          </w:tcPr>
          <w:p w:rsidR="000A27E4" w:rsidRPr="00331ED4" w:rsidRDefault="000A27E4" w:rsidP="009C6C37">
            <w:pPr>
              <w:spacing w:before="10"/>
              <w:rPr>
                <w:rFonts w:eastAsia="Calibri"/>
                <w:i/>
                <w:sz w:val="18"/>
                <w:szCs w:val="18"/>
                <w:vertAlign w:val="superscript"/>
              </w:rPr>
            </w:pPr>
            <w:r w:rsidRPr="00331ED4">
              <w:rPr>
                <w:sz w:val="18"/>
                <w:szCs w:val="18"/>
                <w:lang w:val="ru-RU"/>
              </w:rPr>
              <w:t>Но</w:t>
            </w:r>
            <w:r w:rsidRPr="00331ED4">
              <w:rPr>
                <w:sz w:val="18"/>
                <w:szCs w:val="18"/>
                <w:lang w:val="ru-RU"/>
              </w:rPr>
              <w:t>р</w:t>
            </w:r>
            <w:r w:rsidRPr="00331ED4">
              <w:rPr>
                <w:sz w:val="18"/>
                <w:szCs w:val="18"/>
                <w:lang w:val="ru-RU"/>
              </w:rPr>
              <w:t>мал</w:t>
            </w:r>
            <w:r w:rsidRPr="00331ED4">
              <w:rPr>
                <w:sz w:val="18"/>
                <w:szCs w:val="18"/>
                <w:lang w:val="ru-RU"/>
              </w:rPr>
              <w:t>ь</w:t>
            </w:r>
            <w:r w:rsidRPr="00331ED4">
              <w:rPr>
                <w:sz w:val="18"/>
                <w:szCs w:val="18"/>
                <w:lang w:val="ru-RU"/>
              </w:rPr>
              <w:t>ные знач</w:t>
            </w:r>
            <w:r w:rsidRPr="00331ED4">
              <w:rPr>
                <w:sz w:val="18"/>
                <w:szCs w:val="18"/>
                <w:lang w:val="ru-RU"/>
              </w:rPr>
              <w:t>е</w:t>
            </w:r>
            <w:r w:rsidRPr="00331ED4">
              <w:rPr>
                <w:sz w:val="18"/>
                <w:szCs w:val="18"/>
                <w:lang w:val="ru-RU"/>
              </w:rPr>
              <w:t>ния</w:t>
            </w:r>
            <w:proofErr w:type="gramStart"/>
            <w:r w:rsidRPr="00331ED4">
              <w:rPr>
                <w:sz w:val="18"/>
                <w:szCs w:val="18"/>
                <w:vertAlign w:val="superscript"/>
                <w:lang w:val="ru-RU"/>
              </w:rPr>
              <w:t>6</w:t>
            </w:r>
            <w:proofErr w:type="gramEnd"/>
          </w:p>
        </w:tc>
        <w:tc>
          <w:tcPr>
            <w:tcW w:w="3682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vertAlign w:val="superscript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Мощность (в ваттах) при 13,2</w:t>
            </w:r>
            <w:proofErr w:type="gramStart"/>
            <w:r w:rsidRPr="00331ED4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331ED4">
              <w:rPr>
                <w:sz w:val="18"/>
                <w:szCs w:val="18"/>
                <w:lang w:val="ru-RU"/>
              </w:rPr>
              <w:t xml:space="preserve"> постоя</w:t>
            </w:r>
            <w:r w:rsidRPr="00331ED4">
              <w:rPr>
                <w:sz w:val="18"/>
                <w:szCs w:val="18"/>
                <w:lang w:val="ru-RU"/>
              </w:rPr>
              <w:t>н</w:t>
            </w:r>
            <w:r w:rsidRPr="00331ED4">
              <w:rPr>
                <w:sz w:val="18"/>
                <w:szCs w:val="18"/>
                <w:lang w:val="ru-RU"/>
              </w:rPr>
              <w:t>ного тока</w:t>
            </w:r>
          </w:p>
        </w:tc>
        <w:tc>
          <w:tcPr>
            <w:tcW w:w="2029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L1A, L1B</w:t>
            </w:r>
          </w:p>
        </w:tc>
        <w:tc>
          <w:tcPr>
            <w:tcW w:w="3029" w:type="dxa"/>
            <w:gridSpan w:val="2"/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6,0 макс.</w:t>
            </w:r>
          </w:p>
        </w:tc>
      </w:tr>
      <w:tr w:rsidR="000A27E4" w:rsidRPr="00331ED4" w:rsidTr="00BB752D">
        <w:tc>
          <w:tcPr>
            <w:tcW w:w="920" w:type="dxa"/>
            <w:vMerge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2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Световой поток</w:t>
            </w:r>
          </w:p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(в люменах) при 13,2</w:t>
            </w:r>
            <w:proofErr w:type="gramStart"/>
            <w:r w:rsidRPr="00331ED4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331ED4">
              <w:rPr>
                <w:sz w:val="18"/>
                <w:szCs w:val="18"/>
                <w:lang w:val="ru-RU"/>
              </w:rPr>
              <w:t xml:space="preserve"> постоянного тока</w:t>
            </w:r>
          </w:p>
        </w:tc>
        <w:tc>
          <w:tcPr>
            <w:tcW w:w="2029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L1A, L1B</w:t>
            </w:r>
          </w:p>
        </w:tc>
        <w:tc>
          <w:tcPr>
            <w:tcW w:w="1415" w:type="dxa"/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350 ± 20%</w:t>
            </w:r>
          </w:p>
        </w:tc>
        <w:tc>
          <w:tcPr>
            <w:tcW w:w="1614" w:type="dxa"/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350 ± 10%</w:t>
            </w:r>
            <w:r w:rsidRPr="00331ED4">
              <w:rPr>
                <w:sz w:val="18"/>
                <w:szCs w:val="18"/>
                <w:vertAlign w:val="superscript"/>
                <w:lang w:val="ru-RU"/>
              </w:rPr>
              <w:t>7</w:t>
            </w:r>
          </w:p>
        </w:tc>
      </w:tr>
      <w:tr w:rsidR="000A27E4" w:rsidRPr="00331ED4" w:rsidTr="00BB752D">
        <w:tc>
          <w:tcPr>
            <w:tcW w:w="920" w:type="dxa"/>
            <w:vMerge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2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Световой поток</w:t>
            </w:r>
          </w:p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(в люменах) при 9</w:t>
            </w:r>
            <w:proofErr w:type="gramStart"/>
            <w:r w:rsidRPr="00331ED4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331ED4">
              <w:rPr>
                <w:sz w:val="18"/>
                <w:szCs w:val="18"/>
                <w:lang w:val="ru-RU"/>
              </w:rPr>
              <w:t xml:space="preserve"> постоянного тока</w:t>
            </w:r>
          </w:p>
        </w:tc>
        <w:tc>
          <w:tcPr>
            <w:tcW w:w="2029" w:type="dxa"/>
          </w:tcPr>
          <w:p w:rsidR="000A27E4" w:rsidRPr="00331ED4" w:rsidRDefault="000A27E4" w:rsidP="009C6C37">
            <w:pPr>
              <w:spacing w:before="10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L1A, L1B</w:t>
            </w:r>
          </w:p>
        </w:tc>
        <w:tc>
          <w:tcPr>
            <w:tcW w:w="3029" w:type="dxa"/>
            <w:gridSpan w:val="2"/>
          </w:tcPr>
          <w:p w:rsidR="000A27E4" w:rsidRPr="00331ED4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sz w:val="18"/>
                <w:szCs w:val="18"/>
                <w:lang w:val="ru-RU"/>
              </w:rPr>
              <w:t>70 мин.</w:t>
            </w:r>
          </w:p>
        </w:tc>
      </w:tr>
      <w:tr w:rsidR="000A27E4" w:rsidRPr="00331ED4" w:rsidTr="00BB752D">
        <w:trPr>
          <w:trHeight w:val="250"/>
        </w:trPr>
        <w:tc>
          <w:tcPr>
            <w:tcW w:w="4602" w:type="dxa"/>
            <w:gridSpan w:val="2"/>
            <w:tcBorders>
              <w:bottom w:val="single" w:sz="12" w:space="0" w:color="auto"/>
            </w:tcBorders>
          </w:tcPr>
          <w:p w:rsidR="000A27E4" w:rsidRPr="00331ED4" w:rsidRDefault="000A27E4" w:rsidP="009C6C3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331ED4">
              <w:rPr>
                <w:sz w:val="18"/>
                <w:szCs w:val="18"/>
                <w:lang w:val="ru-RU"/>
              </w:rPr>
              <w:t>Температурный класс (в градусах Цельсия)</w:t>
            </w: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0A27E4" w:rsidRPr="00331ED4" w:rsidRDefault="000A27E4" w:rsidP="009C6C37">
            <w:pPr>
              <w:rPr>
                <w:rFonts w:eastAsia="Calibri"/>
                <w:sz w:val="18"/>
                <w:szCs w:val="18"/>
              </w:rPr>
            </w:pPr>
            <w:r w:rsidRPr="00331ED4">
              <w:rPr>
                <w:rFonts w:eastAsia="Calibri"/>
                <w:sz w:val="18"/>
                <w:szCs w:val="18"/>
              </w:rPr>
              <w:t>L1A [65], L1B [65]</w:t>
            </w:r>
          </w:p>
          <w:p w:rsidR="000A27E4" w:rsidRPr="00331ED4" w:rsidRDefault="000A27E4" w:rsidP="009C6C37">
            <w:pPr>
              <w:rPr>
                <w:rFonts w:eastAsia="Calibri"/>
                <w:sz w:val="18"/>
                <w:szCs w:val="18"/>
              </w:rPr>
            </w:pPr>
            <w:r w:rsidRPr="00331ED4">
              <w:rPr>
                <w:rFonts w:eastAsia="Calibri"/>
                <w:sz w:val="18"/>
                <w:szCs w:val="18"/>
              </w:rPr>
              <w:t>L1A [85], L1B [85]</w:t>
            </w:r>
          </w:p>
        </w:tc>
        <w:tc>
          <w:tcPr>
            <w:tcW w:w="3029" w:type="dxa"/>
            <w:gridSpan w:val="2"/>
            <w:tcBorders>
              <w:bottom w:val="single" w:sz="12" w:space="0" w:color="auto"/>
            </w:tcBorders>
          </w:tcPr>
          <w:p w:rsidR="000A27E4" w:rsidRPr="00331ED4" w:rsidRDefault="000A27E4" w:rsidP="009C6C37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331ED4">
              <w:rPr>
                <w:rFonts w:eastAsia="Calibri"/>
                <w:spacing w:val="-1"/>
                <w:sz w:val="18"/>
                <w:szCs w:val="18"/>
              </w:rPr>
              <w:t>[65]°C</w:t>
            </w:r>
          </w:p>
          <w:p w:rsidR="000A27E4" w:rsidRPr="00331ED4" w:rsidRDefault="000A27E4" w:rsidP="009C6C37">
            <w:pPr>
              <w:jc w:val="center"/>
              <w:rPr>
                <w:rFonts w:eastAsia="Calibri"/>
                <w:sz w:val="18"/>
                <w:szCs w:val="18"/>
              </w:rPr>
            </w:pPr>
            <w:r w:rsidRPr="00331ED4">
              <w:rPr>
                <w:rFonts w:eastAsia="Calibri"/>
                <w:sz w:val="18"/>
                <w:szCs w:val="18"/>
              </w:rPr>
              <w:t>[85]°C</w:t>
            </w:r>
          </w:p>
        </w:tc>
      </w:tr>
      <w:tr w:rsidR="000A27E4" w:rsidRPr="00331ED4" w:rsidTr="009C6C37">
        <w:trPr>
          <w:trHeight w:val="291"/>
        </w:trPr>
        <w:tc>
          <w:tcPr>
            <w:tcW w:w="966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A27E4" w:rsidRPr="00331ED4" w:rsidRDefault="000A27E4" w:rsidP="006F4C39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Характеристики</w:t>
            </w:r>
            <w:proofErr w:type="spellEnd"/>
            <w:r w:rsidRPr="00331ED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светоизлучающей</w:t>
            </w:r>
            <w:proofErr w:type="spellEnd"/>
            <w:r w:rsidRPr="00331ED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1ED4">
              <w:rPr>
                <w:rFonts w:eastAsia="Calibri"/>
                <w:i/>
                <w:iCs/>
                <w:sz w:val="16"/>
                <w:szCs w:val="16"/>
              </w:rPr>
              <w:t>зоны</w:t>
            </w:r>
            <w:proofErr w:type="spellEnd"/>
          </w:p>
        </w:tc>
      </w:tr>
      <w:tr w:rsidR="000A27E4" w:rsidRPr="006F4C39" w:rsidTr="006F4C39">
        <w:tc>
          <w:tcPr>
            <w:tcW w:w="6631" w:type="dxa"/>
            <w:gridSpan w:val="3"/>
            <w:tcBorders>
              <w:top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rPr>
                <w:rFonts w:eastAsia="Calibri"/>
                <w:spacing w:val="-1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Контрастность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[100] мин.</w:t>
            </w: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[200] мин.</w:t>
            </w:r>
          </w:p>
        </w:tc>
      </w:tr>
      <w:tr w:rsidR="000A27E4" w:rsidRPr="006F4C39" w:rsidTr="006F4C39">
        <w:tc>
          <w:tcPr>
            <w:tcW w:w="6631" w:type="dxa"/>
            <w:gridSpan w:val="3"/>
          </w:tcPr>
          <w:p w:rsidR="000A27E4" w:rsidRPr="006F4C39" w:rsidRDefault="000A27E4" w:rsidP="009C6C37">
            <w:pPr>
              <w:autoSpaceDE w:val="0"/>
              <w:autoSpaceDN w:val="0"/>
              <w:spacing w:before="40" w:after="40"/>
              <w:rPr>
                <w:rFonts w:eastAsia="Calibri"/>
                <w:spacing w:val="-1"/>
                <w:sz w:val="18"/>
                <w:szCs w:val="18"/>
                <w:lang w:val="ru-RU"/>
              </w:rPr>
            </w:pPr>
            <w:r w:rsidRPr="006F4C39">
              <w:rPr>
                <w:sz w:val="18"/>
                <w:szCs w:val="18"/>
                <w:lang w:val="ru-RU"/>
              </w:rPr>
              <w:t>Размер светоизлучающей зоны по сравнению с размером номинального ша</w:t>
            </w:r>
            <w:r w:rsidRPr="006F4C39">
              <w:rPr>
                <w:sz w:val="18"/>
                <w:szCs w:val="18"/>
                <w:lang w:val="ru-RU"/>
              </w:rPr>
              <w:t>б</w:t>
            </w:r>
            <w:r w:rsidRPr="006F4C39">
              <w:rPr>
                <w:sz w:val="18"/>
                <w:szCs w:val="18"/>
                <w:lang w:val="ru-RU"/>
              </w:rPr>
              <w:t>лона излучателя</w:t>
            </w:r>
            <w:r w:rsidRPr="006F4C39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5" w:type="dxa"/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75% мин.</w:t>
            </w:r>
          </w:p>
        </w:tc>
        <w:tc>
          <w:tcPr>
            <w:tcW w:w="1614" w:type="dxa"/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75% мин.</w:t>
            </w:r>
          </w:p>
        </w:tc>
      </w:tr>
      <w:tr w:rsidR="000A27E4" w:rsidRPr="006F4C39" w:rsidTr="006F4C39">
        <w:tc>
          <w:tcPr>
            <w:tcW w:w="6631" w:type="dxa"/>
            <w:gridSpan w:val="3"/>
            <w:tcBorders>
              <w:bottom w:val="single" w:sz="4" w:space="0" w:color="auto"/>
            </w:tcBorders>
          </w:tcPr>
          <w:p w:rsidR="000A27E4" w:rsidRPr="006F4C39" w:rsidRDefault="000A27E4" w:rsidP="009C6C37">
            <w:pPr>
              <w:spacing w:before="10"/>
              <w:rPr>
                <w:rFonts w:eastAsia="Calibri"/>
                <w:spacing w:val="-2"/>
                <w:sz w:val="18"/>
                <w:szCs w:val="18"/>
                <w:lang w:val="ru-RU"/>
              </w:rPr>
            </w:pPr>
            <w:r w:rsidRPr="006F4C39">
              <w:rPr>
                <w:sz w:val="18"/>
                <w:szCs w:val="18"/>
                <w:lang w:val="ru-RU"/>
              </w:rPr>
              <w:t>Показатель единообразия R</w:t>
            </w:r>
            <w:r w:rsidRPr="006F4C39">
              <w:rPr>
                <w:sz w:val="18"/>
                <w:szCs w:val="18"/>
                <w:vertAlign w:val="subscript"/>
                <w:lang w:val="ru-RU"/>
              </w:rPr>
              <w:t>0.1</w:t>
            </w:r>
            <w:r w:rsidRPr="006F4C39">
              <w:rPr>
                <w:sz w:val="18"/>
                <w:szCs w:val="18"/>
                <w:lang w:val="ru-RU"/>
              </w:rPr>
              <w:t xml:space="preserve"> – соотношение поверхности с яркостью более 10% средней яркости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75% мин.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85% мин.</w:t>
            </w:r>
          </w:p>
        </w:tc>
      </w:tr>
      <w:tr w:rsidR="000A27E4" w:rsidRPr="006F4C39" w:rsidTr="006F4C39">
        <w:tc>
          <w:tcPr>
            <w:tcW w:w="6631" w:type="dxa"/>
            <w:gridSpan w:val="3"/>
            <w:tcBorders>
              <w:bottom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rPr>
                <w:rFonts w:eastAsia="Calibri"/>
                <w:spacing w:val="-1"/>
                <w:sz w:val="18"/>
                <w:szCs w:val="18"/>
                <w:lang w:val="ru-RU"/>
              </w:rPr>
            </w:pPr>
            <w:r w:rsidRPr="006F4C39">
              <w:rPr>
                <w:sz w:val="18"/>
                <w:szCs w:val="18"/>
                <w:lang w:val="ru-RU"/>
              </w:rPr>
              <w:t>Показатель единообразия R</w:t>
            </w:r>
            <w:r w:rsidRPr="006F4C39">
              <w:rPr>
                <w:sz w:val="18"/>
                <w:szCs w:val="18"/>
                <w:vertAlign w:val="subscript"/>
                <w:lang w:val="ru-RU"/>
              </w:rPr>
              <w:t>0.7</w:t>
            </w:r>
            <w:r w:rsidRPr="006F4C39">
              <w:rPr>
                <w:sz w:val="18"/>
                <w:szCs w:val="18"/>
                <w:lang w:val="ru-RU"/>
              </w:rPr>
              <w:t xml:space="preserve"> – соотношение поверхности с яркостью более 70% средней яркости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55% мин.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0A27E4" w:rsidRPr="006F4C39" w:rsidRDefault="000A27E4" w:rsidP="009C6C37">
            <w:pPr>
              <w:spacing w:before="10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6F4C39">
              <w:rPr>
                <w:sz w:val="18"/>
                <w:szCs w:val="18"/>
                <w:lang w:val="ru-RU"/>
              </w:rPr>
              <w:t>65% мин.</w:t>
            </w:r>
          </w:p>
        </w:tc>
      </w:tr>
    </w:tbl>
    <w:p w:rsidR="000A27E4" w:rsidRPr="00B330EF" w:rsidRDefault="000A27E4" w:rsidP="00B330EF">
      <w:pPr>
        <w:widowControl w:val="0"/>
        <w:suppressAutoHyphens/>
        <w:spacing w:before="120" w:line="220" w:lineRule="exact"/>
        <w:ind w:right="1134"/>
        <w:rPr>
          <w:b/>
          <w:sz w:val="18"/>
          <w:szCs w:val="18"/>
        </w:rPr>
      </w:pPr>
      <w:bookmarkStart w:id="3" w:name="Failure_condition_behaviour:"/>
      <w:bookmarkEnd w:id="3"/>
      <w:r w:rsidRPr="00B330EF">
        <w:rPr>
          <w:b/>
          <w:sz w:val="18"/>
          <w:szCs w:val="18"/>
        </w:rPr>
        <w:t>Примечания</w:t>
      </w:r>
      <w:r w:rsidRPr="00B330EF">
        <w:rPr>
          <w:sz w:val="18"/>
          <w:szCs w:val="18"/>
        </w:rPr>
        <w:t>: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pacing w:val="-1"/>
          <w:sz w:val="18"/>
          <w:szCs w:val="18"/>
        </w:rPr>
      </w:pPr>
      <w:r w:rsidRPr="00B330EF">
        <w:rPr>
          <w:sz w:val="18"/>
          <w:szCs w:val="18"/>
          <w:vertAlign w:val="superscript"/>
        </w:rPr>
        <w:t>1</w:t>
      </w:r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Плоскость отсчета определяется относительно цоколя и системы держателя в соответствии с публикацией</w:t>
      </w:r>
      <w:r w:rsidR="00B330EF">
        <w:rPr>
          <w:sz w:val="18"/>
          <w:szCs w:val="18"/>
        </w:rPr>
        <w:br/>
      </w:r>
      <w:r w:rsidRPr="00B330EF">
        <w:rPr>
          <w:sz w:val="18"/>
          <w:szCs w:val="18"/>
        </w:rPr>
        <w:t>МЭК 60061.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pacing w:val="-1"/>
          <w:sz w:val="18"/>
          <w:szCs w:val="18"/>
        </w:rPr>
      </w:pPr>
      <w:r w:rsidRPr="00B330EF">
        <w:rPr>
          <w:sz w:val="18"/>
          <w:szCs w:val="18"/>
          <w:vertAlign w:val="superscript"/>
        </w:rPr>
        <w:t>2</w:t>
      </w:r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 xml:space="preserve">Ось отсчета перпендикулярна плоскости отсчета, проходит через центр исходного диаметра цоколя </w:t>
      </w:r>
      <w:proofErr w:type="gramStart"/>
      <w:r w:rsidRPr="00B330EF">
        <w:rPr>
          <w:sz w:val="18"/>
          <w:szCs w:val="18"/>
        </w:rPr>
        <w:t>с</w:t>
      </w:r>
      <w:proofErr w:type="gramEnd"/>
      <w:r w:rsidRPr="00B330EF">
        <w:rPr>
          <w:sz w:val="18"/>
          <w:szCs w:val="18"/>
        </w:rPr>
        <w:t xml:space="preserve"> и </w:t>
      </w:r>
      <w:proofErr w:type="gramStart"/>
      <w:r w:rsidRPr="00B330EF">
        <w:rPr>
          <w:sz w:val="18"/>
          <w:szCs w:val="18"/>
        </w:rPr>
        <w:t>должна</w:t>
      </w:r>
      <w:proofErr w:type="gramEnd"/>
      <w:r w:rsidR="00B330EF">
        <w:rPr>
          <w:sz w:val="18"/>
          <w:szCs w:val="18"/>
        </w:rPr>
        <w:br/>
      </w:r>
      <w:r w:rsidRPr="00B330EF">
        <w:rPr>
          <w:sz w:val="18"/>
          <w:szCs w:val="18"/>
        </w:rPr>
        <w:t>проходить через центр номинального шаблона излучателя на рис. 3.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z w:val="18"/>
          <w:szCs w:val="18"/>
        </w:rPr>
      </w:pPr>
      <w:r w:rsidRPr="00B330EF">
        <w:rPr>
          <w:sz w:val="18"/>
          <w:szCs w:val="18"/>
          <w:vertAlign w:val="superscript"/>
        </w:rPr>
        <w:t>3</w:t>
      </w:r>
      <w:proofErr w:type="gramStart"/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П</w:t>
      </w:r>
      <w:proofErr w:type="gramEnd"/>
      <w:r w:rsidRPr="00B330EF">
        <w:rPr>
          <w:sz w:val="18"/>
          <w:szCs w:val="18"/>
        </w:rPr>
        <w:t>роверяется с помощью системы шаблона, изображенной на рис. 3.</w:t>
      </w:r>
    </w:p>
    <w:p w:rsidR="000A27E4" w:rsidRPr="00B330EF" w:rsidRDefault="000A27E4" w:rsidP="00BB752D">
      <w:pPr>
        <w:widowControl w:val="0"/>
        <w:suppressAutoHyphens/>
        <w:spacing w:line="220" w:lineRule="exact"/>
        <w:ind w:left="284" w:right="142" w:hanging="142"/>
        <w:rPr>
          <w:spacing w:val="-1"/>
          <w:sz w:val="18"/>
          <w:szCs w:val="18"/>
        </w:rPr>
      </w:pPr>
      <w:r w:rsidRPr="00B330EF">
        <w:rPr>
          <w:sz w:val="18"/>
          <w:szCs w:val="18"/>
          <w:vertAlign w:val="superscript"/>
        </w:rPr>
        <w:t>4</w:t>
      </w:r>
      <w:proofErr w:type="gramStart"/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Д</w:t>
      </w:r>
      <w:proofErr w:type="gramEnd"/>
      <w:r w:rsidRPr="00B330EF">
        <w:rPr>
          <w:sz w:val="18"/>
          <w:szCs w:val="18"/>
        </w:rPr>
        <w:t>ля конвекции вокруг источника света оставляют свободное воздушное пространство не менее [5] мм; интерфейсом соединителя можно пренебречь.</w:t>
      </w:r>
    </w:p>
    <w:p w:rsidR="00ED0280" w:rsidRPr="0005174C" w:rsidRDefault="00ED0280" w:rsidP="00ED0280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jc w:val="both"/>
        <w:rPr>
          <w:b/>
          <w:bCs/>
          <w:snapToGrid w:val="0"/>
        </w:rPr>
      </w:pPr>
      <w:r w:rsidRPr="0005174C">
        <w:rPr>
          <w:b/>
          <w:bCs/>
        </w:rPr>
        <w:tab/>
        <w:t xml:space="preserve">Категория L1 </w:t>
      </w:r>
      <w:r w:rsidRPr="0005174C">
        <w:rPr>
          <w:b/>
          <w:bCs/>
        </w:rPr>
        <w:tab/>
        <w:t>Спецификация L1/2</w:t>
      </w:r>
    </w:p>
    <w:p w:rsidR="000A27E4" w:rsidRPr="00B330EF" w:rsidRDefault="000A27E4" w:rsidP="00ED0280">
      <w:pPr>
        <w:widowControl w:val="0"/>
        <w:suppressAutoHyphens/>
        <w:spacing w:before="120" w:line="220" w:lineRule="exact"/>
        <w:ind w:left="284" w:right="142" w:hanging="142"/>
        <w:rPr>
          <w:spacing w:val="-1"/>
          <w:sz w:val="18"/>
          <w:szCs w:val="18"/>
        </w:rPr>
      </w:pPr>
      <w:r w:rsidRPr="00B330EF">
        <w:rPr>
          <w:sz w:val="18"/>
          <w:szCs w:val="18"/>
          <w:vertAlign w:val="superscript"/>
        </w:rPr>
        <w:t>5</w:t>
      </w:r>
      <w:r w:rsidR="00B330EF">
        <w:rPr>
          <w:sz w:val="18"/>
          <w:szCs w:val="18"/>
          <w:vertAlign w:val="superscript"/>
        </w:rPr>
        <w:t xml:space="preserve"> </w:t>
      </w:r>
      <w:r w:rsidRPr="00B330EF">
        <w:rPr>
          <w:sz w:val="18"/>
          <w:szCs w:val="18"/>
        </w:rPr>
        <w:t xml:space="preserve"> Излучаемый свет должен быть белым.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pacing w:val="-1"/>
          <w:sz w:val="18"/>
          <w:szCs w:val="18"/>
        </w:rPr>
      </w:pPr>
      <w:r w:rsidRPr="00B330EF">
        <w:rPr>
          <w:sz w:val="18"/>
          <w:szCs w:val="18"/>
          <w:vertAlign w:val="superscript"/>
        </w:rPr>
        <w:t>6</w:t>
      </w:r>
      <w:proofErr w:type="gramStart"/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П</w:t>
      </w:r>
      <w:proofErr w:type="gramEnd"/>
      <w:r w:rsidRPr="00B330EF">
        <w:rPr>
          <w:sz w:val="18"/>
          <w:szCs w:val="18"/>
        </w:rPr>
        <w:t>осле непрерывного функционирования в течение 30 минут при температуре 23 ± 2,5 °C.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z w:val="18"/>
          <w:szCs w:val="18"/>
        </w:rPr>
      </w:pPr>
      <w:r w:rsidRPr="00B330EF">
        <w:rPr>
          <w:sz w:val="18"/>
          <w:szCs w:val="18"/>
          <w:vertAlign w:val="superscript"/>
        </w:rPr>
        <w:t>7</w:t>
      </w:r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 xml:space="preserve">Измеренное значение должно находиться в пределах от 100 до 90% значения, измеренного </w:t>
      </w:r>
      <w:proofErr w:type="gramStart"/>
      <w:r w:rsidRPr="00B330EF">
        <w:rPr>
          <w:sz w:val="18"/>
          <w:szCs w:val="18"/>
        </w:rPr>
        <w:t>по</w:t>
      </w:r>
      <w:proofErr w:type="gramEnd"/>
      <w:r w:rsidRPr="00B330EF">
        <w:rPr>
          <w:sz w:val="18"/>
          <w:szCs w:val="18"/>
        </w:rPr>
        <w:t xml:space="preserve"> </w:t>
      </w:r>
      <w:proofErr w:type="gramStart"/>
      <w:r w:rsidRPr="00B330EF">
        <w:rPr>
          <w:sz w:val="18"/>
          <w:szCs w:val="18"/>
        </w:rPr>
        <w:t>прошествии</w:t>
      </w:r>
      <w:proofErr w:type="gramEnd"/>
      <w:r w:rsidR="00C8491C" w:rsidRPr="00C8491C">
        <w:rPr>
          <w:sz w:val="18"/>
          <w:szCs w:val="18"/>
        </w:rPr>
        <w:br/>
      </w:r>
      <w:r w:rsidRPr="00B330EF">
        <w:rPr>
          <w:sz w:val="18"/>
          <w:szCs w:val="18"/>
        </w:rPr>
        <w:t>1</w:t>
      </w:r>
      <w:r w:rsidR="00C8491C">
        <w:rPr>
          <w:sz w:val="18"/>
          <w:szCs w:val="18"/>
          <w:lang w:val="en-US"/>
        </w:rPr>
        <w:t> </w:t>
      </w:r>
      <w:r w:rsidRPr="00B330EF">
        <w:rPr>
          <w:sz w:val="18"/>
          <w:szCs w:val="18"/>
        </w:rPr>
        <w:t>минуты.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 w:right="141" w:hanging="142"/>
        <w:rPr>
          <w:sz w:val="18"/>
          <w:szCs w:val="18"/>
        </w:rPr>
      </w:pPr>
      <w:r w:rsidRPr="00B330EF">
        <w:rPr>
          <w:sz w:val="18"/>
          <w:szCs w:val="18"/>
          <w:vertAlign w:val="superscript"/>
        </w:rPr>
        <w:t>8</w:t>
      </w:r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Источник света поворачивают в (измерительном) патроне до тех пор, пока контрольный выступ не соприкоснется с плоскостью, определяемой размеро</w:t>
      </w:r>
      <w:r w:rsidR="00C8491C">
        <w:rPr>
          <w:sz w:val="18"/>
          <w:szCs w:val="18"/>
        </w:rPr>
        <w:t>м h от (измерительного) патрона</w:t>
      </w:r>
      <w:r w:rsidRPr="00B330EF">
        <w:rPr>
          <w:sz w:val="18"/>
          <w:szCs w:val="18"/>
        </w:rPr>
        <w:t>.</w:t>
      </w:r>
    </w:p>
    <w:p w:rsidR="000A27E4" w:rsidRPr="00B330EF" w:rsidRDefault="000A27E4" w:rsidP="00B330EF">
      <w:pPr>
        <w:widowControl w:val="0"/>
        <w:tabs>
          <w:tab w:val="left" w:pos="1005"/>
        </w:tabs>
        <w:suppressAutoHyphens/>
        <w:spacing w:line="220" w:lineRule="exact"/>
        <w:ind w:left="284" w:right="141" w:hanging="142"/>
        <w:rPr>
          <w:sz w:val="18"/>
          <w:szCs w:val="18"/>
        </w:rPr>
      </w:pPr>
      <w:r w:rsidRPr="00B330EF">
        <w:rPr>
          <w:sz w:val="18"/>
          <w:szCs w:val="18"/>
          <w:vertAlign w:val="superscript"/>
        </w:rPr>
        <w:t>9</w:t>
      </w:r>
      <w:r w:rsidRPr="00B330EF">
        <w:rPr>
          <w:sz w:val="18"/>
          <w:szCs w:val="18"/>
        </w:rPr>
        <w:t xml:space="preserve"> </w:t>
      </w:r>
      <w:r w:rsidR="00B330EF">
        <w:rPr>
          <w:sz w:val="18"/>
          <w:szCs w:val="18"/>
        </w:rPr>
        <w:t xml:space="preserve"> </w:t>
      </w:r>
      <w:r w:rsidRPr="00B330EF">
        <w:rPr>
          <w:sz w:val="18"/>
          <w:szCs w:val="18"/>
        </w:rPr>
        <w:t>Ограниченная площадь размерами c, k и m определяет максимальные контуры по отношении к контрольной</w:t>
      </w:r>
      <w:r w:rsidR="00C8491C" w:rsidRPr="00C8491C">
        <w:rPr>
          <w:sz w:val="18"/>
          <w:szCs w:val="18"/>
        </w:rPr>
        <w:br/>
      </w:r>
      <w:r w:rsidRPr="00B330EF">
        <w:rPr>
          <w:sz w:val="18"/>
          <w:szCs w:val="18"/>
        </w:rPr>
        <w:t xml:space="preserve"> системе.</w:t>
      </w:r>
    </w:p>
    <w:p w:rsidR="000A27E4" w:rsidRPr="00B330EF" w:rsidRDefault="000A27E4" w:rsidP="00B330EF">
      <w:pPr>
        <w:widowControl w:val="0"/>
        <w:suppressAutoHyphens/>
        <w:spacing w:line="220" w:lineRule="exact"/>
        <w:outlineLvl w:val="1"/>
        <w:rPr>
          <w:b/>
          <w:bCs/>
          <w:spacing w:val="-1"/>
          <w:sz w:val="18"/>
          <w:szCs w:val="18"/>
        </w:rPr>
      </w:pPr>
      <w:r w:rsidRPr="00B330EF">
        <w:rPr>
          <w:b/>
          <w:bCs/>
          <w:sz w:val="18"/>
          <w:szCs w:val="18"/>
        </w:rPr>
        <w:t>Электрические характеристики, поведение в случае сбоя в работе</w:t>
      </w:r>
      <w:r w:rsidRPr="00B330EF">
        <w:rPr>
          <w:sz w:val="18"/>
          <w:szCs w:val="18"/>
        </w:rPr>
        <w:t>:</w:t>
      </w:r>
    </w:p>
    <w:p w:rsidR="000A27E4" w:rsidRPr="00B330EF" w:rsidRDefault="000A27E4" w:rsidP="00B330EF">
      <w:pPr>
        <w:widowControl w:val="0"/>
        <w:suppressAutoHyphens/>
        <w:spacing w:line="220" w:lineRule="exact"/>
        <w:ind w:left="284"/>
        <w:outlineLvl w:val="1"/>
        <w:rPr>
          <w:spacing w:val="-1"/>
          <w:sz w:val="18"/>
          <w:szCs w:val="18"/>
        </w:rPr>
      </w:pPr>
      <w:r w:rsidRPr="00B330EF">
        <w:rPr>
          <w:sz w:val="18"/>
          <w:szCs w:val="18"/>
        </w:rPr>
        <w:t>В случае сбоя в работе светодиодного источника света (свет не излучается) максимальное потребление тока, когда источник работает в диапазоне 12−14</w:t>
      </w:r>
      <w:proofErr w:type="gramStart"/>
      <w:r w:rsidRPr="00B330EF">
        <w:rPr>
          <w:sz w:val="18"/>
          <w:szCs w:val="18"/>
        </w:rPr>
        <w:t xml:space="preserve"> В</w:t>
      </w:r>
      <w:proofErr w:type="gramEnd"/>
      <w:r w:rsidRPr="00B330EF">
        <w:rPr>
          <w:sz w:val="18"/>
          <w:szCs w:val="18"/>
        </w:rPr>
        <w:t xml:space="preserve">, должно быть менее 20 </w:t>
      </w:r>
      <w:proofErr w:type="spellStart"/>
      <w:r w:rsidRPr="00B330EF">
        <w:rPr>
          <w:sz w:val="18"/>
          <w:szCs w:val="18"/>
        </w:rPr>
        <w:t>мA</w:t>
      </w:r>
      <w:proofErr w:type="spellEnd"/>
      <w:r w:rsidRPr="00B330EF">
        <w:rPr>
          <w:sz w:val="18"/>
          <w:szCs w:val="18"/>
        </w:rPr>
        <w:t xml:space="preserve"> (разомкнутая цепь).</w:t>
      </w:r>
    </w:p>
    <w:p w:rsidR="000A27E4" w:rsidRDefault="000A27E4" w:rsidP="000A27E4">
      <w:pPr>
        <w:spacing w:line="240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0A27E4" w:rsidRPr="004A36C8" w:rsidRDefault="000A27E4" w:rsidP="000A27E4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jc w:val="both"/>
        <w:rPr>
          <w:b/>
          <w:bCs/>
          <w:snapToGrid w:val="0"/>
        </w:rPr>
      </w:pPr>
      <w:r>
        <w:tab/>
      </w:r>
      <w:r w:rsidRPr="004A36C8">
        <w:rPr>
          <w:b/>
          <w:bCs/>
        </w:rPr>
        <w:t>Категория L1</w:t>
      </w:r>
      <w:r w:rsidRPr="004A36C8">
        <w:rPr>
          <w:b/>
          <w:bCs/>
        </w:rPr>
        <w:tab/>
        <w:t>Спецификация L1/3</w:t>
      </w:r>
    </w:p>
    <w:p w:rsidR="000A27E4" w:rsidRPr="004A36C8" w:rsidRDefault="000A27E4" w:rsidP="000A27E4">
      <w:pPr>
        <w:widowControl w:val="0"/>
        <w:spacing w:before="69"/>
        <w:outlineLvl w:val="1"/>
        <w:rPr>
          <w:b/>
          <w:bCs/>
        </w:rPr>
      </w:pPr>
      <w:r w:rsidRPr="004A36C8">
        <w:rPr>
          <w:b/>
          <w:bCs/>
        </w:rPr>
        <w:t>Требования в отношении контрольного экрана</w:t>
      </w:r>
    </w:p>
    <w:p w:rsidR="000A27E4" w:rsidRPr="003A3AE1" w:rsidRDefault="000A27E4" w:rsidP="000A27E4">
      <w:pPr>
        <w:widowControl w:val="0"/>
        <w:ind w:right="289"/>
        <w:rPr>
          <w:spacing w:val="-1"/>
        </w:rPr>
      </w:pPr>
    </w:p>
    <w:p w:rsidR="000A27E4" w:rsidRPr="003A3AE1" w:rsidRDefault="000A27E4" w:rsidP="000A27E4">
      <w:pPr>
        <w:widowControl w:val="0"/>
        <w:ind w:right="289"/>
        <w:rPr>
          <w:spacing w:val="-1"/>
        </w:rPr>
      </w:pPr>
      <w:r>
        <w:t>Нижеследующее испытание имеет целью определить требования для светоизлучающей зоны свет</w:t>
      </w:r>
      <w:r>
        <w:t>о</w:t>
      </w:r>
      <w:r>
        <w:t>диодного источника света и проверить правильность расположения светоизлучающей зоны по отн</w:t>
      </w:r>
      <w:r>
        <w:t>о</w:t>
      </w:r>
      <w:r>
        <w:t>шению к оси отсчета и плоскости отсчета для проверки соблюдения установленных требований.</w:t>
      </w:r>
    </w:p>
    <w:p w:rsidR="000A27E4" w:rsidRPr="003A3AE1" w:rsidRDefault="000A27E4" w:rsidP="000A27E4">
      <w:pPr>
        <w:widowControl w:val="0"/>
        <w:ind w:right="289"/>
      </w:pPr>
    </w:p>
    <w:p w:rsidR="000A27E4" w:rsidRPr="003A3AE1" w:rsidRDefault="000A27E4" w:rsidP="000A27E4">
      <w:pPr>
        <w:widowControl w:val="0"/>
        <w:spacing w:line="239" w:lineRule="auto"/>
        <w:ind w:right="289"/>
      </w:pPr>
      <w:r>
        <w:t>Положение, контрастность и единообразие светоизлучающей зоны проверяют с помощью системы номинального шаблона излучателя, изображенной на рис. 3, на котором показана проекция зоны при визуализации вдоль оси отсчета (гамм</w:t>
      </w:r>
      <w:r w:rsidR="00C608DA">
        <w:t>а = 0°), определенной на рис. 4</w:t>
      </w:r>
      <w:r>
        <w:t xml:space="preserve">. </w:t>
      </w:r>
    </w:p>
    <w:p w:rsidR="000A27E4" w:rsidRPr="003A3AE1" w:rsidRDefault="000A27E4" w:rsidP="000A27E4">
      <w:pPr>
        <w:widowControl w:val="0"/>
        <w:spacing w:line="239" w:lineRule="auto"/>
        <w:ind w:right="289"/>
      </w:pPr>
    </w:p>
    <w:p w:rsidR="000A27E4" w:rsidRPr="003A3AE1" w:rsidRDefault="000A27E4" w:rsidP="000A27E4">
      <w:pPr>
        <w:widowControl w:val="0"/>
        <w:spacing w:before="69"/>
        <w:ind w:right="48"/>
      </w:pPr>
      <w:r>
        <w:t>Рис. 3</w:t>
      </w:r>
    </w:p>
    <w:p w:rsidR="000A27E4" w:rsidRPr="004A36C8" w:rsidRDefault="000A27E4" w:rsidP="000A27E4">
      <w:pPr>
        <w:widowControl w:val="0"/>
        <w:spacing w:before="5"/>
        <w:rPr>
          <w:rFonts w:eastAsia="Calibri"/>
          <w:b/>
          <w:bCs/>
          <w:spacing w:val="-1"/>
        </w:rPr>
      </w:pPr>
      <w:r w:rsidRPr="004A36C8">
        <w:rPr>
          <w:b/>
          <w:bCs/>
        </w:rPr>
        <w:t>Определение номинального шаблона излучателя, размеры которого указаны в таблице 2</w:t>
      </w:r>
      <w:bookmarkStart w:id="4" w:name="Figure_3_–_Box_definition"/>
      <w:bookmarkEnd w:id="4"/>
    </w:p>
    <w:p w:rsidR="000A27E4" w:rsidRPr="00106C39" w:rsidRDefault="000A27E4" w:rsidP="000A27E4">
      <w:pPr>
        <w:widowControl w:val="0"/>
        <w:spacing w:before="74"/>
        <w:rPr>
          <w:rFonts w:eastAsia="Calibri"/>
          <w:szCs w:val="22"/>
        </w:rPr>
      </w:pPr>
      <w:r w:rsidRPr="00A63548">
        <w:rPr>
          <w:rFonts w:eastAsia="Calibri"/>
          <w:noProof/>
          <w:spacing w:val="-1"/>
          <w:szCs w:val="22"/>
          <w:lang w:eastAsia="ru-RU"/>
        </w:rPr>
        <w:drawing>
          <wp:anchor distT="0" distB="0" distL="114300" distR="114300" simplePos="0" relativeHeight="251677696" behindDoc="1" locked="0" layoutInCell="1" allowOverlap="1" wp14:anchorId="546B620A" wp14:editId="369CFEB6">
            <wp:simplePos x="0" y="0"/>
            <wp:positionH relativeFrom="column">
              <wp:posOffset>666750</wp:posOffset>
            </wp:positionH>
            <wp:positionV relativeFrom="paragraph">
              <wp:posOffset>135255</wp:posOffset>
            </wp:positionV>
            <wp:extent cx="4187190" cy="4108450"/>
            <wp:effectExtent l="0" t="0" r="3810" b="6350"/>
            <wp:wrapNone/>
            <wp:docPr id="218" name="Picture 218" descr="C:\Data\03-Standards\2-IEC-34B\iec60061-1+2+3\xxx--LWx\2016-01-Silkroad\Immages\B&amp;W\UN-Box-DefinitionPGJ18.5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03-Standards\2-IEC-34B\iec60061-1+2+3\xxx--LWx\2016-01-Silkroad\Immages\B&amp;W\UN-Box-DefinitionPGJ18.5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8" t="4975" r="26309" b="8328"/>
                    <a:stretch/>
                  </pic:blipFill>
                  <pic:spPr bwMode="auto">
                    <a:xfrm>
                      <a:off x="0" y="0"/>
                      <a:ext cx="418719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6C39">
        <w:rPr>
          <w:rFonts w:eastAsia="Calibri"/>
          <w:szCs w:val="22"/>
        </w:rPr>
        <w:t>Плоскость соприкоснове</w:t>
      </w:r>
      <w:r w:rsidR="00A50C66">
        <w:rPr>
          <w:rFonts w:eastAsia="Calibri"/>
          <w:szCs w:val="22"/>
        </w:rPr>
        <w:t>ния контрольного выступа</w:t>
      </w:r>
      <w:proofErr w:type="gramStart"/>
      <w:r w:rsidRPr="00106C39">
        <w:rPr>
          <w:rFonts w:eastAsia="Calibri"/>
          <w:szCs w:val="22"/>
          <w:vertAlign w:val="superscript"/>
        </w:rPr>
        <w:t>9</w:t>
      </w:r>
      <w:proofErr w:type="gramEnd"/>
      <w:r w:rsidRPr="00106C39">
        <w:rPr>
          <w:rFonts w:eastAsia="Calibri"/>
          <w:szCs w:val="22"/>
        </w:rPr>
        <w:t xml:space="preserve"> (</w:t>
      </w:r>
      <w:r>
        <w:rPr>
          <w:rFonts w:eastAsia="Calibri"/>
          <w:szCs w:val="22"/>
        </w:rPr>
        <w:t>размер</w:t>
      </w:r>
      <w:r w:rsidRPr="00106C39">
        <w:rPr>
          <w:rFonts w:eastAsia="Calibri"/>
          <w:szCs w:val="22"/>
        </w:rPr>
        <w:t xml:space="preserve"> </w:t>
      </w:r>
      <w:r w:rsidRPr="00A63548">
        <w:rPr>
          <w:rFonts w:eastAsia="Calibri"/>
          <w:szCs w:val="22"/>
        </w:rPr>
        <w:t>h</w:t>
      </w:r>
      <w:r w:rsidRPr="00106C3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см. в таблице</w:t>
      </w:r>
      <w:r w:rsidRPr="00106C39">
        <w:rPr>
          <w:rFonts w:eastAsia="Calibri"/>
          <w:szCs w:val="22"/>
        </w:rPr>
        <w:t xml:space="preserve"> 1)</w:t>
      </w:r>
    </w:p>
    <w:p w:rsidR="000A27E4" w:rsidRPr="00FD74CE" w:rsidRDefault="000A27E4" w:rsidP="000A27E4">
      <w:pPr>
        <w:widowControl w:val="0"/>
        <w:spacing w:before="74"/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48722" wp14:editId="5F610D4C">
                <wp:simplePos x="0" y="0"/>
                <wp:positionH relativeFrom="column">
                  <wp:posOffset>1415948</wp:posOffset>
                </wp:positionH>
                <wp:positionV relativeFrom="paragraph">
                  <wp:posOffset>31598</wp:posOffset>
                </wp:positionV>
                <wp:extent cx="445059" cy="322326"/>
                <wp:effectExtent l="0" t="0" r="50800" b="590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5059" cy="3223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11.5pt;margin-top:2.5pt;width:35.05pt;height:25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  <w:r w:rsidRPr="00106C39">
        <w:rPr>
          <w:rFonts w:eastAsia="Arial"/>
          <w:szCs w:val="22"/>
        </w:rPr>
        <w:t xml:space="preserve">                                      </w:t>
      </w:r>
      <w:r w:rsidR="00A50C66">
        <w:rPr>
          <w:rFonts w:eastAsia="Arial"/>
          <w:szCs w:val="22"/>
        </w:rPr>
        <w:t xml:space="preserve">                          </w:t>
      </w:r>
      <w:r w:rsidRPr="00A63548">
        <w:rPr>
          <w:rFonts w:eastAsia="Arial"/>
          <w:szCs w:val="22"/>
        </w:rPr>
        <w:t>h</w:t>
      </w:r>
    </w:p>
    <w:p w:rsidR="000A27E4" w:rsidRPr="00106C39" w:rsidRDefault="009E3B0A" w:rsidP="00BB4DF8">
      <w:pPr>
        <w:widowControl w:val="0"/>
        <w:tabs>
          <w:tab w:val="left" w:pos="2960"/>
        </w:tabs>
        <w:spacing w:before="74" w:line="200" w:lineRule="exact"/>
        <w:rPr>
          <w:rFonts w:eastAsia="Arial"/>
          <w:szCs w:val="22"/>
        </w:rPr>
      </w:pPr>
      <w:r>
        <w:rPr>
          <w:rFonts w:eastAsia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D50C2" wp14:editId="56CFE47D">
                <wp:simplePos x="0" y="0"/>
                <wp:positionH relativeFrom="margin">
                  <wp:posOffset>824767</wp:posOffset>
                </wp:positionH>
                <wp:positionV relativeFrom="paragraph">
                  <wp:posOffset>231140</wp:posOffset>
                </wp:positionV>
                <wp:extent cx="1868170" cy="1171575"/>
                <wp:effectExtent l="0" t="0" r="7493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68170" cy="1171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4.95pt;margin-top:18.2pt;width:147.1pt;height:9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" strokecolor="windowText">
                <v:stroke startarrow="block" startarrowwidth="narrow" startarrowlength="long"/>
                <o:lock v:ext="edit" shapetype="f"/>
                <w10:wrap anchorx="margin"/>
              </v:shape>
            </w:pict>
          </mc:Fallback>
        </mc:AlternateContent>
      </w:r>
      <w:r w:rsidR="000A27E4" w:rsidRPr="00106C39">
        <w:rPr>
          <w:rFonts w:eastAsia="Arial"/>
          <w:szCs w:val="22"/>
        </w:rPr>
        <w:t xml:space="preserve">  Номинальный шаблон </w:t>
      </w:r>
      <w:r w:rsidR="00A50C66">
        <w:rPr>
          <w:rFonts w:eastAsia="Arial"/>
          <w:szCs w:val="22"/>
        </w:rPr>
        <w:br/>
        <w:t xml:space="preserve">  </w:t>
      </w:r>
      <w:r w:rsidR="000A27E4" w:rsidRPr="00106C39">
        <w:rPr>
          <w:rFonts w:eastAsia="Arial"/>
          <w:szCs w:val="22"/>
        </w:rPr>
        <w:t>излучателя</w:t>
      </w:r>
      <w:r w:rsidR="000A27E4" w:rsidRPr="00106C39">
        <w:rPr>
          <w:rFonts w:eastAsia="Arial"/>
          <w:szCs w:val="22"/>
        </w:rPr>
        <w:tab/>
      </w:r>
    </w:p>
    <w:p w:rsidR="000A27E4" w:rsidRPr="00106C39" w:rsidRDefault="003E3F95" w:rsidP="00BB4DF8">
      <w:pPr>
        <w:widowControl w:val="0"/>
        <w:tabs>
          <w:tab w:val="center" w:pos="4835"/>
        </w:tabs>
        <w:spacing w:before="74" w:line="200" w:lineRule="exact"/>
        <w:rPr>
          <w:rFonts w:eastAsia="Arial"/>
          <w:szCs w:val="22"/>
        </w:rPr>
      </w:pPr>
      <w:r>
        <w:rPr>
          <w:rFonts w:eastAsia="Arial"/>
          <w:noProof/>
          <w:color w:val="FF00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B68A3" wp14:editId="465A13ED">
                <wp:simplePos x="0" y="0"/>
                <wp:positionH relativeFrom="column">
                  <wp:posOffset>3336755</wp:posOffset>
                </wp:positionH>
                <wp:positionV relativeFrom="paragraph">
                  <wp:posOffset>182522</wp:posOffset>
                </wp:positionV>
                <wp:extent cx="771793" cy="868394"/>
                <wp:effectExtent l="38100" t="0" r="28575" b="6540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793" cy="8683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2.75pt;margin-top:14.35pt;width:60.75pt;height:6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  <w:r w:rsidR="006E0BBC"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743D7" wp14:editId="0D5287AB">
                <wp:simplePos x="0" y="0"/>
                <wp:positionH relativeFrom="column">
                  <wp:posOffset>735223</wp:posOffset>
                </wp:positionH>
                <wp:positionV relativeFrom="paragraph">
                  <wp:posOffset>182523</wp:posOffset>
                </wp:positionV>
                <wp:extent cx="2015490" cy="1223492"/>
                <wp:effectExtent l="0" t="0" r="80010" b="533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5490" cy="12234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7.9pt;margin-top:14.35pt;width:158.7pt;height:96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  <w:r w:rsidR="000A27E4" w:rsidRPr="00106C39">
        <w:rPr>
          <w:rFonts w:eastAsia="Arial"/>
          <w:color w:val="FF0000"/>
          <w:szCs w:val="22"/>
        </w:rPr>
        <w:t xml:space="preserve">  </w:t>
      </w:r>
      <w:r w:rsidR="000A27E4">
        <w:rPr>
          <w:rFonts w:eastAsia="Arial"/>
          <w:szCs w:val="22"/>
        </w:rPr>
        <w:t>Ось отсчета</w:t>
      </w:r>
      <w:r w:rsidR="000A27E4" w:rsidRPr="00106C39">
        <w:rPr>
          <w:rFonts w:eastAsia="Arial"/>
          <w:szCs w:val="22"/>
        </w:rPr>
        <w:t xml:space="preserve">                                                                                   </w:t>
      </w:r>
      <w:r w:rsidR="00A50C66">
        <w:rPr>
          <w:rFonts w:eastAsia="Arial"/>
          <w:szCs w:val="22"/>
        </w:rPr>
        <w:t xml:space="preserve">    </w:t>
      </w:r>
      <w:r w:rsidR="000A27E4" w:rsidRPr="00106C39">
        <w:rPr>
          <w:rFonts w:eastAsia="Arial"/>
          <w:szCs w:val="22"/>
        </w:rPr>
        <w:t xml:space="preserve">  </w:t>
      </w:r>
      <w:r>
        <w:rPr>
          <w:rFonts w:eastAsia="Arial"/>
          <w:szCs w:val="22"/>
        </w:rPr>
        <w:t xml:space="preserve">   </w:t>
      </w:r>
      <w:r w:rsidR="000A27E4" w:rsidRPr="00A50C66">
        <w:rPr>
          <w:rFonts w:eastAsia="Arial"/>
        </w:rPr>
        <w:t xml:space="preserve">Сторона образования </w:t>
      </w:r>
      <w:r w:rsidR="00815BC5">
        <w:rPr>
          <w:rFonts w:eastAsia="Arial"/>
        </w:rPr>
        <w:t>«</w:t>
      </w:r>
      <w:r w:rsidR="000A27E4" w:rsidRPr="00A50C66">
        <w:rPr>
          <w:rFonts w:eastAsia="Arial"/>
        </w:rPr>
        <w:t>светотеневой</w:t>
      </w:r>
      <w:r w:rsidR="00A50C66">
        <w:rPr>
          <w:rFonts w:eastAsia="Arial"/>
        </w:rPr>
        <w:br/>
      </w:r>
      <w:r w:rsidR="00A50C66">
        <w:rPr>
          <w:rFonts w:eastAsia="Arial"/>
        </w:rPr>
        <w:tab/>
      </w:r>
      <w:r w:rsidR="00A50C66">
        <w:rPr>
          <w:rFonts w:eastAsia="Arial"/>
        </w:rPr>
        <w:tab/>
      </w:r>
      <w:r w:rsidR="00A50C66">
        <w:rPr>
          <w:rFonts w:eastAsia="Arial"/>
        </w:rPr>
        <w:tab/>
      </w:r>
      <w:r w:rsidR="00A50C66">
        <w:rPr>
          <w:rFonts w:eastAsia="Arial"/>
        </w:rPr>
        <w:tab/>
      </w:r>
      <w:r w:rsidR="000A27E4" w:rsidRPr="00A50C66">
        <w:rPr>
          <w:rFonts w:eastAsia="Arial"/>
        </w:rPr>
        <w:t xml:space="preserve"> </w:t>
      </w:r>
      <w:r w:rsidR="00667B26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0A27E4" w:rsidRPr="00A50C66">
        <w:rPr>
          <w:rFonts w:eastAsia="Arial"/>
        </w:rPr>
        <w:t>границы</w:t>
      </w:r>
      <w:r w:rsidR="00815BC5">
        <w:rPr>
          <w:rFonts w:eastAsia="Arial"/>
        </w:rPr>
        <w:t>»</w:t>
      </w:r>
    </w:p>
    <w:p w:rsidR="000A27E4" w:rsidRPr="003A3AE1" w:rsidRDefault="003E3F95" w:rsidP="00BB4DF8">
      <w:pPr>
        <w:widowControl w:val="0"/>
        <w:tabs>
          <w:tab w:val="center" w:pos="4835"/>
        </w:tabs>
        <w:spacing w:before="9" w:line="200" w:lineRule="exact"/>
        <w:rPr>
          <w:rFonts w:eastAsia="Arial"/>
          <w:szCs w:val="22"/>
        </w:rPr>
      </w:pPr>
      <w:r>
        <w:rPr>
          <w:rFonts w:eastAsia="Arial"/>
          <w:szCs w:val="22"/>
        </w:rPr>
        <w:t xml:space="preserve"> </w:t>
      </w:r>
      <w:r w:rsidR="00740FBE">
        <w:rPr>
          <w:rFonts w:eastAsia="Arial"/>
          <w:szCs w:val="22"/>
        </w:rPr>
        <w:t xml:space="preserve"> </w:t>
      </w:r>
      <w:r w:rsidR="00BD40BC">
        <w:rPr>
          <w:rFonts w:eastAsia="Arial"/>
          <w:szCs w:val="22"/>
        </w:rPr>
        <w:t>«</w:t>
      </w:r>
      <w:r w:rsidR="000A27E4">
        <w:rPr>
          <w:rFonts w:eastAsia="Arial"/>
          <w:szCs w:val="22"/>
        </w:rPr>
        <w:t xml:space="preserve">Зона низкого </w:t>
      </w:r>
      <w:r>
        <w:rPr>
          <w:rFonts w:eastAsia="Arial"/>
          <w:szCs w:val="22"/>
        </w:rPr>
        <w:br/>
        <w:t xml:space="preserve">     </w:t>
      </w:r>
      <w:r w:rsidR="000A27E4">
        <w:rPr>
          <w:rFonts w:eastAsia="Arial"/>
          <w:szCs w:val="22"/>
        </w:rPr>
        <w:t>рассеяния</w:t>
      </w:r>
      <w:r w:rsidR="00BD40BC">
        <w:rPr>
          <w:rFonts w:eastAsia="Arial"/>
          <w:szCs w:val="22"/>
          <w:lang w:eastAsia="en-GB"/>
        </w:rPr>
        <w:t>»</w:t>
      </w:r>
      <w:r w:rsidR="000A27E4" w:rsidRPr="003A3AE1">
        <w:rPr>
          <w:rFonts w:eastAsia="Arial"/>
          <w:szCs w:val="22"/>
          <w:lang w:eastAsia="en-GB"/>
        </w:rPr>
        <w:t>**</w:t>
      </w:r>
      <w:r w:rsidR="000A27E4" w:rsidRPr="003A3AE1">
        <w:rPr>
          <w:rFonts w:eastAsia="Arial"/>
          <w:szCs w:val="22"/>
        </w:rPr>
        <w:t xml:space="preserve">                                                                  </w:t>
      </w:r>
      <w:r w:rsidR="00BD40BC">
        <w:rPr>
          <w:rFonts w:eastAsia="Arial"/>
          <w:szCs w:val="22"/>
        </w:rPr>
        <w:t xml:space="preserve">    </w:t>
      </w:r>
      <w:r>
        <w:rPr>
          <w:rFonts w:eastAsia="Arial"/>
          <w:szCs w:val="22"/>
        </w:rPr>
        <w:t xml:space="preserve">                       </w:t>
      </w:r>
      <w:r w:rsidR="000A27E4" w:rsidRPr="003A3AE1">
        <w:rPr>
          <w:rFonts w:eastAsia="Arial"/>
          <w:szCs w:val="22"/>
        </w:rPr>
        <w:t xml:space="preserve">    </w:t>
      </w:r>
      <w:r w:rsidR="00BD40BC">
        <w:rPr>
          <w:rFonts w:eastAsia="Arial"/>
          <w:szCs w:val="22"/>
        </w:rPr>
        <w:t>«</w:t>
      </w:r>
      <w:r w:rsidR="000A27E4">
        <w:rPr>
          <w:rFonts w:eastAsia="Arial"/>
          <w:szCs w:val="22"/>
        </w:rPr>
        <w:t>Зона низкого рассеяния</w:t>
      </w:r>
      <w:r w:rsidR="00BD40BC">
        <w:rPr>
          <w:rFonts w:eastAsia="Arial"/>
          <w:szCs w:val="22"/>
          <w:lang w:eastAsia="en-GB"/>
        </w:rPr>
        <w:t>»</w:t>
      </w:r>
      <w:r w:rsidR="000A27E4" w:rsidRPr="003A3AE1">
        <w:rPr>
          <w:rFonts w:eastAsia="Arial"/>
          <w:szCs w:val="22"/>
          <w:lang w:eastAsia="en-GB"/>
        </w:rPr>
        <w:t>**</w:t>
      </w:r>
    </w:p>
    <w:p w:rsidR="000A27E4" w:rsidRPr="003A3AE1" w:rsidRDefault="00634C0F" w:rsidP="000A27E4">
      <w:pPr>
        <w:widowControl w:val="0"/>
        <w:tabs>
          <w:tab w:val="center" w:pos="4835"/>
        </w:tabs>
        <w:spacing w:before="9"/>
        <w:rPr>
          <w:rFonts w:eastAsia="Arial"/>
          <w:szCs w:val="22"/>
        </w:rPr>
      </w:pPr>
      <w:r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CF867" wp14:editId="4D22630E">
                <wp:simplePos x="0" y="0"/>
                <wp:positionH relativeFrom="column">
                  <wp:posOffset>3954145</wp:posOffset>
                </wp:positionH>
                <wp:positionV relativeFrom="paragraph">
                  <wp:posOffset>38100</wp:posOffset>
                </wp:positionV>
                <wp:extent cx="669925" cy="131445"/>
                <wp:effectExtent l="19050" t="0" r="15875" b="400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925" cy="131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1.35pt;margin-top:3pt;width:52.75pt;height:10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" strokecolor="windowText">
                <v:stroke startarrow="oval" startarrowwidth="narrow" startarrowlength="short"/>
                <o:lock v:ext="edit" shapetype="f"/>
              </v:shape>
            </w:pict>
          </mc:Fallback>
        </mc:AlternateContent>
      </w:r>
      <w:r w:rsidR="003E3F95">
        <w:rPr>
          <w:rFonts w:eastAsia="Arial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3D993" wp14:editId="040EA3AA">
                <wp:simplePos x="0" y="0"/>
                <wp:positionH relativeFrom="column">
                  <wp:posOffset>735223</wp:posOffset>
                </wp:positionH>
                <wp:positionV relativeFrom="paragraph">
                  <wp:posOffset>3175</wp:posOffset>
                </wp:positionV>
                <wp:extent cx="798490" cy="167424"/>
                <wp:effectExtent l="0" t="0" r="40005" b="42545"/>
                <wp:wrapNone/>
                <wp:docPr id="461" name="Straight Arrow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8490" cy="1674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1" o:spid="_x0000_s1026" type="#_x0000_t32" style="position:absolute;margin-left:57.9pt;margin-top:.25pt;width:62.85pt;height:13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" strokecolor="windowText">
                <v:stroke startarrow="oval" startarrowwidth="narrow" startarrowlength="short"/>
                <o:lock v:ext="edit" shapetype="f"/>
              </v:shape>
            </w:pict>
          </mc:Fallback>
        </mc:AlternateContent>
      </w:r>
    </w:p>
    <w:p w:rsidR="000A27E4" w:rsidRPr="003A3AE1" w:rsidRDefault="00B520B7" w:rsidP="000A27E4">
      <w:pPr>
        <w:widowControl w:val="0"/>
        <w:tabs>
          <w:tab w:val="center" w:pos="4835"/>
        </w:tabs>
        <w:spacing w:before="9"/>
        <w:rPr>
          <w:rFonts w:eastAsia="Arial"/>
          <w:szCs w:val="22"/>
        </w:rPr>
      </w:pPr>
      <w:r>
        <w:rPr>
          <w:rFonts w:eastAsia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5BF1F" wp14:editId="0721B872">
                <wp:simplePos x="0" y="0"/>
                <wp:positionH relativeFrom="column">
                  <wp:posOffset>1371689</wp:posOffset>
                </wp:positionH>
                <wp:positionV relativeFrom="paragraph">
                  <wp:posOffset>11430</wp:posOffset>
                </wp:positionV>
                <wp:extent cx="295275" cy="53340"/>
                <wp:effectExtent l="19050" t="19050" r="28575" b="41910"/>
                <wp:wrapNone/>
                <wp:docPr id="456" name="Striped Right Arrow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95275" cy="53340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56" o:spid="_x0000_s1026" type="#_x0000_t93" style="position:absolute;margin-left:108pt;margin-top:.9pt;width:23.25pt;height:4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" adj="19649" fillcolor="windowText" strokecolor="windowText" strokeweight="2pt">
                <v:path arrowok="t"/>
              </v:shape>
            </w:pict>
          </mc:Fallback>
        </mc:AlternateContent>
      </w:r>
      <w:r>
        <w:rPr>
          <w:rFonts w:eastAsia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83D92" wp14:editId="58CEE4A0">
                <wp:simplePos x="0" y="0"/>
                <wp:positionH relativeFrom="column">
                  <wp:posOffset>3814445</wp:posOffset>
                </wp:positionH>
                <wp:positionV relativeFrom="paragraph">
                  <wp:posOffset>-1905</wp:posOffset>
                </wp:positionV>
                <wp:extent cx="295275" cy="53340"/>
                <wp:effectExtent l="0" t="19050" r="47625" b="41910"/>
                <wp:wrapNone/>
                <wp:docPr id="11" name="Striped 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3340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iped Right Arrow 11" o:spid="_x0000_s1026" type="#_x0000_t93" style="position:absolute;margin-left:300.35pt;margin-top:-.15pt;width:23.25pt;height: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" adj="19649" fillcolor="windowText" strokecolor="windowText" strokeweight="2pt">
                <v:path arrowok="t"/>
              </v:shape>
            </w:pict>
          </mc:Fallback>
        </mc:AlternateContent>
      </w:r>
    </w:p>
    <w:p w:rsidR="000A27E4" w:rsidRPr="003A3AE1" w:rsidRDefault="000A27E4" w:rsidP="000A27E4">
      <w:pPr>
        <w:widowControl w:val="0"/>
        <w:tabs>
          <w:tab w:val="center" w:pos="4835"/>
        </w:tabs>
        <w:spacing w:before="9"/>
        <w:rPr>
          <w:rFonts w:eastAsia="Arial"/>
          <w:sz w:val="22"/>
          <w:szCs w:val="22"/>
        </w:rPr>
      </w:pPr>
    </w:p>
    <w:p w:rsidR="000A27E4" w:rsidRPr="003A3AE1" w:rsidRDefault="009E3B0A" w:rsidP="000A27E4">
      <w:pPr>
        <w:widowControl w:val="0"/>
        <w:tabs>
          <w:tab w:val="left" w:pos="6433"/>
        </w:tabs>
        <w:spacing w:before="9"/>
        <w:rPr>
          <w:rFonts w:eastAsia="Arial"/>
          <w:sz w:val="22"/>
          <w:szCs w:val="22"/>
        </w:rPr>
      </w:pPr>
      <w:r>
        <w:rPr>
          <w:rFonts w:eastAsia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497E4" wp14:editId="21C3D9AD">
                <wp:simplePos x="0" y="0"/>
                <wp:positionH relativeFrom="column">
                  <wp:posOffset>3963670</wp:posOffset>
                </wp:positionH>
                <wp:positionV relativeFrom="paragraph">
                  <wp:posOffset>135585</wp:posOffset>
                </wp:positionV>
                <wp:extent cx="146050" cy="162560"/>
                <wp:effectExtent l="0" t="7620" r="1270" b="12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4605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9B8" w:rsidRPr="00D13B93" w:rsidRDefault="005D29B8" w:rsidP="000A27E4">
                            <w:r w:rsidRPr="00D13B93">
                              <w:t>g/2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6" type="#_x0000_t202" style="position:absolute;margin-left:312.1pt;margin-top:10.7pt;width:11.5pt;height:12.8pt;rotation:-9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" fillcolor="window" stroked="f" strokeweight=".5pt">
                <v:path arrowok="t"/>
                <v:textbox style="mso-fit-shape-to-text:t" inset="0,0,0,0">
                  <w:txbxContent>
                    <w:p w:rsidR="005D29B8" w:rsidRPr="00D13B93" w:rsidRDefault="005D29B8" w:rsidP="000A27E4">
                      <w:r w:rsidRPr="00D13B93">
                        <w:t>g/2</w:t>
                      </w:r>
                    </w:p>
                  </w:txbxContent>
                </v:textbox>
              </v:shape>
            </w:pict>
          </mc:Fallback>
        </mc:AlternateContent>
      </w:r>
    </w:p>
    <w:p w:rsidR="000A27E4" w:rsidRPr="003A3AE1" w:rsidRDefault="000A27E4" w:rsidP="000A27E4">
      <w:pPr>
        <w:widowControl w:val="0"/>
        <w:tabs>
          <w:tab w:val="left" w:pos="5410"/>
          <w:tab w:val="left" w:pos="8032"/>
        </w:tabs>
        <w:spacing w:before="9"/>
        <w:rPr>
          <w:rFonts w:eastAsia="Arial"/>
          <w:sz w:val="22"/>
          <w:szCs w:val="22"/>
        </w:rPr>
      </w:pPr>
    </w:p>
    <w:p w:rsidR="000A27E4" w:rsidRPr="003A3AE1" w:rsidRDefault="009E3B0A" w:rsidP="000A27E4">
      <w:pPr>
        <w:widowControl w:val="0"/>
        <w:spacing w:before="9"/>
        <w:rPr>
          <w:rFonts w:eastAsia="Arial"/>
          <w:sz w:val="22"/>
          <w:szCs w:val="22"/>
        </w:rPr>
      </w:pPr>
      <w:r>
        <w:rPr>
          <w:rFonts w:eastAsia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F6B21" wp14:editId="661D91A6">
                <wp:simplePos x="0" y="0"/>
                <wp:positionH relativeFrom="column">
                  <wp:posOffset>3967480</wp:posOffset>
                </wp:positionH>
                <wp:positionV relativeFrom="paragraph">
                  <wp:posOffset>161620</wp:posOffset>
                </wp:positionV>
                <wp:extent cx="146050" cy="162560"/>
                <wp:effectExtent l="0" t="7620" r="127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4605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9B8" w:rsidRPr="00D13B93" w:rsidRDefault="005D29B8" w:rsidP="000A27E4">
                            <w:r w:rsidRPr="00D13B93">
                              <w:t>g/2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312.4pt;margin-top:12.75pt;width:11.5pt;height:12.8pt;rotation:-90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" fillcolor="window" stroked="f" strokeweight=".5pt">
                <v:path arrowok="t"/>
                <v:textbox style="mso-fit-shape-to-text:t" inset="0,0,0,0">
                  <w:txbxContent>
                    <w:p w:rsidR="005D29B8" w:rsidRPr="00D13B93" w:rsidRDefault="005D29B8" w:rsidP="000A27E4">
                      <w:r w:rsidRPr="00D13B93">
                        <w:t>g/2</w:t>
                      </w:r>
                    </w:p>
                  </w:txbxContent>
                </v:textbox>
              </v:shape>
            </w:pict>
          </mc:Fallback>
        </mc:AlternateContent>
      </w:r>
    </w:p>
    <w:p w:rsidR="000A27E4" w:rsidRDefault="000A27E4" w:rsidP="000A27E4">
      <w:pPr>
        <w:widowControl w:val="0"/>
        <w:tabs>
          <w:tab w:val="left" w:pos="5865"/>
        </w:tabs>
        <w:spacing w:before="9"/>
        <w:rPr>
          <w:rFonts w:eastAsia="Arial"/>
          <w:sz w:val="22"/>
          <w:szCs w:val="22"/>
        </w:rPr>
      </w:pPr>
    </w:p>
    <w:p w:rsidR="00B520B7" w:rsidRPr="003A3AE1" w:rsidRDefault="00B520B7" w:rsidP="000A27E4">
      <w:pPr>
        <w:widowControl w:val="0"/>
        <w:tabs>
          <w:tab w:val="left" w:pos="5865"/>
        </w:tabs>
        <w:spacing w:before="9"/>
        <w:rPr>
          <w:rFonts w:eastAsia="Arial"/>
          <w:sz w:val="22"/>
          <w:szCs w:val="22"/>
        </w:rPr>
      </w:pPr>
    </w:p>
    <w:p w:rsidR="000A27E4" w:rsidRPr="00634C0F" w:rsidRDefault="000A27E4" w:rsidP="000A27E4">
      <w:pPr>
        <w:widowControl w:val="0"/>
        <w:spacing w:before="5"/>
        <w:rPr>
          <w:rFonts w:eastAsia="Arial"/>
          <w:sz w:val="22"/>
          <w:szCs w:val="22"/>
        </w:rPr>
      </w:pPr>
    </w:p>
    <w:p w:rsidR="00634C0F" w:rsidRPr="00634C0F" w:rsidRDefault="00634C0F" w:rsidP="000A27E4">
      <w:pPr>
        <w:widowControl w:val="0"/>
        <w:spacing w:before="5"/>
        <w:rPr>
          <w:rFonts w:eastAsia="Arial"/>
          <w:sz w:val="22"/>
          <w:szCs w:val="22"/>
        </w:rPr>
      </w:pPr>
    </w:p>
    <w:p w:rsidR="000A27E4" w:rsidRPr="003A3AE1" w:rsidRDefault="000A27E4" w:rsidP="000A27E4">
      <w:pPr>
        <w:widowControl w:val="0"/>
        <w:spacing w:before="5"/>
        <w:rPr>
          <w:rFonts w:eastAsia="Arial"/>
          <w:sz w:val="22"/>
          <w:szCs w:val="22"/>
        </w:rPr>
      </w:pPr>
      <w:r w:rsidRPr="003A3AE1">
        <w:rPr>
          <w:rFonts w:eastAsia="Arial"/>
          <w:sz w:val="22"/>
          <w:szCs w:val="22"/>
        </w:rPr>
        <w:t xml:space="preserve">              </w:t>
      </w:r>
      <w:r w:rsidR="009E3B0A">
        <w:rPr>
          <w:rFonts w:eastAsia="Arial"/>
          <w:sz w:val="22"/>
          <w:szCs w:val="22"/>
        </w:rPr>
        <w:t xml:space="preserve"> </w:t>
      </w:r>
      <w:r w:rsidRPr="003A3AE1">
        <w:rPr>
          <w:rFonts w:eastAsia="Arial"/>
          <w:sz w:val="22"/>
          <w:szCs w:val="22"/>
        </w:rPr>
        <w:t xml:space="preserve">                                         </w:t>
      </w:r>
      <w:r w:rsidRPr="00D13B93">
        <w:rPr>
          <w:rFonts w:eastAsia="Arial"/>
        </w:rPr>
        <w:t>f</w:t>
      </w:r>
      <w:r w:rsidRPr="003A3AE1">
        <w:rPr>
          <w:rFonts w:eastAsia="Arial"/>
        </w:rPr>
        <w:t>/2</w:t>
      </w:r>
      <w:r w:rsidRPr="003A3AE1">
        <w:rPr>
          <w:rFonts w:eastAsia="Arial"/>
          <w:sz w:val="22"/>
          <w:szCs w:val="22"/>
        </w:rPr>
        <w:t xml:space="preserve">                          </w:t>
      </w:r>
      <w:r w:rsidRPr="00D13B93">
        <w:rPr>
          <w:rFonts w:eastAsia="Arial"/>
        </w:rPr>
        <w:t>f</w:t>
      </w:r>
      <w:r w:rsidRPr="003A3AE1">
        <w:rPr>
          <w:rFonts w:eastAsia="Arial"/>
        </w:rPr>
        <w:t>/2</w:t>
      </w:r>
    </w:p>
    <w:p w:rsidR="000A27E4" w:rsidRDefault="000A27E4" w:rsidP="000A27E4">
      <w:pPr>
        <w:widowControl w:val="0"/>
        <w:spacing w:before="5"/>
        <w:rPr>
          <w:rFonts w:eastAsia="Calibri"/>
          <w:spacing w:val="-1"/>
          <w:sz w:val="22"/>
          <w:szCs w:val="22"/>
        </w:rPr>
      </w:pPr>
    </w:p>
    <w:p w:rsidR="00B520B7" w:rsidRPr="003A3AE1" w:rsidRDefault="00B520B7" w:rsidP="000A27E4">
      <w:pPr>
        <w:widowControl w:val="0"/>
        <w:spacing w:before="5"/>
        <w:rPr>
          <w:rFonts w:eastAsia="Calibri"/>
          <w:spacing w:val="-1"/>
          <w:sz w:val="22"/>
          <w:szCs w:val="22"/>
        </w:rPr>
      </w:pPr>
    </w:p>
    <w:p w:rsidR="000A27E4" w:rsidRPr="003A3AE1" w:rsidRDefault="000A27E4" w:rsidP="000A27E4">
      <w:pPr>
        <w:widowControl w:val="0"/>
        <w:tabs>
          <w:tab w:val="left" w:pos="5554"/>
        </w:tabs>
        <w:spacing w:before="5"/>
        <w:rPr>
          <w:rFonts w:eastAsia="Calibri"/>
          <w:spacing w:val="-1"/>
          <w:sz w:val="22"/>
          <w:szCs w:val="22"/>
        </w:rPr>
      </w:pPr>
      <w:r w:rsidRPr="003A3AE1">
        <w:rPr>
          <w:rFonts w:eastAsia="Calibri"/>
          <w:spacing w:val="-1"/>
          <w:sz w:val="22"/>
          <w:szCs w:val="22"/>
        </w:rPr>
        <w:tab/>
      </w:r>
    </w:p>
    <w:p w:rsidR="000A27E4" w:rsidRPr="003A3AE1" w:rsidRDefault="000A27E4" w:rsidP="000A27E4">
      <w:pPr>
        <w:widowControl w:val="0"/>
        <w:tabs>
          <w:tab w:val="left" w:pos="8154"/>
        </w:tabs>
        <w:spacing w:before="5"/>
        <w:rPr>
          <w:rFonts w:eastAsia="Calibri"/>
          <w:spacing w:val="-1"/>
          <w:sz w:val="22"/>
          <w:szCs w:val="22"/>
        </w:rPr>
      </w:pPr>
      <w:r>
        <w:t xml:space="preserve"> </w:t>
      </w:r>
      <w:r w:rsidR="009E3B0A">
        <w:t xml:space="preserve">                                                           </w:t>
      </w:r>
      <w:r>
        <w:t xml:space="preserve">45° </w:t>
      </w:r>
      <w:r w:rsidR="009E3B0A">
        <w:t xml:space="preserve">                          </w:t>
      </w:r>
      <w:r>
        <w:t>45°</w:t>
      </w:r>
    </w:p>
    <w:p w:rsidR="000A27E4" w:rsidRDefault="000A27E4" w:rsidP="000A27E4">
      <w:pPr>
        <w:widowControl w:val="0"/>
        <w:spacing w:before="5"/>
        <w:rPr>
          <w:rFonts w:eastAsia="Calibri"/>
          <w:spacing w:val="-1"/>
          <w:sz w:val="22"/>
          <w:szCs w:val="22"/>
        </w:rPr>
      </w:pPr>
    </w:p>
    <w:p w:rsidR="00B520B7" w:rsidRDefault="00B520B7" w:rsidP="000A27E4">
      <w:pPr>
        <w:widowControl w:val="0"/>
        <w:spacing w:before="5"/>
        <w:rPr>
          <w:rFonts w:eastAsia="Calibri"/>
          <w:spacing w:val="-1"/>
          <w:sz w:val="22"/>
          <w:szCs w:val="22"/>
        </w:rPr>
      </w:pPr>
    </w:p>
    <w:p w:rsidR="000A27E4" w:rsidRPr="003A3AE1" w:rsidRDefault="000A27E4" w:rsidP="000A27E4">
      <w:pPr>
        <w:widowControl w:val="0"/>
        <w:spacing w:before="5"/>
        <w:rPr>
          <w:rFonts w:eastAsia="Calibri"/>
          <w:spacing w:val="-1"/>
        </w:rPr>
      </w:pPr>
      <w:r w:rsidRPr="003A3AE1">
        <w:rPr>
          <w:rFonts w:eastAsia="Calibri"/>
          <w:spacing w:val="-1"/>
          <w:sz w:val="22"/>
          <w:szCs w:val="22"/>
        </w:rPr>
        <w:t xml:space="preserve">                                         </w:t>
      </w:r>
      <w:r w:rsidR="009E3B0A">
        <w:rPr>
          <w:rFonts w:eastAsia="Calibri"/>
          <w:spacing w:val="-1"/>
          <w:sz w:val="22"/>
          <w:szCs w:val="22"/>
        </w:rPr>
        <w:t xml:space="preserve">                               </w:t>
      </w:r>
      <w:r w:rsidRPr="003A3AE1">
        <w:rPr>
          <w:rFonts w:eastAsia="Calibri"/>
          <w:spacing w:val="-1"/>
          <w:sz w:val="22"/>
          <w:szCs w:val="22"/>
        </w:rPr>
        <w:t xml:space="preserve">     </w:t>
      </w:r>
      <w:r w:rsidRPr="00D13B93">
        <w:rPr>
          <w:rFonts w:eastAsia="Calibri"/>
          <w:spacing w:val="-1"/>
        </w:rPr>
        <w:t>c</w:t>
      </w:r>
    </w:p>
    <w:p w:rsidR="000A27E4" w:rsidRPr="005D29B8" w:rsidRDefault="000A27E4" w:rsidP="000A27E4">
      <w:pPr>
        <w:widowControl w:val="0"/>
        <w:spacing w:before="5"/>
        <w:rPr>
          <w:rFonts w:eastAsia="Calibri"/>
          <w:spacing w:val="-1"/>
        </w:rPr>
      </w:pPr>
    </w:p>
    <w:p w:rsidR="000A27E4" w:rsidRPr="003A3AE1" w:rsidRDefault="000A27E4" w:rsidP="000A27E4">
      <w:pPr>
        <w:widowControl w:val="0"/>
        <w:spacing w:before="5"/>
        <w:rPr>
          <w:rFonts w:eastAsia="Calibri"/>
        </w:rPr>
      </w:pPr>
      <w:r>
        <w:t>Таблица 2</w:t>
      </w:r>
    </w:p>
    <w:p w:rsidR="000A27E4" w:rsidRPr="004D3A19" w:rsidRDefault="000A27E4" w:rsidP="000A27E4">
      <w:pPr>
        <w:widowControl w:val="0"/>
        <w:spacing w:after="120"/>
        <w:rPr>
          <w:rFonts w:eastAsia="Calibri"/>
          <w:b/>
          <w:bCs/>
        </w:rPr>
      </w:pPr>
      <w:r w:rsidRPr="004D3A19">
        <w:rPr>
          <w:b/>
          <w:bCs/>
        </w:rPr>
        <w:t>Размеры номинального шаблона излучателя на рис. 3</w:t>
      </w:r>
    </w:p>
    <w:tbl>
      <w:tblPr>
        <w:tblStyle w:val="TableGrid3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544"/>
        <w:gridCol w:w="425"/>
        <w:gridCol w:w="626"/>
        <w:gridCol w:w="517"/>
      </w:tblGrid>
      <w:tr w:rsidR="000A27E4" w:rsidRPr="00BD40BC" w:rsidTr="00264EE9">
        <w:trPr>
          <w:trHeight w:val="144"/>
          <w:jc w:val="center"/>
        </w:trPr>
        <w:tc>
          <w:tcPr>
            <w:tcW w:w="7382" w:type="dxa"/>
            <w:gridSpan w:val="3"/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Тип изделия</w:t>
            </w:r>
          </w:p>
        </w:tc>
        <w:tc>
          <w:tcPr>
            <w:tcW w:w="1143" w:type="dxa"/>
            <w:gridSpan w:val="2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L1A, L1B</w:t>
            </w:r>
          </w:p>
        </w:tc>
      </w:tr>
      <w:tr w:rsidR="000A27E4" w:rsidRPr="00BD40BC" w:rsidTr="00264EE9">
        <w:trPr>
          <w:trHeight w:val="144"/>
          <w:jc w:val="center"/>
        </w:trPr>
        <w:tc>
          <w:tcPr>
            <w:tcW w:w="1413" w:type="dxa"/>
            <w:vMerge w:val="restart"/>
            <w:tcBorders>
              <w:right w:val="nil"/>
            </w:tcBorders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Размеры</w:t>
            </w:r>
          </w:p>
        </w:tc>
        <w:tc>
          <w:tcPr>
            <w:tcW w:w="5969" w:type="dxa"/>
            <w:gridSpan w:val="2"/>
            <w:tcBorders>
              <w:left w:val="nil"/>
            </w:tcBorders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 xml:space="preserve">f </w:t>
            </w:r>
          </w:p>
        </w:tc>
        <w:tc>
          <w:tcPr>
            <w:tcW w:w="517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g</w:t>
            </w:r>
          </w:p>
        </w:tc>
      </w:tr>
      <w:tr w:rsidR="000A27E4" w:rsidRPr="00BD40BC" w:rsidTr="00264EE9">
        <w:trPr>
          <w:trHeight w:val="144"/>
          <w:jc w:val="center"/>
        </w:trPr>
        <w:tc>
          <w:tcPr>
            <w:tcW w:w="1413" w:type="dxa"/>
            <w:vMerge/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4" w:type="dxa"/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BD40BC">
              <w:rPr>
                <w:sz w:val="18"/>
                <w:szCs w:val="18"/>
                <w:lang w:val="ru-RU"/>
              </w:rPr>
              <w:t>Светодиодные источники света серийного производства</w:t>
            </w:r>
          </w:p>
        </w:tc>
        <w:tc>
          <w:tcPr>
            <w:tcW w:w="425" w:type="dxa"/>
          </w:tcPr>
          <w:p w:rsidR="000A27E4" w:rsidRPr="00BD40BC" w:rsidRDefault="000A27E4" w:rsidP="00264EE9">
            <w:pPr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мм</w:t>
            </w:r>
          </w:p>
        </w:tc>
        <w:tc>
          <w:tcPr>
            <w:tcW w:w="626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517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[1,2]</w:t>
            </w:r>
          </w:p>
        </w:tc>
      </w:tr>
      <w:tr w:rsidR="000A27E4" w:rsidRPr="00BD40BC" w:rsidTr="00264EE9">
        <w:trPr>
          <w:trHeight w:val="144"/>
          <w:jc w:val="center"/>
        </w:trPr>
        <w:tc>
          <w:tcPr>
            <w:tcW w:w="7382" w:type="dxa"/>
            <w:gridSpan w:val="3"/>
          </w:tcPr>
          <w:p w:rsidR="000A27E4" w:rsidRPr="00BD40BC" w:rsidRDefault="000A27E4" w:rsidP="00264EE9">
            <w:pPr>
              <w:rPr>
                <w:rFonts w:eastAsia="Calibri"/>
                <w:strike/>
                <w:sz w:val="18"/>
                <w:szCs w:val="18"/>
                <w:vertAlign w:val="superscript"/>
                <w:lang w:val="ru-RU"/>
              </w:rPr>
            </w:pPr>
            <w:r w:rsidRPr="00BD40BC">
              <w:rPr>
                <w:rFonts w:eastAsia="Calibri"/>
                <w:sz w:val="18"/>
                <w:szCs w:val="18"/>
                <w:lang w:val="ru-RU"/>
              </w:rPr>
              <w:t>Число равноудаленных сегментов для контроля отклонения яркости</w:t>
            </w:r>
          </w:p>
        </w:tc>
        <w:tc>
          <w:tcPr>
            <w:tcW w:w="626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7" w:type="dxa"/>
          </w:tcPr>
          <w:p w:rsidR="000A27E4" w:rsidRPr="00BD40BC" w:rsidRDefault="000A27E4" w:rsidP="00264EE9">
            <w:pPr>
              <w:jc w:val="center"/>
              <w:rPr>
                <w:rFonts w:eastAsia="Calibri"/>
                <w:sz w:val="18"/>
                <w:szCs w:val="18"/>
              </w:rPr>
            </w:pPr>
            <w:r w:rsidRPr="00BD40BC">
              <w:rPr>
                <w:sz w:val="18"/>
                <w:szCs w:val="18"/>
                <w:lang w:val="ru-RU"/>
              </w:rPr>
              <w:t>2</w:t>
            </w:r>
          </w:p>
        </w:tc>
      </w:tr>
    </w:tbl>
    <w:p w:rsidR="000A27E4" w:rsidRDefault="000A27E4" w:rsidP="005930E0">
      <w:pPr>
        <w:widowControl w:val="0"/>
        <w:tabs>
          <w:tab w:val="left" w:pos="851"/>
        </w:tabs>
        <w:spacing w:before="80" w:line="240" w:lineRule="exact"/>
        <w:ind w:left="851" w:right="567" w:hanging="284"/>
        <w:jc w:val="both"/>
      </w:pPr>
      <w:bookmarkStart w:id="5" w:name="Figure_4_–_Set-up_to_measure_the_luminou"/>
      <w:bookmarkStart w:id="6" w:name="Normalized_luminous_intensity_distributi"/>
      <w:bookmarkEnd w:id="5"/>
      <w:bookmarkEnd w:id="6"/>
      <w:r>
        <w:t>**</w:t>
      </w:r>
      <w:r w:rsidR="005930E0">
        <w:tab/>
      </w:r>
      <w:r>
        <w:t xml:space="preserve">Значение максимальной яркости в </w:t>
      </w:r>
      <w:r w:rsidR="00BD40BC">
        <w:t>«</w:t>
      </w:r>
      <w:r>
        <w:t>зоне низкого рассеяния</w:t>
      </w:r>
      <w:r w:rsidR="00BD40BC">
        <w:t>»</w:t>
      </w:r>
      <w:r>
        <w:t xml:space="preserve">, выраженное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средней яркости светоизлучающей зоны, не должно превышать 10%.</w:t>
      </w:r>
    </w:p>
    <w:p w:rsidR="000A27E4" w:rsidRPr="004D3A19" w:rsidRDefault="000A27E4" w:rsidP="000A27E4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</w:rPr>
      </w:pPr>
      <w:r>
        <w:tab/>
      </w:r>
      <w:r w:rsidRPr="004D3A19">
        <w:rPr>
          <w:b/>
          <w:bCs/>
        </w:rPr>
        <w:t xml:space="preserve">Категория L1 </w:t>
      </w:r>
      <w:r w:rsidRPr="004D3A19">
        <w:rPr>
          <w:b/>
          <w:bCs/>
        </w:rPr>
        <w:tab/>
        <w:t>Спецификация L1/4</w:t>
      </w:r>
    </w:p>
    <w:p w:rsidR="000A27E4" w:rsidRPr="003A3AE1" w:rsidRDefault="000A27E4" w:rsidP="000A27E4">
      <w:pPr>
        <w:tabs>
          <w:tab w:val="left" w:pos="5103"/>
          <w:tab w:val="right" w:pos="8306"/>
        </w:tabs>
        <w:rPr>
          <w:rFonts w:ascii="Univers" w:hAnsi="Univers"/>
          <w:bCs/>
          <w:snapToGrid w:val="0"/>
        </w:rPr>
      </w:pPr>
    </w:p>
    <w:p w:rsidR="000A27E4" w:rsidRPr="00BA6D84" w:rsidRDefault="000A27E4" w:rsidP="000A27E4">
      <w:pPr>
        <w:widowControl w:val="0"/>
        <w:spacing w:before="69"/>
        <w:outlineLvl w:val="1"/>
        <w:rPr>
          <w:b/>
          <w:bCs/>
          <w:szCs w:val="22"/>
        </w:rPr>
      </w:pPr>
      <w:r w:rsidRPr="00BA6D84">
        <w:rPr>
          <w:b/>
          <w:bCs/>
        </w:rPr>
        <w:t>Нормализованное распределение силы света</w:t>
      </w:r>
    </w:p>
    <w:p w:rsidR="000A27E4" w:rsidRPr="003A3AE1" w:rsidRDefault="000A27E4" w:rsidP="000A27E4">
      <w:pPr>
        <w:widowControl w:val="0"/>
        <w:ind w:right="297"/>
        <w:jc w:val="both"/>
        <w:rPr>
          <w:spacing w:val="-1"/>
          <w:szCs w:val="22"/>
        </w:rPr>
      </w:pPr>
    </w:p>
    <w:p w:rsidR="000A27E4" w:rsidRPr="003A3AE1" w:rsidRDefault="000A27E4" w:rsidP="005D29B8">
      <w:pPr>
        <w:widowControl w:val="0"/>
        <w:ind w:right="297"/>
        <w:jc w:val="both"/>
        <w:rPr>
          <w:spacing w:val="-1"/>
          <w:szCs w:val="22"/>
        </w:rPr>
      </w:pPr>
      <w:r>
        <w:t>Нижеследующее испытание имеет целью определить нормализованное распределение силы света источника в произвольной плоскости, на которой расположена ось отсчета. За начало системы коо</w:t>
      </w:r>
      <w:r>
        <w:t>р</w:t>
      </w:r>
      <w:r>
        <w:t>динат принимают точку пересечения плоскости отсчета и верхнего края шаблона.</w:t>
      </w:r>
    </w:p>
    <w:p w:rsidR="000A27E4" w:rsidRPr="003A3AE1" w:rsidRDefault="000A27E4" w:rsidP="005D29B8">
      <w:pPr>
        <w:widowControl w:val="0"/>
        <w:ind w:right="297"/>
        <w:jc w:val="both"/>
        <w:rPr>
          <w:szCs w:val="22"/>
        </w:rPr>
      </w:pPr>
    </w:p>
    <w:p w:rsidR="000A27E4" w:rsidRPr="003A3AE1" w:rsidRDefault="000A27E4" w:rsidP="005D29B8">
      <w:pPr>
        <w:widowControl w:val="0"/>
        <w:ind w:right="271"/>
        <w:rPr>
          <w:szCs w:val="22"/>
        </w:rPr>
      </w:pPr>
      <w:r>
        <w:t xml:space="preserve">Источник света устанавливают на плоской пластине с соответствующими монтажными клеммами. Пластину устанавливают на столик гониометра с помощью крепежного устройства таким образом, чтобы ось отсчета </w:t>
      </w:r>
      <w:r w:rsidRPr="009063B7">
        <w:t xml:space="preserve">схемы измерения </w:t>
      </w:r>
      <w:r>
        <w:t>соответствовала рис. 4.</w:t>
      </w:r>
    </w:p>
    <w:p w:rsidR="000A27E4" w:rsidRPr="003A3AE1" w:rsidRDefault="000A27E4" w:rsidP="005D29B8">
      <w:pPr>
        <w:widowControl w:val="0"/>
        <w:ind w:right="271"/>
        <w:rPr>
          <w:szCs w:val="22"/>
        </w:rPr>
      </w:pPr>
    </w:p>
    <w:p w:rsidR="000A27E4" w:rsidRPr="003A3AE1" w:rsidRDefault="000A27E4" w:rsidP="005D29B8">
      <w:pPr>
        <w:widowControl w:val="0"/>
        <w:ind w:right="271"/>
        <w:rPr>
          <w:spacing w:val="-1"/>
          <w:szCs w:val="22"/>
        </w:rPr>
      </w:pPr>
      <w:r>
        <w:t xml:space="preserve">Значения силы света в режиме основной функции регистрируют с помощью стандартного </w:t>
      </w:r>
      <w:proofErr w:type="spellStart"/>
      <w:r>
        <w:t>фотог</w:t>
      </w:r>
      <w:r>
        <w:t>о</w:t>
      </w:r>
      <w:r>
        <w:t>ниометра</w:t>
      </w:r>
      <w:proofErr w:type="spellEnd"/>
      <w:r>
        <w:t>. Расстояние измерения следует выбирать таким образом, чтобы детектор находился в пр</w:t>
      </w:r>
      <w:r>
        <w:t>е</w:t>
      </w:r>
      <w:r>
        <w:t>делах внешнего участка распределения света.</w:t>
      </w:r>
    </w:p>
    <w:p w:rsidR="000A27E4" w:rsidRPr="003A3AE1" w:rsidRDefault="000A27E4" w:rsidP="005D29B8">
      <w:pPr>
        <w:widowControl w:val="0"/>
        <w:ind w:right="271"/>
        <w:rPr>
          <w:szCs w:val="22"/>
        </w:rPr>
      </w:pPr>
    </w:p>
    <w:p w:rsidR="000A27E4" w:rsidRPr="003A3AE1" w:rsidRDefault="000A27E4" w:rsidP="005D29B8">
      <w:pPr>
        <w:widowControl w:val="0"/>
        <w:spacing w:line="234" w:lineRule="auto"/>
        <w:ind w:right="406"/>
        <w:rPr>
          <w:spacing w:val="-1"/>
          <w:szCs w:val="22"/>
        </w:rPr>
      </w:pPr>
      <w:r>
        <w:t>Измерения проводят в плоскостях</w:t>
      </w:r>
      <w:proofErr w:type="gramStart"/>
      <w:r>
        <w:t xml:space="preserve"> С</w:t>
      </w:r>
      <w:proofErr w:type="gramEnd"/>
      <w:r>
        <w:t>: C</w:t>
      </w:r>
      <w:r w:rsidRPr="00DE5A57">
        <w:rPr>
          <w:vertAlign w:val="subscript"/>
        </w:rPr>
        <w:t>0</w:t>
      </w:r>
      <w:r>
        <w:t>, C</w:t>
      </w:r>
      <w:r w:rsidRPr="00DE5A57">
        <w:rPr>
          <w:vertAlign w:val="subscript"/>
        </w:rPr>
        <w:t>90</w:t>
      </w:r>
      <w:r>
        <w:t>, C</w:t>
      </w:r>
      <w:r w:rsidRPr="00DE5A57">
        <w:rPr>
          <w:vertAlign w:val="subscript"/>
        </w:rPr>
        <w:t>180</w:t>
      </w:r>
      <w:r>
        <w:t xml:space="preserve"> и C</w:t>
      </w:r>
      <w:r w:rsidRPr="00DE5A57">
        <w:rPr>
          <w:vertAlign w:val="subscript"/>
        </w:rPr>
        <w:t>270</w:t>
      </w:r>
      <w:r w:rsidR="00167E8A">
        <w:t>,</w:t>
      </w:r>
      <w:r>
        <w:t xml:space="preserve"> через </w:t>
      </w:r>
      <w:proofErr w:type="gramStart"/>
      <w:r>
        <w:t>которые</w:t>
      </w:r>
      <w:proofErr w:type="gramEnd"/>
      <w:r>
        <w:t xml:space="preserve"> проходит ось отсчета исто</w:t>
      </w:r>
      <w:r>
        <w:t>ч</w:t>
      </w:r>
      <w:r>
        <w:t>ника света. Испытательные точки для каждой плоскости и различных полярных углов указаны в таблице 3.</w:t>
      </w:r>
    </w:p>
    <w:p w:rsidR="000A27E4" w:rsidRPr="003A3AE1" w:rsidRDefault="000A27E4" w:rsidP="005D29B8">
      <w:pPr>
        <w:widowControl w:val="0"/>
        <w:spacing w:line="234" w:lineRule="auto"/>
        <w:ind w:right="406"/>
        <w:rPr>
          <w:szCs w:val="22"/>
        </w:rPr>
      </w:pPr>
    </w:p>
    <w:p w:rsidR="000A27E4" w:rsidRPr="003A3AE1" w:rsidRDefault="000A27E4" w:rsidP="005D29B8">
      <w:pPr>
        <w:widowControl w:val="0"/>
        <w:ind w:right="271"/>
        <w:rPr>
          <w:spacing w:val="-1"/>
          <w:szCs w:val="22"/>
        </w:rPr>
      </w:pPr>
      <w:r>
        <w:t>После измерения данные нормализуются в пересчете на 1 000 лм в соответствии с пунктом 3.1.11 с использованием светового потока отдельного испытуемого источника света. Данные должны соотве</w:t>
      </w:r>
      <w:r>
        <w:t>т</w:t>
      </w:r>
      <w:r>
        <w:t>ствовать пределам допусков, определенным в таблице 3.</w:t>
      </w:r>
    </w:p>
    <w:p w:rsidR="000A27E4" w:rsidRPr="003A3AE1" w:rsidRDefault="000A27E4" w:rsidP="005D29B8">
      <w:pPr>
        <w:widowControl w:val="0"/>
        <w:ind w:right="271"/>
        <w:rPr>
          <w:sz w:val="22"/>
          <w:szCs w:val="22"/>
        </w:rPr>
      </w:pPr>
    </w:p>
    <w:p w:rsidR="000A27E4" w:rsidRPr="003A3AE1" w:rsidRDefault="000A27E4" w:rsidP="005D29B8">
      <w:pPr>
        <w:widowControl w:val="0"/>
        <w:rPr>
          <w:rFonts w:eastAsia="Calibri"/>
        </w:rPr>
      </w:pPr>
      <w:r>
        <w:t>Чертежи служат исключительно для иллюстрации схемы монтажа для измерения характеристик свет</w:t>
      </w:r>
      <w:r>
        <w:t>о</w:t>
      </w:r>
      <w:r>
        <w:t>диодного источника света.</w:t>
      </w:r>
      <w:bookmarkStart w:id="7" w:name="The_drawings_are_intended_only_to_illust"/>
      <w:bookmarkEnd w:id="7"/>
    </w:p>
    <w:p w:rsidR="000A27E4" w:rsidRPr="003A3AE1" w:rsidRDefault="000A27E4" w:rsidP="005D29B8">
      <w:pPr>
        <w:widowControl w:val="0"/>
      </w:pPr>
    </w:p>
    <w:p w:rsidR="000A27E4" w:rsidRPr="003A3AE1" w:rsidRDefault="000A27E4" w:rsidP="005D29B8">
      <w:pPr>
        <w:widowControl w:val="0"/>
        <w:tabs>
          <w:tab w:val="right" w:pos="9670"/>
        </w:tabs>
        <w:spacing w:before="69"/>
      </w:pPr>
      <w:r>
        <w:t>Рис. 4</w:t>
      </w:r>
    </w:p>
    <w:p w:rsidR="000A27E4" w:rsidRPr="00E5593B" w:rsidRDefault="000A27E4" w:rsidP="005D29B8">
      <w:pPr>
        <w:widowControl w:val="0"/>
        <w:tabs>
          <w:tab w:val="right" w:pos="9670"/>
        </w:tabs>
        <w:rPr>
          <w:b/>
          <w:bCs/>
          <w:spacing w:val="-1"/>
        </w:rPr>
      </w:pPr>
      <w:r w:rsidRPr="00BA6D84">
        <w:rPr>
          <w:b/>
          <w:bCs/>
        </w:rPr>
        <w:t>Схема измерения распределения силы света</w:t>
      </w:r>
      <w:r>
        <w:rPr>
          <w:b/>
          <w:bCs/>
        </w:rPr>
        <w:t xml:space="preserve"> для </w:t>
      </w:r>
      <w:r>
        <w:rPr>
          <w:b/>
          <w:bCs/>
          <w:lang w:val="en-US"/>
        </w:rPr>
        <w:t>L</w:t>
      </w:r>
      <w:r w:rsidRPr="00E5593B">
        <w:rPr>
          <w:b/>
          <w:bCs/>
        </w:rPr>
        <w:t>1</w:t>
      </w:r>
      <w:r>
        <w:rPr>
          <w:b/>
          <w:bCs/>
          <w:lang w:val="en-US"/>
        </w:rPr>
        <w:t>A</w:t>
      </w:r>
    </w:p>
    <w:p w:rsidR="000A27E4" w:rsidRPr="003A3AE1" w:rsidRDefault="000A27E4" w:rsidP="005D29B8">
      <w:pPr>
        <w:widowControl w:val="0"/>
      </w:pPr>
    </w:p>
    <w:p w:rsidR="000A27E4" w:rsidRPr="00FD74CE" w:rsidRDefault="0019466E" w:rsidP="005D29B8">
      <w:pPr>
        <w:widowControl w:val="0"/>
        <w:spacing w:line="200" w:lineRule="exact"/>
        <w:rPr>
          <w:rFonts w:eastAsia="Calibri"/>
        </w:rPr>
      </w:pPr>
      <w:r>
        <w:rPr>
          <w:rFonts w:eastAsia="Calibri"/>
          <w:noProof/>
          <w:color w:val="000000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815FD0" wp14:editId="6F4587E0">
                <wp:simplePos x="0" y="0"/>
                <wp:positionH relativeFrom="column">
                  <wp:posOffset>977036</wp:posOffset>
                </wp:positionH>
                <wp:positionV relativeFrom="paragraph">
                  <wp:posOffset>317221</wp:posOffset>
                </wp:positionV>
                <wp:extent cx="3525927" cy="2172615"/>
                <wp:effectExtent l="0" t="0" r="17780" b="184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5927" cy="2172615"/>
                          <a:chOff x="-324345" y="-178366"/>
                          <a:chExt cx="3526722" cy="2173946"/>
                        </a:xfrm>
                      </wpg:grpSpPr>
                      <wps:wsp>
                        <wps:cNvPr id="237" name="Straight Arrow Connector 237"/>
                        <wps:cNvCnPr/>
                        <wps:spPr>
                          <a:xfrm flipH="1">
                            <a:off x="2676353" y="-101048"/>
                            <a:ext cx="526024" cy="4765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38" name="Straight Arrow Connector 238"/>
                        <wps:cNvCnPr/>
                        <wps:spPr>
                          <a:xfrm flipH="1" flipV="1">
                            <a:off x="55624" y="1238203"/>
                            <a:ext cx="1011017" cy="75730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39" name="Straight Arrow Connector 239"/>
                        <wps:cNvCnPr/>
                        <wps:spPr>
                          <a:xfrm flipV="1">
                            <a:off x="1066802" y="1238204"/>
                            <a:ext cx="1206627" cy="7573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-324345" y="-178366"/>
                            <a:ext cx="781544" cy="118802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28" name="Straight Arrow Connector 228"/>
                        <wps:cNvCnPr/>
                        <wps:spPr>
                          <a:xfrm flipH="1">
                            <a:off x="714136" y="-101058"/>
                            <a:ext cx="713037" cy="4204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454" name="Straight Arrow Connector 454"/>
                        <wps:cNvCnPr/>
                        <wps:spPr>
                          <a:xfrm>
                            <a:off x="1427375" y="-101046"/>
                            <a:ext cx="258204" cy="7824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684" y="781761"/>
                            <a:ext cx="161949" cy="73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9B8" w:rsidRPr="001875D4" w:rsidRDefault="005D29B8" w:rsidP="000A27E4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1875D4"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8" style="position:absolute;margin-left:76.95pt;margin-top:25pt;width:277.65pt;height:171.05pt;z-index:251679744;mso-height-relative:margin" coordorigin="-3243,-1783" coordsize="35267,2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">
                <v:shape id="Straight Arrow Connector 237" o:spid="_x0000_s1049" type="#_x0000_t32" style="position:absolute;left:26763;top:-1010;width:5260;height:4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RrMYAAADcAAAADwAAAGRycy9kb3ducmV2LnhtbESP3WoCMRSE7wt9h3CE3iya1ULVrVGk&#10;UCgtRfxBvDwkp7uLm5OQRN2+fVMo9HKYmW+Yxaq3nbhSiK1jBeNRCYJYO9NyreCwfx3OQMSEbLBz&#10;TAq+KcJqeX+3wMq4G2/puku1yBCOFSpoUvKVlFE3ZDGOnCfO3pcLFlOWoZYm4C3DbScnZfkkLbac&#10;Fxr09NKQPu8uVsFHcew3uh1vw6n41PO1L/w7X5R6GPTrZxCJ+vQf/mu/GQWTxyn8ns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6UazGAAAA3AAAAA8AAAAAAAAA&#10;AAAAAAAAoQIAAGRycy9kb3ducmV2LnhtbFBLBQYAAAAABAAEAPkAAACUAwAAAAA=&#10;" strokecolor="windowText">
                  <v:stroke endarrow="block" endarrowwidth="narrow" endarrowlength="long"/>
                </v:shape>
                <v:shape id="Straight Arrow Connector 238" o:spid="_x0000_s1050" type="#_x0000_t32" style="position:absolute;left:556;top:12382;width:10110;height:75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iYsAAAADcAAAADwAAAGRycy9kb3ducmV2LnhtbERPy2oCMRTdF/yHcAV3NaMWkdEoKlQE&#10;F8UHuL1MrpPByc2YpJr+fbModHk478Uq2VY8yYfGsYLRsABBXDndcK3gcv58n4EIEVlj65gU/FCA&#10;1bL3tsBSuxcf6XmKtcghHEpUYGLsSilDZchiGLqOOHM35y3GDH0ttcdXDretHBfFVFpsODcY7Ghr&#10;qLqfvq2Cq5+SOVTuY7dNftR+HTbH6yMpNein9RxEpBT/xX/uvVYwnuS1+Uw+An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9ImLAAAAA3AAAAA8AAAAAAAAAAAAAAAAA&#10;oQIAAGRycy9kb3ducmV2LnhtbFBLBQYAAAAABAAEAPkAAACOAwAAAAA=&#10;" strokecolor="windowText">
                  <v:stroke endarrow="block" endarrowwidth="narrow" endarrowlength="long"/>
                </v:shape>
                <v:shape id="Straight Arrow Connector 239" o:spid="_x0000_s1051" type="#_x0000_t32" style="position:absolute;left:10668;top:12382;width:12066;height:7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gRcUAAADcAAAADwAAAGRycy9kb3ducmV2LnhtbESPQWsCMRSE74X+h/AKXpaaVaHo1ihS&#10;KBSlFLWIx0fyurt08xKSqOu/N4WCx2FmvmHmy9524kwhto4VjIYlCGLtTMu1gu/9+/MUREzIBjvH&#10;pOBKEZaLx4c5VsZdeEvnXapFhnCsUEGTkq+kjLohi3HoPHH2flywmLIMtTQBLxluOzkuyxdpseW8&#10;0KCnt4b07+5kFWyKQ/+l29E2HItPPVv5wq/5pNTgqV+9gkjUp3v4v/1hFIwnM/g7k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lgRcUAAADcAAAADwAAAAAAAAAA&#10;AAAAAAChAgAAZHJzL2Rvd25yZXYueG1sUEsFBgAAAAAEAAQA+QAAAJMDAAAAAA==&#10;" strokecolor="windowText">
                  <v:stroke endarrow="block" endarrowwidth="narrow" endarrowlength="long"/>
                </v:shape>
                <v:shape id="Straight Arrow Connector 248" o:spid="_x0000_s1052" type="#_x0000_t32" style="position:absolute;left:-3243;top:-1783;width:7814;height:11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6c8IAAADcAAAADwAAAGRycy9kb3ducmV2LnhtbERPz2vCMBS+C/4P4Qm7iKYWGVIbRQRh&#10;bKfpph6fzbMpNi+lSWv33y+HwY4f3+98O9ha9NT6yrGCxTwBQVw4XXGp4Ot0mK1A+ICssXZMCn7I&#10;w3YzHuWYaffkT+qPoRQxhH2GCkwITSalLwxZ9HPXEEfu7lqLIcK2lLrFZwy3tUyT5FVarDg2GGxo&#10;b6h4HDur4NI9utPUXN/P/eLju9I7e1t2qVIvk2G3BhFoCP/iP/ebVpAu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z6c8IAAADcAAAADwAAAAAAAAAAAAAA&#10;AAChAgAAZHJzL2Rvd25yZXYueG1sUEsFBgAAAAAEAAQA+QAAAJADAAAAAA==&#10;" strokecolor="windowText">
                  <v:stroke endarrow="block" endarrowwidth="narrow" endarrowlength="long"/>
                </v:shape>
                <v:shape id="Straight Arrow Connector 228" o:spid="_x0000_s1053" type="#_x0000_t32" style="position:absolute;left:7141;top:-1010;width:7130;height:42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xTA8IAAADcAAAADwAAAGRycy9kb3ducmV2LnhtbERPz2vCMBS+C/4P4Q28lJnaw9DOKCIM&#10;hkOGdYwdH8lbW9a8hCRq99+bw2DHj+/3ejvaQVwpxN6xgsW8BEGsnem5VfBxfnlcgogJ2eDgmBT8&#10;UoTtZjpZY23cjU90bVIrcgjHGhV0Kflayqg7shjnzhNn7tsFiynD0EoT8JbD7SCrsnySFnvODR16&#10;2nekf5qLVfBWfI7vul+cwldx1KudL/yBL0rNHsbdM4hEY/oX/7lfjYKqymvzmXw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xTA8IAAADcAAAADwAAAAAAAAAAAAAA&#10;AAChAgAAZHJzL2Rvd25yZXYueG1sUEsFBgAAAAAEAAQA+QAAAJADAAAAAA==&#10;" strokecolor="windowText">
                  <v:stroke endarrow="block" endarrowwidth="narrow" endarrowlength="long"/>
                </v:shape>
                <v:shape id="Straight Arrow Connector 454" o:spid="_x0000_s1054" type="#_x0000_t32" style="position:absolute;left:14273;top:-1010;width:2582;height:7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kU8YAAADcAAAADwAAAGRycy9kb3ducmV2LnhtbESPT2vCQBTE74V+h+UVvBTdKKlI6ioi&#10;CKKnav1zfGZfs8Hs25DdxPTbdwuFHoeZ+Q0zX/a2Eh01vnSsYDxKQBDnTpdcKPg8boYzED4ga6wc&#10;k4Jv8rBcPD/NMdPuwR/UHUIhIoR9hgpMCHUmpc8NWfQjVxNH78s1FkOUTSF1g48It5WcJMlUWiw5&#10;LhisaW0ovx9aq+DS3tvjq7nuzt14fyr1yt7SdqLU4KVfvYMI1If/8F97qxWkbyn8no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zpFPGAAAA3AAAAA8AAAAAAAAA&#10;AAAAAAAAoQIAAGRycy9kb3ducmV2LnhtbFBLBQYAAAAABAAEAPkAAACUAwAAAAA=&#10;" strokecolor="windowText">
                  <v:stroke endarrow="block" endarrowwidth="narrow" endarrowlength="long"/>
                </v:shape>
                <v:shape id="Text Box 2" o:spid="_x0000_s1055" type="#_x0000_t202" style="position:absolute;left:12176;top:7817;width:1620;height: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cMUA&#10;AADcAAAADwAAAGRycy9kb3ducmV2LnhtbESPzW7CMBCE75X6DtYicSsOHPqTYlBUCYlyaUvzANt4&#10;E0fY6yg2kPD0uBISx9HMfKNZrgdnxYn60HpWMJ9lIIgrr1tuFJS/m6dXECEia7SeScFIAdarx4cl&#10;5tqf+YdO+9iIBOGQowITY5dLGSpDDsPMd8TJq33vMCbZN1L3eE5wZ+Uiy56lw5bTgsGOPgxVh/3R&#10;KfiL5efu67uoS1NY+1aPo7lsWqWmk6F4BxFpiPfwrb3VChbzF/g/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NtwxQAAANwAAAAPAAAAAAAAAAAAAAAAAJgCAABkcnMv&#10;ZG93bnJldi54bWxQSwUGAAAAAAQABAD1AAAAigMAAAAA&#10;" strokecolor="window">
                  <v:textbox style="layout-flow:vertical;mso-layout-flow-alt:bottom-to-top;mso-fit-shape-to-text:t" inset="0,0,0,0">
                    <w:txbxContent>
                      <w:p w:rsidR="005D29B8" w:rsidRPr="001875D4" w:rsidRDefault="005D29B8" w:rsidP="000A27E4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1875D4">
                          <w:rPr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A27E4" w:rsidRPr="00106C39">
        <w:rPr>
          <w:rFonts w:eastAsia="Calibri"/>
          <w:color w:val="000000"/>
        </w:rPr>
        <w:t xml:space="preserve">Плоскость соприкосновения </w:t>
      </w:r>
      <w:r w:rsidR="00B241F9" w:rsidRPr="00B241F9">
        <w:rPr>
          <w:rFonts w:eastAsia="Calibri"/>
          <w:color w:val="000000"/>
        </w:rPr>
        <w:br/>
      </w:r>
      <w:r w:rsidR="000A27E4" w:rsidRPr="00106C39">
        <w:rPr>
          <w:rFonts w:eastAsia="Calibri"/>
          <w:color w:val="000000"/>
        </w:rPr>
        <w:t>контрольного выступа</w:t>
      </w:r>
      <w:proofErr w:type="gramStart"/>
      <w:r w:rsidR="000A27E4" w:rsidRPr="00106C39">
        <w:rPr>
          <w:rFonts w:eastAsia="Calibri"/>
          <w:color w:val="000000"/>
          <w:vertAlign w:val="superscript"/>
        </w:rPr>
        <w:t>9</w:t>
      </w:r>
      <w:proofErr w:type="gramEnd"/>
      <w:r w:rsidR="000A27E4" w:rsidRPr="00106C39">
        <w:rPr>
          <w:rFonts w:eastAsia="Calibri"/>
        </w:rPr>
        <w:t xml:space="preserve">  </w:t>
      </w:r>
      <w:r w:rsidR="000A27E4" w:rsidRPr="00106C39">
        <w:rPr>
          <w:rFonts w:eastAsia="Calibri"/>
          <w:lang w:eastAsia="en-GB"/>
        </w:rPr>
        <w:t xml:space="preserve"> </w:t>
      </w:r>
      <w:r>
        <w:rPr>
          <w:rFonts w:eastAsia="Calibri"/>
        </w:rPr>
        <w:t xml:space="preserve">        </w:t>
      </w:r>
      <w:r w:rsidR="000A27E4" w:rsidRPr="00106C39">
        <w:rPr>
          <w:rFonts w:eastAsia="Calibri"/>
          <w:spacing w:val="-1"/>
        </w:rPr>
        <w:t xml:space="preserve"> </w:t>
      </w:r>
      <w:r w:rsidR="00B241F9">
        <w:rPr>
          <w:rFonts w:eastAsia="Calibri"/>
        </w:rPr>
        <w:t>Фотодетектор гониометра</w:t>
      </w:r>
      <w:r w:rsidR="000A27E4" w:rsidRPr="00106C39">
        <w:rPr>
          <w:rFonts w:eastAsia="Calibri"/>
          <w:spacing w:val="-1"/>
        </w:rPr>
        <w:t xml:space="preserve">           </w:t>
      </w:r>
      <w:r w:rsidR="00B241F9" w:rsidRPr="00B241F9">
        <w:rPr>
          <w:rFonts w:eastAsia="Calibri"/>
          <w:spacing w:val="-1"/>
        </w:rPr>
        <w:br/>
        <w:t xml:space="preserve">                                                             </w:t>
      </w:r>
      <w:r w:rsidR="000A27E4" w:rsidRPr="00106C39">
        <w:rPr>
          <w:rFonts w:eastAsia="Calibri"/>
        </w:rPr>
        <w:t xml:space="preserve">                             </w:t>
      </w:r>
      <w:r w:rsidR="00B241F9" w:rsidRPr="00B241F9">
        <w:rPr>
          <w:rFonts w:eastAsia="Calibri"/>
        </w:rPr>
        <w:t xml:space="preserve">                            </w:t>
      </w:r>
      <w:r w:rsidR="000A27E4" w:rsidRPr="00FD74CE">
        <w:rPr>
          <w:rFonts w:eastAsia="Calibri"/>
        </w:rPr>
        <w:t>Плоскость отсчета</w:t>
      </w:r>
    </w:p>
    <w:p w:rsidR="001D0B79" w:rsidRPr="00B241F9" w:rsidRDefault="001D0B79" w:rsidP="005D29B8">
      <w:pPr>
        <w:widowControl w:val="0"/>
        <w:tabs>
          <w:tab w:val="left" w:pos="5852"/>
        </w:tabs>
        <w:rPr>
          <w:rFonts w:eastAsia="Calibri"/>
        </w:rPr>
      </w:pPr>
    </w:p>
    <w:p w:rsidR="001D0B79" w:rsidRPr="00B241F9" w:rsidRDefault="001D0B79" w:rsidP="005D29B8">
      <w:pPr>
        <w:widowControl w:val="0"/>
        <w:tabs>
          <w:tab w:val="left" w:pos="5852"/>
        </w:tabs>
        <w:rPr>
          <w:rFonts w:eastAsia="Calibri"/>
        </w:rPr>
      </w:pPr>
    </w:p>
    <w:p w:rsidR="000A27E4" w:rsidRPr="00FD74CE" w:rsidRDefault="005F799B" w:rsidP="005D29B8">
      <w:pPr>
        <w:widowControl w:val="0"/>
        <w:tabs>
          <w:tab w:val="left" w:pos="5852"/>
        </w:tabs>
        <w:rPr>
          <w:rFonts w:eastAsia="Calibri"/>
        </w:rPr>
      </w:pPr>
      <w:r w:rsidRPr="00A63548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597A89FE" wp14:editId="4D0CCB96">
            <wp:simplePos x="0" y="0"/>
            <wp:positionH relativeFrom="margin">
              <wp:posOffset>230505</wp:posOffset>
            </wp:positionH>
            <wp:positionV relativeFrom="paragraph">
              <wp:posOffset>11430</wp:posOffset>
            </wp:positionV>
            <wp:extent cx="4968240" cy="1884045"/>
            <wp:effectExtent l="0" t="0" r="3810" b="190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6302" r="18055" b="56368"/>
                    <a:stretch/>
                  </pic:blipFill>
                  <pic:spPr bwMode="auto">
                    <a:xfrm>
                      <a:off x="0" y="0"/>
                      <a:ext cx="496824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27E4" w:rsidRPr="00FD74CE">
        <w:rPr>
          <w:rFonts w:eastAsia="Calibri"/>
        </w:rPr>
        <w:t xml:space="preserve">                                                                                                          </w:t>
      </w:r>
      <w:r w:rsidR="005D29B8" w:rsidRPr="005D29B8">
        <w:rPr>
          <w:rFonts w:eastAsia="Calibri"/>
        </w:rPr>
        <w:t xml:space="preserve"> </w:t>
      </w:r>
      <w:r w:rsidR="005D29B8" w:rsidRPr="00F55FBB">
        <w:rPr>
          <w:rFonts w:eastAsia="Calibri"/>
        </w:rPr>
        <w:t xml:space="preserve"> </w:t>
      </w:r>
      <w:r w:rsidR="000A27E4" w:rsidRPr="00FD74CE">
        <w:rPr>
          <w:rFonts w:eastAsia="Calibri"/>
        </w:rPr>
        <w:t xml:space="preserve"> </w:t>
      </w:r>
      <w:proofErr w:type="gramStart"/>
      <w:r w:rsidR="000A27E4" w:rsidRPr="003A3AE1">
        <w:rPr>
          <w:rFonts w:eastAsia="Calibri"/>
          <w:lang w:val="es-ES"/>
        </w:rPr>
        <w:t>e</w:t>
      </w:r>
      <w:proofErr w:type="gramEnd"/>
    </w:p>
    <w:p w:rsidR="000A27E4" w:rsidRPr="00FD74CE" w:rsidRDefault="000A27E4" w:rsidP="005D29B8">
      <w:pPr>
        <w:widowControl w:val="0"/>
        <w:tabs>
          <w:tab w:val="left" w:pos="7460"/>
        </w:tabs>
        <w:rPr>
          <w:rFonts w:eastAsia="Calibri"/>
        </w:rPr>
      </w:pPr>
      <w:r w:rsidRPr="00FD74CE">
        <w:rPr>
          <w:rFonts w:eastAsia="Calibri"/>
        </w:rPr>
        <w:tab/>
      </w:r>
    </w:p>
    <w:p w:rsidR="000A27E4" w:rsidRPr="00FD74CE" w:rsidRDefault="000A27E4" w:rsidP="005D29B8">
      <w:pPr>
        <w:widowControl w:val="0"/>
        <w:tabs>
          <w:tab w:val="left" w:pos="6950"/>
          <w:tab w:val="left" w:pos="8064"/>
        </w:tabs>
        <w:rPr>
          <w:rFonts w:eastAsia="Calibri"/>
        </w:rPr>
      </w:pPr>
    </w:p>
    <w:p w:rsidR="000A27E4" w:rsidRPr="00FD74CE" w:rsidRDefault="000A27E4" w:rsidP="005D29B8">
      <w:pPr>
        <w:widowControl w:val="0"/>
        <w:tabs>
          <w:tab w:val="left" w:pos="7275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</w:t>
      </w:r>
      <w:r w:rsidR="005D29B8">
        <w:rPr>
          <w:rFonts w:eastAsia="Calibri"/>
        </w:rPr>
        <w:t xml:space="preserve">                         </w:t>
      </w:r>
      <w:r w:rsidRPr="003A3AE1">
        <w:rPr>
          <w:rFonts w:eastAsia="Calibri"/>
          <w:lang w:val="es-ES"/>
        </w:rPr>
        <w:t>C</w:t>
      </w:r>
      <w:r w:rsidRPr="00FD74CE">
        <w:rPr>
          <w:rFonts w:eastAsia="Calibri"/>
        </w:rPr>
        <w:t xml:space="preserve">                       </w:t>
      </w:r>
    </w:p>
    <w:p w:rsidR="000A27E4" w:rsidRPr="00FD74CE" w:rsidRDefault="000A27E4" w:rsidP="005D29B8">
      <w:pPr>
        <w:widowControl w:val="0"/>
        <w:tabs>
          <w:tab w:val="left" w:pos="7275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                           </w:t>
      </w:r>
      <w:r w:rsidR="005D29B8" w:rsidRPr="00F55FBB">
        <w:rPr>
          <w:rFonts w:eastAsia="Calibri"/>
        </w:rPr>
        <w:t xml:space="preserve">   </w:t>
      </w:r>
      <w:r w:rsidRPr="00FD74CE">
        <w:rPr>
          <w:rFonts w:eastAsia="Calibri"/>
        </w:rPr>
        <w:t xml:space="preserve"> </w:t>
      </w:r>
      <w:r w:rsidRPr="00A63548">
        <w:rPr>
          <w:rFonts w:eastAsia="Calibri"/>
        </w:rPr>
        <w:t>γ</w:t>
      </w:r>
    </w:p>
    <w:p w:rsidR="000A27E4" w:rsidRPr="00FD74CE" w:rsidRDefault="000A27E4" w:rsidP="005D29B8">
      <w:pPr>
        <w:widowControl w:val="0"/>
        <w:tabs>
          <w:tab w:val="left" w:pos="6887"/>
        </w:tabs>
        <w:rPr>
          <w:rFonts w:eastAsia="Calibri"/>
        </w:rPr>
      </w:pPr>
    </w:p>
    <w:p w:rsidR="000A27E4" w:rsidRPr="00FD74CE" w:rsidRDefault="000A27E4" w:rsidP="005D29B8">
      <w:pPr>
        <w:widowControl w:val="0"/>
        <w:tabs>
          <w:tab w:val="left" w:pos="7087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                       </w:t>
      </w:r>
      <w:r w:rsidR="005D29B8" w:rsidRPr="00F55FBB">
        <w:rPr>
          <w:rFonts w:eastAsia="Calibri"/>
        </w:rPr>
        <w:t xml:space="preserve">  </w:t>
      </w:r>
      <w:r w:rsidRPr="003A3AE1">
        <w:rPr>
          <w:rFonts w:eastAsia="Calibri"/>
          <w:lang w:val="es-ES"/>
        </w:rPr>
        <w:t>C</w:t>
      </w:r>
      <w:r w:rsidRPr="00FD74CE">
        <w:rPr>
          <w:rFonts w:eastAsia="Calibri"/>
          <w:vertAlign w:val="subscript"/>
        </w:rPr>
        <w:t>0</w:t>
      </w:r>
    </w:p>
    <w:p w:rsidR="000A27E4" w:rsidRPr="00FD74CE" w:rsidRDefault="000A27E4" w:rsidP="005D29B8">
      <w:pPr>
        <w:widowControl w:val="0"/>
        <w:rPr>
          <w:rFonts w:eastAsia="Calibri"/>
        </w:rPr>
      </w:pPr>
    </w:p>
    <w:p w:rsidR="000A27E4" w:rsidRPr="00FD74CE" w:rsidRDefault="000A27E4" w:rsidP="005D29B8">
      <w:pPr>
        <w:widowControl w:val="0"/>
        <w:tabs>
          <w:tab w:val="left" w:pos="7049"/>
        </w:tabs>
        <w:rPr>
          <w:rFonts w:eastAsia="Calibri"/>
        </w:rPr>
      </w:pPr>
    </w:p>
    <w:p w:rsidR="000A27E4" w:rsidRPr="00FD74CE" w:rsidRDefault="000A27E4" w:rsidP="005D29B8">
      <w:pPr>
        <w:widowControl w:val="0"/>
        <w:rPr>
          <w:rFonts w:eastAsia="Calibri"/>
        </w:rPr>
      </w:pPr>
    </w:p>
    <w:p w:rsidR="000A27E4" w:rsidRPr="00FD74CE" w:rsidRDefault="000A27E4" w:rsidP="005D29B8">
      <w:pPr>
        <w:widowControl w:val="0"/>
        <w:tabs>
          <w:tab w:val="left" w:pos="7530"/>
        </w:tabs>
        <w:rPr>
          <w:rFonts w:eastAsia="Calibri"/>
        </w:rPr>
      </w:pPr>
      <w:r w:rsidRPr="00FD74CE">
        <w:rPr>
          <w:rFonts w:eastAsia="Calibri"/>
        </w:rPr>
        <w:t xml:space="preserve">               </w:t>
      </w:r>
    </w:p>
    <w:p w:rsidR="001D0B79" w:rsidRPr="00B241F9" w:rsidRDefault="001D0B79" w:rsidP="005D29B8">
      <w:pPr>
        <w:widowControl w:val="0"/>
        <w:tabs>
          <w:tab w:val="left" w:pos="7530"/>
        </w:tabs>
        <w:rPr>
          <w:rFonts w:eastAsia="Calibri"/>
        </w:rPr>
      </w:pPr>
    </w:p>
    <w:p w:rsidR="000A27E4" w:rsidRPr="00FD74CE" w:rsidRDefault="000A27E4" w:rsidP="005D29B8">
      <w:pPr>
        <w:widowControl w:val="0"/>
        <w:tabs>
          <w:tab w:val="left" w:pos="7530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</w:t>
      </w:r>
      <w:r>
        <w:rPr>
          <w:rFonts w:eastAsia="Calibri"/>
        </w:rPr>
        <w:t>Ось отсчета</w:t>
      </w:r>
    </w:p>
    <w:p w:rsidR="000A27E4" w:rsidRPr="00FD74CE" w:rsidRDefault="0019466E" w:rsidP="00C8491C">
      <w:pPr>
        <w:widowControl w:val="0"/>
        <w:spacing w:before="240"/>
        <w:ind w:left="142"/>
        <w:rPr>
          <w:rFonts w:eastAsia="Calibri"/>
          <w:color w:val="1B1B1B"/>
          <w:spacing w:val="-1"/>
        </w:rPr>
      </w:pPr>
      <w:r w:rsidRPr="005D29B8">
        <w:tab/>
      </w:r>
      <w:r w:rsidR="000A27E4">
        <w:t>Определение</w:t>
      </w:r>
      <w:r w:rsidR="000A27E4" w:rsidRPr="00FD74CE">
        <w:t xml:space="preserve"> </w:t>
      </w:r>
      <w:r w:rsidR="000A27E4">
        <w:t>плоскости</w:t>
      </w:r>
      <w:proofErr w:type="gramStart"/>
      <w:r w:rsidR="000A27E4" w:rsidRPr="00FD74CE">
        <w:t xml:space="preserve"> </w:t>
      </w:r>
      <w:r w:rsidR="000A27E4">
        <w:t>С</w:t>
      </w:r>
      <w:proofErr w:type="gramEnd"/>
    </w:p>
    <w:p w:rsidR="000A27E4" w:rsidRPr="003A3AE1" w:rsidRDefault="0019466E" w:rsidP="0019466E">
      <w:pPr>
        <w:widowControl w:val="0"/>
        <w:ind w:left="142"/>
        <w:rPr>
          <w:rFonts w:eastAsia="Calibri"/>
          <w:color w:val="1B1B1B"/>
          <w:spacing w:val="-1"/>
        </w:rPr>
      </w:pPr>
      <w:r w:rsidRPr="005D29B8">
        <w:tab/>
      </w:r>
      <w:r w:rsidR="000A27E4">
        <w:t xml:space="preserve">Визуализация вдоль оси отсчета </w:t>
      </w:r>
    </w:p>
    <w:p w:rsidR="000A27E4" w:rsidRDefault="000A27E4" w:rsidP="000A27E4">
      <w:pPr>
        <w:spacing w:line="240" w:lineRule="auto"/>
        <w:rPr>
          <w:rFonts w:ascii="Univers" w:hAnsi="Univers"/>
          <w:bCs/>
          <w:snapToGrid w:val="0"/>
        </w:rPr>
      </w:pPr>
      <w:r>
        <w:rPr>
          <w:rFonts w:ascii="Univers" w:hAnsi="Univers"/>
          <w:bCs/>
          <w:snapToGrid w:val="0"/>
        </w:rPr>
        <w:br w:type="page"/>
      </w:r>
    </w:p>
    <w:p w:rsidR="000A27E4" w:rsidRPr="00BA6D84" w:rsidRDefault="000A27E4" w:rsidP="000A27E4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</w:rPr>
      </w:pPr>
      <w:r w:rsidRPr="00BA6D84">
        <w:rPr>
          <w:b/>
          <w:bCs/>
        </w:rPr>
        <w:tab/>
        <w:t xml:space="preserve">Категория L1 </w:t>
      </w:r>
      <w:r w:rsidRPr="00BA6D84">
        <w:rPr>
          <w:b/>
          <w:bCs/>
        </w:rPr>
        <w:tab/>
        <w:t>Спецификация L1/5</w:t>
      </w:r>
    </w:p>
    <w:p w:rsidR="000A27E4" w:rsidRPr="003A3AE1" w:rsidRDefault="000A27E4" w:rsidP="005D29B8">
      <w:pPr>
        <w:widowControl w:val="0"/>
        <w:ind w:right="31"/>
        <w:rPr>
          <w:spacing w:val="-1"/>
          <w:szCs w:val="22"/>
        </w:rPr>
      </w:pPr>
    </w:p>
    <w:p w:rsidR="000A27E4" w:rsidRPr="003A3AE1" w:rsidRDefault="000A27E4" w:rsidP="005D29B8">
      <w:pPr>
        <w:widowControl w:val="0"/>
        <w:ind w:right="31"/>
        <w:rPr>
          <w:szCs w:val="22"/>
        </w:rPr>
      </w:pPr>
      <w:r>
        <w:t>Рис. 5</w:t>
      </w:r>
    </w:p>
    <w:p w:rsidR="000A27E4" w:rsidRPr="00BA6D84" w:rsidRDefault="000A27E4" w:rsidP="005D29B8">
      <w:pPr>
        <w:widowControl w:val="0"/>
        <w:ind w:right="31"/>
        <w:rPr>
          <w:b/>
          <w:bCs/>
          <w:spacing w:val="-1"/>
          <w:szCs w:val="22"/>
        </w:rPr>
      </w:pPr>
      <w:r w:rsidRPr="00BA6D84">
        <w:rPr>
          <w:b/>
          <w:bCs/>
        </w:rPr>
        <w:t>Схема измерения распределения силы света для L1B</w:t>
      </w:r>
    </w:p>
    <w:p w:rsidR="000A27E4" w:rsidRPr="003A3AE1" w:rsidRDefault="000A27E4" w:rsidP="005D29B8">
      <w:pPr>
        <w:widowControl w:val="0"/>
        <w:tabs>
          <w:tab w:val="right" w:pos="9670"/>
        </w:tabs>
        <w:spacing w:before="69"/>
        <w:rPr>
          <w:spacing w:val="-1"/>
        </w:rPr>
      </w:pPr>
    </w:p>
    <w:p w:rsidR="000A27E4" w:rsidRPr="003A3AE1" w:rsidRDefault="002B03C4" w:rsidP="005D29B8">
      <w:pPr>
        <w:widowControl w:val="0"/>
        <w:spacing w:line="200" w:lineRule="exact"/>
        <w:rPr>
          <w:rFonts w:eastAsia="Calibri"/>
          <w:szCs w:val="22"/>
          <w:lang w:eastAsia="en-GB"/>
        </w:rPr>
      </w:pPr>
      <w:r>
        <w:rPr>
          <w:rFonts w:eastAsia="Calibri"/>
          <w:noProof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1A69D" wp14:editId="7491D396">
                <wp:simplePos x="0" y="0"/>
                <wp:positionH relativeFrom="column">
                  <wp:posOffset>486918</wp:posOffset>
                </wp:positionH>
                <wp:positionV relativeFrom="paragraph">
                  <wp:posOffset>298806</wp:posOffset>
                </wp:positionV>
                <wp:extent cx="4658995" cy="2036445"/>
                <wp:effectExtent l="0" t="0" r="8255" b="1905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8995" cy="2036445"/>
                          <a:chOff x="0" y="0"/>
                          <a:chExt cx="4658995" cy="2037052"/>
                        </a:xfrm>
                      </wpg:grpSpPr>
                      <pic:pic xmlns:pic="http://schemas.openxmlformats.org/drawingml/2006/picture">
                        <pic:nvPicPr>
                          <pic:cNvPr id="474" name="Picture 47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3" t="60640" r="17590" b="2294"/>
                          <a:stretch/>
                        </pic:blipFill>
                        <pic:spPr bwMode="auto">
                          <a:xfrm>
                            <a:off x="0" y="166977"/>
                            <a:ext cx="4658995" cy="18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31"/>
                        <wpg:cNvGrpSpPr/>
                        <wpg:grpSpPr>
                          <a:xfrm>
                            <a:off x="620202" y="0"/>
                            <a:ext cx="3313430" cy="1870921"/>
                            <a:chOff x="0" y="0"/>
                            <a:chExt cx="3313905" cy="1871028"/>
                          </a:xfrm>
                        </wpg:grpSpPr>
                        <wps:wsp>
                          <wps:cNvPr id="450" name="Straight Arrow Connector 450"/>
                          <wps:cNvCnPr/>
                          <wps:spPr>
                            <a:xfrm flipH="1">
                              <a:off x="2735249" y="79513"/>
                              <a:ext cx="578656" cy="20090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1" name="Straight Arrow Connector 451"/>
                          <wps:cNvCnPr/>
                          <wps:spPr>
                            <a:xfrm flipH="1" flipV="1">
                              <a:off x="166977" y="1152939"/>
                              <a:ext cx="978011" cy="71808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8" name="Straight Arrow Connector 458"/>
                          <wps:cNvCnPr/>
                          <wps:spPr>
                            <a:xfrm flipH="1">
                              <a:off x="779228" y="0"/>
                              <a:ext cx="1104022" cy="3576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9" name="Straight Arrow Connector 459"/>
                          <wps:cNvCnPr/>
                          <wps:spPr>
                            <a:xfrm>
                              <a:off x="0" y="47708"/>
                              <a:ext cx="628114" cy="9644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7" name="Straight Arrow Connector 457"/>
                          <wps:cNvCnPr/>
                          <wps:spPr>
                            <a:xfrm flipH="1">
                              <a:off x="1765190" y="0"/>
                              <a:ext cx="116613" cy="63581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Straight Arrow Connector 452"/>
                          <wps:cNvCnPr/>
                          <wps:spPr>
                            <a:xfrm flipV="1">
                              <a:off x="1144988" y="1160891"/>
                              <a:ext cx="1048385" cy="7101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8885" y="764741"/>
                              <a:ext cx="161947" cy="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29B8" w:rsidRPr="00D66AF1" w:rsidRDefault="005D29B8" w:rsidP="000A27E4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D66AF1">
                                  <w:rPr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270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56" style="position:absolute;margin-left:38.35pt;margin-top:23.55pt;width:366.85pt;height:160.35pt;z-index:-251633664" coordsize="46589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">
                <v:shape id="Picture 474" o:spid="_x0000_s1057" type="#_x0000_t75" style="position:absolute;top:1669;width:46589;height:18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jurDAAAA3AAAAA8AAABkcnMvZG93bnJldi54bWxEj82KwkAQhO8LvsPQC942k5WgknWUEFBy&#10;cA/+PECT6U2CmZ6YGTX69DuC4LGo+qqoxWowrbhS7xrLCr6jGARxaXXDlYLjYf01B+E8ssbWMim4&#10;k4PVcvSxwFTbG+/ouveVCCXsUlRQe9+lUrqyJoMush1x8P5sb9AH2VdS93gL5aaVkzieSoMNh4Ua&#10;O8prKk/7i1GQzB7Z9rc45Rkns/x+3hQSz4VS488h+wHhafDv8Isu9JNL4HkmHA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CO6sMAAADcAAAADwAAAAAAAAAAAAAAAACf&#10;AgAAZHJzL2Rvd25yZXYueG1sUEsFBgAAAAAEAAQA9wAAAI8DAAAAAA==&#10;">
                  <v:imagedata r:id="rId17" o:title="" croptop="39741f" cropbottom="1503f" cropleft="11123f" cropright="11528f"/>
                  <v:path arrowok="t"/>
                </v:shape>
                <v:group id="Group 31" o:spid="_x0000_s1058" style="position:absolute;left:6202;width:33134;height:18709" coordsize="33139,18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traight Arrow Connector 450" o:spid="_x0000_s1059" type="#_x0000_t32" style="position:absolute;left:27352;top:795;width:5787;height:20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ugMIAAADcAAAADwAAAGRycy9kb3ducmV2LnhtbERPTWsCMRC9C/6HMAUvS81aVNqtUUQo&#10;iEVELaXHIZnuLt1MQhJ1+++bQ8Hj430vVr3txJVCbB0rmIxLEMTamZZrBR/nt8dnEDEhG+wck4Jf&#10;irBaDgcLrIy78ZGup1SLHMKxQgVNSr6SMuqGLMax88SZ+3bBYsow1NIEvOVw28mnspxLiy3nhgY9&#10;bRrSP6eLVfBefPYH3U6O4avY65e1L/yOL0qNHvr1K4hEfbqL/91bo2A6y/PzmXw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fugMIAAADcAAAADwAAAAAAAAAAAAAA&#10;AAChAgAAZHJzL2Rvd25yZXYueG1sUEsFBgAAAAAEAAQA+QAAAJADAAAAAA==&#10;" strokecolor="windowText">
                    <v:stroke endarrow="block" endarrowwidth="narrow" endarrowlength="long"/>
                  </v:shape>
                  <v:shape id="Straight Arrow Connector 451" o:spid="_x0000_s1060" type="#_x0000_t32" style="position:absolute;left:1669;top:11529;width:9780;height:7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sp8MAAADcAAAADwAAAGRycy9kb3ducmV2LnhtbESPQWsCMRSE7wX/Q3hCbzW7xYpsjaKC&#10;RfAgasHrY/O6Wbp52SZR479vhEKPw8x8w8wWyXbiSj60jhWUowIEce10y42Cz9PmZQoiRGSNnWNS&#10;cKcAi/ngaYaVdjc+0PUYG5EhHCpUYGLsKylDbchiGLmeOHtfzluMWfpGao+3DLedfC2KibTYcl4w&#10;2NPaUP19vFgFZz8hs6vd+GOdfNntd6vD+Scp9TxMy3cQkVL8D/+1t1rB+K2Ex5l8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rKfDAAAA3AAAAA8AAAAAAAAAAAAA&#10;AAAAoQIAAGRycy9kb3ducmV2LnhtbFBLBQYAAAAABAAEAPkAAACRAwAAAAA=&#10;" strokecolor="windowText">
                    <v:stroke endarrow="block" endarrowwidth="narrow" endarrowlength="long"/>
                  </v:shape>
                  <v:shape id="Straight Arrow Connector 458" o:spid="_x0000_s1061" type="#_x0000_t32" style="position:absolute;left:7792;width:11040;height:3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ihsIAAADcAAAADwAAAGRycy9kb3ducmV2LnhtbERPTWsCMRC9C/6HMAUvS81aVNqtUUQo&#10;iEVELaXHIZnuLt1MQhJ1+++bQ8Hj430vVr3txJVCbB0rmIxLEMTamZZrBR/nt8dnEDEhG+wck4Jf&#10;irBaDgcLrIy78ZGup1SLHMKxQgVNSr6SMuqGLMax88SZ+3bBYsow1NIEvOVw28mnspxLiy3nhgY9&#10;bRrSP6eLVfBefPYH3U6O4avY65e1L/yOL0qNHvr1K4hEfbqL/91bo2A6y2vzmXw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HihsIAAADcAAAADwAAAAAAAAAAAAAA&#10;AAChAgAAZHJzL2Rvd25yZXYueG1sUEsFBgAAAAAEAAQA+QAAAJADAAAAAA==&#10;" strokecolor="windowText">
                    <v:stroke endarrow="block" endarrowwidth="narrow" endarrowlength="long"/>
                  </v:shape>
                  <v:shape id="Straight Arrow Connector 459" o:spid="_x0000_s1062" type="#_x0000_t32" style="position:absolute;top:477;width:6281;height:9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LzcUAAADcAAAADwAAAGRycy9kb3ducmV2LnhtbESPT2vCQBTE74V+h+UVeim6UbRodBUp&#10;FEo9+d/jM/uaDWbfhuwmxm/fLQg9DjPzG2a+7GwpWqp94VjBoJ+AIM6cLjhXsN999iYgfEDWWDom&#10;BXfysFw8P80x1e7GG2q3IRcRwj5FBSaEKpXSZ4Ys+r6riKP342qLIco6l7rGW4TbUg6T5F1aLDgu&#10;GKzow1B23TZWwam5Nrs3c/4+toP1odArexk1Q6VeX7rVDESgLvyHH+0vrWA0nsL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ILzcUAAADcAAAADwAAAAAAAAAA&#10;AAAAAAChAgAAZHJzL2Rvd25yZXYueG1sUEsFBgAAAAAEAAQA+QAAAJMDAAAAAA==&#10;" strokecolor="windowText">
                    <v:stroke endarrow="block" endarrowwidth="narrow" endarrowlength="long"/>
                  </v:shape>
                  <v:shape id="Straight Arrow Connector 457" o:spid="_x0000_s1063" type="#_x0000_t32" style="position:absolute;left:17651;width:1167;height:6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529MYAAADcAAAADwAAAGRycy9kb3ducmV2LnhtbESP3UoDMRSE7wXfIRzBm6XNVtS226al&#10;CIIoRfpD6eUhOd1d3JyEJG3XtzeC4OUwM98w82VvO3GhEFvHCkbDEgSxdqblWsF+9zqYgIgJ2WDn&#10;mBR8U4Tl4vZmjpVxV97QZZtqkSEcK1TQpOQrKaNuyGIcOk+cvZMLFlOWoZYm4DXDbScfyvJZWmw5&#10;LzTo6aUh/bU9WwUfxaH/1O1oE47FWk9XvvDvfFbq/q5fzUAk6tN/+K/9ZhQ8Po3h90w+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udvTGAAAA3AAAAA8AAAAAAAAA&#10;AAAAAAAAoQIAAGRycy9kb3ducmV2LnhtbFBLBQYAAAAABAAEAPkAAACUAwAAAAA=&#10;" strokecolor="windowText">
                    <v:stroke endarrow="block" endarrowwidth="narrow" endarrowlength="long"/>
                  </v:shape>
                  <v:shape id="Straight Arrow Connector 452" o:spid="_x0000_s1064" type="#_x0000_t32" style="position:absolute;left:11449;top:11608;width:10484;height:7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VbMYAAADcAAAADwAAAGRycy9kb3ducmV2LnhtbESP3WoCMRSE7wt9h3CE3iyaVVrRrVGk&#10;UCgtRfxBvDwkp7uLm5OQRN2+fVMo9HKYmW+Yxaq3nbhSiK1jBeNRCYJYO9NyreCwfx3OQMSEbLBz&#10;TAq+KcJqeX+3wMq4G2/puku1yBCOFSpoUvKVlFE3ZDGOnCfO3pcLFlOWoZYm4C3DbScnZTmVFlvO&#10;Cw16emlIn3cXq+CjOPYb3Y634VR86vnaF/6dL0o9DPr1M4hEffoP/7XfjILHpwn8ns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Z1WzGAAAA3AAAAA8AAAAAAAAA&#10;AAAAAAAAoQIAAGRycy9kb3ducmV2LnhtbFBLBQYAAAAABAAEAPkAAACUAwAAAAA=&#10;" strokecolor="windowText">
                    <v:stroke endarrow="block" endarrowwidth="narrow" endarrowlength="long"/>
                  </v:shape>
                  <v:shape id="Text Box 2" o:spid="_x0000_s1065" type="#_x0000_t202" style="position:absolute;left:11888;top:7647;width:1620;height: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i58EA&#10;AADcAAAADwAAAGRycy9kb3ducmV2LnhtbERP3WrCMBS+H/gO4QjezXQiY3ZGKYKg3mzTPsBZc9qU&#10;JSelidr69MvFYJcf3/96OzgrbtSH1rOCl3kGgrjyuuVGQXnZP7+BCBFZo/VMCkYKsN1MntaYa3/n&#10;L7qdYyNSCIccFZgYu1zKUBlyGOa+I05c7XuHMcG+kbrHewp3Vi6y7FU6bDk1GOxoZ6j6OV+dgu9Y&#10;Hk8fn0VdmsLaVT2O5rFvlZpNh+IdRKQh/ov/3AetYLlM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oufBAAAA3AAAAA8AAAAAAAAAAAAAAAAAmAIAAGRycy9kb3du&#10;cmV2LnhtbFBLBQYAAAAABAAEAPUAAACGAwAAAAA=&#10;" strokecolor="window">
                    <v:textbox style="layout-flow:vertical;mso-layout-flow-alt:bottom-to-top;mso-fit-shape-to-text:t" inset="0,0,0,0">
                      <w:txbxContent>
                        <w:p w:rsidR="005D29B8" w:rsidRPr="00D66AF1" w:rsidRDefault="005D29B8" w:rsidP="000A27E4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 w:rsidRPr="00D66AF1"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27E4">
        <w:rPr>
          <w:rFonts w:eastAsia="Calibri"/>
          <w:color w:val="000000"/>
          <w:szCs w:val="22"/>
        </w:rPr>
        <w:t>П</w:t>
      </w:r>
      <w:r w:rsidR="000A27E4" w:rsidRPr="00106C39">
        <w:rPr>
          <w:rFonts w:eastAsia="Calibri"/>
          <w:color w:val="000000"/>
          <w:szCs w:val="22"/>
        </w:rPr>
        <w:t xml:space="preserve">лоскость соприкосновения </w:t>
      </w:r>
      <w:r w:rsidR="005A6205" w:rsidRPr="005A6205">
        <w:rPr>
          <w:rFonts w:eastAsia="Calibri"/>
          <w:color w:val="000000"/>
          <w:szCs w:val="22"/>
        </w:rPr>
        <w:br/>
      </w:r>
      <w:r w:rsidR="000A27E4" w:rsidRPr="00106C39">
        <w:rPr>
          <w:rFonts w:eastAsia="Calibri"/>
          <w:color w:val="000000"/>
          <w:szCs w:val="22"/>
        </w:rPr>
        <w:t>контрольного выступа</w:t>
      </w:r>
      <w:proofErr w:type="gramStart"/>
      <w:r w:rsidR="000A27E4" w:rsidRPr="00106C39">
        <w:rPr>
          <w:rFonts w:eastAsia="Calibri"/>
          <w:color w:val="000000"/>
          <w:szCs w:val="22"/>
          <w:vertAlign w:val="superscript"/>
        </w:rPr>
        <w:t>9</w:t>
      </w:r>
      <w:proofErr w:type="gramEnd"/>
      <w:r w:rsidR="000A27E4" w:rsidRPr="00106C39">
        <w:rPr>
          <w:rFonts w:eastAsia="Calibri"/>
          <w:szCs w:val="22"/>
        </w:rPr>
        <w:t xml:space="preserve">  </w:t>
      </w:r>
      <w:r w:rsidRPr="002B03C4">
        <w:rPr>
          <w:rFonts w:eastAsia="Calibri"/>
          <w:szCs w:val="22"/>
        </w:rPr>
        <w:t xml:space="preserve">                         </w:t>
      </w:r>
      <w:r w:rsidR="000A27E4">
        <w:rPr>
          <w:rFonts w:eastAsia="Calibri"/>
          <w:spacing w:val="-1"/>
          <w:szCs w:val="22"/>
        </w:rPr>
        <w:t>Фотодетектор гониометра</w:t>
      </w:r>
      <w:r w:rsidRPr="002B03C4">
        <w:rPr>
          <w:rFonts w:eastAsia="Calibri"/>
          <w:szCs w:val="22"/>
          <w:lang w:eastAsia="en-GB"/>
        </w:rPr>
        <w:br/>
        <w:t xml:space="preserve">                                                                                                                           </w:t>
      </w:r>
      <w:r w:rsidR="000A27E4">
        <w:t>Плоскость отсчета</w:t>
      </w:r>
    </w:p>
    <w:p w:rsidR="006E563B" w:rsidRPr="00F55FBB" w:rsidRDefault="000A27E4" w:rsidP="005D29B8">
      <w:pPr>
        <w:widowControl w:val="0"/>
        <w:rPr>
          <w:rFonts w:eastAsia="Calibri"/>
          <w:szCs w:val="22"/>
        </w:rPr>
      </w:pPr>
      <w:r w:rsidRPr="003A3AE1">
        <w:rPr>
          <w:rFonts w:eastAsia="Calibri"/>
          <w:szCs w:val="22"/>
        </w:rPr>
        <w:t xml:space="preserve">                                                                                                     </w:t>
      </w:r>
      <w:r w:rsidR="002B03C4">
        <w:rPr>
          <w:rFonts w:eastAsia="Calibri"/>
          <w:szCs w:val="22"/>
        </w:rPr>
        <w:t xml:space="preserve"> </w:t>
      </w:r>
      <w:r w:rsidR="006E563B" w:rsidRPr="00F55FBB">
        <w:rPr>
          <w:rFonts w:eastAsia="Calibri"/>
          <w:szCs w:val="22"/>
        </w:rPr>
        <w:t xml:space="preserve">  </w:t>
      </w:r>
    </w:p>
    <w:p w:rsidR="000A27E4" w:rsidRPr="003A3AE1" w:rsidRDefault="006E563B" w:rsidP="005D29B8">
      <w:pPr>
        <w:widowControl w:val="0"/>
        <w:rPr>
          <w:rFonts w:eastAsia="Calibri"/>
          <w:szCs w:val="22"/>
          <w:lang w:eastAsia="en-GB"/>
        </w:rPr>
      </w:pPr>
      <w:r w:rsidRPr="006E563B">
        <w:rPr>
          <w:rFonts w:eastAsia="Calibri"/>
          <w:szCs w:val="22"/>
        </w:rPr>
        <w:t xml:space="preserve">                                                                                                         </w:t>
      </w:r>
      <w:r w:rsidR="002B03C4">
        <w:rPr>
          <w:rFonts w:eastAsia="Calibri"/>
          <w:szCs w:val="22"/>
        </w:rPr>
        <w:t xml:space="preserve"> </w:t>
      </w:r>
      <w:r w:rsidR="000A27E4" w:rsidRPr="00A63548">
        <w:rPr>
          <w:rFonts w:eastAsia="Calibri"/>
          <w:szCs w:val="22"/>
        </w:rPr>
        <w:t>e</w:t>
      </w:r>
    </w:p>
    <w:p w:rsidR="000A27E4" w:rsidRPr="003A3AE1" w:rsidRDefault="000A27E4" w:rsidP="005D29B8">
      <w:pPr>
        <w:widowControl w:val="0"/>
        <w:rPr>
          <w:rFonts w:eastAsia="Calibri"/>
          <w:szCs w:val="22"/>
        </w:rPr>
      </w:pPr>
    </w:p>
    <w:p w:rsidR="000A27E4" w:rsidRPr="003A3AE1" w:rsidRDefault="000A27E4" w:rsidP="005D29B8">
      <w:pPr>
        <w:widowControl w:val="0"/>
        <w:tabs>
          <w:tab w:val="left" w:pos="7147"/>
        </w:tabs>
        <w:rPr>
          <w:rFonts w:eastAsia="Calibri"/>
          <w:szCs w:val="22"/>
        </w:rPr>
      </w:pPr>
    </w:p>
    <w:p w:rsidR="000A27E4" w:rsidRPr="003A3AE1" w:rsidRDefault="000A27E4" w:rsidP="005D29B8">
      <w:pPr>
        <w:widowControl w:val="0"/>
        <w:tabs>
          <w:tab w:val="left" w:pos="6370"/>
        </w:tabs>
        <w:rPr>
          <w:rFonts w:eastAsia="Calibri"/>
          <w:szCs w:val="22"/>
        </w:rPr>
      </w:pPr>
    </w:p>
    <w:p w:rsidR="000A27E4" w:rsidRPr="003A3AE1" w:rsidRDefault="000A27E4" w:rsidP="005D29B8">
      <w:pPr>
        <w:widowControl w:val="0"/>
        <w:tabs>
          <w:tab w:val="left" w:pos="6370"/>
        </w:tabs>
        <w:rPr>
          <w:rFonts w:eastAsia="Calibri"/>
          <w:szCs w:val="22"/>
        </w:rPr>
      </w:pPr>
      <w:r w:rsidRPr="003A3AE1">
        <w:rPr>
          <w:rFonts w:eastAsia="Calibri"/>
          <w:szCs w:val="22"/>
        </w:rPr>
        <w:t xml:space="preserve">                                                        </w:t>
      </w:r>
      <w:r w:rsidR="006E563B" w:rsidRPr="006E563B">
        <w:rPr>
          <w:rFonts w:eastAsia="Calibri"/>
          <w:szCs w:val="22"/>
        </w:rPr>
        <w:t xml:space="preserve">    </w:t>
      </w:r>
      <w:r w:rsidRPr="003A3AE1">
        <w:rPr>
          <w:rFonts w:eastAsia="Calibri"/>
          <w:szCs w:val="22"/>
        </w:rPr>
        <w:t xml:space="preserve">  </w:t>
      </w:r>
      <w:r w:rsidRPr="00A63548">
        <w:rPr>
          <w:rFonts w:eastAsia="Calibri"/>
          <w:szCs w:val="22"/>
        </w:rPr>
        <w:t>C</w:t>
      </w:r>
      <w:r w:rsidR="006E563B">
        <w:rPr>
          <w:rFonts w:eastAsia="Calibri"/>
          <w:szCs w:val="22"/>
        </w:rPr>
        <w:t xml:space="preserve">           </w:t>
      </w:r>
      <w:r w:rsidRPr="003A3AE1">
        <w:rPr>
          <w:rFonts w:eastAsia="Calibri"/>
          <w:szCs w:val="22"/>
        </w:rPr>
        <w:t xml:space="preserve">   </w:t>
      </w:r>
      <w:r w:rsidRPr="00A63548">
        <w:rPr>
          <w:rFonts w:eastAsia="Calibri"/>
          <w:szCs w:val="22"/>
        </w:rPr>
        <w:t>γ</w:t>
      </w:r>
    </w:p>
    <w:p w:rsidR="000A27E4" w:rsidRPr="003A3AE1" w:rsidRDefault="000A27E4" w:rsidP="005D29B8">
      <w:pPr>
        <w:widowControl w:val="0"/>
        <w:tabs>
          <w:tab w:val="left" w:pos="8462"/>
        </w:tabs>
        <w:rPr>
          <w:rFonts w:eastAsia="Calibri"/>
          <w:szCs w:val="22"/>
        </w:rPr>
      </w:pPr>
    </w:p>
    <w:p w:rsidR="000A27E4" w:rsidRPr="003A3AE1" w:rsidRDefault="000A27E4" w:rsidP="005D29B8">
      <w:pPr>
        <w:widowControl w:val="0"/>
        <w:tabs>
          <w:tab w:val="center" w:pos="4915"/>
        </w:tabs>
        <w:rPr>
          <w:rFonts w:eastAsia="Calibri"/>
          <w:szCs w:val="22"/>
        </w:rPr>
      </w:pPr>
      <w:r w:rsidRPr="003A3AE1">
        <w:rPr>
          <w:rFonts w:eastAsia="Calibri"/>
          <w:szCs w:val="22"/>
        </w:rPr>
        <w:t xml:space="preserve">                                                                     </w:t>
      </w:r>
      <w:r w:rsidR="006E563B" w:rsidRPr="006E563B">
        <w:rPr>
          <w:rFonts w:eastAsia="Calibri"/>
          <w:szCs w:val="22"/>
        </w:rPr>
        <w:t xml:space="preserve">   </w:t>
      </w:r>
      <w:r w:rsidRPr="00A63548">
        <w:rPr>
          <w:rFonts w:eastAsia="Calibri"/>
          <w:szCs w:val="22"/>
        </w:rPr>
        <w:t>C</w:t>
      </w:r>
      <w:r w:rsidRPr="003A3AE1">
        <w:rPr>
          <w:rFonts w:eastAsia="Calibri"/>
          <w:szCs w:val="22"/>
          <w:vertAlign w:val="subscript"/>
        </w:rPr>
        <w:t>0</w:t>
      </w:r>
    </w:p>
    <w:p w:rsidR="000A27E4" w:rsidRPr="003A3AE1" w:rsidRDefault="000A27E4" w:rsidP="005D29B8">
      <w:pPr>
        <w:widowControl w:val="0"/>
        <w:tabs>
          <w:tab w:val="left" w:pos="8277"/>
        </w:tabs>
        <w:rPr>
          <w:rFonts w:eastAsia="Calibri"/>
          <w:sz w:val="22"/>
        </w:rPr>
      </w:pPr>
    </w:p>
    <w:p w:rsidR="000A27E4" w:rsidRPr="003A3AE1" w:rsidRDefault="000A27E4" w:rsidP="005D29B8">
      <w:pPr>
        <w:widowControl w:val="0"/>
        <w:tabs>
          <w:tab w:val="left" w:pos="8277"/>
        </w:tabs>
        <w:rPr>
          <w:rFonts w:eastAsia="Calibri"/>
          <w:sz w:val="22"/>
        </w:rPr>
      </w:pPr>
    </w:p>
    <w:p w:rsidR="000A27E4" w:rsidRPr="003A3AE1" w:rsidRDefault="000A27E4" w:rsidP="005D29B8">
      <w:pPr>
        <w:widowControl w:val="0"/>
        <w:rPr>
          <w:rFonts w:eastAsia="Calibri"/>
          <w:sz w:val="22"/>
        </w:rPr>
      </w:pPr>
    </w:p>
    <w:p w:rsidR="000A27E4" w:rsidRPr="003A3AE1" w:rsidRDefault="00B11D3A" w:rsidP="005D29B8">
      <w:pPr>
        <w:widowControl w:val="0"/>
        <w:tabs>
          <w:tab w:val="left" w:pos="7112"/>
        </w:tabs>
        <w:spacing w:before="80"/>
        <w:rPr>
          <w:rFonts w:eastAsia="Calibri"/>
        </w:rPr>
      </w:pPr>
      <w:r w:rsidRPr="00B11D3A">
        <w:rPr>
          <w:rFonts w:eastAsia="Calibri"/>
        </w:rPr>
        <w:t xml:space="preserve">                                                           </w:t>
      </w:r>
      <w:r w:rsidR="000A27E4" w:rsidRPr="00B11D3A">
        <w:t>Ось</w:t>
      </w:r>
      <w:r w:rsidR="000A27E4">
        <w:t xml:space="preserve"> отсчета</w:t>
      </w:r>
    </w:p>
    <w:p w:rsidR="000A27E4" w:rsidRPr="003A3AE1" w:rsidRDefault="002B03C4" w:rsidP="005D29B8">
      <w:pPr>
        <w:widowControl w:val="0"/>
        <w:spacing w:before="120"/>
        <w:rPr>
          <w:rFonts w:eastAsia="Calibri"/>
          <w:color w:val="1B1B1B"/>
          <w:spacing w:val="-1"/>
        </w:rPr>
      </w:pPr>
      <w:r w:rsidRPr="00B11D3A">
        <w:tab/>
      </w:r>
      <w:r w:rsidR="000A27E4">
        <w:t>Определение плоскости</w:t>
      </w:r>
      <w:proofErr w:type="gramStart"/>
      <w:r w:rsidR="000A27E4">
        <w:t xml:space="preserve"> С</w:t>
      </w:r>
      <w:proofErr w:type="gramEnd"/>
    </w:p>
    <w:p w:rsidR="000A27E4" w:rsidRPr="003A3AE1" w:rsidRDefault="002B03C4" w:rsidP="005D29B8">
      <w:pPr>
        <w:widowControl w:val="0"/>
        <w:rPr>
          <w:rFonts w:eastAsia="Calibri"/>
          <w:szCs w:val="22"/>
        </w:rPr>
      </w:pPr>
      <w:r w:rsidRPr="00B11D3A">
        <w:tab/>
      </w:r>
      <w:r w:rsidR="000A27E4">
        <w:t xml:space="preserve">Визуализация вдоль оси отсчета </w:t>
      </w:r>
    </w:p>
    <w:p w:rsidR="000A27E4" w:rsidRPr="003A3AE1" w:rsidRDefault="000A27E4" w:rsidP="005D29B8">
      <w:pPr>
        <w:widowControl w:val="0"/>
        <w:spacing w:before="69"/>
        <w:rPr>
          <w:b/>
          <w:spacing w:val="-1"/>
          <w:szCs w:val="22"/>
        </w:rPr>
      </w:pPr>
    </w:p>
    <w:p w:rsidR="000A27E4" w:rsidRPr="003A3AE1" w:rsidRDefault="000A27E4" w:rsidP="005D29B8">
      <w:pPr>
        <w:widowControl w:val="0"/>
        <w:ind w:right="787"/>
        <w:rPr>
          <w:szCs w:val="22"/>
        </w:rPr>
      </w:pPr>
      <w:r>
        <w:t>Распределение силы света, указанное в таблице 4, должно быть в целом единообразным,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</w:t>
      </w:r>
      <w:r>
        <w:t>о</w:t>
      </w:r>
      <w:r>
        <w:t>мнений такая проверка может проводиться в дополнение к верификации точек решетки, указа</w:t>
      </w:r>
      <w:r>
        <w:t>н</w:t>
      </w:r>
      <w:r>
        <w:t>ных в таблице 4.</w:t>
      </w:r>
    </w:p>
    <w:p w:rsidR="000A27E4" w:rsidRPr="003A3AE1" w:rsidRDefault="000A27E4" w:rsidP="005D29B8">
      <w:pPr>
        <w:widowControl w:val="0"/>
        <w:tabs>
          <w:tab w:val="left" w:pos="8966"/>
        </w:tabs>
        <w:spacing w:line="204" w:lineRule="exact"/>
        <w:rPr>
          <w:rFonts w:eastAsia="Calibri"/>
          <w:color w:val="1B1B1B"/>
          <w:spacing w:val="-1"/>
          <w:sz w:val="22"/>
        </w:rPr>
      </w:pPr>
      <w:r w:rsidRPr="003A3AE1">
        <w:rPr>
          <w:rFonts w:eastAsia="Calibri"/>
          <w:color w:val="1B1B1B"/>
          <w:spacing w:val="-1"/>
          <w:sz w:val="22"/>
        </w:rPr>
        <w:tab/>
      </w:r>
    </w:p>
    <w:p w:rsidR="000A27E4" w:rsidRPr="003A3AE1" w:rsidRDefault="000A27E4" w:rsidP="005D29B8">
      <w:pPr>
        <w:widowControl w:val="0"/>
        <w:spacing w:before="69"/>
        <w:ind w:right="452"/>
      </w:pPr>
      <w:r>
        <w:t>Таблица 3</w:t>
      </w:r>
    </w:p>
    <w:p w:rsidR="000A27E4" w:rsidRPr="00D14A79" w:rsidRDefault="000A27E4" w:rsidP="005D29B8">
      <w:pPr>
        <w:widowControl w:val="0"/>
        <w:suppressAutoHyphens/>
        <w:ind w:right="454"/>
        <w:rPr>
          <w:b/>
          <w:bCs/>
        </w:rPr>
      </w:pPr>
      <w:r w:rsidRPr="00D14A79">
        <w:rPr>
          <w:b/>
          <w:bCs/>
        </w:rPr>
        <w:t>Значения нормализованной силы света, измеренные в испытательных точках, для ламп серийного производства и стандартных ламп соответственно</w:t>
      </w:r>
    </w:p>
    <w:p w:rsidR="000A27E4" w:rsidRPr="003A3AE1" w:rsidRDefault="000A27E4" w:rsidP="005D29B8">
      <w:pPr>
        <w:widowControl w:val="0"/>
        <w:spacing w:before="69"/>
        <w:ind w:right="452"/>
        <w:jc w:val="center"/>
        <w:rPr>
          <w:b/>
        </w:rPr>
      </w:pPr>
    </w:p>
    <w:tbl>
      <w:tblPr>
        <w:tblStyle w:val="TableGrid4"/>
        <w:tblW w:w="56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551"/>
      </w:tblGrid>
      <w:tr w:rsidR="000A27E4" w:rsidRPr="001E7086" w:rsidTr="009C6C37">
        <w:trPr>
          <w:trHeight w:val="818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Светодиодные источники света</w:t>
            </w: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серийного производства и</w:t>
            </w: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Светодиодные стандартные источники света</w:t>
            </w:r>
          </w:p>
        </w:tc>
      </w:tr>
      <w:tr w:rsidR="000A27E4" w:rsidRPr="001E7086" w:rsidTr="009C6C37">
        <w:trPr>
          <w:trHeight w:val="534"/>
          <w:jc w:val="center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rPr>
                <w:rFonts w:eastAsia="Calibri"/>
                <w:bCs/>
                <w:i/>
                <w:iCs/>
                <w:w w:val="95"/>
                <w:sz w:val="16"/>
                <w:szCs w:val="16"/>
                <w:lang w:val="ru-RU"/>
              </w:rPr>
            </w:pP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Угол γ</w:t>
            </w: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Минимальная сила</w:t>
            </w: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в кд/1 000 лм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Максимальная сила</w:t>
            </w:r>
          </w:p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в кд/1 000 лм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C0° / C90° / C180° / C270°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1E7086">
              <w:rPr>
                <w:i/>
                <w:iCs/>
                <w:sz w:val="16"/>
                <w:szCs w:val="16"/>
                <w:lang w:val="ru-RU"/>
              </w:rPr>
              <w:t>C0° / C90° / C180° / C270°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  <w:tcBorders>
              <w:top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0°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266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389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15°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257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376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30°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228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339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45°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183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281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60°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123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205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70°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149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75°</w:t>
            </w:r>
          </w:p>
        </w:tc>
        <w:tc>
          <w:tcPr>
            <w:tcW w:w="2410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551" w:type="dxa"/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116</w:t>
            </w:r>
          </w:p>
        </w:tc>
      </w:tr>
      <w:tr w:rsidR="000A27E4" w:rsidRPr="001E7086" w:rsidTr="009C6C37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80°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84</w:t>
            </w:r>
          </w:p>
        </w:tc>
      </w:tr>
      <w:tr w:rsidR="000A27E4" w:rsidRPr="001E7086" w:rsidTr="009C6C37">
        <w:trPr>
          <w:trHeight w:val="267"/>
          <w:jc w:val="center"/>
        </w:trPr>
        <w:tc>
          <w:tcPr>
            <w:tcW w:w="704" w:type="dxa"/>
            <w:tcBorders>
              <w:bottom w:val="single" w:sz="12" w:space="0" w:color="auto"/>
            </w:tcBorders>
          </w:tcPr>
          <w:p w:rsidR="000A27E4" w:rsidRPr="001E7086" w:rsidRDefault="000A27E4" w:rsidP="005D29B8">
            <w:pPr>
              <w:spacing w:line="220" w:lineRule="exact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90°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A27E4" w:rsidRPr="001E7086" w:rsidRDefault="000A27E4" w:rsidP="005D29B8">
            <w:pPr>
              <w:spacing w:line="220" w:lineRule="exact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1E7086">
              <w:rPr>
                <w:sz w:val="18"/>
                <w:szCs w:val="18"/>
                <w:lang w:val="ru-RU"/>
              </w:rPr>
              <w:t>21</w:t>
            </w:r>
          </w:p>
        </w:tc>
      </w:tr>
    </w:tbl>
    <w:p w:rsidR="000A27E4" w:rsidRPr="000A27E4" w:rsidRDefault="000A27E4" w:rsidP="000A27E4">
      <w:pPr>
        <w:pStyle w:val="HChGR"/>
      </w:pPr>
      <w:r w:rsidRPr="000A27E4">
        <w:tab/>
        <w:t>II.</w:t>
      </w:r>
      <w:r w:rsidRPr="000A27E4">
        <w:tab/>
        <w:t>Обоснование</w:t>
      </w:r>
    </w:p>
    <w:p w:rsidR="000A27E4" w:rsidRPr="000A27E4" w:rsidRDefault="000A27E4" w:rsidP="000A27E4">
      <w:pPr>
        <w:pStyle w:val="SingleTxtGR"/>
        <w:rPr>
          <w:bCs/>
        </w:rPr>
      </w:pPr>
      <w:r w:rsidRPr="000A27E4">
        <w:t>1.</w:t>
      </w:r>
      <w:r w:rsidRPr="000A27E4">
        <w:tab/>
        <w:t>Настоящее предложение является частью пакета поправок, включающего соответствующее предложение по поправкам к Правилам № 128, предусматр</w:t>
      </w:r>
      <w:r w:rsidRPr="000A27E4">
        <w:t>и</w:t>
      </w:r>
      <w:r w:rsidRPr="000A27E4">
        <w:t xml:space="preserve">вающим введение светодиодных источников света для переднего освещения. </w:t>
      </w:r>
    </w:p>
    <w:p w:rsidR="000A27E4" w:rsidRDefault="000A27E4" w:rsidP="000A27E4">
      <w:pPr>
        <w:pStyle w:val="SingleTxtGR"/>
      </w:pPr>
      <w:r w:rsidRPr="000A27E4">
        <w:t>2.</w:t>
      </w:r>
      <w:r w:rsidRPr="000A27E4">
        <w:tab/>
        <w:t>Категори</w:t>
      </w:r>
      <w:r w:rsidR="00A865FE">
        <w:t>я</w:t>
      </w:r>
      <w:r w:rsidRPr="000A27E4">
        <w:t xml:space="preserve"> L1 была разработана с учетом справочного документа GRE-77-04 </w:t>
      </w:r>
      <w:r w:rsidR="001E7086">
        <w:t>«</w:t>
      </w:r>
      <w:r w:rsidRPr="000A27E4">
        <w:t>Введение и оценка категорий светодиодных источников света, предназн</w:t>
      </w:r>
      <w:r w:rsidRPr="000A27E4">
        <w:t>а</w:t>
      </w:r>
      <w:r w:rsidRPr="000A27E4">
        <w:t>ченных для переднего освещения</w:t>
      </w:r>
      <w:r w:rsidR="001E7086">
        <w:t>»</w:t>
      </w:r>
      <w:r w:rsidRPr="000A27E4">
        <w:t>.</w:t>
      </w:r>
    </w:p>
    <w:p w:rsidR="001E7086" w:rsidRPr="001E7086" w:rsidRDefault="001E7086" w:rsidP="001E70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7086" w:rsidRPr="001E7086" w:rsidSect="004D639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B8" w:rsidRDefault="005D29B8" w:rsidP="00B471C5">
      <w:r>
        <w:separator/>
      </w:r>
    </w:p>
  </w:endnote>
  <w:endnote w:type="continuationSeparator" w:id="0">
    <w:p w:rsidR="005D29B8" w:rsidRDefault="005D29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8" w:rsidRPr="009C6C37" w:rsidRDefault="005D29B8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5FBB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>
      <w:rPr>
        <w:lang w:val="ru-RU"/>
      </w:rPr>
      <w:t>7-00714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8" w:rsidRPr="009A6F4A" w:rsidRDefault="005D29B8" w:rsidP="007005EE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7-00714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5FBB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D29B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D29B8" w:rsidRPr="009C6C37" w:rsidRDefault="005D29B8" w:rsidP="000A27E4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>
            <w:t>00714</w:t>
          </w:r>
          <w:r w:rsidRPr="001C3ABC">
            <w:rPr>
              <w:lang w:val="en-US"/>
            </w:rPr>
            <w:t xml:space="preserve"> (R)</w:t>
          </w:r>
          <w:r>
            <w:t xml:space="preserve">   270117   270117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D29B8" w:rsidRDefault="005D29B8" w:rsidP="009C6C3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D29B8" w:rsidRDefault="005D29B8" w:rsidP="009C6C3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9B8" w:rsidRPr="00797A78" w:rsidTr="009C6C3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D29B8" w:rsidRPr="009C6C37" w:rsidRDefault="005D29B8" w:rsidP="009C6C3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C6C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D29B8" w:rsidRDefault="005D29B8" w:rsidP="009C6C3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D29B8" w:rsidRDefault="005D29B8" w:rsidP="009C6C37"/>
      </w:tc>
    </w:tr>
  </w:tbl>
  <w:p w:rsidR="005D29B8" w:rsidRPr="007005EE" w:rsidRDefault="005D29B8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B8" w:rsidRPr="009141DC" w:rsidRDefault="005D29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D29B8" w:rsidRPr="00D1261C" w:rsidRDefault="005D29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D29B8" w:rsidRPr="00A8756A" w:rsidRDefault="005D29B8" w:rsidP="00802226">
      <w:pPr>
        <w:pStyle w:val="aa"/>
        <w:rPr>
          <w:lang w:val="ru-RU"/>
        </w:rPr>
      </w:pPr>
      <w:r>
        <w:rPr>
          <w:lang w:val="ru-RU"/>
        </w:rPr>
        <w:tab/>
      </w:r>
      <w:r w:rsidRPr="00802226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8" w:rsidRPr="007005EE" w:rsidRDefault="005D29B8">
    <w:pPr>
      <w:pStyle w:val="a3"/>
      <w:rPr>
        <w:lang w:val="en-US"/>
      </w:rPr>
    </w:pPr>
    <w:r>
      <w:rPr>
        <w:lang w:val="en-US"/>
      </w:rPr>
      <w:t>ECE/</w:t>
    </w:r>
    <w:r w:rsidRPr="009C6C37">
      <w:rPr>
        <w:lang w:val="en-US"/>
      </w:rPr>
      <w:t>TRANS/WP.29/GRE/2017/6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8" w:rsidRPr="004D639B" w:rsidRDefault="005D29B8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9C6C37">
      <w:rPr>
        <w:lang w:val="en-US"/>
      </w:rPr>
      <w:t>TRANS/WP.29/GRE/2017/6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6"/>
    <w:rsid w:val="000450D1"/>
    <w:rsid w:val="00051901"/>
    <w:rsid w:val="000A27E4"/>
    <w:rsid w:val="000B1FD5"/>
    <w:rsid w:val="000F2A4F"/>
    <w:rsid w:val="00167E8A"/>
    <w:rsid w:val="0019466E"/>
    <w:rsid w:val="001D0B79"/>
    <w:rsid w:val="001E7086"/>
    <w:rsid w:val="00200F34"/>
    <w:rsid w:val="00203F84"/>
    <w:rsid w:val="00235C70"/>
    <w:rsid w:val="00264EE9"/>
    <w:rsid w:val="00275188"/>
    <w:rsid w:val="0028687D"/>
    <w:rsid w:val="002B03C4"/>
    <w:rsid w:val="002B091C"/>
    <w:rsid w:val="002B3D40"/>
    <w:rsid w:val="002D0CCB"/>
    <w:rsid w:val="002D1234"/>
    <w:rsid w:val="00331ED4"/>
    <w:rsid w:val="00345C79"/>
    <w:rsid w:val="00366A39"/>
    <w:rsid w:val="003A06EC"/>
    <w:rsid w:val="003C2ADC"/>
    <w:rsid w:val="003E38AB"/>
    <w:rsid w:val="003E3F95"/>
    <w:rsid w:val="004277DF"/>
    <w:rsid w:val="004516E2"/>
    <w:rsid w:val="00472A73"/>
    <w:rsid w:val="0048005C"/>
    <w:rsid w:val="004D639B"/>
    <w:rsid w:val="004E242B"/>
    <w:rsid w:val="00544379"/>
    <w:rsid w:val="00566944"/>
    <w:rsid w:val="005930E0"/>
    <w:rsid w:val="005A6205"/>
    <w:rsid w:val="005D29B8"/>
    <w:rsid w:val="005D56BF"/>
    <w:rsid w:val="005F39FC"/>
    <w:rsid w:val="005F799B"/>
    <w:rsid w:val="0062027E"/>
    <w:rsid w:val="00634C0F"/>
    <w:rsid w:val="00636567"/>
    <w:rsid w:val="00643644"/>
    <w:rsid w:val="00665D8D"/>
    <w:rsid w:val="00667B26"/>
    <w:rsid w:val="006A7A3B"/>
    <w:rsid w:val="006B6B57"/>
    <w:rsid w:val="006D0FC2"/>
    <w:rsid w:val="006E0BBC"/>
    <w:rsid w:val="006E563B"/>
    <w:rsid w:val="006F49F1"/>
    <w:rsid w:val="006F4C39"/>
    <w:rsid w:val="007005EE"/>
    <w:rsid w:val="00705394"/>
    <w:rsid w:val="007324EB"/>
    <w:rsid w:val="00740FBE"/>
    <w:rsid w:val="00743F62"/>
    <w:rsid w:val="00760D3A"/>
    <w:rsid w:val="00773BA8"/>
    <w:rsid w:val="007A1F42"/>
    <w:rsid w:val="007D4634"/>
    <w:rsid w:val="007D76DD"/>
    <w:rsid w:val="00802226"/>
    <w:rsid w:val="00812A10"/>
    <w:rsid w:val="00815BC5"/>
    <w:rsid w:val="008717E8"/>
    <w:rsid w:val="00884B5B"/>
    <w:rsid w:val="008B6ECA"/>
    <w:rsid w:val="008C6B24"/>
    <w:rsid w:val="008D01AE"/>
    <w:rsid w:val="008E0423"/>
    <w:rsid w:val="009141DC"/>
    <w:rsid w:val="009174A1"/>
    <w:rsid w:val="00953A5D"/>
    <w:rsid w:val="0098674D"/>
    <w:rsid w:val="00997ACA"/>
    <w:rsid w:val="009C6C37"/>
    <w:rsid w:val="009E3B0A"/>
    <w:rsid w:val="009F3672"/>
    <w:rsid w:val="00A03FB7"/>
    <w:rsid w:val="00A50C66"/>
    <w:rsid w:val="00A55C56"/>
    <w:rsid w:val="00A658DB"/>
    <w:rsid w:val="00A75A11"/>
    <w:rsid w:val="00A865FE"/>
    <w:rsid w:val="00A8756A"/>
    <w:rsid w:val="00A9606E"/>
    <w:rsid w:val="00AB7115"/>
    <w:rsid w:val="00AD7EAD"/>
    <w:rsid w:val="00AF6170"/>
    <w:rsid w:val="00B11D3A"/>
    <w:rsid w:val="00B241F9"/>
    <w:rsid w:val="00B330EF"/>
    <w:rsid w:val="00B35A32"/>
    <w:rsid w:val="00B432C6"/>
    <w:rsid w:val="00B471C5"/>
    <w:rsid w:val="00B520B7"/>
    <w:rsid w:val="00B6474A"/>
    <w:rsid w:val="00BB4DF8"/>
    <w:rsid w:val="00BB752D"/>
    <w:rsid w:val="00BD40BC"/>
    <w:rsid w:val="00BE1742"/>
    <w:rsid w:val="00C608DA"/>
    <w:rsid w:val="00C75837"/>
    <w:rsid w:val="00C8491C"/>
    <w:rsid w:val="00D1261C"/>
    <w:rsid w:val="00D26030"/>
    <w:rsid w:val="00D529F3"/>
    <w:rsid w:val="00D75DCE"/>
    <w:rsid w:val="00D94B1B"/>
    <w:rsid w:val="00DB5491"/>
    <w:rsid w:val="00DD35AC"/>
    <w:rsid w:val="00DD479F"/>
    <w:rsid w:val="00DE7219"/>
    <w:rsid w:val="00E15E48"/>
    <w:rsid w:val="00E3463D"/>
    <w:rsid w:val="00E72182"/>
    <w:rsid w:val="00EB0723"/>
    <w:rsid w:val="00EB2957"/>
    <w:rsid w:val="00ED0280"/>
    <w:rsid w:val="00EE6F37"/>
    <w:rsid w:val="00F1599F"/>
    <w:rsid w:val="00F31EF2"/>
    <w:rsid w:val="00F55FBB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222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802226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table" w:customStyle="1" w:styleId="TableGrid21">
    <w:name w:val="Table Grid21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222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802226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table" w:customStyle="1" w:styleId="TableGrid21">
    <w:name w:val="Table Grid21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e"/>
    <w:uiPriority w:val="59"/>
    <w:rsid w:val="000A27E4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D4AD-BDF9-4D6A-9890-6FA45AF3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1669</Words>
  <Characters>10484</Characters>
  <Application>Microsoft Office Word</Application>
  <DocSecurity>0</DocSecurity>
  <Lines>597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2017-01-27T15:22:00Z</cp:lastPrinted>
  <dcterms:created xsi:type="dcterms:W3CDTF">2017-01-27T15:20:00Z</dcterms:created>
  <dcterms:modified xsi:type="dcterms:W3CDTF">2017-01-27T15:23:00Z</dcterms:modified>
</cp:coreProperties>
</file>