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22B5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196C6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22B55" w:rsidP="00622B55">
            <w:pPr>
              <w:jc w:val="right"/>
            </w:pPr>
            <w:r w:rsidRPr="00622B55">
              <w:rPr>
                <w:sz w:val="40"/>
              </w:rPr>
              <w:t>ECE</w:t>
            </w:r>
            <w:r>
              <w:t>/TRANS/WP.29/GRE/2017/6</w:t>
            </w:r>
          </w:p>
        </w:tc>
      </w:tr>
      <w:tr w:rsidR="00F35BAF" w:rsidRPr="00DB58B5" w:rsidTr="00196C6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196C6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A1DCD2" wp14:editId="51A16F6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196C6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22B55" w:rsidP="00196C6A">
            <w:pPr>
              <w:spacing w:before="240"/>
            </w:pPr>
            <w:r>
              <w:t>Distr. générale</w:t>
            </w:r>
          </w:p>
          <w:p w:rsidR="00622B55" w:rsidRDefault="001916F2" w:rsidP="00622B55">
            <w:pPr>
              <w:spacing w:line="240" w:lineRule="exact"/>
            </w:pPr>
            <w:r>
              <w:t>17 </w:t>
            </w:r>
            <w:r w:rsidR="007F607C">
              <w:t>janvier 2017</w:t>
            </w:r>
          </w:p>
          <w:p w:rsidR="00622B55" w:rsidRDefault="00622B55" w:rsidP="00622B55">
            <w:pPr>
              <w:spacing w:line="240" w:lineRule="exact"/>
            </w:pPr>
            <w:r>
              <w:t>Français</w:t>
            </w:r>
          </w:p>
          <w:p w:rsidR="00622B55" w:rsidRPr="00DB58B5" w:rsidRDefault="00622B55" w:rsidP="00622B5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A7868" w:rsidRDefault="00DA786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A7868" w:rsidRDefault="00DA7868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DA7868" w:rsidRDefault="00DA7868" w:rsidP="00257168">
      <w:pPr>
        <w:spacing w:before="120" w:line="240" w:lineRule="exact"/>
        <w:rPr>
          <w:b/>
        </w:rPr>
      </w:pPr>
      <w:r w:rsidRPr="00BD3BA5">
        <w:rPr>
          <w:b/>
        </w:rPr>
        <w:t>Soixante-dix-septième</w:t>
      </w:r>
      <w:r>
        <w:rPr>
          <w:b/>
        </w:rPr>
        <w:t xml:space="preserve"> session</w:t>
      </w:r>
    </w:p>
    <w:p w:rsidR="00DA7868" w:rsidRDefault="00DA7868" w:rsidP="00257168">
      <w:pPr>
        <w:spacing w:line="240" w:lineRule="exact"/>
      </w:pPr>
      <w:r>
        <w:t xml:space="preserve">Genève, </w:t>
      </w:r>
      <w:r w:rsidRPr="00DA7868">
        <w:t>4-7 avril 2017</w:t>
      </w:r>
    </w:p>
    <w:p w:rsidR="00DA7868" w:rsidRDefault="00DA7868" w:rsidP="00257168">
      <w:pPr>
        <w:spacing w:line="240" w:lineRule="exact"/>
      </w:pPr>
      <w:r>
        <w:t xml:space="preserve">Point </w:t>
      </w:r>
      <w:r w:rsidRPr="00BD3BA5">
        <w:t>5</w:t>
      </w:r>
      <w:r>
        <w:t xml:space="preserve"> de l’ordre du jour</w:t>
      </w:r>
    </w:p>
    <w:p w:rsidR="00F9573C" w:rsidRDefault="00DA7868" w:rsidP="00AF0CB5">
      <w:pPr>
        <w:rPr>
          <w:b/>
          <w:bCs/>
        </w:rPr>
      </w:pPr>
      <w:r w:rsidRPr="00DA7868">
        <w:rPr>
          <w:b/>
          <w:bCs/>
        </w:rPr>
        <w:t>Règlements n</w:t>
      </w:r>
      <w:r w:rsidRPr="00DA7868">
        <w:rPr>
          <w:b/>
          <w:bCs/>
          <w:vertAlign w:val="superscript"/>
        </w:rPr>
        <w:t>os</w:t>
      </w:r>
      <w:r w:rsidRPr="00DA7868">
        <w:rPr>
          <w:b/>
          <w:bCs/>
        </w:rPr>
        <w:t xml:space="preserve"> 37 (Lampes à incandescence), 99 (Sources lumineuses </w:t>
      </w:r>
      <w:r>
        <w:rPr>
          <w:b/>
          <w:bCs/>
        </w:rPr>
        <w:br/>
      </w:r>
      <w:r w:rsidRPr="00DA7868">
        <w:rPr>
          <w:b/>
          <w:bCs/>
        </w:rPr>
        <w:t xml:space="preserve">à décharge) et 128 (Sources lumineuses à diodes électroluminescentes) </w:t>
      </w:r>
      <w:r>
        <w:rPr>
          <w:b/>
          <w:bCs/>
        </w:rPr>
        <w:br/>
      </w:r>
      <w:r w:rsidRPr="00DA7868">
        <w:rPr>
          <w:b/>
          <w:bCs/>
        </w:rPr>
        <w:t xml:space="preserve">et Résolution d’ensemble sur une spécification commune </w:t>
      </w:r>
      <w:r>
        <w:rPr>
          <w:b/>
          <w:bCs/>
        </w:rPr>
        <w:br/>
      </w:r>
      <w:r w:rsidRPr="00DA7868">
        <w:rPr>
          <w:b/>
          <w:bCs/>
        </w:rPr>
        <w:t>des catégories de sources lumineuses</w:t>
      </w:r>
    </w:p>
    <w:p w:rsidR="00DA7868" w:rsidRPr="00DA7868" w:rsidRDefault="00DA7868" w:rsidP="00DA7868">
      <w:pPr>
        <w:pStyle w:val="HChG"/>
      </w:pPr>
      <w:r>
        <w:tab/>
      </w:r>
      <w:r>
        <w:tab/>
      </w:r>
      <w:r w:rsidRPr="00DA7868">
        <w:t xml:space="preserve">Proposition d’amendements à la version </w:t>
      </w:r>
      <w:r>
        <w:t>originale</w:t>
      </w:r>
      <w:r w:rsidRPr="00DA7868">
        <w:t xml:space="preserve"> </w:t>
      </w:r>
      <w:r>
        <w:br/>
      </w:r>
      <w:r w:rsidRPr="00DA7868">
        <w:t xml:space="preserve">de la Résolution d’ensemble sur une spécification </w:t>
      </w:r>
      <w:r>
        <w:br/>
      </w:r>
      <w:r w:rsidRPr="00DA7868">
        <w:t>commune des catégories de sources lumineuses</w:t>
      </w:r>
    </w:p>
    <w:p w:rsidR="00DA7868" w:rsidRPr="00DA7868" w:rsidRDefault="00DA7868" w:rsidP="00DA7868">
      <w:pPr>
        <w:pStyle w:val="H1G"/>
      </w:pPr>
      <w:r>
        <w:tab/>
      </w:r>
      <w:r>
        <w:tab/>
      </w:r>
      <w:r w:rsidRPr="00DA7868">
        <w:t xml:space="preserve">Communication de l’expert du </w:t>
      </w:r>
      <w:r>
        <w:t xml:space="preserve">Groupe de travail </w:t>
      </w:r>
      <w:r>
        <w:br/>
        <w:t>« Bruxelles </w:t>
      </w:r>
      <w:r w:rsidRPr="00DA7868">
        <w:t>1952</w:t>
      </w:r>
      <w:r>
        <w:t> </w:t>
      </w:r>
      <w:r w:rsidRPr="00DA7868">
        <w:t>» (GTB)</w:t>
      </w:r>
      <w:r w:rsidRPr="00DB652C">
        <w:rPr>
          <w:rStyle w:val="Appelnotedebasdep"/>
          <w:b w:val="0"/>
          <w:vertAlign w:val="baseline"/>
        </w:rPr>
        <w:footnoteReference w:customMarkFollows="1" w:id="2"/>
        <w:t>*</w:t>
      </w:r>
    </w:p>
    <w:p w:rsidR="00DA7868" w:rsidRDefault="00DA7868" w:rsidP="00DB652C">
      <w:pPr>
        <w:pStyle w:val="SingleTxtG"/>
        <w:ind w:firstLine="567"/>
      </w:pPr>
      <w:r w:rsidRPr="00DA7868">
        <w:t xml:space="preserve">Le texte reproduit ci-après a été établi par l’expert du GTB en vue d’introduire une nouvelle catégorie L1 de sources lumineuses à diodes électroluminescentes (DEL) pour l’éclairage avant. La présente proposition fait partie d’une série qui comprend également des propositions d’amendements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 w:rsidRPr="00DA7868">
        <w:t xml:space="preserve"> 128. Elle est fondée sur la version originale de la </w:t>
      </w:r>
      <w:r w:rsidRPr="00DA7868">
        <w:rPr>
          <w:bCs/>
        </w:rPr>
        <w:t>Résolution d’ensemble sur une spécification commune des catégories de sources lumineuses</w:t>
      </w:r>
      <w:r w:rsidRPr="00DA7868">
        <w:t xml:space="preserve"> (R.E.5) (ECE/TRANS/WP.29/2016/111). Les modifications qu’il est proposé d’apporter au texte actuel de la Résolution sont signalées en caractères gras pour les ajouts ou biffés pour les suppressions.</w:t>
      </w:r>
    </w:p>
    <w:p w:rsidR="00DA7868" w:rsidRPr="00DA7868" w:rsidRDefault="00DA7868" w:rsidP="00DA7868">
      <w:pPr>
        <w:pStyle w:val="HChG"/>
      </w:pPr>
      <w:r>
        <w:br w:type="page"/>
      </w:r>
      <w:r>
        <w:lastRenderedPageBreak/>
        <w:tab/>
      </w:r>
      <w:r w:rsidRPr="00DA7868">
        <w:t>I.</w:t>
      </w:r>
      <w:r w:rsidRPr="00DA7868">
        <w:tab/>
        <w:t>Proposition</w:t>
      </w:r>
    </w:p>
    <w:p w:rsidR="00DA7868" w:rsidRPr="00DA7868" w:rsidRDefault="00DA7868" w:rsidP="00DA7868">
      <w:pPr>
        <w:pStyle w:val="SingleTxtG"/>
      </w:pPr>
      <w:r w:rsidRPr="00DA7868">
        <w:rPr>
          <w:i/>
        </w:rPr>
        <w:t>Tableau de situation</w:t>
      </w:r>
      <w:r w:rsidRPr="00DA7868">
        <w:t>, modifier comme suit</w:t>
      </w:r>
      <w:r>
        <w:t> </w:t>
      </w:r>
      <w:r w:rsidRPr="00DA7868">
        <w:t>:</w:t>
      </w:r>
    </w:p>
    <w:p w:rsidR="00DA7868" w:rsidRPr="00DA7868" w:rsidRDefault="0068720D" w:rsidP="0068720D">
      <w:pPr>
        <w:pStyle w:val="H1G"/>
      </w:pPr>
      <w:r>
        <w:tab/>
      </w:r>
      <w:r>
        <w:tab/>
      </w:r>
      <w:r w:rsidR="00DA7868" w:rsidRPr="0068720D">
        <w:rPr>
          <w:b w:val="0"/>
          <w:sz w:val="20"/>
        </w:rPr>
        <w:t>« </w:t>
      </w:r>
      <w:r w:rsidR="00DA7868" w:rsidRPr="00DA7868">
        <w:t>Tableau de situation</w:t>
      </w:r>
    </w:p>
    <w:p w:rsidR="00DA7868" w:rsidRDefault="00DA7868" w:rsidP="00DA7868">
      <w:pPr>
        <w:pStyle w:val="SingleTxtG"/>
        <w:ind w:firstLine="567"/>
      </w:pPr>
      <w:r w:rsidRPr="00DA7868">
        <w:t>Le texte de la présente résolution contient l’ensemble des dispositions et amendements adoptés à ce jour par le Forum mondial de l’harmonisation des Règlements concernant les véhicules (WP.29). Il entre en vigueur à compter de la date indiquée dans le tableau ci-dessous et demeure valable jusqu’à l’entrée en vigueur d’une révision de la présente résolution :</w:t>
      </w:r>
    </w:p>
    <w:tbl>
      <w:tblPr>
        <w:tblW w:w="962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418"/>
        <w:gridCol w:w="750"/>
        <w:gridCol w:w="2589"/>
        <w:gridCol w:w="3606"/>
      </w:tblGrid>
      <w:tr w:rsidR="00DA7868" w:rsidRPr="00DA7868" w:rsidTr="00DA7868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7868" w:rsidRPr="00DA7868" w:rsidRDefault="00DA7868" w:rsidP="00C605B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DA7868">
              <w:rPr>
                <w:i/>
                <w:sz w:val="16"/>
                <w:szCs w:val="16"/>
              </w:rPr>
              <w:t xml:space="preserve">Version </w:t>
            </w:r>
            <w:r>
              <w:rPr>
                <w:i/>
                <w:sz w:val="16"/>
                <w:szCs w:val="16"/>
              </w:rPr>
              <w:br/>
            </w:r>
            <w:r w:rsidRPr="00DA7868">
              <w:rPr>
                <w:i/>
                <w:sz w:val="16"/>
                <w:szCs w:val="16"/>
              </w:rPr>
              <w:t>de la résolution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7868" w:rsidRPr="00DA7868" w:rsidRDefault="00DA7868" w:rsidP="00C605B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DA7868">
              <w:rPr>
                <w:i/>
                <w:sz w:val="16"/>
                <w:szCs w:val="16"/>
              </w:rPr>
              <w:t xml:space="preserve">Date d’entrée </w:t>
            </w:r>
            <w:r>
              <w:rPr>
                <w:i/>
                <w:sz w:val="16"/>
                <w:szCs w:val="16"/>
              </w:rPr>
              <w:br/>
            </w:r>
            <w:r w:rsidRPr="00DA7868">
              <w:rPr>
                <w:i/>
                <w:sz w:val="16"/>
                <w:szCs w:val="16"/>
              </w:rPr>
              <w:t xml:space="preserve">en vigueur </w:t>
            </w:r>
            <w:r>
              <w:rPr>
                <w:i/>
                <w:sz w:val="16"/>
                <w:szCs w:val="16"/>
              </w:rPr>
              <w:br/>
            </w:r>
            <w:r w:rsidRPr="00DA7868">
              <w:rPr>
                <w:i/>
                <w:sz w:val="16"/>
                <w:szCs w:val="16"/>
              </w:rPr>
              <w:t>de la version*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7868" w:rsidRPr="00DA7868" w:rsidRDefault="00DA7868" w:rsidP="00C605B5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DA7868">
              <w:rPr>
                <w:i/>
                <w:sz w:val="16"/>
                <w:szCs w:val="16"/>
              </w:rPr>
              <w:t>Adoptée par le WP.29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7868" w:rsidRPr="00DA7868" w:rsidRDefault="00DA7868" w:rsidP="00C605B5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DA7868">
              <w:rPr>
                <w:i/>
                <w:sz w:val="16"/>
                <w:szCs w:val="16"/>
              </w:rPr>
              <w:t>Observations</w:t>
            </w:r>
          </w:p>
        </w:tc>
      </w:tr>
      <w:tr w:rsidR="00DA7868" w:rsidRPr="00DA7868" w:rsidTr="00DA7868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A7868" w:rsidRPr="00DA7868" w:rsidRDefault="00DA7868" w:rsidP="00DA78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A7868" w:rsidRPr="00DA7868" w:rsidRDefault="00DA7868" w:rsidP="00DA78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7868" w:rsidRPr="00DA7868" w:rsidRDefault="00DA7868" w:rsidP="00DA7868">
            <w:pPr>
              <w:spacing w:before="80" w:after="80" w:line="200" w:lineRule="atLeast"/>
              <w:ind w:left="57"/>
              <w:rPr>
                <w:i/>
                <w:sz w:val="16"/>
              </w:rPr>
            </w:pPr>
            <w:r w:rsidRPr="00DA7868">
              <w:rPr>
                <w:i/>
                <w:sz w:val="16"/>
              </w:rPr>
              <w:t>Session n°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A7868" w:rsidRPr="00DA7868" w:rsidRDefault="00DA7868" w:rsidP="00DA7868">
            <w:pPr>
              <w:spacing w:before="80" w:after="80" w:line="200" w:lineRule="atLeast"/>
              <w:ind w:left="57"/>
              <w:rPr>
                <w:i/>
                <w:sz w:val="16"/>
              </w:rPr>
            </w:pPr>
            <w:r w:rsidRPr="00DA7868">
              <w:rPr>
                <w:i/>
                <w:sz w:val="16"/>
              </w:rPr>
              <w:t xml:space="preserve">Cote du document </w:t>
            </w:r>
            <w:r>
              <w:rPr>
                <w:i/>
                <w:sz w:val="16"/>
              </w:rPr>
              <w:br/>
            </w:r>
            <w:r w:rsidRPr="00DA7868">
              <w:rPr>
                <w:i/>
                <w:sz w:val="16"/>
              </w:rPr>
              <w:t>portant modification</w:t>
            </w: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A7868" w:rsidRPr="00DA7868" w:rsidRDefault="00DA7868" w:rsidP="00DA786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A7868" w:rsidRPr="00DA7868" w:rsidTr="00DA7868"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68" w:rsidRPr="00DA7868" w:rsidRDefault="00DA7868" w:rsidP="00C605B5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DA7868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A7868">
              <w:rPr>
                <w:bCs/>
                <w:sz w:val="18"/>
                <w:szCs w:val="18"/>
              </w:rPr>
              <w:t>(Originale)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68" w:rsidRPr="00DA7868" w:rsidRDefault="00DA7868" w:rsidP="00C605B5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DA7868">
              <w:rPr>
                <w:sz w:val="18"/>
                <w:szCs w:val="18"/>
              </w:rPr>
              <w:t>[2017-xx-xx]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68" w:rsidRPr="00DA7868" w:rsidRDefault="00DA7868" w:rsidP="00C605B5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DA7868">
              <w:rPr>
                <w:sz w:val="18"/>
                <w:szCs w:val="18"/>
              </w:rPr>
              <w:t>170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7868" w:rsidRPr="00DA7868" w:rsidRDefault="00DA7868" w:rsidP="00C605B5">
            <w:pPr>
              <w:spacing w:before="60" w:after="60" w:line="220" w:lineRule="atLeast"/>
              <w:ind w:left="57"/>
              <w:rPr>
                <w:sz w:val="18"/>
                <w:szCs w:val="18"/>
              </w:rPr>
            </w:pPr>
            <w:r w:rsidRPr="00DA7868">
              <w:rPr>
                <w:sz w:val="18"/>
                <w:szCs w:val="18"/>
              </w:rPr>
              <w:t>ECE/TRANS/WP.29/2016/111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68" w:rsidRPr="00BD3BA5" w:rsidRDefault="00DA7868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BD3BA5">
              <w:rPr>
                <w:sz w:val="18"/>
                <w:szCs w:val="18"/>
              </w:rPr>
              <w:t>Fondée sur l’annexe 1 des Règlements suivant :</w:t>
            </w:r>
          </w:p>
          <w:p w:rsidR="00DA7868" w:rsidRPr="00BD3BA5" w:rsidRDefault="00DA7868" w:rsidP="00C605B5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before="60" w:after="60" w:line="220" w:lineRule="atLeast"/>
              <w:ind w:left="227" w:right="0" w:hanging="170"/>
              <w:rPr>
                <w:sz w:val="18"/>
                <w:szCs w:val="18"/>
              </w:rPr>
            </w:pPr>
            <w:r w:rsidRPr="00BD3BA5">
              <w:rPr>
                <w:sz w:val="18"/>
                <w:szCs w:val="18"/>
              </w:rPr>
              <w:t>•</w:t>
            </w:r>
            <w:r w:rsidRPr="00BD3BA5">
              <w:rPr>
                <w:sz w:val="18"/>
                <w:szCs w:val="18"/>
              </w:rPr>
              <w:tab/>
              <w:t>N</w:t>
            </w:r>
            <w:r w:rsidRPr="00BD3BA5">
              <w:rPr>
                <w:sz w:val="18"/>
                <w:szCs w:val="18"/>
                <w:vertAlign w:val="superscript"/>
              </w:rPr>
              <w:t>o</w:t>
            </w:r>
            <w:r w:rsidRPr="00BD3BA5">
              <w:rPr>
                <w:sz w:val="18"/>
                <w:szCs w:val="18"/>
              </w:rPr>
              <w:t> 37, jusqu’au complément 44 inclus</w:t>
            </w:r>
            <w:r w:rsidR="00196C6A">
              <w:rPr>
                <w:sz w:val="18"/>
                <w:szCs w:val="18"/>
              </w:rPr>
              <w:t> ;</w:t>
            </w:r>
          </w:p>
          <w:p w:rsidR="00DA7868" w:rsidRPr="00BD3BA5" w:rsidRDefault="00DA7868" w:rsidP="00C605B5">
            <w:pPr>
              <w:pStyle w:val="Bullet1G"/>
              <w:numPr>
                <w:ilvl w:val="0"/>
                <w:numId w:val="0"/>
              </w:numPr>
              <w:tabs>
                <w:tab w:val="left" w:pos="1701"/>
              </w:tabs>
              <w:spacing w:before="60" w:after="60" w:line="220" w:lineRule="atLeast"/>
              <w:ind w:left="227" w:right="0" w:hanging="170"/>
              <w:rPr>
                <w:sz w:val="18"/>
                <w:szCs w:val="18"/>
              </w:rPr>
            </w:pPr>
            <w:r w:rsidRPr="00BD3BA5">
              <w:rPr>
                <w:sz w:val="18"/>
                <w:szCs w:val="18"/>
              </w:rPr>
              <w:t>•</w:t>
            </w:r>
            <w:r w:rsidRPr="00BD3BA5">
              <w:rPr>
                <w:sz w:val="18"/>
                <w:szCs w:val="18"/>
              </w:rPr>
              <w:tab/>
              <w:t>N</w:t>
            </w:r>
            <w:r w:rsidRPr="00BD3BA5">
              <w:rPr>
                <w:sz w:val="18"/>
                <w:szCs w:val="18"/>
                <w:vertAlign w:val="superscript"/>
              </w:rPr>
              <w:t>o</w:t>
            </w:r>
            <w:r w:rsidRPr="00BD3BA5">
              <w:rPr>
                <w:sz w:val="18"/>
                <w:szCs w:val="18"/>
              </w:rPr>
              <w:t> 99, jusqu’au complément 11 inclus</w:t>
            </w:r>
            <w:r w:rsidR="00196C6A">
              <w:rPr>
                <w:sz w:val="18"/>
                <w:szCs w:val="18"/>
              </w:rPr>
              <w:t> ;</w:t>
            </w:r>
          </w:p>
          <w:p w:rsidR="00DA7868" w:rsidRPr="00196C6A" w:rsidRDefault="00DA7868" w:rsidP="00C605B5">
            <w:pPr>
              <w:pStyle w:val="Bullet1GR"/>
              <w:tabs>
                <w:tab w:val="clear" w:pos="1701"/>
              </w:tabs>
              <w:spacing w:before="60" w:after="60" w:line="220" w:lineRule="atLeast"/>
              <w:ind w:left="227" w:right="0"/>
              <w:rPr>
                <w:sz w:val="18"/>
                <w:szCs w:val="18"/>
                <w:lang w:val="fr-CH"/>
              </w:rPr>
            </w:pPr>
            <w:r w:rsidRPr="00196C6A">
              <w:rPr>
                <w:sz w:val="18"/>
                <w:szCs w:val="18"/>
                <w:lang w:val="fr-CH"/>
              </w:rPr>
              <w:t>N</w:t>
            </w:r>
            <w:r w:rsidRPr="00196C6A">
              <w:rPr>
                <w:sz w:val="18"/>
                <w:szCs w:val="18"/>
                <w:vertAlign w:val="superscript"/>
                <w:lang w:val="fr-CH"/>
              </w:rPr>
              <w:t>o</w:t>
            </w:r>
            <w:r w:rsidRPr="00196C6A">
              <w:rPr>
                <w:sz w:val="18"/>
                <w:szCs w:val="18"/>
                <w:lang w:val="fr-CH"/>
              </w:rPr>
              <w:t> 128, jusqu’au complément 5 inclus</w:t>
            </w:r>
            <w:r w:rsidR="00196C6A">
              <w:rPr>
                <w:sz w:val="18"/>
                <w:szCs w:val="18"/>
                <w:lang w:val="fr-CH"/>
              </w:rPr>
              <w:t>.</w:t>
            </w:r>
          </w:p>
        </w:tc>
      </w:tr>
      <w:tr w:rsidR="00DA7868" w:rsidRPr="00DA7868" w:rsidTr="00DA7868"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68" w:rsidRPr="00DA7868" w:rsidRDefault="00DA7868" w:rsidP="00C605B5">
            <w:pPr>
              <w:spacing w:before="60" w:after="60" w:line="220" w:lineRule="atLeast"/>
              <w:rPr>
                <w:b/>
                <w:bCs/>
                <w:sz w:val="18"/>
                <w:szCs w:val="18"/>
              </w:rPr>
            </w:pPr>
            <w:r w:rsidRPr="00DA7868">
              <w:rPr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68" w:rsidRPr="00DA7868" w:rsidRDefault="00DA7868" w:rsidP="00C605B5">
            <w:pPr>
              <w:spacing w:before="60" w:after="60" w:line="220" w:lineRule="atLeast"/>
              <w:rPr>
                <w:b/>
                <w:bCs/>
                <w:sz w:val="18"/>
                <w:szCs w:val="18"/>
              </w:rPr>
            </w:pPr>
            <w:r w:rsidRPr="00DA7868">
              <w:rPr>
                <w:b/>
                <w:bCs/>
                <w:sz w:val="18"/>
                <w:szCs w:val="18"/>
              </w:rPr>
              <w:t>[ 2018-xx-xx ]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68" w:rsidRPr="00DA7868" w:rsidRDefault="00DA7868" w:rsidP="00C605B5">
            <w:pPr>
              <w:spacing w:before="60" w:after="60" w:line="220" w:lineRule="atLeast"/>
              <w:rPr>
                <w:b/>
                <w:bCs/>
                <w:sz w:val="18"/>
                <w:szCs w:val="18"/>
              </w:rPr>
            </w:pPr>
            <w:r w:rsidRPr="00DA7868">
              <w:rPr>
                <w:b/>
                <w:bCs/>
                <w:sz w:val="18"/>
                <w:szCs w:val="18"/>
              </w:rPr>
              <w:t>[173]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868" w:rsidRPr="00DA7868" w:rsidRDefault="00DA7868" w:rsidP="00C605B5">
            <w:pPr>
              <w:spacing w:before="60" w:after="60" w:line="220" w:lineRule="atLeast"/>
              <w:rPr>
                <w:b/>
                <w:bCs/>
                <w:sz w:val="18"/>
                <w:szCs w:val="18"/>
              </w:rPr>
            </w:pPr>
            <w:r w:rsidRPr="00DA7868">
              <w:rPr>
                <w:b/>
                <w:bCs/>
                <w:sz w:val="18"/>
                <w:szCs w:val="18"/>
              </w:rPr>
              <w:t>[ECE/TRANS/WP.29/2017/xx]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68" w:rsidRPr="00DA7868" w:rsidRDefault="00DA7868" w:rsidP="00C605B5">
            <w:pPr>
              <w:spacing w:before="60" w:after="60" w:line="220" w:lineRule="atLeast"/>
              <w:rPr>
                <w:b/>
                <w:bCs/>
                <w:sz w:val="18"/>
                <w:szCs w:val="18"/>
              </w:rPr>
            </w:pPr>
            <w:r w:rsidRPr="00DA7868">
              <w:rPr>
                <w:b/>
                <w:bCs/>
                <w:sz w:val="18"/>
                <w:szCs w:val="18"/>
              </w:rPr>
              <w:t>Introd</w:t>
            </w:r>
            <w:r>
              <w:rPr>
                <w:b/>
                <w:bCs/>
                <w:sz w:val="18"/>
                <w:szCs w:val="18"/>
              </w:rPr>
              <w:t>uction d’une nouvelle catégorie L1 de </w:t>
            </w:r>
            <w:r w:rsidRPr="00DA7868">
              <w:rPr>
                <w:b/>
                <w:bCs/>
                <w:sz w:val="18"/>
                <w:szCs w:val="18"/>
              </w:rPr>
              <w:t>sources lumineuses à diodes électroluminescentes (DEL) pour l’éclairage avant, con</w:t>
            </w:r>
            <w:r>
              <w:rPr>
                <w:b/>
                <w:bCs/>
                <w:sz w:val="18"/>
                <w:szCs w:val="18"/>
              </w:rPr>
              <w:t>jointement au complément [7] au </w:t>
            </w:r>
            <w:r w:rsidRPr="00DA7868">
              <w:rPr>
                <w:b/>
                <w:bCs/>
                <w:sz w:val="18"/>
                <w:szCs w:val="18"/>
              </w:rPr>
              <w:t>Règlement n° 128</w:t>
            </w:r>
          </w:p>
        </w:tc>
      </w:tr>
    </w:tbl>
    <w:p w:rsidR="00DA7868" w:rsidRDefault="00DA7868" w:rsidP="00DA7868">
      <w:pPr>
        <w:pStyle w:val="SingleTxtG"/>
        <w:spacing w:before="120" w:after="240"/>
        <w:ind w:left="0" w:right="0" w:firstLine="1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  </w:t>
      </w:r>
      <w:r w:rsidRPr="00DA7868">
        <w:rPr>
          <w:sz w:val="18"/>
          <w:szCs w:val="18"/>
        </w:rPr>
        <w:t>Date à laquelle le WP.29 a adopté l’amendement à la résolution ou date d’entrée en vigueur d’un amendement au</w:t>
      </w:r>
      <w:r>
        <w:rPr>
          <w:sz w:val="18"/>
          <w:szCs w:val="18"/>
        </w:rPr>
        <w:t>x</w:t>
      </w:r>
      <w:r w:rsidRPr="00DA7868">
        <w:rPr>
          <w:sz w:val="18"/>
          <w:szCs w:val="18"/>
        </w:rPr>
        <w:t xml:space="preserve"> Règlement</w:t>
      </w:r>
      <w:r>
        <w:rPr>
          <w:sz w:val="18"/>
          <w:szCs w:val="18"/>
        </w:rPr>
        <w:t>s</w:t>
      </w:r>
      <w:r w:rsidRPr="00DA7868">
        <w:rPr>
          <w:sz w:val="18"/>
          <w:szCs w:val="18"/>
        </w:rPr>
        <w:t> n</w:t>
      </w:r>
      <w:r w:rsidRPr="00DA7868">
        <w:rPr>
          <w:sz w:val="18"/>
          <w:szCs w:val="18"/>
          <w:vertAlign w:val="superscript"/>
        </w:rPr>
        <w:t>o</w:t>
      </w:r>
      <w:r>
        <w:rPr>
          <w:sz w:val="18"/>
          <w:szCs w:val="18"/>
          <w:vertAlign w:val="superscript"/>
        </w:rPr>
        <w:t>s</w:t>
      </w:r>
      <w:r w:rsidRPr="00DA7868">
        <w:rPr>
          <w:sz w:val="18"/>
          <w:szCs w:val="18"/>
        </w:rPr>
        <w:t> 37, 99 ou 128, adopté par l’AC.1, à la même session du WP.29, conjointement à l’amendement à la résolution.</w:t>
      </w:r>
    </w:p>
    <w:p w:rsidR="0062546C" w:rsidRPr="0062546C" w:rsidRDefault="0062546C" w:rsidP="0062546C">
      <w:pPr>
        <w:pStyle w:val="SingleTxtG"/>
      </w:pPr>
      <w:r>
        <w:rPr>
          <w:i/>
        </w:rPr>
        <w:t>Ajouter un nouveau paragraphe </w:t>
      </w:r>
      <w:r w:rsidRPr="0062546C">
        <w:rPr>
          <w:i/>
        </w:rPr>
        <w:t>2.5</w:t>
      </w:r>
      <w:r w:rsidRPr="0062546C">
        <w:t>,</w:t>
      </w:r>
      <w:r w:rsidRPr="0062546C">
        <w:rPr>
          <w:i/>
        </w:rPr>
        <w:t xml:space="preserve"> </w:t>
      </w:r>
      <w:r w:rsidRPr="0062546C">
        <w:t>libellé comme suit</w:t>
      </w:r>
      <w:r>
        <w:t> </w:t>
      </w:r>
      <w:r w:rsidRPr="0062546C">
        <w:t>:</w:t>
      </w:r>
    </w:p>
    <w:p w:rsidR="0062546C" w:rsidRPr="0062546C" w:rsidRDefault="0062546C" w:rsidP="0062546C">
      <w:pPr>
        <w:pStyle w:val="SingleTxtG"/>
        <w:ind w:left="2268" w:hanging="1134"/>
        <w:rPr>
          <w:b/>
          <w:bCs/>
        </w:rPr>
      </w:pPr>
      <w:r w:rsidRPr="0062546C">
        <w:rPr>
          <w:bCs/>
        </w:rPr>
        <w:t>« </w:t>
      </w:r>
      <w:r w:rsidRPr="0062546C">
        <w:rPr>
          <w:b/>
          <w:bCs/>
        </w:rPr>
        <w:t>2.5</w:t>
      </w:r>
      <w:r w:rsidRPr="0062546C">
        <w:rPr>
          <w:b/>
          <w:bCs/>
        </w:rPr>
        <w:tab/>
        <w:t>Caractéristiques thermiques</w:t>
      </w:r>
    </w:p>
    <w:p w:rsidR="0062546C" w:rsidRPr="0062546C" w:rsidRDefault="0062546C" w:rsidP="0062546C">
      <w:pPr>
        <w:pStyle w:val="SingleTxtG"/>
        <w:ind w:left="2268" w:hanging="1134"/>
        <w:rPr>
          <w:b/>
          <w:bCs/>
        </w:rPr>
      </w:pPr>
      <w:r w:rsidRPr="0062546C">
        <w:rPr>
          <w:b/>
          <w:bCs/>
        </w:rPr>
        <w:t>2.5.1</w:t>
      </w:r>
      <w:r w:rsidRPr="0062546C">
        <w:rPr>
          <w:b/>
          <w:bCs/>
        </w:rPr>
        <w:tab/>
        <w:t>Le point thermique T</w:t>
      </w:r>
      <w:r w:rsidRPr="0062546C">
        <w:rPr>
          <w:b/>
          <w:bCs/>
          <w:vertAlign w:val="subscript"/>
        </w:rPr>
        <w:t>b</w:t>
      </w:r>
      <w:r w:rsidRPr="0062546C">
        <w:rPr>
          <w:b/>
          <w:bCs/>
        </w:rPr>
        <w:t xml:space="preserve"> est un point facultatif à la base d’une source lumineuse à DEL dont la température est stabilisée pendant les mesures photométriques.</w:t>
      </w:r>
    </w:p>
    <w:p w:rsidR="00C605B5" w:rsidRDefault="0062546C" w:rsidP="0062546C">
      <w:pPr>
        <w:pStyle w:val="SingleTxtG"/>
        <w:ind w:left="2268" w:hanging="1134"/>
      </w:pPr>
      <w:r w:rsidRPr="0062546C">
        <w:rPr>
          <w:b/>
          <w:bCs/>
        </w:rPr>
        <w:t>2.5.2</w:t>
      </w:r>
      <w:r w:rsidRPr="0062546C">
        <w:rPr>
          <w:b/>
          <w:bCs/>
        </w:rPr>
        <w:tab/>
        <w:t>Le niveau thermique est le niveau de température éventuellement spécifié dans la feuille de données pertinente de la source lumineuse à DEL, qui indique la température élevée d’essai maximale jusqu’à laquelle s’appliquent des prescriptions photométriqu</w:t>
      </w:r>
      <w:r>
        <w:rPr>
          <w:b/>
          <w:bCs/>
        </w:rPr>
        <w:t>es additionnelles</w:t>
      </w:r>
      <w:r w:rsidRPr="0062546C">
        <w:rPr>
          <w:b/>
          <w:bCs/>
        </w:rPr>
        <w:t> </w:t>
      </w:r>
      <w:r w:rsidRPr="0062546C">
        <w:t>».</w:t>
      </w:r>
    </w:p>
    <w:p w:rsidR="0062546C" w:rsidRPr="0062546C" w:rsidRDefault="00C605B5" w:rsidP="00C605B5">
      <w:pPr>
        <w:pStyle w:val="SingleTxtG"/>
        <w:ind w:left="2268" w:hanging="1134"/>
      </w:pPr>
      <w:r>
        <w:br w:type="page"/>
      </w:r>
      <w:r w:rsidR="0062546C">
        <w:rPr>
          <w:i/>
        </w:rPr>
        <w:lastRenderedPageBreak/>
        <w:t>Paragraphe 3.3, groupe </w:t>
      </w:r>
      <w:r w:rsidR="0062546C" w:rsidRPr="0062546C">
        <w:rPr>
          <w:i/>
        </w:rPr>
        <w:t>1</w:t>
      </w:r>
      <w:r w:rsidR="0062546C" w:rsidRPr="0062546C">
        <w:t>,</w:t>
      </w:r>
      <w:r w:rsidR="0062546C" w:rsidRPr="0062546C">
        <w:rPr>
          <w:i/>
        </w:rPr>
        <w:t xml:space="preserve"> </w:t>
      </w:r>
      <w:r w:rsidR="0062546C" w:rsidRPr="0062546C">
        <w:t>modifier comme suit</w:t>
      </w:r>
      <w:r w:rsidR="0062546C">
        <w:t> </w:t>
      </w:r>
      <w:r w:rsidR="0062546C" w:rsidRPr="0062546C">
        <w:t>:</w:t>
      </w:r>
    </w:p>
    <w:p w:rsidR="0062546C" w:rsidRPr="0062546C" w:rsidRDefault="0062546C" w:rsidP="0062546C">
      <w:pPr>
        <w:pStyle w:val="SingleTxtG"/>
        <w:keepNext/>
        <w:keepLines/>
      </w:pPr>
      <w:r w:rsidRPr="0062546C">
        <w:t>« 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662"/>
        <w:gridCol w:w="605"/>
        <w:gridCol w:w="2115"/>
        <w:gridCol w:w="2521"/>
      </w:tblGrid>
      <w:tr w:rsidR="0062546C" w:rsidRPr="00BD3BA5" w:rsidTr="0062546C"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i/>
                <w:strike/>
                <w:sz w:val="16"/>
                <w:szCs w:val="16"/>
              </w:rPr>
            </w:pPr>
            <w:r w:rsidRPr="00BD3BA5">
              <w:rPr>
                <w:i/>
                <w:strike/>
                <w:sz w:val="16"/>
                <w:szCs w:val="16"/>
              </w:rPr>
              <w:t>(Réservé)</w:t>
            </w:r>
          </w:p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BD3BA5">
              <w:rPr>
                <w:i/>
                <w:sz w:val="16"/>
                <w:szCs w:val="16"/>
              </w:rPr>
              <w:t>Groupe 1</w:t>
            </w:r>
          </w:p>
        </w:tc>
      </w:tr>
      <w:tr w:rsidR="0062546C" w:rsidRPr="00BD3BA5" w:rsidTr="006505D6">
        <w:tc>
          <w:tcPr>
            <w:tcW w:w="73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BD3BA5">
              <w:rPr>
                <w:i/>
                <w:sz w:val="16"/>
                <w:szCs w:val="16"/>
              </w:rPr>
              <w:t>Catégories de sources lumineuses à diodes électroluminescentes ne faisant l’objet d’aucune restriction générale :</w:t>
            </w:r>
          </w:p>
        </w:tc>
      </w:tr>
      <w:tr w:rsidR="0062546C" w:rsidRPr="00BD3BA5" w:rsidTr="006505D6">
        <w:trPr>
          <w:tblHeader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BD3BA5">
              <w:rPr>
                <w:i/>
                <w:sz w:val="16"/>
                <w:szCs w:val="16"/>
              </w:rPr>
              <w:t>Catégorie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BD3BA5">
              <w:rPr>
                <w:i/>
                <w:sz w:val="16"/>
                <w:szCs w:val="16"/>
              </w:rPr>
              <w:t>Feuille(s) numéro(s)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46C" w:rsidRPr="00BD3BA5" w:rsidRDefault="0062546C" w:rsidP="00C605B5">
            <w:pPr>
              <w:keepNext/>
              <w:keepLines/>
              <w:spacing w:before="80" w:after="80" w:line="200" w:lineRule="exact"/>
              <w:ind w:left="57" w:right="57"/>
              <w:rPr>
                <w:b/>
                <w:i/>
                <w:sz w:val="16"/>
                <w:szCs w:val="16"/>
              </w:rPr>
            </w:pPr>
          </w:p>
        </w:tc>
      </w:tr>
      <w:tr w:rsidR="0062546C" w:rsidRPr="00BD3BA5" w:rsidTr="00650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BD3BA5">
              <w:rPr>
                <w:b/>
                <w:sz w:val="18"/>
                <w:szCs w:val="18"/>
              </w:rPr>
              <w:t xml:space="preserve">L1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BD3BA5">
              <w:rPr>
                <w:b/>
                <w:sz w:val="18"/>
                <w:szCs w:val="18"/>
              </w:rPr>
              <w:t>L1/1 à 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  <w:color w:val="FF0000"/>
                <w:sz w:val="18"/>
                <w:szCs w:val="18"/>
              </w:rPr>
            </w:pPr>
          </w:p>
        </w:tc>
      </w:tr>
      <w:tr w:rsidR="0062546C" w:rsidRPr="00BD3BA5" w:rsidTr="006505D6">
        <w:tc>
          <w:tcPr>
            <w:tcW w:w="467" w:type="dxa"/>
            <w:tcBorders>
              <w:top w:val="nil"/>
              <w:bottom w:val="single" w:sz="12" w:space="0" w:color="auto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</w:tcBorders>
          </w:tcPr>
          <w:p w:rsidR="0062546C" w:rsidRPr="00BD3BA5" w:rsidRDefault="0062546C" w:rsidP="00C605B5">
            <w:pPr>
              <w:spacing w:before="60" w:after="60"/>
              <w:ind w:left="57" w:right="57"/>
              <w:rPr>
                <w:b/>
              </w:rPr>
            </w:pPr>
          </w:p>
        </w:tc>
      </w:tr>
    </w:tbl>
    <w:p w:rsidR="00DA7868" w:rsidRDefault="0062546C" w:rsidP="009D1849">
      <w:pPr>
        <w:pStyle w:val="SingleTxtG"/>
        <w:spacing w:before="120" w:after="240"/>
        <w:jc w:val="right"/>
      </w:pPr>
      <w:r>
        <w:t> ».</w:t>
      </w:r>
    </w:p>
    <w:p w:rsidR="0062546C" w:rsidRPr="00BD3BA5" w:rsidRDefault="0062546C" w:rsidP="0062546C">
      <w:pPr>
        <w:spacing w:after="120"/>
        <w:ind w:left="1134" w:right="1134"/>
      </w:pPr>
      <w:r>
        <w:rPr>
          <w:i/>
        </w:rPr>
        <w:t>Paragraphe 3.3, groupe </w:t>
      </w:r>
      <w:r w:rsidRPr="00BD3BA5">
        <w:rPr>
          <w:i/>
        </w:rPr>
        <w:t>2</w:t>
      </w:r>
      <w:r w:rsidRPr="00BD3BA5">
        <w:t>,</w:t>
      </w:r>
      <w:r w:rsidRPr="00BD3BA5">
        <w:rPr>
          <w:i/>
        </w:rPr>
        <w:t xml:space="preserve"> </w:t>
      </w:r>
      <w:r w:rsidRPr="00BD3BA5">
        <w:t>modifier comme suit</w:t>
      </w:r>
      <w:r>
        <w:t> </w:t>
      </w:r>
      <w:r w:rsidRPr="00BD3BA5">
        <w:t>:</w:t>
      </w:r>
    </w:p>
    <w:p w:rsidR="0062546C" w:rsidRDefault="0062546C" w:rsidP="0062546C">
      <w:pPr>
        <w:pStyle w:val="SingleTxtG"/>
        <w:jc w:val="left"/>
      </w:pPr>
      <w:r w:rsidRPr="00BD3BA5">
        <w:t>« 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663"/>
        <w:gridCol w:w="605"/>
        <w:gridCol w:w="2116"/>
        <w:gridCol w:w="2521"/>
      </w:tblGrid>
      <w:tr w:rsidR="0062546C" w:rsidRPr="00C605B5" w:rsidTr="0062546C">
        <w:trPr>
          <w:tblHeader/>
        </w:trPr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C605B5">
              <w:rPr>
                <w:i/>
                <w:sz w:val="16"/>
                <w:szCs w:val="16"/>
              </w:rPr>
              <w:t>Groupe 2</w:t>
            </w:r>
          </w:p>
        </w:tc>
      </w:tr>
      <w:tr w:rsidR="0062546C" w:rsidRPr="00C605B5" w:rsidTr="0062546C">
        <w:trPr>
          <w:tblHeader/>
        </w:trPr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C605B5">
              <w:rPr>
                <w:i/>
                <w:sz w:val="16"/>
                <w:szCs w:val="16"/>
              </w:rPr>
              <w:t>Catégories de sources lumineuses à diodes électroluminescentes à utiliser uniquement pour les feux de signalisation, les feux d’angle, les feux de marche arrière et les feux d’éclairage de la plaque d’immatriculation arrière </w:t>
            </w:r>
            <w:r w:rsidRPr="00C605B5">
              <w:rPr>
                <w:sz w:val="16"/>
                <w:szCs w:val="16"/>
              </w:rPr>
              <w:t>:</w:t>
            </w:r>
          </w:p>
        </w:tc>
      </w:tr>
      <w:tr w:rsidR="0062546C" w:rsidRPr="00C605B5" w:rsidTr="0062546C">
        <w:trPr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C605B5">
              <w:rPr>
                <w:i/>
                <w:sz w:val="16"/>
                <w:szCs w:val="16"/>
              </w:rPr>
              <w:t>Catégorie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C605B5">
              <w:rPr>
                <w:i/>
                <w:sz w:val="16"/>
                <w:szCs w:val="16"/>
              </w:rPr>
              <w:t>Feuille(s) numéro(s)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top w:val="single" w:sz="12" w:space="0" w:color="auto"/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LR1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LR1/1 à 5</w:t>
            </w:r>
          </w:p>
        </w:tc>
        <w:tc>
          <w:tcPr>
            <w:tcW w:w="2521" w:type="dxa"/>
            <w:tcBorders>
              <w:top w:val="single" w:sz="12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LW2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LW2/1 à 5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LR3A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3/1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LR3B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3/1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LW3A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3/1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LW3B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3/1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LY3A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3/1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LY3B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3/1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LR4A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LR4/1 à 5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LR4B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sz w:val="18"/>
                <w:szCs w:val="18"/>
              </w:rPr>
              <w:t>LR4/1 à 5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LR5A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5/1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LR5B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5/1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LW5A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5/1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LW5B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5/1 à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LY5A</w:t>
            </w:r>
          </w:p>
        </w:tc>
        <w:tc>
          <w:tcPr>
            <w:tcW w:w="605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5/1 to 6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62546C" w:rsidRPr="00C605B5" w:rsidTr="0062546C">
        <w:tc>
          <w:tcPr>
            <w:tcW w:w="465" w:type="dxa"/>
            <w:tcBorders>
              <w:left w:val="single" w:sz="4" w:space="0" w:color="auto"/>
              <w:bottom w:val="single" w:sz="12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LY5B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  <w:r w:rsidRPr="00C605B5">
              <w:rPr>
                <w:bCs/>
                <w:snapToGrid w:val="0"/>
                <w:sz w:val="18"/>
                <w:szCs w:val="18"/>
              </w:rPr>
              <w:t>L</w:t>
            </w:r>
            <w:r w:rsidRPr="00C605B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C605B5">
              <w:rPr>
                <w:bCs/>
                <w:snapToGrid w:val="0"/>
                <w:sz w:val="18"/>
                <w:szCs w:val="18"/>
              </w:rPr>
              <w:t>5/1 to 6</w:t>
            </w:r>
          </w:p>
        </w:tc>
        <w:tc>
          <w:tcPr>
            <w:tcW w:w="2521" w:type="dxa"/>
            <w:tcBorders>
              <w:bottom w:val="single" w:sz="12" w:space="0" w:color="auto"/>
              <w:right w:val="single" w:sz="4" w:space="0" w:color="auto"/>
            </w:tcBorders>
          </w:tcPr>
          <w:p w:rsidR="0062546C" w:rsidRPr="00C605B5" w:rsidRDefault="0062546C" w:rsidP="00C605B5">
            <w:pPr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</w:tbl>
    <w:p w:rsidR="0062546C" w:rsidRDefault="0062546C" w:rsidP="009D1849">
      <w:pPr>
        <w:pStyle w:val="SingleTxtG"/>
        <w:spacing w:before="120" w:after="240"/>
        <w:jc w:val="right"/>
      </w:pPr>
      <w:r>
        <w:t> ».</w:t>
      </w:r>
    </w:p>
    <w:p w:rsidR="0062546C" w:rsidRPr="00BD3BA5" w:rsidRDefault="0062546C" w:rsidP="0062546C">
      <w:pPr>
        <w:pStyle w:val="SingleTxtG"/>
        <w:keepNext/>
        <w:keepLines/>
      </w:pPr>
      <w:r w:rsidRPr="0062546C">
        <w:rPr>
          <w:i/>
        </w:rPr>
        <w:lastRenderedPageBreak/>
        <w:t>Annexe</w:t>
      </w:r>
      <w:r>
        <w:rPr>
          <w:i/>
        </w:rPr>
        <w:t> </w:t>
      </w:r>
      <w:r w:rsidRPr="0062546C">
        <w:rPr>
          <w:i/>
        </w:rPr>
        <w:t>3, Liste des feuilles pour les sources lumineuses à DEL, présentées dans l’ordre dans lequel elles apparaissent</w:t>
      </w:r>
      <w:r w:rsidRPr="00BD3BA5">
        <w:t>, modifier comme suit</w:t>
      </w:r>
      <w:r>
        <w:t> </w:t>
      </w:r>
      <w:r w:rsidRPr="00BD3BA5">
        <w:t>:</w:t>
      </w:r>
    </w:p>
    <w:p w:rsidR="0062546C" w:rsidRDefault="0062546C" w:rsidP="0062546C">
      <w:pPr>
        <w:pStyle w:val="SingleTxtG"/>
        <w:keepNext/>
        <w:keepLines/>
        <w:jc w:val="left"/>
      </w:pPr>
      <w:r w:rsidRPr="00BD3BA5">
        <w:t>« </w:t>
      </w:r>
    </w:p>
    <w:tbl>
      <w:tblPr>
        <w:tblW w:w="7370" w:type="dxa"/>
        <w:tblInd w:w="1134" w:type="dxa"/>
        <w:tblLook w:val="0000" w:firstRow="0" w:lastRow="0" w:firstColumn="0" w:lastColumn="0" w:noHBand="0" w:noVBand="0"/>
      </w:tblPr>
      <w:tblGrid>
        <w:gridCol w:w="3194"/>
        <w:gridCol w:w="4176"/>
      </w:tblGrid>
      <w:tr w:rsidR="0062546C" w:rsidRPr="00BD3BA5" w:rsidTr="00196C6A">
        <w:trPr>
          <w:tblHeader/>
        </w:trPr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46C" w:rsidRPr="00BD3BA5" w:rsidRDefault="0062546C" w:rsidP="003821CE">
            <w:pPr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</w:rPr>
            </w:pPr>
            <w:r w:rsidRPr="00BD3BA5">
              <w:rPr>
                <w:bCs/>
                <w:i/>
                <w:snapToGrid w:val="0"/>
                <w:sz w:val="16"/>
                <w:szCs w:val="16"/>
              </w:rPr>
              <w:t>Numéros de feuilles</w:t>
            </w:r>
          </w:p>
        </w:tc>
        <w:tc>
          <w:tcPr>
            <w:tcW w:w="4176" w:type="dxa"/>
            <w:tcBorders>
              <w:top w:val="nil"/>
              <w:left w:val="nil"/>
              <w:right w:val="nil"/>
            </w:tcBorders>
          </w:tcPr>
          <w:p w:rsidR="0062546C" w:rsidRPr="00BD3BA5" w:rsidRDefault="0062546C" w:rsidP="003821CE">
            <w:pPr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62546C" w:rsidRPr="00BD3BA5" w:rsidTr="00196C6A"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46C" w:rsidRPr="00BD3BA5" w:rsidRDefault="0062546C" w:rsidP="00C605B5">
            <w:pPr>
              <w:spacing w:before="60" w:after="60" w:line="220" w:lineRule="atLeast"/>
              <w:rPr>
                <w:b/>
                <w:bCs/>
                <w:snapToGrid w:val="0"/>
                <w:sz w:val="18"/>
                <w:szCs w:val="18"/>
              </w:rPr>
            </w:pPr>
            <w:r w:rsidRPr="00BD3BA5">
              <w:rPr>
                <w:b/>
                <w:bCs/>
                <w:snapToGrid w:val="0"/>
                <w:sz w:val="18"/>
                <w:szCs w:val="18"/>
              </w:rPr>
              <w:t>L1/1 à 5</w:t>
            </w:r>
          </w:p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  <w:sz w:val="18"/>
              </w:rPr>
            </w:pPr>
            <w:r w:rsidRPr="00BD3BA5">
              <w:rPr>
                <w:bCs/>
                <w:snapToGrid w:val="0"/>
                <w:sz w:val="18"/>
              </w:rPr>
              <w:t>LR1/1 à 5</w:t>
            </w:r>
          </w:p>
        </w:tc>
        <w:tc>
          <w:tcPr>
            <w:tcW w:w="4176" w:type="dxa"/>
            <w:tcBorders>
              <w:left w:val="nil"/>
              <w:bottom w:val="nil"/>
              <w:right w:val="nil"/>
            </w:tcBorders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</w:rPr>
            </w:pPr>
          </w:p>
        </w:tc>
      </w:tr>
      <w:tr w:rsidR="0062546C" w:rsidRPr="00BD3BA5" w:rsidTr="00196C6A">
        <w:tc>
          <w:tcPr>
            <w:tcW w:w="3194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  <w:sz w:val="18"/>
              </w:rPr>
            </w:pPr>
            <w:r w:rsidRPr="00BD3BA5">
              <w:rPr>
                <w:bCs/>
                <w:snapToGrid w:val="0"/>
                <w:sz w:val="18"/>
              </w:rPr>
              <w:t>LW2/1 à 5</w:t>
            </w:r>
          </w:p>
        </w:tc>
        <w:tc>
          <w:tcPr>
            <w:tcW w:w="4176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</w:rPr>
            </w:pPr>
          </w:p>
        </w:tc>
      </w:tr>
      <w:tr w:rsidR="0062546C" w:rsidRPr="00BD3BA5" w:rsidTr="00196C6A">
        <w:tc>
          <w:tcPr>
            <w:tcW w:w="3194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  <w:sz w:val="18"/>
              </w:rPr>
            </w:pPr>
            <w:r w:rsidRPr="00BD3BA5">
              <w:rPr>
                <w:bCs/>
                <w:snapToGrid w:val="0"/>
                <w:sz w:val="18"/>
              </w:rPr>
              <w:t>L</w:t>
            </w:r>
            <w:r w:rsidRPr="00BD3BA5">
              <w:rPr>
                <w:b/>
                <w:bCs/>
                <w:snapToGrid w:val="0"/>
                <w:sz w:val="18"/>
              </w:rPr>
              <w:t>x</w:t>
            </w:r>
            <w:r w:rsidRPr="00BD3BA5">
              <w:rPr>
                <w:bCs/>
                <w:snapToGrid w:val="0"/>
                <w:sz w:val="18"/>
              </w:rPr>
              <w:t>3/1 à 6</w:t>
            </w:r>
          </w:p>
        </w:tc>
        <w:tc>
          <w:tcPr>
            <w:tcW w:w="4176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</w:rPr>
            </w:pPr>
          </w:p>
        </w:tc>
      </w:tr>
      <w:tr w:rsidR="0062546C" w:rsidRPr="00BD3BA5" w:rsidTr="00196C6A">
        <w:tc>
          <w:tcPr>
            <w:tcW w:w="3194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  <w:sz w:val="18"/>
              </w:rPr>
            </w:pPr>
            <w:r w:rsidRPr="00BD3BA5">
              <w:rPr>
                <w:bCs/>
                <w:snapToGrid w:val="0"/>
                <w:sz w:val="18"/>
              </w:rPr>
              <w:t>LR4/1 à 5</w:t>
            </w:r>
          </w:p>
        </w:tc>
        <w:tc>
          <w:tcPr>
            <w:tcW w:w="4176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</w:rPr>
            </w:pPr>
          </w:p>
        </w:tc>
      </w:tr>
      <w:tr w:rsidR="0062546C" w:rsidRPr="00BD3BA5" w:rsidTr="00196C6A">
        <w:tc>
          <w:tcPr>
            <w:tcW w:w="3194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  <w:sz w:val="18"/>
                <w:szCs w:val="18"/>
              </w:rPr>
            </w:pPr>
            <w:r w:rsidRPr="00BD3BA5">
              <w:rPr>
                <w:bCs/>
                <w:snapToGrid w:val="0"/>
                <w:sz w:val="18"/>
                <w:szCs w:val="18"/>
              </w:rPr>
              <w:t>L</w:t>
            </w:r>
            <w:r w:rsidRPr="00BD3BA5">
              <w:rPr>
                <w:b/>
                <w:bCs/>
                <w:snapToGrid w:val="0"/>
                <w:sz w:val="18"/>
                <w:szCs w:val="18"/>
              </w:rPr>
              <w:t>x</w:t>
            </w:r>
            <w:r w:rsidRPr="00BD3BA5">
              <w:rPr>
                <w:bCs/>
                <w:snapToGrid w:val="0"/>
                <w:sz w:val="18"/>
                <w:szCs w:val="18"/>
              </w:rPr>
              <w:t>5/1 à 6</w:t>
            </w:r>
          </w:p>
        </w:tc>
        <w:tc>
          <w:tcPr>
            <w:tcW w:w="4176" w:type="dxa"/>
          </w:tcPr>
          <w:p w:rsidR="0062546C" w:rsidRPr="00BD3BA5" w:rsidRDefault="0062546C" w:rsidP="00C605B5">
            <w:pPr>
              <w:spacing w:before="60" w:after="60" w:line="220" w:lineRule="atLeast"/>
              <w:rPr>
                <w:bCs/>
                <w:snapToGrid w:val="0"/>
                <w:sz w:val="18"/>
                <w:szCs w:val="18"/>
              </w:rPr>
            </w:pPr>
          </w:p>
        </w:tc>
      </w:tr>
      <w:tr w:rsidR="0062546C" w:rsidRPr="0062546C" w:rsidTr="00196C6A">
        <w:tc>
          <w:tcPr>
            <w:tcW w:w="3194" w:type="dxa"/>
          </w:tcPr>
          <w:p w:rsidR="0062546C" w:rsidRPr="0062546C" w:rsidRDefault="0062546C" w:rsidP="00C605B5">
            <w:pPr>
              <w:spacing w:before="60" w:after="60" w:line="220" w:lineRule="atLeast"/>
            </w:pPr>
          </w:p>
        </w:tc>
        <w:tc>
          <w:tcPr>
            <w:tcW w:w="4176" w:type="dxa"/>
          </w:tcPr>
          <w:p w:rsidR="0062546C" w:rsidRPr="0062546C" w:rsidRDefault="0062546C" w:rsidP="00C605B5">
            <w:pPr>
              <w:spacing w:before="60" w:after="60" w:line="220" w:lineRule="atLeast"/>
            </w:pPr>
          </w:p>
        </w:tc>
      </w:tr>
    </w:tbl>
    <w:p w:rsidR="00196C6A" w:rsidRDefault="00196C6A" w:rsidP="00B4262D">
      <w:pPr>
        <w:pStyle w:val="SingleTxtG"/>
        <w:spacing w:before="120" w:after="240"/>
        <w:jc w:val="right"/>
      </w:pPr>
      <w:r>
        <w:t> ».</w:t>
      </w:r>
    </w:p>
    <w:p w:rsidR="00196C6A" w:rsidRPr="00BD3BA5" w:rsidRDefault="00196C6A" w:rsidP="00196C6A">
      <w:pPr>
        <w:pStyle w:val="SingleTxtG"/>
      </w:pPr>
      <w:r w:rsidRPr="00196C6A">
        <w:rPr>
          <w:i/>
        </w:rPr>
        <w:t>Annexe 3</w:t>
      </w:r>
      <w:r w:rsidRPr="00196C6A">
        <w:t xml:space="preserve">, </w:t>
      </w:r>
    </w:p>
    <w:p w:rsidR="00196C6A" w:rsidRPr="00BD3BA5" w:rsidRDefault="00196C6A" w:rsidP="00196C6A">
      <w:pPr>
        <w:pStyle w:val="SingleTxtG"/>
      </w:pPr>
      <w:r w:rsidRPr="00BD3BA5">
        <w:rPr>
          <w:i/>
        </w:rPr>
        <w:t xml:space="preserve">Les feuilles L3/1 à 6 </w:t>
      </w:r>
      <w:r w:rsidRPr="00BD3BA5">
        <w:t>deviennent les feuilles Lx3/1 à 6.</w:t>
      </w:r>
    </w:p>
    <w:p w:rsidR="00196C6A" w:rsidRPr="00BD3BA5" w:rsidRDefault="00196C6A" w:rsidP="00196C6A">
      <w:pPr>
        <w:pStyle w:val="SingleTxtG"/>
      </w:pPr>
      <w:r w:rsidRPr="00B4262D">
        <w:rPr>
          <w:i/>
        </w:rPr>
        <w:t>Feuille L3/1, mention en bas à gauche</w:t>
      </w:r>
      <w:r w:rsidRPr="00BD3BA5">
        <w:t>, modifier comme suit</w:t>
      </w:r>
      <w:r>
        <w:t> </w:t>
      </w:r>
      <w:r w:rsidRPr="00BD3BA5">
        <w:t>:</w:t>
      </w:r>
    </w:p>
    <w:p w:rsidR="00196C6A" w:rsidRPr="00BD3BA5" w:rsidRDefault="00196C6A" w:rsidP="00196C6A">
      <w:pPr>
        <w:pStyle w:val="SingleTxtG"/>
      </w:pPr>
      <w:r>
        <w:t>« </w:t>
      </w:r>
      <w:r w:rsidRPr="00BD3BA5">
        <w:t>Pour les notes, voir la feuille L</w:t>
      </w:r>
      <w:r w:rsidRPr="00BD3BA5">
        <w:rPr>
          <w:b/>
        </w:rPr>
        <w:t>x</w:t>
      </w:r>
      <w:r w:rsidRPr="00BD3BA5">
        <w:t>3/2</w:t>
      </w:r>
      <w:r>
        <w:t> ».</w:t>
      </w:r>
    </w:p>
    <w:p w:rsidR="00196C6A" w:rsidRPr="00BD3BA5" w:rsidRDefault="00196C6A" w:rsidP="00196C6A">
      <w:pPr>
        <w:pStyle w:val="SingleTxtG"/>
        <w:rPr>
          <w:i/>
        </w:rPr>
      </w:pPr>
      <w:r w:rsidRPr="00BD3BA5">
        <w:rPr>
          <w:i/>
        </w:rPr>
        <w:t xml:space="preserve">Les feuilles L5/1 </w:t>
      </w:r>
      <w:r>
        <w:rPr>
          <w:i/>
        </w:rPr>
        <w:t>à</w:t>
      </w:r>
      <w:r w:rsidRPr="00BD3BA5">
        <w:rPr>
          <w:i/>
        </w:rPr>
        <w:t xml:space="preserve"> 6 </w:t>
      </w:r>
      <w:r w:rsidRPr="00BD3BA5">
        <w:t xml:space="preserve">deviennent les feuilles Lx5/1 </w:t>
      </w:r>
      <w:r>
        <w:t>à</w:t>
      </w:r>
      <w:r w:rsidRPr="00BD3BA5">
        <w:t xml:space="preserve"> 6.</w:t>
      </w:r>
    </w:p>
    <w:p w:rsidR="00196C6A" w:rsidRDefault="00196C6A" w:rsidP="00196C6A">
      <w:pPr>
        <w:pStyle w:val="SingleTxtG"/>
        <w:keepNext/>
        <w:keepLines/>
        <w:jc w:val="left"/>
      </w:pPr>
      <w:r>
        <w:rPr>
          <w:i/>
        </w:rPr>
        <w:t>Avant la feuille</w:t>
      </w:r>
      <w:r w:rsidRPr="00BD3BA5">
        <w:rPr>
          <w:i/>
        </w:rPr>
        <w:t xml:space="preserve"> LR1/1</w:t>
      </w:r>
      <w:r w:rsidRPr="00BD3BA5">
        <w:t>,</w:t>
      </w:r>
      <w:r w:rsidRPr="00BD3BA5">
        <w:rPr>
          <w:i/>
        </w:rPr>
        <w:t xml:space="preserve"> </w:t>
      </w:r>
      <w:r>
        <w:t xml:space="preserve">ajouter les nouvelles feuilles </w:t>
      </w:r>
      <w:r w:rsidRPr="00BD3BA5">
        <w:t xml:space="preserve">L1/1 </w:t>
      </w:r>
      <w:r>
        <w:t xml:space="preserve">à </w:t>
      </w:r>
      <w:r w:rsidRPr="00BD3BA5">
        <w:t xml:space="preserve">5, </w:t>
      </w:r>
      <w:r>
        <w:t xml:space="preserve">ainsi conçues </w:t>
      </w:r>
      <w:r w:rsidRPr="00BD3BA5">
        <w:t>(</w:t>
      </w:r>
      <w:r>
        <w:t>voir les pages suivantes ; une page par feuille</w:t>
      </w:r>
      <w:r w:rsidRPr="00BD3BA5">
        <w:t>)</w:t>
      </w:r>
      <w:r>
        <w:t> </w:t>
      </w:r>
      <w:r w:rsidRPr="00BD3BA5">
        <w:t>:</w:t>
      </w:r>
    </w:p>
    <w:p w:rsidR="00196C6A" w:rsidRPr="00106C39" w:rsidRDefault="00196C6A" w:rsidP="00196C6A">
      <w:pPr>
        <w:pBdr>
          <w:bottom w:val="single" w:sz="12" w:space="1" w:color="auto"/>
        </w:pBdr>
        <w:tabs>
          <w:tab w:val="center" w:pos="4820"/>
          <w:tab w:val="right" w:pos="9356"/>
        </w:tabs>
        <w:ind w:right="-1"/>
        <w:rPr>
          <w:b/>
          <w:bCs/>
          <w:snapToGrid w:val="0"/>
        </w:rPr>
      </w:pPr>
      <w:r>
        <w:br w:type="page"/>
      </w:r>
      <w:r w:rsidRPr="00106C39">
        <w:rPr>
          <w:b/>
          <w:bCs/>
        </w:rPr>
        <w:lastRenderedPageBreak/>
        <w:tab/>
      </w:r>
      <w:r w:rsidRPr="00F96266">
        <w:rPr>
          <w:b/>
          <w:bCs/>
          <w:snapToGrid w:val="0"/>
        </w:rPr>
        <w:t xml:space="preserve">Catégorie L1 </w:t>
      </w:r>
      <w:r w:rsidRPr="00106C39">
        <w:rPr>
          <w:b/>
          <w:bCs/>
        </w:rPr>
        <w:tab/>
      </w:r>
      <w:r w:rsidRPr="00F96266">
        <w:rPr>
          <w:b/>
          <w:bCs/>
          <w:snapToGrid w:val="0"/>
        </w:rPr>
        <w:t>Feuille L1/1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120"/>
        <w:jc w:val="both"/>
        <w:rPr>
          <w:szCs w:val="22"/>
          <w:lang w:val="fr-FR"/>
        </w:rPr>
      </w:pPr>
      <w:r w:rsidRPr="007002B5">
        <w:rPr>
          <w:szCs w:val="22"/>
          <w:lang w:val="fr-FR"/>
        </w:rPr>
        <w:t xml:space="preserve">Les dessins </w:t>
      </w:r>
      <w:r>
        <w:rPr>
          <w:szCs w:val="22"/>
          <w:lang w:val="fr-FR"/>
        </w:rPr>
        <w:t>n’</w:t>
      </w:r>
      <w:r w:rsidRPr="007002B5">
        <w:rPr>
          <w:szCs w:val="22"/>
          <w:lang w:val="fr-FR"/>
        </w:rPr>
        <w:t xml:space="preserve">ont pour  but </w:t>
      </w:r>
      <w:r>
        <w:rPr>
          <w:szCs w:val="22"/>
          <w:lang w:val="fr-FR"/>
        </w:rPr>
        <w:t xml:space="preserve">que </w:t>
      </w:r>
      <w:r w:rsidRPr="007002B5">
        <w:rPr>
          <w:szCs w:val="22"/>
          <w:lang w:val="fr-FR"/>
        </w:rPr>
        <w:t>d’illustrer les principales dimensions (en mm) de la source lumineuse à DEL</w:t>
      </w:r>
    </w:p>
    <w:p w:rsidR="00196C6A" w:rsidRPr="007002B5" w:rsidRDefault="00196C6A" w:rsidP="0053744D">
      <w:pPr>
        <w:widowControl w:val="0"/>
        <w:kinsoku/>
        <w:overflowPunct/>
        <w:autoSpaceDE/>
        <w:autoSpaceDN/>
        <w:adjustRightInd/>
        <w:snapToGrid/>
        <w:spacing w:after="240"/>
        <w:jc w:val="both"/>
        <w:rPr>
          <w:szCs w:val="22"/>
        </w:rPr>
      </w:pPr>
      <w:r w:rsidRPr="007002B5">
        <w:rPr>
          <w:szCs w:val="22"/>
        </w:rPr>
        <w:t>Méthode de projection :</w:t>
      </w:r>
      <w:r w:rsidRPr="007002B5">
        <w:rPr>
          <w:szCs w:val="22"/>
          <w:lang w:eastAsia="en-GB"/>
        </w:rPr>
        <w:t xml:space="preserve"> </w:t>
      </w:r>
      <w:r w:rsidRPr="007002B5">
        <w:rPr>
          <w:noProof/>
          <w:szCs w:val="22"/>
          <w:lang w:eastAsia="fr-CH"/>
        </w:rPr>
        <w:drawing>
          <wp:inline distT="0" distB="0" distL="0" distR="0" wp14:anchorId="6C14DEDE" wp14:editId="77B6EEBE">
            <wp:extent cx="259351" cy="161608"/>
            <wp:effectExtent l="0" t="0" r="7620" b="0"/>
            <wp:docPr id="22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9653" cy="19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6A" w:rsidRPr="007002B5" w:rsidRDefault="00196C6A" w:rsidP="0053744D">
      <w:pPr>
        <w:pStyle w:val="Titre1"/>
        <w:ind w:left="0"/>
      </w:pPr>
      <w:r w:rsidRPr="007002B5">
        <w:t>Figure 1***</w:t>
      </w:r>
    </w:p>
    <w:p w:rsidR="00196C6A" w:rsidRPr="007002B5" w:rsidRDefault="00196C6A" w:rsidP="00512D7A">
      <w:pPr>
        <w:pStyle w:val="Titre1"/>
        <w:spacing w:after="120"/>
        <w:ind w:left="0"/>
        <w:rPr>
          <w:b/>
          <w:spacing w:val="-1"/>
        </w:rPr>
      </w:pPr>
      <w:r w:rsidRPr="007002B5">
        <w:rPr>
          <w:b/>
        </w:rPr>
        <w:t xml:space="preserve">Dessin principal, </w:t>
      </w:r>
      <w:r w:rsidRPr="007002B5">
        <w:rPr>
          <w:b/>
          <w:spacing w:val="-1"/>
        </w:rPr>
        <w:t>L1A</w:t>
      </w:r>
    </w:p>
    <w:p w:rsidR="00196C6A" w:rsidRPr="007002B5" w:rsidRDefault="00196C6A" w:rsidP="00196C6A">
      <w:pPr>
        <w:widowControl w:val="0"/>
        <w:tabs>
          <w:tab w:val="left" w:pos="8550"/>
        </w:tabs>
        <w:kinsoku/>
        <w:overflowPunct/>
        <w:autoSpaceDE/>
        <w:autoSpaceDN/>
        <w:adjustRightInd/>
        <w:snapToGrid/>
        <w:rPr>
          <w:color w:val="000000"/>
          <w:szCs w:val="22"/>
          <w:vertAlign w:val="superscript"/>
        </w:rPr>
      </w:pPr>
      <w:r w:rsidRPr="007002B5">
        <w:rPr>
          <w:noProof/>
          <w:color w:val="000000"/>
          <w:szCs w:val="22"/>
          <w:lang w:eastAsia="fr-CH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297B94A" wp14:editId="31AC0222">
                <wp:simplePos x="0" y="0"/>
                <wp:positionH relativeFrom="column">
                  <wp:posOffset>-121285</wp:posOffset>
                </wp:positionH>
                <wp:positionV relativeFrom="paragraph">
                  <wp:posOffset>108585</wp:posOffset>
                </wp:positionV>
                <wp:extent cx="5765800" cy="2208530"/>
                <wp:effectExtent l="0" t="0" r="6350" b="2032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5800" cy="2208530"/>
                          <a:chOff x="0" y="0"/>
                          <a:chExt cx="5765800" cy="2208324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" t="16915" r="3968" b="23478"/>
                          <a:stretch/>
                        </pic:blipFill>
                        <pic:spPr bwMode="auto">
                          <a:xfrm>
                            <a:off x="0" y="195565"/>
                            <a:ext cx="5765800" cy="199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8" name="Group 208"/>
                        <wpg:cNvGrpSpPr/>
                        <wpg:grpSpPr>
                          <a:xfrm>
                            <a:off x="1289674" y="0"/>
                            <a:ext cx="4029075" cy="2208324"/>
                            <a:chOff x="0" y="0"/>
                            <a:chExt cx="4029075" cy="2208324"/>
                          </a:xfrm>
                        </wpg:grpSpPr>
                        <wps:wsp>
                          <wps:cNvPr id="209" name="Straight Arrow Connector 209"/>
                          <wps:cNvCnPr/>
                          <wps:spPr>
                            <a:xfrm>
                              <a:off x="2452495" y="0"/>
                              <a:ext cx="1113183" cy="120827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w="sm" len="lg"/>
                              <a:tailEnd type="oval" w="sm" len="sm"/>
                            </a:ln>
                            <a:effectLst/>
                          </wps:spPr>
                          <wps:bodyPr/>
                        </wps:wsp>
                        <wpg:grpSp>
                          <wpg:cNvPr id="210" name="Group 210"/>
                          <wpg:cNvGrpSpPr/>
                          <wpg:grpSpPr>
                            <a:xfrm>
                              <a:off x="0" y="195565"/>
                              <a:ext cx="4029075" cy="2012759"/>
                              <a:chOff x="0" y="52864"/>
                              <a:chExt cx="4029213" cy="2013308"/>
                            </a:xfrm>
                          </wpg:grpSpPr>
                          <wps:wsp>
                            <wps:cNvPr id="211" name="Straight Arrow Connector 211"/>
                            <wps:cNvCnPr/>
                            <wps:spPr>
                              <a:xfrm>
                                <a:off x="1342576" y="52864"/>
                                <a:ext cx="486287" cy="4758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Straight Arrow Connector 212"/>
                            <wps:cNvCnPr/>
                            <wps:spPr>
                              <a:xfrm>
                                <a:off x="1231900" y="177786"/>
                                <a:ext cx="359104" cy="9007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Straight Arrow Connector 213"/>
                            <wps:cNvCnPr/>
                            <wps:spPr>
                              <a:xfrm>
                                <a:off x="152400" y="311150"/>
                                <a:ext cx="953770" cy="72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4" name="Straight Arrow Connector 214"/>
                            <wps:cNvCnPr/>
                            <wps:spPr>
                              <a:xfrm flipV="1">
                                <a:off x="0" y="1111250"/>
                                <a:ext cx="1105232" cy="810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5" name="Straight Arrow Connector 215"/>
                            <wps:cNvCnPr/>
                            <wps:spPr>
                              <a:xfrm flipV="1">
                                <a:off x="3949700" y="921712"/>
                                <a:ext cx="79513" cy="114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-9.55pt;margin-top:8.55pt;width:454pt;height:173.9pt;z-index:-251645952" coordsize="57658,22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top:1955;width:57658;height:19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vwnFAAAA3AAAAA8AAABkcnMvZG93bnJldi54bWxEj0FrwkAQhe+C/2GZQm9m01Bqia6itUIP&#10;PagpnsfsmASzs2F3jfHfdwsFj48373vz5svBtKIn5xvLCl6SFARxaXXDlYKfYjt5B+EDssbWMim4&#10;k4flYjyaY67tjffUH0IlIoR9jgrqELpcSl/WZNAntiOO3tk6gyFKV0nt8BbhppVZmr5Jgw3Hhho7&#10;+qipvByuJr6x3nxvtvZ1Vx2L66c73Yep3O2Ven4aVjMQgYbwOP5Pf2kFWTqFvzGRAH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3L8JxQAAANwAAAAPAAAAAAAAAAAAAAAA&#10;AJ8CAABkcnMvZG93bnJldi54bWxQSwUGAAAAAAQABAD3AAAAkQMAAAAA&#10;">
                  <v:imagedata r:id="rId12" o:title="" croptop="11085f" cropbottom="15387f" cropleft="1077f" cropright="2600f"/>
                  <v:path arrowok="t"/>
                </v:shape>
                <v:group id="Group 208" o:spid="_x0000_s1028" style="position:absolute;left:12896;width:40291;height:22083" coordsize="40290,2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9" o:spid="_x0000_s1029" type="#_x0000_t32" style="position:absolute;left:24524;width:11132;height:12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w/V8UAAADcAAAADwAAAGRycy9kb3ducmV2LnhtbESPT2vCQBTE74LfYXlCb7rRQmmjq4gi&#10;5NBLkwo5PrPPJJh9G7Jr/nz7bqHQ4zAzv2F2h9E0oqfO1ZYVrFcRCOLC6ppLBd/ZZfkOwnlkjY1l&#10;UjCRg8N+PtthrO3AX9SnvhQBwi5GBZX3bSylKyoy6Fa2JQ7e3XYGfZBdKXWHQ4CbRm6i6E0arDks&#10;VNjSqaLikT6Ngjx7PSdumIbPs8vH8na75r25KvWyGI9bEJ5G/x/+aydawSb6gN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w/V8UAAADcAAAADwAAAAAAAAAA&#10;AAAAAAChAgAAZHJzL2Rvd25yZXYueG1sUEsFBgAAAAAEAAQA+QAAAJMDAAAAAA==&#10;" strokecolor="windowText">
                    <v:stroke startarrowwidth="narrow" startarrowlength="long" endarrow="oval" endarrowwidth="narrow" endarrowlength="short"/>
                  </v:shape>
                  <v:group id="Group 210" o:spid="_x0000_s1030" style="position:absolute;top:1955;width:40290;height:20128" coordorigin=",528" coordsize="40292,20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Straight Arrow Connector 211" o:spid="_x0000_s1031" type="#_x0000_t32" style="position:absolute;left:13425;top:528;width:4863;height:47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otcMAAADcAAAADwAAAGRycy9kb3ducmV2LnhtbESPQYvCMBSE7wv+h/AEb2taEdlWo6gg&#10;eFDQ7l68PZpnW2xeShNt/fdGEPY4zMw3zGLVm1o8qHWVZQXxOAJBnFtdcaHg73f3/QPCeWSNtWVS&#10;8CQHq+Xga4Gpth2f6ZH5QgQIuxQVlN43qZQuL8mgG9uGOHhX2xr0QbaF1C12AW5qOYmimTRYcVgo&#10;saFtSfktuxsF0yRi353ye1ZPn8fNJTlck7NTajTs13MQnnr/H/6091rBJI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IKLXDAAAA3AAAAA8AAAAAAAAAAAAA&#10;AAAAoQIAAGRycy9kb3ducmV2LnhtbFBLBQYAAAAABAAEAPkAAACRAwAAAAA=&#10;" strokecolor="windowText">
                      <v:stroke startarrowwidth="narrow" startarrowlength="long" endarrow="block" endarrowwidth="narrow" endarrowlength="long"/>
                    </v:shape>
                    <v:shape id="Straight Arrow Connector 212" o:spid="_x0000_s1032" type="#_x0000_t32" style="position:absolute;left:12319;top:1777;width:3591;height:90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2wsQAAADcAAAADwAAAGRycy9kb3ducmV2LnhtbESPQYvCMBSE78L+h/AW9mZTi4itRnEX&#10;FvawglYv3h7Nsy02L6WJtv57Iwgeh5n5hlmuB9OIG3WutqxgEsUgiAuray4VHA+/4zkI55E1NpZJ&#10;wZ0crFcfoyVm2va8p1vuSxEg7DJUUHnfZlK6oiKDLrItcfDOtjPog+xKqTvsA9w0MonjmTRYc1io&#10;sKWfiopLfjUKpmnMvt8V17yZ3rffp/T/nO6dUl+fw2YBwtPg3+FX+08rSCYJ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rbCxAAAANwAAAAPAAAAAAAAAAAA&#10;AAAAAKECAABkcnMvZG93bnJldi54bWxQSwUGAAAAAAQABAD5AAAAkgMAAAAA&#10;" strokecolor="windowText">
                      <v:stroke startarrowwidth="narrow" startarrowlength="long" endarrow="block" endarrowwidth="narrow" endarrowlength="long"/>
                    </v:shape>
                    <v:shape id="Straight Arrow Connector 213" o:spid="_x0000_s1033" type="#_x0000_t32" style="position:absolute;left:1524;top:3111;width:9537;height:7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eYMIAAADcAAAADwAAAGRycy9kb3ducmV2LnhtbESPzarCMBSE94LvEI7gTlMVLlKNIorg&#10;wo1/0OWxObbF5qQ0sa1vby4ILoeZ+YZZrjtTioZqV1hWMBlHIIhTqwvOFFwv+9EchPPIGkvLpOBN&#10;Dtarfm+JsbYtn6g5+0wECLsYFeTeV7GULs3JoBvbijh4D1sb9EHWmdQ1tgFuSjmNoj9psOCwkGNF&#10;25zS5/llFCSX2e7g2nd73Lmky+73W9KYm1LDQbdZgPDU+V/42z5oBdPJDP7PhCMgV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2eYMIAAADcAAAADwAAAAAAAAAAAAAA&#10;AAChAgAAZHJzL2Rvd25yZXYueG1sUEsFBgAAAAAEAAQA+QAAAJADAAAAAA==&#10;" strokecolor="windowText">
                      <v:stroke startarrowwidth="narrow" startarrowlength="long" endarrow="oval" endarrowwidth="narrow" endarrowlength="short"/>
                    </v:shape>
                    <v:shape id="Straight Arrow Connector 214" o:spid="_x0000_s1034" type="#_x0000_t32" style="position:absolute;top:11112;width:11052;height:81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5w38QAAADcAAAADwAAAGRycy9kb3ducmV2LnhtbESP0WrCQBRE3wX/YblC33SjlCKpqwRF&#10;EOmDJv2A2+xtNpq9G7Krxn69WxB8HGbmDLNY9bYRV+p87VjBdJKAIC6drrlS8F1sx3MQPiBrbByT&#10;gjt5WC2HgwWm2t34SNc8VCJC2KeowITQplL60pBFP3EtcfR+XWcxRNlVUnd4i3DbyFmSfEiLNccF&#10;gy2tDZXn/GIV7BLc73/yv+y0KbaVORT3zVdWK/U26rNPEIH68Ao/2zutYDZ9h/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nDfxAAAANwAAAAPAAAAAAAAAAAA&#10;AAAAAKECAABkcnMvZG93bnJldi54bWxQSwUGAAAAAAQABAD5AAAAkgMAAAAA&#10;" strokecolor="windowText">
                      <v:stroke startarrowwidth="narrow" startarrowlength="long" endarrow="oval" endarrowwidth="narrow" endarrowlength="short"/>
                    </v:shape>
                    <v:shape id="Straight Arrow Connector 215" o:spid="_x0000_s1035" type="#_x0000_t32" style="position:absolute;left:39497;top:9217;width:795;height:11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DqMUAAADcAAAADwAAAGRycy9kb3ducmV2LnhtbESP3WrCQBSE7wXfYTlC73SjpK1EV5GW&#10;ggil/j3AMXtMgtmzMbvmp0/fLRR6OczMN8xy3ZlSNFS7wrKC6SQCQZxaXXCm4Hz6GM9BOI+ssbRM&#10;CnpysF4NB0tMtG35QM3RZyJA2CWoIPe+SqR0aU4G3cRWxMG72tqgD7LOpK6xDXBTylkUvUiDBYeF&#10;HCt6yym9HR9GgXmN8ety3/vd/Fvqz/v79tCfY6WeRt1mAcJT5//Df+2tVjCbPsP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+DqMUAAADcAAAADwAAAAAAAAAA&#10;AAAAAAChAgAAZHJzL2Rvd25yZXYueG1sUEsFBgAAAAAEAAQA+QAAAJMDAAAAAA==&#10;" strokecolor="windowText">
                      <v:stroke startarrowwidth="narrow" startarrowlength="long" endarrow="block" endarrowwidth="narrow" endarrowlength="long"/>
                    </v:shape>
                  </v:group>
                </v:group>
              </v:group>
            </w:pict>
          </mc:Fallback>
        </mc:AlternateContent>
      </w:r>
      <w:r w:rsidRPr="007002B5">
        <w:rPr>
          <w:color w:val="000000"/>
          <w:szCs w:val="22"/>
        </w:rPr>
        <w:t xml:space="preserve">                                                                              Gabarit d’émission théorique</w:t>
      </w:r>
      <w:r w:rsidRPr="007002B5">
        <w:rPr>
          <w:color w:val="000000"/>
          <w:szCs w:val="22"/>
          <w:vertAlign w:val="superscript"/>
        </w:rPr>
        <w:t>3</w:t>
      </w:r>
    </w:p>
    <w:p w:rsidR="00196C6A" w:rsidRPr="007002B5" w:rsidRDefault="00196C6A" w:rsidP="00196C6A">
      <w:pPr>
        <w:widowControl w:val="0"/>
        <w:tabs>
          <w:tab w:val="left" w:pos="8550"/>
        </w:tabs>
        <w:kinsoku/>
        <w:overflowPunct/>
        <w:autoSpaceDE/>
        <w:autoSpaceDN/>
        <w:adjustRightInd/>
        <w:snapToGrid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                         Plan de référence</w:t>
      </w:r>
      <w:r w:rsidRPr="007002B5">
        <w:rPr>
          <w:color w:val="000000"/>
          <w:szCs w:val="22"/>
          <w:vertAlign w:val="superscript"/>
        </w:rPr>
        <w:t>1</w:t>
      </w:r>
    </w:p>
    <w:p w:rsidR="00196C6A" w:rsidRPr="007002B5" w:rsidRDefault="00196C6A" w:rsidP="00196C6A">
      <w:pPr>
        <w:widowControl w:val="0"/>
        <w:tabs>
          <w:tab w:val="left" w:pos="8550"/>
        </w:tabs>
        <w:kinsoku/>
        <w:overflowPunct/>
        <w:autoSpaceDE/>
        <w:autoSpaceDN/>
        <w:adjustRightInd/>
        <w:snapToGrid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                       Axe de référence</w:t>
      </w:r>
      <w:r w:rsidRPr="007002B5">
        <w:rPr>
          <w:color w:val="000000"/>
          <w:szCs w:val="22"/>
          <w:vertAlign w:val="superscript"/>
        </w:rPr>
        <w:t xml:space="preserve">2 </w:t>
      </w:r>
      <w:r w:rsidRPr="007002B5">
        <w:rPr>
          <w:color w:val="000000"/>
          <w:szCs w:val="22"/>
        </w:rPr>
        <w:t xml:space="preserve">                                </w:t>
      </w:r>
      <w:r>
        <w:rPr>
          <w:color w:val="000000"/>
          <w:szCs w:val="22"/>
        </w:rPr>
        <w:t xml:space="preserve"> </w:t>
      </w:r>
      <w:r w:rsidRPr="007002B5">
        <w:rPr>
          <w:color w:val="000000"/>
          <w:szCs w:val="22"/>
        </w:rPr>
        <w:t xml:space="preserve">                                        b</w:t>
      </w:r>
    </w:p>
    <w:p w:rsidR="00196C6A" w:rsidRPr="007002B5" w:rsidRDefault="00196C6A" w:rsidP="00196C6A">
      <w:pPr>
        <w:widowControl w:val="0"/>
        <w:tabs>
          <w:tab w:val="right" w:pos="9670"/>
        </w:tabs>
        <w:kinsoku/>
        <w:overflowPunct/>
        <w:autoSpaceDE/>
        <w:autoSpaceDN/>
        <w:adjustRightInd/>
        <w:snapToGrid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Masse                                                          </w:t>
      </w:r>
      <w:r>
        <w:rPr>
          <w:color w:val="000000"/>
          <w:szCs w:val="22"/>
        </w:rPr>
        <w:t xml:space="preserve">  </w:t>
      </w:r>
      <w:r w:rsidRPr="007002B5">
        <w:rPr>
          <w:color w:val="000000"/>
          <w:szCs w:val="22"/>
        </w:rPr>
        <w:t>m                                                    c**</w:t>
      </w:r>
    </w:p>
    <w:p w:rsidR="00196C6A" w:rsidRPr="007002B5" w:rsidRDefault="00196C6A" w:rsidP="00196C6A">
      <w:pPr>
        <w:widowControl w:val="0"/>
        <w:tabs>
          <w:tab w:val="left" w:pos="8160"/>
        </w:tabs>
        <w:kinsoku/>
        <w:overflowPunct/>
        <w:autoSpaceDE/>
        <w:autoSpaceDN/>
        <w:adjustRightInd/>
        <w:snapToGrid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AB050" wp14:editId="16AABE5D">
                <wp:simplePos x="0" y="0"/>
                <wp:positionH relativeFrom="column">
                  <wp:posOffset>3569335</wp:posOffset>
                </wp:positionH>
                <wp:positionV relativeFrom="paragraph">
                  <wp:posOffset>130175</wp:posOffset>
                </wp:positionV>
                <wp:extent cx="142240" cy="377825"/>
                <wp:effectExtent l="0" t="0" r="0" b="31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96C6A" w:rsidRPr="00F11A92" w:rsidRDefault="00196C6A" w:rsidP="00196C6A">
                            <w:r w:rsidRPr="00F11A92">
                              <w:rPr>
                                <w:noProof/>
                                <w:lang w:eastAsia="en-GB"/>
                              </w:rPr>
                              <w:t>45°**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81.05pt;margin-top:10.25pt;width:11.2pt;height: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196C6A" w:rsidRPr="00F11A92" w:rsidRDefault="00196C6A" w:rsidP="00196C6A">
                      <w:r w:rsidRPr="00F11A92">
                        <w:rPr>
                          <w:noProof/>
                          <w:lang w:eastAsia="en-GB"/>
                        </w:rPr>
                        <w:t>45°**</w:t>
                      </w:r>
                    </w:p>
                  </w:txbxContent>
                </v:textbox>
              </v:shape>
            </w:pict>
          </mc:Fallback>
        </mc:AlternateContent>
      </w:r>
      <w:r w:rsidRPr="007002B5">
        <w:rPr>
          <w:color w:val="000000"/>
          <w:szCs w:val="22"/>
        </w:rPr>
        <w:t xml:space="preserve">                                                             </w:t>
      </w:r>
      <w:r w:rsidRPr="007002B5">
        <w:rPr>
          <w:color w:val="000000"/>
          <w:szCs w:val="22"/>
          <w:vertAlign w:val="superscript"/>
        </w:rPr>
        <w:t>4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tabs>
          <w:tab w:val="left" w:pos="3810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tabs>
          <w:tab w:val="left" w:pos="8360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5AC56" wp14:editId="04C11BB7">
                <wp:simplePos x="0" y="0"/>
                <wp:positionH relativeFrom="column">
                  <wp:posOffset>5382260</wp:posOffset>
                </wp:positionH>
                <wp:positionV relativeFrom="paragraph">
                  <wp:posOffset>128905</wp:posOffset>
                </wp:positionV>
                <wp:extent cx="143510" cy="128270"/>
                <wp:effectExtent l="0" t="0" r="8890" b="4318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96C6A" w:rsidRPr="007C7037" w:rsidRDefault="00196C6A" w:rsidP="00196C6A">
                            <w:r w:rsidRPr="007C7037">
                              <w:rPr>
                                <w:noProof/>
                                <w:lang w:eastAsia="en-GB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027" type="#_x0000_t202" style="position:absolute;margin-left:423.8pt;margin-top:10.15pt;width:11.3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196C6A" w:rsidRPr="007C7037" w:rsidRDefault="00196C6A" w:rsidP="00196C6A">
                      <w:r w:rsidRPr="007C7037">
                        <w:rPr>
                          <w:noProof/>
                          <w:lang w:eastAsia="en-GB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tabs>
          <w:tab w:val="left" w:pos="7726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0DEFE" wp14:editId="5C87BA39">
                <wp:simplePos x="0" y="0"/>
                <wp:positionH relativeFrom="column">
                  <wp:posOffset>3233420</wp:posOffset>
                </wp:positionH>
                <wp:positionV relativeFrom="paragraph">
                  <wp:posOffset>66675</wp:posOffset>
                </wp:positionV>
                <wp:extent cx="143510" cy="128270"/>
                <wp:effectExtent l="0" t="0" r="8890" b="431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96C6A" w:rsidRPr="003102D0" w:rsidRDefault="00196C6A" w:rsidP="00196C6A">
                            <w:r w:rsidRPr="003102D0"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54.6pt;margin-top:5.25pt;width:11.3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196C6A" w:rsidRPr="003102D0" w:rsidRDefault="00196C6A" w:rsidP="00196C6A">
                      <w:r w:rsidRPr="003102D0"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FF199" wp14:editId="3EE47311">
                <wp:simplePos x="0" y="0"/>
                <wp:positionH relativeFrom="column">
                  <wp:posOffset>3415030</wp:posOffset>
                </wp:positionH>
                <wp:positionV relativeFrom="paragraph">
                  <wp:posOffset>76835</wp:posOffset>
                </wp:positionV>
                <wp:extent cx="143510" cy="128270"/>
                <wp:effectExtent l="0" t="0" r="8890" b="4318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96C6A" w:rsidRPr="007C7037" w:rsidRDefault="00196C6A" w:rsidP="00196C6A">
                            <w:r w:rsidRPr="007C7037">
                              <w:rPr>
                                <w:noProof/>
                                <w:lang w:eastAsia="en-GB"/>
                              </w:rPr>
                              <w:t>f*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29" type="#_x0000_t202" style="position:absolute;margin-left:268.9pt;margin-top:6.05pt;width:11.3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196C6A" w:rsidRPr="007C7037" w:rsidRDefault="00196C6A" w:rsidP="00196C6A">
                      <w:r w:rsidRPr="007C7037">
                        <w:rPr>
                          <w:noProof/>
                          <w:lang w:eastAsia="en-GB"/>
                        </w:rPr>
                        <w:t>f*</w:t>
                      </w:r>
                    </w:p>
                  </w:txbxContent>
                </v:textbox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tabs>
          <w:tab w:val="left" w:pos="1198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tabs>
          <w:tab w:val="left" w:pos="7041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F3003" wp14:editId="1081BEF5">
                <wp:simplePos x="0" y="0"/>
                <wp:positionH relativeFrom="column">
                  <wp:posOffset>3561715</wp:posOffset>
                </wp:positionH>
                <wp:positionV relativeFrom="paragraph">
                  <wp:posOffset>48260</wp:posOffset>
                </wp:positionV>
                <wp:extent cx="154940" cy="36512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196C6A" w:rsidRPr="003102D0" w:rsidRDefault="00196C6A" w:rsidP="00196C6A">
                            <w:r w:rsidRPr="003102D0">
                              <w:rPr>
                                <w:noProof/>
                                <w:lang w:eastAsia="en-GB"/>
                              </w:rPr>
                              <w:t>45°**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280.45pt;margin-top:3.8pt;width:12.2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" fillcolor="window" stroked="f" strokeweight=".5pt">
                <v:shadow on="t" type="perspective" color="black" opacity="0" offset="0,4pt" matrix="655f,,,655f"/>
                <v:path arrowok="t"/>
                <v:textbox style="layout-flow:vertical;mso-layout-flow-alt:bottom-to-top" inset="0,0,0,0">
                  <w:txbxContent>
                    <w:p w:rsidR="00196C6A" w:rsidRPr="003102D0" w:rsidRDefault="00196C6A" w:rsidP="00196C6A">
                      <w:r w:rsidRPr="003102D0">
                        <w:rPr>
                          <w:noProof/>
                          <w:lang w:eastAsia="en-GB"/>
                        </w:rPr>
                        <w:t>45°**</w:t>
                      </w:r>
                    </w:p>
                  </w:txbxContent>
                </v:textbox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53744D">
      <w:pPr>
        <w:widowControl w:val="0"/>
        <w:tabs>
          <w:tab w:val="left" w:pos="8320"/>
        </w:tabs>
        <w:kinsoku/>
        <w:overflowPunct/>
        <w:autoSpaceDE/>
        <w:autoSpaceDN/>
        <w:adjustRightInd/>
        <w:snapToGrid/>
        <w:spacing w:before="9" w:after="120"/>
        <w:rPr>
          <w:color w:val="000000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bCs/>
          <w:szCs w:val="22"/>
        </w:rPr>
      </w:pPr>
      <w:r w:rsidRPr="007002B5">
        <w:rPr>
          <w:rFonts w:eastAsia="Arial"/>
          <w:szCs w:val="22"/>
        </w:rPr>
        <w:t xml:space="preserve">                                        </w:t>
      </w:r>
      <w:r w:rsidRPr="007002B5" w:rsidDel="00B3601F">
        <w:rPr>
          <w:rFonts w:eastAsia="Arial"/>
          <w:szCs w:val="22"/>
        </w:rPr>
        <w:t xml:space="preserve"> </w:t>
      </w:r>
      <w:r w:rsidRPr="007002B5">
        <w:rPr>
          <w:bCs/>
          <w:szCs w:val="22"/>
        </w:rPr>
        <w:t xml:space="preserve">                                       </w:t>
      </w:r>
      <w:r w:rsidRPr="007002B5">
        <w:rPr>
          <w:color w:val="000000"/>
          <w:szCs w:val="22"/>
        </w:rPr>
        <w:t xml:space="preserve">               e                                           g/2*     g/2*</w:t>
      </w:r>
    </w:p>
    <w:p w:rsidR="00196C6A" w:rsidRPr="007002B5" w:rsidRDefault="00196C6A" w:rsidP="00196C6A">
      <w:pPr>
        <w:widowControl w:val="0"/>
        <w:tabs>
          <w:tab w:val="left" w:pos="7695"/>
        </w:tabs>
        <w:kinsoku/>
        <w:overflowPunct/>
        <w:autoSpaceDE/>
        <w:autoSpaceDN/>
        <w:adjustRightInd/>
        <w:snapToGrid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   </w:t>
      </w:r>
      <w:r w:rsidRPr="007002B5">
        <w:rPr>
          <w:rFonts w:eastAsia="Arial"/>
          <w:szCs w:val="22"/>
        </w:rPr>
        <w:t>V+</w:t>
      </w:r>
      <w:r w:rsidRPr="007002B5">
        <w:rPr>
          <w:color w:val="000000"/>
          <w:szCs w:val="22"/>
        </w:rPr>
        <w:t xml:space="preserve">                                            </w:t>
      </w:r>
      <w:r w:rsidRPr="007002B5">
        <w:rPr>
          <w:bCs/>
          <w:szCs w:val="22"/>
        </w:rPr>
        <w:t>d</w:t>
      </w:r>
      <w:r w:rsidRPr="007002B5">
        <w:rPr>
          <w:color w:val="000000"/>
          <w:szCs w:val="22"/>
        </w:rPr>
        <w:t xml:space="preserve">                 a</w:t>
      </w:r>
    </w:p>
    <w:p w:rsidR="00196C6A" w:rsidRPr="007002B5" w:rsidRDefault="00196C6A" w:rsidP="0053744D">
      <w:pPr>
        <w:widowControl w:val="0"/>
        <w:tabs>
          <w:tab w:val="left" w:pos="7695"/>
          <w:tab w:val="right" w:pos="9670"/>
        </w:tabs>
        <w:kinsoku/>
        <w:overflowPunct/>
        <w:autoSpaceDE/>
        <w:autoSpaceDN/>
        <w:adjustRightInd/>
        <w:snapToGrid/>
        <w:spacing w:after="120"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                                                                                        Plan de contact de la languette de référence</w:t>
      </w:r>
      <w:r w:rsidRPr="007002B5">
        <w:rPr>
          <w:color w:val="000000"/>
          <w:szCs w:val="22"/>
          <w:vertAlign w:val="superscript"/>
        </w:rPr>
        <w:t>8</w:t>
      </w:r>
    </w:p>
    <w:p w:rsidR="00196C6A" w:rsidRPr="007002B5" w:rsidRDefault="00196C6A" w:rsidP="00196C6A">
      <w:pPr>
        <w:widowControl w:val="0"/>
        <w:tabs>
          <w:tab w:val="left" w:pos="7400"/>
        </w:tabs>
        <w:kinsoku/>
        <w:overflowPunct/>
        <w:autoSpaceDE/>
        <w:autoSpaceDN/>
        <w:adjustRightInd/>
        <w:snapToGrid/>
        <w:rPr>
          <w:bCs/>
          <w:szCs w:val="22"/>
        </w:rPr>
      </w:pPr>
      <w:r w:rsidRPr="007002B5">
        <w:rPr>
          <w:bCs/>
          <w:szCs w:val="22"/>
        </w:rPr>
        <w:t>Figure 2***</w:t>
      </w:r>
    </w:p>
    <w:p w:rsidR="00196C6A" w:rsidRPr="007002B5" w:rsidRDefault="00196C6A" w:rsidP="00C605B5">
      <w:pPr>
        <w:widowControl w:val="0"/>
        <w:tabs>
          <w:tab w:val="left" w:pos="8955"/>
        </w:tabs>
        <w:kinsoku/>
        <w:overflowPunct/>
        <w:autoSpaceDE/>
        <w:autoSpaceDN/>
        <w:adjustRightInd/>
        <w:snapToGrid/>
        <w:spacing w:after="240"/>
        <w:rPr>
          <w:b/>
          <w:bCs/>
          <w:szCs w:val="22"/>
        </w:rPr>
      </w:pPr>
      <w:r w:rsidRPr="007002B5">
        <w:rPr>
          <w:b/>
          <w:bCs/>
          <w:szCs w:val="22"/>
        </w:rPr>
        <w:t>Dessin principal, L1B</w:t>
      </w:r>
    </w:p>
    <w:p w:rsidR="00196C6A" w:rsidRPr="007002B5" w:rsidRDefault="00196C6A" w:rsidP="00C605B5">
      <w:pPr>
        <w:widowControl w:val="0"/>
        <w:kinsoku/>
        <w:overflowPunct/>
        <w:autoSpaceDE/>
        <w:autoSpaceDN/>
        <w:adjustRightInd/>
        <w:snapToGrid/>
        <w:spacing w:after="60"/>
        <w:rPr>
          <w:color w:val="000000"/>
          <w:szCs w:val="22"/>
          <w:vertAlign w:val="superscript"/>
        </w:rPr>
      </w:pPr>
      <w:r w:rsidRPr="007002B5">
        <w:rPr>
          <w:noProof/>
          <w:color w:val="000000"/>
          <w:szCs w:val="22"/>
          <w:lang w:eastAsia="fr-CH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C8764A4" wp14:editId="512CC4CA">
                <wp:simplePos x="0" y="0"/>
                <wp:positionH relativeFrom="column">
                  <wp:posOffset>91952</wp:posOffset>
                </wp:positionH>
                <wp:positionV relativeFrom="paragraph">
                  <wp:posOffset>16273</wp:posOffset>
                </wp:positionV>
                <wp:extent cx="5690235" cy="2390775"/>
                <wp:effectExtent l="0" t="0" r="5715" b="285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0235" cy="2390775"/>
                          <a:chOff x="0" y="0"/>
                          <a:chExt cx="5690373" cy="2390688"/>
                        </a:xfrm>
                      </wpg:grpSpPr>
                      <pic:pic xmlns:pic="http://schemas.openxmlformats.org/drawingml/2006/picture">
                        <pic:nvPicPr>
                          <pic:cNvPr id="472" name="Picture 4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" t="19778" r="3592" b="16857"/>
                          <a:stretch/>
                        </pic:blipFill>
                        <pic:spPr bwMode="auto">
                          <a:xfrm>
                            <a:off x="79513" y="259300"/>
                            <a:ext cx="5610860" cy="199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26"/>
                        <wpg:cNvGrpSpPr/>
                        <wpg:grpSpPr>
                          <a:xfrm>
                            <a:off x="0" y="0"/>
                            <a:ext cx="4648649" cy="2390688"/>
                            <a:chOff x="0" y="0"/>
                            <a:chExt cx="4648649" cy="2390688"/>
                          </a:xfrm>
                        </wpg:grpSpPr>
                        <wps:wsp>
                          <wps:cNvPr id="466" name="Straight Arrow Connector 466"/>
                          <wps:cNvCnPr/>
                          <wps:spPr>
                            <a:xfrm flipH="1">
                              <a:off x="2608028" y="139148"/>
                              <a:ext cx="648031" cy="4613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w="sm" len="lg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g:grpSp>
                          <wpg:cNvPr id="35" name="Group 24"/>
                          <wpg:cNvGrpSpPr/>
                          <wpg:grpSpPr>
                            <a:xfrm>
                              <a:off x="0" y="0"/>
                              <a:ext cx="4648649" cy="2390688"/>
                              <a:chOff x="0" y="0"/>
                              <a:chExt cx="4648649" cy="2390688"/>
                            </a:xfrm>
                          </wpg:grpSpPr>
                          <wps:wsp>
                            <wps:cNvPr id="465" name="Straight Arrow Connector 465"/>
                            <wps:cNvCnPr/>
                            <wps:spPr>
                              <a:xfrm flipH="1">
                                <a:off x="1117158" y="0"/>
                                <a:ext cx="641497" cy="12098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Arrow Connector 467"/>
                            <wps:cNvCnPr/>
                            <wps:spPr>
                              <a:xfrm flipH="1">
                                <a:off x="2934031" y="282272"/>
                                <a:ext cx="702909" cy="9429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Arrow Connector 468"/>
                            <wps:cNvCnPr/>
                            <wps:spPr>
                              <a:xfrm>
                                <a:off x="4412974" y="465152"/>
                                <a:ext cx="235675" cy="711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9" name="Text Box 469"/>
                            <wps:cNvSpPr txBox="1"/>
                            <wps:spPr>
                              <a:xfrm>
                                <a:off x="11927" y="743447"/>
                                <a:ext cx="142233" cy="3397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6C6A" w:rsidRPr="007002B5" w:rsidRDefault="00196C6A" w:rsidP="00196C6A">
                                  <w:r w:rsidRPr="007002B5">
                                    <w:rPr>
                                      <w:noProof/>
                                      <w:lang w:eastAsia="en-GB"/>
                                    </w:rPr>
                                    <w:t>45°**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Straight Arrow Connector 475"/>
                            <wps:cNvCnPr/>
                            <wps:spPr>
                              <a:xfrm flipH="1" flipV="1">
                                <a:off x="1526651" y="1049573"/>
                                <a:ext cx="417174" cy="134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triangle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0" name="Text Box 470"/>
                            <wps:cNvSpPr txBox="1"/>
                            <wps:spPr>
                              <a:xfrm>
                                <a:off x="218661" y="1137037"/>
                                <a:ext cx="143503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6C6A" w:rsidRPr="007002B5" w:rsidRDefault="00196C6A" w:rsidP="00196C6A">
                                  <w:r w:rsidRPr="007002B5">
                                    <w:rPr>
                                      <w:noProof/>
                                      <w:lang w:eastAsia="en-GB"/>
                                    </w:rPr>
                                    <w:t>f*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Text Box 455"/>
                            <wps:cNvSpPr txBox="1"/>
                            <wps:spPr>
                              <a:xfrm>
                                <a:off x="2075291" y="1141013"/>
                                <a:ext cx="143503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6C6A" w:rsidRPr="007002B5" w:rsidRDefault="00196C6A" w:rsidP="00196C6A">
                                  <w:r w:rsidRPr="007002B5">
                                    <w:rPr>
                                      <w:noProof/>
                                      <w:lang w:eastAsia="en-GB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Straight Arrow Connector 471"/>
                            <wps:cNvCnPr/>
                            <wps:spPr>
                              <a:xfrm flipV="1">
                                <a:off x="4381169" y="1260282"/>
                                <a:ext cx="262242" cy="6407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w="sm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Text Box 30"/>
                            <wps:cNvSpPr txBox="1"/>
                            <wps:spPr>
                              <a:xfrm>
                                <a:off x="0" y="1296063"/>
                                <a:ext cx="142233" cy="3397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6C6A" w:rsidRPr="007002B5" w:rsidRDefault="00196C6A" w:rsidP="00196C6A">
                                  <w:r w:rsidRPr="007002B5">
                                    <w:rPr>
                                      <w:noProof/>
                                      <w:lang w:eastAsia="en-GB"/>
                                    </w:rPr>
                                    <w:t>45°**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21"/>
                            <wps:cNvSpPr txBox="1"/>
                            <wps:spPr>
                              <a:xfrm>
                                <a:off x="1793019" y="1065475"/>
                                <a:ext cx="142875" cy="12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50800" dir="5400000" sx="1000" sy="1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6C6A" w:rsidRPr="007002B5" w:rsidRDefault="00196C6A" w:rsidP="00196C6A">
                                  <w:r w:rsidRPr="007002B5">
                                    <w:rPr>
                                      <w:noProof/>
                                      <w:lang w:eastAsia="en-GB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1" style="position:absolute;margin-left:7.25pt;margin-top:1.3pt;width:448.05pt;height:188.25pt;z-index:-251639808" coordsize="56903,2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">
                <v:shape id="Picture 472" o:spid="_x0000_s1032" type="#_x0000_t75" style="position:absolute;left:795;top:2593;width:56108;height:19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0leLGAAAA3AAAAA8AAABkcnMvZG93bnJldi54bWxEj1uLwjAUhN8X/A/hCPuy2FTxRtcoIgjL&#10;goIXWPp2aI5tsTkpTdSuv94Igo/DzHzDzBatqcSVGldaVtCPYhDEmdUl5wqOh3VvCsJ5ZI2VZVLw&#10;Tw4W887HDBNtb7yj697nIkDYJaig8L5OpHRZQQZdZGvi4J1sY9AH2eRSN3gLcFPJQRyPpcGSw0KB&#10;Na0Kys77i1GwTL9291N6mYz879Dm9Wb756ZbpT677fIbhKfWv8Ov9o9WMJwM4HkmHAE5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DSV4sYAAADcAAAADwAAAAAAAAAAAAAA&#10;AACfAgAAZHJzL2Rvd25yZXYueG1sUEsFBgAAAAAEAAQA9wAAAJIDAAAAAA==&#10;">
                  <v:imagedata r:id="rId14" o:title="" croptop="12962f" cropbottom="11047f" cropleft="1117f" cropright="2354f"/>
                  <v:path arrowok="t"/>
                </v:shape>
                <v:group id="Group 26" o:spid="_x0000_s1033" style="position:absolute;width:46486;height:23906" coordsize="46486,2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Straight Arrow Connector 466" o:spid="_x0000_s1034" type="#_x0000_t32" style="position:absolute;left:26080;top:1391;width:6480;height:4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sWsUAAADcAAAADwAAAGRycy9kb3ducmV2LnhtbESP0WrCQBRE3wv+w3KFvtVNS0hDdJXS&#10;UpBCscZ8wDV7TYLZuzG71aRf3xUEH4eZOcMsVoNpxZl611hW8DyLQBCXVjdcKSh2n08pCOeRNbaW&#10;ScFIDlbLycMCM20vvKVz7isRIOwyVFB732VSurImg25mO+LgHWxv0AfZV1L3eAlw08qXKEqkwYbD&#10;Qo0dvddUHvNfo8C8xrjZn378V/on9ffpY70di1ipx+nwNgfhafD38K291griJIHr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CsWsUAAADcAAAADwAAAAAAAAAA&#10;AAAAAAChAgAAZHJzL2Rvd25yZXYueG1sUEsFBgAAAAAEAAQA+QAAAJMDAAAAAA==&#10;" strokecolor="windowText">
                    <v:stroke startarrowwidth="narrow" startarrowlength="long" endarrow="block" endarrowwidth="narrow" endarrowlength="long"/>
                  </v:shape>
                  <v:group id="Group 24" o:spid="_x0000_s1035" style="position:absolute;width:46486;height:23906" coordsize="46486,2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Straight Arrow Connector 465" o:spid="_x0000_s1036" type="#_x0000_t32" style="position:absolute;left:11171;width:6415;height:12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kwcUAAADcAAAADwAAAGRycy9kb3ducmV2LnhtbESP0WrCQBRE3wv+w3IF3+pGsVKiqwRF&#10;EOlDm/gB1+w1G83eDdlVY7++Wyj0cZiZM8xy3dtG3KnztWMFk3ECgrh0uuZKwbHYvb6D8AFZY+OY&#10;FDzJw3o1eFliqt2Dv+ieh0pECPsUFZgQ2lRKXxqy6MeuJY7e2XUWQ5RdJXWHjwi3jZwmyVxarDku&#10;GGxpY6i85jerYJ/g4XDKv7PLtthV5rN4bj+yWqnRsM8WIAL14T/8195rBbP5G/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kwcUAAADcAAAADwAAAAAAAAAA&#10;AAAAAAChAgAAZHJzL2Rvd25yZXYueG1sUEsFBgAAAAAEAAQA+QAAAJMDAAAAAA==&#10;" strokecolor="windowText">
                      <v:stroke startarrowwidth="narrow" startarrowlength="long" endarrow="oval" endarrowwidth="narrow" endarrowlength="short"/>
                    </v:shape>
                    <v:shape id="Straight Arrow Connector 467" o:spid="_x0000_s1037" type="#_x0000_t32" style="position:absolute;left:29340;top:2822;width:7029;height:9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wJwcQAAADcAAAADwAAAGRycy9kb3ducmV2LnhtbESP0YrCMBRE3wX/IVxh3zRVikrXKIsi&#10;yIKsVj/g2txtyzY3tYla/fqNIPg4zMwZZrZoTSWu1LjSsoLhIAJBnFldcq7geFj3pyCcR9ZYWSYF&#10;d3KwmHc7M0y0vfGerqnPRYCwS1BB4X2dSOmyggy6ga2Jg/drG4M+yCaXusFbgJtKjqJoLA2WHBYK&#10;rGlZUPaXXowCM4nx53Te+e/pQ+rtebXZ34+xUh+99usThKfWv8Ov9kYriMcTeJ4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AnBxAAAANwAAAAPAAAAAAAAAAAA&#10;AAAAAKECAABkcnMvZG93bnJldi54bWxQSwUGAAAAAAQABAD5AAAAkgMAAAAA&#10;" strokecolor="windowText">
                      <v:stroke startarrowwidth="narrow" startarrowlength="long" endarrow="block" endarrowwidth="narrow" endarrowlength="long"/>
                    </v:shape>
                    <v:shape id="Straight Arrow Connector 468" o:spid="_x0000_s1038" type="#_x0000_t32" style="position:absolute;left:44129;top:4651;width:2357;height:7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9lMIAAADcAAAADwAAAGRycy9kb3ducmV2LnhtbERPTWuDQBC9F/Iflgn01qxNiwTjKiVS&#10;yKGXmgQ8TtyJStxZcbdq/n33UOjx8b7TfDG9mGh0nWUFr5sIBHFtdceNgvPp82UHwnlkjb1lUvAg&#10;B3m2ekox0Xbmb5pK34gQwi5BBa33QyKlq1sy6DZ2IA7czY4GfYBjI/WIcwg3vdxGUSwNdhwaWhzo&#10;0FJ9L3+Mgur0Vhzd/Ji/ClctzfV6qSZzUep5vXzsQXha/L/4z33UCt7jsDacCUd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9lMIAAADcAAAADwAAAAAAAAAAAAAA&#10;AAChAgAAZHJzL2Rvd25yZXYueG1sUEsFBgAAAAAEAAQA+QAAAJADAAAAAA==&#10;" strokecolor="windowText">
                      <v:stroke startarrowwidth="narrow" startarrowlength="long" endarrow="oval" endarrowwidth="narrow" endarrowlength="short"/>
                    </v:shape>
                    <v:shape id="Text Box 469" o:spid="_x0000_s1039" type="#_x0000_t202" style="position:absolute;left:119;top:7434;width:1422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JcQA&#10;AADcAAAADwAAAGRycy9kb3ducmV2LnhtbESPQWsCMRSE70L/Q3iF3jSrtKKrUaS0pSexW/X8SJ67&#10;i8nLsknX7b83guBxmJlvmOW6d1Z01Ibas4LxKANBrL2puVSw//0czkCEiGzQeiYF/xRgvXoaLDE3&#10;/sI/1BWxFAnCIUcFVYxNLmXQFTkMI98QJ+/kW4cxybaUpsVLgjsrJ1k2lQ5rTgsVNvRekT4Xf06B&#10;PR/2evMx3s308Wt3mGybrrBvSr0895sFiEh9fITv7W+j4HU6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4CXEAAAA3AAAAA8AAAAAAAAAAAAAAAAAmAIAAGRycy9k&#10;b3ducmV2LnhtbFBLBQYAAAAABAAEAPUAAACJAwAAAAA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196C6A" w:rsidRPr="007002B5" w:rsidRDefault="00196C6A" w:rsidP="00196C6A">
                            <w:r w:rsidRPr="007002B5">
                              <w:rPr>
                                <w:noProof/>
                                <w:lang w:eastAsia="en-GB"/>
                              </w:rPr>
                              <w:t>45°**</w:t>
                            </w:r>
                          </w:p>
                        </w:txbxContent>
                      </v:textbox>
                    </v:shape>
                    <v:shape id="Straight Arrow Connector 475" o:spid="_x0000_s1040" type="#_x0000_t32" style="position:absolute;left:15266;top:10495;width:4172;height:134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ro48YAAADcAAAADwAAAGRycy9kb3ducmV2LnhtbESPQWvCQBSE74L/YXmCl6IbRdsSXUUF&#10;214sNFbQ2zP7TILZtyG7mvTfdwsFj8PMfMPMl60pxZ1qV1hWMBpGIIhTqwvOFHzvt4NXEM4jaywt&#10;k4IfcrBcdDtzjLVt+Ivuic9EgLCLUUHufRVL6dKcDLqhrYiDd7G1QR9knUldYxPgppTjKHqWBgsO&#10;CzlWtMkpvSY3oyD5XDfTnT03K14/jQ9vlZ28n45K9XvtagbCU+sf4f/2h1YweZnC35lw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q6OPGAAAA3AAAAA8AAAAAAAAA&#10;AAAAAAAAoQIAAGRycy9kb3ducmV2LnhtbFBLBQYAAAAABAAEAPkAAACUAwAAAAA=&#10;" strokecolor="windowText">
                      <v:stroke startarrowwidth="narrow" startarrowlength="long" endarrow="block" endarrowwidth="narrow" endarrowlength="long"/>
                    </v:shape>
                    <v:shape id="Text Box 470" o:spid="_x0000_s1041" type="#_x0000_t202" style="position:absolute;left:2186;top:11370;width:1435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fZcIA&#10;AADcAAAADwAAAGRycy9kb3ducmV2LnhtbERPy2oCMRTdF/yHcAV3NaPYKqNRRKp0VXR8rC/JdWYw&#10;uRkm6Tj9+2ZR6PJw3qtN76zoqA21ZwWTcQaCWHtTc6ngct6/LkCEiGzQeiYFPxRgsx68rDA3/skn&#10;6opYihTCIUcFVYxNLmXQFTkMY98QJ+7uW4cxwbaUpsVnCndWTrPsXTqsOTVU2NCuIv0ovp0C+7he&#10;9PZjclzo2+F4nX41XWHflBoN++0SRKQ+/ov/3J9GwWy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99lwgAAANwAAAAPAAAAAAAAAAAAAAAAAJgCAABkcnMvZG93&#10;bnJldi54bWxQSwUGAAAAAAQABAD1AAAAhwMAAAAA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196C6A" w:rsidRPr="007002B5" w:rsidRDefault="00196C6A" w:rsidP="00196C6A">
                            <w:r w:rsidRPr="007002B5">
                              <w:rPr>
                                <w:noProof/>
                                <w:lang w:eastAsia="en-GB"/>
                              </w:rPr>
                              <w:t>f*</w:t>
                            </w:r>
                          </w:p>
                        </w:txbxContent>
                      </v:textbox>
                    </v:shape>
                    <v:shape id="Text Box 455" o:spid="_x0000_s1042" type="#_x0000_t202" style="position:absolute;left:20752;top:11410;width:1435;height: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gncQA&#10;AADcAAAADwAAAGRycy9kb3ducmV2LnhtbESPQWsCMRSE7wX/Q3iCt5pVukW2RpHSFk9it9rzI3nd&#10;XUxelk26rv/eCILHYWa+YZbrwVnRUxcazwpm0wwEsfam4UrB4efzeQEiRGSD1jMpuFCA9Wr0tMTC&#10;+DN/U1/GSiQIhwIV1DG2hZRB1+QwTH1LnLw/3zmMSXaVNB2eE9xZOc+yV+mw4bRQY0vvNelT+e8U&#10;2NPxoDcfs/1C/37tj/Nd25c2V2oyHjZvICIN8RG+t7dGwUue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IJ3EAAAA3AAAAA8AAAAAAAAAAAAAAAAAmAIAAGRycy9k&#10;b3ducmV2LnhtbFBLBQYAAAAABAAEAPUAAACJAwAAAAA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196C6A" w:rsidRPr="007002B5" w:rsidRDefault="00196C6A" w:rsidP="00196C6A">
                            <w:r w:rsidRPr="007002B5">
                              <w:rPr>
                                <w:noProof/>
                                <w:lang w:eastAsia="en-GB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Straight Arrow Connector 471" o:spid="_x0000_s1043" type="#_x0000_t32" style="position:absolute;left:43811;top:12602;width:2623;height:6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30H8UAAADcAAAADwAAAGRycy9kb3ducmV2LnhtbESP0WrCQBRE3wv+w3KFvtWNpbQSXSVU&#10;BJE+2MQPuGav2Wj2bshuNfbrXUHwcZiZM8xs0dtGnKnztWMF41ECgrh0uuZKwa5YvU1A+ICssXFM&#10;Cq7kYTEfvMww1e7Cv3TOQyUihH2KCkwIbSqlLw1Z9CPXEkfv4DqLIcqukrrDS4TbRr4nyae0WHNc&#10;MNjSt6HylP9ZBesEN5t9/p8dl8WqMtviuvzJaqVeh302BRGoD8/wo73WCj6+xn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30H8UAAADcAAAADwAAAAAAAAAA&#10;AAAAAAChAgAAZHJzL2Rvd25yZXYueG1sUEsFBgAAAAAEAAQA+QAAAJMDAAAAAA==&#10;" strokecolor="windowText">
                      <v:stroke startarrowwidth="narrow" startarrowlength="long" endarrow="oval" endarrowwidth="narrow" endarrowlength="short"/>
                    </v:shape>
                    <v:shape id="Text Box 30" o:spid="_x0000_s1044" type="#_x0000_t202" style="position:absolute;top:12960;width:1422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QusMA&#10;AADbAAAADwAAAGRycy9kb3ducmV2LnhtbESPQWsCMRSE70L/Q3iF3jSrosjWKCJWehK71Z4fyevu&#10;YvKybNJ1/fdGEHocZuYbZrnunRUdtaH2rGA8ykAQa29qLhWcvj+GCxAhIhu0nknBjQKsVy+DJebG&#10;X/mLuiKWIkE45KigirHJpQy6Iodh5Bvi5P361mFMsi2lafGa4M7KSZbNpcOa00KFDW0r0pfizymw&#10;l/NJb3bj40L/7I/nyaHpCjtT6u2137yDiNTH//Cz/WkUTOf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QusMAAADbAAAADwAAAAAAAAAAAAAAAACYAgAAZHJzL2Rv&#10;d25yZXYueG1sUEsFBgAAAAAEAAQA9QAAAIgDAAAAAA=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196C6A" w:rsidRPr="007002B5" w:rsidRDefault="00196C6A" w:rsidP="00196C6A">
                            <w:r w:rsidRPr="007002B5">
                              <w:rPr>
                                <w:noProof/>
                                <w:lang w:eastAsia="en-GB"/>
                              </w:rPr>
                              <w:t>45°**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17930;top:10654;width:1428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1IcQA&#10;AADbAAAADwAAAGRycy9kb3ducmV2LnhtbESPT2sCMRTE70K/Q3iF3mpWS1vZGkVES09i1z/nR/K6&#10;u5i8LJu4br+9EQSPw8z8hpnOe2dFR22oPSsYDTMQxNqbmksF+936dQIiRGSD1jMp+KcA89nTYIq5&#10;8Rf+pa6IpUgQDjkqqGJscimDrshhGPqGOHl/vnUYk2xLaVq8JLizcpxlH9JhzWmhwoaWFelTcXYK&#10;7Omw14vVaDvRx+/tYbxpusK+K/Xy3C++QETq4yN8b/8YBW+f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dSHEAAAA2wAAAA8AAAAAAAAAAAAAAAAAmAIAAGRycy9k&#10;b3ducmV2LnhtbFBLBQYAAAAABAAEAPUAAACJAwAAAAA=&#10;" fillcolor="window" stroked="f" strokeweight=".5pt">
                      <v:shadow on="t" type="perspective" color="black" opacity="0" offset="0,4pt" matrix="655f,,,655f"/>
                      <v:textbox style="layout-flow:vertical;mso-layout-flow-alt:bottom-to-top" inset="0,0,0,0">
                        <w:txbxContent>
                          <w:p w:rsidR="00196C6A" w:rsidRPr="007002B5" w:rsidRDefault="00196C6A" w:rsidP="00196C6A">
                            <w:r w:rsidRPr="007002B5">
                              <w:rPr>
                                <w:noProof/>
                                <w:lang w:eastAsia="en-GB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7002B5">
        <w:rPr>
          <w:color w:val="000000"/>
          <w:szCs w:val="22"/>
        </w:rPr>
        <w:t xml:space="preserve">                                                           Gabarit d’émission théorique</w:t>
      </w:r>
      <w:r w:rsidRPr="007002B5">
        <w:rPr>
          <w:color w:val="000000"/>
          <w:szCs w:val="22"/>
          <w:vertAlign w:val="superscript"/>
        </w:rPr>
        <w:t>3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                                                                         </w:t>
      </w:r>
      <w:r w:rsidRPr="007002B5">
        <w:rPr>
          <w:color w:val="000000"/>
          <w:szCs w:val="22"/>
        </w:rPr>
        <w:tab/>
        <w:t xml:space="preserve">     Plan de référence</w:t>
      </w:r>
      <w:r w:rsidRPr="007002B5">
        <w:rPr>
          <w:color w:val="000000"/>
          <w:szCs w:val="22"/>
          <w:vertAlign w:val="superscript"/>
        </w:rPr>
        <w:t>1</w:t>
      </w:r>
    </w:p>
    <w:p w:rsidR="00196C6A" w:rsidRPr="007002B5" w:rsidRDefault="00196C6A" w:rsidP="00196C6A">
      <w:pPr>
        <w:widowControl w:val="0"/>
        <w:tabs>
          <w:tab w:val="left" w:pos="7930"/>
        </w:tabs>
        <w:kinsoku/>
        <w:overflowPunct/>
        <w:autoSpaceDE/>
        <w:autoSpaceDN/>
        <w:adjustRightInd/>
        <w:snapToGrid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               b                                                                            Axe de référence</w:t>
      </w:r>
      <w:r w:rsidRPr="007002B5">
        <w:rPr>
          <w:color w:val="000000"/>
          <w:szCs w:val="22"/>
          <w:vertAlign w:val="superscript"/>
        </w:rPr>
        <w:t>2</w:t>
      </w:r>
    </w:p>
    <w:p w:rsidR="00196C6A" w:rsidRPr="007002B5" w:rsidRDefault="00196C6A" w:rsidP="00196C6A">
      <w:pPr>
        <w:widowControl w:val="0"/>
        <w:tabs>
          <w:tab w:val="left" w:pos="7930"/>
        </w:tabs>
        <w:kinsoku/>
        <w:overflowPunct/>
        <w:autoSpaceDE/>
        <w:autoSpaceDN/>
        <w:adjustRightInd/>
        <w:snapToGrid/>
        <w:rPr>
          <w:color w:val="000000"/>
          <w:szCs w:val="22"/>
        </w:rPr>
      </w:pPr>
      <w:r w:rsidRPr="007002B5">
        <w:rPr>
          <w:color w:val="000000"/>
          <w:szCs w:val="22"/>
        </w:rPr>
        <w:t xml:space="preserve">                                       c**                                    m                       </w:t>
      </w:r>
      <w:r w:rsidRPr="007002B5">
        <w:rPr>
          <w:color w:val="000000"/>
          <w:szCs w:val="22"/>
          <w:vertAlign w:val="superscript"/>
        </w:rPr>
        <w:t>4</w:t>
      </w:r>
      <w:r w:rsidRPr="007002B5">
        <w:rPr>
          <w:color w:val="000000"/>
          <w:szCs w:val="22"/>
        </w:rPr>
        <w:t xml:space="preserve">                    </w:t>
      </w:r>
      <w:r w:rsidRPr="007002B5">
        <w:rPr>
          <w:rFonts w:eastAsia="Arial"/>
          <w:szCs w:val="22"/>
        </w:rPr>
        <w:t>Masse</w:t>
      </w:r>
    </w:p>
    <w:p w:rsidR="00196C6A" w:rsidRPr="007002B5" w:rsidRDefault="00196C6A" w:rsidP="00196C6A">
      <w:pPr>
        <w:widowControl w:val="0"/>
        <w:tabs>
          <w:tab w:val="left" w:pos="2441"/>
          <w:tab w:val="left" w:pos="4320"/>
        </w:tabs>
        <w:kinsoku/>
        <w:overflowPunct/>
        <w:autoSpaceDE/>
        <w:autoSpaceDN/>
        <w:adjustRightInd/>
        <w:snapToGrid/>
        <w:rPr>
          <w:rFonts w:eastAsia="Arial"/>
          <w:szCs w:val="22"/>
        </w:rPr>
      </w:pPr>
      <w:r w:rsidRPr="007002B5">
        <w:rPr>
          <w:rFonts w:eastAsia="Arial"/>
          <w:szCs w:val="22"/>
        </w:rPr>
        <w:tab/>
      </w:r>
      <w:r w:rsidRPr="007002B5">
        <w:rPr>
          <w:rFonts w:eastAsia="Arial"/>
          <w:szCs w:val="22"/>
        </w:rPr>
        <w:tab/>
      </w:r>
    </w:p>
    <w:p w:rsidR="00196C6A" w:rsidRPr="007002B5" w:rsidRDefault="00196C6A" w:rsidP="00196C6A">
      <w:pPr>
        <w:widowControl w:val="0"/>
        <w:tabs>
          <w:tab w:val="left" w:pos="3690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szCs w:val="22"/>
        </w:rPr>
        <w:tab/>
      </w:r>
    </w:p>
    <w:p w:rsidR="00196C6A" w:rsidRPr="007002B5" w:rsidRDefault="00196C6A" w:rsidP="00196C6A">
      <w:pPr>
        <w:widowControl w:val="0"/>
        <w:tabs>
          <w:tab w:val="left" w:pos="215"/>
          <w:tab w:val="left" w:pos="2132"/>
          <w:tab w:val="left" w:pos="8042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szCs w:val="22"/>
        </w:rPr>
        <w:tab/>
      </w:r>
      <w:r>
        <w:rPr>
          <w:rFonts w:eastAsia="Arial"/>
          <w:szCs w:val="22"/>
        </w:rPr>
        <w:tab/>
      </w:r>
      <w:r w:rsidRPr="007002B5">
        <w:rPr>
          <w:rFonts w:eastAsia="Arial"/>
          <w:szCs w:val="22"/>
        </w:rPr>
        <w:tab/>
      </w:r>
    </w:p>
    <w:p w:rsidR="00196C6A" w:rsidRPr="007002B5" w:rsidRDefault="00196C6A" w:rsidP="00196C6A">
      <w:pPr>
        <w:widowControl w:val="0"/>
        <w:tabs>
          <w:tab w:val="left" w:pos="3095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>
        <w:rPr>
          <w:rFonts w:eastAsia="Arial"/>
          <w:szCs w:val="22"/>
        </w:rPr>
        <w:tab/>
      </w:r>
    </w:p>
    <w:p w:rsidR="00196C6A" w:rsidRPr="007002B5" w:rsidRDefault="00196C6A" w:rsidP="00196C6A">
      <w:pPr>
        <w:widowControl w:val="0"/>
        <w:tabs>
          <w:tab w:val="left" w:pos="8360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tabs>
          <w:tab w:val="left" w:pos="7076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tabs>
          <w:tab w:val="left" w:pos="7041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color w:val="000000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color w:val="000000"/>
          <w:szCs w:val="22"/>
        </w:rPr>
        <w:t xml:space="preserve">                             g/2*     g/2*                                  e                         </w:t>
      </w:r>
      <w:r w:rsidRPr="007002B5">
        <w:rPr>
          <w:rFonts w:eastAsia="Arial"/>
          <w:szCs w:val="22"/>
        </w:rPr>
        <w:t xml:space="preserve">                        </w:t>
      </w:r>
      <w:r w:rsidRPr="007002B5">
        <w:rPr>
          <w:color w:val="000000"/>
          <w:szCs w:val="22"/>
        </w:rPr>
        <w:t>V+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rPr>
          <w:bCs/>
          <w:szCs w:val="22"/>
        </w:rPr>
      </w:pPr>
      <w:r w:rsidRPr="007002B5">
        <w:rPr>
          <w:bCs/>
          <w:szCs w:val="22"/>
        </w:rPr>
        <w:t xml:space="preserve">                                                                                a</w:t>
      </w:r>
      <w:r w:rsidRPr="007002B5">
        <w:rPr>
          <w:color w:val="000000"/>
          <w:szCs w:val="22"/>
        </w:rPr>
        <w:t xml:space="preserve">               d</w:t>
      </w:r>
    </w:p>
    <w:p w:rsidR="00196C6A" w:rsidRPr="0053744D" w:rsidRDefault="00196C6A" w:rsidP="0053744D">
      <w:pPr>
        <w:widowControl w:val="0"/>
        <w:tabs>
          <w:tab w:val="left" w:pos="8755"/>
        </w:tabs>
        <w:kinsoku/>
        <w:overflowPunct/>
        <w:autoSpaceDE/>
        <w:autoSpaceDN/>
        <w:adjustRightInd/>
        <w:snapToGrid/>
        <w:spacing w:after="240"/>
        <w:rPr>
          <w:b/>
          <w:bCs/>
          <w:szCs w:val="22"/>
        </w:rPr>
      </w:pPr>
      <w:r w:rsidRPr="007002B5">
        <w:rPr>
          <w:color w:val="000000"/>
          <w:szCs w:val="22"/>
        </w:rPr>
        <w:t xml:space="preserve">                                                                 Plan de contact de la languette de référence</w:t>
      </w:r>
      <w:r w:rsidRPr="007002B5">
        <w:rPr>
          <w:color w:val="000000"/>
          <w:szCs w:val="22"/>
          <w:vertAlign w:val="superscript"/>
        </w:rPr>
        <w:t>8</w:t>
      </w:r>
    </w:p>
    <w:p w:rsidR="00196C6A" w:rsidRPr="007002B5" w:rsidRDefault="0053744D" w:rsidP="0053744D">
      <w:pPr>
        <w:widowControl w:val="0"/>
        <w:tabs>
          <w:tab w:val="left" w:pos="426"/>
        </w:tabs>
        <w:kinsoku/>
        <w:overflowPunct/>
        <w:autoSpaceDE/>
        <w:autoSpaceDN/>
        <w:adjustRightInd/>
        <w:snapToGrid/>
        <w:ind w:left="426" w:hanging="426"/>
        <w:rPr>
          <w:color w:val="000000"/>
          <w:szCs w:val="22"/>
        </w:rPr>
      </w:pPr>
      <w:r>
        <w:rPr>
          <w:color w:val="000000"/>
          <w:szCs w:val="22"/>
        </w:rPr>
        <w:t>*</w:t>
      </w:r>
      <w:r>
        <w:rPr>
          <w:color w:val="000000"/>
          <w:szCs w:val="22"/>
        </w:rPr>
        <w:tab/>
      </w:r>
      <w:r w:rsidR="00196C6A" w:rsidRPr="007002B5">
        <w:rPr>
          <w:color w:val="000000"/>
          <w:szCs w:val="22"/>
        </w:rPr>
        <w:t>Dimensions f et g voir le tableau 2</w:t>
      </w:r>
    </w:p>
    <w:p w:rsidR="00196C6A" w:rsidRPr="007002B5" w:rsidRDefault="0053744D" w:rsidP="0053744D">
      <w:pPr>
        <w:widowControl w:val="0"/>
        <w:tabs>
          <w:tab w:val="left" w:pos="426"/>
        </w:tabs>
        <w:kinsoku/>
        <w:overflowPunct/>
        <w:autoSpaceDE/>
        <w:autoSpaceDN/>
        <w:adjustRightInd/>
        <w:snapToGrid/>
        <w:ind w:left="426" w:hanging="426"/>
        <w:rPr>
          <w:b/>
          <w:bCs/>
          <w:szCs w:val="22"/>
        </w:rPr>
      </w:pPr>
      <w:r>
        <w:rPr>
          <w:szCs w:val="22"/>
          <w:lang w:eastAsia="en-GB"/>
        </w:rPr>
        <w:t>**</w:t>
      </w:r>
      <w:r>
        <w:rPr>
          <w:szCs w:val="22"/>
          <w:lang w:eastAsia="en-GB"/>
        </w:rPr>
        <w:tab/>
      </w:r>
      <w:r w:rsidR="00196C6A" w:rsidRPr="007002B5">
        <w:rPr>
          <w:szCs w:val="22"/>
          <w:lang w:eastAsia="en-GB"/>
        </w:rPr>
        <w:t>Système de référence pour le gabarit d’émission théorique : pour les dimensions détaillées, voir la feuille de données pertinente applicable au culot.</w:t>
      </w:r>
    </w:p>
    <w:p w:rsidR="0053744D" w:rsidRDefault="00196C6A" w:rsidP="0053744D">
      <w:pPr>
        <w:widowControl w:val="0"/>
        <w:tabs>
          <w:tab w:val="left" w:pos="426"/>
        </w:tabs>
        <w:kinsoku/>
        <w:overflowPunct/>
        <w:autoSpaceDE/>
        <w:autoSpaceDN/>
        <w:adjustRightInd/>
        <w:snapToGrid/>
        <w:ind w:left="284" w:hanging="284"/>
        <w:rPr>
          <w:color w:val="000000"/>
          <w:szCs w:val="22"/>
        </w:rPr>
      </w:pPr>
      <w:r w:rsidRPr="007002B5">
        <w:rPr>
          <w:color w:val="000000"/>
          <w:szCs w:val="22"/>
        </w:rPr>
        <w:t>***</w:t>
      </w:r>
      <w:r w:rsidR="0053744D">
        <w:rPr>
          <w:color w:val="000000"/>
          <w:szCs w:val="22"/>
        </w:rPr>
        <w:tab/>
      </w:r>
      <w:r w:rsidRPr="007002B5">
        <w:rPr>
          <w:bCs/>
        </w:rPr>
        <w:t xml:space="preserve">Pour les notes, voir la feuille </w:t>
      </w:r>
      <w:r w:rsidRPr="007002B5">
        <w:rPr>
          <w:color w:val="000000"/>
          <w:szCs w:val="22"/>
        </w:rPr>
        <w:t>L1/2.</w:t>
      </w:r>
    </w:p>
    <w:p w:rsidR="004633CA" w:rsidRPr="0005174C" w:rsidRDefault="00196C6A" w:rsidP="004633CA">
      <w:pPr>
        <w:pBdr>
          <w:bottom w:val="single" w:sz="12" w:space="1" w:color="auto"/>
        </w:pBdr>
        <w:tabs>
          <w:tab w:val="center" w:pos="4820"/>
          <w:tab w:val="right" w:pos="9356"/>
        </w:tabs>
        <w:ind w:right="-1"/>
        <w:jc w:val="both"/>
        <w:rPr>
          <w:b/>
          <w:bCs/>
          <w:snapToGrid w:val="0"/>
        </w:rPr>
      </w:pPr>
      <w:r>
        <w:rPr>
          <w:color w:val="000000"/>
          <w:szCs w:val="22"/>
        </w:rPr>
        <w:br w:type="page"/>
      </w:r>
      <w:r w:rsidR="004633CA" w:rsidRPr="0005174C">
        <w:rPr>
          <w:b/>
          <w:bCs/>
        </w:rPr>
        <w:lastRenderedPageBreak/>
        <w:tab/>
      </w:r>
      <w:r w:rsidR="004633CA" w:rsidRPr="00F96266">
        <w:rPr>
          <w:b/>
          <w:bCs/>
          <w:snapToGrid w:val="0"/>
        </w:rPr>
        <w:t xml:space="preserve">Catégorie L1 </w:t>
      </w:r>
      <w:r w:rsidR="004633CA" w:rsidRPr="0005174C">
        <w:rPr>
          <w:b/>
          <w:bCs/>
        </w:rPr>
        <w:tab/>
      </w:r>
      <w:r w:rsidR="004633CA" w:rsidRPr="00F96266">
        <w:rPr>
          <w:b/>
          <w:bCs/>
          <w:snapToGrid w:val="0"/>
        </w:rPr>
        <w:t>Feuille L1/2</w:t>
      </w:r>
    </w:p>
    <w:p w:rsidR="00196C6A" w:rsidRPr="00F96266" w:rsidRDefault="00196C6A" w:rsidP="00196C6A">
      <w:pPr>
        <w:spacing w:before="120"/>
      </w:pPr>
      <w:r w:rsidRPr="00F96266">
        <w:t>Tableau 1</w:t>
      </w:r>
    </w:p>
    <w:p w:rsidR="00196C6A" w:rsidRPr="00F96266" w:rsidRDefault="00196C6A" w:rsidP="00196C6A">
      <w:pPr>
        <w:spacing w:after="120"/>
        <w:rPr>
          <w:b/>
          <w:spacing w:val="-1"/>
          <w:szCs w:val="22"/>
        </w:rPr>
      </w:pPr>
      <w:r w:rsidRPr="00F96266">
        <w:rPr>
          <w:b/>
        </w:rPr>
        <w:t>Principales caractéristiques électriques et photométriques de la source lumineuse à DEL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533"/>
        <w:gridCol w:w="2731"/>
        <w:gridCol w:w="1716"/>
        <w:gridCol w:w="1629"/>
      </w:tblGrid>
      <w:tr w:rsidR="00196C6A" w:rsidRPr="00BD3BA5" w:rsidTr="008677D3">
        <w:tc>
          <w:tcPr>
            <w:tcW w:w="6237" w:type="dxa"/>
            <w:gridSpan w:val="3"/>
            <w:tcBorders>
              <w:bottom w:val="single" w:sz="12" w:space="0" w:color="auto"/>
            </w:tcBorders>
            <w:vAlign w:val="bottom"/>
          </w:tcPr>
          <w:p w:rsidR="00196C6A" w:rsidRPr="00BD3BA5" w:rsidRDefault="00196C6A" w:rsidP="00C605B5">
            <w:pPr>
              <w:tabs>
                <w:tab w:val="center" w:pos="4820"/>
                <w:tab w:val="right" w:pos="9356"/>
              </w:tabs>
              <w:spacing w:before="80" w:after="80" w:line="200" w:lineRule="exact"/>
              <w:ind w:left="57" w:right="57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D3BA5">
              <w:rPr>
                <w:rFonts w:eastAsia="Calibri"/>
                <w:i/>
                <w:sz w:val="16"/>
                <w:szCs w:val="16"/>
              </w:rPr>
              <w:t>Dimensions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96C6A" w:rsidRPr="00BD3BA5" w:rsidRDefault="00196C6A" w:rsidP="00C605B5">
            <w:pPr>
              <w:spacing w:before="80" w:after="80" w:line="200" w:lineRule="exact"/>
              <w:ind w:left="57" w:right="57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S</w:t>
            </w:r>
            <w:r w:rsidRPr="00BD3BA5">
              <w:rPr>
                <w:rFonts w:eastAsia="Calibri"/>
                <w:i/>
                <w:sz w:val="16"/>
                <w:szCs w:val="16"/>
              </w:rPr>
              <w:t>ources</w:t>
            </w:r>
            <w:r>
              <w:rPr>
                <w:rFonts w:eastAsia="Calibri"/>
                <w:i/>
                <w:sz w:val="16"/>
                <w:szCs w:val="16"/>
              </w:rPr>
              <w:t xml:space="preserve"> lumineuses </w:t>
            </w:r>
            <w:r w:rsidR="003821CE">
              <w:rPr>
                <w:rFonts w:eastAsia="Calibri"/>
                <w:i/>
                <w:sz w:val="16"/>
                <w:szCs w:val="16"/>
              </w:rPr>
              <w:br/>
            </w:r>
            <w:r>
              <w:rPr>
                <w:rFonts w:eastAsia="Calibri"/>
                <w:i/>
                <w:sz w:val="16"/>
                <w:szCs w:val="16"/>
              </w:rPr>
              <w:t>à DEL de série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196C6A" w:rsidRPr="00BD3BA5" w:rsidRDefault="00196C6A" w:rsidP="00C605B5">
            <w:pPr>
              <w:spacing w:before="80" w:after="80" w:line="200" w:lineRule="exact"/>
              <w:ind w:left="57" w:right="57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S</w:t>
            </w:r>
            <w:r w:rsidRPr="00BD3BA5">
              <w:rPr>
                <w:rFonts w:eastAsia="Calibri"/>
                <w:i/>
                <w:sz w:val="16"/>
                <w:szCs w:val="16"/>
              </w:rPr>
              <w:t>ources</w:t>
            </w:r>
            <w:r>
              <w:rPr>
                <w:rFonts w:eastAsia="Calibri"/>
                <w:i/>
                <w:sz w:val="16"/>
                <w:szCs w:val="16"/>
              </w:rPr>
              <w:t xml:space="preserve"> lumineuses </w:t>
            </w:r>
            <w:r w:rsidR="003821CE">
              <w:rPr>
                <w:rFonts w:eastAsia="Calibri"/>
                <w:i/>
                <w:sz w:val="16"/>
                <w:szCs w:val="16"/>
              </w:rPr>
              <w:br/>
            </w:r>
            <w:r>
              <w:rPr>
                <w:rFonts w:eastAsia="Calibri"/>
                <w:i/>
                <w:sz w:val="16"/>
                <w:szCs w:val="16"/>
              </w:rPr>
              <w:t>à DEL étalons</w:t>
            </w:r>
          </w:p>
        </w:tc>
      </w:tr>
      <w:tr w:rsidR="00196C6A" w:rsidRPr="00BD3BA5" w:rsidTr="008677D3">
        <w:tc>
          <w:tcPr>
            <w:tcW w:w="3531" w:type="dxa"/>
            <w:gridSpan w:val="2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a</w:t>
            </w:r>
          </w:p>
        </w:tc>
        <w:tc>
          <w:tcPr>
            <w:tcW w:w="2706" w:type="dxa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</w:t>
            </w:r>
            <w:r w:rsidRPr="00BD3BA5">
              <w:rPr>
                <w:rFonts w:eastAsia="Calibri"/>
                <w:sz w:val="18"/>
                <w:szCs w:val="18"/>
              </w:rPr>
              <w:t>0 max.</w:t>
            </w:r>
          </w:p>
        </w:tc>
      </w:tr>
      <w:tr w:rsidR="00196C6A" w:rsidRPr="00BD3BA5" w:rsidTr="008677D3">
        <w:tc>
          <w:tcPr>
            <w:tcW w:w="3531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b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c + 10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BD3BA5">
              <w:rPr>
                <w:rFonts w:eastAsia="Calibri"/>
                <w:sz w:val="18"/>
                <w:szCs w:val="18"/>
              </w:rPr>
              <w:t>0 min.</w:t>
            </w:r>
            <w:r w:rsidR="008677D3">
              <w:rPr>
                <w:rFonts w:eastAsia="Calibri"/>
                <w:sz w:val="18"/>
                <w:szCs w:val="18"/>
              </w:rPr>
              <w:t xml:space="preserve"> </w:t>
            </w:r>
            <w:r w:rsidR="008677D3">
              <w:rPr>
                <w:rFonts w:eastAsia="Calibri"/>
                <w:sz w:val="18"/>
                <w:szCs w:val="18"/>
              </w:rPr>
              <w:br/>
            </w:r>
            <w:r>
              <w:rPr>
                <w:rFonts w:eastAsia="Calibri"/>
                <w:sz w:val="18"/>
                <w:szCs w:val="18"/>
              </w:rPr>
              <w:t>38,</w:t>
            </w:r>
            <w:r w:rsidRPr="00BD3BA5">
              <w:rPr>
                <w:rFonts w:eastAsia="Calibri"/>
                <w:sz w:val="18"/>
                <w:szCs w:val="18"/>
              </w:rPr>
              <w:t>0 max.</w:t>
            </w:r>
          </w:p>
        </w:tc>
      </w:tr>
      <w:tr w:rsidR="00196C6A" w:rsidRPr="00BD3BA5" w:rsidTr="008677D3">
        <w:tc>
          <w:tcPr>
            <w:tcW w:w="3531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c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18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BD3BA5">
              <w:rPr>
                <w:rFonts w:eastAsia="Calibri"/>
                <w:sz w:val="18"/>
                <w:szCs w:val="18"/>
              </w:rPr>
              <w:t>60</w:t>
            </w:r>
          </w:p>
        </w:tc>
      </w:tr>
      <w:tr w:rsidR="00196C6A" w:rsidRPr="00BD3BA5" w:rsidTr="008677D3">
        <w:tc>
          <w:tcPr>
            <w:tcW w:w="3531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d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</w:t>
            </w:r>
            <w:r w:rsidRPr="00BD3BA5">
              <w:rPr>
                <w:rFonts w:eastAsia="Calibri"/>
                <w:sz w:val="18"/>
                <w:szCs w:val="18"/>
              </w:rPr>
              <w:t>0 max.</w:t>
            </w:r>
          </w:p>
        </w:tc>
      </w:tr>
      <w:tr w:rsidR="00196C6A" w:rsidRPr="00BD3BA5" w:rsidTr="008677D3">
        <w:tc>
          <w:tcPr>
            <w:tcW w:w="3531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BD3BA5">
              <w:rPr>
                <w:rFonts w:eastAsia="Calibri"/>
                <w:sz w:val="18"/>
                <w:szCs w:val="18"/>
              </w:rPr>
              <w:t>e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1701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</w:t>
            </w:r>
            <w:r w:rsidRPr="00BD3BA5">
              <w:rPr>
                <w:rFonts w:eastAsia="Calibri"/>
                <w:sz w:val="18"/>
                <w:szCs w:val="18"/>
              </w:rPr>
              <w:t>00 ± 0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BD3BA5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614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BD3BA5">
              <w:rPr>
                <w:rFonts w:eastAsia="Calibri"/>
                <w:sz w:val="18"/>
                <w:szCs w:val="18"/>
              </w:rPr>
              <w:t>00 ± 0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BD3BA5"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196C6A" w:rsidRPr="00BD3BA5" w:rsidTr="008677D3">
        <w:tc>
          <w:tcPr>
            <w:tcW w:w="3531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BD3BA5">
              <w:rPr>
                <w:rFonts w:eastAsia="Calibri"/>
                <w:sz w:val="18"/>
                <w:szCs w:val="18"/>
              </w:rPr>
              <w:t>h</w:t>
            </w:r>
            <w:r w:rsidRPr="00BD3BA5">
              <w:rPr>
                <w:rFonts w:eastAsia="Calibr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</w:t>
            </w:r>
            <w:r w:rsidRPr="00BD3BA5">
              <w:rPr>
                <w:rFonts w:eastAsia="Calibri"/>
                <w:sz w:val="18"/>
                <w:szCs w:val="18"/>
              </w:rPr>
              <w:t>88</w:t>
            </w:r>
          </w:p>
        </w:tc>
      </w:tr>
      <w:tr w:rsidR="00196C6A" w:rsidRPr="00BD3BA5" w:rsidTr="008677D3">
        <w:tc>
          <w:tcPr>
            <w:tcW w:w="3531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k</w:t>
            </w:r>
            <w:r w:rsidRPr="00BD3BA5">
              <w:rPr>
                <w:rFonts w:eastAsia="Calibri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7 min.</w:t>
            </w:r>
          </w:p>
        </w:tc>
      </w:tr>
      <w:tr w:rsidR="00196C6A" w:rsidRPr="00BD3BA5" w:rsidTr="008677D3">
        <w:tc>
          <w:tcPr>
            <w:tcW w:w="3531" w:type="dxa"/>
            <w:gridSpan w:val="2"/>
            <w:tcBorders>
              <w:bottom w:val="single" w:sz="4" w:space="0" w:color="auto"/>
            </w:tcBorders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</w:t>
            </w:r>
            <w:r w:rsidRPr="00BD3BA5">
              <w:rPr>
                <w:rFonts w:eastAsia="Calibri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:rsidR="00196C6A" w:rsidRPr="00BD3BA5" w:rsidRDefault="00196C6A" w:rsidP="008677D3">
            <w:pPr>
              <w:spacing w:before="1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BD3BA5">
              <w:rPr>
                <w:rFonts w:eastAsia="Calibri"/>
                <w:sz w:val="18"/>
                <w:szCs w:val="18"/>
              </w:rPr>
              <w:t>5 max.</w:t>
            </w:r>
          </w:p>
        </w:tc>
      </w:tr>
      <w:tr w:rsidR="00196C6A" w:rsidRPr="00BD3BA5" w:rsidTr="008677D3">
        <w:trPr>
          <w:trHeight w:val="544"/>
        </w:trPr>
        <w:tc>
          <w:tcPr>
            <w:tcW w:w="9552" w:type="dxa"/>
            <w:gridSpan w:val="5"/>
            <w:tcBorders>
              <w:bottom w:val="single" w:sz="12" w:space="0" w:color="auto"/>
            </w:tcBorders>
          </w:tcPr>
          <w:p w:rsidR="00196C6A" w:rsidRPr="00BD3BA5" w:rsidRDefault="00196C6A" w:rsidP="008677D3">
            <w:pPr>
              <w:tabs>
                <w:tab w:val="left" w:pos="454"/>
                <w:tab w:val="left" w:pos="2155"/>
              </w:tabs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Culot</w:t>
            </w:r>
            <w:r w:rsidRPr="00BD3BA5">
              <w:rPr>
                <w:rFonts w:eastAsia="Calibri"/>
                <w:sz w:val="18"/>
                <w:szCs w:val="18"/>
              </w:rPr>
              <w:t xml:space="preserve"> [PGJ18.5d-29a] </w:t>
            </w:r>
            <w:r>
              <w:rPr>
                <w:rFonts w:eastAsia="Calibri"/>
                <w:sz w:val="18"/>
                <w:szCs w:val="18"/>
              </w:rPr>
              <w:t>pour un niveau thermique de</w:t>
            </w:r>
            <w:r w:rsidRPr="00BD3BA5">
              <w:rPr>
                <w:rFonts w:eastAsia="Calibri"/>
                <w:sz w:val="18"/>
                <w:szCs w:val="18"/>
              </w:rPr>
              <w:t xml:space="preserve"> [65] </w:t>
            </w:r>
            <w:r>
              <w:rPr>
                <w:rFonts w:eastAsia="Calibri"/>
                <w:sz w:val="18"/>
                <w:szCs w:val="18"/>
              </w:rPr>
              <w:t>suivant la publication</w:t>
            </w:r>
            <w:r w:rsidRPr="00BD3BA5">
              <w:rPr>
                <w:rFonts w:eastAsia="Calibri"/>
                <w:sz w:val="18"/>
                <w:szCs w:val="18"/>
              </w:rPr>
              <w:t xml:space="preserve"> 60061</w:t>
            </w:r>
            <w:r>
              <w:rPr>
                <w:rFonts w:eastAsia="Calibri"/>
                <w:sz w:val="18"/>
                <w:szCs w:val="18"/>
              </w:rPr>
              <w:t xml:space="preserve"> de la CEI</w:t>
            </w:r>
            <w:r w:rsidRPr="00BD3BA5"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sz w:val="18"/>
                <w:szCs w:val="18"/>
              </w:rPr>
              <w:t>feuille</w:t>
            </w:r>
            <w:r w:rsidRPr="00BD3BA5">
              <w:rPr>
                <w:rFonts w:eastAsia="Calibri"/>
                <w:sz w:val="18"/>
                <w:szCs w:val="18"/>
              </w:rPr>
              <w:t xml:space="preserve"> 7004-185-[2])</w:t>
            </w:r>
          </w:p>
          <w:p w:rsidR="00196C6A" w:rsidRPr="00BD3BA5" w:rsidRDefault="00196C6A" w:rsidP="008677D3">
            <w:pPr>
              <w:tabs>
                <w:tab w:val="left" w:pos="454"/>
                <w:tab w:val="left" w:pos="2155"/>
              </w:tabs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Culot</w:t>
            </w:r>
            <w:r w:rsidRPr="00BD3BA5">
              <w:rPr>
                <w:rFonts w:eastAsia="Calibri"/>
                <w:sz w:val="18"/>
                <w:szCs w:val="18"/>
              </w:rPr>
              <w:t xml:space="preserve"> [PGJ18.5d-29b] </w:t>
            </w:r>
            <w:r>
              <w:rPr>
                <w:rFonts w:eastAsia="Calibri"/>
                <w:sz w:val="18"/>
                <w:szCs w:val="18"/>
              </w:rPr>
              <w:t>pour un niveau thermique de</w:t>
            </w:r>
            <w:r w:rsidRPr="00BD3BA5">
              <w:rPr>
                <w:rFonts w:eastAsia="Calibri"/>
                <w:sz w:val="18"/>
                <w:szCs w:val="18"/>
              </w:rPr>
              <w:t xml:space="preserve"> [85] </w:t>
            </w:r>
            <w:r>
              <w:rPr>
                <w:rFonts w:eastAsia="Calibri"/>
                <w:sz w:val="18"/>
                <w:szCs w:val="18"/>
              </w:rPr>
              <w:t>suivant la publication</w:t>
            </w:r>
            <w:r w:rsidRPr="00BD3BA5">
              <w:rPr>
                <w:rFonts w:eastAsia="Calibri"/>
                <w:sz w:val="18"/>
                <w:szCs w:val="18"/>
              </w:rPr>
              <w:t xml:space="preserve"> 60061</w:t>
            </w:r>
            <w:r>
              <w:rPr>
                <w:rFonts w:eastAsia="Calibri"/>
                <w:sz w:val="18"/>
                <w:szCs w:val="18"/>
              </w:rPr>
              <w:t xml:space="preserve"> de la CEI</w:t>
            </w:r>
            <w:r w:rsidRPr="00BD3BA5"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sz w:val="18"/>
                <w:szCs w:val="18"/>
              </w:rPr>
              <w:t>feuille</w:t>
            </w:r>
            <w:r w:rsidRPr="00BD3BA5">
              <w:rPr>
                <w:rFonts w:eastAsia="Calibri"/>
                <w:sz w:val="18"/>
                <w:szCs w:val="18"/>
              </w:rPr>
              <w:t xml:space="preserve"> 7004-185-[2])</w:t>
            </w:r>
          </w:p>
        </w:tc>
      </w:tr>
      <w:tr w:rsidR="00196C6A" w:rsidRPr="00BD3BA5" w:rsidTr="008677D3">
        <w:trPr>
          <w:trHeight w:val="314"/>
        </w:trPr>
        <w:tc>
          <w:tcPr>
            <w:tcW w:w="955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80" w:after="80" w:line="200" w:lineRule="exact"/>
              <w:ind w:left="57" w:right="57"/>
              <w:jc w:val="center"/>
              <w:rPr>
                <w:rFonts w:eastAsia="Calibri"/>
                <w:i/>
                <w:sz w:val="16"/>
                <w:szCs w:val="16"/>
                <w:lang w:eastAsia="de-DE"/>
              </w:rPr>
            </w:pPr>
            <w:r>
              <w:rPr>
                <w:rFonts w:eastAsia="Calibri"/>
                <w:i/>
                <w:sz w:val="16"/>
                <w:szCs w:val="16"/>
                <w:lang w:eastAsia="de-DE"/>
              </w:rPr>
              <w:t>Caractéristiques électriques et photométriques</w:t>
            </w:r>
            <w:r w:rsidRPr="00BD3BA5">
              <w:rPr>
                <w:rFonts w:eastAsia="Calibri"/>
                <w:i/>
                <w:sz w:val="16"/>
                <w:szCs w:val="16"/>
                <w:vertAlign w:val="superscript"/>
                <w:lang w:eastAsia="de-DE"/>
              </w:rPr>
              <w:t>5</w:t>
            </w:r>
          </w:p>
        </w:tc>
      </w:tr>
      <w:tr w:rsidR="00196C6A" w:rsidRPr="00BD3BA5" w:rsidTr="008677D3">
        <w:tc>
          <w:tcPr>
            <w:tcW w:w="1021" w:type="dxa"/>
            <w:vMerge w:val="restart"/>
            <w:tcBorders>
              <w:top w:val="single" w:sz="12" w:space="0" w:color="auto"/>
            </w:tcBorders>
            <w:vAlign w:val="center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Valeurs nominales</w:t>
            </w:r>
          </w:p>
        </w:tc>
        <w:tc>
          <w:tcPr>
            <w:tcW w:w="5216" w:type="dxa"/>
            <w:gridSpan w:val="2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Tension</w:t>
            </w:r>
            <w:r w:rsidRPr="00BD3BA5"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sz w:val="18"/>
                <w:szCs w:val="18"/>
              </w:rPr>
              <w:t>en</w:t>
            </w:r>
            <w:r w:rsidRPr="00BD3BA5">
              <w:rPr>
                <w:rFonts w:eastAsia="Calibri"/>
                <w:sz w:val="18"/>
                <w:szCs w:val="18"/>
              </w:rPr>
              <w:t xml:space="preserve"> Volts)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12</w:t>
            </w:r>
          </w:p>
        </w:tc>
      </w:tr>
      <w:tr w:rsidR="00196C6A" w:rsidRPr="00BD3BA5" w:rsidTr="008677D3">
        <w:tc>
          <w:tcPr>
            <w:tcW w:w="1021" w:type="dxa"/>
            <w:vMerge/>
            <w:vAlign w:val="center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0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Puissance</w:t>
            </w:r>
            <w:r w:rsidRPr="00BD3BA5"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sz w:val="18"/>
                <w:szCs w:val="18"/>
              </w:rPr>
              <w:t>en</w:t>
            </w:r>
            <w:r w:rsidRPr="00BD3BA5">
              <w:rPr>
                <w:rFonts w:eastAsia="Calibri"/>
                <w:sz w:val="18"/>
                <w:szCs w:val="18"/>
              </w:rPr>
              <w:t xml:space="preserve"> Watts)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L1A, L1B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</w:t>
            </w:r>
            <w:r w:rsidRPr="00BD3BA5">
              <w:rPr>
                <w:rFonts w:eastAsia="Calibri"/>
                <w:sz w:val="18"/>
                <w:szCs w:val="18"/>
              </w:rPr>
              <w:t xml:space="preserve">0 </w:t>
            </w:r>
          </w:p>
        </w:tc>
      </w:tr>
      <w:tr w:rsidR="00196C6A" w:rsidRPr="00BD3BA5" w:rsidTr="008677D3">
        <w:tc>
          <w:tcPr>
            <w:tcW w:w="1021" w:type="dxa"/>
            <w:vMerge w:val="restart"/>
            <w:vAlign w:val="center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i/>
                <w:sz w:val="18"/>
                <w:szCs w:val="18"/>
                <w:vertAlign w:val="superscript"/>
              </w:rPr>
            </w:pPr>
            <w:r>
              <w:rPr>
                <w:rFonts w:eastAsia="Calibri"/>
                <w:sz w:val="18"/>
                <w:szCs w:val="18"/>
              </w:rPr>
              <w:t>Valeurs normales</w:t>
            </w:r>
            <w:r w:rsidRPr="00BD3BA5">
              <w:rPr>
                <w:rFonts w:eastAsia="Calibr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510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  <w:vertAlign w:val="superscript"/>
              </w:rPr>
            </w:pPr>
            <w:r>
              <w:rPr>
                <w:rFonts w:eastAsia="Calibri"/>
                <w:sz w:val="18"/>
                <w:szCs w:val="18"/>
              </w:rPr>
              <w:t>Puissance</w:t>
            </w:r>
            <w:r w:rsidRPr="00BD3BA5"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sz w:val="18"/>
                <w:szCs w:val="18"/>
              </w:rPr>
              <w:t>en</w:t>
            </w:r>
            <w:r w:rsidRPr="00BD3BA5">
              <w:rPr>
                <w:rFonts w:eastAsia="Calibri"/>
                <w:sz w:val="18"/>
                <w:szCs w:val="18"/>
              </w:rPr>
              <w:t xml:space="preserve"> Watts) </w:t>
            </w:r>
            <w:r>
              <w:rPr>
                <w:rFonts w:eastAsia="Calibri"/>
                <w:sz w:val="18"/>
                <w:szCs w:val="18"/>
              </w:rPr>
              <w:t>à 13,</w:t>
            </w:r>
            <w:r w:rsidRPr="00BD3BA5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BD3BA5">
              <w:rPr>
                <w:rFonts w:eastAsia="Calibri"/>
                <w:sz w:val="18"/>
                <w:szCs w:val="18"/>
              </w:rPr>
              <w:t xml:space="preserve">V </w:t>
            </w:r>
            <w:r>
              <w:rPr>
                <w:rFonts w:eastAsia="Calibri"/>
                <w:sz w:val="18"/>
                <w:szCs w:val="18"/>
              </w:rPr>
              <w:t>en courant continu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L1A, L1B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</w:t>
            </w:r>
            <w:r w:rsidRPr="00BD3BA5">
              <w:rPr>
                <w:rFonts w:eastAsia="Calibri"/>
                <w:sz w:val="18"/>
                <w:szCs w:val="18"/>
              </w:rPr>
              <w:t>0 max</w:t>
            </w:r>
          </w:p>
        </w:tc>
      </w:tr>
      <w:tr w:rsidR="00196C6A" w:rsidRPr="00BD3BA5" w:rsidTr="008677D3">
        <w:tc>
          <w:tcPr>
            <w:tcW w:w="1021" w:type="dxa"/>
            <w:vMerge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0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Flux</w:t>
            </w:r>
            <w:r>
              <w:rPr>
                <w:rFonts w:eastAsia="Calibri"/>
                <w:sz w:val="18"/>
                <w:szCs w:val="18"/>
              </w:rPr>
              <w:t xml:space="preserve"> lumineux</w:t>
            </w:r>
          </w:p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(en lumen) à 13,</w:t>
            </w:r>
            <w:r w:rsidRPr="00BD3BA5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BD3BA5">
              <w:rPr>
                <w:rFonts w:eastAsia="Calibri"/>
                <w:sz w:val="18"/>
                <w:szCs w:val="18"/>
              </w:rPr>
              <w:t xml:space="preserve">V </w:t>
            </w:r>
            <w:r>
              <w:rPr>
                <w:rFonts w:eastAsia="Calibri"/>
                <w:sz w:val="18"/>
                <w:szCs w:val="18"/>
              </w:rPr>
              <w:t>en courant continu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L1A, L1B</w:t>
            </w:r>
          </w:p>
        </w:tc>
        <w:tc>
          <w:tcPr>
            <w:tcW w:w="1701" w:type="dxa"/>
          </w:tcPr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350 ± 20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BD3BA5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614" w:type="dxa"/>
          </w:tcPr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350 ± 10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BD3BA5">
              <w:rPr>
                <w:rFonts w:eastAsia="Calibri"/>
                <w:sz w:val="18"/>
                <w:szCs w:val="18"/>
              </w:rPr>
              <w:t>%</w:t>
            </w:r>
            <w:r w:rsidRPr="00BD3BA5">
              <w:rPr>
                <w:rFonts w:eastAsia="Calibri"/>
                <w:sz w:val="18"/>
                <w:szCs w:val="18"/>
                <w:vertAlign w:val="superscript"/>
              </w:rPr>
              <w:t>7</w:t>
            </w:r>
          </w:p>
        </w:tc>
      </w:tr>
      <w:tr w:rsidR="00196C6A" w:rsidRPr="00BD3BA5" w:rsidTr="008677D3">
        <w:tc>
          <w:tcPr>
            <w:tcW w:w="1021" w:type="dxa"/>
            <w:vMerge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10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Flux</w:t>
            </w:r>
            <w:r>
              <w:rPr>
                <w:rFonts w:eastAsia="Calibri"/>
                <w:sz w:val="18"/>
                <w:szCs w:val="18"/>
              </w:rPr>
              <w:t xml:space="preserve"> lumineux</w:t>
            </w:r>
          </w:p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(e</w:t>
            </w:r>
            <w:r w:rsidRPr="00BD3BA5">
              <w:rPr>
                <w:rFonts w:eastAsia="Calibri"/>
                <w:sz w:val="18"/>
                <w:szCs w:val="18"/>
              </w:rPr>
              <w:t>n lumen</w:t>
            </w:r>
            <w:r>
              <w:rPr>
                <w:rFonts w:eastAsia="Calibri"/>
                <w:sz w:val="18"/>
                <w:szCs w:val="18"/>
              </w:rPr>
              <w:t>s</w:t>
            </w:r>
            <w:r w:rsidRPr="00BD3BA5">
              <w:rPr>
                <w:rFonts w:eastAsia="Calibri"/>
                <w:sz w:val="18"/>
                <w:szCs w:val="18"/>
              </w:rPr>
              <w:t xml:space="preserve">) </w:t>
            </w:r>
            <w:r>
              <w:rPr>
                <w:rFonts w:eastAsia="Calibri"/>
                <w:sz w:val="18"/>
                <w:szCs w:val="18"/>
              </w:rPr>
              <w:t>à</w:t>
            </w:r>
            <w:r w:rsidRPr="00BD3BA5">
              <w:rPr>
                <w:rFonts w:eastAsia="Calibri"/>
                <w:sz w:val="18"/>
                <w:szCs w:val="18"/>
              </w:rPr>
              <w:t xml:space="preserve"> 9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BD3BA5">
              <w:rPr>
                <w:rFonts w:eastAsia="Calibri"/>
                <w:sz w:val="18"/>
                <w:szCs w:val="18"/>
              </w:rPr>
              <w:t xml:space="preserve">V </w:t>
            </w:r>
            <w:r>
              <w:rPr>
                <w:rFonts w:eastAsia="Calibri"/>
                <w:sz w:val="18"/>
                <w:szCs w:val="18"/>
              </w:rPr>
              <w:t>en courant continu</w:t>
            </w:r>
          </w:p>
        </w:tc>
        <w:tc>
          <w:tcPr>
            <w:tcW w:w="2706" w:type="dxa"/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L1A, L1B</w:t>
            </w:r>
          </w:p>
        </w:tc>
        <w:tc>
          <w:tcPr>
            <w:tcW w:w="3315" w:type="dxa"/>
            <w:gridSpan w:val="2"/>
          </w:tcPr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70 min.</w:t>
            </w:r>
          </w:p>
        </w:tc>
      </w:tr>
      <w:tr w:rsidR="00196C6A" w:rsidRPr="00BD3BA5" w:rsidTr="008677D3">
        <w:trPr>
          <w:trHeight w:val="250"/>
        </w:trPr>
        <w:tc>
          <w:tcPr>
            <w:tcW w:w="3531" w:type="dxa"/>
            <w:gridSpan w:val="2"/>
            <w:tcBorders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Niveau thermique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 (</w:t>
            </w:r>
            <w:r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n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degrés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Celsius)</w:t>
            </w:r>
          </w:p>
        </w:tc>
        <w:tc>
          <w:tcPr>
            <w:tcW w:w="2706" w:type="dxa"/>
            <w:tcBorders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L1A [65], L1B [65]</w:t>
            </w:r>
          </w:p>
          <w:p w:rsidR="00196C6A" w:rsidRPr="00BD3BA5" w:rsidRDefault="00196C6A" w:rsidP="008677D3">
            <w:pPr>
              <w:spacing w:before="40" w:after="40"/>
              <w:ind w:left="57" w:right="57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L1A [85], L1B [85]</w:t>
            </w:r>
          </w:p>
        </w:tc>
        <w:tc>
          <w:tcPr>
            <w:tcW w:w="3315" w:type="dxa"/>
            <w:gridSpan w:val="2"/>
            <w:tcBorders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[65]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°C</w:t>
            </w:r>
          </w:p>
          <w:p w:rsidR="00196C6A" w:rsidRPr="00BD3BA5" w:rsidRDefault="00196C6A" w:rsidP="008677D3">
            <w:pPr>
              <w:spacing w:before="40" w:after="4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[85]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D3BA5">
              <w:rPr>
                <w:rFonts w:eastAsia="Calibri"/>
                <w:sz w:val="18"/>
                <w:szCs w:val="18"/>
              </w:rPr>
              <w:t>°C</w:t>
            </w:r>
          </w:p>
        </w:tc>
      </w:tr>
      <w:tr w:rsidR="00196C6A" w:rsidRPr="00BD3BA5" w:rsidTr="008677D3">
        <w:trPr>
          <w:trHeight w:val="291"/>
        </w:trPr>
        <w:tc>
          <w:tcPr>
            <w:tcW w:w="955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80" w:after="80"/>
              <w:ind w:left="57" w:right="57"/>
              <w:jc w:val="center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  <w:lang w:eastAsia="de-DE"/>
              </w:rPr>
              <w:t>Caractéristiques de la zone d’émission de la lumière</w:t>
            </w:r>
          </w:p>
        </w:tc>
      </w:tr>
      <w:tr w:rsidR="00196C6A" w:rsidRPr="00BD3BA5" w:rsidTr="008677D3">
        <w:tc>
          <w:tcPr>
            <w:tcW w:w="6237" w:type="dxa"/>
            <w:gridSpan w:val="3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rPr>
                <w:rFonts w:eastAsia="Calibri"/>
                <w:spacing w:val="-1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Contrast</w:t>
            </w:r>
            <w:r>
              <w:rPr>
                <w:rFonts w:eastAsia="Calibri"/>
                <w:spacing w:val="-1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[100] min.</w:t>
            </w: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[200] min.</w:t>
            </w:r>
          </w:p>
        </w:tc>
      </w:tr>
      <w:tr w:rsidR="00196C6A" w:rsidRPr="00BD3BA5" w:rsidTr="008677D3">
        <w:tc>
          <w:tcPr>
            <w:tcW w:w="6237" w:type="dxa"/>
            <w:gridSpan w:val="3"/>
          </w:tcPr>
          <w:p w:rsidR="00196C6A" w:rsidRPr="00BD3BA5" w:rsidRDefault="00196C6A" w:rsidP="008677D3">
            <w:pPr>
              <w:spacing w:before="60" w:after="60"/>
              <w:ind w:left="57" w:right="57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Taille de la zone d’émission de la lumière par rapport à celle du gabarit d’émission théorique</w:t>
            </w:r>
            <w:r w:rsidRPr="00BD3BA5">
              <w:rPr>
                <w:rFonts w:eastAsia="Calibri"/>
                <w:spacing w:val="-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75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% min.</w:t>
            </w:r>
          </w:p>
        </w:tc>
        <w:tc>
          <w:tcPr>
            <w:tcW w:w="1614" w:type="dxa"/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75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% min.</w:t>
            </w:r>
          </w:p>
        </w:tc>
      </w:tr>
      <w:tr w:rsidR="00196C6A" w:rsidRPr="00BD3BA5" w:rsidTr="008677D3"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Paramètre d’uniformité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 R</w:t>
            </w:r>
            <w:r>
              <w:rPr>
                <w:rFonts w:eastAsia="Calibri"/>
                <w:spacing w:val="-1"/>
                <w:sz w:val="18"/>
                <w:szCs w:val="18"/>
                <w:vertAlign w:val="subscript"/>
              </w:rPr>
              <w:t>0,</w:t>
            </w:r>
            <w:r w:rsidRPr="00BD3BA5">
              <w:rPr>
                <w:rFonts w:eastAsia="Calibri"/>
                <w:spacing w:val="-1"/>
                <w:sz w:val="18"/>
                <w:szCs w:val="18"/>
                <w:vertAlign w:val="subscript"/>
              </w:rPr>
              <w:t>1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="00686672">
              <w:rPr>
                <w:rFonts w:eastAsia="Calibri"/>
                <w:spacing w:val="-1"/>
                <w:sz w:val="18"/>
                <w:szCs w:val="18"/>
              </w:rPr>
              <w:t>–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proportion de la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surface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dont la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luminance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est supérieure à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10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%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de la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luminance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moyenne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75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% min.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85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% min.</w:t>
            </w:r>
          </w:p>
        </w:tc>
      </w:tr>
      <w:tr w:rsidR="00196C6A" w:rsidRPr="00BD3BA5" w:rsidTr="008677D3">
        <w:tc>
          <w:tcPr>
            <w:tcW w:w="6237" w:type="dxa"/>
            <w:gridSpan w:val="3"/>
            <w:tcBorders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Paramètre d’uniformité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 R</w:t>
            </w:r>
            <w:r w:rsidRPr="00BD3BA5">
              <w:rPr>
                <w:rFonts w:eastAsia="Calibri"/>
                <w:spacing w:val="-1"/>
                <w:sz w:val="18"/>
                <w:szCs w:val="18"/>
                <w:vertAlign w:val="subscript"/>
              </w:rPr>
              <w:t>0</w:t>
            </w:r>
            <w:r>
              <w:rPr>
                <w:rFonts w:eastAsia="Calibri"/>
                <w:spacing w:val="-1"/>
                <w:sz w:val="18"/>
                <w:szCs w:val="18"/>
                <w:vertAlign w:val="subscript"/>
              </w:rPr>
              <w:t>,</w:t>
            </w:r>
            <w:r w:rsidRPr="00BD3BA5">
              <w:rPr>
                <w:rFonts w:eastAsia="Calibri"/>
                <w:spacing w:val="-1"/>
                <w:sz w:val="18"/>
                <w:szCs w:val="18"/>
                <w:vertAlign w:val="subscript"/>
              </w:rPr>
              <w:t>7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="00686672">
              <w:rPr>
                <w:rFonts w:eastAsia="Calibri"/>
                <w:spacing w:val="-1"/>
                <w:sz w:val="18"/>
                <w:szCs w:val="18"/>
              </w:rPr>
              <w:t>–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proportion de la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surface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dont la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luminance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est supérieure à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70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 xml:space="preserve">% 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de la 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luminance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moyenne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55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% min.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196C6A" w:rsidRPr="00BD3BA5" w:rsidRDefault="00196C6A" w:rsidP="008677D3">
            <w:pPr>
              <w:spacing w:before="60" w:after="60"/>
              <w:ind w:left="57" w:right="57"/>
              <w:jc w:val="center"/>
              <w:rPr>
                <w:rFonts w:eastAsia="Calibri"/>
                <w:spacing w:val="-1"/>
                <w:sz w:val="18"/>
                <w:szCs w:val="18"/>
              </w:rPr>
            </w:pPr>
            <w:r w:rsidRPr="00BD3BA5">
              <w:rPr>
                <w:rFonts w:eastAsia="Calibri"/>
                <w:spacing w:val="-1"/>
                <w:sz w:val="18"/>
                <w:szCs w:val="18"/>
              </w:rPr>
              <w:t>65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BD3BA5">
              <w:rPr>
                <w:rFonts w:eastAsia="Calibri"/>
                <w:spacing w:val="-1"/>
                <w:sz w:val="18"/>
                <w:szCs w:val="18"/>
              </w:rPr>
              <w:t>% min.</w:t>
            </w:r>
          </w:p>
        </w:tc>
      </w:tr>
    </w:tbl>
    <w:p w:rsidR="00196C6A" w:rsidRPr="00686672" w:rsidRDefault="00196C6A" w:rsidP="00686672">
      <w:pPr>
        <w:widowControl w:val="0"/>
        <w:spacing w:before="120" w:line="240" w:lineRule="auto"/>
        <w:ind w:right="1134"/>
        <w:rPr>
          <w:sz w:val="18"/>
          <w:szCs w:val="18"/>
        </w:rPr>
      </w:pPr>
      <w:bookmarkStart w:id="1" w:name="Failure_condition_behaviour:"/>
      <w:bookmarkEnd w:id="1"/>
      <w:r w:rsidRPr="00BD3BA5">
        <w:rPr>
          <w:b/>
          <w:sz w:val="18"/>
          <w:szCs w:val="18"/>
        </w:rPr>
        <w:t>Notes</w:t>
      </w:r>
      <w:r>
        <w:rPr>
          <w:b/>
          <w:sz w:val="18"/>
          <w:szCs w:val="18"/>
        </w:rPr>
        <w:t> </w:t>
      </w:r>
      <w:r w:rsidRPr="00686672">
        <w:rPr>
          <w:sz w:val="18"/>
          <w:szCs w:val="18"/>
        </w:rPr>
        <w:t>:</w:t>
      </w:r>
    </w:p>
    <w:p w:rsidR="00196C6A" w:rsidRPr="00BD3BA5" w:rsidRDefault="00196C6A" w:rsidP="00962D83">
      <w:pPr>
        <w:widowControl w:val="0"/>
        <w:ind w:left="340" w:hanging="170"/>
        <w:jc w:val="both"/>
        <w:rPr>
          <w:spacing w:val="-1"/>
          <w:sz w:val="18"/>
          <w:szCs w:val="18"/>
        </w:rPr>
      </w:pPr>
      <w:r w:rsidRPr="00BD3BA5">
        <w:rPr>
          <w:spacing w:val="-1"/>
          <w:sz w:val="18"/>
          <w:szCs w:val="18"/>
          <w:vertAlign w:val="superscript"/>
        </w:rPr>
        <w:t xml:space="preserve">1 </w:t>
      </w:r>
      <w:r w:rsidR="00440A6A">
        <w:rPr>
          <w:spacing w:val="-1"/>
          <w:sz w:val="18"/>
          <w:szCs w:val="18"/>
          <w:vertAlign w:val="superscript"/>
        </w:rPr>
        <w:tab/>
      </w:r>
      <w:r>
        <w:rPr>
          <w:spacing w:val="-1"/>
          <w:sz w:val="18"/>
          <w:szCs w:val="18"/>
        </w:rPr>
        <w:t>Le plan de référence est défini par rapport au système d’assemblage culot-douille suivant la publication</w:t>
      </w:r>
      <w:r w:rsidRPr="00BD3BA5">
        <w:rPr>
          <w:spacing w:val="-1"/>
          <w:sz w:val="18"/>
          <w:szCs w:val="18"/>
        </w:rPr>
        <w:t xml:space="preserve"> 60061</w:t>
      </w:r>
      <w:r>
        <w:rPr>
          <w:spacing w:val="-1"/>
          <w:sz w:val="18"/>
          <w:szCs w:val="18"/>
        </w:rPr>
        <w:t xml:space="preserve"> de la CEI</w:t>
      </w:r>
      <w:r w:rsidRPr="00BD3BA5">
        <w:rPr>
          <w:spacing w:val="-1"/>
          <w:sz w:val="18"/>
          <w:szCs w:val="18"/>
        </w:rPr>
        <w:t>.</w:t>
      </w:r>
    </w:p>
    <w:p w:rsidR="00196C6A" w:rsidRPr="00B672E1" w:rsidRDefault="00196C6A" w:rsidP="00962D83">
      <w:pPr>
        <w:widowControl w:val="0"/>
        <w:ind w:left="340" w:hanging="170"/>
        <w:jc w:val="both"/>
        <w:rPr>
          <w:spacing w:val="-1"/>
          <w:sz w:val="18"/>
          <w:szCs w:val="18"/>
          <w:lang w:val="fr-FR"/>
        </w:rPr>
      </w:pPr>
      <w:r w:rsidRPr="00BD3BA5">
        <w:rPr>
          <w:sz w:val="18"/>
          <w:szCs w:val="18"/>
          <w:vertAlign w:val="superscript"/>
        </w:rPr>
        <w:t xml:space="preserve">2 </w:t>
      </w:r>
      <w:r w:rsidR="00440A6A">
        <w:rPr>
          <w:sz w:val="18"/>
          <w:szCs w:val="18"/>
          <w:vertAlign w:val="superscript"/>
        </w:rPr>
        <w:tab/>
      </w:r>
      <w:r w:rsidRPr="00B672E1">
        <w:rPr>
          <w:spacing w:val="-1"/>
          <w:sz w:val="18"/>
          <w:szCs w:val="18"/>
          <w:lang w:val="fr-FR"/>
        </w:rPr>
        <w:t>L’axe de référence est l’axe perpendiculaire au plan de référence et passant par le milieu du diamètre de référence du culot</w:t>
      </w:r>
      <w:r>
        <w:rPr>
          <w:spacing w:val="-1"/>
          <w:sz w:val="18"/>
          <w:szCs w:val="18"/>
          <w:lang w:val="fr-FR"/>
        </w:rPr>
        <w:t> </w:t>
      </w:r>
      <w:r>
        <w:rPr>
          <w:spacing w:val="-1"/>
          <w:sz w:val="18"/>
          <w:szCs w:val="18"/>
        </w:rPr>
        <w:t>c</w:t>
      </w:r>
      <w:r w:rsidRPr="00BD3BA5">
        <w:rPr>
          <w:spacing w:val="-1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supposé passer par l</w:t>
      </w:r>
      <w:r w:rsidRPr="00BD3BA5">
        <w:rPr>
          <w:spacing w:val="-1"/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milieu</w:t>
      </w:r>
      <w:r w:rsidRPr="00BD3BA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du gabarit d’émission théorique à la</w:t>
      </w:r>
      <w:r w:rsidRPr="00BD3BA5">
        <w:rPr>
          <w:spacing w:val="-1"/>
          <w:sz w:val="18"/>
          <w:szCs w:val="18"/>
        </w:rPr>
        <w:t xml:space="preserve"> figure 3.</w:t>
      </w:r>
    </w:p>
    <w:p w:rsidR="00440A6A" w:rsidRDefault="00196C6A" w:rsidP="00962D83">
      <w:pPr>
        <w:widowControl w:val="0"/>
        <w:ind w:left="340" w:hanging="170"/>
        <w:jc w:val="both"/>
        <w:rPr>
          <w:sz w:val="18"/>
          <w:szCs w:val="18"/>
        </w:rPr>
      </w:pPr>
      <w:r w:rsidRPr="00BD3BA5">
        <w:rPr>
          <w:sz w:val="18"/>
          <w:szCs w:val="18"/>
          <w:vertAlign w:val="superscript"/>
        </w:rPr>
        <w:t xml:space="preserve">3 </w:t>
      </w:r>
      <w:r w:rsidR="00440A6A"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À contrôler au moyen du gabarit de positionnement à la</w:t>
      </w:r>
      <w:r w:rsidRPr="00BD3BA5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 w:rsidRPr="00BD3BA5">
        <w:rPr>
          <w:spacing w:val="-1"/>
          <w:sz w:val="18"/>
          <w:szCs w:val="18"/>
        </w:rPr>
        <w:t>igure</w:t>
      </w:r>
      <w:r w:rsidRPr="00BD3BA5">
        <w:rPr>
          <w:spacing w:val="1"/>
          <w:sz w:val="18"/>
          <w:szCs w:val="18"/>
        </w:rPr>
        <w:t xml:space="preserve"> </w:t>
      </w:r>
      <w:r w:rsidRPr="00BD3BA5">
        <w:rPr>
          <w:sz w:val="18"/>
          <w:szCs w:val="18"/>
        </w:rPr>
        <w:t>3.</w:t>
      </w:r>
    </w:p>
    <w:p w:rsidR="00440A6A" w:rsidRPr="0005174C" w:rsidRDefault="00440A6A" w:rsidP="00440A6A">
      <w:pPr>
        <w:pBdr>
          <w:bottom w:val="single" w:sz="12" w:space="1" w:color="auto"/>
        </w:pBdr>
        <w:tabs>
          <w:tab w:val="center" w:pos="4820"/>
          <w:tab w:val="right" w:pos="9356"/>
        </w:tabs>
        <w:ind w:left="340" w:right="-1" w:hanging="170"/>
        <w:jc w:val="both"/>
        <w:rPr>
          <w:b/>
          <w:bCs/>
          <w:snapToGrid w:val="0"/>
        </w:rPr>
      </w:pPr>
      <w:r>
        <w:rPr>
          <w:sz w:val="18"/>
          <w:szCs w:val="18"/>
        </w:rPr>
        <w:br w:type="page"/>
      </w:r>
      <w:r w:rsidRPr="0005174C">
        <w:rPr>
          <w:b/>
          <w:bCs/>
        </w:rPr>
        <w:lastRenderedPageBreak/>
        <w:tab/>
      </w:r>
      <w:r w:rsidR="00624893">
        <w:rPr>
          <w:b/>
          <w:bCs/>
        </w:rPr>
        <w:tab/>
      </w:r>
      <w:r w:rsidRPr="00F96266">
        <w:rPr>
          <w:b/>
          <w:bCs/>
          <w:snapToGrid w:val="0"/>
        </w:rPr>
        <w:t xml:space="preserve">Catégorie L1 </w:t>
      </w:r>
      <w:r w:rsidRPr="0005174C">
        <w:rPr>
          <w:b/>
          <w:bCs/>
        </w:rPr>
        <w:tab/>
      </w:r>
      <w:r w:rsidRPr="00F96266">
        <w:rPr>
          <w:b/>
          <w:bCs/>
          <w:snapToGrid w:val="0"/>
        </w:rPr>
        <w:t>Feuille L1/2</w:t>
      </w:r>
    </w:p>
    <w:p w:rsidR="00440A6A" w:rsidRDefault="00440A6A" w:rsidP="00123E76">
      <w:pPr>
        <w:widowControl w:val="0"/>
        <w:spacing w:before="120"/>
        <w:ind w:left="340" w:hanging="170"/>
        <w:jc w:val="both"/>
        <w:rPr>
          <w:spacing w:val="-1"/>
          <w:sz w:val="18"/>
          <w:szCs w:val="18"/>
        </w:rPr>
      </w:pPr>
      <w:r w:rsidRPr="00BD3BA5">
        <w:rPr>
          <w:sz w:val="18"/>
          <w:szCs w:val="18"/>
          <w:vertAlign w:val="superscript"/>
        </w:rPr>
        <w:t>4</w:t>
      </w:r>
      <w:r w:rsidRPr="00BD3BA5">
        <w:rPr>
          <w:sz w:val="18"/>
          <w:szCs w:val="18"/>
        </w:rPr>
        <w:t xml:space="preserve"> </w:t>
      </w:r>
      <w:r w:rsidR="00962D83">
        <w:rPr>
          <w:sz w:val="18"/>
          <w:szCs w:val="18"/>
        </w:rPr>
        <w:tab/>
      </w:r>
      <w:r w:rsidRPr="00F84A77">
        <w:rPr>
          <w:spacing w:val="-1"/>
          <w:sz w:val="18"/>
          <w:szCs w:val="18"/>
          <w:lang w:val="fr-FR"/>
        </w:rPr>
        <w:t xml:space="preserve">Un espace libre minimal de </w:t>
      </w:r>
      <w:r w:rsidRPr="00BD3BA5">
        <w:rPr>
          <w:spacing w:val="-1"/>
          <w:sz w:val="18"/>
          <w:szCs w:val="18"/>
        </w:rPr>
        <w:t>[5]</w:t>
      </w:r>
      <w:r>
        <w:rPr>
          <w:spacing w:val="-1"/>
          <w:sz w:val="18"/>
          <w:szCs w:val="18"/>
        </w:rPr>
        <w:t> </w:t>
      </w:r>
      <w:r w:rsidRPr="00F84A77">
        <w:rPr>
          <w:spacing w:val="-1"/>
          <w:sz w:val="18"/>
          <w:szCs w:val="18"/>
          <w:lang w:val="fr-FR"/>
        </w:rPr>
        <w:t>mm doit être assuré tout autour de la source lumineuse pour la convection</w:t>
      </w:r>
      <w:r>
        <w:rPr>
          <w:spacing w:val="-1"/>
          <w:sz w:val="18"/>
          <w:szCs w:val="18"/>
          <w:lang w:val="fr-FR"/>
        </w:rPr>
        <w:t> </w:t>
      </w:r>
      <w:r w:rsidRPr="00BD3BA5">
        <w:rPr>
          <w:spacing w:val="-1"/>
          <w:sz w:val="18"/>
          <w:szCs w:val="18"/>
        </w:rPr>
        <w:t xml:space="preserve">; </w:t>
      </w:r>
      <w:r>
        <w:rPr>
          <w:spacing w:val="-1"/>
          <w:sz w:val="18"/>
          <w:szCs w:val="18"/>
        </w:rPr>
        <w:t xml:space="preserve">on peut négliger </w:t>
      </w:r>
    </w:p>
    <w:p w:rsidR="00196C6A" w:rsidRPr="00F84A77" w:rsidRDefault="00196C6A" w:rsidP="00962D83">
      <w:pPr>
        <w:widowControl w:val="0"/>
        <w:ind w:left="340" w:hanging="170"/>
        <w:jc w:val="both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</w:rPr>
        <w:t>l’interface du connecteur</w:t>
      </w:r>
      <w:r w:rsidRPr="00BD3BA5">
        <w:rPr>
          <w:spacing w:val="-1"/>
          <w:sz w:val="18"/>
          <w:szCs w:val="18"/>
        </w:rPr>
        <w:t>.</w:t>
      </w:r>
    </w:p>
    <w:p w:rsidR="00196C6A" w:rsidRPr="00BD3BA5" w:rsidRDefault="00196C6A" w:rsidP="00962D83">
      <w:pPr>
        <w:widowControl w:val="0"/>
        <w:ind w:left="340" w:hanging="170"/>
        <w:jc w:val="both"/>
        <w:rPr>
          <w:spacing w:val="-1"/>
          <w:sz w:val="18"/>
          <w:szCs w:val="18"/>
        </w:rPr>
      </w:pPr>
      <w:r w:rsidRPr="00BD3BA5">
        <w:rPr>
          <w:sz w:val="18"/>
          <w:szCs w:val="18"/>
          <w:vertAlign w:val="superscript"/>
        </w:rPr>
        <w:t xml:space="preserve">5 </w:t>
      </w:r>
      <w:r w:rsidR="00962D83">
        <w:rPr>
          <w:sz w:val="18"/>
          <w:szCs w:val="18"/>
          <w:vertAlign w:val="superscript"/>
        </w:rPr>
        <w:tab/>
      </w:r>
      <w:r>
        <w:rPr>
          <w:spacing w:val="-1"/>
          <w:sz w:val="18"/>
          <w:szCs w:val="18"/>
        </w:rPr>
        <w:t>La lumière émise doit être blanche</w:t>
      </w:r>
      <w:r w:rsidRPr="00BD3BA5">
        <w:rPr>
          <w:spacing w:val="-1"/>
          <w:sz w:val="18"/>
          <w:szCs w:val="18"/>
        </w:rPr>
        <w:t>.</w:t>
      </w:r>
    </w:p>
    <w:p w:rsidR="00196C6A" w:rsidRPr="00BD3BA5" w:rsidRDefault="00196C6A" w:rsidP="00440A6A">
      <w:pPr>
        <w:widowControl w:val="0"/>
        <w:ind w:left="340" w:right="142" w:hanging="170"/>
        <w:jc w:val="both"/>
        <w:rPr>
          <w:spacing w:val="-1"/>
          <w:sz w:val="18"/>
          <w:szCs w:val="18"/>
        </w:rPr>
      </w:pPr>
      <w:r w:rsidRPr="00BD3BA5">
        <w:rPr>
          <w:sz w:val="18"/>
          <w:szCs w:val="18"/>
          <w:vertAlign w:val="superscript"/>
        </w:rPr>
        <w:t>6</w:t>
      </w:r>
      <w:r w:rsidRPr="00BD3BA5">
        <w:rPr>
          <w:spacing w:val="-1"/>
          <w:sz w:val="18"/>
          <w:szCs w:val="18"/>
        </w:rPr>
        <w:t xml:space="preserve"> </w:t>
      </w:r>
      <w:r w:rsidR="00962D83"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>Après fonctionnement</w:t>
      </w:r>
      <w:r w:rsidRPr="00BD3BA5">
        <w:rPr>
          <w:spacing w:val="-1"/>
          <w:sz w:val="18"/>
          <w:szCs w:val="18"/>
        </w:rPr>
        <w:t xml:space="preserve"> continu</w:t>
      </w:r>
      <w:r w:rsidRPr="00BD3BA5"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pendant </w:t>
      </w:r>
      <w:r w:rsidRPr="00BD3BA5">
        <w:rPr>
          <w:sz w:val="18"/>
          <w:szCs w:val="18"/>
        </w:rPr>
        <w:t xml:space="preserve">30 </w:t>
      </w:r>
      <w:r w:rsidRPr="00BD3BA5">
        <w:rPr>
          <w:spacing w:val="-1"/>
          <w:sz w:val="18"/>
          <w:szCs w:val="18"/>
        </w:rPr>
        <w:t>minutes</w:t>
      </w:r>
      <w:r w:rsidRPr="00BD3BA5"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à </w:t>
      </w:r>
      <w:r>
        <w:rPr>
          <w:sz w:val="18"/>
          <w:szCs w:val="18"/>
        </w:rPr>
        <w:t>23 ± 2,</w:t>
      </w:r>
      <w:r w:rsidRPr="00BD3BA5">
        <w:rPr>
          <w:sz w:val="18"/>
          <w:szCs w:val="18"/>
        </w:rPr>
        <w:t>5</w:t>
      </w:r>
      <w:r>
        <w:rPr>
          <w:sz w:val="18"/>
          <w:szCs w:val="18"/>
        </w:rPr>
        <w:t> °</w:t>
      </w:r>
      <w:r w:rsidRPr="00BD3BA5">
        <w:rPr>
          <w:sz w:val="18"/>
          <w:szCs w:val="18"/>
        </w:rPr>
        <w:t>C.</w:t>
      </w:r>
    </w:p>
    <w:p w:rsidR="00196C6A" w:rsidRPr="00354983" w:rsidRDefault="00196C6A" w:rsidP="00440A6A">
      <w:pPr>
        <w:widowControl w:val="0"/>
        <w:ind w:left="340" w:right="142" w:hanging="170"/>
        <w:jc w:val="both"/>
        <w:rPr>
          <w:sz w:val="18"/>
          <w:szCs w:val="18"/>
          <w:lang w:val="fr-FR"/>
        </w:rPr>
      </w:pPr>
      <w:r w:rsidRPr="00BD3BA5">
        <w:rPr>
          <w:sz w:val="18"/>
          <w:szCs w:val="18"/>
          <w:vertAlign w:val="superscript"/>
        </w:rPr>
        <w:t>7</w:t>
      </w:r>
      <w:r w:rsidRPr="00BD3BA5">
        <w:rPr>
          <w:spacing w:val="-1"/>
          <w:sz w:val="18"/>
          <w:szCs w:val="18"/>
        </w:rPr>
        <w:t xml:space="preserve"> </w:t>
      </w:r>
      <w:r w:rsidR="00962D83">
        <w:rPr>
          <w:spacing w:val="-1"/>
          <w:sz w:val="18"/>
          <w:szCs w:val="18"/>
        </w:rPr>
        <w:tab/>
      </w:r>
      <w:r w:rsidRPr="00354983">
        <w:rPr>
          <w:sz w:val="18"/>
          <w:szCs w:val="18"/>
          <w:lang w:val="fr-FR"/>
        </w:rPr>
        <w:t>La valeur mesur</w:t>
      </w:r>
      <w:r>
        <w:rPr>
          <w:sz w:val="18"/>
          <w:szCs w:val="18"/>
          <w:lang w:val="fr-FR"/>
        </w:rPr>
        <w:t>ée doit se situer entre 100 et 9</w:t>
      </w:r>
      <w:r w:rsidRPr="00354983">
        <w:rPr>
          <w:sz w:val="18"/>
          <w:szCs w:val="18"/>
          <w:lang w:val="fr-FR"/>
        </w:rPr>
        <w:t>0 % de la valeur mesurée après 1 min</w:t>
      </w:r>
      <w:r w:rsidRPr="00BD3BA5">
        <w:rPr>
          <w:sz w:val="18"/>
          <w:szCs w:val="18"/>
        </w:rPr>
        <w:t>.</w:t>
      </w:r>
    </w:p>
    <w:p w:rsidR="00196C6A" w:rsidRPr="00BD3BA5" w:rsidRDefault="00196C6A" w:rsidP="00440A6A">
      <w:pPr>
        <w:widowControl w:val="0"/>
        <w:ind w:left="340" w:right="142" w:hanging="170"/>
        <w:jc w:val="both"/>
        <w:rPr>
          <w:sz w:val="18"/>
          <w:szCs w:val="18"/>
        </w:rPr>
      </w:pPr>
      <w:r w:rsidRPr="00BD3BA5">
        <w:rPr>
          <w:sz w:val="18"/>
          <w:szCs w:val="18"/>
          <w:vertAlign w:val="superscript"/>
        </w:rPr>
        <w:t xml:space="preserve">8 </w:t>
      </w:r>
      <w:r w:rsidR="00962D83">
        <w:rPr>
          <w:sz w:val="18"/>
          <w:szCs w:val="18"/>
          <w:vertAlign w:val="superscript"/>
        </w:rPr>
        <w:tab/>
      </w:r>
      <w:r w:rsidRPr="00384F2A">
        <w:rPr>
          <w:sz w:val="18"/>
          <w:szCs w:val="18"/>
        </w:rPr>
        <w:t xml:space="preserve">La source lumineuse doit être tournée dans la douille de mesure jusqu’à ce que la languette de référence entre en contact avec le plan </w:t>
      </w:r>
      <w:r>
        <w:rPr>
          <w:sz w:val="18"/>
          <w:szCs w:val="18"/>
        </w:rPr>
        <w:t>tel qu’il est défini à l’aide de la</w:t>
      </w:r>
      <w:r w:rsidRPr="00BD3BA5">
        <w:rPr>
          <w:sz w:val="18"/>
          <w:szCs w:val="18"/>
        </w:rPr>
        <w:t xml:space="preserve"> dimension h </w:t>
      </w:r>
      <w:r>
        <w:rPr>
          <w:sz w:val="18"/>
          <w:szCs w:val="18"/>
        </w:rPr>
        <w:t>pour la douille de mesure</w:t>
      </w:r>
      <w:r w:rsidRPr="00BD3BA5">
        <w:rPr>
          <w:sz w:val="18"/>
          <w:szCs w:val="18"/>
        </w:rPr>
        <w:t>.</w:t>
      </w:r>
    </w:p>
    <w:p w:rsidR="00196C6A" w:rsidRPr="00BD3BA5" w:rsidRDefault="00196C6A" w:rsidP="00440A6A">
      <w:pPr>
        <w:widowControl w:val="0"/>
        <w:spacing w:after="120"/>
        <w:ind w:left="340" w:right="142" w:hanging="170"/>
        <w:jc w:val="both"/>
        <w:rPr>
          <w:sz w:val="18"/>
          <w:szCs w:val="18"/>
        </w:rPr>
      </w:pPr>
      <w:r w:rsidRPr="00BD3BA5">
        <w:rPr>
          <w:sz w:val="18"/>
          <w:szCs w:val="18"/>
          <w:vertAlign w:val="superscript"/>
        </w:rPr>
        <w:t xml:space="preserve">9 </w:t>
      </w:r>
      <w:r w:rsidR="00962D83"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La zone délimitée par les dimensions</w:t>
      </w:r>
      <w:r w:rsidRPr="00BD3BA5">
        <w:rPr>
          <w:sz w:val="18"/>
          <w:szCs w:val="18"/>
        </w:rPr>
        <w:t xml:space="preserve"> c, k </w:t>
      </w:r>
      <w:r>
        <w:rPr>
          <w:sz w:val="18"/>
          <w:szCs w:val="18"/>
        </w:rPr>
        <w:t xml:space="preserve">et </w:t>
      </w:r>
      <w:r w:rsidRPr="00BD3BA5">
        <w:rPr>
          <w:sz w:val="18"/>
          <w:szCs w:val="18"/>
        </w:rPr>
        <w:t xml:space="preserve">m </w:t>
      </w:r>
      <w:r>
        <w:rPr>
          <w:sz w:val="18"/>
          <w:szCs w:val="18"/>
        </w:rPr>
        <w:t>définit</w:t>
      </w:r>
      <w:r w:rsidRPr="00BD3BA5">
        <w:rPr>
          <w:sz w:val="18"/>
          <w:szCs w:val="18"/>
        </w:rPr>
        <w:t xml:space="preserve"> </w:t>
      </w:r>
      <w:r>
        <w:rPr>
          <w:sz w:val="18"/>
          <w:szCs w:val="18"/>
        </w:rPr>
        <w:t>l’encombrement maximal lié au système de référence</w:t>
      </w:r>
      <w:r w:rsidRPr="00BD3BA5">
        <w:rPr>
          <w:sz w:val="18"/>
          <w:szCs w:val="18"/>
        </w:rPr>
        <w:t>.</w:t>
      </w:r>
    </w:p>
    <w:p w:rsidR="00196C6A" w:rsidRPr="00BD3BA5" w:rsidRDefault="00196C6A" w:rsidP="00440A6A">
      <w:pPr>
        <w:widowControl w:val="0"/>
        <w:outlineLvl w:val="1"/>
        <w:rPr>
          <w:b/>
          <w:bCs/>
          <w:spacing w:val="-1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Caractéristiques électriques</w:t>
      </w:r>
      <w:r w:rsidRPr="00BD3BA5">
        <w:rPr>
          <w:b/>
          <w:bCs/>
          <w:spacing w:val="-1"/>
          <w:sz w:val="18"/>
          <w:szCs w:val="18"/>
        </w:rPr>
        <w:t xml:space="preserve">, </w:t>
      </w:r>
      <w:r>
        <w:rPr>
          <w:b/>
          <w:bCs/>
          <w:spacing w:val="-1"/>
          <w:sz w:val="18"/>
          <w:szCs w:val="18"/>
        </w:rPr>
        <w:t>comportement en cas de défaillance </w:t>
      </w:r>
      <w:r w:rsidRPr="0084469F">
        <w:rPr>
          <w:bCs/>
          <w:spacing w:val="-1"/>
          <w:sz w:val="18"/>
          <w:szCs w:val="18"/>
        </w:rPr>
        <w:t>:</w:t>
      </w:r>
    </w:p>
    <w:p w:rsidR="00196C6A" w:rsidRPr="004F5780" w:rsidRDefault="00196C6A" w:rsidP="00962D83">
      <w:pPr>
        <w:widowControl w:val="0"/>
        <w:ind w:left="284"/>
        <w:outlineLvl w:val="1"/>
        <w:rPr>
          <w:spacing w:val="-1"/>
          <w:sz w:val="18"/>
          <w:szCs w:val="18"/>
          <w:lang w:val="fr-FR"/>
        </w:rPr>
      </w:pPr>
      <w:r w:rsidRPr="00F401A5">
        <w:rPr>
          <w:spacing w:val="-1"/>
          <w:sz w:val="18"/>
          <w:szCs w:val="18"/>
          <w:lang w:val="fr-FR"/>
        </w:rPr>
        <w:t>En cas de défaillance de la source lumineuse à DEL (sans émission de lumière), l’int</w:t>
      </w:r>
      <w:r>
        <w:rPr>
          <w:spacing w:val="-1"/>
          <w:sz w:val="18"/>
          <w:szCs w:val="18"/>
          <w:lang w:val="fr-FR"/>
        </w:rPr>
        <w:t>ensité maximale d’alimentation,</w:t>
      </w:r>
      <w:r w:rsidRPr="00F401A5">
        <w:rPr>
          <w:spacing w:val="-1"/>
          <w:sz w:val="18"/>
          <w:szCs w:val="18"/>
          <w:lang w:val="fr-FR"/>
        </w:rPr>
        <w:t xml:space="preserve"> lorsque la source fonctionne </w:t>
      </w:r>
      <w:r>
        <w:rPr>
          <w:spacing w:val="-1"/>
          <w:sz w:val="18"/>
          <w:szCs w:val="18"/>
          <w:lang w:val="fr-FR"/>
        </w:rPr>
        <w:t xml:space="preserve">à une tension comprise entre 12 V et 14 V, </w:t>
      </w:r>
      <w:r w:rsidRPr="00F401A5">
        <w:rPr>
          <w:spacing w:val="-1"/>
          <w:sz w:val="18"/>
          <w:szCs w:val="18"/>
          <w:lang w:val="fr-FR"/>
        </w:rPr>
        <w:t>doit être inférieure à 20 mA (circuit ouvert)</w:t>
      </w:r>
      <w:r>
        <w:rPr>
          <w:spacing w:val="-1"/>
          <w:sz w:val="18"/>
          <w:szCs w:val="18"/>
          <w:lang w:val="fr-FR"/>
        </w:rPr>
        <w:t>.</w:t>
      </w:r>
    </w:p>
    <w:p w:rsidR="00196C6A" w:rsidRPr="00BD3BA5" w:rsidRDefault="00196C6A" w:rsidP="00196C6A">
      <w:pPr>
        <w:spacing w:after="120"/>
        <w:outlineLvl w:val="0"/>
        <w:rPr>
          <w:snapToGrid w:val="0"/>
          <w:sz w:val="18"/>
          <w:szCs w:val="18"/>
        </w:rPr>
      </w:pPr>
    </w:p>
    <w:p w:rsidR="00196C6A" w:rsidRPr="00F96266" w:rsidRDefault="00196C6A" w:rsidP="00196C6A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jc w:val="both"/>
        <w:rPr>
          <w:b/>
          <w:bCs/>
          <w:snapToGrid w:val="0"/>
        </w:rPr>
      </w:pPr>
      <w:r w:rsidRPr="00BD3BA5">
        <w:rPr>
          <w:snapToGrid w:val="0"/>
        </w:rPr>
        <w:br w:type="page"/>
      </w:r>
      <w:r w:rsidRPr="00F96266">
        <w:rPr>
          <w:rFonts w:ascii="Arial" w:hAnsi="Arial" w:cs="Arial"/>
          <w:bCs/>
          <w:snapToGrid w:val="0"/>
        </w:rPr>
        <w:lastRenderedPageBreak/>
        <w:tab/>
      </w:r>
      <w:r w:rsidRPr="00F96266">
        <w:rPr>
          <w:b/>
          <w:bCs/>
          <w:snapToGrid w:val="0"/>
        </w:rPr>
        <w:t>Catégorie L1</w:t>
      </w:r>
      <w:r w:rsidRPr="00F96266">
        <w:rPr>
          <w:b/>
          <w:bCs/>
          <w:snapToGrid w:val="0"/>
        </w:rPr>
        <w:tab/>
        <w:t>Feuille L1/3</w:t>
      </w:r>
    </w:p>
    <w:p w:rsidR="00196C6A" w:rsidRPr="0034395D" w:rsidRDefault="00196C6A" w:rsidP="0034395D">
      <w:pPr>
        <w:pStyle w:val="SingleTxtG"/>
        <w:spacing w:before="120"/>
        <w:ind w:left="0" w:right="0"/>
        <w:rPr>
          <w:b/>
          <w:lang w:val="fr-FR"/>
        </w:rPr>
      </w:pPr>
      <w:r w:rsidRPr="0034395D">
        <w:rPr>
          <w:b/>
          <w:lang w:val="fr-FR"/>
        </w:rPr>
        <w:t>Prescriptions pour l’écran de contrôle</w:t>
      </w:r>
    </w:p>
    <w:p w:rsidR="00196C6A" w:rsidRPr="00F96266" w:rsidRDefault="00196C6A" w:rsidP="0034395D">
      <w:pPr>
        <w:pStyle w:val="SingleTxtG"/>
        <w:ind w:left="0" w:right="0"/>
        <w:jc w:val="left"/>
        <w:rPr>
          <w:lang w:val="fr-FR"/>
        </w:rPr>
      </w:pPr>
      <w:r w:rsidRPr="00F96266">
        <w:rPr>
          <w:lang w:val="fr-FR"/>
        </w:rPr>
        <w:t>L’essai ci-après vise à définir les prescriptions applicables à la zone d’émission de la lumière de la source lumineuse à DEL et à déterminer si cette zone est positionnée correctement par rapport à l’axe de référence et au plan de référence aux fins de la vérification du respect des prescriptions</w:t>
      </w:r>
      <w:r w:rsidRPr="00F96266">
        <w:t>.</w:t>
      </w:r>
    </w:p>
    <w:p w:rsidR="00196C6A" w:rsidRPr="00F96266" w:rsidRDefault="00196C6A" w:rsidP="0034395D">
      <w:pPr>
        <w:pStyle w:val="SingleTxtG"/>
        <w:ind w:left="0" w:right="0"/>
        <w:jc w:val="left"/>
        <w:rPr>
          <w:lang w:val="fr-FR"/>
        </w:rPr>
      </w:pPr>
      <w:r w:rsidRPr="00F96266">
        <w:rPr>
          <w:lang w:val="fr-FR"/>
        </w:rPr>
        <w:t xml:space="preserve">L’emplacement, </w:t>
      </w:r>
      <w:r w:rsidRPr="00CF5249">
        <w:rPr>
          <w:lang w:val="fr-FR"/>
        </w:rPr>
        <w:t>le contraste et l’uniformité</w:t>
      </w:r>
      <w:r w:rsidRPr="00F96266">
        <w:rPr>
          <w:lang w:val="fr-FR"/>
        </w:rPr>
        <w:t xml:space="preserve"> de la zone d’émission de lumière </w:t>
      </w:r>
      <w:r w:rsidRPr="00CF5249">
        <w:rPr>
          <w:lang w:val="fr-FR"/>
        </w:rPr>
        <w:t>sont</w:t>
      </w:r>
      <w:r w:rsidRPr="00F96266">
        <w:rPr>
          <w:lang w:val="fr-FR"/>
        </w:rPr>
        <w:t xml:space="preserve"> contrôlé</w:t>
      </w:r>
      <w:r w:rsidRPr="00CF5249">
        <w:rPr>
          <w:lang w:val="fr-FR"/>
        </w:rPr>
        <w:t>s</w:t>
      </w:r>
      <w:r w:rsidRPr="00F96266">
        <w:rPr>
          <w:lang w:val="fr-FR"/>
        </w:rPr>
        <w:t xml:space="preserve"> au moyen du gabarit </w:t>
      </w:r>
      <w:r w:rsidRPr="00CF5249">
        <w:rPr>
          <w:lang w:val="fr-FR"/>
        </w:rPr>
        <w:t>d’émission théorique</w:t>
      </w:r>
      <w:r w:rsidRPr="00F96266">
        <w:rPr>
          <w:lang w:val="fr-FR"/>
        </w:rPr>
        <w:t xml:space="preserve"> défini à la </w:t>
      </w:r>
      <w:r w:rsidRPr="00F96266">
        <w:t xml:space="preserve">figure 3, </w:t>
      </w:r>
      <w:r w:rsidRPr="00F96266">
        <w:rPr>
          <w:lang w:val="fr-FR"/>
        </w:rPr>
        <w:t xml:space="preserve">qui permet de visualiser les projections le long de la direction </w:t>
      </w:r>
      <w:r w:rsidRPr="00CF5249">
        <w:t>de l’axe de référence (Gamma = 0°),</w:t>
      </w:r>
      <w:r w:rsidRPr="00F96266">
        <w:t xml:space="preserve"> tel </w:t>
      </w:r>
      <w:r>
        <w:t xml:space="preserve">qu’il est </w:t>
      </w:r>
      <w:r w:rsidRPr="00F96266">
        <w:t xml:space="preserve"> défini à la figure 4. </w:t>
      </w:r>
    </w:p>
    <w:p w:rsidR="00196C6A" w:rsidRPr="007002B5" w:rsidRDefault="00196C6A" w:rsidP="0034395D">
      <w:pPr>
        <w:pStyle w:val="Titre1"/>
        <w:ind w:left="0"/>
      </w:pPr>
      <w:r w:rsidRPr="007002B5">
        <w:t>Figure</w:t>
      </w:r>
      <w:r w:rsidR="00192E28">
        <w:t> </w:t>
      </w:r>
      <w:r w:rsidRPr="007002B5">
        <w:t>3</w:t>
      </w:r>
    </w:p>
    <w:p w:rsidR="00196C6A" w:rsidRPr="007002B5" w:rsidRDefault="00196C6A" w:rsidP="0034395D">
      <w:pPr>
        <w:pStyle w:val="Titre1"/>
        <w:spacing w:after="120"/>
        <w:ind w:left="0"/>
        <w:rPr>
          <w:b/>
        </w:rPr>
      </w:pPr>
      <w:r w:rsidRPr="007002B5">
        <w:rPr>
          <w:b/>
        </w:rPr>
        <w:t>Définiti</w:t>
      </w:r>
      <w:bookmarkStart w:id="2" w:name="Figure_3_–_Box_definition"/>
      <w:bookmarkEnd w:id="2"/>
      <w:r w:rsidRPr="007002B5">
        <w:rPr>
          <w:b/>
        </w:rPr>
        <w:t>on du gabarit d’émission théorique, selon les dimensions spécifiées dans le tableau 2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74"/>
        <w:rPr>
          <w:szCs w:val="22"/>
        </w:rPr>
      </w:pPr>
      <w:r w:rsidRPr="007002B5">
        <w:rPr>
          <w:noProof/>
          <w:spacing w:val="-1"/>
          <w:szCs w:val="22"/>
          <w:lang w:eastAsia="fr-CH"/>
        </w:rPr>
        <w:drawing>
          <wp:anchor distT="0" distB="0" distL="114300" distR="114300" simplePos="0" relativeHeight="251669504" behindDoc="1" locked="0" layoutInCell="1" allowOverlap="1" wp14:anchorId="3D8651B9" wp14:editId="64FA05F7">
            <wp:simplePos x="0" y="0"/>
            <wp:positionH relativeFrom="column">
              <wp:posOffset>666750</wp:posOffset>
            </wp:positionH>
            <wp:positionV relativeFrom="paragraph">
              <wp:posOffset>135255</wp:posOffset>
            </wp:positionV>
            <wp:extent cx="4187190" cy="4108450"/>
            <wp:effectExtent l="0" t="0" r="3810" b="6350"/>
            <wp:wrapNone/>
            <wp:docPr id="4" name="Picture 218" descr="C:\Data\03-Standards\2-IEC-34B\iec60061-1+2+3\xxx--LWx\2016-01-Silkroad\Immages\B&amp;W\UN-Box-DefinitionPGJ18.5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03-Standards\2-IEC-34B\iec60061-1+2+3\xxx--LWx\2016-01-Silkroad\Immages\B&amp;W\UN-Box-DefinitionPGJ18.5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8" t="4975" r="26309" b="8328"/>
                    <a:stretch/>
                  </pic:blipFill>
                  <pic:spPr bwMode="auto">
                    <a:xfrm>
                      <a:off x="0" y="0"/>
                      <a:ext cx="418719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02B5">
        <w:rPr>
          <w:szCs w:val="22"/>
        </w:rPr>
        <w:t>Plan de contact de la languette de référence</w:t>
      </w:r>
      <w:r w:rsidRPr="007002B5">
        <w:rPr>
          <w:szCs w:val="22"/>
          <w:vertAlign w:val="superscript"/>
        </w:rPr>
        <w:t>9</w:t>
      </w:r>
      <w:r w:rsidRPr="007002B5">
        <w:rPr>
          <w:szCs w:val="22"/>
        </w:rPr>
        <w:t xml:space="preserve"> (dimension h, voir tableau 1)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74"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B3D0" wp14:editId="7CD61FA8">
                <wp:simplePos x="0" y="0"/>
                <wp:positionH relativeFrom="column">
                  <wp:posOffset>1184275</wp:posOffset>
                </wp:positionH>
                <wp:positionV relativeFrom="paragraph">
                  <wp:posOffset>68580</wp:posOffset>
                </wp:positionV>
                <wp:extent cx="679450" cy="285750"/>
                <wp:effectExtent l="0" t="0" r="63500" b="571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7945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93.25pt;margin-top:5.4pt;width:53.5pt;height:22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" strokecolor="windowText">
                <v:stroke startarrow="block" startarrowwidth="narrow" startarrowlength="long"/>
                <o:lock v:ext="edit" shapetype="f"/>
              </v:shape>
            </w:pict>
          </mc:Fallback>
        </mc:AlternateContent>
      </w:r>
      <w:r w:rsidRPr="007002B5">
        <w:rPr>
          <w:rFonts w:eastAsia="Arial"/>
          <w:szCs w:val="22"/>
        </w:rPr>
        <w:t xml:space="preserve">                                                                      h</w:t>
      </w:r>
    </w:p>
    <w:p w:rsidR="00196C6A" w:rsidRPr="007002B5" w:rsidRDefault="00196C6A" w:rsidP="00196C6A">
      <w:pPr>
        <w:widowControl w:val="0"/>
        <w:tabs>
          <w:tab w:val="left" w:pos="2960"/>
        </w:tabs>
        <w:kinsoku/>
        <w:overflowPunct/>
        <w:autoSpaceDE/>
        <w:autoSpaceDN/>
        <w:adjustRightInd/>
        <w:snapToGrid/>
        <w:spacing w:before="74"/>
        <w:rPr>
          <w:rFonts w:eastAsia="Arial"/>
          <w:szCs w:val="22"/>
        </w:rPr>
      </w:pPr>
      <w:r w:rsidRPr="007002B5">
        <w:rPr>
          <w:rFonts w:eastAsia="Arial"/>
          <w:szCs w:val="22"/>
        </w:rPr>
        <w:t>Gabarit d’émission théorique</w:t>
      </w:r>
      <w:r w:rsidRPr="007002B5">
        <w:rPr>
          <w:rFonts w:eastAsia="Arial"/>
          <w:szCs w:val="22"/>
        </w:rPr>
        <w:tab/>
      </w:r>
    </w:p>
    <w:p w:rsidR="00196C6A" w:rsidRPr="007002B5" w:rsidRDefault="00196C6A" w:rsidP="00196C6A">
      <w:pPr>
        <w:widowControl w:val="0"/>
        <w:tabs>
          <w:tab w:val="center" w:pos="4835"/>
        </w:tabs>
        <w:kinsoku/>
        <w:overflowPunct/>
        <w:autoSpaceDE/>
        <w:autoSpaceDN/>
        <w:adjustRightInd/>
        <w:snapToGrid/>
        <w:spacing w:before="74"/>
        <w:rPr>
          <w:rFonts w:eastAsia="Arial"/>
          <w:szCs w:val="22"/>
        </w:rPr>
      </w:pPr>
      <w:r w:rsidRPr="007002B5">
        <w:rPr>
          <w:rFonts w:eastAsia="Arial"/>
          <w:b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95BDB" wp14:editId="5995A2B8">
                <wp:simplePos x="0" y="0"/>
                <wp:positionH relativeFrom="margin">
                  <wp:posOffset>1184275</wp:posOffset>
                </wp:positionH>
                <wp:positionV relativeFrom="paragraph">
                  <wp:posOffset>25400</wp:posOffset>
                </wp:positionV>
                <wp:extent cx="1470025" cy="1187450"/>
                <wp:effectExtent l="0" t="0" r="53975" b="508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70025" cy="1187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3.25pt;margin-top:2pt;width:115.75pt;height:9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" strokecolor="windowText">
                <v:stroke startarrow="block" startarrowwidth="narrow" startarrowlength="long"/>
                <o:lock v:ext="edit" shapetype="f"/>
                <w10:wrap anchorx="margin"/>
              </v:shape>
            </w:pict>
          </mc:Fallback>
        </mc:AlternateContent>
      </w:r>
      <w:r w:rsidRPr="007002B5">
        <w:rPr>
          <w:rFonts w:eastAsia="Arial"/>
          <w:szCs w:val="22"/>
        </w:rPr>
        <w:t>Axe de référence                                                                                               Côté produisant la ligne de coupure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05598" wp14:editId="28307F83">
                <wp:simplePos x="0" y="0"/>
                <wp:positionH relativeFrom="column">
                  <wp:posOffset>850900</wp:posOffset>
                </wp:positionH>
                <wp:positionV relativeFrom="paragraph">
                  <wp:posOffset>22860</wp:posOffset>
                </wp:positionV>
                <wp:extent cx="1899920" cy="1362075"/>
                <wp:effectExtent l="0" t="0" r="81280" b="476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99920" cy="1362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7pt;margin-top:1.8pt;width:149.6pt;height:107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" strokecolor="windowText">
                <v:stroke startarrow="block" startarrowwidth="narrow" startarrowlength="long"/>
                <o:lock v:ext="edit" shapetype="f"/>
              </v:shape>
            </w:pict>
          </mc:Fallback>
        </mc:AlternateContent>
      </w:r>
      <w:r w:rsidRPr="007002B5">
        <w:rPr>
          <w:rFonts w:eastAsia="Arial"/>
          <w:noProof/>
          <w:color w:val="FF0000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88F84" wp14:editId="62C6AD5E">
                <wp:simplePos x="0" y="0"/>
                <wp:positionH relativeFrom="column">
                  <wp:posOffset>3241675</wp:posOffset>
                </wp:positionH>
                <wp:positionV relativeFrom="paragraph">
                  <wp:posOffset>22860</wp:posOffset>
                </wp:positionV>
                <wp:extent cx="752475" cy="948690"/>
                <wp:effectExtent l="38100" t="0" r="28575" b="609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" cy="948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sm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5.25pt;margin-top:1.8pt;width:59.25pt;height:74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" strokecolor="windowText">
                <v:stroke startarrow="block" startarrowwidth="narrow" startarrowlength="long"/>
                <o:lock v:ext="edit" shapetype="f"/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tabs>
          <w:tab w:val="center" w:pos="4835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5D6FF" wp14:editId="4445EB66">
                <wp:simplePos x="0" y="0"/>
                <wp:positionH relativeFrom="column">
                  <wp:posOffset>1064260</wp:posOffset>
                </wp:positionH>
                <wp:positionV relativeFrom="paragraph">
                  <wp:posOffset>135255</wp:posOffset>
                </wp:positionV>
                <wp:extent cx="445135" cy="450215"/>
                <wp:effectExtent l="0" t="0" r="50165" b="45085"/>
                <wp:wrapNone/>
                <wp:docPr id="461" name="Straight Arrow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5135" cy="450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1" o:spid="_x0000_s1026" type="#_x0000_t32" style="position:absolute;margin-left:83.8pt;margin-top:10.65pt;width:35.05pt;height:35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" strokecolor="windowText">
                <v:stroke startarrow="oval" startarrowwidth="narrow" startarrowlength="short"/>
                <o:lock v:ext="edit" shapetype="f"/>
              </v:shape>
            </w:pict>
          </mc:Fallback>
        </mc:AlternateContent>
      </w:r>
      <w:r w:rsidRPr="007002B5">
        <w:rPr>
          <w:rFonts w:eastAsia="Arial"/>
          <w:szCs w:val="22"/>
        </w:rPr>
        <w:t>Zone de faible dispersion</w:t>
      </w:r>
      <w:r w:rsidRPr="007002B5">
        <w:rPr>
          <w:rFonts w:eastAsia="Arial"/>
          <w:szCs w:val="22"/>
          <w:lang w:eastAsia="en-GB"/>
        </w:rPr>
        <w:t>**</w:t>
      </w:r>
      <w:r w:rsidRPr="007002B5">
        <w:rPr>
          <w:rFonts w:eastAsia="Arial"/>
          <w:szCs w:val="22"/>
        </w:rPr>
        <w:t xml:space="preserve">                                                                                            Zone de faible dispersion</w:t>
      </w:r>
      <w:r w:rsidRPr="007002B5">
        <w:rPr>
          <w:rFonts w:eastAsia="Arial"/>
          <w:szCs w:val="22"/>
          <w:lang w:eastAsia="en-GB"/>
        </w:rPr>
        <w:t>**</w:t>
      </w:r>
    </w:p>
    <w:p w:rsidR="00196C6A" w:rsidRPr="007002B5" w:rsidRDefault="00196C6A" w:rsidP="00196C6A">
      <w:pPr>
        <w:widowControl w:val="0"/>
        <w:tabs>
          <w:tab w:val="center" w:pos="4835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  <w:r w:rsidRPr="007002B5">
        <w:rPr>
          <w:rFonts w:eastAsia="Arial"/>
          <w:noProof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7E26" wp14:editId="2F484655">
                <wp:simplePos x="0" y="0"/>
                <wp:positionH relativeFrom="column">
                  <wp:posOffset>3994150</wp:posOffset>
                </wp:positionH>
                <wp:positionV relativeFrom="paragraph">
                  <wp:posOffset>33655</wp:posOffset>
                </wp:positionV>
                <wp:extent cx="466725" cy="401955"/>
                <wp:effectExtent l="19050" t="0" r="28575" b="361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6725" cy="401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4.5pt;margin-top:2.65pt;width:36.75pt;height:31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" strokecolor="windowText">
                <v:stroke startarrow="oval" startarrowwidth="narrow" startarrowlength="short"/>
                <o:lock v:ext="edit" shapetype="f"/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tabs>
          <w:tab w:val="center" w:pos="4835"/>
        </w:tabs>
        <w:kinsoku/>
        <w:overflowPunct/>
        <w:autoSpaceDE/>
        <w:autoSpaceDN/>
        <w:adjustRightInd/>
        <w:snapToGrid/>
        <w:spacing w:before="9"/>
        <w:rPr>
          <w:rFonts w:eastAsia="Arial"/>
          <w:szCs w:val="22"/>
        </w:rPr>
      </w:pPr>
    </w:p>
    <w:p w:rsidR="00196C6A" w:rsidRPr="007002B5" w:rsidRDefault="00196C6A" w:rsidP="00196C6A">
      <w:pPr>
        <w:widowControl w:val="0"/>
        <w:tabs>
          <w:tab w:val="center" w:pos="4835"/>
        </w:tabs>
        <w:kinsoku/>
        <w:overflowPunct/>
        <w:autoSpaceDE/>
        <w:autoSpaceDN/>
        <w:adjustRightInd/>
        <w:snapToGrid/>
        <w:spacing w:before="9"/>
        <w:rPr>
          <w:rFonts w:eastAsia="Arial"/>
          <w:sz w:val="22"/>
          <w:szCs w:val="22"/>
        </w:rPr>
      </w:pPr>
      <w:r w:rsidRPr="007002B5">
        <w:rPr>
          <w:rFonts w:eastAsia="Arial"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EC25" wp14:editId="717602EF">
                <wp:simplePos x="0" y="0"/>
                <wp:positionH relativeFrom="column">
                  <wp:posOffset>1379855</wp:posOffset>
                </wp:positionH>
                <wp:positionV relativeFrom="paragraph">
                  <wp:posOffset>107315</wp:posOffset>
                </wp:positionV>
                <wp:extent cx="295275" cy="53340"/>
                <wp:effectExtent l="19050" t="19050" r="28575" b="41910"/>
                <wp:wrapNone/>
                <wp:docPr id="456" name="Striped Right Arrow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95275" cy="53340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56" o:spid="_x0000_s1026" type="#_x0000_t93" style="position:absolute;margin-left:108.65pt;margin-top:8.45pt;width:23.25pt;height:4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" adj="19649" fillcolor="windowText" strokecolor="windowText" strokeweight="2pt">
                <v:path arrowok="t"/>
              </v:shape>
            </w:pict>
          </mc:Fallback>
        </mc:AlternateContent>
      </w:r>
      <w:r w:rsidRPr="007002B5">
        <w:rPr>
          <w:rFonts w:eastAsia="Arial"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B6D35" wp14:editId="697967B0">
                <wp:simplePos x="0" y="0"/>
                <wp:positionH relativeFrom="column">
                  <wp:posOffset>3820795</wp:posOffset>
                </wp:positionH>
                <wp:positionV relativeFrom="paragraph">
                  <wp:posOffset>104140</wp:posOffset>
                </wp:positionV>
                <wp:extent cx="295275" cy="53340"/>
                <wp:effectExtent l="0" t="19050" r="47625" b="41910"/>
                <wp:wrapNone/>
                <wp:docPr id="11" name="Striped 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53340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iped Right Arrow 11" o:spid="_x0000_s1026" type="#_x0000_t93" style="position:absolute;margin-left:300.85pt;margin-top:8.2pt;width:23.25pt;height: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" adj="19649" fillcolor="windowText" strokecolor="windowText" strokeweight="2pt">
                <v:path arrowok="t"/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tabs>
          <w:tab w:val="left" w:pos="6433"/>
        </w:tabs>
        <w:kinsoku/>
        <w:overflowPunct/>
        <w:autoSpaceDE/>
        <w:autoSpaceDN/>
        <w:adjustRightInd/>
        <w:snapToGrid/>
        <w:spacing w:before="9"/>
        <w:rPr>
          <w:rFonts w:eastAsia="Arial"/>
          <w:sz w:val="22"/>
          <w:szCs w:val="22"/>
        </w:rPr>
      </w:pPr>
    </w:p>
    <w:p w:rsidR="00196C6A" w:rsidRPr="007002B5" w:rsidRDefault="00196C6A" w:rsidP="00196C6A">
      <w:pPr>
        <w:widowControl w:val="0"/>
        <w:tabs>
          <w:tab w:val="left" w:pos="5410"/>
          <w:tab w:val="left" w:pos="8032"/>
        </w:tabs>
        <w:kinsoku/>
        <w:overflowPunct/>
        <w:autoSpaceDE/>
        <w:autoSpaceDN/>
        <w:adjustRightInd/>
        <w:snapToGrid/>
        <w:spacing w:before="9"/>
        <w:rPr>
          <w:rFonts w:eastAsia="Arial"/>
          <w:sz w:val="22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9"/>
        <w:rPr>
          <w:rFonts w:eastAsia="Arial"/>
          <w:sz w:val="22"/>
          <w:szCs w:val="22"/>
        </w:rPr>
      </w:pPr>
      <w:r w:rsidRPr="007002B5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BB82E" wp14:editId="1825B679">
                <wp:simplePos x="0" y="0"/>
                <wp:positionH relativeFrom="column">
                  <wp:posOffset>3963670</wp:posOffset>
                </wp:positionH>
                <wp:positionV relativeFrom="paragraph">
                  <wp:posOffset>-15875</wp:posOffset>
                </wp:positionV>
                <wp:extent cx="168910" cy="158750"/>
                <wp:effectExtent l="5080" t="0" r="7620" b="762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6C6A" w:rsidRPr="00D13B93" w:rsidRDefault="00196C6A" w:rsidP="00196C6A">
                            <w:r w:rsidRPr="00D13B93">
                              <w:t>g/2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6" type="#_x0000_t202" style="position:absolute;margin-left:312.1pt;margin-top:-1.25pt;width:13.3pt;height:12.5pt;rotation:-90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" fillcolor="window" stroked="f" strokeweight=".5pt">
                <v:path arrowok="t"/>
                <v:textbox style="mso-fit-shape-to-text:t" inset="0,0,0,0">
                  <w:txbxContent>
                    <w:p w:rsidR="00196C6A" w:rsidRPr="00D13B93" w:rsidRDefault="00196C6A" w:rsidP="00196C6A">
                      <w:r w:rsidRPr="00D13B93">
                        <w:t>g/2</w:t>
                      </w:r>
                    </w:p>
                  </w:txbxContent>
                </v:textbox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tabs>
          <w:tab w:val="left" w:pos="5865"/>
        </w:tabs>
        <w:kinsoku/>
        <w:overflowPunct/>
        <w:autoSpaceDE/>
        <w:autoSpaceDN/>
        <w:adjustRightInd/>
        <w:snapToGrid/>
        <w:spacing w:before="9"/>
        <w:rPr>
          <w:rFonts w:eastAsia="Arial"/>
          <w:sz w:val="22"/>
          <w:szCs w:val="22"/>
        </w:rPr>
      </w:pPr>
    </w:p>
    <w:p w:rsidR="00196C6A" w:rsidRPr="007002B5" w:rsidRDefault="00196C6A" w:rsidP="00196C6A">
      <w:pPr>
        <w:widowControl w:val="0"/>
        <w:tabs>
          <w:tab w:val="center" w:pos="4835"/>
        </w:tabs>
        <w:kinsoku/>
        <w:overflowPunct/>
        <w:autoSpaceDE/>
        <w:autoSpaceDN/>
        <w:adjustRightInd/>
        <w:snapToGrid/>
        <w:spacing w:before="5"/>
        <w:rPr>
          <w:sz w:val="22"/>
          <w:szCs w:val="22"/>
        </w:rPr>
      </w:pPr>
      <w:r w:rsidRPr="007002B5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5F9E0" wp14:editId="20DFEFE0">
                <wp:simplePos x="0" y="0"/>
                <wp:positionH relativeFrom="column">
                  <wp:posOffset>3967480</wp:posOffset>
                </wp:positionH>
                <wp:positionV relativeFrom="paragraph">
                  <wp:posOffset>52070</wp:posOffset>
                </wp:positionV>
                <wp:extent cx="168910" cy="158750"/>
                <wp:effectExtent l="5080" t="0" r="762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6891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6C6A" w:rsidRPr="00D13B93" w:rsidRDefault="00196C6A" w:rsidP="00196C6A">
                            <w:r w:rsidRPr="00D13B93">
                              <w:t>g/2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312.4pt;margin-top:4.1pt;width:13.3pt;height:12.5pt;rotation:-90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" fillcolor="window" stroked="f" strokeweight=".5pt">
                <v:path arrowok="t"/>
                <v:textbox style="mso-fit-shape-to-text:t" inset="0,0,0,0">
                  <w:txbxContent>
                    <w:p w:rsidR="00196C6A" w:rsidRPr="00D13B93" w:rsidRDefault="00196C6A" w:rsidP="00196C6A">
                      <w:r w:rsidRPr="00D13B93">
                        <w:t>g/2</w:t>
                      </w:r>
                    </w:p>
                  </w:txbxContent>
                </v:textbox>
              </v:shape>
            </w:pict>
          </mc:Fallback>
        </mc:AlternateContent>
      </w:r>
    </w:p>
    <w:p w:rsidR="00196C6A" w:rsidRPr="007002B5" w:rsidRDefault="00196C6A" w:rsidP="00196C6A">
      <w:pPr>
        <w:widowControl w:val="0"/>
        <w:tabs>
          <w:tab w:val="left" w:pos="7396"/>
        </w:tabs>
        <w:kinsoku/>
        <w:overflowPunct/>
        <w:autoSpaceDE/>
        <w:autoSpaceDN/>
        <w:adjustRightInd/>
        <w:snapToGrid/>
        <w:spacing w:before="5"/>
        <w:rPr>
          <w:spacing w:val="-1"/>
          <w:sz w:val="22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rFonts w:eastAsia="Arial"/>
          <w:sz w:val="22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rFonts w:eastAsia="Arial"/>
          <w:sz w:val="22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rFonts w:eastAsia="Arial"/>
          <w:sz w:val="22"/>
          <w:szCs w:val="22"/>
        </w:rPr>
      </w:pPr>
      <w:r w:rsidRPr="007002B5">
        <w:rPr>
          <w:rFonts w:eastAsia="Arial"/>
          <w:sz w:val="22"/>
          <w:szCs w:val="22"/>
        </w:rPr>
        <w:t xml:space="preserve">                                                                </w:t>
      </w:r>
      <w:r w:rsidRPr="007002B5">
        <w:rPr>
          <w:rFonts w:eastAsia="Arial"/>
        </w:rPr>
        <w:t>f/2</w:t>
      </w:r>
      <w:r w:rsidRPr="007002B5">
        <w:rPr>
          <w:rFonts w:eastAsia="Arial"/>
          <w:sz w:val="22"/>
          <w:szCs w:val="22"/>
        </w:rPr>
        <w:t xml:space="preserve">                          </w:t>
      </w:r>
      <w:r w:rsidRPr="007002B5">
        <w:rPr>
          <w:rFonts w:eastAsia="Arial"/>
        </w:rPr>
        <w:t>f/2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spacing w:val="-1"/>
          <w:sz w:val="22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spacing w:val="-1"/>
          <w:sz w:val="22"/>
          <w:szCs w:val="22"/>
        </w:rPr>
      </w:pPr>
    </w:p>
    <w:p w:rsidR="00196C6A" w:rsidRPr="007002B5" w:rsidRDefault="00196C6A" w:rsidP="00196C6A">
      <w:pPr>
        <w:widowControl w:val="0"/>
        <w:tabs>
          <w:tab w:val="left" w:pos="5554"/>
        </w:tabs>
        <w:kinsoku/>
        <w:overflowPunct/>
        <w:autoSpaceDE/>
        <w:autoSpaceDN/>
        <w:adjustRightInd/>
        <w:snapToGrid/>
        <w:spacing w:before="5"/>
        <w:rPr>
          <w:spacing w:val="-1"/>
          <w:sz w:val="22"/>
          <w:szCs w:val="22"/>
        </w:rPr>
      </w:pPr>
      <w:r w:rsidRPr="007002B5">
        <w:rPr>
          <w:spacing w:val="-1"/>
          <w:sz w:val="22"/>
          <w:szCs w:val="22"/>
        </w:rPr>
        <w:tab/>
      </w:r>
    </w:p>
    <w:p w:rsidR="00196C6A" w:rsidRPr="007002B5" w:rsidRDefault="00196C6A" w:rsidP="00196C6A">
      <w:pPr>
        <w:widowControl w:val="0"/>
        <w:tabs>
          <w:tab w:val="left" w:pos="8154"/>
        </w:tabs>
        <w:kinsoku/>
        <w:overflowPunct/>
        <w:autoSpaceDE/>
        <w:autoSpaceDN/>
        <w:adjustRightInd/>
        <w:snapToGrid/>
        <w:spacing w:before="5"/>
        <w:rPr>
          <w:spacing w:val="-1"/>
          <w:sz w:val="22"/>
          <w:szCs w:val="22"/>
        </w:rPr>
      </w:pPr>
      <w:r w:rsidRPr="007002B5">
        <w:rPr>
          <w:spacing w:val="-1"/>
          <w:sz w:val="22"/>
          <w:szCs w:val="22"/>
        </w:rPr>
        <w:t xml:space="preserve">                                                              </w:t>
      </w:r>
      <w:r w:rsidRPr="007002B5">
        <w:rPr>
          <w:spacing w:val="-1"/>
        </w:rPr>
        <w:t>45°</w:t>
      </w:r>
      <w:r w:rsidRPr="007002B5">
        <w:rPr>
          <w:spacing w:val="-1"/>
          <w:sz w:val="22"/>
          <w:szCs w:val="22"/>
        </w:rPr>
        <w:t xml:space="preserve">                          </w:t>
      </w:r>
      <w:r w:rsidRPr="007002B5">
        <w:rPr>
          <w:spacing w:val="-1"/>
        </w:rPr>
        <w:t>45°</w:t>
      </w: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spacing w:val="-1"/>
          <w:sz w:val="22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spacing w:val="-1"/>
          <w:sz w:val="22"/>
          <w:szCs w:val="22"/>
        </w:rPr>
      </w:pPr>
    </w:p>
    <w:p w:rsidR="00196C6A" w:rsidRPr="007002B5" w:rsidRDefault="00196C6A" w:rsidP="00196C6A">
      <w:pPr>
        <w:widowControl w:val="0"/>
        <w:kinsoku/>
        <w:overflowPunct/>
        <w:autoSpaceDE/>
        <w:autoSpaceDN/>
        <w:adjustRightInd/>
        <w:snapToGrid/>
        <w:spacing w:before="5"/>
        <w:rPr>
          <w:spacing w:val="-1"/>
        </w:rPr>
      </w:pPr>
      <w:r w:rsidRPr="007002B5">
        <w:rPr>
          <w:spacing w:val="-1"/>
          <w:sz w:val="22"/>
          <w:szCs w:val="22"/>
        </w:rPr>
        <w:t xml:space="preserve">                                                                              </w:t>
      </w:r>
      <w:r w:rsidRPr="007002B5">
        <w:rPr>
          <w:spacing w:val="-1"/>
        </w:rPr>
        <w:t>c</w:t>
      </w:r>
    </w:p>
    <w:p w:rsidR="00196C6A" w:rsidRPr="007002B5" w:rsidRDefault="00196C6A" w:rsidP="0034395D">
      <w:pPr>
        <w:widowControl w:val="0"/>
        <w:kinsoku/>
        <w:overflowPunct/>
        <w:autoSpaceDE/>
        <w:autoSpaceDN/>
        <w:adjustRightInd/>
        <w:snapToGrid/>
        <w:spacing w:after="120"/>
        <w:rPr>
          <w:spacing w:val="-1"/>
        </w:rPr>
      </w:pPr>
    </w:p>
    <w:p w:rsidR="00196C6A" w:rsidRPr="00F96266" w:rsidRDefault="00196C6A" w:rsidP="00196C6A">
      <w:pPr>
        <w:widowControl w:val="0"/>
        <w:spacing w:before="5"/>
      </w:pPr>
      <w:r w:rsidRPr="00F96266">
        <w:rPr>
          <w:spacing w:val="-1"/>
        </w:rPr>
        <w:t xml:space="preserve">Tableau </w:t>
      </w:r>
      <w:r w:rsidRPr="00F96266">
        <w:t>2</w:t>
      </w:r>
    </w:p>
    <w:p w:rsidR="00196C6A" w:rsidRPr="00F96266" w:rsidRDefault="00196C6A" w:rsidP="00196C6A">
      <w:pPr>
        <w:widowControl w:val="0"/>
        <w:spacing w:after="120"/>
        <w:rPr>
          <w:b/>
        </w:rPr>
      </w:pPr>
      <w:r w:rsidRPr="00F96266">
        <w:rPr>
          <w:b/>
          <w:spacing w:val="-1"/>
        </w:rPr>
        <w:t>Dimensions</w:t>
      </w:r>
      <w:r w:rsidRPr="00F96266">
        <w:rPr>
          <w:b/>
        </w:rPr>
        <w:t xml:space="preserve"> du gabarit d’émission théorique de la figure 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756"/>
        <w:gridCol w:w="457"/>
        <w:gridCol w:w="363"/>
        <w:gridCol w:w="491"/>
      </w:tblGrid>
      <w:tr w:rsidR="00196C6A" w:rsidRPr="00BD3BA5" w:rsidTr="00192E28">
        <w:trPr>
          <w:trHeight w:val="20"/>
          <w:jc w:val="center"/>
        </w:trPr>
        <w:tc>
          <w:tcPr>
            <w:tcW w:w="7626" w:type="dxa"/>
            <w:gridSpan w:val="3"/>
          </w:tcPr>
          <w:p w:rsidR="00196C6A" w:rsidRPr="00BD3BA5" w:rsidRDefault="00196C6A" w:rsidP="00192E28">
            <w:pPr>
              <w:spacing w:line="22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</w:t>
            </w:r>
            <w:r w:rsidRPr="00BD3BA5">
              <w:rPr>
                <w:rFonts w:eastAsia="Calibri"/>
                <w:sz w:val="18"/>
                <w:szCs w:val="18"/>
              </w:rPr>
              <w:t>ype</w:t>
            </w:r>
            <w:r>
              <w:rPr>
                <w:rFonts w:eastAsia="Calibri"/>
                <w:sz w:val="18"/>
                <w:szCs w:val="18"/>
              </w:rPr>
              <w:t xml:space="preserve"> de produit</w:t>
            </w:r>
          </w:p>
        </w:tc>
        <w:tc>
          <w:tcPr>
            <w:tcW w:w="854" w:type="dxa"/>
            <w:gridSpan w:val="2"/>
          </w:tcPr>
          <w:p w:rsidR="00196C6A" w:rsidRPr="00BD3BA5" w:rsidRDefault="00196C6A" w:rsidP="00192E28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L1A, L1B</w:t>
            </w:r>
          </w:p>
        </w:tc>
      </w:tr>
      <w:tr w:rsidR="00196C6A" w:rsidRPr="00BD3BA5" w:rsidTr="00192E28">
        <w:trPr>
          <w:trHeight w:val="20"/>
          <w:jc w:val="center"/>
        </w:trPr>
        <w:tc>
          <w:tcPr>
            <w:tcW w:w="1413" w:type="dxa"/>
            <w:vMerge w:val="restart"/>
          </w:tcPr>
          <w:p w:rsidR="00196C6A" w:rsidRPr="00BD3BA5" w:rsidRDefault="00196C6A" w:rsidP="00192E28">
            <w:pPr>
              <w:spacing w:line="220" w:lineRule="exact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Dimensions</w:t>
            </w:r>
          </w:p>
        </w:tc>
        <w:tc>
          <w:tcPr>
            <w:tcW w:w="6213" w:type="dxa"/>
            <w:gridSpan w:val="2"/>
          </w:tcPr>
          <w:p w:rsidR="00196C6A" w:rsidRPr="00BD3BA5" w:rsidRDefault="00196C6A" w:rsidP="00192E28">
            <w:pPr>
              <w:spacing w:line="22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dxa"/>
          </w:tcPr>
          <w:p w:rsidR="00196C6A" w:rsidRPr="00BD3BA5" w:rsidRDefault="00196C6A" w:rsidP="00192E28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491" w:type="dxa"/>
          </w:tcPr>
          <w:p w:rsidR="00196C6A" w:rsidRPr="00BD3BA5" w:rsidRDefault="00196C6A" w:rsidP="00192E28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g</w:t>
            </w:r>
          </w:p>
        </w:tc>
      </w:tr>
      <w:tr w:rsidR="00196C6A" w:rsidRPr="00BD3BA5" w:rsidTr="00192E28">
        <w:trPr>
          <w:trHeight w:val="20"/>
          <w:jc w:val="center"/>
        </w:trPr>
        <w:tc>
          <w:tcPr>
            <w:tcW w:w="1413" w:type="dxa"/>
            <w:vMerge/>
          </w:tcPr>
          <w:p w:rsidR="00196C6A" w:rsidRPr="00BD3BA5" w:rsidRDefault="00196C6A" w:rsidP="00192E28">
            <w:pPr>
              <w:spacing w:line="22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56" w:type="dxa"/>
          </w:tcPr>
          <w:p w:rsidR="00196C6A" w:rsidRPr="00BD3BA5" w:rsidRDefault="00196C6A" w:rsidP="00192E28">
            <w:pPr>
              <w:spacing w:line="22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Sources lumineuses à DEL de série</w:t>
            </w:r>
          </w:p>
        </w:tc>
        <w:tc>
          <w:tcPr>
            <w:tcW w:w="457" w:type="dxa"/>
          </w:tcPr>
          <w:p w:rsidR="00196C6A" w:rsidRPr="00BD3BA5" w:rsidRDefault="00196C6A" w:rsidP="00192E28">
            <w:pPr>
              <w:spacing w:line="220" w:lineRule="exact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mm</w:t>
            </w:r>
          </w:p>
        </w:tc>
        <w:tc>
          <w:tcPr>
            <w:tcW w:w="363" w:type="dxa"/>
          </w:tcPr>
          <w:p w:rsidR="00196C6A" w:rsidRPr="00BD3BA5" w:rsidRDefault="00196C6A" w:rsidP="00192E28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</w:t>
            </w:r>
            <w:r w:rsidRPr="00BD3BA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491" w:type="dxa"/>
          </w:tcPr>
          <w:p w:rsidR="00196C6A" w:rsidRPr="00BD3BA5" w:rsidRDefault="00196C6A" w:rsidP="00192E28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[1,</w:t>
            </w:r>
            <w:r w:rsidRPr="00BD3BA5">
              <w:rPr>
                <w:rFonts w:eastAsia="Calibri"/>
                <w:sz w:val="18"/>
                <w:szCs w:val="18"/>
              </w:rPr>
              <w:t>2]</w:t>
            </w:r>
          </w:p>
        </w:tc>
      </w:tr>
      <w:tr w:rsidR="00196C6A" w:rsidRPr="00BD3BA5" w:rsidTr="00192E28">
        <w:trPr>
          <w:trHeight w:val="20"/>
          <w:jc w:val="center"/>
        </w:trPr>
        <w:tc>
          <w:tcPr>
            <w:tcW w:w="7626" w:type="dxa"/>
            <w:gridSpan w:val="3"/>
          </w:tcPr>
          <w:p w:rsidR="00196C6A" w:rsidRPr="00BD3BA5" w:rsidRDefault="00196C6A" w:rsidP="00192E28">
            <w:pPr>
              <w:spacing w:line="220" w:lineRule="exact"/>
              <w:rPr>
                <w:rFonts w:eastAsia="Calibri"/>
                <w:strike/>
                <w:sz w:val="18"/>
                <w:szCs w:val="18"/>
                <w:vertAlign w:val="superscript"/>
              </w:rPr>
            </w:pPr>
            <w:r>
              <w:rPr>
                <w:rFonts w:eastAsia="Calibri"/>
                <w:sz w:val="18"/>
                <w:szCs w:val="18"/>
              </w:rPr>
              <w:t>Nombre de subdivisions équidistantes pour co</w:t>
            </w:r>
            <w:r w:rsidRPr="00BD3BA5">
              <w:rPr>
                <w:rFonts w:eastAsia="Calibri"/>
                <w:sz w:val="18"/>
                <w:szCs w:val="18"/>
              </w:rPr>
              <w:t>ntrôl</w:t>
            </w:r>
            <w:r>
              <w:rPr>
                <w:rFonts w:eastAsia="Calibri"/>
                <w:sz w:val="18"/>
                <w:szCs w:val="18"/>
              </w:rPr>
              <w:t>er</w:t>
            </w:r>
            <w:r w:rsidRPr="00BD3BA5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la </w:t>
            </w:r>
            <w:r w:rsidRPr="00BD3BA5">
              <w:rPr>
                <w:rFonts w:eastAsia="Calibri"/>
                <w:sz w:val="18"/>
                <w:szCs w:val="18"/>
              </w:rPr>
              <w:t>d</w:t>
            </w:r>
            <w:r>
              <w:rPr>
                <w:rFonts w:eastAsia="Calibri"/>
                <w:sz w:val="18"/>
                <w:szCs w:val="18"/>
              </w:rPr>
              <w:t>é</w:t>
            </w:r>
            <w:r w:rsidRPr="00BD3BA5">
              <w:rPr>
                <w:rFonts w:eastAsia="Calibri"/>
                <w:sz w:val="18"/>
                <w:szCs w:val="18"/>
              </w:rPr>
              <w:t xml:space="preserve">viation </w:t>
            </w:r>
            <w:r>
              <w:rPr>
                <w:rFonts w:eastAsia="Calibri"/>
                <w:sz w:val="18"/>
                <w:szCs w:val="18"/>
              </w:rPr>
              <w:t>de la</w:t>
            </w:r>
            <w:r w:rsidRPr="00BD3BA5">
              <w:rPr>
                <w:rFonts w:eastAsia="Calibri"/>
                <w:sz w:val="18"/>
                <w:szCs w:val="18"/>
              </w:rPr>
              <w:t xml:space="preserve"> luminance</w:t>
            </w:r>
          </w:p>
        </w:tc>
        <w:tc>
          <w:tcPr>
            <w:tcW w:w="363" w:type="dxa"/>
          </w:tcPr>
          <w:p w:rsidR="00196C6A" w:rsidRPr="00BD3BA5" w:rsidRDefault="00196C6A" w:rsidP="00192E28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91" w:type="dxa"/>
          </w:tcPr>
          <w:p w:rsidR="00196C6A" w:rsidRPr="00BD3BA5" w:rsidRDefault="00196C6A" w:rsidP="00192E28">
            <w:pPr>
              <w:spacing w:line="220" w:lineRule="exact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192E28" w:rsidRDefault="00192E28" w:rsidP="00192E28">
      <w:pPr>
        <w:widowControl w:val="0"/>
        <w:tabs>
          <w:tab w:val="left" w:pos="851"/>
        </w:tabs>
        <w:spacing w:before="120"/>
        <w:ind w:left="851" w:right="567" w:hanging="284"/>
        <w:jc w:val="both"/>
        <w:rPr>
          <w:spacing w:val="-1"/>
          <w:sz w:val="18"/>
          <w:szCs w:val="18"/>
        </w:rPr>
      </w:pPr>
      <w:bookmarkStart w:id="3" w:name="Figure_4_–_Set-up_to_measure_the_luminou"/>
      <w:bookmarkStart w:id="4" w:name="Normalized_luminous_intensity_distributi"/>
      <w:bookmarkEnd w:id="3"/>
      <w:bookmarkEnd w:id="4"/>
      <w:r>
        <w:rPr>
          <w:spacing w:val="-1"/>
          <w:sz w:val="18"/>
          <w:szCs w:val="18"/>
        </w:rPr>
        <w:t>**</w:t>
      </w:r>
      <w:r>
        <w:rPr>
          <w:spacing w:val="-1"/>
          <w:sz w:val="18"/>
          <w:szCs w:val="18"/>
        </w:rPr>
        <w:tab/>
      </w:r>
      <w:r w:rsidR="00196C6A" w:rsidRPr="00192E28">
        <w:rPr>
          <w:spacing w:val="-1"/>
          <w:sz w:val="18"/>
          <w:szCs w:val="18"/>
        </w:rPr>
        <w:t>La valeur de la luminance maximale dans la zone de faible dispersion ne doit pas être supérieure à 10 % de la luminance moyenne dans la zone d’émission de la lumière.</w:t>
      </w:r>
    </w:p>
    <w:p w:rsidR="00192E28" w:rsidRPr="004D3A19" w:rsidRDefault="00192E28" w:rsidP="00192E28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rPr>
          <w:b/>
          <w:bCs/>
          <w:snapToGrid w:val="0"/>
        </w:rPr>
      </w:pPr>
      <w:r>
        <w:rPr>
          <w:spacing w:val="-1"/>
          <w:sz w:val="18"/>
          <w:szCs w:val="18"/>
        </w:rPr>
        <w:br w:type="page"/>
      </w:r>
      <w:r>
        <w:lastRenderedPageBreak/>
        <w:tab/>
      </w:r>
      <w:r w:rsidRPr="00F96266">
        <w:rPr>
          <w:b/>
          <w:bCs/>
          <w:snapToGrid w:val="0"/>
        </w:rPr>
        <w:t xml:space="preserve">Catégorie L1 </w:t>
      </w:r>
      <w:r w:rsidRPr="004D3A19">
        <w:rPr>
          <w:b/>
          <w:bCs/>
        </w:rPr>
        <w:tab/>
      </w:r>
      <w:r w:rsidRPr="00192E28">
        <w:rPr>
          <w:b/>
          <w:bCs/>
        </w:rPr>
        <w:t>Feuille L1/4</w:t>
      </w:r>
    </w:p>
    <w:p w:rsidR="00196C6A" w:rsidRPr="00AE759B" w:rsidRDefault="00196C6A" w:rsidP="00192E28">
      <w:pPr>
        <w:widowControl w:val="0"/>
        <w:spacing w:before="120" w:after="120"/>
        <w:outlineLvl w:val="1"/>
        <w:rPr>
          <w:b/>
          <w:bCs/>
          <w:spacing w:val="-1"/>
          <w:lang w:val="fr-FR"/>
        </w:rPr>
      </w:pPr>
      <w:r w:rsidRPr="00AE759B">
        <w:rPr>
          <w:b/>
          <w:bCs/>
          <w:spacing w:val="-1"/>
          <w:lang w:val="fr-FR"/>
        </w:rPr>
        <w:t xml:space="preserve">Répartition </w:t>
      </w:r>
      <w:r>
        <w:rPr>
          <w:b/>
          <w:bCs/>
          <w:spacing w:val="-1"/>
          <w:lang w:val="fr-FR"/>
        </w:rPr>
        <w:t xml:space="preserve">normalisée </w:t>
      </w:r>
      <w:r w:rsidRPr="00AE759B">
        <w:rPr>
          <w:b/>
          <w:bCs/>
          <w:spacing w:val="-1"/>
          <w:lang w:val="fr-FR"/>
        </w:rPr>
        <w:t>de l’intensité lumineuse</w:t>
      </w:r>
    </w:p>
    <w:p w:rsidR="00196C6A" w:rsidRPr="00AE759B" w:rsidRDefault="00196C6A" w:rsidP="00192E28">
      <w:pPr>
        <w:pStyle w:val="SingleTxtG"/>
        <w:ind w:left="0" w:right="0"/>
        <w:jc w:val="left"/>
      </w:pPr>
      <w:r w:rsidRPr="007E0280">
        <w:t>L’essai ci-après vise à déterminer la répartition normalisée de l’intensité lumineuse de la source lumineuse dans un plan arbitraire contenant l’axe de référence</w:t>
      </w:r>
      <w:r w:rsidRPr="00AE759B">
        <w:t xml:space="preserve">. </w:t>
      </w:r>
      <w:r w:rsidRPr="00F16371">
        <w:t xml:space="preserve">L’intersection </w:t>
      </w:r>
      <w:r>
        <w:t xml:space="preserve">de </w:t>
      </w:r>
      <w:r w:rsidRPr="00F16371">
        <w:t xml:space="preserve"> l’axe de référence et </w:t>
      </w:r>
      <w:r>
        <w:t xml:space="preserve">du bord </w:t>
      </w:r>
      <w:r w:rsidRPr="00CF5249">
        <w:t xml:space="preserve"> supérieur </w:t>
      </w:r>
      <w:r w:rsidRPr="00CF5249">
        <w:rPr>
          <w:spacing w:val="1"/>
        </w:rPr>
        <w:t>du gabarit</w:t>
      </w:r>
      <w:r w:rsidRPr="00AE759B">
        <w:rPr>
          <w:spacing w:val="2"/>
        </w:rPr>
        <w:t xml:space="preserve"> </w:t>
      </w:r>
      <w:r w:rsidRPr="00F16371">
        <w:t>est utilisée comme origine du système de coordonnées</w:t>
      </w:r>
      <w:r w:rsidRPr="00AE759B">
        <w:t>.</w:t>
      </w:r>
    </w:p>
    <w:p w:rsidR="00196C6A" w:rsidRPr="00AE759B" w:rsidRDefault="00196C6A" w:rsidP="00192E28">
      <w:pPr>
        <w:pStyle w:val="SingleTxtG"/>
        <w:ind w:left="0" w:right="0"/>
        <w:jc w:val="left"/>
      </w:pPr>
      <w:r w:rsidRPr="00A06231">
        <w:t>La source lumineuse est montée sur une plaque au moyen des bornes de montage correspondantes</w:t>
      </w:r>
      <w:r w:rsidRPr="00AE759B">
        <w:t xml:space="preserve">. </w:t>
      </w:r>
      <w:r w:rsidRPr="00A06231">
        <w:t xml:space="preserve">La plaque est montée sur le plateau du goniomètre au moyen d’une patte de fixation, </w:t>
      </w:r>
      <w:r>
        <w:t xml:space="preserve">de manière à ce que </w:t>
      </w:r>
      <w:r w:rsidRPr="00CF5249">
        <w:t xml:space="preserve"> l’axe de référence</w:t>
      </w:r>
      <w:r>
        <w:t xml:space="preserve"> correspondant au montage de mesure corresponde à ce qui est décrit à la f</w:t>
      </w:r>
      <w:r w:rsidRPr="00AE759B">
        <w:t>igure</w:t>
      </w:r>
      <w:r w:rsidRPr="00AE759B">
        <w:rPr>
          <w:spacing w:val="1"/>
        </w:rPr>
        <w:t xml:space="preserve"> </w:t>
      </w:r>
      <w:r w:rsidRPr="00AE759B">
        <w:t>4.</w:t>
      </w:r>
    </w:p>
    <w:p w:rsidR="00196C6A" w:rsidRPr="00AE759B" w:rsidRDefault="00196C6A" w:rsidP="00192E28">
      <w:pPr>
        <w:pStyle w:val="SingleTxtG"/>
        <w:ind w:left="0" w:right="0"/>
        <w:jc w:val="left"/>
      </w:pPr>
      <w:r w:rsidRPr="00472C60">
        <w:t xml:space="preserve">Pour enregistrer les données relatives à l’intensité lumineuse, </w:t>
      </w:r>
      <w:r w:rsidRPr="002240DE">
        <w:t>en mode fonction majeure</w:t>
      </w:r>
      <w:r>
        <w:t xml:space="preserve">, </w:t>
      </w:r>
      <w:r w:rsidRPr="00472C60">
        <w:t>on utilise un photogoniomètre classique</w:t>
      </w:r>
      <w:r>
        <w:t xml:space="preserve">. </w:t>
      </w:r>
      <w:r w:rsidRPr="003857DD">
        <w:t>La distance de mesure doit être correctement choisie, de manière que le détecteur se trouve à l’intérieur du champ élargi de distribution de la lumière</w:t>
      </w:r>
      <w:r w:rsidRPr="00AE759B">
        <w:t>.</w:t>
      </w:r>
    </w:p>
    <w:p w:rsidR="00196C6A" w:rsidRPr="00AE759B" w:rsidRDefault="00196C6A" w:rsidP="00192E28">
      <w:pPr>
        <w:pStyle w:val="SingleTxtG"/>
        <w:ind w:left="0" w:right="0"/>
        <w:jc w:val="left"/>
      </w:pPr>
      <w:r w:rsidRPr="005D01EF">
        <w:t xml:space="preserve">Les mesures doivent être effectuées dans les plans </w:t>
      </w:r>
      <w:r w:rsidRPr="00AE759B">
        <w:t>C</w:t>
      </w:r>
      <w:r w:rsidRPr="00AE759B">
        <w:rPr>
          <w:position w:val="-2"/>
          <w:vertAlign w:val="subscript"/>
        </w:rPr>
        <w:t>0</w:t>
      </w:r>
      <w:r w:rsidRPr="00AE759B">
        <w:rPr>
          <w:position w:val="-2"/>
        </w:rPr>
        <w:t xml:space="preserve">, </w:t>
      </w:r>
      <w:r w:rsidRPr="00AE759B">
        <w:t>C</w:t>
      </w:r>
      <w:r w:rsidRPr="00AE759B">
        <w:rPr>
          <w:position w:val="-2"/>
          <w:vertAlign w:val="subscript"/>
        </w:rPr>
        <w:t>90</w:t>
      </w:r>
      <w:r w:rsidRPr="00AE759B">
        <w:rPr>
          <w:position w:val="-2"/>
        </w:rPr>
        <w:t>, C</w:t>
      </w:r>
      <w:r w:rsidRPr="00AE759B">
        <w:rPr>
          <w:position w:val="-2"/>
          <w:vertAlign w:val="subscript"/>
        </w:rPr>
        <w:t>180</w:t>
      </w:r>
      <w:r w:rsidRPr="00AE759B">
        <w:rPr>
          <w:spacing w:val="21"/>
          <w:position w:val="-2"/>
        </w:rPr>
        <w:t xml:space="preserve"> </w:t>
      </w:r>
      <w:r>
        <w:t>et</w:t>
      </w:r>
      <w:r w:rsidRPr="00AE759B">
        <w:t xml:space="preserve"> C</w:t>
      </w:r>
      <w:r w:rsidRPr="00AE759B">
        <w:rPr>
          <w:vertAlign w:val="subscript"/>
        </w:rPr>
        <w:t>270</w:t>
      </w:r>
      <w:r w:rsidRPr="00AE759B">
        <w:t xml:space="preserve">, </w:t>
      </w:r>
      <w:r w:rsidRPr="005D01EF">
        <w:t>qui contiennent l’axe de référence de la source lumineuse</w:t>
      </w:r>
      <w:r w:rsidRPr="00AE759B">
        <w:t xml:space="preserve">. </w:t>
      </w:r>
      <w:r w:rsidRPr="005D01EF">
        <w:t xml:space="preserve">Les points d’essai pour chaque plan et plusieurs angles polaires </w:t>
      </w:r>
      <w:r w:rsidRPr="00AE759B">
        <w:rPr>
          <w:spacing w:val="2"/>
        </w:rPr>
        <w:sym w:font="Symbol" w:char="F067"/>
      </w:r>
      <w:r w:rsidRPr="00AE759B">
        <w:rPr>
          <w:spacing w:val="2"/>
        </w:rPr>
        <w:t xml:space="preserve"> </w:t>
      </w:r>
      <w:r w:rsidRPr="005D01EF">
        <w:t>sont précisés dans le</w:t>
      </w:r>
      <w:r>
        <w:t xml:space="preserve"> tableau </w:t>
      </w:r>
      <w:r w:rsidRPr="00AE759B">
        <w:t>3.</w:t>
      </w:r>
    </w:p>
    <w:p w:rsidR="00196C6A" w:rsidRPr="00AE759B" w:rsidRDefault="00196C6A" w:rsidP="00192E28">
      <w:pPr>
        <w:pStyle w:val="SingleTxtG"/>
        <w:ind w:left="0" w:right="0"/>
        <w:jc w:val="left"/>
      </w:pPr>
      <w:r w:rsidRPr="006136B6">
        <w:t xml:space="preserve">Après les mesures, les données </w:t>
      </w:r>
      <w:r>
        <w:t>doivent être normalisées à1 000 </w:t>
      </w:r>
      <w:r w:rsidRPr="006136B6">
        <w:t>lm conformément au paragraphe 3.1.11, en utilisant le flux lumineux de chacune des sources lumineuses soumises à l’essai</w:t>
      </w:r>
      <w:r w:rsidRPr="00AE759B">
        <w:t xml:space="preserve">. </w:t>
      </w:r>
      <w:r w:rsidRPr="006136B6">
        <w:t>Les données doivent être conformes à la marge de tolérance définie au tableau 3</w:t>
      </w:r>
      <w:r w:rsidRPr="00AE759B">
        <w:t>.</w:t>
      </w:r>
    </w:p>
    <w:p w:rsidR="00196C6A" w:rsidRPr="00AE759B" w:rsidRDefault="00196C6A" w:rsidP="00192E28">
      <w:pPr>
        <w:pStyle w:val="SingleTxtG"/>
        <w:ind w:left="0" w:right="0"/>
        <w:jc w:val="left"/>
      </w:pPr>
      <w:r w:rsidRPr="006136B6">
        <w:t xml:space="preserve">Les dessins </w:t>
      </w:r>
      <w:r>
        <w:t>n’</w:t>
      </w:r>
      <w:r w:rsidRPr="006136B6">
        <w:t xml:space="preserve">ont pour  but </w:t>
      </w:r>
      <w:r>
        <w:t xml:space="preserve">que </w:t>
      </w:r>
      <w:r w:rsidRPr="006136B6">
        <w:t>d’illustrer le principal montage servant à mesurer la source lumineuse à DEL</w:t>
      </w:r>
      <w:r>
        <w:t>.</w:t>
      </w:r>
    </w:p>
    <w:p w:rsidR="00196C6A" w:rsidRPr="00AE759B" w:rsidRDefault="00196C6A" w:rsidP="00192E28">
      <w:pPr>
        <w:pStyle w:val="Titre1"/>
        <w:ind w:left="0"/>
      </w:pPr>
      <w:r w:rsidRPr="00AE759B">
        <w:t>Figure 4</w:t>
      </w:r>
    </w:p>
    <w:p w:rsidR="00196C6A" w:rsidRDefault="00196C6A" w:rsidP="00192E28">
      <w:pPr>
        <w:pStyle w:val="Titre1"/>
        <w:spacing w:after="120"/>
        <w:ind w:left="0"/>
      </w:pPr>
      <w:r>
        <w:rPr>
          <w:b/>
        </w:rPr>
        <w:t>Montage permettant de mesurer la répartition de l’intensité</w:t>
      </w:r>
      <w:r w:rsidRPr="00AE759B">
        <w:rPr>
          <w:b/>
        </w:rPr>
        <w:t xml:space="preserve"> </w:t>
      </w:r>
      <w:r>
        <w:rPr>
          <w:b/>
        </w:rPr>
        <w:t>lumine</w:t>
      </w:r>
      <w:r w:rsidRPr="00AE759B">
        <w:rPr>
          <w:b/>
        </w:rPr>
        <w:t>us</w:t>
      </w:r>
      <w:r>
        <w:rPr>
          <w:b/>
        </w:rPr>
        <w:t>e</w:t>
      </w:r>
      <w:r w:rsidRPr="00AE759B">
        <w:rPr>
          <w:b/>
        </w:rPr>
        <w:t xml:space="preserve"> </w:t>
      </w:r>
      <w:r w:rsidRPr="00CF5249">
        <w:rPr>
          <w:b/>
        </w:rPr>
        <w:t xml:space="preserve">pour les sources lumineuses </w:t>
      </w:r>
      <w:r w:rsidR="00192E28">
        <w:rPr>
          <w:b/>
        </w:rPr>
        <w:br/>
      </w:r>
      <w:r w:rsidRPr="00CF5249">
        <w:rPr>
          <w:b/>
        </w:rPr>
        <w:t xml:space="preserve">de la catégorie </w:t>
      </w:r>
      <w:r w:rsidRPr="00CF5249">
        <w:t>L1A</w:t>
      </w:r>
    </w:p>
    <w:p w:rsidR="002A0EE7" w:rsidRPr="00FD74CE" w:rsidRDefault="002A0EE7" w:rsidP="002A0EE7">
      <w:pPr>
        <w:widowControl w:val="0"/>
        <w:spacing w:line="200" w:lineRule="exact"/>
        <w:rPr>
          <w:rFonts w:eastAsia="Calibri"/>
        </w:rPr>
      </w:pPr>
      <w:r>
        <w:rPr>
          <w:rFonts w:eastAsia="Calibri"/>
          <w:noProof/>
          <w:color w:val="000000"/>
          <w:szCs w:val="22"/>
          <w:lang w:eastAsia="fr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41B2C1" wp14:editId="28736A42">
                <wp:simplePos x="0" y="0"/>
                <wp:positionH relativeFrom="column">
                  <wp:posOffset>977036</wp:posOffset>
                </wp:positionH>
                <wp:positionV relativeFrom="paragraph">
                  <wp:posOffset>317221</wp:posOffset>
                </wp:positionV>
                <wp:extent cx="3525927" cy="2172615"/>
                <wp:effectExtent l="0" t="0" r="17780" b="1841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5927" cy="2172615"/>
                          <a:chOff x="-324345" y="-178366"/>
                          <a:chExt cx="3526722" cy="2173946"/>
                        </a:xfrm>
                      </wpg:grpSpPr>
                      <wps:wsp>
                        <wps:cNvPr id="22" name="Straight Arrow Connector 237"/>
                        <wps:cNvCnPr/>
                        <wps:spPr>
                          <a:xfrm flipH="1">
                            <a:off x="2676353" y="-101048"/>
                            <a:ext cx="526024" cy="47653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3" name="Straight Arrow Connector 238"/>
                        <wps:cNvCnPr/>
                        <wps:spPr>
                          <a:xfrm flipH="1" flipV="1">
                            <a:off x="55624" y="1238203"/>
                            <a:ext cx="1011017" cy="75730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239"/>
                        <wps:cNvCnPr/>
                        <wps:spPr>
                          <a:xfrm flipV="1">
                            <a:off x="1066802" y="1238204"/>
                            <a:ext cx="1206627" cy="75737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8"/>
                        <wps:cNvCnPr/>
                        <wps:spPr>
                          <a:xfrm>
                            <a:off x="-324345" y="-178366"/>
                            <a:ext cx="781544" cy="118802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228"/>
                        <wps:cNvCnPr/>
                        <wps:spPr>
                          <a:xfrm flipH="1">
                            <a:off x="714136" y="-101058"/>
                            <a:ext cx="713037" cy="4204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454"/>
                        <wps:cNvCnPr/>
                        <wps:spPr>
                          <a:xfrm>
                            <a:off x="1427375" y="-101046"/>
                            <a:ext cx="258204" cy="78248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sm" len="lg"/>
                          </a:ln>
                          <a:effectLst/>
                        </wps:spPr>
                        <wps:bodyPr/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684" y="781761"/>
                            <a:ext cx="161949" cy="73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EE7" w:rsidRPr="001875D4" w:rsidRDefault="002A0EE7" w:rsidP="002A0EE7">
                              <w:pPr>
                                <w:rPr>
                                  <w:lang w:val="en-US"/>
                                </w:rPr>
                              </w:pPr>
                              <w:r w:rsidRPr="001875D4"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8" style="position:absolute;margin-left:76.95pt;margin-top:25pt;width:277.65pt;height:171.05pt;z-index:251681792;mso-height-relative:margin" coordorigin="-3243,-1783" coordsize="35267,2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">
                <v:shape id="Straight Arrow Connector 237" o:spid="_x0000_s1049" type="#_x0000_t32" style="position:absolute;left:26763;top:-1010;width:5260;height:47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9xbMQAAADbAAAADwAAAGRycy9kb3ducmV2LnhtbESPQWsCMRSE74X+h/AKvSyadQ/SrkaR&#10;QqG0iKhFPD6S5+7i5iUkUbf/vhEKPQ4z8w0zXw62F1cKsXOsYDIuQRBrZzpuFHzv30cvIGJCNtg7&#10;JgU/FGG5eHyYY23cjbd03aVGZAjHGhW0KflayqhbshjHzhNn7+SCxZRlaKQJeMtw28uqLKfSYsd5&#10;oUVPby3p8+5iFXwVh2Gju8k2HIu1fl35wn/yRannp2E1A5FoSP/hv/aHUVBVcP+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3FsxAAAANsAAAAPAAAAAAAAAAAA&#10;AAAAAKECAABkcnMvZG93bnJldi54bWxQSwUGAAAAAAQABAD5AAAAkgMAAAAA&#10;" strokecolor="windowText">
                  <v:stroke endarrow="block" endarrowwidth="narrow" endarrowlength="long"/>
                </v:shape>
                <v:shape id="Straight Arrow Connector 238" o:spid="_x0000_s1050" type="#_x0000_t32" style="position:absolute;left:556;top:12382;width:10110;height:75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PdsIAAADbAAAADwAAAGRycy9kb3ducmV2LnhtbESPQWsCMRSE7wX/Q3hCbzWrFZGtUVSw&#10;FDwUteD1sXluFjcva5Jq+u9NQfA4zMw3zGyRbCuu5EPjWMFwUIAgrpxuuFbwc9i8TUGEiKyxdUwK&#10;/ijAYt57mWGp3Y13dN3HWmQIhxIVmBi7UspQGbIYBq4jzt7JeYsxS19L7fGW4baVo6KYSIsN5wWD&#10;Ha0NVef9r1Vw9BMy28qNP9fJD9vv7Wp3vCSlXvtp+QEiUorP8KP9pRWM3uH/S/4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PdsIAAADbAAAADwAAAAAAAAAAAAAA&#10;AAChAgAAZHJzL2Rvd25yZXYueG1sUEsFBgAAAAAEAAQA+QAAAJADAAAAAA==&#10;" strokecolor="windowText">
                  <v:stroke endarrow="block" endarrowwidth="narrow" endarrowlength="long"/>
                </v:shape>
                <v:shape id="Straight Arrow Connector 239" o:spid="_x0000_s1051" type="#_x0000_t32" style="position:absolute;left:10668;top:12382;width:12066;height:7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pMg8UAAADbAAAADwAAAGRycy9kb3ducmV2LnhtbESP3WoCMRSE7wXfIZxCb5aaVYrYrVFE&#10;KJQWEX8ovTwkp7tLNychibp9+0YQvBxm5htmvuxtJ84UYutYwXhUgiDWzrRcKzge3p5mIGJCNtg5&#10;JgV/FGG5GA7mWBl34R2d96kWGcKxQgVNSr6SMuqGLMaR88TZ+3HBYsoy1NIEvGS47eSkLKfSYst5&#10;oUFP64b07/5kFXwWX/1Wt+Nd+C42+mXlC//BJ6UeH/rVK4hEfbqHb+13o2DyDNcv+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pMg8UAAADbAAAADwAAAAAAAAAA&#10;AAAAAAChAgAAZHJzL2Rvd25yZXYueG1sUEsFBgAAAAAEAAQA+QAAAJMDAAAAAA==&#10;" strokecolor="windowText">
                  <v:stroke endarrow="block" endarrowwidth="narrow" endarrowlength="long"/>
                </v:shape>
                <v:shape id="Straight Arrow Connector 248" o:spid="_x0000_s1052" type="#_x0000_t32" style="position:absolute;left:-3243;top:-1783;width:7814;height:118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qwNMUAAADbAAAADwAAAGRycy9kb3ducmV2LnhtbESPT2vCQBTE74V+h+UJvRTdGGqR6CpS&#10;KJT2VK1/js/sMxvMvg3ZTYzf3i0IHoeZ+Q0zX/a2Eh01vnSsYDxKQBDnTpdcKPjbfA6nIHxA1lg5&#10;JgVX8rBcPD/NMdPuwr/UrUMhIoR9hgpMCHUmpc8NWfQjVxNH7+QaiyHKppC6wUuE20qmSfIuLZYc&#10;FwzW9GEoP69bq2DfntvNqzl877rxz7bUK3t8a1OlXgb9agYiUB8e4Xv7SytIJ/D/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qwNMUAAADbAAAADwAAAAAAAAAA&#10;AAAAAAChAgAAZHJzL2Rvd25yZXYueG1sUEsFBgAAAAAEAAQA+QAAAJMDAAAAAA==&#10;" strokecolor="windowText">
                  <v:stroke endarrow="block" endarrowwidth="narrow" endarrowlength="long"/>
                </v:shape>
                <v:shape id="Straight Arrow Connector 228" o:spid="_x0000_s1053" type="#_x0000_t32" style="position:absolute;left:7141;top:-1010;width:7130;height:42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R3b8QAAADbAAAADwAAAGRycy9kb3ducmV2LnhtbESPQWsCMRSE7wX/Q3iFXpaa1YO0W6OI&#10;IEhFittSenwkr7tLNy8hibr+e1MQPA4z8w0zXw62FycKsXOsYDIuQRBrZzpuFHx9bp5fQMSEbLB3&#10;TAouFGG5GD3MsTLuzAc61akRGcKxQgVtSr6SMuqWLMax88TZ+3XBYsoyNNIEPGe47eW0LGfSYsd5&#10;oUVP65b0X320CnbF9/Chu8kh/BR7/bryhX/no1JPj8PqDUSiId3Dt/bWKJjO4P9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HdvxAAAANsAAAAPAAAAAAAAAAAA&#10;AAAAAKECAABkcnMvZG93bnJldi54bWxQSwUGAAAAAAQABAD5AAAAkgMAAAAA&#10;" strokecolor="windowText">
                  <v:stroke endarrow="block" endarrowwidth="narrow" endarrowlength="long"/>
                </v:shape>
                <v:shape id="Straight Arrow Connector 454" o:spid="_x0000_s1054" type="#_x0000_t32" style="position:absolute;left:14273;top:-1010;width:2582;height:7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L2MUAAADbAAAADwAAAGRycy9kb3ducmV2LnhtbESPT2vCQBTE74V+h+UJvRTdGIqV6CpS&#10;KJT2VK1/js/sMxvMvg3ZTYzf3i0IHoeZ+Q0zX/a2Eh01vnSsYDxKQBDnTpdcKPjbfA6nIHxA1lg5&#10;JgVX8rBcPD/NMdPuwr/UrUMhIoR9hgpMCHUmpc8NWfQjVxNH7+QaiyHKppC6wUuE20qmSTKRFkuO&#10;CwZr+jCUn9etVbBvz+3m1Ry+d934Z1vqlT2+talSL4N+NQMRqA+P8L39pRWk7/D/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SL2MUAAADbAAAADwAAAAAAAAAA&#10;AAAAAAChAgAAZHJzL2Rvd25yZXYueG1sUEsFBgAAAAAEAAQA+QAAAJMDAAAAAA==&#10;" strokecolor="windowText">
                  <v:stroke endarrow="block" endarrowwidth="narrow" endarrowlength="long"/>
                </v:shape>
                <v:shape id="Text Box 2" o:spid="_x0000_s1055" type="#_x0000_t202" style="position:absolute;left:12176;top:7817;width:1620;height: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KNsAA&#10;AADbAAAADwAAAGRycy9kb3ducmV2LnhtbERPS27CMBDdV+IO1lTqrjhlUUHAoKgSEu2GXw4wxJM4&#10;qj2OYheSnh4vkFg+vf9qMzgrrtSH1rOCj2kGgrjyuuVGQXnevs9BhIis0XomBSMF2KwnLyvMtb/x&#10;ka6n2IgUwiFHBSbGLpcyVIYchqnviBNX+95hTLBvpO7xlsKdlbMs+5QOW04NBjv6MlT9nv6cgkss&#10;v3/2h6IuTWHtoh5H879tlXp7HYoliEhDfIof7p1WMEt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TKNsAAAADbAAAADwAAAAAAAAAAAAAAAACYAgAAZHJzL2Rvd25y&#10;ZXYueG1sUEsFBgAAAAAEAAQA9QAAAIUDAAAAAA==&#10;" strokecolor="window">
                  <v:textbox style="layout-flow:vertical;mso-layout-flow-alt:bottom-to-top;mso-fit-shape-to-text:t" inset="0,0,0,0">
                    <w:txbxContent>
                      <w:p w:rsidR="002A0EE7" w:rsidRPr="001875D4" w:rsidRDefault="002A0EE7" w:rsidP="002A0EE7">
                        <w:pPr>
                          <w:rPr>
                            <w:lang w:val="en-US"/>
                          </w:rPr>
                        </w:pPr>
                        <w:r w:rsidRPr="001875D4"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002B5">
        <w:rPr>
          <w:color w:val="000000"/>
          <w:szCs w:val="22"/>
        </w:rPr>
        <w:t xml:space="preserve">Plan de contact </w:t>
      </w:r>
      <w:r w:rsidRPr="00B241F9">
        <w:rPr>
          <w:rFonts w:eastAsia="Calibri"/>
          <w:color w:val="000000"/>
        </w:rPr>
        <w:br/>
      </w:r>
      <w:r w:rsidRPr="007002B5">
        <w:rPr>
          <w:color w:val="000000"/>
          <w:szCs w:val="22"/>
        </w:rPr>
        <w:t>de la languette de référence</w:t>
      </w:r>
      <w:r w:rsidRPr="00106C39">
        <w:rPr>
          <w:rFonts w:eastAsia="Calibri"/>
          <w:color w:val="000000"/>
          <w:vertAlign w:val="superscript"/>
        </w:rPr>
        <w:t>9</w:t>
      </w:r>
      <w:r w:rsidRPr="00106C39">
        <w:rPr>
          <w:rFonts w:eastAsia="Calibri"/>
        </w:rPr>
        <w:t xml:space="preserve">  </w:t>
      </w:r>
      <w:r w:rsidRPr="00106C39">
        <w:rPr>
          <w:rFonts w:eastAsia="Calibri"/>
          <w:lang w:eastAsia="en-GB"/>
        </w:rPr>
        <w:t xml:space="preserve"> </w:t>
      </w:r>
      <w:r>
        <w:rPr>
          <w:rFonts w:eastAsia="Calibri"/>
        </w:rPr>
        <w:t xml:space="preserve">        </w:t>
      </w:r>
      <w:r w:rsidRPr="00106C39">
        <w:rPr>
          <w:rFonts w:eastAsia="Calibri"/>
          <w:spacing w:val="-1"/>
        </w:rPr>
        <w:t xml:space="preserve"> </w:t>
      </w:r>
      <w:r>
        <w:rPr>
          <w:spacing w:val="-1"/>
        </w:rPr>
        <w:t>Photodé</w:t>
      </w:r>
      <w:r w:rsidRPr="00AE759B">
        <w:rPr>
          <w:spacing w:val="-1"/>
        </w:rPr>
        <w:t>t</w:t>
      </w:r>
      <w:r>
        <w:rPr>
          <w:spacing w:val="-1"/>
        </w:rPr>
        <w:t>e</w:t>
      </w:r>
      <w:r w:rsidRPr="00AE759B">
        <w:rPr>
          <w:spacing w:val="-1"/>
        </w:rPr>
        <w:t>ct</w:t>
      </w:r>
      <w:r>
        <w:rPr>
          <w:spacing w:val="-1"/>
        </w:rPr>
        <w:t>eu</w:t>
      </w:r>
      <w:r w:rsidRPr="00AE759B">
        <w:rPr>
          <w:spacing w:val="-1"/>
        </w:rPr>
        <w:t xml:space="preserve">r </w:t>
      </w:r>
      <w:r>
        <w:rPr>
          <w:spacing w:val="-1"/>
        </w:rPr>
        <w:t>du g</w:t>
      </w:r>
      <w:r w:rsidRPr="00AE759B">
        <w:rPr>
          <w:spacing w:val="-1"/>
        </w:rPr>
        <w:t>oniomètre</w:t>
      </w:r>
      <w:r w:rsidRPr="00106C39">
        <w:rPr>
          <w:rFonts w:eastAsia="Calibri"/>
          <w:spacing w:val="-1"/>
        </w:rPr>
        <w:t xml:space="preserve">           </w:t>
      </w:r>
      <w:r w:rsidRPr="00B241F9">
        <w:rPr>
          <w:rFonts w:eastAsia="Calibri"/>
          <w:spacing w:val="-1"/>
        </w:rPr>
        <w:br/>
        <w:t xml:space="preserve">                                                             </w:t>
      </w:r>
      <w:r w:rsidRPr="00106C39">
        <w:rPr>
          <w:rFonts w:eastAsia="Calibri"/>
        </w:rPr>
        <w:t xml:space="preserve">                             </w:t>
      </w:r>
      <w:r w:rsidRPr="00B241F9">
        <w:rPr>
          <w:rFonts w:eastAsia="Calibri"/>
        </w:rPr>
        <w:t xml:space="preserve">                            </w:t>
      </w:r>
      <w:r>
        <w:t>Plan de référence</w:t>
      </w:r>
    </w:p>
    <w:p w:rsidR="002A0EE7" w:rsidRPr="00B241F9" w:rsidRDefault="002A0EE7" w:rsidP="002A0EE7">
      <w:pPr>
        <w:widowControl w:val="0"/>
        <w:tabs>
          <w:tab w:val="left" w:pos="5852"/>
        </w:tabs>
        <w:rPr>
          <w:rFonts w:eastAsia="Calibri"/>
        </w:rPr>
      </w:pPr>
    </w:p>
    <w:p w:rsidR="002A0EE7" w:rsidRPr="00B241F9" w:rsidRDefault="002A0EE7" w:rsidP="002A0EE7">
      <w:pPr>
        <w:widowControl w:val="0"/>
        <w:tabs>
          <w:tab w:val="left" w:pos="5852"/>
        </w:tabs>
        <w:rPr>
          <w:rFonts w:eastAsia="Calibri"/>
        </w:rPr>
      </w:pPr>
    </w:p>
    <w:p w:rsidR="002A0EE7" w:rsidRPr="00FD74CE" w:rsidRDefault="002A0EE7" w:rsidP="002A0EE7">
      <w:pPr>
        <w:widowControl w:val="0"/>
        <w:tabs>
          <w:tab w:val="left" w:pos="5852"/>
        </w:tabs>
        <w:rPr>
          <w:rFonts w:eastAsia="Calibri"/>
        </w:rPr>
      </w:pPr>
      <w:r w:rsidRPr="00A63548">
        <w:rPr>
          <w:rFonts w:ascii="Calibri" w:eastAsia="Calibri" w:hAnsi="Calibri"/>
          <w:noProof/>
          <w:lang w:eastAsia="fr-CH"/>
        </w:rPr>
        <w:drawing>
          <wp:anchor distT="0" distB="0" distL="114300" distR="114300" simplePos="0" relativeHeight="251682816" behindDoc="1" locked="0" layoutInCell="1" allowOverlap="1" wp14:anchorId="6E7574E2" wp14:editId="2B11EB74">
            <wp:simplePos x="0" y="0"/>
            <wp:positionH relativeFrom="margin">
              <wp:posOffset>230505</wp:posOffset>
            </wp:positionH>
            <wp:positionV relativeFrom="paragraph">
              <wp:posOffset>11430</wp:posOffset>
            </wp:positionV>
            <wp:extent cx="4968240" cy="1884045"/>
            <wp:effectExtent l="0" t="0" r="3810" b="190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6302" r="18055" b="56368"/>
                    <a:stretch/>
                  </pic:blipFill>
                  <pic:spPr bwMode="auto">
                    <a:xfrm>
                      <a:off x="0" y="0"/>
                      <a:ext cx="496824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74CE">
        <w:rPr>
          <w:rFonts w:eastAsia="Calibri"/>
        </w:rPr>
        <w:t xml:space="preserve">                                                                                                          </w:t>
      </w:r>
      <w:r w:rsidRPr="005D29B8">
        <w:rPr>
          <w:rFonts w:eastAsia="Calibri"/>
        </w:rPr>
        <w:t xml:space="preserve"> </w:t>
      </w:r>
      <w:r w:rsidRPr="00F55FBB">
        <w:rPr>
          <w:rFonts w:eastAsia="Calibri"/>
        </w:rPr>
        <w:t xml:space="preserve"> </w:t>
      </w:r>
      <w:r w:rsidRPr="00FD74CE">
        <w:rPr>
          <w:rFonts w:eastAsia="Calibri"/>
        </w:rPr>
        <w:t xml:space="preserve">       </w:t>
      </w:r>
      <w:r w:rsidRPr="005D29B8">
        <w:rPr>
          <w:rFonts w:eastAsia="Calibri"/>
        </w:rPr>
        <w:t xml:space="preserve"> </w:t>
      </w:r>
      <w:r w:rsidRPr="00F55FBB">
        <w:rPr>
          <w:rFonts w:eastAsia="Calibri"/>
        </w:rPr>
        <w:t xml:space="preserve"> </w:t>
      </w:r>
      <w:r>
        <w:rPr>
          <w:rFonts w:eastAsia="Calibri"/>
        </w:rPr>
        <w:t xml:space="preserve">    </w:t>
      </w:r>
      <w:r w:rsidRPr="003A3AE1">
        <w:rPr>
          <w:rFonts w:eastAsia="Calibri"/>
          <w:lang w:val="es-ES"/>
        </w:rPr>
        <w:t>e</w:t>
      </w:r>
    </w:p>
    <w:p w:rsidR="002A0EE7" w:rsidRPr="00FD74CE" w:rsidRDefault="002A0EE7" w:rsidP="002A0EE7">
      <w:pPr>
        <w:widowControl w:val="0"/>
        <w:tabs>
          <w:tab w:val="left" w:pos="7460"/>
        </w:tabs>
        <w:rPr>
          <w:rFonts w:eastAsia="Calibri"/>
        </w:rPr>
      </w:pPr>
      <w:r w:rsidRPr="00FD74CE">
        <w:rPr>
          <w:rFonts w:eastAsia="Calibri"/>
        </w:rPr>
        <w:tab/>
      </w:r>
    </w:p>
    <w:p w:rsidR="002A0EE7" w:rsidRPr="00FD74CE" w:rsidRDefault="002A0EE7" w:rsidP="002A0EE7">
      <w:pPr>
        <w:widowControl w:val="0"/>
        <w:tabs>
          <w:tab w:val="left" w:pos="6950"/>
          <w:tab w:val="left" w:pos="8064"/>
        </w:tabs>
        <w:rPr>
          <w:rFonts w:eastAsia="Calibri"/>
        </w:rPr>
      </w:pPr>
    </w:p>
    <w:p w:rsidR="002A0EE7" w:rsidRPr="00FD74CE" w:rsidRDefault="002A0EE7" w:rsidP="002A0EE7">
      <w:pPr>
        <w:widowControl w:val="0"/>
        <w:tabs>
          <w:tab w:val="left" w:pos="7275"/>
        </w:tabs>
        <w:rPr>
          <w:rFonts w:eastAsia="Calibri"/>
        </w:rPr>
      </w:pPr>
      <w:r w:rsidRPr="00FD74CE">
        <w:rPr>
          <w:rFonts w:eastAsia="Calibri"/>
        </w:rPr>
        <w:t xml:space="preserve">                                 </w:t>
      </w:r>
      <w:r>
        <w:rPr>
          <w:rFonts w:eastAsia="Calibri"/>
        </w:rPr>
        <w:t xml:space="preserve">                         </w:t>
      </w:r>
      <w:r w:rsidRPr="00FD74CE">
        <w:rPr>
          <w:rFonts w:eastAsia="Calibri"/>
        </w:rPr>
        <w:t xml:space="preserve">            </w:t>
      </w:r>
      <w:r w:rsidR="00217D89" w:rsidRPr="003A3AE1">
        <w:rPr>
          <w:rFonts w:eastAsia="Calibri"/>
          <w:lang w:val="es-ES"/>
        </w:rPr>
        <w:t>C</w:t>
      </w:r>
      <w:r w:rsidRPr="00FD74CE">
        <w:rPr>
          <w:rFonts w:eastAsia="Calibri"/>
        </w:rPr>
        <w:t xml:space="preserve">           </w:t>
      </w:r>
    </w:p>
    <w:p w:rsidR="002A0EE7" w:rsidRPr="00FD74CE" w:rsidRDefault="002A0EE7" w:rsidP="002A0EE7">
      <w:pPr>
        <w:widowControl w:val="0"/>
        <w:tabs>
          <w:tab w:val="left" w:pos="7275"/>
        </w:tabs>
        <w:rPr>
          <w:rFonts w:eastAsia="Calibri"/>
        </w:rPr>
      </w:pPr>
      <w:r w:rsidRPr="00FD74CE">
        <w:rPr>
          <w:rFonts w:eastAsia="Calibri"/>
        </w:rPr>
        <w:t xml:space="preserve">                                                           </w:t>
      </w:r>
      <w:r w:rsidR="00217D89">
        <w:rPr>
          <w:rFonts w:eastAsia="Calibri"/>
        </w:rPr>
        <w:t xml:space="preserve">               </w:t>
      </w:r>
      <w:r w:rsidR="00217D89" w:rsidRPr="00FD74CE">
        <w:rPr>
          <w:rFonts w:eastAsia="Calibri"/>
        </w:rPr>
        <w:t xml:space="preserve">              </w:t>
      </w:r>
      <w:r w:rsidRPr="00FD74CE">
        <w:rPr>
          <w:rFonts w:eastAsia="Calibri"/>
        </w:rPr>
        <w:t xml:space="preserve"> </w:t>
      </w:r>
      <w:r w:rsidRPr="00F55FBB">
        <w:rPr>
          <w:rFonts w:eastAsia="Calibri"/>
        </w:rPr>
        <w:t xml:space="preserve"> </w:t>
      </w:r>
      <w:r w:rsidRPr="00A63548">
        <w:rPr>
          <w:rFonts w:eastAsia="Calibri"/>
        </w:rPr>
        <w:t>γ</w:t>
      </w:r>
    </w:p>
    <w:p w:rsidR="002A0EE7" w:rsidRPr="00FD74CE" w:rsidRDefault="002A0EE7" w:rsidP="002A0EE7">
      <w:pPr>
        <w:widowControl w:val="0"/>
        <w:tabs>
          <w:tab w:val="left" w:pos="6887"/>
        </w:tabs>
        <w:rPr>
          <w:rFonts w:eastAsia="Calibri"/>
        </w:rPr>
      </w:pPr>
    </w:p>
    <w:p w:rsidR="002A0EE7" w:rsidRPr="00FD74CE" w:rsidRDefault="002A0EE7" w:rsidP="002A0EE7">
      <w:pPr>
        <w:widowControl w:val="0"/>
        <w:tabs>
          <w:tab w:val="left" w:pos="7087"/>
        </w:tabs>
        <w:rPr>
          <w:rFonts w:eastAsia="Calibri"/>
        </w:rPr>
      </w:pPr>
      <w:r w:rsidRPr="00FD74CE">
        <w:rPr>
          <w:rFonts w:eastAsia="Calibri"/>
        </w:rPr>
        <w:t xml:space="preserve">                                                                           </w:t>
      </w:r>
      <w:r w:rsidRPr="00F55FBB">
        <w:rPr>
          <w:rFonts w:eastAsia="Calibri"/>
        </w:rPr>
        <w:t xml:space="preserve"> </w:t>
      </w:r>
      <w:r w:rsidRPr="00FD74CE">
        <w:rPr>
          <w:rFonts w:eastAsia="Calibri"/>
        </w:rPr>
        <w:t xml:space="preserve">         </w:t>
      </w:r>
      <w:r w:rsidRPr="00F55FBB">
        <w:rPr>
          <w:rFonts w:eastAsia="Calibri"/>
        </w:rPr>
        <w:t xml:space="preserve"> </w:t>
      </w:r>
      <w:r w:rsidRPr="003A3AE1">
        <w:rPr>
          <w:rFonts w:eastAsia="Calibri"/>
          <w:lang w:val="es-ES"/>
        </w:rPr>
        <w:t>C</w:t>
      </w:r>
      <w:r w:rsidRPr="00FD74CE">
        <w:rPr>
          <w:rFonts w:eastAsia="Calibri"/>
          <w:vertAlign w:val="subscript"/>
        </w:rPr>
        <w:t>0</w:t>
      </w:r>
    </w:p>
    <w:p w:rsidR="002A0EE7" w:rsidRPr="00FD74CE" w:rsidRDefault="002A0EE7" w:rsidP="002A0EE7">
      <w:pPr>
        <w:widowControl w:val="0"/>
        <w:rPr>
          <w:rFonts w:eastAsia="Calibri"/>
        </w:rPr>
      </w:pPr>
    </w:p>
    <w:p w:rsidR="002A0EE7" w:rsidRPr="00FD74CE" w:rsidRDefault="002A0EE7" w:rsidP="002A0EE7">
      <w:pPr>
        <w:widowControl w:val="0"/>
        <w:tabs>
          <w:tab w:val="left" w:pos="7049"/>
        </w:tabs>
        <w:rPr>
          <w:rFonts w:eastAsia="Calibri"/>
        </w:rPr>
      </w:pPr>
    </w:p>
    <w:p w:rsidR="002A0EE7" w:rsidRPr="00FD74CE" w:rsidRDefault="002A0EE7" w:rsidP="002A0EE7">
      <w:pPr>
        <w:widowControl w:val="0"/>
        <w:rPr>
          <w:rFonts w:eastAsia="Calibri"/>
        </w:rPr>
      </w:pPr>
    </w:p>
    <w:p w:rsidR="002A0EE7" w:rsidRPr="00FD74CE" w:rsidRDefault="002A0EE7" w:rsidP="002A0EE7">
      <w:pPr>
        <w:widowControl w:val="0"/>
        <w:tabs>
          <w:tab w:val="left" w:pos="7530"/>
        </w:tabs>
        <w:rPr>
          <w:rFonts w:eastAsia="Calibri"/>
        </w:rPr>
      </w:pPr>
      <w:r w:rsidRPr="00FD74CE">
        <w:rPr>
          <w:rFonts w:eastAsia="Calibri"/>
        </w:rPr>
        <w:t xml:space="preserve">               </w:t>
      </w:r>
    </w:p>
    <w:p w:rsidR="002A0EE7" w:rsidRPr="00B241F9" w:rsidRDefault="002A0EE7" w:rsidP="002A0EE7">
      <w:pPr>
        <w:widowControl w:val="0"/>
        <w:tabs>
          <w:tab w:val="left" w:pos="7530"/>
        </w:tabs>
        <w:rPr>
          <w:rFonts w:eastAsia="Calibri"/>
        </w:rPr>
      </w:pPr>
    </w:p>
    <w:p w:rsidR="002A0EE7" w:rsidRPr="00FD74CE" w:rsidRDefault="002A0EE7" w:rsidP="002A0EE7">
      <w:pPr>
        <w:widowControl w:val="0"/>
        <w:tabs>
          <w:tab w:val="left" w:pos="7530"/>
        </w:tabs>
        <w:spacing w:after="240"/>
        <w:rPr>
          <w:rFonts w:eastAsia="Calibri"/>
        </w:rPr>
      </w:pPr>
      <w:r w:rsidRPr="00FD74CE">
        <w:rPr>
          <w:rFonts w:eastAsia="Calibri"/>
        </w:rPr>
        <w:t xml:space="preserve">                                                    </w:t>
      </w:r>
      <w:r>
        <w:t>Axe de référence</w:t>
      </w:r>
    </w:p>
    <w:p w:rsidR="00196C6A" w:rsidRPr="002A0EE7" w:rsidRDefault="00196C6A" w:rsidP="002A0EE7">
      <w:pPr>
        <w:widowControl w:val="0"/>
        <w:tabs>
          <w:tab w:val="left" w:pos="7530"/>
        </w:tabs>
        <w:kinsoku/>
        <w:overflowPunct/>
        <w:autoSpaceDE/>
        <w:autoSpaceDN/>
        <w:adjustRightInd/>
        <w:snapToGrid/>
        <w:ind w:left="567"/>
      </w:pPr>
      <w:r w:rsidRPr="00A07B52">
        <w:rPr>
          <w:color w:val="1B1B1B"/>
          <w:spacing w:val="-1"/>
        </w:rPr>
        <w:t>Définition du plan C</w:t>
      </w:r>
    </w:p>
    <w:p w:rsidR="00196C6A" w:rsidRPr="0034395D" w:rsidRDefault="00196C6A" w:rsidP="0034395D">
      <w:pPr>
        <w:widowControl w:val="0"/>
        <w:tabs>
          <w:tab w:val="left" w:pos="7530"/>
        </w:tabs>
        <w:kinsoku/>
        <w:overflowPunct/>
        <w:autoSpaceDE/>
        <w:autoSpaceDN/>
        <w:adjustRightInd/>
        <w:snapToGrid/>
        <w:ind w:left="567"/>
        <w:rPr>
          <w:color w:val="1B1B1B"/>
          <w:spacing w:val="-1"/>
        </w:rPr>
      </w:pPr>
      <w:r w:rsidRPr="00A07B52">
        <w:rPr>
          <w:color w:val="1B1B1B"/>
          <w:spacing w:val="-1"/>
        </w:rPr>
        <w:t>Direction de visé</w:t>
      </w:r>
      <w:r>
        <w:rPr>
          <w:color w:val="1B1B1B"/>
          <w:spacing w:val="-1"/>
        </w:rPr>
        <w:t>e le long de l’axe de référence</w:t>
      </w:r>
    </w:p>
    <w:p w:rsidR="00196C6A" w:rsidRPr="00BD3BA5" w:rsidRDefault="00196C6A" w:rsidP="00196C6A">
      <w:pPr>
        <w:pBdr>
          <w:bottom w:val="single" w:sz="12" w:space="1" w:color="auto"/>
        </w:pBdr>
        <w:tabs>
          <w:tab w:val="center" w:pos="4820"/>
          <w:tab w:val="right" w:pos="9639"/>
        </w:tabs>
        <w:ind w:right="-1"/>
        <w:rPr>
          <w:b/>
          <w:bCs/>
          <w:snapToGrid w:val="0"/>
        </w:rPr>
      </w:pPr>
      <w:r w:rsidRPr="00BD3BA5">
        <w:rPr>
          <w:snapToGrid w:val="0"/>
        </w:rPr>
        <w:br w:type="page"/>
      </w:r>
      <w:r w:rsidRPr="00F96266">
        <w:rPr>
          <w:rFonts w:ascii="Arial" w:hAnsi="Arial" w:cs="Arial"/>
          <w:bCs/>
          <w:snapToGrid w:val="0"/>
        </w:rPr>
        <w:lastRenderedPageBreak/>
        <w:tab/>
      </w:r>
      <w:r w:rsidRPr="00F96266">
        <w:rPr>
          <w:b/>
          <w:bCs/>
          <w:snapToGrid w:val="0"/>
        </w:rPr>
        <w:t xml:space="preserve">Catégorie L1 </w:t>
      </w:r>
      <w:r w:rsidRPr="00F96266">
        <w:rPr>
          <w:b/>
          <w:bCs/>
          <w:snapToGrid w:val="0"/>
        </w:rPr>
        <w:tab/>
        <w:t>Feuille L1/5</w:t>
      </w:r>
    </w:p>
    <w:p w:rsidR="00196C6A" w:rsidRPr="00EC1C85" w:rsidRDefault="00374EFC" w:rsidP="00374EFC">
      <w:pPr>
        <w:pStyle w:val="Titre1"/>
        <w:spacing w:before="120"/>
        <w:ind w:left="0"/>
      </w:pPr>
      <w:r>
        <w:t>Figure </w:t>
      </w:r>
      <w:r w:rsidR="00196C6A" w:rsidRPr="00EC1C85">
        <w:t>5</w:t>
      </w:r>
    </w:p>
    <w:p w:rsidR="00196C6A" w:rsidRPr="00EC1C85" w:rsidRDefault="00196C6A" w:rsidP="00BD7B1A">
      <w:pPr>
        <w:pStyle w:val="Titre1"/>
        <w:spacing w:after="120"/>
        <w:ind w:left="0"/>
      </w:pPr>
      <w:r>
        <w:rPr>
          <w:b/>
        </w:rPr>
        <w:t>Montage permettant de mesurer la répartition de l’intensité</w:t>
      </w:r>
      <w:r w:rsidRPr="00AE759B">
        <w:rPr>
          <w:b/>
        </w:rPr>
        <w:t xml:space="preserve"> </w:t>
      </w:r>
      <w:r>
        <w:rPr>
          <w:b/>
        </w:rPr>
        <w:t>lumine</w:t>
      </w:r>
      <w:r w:rsidRPr="00AE759B">
        <w:rPr>
          <w:b/>
        </w:rPr>
        <w:t>us</w:t>
      </w:r>
      <w:r>
        <w:rPr>
          <w:b/>
        </w:rPr>
        <w:t>e</w:t>
      </w:r>
      <w:r w:rsidRPr="00AE759B">
        <w:rPr>
          <w:b/>
        </w:rPr>
        <w:t xml:space="preserve"> </w:t>
      </w:r>
      <w:r w:rsidRPr="00CF5249">
        <w:rPr>
          <w:b/>
        </w:rPr>
        <w:t xml:space="preserve">pour les sources lumineuses </w:t>
      </w:r>
      <w:r w:rsidR="00374EFC">
        <w:rPr>
          <w:b/>
        </w:rPr>
        <w:br/>
      </w:r>
      <w:r w:rsidRPr="00CF5249">
        <w:rPr>
          <w:b/>
        </w:rPr>
        <w:t>de la catégorie L1B</w:t>
      </w:r>
    </w:p>
    <w:p w:rsidR="00196C6A" w:rsidRPr="00EC1C85" w:rsidRDefault="00196C6A" w:rsidP="00374EFC">
      <w:pPr>
        <w:widowControl w:val="0"/>
        <w:kinsoku/>
        <w:overflowPunct/>
        <w:autoSpaceDE/>
        <w:autoSpaceDN/>
        <w:adjustRightInd/>
        <w:snapToGrid/>
        <w:spacing w:after="120"/>
        <w:rPr>
          <w:szCs w:val="22"/>
          <w:lang w:eastAsia="en-GB"/>
        </w:rPr>
      </w:pPr>
      <w:r w:rsidRPr="007002B5">
        <w:rPr>
          <w:color w:val="000000"/>
          <w:szCs w:val="22"/>
        </w:rPr>
        <w:t>Plan de contact de la languette de référence</w:t>
      </w:r>
      <w:r w:rsidRPr="00EC1C85">
        <w:rPr>
          <w:color w:val="000000"/>
          <w:szCs w:val="22"/>
          <w:vertAlign w:val="superscript"/>
        </w:rPr>
        <w:t>9</w:t>
      </w:r>
      <w:r w:rsidRPr="00EC1C85">
        <w:rPr>
          <w:szCs w:val="22"/>
        </w:rPr>
        <w:t xml:space="preserve">                  </w:t>
      </w:r>
      <w:r>
        <w:rPr>
          <w:spacing w:val="-1"/>
        </w:rPr>
        <w:t>Photodé</w:t>
      </w:r>
      <w:r w:rsidRPr="00AE759B">
        <w:rPr>
          <w:spacing w:val="-1"/>
        </w:rPr>
        <w:t>t</w:t>
      </w:r>
      <w:r>
        <w:rPr>
          <w:spacing w:val="-1"/>
        </w:rPr>
        <w:t>e</w:t>
      </w:r>
      <w:r w:rsidRPr="00AE759B">
        <w:rPr>
          <w:spacing w:val="-1"/>
        </w:rPr>
        <w:t>ct</w:t>
      </w:r>
      <w:r>
        <w:rPr>
          <w:spacing w:val="-1"/>
        </w:rPr>
        <w:t>eu</w:t>
      </w:r>
      <w:r w:rsidRPr="00AE759B">
        <w:rPr>
          <w:spacing w:val="-1"/>
        </w:rPr>
        <w:t xml:space="preserve">r </w:t>
      </w:r>
      <w:r>
        <w:rPr>
          <w:spacing w:val="-1"/>
        </w:rPr>
        <w:t>du g</w:t>
      </w:r>
      <w:r w:rsidRPr="00AE759B">
        <w:rPr>
          <w:spacing w:val="-1"/>
        </w:rPr>
        <w:t>oniomètre</w:t>
      </w:r>
    </w:p>
    <w:p w:rsidR="00196C6A" w:rsidRPr="00EC1C85" w:rsidRDefault="00BD7B1A" w:rsidP="00374EFC">
      <w:pPr>
        <w:widowControl w:val="0"/>
        <w:kinsoku/>
        <w:overflowPunct/>
        <w:autoSpaceDE/>
        <w:autoSpaceDN/>
        <w:adjustRightInd/>
        <w:snapToGrid/>
        <w:rPr>
          <w:szCs w:val="22"/>
        </w:rPr>
      </w:pPr>
      <w:r w:rsidRPr="00EC1C85">
        <w:rPr>
          <w:noProof/>
          <w:szCs w:val="22"/>
          <w:lang w:eastAsia="fr-CH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B0E71B6" wp14:editId="242D3713">
                <wp:simplePos x="0" y="0"/>
                <wp:positionH relativeFrom="column">
                  <wp:posOffset>514985</wp:posOffset>
                </wp:positionH>
                <wp:positionV relativeFrom="paragraph">
                  <wp:posOffset>4445</wp:posOffset>
                </wp:positionV>
                <wp:extent cx="4658995" cy="1912620"/>
                <wp:effectExtent l="0" t="0" r="8255" b="0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8995" cy="1912620"/>
                          <a:chOff x="0" y="0"/>
                          <a:chExt cx="4658995" cy="2037052"/>
                        </a:xfrm>
                      </wpg:grpSpPr>
                      <pic:pic xmlns:pic="http://schemas.openxmlformats.org/drawingml/2006/picture">
                        <pic:nvPicPr>
                          <pic:cNvPr id="474" name="Picture 47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3" t="60640" r="17590" b="2294"/>
                          <a:stretch/>
                        </pic:blipFill>
                        <pic:spPr bwMode="auto">
                          <a:xfrm>
                            <a:off x="0" y="166977"/>
                            <a:ext cx="4658995" cy="18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31"/>
                        <wpg:cNvGrpSpPr/>
                        <wpg:grpSpPr>
                          <a:xfrm>
                            <a:off x="620202" y="0"/>
                            <a:ext cx="3313430" cy="1945005"/>
                            <a:chOff x="0" y="0"/>
                            <a:chExt cx="3313905" cy="1945116"/>
                          </a:xfrm>
                        </wpg:grpSpPr>
                        <wps:wsp>
                          <wps:cNvPr id="450" name="Straight Arrow Connector 450"/>
                          <wps:cNvCnPr/>
                          <wps:spPr>
                            <a:xfrm flipH="1">
                              <a:off x="2735249" y="79513"/>
                              <a:ext cx="578656" cy="20090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1" name="Straight Arrow Connector 451"/>
                          <wps:cNvCnPr/>
                          <wps:spPr>
                            <a:xfrm flipH="1" flipV="1">
                              <a:off x="166977" y="1152939"/>
                              <a:ext cx="981075" cy="7791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8" name="Straight Arrow Connector 458"/>
                          <wps:cNvCnPr/>
                          <wps:spPr>
                            <a:xfrm flipH="1">
                              <a:off x="779228" y="0"/>
                              <a:ext cx="1104022" cy="35764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9" name="Straight Arrow Connector 459"/>
                          <wps:cNvCnPr/>
                          <wps:spPr>
                            <a:xfrm>
                              <a:off x="0" y="47708"/>
                              <a:ext cx="628114" cy="9644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7" name="Straight Arrow Connector 457"/>
                          <wps:cNvCnPr/>
                          <wps:spPr>
                            <a:xfrm flipH="1">
                              <a:off x="1765190" y="0"/>
                              <a:ext cx="116613" cy="63581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2" name="Straight Arrow Connector 452"/>
                          <wps:cNvCnPr/>
                          <wps:spPr>
                            <a:xfrm flipV="1">
                              <a:off x="1144988" y="1160891"/>
                              <a:ext cx="1048385" cy="7842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2289" y="733834"/>
                              <a:ext cx="161947" cy="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C6A" w:rsidRPr="00BE16EE" w:rsidRDefault="00196C6A" w:rsidP="00196C6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E16EE">
                                  <w:rPr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56" style="position:absolute;margin-left:40.55pt;margin-top:.35pt;width:366.85pt;height:150.6pt;z-index:-251636736" coordsize="46589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">
                <v:shape id="Picture 474" o:spid="_x0000_s1057" type="#_x0000_t75" style="position:absolute;top:1669;width:46589;height:18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jurDAAAA3AAAAA8AAABkcnMvZG93bnJldi54bWxEj82KwkAQhO8LvsPQC942k5WgknWUEFBy&#10;cA/+PECT6U2CmZ6YGTX69DuC4LGo+qqoxWowrbhS7xrLCr6jGARxaXXDlYLjYf01B+E8ssbWMim4&#10;k4PVcvSxwFTbG+/ouveVCCXsUlRQe9+lUrqyJoMush1x8P5sb9AH2VdS93gL5aaVkzieSoMNh4Ua&#10;O8prKk/7i1GQzB7Z9rc45Rkns/x+3hQSz4VS488h+wHhafDv8Isu9JNL4HkmHA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CO6sMAAADcAAAADwAAAAAAAAAAAAAAAACf&#10;AgAAZHJzL2Rvd25yZXYueG1sUEsFBgAAAAAEAAQA9wAAAI8DAAAAAA==&#10;">
                  <v:imagedata r:id="rId17" o:title="" croptop="39741f" cropbottom="1503f" cropleft="11123f" cropright="11528f"/>
                  <v:path arrowok="t"/>
                </v:shape>
                <v:group id="Group 31" o:spid="_x0000_s1058" style="position:absolute;left:6202;width:33134;height:19450" coordsize="33139,19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Straight Arrow Connector 450" o:spid="_x0000_s1059" type="#_x0000_t32" style="position:absolute;left:27352;top:795;width:5787;height:20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ugMIAAADcAAAADwAAAGRycy9kb3ducmV2LnhtbERPTWsCMRC9C/6HMAUvS81aVNqtUUQo&#10;iEVELaXHIZnuLt1MQhJ1+++bQ8Hj430vVr3txJVCbB0rmIxLEMTamZZrBR/nt8dnEDEhG+wck4Jf&#10;irBaDgcLrIy78ZGup1SLHMKxQgVNSr6SMuqGLMax88SZ+3bBYsow1NIEvOVw28mnspxLiy3nhgY9&#10;bRrSP6eLVfBefPYH3U6O4avY65e1L/yOL0qNHvr1K4hEfbqL/91bo2A6y/PzmXw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fugMIAAADcAAAADwAAAAAAAAAAAAAA&#10;AAChAgAAZHJzL2Rvd25yZXYueG1sUEsFBgAAAAAEAAQA+QAAAJADAAAAAA==&#10;" strokecolor="windowText">
                    <v:stroke endarrow="block" endarrowwidth="narrow" endarrowlength="long"/>
                  </v:shape>
                  <v:shape id="Straight Arrow Connector 451" o:spid="_x0000_s1060" type="#_x0000_t32" style="position:absolute;left:1669;top:11529;width:9811;height:7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sp8MAAADcAAAADwAAAGRycy9kb3ducmV2LnhtbESPQWsCMRSE7wX/Q3hCbzW7xYpsjaKC&#10;RfAgasHrY/O6Wbp52SZR479vhEKPw8x8w8wWyXbiSj60jhWUowIEce10y42Cz9PmZQoiRGSNnWNS&#10;cKcAi/ngaYaVdjc+0PUYG5EhHCpUYGLsKylDbchiGLmeOHtfzluMWfpGao+3DLedfC2KibTYcl4w&#10;2NPaUP19vFgFZz8hs6vd+GOdfNntd6vD+Scp9TxMy3cQkVL8D/+1t1rB+K2Ex5l8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rKfDAAAA3AAAAA8AAAAAAAAAAAAA&#10;AAAAoQIAAGRycy9kb3ducmV2LnhtbFBLBQYAAAAABAAEAPkAAACRAwAAAAA=&#10;" strokecolor="windowText">
                    <v:stroke endarrow="block" endarrowwidth="narrow" endarrowlength="long"/>
                  </v:shape>
                  <v:shape id="Straight Arrow Connector 458" o:spid="_x0000_s1061" type="#_x0000_t32" style="position:absolute;left:7792;width:11040;height:3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ihsIAAADcAAAADwAAAGRycy9kb3ducmV2LnhtbERPTWsCMRC9C/6HMAUvS81aVNqtUUQo&#10;iEVELaXHIZnuLt1MQhJ1+++bQ8Hj430vVr3txJVCbB0rmIxLEMTamZZrBR/nt8dnEDEhG+wck4Jf&#10;irBaDgcLrIy78ZGup1SLHMKxQgVNSr6SMuqGLMax88SZ+3bBYsow1NIEvOVw28mnspxLiy3nhgY9&#10;bRrSP6eLVfBefPYH3U6O4avY65e1L/yOL0qNHvr1K4hEfbqL/91bo2A6y2vzmXw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HihsIAAADcAAAADwAAAAAAAAAAAAAA&#10;AAChAgAAZHJzL2Rvd25yZXYueG1sUEsFBgAAAAAEAAQA+QAAAJADAAAAAA==&#10;" strokecolor="windowText">
                    <v:stroke endarrow="block" endarrowwidth="narrow" endarrowlength="long"/>
                  </v:shape>
                  <v:shape id="Straight Arrow Connector 459" o:spid="_x0000_s1062" type="#_x0000_t32" style="position:absolute;top:477;width:6281;height:9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LzcUAAADcAAAADwAAAGRycy9kb3ducmV2LnhtbESPT2vCQBTE74V+h+UVeim6UbRodBUp&#10;FEo9+d/jM/uaDWbfhuwmxm/fLQg9DjPzG2a+7GwpWqp94VjBoJ+AIM6cLjhXsN999iYgfEDWWDom&#10;BXfysFw8P80x1e7GG2q3IRcRwj5FBSaEKpXSZ4Ys+r6riKP342qLIco6l7rGW4TbUg6T5F1aLDgu&#10;GKzow1B23TZWwam5Nrs3c/4+toP1odArexk1Q6VeX7rVDESgLvyHH+0vrWA0nsL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ILzcUAAADcAAAADwAAAAAAAAAA&#10;AAAAAAChAgAAZHJzL2Rvd25yZXYueG1sUEsFBgAAAAAEAAQA+QAAAJMDAAAAAA==&#10;" strokecolor="windowText">
                    <v:stroke endarrow="block" endarrowwidth="narrow" endarrowlength="long"/>
                  </v:shape>
                  <v:shape id="Straight Arrow Connector 457" o:spid="_x0000_s1063" type="#_x0000_t32" style="position:absolute;left:17651;width:1167;height:63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529MYAAADcAAAADwAAAGRycy9kb3ducmV2LnhtbESP3UoDMRSE7wXfIRzBm6XNVtS226al&#10;CIIoRfpD6eUhOd1d3JyEJG3XtzeC4OUwM98w82VvO3GhEFvHCkbDEgSxdqblWsF+9zqYgIgJ2WDn&#10;mBR8U4Tl4vZmjpVxV97QZZtqkSEcK1TQpOQrKaNuyGIcOk+cvZMLFlOWoZYm4DXDbScfyvJZWmw5&#10;LzTo6aUh/bU9WwUfxaH/1O1oE47FWk9XvvDvfFbq/q5fzUAk6tN/+K/9ZhQ8Po3h90w+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udvTGAAAA3AAAAA8AAAAAAAAA&#10;AAAAAAAAoQIAAGRycy9kb3ducmV2LnhtbFBLBQYAAAAABAAEAPkAAACUAwAAAAA=&#10;" strokecolor="windowText">
                    <v:stroke endarrow="block" endarrowwidth="narrow" endarrowlength="long"/>
                  </v:shape>
                  <v:shape id="Straight Arrow Connector 452" o:spid="_x0000_s1064" type="#_x0000_t32" style="position:absolute;left:11449;top:11608;width:10484;height:78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nVbMYAAADcAAAADwAAAGRycy9kb3ducmV2LnhtbESP3WoCMRSE7wt9h3CE3iyaVVrRrVGk&#10;UCgtRfxBvDwkp7uLm5OQRN2+fVMo9HKYmW+Yxaq3nbhSiK1jBeNRCYJYO9NyreCwfx3OQMSEbLBz&#10;TAq+KcJqeX+3wMq4G2/puku1yBCOFSpoUvKVlFE3ZDGOnCfO3pcLFlOWoZYm4C3DbScnZTmVFlvO&#10;Cw16emlIn3cXq+CjOPYb3Y634VR86vnaF/6dL0o9DPr1M4hEffoP/7XfjILHpwn8ns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Z1WzGAAAA3AAAAA8AAAAAAAAA&#10;AAAAAAAAoQIAAGRycy9kb3ducmV2LnhtbFBLBQYAAAAABAAEAPkAAACUAwAAAAA=&#10;" strokecolor="windowText">
                    <v:stroke endarrow="block" endarrowwidth="narrow" endarrowlength="long"/>
                  </v:shape>
                  <v:shape id="Text Box 2" o:spid="_x0000_s1065" type="#_x0000_t202" style="position:absolute;left:11722;top:7338;width:16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HRMIA&#10;AADcAAAADwAAAGRycy9kb3ducmV2LnhtbERPy2oCMRTdC/5DuEI3UjMWKXY0iiiC2i7qo11fJteZ&#10;0cnNkERn+vfNQnB5OO/pvDWVuJPzpWUFw0ECgjizuuRcwem4fh2D8AFZY2WZFPyRh/ms25liqm3D&#10;e7ofQi5iCPsUFRQh1KmUPivIoB/YmjhyZ+sMhghdLrXDJoabSr4lybs0WHJsKLCmZUHZ9XAzCprt&#10;ri+/PkOZrX4vH94kP9Z9r5V66bWLCYhAbXiKH+6NVjAaxbXxTDw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dEwgAAANwAAAAPAAAAAAAAAAAAAAAAAJgCAABkcnMvZG93&#10;bnJldi54bWxQSwUGAAAAAAQABAD1AAAAhwMAAAAA&#10;" strokecolor="window">
                    <v:textbox style="layout-flow:vertical;mso-layout-flow-alt:bottom-to-top" inset="0,0,0,0">
                      <w:txbxContent>
                        <w:p w:rsidR="00196C6A" w:rsidRPr="00BE16EE" w:rsidRDefault="00196C6A" w:rsidP="00196C6A">
                          <w:pPr>
                            <w:rPr>
                              <w:lang w:val="en-US"/>
                            </w:rPr>
                          </w:pPr>
                          <w:r w:rsidRPr="00BE16EE"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96C6A" w:rsidRPr="00EC1C85">
        <w:rPr>
          <w:szCs w:val="22"/>
          <w:lang w:eastAsia="en-GB"/>
        </w:rPr>
        <w:t xml:space="preserve"> </w:t>
      </w:r>
      <w:r w:rsidR="00196C6A" w:rsidRPr="00EC1C85">
        <w:rPr>
          <w:szCs w:val="22"/>
        </w:rPr>
        <w:t xml:space="preserve">                          </w:t>
      </w:r>
      <w:r w:rsidR="00196C6A" w:rsidRPr="00EC1C85">
        <w:rPr>
          <w:color w:val="000000"/>
          <w:szCs w:val="22"/>
        </w:rPr>
        <w:t xml:space="preserve">                                                                                                                 </w:t>
      </w:r>
      <w:r w:rsidR="00196C6A">
        <w:rPr>
          <w:szCs w:val="22"/>
        </w:rPr>
        <w:t>Plan de référence</w:t>
      </w:r>
    </w:p>
    <w:p w:rsidR="00196C6A" w:rsidRPr="00EC1C85" w:rsidRDefault="00196C6A" w:rsidP="00374EFC">
      <w:pPr>
        <w:widowControl w:val="0"/>
        <w:kinsoku/>
        <w:overflowPunct/>
        <w:autoSpaceDE/>
        <w:autoSpaceDN/>
        <w:adjustRightInd/>
        <w:snapToGrid/>
        <w:rPr>
          <w:szCs w:val="22"/>
          <w:lang w:eastAsia="en-GB"/>
        </w:rPr>
      </w:pPr>
      <w:r w:rsidRPr="00EC1C85">
        <w:rPr>
          <w:szCs w:val="22"/>
        </w:rPr>
        <w:t xml:space="preserve">                                                                                                                   </w:t>
      </w:r>
      <w:r w:rsidR="00374EFC" w:rsidRPr="00EC1C85">
        <w:rPr>
          <w:szCs w:val="22"/>
        </w:rPr>
        <w:t xml:space="preserve">  </w:t>
      </w:r>
      <w:r w:rsidRPr="00EC1C85">
        <w:rPr>
          <w:szCs w:val="22"/>
        </w:rPr>
        <w:t xml:space="preserve"> e</w:t>
      </w:r>
    </w:p>
    <w:p w:rsidR="00196C6A" w:rsidRPr="00EC1C85" w:rsidRDefault="00196C6A" w:rsidP="00374EFC">
      <w:pPr>
        <w:widowControl w:val="0"/>
        <w:kinsoku/>
        <w:overflowPunct/>
        <w:autoSpaceDE/>
        <w:autoSpaceDN/>
        <w:adjustRightInd/>
        <w:snapToGrid/>
        <w:rPr>
          <w:szCs w:val="22"/>
        </w:rPr>
      </w:pPr>
    </w:p>
    <w:p w:rsidR="00196C6A" w:rsidRPr="00EC1C85" w:rsidRDefault="00196C6A" w:rsidP="00374EFC">
      <w:pPr>
        <w:widowControl w:val="0"/>
        <w:tabs>
          <w:tab w:val="left" w:pos="7147"/>
        </w:tabs>
        <w:kinsoku/>
        <w:overflowPunct/>
        <w:autoSpaceDE/>
        <w:autoSpaceDN/>
        <w:adjustRightInd/>
        <w:snapToGrid/>
        <w:rPr>
          <w:szCs w:val="22"/>
        </w:rPr>
      </w:pPr>
    </w:p>
    <w:p w:rsidR="00196C6A" w:rsidRPr="00EC1C85" w:rsidRDefault="00374EFC" w:rsidP="00374EFC">
      <w:pPr>
        <w:widowControl w:val="0"/>
        <w:tabs>
          <w:tab w:val="left" w:pos="6370"/>
        </w:tabs>
        <w:kinsoku/>
        <w:overflowPunct/>
        <w:autoSpaceDE/>
        <w:autoSpaceDN/>
        <w:adjustRightInd/>
        <w:snapToGrid/>
        <w:rPr>
          <w:szCs w:val="22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6A15D" wp14:editId="661960B2">
                <wp:simplePos x="0" y="0"/>
                <wp:positionH relativeFrom="column">
                  <wp:posOffset>2213610</wp:posOffset>
                </wp:positionH>
                <wp:positionV relativeFrom="paragraph">
                  <wp:posOffset>144619</wp:posOffset>
                </wp:positionV>
                <wp:extent cx="95534" cy="143197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143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FC" w:rsidRDefault="00374EFC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6" type="#_x0000_t202" style="position:absolute;margin-left:174.3pt;margin-top:11.4pt;width:7.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" fillcolor="white [3201]" stroked="f" strokeweight=".5pt">
                <v:textbox inset="0,0,0,0">
                  <w:txbxContent>
                    <w:p w:rsidR="00374EFC" w:rsidRDefault="00374EF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96C6A" w:rsidRPr="00EC1C85" w:rsidRDefault="00196C6A" w:rsidP="00374EFC">
      <w:pPr>
        <w:widowControl w:val="0"/>
        <w:tabs>
          <w:tab w:val="left" w:pos="6370"/>
        </w:tabs>
        <w:kinsoku/>
        <w:overflowPunct/>
        <w:autoSpaceDE/>
        <w:autoSpaceDN/>
        <w:adjustRightInd/>
        <w:snapToGrid/>
        <w:rPr>
          <w:szCs w:val="22"/>
        </w:rPr>
      </w:pPr>
      <w:r w:rsidRPr="00EC1C85">
        <w:rPr>
          <w:szCs w:val="22"/>
        </w:rPr>
        <w:t xml:space="preserve">                                                                                 </w:t>
      </w:r>
      <w:r w:rsidR="002A3A50" w:rsidRPr="00EC1C85">
        <w:rPr>
          <w:szCs w:val="22"/>
        </w:rPr>
        <w:t xml:space="preserve">    </w:t>
      </w:r>
      <w:r w:rsidRPr="00EC1C85">
        <w:rPr>
          <w:szCs w:val="22"/>
        </w:rPr>
        <w:t xml:space="preserve">  γ</w:t>
      </w:r>
    </w:p>
    <w:p w:rsidR="00196C6A" w:rsidRPr="00EC1C85" w:rsidRDefault="00196C6A" w:rsidP="00374EFC">
      <w:pPr>
        <w:widowControl w:val="0"/>
        <w:tabs>
          <w:tab w:val="left" w:pos="8462"/>
        </w:tabs>
        <w:kinsoku/>
        <w:overflowPunct/>
        <w:autoSpaceDE/>
        <w:autoSpaceDN/>
        <w:adjustRightInd/>
        <w:snapToGrid/>
        <w:rPr>
          <w:szCs w:val="22"/>
        </w:rPr>
      </w:pPr>
    </w:p>
    <w:p w:rsidR="00196C6A" w:rsidRPr="00EC1C85" w:rsidRDefault="00196C6A" w:rsidP="00374EFC">
      <w:pPr>
        <w:widowControl w:val="0"/>
        <w:tabs>
          <w:tab w:val="center" w:pos="4915"/>
        </w:tabs>
        <w:kinsoku/>
        <w:overflowPunct/>
        <w:autoSpaceDE/>
        <w:autoSpaceDN/>
        <w:adjustRightInd/>
        <w:snapToGrid/>
        <w:rPr>
          <w:szCs w:val="22"/>
        </w:rPr>
      </w:pPr>
      <w:r w:rsidRPr="00EC1C85">
        <w:rPr>
          <w:szCs w:val="22"/>
        </w:rPr>
        <w:t xml:space="preserve">                                                                        </w:t>
      </w:r>
      <w:r w:rsidR="00374EFC" w:rsidRPr="00EC1C85">
        <w:rPr>
          <w:szCs w:val="22"/>
        </w:rPr>
        <w:t xml:space="preserve">  </w:t>
      </w:r>
      <w:r w:rsidRPr="00EC1C85">
        <w:rPr>
          <w:szCs w:val="22"/>
        </w:rPr>
        <w:t xml:space="preserve">     </w:t>
      </w:r>
      <w:r w:rsidR="00374EFC" w:rsidRPr="00EC1C85">
        <w:rPr>
          <w:szCs w:val="22"/>
        </w:rPr>
        <w:t xml:space="preserve">  </w:t>
      </w:r>
      <w:r w:rsidRPr="00EC1C85">
        <w:rPr>
          <w:szCs w:val="22"/>
        </w:rPr>
        <w:t>C</w:t>
      </w:r>
      <w:r w:rsidRPr="00EC1C85">
        <w:rPr>
          <w:szCs w:val="22"/>
          <w:vertAlign w:val="subscript"/>
        </w:rPr>
        <w:t>0</w:t>
      </w:r>
    </w:p>
    <w:p w:rsidR="00196C6A" w:rsidRPr="00EC1C85" w:rsidRDefault="00196C6A" w:rsidP="00374EFC">
      <w:pPr>
        <w:widowControl w:val="0"/>
        <w:tabs>
          <w:tab w:val="left" w:pos="8277"/>
        </w:tabs>
        <w:kinsoku/>
        <w:overflowPunct/>
        <w:autoSpaceDE/>
        <w:autoSpaceDN/>
        <w:adjustRightInd/>
        <w:snapToGrid/>
        <w:rPr>
          <w:sz w:val="22"/>
        </w:rPr>
      </w:pPr>
    </w:p>
    <w:p w:rsidR="00196C6A" w:rsidRPr="00EC1C85" w:rsidRDefault="00196C6A" w:rsidP="00374EFC">
      <w:pPr>
        <w:widowControl w:val="0"/>
        <w:tabs>
          <w:tab w:val="left" w:pos="8277"/>
        </w:tabs>
        <w:kinsoku/>
        <w:overflowPunct/>
        <w:autoSpaceDE/>
        <w:autoSpaceDN/>
        <w:adjustRightInd/>
        <w:snapToGrid/>
        <w:rPr>
          <w:sz w:val="22"/>
        </w:rPr>
      </w:pPr>
    </w:p>
    <w:p w:rsidR="00196C6A" w:rsidRPr="00EC1C85" w:rsidRDefault="00196C6A" w:rsidP="00374EFC">
      <w:pPr>
        <w:widowControl w:val="0"/>
        <w:kinsoku/>
        <w:overflowPunct/>
        <w:autoSpaceDE/>
        <w:autoSpaceDN/>
        <w:adjustRightInd/>
        <w:snapToGrid/>
        <w:rPr>
          <w:sz w:val="22"/>
        </w:rPr>
      </w:pPr>
    </w:p>
    <w:p w:rsidR="00196C6A" w:rsidRPr="00EC1C85" w:rsidRDefault="00196C6A" w:rsidP="00374EFC">
      <w:pPr>
        <w:widowControl w:val="0"/>
        <w:kinsoku/>
        <w:overflowPunct/>
        <w:autoSpaceDE/>
        <w:autoSpaceDN/>
        <w:adjustRightInd/>
        <w:snapToGrid/>
      </w:pPr>
    </w:p>
    <w:p w:rsidR="00196C6A" w:rsidRPr="00EC1C85" w:rsidRDefault="00196C6A" w:rsidP="00374EFC">
      <w:pPr>
        <w:widowControl w:val="0"/>
        <w:tabs>
          <w:tab w:val="left" w:pos="7112"/>
        </w:tabs>
        <w:kinsoku/>
        <w:overflowPunct/>
        <w:autoSpaceDE/>
        <w:autoSpaceDN/>
        <w:adjustRightInd/>
        <w:snapToGrid/>
      </w:pPr>
    </w:p>
    <w:p w:rsidR="00196C6A" w:rsidRPr="00EC1C85" w:rsidRDefault="00196C6A" w:rsidP="00374EFC">
      <w:pPr>
        <w:widowControl w:val="0"/>
        <w:tabs>
          <w:tab w:val="left" w:pos="7112"/>
        </w:tabs>
        <w:kinsoku/>
        <w:overflowPunct/>
        <w:autoSpaceDE/>
        <w:autoSpaceDN/>
        <w:adjustRightInd/>
        <w:snapToGrid/>
      </w:pPr>
      <w:r w:rsidRPr="00EC1C85">
        <w:t xml:space="preserve">                                                                      </w:t>
      </w:r>
      <w:r>
        <w:t>Axe de référence</w:t>
      </w:r>
    </w:p>
    <w:p w:rsidR="00196C6A" w:rsidRPr="00EC1C85" w:rsidRDefault="00196C6A" w:rsidP="00374EFC">
      <w:pPr>
        <w:pStyle w:val="SingleTxtG"/>
        <w:spacing w:after="0"/>
        <w:ind w:left="567" w:right="0"/>
      </w:pPr>
      <w:r w:rsidRPr="00A07B52">
        <w:t>Définition du plan C</w:t>
      </w:r>
    </w:p>
    <w:p w:rsidR="00196C6A" w:rsidRPr="00EC1C85" w:rsidRDefault="00196C6A" w:rsidP="00374EFC">
      <w:pPr>
        <w:pStyle w:val="SingleTxtG"/>
        <w:spacing w:after="240"/>
        <w:ind w:left="567" w:right="0"/>
        <w:rPr>
          <w:szCs w:val="22"/>
        </w:rPr>
      </w:pPr>
      <w:r w:rsidRPr="00A07B52">
        <w:t>Direction de visé</w:t>
      </w:r>
      <w:r>
        <w:t>e le long de l’axe de référence</w:t>
      </w:r>
    </w:p>
    <w:p w:rsidR="00196C6A" w:rsidRPr="00BD3BA5" w:rsidRDefault="00196C6A" w:rsidP="00374EFC">
      <w:pPr>
        <w:pStyle w:val="SingleTxtG"/>
        <w:ind w:left="0" w:right="0"/>
        <w:jc w:val="left"/>
      </w:pPr>
      <w:r w:rsidRPr="00792B18">
        <w:t>La répartition de l’intensité lumineuse telle qu’elle est décrite au tableau 4 doit être sensiblement uniforme, ce qui signifie qu’entre deux points adjacents de la grille l’intensité lumineuse relative est calculée par interpolation linéaire</w:t>
      </w:r>
      <w:r w:rsidRPr="00EC1C85">
        <w:t>.</w:t>
      </w:r>
      <w:r w:rsidRPr="00EC1C85">
        <w:rPr>
          <w:spacing w:val="2"/>
        </w:rPr>
        <w:t xml:space="preserve"> </w:t>
      </w:r>
      <w:r w:rsidRPr="00792B18">
        <w:rPr>
          <w:spacing w:val="-2"/>
        </w:rPr>
        <w:t>En cas de doute, cette vérification peut être effectuée en plus de celle des points de la grille indiqués au tableau</w:t>
      </w:r>
      <w:r w:rsidR="00374EFC">
        <w:rPr>
          <w:spacing w:val="-2"/>
        </w:rPr>
        <w:t> </w:t>
      </w:r>
      <w:r w:rsidRPr="00EC1C85">
        <w:t>4.</w:t>
      </w:r>
    </w:p>
    <w:p w:rsidR="00196C6A" w:rsidRPr="00EC1C85" w:rsidRDefault="00374EFC" w:rsidP="00374EFC">
      <w:pPr>
        <w:pStyle w:val="Titre1"/>
        <w:ind w:left="0"/>
      </w:pPr>
      <w:r>
        <w:t>Tableau </w:t>
      </w:r>
      <w:r w:rsidR="00196C6A" w:rsidRPr="00EC1C85">
        <w:t>3</w:t>
      </w:r>
    </w:p>
    <w:p w:rsidR="00196C6A" w:rsidRPr="00EC1C85" w:rsidRDefault="00374EFC" w:rsidP="002A3A50">
      <w:pPr>
        <w:pStyle w:val="Titre1"/>
        <w:spacing w:after="120"/>
        <w:ind w:left="0"/>
        <w:rPr>
          <w:b/>
        </w:rPr>
      </w:pPr>
      <w:r>
        <w:rPr>
          <w:b/>
        </w:rPr>
        <w:t>Valeurs –</w:t>
      </w:r>
      <w:r w:rsidR="00196C6A" w:rsidRPr="00792B18">
        <w:rPr>
          <w:b/>
        </w:rPr>
        <w:t xml:space="preserve"> mesurées aux points d’essai – de l’intensité normalisée</w:t>
      </w:r>
      <w:r w:rsidR="00196C6A">
        <w:rPr>
          <w:b/>
        </w:rPr>
        <w:t xml:space="preserve"> pour les sources lumineuses de série </w:t>
      </w:r>
      <w:r>
        <w:rPr>
          <w:b/>
        </w:rPr>
        <w:br/>
      </w:r>
      <w:r w:rsidR="00196C6A">
        <w:rPr>
          <w:b/>
        </w:rPr>
        <w:t>et les sources lumineuses étalon</w:t>
      </w:r>
      <w:r w:rsidR="00196C6A" w:rsidRPr="00EC1C85">
        <w:rPr>
          <w:b/>
        </w:rPr>
        <w:t>,</w:t>
      </w:r>
      <w:r w:rsidR="00196C6A" w:rsidRPr="00EC1C85">
        <w:rPr>
          <w:b/>
          <w:spacing w:val="93"/>
        </w:rPr>
        <w:t xml:space="preserve"> </w:t>
      </w:r>
      <w:r w:rsidR="00196C6A">
        <w:rPr>
          <w:b/>
        </w:rPr>
        <w:t>respectivement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551"/>
      </w:tblGrid>
      <w:tr w:rsidR="00196C6A" w:rsidRPr="00BD3BA5" w:rsidTr="00374EF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Sources lumineuses à DEL de série et</w:t>
            </w:r>
            <w:r w:rsidR="00374EFC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="00374EFC">
              <w:rPr>
                <w:rFonts w:eastAsia="Calibri"/>
                <w:i/>
                <w:sz w:val="16"/>
                <w:szCs w:val="16"/>
              </w:rPr>
              <w:br/>
            </w:r>
            <w:r>
              <w:rPr>
                <w:rFonts w:eastAsia="Calibri"/>
                <w:i/>
                <w:sz w:val="16"/>
                <w:szCs w:val="16"/>
              </w:rPr>
              <w:t>sources lumineuses à DEL étalon</w:t>
            </w:r>
          </w:p>
        </w:tc>
      </w:tr>
      <w:tr w:rsidR="00196C6A" w:rsidRPr="00BD3BA5" w:rsidTr="00374EFC">
        <w:trPr>
          <w:trHeight w:val="534"/>
          <w:jc w:val="center"/>
        </w:trPr>
        <w:tc>
          <w:tcPr>
            <w:tcW w:w="704" w:type="dxa"/>
            <w:vMerge w:val="restart"/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D3BA5">
              <w:rPr>
                <w:rFonts w:eastAsia="Calibri"/>
                <w:i/>
                <w:sz w:val="16"/>
                <w:szCs w:val="16"/>
              </w:rPr>
              <w:t xml:space="preserve">Angle </w:t>
            </w:r>
            <w:r w:rsidRPr="00BD3BA5">
              <w:rPr>
                <w:rFonts w:eastAsia="Calibri"/>
                <w:bCs/>
                <w:i/>
                <w:w w:val="95"/>
                <w:sz w:val="16"/>
                <w:szCs w:val="16"/>
              </w:rPr>
              <w:t>γ</w:t>
            </w:r>
          </w:p>
        </w:tc>
        <w:tc>
          <w:tcPr>
            <w:tcW w:w="2410" w:type="dxa"/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Intensité minimale</w:t>
            </w:r>
            <w:r w:rsidR="00374EFC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="00374EFC">
              <w:rPr>
                <w:rFonts w:eastAsia="Calibri"/>
                <w:i/>
                <w:sz w:val="16"/>
                <w:szCs w:val="16"/>
              </w:rPr>
              <w:br/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 w:rsidRPr="00BD3BA5">
              <w:rPr>
                <w:rFonts w:eastAsia="Calibri"/>
                <w:i/>
                <w:sz w:val="16"/>
                <w:szCs w:val="16"/>
              </w:rPr>
              <w:t>n cd/1</w:t>
            </w:r>
            <w:r>
              <w:rPr>
                <w:rFonts w:eastAsia="Calibri"/>
                <w:i/>
                <w:sz w:val="16"/>
                <w:szCs w:val="16"/>
              </w:rPr>
              <w:t> </w:t>
            </w:r>
            <w:r w:rsidRPr="00BD3BA5">
              <w:rPr>
                <w:rFonts w:eastAsia="Calibri"/>
                <w:i/>
                <w:sz w:val="16"/>
                <w:szCs w:val="16"/>
              </w:rPr>
              <w:t>000</w:t>
            </w:r>
            <w:r>
              <w:rPr>
                <w:rFonts w:eastAsia="Calibri"/>
                <w:i/>
                <w:sz w:val="16"/>
                <w:szCs w:val="16"/>
              </w:rPr>
              <w:t> </w:t>
            </w:r>
            <w:r w:rsidRPr="00BD3BA5">
              <w:rPr>
                <w:rFonts w:eastAsia="Calibri"/>
                <w:i/>
                <w:sz w:val="16"/>
                <w:szCs w:val="16"/>
              </w:rPr>
              <w:t>lm</w:t>
            </w:r>
          </w:p>
        </w:tc>
        <w:tc>
          <w:tcPr>
            <w:tcW w:w="2551" w:type="dxa"/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Intensité maximale</w:t>
            </w:r>
            <w:r w:rsidR="00374EFC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="00374EFC">
              <w:rPr>
                <w:rFonts w:eastAsia="Calibri"/>
                <w:i/>
                <w:sz w:val="16"/>
                <w:szCs w:val="16"/>
              </w:rPr>
              <w:br/>
            </w:r>
            <w:r>
              <w:rPr>
                <w:rFonts w:eastAsia="Calibri"/>
                <w:i/>
                <w:sz w:val="16"/>
                <w:szCs w:val="16"/>
              </w:rPr>
              <w:t>e</w:t>
            </w:r>
            <w:r w:rsidRPr="00BD3BA5">
              <w:rPr>
                <w:rFonts w:eastAsia="Calibri"/>
                <w:i/>
                <w:sz w:val="16"/>
                <w:szCs w:val="16"/>
              </w:rPr>
              <w:t>n cd/1</w:t>
            </w:r>
            <w:r>
              <w:rPr>
                <w:rFonts w:eastAsia="Calibri"/>
                <w:i/>
                <w:sz w:val="16"/>
                <w:szCs w:val="16"/>
              </w:rPr>
              <w:t> </w:t>
            </w:r>
            <w:r w:rsidRPr="00BD3BA5">
              <w:rPr>
                <w:rFonts w:eastAsia="Calibri"/>
                <w:i/>
                <w:sz w:val="16"/>
                <w:szCs w:val="16"/>
              </w:rPr>
              <w:t>000</w:t>
            </w:r>
            <w:r>
              <w:rPr>
                <w:rFonts w:eastAsia="Calibri"/>
                <w:i/>
                <w:sz w:val="16"/>
                <w:szCs w:val="16"/>
              </w:rPr>
              <w:t> </w:t>
            </w:r>
            <w:r w:rsidRPr="00BD3BA5">
              <w:rPr>
                <w:rFonts w:eastAsia="Calibri"/>
                <w:i/>
                <w:sz w:val="16"/>
                <w:szCs w:val="16"/>
              </w:rPr>
              <w:t>lm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ind w:right="-4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D3BA5">
              <w:rPr>
                <w:rFonts w:eastAsia="Calibri"/>
                <w:i/>
                <w:sz w:val="16"/>
                <w:szCs w:val="16"/>
              </w:rPr>
              <w:t>C0° / C90° / C180° / C270°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196C6A" w:rsidRPr="00BD3BA5" w:rsidRDefault="00196C6A" w:rsidP="00374EFC">
            <w:pPr>
              <w:spacing w:before="80" w:after="80" w:line="200" w:lineRule="exact"/>
              <w:ind w:right="-4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D3BA5">
              <w:rPr>
                <w:rFonts w:eastAsia="Calibri"/>
                <w:i/>
                <w:sz w:val="16"/>
                <w:szCs w:val="16"/>
              </w:rPr>
              <w:t>C0° / C90° / C180° / C270°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  <w:tcBorders>
              <w:top w:val="single" w:sz="12" w:space="0" w:color="auto"/>
            </w:tcBorders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0°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389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15°</w:t>
            </w:r>
          </w:p>
        </w:tc>
        <w:tc>
          <w:tcPr>
            <w:tcW w:w="2410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551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376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30°</w:t>
            </w:r>
          </w:p>
        </w:tc>
        <w:tc>
          <w:tcPr>
            <w:tcW w:w="2410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551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339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45°</w:t>
            </w:r>
          </w:p>
        </w:tc>
        <w:tc>
          <w:tcPr>
            <w:tcW w:w="2410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551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281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60°</w:t>
            </w:r>
          </w:p>
        </w:tc>
        <w:tc>
          <w:tcPr>
            <w:tcW w:w="2410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51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205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70°</w:t>
            </w:r>
          </w:p>
        </w:tc>
        <w:tc>
          <w:tcPr>
            <w:tcW w:w="2410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149</w:t>
            </w:r>
          </w:p>
        </w:tc>
      </w:tr>
      <w:tr w:rsidR="00196C6A" w:rsidRPr="00BD3BA5" w:rsidTr="00374EFC">
        <w:trPr>
          <w:trHeight w:val="284"/>
          <w:jc w:val="center"/>
        </w:trPr>
        <w:tc>
          <w:tcPr>
            <w:tcW w:w="704" w:type="dxa"/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75°</w:t>
            </w:r>
          </w:p>
        </w:tc>
        <w:tc>
          <w:tcPr>
            <w:tcW w:w="2410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1" w:type="dxa"/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116</w:t>
            </w:r>
          </w:p>
        </w:tc>
      </w:tr>
      <w:tr w:rsidR="00196C6A" w:rsidRPr="00BD3BA5" w:rsidTr="0032742F">
        <w:trPr>
          <w:trHeight w:val="284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80°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84</w:t>
            </w:r>
          </w:p>
        </w:tc>
      </w:tr>
      <w:tr w:rsidR="00196C6A" w:rsidRPr="00BD3BA5" w:rsidTr="0032742F">
        <w:trPr>
          <w:trHeight w:val="267"/>
          <w:jc w:val="center"/>
        </w:trPr>
        <w:tc>
          <w:tcPr>
            <w:tcW w:w="704" w:type="dxa"/>
            <w:tcBorders>
              <w:bottom w:val="single" w:sz="12" w:space="0" w:color="auto"/>
            </w:tcBorders>
          </w:tcPr>
          <w:p w:rsidR="00196C6A" w:rsidRPr="00BD3BA5" w:rsidRDefault="00196C6A" w:rsidP="00374EFC">
            <w:pPr>
              <w:spacing w:before="40" w:after="40"/>
              <w:ind w:right="47"/>
              <w:jc w:val="center"/>
              <w:rPr>
                <w:rFonts w:eastAsia="Calibri"/>
                <w:sz w:val="18"/>
                <w:szCs w:val="18"/>
              </w:rPr>
            </w:pPr>
            <w:r w:rsidRPr="00BD3BA5">
              <w:rPr>
                <w:rFonts w:eastAsia="Calibri"/>
                <w:sz w:val="18"/>
                <w:szCs w:val="18"/>
              </w:rPr>
              <w:t>90°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196C6A" w:rsidRPr="00BD3BA5" w:rsidRDefault="00196C6A" w:rsidP="00374EFC">
            <w:pPr>
              <w:spacing w:before="40" w:after="40"/>
              <w:ind w:right="-4"/>
              <w:jc w:val="center"/>
              <w:rPr>
                <w:rFonts w:eastAsia="Calibri"/>
                <w:color w:val="A6A6A6"/>
                <w:sz w:val="18"/>
                <w:szCs w:val="18"/>
              </w:rPr>
            </w:pPr>
            <w:r w:rsidRPr="00BD3BA5">
              <w:rPr>
                <w:rFonts w:eastAsia="Calibri"/>
                <w:color w:val="000000"/>
                <w:sz w:val="18"/>
                <w:szCs w:val="18"/>
              </w:rPr>
              <w:t>21</w:t>
            </w:r>
          </w:p>
        </w:tc>
      </w:tr>
    </w:tbl>
    <w:p w:rsidR="00196C6A" w:rsidRPr="00BD3BA5" w:rsidRDefault="00196C6A" w:rsidP="00196C6A">
      <w:pPr>
        <w:spacing w:after="120"/>
        <w:ind w:left="1134" w:right="1134"/>
        <w:rPr>
          <w:i/>
        </w:rPr>
      </w:pPr>
    </w:p>
    <w:p w:rsidR="00196C6A" w:rsidRPr="00BD3BA5" w:rsidRDefault="00196C6A" w:rsidP="00374EFC">
      <w:pPr>
        <w:pStyle w:val="HChG"/>
      </w:pPr>
      <w:r w:rsidRPr="00BD3BA5">
        <w:lastRenderedPageBreak/>
        <w:tab/>
        <w:t>II.</w:t>
      </w:r>
      <w:r w:rsidRPr="00BD3BA5">
        <w:tab/>
        <w:t>Justification</w:t>
      </w:r>
    </w:p>
    <w:p w:rsidR="00196C6A" w:rsidRPr="00BD3BA5" w:rsidRDefault="00196C6A" w:rsidP="00374EFC">
      <w:pPr>
        <w:pStyle w:val="ParNoG"/>
        <w:rPr>
          <w:lang w:eastAsia="it-IT"/>
        </w:rPr>
      </w:pPr>
      <w:r w:rsidRPr="00BD3BA5">
        <w:rPr>
          <w:lang w:eastAsia="it-IT"/>
        </w:rPr>
        <w:t>La présente proposition fait partie d’une série de propositions d’amendement au Règlement</w:t>
      </w:r>
      <w:r w:rsidR="00BD7B1A">
        <w:rPr>
          <w:lang w:eastAsia="it-IT"/>
        </w:rPr>
        <w:t xml:space="preserve"> </w:t>
      </w:r>
      <w:r w:rsidR="00BD7B1A" w:rsidRPr="00BD7B1A">
        <w:rPr>
          <w:rFonts w:eastAsia="MS Mincho"/>
          <w:szCs w:val="22"/>
          <w:lang w:eastAsia="it-IT"/>
        </w:rPr>
        <w:t>n</w:t>
      </w:r>
      <w:r w:rsidR="00BD7B1A" w:rsidRPr="00BD7B1A">
        <w:rPr>
          <w:rFonts w:eastAsia="MS Mincho"/>
          <w:szCs w:val="22"/>
          <w:vertAlign w:val="superscript"/>
          <w:lang w:eastAsia="it-IT"/>
        </w:rPr>
        <w:t>o</w:t>
      </w:r>
      <w:r w:rsidRPr="00BD3BA5">
        <w:rPr>
          <w:lang w:eastAsia="it-IT"/>
        </w:rPr>
        <w:t> 128 visant à introduire des prescriptions relatives aux sources lumineuses à DEL pour l’éclairage avant.</w:t>
      </w:r>
    </w:p>
    <w:p w:rsidR="00196C6A" w:rsidRDefault="00374EFC" w:rsidP="00374EFC">
      <w:pPr>
        <w:pStyle w:val="ParNoG"/>
      </w:pPr>
      <w:r>
        <w:rPr>
          <w:lang w:eastAsia="it-IT"/>
        </w:rPr>
        <w:t>La catégorie </w:t>
      </w:r>
      <w:r w:rsidR="00196C6A" w:rsidRPr="00BD3BA5">
        <w:rPr>
          <w:lang w:eastAsia="it-IT"/>
        </w:rPr>
        <w:t>L1 a été créée à la lumière du document de référence GRE-77-04 intitulé « Introduction and Evaluation of LED Light Source Categories Intended for Forward Lighting Applications ».</w:t>
      </w:r>
    </w:p>
    <w:p w:rsidR="00374EFC" w:rsidRPr="00374EFC" w:rsidRDefault="00374EFC" w:rsidP="00374E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4EFC" w:rsidRPr="00374EFC" w:rsidSect="00622B55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6A" w:rsidRDefault="00196C6A" w:rsidP="00F95C08">
      <w:pPr>
        <w:spacing w:line="240" w:lineRule="auto"/>
      </w:pPr>
    </w:p>
  </w:endnote>
  <w:endnote w:type="continuationSeparator" w:id="0">
    <w:p w:rsidR="00196C6A" w:rsidRPr="00AC3823" w:rsidRDefault="00196C6A" w:rsidP="00AC3823">
      <w:pPr>
        <w:pStyle w:val="Pieddepage"/>
      </w:pPr>
    </w:p>
  </w:endnote>
  <w:endnote w:type="continuationNotice" w:id="1">
    <w:p w:rsidR="00196C6A" w:rsidRDefault="00196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A" w:rsidRPr="00622B55" w:rsidRDefault="00196C6A" w:rsidP="00622B55">
    <w:pPr>
      <w:pStyle w:val="Pieddepage"/>
      <w:tabs>
        <w:tab w:val="right" w:pos="9638"/>
      </w:tabs>
    </w:pPr>
    <w:r w:rsidRPr="00622B55">
      <w:rPr>
        <w:b/>
        <w:sz w:val="18"/>
      </w:rPr>
      <w:fldChar w:fldCharType="begin"/>
    </w:r>
    <w:r w:rsidRPr="00622B55">
      <w:rPr>
        <w:b/>
        <w:sz w:val="18"/>
      </w:rPr>
      <w:instrText xml:space="preserve"> PAGE  \* MERGEFORMAT </w:instrText>
    </w:r>
    <w:r w:rsidRPr="00622B55">
      <w:rPr>
        <w:b/>
        <w:sz w:val="18"/>
      </w:rPr>
      <w:fldChar w:fldCharType="separate"/>
    </w:r>
    <w:r w:rsidR="00B71E0C">
      <w:rPr>
        <w:b/>
        <w:noProof/>
        <w:sz w:val="18"/>
      </w:rPr>
      <w:t>10</w:t>
    </w:r>
    <w:r w:rsidRPr="00622B55">
      <w:rPr>
        <w:b/>
        <w:sz w:val="18"/>
      </w:rPr>
      <w:fldChar w:fldCharType="end"/>
    </w:r>
    <w:r>
      <w:rPr>
        <w:b/>
        <w:sz w:val="18"/>
      </w:rPr>
      <w:tab/>
    </w:r>
    <w:r>
      <w:t>GE.17-00714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A" w:rsidRPr="00622B55" w:rsidRDefault="00196C6A" w:rsidP="00622B55">
    <w:pPr>
      <w:pStyle w:val="Pieddepage"/>
      <w:tabs>
        <w:tab w:val="right" w:pos="9638"/>
      </w:tabs>
      <w:rPr>
        <w:b/>
        <w:sz w:val="18"/>
      </w:rPr>
    </w:pPr>
    <w:r>
      <w:t>GE.17-00714</w:t>
    </w:r>
    <w:r>
      <w:tab/>
    </w:r>
    <w:r w:rsidRPr="00622B55">
      <w:rPr>
        <w:b/>
        <w:sz w:val="18"/>
      </w:rPr>
      <w:fldChar w:fldCharType="begin"/>
    </w:r>
    <w:r w:rsidRPr="00622B55">
      <w:rPr>
        <w:b/>
        <w:sz w:val="18"/>
      </w:rPr>
      <w:instrText xml:space="preserve"> PAGE  \* MERGEFORMAT </w:instrText>
    </w:r>
    <w:r w:rsidRPr="00622B55">
      <w:rPr>
        <w:b/>
        <w:sz w:val="18"/>
      </w:rPr>
      <w:fldChar w:fldCharType="separate"/>
    </w:r>
    <w:r w:rsidR="00722C2C">
      <w:rPr>
        <w:b/>
        <w:noProof/>
        <w:sz w:val="18"/>
      </w:rPr>
      <w:t>5</w:t>
    </w:r>
    <w:r w:rsidRPr="00622B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A" w:rsidRPr="00622B55" w:rsidRDefault="00196C6A" w:rsidP="00622B55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B742F4" wp14:editId="4D9070C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17-00714  (F)    060217    160217</w:t>
    </w:r>
    <w:r>
      <w:rPr>
        <w:sz w:val="20"/>
      </w:rPr>
      <w:br/>
    </w:r>
    <w:r w:rsidRPr="00622B55">
      <w:rPr>
        <w:rFonts w:ascii="C39T30Lfz" w:hAnsi="C39T30Lfz"/>
        <w:sz w:val="56"/>
      </w:rPr>
      <w:t></w:t>
    </w:r>
    <w:r w:rsidRPr="00622B55">
      <w:rPr>
        <w:rFonts w:ascii="C39T30Lfz" w:hAnsi="C39T30Lfz"/>
        <w:sz w:val="56"/>
      </w:rPr>
      <w:t></w:t>
    </w:r>
    <w:r w:rsidRPr="00622B55">
      <w:rPr>
        <w:rFonts w:ascii="C39T30Lfz" w:hAnsi="C39T30Lfz"/>
        <w:sz w:val="56"/>
      </w:rPr>
      <w:t></w:t>
    </w:r>
    <w:r w:rsidRPr="00622B55">
      <w:rPr>
        <w:rFonts w:ascii="C39T30Lfz" w:hAnsi="C39T30Lfz"/>
        <w:sz w:val="56"/>
      </w:rPr>
      <w:t></w:t>
    </w:r>
    <w:r w:rsidRPr="00622B55">
      <w:rPr>
        <w:rFonts w:ascii="C39T30Lfz" w:hAnsi="C39T30Lfz"/>
        <w:sz w:val="56"/>
      </w:rPr>
      <w:t></w:t>
    </w:r>
    <w:r w:rsidRPr="00622B55">
      <w:rPr>
        <w:rFonts w:ascii="C39T30Lfz" w:hAnsi="C39T30Lfz"/>
        <w:sz w:val="56"/>
      </w:rPr>
      <w:t></w:t>
    </w:r>
    <w:r w:rsidRPr="00622B55">
      <w:rPr>
        <w:rFonts w:ascii="C39T30Lfz" w:hAnsi="C39T30Lfz"/>
        <w:sz w:val="56"/>
      </w:rPr>
      <w:t></w:t>
    </w:r>
    <w:r w:rsidRPr="00622B55">
      <w:rPr>
        <w:rFonts w:ascii="C39T30Lfz" w:hAnsi="C39T30Lfz"/>
        <w:sz w:val="56"/>
      </w:rPr>
      <w:t></w:t>
    </w:r>
    <w:r w:rsidRPr="00622B5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3942FF39" wp14:editId="5A45F663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7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7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6A" w:rsidRPr="00AC3823" w:rsidRDefault="00196C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6C6A" w:rsidRPr="00AC3823" w:rsidRDefault="00196C6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6C6A" w:rsidRPr="00AC3823" w:rsidRDefault="00196C6A">
      <w:pPr>
        <w:spacing w:line="240" w:lineRule="auto"/>
        <w:rPr>
          <w:sz w:val="2"/>
          <w:szCs w:val="2"/>
        </w:rPr>
      </w:pPr>
    </w:p>
  </w:footnote>
  <w:footnote w:id="2">
    <w:p w:rsidR="00196C6A" w:rsidRPr="00706101" w:rsidRDefault="00196C6A" w:rsidP="00DA7868">
      <w:pPr>
        <w:pStyle w:val="Notedebasdepage"/>
      </w:pPr>
      <w:r w:rsidRPr="00A90EA8">
        <w:tab/>
      </w:r>
      <w:r w:rsidRPr="00DB652C">
        <w:rPr>
          <w:sz w:val="20"/>
          <w:vertAlign w:val="superscript"/>
          <w:lang w:val="en-US"/>
        </w:rPr>
        <w:t>*</w:t>
      </w:r>
      <w:r w:rsidRPr="002232AF">
        <w:rPr>
          <w:sz w:val="20"/>
          <w:lang w:val="en-US"/>
        </w:rPr>
        <w:tab/>
      </w:r>
      <w: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A" w:rsidRPr="00622B55" w:rsidRDefault="00196C6A">
    <w:pPr>
      <w:pStyle w:val="En-tte"/>
    </w:pPr>
    <w:r>
      <w:t>ECE/TRANS/WP.29/GRE/2017/6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A" w:rsidRPr="00622B55" w:rsidRDefault="00196C6A" w:rsidP="00622B55">
    <w:pPr>
      <w:pStyle w:val="En-tte"/>
      <w:jc w:val="right"/>
    </w:pPr>
    <w:r>
      <w:t>ECE/TRANS/WP.29/GRE/2017/6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B"/>
    <w:rsid w:val="00017F94"/>
    <w:rsid w:val="00023842"/>
    <w:rsid w:val="000334F9"/>
    <w:rsid w:val="0007796D"/>
    <w:rsid w:val="000B7790"/>
    <w:rsid w:val="00111F2F"/>
    <w:rsid w:val="00123E76"/>
    <w:rsid w:val="0014365E"/>
    <w:rsid w:val="00143C66"/>
    <w:rsid w:val="00176178"/>
    <w:rsid w:val="001916F2"/>
    <w:rsid w:val="00192E28"/>
    <w:rsid w:val="00196C6A"/>
    <w:rsid w:val="001F525A"/>
    <w:rsid w:val="00217D89"/>
    <w:rsid w:val="00223272"/>
    <w:rsid w:val="0024779E"/>
    <w:rsid w:val="00257168"/>
    <w:rsid w:val="00263F35"/>
    <w:rsid w:val="002744B8"/>
    <w:rsid w:val="002832AC"/>
    <w:rsid w:val="002A0EE7"/>
    <w:rsid w:val="002A3A50"/>
    <w:rsid w:val="002D7C93"/>
    <w:rsid w:val="00305801"/>
    <w:rsid w:val="00321078"/>
    <w:rsid w:val="0032742F"/>
    <w:rsid w:val="0034395D"/>
    <w:rsid w:val="00374EFC"/>
    <w:rsid w:val="003821CE"/>
    <w:rsid w:val="003916DE"/>
    <w:rsid w:val="00403586"/>
    <w:rsid w:val="00440A6A"/>
    <w:rsid w:val="00441C3B"/>
    <w:rsid w:val="00446FE5"/>
    <w:rsid w:val="00452396"/>
    <w:rsid w:val="004633CA"/>
    <w:rsid w:val="004837D8"/>
    <w:rsid w:val="004E468C"/>
    <w:rsid w:val="00507B1B"/>
    <w:rsid w:val="00512D7A"/>
    <w:rsid w:val="0053744D"/>
    <w:rsid w:val="005505B7"/>
    <w:rsid w:val="00573BE5"/>
    <w:rsid w:val="00586ED3"/>
    <w:rsid w:val="00596AA9"/>
    <w:rsid w:val="00622B55"/>
    <w:rsid w:val="00624893"/>
    <w:rsid w:val="0062546C"/>
    <w:rsid w:val="006505D6"/>
    <w:rsid w:val="00686672"/>
    <w:rsid w:val="0068720D"/>
    <w:rsid w:val="00687274"/>
    <w:rsid w:val="0071601D"/>
    <w:rsid w:val="00722C2C"/>
    <w:rsid w:val="00793D5D"/>
    <w:rsid w:val="007A62E6"/>
    <w:rsid w:val="007F20FA"/>
    <w:rsid w:val="007F607C"/>
    <w:rsid w:val="0080684C"/>
    <w:rsid w:val="0084469F"/>
    <w:rsid w:val="008677D3"/>
    <w:rsid w:val="00871C75"/>
    <w:rsid w:val="008776DC"/>
    <w:rsid w:val="00962D83"/>
    <w:rsid w:val="009705C8"/>
    <w:rsid w:val="009C1CF4"/>
    <w:rsid w:val="009D1849"/>
    <w:rsid w:val="009F6B74"/>
    <w:rsid w:val="00A30353"/>
    <w:rsid w:val="00AC3823"/>
    <w:rsid w:val="00AE323C"/>
    <w:rsid w:val="00AF0CB5"/>
    <w:rsid w:val="00B00181"/>
    <w:rsid w:val="00B00B0D"/>
    <w:rsid w:val="00B4262D"/>
    <w:rsid w:val="00B71E0C"/>
    <w:rsid w:val="00B765F7"/>
    <w:rsid w:val="00BA0CA9"/>
    <w:rsid w:val="00BD7B1A"/>
    <w:rsid w:val="00C02897"/>
    <w:rsid w:val="00C605B5"/>
    <w:rsid w:val="00D3439C"/>
    <w:rsid w:val="00DA7868"/>
    <w:rsid w:val="00DB1831"/>
    <w:rsid w:val="00DB652C"/>
    <w:rsid w:val="00DD3BFD"/>
    <w:rsid w:val="00DF6678"/>
    <w:rsid w:val="00E06C53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96C6A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Bullet1GR">
    <w:name w:val="_Bullet 1_GR"/>
    <w:basedOn w:val="Normal"/>
    <w:qFormat/>
    <w:rsid w:val="00DA7868"/>
    <w:pPr>
      <w:numPr>
        <w:numId w:val="14"/>
      </w:numPr>
      <w:suppressAutoHyphens w:val="0"/>
      <w:kinsoku/>
      <w:overflowPunct/>
      <w:autoSpaceDE/>
      <w:autoSpaceDN/>
      <w:adjustRightInd/>
      <w:snapToGrid/>
      <w:spacing w:after="120"/>
      <w:ind w:right="1134"/>
      <w:jc w:val="both"/>
    </w:pPr>
    <w:rPr>
      <w:spacing w:val="4"/>
      <w:w w:val="103"/>
      <w:kern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96C6A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Bullet1GR">
    <w:name w:val="_Bullet 1_GR"/>
    <w:basedOn w:val="Normal"/>
    <w:qFormat/>
    <w:rsid w:val="00DA7868"/>
    <w:pPr>
      <w:numPr>
        <w:numId w:val="14"/>
      </w:numPr>
      <w:suppressAutoHyphens w:val="0"/>
      <w:kinsoku/>
      <w:overflowPunct/>
      <w:autoSpaceDE/>
      <w:autoSpaceDN/>
      <w:adjustRightInd/>
      <w:snapToGrid/>
      <w:spacing w:after="120"/>
      <w:ind w:right="1134"/>
      <w:jc w:val="both"/>
    </w:pPr>
    <w:rPr>
      <w:spacing w:val="4"/>
      <w:w w:val="103"/>
      <w:kern w:val="1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C723-52B6-4973-A27E-677F729C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11</Pages>
  <Words>2549</Words>
  <Characters>14025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ECE/TRANS/WP.29/GRE/2017/6</vt:lpstr>
    </vt:vector>
  </TitlesOfParts>
  <Company>DCM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ECE/TRANS/WP.29/GRE/2017/6</dc:title>
  <dc:subject/>
  <dc:creator>Bourion</dc:creator>
  <cp:keywords/>
  <dc:description/>
  <cp:lastModifiedBy>Bourion</cp:lastModifiedBy>
  <cp:revision>2</cp:revision>
  <cp:lastPrinted>2017-02-16T13:16:00Z</cp:lastPrinted>
  <dcterms:created xsi:type="dcterms:W3CDTF">2017-02-16T13:59:00Z</dcterms:created>
  <dcterms:modified xsi:type="dcterms:W3CDTF">2017-02-16T13:59:00Z</dcterms:modified>
</cp:coreProperties>
</file>