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266AE" w:rsidTr="007F20FA">
        <w:trPr>
          <w:trHeight w:hRule="exact" w:val="851"/>
        </w:trPr>
        <w:tc>
          <w:tcPr>
            <w:tcW w:w="1276" w:type="dxa"/>
            <w:tcBorders>
              <w:bottom w:val="single" w:sz="4" w:space="0" w:color="auto"/>
            </w:tcBorders>
          </w:tcPr>
          <w:p w:rsidR="00F35BAF" w:rsidRPr="00D266AE" w:rsidRDefault="00F35BAF" w:rsidP="0072536B">
            <w:bookmarkStart w:id="0" w:name="_GoBack"/>
            <w:bookmarkEnd w:id="0"/>
          </w:p>
        </w:tc>
        <w:tc>
          <w:tcPr>
            <w:tcW w:w="2268" w:type="dxa"/>
            <w:tcBorders>
              <w:bottom w:val="single" w:sz="4" w:space="0" w:color="auto"/>
            </w:tcBorders>
            <w:vAlign w:val="bottom"/>
          </w:tcPr>
          <w:p w:rsidR="00F35BAF" w:rsidRPr="00D266AE" w:rsidRDefault="00F35BAF" w:rsidP="0072536B">
            <w:pPr>
              <w:spacing w:after="80" w:line="300" w:lineRule="exact"/>
              <w:rPr>
                <w:sz w:val="28"/>
              </w:rPr>
            </w:pPr>
            <w:r w:rsidRPr="00D266AE">
              <w:rPr>
                <w:sz w:val="28"/>
              </w:rPr>
              <w:t>Nations Unies</w:t>
            </w:r>
          </w:p>
        </w:tc>
        <w:tc>
          <w:tcPr>
            <w:tcW w:w="6095" w:type="dxa"/>
            <w:gridSpan w:val="2"/>
            <w:tcBorders>
              <w:bottom w:val="single" w:sz="4" w:space="0" w:color="auto"/>
            </w:tcBorders>
            <w:vAlign w:val="bottom"/>
          </w:tcPr>
          <w:p w:rsidR="00F35BAF" w:rsidRPr="00D266AE" w:rsidRDefault="0072536B" w:rsidP="0072536B">
            <w:pPr>
              <w:jc w:val="right"/>
            </w:pPr>
            <w:r w:rsidRPr="00D266AE">
              <w:rPr>
                <w:sz w:val="40"/>
              </w:rPr>
              <w:t>ECE</w:t>
            </w:r>
            <w:r w:rsidRPr="00D266AE">
              <w:t>/TRANS/WP.29/GRE/2016/34</w:t>
            </w:r>
          </w:p>
        </w:tc>
      </w:tr>
      <w:tr w:rsidR="00F35BAF" w:rsidRPr="00D266AE" w:rsidTr="0072536B">
        <w:trPr>
          <w:trHeight w:hRule="exact" w:val="2835"/>
        </w:trPr>
        <w:tc>
          <w:tcPr>
            <w:tcW w:w="1276" w:type="dxa"/>
            <w:tcBorders>
              <w:top w:val="single" w:sz="4" w:space="0" w:color="auto"/>
              <w:bottom w:val="single" w:sz="12" w:space="0" w:color="auto"/>
            </w:tcBorders>
          </w:tcPr>
          <w:p w:rsidR="00F35BAF" w:rsidRPr="00D266AE" w:rsidRDefault="00F35BAF" w:rsidP="0072536B">
            <w:pPr>
              <w:spacing w:before="120"/>
              <w:jc w:val="center"/>
            </w:pPr>
            <w:r w:rsidRPr="00D266AE">
              <w:rPr>
                <w:noProof/>
                <w:lang w:val="fr-FR" w:eastAsia="fr-FR"/>
              </w:rPr>
              <w:drawing>
                <wp:inline distT="0" distB="0" distL="0" distR="0" wp14:anchorId="7C38551E" wp14:editId="18264A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266AE" w:rsidRDefault="00F35BAF" w:rsidP="0072536B">
            <w:pPr>
              <w:spacing w:before="120" w:line="420" w:lineRule="exact"/>
              <w:rPr>
                <w:b/>
                <w:sz w:val="40"/>
                <w:szCs w:val="40"/>
              </w:rPr>
            </w:pPr>
            <w:r w:rsidRPr="00D266AE">
              <w:rPr>
                <w:b/>
                <w:sz w:val="40"/>
                <w:szCs w:val="40"/>
              </w:rPr>
              <w:t>Conseil économique et social</w:t>
            </w:r>
          </w:p>
        </w:tc>
        <w:tc>
          <w:tcPr>
            <w:tcW w:w="2835" w:type="dxa"/>
            <w:tcBorders>
              <w:top w:val="single" w:sz="4" w:space="0" w:color="auto"/>
              <w:bottom w:val="single" w:sz="12" w:space="0" w:color="auto"/>
            </w:tcBorders>
          </w:tcPr>
          <w:p w:rsidR="00F35BAF" w:rsidRPr="00D266AE" w:rsidRDefault="0072536B" w:rsidP="0072536B">
            <w:pPr>
              <w:spacing w:before="240"/>
            </w:pPr>
            <w:r w:rsidRPr="00D266AE">
              <w:t>Distr. générale</w:t>
            </w:r>
          </w:p>
          <w:p w:rsidR="0072536B" w:rsidRPr="00D266AE" w:rsidRDefault="0072536B" w:rsidP="0072536B">
            <w:pPr>
              <w:spacing w:line="240" w:lineRule="exact"/>
            </w:pPr>
            <w:r w:rsidRPr="00D266AE">
              <w:t>16 août 2016</w:t>
            </w:r>
          </w:p>
          <w:p w:rsidR="0072536B" w:rsidRPr="00D266AE" w:rsidRDefault="0072536B" w:rsidP="0072536B">
            <w:pPr>
              <w:spacing w:line="240" w:lineRule="exact"/>
            </w:pPr>
            <w:r w:rsidRPr="00D266AE">
              <w:t>Français</w:t>
            </w:r>
          </w:p>
          <w:p w:rsidR="0072536B" w:rsidRPr="00D266AE" w:rsidRDefault="0072536B" w:rsidP="0072536B">
            <w:pPr>
              <w:spacing w:line="240" w:lineRule="exact"/>
            </w:pPr>
            <w:r w:rsidRPr="00D266AE">
              <w:t>Original</w:t>
            </w:r>
            <w:r w:rsidR="00AB7720" w:rsidRPr="00D266AE">
              <w:t> :</w:t>
            </w:r>
            <w:r w:rsidRPr="00D266AE">
              <w:t xml:space="preserve"> anglais</w:t>
            </w:r>
          </w:p>
        </w:tc>
      </w:tr>
    </w:tbl>
    <w:p w:rsidR="007F20FA" w:rsidRPr="00D266AE" w:rsidRDefault="007F20FA" w:rsidP="007F20FA">
      <w:pPr>
        <w:spacing w:before="120"/>
        <w:rPr>
          <w:b/>
          <w:sz w:val="28"/>
          <w:szCs w:val="28"/>
        </w:rPr>
      </w:pPr>
      <w:r w:rsidRPr="00D266AE">
        <w:rPr>
          <w:b/>
          <w:sz w:val="28"/>
          <w:szCs w:val="28"/>
        </w:rPr>
        <w:t>Commission économique pour l’Europe</w:t>
      </w:r>
    </w:p>
    <w:p w:rsidR="007F20FA" w:rsidRPr="00D266AE" w:rsidRDefault="007F20FA" w:rsidP="007F20FA">
      <w:pPr>
        <w:spacing w:before="120"/>
        <w:rPr>
          <w:sz w:val="28"/>
          <w:szCs w:val="28"/>
        </w:rPr>
      </w:pPr>
      <w:r w:rsidRPr="00D266AE">
        <w:rPr>
          <w:sz w:val="28"/>
          <w:szCs w:val="28"/>
        </w:rPr>
        <w:t>Comité des transports intérieurs</w:t>
      </w:r>
    </w:p>
    <w:p w:rsidR="0072536B" w:rsidRPr="00D266AE" w:rsidRDefault="0072536B" w:rsidP="00D25DA0">
      <w:pPr>
        <w:spacing w:before="120"/>
        <w:rPr>
          <w:b/>
          <w:bCs/>
          <w:sz w:val="24"/>
          <w:szCs w:val="24"/>
        </w:rPr>
      </w:pPr>
      <w:r w:rsidRPr="00D266AE">
        <w:rPr>
          <w:b/>
          <w:bCs/>
          <w:sz w:val="24"/>
          <w:szCs w:val="24"/>
        </w:rPr>
        <w:t xml:space="preserve">Forum mondial de l’harmonisation </w:t>
      </w:r>
      <w:r w:rsidRPr="00D266AE">
        <w:rPr>
          <w:b/>
          <w:bCs/>
          <w:sz w:val="24"/>
          <w:szCs w:val="24"/>
        </w:rPr>
        <w:br/>
        <w:t>des Règlements concernant les véhicules</w:t>
      </w:r>
    </w:p>
    <w:p w:rsidR="0072536B" w:rsidRPr="00D266AE" w:rsidRDefault="0072536B" w:rsidP="00D25DA0">
      <w:pPr>
        <w:spacing w:before="120"/>
        <w:rPr>
          <w:b/>
          <w:bCs/>
        </w:rPr>
      </w:pPr>
      <w:r w:rsidRPr="00D266AE">
        <w:rPr>
          <w:b/>
          <w:bCs/>
        </w:rPr>
        <w:t xml:space="preserve">Groupe de travail de l’éclairage </w:t>
      </w:r>
      <w:r w:rsidRPr="00D266AE">
        <w:rPr>
          <w:b/>
          <w:bCs/>
        </w:rPr>
        <w:br/>
        <w:t>et de la signalisation lumineuse</w:t>
      </w:r>
    </w:p>
    <w:p w:rsidR="0072536B" w:rsidRPr="00D266AE" w:rsidRDefault="0072536B" w:rsidP="00D25DA0">
      <w:pPr>
        <w:spacing w:before="120"/>
        <w:rPr>
          <w:b/>
          <w:bCs/>
        </w:rPr>
      </w:pPr>
      <w:r w:rsidRPr="00D266AE">
        <w:rPr>
          <w:b/>
          <w:bCs/>
        </w:rPr>
        <w:t>Soixante-seizième session</w:t>
      </w:r>
    </w:p>
    <w:p w:rsidR="0072536B" w:rsidRPr="00D266AE" w:rsidRDefault="0072536B" w:rsidP="00D25DA0">
      <w:pPr>
        <w:rPr>
          <w:bCs/>
        </w:rPr>
      </w:pPr>
      <w:r w:rsidRPr="00D266AE">
        <w:t>Genève</w:t>
      </w:r>
      <w:r w:rsidRPr="00D266AE">
        <w:rPr>
          <w:bCs/>
        </w:rPr>
        <w:t>, 25-28 octobre 2016</w:t>
      </w:r>
    </w:p>
    <w:p w:rsidR="0072536B" w:rsidRPr="00D266AE" w:rsidRDefault="0072536B" w:rsidP="00D25DA0">
      <w:pPr>
        <w:rPr>
          <w:bCs/>
        </w:rPr>
      </w:pPr>
      <w:r w:rsidRPr="00D266AE">
        <w:rPr>
          <w:bCs/>
        </w:rPr>
        <w:t xml:space="preserve">Point 4 de l’ordre du jour provisoire </w:t>
      </w:r>
    </w:p>
    <w:p w:rsidR="0072536B" w:rsidRPr="00D266AE" w:rsidRDefault="0072536B" w:rsidP="00D25DA0">
      <w:pPr>
        <w:rPr>
          <w:b/>
          <w:bCs/>
        </w:rPr>
      </w:pPr>
      <w:r w:rsidRPr="00D266AE">
        <w:rPr>
          <w:b/>
          <w:bCs/>
        </w:rPr>
        <w:t>Simplification des Règlements concernant</w:t>
      </w:r>
      <w:r w:rsidR="00D25DA0" w:rsidRPr="00D266AE">
        <w:rPr>
          <w:b/>
          <w:bCs/>
        </w:rPr>
        <w:br/>
      </w:r>
      <w:r w:rsidRPr="00D266AE">
        <w:rPr>
          <w:b/>
          <w:bCs/>
        </w:rPr>
        <w:t>l’éclairage et la signalisation lumineuse</w:t>
      </w:r>
    </w:p>
    <w:p w:rsidR="0072536B" w:rsidRPr="00D266AE" w:rsidRDefault="0072536B" w:rsidP="00D266AE">
      <w:pPr>
        <w:pStyle w:val="HChG"/>
      </w:pPr>
      <w:r w:rsidRPr="00D266AE">
        <w:tab/>
      </w:r>
      <w:r w:rsidRPr="00D266AE">
        <w:tab/>
        <w:t>Proposition d’amendement collectif aux Règlements n</w:t>
      </w:r>
      <w:r w:rsidRPr="00D266AE">
        <w:rPr>
          <w:vertAlign w:val="superscript"/>
        </w:rPr>
        <w:t>os</w:t>
      </w:r>
      <w:r w:rsidRPr="00D266AE">
        <w:t> 19, 98, 112, 113 et 123</w:t>
      </w:r>
    </w:p>
    <w:p w:rsidR="0072536B" w:rsidRPr="00D266AE" w:rsidRDefault="0072536B" w:rsidP="00D266AE">
      <w:pPr>
        <w:pStyle w:val="H1G"/>
        <w:rPr>
          <w:position w:val="4"/>
          <w:sz w:val="20"/>
        </w:rPr>
      </w:pPr>
      <w:r w:rsidRPr="00D266AE">
        <w:tab/>
      </w:r>
      <w:r w:rsidRPr="00D266AE">
        <w:tab/>
        <w:t>Communication de l’expert du Groupe de travail « Bruxelles 1952 » (GTB)</w:t>
      </w:r>
      <w:r w:rsidRPr="00D266AE">
        <w:rPr>
          <w:rStyle w:val="Appelnotedebasdep"/>
          <w:b w:val="0"/>
          <w:position w:val="4"/>
          <w:sz w:val="20"/>
          <w:vertAlign w:val="baseline"/>
        </w:rPr>
        <w:footnoteReference w:customMarkFollows="1" w:id="2"/>
        <w:t>*</w:t>
      </w:r>
    </w:p>
    <w:p w:rsidR="0072536B" w:rsidRPr="00D266AE" w:rsidRDefault="0072536B" w:rsidP="00D25DA0">
      <w:pPr>
        <w:pStyle w:val="SingleTxtG"/>
        <w:ind w:firstLine="567"/>
      </w:pPr>
      <w:r w:rsidRPr="00D266AE">
        <w:t>Le texte ci-après, qui a été établi par l’expert du Groupe de travail « Bruxelles 1952 » (GTB), vise à introduire des dispositions applicables aux sources lumineuses normalisées qui comprennent des diodes électroluminescentes (DEL) et qui sont homologuées conformément au Règlement n</w:t>
      </w:r>
      <w:r w:rsidRPr="00D266AE">
        <w:rPr>
          <w:vertAlign w:val="superscript"/>
        </w:rPr>
        <w:t>o</w:t>
      </w:r>
      <w:r w:rsidR="00D25DA0" w:rsidRPr="00D266AE">
        <w:t> </w:t>
      </w:r>
      <w:r w:rsidRPr="00D266AE">
        <w:t>128. Les modifications qu’il est proposé d’apporter au texte actuel des Règlements sont signalées en caractères gras pour les parties de texte nouvelles ou biffés pour les parties supprimées.</w:t>
      </w:r>
    </w:p>
    <w:p w:rsidR="0072536B" w:rsidRPr="00D266AE" w:rsidRDefault="0072536B" w:rsidP="00D25DA0">
      <w:pPr>
        <w:pStyle w:val="HChG"/>
      </w:pPr>
      <w:r w:rsidRPr="00D266AE">
        <w:br w:type="page"/>
      </w:r>
      <w:r w:rsidRPr="00D266AE">
        <w:lastRenderedPageBreak/>
        <w:tab/>
        <w:t>I.</w:t>
      </w:r>
      <w:r w:rsidRPr="00D266AE">
        <w:tab/>
        <w:t>Proposition</w:t>
      </w:r>
    </w:p>
    <w:p w:rsidR="0072536B" w:rsidRPr="00D266AE" w:rsidRDefault="0072536B" w:rsidP="00B0093C">
      <w:pPr>
        <w:pStyle w:val="H1G"/>
      </w:pPr>
      <w:r w:rsidRPr="00D266AE">
        <w:tab/>
        <w:t>A.</w:t>
      </w:r>
      <w:r w:rsidRPr="00D266AE">
        <w:tab/>
        <w:t>Complément 9 à la série 04 d’amendements au Règlement n</w:t>
      </w:r>
      <w:r w:rsidRPr="00D266AE">
        <w:rPr>
          <w:vertAlign w:val="superscript"/>
        </w:rPr>
        <w:t>o</w:t>
      </w:r>
      <w:r w:rsidRPr="00D266AE">
        <w:t xml:space="preserve"> 19 </w:t>
      </w:r>
      <w:r w:rsidRPr="00D266AE">
        <w:br/>
        <w:t>(Feux de brouillard avant)</w:t>
      </w:r>
    </w:p>
    <w:p w:rsidR="0072536B" w:rsidRPr="00D266AE" w:rsidRDefault="0072536B" w:rsidP="00B0093C">
      <w:pPr>
        <w:pStyle w:val="SingleTxtG"/>
        <w:keepNext/>
      </w:pPr>
      <w:bookmarkStart w:id="1" w:name="OLE_LINK5"/>
      <w:bookmarkStart w:id="2" w:name="OLE_LINK6"/>
      <w:r w:rsidRPr="00D266AE">
        <w:rPr>
          <w:i/>
          <w:iCs/>
        </w:rPr>
        <w:t>Table des matières, liste des annexes</w:t>
      </w:r>
      <w:r w:rsidRPr="00D266AE">
        <w:t>,</w:t>
      </w:r>
      <w:r w:rsidRPr="00D266AE">
        <w:rPr>
          <w:bCs/>
        </w:rPr>
        <w:t xml:space="preserve"> </w:t>
      </w:r>
      <w:r w:rsidRPr="00D266AE">
        <w:t>modifier comme suit</w:t>
      </w:r>
      <w:r w:rsidR="00AB7720" w:rsidRPr="00D266AE">
        <w:t> :</w:t>
      </w:r>
    </w:p>
    <w:p w:rsidR="0072536B" w:rsidRPr="00D266AE" w:rsidRDefault="0072536B" w:rsidP="00D25DA0">
      <w:pPr>
        <w:pStyle w:val="SingleTxtG"/>
      </w:pPr>
      <w:r w:rsidRPr="00D266AE">
        <w:t>«</w:t>
      </w:r>
      <w:r w:rsidR="00D266AE">
        <w:t> </w:t>
      </w:r>
      <w:r w:rsidRPr="00D266AE">
        <w:t>12</w:t>
      </w:r>
      <w:r w:rsidRPr="00D266AE">
        <w:tab/>
      </w:r>
      <w:r w:rsidRPr="00D266AE">
        <w:rPr>
          <w:strike/>
        </w:rPr>
        <w:t>Prescriptions concernant l’utilisation d’un ou de plusieurs modules DEL</w:t>
      </w:r>
      <w:r w:rsidRPr="00D266AE">
        <w:t xml:space="preserve"> </w:t>
      </w:r>
      <w:r w:rsidRPr="00D266AE">
        <w:rPr>
          <w:b/>
          <w:bCs/>
        </w:rPr>
        <w:t>Prescriptions applicables aux modules DEL et aux feux de brouillard avant comprenant des DEL et/ou des sources lumineuses à DEL</w:t>
      </w:r>
      <w:r w:rsidR="00D25DA0" w:rsidRPr="00D266AE">
        <w:t> »</w:t>
      </w:r>
      <w:r w:rsidR="00AB7720" w:rsidRPr="00D266AE">
        <w:t>.</w:t>
      </w:r>
    </w:p>
    <w:p w:rsidR="0072536B" w:rsidRPr="00D266AE" w:rsidRDefault="0072536B" w:rsidP="00B0093C">
      <w:pPr>
        <w:pStyle w:val="SingleTxtG"/>
        <w:keepNext/>
      </w:pPr>
      <w:r w:rsidRPr="00D266AE">
        <w:rPr>
          <w:i/>
          <w:iCs/>
        </w:rPr>
        <w:t>Texte du Règlement, Introduction</w:t>
      </w:r>
      <w:r w:rsidRPr="00D266AE">
        <w:t>, modifier comme suit</w:t>
      </w:r>
      <w:r w:rsidR="00AB7720" w:rsidRPr="00D266AE">
        <w:t> :</w:t>
      </w:r>
    </w:p>
    <w:p w:rsidR="0072536B" w:rsidRPr="00D266AE" w:rsidRDefault="0072536B" w:rsidP="000E7928">
      <w:pPr>
        <w:pStyle w:val="SingleTxtG"/>
        <w:ind w:left="2268"/>
      </w:pPr>
      <w:r w:rsidRPr="00D266AE">
        <w:t>«</w:t>
      </w:r>
      <w:r w:rsidR="000E7928" w:rsidRPr="00D266AE">
        <w:t> </w:t>
      </w:r>
      <w:r w:rsidRPr="00D266AE">
        <w:t>…</w:t>
      </w:r>
    </w:p>
    <w:p w:rsidR="0072536B" w:rsidRPr="00D266AE" w:rsidRDefault="0072536B" w:rsidP="00B0093C">
      <w:pPr>
        <w:pStyle w:val="SingleTxtG"/>
        <w:ind w:left="2268"/>
      </w:pPr>
      <w:r w:rsidRPr="00D266AE">
        <w:t xml:space="preserve">Par suite </w:t>
      </w:r>
      <w:r w:rsidR="00B0093C" w:rsidRPr="00D266AE">
        <w:t>de l’introduction de la classe “</w:t>
      </w:r>
      <w:r w:rsidRPr="00D266AE">
        <w:t>F3</w:t>
      </w:r>
      <w:r w:rsidR="00B0093C" w:rsidRPr="00D266AE">
        <w:t>”</w:t>
      </w:r>
      <w:r w:rsidRPr="00D266AE">
        <w:t>, des prescriptions sont modifiées pour devenir similaires à celles d’un projecteur, comme suit</w:t>
      </w:r>
      <w:r w:rsidR="00AB7720" w:rsidRPr="00D266AE">
        <w:t> :</w:t>
      </w:r>
    </w:p>
    <w:p w:rsidR="0072536B" w:rsidRPr="00D266AE" w:rsidRDefault="0072536B" w:rsidP="000E7928">
      <w:pPr>
        <w:pStyle w:val="SingleTxtG"/>
        <w:ind w:left="2835" w:hanging="567"/>
      </w:pPr>
      <w:r w:rsidRPr="00D266AE">
        <w:t>a)</w:t>
      </w:r>
      <w:r w:rsidRPr="00D266AE">
        <w:tab/>
        <w:t>Les valeurs photométriques sont précisées en tant qu’intensités lumineuses à l’aide du système de coordonnées angulaires</w:t>
      </w:r>
      <w:r w:rsidR="00AB7720" w:rsidRPr="00D266AE">
        <w:t> ;</w:t>
      </w:r>
      <w:r w:rsidRPr="00D266AE">
        <w:t xml:space="preserve"> </w:t>
      </w:r>
    </w:p>
    <w:p w:rsidR="0072536B" w:rsidRPr="00D266AE" w:rsidRDefault="0072536B" w:rsidP="000E7928">
      <w:pPr>
        <w:pStyle w:val="SingleTxtG"/>
        <w:ind w:left="2835" w:hanging="567"/>
      </w:pPr>
      <w:r w:rsidRPr="00D266AE">
        <w:t>b)</w:t>
      </w:r>
      <w:r w:rsidRPr="00D266AE">
        <w:tab/>
        <w:t>Les sources lumineuses peuvent être choisies conformément aux dispositions du Règlement n</w:t>
      </w:r>
      <w:r w:rsidRPr="00D266AE">
        <w:rPr>
          <w:vertAlign w:val="superscript"/>
        </w:rPr>
        <w:t>o</w:t>
      </w:r>
      <w:r w:rsidR="00AB7720" w:rsidRPr="00D266AE">
        <w:t> </w:t>
      </w:r>
      <w:r w:rsidRPr="00D266AE">
        <w:t>37 (</w:t>
      </w:r>
      <w:r w:rsidRPr="00D266AE">
        <w:rPr>
          <w:strike/>
        </w:rPr>
        <w:t>Sources lumineuses</w:t>
      </w:r>
      <w:r w:rsidRPr="00D266AE">
        <w:t xml:space="preserve"> </w:t>
      </w:r>
      <w:r w:rsidRPr="00D266AE">
        <w:rPr>
          <w:b/>
        </w:rPr>
        <w:t>lampes</w:t>
      </w:r>
      <w:r w:rsidRPr="00D266AE">
        <w:t xml:space="preserve"> à incandescence)</w:t>
      </w:r>
      <w:r w:rsidRPr="00D266AE">
        <w:rPr>
          <w:rStyle w:val="Appelnotedebasdep"/>
        </w:rPr>
        <w:footnoteReference w:id="3"/>
      </w:r>
      <w:r w:rsidRPr="00D266AE">
        <w:rPr>
          <w:b/>
        </w:rPr>
        <w:t>,</w:t>
      </w:r>
      <w:r w:rsidRPr="00D266AE">
        <w:t xml:space="preserve"> </w:t>
      </w:r>
      <w:r w:rsidRPr="00D266AE">
        <w:rPr>
          <w:strike/>
        </w:rPr>
        <w:t>et</w:t>
      </w:r>
      <w:r w:rsidRPr="00D266AE">
        <w:t xml:space="preserve"> du Règlement n</w:t>
      </w:r>
      <w:r w:rsidRPr="00D266AE">
        <w:rPr>
          <w:vertAlign w:val="superscript"/>
        </w:rPr>
        <w:t>o</w:t>
      </w:r>
      <w:r w:rsidR="00AB7720" w:rsidRPr="00D266AE">
        <w:t> </w:t>
      </w:r>
      <w:r w:rsidRPr="00D266AE">
        <w:t>99 (Sources lumineuses à décharge)</w:t>
      </w:r>
      <w:r w:rsidRPr="00D266AE">
        <w:rPr>
          <w:b/>
        </w:rPr>
        <w:t xml:space="preserve"> et du Règlement n</w:t>
      </w:r>
      <w:r w:rsidRPr="00D266AE">
        <w:rPr>
          <w:b/>
          <w:vertAlign w:val="superscript"/>
        </w:rPr>
        <w:t>o</w:t>
      </w:r>
      <w:r w:rsidRPr="00D266AE">
        <w:rPr>
          <w:b/>
        </w:rPr>
        <w:t> 128</w:t>
      </w:r>
      <w:r w:rsidRPr="00D266AE">
        <w:t xml:space="preserve"> </w:t>
      </w:r>
      <w:r w:rsidRPr="00D266AE">
        <w:rPr>
          <w:b/>
        </w:rPr>
        <w:t>(Sources lumineuses à diodes électroluminescentes</w:t>
      </w:r>
      <w:r w:rsidRPr="00D266AE">
        <w:rPr>
          <w:b/>
          <w:bCs/>
        </w:rPr>
        <w:t>)</w:t>
      </w:r>
      <w:r w:rsidRPr="00D266AE">
        <w:t xml:space="preserve">. </w:t>
      </w:r>
      <w:r w:rsidRPr="00D266AE">
        <w:rPr>
          <w:spacing w:val="-2"/>
        </w:rPr>
        <w:t>Des modules à diodes électroluminescentes (DEL) peuvent aussi être utilisés.</w:t>
      </w:r>
      <w:r w:rsidRPr="00D266AE">
        <w:t xml:space="preserve"> </w:t>
      </w:r>
    </w:p>
    <w:p w:rsidR="0072536B" w:rsidRPr="00D266AE" w:rsidRDefault="00AB7720" w:rsidP="00AB7720">
      <w:pPr>
        <w:pStyle w:val="SingleTxtG"/>
        <w:ind w:left="2268"/>
      </w:pPr>
      <w:r w:rsidRPr="00D266AE">
        <w:t>… ».</w:t>
      </w:r>
    </w:p>
    <w:p w:rsidR="0072536B" w:rsidRPr="00D266AE" w:rsidRDefault="000E7928" w:rsidP="00B0093C">
      <w:pPr>
        <w:pStyle w:val="SingleTxtG"/>
        <w:keepNext/>
      </w:pPr>
      <w:r w:rsidRPr="00D266AE">
        <w:rPr>
          <w:i/>
        </w:rPr>
        <w:t>Paragraphe 1.4.5</w:t>
      </w:r>
      <w:r w:rsidR="0072536B" w:rsidRPr="00D266AE">
        <w:rPr>
          <w:iCs/>
        </w:rPr>
        <w:t>,</w:t>
      </w:r>
      <w:r w:rsidR="0072536B" w:rsidRPr="00D266AE">
        <w:t xml:space="preserve"> modifier comme suit</w:t>
      </w:r>
      <w:r w:rsidR="00AB7720" w:rsidRPr="00D266AE">
        <w:t> :</w:t>
      </w:r>
    </w:p>
    <w:p w:rsidR="0072536B" w:rsidRPr="00D266AE" w:rsidRDefault="0072536B" w:rsidP="000E7928">
      <w:pPr>
        <w:pStyle w:val="SingleTxtG"/>
        <w:ind w:left="2268" w:hanging="1134"/>
      </w:pPr>
      <w:r w:rsidRPr="00D266AE">
        <w:t>«</w:t>
      </w:r>
      <w:r w:rsidR="00B0093C" w:rsidRPr="00D266AE">
        <w:t> </w:t>
      </w:r>
      <w:r w:rsidRPr="00D266AE">
        <w:t>1.4.5</w:t>
      </w:r>
      <w:r w:rsidRPr="00D266AE">
        <w:tab/>
        <w:t xml:space="preserve">La catégorie de </w:t>
      </w:r>
      <w:r w:rsidRPr="00D266AE">
        <w:rPr>
          <w:strike/>
        </w:rPr>
        <w:t>la ou des</w:t>
      </w:r>
      <w:r w:rsidRPr="00D266AE">
        <w:t xml:space="preserve"> </w:t>
      </w:r>
      <w:r w:rsidRPr="00D266AE">
        <w:rPr>
          <w:strike/>
        </w:rPr>
        <w:t>lampes à incandescence</w:t>
      </w:r>
      <w:r w:rsidRPr="00D266AE">
        <w:t xml:space="preserve"> </w:t>
      </w:r>
      <w:r w:rsidRPr="00D266AE">
        <w:rPr>
          <w:b/>
        </w:rPr>
        <w:t>sources lumineuse</w:t>
      </w:r>
      <w:r w:rsidRPr="00D266AE">
        <w:t xml:space="preserve"> utilisée</w:t>
      </w:r>
      <w:r w:rsidRPr="00D266AE">
        <w:rPr>
          <w:strike/>
        </w:rPr>
        <w:t>(</w:t>
      </w:r>
      <w:r w:rsidRPr="00D266AE">
        <w:t>s</w:t>
      </w:r>
      <w:r w:rsidRPr="00D266AE">
        <w:rPr>
          <w:strike/>
        </w:rPr>
        <w:t>)</w:t>
      </w:r>
      <w:r w:rsidRPr="00D266AE">
        <w:t>, selon la liste figurant dans le Règlement n</w:t>
      </w:r>
      <w:r w:rsidRPr="00D266AE">
        <w:rPr>
          <w:vertAlign w:val="superscript"/>
        </w:rPr>
        <w:t>o</w:t>
      </w:r>
      <w:r w:rsidR="00AB7720" w:rsidRPr="00D266AE">
        <w:t> </w:t>
      </w:r>
      <w:r w:rsidRPr="00D266AE">
        <w:t>37, le Règlement n</w:t>
      </w:r>
      <w:r w:rsidRPr="00D266AE">
        <w:rPr>
          <w:vertAlign w:val="superscript"/>
        </w:rPr>
        <w:t>o</w:t>
      </w:r>
      <w:r w:rsidR="00AB7720" w:rsidRPr="00D266AE">
        <w:t> </w:t>
      </w:r>
      <w:r w:rsidRPr="00D266AE">
        <w:t>99</w:t>
      </w:r>
      <w:r w:rsidRPr="00D266AE">
        <w:rPr>
          <w:b/>
        </w:rPr>
        <w:t>, le Règlement n</w:t>
      </w:r>
      <w:r w:rsidRPr="00D266AE">
        <w:rPr>
          <w:rFonts w:ascii="Times New Roman Gras" w:hAnsi="Times New Roman Gras"/>
          <w:b/>
          <w:vertAlign w:val="superscript"/>
        </w:rPr>
        <w:t>o</w:t>
      </w:r>
      <w:r w:rsidR="00AB7720" w:rsidRPr="00D266AE">
        <w:rPr>
          <w:b/>
        </w:rPr>
        <w:t> </w:t>
      </w:r>
      <w:r w:rsidRPr="00D266AE">
        <w:rPr>
          <w:b/>
        </w:rPr>
        <w:t>128</w:t>
      </w:r>
      <w:r w:rsidRPr="00D266AE">
        <w:t xml:space="preserve"> et/ou le ou les codes d’identification propres au module DEL (le cas échéant) </w:t>
      </w:r>
    </w:p>
    <w:p w:rsidR="0072536B" w:rsidRPr="00D266AE" w:rsidRDefault="0072536B" w:rsidP="000E7928">
      <w:pPr>
        <w:pStyle w:val="SingleTxtG"/>
        <w:ind w:left="2268"/>
        <w:rPr>
          <w:b/>
        </w:rPr>
      </w:pPr>
      <w:r w:rsidRPr="00D266AE">
        <w:rPr>
          <w:b/>
        </w:rPr>
        <w:t>Une modification du niveau thermique de la ou des sources lumineuses à DEL</w:t>
      </w:r>
      <w:r w:rsidRPr="00D266AE">
        <w:t xml:space="preserve"> </w:t>
      </w:r>
      <w:r w:rsidRPr="00D266AE">
        <w:rPr>
          <w:b/>
        </w:rPr>
        <w:t>ne constitue pas un changement de type</w:t>
      </w:r>
      <w:r w:rsidR="00AB7720" w:rsidRPr="00D266AE">
        <w:rPr>
          <w:b/>
        </w:rPr>
        <w:t> ;</w:t>
      </w:r>
      <w:r w:rsidR="000E7928" w:rsidRPr="00D266AE">
        <w:rPr>
          <w:bCs/>
        </w:rPr>
        <w:t> ».</w:t>
      </w:r>
    </w:p>
    <w:p w:rsidR="0072536B" w:rsidRPr="00D266AE" w:rsidRDefault="0072536B" w:rsidP="00B0093C">
      <w:pPr>
        <w:pStyle w:val="SingleTxtG"/>
        <w:keepNext/>
      </w:pPr>
      <w:r w:rsidRPr="00D266AE">
        <w:rPr>
          <w:i/>
        </w:rPr>
        <w:t>Paragraphe 1.6</w:t>
      </w:r>
      <w:r w:rsidRPr="00D266AE">
        <w:rPr>
          <w:iCs/>
        </w:rPr>
        <w:t xml:space="preserve">, </w:t>
      </w:r>
      <w:r w:rsidRPr="00D266AE">
        <w:t>modifier comme suit</w:t>
      </w:r>
      <w:r w:rsidR="00AB7720" w:rsidRPr="00D266AE">
        <w:t> :</w:t>
      </w:r>
    </w:p>
    <w:p w:rsidR="0072536B" w:rsidRPr="00D266AE" w:rsidRDefault="0072536B" w:rsidP="00B0093C">
      <w:pPr>
        <w:pStyle w:val="SingleTxtG"/>
        <w:ind w:left="2268" w:hanging="1134"/>
      </w:pPr>
      <w:r w:rsidRPr="00D266AE">
        <w:t>«</w:t>
      </w:r>
      <w:r w:rsidR="00B0093C" w:rsidRPr="00D266AE">
        <w:t> </w:t>
      </w:r>
      <w:r w:rsidRPr="00D266AE">
        <w:t>1.6</w:t>
      </w:r>
      <w:r w:rsidRPr="00D266AE">
        <w:tab/>
        <w:t>Dans le présent Règlement, les références aux sources lumineuses étalon et aux Règlements n</w:t>
      </w:r>
      <w:r w:rsidRPr="00D266AE">
        <w:rPr>
          <w:vertAlign w:val="superscript"/>
        </w:rPr>
        <w:t>os</w:t>
      </w:r>
      <w:r w:rsidRPr="00D266AE">
        <w:t xml:space="preserve"> 37 et 99 renvoient aux Règlements n</w:t>
      </w:r>
      <w:r w:rsidRPr="00D266AE">
        <w:rPr>
          <w:vertAlign w:val="superscript"/>
        </w:rPr>
        <w:t>os</w:t>
      </w:r>
      <w:r w:rsidRPr="00D266AE">
        <w:t xml:space="preserve"> 37 et 99 et à leurs séries d’amendements en vigueur à la date de la demande d’homologation de</w:t>
      </w:r>
      <w:r w:rsidR="00B0093C" w:rsidRPr="00D266AE">
        <w:t> </w:t>
      </w:r>
      <w:r w:rsidRPr="00D266AE">
        <w:t xml:space="preserve">type. </w:t>
      </w:r>
    </w:p>
    <w:p w:rsidR="0072536B" w:rsidRPr="00D266AE" w:rsidRDefault="0072536B" w:rsidP="00AB7720">
      <w:pPr>
        <w:pStyle w:val="SingleTxtG"/>
        <w:ind w:left="2268"/>
        <w:rPr>
          <w:b/>
        </w:rPr>
      </w:pPr>
      <w:r w:rsidRPr="00D266AE">
        <w:rPr>
          <w:b/>
        </w:rPr>
        <w:t>Dans le présent Règlement, les références aux sources lumineuses étalon à DEL et au Règlement n</w:t>
      </w:r>
      <w:r w:rsidRPr="00D266AE">
        <w:rPr>
          <w:b/>
          <w:vertAlign w:val="superscript"/>
        </w:rPr>
        <w:t>o</w:t>
      </w:r>
      <w:r w:rsidR="00AB7720" w:rsidRPr="00D266AE">
        <w:rPr>
          <w:b/>
        </w:rPr>
        <w:t> </w:t>
      </w:r>
      <w:r w:rsidRPr="00D266AE">
        <w:rPr>
          <w:b/>
        </w:rPr>
        <w:t>128, y compris le niveau thermique de la ou des sources lumineuses à DEL renvoient au</w:t>
      </w:r>
      <w:r w:rsidRPr="00D266AE">
        <w:t xml:space="preserve"> </w:t>
      </w:r>
      <w:r w:rsidRPr="00D266AE">
        <w:rPr>
          <w:b/>
        </w:rPr>
        <w:t>Règlement n</w:t>
      </w:r>
      <w:r w:rsidRPr="00D266AE">
        <w:rPr>
          <w:b/>
          <w:vertAlign w:val="superscript"/>
        </w:rPr>
        <w:t>o</w:t>
      </w:r>
      <w:r w:rsidR="00AB7720" w:rsidRPr="00D266AE">
        <w:rPr>
          <w:b/>
        </w:rPr>
        <w:t> </w:t>
      </w:r>
      <w:r w:rsidRPr="00D266AE">
        <w:rPr>
          <w:b/>
        </w:rPr>
        <w:t>128 et à ses séries d’amendements en vigueur à la date de la d</w:t>
      </w:r>
      <w:r w:rsidR="00AB7720" w:rsidRPr="00D266AE">
        <w:rPr>
          <w:b/>
        </w:rPr>
        <w:t>emande d’homologation de type.</w:t>
      </w:r>
      <w:r w:rsidR="00AB7720" w:rsidRPr="00D266AE">
        <w:rPr>
          <w:bCs/>
        </w:rPr>
        <w:t> ».</w:t>
      </w:r>
    </w:p>
    <w:p w:rsidR="0072536B" w:rsidRPr="00D266AE" w:rsidRDefault="0072536B" w:rsidP="00B0093C">
      <w:pPr>
        <w:pStyle w:val="SingleTxtG"/>
        <w:keepNext/>
      </w:pPr>
      <w:r w:rsidRPr="00D266AE">
        <w:rPr>
          <w:i/>
        </w:rPr>
        <w:lastRenderedPageBreak/>
        <w:t>Paragraphe 2.3.1</w:t>
      </w:r>
      <w:r w:rsidRPr="00D266AE">
        <w:rPr>
          <w:iCs/>
        </w:rPr>
        <w:t xml:space="preserve">, </w:t>
      </w:r>
      <w:r w:rsidRPr="00D266AE">
        <w:t>modifier comme suit</w:t>
      </w:r>
      <w:r w:rsidR="00AB7720" w:rsidRPr="00D266AE">
        <w:t> :</w:t>
      </w:r>
    </w:p>
    <w:p w:rsidR="0072536B" w:rsidRPr="00D266AE" w:rsidRDefault="0072536B" w:rsidP="000E7928">
      <w:pPr>
        <w:pStyle w:val="SingleTxtG"/>
        <w:ind w:left="2268" w:hanging="1134"/>
      </w:pPr>
      <w:r w:rsidRPr="00D266AE">
        <w:t>«</w:t>
      </w:r>
      <w:r w:rsidR="00B0093C" w:rsidRPr="00D266AE">
        <w:t> </w:t>
      </w:r>
      <w:r w:rsidRPr="00D266AE">
        <w:t>2.3.1</w:t>
      </w:r>
      <w:r w:rsidRPr="00D266AE">
        <w:tab/>
        <w:t>D’une description technique succincte, avec notamment l’indication de la catégorie, telle que mentionnée dans le Règlement n</w:t>
      </w:r>
      <w:r w:rsidRPr="00D266AE">
        <w:rPr>
          <w:vertAlign w:val="superscript"/>
        </w:rPr>
        <w:t>o</w:t>
      </w:r>
      <w:r w:rsidR="00C115DC">
        <w:t> </w:t>
      </w:r>
      <w:r w:rsidRPr="00D266AE">
        <w:t xml:space="preserve">37 et ses séries d’amendements en vigueur à la date de la demande d’homologation de type, de </w:t>
      </w:r>
      <w:r w:rsidRPr="00D266AE">
        <w:rPr>
          <w:strike/>
        </w:rPr>
        <w:t>lampe</w:t>
      </w:r>
      <w:r w:rsidRPr="00D266AE">
        <w:t xml:space="preserve"> </w:t>
      </w:r>
      <w:r w:rsidRPr="00D266AE">
        <w:rPr>
          <w:b/>
        </w:rPr>
        <w:t>source lumineuse</w:t>
      </w:r>
      <w:r w:rsidRPr="00D266AE">
        <w:t xml:space="preserve"> à incandescence utilisée, même si cette </w:t>
      </w:r>
      <w:r w:rsidRPr="00D266AE">
        <w:rPr>
          <w:strike/>
        </w:rPr>
        <w:t>lampe</w:t>
      </w:r>
      <w:r w:rsidRPr="00D266AE">
        <w:t xml:space="preserve"> </w:t>
      </w:r>
      <w:r w:rsidRPr="00D266AE">
        <w:rPr>
          <w:b/>
        </w:rPr>
        <w:t>source lumineuse</w:t>
      </w:r>
      <w:r w:rsidRPr="00D266AE">
        <w:t xml:space="preserve"> ne peut pas être remplacée</w:t>
      </w:r>
      <w:r w:rsidR="00AB7720" w:rsidRPr="00D266AE">
        <w:t> ;</w:t>
      </w:r>
      <w:r w:rsidR="00B0093C" w:rsidRPr="00D266AE">
        <w:t> </w:t>
      </w:r>
      <w:r w:rsidRPr="00D266AE">
        <w:t>»</w:t>
      </w:r>
      <w:r w:rsidR="00B0093C" w:rsidRPr="00D266AE">
        <w:t>.</w:t>
      </w:r>
    </w:p>
    <w:p w:rsidR="0072536B" w:rsidRPr="00D266AE" w:rsidRDefault="0072536B" w:rsidP="00B0093C">
      <w:pPr>
        <w:pStyle w:val="SingleTxtG"/>
        <w:keepNext/>
      </w:pPr>
      <w:r w:rsidRPr="00D266AE">
        <w:rPr>
          <w:i/>
        </w:rPr>
        <w:t>Paragraphe 2.4.1</w:t>
      </w:r>
      <w:r w:rsidRPr="00D266AE">
        <w:rPr>
          <w:iCs/>
        </w:rPr>
        <w:t xml:space="preserve">, </w:t>
      </w:r>
      <w:r w:rsidRPr="00D266AE">
        <w:t>modifier comme suit</w:t>
      </w:r>
      <w:r w:rsidR="00AB7720" w:rsidRPr="00D266AE">
        <w:t> :</w:t>
      </w:r>
    </w:p>
    <w:p w:rsidR="0072536B" w:rsidRPr="00D266AE" w:rsidRDefault="0072536B" w:rsidP="000E7928">
      <w:pPr>
        <w:pStyle w:val="SingleTxtG"/>
        <w:ind w:left="2268" w:hanging="1134"/>
        <w:rPr>
          <w:i/>
        </w:rPr>
      </w:pPr>
      <w:r w:rsidRPr="00D266AE">
        <w:t>«</w:t>
      </w:r>
      <w:r w:rsidR="00B0093C" w:rsidRPr="00D266AE">
        <w:t> </w:t>
      </w:r>
      <w:r w:rsidRPr="00D266AE">
        <w:t>2.4.1</w:t>
      </w:r>
      <w:r w:rsidRPr="00D266AE">
        <w:tab/>
        <w:t>D’une description technique succincte, avec notamment l’indication de la catégorie de la ou des sources lumineuses utilisées</w:t>
      </w:r>
      <w:r w:rsidR="00AB7720" w:rsidRPr="00D266AE">
        <w:t> ;</w:t>
      </w:r>
      <w:r w:rsidRPr="00D266AE">
        <w:t xml:space="preserve"> cette ou ces catégories de source lumineuse doivent être mentionnées dans les Règlements n</w:t>
      </w:r>
      <w:r w:rsidRPr="00D266AE">
        <w:rPr>
          <w:vertAlign w:val="superscript"/>
        </w:rPr>
        <w:t>os</w:t>
      </w:r>
      <w:r w:rsidR="00AB7720" w:rsidRPr="00D266AE">
        <w:t> </w:t>
      </w:r>
      <w:r w:rsidRPr="00D266AE">
        <w:t>37</w:t>
      </w:r>
      <w:r w:rsidRPr="00D266AE">
        <w:rPr>
          <w:b/>
        </w:rPr>
        <w:t>,</w:t>
      </w:r>
      <w:r w:rsidRPr="00D266AE">
        <w:t xml:space="preserve"> </w:t>
      </w:r>
      <w:r w:rsidRPr="00D266AE">
        <w:rPr>
          <w:strike/>
        </w:rPr>
        <w:t>ou</w:t>
      </w:r>
      <w:r w:rsidRPr="00D266AE">
        <w:t xml:space="preserve"> 99 </w:t>
      </w:r>
      <w:r w:rsidRPr="00D266AE">
        <w:rPr>
          <w:b/>
        </w:rPr>
        <w:t>ou 128</w:t>
      </w:r>
      <w:r w:rsidRPr="00D266AE">
        <w:t xml:space="preserve"> et leurs séries d’amendements en vigueur à la date de la demande d’homologation de type, même si la source lumineuse ne peut pas être remplacée. </w:t>
      </w:r>
      <w:r w:rsidRPr="00D266AE">
        <w:rPr>
          <w:b/>
        </w:rPr>
        <w:t>Dans le cas où une ou plusieurs sources à DEL sont utilisées, le niveau thermique minimal de la (des) source(s) lumineuse(s) à DEL doit être précisé.</w:t>
      </w:r>
      <w:r w:rsidR="00AB7720" w:rsidRPr="00D266AE">
        <w:rPr>
          <w:b/>
        </w:rPr>
        <w:t> </w:t>
      </w:r>
      <w:r w:rsidR="00AB7720" w:rsidRPr="00D266AE">
        <w:t>».</w:t>
      </w:r>
    </w:p>
    <w:p w:rsidR="0072536B" w:rsidRPr="00D266AE" w:rsidRDefault="0072536B" w:rsidP="00AB7720">
      <w:pPr>
        <w:pStyle w:val="SingleTxtG"/>
      </w:pPr>
      <w:r w:rsidRPr="00D266AE">
        <w:rPr>
          <w:i/>
        </w:rPr>
        <w:t>Paragraphe 4.2.2.3.1</w:t>
      </w:r>
      <w:r w:rsidRPr="00D266AE">
        <w:rPr>
          <w:iCs/>
        </w:rPr>
        <w:t xml:space="preserve">, </w:t>
      </w:r>
      <w:r w:rsidRPr="00D266AE">
        <w:t>modifier comme suit</w:t>
      </w:r>
      <w:r w:rsidR="00AB7720" w:rsidRPr="00D266AE">
        <w:t> :</w:t>
      </w:r>
    </w:p>
    <w:p w:rsidR="0072536B" w:rsidRPr="00D266AE" w:rsidRDefault="0072536B" w:rsidP="00AB7720">
      <w:pPr>
        <w:pStyle w:val="SingleTxtG"/>
        <w:ind w:left="2268" w:hanging="1134"/>
      </w:pPr>
      <w:r w:rsidRPr="00D266AE">
        <w:t>«</w:t>
      </w:r>
      <w:r w:rsidR="00B0093C" w:rsidRPr="00D266AE">
        <w:t> </w:t>
      </w:r>
      <w:r w:rsidRPr="00D266AE">
        <w:t>4.2.2.3.1</w:t>
      </w:r>
      <w:r w:rsidRPr="00D266AE">
        <w:tab/>
        <w:t xml:space="preserve">Sur les feux de brouillard avant satisfaisant aux prescriptions du présent Règlement et conçus de façon à exclure tout allumage simultané du (des) filament(s) </w:t>
      </w:r>
      <w:r w:rsidRPr="00D266AE">
        <w:rPr>
          <w:b/>
        </w:rPr>
        <w:t>ou de la(des) source(s) lumineuse(s) à DEL</w:t>
      </w:r>
      <w:r w:rsidRPr="00D266AE">
        <w:t xml:space="preserve"> d’une fonction et </w:t>
      </w:r>
      <w:r w:rsidRPr="00D266AE">
        <w:rPr>
          <w:b/>
        </w:rPr>
        <w:t xml:space="preserve">de </w:t>
      </w:r>
      <w:r w:rsidRPr="00D266AE">
        <w:t>n’importe quelle fonction avec laquelle elle pourrait être mutuellement incorporée, ajouter dans la marque d’homologation une barre oblique (/) après le symbole d’une telle fonction</w:t>
      </w:r>
      <w:r w:rsidR="00AB7720" w:rsidRPr="00D266AE">
        <w:t> ;</w:t>
      </w:r>
      <w:r w:rsidR="00B0093C" w:rsidRPr="00D266AE">
        <w:t> ».</w:t>
      </w:r>
    </w:p>
    <w:p w:rsidR="0072536B" w:rsidRPr="00D266AE" w:rsidRDefault="0072536B" w:rsidP="00B0093C">
      <w:pPr>
        <w:pStyle w:val="SingleTxtG"/>
        <w:keepNext/>
      </w:pPr>
      <w:r w:rsidRPr="00D266AE">
        <w:rPr>
          <w:i/>
        </w:rPr>
        <w:t>Paragraphe 4.2.2.3.3</w:t>
      </w:r>
      <w:r w:rsidRPr="00D266AE">
        <w:rPr>
          <w:iCs/>
        </w:rPr>
        <w:t xml:space="preserve">, </w:t>
      </w:r>
      <w:r w:rsidRPr="00D266AE">
        <w:t>modifier comme suit</w:t>
      </w:r>
      <w:r w:rsidR="00AB7720" w:rsidRPr="00D266AE">
        <w:t> :</w:t>
      </w:r>
    </w:p>
    <w:p w:rsidR="0072536B" w:rsidRPr="00D266AE" w:rsidRDefault="0072536B" w:rsidP="00B0093C">
      <w:pPr>
        <w:pStyle w:val="SingleTxtG"/>
        <w:ind w:left="2268" w:hanging="1134"/>
        <w:rPr>
          <w:b/>
        </w:rPr>
      </w:pPr>
      <w:r w:rsidRPr="00D266AE">
        <w:t>«</w:t>
      </w:r>
      <w:r w:rsidR="00B0093C" w:rsidRPr="00D266AE">
        <w:t> </w:t>
      </w:r>
      <w:r w:rsidRPr="00D266AE">
        <w:t>4.2.2.3.3</w:t>
      </w:r>
      <w:r w:rsidRPr="00D266AE">
        <w:tab/>
        <w:t>Sur les feux de brouillard avant ne satisfaisan</w:t>
      </w:r>
      <w:r w:rsidR="00B0093C" w:rsidRPr="00D266AE">
        <w:t>t aux prescriptions de l’annexe </w:t>
      </w:r>
      <w:r w:rsidRPr="00D266AE">
        <w:t>5 du présent Règlement que lorsqu</w:t>
      </w:r>
      <w:r w:rsidR="00B0093C" w:rsidRPr="00D266AE">
        <w:t>’ils sont sous une tension de 6 V ou 12 </w:t>
      </w:r>
      <w:r w:rsidRPr="00D266AE">
        <w:t>V</w:t>
      </w:r>
      <w:r w:rsidRPr="00D266AE">
        <w:rPr>
          <w:b/>
        </w:rPr>
        <w:t>,</w:t>
      </w:r>
      <w:r w:rsidRPr="00D266AE">
        <w:t xml:space="preserve"> un symbole composé du chif</w:t>
      </w:r>
      <w:r w:rsidR="00B0093C" w:rsidRPr="00D266AE">
        <w:t>fre </w:t>
      </w:r>
      <w:r w:rsidRPr="00D266AE">
        <w:t xml:space="preserve">24 barré d’une croix oblique (X) doit être apposé à proximité de la </w:t>
      </w:r>
      <w:r w:rsidRPr="00D266AE">
        <w:rPr>
          <w:b/>
        </w:rPr>
        <w:t>(des)</w:t>
      </w:r>
      <w:r w:rsidRPr="00D266AE">
        <w:t xml:space="preserve"> douille</w:t>
      </w:r>
      <w:r w:rsidRPr="00D266AE">
        <w:rPr>
          <w:b/>
        </w:rPr>
        <w:t>(s</w:t>
      </w:r>
      <w:r w:rsidRPr="00D266AE">
        <w:t xml:space="preserve">) de la </w:t>
      </w:r>
      <w:r w:rsidRPr="00D266AE">
        <w:rPr>
          <w:strike/>
        </w:rPr>
        <w:t>lampe à incandescence</w:t>
      </w:r>
      <w:r w:rsidRPr="00D266AE">
        <w:t xml:space="preserve"> </w:t>
      </w:r>
      <w:r w:rsidRPr="00D266AE">
        <w:rPr>
          <w:b/>
        </w:rPr>
        <w:t>source lumineuse</w:t>
      </w:r>
      <w:r w:rsidRPr="00D266AE">
        <w:t>.</w:t>
      </w:r>
      <w:r w:rsidR="00B0093C" w:rsidRPr="00D266AE">
        <w:t> </w:t>
      </w:r>
      <w:r w:rsidRPr="00D266AE">
        <w:t>»</w:t>
      </w:r>
      <w:r w:rsidR="00B0093C" w:rsidRPr="00D266AE">
        <w:t>.</w:t>
      </w:r>
    </w:p>
    <w:p w:rsidR="0072536B" w:rsidRPr="00D266AE" w:rsidRDefault="0072536B" w:rsidP="00EE78DC">
      <w:pPr>
        <w:pStyle w:val="SingleTxtG"/>
        <w:keepNext/>
      </w:pPr>
      <w:r w:rsidRPr="00D266AE">
        <w:rPr>
          <w:i/>
        </w:rPr>
        <w:t>Paragraphe 5.4</w:t>
      </w:r>
      <w:r w:rsidRPr="00D266AE">
        <w:rPr>
          <w:iCs/>
        </w:rPr>
        <w:t>,</w:t>
      </w:r>
      <w:r w:rsidRPr="00D266AE">
        <w:t xml:space="preserve"> à supprimer, les paragraphes suivants étant renumérotés et modifiés comme suit</w:t>
      </w:r>
      <w:r w:rsidR="00AB7720" w:rsidRPr="00D266AE">
        <w:t> :</w:t>
      </w:r>
    </w:p>
    <w:p w:rsidR="0072536B" w:rsidRPr="00D266AE" w:rsidRDefault="0072536B" w:rsidP="00AB7720">
      <w:pPr>
        <w:pStyle w:val="SingleTxtG"/>
        <w:ind w:left="2268" w:hanging="1134"/>
        <w:rPr>
          <w:bCs/>
        </w:rPr>
      </w:pPr>
      <w:r w:rsidRPr="00D266AE">
        <w:t>«</w:t>
      </w:r>
      <w:r w:rsidR="00B0093C" w:rsidRPr="00D266AE">
        <w:t> </w:t>
      </w:r>
      <w:r w:rsidRPr="00D266AE">
        <w:t>5.</w:t>
      </w:r>
      <w:r w:rsidRPr="00D266AE">
        <w:rPr>
          <w:strike/>
        </w:rPr>
        <w:t>5</w:t>
      </w:r>
      <w:r w:rsidRPr="00D266AE">
        <w:rPr>
          <w:b/>
        </w:rPr>
        <w:t>4</w:t>
      </w:r>
      <w:r w:rsidRPr="00D266AE">
        <w:tab/>
        <w:t>En cas d’utilisation de sources lumineuses remplaçables</w:t>
      </w:r>
      <w:r w:rsidR="00AB7720" w:rsidRPr="00D266AE">
        <w:t> :</w:t>
      </w:r>
      <w:r w:rsidRPr="00D266AE">
        <w:t xml:space="preserve"> </w:t>
      </w:r>
    </w:p>
    <w:p w:rsidR="0072536B" w:rsidRPr="00D266AE" w:rsidRDefault="0072536B" w:rsidP="00B0093C">
      <w:pPr>
        <w:pStyle w:val="SingleTxtG"/>
        <w:ind w:left="2835" w:hanging="567"/>
      </w:pPr>
      <w:r w:rsidRPr="00D266AE">
        <w:t>a)</w:t>
      </w:r>
      <w:r w:rsidRPr="00D266AE">
        <w:tab/>
        <w:t>La douille de la source lumineuse doit être conforme aux caractéristiques qui figurent dans la publication 60061 de la CEI. La feuille de caractéristiques de la douille correspondant à la catégorie de source lumineuse utilisée est employée</w:t>
      </w:r>
      <w:r w:rsidRPr="00D266AE">
        <w:rPr>
          <w:b/>
        </w:rPr>
        <w:t>, compte étant tenu, dans le cas d’une source lumineuse remplaçable à LED, du niveau thermique minimal de ladite source indiqué dans la fiche de communication de l’annexe 1</w:t>
      </w:r>
      <w:r w:rsidR="00AB7720" w:rsidRPr="00D266AE">
        <w:t> ;</w:t>
      </w:r>
      <w:r w:rsidRPr="00D266AE">
        <w:t xml:space="preserve"> </w:t>
      </w:r>
    </w:p>
    <w:p w:rsidR="0072536B" w:rsidRPr="00D266AE" w:rsidRDefault="0072536B" w:rsidP="00B0093C">
      <w:pPr>
        <w:pStyle w:val="SingleTxtG"/>
        <w:ind w:left="2835" w:hanging="567"/>
        <w:rPr>
          <w:bCs/>
        </w:rPr>
      </w:pPr>
      <w:r w:rsidRPr="00D266AE">
        <w:rPr>
          <w:bCs/>
        </w:rPr>
        <w:t>b)</w:t>
      </w:r>
      <w:r w:rsidRPr="00D266AE">
        <w:rPr>
          <w:bCs/>
        </w:rPr>
        <w:tab/>
        <w:t xml:space="preserve">La </w:t>
      </w:r>
      <w:r w:rsidRPr="00D266AE">
        <w:t>source</w:t>
      </w:r>
      <w:r w:rsidRPr="00D266AE">
        <w:rPr>
          <w:bCs/>
        </w:rPr>
        <w:t xml:space="preserve"> lumineuse doit pouvoir être montée facilement dans le feu de brouillard avant</w:t>
      </w:r>
      <w:r w:rsidR="00AB7720" w:rsidRPr="00D266AE">
        <w:rPr>
          <w:bCs/>
        </w:rPr>
        <w:t> ;</w:t>
      </w:r>
      <w:r w:rsidRPr="00D266AE">
        <w:rPr>
          <w:bCs/>
        </w:rPr>
        <w:t xml:space="preserve"> </w:t>
      </w:r>
    </w:p>
    <w:p w:rsidR="0072536B" w:rsidRPr="00D266AE" w:rsidRDefault="0072536B" w:rsidP="00B0093C">
      <w:pPr>
        <w:pStyle w:val="SingleTxtG"/>
        <w:ind w:left="2835" w:hanging="567"/>
        <w:rPr>
          <w:bCs/>
        </w:rPr>
      </w:pPr>
      <w:r w:rsidRPr="00D266AE">
        <w:rPr>
          <w:bCs/>
        </w:rPr>
        <w:t>c)</w:t>
      </w:r>
      <w:r w:rsidRPr="00D266AE">
        <w:rPr>
          <w:bCs/>
        </w:rPr>
        <w:tab/>
        <w:t xml:space="preserve">Le </w:t>
      </w:r>
      <w:r w:rsidRPr="00D266AE">
        <w:t>dispositif</w:t>
      </w:r>
      <w:r w:rsidRPr="00D266AE">
        <w:rPr>
          <w:bCs/>
        </w:rPr>
        <w:t xml:space="preserve"> doit être conçu de telle sorte que la ou les sources lumineuses ne puissent être montées autrement que dans la position correcte. </w:t>
      </w:r>
    </w:p>
    <w:p w:rsidR="0072536B" w:rsidRPr="00D266AE" w:rsidRDefault="0072536B" w:rsidP="00B0093C">
      <w:pPr>
        <w:pStyle w:val="SingleTxtG"/>
        <w:ind w:left="2268" w:hanging="1134"/>
        <w:rPr>
          <w:bCs/>
          <w:strike/>
        </w:rPr>
      </w:pPr>
      <w:r w:rsidRPr="00D266AE">
        <w:t>5.</w:t>
      </w:r>
      <w:r w:rsidRPr="00D266AE">
        <w:rPr>
          <w:strike/>
        </w:rPr>
        <w:t>6</w:t>
      </w:r>
      <w:r w:rsidRPr="00D266AE">
        <w:rPr>
          <w:b/>
        </w:rPr>
        <w:t>5</w:t>
      </w:r>
      <w:r w:rsidRPr="00D266AE">
        <w:tab/>
        <w:t xml:space="preserve">Dans le cas de la classe </w:t>
      </w:r>
      <w:r w:rsidR="00B0093C" w:rsidRPr="00D266AE">
        <w:t>“</w:t>
      </w:r>
      <w:r w:rsidRPr="00D266AE">
        <w:t>B</w:t>
      </w:r>
      <w:r w:rsidR="00B0093C" w:rsidRPr="00D266AE">
        <w:t>”</w:t>
      </w:r>
      <w:r w:rsidRPr="00D266AE">
        <w:t xml:space="preserve">, le feu de brouillard avant doit être équipé d’une </w:t>
      </w:r>
      <w:r w:rsidRPr="00D266AE">
        <w:rPr>
          <w:strike/>
        </w:rPr>
        <w:t>lampe</w:t>
      </w:r>
      <w:r w:rsidRPr="00D266AE">
        <w:t xml:space="preserve"> </w:t>
      </w:r>
      <w:r w:rsidRPr="00D266AE">
        <w:rPr>
          <w:b/>
        </w:rPr>
        <w:t>source lumineuse</w:t>
      </w:r>
      <w:r w:rsidRPr="00D266AE">
        <w:t xml:space="preserve"> à incandescence homologuée conformément au Règlement n</w:t>
      </w:r>
      <w:r w:rsidRPr="00D266AE">
        <w:rPr>
          <w:vertAlign w:val="superscript"/>
        </w:rPr>
        <w:t>o</w:t>
      </w:r>
      <w:r w:rsidR="00B0093C" w:rsidRPr="00D266AE">
        <w:t> </w:t>
      </w:r>
      <w:r w:rsidRPr="00D266AE">
        <w:t xml:space="preserve">37, même si cette </w:t>
      </w:r>
      <w:r w:rsidRPr="00D266AE">
        <w:rPr>
          <w:strike/>
        </w:rPr>
        <w:t>lampe</w:t>
      </w:r>
      <w:r w:rsidRPr="00D266AE">
        <w:t xml:space="preserve"> </w:t>
      </w:r>
      <w:r w:rsidRPr="00D266AE">
        <w:rPr>
          <w:b/>
        </w:rPr>
        <w:t>source</w:t>
      </w:r>
      <w:r w:rsidRPr="00D266AE">
        <w:t xml:space="preserve"> ne peut pas être remplacée. Toute </w:t>
      </w:r>
      <w:r w:rsidRPr="00D266AE">
        <w:rPr>
          <w:strike/>
        </w:rPr>
        <w:t>lampe</w:t>
      </w:r>
      <w:r w:rsidRPr="00D266AE">
        <w:t xml:space="preserve"> </w:t>
      </w:r>
      <w:r w:rsidRPr="00D266AE">
        <w:rPr>
          <w:b/>
        </w:rPr>
        <w:t>source lumineuse</w:t>
      </w:r>
      <w:r w:rsidRPr="00D266AE">
        <w:t xml:space="preserve"> à incandescence visée dans le Règlement n</w:t>
      </w:r>
      <w:r w:rsidRPr="00D266AE">
        <w:rPr>
          <w:vertAlign w:val="superscript"/>
        </w:rPr>
        <w:t>o</w:t>
      </w:r>
      <w:r w:rsidR="00B0093C" w:rsidRPr="00D266AE">
        <w:t> </w:t>
      </w:r>
      <w:r w:rsidRPr="00D266AE">
        <w:t>37 peut être utilisée à condition que</w:t>
      </w:r>
      <w:r w:rsidR="00AB7720" w:rsidRPr="00D266AE">
        <w:t> :</w:t>
      </w:r>
      <w:r w:rsidRPr="00D266AE">
        <w:t xml:space="preserve"> </w:t>
      </w:r>
    </w:p>
    <w:p w:rsidR="0072536B" w:rsidRPr="00D266AE" w:rsidRDefault="0072536B" w:rsidP="00B0093C">
      <w:pPr>
        <w:pStyle w:val="SingleTxtG"/>
        <w:ind w:left="2835" w:hanging="567"/>
        <w:rPr>
          <w:bCs/>
        </w:rPr>
      </w:pPr>
      <w:r w:rsidRPr="00D266AE">
        <w:rPr>
          <w:bCs/>
        </w:rPr>
        <w:t>a)</w:t>
      </w:r>
      <w:r w:rsidRPr="00D266AE">
        <w:rPr>
          <w:bCs/>
        </w:rPr>
        <w:tab/>
        <w:t xml:space="preserve">Son flux </w:t>
      </w:r>
      <w:r w:rsidRPr="00D266AE">
        <w:t>lumineux</w:t>
      </w:r>
      <w:r w:rsidRPr="00D266AE">
        <w:rPr>
          <w:bCs/>
        </w:rPr>
        <w:t xml:space="preserve"> normal total ne soit pas supérieur à 2 000 lumens</w:t>
      </w:r>
      <w:r w:rsidR="00AB7720" w:rsidRPr="00D266AE">
        <w:rPr>
          <w:bCs/>
        </w:rPr>
        <w:t> ;</w:t>
      </w:r>
      <w:r w:rsidRPr="00D266AE">
        <w:rPr>
          <w:bCs/>
        </w:rPr>
        <w:t xml:space="preserve"> et </w:t>
      </w:r>
    </w:p>
    <w:p w:rsidR="0072536B" w:rsidRPr="00D266AE" w:rsidRDefault="0072536B" w:rsidP="00B0093C">
      <w:pPr>
        <w:pStyle w:val="SingleTxtG"/>
        <w:ind w:left="2835" w:hanging="567"/>
      </w:pPr>
      <w:r w:rsidRPr="00D266AE">
        <w:t>b)</w:t>
      </w:r>
      <w:r w:rsidRPr="00D266AE">
        <w:tab/>
        <w:t xml:space="preserve">Ledit Règlement et ses séries d’amendements en vigueur à la date de la demande d’homologation de type ne mentionnent aucune restriction d’application. </w:t>
      </w:r>
    </w:p>
    <w:p w:rsidR="0072536B" w:rsidRPr="00D266AE" w:rsidRDefault="0072536B" w:rsidP="00EE78DC">
      <w:pPr>
        <w:pStyle w:val="SingleTxtG"/>
        <w:ind w:left="2268" w:hanging="1134"/>
      </w:pPr>
      <w:r w:rsidRPr="00D266AE">
        <w:t>5.</w:t>
      </w:r>
      <w:r w:rsidRPr="00D266AE">
        <w:rPr>
          <w:strike/>
        </w:rPr>
        <w:t>6</w:t>
      </w:r>
      <w:r w:rsidRPr="00D266AE">
        <w:rPr>
          <w:b/>
        </w:rPr>
        <w:t>5</w:t>
      </w:r>
      <w:r w:rsidRPr="00D266AE">
        <w:t>.1</w:t>
      </w:r>
      <w:r w:rsidRPr="00D266AE">
        <w:tab/>
        <w:t xml:space="preserve">Même lorsqu’elle ne peut être remplacée, la </w:t>
      </w:r>
      <w:r w:rsidRPr="00D266AE">
        <w:rPr>
          <w:strike/>
        </w:rPr>
        <w:t>lampe</w:t>
      </w:r>
      <w:r w:rsidRPr="00D266AE">
        <w:t xml:space="preserve"> </w:t>
      </w:r>
      <w:r w:rsidRPr="00D266AE">
        <w:rPr>
          <w:b/>
        </w:rPr>
        <w:t xml:space="preserve">source lumineuse </w:t>
      </w:r>
      <w:r w:rsidRPr="00D266AE">
        <w:t>à incandescence doit être conforme aux prescriptions du paragraphe</w:t>
      </w:r>
      <w:r w:rsidR="00EE78DC">
        <w:t> </w:t>
      </w:r>
      <w:r w:rsidRPr="00D266AE">
        <w:t>5.</w:t>
      </w:r>
      <w:r w:rsidRPr="00D266AE">
        <w:rPr>
          <w:b/>
        </w:rPr>
        <w:t>5</w:t>
      </w:r>
      <w:r w:rsidRPr="00D266AE">
        <w:t xml:space="preserve"> ci</w:t>
      </w:r>
      <w:r w:rsidR="00EE78DC">
        <w:noBreakHyphen/>
      </w:r>
      <w:r w:rsidRPr="00D266AE">
        <w:t xml:space="preserve">dessus. </w:t>
      </w:r>
    </w:p>
    <w:p w:rsidR="0072536B" w:rsidRPr="00D266AE" w:rsidRDefault="0072536B" w:rsidP="00B0093C">
      <w:pPr>
        <w:pStyle w:val="SingleTxtG"/>
        <w:ind w:left="2268" w:hanging="1134"/>
      </w:pPr>
      <w:r w:rsidRPr="00D266AE">
        <w:t>5.</w:t>
      </w:r>
      <w:r w:rsidRPr="00D266AE">
        <w:rPr>
          <w:strike/>
        </w:rPr>
        <w:t>7</w:t>
      </w:r>
      <w:r w:rsidRPr="00D266AE">
        <w:rPr>
          <w:b/>
        </w:rPr>
        <w:t>6</w:t>
      </w:r>
      <w:r w:rsidRPr="00D266AE">
        <w:rPr>
          <w:i/>
        </w:rPr>
        <w:tab/>
      </w:r>
      <w:r w:rsidR="00B0093C" w:rsidRPr="00D266AE">
        <w:t>Dans le cas de la classe “</w:t>
      </w:r>
      <w:r w:rsidRPr="00D266AE">
        <w:t>F3</w:t>
      </w:r>
      <w:r w:rsidR="00B0093C" w:rsidRPr="00D266AE">
        <w:t>”</w:t>
      </w:r>
      <w:r w:rsidRPr="00D266AE">
        <w:t>, qu’elles soient remplaçables ou non, les sources lumineuses doivent être</w:t>
      </w:r>
      <w:r w:rsidR="00AB7720" w:rsidRPr="00D266AE">
        <w:t> :</w:t>
      </w:r>
      <w:r w:rsidRPr="00D266AE">
        <w:rPr>
          <w:i/>
        </w:rPr>
        <w:t xml:space="preserve"> </w:t>
      </w:r>
    </w:p>
    <w:p w:rsidR="0072536B" w:rsidRPr="00D266AE" w:rsidRDefault="0072536B" w:rsidP="00B0093C">
      <w:pPr>
        <w:pStyle w:val="SingleTxtG"/>
        <w:ind w:left="2268" w:hanging="1134"/>
      </w:pPr>
      <w:r w:rsidRPr="00D266AE">
        <w:t>5.</w:t>
      </w:r>
      <w:r w:rsidRPr="00D266AE">
        <w:rPr>
          <w:strike/>
        </w:rPr>
        <w:t>7</w:t>
      </w:r>
      <w:r w:rsidRPr="00D266AE">
        <w:rPr>
          <w:b/>
        </w:rPr>
        <w:t>6</w:t>
      </w:r>
      <w:r w:rsidRPr="00D266AE">
        <w:t>.1</w:t>
      </w:r>
      <w:r w:rsidRPr="00D266AE">
        <w:tab/>
        <w:t>Une ou plusieurs sources lumineuses homologuées conformément</w:t>
      </w:r>
      <w:r w:rsidR="00AB7720" w:rsidRPr="00D266AE">
        <w:t> :</w:t>
      </w:r>
      <w:r w:rsidRPr="00D266AE">
        <w:t xml:space="preserve"> </w:t>
      </w:r>
    </w:p>
    <w:p w:rsidR="0072536B" w:rsidRPr="00D266AE" w:rsidRDefault="0072536B" w:rsidP="00B0093C">
      <w:pPr>
        <w:pStyle w:val="SingleTxtG"/>
        <w:ind w:left="2268" w:hanging="1134"/>
      </w:pPr>
      <w:r w:rsidRPr="00D266AE">
        <w:t>5.</w:t>
      </w:r>
      <w:r w:rsidRPr="00D266AE">
        <w:rPr>
          <w:strike/>
        </w:rPr>
        <w:t>7</w:t>
      </w:r>
      <w:r w:rsidRPr="00D266AE">
        <w:rPr>
          <w:b/>
        </w:rPr>
        <w:t>6</w:t>
      </w:r>
      <w:r w:rsidRPr="00D266AE">
        <w:t>.1.1</w:t>
      </w:r>
      <w:r w:rsidRPr="00D266AE">
        <w:tab/>
        <w:t>Au Règlement n</w:t>
      </w:r>
      <w:r w:rsidRPr="00D266AE">
        <w:rPr>
          <w:vertAlign w:val="superscript"/>
        </w:rPr>
        <w:t>o</w:t>
      </w:r>
      <w:r w:rsidR="00B0093C" w:rsidRPr="00D266AE">
        <w:t> </w:t>
      </w:r>
      <w:r w:rsidRPr="00D266AE">
        <w:t xml:space="preserve">37 et à ses séries d’amendements en vigueur à la date de la demande d’homologation de type, à condition qu’aucune restriction d’utilisation de ces dispositifs n’y soit formulée, </w:t>
      </w:r>
    </w:p>
    <w:p w:rsidR="0072536B" w:rsidRPr="00D266AE" w:rsidRDefault="0072536B" w:rsidP="00B0093C">
      <w:pPr>
        <w:pStyle w:val="SingleTxtG"/>
        <w:ind w:left="2268" w:hanging="1134"/>
      </w:pPr>
      <w:r w:rsidRPr="00D266AE">
        <w:t>5.</w:t>
      </w:r>
      <w:r w:rsidRPr="00D266AE">
        <w:rPr>
          <w:strike/>
        </w:rPr>
        <w:t>7</w:t>
      </w:r>
      <w:r w:rsidRPr="00D266AE">
        <w:rPr>
          <w:b/>
        </w:rPr>
        <w:t>6</w:t>
      </w:r>
      <w:r w:rsidRPr="00D266AE">
        <w:t>.1.2</w:t>
      </w:r>
      <w:r w:rsidRPr="00D266AE">
        <w:tab/>
        <w:t>Ou au Règlement n</w:t>
      </w:r>
      <w:r w:rsidRPr="00D266AE">
        <w:rPr>
          <w:vertAlign w:val="superscript"/>
        </w:rPr>
        <w:t>o</w:t>
      </w:r>
      <w:r w:rsidR="00B0093C" w:rsidRPr="00D266AE">
        <w:t> </w:t>
      </w:r>
      <w:r w:rsidRPr="00D266AE">
        <w:t>99 et à ses séries d’amendements en vigueur à la date de la demande d’homologation de type.</w:t>
      </w:r>
      <w:r w:rsidR="00B0093C" w:rsidRPr="00D266AE">
        <w:t> </w:t>
      </w:r>
      <w:r w:rsidRPr="00D266AE">
        <w:t>»</w:t>
      </w:r>
      <w:r w:rsidR="00B0093C" w:rsidRPr="00D266AE">
        <w:t>.</w:t>
      </w:r>
      <w:r w:rsidRPr="00D266AE">
        <w:t xml:space="preserve"> </w:t>
      </w:r>
    </w:p>
    <w:p w:rsidR="0072536B" w:rsidRPr="00D266AE" w:rsidRDefault="0072536B" w:rsidP="00B0093C">
      <w:pPr>
        <w:pStyle w:val="SingleTxtG"/>
        <w:keepNext/>
        <w:rPr>
          <w:color w:val="000000" w:themeColor="text1"/>
        </w:rPr>
      </w:pPr>
      <w:r w:rsidRPr="00D266AE">
        <w:rPr>
          <w:color w:val="000000" w:themeColor="text1"/>
        </w:rPr>
        <w:t xml:space="preserve">Ajouter un nouveau paragraphe 5.6.1.3, </w:t>
      </w:r>
      <w:r w:rsidRPr="00D266AE">
        <w:t>libellé</w:t>
      </w:r>
      <w:r w:rsidRPr="00D266AE">
        <w:rPr>
          <w:color w:val="000000" w:themeColor="text1"/>
        </w:rPr>
        <w:t xml:space="preserve"> comme suit</w:t>
      </w:r>
      <w:r w:rsidR="00AB7720" w:rsidRPr="00D266AE">
        <w:rPr>
          <w:color w:val="000000" w:themeColor="text1"/>
        </w:rPr>
        <w:t> :</w:t>
      </w:r>
    </w:p>
    <w:p w:rsidR="0072536B" w:rsidRPr="00D266AE" w:rsidRDefault="0072536B" w:rsidP="00B0093C">
      <w:pPr>
        <w:pStyle w:val="SingleTxtG"/>
        <w:ind w:left="2268" w:hanging="1134"/>
        <w:rPr>
          <w:bCs/>
        </w:rPr>
      </w:pPr>
      <w:r w:rsidRPr="00D266AE">
        <w:t>«</w:t>
      </w:r>
      <w:r w:rsidR="00B0093C" w:rsidRPr="00D266AE">
        <w:t> </w:t>
      </w:r>
      <w:r w:rsidRPr="00D266AE">
        <w:rPr>
          <w:b/>
        </w:rPr>
        <w:t>5.6.1.3</w:t>
      </w:r>
      <w:r w:rsidRPr="00D266AE">
        <w:rPr>
          <w:b/>
        </w:rPr>
        <w:tab/>
        <w:t>Ou au Règlement n</w:t>
      </w:r>
      <w:r w:rsidRPr="00D266AE">
        <w:rPr>
          <w:b/>
          <w:vertAlign w:val="superscript"/>
        </w:rPr>
        <w:t>o</w:t>
      </w:r>
      <w:r w:rsidR="00B0093C" w:rsidRPr="00D266AE">
        <w:rPr>
          <w:b/>
        </w:rPr>
        <w:t> </w:t>
      </w:r>
      <w:r w:rsidRPr="00D266AE">
        <w:rPr>
          <w:b/>
        </w:rPr>
        <w:t>128 et à ses séries d’amendements en vigueur à la date de la demande d’homologation de type, à condition qu’aucune restriction d’utilisation de ces dispositifs n’y soit formulée. Le feu de brouillard avant doit être conform</w:t>
      </w:r>
      <w:r w:rsidR="00B0093C" w:rsidRPr="00D266AE">
        <w:rPr>
          <w:b/>
        </w:rPr>
        <w:t>e aux prescriptions de l’annexe </w:t>
      </w:r>
      <w:r w:rsidRPr="00D266AE">
        <w:rPr>
          <w:b/>
        </w:rPr>
        <w:t>12 du présent Règlement. Le respect des prescriptions doit ê</w:t>
      </w:r>
      <w:r w:rsidR="00B0093C" w:rsidRPr="00D266AE">
        <w:rPr>
          <w:b/>
        </w:rPr>
        <w:t>tre vérifié au moyen d’essais.</w:t>
      </w:r>
      <w:r w:rsidR="00B0093C" w:rsidRPr="00D266AE">
        <w:rPr>
          <w:bCs/>
        </w:rPr>
        <w:t> ».</w:t>
      </w:r>
    </w:p>
    <w:p w:rsidR="0072536B" w:rsidRPr="00D266AE" w:rsidRDefault="0072536B" w:rsidP="00AB7720">
      <w:pPr>
        <w:pStyle w:val="SingleTxtG"/>
        <w:rPr>
          <w:color w:val="000000" w:themeColor="text1"/>
        </w:rPr>
      </w:pPr>
      <w:r w:rsidRPr="00D266AE">
        <w:rPr>
          <w:i/>
          <w:color w:val="000000" w:themeColor="text1"/>
        </w:rPr>
        <w:t>Paragraphe 5.7.2</w:t>
      </w:r>
      <w:r w:rsidRPr="00D266AE">
        <w:rPr>
          <w:iCs/>
          <w:color w:val="000000" w:themeColor="text1"/>
        </w:rPr>
        <w:t xml:space="preserve">, </w:t>
      </w:r>
      <w:r w:rsidRPr="00D266AE">
        <w:rPr>
          <w:color w:val="000000" w:themeColor="text1"/>
        </w:rPr>
        <w:t xml:space="preserve">à </w:t>
      </w:r>
      <w:r w:rsidRPr="00D266AE">
        <w:t>renuméroter</w:t>
      </w:r>
      <w:r w:rsidRPr="00D266AE">
        <w:rPr>
          <w:color w:val="000000" w:themeColor="text1"/>
        </w:rPr>
        <w:t xml:space="preserve"> 5.6.2. </w:t>
      </w:r>
    </w:p>
    <w:p w:rsidR="0072536B" w:rsidRPr="00D266AE" w:rsidRDefault="0072536B" w:rsidP="00B0093C">
      <w:pPr>
        <w:pStyle w:val="SingleTxtG"/>
        <w:ind w:left="2268" w:hanging="1134"/>
        <w:rPr>
          <w:color w:val="000000" w:themeColor="text1"/>
        </w:rPr>
      </w:pPr>
      <w:r w:rsidRPr="00D266AE">
        <w:rPr>
          <w:color w:val="000000" w:themeColor="text1"/>
        </w:rPr>
        <w:t>«</w:t>
      </w:r>
      <w:r w:rsidR="00B0093C" w:rsidRPr="00D266AE">
        <w:rPr>
          <w:color w:val="000000" w:themeColor="text1"/>
        </w:rPr>
        <w:t> </w:t>
      </w:r>
      <w:r w:rsidRPr="00D266AE">
        <w:rPr>
          <w:color w:val="000000" w:themeColor="text1"/>
        </w:rPr>
        <w:t>5.</w:t>
      </w:r>
      <w:r w:rsidRPr="00D266AE">
        <w:rPr>
          <w:strike/>
          <w:color w:val="000000" w:themeColor="text1"/>
        </w:rPr>
        <w:t>7</w:t>
      </w:r>
      <w:r w:rsidRPr="00D266AE">
        <w:rPr>
          <w:b/>
          <w:color w:val="000000" w:themeColor="text1"/>
        </w:rPr>
        <w:t>6</w:t>
      </w:r>
      <w:r w:rsidRPr="00D266AE">
        <w:rPr>
          <w:color w:val="000000" w:themeColor="text1"/>
        </w:rPr>
        <w:t>.2</w:t>
      </w:r>
      <w:r w:rsidRPr="00D266AE">
        <w:rPr>
          <w:color w:val="000000" w:themeColor="text1"/>
        </w:rPr>
        <w:tab/>
        <w:t>Et/ou un ou plusieurs modules DEL auxquel</w:t>
      </w:r>
      <w:r w:rsidR="00B0093C" w:rsidRPr="00D266AE">
        <w:rPr>
          <w:color w:val="000000" w:themeColor="text1"/>
        </w:rPr>
        <w:t>s les prescriptions de l’annexe </w:t>
      </w:r>
      <w:r w:rsidRPr="00D266AE">
        <w:rPr>
          <w:color w:val="000000" w:themeColor="text1"/>
        </w:rPr>
        <w:t xml:space="preserve">12 du présent </w:t>
      </w:r>
      <w:r w:rsidRPr="00D266AE">
        <w:t>Règlement</w:t>
      </w:r>
      <w:r w:rsidRPr="00D266AE">
        <w:rPr>
          <w:color w:val="000000" w:themeColor="text1"/>
        </w:rPr>
        <w:t xml:space="preserve"> s’appliquent</w:t>
      </w:r>
      <w:r w:rsidR="00AB7720" w:rsidRPr="00D266AE">
        <w:rPr>
          <w:color w:val="000000" w:themeColor="text1"/>
        </w:rPr>
        <w:t> ;</w:t>
      </w:r>
      <w:r w:rsidRPr="00D266AE">
        <w:rPr>
          <w:color w:val="000000" w:themeColor="text1"/>
        </w:rPr>
        <w:t xml:space="preserve"> le respect des prescriptions doit </w:t>
      </w:r>
      <w:r w:rsidR="00B0093C" w:rsidRPr="00D266AE">
        <w:rPr>
          <w:color w:val="000000" w:themeColor="text1"/>
        </w:rPr>
        <w:t>être vérifié au moyen d’essais. ».</w:t>
      </w:r>
    </w:p>
    <w:p w:rsidR="0072536B" w:rsidRPr="00D266AE" w:rsidRDefault="0072536B" w:rsidP="00B0093C">
      <w:pPr>
        <w:pStyle w:val="SingleTxtG"/>
        <w:keepNext/>
        <w:rPr>
          <w:color w:val="000000" w:themeColor="text1"/>
        </w:rPr>
      </w:pPr>
      <w:r w:rsidRPr="00D266AE">
        <w:rPr>
          <w:i/>
          <w:color w:val="000000" w:themeColor="text1"/>
        </w:rPr>
        <w:t>Paragraphe 5.8</w:t>
      </w:r>
      <w:r w:rsidRPr="00D266AE">
        <w:rPr>
          <w:iCs/>
          <w:color w:val="000000" w:themeColor="text1"/>
        </w:rPr>
        <w:t>,</w:t>
      </w:r>
      <w:r w:rsidRPr="00D266AE">
        <w:rPr>
          <w:color w:val="000000" w:themeColor="text1"/>
        </w:rPr>
        <w:t xml:space="preserve"> à renuméroter 5.7, les paragraphes suivants étant modifiés comme suit</w:t>
      </w:r>
      <w:r w:rsidR="00AB7720" w:rsidRPr="00D266AE">
        <w:rPr>
          <w:color w:val="000000" w:themeColor="text1"/>
        </w:rPr>
        <w:t> :</w:t>
      </w:r>
      <w:r w:rsidRPr="00D266AE">
        <w:rPr>
          <w:color w:val="000000" w:themeColor="text1"/>
        </w:rPr>
        <w:t xml:space="preserve"> </w:t>
      </w:r>
    </w:p>
    <w:p w:rsidR="0072536B" w:rsidRPr="00D266AE" w:rsidRDefault="0072536B" w:rsidP="001B09C8">
      <w:pPr>
        <w:pStyle w:val="SingleTxtG"/>
        <w:ind w:left="2268" w:hanging="1134"/>
      </w:pPr>
      <w:r w:rsidRPr="00D266AE">
        <w:t>«</w:t>
      </w:r>
      <w:r w:rsidR="00B0093C" w:rsidRPr="00D266AE">
        <w:t> </w:t>
      </w:r>
      <w:r w:rsidRPr="00D266AE">
        <w:t>5.</w:t>
      </w:r>
      <w:r w:rsidRPr="00D266AE">
        <w:rPr>
          <w:strike/>
        </w:rPr>
        <w:t>8</w:t>
      </w:r>
      <w:r w:rsidRPr="00D266AE">
        <w:rPr>
          <w:b/>
        </w:rPr>
        <w:t>7</w:t>
      </w:r>
      <w:r w:rsidRPr="00D266AE">
        <w:tab/>
        <w:t>Dans le cas d’un module DEL, il doit être vérifié que</w:t>
      </w:r>
      <w:r w:rsidR="00AB7720" w:rsidRPr="00D266AE">
        <w:t> :</w:t>
      </w:r>
      <w:r w:rsidRPr="00D266AE">
        <w:t xml:space="preserve"> </w:t>
      </w:r>
    </w:p>
    <w:p w:rsidR="0072536B" w:rsidRPr="00D266AE" w:rsidRDefault="0072536B" w:rsidP="00B0093C">
      <w:pPr>
        <w:pStyle w:val="SingleTxtG"/>
        <w:ind w:left="2268" w:hanging="1134"/>
      </w:pPr>
      <w:r w:rsidRPr="00D266AE">
        <w:t>5.</w:t>
      </w:r>
      <w:r w:rsidRPr="00D266AE">
        <w:rPr>
          <w:strike/>
        </w:rPr>
        <w:t>8</w:t>
      </w:r>
      <w:r w:rsidRPr="00D266AE">
        <w:rPr>
          <w:b/>
        </w:rPr>
        <w:t>7</w:t>
      </w:r>
      <w:r w:rsidRPr="00D266AE">
        <w:t>.1</w:t>
      </w:r>
      <w:r w:rsidRPr="00D266AE">
        <w:tab/>
        <w:t>Le ou les modules DEL sont conçus de telle sorte qu’ils ne puissent être montés autrement que dans la position correcte</w:t>
      </w:r>
      <w:r w:rsidR="00AB7720" w:rsidRPr="00D266AE">
        <w:t> ;</w:t>
      </w:r>
      <w:r w:rsidRPr="00D266AE">
        <w:t xml:space="preserve"> </w:t>
      </w:r>
    </w:p>
    <w:p w:rsidR="0072536B" w:rsidRPr="00D266AE" w:rsidRDefault="0072536B" w:rsidP="00B0093C">
      <w:pPr>
        <w:pStyle w:val="SingleTxtG"/>
        <w:ind w:left="2268" w:hanging="1134"/>
      </w:pPr>
      <w:r w:rsidRPr="00D266AE">
        <w:t>5.</w:t>
      </w:r>
      <w:r w:rsidRPr="00D266AE">
        <w:rPr>
          <w:strike/>
        </w:rPr>
        <w:t>8</w:t>
      </w:r>
      <w:r w:rsidRPr="00D266AE">
        <w:rPr>
          <w:b/>
        </w:rPr>
        <w:t>7</w:t>
      </w:r>
      <w:r w:rsidRPr="00D266AE">
        <w:t>.2</w:t>
      </w:r>
      <w:r w:rsidRPr="00D266AE">
        <w:tab/>
        <w:t>Des modules de sources lumineuses non identiques, le cas échéant, ne doivent pas être interchangeables dans le même boîtier</w:t>
      </w:r>
      <w:r w:rsidR="00AB7720" w:rsidRPr="00D266AE">
        <w:t> ;</w:t>
      </w:r>
      <w:r w:rsidRPr="00D266AE">
        <w:t xml:space="preserve"> </w:t>
      </w:r>
    </w:p>
    <w:p w:rsidR="0072536B" w:rsidRPr="00D266AE" w:rsidRDefault="0072536B" w:rsidP="00EE78DC">
      <w:pPr>
        <w:pStyle w:val="SingleTxtG"/>
        <w:ind w:left="2268" w:hanging="1134"/>
      </w:pPr>
      <w:r w:rsidRPr="00D266AE">
        <w:t>5.</w:t>
      </w:r>
      <w:r w:rsidRPr="00D266AE">
        <w:rPr>
          <w:strike/>
        </w:rPr>
        <w:t>8</w:t>
      </w:r>
      <w:r w:rsidRPr="00D266AE">
        <w:rPr>
          <w:b/>
        </w:rPr>
        <w:t>7</w:t>
      </w:r>
      <w:r w:rsidRPr="00D266AE">
        <w:t>.3</w:t>
      </w:r>
      <w:r w:rsidRPr="00D266AE">
        <w:tab/>
        <w:t>Le ou les modules DEL doivent être protégés contre toute modification non</w:t>
      </w:r>
      <w:r w:rsidR="00EE78DC">
        <w:t> </w:t>
      </w:r>
      <w:r w:rsidRPr="00D266AE">
        <w:t xml:space="preserve">autorisée. </w:t>
      </w:r>
    </w:p>
    <w:p w:rsidR="0072536B" w:rsidRPr="00D266AE" w:rsidRDefault="0072536B" w:rsidP="001B09C8">
      <w:pPr>
        <w:pStyle w:val="SingleTxtG"/>
        <w:ind w:left="2268" w:hanging="1134"/>
        <w:rPr>
          <w:spacing w:val="-1"/>
          <w:lang w:eastAsia="ja-JP"/>
        </w:rPr>
      </w:pPr>
      <w:r w:rsidRPr="00D266AE">
        <w:t>5.</w:t>
      </w:r>
      <w:r w:rsidRPr="00D266AE">
        <w:rPr>
          <w:strike/>
        </w:rPr>
        <w:t>9</w:t>
      </w:r>
      <w:r w:rsidRPr="00D266AE">
        <w:rPr>
          <w:b/>
        </w:rPr>
        <w:t>8</w:t>
      </w:r>
      <w:r w:rsidRPr="00D266AE">
        <w:tab/>
      </w:r>
      <w:r w:rsidRPr="00D266AE">
        <w:rPr>
          <w:spacing w:val="-1"/>
        </w:rPr>
        <w:t xml:space="preserve">Lorsque des feux de brouillard avant munis d’une ou plusieurs sources lumineuses ont un flux lumineux normal total supérieur à 2 000 lumens, ce </w:t>
      </w:r>
      <w:r w:rsidR="00EE78DC">
        <w:rPr>
          <w:spacing w:val="-1"/>
        </w:rPr>
        <w:t>fait doit être indiqué au point </w:t>
      </w:r>
      <w:r w:rsidRPr="00D266AE">
        <w:rPr>
          <w:spacing w:val="-1"/>
        </w:rPr>
        <w:t>10.8 de la fiche de communication de l’annexe</w:t>
      </w:r>
      <w:r w:rsidR="001B09C8" w:rsidRPr="00D266AE">
        <w:rPr>
          <w:spacing w:val="-1"/>
        </w:rPr>
        <w:t> 1.</w:t>
      </w:r>
    </w:p>
    <w:p w:rsidR="0072536B" w:rsidRPr="00D266AE" w:rsidRDefault="0072536B" w:rsidP="00B0093C">
      <w:pPr>
        <w:pStyle w:val="SingleTxtG"/>
        <w:ind w:left="2268" w:hanging="1134"/>
      </w:pPr>
      <w:r w:rsidRPr="00D266AE">
        <w:t>5.</w:t>
      </w:r>
      <w:r w:rsidRPr="00D266AE">
        <w:rPr>
          <w:strike/>
        </w:rPr>
        <w:t>10</w:t>
      </w:r>
      <w:r w:rsidRPr="00D266AE">
        <w:rPr>
          <w:b/>
        </w:rPr>
        <w:t>9</w:t>
      </w:r>
      <w:r w:rsidRPr="00D266AE">
        <w:tab/>
        <w:t>Si la lentille du feu de brouillard avant est en plastique, les essais doivent être effectués conformémen</w:t>
      </w:r>
      <w:r w:rsidR="001B09C8" w:rsidRPr="00D266AE">
        <w:t>t aux prescriptions de l’annexe </w:t>
      </w:r>
      <w:r w:rsidRPr="00D266AE">
        <w:t xml:space="preserve">6. </w:t>
      </w:r>
    </w:p>
    <w:p w:rsidR="0072536B" w:rsidRPr="00D266AE" w:rsidRDefault="0072536B" w:rsidP="001B09C8">
      <w:pPr>
        <w:pStyle w:val="SingleTxtG"/>
        <w:ind w:left="2268" w:hanging="1134"/>
      </w:pPr>
      <w:r w:rsidRPr="00D266AE">
        <w:t>5.</w:t>
      </w:r>
      <w:r w:rsidRPr="00D266AE">
        <w:rPr>
          <w:strike/>
        </w:rPr>
        <w:t>10</w:t>
      </w:r>
      <w:r w:rsidRPr="00D266AE">
        <w:rPr>
          <w:b/>
        </w:rPr>
        <w:t>9</w:t>
      </w:r>
      <w:r w:rsidRPr="00D266AE">
        <w:t>.1</w:t>
      </w:r>
      <w:r w:rsidRPr="00D266AE">
        <w:tab/>
        <w:t xml:space="preserve">La résistance aux UV des composants de transmission de la lumière situés à l’intérieur du feu de brouillard avant et constitués </w:t>
      </w:r>
      <w:r w:rsidRPr="00D266AE">
        <w:rPr>
          <w:strike/>
        </w:rPr>
        <w:t>de</w:t>
      </w:r>
      <w:r w:rsidRPr="00D266AE">
        <w:t xml:space="preserve"> </w:t>
      </w:r>
      <w:r w:rsidRPr="00D266AE">
        <w:rPr>
          <w:b/>
        </w:rPr>
        <w:t>d’un</w:t>
      </w:r>
      <w:r w:rsidRPr="00D266AE">
        <w:t xml:space="preserve"> matériau plastique fait l’objet d’essais conformémen</w:t>
      </w:r>
      <w:r w:rsidR="001B09C8" w:rsidRPr="00D266AE">
        <w:t>t au paragraphe 2.7 de l’annexe </w:t>
      </w:r>
      <w:r w:rsidRPr="00D266AE">
        <w:t>6</w:t>
      </w:r>
      <w:r w:rsidR="00AB7720" w:rsidRPr="00D266AE">
        <w:t> ;</w:t>
      </w:r>
    </w:p>
    <w:p w:rsidR="0072536B" w:rsidRPr="00D266AE" w:rsidRDefault="0072536B" w:rsidP="00F01C5B">
      <w:pPr>
        <w:pStyle w:val="SingleTxtG"/>
        <w:ind w:left="2268" w:hanging="1134"/>
      </w:pPr>
      <w:r w:rsidRPr="00D266AE">
        <w:t>5.</w:t>
      </w:r>
      <w:r w:rsidRPr="00D266AE">
        <w:rPr>
          <w:strike/>
        </w:rPr>
        <w:t>10</w:t>
      </w:r>
      <w:r w:rsidRPr="00D266AE">
        <w:rPr>
          <w:b/>
        </w:rPr>
        <w:t>9</w:t>
      </w:r>
      <w:r w:rsidRPr="00D266AE">
        <w:t>.2</w:t>
      </w:r>
      <w:r w:rsidRPr="00D266AE">
        <w:tab/>
        <w:t>L’essai visé au paragraphe 5.</w:t>
      </w:r>
      <w:r w:rsidRPr="00D266AE">
        <w:rPr>
          <w:strike/>
        </w:rPr>
        <w:t>1</w:t>
      </w:r>
      <w:r w:rsidR="00F01C5B">
        <w:rPr>
          <w:strike/>
        </w:rPr>
        <w:t>0</w:t>
      </w:r>
      <w:r w:rsidRPr="00D266AE">
        <w:rPr>
          <w:b/>
        </w:rPr>
        <w:t>9</w:t>
      </w:r>
      <w:r w:rsidRPr="00D266AE">
        <w:t xml:space="preserve">.1 ci-dessus n’est pas nécessaire si </w:t>
      </w:r>
      <w:r w:rsidRPr="00D266AE">
        <w:rPr>
          <w:b/>
        </w:rPr>
        <w:t>seules</w:t>
      </w:r>
      <w:r w:rsidRPr="00D266AE">
        <w:t xml:space="preserve"> des sources lumineuses de type à faible rayonnement UV, comme précisé dans le Règlement n</w:t>
      </w:r>
      <w:r w:rsidRPr="00D266AE">
        <w:rPr>
          <w:vertAlign w:val="superscript"/>
        </w:rPr>
        <w:t>o</w:t>
      </w:r>
      <w:r w:rsidR="001B09C8" w:rsidRPr="00D266AE">
        <w:t> </w:t>
      </w:r>
      <w:r w:rsidRPr="00D266AE">
        <w:t>99</w:t>
      </w:r>
      <w:r w:rsidRPr="00D266AE">
        <w:rPr>
          <w:b/>
        </w:rPr>
        <w:t>, dans le Règlement n</w:t>
      </w:r>
      <w:r w:rsidRPr="00D266AE">
        <w:rPr>
          <w:b/>
          <w:vertAlign w:val="superscript"/>
        </w:rPr>
        <w:t>o</w:t>
      </w:r>
      <w:r w:rsidR="001B09C8" w:rsidRPr="00D266AE">
        <w:rPr>
          <w:b/>
        </w:rPr>
        <w:t> </w:t>
      </w:r>
      <w:r w:rsidRPr="00D266AE">
        <w:rPr>
          <w:b/>
        </w:rPr>
        <w:t>128</w:t>
      </w:r>
      <w:r w:rsidR="001B09C8" w:rsidRPr="00D266AE">
        <w:t xml:space="preserve"> ou dans l’annexe </w:t>
      </w:r>
      <w:r w:rsidRPr="00D266AE">
        <w:t xml:space="preserve">12 du présent Règlement, sont utilisées ou si des dispositions sont prises pour protéger les composants pertinents des feux contre le rayonnement UV, par exemple au moyen de filtres en verre. </w:t>
      </w:r>
    </w:p>
    <w:p w:rsidR="0072536B" w:rsidRPr="00D266AE" w:rsidRDefault="0072536B" w:rsidP="001B09C8">
      <w:pPr>
        <w:pStyle w:val="SingleTxtG"/>
        <w:ind w:left="2268" w:hanging="1134"/>
      </w:pPr>
      <w:r w:rsidRPr="00D266AE">
        <w:t>5.</w:t>
      </w:r>
      <w:r w:rsidRPr="00D266AE">
        <w:rPr>
          <w:strike/>
        </w:rPr>
        <w:t>11</w:t>
      </w:r>
      <w:r w:rsidRPr="00D266AE">
        <w:rPr>
          <w:b/>
        </w:rPr>
        <w:t>10</w:t>
      </w:r>
      <w:r w:rsidRPr="00D266AE">
        <w:tab/>
        <w:t>Le feu de brouillard avant et son système de ballast ou son dispositif de régulation de la source lumineuse ne doivent pas provoquer de rayonnement ou de perturbations sur les lignes électriques susceptibles de provoquer un mauvais fonctionnement des autres systèmes électriques/électroniques du véhicule</w:t>
      </w:r>
      <w:r w:rsidRPr="00D266AE">
        <w:rPr>
          <w:rStyle w:val="Appelnotedebasdep"/>
        </w:rPr>
        <w:t>5</w:t>
      </w:r>
      <w:r w:rsidR="00AB7720" w:rsidRPr="00D266AE">
        <w:t> :</w:t>
      </w:r>
    </w:p>
    <w:p w:rsidR="0072536B" w:rsidRPr="00D266AE" w:rsidRDefault="0072536B" w:rsidP="001B09C8">
      <w:pPr>
        <w:pStyle w:val="SingleTxtG"/>
        <w:ind w:left="2268" w:hanging="1134"/>
      </w:pPr>
      <w:r w:rsidRPr="00D266AE">
        <w:t>5.</w:t>
      </w:r>
      <w:r w:rsidRPr="00D266AE">
        <w:rPr>
          <w:strike/>
        </w:rPr>
        <w:t>12</w:t>
      </w:r>
      <w:r w:rsidRPr="00D266AE">
        <w:rPr>
          <w:b/>
        </w:rPr>
        <w:t>11</w:t>
      </w:r>
      <w:r w:rsidRPr="00D266AE">
        <w:tab/>
        <w:t xml:space="preserve">Les feux de brouillard avant conçus pour fonctionner en permanence grâce à un système auxiliaire de régulation de l’intensité de la lumière émise ou mutuellement incorporés avec une autre fonction utilisant une source lumineuse commune et conçue pour fonctionner en permanence grâce à un système auxiliaire de régulation de l’intensité de la lumière émise, sont autorisés. </w:t>
      </w:r>
    </w:p>
    <w:p w:rsidR="0072536B" w:rsidRPr="00D266AE" w:rsidRDefault="0072536B" w:rsidP="00100670">
      <w:pPr>
        <w:pStyle w:val="SingleTxtG"/>
        <w:ind w:left="2268" w:hanging="1134"/>
      </w:pPr>
      <w:r w:rsidRPr="00D266AE">
        <w:t>5.</w:t>
      </w:r>
      <w:r w:rsidRPr="00D266AE">
        <w:rPr>
          <w:strike/>
        </w:rPr>
        <w:t>13</w:t>
      </w:r>
      <w:r w:rsidRPr="00D266AE">
        <w:rPr>
          <w:b/>
        </w:rPr>
        <w:t>12</w:t>
      </w:r>
      <w:r w:rsidRPr="00D266AE">
        <w:tab/>
        <w:t xml:space="preserve">Dans le cas de la classe </w:t>
      </w:r>
      <w:r w:rsidR="001B09C8" w:rsidRPr="00D266AE">
        <w:t>“</w:t>
      </w:r>
      <w:r w:rsidRPr="00D266AE">
        <w:t>F3</w:t>
      </w:r>
      <w:r w:rsidR="001B09C8" w:rsidRPr="00D266AE">
        <w:t>”</w:t>
      </w:r>
      <w:r w:rsidRPr="00D266AE">
        <w:t>, la</w:t>
      </w:r>
      <w:r w:rsidR="00100670">
        <w:t xml:space="preserve"> netteté et la linéarité de la “</w:t>
      </w:r>
      <w:r w:rsidRPr="00D266AE">
        <w:t>coupure</w:t>
      </w:r>
      <w:r w:rsidR="00100670">
        <w:t>”</w:t>
      </w:r>
      <w:r w:rsidRPr="00D266AE">
        <w:t xml:space="preserve"> sont vérifiées conformément aux prescriptions de l’annexe 9.</w:t>
      </w:r>
      <w:r w:rsidR="001B09C8" w:rsidRPr="00D266AE">
        <w:t> </w:t>
      </w:r>
      <w:r w:rsidRPr="00D266AE">
        <w:t>»</w:t>
      </w:r>
      <w:r w:rsidR="001B09C8" w:rsidRPr="00D266AE">
        <w:t>.</w:t>
      </w:r>
    </w:p>
    <w:p w:rsidR="0072536B" w:rsidRPr="00D266AE" w:rsidRDefault="0072536B" w:rsidP="001B09C8">
      <w:pPr>
        <w:pStyle w:val="SingleTxtG"/>
        <w:keepNext/>
      </w:pPr>
      <w:r w:rsidRPr="00D266AE">
        <w:rPr>
          <w:i/>
        </w:rPr>
        <w:t>Paragraphes 6.3.1 à 6.3.2</w:t>
      </w:r>
      <w:r w:rsidRPr="00D266AE">
        <w:rPr>
          <w:iCs/>
        </w:rPr>
        <w:t xml:space="preserve">, </w:t>
      </w:r>
      <w:r w:rsidRPr="00D266AE">
        <w:t>modifier comme suit</w:t>
      </w:r>
      <w:r w:rsidR="00AB7720" w:rsidRPr="00D266AE">
        <w:t> :</w:t>
      </w:r>
    </w:p>
    <w:p w:rsidR="0072536B" w:rsidRPr="00D266AE" w:rsidRDefault="0072536B" w:rsidP="001B09C8">
      <w:pPr>
        <w:pStyle w:val="SingleTxtG"/>
        <w:ind w:left="2268" w:hanging="1134"/>
      </w:pPr>
      <w:r w:rsidRPr="00D266AE">
        <w:t>«</w:t>
      </w:r>
      <w:r w:rsidR="001B09C8" w:rsidRPr="00D266AE">
        <w:t> </w:t>
      </w:r>
      <w:r w:rsidRPr="00D266AE">
        <w:t>6.3.1</w:t>
      </w:r>
      <w:r w:rsidRPr="00D266AE">
        <w:tab/>
        <w:t xml:space="preserve">On utilise une </w:t>
      </w:r>
      <w:r w:rsidRPr="00D266AE">
        <w:rPr>
          <w:strike/>
        </w:rPr>
        <w:t>lampe</w:t>
      </w:r>
      <w:r w:rsidRPr="00D266AE">
        <w:t xml:space="preserve"> </w:t>
      </w:r>
      <w:r w:rsidRPr="00D266AE">
        <w:rPr>
          <w:b/>
        </w:rPr>
        <w:t xml:space="preserve">source lumineuse </w:t>
      </w:r>
      <w:r w:rsidRPr="00D266AE">
        <w:t xml:space="preserve">à incandescence </w:t>
      </w:r>
      <w:r w:rsidRPr="00D266AE">
        <w:rPr>
          <w:strike/>
        </w:rPr>
        <w:t>de série</w:t>
      </w:r>
      <w:r w:rsidRPr="00D266AE">
        <w:t xml:space="preserve"> </w:t>
      </w:r>
      <w:r w:rsidRPr="00D266AE">
        <w:rPr>
          <w:strike/>
        </w:rPr>
        <w:t>(</w:t>
      </w:r>
      <w:r w:rsidRPr="00D266AE">
        <w:t>étalon</w:t>
      </w:r>
      <w:r w:rsidRPr="00D266AE">
        <w:rPr>
          <w:strike/>
        </w:rPr>
        <w:t>)</w:t>
      </w:r>
      <w:r w:rsidRPr="00D266AE">
        <w:t xml:space="preserve"> incolore, comme précisé dans le Règlement n</w:t>
      </w:r>
      <w:r w:rsidRPr="00D266AE">
        <w:rPr>
          <w:vertAlign w:val="superscript"/>
        </w:rPr>
        <w:t>o</w:t>
      </w:r>
      <w:r w:rsidR="001B09C8" w:rsidRPr="00D266AE">
        <w:t> </w:t>
      </w:r>
      <w:r w:rsidRPr="00D266AE">
        <w:t>37, de la catégorie précisée par le fabricant, qui peut être fournie par le fabricant ou le demandeur</w:t>
      </w:r>
      <w:r w:rsidR="00AB7720" w:rsidRPr="00D266AE">
        <w:t> ;</w:t>
      </w:r>
      <w:r w:rsidRPr="00D266AE">
        <w:t xml:space="preserve"> </w:t>
      </w:r>
    </w:p>
    <w:p w:rsidR="0072536B" w:rsidRPr="00D266AE" w:rsidRDefault="0072536B" w:rsidP="001B09C8">
      <w:pPr>
        <w:pStyle w:val="SingleTxtG"/>
        <w:ind w:left="2268" w:hanging="1134"/>
      </w:pPr>
      <w:r w:rsidRPr="00D266AE">
        <w:t>6.3.1.1</w:t>
      </w:r>
      <w:r w:rsidRPr="00D266AE">
        <w:tab/>
        <w:t xml:space="preserve">Lors de l’essai du feu de brouillard avant, l’alimentation électrique de cette </w:t>
      </w:r>
      <w:r w:rsidRPr="00D266AE">
        <w:rPr>
          <w:strike/>
        </w:rPr>
        <w:t>lampe</w:t>
      </w:r>
      <w:r w:rsidRPr="00D266AE">
        <w:t xml:space="preserve"> </w:t>
      </w:r>
      <w:r w:rsidRPr="00D266AE">
        <w:rPr>
          <w:b/>
        </w:rPr>
        <w:t xml:space="preserve">source lumineuse </w:t>
      </w:r>
      <w:r w:rsidRPr="00D266AE">
        <w:t>à incandescence doit être réglée de manière à obtenir le fl</w:t>
      </w:r>
      <w:r w:rsidR="001B09C8" w:rsidRPr="00D266AE">
        <w:t>ux lumineux de référence à 13,2 </w:t>
      </w:r>
      <w:r w:rsidRPr="00D266AE">
        <w:t>V, comme indiqué dans la feuille de données pertinente du Règlement n</w:t>
      </w:r>
      <w:r w:rsidRPr="00D266AE">
        <w:rPr>
          <w:vertAlign w:val="superscript"/>
        </w:rPr>
        <w:t>o</w:t>
      </w:r>
      <w:r w:rsidR="001B09C8" w:rsidRPr="00D266AE">
        <w:t> </w:t>
      </w:r>
      <w:r w:rsidRPr="00D266AE">
        <w:t>37</w:t>
      </w:r>
      <w:r w:rsidR="00AB7720" w:rsidRPr="00D266AE">
        <w:t> ;</w:t>
      </w:r>
      <w:r w:rsidRPr="00D266AE">
        <w:t xml:space="preserve"> </w:t>
      </w:r>
    </w:p>
    <w:p w:rsidR="0072536B" w:rsidRPr="00D266AE" w:rsidRDefault="0072536B" w:rsidP="001B09C8">
      <w:pPr>
        <w:pStyle w:val="SingleTxtG"/>
        <w:ind w:left="2268" w:hanging="1134"/>
      </w:pPr>
      <w:r w:rsidRPr="00D266AE">
        <w:t>6.3.1.2</w:t>
      </w:r>
      <w:r w:rsidRPr="00D266AE">
        <w:tab/>
        <w:t xml:space="preserve">Lors de l’essai d’un feu de brouillard avant dont la </w:t>
      </w:r>
      <w:r w:rsidRPr="00D266AE">
        <w:rPr>
          <w:strike/>
        </w:rPr>
        <w:t>lampe</w:t>
      </w:r>
      <w:r w:rsidRPr="00D266AE">
        <w:t xml:space="preserve"> </w:t>
      </w:r>
      <w:r w:rsidRPr="00D266AE">
        <w:rPr>
          <w:b/>
        </w:rPr>
        <w:t xml:space="preserve">source lumineuse </w:t>
      </w:r>
      <w:r w:rsidRPr="00D266AE">
        <w:t>à incandescence ne peut être remplacée, la tension aux bornes</w:t>
      </w:r>
      <w:r w:rsidR="001B09C8" w:rsidRPr="00D266AE">
        <w:t xml:space="preserve"> du feu doit être réglée à 13,2 </w:t>
      </w:r>
      <w:r w:rsidRPr="00D266AE">
        <w:t xml:space="preserve">V. </w:t>
      </w:r>
    </w:p>
    <w:p w:rsidR="0072536B" w:rsidRPr="00D266AE" w:rsidRDefault="0072536B" w:rsidP="001B09C8">
      <w:pPr>
        <w:pStyle w:val="SingleTxtG"/>
        <w:ind w:left="2268" w:hanging="1134"/>
      </w:pPr>
      <w:r w:rsidRPr="00D266AE">
        <w:t>6.3.2</w:t>
      </w:r>
      <w:r w:rsidRPr="00D266AE">
        <w:tab/>
        <w:t xml:space="preserve">Le feu de brouillard avant est considéré comme satisfaisant si les spécifications photométriques sont satisfaites avec au moins une </w:t>
      </w:r>
      <w:r w:rsidRPr="00D266AE">
        <w:rPr>
          <w:strike/>
        </w:rPr>
        <w:t>lampe</w:t>
      </w:r>
      <w:r w:rsidRPr="00D266AE">
        <w:t xml:space="preserve"> </w:t>
      </w:r>
      <w:r w:rsidRPr="00D266AE">
        <w:rPr>
          <w:b/>
        </w:rPr>
        <w:t>source lumineuse</w:t>
      </w:r>
      <w:r w:rsidRPr="00D266AE">
        <w:t xml:space="preserve"> à incandescence </w:t>
      </w:r>
      <w:r w:rsidR="001B09C8" w:rsidRPr="00D266AE">
        <w:t>étalon. ».</w:t>
      </w:r>
    </w:p>
    <w:p w:rsidR="0072536B" w:rsidRPr="00D266AE" w:rsidRDefault="0072536B" w:rsidP="001B09C8">
      <w:pPr>
        <w:pStyle w:val="SingleTxtG"/>
        <w:keepNext/>
      </w:pPr>
      <w:r w:rsidRPr="00D266AE">
        <w:rPr>
          <w:i/>
        </w:rPr>
        <w:t>Paragraphe 6.4.1.1.1</w:t>
      </w:r>
      <w:r w:rsidRPr="00D266AE">
        <w:rPr>
          <w:iCs/>
        </w:rPr>
        <w:t xml:space="preserve">, </w:t>
      </w:r>
      <w:r w:rsidRPr="00D266AE">
        <w:t>modifier comme suit</w:t>
      </w:r>
      <w:r w:rsidR="00AB7720" w:rsidRPr="00D266AE">
        <w:t> :</w:t>
      </w:r>
    </w:p>
    <w:p w:rsidR="0072536B" w:rsidRPr="00D266AE" w:rsidRDefault="0072536B" w:rsidP="001B09C8">
      <w:pPr>
        <w:pStyle w:val="SingleTxtG"/>
        <w:ind w:left="2268" w:hanging="1134"/>
      </w:pPr>
      <w:r w:rsidRPr="00D266AE">
        <w:t>«</w:t>
      </w:r>
      <w:r w:rsidR="001B09C8" w:rsidRPr="00D266AE">
        <w:t> </w:t>
      </w:r>
      <w:r w:rsidRPr="00D266AE">
        <w:t>6.4.1.1.1</w:t>
      </w:r>
      <w:r w:rsidRPr="00D266AE">
        <w:tab/>
        <w:t xml:space="preserve">Le feu de brouillard avant doit satisfaire </w:t>
      </w:r>
      <w:r w:rsidR="001B09C8" w:rsidRPr="00D266AE">
        <w:t>aux prescriptions du paragraphe </w:t>
      </w:r>
      <w:r w:rsidRPr="00D266AE">
        <w:t xml:space="preserve">6.4.3 du présent Règlement avec au moins un ensemble complet de </w:t>
      </w:r>
      <w:r w:rsidRPr="00D266AE">
        <w:rPr>
          <w:strike/>
        </w:rPr>
        <w:t>lampes</w:t>
      </w:r>
      <w:r w:rsidRPr="00D266AE">
        <w:t xml:space="preserve"> </w:t>
      </w:r>
      <w:r w:rsidRPr="00D266AE">
        <w:rPr>
          <w:b/>
        </w:rPr>
        <w:t xml:space="preserve">sources lumineuses </w:t>
      </w:r>
      <w:r w:rsidRPr="00D266AE">
        <w:rPr>
          <w:strike/>
        </w:rPr>
        <w:t>de série (</w:t>
      </w:r>
      <w:r w:rsidRPr="00D266AE">
        <w:t>étalon</w:t>
      </w:r>
      <w:r w:rsidRPr="00D266AE">
        <w:rPr>
          <w:strike/>
        </w:rPr>
        <w:t>)</w:t>
      </w:r>
      <w:r w:rsidRPr="00D266AE">
        <w:t xml:space="preserve"> appropriées, qui peuvent être fournies par le fabricant ou le demandeur</w:t>
      </w:r>
      <w:r w:rsidR="00AB7720" w:rsidRPr="00D266AE">
        <w:t> ;</w:t>
      </w:r>
      <w:r w:rsidRPr="00D266AE">
        <w:t xml:space="preserve"> </w:t>
      </w:r>
    </w:p>
    <w:p w:rsidR="0072536B" w:rsidRPr="00D266AE" w:rsidRDefault="0072536B" w:rsidP="001B09C8">
      <w:pPr>
        <w:pStyle w:val="SingleTxtG"/>
        <w:ind w:left="2268"/>
      </w:pPr>
      <w:r w:rsidRPr="00D266AE">
        <w:t xml:space="preserve">Dans le cas de </w:t>
      </w:r>
      <w:r w:rsidRPr="00D266AE">
        <w:rPr>
          <w:strike/>
        </w:rPr>
        <w:t>lampes</w:t>
      </w:r>
      <w:r w:rsidRPr="00D266AE">
        <w:t xml:space="preserve"> </w:t>
      </w:r>
      <w:r w:rsidRPr="00D266AE">
        <w:rPr>
          <w:b/>
        </w:rPr>
        <w:t>sources lumineuses</w:t>
      </w:r>
      <w:r w:rsidRPr="00D266AE">
        <w:t xml:space="preserve"> à incandescence fonctionnant </w:t>
      </w:r>
      <w:r w:rsidRPr="00D266AE">
        <w:rPr>
          <w:strike/>
        </w:rPr>
        <w:t>à la même tension que le reste</w:t>
      </w:r>
      <w:r w:rsidRPr="00D266AE">
        <w:t xml:space="preserve"> </w:t>
      </w:r>
      <w:r w:rsidRPr="00D266AE">
        <w:rPr>
          <w:b/>
        </w:rPr>
        <w:t>directement à la tension</w:t>
      </w:r>
      <w:r w:rsidRPr="00D266AE">
        <w:t xml:space="preserve"> du véhicule</w:t>
      </w:r>
      <w:r w:rsidR="00AB7720" w:rsidRPr="00D266AE">
        <w:t> :</w:t>
      </w:r>
      <w:r w:rsidRPr="00D266AE">
        <w:t xml:space="preserve"> </w:t>
      </w:r>
    </w:p>
    <w:p w:rsidR="0072536B" w:rsidRPr="00D266AE" w:rsidRDefault="0072536B" w:rsidP="001B09C8">
      <w:pPr>
        <w:pStyle w:val="SingleTxtG"/>
        <w:ind w:left="2268"/>
      </w:pPr>
      <w:r w:rsidRPr="00D266AE">
        <w:t xml:space="preserve">Le feu de brouillard avant est vérifié au moyen de </w:t>
      </w:r>
      <w:r w:rsidRPr="00D266AE">
        <w:rPr>
          <w:strike/>
        </w:rPr>
        <w:t>lampes</w:t>
      </w:r>
      <w:r w:rsidRPr="00D266AE">
        <w:t xml:space="preserve"> </w:t>
      </w:r>
      <w:r w:rsidRPr="00D266AE">
        <w:rPr>
          <w:b/>
        </w:rPr>
        <w:t>sources lumineuses</w:t>
      </w:r>
      <w:r w:rsidRPr="00D266AE">
        <w:t xml:space="preserve"> à incandescence incolores </w:t>
      </w:r>
      <w:r w:rsidRPr="00D266AE">
        <w:rPr>
          <w:strike/>
        </w:rPr>
        <w:t>de série (</w:t>
      </w:r>
      <w:r w:rsidRPr="00D266AE">
        <w:t>étalon</w:t>
      </w:r>
      <w:r w:rsidRPr="00D266AE">
        <w:rPr>
          <w:strike/>
        </w:rPr>
        <w:t>)</w:t>
      </w:r>
      <w:r w:rsidRPr="00D266AE">
        <w:t>, comme précisé dans le Règlement n</w:t>
      </w:r>
      <w:r w:rsidRPr="00D266AE">
        <w:rPr>
          <w:vertAlign w:val="superscript"/>
        </w:rPr>
        <w:t>o</w:t>
      </w:r>
      <w:r w:rsidR="001B09C8" w:rsidRPr="00D266AE">
        <w:t> </w:t>
      </w:r>
      <w:r w:rsidRPr="00D266AE">
        <w:t>37</w:t>
      </w:r>
      <w:r w:rsidR="00AB7720" w:rsidRPr="00D266AE">
        <w:t> ;</w:t>
      </w:r>
      <w:r w:rsidRPr="00D266AE">
        <w:t xml:space="preserve"> </w:t>
      </w:r>
    </w:p>
    <w:p w:rsidR="0072536B" w:rsidRPr="00D266AE" w:rsidRDefault="0072536B" w:rsidP="001B09C8">
      <w:pPr>
        <w:pStyle w:val="SingleTxtG"/>
        <w:ind w:left="2268"/>
      </w:pPr>
      <w:r w:rsidRPr="00D266AE">
        <w:t xml:space="preserve">Lors de l’essai du feu de brouillard avant, l’alimentation électrique de la (des) </w:t>
      </w:r>
      <w:r w:rsidRPr="00D266AE">
        <w:rPr>
          <w:strike/>
        </w:rPr>
        <w:t>lampe(s)</w:t>
      </w:r>
      <w:r w:rsidRPr="00D266AE">
        <w:t xml:space="preserve"> </w:t>
      </w:r>
      <w:r w:rsidRPr="00D266AE">
        <w:rPr>
          <w:b/>
        </w:rPr>
        <w:t>source(s) lumineuse(s)</w:t>
      </w:r>
      <w:r w:rsidRPr="00D266AE">
        <w:t xml:space="preserve"> à incandescence doit être réglée de manière à obtenir le flux lumineux de référence à 13,2 V, comme indiqué dans la feuille de données pertinente du Règlement n</w:t>
      </w:r>
      <w:r w:rsidRPr="00D266AE">
        <w:rPr>
          <w:vertAlign w:val="superscript"/>
        </w:rPr>
        <w:t>o</w:t>
      </w:r>
      <w:r w:rsidR="001B09C8" w:rsidRPr="00D266AE">
        <w:t> </w:t>
      </w:r>
      <w:r w:rsidRPr="00D266AE">
        <w:t>37</w:t>
      </w:r>
      <w:r w:rsidR="00AB7720" w:rsidRPr="00D266AE">
        <w:t> ;</w:t>
      </w:r>
      <w:r w:rsidR="001B09C8" w:rsidRPr="00D266AE">
        <w:t> ».</w:t>
      </w:r>
    </w:p>
    <w:p w:rsidR="0072536B" w:rsidRPr="00D266AE" w:rsidRDefault="0072536B" w:rsidP="001B09C8">
      <w:pPr>
        <w:pStyle w:val="SingleTxtG"/>
        <w:keepNext/>
      </w:pPr>
      <w:r w:rsidRPr="00D266AE">
        <w:rPr>
          <w:i/>
        </w:rPr>
        <w:t>Paragraphe 6.4.1.2</w:t>
      </w:r>
      <w:r w:rsidRPr="00D266AE">
        <w:rPr>
          <w:iCs/>
        </w:rPr>
        <w:t>,</w:t>
      </w:r>
      <w:r w:rsidRPr="00D266AE">
        <w:t xml:space="preserve"> modifier comme suit</w:t>
      </w:r>
      <w:r w:rsidR="00AB7720" w:rsidRPr="00D266AE">
        <w:t> :</w:t>
      </w:r>
    </w:p>
    <w:p w:rsidR="0072536B" w:rsidRPr="00D266AE" w:rsidRDefault="0072536B" w:rsidP="001B09C8">
      <w:pPr>
        <w:pStyle w:val="SingleTxtG"/>
        <w:ind w:left="2268" w:hanging="1134"/>
      </w:pPr>
      <w:r w:rsidRPr="00D266AE">
        <w:t>«</w:t>
      </w:r>
      <w:r w:rsidR="001B09C8" w:rsidRPr="00D266AE">
        <w:t> </w:t>
      </w:r>
      <w:r w:rsidRPr="00D266AE">
        <w:t>6.4.1.2</w:t>
      </w:r>
      <w:r w:rsidRPr="00D266AE">
        <w:tab/>
        <w:t xml:space="preserve">Dans le cas d’une source lumineuse </w:t>
      </w:r>
      <w:r w:rsidRPr="00D266AE">
        <w:rPr>
          <w:b/>
        </w:rPr>
        <w:t>remplaçable</w:t>
      </w:r>
      <w:r w:rsidRPr="00D266AE">
        <w:t xml:space="preserve"> à décharge</w:t>
      </w:r>
      <w:r w:rsidR="00AB7720" w:rsidRPr="00D266AE">
        <w:t> :</w:t>
      </w:r>
      <w:r w:rsidR="001B09C8" w:rsidRPr="00D266AE">
        <w:t> </w:t>
      </w:r>
      <w:r w:rsidRPr="00D266AE">
        <w:t>»</w:t>
      </w:r>
      <w:r w:rsidR="001B09C8" w:rsidRPr="00D266AE">
        <w:t>.</w:t>
      </w:r>
    </w:p>
    <w:p w:rsidR="0072536B" w:rsidRPr="00D266AE" w:rsidRDefault="0072536B" w:rsidP="001B09C8">
      <w:pPr>
        <w:pStyle w:val="SingleTxtG"/>
        <w:keepNext/>
        <w:rPr>
          <w:color w:val="000000" w:themeColor="text1"/>
        </w:rPr>
      </w:pPr>
      <w:r w:rsidRPr="00D266AE">
        <w:rPr>
          <w:color w:val="000000" w:themeColor="text1"/>
        </w:rPr>
        <w:t>Ajouter un nouveau paragraphe 6.4.1.3</w:t>
      </w:r>
      <w:r w:rsidRPr="00D266AE">
        <w:rPr>
          <w:i/>
          <w:color w:val="000000" w:themeColor="text1"/>
        </w:rPr>
        <w:t xml:space="preserve"> </w:t>
      </w:r>
      <w:r w:rsidRPr="00D266AE">
        <w:rPr>
          <w:color w:val="000000" w:themeColor="text1"/>
        </w:rPr>
        <w:t xml:space="preserve">et </w:t>
      </w:r>
      <w:r w:rsidRPr="00D266AE">
        <w:t>renuméroter</w:t>
      </w:r>
      <w:r w:rsidRPr="00D266AE">
        <w:rPr>
          <w:color w:val="000000" w:themeColor="text1"/>
        </w:rPr>
        <w:t xml:space="preserve"> les paragraphes qui suivent comme suit</w:t>
      </w:r>
      <w:r w:rsidR="00AB7720" w:rsidRPr="00D266AE">
        <w:rPr>
          <w:color w:val="000000" w:themeColor="text1"/>
        </w:rPr>
        <w:t> :</w:t>
      </w:r>
    </w:p>
    <w:p w:rsidR="0072536B" w:rsidRPr="00D266AE" w:rsidRDefault="0072536B" w:rsidP="001B09C8">
      <w:pPr>
        <w:pStyle w:val="SingleTxtG"/>
        <w:ind w:left="2268" w:hanging="1134"/>
        <w:rPr>
          <w:b/>
        </w:rPr>
      </w:pPr>
      <w:r w:rsidRPr="00D266AE">
        <w:rPr>
          <w:bCs/>
        </w:rPr>
        <w:t>«</w:t>
      </w:r>
      <w:r w:rsidR="001B09C8" w:rsidRPr="00D266AE">
        <w:rPr>
          <w:b/>
        </w:rPr>
        <w:t> </w:t>
      </w:r>
      <w:r w:rsidRPr="00D266AE">
        <w:rPr>
          <w:b/>
        </w:rPr>
        <w:t>6.4.1.3</w:t>
      </w:r>
      <w:r w:rsidRPr="00D266AE">
        <w:rPr>
          <w:b/>
        </w:rPr>
        <w:tab/>
        <w:t>Dans le cas de sources lumineuses remplaçables à DEL</w:t>
      </w:r>
      <w:r w:rsidR="00AB7720" w:rsidRPr="00D266AE">
        <w:rPr>
          <w:b/>
        </w:rPr>
        <w:t> :</w:t>
      </w:r>
      <w:r w:rsidRPr="00D266AE">
        <w:rPr>
          <w:b/>
        </w:rPr>
        <w:t xml:space="preserve"> </w:t>
      </w:r>
    </w:p>
    <w:p w:rsidR="0072536B" w:rsidRPr="00D266AE" w:rsidRDefault="0072536B" w:rsidP="00F01C5B">
      <w:pPr>
        <w:pStyle w:val="SingleTxtG"/>
        <w:ind w:left="2268" w:hanging="1134"/>
        <w:rPr>
          <w:b/>
        </w:rPr>
      </w:pPr>
      <w:r w:rsidRPr="00D266AE">
        <w:rPr>
          <w:b/>
        </w:rPr>
        <w:t>6.4.1.3.1</w:t>
      </w:r>
      <w:r w:rsidRPr="00D266AE">
        <w:rPr>
          <w:b/>
        </w:rPr>
        <w:tab/>
        <w:t xml:space="preserve">Le feu de brouillard avant doit satisfaire aux prescriptions du paragraphe 6.4.3 du présent Règlement avec au moins un ensemble complet de sources lumineuses étalon appropriées, qui peuvent être fournies par le fabricant ou le demandeur. </w:t>
      </w:r>
    </w:p>
    <w:p w:rsidR="0072536B" w:rsidRPr="00D266AE" w:rsidRDefault="0072536B" w:rsidP="001B09C8">
      <w:pPr>
        <w:pStyle w:val="SingleTxtG"/>
        <w:ind w:left="2268"/>
        <w:rPr>
          <w:b/>
        </w:rPr>
      </w:pPr>
      <w:r w:rsidRPr="00D266AE">
        <w:rPr>
          <w:b/>
        </w:rPr>
        <w:t>Dans le cas de sources lumineuses à DEL fonctionnant à la même tension que le reste du véhicule</w:t>
      </w:r>
      <w:r w:rsidR="00AB7720" w:rsidRPr="00D266AE">
        <w:rPr>
          <w:b/>
        </w:rPr>
        <w:t> :</w:t>
      </w:r>
      <w:r w:rsidRPr="00D266AE">
        <w:rPr>
          <w:b/>
        </w:rPr>
        <w:t xml:space="preserve"> </w:t>
      </w:r>
    </w:p>
    <w:p w:rsidR="0072536B" w:rsidRPr="00D266AE" w:rsidRDefault="0072536B" w:rsidP="00F01C5B">
      <w:pPr>
        <w:pStyle w:val="SingleTxtG"/>
        <w:ind w:left="2268"/>
        <w:rPr>
          <w:b/>
        </w:rPr>
      </w:pPr>
      <w:r w:rsidRPr="00D266AE">
        <w:rPr>
          <w:b/>
        </w:rPr>
        <w:t>Le feu de brouillard avant est vérifié au moyen de sources lumineuses étalon comme prescrit dans le Règlement n</w:t>
      </w:r>
      <w:r w:rsidRPr="00D266AE">
        <w:rPr>
          <w:b/>
          <w:vertAlign w:val="superscript"/>
        </w:rPr>
        <w:t>o</w:t>
      </w:r>
      <w:r w:rsidR="001B09C8" w:rsidRPr="00D266AE">
        <w:rPr>
          <w:b/>
        </w:rPr>
        <w:t> </w:t>
      </w:r>
      <w:r w:rsidRPr="00D266AE">
        <w:rPr>
          <w:b/>
        </w:rPr>
        <w:t xml:space="preserve">128. </w:t>
      </w:r>
    </w:p>
    <w:p w:rsidR="0072536B" w:rsidRPr="001B7130" w:rsidRDefault="0072536B" w:rsidP="001B09C8">
      <w:pPr>
        <w:pStyle w:val="SingleTxtG"/>
        <w:ind w:left="2268"/>
        <w:rPr>
          <w:rFonts w:ascii="Times New Roman Gras" w:hAnsi="Times New Roman Gras"/>
          <w:b/>
          <w:bCs/>
        </w:rPr>
      </w:pPr>
      <w:r w:rsidRPr="001B7130">
        <w:rPr>
          <w:rFonts w:ascii="Times New Roman Gras" w:hAnsi="Times New Roman Gras"/>
          <w:b/>
        </w:rPr>
        <w:t>Toutes les mesures photométriques et colorimétriques sont effectuées avec une lampe alimentée sous une tension de 13</w:t>
      </w:r>
      <w:r w:rsidR="001B09C8" w:rsidRPr="001B7130">
        <w:rPr>
          <w:rFonts w:ascii="Times New Roman Gras" w:hAnsi="Times New Roman Gras"/>
          <w:b/>
        </w:rPr>
        <w:t>,2</w:t>
      </w:r>
      <w:r w:rsidR="001B7130" w:rsidRPr="001B7130">
        <w:rPr>
          <w:rFonts w:ascii="Times New Roman Gras" w:hAnsi="Times New Roman Gras" w:hint="eastAsia"/>
          <w:b/>
        </w:rPr>
        <w:t> V</w:t>
      </w:r>
      <w:r w:rsidR="001B09C8" w:rsidRPr="001B7130">
        <w:rPr>
          <w:rFonts w:ascii="Times New Roman Gras" w:hAnsi="Times New Roman Gras"/>
          <w:b/>
        </w:rPr>
        <w:t xml:space="preserve"> ou 28,0 </w:t>
      </w:r>
      <w:r w:rsidRPr="001B7130">
        <w:rPr>
          <w:rFonts w:ascii="Times New Roman Gras" w:hAnsi="Times New Roman Gras"/>
          <w:b/>
        </w:rPr>
        <w:t>V</w:t>
      </w:r>
      <w:r w:rsidR="00AB7720" w:rsidRPr="001B7130">
        <w:rPr>
          <w:rFonts w:ascii="Times New Roman Gras" w:hAnsi="Times New Roman Gras"/>
          <w:b/>
        </w:rPr>
        <w:t> ;</w:t>
      </w:r>
      <w:r w:rsidRPr="001B7130">
        <w:rPr>
          <w:rFonts w:ascii="Times New Roman Gras" w:hAnsi="Times New Roman Gras"/>
          <w:b/>
        </w:rPr>
        <w:t xml:space="preserve"> les valeurs de l’intensité lumineuse doivent être corrigées. Le facteur de correction est le rapport entre le flux lumineux normal et la valeur du flux lumineux à la tension appliquée. Dans le cas où il y a plus d’une source lumineuse à DEL, il faut appliquer la valeur moyenne des facteurs de correction et aucun de ces facteurs considérés séparément</w:t>
      </w:r>
      <w:r w:rsidR="001B09C8" w:rsidRPr="001B7130">
        <w:rPr>
          <w:rFonts w:ascii="Times New Roman Gras" w:hAnsi="Times New Roman Gras"/>
          <w:b/>
        </w:rPr>
        <w:t xml:space="preserve"> ne doit s’écarter de plus de 5 </w:t>
      </w:r>
      <w:r w:rsidRPr="001B7130">
        <w:rPr>
          <w:rFonts w:ascii="Times New Roman Gras" w:hAnsi="Times New Roman Gras"/>
          <w:b/>
        </w:rPr>
        <w:t>% de cette valeur moyenne. Les mesures sur la (les) source(s) lumineuse(s) commandée(s) par un module de régulation de source lumineuse doivent être effectuées comme le demandeur l’a spécifié.</w:t>
      </w:r>
      <w:r w:rsidRPr="001B7130">
        <w:rPr>
          <w:rFonts w:ascii="Times New Roman Gras" w:hAnsi="Times New Roman Gras"/>
        </w:rPr>
        <w:t xml:space="preserve"> </w:t>
      </w:r>
    </w:p>
    <w:p w:rsidR="0072536B" w:rsidRPr="00D266AE" w:rsidRDefault="0072536B" w:rsidP="001B09C8">
      <w:pPr>
        <w:pStyle w:val="SingleTxtG"/>
        <w:keepNext/>
        <w:ind w:left="2268" w:hanging="1134"/>
      </w:pPr>
      <w:r w:rsidRPr="00D266AE">
        <w:t>6.4.1.</w:t>
      </w:r>
      <w:r w:rsidRPr="00D266AE">
        <w:rPr>
          <w:strike/>
        </w:rPr>
        <w:t>3</w:t>
      </w:r>
      <w:r w:rsidRPr="00D266AE">
        <w:rPr>
          <w:b/>
        </w:rPr>
        <w:t>4</w:t>
      </w:r>
      <w:r w:rsidRPr="00D266AE">
        <w:tab/>
        <w:t>Dans le cas de sources lumineuses non remplaçables</w:t>
      </w:r>
      <w:r w:rsidR="00AB7720" w:rsidRPr="00D266AE">
        <w:t> :</w:t>
      </w:r>
      <w:r w:rsidRPr="00D266AE">
        <w:t xml:space="preserve"> </w:t>
      </w:r>
    </w:p>
    <w:p w:rsidR="0072536B" w:rsidRPr="00D266AE" w:rsidRDefault="0072536B" w:rsidP="001B09C8">
      <w:pPr>
        <w:pStyle w:val="SingleTxtG"/>
        <w:ind w:left="2268"/>
      </w:pPr>
      <w:r w:rsidRPr="00D266AE">
        <w:t xml:space="preserve">Toutes les mesures sur les feux de brouillard avant équipés de sources lumineuses non remplaçables doivent être </w:t>
      </w:r>
      <w:r w:rsidR="001B09C8" w:rsidRPr="00D266AE">
        <w:t>effectuées à 6,3 V, 13,2 </w:t>
      </w:r>
      <w:r w:rsidRPr="00D266AE">
        <w:t xml:space="preserve">V ou 28,0 V ou à une autre tension du véhicule précisée par le demandeur. Le laboratoire d’essai peut exiger que le demandeur lui fournisse l’alimentation spéciale requise pour alimenter les sources lumineuses. Les tensions d’essai sont appliquées aux bornes d’entrée du feu. </w:t>
      </w:r>
    </w:p>
    <w:p w:rsidR="0072536B" w:rsidRPr="00EE78DC" w:rsidRDefault="0072536B" w:rsidP="001B09C8">
      <w:pPr>
        <w:pStyle w:val="SingleTxtG"/>
        <w:keepNext/>
        <w:ind w:left="2268" w:hanging="1134"/>
        <w:rPr>
          <w:bCs/>
        </w:rPr>
      </w:pPr>
      <w:bookmarkStart w:id="3" w:name="_Toc370290623"/>
      <w:r w:rsidRPr="00EE78DC">
        <w:rPr>
          <w:bCs/>
        </w:rPr>
        <w:t>6.4.1.</w:t>
      </w:r>
      <w:r w:rsidRPr="00EE78DC">
        <w:rPr>
          <w:bCs/>
          <w:strike/>
        </w:rPr>
        <w:t>4</w:t>
      </w:r>
      <w:r w:rsidRPr="00EE78DC">
        <w:rPr>
          <w:b/>
        </w:rPr>
        <w:t>5</w:t>
      </w:r>
      <w:r w:rsidRPr="00EE78DC">
        <w:rPr>
          <w:bCs/>
        </w:rPr>
        <w:tab/>
        <w:t>Dans le cas des modules DEL</w:t>
      </w:r>
      <w:r w:rsidR="00AB7720" w:rsidRPr="00EE78DC">
        <w:rPr>
          <w:bCs/>
        </w:rPr>
        <w:t> :</w:t>
      </w:r>
      <w:r w:rsidRPr="00EE78DC">
        <w:rPr>
          <w:bCs/>
        </w:rPr>
        <w:t xml:space="preserve"> </w:t>
      </w:r>
      <w:bookmarkEnd w:id="3"/>
    </w:p>
    <w:p w:rsidR="0072536B" w:rsidRPr="00D266AE" w:rsidRDefault="0072536B" w:rsidP="001B09C8">
      <w:pPr>
        <w:pStyle w:val="SingleTxtG"/>
        <w:ind w:left="2268"/>
      </w:pPr>
      <w:r w:rsidRPr="00D266AE">
        <w:rPr>
          <w:bCs/>
        </w:rPr>
        <w:t xml:space="preserve">Toutes les mesures sur des feux de brouillard avant équipés d’un ou plusieurs modules DEL doivent être effectuées à 6,3 V, 13,2 V ou 28,0 V respectivement, sauf si le présent Règlement en dispose autrement. </w:t>
      </w:r>
      <w:r w:rsidRPr="00D266AE">
        <w:t>Les mesures sur les modules DEL commandés par un module de régulation de source lumineuse doivent être effectuées à la tension d’entrée spécifiée par le demandeur ou avec un système d’alimentation et de commande qui le remplace pour l’essai photométrique. Les paramètres d’entrée pertinents (cycle de fonctionnement, fréquence, forme d’impulsion et tension de pointe, notamment) doivent être</w:t>
      </w:r>
      <w:r w:rsidR="00EE78DC">
        <w:t xml:space="preserve"> spécifiés et indiqués au point </w:t>
      </w:r>
      <w:r w:rsidRPr="00D266AE">
        <w:t>10.6 de la fiche de communication de</w:t>
      </w:r>
      <w:r w:rsidR="00EE78DC">
        <w:t xml:space="preserve"> l’annexe </w:t>
      </w:r>
      <w:r w:rsidRPr="00D266AE">
        <w:t xml:space="preserve">1 du présent Règlement. </w:t>
      </w:r>
    </w:p>
    <w:p w:rsidR="0072536B" w:rsidRPr="00D266AE" w:rsidRDefault="0072536B" w:rsidP="00F01C5B">
      <w:pPr>
        <w:pStyle w:val="SingleTxtG"/>
        <w:ind w:left="2268" w:hanging="1134"/>
        <w:rPr>
          <w:iCs/>
          <w:lang w:eastAsia="ja-JP"/>
        </w:rPr>
      </w:pPr>
      <w:r w:rsidRPr="00D266AE">
        <w:t>6.4.1.</w:t>
      </w:r>
      <w:r w:rsidRPr="00D266AE">
        <w:rPr>
          <w:strike/>
        </w:rPr>
        <w:t>5</w:t>
      </w:r>
      <w:r w:rsidRPr="00D266AE">
        <w:rPr>
          <w:b/>
        </w:rPr>
        <w:t>6</w:t>
      </w:r>
      <w:r w:rsidRPr="00D266AE">
        <w:tab/>
        <w:t xml:space="preserve">Le respect des prescriptions du paragraphe </w:t>
      </w:r>
      <w:r w:rsidR="00F01C5B" w:rsidRPr="00F01C5B">
        <w:t>5.8.1</w:t>
      </w:r>
      <w:r w:rsidRPr="00D266AE">
        <w:t xml:space="preserve"> du présent Règlement doit être vérifié au mo</w:t>
      </w:r>
      <w:r w:rsidR="00EE78DC">
        <w:t>ins pour les valeurs aux lignes </w:t>
      </w:r>
      <w:r w:rsidRPr="00D266AE">
        <w:t>3 et 4 du tableau du paragraphe 6.4.3</w:t>
      </w:r>
      <w:r w:rsidR="001B09C8" w:rsidRPr="00D266AE">
        <w:t>. </w:t>
      </w:r>
      <w:r w:rsidRPr="00D266AE">
        <w:t>»</w:t>
      </w:r>
      <w:r w:rsidR="001B09C8" w:rsidRPr="00D266AE">
        <w:t>.</w:t>
      </w:r>
    </w:p>
    <w:p w:rsidR="0072536B" w:rsidRPr="00D266AE" w:rsidRDefault="0072536B" w:rsidP="001B09C8">
      <w:pPr>
        <w:pStyle w:val="SingleTxtG"/>
        <w:keepNext/>
        <w:rPr>
          <w:i/>
        </w:rPr>
      </w:pPr>
      <w:r w:rsidRPr="00D266AE">
        <w:rPr>
          <w:i/>
        </w:rPr>
        <w:t>Annexe 1</w:t>
      </w:r>
      <w:r w:rsidRPr="00D266AE">
        <w:t xml:space="preserve">, </w:t>
      </w:r>
    </w:p>
    <w:p w:rsidR="0072536B" w:rsidRPr="00D266AE" w:rsidRDefault="0072536B" w:rsidP="001B09C8">
      <w:pPr>
        <w:pStyle w:val="SingleTxtG"/>
        <w:keepNext/>
      </w:pPr>
      <w:r w:rsidRPr="00D266AE">
        <w:rPr>
          <w:i/>
        </w:rPr>
        <w:t>Point 10.2</w:t>
      </w:r>
      <w:r w:rsidRPr="00D266AE">
        <w:t>, modifier comme suit</w:t>
      </w:r>
      <w:r w:rsidR="00AB7720" w:rsidRPr="00D266AE">
        <w:t> :</w:t>
      </w:r>
    </w:p>
    <w:p w:rsidR="0072536B" w:rsidRPr="00D266AE" w:rsidRDefault="0072536B" w:rsidP="001B09C8">
      <w:pPr>
        <w:pStyle w:val="SingleTxtG"/>
        <w:ind w:left="2268" w:hanging="1134"/>
        <w:rPr>
          <w:i/>
        </w:rPr>
      </w:pPr>
      <w:r w:rsidRPr="00D266AE">
        <w:t>«</w:t>
      </w:r>
      <w:r w:rsidR="001B09C8" w:rsidRPr="00D266AE">
        <w:t> </w:t>
      </w:r>
      <w:r w:rsidRPr="00D266AE">
        <w:t>10.2</w:t>
      </w:r>
      <w:r w:rsidRPr="00D266AE">
        <w:tab/>
        <w:t xml:space="preserve">Nombre et catégorie(s) de </w:t>
      </w:r>
      <w:r w:rsidRPr="00D266AE">
        <w:rPr>
          <w:strike/>
        </w:rPr>
        <w:t>lampe(s)</w:t>
      </w:r>
      <w:r w:rsidRPr="00D266AE">
        <w:t xml:space="preserve"> </w:t>
      </w:r>
      <w:r w:rsidRPr="00D266AE">
        <w:rPr>
          <w:b/>
        </w:rPr>
        <w:t xml:space="preserve">source(s) lumineuse(s) </w:t>
      </w:r>
      <w:r w:rsidRPr="00D266AE">
        <w:t xml:space="preserve">à incandescence </w:t>
      </w:r>
      <w:r w:rsidR="001B09C8" w:rsidRPr="00D266AE">
        <w:rPr>
          <w:b/>
        </w:rPr>
        <w:t>et à décharge </w:t>
      </w:r>
      <w:r w:rsidR="001B09C8" w:rsidRPr="00D266AE">
        <w:rPr>
          <w:bCs/>
        </w:rPr>
        <w:t xml:space="preserve">: </w:t>
      </w:r>
      <w:r w:rsidRPr="00D266AE">
        <w:rPr>
          <w:bCs/>
        </w:rPr>
        <w:t>…</w:t>
      </w:r>
      <w:r w:rsidR="001B09C8" w:rsidRPr="00D266AE">
        <w:t> </w:t>
      </w:r>
      <w:r w:rsidRPr="00D266AE">
        <w:t>»</w:t>
      </w:r>
      <w:r w:rsidR="001B09C8" w:rsidRPr="00D266AE">
        <w:t>.</w:t>
      </w:r>
    </w:p>
    <w:p w:rsidR="0072536B" w:rsidRPr="00D266AE" w:rsidRDefault="0072536B" w:rsidP="001B09C8">
      <w:pPr>
        <w:pStyle w:val="SingleTxtG"/>
        <w:keepNext/>
        <w:rPr>
          <w:i/>
        </w:rPr>
      </w:pPr>
      <w:r w:rsidRPr="00D266AE">
        <w:t>Ajouter un nouveau point 10.3 et renuméroter les points suivants en conséquence comme suit</w:t>
      </w:r>
      <w:r w:rsidR="00AB7720" w:rsidRPr="00D266AE">
        <w:t> :</w:t>
      </w:r>
    </w:p>
    <w:p w:rsidR="0072536B" w:rsidRPr="00D266AE" w:rsidRDefault="0072536B" w:rsidP="001B09C8">
      <w:pPr>
        <w:pStyle w:val="SingleTxtG"/>
        <w:ind w:left="2268" w:hanging="1134"/>
      </w:pPr>
      <w:r w:rsidRPr="00D266AE">
        <w:t>«</w:t>
      </w:r>
      <w:r w:rsidR="001B09C8" w:rsidRPr="00D266AE">
        <w:t> </w:t>
      </w:r>
      <w:r w:rsidRPr="00D266AE">
        <w:rPr>
          <w:b/>
        </w:rPr>
        <w:t>10.3</w:t>
      </w:r>
      <w:r w:rsidRPr="00D266AE">
        <w:rPr>
          <w:b/>
        </w:rPr>
        <w:tab/>
        <w:t>Nombre, catégorie(s) et niveau thermique applicable minimal de la (des) source(s) lumineuse(s) à DEL</w:t>
      </w:r>
      <w:r w:rsidR="00AB7720" w:rsidRPr="00D266AE">
        <w:rPr>
          <w:b/>
        </w:rPr>
        <w:t> :</w:t>
      </w:r>
    </w:p>
    <w:p w:rsidR="0072536B" w:rsidRPr="00D266AE" w:rsidRDefault="0072536B" w:rsidP="00EE78DC">
      <w:pPr>
        <w:pStyle w:val="SingleTxtG"/>
        <w:ind w:left="2268" w:hanging="1134"/>
      </w:pPr>
      <w:r w:rsidRPr="00D266AE">
        <w:t>10.</w:t>
      </w:r>
      <w:r w:rsidRPr="00D266AE">
        <w:rPr>
          <w:strike/>
        </w:rPr>
        <w:t>3</w:t>
      </w:r>
      <w:r w:rsidRPr="00D266AE">
        <w:rPr>
          <w:b/>
        </w:rPr>
        <w:t>4</w:t>
      </w:r>
      <w:r w:rsidRPr="00D266AE">
        <w:tab/>
        <w:t>Module(s) DEL</w:t>
      </w:r>
      <w:r w:rsidR="00AB7720" w:rsidRPr="00D266AE">
        <w:t> :</w:t>
      </w:r>
      <w:r w:rsidRPr="00D266AE">
        <w:t xml:space="preserve"> oui/non</w:t>
      </w:r>
      <w:r w:rsidRPr="00D266AE">
        <w:rPr>
          <w:rStyle w:val="Appelnotedebasdep"/>
        </w:rPr>
        <w:t>2</w:t>
      </w:r>
      <w:r w:rsidRPr="00D266AE">
        <w:t xml:space="preserve"> et, pour chaque module DEL, l’indication de la possibilité ou non de le remplacer</w:t>
      </w:r>
      <w:r w:rsidR="00AB7720" w:rsidRPr="00D266AE">
        <w:t> :</w:t>
      </w:r>
      <w:r w:rsidRPr="00D266AE">
        <w:t xml:space="preserve"> oui/non</w:t>
      </w:r>
      <w:r w:rsidRPr="00D266AE">
        <w:rPr>
          <w:rStyle w:val="Appelnotedebasdep"/>
        </w:rPr>
        <w:t>2</w:t>
      </w:r>
    </w:p>
    <w:p w:rsidR="0072536B" w:rsidRPr="00D266AE" w:rsidRDefault="0072536B" w:rsidP="00D040F2">
      <w:pPr>
        <w:pStyle w:val="SingleTxtG"/>
        <w:ind w:left="2268" w:hanging="1134"/>
      </w:pPr>
      <w:r w:rsidRPr="00D266AE">
        <w:t>10.</w:t>
      </w:r>
      <w:r w:rsidRPr="00D266AE">
        <w:rPr>
          <w:strike/>
        </w:rPr>
        <w:t>4</w:t>
      </w:r>
      <w:r w:rsidRPr="00D266AE">
        <w:rPr>
          <w:b/>
        </w:rPr>
        <w:t>5</w:t>
      </w:r>
      <w:r w:rsidRPr="00D266AE">
        <w:tab/>
        <w:t>Générateur de lumière</w:t>
      </w:r>
      <w:r w:rsidR="00AB7720" w:rsidRPr="00D266AE">
        <w:t> :</w:t>
      </w:r>
      <w:r w:rsidRPr="00D266AE">
        <w:t xml:space="preserve"> oui/non</w:t>
      </w:r>
      <w:r w:rsidRPr="00D266AE">
        <w:rPr>
          <w:rStyle w:val="Appelnotedebasdep"/>
        </w:rPr>
        <w:t>2</w:t>
      </w:r>
    </w:p>
    <w:p w:rsidR="0072536B" w:rsidRPr="00D266AE" w:rsidRDefault="0072536B" w:rsidP="00D040F2">
      <w:pPr>
        <w:pStyle w:val="SingleTxtG"/>
        <w:ind w:left="2268" w:hanging="1134"/>
      </w:pPr>
      <w:r w:rsidRPr="00D266AE">
        <w:t>10.</w:t>
      </w:r>
      <w:r w:rsidRPr="00D266AE">
        <w:rPr>
          <w:strike/>
        </w:rPr>
        <w:t>5</w:t>
      </w:r>
      <w:r w:rsidRPr="00D266AE">
        <w:rPr>
          <w:b/>
        </w:rPr>
        <w:t>6</w:t>
      </w:r>
      <w:r w:rsidRPr="00D266AE">
        <w:tab/>
        <w:t>Code d’identification propre au module DEL ou au générateur de lumière</w:t>
      </w:r>
      <w:r w:rsidR="00D040F2" w:rsidRPr="00D266AE">
        <w:t> :</w:t>
      </w:r>
    </w:p>
    <w:p w:rsidR="0072536B" w:rsidRPr="00D266AE" w:rsidRDefault="0072536B" w:rsidP="001B09C8">
      <w:pPr>
        <w:pStyle w:val="SingleTxtG"/>
        <w:ind w:left="2268" w:hanging="1134"/>
      </w:pPr>
      <w:r w:rsidRPr="00D266AE">
        <w:t>10.</w:t>
      </w:r>
      <w:r w:rsidRPr="00D266AE">
        <w:rPr>
          <w:strike/>
        </w:rPr>
        <w:t>6</w:t>
      </w:r>
      <w:r w:rsidRPr="00D266AE">
        <w:rPr>
          <w:b/>
        </w:rPr>
        <w:t>7</w:t>
      </w:r>
      <w:r w:rsidRPr="00D266AE">
        <w:tab/>
        <w:t>Application du dispositif de régulation électronique des sources lumineuses</w:t>
      </w:r>
      <w:r w:rsidRPr="00D266AE">
        <w:rPr>
          <w:rStyle w:val="Appelnotedebasdep"/>
        </w:rPr>
        <w:t>3</w:t>
      </w:r>
      <w:r w:rsidR="00AB7720" w:rsidRPr="00D266AE">
        <w:t> :</w:t>
      </w:r>
      <w:r w:rsidR="00D040F2" w:rsidRPr="00D266AE">
        <w:t> </w:t>
      </w:r>
      <w:r w:rsidRPr="00D266AE">
        <w:t>oui/non</w:t>
      </w:r>
      <w:r w:rsidRPr="00D266AE">
        <w:rPr>
          <w:vertAlign w:val="superscript"/>
        </w:rPr>
        <w:t>2</w:t>
      </w:r>
    </w:p>
    <w:p w:rsidR="0072536B" w:rsidRPr="00D266AE" w:rsidRDefault="0072536B" w:rsidP="00D040F2">
      <w:pPr>
        <w:pStyle w:val="SingleTxtG"/>
        <w:ind w:left="2268"/>
      </w:pPr>
      <w:r w:rsidRPr="00D266AE">
        <w:t>Alimentation de la source lumineuse</w:t>
      </w:r>
      <w:r w:rsidR="00AB7720" w:rsidRPr="00D266AE">
        <w:t> :</w:t>
      </w:r>
    </w:p>
    <w:p w:rsidR="0072536B" w:rsidRPr="00D266AE" w:rsidRDefault="0072536B" w:rsidP="00D040F2">
      <w:pPr>
        <w:pStyle w:val="SingleTxtG"/>
        <w:ind w:left="2268"/>
      </w:pPr>
      <w:r w:rsidRPr="00D266AE">
        <w:t>Caractéristiques du dispositif de régulation électronique des sources lumineuses</w:t>
      </w:r>
      <w:r w:rsidR="00AB7720" w:rsidRPr="00D266AE">
        <w:t> :</w:t>
      </w:r>
    </w:p>
    <w:p w:rsidR="0072536B" w:rsidRPr="00D266AE" w:rsidRDefault="0072536B" w:rsidP="00D040F2">
      <w:pPr>
        <w:pStyle w:val="SingleTxtG"/>
        <w:ind w:left="2268"/>
      </w:pPr>
      <w:r w:rsidRPr="00D266AE">
        <w:t>Tension d’entrée</w:t>
      </w:r>
      <w:r w:rsidRPr="00D266AE">
        <w:rPr>
          <w:vertAlign w:val="superscript"/>
        </w:rPr>
        <w:t>4</w:t>
      </w:r>
      <w:r w:rsidR="00D040F2" w:rsidRPr="00D266AE">
        <w:t> :</w:t>
      </w:r>
    </w:p>
    <w:p w:rsidR="0072536B" w:rsidRPr="00D266AE" w:rsidRDefault="0072536B" w:rsidP="00D040F2">
      <w:pPr>
        <w:pStyle w:val="SingleTxtG"/>
        <w:ind w:left="2268"/>
      </w:pPr>
      <w:r w:rsidRPr="00D266AE">
        <w:t>Dans le cas d’un dispositif de régulation électroniqu</w:t>
      </w:r>
      <w:r w:rsidR="00D040F2" w:rsidRPr="00D266AE">
        <w:t xml:space="preserve">e des sources lumineuses qui ne </w:t>
      </w:r>
      <w:r w:rsidRPr="00D266AE">
        <w:t>fait pas partie du feu</w:t>
      </w:r>
      <w:r w:rsidR="00AB7720" w:rsidRPr="00D266AE">
        <w:t> :</w:t>
      </w:r>
    </w:p>
    <w:p w:rsidR="0072536B" w:rsidRPr="00D266AE" w:rsidRDefault="0072536B" w:rsidP="00D040F2">
      <w:pPr>
        <w:pStyle w:val="SingleTxtG"/>
        <w:ind w:left="2268"/>
      </w:pPr>
      <w:r w:rsidRPr="00D266AE">
        <w:t>Carac</w:t>
      </w:r>
      <w:r w:rsidR="00D040F2" w:rsidRPr="00D266AE">
        <w:t>téristiques du signal de sortie</w:t>
      </w:r>
    </w:p>
    <w:p w:rsidR="0072536B" w:rsidRPr="00D266AE" w:rsidRDefault="0072536B" w:rsidP="00D040F2">
      <w:pPr>
        <w:pStyle w:val="SingleTxtG"/>
        <w:ind w:left="2268" w:hanging="1134"/>
      </w:pPr>
      <w:r w:rsidRPr="00D266AE">
        <w:t>10.</w:t>
      </w:r>
      <w:r w:rsidRPr="00D266AE">
        <w:rPr>
          <w:strike/>
        </w:rPr>
        <w:t>7</w:t>
      </w:r>
      <w:r w:rsidRPr="00D266AE">
        <w:rPr>
          <w:b/>
        </w:rPr>
        <w:t>8</w:t>
      </w:r>
      <w:r w:rsidRPr="00D266AE">
        <w:tab/>
        <w:t>Couleur de la lumière émise</w:t>
      </w:r>
      <w:r w:rsidR="00AB7720" w:rsidRPr="00D266AE">
        <w:t> :</w:t>
      </w:r>
      <w:r w:rsidRPr="00D266AE">
        <w:tab/>
        <w:t>blanc/jaune sélectif</w:t>
      </w:r>
      <w:r w:rsidRPr="00D266AE">
        <w:rPr>
          <w:bCs/>
          <w:vertAlign w:val="superscript"/>
        </w:rPr>
        <w:t>2</w:t>
      </w:r>
    </w:p>
    <w:p w:rsidR="0072536B" w:rsidRPr="00D266AE" w:rsidRDefault="0072536B" w:rsidP="00D040F2">
      <w:pPr>
        <w:pStyle w:val="SingleTxtG"/>
        <w:ind w:left="2268" w:hanging="1134"/>
        <w:jc w:val="left"/>
      </w:pPr>
      <w:r w:rsidRPr="00D266AE">
        <w:t>10.</w:t>
      </w:r>
      <w:r w:rsidRPr="00D266AE">
        <w:rPr>
          <w:strike/>
        </w:rPr>
        <w:t>8</w:t>
      </w:r>
      <w:r w:rsidRPr="00D266AE">
        <w:rPr>
          <w:b/>
        </w:rPr>
        <w:t>9</w:t>
      </w:r>
      <w:r w:rsidRPr="00D266AE">
        <w:tab/>
        <w:t xml:space="preserve">Flux lumineux de la source lumineuse (voir par. 5.9) </w:t>
      </w:r>
      <w:r w:rsidR="00D040F2" w:rsidRPr="00D266AE">
        <w:br/>
      </w:r>
      <w:r w:rsidRPr="00D266AE">
        <w:t>supérieur à 2 000 lumens</w:t>
      </w:r>
      <w:r w:rsidR="00AB7720" w:rsidRPr="00D266AE">
        <w:t> :</w:t>
      </w:r>
      <w:r w:rsidR="00D040F2" w:rsidRPr="00D266AE">
        <w:t xml:space="preserve"> </w:t>
      </w:r>
      <w:r w:rsidRPr="00D266AE">
        <w:t>…</w:t>
      </w:r>
      <w:r w:rsidR="00D040F2" w:rsidRPr="00D266AE">
        <w:t xml:space="preserve"> </w:t>
      </w:r>
      <w:r w:rsidRPr="00D266AE">
        <w:t>oui/non</w:t>
      </w:r>
      <w:r w:rsidRPr="00D266AE">
        <w:rPr>
          <w:rStyle w:val="Appelnotedebasdep"/>
        </w:rPr>
        <w:t>2</w:t>
      </w:r>
    </w:p>
    <w:p w:rsidR="0072536B" w:rsidRPr="00D266AE" w:rsidRDefault="0072536B" w:rsidP="00D040F2">
      <w:pPr>
        <w:pStyle w:val="SingleTxtG"/>
        <w:ind w:left="2268" w:hanging="1134"/>
      </w:pPr>
      <w:r w:rsidRPr="00D266AE">
        <w:t>10.</w:t>
      </w:r>
      <w:r w:rsidRPr="00D266AE">
        <w:rPr>
          <w:strike/>
        </w:rPr>
        <w:t>9</w:t>
      </w:r>
      <w:r w:rsidRPr="00D266AE">
        <w:rPr>
          <w:b/>
        </w:rPr>
        <w:t>10</w:t>
      </w:r>
      <w:r w:rsidRPr="00D266AE">
        <w:tab/>
        <w:t>L’intensité lumineuse est variable</w:t>
      </w:r>
      <w:r w:rsidR="00AB7720" w:rsidRPr="00D266AE">
        <w:t> :</w:t>
      </w:r>
      <w:r w:rsidRPr="00D266AE">
        <w:t xml:space="preserve"> …</w:t>
      </w:r>
      <w:r w:rsidR="00D040F2" w:rsidRPr="00D266AE">
        <w:t xml:space="preserve"> </w:t>
      </w:r>
      <w:r w:rsidRPr="00D266AE">
        <w:t>oui/non</w:t>
      </w:r>
      <w:r w:rsidRPr="00D266AE">
        <w:rPr>
          <w:rStyle w:val="Appelnotedebasdep"/>
        </w:rPr>
        <w:t>2</w:t>
      </w:r>
    </w:p>
    <w:p w:rsidR="0072536B" w:rsidRPr="00D266AE" w:rsidRDefault="0072536B" w:rsidP="00EE78DC">
      <w:pPr>
        <w:pStyle w:val="SingleTxtG"/>
        <w:tabs>
          <w:tab w:val="right" w:leader="dot" w:pos="8505"/>
        </w:tabs>
        <w:ind w:left="2268" w:hanging="1134"/>
        <w:jc w:val="left"/>
      </w:pPr>
      <w:r w:rsidRPr="00D266AE">
        <w:t>10.</w:t>
      </w:r>
      <w:r w:rsidRPr="00D266AE">
        <w:rPr>
          <w:strike/>
        </w:rPr>
        <w:t>10</w:t>
      </w:r>
      <w:r w:rsidRPr="00D266AE">
        <w:rPr>
          <w:b/>
        </w:rPr>
        <w:t>11</w:t>
      </w:r>
      <w:r w:rsidRPr="00D266AE">
        <w:tab/>
        <w:t xml:space="preserve">Le gradient de la coupure (s’il </w:t>
      </w:r>
      <w:r w:rsidR="00D040F2" w:rsidRPr="00D266AE">
        <w:t>a été mesuré) a été déterminé à</w:t>
      </w:r>
      <w:r w:rsidR="00D040F2" w:rsidRPr="00D266AE">
        <w:br/>
      </w:r>
      <w:r w:rsidR="00D040F2" w:rsidRPr="00D266AE">
        <w:tab/>
        <w:t xml:space="preserve">10 m / </w:t>
      </w:r>
      <w:r w:rsidRPr="00D266AE">
        <w:t>25 m</w:t>
      </w:r>
      <w:r w:rsidRPr="00D266AE">
        <w:rPr>
          <w:rStyle w:val="Appelnotedebasdep"/>
        </w:rPr>
        <w:t>2</w:t>
      </w:r>
      <w:r w:rsidR="00D040F2" w:rsidRPr="00D266AE">
        <w:t> ».</w:t>
      </w:r>
    </w:p>
    <w:p w:rsidR="0072536B" w:rsidRPr="00D266AE" w:rsidRDefault="0072536B" w:rsidP="00D040F2">
      <w:pPr>
        <w:keepNext/>
        <w:spacing w:after="120"/>
        <w:ind w:left="2268" w:right="1134" w:hanging="1134"/>
        <w:jc w:val="both"/>
        <w:rPr>
          <w:i/>
        </w:rPr>
      </w:pPr>
      <w:r w:rsidRPr="00D266AE">
        <w:rPr>
          <w:i/>
        </w:rPr>
        <w:t>Annexe 2</w:t>
      </w:r>
      <w:r w:rsidRPr="00D266AE">
        <w:t xml:space="preserve">, </w:t>
      </w:r>
    </w:p>
    <w:p w:rsidR="0072536B" w:rsidRPr="00D266AE" w:rsidRDefault="0072536B" w:rsidP="00D040F2">
      <w:pPr>
        <w:pStyle w:val="SingleTxtG"/>
        <w:keepNext/>
      </w:pPr>
      <w:r w:rsidRPr="00D266AE">
        <w:rPr>
          <w:i/>
        </w:rPr>
        <w:t>Paragraphe 1.1</w:t>
      </w:r>
      <w:r w:rsidRPr="00D266AE">
        <w:t>, modifier comme suit</w:t>
      </w:r>
      <w:r w:rsidR="00AB7720" w:rsidRPr="00D266AE">
        <w:t> :</w:t>
      </w:r>
    </w:p>
    <w:p w:rsidR="0072536B" w:rsidRPr="00D266AE" w:rsidRDefault="0072536B" w:rsidP="00EE78DC">
      <w:pPr>
        <w:pStyle w:val="SingleTxtG"/>
        <w:ind w:left="2268" w:hanging="1134"/>
      </w:pPr>
      <w:r w:rsidRPr="00D266AE">
        <w:t>«</w:t>
      </w:r>
      <w:r w:rsidR="00D040F2" w:rsidRPr="00D266AE">
        <w:t> </w:t>
      </w:r>
      <w:r w:rsidRPr="00D266AE">
        <w:t>1.1</w:t>
      </w:r>
      <w:r w:rsidRPr="00D266AE">
        <w:tab/>
        <w:t xml:space="preserve">Lors de la vérification des caractéristiques photométriques de tout feu de brouillard avant choisi au hasard et muni d’une </w:t>
      </w:r>
      <w:r w:rsidRPr="00D266AE">
        <w:rPr>
          <w:strike/>
        </w:rPr>
        <w:t>lampe</w:t>
      </w:r>
      <w:r w:rsidRPr="00D266AE">
        <w:t xml:space="preserve"> </w:t>
      </w:r>
      <w:r w:rsidRPr="00D266AE">
        <w:rPr>
          <w:b/>
        </w:rPr>
        <w:t>source lumineuse</w:t>
      </w:r>
      <w:r w:rsidRPr="00D266AE">
        <w:t xml:space="preserve"> à incandescence de série, aucune valeur mesurée ne doit s’écarter, dans le sens dé</w:t>
      </w:r>
      <w:r w:rsidR="00D040F2" w:rsidRPr="00D266AE">
        <w:t>favorable, de plus de 20 </w:t>
      </w:r>
      <w:r w:rsidRPr="00D266AE">
        <w:t>% des valeurs prescrites dans le présent Règlement.</w:t>
      </w:r>
      <w:r w:rsidR="00D040F2" w:rsidRPr="00D266AE">
        <w:t> ».</w:t>
      </w:r>
    </w:p>
    <w:p w:rsidR="0072536B" w:rsidRPr="00D266AE" w:rsidRDefault="0072536B" w:rsidP="00D040F2">
      <w:pPr>
        <w:pStyle w:val="SingleTxtG"/>
        <w:keepNext/>
      </w:pPr>
      <w:r w:rsidRPr="00D266AE">
        <w:rPr>
          <w:i/>
        </w:rPr>
        <w:t>Paragraphe 2.1</w:t>
      </w:r>
      <w:r w:rsidRPr="00D266AE">
        <w:t>, modifier comme suit</w:t>
      </w:r>
      <w:r w:rsidR="00AB7720" w:rsidRPr="00D266AE">
        <w:t> :</w:t>
      </w:r>
    </w:p>
    <w:p w:rsidR="0072536B" w:rsidRPr="00D266AE" w:rsidRDefault="0072536B" w:rsidP="00D040F2">
      <w:pPr>
        <w:pStyle w:val="SingleTxtG"/>
        <w:ind w:left="2268" w:hanging="1134"/>
      </w:pPr>
      <w:r w:rsidRPr="00D266AE">
        <w:t>«</w:t>
      </w:r>
      <w:r w:rsidR="00D040F2" w:rsidRPr="00D266AE">
        <w:t> </w:t>
      </w:r>
      <w:r w:rsidRPr="00D266AE">
        <w:t>2.1</w:t>
      </w:r>
      <w:r w:rsidRPr="00D266AE">
        <w:tab/>
      </w:r>
      <w:r w:rsidRPr="00D266AE">
        <w:rPr>
          <w:b/>
        </w:rPr>
        <w:t>Dans le cas d’une ou plusieurs sources lumineuses à DEL, leur flux lumineux peut s’écarter du flux lumineux normal ainsi qu’indiqué dans le Règlement n</w:t>
      </w:r>
      <w:r w:rsidRPr="00D266AE">
        <w:rPr>
          <w:b/>
          <w:vertAlign w:val="superscript"/>
        </w:rPr>
        <w:t>o</w:t>
      </w:r>
      <w:r w:rsidRPr="00D266AE">
        <w:rPr>
          <w:b/>
        </w:rPr>
        <w:t> 128</w:t>
      </w:r>
      <w:r w:rsidR="00AB7720" w:rsidRPr="00D266AE">
        <w:rPr>
          <w:b/>
        </w:rPr>
        <w:t> ;</w:t>
      </w:r>
      <w:r w:rsidRPr="00D266AE">
        <w:rPr>
          <w:b/>
        </w:rPr>
        <w:t xml:space="preserve"> par conséquent, les intensités mesur</w:t>
      </w:r>
      <w:r w:rsidR="00D040F2" w:rsidRPr="00D266AE">
        <w:rPr>
          <w:b/>
        </w:rPr>
        <w:t>ées peuvent être corrigés de 20 </w:t>
      </w:r>
      <w:r w:rsidRPr="00D266AE">
        <w:rPr>
          <w:b/>
        </w:rPr>
        <w:t>% dans le sens favorable.</w:t>
      </w:r>
      <w:r w:rsidRPr="00D266AE">
        <w:t xml:space="preserve"> </w:t>
      </w:r>
    </w:p>
    <w:p w:rsidR="0072536B" w:rsidRPr="00D266AE" w:rsidRDefault="0072536B" w:rsidP="00D040F2">
      <w:pPr>
        <w:pStyle w:val="SingleTxtG"/>
        <w:ind w:left="2268"/>
      </w:pPr>
      <w:r w:rsidRPr="00D266AE">
        <w:t xml:space="preserve">Lors de la vérification des caractéristiques photométriques de tout feu de brouillard avant choisi au hasard et muni d’une lampe à incandescence de série, aucune valeur mesurée ne doit s’écarter, dans le </w:t>
      </w:r>
      <w:r w:rsidR="00EE78DC">
        <w:t>sens défavorable, de plus de 20 </w:t>
      </w:r>
      <w:r w:rsidRPr="00D266AE">
        <w:t>% des valeurs prescrites dans le présent Règlement.</w:t>
      </w:r>
      <w:r w:rsidR="00EE78DC">
        <w:t> ».</w:t>
      </w:r>
    </w:p>
    <w:p w:rsidR="0072536B" w:rsidRPr="00D266AE" w:rsidRDefault="0072536B" w:rsidP="00D040F2">
      <w:pPr>
        <w:pStyle w:val="SingleTxtG"/>
        <w:keepNext/>
      </w:pPr>
      <w:r w:rsidRPr="00D266AE">
        <w:rPr>
          <w:i/>
        </w:rPr>
        <w:t>Paragraphe 2.2</w:t>
      </w:r>
      <w:r w:rsidRPr="00D266AE">
        <w:t xml:space="preserve"> à supprimer, les paragraphes qui suivent étant renumérotés et modifiés comme suit</w:t>
      </w:r>
      <w:r w:rsidR="00AB7720" w:rsidRPr="00D266AE">
        <w:t> :</w:t>
      </w:r>
    </w:p>
    <w:p w:rsidR="0072536B" w:rsidRPr="00D266AE" w:rsidRDefault="0072536B" w:rsidP="00D040F2">
      <w:pPr>
        <w:pStyle w:val="SingleTxtG"/>
        <w:ind w:left="2268" w:hanging="1134"/>
      </w:pPr>
      <w:r w:rsidRPr="00D266AE">
        <w:t>«</w:t>
      </w:r>
      <w:r w:rsidR="00D040F2" w:rsidRPr="00D266AE">
        <w:t> </w:t>
      </w:r>
      <w:r w:rsidRPr="00D266AE">
        <w:t>2.</w:t>
      </w:r>
      <w:r w:rsidRPr="00D266AE">
        <w:rPr>
          <w:strike/>
        </w:rPr>
        <w:t>3</w:t>
      </w:r>
      <w:r w:rsidRPr="00D266AE">
        <w:rPr>
          <w:b/>
        </w:rPr>
        <w:t>2</w:t>
      </w:r>
      <w:r w:rsidRPr="00D266AE">
        <w:tab/>
        <w:t>Pour les valeurs mesurées dans le tableau conformément au paragraphe 6.4.3 du présent Règlement, les écarts maximaux respectifs peuvent être les suivants</w:t>
      </w:r>
      <w:r w:rsidR="00AB7720" w:rsidRPr="00D266AE">
        <w:t> :</w:t>
      </w:r>
      <w:r w:rsidRPr="00D266AE">
        <w:t xml:space="preserv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9"/>
        <w:gridCol w:w="1348"/>
        <w:gridCol w:w="1843"/>
        <w:gridCol w:w="1204"/>
        <w:gridCol w:w="1205"/>
        <w:gridCol w:w="1696"/>
      </w:tblGrid>
      <w:tr w:rsidR="00D040F2" w:rsidRPr="00D266AE" w:rsidTr="00D040F2">
        <w:trPr>
          <w:trHeight w:val="156"/>
          <w:tblHeader/>
        </w:trPr>
        <w:tc>
          <w:tcPr>
            <w:tcW w:w="1209" w:type="dxa"/>
            <w:vMerge w:val="restart"/>
            <w:vAlign w:val="center"/>
          </w:tcPr>
          <w:p w:rsidR="00D040F2" w:rsidRPr="00D266AE" w:rsidRDefault="00D040F2" w:rsidP="00D040F2">
            <w:pPr>
              <w:spacing w:before="60" w:after="60" w:line="200" w:lineRule="exact"/>
              <w:ind w:left="57" w:right="57"/>
              <w:rPr>
                <w:i/>
                <w:sz w:val="16"/>
                <w:szCs w:val="16"/>
              </w:rPr>
            </w:pPr>
            <w:r w:rsidRPr="00D266AE">
              <w:rPr>
                <w:i/>
                <w:sz w:val="16"/>
                <w:szCs w:val="16"/>
              </w:rPr>
              <w:t>Lignes ou zones désignées</w:t>
            </w:r>
          </w:p>
        </w:tc>
        <w:tc>
          <w:tcPr>
            <w:tcW w:w="1348" w:type="dxa"/>
            <w:vMerge w:val="restart"/>
            <w:vAlign w:val="center"/>
          </w:tcPr>
          <w:p w:rsidR="00D040F2" w:rsidRPr="00D266AE" w:rsidRDefault="00D040F2" w:rsidP="00D040F2">
            <w:pPr>
              <w:spacing w:before="60" w:after="60" w:line="200" w:lineRule="exact"/>
              <w:ind w:left="57" w:right="57"/>
              <w:rPr>
                <w:b/>
                <w:bCs/>
                <w:i/>
                <w:sz w:val="16"/>
                <w:szCs w:val="16"/>
              </w:rPr>
            </w:pPr>
            <w:r w:rsidRPr="00D266AE">
              <w:rPr>
                <w:i/>
                <w:sz w:val="16"/>
                <w:szCs w:val="16"/>
              </w:rPr>
              <w:t>Position verticale</w:t>
            </w:r>
            <w:r w:rsidRPr="00D266AE">
              <w:rPr>
                <w:sz w:val="16"/>
                <w:szCs w:val="16"/>
              </w:rPr>
              <w:t>*</w:t>
            </w:r>
            <w:r w:rsidRPr="00D266AE">
              <w:rPr>
                <w:b/>
                <w:bCs/>
                <w:i/>
                <w:sz w:val="16"/>
                <w:szCs w:val="16"/>
                <w:vertAlign w:val="superscript"/>
              </w:rPr>
              <w:br/>
            </w:r>
            <w:r w:rsidRPr="00D266AE">
              <w:rPr>
                <w:i/>
                <w:sz w:val="16"/>
                <w:szCs w:val="16"/>
              </w:rPr>
              <w:t>au-dessus de h +</w:t>
            </w:r>
            <w:r w:rsidRPr="00D266AE">
              <w:rPr>
                <w:i/>
                <w:sz w:val="16"/>
                <w:szCs w:val="16"/>
              </w:rPr>
              <w:br/>
              <w:t>en dessous de h -</w:t>
            </w:r>
          </w:p>
        </w:tc>
        <w:tc>
          <w:tcPr>
            <w:tcW w:w="1843" w:type="dxa"/>
            <w:vMerge w:val="restart"/>
            <w:vAlign w:val="center"/>
          </w:tcPr>
          <w:p w:rsidR="00D040F2" w:rsidRPr="00D266AE" w:rsidRDefault="00D040F2" w:rsidP="00D040F2">
            <w:pPr>
              <w:spacing w:before="60" w:after="60" w:line="200" w:lineRule="exact"/>
              <w:ind w:left="57" w:right="57"/>
              <w:rPr>
                <w:i/>
                <w:sz w:val="16"/>
                <w:szCs w:val="16"/>
              </w:rPr>
            </w:pPr>
            <w:r w:rsidRPr="00D266AE">
              <w:rPr>
                <w:i/>
                <w:sz w:val="16"/>
                <w:szCs w:val="16"/>
              </w:rPr>
              <w:t>Position horizontale</w:t>
            </w:r>
            <w:r w:rsidRPr="00D266AE">
              <w:rPr>
                <w:sz w:val="16"/>
                <w:szCs w:val="16"/>
              </w:rPr>
              <w:t>*</w:t>
            </w:r>
            <w:r w:rsidRPr="00D266AE">
              <w:rPr>
                <w:b/>
                <w:bCs/>
                <w:i/>
                <w:sz w:val="16"/>
                <w:szCs w:val="16"/>
              </w:rPr>
              <w:br/>
            </w:r>
            <w:r w:rsidRPr="00D266AE">
              <w:rPr>
                <w:i/>
                <w:sz w:val="16"/>
                <w:szCs w:val="16"/>
              </w:rPr>
              <w:t>à gauche de v : -</w:t>
            </w:r>
            <w:r w:rsidRPr="00D266AE">
              <w:rPr>
                <w:i/>
                <w:sz w:val="16"/>
                <w:szCs w:val="16"/>
              </w:rPr>
              <w:br/>
              <w:t>à droite de v : +</w:t>
            </w:r>
          </w:p>
        </w:tc>
        <w:tc>
          <w:tcPr>
            <w:tcW w:w="2409" w:type="dxa"/>
            <w:gridSpan w:val="2"/>
            <w:vAlign w:val="center"/>
          </w:tcPr>
          <w:p w:rsidR="00D040F2" w:rsidRPr="00D266AE" w:rsidRDefault="00D040F2" w:rsidP="00D040F2">
            <w:pPr>
              <w:spacing w:before="80" w:after="80" w:line="200" w:lineRule="exact"/>
              <w:ind w:left="57" w:right="57"/>
              <w:jc w:val="center"/>
              <w:rPr>
                <w:i/>
                <w:sz w:val="16"/>
                <w:szCs w:val="16"/>
              </w:rPr>
            </w:pPr>
            <w:r w:rsidRPr="00D266AE">
              <w:rPr>
                <w:i/>
                <w:sz w:val="16"/>
                <w:szCs w:val="16"/>
              </w:rPr>
              <w:t>Intensité lumineuse (en cd)</w:t>
            </w:r>
          </w:p>
        </w:tc>
        <w:tc>
          <w:tcPr>
            <w:tcW w:w="1696" w:type="dxa"/>
            <w:vMerge w:val="restart"/>
            <w:vAlign w:val="center"/>
          </w:tcPr>
          <w:p w:rsidR="00D040F2" w:rsidRPr="00D266AE" w:rsidRDefault="00D040F2" w:rsidP="00D040F2">
            <w:pPr>
              <w:spacing w:before="80" w:after="80" w:line="200" w:lineRule="exact"/>
              <w:ind w:left="57" w:right="57"/>
              <w:rPr>
                <w:i/>
                <w:sz w:val="16"/>
                <w:szCs w:val="16"/>
              </w:rPr>
            </w:pPr>
            <w:r w:rsidRPr="00D266AE">
              <w:rPr>
                <w:i/>
                <w:sz w:val="16"/>
                <w:szCs w:val="16"/>
              </w:rPr>
              <w:t>Points où les prescriptions doivent être respectées</w:t>
            </w:r>
          </w:p>
        </w:tc>
      </w:tr>
      <w:tr w:rsidR="00D040F2" w:rsidRPr="00D266AE" w:rsidTr="00D040F2">
        <w:trPr>
          <w:trHeight w:val="345"/>
          <w:tblHeader/>
        </w:trPr>
        <w:tc>
          <w:tcPr>
            <w:tcW w:w="1209" w:type="dxa"/>
            <w:vMerge/>
            <w:tcBorders>
              <w:bottom w:val="single" w:sz="12" w:space="0" w:color="auto"/>
            </w:tcBorders>
            <w:vAlign w:val="center"/>
          </w:tcPr>
          <w:p w:rsidR="00D040F2" w:rsidRPr="00D266AE" w:rsidRDefault="00D040F2" w:rsidP="00D040F2">
            <w:pPr>
              <w:spacing w:before="80" w:after="80" w:line="200" w:lineRule="exact"/>
              <w:ind w:left="57" w:right="57"/>
              <w:rPr>
                <w:i/>
                <w:sz w:val="16"/>
                <w:szCs w:val="16"/>
              </w:rPr>
            </w:pPr>
          </w:p>
        </w:tc>
        <w:tc>
          <w:tcPr>
            <w:tcW w:w="1348" w:type="dxa"/>
            <w:vMerge/>
            <w:tcBorders>
              <w:bottom w:val="single" w:sz="12" w:space="0" w:color="auto"/>
            </w:tcBorders>
            <w:vAlign w:val="center"/>
          </w:tcPr>
          <w:p w:rsidR="00D040F2" w:rsidRPr="00D266AE" w:rsidRDefault="00D040F2" w:rsidP="00D040F2">
            <w:pPr>
              <w:spacing w:before="80" w:after="80" w:line="200" w:lineRule="exact"/>
              <w:ind w:left="57" w:right="57"/>
              <w:rPr>
                <w:i/>
                <w:sz w:val="16"/>
                <w:szCs w:val="16"/>
              </w:rPr>
            </w:pPr>
          </w:p>
        </w:tc>
        <w:tc>
          <w:tcPr>
            <w:tcW w:w="1843" w:type="dxa"/>
            <w:vMerge/>
            <w:tcBorders>
              <w:bottom w:val="single" w:sz="12" w:space="0" w:color="auto"/>
            </w:tcBorders>
            <w:vAlign w:val="center"/>
          </w:tcPr>
          <w:p w:rsidR="00D040F2" w:rsidRPr="00D266AE" w:rsidRDefault="00D040F2" w:rsidP="00D040F2">
            <w:pPr>
              <w:spacing w:before="80" w:after="80" w:line="200" w:lineRule="exact"/>
              <w:ind w:left="57" w:right="57"/>
              <w:rPr>
                <w:i/>
                <w:sz w:val="16"/>
                <w:szCs w:val="16"/>
              </w:rPr>
            </w:pPr>
          </w:p>
        </w:tc>
        <w:tc>
          <w:tcPr>
            <w:tcW w:w="1204" w:type="dxa"/>
            <w:tcBorders>
              <w:bottom w:val="single" w:sz="12" w:space="0" w:color="auto"/>
            </w:tcBorders>
            <w:vAlign w:val="center"/>
          </w:tcPr>
          <w:p w:rsidR="00D040F2" w:rsidRPr="00D266AE" w:rsidRDefault="00D040F2" w:rsidP="00D040F2">
            <w:pPr>
              <w:spacing w:before="60" w:after="60" w:line="200" w:lineRule="exact"/>
              <w:ind w:left="57" w:right="57"/>
              <w:rPr>
                <w:i/>
                <w:sz w:val="16"/>
                <w:szCs w:val="16"/>
              </w:rPr>
            </w:pPr>
            <w:r w:rsidRPr="00D266AE">
              <w:rPr>
                <w:i/>
                <w:sz w:val="16"/>
                <w:szCs w:val="16"/>
              </w:rPr>
              <w:t>Équivalent 20 %</w:t>
            </w:r>
          </w:p>
        </w:tc>
        <w:tc>
          <w:tcPr>
            <w:tcW w:w="1205" w:type="dxa"/>
            <w:tcBorders>
              <w:bottom w:val="single" w:sz="12" w:space="0" w:color="auto"/>
            </w:tcBorders>
            <w:vAlign w:val="center"/>
          </w:tcPr>
          <w:p w:rsidR="00D040F2" w:rsidRPr="00D266AE" w:rsidRDefault="00D040F2" w:rsidP="00D040F2">
            <w:pPr>
              <w:spacing w:before="60" w:after="60" w:line="200" w:lineRule="exact"/>
              <w:ind w:left="57" w:right="57"/>
              <w:rPr>
                <w:i/>
                <w:sz w:val="16"/>
                <w:szCs w:val="16"/>
              </w:rPr>
            </w:pPr>
            <w:r w:rsidRPr="00D266AE">
              <w:rPr>
                <w:i/>
                <w:sz w:val="16"/>
                <w:szCs w:val="16"/>
              </w:rPr>
              <w:t>Équivalent 30 %</w:t>
            </w:r>
          </w:p>
        </w:tc>
        <w:tc>
          <w:tcPr>
            <w:tcW w:w="1696" w:type="dxa"/>
            <w:vMerge/>
            <w:tcBorders>
              <w:bottom w:val="single" w:sz="12" w:space="0" w:color="auto"/>
            </w:tcBorders>
            <w:vAlign w:val="center"/>
          </w:tcPr>
          <w:p w:rsidR="00D040F2" w:rsidRPr="00D266AE" w:rsidRDefault="00D040F2" w:rsidP="00D040F2">
            <w:pPr>
              <w:spacing w:before="80" w:after="80" w:line="200" w:lineRule="exact"/>
              <w:ind w:left="57" w:right="57"/>
              <w:rPr>
                <w:i/>
                <w:sz w:val="16"/>
                <w:szCs w:val="16"/>
              </w:rPr>
            </w:pPr>
          </w:p>
        </w:tc>
      </w:tr>
      <w:tr w:rsidR="0072536B" w:rsidRPr="00D266AE" w:rsidTr="00CE0232">
        <w:tc>
          <w:tcPr>
            <w:tcW w:w="1209" w:type="dxa"/>
            <w:tcBorders>
              <w:top w:val="single" w:sz="12" w:space="0" w:color="auto"/>
            </w:tcBorders>
            <w:vAlign w:val="center"/>
          </w:tcPr>
          <w:p w:rsidR="0072536B" w:rsidRPr="00D266AE" w:rsidRDefault="0072536B" w:rsidP="00CE0232">
            <w:pPr>
              <w:spacing w:before="40" w:after="120" w:line="200" w:lineRule="exact"/>
              <w:ind w:left="57" w:right="57"/>
            </w:pPr>
            <w:r w:rsidRPr="00D266AE">
              <w:t>Point 1, 2**</w:t>
            </w:r>
          </w:p>
        </w:tc>
        <w:tc>
          <w:tcPr>
            <w:tcW w:w="1348" w:type="dxa"/>
            <w:tcBorders>
              <w:top w:val="single" w:sz="12" w:space="0" w:color="auto"/>
            </w:tcBorders>
            <w:vAlign w:val="center"/>
          </w:tcPr>
          <w:p w:rsidR="0072536B" w:rsidRPr="00D266AE" w:rsidRDefault="0072536B" w:rsidP="00CE0232">
            <w:pPr>
              <w:spacing w:before="40" w:after="120" w:line="200" w:lineRule="exact"/>
              <w:ind w:left="57" w:right="57"/>
            </w:pPr>
            <w:r w:rsidRPr="00D266AE">
              <w:t>+60°</w:t>
            </w:r>
          </w:p>
        </w:tc>
        <w:tc>
          <w:tcPr>
            <w:tcW w:w="1843" w:type="dxa"/>
            <w:tcBorders>
              <w:top w:val="single" w:sz="12" w:space="0" w:color="auto"/>
            </w:tcBorders>
            <w:vAlign w:val="center"/>
          </w:tcPr>
          <w:p w:rsidR="0072536B" w:rsidRPr="00D266AE" w:rsidRDefault="00D040F2" w:rsidP="00CE0232">
            <w:pPr>
              <w:spacing w:before="40" w:after="120" w:line="200" w:lineRule="exact"/>
              <w:ind w:left="57" w:right="57"/>
            </w:pPr>
            <w:r w:rsidRPr="00D266AE">
              <w:sym w:font="Symbol" w:char="F0B1"/>
            </w:r>
            <w:r w:rsidR="0072536B" w:rsidRPr="00D266AE">
              <w:t>45°</w:t>
            </w:r>
          </w:p>
        </w:tc>
        <w:tc>
          <w:tcPr>
            <w:tcW w:w="1204" w:type="dxa"/>
            <w:tcBorders>
              <w:top w:val="single" w:sz="12" w:space="0" w:color="auto"/>
            </w:tcBorders>
            <w:vAlign w:val="center"/>
          </w:tcPr>
          <w:p w:rsidR="0072536B" w:rsidRPr="00D266AE" w:rsidRDefault="0072536B" w:rsidP="00CE0232">
            <w:pPr>
              <w:spacing w:before="40" w:after="120" w:line="200" w:lineRule="exact"/>
              <w:ind w:left="57" w:right="57"/>
            </w:pPr>
            <w:r w:rsidRPr="00D266AE">
              <w:t>115 max</w:t>
            </w:r>
          </w:p>
        </w:tc>
        <w:tc>
          <w:tcPr>
            <w:tcW w:w="1205" w:type="dxa"/>
            <w:tcBorders>
              <w:top w:val="single" w:sz="12" w:space="0" w:color="auto"/>
            </w:tcBorders>
            <w:vAlign w:val="center"/>
          </w:tcPr>
          <w:p w:rsidR="0072536B" w:rsidRPr="00D266AE" w:rsidRDefault="0072536B" w:rsidP="00CE0232">
            <w:pPr>
              <w:spacing w:before="40" w:after="120" w:line="200" w:lineRule="exact"/>
              <w:ind w:left="57" w:right="57"/>
            </w:pPr>
            <w:r w:rsidRPr="00D266AE">
              <w:t>130 max</w:t>
            </w:r>
          </w:p>
        </w:tc>
        <w:tc>
          <w:tcPr>
            <w:tcW w:w="1696" w:type="dxa"/>
            <w:vMerge w:val="restart"/>
            <w:tcBorders>
              <w:top w:val="single" w:sz="12" w:space="0" w:color="auto"/>
            </w:tcBorders>
            <w:vAlign w:val="center"/>
          </w:tcPr>
          <w:p w:rsidR="0072536B" w:rsidRPr="00D266AE" w:rsidRDefault="0072536B" w:rsidP="00CE0232">
            <w:pPr>
              <w:spacing w:before="40" w:after="120" w:line="200" w:lineRule="exact"/>
              <w:ind w:left="57" w:right="57"/>
            </w:pPr>
            <w:r w:rsidRPr="00D266AE">
              <w:t>Tous les points</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Point 3, 4**</w:t>
            </w:r>
          </w:p>
        </w:tc>
        <w:tc>
          <w:tcPr>
            <w:tcW w:w="1348" w:type="dxa"/>
            <w:vAlign w:val="center"/>
          </w:tcPr>
          <w:p w:rsidR="0072536B" w:rsidRPr="00D266AE" w:rsidRDefault="0072536B" w:rsidP="00CE0232">
            <w:pPr>
              <w:spacing w:before="40" w:after="120" w:line="200" w:lineRule="exact"/>
              <w:ind w:left="57" w:right="57"/>
            </w:pPr>
            <w:r w:rsidRPr="00D266AE">
              <w:t>+40°</w:t>
            </w:r>
          </w:p>
        </w:tc>
        <w:tc>
          <w:tcPr>
            <w:tcW w:w="1843" w:type="dxa"/>
            <w:vAlign w:val="center"/>
          </w:tcPr>
          <w:p w:rsidR="0072536B" w:rsidRPr="00D266AE" w:rsidRDefault="00D040F2" w:rsidP="00CE0232">
            <w:pPr>
              <w:spacing w:before="40" w:after="120" w:line="200" w:lineRule="exact"/>
              <w:ind w:left="57" w:right="57"/>
            </w:pPr>
            <w:r w:rsidRPr="00D266AE">
              <w:sym w:font="Symbol" w:char="F0B1"/>
            </w:r>
            <w:r w:rsidR="0072536B" w:rsidRPr="00D266AE">
              <w:t>30°</w:t>
            </w:r>
          </w:p>
        </w:tc>
        <w:tc>
          <w:tcPr>
            <w:tcW w:w="1204" w:type="dxa"/>
            <w:vMerge w:val="restart"/>
            <w:vAlign w:val="center"/>
          </w:tcPr>
          <w:p w:rsidR="0072536B" w:rsidRPr="00D266AE" w:rsidRDefault="0072536B" w:rsidP="00CE0232">
            <w:pPr>
              <w:spacing w:before="40" w:after="120" w:line="200" w:lineRule="exact"/>
              <w:ind w:left="57" w:right="57"/>
            </w:pPr>
          </w:p>
        </w:tc>
        <w:tc>
          <w:tcPr>
            <w:tcW w:w="1205" w:type="dxa"/>
            <w:vMerge w:val="restart"/>
            <w:vAlign w:val="center"/>
          </w:tcPr>
          <w:p w:rsidR="0072536B" w:rsidRPr="00D266AE" w:rsidRDefault="0072536B" w:rsidP="00CE0232">
            <w:pPr>
              <w:spacing w:before="40" w:after="120" w:line="200" w:lineRule="exact"/>
              <w:ind w:left="57" w:right="57"/>
            </w:pPr>
          </w:p>
        </w:tc>
        <w:tc>
          <w:tcPr>
            <w:tcW w:w="1696" w:type="dxa"/>
            <w:vMerge/>
            <w:vAlign w:val="center"/>
          </w:tcPr>
          <w:p w:rsidR="0072536B" w:rsidRPr="00D266AE" w:rsidRDefault="0072536B" w:rsidP="00CE0232">
            <w:pPr>
              <w:spacing w:before="40" w:after="120" w:line="200" w:lineRule="exact"/>
              <w:ind w:left="57" w:right="57"/>
            </w:pP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Point 5, 6**</w:t>
            </w:r>
          </w:p>
        </w:tc>
        <w:tc>
          <w:tcPr>
            <w:tcW w:w="1348" w:type="dxa"/>
            <w:vAlign w:val="center"/>
          </w:tcPr>
          <w:p w:rsidR="0072536B" w:rsidRPr="00D266AE" w:rsidRDefault="0072536B" w:rsidP="00CE0232">
            <w:pPr>
              <w:spacing w:before="40" w:after="120" w:line="200" w:lineRule="exact"/>
              <w:ind w:left="57" w:right="57"/>
            </w:pPr>
            <w:r w:rsidRPr="00D266AE">
              <w:t>+30°</w:t>
            </w:r>
          </w:p>
        </w:tc>
        <w:tc>
          <w:tcPr>
            <w:tcW w:w="1843" w:type="dxa"/>
            <w:vAlign w:val="center"/>
          </w:tcPr>
          <w:p w:rsidR="0072536B" w:rsidRPr="00D266AE" w:rsidRDefault="00D040F2" w:rsidP="00CE0232">
            <w:pPr>
              <w:spacing w:before="40" w:after="120" w:line="200" w:lineRule="exact"/>
              <w:ind w:left="57" w:right="57"/>
            </w:pPr>
            <w:r w:rsidRPr="00D266AE">
              <w:sym w:font="Symbol" w:char="F0B1"/>
            </w:r>
            <w:r w:rsidR="0072536B" w:rsidRPr="00D266AE">
              <w:t>60°</w:t>
            </w:r>
          </w:p>
        </w:tc>
        <w:tc>
          <w:tcPr>
            <w:tcW w:w="1204" w:type="dxa"/>
            <w:vMerge/>
            <w:vAlign w:val="center"/>
          </w:tcPr>
          <w:p w:rsidR="0072536B" w:rsidRPr="00D266AE" w:rsidRDefault="0072536B" w:rsidP="00CE0232">
            <w:pPr>
              <w:spacing w:before="40" w:after="120" w:line="200" w:lineRule="exact"/>
              <w:ind w:left="57" w:right="57"/>
            </w:pPr>
          </w:p>
        </w:tc>
        <w:tc>
          <w:tcPr>
            <w:tcW w:w="1205" w:type="dxa"/>
            <w:vMerge/>
            <w:vAlign w:val="center"/>
          </w:tcPr>
          <w:p w:rsidR="0072536B" w:rsidRPr="00D266AE" w:rsidRDefault="0072536B" w:rsidP="00CE0232">
            <w:pPr>
              <w:spacing w:before="40" w:after="120" w:line="200" w:lineRule="exact"/>
              <w:ind w:left="57" w:right="57"/>
            </w:pPr>
          </w:p>
        </w:tc>
        <w:tc>
          <w:tcPr>
            <w:tcW w:w="1696" w:type="dxa"/>
            <w:vMerge/>
            <w:vAlign w:val="center"/>
          </w:tcPr>
          <w:p w:rsidR="0072536B" w:rsidRPr="00D266AE" w:rsidRDefault="0072536B" w:rsidP="00CE0232">
            <w:pPr>
              <w:spacing w:before="40" w:after="120" w:line="200" w:lineRule="exact"/>
              <w:ind w:left="57" w:right="57"/>
            </w:pP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Point 7, 10**</w:t>
            </w:r>
          </w:p>
        </w:tc>
        <w:tc>
          <w:tcPr>
            <w:tcW w:w="1348" w:type="dxa"/>
            <w:vAlign w:val="center"/>
          </w:tcPr>
          <w:p w:rsidR="0072536B" w:rsidRPr="00D266AE" w:rsidRDefault="0072536B" w:rsidP="00CE0232">
            <w:pPr>
              <w:spacing w:before="40" w:after="120" w:line="200" w:lineRule="exact"/>
              <w:ind w:left="57" w:right="57"/>
            </w:pPr>
            <w:r w:rsidRPr="00D266AE">
              <w:t>+20°</w:t>
            </w:r>
          </w:p>
        </w:tc>
        <w:tc>
          <w:tcPr>
            <w:tcW w:w="1843" w:type="dxa"/>
            <w:vAlign w:val="center"/>
          </w:tcPr>
          <w:p w:rsidR="0072536B" w:rsidRPr="00D266AE" w:rsidRDefault="00D040F2" w:rsidP="00CE0232">
            <w:pPr>
              <w:spacing w:before="40" w:after="120" w:line="200" w:lineRule="exact"/>
              <w:ind w:left="57" w:right="57"/>
            </w:pPr>
            <w:r w:rsidRPr="00D266AE">
              <w:sym w:font="Symbol" w:char="F0B1"/>
            </w:r>
            <w:r w:rsidR="0072536B" w:rsidRPr="00D266AE">
              <w:t>40°</w:t>
            </w:r>
          </w:p>
        </w:tc>
        <w:tc>
          <w:tcPr>
            <w:tcW w:w="1204" w:type="dxa"/>
            <w:vMerge/>
            <w:vAlign w:val="center"/>
          </w:tcPr>
          <w:p w:rsidR="0072536B" w:rsidRPr="00D266AE" w:rsidRDefault="0072536B" w:rsidP="00CE0232">
            <w:pPr>
              <w:spacing w:before="40" w:after="120" w:line="200" w:lineRule="exact"/>
              <w:ind w:left="57" w:right="57"/>
            </w:pPr>
          </w:p>
        </w:tc>
        <w:tc>
          <w:tcPr>
            <w:tcW w:w="1205" w:type="dxa"/>
            <w:vMerge/>
            <w:vAlign w:val="center"/>
          </w:tcPr>
          <w:p w:rsidR="0072536B" w:rsidRPr="00D266AE" w:rsidRDefault="0072536B" w:rsidP="00CE0232">
            <w:pPr>
              <w:spacing w:before="40" w:after="120" w:line="200" w:lineRule="exact"/>
              <w:ind w:left="57" w:right="57"/>
            </w:pPr>
          </w:p>
        </w:tc>
        <w:tc>
          <w:tcPr>
            <w:tcW w:w="1696" w:type="dxa"/>
            <w:vMerge/>
            <w:vAlign w:val="center"/>
          </w:tcPr>
          <w:p w:rsidR="0072536B" w:rsidRPr="00D266AE" w:rsidRDefault="0072536B" w:rsidP="00CE0232">
            <w:pPr>
              <w:spacing w:before="40" w:after="120" w:line="200" w:lineRule="exact"/>
              <w:ind w:left="57" w:right="57"/>
            </w:pP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Point 8, 9**</w:t>
            </w:r>
          </w:p>
        </w:tc>
        <w:tc>
          <w:tcPr>
            <w:tcW w:w="1348" w:type="dxa"/>
            <w:vAlign w:val="center"/>
          </w:tcPr>
          <w:p w:rsidR="0072536B" w:rsidRPr="00D266AE" w:rsidRDefault="0072536B" w:rsidP="00CE0232">
            <w:pPr>
              <w:spacing w:before="40" w:after="120" w:line="200" w:lineRule="exact"/>
              <w:ind w:left="57" w:right="57"/>
            </w:pPr>
            <w:r w:rsidRPr="00D266AE">
              <w:t>+20°</w:t>
            </w:r>
          </w:p>
        </w:tc>
        <w:tc>
          <w:tcPr>
            <w:tcW w:w="1843" w:type="dxa"/>
            <w:vAlign w:val="center"/>
          </w:tcPr>
          <w:p w:rsidR="0072536B" w:rsidRPr="00D266AE" w:rsidRDefault="00D040F2" w:rsidP="00CE0232">
            <w:pPr>
              <w:spacing w:before="40" w:after="120" w:line="200" w:lineRule="exact"/>
              <w:ind w:left="57" w:right="57"/>
            </w:pPr>
            <w:r w:rsidRPr="00D266AE">
              <w:sym w:font="Symbol" w:char="F0B1"/>
            </w:r>
            <w:r w:rsidR="0072536B" w:rsidRPr="00D266AE">
              <w:t>15°</w:t>
            </w:r>
          </w:p>
        </w:tc>
        <w:tc>
          <w:tcPr>
            <w:tcW w:w="1204" w:type="dxa"/>
            <w:vMerge/>
            <w:vAlign w:val="center"/>
          </w:tcPr>
          <w:p w:rsidR="0072536B" w:rsidRPr="00D266AE" w:rsidRDefault="0072536B" w:rsidP="00CE0232">
            <w:pPr>
              <w:spacing w:before="40" w:after="120" w:line="200" w:lineRule="exact"/>
              <w:ind w:left="57" w:right="57"/>
            </w:pPr>
          </w:p>
        </w:tc>
        <w:tc>
          <w:tcPr>
            <w:tcW w:w="1205" w:type="dxa"/>
            <w:vMerge/>
            <w:vAlign w:val="center"/>
          </w:tcPr>
          <w:p w:rsidR="0072536B" w:rsidRPr="00D266AE" w:rsidRDefault="0072536B" w:rsidP="00CE0232">
            <w:pPr>
              <w:spacing w:before="40" w:after="120" w:line="200" w:lineRule="exact"/>
              <w:ind w:left="57" w:right="57"/>
            </w:pPr>
          </w:p>
        </w:tc>
        <w:tc>
          <w:tcPr>
            <w:tcW w:w="1696" w:type="dxa"/>
            <w:vMerge/>
            <w:vAlign w:val="center"/>
          </w:tcPr>
          <w:p w:rsidR="0072536B" w:rsidRPr="00D266AE" w:rsidRDefault="0072536B" w:rsidP="00CE0232">
            <w:pPr>
              <w:spacing w:before="40" w:after="120" w:line="200" w:lineRule="exact"/>
              <w:ind w:left="57" w:right="57"/>
            </w:pP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Ligne 1**</w:t>
            </w:r>
          </w:p>
        </w:tc>
        <w:tc>
          <w:tcPr>
            <w:tcW w:w="1348" w:type="dxa"/>
            <w:vAlign w:val="center"/>
          </w:tcPr>
          <w:p w:rsidR="0072536B" w:rsidRPr="00D266AE" w:rsidRDefault="0072536B" w:rsidP="00CE0232">
            <w:pPr>
              <w:spacing w:before="40" w:after="120" w:line="200" w:lineRule="exact"/>
              <w:ind w:left="57" w:right="57"/>
            </w:pPr>
            <w:r w:rsidRPr="00D266AE">
              <w:t>+8°</w:t>
            </w:r>
          </w:p>
        </w:tc>
        <w:tc>
          <w:tcPr>
            <w:tcW w:w="1843" w:type="dxa"/>
            <w:vAlign w:val="center"/>
          </w:tcPr>
          <w:p w:rsidR="0072536B" w:rsidRPr="00D266AE" w:rsidRDefault="0072536B" w:rsidP="001B7130">
            <w:pPr>
              <w:spacing w:before="40" w:after="120" w:line="200" w:lineRule="exact"/>
              <w:ind w:left="57" w:right="57"/>
            </w:pPr>
            <w:r w:rsidRPr="00D266AE">
              <w:t xml:space="preserve">-26° </w:t>
            </w:r>
            <w:r w:rsidR="001B7130">
              <w:t>à</w:t>
            </w:r>
            <w:r w:rsidRPr="00D266AE">
              <w:t xml:space="preserve"> +26°</w:t>
            </w:r>
          </w:p>
        </w:tc>
        <w:tc>
          <w:tcPr>
            <w:tcW w:w="1204" w:type="dxa"/>
            <w:vAlign w:val="center"/>
          </w:tcPr>
          <w:p w:rsidR="0072536B" w:rsidRPr="00D266AE" w:rsidRDefault="0072536B" w:rsidP="00CE0232">
            <w:pPr>
              <w:spacing w:before="40" w:after="120" w:line="200" w:lineRule="exact"/>
              <w:ind w:left="57" w:right="57"/>
            </w:pPr>
            <w:r w:rsidRPr="00D266AE">
              <w:t>160 max</w:t>
            </w:r>
          </w:p>
        </w:tc>
        <w:tc>
          <w:tcPr>
            <w:tcW w:w="1205" w:type="dxa"/>
            <w:vAlign w:val="center"/>
          </w:tcPr>
          <w:p w:rsidR="0072536B" w:rsidRPr="00D266AE" w:rsidRDefault="0072536B" w:rsidP="00CE0232">
            <w:pPr>
              <w:spacing w:before="40" w:after="120" w:line="200" w:lineRule="exact"/>
              <w:ind w:left="57" w:right="57"/>
            </w:pPr>
            <w:r w:rsidRPr="00D266AE">
              <w:t>170 max</w:t>
            </w:r>
          </w:p>
        </w:tc>
        <w:tc>
          <w:tcPr>
            <w:tcW w:w="1696" w:type="dxa"/>
            <w:vAlign w:val="center"/>
          </w:tcPr>
          <w:p w:rsidR="0072536B" w:rsidRPr="00D266AE" w:rsidRDefault="0072536B" w:rsidP="00CE0232">
            <w:pPr>
              <w:spacing w:before="40" w:after="120" w:line="200" w:lineRule="exact"/>
              <w:ind w:left="57" w:right="57"/>
            </w:pPr>
            <w:r w:rsidRPr="00D266AE">
              <w:t>Toute la ligne</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Ligne 2**</w:t>
            </w:r>
          </w:p>
        </w:tc>
        <w:tc>
          <w:tcPr>
            <w:tcW w:w="1348" w:type="dxa"/>
            <w:vAlign w:val="center"/>
          </w:tcPr>
          <w:p w:rsidR="0072536B" w:rsidRPr="00D266AE" w:rsidRDefault="0072536B" w:rsidP="00CE0232">
            <w:pPr>
              <w:spacing w:before="40" w:after="120" w:line="200" w:lineRule="exact"/>
              <w:ind w:left="57" w:right="57"/>
            </w:pPr>
            <w:r w:rsidRPr="00D266AE">
              <w:t>+4°</w:t>
            </w:r>
          </w:p>
        </w:tc>
        <w:tc>
          <w:tcPr>
            <w:tcW w:w="1843" w:type="dxa"/>
            <w:vAlign w:val="center"/>
          </w:tcPr>
          <w:p w:rsidR="0072536B" w:rsidRPr="00D266AE" w:rsidRDefault="0072536B" w:rsidP="001B7130">
            <w:pPr>
              <w:spacing w:before="40" w:after="120" w:line="200" w:lineRule="exact"/>
              <w:ind w:left="57" w:right="57"/>
            </w:pPr>
            <w:r w:rsidRPr="00D266AE">
              <w:t xml:space="preserve">-26° </w:t>
            </w:r>
            <w:r w:rsidR="001B7130">
              <w:t>à</w:t>
            </w:r>
            <w:r w:rsidRPr="00D266AE">
              <w:t xml:space="preserve"> +26°</w:t>
            </w:r>
          </w:p>
        </w:tc>
        <w:tc>
          <w:tcPr>
            <w:tcW w:w="1204" w:type="dxa"/>
            <w:vAlign w:val="center"/>
          </w:tcPr>
          <w:p w:rsidR="0072536B" w:rsidRPr="00D266AE" w:rsidRDefault="0072536B" w:rsidP="00CE0232">
            <w:pPr>
              <w:spacing w:before="40" w:after="120" w:line="200" w:lineRule="exact"/>
              <w:ind w:left="57" w:right="57"/>
            </w:pPr>
            <w:r w:rsidRPr="00D266AE">
              <w:t>180 max</w:t>
            </w:r>
          </w:p>
        </w:tc>
        <w:tc>
          <w:tcPr>
            <w:tcW w:w="1205" w:type="dxa"/>
            <w:vAlign w:val="center"/>
          </w:tcPr>
          <w:p w:rsidR="0072536B" w:rsidRPr="00D266AE" w:rsidRDefault="0072536B" w:rsidP="00CE0232">
            <w:pPr>
              <w:spacing w:before="40" w:after="120" w:line="200" w:lineRule="exact"/>
              <w:ind w:left="57" w:right="57"/>
            </w:pPr>
            <w:r w:rsidRPr="00D266AE">
              <w:t>195 max</w:t>
            </w:r>
          </w:p>
        </w:tc>
        <w:tc>
          <w:tcPr>
            <w:tcW w:w="1696" w:type="dxa"/>
            <w:vAlign w:val="center"/>
          </w:tcPr>
          <w:p w:rsidR="0072536B" w:rsidRPr="00D266AE" w:rsidRDefault="0072536B" w:rsidP="00CE0232">
            <w:pPr>
              <w:spacing w:before="40" w:after="120" w:line="200" w:lineRule="exact"/>
              <w:ind w:left="57" w:right="57"/>
            </w:pPr>
            <w:r w:rsidRPr="00D266AE">
              <w:t>Toute la ligne</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Ligne 3</w:t>
            </w:r>
          </w:p>
        </w:tc>
        <w:tc>
          <w:tcPr>
            <w:tcW w:w="1348" w:type="dxa"/>
            <w:vAlign w:val="center"/>
          </w:tcPr>
          <w:p w:rsidR="0072536B" w:rsidRPr="00D266AE" w:rsidRDefault="0072536B" w:rsidP="00CE0232">
            <w:pPr>
              <w:spacing w:before="40" w:after="120" w:line="200" w:lineRule="exact"/>
              <w:ind w:left="57" w:right="57"/>
            </w:pPr>
            <w:r w:rsidRPr="00D266AE">
              <w:t>+2°</w:t>
            </w:r>
          </w:p>
        </w:tc>
        <w:tc>
          <w:tcPr>
            <w:tcW w:w="1843" w:type="dxa"/>
            <w:vAlign w:val="center"/>
          </w:tcPr>
          <w:p w:rsidR="0072536B" w:rsidRPr="00D266AE" w:rsidRDefault="0072536B" w:rsidP="001B7130">
            <w:pPr>
              <w:spacing w:before="40" w:after="120" w:line="200" w:lineRule="exact"/>
              <w:ind w:left="57" w:right="57"/>
            </w:pPr>
            <w:r w:rsidRPr="00D266AE">
              <w:t xml:space="preserve">-26° </w:t>
            </w:r>
            <w:r w:rsidR="001B7130">
              <w:t>à</w:t>
            </w:r>
            <w:r w:rsidRPr="00D266AE">
              <w:t xml:space="preserve"> +26°</w:t>
            </w:r>
          </w:p>
        </w:tc>
        <w:tc>
          <w:tcPr>
            <w:tcW w:w="1204" w:type="dxa"/>
            <w:vAlign w:val="center"/>
          </w:tcPr>
          <w:p w:rsidR="0072536B" w:rsidRPr="00D266AE" w:rsidRDefault="0072536B" w:rsidP="00CE0232">
            <w:pPr>
              <w:spacing w:before="40" w:after="120" w:line="200" w:lineRule="exact"/>
              <w:ind w:left="57" w:right="57"/>
            </w:pPr>
            <w:r w:rsidRPr="00D266AE">
              <w:t>295 max</w:t>
            </w:r>
          </w:p>
        </w:tc>
        <w:tc>
          <w:tcPr>
            <w:tcW w:w="1205" w:type="dxa"/>
            <w:vAlign w:val="center"/>
          </w:tcPr>
          <w:p w:rsidR="0072536B" w:rsidRPr="00D266AE" w:rsidRDefault="0072536B" w:rsidP="00CE0232">
            <w:pPr>
              <w:spacing w:before="40" w:after="120" w:line="200" w:lineRule="exact"/>
              <w:ind w:left="57" w:right="57"/>
            </w:pPr>
            <w:r w:rsidRPr="00D266AE">
              <w:t>320 max</w:t>
            </w:r>
          </w:p>
        </w:tc>
        <w:tc>
          <w:tcPr>
            <w:tcW w:w="1696" w:type="dxa"/>
            <w:vAlign w:val="center"/>
          </w:tcPr>
          <w:p w:rsidR="0072536B" w:rsidRPr="00D266AE" w:rsidRDefault="0072536B" w:rsidP="00CE0232">
            <w:pPr>
              <w:spacing w:before="40" w:after="120" w:line="200" w:lineRule="exact"/>
              <w:ind w:left="57" w:right="57"/>
            </w:pPr>
            <w:r w:rsidRPr="00D266AE">
              <w:t>Toute la ligne</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Ligne 4</w:t>
            </w:r>
          </w:p>
        </w:tc>
        <w:tc>
          <w:tcPr>
            <w:tcW w:w="1348" w:type="dxa"/>
            <w:vAlign w:val="center"/>
          </w:tcPr>
          <w:p w:rsidR="0072536B" w:rsidRPr="00D266AE" w:rsidRDefault="0072536B" w:rsidP="00CE0232">
            <w:pPr>
              <w:spacing w:before="40" w:after="120" w:line="200" w:lineRule="exact"/>
              <w:ind w:left="57" w:right="57"/>
            </w:pPr>
            <w:r w:rsidRPr="00D266AE">
              <w:t>+1°</w:t>
            </w:r>
          </w:p>
        </w:tc>
        <w:tc>
          <w:tcPr>
            <w:tcW w:w="1843" w:type="dxa"/>
            <w:vAlign w:val="center"/>
          </w:tcPr>
          <w:p w:rsidR="0072536B" w:rsidRPr="00D266AE" w:rsidRDefault="0072536B" w:rsidP="001B7130">
            <w:pPr>
              <w:spacing w:before="40" w:after="120" w:line="200" w:lineRule="exact"/>
              <w:ind w:left="57" w:right="57"/>
            </w:pPr>
            <w:r w:rsidRPr="00D266AE">
              <w:t xml:space="preserve">-26° </w:t>
            </w:r>
            <w:r w:rsidR="001B7130">
              <w:t>à</w:t>
            </w:r>
            <w:r w:rsidRPr="00D266AE">
              <w:t xml:space="preserve"> +26°</w:t>
            </w:r>
          </w:p>
        </w:tc>
        <w:tc>
          <w:tcPr>
            <w:tcW w:w="1204" w:type="dxa"/>
            <w:vAlign w:val="center"/>
          </w:tcPr>
          <w:p w:rsidR="0072536B" w:rsidRPr="00D266AE" w:rsidRDefault="0072536B" w:rsidP="00CE0232">
            <w:pPr>
              <w:spacing w:before="40" w:after="120" w:line="200" w:lineRule="exact"/>
              <w:ind w:left="57" w:right="57"/>
            </w:pPr>
            <w:r w:rsidRPr="00D266AE">
              <w:t>435 max</w:t>
            </w:r>
          </w:p>
        </w:tc>
        <w:tc>
          <w:tcPr>
            <w:tcW w:w="1205" w:type="dxa"/>
            <w:vAlign w:val="center"/>
          </w:tcPr>
          <w:p w:rsidR="0072536B" w:rsidRPr="00D266AE" w:rsidRDefault="0072536B" w:rsidP="00CE0232">
            <w:pPr>
              <w:spacing w:before="40" w:after="120" w:line="200" w:lineRule="exact"/>
              <w:ind w:left="57" w:right="57"/>
            </w:pPr>
            <w:r w:rsidRPr="00D266AE">
              <w:t>470 max</w:t>
            </w:r>
          </w:p>
        </w:tc>
        <w:tc>
          <w:tcPr>
            <w:tcW w:w="1696" w:type="dxa"/>
            <w:vAlign w:val="center"/>
          </w:tcPr>
          <w:p w:rsidR="0072536B" w:rsidRPr="00D266AE" w:rsidRDefault="0072536B" w:rsidP="00CE0232">
            <w:pPr>
              <w:spacing w:before="40" w:after="120" w:line="200" w:lineRule="exact"/>
              <w:ind w:left="57" w:right="57"/>
            </w:pPr>
            <w:r w:rsidRPr="00D266AE">
              <w:t>Toute la ligne</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Ligne 5</w:t>
            </w:r>
          </w:p>
        </w:tc>
        <w:tc>
          <w:tcPr>
            <w:tcW w:w="1348" w:type="dxa"/>
            <w:vAlign w:val="center"/>
          </w:tcPr>
          <w:p w:rsidR="0072536B" w:rsidRPr="00D266AE" w:rsidRDefault="0072536B" w:rsidP="00CE0232">
            <w:pPr>
              <w:spacing w:before="40" w:after="120" w:line="200" w:lineRule="exact"/>
              <w:ind w:left="57" w:right="57"/>
            </w:pPr>
            <w:r w:rsidRPr="00D266AE">
              <w:t>0°</w:t>
            </w:r>
          </w:p>
        </w:tc>
        <w:tc>
          <w:tcPr>
            <w:tcW w:w="1843" w:type="dxa"/>
            <w:vAlign w:val="center"/>
          </w:tcPr>
          <w:p w:rsidR="0072536B" w:rsidRPr="00D266AE" w:rsidRDefault="0072536B" w:rsidP="001B7130">
            <w:pPr>
              <w:spacing w:before="40" w:after="120" w:line="200" w:lineRule="exact"/>
              <w:ind w:left="57" w:right="57"/>
            </w:pPr>
            <w:r w:rsidRPr="00D266AE">
              <w:t xml:space="preserve">-10° </w:t>
            </w:r>
            <w:r w:rsidR="001B7130">
              <w:t>à</w:t>
            </w:r>
            <w:r w:rsidRPr="00D266AE">
              <w:t xml:space="preserve"> +10°</w:t>
            </w:r>
          </w:p>
        </w:tc>
        <w:tc>
          <w:tcPr>
            <w:tcW w:w="1204" w:type="dxa"/>
            <w:vAlign w:val="center"/>
          </w:tcPr>
          <w:p w:rsidR="0072536B" w:rsidRPr="00D266AE" w:rsidRDefault="0072536B" w:rsidP="00CE0232">
            <w:pPr>
              <w:spacing w:before="40" w:after="120" w:line="200" w:lineRule="exact"/>
              <w:ind w:left="57" w:right="57"/>
            </w:pPr>
            <w:r w:rsidRPr="00D266AE">
              <w:t>585 max</w:t>
            </w:r>
          </w:p>
        </w:tc>
        <w:tc>
          <w:tcPr>
            <w:tcW w:w="1205" w:type="dxa"/>
            <w:vAlign w:val="center"/>
          </w:tcPr>
          <w:p w:rsidR="0072536B" w:rsidRPr="00D266AE" w:rsidRDefault="0072536B" w:rsidP="00CE0232">
            <w:pPr>
              <w:spacing w:before="40" w:after="120" w:line="200" w:lineRule="exact"/>
              <w:ind w:left="57" w:right="57"/>
            </w:pPr>
            <w:r w:rsidRPr="00D266AE">
              <w:t>630 max</w:t>
            </w:r>
          </w:p>
        </w:tc>
        <w:tc>
          <w:tcPr>
            <w:tcW w:w="1696" w:type="dxa"/>
            <w:vAlign w:val="center"/>
          </w:tcPr>
          <w:p w:rsidR="0072536B" w:rsidRPr="00D266AE" w:rsidRDefault="0072536B" w:rsidP="00CE0232">
            <w:pPr>
              <w:spacing w:before="40" w:after="120" w:line="200" w:lineRule="exact"/>
              <w:ind w:left="57" w:right="57"/>
            </w:pPr>
            <w:r w:rsidRPr="00D266AE">
              <w:t>Toute la ligne</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 xml:space="preserve">Ligne 6*** </w:t>
            </w:r>
          </w:p>
        </w:tc>
        <w:tc>
          <w:tcPr>
            <w:tcW w:w="1348" w:type="dxa"/>
            <w:vAlign w:val="center"/>
          </w:tcPr>
          <w:p w:rsidR="0072536B" w:rsidRPr="00D266AE" w:rsidRDefault="0072536B" w:rsidP="00CE0232">
            <w:pPr>
              <w:spacing w:before="40" w:after="120" w:line="200" w:lineRule="exact"/>
              <w:ind w:left="57" w:right="57"/>
            </w:pPr>
            <w:r w:rsidRPr="00D266AE">
              <w:t>-2,5°</w:t>
            </w:r>
          </w:p>
        </w:tc>
        <w:tc>
          <w:tcPr>
            <w:tcW w:w="1843" w:type="dxa"/>
            <w:vAlign w:val="center"/>
          </w:tcPr>
          <w:p w:rsidR="0072536B" w:rsidRPr="00D266AE" w:rsidRDefault="0072536B" w:rsidP="00CE0232">
            <w:pPr>
              <w:keepNext/>
              <w:spacing w:before="40" w:after="120"/>
              <w:ind w:left="57" w:right="57"/>
            </w:pPr>
            <w:r w:rsidRPr="00D266AE">
              <w:t xml:space="preserve">de 5° vers l’intérieur à 10° vers l’extérieur </w:t>
            </w:r>
          </w:p>
        </w:tc>
        <w:tc>
          <w:tcPr>
            <w:tcW w:w="1204" w:type="dxa"/>
            <w:vAlign w:val="center"/>
          </w:tcPr>
          <w:p w:rsidR="0072536B" w:rsidRPr="00D266AE" w:rsidRDefault="0072536B" w:rsidP="00CE0232">
            <w:pPr>
              <w:spacing w:before="40" w:after="120" w:line="200" w:lineRule="exact"/>
              <w:ind w:left="57" w:right="57"/>
            </w:pPr>
            <w:r w:rsidRPr="00D266AE">
              <w:rPr>
                <w:bCs/>
              </w:rPr>
              <w:t xml:space="preserve">2,160 min </w:t>
            </w:r>
          </w:p>
        </w:tc>
        <w:tc>
          <w:tcPr>
            <w:tcW w:w="1205" w:type="dxa"/>
            <w:vAlign w:val="center"/>
          </w:tcPr>
          <w:p w:rsidR="0072536B" w:rsidRPr="00D266AE" w:rsidRDefault="0072536B" w:rsidP="00CE0232">
            <w:pPr>
              <w:spacing w:before="40" w:after="120" w:line="200" w:lineRule="exact"/>
              <w:ind w:left="57" w:right="57"/>
            </w:pPr>
            <w:r w:rsidRPr="00D266AE">
              <w:t xml:space="preserve">1,890 min </w:t>
            </w:r>
          </w:p>
        </w:tc>
        <w:tc>
          <w:tcPr>
            <w:tcW w:w="1696" w:type="dxa"/>
            <w:vAlign w:val="center"/>
          </w:tcPr>
          <w:p w:rsidR="0072536B" w:rsidRPr="00D266AE" w:rsidRDefault="0072536B" w:rsidP="00CE0232">
            <w:pPr>
              <w:spacing w:before="40" w:after="120" w:line="200" w:lineRule="exact"/>
              <w:ind w:left="57" w:right="57"/>
            </w:pPr>
            <w:r w:rsidRPr="00D266AE">
              <w:t>Toute la ligne</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Ligne 8</w:t>
            </w:r>
            <w:r w:rsidR="00D040F2" w:rsidRPr="00D266AE">
              <w:br/>
            </w:r>
            <w:r w:rsidRPr="00D266AE">
              <w:t>L et R***</w:t>
            </w:r>
          </w:p>
        </w:tc>
        <w:tc>
          <w:tcPr>
            <w:tcW w:w="1348" w:type="dxa"/>
            <w:vAlign w:val="center"/>
          </w:tcPr>
          <w:p w:rsidR="0072536B" w:rsidRPr="00D266AE" w:rsidRDefault="0072536B" w:rsidP="00CE0232">
            <w:pPr>
              <w:spacing w:before="40" w:after="120" w:line="200" w:lineRule="exact"/>
              <w:ind w:left="57" w:right="57"/>
            </w:pPr>
            <w:r w:rsidRPr="00D266AE">
              <w:t>-1.5° à -3.5°</w:t>
            </w:r>
          </w:p>
        </w:tc>
        <w:tc>
          <w:tcPr>
            <w:tcW w:w="1843" w:type="dxa"/>
            <w:vAlign w:val="center"/>
          </w:tcPr>
          <w:p w:rsidR="0072536B" w:rsidRPr="00D266AE" w:rsidRDefault="0072536B" w:rsidP="00CE0232">
            <w:pPr>
              <w:spacing w:before="40" w:after="120" w:line="200" w:lineRule="exact"/>
              <w:ind w:left="57" w:right="57"/>
            </w:pPr>
            <w:r w:rsidRPr="00D266AE">
              <w:t>-22° et +22°</w:t>
            </w:r>
          </w:p>
        </w:tc>
        <w:tc>
          <w:tcPr>
            <w:tcW w:w="1204" w:type="dxa"/>
            <w:vAlign w:val="center"/>
          </w:tcPr>
          <w:p w:rsidR="0072536B" w:rsidRPr="00D266AE" w:rsidRDefault="0072536B" w:rsidP="00CE0232">
            <w:pPr>
              <w:spacing w:before="40" w:after="120" w:line="200" w:lineRule="exact"/>
              <w:ind w:left="57" w:right="57"/>
            </w:pPr>
            <w:r w:rsidRPr="00D266AE">
              <w:t>880 min</w:t>
            </w:r>
          </w:p>
        </w:tc>
        <w:tc>
          <w:tcPr>
            <w:tcW w:w="1205" w:type="dxa"/>
            <w:vAlign w:val="center"/>
          </w:tcPr>
          <w:p w:rsidR="0072536B" w:rsidRPr="00D266AE" w:rsidRDefault="0072536B" w:rsidP="00CE0232">
            <w:pPr>
              <w:spacing w:before="40" w:after="120" w:line="200" w:lineRule="exact"/>
              <w:ind w:left="57" w:right="57"/>
            </w:pPr>
            <w:r w:rsidRPr="00D266AE">
              <w:t>770 min</w:t>
            </w:r>
          </w:p>
        </w:tc>
        <w:tc>
          <w:tcPr>
            <w:tcW w:w="1696" w:type="dxa"/>
            <w:vAlign w:val="center"/>
          </w:tcPr>
          <w:p w:rsidR="0072536B" w:rsidRPr="00D266AE" w:rsidRDefault="0072536B" w:rsidP="00CE0232">
            <w:pPr>
              <w:spacing w:before="40" w:after="120"/>
              <w:ind w:left="57" w:right="57"/>
            </w:pPr>
            <w:r w:rsidRPr="00D266AE">
              <w:t>Un ou plusieurs points</w:t>
            </w:r>
          </w:p>
        </w:tc>
      </w:tr>
      <w:tr w:rsidR="0072536B" w:rsidRPr="00D266AE" w:rsidTr="00CE0232">
        <w:tc>
          <w:tcPr>
            <w:tcW w:w="1209" w:type="dxa"/>
            <w:vAlign w:val="center"/>
          </w:tcPr>
          <w:p w:rsidR="0072536B" w:rsidRPr="00D266AE" w:rsidRDefault="0072536B" w:rsidP="00CE0232">
            <w:pPr>
              <w:spacing w:before="40" w:after="120" w:line="200" w:lineRule="exact"/>
              <w:ind w:left="57" w:right="57"/>
            </w:pPr>
            <w:r w:rsidRPr="00D266AE">
              <w:t>Ligne 9</w:t>
            </w:r>
            <w:r w:rsidR="00D040F2" w:rsidRPr="00D266AE">
              <w:br/>
            </w:r>
            <w:r w:rsidRPr="00D266AE">
              <w:t>L et R***</w:t>
            </w:r>
          </w:p>
        </w:tc>
        <w:tc>
          <w:tcPr>
            <w:tcW w:w="1348" w:type="dxa"/>
            <w:vAlign w:val="center"/>
          </w:tcPr>
          <w:p w:rsidR="0072536B" w:rsidRPr="00D266AE" w:rsidRDefault="0072536B" w:rsidP="00CE0232">
            <w:pPr>
              <w:spacing w:before="40" w:after="120" w:line="200" w:lineRule="exact"/>
              <w:ind w:left="57" w:right="57"/>
            </w:pPr>
            <w:r w:rsidRPr="00D266AE">
              <w:t>-1,5° à -4,5°</w:t>
            </w:r>
          </w:p>
        </w:tc>
        <w:tc>
          <w:tcPr>
            <w:tcW w:w="1843" w:type="dxa"/>
            <w:vAlign w:val="center"/>
          </w:tcPr>
          <w:p w:rsidR="0072536B" w:rsidRPr="00D266AE" w:rsidRDefault="0072536B" w:rsidP="00CE0232">
            <w:pPr>
              <w:spacing w:before="40" w:after="120" w:line="200" w:lineRule="exact"/>
              <w:ind w:left="57" w:right="57"/>
            </w:pPr>
            <w:r w:rsidRPr="00D266AE">
              <w:t>-35° et +35°</w:t>
            </w:r>
          </w:p>
        </w:tc>
        <w:tc>
          <w:tcPr>
            <w:tcW w:w="1204" w:type="dxa"/>
            <w:vAlign w:val="center"/>
          </w:tcPr>
          <w:p w:rsidR="0072536B" w:rsidRPr="00D266AE" w:rsidRDefault="0072536B" w:rsidP="00CE0232">
            <w:pPr>
              <w:spacing w:before="40" w:after="120" w:line="200" w:lineRule="exact"/>
              <w:ind w:left="57" w:right="57"/>
            </w:pPr>
            <w:r w:rsidRPr="00D266AE">
              <w:t>360 min</w:t>
            </w:r>
          </w:p>
        </w:tc>
        <w:tc>
          <w:tcPr>
            <w:tcW w:w="1205" w:type="dxa"/>
            <w:vAlign w:val="center"/>
          </w:tcPr>
          <w:p w:rsidR="0072536B" w:rsidRPr="00D266AE" w:rsidRDefault="0072536B" w:rsidP="00CE0232">
            <w:pPr>
              <w:spacing w:before="40" w:after="120" w:line="200" w:lineRule="exact"/>
              <w:ind w:left="57" w:right="57"/>
            </w:pPr>
            <w:r w:rsidRPr="00D266AE">
              <w:t>315 min</w:t>
            </w:r>
          </w:p>
        </w:tc>
        <w:tc>
          <w:tcPr>
            <w:tcW w:w="1696" w:type="dxa"/>
            <w:vAlign w:val="center"/>
          </w:tcPr>
          <w:p w:rsidR="0072536B" w:rsidRPr="00D266AE" w:rsidRDefault="0072536B" w:rsidP="00CE0232">
            <w:pPr>
              <w:spacing w:before="40" w:after="120" w:line="200" w:lineRule="exact"/>
              <w:ind w:left="57" w:right="57"/>
            </w:pPr>
            <w:r w:rsidRPr="00D266AE">
              <w:t>Un ou plusieurs points</w:t>
            </w:r>
          </w:p>
        </w:tc>
      </w:tr>
      <w:tr w:rsidR="0072536B" w:rsidRPr="00D266AE" w:rsidTr="00CE0232">
        <w:tc>
          <w:tcPr>
            <w:tcW w:w="1209" w:type="dxa"/>
            <w:tcBorders>
              <w:bottom w:val="single" w:sz="12" w:space="0" w:color="auto"/>
            </w:tcBorders>
            <w:vAlign w:val="center"/>
          </w:tcPr>
          <w:p w:rsidR="0072536B" w:rsidRPr="00D266AE" w:rsidRDefault="0072536B" w:rsidP="00CE0232">
            <w:pPr>
              <w:spacing w:before="40" w:after="120" w:line="200" w:lineRule="exact"/>
              <w:ind w:left="57" w:right="57"/>
            </w:pPr>
            <w:r w:rsidRPr="00D266AE">
              <w:t>Zone D</w:t>
            </w:r>
          </w:p>
        </w:tc>
        <w:tc>
          <w:tcPr>
            <w:tcW w:w="1348" w:type="dxa"/>
            <w:tcBorders>
              <w:bottom w:val="single" w:sz="12" w:space="0" w:color="auto"/>
            </w:tcBorders>
            <w:vAlign w:val="center"/>
          </w:tcPr>
          <w:p w:rsidR="0072536B" w:rsidRPr="00D266AE" w:rsidRDefault="0072536B" w:rsidP="00CE0232">
            <w:pPr>
              <w:spacing w:before="40" w:after="120" w:line="200" w:lineRule="exact"/>
              <w:ind w:left="57" w:right="57"/>
            </w:pPr>
            <w:r w:rsidRPr="00D266AE">
              <w:t>-1.5° à -3.5 °</w:t>
            </w:r>
          </w:p>
        </w:tc>
        <w:tc>
          <w:tcPr>
            <w:tcW w:w="1843" w:type="dxa"/>
            <w:tcBorders>
              <w:bottom w:val="single" w:sz="12" w:space="0" w:color="auto"/>
            </w:tcBorders>
            <w:vAlign w:val="center"/>
          </w:tcPr>
          <w:p w:rsidR="0072536B" w:rsidRPr="00D266AE" w:rsidRDefault="0072536B" w:rsidP="00CE0232">
            <w:pPr>
              <w:spacing w:before="40" w:after="120" w:line="200" w:lineRule="exact"/>
              <w:ind w:left="57" w:right="57"/>
            </w:pPr>
            <w:r w:rsidRPr="00D266AE">
              <w:t>-10° à +10°</w:t>
            </w:r>
          </w:p>
        </w:tc>
        <w:tc>
          <w:tcPr>
            <w:tcW w:w="1204" w:type="dxa"/>
            <w:tcBorders>
              <w:bottom w:val="single" w:sz="12" w:space="0" w:color="auto"/>
            </w:tcBorders>
            <w:vAlign w:val="center"/>
          </w:tcPr>
          <w:p w:rsidR="0072536B" w:rsidRPr="00D266AE" w:rsidRDefault="0072536B" w:rsidP="00CE0232">
            <w:pPr>
              <w:spacing w:before="40" w:after="120"/>
              <w:ind w:left="57" w:right="57"/>
            </w:pPr>
            <w:r w:rsidRPr="00D266AE">
              <w:t>14 400 max</w:t>
            </w:r>
          </w:p>
        </w:tc>
        <w:tc>
          <w:tcPr>
            <w:tcW w:w="1205" w:type="dxa"/>
            <w:tcBorders>
              <w:bottom w:val="single" w:sz="12" w:space="0" w:color="auto"/>
            </w:tcBorders>
            <w:vAlign w:val="center"/>
          </w:tcPr>
          <w:p w:rsidR="0072536B" w:rsidRPr="00D266AE" w:rsidRDefault="0072536B" w:rsidP="00CE0232">
            <w:pPr>
              <w:spacing w:before="40" w:after="120"/>
              <w:ind w:left="57" w:right="57"/>
            </w:pPr>
            <w:r w:rsidRPr="00D266AE">
              <w:t>15 600 max</w:t>
            </w:r>
          </w:p>
        </w:tc>
        <w:tc>
          <w:tcPr>
            <w:tcW w:w="1696" w:type="dxa"/>
            <w:tcBorders>
              <w:bottom w:val="single" w:sz="12" w:space="0" w:color="auto"/>
            </w:tcBorders>
            <w:vAlign w:val="center"/>
          </w:tcPr>
          <w:p w:rsidR="0072536B" w:rsidRPr="00D266AE" w:rsidRDefault="0072536B" w:rsidP="00CE0232">
            <w:pPr>
              <w:spacing w:before="40" w:after="120" w:line="200" w:lineRule="exact"/>
              <w:ind w:left="57" w:right="57"/>
            </w:pPr>
            <w:r w:rsidRPr="00D266AE">
              <w:t>Toute la zone</w:t>
            </w:r>
          </w:p>
        </w:tc>
      </w:tr>
    </w:tbl>
    <w:p w:rsidR="00BE5F65" w:rsidRPr="00BE5F65" w:rsidRDefault="00BE5F65" w:rsidP="00BE5F65">
      <w:pPr>
        <w:pStyle w:val="SingleTxtG"/>
        <w:spacing w:after="0"/>
        <w:ind w:right="0" w:firstLine="170"/>
        <w:rPr>
          <w:sz w:val="18"/>
          <w:szCs w:val="18"/>
        </w:rPr>
      </w:pPr>
      <w:r w:rsidRPr="00BE5F65">
        <w:t>*</w:t>
      </w:r>
      <w:r>
        <w:rPr>
          <w:sz w:val="18"/>
          <w:szCs w:val="18"/>
        </w:rPr>
        <w:t xml:space="preserve">  </w:t>
      </w:r>
      <w:r w:rsidRPr="00BE5F65">
        <w:rPr>
          <w:sz w:val="18"/>
          <w:szCs w:val="18"/>
        </w:rPr>
        <w:t>Les coordonnées sont indiquées en degrés pour un système angulaire ayant un axe polaire vertical.</w:t>
      </w:r>
    </w:p>
    <w:p w:rsidR="00BE5F65" w:rsidRPr="00BE5F65" w:rsidRDefault="00BE5F65" w:rsidP="00BE5F65">
      <w:pPr>
        <w:pStyle w:val="SingleTxtG"/>
        <w:spacing w:after="0"/>
        <w:ind w:right="0" w:firstLine="170"/>
        <w:rPr>
          <w:sz w:val="18"/>
          <w:szCs w:val="18"/>
        </w:rPr>
      </w:pPr>
      <w:r w:rsidRPr="00BE5F65">
        <w:t>**</w:t>
      </w:r>
      <w:r>
        <w:rPr>
          <w:sz w:val="18"/>
          <w:szCs w:val="18"/>
        </w:rPr>
        <w:t xml:space="preserve">  </w:t>
      </w:r>
      <w:r w:rsidRPr="00BE5F65">
        <w:rPr>
          <w:sz w:val="18"/>
          <w:szCs w:val="18"/>
        </w:rPr>
        <w:t>Voir par. 6.4.3.4 du présent Règlement.</w:t>
      </w:r>
    </w:p>
    <w:p w:rsidR="00BE5F65" w:rsidRPr="00BE5F65" w:rsidRDefault="00BE5F65" w:rsidP="00BE5F65">
      <w:pPr>
        <w:pStyle w:val="SingleTxtG"/>
        <w:spacing w:after="0"/>
        <w:ind w:right="0" w:firstLine="170"/>
        <w:rPr>
          <w:sz w:val="18"/>
          <w:szCs w:val="18"/>
        </w:rPr>
      </w:pPr>
      <w:r w:rsidRPr="00BE5F65">
        <w:t>***</w:t>
      </w:r>
      <w:r>
        <w:rPr>
          <w:sz w:val="18"/>
          <w:szCs w:val="18"/>
        </w:rPr>
        <w:t xml:space="preserve">  </w:t>
      </w:r>
      <w:r w:rsidRPr="00BE5F65">
        <w:rPr>
          <w:sz w:val="18"/>
          <w:szCs w:val="18"/>
        </w:rPr>
        <w:t>Voir par. 6.4.3.2 du présent Règlement.</w:t>
      </w:r>
    </w:p>
    <w:p w:rsidR="0072536B" w:rsidRPr="00D266AE" w:rsidRDefault="0072536B" w:rsidP="00CE0232">
      <w:pPr>
        <w:pStyle w:val="SingleTxtG"/>
        <w:spacing w:before="240"/>
        <w:ind w:left="2268" w:hanging="1134"/>
      </w:pPr>
      <w:r w:rsidRPr="00D266AE">
        <w:t>2.</w:t>
      </w:r>
      <w:r w:rsidRPr="00D266AE">
        <w:rPr>
          <w:strike/>
        </w:rPr>
        <w:t>4</w:t>
      </w:r>
      <w:r w:rsidRPr="00D266AE">
        <w:rPr>
          <w:b/>
        </w:rPr>
        <w:t>3</w:t>
      </w:r>
      <w:r w:rsidRPr="00D266AE">
        <w:tab/>
      </w:r>
      <w:r w:rsidRPr="00D266AE">
        <w:rPr>
          <w:bCs/>
        </w:rPr>
        <w:t xml:space="preserve">Pour les relevés périodiques, les mesures photométriques servant à vérifier la conformité doivent au moins permettre d’obtenir des données pour les points 8 et 9, </w:t>
      </w:r>
      <w:r w:rsidRPr="00D266AE">
        <w:t>et les lignes 1, 5, 6, 8 et 9, comme indiqué au paragraphe 6.4.3 du présent Règlement</w:t>
      </w:r>
      <w:r w:rsidRPr="00D266AE">
        <w:rPr>
          <w:bCs/>
        </w:rPr>
        <w:t>.</w:t>
      </w:r>
      <w:r w:rsidR="00BE5F65">
        <w:rPr>
          <w:bCs/>
        </w:rPr>
        <w:t> </w:t>
      </w:r>
      <w:r w:rsidRPr="00D266AE">
        <w:rPr>
          <w:bCs/>
        </w:rPr>
        <w:t>»</w:t>
      </w:r>
      <w:r w:rsidR="00BE5F65">
        <w:t>.</w:t>
      </w:r>
    </w:p>
    <w:p w:rsidR="0072536B" w:rsidRPr="00D266AE" w:rsidRDefault="0072536B" w:rsidP="00CE0232">
      <w:pPr>
        <w:pStyle w:val="SingleTxtG"/>
        <w:keepNext/>
        <w:rPr>
          <w:i/>
        </w:rPr>
      </w:pPr>
      <w:r w:rsidRPr="00D266AE">
        <w:rPr>
          <w:i/>
        </w:rPr>
        <w:t>Annexe 5</w:t>
      </w:r>
      <w:r w:rsidRPr="00D266AE">
        <w:rPr>
          <w:iCs/>
        </w:rPr>
        <w:t xml:space="preserve">, </w:t>
      </w:r>
    </w:p>
    <w:p w:rsidR="0072536B" w:rsidRPr="00D266AE" w:rsidRDefault="0072536B" w:rsidP="00CE0232">
      <w:pPr>
        <w:pStyle w:val="SingleTxtG"/>
        <w:keepNext/>
      </w:pPr>
      <w:r w:rsidRPr="00D266AE">
        <w:rPr>
          <w:i/>
        </w:rPr>
        <w:t>Partie introductive</w:t>
      </w:r>
      <w:r w:rsidRPr="00D266AE">
        <w:rPr>
          <w:iCs/>
        </w:rPr>
        <w:t>,</w:t>
      </w:r>
      <w:r w:rsidRPr="00D266AE">
        <w:rPr>
          <w:i/>
        </w:rPr>
        <w:t xml:space="preserve"> </w:t>
      </w:r>
      <w:r w:rsidRPr="00D266AE">
        <w:t>modifier comme suit</w:t>
      </w:r>
      <w:r w:rsidR="00AB7720" w:rsidRPr="00D266AE">
        <w:t> :</w:t>
      </w:r>
    </w:p>
    <w:p w:rsidR="0072536B" w:rsidRPr="00D266AE" w:rsidRDefault="0072536B" w:rsidP="00100670">
      <w:pPr>
        <w:pStyle w:val="SingleTxtG"/>
        <w:ind w:left="2268"/>
      </w:pPr>
      <w:r w:rsidRPr="00D266AE">
        <w:t>«</w:t>
      </w:r>
      <w:r w:rsidR="00CE0232" w:rsidRPr="00D266AE">
        <w:t> </w:t>
      </w:r>
      <w:r w:rsidRPr="00D266AE">
        <w:t>Une</w:t>
      </w:r>
      <w:r w:rsidR="00CE0232" w:rsidRPr="00D266AE">
        <w:t xml:space="preserve"> </w:t>
      </w:r>
      <w:r w:rsidRPr="00D266AE">
        <w:t>fois mesurées les valeurs photométriques conformément aux prescriptions du présent Règlement, au point d’éclairement maximal de la zone D (E</w:t>
      </w:r>
      <w:r w:rsidRPr="00D266AE">
        <w:rPr>
          <w:vertAlign w:val="subscript"/>
        </w:rPr>
        <w:t>max</w:t>
      </w:r>
      <w:r w:rsidRPr="00D266AE">
        <w:t>) et au point HV, un échantillon du feu de brouillard avant complet doit être soumis à un essai de stabilité du comportement photom</w:t>
      </w:r>
      <w:r w:rsidR="00100670">
        <w:t>étrique en fonctionnement. Par “</w:t>
      </w:r>
      <w:r w:rsidRPr="00D266AE">
        <w:t>feu de brouillard avant complet</w:t>
      </w:r>
      <w:r w:rsidR="00100670">
        <w:t>”</w:t>
      </w:r>
      <w:r w:rsidRPr="00D266AE">
        <w:t xml:space="preserve">, on entend l’ensemble du feu lui-même ainsi que les parties de carrosserie et les feux environnants qui peuvent affecter sa dissipation thermique. </w:t>
      </w:r>
    </w:p>
    <w:p w:rsidR="0072536B" w:rsidRPr="00D266AE" w:rsidRDefault="0072536B" w:rsidP="00CE0232">
      <w:pPr>
        <w:pStyle w:val="SingleTxtG"/>
        <w:keepNext/>
        <w:ind w:left="2268"/>
        <w:rPr>
          <w:bCs/>
          <w:szCs w:val="24"/>
        </w:rPr>
      </w:pPr>
      <w:r w:rsidRPr="00D266AE">
        <w:rPr>
          <w:bCs/>
          <w:szCs w:val="24"/>
        </w:rPr>
        <w:t xml:space="preserve">Les essais doivent </w:t>
      </w:r>
      <w:r w:rsidRPr="00D266AE">
        <w:t>être</w:t>
      </w:r>
      <w:r w:rsidRPr="00D266AE">
        <w:rPr>
          <w:bCs/>
          <w:szCs w:val="24"/>
        </w:rPr>
        <w:t xml:space="preserve"> effectués</w:t>
      </w:r>
      <w:r w:rsidR="00AB7720" w:rsidRPr="00D266AE">
        <w:rPr>
          <w:bCs/>
          <w:szCs w:val="24"/>
        </w:rPr>
        <w:t> :</w:t>
      </w:r>
      <w:r w:rsidRPr="00D266AE">
        <w:rPr>
          <w:bCs/>
          <w:szCs w:val="24"/>
        </w:rPr>
        <w:t xml:space="preserve"> </w:t>
      </w:r>
    </w:p>
    <w:p w:rsidR="0072536B" w:rsidRPr="00D266AE" w:rsidRDefault="0072536B" w:rsidP="00CE0232">
      <w:pPr>
        <w:pStyle w:val="SingleTxtG"/>
        <w:ind w:left="2835" w:hanging="567"/>
      </w:pPr>
      <w:r w:rsidRPr="00D266AE">
        <w:t>a)</w:t>
      </w:r>
      <w:r w:rsidRPr="00D266AE">
        <w:tab/>
        <w:t>En atmosphère sèche et calme, à une température ambiante de 23 </w:t>
      </w:r>
      <w:r w:rsidRPr="00D266AE">
        <w:sym w:font="Symbol" w:char="F0B1"/>
      </w:r>
      <w:r w:rsidRPr="00D266AE">
        <w:t>5 °C, l’échantillon d’essai complet étant fixé sur un support qui représente l’installation correcte sur le véhicule</w:t>
      </w:r>
      <w:r w:rsidR="00AB7720" w:rsidRPr="00D266AE">
        <w:t> ;</w:t>
      </w:r>
      <w:r w:rsidRPr="00D266AE">
        <w:t xml:space="preserve"> </w:t>
      </w:r>
    </w:p>
    <w:p w:rsidR="0072536B" w:rsidRPr="00D266AE" w:rsidRDefault="0072536B" w:rsidP="00BE5F65">
      <w:pPr>
        <w:pStyle w:val="SingleTxtG"/>
        <w:ind w:left="2835" w:hanging="567"/>
        <w:rPr>
          <w:szCs w:val="24"/>
        </w:rPr>
      </w:pPr>
      <w:r w:rsidRPr="00D266AE">
        <w:t>b)</w:t>
      </w:r>
      <w:r w:rsidRPr="00D266AE">
        <w:tab/>
        <w:t>Dans le cas de sources lumineuses remplaçables</w:t>
      </w:r>
      <w:r w:rsidR="00AB7720" w:rsidRPr="00D266AE">
        <w:t> :</w:t>
      </w:r>
      <w:r w:rsidRPr="00D266AE">
        <w:t xml:space="preserve"> en utilisant une lampe à incandescence de série ayant subi un vieillissement d’au moins 1</w:t>
      </w:r>
      <w:r w:rsidR="00BE5F65">
        <w:t> </w:t>
      </w:r>
      <w:r w:rsidRPr="00D266AE">
        <w:t>h, ou une lampe à décharge de série ayant subi un vie</w:t>
      </w:r>
      <w:r w:rsidR="00CE0232" w:rsidRPr="00D266AE">
        <w:t>illissement d’au moins 15 h</w:t>
      </w:r>
      <w:r w:rsidRPr="00D266AE">
        <w:t xml:space="preserve">, ou encore </w:t>
      </w:r>
      <w:r w:rsidRPr="00D266AE">
        <w:rPr>
          <w:b/>
        </w:rPr>
        <w:t>des sources lumineuses à DEL de série ou</w:t>
      </w:r>
      <w:r w:rsidRPr="00D266AE">
        <w:t xml:space="preserve"> des modules DEL de série ayant subi un vieillissement d’au moins 48 h et qu’on a laissé redescendre à la température ambiante avant de les soumettre aux essais prescrits dans le présent Règlement. Les modules DEL fournis par le demandeur doivent être utilisés</w:t>
      </w:r>
      <w:r w:rsidR="00CE0232" w:rsidRPr="00D266AE">
        <w:t>.</w:t>
      </w:r>
    </w:p>
    <w:p w:rsidR="0072536B" w:rsidRPr="00D266AE" w:rsidRDefault="0072536B" w:rsidP="00CE0232">
      <w:pPr>
        <w:pStyle w:val="SingleTxtG"/>
        <w:ind w:left="2268"/>
      </w:pPr>
      <w:r w:rsidRPr="00D266AE">
        <w:t xml:space="preserve">L’appareillage de mesure doit être équivalent à celui qui est utilisé pour les essais d’homologation de type des </w:t>
      </w:r>
      <w:r w:rsidRPr="00D266AE">
        <w:rPr>
          <w:strike/>
        </w:rPr>
        <w:t>projecteurs</w:t>
      </w:r>
      <w:r w:rsidRPr="00D266AE">
        <w:t xml:space="preserve"> </w:t>
      </w:r>
      <w:r w:rsidRPr="00D266AE">
        <w:rPr>
          <w:b/>
        </w:rPr>
        <w:t>feux de brouillard avant</w:t>
      </w:r>
      <w:r w:rsidR="00CE0232" w:rsidRPr="00D266AE">
        <w:t>.</w:t>
      </w:r>
    </w:p>
    <w:p w:rsidR="0072536B" w:rsidRPr="00D266AE" w:rsidRDefault="0072536B" w:rsidP="00CE0232">
      <w:pPr>
        <w:pStyle w:val="SingleTxtG"/>
        <w:ind w:left="2268"/>
        <w:rPr>
          <w:b/>
          <w:szCs w:val="24"/>
        </w:rPr>
      </w:pPr>
      <w:r w:rsidRPr="00D266AE">
        <w:tab/>
        <w:t xml:space="preserve">On doit faire fonctionner l’échantillon d’essai sans le démonter de son support ni le réajuster par rapport à celui-ci. </w:t>
      </w:r>
      <w:r w:rsidRPr="00D266AE">
        <w:rPr>
          <w:strike/>
        </w:rPr>
        <w:t>La</w:t>
      </w:r>
      <w:r w:rsidRPr="00D266AE">
        <w:t xml:space="preserve"> </w:t>
      </w:r>
      <w:r w:rsidRPr="00D266AE">
        <w:rPr>
          <w:b/>
        </w:rPr>
        <w:t xml:space="preserve">Les </w:t>
      </w:r>
      <w:r w:rsidRPr="00D266AE">
        <w:t>source</w:t>
      </w:r>
      <w:r w:rsidRPr="00D266AE">
        <w:rPr>
          <w:b/>
        </w:rPr>
        <w:t>s</w:t>
      </w:r>
      <w:r w:rsidRPr="00D266AE">
        <w:t xml:space="preserve"> lumineuse</w:t>
      </w:r>
      <w:r w:rsidRPr="00D266AE">
        <w:rPr>
          <w:b/>
        </w:rPr>
        <w:t>s</w:t>
      </w:r>
      <w:r w:rsidRPr="00D266AE">
        <w:t xml:space="preserve"> utilisée</w:t>
      </w:r>
      <w:r w:rsidRPr="00D266AE">
        <w:rPr>
          <w:b/>
        </w:rPr>
        <w:t>s</w:t>
      </w:r>
      <w:r w:rsidRPr="00D266AE">
        <w:t xml:space="preserve"> </w:t>
      </w:r>
      <w:r w:rsidRPr="00D266AE">
        <w:rPr>
          <w:strike/>
        </w:rPr>
        <w:t>doit</w:t>
      </w:r>
      <w:r w:rsidRPr="00D266AE">
        <w:t xml:space="preserve"> </w:t>
      </w:r>
      <w:r w:rsidRPr="00D266AE">
        <w:rPr>
          <w:b/>
        </w:rPr>
        <w:t xml:space="preserve">doivent </w:t>
      </w:r>
      <w:r w:rsidRPr="00D266AE">
        <w:t xml:space="preserve">être </w:t>
      </w:r>
      <w:r w:rsidRPr="00D266AE">
        <w:rPr>
          <w:strike/>
        </w:rPr>
        <w:t>une source lumineuse</w:t>
      </w:r>
      <w:r w:rsidRPr="00D266AE">
        <w:t xml:space="preserve"> de la </w:t>
      </w:r>
      <w:r w:rsidRPr="00D266AE">
        <w:rPr>
          <w:b/>
        </w:rPr>
        <w:t>(des)</w:t>
      </w:r>
      <w:r w:rsidRPr="00D266AE">
        <w:t xml:space="preserve"> catégorie</w:t>
      </w:r>
      <w:r w:rsidRPr="00D266AE">
        <w:rPr>
          <w:b/>
        </w:rPr>
        <w:t>(s)</w:t>
      </w:r>
      <w:r w:rsidRPr="00D266AE">
        <w:t xml:space="preserve"> spécifiée</w:t>
      </w:r>
      <w:r w:rsidRPr="00D266AE">
        <w:rPr>
          <w:b/>
        </w:rPr>
        <w:t>s</w:t>
      </w:r>
      <w:r w:rsidRPr="00D266AE">
        <w:t xml:space="preserve"> pour ce feu de brouillard avant. </w:t>
      </w:r>
      <w:r w:rsidRPr="00D266AE">
        <w:rPr>
          <w:b/>
        </w:rPr>
        <w:t>En outre, dans le cas de sources lumineuses à DEL, le niveau thermique de la (des) source(s) doit être égal ou supérieur à celui qui est indiqué dans la fiche de communication de l’annexe 1.</w:t>
      </w:r>
      <w:r w:rsidRPr="00D266AE">
        <w:t xml:space="preserve"> </w:t>
      </w:r>
    </w:p>
    <w:p w:rsidR="0072536B" w:rsidRPr="00D266AE" w:rsidRDefault="0072536B" w:rsidP="00CE0232">
      <w:pPr>
        <w:pStyle w:val="SingleTxtG"/>
        <w:ind w:left="2268"/>
        <w:rPr>
          <w:bCs/>
        </w:rPr>
      </w:pPr>
      <w:r w:rsidRPr="00BE5F65">
        <w:rPr>
          <w:bCs/>
          <w:szCs w:val="24"/>
        </w:rPr>
        <w:t>…</w:t>
      </w:r>
      <w:r w:rsidR="00CE0232" w:rsidRPr="00D266AE">
        <w:rPr>
          <w:bCs/>
          <w:szCs w:val="24"/>
        </w:rPr>
        <w:t> ».</w:t>
      </w:r>
    </w:p>
    <w:p w:rsidR="0072536B" w:rsidRPr="00D266AE" w:rsidRDefault="0072536B" w:rsidP="00CE0232">
      <w:pPr>
        <w:pStyle w:val="SingleTxtG"/>
        <w:keepNext/>
      </w:pPr>
      <w:r w:rsidRPr="00D266AE">
        <w:rPr>
          <w:i/>
        </w:rPr>
        <w:t>Paragraphe 1.1</w:t>
      </w:r>
      <w:r w:rsidRPr="00D266AE">
        <w:rPr>
          <w:iCs/>
        </w:rPr>
        <w:t xml:space="preserve">, </w:t>
      </w:r>
      <w:r w:rsidRPr="00D266AE">
        <w:t>modifier comme suit</w:t>
      </w:r>
      <w:r w:rsidR="00AB7720" w:rsidRPr="00D266AE">
        <w:t> :</w:t>
      </w:r>
    </w:p>
    <w:p w:rsidR="0072536B" w:rsidRPr="00D266AE" w:rsidRDefault="0072536B" w:rsidP="00CE0232">
      <w:pPr>
        <w:pStyle w:val="SingleTxtG"/>
        <w:ind w:left="2268" w:hanging="1134"/>
      </w:pPr>
      <w:r w:rsidRPr="00D266AE">
        <w:t>«</w:t>
      </w:r>
      <w:r w:rsidR="00CE0232" w:rsidRPr="00D266AE">
        <w:t> </w:t>
      </w:r>
      <w:r w:rsidRPr="00D266AE">
        <w:t>1.1</w:t>
      </w:r>
      <w:r w:rsidRPr="00D266AE">
        <w:tab/>
        <w:t xml:space="preserve">Feu de brouillard avant propre </w:t>
      </w:r>
    </w:p>
    <w:p w:rsidR="0072536B" w:rsidRPr="00D266AE" w:rsidRDefault="0072536B" w:rsidP="00CE0232">
      <w:pPr>
        <w:pStyle w:val="SingleTxtG"/>
        <w:ind w:left="2268"/>
      </w:pPr>
      <w:r w:rsidRPr="00D266AE">
        <w:tab/>
        <w:t>Le feu de brouill</w:t>
      </w:r>
      <w:r w:rsidR="00CE0232" w:rsidRPr="00D266AE">
        <w:t>ard avant doit rester allumé 12 </w:t>
      </w:r>
      <w:r w:rsidRPr="00D266AE">
        <w:t>h comme indiqué au</w:t>
      </w:r>
      <w:r w:rsidRPr="00D266AE">
        <w:rPr>
          <w:b/>
        </w:rPr>
        <w:t>x</w:t>
      </w:r>
      <w:r w:rsidRPr="00D266AE">
        <w:t xml:space="preserve"> paragraphe</w:t>
      </w:r>
      <w:r w:rsidRPr="00D266AE">
        <w:rPr>
          <w:b/>
        </w:rPr>
        <w:t>s</w:t>
      </w:r>
      <w:r w:rsidRPr="00D266AE">
        <w:t xml:space="preserve"> 1.1.1 </w:t>
      </w:r>
      <w:r w:rsidRPr="00D266AE">
        <w:rPr>
          <w:b/>
        </w:rPr>
        <w:t>et 1.1.2</w:t>
      </w:r>
      <w:r w:rsidRPr="00D266AE">
        <w:t xml:space="preserve"> et contrôlé comme prescrit au paragraphe 1.1.</w:t>
      </w:r>
      <w:r w:rsidRPr="00D266AE">
        <w:rPr>
          <w:strike/>
        </w:rPr>
        <w:t>2</w:t>
      </w:r>
      <w:r w:rsidRPr="00026137">
        <w:rPr>
          <w:b/>
          <w:bCs/>
        </w:rPr>
        <w:t>3</w:t>
      </w:r>
      <w:r w:rsidRPr="00D266AE">
        <w:t xml:space="preserve"> ci</w:t>
      </w:r>
      <w:r w:rsidRPr="00D266AE">
        <w:noBreakHyphen/>
        <w:t>dessous.</w:t>
      </w:r>
      <w:r w:rsidR="00BE5F65">
        <w:t> ».</w:t>
      </w:r>
    </w:p>
    <w:p w:rsidR="0072536B" w:rsidRPr="00D266AE" w:rsidRDefault="0072536B" w:rsidP="00CE0232">
      <w:pPr>
        <w:pStyle w:val="SingleTxtG"/>
        <w:keepNext/>
      </w:pPr>
      <w:r w:rsidRPr="00D266AE">
        <w:rPr>
          <w:i/>
        </w:rPr>
        <w:t>Paragraphe 1.1.1.2</w:t>
      </w:r>
      <w:r w:rsidRPr="00D266AE">
        <w:rPr>
          <w:iCs/>
        </w:rPr>
        <w:t>,</w:t>
      </w:r>
      <w:r w:rsidRPr="00D266AE">
        <w:t xml:space="preserve"> modifier comme suit</w:t>
      </w:r>
      <w:r w:rsidR="00AB7720" w:rsidRPr="00D266AE">
        <w:t> :</w:t>
      </w:r>
    </w:p>
    <w:p w:rsidR="0072536B" w:rsidRPr="00D266AE" w:rsidRDefault="0072536B" w:rsidP="00CE0232">
      <w:pPr>
        <w:pStyle w:val="SingleTxtG"/>
        <w:ind w:left="2268" w:hanging="1134"/>
      </w:pPr>
      <w:r w:rsidRPr="00D266AE">
        <w:t>«</w:t>
      </w:r>
      <w:r w:rsidR="00CE0232" w:rsidRPr="00D266AE">
        <w:t> </w:t>
      </w:r>
      <w:r w:rsidRPr="00D266AE">
        <w:t>1.1.1.2</w:t>
      </w:r>
      <w:r w:rsidRPr="00D266AE">
        <w:tab/>
      </w:r>
      <w:r w:rsidRPr="00D266AE">
        <w:tab/>
        <w:t>Dans le cas où plusieurs fonctions d’éclairage sont assurées (par exemple dans le cas d’un projecteur comprenant un ou plusieurs faisceaux de route et/ou un feu de brouillard avant)</w:t>
      </w:r>
      <w:r w:rsidR="00AB7720" w:rsidRPr="00D266AE">
        <w:t> :</w:t>
      </w:r>
      <w:r w:rsidRPr="00D266AE">
        <w:t xml:space="preserve"> le projecteur doit être soumis au cycle suivant pendant un temps égal à la durée prescrite</w:t>
      </w:r>
      <w:r w:rsidR="00AB7720" w:rsidRPr="00D266AE">
        <w:t> :</w:t>
      </w:r>
      <w:r w:rsidRPr="00D266AE">
        <w:t xml:space="preserve"> </w:t>
      </w:r>
    </w:p>
    <w:p w:rsidR="0072536B" w:rsidRPr="00D266AE" w:rsidRDefault="00CE0232" w:rsidP="00CE0232">
      <w:pPr>
        <w:pStyle w:val="SingleTxtG"/>
        <w:ind w:left="2835" w:hanging="567"/>
      </w:pPr>
      <w:r w:rsidRPr="00D266AE">
        <w:t>a)</w:t>
      </w:r>
      <w:r w:rsidRPr="00D266AE">
        <w:tab/>
        <w:t>15 </w:t>
      </w:r>
      <w:r w:rsidR="0072536B" w:rsidRPr="00D266AE">
        <w:t>min, feu de brouillard avant allumé</w:t>
      </w:r>
      <w:r w:rsidR="00AB7720" w:rsidRPr="00D266AE">
        <w:t> ;</w:t>
      </w:r>
      <w:r w:rsidR="0072536B" w:rsidRPr="00D266AE">
        <w:t xml:space="preserve"> </w:t>
      </w:r>
    </w:p>
    <w:p w:rsidR="0072536B" w:rsidRPr="00D266AE" w:rsidRDefault="00CE0232" w:rsidP="00CE0232">
      <w:pPr>
        <w:pStyle w:val="SingleTxtG"/>
        <w:ind w:left="2835" w:hanging="567"/>
      </w:pPr>
      <w:r w:rsidRPr="00D266AE">
        <w:t>b)</w:t>
      </w:r>
      <w:r w:rsidRPr="00D266AE">
        <w:tab/>
        <w:t>5 </w:t>
      </w:r>
      <w:r w:rsidR="0072536B" w:rsidRPr="00D266AE">
        <w:t xml:space="preserve">min, </w:t>
      </w:r>
      <w:r w:rsidR="0072536B" w:rsidRPr="00D266AE">
        <w:rPr>
          <w:strike/>
        </w:rPr>
        <w:t>tous</w:t>
      </w:r>
      <w:r w:rsidR="0072536B" w:rsidRPr="00D266AE">
        <w:t xml:space="preserve"> </w:t>
      </w:r>
      <w:r w:rsidR="0072536B" w:rsidRPr="00D266AE">
        <w:rPr>
          <w:strike/>
        </w:rPr>
        <w:t>filaments</w:t>
      </w:r>
      <w:r w:rsidR="0072536B" w:rsidRPr="00D266AE">
        <w:t xml:space="preserve"> </w:t>
      </w:r>
      <w:r w:rsidR="0072536B" w:rsidRPr="00D266AE">
        <w:rPr>
          <w:b/>
        </w:rPr>
        <w:t xml:space="preserve">toutes sources lumineuses </w:t>
      </w:r>
      <w:r w:rsidR="0072536B" w:rsidRPr="00D266AE">
        <w:t>allumé</w:t>
      </w:r>
      <w:r w:rsidR="0072536B" w:rsidRPr="00D266AE">
        <w:rPr>
          <w:b/>
        </w:rPr>
        <w:t>e</w:t>
      </w:r>
      <w:r w:rsidR="0072536B" w:rsidRPr="00D266AE">
        <w:t xml:space="preserve">s. </w:t>
      </w:r>
    </w:p>
    <w:p w:rsidR="0072536B" w:rsidRPr="00D266AE" w:rsidRDefault="0072536B" w:rsidP="00CE0232">
      <w:pPr>
        <w:pStyle w:val="SingleTxtG"/>
        <w:ind w:left="2268"/>
      </w:pPr>
      <w:r w:rsidRPr="00D266AE">
        <w:t>Si le demandeur déclare que le projecteur ne peut pas fonctionner avec plus d’une fonction allumée à la fois (par exemple, seulement le faisceau de croisement, le ou les faisceaux de route ou le feu de brouillard avant</w:t>
      </w:r>
      <w:r w:rsidRPr="00D266AE">
        <w:rPr>
          <w:rStyle w:val="Appelnotedebasdep"/>
        </w:rPr>
        <w:t>1</w:t>
      </w:r>
      <w:r w:rsidRPr="00D266AE">
        <w:t>), il faut exécuter l’essai en conséquence en activant successivement le feu de brouillard avant pendant la moitié du temps indiqué au paragraphe 1.1 ci</w:t>
      </w:r>
      <w:r w:rsidRPr="00D266AE">
        <w:noBreakHyphen/>
        <w:t>dessus, puis, pendant l’autre moitié du temps, une des autres fonctions d’éclairage</w:t>
      </w:r>
      <w:r w:rsidR="00AB7720" w:rsidRPr="00D266AE">
        <w:t> ;</w:t>
      </w:r>
      <w:r w:rsidR="00CE0232" w:rsidRPr="00D266AE">
        <w:t> ».</w:t>
      </w:r>
    </w:p>
    <w:p w:rsidR="0072536B" w:rsidRPr="00D266AE" w:rsidRDefault="0072536B" w:rsidP="00CE0232">
      <w:pPr>
        <w:pStyle w:val="SingleTxtG"/>
        <w:keepNext/>
      </w:pPr>
      <w:r w:rsidRPr="00D266AE">
        <w:rPr>
          <w:i/>
        </w:rPr>
        <w:t>Paragraphe 1.1.2</w:t>
      </w:r>
      <w:r w:rsidRPr="00D266AE">
        <w:rPr>
          <w:iCs/>
        </w:rPr>
        <w:t xml:space="preserve">, </w:t>
      </w:r>
      <w:r w:rsidRPr="00D266AE">
        <w:t>modifier comme suit</w:t>
      </w:r>
      <w:r w:rsidR="00AB7720" w:rsidRPr="00D266AE">
        <w:t> :</w:t>
      </w:r>
    </w:p>
    <w:p w:rsidR="0072536B" w:rsidRPr="00D266AE" w:rsidRDefault="0072536B" w:rsidP="00CE0232">
      <w:pPr>
        <w:pStyle w:val="SingleTxtG"/>
        <w:keepNext/>
        <w:ind w:left="2268" w:hanging="1134"/>
      </w:pPr>
      <w:r w:rsidRPr="00D266AE">
        <w:t>«</w:t>
      </w:r>
      <w:r w:rsidR="00CE0232" w:rsidRPr="00D266AE">
        <w:t> </w:t>
      </w:r>
      <w:r w:rsidRPr="00D266AE">
        <w:t>1.1.2</w:t>
      </w:r>
      <w:r w:rsidRPr="00D266AE">
        <w:tab/>
        <w:t xml:space="preserve">Tension d’essai </w:t>
      </w:r>
    </w:p>
    <w:p w:rsidR="0072536B" w:rsidRPr="00D266AE" w:rsidRDefault="0072536B" w:rsidP="00CE0232">
      <w:pPr>
        <w:pStyle w:val="SingleTxtG"/>
        <w:ind w:left="2268"/>
      </w:pPr>
      <w:r w:rsidRPr="00D266AE">
        <w:t>La tension doit être appliquée aux bornes de l’échantillon d’essai comme suit</w:t>
      </w:r>
      <w:r w:rsidR="00AB7720" w:rsidRPr="00D266AE">
        <w:t> :</w:t>
      </w:r>
      <w:r w:rsidRPr="00D266AE">
        <w:t xml:space="preserve"> </w:t>
      </w:r>
    </w:p>
    <w:p w:rsidR="0072536B" w:rsidRPr="00D266AE" w:rsidRDefault="00CE0232" w:rsidP="00CE0232">
      <w:pPr>
        <w:pStyle w:val="SingleTxtG"/>
        <w:ind w:left="2835" w:hanging="567"/>
      </w:pPr>
      <w:r w:rsidRPr="00D266AE">
        <w:t>a)</w:t>
      </w:r>
      <w:r w:rsidRPr="00D266AE">
        <w:tab/>
      </w:r>
      <w:r w:rsidR="0072536B" w:rsidRPr="00D266AE">
        <w:t xml:space="preserve">Dans le cas de sources lumineuses à incandescence </w:t>
      </w:r>
      <w:r w:rsidR="0072536B" w:rsidRPr="00D266AE">
        <w:rPr>
          <w:b/>
        </w:rPr>
        <w:t>ou à DEL</w:t>
      </w:r>
      <w:r w:rsidR="0072536B" w:rsidRPr="00D266AE">
        <w:t xml:space="preserve"> remplaçables fonctionnant directement à la tension du véhicule</w:t>
      </w:r>
      <w:r w:rsidR="00AB7720" w:rsidRPr="00D266AE">
        <w:t> :</w:t>
      </w:r>
      <w:r w:rsidR="0072536B" w:rsidRPr="00D266AE">
        <w:t xml:space="preserve"> l</w:t>
      </w:r>
      <w:r w:rsidRPr="00D266AE">
        <w:t>’essai doit être effectué à 6,3 V, 13,2 V ou 28 </w:t>
      </w:r>
      <w:r w:rsidR="0072536B" w:rsidRPr="00D266AE">
        <w:t xml:space="preserve">V, selon le cas, sauf si le demandeur précise que l’échantillon d’essai peut être utilisé sous une autre tension. Dans ce cas, l’essai doit être effectué avec la </w:t>
      </w:r>
      <w:r w:rsidR="0072536B" w:rsidRPr="00D266AE">
        <w:rPr>
          <w:b/>
        </w:rPr>
        <w:t>ou les</w:t>
      </w:r>
      <w:r w:rsidR="0072536B" w:rsidRPr="00D266AE">
        <w:t xml:space="preserve"> source</w:t>
      </w:r>
      <w:r w:rsidR="0072536B" w:rsidRPr="00D266AE">
        <w:rPr>
          <w:b/>
        </w:rPr>
        <w:t>s</w:t>
      </w:r>
      <w:r w:rsidR="0072536B" w:rsidRPr="00D266AE">
        <w:t xml:space="preserve"> lumineuse</w:t>
      </w:r>
      <w:r w:rsidR="0072536B" w:rsidRPr="00D266AE">
        <w:rPr>
          <w:b/>
        </w:rPr>
        <w:t>s</w:t>
      </w:r>
      <w:r w:rsidR="0072536B" w:rsidRPr="00D266AE">
        <w:t xml:space="preserve"> à incandescence </w:t>
      </w:r>
      <w:r w:rsidR="0072536B" w:rsidRPr="00D266AE">
        <w:rPr>
          <w:b/>
        </w:rPr>
        <w:t>ou à DEL</w:t>
      </w:r>
      <w:r w:rsidR="0072536B" w:rsidRPr="00D266AE">
        <w:t xml:space="preserve"> dont la puissance est la plus élevée qui puisse être utilisée</w:t>
      </w:r>
      <w:r w:rsidR="00AB7720" w:rsidRPr="00D266AE">
        <w:t> ;</w:t>
      </w:r>
      <w:r w:rsidR="0072536B" w:rsidRPr="00D266AE">
        <w:t xml:space="preserve"> </w:t>
      </w:r>
    </w:p>
    <w:p w:rsidR="0072536B" w:rsidRPr="00D266AE" w:rsidRDefault="00CE0232" w:rsidP="00CE0232">
      <w:pPr>
        <w:pStyle w:val="SingleTxtG"/>
        <w:ind w:left="2835" w:hanging="567"/>
      </w:pPr>
      <w:r w:rsidRPr="00D266AE">
        <w:t>b)</w:t>
      </w:r>
      <w:r w:rsidRPr="00D266AE">
        <w:tab/>
      </w:r>
      <w:r w:rsidR="0072536B" w:rsidRPr="00D266AE">
        <w:t>…</w:t>
      </w:r>
      <w:r w:rsidRPr="00D266AE">
        <w:t> </w:t>
      </w:r>
      <w:r w:rsidR="0072536B" w:rsidRPr="00D266AE">
        <w:t>»</w:t>
      </w:r>
      <w:r w:rsidRPr="00D266AE">
        <w:t>.</w:t>
      </w:r>
    </w:p>
    <w:p w:rsidR="0072536B" w:rsidRPr="00D266AE" w:rsidRDefault="0072536B" w:rsidP="00CE0232">
      <w:pPr>
        <w:pStyle w:val="SingleTxtG"/>
        <w:keepNext/>
      </w:pPr>
      <w:r w:rsidRPr="00D266AE">
        <w:rPr>
          <w:i/>
        </w:rPr>
        <w:t>Paragraphe 1.2</w:t>
      </w:r>
      <w:r w:rsidRPr="00D266AE">
        <w:rPr>
          <w:iCs/>
        </w:rPr>
        <w:t>,</w:t>
      </w:r>
      <w:r w:rsidRPr="00D266AE">
        <w:t xml:space="preserve"> modifier comme suit</w:t>
      </w:r>
      <w:r w:rsidR="00AB7720" w:rsidRPr="00D266AE">
        <w:t> :</w:t>
      </w:r>
    </w:p>
    <w:p w:rsidR="0072536B" w:rsidRPr="00D266AE" w:rsidRDefault="0072536B" w:rsidP="00CE0232">
      <w:pPr>
        <w:pStyle w:val="SingleTxtG"/>
        <w:ind w:left="2268" w:hanging="1134"/>
      </w:pPr>
      <w:r w:rsidRPr="00D266AE">
        <w:t>«</w:t>
      </w:r>
      <w:r w:rsidR="00CE0232" w:rsidRPr="00D266AE">
        <w:t> </w:t>
      </w:r>
      <w:r w:rsidRPr="00D266AE">
        <w:t>1.2</w:t>
      </w:r>
      <w:r w:rsidRPr="00D266AE">
        <w:tab/>
        <w:t xml:space="preserve">Feu de brouillard avant sale </w:t>
      </w:r>
    </w:p>
    <w:p w:rsidR="0072536B" w:rsidRPr="00D266AE" w:rsidRDefault="0072536B" w:rsidP="00CE0232">
      <w:pPr>
        <w:pStyle w:val="SingleTxtG"/>
        <w:ind w:left="2268"/>
        <w:rPr>
          <w:spacing w:val="-2"/>
        </w:rPr>
      </w:pPr>
      <w:r w:rsidRPr="00D266AE">
        <w:rPr>
          <w:spacing w:val="-2"/>
        </w:rPr>
        <w:t>Une fois essayé comme il est prescrit au paragraphe 1.1 ci-dessus, le feu de brouil</w:t>
      </w:r>
      <w:r w:rsidR="00CE0232" w:rsidRPr="00D266AE">
        <w:rPr>
          <w:spacing w:val="-2"/>
        </w:rPr>
        <w:t>lard avant est allumé pendant 1 </w:t>
      </w:r>
      <w:r w:rsidRPr="00D266AE">
        <w:rPr>
          <w:spacing w:val="-2"/>
        </w:rPr>
        <w:t>h comme prévu au</w:t>
      </w:r>
      <w:r w:rsidRPr="00D266AE">
        <w:rPr>
          <w:b/>
          <w:spacing w:val="-2"/>
        </w:rPr>
        <w:t>x</w:t>
      </w:r>
      <w:r w:rsidRPr="00D266AE">
        <w:rPr>
          <w:spacing w:val="-2"/>
        </w:rPr>
        <w:t xml:space="preserve"> paragraphe</w:t>
      </w:r>
      <w:r w:rsidRPr="00D266AE">
        <w:rPr>
          <w:b/>
          <w:spacing w:val="-2"/>
        </w:rPr>
        <w:t>s</w:t>
      </w:r>
      <w:r w:rsidRPr="00D266AE">
        <w:rPr>
          <w:spacing w:val="-2"/>
        </w:rPr>
        <w:t xml:space="preserve"> 1.1.1 </w:t>
      </w:r>
      <w:r w:rsidRPr="00D266AE">
        <w:rPr>
          <w:b/>
          <w:spacing w:val="-2"/>
        </w:rPr>
        <w:t>et 1.1.2</w:t>
      </w:r>
      <w:r w:rsidRPr="00D266AE">
        <w:rPr>
          <w:spacing w:val="-2"/>
        </w:rPr>
        <w:t>. Après avoir été préparé com</w:t>
      </w:r>
      <w:r w:rsidR="00CE0232" w:rsidRPr="00D266AE">
        <w:rPr>
          <w:spacing w:val="-2"/>
        </w:rPr>
        <w:t>me prévu au paragraphe 1.2.1 ci-</w:t>
      </w:r>
      <w:r w:rsidRPr="00D266AE">
        <w:rPr>
          <w:spacing w:val="-2"/>
        </w:rPr>
        <w:t>dessous, il est vérifié comme il est prescrit</w:t>
      </w:r>
      <w:r w:rsidR="00CE0232" w:rsidRPr="00D266AE">
        <w:rPr>
          <w:spacing w:val="-2"/>
        </w:rPr>
        <w:t xml:space="preserve"> au paragraphe 1.1.3 ci-dessus. ».</w:t>
      </w:r>
    </w:p>
    <w:p w:rsidR="0072536B" w:rsidRPr="00D266AE" w:rsidRDefault="0072536B" w:rsidP="00BE5F65">
      <w:pPr>
        <w:pStyle w:val="SingleTxtG"/>
        <w:keepNext/>
        <w:rPr>
          <w:i/>
        </w:rPr>
      </w:pPr>
      <w:r w:rsidRPr="00D266AE">
        <w:rPr>
          <w:i/>
        </w:rPr>
        <w:t>Annexe 12</w:t>
      </w:r>
      <w:r w:rsidRPr="00D266AE">
        <w:rPr>
          <w:iCs/>
        </w:rPr>
        <w:t xml:space="preserve">, </w:t>
      </w:r>
    </w:p>
    <w:p w:rsidR="0072536B" w:rsidRPr="00D266AE" w:rsidRDefault="0072536B" w:rsidP="00BE5F65">
      <w:pPr>
        <w:pStyle w:val="SingleTxtG"/>
        <w:keepNext/>
      </w:pPr>
      <w:r w:rsidRPr="00D266AE">
        <w:rPr>
          <w:i/>
        </w:rPr>
        <w:t>Titre</w:t>
      </w:r>
      <w:r w:rsidRPr="00D266AE">
        <w:rPr>
          <w:iCs/>
        </w:rPr>
        <w:t xml:space="preserve">, </w:t>
      </w:r>
      <w:r w:rsidRPr="00D266AE">
        <w:t>modifier comme suit</w:t>
      </w:r>
      <w:r w:rsidR="00AB7720" w:rsidRPr="00D266AE">
        <w:t> :</w:t>
      </w:r>
    </w:p>
    <w:p w:rsidR="0072536B" w:rsidRPr="00D266AE" w:rsidRDefault="0072536B" w:rsidP="00BE5F65">
      <w:pPr>
        <w:pStyle w:val="SingleTxtG"/>
      </w:pPr>
      <w:bookmarkStart w:id="4" w:name="_Toc370290687"/>
      <w:r w:rsidRPr="00D266AE">
        <w:t>«</w:t>
      </w:r>
      <w:r w:rsidR="00CE0232" w:rsidRPr="00D266AE">
        <w:t> </w:t>
      </w:r>
      <w:r w:rsidRPr="00D266AE">
        <w:rPr>
          <w:strike/>
        </w:rPr>
        <w:t>Prescriptions concernant l’utilisation d’un ou de plusieurs modules DEL ou de générateurs de lumière</w:t>
      </w:r>
      <w:r w:rsidRPr="00D266AE">
        <w:t xml:space="preserve"> </w:t>
      </w:r>
      <w:r w:rsidRPr="00D266AE">
        <w:rPr>
          <w:b/>
        </w:rPr>
        <w:t>Prescriptions applicables aux modules DEL et aux feux de brouillard avant comprenant des DEL et/ou des sources lumineuses à DEL</w:t>
      </w:r>
      <w:r w:rsidR="00CE0232" w:rsidRPr="00D266AE">
        <w:rPr>
          <w:bCs/>
        </w:rPr>
        <w:t> </w:t>
      </w:r>
      <w:r w:rsidRPr="00D266AE">
        <w:rPr>
          <w:bCs/>
        </w:rPr>
        <w:t>»</w:t>
      </w:r>
      <w:r w:rsidR="00CE0232" w:rsidRPr="00D266AE">
        <w:t>.</w:t>
      </w:r>
      <w:bookmarkEnd w:id="4"/>
    </w:p>
    <w:p w:rsidR="0072536B" w:rsidRPr="00D266AE" w:rsidRDefault="0072536B" w:rsidP="00BE5F65">
      <w:pPr>
        <w:pStyle w:val="SingleTxtG"/>
        <w:keepNext/>
      </w:pPr>
      <w:r w:rsidRPr="00D266AE">
        <w:rPr>
          <w:i/>
        </w:rPr>
        <w:t>Paragraphe 1.4.1</w:t>
      </w:r>
      <w:r w:rsidRPr="00D266AE">
        <w:rPr>
          <w:iCs/>
        </w:rPr>
        <w:t>,</w:t>
      </w:r>
      <w:r w:rsidRPr="00D266AE">
        <w:t xml:space="preserve"> modifier comme suit</w:t>
      </w:r>
      <w:r w:rsidR="00AB7720" w:rsidRPr="00D266AE">
        <w:t> :</w:t>
      </w:r>
    </w:p>
    <w:p w:rsidR="0072536B" w:rsidRPr="00D266AE" w:rsidRDefault="0072536B" w:rsidP="00CE0232">
      <w:pPr>
        <w:pStyle w:val="SingleTxtG"/>
        <w:ind w:left="2268" w:hanging="1134"/>
      </w:pPr>
      <w:r w:rsidRPr="00D266AE">
        <w:t>«</w:t>
      </w:r>
      <w:r w:rsidR="00CE0232" w:rsidRPr="00D266AE">
        <w:t> </w:t>
      </w:r>
      <w:r w:rsidRPr="00D266AE">
        <w:t>1.4.1</w:t>
      </w:r>
      <w:r w:rsidRPr="00D266AE">
        <w:tab/>
        <w:t xml:space="preserve">Après enlèvement et remplacement du module, les prescriptions photométriques du </w:t>
      </w:r>
      <w:r w:rsidRPr="00D266AE">
        <w:rPr>
          <w:strike/>
        </w:rPr>
        <w:t>projecteur</w:t>
      </w:r>
      <w:r w:rsidRPr="00D266AE">
        <w:t xml:space="preserve"> </w:t>
      </w:r>
      <w:r w:rsidRPr="00D266AE">
        <w:rPr>
          <w:b/>
        </w:rPr>
        <w:t xml:space="preserve">feu de brouillard avant </w:t>
      </w:r>
      <w:r w:rsidRPr="00D266AE">
        <w:t>soient toujours respectées</w:t>
      </w:r>
      <w:r w:rsidR="00AB7720" w:rsidRPr="00D266AE">
        <w:t> ;</w:t>
      </w:r>
      <w:r w:rsidR="00CE0232" w:rsidRPr="00D266AE">
        <w:t> ».</w:t>
      </w:r>
    </w:p>
    <w:p w:rsidR="0072536B" w:rsidRPr="00D266AE" w:rsidRDefault="0072536B" w:rsidP="00BE5F65">
      <w:pPr>
        <w:pStyle w:val="SingleTxtG"/>
        <w:keepNext/>
      </w:pPr>
      <w:r w:rsidRPr="00D266AE">
        <w:rPr>
          <w:i/>
        </w:rPr>
        <w:t>Paragraphe 3.1.3.1</w:t>
      </w:r>
      <w:r w:rsidRPr="00D266AE">
        <w:rPr>
          <w:iCs/>
        </w:rPr>
        <w:t xml:space="preserve">, </w:t>
      </w:r>
      <w:r w:rsidRPr="00D266AE">
        <w:t>modifier comme suit</w:t>
      </w:r>
      <w:r w:rsidR="00AB7720" w:rsidRPr="00D266AE">
        <w:t> :</w:t>
      </w:r>
    </w:p>
    <w:p w:rsidR="0072536B" w:rsidRPr="00D266AE" w:rsidRDefault="0072536B" w:rsidP="00CE0232">
      <w:pPr>
        <w:pStyle w:val="SingleTxtG"/>
        <w:ind w:left="2268" w:hanging="1134"/>
      </w:pPr>
      <w:r w:rsidRPr="00D266AE">
        <w:t>«</w:t>
      </w:r>
      <w:r w:rsidR="00CE0232" w:rsidRPr="00D266AE">
        <w:t> </w:t>
      </w:r>
      <w:r w:rsidRPr="00D266AE">
        <w:t>3.1.3.1</w:t>
      </w:r>
      <w:r w:rsidRPr="00D266AE">
        <w:tab/>
        <w:t>Tous les échantillons sont soumis aux essais dans les conditions spécifiées au paragraphe 6.4.1.</w:t>
      </w:r>
      <w:r w:rsidRPr="00D266AE">
        <w:rPr>
          <w:strike/>
        </w:rPr>
        <w:t>4</w:t>
      </w:r>
      <w:r w:rsidRPr="00D266AE">
        <w:rPr>
          <w:b/>
        </w:rPr>
        <w:t>5</w:t>
      </w:r>
      <w:r w:rsidRPr="00D266AE">
        <w:t xml:space="preserve"> du présent Règlement</w:t>
      </w:r>
      <w:r w:rsidR="00AB7720" w:rsidRPr="00D266AE">
        <w:t> ;</w:t>
      </w:r>
      <w:r w:rsidR="00CE0232" w:rsidRPr="00D266AE">
        <w:t> ».</w:t>
      </w:r>
    </w:p>
    <w:p w:rsidR="0072536B" w:rsidRPr="00D266AE" w:rsidRDefault="0072536B" w:rsidP="00BE5F65">
      <w:pPr>
        <w:pStyle w:val="SingleTxtG"/>
        <w:keepNext/>
      </w:pPr>
      <w:r w:rsidRPr="00D266AE">
        <w:rPr>
          <w:color w:val="000000" w:themeColor="text1"/>
        </w:rPr>
        <w:t>Ajouter un nouveau paragraphe 3.1.3.3, libellé comme suit</w:t>
      </w:r>
      <w:r w:rsidR="00AB7720" w:rsidRPr="00D266AE">
        <w:t> :</w:t>
      </w:r>
    </w:p>
    <w:p w:rsidR="0072536B" w:rsidRPr="00D266AE" w:rsidRDefault="0072536B" w:rsidP="00BE5F65">
      <w:pPr>
        <w:pStyle w:val="SingleTxtG"/>
        <w:keepNext/>
        <w:ind w:left="2268" w:hanging="1134"/>
        <w:rPr>
          <w:b/>
        </w:rPr>
      </w:pPr>
      <w:r w:rsidRPr="00D266AE">
        <w:t>«</w:t>
      </w:r>
      <w:r w:rsidR="00CE0232" w:rsidRPr="00D266AE">
        <w:t> </w:t>
      </w:r>
      <w:r w:rsidRPr="00D266AE">
        <w:rPr>
          <w:b/>
        </w:rPr>
        <w:t>3.1.3.3</w:t>
      </w:r>
      <w:r w:rsidRPr="00D266AE">
        <w:rPr>
          <w:b/>
        </w:rPr>
        <w:tab/>
        <w:t xml:space="preserve">Conditions d’utilisation des sources lumineuses à DEL </w:t>
      </w:r>
    </w:p>
    <w:p w:rsidR="0072536B" w:rsidRPr="00D266AE" w:rsidRDefault="0072536B" w:rsidP="00BE5F65">
      <w:pPr>
        <w:pStyle w:val="SingleTxtG"/>
        <w:ind w:left="2268"/>
        <w:rPr>
          <w:bCs/>
        </w:rPr>
      </w:pPr>
      <w:r w:rsidRPr="00BE5F65">
        <w:rPr>
          <w:b/>
          <w:bCs/>
        </w:rPr>
        <w:t>Tous les échantillons sont soumis aux essais dans les conditions spécifiées au paragraphe 6.4.1.3 du présent Règlement</w:t>
      </w:r>
      <w:r w:rsidR="00AB7720" w:rsidRPr="00BE5F65">
        <w:rPr>
          <w:b/>
          <w:bCs/>
        </w:rPr>
        <w:t> ;</w:t>
      </w:r>
      <w:r w:rsidR="00CE0232" w:rsidRPr="00D266AE">
        <w:rPr>
          <w:bCs/>
        </w:rPr>
        <w:t> ».</w:t>
      </w:r>
    </w:p>
    <w:bookmarkEnd w:id="1"/>
    <w:bookmarkEnd w:id="2"/>
    <w:p w:rsidR="0072536B" w:rsidRPr="00D266AE" w:rsidRDefault="0072536B" w:rsidP="00CD54F4">
      <w:pPr>
        <w:pStyle w:val="H1G"/>
      </w:pPr>
      <w:r w:rsidRPr="00D266AE">
        <w:tab/>
        <w:t>B.</w:t>
      </w:r>
      <w:r w:rsidRPr="00D266AE">
        <w:tab/>
        <w:t>Complément 8 à la série 01 d’amendements au Règlement n</w:t>
      </w:r>
      <w:r w:rsidRPr="00D266AE">
        <w:rPr>
          <w:rFonts w:ascii="Times New Roman Gras" w:hAnsi="Times New Roman Gras"/>
          <w:vertAlign w:val="superscript"/>
        </w:rPr>
        <w:t>o</w:t>
      </w:r>
      <w:r w:rsidR="00CD54F4" w:rsidRPr="00D266AE">
        <w:t> </w:t>
      </w:r>
      <w:r w:rsidRPr="00D266AE">
        <w:t>98 (Projecteurs de véhicules à sources lumineuses à décharge)</w:t>
      </w:r>
    </w:p>
    <w:p w:rsidR="0072536B" w:rsidRPr="00D266AE" w:rsidRDefault="0072536B" w:rsidP="00CD54F4">
      <w:pPr>
        <w:pStyle w:val="SingleTxtG"/>
        <w:keepNext/>
      </w:pPr>
      <w:r w:rsidRPr="00D266AE">
        <w:rPr>
          <w:i/>
        </w:rPr>
        <w:t>Table des matières, Liste des annexes</w:t>
      </w:r>
      <w:r w:rsidRPr="00D266AE">
        <w:rPr>
          <w:iCs/>
        </w:rPr>
        <w:t xml:space="preserve">, </w:t>
      </w:r>
      <w:r w:rsidRPr="00D266AE">
        <w:t>modifier comme suit</w:t>
      </w:r>
      <w:r w:rsidR="00AB7720" w:rsidRPr="00D266AE">
        <w:t> :</w:t>
      </w:r>
    </w:p>
    <w:p w:rsidR="0072536B" w:rsidRPr="00D266AE" w:rsidRDefault="0072536B" w:rsidP="00CD54F4">
      <w:pPr>
        <w:pStyle w:val="SingleTxtG"/>
        <w:ind w:left="1701" w:hanging="567"/>
        <w:rPr>
          <w:b/>
        </w:rPr>
      </w:pPr>
      <w:r w:rsidRPr="00D266AE">
        <w:t>«</w:t>
      </w:r>
      <w:r w:rsidR="00CD54F4" w:rsidRPr="00D266AE">
        <w:t> </w:t>
      </w:r>
      <w:r w:rsidRPr="00D266AE">
        <w:t>11</w:t>
      </w:r>
      <w:r w:rsidRPr="00D266AE">
        <w:tab/>
        <w:t xml:space="preserve">Prescriptions applicables aux modules DEL et aux projecteurs comprenant des modules DEL </w:t>
      </w:r>
      <w:r w:rsidRPr="00D266AE">
        <w:rPr>
          <w:b/>
        </w:rPr>
        <w:t>et/ou des sources lumineuses à DEL</w:t>
      </w:r>
      <w:r w:rsidR="00CD54F4" w:rsidRPr="00D266AE">
        <w:rPr>
          <w:b/>
        </w:rPr>
        <w:t> </w:t>
      </w:r>
      <w:r w:rsidRPr="00D266AE">
        <w:rPr>
          <w:bCs/>
        </w:rPr>
        <w:t>»</w:t>
      </w:r>
      <w:r w:rsidR="00CD54F4" w:rsidRPr="00D266AE">
        <w:t>.</w:t>
      </w:r>
    </w:p>
    <w:p w:rsidR="0072536B" w:rsidRPr="00D266AE" w:rsidRDefault="0072536B" w:rsidP="00CD54F4">
      <w:pPr>
        <w:pStyle w:val="SingleTxtG"/>
        <w:keepNext/>
      </w:pPr>
      <w:r w:rsidRPr="00D266AE">
        <w:rPr>
          <w:i/>
        </w:rPr>
        <w:t>Paragraphe 1.6</w:t>
      </w:r>
      <w:r w:rsidRPr="00D266AE">
        <w:rPr>
          <w:iCs/>
        </w:rPr>
        <w:t xml:space="preserve">, </w:t>
      </w:r>
      <w:r w:rsidRPr="00D266AE">
        <w:t>modifier comme suit</w:t>
      </w:r>
      <w:r w:rsidR="00AB7720" w:rsidRPr="00D266AE">
        <w:t> :</w:t>
      </w:r>
    </w:p>
    <w:p w:rsidR="0072536B" w:rsidRPr="00D266AE" w:rsidRDefault="0072536B" w:rsidP="0072536B">
      <w:pPr>
        <w:pStyle w:val="SingleTxtG"/>
        <w:ind w:left="2268" w:hanging="1134"/>
        <w:rPr>
          <w:b/>
        </w:rPr>
      </w:pPr>
      <w:r w:rsidRPr="00D266AE">
        <w:t>«</w:t>
      </w:r>
      <w:r w:rsidR="00CD54F4" w:rsidRPr="00D266AE">
        <w:t> </w:t>
      </w:r>
      <w:r w:rsidRPr="00D266AE">
        <w:t>1.6</w:t>
      </w:r>
      <w:r w:rsidRPr="00D266AE">
        <w:tab/>
      </w:r>
      <w:r w:rsidRPr="00D266AE">
        <w:tab/>
        <w:t xml:space="preserve">Dans le présent Règlement, les références aux </w:t>
      </w:r>
      <w:r w:rsidRPr="00D266AE">
        <w:rPr>
          <w:strike/>
        </w:rPr>
        <w:t>lampes</w:t>
      </w:r>
      <w:r w:rsidRPr="00D266AE">
        <w:t xml:space="preserve"> </w:t>
      </w:r>
      <w:r w:rsidRPr="00D266AE">
        <w:rPr>
          <w:b/>
        </w:rPr>
        <w:t xml:space="preserve">sources lumineuses </w:t>
      </w:r>
      <w:r w:rsidRPr="00D266AE">
        <w:t xml:space="preserve">à incandescence étalon </w:t>
      </w:r>
      <w:r w:rsidRPr="00D266AE">
        <w:rPr>
          <w:strike/>
        </w:rPr>
        <w:t>et</w:t>
      </w:r>
      <w:r w:rsidRPr="00D266AE">
        <w:rPr>
          <w:b/>
        </w:rPr>
        <w:t>,</w:t>
      </w:r>
      <w:r w:rsidRPr="00D266AE">
        <w:t xml:space="preserve"> aux sources lumineuses à décharge </w:t>
      </w:r>
      <w:r w:rsidRPr="00D266AE">
        <w:rPr>
          <w:b/>
        </w:rPr>
        <w:t>et aux sources lumineuses à DEL, y compris en ce qui concerne le niveau thermique des sources lumineuses,</w:t>
      </w:r>
      <w:r w:rsidRPr="00D266AE">
        <w:t xml:space="preserve"> renvoient respectivement au</w:t>
      </w:r>
      <w:r w:rsidRPr="00D266AE">
        <w:rPr>
          <w:b/>
        </w:rPr>
        <w:t>x</w:t>
      </w:r>
      <w:r w:rsidRPr="00D266AE">
        <w:t xml:space="preserve"> Règlement</w:t>
      </w:r>
      <w:r w:rsidRPr="00D266AE">
        <w:rPr>
          <w:b/>
        </w:rPr>
        <w:t>s</w:t>
      </w:r>
      <w:r w:rsidRPr="00D266AE">
        <w:t xml:space="preserve"> </w:t>
      </w:r>
      <w:r w:rsidRPr="00D266AE">
        <w:rPr>
          <w:strike/>
        </w:rPr>
        <w:t>No</w:t>
      </w:r>
      <w:r w:rsidRPr="00D266AE">
        <w:rPr>
          <w:b/>
        </w:rPr>
        <w:t>n</w:t>
      </w:r>
      <w:r w:rsidRPr="00D266AE">
        <w:rPr>
          <w:b/>
          <w:vertAlign w:val="superscript"/>
        </w:rPr>
        <w:t>os</w:t>
      </w:r>
      <w:r w:rsidR="00CD54F4" w:rsidRPr="00D266AE">
        <w:t> </w:t>
      </w:r>
      <w:r w:rsidRPr="00D266AE">
        <w:t>37</w:t>
      </w:r>
      <w:r w:rsidRPr="00D266AE">
        <w:rPr>
          <w:b/>
        </w:rPr>
        <w:t>,</w:t>
      </w:r>
      <w:r w:rsidRPr="00D266AE">
        <w:t xml:space="preserve"> </w:t>
      </w:r>
      <w:r w:rsidRPr="00D266AE">
        <w:rPr>
          <w:strike/>
        </w:rPr>
        <w:t>et au Règlement No</w:t>
      </w:r>
      <w:r w:rsidRPr="00D266AE">
        <w:t xml:space="preserve"> 99 </w:t>
      </w:r>
      <w:r w:rsidRPr="00D266AE">
        <w:rPr>
          <w:b/>
        </w:rPr>
        <w:t>et 128</w:t>
      </w:r>
      <w:r w:rsidRPr="00D266AE">
        <w:t xml:space="preserve"> et à leurs séries d’amendements en vigueur </w:t>
      </w:r>
      <w:r w:rsidRPr="00D266AE">
        <w:rPr>
          <w:strike/>
        </w:rPr>
        <w:t>au moment</w:t>
      </w:r>
      <w:r w:rsidRPr="00D266AE">
        <w:t xml:space="preserve"> </w:t>
      </w:r>
      <w:r w:rsidRPr="00D266AE">
        <w:rPr>
          <w:b/>
        </w:rPr>
        <w:t>à la date</w:t>
      </w:r>
      <w:r w:rsidRPr="00D266AE">
        <w:t xml:space="preserve"> de la d</w:t>
      </w:r>
      <w:r w:rsidR="00CD54F4" w:rsidRPr="00D266AE">
        <w:t>emande d’homologation de type. ».</w:t>
      </w:r>
    </w:p>
    <w:p w:rsidR="0072536B" w:rsidRPr="00D266AE" w:rsidRDefault="0072536B" w:rsidP="00CD54F4">
      <w:pPr>
        <w:pStyle w:val="SingleTxtG"/>
        <w:keepNext/>
      </w:pPr>
      <w:r w:rsidRPr="00D266AE">
        <w:rPr>
          <w:i/>
        </w:rPr>
        <w:t>Paragraphe 2.1.5</w:t>
      </w:r>
      <w:r w:rsidRPr="00D266AE">
        <w:rPr>
          <w:iCs/>
        </w:rPr>
        <w:t xml:space="preserve">, </w:t>
      </w:r>
      <w:r w:rsidRPr="00D266AE">
        <w:t>modifier comme suit</w:t>
      </w:r>
      <w:r w:rsidR="00AB7720" w:rsidRPr="00D266AE">
        <w:t> :</w:t>
      </w:r>
    </w:p>
    <w:p w:rsidR="0072536B" w:rsidRPr="00D266AE" w:rsidRDefault="0072536B" w:rsidP="00CD54F4">
      <w:pPr>
        <w:pStyle w:val="SingleTxtG"/>
        <w:ind w:left="2268" w:hanging="1134"/>
        <w:rPr>
          <w:b/>
        </w:rPr>
      </w:pPr>
      <w:r w:rsidRPr="00D266AE">
        <w:t>«</w:t>
      </w:r>
      <w:r w:rsidR="00CD54F4" w:rsidRPr="00D266AE">
        <w:t> </w:t>
      </w:r>
      <w:r w:rsidRPr="00D266AE">
        <w:t>2.1.5</w:t>
      </w:r>
      <w:r w:rsidRPr="00D266AE">
        <w:tab/>
        <w:t xml:space="preserve">Les sources lumineuses qui sont alimentées lorsque les diverses combinaisons de feux sont utilisées </w:t>
      </w:r>
      <w:r w:rsidRPr="00D266AE">
        <w:rPr>
          <w:b/>
        </w:rPr>
        <w:t>et, pour les catégories de sources lumineuses produisant plusieurs valeurs de flux lumineux normal, la valeur de flux lumineux normal qui est utilisée</w:t>
      </w:r>
      <w:r w:rsidR="00AB7720" w:rsidRPr="00D266AE">
        <w:t> ;</w:t>
      </w:r>
      <w:r w:rsidR="00CD54F4" w:rsidRPr="00D266AE">
        <w:t> ».</w:t>
      </w:r>
    </w:p>
    <w:p w:rsidR="0072536B" w:rsidRPr="00D266AE" w:rsidRDefault="0072536B" w:rsidP="00CD54F4">
      <w:pPr>
        <w:pStyle w:val="SingleTxtG"/>
        <w:keepNext/>
      </w:pPr>
      <w:r w:rsidRPr="00D266AE">
        <w:rPr>
          <w:i/>
        </w:rPr>
        <w:t>Paragraphe 2.1.6</w:t>
      </w:r>
      <w:r w:rsidRPr="00D266AE">
        <w:rPr>
          <w:iCs/>
        </w:rPr>
        <w:t xml:space="preserve">, </w:t>
      </w:r>
      <w:r w:rsidRPr="00D266AE">
        <w:t>modifier comme suit</w:t>
      </w:r>
      <w:r w:rsidR="00AB7720" w:rsidRPr="00D266AE">
        <w:t> :</w:t>
      </w:r>
    </w:p>
    <w:p w:rsidR="0072536B" w:rsidRPr="00D266AE" w:rsidRDefault="0072536B" w:rsidP="00CD54F4">
      <w:pPr>
        <w:pStyle w:val="SingleTxtG"/>
        <w:ind w:left="2268" w:hanging="1134"/>
      </w:pPr>
      <w:r w:rsidRPr="00D266AE">
        <w:t>«</w:t>
      </w:r>
      <w:r w:rsidR="00CD54F4" w:rsidRPr="00D266AE">
        <w:t> </w:t>
      </w:r>
      <w:r w:rsidRPr="00D266AE">
        <w:t>2.1.6</w:t>
      </w:r>
      <w:r w:rsidRPr="00D266AE">
        <w:tab/>
        <w:t xml:space="preserve">La catégorie de source lumineuse définie dans les Règlements </w:t>
      </w:r>
      <w:r w:rsidRPr="00D266AE">
        <w:rPr>
          <w:strike/>
        </w:rPr>
        <w:t>Nos</w:t>
      </w:r>
      <w:r w:rsidRPr="00D266AE">
        <w:rPr>
          <w:b/>
        </w:rPr>
        <w:t>n</w:t>
      </w:r>
      <w:r w:rsidRPr="00D266AE">
        <w:rPr>
          <w:b/>
          <w:vertAlign w:val="superscript"/>
        </w:rPr>
        <w:t>os</w:t>
      </w:r>
      <w:r w:rsidR="00CD54F4" w:rsidRPr="00D266AE">
        <w:t> </w:t>
      </w:r>
      <w:r w:rsidRPr="00D266AE">
        <w:t>37</w:t>
      </w:r>
      <w:r w:rsidRPr="00D266AE">
        <w:rPr>
          <w:b/>
        </w:rPr>
        <w:t>,</w:t>
      </w:r>
      <w:r w:rsidRPr="00D266AE">
        <w:t xml:space="preserve"> </w:t>
      </w:r>
      <w:r w:rsidRPr="00D266AE">
        <w:rPr>
          <w:strike/>
        </w:rPr>
        <w:t xml:space="preserve">ou </w:t>
      </w:r>
      <w:r w:rsidRPr="00D266AE">
        <w:t xml:space="preserve">99 </w:t>
      </w:r>
      <w:r w:rsidRPr="00D266AE">
        <w:rPr>
          <w:b/>
        </w:rPr>
        <w:t>ou 128</w:t>
      </w:r>
      <w:r w:rsidRPr="00D266AE">
        <w:t xml:space="preserve"> et leurs séries d’amendements en vigueur </w:t>
      </w:r>
      <w:r w:rsidRPr="00D266AE">
        <w:rPr>
          <w:strike/>
        </w:rPr>
        <w:t>au moment</w:t>
      </w:r>
      <w:r w:rsidRPr="00D266AE">
        <w:t xml:space="preserve"> </w:t>
      </w:r>
      <w:r w:rsidRPr="00D266AE">
        <w:rPr>
          <w:b/>
        </w:rPr>
        <w:t>à la date</w:t>
      </w:r>
      <w:r w:rsidRPr="00D266AE">
        <w:t xml:space="preserve"> de la demande d’homologation de type et,</w:t>
      </w:r>
      <w:r w:rsidRPr="00D266AE">
        <w:rPr>
          <w:b/>
        </w:rPr>
        <w:t xml:space="preserve"> </w:t>
      </w:r>
      <w:r w:rsidRPr="00D266AE">
        <w:t>pour les catégories de sources lumineuses produisant plusieurs valeurs de flux lumineux normal, la valeur de flux lumineux normal qui est utilisée pour le feu de croisement et pour le feu de route.</w:t>
      </w:r>
      <w:r w:rsidR="00CD54F4" w:rsidRPr="00D266AE">
        <w:t> </w:t>
      </w:r>
      <w:r w:rsidRPr="00D266AE">
        <w:t>»</w:t>
      </w:r>
      <w:r w:rsidR="00CD54F4" w:rsidRPr="00D266AE">
        <w:t>.</w:t>
      </w:r>
    </w:p>
    <w:p w:rsidR="0072536B" w:rsidRPr="00D266AE" w:rsidRDefault="0072536B" w:rsidP="00CD54F4">
      <w:pPr>
        <w:pStyle w:val="SingleTxtG"/>
        <w:keepNext/>
      </w:pPr>
      <w:r w:rsidRPr="00D266AE">
        <w:t xml:space="preserve">Ajouter </w:t>
      </w:r>
      <w:r w:rsidRPr="00D266AE">
        <w:rPr>
          <w:iCs/>
        </w:rPr>
        <w:t>un nouveau paragraphe 2.2.5.2.4,</w:t>
      </w:r>
      <w:r w:rsidRPr="00D266AE">
        <w:t xml:space="preserve"> libellé comme suit</w:t>
      </w:r>
      <w:r w:rsidR="00AB7720" w:rsidRPr="00D266AE">
        <w:t> :</w:t>
      </w:r>
    </w:p>
    <w:p w:rsidR="0072536B" w:rsidRPr="00D266AE" w:rsidRDefault="0072536B" w:rsidP="009C03C3">
      <w:pPr>
        <w:pStyle w:val="SingleTxtG"/>
        <w:ind w:left="2268" w:hanging="1134"/>
        <w:rPr>
          <w:b/>
        </w:rPr>
      </w:pPr>
      <w:r w:rsidRPr="00D266AE">
        <w:t>«</w:t>
      </w:r>
      <w:r w:rsidR="00CD54F4" w:rsidRPr="00D266AE">
        <w:t> </w:t>
      </w:r>
      <w:r w:rsidRPr="00D266AE">
        <w:rPr>
          <w:b/>
        </w:rPr>
        <w:t>2.2.5.2.4</w:t>
      </w:r>
      <w:r w:rsidRPr="00D266AE">
        <w:tab/>
      </w:r>
      <w:r w:rsidRPr="00D266AE">
        <w:rPr>
          <w:b/>
        </w:rPr>
        <w:t>Si des sources lumineuses à DEL sont utilisées comme stipulé dans le Règlement n</w:t>
      </w:r>
      <w:r w:rsidRPr="00D266AE">
        <w:rPr>
          <w:rFonts w:ascii="Times New Roman Gras" w:hAnsi="Times New Roman Gras"/>
          <w:b/>
          <w:vertAlign w:val="superscript"/>
        </w:rPr>
        <w:t>o</w:t>
      </w:r>
      <w:r w:rsidR="00CD54F4" w:rsidRPr="00D266AE">
        <w:rPr>
          <w:b/>
        </w:rPr>
        <w:t> </w:t>
      </w:r>
      <w:r w:rsidRPr="00D266AE">
        <w:rPr>
          <w:b/>
        </w:rPr>
        <w:t>128.</w:t>
      </w:r>
      <w:r w:rsidR="00CD54F4" w:rsidRPr="00D266AE">
        <w:rPr>
          <w:b/>
        </w:rPr>
        <w:t> </w:t>
      </w:r>
      <w:r w:rsidRPr="00D266AE">
        <w:rPr>
          <w:bCs/>
        </w:rPr>
        <w:t>»</w:t>
      </w:r>
      <w:r w:rsidR="00CD54F4" w:rsidRPr="00D266AE">
        <w:t>.</w:t>
      </w:r>
      <w:r w:rsidRPr="00D266AE">
        <w:t xml:space="preserve"> </w:t>
      </w:r>
    </w:p>
    <w:p w:rsidR="0072536B" w:rsidRPr="00D266AE" w:rsidRDefault="0072536B" w:rsidP="00CD54F4">
      <w:pPr>
        <w:pStyle w:val="SingleTxtG"/>
        <w:keepNext/>
      </w:pPr>
      <w:r w:rsidRPr="00D266AE">
        <w:rPr>
          <w:i/>
        </w:rPr>
        <w:t>Section B, titre, note de bas de page 5</w:t>
      </w:r>
      <w:r w:rsidRPr="00D266AE">
        <w:rPr>
          <w:iCs/>
        </w:rPr>
        <w:t>,</w:t>
      </w:r>
      <w:r w:rsidRPr="00D266AE">
        <w:rPr>
          <w:i/>
        </w:rPr>
        <w:t xml:space="preserve"> </w:t>
      </w:r>
      <w:r w:rsidRPr="00D266AE">
        <w:t>modifier comme suit</w:t>
      </w:r>
      <w:r w:rsidR="00AB7720" w:rsidRPr="00D266AE">
        <w:t> :</w:t>
      </w:r>
    </w:p>
    <w:p w:rsidR="00CD54F4" w:rsidRPr="00D266AE" w:rsidRDefault="00CD54F4" w:rsidP="00CD54F4">
      <w:pPr>
        <w:pStyle w:val="Notedebasdepage"/>
        <w:spacing w:after="240"/>
      </w:pPr>
      <w:r w:rsidRPr="00D266AE">
        <w:tab/>
      </w:r>
      <w:r w:rsidRPr="00D266AE">
        <w:rPr>
          <w:sz w:val="20"/>
        </w:rPr>
        <w:t>«</w:t>
      </w:r>
      <w:r w:rsidRPr="00D266AE">
        <w:t> </w:t>
      </w:r>
      <w:r w:rsidRPr="00D266AE">
        <w:rPr>
          <w:vertAlign w:val="superscript"/>
        </w:rPr>
        <w:t>5</w:t>
      </w:r>
      <w:r w:rsidRPr="00D266AE">
        <w:rPr>
          <w:i/>
        </w:rPr>
        <w:tab/>
      </w:r>
      <w:r w:rsidRPr="00D266AE">
        <w:rPr>
          <w:b/>
          <w:bCs/>
        </w:rPr>
        <w:t>Prescriptions techniques pour les sources lumineuses à incandescence : voir le Règlement n</w:t>
      </w:r>
      <w:r w:rsidRPr="00D266AE">
        <w:rPr>
          <w:b/>
          <w:bCs/>
          <w:vertAlign w:val="superscript"/>
        </w:rPr>
        <w:t>o</w:t>
      </w:r>
      <w:r w:rsidRPr="00D266AE">
        <w:t> </w:t>
      </w:r>
      <w:r w:rsidRPr="00D266AE">
        <w:rPr>
          <w:b/>
          <w:bCs/>
        </w:rPr>
        <w:t>37.</w:t>
      </w:r>
      <w:r w:rsidRPr="00D266AE">
        <w:rPr>
          <w:b/>
          <w:bCs/>
          <w:i/>
        </w:rPr>
        <w:t xml:space="preserve"> </w:t>
      </w:r>
      <w:r w:rsidRPr="00D266AE">
        <w:t>Prescriptions techniques pour les sources lumineuses à décharge : voir le Règlement n</w:t>
      </w:r>
      <w:r w:rsidRPr="00D266AE">
        <w:rPr>
          <w:vertAlign w:val="superscript"/>
        </w:rPr>
        <w:t>o</w:t>
      </w:r>
      <w:r w:rsidRPr="00D266AE">
        <w:t xml:space="preserve"> 99</w:t>
      </w:r>
      <w:r w:rsidRPr="00D266AE">
        <w:rPr>
          <w:i/>
        </w:rPr>
        <w:t xml:space="preserve">. </w:t>
      </w:r>
      <w:r w:rsidRPr="00D266AE">
        <w:rPr>
          <w:b/>
          <w:bCs/>
        </w:rPr>
        <w:t>Prescriptions techniques pour les sources lumineuses à DEL : voir le Règlement n</w:t>
      </w:r>
      <w:r w:rsidRPr="00D266AE">
        <w:rPr>
          <w:b/>
          <w:bCs/>
          <w:vertAlign w:val="superscript"/>
        </w:rPr>
        <w:t>o</w:t>
      </w:r>
      <w:r w:rsidRPr="00D266AE">
        <w:t> </w:t>
      </w:r>
      <w:r w:rsidRPr="00D266AE">
        <w:rPr>
          <w:rFonts w:ascii="Times New Roman Gras" w:hAnsi="Times New Roman Gras"/>
          <w:b/>
          <w:bCs/>
        </w:rPr>
        <w:t>128.</w:t>
      </w:r>
      <w:r w:rsidRPr="00D266AE">
        <w:rPr>
          <w:rFonts w:ascii="Times New Roman Gras" w:hAnsi="Times New Roman Gras"/>
        </w:rPr>
        <w:t> </w:t>
      </w:r>
      <w:r w:rsidRPr="00D266AE">
        <w:rPr>
          <w:sz w:val="20"/>
        </w:rPr>
        <w:t>».</w:t>
      </w:r>
    </w:p>
    <w:p w:rsidR="0072536B" w:rsidRPr="00D266AE" w:rsidRDefault="0072536B" w:rsidP="00CD54F4">
      <w:pPr>
        <w:pStyle w:val="SingleTxtG"/>
        <w:keepNext/>
      </w:pPr>
      <w:r w:rsidRPr="00D266AE">
        <w:t>Ajouter un nouveau paragraphe 5.8.3, libellé comme suit</w:t>
      </w:r>
      <w:r w:rsidR="00AB7720" w:rsidRPr="00D266AE">
        <w:t> :</w:t>
      </w:r>
    </w:p>
    <w:p w:rsidR="0072536B" w:rsidRPr="00D266AE" w:rsidRDefault="0072536B" w:rsidP="00CD54F4">
      <w:pPr>
        <w:pStyle w:val="SingleTxtG"/>
        <w:ind w:left="2268" w:hanging="1134"/>
        <w:rPr>
          <w:i/>
          <w:spacing w:val="-1"/>
        </w:rPr>
      </w:pPr>
      <w:r w:rsidRPr="00D266AE">
        <w:t>«</w:t>
      </w:r>
      <w:r w:rsidR="00CD54F4" w:rsidRPr="00D266AE">
        <w:t> </w:t>
      </w:r>
      <w:r w:rsidRPr="00D266AE">
        <w:rPr>
          <w:b/>
        </w:rPr>
        <w:t>5.8.3</w:t>
      </w:r>
      <w:r w:rsidRPr="00D266AE">
        <w:tab/>
      </w:r>
      <w:r w:rsidRPr="00D266AE">
        <w:rPr>
          <w:b/>
          <w:spacing w:val="-1"/>
        </w:rPr>
        <w:t>Lorsqu’une ou plusieurs sources lumineuses à DEL (supplémentaires) sont utilisées dans un projecteur à décharge, elles doivent être homologuées conformément au Règlement n</w:t>
      </w:r>
      <w:r w:rsidRPr="00D266AE">
        <w:rPr>
          <w:b/>
          <w:spacing w:val="-1"/>
          <w:vertAlign w:val="superscript"/>
        </w:rPr>
        <w:t>o</w:t>
      </w:r>
      <w:r w:rsidR="00CD54F4" w:rsidRPr="00D266AE">
        <w:rPr>
          <w:b/>
          <w:spacing w:val="-1"/>
        </w:rPr>
        <w:t> </w:t>
      </w:r>
      <w:r w:rsidRPr="00D266AE">
        <w:rPr>
          <w:b/>
          <w:spacing w:val="-1"/>
        </w:rPr>
        <w:t>128 et à ses séries d’amendements en vigueur à la date de la demande d’homologation de type, à condition qu’ils ne mentionnent aucune restriction d’utilisation.</w:t>
      </w:r>
      <w:r w:rsidR="00CD54F4" w:rsidRPr="00D266AE">
        <w:rPr>
          <w:bCs/>
          <w:spacing w:val="-1"/>
        </w:rPr>
        <w:t> »</w:t>
      </w:r>
      <w:r w:rsidR="00CD54F4" w:rsidRPr="00D266AE">
        <w:rPr>
          <w:spacing w:val="-1"/>
        </w:rPr>
        <w:t>.</w:t>
      </w:r>
    </w:p>
    <w:p w:rsidR="0072536B" w:rsidRPr="00D266AE" w:rsidRDefault="0072536B" w:rsidP="00CD54F4">
      <w:pPr>
        <w:pStyle w:val="SingleTxtG"/>
        <w:keepNext/>
        <w:rPr>
          <w:color w:val="000000" w:themeColor="text1"/>
        </w:rPr>
      </w:pPr>
      <w:r w:rsidRPr="00D266AE">
        <w:rPr>
          <w:i/>
          <w:color w:val="000000" w:themeColor="text1"/>
        </w:rPr>
        <w:t>Paragraphe 5.8.3</w:t>
      </w:r>
      <w:r w:rsidRPr="00D266AE">
        <w:rPr>
          <w:iCs/>
          <w:color w:val="000000" w:themeColor="text1"/>
        </w:rPr>
        <w:t>, à</w:t>
      </w:r>
      <w:r w:rsidRPr="00D266AE">
        <w:rPr>
          <w:color w:val="000000" w:themeColor="text1"/>
        </w:rPr>
        <w:t xml:space="preserve"> </w:t>
      </w:r>
      <w:r w:rsidRPr="00D266AE">
        <w:t>renuméroter</w:t>
      </w:r>
      <w:r w:rsidRPr="00D266AE">
        <w:rPr>
          <w:color w:val="000000" w:themeColor="text1"/>
        </w:rPr>
        <w:t xml:space="preserve"> 5.8.4</w:t>
      </w:r>
      <w:r w:rsidR="00AB7720" w:rsidRPr="00D266AE">
        <w:rPr>
          <w:color w:val="000000" w:themeColor="text1"/>
        </w:rPr>
        <w:t> :</w:t>
      </w:r>
      <w:r w:rsidRPr="00D266AE">
        <w:rPr>
          <w:color w:val="000000" w:themeColor="text1"/>
        </w:rPr>
        <w:t xml:space="preserve"> </w:t>
      </w:r>
    </w:p>
    <w:p w:rsidR="0072536B" w:rsidRPr="00D266AE" w:rsidRDefault="0072536B" w:rsidP="00CD54F4">
      <w:pPr>
        <w:pStyle w:val="SingleTxtG"/>
        <w:ind w:left="2268" w:hanging="1134"/>
        <w:rPr>
          <w:color w:val="000000" w:themeColor="text1"/>
        </w:rPr>
      </w:pPr>
      <w:r w:rsidRPr="00D266AE">
        <w:rPr>
          <w:color w:val="000000" w:themeColor="text1"/>
        </w:rPr>
        <w:t>«</w:t>
      </w:r>
      <w:r w:rsidR="00CD54F4" w:rsidRPr="00D266AE">
        <w:rPr>
          <w:color w:val="000000" w:themeColor="text1"/>
        </w:rPr>
        <w:t> </w:t>
      </w:r>
      <w:r w:rsidRPr="00D266AE">
        <w:rPr>
          <w:color w:val="000000" w:themeColor="text1"/>
        </w:rPr>
        <w:t>5.8.</w:t>
      </w:r>
      <w:r w:rsidRPr="00D266AE">
        <w:rPr>
          <w:strike/>
          <w:color w:val="000000" w:themeColor="text1"/>
        </w:rPr>
        <w:t>3</w:t>
      </w:r>
      <w:r w:rsidRPr="00D266AE">
        <w:rPr>
          <w:b/>
          <w:color w:val="000000" w:themeColor="text1"/>
        </w:rPr>
        <w:t>4</w:t>
      </w:r>
      <w:r w:rsidRPr="00D266AE">
        <w:rPr>
          <w:color w:val="000000" w:themeColor="text1"/>
        </w:rPr>
        <w:tab/>
        <w:t>Le dispositif doit être conçu de telle sorte que la source lumineuse ne puisse être montée</w:t>
      </w:r>
      <w:r w:rsidR="00CD54F4" w:rsidRPr="00D266AE">
        <w:rPr>
          <w:color w:val="000000" w:themeColor="text1"/>
        </w:rPr>
        <w:t xml:space="preserve"> que dans sa position correcte. ».</w:t>
      </w:r>
    </w:p>
    <w:p w:rsidR="0072536B" w:rsidRPr="00D266AE" w:rsidRDefault="0072536B" w:rsidP="00CD54F4">
      <w:pPr>
        <w:pStyle w:val="SingleTxtG"/>
        <w:keepNext/>
      </w:pPr>
      <w:r w:rsidRPr="00D266AE">
        <w:rPr>
          <w:i/>
        </w:rPr>
        <w:t>Paragraphe 5.8.4</w:t>
      </w:r>
      <w:r w:rsidRPr="00D266AE">
        <w:rPr>
          <w:iCs/>
        </w:rPr>
        <w:t>,</w:t>
      </w:r>
      <w:r w:rsidRPr="00D266AE">
        <w:t xml:space="preserve"> </w:t>
      </w:r>
      <w:r w:rsidRPr="00D266AE">
        <w:rPr>
          <w:color w:val="000000" w:themeColor="text1"/>
        </w:rPr>
        <w:t xml:space="preserve">à </w:t>
      </w:r>
      <w:r w:rsidRPr="00D266AE">
        <w:t>renuméroter</w:t>
      </w:r>
      <w:r w:rsidRPr="00D266AE">
        <w:rPr>
          <w:color w:val="000000" w:themeColor="text1"/>
        </w:rPr>
        <w:t xml:space="preserve"> </w:t>
      </w:r>
      <w:r w:rsidRPr="00D266AE">
        <w:t>5.8.5 et à modifier comme suit</w:t>
      </w:r>
      <w:r w:rsidR="00AB7720" w:rsidRPr="00D266AE">
        <w:t> :</w:t>
      </w:r>
    </w:p>
    <w:p w:rsidR="0072536B" w:rsidRPr="00D266AE" w:rsidRDefault="0072536B" w:rsidP="009C03C3">
      <w:pPr>
        <w:pStyle w:val="SingleTxtG"/>
        <w:ind w:left="2268" w:hanging="1134"/>
      </w:pPr>
      <w:r w:rsidRPr="00D266AE">
        <w:t>«</w:t>
      </w:r>
      <w:r w:rsidR="00CD54F4" w:rsidRPr="00D266AE">
        <w:t> </w:t>
      </w:r>
      <w:r w:rsidRPr="00D266AE">
        <w:t>5.8.</w:t>
      </w:r>
      <w:r w:rsidRPr="00D266AE">
        <w:rPr>
          <w:strike/>
        </w:rPr>
        <w:t>4</w:t>
      </w:r>
      <w:r w:rsidRPr="00D266AE">
        <w:rPr>
          <w:b/>
        </w:rPr>
        <w:t>5</w:t>
      </w:r>
      <w:r w:rsidRPr="00D266AE">
        <w:tab/>
        <w:t xml:space="preserve">La douille </w:t>
      </w:r>
      <w:r w:rsidRPr="00D266AE">
        <w:rPr>
          <w:b/>
        </w:rPr>
        <w:t>de la source lumineuse</w:t>
      </w:r>
      <w:r w:rsidRPr="00D266AE">
        <w:t xml:space="preserve"> doit être conforme aux caractéristiques dimensionnelles correspondant à la catégorie de source lumineuse utilisée, qui figurent sur la feuille de données de la publication</w:t>
      </w:r>
      <w:r w:rsidR="009C03C3">
        <w:t xml:space="preserve"> </w:t>
      </w:r>
      <w:r w:rsidRPr="00D266AE">
        <w:t>CEI 60061. La ou les sources lumineuses doivent pouvoir être montées facilement dans le projecteur.</w:t>
      </w:r>
      <w:r w:rsidR="00CD54F4" w:rsidRPr="00D266AE">
        <w:t> </w:t>
      </w:r>
      <w:r w:rsidRPr="00D266AE">
        <w:t>»</w:t>
      </w:r>
      <w:r w:rsidR="00CD54F4" w:rsidRPr="00D266AE">
        <w:t>.</w:t>
      </w:r>
    </w:p>
    <w:p w:rsidR="0072536B" w:rsidRPr="00D266AE" w:rsidRDefault="0072536B" w:rsidP="00CD54F4">
      <w:pPr>
        <w:pStyle w:val="SingleTxtG"/>
        <w:keepNext/>
      </w:pPr>
      <w:r w:rsidRPr="00D266AE">
        <w:rPr>
          <w:i/>
        </w:rPr>
        <w:t>Paragraphe 5.12</w:t>
      </w:r>
      <w:r w:rsidRPr="00D266AE">
        <w:rPr>
          <w:iCs/>
        </w:rPr>
        <w:t xml:space="preserve">, </w:t>
      </w:r>
      <w:r w:rsidRPr="00D266AE">
        <w:t>modifier comme suit</w:t>
      </w:r>
      <w:r w:rsidR="00AB7720" w:rsidRPr="00D266AE">
        <w:t> :</w:t>
      </w:r>
    </w:p>
    <w:p w:rsidR="0072536B" w:rsidRPr="00D266AE" w:rsidRDefault="0072536B" w:rsidP="00CD54F4">
      <w:pPr>
        <w:pStyle w:val="SingleTxtG"/>
        <w:ind w:left="2268" w:hanging="1134"/>
      </w:pPr>
      <w:r w:rsidRPr="00D266AE">
        <w:t>«</w:t>
      </w:r>
      <w:r w:rsidR="00CD54F4" w:rsidRPr="00D266AE">
        <w:t> </w:t>
      </w:r>
      <w:r w:rsidRPr="00D266AE">
        <w:t>5.12</w:t>
      </w:r>
      <w:r w:rsidRPr="00D266AE">
        <w:tab/>
        <w:t xml:space="preserve">Le projecteur (s’il est muni de modules DEL </w:t>
      </w:r>
      <w:r w:rsidRPr="00D266AE">
        <w:rPr>
          <w:b/>
        </w:rPr>
        <w:t>et/ou de sources lumineuses à DEL</w:t>
      </w:r>
      <w:r w:rsidRPr="00D266AE">
        <w:t>) et le ou les modules eux-mêmes doivent être conformes aux prescriptions énoncées dans l’annexe 11</w:t>
      </w:r>
      <w:r w:rsidR="00CD54F4" w:rsidRPr="00D266AE">
        <w:t xml:space="preserve"> </w:t>
      </w:r>
      <w:r w:rsidRPr="00D266AE">
        <w:t>du présent Règlement. Le respect des prescriptions est vérifié au moyen d’un essai.</w:t>
      </w:r>
      <w:r w:rsidR="00CD54F4" w:rsidRPr="00D266AE">
        <w:t> </w:t>
      </w:r>
      <w:r w:rsidRPr="00D266AE">
        <w:t>»</w:t>
      </w:r>
      <w:r w:rsidR="00CD54F4" w:rsidRPr="00D266AE">
        <w:t>.</w:t>
      </w:r>
    </w:p>
    <w:p w:rsidR="0072536B" w:rsidRPr="00D266AE" w:rsidRDefault="0072536B" w:rsidP="00CD54F4">
      <w:pPr>
        <w:pStyle w:val="SingleTxtG"/>
        <w:keepNext/>
        <w:rPr>
          <w:color w:val="000000" w:themeColor="text1"/>
        </w:rPr>
      </w:pPr>
      <w:r w:rsidRPr="00D266AE">
        <w:rPr>
          <w:i/>
          <w:color w:val="000000" w:themeColor="text1"/>
        </w:rPr>
        <w:t>Paragraphes 6.2.4 à 6.2.4.2</w:t>
      </w:r>
      <w:r w:rsidRPr="00D266AE">
        <w:rPr>
          <w:iCs/>
          <w:color w:val="000000" w:themeColor="text1"/>
        </w:rPr>
        <w:t>,</w:t>
      </w:r>
      <w:r w:rsidRPr="00D266AE">
        <w:rPr>
          <w:color w:val="000000" w:themeColor="text1"/>
        </w:rPr>
        <w:t xml:space="preserve"> modifier comme suit</w:t>
      </w:r>
      <w:r w:rsidR="00AB7720" w:rsidRPr="00D266AE">
        <w:rPr>
          <w:color w:val="000000" w:themeColor="text1"/>
        </w:rPr>
        <w:t> :</w:t>
      </w:r>
      <w:r w:rsidRPr="00D266AE">
        <w:rPr>
          <w:color w:val="000000" w:themeColor="text1"/>
        </w:rPr>
        <w:t xml:space="preserve"> </w:t>
      </w:r>
    </w:p>
    <w:p w:rsidR="0072536B" w:rsidRPr="00D266AE" w:rsidRDefault="0072536B" w:rsidP="0072536B">
      <w:pPr>
        <w:pStyle w:val="SingleTxtG"/>
        <w:ind w:left="2268" w:hanging="1134"/>
      </w:pPr>
      <w:r w:rsidRPr="00D266AE">
        <w:rPr>
          <w:color w:val="000000" w:themeColor="text1"/>
        </w:rPr>
        <w:t>«</w:t>
      </w:r>
      <w:r w:rsidR="00CD54F4" w:rsidRPr="00D266AE">
        <w:rPr>
          <w:color w:val="000000" w:themeColor="text1"/>
        </w:rPr>
        <w:t> </w:t>
      </w:r>
      <w:r w:rsidRPr="00D266AE">
        <w:rPr>
          <w:color w:val="000000" w:themeColor="text1"/>
        </w:rPr>
        <w:t>6.2.4</w:t>
      </w:r>
      <w:r w:rsidRPr="00D266AE">
        <w:rPr>
          <w:color w:val="000000" w:themeColor="text1"/>
        </w:rPr>
        <w:tab/>
        <w:t xml:space="preserve">Une seule source lumineuse à décharge est autorisée pour chaque feu de croisement. </w:t>
      </w:r>
      <w:r w:rsidRPr="00D266AE">
        <w:rPr>
          <w:strike/>
          <w:color w:val="000000" w:themeColor="text1"/>
        </w:rPr>
        <w:t xml:space="preserve">Un maximum de </w:t>
      </w:r>
      <w:r w:rsidRPr="00D266AE">
        <w:rPr>
          <w:b/>
          <w:strike/>
          <w:color w:val="000000" w:themeColor="text1"/>
        </w:rPr>
        <w:t>d</w:t>
      </w:r>
      <w:r w:rsidRPr="00D266AE">
        <w:rPr>
          <w:b/>
          <w:color w:val="000000" w:themeColor="text1"/>
        </w:rPr>
        <w:t>Deux</w:t>
      </w:r>
      <w:r w:rsidRPr="00D266AE">
        <w:rPr>
          <w:color w:val="000000" w:themeColor="text1"/>
        </w:rPr>
        <w:t xml:space="preserve"> sources lumineuses supplémentaires </w:t>
      </w:r>
      <w:r w:rsidRPr="00D266AE">
        <w:rPr>
          <w:strike/>
          <w:color w:val="000000" w:themeColor="text1"/>
        </w:rPr>
        <w:t>est</w:t>
      </w:r>
      <w:r w:rsidRPr="00D266AE">
        <w:rPr>
          <w:color w:val="000000" w:themeColor="text1"/>
        </w:rPr>
        <w:t xml:space="preserve"> </w:t>
      </w:r>
      <w:r w:rsidRPr="00D266AE">
        <w:rPr>
          <w:b/>
          <w:color w:val="000000" w:themeColor="text1"/>
        </w:rPr>
        <w:t>sont</w:t>
      </w:r>
      <w:r w:rsidRPr="00D266AE">
        <w:rPr>
          <w:color w:val="000000" w:themeColor="text1"/>
        </w:rPr>
        <w:t xml:space="preserve"> autorisé</w:t>
      </w:r>
      <w:r w:rsidRPr="00D266AE">
        <w:rPr>
          <w:b/>
          <w:color w:val="000000" w:themeColor="text1"/>
        </w:rPr>
        <w:t>es</w:t>
      </w:r>
      <w:r w:rsidRPr="00D266AE">
        <w:rPr>
          <w:color w:val="000000" w:themeColor="text1"/>
        </w:rPr>
        <w:t xml:space="preserve"> comme suit</w:t>
      </w:r>
      <w:r w:rsidR="009C03C3">
        <w:rPr>
          <w:color w:val="000000" w:themeColor="text1"/>
        </w:rPr>
        <w:t> :</w:t>
      </w:r>
    </w:p>
    <w:p w:rsidR="0072536B" w:rsidRPr="00D266AE" w:rsidRDefault="0072536B" w:rsidP="0072536B">
      <w:pPr>
        <w:pStyle w:val="SingleTxtG"/>
        <w:ind w:left="2268" w:hanging="1134"/>
      </w:pPr>
      <w:r w:rsidRPr="00D266AE">
        <w:rPr>
          <w:color w:val="000000" w:themeColor="text1"/>
        </w:rPr>
        <w:t>6.2.4.1</w:t>
      </w:r>
      <w:r w:rsidRPr="00D266AE">
        <w:rPr>
          <w:color w:val="000000" w:themeColor="text1"/>
        </w:rPr>
        <w:tab/>
        <w:t>Une source lumineuse supplémentaire conforme au Règlement n</w:t>
      </w:r>
      <w:r w:rsidRPr="00D266AE">
        <w:rPr>
          <w:color w:val="000000" w:themeColor="text1"/>
          <w:vertAlign w:val="superscript"/>
        </w:rPr>
        <w:t>o</w:t>
      </w:r>
      <w:r w:rsidR="00CD54F4" w:rsidRPr="00D266AE">
        <w:rPr>
          <w:color w:val="000000" w:themeColor="text1"/>
        </w:rPr>
        <w:t> </w:t>
      </w:r>
      <w:r w:rsidRPr="00D266AE">
        <w:rPr>
          <w:color w:val="000000" w:themeColor="text1"/>
        </w:rPr>
        <w:t>37</w:t>
      </w:r>
      <w:r w:rsidRPr="00D266AE">
        <w:rPr>
          <w:b/>
          <w:color w:val="000000" w:themeColor="text1"/>
        </w:rPr>
        <w:t>, une ou plusieurs sources lumineuses à DEL</w:t>
      </w:r>
      <w:r w:rsidRPr="00D266AE">
        <w:rPr>
          <w:color w:val="000000" w:themeColor="text1"/>
        </w:rPr>
        <w:t xml:space="preserve"> ou un ou plusieurs modules DEL supplémentaires placés à l’intérieur du feu de croisement peuvent être utilisés pour l’éclairage en virage. </w:t>
      </w:r>
    </w:p>
    <w:p w:rsidR="0072536B" w:rsidRPr="00D266AE" w:rsidRDefault="0072536B" w:rsidP="0072536B">
      <w:pPr>
        <w:pStyle w:val="SingleTxtG"/>
        <w:ind w:left="2268" w:hanging="1134"/>
      </w:pPr>
      <w:r w:rsidRPr="00D266AE">
        <w:t>6.2.4.2</w:t>
      </w:r>
      <w:r w:rsidRPr="00D266AE">
        <w:tab/>
        <w:t xml:space="preserve">Une source lumineuse supplémentaire </w:t>
      </w:r>
      <w:r w:rsidRPr="00D266AE">
        <w:rPr>
          <w:b/>
        </w:rPr>
        <w:t>à incandescence</w:t>
      </w:r>
      <w:r w:rsidRPr="00D266AE">
        <w:t xml:space="preserve"> conforme au Règlement n</w:t>
      </w:r>
      <w:r w:rsidRPr="00D266AE">
        <w:rPr>
          <w:vertAlign w:val="superscript"/>
        </w:rPr>
        <w:t>o</w:t>
      </w:r>
      <w:r w:rsidR="00CD54F4" w:rsidRPr="00D266AE">
        <w:t> </w:t>
      </w:r>
      <w:r w:rsidRPr="00D266AE">
        <w:t xml:space="preserve">37 et/ou un ou plusieurs modules supplémentaires placés à l’intérieur du faisceau de croisement peuvent être utilisés pour émettre un rayonnement infrarouge. Elle (ils) doit (doivent) obligatoirement s’allumer en même temps que la source lumineuse à décharge. En cas de défaillance de la source lumineuse à décharge, cette source lumineuse supplémentaire et/ou ce(s) module(s) DEL doivent automatiquement s’éteindre. </w:t>
      </w:r>
    </w:p>
    <w:p w:rsidR="0072536B" w:rsidRPr="00D266AE" w:rsidRDefault="0072536B" w:rsidP="00CD54F4">
      <w:pPr>
        <w:pStyle w:val="SingleTxtG"/>
        <w:ind w:left="2268"/>
        <w:rPr>
          <w:spacing w:val="-1"/>
        </w:rPr>
      </w:pPr>
      <w:r w:rsidRPr="00D266AE">
        <w:rPr>
          <w:spacing w:val="-1"/>
        </w:rPr>
        <w:t xml:space="preserve">La tension d’essai pour les mesures effectuées avec cette </w:t>
      </w:r>
      <w:r w:rsidRPr="00D266AE">
        <w:rPr>
          <w:b/>
          <w:spacing w:val="-1"/>
        </w:rPr>
        <w:t>ou</w:t>
      </w:r>
      <w:r w:rsidRPr="00D266AE">
        <w:rPr>
          <w:spacing w:val="-1"/>
        </w:rPr>
        <w:t xml:space="preserve"> </w:t>
      </w:r>
      <w:r w:rsidRPr="00D266AE">
        <w:rPr>
          <w:b/>
          <w:spacing w:val="-1"/>
        </w:rPr>
        <w:t>ces</w:t>
      </w:r>
      <w:r w:rsidRPr="00D266AE">
        <w:rPr>
          <w:spacing w:val="-1"/>
        </w:rPr>
        <w:t xml:space="preserve"> source</w:t>
      </w:r>
      <w:r w:rsidRPr="00D266AE">
        <w:rPr>
          <w:b/>
          <w:spacing w:val="-1"/>
        </w:rPr>
        <w:t>s</w:t>
      </w:r>
      <w:r w:rsidRPr="00D266AE">
        <w:rPr>
          <w:spacing w:val="-1"/>
        </w:rPr>
        <w:t xml:space="preserve"> lumineuse</w:t>
      </w:r>
      <w:r w:rsidRPr="00D266AE">
        <w:rPr>
          <w:b/>
          <w:spacing w:val="-1"/>
        </w:rPr>
        <w:t>s</w:t>
      </w:r>
      <w:r w:rsidRPr="00D266AE">
        <w:rPr>
          <w:spacing w:val="-1"/>
        </w:rPr>
        <w:t xml:space="preserve"> supplémentaire</w:t>
      </w:r>
      <w:r w:rsidRPr="00D266AE">
        <w:rPr>
          <w:b/>
          <w:spacing w:val="-1"/>
        </w:rPr>
        <w:t>s</w:t>
      </w:r>
      <w:r w:rsidRPr="00D266AE">
        <w:rPr>
          <w:spacing w:val="-1"/>
        </w:rPr>
        <w:t xml:space="preserve"> et/ou avec le ou les modules DEL supplémentaires doit être la même que celle i</w:t>
      </w:r>
      <w:r w:rsidR="00CD54F4" w:rsidRPr="00D266AE">
        <w:rPr>
          <w:spacing w:val="-1"/>
        </w:rPr>
        <w:t>ndiquée au paragraphe 6.2.4.4. ».</w:t>
      </w:r>
    </w:p>
    <w:p w:rsidR="0072536B" w:rsidRPr="00D266AE" w:rsidRDefault="0072536B" w:rsidP="00CD54F4">
      <w:pPr>
        <w:pStyle w:val="SingleTxtG"/>
        <w:keepNext/>
      </w:pPr>
      <w:r w:rsidRPr="00D266AE">
        <w:rPr>
          <w:i/>
        </w:rPr>
        <w:t>Paragraphe 6.2.4.4.2</w:t>
      </w:r>
      <w:r w:rsidRPr="00D266AE">
        <w:rPr>
          <w:iCs/>
        </w:rPr>
        <w:t>,</w:t>
      </w:r>
      <w:r w:rsidRPr="00D266AE">
        <w:t xml:space="preserve"> modifier comme suit</w:t>
      </w:r>
      <w:r w:rsidR="00AB7720" w:rsidRPr="00D266AE">
        <w:t> :</w:t>
      </w:r>
    </w:p>
    <w:p w:rsidR="0072536B" w:rsidRPr="00D266AE" w:rsidRDefault="0072536B" w:rsidP="0072536B">
      <w:pPr>
        <w:pStyle w:val="SingleTxtG"/>
        <w:tabs>
          <w:tab w:val="left" w:pos="8505"/>
        </w:tabs>
        <w:ind w:left="2268" w:hanging="1134"/>
      </w:pPr>
      <w:r w:rsidRPr="00D266AE">
        <w:t>«</w:t>
      </w:r>
      <w:r w:rsidR="00CD54F4" w:rsidRPr="00D266AE">
        <w:t> </w:t>
      </w:r>
      <w:r w:rsidRPr="00D266AE">
        <w:t>6.2.4.4.2</w:t>
      </w:r>
      <w:r w:rsidRPr="00D266AE">
        <w:tab/>
      </w:r>
      <w:r w:rsidRPr="00D266AE">
        <w:rPr>
          <w:bCs/>
        </w:rPr>
        <w:t xml:space="preserve">Dans le cas d’une source lumineuse à incandescence conforme au Règlement </w:t>
      </w:r>
      <w:r w:rsidRPr="00D266AE">
        <w:t>n</w:t>
      </w:r>
      <w:r w:rsidRPr="00D266AE">
        <w:rPr>
          <w:vertAlign w:val="superscript"/>
        </w:rPr>
        <w:t>o</w:t>
      </w:r>
      <w:r w:rsidRPr="00D266AE">
        <w:t> </w:t>
      </w:r>
      <w:r w:rsidRPr="00D266AE">
        <w:rPr>
          <w:bCs/>
        </w:rPr>
        <w:t>37</w:t>
      </w:r>
      <w:r w:rsidR="00AB7720" w:rsidRPr="00D266AE">
        <w:rPr>
          <w:bCs/>
        </w:rPr>
        <w:t> :</w:t>
      </w:r>
      <w:r w:rsidRPr="00D266AE">
        <w:t xml:space="preserve"> </w:t>
      </w:r>
    </w:p>
    <w:p w:rsidR="0072536B" w:rsidRPr="00D266AE" w:rsidRDefault="0072536B" w:rsidP="00CD54F4">
      <w:pPr>
        <w:pStyle w:val="SingleTxtG"/>
        <w:ind w:left="2268"/>
      </w:pPr>
      <w:r w:rsidRPr="00D266AE">
        <w:rPr>
          <w:bCs/>
        </w:rPr>
        <w:t xml:space="preserve">Pour la mesure des projecteurs, on se sert d’une </w:t>
      </w:r>
      <w:r w:rsidRPr="00D266AE">
        <w:rPr>
          <w:bCs/>
          <w:strike/>
        </w:rPr>
        <w:t>lampe</w:t>
      </w:r>
      <w:r w:rsidRPr="00D266AE">
        <w:rPr>
          <w:bCs/>
        </w:rPr>
        <w:t xml:space="preserve"> </w:t>
      </w:r>
      <w:r w:rsidRPr="00D266AE">
        <w:rPr>
          <w:b/>
          <w:bCs/>
        </w:rPr>
        <w:t>source lumineuse</w:t>
      </w:r>
      <w:r w:rsidRPr="00D266AE">
        <w:rPr>
          <w:bCs/>
        </w:rPr>
        <w:t xml:space="preserve"> à incandescence étalon incolore conçue pour une tension nominale de 12 V. Pendant la mesure, la tension aux bornes de la </w:t>
      </w:r>
      <w:r w:rsidRPr="00D266AE">
        <w:rPr>
          <w:bCs/>
          <w:strike/>
        </w:rPr>
        <w:t>lampe</w:t>
      </w:r>
      <w:r w:rsidRPr="00D266AE">
        <w:rPr>
          <w:bCs/>
        </w:rPr>
        <w:t xml:space="preserve"> </w:t>
      </w:r>
      <w:r w:rsidRPr="00D266AE">
        <w:rPr>
          <w:b/>
          <w:bCs/>
        </w:rPr>
        <w:t>source lumineuse</w:t>
      </w:r>
      <w:r w:rsidRPr="00D266AE">
        <w:rPr>
          <w:bCs/>
        </w:rPr>
        <w:t xml:space="preserve"> doit être réglée de façon à obtenir le flux lumineux de référence à 13,2 V, tel qu’il est indiqué pour chaque lampe à incandescence sur la feuille de caractéristiques appropriée du Règlement </w:t>
      </w:r>
      <w:r w:rsidRPr="00D266AE">
        <w:t>n</w:t>
      </w:r>
      <w:r w:rsidRPr="00D266AE">
        <w:rPr>
          <w:vertAlign w:val="superscript"/>
        </w:rPr>
        <w:t>o</w:t>
      </w:r>
      <w:r w:rsidRPr="00D266AE">
        <w:t> </w:t>
      </w:r>
      <w:r w:rsidRPr="00D266AE">
        <w:rPr>
          <w:bCs/>
        </w:rPr>
        <w:t>37.</w:t>
      </w:r>
      <w:r w:rsidR="009C03C3">
        <w:rPr>
          <w:bCs/>
        </w:rPr>
        <w:t> </w:t>
      </w:r>
      <w:r w:rsidRPr="00D266AE">
        <w:rPr>
          <w:bCs/>
        </w:rPr>
        <w:t>»</w:t>
      </w:r>
      <w:r w:rsidR="00CD54F4" w:rsidRPr="00D266AE">
        <w:t>.</w:t>
      </w:r>
    </w:p>
    <w:p w:rsidR="0072536B" w:rsidRPr="00D266AE" w:rsidRDefault="0072536B" w:rsidP="00CD54F4">
      <w:pPr>
        <w:pStyle w:val="SingleTxtG"/>
        <w:keepNext/>
      </w:pPr>
      <w:r w:rsidRPr="00D266AE">
        <w:t>Ajouter un nouveau paragraphe 6.2.4.4.3, libellé comme suit</w:t>
      </w:r>
      <w:r w:rsidR="00AB7720" w:rsidRPr="00D266AE">
        <w:t> :</w:t>
      </w:r>
    </w:p>
    <w:p w:rsidR="0072536B" w:rsidRPr="00D266AE" w:rsidRDefault="0072536B" w:rsidP="0072536B">
      <w:pPr>
        <w:pStyle w:val="SingleTxtG"/>
        <w:ind w:left="2268" w:hanging="1134"/>
        <w:rPr>
          <w:b/>
        </w:rPr>
      </w:pPr>
      <w:r w:rsidRPr="00D266AE">
        <w:t>«</w:t>
      </w:r>
      <w:r w:rsidR="00CD54F4" w:rsidRPr="00D266AE">
        <w:t> </w:t>
      </w:r>
      <w:r w:rsidRPr="00D266AE">
        <w:rPr>
          <w:b/>
        </w:rPr>
        <w:t>6.2.4.4.3</w:t>
      </w:r>
      <w:r w:rsidRPr="00D266AE">
        <w:rPr>
          <w:b/>
        </w:rPr>
        <w:tab/>
        <w:t>Dans le cas d’une ou plusieurs sources lumineuses à DEL ou d’un ensemble de telles sources conformément au Règlement n</w:t>
      </w:r>
      <w:r w:rsidRPr="00D266AE">
        <w:rPr>
          <w:rFonts w:ascii="Times New Roman Gras" w:hAnsi="Times New Roman Gras"/>
          <w:b/>
          <w:vertAlign w:val="superscript"/>
        </w:rPr>
        <w:t>o</w:t>
      </w:r>
      <w:r w:rsidR="009C03C3">
        <w:rPr>
          <w:b/>
        </w:rPr>
        <w:t> </w:t>
      </w:r>
      <w:r w:rsidRPr="00D266AE">
        <w:rPr>
          <w:b/>
        </w:rPr>
        <w:t>128</w:t>
      </w:r>
      <w:r w:rsidR="00AB7720" w:rsidRPr="00D266AE">
        <w:rPr>
          <w:b/>
        </w:rPr>
        <w:t> :</w:t>
      </w:r>
      <w:r w:rsidRPr="00D266AE">
        <w:rPr>
          <w:b/>
        </w:rPr>
        <w:t xml:space="preserve"> </w:t>
      </w:r>
    </w:p>
    <w:p w:rsidR="0072536B" w:rsidRPr="00D266AE" w:rsidRDefault="0072536B" w:rsidP="00CD54F4">
      <w:pPr>
        <w:pStyle w:val="SingleTxtG"/>
        <w:ind w:left="2268"/>
        <w:rPr>
          <w:b/>
        </w:rPr>
      </w:pPr>
      <w:r w:rsidRPr="00D266AE">
        <w:rPr>
          <w:b/>
        </w:rPr>
        <w:t>Pour la mesure des projecteurs, on se sert d’une source lumineuse étalon à DEL ou d’un ensemble de telles sources. Pendant la mesure, la tension aux bornes de la ou des sources lumineuses à DEL do</w:t>
      </w:r>
      <w:r w:rsidR="00CD54F4" w:rsidRPr="00D266AE">
        <w:rPr>
          <w:b/>
        </w:rPr>
        <w:t>it être réglée à 13,2 </w:t>
      </w:r>
      <w:r w:rsidRPr="00D266AE">
        <w:rPr>
          <w:b/>
        </w:rPr>
        <w:t xml:space="preserve">V. </w:t>
      </w:r>
    </w:p>
    <w:p w:rsidR="0072536B" w:rsidRPr="00D266AE" w:rsidRDefault="0072536B" w:rsidP="00CD54F4">
      <w:pPr>
        <w:pStyle w:val="SingleTxtG"/>
        <w:ind w:left="2268"/>
        <w:rPr>
          <w:b/>
        </w:rPr>
      </w:pPr>
      <w:r w:rsidRPr="00D266AE">
        <w:rPr>
          <w:b/>
        </w:rPr>
        <w:t>Pour les mesures, le flux de cette source lumineuse à DEL peut différer du fl</w:t>
      </w:r>
      <w:r w:rsidR="00CD54F4" w:rsidRPr="00D266AE">
        <w:rPr>
          <w:b/>
        </w:rPr>
        <w:t>ux lumineux de référence à 13,2 V</w:t>
      </w:r>
      <w:r w:rsidRPr="00D266AE">
        <w:rPr>
          <w:b/>
        </w:rPr>
        <w:t>, spécifié dans le Règlement n</w:t>
      </w:r>
      <w:r w:rsidRPr="00D266AE">
        <w:rPr>
          <w:rFonts w:ascii="Times New Roman Gras" w:hAnsi="Times New Roman Gras"/>
          <w:b/>
          <w:vertAlign w:val="superscript"/>
        </w:rPr>
        <w:t>o</w:t>
      </w:r>
      <w:r w:rsidR="00CD54F4" w:rsidRPr="00D266AE">
        <w:rPr>
          <w:b/>
        </w:rPr>
        <w:t> </w:t>
      </w:r>
      <w:r w:rsidRPr="00D266AE">
        <w:rPr>
          <w:b/>
        </w:rPr>
        <w:t>37</w:t>
      </w:r>
      <w:r w:rsidR="00CD54F4" w:rsidRPr="00D266AE">
        <w:rPr>
          <w:b/>
        </w:rPr>
        <w:t>. D</w:t>
      </w:r>
      <w:r w:rsidRPr="00D266AE">
        <w:rPr>
          <w:b/>
        </w:rPr>
        <w:t>ans ce cas, les valeurs de l’intensité lumineuse doivent être corrigées en conséquence d’un facteur propre à la source lumineuse étalon</w:t>
      </w:r>
      <w:r w:rsidR="00CD54F4" w:rsidRPr="00D266AE">
        <w:rPr>
          <w:b/>
        </w:rPr>
        <w:t xml:space="preserve"> à LED (F = Φ obj. / Φ(Tension))</w:t>
      </w:r>
      <w:r w:rsidRPr="00D266AE">
        <w:rPr>
          <w:b/>
        </w:rPr>
        <w:t xml:space="preserve">. </w:t>
      </w:r>
    </w:p>
    <w:p w:rsidR="0072536B" w:rsidRPr="00D266AE" w:rsidRDefault="0072536B" w:rsidP="0072536B">
      <w:pPr>
        <w:pStyle w:val="SingleTxtG"/>
        <w:ind w:left="2268"/>
        <w:rPr>
          <w:b/>
        </w:rPr>
      </w:pPr>
      <w:r w:rsidRPr="00D266AE">
        <w:rPr>
          <w:b/>
        </w:rPr>
        <w:t>Dans le cas où il y a plus d’une source lumineuse à DEL, il faut appliquer la valeur moyenne des facteurs de correction et aucun de ces facteurs considérés séparément n</w:t>
      </w:r>
      <w:r w:rsidR="00CD54F4" w:rsidRPr="00D266AE">
        <w:rPr>
          <w:b/>
        </w:rPr>
        <w:t>e doit s’écarter de plus de 5 </w:t>
      </w:r>
      <w:r w:rsidRPr="00D266AE">
        <w:rPr>
          <w:b/>
        </w:rPr>
        <w:t xml:space="preserve">% de cette valeur moyenne. </w:t>
      </w:r>
    </w:p>
    <w:p w:rsidR="0072536B" w:rsidRPr="00D266AE" w:rsidRDefault="0072536B" w:rsidP="0072536B">
      <w:pPr>
        <w:pStyle w:val="SingleTxtG"/>
        <w:ind w:left="2268"/>
        <w:rPr>
          <w:b/>
        </w:rPr>
      </w:pPr>
      <w:r w:rsidRPr="00D266AE">
        <w:rPr>
          <w:b/>
        </w:rPr>
        <w:t>Les mesures sur la(les) source(s) lumineuse(s) commandée(s) par un module de régulation de source lumineuse doivent être effectuées comme le demandeur l’a spécifié.</w:t>
      </w:r>
      <w:r w:rsidR="009C03C3">
        <w:rPr>
          <w:b/>
        </w:rPr>
        <w:t> </w:t>
      </w:r>
      <w:r w:rsidRPr="009C03C3">
        <w:rPr>
          <w:bCs/>
        </w:rPr>
        <w:t>»</w:t>
      </w:r>
      <w:r w:rsidR="009C03C3">
        <w:rPr>
          <w:bCs/>
        </w:rPr>
        <w:t>.</w:t>
      </w:r>
      <w:r w:rsidRPr="009C03C3">
        <w:rPr>
          <w:bCs/>
        </w:rPr>
        <w:t xml:space="preserve"> </w:t>
      </w:r>
    </w:p>
    <w:p w:rsidR="0072536B" w:rsidRPr="00D266AE" w:rsidRDefault="0072536B" w:rsidP="00CD54F4">
      <w:pPr>
        <w:pStyle w:val="SingleTxtG"/>
        <w:keepNext/>
        <w:rPr>
          <w:color w:val="000000" w:themeColor="text1"/>
        </w:rPr>
      </w:pPr>
      <w:r w:rsidRPr="00D266AE">
        <w:rPr>
          <w:i/>
          <w:color w:val="000000" w:themeColor="text1"/>
        </w:rPr>
        <w:t>Paragraphe 6.2.4.4.3</w:t>
      </w:r>
      <w:r w:rsidRPr="00D266AE">
        <w:rPr>
          <w:iCs/>
          <w:color w:val="000000" w:themeColor="text1"/>
        </w:rPr>
        <w:t xml:space="preserve">, </w:t>
      </w:r>
      <w:r w:rsidRPr="00D266AE">
        <w:rPr>
          <w:color w:val="000000" w:themeColor="text1"/>
        </w:rPr>
        <w:t xml:space="preserve">à </w:t>
      </w:r>
      <w:r w:rsidRPr="00D266AE">
        <w:t>renuméroter</w:t>
      </w:r>
      <w:r w:rsidRPr="00D266AE">
        <w:rPr>
          <w:color w:val="000000" w:themeColor="text1"/>
        </w:rPr>
        <w:t xml:space="preserve"> 6.2.4.4.4</w:t>
      </w:r>
      <w:r w:rsidR="00AB7720" w:rsidRPr="00D266AE">
        <w:rPr>
          <w:color w:val="000000" w:themeColor="text1"/>
        </w:rPr>
        <w:t> :</w:t>
      </w:r>
      <w:r w:rsidRPr="00D266AE">
        <w:rPr>
          <w:color w:val="000000" w:themeColor="text1"/>
        </w:rPr>
        <w:t xml:space="preserve"> </w:t>
      </w:r>
    </w:p>
    <w:p w:rsidR="0072536B" w:rsidRPr="00D266AE" w:rsidRDefault="0072536B" w:rsidP="00E472ED">
      <w:pPr>
        <w:pStyle w:val="SingleTxtG"/>
        <w:ind w:left="2268" w:hanging="1134"/>
      </w:pPr>
      <w:r w:rsidRPr="00D266AE">
        <w:rPr>
          <w:color w:val="000000" w:themeColor="text1"/>
        </w:rPr>
        <w:t>«</w:t>
      </w:r>
      <w:r w:rsidR="00CD54F4" w:rsidRPr="00D266AE">
        <w:rPr>
          <w:color w:val="000000" w:themeColor="text1"/>
        </w:rPr>
        <w:t> </w:t>
      </w:r>
      <w:r w:rsidRPr="00D266AE">
        <w:rPr>
          <w:color w:val="000000" w:themeColor="text1"/>
        </w:rPr>
        <w:t>6.2.4.4.</w:t>
      </w:r>
      <w:r w:rsidRPr="00D266AE">
        <w:rPr>
          <w:strike/>
          <w:color w:val="000000" w:themeColor="text1"/>
        </w:rPr>
        <w:t>3</w:t>
      </w:r>
      <w:r w:rsidRPr="00D266AE">
        <w:rPr>
          <w:b/>
          <w:color w:val="000000" w:themeColor="text1"/>
        </w:rPr>
        <w:t>4</w:t>
      </w:r>
      <w:r w:rsidRPr="00D266AE">
        <w:rPr>
          <w:color w:val="000000" w:themeColor="text1"/>
        </w:rPr>
        <w:tab/>
      </w:r>
      <w:r w:rsidRPr="00D266AE">
        <w:t>Dans le cas des modules DEL</w:t>
      </w:r>
      <w:r w:rsidR="00AB7720" w:rsidRPr="00D266AE">
        <w:t> :</w:t>
      </w:r>
    </w:p>
    <w:p w:rsidR="0072536B" w:rsidRPr="00D266AE" w:rsidRDefault="0072536B" w:rsidP="00CD54F4">
      <w:pPr>
        <w:pStyle w:val="SingleTxtG"/>
        <w:ind w:left="2268"/>
      </w:pPr>
      <w:r w:rsidRPr="00D266AE">
        <w:t>Les mesures doivent être effectuées à 6,</w:t>
      </w:r>
      <w:r w:rsidR="00CD54F4" w:rsidRPr="00D266AE">
        <w:t>3 V, 13,2 V ou 28,0 </w:t>
      </w:r>
      <w:r w:rsidRPr="00D266AE">
        <w:t>V respectivement, sauf si le présent Règlement en dispose autrement. Les mesures sur le ou les modules DEL commandés par un module électronique de régulation de source lumineuse doivent être effectuées conformément</w:t>
      </w:r>
      <w:r w:rsidR="00CD54F4" w:rsidRPr="00D266AE">
        <w:t xml:space="preserve"> aux indications du demandeur. ».</w:t>
      </w:r>
    </w:p>
    <w:p w:rsidR="0072536B" w:rsidRPr="00D266AE" w:rsidRDefault="0072536B" w:rsidP="00CD54F4">
      <w:pPr>
        <w:pStyle w:val="SingleTxtG"/>
        <w:keepNext/>
      </w:pPr>
      <w:r w:rsidRPr="00D266AE">
        <w:rPr>
          <w:i/>
        </w:rPr>
        <w:t>Paragraphe 6.2.6.1.3</w:t>
      </w:r>
      <w:r w:rsidRPr="00D266AE">
        <w:rPr>
          <w:iCs/>
        </w:rPr>
        <w:t xml:space="preserve">, </w:t>
      </w:r>
      <w:r w:rsidRPr="00D266AE">
        <w:t>modifier comme suit</w:t>
      </w:r>
      <w:r w:rsidR="00AB7720" w:rsidRPr="00D266AE">
        <w:t> :</w:t>
      </w:r>
    </w:p>
    <w:p w:rsidR="0072536B" w:rsidRPr="00D266AE" w:rsidRDefault="0072536B" w:rsidP="00E472ED">
      <w:pPr>
        <w:pStyle w:val="SingleTxtG"/>
        <w:ind w:left="2268" w:hanging="1134"/>
      </w:pPr>
      <w:r w:rsidRPr="00D266AE">
        <w:t>«</w:t>
      </w:r>
      <w:r w:rsidR="00CD54F4" w:rsidRPr="00D266AE">
        <w:t> </w:t>
      </w:r>
      <w:r w:rsidRPr="00D266AE">
        <w:t>6.2.6.1.3</w:t>
      </w:r>
      <w:r w:rsidRPr="00D266AE">
        <w:tab/>
        <w:t xml:space="preserve">Une source lumineuse </w:t>
      </w:r>
      <w:r w:rsidRPr="00D266AE">
        <w:rPr>
          <w:b/>
        </w:rPr>
        <w:t>à incandescence</w:t>
      </w:r>
      <w:r w:rsidRPr="00D266AE">
        <w:t xml:space="preserve"> supplémentaire, </w:t>
      </w:r>
      <w:r w:rsidRPr="00D266AE">
        <w:rPr>
          <w:b/>
        </w:rPr>
        <w:t>ou une ou plusieurs</w:t>
      </w:r>
      <w:r w:rsidRPr="00D266AE">
        <w:t xml:space="preserve"> </w:t>
      </w:r>
      <w:r w:rsidRPr="00D266AE">
        <w:rPr>
          <w:b/>
        </w:rPr>
        <w:t>sources lumineuses à DEL</w:t>
      </w:r>
      <w:r w:rsidRPr="00D266AE">
        <w:t xml:space="preserve"> ou encore un ou plusieurs modules DEL sans déplacement horizontal du point d’inflexion du coude de la ligne de coupure, les valeurs doivent être mesurées alors que cette </w:t>
      </w:r>
      <w:r w:rsidRPr="00D266AE">
        <w:rPr>
          <w:b/>
        </w:rPr>
        <w:t>ou ces</w:t>
      </w:r>
      <w:r w:rsidRPr="00D266AE">
        <w:t xml:space="preserve"> source</w:t>
      </w:r>
      <w:r w:rsidRPr="00D266AE">
        <w:rPr>
          <w:b/>
        </w:rPr>
        <w:t>(s)</w:t>
      </w:r>
      <w:r w:rsidRPr="00D266AE">
        <w:t xml:space="preserve"> ou le ou les modules DEL sont allumés.</w:t>
      </w:r>
      <w:r w:rsidR="00CD54F4" w:rsidRPr="00D266AE">
        <w:t> </w:t>
      </w:r>
      <w:r w:rsidRPr="00D266AE">
        <w:t>»</w:t>
      </w:r>
      <w:r w:rsidR="00CD54F4" w:rsidRPr="00D266AE">
        <w:t>.</w:t>
      </w:r>
    </w:p>
    <w:p w:rsidR="0072536B" w:rsidRPr="00D266AE" w:rsidRDefault="0072536B" w:rsidP="00E472ED">
      <w:pPr>
        <w:pStyle w:val="SingleTxtG"/>
        <w:keepNext/>
      </w:pPr>
      <w:r w:rsidRPr="00D266AE">
        <w:rPr>
          <w:i/>
        </w:rPr>
        <w:t>Paragraphe 6.3.2</w:t>
      </w:r>
      <w:r w:rsidRPr="00D266AE">
        <w:rPr>
          <w:iCs/>
        </w:rPr>
        <w:t xml:space="preserve">, </w:t>
      </w:r>
      <w:r w:rsidRPr="00D266AE">
        <w:t>modifier comme suit</w:t>
      </w:r>
      <w:r w:rsidR="00AB7720" w:rsidRPr="00D266AE">
        <w:t> :</w:t>
      </w:r>
    </w:p>
    <w:p w:rsidR="0072536B" w:rsidRPr="00D266AE" w:rsidRDefault="0072536B" w:rsidP="00E472ED">
      <w:pPr>
        <w:pStyle w:val="SingleTxtG"/>
        <w:ind w:left="2268" w:hanging="1134"/>
      </w:pPr>
      <w:r w:rsidRPr="00D266AE">
        <w:t>«</w:t>
      </w:r>
      <w:r w:rsidR="00E472ED" w:rsidRPr="00D266AE">
        <w:t> </w:t>
      </w:r>
      <w:r w:rsidRPr="00D266AE">
        <w:t>6.3.2</w:t>
      </w:r>
      <w:r w:rsidRPr="00D266AE">
        <w:tab/>
        <w:t>Pour produire le faisceau de route, il est possible d’utiliser plusieurs sources lumineuses, telles qu’elles sont énumérées dans le Règlement n</w:t>
      </w:r>
      <w:r w:rsidRPr="00D266AE">
        <w:rPr>
          <w:vertAlign w:val="superscript"/>
        </w:rPr>
        <w:t>o</w:t>
      </w:r>
      <w:r w:rsidRPr="00D266AE">
        <w:t> 37 (dans ce cas, les </w:t>
      </w:r>
      <w:r w:rsidRPr="00D266AE">
        <w:rPr>
          <w:strike/>
        </w:rPr>
        <w:t>lampes</w:t>
      </w:r>
      <w:r w:rsidRPr="00D266AE">
        <w:t xml:space="preserve"> </w:t>
      </w:r>
      <w:r w:rsidRPr="00D266AE">
        <w:rPr>
          <w:b/>
        </w:rPr>
        <w:t xml:space="preserve">les sources lumineuses </w:t>
      </w:r>
      <w:r w:rsidRPr="00D266AE">
        <w:t>à incandescence doivent être utilisées à leur flux lumineux de référence), dans le</w:t>
      </w:r>
      <w:r w:rsidRPr="00D266AE">
        <w:rPr>
          <w:b/>
        </w:rPr>
        <w:t>s</w:t>
      </w:r>
      <w:r w:rsidRPr="00D266AE">
        <w:t xml:space="preserve"> Règlement</w:t>
      </w:r>
      <w:r w:rsidRPr="00D266AE">
        <w:rPr>
          <w:b/>
        </w:rPr>
        <w:t>s</w:t>
      </w:r>
      <w:r w:rsidRPr="00D266AE">
        <w:t xml:space="preserve"> n</w:t>
      </w:r>
      <w:r w:rsidRPr="00D266AE">
        <w:rPr>
          <w:vertAlign w:val="superscript"/>
        </w:rPr>
        <w:t>o</w:t>
      </w:r>
      <w:r w:rsidRPr="00D266AE">
        <w:rPr>
          <w:b/>
          <w:vertAlign w:val="superscript"/>
        </w:rPr>
        <w:t>s</w:t>
      </w:r>
      <w:r w:rsidRPr="00D266AE">
        <w:t xml:space="preserve"> 99 </w:t>
      </w:r>
      <w:r w:rsidRPr="00D266AE">
        <w:rPr>
          <w:b/>
        </w:rPr>
        <w:t>ou 128</w:t>
      </w:r>
      <w:r w:rsidRPr="00D266AE">
        <w:t>, et/ou un ou des modules DEL. Si le faisceau de route provient de plus d’une source lumineuse, ces sources lumineuses doivent fonctionner simultanément lors de la détermination de la valeur maximale de l’intensité lumineuse (I</w:t>
      </w:r>
      <w:r w:rsidRPr="00D266AE">
        <w:rPr>
          <w:vertAlign w:val="subscript"/>
        </w:rPr>
        <w:t>M</w:t>
      </w:r>
      <w:r w:rsidRPr="00D266AE">
        <w:t xml:space="preserve">). </w:t>
      </w:r>
    </w:p>
    <w:p w:rsidR="0072536B" w:rsidRPr="00D266AE" w:rsidRDefault="0072536B" w:rsidP="00E472ED">
      <w:pPr>
        <w:pStyle w:val="SingleTxtG"/>
        <w:ind w:left="2268"/>
      </w:pPr>
      <w:r w:rsidRPr="00D266AE">
        <w:rPr>
          <w:bCs/>
        </w:rPr>
        <w:t>Il est également possible qu’une partie du faisceau de route produit par une de ces sources lumineuses soit utilisée exclusivement pour des signaux brefs (appel de phares en vue d’un dépassement), comme déclaré par le demandeur. Cela doit être indiqué sur le schéma pertinent et une remarque doit être consignée dans la fiche de communication.</w:t>
      </w:r>
      <w:r w:rsidR="00E472ED" w:rsidRPr="00D266AE">
        <w:rPr>
          <w:bCs/>
        </w:rPr>
        <w:t> </w:t>
      </w:r>
      <w:r w:rsidRPr="00D266AE">
        <w:rPr>
          <w:bCs/>
        </w:rPr>
        <w:t>»</w:t>
      </w:r>
      <w:r w:rsidR="00E472ED" w:rsidRPr="00D266AE">
        <w:rPr>
          <w:bCs/>
        </w:rPr>
        <w:t>.</w:t>
      </w:r>
    </w:p>
    <w:p w:rsidR="0072536B" w:rsidRPr="00D266AE" w:rsidRDefault="0072536B" w:rsidP="00E472ED">
      <w:pPr>
        <w:pStyle w:val="SingleTxtG"/>
        <w:keepNext/>
      </w:pPr>
      <w:r w:rsidRPr="00D266AE">
        <w:rPr>
          <w:i/>
        </w:rPr>
        <w:t>Annexe 1, point 9.4</w:t>
      </w:r>
      <w:r w:rsidRPr="00D266AE">
        <w:rPr>
          <w:iCs/>
        </w:rPr>
        <w:t>,</w:t>
      </w:r>
      <w:r w:rsidRPr="00D266AE">
        <w:t xml:space="preserve"> modifier comme suit</w:t>
      </w:r>
      <w:r w:rsidR="00AB7720" w:rsidRPr="00D266AE">
        <w:t> :</w:t>
      </w:r>
    </w:p>
    <w:p w:rsidR="0072536B" w:rsidRPr="00D266AE" w:rsidRDefault="0072536B" w:rsidP="00E472ED">
      <w:pPr>
        <w:pStyle w:val="SingleTxtG"/>
        <w:tabs>
          <w:tab w:val="right" w:leader="dot" w:pos="8505"/>
        </w:tabs>
        <w:ind w:left="2268" w:hanging="1134"/>
        <w:rPr>
          <w:bCs/>
        </w:rPr>
      </w:pPr>
      <w:r w:rsidRPr="00D266AE">
        <w:t>«</w:t>
      </w:r>
      <w:r w:rsidR="00E472ED" w:rsidRPr="00D266AE">
        <w:t> </w:t>
      </w:r>
      <w:r w:rsidRPr="00D266AE">
        <w:t>9.4</w:t>
      </w:r>
      <w:r w:rsidRPr="00D266AE">
        <w:tab/>
        <w:t>Catégorie (ou catégories) des sources lumineuses</w:t>
      </w:r>
      <w:r w:rsidR="00F01C5B" w:rsidRPr="00F01C5B">
        <w:rPr>
          <w:rStyle w:val="Appelnotedebasdep"/>
          <w:strike/>
        </w:rPr>
        <w:t>4</w:t>
      </w:r>
      <w:r w:rsidRPr="00D266AE">
        <w:t xml:space="preserve"> </w:t>
      </w:r>
      <w:r w:rsidRPr="00D266AE">
        <w:rPr>
          <w:b/>
        </w:rPr>
        <w:t>à décharge et à incandescence</w:t>
      </w:r>
      <w:r w:rsidRPr="00D266AE">
        <w:t xml:space="preserve"> </w:t>
      </w:r>
      <w:r w:rsidRPr="00D266AE">
        <w:rPr>
          <w:b/>
        </w:rPr>
        <w:t>et/ou à DEL et niveau thermique minimal applicable de la source lumineuse à DEL</w:t>
      </w:r>
      <w:r w:rsidR="00AB7720" w:rsidRPr="00D266AE">
        <w:rPr>
          <w:b/>
        </w:rPr>
        <w:t> :</w:t>
      </w:r>
      <w:r w:rsidR="00E472ED" w:rsidRPr="00D266AE">
        <w:rPr>
          <w:bCs/>
        </w:rPr>
        <w:t xml:space="preserve"> </w:t>
      </w:r>
      <w:r w:rsidR="00E472ED" w:rsidRPr="00D266AE">
        <w:rPr>
          <w:bCs/>
        </w:rPr>
        <w:tab/>
        <w:t> ».</w:t>
      </w:r>
    </w:p>
    <w:p w:rsidR="0072536B" w:rsidRPr="00D266AE" w:rsidRDefault="0072536B" w:rsidP="00374F5F">
      <w:pPr>
        <w:pStyle w:val="SingleTxtG"/>
      </w:pPr>
      <w:r w:rsidRPr="00D266AE">
        <w:rPr>
          <w:i/>
        </w:rPr>
        <w:t>Annexe 1, note de bas de page 4</w:t>
      </w:r>
      <w:r w:rsidRPr="00D266AE">
        <w:rPr>
          <w:iCs/>
        </w:rPr>
        <w:t xml:space="preserve">, </w:t>
      </w:r>
      <w:r w:rsidRPr="00D266AE">
        <w:t>à supprimer.</w:t>
      </w:r>
    </w:p>
    <w:p w:rsidR="0072536B" w:rsidRPr="00D266AE" w:rsidRDefault="0072536B" w:rsidP="00E472ED">
      <w:pPr>
        <w:pStyle w:val="SingleTxtG"/>
        <w:keepNext/>
      </w:pPr>
      <w:r w:rsidRPr="00D266AE">
        <w:rPr>
          <w:i/>
        </w:rPr>
        <w:t>Annexe 4, partie introductive</w:t>
      </w:r>
      <w:r w:rsidRPr="00D266AE">
        <w:rPr>
          <w:iCs/>
        </w:rPr>
        <w:t xml:space="preserve">, </w:t>
      </w:r>
      <w:r w:rsidRPr="00D266AE">
        <w:t>modifier comme suit</w:t>
      </w:r>
      <w:r w:rsidR="00AB7720" w:rsidRPr="00D266AE">
        <w:t> :</w:t>
      </w:r>
    </w:p>
    <w:p w:rsidR="0072536B" w:rsidRPr="00D266AE" w:rsidRDefault="0072536B" w:rsidP="00E472ED">
      <w:pPr>
        <w:pStyle w:val="SingleTxtG"/>
        <w:ind w:left="2268"/>
      </w:pPr>
      <w:r w:rsidRPr="00D266AE">
        <w:t>«</w:t>
      </w:r>
      <w:r w:rsidR="00E472ED" w:rsidRPr="00D266AE">
        <w:t> </w:t>
      </w:r>
      <w:r w:rsidRPr="00D266AE">
        <w:t xml:space="preserve">Essais des projecteurs complets </w:t>
      </w:r>
    </w:p>
    <w:p w:rsidR="0072536B" w:rsidRPr="00D266AE" w:rsidRDefault="0072536B" w:rsidP="00E472ED">
      <w:pPr>
        <w:pStyle w:val="SingleTxtG"/>
        <w:ind w:left="2268"/>
      </w:pPr>
      <w:r w:rsidRPr="00D266AE">
        <w:t>Une fois exécutées les mesures photométriques conformément aux prescriptions du présent Règlement, aux points I</w:t>
      </w:r>
      <w:r w:rsidRPr="00D266AE">
        <w:rPr>
          <w:vertAlign w:val="subscript"/>
        </w:rPr>
        <w:t>max</w:t>
      </w:r>
      <w:r w:rsidRPr="00D266AE">
        <w:t xml:space="preserve"> pour le faisceau de route</w:t>
      </w:r>
      <w:r w:rsidR="00E472ED" w:rsidRPr="00D266AE">
        <w:rPr>
          <w:bCs/>
        </w:rPr>
        <w:t xml:space="preserve"> et HV, 50 </w:t>
      </w:r>
      <w:r w:rsidRPr="00D266AE">
        <w:rPr>
          <w:bCs/>
        </w:rPr>
        <w:t>R et B 50 L pour le</w:t>
      </w:r>
      <w:r w:rsidR="00E472ED" w:rsidRPr="00D266AE">
        <w:rPr>
          <w:bCs/>
        </w:rPr>
        <w:t xml:space="preserve"> faisceau-croisement (ou HV, 50 L, B 50 </w:t>
      </w:r>
      <w:r w:rsidRPr="00D266AE">
        <w:rPr>
          <w:bCs/>
        </w:rPr>
        <w:t xml:space="preserve">R pour les projecteurs conçus pour la circulation à gauche), un échantillon du projecteur complet doit être soumis à un essai de stabilité du comportement photométrique en fonctionnement. Par </w:t>
      </w:r>
      <w:r w:rsidR="00E472ED" w:rsidRPr="00D266AE">
        <w:t>“</w:t>
      </w:r>
      <w:r w:rsidRPr="00D266AE">
        <w:rPr>
          <w:bCs/>
        </w:rPr>
        <w:t>projecteur complet</w:t>
      </w:r>
      <w:r w:rsidR="00E472ED" w:rsidRPr="00D266AE">
        <w:t>”</w:t>
      </w:r>
      <w:r w:rsidRPr="00D266AE">
        <w:rPr>
          <w:bCs/>
        </w:rPr>
        <w:t>, on entend l’ensemble du projecteur lui-même y compris le(s) ballast(s) et les parties de carrosserie et les feux environnants qui peuvent affecter sa dissipation thermique.</w:t>
      </w:r>
      <w:r w:rsidRPr="00D266AE">
        <w:t xml:space="preserve"> </w:t>
      </w:r>
    </w:p>
    <w:p w:rsidR="0072536B" w:rsidRPr="00D266AE" w:rsidRDefault="0072536B" w:rsidP="00E472ED">
      <w:pPr>
        <w:pStyle w:val="SingleTxtG"/>
        <w:keepNext/>
        <w:ind w:left="1701" w:firstLine="567"/>
      </w:pPr>
      <w:r w:rsidRPr="00D266AE">
        <w:t>Les essais doivent être effectués</w:t>
      </w:r>
      <w:r w:rsidR="00AB7720" w:rsidRPr="00D266AE">
        <w:t> :</w:t>
      </w:r>
      <w:r w:rsidRPr="00D266AE">
        <w:t xml:space="preserve"> </w:t>
      </w:r>
    </w:p>
    <w:p w:rsidR="0072536B" w:rsidRPr="00D266AE" w:rsidRDefault="0072536B" w:rsidP="00E472ED">
      <w:pPr>
        <w:pStyle w:val="SingleTxtG"/>
        <w:ind w:left="2835" w:hanging="567"/>
      </w:pPr>
      <w:r w:rsidRPr="00D266AE">
        <w:t>a)</w:t>
      </w:r>
      <w:r w:rsidRPr="00D266AE">
        <w:tab/>
        <w:t>En atmosphère sèche et calme, à une température ambiante</w:t>
      </w:r>
      <w:r w:rsidRPr="00D266AE">
        <w:br/>
        <w:t>de 23 </w:t>
      </w:r>
      <w:r w:rsidR="00E472ED" w:rsidRPr="00D266AE">
        <w:t>°</w:t>
      </w:r>
      <w:r w:rsidRPr="00D266AE">
        <w:t>C </w:t>
      </w:r>
      <w:r w:rsidRPr="00D266AE">
        <w:sym w:font="Symbol" w:char="F0B1"/>
      </w:r>
      <w:r w:rsidRPr="00D266AE">
        <w:t>5 </w:t>
      </w:r>
      <w:r w:rsidR="00E472ED" w:rsidRPr="00D266AE">
        <w:t>°</w:t>
      </w:r>
      <w:r w:rsidRPr="00D266AE">
        <w:t>C, l’échantillon d’essai étant fixé sur un support qui représente l’installation correcte sur le véhicule</w:t>
      </w:r>
      <w:r w:rsidR="00AB7720" w:rsidRPr="00D266AE">
        <w:t> ;</w:t>
      </w:r>
      <w:r w:rsidRPr="00D266AE">
        <w:t xml:space="preserve"> </w:t>
      </w:r>
    </w:p>
    <w:p w:rsidR="0072536B" w:rsidRPr="00D266AE" w:rsidRDefault="0072536B" w:rsidP="00606ADF">
      <w:pPr>
        <w:pStyle w:val="SingleTxtG"/>
        <w:ind w:left="2835" w:hanging="567"/>
        <w:rPr>
          <w:szCs w:val="24"/>
        </w:rPr>
      </w:pPr>
      <w:r w:rsidRPr="00D266AE">
        <w:t>b)</w:t>
      </w:r>
      <w:r w:rsidRPr="00D266AE">
        <w:tab/>
        <w:t>Dans le cas de sources lumineuses remplaçables</w:t>
      </w:r>
      <w:r w:rsidR="00AB7720" w:rsidRPr="00D266AE">
        <w:t> :</w:t>
      </w:r>
      <w:r w:rsidRPr="00D266AE">
        <w:t xml:space="preserve"> en utilisant des sources lumineuses à incandescence de série ayant subi un vieillissement d’au moins </w:t>
      </w:r>
      <w:r w:rsidR="00606ADF">
        <w:t>1 h</w:t>
      </w:r>
      <w:r w:rsidRPr="00D266AE">
        <w:t>, ou des sources lumineuses à décharge de série ayant subi un vie</w:t>
      </w:r>
      <w:r w:rsidR="00E472ED" w:rsidRPr="00D266AE">
        <w:t>illissement d’au moins 15 h</w:t>
      </w:r>
      <w:r w:rsidRPr="00D266AE">
        <w:t xml:space="preserve">, ou encore </w:t>
      </w:r>
      <w:r w:rsidRPr="00D266AE">
        <w:rPr>
          <w:b/>
        </w:rPr>
        <w:t>des sources lumineuses à DEL de série ou</w:t>
      </w:r>
      <w:r w:rsidRPr="00D266AE">
        <w:t xml:space="preserve"> des modules DEL de série qui ont subi un vie</w:t>
      </w:r>
      <w:r w:rsidR="00E472ED" w:rsidRPr="00D266AE">
        <w:t>illissement d’au moins 48 h</w:t>
      </w:r>
      <w:r w:rsidRPr="00D266AE">
        <w:t xml:space="preserve"> et qu’on a laissé redescendre à la température ambiante avant de les soumettre aux essais prescrits du présent Règlement. Les modules DEL fournis par le demandeur doivent être utilisés. </w:t>
      </w:r>
    </w:p>
    <w:p w:rsidR="0072536B" w:rsidRPr="00D266AE" w:rsidRDefault="0072536B" w:rsidP="009C03C3">
      <w:pPr>
        <w:pStyle w:val="SingleTxtG"/>
        <w:ind w:left="2268"/>
      </w:pPr>
      <w:r w:rsidRPr="00D266AE">
        <w:t xml:space="preserve">L’appareillage de mesure doit être équivalent à celui qui est utilisé pour les essais d’homologation de type des projecteurs. </w:t>
      </w:r>
    </w:p>
    <w:p w:rsidR="0072536B" w:rsidRPr="00D266AE" w:rsidRDefault="0072536B" w:rsidP="009C03C3">
      <w:pPr>
        <w:pStyle w:val="SingleTxtG"/>
        <w:ind w:left="2268"/>
        <w:rPr>
          <w:b/>
        </w:rPr>
      </w:pPr>
      <w:r w:rsidRPr="00D266AE">
        <w:t xml:space="preserve">On doit faire fonctionner l’échantillon d’essai sans le démonter de son support ni le réajuster par rapport à celui-ci. La </w:t>
      </w:r>
      <w:r w:rsidRPr="00D266AE">
        <w:rPr>
          <w:b/>
        </w:rPr>
        <w:t>ou les</w:t>
      </w:r>
      <w:r w:rsidRPr="00D266AE">
        <w:t xml:space="preserve"> source</w:t>
      </w:r>
      <w:r w:rsidRPr="00D266AE">
        <w:rPr>
          <w:b/>
        </w:rPr>
        <w:t>s</w:t>
      </w:r>
      <w:r w:rsidRPr="00D266AE">
        <w:t xml:space="preserve"> lumineuse</w:t>
      </w:r>
      <w:r w:rsidRPr="00D266AE">
        <w:rPr>
          <w:b/>
        </w:rPr>
        <w:t>s</w:t>
      </w:r>
      <w:r w:rsidRPr="00D266AE">
        <w:t xml:space="preserve"> utilisée</w:t>
      </w:r>
      <w:r w:rsidRPr="00D266AE">
        <w:rPr>
          <w:b/>
        </w:rPr>
        <w:t>s</w:t>
      </w:r>
      <w:r w:rsidRPr="00D266AE">
        <w:t xml:space="preserve"> </w:t>
      </w:r>
      <w:r w:rsidRPr="00D266AE">
        <w:rPr>
          <w:strike/>
        </w:rPr>
        <w:t>doit</w:t>
      </w:r>
      <w:r w:rsidRPr="00D266AE">
        <w:t xml:space="preserve"> </w:t>
      </w:r>
      <w:r w:rsidRPr="00D266AE">
        <w:rPr>
          <w:b/>
        </w:rPr>
        <w:t>doivent</w:t>
      </w:r>
      <w:r w:rsidRPr="00D266AE">
        <w:t xml:space="preserve"> être </w:t>
      </w:r>
      <w:r w:rsidRPr="00D266AE">
        <w:rPr>
          <w:strike/>
        </w:rPr>
        <w:t>une source lumineuse</w:t>
      </w:r>
      <w:r w:rsidRPr="00D266AE">
        <w:t xml:space="preserve"> de la catégorie spécifiée pour ce projecteur. </w:t>
      </w:r>
      <w:r w:rsidRPr="00D266AE">
        <w:rPr>
          <w:b/>
        </w:rPr>
        <w:t>En outre, dans le cas de sources lumineuses à DEL, leur niveau thermique doit être égal ou supérieur à celui qui est indiqué dans la fiche de communication de l’annexe 1.</w:t>
      </w:r>
    </w:p>
    <w:p w:rsidR="0072536B" w:rsidRPr="00D266AE" w:rsidRDefault="00E472ED" w:rsidP="009C03C3">
      <w:pPr>
        <w:pStyle w:val="SingleTxtG"/>
        <w:ind w:left="2268"/>
      </w:pPr>
      <w:r w:rsidRPr="00D266AE">
        <w:t>… ».</w:t>
      </w:r>
    </w:p>
    <w:p w:rsidR="0072536B" w:rsidRPr="00D266AE" w:rsidRDefault="0072536B" w:rsidP="00E472ED">
      <w:pPr>
        <w:pStyle w:val="SingleTxtG"/>
        <w:keepNext/>
      </w:pPr>
      <w:r w:rsidRPr="00D266AE">
        <w:rPr>
          <w:i/>
        </w:rPr>
        <w:t>Annexe 4, paragraphe 1.1.1.2, alinéa e)</w:t>
      </w:r>
      <w:r w:rsidRPr="00D266AE">
        <w:rPr>
          <w:iCs/>
        </w:rPr>
        <w:t xml:space="preserve">, </w:t>
      </w:r>
      <w:r w:rsidRPr="00D266AE">
        <w:t>modifier comme suit</w:t>
      </w:r>
      <w:r w:rsidR="00AB7720" w:rsidRPr="00D266AE">
        <w:t> :</w:t>
      </w:r>
    </w:p>
    <w:p w:rsidR="0072536B" w:rsidRPr="00D266AE" w:rsidRDefault="0072536B" w:rsidP="00606ADF">
      <w:pPr>
        <w:pStyle w:val="SingleTxtG"/>
        <w:ind w:left="2835" w:hanging="567"/>
      </w:pPr>
      <w:r w:rsidRPr="00D266AE">
        <w:t>«</w:t>
      </w:r>
      <w:r w:rsidR="00E472ED" w:rsidRPr="00D266AE">
        <w:t> </w:t>
      </w:r>
      <w:r w:rsidRPr="00D266AE">
        <w:rPr>
          <w:bCs/>
        </w:rPr>
        <w:t>e)</w:t>
      </w:r>
      <w:r w:rsidRPr="00D266AE">
        <w:rPr>
          <w:b/>
          <w:bCs/>
        </w:rPr>
        <w:tab/>
      </w:r>
      <w:r w:rsidRPr="00D266AE">
        <w:rPr>
          <w:bCs/>
        </w:rPr>
        <w:t xml:space="preserve">Les </w:t>
      </w:r>
      <w:r w:rsidRPr="00D266AE">
        <w:t>mesures</w:t>
      </w:r>
      <w:r w:rsidRPr="00D266AE">
        <w:rPr>
          <w:bCs/>
        </w:rPr>
        <w:t xml:space="preserve"> </w:t>
      </w:r>
      <w:r w:rsidRPr="009C03C3">
        <w:t>sur</w:t>
      </w:r>
      <w:r w:rsidRPr="00D266AE">
        <w:rPr>
          <w:bCs/>
        </w:rPr>
        <w:t xml:space="preserve"> le ou les modules DEL </w:t>
      </w:r>
      <w:r w:rsidRPr="00D266AE">
        <w:rPr>
          <w:b/>
          <w:bCs/>
        </w:rPr>
        <w:t>et les sources lumineuses à DEL</w:t>
      </w:r>
      <w:r w:rsidRPr="00D266AE">
        <w:rPr>
          <w:bCs/>
        </w:rPr>
        <w:t xml:space="preserve"> doivent être effectuées à 6,75 V, 13,2 V ou 28,0 V, respectivement, sauf si le présent Règlement en dispose autrement. Les mesures sur le ou les modules DEL </w:t>
      </w:r>
      <w:r w:rsidRPr="00D266AE">
        <w:rPr>
          <w:b/>
          <w:bCs/>
        </w:rPr>
        <w:t>et les sources lumineuses à DEL</w:t>
      </w:r>
      <w:r w:rsidRPr="00D266AE">
        <w:rPr>
          <w:bCs/>
        </w:rPr>
        <w:t xml:space="preserve"> commandés par un module électronique de régulation de source lumineuse doivent être effectuées conformément aux indications du</w:t>
      </w:r>
      <w:r w:rsidR="00606ADF">
        <w:rPr>
          <w:bCs/>
        </w:rPr>
        <w:t> </w:t>
      </w:r>
      <w:r w:rsidRPr="00D266AE">
        <w:rPr>
          <w:bCs/>
        </w:rPr>
        <w:t>demandeur</w:t>
      </w:r>
      <w:r w:rsidR="00E472ED" w:rsidRPr="00D266AE">
        <w:rPr>
          <w:bCs/>
        </w:rPr>
        <w:t>. ».</w:t>
      </w:r>
    </w:p>
    <w:p w:rsidR="0072536B" w:rsidRPr="00D266AE" w:rsidRDefault="0072536B" w:rsidP="00E472ED">
      <w:pPr>
        <w:pStyle w:val="SingleTxtG"/>
        <w:keepNext/>
      </w:pPr>
      <w:r w:rsidRPr="00D266AE">
        <w:rPr>
          <w:i/>
        </w:rPr>
        <w:t>Annexe 7, troisième alinéa dans la colonne de droite</w:t>
      </w:r>
      <w:r w:rsidRPr="00D266AE">
        <w:rPr>
          <w:iCs/>
        </w:rPr>
        <w:t xml:space="preserve">, </w:t>
      </w:r>
      <w:r w:rsidRPr="00D266AE">
        <w:t>modifier comme suit</w:t>
      </w:r>
      <w:r w:rsidR="00AB7720" w:rsidRPr="00D266AE">
        <w:t> :</w:t>
      </w:r>
    </w:p>
    <w:p w:rsidR="0072536B" w:rsidRPr="00D266AE" w:rsidRDefault="0072536B" w:rsidP="009C03C3">
      <w:pPr>
        <w:pStyle w:val="SingleTxtG"/>
        <w:ind w:left="2268"/>
      </w:pPr>
      <w:r w:rsidRPr="00D266AE">
        <w:t>«</w:t>
      </w:r>
      <w:r w:rsidR="00E472ED" w:rsidRPr="00D266AE">
        <w:t> </w:t>
      </w:r>
      <w:r w:rsidRPr="00D266AE">
        <w:t xml:space="preserve">Aucune </w:t>
      </w:r>
      <w:r w:rsidRPr="00D266AE">
        <w:rPr>
          <w:strike/>
        </w:rPr>
        <w:t>lampe</w:t>
      </w:r>
      <w:r w:rsidRPr="00D266AE">
        <w:t xml:space="preserve"> </w:t>
      </w:r>
      <w:r w:rsidRPr="00D266AE">
        <w:rPr>
          <w:b/>
        </w:rPr>
        <w:t>source lumineuse</w:t>
      </w:r>
      <w:r w:rsidRPr="00D266AE">
        <w:t xml:space="preserve"> à incandescence </w:t>
      </w:r>
      <w:r w:rsidRPr="00D266AE">
        <w:rPr>
          <w:strike/>
        </w:rPr>
        <w:t>ni</w:t>
      </w:r>
      <w:r w:rsidRPr="00D266AE">
        <w:t xml:space="preserve"> </w:t>
      </w:r>
      <w:r w:rsidRPr="00D266AE">
        <w:rPr>
          <w:b/>
        </w:rPr>
        <w:t>et</w:t>
      </w:r>
      <w:r w:rsidRPr="00D266AE">
        <w:t xml:space="preserve"> aucun module DEL</w:t>
      </w:r>
      <w:r w:rsidRPr="00D266AE">
        <w:rPr>
          <w:bCs/>
        </w:rPr>
        <w:t xml:space="preserve"> </w:t>
      </w:r>
      <w:r w:rsidRPr="00D266AE">
        <w:t>contenu dans le projecteur n’est conçu pou</w:t>
      </w:r>
      <w:r w:rsidR="00E472ED" w:rsidRPr="00D266AE">
        <w:t>r une alimentation en 24 </w:t>
      </w:r>
      <w:r w:rsidR="00F806B3" w:rsidRPr="00D266AE">
        <w:t>V</w:t>
      </w:r>
      <w:r w:rsidR="00E472ED" w:rsidRPr="00D266AE">
        <w:t>. ».</w:t>
      </w:r>
    </w:p>
    <w:p w:rsidR="0072536B" w:rsidRPr="00D266AE" w:rsidRDefault="0072536B" w:rsidP="00E472ED">
      <w:pPr>
        <w:pStyle w:val="SingleTxtG"/>
        <w:keepNext/>
        <w:rPr>
          <w:i/>
        </w:rPr>
      </w:pPr>
      <w:r w:rsidRPr="00D266AE">
        <w:rPr>
          <w:i/>
        </w:rPr>
        <w:t>Annex</w:t>
      </w:r>
      <w:r w:rsidR="00E472ED" w:rsidRPr="00D266AE">
        <w:rPr>
          <w:i/>
        </w:rPr>
        <w:t>e</w:t>
      </w:r>
      <w:r w:rsidRPr="00D266AE">
        <w:rPr>
          <w:i/>
        </w:rPr>
        <w:t xml:space="preserve"> 11</w:t>
      </w:r>
      <w:r w:rsidRPr="00D266AE">
        <w:rPr>
          <w:iCs/>
        </w:rPr>
        <w:t xml:space="preserve">, </w:t>
      </w:r>
    </w:p>
    <w:p w:rsidR="0072536B" w:rsidRPr="00D266AE" w:rsidRDefault="0072536B" w:rsidP="00E472ED">
      <w:pPr>
        <w:pStyle w:val="SingleTxtG"/>
        <w:keepNext/>
      </w:pPr>
      <w:r w:rsidRPr="00D266AE">
        <w:rPr>
          <w:i/>
        </w:rPr>
        <w:t>Titre</w:t>
      </w:r>
      <w:r w:rsidRPr="00D266AE">
        <w:rPr>
          <w:iCs/>
        </w:rPr>
        <w:t xml:space="preserve">, </w:t>
      </w:r>
      <w:r w:rsidRPr="00D266AE">
        <w:t>modifier comme suit</w:t>
      </w:r>
      <w:r w:rsidR="00AB7720" w:rsidRPr="00D266AE">
        <w:t> :</w:t>
      </w:r>
    </w:p>
    <w:p w:rsidR="0072536B" w:rsidRPr="00D266AE" w:rsidRDefault="0072536B" w:rsidP="009C03C3">
      <w:pPr>
        <w:pStyle w:val="SingleTxtG"/>
        <w:jc w:val="left"/>
      </w:pPr>
      <w:r w:rsidRPr="00D266AE">
        <w:t>«</w:t>
      </w:r>
      <w:r w:rsidR="00E472ED" w:rsidRPr="00D266AE">
        <w:t> </w:t>
      </w:r>
      <w:r w:rsidRPr="00D266AE">
        <w:t xml:space="preserve">Prescriptions applicables aux modules DEL et aux projecteurs comprenant des modules DEL </w:t>
      </w:r>
      <w:r w:rsidRPr="00D266AE">
        <w:rPr>
          <w:b/>
        </w:rPr>
        <w:t>et/ou des sources lumineuses à DEL</w:t>
      </w:r>
      <w:r w:rsidR="00E472ED" w:rsidRPr="00D266AE">
        <w:rPr>
          <w:b/>
        </w:rPr>
        <w:t> </w:t>
      </w:r>
      <w:r w:rsidRPr="00D266AE">
        <w:t>»</w:t>
      </w:r>
      <w:r w:rsidR="00E472ED" w:rsidRPr="00D266AE">
        <w:t>.</w:t>
      </w:r>
    </w:p>
    <w:p w:rsidR="0072536B" w:rsidRPr="00D266AE" w:rsidRDefault="0072536B" w:rsidP="00E472ED">
      <w:pPr>
        <w:pStyle w:val="SingleTxtG"/>
        <w:keepNext/>
      </w:pPr>
      <w:r w:rsidRPr="00D266AE">
        <w:rPr>
          <w:i/>
        </w:rPr>
        <w:t>Paragraphe 1</w:t>
      </w:r>
      <w:r w:rsidRPr="00D266AE">
        <w:rPr>
          <w:iCs/>
        </w:rPr>
        <w:t>,</w:t>
      </w:r>
      <w:r w:rsidRPr="00D266AE">
        <w:t xml:space="preserve"> modifier comme suit</w:t>
      </w:r>
      <w:r w:rsidR="00AB7720" w:rsidRPr="00D266AE">
        <w:t> :</w:t>
      </w:r>
    </w:p>
    <w:p w:rsidR="0072536B" w:rsidRPr="00D266AE" w:rsidRDefault="0072536B" w:rsidP="00E472ED">
      <w:pPr>
        <w:pStyle w:val="SingleTxtG"/>
        <w:ind w:left="2268" w:hanging="1134"/>
      </w:pPr>
      <w:r w:rsidRPr="00D266AE">
        <w:t>«</w:t>
      </w:r>
      <w:r w:rsidR="00E472ED" w:rsidRPr="00D266AE">
        <w:t> </w:t>
      </w:r>
      <w:r w:rsidRPr="00D266AE">
        <w:t>1.</w:t>
      </w:r>
      <w:r w:rsidRPr="00D266AE">
        <w:tab/>
        <w:t xml:space="preserve">Dispositions générales </w:t>
      </w:r>
      <w:r w:rsidRPr="00D266AE">
        <w:rPr>
          <w:b/>
        </w:rPr>
        <w:t>applicables aux modules DEL</w:t>
      </w:r>
      <w:r w:rsidR="00E472ED" w:rsidRPr="00D266AE">
        <w:rPr>
          <w:b/>
        </w:rPr>
        <w:t> </w:t>
      </w:r>
      <w:r w:rsidR="00E472ED" w:rsidRPr="00D266AE">
        <w:t>».</w:t>
      </w:r>
    </w:p>
    <w:p w:rsidR="0072536B" w:rsidRPr="00D266AE" w:rsidRDefault="0072536B" w:rsidP="00E472ED">
      <w:pPr>
        <w:pStyle w:val="SingleTxtG"/>
        <w:keepNext/>
      </w:pPr>
      <w:r w:rsidRPr="00D266AE">
        <w:rPr>
          <w:i/>
        </w:rPr>
        <w:t>Paragraphe 2</w:t>
      </w:r>
      <w:r w:rsidRPr="00D266AE">
        <w:rPr>
          <w:iCs/>
        </w:rPr>
        <w:t>,</w:t>
      </w:r>
      <w:r w:rsidRPr="00D266AE">
        <w:t xml:space="preserve"> modifier comme suit</w:t>
      </w:r>
      <w:r w:rsidR="00AB7720" w:rsidRPr="00D266AE">
        <w:t> :</w:t>
      </w:r>
    </w:p>
    <w:p w:rsidR="0072536B" w:rsidRPr="00D266AE" w:rsidRDefault="0072536B" w:rsidP="00E472ED">
      <w:pPr>
        <w:pStyle w:val="SingleTxtG"/>
        <w:ind w:left="2268" w:hanging="1134"/>
        <w:rPr>
          <w:b/>
        </w:rPr>
      </w:pPr>
      <w:r w:rsidRPr="00D266AE">
        <w:t>«</w:t>
      </w:r>
      <w:r w:rsidR="00E472ED" w:rsidRPr="00D266AE">
        <w:t> </w:t>
      </w:r>
      <w:r w:rsidRPr="00D266AE">
        <w:t>2.</w:t>
      </w:r>
      <w:r w:rsidRPr="00D266AE">
        <w:tab/>
        <w:t xml:space="preserve">Fabrication </w:t>
      </w:r>
      <w:r w:rsidRPr="00D266AE">
        <w:rPr>
          <w:b/>
        </w:rPr>
        <w:t>de modules DEL</w:t>
      </w:r>
      <w:r w:rsidR="00E472ED" w:rsidRPr="00D266AE">
        <w:rPr>
          <w:b/>
        </w:rPr>
        <w:t> </w:t>
      </w:r>
      <w:r w:rsidR="00E472ED" w:rsidRPr="00D266AE">
        <w:t>».</w:t>
      </w:r>
    </w:p>
    <w:p w:rsidR="0072536B" w:rsidRPr="00D266AE" w:rsidRDefault="0072536B" w:rsidP="00E472ED">
      <w:pPr>
        <w:pStyle w:val="SingleTxtG"/>
        <w:keepNext/>
      </w:pPr>
      <w:r w:rsidRPr="00D266AE">
        <w:t>Ajouter un nouveau paragraphe 3.2.2, libellé comme suit</w:t>
      </w:r>
      <w:r w:rsidR="00AB7720" w:rsidRPr="00D266AE">
        <w:t> :</w:t>
      </w:r>
    </w:p>
    <w:p w:rsidR="0072536B" w:rsidRPr="00D266AE" w:rsidRDefault="0072536B" w:rsidP="00E472ED">
      <w:pPr>
        <w:pStyle w:val="SingleTxtG"/>
        <w:keepNext/>
        <w:ind w:left="2268" w:hanging="1134"/>
        <w:rPr>
          <w:b/>
        </w:rPr>
      </w:pPr>
      <w:r w:rsidRPr="00D266AE">
        <w:t>«</w:t>
      </w:r>
      <w:r w:rsidR="00E472ED" w:rsidRPr="00D266AE">
        <w:t> </w:t>
      </w:r>
      <w:r w:rsidRPr="00D266AE">
        <w:rPr>
          <w:b/>
        </w:rPr>
        <w:t>3.2.2</w:t>
      </w:r>
      <w:r w:rsidRPr="00D266AE">
        <w:rPr>
          <w:b/>
        </w:rPr>
        <w:tab/>
        <w:t xml:space="preserve">Conditions d’utilisation des sources lumineuses à DEL </w:t>
      </w:r>
    </w:p>
    <w:p w:rsidR="0072536B" w:rsidRPr="00D266AE" w:rsidRDefault="0072536B" w:rsidP="00E472ED">
      <w:pPr>
        <w:pStyle w:val="SingleTxtG"/>
        <w:ind w:left="2268"/>
      </w:pPr>
      <w:r w:rsidRPr="00D266AE">
        <w:rPr>
          <w:b/>
        </w:rPr>
        <w:t>Tous les échantillons sont soumis aux essais dans les conditions définies au paragraphe 6.2.4.4 du présent Règlement.</w:t>
      </w:r>
      <w:r w:rsidR="00E472ED" w:rsidRPr="00D266AE">
        <w:rPr>
          <w:b/>
        </w:rPr>
        <w:t> </w:t>
      </w:r>
      <w:r w:rsidRPr="00D266AE">
        <w:rPr>
          <w:bCs/>
        </w:rPr>
        <w:t>»</w:t>
      </w:r>
      <w:r w:rsidR="00E472ED" w:rsidRPr="00D266AE">
        <w:rPr>
          <w:bCs/>
        </w:rPr>
        <w:t>.</w:t>
      </w:r>
    </w:p>
    <w:p w:rsidR="0072536B" w:rsidRPr="00D266AE" w:rsidRDefault="0072536B" w:rsidP="00374F5F">
      <w:pPr>
        <w:pStyle w:val="SingleTxtG"/>
      </w:pPr>
      <w:r w:rsidRPr="00D266AE">
        <w:rPr>
          <w:i/>
        </w:rPr>
        <w:t>Paragraphe 3.2.2 (ancien)</w:t>
      </w:r>
      <w:r w:rsidR="00E472ED" w:rsidRPr="00D266AE">
        <w:t>, à renuméroter 3.2.3.</w:t>
      </w:r>
    </w:p>
    <w:p w:rsidR="0072536B" w:rsidRPr="00D266AE" w:rsidRDefault="00E472ED" w:rsidP="00E472ED">
      <w:pPr>
        <w:pStyle w:val="H1G"/>
      </w:pPr>
      <w:r w:rsidRPr="00D266AE">
        <w:tab/>
      </w:r>
      <w:r w:rsidR="0072536B" w:rsidRPr="00D266AE">
        <w:t>C.</w:t>
      </w:r>
      <w:r w:rsidR="0072536B" w:rsidRPr="00D266AE">
        <w:tab/>
        <w:t>Complément 7 à la série 01 d’amendements au Règlement n</w:t>
      </w:r>
      <w:r w:rsidR="0072536B" w:rsidRPr="00D266AE">
        <w:rPr>
          <w:rFonts w:ascii="Times New Roman Gras" w:hAnsi="Times New Roman Gras"/>
          <w:vertAlign w:val="superscript"/>
        </w:rPr>
        <w:t>o</w:t>
      </w:r>
      <w:r w:rsidR="0072536B" w:rsidRPr="00D266AE">
        <w:t xml:space="preserve"> 112 (Projecteurs émettant un faisceau de croisement asymétrique)</w:t>
      </w:r>
      <w:r w:rsidR="00AB7720" w:rsidRPr="00D266AE">
        <w:t> :</w:t>
      </w:r>
    </w:p>
    <w:p w:rsidR="0072536B" w:rsidRPr="00D266AE" w:rsidRDefault="0072536B" w:rsidP="006A6256">
      <w:pPr>
        <w:pStyle w:val="SingleTxtG"/>
        <w:keepNext/>
      </w:pPr>
      <w:r w:rsidRPr="00D266AE">
        <w:rPr>
          <w:i/>
        </w:rPr>
        <w:t>Titre</w:t>
      </w:r>
      <w:r w:rsidRPr="00D266AE">
        <w:rPr>
          <w:iCs/>
        </w:rPr>
        <w:t>,</w:t>
      </w:r>
      <w:r w:rsidRPr="00D266AE">
        <w:rPr>
          <w:i/>
        </w:rPr>
        <w:t xml:space="preserve"> </w:t>
      </w:r>
      <w:r w:rsidRPr="00D266AE">
        <w:t>modifier comme suit</w:t>
      </w:r>
      <w:r w:rsidR="00AB7720" w:rsidRPr="00D266AE">
        <w:t> :</w:t>
      </w:r>
    </w:p>
    <w:p w:rsidR="0072536B" w:rsidRPr="00D266AE" w:rsidRDefault="0072536B" w:rsidP="006A6256">
      <w:pPr>
        <w:pStyle w:val="SingleTxtG"/>
        <w:jc w:val="left"/>
      </w:pPr>
      <w:r w:rsidRPr="00D266AE">
        <w:t>«</w:t>
      </w:r>
      <w:r w:rsidR="00E472ED" w:rsidRPr="00D266AE">
        <w:t> </w:t>
      </w:r>
      <w:r w:rsidRPr="00D266AE">
        <w:t xml:space="preserve">Prescriptions uniformes relatives à l’homologation des projecteurs pour véhicules automobiles émettant un faisceau de croisement asymétrique ou un faisceau de route ou les deux à la fois et équipés de </w:t>
      </w:r>
      <w:r w:rsidRPr="00D266AE">
        <w:rPr>
          <w:strike/>
        </w:rPr>
        <w:t>lampes</w:t>
      </w:r>
      <w:r w:rsidRPr="00D266AE">
        <w:t xml:space="preserve"> </w:t>
      </w:r>
      <w:r w:rsidRPr="00D266AE">
        <w:rPr>
          <w:b/>
        </w:rPr>
        <w:t xml:space="preserve">sources lumineuses </w:t>
      </w:r>
      <w:r w:rsidRPr="00D266AE">
        <w:t>à incandescence</w:t>
      </w:r>
      <w:r w:rsidRPr="00D266AE">
        <w:rPr>
          <w:b/>
        </w:rPr>
        <w:t>, de sources lumineuses à diodes électroluminescentes (DEL)</w:t>
      </w:r>
      <w:r w:rsidRPr="00D266AE">
        <w:t xml:space="preserve"> et/ou de modules à diodes électroluminescentes (DEL)</w:t>
      </w:r>
      <w:r w:rsidR="006A6256" w:rsidRPr="00D266AE">
        <w:t> </w:t>
      </w:r>
      <w:r w:rsidRPr="00D266AE">
        <w:t>»</w:t>
      </w:r>
      <w:r w:rsidR="006A6256" w:rsidRPr="00D266AE">
        <w:t>.</w:t>
      </w:r>
    </w:p>
    <w:p w:rsidR="0072536B" w:rsidRPr="00D266AE" w:rsidRDefault="0072536B" w:rsidP="006A6256">
      <w:pPr>
        <w:pStyle w:val="SingleTxtG"/>
        <w:keepNext/>
      </w:pPr>
      <w:r w:rsidRPr="00D266AE">
        <w:rPr>
          <w:i/>
        </w:rPr>
        <w:t>Table des matières, liste des annexes</w:t>
      </w:r>
      <w:r w:rsidRPr="00D266AE">
        <w:rPr>
          <w:iCs/>
        </w:rPr>
        <w:t>,</w:t>
      </w:r>
      <w:r w:rsidRPr="00D266AE">
        <w:t xml:space="preserve"> modifier comme suit</w:t>
      </w:r>
      <w:r w:rsidR="00AB7720" w:rsidRPr="00D266AE">
        <w:t> :</w:t>
      </w:r>
    </w:p>
    <w:p w:rsidR="0072536B" w:rsidRPr="00D266AE" w:rsidRDefault="0072536B" w:rsidP="006A6256">
      <w:pPr>
        <w:pStyle w:val="SingleTxtG"/>
        <w:ind w:left="1701" w:hanging="567"/>
        <w:jc w:val="left"/>
        <w:rPr>
          <w:b/>
        </w:rPr>
      </w:pPr>
      <w:r w:rsidRPr="00D266AE">
        <w:t>«</w:t>
      </w:r>
      <w:r w:rsidR="006A6256" w:rsidRPr="00D266AE">
        <w:t> </w:t>
      </w:r>
      <w:r w:rsidRPr="00D266AE">
        <w:t>10</w:t>
      </w:r>
      <w:r w:rsidRPr="00D266AE">
        <w:tab/>
        <w:t xml:space="preserve">Prescriptions applicables aux modules DEL et aux projecteurs comprenant des modules DEL </w:t>
      </w:r>
      <w:r w:rsidRPr="00D266AE">
        <w:rPr>
          <w:b/>
        </w:rPr>
        <w:t>et/ou des sources lumineuses à DEL</w:t>
      </w:r>
      <w:r w:rsidR="006A6256" w:rsidRPr="00D266AE">
        <w:rPr>
          <w:bCs/>
        </w:rPr>
        <w:t> </w:t>
      </w:r>
      <w:r w:rsidRPr="00D266AE">
        <w:rPr>
          <w:bCs/>
        </w:rPr>
        <w:t>»</w:t>
      </w:r>
      <w:r w:rsidR="006A6256" w:rsidRPr="00D266AE">
        <w:rPr>
          <w:bCs/>
        </w:rPr>
        <w:t>.</w:t>
      </w:r>
      <w:r w:rsidRPr="00D266AE">
        <w:t xml:space="preserve"> </w:t>
      </w:r>
    </w:p>
    <w:p w:rsidR="0072536B" w:rsidRPr="00D266AE" w:rsidRDefault="0072536B" w:rsidP="006A6256">
      <w:pPr>
        <w:pStyle w:val="SingleTxtG"/>
        <w:keepNext/>
      </w:pPr>
      <w:r w:rsidRPr="00D266AE">
        <w:rPr>
          <w:i/>
        </w:rPr>
        <w:t>Paragraphe 1.3.6</w:t>
      </w:r>
      <w:r w:rsidRPr="00D266AE">
        <w:rPr>
          <w:iCs/>
        </w:rPr>
        <w:t xml:space="preserve">, </w:t>
      </w:r>
      <w:r w:rsidRPr="00D266AE">
        <w:t>modifier comme suit</w:t>
      </w:r>
      <w:r w:rsidR="00AB7720" w:rsidRPr="00D266AE">
        <w:t> :</w:t>
      </w:r>
    </w:p>
    <w:p w:rsidR="0072536B" w:rsidRPr="00D266AE" w:rsidRDefault="0072536B" w:rsidP="006A6256">
      <w:pPr>
        <w:pStyle w:val="SingleTxtG"/>
        <w:ind w:left="2268" w:hanging="1134"/>
      </w:pPr>
      <w:r w:rsidRPr="00D266AE">
        <w:t>«</w:t>
      </w:r>
      <w:r w:rsidR="006A6256" w:rsidRPr="00D266AE">
        <w:t> </w:t>
      </w:r>
      <w:r w:rsidRPr="00D266AE">
        <w:t>1.3.6</w:t>
      </w:r>
      <w:r w:rsidRPr="00D266AE">
        <w:tab/>
      </w:r>
      <w:r w:rsidRPr="00D266AE">
        <w:rPr>
          <w:iCs/>
        </w:rPr>
        <w:t xml:space="preserve">La catégorie de </w:t>
      </w:r>
      <w:r w:rsidRPr="00D266AE">
        <w:rPr>
          <w:iCs/>
          <w:strike/>
        </w:rPr>
        <w:t>lampe</w:t>
      </w:r>
      <w:r w:rsidRPr="00D266AE">
        <w:rPr>
          <w:iCs/>
        </w:rPr>
        <w:t xml:space="preserve"> </w:t>
      </w:r>
      <w:r w:rsidRPr="00D266AE">
        <w:rPr>
          <w:b/>
          <w:iCs/>
        </w:rPr>
        <w:t xml:space="preserve">source lumineuse </w:t>
      </w:r>
      <w:r w:rsidRPr="00D266AE">
        <w:rPr>
          <w:iCs/>
        </w:rPr>
        <w:t xml:space="preserve">à incandescence utilisée, </w:t>
      </w:r>
      <w:r w:rsidRPr="00D266AE">
        <w:rPr>
          <w:b/>
          <w:iCs/>
        </w:rPr>
        <w:t>la catégorie de source lumineuse à DEL utilisée</w:t>
      </w:r>
      <w:r w:rsidRPr="00D266AE">
        <w:rPr>
          <w:iCs/>
        </w:rPr>
        <w:t xml:space="preserve"> et/ou le(s) code(s) d’identification propre(s) au module DEL</w:t>
      </w:r>
      <w:r w:rsidR="00AB7720" w:rsidRPr="00D266AE">
        <w:rPr>
          <w:iCs/>
        </w:rPr>
        <w:t> ;</w:t>
      </w:r>
      <w:r w:rsidRPr="00D266AE">
        <w:t xml:space="preserve"> </w:t>
      </w:r>
    </w:p>
    <w:p w:rsidR="0072536B" w:rsidRPr="00D266AE" w:rsidRDefault="0072536B" w:rsidP="006A6256">
      <w:pPr>
        <w:pStyle w:val="SingleTxtG"/>
        <w:ind w:left="2268"/>
        <w:rPr>
          <w:b/>
        </w:rPr>
      </w:pPr>
      <w:r w:rsidRPr="00D266AE">
        <w:rPr>
          <w:b/>
        </w:rPr>
        <w:t>Une modification du niveau thermique de la (des) source(s) lumineuse(s) à DEL</w:t>
      </w:r>
      <w:r w:rsidR="00472849">
        <w:rPr>
          <w:b/>
        </w:rPr>
        <w:t xml:space="preserve"> </w:t>
      </w:r>
      <w:r w:rsidRPr="00D266AE">
        <w:rPr>
          <w:b/>
        </w:rPr>
        <w:t>ne constitue pas une modification de type.</w:t>
      </w:r>
      <w:r w:rsidR="006A6256" w:rsidRPr="00D266AE">
        <w:rPr>
          <w:b/>
        </w:rPr>
        <w:t> </w:t>
      </w:r>
      <w:r w:rsidRPr="00D266AE">
        <w:rPr>
          <w:bCs/>
        </w:rPr>
        <w:t>»</w:t>
      </w:r>
      <w:r w:rsidR="006A6256" w:rsidRPr="00D266AE">
        <w:rPr>
          <w:bCs/>
        </w:rPr>
        <w:t>.</w:t>
      </w:r>
    </w:p>
    <w:p w:rsidR="0072536B" w:rsidRPr="00D266AE" w:rsidRDefault="0072536B" w:rsidP="006A6256">
      <w:pPr>
        <w:pStyle w:val="SingleTxtG"/>
        <w:keepNext/>
      </w:pPr>
      <w:r w:rsidRPr="00D266AE">
        <w:rPr>
          <w:i/>
        </w:rPr>
        <w:t>Paragraphe 1.6</w:t>
      </w:r>
      <w:r w:rsidRPr="00D266AE">
        <w:rPr>
          <w:iCs/>
        </w:rPr>
        <w:t>,</w:t>
      </w:r>
      <w:r w:rsidRPr="00D266AE">
        <w:rPr>
          <w:i/>
        </w:rPr>
        <w:t xml:space="preserve"> </w:t>
      </w:r>
      <w:r w:rsidRPr="00D266AE">
        <w:t>modifier comme suit</w:t>
      </w:r>
      <w:r w:rsidR="00AB7720" w:rsidRPr="00D266AE">
        <w:t> :</w:t>
      </w:r>
    </w:p>
    <w:p w:rsidR="0072536B" w:rsidRPr="00D266AE" w:rsidRDefault="0072536B" w:rsidP="006A6256">
      <w:pPr>
        <w:pStyle w:val="SingleTxtG"/>
        <w:ind w:left="2268" w:hanging="1134"/>
      </w:pPr>
      <w:r w:rsidRPr="00D266AE">
        <w:t>«</w:t>
      </w:r>
      <w:r w:rsidR="006A6256" w:rsidRPr="00D266AE">
        <w:t> </w:t>
      </w:r>
      <w:r w:rsidRPr="00D266AE">
        <w:t>1.6</w:t>
      </w:r>
      <w:r w:rsidRPr="00D266AE">
        <w:tab/>
        <w:t xml:space="preserve">Dans </w:t>
      </w:r>
      <w:r w:rsidRPr="00D266AE">
        <w:rPr>
          <w:iCs/>
        </w:rPr>
        <w:t>le</w:t>
      </w:r>
      <w:r w:rsidRPr="00D266AE">
        <w:t xml:space="preserve"> présent Règlement, les références aux </w:t>
      </w:r>
      <w:r w:rsidRPr="00D266AE">
        <w:rPr>
          <w:strike/>
        </w:rPr>
        <w:t>lampes</w:t>
      </w:r>
      <w:r w:rsidRPr="00D266AE">
        <w:t xml:space="preserve"> </w:t>
      </w:r>
      <w:r w:rsidRPr="00D266AE">
        <w:rPr>
          <w:b/>
        </w:rPr>
        <w:t>sources lumineuses</w:t>
      </w:r>
      <w:r w:rsidRPr="00D266AE">
        <w:t xml:space="preserve"> à incandescence étalon et au Règlement n</w:t>
      </w:r>
      <w:r w:rsidRPr="00D266AE">
        <w:rPr>
          <w:vertAlign w:val="superscript"/>
        </w:rPr>
        <w:t>o</w:t>
      </w:r>
      <w:r w:rsidRPr="00D266AE">
        <w:t> 37 renvoient au Règlement n</w:t>
      </w:r>
      <w:r w:rsidRPr="00D266AE">
        <w:rPr>
          <w:vertAlign w:val="superscript"/>
        </w:rPr>
        <w:t>o</w:t>
      </w:r>
      <w:r w:rsidRPr="00D266AE">
        <w:t xml:space="preserve"> 37 et à ses séries d’amendements en vigueur </w:t>
      </w:r>
      <w:r w:rsidRPr="00D266AE">
        <w:rPr>
          <w:strike/>
        </w:rPr>
        <w:t>au moment</w:t>
      </w:r>
      <w:r w:rsidRPr="00D266AE">
        <w:t xml:space="preserve"> </w:t>
      </w:r>
      <w:r w:rsidRPr="00D266AE">
        <w:rPr>
          <w:b/>
        </w:rPr>
        <w:t>à la date</w:t>
      </w:r>
      <w:r w:rsidRPr="00D266AE">
        <w:t xml:space="preserve"> de la demande d’homologation de type. </w:t>
      </w:r>
    </w:p>
    <w:p w:rsidR="0072536B" w:rsidRPr="00D266AE" w:rsidRDefault="0072536B" w:rsidP="006A6256">
      <w:pPr>
        <w:pStyle w:val="SingleTxtG"/>
        <w:ind w:left="2268"/>
        <w:rPr>
          <w:b/>
          <w:bCs/>
        </w:rPr>
      </w:pPr>
      <w:r w:rsidRPr="00D266AE">
        <w:rPr>
          <w:b/>
          <w:bCs/>
        </w:rPr>
        <w:t>Dans le présent Règlement, les références aux sources lumineuses étalon à DEL et au Règlement n</w:t>
      </w:r>
      <w:r w:rsidRPr="00D266AE">
        <w:rPr>
          <w:rFonts w:ascii="Times New Roman Gras" w:hAnsi="Times New Roman Gras"/>
          <w:b/>
          <w:bCs/>
          <w:vertAlign w:val="superscript"/>
        </w:rPr>
        <w:t>o</w:t>
      </w:r>
      <w:r w:rsidR="006A6256" w:rsidRPr="00D266AE">
        <w:rPr>
          <w:b/>
          <w:bCs/>
        </w:rPr>
        <w:t> </w:t>
      </w:r>
      <w:r w:rsidRPr="00D266AE">
        <w:rPr>
          <w:b/>
          <w:bCs/>
        </w:rPr>
        <w:t>128, y compris en ce qui concerne le niveau thermique des sources lumineuses à DEL, renvoient au Règlement n</w:t>
      </w:r>
      <w:r w:rsidRPr="00D266AE">
        <w:rPr>
          <w:b/>
          <w:bCs/>
          <w:vertAlign w:val="superscript"/>
        </w:rPr>
        <w:t>o</w:t>
      </w:r>
      <w:r w:rsidRPr="00D266AE">
        <w:rPr>
          <w:b/>
          <w:bCs/>
        </w:rPr>
        <w:t> 128 et à ses séries d’amendements en vigueur à la date de la demande d’homologation de type.</w:t>
      </w:r>
      <w:r w:rsidR="006A6256" w:rsidRPr="00D266AE">
        <w:t> ».</w:t>
      </w:r>
    </w:p>
    <w:p w:rsidR="0072536B" w:rsidRPr="00D266AE" w:rsidRDefault="0072536B" w:rsidP="006A6256">
      <w:pPr>
        <w:pStyle w:val="SingleTxtG"/>
        <w:keepNext/>
      </w:pPr>
      <w:r w:rsidRPr="00D266AE">
        <w:rPr>
          <w:i/>
        </w:rPr>
        <w:t>Paragraphe 2.1.5</w:t>
      </w:r>
      <w:r w:rsidRPr="00D266AE">
        <w:rPr>
          <w:iCs/>
        </w:rPr>
        <w:t>,</w:t>
      </w:r>
      <w:r w:rsidRPr="00D266AE">
        <w:t xml:space="preserve"> remplacer comme suit</w:t>
      </w:r>
      <w:r w:rsidR="00AB7720" w:rsidRPr="00D266AE">
        <w:t> :</w:t>
      </w:r>
    </w:p>
    <w:p w:rsidR="0072536B" w:rsidRPr="00D266AE" w:rsidRDefault="0072536B" w:rsidP="006A6256">
      <w:pPr>
        <w:pStyle w:val="SingleTxtG"/>
        <w:keepNext/>
        <w:ind w:left="2268" w:hanging="1134"/>
        <w:rPr>
          <w:b/>
        </w:rPr>
      </w:pPr>
      <w:r w:rsidRPr="00D266AE">
        <w:t>«</w:t>
      </w:r>
      <w:r w:rsidR="006A6256" w:rsidRPr="00D266AE">
        <w:t> </w:t>
      </w:r>
      <w:r w:rsidRPr="00D266AE">
        <w:rPr>
          <w:b/>
        </w:rPr>
        <w:t>2.1.5</w:t>
      </w:r>
      <w:r w:rsidRPr="00D266AE">
        <w:rPr>
          <w:b/>
        </w:rPr>
        <w:tab/>
        <w:t>La ou les sources lumineuses utilisées, c’est à dire</w:t>
      </w:r>
      <w:r w:rsidR="00AB7720" w:rsidRPr="00D266AE">
        <w:rPr>
          <w:b/>
        </w:rPr>
        <w:t> :</w:t>
      </w:r>
      <w:r w:rsidRPr="00D266AE">
        <w:rPr>
          <w:b/>
        </w:rPr>
        <w:t xml:space="preserve"> </w:t>
      </w:r>
    </w:p>
    <w:p w:rsidR="0072536B" w:rsidRPr="00D266AE" w:rsidRDefault="0072536B" w:rsidP="006A6256">
      <w:pPr>
        <w:pStyle w:val="SingleTxtG"/>
        <w:ind w:left="2268" w:hanging="1134"/>
        <w:rPr>
          <w:b/>
        </w:rPr>
      </w:pPr>
      <w:r w:rsidRPr="00D266AE">
        <w:rPr>
          <w:b/>
        </w:rPr>
        <w:t>2.1.5.1</w:t>
      </w:r>
      <w:r w:rsidRPr="00D266AE">
        <w:rPr>
          <w:b/>
        </w:rPr>
        <w:tab/>
        <w:t>La catégorie de la (des) source(s) lumineuse(s) à incandescence utilisée(s), selon la liste figurant dans le Règlement n</w:t>
      </w:r>
      <w:r w:rsidRPr="00D266AE">
        <w:rPr>
          <w:b/>
          <w:vertAlign w:val="superscript"/>
        </w:rPr>
        <w:t>o</w:t>
      </w:r>
      <w:r w:rsidRPr="00D266AE">
        <w:rPr>
          <w:b/>
        </w:rPr>
        <w:t> 37 et ses séries d’amendements en vigueur à la date de la demande d’homologation de type</w:t>
      </w:r>
      <w:r w:rsidR="00AB7720" w:rsidRPr="00D266AE">
        <w:rPr>
          <w:b/>
        </w:rPr>
        <w:t> ;</w:t>
      </w:r>
      <w:r w:rsidRPr="00D266AE">
        <w:rPr>
          <w:b/>
        </w:rPr>
        <w:t xml:space="preserve"> et/ou </w:t>
      </w:r>
    </w:p>
    <w:p w:rsidR="0072536B" w:rsidRPr="00D266AE" w:rsidRDefault="0072536B" w:rsidP="006A6256">
      <w:pPr>
        <w:pStyle w:val="SingleTxtG"/>
        <w:ind w:left="2268" w:hanging="1134"/>
        <w:rPr>
          <w:b/>
        </w:rPr>
      </w:pPr>
      <w:r w:rsidRPr="00D266AE">
        <w:rPr>
          <w:b/>
        </w:rPr>
        <w:t>2.1.5.2</w:t>
      </w:r>
      <w:r w:rsidRPr="00D266AE">
        <w:rPr>
          <w:b/>
        </w:rPr>
        <w:tab/>
        <w:t>La catégorie de la (des) source(s) lumineuse(s) à DEL utilisée(s), selon la liste figurant dans le Règlement n</w:t>
      </w:r>
      <w:r w:rsidRPr="00D266AE">
        <w:rPr>
          <w:b/>
          <w:vertAlign w:val="superscript"/>
        </w:rPr>
        <w:t>o</w:t>
      </w:r>
      <w:r w:rsidRPr="00D266AE">
        <w:rPr>
          <w:b/>
        </w:rPr>
        <w:t> 128 et ses séries d’amendements en vigueur à la date de la demande d’homologation de type, y compris en ce qui concerne le niveau thermique minimal applicable des sources lumineuses à DEL</w:t>
      </w:r>
      <w:r w:rsidR="00AB7720" w:rsidRPr="00D266AE">
        <w:rPr>
          <w:b/>
        </w:rPr>
        <w:t> ;</w:t>
      </w:r>
      <w:r w:rsidRPr="00D266AE">
        <w:rPr>
          <w:b/>
        </w:rPr>
        <w:t xml:space="preserve"> et/ou </w:t>
      </w:r>
    </w:p>
    <w:p w:rsidR="0072536B" w:rsidRPr="00D266AE" w:rsidRDefault="0072536B" w:rsidP="006A6256">
      <w:pPr>
        <w:pStyle w:val="SingleTxtG"/>
        <w:ind w:left="2268" w:hanging="1134"/>
        <w:rPr>
          <w:b/>
        </w:rPr>
      </w:pPr>
      <w:r w:rsidRPr="00D266AE">
        <w:rPr>
          <w:b/>
        </w:rPr>
        <w:t>2.1.5.3</w:t>
      </w:r>
      <w:r w:rsidRPr="00D266AE">
        <w:rPr>
          <w:b/>
        </w:rPr>
        <w:tab/>
        <w:t>le(s) code(s) d’identification propre(s) au(x) module(s) DEL,</w:t>
      </w:r>
      <w:r w:rsidR="006A6256" w:rsidRPr="00D266AE">
        <w:rPr>
          <w:b/>
        </w:rPr>
        <w:t xml:space="preserve"> ainsi qu’indiqué au paragraphe </w:t>
      </w:r>
      <w:r w:rsidRPr="00D266AE">
        <w:rPr>
          <w:b/>
        </w:rPr>
        <w:t>3.5 et dans ses alinéas.</w:t>
      </w:r>
      <w:r w:rsidR="006A6256" w:rsidRPr="00D266AE">
        <w:rPr>
          <w:bCs/>
        </w:rPr>
        <w:t> ».</w:t>
      </w:r>
    </w:p>
    <w:p w:rsidR="0072536B" w:rsidRPr="00D266AE" w:rsidRDefault="0072536B" w:rsidP="006A6256">
      <w:pPr>
        <w:pStyle w:val="SingleTxtG"/>
        <w:keepNext/>
      </w:pPr>
      <w:r w:rsidRPr="00D266AE">
        <w:rPr>
          <w:i/>
        </w:rPr>
        <w:t>Paragraphe 3.3</w:t>
      </w:r>
      <w:r w:rsidRPr="00D266AE">
        <w:rPr>
          <w:iCs/>
        </w:rPr>
        <w:t xml:space="preserve">, </w:t>
      </w:r>
      <w:r w:rsidRPr="00D266AE">
        <w:t>modifier comme suit</w:t>
      </w:r>
      <w:r w:rsidR="00AB7720" w:rsidRPr="00D266AE">
        <w:t> :</w:t>
      </w:r>
    </w:p>
    <w:p w:rsidR="0072536B" w:rsidRPr="00D266AE" w:rsidRDefault="0072536B" w:rsidP="006A6256">
      <w:pPr>
        <w:pStyle w:val="SingleTxtG"/>
        <w:ind w:left="2268" w:hanging="1134"/>
        <w:rPr>
          <w:spacing w:val="-1"/>
        </w:rPr>
      </w:pPr>
      <w:r w:rsidRPr="00D266AE">
        <w:t>«</w:t>
      </w:r>
      <w:r w:rsidR="006A6256" w:rsidRPr="00D266AE">
        <w:t> </w:t>
      </w:r>
      <w:r w:rsidRPr="00D266AE">
        <w:t>3.3</w:t>
      </w:r>
      <w:r w:rsidRPr="00D266AE">
        <w:tab/>
      </w:r>
      <w:r w:rsidRPr="00D266AE">
        <w:rPr>
          <w:spacing w:val="-1"/>
        </w:rPr>
        <w:t xml:space="preserve">Les projecteurs équipés de feux de croisement construits de façon à satisfaire à la fois aux exigences de la circulation à droite et à celles de la circulation à gauche portent des inscriptions pour le repérage des deux positions de calage du bloc optique ou du module DEL sur le véhicule ou de la </w:t>
      </w:r>
      <w:r w:rsidRPr="00D266AE">
        <w:rPr>
          <w:strike/>
          <w:spacing w:val="-1"/>
        </w:rPr>
        <w:t>lampe</w:t>
      </w:r>
      <w:r w:rsidRPr="00D266AE">
        <w:rPr>
          <w:spacing w:val="-1"/>
        </w:rPr>
        <w:t xml:space="preserve"> </w:t>
      </w:r>
      <w:r w:rsidRPr="00D266AE">
        <w:rPr>
          <w:b/>
          <w:spacing w:val="-1"/>
        </w:rPr>
        <w:t xml:space="preserve">source lumineuse </w:t>
      </w:r>
      <w:r w:rsidRPr="00D266AE">
        <w:rPr>
          <w:spacing w:val="-1"/>
        </w:rPr>
        <w:t xml:space="preserve">à incandescence </w:t>
      </w:r>
      <w:r w:rsidRPr="00D266AE">
        <w:rPr>
          <w:b/>
          <w:spacing w:val="-1"/>
        </w:rPr>
        <w:t>ou encore de la (des) source(s) lumineuse(s)</w:t>
      </w:r>
      <w:r w:rsidRPr="00D266AE">
        <w:rPr>
          <w:spacing w:val="-1"/>
        </w:rPr>
        <w:t xml:space="preserve"> sur le réflecteur</w:t>
      </w:r>
      <w:r w:rsidR="00AB7720" w:rsidRPr="00D266AE">
        <w:rPr>
          <w:spacing w:val="-1"/>
        </w:rPr>
        <w:t> :</w:t>
      </w:r>
      <w:r w:rsidRPr="00D266AE">
        <w:rPr>
          <w:spacing w:val="-1"/>
        </w:rPr>
        <w:t xml:space="preserve"> </w:t>
      </w:r>
      <w:r w:rsidR="006A6256" w:rsidRPr="00D266AE">
        <w:rPr>
          <w:spacing w:val="-1"/>
        </w:rPr>
        <w:t>“</w:t>
      </w:r>
      <w:r w:rsidRPr="00D266AE">
        <w:rPr>
          <w:spacing w:val="-1"/>
        </w:rPr>
        <w:t>R/D</w:t>
      </w:r>
      <w:r w:rsidR="006A6256" w:rsidRPr="00D266AE">
        <w:rPr>
          <w:spacing w:val="-1"/>
        </w:rPr>
        <w:t>”</w:t>
      </w:r>
      <w:r w:rsidRPr="00D266AE">
        <w:rPr>
          <w:spacing w:val="-1"/>
        </w:rPr>
        <w:t xml:space="preserve"> pour la position correspondant à la</w:t>
      </w:r>
      <w:r w:rsidR="006A6256" w:rsidRPr="00D266AE">
        <w:rPr>
          <w:spacing w:val="-1"/>
        </w:rPr>
        <w:t xml:space="preserve"> </w:t>
      </w:r>
      <w:r w:rsidRPr="00D266AE">
        <w:rPr>
          <w:spacing w:val="-1"/>
        </w:rPr>
        <w:t xml:space="preserve">circulation à droite et </w:t>
      </w:r>
      <w:r w:rsidR="006A6256" w:rsidRPr="00D266AE">
        <w:rPr>
          <w:spacing w:val="-1"/>
        </w:rPr>
        <w:t>“</w:t>
      </w:r>
      <w:r w:rsidRPr="00D266AE">
        <w:rPr>
          <w:spacing w:val="-1"/>
        </w:rPr>
        <w:t>L</w:t>
      </w:r>
      <w:r w:rsidR="00F01C5B">
        <w:rPr>
          <w:spacing w:val="-1"/>
        </w:rPr>
        <w:t>/</w:t>
      </w:r>
      <w:r w:rsidRPr="00D266AE">
        <w:rPr>
          <w:spacing w:val="-1"/>
        </w:rPr>
        <w:t>G</w:t>
      </w:r>
      <w:r w:rsidR="006A6256" w:rsidRPr="00D266AE">
        <w:rPr>
          <w:spacing w:val="-1"/>
        </w:rPr>
        <w:t>”</w:t>
      </w:r>
      <w:r w:rsidRPr="00D266AE">
        <w:rPr>
          <w:spacing w:val="-1"/>
        </w:rPr>
        <w:t xml:space="preserve"> pour la position correspondant à la circulation à</w:t>
      </w:r>
      <w:r w:rsidR="006A6256" w:rsidRPr="00D266AE">
        <w:rPr>
          <w:spacing w:val="-1"/>
        </w:rPr>
        <w:t xml:space="preserve"> gauche. ».</w:t>
      </w:r>
    </w:p>
    <w:p w:rsidR="0072536B" w:rsidRPr="00D266AE" w:rsidRDefault="0072536B" w:rsidP="006A6256">
      <w:pPr>
        <w:pStyle w:val="SingleTxtG"/>
        <w:keepNext/>
      </w:pPr>
      <w:r w:rsidRPr="00D266AE">
        <w:rPr>
          <w:i/>
        </w:rPr>
        <w:t>Paragraphe 4.2.2.2</w:t>
      </w:r>
      <w:r w:rsidRPr="00D266AE">
        <w:rPr>
          <w:iCs/>
        </w:rPr>
        <w:t>,</w:t>
      </w:r>
      <w:r w:rsidRPr="00D266AE">
        <w:rPr>
          <w:i/>
        </w:rPr>
        <w:t xml:space="preserve"> </w:t>
      </w:r>
      <w:r w:rsidRPr="00D266AE">
        <w:t>modifier comme suit</w:t>
      </w:r>
      <w:r w:rsidR="00AB7720" w:rsidRPr="00D266AE">
        <w:t> :</w:t>
      </w:r>
    </w:p>
    <w:p w:rsidR="0072536B" w:rsidRPr="00D266AE" w:rsidRDefault="0072536B" w:rsidP="006A6256">
      <w:pPr>
        <w:pStyle w:val="SingleTxtG"/>
        <w:ind w:left="2268" w:hanging="1134"/>
      </w:pPr>
      <w:r w:rsidRPr="00D266AE">
        <w:rPr>
          <w:iCs/>
        </w:rPr>
        <w:t>«</w:t>
      </w:r>
      <w:r w:rsidR="006A6256" w:rsidRPr="00D266AE">
        <w:rPr>
          <w:iCs/>
        </w:rPr>
        <w:t> </w:t>
      </w:r>
      <w:r w:rsidRPr="00D266AE">
        <w:t>4.2.2.2</w:t>
      </w:r>
      <w:r w:rsidRPr="00D266AE">
        <w:tab/>
        <w:t xml:space="preserve">Sur les projecteurs satisfaisant, par modification volontaire du calage du bloc optique ou de la </w:t>
      </w:r>
      <w:r w:rsidRPr="00D266AE">
        <w:rPr>
          <w:strike/>
        </w:rPr>
        <w:t>lampe</w:t>
      </w:r>
      <w:r w:rsidRPr="00D266AE">
        <w:t xml:space="preserve"> </w:t>
      </w:r>
      <w:r w:rsidRPr="00D266AE">
        <w:rPr>
          <w:b/>
        </w:rPr>
        <w:t xml:space="preserve">source lumineuse </w:t>
      </w:r>
      <w:r w:rsidRPr="00D266AE">
        <w:t xml:space="preserve">à incandescence, </w:t>
      </w:r>
      <w:r w:rsidRPr="00D266AE">
        <w:rPr>
          <w:b/>
        </w:rPr>
        <w:t>de la (des) source(s) lumineuse(s) à DEL</w:t>
      </w:r>
      <w:r w:rsidRPr="00D266AE">
        <w:t xml:space="preserve"> ou du (des) module(s) DEL, aux exigences des deux sens de circulation, une flèche horizontale comportant deux pointes dirigées l’une vers la </w:t>
      </w:r>
      <w:r w:rsidR="006A6256" w:rsidRPr="00D266AE">
        <w:t>gauche, l’autre vers la droite. ».</w:t>
      </w:r>
    </w:p>
    <w:p w:rsidR="0072536B" w:rsidRPr="00D266AE" w:rsidRDefault="0072536B" w:rsidP="006A6256">
      <w:pPr>
        <w:pStyle w:val="SingleTxtG"/>
        <w:keepNext/>
      </w:pPr>
      <w:r w:rsidRPr="00D266AE">
        <w:rPr>
          <w:i/>
        </w:rPr>
        <w:t>Paragraphe 4.2.3.1</w:t>
      </w:r>
      <w:r w:rsidRPr="00D266AE">
        <w:rPr>
          <w:iCs/>
        </w:rPr>
        <w:t>,</w:t>
      </w:r>
      <w:r w:rsidRPr="00D266AE">
        <w:rPr>
          <w:i/>
        </w:rPr>
        <w:t xml:space="preserve"> </w:t>
      </w:r>
      <w:r w:rsidRPr="00D266AE">
        <w:t>modifier comme suit</w:t>
      </w:r>
      <w:r w:rsidR="00AB7720" w:rsidRPr="00D266AE">
        <w:t> :</w:t>
      </w:r>
    </w:p>
    <w:p w:rsidR="0072536B" w:rsidRPr="00D266AE" w:rsidRDefault="0072536B" w:rsidP="006A6256">
      <w:pPr>
        <w:pStyle w:val="SingleTxtG"/>
        <w:ind w:left="2268" w:hanging="1134"/>
      </w:pPr>
      <w:r w:rsidRPr="00D266AE">
        <w:rPr>
          <w:iCs/>
        </w:rPr>
        <w:t>«</w:t>
      </w:r>
      <w:r w:rsidR="006A6256" w:rsidRPr="00D266AE">
        <w:rPr>
          <w:iCs/>
        </w:rPr>
        <w:t> </w:t>
      </w:r>
      <w:r w:rsidRPr="00D266AE">
        <w:t>4.2.3.1</w:t>
      </w:r>
      <w:r w:rsidRPr="00D266AE">
        <w:tab/>
        <w:t xml:space="preserve">Sur les projecteurs satisfaisant aux prescriptions du présent Règlement, conçus de façon à exclure tout allumage simultané </w:t>
      </w:r>
      <w:r w:rsidRPr="00D266AE">
        <w:rPr>
          <w:strike/>
        </w:rPr>
        <w:t>du filament</w:t>
      </w:r>
      <w:r w:rsidRPr="00D266AE">
        <w:t xml:space="preserve"> </w:t>
      </w:r>
      <w:r w:rsidRPr="00D266AE">
        <w:rPr>
          <w:b/>
        </w:rPr>
        <w:t xml:space="preserve">de la (des) source(s) lumineuse(s) à incandescence, de la (des) source(s) lumineuse(s) à DEL </w:t>
      </w:r>
      <w:r w:rsidRPr="00D266AE">
        <w:t>ou du (des) module(s) DEL produisant le faisceau de croisement principal et de celui de toute autre source lumineuse avec laquelle il peut être mutuellement incorporé, ajouter dans la marque d’homologation une barre oblique (/) après le symbole indiquant le projecteur produisant le faisceau de croisement</w:t>
      </w:r>
      <w:r w:rsidR="00AB7720" w:rsidRPr="00D266AE">
        <w:t> ;</w:t>
      </w:r>
      <w:r w:rsidR="006A6256" w:rsidRPr="00D266AE">
        <w:t> ».</w:t>
      </w:r>
    </w:p>
    <w:p w:rsidR="0072536B" w:rsidRPr="00D266AE" w:rsidRDefault="0072536B" w:rsidP="006A6256">
      <w:pPr>
        <w:pStyle w:val="SingleTxtG"/>
        <w:keepNext/>
      </w:pPr>
      <w:r w:rsidRPr="00D266AE">
        <w:rPr>
          <w:i/>
        </w:rPr>
        <w:t>Paragraphe 4.2.3.2</w:t>
      </w:r>
      <w:r w:rsidRPr="00D266AE">
        <w:rPr>
          <w:iCs/>
        </w:rPr>
        <w:t>,</w:t>
      </w:r>
      <w:r w:rsidRPr="00D266AE">
        <w:rPr>
          <w:i/>
        </w:rPr>
        <w:t xml:space="preserve"> </w:t>
      </w:r>
      <w:r w:rsidRPr="00D266AE">
        <w:t>modifier comme suit</w:t>
      </w:r>
      <w:r w:rsidR="00AB7720" w:rsidRPr="00D266AE">
        <w:t> :</w:t>
      </w:r>
    </w:p>
    <w:p w:rsidR="0072536B" w:rsidRPr="00D266AE" w:rsidRDefault="0072536B" w:rsidP="00606ADF">
      <w:pPr>
        <w:pStyle w:val="SingleTxtG"/>
        <w:ind w:left="2268" w:hanging="1134"/>
      </w:pPr>
      <w:r w:rsidRPr="00D266AE">
        <w:t>«</w:t>
      </w:r>
      <w:r w:rsidR="006A6256" w:rsidRPr="00D266AE">
        <w:t> </w:t>
      </w:r>
      <w:r w:rsidRPr="00D266AE">
        <w:t>4.2.3.2</w:t>
      </w:r>
      <w:r w:rsidRPr="00D266AE">
        <w:tab/>
        <w:t xml:space="preserve">Sur les projecteurs munis de </w:t>
      </w:r>
      <w:r w:rsidRPr="00D266AE">
        <w:rPr>
          <w:strike/>
        </w:rPr>
        <w:t>lampes</w:t>
      </w:r>
      <w:r w:rsidRPr="00D266AE">
        <w:t xml:space="preserve"> </w:t>
      </w:r>
      <w:r w:rsidRPr="00D266AE">
        <w:rPr>
          <w:b/>
        </w:rPr>
        <w:t xml:space="preserve">sources lumineuses </w:t>
      </w:r>
      <w:r w:rsidRPr="00D266AE">
        <w:t xml:space="preserve">à incandescence </w:t>
      </w:r>
      <w:r w:rsidRPr="00D266AE">
        <w:rPr>
          <w:b/>
        </w:rPr>
        <w:t>et/ou</w:t>
      </w:r>
      <w:r w:rsidRPr="00D266AE">
        <w:t xml:space="preserve"> </w:t>
      </w:r>
      <w:r w:rsidRPr="00D266AE">
        <w:rPr>
          <w:b/>
        </w:rPr>
        <w:t>de</w:t>
      </w:r>
      <w:r w:rsidRPr="00D266AE">
        <w:t xml:space="preserve"> </w:t>
      </w:r>
      <w:r w:rsidRPr="00D266AE">
        <w:rPr>
          <w:b/>
        </w:rPr>
        <w:t>sources lumineuses à DEL</w:t>
      </w:r>
      <w:r w:rsidRPr="00D266AE">
        <w:t xml:space="preserve"> et ne satisfaisant aux prescriptions de l’annexe 4 du présent Règlement que lorsqu’ils sont sous une tension de 6 V ou de 12 V, un symbole composé du </w:t>
      </w:r>
      <w:r w:rsidRPr="00D266AE">
        <w:rPr>
          <w:strike/>
        </w:rPr>
        <w:t xml:space="preserve">chiffre </w:t>
      </w:r>
      <w:r w:rsidRPr="00D266AE">
        <w:rPr>
          <w:b/>
        </w:rPr>
        <w:t>nombre</w:t>
      </w:r>
      <w:r w:rsidR="006A6256" w:rsidRPr="00D266AE">
        <w:t> </w:t>
      </w:r>
      <w:r w:rsidRPr="00D266AE">
        <w:t xml:space="preserve">24 barré d’une croix oblique (x) doit être apposé à proximité </w:t>
      </w:r>
      <w:r w:rsidRPr="00D266AE">
        <w:rPr>
          <w:strike/>
        </w:rPr>
        <w:t>du support</w:t>
      </w:r>
      <w:r w:rsidRPr="00D266AE">
        <w:t xml:space="preserve"> de la </w:t>
      </w:r>
      <w:r w:rsidRPr="00D266AE">
        <w:rPr>
          <w:b/>
        </w:rPr>
        <w:t>(des)</w:t>
      </w:r>
      <w:r w:rsidRPr="00D266AE">
        <w:t xml:space="preserve"> douille</w:t>
      </w:r>
      <w:r w:rsidRPr="00D266AE">
        <w:rPr>
          <w:b/>
        </w:rPr>
        <w:t>(s)</w:t>
      </w:r>
      <w:r w:rsidRPr="00D266AE">
        <w:t xml:space="preserve"> </w:t>
      </w:r>
      <w:r w:rsidRPr="00D266AE">
        <w:rPr>
          <w:strike/>
        </w:rPr>
        <w:t>de la</w:t>
      </w:r>
      <w:r w:rsidRPr="00D266AE">
        <w:t xml:space="preserve"> </w:t>
      </w:r>
      <w:r w:rsidRPr="00D266AE">
        <w:rPr>
          <w:strike/>
        </w:rPr>
        <w:t>lampe à incandescence</w:t>
      </w:r>
      <w:r w:rsidRPr="00D266AE">
        <w:t xml:space="preserve"> </w:t>
      </w:r>
      <w:r w:rsidRPr="00D266AE">
        <w:rPr>
          <w:b/>
        </w:rPr>
        <w:t>de la (des)</w:t>
      </w:r>
      <w:r w:rsidRPr="00D266AE">
        <w:t xml:space="preserve"> </w:t>
      </w:r>
      <w:r w:rsidRPr="00D266AE">
        <w:rPr>
          <w:b/>
        </w:rPr>
        <w:t>source(s)</w:t>
      </w:r>
      <w:r w:rsidR="00606ADF">
        <w:rPr>
          <w:b/>
        </w:rPr>
        <w:t xml:space="preserve"> </w:t>
      </w:r>
      <w:r w:rsidRPr="00D266AE">
        <w:rPr>
          <w:b/>
        </w:rPr>
        <w:t>lumineuse(s)</w:t>
      </w:r>
      <w:r w:rsidR="00606ADF">
        <w:rPr>
          <w:b/>
        </w:rPr>
        <w:t>.</w:t>
      </w:r>
      <w:r w:rsidR="00100670" w:rsidRPr="00100670">
        <w:rPr>
          <w:bCs/>
        </w:rPr>
        <w:t> </w:t>
      </w:r>
      <w:r w:rsidRPr="00100670">
        <w:rPr>
          <w:bCs/>
        </w:rPr>
        <w:t>»</w:t>
      </w:r>
      <w:r w:rsidR="00100670">
        <w:rPr>
          <w:bCs/>
        </w:rPr>
        <w:t>.</w:t>
      </w:r>
    </w:p>
    <w:p w:rsidR="0072536B" w:rsidRPr="00D266AE" w:rsidRDefault="0072536B" w:rsidP="006A6256">
      <w:pPr>
        <w:pStyle w:val="SingleTxtG"/>
        <w:keepNext/>
      </w:pPr>
      <w:r w:rsidRPr="00D266AE">
        <w:rPr>
          <w:i/>
        </w:rPr>
        <w:t>Section B, titre, note de bas de page 5</w:t>
      </w:r>
      <w:r w:rsidRPr="00D266AE">
        <w:rPr>
          <w:iCs/>
        </w:rPr>
        <w:t xml:space="preserve">, </w:t>
      </w:r>
      <w:r w:rsidRPr="00D266AE">
        <w:t>modifier comme suit</w:t>
      </w:r>
      <w:r w:rsidR="00AB7720" w:rsidRPr="00D266AE">
        <w:t> :</w:t>
      </w:r>
    </w:p>
    <w:p w:rsidR="006A6256" w:rsidRPr="00D266AE" w:rsidRDefault="006A6256" w:rsidP="006A6256">
      <w:pPr>
        <w:pStyle w:val="Notedebasdepage"/>
        <w:spacing w:after="240"/>
      </w:pPr>
      <w:r w:rsidRPr="00D266AE">
        <w:tab/>
      </w:r>
      <w:r w:rsidRPr="00D266AE">
        <w:rPr>
          <w:sz w:val="20"/>
        </w:rPr>
        <w:t>«</w:t>
      </w:r>
      <w:r w:rsidR="00606ADF">
        <w:rPr>
          <w:sz w:val="20"/>
        </w:rPr>
        <w:t> </w:t>
      </w:r>
      <w:r w:rsidRPr="00D266AE">
        <w:rPr>
          <w:rStyle w:val="Appelnotedebasdep"/>
        </w:rPr>
        <w:t>5</w:t>
      </w:r>
      <w:r w:rsidRPr="00D266AE">
        <w:tab/>
        <w:t xml:space="preserve">Pour les prescriptions techniques applicables aux </w:t>
      </w:r>
      <w:r w:rsidRPr="00D266AE">
        <w:rPr>
          <w:strike/>
        </w:rPr>
        <w:t>lampes</w:t>
      </w:r>
      <w:r w:rsidRPr="00D266AE">
        <w:t xml:space="preserve"> </w:t>
      </w:r>
      <w:r w:rsidRPr="00D266AE">
        <w:rPr>
          <w:b/>
          <w:bCs/>
        </w:rPr>
        <w:t>sources lumineuses</w:t>
      </w:r>
      <w:r w:rsidRPr="00D266AE">
        <w:t xml:space="preserve"> à incandescence, voir le Règlement n</w:t>
      </w:r>
      <w:r w:rsidRPr="00D266AE">
        <w:rPr>
          <w:vertAlign w:val="superscript"/>
        </w:rPr>
        <w:t>o</w:t>
      </w:r>
      <w:r w:rsidRPr="00D266AE">
        <w:t xml:space="preserve"> 37. </w:t>
      </w:r>
      <w:r w:rsidRPr="00D266AE">
        <w:rPr>
          <w:b/>
          <w:bCs/>
        </w:rPr>
        <w:t>Pour les prescriptions techniques applicables aux sources lumineuses à DEL, voir le Règlement n</w:t>
      </w:r>
      <w:r w:rsidRPr="00D266AE">
        <w:rPr>
          <w:rFonts w:ascii="Times New Roman Gras" w:hAnsi="Times New Roman Gras"/>
          <w:b/>
          <w:bCs/>
          <w:vertAlign w:val="superscript"/>
        </w:rPr>
        <w:t>o</w:t>
      </w:r>
      <w:r w:rsidRPr="00D266AE">
        <w:rPr>
          <w:b/>
          <w:bCs/>
        </w:rPr>
        <w:t> 128.</w:t>
      </w:r>
      <w:r w:rsidRPr="00D266AE">
        <w:t> </w:t>
      </w:r>
      <w:r w:rsidRPr="00D266AE">
        <w:rPr>
          <w:sz w:val="20"/>
        </w:rPr>
        <w:t>».</w:t>
      </w:r>
    </w:p>
    <w:p w:rsidR="0072536B" w:rsidRPr="00D266AE" w:rsidRDefault="0072536B" w:rsidP="006A6256">
      <w:pPr>
        <w:pStyle w:val="SingleTxtG"/>
        <w:keepNext/>
      </w:pPr>
      <w:r w:rsidRPr="00D266AE">
        <w:rPr>
          <w:i/>
        </w:rPr>
        <w:t>Paragraphe 5.2.1</w:t>
      </w:r>
      <w:r w:rsidRPr="00D266AE">
        <w:rPr>
          <w:iCs/>
        </w:rPr>
        <w:t>,</w:t>
      </w:r>
      <w:r w:rsidRPr="00D266AE">
        <w:rPr>
          <w:i/>
        </w:rPr>
        <w:t xml:space="preserve"> </w:t>
      </w:r>
      <w:r w:rsidRPr="00D266AE">
        <w:t>modifier comme suit</w:t>
      </w:r>
      <w:r w:rsidR="00AB7720" w:rsidRPr="00D266AE">
        <w:t> :</w:t>
      </w:r>
    </w:p>
    <w:p w:rsidR="0072536B" w:rsidRPr="00D266AE" w:rsidRDefault="0072536B" w:rsidP="006A6256">
      <w:pPr>
        <w:pStyle w:val="SingleTxtG"/>
        <w:ind w:left="2268" w:hanging="1134"/>
      </w:pPr>
      <w:r w:rsidRPr="00D266AE">
        <w:t>«</w:t>
      </w:r>
      <w:r w:rsidR="006A6256" w:rsidRPr="00D266AE">
        <w:t> </w:t>
      </w:r>
      <w:r w:rsidRPr="00D266AE">
        <w:t>5.2.1</w:t>
      </w:r>
      <w:r w:rsidRPr="00D266AE">
        <w:tab/>
        <w:t>Les projecteurs doivent être munis d’un dispositif permettant leur réglage sur le véhicule conformément aux prescriptions qui leur sont applicables. Ce dispositif n’est pas obligatoire sur les projecteurs dont le réflecteur et la lentille sont inséparables, si l’utilisation desdits projecteurs est restreinte à des véhicules sur lesquels le réglage des projecteurs</w:t>
      </w:r>
      <w:r w:rsidR="006A6256" w:rsidRPr="00D266AE">
        <w:t xml:space="preserve"> est assuré par d’autres moyens.</w:t>
      </w:r>
    </w:p>
    <w:p w:rsidR="0072536B" w:rsidRPr="00D266AE" w:rsidRDefault="0072536B" w:rsidP="006A6256">
      <w:pPr>
        <w:pStyle w:val="SingleTxtG"/>
        <w:ind w:left="2268"/>
      </w:pPr>
      <w:r w:rsidRPr="00D266AE">
        <w:t xml:space="preserve">Si un feu produisant un faisceau de croisement principal et un feu de route munis chacun de sa propre </w:t>
      </w:r>
      <w:r w:rsidRPr="00D266AE">
        <w:rPr>
          <w:strike/>
        </w:rPr>
        <w:t>lampe</w:t>
      </w:r>
      <w:r w:rsidRPr="00D266AE">
        <w:t xml:space="preserve"> </w:t>
      </w:r>
      <w:r w:rsidRPr="00D266AE">
        <w:rPr>
          <w:b/>
        </w:rPr>
        <w:t>source lumineuse</w:t>
      </w:r>
      <w:r w:rsidRPr="00D266AE">
        <w:t xml:space="preserve"> </w:t>
      </w:r>
      <w:r w:rsidRPr="00D266AE">
        <w:rPr>
          <w:b/>
        </w:rPr>
        <w:t>à incandescence</w:t>
      </w:r>
      <w:r w:rsidRPr="00D266AE">
        <w:t xml:space="preserve"> </w:t>
      </w:r>
      <w:r w:rsidRPr="00D266AE">
        <w:rPr>
          <w:b/>
        </w:rPr>
        <w:t>ou</w:t>
      </w:r>
      <w:r w:rsidRPr="00D266AE">
        <w:t xml:space="preserve"> </w:t>
      </w:r>
      <w:r w:rsidRPr="00D266AE">
        <w:rPr>
          <w:b/>
        </w:rPr>
        <w:t>de sa (ses) propre(s) source(s) lumineuse(s) à DEL</w:t>
      </w:r>
      <w:r w:rsidRPr="00D266AE">
        <w:t xml:space="preserve"> ou d’un ou de plusieurs modules DEL sont disposés ensemble dans une même unité, le dispositif de réglage doit permettre de les régler</w:t>
      </w:r>
      <w:r w:rsidR="006A6256" w:rsidRPr="00D266AE">
        <w:t xml:space="preserve"> séparément de façon correcte. ».</w:t>
      </w:r>
    </w:p>
    <w:p w:rsidR="0072536B" w:rsidRPr="00D266AE" w:rsidRDefault="0072536B" w:rsidP="006A6256">
      <w:pPr>
        <w:pStyle w:val="SingleTxtG"/>
        <w:keepNext/>
      </w:pPr>
      <w:r w:rsidRPr="00D266AE">
        <w:rPr>
          <w:i/>
        </w:rPr>
        <w:t>Paragraphe 5.3.1</w:t>
      </w:r>
      <w:r w:rsidRPr="00D266AE">
        <w:rPr>
          <w:iCs/>
        </w:rPr>
        <w:t>,</w:t>
      </w:r>
      <w:r w:rsidRPr="00D266AE">
        <w:rPr>
          <w:i/>
        </w:rPr>
        <w:t xml:space="preserve"> </w:t>
      </w:r>
      <w:r w:rsidRPr="00D266AE">
        <w:t>modifier comme suit</w:t>
      </w:r>
      <w:r w:rsidR="00AB7720" w:rsidRPr="00D266AE">
        <w:t> :</w:t>
      </w:r>
    </w:p>
    <w:p w:rsidR="0072536B" w:rsidRPr="00D266AE" w:rsidRDefault="0072536B" w:rsidP="006A6256">
      <w:pPr>
        <w:pStyle w:val="SingleTxtG"/>
        <w:ind w:left="2268" w:hanging="1134"/>
      </w:pPr>
      <w:r w:rsidRPr="00D266AE">
        <w:t>«</w:t>
      </w:r>
      <w:r w:rsidR="006A6256" w:rsidRPr="00D266AE">
        <w:t> </w:t>
      </w:r>
      <w:r w:rsidRPr="00D266AE">
        <w:t>5.3.1</w:t>
      </w:r>
      <w:r w:rsidRPr="00D266AE">
        <w:tab/>
        <w:t xml:space="preserve">D’une ou de plusieurs </w:t>
      </w:r>
      <w:r w:rsidRPr="00D266AE">
        <w:rPr>
          <w:strike/>
        </w:rPr>
        <w:t>lampes</w:t>
      </w:r>
      <w:r w:rsidRPr="00D266AE">
        <w:t xml:space="preserve"> </w:t>
      </w:r>
      <w:r w:rsidRPr="00D266AE">
        <w:rPr>
          <w:b/>
        </w:rPr>
        <w:t>sources lumineuses</w:t>
      </w:r>
      <w:r w:rsidRPr="00D266AE">
        <w:t xml:space="preserve"> à incandescence homologuées en application du Règlement n</w:t>
      </w:r>
      <w:r w:rsidRPr="00D266AE">
        <w:rPr>
          <w:vertAlign w:val="superscript"/>
        </w:rPr>
        <w:t>o</w:t>
      </w:r>
      <w:r w:rsidRPr="00D266AE">
        <w:t xml:space="preserve"> 37. Il est possible d’utiliser toute </w:t>
      </w:r>
      <w:r w:rsidRPr="00D266AE">
        <w:rPr>
          <w:strike/>
        </w:rPr>
        <w:t>lampe</w:t>
      </w:r>
      <w:r w:rsidRPr="00D266AE">
        <w:t xml:space="preserve"> </w:t>
      </w:r>
      <w:r w:rsidRPr="00D266AE">
        <w:rPr>
          <w:b/>
        </w:rPr>
        <w:t xml:space="preserve">source lumineuse </w:t>
      </w:r>
      <w:r w:rsidRPr="00D266AE">
        <w:t>à incandescence visée dans le Règlement n</w:t>
      </w:r>
      <w:r w:rsidRPr="00D266AE">
        <w:rPr>
          <w:vertAlign w:val="superscript"/>
        </w:rPr>
        <w:t>o</w:t>
      </w:r>
      <w:r w:rsidRPr="00D266AE">
        <w:t> 37, à condition que le Règlement n</w:t>
      </w:r>
      <w:r w:rsidRPr="00D266AE">
        <w:rPr>
          <w:vertAlign w:val="superscript"/>
        </w:rPr>
        <w:t>o</w:t>
      </w:r>
      <w:r w:rsidRPr="00D266AE">
        <w:t> 37 et ses séries d’amendements en vigueur au moment de la demande d’homologation de type n’indiquent aucune restriction d’utilisation.</w:t>
      </w:r>
      <w:r w:rsidR="006A6256" w:rsidRPr="00D266AE">
        <w:t> </w:t>
      </w:r>
      <w:r w:rsidRPr="00D266AE">
        <w:t>»</w:t>
      </w:r>
      <w:r w:rsidR="006A6256" w:rsidRPr="00D266AE">
        <w:t>.</w:t>
      </w:r>
    </w:p>
    <w:p w:rsidR="0072536B" w:rsidRPr="00D266AE" w:rsidRDefault="0072536B" w:rsidP="006A6256">
      <w:pPr>
        <w:pStyle w:val="SingleTxtG"/>
        <w:keepNext/>
      </w:pPr>
      <w:r w:rsidRPr="00D266AE">
        <w:rPr>
          <w:i/>
        </w:rPr>
        <w:t>Paragraphe 5.3.1.1</w:t>
      </w:r>
      <w:r w:rsidRPr="00D266AE">
        <w:rPr>
          <w:iCs/>
        </w:rPr>
        <w:t xml:space="preserve">, </w:t>
      </w:r>
      <w:r w:rsidRPr="00D266AE">
        <w:t>modifier comme suit</w:t>
      </w:r>
      <w:r w:rsidR="00AB7720" w:rsidRPr="00D266AE">
        <w:t> :</w:t>
      </w:r>
    </w:p>
    <w:p w:rsidR="0072536B" w:rsidRPr="00D266AE" w:rsidRDefault="0072536B" w:rsidP="00606ADF">
      <w:pPr>
        <w:pStyle w:val="SingleTxtG"/>
        <w:ind w:left="2268" w:hanging="1134"/>
      </w:pPr>
      <w:r w:rsidRPr="00D266AE">
        <w:t>«</w:t>
      </w:r>
      <w:r w:rsidR="006A6256" w:rsidRPr="00D266AE">
        <w:t> </w:t>
      </w:r>
      <w:r w:rsidRPr="00D266AE">
        <w:t>5.3.1.1</w:t>
      </w:r>
      <w:r w:rsidRPr="00D266AE">
        <w:tab/>
        <w:t xml:space="preserve">Le dispositif doit être conçu de telle sorte que la </w:t>
      </w:r>
      <w:r w:rsidRPr="00D266AE">
        <w:rPr>
          <w:strike/>
        </w:rPr>
        <w:t>lampe</w:t>
      </w:r>
      <w:r w:rsidRPr="00D266AE">
        <w:t xml:space="preserve"> </w:t>
      </w:r>
      <w:r w:rsidRPr="00D266AE">
        <w:rPr>
          <w:b/>
        </w:rPr>
        <w:t>source lumineuse</w:t>
      </w:r>
      <w:r w:rsidRPr="00D266AE">
        <w:t xml:space="preserve"> à incandescence ne puisse être montée autrement que dans la position correcte</w:t>
      </w:r>
      <w:r w:rsidRPr="00D266AE">
        <w:rPr>
          <w:rStyle w:val="Appelnotedebasdep"/>
        </w:rPr>
        <w:t>6</w:t>
      </w:r>
      <w:r w:rsidR="00606ADF" w:rsidRPr="00606ADF">
        <w:t> </w:t>
      </w:r>
      <w:r w:rsidR="00606ADF">
        <w:t>;</w:t>
      </w:r>
      <w:r w:rsidR="006A6256" w:rsidRPr="00D266AE">
        <w:t> ».</w:t>
      </w:r>
    </w:p>
    <w:p w:rsidR="0072536B" w:rsidRPr="00D266AE" w:rsidRDefault="0072536B" w:rsidP="006A6256">
      <w:pPr>
        <w:pStyle w:val="SingleTxtG"/>
        <w:keepNext/>
      </w:pPr>
      <w:r w:rsidRPr="00D266AE">
        <w:rPr>
          <w:i/>
        </w:rPr>
        <w:t>Paragraphe 5.3.1.1, note de bas de page 6</w:t>
      </w:r>
      <w:r w:rsidRPr="00D266AE">
        <w:rPr>
          <w:iCs/>
        </w:rPr>
        <w:t xml:space="preserve">, </w:t>
      </w:r>
      <w:r w:rsidRPr="00D266AE">
        <w:t>modifier comme suit</w:t>
      </w:r>
      <w:r w:rsidR="00AB7720" w:rsidRPr="00D266AE">
        <w:t> :</w:t>
      </w:r>
    </w:p>
    <w:p w:rsidR="006A6256" w:rsidRPr="00D266AE" w:rsidRDefault="006A6256" w:rsidP="006A6256">
      <w:pPr>
        <w:pStyle w:val="Notedebasdepage"/>
        <w:spacing w:after="240"/>
      </w:pPr>
      <w:r w:rsidRPr="00D266AE">
        <w:tab/>
      </w:r>
      <w:r w:rsidRPr="00D266AE">
        <w:rPr>
          <w:sz w:val="20"/>
        </w:rPr>
        <w:t>« </w:t>
      </w:r>
      <w:r w:rsidRPr="00D266AE">
        <w:rPr>
          <w:rStyle w:val="Appelnotedebasdep"/>
        </w:rPr>
        <w:t>6</w:t>
      </w:r>
      <w:r w:rsidRPr="00D266AE">
        <w:tab/>
        <w:t xml:space="preserve">On estime qu’un projecteur satisfait aux prescriptions du présent paragraphe lorsque la mise en place de la </w:t>
      </w:r>
      <w:r w:rsidRPr="00D266AE">
        <w:rPr>
          <w:strike/>
        </w:rPr>
        <w:t>lampe</w:t>
      </w:r>
      <w:r w:rsidRPr="00D266AE">
        <w:t xml:space="preserve"> </w:t>
      </w:r>
      <w:r w:rsidRPr="00D266AE">
        <w:rPr>
          <w:b/>
        </w:rPr>
        <w:t xml:space="preserve">source lumineuse </w:t>
      </w:r>
      <w:r w:rsidRPr="00D266AE">
        <w:t>à incandescence sur le projecteur peut se faire avec facilité et que les ergots d’orientation s’engagent correctement dans leurs encoches, même dans l’obscurité. </w:t>
      </w:r>
      <w:r w:rsidRPr="00D266AE">
        <w:rPr>
          <w:sz w:val="20"/>
        </w:rPr>
        <w:t>».</w:t>
      </w:r>
    </w:p>
    <w:p w:rsidR="0072536B" w:rsidRPr="00D266AE" w:rsidRDefault="0072536B" w:rsidP="006A6256">
      <w:pPr>
        <w:pStyle w:val="SingleTxtG"/>
        <w:keepNext/>
      </w:pPr>
      <w:r w:rsidRPr="00D266AE">
        <w:rPr>
          <w:i/>
        </w:rPr>
        <w:t>Paragraphe 5.3.1.2</w:t>
      </w:r>
      <w:r w:rsidRPr="00D266AE">
        <w:rPr>
          <w:iCs/>
        </w:rPr>
        <w:t xml:space="preserve">, </w:t>
      </w:r>
      <w:r w:rsidRPr="00D266AE">
        <w:t>modifier comme suit</w:t>
      </w:r>
      <w:r w:rsidR="00AB7720" w:rsidRPr="00D266AE">
        <w:t> :</w:t>
      </w:r>
    </w:p>
    <w:p w:rsidR="0072536B" w:rsidRPr="00D266AE" w:rsidRDefault="0072536B" w:rsidP="00606ADF">
      <w:pPr>
        <w:pStyle w:val="SingleTxtG"/>
        <w:ind w:left="2268" w:hanging="1134"/>
      </w:pPr>
      <w:r w:rsidRPr="00D266AE">
        <w:t>«</w:t>
      </w:r>
      <w:r w:rsidR="006A6256" w:rsidRPr="00D266AE">
        <w:t> </w:t>
      </w:r>
      <w:r w:rsidRPr="00D266AE">
        <w:t>5.3.1.2</w:t>
      </w:r>
      <w:r w:rsidRPr="00D266AE">
        <w:tab/>
        <w:t xml:space="preserve">La douille </w:t>
      </w:r>
      <w:r w:rsidRPr="00D266AE">
        <w:rPr>
          <w:b/>
        </w:rPr>
        <w:t>de la source lumineuse à incandescence</w:t>
      </w:r>
      <w:r w:rsidRPr="00D266AE">
        <w:t xml:space="preserve"> doit être conforme aux caractéristiques de la publication CE</w:t>
      </w:r>
      <w:r w:rsidR="00606ADF">
        <w:t>I</w:t>
      </w:r>
      <w:r w:rsidRPr="00D266AE">
        <w:t xml:space="preserve"> 60061. La feuille de caractéristiques de la douille correspondant à la catégorie de </w:t>
      </w:r>
      <w:r w:rsidRPr="00D266AE">
        <w:rPr>
          <w:strike/>
        </w:rPr>
        <w:t>lampe</w:t>
      </w:r>
      <w:r w:rsidRPr="00D266AE">
        <w:t xml:space="preserve"> </w:t>
      </w:r>
      <w:r w:rsidRPr="00D266AE">
        <w:rPr>
          <w:b/>
        </w:rPr>
        <w:t xml:space="preserve">source lumineuse </w:t>
      </w:r>
      <w:r w:rsidRPr="00D266AE">
        <w:t>à incandescence utilisée est employée</w:t>
      </w:r>
      <w:r w:rsidR="00947124" w:rsidRPr="00D266AE">
        <w:t>. ».</w:t>
      </w:r>
    </w:p>
    <w:p w:rsidR="0072536B" w:rsidRPr="00D266AE" w:rsidRDefault="0072536B" w:rsidP="00322287">
      <w:pPr>
        <w:pStyle w:val="SingleTxtG"/>
        <w:keepNext/>
      </w:pPr>
      <w:r w:rsidRPr="00D266AE">
        <w:t>Ajouter un nouveau paragraphe 5.3.2, libellé comme suit</w:t>
      </w:r>
      <w:r w:rsidR="00AB7720" w:rsidRPr="00D266AE">
        <w:t> :</w:t>
      </w:r>
    </w:p>
    <w:p w:rsidR="0072536B" w:rsidRPr="00D266AE" w:rsidRDefault="0072536B" w:rsidP="006A6256">
      <w:pPr>
        <w:pStyle w:val="SingleTxtG"/>
        <w:ind w:left="2268" w:hanging="1134"/>
        <w:rPr>
          <w:b/>
        </w:rPr>
      </w:pPr>
      <w:r w:rsidRPr="00D266AE">
        <w:t>«</w:t>
      </w:r>
      <w:r w:rsidR="00947124" w:rsidRPr="00D266AE">
        <w:t> </w:t>
      </w:r>
      <w:r w:rsidRPr="00D266AE">
        <w:rPr>
          <w:b/>
        </w:rPr>
        <w:t>5.3.2</w:t>
      </w:r>
      <w:r w:rsidRPr="00D266AE">
        <w:rPr>
          <w:b/>
        </w:rPr>
        <w:tab/>
        <w:t>Et/ou d’une ou plusieurs sources lumineuses à DEL homologuées conformément au Règlement n</w:t>
      </w:r>
      <w:r w:rsidRPr="00D266AE">
        <w:rPr>
          <w:rFonts w:ascii="Times New Roman Gras" w:hAnsi="Times New Roman Gras"/>
          <w:b/>
          <w:vertAlign w:val="superscript"/>
        </w:rPr>
        <w:t>o</w:t>
      </w:r>
      <w:r w:rsidR="00947124" w:rsidRPr="00D266AE">
        <w:rPr>
          <w:b/>
        </w:rPr>
        <w:t> </w:t>
      </w:r>
      <w:r w:rsidRPr="00D266AE">
        <w:rPr>
          <w:b/>
        </w:rPr>
        <w:t>128. Toute source lumineuse à DEL visée par le Règlement n</w:t>
      </w:r>
      <w:r w:rsidRPr="00D266AE">
        <w:rPr>
          <w:rFonts w:ascii="Times New Roman Gras" w:hAnsi="Times New Roman Gras"/>
          <w:b/>
          <w:vertAlign w:val="superscript"/>
        </w:rPr>
        <w:t>o</w:t>
      </w:r>
      <w:r w:rsidR="00947124" w:rsidRPr="00D266AE">
        <w:rPr>
          <w:b/>
        </w:rPr>
        <w:t> </w:t>
      </w:r>
      <w:r w:rsidRPr="00D266AE">
        <w:rPr>
          <w:b/>
        </w:rPr>
        <w:t>128 peut être utilisée à condition qu’aucune restriction d’utilisation ne soit indiquée dans le Règlement n</w:t>
      </w:r>
      <w:r w:rsidRPr="00D266AE">
        <w:rPr>
          <w:rFonts w:ascii="Times New Roman Gras" w:hAnsi="Times New Roman Gras"/>
          <w:b/>
          <w:vertAlign w:val="superscript"/>
        </w:rPr>
        <w:t>o</w:t>
      </w:r>
      <w:r w:rsidR="00947124" w:rsidRPr="00D266AE">
        <w:rPr>
          <w:b/>
        </w:rPr>
        <w:t> </w:t>
      </w:r>
      <w:r w:rsidRPr="00D266AE">
        <w:rPr>
          <w:b/>
        </w:rPr>
        <w:t xml:space="preserve">128 et ses séries d’amendements en vigueur à la date de la demande d’homologation de type. </w:t>
      </w:r>
    </w:p>
    <w:p w:rsidR="0072536B" w:rsidRPr="00D266AE" w:rsidRDefault="0072536B" w:rsidP="006A6256">
      <w:pPr>
        <w:pStyle w:val="SingleTxtG"/>
        <w:ind w:left="2268" w:hanging="1134"/>
        <w:rPr>
          <w:b/>
        </w:rPr>
      </w:pPr>
      <w:r w:rsidRPr="00D266AE">
        <w:rPr>
          <w:b/>
        </w:rPr>
        <w:t>5.3.2.1</w:t>
      </w:r>
      <w:r w:rsidRPr="00D266AE">
        <w:rPr>
          <w:b/>
        </w:rPr>
        <w:tab/>
        <w:t>Le dispositif doit être conçu de telle sorte que la source lumineuse ne puisse être montée autrement que dans la position correcte</w:t>
      </w:r>
      <w:r w:rsidRPr="00D266AE">
        <w:rPr>
          <w:rStyle w:val="Appelnotedebasdep"/>
          <w:b/>
        </w:rPr>
        <w:t>7</w:t>
      </w:r>
      <w:r w:rsidR="00AB7720" w:rsidRPr="00D266AE">
        <w:rPr>
          <w:b/>
        </w:rPr>
        <w:t> ;</w:t>
      </w:r>
    </w:p>
    <w:p w:rsidR="0072536B" w:rsidRPr="00D266AE" w:rsidRDefault="0072536B" w:rsidP="006A6256">
      <w:pPr>
        <w:pStyle w:val="SingleTxtG"/>
        <w:ind w:left="2268" w:hanging="1134"/>
        <w:rPr>
          <w:b/>
        </w:rPr>
      </w:pPr>
      <w:r w:rsidRPr="00D266AE">
        <w:rPr>
          <w:b/>
        </w:rPr>
        <w:t>5.3.2.2</w:t>
      </w:r>
      <w:r w:rsidRPr="00D266AE">
        <w:rPr>
          <w:b/>
        </w:rPr>
        <w:tab/>
        <w:t>La ou les douilles de la source lumineuse à DEL doivent être conformes aux caractéristiques qui figurent dans la publication 60061 de la CEI. La ou les feuilles de caractéristiques de la douille correspondant à la catégorie de source lumineuse à DEL sont employées,</w:t>
      </w:r>
      <w:r w:rsidRPr="00D266AE">
        <w:t xml:space="preserve"> </w:t>
      </w:r>
      <w:r w:rsidRPr="00D266AE">
        <w:rPr>
          <w:b/>
        </w:rPr>
        <w:t>compte étant tenu</w:t>
      </w:r>
      <w:r w:rsidRPr="00D266AE">
        <w:t xml:space="preserve"> </w:t>
      </w:r>
      <w:r w:rsidRPr="00D266AE">
        <w:rPr>
          <w:b/>
        </w:rPr>
        <w:t>du niveau thermique minimal de ladite source indiqué dans la fic</w:t>
      </w:r>
      <w:r w:rsidR="00947124" w:rsidRPr="00D266AE">
        <w:rPr>
          <w:b/>
        </w:rPr>
        <w:t>he de communication de l’annexe </w:t>
      </w:r>
      <w:r w:rsidRPr="00D266AE">
        <w:rPr>
          <w:b/>
        </w:rPr>
        <w:t xml:space="preserve">1. </w:t>
      </w:r>
    </w:p>
    <w:p w:rsidR="0072536B" w:rsidRPr="00D266AE" w:rsidRDefault="0072536B" w:rsidP="0072536B">
      <w:pPr>
        <w:pStyle w:val="SingleTxtG"/>
        <w:ind w:left="2268" w:hanging="1134"/>
        <w:rPr>
          <w:b/>
        </w:rPr>
      </w:pPr>
      <w:r w:rsidRPr="00D266AE">
        <w:rPr>
          <w:b/>
        </w:rPr>
        <w:t>5.3.2.3</w:t>
      </w:r>
      <w:r w:rsidRPr="00D266AE">
        <w:rPr>
          <w:b/>
        </w:rPr>
        <w:tab/>
        <w:t>S’il y a lieu, un système de réglage de la tension aux bornes du dispositif selon les valeurs limites prévues par le Règlement n</w:t>
      </w:r>
      <w:r w:rsidRPr="00D266AE">
        <w:rPr>
          <w:b/>
          <w:vertAlign w:val="superscript"/>
        </w:rPr>
        <w:t>o</w:t>
      </w:r>
      <w:r w:rsidRPr="00D266AE">
        <w:rPr>
          <w:b/>
        </w:rPr>
        <w:t xml:space="preserve"> 48 peut, pour des raisons pratiques, être situé dans le boîtier du projecteur. Toutefois, aux fins de l’homologation du faisceau de croisement et/ou du faisceau de route conformément aux dispositions du présent Règlement, ce système de réglage de la tension ne sera pas considéré comme faisant partie intégrante du projecteur et sera déconnecté lors des essais de contrôle de la conformité des performances aux prescriptions du présent Règlement. </w:t>
      </w:r>
    </w:p>
    <w:p w:rsidR="0072536B" w:rsidRPr="00D266AE" w:rsidRDefault="0072536B" w:rsidP="0072536B">
      <w:pPr>
        <w:pStyle w:val="SingleTxtG"/>
        <w:ind w:left="2268" w:hanging="1134"/>
        <w:rPr>
          <w:b/>
        </w:rPr>
      </w:pPr>
      <w:r w:rsidRPr="00D266AE">
        <w:rPr>
          <w:b/>
        </w:rPr>
        <w:t>5.3.2.4</w:t>
      </w:r>
      <w:r w:rsidRPr="00D266AE">
        <w:rPr>
          <w:b/>
        </w:rPr>
        <w:tab/>
        <w:t>Le projecteur doit être conform</w:t>
      </w:r>
      <w:r w:rsidR="00947124" w:rsidRPr="00D266AE">
        <w:rPr>
          <w:b/>
        </w:rPr>
        <w:t>e aux prescriptions de l’annexe </w:t>
      </w:r>
      <w:r w:rsidRPr="00D266AE">
        <w:rPr>
          <w:b/>
        </w:rPr>
        <w:t xml:space="preserve">10 du présent Règlement. Le respect des prescriptions doit être vérifié au moyen d’essais. </w:t>
      </w:r>
    </w:p>
    <w:p w:rsidR="0072536B" w:rsidRPr="00D266AE" w:rsidRDefault="0072536B" w:rsidP="00947124">
      <w:pPr>
        <w:pStyle w:val="SingleTxtG"/>
        <w:ind w:left="2268" w:hanging="1134"/>
        <w:rPr>
          <w:b/>
        </w:rPr>
      </w:pPr>
      <w:r w:rsidRPr="00D266AE">
        <w:rPr>
          <w:b/>
        </w:rPr>
        <w:t>5.3.2.5</w:t>
      </w:r>
      <w:r w:rsidRPr="00D266AE">
        <w:rPr>
          <w:b/>
        </w:rPr>
        <w:tab/>
        <w:t>Le flux lumineux normal total, mes</w:t>
      </w:r>
      <w:r w:rsidR="00947124" w:rsidRPr="00D266AE">
        <w:rPr>
          <w:b/>
        </w:rPr>
        <w:t>uré comme indiqué au paragraphe 5 de l’annexe </w:t>
      </w:r>
      <w:r w:rsidRPr="00D266AE">
        <w:rPr>
          <w:b/>
        </w:rPr>
        <w:t>10, de toutes les sources lumineuses à DEL et de tous les modules DEL produisant le faisceau de croisement principal doit être supérieur ou égal à 1 000 lumens.</w:t>
      </w:r>
      <w:r w:rsidR="00947124" w:rsidRPr="00D266AE">
        <w:rPr>
          <w:bCs/>
        </w:rPr>
        <w:t> </w:t>
      </w:r>
      <w:r w:rsidRPr="00D266AE">
        <w:rPr>
          <w:bCs/>
        </w:rPr>
        <w:t>»</w:t>
      </w:r>
      <w:r w:rsidR="00947124" w:rsidRPr="00D266AE">
        <w:rPr>
          <w:bCs/>
        </w:rPr>
        <w:t>.</w:t>
      </w:r>
    </w:p>
    <w:p w:rsidR="0072536B" w:rsidRPr="00D266AE" w:rsidRDefault="0072536B" w:rsidP="00947124">
      <w:pPr>
        <w:pStyle w:val="SingleTxtG"/>
        <w:keepNext/>
      </w:pPr>
      <w:r w:rsidRPr="00D266AE">
        <w:rPr>
          <w:i/>
        </w:rPr>
        <w:t>Paragraphe 5.3.2.1 (nouveau)</w:t>
      </w:r>
      <w:r w:rsidRPr="00D266AE">
        <w:rPr>
          <w:iCs/>
        </w:rPr>
        <w:t xml:space="preserve">, </w:t>
      </w:r>
      <w:r w:rsidRPr="00D266AE">
        <w:t>ajouter une nouvelle note de bas de page 7, libellée comme suit</w:t>
      </w:r>
      <w:r w:rsidR="00AB7720" w:rsidRPr="00D266AE">
        <w:t> :</w:t>
      </w:r>
    </w:p>
    <w:p w:rsidR="0072536B" w:rsidRPr="00D266AE" w:rsidRDefault="00947124" w:rsidP="00947124">
      <w:pPr>
        <w:pStyle w:val="Notedebasdepage"/>
        <w:spacing w:after="240"/>
        <w:rPr>
          <w:b/>
        </w:rPr>
      </w:pPr>
      <w:r w:rsidRPr="00D266AE">
        <w:tab/>
      </w:r>
      <w:r w:rsidRPr="00D266AE">
        <w:rPr>
          <w:sz w:val="20"/>
        </w:rPr>
        <w:t>« </w:t>
      </w:r>
      <w:r w:rsidR="0072536B" w:rsidRPr="00322287">
        <w:rPr>
          <w:rStyle w:val="Appelnotedebasdep"/>
          <w:b/>
          <w:bCs/>
        </w:rPr>
        <w:t>7</w:t>
      </w:r>
      <w:r w:rsidR="0072536B" w:rsidRPr="00322287">
        <w:rPr>
          <w:b/>
          <w:bCs/>
        </w:rPr>
        <w:tab/>
        <w:t>On estime qu’un projecteur satisfait aux prescriptions du présent paragraphe lorsque la mise en place de la source lumineuse à DEL peut se faire avec facilité et que les ergots d’orientation s’engagent correctement dans leurs e</w:t>
      </w:r>
      <w:r w:rsidRPr="00322287">
        <w:rPr>
          <w:b/>
          <w:bCs/>
        </w:rPr>
        <w:t>ncoches, même dans l’obscurité.</w:t>
      </w:r>
      <w:r w:rsidRPr="00D266AE">
        <w:rPr>
          <w:sz w:val="20"/>
        </w:rPr>
        <w:t> ».</w:t>
      </w:r>
    </w:p>
    <w:p w:rsidR="0072536B" w:rsidRPr="00D266AE" w:rsidRDefault="0072536B" w:rsidP="00947124">
      <w:pPr>
        <w:pStyle w:val="SingleTxtG"/>
        <w:keepNext/>
      </w:pPr>
      <w:r w:rsidRPr="00D266AE">
        <w:rPr>
          <w:i/>
        </w:rPr>
        <w:t>Paragraphe 5.3.2 (ancien) et ses alinéas</w:t>
      </w:r>
      <w:r w:rsidRPr="00D266AE">
        <w:t>, renuméroter et modifier comme suit</w:t>
      </w:r>
      <w:r w:rsidR="00AB7720" w:rsidRPr="00D266AE">
        <w:t> :</w:t>
      </w:r>
      <w:r w:rsidRPr="00D266AE">
        <w:t xml:space="preserve"> </w:t>
      </w:r>
    </w:p>
    <w:p w:rsidR="0072536B" w:rsidRPr="00D266AE" w:rsidRDefault="0072536B" w:rsidP="006A6256">
      <w:pPr>
        <w:pStyle w:val="SingleTxtG"/>
        <w:ind w:left="2268" w:hanging="1134"/>
      </w:pPr>
      <w:r w:rsidRPr="00D266AE">
        <w:t>«</w:t>
      </w:r>
      <w:r w:rsidR="00947124" w:rsidRPr="00D266AE">
        <w:t> </w:t>
      </w:r>
      <w:r w:rsidRPr="00D266AE">
        <w:t>5.3.</w:t>
      </w:r>
      <w:r w:rsidRPr="00D266AE">
        <w:rPr>
          <w:strike/>
        </w:rPr>
        <w:t>2</w:t>
      </w:r>
      <w:r w:rsidRPr="00D266AE">
        <w:rPr>
          <w:b/>
        </w:rPr>
        <w:t>3</w:t>
      </w:r>
      <w:r w:rsidRPr="00D266AE">
        <w:tab/>
        <w:t>Et/ou d’un ou plusieurs modules DEL</w:t>
      </w:r>
      <w:r w:rsidR="00AB7720" w:rsidRPr="00D266AE">
        <w:t> :</w:t>
      </w:r>
      <w:r w:rsidRPr="00D266AE">
        <w:t xml:space="preserve"> </w:t>
      </w:r>
    </w:p>
    <w:p w:rsidR="0072536B" w:rsidRPr="00D266AE" w:rsidRDefault="0072536B" w:rsidP="006A6256">
      <w:pPr>
        <w:pStyle w:val="SingleTxtG"/>
        <w:ind w:left="2268" w:hanging="1134"/>
      </w:pPr>
      <w:r w:rsidRPr="00D266AE">
        <w:t>5.3.</w:t>
      </w:r>
      <w:r w:rsidRPr="00D266AE">
        <w:rPr>
          <w:strike/>
        </w:rPr>
        <w:t>2</w:t>
      </w:r>
      <w:r w:rsidRPr="00D266AE">
        <w:rPr>
          <w:b/>
        </w:rPr>
        <w:t>3</w:t>
      </w:r>
      <w:r w:rsidRPr="00D266AE">
        <w:t>.1</w:t>
      </w:r>
      <w:r w:rsidRPr="00D266AE">
        <w:tab/>
        <w:t>Le ou les dispositifs de régulation électronique d’éclairage associés au fonctionnement du ou des modules DEL (s’ils existent) sont considérés comme faisant partie du projecteur</w:t>
      </w:r>
      <w:r w:rsidR="00AB7720" w:rsidRPr="00D266AE">
        <w:t> ;</w:t>
      </w:r>
      <w:r w:rsidRPr="00D266AE">
        <w:t xml:space="preserve"> ils peuvent faire partie du ou des modules DEL</w:t>
      </w:r>
      <w:r w:rsidR="00AB7720" w:rsidRPr="00D266AE">
        <w:t> ;</w:t>
      </w:r>
      <w:r w:rsidRPr="00D266AE">
        <w:t xml:space="preserve"> </w:t>
      </w:r>
    </w:p>
    <w:p w:rsidR="0072536B" w:rsidRPr="00D266AE" w:rsidRDefault="0072536B" w:rsidP="006A6256">
      <w:pPr>
        <w:pStyle w:val="SingleTxtG"/>
        <w:ind w:left="2268" w:hanging="1134"/>
      </w:pPr>
      <w:r w:rsidRPr="00D266AE">
        <w:t>5.3.</w:t>
      </w:r>
      <w:r w:rsidRPr="00D266AE">
        <w:rPr>
          <w:strike/>
        </w:rPr>
        <w:t>2</w:t>
      </w:r>
      <w:r w:rsidRPr="00D266AE">
        <w:rPr>
          <w:b/>
        </w:rPr>
        <w:t>3</w:t>
      </w:r>
      <w:r w:rsidRPr="00D266AE">
        <w:t>.2</w:t>
      </w:r>
      <w:r w:rsidRPr="00D266AE">
        <w:tab/>
        <w:t>Le projecteur, s’il est muni de modules DEL, et le ou les modules eux-mêmes doivent être conformes aux prescriptions énoncées dans l’annexe 10 du présent Règlement. Le respect des prescriptions est vérifié au moyen d’un essai</w:t>
      </w:r>
      <w:r w:rsidR="00AB7720" w:rsidRPr="00D266AE">
        <w:t> ;</w:t>
      </w:r>
      <w:r w:rsidRPr="00D266AE">
        <w:t xml:space="preserve"> </w:t>
      </w:r>
    </w:p>
    <w:p w:rsidR="0072536B" w:rsidRPr="00D266AE" w:rsidRDefault="0072536B" w:rsidP="006A6256">
      <w:pPr>
        <w:pStyle w:val="SingleTxtG"/>
        <w:ind w:left="2268" w:hanging="1134"/>
      </w:pPr>
      <w:r w:rsidRPr="00D266AE">
        <w:t>5.3.</w:t>
      </w:r>
      <w:r w:rsidRPr="00D266AE">
        <w:rPr>
          <w:strike/>
        </w:rPr>
        <w:t>2</w:t>
      </w:r>
      <w:r w:rsidRPr="00D266AE">
        <w:rPr>
          <w:b/>
        </w:rPr>
        <w:t>3</w:t>
      </w:r>
      <w:r w:rsidRPr="00D266AE">
        <w:t>.3</w:t>
      </w:r>
      <w:r w:rsidRPr="00D266AE">
        <w:tab/>
        <w:t xml:space="preserve">Le flux lumineux normal total de </w:t>
      </w:r>
      <w:r w:rsidRPr="00D266AE">
        <w:rPr>
          <w:b/>
        </w:rPr>
        <w:t>toutes les sources lumineuses à DEL et de</w:t>
      </w:r>
      <w:r w:rsidRPr="00D266AE">
        <w:t xml:space="preserve"> tous les modules DEL produisant le faisceau de croisement principal et mesuré comme indiqué au paragraphe 5 de l’annexe 10 doit être égal ou supérieur à 1 000 lumens</w:t>
      </w:r>
      <w:r w:rsidR="00AB7720" w:rsidRPr="00D266AE">
        <w:t> ;</w:t>
      </w:r>
      <w:r w:rsidRPr="00D266AE">
        <w:t xml:space="preserve"> </w:t>
      </w:r>
    </w:p>
    <w:p w:rsidR="0072536B" w:rsidRPr="00D266AE" w:rsidRDefault="0072536B" w:rsidP="00947124">
      <w:pPr>
        <w:pStyle w:val="SingleTxtG"/>
        <w:ind w:left="2268" w:hanging="1134"/>
      </w:pPr>
      <w:r w:rsidRPr="00D266AE">
        <w:t>5.3.</w:t>
      </w:r>
      <w:r w:rsidRPr="00D266AE">
        <w:rPr>
          <w:strike/>
        </w:rPr>
        <w:t>2</w:t>
      </w:r>
      <w:r w:rsidRPr="00D266AE">
        <w:rPr>
          <w:b/>
        </w:rPr>
        <w:t>3</w:t>
      </w:r>
      <w:r w:rsidRPr="00D266AE">
        <w:t xml:space="preserve">.4 </w:t>
      </w:r>
      <w:r w:rsidRPr="00D266AE">
        <w:tab/>
        <w:t>Dans le cas d’un module DEL remplaçable, une démonstration de la procédure de dépose et de remplacement du module DEL, comme prescrit au paragraphe 1.4.1 de l’annexe 10, doit être effectuée à la satisfaction du service technique.</w:t>
      </w:r>
      <w:r w:rsidR="00947124" w:rsidRPr="00D266AE">
        <w:t> ».</w:t>
      </w:r>
    </w:p>
    <w:p w:rsidR="0072536B" w:rsidRPr="00D266AE" w:rsidRDefault="0072536B" w:rsidP="00947124">
      <w:pPr>
        <w:pStyle w:val="SingleTxtG"/>
        <w:keepNext/>
      </w:pPr>
      <w:r w:rsidRPr="00D266AE">
        <w:rPr>
          <w:i/>
        </w:rPr>
        <w:t>Paragraphe 5.4</w:t>
      </w:r>
      <w:r w:rsidRPr="00D266AE">
        <w:rPr>
          <w:iCs/>
        </w:rPr>
        <w:t>,</w:t>
      </w:r>
      <w:r w:rsidRPr="00D266AE">
        <w:rPr>
          <w:i/>
        </w:rPr>
        <w:t xml:space="preserve"> </w:t>
      </w:r>
      <w:r w:rsidRPr="00D266AE">
        <w:t>modifier comme suit</w:t>
      </w:r>
      <w:r w:rsidR="00AB7720" w:rsidRPr="00D266AE">
        <w:t> :</w:t>
      </w:r>
    </w:p>
    <w:p w:rsidR="0072536B" w:rsidRPr="00D266AE" w:rsidRDefault="0072536B" w:rsidP="00947124">
      <w:pPr>
        <w:pStyle w:val="SingleTxtG"/>
        <w:ind w:left="2268" w:hanging="1134"/>
      </w:pPr>
      <w:r w:rsidRPr="00D266AE">
        <w:t>«</w:t>
      </w:r>
      <w:r w:rsidR="00947124" w:rsidRPr="00D266AE">
        <w:t> </w:t>
      </w:r>
      <w:r w:rsidRPr="00D266AE">
        <w:t>5.4</w:t>
      </w:r>
      <w:r w:rsidRPr="00D266AE">
        <w:tab/>
        <w:t xml:space="preserve">Pour les projecteurs construits de façon à satisfaire à la fois aux exigences de la circulation à droite et à celles de la circulation à gauche, l’adaptation à un sens de circulation déterminé peut être obtenue par un réglage initial approprié lors de l’équipement du véhicule ou par une manœuvre volontaire de l’usager. Ce réglage initial ou cette manœuvre volontaire consiste, par exemple, en un calage angulaire déterminé, soit du bloc optique sur le véhicule, soit de la </w:t>
      </w:r>
      <w:r w:rsidRPr="00D266AE">
        <w:rPr>
          <w:strike/>
        </w:rPr>
        <w:t>lampe</w:t>
      </w:r>
      <w:r w:rsidRPr="00D266AE">
        <w:t xml:space="preserve"> </w:t>
      </w:r>
      <w:r w:rsidRPr="00D266AE">
        <w:rPr>
          <w:b/>
        </w:rPr>
        <w:t xml:space="preserve">source lumineuse </w:t>
      </w:r>
      <w:r w:rsidRPr="00D266AE">
        <w:t>à incandescence</w:t>
      </w:r>
      <w:r w:rsidRPr="00D266AE">
        <w:rPr>
          <w:b/>
        </w:rPr>
        <w:t>,</w:t>
      </w:r>
      <w:r w:rsidRPr="00D266AE">
        <w:t xml:space="preserve"> </w:t>
      </w:r>
      <w:r w:rsidRPr="00D266AE">
        <w:rPr>
          <w:b/>
        </w:rPr>
        <w:t>de la (des) source(s) lumineuse(s) à DEL</w:t>
      </w:r>
      <w:r w:rsidRPr="00D266AE">
        <w:t xml:space="preserve"> ou du (des) module(s) DEL produisant le faisceau de croisement principal par rapport au bloc optique. Dans tous les cas, seules deux positions de calage différentes, nettement déterminées, et répondant chacune à un sens de circulation (droite ou gauche), doivent être possibles et le déplacement non prémédité d’une position à l’autre ainsi que le placement dans une position intermédiaire doivent être rendus impossibles. Lorsque la lampe à incandescence ou le(s) module(s) DEL produisant le faisceau de croisement principal peuvent occuper deux positions différentes, les parties destinées à fixer la lampe à incandescence ou le(s) modules(s) DEL produisant le faisceau de croisement principal au réflecteur doivent être conçues et construites de façon que, dans chacune de ces deux positions, la </w:t>
      </w:r>
      <w:r w:rsidRPr="00D266AE">
        <w:rPr>
          <w:strike/>
        </w:rPr>
        <w:t>lampe</w:t>
      </w:r>
      <w:r w:rsidRPr="00D266AE">
        <w:t xml:space="preserve"> </w:t>
      </w:r>
      <w:r w:rsidRPr="00D266AE">
        <w:rPr>
          <w:b/>
        </w:rPr>
        <w:t>source lumineuse</w:t>
      </w:r>
      <w:r w:rsidRPr="00D266AE">
        <w:t xml:space="preserve"> à incandescence</w:t>
      </w:r>
      <w:r w:rsidRPr="00D266AE">
        <w:rPr>
          <w:b/>
        </w:rPr>
        <w:t>, la (les) source(s) lumineuse(s) à DEL</w:t>
      </w:r>
      <w:r w:rsidRPr="00D266AE">
        <w:t xml:space="preserve"> ou le(s) module(s) DEL soient fixés avec la même précision que celle exigée pour les projecteurs conçus pour un seul sens de circulation. La vérification de la conformité aux prescriptions du présent paragraphe s’effectue par inspection visuelle et, s’il y a lieu, au moyen d’un montage d’essai.</w:t>
      </w:r>
      <w:r w:rsidR="00947124" w:rsidRPr="00D266AE">
        <w:t> </w:t>
      </w:r>
      <w:r w:rsidRPr="00D266AE">
        <w:t>»</w:t>
      </w:r>
      <w:r w:rsidR="00947124" w:rsidRPr="00D266AE">
        <w:t>.</w:t>
      </w:r>
    </w:p>
    <w:p w:rsidR="0072536B" w:rsidRPr="00D266AE" w:rsidRDefault="0072536B" w:rsidP="00947124">
      <w:pPr>
        <w:pStyle w:val="SingleTxtG"/>
        <w:keepNext/>
      </w:pPr>
      <w:r w:rsidRPr="00D266AE">
        <w:rPr>
          <w:i/>
        </w:rPr>
        <w:t>Paragraphe 5.9</w:t>
      </w:r>
      <w:r w:rsidRPr="00D266AE">
        <w:rPr>
          <w:iCs/>
        </w:rPr>
        <w:t>,</w:t>
      </w:r>
      <w:r w:rsidRPr="00D266AE">
        <w:rPr>
          <w:i/>
        </w:rPr>
        <w:t xml:space="preserve"> </w:t>
      </w:r>
      <w:r w:rsidRPr="00D266AE">
        <w:t>modifier comme suit</w:t>
      </w:r>
      <w:r w:rsidR="00AB7720" w:rsidRPr="00D266AE">
        <w:t> :</w:t>
      </w:r>
    </w:p>
    <w:p w:rsidR="0072536B" w:rsidRPr="00D266AE" w:rsidRDefault="0072536B" w:rsidP="00947124">
      <w:pPr>
        <w:pStyle w:val="SingleTxtG"/>
        <w:ind w:left="2268" w:hanging="1134"/>
      </w:pPr>
      <w:r w:rsidRPr="00D266AE">
        <w:t>«</w:t>
      </w:r>
      <w:r w:rsidR="00947124" w:rsidRPr="00D266AE">
        <w:t> </w:t>
      </w:r>
      <w:r w:rsidRPr="00D266AE">
        <w:t>5.9</w:t>
      </w:r>
      <w:r w:rsidRPr="00D266AE">
        <w:tab/>
        <w:t xml:space="preserve">Lorsqu’un feu de croisement muni d’une source lumineuse </w:t>
      </w:r>
      <w:r w:rsidRPr="00D266AE">
        <w:rPr>
          <w:b/>
        </w:rPr>
        <w:t>à incandescence, d’une ou plusieurs sources lumineuses à DEL</w:t>
      </w:r>
      <w:r w:rsidRPr="00D266AE">
        <w:t xml:space="preserve"> ou d’un ou plusieurs modules DEL, produisant le faisceau de croisement principal, a un flux lumineux normal total supérieur à 2 000 lumens, </w:t>
      </w:r>
      <w:r w:rsidR="00947124" w:rsidRPr="00D266AE">
        <w:t>cela doit être indiqué au point </w:t>
      </w:r>
      <w:r w:rsidRPr="00D266AE">
        <w:t>9 de la fiche de communication de l’annexe 1. Le flux lumineux normal des modules DEL doit être mesuré selon les prescriptions du paragraphe 5 de l’annexe 10.</w:t>
      </w:r>
      <w:r w:rsidR="00947124" w:rsidRPr="00D266AE">
        <w:t> ».</w:t>
      </w:r>
    </w:p>
    <w:p w:rsidR="0072536B" w:rsidRPr="00D266AE" w:rsidRDefault="0072536B" w:rsidP="00947124">
      <w:pPr>
        <w:pStyle w:val="SingleTxtG"/>
        <w:keepNext/>
      </w:pPr>
      <w:r w:rsidRPr="00D266AE">
        <w:rPr>
          <w:i/>
        </w:rPr>
        <w:t>Paragraphe 5.10</w:t>
      </w:r>
      <w:r w:rsidRPr="00D266AE">
        <w:rPr>
          <w:iCs/>
        </w:rPr>
        <w:t xml:space="preserve">, </w:t>
      </w:r>
      <w:r w:rsidRPr="00D266AE">
        <w:t>modifier comme suit</w:t>
      </w:r>
      <w:r w:rsidR="00AB7720" w:rsidRPr="00D266AE">
        <w:t> :</w:t>
      </w:r>
    </w:p>
    <w:p w:rsidR="0072536B" w:rsidRPr="00D266AE" w:rsidRDefault="0072536B" w:rsidP="00947124">
      <w:pPr>
        <w:pStyle w:val="SingleTxtG"/>
        <w:ind w:left="2268" w:hanging="1134"/>
      </w:pPr>
      <w:r w:rsidRPr="00D266AE">
        <w:t>«</w:t>
      </w:r>
      <w:r w:rsidR="00947124" w:rsidRPr="00D266AE">
        <w:t> </w:t>
      </w:r>
      <w:r w:rsidRPr="00D266AE">
        <w:t>5.10</w:t>
      </w:r>
      <w:r w:rsidRPr="00D266AE">
        <w:tab/>
        <w:t>Les définitions des paragraphes 2.7.1.1.3 et 2.7.1.1.7 du Règlement n</w:t>
      </w:r>
      <w:r w:rsidRPr="00D266AE">
        <w:rPr>
          <w:vertAlign w:val="superscript"/>
        </w:rPr>
        <w:t>o</w:t>
      </w:r>
      <w:r w:rsidRPr="00D266AE">
        <w:t xml:space="preserve"> 48 autorisent l’utilisation de modules DEL, qui peuvent contenir une ou plusieurs douilles pour d’autres sources lumineuses. Nonobstant cette disposition, une combinaison de </w:t>
      </w:r>
      <w:r w:rsidRPr="00D266AE">
        <w:rPr>
          <w:strike/>
        </w:rPr>
        <w:t>DEL</w:t>
      </w:r>
      <w:r w:rsidRPr="00D266AE">
        <w:t xml:space="preserve"> </w:t>
      </w:r>
      <w:r w:rsidRPr="00D266AE">
        <w:rPr>
          <w:b/>
        </w:rPr>
        <w:t>sources lumineuses à DEL ou d’un ou plusieurs modules DEL</w:t>
      </w:r>
      <w:r w:rsidRPr="00D266AE">
        <w:t xml:space="preserve"> </w:t>
      </w:r>
      <w:r w:rsidRPr="00D266AE">
        <w:rPr>
          <w:strike/>
        </w:rPr>
        <w:t>et</w:t>
      </w:r>
      <w:r w:rsidRPr="00D266AE">
        <w:t xml:space="preserve"> </w:t>
      </w:r>
      <w:r w:rsidRPr="00D266AE">
        <w:rPr>
          <w:b/>
        </w:rPr>
        <w:t xml:space="preserve">avec </w:t>
      </w:r>
      <w:r w:rsidRPr="00D266AE">
        <w:t>d’autres sources lumineuses pour le faisceau de croisement principal, pour le faisceau d’appoint à l’éclairage virage ou pour chacun des deux faisceaux de route, comme prévu par le présent Règlement, n’est pas autorisée.</w:t>
      </w:r>
      <w:r w:rsidR="00947124" w:rsidRPr="00D266AE">
        <w:t> </w:t>
      </w:r>
      <w:r w:rsidRPr="00D266AE">
        <w:t>»</w:t>
      </w:r>
      <w:r w:rsidR="00947124" w:rsidRPr="00D266AE">
        <w:t>.</w:t>
      </w:r>
    </w:p>
    <w:p w:rsidR="0072536B" w:rsidRPr="00D266AE" w:rsidRDefault="0072536B" w:rsidP="00947124">
      <w:pPr>
        <w:pStyle w:val="SingleTxtG"/>
        <w:keepNext/>
      </w:pPr>
      <w:r w:rsidRPr="00D266AE">
        <w:rPr>
          <w:i/>
        </w:rPr>
        <w:t>Paragraphe 6.1.1</w:t>
      </w:r>
      <w:r w:rsidRPr="00D266AE">
        <w:rPr>
          <w:iCs/>
        </w:rPr>
        <w:t>,</w:t>
      </w:r>
      <w:r w:rsidRPr="00D266AE">
        <w:rPr>
          <w:i/>
        </w:rPr>
        <w:t xml:space="preserve"> </w:t>
      </w:r>
      <w:r w:rsidRPr="00D266AE">
        <w:t>modifier comme suit</w:t>
      </w:r>
      <w:r w:rsidR="00AB7720" w:rsidRPr="00D266AE">
        <w:t> :</w:t>
      </w:r>
    </w:p>
    <w:p w:rsidR="0072536B" w:rsidRPr="00D266AE" w:rsidRDefault="0072536B" w:rsidP="00947124">
      <w:pPr>
        <w:pStyle w:val="SingleTxtG"/>
        <w:ind w:left="2268" w:hanging="1134"/>
      </w:pPr>
      <w:r w:rsidRPr="00D266AE">
        <w:t>«</w:t>
      </w:r>
      <w:r w:rsidR="00947124" w:rsidRPr="00D266AE">
        <w:t> </w:t>
      </w:r>
      <w:r w:rsidRPr="00D266AE">
        <w:t>6.1.1</w:t>
      </w:r>
      <w:r w:rsidRPr="00D266AE">
        <w:tab/>
        <w:t>Les projecteurs doivent être construits de telle façon qu’ils donnent un éclairement non éblouissant et cependant suffisant en faisceau de croisement et un bon éclairement en faisceau de route. L’éclairage en virage peut être obtenu au moyen d’une source lumineuse à incandescence supplémentaire</w:t>
      </w:r>
      <w:r w:rsidRPr="00D266AE">
        <w:rPr>
          <w:b/>
        </w:rPr>
        <w:t>, d’une ou de plusieurs</w:t>
      </w:r>
      <w:r w:rsidRPr="00D266AE">
        <w:t xml:space="preserve"> </w:t>
      </w:r>
      <w:r w:rsidRPr="00D266AE">
        <w:rPr>
          <w:b/>
        </w:rPr>
        <w:t>sources lumineuses à DEL</w:t>
      </w:r>
      <w:r w:rsidRPr="00D266AE">
        <w:t xml:space="preserve"> ou d’un ou de plusieurs modules DEL faisan</w:t>
      </w:r>
      <w:r w:rsidR="00947124" w:rsidRPr="00D266AE">
        <w:t>t partie du feu de croisement. ».</w:t>
      </w:r>
    </w:p>
    <w:p w:rsidR="0072536B" w:rsidRPr="00D266AE" w:rsidRDefault="0072536B" w:rsidP="00947124">
      <w:pPr>
        <w:pStyle w:val="SingleTxtG"/>
        <w:keepNext/>
      </w:pPr>
      <w:r w:rsidRPr="00D266AE">
        <w:rPr>
          <w:i/>
        </w:rPr>
        <w:t>Paragraphe 6.1.3 et ses alinéas</w:t>
      </w:r>
      <w:r w:rsidRPr="00D266AE">
        <w:rPr>
          <w:iCs/>
        </w:rPr>
        <w:t xml:space="preserve">, </w:t>
      </w:r>
      <w:r w:rsidRPr="00D266AE">
        <w:t>modifier comme suit</w:t>
      </w:r>
      <w:r w:rsidR="00AB7720" w:rsidRPr="00D266AE">
        <w:t> :</w:t>
      </w:r>
    </w:p>
    <w:p w:rsidR="0072536B" w:rsidRPr="00D266AE" w:rsidRDefault="0072536B" w:rsidP="00947124">
      <w:pPr>
        <w:pStyle w:val="SingleTxtG"/>
        <w:ind w:left="2268" w:hanging="1134"/>
        <w:rPr>
          <w:bCs/>
        </w:rPr>
      </w:pPr>
      <w:r w:rsidRPr="00D266AE">
        <w:t>«</w:t>
      </w:r>
      <w:r w:rsidR="00947124" w:rsidRPr="00D266AE">
        <w:t> </w:t>
      </w:r>
      <w:r w:rsidRPr="00D266AE">
        <w:t>6.1.3</w:t>
      </w:r>
      <w:r w:rsidRPr="00D266AE">
        <w:tab/>
      </w:r>
      <w:r w:rsidRPr="00D266AE">
        <w:rPr>
          <w:strike/>
        </w:rPr>
        <w:t>À l’exception du (des) module(s) DEL,</w:t>
      </w:r>
      <w:r w:rsidRPr="00D266AE">
        <w:t xml:space="preserve"> </w:t>
      </w:r>
      <w:r w:rsidRPr="00D266AE">
        <w:rPr>
          <w:b/>
        </w:rPr>
        <w:t xml:space="preserve">Dans le cas d’une source lumineuse à incandescence, on se sert, </w:t>
      </w:r>
      <w:r w:rsidRPr="00D266AE">
        <w:t xml:space="preserve">pour l’examen des projecteurs, d’une </w:t>
      </w:r>
      <w:r w:rsidRPr="00D266AE">
        <w:rPr>
          <w:strike/>
        </w:rPr>
        <w:t>lampe</w:t>
      </w:r>
      <w:r w:rsidRPr="00D266AE">
        <w:t xml:space="preserve"> </w:t>
      </w:r>
      <w:r w:rsidRPr="00D266AE">
        <w:rPr>
          <w:b/>
        </w:rPr>
        <w:t>source lumineuse</w:t>
      </w:r>
      <w:r w:rsidRPr="00D266AE">
        <w:t xml:space="preserve"> à incandescence étalon incolore conçue pour une tension nominale de 12 V. </w:t>
      </w:r>
    </w:p>
    <w:p w:rsidR="0072536B" w:rsidRPr="00D266AE" w:rsidRDefault="0072536B" w:rsidP="0072536B">
      <w:pPr>
        <w:pStyle w:val="SingleTxtG"/>
        <w:ind w:left="2268" w:hanging="1134"/>
        <w:rPr>
          <w:b/>
          <w:bCs/>
        </w:rPr>
      </w:pPr>
      <w:r w:rsidRPr="00D266AE">
        <w:t>6.1.3.1</w:t>
      </w:r>
      <w:r w:rsidRPr="00D266AE">
        <w:rPr>
          <w:bCs/>
        </w:rPr>
        <w:tab/>
        <w:t xml:space="preserve">Pendant </w:t>
      </w:r>
      <w:r w:rsidRPr="00D266AE">
        <w:t>l’examen</w:t>
      </w:r>
      <w:r w:rsidRPr="00D266AE">
        <w:rPr>
          <w:bCs/>
        </w:rPr>
        <w:t xml:space="preserve"> du projecteur, la tension aux bornes de la </w:t>
      </w:r>
      <w:r w:rsidRPr="00D266AE">
        <w:rPr>
          <w:bCs/>
          <w:strike/>
        </w:rPr>
        <w:t>lampe</w:t>
      </w:r>
      <w:r w:rsidRPr="00D266AE">
        <w:rPr>
          <w:bCs/>
        </w:rPr>
        <w:t xml:space="preserve"> </w:t>
      </w:r>
      <w:r w:rsidRPr="00D266AE">
        <w:rPr>
          <w:b/>
        </w:rPr>
        <w:t>source lumineuse à incandescence</w:t>
      </w:r>
      <w:r w:rsidRPr="00D266AE">
        <w:rPr>
          <w:bCs/>
        </w:rPr>
        <w:t xml:space="preserve"> doit être réglée de façon à obtenir le flux lumineux de référence à 13,2 V, comme indiqué pour chaque </w:t>
      </w:r>
      <w:r w:rsidRPr="00D266AE">
        <w:rPr>
          <w:bCs/>
          <w:strike/>
        </w:rPr>
        <w:t>lampe</w:t>
      </w:r>
      <w:r w:rsidRPr="00D266AE">
        <w:rPr>
          <w:bCs/>
        </w:rPr>
        <w:t xml:space="preserve"> </w:t>
      </w:r>
      <w:r w:rsidRPr="00D266AE">
        <w:rPr>
          <w:b/>
        </w:rPr>
        <w:t xml:space="preserve">source lumineuse </w:t>
      </w:r>
      <w:r w:rsidRPr="00D266AE">
        <w:rPr>
          <w:bCs/>
        </w:rPr>
        <w:t>à incandescence sur la feuille de caractéristiques appropriée du Règlement n</w:t>
      </w:r>
      <w:r w:rsidRPr="00D266AE">
        <w:rPr>
          <w:bCs/>
          <w:vertAlign w:val="superscript"/>
        </w:rPr>
        <w:t>o</w:t>
      </w:r>
      <w:r w:rsidRPr="00D266AE">
        <w:rPr>
          <w:bCs/>
        </w:rPr>
        <w:t> 37.</w:t>
      </w:r>
      <w:r w:rsidRPr="00D266AE">
        <w:rPr>
          <w:b/>
          <w:bCs/>
        </w:rPr>
        <w:t xml:space="preserve"> </w:t>
      </w:r>
    </w:p>
    <w:p w:rsidR="0072536B" w:rsidRPr="00D266AE" w:rsidRDefault="0072536B" w:rsidP="00947124">
      <w:pPr>
        <w:pStyle w:val="SingleTxtG"/>
        <w:tabs>
          <w:tab w:val="left" w:pos="8505"/>
        </w:tabs>
        <w:ind w:left="2268"/>
        <w:rPr>
          <w:bCs/>
        </w:rPr>
      </w:pPr>
      <w:r w:rsidRPr="00D266AE">
        <w:rPr>
          <w:bCs/>
        </w:rPr>
        <w:t xml:space="preserve">Cependant, en cas d’utilisation d’une </w:t>
      </w:r>
      <w:r w:rsidRPr="00D266AE">
        <w:rPr>
          <w:bCs/>
          <w:strike/>
        </w:rPr>
        <w:t>lampe</w:t>
      </w:r>
      <w:r w:rsidRPr="00D266AE">
        <w:rPr>
          <w:bCs/>
        </w:rPr>
        <w:t xml:space="preserve"> </w:t>
      </w:r>
      <w:r w:rsidRPr="00D266AE">
        <w:rPr>
          <w:b/>
        </w:rPr>
        <w:t xml:space="preserve">source lumineuse </w:t>
      </w:r>
      <w:r w:rsidRPr="00D266AE">
        <w:rPr>
          <w:bCs/>
        </w:rPr>
        <w:t>à incandescence de la catégorie H9 ou H9B pour le faisceau de croisement principal, le demandeur peut choisir le flux lumineux de référence à 12,2 V ou 13,2 V, comme indiqué sur la feuille de caractéristiques appropriée du Règlement n</w:t>
      </w:r>
      <w:r w:rsidRPr="00D266AE">
        <w:rPr>
          <w:bCs/>
          <w:vertAlign w:val="superscript"/>
        </w:rPr>
        <w:t>o</w:t>
      </w:r>
      <w:r w:rsidRPr="00D266AE">
        <w:rPr>
          <w:bCs/>
        </w:rPr>
        <w:t> 37, et il doit être fait mention de la tension choisie aux fins de l’homologation de type au point 9 de la fiche de communication présentée à l’annexe 1</w:t>
      </w:r>
      <w:r w:rsidR="00947124" w:rsidRPr="00D266AE">
        <w:rPr>
          <w:bCs/>
        </w:rPr>
        <w:t>.</w:t>
      </w:r>
    </w:p>
    <w:p w:rsidR="0072536B" w:rsidRPr="00D266AE" w:rsidRDefault="0072536B" w:rsidP="00F97F50">
      <w:pPr>
        <w:pStyle w:val="SingleTxtG"/>
        <w:tabs>
          <w:tab w:val="left" w:pos="8505"/>
        </w:tabs>
        <w:ind w:left="2268" w:hanging="1134"/>
        <w:rPr>
          <w:bCs/>
        </w:rPr>
      </w:pPr>
      <w:r w:rsidRPr="00D266AE">
        <w:t>6.1.3.2</w:t>
      </w:r>
      <w:r w:rsidRPr="00D266AE">
        <w:tab/>
        <w:t xml:space="preserve">Pour protéger la </w:t>
      </w:r>
      <w:r w:rsidRPr="00D266AE">
        <w:rPr>
          <w:strike/>
        </w:rPr>
        <w:t>lampe</w:t>
      </w:r>
      <w:r w:rsidRPr="00D266AE">
        <w:t xml:space="preserve"> </w:t>
      </w:r>
      <w:r w:rsidRPr="00D266AE">
        <w:rPr>
          <w:b/>
        </w:rPr>
        <w:t xml:space="preserve">source lumineuse </w:t>
      </w:r>
      <w:r w:rsidRPr="00D266AE">
        <w:t>à incandescence étalon lors du processus de mesure photométrique, il est permis d’effectuer les mesures à un flux lumineux différent du flux lumineux de référence à 13,2 V. Si le service technique choisit de procéder de la sorte, l’intensité lumineuse doit être corrigée, afin de vérifier le respect des prescriptions photométriques, en multipliant la valeur mesurée par le facteur F</w:t>
      </w:r>
      <w:r w:rsidR="00322287">
        <w:t xml:space="preserve"> </w:t>
      </w:r>
      <w:r w:rsidRPr="00D266AE">
        <w:rPr>
          <w:vertAlign w:val="subscript"/>
        </w:rPr>
        <w:t>lampe</w:t>
      </w:r>
      <w:r w:rsidRPr="00D266AE">
        <w:t xml:space="preserve"> propre à la </w:t>
      </w:r>
      <w:r w:rsidRPr="00D266AE">
        <w:rPr>
          <w:strike/>
        </w:rPr>
        <w:t>lampe</w:t>
      </w:r>
      <w:r w:rsidRPr="00D266AE">
        <w:t xml:space="preserve"> </w:t>
      </w:r>
      <w:r w:rsidRPr="00D266AE">
        <w:rPr>
          <w:b/>
        </w:rPr>
        <w:t xml:space="preserve">source lumineuse </w:t>
      </w:r>
      <w:r w:rsidRPr="00D266AE">
        <w:t>à incandescence étalon</w:t>
      </w:r>
      <w:r w:rsidR="00AB7720" w:rsidRPr="00D266AE">
        <w:t> :</w:t>
      </w:r>
      <w:r w:rsidRPr="00D266AE">
        <w:t xml:space="preserve"> </w:t>
      </w:r>
    </w:p>
    <w:p w:rsidR="0072536B" w:rsidRPr="00D266AE" w:rsidRDefault="0072536B" w:rsidP="0072536B">
      <w:pPr>
        <w:pStyle w:val="SingleTxtG"/>
        <w:ind w:left="2300"/>
      </w:pPr>
      <w:r w:rsidRPr="00D266AE">
        <w:rPr>
          <w:bCs/>
        </w:rPr>
        <w:t xml:space="preserve">F </w:t>
      </w:r>
      <w:r w:rsidRPr="00D266AE">
        <w:rPr>
          <w:bCs/>
          <w:vertAlign w:val="subscript"/>
        </w:rPr>
        <w:t>lampe</w:t>
      </w:r>
      <w:r w:rsidRPr="00D266AE">
        <w:rPr>
          <w:bCs/>
        </w:rPr>
        <w:t xml:space="preserve"> = Φ </w:t>
      </w:r>
      <w:r w:rsidRPr="00D266AE">
        <w:rPr>
          <w:bCs/>
          <w:vertAlign w:val="subscript"/>
        </w:rPr>
        <w:t xml:space="preserve">référence </w:t>
      </w:r>
      <w:r w:rsidRPr="00D266AE">
        <w:rPr>
          <w:bCs/>
        </w:rPr>
        <w:t xml:space="preserve">/ Φ </w:t>
      </w:r>
      <w:r w:rsidRPr="00D266AE">
        <w:rPr>
          <w:bCs/>
          <w:vertAlign w:val="subscript"/>
        </w:rPr>
        <w:t>essai</w:t>
      </w:r>
    </w:p>
    <w:p w:rsidR="0072536B" w:rsidRPr="00D266AE" w:rsidRDefault="0072536B" w:rsidP="0072536B">
      <w:pPr>
        <w:pStyle w:val="SingleTxtG"/>
        <w:ind w:left="2300"/>
        <w:rPr>
          <w:bCs/>
        </w:rPr>
      </w:pPr>
      <w:r w:rsidRPr="00D266AE">
        <w:rPr>
          <w:bCs/>
        </w:rPr>
        <w:t xml:space="preserve">Φ </w:t>
      </w:r>
      <w:r w:rsidRPr="00D266AE">
        <w:rPr>
          <w:bCs/>
          <w:vertAlign w:val="subscript"/>
        </w:rPr>
        <w:t>référence</w:t>
      </w:r>
      <w:r w:rsidRPr="00D266AE">
        <w:t xml:space="preserve"> </w:t>
      </w:r>
      <w:r w:rsidRPr="00D266AE">
        <w:rPr>
          <w:bCs/>
        </w:rPr>
        <w:t>est le flux lumineux de référence à 13,2 V, comme indiqué sur la feuille de caractéristiques appropriée du Règlement n</w:t>
      </w:r>
      <w:r w:rsidRPr="00D266AE">
        <w:rPr>
          <w:bCs/>
          <w:vertAlign w:val="superscript"/>
        </w:rPr>
        <w:t>o</w:t>
      </w:r>
      <w:r w:rsidRPr="00D266AE">
        <w:rPr>
          <w:bCs/>
        </w:rPr>
        <w:t> 37.</w:t>
      </w:r>
    </w:p>
    <w:p w:rsidR="0072536B" w:rsidRPr="00322287" w:rsidRDefault="0072536B" w:rsidP="0072536B">
      <w:pPr>
        <w:pStyle w:val="SingleTxtG"/>
        <w:ind w:left="2300"/>
      </w:pPr>
      <w:r w:rsidRPr="00D266AE">
        <w:rPr>
          <w:bCs/>
        </w:rPr>
        <w:t xml:space="preserve">Φ </w:t>
      </w:r>
      <w:r w:rsidRPr="00D266AE">
        <w:rPr>
          <w:bCs/>
          <w:vertAlign w:val="subscript"/>
        </w:rPr>
        <w:t>test</w:t>
      </w:r>
      <w:r w:rsidRPr="00D266AE">
        <w:t xml:space="preserve"> </w:t>
      </w:r>
      <w:r w:rsidRPr="00D266AE">
        <w:rPr>
          <w:bCs/>
        </w:rPr>
        <w:t>est le flux lumineux réel utilisé pour la mesure.</w:t>
      </w:r>
    </w:p>
    <w:p w:rsidR="0072536B" w:rsidRPr="00D266AE" w:rsidRDefault="0072536B" w:rsidP="0072536B">
      <w:pPr>
        <w:pStyle w:val="SingleTxtG"/>
        <w:ind w:left="2268"/>
        <w:rPr>
          <w:strike/>
        </w:rPr>
      </w:pPr>
      <w:r w:rsidRPr="00D266AE">
        <w:rPr>
          <w:bCs/>
        </w:rPr>
        <w:t>Cette procédure n’est toutefois pas permise si l’on choisit le flux lumineux de référence à 12,2 V, comme indiqué sur la feuille de caractéristiques relatives à la catégorie H9 ou H9B.</w:t>
      </w:r>
    </w:p>
    <w:p w:rsidR="0072536B" w:rsidRPr="00D266AE" w:rsidRDefault="0072536B" w:rsidP="00947124">
      <w:pPr>
        <w:pStyle w:val="SingleTxtG"/>
        <w:tabs>
          <w:tab w:val="left" w:pos="8505"/>
        </w:tabs>
        <w:ind w:left="2268" w:hanging="1134"/>
      </w:pPr>
      <w:r w:rsidRPr="00D266AE">
        <w:rPr>
          <w:bCs/>
        </w:rPr>
        <w:t>6.1.3.3</w:t>
      </w:r>
      <w:r w:rsidRPr="00D266AE">
        <w:rPr>
          <w:bCs/>
        </w:rPr>
        <w:tab/>
        <w:t xml:space="preserve">Le </w:t>
      </w:r>
      <w:r w:rsidRPr="00D266AE">
        <w:t>projecteur</w:t>
      </w:r>
      <w:r w:rsidRPr="00D266AE">
        <w:rPr>
          <w:bCs/>
        </w:rPr>
        <w:t xml:space="preserve"> est considéré comme acceptable s’il satisfait aux conditions du présent paragraphe 6 avec au moins une </w:t>
      </w:r>
      <w:r w:rsidRPr="00D266AE">
        <w:rPr>
          <w:bCs/>
          <w:strike/>
        </w:rPr>
        <w:t xml:space="preserve">lampe </w:t>
      </w:r>
      <w:r w:rsidRPr="00D266AE">
        <w:rPr>
          <w:b/>
          <w:bCs/>
          <w:strike/>
        </w:rPr>
        <w:t>source lumineuse</w:t>
      </w:r>
      <w:r w:rsidRPr="00D266AE">
        <w:rPr>
          <w:bCs/>
        </w:rPr>
        <w:t xml:space="preserve"> à incandescence étalon, qui peut être présentée avec le projecteur.</w:t>
      </w:r>
      <w:r w:rsidR="00947124" w:rsidRPr="00D266AE">
        <w:rPr>
          <w:bCs/>
        </w:rPr>
        <w:t> </w:t>
      </w:r>
      <w:r w:rsidRPr="00D266AE">
        <w:rPr>
          <w:bCs/>
        </w:rPr>
        <w:t>»</w:t>
      </w:r>
      <w:r w:rsidR="00947124" w:rsidRPr="00D266AE">
        <w:rPr>
          <w:bCs/>
        </w:rPr>
        <w:t>.</w:t>
      </w:r>
    </w:p>
    <w:p w:rsidR="0072536B" w:rsidRPr="00D266AE" w:rsidRDefault="0072536B" w:rsidP="00374F5F">
      <w:pPr>
        <w:pStyle w:val="SingleTxtG"/>
      </w:pPr>
      <w:r w:rsidRPr="00D266AE">
        <w:rPr>
          <w:i/>
        </w:rPr>
        <w:t>Ajouter un nouveau paragraphe 6.1.4</w:t>
      </w:r>
      <w:r w:rsidRPr="00D266AE">
        <w:rPr>
          <w:iCs/>
        </w:rPr>
        <w:t xml:space="preserve">, </w:t>
      </w:r>
      <w:r w:rsidRPr="00D266AE">
        <w:t>libellé comme suit</w:t>
      </w:r>
      <w:r w:rsidR="00AB7720" w:rsidRPr="00D266AE">
        <w:t> :</w:t>
      </w:r>
    </w:p>
    <w:p w:rsidR="0072536B" w:rsidRPr="00D266AE" w:rsidRDefault="0072536B" w:rsidP="00947124">
      <w:pPr>
        <w:pStyle w:val="SingleTxtG"/>
        <w:tabs>
          <w:tab w:val="left" w:pos="8505"/>
        </w:tabs>
        <w:ind w:left="2268" w:hanging="1134"/>
        <w:rPr>
          <w:b/>
        </w:rPr>
      </w:pPr>
      <w:r w:rsidRPr="00D266AE">
        <w:t>«</w:t>
      </w:r>
      <w:r w:rsidR="00947124" w:rsidRPr="00D266AE">
        <w:t> </w:t>
      </w:r>
      <w:r w:rsidRPr="00D266AE">
        <w:rPr>
          <w:b/>
        </w:rPr>
        <w:t>6.1.4</w:t>
      </w:r>
      <w:r w:rsidRPr="00D266AE">
        <w:rPr>
          <w:b/>
        </w:rPr>
        <w:tab/>
        <w:t>Dans le cas d’une ou plusieurs sources lumineuses à DEL, on se sert, pour l’examen des projecteurs, d’une ou plusieurs sources lumineuses étalon à DEL.</w:t>
      </w:r>
    </w:p>
    <w:p w:rsidR="0072536B" w:rsidRPr="00E3494E" w:rsidRDefault="0072536B" w:rsidP="00947124">
      <w:pPr>
        <w:pStyle w:val="SingleTxtG"/>
        <w:tabs>
          <w:tab w:val="left" w:pos="8505"/>
        </w:tabs>
        <w:ind w:left="2268" w:hanging="1134"/>
        <w:rPr>
          <w:rFonts w:ascii="Times New Roman Gras" w:hAnsi="Times New Roman Gras"/>
          <w:b/>
        </w:rPr>
      </w:pPr>
      <w:r w:rsidRPr="00D266AE">
        <w:rPr>
          <w:b/>
        </w:rPr>
        <w:t>6.1.4.1</w:t>
      </w:r>
      <w:r w:rsidRPr="00D266AE">
        <w:rPr>
          <w:b/>
        </w:rPr>
        <w:tab/>
      </w:r>
      <w:r w:rsidRPr="00E3494E">
        <w:rPr>
          <w:rFonts w:ascii="Times New Roman Gras" w:hAnsi="Times New Roman Gras"/>
          <w:b/>
        </w:rPr>
        <w:t>Toutes les mesures photométriques et colorimétriques sont effectuées avec une lampe alimentée s</w:t>
      </w:r>
      <w:r w:rsidR="00947124" w:rsidRPr="00E3494E">
        <w:rPr>
          <w:rFonts w:ascii="Times New Roman Gras" w:hAnsi="Times New Roman Gras"/>
          <w:b/>
        </w:rPr>
        <w:t>ous une tension de 13,2</w:t>
      </w:r>
      <w:r w:rsidR="00E3494E" w:rsidRPr="00E3494E">
        <w:rPr>
          <w:rFonts w:ascii="Times New Roman Gras" w:hAnsi="Times New Roman Gras" w:hint="eastAsia"/>
          <w:b/>
        </w:rPr>
        <w:t> V</w:t>
      </w:r>
      <w:r w:rsidR="00947124" w:rsidRPr="00E3494E">
        <w:rPr>
          <w:rFonts w:ascii="Times New Roman Gras" w:hAnsi="Times New Roman Gras"/>
          <w:b/>
        </w:rPr>
        <w:t xml:space="preserve"> ou 28,0 </w:t>
      </w:r>
      <w:r w:rsidRPr="00E3494E">
        <w:rPr>
          <w:rFonts w:ascii="Times New Roman Gras" w:hAnsi="Times New Roman Gras"/>
          <w:b/>
        </w:rPr>
        <w:t>V</w:t>
      </w:r>
      <w:r w:rsidR="00AB7720" w:rsidRPr="00E3494E">
        <w:rPr>
          <w:rFonts w:ascii="Times New Roman Gras" w:hAnsi="Times New Roman Gras"/>
          <w:b/>
        </w:rPr>
        <w:t> ;</w:t>
      </w:r>
      <w:r w:rsidRPr="00E3494E">
        <w:rPr>
          <w:rFonts w:ascii="Times New Roman Gras" w:hAnsi="Times New Roman Gras"/>
          <w:b/>
        </w:rPr>
        <w:t xml:space="preserve"> les valeurs de l’intensité lumineuse doivent être corrigées. Le facteur de correction est le rapport entre le flux lumineux normal et la valeur du flux lumineux à la tension appliquée. Dans le cas où il y a plus d’une source lumineuse à DEL, il faut appliquer la valeur moyenne des facteurs de correction et aucun de ces facteurs considérés séparément</w:t>
      </w:r>
      <w:r w:rsidR="00947124" w:rsidRPr="00E3494E">
        <w:rPr>
          <w:rFonts w:ascii="Times New Roman Gras" w:hAnsi="Times New Roman Gras"/>
          <w:b/>
        </w:rPr>
        <w:t xml:space="preserve"> ne doit s’écarter de plus de 5 </w:t>
      </w:r>
      <w:r w:rsidRPr="00E3494E">
        <w:rPr>
          <w:rFonts w:ascii="Times New Roman Gras" w:hAnsi="Times New Roman Gras"/>
          <w:b/>
        </w:rPr>
        <w:t xml:space="preserve">% de cette valeur moyenne. Les mesures sur la (les) source(s) lumineuse(s) commandée(s) par un module de régulation de source lumineuse doivent être effectuées comme le demandeur l’a spécifié. </w:t>
      </w:r>
    </w:p>
    <w:p w:rsidR="0072536B" w:rsidRPr="00D266AE" w:rsidRDefault="0072536B" w:rsidP="00947124">
      <w:pPr>
        <w:pStyle w:val="SingleTxtG"/>
        <w:tabs>
          <w:tab w:val="left" w:pos="8505"/>
        </w:tabs>
        <w:ind w:left="2268" w:hanging="1134"/>
        <w:rPr>
          <w:b/>
        </w:rPr>
      </w:pPr>
      <w:r w:rsidRPr="00D266AE">
        <w:rPr>
          <w:b/>
        </w:rPr>
        <w:t>6.1.4.2</w:t>
      </w:r>
      <w:r w:rsidRPr="00D266AE">
        <w:rPr>
          <w:b/>
        </w:rPr>
        <w:tab/>
        <w:t>Le projecteur est jugé acceptable s’il satisfait aux c</w:t>
      </w:r>
      <w:r w:rsidR="00322287">
        <w:rPr>
          <w:b/>
        </w:rPr>
        <w:t>onditions du présent paragraphe </w:t>
      </w:r>
      <w:r w:rsidRPr="00D266AE">
        <w:rPr>
          <w:b/>
        </w:rPr>
        <w:t>6, avec au moins une source lumineuse étalon à DEL à incandescence ou un ensemble de telles sources qui peuvent être présentés avec le projecteur.</w:t>
      </w:r>
      <w:r w:rsidR="00947124" w:rsidRPr="00D266AE">
        <w:rPr>
          <w:bCs/>
        </w:rPr>
        <w:t> ».</w:t>
      </w:r>
    </w:p>
    <w:p w:rsidR="0072536B" w:rsidRPr="00D266AE" w:rsidRDefault="0072536B" w:rsidP="00374F5F">
      <w:pPr>
        <w:pStyle w:val="SingleTxtG"/>
      </w:pPr>
      <w:r w:rsidRPr="00D266AE">
        <w:rPr>
          <w:i/>
        </w:rPr>
        <w:t>Paragraphe 6.1.4</w:t>
      </w:r>
      <w:r w:rsidRPr="00D266AE">
        <w:rPr>
          <w:iCs/>
        </w:rPr>
        <w:t>,</w:t>
      </w:r>
      <w:r w:rsidRPr="00D266AE">
        <w:rPr>
          <w:i/>
        </w:rPr>
        <w:t xml:space="preserve"> </w:t>
      </w:r>
      <w:r w:rsidRPr="00D266AE">
        <w:t>renuméroter 6.1.5.</w:t>
      </w:r>
    </w:p>
    <w:p w:rsidR="0072536B" w:rsidRPr="00D266AE" w:rsidRDefault="0072536B" w:rsidP="00947124">
      <w:pPr>
        <w:pStyle w:val="SingleTxtG"/>
        <w:keepNext/>
      </w:pPr>
      <w:r w:rsidRPr="00D266AE">
        <w:rPr>
          <w:i/>
        </w:rPr>
        <w:t>Paragraphe 6.1.5</w:t>
      </w:r>
      <w:r w:rsidRPr="00D266AE">
        <w:rPr>
          <w:iCs/>
        </w:rPr>
        <w:t xml:space="preserve">, </w:t>
      </w:r>
      <w:r w:rsidRPr="00D266AE">
        <w:t>renuméroter 6.1.6 et modifier comme suit</w:t>
      </w:r>
      <w:r w:rsidR="00AB7720" w:rsidRPr="00D266AE">
        <w:t> :</w:t>
      </w:r>
    </w:p>
    <w:p w:rsidR="0072536B" w:rsidRPr="00D266AE" w:rsidRDefault="0072536B" w:rsidP="00E3494E">
      <w:pPr>
        <w:pStyle w:val="SingleTxtG"/>
        <w:tabs>
          <w:tab w:val="left" w:pos="8505"/>
        </w:tabs>
        <w:ind w:left="2268" w:hanging="1134"/>
      </w:pPr>
      <w:r w:rsidRPr="00D266AE">
        <w:t>«</w:t>
      </w:r>
      <w:r w:rsidR="00947124" w:rsidRPr="00D266AE">
        <w:t> </w:t>
      </w:r>
      <w:r w:rsidRPr="00D266AE">
        <w:t>6.1.</w:t>
      </w:r>
      <w:r w:rsidRPr="00D266AE">
        <w:rPr>
          <w:strike/>
        </w:rPr>
        <w:t>5</w:t>
      </w:r>
      <w:r w:rsidRPr="00D266AE">
        <w:rPr>
          <w:b/>
        </w:rPr>
        <w:t>6</w:t>
      </w:r>
      <w:r w:rsidRPr="00D266AE">
        <w:tab/>
        <w:t xml:space="preserve">Dans le cas d’un projecteur muni </w:t>
      </w:r>
      <w:r w:rsidRPr="00D266AE">
        <w:rPr>
          <w:b/>
        </w:rPr>
        <w:t>de sources lumineuses à DEL,</w:t>
      </w:r>
      <w:r w:rsidRPr="00D266AE">
        <w:t xml:space="preserve"> </w:t>
      </w:r>
      <w:r w:rsidRPr="00D266AE">
        <w:rPr>
          <w:strike/>
        </w:rPr>
        <w:t xml:space="preserve">d’un ou </w:t>
      </w:r>
      <w:r w:rsidRPr="00D266AE">
        <w:t>de</w:t>
      </w:r>
      <w:r w:rsidRPr="00D266AE">
        <w:rPr>
          <w:strike/>
        </w:rPr>
        <w:t xml:space="preserve"> plusieurs</w:t>
      </w:r>
      <w:r w:rsidRPr="00D266AE">
        <w:t xml:space="preserve"> modules DEL et </w:t>
      </w:r>
      <w:r w:rsidRPr="00D266AE">
        <w:rPr>
          <w:strike/>
        </w:rPr>
        <w:t>d’une ou de plusieurs lampes</w:t>
      </w:r>
      <w:r w:rsidRPr="00D266AE">
        <w:t xml:space="preserve"> </w:t>
      </w:r>
      <w:r w:rsidRPr="00D266AE">
        <w:rPr>
          <w:b/>
        </w:rPr>
        <w:t xml:space="preserve">de sources lumineuses </w:t>
      </w:r>
      <w:r w:rsidRPr="00D266AE">
        <w:t xml:space="preserve">à incandescence, la partie du projecteur comprenant la (les) </w:t>
      </w:r>
      <w:r w:rsidRPr="00D266AE">
        <w:rPr>
          <w:strike/>
        </w:rPr>
        <w:t>lampe(s)</w:t>
      </w:r>
      <w:r w:rsidRPr="00D266AE">
        <w:t xml:space="preserve"> </w:t>
      </w:r>
      <w:r w:rsidRPr="00D266AE">
        <w:rPr>
          <w:b/>
        </w:rPr>
        <w:t xml:space="preserve">sources lumineuses </w:t>
      </w:r>
      <w:r w:rsidRPr="00D266AE">
        <w:t>à incandescence doit être soumise à des essais conformément au paragraphe 6.1.3</w:t>
      </w:r>
      <w:r w:rsidRPr="00D266AE">
        <w:rPr>
          <w:b/>
        </w:rPr>
        <w:t>, la partie comprenant la ou les sources lumineuses à DEL doit être soumise à des essais conformément au paragraphe 6.1.4</w:t>
      </w:r>
      <w:r w:rsidRPr="00D266AE">
        <w:t xml:space="preserve"> et la partie du projecteur comprenant le(s) module(s) DEL doit être soumise à des </w:t>
      </w:r>
      <w:r w:rsidRPr="00D266AE">
        <w:rPr>
          <w:strike/>
        </w:rPr>
        <w:t>mesures</w:t>
      </w:r>
      <w:r w:rsidRPr="00D266AE">
        <w:t xml:space="preserve"> </w:t>
      </w:r>
      <w:r w:rsidRPr="00D266AE">
        <w:rPr>
          <w:b/>
        </w:rPr>
        <w:t xml:space="preserve">essais </w:t>
      </w:r>
      <w:r w:rsidRPr="00D266AE">
        <w:t>conformément aux dispositions du paragraphe 6.1.</w:t>
      </w:r>
      <w:r w:rsidRPr="00D266AE">
        <w:rPr>
          <w:strike/>
        </w:rPr>
        <w:t>4</w:t>
      </w:r>
      <w:r w:rsidRPr="00D266AE">
        <w:rPr>
          <w:b/>
        </w:rPr>
        <w:t>5</w:t>
      </w:r>
      <w:r w:rsidRPr="00D266AE">
        <w:t xml:space="preserve">, qui seront ensuite ajoutées aux valeurs obtenues lors des essais précédemment effectués </w:t>
      </w:r>
      <w:r w:rsidRPr="00D266AE">
        <w:rPr>
          <w:strike/>
        </w:rPr>
        <w:t>sur la (les) lampe(s) à incandescence</w:t>
      </w:r>
      <w:r w:rsidRPr="00D266AE">
        <w:t xml:space="preserve">.» </w:t>
      </w:r>
    </w:p>
    <w:p w:rsidR="0072536B" w:rsidRPr="00D266AE" w:rsidRDefault="0072536B" w:rsidP="00947124">
      <w:pPr>
        <w:pStyle w:val="SingleTxtG"/>
        <w:keepNext/>
      </w:pPr>
      <w:r w:rsidRPr="00D266AE">
        <w:rPr>
          <w:i/>
        </w:rPr>
        <w:t>Paragraphe 6.2.4</w:t>
      </w:r>
      <w:r w:rsidRPr="00D266AE">
        <w:rPr>
          <w:iCs/>
        </w:rPr>
        <w:t xml:space="preserve">, </w:t>
      </w:r>
      <w:r w:rsidRPr="00D266AE">
        <w:t>modifier comme suit</w:t>
      </w:r>
      <w:r w:rsidR="00AB7720" w:rsidRPr="00D266AE">
        <w:t> :</w:t>
      </w:r>
    </w:p>
    <w:p w:rsidR="0072536B" w:rsidRPr="00D266AE" w:rsidRDefault="0072536B" w:rsidP="00947124">
      <w:pPr>
        <w:pStyle w:val="SingleTxtG"/>
        <w:tabs>
          <w:tab w:val="left" w:pos="8505"/>
        </w:tabs>
        <w:ind w:left="2268" w:hanging="1134"/>
      </w:pPr>
      <w:r w:rsidRPr="00D266AE">
        <w:t>«</w:t>
      </w:r>
      <w:r w:rsidR="00947124" w:rsidRPr="00D266AE">
        <w:t> </w:t>
      </w:r>
      <w:r w:rsidRPr="00D266AE">
        <w:t>6.2.4</w:t>
      </w:r>
      <w:r w:rsidRPr="00D266AE">
        <w:tab/>
        <w:t>Le faisceau de croisement doit produire un flux correspondant aux intensités lumineuses ci-après aux points d’essai indiqués dans les tableaux ci-après et à l’annexe 3, figure B (ou aux points symétriquement réfléchis par rapport à l’axe VV pour la circulation à gauche)</w:t>
      </w:r>
      <w:r w:rsidR="00AB7720" w:rsidRPr="00D266AE">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4"/>
        <w:gridCol w:w="664"/>
        <w:gridCol w:w="656"/>
        <w:gridCol w:w="8"/>
        <w:gridCol w:w="664"/>
        <w:gridCol w:w="664"/>
        <w:gridCol w:w="664"/>
        <w:gridCol w:w="665"/>
        <w:gridCol w:w="964"/>
        <w:gridCol w:w="964"/>
        <w:gridCol w:w="964"/>
        <w:gridCol w:w="964"/>
      </w:tblGrid>
      <w:tr w:rsidR="0072536B" w:rsidRPr="00D266AE" w:rsidTr="00947124">
        <w:trPr>
          <w:tblHeader/>
        </w:trPr>
        <w:tc>
          <w:tcPr>
            <w:tcW w:w="4649" w:type="dxa"/>
            <w:gridSpan w:val="8"/>
            <w:noWrap/>
            <w:vAlign w:val="center"/>
          </w:tcPr>
          <w:p w:rsidR="0072536B" w:rsidRPr="00D266AE" w:rsidRDefault="0072536B" w:rsidP="00947124">
            <w:pPr>
              <w:spacing w:before="80" w:after="80" w:line="200" w:lineRule="exact"/>
              <w:ind w:left="57" w:right="57"/>
              <w:jc w:val="center"/>
              <w:rPr>
                <w:bCs/>
                <w:i/>
                <w:sz w:val="16"/>
                <w:szCs w:val="16"/>
              </w:rPr>
            </w:pPr>
            <w:r w:rsidRPr="00D266AE">
              <w:rPr>
                <w:bCs/>
                <w:i/>
                <w:sz w:val="16"/>
                <w:szCs w:val="16"/>
              </w:rPr>
              <w:t>Projecteurs conçus pour la circulation à droite</w:t>
            </w:r>
            <w:r w:rsidRPr="00322287">
              <w:rPr>
                <w:sz w:val="18"/>
                <w:szCs w:val="18"/>
              </w:rPr>
              <w:t>*</w:t>
            </w:r>
            <w:r w:rsidRPr="00322287">
              <w:rPr>
                <w:bCs/>
                <w:sz w:val="18"/>
                <w:szCs w:val="18"/>
              </w:rPr>
              <w:t>*</w:t>
            </w:r>
          </w:p>
        </w:tc>
        <w:tc>
          <w:tcPr>
            <w:tcW w:w="1928" w:type="dxa"/>
            <w:gridSpan w:val="2"/>
            <w:noWrap/>
            <w:vAlign w:val="center"/>
          </w:tcPr>
          <w:p w:rsidR="0072536B" w:rsidRPr="00D266AE" w:rsidRDefault="0072536B" w:rsidP="00947124">
            <w:pPr>
              <w:spacing w:before="80" w:after="80" w:line="200" w:lineRule="exact"/>
              <w:ind w:left="57" w:right="57"/>
              <w:jc w:val="center"/>
              <w:rPr>
                <w:i/>
                <w:sz w:val="16"/>
                <w:szCs w:val="16"/>
              </w:rPr>
            </w:pPr>
            <w:r w:rsidRPr="00D266AE">
              <w:rPr>
                <w:bCs/>
                <w:i/>
                <w:sz w:val="16"/>
                <w:szCs w:val="16"/>
              </w:rPr>
              <w:t>Projecteur de la classe A</w:t>
            </w:r>
          </w:p>
        </w:tc>
        <w:tc>
          <w:tcPr>
            <w:tcW w:w="1928" w:type="dxa"/>
            <w:gridSpan w:val="2"/>
            <w:noWrap/>
            <w:vAlign w:val="center"/>
          </w:tcPr>
          <w:p w:rsidR="0072536B" w:rsidRPr="00D266AE" w:rsidRDefault="0072536B" w:rsidP="00947124">
            <w:pPr>
              <w:spacing w:before="80" w:after="80" w:line="200" w:lineRule="exact"/>
              <w:ind w:left="57" w:right="57"/>
              <w:jc w:val="center"/>
              <w:rPr>
                <w:i/>
                <w:sz w:val="16"/>
                <w:szCs w:val="16"/>
              </w:rPr>
            </w:pPr>
            <w:r w:rsidRPr="00D266AE">
              <w:rPr>
                <w:bCs/>
                <w:i/>
                <w:sz w:val="16"/>
                <w:szCs w:val="16"/>
              </w:rPr>
              <w:t>Projecteur de la classe B</w:t>
            </w:r>
          </w:p>
        </w:tc>
      </w:tr>
      <w:tr w:rsidR="0072536B" w:rsidRPr="00D266AE" w:rsidTr="00947124">
        <w:tc>
          <w:tcPr>
            <w:tcW w:w="1984" w:type="dxa"/>
            <w:gridSpan w:val="3"/>
            <w:vMerge w:val="restart"/>
            <w:noWrap/>
            <w:vAlign w:val="center"/>
          </w:tcPr>
          <w:p w:rsidR="0072536B" w:rsidRPr="00D266AE" w:rsidRDefault="0072536B" w:rsidP="00947124">
            <w:pPr>
              <w:spacing w:before="80" w:after="80" w:line="200" w:lineRule="exact"/>
              <w:ind w:left="57" w:right="57"/>
              <w:jc w:val="center"/>
              <w:rPr>
                <w:i/>
                <w:sz w:val="16"/>
                <w:szCs w:val="16"/>
              </w:rPr>
            </w:pPr>
            <w:r w:rsidRPr="00D266AE">
              <w:rPr>
                <w:i/>
                <w:sz w:val="16"/>
                <w:szCs w:val="16"/>
              </w:rPr>
              <w:t xml:space="preserve">Désignation </w:t>
            </w:r>
            <w:r w:rsidRPr="00D266AE">
              <w:rPr>
                <w:i/>
                <w:sz w:val="16"/>
                <w:szCs w:val="16"/>
              </w:rPr>
              <w:br/>
              <w:t>du point d’essai</w:t>
            </w:r>
          </w:p>
        </w:tc>
        <w:tc>
          <w:tcPr>
            <w:tcW w:w="2665" w:type="dxa"/>
            <w:gridSpan w:val="5"/>
            <w:vMerge w:val="restart"/>
            <w:noWrap/>
            <w:vAlign w:val="center"/>
          </w:tcPr>
          <w:p w:rsidR="0072536B" w:rsidRPr="00D266AE" w:rsidRDefault="0072536B" w:rsidP="00947124">
            <w:pPr>
              <w:spacing w:before="80" w:after="80" w:line="200" w:lineRule="exact"/>
              <w:ind w:left="57" w:right="57"/>
              <w:jc w:val="center"/>
              <w:rPr>
                <w:i/>
                <w:sz w:val="16"/>
                <w:szCs w:val="16"/>
              </w:rPr>
            </w:pPr>
            <w:r w:rsidRPr="00D266AE">
              <w:rPr>
                <w:i/>
                <w:sz w:val="16"/>
                <w:szCs w:val="16"/>
              </w:rPr>
              <w:t>Coordonnées angulaires (degrés)</w:t>
            </w:r>
            <w:r w:rsidRPr="00D266AE">
              <w:rPr>
                <w:i/>
                <w:sz w:val="16"/>
                <w:szCs w:val="16"/>
              </w:rPr>
              <w:br/>
              <w:t>du point d’essai</w:t>
            </w:r>
          </w:p>
        </w:tc>
        <w:tc>
          <w:tcPr>
            <w:tcW w:w="1928" w:type="dxa"/>
            <w:gridSpan w:val="2"/>
            <w:noWrap/>
            <w:vAlign w:val="center"/>
          </w:tcPr>
          <w:p w:rsidR="0072536B" w:rsidRPr="00D266AE" w:rsidRDefault="0072536B" w:rsidP="00947124">
            <w:pPr>
              <w:spacing w:before="80" w:after="80" w:line="200" w:lineRule="exact"/>
              <w:ind w:left="57" w:right="57"/>
              <w:jc w:val="center"/>
              <w:rPr>
                <w:i/>
                <w:spacing w:val="-4"/>
                <w:sz w:val="16"/>
                <w:szCs w:val="16"/>
              </w:rPr>
            </w:pPr>
            <w:r w:rsidRPr="00D266AE">
              <w:rPr>
                <w:i/>
                <w:spacing w:val="-4"/>
                <w:sz w:val="16"/>
                <w:szCs w:val="16"/>
              </w:rPr>
              <w:t xml:space="preserve">Intensité lumineuse </w:t>
            </w:r>
            <w:r w:rsidRPr="00D266AE">
              <w:rPr>
                <w:i/>
                <w:spacing w:val="-4"/>
                <w:sz w:val="16"/>
                <w:szCs w:val="16"/>
              </w:rPr>
              <w:br/>
              <w:t>requise (cd)</w:t>
            </w:r>
          </w:p>
        </w:tc>
        <w:tc>
          <w:tcPr>
            <w:tcW w:w="1928" w:type="dxa"/>
            <w:gridSpan w:val="2"/>
            <w:noWrap/>
            <w:vAlign w:val="center"/>
          </w:tcPr>
          <w:p w:rsidR="0072536B" w:rsidRPr="00D266AE" w:rsidRDefault="0072536B" w:rsidP="00947124">
            <w:pPr>
              <w:spacing w:before="80" w:after="80" w:line="200" w:lineRule="exact"/>
              <w:ind w:left="57" w:right="57"/>
              <w:jc w:val="center"/>
              <w:rPr>
                <w:i/>
                <w:spacing w:val="-4"/>
                <w:sz w:val="16"/>
                <w:szCs w:val="16"/>
              </w:rPr>
            </w:pPr>
            <w:r w:rsidRPr="00D266AE">
              <w:rPr>
                <w:i/>
                <w:spacing w:val="-4"/>
                <w:sz w:val="16"/>
                <w:szCs w:val="16"/>
              </w:rPr>
              <w:t xml:space="preserve">Intensité lumineuse </w:t>
            </w:r>
            <w:r w:rsidRPr="00D266AE">
              <w:rPr>
                <w:i/>
                <w:spacing w:val="-4"/>
                <w:sz w:val="16"/>
                <w:szCs w:val="16"/>
              </w:rPr>
              <w:br/>
              <w:t>requise (cd)</w:t>
            </w:r>
          </w:p>
        </w:tc>
      </w:tr>
      <w:tr w:rsidR="0072536B" w:rsidRPr="00D266AE" w:rsidTr="00947124">
        <w:tc>
          <w:tcPr>
            <w:tcW w:w="1984" w:type="dxa"/>
            <w:gridSpan w:val="3"/>
            <w:vMerge/>
            <w:noWrap/>
            <w:vAlign w:val="center"/>
          </w:tcPr>
          <w:p w:rsidR="0072536B" w:rsidRPr="00D266AE" w:rsidRDefault="0072536B" w:rsidP="00947124">
            <w:pPr>
              <w:spacing w:before="80" w:after="80" w:line="200" w:lineRule="exact"/>
              <w:ind w:left="57" w:right="57"/>
              <w:rPr>
                <w:i/>
                <w:sz w:val="16"/>
                <w:szCs w:val="16"/>
              </w:rPr>
            </w:pPr>
          </w:p>
        </w:tc>
        <w:tc>
          <w:tcPr>
            <w:tcW w:w="2665" w:type="dxa"/>
            <w:gridSpan w:val="5"/>
            <w:vMerge/>
            <w:noWrap/>
            <w:vAlign w:val="center"/>
          </w:tcPr>
          <w:p w:rsidR="0072536B" w:rsidRPr="00D266AE" w:rsidRDefault="0072536B" w:rsidP="00947124">
            <w:pPr>
              <w:spacing w:before="80" w:after="80" w:line="200" w:lineRule="exact"/>
              <w:ind w:left="57" w:right="57"/>
              <w:rPr>
                <w:i/>
                <w:sz w:val="16"/>
                <w:szCs w:val="16"/>
              </w:rPr>
            </w:pPr>
          </w:p>
        </w:tc>
        <w:tc>
          <w:tcPr>
            <w:tcW w:w="964" w:type="dxa"/>
            <w:noWrap/>
            <w:vAlign w:val="center"/>
          </w:tcPr>
          <w:p w:rsidR="0072536B" w:rsidRPr="00D266AE" w:rsidRDefault="0072536B" w:rsidP="00947124">
            <w:pPr>
              <w:spacing w:before="80" w:after="80" w:line="200" w:lineRule="exact"/>
              <w:ind w:left="57" w:right="57"/>
              <w:jc w:val="center"/>
              <w:rPr>
                <w:i/>
                <w:sz w:val="16"/>
                <w:szCs w:val="16"/>
              </w:rPr>
            </w:pPr>
            <w:r w:rsidRPr="00D266AE">
              <w:rPr>
                <w:i/>
                <w:sz w:val="16"/>
                <w:szCs w:val="16"/>
              </w:rPr>
              <w:t>Max.</w:t>
            </w:r>
          </w:p>
        </w:tc>
        <w:tc>
          <w:tcPr>
            <w:tcW w:w="964" w:type="dxa"/>
            <w:noWrap/>
            <w:vAlign w:val="center"/>
          </w:tcPr>
          <w:p w:rsidR="0072536B" w:rsidRPr="00D266AE" w:rsidRDefault="0072536B" w:rsidP="00947124">
            <w:pPr>
              <w:spacing w:before="80" w:after="80" w:line="200" w:lineRule="exact"/>
              <w:ind w:left="57" w:right="57"/>
              <w:jc w:val="center"/>
              <w:rPr>
                <w:i/>
                <w:sz w:val="16"/>
                <w:szCs w:val="16"/>
              </w:rPr>
            </w:pPr>
            <w:r w:rsidRPr="00D266AE">
              <w:rPr>
                <w:i/>
                <w:sz w:val="16"/>
                <w:szCs w:val="16"/>
              </w:rPr>
              <w:t>Min.</w:t>
            </w:r>
          </w:p>
        </w:tc>
        <w:tc>
          <w:tcPr>
            <w:tcW w:w="964" w:type="dxa"/>
            <w:noWrap/>
            <w:vAlign w:val="center"/>
          </w:tcPr>
          <w:p w:rsidR="0072536B" w:rsidRPr="00D266AE" w:rsidRDefault="0072536B" w:rsidP="00947124">
            <w:pPr>
              <w:spacing w:before="80" w:after="80" w:line="200" w:lineRule="exact"/>
              <w:ind w:left="57" w:right="57"/>
              <w:jc w:val="center"/>
              <w:rPr>
                <w:i/>
                <w:sz w:val="16"/>
                <w:szCs w:val="16"/>
              </w:rPr>
            </w:pPr>
            <w:r w:rsidRPr="00D266AE">
              <w:rPr>
                <w:i/>
                <w:sz w:val="16"/>
                <w:szCs w:val="16"/>
              </w:rPr>
              <w:t>Max.</w:t>
            </w:r>
          </w:p>
        </w:tc>
        <w:tc>
          <w:tcPr>
            <w:tcW w:w="964" w:type="dxa"/>
            <w:noWrap/>
            <w:vAlign w:val="center"/>
          </w:tcPr>
          <w:p w:rsidR="0072536B" w:rsidRPr="00D266AE" w:rsidRDefault="0072536B" w:rsidP="00947124">
            <w:pPr>
              <w:spacing w:before="80" w:after="80" w:line="200" w:lineRule="exact"/>
              <w:ind w:left="57" w:right="57"/>
              <w:jc w:val="center"/>
              <w:rPr>
                <w:i/>
                <w:sz w:val="16"/>
                <w:szCs w:val="16"/>
              </w:rPr>
            </w:pPr>
            <w:r w:rsidRPr="00D266AE">
              <w:rPr>
                <w:i/>
                <w:sz w:val="16"/>
                <w:szCs w:val="16"/>
              </w:rPr>
              <w:t>Min.</w:t>
            </w: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B 50 L</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0,57 U, 3,43 L</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350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350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BR</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1,0 U, 2,5 R</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1 750</w:t>
            </w:r>
          </w:p>
        </w:tc>
        <w:tc>
          <w:tcPr>
            <w:tcW w:w="964" w:type="dxa"/>
            <w:noWrap/>
            <w:vAlign w:val="bottom"/>
          </w:tcPr>
          <w:p w:rsidR="0072536B" w:rsidRPr="00D266AE" w:rsidRDefault="0072536B" w:rsidP="00947124">
            <w:pPr>
              <w:spacing w:before="60" w:after="60" w:line="220" w:lineRule="atLeast"/>
              <w:ind w:left="57" w:right="57"/>
              <w:jc w:val="right"/>
              <w:rPr>
                <w:bCs/>
                <w:strike/>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1 750</w:t>
            </w:r>
          </w:p>
        </w:tc>
        <w:tc>
          <w:tcPr>
            <w:tcW w:w="964" w:type="dxa"/>
            <w:noWrap/>
            <w:vAlign w:val="bottom"/>
          </w:tcPr>
          <w:p w:rsidR="0072536B" w:rsidRPr="00D266AE" w:rsidRDefault="0072536B" w:rsidP="00947124">
            <w:pPr>
              <w:spacing w:before="60" w:after="60" w:line="220" w:lineRule="atLeast"/>
              <w:ind w:left="57" w:right="57"/>
              <w:jc w:val="right"/>
              <w:rPr>
                <w:bCs/>
                <w:strike/>
                <w:sz w:val="18"/>
                <w:szCs w:val="18"/>
              </w:rPr>
            </w:pP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75 R</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0,57 D, 1,15 R</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5 100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10 100</w:t>
            </w: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75 L</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0,57 D, 3,43 L</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10 600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10 600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50 L</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0,86 D, 3,43 L</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13 200***</w:t>
            </w:r>
          </w:p>
        </w:tc>
        <w:tc>
          <w:tcPr>
            <w:tcW w:w="964" w:type="dxa"/>
            <w:noWrap/>
            <w:vAlign w:val="bottom"/>
          </w:tcPr>
          <w:p w:rsidR="0072536B" w:rsidRPr="00D266AE" w:rsidRDefault="0072536B" w:rsidP="00947124">
            <w:pPr>
              <w:spacing w:before="60" w:after="60" w:line="220" w:lineRule="atLeast"/>
              <w:ind w:left="57" w:right="57"/>
              <w:jc w:val="right"/>
              <w:rPr>
                <w:bCs/>
                <w:strike/>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13 200***</w:t>
            </w:r>
          </w:p>
        </w:tc>
        <w:tc>
          <w:tcPr>
            <w:tcW w:w="964" w:type="dxa"/>
            <w:noWrap/>
            <w:vAlign w:val="bottom"/>
          </w:tcPr>
          <w:p w:rsidR="0072536B" w:rsidRPr="00D266AE" w:rsidRDefault="0072536B" w:rsidP="00947124">
            <w:pPr>
              <w:spacing w:before="60" w:after="60" w:line="220" w:lineRule="atLeast"/>
              <w:ind w:left="57" w:right="57"/>
              <w:jc w:val="right"/>
              <w:rPr>
                <w:bCs/>
                <w:strike/>
                <w:sz w:val="18"/>
                <w:szCs w:val="18"/>
              </w:rPr>
            </w:pP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50 R</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0,86 D, 1,72 R</w:t>
            </w:r>
          </w:p>
        </w:tc>
        <w:tc>
          <w:tcPr>
            <w:tcW w:w="964" w:type="dxa"/>
            <w:noWrap/>
            <w:vAlign w:val="bottom"/>
          </w:tcPr>
          <w:p w:rsidR="0072536B" w:rsidRPr="00D266AE" w:rsidRDefault="0072536B" w:rsidP="00947124">
            <w:pPr>
              <w:spacing w:before="60" w:after="60" w:line="220" w:lineRule="atLeast"/>
              <w:ind w:left="57" w:right="57"/>
              <w:jc w:val="right"/>
              <w:rPr>
                <w:bCs/>
                <w:strike/>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5 100</w:t>
            </w:r>
          </w:p>
        </w:tc>
        <w:tc>
          <w:tcPr>
            <w:tcW w:w="964" w:type="dxa"/>
            <w:noWrap/>
            <w:vAlign w:val="bottom"/>
          </w:tcPr>
          <w:p w:rsidR="0072536B" w:rsidRPr="00D266AE" w:rsidRDefault="0072536B" w:rsidP="00947124">
            <w:pPr>
              <w:spacing w:before="60" w:after="60" w:line="220" w:lineRule="atLeast"/>
              <w:ind w:left="57" w:right="57"/>
              <w:jc w:val="right"/>
              <w:rPr>
                <w:bCs/>
                <w:strike/>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10 100</w:t>
            </w: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50 V</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0,86 D, 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5 100</w:t>
            </w:r>
          </w:p>
        </w:tc>
      </w:tr>
      <w:tr w:rsidR="0072536B" w:rsidRPr="00D266AE" w:rsidTr="00947124">
        <w:tc>
          <w:tcPr>
            <w:tcW w:w="1984" w:type="dxa"/>
            <w:gridSpan w:val="3"/>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25 L</w:t>
            </w:r>
          </w:p>
        </w:tc>
        <w:tc>
          <w:tcPr>
            <w:tcW w:w="2665" w:type="dxa"/>
            <w:gridSpan w:val="5"/>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1,72 D, 9,0 L</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1 250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lang w:eastAsia="ja-JP"/>
              </w:rPr>
              <w:t>1 700</w:t>
            </w:r>
          </w:p>
        </w:tc>
      </w:tr>
      <w:tr w:rsidR="0072536B" w:rsidRPr="00D266AE" w:rsidTr="00947124">
        <w:tc>
          <w:tcPr>
            <w:tcW w:w="1984" w:type="dxa"/>
            <w:gridSpan w:val="3"/>
            <w:tcBorders>
              <w:bottom w:val="single" w:sz="4" w:space="0" w:color="auto"/>
            </w:tcBorders>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25 R</w:t>
            </w:r>
          </w:p>
        </w:tc>
        <w:tc>
          <w:tcPr>
            <w:tcW w:w="2665" w:type="dxa"/>
            <w:gridSpan w:val="5"/>
            <w:tcBorders>
              <w:bottom w:val="single" w:sz="4" w:space="0" w:color="auto"/>
            </w:tcBorders>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1,72 D, 9,0 R</w:t>
            </w:r>
          </w:p>
        </w:tc>
        <w:tc>
          <w:tcPr>
            <w:tcW w:w="964" w:type="dxa"/>
            <w:tcBorders>
              <w:bottom w:val="single" w:sz="4" w:space="0" w:color="auto"/>
            </w:tcBorders>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tcBorders>
              <w:bottom w:val="single" w:sz="4" w:space="0" w:color="auto"/>
            </w:tcBorders>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1 250</w:t>
            </w:r>
          </w:p>
        </w:tc>
        <w:tc>
          <w:tcPr>
            <w:tcW w:w="964" w:type="dxa"/>
            <w:tcBorders>
              <w:bottom w:val="single" w:sz="4" w:space="0" w:color="auto"/>
            </w:tcBorders>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tcBorders>
              <w:bottom w:val="single" w:sz="4" w:space="0" w:color="auto"/>
            </w:tcBorders>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lang w:eastAsia="ja-JP"/>
              </w:rPr>
              <w:t>1 700</w:t>
            </w:r>
          </w:p>
        </w:tc>
      </w:tr>
      <w:tr w:rsidR="000A0747" w:rsidRPr="00D266AE" w:rsidTr="000A0747">
        <w:tc>
          <w:tcPr>
            <w:tcW w:w="4649" w:type="dxa"/>
            <w:gridSpan w:val="8"/>
            <w:tcBorders>
              <w:bottom w:val="nil"/>
            </w:tcBorders>
            <w:noWrap/>
            <w:vAlign w:val="center"/>
          </w:tcPr>
          <w:p w:rsidR="000A0747" w:rsidRPr="00D266AE" w:rsidRDefault="000A0747" w:rsidP="000A0747">
            <w:pPr>
              <w:spacing w:before="60" w:after="60" w:line="220" w:lineRule="atLeast"/>
              <w:ind w:left="57" w:right="57"/>
              <w:jc w:val="center"/>
              <w:rPr>
                <w:bCs/>
                <w:sz w:val="18"/>
                <w:szCs w:val="18"/>
              </w:rPr>
            </w:pPr>
            <w:r w:rsidRPr="00D266AE">
              <w:rPr>
                <w:bCs/>
                <w:sz w:val="18"/>
                <w:szCs w:val="18"/>
              </w:rPr>
              <w:t xml:space="preserve">Tout point de la zone III </w:t>
            </w:r>
            <w:r w:rsidRPr="00D266AE">
              <w:rPr>
                <w:bCs/>
                <w:sz w:val="18"/>
                <w:szCs w:val="18"/>
              </w:rPr>
              <w:br/>
              <w:t>(délimitée par les coordonnées suivantes, en degrés)</w:t>
            </w:r>
          </w:p>
        </w:tc>
        <w:tc>
          <w:tcPr>
            <w:tcW w:w="964" w:type="dxa"/>
            <w:vMerge w:val="restart"/>
            <w:noWrap/>
            <w:vAlign w:val="center"/>
          </w:tcPr>
          <w:p w:rsidR="000A0747" w:rsidRPr="00D266AE" w:rsidRDefault="000A0747" w:rsidP="000A0747">
            <w:pPr>
              <w:spacing w:before="60" w:after="60" w:line="220" w:lineRule="atLeast"/>
              <w:ind w:left="57" w:right="57"/>
              <w:jc w:val="right"/>
              <w:rPr>
                <w:bCs/>
                <w:sz w:val="18"/>
                <w:szCs w:val="18"/>
              </w:rPr>
            </w:pPr>
            <w:r w:rsidRPr="00D266AE">
              <w:rPr>
                <w:bCs/>
                <w:sz w:val="18"/>
                <w:szCs w:val="18"/>
              </w:rPr>
              <w:t>625</w:t>
            </w:r>
          </w:p>
        </w:tc>
        <w:tc>
          <w:tcPr>
            <w:tcW w:w="964" w:type="dxa"/>
            <w:vMerge w:val="restart"/>
            <w:noWrap/>
            <w:vAlign w:val="center"/>
          </w:tcPr>
          <w:p w:rsidR="000A0747" w:rsidRPr="00D266AE" w:rsidRDefault="000A0747" w:rsidP="000A0747">
            <w:pPr>
              <w:spacing w:before="60" w:after="60" w:line="220" w:lineRule="atLeast"/>
              <w:ind w:left="57" w:right="57"/>
              <w:jc w:val="right"/>
              <w:rPr>
                <w:bCs/>
                <w:sz w:val="18"/>
                <w:szCs w:val="18"/>
              </w:rPr>
            </w:pPr>
          </w:p>
        </w:tc>
        <w:tc>
          <w:tcPr>
            <w:tcW w:w="964" w:type="dxa"/>
            <w:vMerge w:val="restart"/>
            <w:noWrap/>
            <w:vAlign w:val="center"/>
          </w:tcPr>
          <w:p w:rsidR="000A0747" w:rsidRPr="00D266AE" w:rsidRDefault="000A0747" w:rsidP="000A0747">
            <w:pPr>
              <w:spacing w:before="60" w:after="60" w:line="220" w:lineRule="atLeast"/>
              <w:ind w:left="57" w:right="57"/>
              <w:jc w:val="right"/>
              <w:rPr>
                <w:bCs/>
                <w:sz w:val="18"/>
                <w:szCs w:val="18"/>
              </w:rPr>
            </w:pPr>
            <w:r w:rsidRPr="00D266AE">
              <w:rPr>
                <w:bCs/>
                <w:sz w:val="18"/>
                <w:szCs w:val="18"/>
              </w:rPr>
              <w:t>625</w:t>
            </w:r>
          </w:p>
        </w:tc>
        <w:tc>
          <w:tcPr>
            <w:tcW w:w="964" w:type="dxa"/>
            <w:vMerge w:val="restart"/>
            <w:noWrap/>
            <w:vAlign w:val="center"/>
          </w:tcPr>
          <w:p w:rsidR="000A0747" w:rsidRPr="00D266AE" w:rsidRDefault="000A0747" w:rsidP="000A0747">
            <w:pPr>
              <w:spacing w:before="60" w:after="60" w:line="220" w:lineRule="atLeast"/>
              <w:ind w:left="57" w:right="57"/>
              <w:jc w:val="right"/>
              <w:rPr>
                <w:bCs/>
                <w:sz w:val="18"/>
                <w:szCs w:val="18"/>
                <w:lang w:eastAsia="ja-JP"/>
              </w:rPr>
            </w:pPr>
          </w:p>
        </w:tc>
      </w:tr>
      <w:tr w:rsidR="000A0747" w:rsidRPr="00D266AE" w:rsidTr="00A617DB">
        <w:trPr>
          <w:trHeight w:val="124"/>
        </w:trPr>
        <w:tc>
          <w:tcPr>
            <w:tcW w:w="664" w:type="dxa"/>
            <w:tcBorders>
              <w:bottom w:val="nil"/>
            </w:tcBorders>
            <w:noWrap/>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8 L</w:t>
            </w:r>
          </w:p>
        </w:tc>
        <w:tc>
          <w:tcPr>
            <w:tcW w:w="664" w:type="dxa"/>
            <w:tcBorders>
              <w:bottom w:val="nil"/>
            </w:tcBorders>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8 L</w:t>
            </w:r>
          </w:p>
        </w:tc>
        <w:tc>
          <w:tcPr>
            <w:tcW w:w="664" w:type="dxa"/>
            <w:gridSpan w:val="2"/>
            <w:tcBorders>
              <w:bottom w:val="nil"/>
            </w:tcBorders>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8 R</w:t>
            </w:r>
          </w:p>
        </w:tc>
        <w:tc>
          <w:tcPr>
            <w:tcW w:w="664" w:type="dxa"/>
            <w:tcBorders>
              <w:bottom w:val="nil"/>
            </w:tcBorders>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8 R</w:t>
            </w:r>
          </w:p>
        </w:tc>
        <w:tc>
          <w:tcPr>
            <w:tcW w:w="664" w:type="dxa"/>
            <w:tcBorders>
              <w:bottom w:val="nil"/>
            </w:tcBorders>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6 R</w:t>
            </w:r>
          </w:p>
        </w:tc>
        <w:tc>
          <w:tcPr>
            <w:tcW w:w="664" w:type="dxa"/>
            <w:tcBorders>
              <w:bottom w:val="nil"/>
            </w:tcBorders>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1,5 R</w:t>
            </w:r>
          </w:p>
        </w:tc>
        <w:tc>
          <w:tcPr>
            <w:tcW w:w="665" w:type="dxa"/>
            <w:tcBorders>
              <w:bottom w:val="nil"/>
            </w:tcBorders>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V-V</w:t>
            </w:r>
          </w:p>
        </w:tc>
        <w:tc>
          <w:tcPr>
            <w:tcW w:w="964" w:type="dxa"/>
            <w:vMerge/>
            <w:noWrap/>
            <w:vAlign w:val="bottom"/>
          </w:tcPr>
          <w:p w:rsidR="000A0747" w:rsidRPr="00D266AE" w:rsidRDefault="000A0747" w:rsidP="00947124">
            <w:pPr>
              <w:spacing w:before="60" w:after="60" w:line="220" w:lineRule="atLeast"/>
              <w:ind w:left="57" w:right="57"/>
              <w:jc w:val="right"/>
              <w:rPr>
                <w:bCs/>
                <w:sz w:val="18"/>
                <w:szCs w:val="18"/>
              </w:rPr>
            </w:pPr>
          </w:p>
        </w:tc>
        <w:tc>
          <w:tcPr>
            <w:tcW w:w="964" w:type="dxa"/>
            <w:vMerge/>
            <w:noWrap/>
          </w:tcPr>
          <w:p w:rsidR="000A0747" w:rsidRPr="00D266AE" w:rsidRDefault="000A0747" w:rsidP="00947124">
            <w:pPr>
              <w:spacing w:before="60" w:after="60" w:line="220" w:lineRule="atLeast"/>
              <w:ind w:left="57" w:right="57"/>
              <w:rPr>
                <w:bCs/>
                <w:sz w:val="18"/>
                <w:szCs w:val="18"/>
              </w:rPr>
            </w:pPr>
          </w:p>
        </w:tc>
        <w:tc>
          <w:tcPr>
            <w:tcW w:w="964" w:type="dxa"/>
            <w:vMerge/>
            <w:noWrap/>
            <w:vAlign w:val="bottom"/>
          </w:tcPr>
          <w:p w:rsidR="000A0747" w:rsidRPr="00D266AE" w:rsidRDefault="000A0747" w:rsidP="00947124">
            <w:pPr>
              <w:spacing w:before="60" w:after="60" w:line="220" w:lineRule="atLeast"/>
              <w:ind w:left="57" w:right="57"/>
              <w:jc w:val="right"/>
              <w:rPr>
                <w:bCs/>
                <w:sz w:val="18"/>
                <w:szCs w:val="18"/>
              </w:rPr>
            </w:pPr>
          </w:p>
        </w:tc>
        <w:tc>
          <w:tcPr>
            <w:tcW w:w="964" w:type="dxa"/>
            <w:vMerge/>
            <w:noWrap/>
          </w:tcPr>
          <w:p w:rsidR="000A0747" w:rsidRPr="00D266AE" w:rsidRDefault="000A0747" w:rsidP="00947124">
            <w:pPr>
              <w:spacing w:before="60" w:after="60" w:line="220" w:lineRule="atLeast"/>
              <w:ind w:left="57" w:right="57"/>
              <w:rPr>
                <w:bCs/>
                <w:sz w:val="18"/>
                <w:szCs w:val="18"/>
                <w:lang w:eastAsia="ja-JP"/>
              </w:rPr>
            </w:pPr>
          </w:p>
        </w:tc>
      </w:tr>
      <w:tr w:rsidR="000A0747" w:rsidRPr="00D266AE" w:rsidTr="000A0747">
        <w:trPr>
          <w:trHeight w:val="20"/>
        </w:trPr>
        <w:tc>
          <w:tcPr>
            <w:tcW w:w="664" w:type="dxa"/>
            <w:noWrap/>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1 U</w:t>
            </w:r>
          </w:p>
        </w:tc>
        <w:tc>
          <w:tcPr>
            <w:tcW w:w="664" w:type="dxa"/>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4 U</w:t>
            </w:r>
          </w:p>
        </w:tc>
        <w:tc>
          <w:tcPr>
            <w:tcW w:w="664" w:type="dxa"/>
            <w:gridSpan w:val="2"/>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4 U</w:t>
            </w:r>
          </w:p>
        </w:tc>
        <w:tc>
          <w:tcPr>
            <w:tcW w:w="664" w:type="dxa"/>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2 U</w:t>
            </w:r>
          </w:p>
        </w:tc>
        <w:tc>
          <w:tcPr>
            <w:tcW w:w="664" w:type="dxa"/>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1,5 U</w:t>
            </w:r>
          </w:p>
        </w:tc>
        <w:tc>
          <w:tcPr>
            <w:tcW w:w="664" w:type="dxa"/>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1,5 U</w:t>
            </w:r>
          </w:p>
        </w:tc>
        <w:tc>
          <w:tcPr>
            <w:tcW w:w="665" w:type="dxa"/>
            <w:vAlign w:val="center"/>
          </w:tcPr>
          <w:p w:rsidR="000A0747" w:rsidRPr="00D266AE" w:rsidRDefault="000A0747" w:rsidP="00947124">
            <w:pPr>
              <w:spacing w:before="60" w:after="60" w:line="220" w:lineRule="atLeast"/>
              <w:ind w:left="57" w:right="57"/>
              <w:jc w:val="center"/>
              <w:rPr>
                <w:bCs/>
                <w:sz w:val="18"/>
                <w:szCs w:val="18"/>
              </w:rPr>
            </w:pPr>
            <w:r w:rsidRPr="00D266AE">
              <w:rPr>
                <w:bCs/>
                <w:sz w:val="18"/>
                <w:szCs w:val="18"/>
              </w:rPr>
              <w:t>H-H</w:t>
            </w:r>
          </w:p>
        </w:tc>
        <w:tc>
          <w:tcPr>
            <w:tcW w:w="964" w:type="dxa"/>
            <w:vMerge/>
            <w:noWrap/>
            <w:vAlign w:val="bottom"/>
          </w:tcPr>
          <w:p w:rsidR="000A0747" w:rsidRPr="00D266AE" w:rsidRDefault="000A0747" w:rsidP="00947124">
            <w:pPr>
              <w:spacing w:before="60" w:after="60" w:line="220" w:lineRule="atLeast"/>
              <w:ind w:left="57" w:right="57"/>
              <w:jc w:val="right"/>
              <w:rPr>
                <w:bCs/>
                <w:sz w:val="18"/>
                <w:szCs w:val="18"/>
              </w:rPr>
            </w:pPr>
          </w:p>
        </w:tc>
        <w:tc>
          <w:tcPr>
            <w:tcW w:w="964" w:type="dxa"/>
            <w:vMerge/>
            <w:noWrap/>
          </w:tcPr>
          <w:p w:rsidR="000A0747" w:rsidRPr="00D266AE" w:rsidRDefault="000A0747" w:rsidP="00947124">
            <w:pPr>
              <w:spacing w:before="60" w:after="60" w:line="220" w:lineRule="atLeast"/>
              <w:ind w:left="57" w:right="57"/>
              <w:rPr>
                <w:bCs/>
                <w:sz w:val="18"/>
                <w:szCs w:val="18"/>
              </w:rPr>
            </w:pPr>
          </w:p>
        </w:tc>
        <w:tc>
          <w:tcPr>
            <w:tcW w:w="964" w:type="dxa"/>
            <w:vMerge/>
            <w:noWrap/>
            <w:vAlign w:val="bottom"/>
          </w:tcPr>
          <w:p w:rsidR="000A0747" w:rsidRPr="00D266AE" w:rsidRDefault="000A0747" w:rsidP="00947124">
            <w:pPr>
              <w:spacing w:before="60" w:after="60" w:line="220" w:lineRule="atLeast"/>
              <w:ind w:left="57" w:right="57"/>
              <w:jc w:val="right"/>
              <w:rPr>
                <w:bCs/>
                <w:sz w:val="18"/>
                <w:szCs w:val="18"/>
              </w:rPr>
            </w:pPr>
          </w:p>
        </w:tc>
        <w:tc>
          <w:tcPr>
            <w:tcW w:w="964" w:type="dxa"/>
            <w:vMerge/>
            <w:noWrap/>
          </w:tcPr>
          <w:p w:rsidR="000A0747" w:rsidRPr="00D266AE" w:rsidRDefault="000A0747" w:rsidP="00947124">
            <w:pPr>
              <w:spacing w:before="60" w:after="60" w:line="220" w:lineRule="atLeast"/>
              <w:ind w:left="57" w:right="57"/>
              <w:rPr>
                <w:bCs/>
                <w:sz w:val="18"/>
                <w:szCs w:val="18"/>
                <w:lang w:eastAsia="ja-JP"/>
              </w:rPr>
            </w:pPr>
          </w:p>
        </w:tc>
      </w:tr>
      <w:tr w:rsidR="0072536B" w:rsidRPr="00D266AE" w:rsidTr="00947124">
        <w:tc>
          <w:tcPr>
            <w:tcW w:w="4649" w:type="dxa"/>
            <w:gridSpan w:val="8"/>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Tout point de la zone IV (0,86 D à 1,72 D, 5,15 L à 5,15 R)</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1 700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72536B" w:rsidP="00947124">
            <w:pPr>
              <w:spacing w:before="60" w:after="60" w:line="220" w:lineRule="atLeast"/>
              <w:ind w:left="57" w:right="57"/>
              <w:jc w:val="right"/>
              <w:rPr>
                <w:bCs/>
                <w:sz w:val="18"/>
                <w:szCs w:val="18"/>
                <w:lang w:eastAsia="ja-JP"/>
              </w:rPr>
            </w:pPr>
            <w:r w:rsidRPr="00D266AE">
              <w:rPr>
                <w:bCs/>
                <w:sz w:val="18"/>
                <w:szCs w:val="18"/>
              </w:rPr>
              <w:t>2 500</w:t>
            </w:r>
          </w:p>
        </w:tc>
      </w:tr>
      <w:tr w:rsidR="0072536B" w:rsidRPr="00D266AE" w:rsidTr="00947124">
        <w:tc>
          <w:tcPr>
            <w:tcW w:w="4649" w:type="dxa"/>
            <w:gridSpan w:val="8"/>
            <w:noWrap/>
            <w:vAlign w:val="center"/>
          </w:tcPr>
          <w:p w:rsidR="0072536B" w:rsidRPr="00D266AE" w:rsidRDefault="0072536B" w:rsidP="00947124">
            <w:pPr>
              <w:spacing w:before="60" w:after="60" w:line="220" w:lineRule="atLeast"/>
              <w:ind w:left="57" w:right="57"/>
              <w:jc w:val="center"/>
              <w:rPr>
                <w:bCs/>
                <w:sz w:val="18"/>
                <w:szCs w:val="18"/>
              </w:rPr>
            </w:pPr>
            <w:r w:rsidRPr="00D266AE">
              <w:rPr>
                <w:bCs/>
                <w:sz w:val="18"/>
                <w:szCs w:val="18"/>
              </w:rPr>
              <w:t>Tout point de la zone I (1,72 D à 4 D, 9 L à 9 R)</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r w:rsidRPr="00D266AE">
              <w:rPr>
                <w:bCs/>
                <w:sz w:val="18"/>
                <w:szCs w:val="18"/>
              </w:rPr>
              <w:t>17 600</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c>
          <w:tcPr>
            <w:tcW w:w="964" w:type="dxa"/>
            <w:noWrap/>
            <w:vAlign w:val="bottom"/>
          </w:tcPr>
          <w:p w:rsidR="0072536B" w:rsidRPr="00D266AE" w:rsidRDefault="000A0747" w:rsidP="00947124">
            <w:pPr>
              <w:spacing w:before="60" w:after="60" w:line="220" w:lineRule="atLeast"/>
              <w:ind w:left="57" w:right="57"/>
              <w:jc w:val="right"/>
              <w:rPr>
                <w:bCs/>
                <w:sz w:val="18"/>
                <w:szCs w:val="18"/>
              </w:rPr>
            </w:pPr>
            <w:r w:rsidRPr="00D266AE">
              <w:rPr>
                <w:bCs/>
                <w:sz w:val="18"/>
                <w:szCs w:val="18"/>
              </w:rPr>
              <w:t>&lt;</w:t>
            </w:r>
            <w:r w:rsidR="0072536B" w:rsidRPr="00D266AE">
              <w:rPr>
                <w:bCs/>
                <w:sz w:val="18"/>
                <w:szCs w:val="18"/>
              </w:rPr>
              <w:t>2I*</w:t>
            </w:r>
          </w:p>
        </w:tc>
        <w:tc>
          <w:tcPr>
            <w:tcW w:w="964" w:type="dxa"/>
            <w:noWrap/>
            <w:vAlign w:val="bottom"/>
          </w:tcPr>
          <w:p w:rsidR="0072536B" w:rsidRPr="00D266AE" w:rsidRDefault="0072536B" w:rsidP="00947124">
            <w:pPr>
              <w:spacing w:before="60" w:after="60" w:line="220" w:lineRule="atLeast"/>
              <w:ind w:left="57" w:right="57"/>
              <w:jc w:val="right"/>
              <w:rPr>
                <w:bCs/>
                <w:sz w:val="18"/>
                <w:szCs w:val="18"/>
              </w:rPr>
            </w:pPr>
          </w:p>
        </w:tc>
      </w:tr>
    </w:tbl>
    <w:p w:rsidR="0072536B" w:rsidRPr="00D266AE" w:rsidRDefault="0072536B" w:rsidP="00322287">
      <w:pPr>
        <w:pStyle w:val="Notedebasdepage"/>
        <w:spacing w:before="120"/>
        <w:ind w:right="0" w:firstLine="170"/>
        <w:rPr>
          <w:szCs w:val="18"/>
        </w:rPr>
      </w:pPr>
      <w:r w:rsidRPr="00D266AE">
        <w:rPr>
          <w:i/>
          <w:szCs w:val="18"/>
        </w:rPr>
        <w:t>Note</w:t>
      </w:r>
      <w:r w:rsidR="00AB7720" w:rsidRPr="00D266AE">
        <w:rPr>
          <w:szCs w:val="18"/>
        </w:rPr>
        <w:t> :</w:t>
      </w:r>
      <w:r w:rsidRPr="00D266AE">
        <w:rPr>
          <w:szCs w:val="18"/>
        </w:rPr>
        <w:t xml:space="preserve"> Dans le </w:t>
      </w:r>
      <w:r w:rsidRPr="00322287">
        <w:t>tableau</w:t>
      </w:r>
      <w:r w:rsidR="00AB7720" w:rsidRPr="00D266AE">
        <w:rPr>
          <w:szCs w:val="18"/>
        </w:rPr>
        <w:t> :</w:t>
      </w:r>
    </w:p>
    <w:p w:rsidR="0072536B" w:rsidRPr="00D266AE" w:rsidRDefault="0072536B" w:rsidP="00322287">
      <w:pPr>
        <w:pStyle w:val="Notedebasdepage"/>
        <w:ind w:right="0" w:firstLine="170"/>
      </w:pPr>
      <w:r w:rsidRPr="00D266AE">
        <w:t>La lettre L indique que le point est à gauche de la ligne VV.</w:t>
      </w:r>
    </w:p>
    <w:p w:rsidR="0072536B" w:rsidRPr="00D266AE" w:rsidRDefault="0072536B" w:rsidP="00322287">
      <w:pPr>
        <w:pStyle w:val="Notedebasdepage"/>
        <w:ind w:right="0" w:firstLine="170"/>
        <w:rPr>
          <w:szCs w:val="18"/>
        </w:rPr>
      </w:pPr>
      <w:r w:rsidRPr="00D266AE">
        <w:rPr>
          <w:szCs w:val="18"/>
        </w:rPr>
        <w:t xml:space="preserve">La lettre R indique </w:t>
      </w:r>
      <w:r w:rsidRPr="00322287">
        <w:t>que</w:t>
      </w:r>
      <w:r w:rsidRPr="00D266AE">
        <w:rPr>
          <w:szCs w:val="18"/>
        </w:rPr>
        <w:t xml:space="preserve"> le point est à droite de la ligne VV.</w:t>
      </w:r>
    </w:p>
    <w:p w:rsidR="0072536B" w:rsidRPr="00D266AE" w:rsidRDefault="0072536B" w:rsidP="00322287">
      <w:pPr>
        <w:pStyle w:val="Notedebasdepage"/>
        <w:ind w:right="0" w:firstLine="170"/>
        <w:rPr>
          <w:szCs w:val="18"/>
        </w:rPr>
      </w:pPr>
      <w:r w:rsidRPr="00D266AE">
        <w:rPr>
          <w:szCs w:val="18"/>
        </w:rPr>
        <w:t xml:space="preserve">La lettre U indique </w:t>
      </w:r>
      <w:r w:rsidRPr="00322287">
        <w:t>que</w:t>
      </w:r>
      <w:r w:rsidRPr="00D266AE">
        <w:rPr>
          <w:szCs w:val="18"/>
        </w:rPr>
        <w:t xml:space="preserve"> le point est au-dessus de la ligne HH.</w:t>
      </w:r>
    </w:p>
    <w:p w:rsidR="0072536B" w:rsidRPr="00D266AE" w:rsidRDefault="0072536B" w:rsidP="00322287">
      <w:pPr>
        <w:pStyle w:val="Notedebasdepage"/>
        <w:ind w:right="0" w:firstLine="170"/>
        <w:rPr>
          <w:szCs w:val="18"/>
        </w:rPr>
      </w:pPr>
      <w:r w:rsidRPr="00D266AE">
        <w:rPr>
          <w:szCs w:val="18"/>
        </w:rPr>
        <w:t xml:space="preserve">La lettre D indique </w:t>
      </w:r>
      <w:r w:rsidRPr="00322287">
        <w:t>que</w:t>
      </w:r>
      <w:r w:rsidRPr="00D266AE">
        <w:rPr>
          <w:szCs w:val="18"/>
        </w:rPr>
        <w:t xml:space="preserve"> le point ou segment est en dessous de la ligne HH.</w:t>
      </w:r>
    </w:p>
    <w:p w:rsidR="0072536B" w:rsidRPr="00D266AE" w:rsidRDefault="0072536B" w:rsidP="00322287">
      <w:pPr>
        <w:pStyle w:val="Notedebasdepage"/>
        <w:ind w:right="0" w:firstLine="170"/>
        <w:rPr>
          <w:szCs w:val="18"/>
        </w:rPr>
      </w:pPr>
      <w:r w:rsidRPr="00D266AE">
        <w:rPr>
          <w:szCs w:val="18"/>
        </w:rPr>
        <w:t>*</w:t>
      </w:r>
      <w:r w:rsidR="00322287">
        <w:rPr>
          <w:szCs w:val="18"/>
        </w:rPr>
        <w:t xml:space="preserve">  </w:t>
      </w:r>
      <w:r w:rsidRPr="00D266AE">
        <w:rPr>
          <w:szCs w:val="18"/>
        </w:rPr>
        <w:t>Valeur réel</w:t>
      </w:r>
      <w:r w:rsidR="002669E6" w:rsidRPr="00D266AE">
        <w:rPr>
          <w:szCs w:val="18"/>
        </w:rPr>
        <w:t xml:space="preserve">le </w:t>
      </w:r>
      <w:r w:rsidR="002669E6" w:rsidRPr="00322287">
        <w:t>mesurée</w:t>
      </w:r>
      <w:r w:rsidR="002669E6" w:rsidRPr="00D266AE">
        <w:rPr>
          <w:szCs w:val="18"/>
        </w:rPr>
        <w:t xml:space="preserve"> aux points 50 R/50 L, </w:t>
      </w:r>
      <w:r w:rsidRPr="00D266AE">
        <w:rPr>
          <w:szCs w:val="18"/>
        </w:rPr>
        <w:t>respectivement.</w:t>
      </w:r>
    </w:p>
    <w:p w:rsidR="0072536B" w:rsidRPr="00D266AE" w:rsidRDefault="0072536B" w:rsidP="00322287">
      <w:pPr>
        <w:pStyle w:val="Notedebasdepage"/>
        <w:ind w:right="0" w:firstLine="170"/>
        <w:rPr>
          <w:szCs w:val="18"/>
        </w:rPr>
      </w:pPr>
      <w:r w:rsidRPr="00D266AE">
        <w:rPr>
          <w:szCs w:val="18"/>
        </w:rPr>
        <w:t>**</w:t>
      </w:r>
      <w:r w:rsidR="00322287">
        <w:rPr>
          <w:szCs w:val="18"/>
        </w:rPr>
        <w:t xml:space="preserve">  </w:t>
      </w:r>
      <w:r w:rsidRPr="00D266AE">
        <w:rPr>
          <w:szCs w:val="18"/>
        </w:rPr>
        <w:t xml:space="preserve">Pour la </w:t>
      </w:r>
      <w:r w:rsidRPr="00322287">
        <w:t>circulation</w:t>
      </w:r>
      <w:r w:rsidRPr="00D266AE">
        <w:rPr>
          <w:szCs w:val="18"/>
        </w:rPr>
        <w:t xml:space="preserve"> à gauche, la lettre R doit être remplacée par la lettre L et vice versa.</w:t>
      </w:r>
    </w:p>
    <w:p w:rsidR="00F01C5B" w:rsidRDefault="0072536B" w:rsidP="00F01C5B">
      <w:pPr>
        <w:pStyle w:val="Notedebasdepage"/>
        <w:spacing w:after="240"/>
        <w:ind w:right="0" w:firstLine="170"/>
      </w:pPr>
      <w:r w:rsidRPr="00D266AE">
        <w:rPr>
          <w:szCs w:val="18"/>
        </w:rPr>
        <w:t>***</w:t>
      </w:r>
      <w:r w:rsidR="00322287">
        <w:rPr>
          <w:szCs w:val="18"/>
        </w:rPr>
        <w:t xml:space="preserve">  </w:t>
      </w:r>
      <w:r w:rsidRPr="00D266AE">
        <w:rPr>
          <w:szCs w:val="18"/>
        </w:rPr>
        <w:t xml:space="preserve">Dans le cas d’un projecteur dans lequel </w:t>
      </w:r>
      <w:r w:rsidRPr="00D266AE">
        <w:rPr>
          <w:b/>
          <w:szCs w:val="18"/>
        </w:rPr>
        <w:t>des sources lumineuses à DEL et/ou</w:t>
      </w:r>
      <w:r w:rsidRPr="00D266AE">
        <w:rPr>
          <w:szCs w:val="18"/>
        </w:rPr>
        <w:t xml:space="preserve"> des modules D</w:t>
      </w:r>
      <w:r w:rsidR="00322287">
        <w:rPr>
          <w:szCs w:val="18"/>
        </w:rPr>
        <w:t>EL produisent un </w:t>
      </w:r>
      <w:r w:rsidRPr="00D266AE">
        <w:rPr>
          <w:szCs w:val="18"/>
        </w:rPr>
        <w:t>faisceau de croisement en association avec un dispositif électronique de régula</w:t>
      </w:r>
      <w:r w:rsidR="00322287">
        <w:rPr>
          <w:szCs w:val="18"/>
        </w:rPr>
        <w:t>tion de la source lumineuse, la </w:t>
      </w:r>
      <w:r w:rsidRPr="00D266AE">
        <w:rPr>
          <w:szCs w:val="18"/>
        </w:rPr>
        <w:t>valeur mesurée ne doit pas être supérieure à 18</w:t>
      </w:r>
      <w:r w:rsidR="002669E6" w:rsidRPr="00D266AE">
        <w:rPr>
          <w:szCs w:val="18"/>
        </w:rPr>
        <w:t> </w:t>
      </w:r>
      <w:r w:rsidRPr="00D266AE">
        <w:rPr>
          <w:szCs w:val="18"/>
        </w:rPr>
        <w:t>500 cd.</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61"/>
        <w:gridCol w:w="2927"/>
        <w:gridCol w:w="2582"/>
      </w:tblGrid>
      <w:tr w:rsidR="00F01C5B" w:rsidRPr="00B61A7F" w:rsidTr="00F01C5B">
        <w:trPr>
          <w:trHeight w:val="20"/>
        </w:trPr>
        <w:tc>
          <w:tcPr>
            <w:tcW w:w="6648" w:type="dxa"/>
            <w:gridSpan w:val="3"/>
            <w:tcBorders>
              <w:bottom w:val="single" w:sz="4" w:space="0" w:color="auto"/>
            </w:tcBorders>
            <w:vAlign w:val="center"/>
          </w:tcPr>
          <w:p w:rsidR="00F01C5B" w:rsidRPr="00B61A7F" w:rsidRDefault="00F01C5B" w:rsidP="00F01C5B">
            <w:pPr>
              <w:keepNext/>
              <w:keepLines/>
              <w:spacing w:before="80" w:after="80" w:line="200" w:lineRule="exact"/>
              <w:ind w:left="113" w:right="113"/>
              <w:jc w:val="center"/>
              <w:rPr>
                <w:i/>
                <w:sz w:val="16"/>
                <w:szCs w:val="16"/>
              </w:rPr>
            </w:pPr>
            <w:r w:rsidRPr="00D266AE">
              <w:rPr>
                <w:bCs/>
                <w:i/>
                <w:sz w:val="16"/>
                <w:szCs w:val="16"/>
              </w:rPr>
              <w:t>Projecteurs conçus pour la circulation à droite</w:t>
            </w:r>
            <w:r w:rsidRPr="00B61A7F">
              <w:rPr>
                <w:i/>
                <w:sz w:val="16"/>
                <w:szCs w:val="16"/>
              </w:rPr>
              <w:t>**</w:t>
            </w:r>
          </w:p>
        </w:tc>
      </w:tr>
      <w:tr w:rsidR="00F01C5B" w:rsidRPr="00B61A7F" w:rsidTr="00F01C5B">
        <w:trPr>
          <w:trHeight w:val="20"/>
        </w:trPr>
        <w:tc>
          <w:tcPr>
            <w:tcW w:w="1679" w:type="dxa"/>
            <w:tcBorders>
              <w:bottom w:val="single" w:sz="12" w:space="0" w:color="auto"/>
            </w:tcBorders>
            <w:vAlign w:val="center"/>
          </w:tcPr>
          <w:p w:rsidR="00F01C5B" w:rsidRPr="00B61A7F" w:rsidRDefault="00F01C5B" w:rsidP="00F01C5B">
            <w:pPr>
              <w:keepNext/>
              <w:keepLines/>
              <w:spacing w:before="80" w:after="80" w:line="200" w:lineRule="exact"/>
              <w:ind w:left="113" w:right="113"/>
              <w:jc w:val="both"/>
              <w:rPr>
                <w:i/>
                <w:sz w:val="16"/>
                <w:szCs w:val="16"/>
              </w:rPr>
            </w:pPr>
            <w:r w:rsidRPr="00D266AE">
              <w:rPr>
                <w:i/>
                <w:sz w:val="16"/>
                <w:szCs w:val="16"/>
              </w:rPr>
              <w:t>Point d’essai</w:t>
            </w:r>
          </w:p>
        </w:tc>
        <w:tc>
          <w:tcPr>
            <w:tcW w:w="2640" w:type="dxa"/>
            <w:tcBorders>
              <w:bottom w:val="single" w:sz="12" w:space="0" w:color="auto"/>
            </w:tcBorders>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ind w:left="113" w:right="113"/>
              <w:jc w:val="center"/>
              <w:rPr>
                <w:i/>
                <w:sz w:val="16"/>
                <w:szCs w:val="16"/>
              </w:rPr>
            </w:pPr>
            <w:r w:rsidRPr="00D266AE">
              <w:rPr>
                <w:i/>
                <w:sz w:val="16"/>
                <w:szCs w:val="16"/>
              </w:rPr>
              <w:t>Coordonnées angulaires (degrés)</w:t>
            </w:r>
          </w:p>
        </w:tc>
        <w:tc>
          <w:tcPr>
            <w:tcW w:w="2329" w:type="dxa"/>
            <w:tcBorders>
              <w:bottom w:val="single" w:sz="12" w:space="0" w:color="auto"/>
            </w:tcBorders>
            <w:vAlign w:val="center"/>
          </w:tcPr>
          <w:p w:rsidR="00F01C5B" w:rsidRPr="00B61A7F" w:rsidRDefault="00F01C5B" w:rsidP="00F01C5B">
            <w:pPr>
              <w:keepNext/>
              <w:keepLines/>
              <w:spacing w:before="80" w:after="80" w:line="200" w:lineRule="exact"/>
              <w:ind w:left="113" w:right="113"/>
              <w:jc w:val="center"/>
              <w:rPr>
                <w:i/>
                <w:sz w:val="16"/>
                <w:szCs w:val="16"/>
              </w:rPr>
            </w:pPr>
            <w:r w:rsidRPr="00D266AE">
              <w:rPr>
                <w:i/>
                <w:spacing w:val="-4"/>
                <w:sz w:val="16"/>
                <w:szCs w:val="16"/>
              </w:rPr>
              <w:t>Intensité lumineuse requise (cd)</w:t>
            </w:r>
            <w:r>
              <w:rPr>
                <w:i/>
                <w:spacing w:val="-4"/>
                <w:sz w:val="16"/>
                <w:szCs w:val="16"/>
              </w:rPr>
              <w:br/>
            </w:r>
            <w:r>
              <w:rPr>
                <w:i/>
                <w:sz w:val="16"/>
                <w:szCs w:val="16"/>
              </w:rPr>
              <w:t>M</w:t>
            </w:r>
            <w:r w:rsidRPr="00B61A7F">
              <w:rPr>
                <w:i/>
                <w:sz w:val="16"/>
                <w:szCs w:val="16"/>
              </w:rPr>
              <w:t>in</w:t>
            </w:r>
            <w:r>
              <w:rPr>
                <w:i/>
                <w:sz w:val="16"/>
                <w:szCs w:val="16"/>
              </w:rPr>
              <w:t>.</w:t>
            </w:r>
          </w:p>
        </w:tc>
      </w:tr>
      <w:tr w:rsidR="00F01C5B" w:rsidRPr="00B61A7F" w:rsidTr="00F01C5B">
        <w:trPr>
          <w:trHeight w:val="20"/>
        </w:trPr>
        <w:tc>
          <w:tcPr>
            <w:tcW w:w="1679" w:type="dxa"/>
            <w:tcBorders>
              <w:top w:val="single" w:sz="12" w:space="0" w:color="auto"/>
            </w:tcBorders>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1</w:t>
            </w:r>
          </w:p>
        </w:tc>
        <w:tc>
          <w:tcPr>
            <w:tcW w:w="2640" w:type="dxa"/>
            <w:tcBorders>
              <w:top w:val="single" w:sz="12" w:space="0" w:color="auto"/>
            </w:tcBorders>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4U, 8L</w:t>
            </w:r>
          </w:p>
        </w:tc>
        <w:tc>
          <w:tcPr>
            <w:tcW w:w="2329" w:type="dxa"/>
            <w:vMerge w:val="restart"/>
            <w:tcBorders>
              <w:top w:val="single" w:sz="12" w:space="0" w:color="auto"/>
            </w:tcBorders>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Points 1+2+3</w:t>
            </w:r>
            <w:r>
              <w:rPr>
                <w:sz w:val="18"/>
                <w:szCs w:val="18"/>
              </w:rPr>
              <w:br/>
            </w:r>
            <w:r w:rsidRPr="00B61A7F">
              <w:rPr>
                <w:sz w:val="18"/>
                <w:szCs w:val="18"/>
              </w:rPr>
              <w:t>190</w:t>
            </w:r>
          </w:p>
        </w:tc>
      </w:tr>
      <w:tr w:rsidR="00F01C5B" w:rsidRPr="00B61A7F" w:rsidTr="00F01C5B">
        <w:trPr>
          <w:trHeight w:val="20"/>
        </w:trPr>
        <w:tc>
          <w:tcPr>
            <w:tcW w:w="1679" w:type="dxa"/>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2</w:t>
            </w:r>
          </w:p>
        </w:tc>
        <w:tc>
          <w:tcPr>
            <w:tcW w:w="2640" w:type="dxa"/>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4U, 0</w:t>
            </w:r>
          </w:p>
        </w:tc>
        <w:tc>
          <w:tcPr>
            <w:tcW w:w="2329" w:type="dxa"/>
            <w:vMerge/>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p>
        </w:tc>
      </w:tr>
      <w:tr w:rsidR="00F01C5B" w:rsidRPr="00B61A7F" w:rsidTr="00F01C5B">
        <w:trPr>
          <w:trHeight w:val="20"/>
        </w:trPr>
        <w:tc>
          <w:tcPr>
            <w:tcW w:w="1679" w:type="dxa"/>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3</w:t>
            </w:r>
          </w:p>
        </w:tc>
        <w:tc>
          <w:tcPr>
            <w:tcW w:w="2640" w:type="dxa"/>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4U, 8R</w:t>
            </w:r>
          </w:p>
        </w:tc>
        <w:tc>
          <w:tcPr>
            <w:tcW w:w="2329" w:type="dxa"/>
            <w:vMerge/>
            <w:vAlign w:val="center"/>
          </w:tcPr>
          <w:p w:rsidR="00F01C5B" w:rsidRPr="00B61A7F" w:rsidRDefault="00F01C5B" w:rsidP="00F01C5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p>
        </w:tc>
      </w:tr>
      <w:tr w:rsidR="00F01C5B" w:rsidRPr="00B61A7F" w:rsidTr="00F01C5B">
        <w:trPr>
          <w:trHeight w:val="20"/>
        </w:trPr>
        <w:tc>
          <w:tcPr>
            <w:tcW w:w="1679" w:type="dxa"/>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4</w:t>
            </w:r>
          </w:p>
        </w:tc>
        <w:tc>
          <w:tcPr>
            <w:tcW w:w="2640" w:type="dxa"/>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2U, 4L</w:t>
            </w:r>
          </w:p>
        </w:tc>
        <w:tc>
          <w:tcPr>
            <w:tcW w:w="2329" w:type="dxa"/>
            <w:vMerge w:val="restart"/>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Points 4+5+6</w:t>
            </w:r>
            <w:r>
              <w:rPr>
                <w:sz w:val="18"/>
                <w:szCs w:val="18"/>
              </w:rPr>
              <w:br/>
            </w:r>
            <w:r w:rsidRPr="00B61A7F">
              <w:rPr>
                <w:sz w:val="18"/>
                <w:szCs w:val="18"/>
              </w:rPr>
              <w:t>375</w:t>
            </w:r>
          </w:p>
        </w:tc>
      </w:tr>
      <w:tr w:rsidR="00F01C5B" w:rsidRPr="00B61A7F" w:rsidTr="00F01C5B">
        <w:trPr>
          <w:trHeight w:val="20"/>
        </w:trPr>
        <w:tc>
          <w:tcPr>
            <w:tcW w:w="1679" w:type="dxa"/>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5</w:t>
            </w:r>
          </w:p>
        </w:tc>
        <w:tc>
          <w:tcPr>
            <w:tcW w:w="2640" w:type="dxa"/>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2U, 0</w:t>
            </w:r>
          </w:p>
        </w:tc>
        <w:tc>
          <w:tcPr>
            <w:tcW w:w="2329" w:type="dxa"/>
            <w:vMerge/>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p>
        </w:tc>
      </w:tr>
      <w:tr w:rsidR="00F01C5B" w:rsidRPr="00B61A7F" w:rsidTr="00F01C5B">
        <w:trPr>
          <w:trHeight w:val="20"/>
        </w:trPr>
        <w:tc>
          <w:tcPr>
            <w:tcW w:w="1679" w:type="dxa"/>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6</w:t>
            </w:r>
          </w:p>
        </w:tc>
        <w:tc>
          <w:tcPr>
            <w:tcW w:w="2640" w:type="dxa"/>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2U, 4R</w:t>
            </w:r>
          </w:p>
        </w:tc>
        <w:tc>
          <w:tcPr>
            <w:tcW w:w="2329" w:type="dxa"/>
            <w:vMerge/>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p>
        </w:tc>
      </w:tr>
      <w:tr w:rsidR="00F01C5B" w:rsidRPr="00B61A7F" w:rsidTr="00F01C5B">
        <w:trPr>
          <w:trHeight w:val="20"/>
        </w:trPr>
        <w:tc>
          <w:tcPr>
            <w:tcW w:w="1679" w:type="dxa"/>
            <w:tcBorders>
              <w:bottom w:val="single" w:sz="4" w:space="0" w:color="auto"/>
            </w:tcBorders>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7</w:t>
            </w:r>
          </w:p>
        </w:tc>
        <w:tc>
          <w:tcPr>
            <w:tcW w:w="2640" w:type="dxa"/>
            <w:tcBorders>
              <w:bottom w:val="single" w:sz="4" w:space="0" w:color="auto"/>
            </w:tcBorders>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0, 8L</w:t>
            </w:r>
          </w:p>
        </w:tc>
        <w:tc>
          <w:tcPr>
            <w:tcW w:w="2329" w:type="dxa"/>
            <w:tcBorders>
              <w:bottom w:val="single" w:sz="4" w:space="0" w:color="auto"/>
            </w:tcBorders>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65</w:t>
            </w:r>
          </w:p>
        </w:tc>
      </w:tr>
      <w:tr w:rsidR="00F01C5B" w:rsidRPr="00B61A7F" w:rsidTr="00F01C5B">
        <w:trPr>
          <w:trHeight w:val="20"/>
        </w:trPr>
        <w:tc>
          <w:tcPr>
            <w:tcW w:w="1679" w:type="dxa"/>
            <w:tcBorders>
              <w:bottom w:val="single" w:sz="12" w:space="0" w:color="auto"/>
            </w:tcBorders>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both"/>
              <w:rPr>
                <w:sz w:val="18"/>
                <w:szCs w:val="18"/>
              </w:rPr>
            </w:pPr>
            <w:r w:rsidRPr="00B61A7F">
              <w:rPr>
                <w:sz w:val="18"/>
                <w:szCs w:val="18"/>
              </w:rPr>
              <w:t>8</w:t>
            </w:r>
          </w:p>
        </w:tc>
        <w:tc>
          <w:tcPr>
            <w:tcW w:w="2640" w:type="dxa"/>
            <w:tcBorders>
              <w:bottom w:val="single" w:sz="12" w:space="0" w:color="auto"/>
            </w:tcBorders>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0, 4L</w:t>
            </w:r>
          </w:p>
        </w:tc>
        <w:tc>
          <w:tcPr>
            <w:tcW w:w="2329" w:type="dxa"/>
            <w:tcBorders>
              <w:bottom w:val="single" w:sz="12" w:space="0" w:color="auto"/>
            </w:tcBorders>
            <w:vAlign w:val="center"/>
          </w:tcPr>
          <w:p w:rsidR="00F01C5B" w:rsidRPr="00B61A7F" w:rsidRDefault="00F01C5B" w:rsidP="00F01C5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113" w:right="113"/>
              <w:jc w:val="center"/>
              <w:rPr>
                <w:sz w:val="18"/>
                <w:szCs w:val="18"/>
              </w:rPr>
            </w:pPr>
            <w:r w:rsidRPr="00B61A7F">
              <w:rPr>
                <w:sz w:val="18"/>
                <w:szCs w:val="18"/>
              </w:rPr>
              <w:t>125</w:t>
            </w:r>
          </w:p>
        </w:tc>
      </w:tr>
    </w:tbl>
    <w:p w:rsidR="0072536B" w:rsidRPr="00D266AE" w:rsidRDefault="002669E6" w:rsidP="00F01C5B">
      <w:pPr>
        <w:pStyle w:val="SingleTxtG"/>
        <w:jc w:val="right"/>
        <w:rPr>
          <w:szCs w:val="18"/>
        </w:rPr>
      </w:pPr>
      <w:r w:rsidRPr="00322287">
        <w:t>».</w:t>
      </w:r>
    </w:p>
    <w:p w:rsidR="0072536B" w:rsidRPr="00D266AE" w:rsidRDefault="0072536B" w:rsidP="002669E6">
      <w:pPr>
        <w:pStyle w:val="SingleTxtG"/>
        <w:keepNext/>
      </w:pPr>
      <w:r w:rsidRPr="00D266AE">
        <w:rPr>
          <w:i/>
        </w:rPr>
        <w:t>Paragraphe 6.2.6</w:t>
      </w:r>
      <w:r w:rsidRPr="00D266AE">
        <w:rPr>
          <w:iCs/>
        </w:rPr>
        <w:t xml:space="preserve">, </w:t>
      </w:r>
      <w:r w:rsidRPr="00D266AE">
        <w:t>modifier comme suit</w:t>
      </w:r>
      <w:r w:rsidR="00AB7720" w:rsidRPr="00D266AE">
        <w:t> :</w:t>
      </w:r>
    </w:p>
    <w:p w:rsidR="0072536B" w:rsidRPr="00D266AE" w:rsidRDefault="0072536B" w:rsidP="002669E6">
      <w:pPr>
        <w:pStyle w:val="SingleTxtG"/>
        <w:tabs>
          <w:tab w:val="left" w:pos="8505"/>
        </w:tabs>
        <w:ind w:left="2268" w:hanging="1134"/>
      </w:pPr>
      <w:r w:rsidRPr="00D266AE">
        <w:t>«</w:t>
      </w:r>
      <w:r w:rsidR="002669E6" w:rsidRPr="00D266AE">
        <w:t> </w:t>
      </w:r>
      <w:r w:rsidRPr="00D266AE">
        <w:t>6.2.6</w:t>
      </w:r>
      <w:r w:rsidRPr="00D266AE">
        <w:tab/>
        <w:t xml:space="preserve">Les projecteurs conçus pour satisfaire à la fois aux exigences de la circulation à droite et à celles de la circulation à gauche doivent satisfaire pour chacune des deux positions de réglage du bloc optique ou du (des) module(s) DEL produisant le faisceau de croisement principal ou de la </w:t>
      </w:r>
      <w:r w:rsidRPr="00D266AE">
        <w:rPr>
          <w:strike/>
        </w:rPr>
        <w:t>lampe</w:t>
      </w:r>
      <w:r w:rsidRPr="00D266AE">
        <w:t xml:space="preserve"> </w:t>
      </w:r>
      <w:r w:rsidRPr="00D266AE">
        <w:rPr>
          <w:b/>
        </w:rPr>
        <w:t xml:space="preserve">source lumineuse </w:t>
      </w:r>
      <w:r w:rsidRPr="00D266AE">
        <w:t xml:space="preserve">à incandescence </w:t>
      </w:r>
      <w:r w:rsidRPr="00D266AE">
        <w:rPr>
          <w:b/>
        </w:rPr>
        <w:t>ou encore de la (des) source(s) lumineuses à DEL</w:t>
      </w:r>
      <w:r w:rsidRPr="00D266AE">
        <w:t xml:space="preserve"> aux conditions indiquées ci-dessus pour le sens de circulation correspondant à la position de réglage considérée.</w:t>
      </w:r>
      <w:r w:rsidR="002669E6" w:rsidRPr="00D266AE">
        <w:t> </w:t>
      </w:r>
      <w:r w:rsidRPr="00D266AE">
        <w:t>»</w:t>
      </w:r>
      <w:r w:rsidR="002669E6" w:rsidRPr="00D266AE">
        <w:t>.</w:t>
      </w:r>
      <w:r w:rsidRPr="00D266AE">
        <w:t xml:space="preserve"> </w:t>
      </w:r>
    </w:p>
    <w:p w:rsidR="0072536B" w:rsidRPr="00D266AE" w:rsidRDefault="0072536B" w:rsidP="002669E6">
      <w:pPr>
        <w:pStyle w:val="SingleTxtG"/>
        <w:keepNext/>
      </w:pPr>
      <w:r w:rsidRPr="00D266AE">
        <w:rPr>
          <w:i/>
        </w:rPr>
        <w:t>Paragraphe 6.2.7</w:t>
      </w:r>
      <w:r w:rsidRPr="00D266AE">
        <w:rPr>
          <w:iCs/>
        </w:rPr>
        <w:t xml:space="preserve">, </w:t>
      </w:r>
      <w:r w:rsidRPr="00D266AE">
        <w:t>modifier comme suit</w:t>
      </w:r>
      <w:r w:rsidR="00AB7720" w:rsidRPr="00D266AE">
        <w:t> :</w:t>
      </w:r>
    </w:p>
    <w:p w:rsidR="0072536B" w:rsidRPr="00D266AE" w:rsidRDefault="0072536B" w:rsidP="002669E6">
      <w:pPr>
        <w:pStyle w:val="SingleTxtG"/>
        <w:tabs>
          <w:tab w:val="left" w:pos="8505"/>
        </w:tabs>
        <w:ind w:left="2268" w:hanging="1134"/>
      </w:pPr>
      <w:r w:rsidRPr="00D266AE">
        <w:t>«</w:t>
      </w:r>
      <w:r w:rsidR="002669E6" w:rsidRPr="00D266AE">
        <w:t> </w:t>
      </w:r>
      <w:r w:rsidRPr="00D266AE">
        <w:t>6.2.7</w:t>
      </w:r>
      <w:r w:rsidRPr="00D266AE">
        <w:tab/>
        <w:t xml:space="preserve">Les prescriptions du paragraphe 6.2.4 ci-dessus s’appliquent aussi aux projecteurs conçus pour l’éclairage en virage et/ou qui sont munis de la </w:t>
      </w:r>
      <w:r w:rsidRPr="00D266AE">
        <w:rPr>
          <w:b/>
        </w:rPr>
        <w:t>(des)</w:t>
      </w:r>
      <w:r w:rsidRPr="00D266AE">
        <w:t xml:space="preserve"> source</w:t>
      </w:r>
      <w:r w:rsidRPr="00D266AE">
        <w:rPr>
          <w:b/>
        </w:rPr>
        <w:t>(s)</w:t>
      </w:r>
      <w:r w:rsidRPr="00D266AE">
        <w:t xml:space="preserve"> lumineuse</w:t>
      </w:r>
      <w:r w:rsidRPr="00D266AE">
        <w:rPr>
          <w:b/>
        </w:rPr>
        <w:t>(s)</w:t>
      </w:r>
      <w:r w:rsidRPr="00D266AE">
        <w:t xml:space="preserve"> ou du (des) module(s) DEL supplémentaire(s) visé(s) au paragraphe 6.2.8.2. Dans le cas d’un projecteur conçu pour l’éclairage en virage, son réglage peut être modifié, à condition que l’axe du faisceau ne soit pas déplacé </w:t>
      </w:r>
      <w:r w:rsidR="002669E6" w:rsidRPr="00D266AE">
        <w:t>verticalement de plus de 0,2°.</w:t>
      </w:r>
      <w:r w:rsidR="00100670">
        <w:t> </w:t>
      </w:r>
      <w:r w:rsidR="002669E6" w:rsidRPr="00D266AE">
        <w:t>».</w:t>
      </w:r>
    </w:p>
    <w:p w:rsidR="0072536B" w:rsidRPr="00D266AE" w:rsidRDefault="0072536B" w:rsidP="002669E6">
      <w:pPr>
        <w:pStyle w:val="SingleTxtG"/>
        <w:keepNext/>
      </w:pPr>
      <w:r w:rsidRPr="00D266AE">
        <w:rPr>
          <w:i/>
        </w:rPr>
        <w:t>Paragraphe 6.2.7.1.3</w:t>
      </w:r>
      <w:r w:rsidRPr="00D266AE">
        <w:rPr>
          <w:iCs/>
        </w:rPr>
        <w:t xml:space="preserve">, </w:t>
      </w:r>
      <w:r w:rsidRPr="00D266AE">
        <w:t>modifier comme suit</w:t>
      </w:r>
      <w:r w:rsidR="00AB7720" w:rsidRPr="00D266AE">
        <w:t> :</w:t>
      </w:r>
    </w:p>
    <w:p w:rsidR="0072536B" w:rsidRPr="00D266AE" w:rsidRDefault="0072536B" w:rsidP="002669E6">
      <w:pPr>
        <w:pStyle w:val="SingleTxtG"/>
        <w:tabs>
          <w:tab w:val="left" w:pos="8505"/>
        </w:tabs>
        <w:ind w:left="2268" w:hanging="1134"/>
      </w:pPr>
      <w:r w:rsidRPr="00D266AE">
        <w:t>«</w:t>
      </w:r>
      <w:r w:rsidR="002669E6" w:rsidRPr="00D266AE">
        <w:t> </w:t>
      </w:r>
      <w:r w:rsidRPr="00D266AE">
        <w:t>6.2.7.1.3</w:t>
      </w:r>
      <w:r w:rsidRPr="00D266AE">
        <w:tab/>
        <w:t>Une source lumineuse à incandescence supplémentaire</w:t>
      </w:r>
      <w:r w:rsidRPr="00D266AE">
        <w:rPr>
          <w:b/>
        </w:rPr>
        <w:t>, une ou plusieurs sources lumineuses supplémentaires à DEL</w:t>
      </w:r>
      <w:r w:rsidRPr="00D266AE">
        <w:t xml:space="preserve"> ou un ou plusieurs modules DEL sans déplacement horizontal du coude de la ligne de coupure, les valeurs doivent être mesurées alors que cette </w:t>
      </w:r>
      <w:r w:rsidRPr="00D266AE">
        <w:rPr>
          <w:b/>
        </w:rPr>
        <w:t>(ces)</w:t>
      </w:r>
      <w:r w:rsidRPr="00D266AE">
        <w:t xml:space="preserve"> source</w:t>
      </w:r>
      <w:r w:rsidRPr="00D266AE">
        <w:rPr>
          <w:b/>
        </w:rPr>
        <w:t>(s)</w:t>
      </w:r>
      <w:r w:rsidRPr="00D266AE">
        <w:t xml:space="preserve"> ou le(s) module(s) DEL sont allumés.</w:t>
      </w:r>
      <w:r w:rsidR="002669E6" w:rsidRPr="00D266AE">
        <w:t> </w:t>
      </w:r>
      <w:r w:rsidRPr="00D266AE">
        <w:t>»</w:t>
      </w:r>
      <w:r w:rsidR="002669E6" w:rsidRPr="00D266AE">
        <w:t>.</w:t>
      </w:r>
      <w:r w:rsidRPr="00D266AE">
        <w:t xml:space="preserve"> </w:t>
      </w:r>
    </w:p>
    <w:p w:rsidR="0072536B" w:rsidRPr="00D266AE" w:rsidRDefault="0072536B" w:rsidP="002669E6">
      <w:pPr>
        <w:pStyle w:val="SingleTxtG"/>
        <w:keepNext/>
      </w:pPr>
      <w:r w:rsidRPr="00D266AE">
        <w:rPr>
          <w:i/>
        </w:rPr>
        <w:t>Paragraphe 6.2.8 et ses alinéas</w:t>
      </w:r>
      <w:r w:rsidRPr="00D266AE">
        <w:rPr>
          <w:iCs/>
        </w:rPr>
        <w:t xml:space="preserve">, </w:t>
      </w:r>
      <w:r w:rsidRPr="00D266AE">
        <w:t>modifier comme suit</w:t>
      </w:r>
      <w:r w:rsidR="00AB7720" w:rsidRPr="00D266AE">
        <w:t> :</w:t>
      </w:r>
    </w:p>
    <w:p w:rsidR="0072536B" w:rsidRPr="00D266AE" w:rsidRDefault="0072536B" w:rsidP="00322287">
      <w:pPr>
        <w:pStyle w:val="SingleTxtG"/>
        <w:tabs>
          <w:tab w:val="left" w:pos="8505"/>
        </w:tabs>
        <w:ind w:left="2268" w:hanging="1134"/>
      </w:pPr>
      <w:r w:rsidRPr="00D266AE">
        <w:t>«</w:t>
      </w:r>
      <w:r w:rsidR="002669E6" w:rsidRPr="00D266AE">
        <w:t> </w:t>
      </w:r>
      <w:r w:rsidRPr="00D266AE">
        <w:t>6.2.8</w:t>
      </w:r>
      <w:r w:rsidRPr="00D266AE">
        <w:tab/>
        <w:t>Une seule source lumineuse à incandescence ou un ou plusieurs modules DEL sont autorisés pour le feu de croisement principal. Des sources lumineuses ou des modules DEL supplémentaires ne sont autorisés que comme suit (voir annexe 10)</w:t>
      </w:r>
      <w:r w:rsidR="00AB7720" w:rsidRPr="00D266AE">
        <w:t> :</w:t>
      </w:r>
      <w:r w:rsidRPr="00D266AE">
        <w:t xml:space="preserve"> </w:t>
      </w:r>
    </w:p>
    <w:p w:rsidR="0072536B" w:rsidRPr="00D266AE" w:rsidRDefault="0072536B" w:rsidP="002669E6">
      <w:pPr>
        <w:pStyle w:val="SingleTxtG"/>
        <w:tabs>
          <w:tab w:val="left" w:pos="8505"/>
        </w:tabs>
        <w:ind w:left="2268" w:hanging="1134"/>
      </w:pPr>
      <w:r w:rsidRPr="00D266AE">
        <w:t>6.2.8.1</w:t>
      </w:r>
      <w:r w:rsidRPr="00D266AE">
        <w:tab/>
        <w:t xml:space="preserve">Une source lumineuse </w:t>
      </w:r>
      <w:r w:rsidRPr="00D266AE">
        <w:rPr>
          <w:b/>
        </w:rPr>
        <w:t>à incandescence</w:t>
      </w:r>
      <w:r w:rsidRPr="00D266AE">
        <w:t xml:space="preserve"> supplémentaire conforme au Règlement n</w:t>
      </w:r>
      <w:r w:rsidRPr="00D266AE">
        <w:rPr>
          <w:vertAlign w:val="superscript"/>
        </w:rPr>
        <w:t>o</w:t>
      </w:r>
      <w:r w:rsidRPr="00D266AE">
        <w:t xml:space="preserve"> 37 </w:t>
      </w:r>
      <w:r w:rsidRPr="00D266AE">
        <w:rPr>
          <w:strike/>
        </w:rPr>
        <w:t>et/ou</w:t>
      </w:r>
      <w:r w:rsidRPr="00D266AE">
        <w:rPr>
          <w:b/>
        </w:rPr>
        <w:t>, une ou plusieurs sources lumineuses à DEL supplémentaires conformes au Règlement n</w:t>
      </w:r>
      <w:r w:rsidRPr="00D266AE">
        <w:rPr>
          <w:rFonts w:ascii="Times New Roman Gras" w:hAnsi="Times New Roman Gras"/>
          <w:b/>
          <w:vertAlign w:val="superscript"/>
        </w:rPr>
        <w:t>o</w:t>
      </w:r>
      <w:r w:rsidRPr="00D266AE">
        <w:t> </w:t>
      </w:r>
      <w:r w:rsidRPr="00D266AE">
        <w:rPr>
          <w:b/>
        </w:rPr>
        <w:t>128 ou</w:t>
      </w:r>
      <w:r w:rsidRPr="00D266AE">
        <w:t xml:space="preserve"> un ou plusieurs modules DEL supplémentaires placés à l’intérieur du feu de croisement peuvent être utilisés pour l’éclairage en virage</w:t>
      </w:r>
      <w:r w:rsidR="00AB7720" w:rsidRPr="00D266AE">
        <w:t> ;</w:t>
      </w:r>
      <w:r w:rsidRPr="00D266AE">
        <w:t xml:space="preserve"> </w:t>
      </w:r>
    </w:p>
    <w:p w:rsidR="0072536B" w:rsidRPr="00D266AE" w:rsidRDefault="0072536B" w:rsidP="00322287">
      <w:pPr>
        <w:pStyle w:val="SingleTxtG"/>
        <w:tabs>
          <w:tab w:val="left" w:pos="8505"/>
        </w:tabs>
        <w:ind w:left="2268" w:hanging="1134"/>
      </w:pPr>
      <w:r w:rsidRPr="00D266AE">
        <w:t>6.2.8.2</w:t>
      </w:r>
      <w:r w:rsidRPr="00D266AE">
        <w:tab/>
        <w:t xml:space="preserve">Une source lumineuse </w:t>
      </w:r>
      <w:r w:rsidRPr="00D266AE">
        <w:rPr>
          <w:b/>
        </w:rPr>
        <w:t>à incandescence</w:t>
      </w:r>
      <w:r w:rsidRPr="00D266AE">
        <w:t xml:space="preserve"> supplémentaire conforme au Règlement n</w:t>
      </w:r>
      <w:r w:rsidRPr="00D266AE">
        <w:rPr>
          <w:vertAlign w:val="superscript"/>
        </w:rPr>
        <w:t>o</w:t>
      </w:r>
      <w:r w:rsidRPr="00D266AE">
        <w:t> 37</w:t>
      </w:r>
      <w:r w:rsidRPr="00D266AE">
        <w:rPr>
          <w:b/>
        </w:rPr>
        <w:t xml:space="preserve">, une ou plusieurs sources lumineuses à DEL supplémentaires </w:t>
      </w:r>
      <w:r w:rsidRPr="00D266AE">
        <w:t xml:space="preserve">conformes </w:t>
      </w:r>
      <w:r w:rsidRPr="00D266AE">
        <w:rPr>
          <w:b/>
        </w:rPr>
        <w:t>au Règlement n</w:t>
      </w:r>
      <w:r w:rsidRPr="00D266AE">
        <w:rPr>
          <w:b/>
          <w:vertAlign w:val="superscript"/>
        </w:rPr>
        <w:t>o</w:t>
      </w:r>
      <w:r w:rsidRPr="00D266AE">
        <w:rPr>
          <w:b/>
          <w:bCs/>
        </w:rPr>
        <w:t> </w:t>
      </w:r>
      <w:r w:rsidR="002669E6" w:rsidRPr="00D266AE">
        <w:rPr>
          <w:b/>
          <w:bCs/>
        </w:rPr>
        <w:t xml:space="preserve">128 </w:t>
      </w:r>
      <w:r w:rsidRPr="00D266AE">
        <w:t xml:space="preserve">et/ou un ou plusieurs modules DEL placés à l’intérieur du faisceau de croisement peuvent être utilisés pour émettre un rayonnement infrarouge. Elle (ils) doit (doivent) obligatoirement s’allumer en même temps que la </w:t>
      </w:r>
      <w:r w:rsidRPr="00D266AE">
        <w:rPr>
          <w:b/>
        </w:rPr>
        <w:t>(les)</w:t>
      </w:r>
      <w:r w:rsidRPr="00D266AE">
        <w:t xml:space="preserve"> source</w:t>
      </w:r>
      <w:r w:rsidRPr="00D266AE">
        <w:rPr>
          <w:b/>
        </w:rPr>
        <w:t>(s)</w:t>
      </w:r>
      <w:r w:rsidRPr="00D266AE">
        <w:t xml:space="preserve"> lumineuse</w:t>
      </w:r>
      <w:r w:rsidRPr="00D266AE">
        <w:rPr>
          <w:b/>
        </w:rPr>
        <w:t>(s)</w:t>
      </w:r>
      <w:r w:rsidRPr="00D266AE">
        <w:t xml:space="preserve"> principale</w:t>
      </w:r>
      <w:r w:rsidRPr="00D266AE">
        <w:rPr>
          <w:b/>
        </w:rPr>
        <w:t>(s)</w:t>
      </w:r>
      <w:r w:rsidRPr="00D266AE">
        <w:t xml:space="preserve"> ou le(s) module(s) DEL. En cas de défaillance de la source lumineuse principale </w:t>
      </w:r>
      <w:r w:rsidRPr="00D266AE">
        <w:rPr>
          <w:b/>
        </w:rPr>
        <w:t>(de</w:t>
      </w:r>
      <w:r w:rsidRPr="00D266AE">
        <w:t xml:space="preserve"> </w:t>
      </w:r>
      <w:r w:rsidRPr="00D266AE">
        <w:rPr>
          <w:b/>
        </w:rPr>
        <w:t>l’une des sources lumineuses principales),</w:t>
      </w:r>
      <w:r w:rsidRPr="00D266AE">
        <w:t xml:space="preserve"> </w:t>
      </w:r>
      <w:r w:rsidRPr="00D266AE">
        <w:rPr>
          <w:strike/>
        </w:rPr>
        <w:t>ou</w:t>
      </w:r>
      <w:r w:rsidRPr="00D266AE">
        <w:t xml:space="preserve"> du module principal ou de l’un des modules principaux DEL, cette source lumineuse supplémentaire et/ou ce(s) module(s) DEL doivent automatiquement s’éteindre</w:t>
      </w:r>
      <w:r w:rsidR="00AB7720" w:rsidRPr="00D266AE">
        <w:t> ;</w:t>
      </w:r>
      <w:r w:rsidRPr="00D266AE">
        <w:t xml:space="preserve"> </w:t>
      </w:r>
    </w:p>
    <w:p w:rsidR="0072536B" w:rsidRPr="00D266AE" w:rsidRDefault="0072536B" w:rsidP="002669E6">
      <w:pPr>
        <w:pStyle w:val="SingleTxtG"/>
        <w:tabs>
          <w:tab w:val="left" w:pos="8505"/>
        </w:tabs>
        <w:ind w:left="2268" w:hanging="1134"/>
      </w:pPr>
      <w:r w:rsidRPr="00D266AE">
        <w:t>6.2.8.3</w:t>
      </w:r>
      <w:r w:rsidRPr="00D266AE">
        <w:tab/>
        <w:t>En cas de défaillance d’une source lumineuse à incandescence supplémentaire</w:t>
      </w:r>
      <w:r w:rsidRPr="00D266AE">
        <w:rPr>
          <w:b/>
        </w:rPr>
        <w:t>, d’une ou plusieurs sources lumineuses à DEL supplémentaires</w:t>
      </w:r>
      <w:r w:rsidRPr="00D266AE">
        <w:t xml:space="preserve"> ou d’un ou plusieurs modules DEL supplémentaires, le projecteur doit continuer à satisfaire aux prescriptions du feu de croisement.</w:t>
      </w:r>
      <w:r w:rsidR="002669E6" w:rsidRPr="00D266AE">
        <w:t> ».</w:t>
      </w:r>
    </w:p>
    <w:p w:rsidR="0072536B" w:rsidRPr="00D266AE" w:rsidRDefault="0072536B" w:rsidP="002669E6">
      <w:pPr>
        <w:pStyle w:val="SingleTxtG"/>
        <w:keepNext/>
      </w:pPr>
      <w:r w:rsidRPr="00D266AE">
        <w:rPr>
          <w:i/>
        </w:rPr>
        <w:t>Paragraphe 6.3.2</w:t>
      </w:r>
      <w:r w:rsidRPr="00D266AE">
        <w:rPr>
          <w:iCs/>
        </w:rPr>
        <w:t xml:space="preserve">, </w:t>
      </w:r>
      <w:r w:rsidRPr="00D266AE">
        <w:t>modifier comme suit</w:t>
      </w:r>
      <w:r w:rsidR="00AB7720" w:rsidRPr="00D266AE">
        <w:t> :</w:t>
      </w:r>
    </w:p>
    <w:p w:rsidR="0072536B" w:rsidRPr="00D266AE" w:rsidRDefault="0072536B" w:rsidP="002669E6">
      <w:pPr>
        <w:pStyle w:val="SingleTxtG"/>
        <w:tabs>
          <w:tab w:val="left" w:pos="8505"/>
        </w:tabs>
        <w:ind w:left="2268" w:hanging="1134"/>
      </w:pPr>
      <w:r w:rsidRPr="00D266AE">
        <w:t>«</w:t>
      </w:r>
      <w:r w:rsidR="002669E6" w:rsidRPr="00D266AE">
        <w:t> </w:t>
      </w:r>
      <w:r w:rsidRPr="00D266AE">
        <w:t>6.3.2</w:t>
      </w:r>
      <w:r w:rsidRPr="00D266AE">
        <w:tab/>
        <w:t>Quel que soit le type de source lumineuse (un ou plusieurs modules DEL</w:t>
      </w:r>
      <w:r w:rsidRPr="00D266AE">
        <w:rPr>
          <w:b/>
        </w:rPr>
        <w:t>, une ou plusieurs sources lumineuses à DEL</w:t>
      </w:r>
      <w:r w:rsidRPr="00D266AE">
        <w:t xml:space="preserve"> ou une ou plusieurs sources lumineuses à incandescence) utilisé pour produire le faisceau de croisement principal, il est possible, pour le faisceau de route, d’utiliser plusieurs sources lumineuses</w:t>
      </w:r>
      <w:r w:rsidR="00AB7720" w:rsidRPr="00D266AE">
        <w:t> :</w:t>
      </w:r>
      <w:r w:rsidRPr="00D266AE">
        <w:t xml:space="preserve"> </w:t>
      </w:r>
    </w:p>
    <w:p w:rsidR="0072536B" w:rsidRPr="00D266AE" w:rsidRDefault="0072536B" w:rsidP="00066D0D">
      <w:pPr>
        <w:pStyle w:val="SingleTxtG"/>
        <w:ind w:left="2835" w:hanging="567"/>
      </w:pPr>
      <w:r w:rsidRPr="00D266AE">
        <w:t>a)</w:t>
      </w:r>
      <w:r w:rsidRPr="00D266AE">
        <w:tab/>
        <w:t>Les sources lumineuses à incandescence énumérées dans le Règlement</w:t>
      </w:r>
      <w:r w:rsidR="00066D0D">
        <w:t xml:space="preserve"> </w:t>
      </w:r>
      <w:r w:rsidRPr="00D266AE">
        <w:t>n</w:t>
      </w:r>
      <w:r w:rsidRPr="00D266AE">
        <w:rPr>
          <w:vertAlign w:val="superscript"/>
        </w:rPr>
        <w:t>o</w:t>
      </w:r>
      <w:r w:rsidRPr="00D266AE">
        <w:t> 37</w:t>
      </w:r>
      <w:r w:rsidR="00AB7720" w:rsidRPr="00D266AE">
        <w:t> ;</w:t>
      </w:r>
      <w:r w:rsidRPr="00D266AE">
        <w:t xml:space="preserve"> ou </w:t>
      </w:r>
    </w:p>
    <w:p w:rsidR="0072536B" w:rsidRPr="00D266AE" w:rsidRDefault="0072536B" w:rsidP="002669E6">
      <w:pPr>
        <w:pStyle w:val="SingleTxtG"/>
        <w:ind w:left="2835" w:hanging="567"/>
        <w:rPr>
          <w:bCs/>
        </w:rPr>
      </w:pPr>
      <w:r w:rsidRPr="00D266AE">
        <w:t>b)</w:t>
      </w:r>
      <w:r w:rsidRPr="00D266AE">
        <w:tab/>
        <w:t xml:space="preserve">Un ou plusieurs modules DEL </w:t>
      </w:r>
      <w:r w:rsidRPr="00D266AE">
        <w:rPr>
          <w:b/>
        </w:rPr>
        <w:t>et /ou des sources lumineuses à DEL énumérées dans le Règlement n</w:t>
      </w:r>
      <w:r w:rsidRPr="00D266AE">
        <w:rPr>
          <w:b/>
          <w:vertAlign w:val="superscript"/>
        </w:rPr>
        <w:t>o</w:t>
      </w:r>
      <w:r w:rsidRPr="00D266AE">
        <w:rPr>
          <w:b/>
        </w:rPr>
        <w:t> 128</w:t>
      </w:r>
      <w:r w:rsidR="002669E6" w:rsidRPr="00D266AE">
        <w:rPr>
          <w:b/>
        </w:rPr>
        <w:t>.</w:t>
      </w:r>
      <w:r w:rsidR="002669E6" w:rsidRPr="00D266AE">
        <w:rPr>
          <w:bCs/>
        </w:rPr>
        <w:t> </w:t>
      </w:r>
      <w:r w:rsidRPr="00D266AE">
        <w:rPr>
          <w:bCs/>
        </w:rPr>
        <w:t>»</w:t>
      </w:r>
      <w:r w:rsidR="002669E6" w:rsidRPr="00D266AE">
        <w:rPr>
          <w:bCs/>
        </w:rPr>
        <w:t>.</w:t>
      </w:r>
    </w:p>
    <w:p w:rsidR="0072536B" w:rsidRPr="00D266AE" w:rsidRDefault="0072536B" w:rsidP="002669E6">
      <w:pPr>
        <w:pStyle w:val="SingleTxtG"/>
        <w:keepNext/>
      </w:pPr>
      <w:r w:rsidRPr="00D266AE">
        <w:rPr>
          <w:i/>
        </w:rPr>
        <w:t>Annexe 1, point 9</w:t>
      </w:r>
      <w:r w:rsidRPr="00D266AE">
        <w:rPr>
          <w:iCs/>
        </w:rPr>
        <w:t xml:space="preserve">, </w:t>
      </w:r>
      <w:r w:rsidRPr="00D266AE">
        <w:t>modifier comme suit</w:t>
      </w:r>
      <w:r w:rsidR="00AB7720" w:rsidRPr="00D266AE">
        <w:t> :</w:t>
      </w:r>
    </w:p>
    <w:p w:rsidR="0072536B" w:rsidRPr="00D266AE" w:rsidRDefault="0072536B" w:rsidP="0072536B">
      <w:pPr>
        <w:pStyle w:val="SingleTxtG"/>
        <w:tabs>
          <w:tab w:val="left" w:pos="1701"/>
          <w:tab w:val="left" w:pos="2282"/>
        </w:tabs>
      </w:pPr>
      <w:r w:rsidRPr="00D266AE">
        <w:rPr>
          <w:iCs/>
        </w:rPr>
        <w:t>«</w:t>
      </w:r>
      <w:r w:rsidR="002669E6" w:rsidRPr="00D266AE">
        <w:rPr>
          <w:iCs/>
        </w:rPr>
        <w:t> </w:t>
      </w:r>
      <w:r w:rsidRPr="00D266AE">
        <w:rPr>
          <w:iCs/>
        </w:rPr>
        <w:t>9</w:t>
      </w:r>
      <w:r w:rsidRPr="00D266AE">
        <w:t>.</w:t>
      </w:r>
      <w:r w:rsidRPr="00D266AE">
        <w:tab/>
        <w:t>Description sommaire</w:t>
      </w:r>
      <w:r w:rsidR="00AB7720" w:rsidRPr="00D266AE">
        <w:t> :</w:t>
      </w:r>
    </w:p>
    <w:p w:rsidR="0072536B" w:rsidRPr="00D266AE" w:rsidRDefault="0072536B" w:rsidP="002669E6">
      <w:pPr>
        <w:pStyle w:val="SingleTxtG"/>
        <w:tabs>
          <w:tab w:val="right" w:leader="dot" w:pos="8505"/>
        </w:tabs>
        <w:ind w:left="1701"/>
      </w:pPr>
      <w:r w:rsidRPr="00D266AE">
        <w:t>Catégorie indiquée par le marquage pertinent</w:t>
      </w:r>
      <w:r w:rsidR="002669E6" w:rsidRPr="00D266AE">
        <w:rPr>
          <w:rStyle w:val="Appelnotedebasdep"/>
        </w:rPr>
        <w:t>3</w:t>
      </w:r>
      <w:r w:rsidR="002669E6" w:rsidRPr="00D266AE">
        <w:t> :</w:t>
      </w:r>
      <w:r w:rsidRPr="00D266AE">
        <w:tab/>
      </w:r>
    </w:p>
    <w:p w:rsidR="0072536B" w:rsidRPr="00D266AE" w:rsidRDefault="0072536B" w:rsidP="0072536B">
      <w:pPr>
        <w:pStyle w:val="Regelungneu0"/>
        <w:tabs>
          <w:tab w:val="clear" w:pos="1418"/>
          <w:tab w:val="left" w:pos="1701"/>
          <w:tab w:val="left" w:leader="dot" w:pos="8505"/>
        </w:tabs>
        <w:spacing w:after="120" w:line="240" w:lineRule="atLeast"/>
        <w:ind w:left="1701" w:right="1134"/>
        <w:jc w:val="both"/>
        <w:rPr>
          <w:rFonts w:ascii="Times New Roman" w:hAnsi="Times New Roman"/>
          <w:szCs w:val="20"/>
          <w:lang w:val="fr-CH"/>
        </w:rPr>
      </w:pPr>
      <w:r w:rsidRPr="00D266AE">
        <w:rPr>
          <w:rFonts w:ascii="Times New Roman" w:hAnsi="Times New Roman"/>
          <w:szCs w:val="20"/>
          <w:lang w:val="fr-CH"/>
        </w:rPr>
        <w:tab/>
      </w:r>
      <w:r w:rsidRPr="00D266AE">
        <w:rPr>
          <w:rFonts w:ascii="Times New Roman" w:hAnsi="Times New Roman"/>
          <w:szCs w:val="20"/>
          <w:lang w:val="fr-CH"/>
        </w:rPr>
        <w:tab/>
      </w:r>
    </w:p>
    <w:p w:rsidR="0072536B" w:rsidRPr="00066D0D" w:rsidRDefault="0072536B" w:rsidP="00066D0D">
      <w:pPr>
        <w:pStyle w:val="SingleTxtG"/>
        <w:tabs>
          <w:tab w:val="right" w:leader="dot" w:pos="8505"/>
        </w:tabs>
        <w:ind w:left="1701"/>
        <w:rPr>
          <w:spacing w:val="-2"/>
        </w:rPr>
      </w:pPr>
      <w:r w:rsidRPr="00066D0D">
        <w:rPr>
          <w:spacing w:val="-2"/>
        </w:rPr>
        <w:t xml:space="preserve">Nombre et catégorie(s) de la (des) </w:t>
      </w:r>
      <w:r w:rsidRPr="00066D0D">
        <w:rPr>
          <w:strike/>
          <w:spacing w:val="-2"/>
        </w:rPr>
        <w:t>lampe(s)</w:t>
      </w:r>
      <w:r w:rsidRPr="00066D0D">
        <w:rPr>
          <w:spacing w:val="-2"/>
        </w:rPr>
        <w:t xml:space="preserve"> </w:t>
      </w:r>
      <w:r w:rsidRPr="00066D0D">
        <w:rPr>
          <w:b/>
          <w:spacing w:val="-2"/>
        </w:rPr>
        <w:t>source(s) lumineuse(s)</w:t>
      </w:r>
      <w:r w:rsidRPr="00066D0D">
        <w:rPr>
          <w:spacing w:val="-2"/>
        </w:rPr>
        <w:t xml:space="preserve"> à incandescence</w:t>
      </w:r>
      <w:r w:rsidR="00AB7720" w:rsidRPr="00066D0D">
        <w:rPr>
          <w:spacing w:val="-2"/>
        </w:rPr>
        <w:t> :</w:t>
      </w:r>
    </w:p>
    <w:p w:rsidR="0072536B" w:rsidRPr="00066D0D" w:rsidRDefault="0072536B" w:rsidP="002669E6">
      <w:pPr>
        <w:pStyle w:val="SingleTxtG"/>
        <w:tabs>
          <w:tab w:val="right" w:leader="dot" w:pos="8505"/>
        </w:tabs>
        <w:ind w:left="1701"/>
        <w:rPr>
          <w:bCs/>
        </w:rPr>
      </w:pPr>
      <w:r w:rsidRPr="00D266AE">
        <w:tab/>
      </w:r>
    </w:p>
    <w:p w:rsidR="0072536B" w:rsidRPr="00D266AE" w:rsidRDefault="0072536B" w:rsidP="00066D0D">
      <w:pPr>
        <w:pStyle w:val="SingleTxtG"/>
        <w:tabs>
          <w:tab w:val="right" w:leader="dot" w:pos="8505"/>
        </w:tabs>
        <w:ind w:left="1701"/>
        <w:rPr>
          <w:b/>
        </w:rPr>
      </w:pPr>
      <w:r w:rsidRPr="00D266AE">
        <w:rPr>
          <w:b/>
        </w:rPr>
        <w:t>Nombre, catégorie(s) et niveau thermique minimal applicable de la (des) source(s) lumineuse(s) à DEL</w:t>
      </w:r>
      <w:r w:rsidR="00AB7720" w:rsidRPr="00D266AE">
        <w:rPr>
          <w:b/>
        </w:rPr>
        <w:t> :</w:t>
      </w:r>
      <w:r w:rsidRPr="00D266AE">
        <w:rPr>
          <w:b/>
        </w:rPr>
        <w:tab/>
      </w:r>
    </w:p>
    <w:p w:rsidR="0072536B" w:rsidRPr="00D266AE" w:rsidRDefault="0072536B" w:rsidP="002669E6">
      <w:pPr>
        <w:pStyle w:val="SingleTxtG"/>
        <w:tabs>
          <w:tab w:val="right" w:leader="dot" w:pos="8505"/>
        </w:tabs>
        <w:ind w:left="1701"/>
      </w:pPr>
      <w:r w:rsidRPr="00D266AE">
        <w:rPr>
          <w:bCs/>
          <w:snapToGrid w:val="0"/>
        </w:rPr>
        <w:t>Flux lumineux de référence utilisé pour le feu de croisement principal (lm)</w:t>
      </w:r>
      <w:r w:rsidR="00AB7720" w:rsidRPr="00D266AE">
        <w:rPr>
          <w:bCs/>
          <w:snapToGrid w:val="0"/>
        </w:rPr>
        <w:t> :</w:t>
      </w:r>
      <w:r w:rsidRPr="00D266AE">
        <w:rPr>
          <w:snapToGrid w:val="0"/>
        </w:rPr>
        <w:tab/>
      </w:r>
    </w:p>
    <w:p w:rsidR="0072536B" w:rsidRPr="00D266AE" w:rsidRDefault="0072536B" w:rsidP="002669E6">
      <w:pPr>
        <w:pStyle w:val="SingleTxtG"/>
        <w:tabs>
          <w:tab w:val="right" w:leader="dot" w:pos="8505"/>
        </w:tabs>
        <w:ind w:left="1701"/>
      </w:pPr>
      <w:r w:rsidRPr="00D266AE">
        <w:rPr>
          <w:bCs/>
          <w:snapToGrid w:val="0"/>
        </w:rPr>
        <w:t>Feu de croisement principal fonctionnant à environ (V)</w:t>
      </w:r>
      <w:r w:rsidR="00AB7720" w:rsidRPr="00D266AE">
        <w:rPr>
          <w:snapToGrid w:val="0"/>
        </w:rPr>
        <w:t> :</w:t>
      </w:r>
      <w:r w:rsidRPr="00D266AE">
        <w:rPr>
          <w:snapToGrid w:val="0"/>
        </w:rPr>
        <w:tab/>
      </w:r>
    </w:p>
    <w:p w:rsidR="0072536B" w:rsidRPr="00D266AE" w:rsidRDefault="0072536B" w:rsidP="002669E6">
      <w:pPr>
        <w:pStyle w:val="SingleTxtG"/>
        <w:tabs>
          <w:tab w:val="right" w:leader="dot" w:pos="8505"/>
        </w:tabs>
        <w:ind w:left="1701"/>
      </w:pPr>
      <w:r w:rsidRPr="00D266AE">
        <w:t>Mesures au titre du paragraphe 5.8 du présent Règlement</w:t>
      </w:r>
      <w:r w:rsidR="00AB7720" w:rsidRPr="00D266AE">
        <w:t> :</w:t>
      </w:r>
      <w:r w:rsidRPr="00D266AE">
        <w:tab/>
      </w:r>
    </w:p>
    <w:p w:rsidR="0072536B" w:rsidRPr="00D266AE" w:rsidRDefault="0072536B" w:rsidP="00066D0D">
      <w:pPr>
        <w:pStyle w:val="SingleTxtG"/>
        <w:tabs>
          <w:tab w:val="right" w:leader="dot" w:pos="8505"/>
        </w:tabs>
        <w:ind w:left="1701"/>
      </w:pPr>
      <w:r w:rsidRPr="00D266AE">
        <w:t>Nombre de modules à DEL et code(s) d’identification propre(s) à ce(s) module(s),</w:t>
      </w:r>
      <w:r w:rsidR="00066D0D">
        <w:t xml:space="preserve"> </w:t>
      </w:r>
      <w:r w:rsidRPr="00D266AE">
        <w:t>et pour chaque module à DEL la mention indiquant s’il est remplaçable</w:t>
      </w:r>
      <w:r w:rsidR="00AB7720" w:rsidRPr="00D266AE">
        <w:t> :</w:t>
      </w:r>
      <w:r w:rsidRPr="00D266AE">
        <w:t xml:space="preserve"> oui/non</w:t>
      </w:r>
      <w:r w:rsidRPr="00D266AE">
        <w:rPr>
          <w:rStyle w:val="Appelnotedebasdep"/>
        </w:rPr>
        <w:t>2</w:t>
      </w:r>
    </w:p>
    <w:p w:rsidR="0072536B" w:rsidRPr="00D266AE" w:rsidRDefault="0072536B" w:rsidP="002669E6">
      <w:pPr>
        <w:pStyle w:val="SingleTxtG"/>
        <w:tabs>
          <w:tab w:val="right" w:leader="dot" w:pos="8505"/>
        </w:tabs>
        <w:ind w:left="1701"/>
      </w:pPr>
      <w:r w:rsidRPr="00D266AE">
        <w:t>Nombre de dispositifs de régulation électronique de source lumineuse et code(s) d’identification propre(s) à ce(s) dispositif(s)</w:t>
      </w:r>
    </w:p>
    <w:p w:rsidR="0072536B" w:rsidRPr="00D266AE" w:rsidRDefault="0072536B" w:rsidP="002669E6">
      <w:pPr>
        <w:pStyle w:val="SingleTxtG"/>
        <w:tabs>
          <w:tab w:val="right" w:leader="dot" w:pos="8505"/>
        </w:tabs>
        <w:ind w:left="1701"/>
      </w:pPr>
      <w:r w:rsidRPr="00D266AE">
        <w:tab/>
      </w:r>
      <w:r w:rsidRPr="00D266AE">
        <w:tab/>
      </w:r>
    </w:p>
    <w:p w:rsidR="0072536B" w:rsidRPr="00D266AE" w:rsidRDefault="0072536B" w:rsidP="00CA5821">
      <w:pPr>
        <w:pStyle w:val="SingleTxtG"/>
        <w:tabs>
          <w:tab w:val="right" w:leader="dot" w:pos="8505"/>
        </w:tabs>
        <w:ind w:left="1701"/>
        <w:rPr>
          <w:bCs/>
          <w:snapToGrid w:val="0"/>
        </w:rPr>
      </w:pPr>
      <w:r w:rsidRPr="00D266AE">
        <w:rPr>
          <w:bCs/>
          <w:snapToGrid w:val="0"/>
        </w:rPr>
        <w:t xml:space="preserve">Le flux lumineux normal total tel </w:t>
      </w:r>
      <w:r w:rsidRPr="00D266AE">
        <w:t>qu’il</w:t>
      </w:r>
      <w:r w:rsidRPr="00D266AE">
        <w:rPr>
          <w:bCs/>
          <w:snapToGrid w:val="0"/>
        </w:rPr>
        <w:t xml:space="preserve"> est décrit au paragraphe 5.9 est supérieur à 2 000 lumens</w:t>
      </w:r>
      <w:r w:rsidR="00AB7720" w:rsidRPr="00D266AE">
        <w:rPr>
          <w:bCs/>
          <w:snapToGrid w:val="0"/>
        </w:rPr>
        <w:t> :</w:t>
      </w:r>
      <w:r w:rsidRPr="00D266AE">
        <w:rPr>
          <w:bCs/>
          <w:snapToGrid w:val="0"/>
        </w:rPr>
        <w:t xml:space="preserve"> oui/non/sans objet</w:t>
      </w:r>
      <w:r w:rsidRPr="00D266AE">
        <w:rPr>
          <w:rStyle w:val="Appelnotedebasdep"/>
        </w:rPr>
        <w:t>2</w:t>
      </w:r>
    </w:p>
    <w:p w:rsidR="0072536B" w:rsidRPr="00D266AE" w:rsidRDefault="0072536B" w:rsidP="00F01C5B">
      <w:pPr>
        <w:pStyle w:val="SingleTxtG"/>
        <w:tabs>
          <w:tab w:val="right" w:leader="dot" w:pos="8505"/>
        </w:tabs>
        <w:ind w:left="1701"/>
        <w:rPr>
          <w:bCs/>
          <w:snapToGrid w:val="0"/>
        </w:rPr>
      </w:pPr>
      <w:r w:rsidRPr="00D266AE">
        <w:rPr>
          <w:bCs/>
          <w:snapToGrid w:val="0"/>
        </w:rPr>
        <w:t xml:space="preserve">Le </w:t>
      </w:r>
      <w:r w:rsidR="00F01C5B">
        <w:rPr>
          <w:bCs/>
          <w:snapToGrid w:val="0"/>
        </w:rPr>
        <w:t>réglage de la ligne de coupure a été effectuée à : 10 m</w:t>
      </w:r>
      <w:r w:rsidRPr="00D266AE">
        <w:rPr>
          <w:bCs/>
          <w:snapToGrid w:val="0"/>
        </w:rPr>
        <w:t>/</w:t>
      </w:r>
      <w:r w:rsidR="00F01C5B">
        <w:rPr>
          <w:bCs/>
          <w:snapToGrid w:val="0"/>
        </w:rPr>
        <w:t>15 m</w:t>
      </w:r>
      <w:r w:rsidRPr="00D266AE">
        <w:rPr>
          <w:bCs/>
          <w:snapToGrid w:val="0"/>
        </w:rPr>
        <w:t>/sans objet</w:t>
      </w:r>
      <w:r w:rsidRPr="00D266AE">
        <w:rPr>
          <w:rStyle w:val="Appelnotedebasdep"/>
        </w:rPr>
        <w:t>2</w:t>
      </w:r>
    </w:p>
    <w:p w:rsidR="0072536B" w:rsidRPr="00D266AE" w:rsidRDefault="0072536B" w:rsidP="00CA5821">
      <w:pPr>
        <w:pStyle w:val="SingleTxtG"/>
        <w:tabs>
          <w:tab w:val="right" w:leader="dot" w:pos="8505"/>
        </w:tabs>
        <w:ind w:left="1701"/>
        <w:rPr>
          <w:bCs/>
          <w:snapToGrid w:val="0"/>
        </w:rPr>
      </w:pPr>
      <w:r w:rsidRPr="00D266AE">
        <w:rPr>
          <w:bCs/>
          <w:snapToGrid w:val="0"/>
        </w:rPr>
        <w:t xml:space="preserve">La détermination de la netteté </w:t>
      </w:r>
      <w:r w:rsidRPr="00D266AE">
        <w:t>minimale</w:t>
      </w:r>
      <w:r w:rsidRPr="00D266AE">
        <w:rPr>
          <w:bCs/>
          <w:snapToGrid w:val="0"/>
        </w:rPr>
        <w:t xml:space="preserve"> de la ligne de coupure a été effectuée à</w:t>
      </w:r>
      <w:r w:rsidR="00AB7720" w:rsidRPr="00D266AE">
        <w:rPr>
          <w:bCs/>
          <w:snapToGrid w:val="0"/>
        </w:rPr>
        <w:t> :</w:t>
      </w:r>
      <w:r w:rsidRPr="00D266AE">
        <w:rPr>
          <w:bCs/>
          <w:snapToGrid w:val="0"/>
        </w:rPr>
        <w:t xml:space="preserve"> 10 m/25 m/sans objet</w:t>
      </w:r>
      <w:r w:rsidRPr="00D266AE">
        <w:rPr>
          <w:rStyle w:val="Appelnotedebasdep"/>
        </w:rPr>
        <w:t>2</w:t>
      </w:r>
      <w:r w:rsidR="00CA5821" w:rsidRPr="00D266AE">
        <w:t> ».</w:t>
      </w:r>
    </w:p>
    <w:p w:rsidR="0072536B" w:rsidRPr="00D266AE" w:rsidRDefault="0072536B" w:rsidP="00CA5821">
      <w:pPr>
        <w:pStyle w:val="SingleTxtG"/>
        <w:keepNext/>
      </w:pPr>
      <w:r w:rsidRPr="00D266AE">
        <w:rPr>
          <w:i/>
        </w:rPr>
        <w:t>Annexe 2, figure 4b et texte en dessous</w:t>
      </w:r>
      <w:r w:rsidRPr="00D266AE">
        <w:rPr>
          <w:iCs/>
        </w:rPr>
        <w:t>,</w:t>
      </w:r>
      <w:r w:rsidRPr="00D266AE">
        <w:rPr>
          <w:i/>
        </w:rPr>
        <w:t xml:space="preserve"> </w:t>
      </w:r>
      <w:r w:rsidRPr="00D266AE">
        <w:t>modifier comme suit</w:t>
      </w:r>
      <w:r w:rsidR="00AB7720" w:rsidRPr="00D266AE">
        <w:t> :</w:t>
      </w:r>
    </w:p>
    <w:p w:rsidR="0072536B" w:rsidRPr="00D266AE" w:rsidRDefault="0072536B" w:rsidP="00CA5821">
      <w:pPr>
        <w:pStyle w:val="Titre1"/>
      </w:pPr>
      <w:r w:rsidRPr="00D266AE">
        <w:t>«</w:t>
      </w:r>
      <w:r w:rsidR="00CA5821" w:rsidRPr="00D266AE">
        <w:t> </w:t>
      </w:r>
      <w:r w:rsidRPr="00D266AE">
        <w:t xml:space="preserve">Figure 4b </w:t>
      </w:r>
    </w:p>
    <w:p w:rsidR="0072536B" w:rsidRPr="00D266AE" w:rsidRDefault="0072536B" w:rsidP="00CA5821">
      <w:pPr>
        <w:pStyle w:val="SingleTxtG"/>
        <w:spacing w:after="240"/>
      </w:pPr>
      <w:r w:rsidRPr="00D266AE">
        <w:rPr>
          <w:noProof/>
          <w:lang w:val="fr-FR" w:eastAsia="fr-FR"/>
        </w:rPr>
        <w:drawing>
          <wp:inline distT="0" distB="0" distL="0" distR="0" wp14:anchorId="0FF19D46" wp14:editId="432B2D8B">
            <wp:extent cx="3036570" cy="77660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776605"/>
                    </a:xfrm>
                    <a:prstGeom prst="rect">
                      <a:avLst/>
                    </a:prstGeom>
                    <a:noFill/>
                    <a:ln>
                      <a:noFill/>
                    </a:ln>
                  </pic:spPr>
                </pic:pic>
              </a:graphicData>
            </a:graphic>
          </wp:inline>
        </w:drawing>
      </w:r>
    </w:p>
    <w:p w:rsidR="0072536B" w:rsidRPr="00D266AE" w:rsidRDefault="0072536B" w:rsidP="00CA5821">
      <w:pPr>
        <w:pStyle w:val="SingleTxtG"/>
        <w:ind w:firstLine="567"/>
      </w:pPr>
      <w:r w:rsidRPr="00D266AE">
        <w:t>Le projecteur portant la marque d’homologation ci-dessus répond aux exigences du présent Règlement tant en ce qui concerne le faisceau de croisement que le faisceau de route, et est conçu</w:t>
      </w:r>
      <w:r w:rsidR="00AB7720" w:rsidRPr="00D266AE">
        <w:t> :</w:t>
      </w:r>
    </w:p>
    <w:p w:rsidR="0072536B" w:rsidRPr="00D266AE" w:rsidRDefault="0072536B" w:rsidP="00CA5821">
      <w:pPr>
        <w:pStyle w:val="SingleTxtG"/>
      </w:pPr>
      <w:r w:rsidRPr="00D266AE">
        <w:t>Figure 3</w:t>
      </w:r>
      <w:r w:rsidR="00AB7720" w:rsidRPr="00D266AE">
        <w:t> :</w:t>
      </w:r>
      <w:r w:rsidRPr="00D266AE">
        <w:t xml:space="preserve"> classe A, pour la circulation à gauche uniquement.</w:t>
      </w:r>
    </w:p>
    <w:p w:rsidR="0072536B" w:rsidRPr="00D266AE" w:rsidRDefault="0072536B" w:rsidP="00CA5821">
      <w:pPr>
        <w:pStyle w:val="SingleTxtG"/>
      </w:pPr>
      <w:r w:rsidRPr="00D266AE">
        <w:t>Figures 4a et 4b</w:t>
      </w:r>
      <w:r w:rsidR="00AB7720" w:rsidRPr="00D266AE">
        <w:t> :</w:t>
      </w:r>
      <w:r w:rsidRPr="00D266AE">
        <w:t xml:space="preserve"> classe B, pour les deux sens de circulation, moyennant une modification appropriée du calage du bloc optique</w:t>
      </w:r>
      <w:r w:rsidRPr="00D266AE">
        <w:rPr>
          <w:b/>
        </w:rPr>
        <w:t>,</w:t>
      </w:r>
      <w:r w:rsidRPr="00D266AE">
        <w:t xml:space="preserve"> </w:t>
      </w:r>
      <w:r w:rsidRPr="00D266AE">
        <w:rPr>
          <w:strike/>
        </w:rPr>
        <w:t>ou</w:t>
      </w:r>
      <w:r w:rsidRPr="00D266AE">
        <w:t xml:space="preserve"> de la </w:t>
      </w:r>
      <w:r w:rsidRPr="00D266AE">
        <w:rPr>
          <w:strike/>
        </w:rPr>
        <w:t>lampe</w:t>
      </w:r>
      <w:r w:rsidRPr="00D266AE">
        <w:t xml:space="preserve"> </w:t>
      </w:r>
      <w:r w:rsidRPr="00D266AE">
        <w:rPr>
          <w:b/>
        </w:rPr>
        <w:t>source lumineuse</w:t>
      </w:r>
      <w:r w:rsidRPr="00D266AE">
        <w:t xml:space="preserve"> à incandescence </w:t>
      </w:r>
      <w:r w:rsidRPr="00D266AE">
        <w:rPr>
          <w:b/>
        </w:rPr>
        <w:t>ou de la (des) source(s) lumineuses à DEL</w:t>
      </w:r>
      <w:r w:rsidRPr="00D266AE">
        <w:t xml:space="preserve"> sur le véhicule.</w:t>
      </w:r>
      <w:r w:rsidR="00100670">
        <w:t> </w:t>
      </w:r>
      <w:r w:rsidR="00066D0D">
        <w:t>».</w:t>
      </w:r>
    </w:p>
    <w:p w:rsidR="0072536B" w:rsidRPr="00D266AE" w:rsidRDefault="0072536B" w:rsidP="00CA5821">
      <w:pPr>
        <w:pStyle w:val="SingleTxtG"/>
        <w:keepNext/>
        <w:rPr>
          <w:i/>
        </w:rPr>
      </w:pPr>
      <w:r w:rsidRPr="00D266AE">
        <w:rPr>
          <w:i/>
        </w:rPr>
        <w:t>Annexe 4</w:t>
      </w:r>
      <w:r w:rsidRPr="00D266AE">
        <w:rPr>
          <w:iCs/>
        </w:rPr>
        <w:t xml:space="preserve">, </w:t>
      </w:r>
    </w:p>
    <w:p w:rsidR="0072536B" w:rsidRPr="00D266AE" w:rsidRDefault="0072536B" w:rsidP="00CA5821">
      <w:pPr>
        <w:pStyle w:val="SingleTxtG"/>
        <w:keepNext/>
      </w:pPr>
      <w:r w:rsidRPr="00D266AE">
        <w:rPr>
          <w:i/>
        </w:rPr>
        <w:t>Partie introductive</w:t>
      </w:r>
      <w:r w:rsidRPr="00D266AE">
        <w:rPr>
          <w:iCs/>
        </w:rPr>
        <w:t>,</w:t>
      </w:r>
      <w:r w:rsidRPr="00D266AE">
        <w:rPr>
          <w:i/>
        </w:rPr>
        <w:t xml:space="preserve"> </w:t>
      </w:r>
      <w:r w:rsidRPr="00D266AE">
        <w:t>modifier comme suit</w:t>
      </w:r>
      <w:r w:rsidR="00AB7720" w:rsidRPr="00D266AE">
        <w:t> :</w:t>
      </w:r>
    </w:p>
    <w:p w:rsidR="0072536B" w:rsidRPr="00D266AE" w:rsidRDefault="0072536B" w:rsidP="00CA5821">
      <w:pPr>
        <w:pStyle w:val="SingleTxtG"/>
        <w:ind w:left="2268"/>
      </w:pPr>
      <w:r w:rsidRPr="00D266AE">
        <w:t>«</w:t>
      </w:r>
      <w:r w:rsidR="00CA5821" w:rsidRPr="00D266AE">
        <w:t> </w:t>
      </w:r>
      <w:r w:rsidRPr="00D266AE">
        <w:t>Essais sur des projecteurs complets</w:t>
      </w:r>
    </w:p>
    <w:p w:rsidR="0072536B" w:rsidRPr="00D266AE" w:rsidRDefault="0072536B" w:rsidP="00066D0D">
      <w:pPr>
        <w:pStyle w:val="SingleTxtG"/>
        <w:ind w:left="2268"/>
      </w:pPr>
      <w:r w:rsidRPr="00D266AE">
        <w:t>Une fois les valeurs photométriques mesurées conformément aux prescriptions du présent Règlement, au point I</w:t>
      </w:r>
      <w:r w:rsidRPr="00D266AE">
        <w:rPr>
          <w:vertAlign w:val="subscript"/>
        </w:rPr>
        <w:t>max</w:t>
      </w:r>
      <w:r w:rsidRPr="00D266AE">
        <w:t xml:space="preserve"> pour le faisceau de route et aux points HV, 50 R, B 50 L pour le faisceau de croisement (ou HV, 50 L, B 50 R pour les projecteurs conçus pour la circulation à gauche), un échantillon du projecteur complet doit être soumis à un essai de stabilité du comportement photométrique en fonctionnement. Par </w:t>
      </w:r>
      <w:r w:rsidR="00066D0D">
        <w:t>“</w:t>
      </w:r>
      <w:r w:rsidRPr="00D266AE">
        <w:t>projecteur complet</w:t>
      </w:r>
      <w:r w:rsidR="00066D0D">
        <w:t>”</w:t>
      </w:r>
      <w:r w:rsidRPr="00D266AE">
        <w:t>, on entend l’ensemble du projecteur lu</w:t>
      </w:r>
      <w:r w:rsidR="00066D0D">
        <w:t>i-</w:t>
      </w:r>
      <w:r w:rsidRPr="00D266AE">
        <w:t>même y compris les parties de carrosserie et les feux environnants qui peuvent affecter sa dissipation thermique.</w:t>
      </w:r>
    </w:p>
    <w:p w:rsidR="0072536B" w:rsidRPr="00D266AE" w:rsidRDefault="0072536B" w:rsidP="00CA5821">
      <w:pPr>
        <w:pStyle w:val="SingleTxtG"/>
        <w:ind w:left="2268"/>
      </w:pPr>
      <w:r w:rsidRPr="00D266AE">
        <w:t>Les essais doivent être effectués</w:t>
      </w:r>
      <w:r w:rsidR="00AB7720" w:rsidRPr="00D266AE">
        <w:t> :</w:t>
      </w:r>
      <w:r w:rsidRPr="00D266AE">
        <w:t xml:space="preserve"> </w:t>
      </w:r>
    </w:p>
    <w:p w:rsidR="0072536B" w:rsidRPr="00D266AE" w:rsidRDefault="0072536B" w:rsidP="00CA5821">
      <w:pPr>
        <w:pStyle w:val="SingleTxtG"/>
        <w:ind w:left="2835" w:hanging="567"/>
      </w:pPr>
      <w:r w:rsidRPr="00D266AE">
        <w:t>a)</w:t>
      </w:r>
      <w:r w:rsidRPr="00D266AE">
        <w:tab/>
        <w:t>En atmosphère sèche et calme, à une température ambiante de 23 °C </w:t>
      </w:r>
      <w:r w:rsidRPr="00D266AE">
        <w:sym w:font="Symbol" w:char="F0B1"/>
      </w:r>
      <w:r w:rsidRPr="00D266AE">
        <w:t>5 °C, l’échantillon d’essai étant fixé sur un support qui représente l’installation correcte sur le véhicule</w:t>
      </w:r>
      <w:r w:rsidR="00AB7720" w:rsidRPr="00D266AE">
        <w:t> ;</w:t>
      </w:r>
    </w:p>
    <w:p w:rsidR="0072536B" w:rsidRPr="00D266AE" w:rsidRDefault="0072536B" w:rsidP="00CA5821">
      <w:pPr>
        <w:pStyle w:val="SingleTxtG"/>
        <w:ind w:left="2835" w:hanging="567"/>
        <w:rPr>
          <w:szCs w:val="24"/>
        </w:rPr>
      </w:pPr>
      <w:r w:rsidRPr="00D266AE">
        <w:t>b)</w:t>
      </w:r>
      <w:r w:rsidRPr="00D266AE">
        <w:tab/>
        <w:t>Dans le cas de sources lumineuses remplaçables</w:t>
      </w:r>
      <w:r w:rsidR="00AB7720" w:rsidRPr="00D266AE">
        <w:t> :</w:t>
      </w:r>
      <w:r w:rsidRPr="00D266AE">
        <w:t xml:space="preserve"> en utilisant une lampe à incandescence de série ayant subi un vieillissement d’au moins 1 h, ou une lampe à décharge de série ayant subi un vieillissement d’au moins 15 h, ou encore </w:t>
      </w:r>
      <w:r w:rsidRPr="00D266AE">
        <w:rPr>
          <w:b/>
        </w:rPr>
        <w:t>des sources lumineuses à DEL et</w:t>
      </w:r>
      <w:r w:rsidRPr="00D266AE">
        <w:t xml:space="preserve"> des modules DEL de série qui ont subi un vieillissement d’au moins 48 h et qu’on a laissé redescendre à la température ambiante avant de les soumettre aux essais prescrits dans le présent Règlement. Les modules DEL fournis par le demandeur doivent être utilisés. </w:t>
      </w:r>
    </w:p>
    <w:p w:rsidR="0072536B" w:rsidRPr="00D266AE" w:rsidRDefault="0072536B" w:rsidP="00CA5821">
      <w:pPr>
        <w:pStyle w:val="SingleTxtG"/>
        <w:ind w:left="2268"/>
      </w:pPr>
      <w:r w:rsidRPr="00D266AE">
        <w:t>L’appareillage de mesure doit être équivalent à celui qui est utilisé pour les essais d’homologation de type des projecteurs.</w:t>
      </w:r>
    </w:p>
    <w:p w:rsidR="0072536B" w:rsidRPr="00D266AE" w:rsidRDefault="0072536B" w:rsidP="00CA5821">
      <w:pPr>
        <w:pStyle w:val="SingleTxtG"/>
        <w:ind w:left="2268"/>
        <w:rPr>
          <w:szCs w:val="24"/>
        </w:rPr>
      </w:pPr>
      <w:r w:rsidRPr="00D266AE">
        <w:rPr>
          <w:szCs w:val="24"/>
        </w:rPr>
        <w:t xml:space="preserve">On doit faire fonctionner </w:t>
      </w:r>
      <w:r w:rsidRPr="00D266AE">
        <w:t>l’échantillon</w:t>
      </w:r>
      <w:r w:rsidRPr="00D266AE">
        <w:rPr>
          <w:szCs w:val="24"/>
        </w:rPr>
        <w:t xml:space="preserve"> d’essai sans le démonter de son support ni le réajuster par rapport à celui</w:t>
      </w:r>
      <w:r w:rsidR="00CA5821" w:rsidRPr="00D266AE">
        <w:rPr>
          <w:szCs w:val="24"/>
        </w:rPr>
        <w:t>-</w:t>
      </w:r>
      <w:r w:rsidRPr="00D266AE">
        <w:rPr>
          <w:szCs w:val="24"/>
        </w:rPr>
        <w:t xml:space="preserve">ci. </w:t>
      </w:r>
      <w:r w:rsidRPr="00D266AE">
        <w:rPr>
          <w:strike/>
          <w:szCs w:val="24"/>
        </w:rPr>
        <w:t>La</w:t>
      </w:r>
      <w:r w:rsidRPr="00D266AE">
        <w:rPr>
          <w:szCs w:val="24"/>
        </w:rPr>
        <w:t xml:space="preserve"> </w:t>
      </w:r>
      <w:r w:rsidRPr="00D266AE">
        <w:rPr>
          <w:b/>
          <w:szCs w:val="24"/>
        </w:rPr>
        <w:t>Les</w:t>
      </w:r>
      <w:r w:rsidRPr="00D266AE">
        <w:rPr>
          <w:szCs w:val="24"/>
        </w:rPr>
        <w:t xml:space="preserve"> source</w:t>
      </w:r>
      <w:r w:rsidRPr="00D266AE">
        <w:rPr>
          <w:b/>
          <w:szCs w:val="24"/>
        </w:rPr>
        <w:t>s</w:t>
      </w:r>
      <w:r w:rsidRPr="00D266AE">
        <w:rPr>
          <w:szCs w:val="24"/>
        </w:rPr>
        <w:t xml:space="preserve"> lumineuse</w:t>
      </w:r>
      <w:r w:rsidRPr="00D266AE">
        <w:rPr>
          <w:b/>
          <w:szCs w:val="24"/>
        </w:rPr>
        <w:t>s</w:t>
      </w:r>
      <w:r w:rsidRPr="00D266AE">
        <w:rPr>
          <w:szCs w:val="24"/>
        </w:rPr>
        <w:t xml:space="preserve"> utilisée</w:t>
      </w:r>
      <w:r w:rsidRPr="00D266AE">
        <w:rPr>
          <w:b/>
          <w:szCs w:val="24"/>
        </w:rPr>
        <w:t>s</w:t>
      </w:r>
      <w:r w:rsidRPr="00D266AE">
        <w:rPr>
          <w:szCs w:val="24"/>
        </w:rPr>
        <w:t xml:space="preserve"> </w:t>
      </w:r>
      <w:r w:rsidRPr="00D266AE">
        <w:rPr>
          <w:strike/>
          <w:szCs w:val="24"/>
        </w:rPr>
        <w:t>doit</w:t>
      </w:r>
      <w:r w:rsidRPr="00D266AE">
        <w:rPr>
          <w:szCs w:val="24"/>
        </w:rPr>
        <w:t xml:space="preserve"> </w:t>
      </w:r>
      <w:r w:rsidRPr="00D266AE">
        <w:rPr>
          <w:b/>
          <w:szCs w:val="24"/>
        </w:rPr>
        <w:t xml:space="preserve">doivent </w:t>
      </w:r>
      <w:r w:rsidRPr="00D266AE">
        <w:rPr>
          <w:szCs w:val="24"/>
        </w:rPr>
        <w:t xml:space="preserve">être </w:t>
      </w:r>
      <w:r w:rsidRPr="00D266AE">
        <w:rPr>
          <w:strike/>
          <w:szCs w:val="24"/>
        </w:rPr>
        <w:t>une</w:t>
      </w:r>
      <w:r w:rsidRPr="00D266AE">
        <w:rPr>
          <w:szCs w:val="24"/>
        </w:rPr>
        <w:t xml:space="preserve"> </w:t>
      </w:r>
      <w:r w:rsidRPr="00D266AE">
        <w:rPr>
          <w:b/>
          <w:szCs w:val="24"/>
        </w:rPr>
        <w:t>des</w:t>
      </w:r>
      <w:r w:rsidRPr="00D266AE">
        <w:rPr>
          <w:szCs w:val="24"/>
        </w:rPr>
        <w:t xml:space="preserve"> source</w:t>
      </w:r>
      <w:r w:rsidRPr="00D266AE">
        <w:rPr>
          <w:b/>
          <w:szCs w:val="24"/>
        </w:rPr>
        <w:t>s</w:t>
      </w:r>
      <w:r w:rsidRPr="00D266AE">
        <w:rPr>
          <w:szCs w:val="24"/>
        </w:rPr>
        <w:t xml:space="preserve"> lumineuse</w:t>
      </w:r>
      <w:r w:rsidRPr="00D266AE">
        <w:rPr>
          <w:b/>
          <w:szCs w:val="24"/>
        </w:rPr>
        <w:t>s</w:t>
      </w:r>
      <w:r w:rsidRPr="00D266AE">
        <w:rPr>
          <w:szCs w:val="24"/>
        </w:rPr>
        <w:t xml:space="preserve"> </w:t>
      </w:r>
      <w:r w:rsidRPr="00D266AE">
        <w:rPr>
          <w:strike/>
          <w:szCs w:val="24"/>
        </w:rPr>
        <w:t>de la</w:t>
      </w:r>
      <w:r w:rsidRPr="00D266AE">
        <w:rPr>
          <w:szCs w:val="24"/>
        </w:rPr>
        <w:t xml:space="preserve"> </w:t>
      </w:r>
      <w:r w:rsidRPr="00D266AE">
        <w:rPr>
          <w:b/>
          <w:szCs w:val="24"/>
        </w:rPr>
        <w:t>des</w:t>
      </w:r>
      <w:r w:rsidRPr="00D266AE">
        <w:rPr>
          <w:szCs w:val="24"/>
        </w:rPr>
        <w:t xml:space="preserve"> catégorie</w:t>
      </w:r>
      <w:r w:rsidRPr="00D266AE">
        <w:rPr>
          <w:b/>
          <w:szCs w:val="24"/>
        </w:rPr>
        <w:t>s</w:t>
      </w:r>
      <w:r w:rsidRPr="00D266AE">
        <w:rPr>
          <w:szCs w:val="24"/>
        </w:rPr>
        <w:t xml:space="preserve"> spécifiée</w:t>
      </w:r>
      <w:r w:rsidRPr="00D266AE">
        <w:rPr>
          <w:b/>
          <w:szCs w:val="24"/>
        </w:rPr>
        <w:t>s</w:t>
      </w:r>
      <w:r w:rsidRPr="00D266AE">
        <w:rPr>
          <w:szCs w:val="24"/>
        </w:rPr>
        <w:t xml:space="preserve"> pour ce projecteur. </w:t>
      </w:r>
      <w:r w:rsidRPr="00D266AE">
        <w:rPr>
          <w:b/>
          <w:szCs w:val="24"/>
        </w:rPr>
        <w:t>En outre, dans le cas d’une ou de plusieurs sources lumineuses à DEL, le niveau thermique de cette (ces) source(s) doit être égal ou supérieur</w:t>
      </w:r>
      <w:r w:rsidRPr="00D266AE">
        <w:rPr>
          <w:szCs w:val="24"/>
        </w:rPr>
        <w:t xml:space="preserve"> </w:t>
      </w:r>
      <w:r w:rsidRPr="00D266AE">
        <w:rPr>
          <w:b/>
          <w:szCs w:val="24"/>
        </w:rPr>
        <w:t>à celui qui est indiqué dans la fiche de communication de l’annexe 1.</w:t>
      </w:r>
      <w:r w:rsidR="00CA5821" w:rsidRPr="00D266AE">
        <w:rPr>
          <w:b/>
          <w:szCs w:val="24"/>
        </w:rPr>
        <w:t> </w:t>
      </w:r>
      <w:r w:rsidR="00CA5821" w:rsidRPr="00D266AE">
        <w:rPr>
          <w:szCs w:val="24"/>
        </w:rPr>
        <w:t>».</w:t>
      </w:r>
    </w:p>
    <w:p w:rsidR="0072536B" w:rsidRPr="00D266AE" w:rsidRDefault="0072536B" w:rsidP="00015B06">
      <w:pPr>
        <w:pStyle w:val="SingleTxtG"/>
        <w:keepNext/>
      </w:pPr>
      <w:r w:rsidRPr="00D266AE">
        <w:rPr>
          <w:i/>
        </w:rPr>
        <w:t>Paragraphe 1.1.1.1</w:t>
      </w:r>
      <w:r w:rsidRPr="00D266AE">
        <w:rPr>
          <w:iCs/>
        </w:rPr>
        <w:t>,</w:t>
      </w:r>
      <w:r w:rsidRPr="00D266AE">
        <w:rPr>
          <w:i/>
        </w:rPr>
        <w:t xml:space="preserve"> </w:t>
      </w:r>
      <w:r w:rsidRPr="00D266AE">
        <w:t>modifier comme suit</w:t>
      </w:r>
      <w:r w:rsidR="00AB7720" w:rsidRPr="00D266AE">
        <w:t> :</w:t>
      </w:r>
    </w:p>
    <w:p w:rsidR="0072536B" w:rsidRPr="00D266AE" w:rsidRDefault="0072536B" w:rsidP="00CA5821">
      <w:pPr>
        <w:pStyle w:val="SingleTxtG"/>
        <w:tabs>
          <w:tab w:val="left" w:pos="2268"/>
        </w:tabs>
        <w:ind w:left="2835" w:hanging="1701"/>
      </w:pPr>
      <w:r w:rsidRPr="00D266AE">
        <w:t>«</w:t>
      </w:r>
      <w:r w:rsidR="00CA5821" w:rsidRPr="00D266AE">
        <w:t> </w:t>
      </w:r>
      <w:r w:rsidRPr="00D266AE">
        <w:t>1.1.1.1</w:t>
      </w:r>
      <w:r w:rsidRPr="00D266AE">
        <w:tab/>
        <w:t>a)</w:t>
      </w:r>
      <w:r w:rsidRPr="00D266AE">
        <w:tab/>
        <w:t>Si une seule fonction d’éclairage (faisceau de route ou faisceau de croisement ou faisceau de brouillard avant) est soumise à homologation, le filament</w:t>
      </w:r>
      <w:r w:rsidRPr="00D266AE">
        <w:rPr>
          <w:b/>
        </w:rPr>
        <w:t>, la ou les sources lumineuses à DEL</w:t>
      </w:r>
      <w:r w:rsidRPr="00D266AE">
        <w:t xml:space="preserve"> et/ou le(s) module(s) DEL correspondant(s) doit (doivent) être allumé(s) pendant la durée prescrite</w:t>
      </w:r>
      <w:r w:rsidRPr="00D266AE">
        <w:rPr>
          <w:vertAlign w:val="superscript"/>
        </w:rPr>
        <w:t>2</w:t>
      </w:r>
      <w:r w:rsidR="00066D0D" w:rsidRPr="00066D0D">
        <w:t> ;</w:t>
      </w:r>
    </w:p>
    <w:p w:rsidR="0072536B" w:rsidRPr="00D266AE" w:rsidRDefault="0072536B" w:rsidP="00CA5821">
      <w:pPr>
        <w:pStyle w:val="SingleTxtG"/>
        <w:ind w:left="2835" w:hanging="567"/>
      </w:pPr>
      <w:r w:rsidRPr="00D266AE">
        <w:t>b)</w:t>
      </w:r>
      <w:r w:rsidRPr="00D266AE">
        <w:tab/>
        <w:t>Dans le cas d’un projecteur avec un faisceau de croisement et un ou plusieurs faisceaux de route, ou dans le cas d’un projecteur avec un faisceau de croisement et un faisceau de brouillard avant</w:t>
      </w:r>
      <w:r w:rsidR="00AB7720" w:rsidRPr="00D266AE">
        <w:t> :</w:t>
      </w:r>
    </w:p>
    <w:p w:rsidR="0072536B" w:rsidRPr="00D266AE" w:rsidRDefault="0072536B" w:rsidP="00015B06">
      <w:pPr>
        <w:pStyle w:val="SingleTxtG"/>
        <w:ind w:left="3402" w:hanging="567"/>
      </w:pPr>
      <w:r w:rsidRPr="00D266AE">
        <w:t>i)</w:t>
      </w:r>
      <w:r w:rsidRPr="00D266AE">
        <w:tab/>
        <w:t>Le projecteur doit être soumis au cycle suivant pendant toute la durée prescrite</w:t>
      </w:r>
      <w:r w:rsidR="00AB7720" w:rsidRPr="00D266AE">
        <w:t> :</w:t>
      </w:r>
      <w:r w:rsidRPr="00D266AE">
        <w:t xml:space="preserve"> </w:t>
      </w:r>
    </w:p>
    <w:p w:rsidR="0072536B" w:rsidRPr="00D266AE" w:rsidRDefault="00015B06" w:rsidP="00015B06">
      <w:pPr>
        <w:pStyle w:val="SingleTxtG"/>
        <w:ind w:left="3402"/>
      </w:pPr>
      <w:r w:rsidRPr="00D266AE">
        <w:t>15 </w:t>
      </w:r>
      <w:r w:rsidR="0072536B" w:rsidRPr="00D266AE">
        <w:t>min, filament du faisceau de croisement principal</w:t>
      </w:r>
      <w:r w:rsidR="0072536B" w:rsidRPr="00D266AE">
        <w:rPr>
          <w:b/>
        </w:rPr>
        <w:t>, source(s) lumineuse(s)</w:t>
      </w:r>
      <w:r w:rsidR="0072536B" w:rsidRPr="00D266AE">
        <w:t xml:space="preserve"> </w:t>
      </w:r>
      <w:r w:rsidR="0072536B" w:rsidRPr="00D266AE">
        <w:rPr>
          <w:b/>
        </w:rPr>
        <w:t>à DEL du faisceau de croisement principal</w:t>
      </w:r>
      <w:r w:rsidR="0072536B" w:rsidRPr="00D266AE">
        <w:t xml:space="preserve"> ou module(s) DEL du faisceau de croisement principal allumé(s)</w:t>
      </w:r>
      <w:r w:rsidR="00AB7720" w:rsidRPr="00D266AE">
        <w:t> ;</w:t>
      </w:r>
      <w:r w:rsidR="0072536B" w:rsidRPr="00D266AE">
        <w:t xml:space="preserve"> </w:t>
      </w:r>
    </w:p>
    <w:p w:rsidR="0072536B" w:rsidRPr="00D266AE" w:rsidRDefault="0072536B" w:rsidP="00015B06">
      <w:pPr>
        <w:pStyle w:val="SingleTxtG"/>
        <w:ind w:left="3402"/>
      </w:pPr>
      <w:r w:rsidRPr="00D266AE">
        <w:t>5</w:t>
      </w:r>
      <w:r w:rsidR="00015B06" w:rsidRPr="00D266AE">
        <w:t> </w:t>
      </w:r>
      <w:r w:rsidRPr="00D266AE">
        <w:t>min, tous filaments</w:t>
      </w:r>
      <w:r w:rsidRPr="00D266AE">
        <w:rPr>
          <w:b/>
        </w:rPr>
        <w:t>, source(s) lumineuse(s) à DEL</w:t>
      </w:r>
      <w:r w:rsidRPr="00D266AE">
        <w:t xml:space="preserve"> et/ou module(s) DEL allumés</w:t>
      </w:r>
      <w:r w:rsidR="00AB7720" w:rsidRPr="00D266AE">
        <w:t> ;</w:t>
      </w:r>
      <w:r w:rsidRPr="00D266AE">
        <w:t xml:space="preserve"> </w:t>
      </w:r>
    </w:p>
    <w:p w:rsidR="0072536B" w:rsidRPr="00D266AE" w:rsidRDefault="0072536B" w:rsidP="00015B06">
      <w:pPr>
        <w:pStyle w:val="SingleTxtG"/>
        <w:ind w:left="3402" w:hanging="567"/>
      </w:pPr>
      <w:r w:rsidRPr="00D266AE">
        <w:t>ii)</w:t>
      </w:r>
      <w:r w:rsidRPr="00D266AE">
        <w:tab/>
        <w:t>Si le demandeur déclare que le projecteur est destiné à être utilisé avec seulement le faisceau de croisement ou le(s) faisceau(x) de route allumé(s)</w:t>
      </w:r>
      <w:r w:rsidRPr="00D266AE">
        <w:rPr>
          <w:vertAlign w:val="superscript"/>
        </w:rPr>
        <w:t>3</w:t>
      </w:r>
      <w:r w:rsidRPr="00D266AE">
        <w:t xml:space="preserve"> à la fois, l’essai doit être exécuté conformément à cette condition, à savoir que l’on doit allumer</w:t>
      </w:r>
      <w:r w:rsidRPr="00D266AE">
        <w:rPr>
          <w:vertAlign w:val="superscript"/>
        </w:rPr>
        <w:t>2</w:t>
      </w:r>
      <w:r w:rsidRPr="00D266AE">
        <w:t xml:space="preserve"> successivement le faisceau de croisement pendant la moitié du temps prescrit au paragraphe 1.1 ci-dessus et le(s) faisceau(x) de route (ensemble) pendant l’autre moitié du temps</w:t>
      </w:r>
      <w:r w:rsidR="00AB7720" w:rsidRPr="00D266AE">
        <w:t> ;</w:t>
      </w:r>
      <w:r w:rsidRPr="00D266AE">
        <w:t xml:space="preserve"> </w:t>
      </w:r>
    </w:p>
    <w:p w:rsidR="0072536B" w:rsidRPr="00D266AE" w:rsidRDefault="0072536B" w:rsidP="00015B06">
      <w:pPr>
        <w:pStyle w:val="SingleTxtG"/>
        <w:ind w:left="2835" w:hanging="567"/>
      </w:pPr>
      <w:r w:rsidRPr="00D266AE">
        <w:t>c)</w:t>
      </w:r>
      <w:r w:rsidRPr="00D266AE">
        <w:tab/>
        <w:t>Dans le cas d’un projecteur avec un faisceau de brouillard avant et un ou plusieurs faisceaux de route</w:t>
      </w:r>
      <w:r w:rsidR="00AB7720" w:rsidRPr="00D266AE">
        <w:t> :</w:t>
      </w:r>
    </w:p>
    <w:p w:rsidR="0072536B" w:rsidRPr="00D266AE" w:rsidRDefault="0072536B" w:rsidP="00015B06">
      <w:pPr>
        <w:pStyle w:val="SingleTxtG"/>
        <w:ind w:left="3402" w:hanging="567"/>
      </w:pPr>
      <w:r w:rsidRPr="00D266AE">
        <w:t>i)</w:t>
      </w:r>
      <w:r w:rsidRPr="00D266AE">
        <w:tab/>
        <w:t>Le projecteur doit être soumis au cycle suivant pendant toute la durée prescrite</w:t>
      </w:r>
      <w:r w:rsidR="00AB7720" w:rsidRPr="00D266AE">
        <w:t> :</w:t>
      </w:r>
    </w:p>
    <w:p w:rsidR="0072536B" w:rsidRPr="00D266AE" w:rsidRDefault="00015B06" w:rsidP="00015B06">
      <w:pPr>
        <w:pStyle w:val="SingleTxtG"/>
        <w:ind w:left="3402"/>
      </w:pPr>
      <w:r w:rsidRPr="00D266AE">
        <w:t>15 </w:t>
      </w:r>
      <w:r w:rsidR="0072536B" w:rsidRPr="00D266AE">
        <w:t>minutes, faisceau de brouillard allumé</w:t>
      </w:r>
      <w:r w:rsidR="00AB7720" w:rsidRPr="00D266AE">
        <w:t> ;</w:t>
      </w:r>
    </w:p>
    <w:p w:rsidR="0072536B" w:rsidRPr="00D266AE" w:rsidRDefault="00015B06" w:rsidP="00015B06">
      <w:pPr>
        <w:pStyle w:val="SingleTxtG"/>
        <w:ind w:left="3402"/>
      </w:pPr>
      <w:r w:rsidRPr="00D266AE">
        <w:t>5 </w:t>
      </w:r>
      <w:r w:rsidR="0072536B" w:rsidRPr="00D266AE">
        <w:t>minutes, tous filaments</w:t>
      </w:r>
      <w:r w:rsidR="0072536B" w:rsidRPr="00D266AE">
        <w:rPr>
          <w:b/>
        </w:rPr>
        <w:t>, source(s) lumineuse(s) à DEL</w:t>
      </w:r>
      <w:r w:rsidR="0072536B" w:rsidRPr="00D266AE">
        <w:t xml:space="preserve"> et/ou </w:t>
      </w:r>
      <w:r w:rsidR="0072536B" w:rsidRPr="00D266AE">
        <w:rPr>
          <w:strike/>
        </w:rPr>
        <w:t>tous</w:t>
      </w:r>
      <w:r w:rsidR="0072536B" w:rsidRPr="00D266AE">
        <w:t xml:space="preserve"> le ou les modules LED allumés.</w:t>
      </w:r>
    </w:p>
    <w:p w:rsidR="0072536B" w:rsidRPr="00D266AE" w:rsidRDefault="0072536B" w:rsidP="00015B06">
      <w:pPr>
        <w:pStyle w:val="SingleTxtG"/>
        <w:ind w:left="3402" w:hanging="567"/>
      </w:pPr>
      <w:r w:rsidRPr="00D266AE">
        <w:t>ii)</w:t>
      </w:r>
      <w:r w:rsidRPr="00D266AE">
        <w:tab/>
        <w:t>Si le demandeur déclare que le projecteur est destiné à être utilisé seulement avec le faisceau de brouillard ou le(s) faisceau(x) de route allumé(s)</w:t>
      </w:r>
      <w:r w:rsidRPr="00D266AE">
        <w:rPr>
          <w:rStyle w:val="Appelnotedebasdep"/>
        </w:rPr>
        <w:t>3</w:t>
      </w:r>
      <w:r w:rsidRPr="00D266AE">
        <w:t xml:space="preserve"> à la fois, l’essai doit être exécuté conformément à cette condition, à savoir que l’on doit allumer</w:t>
      </w:r>
      <w:r w:rsidRPr="00066D0D">
        <w:rPr>
          <w:rStyle w:val="Appelnotedebasdep"/>
        </w:rPr>
        <w:t>2</w:t>
      </w:r>
      <w:r w:rsidRPr="00D266AE">
        <w:t xml:space="preserve"> successivement le faisceau de brouillard avant pendant la moitié </w:t>
      </w:r>
      <w:r w:rsidR="00015B06" w:rsidRPr="00D266AE">
        <w:t>du temps prescrit au paragraphe </w:t>
      </w:r>
      <w:r w:rsidRPr="00D266AE">
        <w:t>1.1 ci-dessus et le(s) faisceau(x) de route (ensemble) pendant l’autre moitié du temps</w:t>
      </w:r>
      <w:r w:rsidR="00AB7720" w:rsidRPr="00D266AE">
        <w:t> ;</w:t>
      </w:r>
      <w:r w:rsidRPr="00D266AE">
        <w:t xml:space="preserve"> </w:t>
      </w:r>
    </w:p>
    <w:p w:rsidR="0072536B" w:rsidRPr="00D266AE" w:rsidRDefault="0072536B" w:rsidP="00015B06">
      <w:pPr>
        <w:pStyle w:val="SingleTxtG"/>
        <w:ind w:left="2835" w:hanging="567"/>
      </w:pPr>
      <w:r w:rsidRPr="00D266AE">
        <w:t>d)</w:t>
      </w:r>
      <w:r w:rsidRPr="00D266AE">
        <w:tab/>
        <w:t>Dans le cas d’un projecteur avec un faisceau de croisement, un ou plusieurs faisceaux de route et un faisceau de brouillard avant</w:t>
      </w:r>
      <w:r w:rsidR="00AB7720" w:rsidRPr="00D266AE">
        <w:t> :</w:t>
      </w:r>
      <w:r w:rsidRPr="00D266AE">
        <w:t xml:space="preserve"> </w:t>
      </w:r>
    </w:p>
    <w:p w:rsidR="0072536B" w:rsidRPr="00D266AE" w:rsidRDefault="0072536B" w:rsidP="00015B06">
      <w:pPr>
        <w:pStyle w:val="SingleTxtG"/>
        <w:ind w:left="3402" w:hanging="567"/>
      </w:pPr>
      <w:r w:rsidRPr="00D266AE">
        <w:t>i)</w:t>
      </w:r>
      <w:r w:rsidRPr="00D266AE">
        <w:tab/>
        <w:t>Le projecteur doit être soumis au cycle suivant pendant toute la durée prescrite</w:t>
      </w:r>
      <w:r w:rsidR="00AB7720" w:rsidRPr="00D266AE">
        <w:t> :</w:t>
      </w:r>
      <w:r w:rsidRPr="00D266AE">
        <w:t xml:space="preserve"> </w:t>
      </w:r>
    </w:p>
    <w:p w:rsidR="0072536B" w:rsidRPr="00D266AE" w:rsidRDefault="0072536B" w:rsidP="00015B06">
      <w:pPr>
        <w:pStyle w:val="SingleTxtG"/>
        <w:ind w:left="3402"/>
      </w:pPr>
      <w:r w:rsidRPr="00D266AE">
        <w:t>15</w:t>
      </w:r>
      <w:r w:rsidR="00015B06" w:rsidRPr="00D266AE">
        <w:t> </w:t>
      </w:r>
      <w:r w:rsidRPr="00D266AE">
        <w:t>min, filament du faisceau de croisement principal</w:t>
      </w:r>
      <w:r w:rsidRPr="00D266AE">
        <w:rPr>
          <w:b/>
        </w:rPr>
        <w:t>, source(s) lumineuse(s)</w:t>
      </w:r>
      <w:r w:rsidRPr="00D266AE">
        <w:t xml:space="preserve"> </w:t>
      </w:r>
      <w:r w:rsidRPr="00D266AE">
        <w:rPr>
          <w:b/>
        </w:rPr>
        <w:t>à DEL du faisceau de croisement principal</w:t>
      </w:r>
      <w:r w:rsidRPr="00D266AE">
        <w:t xml:space="preserve"> ou module(s) DEL du faisceau de croisement principal allumé(s)</w:t>
      </w:r>
      <w:r w:rsidR="00AB7720" w:rsidRPr="00D266AE">
        <w:t> ;</w:t>
      </w:r>
      <w:r w:rsidRPr="00D266AE">
        <w:t xml:space="preserve"> </w:t>
      </w:r>
    </w:p>
    <w:p w:rsidR="0072536B" w:rsidRPr="00D266AE" w:rsidRDefault="0072536B" w:rsidP="00015B06">
      <w:pPr>
        <w:pStyle w:val="SingleTxtG"/>
        <w:ind w:left="3402"/>
      </w:pPr>
      <w:r w:rsidRPr="00D266AE">
        <w:t>5</w:t>
      </w:r>
      <w:r w:rsidR="00015B06" w:rsidRPr="00D266AE">
        <w:t> </w:t>
      </w:r>
      <w:r w:rsidRPr="00D266AE">
        <w:t>min, tous filaments</w:t>
      </w:r>
      <w:r w:rsidRPr="00D266AE">
        <w:rPr>
          <w:b/>
        </w:rPr>
        <w:t>, source(s) lumineuse(s) à DEL</w:t>
      </w:r>
      <w:r w:rsidRPr="00D266AE">
        <w:t xml:space="preserve"> et/ou module(s) DEL allumés</w:t>
      </w:r>
      <w:r w:rsidR="00AB7720" w:rsidRPr="00D266AE">
        <w:t> ;</w:t>
      </w:r>
      <w:r w:rsidRPr="00D266AE">
        <w:t xml:space="preserve"> </w:t>
      </w:r>
    </w:p>
    <w:p w:rsidR="0072536B" w:rsidRPr="00D266AE" w:rsidRDefault="0072536B" w:rsidP="00015B06">
      <w:pPr>
        <w:pStyle w:val="SingleTxtG"/>
        <w:ind w:left="3402" w:hanging="567"/>
      </w:pPr>
      <w:r w:rsidRPr="00D266AE">
        <w:t>ii)</w:t>
      </w:r>
      <w:r w:rsidRPr="00D266AE">
        <w:tab/>
        <w:t>Si le demandeur déclare que le projecteur est destiné à être utilisé avec seulement le faisceau de croisement ou le(s) faisceau(x) de route allumé(s)</w:t>
      </w:r>
      <w:r w:rsidRPr="00D266AE">
        <w:rPr>
          <w:rStyle w:val="Appelnotedebasdep"/>
        </w:rPr>
        <w:t>3</w:t>
      </w:r>
      <w:r w:rsidRPr="00D266AE">
        <w:t xml:space="preserve"> à la fois, l’essai doit être exécuté conformément à cette condition, à savoir que l’on doit allumer</w:t>
      </w:r>
      <w:r w:rsidRPr="00066D0D">
        <w:rPr>
          <w:rStyle w:val="Appelnotedebasdep"/>
        </w:rPr>
        <w:t>2</w:t>
      </w:r>
      <w:r w:rsidRPr="00D266AE">
        <w:t xml:space="preserve"> successivement le faisceau de croisement principal pendant la moitié du temps prescrit au paragraphe 1.1 ci-dessus et le(s) faisceau(x) de route pendant l’autre moitié du temps, le faisceau de brouillard avant étant soumis à un cycle de 15 min d’extinction et 5 min d’allumage pendant la moitié du temps et pendant que le faisceau de route est allumé</w:t>
      </w:r>
      <w:r w:rsidR="00AB7720" w:rsidRPr="00D266AE">
        <w:t> ;</w:t>
      </w:r>
      <w:r w:rsidRPr="00D266AE">
        <w:t xml:space="preserve"> </w:t>
      </w:r>
    </w:p>
    <w:p w:rsidR="0072536B" w:rsidRPr="00D266AE" w:rsidRDefault="0072536B" w:rsidP="00066D0D">
      <w:pPr>
        <w:pStyle w:val="SingleTxtG"/>
        <w:ind w:left="3402" w:hanging="567"/>
      </w:pPr>
      <w:r w:rsidRPr="00D266AE">
        <w:t>iii)</w:t>
      </w:r>
      <w:r w:rsidRPr="00D266AE">
        <w:tab/>
        <w:t>Si le demandeur déclare que le projecteur est destiné à être utilisé avec seulement le faisceau de croisement ou le faisceau de brouillard avant allumé</w:t>
      </w:r>
      <w:r w:rsidRPr="00D266AE">
        <w:rPr>
          <w:rStyle w:val="Appelnotedebasdep"/>
        </w:rPr>
        <w:t>3</w:t>
      </w:r>
      <w:r w:rsidRPr="00D266AE">
        <w:t xml:space="preserve"> à la fois, l’essai doit être exécuté conformément à cette condition, à savoir que l’on doit allumer</w:t>
      </w:r>
      <w:r w:rsidRPr="00066D0D">
        <w:rPr>
          <w:rStyle w:val="Appelnotedebasdep"/>
        </w:rPr>
        <w:t>2</w:t>
      </w:r>
      <w:r w:rsidRPr="00D266AE">
        <w:t xml:space="preserve"> successivement le faisceau de croisement principal pendant la</w:t>
      </w:r>
      <w:r w:rsidR="00066D0D">
        <w:t xml:space="preserve"> </w:t>
      </w:r>
      <w:r w:rsidRPr="00D266AE">
        <w:t>moitié du temps prescrit au paragraphe 1.1 ci-dessus et le faisceau de brouillard avant pendant l’autre moitié du temps, le(s) faisceau(x) de route étant soumis à un cycle de 15 min d’extinction et 5 min d’allumage pendant la moitié du temps et</w:t>
      </w:r>
      <w:r w:rsidR="00066D0D">
        <w:t xml:space="preserve"> </w:t>
      </w:r>
      <w:r w:rsidRPr="00D266AE">
        <w:t>pendant que le faisceau de croisement principal est allumé</w:t>
      </w:r>
      <w:r w:rsidR="00AB7720" w:rsidRPr="00D266AE">
        <w:t> ;</w:t>
      </w:r>
      <w:r w:rsidRPr="00D266AE">
        <w:t xml:space="preserve"> </w:t>
      </w:r>
    </w:p>
    <w:p w:rsidR="0072536B" w:rsidRPr="00D266AE" w:rsidRDefault="0072536B" w:rsidP="00015B06">
      <w:pPr>
        <w:pStyle w:val="SingleTxtG"/>
        <w:ind w:left="3402" w:hanging="567"/>
      </w:pPr>
      <w:r w:rsidRPr="00D266AE">
        <w:t>iv)</w:t>
      </w:r>
      <w:r w:rsidRPr="00D266AE">
        <w:tab/>
        <w:t>Si le demandeur déclare que le projecteur est destiné à être utilisé avec seulement le faisceau de croisement ou le(s) faisceau(x) de route</w:t>
      </w:r>
      <w:r w:rsidRPr="00D266AE">
        <w:rPr>
          <w:vertAlign w:val="superscript"/>
        </w:rPr>
        <w:t>3</w:t>
      </w:r>
      <w:r w:rsidRPr="00D266AE">
        <w:t xml:space="preserve"> ou le faisceau de brouillard allumé(s)</w:t>
      </w:r>
      <w:r w:rsidRPr="00D266AE">
        <w:rPr>
          <w:rStyle w:val="Appelnotedebasdep"/>
        </w:rPr>
        <w:t>3</w:t>
      </w:r>
      <w:r w:rsidRPr="00D266AE">
        <w:t xml:space="preserve"> à la fois, l’essai doit être exécuté conformément à cette condition, à savoir que l’on doit allumer</w:t>
      </w:r>
      <w:r w:rsidRPr="00D266AE">
        <w:rPr>
          <w:rStyle w:val="Appelnotedebasdep"/>
        </w:rPr>
        <w:t>2</w:t>
      </w:r>
      <w:r w:rsidRPr="00D266AE">
        <w:t xml:space="preserve"> successivement le faisceau de croisement principal pendant un tiers du temps prescrit au paragraphe 1.1 ci-dessus, le(s) faisceau(x) de route pendant un tiers du temps et le faisceau de brouillard avant pendant un tiers du temps</w:t>
      </w:r>
      <w:r w:rsidR="00AB7720" w:rsidRPr="00D266AE">
        <w:t> ;</w:t>
      </w:r>
      <w:r w:rsidRPr="00D266AE">
        <w:t xml:space="preserve"> </w:t>
      </w:r>
    </w:p>
    <w:p w:rsidR="0072536B" w:rsidRPr="00D266AE" w:rsidRDefault="0072536B" w:rsidP="00015B06">
      <w:pPr>
        <w:pStyle w:val="SingleTxtG"/>
        <w:ind w:left="2835" w:hanging="567"/>
      </w:pPr>
      <w:r w:rsidRPr="00D266AE">
        <w:t>e)</w:t>
      </w:r>
      <w:r w:rsidRPr="00D266AE">
        <w:tab/>
        <w:t>Dans le cas d’un feu de croisement conçu pour fournir un éclairage en virage au moyen d’une source lumineuse à incandescence</w:t>
      </w:r>
      <w:r w:rsidRPr="00D266AE">
        <w:rPr>
          <w:b/>
        </w:rPr>
        <w:t>, d’une ou plusieurs sources lumineuses à DEL</w:t>
      </w:r>
      <w:r w:rsidRPr="00D266AE">
        <w:t xml:space="preserve"> et/ou d’un ou plusieurs modules DEL complémentaires, cette (ces) source</w:t>
      </w:r>
      <w:r w:rsidRPr="00D266AE">
        <w:rPr>
          <w:b/>
        </w:rPr>
        <w:t>(s)</w:t>
      </w:r>
      <w:r w:rsidRPr="00D266AE">
        <w:t xml:space="preserve"> lumineuse</w:t>
      </w:r>
      <w:r w:rsidRPr="00D266AE">
        <w:rPr>
          <w:b/>
        </w:rPr>
        <w:t>(s)</w:t>
      </w:r>
      <w:r w:rsidRPr="00D266AE">
        <w:t xml:space="preserve"> et/ou ce</w:t>
      </w:r>
      <w:r w:rsidRPr="00D266AE">
        <w:rPr>
          <w:b/>
        </w:rPr>
        <w:t>(s)</w:t>
      </w:r>
      <w:r w:rsidRPr="00D266AE">
        <w:t xml:space="preserve"> module</w:t>
      </w:r>
      <w:r w:rsidRPr="00D266AE">
        <w:rPr>
          <w:b/>
        </w:rPr>
        <w:t>(s)</w:t>
      </w:r>
      <w:r w:rsidRPr="00D266AE">
        <w:t xml:space="preserve"> DEL sont allumés pendant 1 min et éteint</w:t>
      </w:r>
      <w:r w:rsidRPr="00D266AE">
        <w:rPr>
          <w:b/>
        </w:rPr>
        <w:t>(s)</w:t>
      </w:r>
      <w:r w:rsidRPr="00D266AE">
        <w:t xml:space="preserve"> pendant 9 min uniquement pendant que le feu de croisement fonctionne (voir annexe 4, appen</w:t>
      </w:r>
      <w:r w:rsidR="00015B06" w:rsidRPr="00D266AE">
        <w:t>dice 1). ».</w:t>
      </w:r>
    </w:p>
    <w:p w:rsidR="0072536B" w:rsidRPr="00D266AE" w:rsidRDefault="0072536B" w:rsidP="00066D0D">
      <w:pPr>
        <w:pStyle w:val="SingleTxtG"/>
        <w:keepNext/>
      </w:pPr>
      <w:r w:rsidRPr="00D266AE">
        <w:rPr>
          <w:i/>
        </w:rPr>
        <w:t>Paragraphe 1.1.1.1, note de bas de page 3</w:t>
      </w:r>
      <w:r w:rsidRPr="00D266AE">
        <w:t>, modifier comme suit</w:t>
      </w:r>
      <w:r w:rsidR="00AB7720" w:rsidRPr="00D266AE">
        <w:t> :</w:t>
      </w:r>
    </w:p>
    <w:p w:rsidR="0072536B" w:rsidRPr="00D266AE" w:rsidRDefault="00015B06" w:rsidP="00015B06">
      <w:pPr>
        <w:pStyle w:val="Notedebasdepage"/>
        <w:spacing w:after="240"/>
      </w:pPr>
      <w:r w:rsidRPr="00D266AE">
        <w:tab/>
      </w:r>
      <w:r w:rsidR="0072536B" w:rsidRPr="00D266AE">
        <w:rPr>
          <w:sz w:val="20"/>
        </w:rPr>
        <w:t>«</w:t>
      </w:r>
      <w:r w:rsidRPr="00D266AE">
        <w:rPr>
          <w:sz w:val="20"/>
        </w:rPr>
        <w:t> </w:t>
      </w:r>
      <w:r w:rsidR="0072536B" w:rsidRPr="00066D0D">
        <w:rPr>
          <w:rStyle w:val="Appelnotedebasdep"/>
        </w:rPr>
        <w:t>3</w:t>
      </w:r>
      <w:r w:rsidR="0072536B" w:rsidRPr="00D266AE">
        <w:tab/>
        <w:t>Si deux lampes à incandescence ou plus</w:t>
      </w:r>
      <w:r w:rsidR="0072536B" w:rsidRPr="00D266AE">
        <w:rPr>
          <w:b/>
        </w:rPr>
        <w:t>, une ou plusieurs sources lumineuses à DEL</w:t>
      </w:r>
      <w:r w:rsidR="0072536B" w:rsidRPr="00D266AE">
        <w:t xml:space="preserve"> et/ou un (des) module(s) DEL sont simultanément allumés lorsque le projecteur est utilisé comme avertisseur lumineux, ce mode de fonctionnement ne doit pas être considéré comme correspondant à une utilisation normale de ces lampes à incandescence</w:t>
      </w:r>
      <w:r w:rsidR="0072536B" w:rsidRPr="00D266AE">
        <w:rPr>
          <w:b/>
        </w:rPr>
        <w:t>, de cette (ces) sources lumineuses à DEL</w:t>
      </w:r>
      <w:r w:rsidR="0072536B" w:rsidRPr="00D266AE">
        <w:t xml:space="preserve"> et/ou de ce(s) module(s) DEL.</w:t>
      </w:r>
      <w:r w:rsidRPr="00D266AE">
        <w:rPr>
          <w:sz w:val="20"/>
        </w:rPr>
        <w:t> ».</w:t>
      </w:r>
      <w:r w:rsidR="0072536B" w:rsidRPr="00D266AE">
        <w:t xml:space="preserve"> </w:t>
      </w:r>
    </w:p>
    <w:p w:rsidR="0072536B" w:rsidRPr="00D266AE" w:rsidRDefault="0072536B" w:rsidP="00066D0D">
      <w:pPr>
        <w:pStyle w:val="SingleTxtG"/>
        <w:keepNext/>
      </w:pPr>
      <w:r w:rsidRPr="00D266AE">
        <w:rPr>
          <w:i/>
        </w:rPr>
        <w:t>Paragraphe 1.1.1.2</w:t>
      </w:r>
      <w:r w:rsidRPr="00D266AE">
        <w:rPr>
          <w:iCs/>
        </w:rPr>
        <w:t xml:space="preserve">, </w:t>
      </w:r>
      <w:r w:rsidRPr="00D266AE">
        <w:t>modifier comme suit</w:t>
      </w:r>
      <w:r w:rsidR="00AB7720" w:rsidRPr="00D266AE">
        <w:t> :</w:t>
      </w:r>
    </w:p>
    <w:p w:rsidR="0072536B" w:rsidRPr="00D266AE" w:rsidRDefault="0072536B" w:rsidP="00015B06">
      <w:pPr>
        <w:pStyle w:val="SingleTxtG"/>
        <w:ind w:left="2268" w:hanging="1134"/>
      </w:pPr>
      <w:r w:rsidRPr="00D266AE">
        <w:t>«</w:t>
      </w:r>
      <w:r w:rsidR="00015B06" w:rsidRPr="00D266AE">
        <w:t> </w:t>
      </w:r>
      <w:r w:rsidRPr="00D266AE">
        <w:t>1.1.1.2</w:t>
      </w:r>
      <w:r w:rsidRPr="00D266AE">
        <w:tab/>
        <w:t xml:space="preserve">Tension d’essai </w:t>
      </w:r>
    </w:p>
    <w:p w:rsidR="0072536B" w:rsidRPr="00D266AE" w:rsidRDefault="0072536B" w:rsidP="00015B06">
      <w:pPr>
        <w:pStyle w:val="SingleTxtG"/>
        <w:ind w:left="2268"/>
      </w:pPr>
      <w:r w:rsidRPr="00D266AE">
        <w:t>La tension doit être appliquée aux bornes de l’échantillon d’essai comme suit</w:t>
      </w:r>
      <w:r w:rsidR="00AB7720" w:rsidRPr="00D266AE">
        <w:t> :</w:t>
      </w:r>
    </w:p>
    <w:p w:rsidR="0072536B" w:rsidRPr="00D266AE" w:rsidRDefault="0072536B" w:rsidP="00015B06">
      <w:pPr>
        <w:pStyle w:val="SingleTxtG"/>
        <w:ind w:left="2835" w:hanging="567"/>
      </w:pPr>
      <w:r w:rsidRPr="00D266AE">
        <w:t>a)</w:t>
      </w:r>
      <w:r w:rsidRPr="00D266AE">
        <w:tab/>
        <w:t>Dans le cas de sources lumineuses à incandescence remplaçables fonctionnant directement à la tension du véhicule</w:t>
      </w:r>
      <w:r w:rsidR="00AB7720" w:rsidRPr="00D266AE">
        <w:t> :</w:t>
      </w:r>
      <w:r w:rsidRPr="00D266AE">
        <w:t xml:space="preserve"> </w:t>
      </w:r>
    </w:p>
    <w:p w:rsidR="0072536B" w:rsidRPr="00D266AE" w:rsidRDefault="0072536B" w:rsidP="00015B06">
      <w:pPr>
        <w:pStyle w:val="SingleTxtG"/>
        <w:ind w:left="2835"/>
      </w:pPr>
      <w:r w:rsidRPr="00D266AE">
        <w:t>L’essai doit être effectué à 6,3 V, 13,2 V ou 28 V, selon le cas, sauf si le demandeur stipule que l’échantillon d’essai peut être utilisé sous une autre tension. Dans ce cas, l’essai doit être effectué avec la source lumineuse à incandescence dont la puissance est la plus élevée qui puisse être utilisée</w:t>
      </w:r>
      <w:r w:rsidR="00AB7720" w:rsidRPr="00D266AE">
        <w:t> ;</w:t>
      </w:r>
      <w:r w:rsidRPr="00D266AE">
        <w:t xml:space="preserve"> </w:t>
      </w:r>
    </w:p>
    <w:p w:rsidR="0072536B" w:rsidRPr="00D266AE" w:rsidRDefault="0072536B" w:rsidP="00015B06">
      <w:pPr>
        <w:pStyle w:val="SingleTxtG"/>
        <w:ind w:left="2835" w:hanging="567"/>
      </w:pPr>
      <w:r w:rsidRPr="00D266AE">
        <w:t>b)</w:t>
      </w:r>
      <w:r w:rsidRPr="00D266AE">
        <w:tab/>
        <w:t>Dans le cas de sources lumineuses à décharge remplaçables</w:t>
      </w:r>
      <w:r w:rsidR="00AB7720" w:rsidRPr="00D266AE">
        <w:t> :</w:t>
      </w:r>
      <w:r w:rsidRPr="00D266AE">
        <w:t xml:space="preserve"> la tension d’essai de leur commande électronique est de 13,2 </w:t>
      </w:r>
      <w:r w:rsidRPr="00D266AE">
        <w:sym w:font="Symbol" w:char="F0B1"/>
      </w:r>
      <w:r w:rsidRPr="00D266AE">
        <w:t>0,1 V pour un véhicule fonctionnant sous une tension de 12 V, sauf indications contraires dans la demande d’homologation</w:t>
      </w:r>
      <w:r w:rsidR="00AB7720" w:rsidRPr="00D266AE">
        <w:t> ;</w:t>
      </w:r>
      <w:r w:rsidRPr="00D266AE">
        <w:t xml:space="preserve"> </w:t>
      </w:r>
    </w:p>
    <w:p w:rsidR="0072536B" w:rsidRPr="00D266AE" w:rsidRDefault="0072536B" w:rsidP="00015B06">
      <w:pPr>
        <w:pStyle w:val="SingleTxtG"/>
        <w:ind w:left="2835" w:hanging="567"/>
        <w:rPr>
          <w:spacing w:val="-1"/>
        </w:rPr>
      </w:pPr>
      <w:r w:rsidRPr="00D266AE">
        <w:t>c)</w:t>
      </w:r>
      <w:r w:rsidRPr="00D266AE">
        <w:tab/>
      </w:r>
      <w:r w:rsidRPr="00D266AE">
        <w:rPr>
          <w:spacing w:val="-1"/>
        </w:rPr>
        <w:t>Dans le cas d’une source lumineuse non remplaçable fonctionnant directement à la tension du véhicule</w:t>
      </w:r>
      <w:r w:rsidR="00AB7720" w:rsidRPr="00D266AE">
        <w:rPr>
          <w:spacing w:val="-1"/>
        </w:rPr>
        <w:t> :</w:t>
      </w:r>
      <w:r w:rsidRPr="00D266AE">
        <w:rPr>
          <w:spacing w:val="-1"/>
        </w:rPr>
        <w:t xml:space="preserve"> toutes les mesures d’unités d’éclairage équipées d’une source lumineuse non remplaçable (sources lumineuses à incandescence et/ou autres) doivent être à des tensions de 6,3 V, 13,2 V ou 28 V, ou encore à d’autres tensions correspondant à la tension du véhicule définie par le demandeur, selon le cas</w:t>
      </w:r>
      <w:r w:rsidR="00AB7720" w:rsidRPr="00D266AE">
        <w:rPr>
          <w:spacing w:val="-1"/>
        </w:rPr>
        <w:t> ;</w:t>
      </w:r>
      <w:r w:rsidRPr="00D266AE">
        <w:rPr>
          <w:spacing w:val="-1"/>
        </w:rPr>
        <w:t xml:space="preserve"> </w:t>
      </w:r>
    </w:p>
    <w:p w:rsidR="0072536B" w:rsidRPr="00D266AE" w:rsidRDefault="0072536B" w:rsidP="00015B06">
      <w:pPr>
        <w:pStyle w:val="SingleTxtG"/>
        <w:ind w:left="2835" w:hanging="567"/>
        <w:rPr>
          <w:spacing w:val="-1"/>
        </w:rPr>
      </w:pPr>
      <w:r w:rsidRPr="00D266AE">
        <w:t xml:space="preserve">d) </w:t>
      </w:r>
      <w:r w:rsidRPr="00D266AE">
        <w:tab/>
      </w:r>
      <w:r w:rsidRPr="00D266AE">
        <w:rPr>
          <w:spacing w:val="-1"/>
        </w:rPr>
        <w:t>Dans le cas de sources lumineuses remplaçables ou non remplaçables, fonctionnant indépendamment de la tension d’alimentation du véhicule et entièrement commandées par le système, ou dans le cas de sources lumineuses actionnées par un dispositif d’alimentation et de fonctionnement, les tensions d’essai définies ci</w:t>
      </w:r>
      <w:r w:rsidR="00015B06" w:rsidRPr="00D266AE">
        <w:rPr>
          <w:spacing w:val="-1"/>
        </w:rPr>
        <w:t>-</w:t>
      </w:r>
      <w:r w:rsidRPr="00D266AE">
        <w:rPr>
          <w:spacing w:val="-1"/>
        </w:rPr>
        <w:t>dessus doivent être appliquées aux bornes d’entrée du dispositif en question. Le laboratoire d’essai peut demander au fabricant de lui fournir le dispositif d’alimentation et de fonctionnement ou une alimentation électrique spéciale nécessaire pour alimenter la ou les sources lumineuses</w:t>
      </w:r>
      <w:r w:rsidR="00AB7720" w:rsidRPr="00D266AE">
        <w:rPr>
          <w:spacing w:val="-1"/>
        </w:rPr>
        <w:t> ;</w:t>
      </w:r>
      <w:r w:rsidRPr="00D266AE">
        <w:rPr>
          <w:spacing w:val="-1"/>
        </w:rPr>
        <w:t xml:space="preserve"> </w:t>
      </w:r>
    </w:p>
    <w:p w:rsidR="0072536B" w:rsidRPr="00D266AE" w:rsidRDefault="0072536B" w:rsidP="00015B06">
      <w:pPr>
        <w:pStyle w:val="SingleTxtG"/>
        <w:ind w:left="2835" w:hanging="567"/>
        <w:rPr>
          <w:spacing w:val="-2"/>
        </w:rPr>
      </w:pPr>
      <w:r w:rsidRPr="00D266AE">
        <w:t>e)</w:t>
      </w:r>
      <w:r w:rsidRPr="00D266AE">
        <w:tab/>
      </w:r>
      <w:r w:rsidRPr="00D266AE">
        <w:rPr>
          <w:spacing w:val="-2"/>
        </w:rPr>
        <w:t xml:space="preserve">Les mesures sur </w:t>
      </w:r>
      <w:r w:rsidRPr="00D266AE">
        <w:rPr>
          <w:b/>
          <w:spacing w:val="-2"/>
        </w:rPr>
        <w:t>le ou les sources à DEL et sur</w:t>
      </w:r>
      <w:r w:rsidRPr="00D266AE">
        <w:rPr>
          <w:spacing w:val="-2"/>
        </w:rPr>
        <w:t xml:space="preserve"> le ou les modules DEL doivent être ef</w:t>
      </w:r>
      <w:r w:rsidR="00015B06" w:rsidRPr="00D266AE">
        <w:rPr>
          <w:spacing w:val="-2"/>
        </w:rPr>
        <w:t>fectuées à 6,75 V, 13,2 V ou 28 </w:t>
      </w:r>
      <w:r w:rsidRPr="00D266AE">
        <w:rPr>
          <w:spacing w:val="-2"/>
        </w:rPr>
        <w:t xml:space="preserve">V, respectivement, sauf si le présent Règlement en dispose autrement. Les mesures sur </w:t>
      </w:r>
      <w:r w:rsidRPr="00D266AE">
        <w:rPr>
          <w:b/>
          <w:spacing w:val="-2"/>
        </w:rPr>
        <w:t>le ou les sources à DEL et sur</w:t>
      </w:r>
      <w:r w:rsidRPr="00D266AE">
        <w:rPr>
          <w:spacing w:val="-2"/>
        </w:rPr>
        <w:t xml:space="preserve"> le ou les modules DEL commandés par un module électronique de régulation de source lumineuse doivent être effectuées conformément aux indications du demandeur</w:t>
      </w:r>
      <w:r w:rsidR="00AB7720" w:rsidRPr="00D266AE">
        <w:rPr>
          <w:spacing w:val="-2"/>
        </w:rPr>
        <w:t> ;</w:t>
      </w:r>
      <w:r w:rsidRPr="00D266AE">
        <w:rPr>
          <w:spacing w:val="-2"/>
        </w:rPr>
        <w:t xml:space="preserve"> </w:t>
      </w:r>
    </w:p>
    <w:p w:rsidR="0072536B" w:rsidRPr="00D266AE" w:rsidRDefault="0072536B" w:rsidP="00015B06">
      <w:pPr>
        <w:pStyle w:val="SingleTxtG"/>
        <w:ind w:left="2835" w:hanging="567"/>
        <w:rPr>
          <w:spacing w:val="-1"/>
          <w:szCs w:val="24"/>
        </w:rPr>
      </w:pPr>
      <w:r w:rsidRPr="00D266AE">
        <w:rPr>
          <w:spacing w:val="-4"/>
          <w:szCs w:val="24"/>
        </w:rPr>
        <w:t>f)</w:t>
      </w:r>
      <w:r w:rsidRPr="00D266AE">
        <w:rPr>
          <w:spacing w:val="-4"/>
          <w:szCs w:val="24"/>
        </w:rPr>
        <w:tab/>
      </w:r>
      <w:r w:rsidRPr="00D266AE">
        <w:rPr>
          <w:spacing w:val="-1"/>
          <w:szCs w:val="24"/>
        </w:rPr>
        <w:t xml:space="preserve">Lorsque des </w:t>
      </w:r>
      <w:r w:rsidRPr="00D266AE">
        <w:rPr>
          <w:spacing w:val="-1"/>
        </w:rPr>
        <w:t>feux</w:t>
      </w:r>
      <w:r w:rsidRPr="00D266AE">
        <w:rPr>
          <w:spacing w:val="-1"/>
          <w:szCs w:val="24"/>
        </w:rPr>
        <w:t xml:space="preserve"> de signalisation sont groupés, combinés ou mutuellement incorporés dans l’échantillon d’essai et fonctionnent à des tensions autres que les tensions nominales de 6 V, 12 V ou 24 V, respectivement, la tension doit être ajustée conformément à la déclaration du fabricant, en vue du fonctionnement photométrique correct de ce feu.</w:t>
      </w:r>
      <w:r w:rsidR="00015B06" w:rsidRPr="00D266AE">
        <w:rPr>
          <w:spacing w:val="-1"/>
          <w:szCs w:val="24"/>
        </w:rPr>
        <w:t> </w:t>
      </w:r>
      <w:r w:rsidRPr="00D266AE">
        <w:rPr>
          <w:spacing w:val="-1"/>
          <w:szCs w:val="24"/>
        </w:rPr>
        <w:t>»</w:t>
      </w:r>
      <w:r w:rsidR="00015B06" w:rsidRPr="00D266AE">
        <w:rPr>
          <w:spacing w:val="-1"/>
          <w:szCs w:val="24"/>
        </w:rPr>
        <w:t>.</w:t>
      </w:r>
    </w:p>
    <w:p w:rsidR="0072536B" w:rsidRPr="00D266AE" w:rsidRDefault="0072536B" w:rsidP="004579BC">
      <w:pPr>
        <w:pStyle w:val="SingleTxtG"/>
        <w:keepNext/>
      </w:pPr>
      <w:r w:rsidRPr="00D266AE">
        <w:rPr>
          <w:i/>
        </w:rPr>
        <w:t>Paragraphe 2.1</w:t>
      </w:r>
      <w:r w:rsidRPr="00D266AE">
        <w:rPr>
          <w:iCs/>
        </w:rPr>
        <w:t xml:space="preserve">, </w:t>
      </w:r>
      <w:r w:rsidRPr="00D266AE">
        <w:t>modifier comme suit</w:t>
      </w:r>
      <w:r w:rsidR="00AB7720" w:rsidRPr="00D266AE">
        <w:t> :</w:t>
      </w:r>
    </w:p>
    <w:p w:rsidR="0072536B" w:rsidRPr="00D266AE" w:rsidRDefault="0072536B" w:rsidP="00015B06">
      <w:pPr>
        <w:pStyle w:val="SingleTxtG"/>
        <w:ind w:left="2268" w:hanging="1134"/>
      </w:pPr>
      <w:r w:rsidRPr="00D266AE">
        <w:t>«</w:t>
      </w:r>
      <w:r w:rsidR="004579BC" w:rsidRPr="00D266AE">
        <w:t> </w:t>
      </w:r>
      <w:r w:rsidRPr="00D266AE">
        <w:t>2.1</w:t>
      </w:r>
      <w:r w:rsidRPr="00D266AE">
        <w:tab/>
        <w:t>Essai</w:t>
      </w:r>
    </w:p>
    <w:p w:rsidR="0072536B" w:rsidRPr="00D266AE" w:rsidRDefault="0072536B" w:rsidP="00015B06">
      <w:pPr>
        <w:pStyle w:val="SingleTxtG"/>
        <w:ind w:left="2268"/>
      </w:pPr>
      <w:r w:rsidRPr="00D266AE">
        <w:t>L’essai doit être fait en atmosphère sèche et calme, à une température ambiante de 23 °C </w:t>
      </w:r>
      <w:r w:rsidRPr="00D266AE">
        <w:sym w:font="Symbol" w:char="F0B1"/>
      </w:r>
      <w:r w:rsidRPr="00D266AE">
        <w:t xml:space="preserve">5 °C. </w:t>
      </w:r>
    </w:p>
    <w:p w:rsidR="0072536B" w:rsidRPr="00D266AE" w:rsidRDefault="0072536B" w:rsidP="00066D0D">
      <w:pPr>
        <w:pStyle w:val="SingleTxtG"/>
        <w:ind w:left="2268"/>
      </w:pPr>
      <w:r w:rsidRPr="00D266AE">
        <w:t xml:space="preserve">Équipé d’une </w:t>
      </w:r>
      <w:r w:rsidRPr="00D266AE">
        <w:rPr>
          <w:strike/>
        </w:rPr>
        <w:t>lampe</w:t>
      </w:r>
      <w:r w:rsidRPr="00D266AE">
        <w:t xml:space="preserve"> </w:t>
      </w:r>
      <w:r w:rsidRPr="00D266AE">
        <w:rPr>
          <w:b/>
        </w:rPr>
        <w:t xml:space="preserve">source lumineuse </w:t>
      </w:r>
      <w:r w:rsidRPr="00D266AE">
        <w:t>à incandescence de série</w:t>
      </w:r>
      <w:r w:rsidRPr="00D266AE">
        <w:rPr>
          <w:b/>
        </w:rPr>
        <w:t>, d’une ou plusieurs sources lumineuses à DEL et/</w:t>
      </w:r>
      <w:r w:rsidRPr="00D266AE">
        <w:t xml:space="preserve">ou </w:t>
      </w:r>
      <w:r w:rsidRPr="00D266AE">
        <w:rPr>
          <w:strike/>
        </w:rPr>
        <w:t>du (des)</w:t>
      </w:r>
      <w:r w:rsidRPr="00D266AE">
        <w:t xml:space="preserve"> </w:t>
      </w:r>
      <w:r w:rsidRPr="00D266AE">
        <w:rPr>
          <w:b/>
        </w:rPr>
        <w:t>d’un ou plusieurs</w:t>
      </w:r>
      <w:r w:rsidRPr="00D266AE">
        <w:t xml:space="preserve"> module</w:t>
      </w:r>
      <w:r w:rsidRPr="00D266AE">
        <w:rPr>
          <w:b/>
        </w:rPr>
        <w:t>s</w:t>
      </w:r>
      <w:r w:rsidRPr="00D266AE">
        <w:rPr>
          <w:strike/>
        </w:rPr>
        <w:t>(s)</w:t>
      </w:r>
      <w:r w:rsidRPr="00D266AE">
        <w:t xml:space="preserve"> DEL présenté</w:t>
      </w:r>
      <w:r w:rsidRPr="00D266AE">
        <w:rPr>
          <w:b/>
        </w:rPr>
        <w:t>s</w:t>
      </w:r>
      <w:r w:rsidRPr="00D266AE">
        <w:rPr>
          <w:strike/>
        </w:rPr>
        <w:t>(s)</w:t>
      </w:r>
      <w:r w:rsidRPr="00D266AE">
        <w:t xml:space="preserve"> avec le projecteur, vieilli</w:t>
      </w:r>
      <w:r w:rsidRPr="00D266AE">
        <w:rPr>
          <w:b/>
        </w:rPr>
        <w:t>s</w:t>
      </w:r>
      <w:r w:rsidRPr="00D266AE">
        <w:rPr>
          <w:strike/>
        </w:rPr>
        <w:t>(s)</w:t>
      </w:r>
      <w:r w:rsidRPr="00D266AE">
        <w:t xml:space="preserve"> pendant au moins 1 h, le projecteur est allumé en position feu de croisement principal sans être démonté de son support ni réajusté par rapport à celui-ci. (Aux fins de cet essai, la tension doit être réglée comme prescrit au paragraphe 1.1.1.2.) La</w:t>
      </w:r>
      <w:r w:rsidR="00066D0D">
        <w:t xml:space="preserve"> </w:t>
      </w:r>
      <w:r w:rsidRPr="00D266AE">
        <w:t>position de la ligne de coupure dans sa partie horizontale (entre vv et la verticale passant par le point B 50 L pour les projecteurs conçus pour la circulation à droite, ou le point B 50 R pour ceux qui sont conçus pour la circulation à gauche) est vérifiée respectivement 3 min (r</w:t>
      </w:r>
      <w:r w:rsidRPr="00D266AE">
        <w:rPr>
          <w:vertAlign w:val="subscript"/>
        </w:rPr>
        <w:t>3</w:t>
      </w:r>
      <w:r w:rsidRPr="00D266AE">
        <w:t>) et 60 min (r</w:t>
      </w:r>
      <w:r w:rsidRPr="00D266AE">
        <w:rPr>
          <w:vertAlign w:val="subscript"/>
        </w:rPr>
        <w:t>60</w:t>
      </w:r>
      <w:r w:rsidRPr="00D266AE">
        <w:t xml:space="preserve">) après l’allumage. </w:t>
      </w:r>
    </w:p>
    <w:p w:rsidR="0072536B" w:rsidRPr="00D266AE" w:rsidRDefault="0072536B" w:rsidP="00066D0D">
      <w:pPr>
        <w:pStyle w:val="SingleTxtG"/>
        <w:ind w:left="2268"/>
      </w:pPr>
      <w:r w:rsidRPr="00D266AE">
        <w:t>La mesure du déplacement de la ligne de coupure décrite ci-dessus doit être faite par toute méthode donnant une précision suffisante et des résultats reproductibles.</w:t>
      </w:r>
      <w:r w:rsidR="00066D0D">
        <w:t> </w:t>
      </w:r>
      <w:r w:rsidRPr="00D266AE">
        <w:t>»</w:t>
      </w:r>
      <w:r w:rsidR="00066D0D">
        <w:t>.</w:t>
      </w:r>
    </w:p>
    <w:p w:rsidR="0072536B" w:rsidRPr="00D266AE" w:rsidRDefault="0072536B" w:rsidP="004579BC">
      <w:pPr>
        <w:pStyle w:val="SingleTxtG"/>
        <w:keepNext/>
        <w:rPr>
          <w:color w:val="000000" w:themeColor="text1"/>
        </w:rPr>
      </w:pPr>
      <w:r w:rsidRPr="00D266AE">
        <w:rPr>
          <w:i/>
          <w:color w:val="000000" w:themeColor="text1"/>
        </w:rPr>
        <w:t>Annexe 4, Appendice 1</w:t>
      </w:r>
      <w:r w:rsidRPr="00D266AE">
        <w:rPr>
          <w:iCs/>
          <w:color w:val="000000" w:themeColor="text1"/>
        </w:rPr>
        <w:t xml:space="preserve">, </w:t>
      </w:r>
      <w:r w:rsidRPr="00D266AE">
        <w:rPr>
          <w:color w:val="000000" w:themeColor="text1"/>
        </w:rPr>
        <w:t xml:space="preserve">modifier </w:t>
      </w:r>
      <w:r w:rsidRPr="00D266AE">
        <w:t>comme</w:t>
      </w:r>
      <w:r w:rsidRPr="00D266AE">
        <w:rPr>
          <w:color w:val="000000" w:themeColor="text1"/>
        </w:rPr>
        <w:t xml:space="preserve"> suit</w:t>
      </w:r>
      <w:r w:rsidR="00AB7720" w:rsidRPr="00D266AE">
        <w:rPr>
          <w:color w:val="000000" w:themeColor="text1"/>
        </w:rPr>
        <w:t> :</w:t>
      </w:r>
    </w:p>
    <w:p w:rsidR="0072536B" w:rsidRPr="00D266AE" w:rsidRDefault="0072536B" w:rsidP="00066D0D">
      <w:pPr>
        <w:pStyle w:val="HChG"/>
      </w:pPr>
      <w:r w:rsidRPr="00D266AE">
        <w:rPr>
          <w:b w:val="0"/>
          <w:bCs/>
          <w:sz w:val="20"/>
        </w:rPr>
        <w:t>«</w:t>
      </w:r>
      <w:r w:rsidR="004579BC" w:rsidRPr="00D266AE">
        <w:rPr>
          <w:sz w:val="20"/>
        </w:rPr>
        <w:t> </w:t>
      </w:r>
      <w:r w:rsidRPr="00D266AE">
        <w:t xml:space="preserve">Annexe 4 </w:t>
      </w:r>
      <w:r w:rsidR="00066D0D">
        <w:t>−</w:t>
      </w:r>
      <w:r w:rsidRPr="00D266AE">
        <w:t xml:space="preserve"> Appendice 1</w:t>
      </w:r>
    </w:p>
    <w:p w:rsidR="0072536B" w:rsidRPr="00D266AE" w:rsidRDefault="0072536B" w:rsidP="004579BC">
      <w:pPr>
        <w:pStyle w:val="HChG"/>
      </w:pPr>
      <w:r w:rsidRPr="00D266AE">
        <w:tab/>
      </w:r>
      <w:r w:rsidRPr="00D266AE">
        <w:tab/>
        <w:t>Tableau synoptique des durées d’allumage pour les essais</w:t>
      </w:r>
      <w:r w:rsidRPr="00D266AE">
        <w:br/>
        <w:t>de stabilité du comportement photométrique</w:t>
      </w:r>
    </w:p>
    <w:tbl>
      <w:tblPr>
        <w:tblW w:w="7371" w:type="dxa"/>
        <w:tblInd w:w="1134" w:type="dxa"/>
        <w:tblLayout w:type="fixed"/>
        <w:tblCellMar>
          <w:left w:w="0" w:type="dxa"/>
          <w:right w:w="0" w:type="dxa"/>
        </w:tblCellMar>
        <w:tblLook w:val="0000" w:firstRow="0" w:lastRow="0" w:firstColumn="0" w:lastColumn="0" w:noHBand="0" w:noVBand="0"/>
      </w:tblPr>
      <w:tblGrid>
        <w:gridCol w:w="2662"/>
        <w:gridCol w:w="4709"/>
      </w:tblGrid>
      <w:tr w:rsidR="0072536B" w:rsidRPr="00D266AE" w:rsidTr="004579BC">
        <w:trPr>
          <w:trHeight w:val="284"/>
        </w:trPr>
        <w:tc>
          <w:tcPr>
            <w:tcW w:w="2600" w:type="dxa"/>
          </w:tcPr>
          <w:p w:rsidR="0072536B" w:rsidRPr="00D266AE" w:rsidRDefault="0072536B" w:rsidP="004579BC">
            <w:pPr>
              <w:tabs>
                <w:tab w:val="left" w:pos="2180"/>
              </w:tabs>
              <w:jc w:val="both"/>
              <w:rPr>
                <w:bCs/>
              </w:rPr>
            </w:pPr>
            <w:r w:rsidRPr="00D266AE">
              <w:rPr>
                <w:bCs/>
              </w:rPr>
              <w:t>Abréviations</w:t>
            </w:r>
            <w:r w:rsidR="00AB7720" w:rsidRPr="00D266AE">
              <w:rPr>
                <w:bCs/>
              </w:rPr>
              <w:t> :</w:t>
            </w:r>
            <w:r w:rsidRPr="00D266AE">
              <w:rPr>
                <w:bCs/>
              </w:rPr>
              <w:t xml:space="preserve"> </w:t>
            </w:r>
            <w:r w:rsidRPr="00D266AE">
              <w:rPr>
                <w:bCs/>
              </w:rPr>
              <w:tab/>
              <w:t>C</w:t>
            </w:r>
            <w:r w:rsidR="00AB7720" w:rsidRPr="00D266AE">
              <w:rPr>
                <w:bCs/>
              </w:rPr>
              <w:t> :</w:t>
            </w:r>
          </w:p>
        </w:tc>
        <w:tc>
          <w:tcPr>
            <w:tcW w:w="4600" w:type="dxa"/>
          </w:tcPr>
          <w:p w:rsidR="0072536B" w:rsidRPr="00D266AE" w:rsidRDefault="0072536B" w:rsidP="004579BC">
            <w:pPr>
              <w:jc w:val="both"/>
              <w:rPr>
                <w:bCs/>
              </w:rPr>
            </w:pPr>
            <w:r w:rsidRPr="00D266AE">
              <w:rPr>
                <w:szCs w:val="24"/>
              </w:rPr>
              <w:t>Feu de croisement</w:t>
            </w:r>
          </w:p>
        </w:tc>
      </w:tr>
      <w:tr w:rsidR="0072536B" w:rsidRPr="00D266AE" w:rsidTr="004579BC">
        <w:trPr>
          <w:trHeight w:val="284"/>
        </w:trPr>
        <w:tc>
          <w:tcPr>
            <w:tcW w:w="2600" w:type="dxa"/>
          </w:tcPr>
          <w:p w:rsidR="0072536B" w:rsidRPr="00D266AE" w:rsidRDefault="0072536B" w:rsidP="004579BC">
            <w:pPr>
              <w:tabs>
                <w:tab w:val="left" w:pos="2180"/>
              </w:tabs>
              <w:jc w:val="both"/>
              <w:rPr>
                <w:bCs/>
              </w:rPr>
            </w:pPr>
            <w:r w:rsidRPr="00D266AE">
              <w:rPr>
                <w:bCs/>
              </w:rPr>
              <w:tab/>
              <w:t>R</w:t>
            </w:r>
            <w:r w:rsidR="00AB7720" w:rsidRPr="00D266AE">
              <w:rPr>
                <w:bCs/>
              </w:rPr>
              <w:t> :</w:t>
            </w:r>
          </w:p>
        </w:tc>
        <w:tc>
          <w:tcPr>
            <w:tcW w:w="4600" w:type="dxa"/>
          </w:tcPr>
          <w:p w:rsidR="0072536B" w:rsidRPr="00D266AE" w:rsidRDefault="0072536B" w:rsidP="004579BC">
            <w:pPr>
              <w:jc w:val="both"/>
              <w:rPr>
                <w:bCs/>
              </w:rPr>
            </w:pPr>
            <w:r w:rsidRPr="00D266AE">
              <w:rPr>
                <w:spacing w:val="-2"/>
              </w:rPr>
              <w:t>Feu de route (R</w:t>
            </w:r>
            <w:r w:rsidRPr="00D266AE">
              <w:rPr>
                <w:spacing w:val="-2"/>
                <w:vertAlign w:val="subscript"/>
              </w:rPr>
              <w:t>1</w:t>
            </w:r>
            <w:r w:rsidRPr="00D266AE">
              <w:rPr>
                <w:spacing w:val="-2"/>
              </w:rPr>
              <w:t> + R</w:t>
            </w:r>
            <w:r w:rsidRPr="00D266AE">
              <w:rPr>
                <w:spacing w:val="-2"/>
                <w:vertAlign w:val="subscript"/>
              </w:rPr>
              <w:t>2</w:t>
            </w:r>
            <w:r w:rsidR="00AB7720" w:rsidRPr="00D266AE">
              <w:rPr>
                <w:spacing w:val="-2"/>
              </w:rPr>
              <w:t> :</w:t>
            </w:r>
            <w:r w:rsidRPr="00D266AE">
              <w:rPr>
                <w:spacing w:val="-2"/>
              </w:rPr>
              <w:t xml:space="preserve"> deux feux de route)</w:t>
            </w:r>
          </w:p>
        </w:tc>
      </w:tr>
      <w:tr w:rsidR="0072536B" w:rsidRPr="00D266AE" w:rsidTr="004579BC">
        <w:trPr>
          <w:trHeight w:val="284"/>
        </w:trPr>
        <w:tc>
          <w:tcPr>
            <w:tcW w:w="2600" w:type="dxa"/>
          </w:tcPr>
          <w:p w:rsidR="0072536B" w:rsidRPr="00D266AE" w:rsidRDefault="0072536B" w:rsidP="004579BC">
            <w:pPr>
              <w:tabs>
                <w:tab w:val="left" w:pos="2180"/>
              </w:tabs>
              <w:jc w:val="both"/>
              <w:rPr>
                <w:bCs/>
              </w:rPr>
            </w:pPr>
            <w:r w:rsidRPr="00D266AE">
              <w:rPr>
                <w:bCs/>
              </w:rPr>
              <w:tab/>
              <w:t>B</w:t>
            </w:r>
            <w:r w:rsidR="00AB7720" w:rsidRPr="00D266AE">
              <w:rPr>
                <w:bCs/>
              </w:rPr>
              <w:t> :</w:t>
            </w:r>
          </w:p>
        </w:tc>
        <w:tc>
          <w:tcPr>
            <w:tcW w:w="4600" w:type="dxa"/>
          </w:tcPr>
          <w:p w:rsidR="0072536B" w:rsidRPr="00D266AE" w:rsidRDefault="0072536B" w:rsidP="004579BC">
            <w:pPr>
              <w:jc w:val="both"/>
              <w:rPr>
                <w:bCs/>
              </w:rPr>
            </w:pPr>
            <w:r w:rsidRPr="00D266AE">
              <w:rPr>
                <w:spacing w:val="-2"/>
              </w:rPr>
              <w:t>Feu de brouillard avant</w:t>
            </w:r>
          </w:p>
        </w:tc>
      </w:tr>
      <w:tr w:rsidR="0072536B" w:rsidRPr="00D266AE" w:rsidTr="004579BC">
        <w:trPr>
          <w:trHeight w:val="284"/>
        </w:trPr>
        <w:tc>
          <w:tcPr>
            <w:tcW w:w="2600" w:type="dxa"/>
          </w:tcPr>
          <w:p w:rsidR="0072536B" w:rsidRPr="00D266AE" w:rsidRDefault="0072536B" w:rsidP="004579BC">
            <w:pPr>
              <w:tabs>
                <w:tab w:val="left" w:pos="2564"/>
              </w:tabs>
              <w:ind w:hanging="1418"/>
              <w:jc w:val="both"/>
              <w:rPr>
                <w:bCs/>
              </w:rPr>
            </w:pPr>
            <w:r w:rsidRPr="00D266AE">
              <w:rPr>
                <w:bCs/>
                <w:noProof/>
                <w:lang w:val="fr-FR" w:eastAsia="fr-FR"/>
              </w:rPr>
              <mc:AlternateContent>
                <mc:Choice Requires="wps">
                  <w:drawing>
                    <wp:anchor distT="0" distB="0" distL="114300" distR="114300" simplePos="0" relativeHeight="251659264" behindDoc="0" locked="0" layoutInCell="1" allowOverlap="1" wp14:anchorId="6A7F004A" wp14:editId="253B0C13">
                      <wp:simplePos x="0" y="0"/>
                      <wp:positionH relativeFrom="column">
                        <wp:posOffset>891540</wp:posOffset>
                      </wp:positionH>
                      <wp:positionV relativeFrom="paragraph">
                        <wp:posOffset>81441</wp:posOffset>
                      </wp:positionV>
                      <wp:extent cx="654050" cy="0"/>
                      <wp:effectExtent l="0" t="19050" r="12700" b="1905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A242"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6.4pt" to="12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" strokeweight="2.25pt">
                      <v:stroke dashstyle="dash"/>
                    </v:line>
                  </w:pict>
                </mc:Fallback>
              </mc:AlternateContent>
            </w:r>
            <w:r w:rsidR="00AB7720" w:rsidRPr="00D266AE">
              <w:rPr>
                <w:bCs/>
              </w:rPr>
              <w:t> :</w:t>
            </w:r>
          </w:p>
        </w:tc>
        <w:tc>
          <w:tcPr>
            <w:tcW w:w="4600" w:type="dxa"/>
          </w:tcPr>
          <w:p w:rsidR="0072536B" w:rsidRPr="00D266AE" w:rsidRDefault="0072536B" w:rsidP="004579BC">
            <w:pPr>
              <w:pStyle w:val="En-tte"/>
              <w:tabs>
                <w:tab w:val="left" w:pos="6562"/>
              </w:tabs>
              <w:rPr>
                <w:b w:val="0"/>
                <w:bCs/>
                <w:sz w:val="20"/>
              </w:rPr>
            </w:pPr>
            <w:r w:rsidRPr="00D266AE">
              <w:rPr>
                <w:bCs/>
                <w:sz w:val="20"/>
              </w:rPr>
              <w:t>Représente un cycle comprenant 15 min d’extinction et 5 min d’allumage</w:t>
            </w:r>
          </w:p>
        </w:tc>
      </w:tr>
      <w:tr w:rsidR="0072536B" w:rsidRPr="00D266AE" w:rsidTr="004579BC">
        <w:trPr>
          <w:trHeight w:val="284"/>
        </w:trPr>
        <w:tc>
          <w:tcPr>
            <w:tcW w:w="2600" w:type="dxa"/>
          </w:tcPr>
          <w:p w:rsidR="0072536B" w:rsidRPr="00D266AE" w:rsidRDefault="0072536B" w:rsidP="004579BC">
            <w:pPr>
              <w:tabs>
                <w:tab w:val="left" w:pos="2564"/>
              </w:tabs>
              <w:ind w:hanging="1418"/>
              <w:jc w:val="both"/>
              <w:rPr>
                <w:bCs/>
              </w:rPr>
            </w:pPr>
            <w:r w:rsidRPr="00D266AE">
              <w:rPr>
                <w:bCs/>
                <w:noProof/>
                <w:lang w:val="fr-FR" w:eastAsia="fr-FR"/>
              </w:rPr>
              <mc:AlternateContent>
                <mc:Choice Requires="wps">
                  <w:drawing>
                    <wp:anchor distT="0" distB="0" distL="114300" distR="114300" simplePos="0" relativeHeight="251660288" behindDoc="0" locked="0" layoutInCell="1" allowOverlap="1" wp14:anchorId="654AEBAC" wp14:editId="06401D39">
                      <wp:simplePos x="0" y="0"/>
                      <wp:positionH relativeFrom="column">
                        <wp:posOffset>884394</wp:posOffset>
                      </wp:positionH>
                      <wp:positionV relativeFrom="paragraph">
                        <wp:posOffset>86360</wp:posOffset>
                      </wp:positionV>
                      <wp:extent cx="654050" cy="0"/>
                      <wp:effectExtent l="0" t="19050" r="1270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AC0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6.8pt" to="121.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7iIQIAAEQ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" strokeweight="2.25pt">
                      <v:stroke dashstyle="1 1"/>
                    </v:line>
                  </w:pict>
                </mc:Fallback>
              </mc:AlternateContent>
            </w:r>
            <w:r w:rsidR="00AB7720" w:rsidRPr="00D266AE">
              <w:rPr>
                <w:bCs/>
              </w:rPr>
              <w:t> :</w:t>
            </w:r>
          </w:p>
        </w:tc>
        <w:tc>
          <w:tcPr>
            <w:tcW w:w="4600" w:type="dxa"/>
          </w:tcPr>
          <w:p w:rsidR="0072536B" w:rsidRPr="00D266AE" w:rsidRDefault="0072536B" w:rsidP="004579BC">
            <w:pPr>
              <w:rPr>
                <w:bCs/>
              </w:rPr>
            </w:pPr>
            <w:r w:rsidRPr="00D266AE">
              <w:rPr>
                <w:bCs/>
              </w:rPr>
              <w:t>Représente un cycle comprenant 9 min d’extinction et 1 min d’allumage</w:t>
            </w:r>
          </w:p>
        </w:tc>
      </w:tr>
    </w:tbl>
    <w:p w:rsidR="0072536B" w:rsidRPr="00D266AE" w:rsidRDefault="0072536B" w:rsidP="004579BC">
      <w:pPr>
        <w:pStyle w:val="SingleTxtG"/>
        <w:spacing w:before="120"/>
        <w:ind w:firstLine="567"/>
      </w:pPr>
      <w:r w:rsidRPr="00D266AE">
        <w:t>Toutes les combinaisons de projecteurs et de feux de brouillard avant suivantes (avec indication du marquage) sont données à titre d’exemple, la liste n’étant pas exhaustive.</w:t>
      </w:r>
    </w:p>
    <w:tbl>
      <w:tblPr>
        <w:tblW w:w="8505" w:type="dxa"/>
        <w:tblInd w:w="1134" w:type="dxa"/>
        <w:tblLayout w:type="fixed"/>
        <w:tblCellMar>
          <w:left w:w="0" w:type="dxa"/>
          <w:right w:w="0" w:type="dxa"/>
        </w:tblCellMar>
        <w:tblLook w:val="01E0" w:firstRow="1" w:lastRow="1" w:firstColumn="1" w:lastColumn="1" w:noHBand="0" w:noVBand="0"/>
      </w:tblPr>
      <w:tblGrid>
        <w:gridCol w:w="4581"/>
        <w:gridCol w:w="1308"/>
        <w:gridCol w:w="654"/>
        <w:gridCol w:w="654"/>
        <w:gridCol w:w="654"/>
        <w:gridCol w:w="654"/>
      </w:tblGrid>
      <w:tr w:rsidR="0072536B" w:rsidRPr="00D266AE" w:rsidTr="00A617DB">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r w:rsidRPr="00D266AE">
              <w:rPr>
                <w:rFonts w:asciiTheme="majorBidi" w:hAnsiTheme="majorBidi" w:cstheme="majorBidi"/>
              </w:rPr>
              <w:t>1.</w:t>
            </w:r>
            <w:r w:rsidRPr="00D266AE">
              <w:rPr>
                <w:rFonts w:asciiTheme="majorBidi" w:hAnsiTheme="majorBidi" w:cstheme="majorBidi"/>
              </w:rPr>
              <w:tab/>
              <w:t>C ou R ou B (HC ou HR ou B)</w:t>
            </w:r>
          </w:p>
        </w:tc>
        <w:tc>
          <w:tcPr>
            <w:tcW w:w="1308" w:type="dxa"/>
            <w:shd w:val="clear" w:color="auto" w:fill="auto"/>
            <w:vAlign w:val="bottom"/>
          </w:tcPr>
          <w:p w:rsidR="0072536B" w:rsidRPr="00D266AE" w:rsidRDefault="0072536B" w:rsidP="0072536B">
            <w:pPr>
              <w:spacing w:before="60" w:after="60" w:line="220" w:lineRule="atLeast"/>
              <w:ind w:right="57"/>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val="restart"/>
            <w:tcBorders>
              <w:right w:val="single" w:sz="4" w:space="0" w:color="auto"/>
            </w:tcBorders>
            <w:shd w:val="clear" w:color="auto" w:fill="auto"/>
            <w:vAlign w:val="center"/>
          </w:tcPr>
          <w:p w:rsidR="0072536B" w:rsidRPr="00D266AE" w:rsidRDefault="0072536B" w:rsidP="0072536B">
            <w:pPr>
              <w:spacing w:before="60" w:after="60" w:line="220" w:lineRule="atLeast"/>
              <w:ind w:right="57"/>
              <w:jc w:val="right"/>
              <w:rPr>
                <w:rFonts w:asciiTheme="majorBidi" w:hAnsiTheme="majorBidi" w:cstheme="majorBidi"/>
                <w:sz w:val="18"/>
              </w:rPr>
            </w:pPr>
            <w:r w:rsidRPr="00D266AE">
              <w:rPr>
                <w:rFonts w:asciiTheme="majorBidi" w:hAnsiTheme="majorBidi" w:cstheme="majorBidi"/>
                <w:sz w:val="18"/>
              </w:rPr>
              <w:t>C, R ou B</w:t>
            </w:r>
          </w:p>
        </w:tc>
        <w:tc>
          <w:tcPr>
            <w:tcW w:w="654" w:type="dxa"/>
            <w:tcBorders>
              <w:left w:val="single" w:sz="4" w:space="0" w:color="auto"/>
              <w:bottom w:val="single"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single"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single"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single"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center"/>
          </w:tcPr>
          <w:p w:rsidR="0072536B" w:rsidRPr="00D266AE" w:rsidRDefault="0072536B" w:rsidP="0072536B">
            <w:pPr>
              <w:spacing w:before="60" w:after="60" w:line="220" w:lineRule="atLeast"/>
              <w:ind w:left="567"/>
              <w:rPr>
                <w:rFonts w:asciiTheme="majorBidi" w:hAnsiTheme="majorBidi" w:cstheme="majorBidi"/>
                <w:sz w:val="18"/>
              </w:rPr>
            </w:pPr>
          </w:p>
        </w:tc>
        <w:tc>
          <w:tcPr>
            <w:tcW w:w="1308" w:type="dxa"/>
            <w:vMerge/>
            <w:tcBorders>
              <w:right w:val="single" w:sz="4" w:space="0" w:color="auto"/>
            </w:tcBorders>
            <w:shd w:val="clear" w:color="auto" w:fill="auto"/>
            <w:vAlign w:val="center"/>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top w:val="single" w:sz="18" w:space="0" w:color="auto"/>
              <w:left w:val="single" w:sz="4"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top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top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top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284"/>
        </w:trPr>
        <w:tc>
          <w:tcPr>
            <w:tcW w:w="5889" w:type="dxa"/>
            <w:gridSpan w:val="2"/>
            <w:vMerge w:val="restart"/>
            <w:tcBorders>
              <w:right w:val="single" w:sz="4" w:space="0" w:color="auto"/>
            </w:tcBorders>
            <w:shd w:val="clear" w:color="auto" w:fill="auto"/>
            <w:vAlign w:val="bottom"/>
          </w:tcPr>
          <w:p w:rsidR="0072536B" w:rsidRPr="00D266AE" w:rsidRDefault="0072536B" w:rsidP="0072536B">
            <w:pPr>
              <w:spacing w:before="60" w:after="60" w:line="220" w:lineRule="atLeast"/>
              <w:ind w:left="567"/>
              <w:rPr>
                <w:rFonts w:asciiTheme="majorBidi" w:hAnsiTheme="majorBidi" w:cstheme="majorBidi"/>
                <w:sz w:val="18"/>
              </w:rPr>
            </w:pPr>
            <w:r w:rsidRPr="00D266AE">
              <w:rPr>
                <w:rFonts w:asciiTheme="majorBidi" w:hAnsiTheme="majorBidi" w:cstheme="majorBidi"/>
                <w:szCs w:val="24"/>
              </w:rPr>
              <w:t>Source lumineuse ou module(s) DEL complémentaire(s) correspond(ent) à l’éclairage en virage</w:t>
            </w:r>
          </w:p>
        </w:tc>
        <w:tc>
          <w:tcPr>
            <w:tcW w:w="654" w:type="dxa"/>
            <w:tcBorders>
              <w:left w:val="single" w:sz="4"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284"/>
        </w:trPr>
        <w:tc>
          <w:tcPr>
            <w:tcW w:w="5889" w:type="dxa"/>
            <w:gridSpan w:val="2"/>
            <w:vMerge/>
            <w:tcBorders>
              <w:right w:val="single" w:sz="4" w:space="0" w:color="auto"/>
            </w:tcBorders>
            <w:shd w:val="clear" w:color="auto" w:fill="auto"/>
            <w:vAlign w:val="bottom"/>
          </w:tcPr>
          <w:p w:rsidR="0072536B" w:rsidRPr="00D266AE" w:rsidRDefault="0072536B" w:rsidP="0072536B">
            <w:pPr>
              <w:spacing w:before="60" w:after="60" w:line="220" w:lineRule="atLeast"/>
              <w:ind w:right="57"/>
              <w:rPr>
                <w:rFonts w:asciiTheme="majorBidi" w:hAnsiTheme="majorBidi" w:cstheme="majorBidi"/>
                <w:sz w:val="18"/>
              </w:rPr>
            </w:pPr>
          </w:p>
        </w:tc>
        <w:tc>
          <w:tcPr>
            <w:tcW w:w="654" w:type="dxa"/>
            <w:tcBorders>
              <w:top w:val="dotted" w:sz="18" w:space="0" w:color="auto"/>
              <w:left w:val="single" w:sz="4"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top w:val="dotted"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top w:val="dotted"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top w:val="dotted"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r>
      <w:tr w:rsidR="0072536B" w:rsidRPr="00D266AE" w:rsidTr="0072536B">
        <w:trPr>
          <w:trHeight w:hRule="exact" w:val="113"/>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1308" w:type="dxa"/>
            <w:tcBorders>
              <w:right w:val="single" w:sz="4" w:space="0" w:color="auto"/>
            </w:tcBorders>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left w:val="single" w:sz="4" w:space="0" w:color="auto"/>
              <w:bottom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single" w:sz="4" w:space="0" w:color="auto"/>
              <w:right w:val="single" w:sz="4"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left w:val="single" w:sz="4" w:space="0" w:color="auto"/>
              <w:bottom w:val="single" w:sz="4" w:space="0" w:color="auto"/>
            </w:tcBorders>
            <w:shd w:val="clear" w:color="auto" w:fill="auto"/>
            <w:vAlign w:val="bottom"/>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bottom w:val="single" w:sz="4" w:space="0" w:color="auto"/>
              <w:right w:val="single" w:sz="4"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1308" w:type="dxa"/>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top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r w:rsidRPr="00D266AE">
              <w:rPr>
                <w:rFonts w:asciiTheme="majorBidi" w:hAnsiTheme="majorBidi" w:cstheme="majorBidi"/>
                <w:sz w:val="18"/>
              </w:rPr>
              <w:t>0</w:t>
            </w:r>
          </w:p>
        </w:tc>
        <w:tc>
          <w:tcPr>
            <w:tcW w:w="1308" w:type="dxa"/>
            <w:gridSpan w:val="2"/>
            <w:tcBorders>
              <w:top w:val="single" w:sz="4"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r w:rsidRPr="00D266AE">
              <w:rPr>
                <w:rFonts w:asciiTheme="majorBidi" w:hAnsiTheme="majorBidi" w:cstheme="majorBidi"/>
                <w:sz w:val="18"/>
              </w:rPr>
              <w:t>6</w:t>
            </w:r>
          </w:p>
        </w:tc>
        <w:tc>
          <w:tcPr>
            <w:tcW w:w="654" w:type="dxa"/>
            <w:tcBorders>
              <w:top w:val="single" w:sz="4"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r w:rsidRPr="00D266AE">
              <w:rPr>
                <w:rFonts w:asciiTheme="majorBidi" w:hAnsiTheme="majorBidi" w:cstheme="majorBidi"/>
                <w:sz w:val="18"/>
              </w:rPr>
              <w:t>12 h</w:t>
            </w:r>
          </w:p>
        </w:tc>
      </w:tr>
      <w:tr w:rsidR="0072536B" w:rsidRPr="00D266AE" w:rsidTr="0072536B">
        <w:tc>
          <w:tcPr>
            <w:tcW w:w="4581" w:type="dxa"/>
            <w:shd w:val="clear" w:color="auto" w:fill="auto"/>
            <w:vAlign w:val="bottom"/>
          </w:tcPr>
          <w:p w:rsidR="0072536B" w:rsidRPr="00D266AE" w:rsidRDefault="0072536B" w:rsidP="00066D0D">
            <w:pPr>
              <w:spacing w:before="60" w:after="60" w:line="220" w:lineRule="atLeast"/>
              <w:rPr>
                <w:rFonts w:asciiTheme="majorBidi" w:hAnsiTheme="majorBidi" w:cstheme="majorBidi"/>
                <w:sz w:val="18"/>
              </w:rPr>
            </w:pPr>
            <w:r w:rsidRPr="00D266AE">
              <w:rPr>
                <w:rFonts w:asciiTheme="majorBidi" w:hAnsiTheme="majorBidi" w:cstheme="majorBidi"/>
              </w:rPr>
              <w:t>2.</w:t>
            </w:r>
            <w:r w:rsidRPr="00D266AE">
              <w:rPr>
                <w:rFonts w:asciiTheme="majorBidi" w:hAnsiTheme="majorBidi" w:cstheme="majorBidi"/>
              </w:rPr>
              <w:tab/>
              <w:t>C</w:t>
            </w:r>
            <w:r w:rsidR="00066D0D">
              <w:rPr>
                <w:rFonts w:asciiTheme="majorBidi" w:hAnsiTheme="majorBidi" w:cstheme="majorBidi"/>
              </w:rPr>
              <w:t> </w:t>
            </w:r>
            <w:r w:rsidRPr="00D266AE">
              <w:rPr>
                <w:rFonts w:asciiTheme="majorBidi" w:hAnsiTheme="majorBidi" w:cstheme="majorBidi"/>
              </w:rPr>
              <w:t>+</w:t>
            </w:r>
            <w:r w:rsidR="00066D0D">
              <w:rPr>
                <w:rFonts w:asciiTheme="majorBidi" w:hAnsiTheme="majorBidi" w:cstheme="majorBidi"/>
              </w:rPr>
              <w:t> </w:t>
            </w:r>
            <w:r w:rsidRPr="00D266AE">
              <w:rPr>
                <w:rFonts w:asciiTheme="majorBidi" w:hAnsiTheme="majorBidi" w:cstheme="majorBidi"/>
              </w:rPr>
              <w:t>B (HC</w:t>
            </w:r>
            <w:r w:rsidR="00066D0D">
              <w:rPr>
                <w:rFonts w:asciiTheme="majorBidi" w:hAnsiTheme="majorBidi" w:cstheme="majorBidi"/>
              </w:rPr>
              <w:t> </w:t>
            </w:r>
            <w:r w:rsidRPr="00D266AE">
              <w:rPr>
                <w:rFonts w:asciiTheme="majorBidi" w:hAnsiTheme="majorBidi" w:cstheme="majorBidi"/>
              </w:rPr>
              <w:t>B) ou C</w:t>
            </w:r>
            <w:r w:rsidR="00066D0D">
              <w:rPr>
                <w:rFonts w:asciiTheme="majorBidi" w:hAnsiTheme="majorBidi" w:cstheme="majorBidi"/>
              </w:rPr>
              <w:t> </w:t>
            </w:r>
            <w:r w:rsidRPr="00D266AE">
              <w:rPr>
                <w:rFonts w:asciiTheme="majorBidi" w:hAnsiTheme="majorBidi" w:cstheme="majorBidi"/>
              </w:rPr>
              <w:t>+</w:t>
            </w:r>
            <w:r w:rsidR="00066D0D">
              <w:rPr>
                <w:rFonts w:asciiTheme="majorBidi" w:hAnsiTheme="majorBidi" w:cstheme="majorBidi"/>
              </w:rPr>
              <w:t> </w:t>
            </w:r>
            <w:r w:rsidRPr="00D266AE">
              <w:rPr>
                <w:rFonts w:asciiTheme="majorBidi" w:hAnsiTheme="majorBidi" w:cstheme="majorBidi"/>
              </w:rPr>
              <w:t>R (HC</w:t>
            </w:r>
            <w:r w:rsidR="00066D0D">
              <w:rPr>
                <w:rFonts w:asciiTheme="majorBidi" w:hAnsiTheme="majorBidi" w:cstheme="majorBidi"/>
              </w:rPr>
              <w:t> </w:t>
            </w:r>
            <w:r w:rsidRPr="00D266AE">
              <w:rPr>
                <w:rFonts w:asciiTheme="majorBidi" w:hAnsiTheme="majorBidi" w:cstheme="majorBidi"/>
              </w:rPr>
              <w:t>R)</w:t>
            </w:r>
          </w:p>
        </w:tc>
        <w:tc>
          <w:tcPr>
            <w:tcW w:w="1308" w:type="dxa"/>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284"/>
        </w:trPr>
        <w:tc>
          <w:tcPr>
            <w:tcW w:w="5889" w:type="dxa"/>
            <w:gridSpan w:val="2"/>
            <w:vMerge w:val="restart"/>
            <w:tcBorders>
              <w:right w:val="single" w:sz="4" w:space="0" w:color="auto"/>
            </w:tcBorders>
            <w:shd w:val="clear" w:color="auto" w:fill="auto"/>
            <w:vAlign w:val="bottom"/>
          </w:tcPr>
          <w:p w:rsidR="0072536B" w:rsidRPr="00D266AE" w:rsidRDefault="0072536B" w:rsidP="0072536B">
            <w:pPr>
              <w:spacing w:before="60" w:after="60" w:line="220" w:lineRule="atLeast"/>
              <w:ind w:left="567"/>
              <w:rPr>
                <w:rFonts w:asciiTheme="majorBidi" w:hAnsiTheme="majorBidi" w:cstheme="majorBidi"/>
                <w:sz w:val="18"/>
              </w:rPr>
            </w:pPr>
            <w:r w:rsidRPr="00D266AE">
              <w:rPr>
                <w:rFonts w:asciiTheme="majorBidi" w:hAnsiTheme="majorBidi" w:cstheme="majorBidi"/>
              </w:rPr>
              <w:t>Source lumineuse ou module(s) DEL complémentaire(s) correspond(ent) à l’éclairage en virage</w:t>
            </w:r>
          </w:p>
        </w:tc>
        <w:tc>
          <w:tcPr>
            <w:tcW w:w="2616" w:type="dxa"/>
            <w:gridSpan w:val="4"/>
            <w:tcBorders>
              <w:left w:val="single" w:sz="4" w:space="0" w:color="auto"/>
              <w:bottom w:val="dotted" w:sz="18"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284"/>
        </w:trPr>
        <w:tc>
          <w:tcPr>
            <w:tcW w:w="5889" w:type="dxa"/>
            <w:gridSpan w:val="2"/>
            <w:vMerge/>
            <w:tcBorders>
              <w:right w:val="single" w:sz="4" w:space="0" w:color="auto"/>
            </w:tcBorders>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2616" w:type="dxa"/>
            <w:gridSpan w:val="4"/>
            <w:tcBorders>
              <w:top w:val="dotted" w:sz="18" w:space="0" w:color="auto"/>
              <w:left w:val="single" w:sz="4"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val="restart"/>
            <w:tcBorders>
              <w:right w:val="single" w:sz="4" w:space="0" w:color="auto"/>
            </w:tcBorders>
            <w:shd w:val="clear" w:color="auto" w:fill="auto"/>
            <w:vAlign w:val="center"/>
          </w:tcPr>
          <w:p w:rsidR="0072536B" w:rsidRPr="00D266AE" w:rsidRDefault="0072536B" w:rsidP="0072536B">
            <w:pPr>
              <w:spacing w:before="60" w:after="60" w:line="220" w:lineRule="atLeast"/>
              <w:ind w:right="57"/>
              <w:jc w:val="right"/>
              <w:rPr>
                <w:rFonts w:asciiTheme="majorBidi" w:hAnsiTheme="majorBidi" w:cstheme="majorBidi"/>
                <w:sz w:val="18"/>
              </w:rPr>
            </w:pPr>
            <w:r w:rsidRPr="00D266AE">
              <w:rPr>
                <w:rFonts w:asciiTheme="majorBidi" w:hAnsiTheme="majorBidi" w:cstheme="majorBidi"/>
                <w:sz w:val="18"/>
              </w:rPr>
              <w:t>R ou B</w:t>
            </w:r>
          </w:p>
        </w:tc>
        <w:tc>
          <w:tcPr>
            <w:tcW w:w="654" w:type="dxa"/>
            <w:tcBorders>
              <w:left w:val="single" w:sz="4" w:space="0" w:color="auto"/>
              <w:bottom w:val="dashSmallGap" w:sz="12"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bottom w:val="dashSmallGap" w:sz="12"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bottom w:val="dashSmallGap" w:sz="12"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bottom w:val="dashSmallGap" w:sz="12"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tcBorders>
              <w:right w:val="single" w:sz="4" w:space="0" w:color="auto"/>
            </w:tcBorders>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top w:val="dashSmallGap" w:sz="12" w:space="0" w:color="auto"/>
              <w:left w:val="single" w:sz="4"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top w:val="dashSmallGap" w:sz="12"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top w:val="dashSmallGap" w:sz="12"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top w:val="dashSmallGap" w:sz="12"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val="restart"/>
            <w:tcBorders>
              <w:right w:val="single" w:sz="4" w:space="0" w:color="auto"/>
            </w:tcBorders>
            <w:shd w:val="clear" w:color="auto" w:fill="auto"/>
            <w:vAlign w:val="center"/>
          </w:tcPr>
          <w:p w:rsidR="0072536B" w:rsidRPr="00D266AE" w:rsidRDefault="0072536B" w:rsidP="0072536B">
            <w:pPr>
              <w:spacing w:before="60" w:after="60" w:line="220" w:lineRule="atLeast"/>
              <w:ind w:right="57"/>
              <w:jc w:val="right"/>
              <w:rPr>
                <w:rFonts w:asciiTheme="majorBidi" w:hAnsiTheme="majorBidi" w:cstheme="majorBidi"/>
                <w:sz w:val="18"/>
              </w:rPr>
            </w:pPr>
            <w:r w:rsidRPr="00D266AE">
              <w:rPr>
                <w:rFonts w:asciiTheme="majorBidi" w:hAnsiTheme="majorBidi" w:cstheme="majorBidi"/>
                <w:sz w:val="18"/>
              </w:rPr>
              <w:t>C</w:t>
            </w:r>
          </w:p>
        </w:tc>
        <w:tc>
          <w:tcPr>
            <w:tcW w:w="654" w:type="dxa"/>
            <w:tcBorders>
              <w:left w:val="single" w:sz="4" w:space="0" w:color="auto"/>
              <w:bottom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bottom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bottom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bottom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tcBorders>
              <w:right w:val="single" w:sz="4" w:space="0" w:color="auto"/>
            </w:tcBorders>
            <w:shd w:val="clear" w:color="auto" w:fill="auto"/>
            <w:vAlign w:val="bottom"/>
          </w:tcPr>
          <w:p w:rsidR="0072536B" w:rsidRPr="00D266AE" w:rsidRDefault="0072536B" w:rsidP="0072536B">
            <w:pPr>
              <w:spacing w:before="60" w:after="60" w:line="220" w:lineRule="atLeast"/>
              <w:ind w:right="57"/>
              <w:rPr>
                <w:rFonts w:asciiTheme="majorBidi" w:hAnsiTheme="majorBidi" w:cstheme="majorBidi"/>
                <w:sz w:val="18"/>
              </w:rPr>
            </w:pPr>
          </w:p>
        </w:tc>
        <w:tc>
          <w:tcPr>
            <w:tcW w:w="654" w:type="dxa"/>
            <w:tcBorders>
              <w:top w:val="single" w:sz="18" w:space="0" w:color="auto"/>
              <w:left w:val="single" w:sz="4"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top w:val="single"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top w:val="single"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top w:val="single" w:sz="18" w:space="0" w:color="auto"/>
            </w:tcBorders>
            <w:shd w:val="clear" w:color="auto" w:fill="auto"/>
            <w:vAlign w:val="bottom"/>
          </w:tcPr>
          <w:p w:rsidR="0072536B" w:rsidRPr="00D266AE" w:rsidRDefault="0072536B" w:rsidP="0072536B">
            <w:pPr>
              <w:spacing w:before="60" w:after="60" w:line="220" w:lineRule="atLeast"/>
              <w:rPr>
                <w:rFonts w:asciiTheme="majorBidi" w:hAnsiTheme="majorBidi" w:cstheme="majorBidi"/>
                <w:sz w:val="18"/>
              </w:rPr>
            </w:pPr>
          </w:p>
        </w:tc>
      </w:tr>
      <w:tr w:rsidR="0072536B" w:rsidRPr="00D266AE" w:rsidTr="0072536B">
        <w:trPr>
          <w:trHeight w:hRule="exact" w:val="113"/>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tcBorders>
              <w:right w:val="single" w:sz="4" w:space="0" w:color="auto"/>
            </w:tcBorders>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left w:val="single" w:sz="4" w:space="0" w:color="auto"/>
              <w:bottom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single" w:sz="4" w:space="0" w:color="auto"/>
              <w:right w:val="single" w:sz="4"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tcBorders>
              <w:left w:val="single" w:sz="4" w:space="0" w:color="auto"/>
              <w:bottom w:val="single" w:sz="4" w:space="0" w:color="auto"/>
            </w:tcBorders>
            <w:shd w:val="clear" w:color="auto" w:fill="auto"/>
            <w:vAlign w:val="bottom"/>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bottom w:val="single" w:sz="4" w:space="0" w:color="auto"/>
              <w:right w:val="single" w:sz="4"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top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r w:rsidRPr="00D266AE">
              <w:rPr>
                <w:rFonts w:asciiTheme="majorBidi" w:hAnsiTheme="majorBidi" w:cstheme="majorBidi"/>
                <w:sz w:val="18"/>
              </w:rPr>
              <w:t>0</w:t>
            </w:r>
          </w:p>
        </w:tc>
        <w:tc>
          <w:tcPr>
            <w:tcW w:w="1308" w:type="dxa"/>
            <w:gridSpan w:val="2"/>
            <w:tcBorders>
              <w:top w:val="single" w:sz="4"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r w:rsidRPr="00D266AE">
              <w:rPr>
                <w:rFonts w:asciiTheme="majorBidi" w:hAnsiTheme="majorBidi" w:cstheme="majorBidi"/>
                <w:sz w:val="18"/>
              </w:rPr>
              <w:t>6</w:t>
            </w:r>
          </w:p>
        </w:tc>
        <w:tc>
          <w:tcPr>
            <w:tcW w:w="654" w:type="dxa"/>
            <w:tcBorders>
              <w:top w:val="single" w:sz="4"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r w:rsidRPr="00D266AE">
              <w:rPr>
                <w:rFonts w:asciiTheme="majorBidi" w:hAnsiTheme="majorBidi" w:cstheme="majorBidi"/>
                <w:sz w:val="18"/>
              </w:rPr>
              <w:t>12 h</w:t>
            </w:r>
          </w:p>
        </w:tc>
      </w:tr>
      <w:tr w:rsidR="0072536B" w:rsidRPr="00D266AE" w:rsidTr="0072536B">
        <w:tc>
          <w:tcPr>
            <w:tcW w:w="4581" w:type="dxa"/>
            <w:shd w:val="clear" w:color="auto" w:fill="auto"/>
            <w:vAlign w:val="bottom"/>
          </w:tcPr>
          <w:p w:rsidR="0072536B" w:rsidRPr="00D266AE" w:rsidRDefault="0072536B" w:rsidP="00066D0D">
            <w:pPr>
              <w:keepNext/>
              <w:tabs>
                <w:tab w:val="left" w:pos="540"/>
              </w:tabs>
              <w:spacing w:before="120" w:after="120" w:line="360" w:lineRule="auto"/>
              <w:rPr>
                <w:rFonts w:asciiTheme="majorBidi" w:hAnsiTheme="majorBidi" w:cstheme="majorBidi"/>
                <w:szCs w:val="24"/>
              </w:rPr>
            </w:pPr>
            <w:r w:rsidRPr="00D266AE">
              <w:rPr>
                <w:rFonts w:asciiTheme="majorBidi" w:hAnsiTheme="majorBidi" w:cstheme="majorBidi"/>
                <w:szCs w:val="24"/>
              </w:rPr>
              <w:t>3.</w:t>
            </w:r>
            <w:r w:rsidRPr="00D266AE">
              <w:rPr>
                <w:rFonts w:asciiTheme="majorBidi" w:hAnsiTheme="majorBidi" w:cstheme="majorBidi"/>
                <w:szCs w:val="24"/>
              </w:rPr>
              <w:tab/>
              <w:t>C</w:t>
            </w:r>
            <w:r w:rsidR="00066D0D">
              <w:rPr>
                <w:rFonts w:asciiTheme="majorBidi" w:hAnsiTheme="majorBidi" w:cstheme="majorBidi"/>
                <w:szCs w:val="24"/>
              </w:rPr>
              <w:t> + </w:t>
            </w:r>
            <w:r w:rsidRPr="00D266AE">
              <w:rPr>
                <w:rFonts w:asciiTheme="majorBidi" w:hAnsiTheme="majorBidi" w:cstheme="majorBidi"/>
                <w:szCs w:val="24"/>
              </w:rPr>
              <w:t>B (HC</w:t>
            </w:r>
            <w:r w:rsidR="00066D0D">
              <w:rPr>
                <w:rFonts w:asciiTheme="majorBidi" w:hAnsiTheme="majorBidi" w:cstheme="majorBidi"/>
                <w:szCs w:val="24"/>
              </w:rPr>
              <w:t> </w:t>
            </w:r>
            <w:r w:rsidRPr="00D266AE">
              <w:rPr>
                <w:rFonts w:asciiTheme="majorBidi" w:hAnsiTheme="majorBidi" w:cstheme="majorBidi"/>
                <w:szCs w:val="24"/>
              </w:rPr>
              <w:t>/</w:t>
            </w:r>
            <w:r w:rsidR="00066D0D">
              <w:rPr>
                <w:rFonts w:asciiTheme="majorBidi" w:hAnsiTheme="majorBidi" w:cstheme="majorBidi"/>
                <w:szCs w:val="24"/>
              </w:rPr>
              <w:t> </w:t>
            </w:r>
            <w:r w:rsidRPr="00D266AE">
              <w:rPr>
                <w:rFonts w:asciiTheme="majorBidi" w:hAnsiTheme="majorBidi" w:cstheme="majorBidi"/>
                <w:szCs w:val="24"/>
              </w:rPr>
              <w:t>B) ou HC</w:t>
            </w:r>
            <w:r w:rsidR="00066D0D">
              <w:rPr>
                <w:rFonts w:asciiTheme="majorBidi" w:hAnsiTheme="majorBidi" w:cstheme="majorBidi"/>
                <w:szCs w:val="24"/>
              </w:rPr>
              <w:t> </w:t>
            </w:r>
            <w:r w:rsidRPr="00D266AE">
              <w:rPr>
                <w:rFonts w:asciiTheme="majorBidi" w:hAnsiTheme="majorBidi" w:cstheme="majorBidi"/>
                <w:szCs w:val="24"/>
              </w:rPr>
              <w:t>/</w:t>
            </w:r>
            <w:r w:rsidR="00066D0D">
              <w:rPr>
                <w:rFonts w:asciiTheme="majorBidi" w:hAnsiTheme="majorBidi" w:cstheme="majorBidi"/>
                <w:szCs w:val="24"/>
              </w:rPr>
              <w:t> B ou C + R (HC / </w:t>
            </w:r>
            <w:r w:rsidRPr="00D266AE">
              <w:rPr>
                <w:rFonts w:asciiTheme="majorBidi" w:hAnsiTheme="majorBidi" w:cstheme="majorBidi"/>
                <w:szCs w:val="24"/>
              </w:rPr>
              <w:t>R)</w:t>
            </w:r>
          </w:p>
        </w:tc>
        <w:tc>
          <w:tcPr>
            <w:tcW w:w="1308" w:type="dxa"/>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1308" w:type="dxa"/>
            <w:gridSpan w:val="2"/>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val="restart"/>
            <w:tcBorders>
              <w:right w:val="single" w:sz="4" w:space="0" w:color="auto"/>
            </w:tcBorders>
            <w:shd w:val="clear" w:color="auto" w:fill="auto"/>
            <w:vAlign w:val="center"/>
          </w:tcPr>
          <w:p w:rsidR="0072536B" w:rsidRPr="00D266AE" w:rsidRDefault="0072536B" w:rsidP="0072536B">
            <w:pPr>
              <w:spacing w:before="60" w:after="60" w:line="220" w:lineRule="atLeast"/>
              <w:ind w:right="57"/>
              <w:jc w:val="right"/>
              <w:rPr>
                <w:rFonts w:asciiTheme="majorBidi" w:hAnsiTheme="majorBidi" w:cstheme="majorBidi"/>
                <w:sz w:val="18"/>
              </w:rPr>
            </w:pPr>
            <w:r w:rsidRPr="00D266AE">
              <w:rPr>
                <w:rFonts w:asciiTheme="majorBidi" w:hAnsiTheme="majorBidi" w:cstheme="majorBidi"/>
                <w:sz w:val="18"/>
              </w:rPr>
              <w:t>R ou B</w:t>
            </w:r>
          </w:p>
        </w:tc>
        <w:tc>
          <w:tcPr>
            <w:tcW w:w="654" w:type="dxa"/>
            <w:tcBorders>
              <w:left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bottom w:val="single" w:sz="18"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bottom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tcBorders>
              <w:right w:val="single" w:sz="4" w:space="0" w:color="auto"/>
            </w:tcBorders>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left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top w:val="single" w:sz="18"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top w:val="single" w:sz="18"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val="restart"/>
            <w:tcBorders>
              <w:right w:val="single" w:sz="4" w:space="0" w:color="auto"/>
            </w:tcBorders>
            <w:shd w:val="clear" w:color="auto" w:fill="auto"/>
            <w:vAlign w:val="center"/>
          </w:tcPr>
          <w:p w:rsidR="0072536B" w:rsidRPr="00D266AE" w:rsidRDefault="0072536B" w:rsidP="0072536B">
            <w:pPr>
              <w:spacing w:before="60" w:after="60" w:line="220" w:lineRule="atLeast"/>
              <w:ind w:right="57"/>
              <w:jc w:val="right"/>
              <w:rPr>
                <w:rFonts w:asciiTheme="majorBidi" w:hAnsiTheme="majorBidi" w:cstheme="majorBidi"/>
                <w:sz w:val="18"/>
              </w:rPr>
            </w:pPr>
            <w:r w:rsidRPr="00D266AE">
              <w:rPr>
                <w:rFonts w:asciiTheme="majorBidi" w:hAnsiTheme="majorBidi" w:cstheme="majorBidi"/>
                <w:sz w:val="18"/>
              </w:rPr>
              <w:t>C</w:t>
            </w:r>
          </w:p>
        </w:tc>
        <w:tc>
          <w:tcPr>
            <w:tcW w:w="654" w:type="dxa"/>
            <w:tcBorders>
              <w:left w:val="single" w:sz="4" w:space="0" w:color="auto"/>
              <w:bottom w:val="single" w:sz="18"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single" w:sz="18"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A617DB">
        <w:trPr>
          <w:trHeight w:hRule="exact" w:val="284"/>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vMerge/>
            <w:tcBorders>
              <w:right w:val="single" w:sz="4" w:space="0" w:color="auto"/>
            </w:tcBorders>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top w:val="single" w:sz="18" w:space="0" w:color="auto"/>
              <w:left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top w:val="single" w:sz="18"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284"/>
        </w:trPr>
        <w:tc>
          <w:tcPr>
            <w:tcW w:w="5889" w:type="dxa"/>
            <w:gridSpan w:val="2"/>
            <w:vMerge w:val="restart"/>
            <w:tcBorders>
              <w:right w:val="single" w:sz="4" w:space="0" w:color="auto"/>
            </w:tcBorders>
            <w:shd w:val="clear" w:color="auto" w:fill="auto"/>
            <w:vAlign w:val="bottom"/>
          </w:tcPr>
          <w:p w:rsidR="0072536B" w:rsidRPr="00D266AE" w:rsidRDefault="0072536B" w:rsidP="0072536B">
            <w:pPr>
              <w:spacing w:before="60" w:after="60" w:line="220" w:lineRule="atLeast"/>
              <w:ind w:left="567"/>
              <w:rPr>
                <w:rFonts w:asciiTheme="majorBidi" w:hAnsiTheme="majorBidi" w:cstheme="majorBidi"/>
                <w:sz w:val="18"/>
              </w:rPr>
            </w:pPr>
            <w:r w:rsidRPr="00D266AE">
              <w:rPr>
                <w:rFonts w:asciiTheme="majorBidi" w:hAnsiTheme="majorBidi" w:cstheme="majorBidi"/>
                <w:szCs w:val="24"/>
              </w:rPr>
              <w:t>Source lumineuse ou module(s) DEL complémentaire(s) correspond(ent) à l’éclairage en virage</w:t>
            </w:r>
          </w:p>
        </w:tc>
        <w:tc>
          <w:tcPr>
            <w:tcW w:w="654" w:type="dxa"/>
            <w:tcBorders>
              <w:left w:val="single" w:sz="4" w:space="0" w:color="auto"/>
              <w:bottom w:val="dotted" w:sz="18"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dotted" w:sz="18" w:space="0" w:color="auto"/>
            </w:tcBorders>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284"/>
        </w:trPr>
        <w:tc>
          <w:tcPr>
            <w:tcW w:w="5889" w:type="dxa"/>
            <w:gridSpan w:val="2"/>
            <w:vMerge/>
            <w:tcBorders>
              <w:right w:val="single" w:sz="4" w:space="0" w:color="auto"/>
            </w:tcBorders>
            <w:shd w:val="clear" w:color="auto" w:fill="auto"/>
            <w:vAlign w:val="bottom"/>
          </w:tcPr>
          <w:p w:rsidR="0072536B" w:rsidRPr="00D266AE" w:rsidRDefault="0072536B" w:rsidP="0072536B">
            <w:pPr>
              <w:spacing w:before="60" w:after="60" w:line="220" w:lineRule="atLeast"/>
              <w:ind w:left="567"/>
              <w:rPr>
                <w:rFonts w:asciiTheme="majorBidi" w:hAnsiTheme="majorBidi" w:cstheme="majorBidi"/>
                <w:szCs w:val="24"/>
              </w:rPr>
            </w:pPr>
          </w:p>
        </w:tc>
        <w:tc>
          <w:tcPr>
            <w:tcW w:w="654" w:type="dxa"/>
            <w:tcBorders>
              <w:top w:val="dotted" w:sz="18" w:space="0" w:color="auto"/>
              <w:left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c>
          <w:tcPr>
            <w:tcW w:w="654" w:type="dxa"/>
            <w:shd w:val="clear" w:color="auto" w:fill="auto"/>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rPr>
          <w:trHeight w:hRule="exact" w:val="113"/>
        </w:trPr>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tcBorders>
              <w:right w:val="single" w:sz="4" w:space="0" w:color="auto"/>
            </w:tcBorders>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left w:val="single" w:sz="4" w:space="0" w:color="auto"/>
              <w:bottom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p>
        </w:tc>
        <w:tc>
          <w:tcPr>
            <w:tcW w:w="654" w:type="dxa"/>
            <w:tcBorders>
              <w:bottom w:val="single" w:sz="4" w:space="0" w:color="auto"/>
              <w:right w:val="single" w:sz="4"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left w:val="single" w:sz="4" w:space="0" w:color="auto"/>
              <w:bottom w:val="single" w:sz="4"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p>
        </w:tc>
        <w:tc>
          <w:tcPr>
            <w:tcW w:w="654" w:type="dxa"/>
            <w:tcBorders>
              <w:bottom w:val="single" w:sz="4"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p>
        </w:tc>
      </w:tr>
      <w:tr w:rsidR="0072536B" w:rsidRPr="00D266AE" w:rsidTr="0072536B">
        <w:tc>
          <w:tcPr>
            <w:tcW w:w="4581" w:type="dxa"/>
            <w:shd w:val="clear" w:color="auto" w:fill="auto"/>
            <w:vAlign w:val="bottom"/>
          </w:tcPr>
          <w:p w:rsidR="0072536B" w:rsidRPr="00D266AE" w:rsidRDefault="0072536B" w:rsidP="0072536B">
            <w:pPr>
              <w:spacing w:before="60" w:after="60" w:line="220" w:lineRule="atLeast"/>
              <w:rPr>
                <w:rFonts w:asciiTheme="majorBidi" w:hAnsiTheme="majorBidi" w:cstheme="majorBidi"/>
              </w:rPr>
            </w:pPr>
          </w:p>
        </w:tc>
        <w:tc>
          <w:tcPr>
            <w:tcW w:w="1308" w:type="dxa"/>
            <w:shd w:val="clear" w:color="auto" w:fill="auto"/>
            <w:vAlign w:val="bottom"/>
          </w:tcPr>
          <w:p w:rsidR="0072536B" w:rsidRPr="00D266AE" w:rsidRDefault="0072536B" w:rsidP="0072536B">
            <w:pPr>
              <w:spacing w:before="60" w:after="60" w:line="220" w:lineRule="atLeast"/>
              <w:ind w:right="57"/>
              <w:jc w:val="right"/>
              <w:rPr>
                <w:rFonts w:asciiTheme="majorBidi" w:hAnsiTheme="majorBidi" w:cstheme="majorBidi"/>
                <w:sz w:val="18"/>
              </w:rPr>
            </w:pPr>
          </w:p>
        </w:tc>
        <w:tc>
          <w:tcPr>
            <w:tcW w:w="654" w:type="dxa"/>
            <w:tcBorders>
              <w:top w:val="single" w:sz="4" w:space="0" w:color="auto"/>
            </w:tcBorders>
            <w:shd w:val="clear" w:color="auto" w:fill="auto"/>
          </w:tcPr>
          <w:p w:rsidR="0072536B" w:rsidRPr="00D266AE" w:rsidRDefault="0072536B" w:rsidP="0072536B">
            <w:pPr>
              <w:spacing w:before="60" w:after="60" w:line="220" w:lineRule="atLeast"/>
              <w:rPr>
                <w:rFonts w:asciiTheme="majorBidi" w:hAnsiTheme="majorBidi" w:cstheme="majorBidi"/>
                <w:sz w:val="18"/>
              </w:rPr>
            </w:pPr>
            <w:r w:rsidRPr="00D266AE">
              <w:rPr>
                <w:rFonts w:asciiTheme="majorBidi" w:hAnsiTheme="majorBidi" w:cstheme="majorBidi"/>
                <w:sz w:val="18"/>
              </w:rPr>
              <w:t>0</w:t>
            </w:r>
          </w:p>
        </w:tc>
        <w:tc>
          <w:tcPr>
            <w:tcW w:w="1308" w:type="dxa"/>
            <w:gridSpan w:val="2"/>
            <w:tcBorders>
              <w:top w:val="single" w:sz="4" w:space="0" w:color="auto"/>
            </w:tcBorders>
            <w:shd w:val="clear" w:color="auto" w:fill="auto"/>
          </w:tcPr>
          <w:p w:rsidR="0072536B" w:rsidRPr="00D266AE" w:rsidRDefault="0072536B" w:rsidP="0072536B">
            <w:pPr>
              <w:spacing w:before="60" w:after="60" w:line="220" w:lineRule="atLeast"/>
              <w:jc w:val="center"/>
              <w:rPr>
                <w:rFonts w:asciiTheme="majorBidi" w:hAnsiTheme="majorBidi" w:cstheme="majorBidi"/>
                <w:sz w:val="18"/>
              </w:rPr>
            </w:pPr>
            <w:r w:rsidRPr="00D266AE">
              <w:rPr>
                <w:rFonts w:asciiTheme="majorBidi" w:hAnsiTheme="majorBidi" w:cstheme="majorBidi"/>
                <w:sz w:val="18"/>
              </w:rPr>
              <w:t>6</w:t>
            </w:r>
          </w:p>
        </w:tc>
        <w:tc>
          <w:tcPr>
            <w:tcW w:w="654" w:type="dxa"/>
            <w:tcBorders>
              <w:top w:val="single" w:sz="4" w:space="0" w:color="auto"/>
            </w:tcBorders>
            <w:shd w:val="clear" w:color="auto" w:fill="auto"/>
            <w:vAlign w:val="bottom"/>
          </w:tcPr>
          <w:p w:rsidR="0072536B" w:rsidRPr="00D266AE" w:rsidRDefault="0072536B" w:rsidP="0072536B">
            <w:pPr>
              <w:spacing w:before="60" w:after="60" w:line="220" w:lineRule="atLeast"/>
              <w:jc w:val="right"/>
              <w:rPr>
                <w:rFonts w:asciiTheme="majorBidi" w:hAnsiTheme="majorBidi" w:cstheme="majorBidi"/>
                <w:sz w:val="18"/>
              </w:rPr>
            </w:pPr>
            <w:r w:rsidRPr="00D266AE">
              <w:rPr>
                <w:rFonts w:asciiTheme="majorBidi" w:hAnsiTheme="majorBidi" w:cstheme="majorBidi"/>
                <w:sz w:val="18"/>
              </w:rPr>
              <w:t>12 h</w:t>
            </w:r>
          </w:p>
        </w:tc>
      </w:tr>
    </w:tbl>
    <w:p w:rsidR="0072536B" w:rsidRPr="00D266AE" w:rsidRDefault="00A617DB" w:rsidP="00A617DB">
      <w:pPr>
        <w:pStyle w:val="SingleTxtG"/>
        <w:jc w:val="right"/>
      </w:pPr>
      <w:r w:rsidRPr="00D266AE">
        <w:t> ».</w:t>
      </w:r>
    </w:p>
    <w:p w:rsidR="0072536B" w:rsidRPr="00D266AE" w:rsidRDefault="0072536B" w:rsidP="00A83E7E">
      <w:pPr>
        <w:pStyle w:val="SingleTxtG"/>
        <w:keepNext/>
        <w:rPr>
          <w:i/>
        </w:rPr>
      </w:pPr>
      <w:r w:rsidRPr="00D266AE">
        <w:rPr>
          <w:i/>
        </w:rPr>
        <w:t>Annexe 5</w:t>
      </w:r>
      <w:r w:rsidRPr="00D266AE">
        <w:rPr>
          <w:iCs/>
        </w:rPr>
        <w:t xml:space="preserve">, </w:t>
      </w:r>
    </w:p>
    <w:p w:rsidR="0072536B" w:rsidRPr="00D266AE" w:rsidRDefault="0072536B" w:rsidP="00A83E7E">
      <w:pPr>
        <w:pStyle w:val="SingleTxtG"/>
        <w:keepNext/>
        <w:rPr>
          <w:bCs/>
        </w:rPr>
      </w:pPr>
      <w:r w:rsidRPr="00D266AE">
        <w:rPr>
          <w:i/>
        </w:rPr>
        <w:t xml:space="preserve">Paragraphe </w:t>
      </w:r>
      <w:r w:rsidRPr="00D266AE">
        <w:rPr>
          <w:i/>
          <w:color w:val="000000" w:themeColor="text1"/>
        </w:rPr>
        <w:t>1.</w:t>
      </w:r>
      <w:r w:rsidRPr="00D266AE">
        <w:rPr>
          <w:i/>
        </w:rPr>
        <w:t>2</w:t>
      </w:r>
      <w:r w:rsidRPr="00D266AE">
        <w:rPr>
          <w:iCs/>
        </w:rPr>
        <w:t xml:space="preserve">, </w:t>
      </w:r>
      <w:r w:rsidRPr="00D266AE">
        <w:t>modifier comme suit</w:t>
      </w:r>
      <w:r w:rsidR="00AB7720" w:rsidRPr="00D266AE">
        <w:t> :</w:t>
      </w:r>
    </w:p>
    <w:p w:rsidR="0072536B" w:rsidRPr="00D266AE" w:rsidRDefault="0072536B" w:rsidP="00A83E7E">
      <w:pPr>
        <w:pStyle w:val="SingleTxtG"/>
        <w:ind w:left="2268" w:hanging="1134"/>
      </w:pPr>
      <w:r w:rsidRPr="00D266AE">
        <w:t>«</w:t>
      </w:r>
      <w:r w:rsidR="00A617DB" w:rsidRPr="00D266AE">
        <w:t> </w:t>
      </w:r>
      <w:r w:rsidRPr="00D266AE">
        <w:t>1.2</w:t>
      </w:r>
      <w:r w:rsidRPr="00D266AE">
        <w:tab/>
        <w:t xml:space="preserve">En ce qui concerne les caractéristiques photométriques, la conformité des projecteurs de série n’est pas contestée si, lors de l’essai des caractéristiques photométriques d’un projecteur choisi au hasard et équipé d’une </w:t>
      </w:r>
      <w:r w:rsidRPr="00D266AE">
        <w:rPr>
          <w:strike/>
        </w:rPr>
        <w:t>lampe</w:t>
      </w:r>
      <w:r w:rsidRPr="00D266AE">
        <w:t xml:space="preserve"> </w:t>
      </w:r>
      <w:r w:rsidRPr="00D266AE">
        <w:rPr>
          <w:b/>
        </w:rPr>
        <w:t>source lumineuse</w:t>
      </w:r>
      <w:r w:rsidRPr="00D266AE">
        <w:t xml:space="preserve"> à incandescence étalon</w:t>
      </w:r>
      <w:r w:rsidRPr="00D266AE">
        <w:rPr>
          <w:b/>
        </w:rPr>
        <w:t>, d’une ou plusieurs sources lumineuses étalon à DEL ou d’un ensemble de telles sources, d’une ou plusieurs sources lumineuses à DEL de série ou d’un ensemble de telles sources</w:t>
      </w:r>
      <w:r w:rsidRPr="00D266AE">
        <w:t xml:space="preserve"> et/ou d’un </w:t>
      </w:r>
      <w:r w:rsidRPr="00D266AE">
        <w:rPr>
          <w:strike/>
        </w:rPr>
        <w:t>(de)</w:t>
      </w:r>
      <w:r w:rsidRPr="00D266AE">
        <w:t xml:space="preserve"> </w:t>
      </w:r>
      <w:r w:rsidRPr="00D266AE">
        <w:rPr>
          <w:b/>
        </w:rPr>
        <w:t xml:space="preserve">ou plusieurs </w:t>
      </w:r>
      <w:r w:rsidRPr="00D266AE">
        <w:t>module</w:t>
      </w:r>
      <w:r w:rsidRPr="00D266AE">
        <w:rPr>
          <w:strike/>
        </w:rPr>
        <w:t>(</w:t>
      </w:r>
      <w:r w:rsidRPr="00D266AE">
        <w:t>s</w:t>
      </w:r>
      <w:r w:rsidRPr="00D266AE">
        <w:rPr>
          <w:strike/>
        </w:rPr>
        <w:t>)</w:t>
      </w:r>
      <w:r w:rsidRPr="00D266AE">
        <w:t xml:space="preserve"> DEL présent</w:t>
      </w:r>
      <w:r w:rsidRPr="00D266AE">
        <w:rPr>
          <w:strike/>
        </w:rPr>
        <w:t>(</w:t>
      </w:r>
      <w:r w:rsidRPr="00D266AE">
        <w:t>s</w:t>
      </w:r>
      <w:r w:rsidRPr="00D266AE">
        <w:rPr>
          <w:strike/>
        </w:rPr>
        <w:t>)</w:t>
      </w:r>
      <w:r w:rsidRPr="00D266AE">
        <w:t xml:space="preserve"> dans le projecteur</w:t>
      </w:r>
      <w:r w:rsidR="00AB7720" w:rsidRPr="00D266AE">
        <w:t> </w:t>
      </w:r>
      <w:r w:rsidR="00AB7720" w:rsidRPr="00F84466">
        <w:rPr>
          <w:strike/>
        </w:rPr>
        <w:t>:</w:t>
      </w:r>
      <w:r w:rsidR="00F84466" w:rsidRPr="00F84466">
        <w:rPr>
          <w:b/>
          <w:bCs/>
        </w:rPr>
        <w:t>.</w:t>
      </w:r>
      <w:r w:rsidRPr="00D266AE">
        <w:t xml:space="preserve"> </w:t>
      </w:r>
    </w:p>
    <w:p w:rsidR="0072536B" w:rsidRPr="00D266AE" w:rsidRDefault="0072536B" w:rsidP="00A83E7E">
      <w:pPr>
        <w:pStyle w:val="SingleTxtG"/>
        <w:ind w:left="2268"/>
      </w:pPr>
      <w:r w:rsidRPr="00D266AE">
        <w:rPr>
          <w:b/>
          <w:bCs/>
        </w:rPr>
        <w:t>Le flux lumineux des sources lumineuses à DEL peut s’écarter du flux lumineux normal comme indiqué dans le Règlement n</w:t>
      </w:r>
      <w:r w:rsidRPr="00D266AE">
        <w:rPr>
          <w:rFonts w:ascii="Times New Roman Gras" w:hAnsi="Times New Roman Gras"/>
          <w:b/>
          <w:bCs/>
          <w:vertAlign w:val="superscript"/>
        </w:rPr>
        <w:t>o</w:t>
      </w:r>
      <w:r w:rsidR="00A83E7E" w:rsidRPr="00D266AE">
        <w:rPr>
          <w:b/>
          <w:bCs/>
        </w:rPr>
        <w:t> </w:t>
      </w:r>
      <w:r w:rsidRPr="00D266AE">
        <w:rPr>
          <w:b/>
          <w:bCs/>
        </w:rPr>
        <w:t>128</w:t>
      </w:r>
      <w:r w:rsidR="00AB7720" w:rsidRPr="00D266AE">
        <w:rPr>
          <w:b/>
          <w:bCs/>
        </w:rPr>
        <w:t> ;</w:t>
      </w:r>
      <w:r w:rsidRPr="00D266AE">
        <w:rPr>
          <w:b/>
          <w:bCs/>
        </w:rPr>
        <w:t xml:space="preserve"> par conséquent, les intensités mesurées peuvent être corrigées dans le sens favorable de 10 % en cas d’utilisation d’une ou plusieurs sources lumineuses étalon et de 20 % en cas d’utilisation d’une ou plusieurs sources lumineuses de série</w:t>
      </w:r>
      <w:r w:rsidR="00AB7720" w:rsidRPr="00D266AE">
        <w:rPr>
          <w:b/>
          <w:bCs/>
        </w:rPr>
        <w:t> :</w:t>
      </w:r>
      <w:r w:rsidR="00A83E7E" w:rsidRPr="00D266AE">
        <w:t> ».</w:t>
      </w:r>
    </w:p>
    <w:p w:rsidR="0072536B" w:rsidRPr="00D266AE" w:rsidRDefault="0072536B" w:rsidP="00A83E7E">
      <w:pPr>
        <w:pStyle w:val="SingleTxtG"/>
        <w:keepNext/>
      </w:pPr>
      <w:r w:rsidRPr="00D266AE">
        <w:rPr>
          <w:i/>
        </w:rPr>
        <w:t xml:space="preserve">Paragraphe </w:t>
      </w:r>
      <w:r w:rsidRPr="00D266AE">
        <w:rPr>
          <w:i/>
          <w:color w:val="000000" w:themeColor="text1"/>
        </w:rPr>
        <w:t>1.2.2.2</w:t>
      </w:r>
      <w:r w:rsidRPr="00D266AE">
        <w:rPr>
          <w:iCs/>
        </w:rPr>
        <w:t>,</w:t>
      </w:r>
      <w:r w:rsidRPr="00D266AE">
        <w:rPr>
          <w:i/>
        </w:rPr>
        <w:t xml:space="preserve"> </w:t>
      </w:r>
      <w:r w:rsidRPr="00D266AE">
        <w:t>modifier comme suit</w:t>
      </w:r>
      <w:r w:rsidR="00AB7720" w:rsidRPr="00D266AE">
        <w:t> :</w:t>
      </w:r>
    </w:p>
    <w:p w:rsidR="0072536B" w:rsidRPr="00D266AE" w:rsidRDefault="0072536B" w:rsidP="00A83E7E">
      <w:pPr>
        <w:pStyle w:val="SingleTxtG"/>
        <w:ind w:left="2268" w:hanging="1134"/>
        <w:rPr>
          <w:spacing w:val="-2"/>
        </w:rPr>
      </w:pPr>
      <w:r w:rsidRPr="00D266AE">
        <w:t>«</w:t>
      </w:r>
      <w:r w:rsidR="00A83E7E" w:rsidRPr="00D266AE">
        <w:t> </w:t>
      </w:r>
      <w:r w:rsidRPr="00D266AE">
        <w:t>1.2.2.2</w:t>
      </w:r>
      <w:r w:rsidRPr="00D266AE">
        <w:tab/>
      </w:r>
      <w:r w:rsidRPr="00D266AE">
        <w:rPr>
          <w:spacing w:val="-2"/>
        </w:rPr>
        <w:t>Et si, pour le faisceau de route, HV étant situé à l’intérieur de l’isolux 0,75 I</w:t>
      </w:r>
      <w:r w:rsidRPr="00D266AE">
        <w:rPr>
          <w:spacing w:val="-2"/>
          <w:vertAlign w:val="subscript"/>
        </w:rPr>
        <w:t>max</w:t>
      </w:r>
      <w:r w:rsidRPr="00D266AE">
        <w:rPr>
          <w:spacing w:val="-2"/>
        </w:rPr>
        <w:t>, une tolérance de +20 % pour les valeurs maximales et de -20 % pour les valeurs minimales est respectée pour les valeurs photométriques en tout point de mesure défini au paragraphe </w:t>
      </w:r>
      <w:r w:rsidRPr="00D266AE">
        <w:rPr>
          <w:strike/>
          <w:spacing w:val="-2"/>
        </w:rPr>
        <w:t>6.3.2</w:t>
      </w:r>
      <w:r w:rsidRPr="00D266AE">
        <w:rPr>
          <w:b/>
          <w:spacing w:val="-2"/>
        </w:rPr>
        <w:t>6.3.3</w:t>
      </w:r>
      <w:r w:rsidRPr="00D266AE">
        <w:rPr>
          <w:spacing w:val="-2"/>
        </w:rPr>
        <w:t xml:space="preserve"> du présent Règlement</w:t>
      </w:r>
      <w:r w:rsidR="00A83E7E" w:rsidRPr="00D266AE">
        <w:rPr>
          <w:spacing w:val="-2"/>
        </w:rPr>
        <w:t>. </w:t>
      </w:r>
      <w:r w:rsidRPr="00D266AE">
        <w:rPr>
          <w:spacing w:val="-2"/>
        </w:rPr>
        <w:t xml:space="preserve">». </w:t>
      </w:r>
    </w:p>
    <w:p w:rsidR="0072536B" w:rsidRPr="00D266AE" w:rsidRDefault="0072536B" w:rsidP="00A83E7E">
      <w:pPr>
        <w:pStyle w:val="SingleTxtG"/>
        <w:keepNext/>
      </w:pPr>
      <w:r w:rsidRPr="00D266AE">
        <w:rPr>
          <w:i/>
        </w:rPr>
        <w:t xml:space="preserve">Paragraphe </w:t>
      </w:r>
      <w:r w:rsidRPr="00D266AE">
        <w:rPr>
          <w:i/>
          <w:color w:val="000000" w:themeColor="text1"/>
        </w:rPr>
        <w:t>1.2.4</w:t>
      </w:r>
      <w:r w:rsidRPr="00D266AE">
        <w:rPr>
          <w:iCs/>
        </w:rPr>
        <w:t xml:space="preserve">, </w:t>
      </w:r>
      <w:r w:rsidRPr="00D266AE">
        <w:t>modifier comme suit</w:t>
      </w:r>
      <w:r w:rsidR="00AB7720" w:rsidRPr="00D266AE">
        <w:t> :</w:t>
      </w:r>
    </w:p>
    <w:p w:rsidR="0072536B" w:rsidRPr="00D266AE" w:rsidRDefault="0072536B" w:rsidP="00A83E7E">
      <w:pPr>
        <w:pStyle w:val="SingleTxtG"/>
        <w:ind w:left="2268" w:hanging="1134"/>
        <w:rPr>
          <w:b/>
        </w:rPr>
      </w:pPr>
      <w:r w:rsidRPr="00D266AE">
        <w:t>«</w:t>
      </w:r>
      <w:r w:rsidR="00A83E7E" w:rsidRPr="00D266AE">
        <w:t> </w:t>
      </w:r>
      <w:r w:rsidRPr="00D266AE">
        <w:t>1.2.4</w:t>
      </w:r>
      <w:r w:rsidRPr="00D266AE">
        <w:tab/>
        <w:t xml:space="preserve">Si, dans le cas d’un feu fourni avec une source lumineuse à incandescence remplaçable </w:t>
      </w:r>
      <w:r w:rsidRPr="00D266AE">
        <w:rPr>
          <w:b/>
        </w:rPr>
        <w:t>et/ou avec une ou plusieurs sources lumineuses remplaçables à DEL</w:t>
      </w:r>
      <w:r w:rsidRPr="00D266AE">
        <w:t xml:space="preserve">, les résultats des essais décrits ci-dessus ne sont pas conformes aux prescriptions, le projecteur est de nouveau soumis à des essais, avec une autre </w:t>
      </w:r>
      <w:r w:rsidRPr="00D266AE">
        <w:rPr>
          <w:strike/>
        </w:rPr>
        <w:t>lampe</w:t>
      </w:r>
      <w:r w:rsidRPr="00D266AE">
        <w:t xml:space="preserve"> </w:t>
      </w:r>
      <w:r w:rsidRPr="00D266AE">
        <w:rPr>
          <w:b/>
        </w:rPr>
        <w:t xml:space="preserve">source lumineuse </w:t>
      </w:r>
      <w:r w:rsidRPr="00D266AE">
        <w:t xml:space="preserve">à incandescence étalon </w:t>
      </w:r>
      <w:r w:rsidRPr="00D266AE">
        <w:rPr>
          <w:b/>
        </w:rPr>
        <w:t>et/ou une ou plusieurs autres sources lumineuses étalon à DEL ou un ensemble de telles sources.</w:t>
      </w:r>
      <w:r w:rsidR="00A83E7E" w:rsidRPr="00D266AE">
        <w:rPr>
          <w:b/>
        </w:rPr>
        <w:t> </w:t>
      </w:r>
      <w:r w:rsidRPr="00006F3C">
        <w:rPr>
          <w:bCs/>
        </w:rPr>
        <w:t xml:space="preserve">». </w:t>
      </w:r>
    </w:p>
    <w:p w:rsidR="0072536B" w:rsidRPr="00D266AE" w:rsidRDefault="0072536B" w:rsidP="00A83E7E">
      <w:pPr>
        <w:pStyle w:val="SingleTxtG"/>
        <w:keepNext/>
      </w:pPr>
      <w:r w:rsidRPr="00D266AE">
        <w:rPr>
          <w:i/>
        </w:rPr>
        <w:t>Annexe 6, paragraphe 2.1.2.1</w:t>
      </w:r>
      <w:r w:rsidRPr="00D266AE">
        <w:rPr>
          <w:iCs/>
        </w:rPr>
        <w:t xml:space="preserve">, </w:t>
      </w:r>
      <w:r w:rsidRPr="00D266AE">
        <w:t>modifier comme suit</w:t>
      </w:r>
      <w:r w:rsidR="00AB7720" w:rsidRPr="00D266AE">
        <w:t> :</w:t>
      </w:r>
    </w:p>
    <w:p w:rsidR="0072536B" w:rsidRPr="00D266AE" w:rsidRDefault="0072536B" w:rsidP="00A83E7E">
      <w:pPr>
        <w:pStyle w:val="SingleTxtG"/>
        <w:ind w:left="2268" w:hanging="1134"/>
        <w:rPr>
          <w:u w:val="single"/>
        </w:rPr>
      </w:pPr>
      <w:r w:rsidRPr="00D266AE">
        <w:t>«</w:t>
      </w:r>
      <w:r w:rsidR="00A83E7E" w:rsidRPr="00D266AE">
        <w:t> </w:t>
      </w:r>
      <w:r w:rsidRPr="00D266AE">
        <w:t>2.1.2.1</w:t>
      </w:r>
      <w:r w:rsidRPr="00D266AE">
        <w:tab/>
        <w:t>Méthode</w:t>
      </w:r>
    </w:p>
    <w:p w:rsidR="0072536B" w:rsidRPr="00D266AE" w:rsidRDefault="0072536B" w:rsidP="00A83E7E">
      <w:pPr>
        <w:pStyle w:val="SingleTxtG"/>
        <w:ind w:left="2268"/>
      </w:pPr>
      <w:r w:rsidRPr="00D266AE">
        <w:t xml:space="preserve">Les échantillons subissent des mesures photométriques avant et après essai. </w:t>
      </w:r>
    </w:p>
    <w:p w:rsidR="0072536B" w:rsidRPr="00D266AE" w:rsidRDefault="0072536B" w:rsidP="00A83E7E">
      <w:pPr>
        <w:pStyle w:val="SingleTxtG"/>
        <w:ind w:left="2268"/>
        <w:rPr>
          <w:szCs w:val="22"/>
        </w:rPr>
      </w:pPr>
      <w:r w:rsidRPr="00D266AE">
        <w:rPr>
          <w:szCs w:val="22"/>
        </w:rPr>
        <w:t xml:space="preserve">Les mesures </w:t>
      </w:r>
      <w:r w:rsidRPr="00D266AE">
        <w:t>photométriques</w:t>
      </w:r>
      <w:r w:rsidRPr="00D266AE">
        <w:rPr>
          <w:szCs w:val="22"/>
        </w:rPr>
        <w:t xml:space="preserve"> sont faites avec une </w:t>
      </w:r>
      <w:r w:rsidRPr="00D266AE">
        <w:rPr>
          <w:strike/>
          <w:szCs w:val="22"/>
        </w:rPr>
        <w:t>lampe</w:t>
      </w:r>
      <w:r w:rsidRPr="00D266AE">
        <w:rPr>
          <w:szCs w:val="22"/>
        </w:rPr>
        <w:t xml:space="preserve"> </w:t>
      </w:r>
      <w:r w:rsidRPr="00D266AE">
        <w:rPr>
          <w:b/>
          <w:szCs w:val="22"/>
        </w:rPr>
        <w:t>ou plusieurs sources lumineuses</w:t>
      </w:r>
      <w:r w:rsidRPr="00D266AE">
        <w:rPr>
          <w:szCs w:val="22"/>
        </w:rPr>
        <w:t xml:space="preserve"> étalon et/ou le(s) module(s) DEL présent(s), aux points suivants</w:t>
      </w:r>
      <w:r w:rsidR="00AB7720" w:rsidRPr="00D266AE">
        <w:rPr>
          <w:szCs w:val="22"/>
        </w:rPr>
        <w:t> :</w:t>
      </w:r>
      <w:r w:rsidRPr="00D266AE">
        <w:rPr>
          <w:szCs w:val="22"/>
        </w:rPr>
        <w:t xml:space="preserve"> </w:t>
      </w:r>
    </w:p>
    <w:p w:rsidR="0072536B" w:rsidRPr="00D266AE" w:rsidRDefault="0072536B" w:rsidP="00A83E7E">
      <w:pPr>
        <w:pStyle w:val="SingleTxtG"/>
        <w:ind w:left="2268"/>
      </w:pPr>
      <w:r w:rsidRPr="00D266AE">
        <w:t>B 50 L et 50 R pour le faisceau de croisement (B 50 R et 50 L dans le cas de projecteurs pour conduite à gauche)</w:t>
      </w:r>
      <w:r w:rsidR="00AB7720" w:rsidRPr="00D266AE">
        <w:t> ;</w:t>
      </w:r>
      <w:r w:rsidRPr="00D266AE">
        <w:t xml:space="preserve"> </w:t>
      </w:r>
    </w:p>
    <w:p w:rsidR="0072536B" w:rsidRPr="00D266AE" w:rsidRDefault="0072536B" w:rsidP="00A83E7E">
      <w:pPr>
        <w:pStyle w:val="SingleTxtG"/>
        <w:ind w:left="2268"/>
      </w:pPr>
      <w:r w:rsidRPr="00D266AE">
        <w:t>I</w:t>
      </w:r>
      <w:r w:rsidRPr="00D266AE">
        <w:rPr>
          <w:vertAlign w:val="subscript"/>
        </w:rPr>
        <w:t>max</w:t>
      </w:r>
      <w:r w:rsidRPr="00D266AE">
        <w:t xml:space="preserve"> pour le faisceau de route.</w:t>
      </w:r>
      <w:r w:rsidR="00A83E7E" w:rsidRPr="00D266AE">
        <w:t> </w:t>
      </w:r>
      <w:r w:rsidRPr="00D266AE">
        <w:t>»</w:t>
      </w:r>
      <w:r w:rsidR="00A83E7E" w:rsidRPr="00D266AE">
        <w:t>.</w:t>
      </w:r>
    </w:p>
    <w:p w:rsidR="0072536B" w:rsidRPr="00D266AE" w:rsidRDefault="0072536B" w:rsidP="00A83E7E">
      <w:pPr>
        <w:pStyle w:val="SingleTxtG"/>
        <w:keepNext/>
        <w:rPr>
          <w:i/>
        </w:rPr>
      </w:pPr>
      <w:r w:rsidRPr="00D266AE">
        <w:rPr>
          <w:i/>
        </w:rPr>
        <w:t>Annexe 7</w:t>
      </w:r>
      <w:r w:rsidRPr="00D266AE">
        <w:rPr>
          <w:iCs/>
        </w:rPr>
        <w:t xml:space="preserve">, </w:t>
      </w:r>
    </w:p>
    <w:p w:rsidR="0072536B" w:rsidRPr="00D266AE" w:rsidRDefault="0072536B" w:rsidP="00A83E7E">
      <w:pPr>
        <w:pStyle w:val="SingleTxtG"/>
        <w:keepNext/>
      </w:pPr>
      <w:r w:rsidRPr="00D266AE">
        <w:rPr>
          <w:i/>
        </w:rPr>
        <w:t>Paragraphe 1.2</w:t>
      </w:r>
      <w:r w:rsidRPr="00D266AE">
        <w:rPr>
          <w:iCs/>
        </w:rPr>
        <w:t>,</w:t>
      </w:r>
      <w:r w:rsidRPr="00D266AE">
        <w:rPr>
          <w:i/>
        </w:rPr>
        <w:t xml:space="preserve"> </w:t>
      </w:r>
      <w:r w:rsidRPr="00D266AE">
        <w:t>modifier comme suit</w:t>
      </w:r>
      <w:r w:rsidR="00AB7720" w:rsidRPr="00D266AE">
        <w:t> :</w:t>
      </w:r>
    </w:p>
    <w:p w:rsidR="0072536B" w:rsidRPr="00D266AE" w:rsidRDefault="0072536B" w:rsidP="00B47EF7">
      <w:pPr>
        <w:pStyle w:val="SingleTxtG"/>
        <w:ind w:left="2268" w:hanging="1134"/>
        <w:rPr>
          <w:szCs w:val="22"/>
        </w:rPr>
      </w:pPr>
      <w:r w:rsidRPr="00D266AE">
        <w:t>«</w:t>
      </w:r>
      <w:r w:rsidR="00A83E7E" w:rsidRPr="00D266AE">
        <w:t> </w:t>
      </w:r>
      <w:r w:rsidRPr="00D266AE">
        <w:t>1.2</w:t>
      </w:r>
      <w:r w:rsidRPr="00D266AE">
        <w:tab/>
        <w:t xml:space="preserve">En ce qui concerne les caractéristiques photométriques, la conformité des projecteurs de série n’est pas contestée si, lors de l’essai des caractéristiques photométriques d’un projecteur choisi au hasard et équipé d’une </w:t>
      </w:r>
      <w:r w:rsidRPr="00D266AE">
        <w:rPr>
          <w:strike/>
        </w:rPr>
        <w:t>lampe</w:t>
      </w:r>
      <w:r w:rsidRPr="00D266AE">
        <w:t xml:space="preserve"> </w:t>
      </w:r>
      <w:r w:rsidRPr="00D266AE">
        <w:rPr>
          <w:b/>
        </w:rPr>
        <w:t xml:space="preserve">source lumineuse </w:t>
      </w:r>
      <w:r w:rsidRPr="00D266AE">
        <w:t>à incandescence étalon</w:t>
      </w:r>
      <w:r w:rsidRPr="00D266AE">
        <w:rPr>
          <w:b/>
        </w:rPr>
        <w:t>, d’une ou plusieurs sources lumineuses étalon à DEL ou d’un ensemble de telles sources, d’une ou plusieurs sources lumineuses à DEL de série ou d’un ensemble de telles sources et/ou</w:t>
      </w:r>
      <w:r w:rsidRPr="00D266AE">
        <w:t xml:space="preserve"> d’un ou plusieurs modules DEL présent(s) dans le projecteur</w:t>
      </w:r>
      <w:r w:rsidR="00AB7720" w:rsidRPr="00D266AE">
        <w:t> :</w:t>
      </w:r>
      <w:r w:rsidRPr="00D266AE">
        <w:t xml:space="preserve"> </w:t>
      </w:r>
    </w:p>
    <w:p w:rsidR="0072536B" w:rsidRPr="00D266AE" w:rsidRDefault="0072536B" w:rsidP="00A83E7E">
      <w:pPr>
        <w:pStyle w:val="SingleTxtG"/>
        <w:ind w:left="2268"/>
        <w:rPr>
          <w:bCs/>
          <w:szCs w:val="22"/>
        </w:rPr>
      </w:pPr>
      <w:r w:rsidRPr="00D266AE">
        <w:rPr>
          <w:b/>
          <w:szCs w:val="22"/>
        </w:rPr>
        <w:t>En ce qui concerne les sources lumineuses à DEL, leur flux lumineux peut s’écarter du flux lumineux normal comme indiqué dans le Règlement n</w:t>
      </w:r>
      <w:r w:rsidRPr="00D266AE">
        <w:rPr>
          <w:rFonts w:ascii="Times New Roman Gras" w:hAnsi="Times New Roman Gras"/>
          <w:b/>
          <w:szCs w:val="22"/>
          <w:vertAlign w:val="superscript"/>
        </w:rPr>
        <w:t>o</w:t>
      </w:r>
      <w:r w:rsidR="00A617DB" w:rsidRPr="00D266AE">
        <w:rPr>
          <w:b/>
          <w:szCs w:val="22"/>
        </w:rPr>
        <w:t> </w:t>
      </w:r>
      <w:r w:rsidRPr="00D266AE">
        <w:rPr>
          <w:b/>
          <w:szCs w:val="22"/>
        </w:rPr>
        <w:t>128</w:t>
      </w:r>
      <w:r w:rsidR="00AB7720" w:rsidRPr="00D266AE">
        <w:rPr>
          <w:b/>
          <w:szCs w:val="22"/>
        </w:rPr>
        <w:t> ;</w:t>
      </w:r>
      <w:r w:rsidRPr="00D266AE">
        <w:rPr>
          <w:b/>
          <w:szCs w:val="22"/>
        </w:rPr>
        <w:t xml:space="preserve"> </w:t>
      </w:r>
      <w:r w:rsidRPr="00D266AE">
        <w:rPr>
          <w:b/>
        </w:rPr>
        <w:t>par conséquent, les intensités mesurées peuvent être corrigées dans le sens favorable de 10 % en cas d’utilisation de sources lumineuses étalon et de 20 % en cas d’utilisation de sources lumineuses de série</w:t>
      </w:r>
      <w:r w:rsidR="00AB7720" w:rsidRPr="00D266AE">
        <w:rPr>
          <w:b/>
        </w:rPr>
        <w:t> :</w:t>
      </w:r>
      <w:r w:rsidR="00A83E7E" w:rsidRPr="00D266AE">
        <w:rPr>
          <w:bCs/>
        </w:rPr>
        <w:t> ».</w:t>
      </w:r>
    </w:p>
    <w:p w:rsidR="0072536B" w:rsidRPr="00D266AE" w:rsidRDefault="0072536B" w:rsidP="00006F3C">
      <w:pPr>
        <w:pStyle w:val="SingleTxtG"/>
        <w:keepNext/>
      </w:pPr>
      <w:r w:rsidRPr="00D266AE">
        <w:rPr>
          <w:i/>
        </w:rPr>
        <w:t>Paragraphe 1.2.2.2</w:t>
      </w:r>
      <w:r w:rsidRPr="00006F3C">
        <w:rPr>
          <w:iCs/>
        </w:rPr>
        <w:t xml:space="preserve">, </w:t>
      </w:r>
      <w:r w:rsidRPr="00D266AE">
        <w:t>modifier comme suit</w:t>
      </w:r>
      <w:r w:rsidR="00AB7720" w:rsidRPr="00D266AE">
        <w:t> :</w:t>
      </w:r>
    </w:p>
    <w:p w:rsidR="0072536B" w:rsidRPr="00D266AE" w:rsidRDefault="0072536B" w:rsidP="00B47EF7">
      <w:pPr>
        <w:pStyle w:val="SingleTxtG"/>
        <w:ind w:left="2268" w:hanging="1134"/>
      </w:pPr>
      <w:r w:rsidRPr="00D266AE">
        <w:t>«</w:t>
      </w:r>
      <w:r w:rsidR="00006F3C">
        <w:t> </w:t>
      </w:r>
      <w:r w:rsidRPr="00D266AE">
        <w:t>1.2.2.2</w:t>
      </w:r>
      <w:r w:rsidRPr="00D266AE">
        <w:tab/>
        <w:t>Et si, pour le faisceau de route, HV étant situé à l’intérieur de l’isolux 0,75 I</w:t>
      </w:r>
      <w:r w:rsidRPr="00D266AE">
        <w:rPr>
          <w:vertAlign w:val="subscript"/>
        </w:rPr>
        <w:t>max</w:t>
      </w:r>
      <w:r w:rsidRPr="00D266AE">
        <w:t>, une tolérance de +20 % pour les valeurs maximales et de -20 % pour les valeurs minimales est respectée pour les valeurs photométriques en tout point de mesure défini au paragraphe </w:t>
      </w:r>
      <w:r w:rsidRPr="00D266AE">
        <w:rPr>
          <w:strike/>
        </w:rPr>
        <w:t>6.3.2</w:t>
      </w:r>
      <w:r w:rsidRPr="00D266AE">
        <w:t xml:space="preserve"> </w:t>
      </w:r>
      <w:r w:rsidRPr="00D266AE">
        <w:rPr>
          <w:b/>
        </w:rPr>
        <w:t xml:space="preserve">6.3.3 </w:t>
      </w:r>
      <w:r w:rsidRPr="00D266AE">
        <w:t>du présent Règlement. Il n’est pas ten</w:t>
      </w:r>
      <w:r w:rsidR="00006F3C">
        <w:t>u compte du repère de marquage. ».</w:t>
      </w:r>
    </w:p>
    <w:p w:rsidR="0072536B" w:rsidRPr="00D266AE" w:rsidRDefault="0072536B" w:rsidP="00006F3C">
      <w:pPr>
        <w:pStyle w:val="SingleTxtG"/>
        <w:keepNext/>
      </w:pPr>
      <w:r w:rsidRPr="00D266AE">
        <w:rPr>
          <w:i/>
        </w:rPr>
        <w:t>Paragraphe 1.2.4</w:t>
      </w:r>
      <w:r w:rsidRPr="00006F3C">
        <w:rPr>
          <w:iCs/>
        </w:rPr>
        <w:t xml:space="preserve">, </w:t>
      </w:r>
      <w:r w:rsidRPr="00D266AE">
        <w:t>modifier comme suit</w:t>
      </w:r>
      <w:r w:rsidR="00AB7720" w:rsidRPr="00D266AE">
        <w:t> :</w:t>
      </w:r>
    </w:p>
    <w:p w:rsidR="0072536B" w:rsidRPr="00D266AE" w:rsidRDefault="0072536B" w:rsidP="00B47EF7">
      <w:pPr>
        <w:pStyle w:val="SingleTxtG"/>
        <w:ind w:left="2268" w:hanging="1134"/>
      </w:pPr>
      <w:r w:rsidRPr="00D266AE">
        <w:t>«</w:t>
      </w:r>
      <w:r w:rsidR="00006F3C">
        <w:t> </w:t>
      </w:r>
      <w:r w:rsidRPr="00D266AE">
        <w:t>1.2.4</w:t>
      </w:r>
      <w:r w:rsidRPr="00D266AE">
        <w:tab/>
        <w:t xml:space="preserve">Si les résultats des essais décrits ci-dessus ne sont pas conformes aux prescriptions, le projecteur est de nouveau soumis à des essais, avec une autre </w:t>
      </w:r>
      <w:r w:rsidRPr="00D266AE">
        <w:rPr>
          <w:strike/>
        </w:rPr>
        <w:t>lampe</w:t>
      </w:r>
      <w:r w:rsidRPr="00D266AE">
        <w:t xml:space="preserve"> </w:t>
      </w:r>
      <w:r w:rsidRPr="00D266AE">
        <w:rPr>
          <w:b/>
        </w:rPr>
        <w:t>source lumineuse</w:t>
      </w:r>
      <w:r w:rsidRPr="00D266AE">
        <w:t xml:space="preserve"> à incandescence étalon</w:t>
      </w:r>
      <w:r w:rsidRPr="00D266AE">
        <w:rPr>
          <w:b/>
        </w:rPr>
        <w:t>, une ou plusieurs autres sources à DEL ou un autre ensemble de telles sources</w:t>
      </w:r>
      <w:r w:rsidRPr="00D266AE">
        <w:t xml:space="preserve"> et/ou le(s) module(s) DEL présent(s) dans le projecteur.</w:t>
      </w:r>
      <w:r w:rsidR="00006F3C">
        <w:t> ».</w:t>
      </w:r>
    </w:p>
    <w:p w:rsidR="0072536B" w:rsidRPr="00D266AE" w:rsidRDefault="0072536B" w:rsidP="00A617DB">
      <w:pPr>
        <w:pStyle w:val="SingleTxtG"/>
        <w:keepNext/>
      </w:pPr>
      <w:r w:rsidRPr="00D266AE">
        <w:rPr>
          <w:i/>
        </w:rPr>
        <w:t>Titre de l’annexe 10</w:t>
      </w:r>
      <w:r w:rsidRPr="00D266AE">
        <w:rPr>
          <w:iCs/>
        </w:rPr>
        <w:t xml:space="preserve">, </w:t>
      </w:r>
      <w:r w:rsidRPr="00D266AE">
        <w:t>modifier comme suit</w:t>
      </w:r>
      <w:r w:rsidR="00AB7720" w:rsidRPr="00D266AE">
        <w:t> :</w:t>
      </w:r>
    </w:p>
    <w:p w:rsidR="0072536B" w:rsidRPr="00D266AE" w:rsidRDefault="0072536B" w:rsidP="00A617DB">
      <w:pPr>
        <w:spacing w:after="120"/>
        <w:ind w:left="1134" w:right="1134"/>
        <w:jc w:val="both"/>
      </w:pPr>
      <w:r w:rsidRPr="00D266AE">
        <w:t>«</w:t>
      </w:r>
      <w:r w:rsidR="00A617DB" w:rsidRPr="00D266AE">
        <w:t> </w:t>
      </w:r>
      <w:r w:rsidRPr="00D266AE">
        <w:t xml:space="preserve">Prescriptions applicables aux modules DEL et aux projecteurs comprenant des modules DEL </w:t>
      </w:r>
      <w:r w:rsidRPr="00D266AE">
        <w:rPr>
          <w:b/>
        </w:rPr>
        <w:t>et/ou des sources lumineuses à DEL</w:t>
      </w:r>
      <w:r w:rsidR="00A617DB" w:rsidRPr="00D266AE">
        <w:rPr>
          <w:b/>
        </w:rPr>
        <w:t> </w:t>
      </w:r>
      <w:r w:rsidR="00A617DB" w:rsidRPr="00D266AE">
        <w:t>».</w:t>
      </w:r>
    </w:p>
    <w:p w:rsidR="0072536B" w:rsidRPr="00D266AE" w:rsidRDefault="0072536B" w:rsidP="00A617DB">
      <w:pPr>
        <w:pStyle w:val="SingleTxtG"/>
        <w:keepNext/>
        <w:rPr>
          <w:i/>
        </w:rPr>
      </w:pPr>
      <w:r w:rsidRPr="00D266AE">
        <w:rPr>
          <w:i/>
        </w:rPr>
        <w:t>Annexe 10</w:t>
      </w:r>
      <w:r w:rsidRPr="00D266AE">
        <w:rPr>
          <w:iCs/>
        </w:rPr>
        <w:t xml:space="preserve">, </w:t>
      </w:r>
    </w:p>
    <w:p w:rsidR="0072536B" w:rsidRPr="00D266AE" w:rsidRDefault="0072536B" w:rsidP="00A617DB">
      <w:pPr>
        <w:pStyle w:val="SingleTxtG"/>
        <w:keepNext/>
      </w:pPr>
      <w:r w:rsidRPr="00D266AE">
        <w:rPr>
          <w:i/>
        </w:rPr>
        <w:t>Paragraphe 1</w:t>
      </w:r>
      <w:r w:rsidRPr="00D266AE">
        <w:rPr>
          <w:iCs/>
        </w:rPr>
        <w:t xml:space="preserve">, </w:t>
      </w:r>
      <w:r w:rsidRPr="00D266AE">
        <w:t>modifier comme suit</w:t>
      </w:r>
      <w:r w:rsidR="00AB7720" w:rsidRPr="00D266AE">
        <w:t> :</w:t>
      </w:r>
    </w:p>
    <w:p w:rsidR="0072536B" w:rsidRPr="00D266AE" w:rsidRDefault="0072536B" w:rsidP="00A617DB">
      <w:pPr>
        <w:pStyle w:val="SingleTxtG"/>
        <w:ind w:left="2268" w:hanging="1134"/>
      </w:pPr>
      <w:r w:rsidRPr="00D266AE">
        <w:t>«</w:t>
      </w:r>
      <w:r w:rsidR="00A617DB" w:rsidRPr="00D266AE">
        <w:t> </w:t>
      </w:r>
      <w:r w:rsidRPr="00D266AE">
        <w:t>1.</w:t>
      </w:r>
      <w:r w:rsidRPr="00D266AE">
        <w:tab/>
        <w:t xml:space="preserve">Dispositions générales </w:t>
      </w:r>
      <w:r w:rsidRPr="00D266AE">
        <w:rPr>
          <w:b/>
        </w:rPr>
        <w:t>applicables aux modules DEL</w:t>
      </w:r>
      <w:r w:rsidR="00A617DB" w:rsidRPr="00D266AE">
        <w:rPr>
          <w:b/>
        </w:rPr>
        <w:t> </w:t>
      </w:r>
      <w:r w:rsidRPr="00D266AE">
        <w:rPr>
          <w:bCs/>
        </w:rPr>
        <w:t>»</w:t>
      </w:r>
      <w:r w:rsidR="00A617DB" w:rsidRPr="00D266AE">
        <w:rPr>
          <w:bCs/>
        </w:rPr>
        <w:t>.</w:t>
      </w:r>
    </w:p>
    <w:p w:rsidR="0072536B" w:rsidRPr="00D266AE" w:rsidRDefault="0072536B" w:rsidP="00A617DB">
      <w:pPr>
        <w:pStyle w:val="SingleTxtG"/>
        <w:keepNext/>
      </w:pPr>
      <w:r w:rsidRPr="00D266AE">
        <w:rPr>
          <w:i/>
        </w:rPr>
        <w:t>Paragraphe 2</w:t>
      </w:r>
      <w:r w:rsidRPr="00D266AE">
        <w:rPr>
          <w:iCs/>
        </w:rPr>
        <w:t>,</w:t>
      </w:r>
      <w:r w:rsidRPr="00D266AE">
        <w:rPr>
          <w:i/>
        </w:rPr>
        <w:t xml:space="preserve"> </w:t>
      </w:r>
      <w:r w:rsidRPr="00D266AE">
        <w:t>modifier comme suit</w:t>
      </w:r>
      <w:r w:rsidR="00AB7720" w:rsidRPr="00D266AE">
        <w:t> :</w:t>
      </w:r>
    </w:p>
    <w:p w:rsidR="0072536B" w:rsidRPr="00D266AE" w:rsidRDefault="0072536B" w:rsidP="0072536B">
      <w:pPr>
        <w:pStyle w:val="SingleTxtG"/>
        <w:ind w:left="2268" w:hanging="1134"/>
        <w:rPr>
          <w:bCs/>
        </w:rPr>
      </w:pPr>
      <w:r w:rsidRPr="00D266AE">
        <w:t>«</w:t>
      </w:r>
      <w:r w:rsidR="00A617DB" w:rsidRPr="00D266AE">
        <w:t> </w:t>
      </w:r>
      <w:r w:rsidRPr="00D266AE">
        <w:t>2.</w:t>
      </w:r>
      <w:r w:rsidRPr="00D266AE">
        <w:tab/>
        <w:t xml:space="preserve">Fabrication </w:t>
      </w:r>
      <w:r w:rsidRPr="00D266AE">
        <w:rPr>
          <w:b/>
        </w:rPr>
        <w:t>de modules DEL</w:t>
      </w:r>
      <w:r w:rsidR="00A617DB" w:rsidRPr="00D266AE">
        <w:rPr>
          <w:bCs/>
        </w:rPr>
        <w:t> ».</w:t>
      </w:r>
    </w:p>
    <w:p w:rsidR="0072536B" w:rsidRPr="00D266AE" w:rsidRDefault="0072536B" w:rsidP="00374F5F">
      <w:pPr>
        <w:pStyle w:val="SingleTxtG"/>
      </w:pPr>
      <w:r w:rsidRPr="00D266AE">
        <w:rPr>
          <w:i/>
        </w:rPr>
        <w:t>Paragraphe 3.2.1</w:t>
      </w:r>
      <w:r w:rsidRPr="00D266AE">
        <w:rPr>
          <w:iCs/>
        </w:rPr>
        <w:t xml:space="preserve">, </w:t>
      </w:r>
      <w:r w:rsidRPr="00D266AE">
        <w:t>modifier comme suit</w:t>
      </w:r>
      <w:r w:rsidR="00AB7720" w:rsidRPr="00D266AE">
        <w:t> :</w:t>
      </w:r>
    </w:p>
    <w:p w:rsidR="0072536B" w:rsidRPr="00D266AE" w:rsidRDefault="0072536B" w:rsidP="0072536B">
      <w:pPr>
        <w:pStyle w:val="StyleSingleTxtGLeft2cmHanging206cm"/>
      </w:pPr>
      <w:r w:rsidRPr="00D266AE">
        <w:t>«</w:t>
      </w:r>
      <w:r w:rsidR="00A617DB" w:rsidRPr="00D266AE">
        <w:t> </w:t>
      </w:r>
      <w:r w:rsidRPr="00D266AE">
        <w:t>3.2.1</w:t>
      </w:r>
      <w:r w:rsidRPr="00D266AE">
        <w:tab/>
        <w:t>Condition</w:t>
      </w:r>
      <w:r w:rsidR="00A617DB" w:rsidRPr="00D266AE">
        <w:t>s d’utilisation des modules DEL</w:t>
      </w:r>
    </w:p>
    <w:p w:rsidR="0072536B" w:rsidRPr="00D266AE" w:rsidRDefault="0072536B" w:rsidP="00B47EF7">
      <w:pPr>
        <w:pStyle w:val="SingleTxtG"/>
        <w:ind w:left="2268"/>
      </w:pPr>
      <w:r w:rsidRPr="00D266AE">
        <w:t>Tous les échantillons sont soumis aux essais dans les conditions spécifiées aux paragraphes </w:t>
      </w:r>
      <w:r w:rsidRPr="00D266AE">
        <w:rPr>
          <w:strike/>
        </w:rPr>
        <w:t>6.1.4 et 6.1.5</w:t>
      </w:r>
      <w:r w:rsidRPr="00D266AE">
        <w:t xml:space="preserve"> </w:t>
      </w:r>
      <w:r w:rsidRPr="00D266AE">
        <w:rPr>
          <w:b/>
        </w:rPr>
        <w:t>6.1.5 et 6.1.6</w:t>
      </w:r>
      <w:r w:rsidRPr="00D266AE">
        <w:t xml:space="preserve"> du présent Règlement. Sauf indication différente dans la présente annexe, les modules sont soumis aux essais en étant placés à l’intérieur du projecteur tel qu’il a ét</w:t>
      </w:r>
      <w:r w:rsidR="00B47EF7" w:rsidRPr="00D266AE">
        <w:t>é présenté par le constructeur. ».</w:t>
      </w:r>
    </w:p>
    <w:p w:rsidR="0072536B" w:rsidRPr="00D266AE" w:rsidRDefault="0072536B" w:rsidP="00B47EF7">
      <w:pPr>
        <w:pStyle w:val="SingleTxtG"/>
        <w:keepNext/>
      </w:pPr>
      <w:r w:rsidRPr="00D266AE">
        <w:t>Ajouter un nouveau paragraphe 3.2.2 et renuméroter en conséquence le paragraphe qui le suit</w:t>
      </w:r>
      <w:r w:rsidR="00AB7720" w:rsidRPr="00D266AE">
        <w:t> :</w:t>
      </w:r>
      <w:r w:rsidRPr="00D266AE">
        <w:t xml:space="preserve"> </w:t>
      </w:r>
    </w:p>
    <w:p w:rsidR="0072536B" w:rsidRPr="00D266AE" w:rsidRDefault="0072536B" w:rsidP="00B47EF7">
      <w:pPr>
        <w:pStyle w:val="SingleTxtG"/>
        <w:ind w:left="2268" w:hanging="1134"/>
        <w:rPr>
          <w:b/>
        </w:rPr>
      </w:pPr>
      <w:r w:rsidRPr="00D266AE">
        <w:t>«</w:t>
      </w:r>
      <w:r w:rsidR="00B47EF7" w:rsidRPr="00D266AE">
        <w:t> </w:t>
      </w:r>
      <w:r w:rsidRPr="00D266AE">
        <w:t>3.2.2</w:t>
      </w:r>
      <w:r w:rsidRPr="00D266AE">
        <w:tab/>
      </w:r>
      <w:r w:rsidRPr="00D266AE">
        <w:rPr>
          <w:b/>
        </w:rPr>
        <w:t>Conditions d’utilisation des sources lumineuses à DEL</w:t>
      </w:r>
    </w:p>
    <w:p w:rsidR="0072536B" w:rsidRPr="00D266AE" w:rsidRDefault="0072536B" w:rsidP="00B47EF7">
      <w:pPr>
        <w:pStyle w:val="SingleTxtG"/>
        <w:ind w:left="2268"/>
        <w:rPr>
          <w:b/>
          <w:bCs/>
        </w:rPr>
      </w:pPr>
      <w:r w:rsidRPr="00D266AE">
        <w:rPr>
          <w:b/>
          <w:bCs/>
        </w:rPr>
        <w:t xml:space="preserve">Tous les échantillons sont soumis aux essais dans les conditions spécifiées aux paragraphes 6.1.4 et 6.1.6 du présent Règlement. </w:t>
      </w:r>
    </w:p>
    <w:p w:rsidR="0072536B" w:rsidRPr="00D266AE" w:rsidRDefault="0072536B" w:rsidP="00B47EF7">
      <w:pPr>
        <w:pStyle w:val="SingleTxtG"/>
        <w:keepNext/>
        <w:ind w:left="2268" w:hanging="1134"/>
      </w:pPr>
      <w:r w:rsidRPr="00D266AE">
        <w:t>3.2.</w:t>
      </w:r>
      <w:r w:rsidRPr="00D266AE">
        <w:rPr>
          <w:strike/>
        </w:rPr>
        <w:t>2</w:t>
      </w:r>
      <w:r w:rsidRPr="00D266AE">
        <w:rPr>
          <w:b/>
        </w:rPr>
        <w:t>3</w:t>
      </w:r>
      <w:r w:rsidRPr="00D266AE">
        <w:tab/>
        <w:t xml:space="preserve">Température ambiante </w:t>
      </w:r>
    </w:p>
    <w:p w:rsidR="0072536B" w:rsidRPr="00D266AE" w:rsidRDefault="0072536B" w:rsidP="00B47EF7">
      <w:pPr>
        <w:pStyle w:val="SingleTxtG"/>
        <w:ind w:left="2268"/>
      </w:pPr>
      <w:r w:rsidRPr="00D266AE">
        <w:t>Pour la mesure des caractéristiques électriques et photométriques, le projecteur doit fonctionner en atmosphère sèche et calme, à une température ambiante de 23 °C </w:t>
      </w:r>
      <w:r w:rsidRPr="00D266AE">
        <w:sym w:font="Symbol" w:char="F0B1"/>
      </w:r>
      <w:r w:rsidR="00F60BDA">
        <w:t>5 °C. ».</w:t>
      </w:r>
    </w:p>
    <w:p w:rsidR="0072536B" w:rsidRPr="00D266AE" w:rsidRDefault="0072536B" w:rsidP="00B47EF7">
      <w:pPr>
        <w:pStyle w:val="SingleTxtG"/>
        <w:keepNext/>
      </w:pPr>
      <w:r w:rsidRPr="00D266AE">
        <w:rPr>
          <w:i/>
        </w:rPr>
        <w:t>Annexe 11, figure</w:t>
      </w:r>
      <w:r w:rsidR="00B47EF7" w:rsidRPr="00D266AE">
        <w:rPr>
          <w:iCs/>
        </w:rPr>
        <w:t>,</w:t>
      </w:r>
      <w:r w:rsidRPr="00D266AE">
        <w:rPr>
          <w:i/>
        </w:rPr>
        <w:t xml:space="preserve"> </w:t>
      </w:r>
      <w:r w:rsidRPr="00D266AE">
        <w:t>modifier comme suit</w:t>
      </w:r>
      <w:r w:rsidR="00AB7720" w:rsidRPr="00D266AE">
        <w:t> :</w:t>
      </w:r>
    </w:p>
    <w:p w:rsidR="0072536B" w:rsidRPr="00D266AE" w:rsidRDefault="00B47EF7" w:rsidP="00006F3C">
      <w:pPr>
        <w:pStyle w:val="SingleTxtG"/>
        <w:keepNext/>
      </w:pPr>
      <w:r w:rsidRPr="00D266AE">
        <w:t>« </w:t>
      </w:r>
    </w:p>
    <w:p w:rsidR="0072536B" w:rsidRPr="00D266AE" w:rsidRDefault="0072536B" w:rsidP="00B47EF7">
      <w:pPr>
        <w:pStyle w:val="SingleTxtG"/>
      </w:pPr>
      <w:r w:rsidRPr="00D266AE">
        <w:rPr>
          <w:noProof/>
          <w:lang w:val="fr-FR" w:eastAsia="fr-FR"/>
        </w:rPr>
        <mc:AlternateContent>
          <mc:Choice Requires="wpg">
            <w:drawing>
              <wp:inline distT="0" distB="0" distL="0" distR="0" wp14:anchorId="64ADD139" wp14:editId="7B40566A">
                <wp:extent cx="5360400" cy="2700000"/>
                <wp:effectExtent l="0" t="0" r="0" b="5715"/>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0400" cy="2700000"/>
                          <a:chOff x="852" y="3335"/>
                          <a:chExt cx="9354" cy="4948"/>
                        </a:xfrm>
                      </wpg:grpSpPr>
                      <wps:wsp>
                        <wps:cNvPr id="6" name="AutoShape 7"/>
                        <wps:cNvSpPr>
                          <a:spLocks noChangeAspect="1" noChangeArrowheads="1" noTextEdit="1"/>
                        </wps:cNvSpPr>
                        <wps:spPr bwMode="auto">
                          <a:xfrm>
                            <a:off x="852" y="3335"/>
                            <a:ext cx="9354" cy="4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2" y="3718"/>
                            <a:ext cx="9354" cy="456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9"/>
                        <wpg:cNvGrpSpPr>
                          <a:grpSpLocks/>
                        </wpg:cNvGrpSpPr>
                        <wpg:grpSpPr bwMode="auto">
                          <a:xfrm>
                            <a:off x="1386" y="4380"/>
                            <a:ext cx="8305" cy="3474"/>
                            <a:chOff x="1386" y="4380"/>
                            <a:chExt cx="8305" cy="3474"/>
                          </a:xfrm>
                        </wpg:grpSpPr>
                        <wps:wsp>
                          <wps:cNvPr id="9" name="Freeform 10"/>
                          <wps:cNvSpPr>
                            <a:spLocks/>
                          </wps:cNvSpPr>
                          <wps:spPr bwMode="auto">
                            <a:xfrm>
                              <a:off x="1386" y="4380"/>
                              <a:ext cx="3046" cy="3216"/>
                            </a:xfrm>
                            <a:custGeom>
                              <a:avLst/>
                              <a:gdLst>
                                <a:gd name="T0" fmla="*/ 1484 w 1043"/>
                                <a:gd name="T1" fmla="*/ 0 h 1267"/>
                                <a:gd name="T2" fmla="*/ 1177 w 1043"/>
                                <a:gd name="T3" fmla="*/ 25 h 1267"/>
                                <a:gd name="T4" fmla="*/ 905 w 1043"/>
                                <a:gd name="T5" fmla="*/ 84 h 1267"/>
                                <a:gd name="T6" fmla="*/ 666 w 1043"/>
                                <a:gd name="T7" fmla="*/ 193 h 1267"/>
                                <a:gd name="T8" fmla="*/ 435 w 1043"/>
                                <a:gd name="T9" fmla="*/ 327 h 1267"/>
                                <a:gd name="T10" fmla="*/ 266 w 1043"/>
                                <a:gd name="T11" fmla="*/ 495 h 1267"/>
                                <a:gd name="T12" fmla="*/ 120 w 1043"/>
                                <a:gd name="T13" fmla="*/ 683 h 1267"/>
                                <a:gd name="T14" fmla="*/ 35 w 1043"/>
                                <a:gd name="T15" fmla="*/ 888 h 1267"/>
                                <a:gd name="T16" fmla="*/ 0 w 1043"/>
                                <a:gd name="T17" fmla="*/ 1114 h 1267"/>
                                <a:gd name="T18" fmla="*/ 0 w 1043"/>
                                <a:gd name="T19" fmla="*/ 7049 h 1267"/>
                                <a:gd name="T20" fmla="*/ 35 w 1043"/>
                                <a:gd name="T21" fmla="*/ 7275 h 1267"/>
                                <a:gd name="T22" fmla="*/ 120 w 1043"/>
                                <a:gd name="T23" fmla="*/ 7480 h 1267"/>
                                <a:gd name="T24" fmla="*/ 266 w 1043"/>
                                <a:gd name="T25" fmla="*/ 7681 h 1267"/>
                                <a:gd name="T26" fmla="*/ 435 w 1043"/>
                                <a:gd name="T27" fmla="*/ 7836 h 1267"/>
                                <a:gd name="T28" fmla="*/ 666 w 1043"/>
                                <a:gd name="T29" fmla="*/ 7970 h 1267"/>
                                <a:gd name="T30" fmla="*/ 905 w 1043"/>
                                <a:gd name="T31" fmla="*/ 8079 h 1267"/>
                                <a:gd name="T32" fmla="*/ 1177 w 1043"/>
                                <a:gd name="T33" fmla="*/ 8138 h 1267"/>
                                <a:gd name="T34" fmla="*/ 1484 w 1043"/>
                                <a:gd name="T35" fmla="*/ 8163 h 1267"/>
                                <a:gd name="T36" fmla="*/ 7421 w 1043"/>
                                <a:gd name="T37" fmla="*/ 8163 h 1267"/>
                                <a:gd name="T38" fmla="*/ 7727 w 1043"/>
                                <a:gd name="T39" fmla="*/ 8138 h 1267"/>
                                <a:gd name="T40" fmla="*/ 7999 w 1043"/>
                                <a:gd name="T41" fmla="*/ 8079 h 1267"/>
                                <a:gd name="T42" fmla="*/ 8256 w 1043"/>
                                <a:gd name="T43" fmla="*/ 7970 h 1267"/>
                                <a:gd name="T44" fmla="*/ 8469 w 1043"/>
                                <a:gd name="T45" fmla="*/ 7836 h 1267"/>
                                <a:gd name="T46" fmla="*/ 8639 w 1043"/>
                                <a:gd name="T47" fmla="*/ 7681 h 1267"/>
                                <a:gd name="T48" fmla="*/ 8785 w 1043"/>
                                <a:gd name="T49" fmla="*/ 7480 h 1267"/>
                                <a:gd name="T50" fmla="*/ 8869 w 1043"/>
                                <a:gd name="T51" fmla="*/ 7275 h 1267"/>
                                <a:gd name="T52" fmla="*/ 8896 w 1043"/>
                                <a:gd name="T53" fmla="*/ 7049 h 1267"/>
                                <a:gd name="T54" fmla="*/ 8896 w 1043"/>
                                <a:gd name="T55" fmla="*/ 1114 h 1267"/>
                                <a:gd name="T56" fmla="*/ 8869 w 1043"/>
                                <a:gd name="T57" fmla="*/ 888 h 1267"/>
                                <a:gd name="T58" fmla="*/ 8785 w 1043"/>
                                <a:gd name="T59" fmla="*/ 683 h 1267"/>
                                <a:gd name="T60" fmla="*/ 8639 w 1043"/>
                                <a:gd name="T61" fmla="*/ 495 h 1267"/>
                                <a:gd name="T62" fmla="*/ 8469 w 1043"/>
                                <a:gd name="T63" fmla="*/ 327 h 1267"/>
                                <a:gd name="T64" fmla="*/ 8256 w 1043"/>
                                <a:gd name="T65" fmla="*/ 193 h 1267"/>
                                <a:gd name="T66" fmla="*/ 7999 w 1043"/>
                                <a:gd name="T67" fmla="*/ 84 h 1267"/>
                                <a:gd name="T68" fmla="*/ 7727 w 1043"/>
                                <a:gd name="T69" fmla="*/ 25 h 1267"/>
                                <a:gd name="T70" fmla="*/ 7421 w 1043"/>
                                <a:gd name="T71" fmla="*/ 0 h 1267"/>
                                <a:gd name="T72" fmla="*/ 1484 w 1043"/>
                                <a:gd name="T73" fmla="*/ 0 h 126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43" h="1267">
                                  <a:moveTo>
                                    <a:pt x="174" y="0"/>
                                  </a:moveTo>
                                  <a:lnTo>
                                    <a:pt x="138" y="4"/>
                                  </a:lnTo>
                                  <a:lnTo>
                                    <a:pt x="106" y="13"/>
                                  </a:lnTo>
                                  <a:lnTo>
                                    <a:pt x="78" y="30"/>
                                  </a:lnTo>
                                  <a:lnTo>
                                    <a:pt x="51" y="51"/>
                                  </a:lnTo>
                                  <a:lnTo>
                                    <a:pt x="31" y="77"/>
                                  </a:lnTo>
                                  <a:lnTo>
                                    <a:pt x="14" y="106"/>
                                  </a:lnTo>
                                  <a:lnTo>
                                    <a:pt x="4" y="138"/>
                                  </a:lnTo>
                                  <a:lnTo>
                                    <a:pt x="0" y="173"/>
                                  </a:lnTo>
                                  <a:lnTo>
                                    <a:pt x="0" y="1094"/>
                                  </a:lnTo>
                                  <a:lnTo>
                                    <a:pt x="4" y="1129"/>
                                  </a:lnTo>
                                  <a:lnTo>
                                    <a:pt x="14" y="1161"/>
                                  </a:lnTo>
                                  <a:lnTo>
                                    <a:pt x="31" y="1192"/>
                                  </a:lnTo>
                                  <a:lnTo>
                                    <a:pt x="51" y="1216"/>
                                  </a:lnTo>
                                  <a:lnTo>
                                    <a:pt x="78" y="1237"/>
                                  </a:lnTo>
                                  <a:lnTo>
                                    <a:pt x="106" y="1254"/>
                                  </a:lnTo>
                                  <a:lnTo>
                                    <a:pt x="138" y="1263"/>
                                  </a:lnTo>
                                  <a:lnTo>
                                    <a:pt x="174" y="1267"/>
                                  </a:lnTo>
                                  <a:lnTo>
                                    <a:pt x="870" y="1267"/>
                                  </a:lnTo>
                                  <a:lnTo>
                                    <a:pt x="906" y="1263"/>
                                  </a:lnTo>
                                  <a:lnTo>
                                    <a:pt x="938" y="1254"/>
                                  </a:lnTo>
                                  <a:lnTo>
                                    <a:pt x="968" y="1237"/>
                                  </a:lnTo>
                                  <a:lnTo>
                                    <a:pt x="993" y="1216"/>
                                  </a:lnTo>
                                  <a:lnTo>
                                    <a:pt x="1013" y="1192"/>
                                  </a:lnTo>
                                  <a:lnTo>
                                    <a:pt x="1030" y="1161"/>
                                  </a:lnTo>
                                  <a:lnTo>
                                    <a:pt x="1040" y="1129"/>
                                  </a:lnTo>
                                  <a:lnTo>
                                    <a:pt x="1043" y="1094"/>
                                  </a:lnTo>
                                  <a:lnTo>
                                    <a:pt x="1043" y="173"/>
                                  </a:lnTo>
                                  <a:lnTo>
                                    <a:pt x="1040" y="138"/>
                                  </a:lnTo>
                                  <a:lnTo>
                                    <a:pt x="1030" y="106"/>
                                  </a:lnTo>
                                  <a:lnTo>
                                    <a:pt x="1013" y="77"/>
                                  </a:lnTo>
                                  <a:lnTo>
                                    <a:pt x="993" y="51"/>
                                  </a:lnTo>
                                  <a:lnTo>
                                    <a:pt x="968" y="30"/>
                                  </a:lnTo>
                                  <a:lnTo>
                                    <a:pt x="938" y="13"/>
                                  </a:lnTo>
                                  <a:lnTo>
                                    <a:pt x="906" y="4"/>
                                  </a:lnTo>
                                  <a:lnTo>
                                    <a:pt x="870" y="0"/>
                                  </a:lnTo>
                                  <a:lnTo>
                                    <a:pt x="174"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1386" y="4380"/>
                              <a:ext cx="3032" cy="3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5B" w:rsidRPr="00B47EF7" w:rsidRDefault="00F01C5B" w:rsidP="00B47EF7">
                                <w:pPr>
                                  <w:ind w:left="113" w:right="113"/>
                                  <w:jc w:val="center"/>
                                  <w:rPr>
                                    <w:rFonts w:eastAsia="MS PGothic"/>
                                    <w:sz w:val="18"/>
                                    <w:szCs w:val="18"/>
                                  </w:rPr>
                                </w:pPr>
                                <w:r w:rsidRPr="00B47EF7">
                                  <w:rPr>
                                    <w:rFonts w:eastAsia="MS PGothic"/>
                                    <w:sz w:val="18"/>
                                    <w:szCs w:val="18"/>
                                  </w:rPr>
                                  <w:t xml:space="preserve">Feu de croisement principal : </w:t>
                                </w:r>
                                <w:r>
                                  <w:rPr>
                                    <w:rFonts w:eastAsia="MS PGothic"/>
                                    <w:sz w:val="18"/>
                                    <w:szCs w:val="18"/>
                                  </w:rPr>
                                  <w:br/>
                                </w:r>
                                <w:r w:rsidRPr="00B47EF7">
                                  <w:rPr>
                                    <w:rFonts w:eastAsia="MS PGothic"/>
                                    <w:strike/>
                                    <w:sz w:val="18"/>
                                    <w:szCs w:val="18"/>
                                  </w:rPr>
                                  <w:t>feu conforme au</w:t>
                                </w:r>
                                <w:r w:rsidRPr="00B47EF7">
                                  <w:rPr>
                                    <w:rFonts w:eastAsia="MS PGothic"/>
                                    <w:sz w:val="18"/>
                                    <w:szCs w:val="18"/>
                                  </w:rPr>
                                  <w:t xml:space="preserve"> Règlement n</w:t>
                                </w:r>
                                <w:r w:rsidRPr="00B47EF7">
                                  <w:rPr>
                                    <w:rFonts w:eastAsia="MS PGothic"/>
                                    <w:sz w:val="18"/>
                                    <w:szCs w:val="18"/>
                                    <w:vertAlign w:val="superscript"/>
                                  </w:rPr>
                                  <w:t>o</w:t>
                                </w:r>
                                <w:r w:rsidRPr="00B47EF7">
                                  <w:rPr>
                                    <w:rFonts w:eastAsia="MS PGothic"/>
                                    <w:sz w:val="18"/>
                                    <w:szCs w:val="18"/>
                                  </w:rPr>
                                  <w:t xml:space="preserve"> 37 </w:t>
                                </w:r>
                                <w:r w:rsidRPr="00B47EF7">
                                  <w:rPr>
                                    <w:rFonts w:eastAsia="MS PGothic"/>
                                    <w:b/>
                                    <w:sz w:val="18"/>
                                    <w:szCs w:val="18"/>
                                  </w:rPr>
                                  <w:t>source lumineuse</w:t>
                                </w:r>
                                <w:r w:rsidRPr="00B47EF7">
                                  <w:rPr>
                                    <w:rFonts w:eastAsia="MS PGothic"/>
                                    <w:sz w:val="18"/>
                                    <w:szCs w:val="18"/>
                                  </w:rPr>
                                  <w:t xml:space="preserve"> ou </w:t>
                                </w:r>
                                <w:r>
                                  <w:rPr>
                                    <w:rFonts w:eastAsia="MS PGothic"/>
                                    <w:sz w:val="18"/>
                                    <w:szCs w:val="18"/>
                                  </w:rPr>
                                  <w:br/>
                                </w:r>
                                <w:r w:rsidRPr="00B47EF7">
                                  <w:rPr>
                                    <w:rFonts w:eastAsia="MS PGothic"/>
                                    <w:b/>
                                    <w:sz w:val="18"/>
                                    <w:szCs w:val="18"/>
                                  </w:rPr>
                                  <w:t>DEL (Règlement n</w:t>
                                </w:r>
                                <w:r w:rsidRPr="00B47EF7">
                                  <w:rPr>
                                    <w:rFonts w:eastAsia="MS PGothic"/>
                                    <w:b/>
                                    <w:sz w:val="18"/>
                                    <w:szCs w:val="18"/>
                                    <w:vertAlign w:val="superscript"/>
                                  </w:rPr>
                                  <w:t>o</w:t>
                                </w:r>
                                <w:r w:rsidRPr="00B47EF7">
                                  <w:rPr>
                                    <w:rFonts w:eastAsia="MS PGothic"/>
                                    <w:b/>
                                    <w:sz w:val="18"/>
                                    <w:szCs w:val="18"/>
                                  </w:rPr>
                                  <w:t xml:space="preserve"> 128 source(s) lumineuse(s) et/ou </w:t>
                                </w:r>
                                <w:r w:rsidRPr="00B47EF7">
                                  <w:rPr>
                                    <w:rFonts w:eastAsia="MS PGothic"/>
                                    <w:sz w:val="18"/>
                                    <w:szCs w:val="18"/>
                                  </w:rPr>
                                  <w:t>module(s) DEL)</w:t>
                                </w:r>
                              </w:p>
                            </w:txbxContent>
                          </wps:txbx>
                          <wps:bodyPr rot="0" vert="horz" wrap="square" lIns="0" tIns="0" rIns="0" bIns="0" anchor="ctr" anchorCtr="0" upright="1">
                            <a:noAutofit/>
                          </wps:bodyPr>
                        </wps:wsp>
                        <wps:wsp>
                          <wps:cNvPr id="11" name="Oval 12"/>
                          <wps:cNvSpPr>
                            <a:spLocks noChangeArrowheads="1"/>
                          </wps:cNvSpPr>
                          <wps:spPr bwMode="auto">
                            <a:xfrm>
                              <a:off x="4549" y="4889"/>
                              <a:ext cx="2742" cy="2720"/>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2" name="Rectangle 13"/>
                          <wps:cNvSpPr>
                            <a:spLocks noChangeArrowheads="1"/>
                          </wps:cNvSpPr>
                          <wps:spPr bwMode="auto">
                            <a:xfrm>
                              <a:off x="4549" y="4889"/>
                              <a:ext cx="2742"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5B" w:rsidRPr="00B47EF7" w:rsidRDefault="00F01C5B" w:rsidP="00B47EF7">
                                <w:pPr>
                                  <w:spacing w:line="0" w:lineRule="atLeast"/>
                                  <w:ind w:left="113" w:right="113"/>
                                  <w:jc w:val="center"/>
                                  <w:rPr>
                                    <w:rFonts w:eastAsia="MS PGothic"/>
                                    <w:sz w:val="18"/>
                                    <w:szCs w:val="18"/>
                                  </w:rPr>
                                </w:pPr>
                                <w:r w:rsidRPr="00B47EF7">
                                  <w:rPr>
                                    <w:rFonts w:eastAsia="MS PGothic"/>
                                    <w:sz w:val="18"/>
                                    <w:szCs w:val="18"/>
                                  </w:rPr>
                                  <w:t xml:space="preserve">Feu de virage : </w:t>
                                </w:r>
                                <w:r>
                                  <w:rPr>
                                    <w:rFonts w:eastAsia="MS PGothic"/>
                                    <w:sz w:val="18"/>
                                    <w:szCs w:val="18"/>
                                  </w:rPr>
                                  <w:br/>
                                </w:r>
                                <w:r w:rsidRPr="00B47EF7">
                                  <w:rPr>
                                    <w:rFonts w:eastAsia="MS PGothic"/>
                                    <w:strike/>
                                    <w:sz w:val="18"/>
                                    <w:szCs w:val="18"/>
                                  </w:rPr>
                                  <w:t>feu conforme au</w:t>
                                </w:r>
                                <w:r w:rsidRPr="00B47EF7">
                                  <w:rPr>
                                    <w:rFonts w:eastAsia="MS PGothic"/>
                                    <w:sz w:val="18"/>
                                    <w:szCs w:val="18"/>
                                  </w:rPr>
                                  <w:t xml:space="preserve"> Règlement n</w:t>
                                </w:r>
                                <w:r w:rsidRPr="00B47EF7">
                                  <w:rPr>
                                    <w:rFonts w:eastAsia="MS PGothic"/>
                                    <w:sz w:val="18"/>
                                    <w:szCs w:val="18"/>
                                    <w:vertAlign w:val="superscript"/>
                                  </w:rPr>
                                  <w:t>o</w:t>
                                </w:r>
                                <w:r w:rsidRPr="00B47EF7">
                                  <w:rPr>
                                    <w:rFonts w:eastAsia="MS PGothic"/>
                                    <w:sz w:val="18"/>
                                    <w:szCs w:val="18"/>
                                  </w:rPr>
                                  <w:t xml:space="preserve"> 37 </w:t>
                                </w:r>
                                <w:r w:rsidRPr="00B47EF7">
                                  <w:rPr>
                                    <w:rFonts w:eastAsia="MS PGothic"/>
                                    <w:b/>
                                    <w:sz w:val="18"/>
                                    <w:szCs w:val="18"/>
                                  </w:rPr>
                                  <w:t>source lumineuse</w:t>
                                </w:r>
                                <w:r w:rsidRPr="00B47EF7">
                                  <w:rPr>
                                    <w:rFonts w:eastAsia="MS PGothic"/>
                                    <w:sz w:val="18"/>
                                    <w:szCs w:val="18"/>
                                  </w:rPr>
                                  <w:t xml:space="preserve"> ou </w:t>
                                </w:r>
                                <w:r w:rsidRPr="00B47EF7">
                                  <w:rPr>
                                    <w:rFonts w:eastAsia="MS PGothic"/>
                                    <w:b/>
                                    <w:sz w:val="18"/>
                                    <w:szCs w:val="18"/>
                                  </w:rPr>
                                  <w:t>DEL</w:t>
                                </w:r>
                                <w:r w:rsidRPr="00B47EF7">
                                  <w:rPr>
                                    <w:rFonts w:eastAsia="MS PGothic"/>
                                    <w:sz w:val="18"/>
                                    <w:szCs w:val="18"/>
                                  </w:rPr>
                                  <w:t xml:space="preserve"> </w:t>
                                </w:r>
                                <w:r w:rsidRPr="00B47EF7">
                                  <w:rPr>
                                    <w:rFonts w:eastAsia="MS PGothic"/>
                                    <w:b/>
                                    <w:sz w:val="18"/>
                                    <w:szCs w:val="18"/>
                                  </w:rPr>
                                  <w:t>(Règlement n</w:t>
                                </w:r>
                                <w:r w:rsidRPr="00B47EF7">
                                  <w:rPr>
                                    <w:rFonts w:eastAsia="MS PGothic"/>
                                    <w:b/>
                                    <w:sz w:val="18"/>
                                    <w:szCs w:val="18"/>
                                    <w:vertAlign w:val="superscript"/>
                                  </w:rPr>
                                  <w:t>o</w:t>
                                </w:r>
                                <w:r w:rsidRPr="00B47EF7">
                                  <w:rPr>
                                    <w:rFonts w:eastAsia="MS PGothic"/>
                                    <w:b/>
                                    <w:sz w:val="18"/>
                                    <w:szCs w:val="18"/>
                                  </w:rPr>
                                  <w:t xml:space="preserve"> 128 source(s) lumineuse(s) et/ou </w:t>
                                </w:r>
                                <w:r w:rsidRPr="00B47EF7">
                                  <w:rPr>
                                    <w:rFonts w:eastAsia="MS PGothic"/>
                                    <w:sz w:val="18"/>
                                    <w:szCs w:val="18"/>
                                  </w:rPr>
                                  <w:t>module(s) DEL)</w:t>
                                </w:r>
                              </w:p>
                            </w:txbxContent>
                          </wps:txbx>
                          <wps:bodyPr rot="0" vert="horz" wrap="square" lIns="0" tIns="0" rIns="0" bIns="0" anchor="ctr" anchorCtr="0" upright="1">
                            <a:noAutofit/>
                          </wps:bodyPr>
                        </wps:wsp>
                        <wps:wsp>
                          <wps:cNvPr id="13" name="Oval 14"/>
                          <wps:cNvSpPr>
                            <a:spLocks noChangeArrowheads="1"/>
                          </wps:cNvSpPr>
                          <wps:spPr bwMode="auto">
                            <a:xfrm>
                              <a:off x="7356" y="5596"/>
                              <a:ext cx="2335" cy="2258"/>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6" name="Rectangle 15"/>
                          <wps:cNvSpPr>
                            <a:spLocks noChangeArrowheads="1"/>
                          </wps:cNvSpPr>
                          <wps:spPr bwMode="auto">
                            <a:xfrm>
                              <a:off x="7356" y="5594"/>
                              <a:ext cx="2335"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5B" w:rsidRPr="00B47EF7" w:rsidRDefault="00F01C5B" w:rsidP="00B47EF7">
                                <w:pPr>
                                  <w:spacing w:line="0" w:lineRule="atLeast"/>
                                  <w:ind w:left="113" w:right="113"/>
                                  <w:jc w:val="center"/>
                                  <w:rPr>
                                    <w:sz w:val="18"/>
                                    <w:szCs w:val="18"/>
                                  </w:rPr>
                                </w:pPr>
                                <w:r w:rsidRPr="00B47EF7">
                                  <w:rPr>
                                    <w:rFonts w:eastAsia="MS PGothic"/>
                                    <w:sz w:val="18"/>
                                    <w:szCs w:val="18"/>
                                  </w:rPr>
                                  <w:t xml:space="preserve">Émetteur IR </w:t>
                                </w:r>
                                <w:r w:rsidRPr="00B47EF7">
                                  <w:rPr>
                                    <w:rFonts w:eastAsia="MS PGothic"/>
                                    <w:strike/>
                                    <w:sz w:val="18"/>
                                    <w:szCs w:val="18"/>
                                  </w:rPr>
                                  <w:t>feu</w:t>
                                </w:r>
                                <w:r w:rsidRPr="00B47EF7">
                                  <w:rPr>
                                    <w:rFonts w:eastAsia="MS PGothic"/>
                                    <w:sz w:val="18"/>
                                    <w:szCs w:val="18"/>
                                  </w:rPr>
                                  <w:t xml:space="preserve"> </w:t>
                                </w:r>
                                <w:r w:rsidRPr="00B47EF7">
                                  <w:rPr>
                                    <w:rFonts w:eastAsia="MS PGothic"/>
                                    <w:strike/>
                                    <w:sz w:val="18"/>
                                    <w:szCs w:val="18"/>
                                  </w:rPr>
                                  <w:t>conforme au</w:t>
                                </w:r>
                                <w:r w:rsidRPr="00B47EF7">
                                  <w:rPr>
                                    <w:rFonts w:eastAsia="MS PGothic"/>
                                    <w:sz w:val="18"/>
                                    <w:szCs w:val="18"/>
                                  </w:rPr>
                                  <w:t xml:space="preserve"> Règlement n</w:t>
                                </w:r>
                                <w:r w:rsidRPr="00B47EF7">
                                  <w:rPr>
                                    <w:rFonts w:eastAsia="MS PGothic"/>
                                    <w:sz w:val="18"/>
                                    <w:szCs w:val="18"/>
                                    <w:vertAlign w:val="superscript"/>
                                  </w:rPr>
                                  <w:t>o</w:t>
                                </w:r>
                                <w:r w:rsidRPr="00B47EF7">
                                  <w:rPr>
                                    <w:rFonts w:eastAsia="MS PGothic"/>
                                    <w:sz w:val="18"/>
                                    <w:szCs w:val="18"/>
                                  </w:rPr>
                                  <w:t xml:space="preserve"> 37 </w:t>
                                </w:r>
                                <w:r w:rsidRPr="00B47EF7">
                                  <w:rPr>
                                    <w:rFonts w:eastAsia="MS PGothic"/>
                                    <w:b/>
                                    <w:sz w:val="18"/>
                                    <w:szCs w:val="18"/>
                                  </w:rPr>
                                  <w:t>source lumineuse</w:t>
                                </w:r>
                                <w:r w:rsidRPr="00B47EF7">
                                  <w:rPr>
                                    <w:rFonts w:eastAsia="MS PGothic"/>
                                    <w:sz w:val="18"/>
                                    <w:szCs w:val="18"/>
                                  </w:rPr>
                                  <w:t xml:space="preserve"> ou </w:t>
                                </w:r>
                                <w:r w:rsidRPr="00B47EF7">
                                  <w:rPr>
                                    <w:rFonts w:eastAsia="MS PGothic"/>
                                    <w:b/>
                                    <w:sz w:val="18"/>
                                    <w:szCs w:val="18"/>
                                  </w:rPr>
                                  <w:t>DEL</w:t>
                                </w:r>
                                <w:r w:rsidRPr="00B47EF7">
                                  <w:rPr>
                                    <w:rFonts w:eastAsia="MS PGothic"/>
                                    <w:sz w:val="18"/>
                                    <w:szCs w:val="18"/>
                                  </w:rPr>
                                  <w:t xml:space="preserve"> </w:t>
                                </w:r>
                                <w:r w:rsidRPr="00B47EF7">
                                  <w:rPr>
                                    <w:rFonts w:eastAsia="MS PGothic"/>
                                    <w:b/>
                                    <w:sz w:val="18"/>
                                    <w:szCs w:val="18"/>
                                  </w:rPr>
                                  <w:t>(Règlement n</w:t>
                                </w:r>
                                <w:r w:rsidRPr="00B47EF7">
                                  <w:rPr>
                                    <w:rFonts w:eastAsia="MS PGothic"/>
                                    <w:b/>
                                    <w:sz w:val="18"/>
                                    <w:szCs w:val="18"/>
                                    <w:vertAlign w:val="superscript"/>
                                  </w:rPr>
                                  <w:t>o</w:t>
                                </w:r>
                                <w:r w:rsidRPr="00B47EF7">
                                  <w:rPr>
                                    <w:rFonts w:eastAsia="MS PGothic"/>
                                    <w:b/>
                                    <w:sz w:val="18"/>
                                    <w:szCs w:val="18"/>
                                  </w:rPr>
                                  <w:t xml:space="preserve"> 128 source(s) lumineuse(s) et/ou </w:t>
                                </w:r>
                                <w:r w:rsidRPr="00B47EF7">
                                  <w:rPr>
                                    <w:rFonts w:eastAsia="MS PGothic"/>
                                    <w:sz w:val="18"/>
                                    <w:szCs w:val="18"/>
                                  </w:rPr>
                                  <w:t>module(s) DEL)</w:t>
                                </w:r>
                              </w:p>
                            </w:txbxContent>
                          </wps:txbx>
                          <wps:bodyPr rot="0" vert="horz" wrap="square" lIns="0" tIns="0" rIns="0" bIns="0" anchor="ctr" anchorCtr="0" upright="1">
                            <a:noAutofit/>
                          </wps:bodyPr>
                        </wps:wsp>
                      </wpg:grpSp>
                    </wpg:wgp>
                  </a:graphicData>
                </a:graphic>
              </wp:inline>
            </w:drawing>
          </mc:Choice>
          <mc:Fallback>
            <w:pict>
              <v:group w14:anchorId="64ADD139" id="Group 18" o:spid="_x0000_s1026" style="width:422.1pt;height:212.6pt;mso-position-horizontal-relative:char;mso-position-vertical-relative:line" coordorigin="852,3335" coordsize="9354,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">
                <v:rect id="AutoShape 7" o:spid="_x0000_s1027" style="position:absolute;left:852;top:3335;width:9354;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52;top:3718;width:9354;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">
                  <v:imagedata r:id="rId10" o:title=""/>
                </v:shape>
                <v:group id="Group 9" o:spid="_x0000_s1029" style="position:absolute;left:1386;top:4380;width:8305;height:3474" coordorigin="1386,4380" coordsize="8305,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0" style="position:absolute;left:1386;top:4380;width:3046;height:3216;visibility:visible;mso-wrap-style:square;v-text-anchor:top" coordsize="104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" path="m174,l138,4r-32,9l78,30,51,51,31,77,14,106,4,138,,173r,921l4,1129r10,32l31,1192r20,24l78,1237r28,17l138,1263r36,4l870,1267r36,-4l938,1254r30,-17l993,1216r20,-24l1030,1161r10,-32l1043,1094r,-921l1040,138r-10,-32l1013,77,993,51,968,30,938,13,906,4,870,,174,xe" strokeweight="1pt">
                    <v:path arrowok="t" o:connecttype="custom" o:connectlocs="4334,0;3437,63;2643,213;1945,490;1270,830;777,1256;350,1734;102,2254;0,2828;0,17892;102,18466;350,18986;777,19497;1270,19890;1945,20230;2643,20507;3437,20657;4334,20720;21672,20720;22566,20657;23360,20507;24111,20230;24733,19890;25230,19497;25656,18986;25901,18466;25980,17892;25980,2828;25901,2254;25656,1734;25230,1256;24733,830;24111,490;23360,213;22566,63;21672,0;4334,0" o:connectangles="0,0,0,0,0,0,0,0,0,0,0,0,0,0,0,0,0,0,0,0,0,0,0,0,0,0,0,0,0,0,0,0,0,0,0,0,0"/>
                  </v:shape>
                  <v:rect id="Rectangle 11" o:spid="_x0000_s1031" style="position:absolute;left:1386;top:4380;width:3032;height: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" filled="f" stroked="f">
                    <v:textbox inset="0,0,0,0">
                      <w:txbxContent>
                        <w:p w:rsidR="00F01C5B" w:rsidRPr="00B47EF7" w:rsidRDefault="00F01C5B" w:rsidP="00B47EF7">
                          <w:pPr>
                            <w:ind w:left="113" w:right="113"/>
                            <w:jc w:val="center"/>
                            <w:rPr>
                              <w:rFonts w:eastAsia="MS PGothic"/>
                              <w:sz w:val="18"/>
                              <w:szCs w:val="18"/>
                            </w:rPr>
                          </w:pPr>
                          <w:r w:rsidRPr="00B47EF7">
                            <w:rPr>
                              <w:rFonts w:eastAsia="MS PGothic"/>
                              <w:sz w:val="18"/>
                              <w:szCs w:val="18"/>
                            </w:rPr>
                            <w:t xml:space="preserve">Feu de croisement principal : </w:t>
                          </w:r>
                          <w:r>
                            <w:rPr>
                              <w:rFonts w:eastAsia="MS PGothic"/>
                              <w:sz w:val="18"/>
                              <w:szCs w:val="18"/>
                            </w:rPr>
                            <w:br/>
                          </w:r>
                          <w:r w:rsidRPr="00B47EF7">
                            <w:rPr>
                              <w:rFonts w:eastAsia="MS PGothic"/>
                              <w:strike/>
                              <w:sz w:val="18"/>
                              <w:szCs w:val="18"/>
                            </w:rPr>
                            <w:t>feu conforme au</w:t>
                          </w:r>
                          <w:r w:rsidRPr="00B47EF7">
                            <w:rPr>
                              <w:rFonts w:eastAsia="MS PGothic"/>
                              <w:sz w:val="18"/>
                              <w:szCs w:val="18"/>
                            </w:rPr>
                            <w:t xml:space="preserve"> Règlement n</w:t>
                          </w:r>
                          <w:r w:rsidRPr="00B47EF7">
                            <w:rPr>
                              <w:rFonts w:eastAsia="MS PGothic"/>
                              <w:sz w:val="18"/>
                              <w:szCs w:val="18"/>
                              <w:vertAlign w:val="superscript"/>
                            </w:rPr>
                            <w:t>o</w:t>
                          </w:r>
                          <w:r w:rsidRPr="00B47EF7">
                            <w:rPr>
                              <w:rFonts w:eastAsia="MS PGothic"/>
                              <w:sz w:val="18"/>
                              <w:szCs w:val="18"/>
                            </w:rPr>
                            <w:t xml:space="preserve"> 37 </w:t>
                          </w:r>
                          <w:r w:rsidRPr="00B47EF7">
                            <w:rPr>
                              <w:rFonts w:eastAsia="MS PGothic"/>
                              <w:b/>
                              <w:sz w:val="18"/>
                              <w:szCs w:val="18"/>
                            </w:rPr>
                            <w:t>source lumineuse</w:t>
                          </w:r>
                          <w:r w:rsidRPr="00B47EF7">
                            <w:rPr>
                              <w:rFonts w:eastAsia="MS PGothic"/>
                              <w:sz w:val="18"/>
                              <w:szCs w:val="18"/>
                            </w:rPr>
                            <w:t xml:space="preserve"> ou </w:t>
                          </w:r>
                          <w:r>
                            <w:rPr>
                              <w:rFonts w:eastAsia="MS PGothic"/>
                              <w:sz w:val="18"/>
                              <w:szCs w:val="18"/>
                            </w:rPr>
                            <w:br/>
                          </w:r>
                          <w:r w:rsidRPr="00B47EF7">
                            <w:rPr>
                              <w:rFonts w:eastAsia="MS PGothic"/>
                              <w:b/>
                              <w:sz w:val="18"/>
                              <w:szCs w:val="18"/>
                            </w:rPr>
                            <w:t>DEL (Règlement n</w:t>
                          </w:r>
                          <w:r w:rsidRPr="00B47EF7">
                            <w:rPr>
                              <w:rFonts w:eastAsia="MS PGothic"/>
                              <w:b/>
                              <w:sz w:val="18"/>
                              <w:szCs w:val="18"/>
                              <w:vertAlign w:val="superscript"/>
                            </w:rPr>
                            <w:t>o</w:t>
                          </w:r>
                          <w:r w:rsidRPr="00B47EF7">
                            <w:rPr>
                              <w:rFonts w:eastAsia="MS PGothic"/>
                              <w:b/>
                              <w:sz w:val="18"/>
                              <w:szCs w:val="18"/>
                            </w:rPr>
                            <w:t xml:space="preserve"> 128 source(s) lumineuse(s) et/ou </w:t>
                          </w:r>
                          <w:r w:rsidRPr="00B47EF7">
                            <w:rPr>
                              <w:rFonts w:eastAsia="MS PGothic"/>
                              <w:sz w:val="18"/>
                              <w:szCs w:val="18"/>
                            </w:rPr>
                            <w:t>module(s) DEL)</w:t>
                          </w:r>
                        </w:p>
                      </w:txbxContent>
                    </v:textbox>
                  </v:rect>
                  <v:oval id="Oval 12" o:spid="_x0000_s1032" style="position:absolute;left:4549;top:4889;width:274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" strokeweight="1pt">
                    <v:textbox inset="0,0,0,0"/>
                  </v:oval>
                  <v:rect id="Rectangle 13" o:spid="_x0000_s1033" style="position:absolute;left:4549;top:4889;width:2742;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" filled="f" stroked="f">
                    <v:textbox inset="0,0,0,0">
                      <w:txbxContent>
                        <w:p w:rsidR="00F01C5B" w:rsidRPr="00B47EF7" w:rsidRDefault="00F01C5B" w:rsidP="00B47EF7">
                          <w:pPr>
                            <w:spacing w:line="0" w:lineRule="atLeast"/>
                            <w:ind w:left="113" w:right="113"/>
                            <w:jc w:val="center"/>
                            <w:rPr>
                              <w:rFonts w:eastAsia="MS PGothic"/>
                              <w:sz w:val="18"/>
                              <w:szCs w:val="18"/>
                            </w:rPr>
                          </w:pPr>
                          <w:r w:rsidRPr="00B47EF7">
                            <w:rPr>
                              <w:rFonts w:eastAsia="MS PGothic"/>
                              <w:sz w:val="18"/>
                              <w:szCs w:val="18"/>
                            </w:rPr>
                            <w:t xml:space="preserve">Feu de virage : </w:t>
                          </w:r>
                          <w:r>
                            <w:rPr>
                              <w:rFonts w:eastAsia="MS PGothic"/>
                              <w:sz w:val="18"/>
                              <w:szCs w:val="18"/>
                            </w:rPr>
                            <w:br/>
                          </w:r>
                          <w:r w:rsidRPr="00B47EF7">
                            <w:rPr>
                              <w:rFonts w:eastAsia="MS PGothic"/>
                              <w:strike/>
                              <w:sz w:val="18"/>
                              <w:szCs w:val="18"/>
                            </w:rPr>
                            <w:t>feu conforme au</w:t>
                          </w:r>
                          <w:r w:rsidRPr="00B47EF7">
                            <w:rPr>
                              <w:rFonts w:eastAsia="MS PGothic"/>
                              <w:sz w:val="18"/>
                              <w:szCs w:val="18"/>
                            </w:rPr>
                            <w:t xml:space="preserve"> Règlement n</w:t>
                          </w:r>
                          <w:r w:rsidRPr="00B47EF7">
                            <w:rPr>
                              <w:rFonts w:eastAsia="MS PGothic"/>
                              <w:sz w:val="18"/>
                              <w:szCs w:val="18"/>
                              <w:vertAlign w:val="superscript"/>
                            </w:rPr>
                            <w:t>o</w:t>
                          </w:r>
                          <w:r w:rsidRPr="00B47EF7">
                            <w:rPr>
                              <w:rFonts w:eastAsia="MS PGothic"/>
                              <w:sz w:val="18"/>
                              <w:szCs w:val="18"/>
                            </w:rPr>
                            <w:t xml:space="preserve"> 37 </w:t>
                          </w:r>
                          <w:r w:rsidRPr="00B47EF7">
                            <w:rPr>
                              <w:rFonts w:eastAsia="MS PGothic"/>
                              <w:b/>
                              <w:sz w:val="18"/>
                              <w:szCs w:val="18"/>
                            </w:rPr>
                            <w:t>source lumineuse</w:t>
                          </w:r>
                          <w:r w:rsidRPr="00B47EF7">
                            <w:rPr>
                              <w:rFonts w:eastAsia="MS PGothic"/>
                              <w:sz w:val="18"/>
                              <w:szCs w:val="18"/>
                            </w:rPr>
                            <w:t xml:space="preserve"> ou </w:t>
                          </w:r>
                          <w:r w:rsidRPr="00B47EF7">
                            <w:rPr>
                              <w:rFonts w:eastAsia="MS PGothic"/>
                              <w:b/>
                              <w:sz w:val="18"/>
                              <w:szCs w:val="18"/>
                            </w:rPr>
                            <w:t>DEL</w:t>
                          </w:r>
                          <w:r w:rsidRPr="00B47EF7">
                            <w:rPr>
                              <w:rFonts w:eastAsia="MS PGothic"/>
                              <w:sz w:val="18"/>
                              <w:szCs w:val="18"/>
                            </w:rPr>
                            <w:t xml:space="preserve"> </w:t>
                          </w:r>
                          <w:r w:rsidRPr="00B47EF7">
                            <w:rPr>
                              <w:rFonts w:eastAsia="MS PGothic"/>
                              <w:b/>
                              <w:sz w:val="18"/>
                              <w:szCs w:val="18"/>
                            </w:rPr>
                            <w:t>(Règlement n</w:t>
                          </w:r>
                          <w:r w:rsidRPr="00B47EF7">
                            <w:rPr>
                              <w:rFonts w:eastAsia="MS PGothic"/>
                              <w:b/>
                              <w:sz w:val="18"/>
                              <w:szCs w:val="18"/>
                              <w:vertAlign w:val="superscript"/>
                            </w:rPr>
                            <w:t>o</w:t>
                          </w:r>
                          <w:r w:rsidRPr="00B47EF7">
                            <w:rPr>
                              <w:rFonts w:eastAsia="MS PGothic"/>
                              <w:b/>
                              <w:sz w:val="18"/>
                              <w:szCs w:val="18"/>
                            </w:rPr>
                            <w:t xml:space="preserve"> 128 source(s) lumineuse(s) et/ou </w:t>
                          </w:r>
                          <w:r w:rsidRPr="00B47EF7">
                            <w:rPr>
                              <w:rFonts w:eastAsia="MS PGothic"/>
                              <w:sz w:val="18"/>
                              <w:szCs w:val="18"/>
                            </w:rPr>
                            <w:t>module(s) DEL)</w:t>
                          </w:r>
                        </w:p>
                      </w:txbxContent>
                    </v:textbox>
                  </v:rect>
                  <v:oval id="Oval 14" o:spid="_x0000_s1034" style="position:absolute;left:7356;top:5596;width:2335;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" strokeweight="1pt">
                    <v:textbox inset="0,0,0,0"/>
                  </v:oval>
                  <v:rect id="Rectangle 15" o:spid="_x0000_s1035" style="position:absolute;left:7356;top:5594;width:2335;height: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" filled="f" stroked="f">
                    <v:textbox inset="0,0,0,0">
                      <w:txbxContent>
                        <w:p w:rsidR="00F01C5B" w:rsidRPr="00B47EF7" w:rsidRDefault="00F01C5B" w:rsidP="00B47EF7">
                          <w:pPr>
                            <w:spacing w:line="0" w:lineRule="atLeast"/>
                            <w:ind w:left="113" w:right="113"/>
                            <w:jc w:val="center"/>
                            <w:rPr>
                              <w:sz w:val="18"/>
                              <w:szCs w:val="18"/>
                            </w:rPr>
                          </w:pPr>
                          <w:r w:rsidRPr="00B47EF7">
                            <w:rPr>
                              <w:rFonts w:eastAsia="MS PGothic"/>
                              <w:sz w:val="18"/>
                              <w:szCs w:val="18"/>
                            </w:rPr>
                            <w:t xml:space="preserve">Émetteur IR </w:t>
                          </w:r>
                          <w:r w:rsidRPr="00B47EF7">
                            <w:rPr>
                              <w:rFonts w:eastAsia="MS PGothic"/>
                              <w:strike/>
                              <w:sz w:val="18"/>
                              <w:szCs w:val="18"/>
                            </w:rPr>
                            <w:t>feu</w:t>
                          </w:r>
                          <w:r w:rsidRPr="00B47EF7">
                            <w:rPr>
                              <w:rFonts w:eastAsia="MS PGothic"/>
                              <w:sz w:val="18"/>
                              <w:szCs w:val="18"/>
                            </w:rPr>
                            <w:t xml:space="preserve"> </w:t>
                          </w:r>
                          <w:r w:rsidRPr="00B47EF7">
                            <w:rPr>
                              <w:rFonts w:eastAsia="MS PGothic"/>
                              <w:strike/>
                              <w:sz w:val="18"/>
                              <w:szCs w:val="18"/>
                            </w:rPr>
                            <w:t>conforme au</w:t>
                          </w:r>
                          <w:r w:rsidRPr="00B47EF7">
                            <w:rPr>
                              <w:rFonts w:eastAsia="MS PGothic"/>
                              <w:sz w:val="18"/>
                              <w:szCs w:val="18"/>
                            </w:rPr>
                            <w:t xml:space="preserve"> Règlement n</w:t>
                          </w:r>
                          <w:r w:rsidRPr="00B47EF7">
                            <w:rPr>
                              <w:rFonts w:eastAsia="MS PGothic"/>
                              <w:sz w:val="18"/>
                              <w:szCs w:val="18"/>
                              <w:vertAlign w:val="superscript"/>
                            </w:rPr>
                            <w:t>o</w:t>
                          </w:r>
                          <w:r w:rsidRPr="00B47EF7">
                            <w:rPr>
                              <w:rFonts w:eastAsia="MS PGothic"/>
                              <w:sz w:val="18"/>
                              <w:szCs w:val="18"/>
                            </w:rPr>
                            <w:t xml:space="preserve"> 37 </w:t>
                          </w:r>
                          <w:r w:rsidRPr="00B47EF7">
                            <w:rPr>
                              <w:rFonts w:eastAsia="MS PGothic"/>
                              <w:b/>
                              <w:sz w:val="18"/>
                              <w:szCs w:val="18"/>
                            </w:rPr>
                            <w:t>source lumineuse</w:t>
                          </w:r>
                          <w:r w:rsidRPr="00B47EF7">
                            <w:rPr>
                              <w:rFonts w:eastAsia="MS PGothic"/>
                              <w:sz w:val="18"/>
                              <w:szCs w:val="18"/>
                            </w:rPr>
                            <w:t xml:space="preserve"> ou </w:t>
                          </w:r>
                          <w:r w:rsidRPr="00B47EF7">
                            <w:rPr>
                              <w:rFonts w:eastAsia="MS PGothic"/>
                              <w:b/>
                              <w:sz w:val="18"/>
                              <w:szCs w:val="18"/>
                            </w:rPr>
                            <w:t>DEL</w:t>
                          </w:r>
                          <w:r w:rsidRPr="00B47EF7">
                            <w:rPr>
                              <w:rFonts w:eastAsia="MS PGothic"/>
                              <w:sz w:val="18"/>
                              <w:szCs w:val="18"/>
                            </w:rPr>
                            <w:t xml:space="preserve"> </w:t>
                          </w:r>
                          <w:r w:rsidRPr="00B47EF7">
                            <w:rPr>
                              <w:rFonts w:eastAsia="MS PGothic"/>
                              <w:b/>
                              <w:sz w:val="18"/>
                              <w:szCs w:val="18"/>
                            </w:rPr>
                            <w:t>(Règlement n</w:t>
                          </w:r>
                          <w:r w:rsidRPr="00B47EF7">
                            <w:rPr>
                              <w:rFonts w:eastAsia="MS PGothic"/>
                              <w:b/>
                              <w:sz w:val="18"/>
                              <w:szCs w:val="18"/>
                              <w:vertAlign w:val="superscript"/>
                            </w:rPr>
                            <w:t>o</w:t>
                          </w:r>
                          <w:r w:rsidRPr="00B47EF7">
                            <w:rPr>
                              <w:rFonts w:eastAsia="MS PGothic"/>
                              <w:b/>
                              <w:sz w:val="18"/>
                              <w:szCs w:val="18"/>
                            </w:rPr>
                            <w:t xml:space="preserve"> 128 source(s) lumineuse(s) et/ou </w:t>
                          </w:r>
                          <w:r w:rsidRPr="00B47EF7">
                            <w:rPr>
                              <w:rFonts w:eastAsia="MS PGothic"/>
                              <w:sz w:val="18"/>
                              <w:szCs w:val="18"/>
                            </w:rPr>
                            <w:t>module(s) DEL)</w:t>
                          </w:r>
                        </w:p>
                      </w:txbxContent>
                    </v:textbox>
                  </v:rect>
                </v:group>
                <w10:anchorlock/>
              </v:group>
            </w:pict>
          </mc:Fallback>
        </mc:AlternateContent>
      </w:r>
    </w:p>
    <w:p w:rsidR="0072536B" w:rsidRPr="00D266AE" w:rsidRDefault="00B47EF7" w:rsidP="00B47EF7">
      <w:pPr>
        <w:pStyle w:val="SingleTxtG"/>
        <w:jc w:val="right"/>
      </w:pPr>
      <w:r w:rsidRPr="00D266AE">
        <w:t> ».</w:t>
      </w:r>
    </w:p>
    <w:p w:rsidR="0072536B" w:rsidRPr="00D266AE" w:rsidRDefault="00B47EF7" w:rsidP="00B47EF7">
      <w:pPr>
        <w:pStyle w:val="H1G"/>
      </w:pPr>
      <w:r w:rsidRPr="00D266AE">
        <w:tab/>
      </w:r>
      <w:r w:rsidR="0072536B" w:rsidRPr="00D266AE">
        <w:t>D.</w:t>
      </w:r>
      <w:r w:rsidR="0072536B" w:rsidRPr="00D266AE">
        <w:tab/>
        <w:t>Complément 7 à la série 01 d’amendements au Règlement n</w:t>
      </w:r>
      <w:r w:rsidR="0072536B" w:rsidRPr="00D266AE">
        <w:rPr>
          <w:rFonts w:ascii="Times New Roman Gras" w:hAnsi="Times New Roman Gras"/>
          <w:vertAlign w:val="superscript"/>
        </w:rPr>
        <w:t>o</w:t>
      </w:r>
      <w:r w:rsidRPr="00D266AE">
        <w:t> </w:t>
      </w:r>
      <w:r w:rsidR="0072536B" w:rsidRPr="00D266AE">
        <w:t>113 (Projecteurs émettant un faisceau de croisement symétrique)</w:t>
      </w:r>
    </w:p>
    <w:p w:rsidR="0072536B" w:rsidRPr="00D266AE" w:rsidRDefault="0072536B" w:rsidP="00B47EF7">
      <w:pPr>
        <w:pStyle w:val="SingleTxtG"/>
        <w:keepNext/>
      </w:pPr>
      <w:r w:rsidRPr="00D266AE">
        <w:rPr>
          <w:i/>
        </w:rPr>
        <w:t>Titre</w:t>
      </w:r>
      <w:r w:rsidRPr="00D266AE">
        <w:rPr>
          <w:iCs/>
        </w:rPr>
        <w:t>,</w:t>
      </w:r>
      <w:r w:rsidRPr="00D266AE">
        <w:rPr>
          <w:i/>
        </w:rPr>
        <w:t xml:space="preserve"> </w:t>
      </w:r>
      <w:r w:rsidRPr="00D266AE">
        <w:t>modifier comme suit</w:t>
      </w:r>
      <w:r w:rsidR="00AB7720" w:rsidRPr="00D266AE">
        <w:t> :</w:t>
      </w:r>
    </w:p>
    <w:p w:rsidR="0072536B" w:rsidRPr="00D266AE" w:rsidRDefault="0072536B" w:rsidP="00B47EF7">
      <w:pPr>
        <w:pStyle w:val="SingleTxtG"/>
        <w:rPr>
          <w:b/>
        </w:rPr>
      </w:pPr>
      <w:r w:rsidRPr="00D266AE">
        <w:t>«</w:t>
      </w:r>
      <w:r w:rsidR="00B47EF7" w:rsidRPr="00D266AE">
        <w:t> </w:t>
      </w:r>
      <w:r w:rsidRPr="00D266AE">
        <w:t>Prescriptions uniformes relatives à l’homologation des projecteurs pour véhicules automobiles émettant un faisceau de croisement symétrique ou un faisceau de route ou l</w:t>
      </w:r>
      <w:r w:rsidR="00B47EF7" w:rsidRPr="00D266AE">
        <w:t xml:space="preserve">es deux à la fois et équipés de </w:t>
      </w:r>
      <w:r w:rsidRPr="00D266AE">
        <w:rPr>
          <w:strike/>
        </w:rPr>
        <w:t>lampes</w:t>
      </w:r>
      <w:r w:rsidRPr="00D266AE">
        <w:t xml:space="preserve"> </w:t>
      </w:r>
      <w:r w:rsidRPr="00D266AE">
        <w:rPr>
          <w:b/>
        </w:rPr>
        <w:t>sources lumineuses</w:t>
      </w:r>
      <w:r w:rsidRPr="00D266AE">
        <w:t xml:space="preserve"> à incandescence, de sources lumineuses à décharge</w:t>
      </w:r>
      <w:r w:rsidRPr="00D266AE">
        <w:rPr>
          <w:b/>
        </w:rPr>
        <w:t>, de sources lumineuses à diodes électroluminescentes (DEL) et/</w:t>
      </w:r>
      <w:r w:rsidR="00B47EF7" w:rsidRPr="00D266AE">
        <w:t>ou de modules DEL ».</w:t>
      </w:r>
    </w:p>
    <w:p w:rsidR="0072536B" w:rsidRPr="00D266AE" w:rsidRDefault="0072536B" w:rsidP="00B47EF7">
      <w:pPr>
        <w:pStyle w:val="SingleTxtG"/>
        <w:keepNext/>
        <w:rPr>
          <w:i/>
        </w:rPr>
      </w:pPr>
      <w:r w:rsidRPr="00D266AE">
        <w:rPr>
          <w:i/>
        </w:rPr>
        <w:t>Table des matières, liste des annexes</w:t>
      </w:r>
      <w:r w:rsidRPr="00D266AE">
        <w:rPr>
          <w:iCs/>
        </w:rPr>
        <w:t xml:space="preserve">, </w:t>
      </w:r>
      <w:r w:rsidRPr="00D266AE">
        <w:t>modifier comme suit</w:t>
      </w:r>
      <w:r w:rsidR="00AB7720" w:rsidRPr="00D266AE">
        <w:t> :</w:t>
      </w:r>
    </w:p>
    <w:p w:rsidR="0072536B" w:rsidRPr="00D266AE" w:rsidRDefault="0072536B" w:rsidP="00B47EF7">
      <w:pPr>
        <w:pStyle w:val="SingleTxtG"/>
        <w:ind w:left="1701" w:hanging="567"/>
        <w:rPr>
          <w:bCs/>
        </w:rPr>
      </w:pPr>
      <w:r w:rsidRPr="00D266AE">
        <w:t>«</w:t>
      </w:r>
      <w:r w:rsidR="00B47EF7" w:rsidRPr="00D266AE">
        <w:t> </w:t>
      </w:r>
      <w:r w:rsidRPr="00D266AE">
        <w:t>12</w:t>
      </w:r>
      <w:r w:rsidRPr="00D266AE">
        <w:tab/>
        <w:t xml:space="preserve">Prescriptions applicables aux modules DEL et aux projecteurs comprenant des modules DEL </w:t>
      </w:r>
      <w:r w:rsidRPr="00D266AE">
        <w:rPr>
          <w:b/>
        </w:rPr>
        <w:t>et/ou des sources lumineuses à DEL</w:t>
      </w:r>
      <w:r w:rsidR="00B47EF7" w:rsidRPr="00D266AE">
        <w:rPr>
          <w:bCs/>
        </w:rPr>
        <w:t> ».</w:t>
      </w:r>
    </w:p>
    <w:p w:rsidR="0072536B" w:rsidRPr="00D266AE" w:rsidRDefault="0072536B" w:rsidP="00B47EF7">
      <w:pPr>
        <w:pStyle w:val="SingleTxtG"/>
        <w:keepNext/>
      </w:pPr>
      <w:r w:rsidRPr="00D266AE">
        <w:rPr>
          <w:i/>
        </w:rPr>
        <w:t>Paragraphe 1.3.5</w:t>
      </w:r>
      <w:r w:rsidRPr="00D266AE">
        <w:rPr>
          <w:iCs/>
        </w:rPr>
        <w:t xml:space="preserve">, </w:t>
      </w:r>
      <w:r w:rsidRPr="00D266AE">
        <w:t>remplacer le texte existant par ce qui suit</w:t>
      </w:r>
      <w:r w:rsidR="00AB7720" w:rsidRPr="00D266AE">
        <w:t> :</w:t>
      </w:r>
    </w:p>
    <w:p w:rsidR="0072536B" w:rsidRPr="00D266AE" w:rsidRDefault="0072536B" w:rsidP="00B47EF7">
      <w:pPr>
        <w:pStyle w:val="SingleTxtG"/>
        <w:ind w:left="2268" w:hanging="1134"/>
        <w:rPr>
          <w:b/>
        </w:rPr>
      </w:pPr>
      <w:r w:rsidRPr="00D266AE">
        <w:rPr>
          <w:bCs/>
        </w:rPr>
        <w:t>«</w:t>
      </w:r>
      <w:r w:rsidR="00B47EF7" w:rsidRPr="00D266AE">
        <w:rPr>
          <w:bCs/>
        </w:rPr>
        <w:t> </w:t>
      </w:r>
      <w:r w:rsidRPr="00D266AE">
        <w:rPr>
          <w:b/>
          <w:bCs/>
        </w:rPr>
        <w:t>1.3.5</w:t>
      </w:r>
      <w:r w:rsidRPr="00D266AE">
        <w:rPr>
          <w:b/>
        </w:rPr>
        <w:tab/>
      </w:r>
      <w:r w:rsidRPr="00D266AE">
        <w:rPr>
          <w:b/>
          <w:iCs/>
        </w:rPr>
        <w:t>La catégorie de source lumineuse à incandescence utilisée,</w:t>
      </w:r>
      <w:r w:rsidRPr="00D266AE">
        <w:rPr>
          <w:iCs/>
        </w:rPr>
        <w:t xml:space="preserve"> </w:t>
      </w:r>
      <w:r w:rsidRPr="00D266AE">
        <w:rPr>
          <w:b/>
          <w:iCs/>
        </w:rPr>
        <w:t>la catégorie de source lumineuse à</w:t>
      </w:r>
      <w:r w:rsidRPr="00D266AE">
        <w:rPr>
          <w:b/>
        </w:rPr>
        <w:t xml:space="preserve"> décharge utilisée, </w:t>
      </w:r>
      <w:r w:rsidRPr="00D266AE">
        <w:rPr>
          <w:b/>
          <w:iCs/>
        </w:rPr>
        <w:t>la catégorie de source lumineuse à DEL utilisée et/ou</w:t>
      </w:r>
      <w:r w:rsidRPr="00D266AE">
        <w:rPr>
          <w:b/>
        </w:rPr>
        <w:t xml:space="preserve"> </w:t>
      </w:r>
      <w:r w:rsidRPr="00D266AE">
        <w:rPr>
          <w:b/>
          <w:iCs/>
        </w:rPr>
        <w:t>le(s) code(s) d’identification propre(s) au module de source lumineuse</w:t>
      </w:r>
      <w:r w:rsidR="00AB7720" w:rsidRPr="00D266AE">
        <w:rPr>
          <w:b/>
          <w:iCs/>
        </w:rPr>
        <w:t> ;</w:t>
      </w:r>
      <w:r w:rsidRPr="00D266AE">
        <w:rPr>
          <w:b/>
        </w:rPr>
        <w:t xml:space="preserve"> </w:t>
      </w:r>
    </w:p>
    <w:p w:rsidR="0072536B" w:rsidRPr="00D266AE" w:rsidRDefault="0072536B" w:rsidP="00B47EF7">
      <w:pPr>
        <w:pStyle w:val="SingleTxtG"/>
        <w:ind w:left="2268"/>
      </w:pPr>
      <w:r w:rsidRPr="00D266AE">
        <w:rPr>
          <w:b/>
          <w:bCs/>
        </w:rPr>
        <w:t>Une modification du niveau thermique de la (des) source(s) lumineuse(s) à DEL ne constitue pas une modification de type.</w:t>
      </w:r>
      <w:r w:rsidR="00B47EF7" w:rsidRPr="00D266AE">
        <w:t> ».</w:t>
      </w:r>
    </w:p>
    <w:p w:rsidR="0072536B" w:rsidRPr="00D266AE" w:rsidRDefault="0072536B" w:rsidP="00B47EF7">
      <w:pPr>
        <w:pStyle w:val="SingleTxtG"/>
        <w:keepNext/>
        <w:rPr>
          <w:i/>
        </w:rPr>
      </w:pPr>
      <w:r w:rsidRPr="00D266AE">
        <w:rPr>
          <w:i/>
        </w:rPr>
        <w:t>Paragraphe 1.7</w:t>
      </w:r>
      <w:r w:rsidRPr="00D266AE">
        <w:rPr>
          <w:iCs/>
        </w:rPr>
        <w:t xml:space="preserve">, </w:t>
      </w:r>
      <w:r w:rsidRPr="00D266AE">
        <w:t>modifier comme suit</w:t>
      </w:r>
      <w:r w:rsidR="00AB7720" w:rsidRPr="00D266AE">
        <w:t> :</w:t>
      </w:r>
    </w:p>
    <w:p w:rsidR="0072536B" w:rsidRPr="00D266AE" w:rsidRDefault="0072536B" w:rsidP="00B47EF7">
      <w:pPr>
        <w:pStyle w:val="SingleTxtG"/>
        <w:ind w:left="2268" w:hanging="1134"/>
        <w:rPr>
          <w:spacing w:val="-1"/>
        </w:rPr>
      </w:pPr>
      <w:r w:rsidRPr="00D266AE">
        <w:t>«</w:t>
      </w:r>
      <w:r w:rsidR="00B47EF7" w:rsidRPr="00D266AE">
        <w:t> </w:t>
      </w:r>
      <w:r w:rsidRPr="00D266AE">
        <w:t>1.7</w:t>
      </w:r>
      <w:r w:rsidRPr="00D266AE">
        <w:tab/>
      </w:r>
      <w:r w:rsidRPr="00D266AE">
        <w:rPr>
          <w:strike/>
          <w:spacing w:val="-1"/>
        </w:rPr>
        <w:t>Les références figurant dans</w:t>
      </w:r>
      <w:r w:rsidRPr="00D266AE">
        <w:rPr>
          <w:spacing w:val="-1"/>
        </w:rPr>
        <w:t xml:space="preserve"> </w:t>
      </w:r>
      <w:r w:rsidRPr="00D266AE">
        <w:rPr>
          <w:b/>
          <w:spacing w:val="-1"/>
        </w:rPr>
        <w:t>Dans</w:t>
      </w:r>
      <w:r w:rsidRPr="00D266AE">
        <w:rPr>
          <w:spacing w:val="-1"/>
        </w:rPr>
        <w:t xml:space="preserve"> le présent Règlement</w:t>
      </w:r>
      <w:r w:rsidRPr="00D266AE">
        <w:rPr>
          <w:b/>
          <w:spacing w:val="-1"/>
        </w:rPr>
        <w:t>,</w:t>
      </w:r>
      <w:r w:rsidRPr="00D266AE">
        <w:rPr>
          <w:spacing w:val="-1"/>
        </w:rPr>
        <w:t xml:space="preserve"> </w:t>
      </w:r>
      <w:r w:rsidRPr="00D266AE">
        <w:rPr>
          <w:strike/>
          <w:spacing w:val="-1"/>
        </w:rPr>
        <w:t>relatives</w:t>
      </w:r>
      <w:r w:rsidRPr="00D266AE">
        <w:rPr>
          <w:spacing w:val="-1"/>
        </w:rPr>
        <w:t xml:space="preserve"> </w:t>
      </w:r>
      <w:r w:rsidRPr="00D266AE">
        <w:rPr>
          <w:b/>
          <w:spacing w:val="-1"/>
        </w:rPr>
        <w:t xml:space="preserve">les références </w:t>
      </w:r>
      <w:r w:rsidRPr="00D266AE">
        <w:rPr>
          <w:spacing w:val="-1"/>
        </w:rPr>
        <w:t xml:space="preserve">aux </w:t>
      </w:r>
      <w:r w:rsidRPr="00D266AE">
        <w:rPr>
          <w:strike/>
          <w:spacing w:val="-1"/>
        </w:rPr>
        <w:t>lampes</w:t>
      </w:r>
      <w:r w:rsidRPr="00D266AE">
        <w:rPr>
          <w:spacing w:val="-1"/>
        </w:rPr>
        <w:t xml:space="preserve"> </w:t>
      </w:r>
      <w:r w:rsidRPr="00D266AE">
        <w:rPr>
          <w:b/>
          <w:spacing w:val="-1"/>
        </w:rPr>
        <w:t>sources lumineuses</w:t>
      </w:r>
      <w:r w:rsidRPr="00D266AE">
        <w:rPr>
          <w:spacing w:val="-1"/>
        </w:rPr>
        <w:t xml:space="preserve"> à incandescence étalon et au Règlement n</w:t>
      </w:r>
      <w:r w:rsidRPr="00D266AE">
        <w:rPr>
          <w:spacing w:val="-1"/>
          <w:vertAlign w:val="superscript"/>
        </w:rPr>
        <w:t>o</w:t>
      </w:r>
      <w:r w:rsidRPr="00D266AE">
        <w:rPr>
          <w:spacing w:val="-1"/>
        </w:rPr>
        <w:t> 37 renvoient au Règlement n</w:t>
      </w:r>
      <w:r w:rsidRPr="00D266AE">
        <w:rPr>
          <w:spacing w:val="-1"/>
          <w:vertAlign w:val="superscript"/>
        </w:rPr>
        <w:t>o</w:t>
      </w:r>
      <w:r w:rsidRPr="00D266AE">
        <w:rPr>
          <w:spacing w:val="-1"/>
        </w:rPr>
        <w:t xml:space="preserve"> 37 et à </w:t>
      </w:r>
      <w:r w:rsidRPr="00D266AE">
        <w:rPr>
          <w:strike/>
          <w:spacing w:val="-1"/>
        </w:rPr>
        <w:t>sa</w:t>
      </w:r>
      <w:r w:rsidRPr="00D266AE">
        <w:rPr>
          <w:spacing w:val="-1"/>
        </w:rPr>
        <w:t xml:space="preserve"> </w:t>
      </w:r>
      <w:r w:rsidRPr="00D266AE">
        <w:rPr>
          <w:b/>
          <w:spacing w:val="-1"/>
        </w:rPr>
        <w:t>ses</w:t>
      </w:r>
      <w:r w:rsidRPr="00D266AE">
        <w:rPr>
          <w:spacing w:val="-1"/>
        </w:rPr>
        <w:t xml:space="preserve"> série</w:t>
      </w:r>
      <w:r w:rsidRPr="00D266AE">
        <w:rPr>
          <w:b/>
          <w:spacing w:val="-1"/>
        </w:rPr>
        <w:t>s</w:t>
      </w:r>
      <w:r w:rsidRPr="00D266AE">
        <w:rPr>
          <w:spacing w:val="-1"/>
        </w:rPr>
        <w:t xml:space="preserve"> d’amendements en vigueur à la date de la demande d’homologation de type.</w:t>
      </w:r>
      <w:r w:rsidR="00B47EF7" w:rsidRPr="00D266AE">
        <w:rPr>
          <w:spacing w:val="-1"/>
        </w:rPr>
        <w:t> ».</w:t>
      </w:r>
    </w:p>
    <w:p w:rsidR="0072536B" w:rsidRPr="00D266AE" w:rsidRDefault="0072536B" w:rsidP="00B47EF7">
      <w:pPr>
        <w:pStyle w:val="SingleTxtG"/>
        <w:keepNext/>
        <w:rPr>
          <w:i/>
        </w:rPr>
      </w:pPr>
      <w:r w:rsidRPr="00D266AE">
        <w:t>Ajouter un nouveau paragraphe 1.9,</w:t>
      </w:r>
      <w:r w:rsidRPr="00D266AE">
        <w:rPr>
          <w:i/>
        </w:rPr>
        <w:t xml:space="preserve"> </w:t>
      </w:r>
      <w:r w:rsidRPr="00D266AE">
        <w:t>libellé comme suit</w:t>
      </w:r>
      <w:r w:rsidR="00AB7720" w:rsidRPr="00D266AE">
        <w:t> :</w:t>
      </w:r>
    </w:p>
    <w:p w:rsidR="0072536B" w:rsidRPr="00D266AE" w:rsidRDefault="0072536B" w:rsidP="00456CED">
      <w:pPr>
        <w:pStyle w:val="SingleTxtG"/>
        <w:ind w:left="2268" w:hanging="1134"/>
        <w:rPr>
          <w:b/>
        </w:rPr>
      </w:pPr>
      <w:r w:rsidRPr="00D266AE">
        <w:rPr>
          <w:bCs/>
        </w:rPr>
        <w:t>«</w:t>
      </w:r>
      <w:r w:rsidR="00B47EF7" w:rsidRPr="00D266AE">
        <w:rPr>
          <w:bCs/>
        </w:rPr>
        <w:t> </w:t>
      </w:r>
      <w:r w:rsidRPr="00D266AE">
        <w:rPr>
          <w:b/>
        </w:rPr>
        <w:t>1.9</w:t>
      </w:r>
      <w:r w:rsidRPr="00D266AE">
        <w:rPr>
          <w:b/>
        </w:rPr>
        <w:tab/>
        <w:t>Dans le présent Règlement, les références aux sources lumineuses étalon à DEL et au Règlement n</w:t>
      </w:r>
      <w:r w:rsidRPr="00D266AE">
        <w:rPr>
          <w:b/>
          <w:vertAlign w:val="superscript"/>
        </w:rPr>
        <w:t>o</w:t>
      </w:r>
      <w:r w:rsidR="00B47EF7" w:rsidRPr="00D266AE">
        <w:rPr>
          <w:b/>
        </w:rPr>
        <w:t> </w:t>
      </w:r>
      <w:r w:rsidRPr="00D266AE">
        <w:rPr>
          <w:b/>
        </w:rPr>
        <w:t>128, y compris en ce qui concerne le niveau thermique des sources lumineuses à DEL, renvoient au Règlement n</w:t>
      </w:r>
      <w:r w:rsidRPr="00D266AE">
        <w:rPr>
          <w:b/>
          <w:vertAlign w:val="superscript"/>
        </w:rPr>
        <w:t>o</w:t>
      </w:r>
      <w:r w:rsidRPr="00D266AE">
        <w:rPr>
          <w:b/>
        </w:rPr>
        <w:t> 128 et à ses séries d’amendements en vigueur à la date de la demande d’homologation de type.</w:t>
      </w:r>
      <w:r w:rsidR="00B47EF7" w:rsidRPr="00D266AE">
        <w:rPr>
          <w:b/>
        </w:rPr>
        <w:t> </w:t>
      </w:r>
      <w:r w:rsidRPr="00D266AE">
        <w:rPr>
          <w:bCs/>
        </w:rPr>
        <w:t>»</w:t>
      </w:r>
      <w:r w:rsidR="00B47EF7" w:rsidRPr="00D266AE">
        <w:rPr>
          <w:bCs/>
        </w:rPr>
        <w:t>.</w:t>
      </w:r>
    </w:p>
    <w:p w:rsidR="0072536B" w:rsidRPr="00D266AE" w:rsidRDefault="0072536B" w:rsidP="00374F5F">
      <w:pPr>
        <w:pStyle w:val="SingleTxtG"/>
      </w:pPr>
      <w:r w:rsidRPr="00D266AE">
        <w:rPr>
          <w:i/>
        </w:rPr>
        <w:t>Paragraphes 1.9 et 1.10 (anciens)</w:t>
      </w:r>
      <w:r w:rsidRPr="00D266AE">
        <w:t xml:space="preserve">, à renuméroter 1.10 et 1.11 respectivement. </w:t>
      </w:r>
    </w:p>
    <w:p w:rsidR="0072536B" w:rsidRPr="00D266AE" w:rsidRDefault="0072536B" w:rsidP="00456CED">
      <w:pPr>
        <w:pStyle w:val="SingleTxtG"/>
        <w:keepNext/>
        <w:rPr>
          <w:i/>
        </w:rPr>
      </w:pPr>
      <w:r w:rsidRPr="00D266AE">
        <w:rPr>
          <w:i/>
        </w:rPr>
        <w:t>Paragraphe 2.1.3</w:t>
      </w:r>
      <w:r w:rsidRPr="00D266AE">
        <w:rPr>
          <w:iCs/>
        </w:rPr>
        <w:t>,</w:t>
      </w:r>
      <w:r w:rsidRPr="00D266AE">
        <w:rPr>
          <w:i/>
        </w:rPr>
        <w:t xml:space="preserve"> </w:t>
      </w:r>
      <w:r w:rsidRPr="00D266AE">
        <w:t>modifier comme suit</w:t>
      </w:r>
      <w:r w:rsidR="00AB7720" w:rsidRPr="00D266AE">
        <w:t> :</w:t>
      </w:r>
    </w:p>
    <w:p w:rsidR="0072536B" w:rsidRPr="00D266AE" w:rsidRDefault="0072536B" w:rsidP="00456CED">
      <w:pPr>
        <w:pStyle w:val="SingleTxtG"/>
        <w:ind w:left="2268" w:hanging="1134"/>
        <w:rPr>
          <w:szCs w:val="22"/>
        </w:rPr>
      </w:pPr>
      <w:r w:rsidRPr="00D266AE">
        <w:rPr>
          <w:szCs w:val="22"/>
        </w:rPr>
        <w:t>«</w:t>
      </w:r>
      <w:r w:rsidR="00456CED" w:rsidRPr="00D266AE">
        <w:rPr>
          <w:szCs w:val="22"/>
        </w:rPr>
        <w:t> </w:t>
      </w:r>
      <w:r w:rsidRPr="00D266AE">
        <w:rPr>
          <w:szCs w:val="22"/>
        </w:rPr>
        <w:t>2.1.3</w:t>
      </w:r>
      <w:r w:rsidRPr="00D266AE">
        <w:rPr>
          <w:szCs w:val="22"/>
        </w:rPr>
        <w:tab/>
        <w:t xml:space="preserve">La catégorie de la ou des </w:t>
      </w:r>
      <w:r w:rsidRPr="00D266AE">
        <w:rPr>
          <w:strike/>
          <w:szCs w:val="22"/>
        </w:rPr>
        <w:t>lampes</w:t>
      </w:r>
      <w:r w:rsidRPr="00D266AE">
        <w:rPr>
          <w:szCs w:val="22"/>
        </w:rPr>
        <w:t xml:space="preserve"> </w:t>
      </w:r>
      <w:r w:rsidRPr="00D266AE">
        <w:rPr>
          <w:b/>
          <w:szCs w:val="22"/>
        </w:rPr>
        <w:t>sources lumineuses</w:t>
      </w:r>
      <w:r w:rsidRPr="00D266AE">
        <w:rPr>
          <w:szCs w:val="22"/>
        </w:rPr>
        <w:t xml:space="preserve"> à incandescence utilisées, si elles existent,</w:t>
      </w:r>
      <w:r w:rsidRPr="00D266AE">
        <w:rPr>
          <w:strike/>
          <w:szCs w:val="22"/>
        </w:rPr>
        <w:t xml:space="preserve"> telle qu’elle est énumérée</w:t>
      </w:r>
      <w:r w:rsidRPr="00D266AE">
        <w:rPr>
          <w:szCs w:val="22"/>
        </w:rPr>
        <w:t xml:space="preserve"> </w:t>
      </w:r>
      <w:r w:rsidRPr="00D266AE">
        <w:rPr>
          <w:b/>
          <w:szCs w:val="22"/>
        </w:rPr>
        <w:t xml:space="preserve">selon la liste figurant </w:t>
      </w:r>
      <w:r w:rsidRPr="00D266AE">
        <w:rPr>
          <w:szCs w:val="22"/>
        </w:rPr>
        <w:t>dans le Règlement n</w:t>
      </w:r>
      <w:r w:rsidRPr="00D266AE">
        <w:rPr>
          <w:szCs w:val="22"/>
          <w:vertAlign w:val="superscript"/>
        </w:rPr>
        <w:t>o</w:t>
      </w:r>
      <w:r w:rsidRPr="00D266AE">
        <w:rPr>
          <w:szCs w:val="22"/>
        </w:rPr>
        <w:t xml:space="preserve"> 37 et </w:t>
      </w:r>
      <w:r w:rsidRPr="00D266AE">
        <w:rPr>
          <w:strike/>
          <w:szCs w:val="22"/>
        </w:rPr>
        <w:t>sa</w:t>
      </w:r>
      <w:r w:rsidRPr="00D266AE">
        <w:rPr>
          <w:szCs w:val="22"/>
        </w:rPr>
        <w:t xml:space="preserve"> </w:t>
      </w:r>
      <w:r w:rsidRPr="00D266AE">
        <w:rPr>
          <w:b/>
          <w:szCs w:val="22"/>
        </w:rPr>
        <w:t>ses</w:t>
      </w:r>
      <w:r w:rsidRPr="00D266AE">
        <w:rPr>
          <w:szCs w:val="22"/>
        </w:rPr>
        <w:t xml:space="preserve"> série</w:t>
      </w:r>
      <w:r w:rsidRPr="00D266AE">
        <w:rPr>
          <w:b/>
          <w:szCs w:val="22"/>
        </w:rPr>
        <w:t>s</w:t>
      </w:r>
      <w:r w:rsidRPr="00D266AE">
        <w:rPr>
          <w:szCs w:val="22"/>
        </w:rPr>
        <w:t xml:space="preserve"> d’amendements en vigueur à la date de la demande d’homologation de type</w:t>
      </w:r>
      <w:r w:rsidR="00456CED" w:rsidRPr="00D266AE">
        <w:rPr>
          <w:szCs w:val="22"/>
        </w:rPr>
        <w:t> </w:t>
      </w:r>
      <w:r w:rsidRPr="00D266AE">
        <w:rPr>
          <w:szCs w:val="22"/>
        </w:rPr>
        <w:t xml:space="preserve">». </w:t>
      </w:r>
    </w:p>
    <w:p w:rsidR="0072536B" w:rsidRPr="00D266AE" w:rsidRDefault="0072536B" w:rsidP="00456CED">
      <w:pPr>
        <w:pStyle w:val="SingleTxtG"/>
        <w:keepNext/>
        <w:rPr>
          <w:i/>
        </w:rPr>
      </w:pPr>
      <w:r w:rsidRPr="00D266AE">
        <w:t>Ajouter un nouveau paragraphe 2.1.5,</w:t>
      </w:r>
      <w:r w:rsidRPr="00D266AE">
        <w:rPr>
          <w:i/>
        </w:rPr>
        <w:t xml:space="preserve"> </w:t>
      </w:r>
      <w:r w:rsidRPr="00D266AE">
        <w:t>libellé comme suit</w:t>
      </w:r>
      <w:r w:rsidR="00AB7720" w:rsidRPr="00D266AE">
        <w:t> :</w:t>
      </w:r>
    </w:p>
    <w:p w:rsidR="0072536B" w:rsidRPr="00D266AE" w:rsidRDefault="0072536B" w:rsidP="005A2C0B">
      <w:pPr>
        <w:pStyle w:val="SingleTxtG"/>
        <w:ind w:left="2268" w:hanging="1134"/>
        <w:rPr>
          <w:bCs/>
          <w:szCs w:val="22"/>
        </w:rPr>
      </w:pPr>
      <w:r w:rsidRPr="00D266AE">
        <w:t>«</w:t>
      </w:r>
      <w:r w:rsidR="00456CED" w:rsidRPr="00D266AE">
        <w:t> </w:t>
      </w:r>
      <w:r w:rsidRPr="00D266AE">
        <w:rPr>
          <w:b/>
          <w:szCs w:val="22"/>
        </w:rPr>
        <w:t>2.1.5</w:t>
      </w:r>
      <w:r w:rsidRPr="00D266AE">
        <w:rPr>
          <w:b/>
          <w:szCs w:val="22"/>
        </w:rPr>
        <w:tab/>
        <w:t xml:space="preserve">La catégorie de la ou des </w:t>
      </w:r>
      <w:r w:rsidRPr="00D266AE">
        <w:rPr>
          <w:b/>
        </w:rPr>
        <w:t xml:space="preserve">source(s) lumineuse(s) à DEL utilisée(s), </w:t>
      </w:r>
      <w:r w:rsidRPr="00D266AE">
        <w:rPr>
          <w:b/>
          <w:szCs w:val="22"/>
        </w:rPr>
        <w:t>si elles existent,</w:t>
      </w:r>
      <w:r w:rsidRPr="00D266AE">
        <w:rPr>
          <w:szCs w:val="22"/>
        </w:rPr>
        <w:t xml:space="preserve"> </w:t>
      </w:r>
      <w:r w:rsidRPr="00D266AE">
        <w:rPr>
          <w:b/>
        </w:rPr>
        <w:t>selon la liste figurant dans le Règlement n</w:t>
      </w:r>
      <w:r w:rsidRPr="00D266AE">
        <w:rPr>
          <w:b/>
          <w:vertAlign w:val="superscript"/>
        </w:rPr>
        <w:t>o</w:t>
      </w:r>
      <w:r w:rsidRPr="00D266AE">
        <w:rPr>
          <w:b/>
        </w:rPr>
        <w:t> 128 et ses séries d’amendements en vigueur au moment de la demande d’homologation de type, y compris en ce qui concerne le niveau thermique minimal applicable de la (des) source(s) lumineuse(s) à DEL.</w:t>
      </w:r>
      <w:r w:rsidR="00456CED" w:rsidRPr="00D266AE">
        <w:rPr>
          <w:bCs/>
        </w:rPr>
        <w:t> ».</w:t>
      </w:r>
    </w:p>
    <w:p w:rsidR="0072536B" w:rsidRPr="00D266AE" w:rsidRDefault="0072536B" w:rsidP="00374F5F">
      <w:pPr>
        <w:pStyle w:val="SingleTxtG"/>
      </w:pPr>
      <w:r w:rsidRPr="00D266AE">
        <w:rPr>
          <w:i/>
        </w:rPr>
        <w:t>Paragraphes 2.1.5 et 2.1.6 (anciens)</w:t>
      </w:r>
      <w:r w:rsidRPr="00D266AE">
        <w:t xml:space="preserve">, à renuméroter 2.1.6 et 2.1.7 respectivement. </w:t>
      </w:r>
    </w:p>
    <w:p w:rsidR="0072536B" w:rsidRPr="00D266AE" w:rsidRDefault="0072536B" w:rsidP="00456CED">
      <w:pPr>
        <w:pStyle w:val="SingleTxtG"/>
        <w:keepNext/>
        <w:rPr>
          <w:i/>
        </w:rPr>
      </w:pPr>
      <w:r w:rsidRPr="00D266AE">
        <w:rPr>
          <w:i/>
        </w:rPr>
        <w:t>Paragraphe 2.2.2.1</w:t>
      </w:r>
      <w:r w:rsidRPr="00D266AE">
        <w:rPr>
          <w:iCs/>
        </w:rPr>
        <w:t xml:space="preserve">, </w:t>
      </w:r>
      <w:r w:rsidRPr="00D266AE">
        <w:t>modifier comme suit</w:t>
      </w:r>
      <w:r w:rsidR="00AB7720" w:rsidRPr="00D266AE">
        <w:t> :</w:t>
      </w:r>
    </w:p>
    <w:p w:rsidR="0072536B" w:rsidRPr="00D266AE" w:rsidRDefault="0072536B" w:rsidP="00456CED">
      <w:pPr>
        <w:pStyle w:val="SingleTxtG"/>
        <w:ind w:left="2268" w:hanging="1134"/>
        <w:rPr>
          <w:szCs w:val="22"/>
        </w:rPr>
      </w:pPr>
      <w:r w:rsidRPr="00D266AE">
        <w:rPr>
          <w:szCs w:val="22"/>
        </w:rPr>
        <w:t>«</w:t>
      </w:r>
      <w:r w:rsidR="00456CED" w:rsidRPr="00D266AE">
        <w:rPr>
          <w:szCs w:val="22"/>
        </w:rPr>
        <w:t> </w:t>
      </w:r>
      <w:r w:rsidRPr="00D266AE">
        <w:rPr>
          <w:szCs w:val="22"/>
        </w:rPr>
        <w:t>2.2.2.1</w:t>
      </w:r>
      <w:r w:rsidRPr="00D266AE">
        <w:rPr>
          <w:szCs w:val="22"/>
        </w:rPr>
        <w:tab/>
        <w:t xml:space="preserve">Dans le cas des </w:t>
      </w:r>
      <w:r w:rsidRPr="00D266AE">
        <w:rPr>
          <w:strike/>
          <w:szCs w:val="22"/>
        </w:rPr>
        <w:t>lampes</w:t>
      </w:r>
      <w:r w:rsidRPr="00D266AE">
        <w:rPr>
          <w:szCs w:val="22"/>
        </w:rPr>
        <w:t xml:space="preserve"> </w:t>
      </w:r>
      <w:r w:rsidRPr="00D266AE">
        <w:rPr>
          <w:b/>
          <w:szCs w:val="22"/>
        </w:rPr>
        <w:t>sources lumineuses</w:t>
      </w:r>
      <w:r w:rsidRPr="00D266AE">
        <w:rPr>
          <w:szCs w:val="22"/>
        </w:rPr>
        <w:t xml:space="preserve"> à décharge, la marque et le type du ou des </w:t>
      </w:r>
      <w:r w:rsidRPr="00D266AE">
        <w:rPr>
          <w:strike/>
          <w:szCs w:val="22"/>
        </w:rPr>
        <w:t>modules d’amorçage-</w:t>
      </w:r>
      <w:r w:rsidRPr="00D266AE">
        <w:rPr>
          <w:szCs w:val="22"/>
        </w:rPr>
        <w:t>ballast</w:t>
      </w:r>
      <w:r w:rsidRPr="00D266AE">
        <w:rPr>
          <w:b/>
          <w:szCs w:val="22"/>
        </w:rPr>
        <w:t>s</w:t>
      </w:r>
      <w:r w:rsidR="00AB7720" w:rsidRPr="00D266AE">
        <w:rPr>
          <w:szCs w:val="22"/>
        </w:rPr>
        <w:t> ;</w:t>
      </w:r>
      <w:r w:rsidRPr="00D266AE">
        <w:rPr>
          <w:szCs w:val="22"/>
        </w:rPr>
        <w:t xml:space="preserve"> lorsque le </w:t>
      </w:r>
      <w:r w:rsidRPr="00D266AE">
        <w:rPr>
          <w:b/>
          <w:szCs w:val="22"/>
        </w:rPr>
        <w:t>ou les</w:t>
      </w:r>
      <w:r w:rsidRPr="00D266AE">
        <w:rPr>
          <w:szCs w:val="22"/>
        </w:rPr>
        <w:t xml:space="preserve"> ballast</w:t>
      </w:r>
      <w:r w:rsidRPr="00D266AE">
        <w:rPr>
          <w:b/>
          <w:szCs w:val="22"/>
        </w:rPr>
        <w:t>s</w:t>
      </w:r>
      <w:r w:rsidRPr="00D266AE">
        <w:rPr>
          <w:szCs w:val="22"/>
        </w:rPr>
        <w:t xml:space="preserve"> ne </w:t>
      </w:r>
      <w:r w:rsidRPr="00D266AE">
        <w:rPr>
          <w:strike/>
          <w:szCs w:val="22"/>
        </w:rPr>
        <w:t>fait</w:t>
      </w:r>
      <w:r w:rsidRPr="00D266AE">
        <w:rPr>
          <w:szCs w:val="22"/>
        </w:rPr>
        <w:t xml:space="preserve"> </w:t>
      </w:r>
      <w:r w:rsidRPr="00D266AE">
        <w:rPr>
          <w:b/>
          <w:szCs w:val="22"/>
        </w:rPr>
        <w:t>font</w:t>
      </w:r>
      <w:r w:rsidRPr="00D266AE">
        <w:rPr>
          <w:szCs w:val="22"/>
        </w:rPr>
        <w:t xml:space="preserve"> pas partie intégrante de la source lumineuse</w:t>
      </w:r>
      <w:r w:rsidR="00AB7720" w:rsidRPr="00D266AE">
        <w:rPr>
          <w:szCs w:val="22"/>
        </w:rPr>
        <w:t> ;</w:t>
      </w:r>
      <w:r w:rsidR="00456CED" w:rsidRPr="00D266AE">
        <w:rPr>
          <w:szCs w:val="22"/>
        </w:rPr>
        <w:t> </w:t>
      </w:r>
      <w:r w:rsidRPr="00D266AE">
        <w:rPr>
          <w:szCs w:val="22"/>
        </w:rPr>
        <w:t>»</w:t>
      </w:r>
      <w:r w:rsidR="00456CED" w:rsidRPr="00D266AE">
        <w:rPr>
          <w:szCs w:val="22"/>
        </w:rPr>
        <w:t>.</w:t>
      </w:r>
      <w:r w:rsidRPr="00D266AE">
        <w:rPr>
          <w:szCs w:val="22"/>
        </w:rPr>
        <w:t xml:space="preserve"> </w:t>
      </w:r>
    </w:p>
    <w:p w:rsidR="0072536B" w:rsidRPr="00D266AE" w:rsidRDefault="0072536B" w:rsidP="00456CED">
      <w:pPr>
        <w:pStyle w:val="SingleTxtG"/>
        <w:keepNext/>
        <w:rPr>
          <w:i/>
        </w:rPr>
      </w:pPr>
      <w:r w:rsidRPr="00D266AE">
        <w:rPr>
          <w:i/>
        </w:rPr>
        <w:t>Paragraphe 3.3</w:t>
      </w:r>
      <w:r w:rsidRPr="00D266AE">
        <w:rPr>
          <w:iCs/>
        </w:rPr>
        <w:t xml:space="preserve">, </w:t>
      </w:r>
      <w:r w:rsidRPr="00D266AE">
        <w:t>modifier comme suit</w:t>
      </w:r>
      <w:r w:rsidR="00AB7720" w:rsidRPr="00D266AE">
        <w:t> :</w:t>
      </w:r>
    </w:p>
    <w:p w:rsidR="0072536B" w:rsidRPr="00D266AE" w:rsidRDefault="0072536B" w:rsidP="00456CED">
      <w:pPr>
        <w:pStyle w:val="SingleTxtG"/>
        <w:ind w:left="2268" w:hanging="1134"/>
      </w:pPr>
      <w:r w:rsidRPr="00D266AE">
        <w:t>«</w:t>
      </w:r>
      <w:r w:rsidR="00456CED" w:rsidRPr="00D266AE">
        <w:t> </w:t>
      </w:r>
      <w:r w:rsidRPr="00D266AE">
        <w:t>3.3</w:t>
      </w:r>
      <w:r w:rsidRPr="00D266AE">
        <w:tab/>
        <w:t xml:space="preserve">Au dos, ils portent l’indication de la catégorie de la ou des </w:t>
      </w:r>
      <w:r w:rsidRPr="00D266AE">
        <w:rPr>
          <w:strike/>
        </w:rPr>
        <w:t>lampes</w:t>
      </w:r>
      <w:r w:rsidRPr="00D266AE">
        <w:rPr>
          <w:bCs/>
        </w:rPr>
        <w:t xml:space="preserve"> </w:t>
      </w:r>
      <w:r w:rsidRPr="00D266AE">
        <w:rPr>
          <w:b/>
          <w:bCs/>
        </w:rPr>
        <w:t>sources lumineuses</w:t>
      </w:r>
      <w:r w:rsidRPr="00D266AE">
        <w:rPr>
          <w:bCs/>
        </w:rPr>
        <w:t xml:space="preserve"> </w:t>
      </w:r>
      <w:r w:rsidRPr="00D266AE">
        <w:t>à incandescence</w:t>
      </w:r>
      <w:r w:rsidRPr="00D266AE">
        <w:rPr>
          <w:b/>
        </w:rPr>
        <w:t>, de la ou des source(s) lumineuses à DEL</w:t>
      </w:r>
      <w:r w:rsidRPr="00D266AE">
        <w:t xml:space="preserve"> </w:t>
      </w:r>
      <w:r w:rsidRPr="00D266AE">
        <w:rPr>
          <w:bCs/>
        </w:rPr>
        <w:t>ou de source lumineuse à décharge</w:t>
      </w:r>
      <w:r w:rsidRPr="00D266AE">
        <w:t xml:space="preserve"> utilisées.</w:t>
      </w:r>
      <w:r w:rsidR="00456CED" w:rsidRPr="00D266AE">
        <w:t> ».</w:t>
      </w:r>
    </w:p>
    <w:p w:rsidR="0072536B" w:rsidRPr="00D266AE" w:rsidRDefault="0072536B" w:rsidP="00456CED">
      <w:pPr>
        <w:pStyle w:val="SingleTxtG"/>
        <w:keepNext/>
        <w:rPr>
          <w:i/>
        </w:rPr>
      </w:pPr>
      <w:r w:rsidRPr="00D266AE">
        <w:rPr>
          <w:i/>
        </w:rPr>
        <w:t>Paragraphe 3.10.2</w:t>
      </w:r>
      <w:r w:rsidRPr="00D266AE">
        <w:rPr>
          <w:iCs/>
        </w:rPr>
        <w:t xml:space="preserve">, </w:t>
      </w:r>
      <w:r w:rsidRPr="00D266AE">
        <w:t>modifier comme suit</w:t>
      </w:r>
      <w:r w:rsidR="00AB7720" w:rsidRPr="00D266AE">
        <w:t> :</w:t>
      </w:r>
    </w:p>
    <w:p w:rsidR="0072536B" w:rsidRPr="00D266AE" w:rsidRDefault="0072536B" w:rsidP="00456CED">
      <w:pPr>
        <w:pStyle w:val="SingleTxtG"/>
        <w:ind w:left="2268" w:hanging="1134"/>
      </w:pPr>
      <w:r w:rsidRPr="00D266AE">
        <w:t>«</w:t>
      </w:r>
      <w:r w:rsidR="00456CED" w:rsidRPr="00D266AE">
        <w:t> </w:t>
      </w:r>
      <w:r w:rsidRPr="00D266AE">
        <w:t>3.10.2</w:t>
      </w:r>
      <w:r w:rsidRPr="00D266AE">
        <w:tab/>
      </w:r>
      <w:r w:rsidRPr="00D266AE">
        <w:rPr>
          <w:iCs/>
        </w:rPr>
        <w:t>Dans</w:t>
      </w:r>
      <w:r w:rsidRPr="00D266AE">
        <w:t xml:space="preserve"> le cas d’une source lumineuse à incandescence, la ou les catégories de la ou des </w:t>
      </w:r>
      <w:r w:rsidRPr="00D266AE">
        <w:rPr>
          <w:strike/>
        </w:rPr>
        <w:t>lampes</w:t>
      </w:r>
      <w:r w:rsidRPr="00D266AE">
        <w:t xml:space="preserve"> </w:t>
      </w:r>
      <w:r w:rsidRPr="00D266AE">
        <w:rPr>
          <w:b/>
        </w:rPr>
        <w:t>sources lumineuses</w:t>
      </w:r>
      <w:r w:rsidRPr="00D266AE">
        <w:t xml:space="preserve">, et/ou </w:t>
      </w:r>
    </w:p>
    <w:p w:rsidR="0072536B" w:rsidRPr="00D266AE" w:rsidRDefault="0072536B" w:rsidP="00456CED">
      <w:pPr>
        <w:pStyle w:val="SingleTxtG"/>
        <w:ind w:left="2268"/>
        <w:rPr>
          <w:b/>
          <w:bCs/>
        </w:rPr>
      </w:pPr>
      <w:r w:rsidRPr="00D266AE">
        <w:rPr>
          <w:b/>
          <w:bCs/>
        </w:rPr>
        <w:t xml:space="preserve">Dans le cas d’une ou de plusieurs sources lumineuses à DEL, la ou les catégories de sources, et /ou </w:t>
      </w:r>
    </w:p>
    <w:p w:rsidR="0072536B" w:rsidRPr="00D266AE" w:rsidRDefault="0072536B" w:rsidP="00456CED">
      <w:pPr>
        <w:pStyle w:val="SingleTxtG"/>
        <w:ind w:left="2268"/>
      </w:pPr>
      <w:r w:rsidRPr="00D266AE">
        <w:t>Dans le cas d’un ou de plusieurs modules DEL, la tension et la puissance nominales et le code d’identification du ou des modules.</w:t>
      </w:r>
      <w:r w:rsidR="00456CED" w:rsidRPr="00D266AE">
        <w:t> ».</w:t>
      </w:r>
    </w:p>
    <w:p w:rsidR="0072536B" w:rsidRPr="00D266AE" w:rsidRDefault="0072536B" w:rsidP="00456CED">
      <w:pPr>
        <w:pStyle w:val="SingleTxtG"/>
        <w:keepNext/>
        <w:rPr>
          <w:i/>
        </w:rPr>
      </w:pPr>
      <w:r w:rsidRPr="00D266AE">
        <w:rPr>
          <w:i/>
        </w:rPr>
        <w:t>Paragraphe 4.2.3.1</w:t>
      </w:r>
      <w:r w:rsidRPr="00D266AE">
        <w:rPr>
          <w:iCs/>
        </w:rPr>
        <w:t>,</w:t>
      </w:r>
      <w:r w:rsidRPr="00D266AE">
        <w:rPr>
          <w:i/>
        </w:rPr>
        <w:t xml:space="preserve"> </w:t>
      </w:r>
      <w:r w:rsidRPr="00D266AE">
        <w:t>modifier comme suit</w:t>
      </w:r>
      <w:r w:rsidR="00AB7720" w:rsidRPr="00D266AE">
        <w:t> :</w:t>
      </w:r>
    </w:p>
    <w:p w:rsidR="0072536B" w:rsidRPr="00D266AE" w:rsidRDefault="0072536B" w:rsidP="00F84466">
      <w:pPr>
        <w:pStyle w:val="SingleTxtG"/>
        <w:ind w:left="2268" w:hanging="1134"/>
      </w:pPr>
      <w:r w:rsidRPr="00D266AE">
        <w:t>«</w:t>
      </w:r>
      <w:r w:rsidR="00456CED" w:rsidRPr="00D266AE">
        <w:t> </w:t>
      </w:r>
      <w:r w:rsidRPr="00D266AE">
        <w:t>4.2.3.1</w:t>
      </w:r>
      <w:r w:rsidRPr="00D266AE">
        <w:tab/>
        <w:t xml:space="preserve">Sur les projecteurs satisfaisant aux prescriptions du présent Règlement qui sont conçus de façon à exclure l’allumage simultané </w:t>
      </w:r>
      <w:r w:rsidRPr="00D266AE">
        <w:rPr>
          <w:bCs/>
        </w:rPr>
        <w:t xml:space="preserve">de la </w:t>
      </w:r>
      <w:r w:rsidRPr="00D266AE">
        <w:rPr>
          <w:bCs/>
          <w:strike/>
        </w:rPr>
        <w:t>lampe</w:t>
      </w:r>
      <w:r w:rsidRPr="00D266AE">
        <w:rPr>
          <w:bCs/>
        </w:rPr>
        <w:t xml:space="preserve"> </w:t>
      </w:r>
      <w:r w:rsidRPr="00D266AE">
        <w:rPr>
          <w:b/>
          <w:bCs/>
        </w:rPr>
        <w:t>ou des</w:t>
      </w:r>
      <w:r w:rsidRPr="00D266AE">
        <w:rPr>
          <w:bCs/>
        </w:rPr>
        <w:t xml:space="preserve"> </w:t>
      </w:r>
      <w:r w:rsidRPr="00D266AE">
        <w:rPr>
          <w:b/>
          <w:bCs/>
        </w:rPr>
        <w:t>sources lumineuses</w:t>
      </w:r>
      <w:r w:rsidRPr="00D266AE">
        <w:rPr>
          <w:bCs/>
        </w:rPr>
        <w:t xml:space="preserve"> </w:t>
      </w:r>
      <w:r w:rsidRPr="00D266AE">
        <w:t xml:space="preserve">à incandescence, </w:t>
      </w:r>
      <w:r w:rsidRPr="00D266AE">
        <w:rPr>
          <w:bCs/>
        </w:rPr>
        <w:t>de la source lumineuse à décharge</w:t>
      </w:r>
      <w:r w:rsidRPr="00D266AE">
        <w:t xml:space="preserve"> </w:t>
      </w:r>
      <w:r w:rsidRPr="00D266AE">
        <w:rPr>
          <w:bCs/>
        </w:rPr>
        <w:t>ou du ou des modules DEL produisant le</w:t>
      </w:r>
      <w:r w:rsidRPr="00D266AE">
        <w:t xml:space="preserve"> faisceau de croisement et de toute autre source lumineuse avec laquelle ils peuvent être mutuellement incorporés, il doit être ajouté dans la marque d’homologation une barre oblique (/) après le symbole de feu de croisement.</w:t>
      </w:r>
      <w:r w:rsidR="00456CED" w:rsidRPr="00D266AE">
        <w:t> </w:t>
      </w:r>
      <w:r w:rsidRPr="00D266AE">
        <w:t>»</w:t>
      </w:r>
      <w:r w:rsidR="00456CED" w:rsidRPr="00D266AE">
        <w:t>.</w:t>
      </w:r>
    </w:p>
    <w:p w:rsidR="0072536B" w:rsidRPr="00D266AE" w:rsidRDefault="0072536B" w:rsidP="00456CED">
      <w:pPr>
        <w:pStyle w:val="SingleTxtG"/>
        <w:keepNext/>
        <w:rPr>
          <w:i/>
        </w:rPr>
      </w:pPr>
      <w:r w:rsidRPr="00D266AE">
        <w:rPr>
          <w:i/>
        </w:rPr>
        <w:t>Section B, titre, note de bas de page 7</w:t>
      </w:r>
      <w:r w:rsidRPr="00D266AE">
        <w:rPr>
          <w:iCs/>
        </w:rPr>
        <w:t>,</w:t>
      </w:r>
      <w:r w:rsidRPr="00D266AE">
        <w:rPr>
          <w:i/>
        </w:rPr>
        <w:t xml:space="preserve"> </w:t>
      </w:r>
      <w:r w:rsidRPr="00D266AE">
        <w:t>modifier comme suit</w:t>
      </w:r>
      <w:r w:rsidR="00AB7720" w:rsidRPr="00D266AE">
        <w:t> :</w:t>
      </w:r>
    </w:p>
    <w:p w:rsidR="0072536B" w:rsidRPr="00D266AE" w:rsidRDefault="00456CED" w:rsidP="00456CED">
      <w:pPr>
        <w:pStyle w:val="Notedebasdepage"/>
        <w:spacing w:after="240"/>
        <w:rPr>
          <w:i/>
        </w:rPr>
      </w:pPr>
      <w:r w:rsidRPr="00D266AE">
        <w:rPr>
          <w:rStyle w:val="Appelnotedebasdep"/>
          <w:vertAlign w:val="baseline"/>
        </w:rPr>
        <w:tab/>
      </w:r>
      <w:r w:rsidRPr="00D266AE">
        <w:rPr>
          <w:rStyle w:val="Appelnotedebasdep"/>
          <w:sz w:val="20"/>
          <w:vertAlign w:val="baseline"/>
        </w:rPr>
        <w:t>« </w:t>
      </w:r>
      <w:r w:rsidR="0072536B" w:rsidRPr="00D266AE">
        <w:rPr>
          <w:rStyle w:val="Appelnotedebasdep"/>
        </w:rPr>
        <w:t>7</w:t>
      </w:r>
      <w:r w:rsidR="0072536B" w:rsidRPr="00D266AE">
        <w:tab/>
        <w:t xml:space="preserve">Pour les prescriptions techniques applicables aux </w:t>
      </w:r>
      <w:r w:rsidR="0072536B" w:rsidRPr="00D266AE">
        <w:rPr>
          <w:strike/>
        </w:rPr>
        <w:t>lampes</w:t>
      </w:r>
      <w:r w:rsidR="0072536B" w:rsidRPr="00D266AE">
        <w:t xml:space="preserve"> </w:t>
      </w:r>
      <w:r w:rsidR="0072536B" w:rsidRPr="00D266AE">
        <w:rPr>
          <w:b/>
        </w:rPr>
        <w:t xml:space="preserve">sources lumineuses </w:t>
      </w:r>
      <w:r w:rsidR="0072536B" w:rsidRPr="00D266AE">
        <w:t>à incandescence, voir le Règlement n</w:t>
      </w:r>
      <w:r w:rsidR="0072536B" w:rsidRPr="00D266AE">
        <w:rPr>
          <w:vertAlign w:val="superscript"/>
        </w:rPr>
        <w:t>o</w:t>
      </w:r>
      <w:r w:rsidR="0072536B" w:rsidRPr="00D266AE">
        <w:t> 37. Pour les prescriptions techniques applicables aux sources lumineuses à décharge, voir le Règlement n</w:t>
      </w:r>
      <w:r w:rsidR="0072536B" w:rsidRPr="00D266AE">
        <w:rPr>
          <w:vertAlign w:val="superscript"/>
        </w:rPr>
        <w:t>o</w:t>
      </w:r>
      <w:r w:rsidR="0072536B" w:rsidRPr="00D266AE">
        <w:t xml:space="preserve"> 99. </w:t>
      </w:r>
      <w:r w:rsidR="0072536B" w:rsidRPr="00D266AE">
        <w:rPr>
          <w:b/>
        </w:rPr>
        <w:t>Pour les prescriptions techniques applicables aux sources lumineuses à DEL, voir le Règlement n</w:t>
      </w:r>
      <w:r w:rsidR="0072536B" w:rsidRPr="00D266AE">
        <w:rPr>
          <w:b/>
          <w:vertAlign w:val="superscript"/>
        </w:rPr>
        <w:t>o</w:t>
      </w:r>
      <w:r w:rsidR="0072536B" w:rsidRPr="00D266AE">
        <w:rPr>
          <w:b/>
        </w:rPr>
        <w:t> 128.</w:t>
      </w:r>
      <w:r w:rsidRPr="00D266AE">
        <w:rPr>
          <w:b/>
        </w:rPr>
        <w:t> </w:t>
      </w:r>
      <w:r w:rsidR="0072536B" w:rsidRPr="00D266AE">
        <w:rPr>
          <w:sz w:val="20"/>
        </w:rPr>
        <w:t>»</w:t>
      </w:r>
      <w:r w:rsidRPr="00D266AE">
        <w:rPr>
          <w:sz w:val="20"/>
        </w:rPr>
        <w:t>.</w:t>
      </w:r>
    </w:p>
    <w:p w:rsidR="0072536B" w:rsidRPr="00D266AE" w:rsidRDefault="0072536B" w:rsidP="00456CED">
      <w:pPr>
        <w:pStyle w:val="SingleTxtG"/>
        <w:keepNext/>
        <w:rPr>
          <w:i/>
        </w:rPr>
      </w:pPr>
      <w:r w:rsidRPr="00D266AE">
        <w:rPr>
          <w:i/>
        </w:rPr>
        <w:t>Paragraphe 5.2.1</w:t>
      </w:r>
      <w:r w:rsidR="00BA4163">
        <w:rPr>
          <w:i/>
        </w:rPr>
        <w:t>,</w:t>
      </w:r>
      <w:r w:rsidRPr="00D266AE">
        <w:rPr>
          <w:i/>
        </w:rPr>
        <w:t xml:space="preserve"> deuxième alinéa</w:t>
      </w:r>
      <w:r w:rsidRPr="00D266AE">
        <w:rPr>
          <w:iCs/>
        </w:rPr>
        <w:t>,</w:t>
      </w:r>
      <w:r w:rsidRPr="00D266AE">
        <w:rPr>
          <w:i/>
        </w:rPr>
        <w:t xml:space="preserve"> </w:t>
      </w:r>
      <w:r w:rsidRPr="00D266AE">
        <w:t>modifier comme suit</w:t>
      </w:r>
      <w:r w:rsidR="00AB7720" w:rsidRPr="00D266AE">
        <w:t> :</w:t>
      </w:r>
    </w:p>
    <w:p w:rsidR="0072536B" w:rsidRPr="00D266AE" w:rsidRDefault="0072536B" w:rsidP="00456CED">
      <w:pPr>
        <w:pStyle w:val="SingleTxtG"/>
        <w:ind w:left="2268" w:hanging="1134"/>
      </w:pPr>
      <w:r w:rsidRPr="00D266AE">
        <w:t>«</w:t>
      </w:r>
      <w:r w:rsidR="00456CED" w:rsidRPr="00D266AE">
        <w:t> 5.2.1.</w:t>
      </w:r>
      <w:r w:rsidR="00456CED" w:rsidRPr="00D266AE">
        <w:tab/>
        <w:t>…</w:t>
      </w:r>
    </w:p>
    <w:p w:rsidR="0072536B" w:rsidRPr="00D266AE" w:rsidRDefault="0072536B" w:rsidP="00456CED">
      <w:pPr>
        <w:pStyle w:val="SingleTxtG"/>
        <w:ind w:left="2268"/>
        <w:rPr>
          <w:bCs/>
        </w:rPr>
      </w:pPr>
      <w:r w:rsidRPr="00D266AE">
        <w:t xml:space="preserve">Si un feu de croisement et un feu de route munis chacun de sa ou </w:t>
      </w:r>
      <w:r w:rsidRPr="00D266AE">
        <w:rPr>
          <w:strike/>
        </w:rPr>
        <w:t>des</w:t>
      </w:r>
      <w:r w:rsidRPr="00D266AE">
        <w:t xml:space="preserve"> ses propres </w:t>
      </w:r>
      <w:r w:rsidRPr="00D266AE">
        <w:rPr>
          <w:strike/>
        </w:rPr>
        <w:t>lampes</w:t>
      </w:r>
      <w:r w:rsidRPr="00D266AE">
        <w:rPr>
          <w:bCs/>
        </w:rPr>
        <w:t xml:space="preserve"> </w:t>
      </w:r>
      <w:r w:rsidRPr="00D266AE">
        <w:rPr>
          <w:b/>
          <w:bCs/>
        </w:rPr>
        <w:t xml:space="preserve">sources lumineuses </w:t>
      </w:r>
      <w:r w:rsidRPr="00D266AE">
        <w:rPr>
          <w:bCs/>
        </w:rPr>
        <w:t>à incandescence ou source</w:t>
      </w:r>
      <w:r w:rsidRPr="00D266AE">
        <w:rPr>
          <w:b/>
          <w:bCs/>
        </w:rPr>
        <w:t>s</w:t>
      </w:r>
      <w:r w:rsidRPr="00D266AE">
        <w:rPr>
          <w:bCs/>
        </w:rPr>
        <w:t xml:space="preserve"> lumineuse</w:t>
      </w:r>
      <w:r w:rsidRPr="00D266AE">
        <w:rPr>
          <w:b/>
          <w:bCs/>
        </w:rPr>
        <w:t>s</w:t>
      </w:r>
      <w:r w:rsidRPr="00D266AE">
        <w:rPr>
          <w:bCs/>
        </w:rPr>
        <w:t xml:space="preserve"> à décharge </w:t>
      </w:r>
      <w:r w:rsidRPr="00D266AE">
        <w:rPr>
          <w:b/>
          <w:bCs/>
        </w:rPr>
        <w:t>ou sources lumineuses à DEL</w:t>
      </w:r>
      <w:r w:rsidRPr="00D266AE">
        <w:rPr>
          <w:bCs/>
        </w:rPr>
        <w:t xml:space="preserve"> ou de son ou ses </w:t>
      </w:r>
      <w:r w:rsidRPr="00D266AE">
        <w:t>propres modules DEL sont assemblés en une même unité, le dispositif doit permettre de les régle</w:t>
      </w:r>
      <w:r w:rsidR="00456CED" w:rsidRPr="00D266AE">
        <w:t>r séparément de façon correcte. ».</w:t>
      </w:r>
    </w:p>
    <w:p w:rsidR="0072536B" w:rsidRPr="00D266AE" w:rsidRDefault="0072536B" w:rsidP="00456CED">
      <w:pPr>
        <w:pStyle w:val="SingleTxtG"/>
        <w:keepNext/>
        <w:rPr>
          <w:i/>
        </w:rPr>
      </w:pPr>
      <w:r w:rsidRPr="00D266AE">
        <w:rPr>
          <w:i/>
        </w:rPr>
        <w:t>Paragraphe 5.3.1</w:t>
      </w:r>
      <w:r w:rsidRPr="00D266AE">
        <w:rPr>
          <w:iCs/>
        </w:rPr>
        <w:t>,</w:t>
      </w:r>
      <w:r w:rsidRPr="00D266AE">
        <w:rPr>
          <w:i/>
        </w:rPr>
        <w:t xml:space="preserve"> </w:t>
      </w:r>
      <w:r w:rsidRPr="00D266AE">
        <w:t>modifier comme suit</w:t>
      </w:r>
      <w:r w:rsidR="00AB7720" w:rsidRPr="00D266AE">
        <w:t> :</w:t>
      </w:r>
    </w:p>
    <w:p w:rsidR="0072536B" w:rsidRPr="00D266AE" w:rsidRDefault="0072536B" w:rsidP="0072536B">
      <w:pPr>
        <w:pStyle w:val="SingleTxtG"/>
        <w:ind w:left="2268" w:hanging="1134"/>
        <w:rPr>
          <w:bCs/>
        </w:rPr>
      </w:pPr>
      <w:r w:rsidRPr="00D266AE">
        <w:rPr>
          <w:bCs/>
        </w:rPr>
        <w:t>«</w:t>
      </w:r>
      <w:r w:rsidR="00456CED" w:rsidRPr="00D266AE">
        <w:rPr>
          <w:bCs/>
        </w:rPr>
        <w:t> </w:t>
      </w:r>
      <w:r w:rsidRPr="00D266AE">
        <w:rPr>
          <w:bCs/>
        </w:rPr>
        <w:t>5.3.1</w:t>
      </w:r>
      <w:r w:rsidRPr="00D266AE">
        <w:rPr>
          <w:bCs/>
        </w:rPr>
        <w:tab/>
        <w:t xml:space="preserve">Les </w:t>
      </w:r>
      <w:r w:rsidRPr="00D266AE">
        <w:rPr>
          <w:bCs/>
          <w:iCs/>
        </w:rPr>
        <w:t>projecteurs</w:t>
      </w:r>
      <w:r w:rsidRPr="00D266AE">
        <w:rPr>
          <w:bCs/>
        </w:rPr>
        <w:t xml:space="preserve"> doivent être munis d’une ou plusieurs </w:t>
      </w:r>
      <w:r w:rsidRPr="00D266AE">
        <w:rPr>
          <w:bCs/>
          <w:strike/>
        </w:rPr>
        <w:t>lampes</w:t>
      </w:r>
      <w:r w:rsidRPr="00D266AE">
        <w:rPr>
          <w:bCs/>
        </w:rPr>
        <w:t xml:space="preserve"> </w:t>
      </w:r>
      <w:r w:rsidRPr="00D266AE">
        <w:rPr>
          <w:b/>
          <w:bCs/>
        </w:rPr>
        <w:t>sources lumineuses</w:t>
      </w:r>
      <w:r w:rsidRPr="00D266AE">
        <w:rPr>
          <w:bCs/>
        </w:rPr>
        <w:t xml:space="preserve"> à incandescence homologuées en application du Règlement n</w:t>
      </w:r>
      <w:r w:rsidRPr="00D266AE">
        <w:rPr>
          <w:bCs/>
          <w:vertAlign w:val="superscript"/>
        </w:rPr>
        <w:t>o</w:t>
      </w:r>
      <w:r w:rsidRPr="00D266AE">
        <w:rPr>
          <w:bCs/>
        </w:rPr>
        <w:t> 37</w:t>
      </w:r>
      <w:r w:rsidRPr="00D266AE">
        <w:rPr>
          <w:b/>
          <w:bCs/>
        </w:rPr>
        <w:t>, d’une ou de plusieurs sources lumineuses à DEL homologuées en application du Règlement n</w:t>
      </w:r>
      <w:r w:rsidRPr="00D266AE">
        <w:rPr>
          <w:b/>
          <w:bCs/>
          <w:vertAlign w:val="superscript"/>
        </w:rPr>
        <w:t>o</w:t>
      </w:r>
      <w:r w:rsidRPr="00D266AE">
        <w:rPr>
          <w:b/>
          <w:bCs/>
        </w:rPr>
        <w:t> 128</w:t>
      </w:r>
      <w:r w:rsidRPr="00D266AE">
        <w:rPr>
          <w:bCs/>
        </w:rPr>
        <w:t xml:space="preserve"> et/ou d’un ou de plusieurs modules DEL. </w:t>
      </w:r>
    </w:p>
    <w:p w:rsidR="0072536B" w:rsidRPr="00D266AE" w:rsidRDefault="0072536B" w:rsidP="00DB1D97">
      <w:pPr>
        <w:pStyle w:val="SingleTxtG"/>
        <w:ind w:left="2268"/>
        <w:rPr>
          <w:bCs/>
        </w:rPr>
      </w:pPr>
      <w:r w:rsidRPr="00D266AE">
        <w:rPr>
          <w:bCs/>
        </w:rPr>
        <w:t xml:space="preserve">Lorsqu’une ou plusieurs sources lumineuses et/ou unités d’éclairage supplémentaires sont utilisées pour produire l’éclairage de virage, seules les catégories de </w:t>
      </w:r>
      <w:r w:rsidRPr="00D266AE">
        <w:rPr>
          <w:bCs/>
          <w:strike/>
        </w:rPr>
        <w:t>lampes</w:t>
      </w:r>
      <w:r w:rsidRPr="00D266AE">
        <w:rPr>
          <w:bCs/>
        </w:rPr>
        <w:t xml:space="preserve"> </w:t>
      </w:r>
      <w:r w:rsidRPr="00D266AE">
        <w:rPr>
          <w:b/>
          <w:bCs/>
        </w:rPr>
        <w:t>sources lumineuses</w:t>
      </w:r>
      <w:r w:rsidRPr="00D266AE">
        <w:rPr>
          <w:bCs/>
        </w:rPr>
        <w:t xml:space="preserve"> à incandescence visées par le Règlement n</w:t>
      </w:r>
      <w:r w:rsidRPr="00D266AE">
        <w:rPr>
          <w:bCs/>
          <w:vertAlign w:val="superscript"/>
        </w:rPr>
        <w:t>o</w:t>
      </w:r>
      <w:r w:rsidRPr="00D266AE">
        <w:rPr>
          <w:bCs/>
        </w:rPr>
        <w:t> 37, sous réserve qu’aucune restriction d’usage de l’éclairage de virage ne soit énoncée dans le Règlement n</w:t>
      </w:r>
      <w:r w:rsidRPr="00D266AE">
        <w:rPr>
          <w:bCs/>
          <w:vertAlign w:val="superscript"/>
        </w:rPr>
        <w:t>o</w:t>
      </w:r>
      <w:r w:rsidRPr="00D266AE">
        <w:rPr>
          <w:bCs/>
        </w:rPr>
        <w:t xml:space="preserve"> 37 ou dans ses séries d’amendements en vigueur </w:t>
      </w:r>
      <w:r w:rsidRPr="00D266AE">
        <w:rPr>
          <w:bCs/>
          <w:strike/>
        </w:rPr>
        <w:t xml:space="preserve">au moment </w:t>
      </w:r>
      <w:r w:rsidRPr="00D266AE">
        <w:rPr>
          <w:b/>
          <w:bCs/>
        </w:rPr>
        <w:t>à la date</w:t>
      </w:r>
      <w:r w:rsidRPr="00D266AE">
        <w:rPr>
          <w:bCs/>
        </w:rPr>
        <w:t xml:space="preserve"> de</w:t>
      </w:r>
      <w:r w:rsidRPr="00D266AE">
        <w:rPr>
          <w:b/>
          <w:bCs/>
        </w:rPr>
        <w:t xml:space="preserve"> </w:t>
      </w:r>
      <w:r w:rsidRPr="00D266AE">
        <w:rPr>
          <w:bCs/>
        </w:rPr>
        <w:t>la demande d’homologation,</w:t>
      </w:r>
      <w:r w:rsidR="00DB1D97">
        <w:rPr>
          <w:bCs/>
        </w:rPr>
        <w:t xml:space="preserve"> </w:t>
      </w:r>
      <w:r w:rsidR="00DB1D97">
        <w:rPr>
          <w:b/>
        </w:rPr>
        <w:t xml:space="preserve">et/ou les catégories de sources lumineuses à DEL visées par le Règlement </w:t>
      </w:r>
      <w:r w:rsidR="00DB1D97" w:rsidRPr="00DB1D97">
        <w:rPr>
          <w:rFonts w:eastAsia="MS Mincho"/>
          <w:b/>
        </w:rPr>
        <w:t>n</w:t>
      </w:r>
      <w:r w:rsidR="00DB1D97" w:rsidRPr="00DB1D97">
        <w:rPr>
          <w:rFonts w:eastAsia="MS Mincho"/>
          <w:b/>
          <w:vertAlign w:val="superscript"/>
        </w:rPr>
        <w:t>o</w:t>
      </w:r>
      <w:r w:rsidR="00DB1D97">
        <w:rPr>
          <w:b/>
        </w:rPr>
        <w:t> 128, à condition que ce dernier n’impose aucune restriction à l’utilisation des feux de virage y compris ses séries d’amendements en vigueur à la date de la demande d’homologation de type,</w:t>
      </w:r>
      <w:r w:rsidRPr="00D266AE">
        <w:rPr>
          <w:bCs/>
        </w:rPr>
        <w:t xml:space="preserve"> et/ou un ou plusieurs modules DEL doivent être utilisés.</w:t>
      </w:r>
      <w:r w:rsidR="00456CED" w:rsidRPr="00D266AE">
        <w:rPr>
          <w:bCs/>
        </w:rPr>
        <w:t> ».</w:t>
      </w:r>
    </w:p>
    <w:p w:rsidR="0072536B" w:rsidRPr="00D266AE" w:rsidRDefault="0072536B" w:rsidP="00456CED">
      <w:pPr>
        <w:pStyle w:val="SingleTxtG"/>
        <w:keepNext/>
        <w:rPr>
          <w:i/>
        </w:rPr>
      </w:pPr>
      <w:r w:rsidRPr="00D266AE">
        <w:rPr>
          <w:i/>
        </w:rPr>
        <w:t>Paragraphe 5.3.2</w:t>
      </w:r>
      <w:r w:rsidRPr="00D266AE">
        <w:rPr>
          <w:iCs/>
        </w:rPr>
        <w:t xml:space="preserve">, </w:t>
      </w:r>
      <w:r w:rsidR="00456CED" w:rsidRPr="00D266AE">
        <w:t>modifier comme suit :</w:t>
      </w:r>
    </w:p>
    <w:p w:rsidR="0072536B" w:rsidRPr="00D266AE" w:rsidRDefault="0072536B" w:rsidP="00456CED">
      <w:pPr>
        <w:pStyle w:val="SingleTxtG"/>
        <w:ind w:left="2268" w:hanging="1134"/>
      </w:pPr>
      <w:r w:rsidRPr="00D266AE">
        <w:t>«</w:t>
      </w:r>
      <w:r w:rsidR="00456CED" w:rsidRPr="00D266AE">
        <w:t> </w:t>
      </w:r>
      <w:r w:rsidRPr="00D266AE">
        <w:t>5.3.2</w:t>
      </w:r>
      <w:r w:rsidRPr="00D266AE">
        <w:tab/>
        <w:t xml:space="preserve">Il est possible d’utiliser deux sources lumineuses à incandescence pour le faisceau de croisement principal et plusieurs sources lumineuses à incandescence pour le faisceau de route. </w:t>
      </w:r>
    </w:p>
    <w:p w:rsidR="0072536B" w:rsidRPr="00D266AE" w:rsidRDefault="0072536B" w:rsidP="00456CED">
      <w:pPr>
        <w:pStyle w:val="SingleTxtG"/>
        <w:ind w:left="2268"/>
      </w:pPr>
      <w:r w:rsidRPr="00D266AE">
        <w:t xml:space="preserve">Toute </w:t>
      </w:r>
      <w:r w:rsidRPr="00D266AE">
        <w:rPr>
          <w:strike/>
        </w:rPr>
        <w:t>lampe</w:t>
      </w:r>
      <w:r w:rsidRPr="00D266AE">
        <w:t xml:space="preserve"> </w:t>
      </w:r>
      <w:r w:rsidRPr="00D266AE">
        <w:rPr>
          <w:b/>
        </w:rPr>
        <w:t>source lumineuse</w:t>
      </w:r>
      <w:r w:rsidRPr="00D266AE">
        <w:t xml:space="preserve"> à incandescence conforme au Règlement n</w:t>
      </w:r>
      <w:r w:rsidRPr="00D266AE">
        <w:rPr>
          <w:vertAlign w:val="superscript"/>
        </w:rPr>
        <w:t>o</w:t>
      </w:r>
      <w:r w:rsidRPr="00D266AE">
        <w:t> 37 peut être utilisée, à condition</w:t>
      </w:r>
      <w:r w:rsidR="00AB7720" w:rsidRPr="00D266AE">
        <w:t> :</w:t>
      </w:r>
      <w:r w:rsidRPr="00D266AE">
        <w:t xml:space="preserve"> </w:t>
      </w:r>
    </w:p>
    <w:p w:rsidR="0072536B" w:rsidRPr="00D266AE" w:rsidRDefault="0072536B" w:rsidP="0072536B">
      <w:pPr>
        <w:pStyle w:val="SingleTxtG"/>
        <w:ind w:left="2835" w:hanging="567"/>
      </w:pPr>
      <w:r w:rsidRPr="00D266AE">
        <w:t>a)</w:t>
      </w:r>
      <w:r w:rsidRPr="00D266AE">
        <w:tab/>
        <w:t>Qu’aucune restriction d’application ne soit formulée dans ce Règlement ni ses séries d’amendements en vigueur à la date de la demande d’homologation de type</w:t>
      </w:r>
      <w:r w:rsidR="00AB7720" w:rsidRPr="00D266AE">
        <w:t> ;</w:t>
      </w:r>
      <w:r w:rsidRPr="00D266AE">
        <w:t xml:space="preserve"> </w:t>
      </w:r>
    </w:p>
    <w:p w:rsidR="0072536B" w:rsidRPr="00D266AE" w:rsidRDefault="0072536B" w:rsidP="0072536B">
      <w:pPr>
        <w:pStyle w:val="SingleTxtG"/>
        <w:ind w:left="2835" w:hanging="567"/>
      </w:pPr>
      <w:r w:rsidRPr="00D266AE">
        <w:t>b)</w:t>
      </w:r>
      <w:r w:rsidRPr="00D266AE">
        <w:tab/>
        <w:t>Que, pour un projecteur de la classe A ou B destiné à émettre le faisceau de croisement principal, le flux lumineux de référence à 13,2 V ne dépasse pas 900 lm</w:t>
      </w:r>
      <w:r w:rsidR="00AB7720" w:rsidRPr="00D266AE">
        <w:t> ;</w:t>
      </w:r>
      <w:r w:rsidRPr="00D266AE">
        <w:t xml:space="preserve"> </w:t>
      </w:r>
    </w:p>
    <w:p w:rsidR="0072536B" w:rsidRPr="00D266AE" w:rsidRDefault="0072536B" w:rsidP="0072536B">
      <w:pPr>
        <w:pStyle w:val="SingleTxtG"/>
        <w:ind w:left="2835" w:hanging="567"/>
      </w:pPr>
      <w:r w:rsidRPr="00D266AE">
        <w:t>c)</w:t>
      </w:r>
      <w:r w:rsidRPr="00D266AE">
        <w:tab/>
        <w:t>Que, pour un projecteur de la classe C ou D destiné à émettre le faisceau de croisement principal, le flux lumineux de référence à 13,2 V ne dépasse pas 2 000 lm.</w:t>
      </w:r>
    </w:p>
    <w:p w:rsidR="0072536B" w:rsidRPr="00D266AE" w:rsidRDefault="0072536B" w:rsidP="00456CED">
      <w:pPr>
        <w:pStyle w:val="SingleTxtG"/>
        <w:ind w:left="2268"/>
      </w:pPr>
      <w:r w:rsidRPr="00D266AE">
        <w:rPr>
          <w:bCs/>
        </w:rPr>
        <w:t xml:space="preserve">Le dispositif de fixation doit être conçu de façon que la </w:t>
      </w:r>
      <w:r w:rsidRPr="00D266AE">
        <w:rPr>
          <w:bCs/>
          <w:strike/>
        </w:rPr>
        <w:t>lampe</w:t>
      </w:r>
      <w:r w:rsidRPr="00D266AE">
        <w:rPr>
          <w:bCs/>
        </w:rPr>
        <w:t xml:space="preserve"> </w:t>
      </w:r>
      <w:r w:rsidRPr="00D266AE">
        <w:rPr>
          <w:b/>
          <w:bCs/>
        </w:rPr>
        <w:t>source lumineuse</w:t>
      </w:r>
      <w:r w:rsidRPr="00D266AE">
        <w:rPr>
          <w:bCs/>
        </w:rPr>
        <w:t xml:space="preserve"> à incandescence ne puisse être fixée autrement que dans sa position correcte</w:t>
      </w:r>
      <w:r w:rsidRPr="00D266AE">
        <w:rPr>
          <w:rStyle w:val="Appelnotedebasdep"/>
        </w:rPr>
        <w:t>8</w:t>
      </w:r>
      <w:r w:rsidRPr="00D266AE">
        <w:rPr>
          <w:bCs/>
        </w:rPr>
        <w:t>.</w:t>
      </w:r>
      <w:r w:rsidRPr="00D266AE">
        <w:rPr>
          <w:szCs w:val="22"/>
        </w:rPr>
        <w:t xml:space="preserve"> </w:t>
      </w:r>
    </w:p>
    <w:p w:rsidR="0072536B" w:rsidRPr="00D266AE" w:rsidRDefault="0072536B" w:rsidP="00456CED">
      <w:pPr>
        <w:pStyle w:val="SingleTxtG"/>
        <w:ind w:left="2268"/>
      </w:pPr>
      <w:r w:rsidRPr="00D266AE">
        <w:t xml:space="preserve">La douille </w:t>
      </w:r>
      <w:r w:rsidRPr="00D266AE">
        <w:rPr>
          <w:bCs/>
        </w:rPr>
        <w:t>doit</w:t>
      </w:r>
      <w:r w:rsidRPr="00D266AE">
        <w:t xml:space="preserve"> être conforme aux caractéristiques de la publication CEI 60061. La feuille de caractéristiques de la douille correspondant à la catégorie de </w:t>
      </w:r>
      <w:r w:rsidRPr="00D266AE">
        <w:rPr>
          <w:strike/>
        </w:rPr>
        <w:t>lampe</w:t>
      </w:r>
      <w:r w:rsidRPr="00D266AE">
        <w:t xml:space="preserve"> </w:t>
      </w:r>
      <w:r w:rsidRPr="00D266AE">
        <w:rPr>
          <w:b/>
        </w:rPr>
        <w:t>source lumineuse</w:t>
      </w:r>
      <w:r w:rsidRPr="00D266AE">
        <w:t xml:space="preserve"> à incandescence utilisée est applicable.</w:t>
      </w:r>
      <w:r w:rsidR="00456CED" w:rsidRPr="00D266AE">
        <w:t> ».</w:t>
      </w:r>
    </w:p>
    <w:p w:rsidR="0072536B" w:rsidRPr="00D266AE" w:rsidRDefault="0072536B" w:rsidP="00456CED">
      <w:pPr>
        <w:pStyle w:val="SingleTxtG"/>
        <w:keepNext/>
      </w:pPr>
      <w:r w:rsidRPr="00D266AE">
        <w:t>Ajouter les nouveaux paragraphes 5.3.3, 5.3.3.1 et 5.3.3.2,</w:t>
      </w:r>
      <w:r w:rsidRPr="00D266AE">
        <w:rPr>
          <w:i/>
        </w:rPr>
        <w:t xml:space="preserve"> </w:t>
      </w:r>
      <w:r w:rsidRPr="00D266AE">
        <w:t>libellés comme suit</w:t>
      </w:r>
      <w:r w:rsidR="00AB7720" w:rsidRPr="00D266AE">
        <w:t> :</w:t>
      </w:r>
    </w:p>
    <w:p w:rsidR="0072536B" w:rsidRPr="00D266AE" w:rsidRDefault="0072536B" w:rsidP="00456CED">
      <w:pPr>
        <w:pStyle w:val="SingleTxtG"/>
        <w:ind w:left="2268" w:hanging="1134"/>
        <w:rPr>
          <w:b/>
        </w:rPr>
      </w:pPr>
      <w:r w:rsidRPr="00D266AE">
        <w:t>«</w:t>
      </w:r>
      <w:r w:rsidR="00456CED" w:rsidRPr="00D266AE">
        <w:t> </w:t>
      </w:r>
      <w:r w:rsidRPr="00D266AE">
        <w:rPr>
          <w:b/>
        </w:rPr>
        <w:t>5.3.3</w:t>
      </w:r>
      <w:r w:rsidRPr="00D266AE">
        <w:rPr>
          <w:b/>
        </w:rPr>
        <w:tab/>
        <w:t xml:space="preserve">Il est possible d’utiliser plusieurs sources lumineuses à LED pour émettre le faisceau de croisement principal et le faisceau de route. </w:t>
      </w:r>
    </w:p>
    <w:p w:rsidR="0072536B" w:rsidRPr="00D266AE" w:rsidRDefault="0072536B" w:rsidP="00456CED">
      <w:pPr>
        <w:pStyle w:val="SingleTxtG"/>
        <w:ind w:left="2268"/>
        <w:rPr>
          <w:b/>
          <w:bCs/>
        </w:rPr>
      </w:pPr>
      <w:r w:rsidRPr="00D266AE">
        <w:rPr>
          <w:b/>
          <w:bCs/>
        </w:rPr>
        <w:t>Toute source lumineuse à DEL visée par le Règlement n</w:t>
      </w:r>
      <w:r w:rsidRPr="00D266AE">
        <w:rPr>
          <w:rFonts w:ascii="Times New Roman Gras" w:hAnsi="Times New Roman Gras"/>
          <w:b/>
          <w:bCs/>
          <w:vertAlign w:val="superscript"/>
        </w:rPr>
        <w:t>o</w:t>
      </w:r>
      <w:r w:rsidR="00456CED" w:rsidRPr="00D266AE">
        <w:rPr>
          <w:b/>
          <w:bCs/>
        </w:rPr>
        <w:t> </w:t>
      </w:r>
      <w:r w:rsidRPr="00D266AE">
        <w:rPr>
          <w:b/>
          <w:bCs/>
        </w:rPr>
        <w:t>128 peut être utilisée, à condition que</w:t>
      </w:r>
      <w:r w:rsidR="00AB7720" w:rsidRPr="00D266AE">
        <w:rPr>
          <w:b/>
          <w:bCs/>
        </w:rPr>
        <w:t> :</w:t>
      </w:r>
      <w:r w:rsidRPr="00D266AE">
        <w:rPr>
          <w:b/>
          <w:bCs/>
        </w:rPr>
        <w:t xml:space="preserve"> </w:t>
      </w:r>
    </w:p>
    <w:p w:rsidR="0072536B" w:rsidRPr="00D266AE" w:rsidRDefault="00456CED" w:rsidP="0072536B">
      <w:pPr>
        <w:pStyle w:val="SingleTxtG"/>
        <w:ind w:left="2835" w:hanging="567"/>
        <w:rPr>
          <w:b/>
        </w:rPr>
      </w:pPr>
      <w:r w:rsidRPr="00D266AE">
        <w:rPr>
          <w:b/>
        </w:rPr>
        <w:t>a)</w:t>
      </w:r>
      <w:r w:rsidR="0072536B" w:rsidRPr="00D266AE">
        <w:rPr>
          <w:b/>
        </w:rPr>
        <w:tab/>
        <w:t>Ledit Règlement et ses séries d’amendements en vigueur à la date de la demande d’homologation de type ne mentionnent aucune restriction d’application</w:t>
      </w:r>
      <w:r w:rsidR="00AB7720" w:rsidRPr="00D266AE">
        <w:rPr>
          <w:b/>
        </w:rPr>
        <w:t> ;</w:t>
      </w:r>
      <w:r w:rsidR="0072536B" w:rsidRPr="00D266AE">
        <w:rPr>
          <w:b/>
        </w:rPr>
        <w:t xml:space="preserve"> </w:t>
      </w:r>
    </w:p>
    <w:p w:rsidR="0072536B" w:rsidRPr="00D266AE" w:rsidRDefault="0072536B" w:rsidP="00456CED">
      <w:pPr>
        <w:pStyle w:val="SingleTxtG"/>
        <w:ind w:left="2835" w:hanging="567"/>
        <w:rPr>
          <w:b/>
        </w:rPr>
      </w:pPr>
      <w:r w:rsidRPr="00D266AE">
        <w:rPr>
          <w:b/>
        </w:rPr>
        <w:t>b)</w:t>
      </w:r>
      <w:r w:rsidRPr="00D266AE">
        <w:rPr>
          <w:b/>
        </w:rPr>
        <w:tab/>
        <w:t>Son fl</w:t>
      </w:r>
      <w:r w:rsidR="00456CED" w:rsidRPr="00D266AE">
        <w:rPr>
          <w:b/>
        </w:rPr>
        <w:t>ux lumineux normal total à 13,2 </w:t>
      </w:r>
      <w:r w:rsidRPr="00D266AE">
        <w:rPr>
          <w:b/>
        </w:rPr>
        <w:t>V pour le faisceau de croisement principal ne dépasse pas 2 000 lm</w:t>
      </w:r>
      <w:r w:rsidR="00AB7720" w:rsidRPr="00D266AE">
        <w:rPr>
          <w:b/>
        </w:rPr>
        <w:t> ;</w:t>
      </w:r>
      <w:r w:rsidRPr="00D266AE">
        <w:rPr>
          <w:b/>
        </w:rPr>
        <w:t xml:space="preserve"> </w:t>
      </w:r>
    </w:p>
    <w:p w:rsidR="0072536B" w:rsidRPr="00D266AE" w:rsidRDefault="0072536B" w:rsidP="00456CED">
      <w:pPr>
        <w:pStyle w:val="SingleTxtG"/>
        <w:ind w:left="2268"/>
        <w:rPr>
          <w:b/>
        </w:rPr>
      </w:pPr>
      <w:r w:rsidRPr="00D266AE">
        <w:rPr>
          <w:b/>
          <w:bCs/>
        </w:rPr>
        <w:t>Le dispositif doit être conçu de telle sorte que la ou les sources lumineuses ne puissent être montées autrement que dans la position correcte</w:t>
      </w:r>
      <w:r w:rsidRPr="00D266AE">
        <w:rPr>
          <w:rStyle w:val="Appelnotedebasdep"/>
          <w:b/>
          <w:bCs/>
        </w:rPr>
        <w:t>8</w:t>
      </w:r>
      <w:r w:rsidRPr="00D266AE">
        <w:rPr>
          <w:b/>
          <w:szCs w:val="22"/>
        </w:rPr>
        <w:t>.</w:t>
      </w:r>
      <w:r w:rsidRPr="00D266AE">
        <w:rPr>
          <w:b/>
        </w:rPr>
        <w:t xml:space="preserve"> </w:t>
      </w:r>
    </w:p>
    <w:p w:rsidR="0072536B" w:rsidRPr="00D266AE" w:rsidRDefault="0072536B" w:rsidP="00456CED">
      <w:pPr>
        <w:pStyle w:val="SingleTxtG"/>
        <w:ind w:left="2268"/>
        <w:rPr>
          <w:b/>
        </w:rPr>
      </w:pPr>
      <w:r w:rsidRPr="00D266AE">
        <w:rPr>
          <w:b/>
        </w:rPr>
        <w:t xml:space="preserve">La ou les </w:t>
      </w:r>
      <w:r w:rsidRPr="00D266AE">
        <w:rPr>
          <w:b/>
          <w:bCs/>
        </w:rPr>
        <w:t>douilles</w:t>
      </w:r>
      <w:r w:rsidRPr="00D266AE">
        <w:rPr>
          <w:b/>
        </w:rPr>
        <w:t xml:space="preserve"> de la source lumineuse à DEL doivent être conformes aux caractéristiques qui figurent dans la publication 60061 de la CEI. La feuille de caractéristiques de la douille correspondant aux catégories de sources lumineuses à DEL utilisées est employée, compte étant tenu du niveau thermique minimal de ladite source indiqué dans la fic</w:t>
      </w:r>
      <w:r w:rsidR="00456CED" w:rsidRPr="00D266AE">
        <w:rPr>
          <w:b/>
        </w:rPr>
        <w:t>he de communication de l’annexe 1.</w:t>
      </w:r>
    </w:p>
    <w:p w:rsidR="0072536B" w:rsidRPr="00D266AE" w:rsidRDefault="0072536B" w:rsidP="00456CED">
      <w:pPr>
        <w:pStyle w:val="SingleTxtG"/>
        <w:keepNext/>
        <w:ind w:left="2268" w:hanging="1134"/>
        <w:rPr>
          <w:rFonts w:eastAsia="SimSun"/>
          <w:b/>
        </w:rPr>
      </w:pPr>
      <w:r w:rsidRPr="00D266AE">
        <w:rPr>
          <w:rFonts w:eastAsia="SimSun"/>
          <w:b/>
        </w:rPr>
        <w:t>5.3.3.1</w:t>
      </w:r>
      <w:r w:rsidRPr="00D266AE">
        <w:rPr>
          <w:rFonts w:eastAsia="SimSun"/>
          <w:b/>
        </w:rPr>
        <w:tab/>
        <w:t>Le flux lumineux normal total de toutes les sources lumineuses à DEL et de tous les modules DEL produisant le faisceau de croisement principal et mes</w:t>
      </w:r>
      <w:r w:rsidR="00456CED" w:rsidRPr="00D266AE">
        <w:rPr>
          <w:rFonts w:eastAsia="SimSun"/>
          <w:b/>
        </w:rPr>
        <w:t>uré comme indiqué au paragraphe 5 de l’annexe </w:t>
      </w:r>
      <w:r w:rsidRPr="00D266AE">
        <w:rPr>
          <w:rFonts w:eastAsia="SimSun"/>
          <w:b/>
        </w:rPr>
        <w:t>12 doit être compris entre les valeurs li</w:t>
      </w:r>
      <w:r w:rsidR="00456CED" w:rsidRPr="00D266AE">
        <w:rPr>
          <w:rFonts w:eastAsia="SimSun"/>
          <w:b/>
        </w:rPr>
        <w:t>mites minimales et maximales ci-</w:t>
      </w:r>
      <w:r w:rsidRPr="00D266AE">
        <w:rPr>
          <w:rFonts w:eastAsia="SimSun"/>
          <w:b/>
        </w:rPr>
        <w:t>après</w:t>
      </w:r>
      <w:r w:rsidR="00AB7720" w:rsidRPr="00D266AE">
        <w:rPr>
          <w:rFonts w:eastAsia="SimSun"/>
          <w:b/>
        </w:rPr>
        <w:t> :</w:t>
      </w:r>
      <w:r w:rsidRPr="00D266AE">
        <w:rPr>
          <w:rFonts w:eastAsia="SimSun"/>
          <w:b/>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410"/>
        <w:gridCol w:w="1240"/>
        <w:gridCol w:w="1240"/>
        <w:gridCol w:w="1240"/>
        <w:gridCol w:w="1240"/>
      </w:tblGrid>
      <w:tr w:rsidR="0072536B" w:rsidRPr="00D266AE" w:rsidTr="00456CED">
        <w:trPr>
          <w:tblHeader/>
        </w:trPr>
        <w:tc>
          <w:tcPr>
            <w:tcW w:w="2410" w:type="dxa"/>
            <w:tcBorders>
              <w:top w:val="single" w:sz="4" w:space="0" w:color="auto"/>
              <w:bottom w:val="single" w:sz="12" w:space="0" w:color="auto"/>
            </w:tcBorders>
            <w:shd w:val="clear" w:color="auto" w:fill="auto"/>
            <w:vAlign w:val="bottom"/>
          </w:tcPr>
          <w:p w:rsidR="0072536B" w:rsidRPr="00D266AE" w:rsidRDefault="0072536B" w:rsidP="00456CED">
            <w:pPr>
              <w:spacing w:before="80" w:after="80" w:line="200" w:lineRule="exact"/>
              <w:ind w:right="113"/>
              <w:rPr>
                <w:rFonts w:eastAsia="SimSun"/>
                <w:b/>
                <w:bCs/>
                <w:i/>
                <w:sz w:val="16"/>
              </w:rPr>
            </w:pPr>
          </w:p>
        </w:tc>
        <w:tc>
          <w:tcPr>
            <w:tcW w:w="1240" w:type="dxa"/>
            <w:tcBorders>
              <w:top w:val="single" w:sz="4" w:space="0" w:color="auto"/>
              <w:bottom w:val="single" w:sz="12" w:space="0" w:color="auto"/>
            </w:tcBorders>
            <w:shd w:val="clear" w:color="auto" w:fill="auto"/>
            <w:vAlign w:val="bottom"/>
          </w:tcPr>
          <w:p w:rsidR="0072536B" w:rsidRPr="00D266AE" w:rsidRDefault="0072536B" w:rsidP="00456CED">
            <w:pPr>
              <w:spacing w:before="80" w:after="80" w:line="200" w:lineRule="exact"/>
              <w:ind w:right="113"/>
              <w:rPr>
                <w:b/>
                <w:bCs/>
                <w:i/>
                <w:iCs/>
                <w:sz w:val="16"/>
              </w:rPr>
            </w:pPr>
            <w:r w:rsidRPr="00D266AE">
              <w:rPr>
                <w:b/>
                <w:bCs/>
                <w:i/>
                <w:iCs/>
                <w:sz w:val="16"/>
              </w:rPr>
              <w:t>Projecteurs</w:t>
            </w:r>
            <w:r w:rsidRPr="00D266AE">
              <w:rPr>
                <w:b/>
                <w:bCs/>
                <w:i/>
                <w:iCs/>
                <w:sz w:val="16"/>
              </w:rPr>
              <w:br/>
              <w:t>Classe A</w:t>
            </w:r>
          </w:p>
        </w:tc>
        <w:tc>
          <w:tcPr>
            <w:tcW w:w="1240" w:type="dxa"/>
            <w:tcBorders>
              <w:top w:val="single" w:sz="4" w:space="0" w:color="auto"/>
              <w:bottom w:val="single" w:sz="12" w:space="0" w:color="auto"/>
            </w:tcBorders>
            <w:shd w:val="clear" w:color="auto" w:fill="auto"/>
            <w:vAlign w:val="bottom"/>
          </w:tcPr>
          <w:p w:rsidR="0072536B" w:rsidRPr="00D266AE" w:rsidRDefault="0072536B" w:rsidP="00456CED">
            <w:pPr>
              <w:spacing w:before="80" w:after="80" w:line="200" w:lineRule="exact"/>
              <w:ind w:right="113"/>
              <w:rPr>
                <w:b/>
                <w:bCs/>
                <w:i/>
                <w:iCs/>
                <w:sz w:val="16"/>
              </w:rPr>
            </w:pPr>
            <w:r w:rsidRPr="00D266AE">
              <w:rPr>
                <w:b/>
                <w:bCs/>
                <w:i/>
                <w:iCs/>
                <w:sz w:val="16"/>
              </w:rPr>
              <w:t>Projecteurs</w:t>
            </w:r>
            <w:r w:rsidRPr="00D266AE">
              <w:rPr>
                <w:b/>
                <w:bCs/>
                <w:i/>
                <w:iCs/>
                <w:sz w:val="16"/>
              </w:rPr>
              <w:br/>
              <w:t>Classe B</w:t>
            </w:r>
          </w:p>
        </w:tc>
        <w:tc>
          <w:tcPr>
            <w:tcW w:w="1240" w:type="dxa"/>
            <w:tcBorders>
              <w:top w:val="single" w:sz="4" w:space="0" w:color="auto"/>
              <w:bottom w:val="single" w:sz="12" w:space="0" w:color="auto"/>
            </w:tcBorders>
            <w:shd w:val="clear" w:color="auto" w:fill="auto"/>
            <w:vAlign w:val="bottom"/>
          </w:tcPr>
          <w:p w:rsidR="0072536B" w:rsidRPr="00D266AE" w:rsidRDefault="0072536B" w:rsidP="00456CED">
            <w:pPr>
              <w:spacing w:before="80" w:after="80" w:line="200" w:lineRule="exact"/>
              <w:ind w:right="113"/>
              <w:rPr>
                <w:b/>
                <w:bCs/>
                <w:i/>
                <w:iCs/>
                <w:sz w:val="16"/>
              </w:rPr>
            </w:pPr>
            <w:r w:rsidRPr="00D266AE">
              <w:rPr>
                <w:b/>
                <w:bCs/>
                <w:i/>
                <w:iCs/>
                <w:sz w:val="16"/>
              </w:rPr>
              <w:t>Projecteurs</w:t>
            </w:r>
            <w:r w:rsidRPr="00D266AE">
              <w:rPr>
                <w:b/>
                <w:bCs/>
                <w:i/>
                <w:iCs/>
                <w:sz w:val="16"/>
              </w:rPr>
              <w:br/>
              <w:t>Classe C</w:t>
            </w:r>
          </w:p>
        </w:tc>
        <w:tc>
          <w:tcPr>
            <w:tcW w:w="1240" w:type="dxa"/>
            <w:tcBorders>
              <w:top w:val="single" w:sz="4" w:space="0" w:color="auto"/>
              <w:bottom w:val="single" w:sz="12" w:space="0" w:color="auto"/>
            </w:tcBorders>
            <w:shd w:val="clear" w:color="auto" w:fill="auto"/>
            <w:vAlign w:val="bottom"/>
          </w:tcPr>
          <w:p w:rsidR="0072536B" w:rsidRPr="00D266AE" w:rsidRDefault="0072536B" w:rsidP="00456CED">
            <w:pPr>
              <w:spacing w:before="80" w:after="80" w:line="200" w:lineRule="exact"/>
              <w:rPr>
                <w:b/>
                <w:bCs/>
                <w:i/>
                <w:iCs/>
                <w:sz w:val="16"/>
              </w:rPr>
            </w:pPr>
            <w:r w:rsidRPr="00D266AE">
              <w:rPr>
                <w:b/>
                <w:bCs/>
                <w:i/>
                <w:iCs/>
                <w:sz w:val="16"/>
              </w:rPr>
              <w:t>Projecteurs</w:t>
            </w:r>
            <w:r w:rsidRPr="00D266AE">
              <w:rPr>
                <w:b/>
                <w:bCs/>
                <w:i/>
                <w:iCs/>
                <w:sz w:val="16"/>
              </w:rPr>
              <w:br/>
              <w:t>Classe D</w:t>
            </w:r>
          </w:p>
        </w:tc>
      </w:tr>
      <w:tr w:rsidR="00456CED" w:rsidRPr="00D266AE" w:rsidTr="00456CED">
        <w:trPr>
          <w:trHeight w:hRule="exact" w:val="113"/>
        </w:trPr>
        <w:tc>
          <w:tcPr>
            <w:tcW w:w="2410" w:type="dxa"/>
            <w:tcBorders>
              <w:top w:val="single" w:sz="12" w:space="0" w:color="auto"/>
            </w:tcBorders>
            <w:shd w:val="clear" w:color="auto" w:fill="auto"/>
          </w:tcPr>
          <w:p w:rsidR="00456CED" w:rsidRPr="00D266AE" w:rsidRDefault="00456CED" w:rsidP="00456CED">
            <w:pPr>
              <w:spacing w:before="40" w:after="120"/>
              <w:ind w:right="113"/>
              <w:rPr>
                <w:rFonts w:eastAsia="SimSun"/>
                <w:b/>
                <w:bCs/>
              </w:rPr>
            </w:pPr>
          </w:p>
        </w:tc>
        <w:tc>
          <w:tcPr>
            <w:tcW w:w="1240" w:type="dxa"/>
            <w:tcBorders>
              <w:top w:val="single" w:sz="12" w:space="0" w:color="auto"/>
            </w:tcBorders>
            <w:shd w:val="clear" w:color="auto" w:fill="auto"/>
          </w:tcPr>
          <w:p w:rsidR="00456CED" w:rsidRPr="00D266AE" w:rsidRDefault="00456CED" w:rsidP="00456CED">
            <w:pPr>
              <w:spacing w:before="40" w:after="120"/>
              <w:ind w:right="113"/>
              <w:rPr>
                <w:b/>
                <w:bCs/>
                <w:i/>
                <w:iCs/>
              </w:rPr>
            </w:pPr>
          </w:p>
        </w:tc>
        <w:tc>
          <w:tcPr>
            <w:tcW w:w="1240" w:type="dxa"/>
            <w:tcBorders>
              <w:top w:val="single" w:sz="12" w:space="0" w:color="auto"/>
            </w:tcBorders>
            <w:shd w:val="clear" w:color="auto" w:fill="auto"/>
          </w:tcPr>
          <w:p w:rsidR="00456CED" w:rsidRPr="00D266AE" w:rsidRDefault="00456CED" w:rsidP="00456CED">
            <w:pPr>
              <w:spacing w:before="40" w:after="120"/>
              <w:ind w:right="113"/>
              <w:rPr>
                <w:b/>
                <w:bCs/>
                <w:i/>
                <w:iCs/>
              </w:rPr>
            </w:pPr>
          </w:p>
        </w:tc>
        <w:tc>
          <w:tcPr>
            <w:tcW w:w="1240" w:type="dxa"/>
            <w:tcBorders>
              <w:top w:val="single" w:sz="12" w:space="0" w:color="auto"/>
            </w:tcBorders>
            <w:shd w:val="clear" w:color="auto" w:fill="auto"/>
          </w:tcPr>
          <w:p w:rsidR="00456CED" w:rsidRPr="00D266AE" w:rsidRDefault="00456CED" w:rsidP="00456CED">
            <w:pPr>
              <w:spacing w:before="40" w:after="120"/>
              <w:ind w:right="113"/>
              <w:rPr>
                <w:b/>
                <w:bCs/>
                <w:i/>
                <w:iCs/>
              </w:rPr>
            </w:pPr>
          </w:p>
        </w:tc>
        <w:tc>
          <w:tcPr>
            <w:tcW w:w="1240" w:type="dxa"/>
            <w:tcBorders>
              <w:top w:val="single" w:sz="12" w:space="0" w:color="auto"/>
            </w:tcBorders>
            <w:shd w:val="clear" w:color="auto" w:fill="auto"/>
          </w:tcPr>
          <w:p w:rsidR="00456CED" w:rsidRPr="00D266AE" w:rsidRDefault="00456CED" w:rsidP="00456CED">
            <w:pPr>
              <w:spacing w:before="40" w:after="120"/>
              <w:rPr>
                <w:b/>
                <w:bCs/>
                <w:i/>
                <w:iCs/>
              </w:rPr>
            </w:pPr>
          </w:p>
        </w:tc>
      </w:tr>
      <w:tr w:rsidR="0072536B" w:rsidRPr="00D266AE" w:rsidTr="00456CED">
        <w:tc>
          <w:tcPr>
            <w:tcW w:w="2410" w:type="dxa"/>
            <w:shd w:val="clear" w:color="auto" w:fill="auto"/>
          </w:tcPr>
          <w:p w:rsidR="0072536B" w:rsidRPr="00D266AE" w:rsidRDefault="0072536B" w:rsidP="00456CED">
            <w:pPr>
              <w:spacing w:before="40" w:after="120"/>
              <w:ind w:right="113"/>
              <w:rPr>
                <w:b/>
                <w:bCs/>
                <w:szCs w:val="18"/>
              </w:rPr>
            </w:pPr>
            <w:r w:rsidRPr="00D266AE">
              <w:rPr>
                <w:b/>
                <w:bCs/>
                <w:szCs w:val="18"/>
              </w:rPr>
              <w:t>Faisceau de croisement principal</w:t>
            </w:r>
            <w:r w:rsidR="00AB7720" w:rsidRPr="00D266AE">
              <w:rPr>
                <w:b/>
                <w:bCs/>
                <w:szCs w:val="18"/>
              </w:rPr>
              <w:t> :</w:t>
            </w:r>
            <w:r w:rsidRPr="00D266AE">
              <w:rPr>
                <w:b/>
                <w:bCs/>
                <w:szCs w:val="18"/>
              </w:rPr>
              <w:t xml:space="preserve"> minimum </w:t>
            </w:r>
          </w:p>
        </w:tc>
        <w:tc>
          <w:tcPr>
            <w:tcW w:w="1240" w:type="dxa"/>
            <w:shd w:val="clear" w:color="auto" w:fill="auto"/>
          </w:tcPr>
          <w:p w:rsidR="0072536B" w:rsidRPr="00D266AE" w:rsidRDefault="0072536B" w:rsidP="00456CED">
            <w:pPr>
              <w:spacing w:before="40" w:after="120"/>
              <w:ind w:right="113"/>
              <w:rPr>
                <w:b/>
                <w:bCs/>
                <w:szCs w:val="18"/>
              </w:rPr>
            </w:pPr>
            <w:r w:rsidRPr="00D266AE">
              <w:rPr>
                <w:b/>
                <w:bCs/>
                <w:szCs w:val="18"/>
              </w:rPr>
              <w:t>150 lumens</w:t>
            </w:r>
          </w:p>
        </w:tc>
        <w:tc>
          <w:tcPr>
            <w:tcW w:w="1240" w:type="dxa"/>
            <w:shd w:val="clear" w:color="auto" w:fill="auto"/>
          </w:tcPr>
          <w:p w:rsidR="0072536B" w:rsidRPr="00D266AE" w:rsidRDefault="0072536B" w:rsidP="00456CED">
            <w:pPr>
              <w:spacing w:before="40" w:after="120"/>
              <w:ind w:right="113"/>
              <w:rPr>
                <w:b/>
                <w:bCs/>
                <w:szCs w:val="18"/>
              </w:rPr>
            </w:pPr>
            <w:r w:rsidRPr="00D266AE">
              <w:rPr>
                <w:b/>
                <w:bCs/>
                <w:szCs w:val="18"/>
              </w:rPr>
              <w:t>350 lumens</w:t>
            </w:r>
          </w:p>
        </w:tc>
        <w:tc>
          <w:tcPr>
            <w:tcW w:w="1240" w:type="dxa"/>
            <w:shd w:val="clear" w:color="auto" w:fill="auto"/>
          </w:tcPr>
          <w:p w:rsidR="0072536B" w:rsidRPr="00D266AE" w:rsidRDefault="0072536B" w:rsidP="00456CED">
            <w:pPr>
              <w:spacing w:before="40" w:after="120"/>
              <w:ind w:right="113"/>
              <w:rPr>
                <w:b/>
                <w:bCs/>
                <w:szCs w:val="18"/>
              </w:rPr>
            </w:pPr>
            <w:r w:rsidRPr="00D266AE">
              <w:rPr>
                <w:b/>
                <w:bCs/>
                <w:szCs w:val="18"/>
              </w:rPr>
              <w:t>500 lumens</w:t>
            </w:r>
          </w:p>
        </w:tc>
        <w:tc>
          <w:tcPr>
            <w:tcW w:w="1240" w:type="dxa"/>
            <w:shd w:val="clear" w:color="auto" w:fill="auto"/>
          </w:tcPr>
          <w:p w:rsidR="0072536B" w:rsidRPr="00D266AE" w:rsidRDefault="0072536B" w:rsidP="00456CED">
            <w:pPr>
              <w:spacing w:before="40" w:after="120"/>
              <w:rPr>
                <w:b/>
                <w:bCs/>
                <w:szCs w:val="18"/>
              </w:rPr>
            </w:pPr>
            <w:r w:rsidRPr="00D266AE">
              <w:rPr>
                <w:b/>
                <w:bCs/>
                <w:szCs w:val="18"/>
              </w:rPr>
              <w:t>1 000 lumens</w:t>
            </w:r>
          </w:p>
        </w:tc>
      </w:tr>
      <w:tr w:rsidR="0072536B" w:rsidRPr="00D266AE" w:rsidTr="008C4F8E">
        <w:trPr>
          <w:cantSplit/>
        </w:trPr>
        <w:tc>
          <w:tcPr>
            <w:tcW w:w="2410" w:type="dxa"/>
            <w:tcBorders>
              <w:bottom w:val="single" w:sz="12" w:space="0" w:color="auto"/>
            </w:tcBorders>
            <w:shd w:val="clear" w:color="auto" w:fill="auto"/>
          </w:tcPr>
          <w:p w:rsidR="0072536B" w:rsidRPr="00D266AE" w:rsidRDefault="0072536B" w:rsidP="00456CED">
            <w:pPr>
              <w:spacing w:before="40" w:after="120"/>
              <w:ind w:right="113"/>
              <w:rPr>
                <w:b/>
                <w:bCs/>
                <w:szCs w:val="18"/>
              </w:rPr>
            </w:pPr>
            <w:r w:rsidRPr="00D266AE">
              <w:rPr>
                <w:b/>
                <w:bCs/>
                <w:szCs w:val="18"/>
              </w:rPr>
              <w:t>Faisceau de croisement principal</w:t>
            </w:r>
            <w:r w:rsidR="00AB7720" w:rsidRPr="00D266AE">
              <w:rPr>
                <w:b/>
                <w:bCs/>
                <w:szCs w:val="18"/>
              </w:rPr>
              <w:t> :</w:t>
            </w:r>
            <w:r w:rsidRPr="00D266AE">
              <w:rPr>
                <w:b/>
                <w:bCs/>
                <w:szCs w:val="18"/>
              </w:rPr>
              <w:t xml:space="preserve"> maximum </w:t>
            </w:r>
          </w:p>
        </w:tc>
        <w:tc>
          <w:tcPr>
            <w:tcW w:w="1240" w:type="dxa"/>
            <w:tcBorders>
              <w:bottom w:val="single" w:sz="12" w:space="0" w:color="auto"/>
            </w:tcBorders>
            <w:shd w:val="clear" w:color="auto" w:fill="auto"/>
          </w:tcPr>
          <w:p w:rsidR="0072536B" w:rsidRPr="00D266AE" w:rsidRDefault="0072536B" w:rsidP="00456CED">
            <w:pPr>
              <w:spacing w:before="40" w:after="120"/>
              <w:ind w:right="113"/>
              <w:rPr>
                <w:b/>
                <w:bCs/>
                <w:szCs w:val="18"/>
              </w:rPr>
            </w:pPr>
            <w:r w:rsidRPr="00D266AE">
              <w:rPr>
                <w:b/>
                <w:bCs/>
                <w:szCs w:val="18"/>
              </w:rPr>
              <w:t>900 lumens</w:t>
            </w:r>
          </w:p>
        </w:tc>
        <w:tc>
          <w:tcPr>
            <w:tcW w:w="1240" w:type="dxa"/>
            <w:tcBorders>
              <w:bottom w:val="single" w:sz="12" w:space="0" w:color="auto"/>
            </w:tcBorders>
            <w:shd w:val="clear" w:color="auto" w:fill="auto"/>
          </w:tcPr>
          <w:p w:rsidR="0072536B" w:rsidRPr="00D266AE" w:rsidRDefault="0072536B" w:rsidP="00456CED">
            <w:pPr>
              <w:spacing w:before="40" w:after="120"/>
              <w:ind w:right="113"/>
              <w:rPr>
                <w:b/>
                <w:bCs/>
                <w:szCs w:val="18"/>
              </w:rPr>
            </w:pPr>
            <w:r w:rsidRPr="00D266AE">
              <w:rPr>
                <w:b/>
                <w:bCs/>
                <w:szCs w:val="18"/>
              </w:rPr>
              <w:t>1 000 lumens</w:t>
            </w:r>
          </w:p>
        </w:tc>
        <w:tc>
          <w:tcPr>
            <w:tcW w:w="1240" w:type="dxa"/>
            <w:tcBorders>
              <w:bottom w:val="single" w:sz="12" w:space="0" w:color="auto"/>
            </w:tcBorders>
            <w:shd w:val="clear" w:color="auto" w:fill="auto"/>
          </w:tcPr>
          <w:p w:rsidR="0072536B" w:rsidRPr="00D266AE" w:rsidRDefault="0072536B" w:rsidP="00456CED">
            <w:pPr>
              <w:spacing w:before="40" w:after="120"/>
              <w:ind w:right="113"/>
              <w:rPr>
                <w:b/>
                <w:bCs/>
                <w:szCs w:val="18"/>
              </w:rPr>
            </w:pPr>
            <w:r w:rsidRPr="00D266AE">
              <w:rPr>
                <w:b/>
                <w:bCs/>
                <w:szCs w:val="18"/>
              </w:rPr>
              <w:t>2 000 lumens</w:t>
            </w:r>
          </w:p>
        </w:tc>
        <w:tc>
          <w:tcPr>
            <w:tcW w:w="1240" w:type="dxa"/>
            <w:tcBorders>
              <w:bottom w:val="single" w:sz="12" w:space="0" w:color="auto"/>
            </w:tcBorders>
            <w:shd w:val="clear" w:color="auto" w:fill="auto"/>
          </w:tcPr>
          <w:p w:rsidR="0072536B" w:rsidRPr="00D266AE" w:rsidRDefault="0072536B" w:rsidP="00456CED">
            <w:pPr>
              <w:spacing w:before="40" w:after="120"/>
              <w:rPr>
                <w:b/>
                <w:bCs/>
                <w:szCs w:val="18"/>
              </w:rPr>
            </w:pPr>
            <w:r w:rsidRPr="00D266AE">
              <w:rPr>
                <w:b/>
                <w:bCs/>
                <w:szCs w:val="18"/>
              </w:rPr>
              <w:t>2 000 lumens</w:t>
            </w:r>
          </w:p>
        </w:tc>
      </w:tr>
    </w:tbl>
    <w:p w:rsidR="0072536B" w:rsidRPr="00D266AE" w:rsidRDefault="0072536B" w:rsidP="00456CED">
      <w:pPr>
        <w:pStyle w:val="SingleTxtG"/>
        <w:spacing w:before="240"/>
        <w:ind w:left="2268" w:hanging="1134"/>
      </w:pPr>
      <w:r w:rsidRPr="00D266AE">
        <w:rPr>
          <w:rFonts w:eastAsia="SimSun"/>
          <w:b/>
        </w:rPr>
        <w:t>5.3.3.2</w:t>
      </w:r>
      <w:r w:rsidRPr="00D266AE">
        <w:rPr>
          <w:rFonts w:eastAsia="SimSun"/>
          <w:b/>
        </w:rPr>
        <w:tab/>
        <w:t>Le projecteur doit être conforme aux prescriptions per</w:t>
      </w:r>
      <w:r w:rsidR="00BA4163">
        <w:rPr>
          <w:rFonts w:eastAsia="SimSun"/>
          <w:b/>
        </w:rPr>
        <w:t>tinentes énoncées dans l’annexe </w:t>
      </w:r>
      <w:r w:rsidRPr="00D266AE">
        <w:rPr>
          <w:rFonts w:eastAsia="SimSun"/>
          <w:b/>
        </w:rPr>
        <w:t>12 du présent Règlement. Le respect des prescriptions doit être vérifié au moyen d’essais.</w:t>
      </w:r>
      <w:r w:rsidR="00456CED" w:rsidRPr="00D266AE">
        <w:rPr>
          <w:rFonts w:eastAsia="SimSun"/>
          <w:bCs/>
        </w:rPr>
        <w:t> </w:t>
      </w:r>
      <w:r w:rsidRPr="00D266AE">
        <w:rPr>
          <w:rFonts w:eastAsia="SimSun"/>
          <w:bCs/>
        </w:rPr>
        <w:t>»</w:t>
      </w:r>
      <w:r w:rsidR="00456CED" w:rsidRPr="00D266AE">
        <w:rPr>
          <w:rFonts w:eastAsia="SimSun"/>
          <w:bCs/>
        </w:rPr>
        <w:t>.</w:t>
      </w:r>
    </w:p>
    <w:p w:rsidR="0072536B" w:rsidRPr="00D266AE" w:rsidRDefault="0072536B" w:rsidP="00456CED">
      <w:pPr>
        <w:pStyle w:val="SingleTxtG"/>
        <w:keepNext/>
        <w:rPr>
          <w:i/>
        </w:rPr>
      </w:pPr>
      <w:r w:rsidRPr="00D266AE">
        <w:rPr>
          <w:i/>
        </w:rPr>
        <w:t>Paragraphes 5.3.3 à 6.3.3.4 (anciens)</w:t>
      </w:r>
      <w:r w:rsidRPr="00D266AE">
        <w:rPr>
          <w:iCs/>
        </w:rPr>
        <w:t xml:space="preserve">, à </w:t>
      </w:r>
      <w:r w:rsidRPr="00D266AE">
        <w:t>renuméroter et modifier comme suit</w:t>
      </w:r>
      <w:r w:rsidR="00AB7720" w:rsidRPr="00D266AE">
        <w:t> :</w:t>
      </w:r>
    </w:p>
    <w:p w:rsidR="0072536B" w:rsidRPr="00D266AE" w:rsidRDefault="00456CED" w:rsidP="00456CED">
      <w:pPr>
        <w:pStyle w:val="SingleTxtG"/>
        <w:ind w:left="2268" w:hanging="1134"/>
      </w:pPr>
      <w:r w:rsidRPr="00D266AE">
        <w:rPr>
          <w:szCs w:val="22"/>
        </w:rPr>
        <w:t>« </w:t>
      </w:r>
      <w:r w:rsidR="0072536B" w:rsidRPr="00D266AE">
        <w:rPr>
          <w:szCs w:val="22"/>
        </w:rPr>
        <w:t>5.3.</w:t>
      </w:r>
      <w:r w:rsidR="0072536B" w:rsidRPr="00D266AE">
        <w:rPr>
          <w:strike/>
          <w:szCs w:val="22"/>
        </w:rPr>
        <w:t>3</w:t>
      </w:r>
      <w:r w:rsidR="0072536B" w:rsidRPr="00D266AE">
        <w:rPr>
          <w:b/>
          <w:szCs w:val="22"/>
        </w:rPr>
        <w:t>4</w:t>
      </w:r>
      <w:r w:rsidR="0072536B" w:rsidRPr="00D266AE">
        <w:rPr>
          <w:szCs w:val="22"/>
        </w:rPr>
        <w:tab/>
        <w:t>Pour les feux munis d’un ou de plusieurs modules DEL</w:t>
      </w:r>
      <w:r w:rsidR="00AB7720" w:rsidRPr="00D266AE">
        <w:rPr>
          <w:szCs w:val="22"/>
        </w:rPr>
        <w:t> :</w:t>
      </w:r>
      <w:r w:rsidR="0072536B" w:rsidRPr="00D266AE">
        <w:rPr>
          <w:szCs w:val="22"/>
        </w:rPr>
        <w:t xml:space="preserve"> </w:t>
      </w:r>
    </w:p>
    <w:p w:rsidR="0072536B" w:rsidRPr="00D266AE" w:rsidRDefault="0072536B" w:rsidP="00456CED">
      <w:pPr>
        <w:pStyle w:val="SingleTxtG"/>
        <w:ind w:left="2268" w:hanging="1134"/>
      </w:pPr>
      <w:r w:rsidRPr="00D266AE">
        <w:t>5.3.</w:t>
      </w:r>
      <w:r w:rsidRPr="00D266AE">
        <w:rPr>
          <w:strike/>
        </w:rPr>
        <w:t>3</w:t>
      </w:r>
      <w:r w:rsidRPr="00D266AE">
        <w:rPr>
          <w:b/>
        </w:rPr>
        <w:t>4</w:t>
      </w:r>
      <w:r w:rsidRPr="00D266AE">
        <w:t>.1</w:t>
      </w:r>
      <w:r w:rsidRPr="00D266AE">
        <w:tab/>
        <w:t>Le ou les modules électroniques de régulation de source lumineuse (s’ils existent) sont considérés comme faisant partie du projecteur</w:t>
      </w:r>
      <w:r w:rsidR="00AB7720" w:rsidRPr="00D266AE">
        <w:t> ;</w:t>
      </w:r>
      <w:r w:rsidRPr="00D266AE">
        <w:t xml:space="preserve"> ils peuvent aussi faire partie du ou des modules DEL</w:t>
      </w:r>
      <w:r w:rsidR="00AB7720" w:rsidRPr="00D266AE">
        <w:t> ;</w:t>
      </w:r>
      <w:r w:rsidRPr="00D266AE">
        <w:t xml:space="preserve"> </w:t>
      </w:r>
    </w:p>
    <w:p w:rsidR="0072536B" w:rsidRPr="00D266AE" w:rsidRDefault="0072536B" w:rsidP="00456CED">
      <w:pPr>
        <w:pStyle w:val="SingleTxtG"/>
        <w:ind w:left="2268" w:hanging="1134"/>
      </w:pPr>
      <w:r w:rsidRPr="00D266AE">
        <w:t>5.3.</w:t>
      </w:r>
      <w:r w:rsidRPr="00D266AE">
        <w:rPr>
          <w:strike/>
        </w:rPr>
        <w:t>3</w:t>
      </w:r>
      <w:r w:rsidRPr="00D266AE">
        <w:rPr>
          <w:b/>
        </w:rPr>
        <w:t>4</w:t>
      </w:r>
      <w:r w:rsidRPr="00D266AE">
        <w:t>.2</w:t>
      </w:r>
      <w:r w:rsidRPr="00D266AE">
        <w:tab/>
        <w:t>Le projecteur et le ou les modules DEL eux-mêmes doivent être conformes aux prescriptions énoncées dans l’annexe 12 du présent Règlement. Le</w:t>
      </w:r>
      <w:r w:rsidR="00456CED" w:rsidRPr="00D266AE">
        <w:t xml:space="preserve"> </w:t>
      </w:r>
      <w:r w:rsidRPr="00D266AE">
        <w:t>respect des prescriptions est vérifié au moyen d’un essai</w:t>
      </w:r>
      <w:r w:rsidR="00456CED" w:rsidRPr="00D266AE">
        <w:t> ;</w:t>
      </w:r>
    </w:p>
    <w:p w:rsidR="0072536B" w:rsidRPr="00D266AE" w:rsidRDefault="0072536B" w:rsidP="00BA4163">
      <w:pPr>
        <w:pStyle w:val="SingleTxtG"/>
        <w:ind w:left="2268" w:hanging="1134"/>
        <w:rPr>
          <w:rFonts w:eastAsia="SimSun"/>
        </w:rPr>
      </w:pPr>
      <w:r w:rsidRPr="00D266AE">
        <w:rPr>
          <w:rFonts w:eastAsia="SimSun"/>
        </w:rPr>
        <w:t>5.3.</w:t>
      </w:r>
      <w:r w:rsidRPr="00D266AE">
        <w:rPr>
          <w:rFonts w:eastAsia="SimSun"/>
          <w:strike/>
        </w:rPr>
        <w:t>3</w:t>
      </w:r>
      <w:r w:rsidRPr="00D266AE">
        <w:rPr>
          <w:rFonts w:eastAsia="SimSun"/>
          <w:b/>
        </w:rPr>
        <w:t>4</w:t>
      </w:r>
      <w:r w:rsidRPr="00D266AE">
        <w:rPr>
          <w:rFonts w:eastAsia="SimSun"/>
        </w:rPr>
        <w:t>.3</w:t>
      </w:r>
      <w:r w:rsidRPr="00D266AE">
        <w:rPr>
          <w:rFonts w:eastAsia="SimSun"/>
        </w:rPr>
        <w:tab/>
      </w:r>
      <w:r w:rsidRPr="00D266AE">
        <w:rPr>
          <w:rFonts w:eastAsia="SimSun"/>
          <w:bCs/>
        </w:rPr>
        <w:t xml:space="preserve">Le flux lumineux normal total </w:t>
      </w:r>
      <w:r w:rsidRPr="00D266AE">
        <w:rPr>
          <w:rFonts w:eastAsia="SimSun"/>
          <w:b/>
        </w:rPr>
        <w:t xml:space="preserve">de toutes les sources lumineuses à DEL et </w:t>
      </w:r>
      <w:r w:rsidRPr="00D266AE">
        <w:rPr>
          <w:rFonts w:eastAsia="SimSun"/>
          <w:bCs/>
        </w:rPr>
        <w:t xml:space="preserve">de tous les modules DEL produisant le faisceau de croisement principal </w:t>
      </w:r>
      <w:r w:rsidRPr="00D266AE">
        <w:rPr>
          <w:rFonts w:eastAsia="SimSun"/>
          <w:bCs/>
          <w:strike/>
        </w:rPr>
        <w:t>doit être</w:t>
      </w:r>
      <w:r w:rsidRPr="00D266AE">
        <w:rPr>
          <w:rFonts w:eastAsia="SimSun"/>
          <w:bCs/>
        </w:rPr>
        <w:t xml:space="preserve"> </w:t>
      </w:r>
      <w:r w:rsidRPr="00D266AE">
        <w:rPr>
          <w:rFonts w:eastAsia="SimSun"/>
          <w:b/>
          <w:bCs/>
        </w:rPr>
        <w:t xml:space="preserve">et </w:t>
      </w:r>
      <w:r w:rsidRPr="00D266AE">
        <w:rPr>
          <w:rFonts w:eastAsia="SimSun"/>
          <w:bCs/>
        </w:rPr>
        <w:t>mesuré comme indiqué au paragraphe 5 de l’annexe 12</w:t>
      </w:r>
      <w:r w:rsidRPr="00D266AE">
        <w:rPr>
          <w:rFonts w:eastAsia="SimSun"/>
          <w:bCs/>
          <w:strike/>
        </w:rPr>
        <w:t>.</w:t>
      </w:r>
      <w:r w:rsidRPr="00D266AE">
        <w:rPr>
          <w:rFonts w:eastAsia="SimSun"/>
          <w:bCs/>
        </w:rPr>
        <w:t xml:space="preserve"> </w:t>
      </w:r>
      <w:r w:rsidRPr="00D266AE">
        <w:rPr>
          <w:rFonts w:eastAsia="SimSun"/>
          <w:b/>
          <w:bCs/>
        </w:rPr>
        <w:t xml:space="preserve">doit être compris entre les valeurs </w:t>
      </w:r>
      <w:r w:rsidRPr="00D266AE">
        <w:rPr>
          <w:rFonts w:eastAsia="SimSun"/>
          <w:strike/>
        </w:rPr>
        <w:t xml:space="preserve">Les </w:t>
      </w:r>
      <w:r w:rsidRPr="00D266AE">
        <w:rPr>
          <w:rFonts w:eastAsia="SimSun"/>
        </w:rPr>
        <w:t xml:space="preserve">limites minimales et maximales ci-après </w:t>
      </w:r>
      <w:r w:rsidRPr="00D266AE">
        <w:rPr>
          <w:rFonts w:eastAsia="SimSun"/>
          <w:strike/>
        </w:rPr>
        <w:t>s’appliquent</w:t>
      </w:r>
      <w:r w:rsidR="00AB7720" w:rsidRPr="00D266AE">
        <w:rPr>
          <w:rFonts w:eastAsia="SimSun"/>
          <w:bCs/>
        </w:rPr>
        <w:t> :</w:t>
      </w:r>
      <w:r w:rsidRPr="00D266AE">
        <w:rPr>
          <w:rFonts w:eastAsia="SimSun"/>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410"/>
        <w:gridCol w:w="1240"/>
        <w:gridCol w:w="1240"/>
        <w:gridCol w:w="1240"/>
        <w:gridCol w:w="1240"/>
      </w:tblGrid>
      <w:tr w:rsidR="0072536B" w:rsidRPr="00D266AE" w:rsidTr="0075526F">
        <w:trPr>
          <w:tblHeader/>
        </w:trPr>
        <w:tc>
          <w:tcPr>
            <w:tcW w:w="2410"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rFonts w:eastAsia="SimSun"/>
                <w:i/>
                <w:sz w:val="16"/>
              </w:rPr>
            </w:pPr>
          </w:p>
        </w:tc>
        <w:tc>
          <w:tcPr>
            <w:tcW w:w="1240"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bCs/>
                <w:i/>
                <w:iCs/>
                <w:sz w:val="16"/>
              </w:rPr>
            </w:pPr>
            <w:r w:rsidRPr="00D266AE">
              <w:rPr>
                <w:bCs/>
                <w:i/>
                <w:iCs/>
                <w:sz w:val="16"/>
              </w:rPr>
              <w:t>Projecteurs</w:t>
            </w:r>
            <w:r w:rsidR="0075526F" w:rsidRPr="00D266AE">
              <w:rPr>
                <w:bCs/>
                <w:i/>
                <w:iCs/>
                <w:sz w:val="16"/>
              </w:rPr>
              <w:br/>
            </w:r>
            <w:r w:rsidRPr="00D266AE">
              <w:rPr>
                <w:bCs/>
                <w:i/>
                <w:iCs/>
                <w:sz w:val="16"/>
              </w:rPr>
              <w:t>Classe A</w:t>
            </w:r>
          </w:p>
        </w:tc>
        <w:tc>
          <w:tcPr>
            <w:tcW w:w="1240"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bCs/>
                <w:i/>
                <w:iCs/>
                <w:sz w:val="16"/>
              </w:rPr>
            </w:pPr>
            <w:r w:rsidRPr="00D266AE">
              <w:rPr>
                <w:bCs/>
                <w:i/>
                <w:iCs/>
                <w:sz w:val="16"/>
              </w:rPr>
              <w:t>Projecteurs</w:t>
            </w:r>
            <w:r w:rsidR="0075526F" w:rsidRPr="00D266AE">
              <w:rPr>
                <w:bCs/>
                <w:i/>
                <w:iCs/>
                <w:sz w:val="16"/>
              </w:rPr>
              <w:br/>
            </w:r>
            <w:r w:rsidRPr="00D266AE">
              <w:rPr>
                <w:bCs/>
                <w:i/>
                <w:iCs/>
                <w:sz w:val="16"/>
              </w:rPr>
              <w:t>Classe B</w:t>
            </w:r>
          </w:p>
        </w:tc>
        <w:tc>
          <w:tcPr>
            <w:tcW w:w="1240"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i/>
                <w:iCs/>
                <w:sz w:val="16"/>
              </w:rPr>
            </w:pPr>
            <w:r w:rsidRPr="00D266AE">
              <w:rPr>
                <w:i/>
                <w:iCs/>
                <w:sz w:val="16"/>
              </w:rPr>
              <w:t>Projecteurs</w:t>
            </w:r>
            <w:r w:rsidR="0075526F" w:rsidRPr="00D266AE">
              <w:rPr>
                <w:i/>
                <w:iCs/>
                <w:sz w:val="16"/>
              </w:rPr>
              <w:br/>
            </w:r>
            <w:r w:rsidRPr="00D266AE">
              <w:rPr>
                <w:i/>
                <w:iCs/>
                <w:sz w:val="16"/>
              </w:rPr>
              <w:t>Classe C</w:t>
            </w:r>
          </w:p>
        </w:tc>
        <w:tc>
          <w:tcPr>
            <w:tcW w:w="1240" w:type="dxa"/>
            <w:tcBorders>
              <w:top w:val="single" w:sz="4" w:space="0" w:color="auto"/>
              <w:bottom w:val="single" w:sz="12" w:space="0" w:color="auto"/>
            </w:tcBorders>
            <w:shd w:val="clear" w:color="auto" w:fill="auto"/>
            <w:vAlign w:val="bottom"/>
          </w:tcPr>
          <w:p w:rsidR="0072536B" w:rsidRPr="00D266AE" w:rsidRDefault="0072536B" w:rsidP="00F84466">
            <w:pPr>
              <w:spacing w:before="80" w:after="80" w:line="200" w:lineRule="exact"/>
              <w:rPr>
                <w:i/>
                <w:iCs/>
                <w:sz w:val="16"/>
              </w:rPr>
            </w:pPr>
            <w:r w:rsidRPr="00D266AE">
              <w:rPr>
                <w:i/>
                <w:iCs/>
                <w:sz w:val="16"/>
              </w:rPr>
              <w:t>Projecteurs</w:t>
            </w:r>
            <w:r w:rsidR="0075526F" w:rsidRPr="00D266AE">
              <w:rPr>
                <w:i/>
                <w:iCs/>
                <w:sz w:val="16"/>
              </w:rPr>
              <w:br/>
            </w:r>
            <w:r w:rsidRPr="00D266AE">
              <w:rPr>
                <w:i/>
                <w:iCs/>
                <w:sz w:val="16"/>
              </w:rPr>
              <w:t xml:space="preserve">Classe </w:t>
            </w:r>
            <w:r w:rsidR="00F84466">
              <w:rPr>
                <w:i/>
                <w:iCs/>
                <w:sz w:val="16"/>
              </w:rPr>
              <w:t>D</w:t>
            </w:r>
          </w:p>
        </w:tc>
      </w:tr>
      <w:tr w:rsidR="0075526F" w:rsidRPr="00D266AE" w:rsidTr="0075526F">
        <w:trPr>
          <w:trHeight w:hRule="exact" w:val="113"/>
        </w:trPr>
        <w:tc>
          <w:tcPr>
            <w:tcW w:w="2410" w:type="dxa"/>
            <w:tcBorders>
              <w:top w:val="single" w:sz="12" w:space="0" w:color="auto"/>
            </w:tcBorders>
            <w:shd w:val="clear" w:color="auto" w:fill="auto"/>
          </w:tcPr>
          <w:p w:rsidR="0075526F" w:rsidRPr="00D266AE" w:rsidRDefault="0075526F" w:rsidP="0075526F">
            <w:pPr>
              <w:spacing w:before="40" w:after="120"/>
              <w:ind w:right="113"/>
              <w:rPr>
                <w:rFonts w:eastAsia="SimSun"/>
              </w:rPr>
            </w:pPr>
          </w:p>
        </w:tc>
        <w:tc>
          <w:tcPr>
            <w:tcW w:w="1240" w:type="dxa"/>
            <w:tcBorders>
              <w:top w:val="single" w:sz="12" w:space="0" w:color="auto"/>
            </w:tcBorders>
            <w:shd w:val="clear" w:color="auto" w:fill="auto"/>
          </w:tcPr>
          <w:p w:rsidR="0075526F" w:rsidRPr="00D266AE" w:rsidRDefault="0075526F" w:rsidP="0075526F">
            <w:pPr>
              <w:spacing w:before="40" w:after="120"/>
              <w:ind w:right="113"/>
              <w:rPr>
                <w:bCs/>
                <w:i/>
                <w:iCs/>
              </w:rPr>
            </w:pPr>
          </w:p>
        </w:tc>
        <w:tc>
          <w:tcPr>
            <w:tcW w:w="1240" w:type="dxa"/>
            <w:tcBorders>
              <w:top w:val="single" w:sz="12" w:space="0" w:color="auto"/>
            </w:tcBorders>
            <w:shd w:val="clear" w:color="auto" w:fill="auto"/>
          </w:tcPr>
          <w:p w:rsidR="0075526F" w:rsidRPr="00D266AE" w:rsidRDefault="0075526F" w:rsidP="0075526F">
            <w:pPr>
              <w:spacing w:before="40" w:after="120"/>
              <w:ind w:right="113"/>
              <w:rPr>
                <w:bCs/>
                <w:i/>
                <w:iCs/>
              </w:rPr>
            </w:pPr>
          </w:p>
        </w:tc>
        <w:tc>
          <w:tcPr>
            <w:tcW w:w="1240" w:type="dxa"/>
            <w:tcBorders>
              <w:top w:val="single" w:sz="12" w:space="0" w:color="auto"/>
            </w:tcBorders>
            <w:shd w:val="clear" w:color="auto" w:fill="auto"/>
          </w:tcPr>
          <w:p w:rsidR="0075526F" w:rsidRPr="00D266AE" w:rsidRDefault="0075526F" w:rsidP="0075526F">
            <w:pPr>
              <w:spacing w:before="40" w:after="120"/>
              <w:ind w:right="113"/>
              <w:rPr>
                <w:i/>
                <w:iCs/>
              </w:rPr>
            </w:pPr>
          </w:p>
        </w:tc>
        <w:tc>
          <w:tcPr>
            <w:tcW w:w="1240" w:type="dxa"/>
            <w:tcBorders>
              <w:top w:val="single" w:sz="12" w:space="0" w:color="auto"/>
            </w:tcBorders>
            <w:shd w:val="clear" w:color="auto" w:fill="auto"/>
          </w:tcPr>
          <w:p w:rsidR="0075526F" w:rsidRPr="00D266AE" w:rsidRDefault="0075526F" w:rsidP="0075526F">
            <w:pPr>
              <w:spacing w:before="40" w:after="120"/>
              <w:rPr>
                <w:i/>
                <w:iCs/>
              </w:rPr>
            </w:pPr>
          </w:p>
        </w:tc>
      </w:tr>
      <w:tr w:rsidR="0072536B" w:rsidRPr="00D266AE" w:rsidTr="0075526F">
        <w:tc>
          <w:tcPr>
            <w:tcW w:w="2410" w:type="dxa"/>
            <w:shd w:val="clear" w:color="auto" w:fill="auto"/>
          </w:tcPr>
          <w:p w:rsidR="0072536B" w:rsidRPr="00D266AE" w:rsidRDefault="0072536B" w:rsidP="0075526F">
            <w:pPr>
              <w:spacing w:before="40" w:after="120"/>
              <w:ind w:right="113"/>
            </w:pPr>
            <w:r w:rsidRPr="00D266AE">
              <w:t>Faisceau de croisement principal</w:t>
            </w:r>
            <w:r w:rsidR="00AB7720" w:rsidRPr="00D266AE">
              <w:t> :</w:t>
            </w:r>
            <w:r w:rsidRPr="00D266AE">
              <w:t xml:space="preserve"> minimum </w:t>
            </w:r>
          </w:p>
        </w:tc>
        <w:tc>
          <w:tcPr>
            <w:tcW w:w="1240" w:type="dxa"/>
            <w:shd w:val="clear" w:color="auto" w:fill="auto"/>
          </w:tcPr>
          <w:p w:rsidR="0072536B" w:rsidRPr="00D266AE" w:rsidRDefault="0072536B" w:rsidP="0075526F">
            <w:pPr>
              <w:spacing w:before="40" w:after="120"/>
              <w:ind w:right="113"/>
            </w:pPr>
            <w:r w:rsidRPr="00D266AE">
              <w:t>150 lumens</w:t>
            </w:r>
          </w:p>
        </w:tc>
        <w:tc>
          <w:tcPr>
            <w:tcW w:w="1240" w:type="dxa"/>
            <w:shd w:val="clear" w:color="auto" w:fill="auto"/>
          </w:tcPr>
          <w:p w:rsidR="0072536B" w:rsidRPr="00D266AE" w:rsidRDefault="0072536B" w:rsidP="0075526F">
            <w:pPr>
              <w:spacing w:before="40" w:after="120"/>
              <w:ind w:right="113"/>
            </w:pPr>
            <w:r w:rsidRPr="00D266AE">
              <w:t>350 lumens</w:t>
            </w:r>
          </w:p>
        </w:tc>
        <w:tc>
          <w:tcPr>
            <w:tcW w:w="1240" w:type="dxa"/>
            <w:shd w:val="clear" w:color="auto" w:fill="auto"/>
          </w:tcPr>
          <w:p w:rsidR="0072536B" w:rsidRPr="00D266AE" w:rsidRDefault="0072536B" w:rsidP="0075526F">
            <w:pPr>
              <w:spacing w:before="40" w:after="120"/>
              <w:ind w:right="113"/>
            </w:pPr>
            <w:r w:rsidRPr="00D266AE">
              <w:t>500 lumens</w:t>
            </w:r>
          </w:p>
        </w:tc>
        <w:tc>
          <w:tcPr>
            <w:tcW w:w="1240" w:type="dxa"/>
            <w:shd w:val="clear" w:color="auto" w:fill="auto"/>
          </w:tcPr>
          <w:p w:rsidR="0072536B" w:rsidRPr="00D266AE" w:rsidRDefault="0072536B" w:rsidP="0075526F">
            <w:pPr>
              <w:spacing w:before="40" w:after="120"/>
            </w:pPr>
            <w:r w:rsidRPr="00D266AE">
              <w:t>1 000 lumens</w:t>
            </w:r>
          </w:p>
        </w:tc>
      </w:tr>
      <w:tr w:rsidR="0072536B" w:rsidRPr="00D266AE" w:rsidTr="0075526F">
        <w:tc>
          <w:tcPr>
            <w:tcW w:w="2410" w:type="dxa"/>
            <w:tcBorders>
              <w:bottom w:val="single" w:sz="12" w:space="0" w:color="auto"/>
            </w:tcBorders>
            <w:shd w:val="clear" w:color="auto" w:fill="auto"/>
          </w:tcPr>
          <w:p w:rsidR="0072536B" w:rsidRPr="00D266AE" w:rsidRDefault="0072536B" w:rsidP="0075526F">
            <w:pPr>
              <w:spacing w:before="40" w:after="120"/>
              <w:ind w:right="113"/>
            </w:pPr>
            <w:r w:rsidRPr="00D266AE">
              <w:t>Faisceau de croisement principal</w:t>
            </w:r>
            <w:r w:rsidR="00AB7720" w:rsidRPr="00D266AE">
              <w:t> :</w:t>
            </w:r>
            <w:r w:rsidRPr="00D266AE">
              <w:t xml:space="preserve"> maximum </w:t>
            </w:r>
          </w:p>
        </w:tc>
        <w:tc>
          <w:tcPr>
            <w:tcW w:w="1240" w:type="dxa"/>
            <w:tcBorders>
              <w:bottom w:val="single" w:sz="12" w:space="0" w:color="auto"/>
            </w:tcBorders>
            <w:shd w:val="clear" w:color="auto" w:fill="auto"/>
          </w:tcPr>
          <w:p w:rsidR="0072536B" w:rsidRPr="00D266AE" w:rsidRDefault="0072536B" w:rsidP="0075526F">
            <w:pPr>
              <w:spacing w:before="40" w:after="120"/>
              <w:ind w:right="113"/>
            </w:pPr>
            <w:r w:rsidRPr="00D266AE">
              <w:t>900 lumens</w:t>
            </w:r>
          </w:p>
        </w:tc>
        <w:tc>
          <w:tcPr>
            <w:tcW w:w="1240" w:type="dxa"/>
            <w:tcBorders>
              <w:bottom w:val="single" w:sz="12" w:space="0" w:color="auto"/>
            </w:tcBorders>
            <w:shd w:val="clear" w:color="auto" w:fill="auto"/>
          </w:tcPr>
          <w:p w:rsidR="0072536B" w:rsidRPr="00D266AE" w:rsidRDefault="0072536B" w:rsidP="0075526F">
            <w:pPr>
              <w:spacing w:before="40" w:after="120"/>
              <w:ind w:right="113"/>
            </w:pPr>
            <w:r w:rsidRPr="00D266AE">
              <w:t>1 000 lumens</w:t>
            </w:r>
          </w:p>
        </w:tc>
        <w:tc>
          <w:tcPr>
            <w:tcW w:w="1240" w:type="dxa"/>
            <w:tcBorders>
              <w:bottom w:val="single" w:sz="12" w:space="0" w:color="auto"/>
            </w:tcBorders>
            <w:shd w:val="clear" w:color="auto" w:fill="auto"/>
          </w:tcPr>
          <w:p w:rsidR="0072536B" w:rsidRPr="00D266AE" w:rsidRDefault="0072536B" w:rsidP="0075526F">
            <w:pPr>
              <w:spacing w:before="40" w:after="120"/>
              <w:ind w:right="113"/>
            </w:pPr>
            <w:r w:rsidRPr="00D266AE">
              <w:t>2 000 lumens</w:t>
            </w:r>
          </w:p>
        </w:tc>
        <w:tc>
          <w:tcPr>
            <w:tcW w:w="1240" w:type="dxa"/>
            <w:tcBorders>
              <w:bottom w:val="single" w:sz="12" w:space="0" w:color="auto"/>
            </w:tcBorders>
            <w:shd w:val="clear" w:color="auto" w:fill="auto"/>
          </w:tcPr>
          <w:p w:rsidR="0072536B" w:rsidRPr="00D266AE" w:rsidRDefault="0072536B" w:rsidP="0075526F">
            <w:pPr>
              <w:spacing w:before="40" w:after="120"/>
            </w:pPr>
            <w:r w:rsidRPr="00D266AE">
              <w:t>2 000 lumens</w:t>
            </w:r>
          </w:p>
        </w:tc>
      </w:tr>
    </w:tbl>
    <w:p w:rsidR="0072536B" w:rsidRPr="00D266AE" w:rsidRDefault="0072536B" w:rsidP="00456CED">
      <w:pPr>
        <w:pStyle w:val="SingleTxtG"/>
        <w:spacing w:before="240"/>
        <w:ind w:left="2268" w:hanging="1134"/>
        <w:rPr>
          <w:bCs/>
        </w:rPr>
      </w:pPr>
      <w:r w:rsidRPr="00D266AE">
        <w:rPr>
          <w:bCs/>
        </w:rPr>
        <w:t>5.3.</w:t>
      </w:r>
      <w:r w:rsidRPr="00D266AE">
        <w:rPr>
          <w:bCs/>
          <w:strike/>
        </w:rPr>
        <w:t>3</w:t>
      </w:r>
      <w:r w:rsidRPr="00D266AE">
        <w:rPr>
          <w:b/>
          <w:bCs/>
        </w:rPr>
        <w:t>4</w:t>
      </w:r>
      <w:r w:rsidRPr="00D266AE">
        <w:rPr>
          <w:bCs/>
        </w:rPr>
        <w:t>.4</w:t>
      </w:r>
      <w:r w:rsidRPr="00D266AE">
        <w:rPr>
          <w:bCs/>
        </w:rPr>
        <w:tab/>
        <w:t>Dans le cas d’un module DEL remplaçable, une démonstration de la procédure de dépose et de remplacement du modul</w:t>
      </w:r>
      <w:r w:rsidR="00456CED" w:rsidRPr="00D266AE">
        <w:rPr>
          <w:bCs/>
        </w:rPr>
        <w:t>e, comme prescrit au paragraphe 1.4.1 de l’annexe </w:t>
      </w:r>
      <w:r w:rsidRPr="00D266AE">
        <w:rPr>
          <w:bCs/>
        </w:rPr>
        <w:t>12, doit être effectuée à la sati</w:t>
      </w:r>
      <w:r w:rsidR="00456CED" w:rsidRPr="00D266AE">
        <w:rPr>
          <w:bCs/>
        </w:rPr>
        <w:t>sfaction du service technique. ».</w:t>
      </w:r>
    </w:p>
    <w:p w:rsidR="0072536B" w:rsidRPr="00D266AE" w:rsidRDefault="0072536B" w:rsidP="00456CED">
      <w:pPr>
        <w:pStyle w:val="SingleTxtG"/>
        <w:keepNext/>
      </w:pPr>
      <w:r w:rsidRPr="00D266AE">
        <w:rPr>
          <w:i/>
        </w:rPr>
        <w:t>Paragraphe 5.4.1</w:t>
      </w:r>
      <w:r w:rsidRPr="00D266AE">
        <w:rPr>
          <w:iCs/>
        </w:rPr>
        <w:t xml:space="preserve">, </w:t>
      </w:r>
      <w:r w:rsidRPr="00D266AE">
        <w:t>modifier comme suit</w:t>
      </w:r>
      <w:r w:rsidR="00AB7720" w:rsidRPr="00D266AE">
        <w:t> :</w:t>
      </w:r>
    </w:p>
    <w:p w:rsidR="0072536B" w:rsidRPr="00D266AE" w:rsidRDefault="0072536B" w:rsidP="0072536B">
      <w:pPr>
        <w:pStyle w:val="SingleTxtG"/>
        <w:ind w:left="2268" w:hanging="1166"/>
        <w:rPr>
          <w:rFonts w:eastAsia="HGSGothicM"/>
        </w:rPr>
      </w:pPr>
      <w:r w:rsidRPr="00D266AE">
        <w:t>«</w:t>
      </w:r>
      <w:r w:rsidR="00456CED" w:rsidRPr="00D266AE">
        <w:t> </w:t>
      </w:r>
      <w:r w:rsidRPr="00D266AE">
        <w:t>5.4.1</w:t>
      </w:r>
      <w:r w:rsidRPr="00D266AE">
        <w:tab/>
        <w:t xml:space="preserve">Le </w:t>
      </w:r>
      <w:r w:rsidRPr="00D266AE">
        <w:rPr>
          <w:iCs/>
        </w:rPr>
        <w:t>projecteur</w:t>
      </w:r>
      <w:r w:rsidRPr="00D266AE">
        <w:t xml:space="preserve"> doit être muni d’une ou de plusieurs sources lumineuses à décharge homologuées en application du Règlement n</w:t>
      </w:r>
      <w:r w:rsidRPr="00D266AE">
        <w:rPr>
          <w:vertAlign w:val="superscript"/>
        </w:rPr>
        <w:t>o</w:t>
      </w:r>
      <w:r w:rsidRPr="00D266AE">
        <w:t> 99</w:t>
      </w:r>
      <w:r w:rsidRPr="00D266AE">
        <w:rPr>
          <w:b/>
        </w:rPr>
        <w:t>, d’une ou de plusieurs sources lumineuses à DEL homologuées en application du Règlement n</w:t>
      </w:r>
      <w:r w:rsidRPr="00D266AE">
        <w:rPr>
          <w:b/>
          <w:vertAlign w:val="superscript"/>
        </w:rPr>
        <w:t>o</w:t>
      </w:r>
      <w:r w:rsidRPr="00D266AE">
        <w:rPr>
          <w:b/>
        </w:rPr>
        <w:t> 128</w:t>
      </w:r>
      <w:r w:rsidRPr="00D266AE">
        <w:t xml:space="preserve"> et/ou d’un ou de plusieurs modules DEL. </w:t>
      </w:r>
    </w:p>
    <w:p w:rsidR="0072536B" w:rsidRPr="00D266AE" w:rsidRDefault="0072536B" w:rsidP="00456CED">
      <w:pPr>
        <w:pStyle w:val="SingleTxtG"/>
        <w:ind w:left="2268"/>
      </w:pPr>
      <w:r w:rsidRPr="00D266AE">
        <w:t xml:space="preserve">Lorsqu’une ou plusieurs sources lumineuses et/ou unités d’éclairage supplémentaires sont utilisées pour produire l’éclairage de virage, </w:t>
      </w:r>
      <w:r w:rsidRPr="00D266AE">
        <w:rPr>
          <w:strike/>
        </w:rPr>
        <w:t xml:space="preserve">seules </w:t>
      </w:r>
      <w:r w:rsidRPr="00D266AE">
        <w:t xml:space="preserve">les catégories de </w:t>
      </w:r>
      <w:r w:rsidRPr="00D266AE">
        <w:rPr>
          <w:strike/>
        </w:rPr>
        <w:t>lampes</w:t>
      </w:r>
      <w:r w:rsidRPr="00D266AE">
        <w:t xml:space="preserve"> </w:t>
      </w:r>
      <w:r w:rsidRPr="00D266AE">
        <w:rPr>
          <w:b/>
        </w:rPr>
        <w:t>sources lumineuses</w:t>
      </w:r>
      <w:r w:rsidRPr="00D266AE">
        <w:t xml:space="preserve"> à incandescence visées par le Règlement n</w:t>
      </w:r>
      <w:r w:rsidRPr="00D266AE">
        <w:rPr>
          <w:vertAlign w:val="superscript"/>
        </w:rPr>
        <w:t>o</w:t>
      </w:r>
      <w:r w:rsidRPr="00D266AE">
        <w:t> 37, sous réserve qu’aucune restriction d’usage de l’éclairage de virage ne soit énoncée dans le Règlement n</w:t>
      </w:r>
      <w:r w:rsidRPr="00D266AE">
        <w:rPr>
          <w:vertAlign w:val="superscript"/>
        </w:rPr>
        <w:t>o</w:t>
      </w:r>
      <w:r w:rsidRPr="00D266AE">
        <w:t xml:space="preserve"> 37 </w:t>
      </w:r>
      <w:r w:rsidRPr="00D266AE">
        <w:rPr>
          <w:strike/>
        </w:rPr>
        <w:t>ni</w:t>
      </w:r>
      <w:r w:rsidRPr="00D266AE">
        <w:t xml:space="preserve"> </w:t>
      </w:r>
      <w:r w:rsidRPr="00D266AE">
        <w:rPr>
          <w:b/>
        </w:rPr>
        <w:t xml:space="preserve">ou </w:t>
      </w:r>
      <w:r w:rsidRPr="00D266AE">
        <w:t xml:space="preserve">dans </w:t>
      </w:r>
      <w:r w:rsidRPr="00D266AE">
        <w:rPr>
          <w:strike/>
        </w:rPr>
        <w:t>la</w:t>
      </w:r>
      <w:r w:rsidRPr="00D266AE">
        <w:t xml:space="preserve"> </w:t>
      </w:r>
      <w:r w:rsidRPr="00D266AE">
        <w:rPr>
          <w:b/>
        </w:rPr>
        <w:t>ses</w:t>
      </w:r>
      <w:r w:rsidRPr="00D266AE">
        <w:t xml:space="preserve"> série</w:t>
      </w:r>
      <w:r w:rsidRPr="00D266AE">
        <w:rPr>
          <w:b/>
        </w:rPr>
        <w:t>s</w:t>
      </w:r>
      <w:r w:rsidRPr="00D266AE">
        <w:t xml:space="preserve"> d’amendements en vigueur au moment de la demande d’homologation </w:t>
      </w:r>
      <w:r w:rsidRPr="00D266AE">
        <w:rPr>
          <w:b/>
        </w:rPr>
        <w:t>de type</w:t>
      </w:r>
      <w:r w:rsidRPr="00D266AE">
        <w:t xml:space="preserve">, </w:t>
      </w:r>
      <w:r w:rsidRPr="00D266AE">
        <w:rPr>
          <w:b/>
        </w:rPr>
        <w:t>des</w:t>
      </w:r>
      <w:r w:rsidRPr="00D266AE">
        <w:t xml:space="preserve"> </w:t>
      </w:r>
      <w:r w:rsidRPr="00D266AE">
        <w:rPr>
          <w:b/>
        </w:rPr>
        <w:t>catégories de sources lumineuses à DEL visées par le Règlement n</w:t>
      </w:r>
      <w:r w:rsidRPr="00D266AE">
        <w:rPr>
          <w:b/>
          <w:vertAlign w:val="superscript"/>
        </w:rPr>
        <w:t>o</w:t>
      </w:r>
      <w:r w:rsidRPr="00D266AE">
        <w:rPr>
          <w:b/>
        </w:rPr>
        <w:t> 128, sous réserve qu’aucune restriction d’usage de l’éclairage de virage ne soit énoncée dans le Règlement n</w:t>
      </w:r>
      <w:r w:rsidRPr="00D266AE">
        <w:rPr>
          <w:b/>
          <w:vertAlign w:val="superscript"/>
        </w:rPr>
        <w:t>o</w:t>
      </w:r>
      <w:r w:rsidRPr="00D266AE">
        <w:rPr>
          <w:b/>
        </w:rPr>
        <w:t> 128 ou dans ses séries d’amendements en vigueur au moment de la demande d’homologation de type,</w:t>
      </w:r>
      <w:r w:rsidRPr="00D266AE">
        <w:t xml:space="preserve"> et/ou un ou plusieurs modules DEL doivent être utilisés.</w:t>
      </w:r>
      <w:r w:rsidR="00456CED" w:rsidRPr="00D266AE">
        <w:t> ».</w:t>
      </w:r>
    </w:p>
    <w:p w:rsidR="0072536B" w:rsidRPr="00D266AE" w:rsidRDefault="0072536B" w:rsidP="00456CED">
      <w:pPr>
        <w:pStyle w:val="SingleTxtG"/>
        <w:keepNext/>
        <w:rPr>
          <w:i/>
        </w:rPr>
      </w:pPr>
      <w:r w:rsidRPr="00D266AE">
        <w:t>Ajouter les nouveaux paragraphes 5.4.3, 5.4.3.1 et 5.4.3.2, libellés comme suit</w:t>
      </w:r>
      <w:r w:rsidR="00AB7720" w:rsidRPr="00D266AE">
        <w:t> :</w:t>
      </w:r>
    </w:p>
    <w:p w:rsidR="0072536B" w:rsidRPr="00D266AE" w:rsidRDefault="0072536B" w:rsidP="00456CED">
      <w:pPr>
        <w:pStyle w:val="SingleTxtG"/>
        <w:ind w:left="2268" w:hanging="1134"/>
        <w:rPr>
          <w:b/>
        </w:rPr>
      </w:pPr>
      <w:r w:rsidRPr="00D266AE">
        <w:t>«</w:t>
      </w:r>
      <w:r w:rsidR="00456CED" w:rsidRPr="00D266AE">
        <w:t> </w:t>
      </w:r>
      <w:r w:rsidRPr="00D266AE">
        <w:rPr>
          <w:b/>
        </w:rPr>
        <w:t>5.4.3</w:t>
      </w:r>
      <w:r w:rsidRPr="00D266AE">
        <w:rPr>
          <w:b/>
        </w:rPr>
        <w:tab/>
        <w:t>Dans le cas de sources lumineuses à DEL, la (les) douille(s) doit(doivent) être conforme(s) aux caractéristiques qui figurent dans la publication 60061 de la CEI. La ou les feuilles de caractéristiques de la douille correspondant à la catégorie ou aux catégories de source lumineuse à DEL sont employées, compte étant tenu du niveau thermique minimal de ladite source indiqué dans la fic</w:t>
      </w:r>
      <w:r w:rsidR="00456CED" w:rsidRPr="00D266AE">
        <w:rPr>
          <w:b/>
        </w:rPr>
        <w:t>he de communication de l’annexe </w:t>
      </w:r>
      <w:r w:rsidRPr="00D266AE">
        <w:rPr>
          <w:b/>
        </w:rPr>
        <w:t xml:space="preserve">1. </w:t>
      </w:r>
    </w:p>
    <w:p w:rsidR="0072536B" w:rsidRPr="00D266AE" w:rsidRDefault="0072536B" w:rsidP="008C4F8E">
      <w:pPr>
        <w:pStyle w:val="SingleTxtG"/>
        <w:ind w:left="2268" w:hanging="1134"/>
        <w:rPr>
          <w:b/>
        </w:rPr>
      </w:pPr>
      <w:r w:rsidRPr="00D266AE">
        <w:rPr>
          <w:b/>
        </w:rPr>
        <w:t>5.4.3.1</w:t>
      </w:r>
      <w:r w:rsidRPr="00D266AE">
        <w:rPr>
          <w:b/>
        </w:rPr>
        <w:tab/>
        <w:t>Le flux lumineux normal total, mes</w:t>
      </w:r>
      <w:r w:rsidR="00456CED" w:rsidRPr="00D266AE">
        <w:rPr>
          <w:b/>
        </w:rPr>
        <w:t>uré comme indiqué au paragraphe 5 de l’annexe </w:t>
      </w:r>
      <w:r w:rsidRPr="00D266AE">
        <w:rPr>
          <w:b/>
        </w:rPr>
        <w:t>1</w:t>
      </w:r>
      <w:r w:rsidR="008C4F8E">
        <w:rPr>
          <w:b/>
        </w:rPr>
        <w:t>2</w:t>
      </w:r>
      <w:r w:rsidRPr="00D266AE">
        <w:rPr>
          <w:b/>
        </w:rPr>
        <w:t>, de toutes les sources lumineuses à DEL et de tous les modules DEL produisant le faisceau de croisement principal doit être supérieur ou égal à la limite suivante</w:t>
      </w:r>
      <w:r w:rsidR="00AB7720" w:rsidRPr="00D266AE">
        <w:rPr>
          <w:b/>
        </w:rPr>
        <w:t> :</w:t>
      </w:r>
      <w:r w:rsidRPr="00D266AE">
        <w:rPr>
          <w:b/>
        </w:rPr>
        <w:t xml:space="preserve"> </w:t>
      </w:r>
    </w:p>
    <w:tbl>
      <w:tblPr>
        <w:tblW w:w="6237" w:type="dxa"/>
        <w:tblInd w:w="2268" w:type="dxa"/>
        <w:tblLayout w:type="fixed"/>
        <w:tblCellMar>
          <w:left w:w="0" w:type="dxa"/>
          <w:right w:w="0" w:type="dxa"/>
        </w:tblCellMar>
        <w:tblLook w:val="0000" w:firstRow="0" w:lastRow="0" w:firstColumn="0" w:lastColumn="0" w:noHBand="0" w:noVBand="0"/>
      </w:tblPr>
      <w:tblGrid>
        <w:gridCol w:w="3690"/>
        <w:gridCol w:w="2547"/>
      </w:tblGrid>
      <w:tr w:rsidR="0072536B" w:rsidRPr="00D266AE" w:rsidTr="0075526F">
        <w:trPr>
          <w:tblHeader/>
        </w:trPr>
        <w:tc>
          <w:tcPr>
            <w:tcW w:w="3690"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b/>
                <w:bCs/>
                <w:i/>
                <w:sz w:val="16"/>
              </w:rPr>
            </w:pPr>
          </w:p>
        </w:tc>
        <w:tc>
          <w:tcPr>
            <w:tcW w:w="2547"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b/>
                <w:bCs/>
                <w:i/>
                <w:sz w:val="16"/>
              </w:rPr>
            </w:pPr>
            <w:r w:rsidRPr="00D266AE">
              <w:rPr>
                <w:b/>
                <w:bCs/>
                <w:i/>
                <w:sz w:val="16"/>
              </w:rPr>
              <w:t xml:space="preserve">Projecteurs </w:t>
            </w:r>
            <w:r w:rsidR="0075526F" w:rsidRPr="00D266AE">
              <w:rPr>
                <w:b/>
                <w:bCs/>
                <w:i/>
                <w:sz w:val="16"/>
              </w:rPr>
              <w:br/>
              <w:t xml:space="preserve">Classe </w:t>
            </w:r>
            <w:r w:rsidRPr="00D266AE">
              <w:rPr>
                <w:b/>
                <w:bCs/>
                <w:i/>
                <w:sz w:val="16"/>
              </w:rPr>
              <w:t>E</w:t>
            </w:r>
          </w:p>
        </w:tc>
      </w:tr>
      <w:tr w:rsidR="0075526F" w:rsidRPr="00D266AE" w:rsidTr="0075526F">
        <w:trPr>
          <w:trHeight w:hRule="exact" w:val="113"/>
          <w:tblHeader/>
        </w:trPr>
        <w:tc>
          <w:tcPr>
            <w:tcW w:w="3690" w:type="dxa"/>
            <w:tcBorders>
              <w:top w:val="single" w:sz="12" w:space="0" w:color="auto"/>
            </w:tcBorders>
            <w:shd w:val="clear" w:color="auto" w:fill="auto"/>
          </w:tcPr>
          <w:p w:rsidR="0075526F" w:rsidRPr="00D266AE" w:rsidRDefault="0075526F" w:rsidP="0075526F">
            <w:pPr>
              <w:spacing w:before="40" w:after="120"/>
              <w:ind w:right="113"/>
              <w:rPr>
                <w:b/>
                <w:bCs/>
              </w:rPr>
            </w:pPr>
          </w:p>
        </w:tc>
        <w:tc>
          <w:tcPr>
            <w:tcW w:w="2547" w:type="dxa"/>
            <w:tcBorders>
              <w:top w:val="single" w:sz="12" w:space="0" w:color="auto"/>
            </w:tcBorders>
            <w:shd w:val="clear" w:color="auto" w:fill="auto"/>
          </w:tcPr>
          <w:p w:rsidR="0075526F" w:rsidRPr="00D266AE" w:rsidRDefault="0075526F" w:rsidP="0075526F">
            <w:pPr>
              <w:spacing w:before="40" w:after="120"/>
              <w:ind w:right="113"/>
              <w:rPr>
                <w:b/>
                <w:bCs/>
              </w:rPr>
            </w:pPr>
          </w:p>
        </w:tc>
      </w:tr>
      <w:tr w:rsidR="0072536B" w:rsidRPr="00D266AE" w:rsidTr="0075526F">
        <w:tc>
          <w:tcPr>
            <w:tcW w:w="3690" w:type="dxa"/>
            <w:tcBorders>
              <w:bottom w:val="single" w:sz="12" w:space="0" w:color="auto"/>
            </w:tcBorders>
            <w:shd w:val="clear" w:color="auto" w:fill="auto"/>
          </w:tcPr>
          <w:p w:rsidR="0072536B" w:rsidRPr="00D266AE" w:rsidRDefault="0072536B" w:rsidP="0075526F">
            <w:pPr>
              <w:spacing w:before="40" w:after="120"/>
              <w:ind w:right="113"/>
              <w:rPr>
                <w:b/>
                <w:bCs/>
                <w:szCs w:val="18"/>
              </w:rPr>
            </w:pPr>
            <w:r w:rsidRPr="00D266AE">
              <w:rPr>
                <w:b/>
                <w:bCs/>
                <w:szCs w:val="18"/>
              </w:rPr>
              <w:t xml:space="preserve">Faisceau de croisement </w:t>
            </w:r>
            <w:r w:rsidR="0075526F" w:rsidRPr="00D266AE">
              <w:rPr>
                <w:b/>
                <w:bCs/>
                <w:szCs w:val="18"/>
              </w:rPr>
              <w:br/>
            </w:r>
            <w:r w:rsidRPr="00D266AE">
              <w:rPr>
                <w:b/>
                <w:bCs/>
                <w:szCs w:val="18"/>
              </w:rPr>
              <w:t>principal</w:t>
            </w:r>
            <w:r w:rsidR="00AB7720" w:rsidRPr="00D266AE">
              <w:rPr>
                <w:b/>
                <w:bCs/>
                <w:szCs w:val="18"/>
              </w:rPr>
              <w:t> :</w:t>
            </w:r>
            <w:r w:rsidRPr="00D266AE">
              <w:rPr>
                <w:b/>
                <w:bCs/>
                <w:szCs w:val="18"/>
              </w:rPr>
              <w:t xml:space="preserve"> minimum </w:t>
            </w:r>
          </w:p>
        </w:tc>
        <w:tc>
          <w:tcPr>
            <w:tcW w:w="2547" w:type="dxa"/>
            <w:tcBorders>
              <w:bottom w:val="single" w:sz="12" w:space="0" w:color="auto"/>
            </w:tcBorders>
            <w:shd w:val="clear" w:color="auto" w:fill="auto"/>
          </w:tcPr>
          <w:p w:rsidR="0072536B" w:rsidRPr="00D266AE" w:rsidRDefault="0072536B" w:rsidP="0075526F">
            <w:pPr>
              <w:spacing w:before="40" w:after="120"/>
              <w:ind w:right="113"/>
              <w:rPr>
                <w:b/>
                <w:bCs/>
                <w:szCs w:val="18"/>
              </w:rPr>
            </w:pPr>
            <w:r w:rsidRPr="00D266AE">
              <w:rPr>
                <w:b/>
                <w:bCs/>
                <w:szCs w:val="18"/>
              </w:rPr>
              <w:t>2 000 lumens</w:t>
            </w:r>
          </w:p>
        </w:tc>
      </w:tr>
    </w:tbl>
    <w:p w:rsidR="0072536B" w:rsidRPr="00D266AE" w:rsidRDefault="0072536B" w:rsidP="0075526F">
      <w:pPr>
        <w:pStyle w:val="SingleTxtG"/>
        <w:spacing w:before="240"/>
        <w:ind w:left="2268" w:hanging="1134"/>
        <w:rPr>
          <w:bCs/>
          <w:i/>
        </w:rPr>
      </w:pPr>
      <w:r w:rsidRPr="00D266AE">
        <w:rPr>
          <w:b/>
        </w:rPr>
        <w:t>5.4.3.2</w:t>
      </w:r>
      <w:r w:rsidRPr="00D266AE">
        <w:rPr>
          <w:b/>
        </w:rPr>
        <w:tab/>
        <w:t>Le projecteur doit être conforme aux prescriptions pertinentes énoncées dans l’annexe 12 du présent Règlement. Le respect des prescriptions doit être vérifié au moyen d’essais.</w:t>
      </w:r>
      <w:r w:rsidR="0075526F" w:rsidRPr="00D266AE">
        <w:rPr>
          <w:bCs/>
        </w:rPr>
        <w:t> </w:t>
      </w:r>
      <w:r w:rsidRPr="00D266AE">
        <w:rPr>
          <w:bCs/>
        </w:rPr>
        <w:t>»</w:t>
      </w:r>
      <w:r w:rsidR="0075526F" w:rsidRPr="00D266AE">
        <w:rPr>
          <w:bCs/>
        </w:rPr>
        <w:t>.</w:t>
      </w:r>
      <w:r w:rsidRPr="00D266AE">
        <w:rPr>
          <w:bCs/>
        </w:rPr>
        <w:t xml:space="preserve"> </w:t>
      </w:r>
    </w:p>
    <w:p w:rsidR="0072536B" w:rsidRPr="00D266AE" w:rsidRDefault="0072536B" w:rsidP="0075526F">
      <w:pPr>
        <w:pStyle w:val="SingleTxtG"/>
        <w:keepNext/>
        <w:rPr>
          <w:i/>
        </w:rPr>
      </w:pPr>
      <w:r w:rsidRPr="00D266AE">
        <w:rPr>
          <w:i/>
        </w:rPr>
        <w:t>Paragraphes 5.4.3 à 5.4.3.3 (anciens)</w:t>
      </w:r>
      <w:r w:rsidRPr="00D266AE">
        <w:rPr>
          <w:iCs/>
        </w:rPr>
        <w:t>,</w:t>
      </w:r>
      <w:r w:rsidRPr="00D266AE">
        <w:rPr>
          <w:i/>
        </w:rPr>
        <w:t xml:space="preserve"> </w:t>
      </w:r>
      <w:r w:rsidRPr="00D266AE">
        <w:t>à renuméroter et modifier comme suit</w:t>
      </w:r>
      <w:r w:rsidR="00AB7720" w:rsidRPr="00D266AE">
        <w:t> :</w:t>
      </w:r>
    </w:p>
    <w:p w:rsidR="0072536B" w:rsidRPr="00D266AE" w:rsidRDefault="0072536B" w:rsidP="00ED005A">
      <w:pPr>
        <w:pStyle w:val="SingleTxtG"/>
        <w:ind w:left="2268" w:hanging="1134"/>
      </w:pPr>
      <w:r w:rsidRPr="00D266AE">
        <w:rPr>
          <w:szCs w:val="22"/>
        </w:rPr>
        <w:t>«</w:t>
      </w:r>
      <w:r w:rsidR="0075526F" w:rsidRPr="00D266AE">
        <w:rPr>
          <w:szCs w:val="22"/>
        </w:rPr>
        <w:t> </w:t>
      </w:r>
      <w:r w:rsidRPr="00D266AE">
        <w:rPr>
          <w:szCs w:val="22"/>
        </w:rPr>
        <w:t>5.4.</w:t>
      </w:r>
      <w:r w:rsidRPr="00D266AE">
        <w:rPr>
          <w:strike/>
          <w:szCs w:val="22"/>
        </w:rPr>
        <w:t>3</w:t>
      </w:r>
      <w:r w:rsidRPr="00D266AE">
        <w:rPr>
          <w:b/>
          <w:szCs w:val="22"/>
        </w:rPr>
        <w:t>4</w:t>
      </w:r>
      <w:r w:rsidRPr="00D266AE">
        <w:rPr>
          <w:szCs w:val="22"/>
        </w:rPr>
        <w:tab/>
        <w:t>Dans le cas de modules DEL</w:t>
      </w:r>
      <w:r w:rsidR="00AB7720" w:rsidRPr="00D266AE">
        <w:rPr>
          <w:szCs w:val="22"/>
        </w:rPr>
        <w:t> :</w:t>
      </w:r>
      <w:r w:rsidRPr="00D266AE">
        <w:rPr>
          <w:szCs w:val="22"/>
        </w:rPr>
        <w:t xml:space="preserve"> </w:t>
      </w:r>
    </w:p>
    <w:p w:rsidR="0072536B" w:rsidRPr="00D266AE" w:rsidRDefault="0072536B" w:rsidP="0075526F">
      <w:pPr>
        <w:pStyle w:val="SingleTxtG"/>
        <w:ind w:left="2268" w:hanging="1134"/>
      </w:pPr>
      <w:r w:rsidRPr="00D266AE">
        <w:t>5.4.</w:t>
      </w:r>
      <w:r w:rsidRPr="00D266AE">
        <w:rPr>
          <w:strike/>
        </w:rPr>
        <w:t>3</w:t>
      </w:r>
      <w:r w:rsidRPr="00D266AE">
        <w:rPr>
          <w:b/>
        </w:rPr>
        <w:t>4</w:t>
      </w:r>
      <w:r w:rsidRPr="00D266AE">
        <w:t>.1</w:t>
      </w:r>
      <w:r w:rsidRPr="00D266AE">
        <w:tab/>
        <w:t>Le ou les modules électroniques de régulation de source lumineuse (s’ils existent) sont considérés comme faisant partie du projecteur</w:t>
      </w:r>
      <w:r w:rsidR="00AB7720" w:rsidRPr="00D266AE">
        <w:t> ;</w:t>
      </w:r>
      <w:r w:rsidRPr="00D266AE">
        <w:t xml:space="preserve"> ils peuvent aussi faire partie du ou des modules DEL</w:t>
      </w:r>
      <w:r w:rsidR="00AB7720" w:rsidRPr="00D266AE">
        <w:t> ;</w:t>
      </w:r>
      <w:r w:rsidRPr="00D266AE">
        <w:t xml:space="preserve"> </w:t>
      </w:r>
    </w:p>
    <w:p w:rsidR="0072536B" w:rsidRPr="00D266AE" w:rsidRDefault="0072536B" w:rsidP="0075526F">
      <w:pPr>
        <w:pStyle w:val="SingleTxtG"/>
        <w:ind w:left="2268" w:hanging="1134"/>
      </w:pPr>
      <w:r w:rsidRPr="00D266AE">
        <w:t>5.4.</w:t>
      </w:r>
      <w:r w:rsidRPr="00D266AE">
        <w:rPr>
          <w:strike/>
        </w:rPr>
        <w:t>3</w:t>
      </w:r>
      <w:r w:rsidRPr="00D266AE">
        <w:rPr>
          <w:b/>
        </w:rPr>
        <w:t>4</w:t>
      </w:r>
      <w:r w:rsidRPr="00D266AE">
        <w:t>.2</w:t>
      </w:r>
      <w:r w:rsidRPr="00D266AE">
        <w:tab/>
        <w:t>Le projecteur et le ou les modules DEL eux-mêmes doivent être conformes aux prescriptions énoncées dans l’annexe 12 du présent Règlement. Le respect des prescriptions est vérifié au moyen d’un essai</w:t>
      </w:r>
      <w:r w:rsidR="00AB7720" w:rsidRPr="00D266AE">
        <w:t> ;</w:t>
      </w:r>
      <w:r w:rsidRPr="00D266AE">
        <w:t xml:space="preserve"> </w:t>
      </w:r>
    </w:p>
    <w:p w:rsidR="0072536B" w:rsidRPr="00D266AE" w:rsidRDefault="0072536B" w:rsidP="0075526F">
      <w:pPr>
        <w:pStyle w:val="SingleTxtG"/>
        <w:ind w:left="2268" w:hanging="1134"/>
      </w:pPr>
      <w:r w:rsidRPr="00D266AE">
        <w:t>5.4.</w:t>
      </w:r>
      <w:r w:rsidRPr="00D266AE">
        <w:rPr>
          <w:strike/>
        </w:rPr>
        <w:t>3</w:t>
      </w:r>
      <w:r w:rsidRPr="00D266AE">
        <w:rPr>
          <w:b/>
        </w:rPr>
        <w:t>4</w:t>
      </w:r>
      <w:r w:rsidRPr="00D266AE">
        <w:t>.3</w:t>
      </w:r>
      <w:r w:rsidRPr="00D266AE">
        <w:tab/>
        <w:t xml:space="preserve">Le flux lumineux normal total </w:t>
      </w:r>
      <w:r w:rsidRPr="00D266AE">
        <w:rPr>
          <w:b/>
        </w:rPr>
        <w:t>de toutes les sources lumineuses à DEL et</w:t>
      </w:r>
      <w:r w:rsidRPr="00D266AE">
        <w:t xml:space="preserve"> de tous les modules DEL produisant le faisceau de croisement </w:t>
      </w:r>
      <w:r w:rsidRPr="00D266AE">
        <w:rPr>
          <w:strike/>
        </w:rPr>
        <w:t>doit être</w:t>
      </w:r>
      <w:r w:rsidRPr="00D266AE">
        <w:t xml:space="preserve"> </w:t>
      </w:r>
      <w:r w:rsidRPr="00D266AE">
        <w:rPr>
          <w:b/>
        </w:rPr>
        <w:t xml:space="preserve">et </w:t>
      </w:r>
      <w:r w:rsidRPr="00D266AE">
        <w:t>mesuré comme indiqué au paragraphe 5 de l’annexe 12</w:t>
      </w:r>
      <w:r w:rsidRPr="00D266AE">
        <w:rPr>
          <w:strike/>
        </w:rPr>
        <w:t>.</w:t>
      </w:r>
      <w:r w:rsidR="0075526F" w:rsidRPr="00D266AE">
        <w:t xml:space="preserve"> </w:t>
      </w:r>
      <w:r w:rsidRPr="00D266AE">
        <w:rPr>
          <w:b/>
        </w:rPr>
        <w:t>doit être supérieur ou égal à</w:t>
      </w:r>
      <w:r w:rsidRPr="00D266AE">
        <w:t xml:space="preserve"> </w:t>
      </w:r>
      <w:r w:rsidRPr="00D266AE">
        <w:rPr>
          <w:strike/>
        </w:rPr>
        <w:t>La</w:t>
      </w:r>
      <w:r w:rsidRPr="00D266AE">
        <w:t xml:space="preserve"> </w:t>
      </w:r>
      <w:r w:rsidRPr="00D266AE">
        <w:rPr>
          <w:b/>
        </w:rPr>
        <w:t>la</w:t>
      </w:r>
      <w:r w:rsidRPr="00D266AE">
        <w:t xml:space="preserve"> limite </w:t>
      </w:r>
      <w:r w:rsidRPr="00D266AE">
        <w:rPr>
          <w:strike/>
        </w:rPr>
        <w:t>minimale</w:t>
      </w:r>
      <w:r w:rsidRPr="00D266AE">
        <w:t xml:space="preserve"> ci-après </w:t>
      </w:r>
      <w:r w:rsidRPr="00D266AE">
        <w:rPr>
          <w:strike/>
        </w:rPr>
        <w:t>s’applique</w:t>
      </w:r>
      <w:r w:rsidR="00AB7720" w:rsidRPr="00D266AE">
        <w:t> :</w:t>
      </w:r>
      <w:r w:rsidRPr="00D266AE">
        <w:t xml:space="preserve"> </w:t>
      </w:r>
    </w:p>
    <w:tbl>
      <w:tblPr>
        <w:tblW w:w="6237" w:type="dxa"/>
        <w:tblInd w:w="2268" w:type="dxa"/>
        <w:tblLayout w:type="fixed"/>
        <w:tblCellMar>
          <w:left w:w="0" w:type="dxa"/>
          <w:right w:w="0" w:type="dxa"/>
        </w:tblCellMar>
        <w:tblLook w:val="0000" w:firstRow="0" w:lastRow="0" w:firstColumn="0" w:lastColumn="0" w:noHBand="0" w:noVBand="0"/>
      </w:tblPr>
      <w:tblGrid>
        <w:gridCol w:w="3686"/>
        <w:gridCol w:w="2551"/>
      </w:tblGrid>
      <w:tr w:rsidR="0072536B" w:rsidRPr="00D266AE" w:rsidTr="0075526F">
        <w:trPr>
          <w:tblHeader/>
        </w:trPr>
        <w:tc>
          <w:tcPr>
            <w:tcW w:w="3686"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i/>
                <w:sz w:val="16"/>
              </w:rPr>
            </w:pPr>
          </w:p>
        </w:tc>
        <w:tc>
          <w:tcPr>
            <w:tcW w:w="2551" w:type="dxa"/>
            <w:tcBorders>
              <w:top w:val="single" w:sz="4" w:space="0" w:color="auto"/>
              <w:bottom w:val="single" w:sz="12" w:space="0" w:color="auto"/>
            </w:tcBorders>
            <w:shd w:val="clear" w:color="auto" w:fill="auto"/>
            <w:vAlign w:val="bottom"/>
          </w:tcPr>
          <w:p w:rsidR="0072536B" w:rsidRPr="00D266AE" w:rsidRDefault="0072536B" w:rsidP="0075526F">
            <w:pPr>
              <w:spacing w:before="80" w:after="80" w:line="200" w:lineRule="exact"/>
              <w:ind w:right="113"/>
              <w:rPr>
                <w:i/>
                <w:sz w:val="16"/>
              </w:rPr>
            </w:pPr>
            <w:r w:rsidRPr="00D266AE">
              <w:rPr>
                <w:i/>
                <w:sz w:val="16"/>
              </w:rPr>
              <w:t xml:space="preserve">Projecteurs </w:t>
            </w:r>
            <w:r w:rsidR="0075526F" w:rsidRPr="00D266AE">
              <w:rPr>
                <w:i/>
                <w:sz w:val="16"/>
              </w:rPr>
              <w:br/>
              <w:t>C</w:t>
            </w:r>
            <w:r w:rsidRPr="00D266AE">
              <w:rPr>
                <w:i/>
                <w:sz w:val="16"/>
              </w:rPr>
              <w:t>lasse E</w:t>
            </w:r>
          </w:p>
        </w:tc>
      </w:tr>
      <w:tr w:rsidR="0075526F" w:rsidRPr="00D266AE" w:rsidTr="0075526F">
        <w:trPr>
          <w:trHeight w:hRule="exact" w:val="113"/>
          <w:tblHeader/>
        </w:trPr>
        <w:tc>
          <w:tcPr>
            <w:tcW w:w="3686" w:type="dxa"/>
            <w:tcBorders>
              <w:top w:val="single" w:sz="12" w:space="0" w:color="auto"/>
            </w:tcBorders>
            <w:shd w:val="clear" w:color="auto" w:fill="auto"/>
          </w:tcPr>
          <w:p w:rsidR="0075526F" w:rsidRPr="00D266AE" w:rsidRDefault="0075526F" w:rsidP="0075526F">
            <w:pPr>
              <w:spacing w:before="40" w:after="120"/>
              <w:ind w:right="113"/>
            </w:pPr>
          </w:p>
        </w:tc>
        <w:tc>
          <w:tcPr>
            <w:tcW w:w="2551" w:type="dxa"/>
            <w:tcBorders>
              <w:top w:val="single" w:sz="12" w:space="0" w:color="auto"/>
            </w:tcBorders>
            <w:shd w:val="clear" w:color="auto" w:fill="auto"/>
          </w:tcPr>
          <w:p w:rsidR="0075526F" w:rsidRPr="00D266AE" w:rsidRDefault="0075526F" w:rsidP="0075526F">
            <w:pPr>
              <w:spacing w:before="40" w:after="120"/>
              <w:ind w:right="113"/>
            </w:pPr>
          </w:p>
        </w:tc>
      </w:tr>
      <w:tr w:rsidR="0072536B" w:rsidRPr="00D266AE" w:rsidTr="0075526F">
        <w:tc>
          <w:tcPr>
            <w:tcW w:w="3686" w:type="dxa"/>
            <w:tcBorders>
              <w:bottom w:val="single" w:sz="12" w:space="0" w:color="auto"/>
            </w:tcBorders>
            <w:shd w:val="clear" w:color="auto" w:fill="auto"/>
          </w:tcPr>
          <w:p w:rsidR="0072536B" w:rsidRPr="00D266AE" w:rsidRDefault="0072536B" w:rsidP="0075526F">
            <w:pPr>
              <w:spacing w:before="40" w:after="120"/>
              <w:ind w:right="113"/>
              <w:rPr>
                <w:szCs w:val="18"/>
              </w:rPr>
            </w:pPr>
            <w:r w:rsidRPr="00D266AE">
              <w:rPr>
                <w:szCs w:val="18"/>
              </w:rPr>
              <w:t xml:space="preserve">Faisceau de croisement </w:t>
            </w:r>
            <w:r w:rsidR="0075526F" w:rsidRPr="00D266AE">
              <w:rPr>
                <w:szCs w:val="18"/>
              </w:rPr>
              <w:br/>
            </w:r>
            <w:r w:rsidRPr="00D266AE">
              <w:rPr>
                <w:szCs w:val="18"/>
              </w:rPr>
              <w:t>principal</w:t>
            </w:r>
            <w:r w:rsidR="00AB7720" w:rsidRPr="00D266AE">
              <w:rPr>
                <w:szCs w:val="18"/>
              </w:rPr>
              <w:t> :</w:t>
            </w:r>
            <w:r w:rsidRPr="00D266AE">
              <w:rPr>
                <w:szCs w:val="18"/>
              </w:rPr>
              <w:t xml:space="preserve"> minimum </w:t>
            </w:r>
          </w:p>
        </w:tc>
        <w:tc>
          <w:tcPr>
            <w:tcW w:w="2551" w:type="dxa"/>
            <w:tcBorders>
              <w:bottom w:val="single" w:sz="12" w:space="0" w:color="auto"/>
            </w:tcBorders>
            <w:shd w:val="clear" w:color="auto" w:fill="auto"/>
          </w:tcPr>
          <w:p w:rsidR="0072536B" w:rsidRPr="00D266AE" w:rsidRDefault="0072536B" w:rsidP="0075526F">
            <w:pPr>
              <w:spacing w:before="40" w:after="120"/>
              <w:ind w:right="113"/>
              <w:rPr>
                <w:szCs w:val="18"/>
              </w:rPr>
            </w:pPr>
            <w:r w:rsidRPr="00D266AE">
              <w:rPr>
                <w:szCs w:val="18"/>
              </w:rPr>
              <w:t>2 000 lumens</w:t>
            </w:r>
          </w:p>
        </w:tc>
      </w:tr>
    </w:tbl>
    <w:p w:rsidR="0072536B" w:rsidRPr="00D266AE" w:rsidRDefault="0075526F" w:rsidP="0075526F">
      <w:pPr>
        <w:pStyle w:val="SingleTxtG"/>
        <w:jc w:val="right"/>
      </w:pPr>
      <w:r w:rsidRPr="00D266AE">
        <w:t> ».</w:t>
      </w:r>
    </w:p>
    <w:p w:rsidR="0072536B" w:rsidRPr="00D266AE" w:rsidRDefault="0072536B" w:rsidP="0075526F">
      <w:pPr>
        <w:pStyle w:val="SingleTxtG"/>
        <w:keepNext/>
      </w:pPr>
      <w:r w:rsidRPr="00D266AE">
        <w:rPr>
          <w:i/>
        </w:rPr>
        <w:t>Paragraphe 5.9</w:t>
      </w:r>
      <w:r w:rsidRPr="00D266AE">
        <w:rPr>
          <w:iCs/>
        </w:rPr>
        <w:t xml:space="preserve">, </w:t>
      </w:r>
      <w:r w:rsidRPr="00D266AE">
        <w:t>modifier comme suit</w:t>
      </w:r>
      <w:r w:rsidR="00AB7720" w:rsidRPr="00D266AE">
        <w:t> :</w:t>
      </w:r>
    </w:p>
    <w:p w:rsidR="0072536B" w:rsidRPr="00D266AE" w:rsidRDefault="0072536B" w:rsidP="00BA4163">
      <w:pPr>
        <w:pStyle w:val="SingleTxtG"/>
        <w:ind w:left="2268" w:hanging="1134"/>
        <w:rPr>
          <w:bCs/>
        </w:rPr>
      </w:pPr>
      <w:r w:rsidRPr="00D266AE">
        <w:rPr>
          <w:bCs/>
        </w:rPr>
        <w:t>«</w:t>
      </w:r>
      <w:r w:rsidR="0075526F" w:rsidRPr="00D266AE">
        <w:rPr>
          <w:bCs/>
        </w:rPr>
        <w:t> </w:t>
      </w:r>
      <w:r w:rsidRPr="00D266AE">
        <w:rPr>
          <w:bCs/>
        </w:rPr>
        <w:t>5.9</w:t>
      </w:r>
      <w:r w:rsidRPr="00D266AE">
        <w:rPr>
          <w:bCs/>
        </w:rPr>
        <w:tab/>
        <w:t>Les définitions des paragraphes 2.7.1.1.3 et 2.7.1.1.7 du Règlement</w:t>
      </w:r>
      <w:r w:rsidR="00BA4163">
        <w:rPr>
          <w:bCs/>
        </w:rPr>
        <w:t xml:space="preserve"> </w:t>
      </w:r>
      <w:r w:rsidRPr="00D266AE">
        <w:rPr>
          <w:bCs/>
        </w:rPr>
        <w:t>n</w:t>
      </w:r>
      <w:r w:rsidRPr="00D266AE">
        <w:rPr>
          <w:bCs/>
          <w:vertAlign w:val="superscript"/>
        </w:rPr>
        <w:t>o</w:t>
      </w:r>
      <w:r w:rsidRPr="00D266AE">
        <w:rPr>
          <w:bCs/>
        </w:rPr>
        <w:t xml:space="preserve"> 48 autorisent l’utilisation d’un </w:t>
      </w:r>
      <w:r w:rsidRPr="00D266AE">
        <w:rPr>
          <w:b/>
          <w:bCs/>
        </w:rPr>
        <w:t>ou plusieurs</w:t>
      </w:r>
      <w:r w:rsidRPr="00D266AE">
        <w:rPr>
          <w:bCs/>
        </w:rPr>
        <w:t xml:space="preserve"> module</w:t>
      </w:r>
      <w:r w:rsidRPr="00D266AE">
        <w:rPr>
          <w:b/>
          <w:bCs/>
        </w:rPr>
        <w:t>s</w:t>
      </w:r>
      <w:r w:rsidRPr="00D266AE">
        <w:rPr>
          <w:bCs/>
        </w:rPr>
        <w:t xml:space="preserve"> DEL qui </w:t>
      </w:r>
      <w:r w:rsidRPr="00D266AE">
        <w:rPr>
          <w:bCs/>
          <w:strike/>
        </w:rPr>
        <w:t>peut</w:t>
      </w:r>
      <w:r w:rsidRPr="00D266AE">
        <w:rPr>
          <w:bCs/>
        </w:rPr>
        <w:t xml:space="preserve"> </w:t>
      </w:r>
      <w:r w:rsidRPr="00D266AE">
        <w:rPr>
          <w:b/>
          <w:bCs/>
        </w:rPr>
        <w:t>peuvent</w:t>
      </w:r>
      <w:r w:rsidRPr="00D266AE">
        <w:rPr>
          <w:bCs/>
        </w:rPr>
        <w:t xml:space="preserve"> contenir </w:t>
      </w:r>
      <w:r w:rsidRPr="00D266AE">
        <w:rPr>
          <w:bCs/>
          <w:strike/>
        </w:rPr>
        <w:t>une ou plusieurs</w:t>
      </w:r>
      <w:r w:rsidRPr="00D266AE">
        <w:rPr>
          <w:bCs/>
        </w:rPr>
        <w:t xml:space="preserve"> </w:t>
      </w:r>
      <w:r w:rsidRPr="00D266AE">
        <w:rPr>
          <w:b/>
          <w:bCs/>
        </w:rPr>
        <w:t xml:space="preserve">des </w:t>
      </w:r>
      <w:r w:rsidRPr="00D266AE">
        <w:rPr>
          <w:bCs/>
        </w:rPr>
        <w:t xml:space="preserve">douilles pour d’autres sources lumineuses. Nonobstant cette disposition, une combinaison de </w:t>
      </w:r>
      <w:r w:rsidRPr="00D266AE">
        <w:rPr>
          <w:b/>
          <w:bCs/>
        </w:rPr>
        <w:t>sources lumineuses à DEL, ou de modules</w:t>
      </w:r>
      <w:r w:rsidRPr="00D266AE">
        <w:rPr>
          <w:bCs/>
        </w:rPr>
        <w:t xml:space="preserve"> DEL </w:t>
      </w:r>
      <w:r w:rsidRPr="00D266AE">
        <w:rPr>
          <w:bCs/>
          <w:strike/>
        </w:rPr>
        <w:t>et</w:t>
      </w:r>
      <w:r w:rsidRPr="00D266AE">
        <w:rPr>
          <w:bCs/>
        </w:rPr>
        <w:t xml:space="preserve"> </w:t>
      </w:r>
      <w:r w:rsidRPr="00D266AE">
        <w:rPr>
          <w:b/>
          <w:bCs/>
        </w:rPr>
        <w:t>avec</w:t>
      </w:r>
      <w:r w:rsidRPr="00D266AE">
        <w:rPr>
          <w:bCs/>
        </w:rPr>
        <w:t xml:space="preserve"> </w:t>
      </w:r>
      <w:r w:rsidRPr="00D266AE">
        <w:rPr>
          <w:bCs/>
          <w:strike/>
        </w:rPr>
        <w:t>d’autres</w:t>
      </w:r>
      <w:r w:rsidRPr="00D266AE">
        <w:rPr>
          <w:bCs/>
        </w:rPr>
        <w:t xml:space="preserve"> </w:t>
      </w:r>
      <w:r w:rsidRPr="00D266AE">
        <w:rPr>
          <w:b/>
          <w:bCs/>
        </w:rPr>
        <w:t>des</w:t>
      </w:r>
      <w:r w:rsidRPr="00D266AE">
        <w:rPr>
          <w:bCs/>
        </w:rPr>
        <w:t xml:space="preserve"> sources lumineuses </w:t>
      </w:r>
      <w:r w:rsidRPr="00D266AE">
        <w:rPr>
          <w:b/>
          <w:bCs/>
        </w:rPr>
        <w:t>à incandescence</w:t>
      </w:r>
      <w:r w:rsidRPr="00D266AE">
        <w:rPr>
          <w:bCs/>
        </w:rPr>
        <w:t xml:space="preserve"> pour le faisceau de croisement ou pour chacun des deux faisceaux de route, comme prévu par ce Règlement, n’est pas autorisée.</w:t>
      </w:r>
      <w:r w:rsidR="00BA4163">
        <w:rPr>
          <w:bCs/>
        </w:rPr>
        <w:t> ».</w:t>
      </w:r>
    </w:p>
    <w:p w:rsidR="0072536B" w:rsidRPr="00D266AE" w:rsidRDefault="0072536B" w:rsidP="00374F5F">
      <w:pPr>
        <w:pStyle w:val="SingleTxtG"/>
        <w:rPr>
          <w:i/>
        </w:rPr>
      </w:pPr>
      <w:r w:rsidRPr="00D266AE">
        <w:rPr>
          <w:i/>
        </w:rPr>
        <w:t>Paragraphe 6.1.3.1</w:t>
      </w:r>
      <w:r w:rsidRPr="00D266AE">
        <w:rPr>
          <w:iCs/>
        </w:rPr>
        <w:t xml:space="preserve">, </w:t>
      </w:r>
      <w:r w:rsidRPr="00D266AE">
        <w:t>modifier comme suit</w:t>
      </w:r>
      <w:r w:rsidR="00AB7720" w:rsidRPr="00D266AE">
        <w:t> :</w:t>
      </w:r>
    </w:p>
    <w:p w:rsidR="0072536B" w:rsidRPr="00D266AE" w:rsidRDefault="0072536B" w:rsidP="0075526F">
      <w:pPr>
        <w:pStyle w:val="SingleTxtG"/>
        <w:ind w:left="2268" w:hanging="1134"/>
        <w:rPr>
          <w:bCs/>
        </w:rPr>
      </w:pPr>
      <w:r w:rsidRPr="00D266AE">
        <w:rPr>
          <w:bCs/>
        </w:rPr>
        <w:t>«</w:t>
      </w:r>
      <w:r w:rsidR="0075526F" w:rsidRPr="00D266AE">
        <w:rPr>
          <w:bCs/>
        </w:rPr>
        <w:t> </w:t>
      </w:r>
      <w:r w:rsidRPr="00D266AE">
        <w:rPr>
          <w:bCs/>
        </w:rPr>
        <w:t>6.1.3.1</w:t>
      </w:r>
      <w:r w:rsidRPr="00D266AE">
        <w:tab/>
      </w:r>
      <w:r w:rsidRPr="00D266AE">
        <w:rPr>
          <w:strike/>
        </w:rPr>
        <w:t>Sauf dans le cas où ils sont munis de modules DEL</w:t>
      </w:r>
      <w:r w:rsidRPr="00D266AE">
        <w:t xml:space="preserve"> </w:t>
      </w:r>
      <w:r w:rsidRPr="00D266AE">
        <w:rPr>
          <w:b/>
        </w:rPr>
        <w:t>Dans le cas où ils sont munis de sources lumineuses à incandescence</w:t>
      </w:r>
      <w:r w:rsidRPr="00D266AE">
        <w:t xml:space="preserve">, les projecteurs sont contrôlés avec une </w:t>
      </w:r>
      <w:r w:rsidRPr="00D266AE">
        <w:rPr>
          <w:strike/>
        </w:rPr>
        <w:t>lampe</w:t>
      </w:r>
      <w:r w:rsidRPr="00D266AE">
        <w:t xml:space="preserve"> </w:t>
      </w:r>
      <w:r w:rsidRPr="00D266AE">
        <w:rPr>
          <w:b/>
        </w:rPr>
        <w:t>source lumineuse</w:t>
      </w:r>
      <w:r w:rsidRPr="00D266AE">
        <w:t xml:space="preserve"> à incandescence-étalon incolore d’une tension nominale de 12 V. Pendant l’essai du projecteur, la tension aux bornes de la </w:t>
      </w:r>
      <w:r w:rsidRPr="00D266AE">
        <w:rPr>
          <w:strike/>
        </w:rPr>
        <w:t>lampe</w:t>
      </w:r>
      <w:r w:rsidRPr="00D266AE">
        <w:t xml:space="preserve"> </w:t>
      </w:r>
      <w:r w:rsidRPr="00D266AE">
        <w:rPr>
          <w:b/>
        </w:rPr>
        <w:t>source lumineuse</w:t>
      </w:r>
      <w:r w:rsidRPr="00D266AE">
        <w:t xml:space="preserve"> doit être réglée pour obtenir le flux lumineux de référence à 13,2 V, comme spécifié sur la feuille de données applicable du Règlement n</w:t>
      </w:r>
      <w:r w:rsidRPr="00D266AE">
        <w:rPr>
          <w:vertAlign w:val="superscript"/>
        </w:rPr>
        <w:t>o</w:t>
      </w:r>
      <w:r w:rsidRPr="00D266AE">
        <w:t xml:space="preserve"> 37. </w:t>
      </w:r>
    </w:p>
    <w:p w:rsidR="0072536B" w:rsidRPr="00D266AE" w:rsidRDefault="0072536B" w:rsidP="0075526F">
      <w:pPr>
        <w:pStyle w:val="SingleTxtG"/>
        <w:ind w:left="2268"/>
      </w:pPr>
      <w:r w:rsidRPr="00D266AE">
        <w:t xml:space="preserve">Pour protéger la </w:t>
      </w:r>
      <w:r w:rsidRPr="00D266AE">
        <w:rPr>
          <w:strike/>
        </w:rPr>
        <w:t>lampe</w:t>
      </w:r>
      <w:r w:rsidRPr="00D266AE">
        <w:t xml:space="preserve"> </w:t>
      </w:r>
      <w:r w:rsidRPr="00D266AE">
        <w:rPr>
          <w:b/>
        </w:rPr>
        <w:t xml:space="preserve">source lumineuse </w:t>
      </w:r>
      <w:r w:rsidRPr="00D266AE">
        <w:t>à incandescence étalon pendant les mesures photométriques, il est autorisé d’effectuer l’essai à une valeur de flux lumineux qui diffère du flux lumineux de référence à 13,2 V. Si le laboratoire d’essai choisit cette manière de procéder, l’intensité lumineuse doit être corrigée en appliquant à la valeur mesurée un facteur F</w:t>
      </w:r>
      <w:r w:rsidR="00E3494E">
        <w:t> </w:t>
      </w:r>
      <w:r w:rsidRPr="00D266AE">
        <w:rPr>
          <w:vertAlign w:val="subscript"/>
        </w:rPr>
        <w:t>lampe</w:t>
      </w:r>
      <w:r w:rsidRPr="00D266AE">
        <w:t xml:space="preserve"> propre à la </w:t>
      </w:r>
      <w:r w:rsidRPr="00D266AE">
        <w:rPr>
          <w:strike/>
        </w:rPr>
        <w:t>lampe</w:t>
      </w:r>
      <w:r w:rsidRPr="00D266AE">
        <w:t xml:space="preserve"> </w:t>
      </w:r>
      <w:r w:rsidRPr="00D266AE">
        <w:rPr>
          <w:b/>
        </w:rPr>
        <w:t xml:space="preserve">source lumineuse </w:t>
      </w:r>
      <w:r w:rsidRPr="00D266AE">
        <w:t>à incandescence étalon pour le contrôle des caractéristiques photométriques selon la formule</w:t>
      </w:r>
      <w:r w:rsidR="00AB7720" w:rsidRPr="00D266AE">
        <w:t> :</w:t>
      </w:r>
      <w:r w:rsidRPr="00D266AE">
        <w:t xml:space="preserve"> </w:t>
      </w:r>
    </w:p>
    <w:p w:rsidR="0072536B" w:rsidRPr="00D266AE" w:rsidRDefault="0072536B" w:rsidP="00BA4163">
      <w:pPr>
        <w:pStyle w:val="SingleTxtG"/>
        <w:ind w:left="2268"/>
      </w:pPr>
      <w:r w:rsidRPr="00D266AE">
        <w:rPr>
          <w:bCs/>
        </w:rPr>
        <w:t>F</w:t>
      </w:r>
      <w:r w:rsidR="00E3494E">
        <w:rPr>
          <w:bCs/>
        </w:rPr>
        <w:t> </w:t>
      </w:r>
      <w:r w:rsidRPr="00D266AE">
        <w:rPr>
          <w:bCs/>
          <w:vertAlign w:val="subscript"/>
        </w:rPr>
        <w:t>lampe</w:t>
      </w:r>
      <w:r w:rsidRPr="00D266AE">
        <w:rPr>
          <w:bCs/>
        </w:rPr>
        <w:t xml:space="preserve"> = Φ </w:t>
      </w:r>
      <w:r w:rsidRPr="00D266AE">
        <w:rPr>
          <w:bCs/>
          <w:vertAlign w:val="subscript"/>
        </w:rPr>
        <w:t>référence</w:t>
      </w:r>
      <w:r w:rsidRPr="00D266AE">
        <w:t xml:space="preserve"> </w:t>
      </w:r>
      <w:r w:rsidRPr="00D266AE">
        <w:rPr>
          <w:bCs/>
        </w:rPr>
        <w:t xml:space="preserve">/ Φ </w:t>
      </w:r>
      <w:r w:rsidRPr="00D266AE">
        <w:rPr>
          <w:bCs/>
          <w:vertAlign w:val="subscript"/>
        </w:rPr>
        <w:t>essai</w:t>
      </w:r>
    </w:p>
    <w:p w:rsidR="0072536B" w:rsidRPr="00D266AE" w:rsidRDefault="0072536B" w:rsidP="0075526F">
      <w:pPr>
        <w:pStyle w:val="SingleTxtG"/>
        <w:ind w:left="2268"/>
        <w:rPr>
          <w:bCs/>
        </w:rPr>
      </w:pPr>
      <w:r w:rsidRPr="00D266AE">
        <w:rPr>
          <w:bCs/>
        </w:rPr>
        <w:t xml:space="preserve">Φ </w:t>
      </w:r>
      <w:r w:rsidRPr="00D266AE">
        <w:rPr>
          <w:bCs/>
          <w:vertAlign w:val="subscript"/>
        </w:rPr>
        <w:t>référence</w:t>
      </w:r>
      <w:r w:rsidRPr="00D266AE">
        <w:t xml:space="preserve"> </w:t>
      </w:r>
      <w:r w:rsidRPr="00D266AE">
        <w:rPr>
          <w:bCs/>
        </w:rPr>
        <w:t xml:space="preserve">est le flux </w:t>
      </w:r>
      <w:r w:rsidRPr="00D266AE">
        <w:t>lumineux</w:t>
      </w:r>
      <w:r w:rsidRPr="00D266AE">
        <w:rPr>
          <w:bCs/>
        </w:rPr>
        <w:t xml:space="preserve"> de référence à 13,2 V, comme spécifié sur la feuille de données applicable du Règlement n</w:t>
      </w:r>
      <w:r w:rsidRPr="00D266AE">
        <w:rPr>
          <w:bCs/>
          <w:vertAlign w:val="superscript"/>
        </w:rPr>
        <w:t>o</w:t>
      </w:r>
      <w:r w:rsidRPr="00D266AE">
        <w:rPr>
          <w:bCs/>
        </w:rPr>
        <w:t> 37</w:t>
      </w:r>
    </w:p>
    <w:p w:rsidR="0072536B" w:rsidRPr="00D266AE" w:rsidRDefault="0072536B" w:rsidP="0075526F">
      <w:pPr>
        <w:pStyle w:val="SingleTxtG"/>
        <w:ind w:left="2268"/>
      </w:pPr>
      <w:r w:rsidRPr="00D266AE">
        <w:rPr>
          <w:bCs/>
        </w:rPr>
        <w:t xml:space="preserve">Φ </w:t>
      </w:r>
      <w:r w:rsidRPr="00D266AE">
        <w:rPr>
          <w:bCs/>
          <w:vertAlign w:val="subscript"/>
        </w:rPr>
        <w:t>essai</w:t>
      </w:r>
      <w:r w:rsidRPr="00D266AE">
        <w:t xml:space="preserve"> </w:t>
      </w:r>
      <w:r w:rsidRPr="00D266AE">
        <w:rPr>
          <w:bCs/>
        </w:rPr>
        <w:t>est le flux lumineux réel utilisé pour la mesure.</w:t>
      </w:r>
    </w:p>
    <w:p w:rsidR="0072536B" w:rsidRPr="00D266AE" w:rsidRDefault="0072536B" w:rsidP="0075526F">
      <w:pPr>
        <w:pStyle w:val="SingleTxtG"/>
        <w:ind w:left="2268"/>
      </w:pPr>
      <w:r w:rsidRPr="00D266AE">
        <w:rPr>
          <w:b/>
          <w:bCs/>
        </w:rPr>
        <w:t>Selon le nombre de sources lumineuses à incandescen</w:t>
      </w:r>
      <w:r w:rsidR="0075526F" w:rsidRPr="00D266AE">
        <w:rPr>
          <w:b/>
          <w:bCs/>
        </w:rPr>
        <w:t xml:space="preserve">ce pour lequel il est conçu, le </w:t>
      </w:r>
      <w:r w:rsidRPr="00D266AE">
        <w:rPr>
          <w:b/>
          <w:bCs/>
        </w:rPr>
        <w:t>projecteur est considéré comme satisfaisant s’il répond aux spécifications du présent paragraphe 6, avec le même nombre de sources lumineuses étalon, qui peuvent être présentées avec le projecteur.</w:t>
      </w:r>
      <w:r w:rsidR="0075526F" w:rsidRPr="00D266AE">
        <w:t> ».</w:t>
      </w:r>
    </w:p>
    <w:p w:rsidR="0072536B" w:rsidRPr="00D266AE" w:rsidRDefault="0072536B" w:rsidP="0075526F">
      <w:pPr>
        <w:pStyle w:val="SingleTxtG"/>
        <w:keepNext/>
        <w:rPr>
          <w:bCs/>
          <w:i/>
        </w:rPr>
      </w:pPr>
      <w:r w:rsidRPr="00D266AE">
        <w:rPr>
          <w:bCs/>
          <w:i/>
        </w:rPr>
        <w:t>Paragraphe 6.1.3.2</w:t>
      </w:r>
      <w:r w:rsidRPr="00D266AE">
        <w:rPr>
          <w:bCs/>
          <w:iCs/>
        </w:rPr>
        <w:t xml:space="preserve">, </w:t>
      </w:r>
      <w:r w:rsidRPr="00D266AE">
        <w:rPr>
          <w:bCs/>
        </w:rPr>
        <w:t xml:space="preserve">remplacer </w:t>
      </w:r>
      <w:r w:rsidRPr="00D266AE">
        <w:t>comme</w:t>
      </w:r>
      <w:r w:rsidRPr="00D266AE">
        <w:rPr>
          <w:bCs/>
        </w:rPr>
        <w:t xml:space="preserve"> suit</w:t>
      </w:r>
      <w:r w:rsidR="00AB7720" w:rsidRPr="00D266AE">
        <w:rPr>
          <w:bCs/>
        </w:rPr>
        <w:t> :</w:t>
      </w:r>
    </w:p>
    <w:p w:rsidR="0072536B" w:rsidRPr="00D266AE" w:rsidRDefault="0072536B" w:rsidP="0075526F">
      <w:pPr>
        <w:pStyle w:val="SingleTxtG"/>
        <w:ind w:left="2268" w:hanging="1134"/>
        <w:rPr>
          <w:b/>
          <w:bCs/>
        </w:rPr>
      </w:pPr>
      <w:r w:rsidRPr="00D266AE">
        <w:t>«</w:t>
      </w:r>
      <w:r w:rsidR="0075526F" w:rsidRPr="00D266AE">
        <w:t> </w:t>
      </w:r>
      <w:r w:rsidRPr="00D266AE">
        <w:rPr>
          <w:b/>
          <w:bCs/>
        </w:rPr>
        <w:t>6.1.3.2</w:t>
      </w:r>
      <w:r w:rsidRPr="00D266AE">
        <w:rPr>
          <w:b/>
          <w:bCs/>
        </w:rPr>
        <w:tab/>
        <w:t xml:space="preserve">Dans le cas des sources lumineuses à DEL, les projecteurs sont vérifiés au moyen d’une ou plusieurs sources lumineuses étalon à DEL. </w:t>
      </w:r>
    </w:p>
    <w:p w:rsidR="0072536B" w:rsidRPr="00A7577B" w:rsidRDefault="0072536B" w:rsidP="0075526F">
      <w:pPr>
        <w:pStyle w:val="SingleTxtG"/>
        <w:ind w:left="2268"/>
        <w:rPr>
          <w:rFonts w:ascii="Times New Roman Gras" w:hAnsi="Times New Roman Gras"/>
          <w:b/>
        </w:rPr>
      </w:pPr>
      <w:r w:rsidRPr="00A7577B">
        <w:rPr>
          <w:rFonts w:ascii="Times New Roman Gras" w:hAnsi="Times New Roman Gras"/>
          <w:b/>
          <w:bCs/>
        </w:rPr>
        <w:t>Toutes les mesures photométriques et colorimétriques sont effectuées avec une lampe alimentée s</w:t>
      </w:r>
      <w:r w:rsidR="0075526F" w:rsidRPr="00A7577B">
        <w:rPr>
          <w:rFonts w:ascii="Times New Roman Gras" w:hAnsi="Times New Roman Gras"/>
          <w:b/>
          <w:bCs/>
        </w:rPr>
        <w:t>ous une tension de 13,2</w:t>
      </w:r>
      <w:r w:rsidR="00A7577B" w:rsidRPr="00A7577B">
        <w:rPr>
          <w:rFonts w:ascii="Times New Roman Gras" w:hAnsi="Times New Roman Gras" w:hint="eastAsia"/>
          <w:b/>
          <w:bCs/>
        </w:rPr>
        <w:t> V</w:t>
      </w:r>
      <w:r w:rsidR="0075526F" w:rsidRPr="00A7577B">
        <w:rPr>
          <w:rFonts w:ascii="Times New Roman Gras" w:hAnsi="Times New Roman Gras"/>
          <w:b/>
          <w:bCs/>
        </w:rPr>
        <w:t xml:space="preserve"> ou 28,0 </w:t>
      </w:r>
      <w:r w:rsidRPr="00A7577B">
        <w:rPr>
          <w:rFonts w:ascii="Times New Roman Gras" w:hAnsi="Times New Roman Gras"/>
          <w:b/>
          <w:bCs/>
        </w:rPr>
        <w:t>V</w:t>
      </w:r>
      <w:r w:rsidR="00AB7720" w:rsidRPr="00A7577B">
        <w:rPr>
          <w:rFonts w:ascii="Times New Roman Gras" w:hAnsi="Times New Roman Gras"/>
          <w:b/>
          <w:bCs/>
        </w:rPr>
        <w:t> ;</w:t>
      </w:r>
      <w:r w:rsidRPr="00A7577B">
        <w:rPr>
          <w:rFonts w:ascii="Times New Roman Gras" w:hAnsi="Times New Roman Gras"/>
          <w:b/>
          <w:bCs/>
        </w:rPr>
        <w:t xml:space="preserve"> les valeurs de l’intensité lumineuse doivent être corrigées. Le facteur de correction est le rapport entre le flux lumineux normal et la valeur du flux lumineux à la tension appliquée. Dans le cas où il y a plus d’une source lumineuse à DEL, il faut appliquer la valeur moyenne des facteurs de correction et aucun de ces facteurs considérés séparément</w:t>
      </w:r>
      <w:r w:rsidR="0075526F" w:rsidRPr="00A7577B">
        <w:rPr>
          <w:rFonts w:ascii="Times New Roman Gras" w:hAnsi="Times New Roman Gras"/>
          <w:b/>
          <w:bCs/>
        </w:rPr>
        <w:t xml:space="preserve"> ne doit s’écarter de plus de 5 </w:t>
      </w:r>
      <w:r w:rsidRPr="00A7577B">
        <w:rPr>
          <w:rFonts w:ascii="Times New Roman Gras" w:hAnsi="Times New Roman Gras"/>
          <w:b/>
          <w:bCs/>
        </w:rPr>
        <w:t xml:space="preserve">% de cette valeur moyenne. Les mesures sur la (les) source(s) lumineuse(s) commandée(s) par un module de régulation de source lumineuse doivent être effectuées comme le demandeur l’a spécifié. </w:t>
      </w:r>
    </w:p>
    <w:p w:rsidR="0072536B" w:rsidRPr="00D266AE" w:rsidRDefault="0072536B" w:rsidP="0075526F">
      <w:pPr>
        <w:pStyle w:val="SingleTxtG"/>
        <w:ind w:left="2268"/>
      </w:pPr>
      <w:r w:rsidRPr="00D266AE">
        <w:rPr>
          <w:b/>
          <w:bCs/>
        </w:rPr>
        <w:t xml:space="preserve">Selon le nombre de sources </w:t>
      </w:r>
      <w:r w:rsidRPr="00D266AE">
        <w:rPr>
          <w:rFonts w:ascii="Times New Roman Gras" w:hAnsi="Times New Roman Gras"/>
          <w:b/>
          <w:bCs/>
          <w:spacing w:val="-1"/>
        </w:rPr>
        <w:t>lumineuses</w:t>
      </w:r>
      <w:r w:rsidRPr="00D266AE">
        <w:rPr>
          <w:b/>
          <w:bCs/>
        </w:rPr>
        <w:t xml:space="preserve"> à DEL pour lequel il est conçu, le</w:t>
      </w:r>
      <w:r w:rsidR="0075526F" w:rsidRPr="00D266AE">
        <w:rPr>
          <w:b/>
          <w:bCs/>
        </w:rPr>
        <w:t xml:space="preserve"> </w:t>
      </w:r>
      <w:r w:rsidRPr="00D266AE">
        <w:rPr>
          <w:b/>
          <w:bCs/>
        </w:rPr>
        <w:t>projecteur est considéré comme satisfaisant s’il répond aux spécifications du paragraphe 6, avec le même nombre de sources lumineuses étalon à DEL, qui peuvent être présentées avec le projecteur.</w:t>
      </w:r>
      <w:r w:rsidR="0075526F" w:rsidRPr="00D266AE">
        <w:t> ».</w:t>
      </w:r>
    </w:p>
    <w:p w:rsidR="0072536B" w:rsidRPr="00D266AE" w:rsidRDefault="0072536B" w:rsidP="0075526F">
      <w:pPr>
        <w:pStyle w:val="SingleTxtG"/>
        <w:keepNext/>
        <w:rPr>
          <w:i/>
        </w:rPr>
      </w:pPr>
      <w:r w:rsidRPr="00D266AE">
        <w:t>Ajouter un nouveau paragraphe 6.1.5, libellé comme suit</w:t>
      </w:r>
      <w:r w:rsidR="00AB7720" w:rsidRPr="00D266AE">
        <w:t> :</w:t>
      </w:r>
    </w:p>
    <w:p w:rsidR="0072536B" w:rsidRPr="00D266AE" w:rsidRDefault="0072536B" w:rsidP="0075526F">
      <w:pPr>
        <w:pStyle w:val="SingleTxtG"/>
        <w:ind w:left="2268" w:hanging="1134"/>
        <w:rPr>
          <w:b/>
          <w:bCs/>
        </w:rPr>
      </w:pPr>
      <w:r w:rsidRPr="00D266AE">
        <w:t>«</w:t>
      </w:r>
      <w:r w:rsidR="0075526F" w:rsidRPr="00D266AE">
        <w:t> </w:t>
      </w:r>
      <w:r w:rsidRPr="00D266AE">
        <w:rPr>
          <w:b/>
        </w:rPr>
        <w:t>6.1.5</w:t>
      </w:r>
      <w:r w:rsidRPr="00D266AE">
        <w:rPr>
          <w:b/>
        </w:rPr>
        <w:tab/>
        <w:t>Pour la classe E avec une ou plusieurs sources lumineuses à DEL conformes au Règlement n</w:t>
      </w:r>
      <w:r w:rsidRPr="00D266AE">
        <w:rPr>
          <w:rFonts w:ascii="Times New Roman Gras" w:hAnsi="Times New Roman Gras"/>
          <w:b/>
          <w:vertAlign w:val="superscript"/>
        </w:rPr>
        <w:t>o</w:t>
      </w:r>
      <w:r w:rsidR="00BA4163">
        <w:rPr>
          <w:b/>
        </w:rPr>
        <w:t> </w:t>
      </w:r>
      <w:r w:rsidRPr="00D266AE">
        <w:rPr>
          <w:b/>
        </w:rPr>
        <w:t xml:space="preserve">128 </w:t>
      </w:r>
    </w:p>
    <w:p w:rsidR="0072536B" w:rsidRPr="00D266AE" w:rsidRDefault="0072536B" w:rsidP="00066D0D">
      <w:pPr>
        <w:pStyle w:val="SingleTxtG"/>
        <w:ind w:left="2268"/>
        <w:rPr>
          <w:b/>
          <w:bCs/>
        </w:rPr>
      </w:pPr>
      <w:r w:rsidRPr="00D266AE">
        <w:rPr>
          <w:b/>
          <w:bCs/>
        </w:rPr>
        <w:t>Les projecteurs sont vérifiés au moyen d’une ou plusieurs sources lumineuses étalon à DEL.</w:t>
      </w:r>
      <w:r w:rsidRPr="00D266AE">
        <w:rPr>
          <w:b/>
        </w:rPr>
        <w:t xml:space="preserve"> </w:t>
      </w:r>
    </w:p>
    <w:p w:rsidR="0072536B" w:rsidRPr="00A7577B" w:rsidRDefault="0072536B" w:rsidP="0075526F">
      <w:pPr>
        <w:pStyle w:val="SingleTxtG"/>
        <w:ind w:left="2268"/>
        <w:rPr>
          <w:rFonts w:ascii="Times New Roman Gras" w:hAnsi="Times New Roman Gras"/>
          <w:b/>
        </w:rPr>
      </w:pPr>
      <w:r w:rsidRPr="00A7577B">
        <w:rPr>
          <w:rFonts w:ascii="Times New Roman Gras" w:hAnsi="Times New Roman Gras"/>
          <w:b/>
          <w:bCs/>
        </w:rPr>
        <w:t>Toutes les mesures photométriques et colorimétriques sont effectuées avec une lampe alimentée s</w:t>
      </w:r>
      <w:r w:rsidR="0075526F" w:rsidRPr="00A7577B">
        <w:rPr>
          <w:rFonts w:ascii="Times New Roman Gras" w:hAnsi="Times New Roman Gras"/>
          <w:b/>
          <w:bCs/>
        </w:rPr>
        <w:t>ous une tension de 13,2</w:t>
      </w:r>
      <w:r w:rsidR="00A7577B" w:rsidRPr="00A7577B">
        <w:rPr>
          <w:rFonts w:ascii="Times New Roman Gras" w:hAnsi="Times New Roman Gras" w:hint="eastAsia"/>
          <w:b/>
          <w:bCs/>
        </w:rPr>
        <w:t> V</w:t>
      </w:r>
      <w:r w:rsidR="0075526F" w:rsidRPr="00A7577B">
        <w:rPr>
          <w:rFonts w:ascii="Times New Roman Gras" w:hAnsi="Times New Roman Gras"/>
          <w:b/>
          <w:bCs/>
        </w:rPr>
        <w:t xml:space="preserve"> ou 28,0 </w:t>
      </w:r>
      <w:r w:rsidRPr="00A7577B">
        <w:rPr>
          <w:rFonts w:ascii="Times New Roman Gras" w:hAnsi="Times New Roman Gras"/>
          <w:b/>
          <w:bCs/>
        </w:rPr>
        <w:t>V</w:t>
      </w:r>
      <w:r w:rsidR="00AB7720" w:rsidRPr="00A7577B">
        <w:rPr>
          <w:rFonts w:ascii="Times New Roman Gras" w:hAnsi="Times New Roman Gras"/>
          <w:b/>
          <w:bCs/>
        </w:rPr>
        <w:t> ;</w:t>
      </w:r>
      <w:r w:rsidRPr="00A7577B">
        <w:rPr>
          <w:rFonts w:ascii="Times New Roman Gras" w:hAnsi="Times New Roman Gras"/>
          <w:b/>
          <w:bCs/>
        </w:rPr>
        <w:t xml:space="preserve"> les valeurs de l’intensité lumineuse doivent être corrigées. Le facteur de correction est le rapport entre le flux lumineux normal et la valeur du flux lumineux à la tension appliquée. Dans le cas où il y a plus d’une source lumineuse à DEL, il faut appliquer la valeur moyenne des facteurs de correction et aucun de ces facteurs considérés séparément ne doit s’écarter de plus de 5</w:t>
      </w:r>
      <w:r w:rsidR="0075526F" w:rsidRPr="00A7577B">
        <w:rPr>
          <w:rFonts w:ascii="Times New Roman Gras" w:hAnsi="Times New Roman Gras"/>
          <w:b/>
          <w:bCs/>
        </w:rPr>
        <w:t> </w:t>
      </w:r>
      <w:r w:rsidRPr="00A7577B">
        <w:rPr>
          <w:rFonts w:ascii="Times New Roman Gras" w:hAnsi="Times New Roman Gras"/>
          <w:b/>
          <w:bCs/>
        </w:rPr>
        <w:t xml:space="preserve">% de cette valeur moyenne. Les mesures sur la (les) source(s) lumineuse(s) commandée(s) par un module de régulation de source lumineuse doivent être effectuées comme le demandeur l’a spécifié. </w:t>
      </w:r>
    </w:p>
    <w:p w:rsidR="0072536B" w:rsidRPr="00D266AE" w:rsidRDefault="0072536B" w:rsidP="0075526F">
      <w:pPr>
        <w:pStyle w:val="SingleTxtG"/>
        <w:ind w:left="2268"/>
      </w:pPr>
      <w:r w:rsidRPr="00D266AE">
        <w:rPr>
          <w:b/>
          <w:bCs/>
        </w:rPr>
        <w:t>Selon le nombre de sources lumineuses à DEL pour lequel il est conçu, le</w:t>
      </w:r>
      <w:r w:rsidR="0075526F" w:rsidRPr="00D266AE">
        <w:rPr>
          <w:b/>
          <w:bCs/>
        </w:rPr>
        <w:t xml:space="preserve"> </w:t>
      </w:r>
      <w:r w:rsidRPr="00D266AE">
        <w:rPr>
          <w:b/>
          <w:bCs/>
        </w:rPr>
        <w:t>projecteur est considéré comme satisfaisant s’il répond aux spécifications du paragraphe 6, avec le même nombre de sources lumineuses étalon à DEL, qui peuvent être présentées avec le projecteur.</w:t>
      </w:r>
      <w:r w:rsidR="0075526F" w:rsidRPr="00D266AE">
        <w:t> ».</w:t>
      </w:r>
    </w:p>
    <w:p w:rsidR="0072536B" w:rsidRPr="00D266AE" w:rsidRDefault="0072536B" w:rsidP="0075526F">
      <w:pPr>
        <w:pStyle w:val="SingleTxtG"/>
        <w:keepNext/>
      </w:pPr>
      <w:r w:rsidRPr="00D266AE">
        <w:rPr>
          <w:i/>
        </w:rPr>
        <w:t>Paragraphes 6.1.5, 6.1.5.1 et 6.1.6 (anciens)</w:t>
      </w:r>
      <w:r w:rsidRPr="00D266AE">
        <w:t>, à renuméroter et modifier comme suit</w:t>
      </w:r>
      <w:r w:rsidR="00AB7720" w:rsidRPr="00D266AE">
        <w:t> :</w:t>
      </w:r>
      <w:r w:rsidRPr="00D266AE">
        <w:t xml:space="preserve"> </w:t>
      </w:r>
    </w:p>
    <w:p w:rsidR="0072536B" w:rsidRPr="00D266AE" w:rsidRDefault="0072536B" w:rsidP="0075526F">
      <w:pPr>
        <w:pStyle w:val="SingleTxtG"/>
        <w:ind w:left="2268" w:hanging="1134"/>
      </w:pPr>
      <w:r w:rsidRPr="00D266AE">
        <w:t>«</w:t>
      </w:r>
      <w:r w:rsidR="0075526F" w:rsidRPr="00D266AE">
        <w:t> </w:t>
      </w:r>
      <w:r w:rsidRPr="00D266AE">
        <w:t>6.1.</w:t>
      </w:r>
      <w:r w:rsidRPr="00D266AE">
        <w:rPr>
          <w:strike/>
        </w:rPr>
        <w:t>5</w:t>
      </w:r>
      <w:r w:rsidRPr="00D266AE">
        <w:rPr>
          <w:b/>
        </w:rPr>
        <w:t>6</w:t>
      </w:r>
      <w:r w:rsidRPr="00D266AE">
        <w:tab/>
        <w:t>Po</w:t>
      </w:r>
      <w:r w:rsidR="00BA4163">
        <w:t>ur les projecteurs de la classe </w:t>
      </w:r>
      <w:r w:rsidRPr="00D266AE">
        <w:t>E munis d</w:t>
      </w:r>
      <w:r w:rsidR="00BA4163">
        <w:t>’un ou de plusieurs modules DEL</w:t>
      </w:r>
    </w:p>
    <w:p w:rsidR="0072536B" w:rsidRPr="00D266AE" w:rsidRDefault="0072536B" w:rsidP="0075526F">
      <w:pPr>
        <w:pStyle w:val="SingleTxtG"/>
        <w:ind w:left="2268" w:hanging="1134"/>
        <w:rPr>
          <w:spacing w:val="-2"/>
        </w:rPr>
      </w:pPr>
      <w:r w:rsidRPr="00D266AE">
        <w:rPr>
          <w:spacing w:val="-2"/>
        </w:rPr>
        <w:t>6.1.</w:t>
      </w:r>
      <w:r w:rsidRPr="00D266AE">
        <w:rPr>
          <w:strike/>
          <w:spacing w:val="-2"/>
        </w:rPr>
        <w:t>5</w:t>
      </w:r>
      <w:r w:rsidRPr="00D266AE">
        <w:rPr>
          <w:b/>
          <w:spacing w:val="-2"/>
        </w:rPr>
        <w:t>6</w:t>
      </w:r>
      <w:r w:rsidRPr="00D266AE">
        <w:rPr>
          <w:spacing w:val="-2"/>
        </w:rPr>
        <w:t>.1</w:t>
      </w:r>
      <w:r w:rsidRPr="00D266AE">
        <w:rPr>
          <w:spacing w:val="-2"/>
        </w:rPr>
        <w:tab/>
        <w:t xml:space="preserve">Les mesures sur les modules DEL doivent être effectuées à 6,3 V ou 13,2 V, respectivement, sauf si le présent Règlement en dispose autrement. Les mesures sur les modules DEL alimentés par un module électronique de régulation de source lumineuse doivent être effectuées conformément aux indications du demandeur. </w:t>
      </w:r>
    </w:p>
    <w:p w:rsidR="0072536B" w:rsidRPr="00D266AE" w:rsidRDefault="0072536B" w:rsidP="0075526F">
      <w:pPr>
        <w:pStyle w:val="SingleTxtG"/>
        <w:ind w:left="2268" w:hanging="1134"/>
      </w:pPr>
      <w:r w:rsidRPr="00D266AE">
        <w:t>6.1.</w:t>
      </w:r>
      <w:r w:rsidRPr="00D266AE">
        <w:rPr>
          <w:strike/>
        </w:rPr>
        <w:t>6</w:t>
      </w:r>
      <w:r w:rsidRPr="00D266AE">
        <w:rPr>
          <w:b/>
        </w:rPr>
        <w:t>7</w:t>
      </w:r>
      <w:r w:rsidRPr="00D266AE">
        <w:tab/>
        <w:t xml:space="preserve">Lorsqu’un projecteur comprend une ou plusieurs sources lumineuses ou unités d’éclairage supplémentaires servant à produire l’éclairage de virage, la ou les sources lumineuses </w:t>
      </w:r>
      <w:r w:rsidRPr="00D266AE">
        <w:rPr>
          <w:iCs/>
        </w:rPr>
        <w:t>supplémentaires</w:t>
      </w:r>
      <w:r w:rsidRPr="00D266AE">
        <w:t xml:space="preserve"> doivent être mesurées conformément aux dispositions des paragraphes 6.1.3, 6.1.4</w:t>
      </w:r>
      <w:r w:rsidRPr="00D266AE">
        <w:rPr>
          <w:b/>
        </w:rPr>
        <w:t xml:space="preserve">, 6.1.5 </w:t>
      </w:r>
      <w:r w:rsidRPr="00D266AE">
        <w:t>et 6.1.</w:t>
      </w:r>
      <w:r w:rsidRPr="00D266AE">
        <w:rPr>
          <w:strike/>
        </w:rPr>
        <w:t>5</w:t>
      </w:r>
      <w:r w:rsidRPr="00D266AE">
        <w:rPr>
          <w:b/>
        </w:rPr>
        <w:t>6</w:t>
      </w:r>
      <w:r w:rsidRPr="00D266AE">
        <w:t>.</w:t>
      </w:r>
      <w:r w:rsidR="0075526F" w:rsidRPr="00D266AE">
        <w:t> </w:t>
      </w:r>
      <w:r w:rsidRPr="00D266AE">
        <w:t xml:space="preserve">». </w:t>
      </w:r>
    </w:p>
    <w:p w:rsidR="0072536B" w:rsidRPr="00D266AE" w:rsidRDefault="0072536B" w:rsidP="0075526F">
      <w:pPr>
        <w:pStyle w:val="SingleTxtG"/>
        <w:keepNext/>
        <w:rPr>
          <w:i/>
        </w:rPr>
      </w:pPr>
      <w:r w:rsidRPr="00D266AE">
        <w:rPr>
          <w:i/>
        </w:rPr>
        <w:t>Paragraphe 6.2.5.3</w:t>
      </w:r>
      <w:r w:rsidRPr="00D266AE">
        <w:rPr>
          <w:iCs/>
        </w:rPr>
        <w:t xml:space="preserve">, </w:t>
      </w:r>
      <w:r w:rsidRPr="00D266AE">
        <w:t>tout à la fin, supprimer comme suit</w:t>
      </w:r>
      <w:r w:rsidR="00AB7720" w:rsidRPr="00D266AE">
        <w:t> :</w:t>
      </w:r>
    </w:p>
    <w:p w:rsidR="0072536B" w:rsidRPr="00D266AE" w:rsidRDefault="0075526F" w:rsidP="00646659">
      <w:pPr>
        <w:pStyle w:val="SingleTxtG"/>
        <w:ind w:left="2268" w:hanging="1134"/>
        <w:rPr>
          <w:i/>
        </w:rPr>
      </w:pPr>
      <w:r w:rsidRPr="00D266AE">
        <w:t>« 6.2.5.3</w:t>
      </w:r>
      <w:r w:rsidRPr="00D266AE">
        <w:rPr>
          <w:i/>
        </w:rPr>
        <w:tab/>
      </w:r>
      <w:r w:rsidRPr="00D266AE">
        <w:rPr>
          <w:iCs/>
        </w:rPr>
        <w:t>…</w:t>
      </w:r>
    </w:p>
    <w:p w:rsidR="0072536B" w:rsidRPr="00A7577B" w:rsidRDefault="0072536B" w:rsidP="0075526F">
      <w:pPr>
        <w:pStyle w:val="SingleTxtG"/>
        <w:ind w:left="2268"/>
        <w:rPr>
          <w:bCs/>
          <w:strike/>
        </w:rPr>
      </w:pPr>
      <w:r w:rsidRPr="00A7577B">
        <w:rPr>
          <w:bCs/>
          <w:strike/>
        </w:rPr>
        <w:t>Autres dispositions générales</w:t>
      </w:r>
      <w:r w:rsidR="00AB7720" w:rsidRPr="00A7577B">
        <w:rPr>
          <w:bCs/>
          <w:strike/>
        </w:rPr>
        <w:t> :</w:t>
      </w:r>
    </w:p>
    <w:p w:rsidR="0072536B" w:rsidRPr="00A7577B" w:rsidRDefault="0072536B" w:rsidP="0075526F">
      <w:pPr>
        <w:pStyle w:val="SingleTxtG"/>
        <w:ind w:left="2268"/>
        <w:rPr>
          <w:bCs/>
          <w:strike/>
        </w:rPr>
      </w:pPr>
      <w:r w:rsidRPr="00A7577B">
        <w:rPr>
          <w:bCs/>
          <w:strike/>
        </w:rPr>
        <w:t>Homologation de type CEE au niveau du flux lumineux de référence conformément au Règlement n</w:t>
      </w:r>
      <w:r w:rsidRPr="00A7577B">
        <w:rPr>
          <w:bCs/>
          <w:strike/>
          <w:vertAlign w:val="superscript"/>
        </w:rPr>
        <w:t>o</w:t>
      </w:r>
      <w:r w:rsidRPr="00A7577B">
        <w:rPr>
          <w:bCs/>
          <w:strike/>
        </w:rPr>
        <w:t> 37.</w:t>
      </w:r>
    </w:p>
    <w:p w:rsidR="0072536B" w:rsidRPr="00A7577B" w:rsidRDefault="0072536B" w:rsidP="0075526F">
      <w:pPr>
        <w:pStyle w:val="SingleTxtG"/>
        <w:ind w:left="2268"/>
        <w:rPr>
          <w:bCs/>
          <w:strike/>
        </w:rPr>
      </w:pPr>
      <w:r w:rsidRPr="00A7577B">
        <w:rPr>
          <w:bCs/>
          <w:strike/>
        </w:rPr>
        <w:t>Réglage nominal pour la photométrie</w:t>
      </w:r>
      <w:r w:rsidR="00AB7720" w:rsidRPr="00A7577B">
        <w:rPr>
          <w:bCs/>
          <w:strike/>
        </w:rPr>
        <w:t> :</w:t>
      </w:r>
    </w:p>
    <w:p w:rsidR="0072536B" w:rsidRPr="00A7577B" w:rsidRDefault="0072536B" w:rsidP="00BA4163">
      <w:pPr>
        <w:pStyle w:val="SingleTxtG"/>
        <w:tabs>
          <w:tab w:val="left" w:pos="5387"/>
        </w:tabs>
        <w:ind w:left="2268"/>
        <w:rPr>
          <w:bCs/>
          <w:strike/>
        </w:rPr>
      </w:pPr>
      <w:r w:rsidRPr="00A7577B">
        <w:rPr>
          <w:bCs/>
          <w:strike/>
        </w:rPr>
        <w:t>Verticalement</w:t>
      </w:r>
      <w:r w:rsidR="00AB7720" w:rsidRPr="00A7577B">
        <w:rPr>
          <w:bCs/>
          <w:strike/>
        </w:rPr>
        <w:t> :</w:t>
      </w:r>
      <w:r w:rsidRPr="00A7577B">
        <w:rPr>
          <w:bCs/>
          <w:strike/>
        </w:rPr>
        <w:t xml:space="preserve"> 1</w:t>
      </w:r>
      <w:r w:rsidR="00BA4163" w:rsidRPr="00A7577B">
        <w:rPr>
          <w:bCs/>
          <w:strike/>
        </w:rPr>
        <w:t> </w:t>
      </w:r>
      <w:r w:rsidRPr="00A7577B">
        <w:rPr>
          <w:bCs/>
          <w:strike/>
        </w:rPr>
        <w:t>% D (0,57° D)</w:t>
      </w:r>
      <w:r w:rsidRPr="00A7577B">
        <w:rPr>
          <w:bCs/>
          <w:strike/>
        </w:rPr>
        <w:tab/>
        <w:t>horizontalement</w:t>
      </w:r>
      <w:r w:rsidR="00AB7720" w:rsidRPr="00A7577B">
        <w:rPr>
          <w:bCs/>
          <w:strike/>
        </w:rPr>
        <w:t> :</w:t>
      </w:r>
      <w:r w:rsidRPr="00A7577B">
        <w:rPr>
          <w:bCs/>
          <w:strike/>
        </w:rPr>
        <w:t xml:space="preserve"> 0°</w:t>
      </w:r>
    </w:p>
    <w:p w:rsidR="0072536B" w:rsidRPr="00A7577B" w:rsidRDefault="0072536B" w:rsidP="0075526F">
      <w:pPr>
        <w:pStyle w:val="SingleTxtG"/>
        <w:ind w:left="2268"/>
        <w:rPr>
          <w:bCs/>
          <w:strike/>
        </w:rPr>
      </w:pPr>
      <w:r w:rsidRPr="00A7577B">
        <w:rPr>
          <w:bCs/>
          <w:strike/>
        </w:rPr>
        <w:t>Tolérances admises pour la photométrie</w:t>
      </w:r>
      <w:r w:rsidR="00AB7720" w:rsidRPr="00A7577B">
        <w:rPr>
          <w:bCs/>
          <w:strike/>
        </w:rPr>
        <w:t> :</w:t>
      </w:r>
    </w:p>
    <w:p w:rsidR="0072536B" w:rsidRPr="00A7577B" w:rsidRDefault="0072536B" w:rsidP="00DF1DC5">
      <w:pPr>
        <w:pStyle w:val="SingleTxtG"/>
        <w:tabs>
          <w:tab w:val="left" w:pos="5387"/>
        </w:tabs>
        <w:ind w:left="2268"/>
        <w:rPr>
          <w:bCs/>
        </w:rPr>
      </w:pPr>
      <w:r w:rsidRPr="00A7577B">
        <w:rPr>
          <w:bCs/>
          <w:strike/>
        </w:rPr>
        <w:t>Verticalement</w:t>
      </w:r>
      <w:r w:rsidR="00AB7720" w:rsidRPr="00A7577B">
        <w:rPr>
          <w:bCs/>
          <w:strike/>
        </w:rPr>
        <w:t> :</w:t>
      </w:r>
      <w:r w:rsidRPr="00A7577B">
        <w:rPr>
          <w:bCs/>
          <w:strike/>
        </w:rPr>
        <w:t xml:space="preserve"> 0,3° D à 0,8° D</w:t>
      </w:r>
      <w:r w:rsidRPr="00A7577B">
        <w:rPr>
          <w:bCs/>
          <w:strike/>
        </w:rPr>
        <w:tab/>
        <w:t>horizontalement</w:t>
      </w:r>
      <w:r w:rsidR="00AB7720" w:rsidRPr="00A7577B">
        <w:rPr>
          <w:bCs/>
          <w:strike/>
        </w:rPr>
        <w:t> :</w:t>
      </w:r>
      <w:r w:rsidRPr="00A7577B">
        <w:rPr>
          <w:bCs/>
          <w:strike/>
        </w:rPr>
        <w:t xml:space="preserve"> </w:t>
      </w:r>
      <w:r w:rsidRPr="00A7577B">
        <w:rPr>
          <w:bCs/>
          <w:strike/>
        </w:rPr>
        <w:sym w:font="Symbol" w:char="F0B1"/>
      </w:r>
      <w:r w:rsidRPr="00A7577B">
        <w:rPr>
          <w:bCs/>
          <w:strike/>
        </w:rPr>
        <w:t>0,5° D L-R</w:t>
      </w:r>
      <w:r w:rsidR="00DF1DC5" w:rsidRPr="00A7577B">
        <w:rPr>
          <w:bCs/>
        </w:rPr>
        <w:t> ».</w:t>
      </w:r>
    </w:p>
    <w:p w:rsidR="0072536B" w:rsidRPr="00D266AE" w:rsidRDefault="0072536B" w:rsidP="00646659">
      <w:pPr>
        <w:pStyle w:val="SingleTxtG"/>
        <w:keepNext/>
        <w:rPr>
          <w:i/>
        </w:rPr>
      </w:pPr>
      <w:r w:rsidRPr="00D266AE">
        <w:rPr>
          <w:i/>
        </w:rPr>
        <w:t>Paragraphe 6.2.7</w:t>
      </w:r>
      <w:r w:rsidRPr="00D266AE">
        <w:rPr>
          <w:iCs/>
        </w:rPr>
        <w:t xml:space="preserve">, </w:t>
      </w:r>
      <w:r w:rsidRPr="00D266AE">
        <w:t>modifier comme suit</w:t>
      </w:r>
      <w:r w:rsidR="00AB7720" w:rsidRPr="00D266AE">
        <w:t> :</w:t>
      </w:r>
    </w:p>
    <w:p w:rsidR="0072536B" w:rsidRPr="00D266AE" w:rsidRDefault="0072536B" w:rsidP="008C4F8E">
      <w:pPr>
        <w:pStyle w:val="SingleTxtG"/>
        <w:ind w:left="2268" w:hanging="1134"/>
        <w:rPr>
          <w:rFonts w:ascii="TimesNewRomanPSMT" w:hAnsi="TimesNewRomanPSMT" w:cs="TimesNewRomanPSMT"/>
        </w:rPr>
      </w:pPr>
      <w:r w:rsidRPr="00D266AE">
        <w:t>«</w:t>
      </w:r>
      <w:r w:rsidR="00646659" w:rsidRPr="00D266AE">
        <w:t> </w:t>
      </w:r>
      <w:r w:rsidR="00646659" w:rsidRPr="00D266AE">
        <w:rPr>
          <w:rFonts w:ascii="TimesNewRomanPSMT" w:hAnsi="TimesNewRomanPSMT" w:cs="TimesNewRomanPSMT"/>
        </w:rPr>
        <w:t>6.2.7</w:t>
      </w:r>
      <w:r w:rsidRPr="00D266AE">
        <w:rPr>
          <w:rFonts w:ascii="TimesNewRomanPSMT" w:hAnsi="TimesNewRomanPSMT" w:cs="TimesNewRomanPSMT"/>
        </w:rPr>
        <w:tab/>
        <w:t>Pour le faisceau de croisement principal, il est admis soit une ou deux lampes à incandescence (</w:t>
      </w:r>
      <w:r w:rsidRPr="00D266AE">
        <w:rPr>
          <w:rFonts w:ascii="TimesNewRomanPSMT" w:hAnsi="TimesNewRomanPSMT" w:cs="TimesNewRomanPSMT"/>
          <w:iCs/>
        </w:rPr>
        <w:t>classe</w:t>
      </w:r>
      <w:r w:rsidRPr="00D266AE">
        <w:rPr>
          <w:rFonts w:ascii="TimesNewRomanPSMT" w:hAnsi="TimesNewRomanPSMT" w:cs="TimesNewRomanPSMT"/>
        </w:rPr>
        <w:t xml:space="preserve"> A, B, C ou D), soit une source lumineuse à décharge (classe E), </w:t>
      </w:r>
      <w:r w:rsidRPr="00D266AE">
        <w:rPr>
          <w:rFonts w:ascii="TimesNewRomanPSMT" w:hAnsi="TimesNewRomanPSMT" w:cs="TimesNewRomanPSMT"/>
          <w:b/>
        </w:rPr>
        <w:t>soit une ou plusieurs sources lumineuses à DEL</w:t>
      </w:r>
      <w:r w:rsidRPr="00D266AE">
        <w:rPr>
          <w:rFonts w:ascii="TimesNewRomanPSMT" w:hAnsi="TimesNewRomanPSMT" w:cs="TimesNewRomanPSMT"/>
        </w:rPr>
        <w:t xml:space="preserve"> (</w:t>
      </w:r>
      <w:r w:rsidR="008C4F8E">
        <w:rPr>
          <w:rFonts w:ascii="TimesNewRomanPSMT" w:hAnsi="TimesNewRomanPSMT" w:cs="TimesNewRomanPSMT"/>
          <w:b/>
        </w:rPr>
        <w:t>c</w:t>
      </w:r>
      <w:r w:rsidRPr="00D266AE">
        <w:rPr>
          <w:rFonts w:ascii="TimesNewRomanPSMT" w:hAnsi="TimesNewRomanPSMT" w:cs="TimesNewRomanPSMT"/>
          <w:b/>
        </w:rPr>
        <w:t>lasses</w:t>
      </w:r>
      <w:r w:rsidR="00646659" w:rsidRPr="00D266AE">
        <w:rPr>
          <w:rFonts w:ascii="TimesNewRomanPSMT" w:hAnsi="TimesNewRomanPSMT" w:cs="TimesNewRomanPSMT"/>
          <w:b/>
        </w:rPr>
        <w:t> </w:t>
      </w:r>
      <w:r w:rsidRPr="00D266AE">
        <w:rPr>
          <w:rFonts w:ascii="TimesNewRomanPSMT" w:hAnsi="TimesNewRomanPSMT" w:cs="TimesNewRomanPSMT"/>
          <w:b/>
        </w:rPr>
        <w:t>A, B, C, D</w:t>
      </w:r>
      <w:r w:rsidR="008C4F8E">
        <w:rPr>
          <w:rFonts w:ascii="TimesNewRomanPSMT" w:hAnsi="TimesNewRomanPSMT" w:cs="TimesNewRomanPSMT"/>
          <w:b/>
        </w:rPr>
        <w:t xml:space="preserve"> ou</w:t>
      </w:r>
      <w:r w:rsidRPr="00D266AE">
        <w:rPr>
          <w:rFonts w:ascii="TimesNewRomanPSMT" w:hAnsi="TimesNewRomanPSMT" w:cs="TimesNewRomanPSMT"/>
          <w:b/>
        </w:rPr>
        <w:t xml:space="preserve"> E)</w:t>
      </w:r>
      <w:r w:rsidRPr="00D266AE">
        <w:rPr>
          <w:rFonts w:ascii="TimesNewRomanPSMT" w:hAnsi="TimesNewRomanPSMT" w:cs="TimesNewRomanPSMT"/>
        </w:rPr>
        <w:t xml:space="preserve"> soit un ou plusieurs modules DEL (classe C, D ou E).</w:t>
      </w:r>
      <w:r w:rsidR="00646659" w:rsidRPr="00D266AE">
        <w:rPr>
          <w:rFonts w:ascii="TimesNewRomanPSMT" w:hAnsi="TimesNewRomanPSMT" w:cs="TimesNewRomanPSMT"/>
        </w:rPr>
        <w:t> </w:t>
      </w:r>
      <w:r w:rsidRPr="00D266AE">
        <w:rPr>
          <w:rFonts w:ascii="TimesNewRomanPSMT" w:hAnsi="TimesNewRomanPSMT" w:cs="TimesNewRomanPSMT"/>
        </w:rPr>
        <w:t xml:space="preserve">». </w:t>
      </w:r>
    </w:p>
    <w:p w:rsidR="0072536B" w:rsidRPr="00D266AE" w:rsidRDefault="0072536B" w:rsidP="00646659">
      <w:pPr>
        <w:pStyle w:val="SingleTxtG"/>
        <w:keepNext/>
      </w:pPr>
      <w:r w:rsidRPr="00D266AE">
        <w:rPr>
          <w:i/>
        </w:rPr>
        <w:t>Paragraphe 6.3.2</w:t>
      </w:r>
      <w:r w:rsidRPr="00D266AE">
        <w:rPr>
          <w:iCs/>
        </w:rPr>
        <w:t xml:space="preserve">, </w:t>
      </w:r>
      <w:r w:rsidRPr="00D266AE">
        <w:t>modifier comme suit</w:t>
      </w:r>
      <w:r w:rsidR="00AB7720" w:rsidRPr="00D266AE">
        <w:t> :</w:t>
      </w:r>
    </w:p>
    <w:p w:rsidR="0072536B" w:rsidRPr="00D266AE" w:rsidRDefault="0072536B" w:rsidP="00646659">
      <w:pPr>
        <w:pStyle w:val="SingleTxtG"/>
        <w:ind w:left="2268" w:hanging="1134"/>
        <w:rPr>
          <w:rFonts w:ascii="TimesNewRomanPSMT" w:hAnsi="TimesNewRomanPSMT" w:cs="TimesNewRomanPSMT"/>
          <w:lang w:eastAsia="de-DE"/>
        </w:rPr>
      </w:pPr>
      <w:r w:rsidRPr="00D266AE">
        <w:rPr>
          <w:lang w:eastAsia="de-DE"/>
        </w:rPr>
        <w:t>«</w:t>
      </w:r>
      <w:r w:rsidR="00646659" w:rsidRPr="00D266AE">
        <w:rPr>
          <w:lang w:eastAsia="de-DE"/>
        </w:rPr>
        <w:t> </w:t>
      </w:r>
      <w:r w:rsidRPr="00D266AE">
        <w:rPr>
          <w:rFonts w:ascii="TimesNewRomanPSMT" w:hAnsi="TimesNewRomanPSMT" w:cs="TimesNewRomanPSMT"/>
          <w:lang w:eastAsia="de-DE"/>
        </w:rPr>
        <w:t>6.3.2</w:t>
      </w:r>
      <w:r w:rsidRPr="00D266AE">
        <w:rPr>
          <w:rFonts w:ascii="TimesNewRomanPSMT" w:hAnsi="TimesNewRomanPSMT" w:cs="TimesNewRomanPSMT"/>
          <w:lang w:eastAsia="de-DE"/>
        </w:rPr>
        <w:tab/>
        <w:t xml:space="preserve">Quel que soit le type de source lumineuse (module(s) DEL, source(s) lumineuse(s) à incandescence, </w:t>
      </w:r>
      <w:r w:rsidRPr="00D266AE">
        <w:rPr>
          <w:rFonts w:ascii="TimesNewRomanPSMT" w:hAnsi="TimesNewRomanPSMT" w:cs="TimesNewRomanPSMT"/>
          <w:strike/>
          <w:lang w:eastAsia="de-DE"/>
        </w:rPr>
        <w:t xml:space="preserve">ou </w:t>
      </w:r>
      <w:r w:rsidRPr="00D266AE">
        <w:rPr>
          <w:rFonts w:ascii="TimesNewRomanPSMT" w:hAnsi="TimesNewRomanPSMT" w:cs="TimesNewRomanPSMT"/>
          <w:lang w:eastAsia="de-DE"/>
        </w:rPr>
        <w:t xml:space="preserve">source lumineuse à décharge </w:t>
      </w:r>
      <w:r w:rsidRPr="00D266AE">
        <w:rPr>
          <w:rFonts w:ascii="TimesNewRomanPSMT" w:hAnsi="TimesNewRomanPSMT" w:cs="TimesNewRomanPSMT"/>
          <w:b/>
          <w:lang w:eastAsia="de-DE"/>
        </w:rPr>
        <w:t>ou source(s) lumineuse(s) à DEL</w:t>
      </w:r>
      <w:r w:rsidRPr="00D266AE">
        <w:rPr>
          <w:rFonts w:ascii="TimesNewRomanPSMT" w:hAnsi="TimesNewRomanPSMT" w:cs="TimesNewRomanPSMT"/>
          <w:lang w:eastAsia="de-DE"/>
        </w:rPr>
        <w:t>) utilisée pour produire le faisceau de croisement, plusieurs sources lumineuses, soit</w:t>
      </w:r>
      <w:r w:rsidR="00AB7720" w:rsidRPr="00D266AE">
        <w:rPr>
          <w:rFonts w:ascii="TimesNewRomanPSMT" w:hAnsi="TimesNewRomanPSMT" w:cs="TimesNewRomanPSMT"/>
          <w:lang w:eastAsia="de-DE"/>
        </w:rPr>
        <w:t> :</w:t>
      </w:r>
      <w:r w:rsidRPr="00D266AE">
        <w:rPr>
          <w:rFonts w:ascii="TimesNewRomanPSMT" w:hAnsi="TimesNewRomanPSMT" w:cs="TimesNewRomanPSMT"/>
          <w:lang w:eastAsia="de-DE"/>
        </w:rPr>
        <w:t xml:space="preserve"> </w:t>
      </w:r>
    </w:p>
    <w:p w:rsidR="0072536B" w:rsidRPr="00D266AE" w:rsidRDefault="0072536B" w:rsidP="00646659">
      <w:pPr>
        <w:pStyle w:val="SingleTxtG"/>
        <w:ind w:left="2835" w:hanging="567"/>
        <w:rPr>
          <w:lang w:eastAsia="de-DE"/>
        </w:rPr>
      </w:pPr>
      <w:r w:rsidRPr="00D266AE">
        <w:rPr>
          <w:lang w:eastAsia="de-DE"/>
        </w:rPr>
        <w:t>a)</w:t>
      </w:r>
      <w:r w:rsidRPr="00D266AE">
        <w:rPr>
          <w:lang w:eastAsia="de-DE"/>
        </w:rPr>
        <w:tab/>
      </w:r>
      <w:r w:rsidRPr="00D266AE">
        <w:rPr>
          <w:strike/>
          <w:lang w:eastAsia="de-DE"/>
        </w:rPr>
        <w:t>Une ou plusieurs</w:t>
      </w:r>
      <w:r w:rsidRPr="00D266AE">
        <w:rPr>
          <w:lang w:eastAsia="de-DE"/>
        </w:rPr>
        <w:t xml:space="preserve"> </w:t>
      </w:r>
      <w:r w:rsidRPr="00D266AE">
        <w:rPr>
          <w:b/>
          <w:lang w:eastAsia="de-DE"/>
        </w:rPr>
        <w:t>Des</w:t>
      </w:r>
      <w:r w:rsidRPr="00D266AE">
        <w:rPr>
          <w:lang w:eastAsia="de-DE"/>
        </w:rPr>
        <w:t xml:space="preserve"> Sources lumineuses à incandescence homologuées selon le Règlement n</w:t>
      </w:r>
      <w:r w:rsidRPr="00D266AE">
        <w:rPr>
          <w:vertAlign w:val="superscript"/>
          <w:lang w:eastAsia="de-DE"/>
        </w:rPr>
        <w:t>o</w:t>
      </w:r>
      <w:r w:rsidRPr="00D266AE">
        <w:rPr>
          <w:lang w:eastAsia="de-DE"/>
        </w:rPr>
        <w:t> 37 (classe A, B, C ou D)</w:t>
      </w:r>
      <w:r w:rsidR="00AB7720" w:rsidRPr="00D266AE">
        <w:rPr>
          <w:lang w:eastAsia="de-DE"/>
        </w:rPr>
        <w:t> ;</w:t>
      </w:r>
      <w:r w:rsidRPr="00D266AE">
        <w:rPr>
          <w:lang w:eastAsia="de-DE"/>
        </w:rPr>
        <w:t xml:space="preserve"> ou </w:t>
      </w:r>
    </w:p>
    <w:p w:rsidR="0072536B" w:rsidRPr="00D266AE" w:rsidRDefault="00A7577B" w:rsidP="00A7577B">
      <w:pPr>
        <w:pStyle w:val="SingleTxtG"/>
        <w:ind w:left="2835" w:hanging="567"/>
        <w:rPr>
          <w:lang w:eastAsia="de-DE"/>
        </w:rPr>
      </w:pPr>
      <w:r>
        <w:rPr>
          <w:lang w:eastAsia="de-DE"/>
        </w:rPr>
        <w:t>b)</w:t>
      </w:r>
      <w:r>
        <w:rPr>
          <w:lang w:eastAsia="de-DE"/>
        </w:rPr>
        <w:tab/>
      </w:r>
      <w:r w:rsidR="0072536B" w:rsidRPr="00D266AE">
        <w:rPr>
          <w:lang w:eastAsia="de-DE"/>
        </w:rPr>
        <w:t>Des sources lumineuses à décharge homologuées selon le Règlement</w:t>
      </w:r>
      <w:r w:rsidR="00646659" w:rsidRPr="00D266AE">
        <w:rPr>
          <w:lang w:eastAsia="de-DE"/>
        </w:rPr>
        <w:t xml:space="preserve"> </w:t>
      </w:r>
      <w:r w:rsidR="0072536B" w:rsidRPr="00D266AE">
        <w:rPr>
          <w:lang w:eastAsia="de-DE"/>
        </w:rPr>
        <w:t>n</w:t>
      </w:r>
      <w:r w:rsidR="0072536B" w:rsidRPr="00D266AE">
        <w:rPr>
          <w:vertAlign w:val="superscript"/>
          <w:lang w:eastAsia="de-DE"/>
        </w:rPr>
        <w:t>o</w:t>
      </w:r>
      <w:r w:rsidR="0072536B" w:rsidRPr="00D266AE">
        <w:rPr>
          <w:lang w:eastAsia="de-DE"/>
        </w:rPr>
        <w:t> 99 (classe E)</w:t>
      </w:r>
      <w:r w:rsidR="00AB7720" w:rsidRPr="00D266AE">
        <w:rPr>
          <w:lang w:eastAsia="de-DE"/>
        </w:rPr>
        <w:t> ;</w:t>
      </w:r>
      <w:r w:rsidR="0072536B" w:rsidRPr="00D266AE">
        <w:rPr>
          <w:lang w:eastAsia="de-DE"/>
        </w:rPr>
        <w:t xml:space="preserve"> ou </w:t>
      </w:r>
    </w:p>
    <w:p w:rsidR="0072536B" w:rsidRPr="00D266AE" w:rsidRDefault="0072536B" w:rsidP="00646659">
      <w:pPr>
        <w:pStyle w:val="SingleTxtG"/>
        <w:ind w:left="2835" w:hanging="567"/>
        <w:rPr>
          <w:b/>
          <w:lang w:eastAsia="de-DE"/>
        </w:rPr>
      </w:pPr>
      <w:r w:rsidRPr="00D266AE">
        <w:rPr>
          <w:b/>
          <w:lang w:eastAsia="de-DE"/>
        </w:rPr>
        <w:t>c)</w:t>
      </w:r>
      <w:r w:rsidRPr="00D266AE">
        <w:rPr>
          <w:b/>
          <w:lang w:eastAsia="de-DE"/>
        </w:rPr>
        <w:tab/>
        <w:t>Des sources lumineuses à DEL</w:t>
      </w:r>
      <w:r w:rsidR="00646659" w:rsidRPr="00D266AE">
        <w:rPr>
          <w:b/>
          <w:lang w:eastAsia="de-DE"/>
        </w:rPr>
        <w:t xml:space="preserve"> homologuées selon le Règlement </w:t>
      </w:r>
      <w:r w:rsidRPr="00D266AE">
        <w:rPr>
          <w:b/>
          <w:lang w:eastAsia="de-DE"/>
        </w:rPr>
        <w:t>n</w:t>
      </w:r>
      <w:r w:rsidRPr="00D266AE">
        <w:rPr>
          <w:b/>
          <w:vertAlign w:val="superscript"/>
          <w:lang w:eastAsia="de-DE"/>
        </w:rPr>
        <w:t>o</w:t>
      </w:r>
      <w:r w:rsidRPr="00D266AE">
        <w:rPr>
          <w:b/>
          <w:lang w:eastAsia="de-DE"/>
        </w:rPr>
        <w:t> 128 (classes B, C,D ou E)</w:t>
      </w:r>
      <w:r w:rsidR="00AB7720" w:rsidRPr="00D266AE">
        <w:rPr>
          <w:b/>
          <w:lang w:eastAsia="de-DE"/>
        </w:rPr>
        <w:t> ;</w:t>
      </w:r>
      <w:r w:rsidRPr="00D266AE">
        <w:rPr>
          <w:b/>
          <w:lang w:eastAsia="de-DE"/>
        </w:rPr>
        <w:t xml:space="preserve"> ou </w:t>
      </w:r>
    </w:p>
    <w:p w:rsidR="0072536B" w:rsidRPr="00D266AE" w:rsidRDefault="0072536B" w:rsidP="00646659">
      <w:pPr>
        <w:pStyle w:val="SingleTxtG"/>
        <w:ind w:left="2835" w:hanging="567"/>
        <w:rPr>
          <w:lang w:eastAsia="de-DE"/>
        </w:rPr>
      </w:pPr>
      <w:r w:rsidRPr="00D266AE">
        <w:rPr>
          <w:lang w:eastAsia="de-DE"/>
        </w:rPr>
        <w:t>(</w:t>
      </w:r>
      <w:r w:rsidRPr="00D266AE">
        <w:rPr>
          <w:strike/>
          <w:lang w:eastAsia="de-DE"/>
        </w:rPr>
        <w:t>c</w:t>
      </w:r>
      <w:r w:rsidRPr="00D266AE">
        <w:rPr>
          <w:b/>
          <w:lang w:eastAsia="de-DE"/>
        </w:rPr>
        <w:t>d</w:t>
      </w:r>
      <w:r w:rsidRPr="00D266AE">
        <w:rPr>
          <w:lang w:eastAsia="de-DE"/>
        </w:rPr>
        <w:t>)</w:t>
      </w:r>
      <w:r w:rsidRPr="00D266AE">
        <w:rPr>
          <w:lang w:eastAsia="de-DE"/>
        </w:rPr>
        <w:tab/>
        <w:t>Des module(s) DEL (classe C, D ou E) peuvent être utilisées pour produire le faisceau de route dans chaque cas.</w:t>
      </w:r>
      <w:r w:rsidR="00646659" w:rsidRPr="00D266AE">
        <w:rPr>
          <w:lang w:eastAsia="de-DE"/>
        </w:rPr>
        <w:t> ».</w:t>
      </w:r>
    </w:p>
    <w:p w:rsidR="0072536B" w:rsidRPr="00D266AE" w:rsidRDefault="0072536B" w:rsidP="00646659">
      <w:pPr>
        <w:pStyle w:val="SingleTxtG"/>
        <w:keepNext/>
        <w:rPr>
          <w:i/>
        </w:rPr>
      </w:pPr>
      <w:r w:rsidRPr="00D266AE">
        <w:rPr>
          <w:i/>
        </w:rPr>
        <w:t>Annexe 1, point 9</w:t>
      </w:r>
      <w:r w:rsidRPr="00D266AE">
        <w:rPr>
          <w:iCs/>
        </w:rPr>
        <w:t xml:space="preserve">, </w:t>
      </w:r>
      <w:r w:rsidRPr="00D266AE">
        <w:t>modifier comme suit</w:t>
      </w:r>
      <w:r w:rsidR="00AB7720" w:rsidRPr="00D266AE">
        <w:t> :</w:t>
      </w:r>
    </w:p>
    <w:p w:rsidR="0072536B" w:rsidRPr="00D266AE" w:rsidRDefault="0072536B" w:rsidP="00646659">
      <w:pPr>
        <w:pStyle w:val="SingleTxtG"/>
        <w:rPr>
          <w:lang w:eastAsia="ja-JP"/>
        </w:rPr>
      </w:pPr>
      <w:r w:rsidRPr="00D266AE">
        <w:rPr>
          <w:bCs/>
          <w:lang w:eastAsia="ja-JP"/>
        </w:rPr>
        <w:t>«</w:t>
      </w:r>
      <w:r w:rsidR="00646659" w:rsidRPr="00D266AE">
        <w:rPr>
          <w:bCs/>
          <w:lang w:eastAsia="ja-JP"/>
        </w:rPr>
        <w:t> </w:t>
      </w:r>
      <w:r w:rsidRPr="00D266AE">
        <w:rPr>
          <w:bCs/>
          <w:lang w:eastAsia="ja-JP"/>
        </w:rPr>
        <w:t>9.</w:t>
      </w:r>
      <w:r w:rsidRPr="00D266AE">
        <w:rPr>
          <w:bCs/>
          <w:lang w:eastAsia="ja-JP"/>
        </w:rPr>
        <w:tab/>
      </w:r>
      <w:r w:rsidRPr="00D266AE">
        <w:t>Description sommaire</w:t>
      </w:r>
      <w:r w:rsidR="00AB7720" w:rsidRPr="00D266AE">
        <w:rPr>
          <w:lang w:eastAsia="ja-JP"/>
        </w:rPr>
        <w:t> :</w:t>
      </w:r>
    </w:p>
    <w:p w:rsidR="0072536B" w:rsidRPr="00D266AE" w:rsidRDefault="0072536B" w:rsidP="00A7577B">
      <w:pPr>
        <w:pStyle w:val="SingleTxtG"/>
        <w:tabs>
          <w:tab w:val="right" w:leader="dot" w:pos="8505"/>
        </w:tabs>
        <w:ind w:left="1701"/>
        <w:jc w:val="left"/>
        <w:rPr>
          <w:lang w:eastAsia="ja-JP"/>
        </w:rPr>
      </w:pPr>
      <w:r w:rsidRPr="00D266AE">
        <w:rPr>
          <w:lang w:eastAsia="ja-JP"/>
        </w:rPr>
        <w:t xml:space="preserve">Catégorie </w:t>
      </w:r>
      <w:r w:rsidRPr="00D266AE">
        <w:t>indiquée</w:t>
      </w:r>
      <w:r w:rsidRPr="00D266AE">
        <w:rPr>
          <w:lang w:eastAsia="ja-JP"/>
        </w:rPr>
        <w:t xml:space="preserve"> par le marquage pertinent</w:t>
      </w:r>
      <w:r w:rsidRPr="00D266AE">
        <w:rPr>
          <w:rStyle w:val="Appelnotedebasdep"/>
        </w:rPr>
        <w:t>3</w:t>
      </w:r>
      <w:r w:rsidR="00646659" w:rsidRPr="00D266AE">
        <w:t> </w:t>
      </w:r>
      <w:r w:rsidR="00646659" w:rsidRPr="00D266AE">
        <w:rPr>
          <w:lang w:eastAsia="ja-JP"/>
        </w:rPr>
        <w:t>:</w:t>
      </w:r>
      <w:r w:rsidRPr="00D266AE">
        <w:rPr>
          <w:lang w:eastAsia="ja-JP"/>
        </w:rPr>
        <w:tab/>
      </w:r>
    </w:p>
    <w:p w:rsidR="0072536B" w:rsidRPr="00D266AE" w:rsidRDefault="0072536B" w:rsidP="00A7577B">
      <w:pPr>
        <w:pStyle w:val="SingleTxtG"/>
        <w:tabs>
          <w:tab w:val="right" w:leader="dot" w:pos="8505"/>
        </w:tabs>
        <w:ind w:left="1701"/>
        <w:jc w:val="left"/>
        <w:rPr>
          <w:lang w:eastAsia="ja-JP"/>
        </w:rPr>
      </w:pPr>
      <w:r w:rsidRPr="00D266AE">
        <w:t xml:space="preserve">Nombre et catégorie(s) de </w:t>
      </w:r>
      <w:r w:rsidRPr="00D266AE">
        <w:rPr>
          <w:strike/>
        </w:rPr>
        <w:t>lampes</w:t>
      </w:r>
      <w:r w:rsidRPr="00D266AE">
        <w:t xml:space="preserve"> </w:t>
      </w:r>
      <w:r w:rsidRPr="00D266AE">
        <w:rPr>
          <w:b/>
        </w:rPr>
        <w:t xml:space="preserve">sources lumineuses </w:t>
      </w:r>
      <w:r w:rsidRPr="00D266AE">
        <w:t>à incandescence, si elles existent</w:t>
      </w:r>
      <w:r w:rsidR="00AB7720" w:rsidRPr="00D266AE">
        <w:rPr>
          <w:lang w:eastAsia="ja-JP"/>
        </w:rPr>
        <w:t> :</w:t>
      </w:r>
      <w:r w:rsidRPr="00D266AE">
        <w:rPr>
          <w:lang w:eastAsia="ja-JP"/>
        </w:rPr>
        <w:tab/>
      </w:r>
    </w:p>
    <w:p w:rsidR="0072536B" w:rsidRPr="00D266AE" w:rsidRDefault="0072536B" w:rsidP="00A7577B">
      <w:pPr>
        <w:pStyle w:val="SingleTxtG"/>
        <w:tabs>
          <w:tab w:val="right" w:leader="dot" w:pos="8505"/>
        </w:tabs>
        <w:ind w:left="1701"/>
        <w:jc w:val="left"/>
        <w:rPr>
          <w:lang w:eastAsia="ja-JP"/>
        </w:rPr>
      </w:pPr>
      <w:r w:rsidRPr="00D266AE">
        <w:rPr>
          <w:lang w:eastAsia="ja-JP"/>
        </w:rPr>
        <w:t>Nombre et catégorie(s) de sources lumineuses à décharge, si elles existent</w:t>
      </w:r>
      <w:r w:rsidR="00AB7720" w:rsidRPr="00D266AE">
        <w:rPr>
          <w:lang w:eastAsia="ja-JP"/>
        </w:rPr>
        <w:t> :</w:t>
      </w:r>
      <w:r w:rsidRPr="00D266AE">
        <w:rPr>
          <w:lang w:eastAsia="ja-JP"/>
        </w:rPr>
        <w:tab/>
      </w:r>
    </w:p>
    <w:p w:rsidR="0072536B" w:rsidRPr="00D266AE" w:rsidRDefault="0072536B" w:rsidP="00A7577B">
      <w:pPr>
        <w:pStyle w:val="SingleTxtG"/>
        <w:tabs>
          <w:tab w:val="right" w:leader="dot" w:pos="8505"/>
        </w:tabs>
        <w:ind w:left="1701"/>
        <w:jc w:val="left"/>
        <w:rPr>
          <w:b/>
          <w:lang w:eastAsia="ja-JP"/>
        </w:rPr>
      </w:pPr>
      <w:r w:rsidRPr="00D266AE">
        <w:rPr>
          <w:b/>
        </w:rPr>
        <w:t>Nombre, catégorie(s) et niveau thermique minimal applicable des sources lumineuses à DEL</w:t>
      </w:r>
      <w:r w:rsidR="00AB7720" w:rsidRPr="00D266AE">
        <w:rPr>
          <w:b/>
        </w:rPr>
        <w:t> :</w:t>
      </w:r>
      <w:r w:rsidRPr="00D266AE">
        <w:rPr>
          <w:b/>
        </w:rPr>
        <w:tab/>
      </w:r>
    </w:p>
    <w:p w:rsidR="0072536B" w:rsidRPr="00D266AE" w:rsidRDefault="0072536B" w:rsidP="00A7577B">
      <w:pPr>
        <w:pStyle w:val="SingleTxtG"/>
        <w:tabs>
          <w:tab w:val="right" w:leader="dot" w:pos="8505"/>
        </w:tabs>
        <w:ind w:left="1701"/>
        <w:jc w:val="left"/>
        <w:rPr>
          <w:lang w:eastAsia="ja-JP"/>
        </w:rPr>
      </w:pPr>
      <w:r w:rsidRPr="00D266AE">
        <w:rPr>
          <w:lang w:eastAsia="ja-JP"/>
        </w:rPr>
        <w:t>Nombre et code(s) d’identification particulier(s) des modules DEL et, pour chaque module DEL, l’indication de la possibilité de le remplacer ou non</w:t>
      </w:r>
      <w:r w:rsidR="00AB7720" w:rsidRPr="00D266AE">
        <w:rPr>
          <w:lang w:eastAsia="ja-JP"/>
        </w:rPr>
        <w:t> :</w:t>
      </w:r>
      <w:r w:rsidRPr="00D266AE">
        <w:rPr>
          <w:lang w:eastAsia="ja-JP"/>
        </w:rPr>
        <w:t xml:space="preserve"> oui/non</w:t>
      </w:r>
      <w:r w:rsidRPr="00D266AE">
        <w:rPr>
          <w:rStyle w:val="Appelnotedebasdep"/>
        </w:rPr>
        <w:t>2</w:t>
      </w:r>
      <w:r w:rsidRPr="00D266AE">
        <w:tab/>
      </w:r>
    </w:p>
    <w:p w:rsidR="0072536B" w:rsidRPr="00D266AE" w:rsidRDefault="0072536B" w:rsidP="00A7577B">
      <w:pPr>
        <w:pStyle w:val="SingleTxtG"/>
        <w:tabs>
          <w:tab w:val="right" w:leader="dot" w:pos="8505"/>
        </w:tabs>
        <w:ind w:left="1701"/>
        <w:jc w:val="left"/>
      </w:pPr>
      <w:r w:rsidRPr="00D266AE">
        <w:t>Nombre et code(s) d’identification particulier(s) des modules électroniques de régulation de source lumineuse, s’ils existent</w:t>
      </w:r>
      <w:r w:rsidR="00AB7720" w:rsidRPr="00D266AE">
        <w:t> :</w:t>
      </w:r>
      <w:r w:rsidRPr="00D266AE">
        <w:tab/>
      </w:r>
    </w:p>
    <w:p w:rsidR="0072536B" w:rsidRPr="00D266AE" w:rsidRDefault="0072536B" w:rsidP="00A7577B">
      <w:pPr>
        <w:pStyle w:val="SingleTxtG"/>
        <w:ind w:left="1701"/>
        <w:jc w:val="left"/>
      </w:pPr>
      <w:r w:rsidRPr="00D266AE">
        <w:t>…</w:t>
      </w:r>
      <w:r w:rsidR="00646659" w:rsidRPr="00D266AE">
        <w:t> </w:t>
      </w:r>
      <w:r w:rsidRPr="00D266AE">
        <w:t>»</w:t>
      </w:r>
      <w:r w:rsidR="00646659" w:rsidRPr="00D266AE">
        <w:t>.</w:t>
      </w:r>
    </w:p>
    <w:p w:rsidR="0072536B" w:rsidRPr="00D266AE" w:rsidRDefault="0072536B" w:rsidP="00646659">
      <w:pPr>
        <w:pStyle w:val="SingleTxtG"/>
        <w:keepNext/>
        <w:rPr>
          <w:i/>
        </w:rPr>
      </w:pPr>
      <w:r w:rsidRPr="00D266AE">
        <w:rPr>
          <w:i/>
        </w:rPr>
        <w:t>Annexe 4</w:t>
      </w:r>
      <w:r w:rsidRPr="00D266AE">
        <w:rPr>
          <w:iCs/>
        </w:rPr>
        <w:t xml:space="preserve">, </w:t>
      </w:r>
    </w:p>
    <w:p w:rsidR="0072536B" w:rsidRPr="00D266AE" w:rsidRDefault="0072536B" w:rsidP="00646659">
      <w:pPr>
        <w:pStyle w:val="SingleTxtG"/>
        <w:keepNext/>
        <w:rPr>
          <w:i/>
        </w:rPr>
      </w:pPr>
      <w:r w:rsidRPr="00D266AE">
        <w:rPr>
          <w:i/>
        </w:rPr>
        <w:t>Partie introductive</w:t>
      </w:r>
      <w:r w:rsidRPr="00D266AE">
        <w:rPr>
          <w:iCs/>
        </w:rPr>
        <w:t>,</w:t>
      </w:r>
      <w:r w:rsidRPr="00D266AE">
        <w:rPr>
          <w:i/>
        </w:rPr>
        <w:t xml:space="preserve"> </w:t>
      </w:r>
      <w:r w:rsidRPr="00D266AE">
        <w:t>modifier comme suit</w:t>
      </w:r>
      <w:r w:rsidR="00AB7720" w:rsidRPr="00D266AE">
        <w:t> : :</w:t>
      </w:r>
    </w:p>
    <w:p w:rsidR="0072536B" w:rsidRPr="00D266AE" w:rsidRDefault="0072536B" w:rsidP="008C4F8E">
      <w:pPr>
        <w:pStyle w:val="SingleTxtG"/>
        <w:ind w:left="2268"/>
      </w:pPr>
      <w:r w:rsidRPr="00D266AE">
        <w:t>«</w:t>
      </w:r>
      <w:r w:rsidR="00646659" w:rsidRPr="00D266AE">
        <w:t> </w:t>
      </w:r>
      <w:r w:rsidRPr="00D266AE">
        <w:t>Une fois mesurées les valeurs photométriques conformément aux prescriptions du présent Règlement, au point I</w:t>
      </w:r>
      <w:r w:rsidRPr="00D266AE">
        <w:rPr>
          <w:vertAlign w:val="subscript"/>
        </w:rPr>
        <w:t>max</w:t>
      </w:r>
      <w:r w:rsidRPr="00D266AE">
        <w:t xml:space="preserve"> pour le faisceau de route et aux points </w:t>
      </w:r>
      <w:r w:rsidR="008C4F8E">
        <w:rPr>
          <w:bCs/>
        </w:rPr>
        <w:t>0,50 U/1,5 L et 0,50 U/1,</w:t>
      </w:r>
      <w:r w:rsidR="008C4F8E" w:rsidRPr="007A422C">
        <w:rPr>
          <w:bCs/>
        </w:rPr>
        <w:t>5</w:t>
      </w:r>
      <w:r w:rsidR="008C4F8E">
        <w:rPr>
          <w:bCs/>
        </w:rPr>
        <w:t> </w:t>
      </w:r>
      <w:r w:rsidR="008C4F8E" w:rsidRPr="007A422C">
        <w:rPr>
          <w:bCs/>
        </w:rPr>
        <w:t>R</w:t>
      </w:r>
      <w:r w:rsidRPr="00D266AE">
        <w:t>, 50 R, 50 L pour un faisceau de croisement de l</w:t>
      </w:r>
      <w:r w:rsidR="008C4F8E">
        <w:t>a classe B et aux points 0,86 D/</w:t>
      </w:r>
      <w:r w:rsidRPr="00D266AE">
        <w:t>3,5 R, 0,86 D</w:t>
      </w:r>
      <w:r w:rsidR="008C4F8E">
        <w:t>/</w:t>
      </w:r>
      <w:r w:rsidRPr="00D266AE">
        <w:t>3,5 L, 0,50 U</w:t>
      </w:r>
      <w:r w:rsidR="008C4F8E">
        <w:t>/</w:t>
      </w:r>
      <w:r w:rsidRPr="00D266AE">
        <w:t>1,5 L</w:t>
      </w:r>
      <w:r w:rsidR="008C4F8E">
        <w:t xml:space="preserve"> et</w:t>
      </w:r>
      <w:r w:rsidRPr="00D266AE">
        <w:t xml:space="preserve"> 0,50 U</w:t>
      </w:r>
      <w:r w:rsidR="008C4F8E">
        <w:t>/</w:t>
      </w:r>
      <w:r w:rsidRPr="00D266AE">
        <w:t>1,5 R pour les faisceaux de croisement des classes C, D et E, un échantillon du projecteur complet doit être soumis à un essai de stabilité des caractéristiques du comportement photom</w:t>
      </w:r>
      <w:r w:rsidR="00646659" w:rsidRPr="00D266AE">
        <w:t>étrique en fonctionnement. Par “</w:t>
      </w:r>
      <w:r w:rsidRPr="00D266AE">
        <w:t>projecteur complet</w:t>
      </w:r>
      <w:r w:rsidR="00646659" w:rsidRPr="00D266AE">
        <w:t>”</w:t>
      </w:r>
      <w:r w:rsidRPr="00D266AE">
        <w:t xml:space="preserve"> on entend l’ensemble du projecteur lui</w:t>
      </w:r>
      <w:r w:rsidR="00646659" w:rsidRPr="00D266AE">
        <w:t>-</w:t>
      </w:r>
      <w:r w:rsidRPr="00D266AE">
        <w:t xml:space="preserve">même, y compris les parties de carrosserie, les </w:t>
      </w:r>
      <w:r w:rsidRPr="00D266AE">
        <w:rPr>
          <w:strike/>
        </w:rPr>
        <w:t>lampes</w:t>
      </w:r>
      <w:r w:rsidRPr="00D266AE">
        <w:t xml:space="preserve"> </w:t>
      </w:r>
      <w:r w:rsidRPr="00D266AE">
        <w:rPr>
          <w:b/>
        </w:rPr>
        <w:t>sources lumineuses</w:t>
      </w:r>
      <w:r w:rsidRPr="00D266AE">
        <w:t xml:space="preserve"> à incandescence, les sources lumineuses à décharge</w:t>
      </w:r>
      <w:r w:rsidRPr="00D266AE">
        <w:rPr>
          <w:b/>
        </w:rPr>
        <w:t>, la ou les sources lumineuses à DEL</w:t>
      </w:r>
      <w:r w:rsidRPr="00D266AE">
        <w:t xml:space="preserve"> ou le ou les module(s) DEL situés à proximité qui peuvent affecter sa dissipation thermique. </w:t>
      </w:r>
    </w:p>
    <w:p w:rsidR="0072536B" w:rsidRPr="00D266AE" w:rsidRDefault="0072536B" w:rsidP="00646659">
      <w:pPr>
        <w:pStyle w:val="SingleTxtG"/>
        <w:ind w:left="2268"/>
      </w:pPr>
      <w:r w:rsidRPr="00D266AE">
        <w:t>Les essais doivent être effectués</w:t>
      </w:r>
      <w:r w:rsidR="00AB7720" w:rsidRPr="00D266AE">
        <w:t> :</w:t>
      </w:r>
      <w:r w:rsidRPr="00D266AE">
        <w:t xml:space="preserve"> </w:t>
      </w:r>
    </w:p>
    <w:p w:rsidR="0072536B" w:rsidRPr="00D266AE" w:rsidRDefault="0072536B" w:rsidP="00646659">
      <w:pPr>
        <w:pStyle w:val="SingleTxtG"/>
        <w:ind w:left="2835" w:hanging="567"/>
      </w:pPr>
      <w:r w:rsidRPr="00D266AE">
        <w:t>a)</w:t>
      </w:r>
      <w:r w:rsidRPr="00D266AE">
        <w:tab/>
        <w:t xml:space="preserve">En </w:t>
      </w:r>
      <w:r w:rsidRPr="00D266AE">
        <w:rPr>
          <w:lang w:eastAsia="de-DE"/>
        </w:rPr>
        <w:t>atmosphère</w:t>
      </w:r>
      <w:r w:rsidRPr="00D266AE">
        <w:t xml:space="preserve"> sèche et calme, à une température ambiante de 23 </w:t>
      </w:r>
      <w:r w:rsidR="00646659" w:rsidRPr="00D266AE">
        <w:t>°</w:t>
      </w:r>
      <w:r w:rsidRPr="00D266AE">
        <w:t xml:space="preserve">C </w:t>
      </w:r>
      <w:r w:rsidRPr="00D266AE">
        <w:sym w:font="Symbol" w:char="F0B1"/>
      </w:r>
      <w:r w:rsidRPr="00D266AE">
        <w:t>5 </w:t>
      </w:r>
      <w:r w:rsidR="00646659" w:rsidRPr="00D266AE">
        <w:t>°</w:t>
      </w:r>
      <w:r w:rsidRPr="00D266AE">
        <w:t>C, l’échantillon d’essai complet étant fixé sur un support qui représente l’installation correcte sur le véhicule</w:t>
      </w:r>
      <w:r w:rsidR="00AB7720" w:rsidRPr="00D266AE">
        <w:t> ;</w:t>
      </w:r>
    </w:p>
    <w:p w:rsidR="0072536B" w:rsidRPr="00D266AE" w:rsidRDefault="0072536B" w:rsidP="00646659">
      <w:pPr>
        <w:pStyle w:val="SingleTxtG"/>
        <w:ind w:left="2835" w:hanging="567"/>
      </w:pPr>
      <w:r w:rsidRPr="00D266AE">
        <w:t>b)</w:t>
      </w:r>
      <w:r w:rsidRPr="00D266AE">
        <w:tab/>
        <w:t xml:space="preserve">Dans </w:t>
      </w:r>
      <w:r w:rsidRPr="00D266AE">
        <w:rPr>
          <w:lang w:eastAsia="de-DE"/>
        </w:rPr>
        <w:t>le</w:t>
      </w:r>
      <w:r w:rsidRPr="00D266AE">
        <w:t xml:space="preserve"> cas de sources lumineuses remplaçables</w:t>
      </w:r>
      <w:r w:rsidR="00AB7720" w:rsidRPr="00D266AE">
        <w:t> :</w:t>
      </w:r>
      <w:r w:rsidRPr="00D266AE">
        <w:t xml:space="preserve"> en utilisant une lampe à incandescence de série ayant subi un vieillissement d’au moins 1 h, ou une lampe à décharge de série ayant subi un vieillissement d’au moins 15 h, ou encore </w:t>
      </w:r>
      <w:r w:rsidRPr="00D266AE">
        <w:rPr>
          <w:b/>
        </w:rPr>
        <w:t>des sources lumineuses à DEL et</w:t>
      </w:r>
      <w:r w:rsidRPr="00D266AE">
        <w:t xml:space="preserve"> des modules DEL de série ayant subi un vieillissement d’au moins 48 h et qu’on a laissé redescendre à la température ambiante avant de les soumettre aux essais prescrits dans le présent Règlement. Les modules DEL fournis par le demandeur doivent être utilisés.</w:t>
      </w:r>
    </w:p>
    <w:p w:rsidR="0072536B" w:rsidRPr="00D266AE" w:rsidRDefault="0072536B" w:rsidP="00646659">
      <w:pPr>
        <w:pStyle w:val="SingleTxtG"/>
        <w:ind w:left="2268"/>
      </w:pPr>
      <w:r w:rsidRPr="00D266AE">
        <w:t xml:space="preserve">L’appareillage de mesure doit être équivalent à celui qui est utilisé pour les essais d’homologation de type des projecteurs. </w:t>
      </w:r>
    </w:p>
    <w:p w:rsidR="0072536B" w:rsidRPr="00D266AE" w:rsidRDefault="0072536B" w:rsidP="00646659">
      <w:pPr>
        <w:pStyle w:val="SingleTxtG"/>
        <w:ind w:left="2268"/>
        <w:rPr>
          <w:i/>
        </w:rPr>
      </w:pPr>
      <w:r w:rsidRPr="00D266AE">
        <w:t xml:space="preserve">On doit faire fonctionner l’échantillon d’essai sans le démonter de son support ni le réajuster par rapport à celui-ci. </w:t>
      </w:r>
      <w:r w:rsidRPr="00D266AE">
        <w:rPr>
          <w:strike/>
        </w:rPr>
        <w:t>La</w:t>
      </w:r>
      <w:r w:rsidRPr="00D266AE">
        <w:t xml:space="preserve"> </w:t>
      </w:r>
      <w:r w:rsidRPr="00D266AE">
        <w:rPr>
          <w:b/>
        </w:rPr>
        <w:t xml:space="preserve">Les </w:t>
      </w:r>
      <w:r w:rsidRPr="00D266AE">
        <w:t>source</w:t>
      </w:r>
      <w:r w:rsidRPr="00D266AE">
        <w:rPr>
          <w:b/>
        </w:rPr>
        <w:t>s</w:t>
      </w:r>
      <w:r w:rsidRPr="00D266AE">
        <w:t xml:space="preserve"> lumineuse</w:t>
      </w:r>
      <w:r w:rsidRPr="00D266AE">
        <w:rPr>
          <w:b/>
        </w:rPr>
        <w:t>s</w:t>
      </w:r>
      <w:r w:rsidRPr="00D266AE">
        <w:t xml:space="preserve"> utilisée</w:t>
      </w:r>
      <w:r w:rsidRPr="00D266AE">
        <w:rPr>
          <w:b/>
        </w:rPr>
        <w:t>s</w:t>
      </w:r>
      <w:r w:rsidRPr="00D266AE">
        <w:t xml:space="preserve"> </w:t>
      </w:r>
      <w:r w:rsidRPr="00D266AE">
        <w:rPr>
          <w:strike/>
        </w:rPr>
        <w:t>doit être une source lumineuse de la</w:t>
      </w:r>
      <w:r w:rsidRPr="00D266AE">
        <w:t xml:space="preserve"> </w:t>
      </w:r>
      <w:r w:rsidRPr="00D266AE">
        <w:rPr>
          <w:b/>
        </w:rPr>
        <w:t>doivent appartenir aux</w:t>
      </w:r>
      <w:r w:rsidRPr="00D266AE">
        <w:t xml:space="preserve"> catégorie</w:t>
      </w:r>
      <w:r w:rsidRPr="00D266AE">
        <w:rPr>
          <w:b/>
        </w:rPr>
        <w:t>s</w:t>
      </w:r>
      <w:r w:rsidRPr="00D266AE">
        <w:t xml:space="preserve"> spécifiée</w:t>
      </w:r>
      <w:r w:rsidRPr="00D266AE">
        <w:rPr>
          <w:b/>
        </w:rPr>
        <w:t>s</w:t>
      </w:r>
      <w:r w:rsidRPr="00D266AE">
        <w:t xml:space="preserve"> pour ce feu de brouillard avant. </w:t>
      </w:r>
      <w:r w:rsidRPr="00D266AE">
        <w:rPr>
          <w:b/>
        </w:rPr>
        <w:t>En outre, dans le cas d’une ou de plusieurs sources lumineuses à DEL, le niveau thermique de cette (ces) source(s) doit être égal ou supérieur</w:t>
      </w:r>
      <w:r w:rsidRPr="00D266AE">
        <w:t xml:space="preserve"> </w:t>
      </w:r>
      <w:r w:rsidRPr="00D266AE">
        <w:rPr>
          <w:b/>
        </w:rPr>
        <w:t>à celui qui est indiqué dans la fiche de communication de l’annexe 1.</w:t>
      </w:r>
      <w:r w:rsidR="00646659" w:rsidRPr="00D266AE">
        <w:rPr>
          <w:b/>
        </w:rPr>
        <w:t> </w:t>
      </w:r>
      <w:r w:rsidR="00646659" w:rsidRPr="00D266AE">
        <w:t>».</w:t>
      </w:r>
    </w:p>
    <w:p w:rsidR="0072536B" w:rsidRPr="00D266AE" w:rsidRDefault="0072536B" w:rsidP="00646659">
      <w:pPr>
        <w:pStyle w:val="SingleTxtG"/>
        <w:keepNext/>
        <w:rPr>
          <w:i/>
        </w:rPr>
      </w:pPr>
      <w:r w:rsidRPr="00D266AE">
        <w:rPr>
          <w:i/>
        </w:rPr>
        <w:t>Paragraphe 1.1.1.2, alinéa a)</w:t>
      </w:r>
      <w:r w:rsidRPr="00D266AE">
        <w:rPr>
          <w:iCs/>
        </w:rPr>
        <w:t>,</w:t>
      </w:r>
      <w:r w:rsidRPr="00D266AE">
        <w:rPr>
          <w:i/>
        </w:rPr>
        <w:t xml:space="preserve"> </w:t>
      </w:r>
      <w:r w:rsidRPr="00D266AE">
        <w:t>modifier comme suit</w:t>
      </w:r>
      <w:r w:rsidR="00AB7720" w:rsidRPr="00D266AE">
        <w:t> :</w:t>
      </w:r>
    </w:p>
    <w:p w:rsidR="0072536B" w:rsidRPr="00D266AE" w:rsidRDefault="0072536B" w:rsidP="00646659">
      <w:pPr>
        <w:pStyle w:val="SingleTxtG"/>
        <w:ind w:left="2835" w:hanging="567"/>
        <w:rPr>
          <w:spacing w:val="-2"/>
        </w:rPr>
      </w:pPr>
      <w:r w:rsidRPr="00D266AE">
        <w:rPr>
          <w:spacing w:val="-2"/>
        </w:rPr>
        <w:t>«</w:t>
      </w:r>
      <w:r w:rsidR="00646659" w:rsidRPr="00D266AE">
        <w:rPr>
          <w:spacing w:val="-2"/>
        </w:rPr>
        <w:t> </w:t>
      </w:r>
      <w:r w:rsidRPr="00D266AE">
        <w:rPr>
          <w:spacing w:val="-2"/>
        </w:rPr>
        <w:t>a)</w:t>
      </w:r>
      <w:r w:rsidRPr="00D266AE">
        <w:rPr>
          <w:spacing w:val="-2"/>
        </w:rPr>
        <w:tab/>
        <w:t xml:space="preserve">Dans </w:t>
      </w:r>
      <w:r w:rsidRPr="00D266AE">
        <w:t>le</w:t>
      </w:r>
      <w:r w:rsidRPr="00D266AE">
        <w:rPr>
          <w:spacing w:val="-2"/>
        </w:rPr>
        <w:t xml:space="preserve"> cas de sources lumineuses à incandescence remplaçables fonctionnant directement à la tension du véhicule</w:t>
      </w:r>
      <w:r w:rsidR="00AB7720" w:rsidRPr="00D266AE">
        <w:rPr>
          <w:spacing w:val="-2"/>
        </w:rPr>
        <w:t> :</w:t>
      </w:r>
      <w:r w:rsidRPr="00D266AE">
        <w:rPr>
          <w:spacing w:val="-2"/>
        </w:rPr>
        <w:t xml:space="preserve"> l’essai doit être effectué à 6,3 V, 13,2 V ou 28 V, selon le cas, sauf si le demandeur stipule que l’échantillon d’essai peut être utilisé sous une autre tension. Dans ce cas, l’essai doit être effectué avec la source lumineuse </w:t>
      </w:r>
      <w:r w:rsidRPr="00D266AE">
        <w:rPr>
          <w:strike/>
          <w:spacing w:val="-2"/>
        </w:rPr>
        <w:t>à incandescence</w:t>
      </w:r>
      <w:r w:rsidRPr="00D266AE">
        <w:rPr>
          <w:spacing w:val="-2"/>
        </w:rPr>
        <w:t xml:space="preserve"> dont la puissance est la plus élevée qui puisse être utilisée</w:t>
      </w:r>
      <w:r w:rsidR="00646659" w:rsidRPr="00D266AE">
        <w:rPr>
          <w:spacing w:val="-2"/>
        </w:rPr>
        <w:t> ; ».</w:t>
      </w:r>
    </w:p>
    <w:p w:rsidR="0072536B" w:rsidRPr="00D266AE" w:rsidRDefault="0072536B" w:rsidP="00646659">
      <w:pPr>
        <w:pStyle w:val="SingleTxtG"/>
        <w:keepNext/>
        <w:rPr>
          <w:i/>
        </w:rPr>
      </w:pPr>
      <w:r w:rsidRPr="00D266AE">
        <w:rPr>
          <w:i/>
        </w:rPr>
        <w:t>Paragraphe 1.1.1.2, alinéa e)</w:t>
      </w:r>
      <w:r w:rsidRPr="00D266AE">
        <w:rPr>
          <w:iCs/>
        </w:rPr>
        <w:t xml:space="preserve">, </w:t>
      </w:r>
      <w:r w:rsidRPr="00D266AE">
        <w:t>modifier comme suit</w:t>
      </w:r>
      <w:r w:rsidR="00AB7720" w:rsidRPr="00D266AE">
        <w:t> :</w:t>
      </w:r>
    </w:p>
    <w:p w:rsidR="0072536B" w:rsidRPr="00D266AE" w:rsidRDefault="0072536B" w:rsidP="00646659">
      <w:pPr>
        <w:pStyle w:val="SingleTxtG"/>
        <w:ind w:left="2835" w:hanging="567"/>
        <w:rPr>
          <w:szCs w:val="24"/>
        </w:rPr>
      </w:pPr>
      <w:r w:rsidRPr="00D266AE">
        <w:rPr>
          <w:szCs w:val="24"/>
        </w:rPr>
        <w:t>«</w:t>
      </w:r>
      <w:r w:rsidR="00646659" w:rsidRPr="00D266AE">
        <w:rPr>
          <w:szCs w:val="24"/>
        </w:rPr>
        <w:t> </w:t>
      </w:r>
      <w:r w:rsidRPr="00D266AE">
        <w:rPr>
          <w:szCs w:val="24"/>
        </w:rPr>
        <w:t>e)</w:t>
      </w:r>
      <w:r w:rsidRPr="00D266AE">
        <w:rPr>
          <w:szCs w:val="24"/>
        </w:rPr>
        <w:tab/>
        <w:t xml:space="preserve">Les </w:t>
      </w:r>
      <w:r w:rsidRPr="00D266AE">
        <w:t>mesures</w:t>
      </w:r>
      <w:r w:rsidRPr="00D266AE">
        <w:rPr>
          <w:szCs w:val="24"/>
        </w:rPr>
        <w:t xml:space="preserve"> sur </w:t>
      </w:r>
      <w:r w:rsidRPr="00D266AE">
        <w:rPr>
          <w:b/>
          <w:szCs w:val="24"/>
        </w:rPr>
        <w:t>le ou les</w:t>
      </w:r>
      <w:r w:rsidRPr="00D266AE">
        <w:rPr>
          <w:szCs w:val="24"/>
        </w:rPr>
        <w:t xml:space="preserve"> </w:t>
      </w:r>
      <w:r w:rsidRPr="00D266AE">
        <w:rPr>
          <w:b/>
          <w:szCs w:val="24"/>
        </w:rPr>
        <w:t>sources lumineuses à DEL et sur</w:t>
      </w:r>
      <w:r w:rsidRPr="00D266AE">
        <w:rPr>
          <w:szCs w:val="24"/>
        </w:rPr>
        <w:t xml:space="preserve"> le ou les modules DEL doivent être effectuées à </w:t>
      </w:r>
      <w:r w:rsidR="00646659" w:rsidRPr="00D266AE">
        <w:rPr>
          <w:szCs w:val="24"/>
        </w:rPr>
        <w:t>6,75 V, 13,2 V ou 28 </w:t>
      </w:r>
      <w:r w:rsidRPr="00D266AE">
        <w:rPr>
          <w:szCs w:val="24"/>
        </w:rPr>
        <w:t xml:space="preserve">V, respectivement, sauf si le présent Règlement en dispose autrement. Les mesures sur </w:t>
      </w:r>
      <w:r w:rsidRPr="00D266AE">
        <w:rPr>
          <w:b/>
          <w:szCs w:val="24"/>
        </w:rPr>
        <w:t>le ou les</w:t>
      </w:r>
      <w:r w:rsidRPr="00D266AE">
        <w:rPr>
          <w:szCs w:val="24"/>
        </w:rPr>
        <w:t xml:space="preserve"> </w:t>
      </w:r>
      <w:r w:rsidRPr="00D266AE">
        <w:rPr>
          <w:b/>
          <w:szCs w:val="24"/>
        </w:rPr>
        <w:t>sources lumineuses à DEL et sur</w:t>
      </w:r>
      <w:r w:rsidRPr="00D266AE">
        <w:rPr>
          <w:szCs w:val="24"/>
        </w:rPr>
        <w:t xml:space="preserve"> le ou les modules DEL commandés par un module électronique de régulation de source lumineuse doivent être effectuées conformément aux indications du demandeur</w:t>
      </w:r>
      <w:r w:rsidR="00AB7720" w:rsidRPr="00D266AE">
        <w:rPr>
          <w:szCs w:val="24"/>
        </w:rPr>
        <w:t> ;</w:t>
      </w:r>
      <w:r w:rsidR="00646659" w:rsidRPr="00D266AE">
        <w:rPr>
          <w:szCs w:val="24"/>
        </w:rPr>
        <w:t> ».</w:t>
      </w:r>
    </w:p>
    <w:p w:rsidR="0072536B" w:rsidRPr="00D266AE" w:rsidRDefault="0072536B" w:rsidP="00646659">
      <w:pPr>
        <w:pStyle w:val="SingleTxtG"/>
        <w:keepNext/>
        <w:rPr>
          <w:i/>
        </w:rPr>
      </w:pPr>
      <w:r w:rsidRPr="00D266AE">
        <w:rPr>
          <w:i/>
        </w:rPr>
        <w:t>Paragraphe 2.1</w:t>
      </w:r>
      <w:r w:rsidRPr="00D266AE">
        <w:rPr>
          <w:iCs/>
        </w:rPr>
        <w:t xml:space="preserve">, </w:t>
      </w:r>
      <w:r w:rsidRPr="00D266AE">
        <w:t>modifier comme suit</w:t>
      </w:r>
      <w:r w:rsidR="00AB7720" w:rsidRPr="00D266AE">
        <w:t> :</w:t>
      </w:r>
    </w:p>
    <w:p w:rsidR="0072536B" w:rsidRPr="00D266AE" w:rsidRDefault="0072536B" w:rsidP="00646659">
      <w:pPr>
        <w:pStyle w:val="SingleTxtG"/>
        <w:ind w:left="2268" w:hanging="1134"/>
      </w:pPr>
      <w:r w:rsidRPr="00D266AE">
        <w:t>«</w:t>
      </w:r>
      <w:r w:rsidR="00646659" w:rsidRPr="00D266AE">
        <w:t> </w:t>
      </w:r>
      <w:r w:rsidRPr="00D266AE">
        <w:t>2.1</w:t>
      </w:r>
      <w:r w:rsidRPr="00D266AE">
        <w:tab/>
        <w:t>Essai</w:t>
      </w:r>
    </w:p>
    <w:p w:rsidR="0072536B" w:rsidRPr="00D266AE" w:rsidRDefault="0072536B" w:rsidP="00646659">
      <w:pPr>
        <w:pStyle w:val="SingleTxtG"/>
        <w:ind w:left="2268"/>
      </w:pPr>
      <w:r w:rsidRPr="00D266AE">
        <w:t xml:space="preserve">L’essai doit être fait en atmosphère sèche et calme, à une température ambiante de 23 °C </w:t>
      </w:r>
      <w:r w:rsidRPr="00D266AE">
        <w:sym w:font="Symbol" w:char="F0B1"/>
      </w:r>
      <w:r w:rsidR="00646659" w:rsidRPr="00D266AE">
        <w:t>5 </w:t>
      </w:r>
      <w:r w:rsidRPr="00D266AE">
        <w:t xml:space="preserve">°C. </w:t>
      </w:r>
    </w:p>
    <w:p w:rsidR="0072536B" w:rsidRPr="00D266AE" w:rsidRDefault="0072536B" w:rsidP="00646659">
      <w:pPr>
        <w:pStyle w:val="SingleTxtG"/>
        <w:ind w:left="2268"/>
      </w:pPr>
      <w:r w:rsidRPr="00D266AE">
        <w:t xml:space="preserve">En utilisant une </w:t>
      </w:r>
      <w:r w:rsidRPr="00D266AE">
        <w:rPr>
          <w:strike/>
        </w:rPr>
        <w:t>ou plusieurs</w:t>
      </w:r>
      <w:r w:rsidRPr="00D266AE">
        <w:t xml:space="preserve"> </w:t>
      </w:r>
      <w:r w:rsidRPr="00D266AE">
        <w:rPr>
          <w:strike/>
        </w:rPr>
        <w:t>lampes</w:t>
      </w:r>
      <w:r w:rsidRPr="00D266AE">
        <w:t xml:space="preserve"> </w:t>
      </w:r>
      <w:r w:rsidRPr="00D266AE">
        <w:rPr>
          <w:b/>
        </w:rPr>
        <w:t xml:space="preserve">source lumineuse </w:t>
      </w:r>
      <w:r w:rsidRPr="00D266AE">
        <w:t xml:space="preserve">à incandescence de série ayant subi un vieillissement d’au moins 1 h ou une source lumineuse à décharge de série ayant subi un vieillissement d’au moins 15 h, ou </w:t>
      </w:r>
      <w:r w:rsidRPr="00D266AE">
        <w:rPr>
          <w:b/>
        </w:rPr>
        <w:t>une ou plusieurs sources lumineuses et /ou</w:t>
      </w:r>
      <w:r w:rsidRPr="00D266AE">
        <w:t xml:space="preserve"> </w:t>
      </w:r>
      <w:r w:rsidRPr="00D266AE">
        <w:rPr>
          <w:strike/>
        </w:rPr>
        <w:t>le ou les</w:t>
      </w:r>
      <w:r w:rsidRPr="00D266AE">
        <w:t xml:space="preserve"> </w:t>
      </w:r>
      <w:r w:rsidRPr="00D266AE">
        <w:rPr>
          <w:b/>
        </w:rPr>
        <w:t xml:space="preserve">un ou plusieurs </w:t>
      </w:r>
      <w:r w:rsidRPr="00D266AE">
        <w:t>modules DEL soumis avec le projecteur,</w:t>
      </w:r>
      <w:r w:rsidRPr="00D266AE">
        <w:rPr>
          <w:bCs/>
        </w:rPr>
        <w:t xml:space="preserve"> </w:t>
      </w:r>
      <w:r w:rsidRPr="00D266AE">
        <w:t>ayant subi un vieillissement d’au moins 48 h</w:t>
      </w:r>
      <w:r w:rsidRPr="00D266AE">
        <w:rPr>
          <w:bCs/>
        </w:rPr>
        <w:t xml:space="preserve">, on allume le projecteur en position feu de </w:t>
      </w:r>
      <w:r w:rsidRPr="00D266AE">
        <w:t xml:space="preserve">croisement sans le démonter de son support et sans corriger </w:t>
      </w:r>
      <w:r w:rsidR="00646659" w:rsidRPr="00D266AE">
        <w:t>son réglage par rapport à celui-</w:t>
      </w:r>
      <w:r w:rsidRPr="00D266AE">
        <w:t>ci (aux fins de cet essai, la tension doit être réglée comme pres</w:t>
      </w:r>
      <w:r w:rsidR="00646659" w:rsidRPr="00D266AE">
        <w:t xml:space="preserve">crit au paragraphe 1.1.1.2). La </w:t>
      </w:r>
      <w:r w:rsidRPr="00D266AE">
        <w:t>position de la ligne de coupure dans sa partie horizontale (entre les verticales passant par les points 50 L et 50 R pour les projecteurs de la classe B et par les points 3,5 L et 3,5 R pour ceux des classes C, D et E) est vérifiée 3 min (r</w:t>
      </w:r>
      <w:r w:rsidRPr="00D266AE">
        <w:rPr>
          <w:vertAlign w:val="subscript"/>
        </w:rPr>
        <w:t>3</w:t>
      </w:r>
      <w:r w:rsidRPr="00D266AE">
        <w:t>) et 60 min (r</w:t>
      </w:r>
      <w:r w:rsidRPr="00D266AE">
        <w:rPr>
          <w:vertAlign w:val="subscript"/>
        </w:rPr>
        <w:t>60</w:t>
      </w:r>
      <w:r w:rsidRPr="00D266AE">
        <w:t xml:space="preserve">) respectivement après l’allumage. </w:t>
      </w:r>
    </w:p>
    <w:p w:rsidR="0072536B" w:rsidRPr="00D266AE" w:rsidRDefault="0072536B" w:rsidP="00646659">
      <w:pPr>
        <w:pStyle w:val="SingleTxtG"/>
        <w:ind w:left="2268"/>
      </w:pPr>
      <w:r w:rsidRPr="00D266AE">
        <w:t>La mesure de la variation de la position de la ligne de coupure telle qu’elle est décrite ci-dessus doit être effectuée par toute méthode donnant une précision suffisante et des résultats reproductibles.</w:t>
      </w:r>
      <w:r w:rsidR="00646659" w:rsidRPr="00D266AE">
        <w:t> ».</w:t>
      </w:r>
    </w:p>
    <w:p w:rsidR="0072536B" w:rsidRPr="00D266AE" w:rsidRDefault="00646659" w:rsidP="00646659">
      <w:pPr>
        <w:pStyle w:val="SingleTxtG"/>
        <w:keepNext/>
        <w:rPr>
          <w:iCs/>
        </w:rPr>
      </w:pPr>
      <w:r w:rsidRPr="00D266AE">
        <w:rPr>
          <w:i/>
        </w:rPr>
        <w:t>Annexe 5</w:t>
      </w:r>
      <w:r w:rsidRPr="00D266AE">
        <w:rPr>
          <w:iCs/>
        </w:rPr>
        <w:t>,</w:t>
      </w:r>
    </w:p>
    <w:p w:rsidR="0072536B" w:rsidRPr="00D266AE" w:rsidRDefault="0072536B" w:rsidP="00646659">
      <w:pPr>
        <w:pStyle w:val="SingleTxtG"/>
        <w:keepNext/>
        <w:rPr>
          <w:i/>
        </w:rPr>
      </w:pPr>
      <w:r w:rsidRPr="00D266AE">
        <w:rPr>
          <w:i/>
        </w:rPr>
        <w:t>Paragraphe 1.2.1</w:t>
      </w:r>
      <w:r w:rsidRPr="00D266AE">
        <w:rPr>
          <w:iCs/>
        </w:rPr>
        <w:t xml:space="preserve">, </w:t>
      </w:r>
      <w:r w:rsidRPr="00D266AE">
        <w:t>modifier comme suit</w:t>
      </w:r>
      <w:r w:rsidR="00AB7720" w:rsidRPr="00D266AE">
        <w:t> :</w:t>
      </w:r>
    </w:p>
    <w:p w:rsidR="0072536B" w:rsidRPr="00D266AE" w:rsidRDefault="0072536B" w:rsidP="00646659">
      <w:pPr>
        <w:pStyle w:val="SingleTxtG"/>
        <w:ind w:left="2268" w:hanging="1134"/>
      </w:pPr>
      <w:r w:rsidRPr="00D266AE">
        <w:t>«</w:t>
      </w:r>
      <w:r w:rsidR="00646659" w:rsidRPr="00D266AE">
        <w:t> </w:t>
      </w:r>
      <w:r w:rsidRPr="00D266AE">
        <w:t>1.2.1</w:t>
      </w:r>
      <w:r w:rsidRPr="00D266AE">
        <w:tab/>
        <w:t xml:space="preserve">En ce qui concerne les caractéristiques photométriques, la conformité des projecteurs de série n’est pas contestée si, lors de l’essai des caractéristiques photométriques d’un projecteur choisi au hasard et équipé d’une ou </w:t>
      </w:r>
      <w:r w:rsidRPr="00D266AE">
        <w:rPr>
          <w:b/>
          <w:strike/>
        </w:rPr>
        <w:t>de</w:t>
      </w:r>
      <w:r w:rsidRPr="00D266AE">
        <w:t xml:space="preserve"> plusieurs </w:t>
      </w:r>
      <w:r w:rsidRPr="00D266AE">
        <w:rPr>
          <w:strike/>
        </w:rPr>
        <w:t>lampes</w:t>
      </w:r>
      <w:r w:rsidRPr="00D266AE">
        <w:t xml:space="preserve"> </w:t>
      </w:r>
      <w:r w:rsidRPr="00D266AE">
        <w:rPr>
          <w:b/>
        </w:rPr>
        <w:t xml:space="preserve">sources lumineuses </w:t>
      </w:r>
      <w:r w:rsidRPr="00D266AE">
        <w:t>à incandescence étalon</w:t>
      </w:r>
      <w:r w:rsidRPr="00D266AE">
        <w:rPr>
          <w:b/>
        </w:rPr>
        <w:t>, d’une ou plusieurs</w:t>
      </w:r>
      <w:r w:rsidRPr="00D266AE">
        <w:t xml:space="preserve"> </w:t>
      </w:r>
      <w:r w:rsidRPr="00D266AE">
        <w:rPr>
          <w:b/>
        </w:rPr>
        <w:t>sources lumineuses étalon à DEL, d’une ou plusieurs</w:t>
      </w:r>
      <w:r w:rsidRPr="00D266AE">
        <w:t xml:space="preserve"> </w:t>
      </w:r>
      <w:r w:rsidRPr="00D266AE">
        <w:rPr>
          <w:b/>
        </w:rPr>
        <w:t>sources lumineuses étalon de série à DEL</w:t>
      </w:r>
      <w:r w:rsidRPr="00D266AE">
        <w:t xml:space="preserve"> et/ou d’un ou de modules DEL tels qu’ils sont montés sur le projecteur</w:t>
      </w:r>
      <w:r w:rsidR="00AB7720" w:rsidRPr="00D266AE">
        <w:t> </w:t>
      </w:r>
      <w:r w:rsidR="00AB7720" w:rsidRPr="008C0A52">
        <w:rPr>
          <w:strike/>
        </w:rPr>
        <w:t>:</w:t>
      </w:r>
      <w:r w:rsidR="008C0A52" w:rsidRPr="008C0A52">
        <w:rPr>
          <w:b/>
          <w:bCs/>
        </w:rPr>
        <w:t>.</w:t>
      </w:r>
      <w:r w:rsidRPr="00D266AE">
        <w:t xml:space="preserve"> </w:t>
      </w:r>
    </w:p>
    <w:p w:rsidR="0072536B" w:rsidRPr="00D266AE" w:rsidRDefault="0072536B" w:rsidP="00646659">
      <w:pPr>
        <w:pStyle w:val="SingleTxtG"/>
        <w:ind w:left="2268"/>
        <w:rPr>
          <w:spacing w:val="-1"/>
        </w:rPr>
      </w:pPr>
      <w:r w:rsidRPr="00D266AE">
        <w:rPr>
          <w:b/>
          <w:bCs/>
          <w:spacing w:val="-1"/>
        </w:rPr>
        <w:t>En ce qui concerne les sources lumineuses à DEL, leur flux lumineux peut s’écarter du flux lumineux normal comme indiqué dans le Règlement n</w:t>
      </w:r>
      <w:r w:rsidRPr="00D266AE">
        <w:rPr>
          <w:b/>
          <w:bCs/>
          <w:spacing w:val="-1"/>
          <w:vertAlign w:val="superscript"/>
        </w:rPr>
        <w:t>o</w:t>
      </w:r>
      <w:r w:rsidR="00646659" w:rsidRPr="00D266AE">
        <w:rPr>
          <w:b/>
          <w:bCs/>
          <w:spacing w:val="-1"/>
        </w:rPr>
        <w:t> </w:t>
      </w:r>
      <w:r w:rsidRPr="00D266AE">
        <w:rPr>
          <w:b/>
          <w:bCs/>
          <w:spacing w:val="-1"/>
        </w:rPr>
        <w:t>128</w:t>
      </w:r>
      <w:r w:rsidR="00AB7720" w:rsidRPr="00D266AE">
        <w:rPr>
          <w:b/>
          <w:bCs/>
          <w:spacing w:val="-1"/>
        </w:rPr>
        <w:t> ;</w:t>
      </w:r>
      <w:r w:rsidRPr="00D266AE">
        <w:rPr>
          <w:b/>
          <w:bCs/>
          <w:spacing w:val="-1"/>
        </w:rPr>
        <w:t xml:space="preserve"> par conséquent, les intensités mesurées peuvent être corrigées dans le sens favorable de 10 % en cas d’utilisation de sources lumineuses étalon et de 20 % en cas d’utilisation de sources lumineuses de série</w:t>
      </w:r>
      <w:r w:rsidR="00AB7720" w:rsidRPr="00D266AE">
        <w:rPr>
          <w:b/>
          <w:bCs/>
          <w:spacing w:val="-1"/>
        </w:rPr>
        <w:t> :</w:t>
      </w:r>
      <w:r w:rsidR="00646659" w:rsidRPr="00D266AE">
        <w:rPr>
          <w:spacing w:val="-1"/>
        </w:rPr>
        <w:t> </w:t>
      </w:r>
      <w:r w:rsidRPr="00D266AE">
        <w:rPr>
          <w:spacing w:val="-1"/>
        </w:rPr>
        <w:t>»</w:t>
      </w:r>
      <w:r w:rsidR="00646659" w:rsidRPr="00D266AE">
        <w:rPr>
          <w:spacing w:val="-1"/>
        </w:rPr>
        <w:t>.</w:t>
      </w:r>
    </w:p>
    <w:p w:rsidR="0072536B" w:rsidRPr="00D266AE" w:rsidRDefault="0072536B" w:rsidP="00646659">
      <w:pPr>
        <w:pStyle w:val="SingleTxtG"/>
        <w:keepNext/>
        <w:rPr>
          <w:i/>
        </w:rPr>
      </w:pPr>
      <w:r w:rsidRPr="00D266AE">
        <w:rPr>
          <w:i/>
        </w:rPr>
        <w:t>Paragraphe 1.2.4</w:t>
      </w:r>
      <w:r w:rsidRPr="00D266AE">
        <w:rPr>
          <w:iCs/>
        </w:rPr>
        <w:t xml:space="preserve">, </w:t>
      </w:r>
      <w:r w:rsidRPr="00D266AE">
        <w:t>modifier comme suit</w:t>
      </w:r>
      <w:r w:rsidR="00AB7720" w:rsidRPr="00D266AE">
        <w:t> :</w:t>
      </w:r>
    </w:p>
    <w:p w:rsidR="0072536B" w:rsidRPr="00D266AE" w:rsidRDefault="0072536B" w:rsidP="00646659">
      <w:pPr>
        <w:pStyle w:val="SingleTxtG"/>
        <w:ind w:left="2268" w:hanging="1134"/>
      </w:pPr>
      <w:r w:rsidRPr="00D266AE">
        <w:t>«</w:t>
      </w:r>
      <w:r w:rsidR="00646659" w:rsidRPr="00D266AE">
        <w:t> </w:t>
      </w:r>
      <w:r w:rsidRPr="00D266AE">
        <w:t>1.2.4</w:t>
      </w:r>
      <w:r w:rsidRPr="00D266AE">
        <w:tab/>
        <w:t xml:space="preserve">Si, dans le cas d’un projecteur muni d’une </w:t>
      </w:r>
      <w:r w:rsidRPr="00D266AE">
        <w:rPr>
          <w:b/>
        </w:rPr>
        <w:t>ou plusieurs</w:t>
      </w:r>
      <w:r w:rsidRPr="00D266AE">
        <w:t xml:space="preserve"> </w:t>
      </w:r>
      <w:r w:rsidRPr="00D266AE">
        <w:rPr>
          <w:strike/>
        </w:rPr>
        <w:t>lampe</w:t>
      </w:r>
      <w:r w:rsidRPr="00D266AE">
        <w:t xml:space="preserve"> </w:t>
      </w:r>
      <w:r w:rsidRPr="00D266AE">
        <w:rPr>
          <w:b/>
        </w:rPr>
        <w:t xml:space="preserve">sources lumineuses </w:t>
      </w:r>
      <w:r w:rsidRPr="00D266AE">
        <w:t>à incandescence remplaçable</w:t>
      </w:r>
      <w:r w:rsidRPr="00D266AE">
        <w:rPr>
          <w:b/>
        </w:rPr>
        <w:t>s</w:t>
      </w:r>
      <w:r w:rsidRPr="00D266AE">
        <w:t xml:space="preserve"> homologuée</w:t>
      </w:r>
      <w:r w:rsidRPr="00D266AE">
        <w:rPr>
          <w:b/>
        </w:rPr>
        <w:t>s</w:t>
      </w:r>
      <w:r w:rsidRPr="00D266AE">
        <w:t xml:space="preserve"> selon le Règlement n</w:t>
      </w:r>
      <w:r w:rsidRPr="00D266AE">
        <w:rPr>
          <w:vertAlign w:val="superscript"/>
        </w:rPr>
        <w:t>o</w:t>
      </w:r>
      <w:r w:rsidRPr="00D266AE">
        <w:t xml:space="preserve"> 37 </w:t>
      </w:r>
      <w:r w:rsidRPr="00D266AE">
        <w:rPr>
          <w:b/>
        </w:rPr>
        <w:t>et/ou d’une ou plusieurs sources lumineuses comprenant des DEL et qui sont remplaçables et homologuées selon le Règlement n</w:t>
      </w:r>
      <w:r w:rsidRPr="00D266AE">
        <w:rPr>
          <w:b/>
          <w:vertAlign w:val="superscript"/>
        </w:rPr>
        <w:t>o</w:t>
      </w:r>
      <w:r w:rsidRPr="00D266AE">
        <w:rPr>
          <w:b/>
        </w:rPr>
        <w:t> 128</w:t>
      </w:r>
      <w:r w:rsidRPr="00D266AE">
        <w:t xml:space="preserve">, les résultats des essais décrits ci-dessus ne sont pas conformes aux prescriptions, le projecteur est de nouveau soumis à des essais, avec une ou plusieurs autres </w:t>
      </w:r>
      <w:r w:rsidRPr="00D266AE">
        <w:rPr>
          <w:strike/>
        </w:rPr>
        <w:t>lampes</w:t>
      </w:r>
      <w:r w:rsidRPr="00D266AE">
        <w:t xml:space="preserve"> </w:t>
      </w:r>
      <w:r w:rsidRPr="00D266AE">
        <w:rPr>
          <w:b/>
        </w:rPr>
        <w:t>sources lumineuses</w:t>
      </w:r>
      <w:r w:rsidRPr="00D266AE">
        <w:t xml:space="preserve"> à incandescence </w:t>
      </w:r>
      <w:r w:rsidRPr="00D266AE">
        <w:rPr>
          <w:strike/>
        </w:rPr>
        <w:t>de série</w:t>
      </w:r>
      <w:r w:rsidRPr="00D266AE">
        <w:t xml:space="preserve"> </w:t>
      </w:r>
      <w:r w:rsidRPr="00D266AE">
        <w:rPr>
          <w:b/>
        </w:rPr>
        <w:t>étalon ou avec un autre ensemble de telles sources</w:t>
      </w:r>
      <w:r w:rsidR="003C2847">
        <w:rPr>
          <w:b/>
        </w:rPr>
        <w:t>.</w:t>
      </w:r>
      <w:r w:rsidR="003C2847" w:rsidRPr="003C2847">
        <w:rPr>
          <w:bCs/>
        </w:rPr>
        <w:t> ».</w:t>
      </w:r>
    </w:p>
    <w:p w:rsidR="0072536B" w:rsidRPr="00D266AE" w:rsidRDefault="0072536B" w:rsidP="003C2847">
      <w:pPr>
        <w:pStyle w:val="SingleTxtG"/>
        <w:keepNext/>
        <w:rPr>
          <w:i/>
        </w:rPr>
      </w:pPr>
      <w:r w:rsidRPr="00D266AE">
        <w:rPr>
          <w:i/>
        </w:rPr>
        <w:t>Paragraphe 1.3.1</w:t>
      </w:r>
      <w:r w:rsidRPr="003C2847">
        <w:rPr>
          <w:iCs/>
        </w:rPr>
        <w:t xml:space="preserve">, </w:t>
      </w:r>
      <w:r w:rsidRPr="00D266AE">
        <w:t>modifier comme suit</w:t>
      </w:r>
      <w:r w:rsidR="00AB7720" w:rsidRPr="00D266AE">
        <w:t> :</w:t>
      </w:r>
    </w:p>
    <w:p w:rsidR="0072536B" w:rsidRPr="00D266AE" w:rsidRDefault="0072536B" w:rsidP="00646659">
      <w:pPr>
        <w:pStyle w:val="SingleTxtG"/>
        <w:ind w:left="2268" w:hanging="1134"/>
      </w:pPr>
      <w:r w:rsidRPr="00D266AE">
        <w:t>«</w:t>
      </w:r>
      <w:r w:rsidR="003C2847">
        <w:t> </w:t>
      </w:r>
      <w:r w:rsidRPr="00D266AE">
        <w:t>1.3.1</w:t>
      </w:r>
      <w:r w:rsidRPr="00D266AE">
        <w:tab/>
        <w:t>Pour les projecteurs de la classe E, mesurés à la tension de 13,2 V </w:t>
      </w:r>
      <w:r w:rsidRPr="00D266AE">
        <w:sym w:font="Symbol" w:char="F0B1"/>
      </w:r>
      <w:r w:rsidRPr="00D266AE">
        <w:t>0,1 V sauf autre valeur spécifiée par ailleurs, munis</w:t>
      </w:r>
      <w:r w:rsidR="00AB7720" w:rsidRPr="00D266AE">
        <w:t> :</w:t>
      </w:r>
      <w:r w:rsidRPr="00D266AE">
        <w:t xml:space="preserve"> </w:t>
      </w:r>
    </w:p>
    <w:p w:rsidR="0072536B" w:rsidRPr="00D266AE" w:rsidRDefault="0072536B" w:rsidP="0072536B">
      <w:pPr>
        <w:pStyle w:val="SingleTxtG"/>
        <w:ind w:left="2800" w:hanging="532"/>
      </w:pPr>
      <w:r w:rsidRPr="00D266AE">
        <w:t>a)</w:t>
      </w:r>
      <w:r w:rsidRPr="00D266AE">
        <w:tab/>
        <w:t xml:space="preserve">D’une source lumineuse à décharge </w:t>
      </w:r>
      <w:r w:rsidRPr="00D266AE">
        <w:rPr>
          <w:strike/>
        </w:rPr>
        <w:t>remplaçable</w:t>
      </w:r>
      <w:r w:rsidRPr="00D266AE">
        <w:t xml:space="preserve"> </w:t>
      </w:r>
      <w:r w:rsidRPr="00D266AE">
        <w:rPr>
          <w:b/>
        </w:rPr>
        <w:t>amovible</w:t>
      </w:r>
      <w:r w:rsidRPr="00D266AE">
        <w:t xml:space="preserve"> étalon conforme au Règlement n</w:t>
      </w:r>
      <w:r w:rsidRPr="00D266AE">
        <w:rPr>
          <w:vertAlign w:val="superscript"/>
        </w:rPr>
        <w:t>o</w:t>
      </w:r>
      <w:r w:rsidRPr="00D266AE">
        <w:t xml:space="preserve"> 99. Dans ce cas, le flux lumineux de </w:t>
      </w:r>
      <w:r w:rsidRPr="00D266AE">
        <w:rPr>
          <w:b/>
        </w:rPr>
        <w:t>cette</w:t>
      </w:r>
      <w:r w:rsidRPr="00D266AE">
        <w:t xml:space="preserve"> source lumineuse à décharge peut être différent du flux lumineux de référence spécifié dans le Règlement n</w:t>
      </w:r>
      <w:r w:rsidRPr="00D266AE">
        <w:rPr>
          <w:vertAlign w:val="superscript"/>
        </w:rPr>
        <w:t>o</w:t>
      </w:r>
      <w:r w:rsidRPr="00D266AE">
        <w:t> 99</w:t>
      </w:r>
      <w:r w:rsidR="00AB7720" w:rsidRPr="00D266AE">
        <w:t> ;</w:t>
      </w:r>
      <w:r w:rsidRPr="00D266AE">
        <w:t xml:space="preserve"> les valeurs d’éclairement doivent être corrigées en conséquence</w:t>
      </w:r>
      <w:r w:rsidR="00AB7720" w:rsidRPr="00D266AE">
        <w:t> ;</w:t>
      </w:r>
    </w:p>
    <w:p w:rsidR="0072536B" w:rsidRPr="00D266AE" w:rsidRDefault="0072536B" w:rsidP="00646659">
      <w:pPr>
        <w:pStyle w:val="SingleTxtG"/>
        <w:ind w:left="2835"/>
      </w:pPr>
      <w:r w:rsidRPr="00D266AE">
        <w:t>ou</w:t>
      </w:r>
    </w:p>
    <w:p w:rsidR="0072536B" w:rsidRPr="00D266AE" w:rsidRDefault="0072536B" w:rsidP="00646659">
      <w:pPr>
        <w:pStyle w:val="SingleTxtG"/>
        <w:ind w:left="2800" w:hanging="532"/>
      </w:pPr>
      <w:r w:rsidRPr="00D266AE">
        <w:t>b)</w:t>
      </w:r>
      <w:r w:rsidRPr="00D266AE">
        <w:tab/>
        <w:t>D’une source lumineuse à décharge de série et d’un ballast de série. Dans ce cas, le flux lumineux de cette source lumineuse peut s’écarter du flux lumineux nominal en raison des tolérances relatives à la source lumineuse et au ballast, comme stipulé dans le Règlement n</w:t>
      </w:r>
      <w:r w:rsidRPr="00D266AE">
        <w:rPr>
          <w:vertAlign w:val="superscript"/>
        </w:rPr>
        <w:t>o</w:t>
      </w:r>
      <w:r w:rsidRPr="00D266AE">
        <w:t> 99</w:t>
      </w:r>
      <w:r w:rsidR="00AB7720" w:rsidRPr="00D266AE">
        <w:t> ;</w:t>
      </w:r>
      <w:r w:rsidRPr="00D266AE">
        <w:t xml:space="preserve"> en conséquence, les éclairements mesurés peuvent être corrigés de 20 % dans le sens favorable</w:t>
      </w:r>
      <w:r w:rsidR="00AB7720" w:rsidRPr="00D266AE">
        <w:t> ;</w:t>
      </w:r>
      <w:r w:rsidRPr="00D266AE">
        <w:t xml:space="preserve"> </w:t>
      </w:r>
    </w:p>
    <w:p w:rsidR="0072536B" w:rsidRPr="00D266AE" w:rsidRDefault="0072536B" w:rsidP="00646659">
      <w:pPr>
        <w:pStyle w:val="SingleTxtG"/>
        <w:ind w:left="2835"/>
      </w:pPr>
      <w:r w:rsidRPr="00D266AE">
        <w:t>ou</w:t>
      </w:r>
    </w:p>
    <w:p w:rsidR="0072536B" w:rsidRPr="00D266AE" w:rsidRDefault="0072536B" w:rsidP="00646659">
      <w:pPr>
        <w:pStyle w:val="SingleTxtG"/>
        <w:ind w:left="2800" w:hanging="532"/>
      </w:pPr>
      <w:r w:rsidRPr="00D266AE">
        <w:rPr>
          <w:b/>
        </w:rPr>
        <w:t>c)</w:t>
      </w:r>
      <w:r w:rsidRPr="00D266AE">
        <w:rPr>
          <w:b/>
        </w:rPr>
        <w:tab/>
        <w:t>D’une ou plusieurs sources lumineuses étalon à DEL remplaçables conformes au Règlement n</w:t>
      </w:r>
      <w:r w:rsidRPr="00D266AE">
        <w:rPr>
          <w:b/>
          <w:vertAlign w:val="superscript"/>
        </w:rPr>
        <w:t>o</w:t>
      </w:r>
      <w:r w:rsidRPr="00D266AE">
        <w:rPr>
          <w:b/>
        </w:rPr>
        <w:t xml:space="preserve"> 128. Dans ce cas, le flux lumineux de cette (ces) source(s) peut </w:t>
      </w:r>
      <w:r w:rsidRPr="00D266AE">
        <w:rPr>
          <w:b/>
          <w:strike/>
        </w:rPr>
        <w:t>être différent</w:t>
      </w:r>
      <w:r w:rsidRPr="00D266AE">
        <w:rPr>
          <w:b/>
        </w:rPr>
        <w:t xml:space="preserve"> s’écarter du flux lumineux normal spécifié dans le Règlement n</w:t>
      </w:r>
      <w:r w:rsidRPr="00D266AE">
        <w:rPr>
          <w:b/>
          <w:vertAlign w:val="superscript"/>
        </w:rPr>
        <w:t>o</w:t>
      </w:r>
      <w:r w:rsidRPr="00D266AE">
        <w:rPr>
          <w:b/>
        </w:rPr>
        <w:t> 128 et les intensités mesurées pe</w:t>
      </w:r>
      <w:r w:rsidR="00646659" w:rsidRPr="00D266AE">
        <w:rPr>
          <w:b/>
        </w:rPr>
        <w:t>uvent donc être corrigées de 10 </w:t>
      </w:r>
      <w:r w:rsidRPr="00D266AE">
        <w:rPr>
          <w:b/>
        </w:rPr>
        <w:t>% dans le sens favorable</w:t>
      </w:r>
      <w:r w:rsidR="00AB7720" w:rsidRPr="00D266AE">
        <w:rPr>
          <w:b/>
        </w:rPr>
        <w:t> ;</w:t>
      </w:r>
      <w:r w:rsidRPr="00D266AE">
        <w:rPr>
          <w:b/>
        </w:rPr>
        <w:t xml:space="preserve"> </w:t>
      </w:r>
    </w:p>
    <w:p w:rsidR="0072536B" w:rsidRPr="00D266AE" w:rsidRDefault="0072536B" w:rsidP="00646659">
      <w:pPr>
        <w:pStyle w:val="SingleTxtG"/>
        <w:ind w:left="2835"/>
        <w:rPr>
          <w:b/>
        </w:rPr>
      </w:pPr>
      <w:r w:rsidRPr="00D266AE">
        <w:rPr>
          <w:b/>
        </w:rPr>
        <w:t>ou</w:t>
      </w:r>
    </w:p>
    <w:p w:rsidR="0072536B" w:rsidRPr="00D266AE" w:rsidRDefault="0072536B" w:rsidP="00646659">
      <w:pPr>
        <w:pStyle w:val="SingleTxtG"/>
        <w:ind w:left="2800" w:hanging="532"/>
      </w:pPr>
      <w:r w:rsidRPr="00D266AE">
        <w:rPr>
          <w:b/>
        </w:rPr>
        <w:t>d)</w:t>
      </w:r>
      <w:r w:rsidRPr="00D266AE">
        <w:rPr>
          <w:b/>
        </w:rPr>
        <w:tab/>
        <w:t>D’une ou plusieurs sources lumineuses à DEL de série conformes au Règlement n</w:t>
      </w:r>
      <w:r w:rsidRPr="00D266AE">
        <w:rPr>
          <w:b/>
          <w:vertAlign w:val="superscript"/>
        </w:rPr>
        <w:t>o</w:t>
      </w:r>
      <w:r w:rsidRPr="00D266AE">
        <w:rPr>
          <w:b/>
        </w:rPr>
        <w:t> 128. Dans ce cas, le flux lumineux de cette (ces) source(s) peut s’écarter du flux lumineux normal spécifié dans le Règlement n</w:t>
      </w:r>
      <w:r w:rsidRPr="00D266AE">
        <w:rPr>
          <w:b/>
          <w:vertAlign w:val="superscript"/>
        </w:rPr>
        <w:t>o</w:t>
      </w:r>
      <w:r w:rsidRPr="00D266AE">
        <w:rPr>
          <w:b/>
        </w:rPr>
        <w:t> 128 et les intensités mesurées pe</w:t>
      </w:r>
      <w:r w:rsidR="00646659" w:rsidRPr="00D266AE">
        <w:rPr>
          <w:b/>
        </w:rPr>
        <w:t>uvent donc être corrigées de 20 </w:t>
      </w:r>
      <w:r w:rsidRPr="00D266AE">
        <w:rPr>
          <w:b/>
        </w:rPr>
        <w:t>% dans le sens favorable</w:t>
      </w:r>
      <w:r w:rsidR="00AB7720" w:rsidRPr="00D266AE">
        <w:rPr>
          <w:b/>
        </w:rPr>
        <w:t> ;</w:t>
      </w:r>
      <w:r w:rsidRPr="00D266AE">
        <w:rPr>
          <w:b/>
        </w:rPr>
        <w:t xml:space="preserve"> </w:t>
      </w:r>
    </w:p>
    <w:p w:rsidR="0072536B" w:rsidRPr="00D266AE" w:rsidRDefault="0072536B" w:rsidP="00646659">
      <w:pPr>
        <w:pStyle w:val="SingleTxtG"/>
        <w:ind w:left="2835"/>
        <w:rPr>
          <w:b/>
        </w:rPr>
      </w:pPr>
      <w:r w:rsidRPr="00D266AE">
        <w:rPr>
          <w:b/>
        </w:rPr>
        <w:t xml:space="preserve">ou </w:t>
      </w:r>
    </w:p>
    <w:p w:rsidR="0072536B" w:rsidRPr="00D266AE" w:rsidRDefault="0072536B" w:rsidP="006D3DF9">
      <w:pPr>
        <w:pStyle w:val="SingleTxtG"/>
        <w:ind w:left="2800" w:hanging="532"/>
      </w:pPr>
      <w:r w:rsidRPr="00D266AE">
        <w:rPr>
          <w:strike/>
        </w:rPr>
        <w:t>c</w:t>
      </w:r>
      <w:r w:rsidRPr="00D266AE">
        <w:rPr>
          <w:b/>
        </w:rPr>
        <w:t>e</w:t>
      </w:r>
      <w:r w:rsidR="006D3DF9">
        <w:t>)</w:t>
      </w:r>
      <w:r w:rsidRPr="00D266AE">
        <w:tab/>
        <w:t>De modules DEL montés sur le projecteur</w:t>
      </w:r>
      <w:r w:rsidR="006D3DF9">
        <w:t>.</w:t>
      </w:r>
      <w:r w:rsidRPr="00D266AE">
        <w:t xml:space="preserve"> </w:t>
      </w:r>
    </w:p>
    <w:p w:rsidR="0072536B" w:rsidRPr="00D266AE" w:rsidRDefault="006D3DF9" w:rsidP="00646659">
      <w:pPr>
        <w:pStyle w:val="SingleTxtG"/>
        <w:ind w:left="2268"/>
      </w:pPr>
      <w:r w:rsidRPr="00D266AE">
        <w:t xml:space="preserve">La </w:t>
      </w:r>
      <w:r w:rsidR="0072536B" w:rsidRPr="00D266AE">
        <w:t>conformité des projecteurs de série n’est pas contestée si, lors de l’essai des caractéristiques photométriques d’un projecteur muni d’une source lumineuse à décharge</w:t>
      </w:r>
      <w:r w:rsidR="0072536B" w:rsidRPr="00D266AE">
        <w:rPr>
          <w:b/>
        </w:rPr>
        <w:t>, d’une ou plusieurs sources lumineuses à DEL</w:t>
      </w:r>
      <w:r w:rsidR="0072536B" w:rsidRPr="00D266AE">
        <w:t xml:space="preserve"> et/ou </w:t>
      </w:r>
      <w:r w:rsidR="0072536B" w:rsidRPr="00D266AE">
        <w:rPr>
          <w:strike/>
        </w:rPr>
        <w:t>de</w:t>
      </w:r>
      <w:r w:rsidR="0072536B" w:rsidRPr="00D266AE">
        <w:t xml:space="preserve"> </w:t>
      </w:r>
      <w:r w:rsidR="0072536B" w:rsidRPr="00D266AE">
        <w:rPr>
          <w:b/>
        </w:rPr>
        <w:t>d’un ou plusieurs</w:t>
      </w:r>
      <w:r w:rsidR="0072536B" w:rsidRPr="00D266AE">
        <w:t xml:space="preserve"> modules DEL montés sur le projecteur, choisi</w:t>
      </w:r>
      <w:r w:rsidR="0072536B" w:rsidRPr="00D266AE">
        <w:rPr>
          <w:b/>
        </w:rPr>
        <w:t>s</w:t>
      </w:r>
      <w:r w:rsidR="0072536B" w:rsidRPr="00D266AE">
        <w:t xml:space="preserve"> au hasard</w:t>
      </w:r>
      <w:r w:rsidR="00AB7720" w:rsidRPr="00D266AE">
        <w:t> ;</w:t>
      </w:r>
      <w:r w:rsidR="00646659" w:rsidRPr="00D266AE">
        <w:t> </w:t>
      </w:r>
      <w:r w:rsidR="0072536B" w:rsidRPr="00D266AE">
        <w:t>»</w:t>
      </w:r>
      <w:r w:rsidR="00646659" w:rsidRPr="00D266AE">
        <w:t>.</w:t>
      </w:r>
    </w:p>
    <w:p w:rsidR="0072536B" w:rsidRPr="00D266AE" w:rsidRDefault="0072536B" w:rsidP="00646659">
      <w:pPr>
        <w:pStyle w:val="SingleTxtG"/>
        <w:keepNext/>
        <w:rPr>
          <w:i/>
        </w:rPr>
      </w:pPr>
      <w:r w:rsidRPr="00D266AE">
        <w:rPr>
          <w:i/>
        </w:rPr>
        <w:t>Paragraphe 1.3.5</w:t>
      </w:r>
      <w:r w:rsidRPr="00D266AE">
        <w:rPr>
          <w:iCs/>
        </w:rPr>
        <w:t xml:space="preserve">, </w:t>
      </w:r>
      <w:r w:rsidRPr="00D266AE">
        <w:t>modifier comme suit</w:t>
      </w:r>
      <w:r w:rsidR="00AB7720" w:rsidRPr="00D266AE">
        <w:t> :</w:t>
      </w:r>
    </w:p>
    <w:p w:rsidR="0072536B" w:rsidRPr="00D266AE" w:rsidRDefault="0072536B" w:rsidP="00646659">
      <w:pPr>
        <w:pStyle w:val="SingleTxtG"/>
        <w:ind w:left="2268" w:hanging="1134"/>
        <w:rPr>
          <w:spacing w:val="-1"/>
        </w:rPr>
      </w:pPr>
      <w:r w:rsidRPr="00D266AE">
        <w:rPr>
          <w:spacing w:val="-1"/>
        </w:rPr>
        <w:t>«</w:t>
      </w:r>
      <w:r w:rsidR="00646659" w:rsidRPr="00D266AE">
        <w:rPr>
          <w:spacing w:val="-1"/>
        </w:rPr>
        <w:t> </w:t>
      </w:r>
      <w:r w:rsidRPr="00D266AE">
        <w:rPr>
          <w:spacing w:val="-1"/>
        </w:rPr>
        <w:t>1.3.5</w:t>
      </w:r>
      <w:r w:rsidRPr="00D266AE">
        <w:rPr>
          <w:spacing w:val="-1"/>
        </w:rPr>
        <w:tab/>
        <w:t xml:space="preserve">Si les résultats des essais décrits ci-dessus ne sont pas conformes aux prescriptions, le projecteur est de nouveau soumis à des essais avec une autre source lumineuse à décharge étalon, une autre source lumineuse à décharge et/ou un autre ballast, </w:t>
      </w:r>
      <w:r w:rsidRPr="00D266AE">
        <w:rPr>
          <w:b/>
          <w:spacing w:val="-1"/>
        </w:rPr>
        <w:t xml:space="preserve">une autre source lumineuse étalon à DEL </w:t>
      </w:r>
      <w:r w:rsidRPr="00D266AE">
        <w:rPr>
          <w:spacing w:val="-1"/>
        </w:rPr>
        <w:t>ou un autre module DEL avec module électronique de régulation de source lumineuse, selon le cas applicable conformément au paragraphe 1.3.1 ci-dessus.</w:t>
      </w:r>
      <w:r w:rsidR="00646659" w:rsidRPr="00D266AE">
        <w:rPr>
          <w:spacing w:val="-1"/>
        </w:rPr>
        <w:t> ».</w:t>
      </w:r>
    </w:p>
    <w:p w:rsidR="0072536B" w:rsidRPr="00D266AE" w:rsidRDefault="0072536B" w:rsidP="00646659">
      <w:pPr>
        <w:pStyle w:val="SingleTxtG"/>
        <w:keepNext/>
      </w:pPr>
      <w:r w:rsidRPr="00D266AE">
        <w:rPr>
          <w:i/>
        </w:rPr>
        <w:t>Annexe 6, paragraphe 2.1.2.1</w:t>
      </w:r>
      <w:r w:rsidRPr="00D266AE">
        <w:rPr>
          <w:iCs/>
        </w:rPr>
        <w:t xml:space="preserve">, </w:t>
      </w:r>
      <w:r w:rsidRPr="00D266AE">
        <w:t>modifier comme suit</w:t>
      </w:r>
      <w:r w:rsidR="00AB7720" w:rsidRPr="00D266AE">
        <w:t> :</w:t>
      </w:r>
    </w:p>
    <w:p w:rsidR="0072536B" w:rsidRPr="00D266AE" w:rsidRDefault="0072536B" w:rsidP="00646659">
      <w:pPr>
        <w:pStyle w:val="SingleTxtG"/>
        <w:ind w:left="2268" w:hanging="1134"/>
      </w:pPr>
      <w:r w:rsidRPr="00D266AE">
        <w:t>«</w:t>
      </w:r>
      <w:r w:rsidR="00646659" w:rsidRPr="00D266AE">
        <w:t> </w:t>
      </w:r>
      <w:r w:rsidRPr="00D266AE">
        <w:t>2.1.2.1</w:t>
      </w:r>
      <w:r w:rsidRPr="00D266AE">
        <w:tab/>
        <w:t>Méthode</w:t>
      </w:r>
    </w:p>
    <w:p w:rsidR="0072536B" w:rsidRPr="00D266AE" w:rsidRDefault="0072536B" w:rsidP="00646659">
      <w:pPr>
        <w:pStyle w:val="SingleTxtG"/>
        <w:ind w:left="2268"/>
      </w:pPr>
      <w:r w:rsidRPr="00D266AE">
        <w:t xml:space="preserve">Les échantillons font l’objet de mesures photométriques avant et après essai. </w:t>
      </w:r>
    </w:p>
    <w:p w:rsidR="0072536B" w:rsidRPr="00D266AE" w:rsidRDefault="0072536B" w:rsidP="00646659">
      <w:pPr>
        <w:pStyle w:val="SingleTxtG"/>
        <w:ind w:left="2268"/>
      </w:pPr>
      <w:r w:rsidRPr="00D266AE">
        <w:t xml:space="preserve">Les mesures photométriques sont faites avec une </w:t>
      </w:r>
      <w:r w:rsidRPr="00D266AE">
        <w:rPr>
          <w:b/>
        </w:rPr>
        <w:t>ou plusieurs</w:t>
      </w:r>
      <w:r w:rsidRPr="00D266AE">
        <w:t xml:space="preserve"> </w:t>
      </w:r>
      <w:r w:rsidRPr="00D266AE">
        <w:rPr>
          <w:strike/>
        </w:rPr>
        <w:t>lampe</w:t>
      </w:r>
      <w:r w:rsidRPr="00D266AE">
        <w:t xml:space="preserve"> </w:t>
      </w:r>
      <w:r w:rsidRPr="00D266AE">
        <w:rPr>
          <w:b/>
        </w:rPr>
        <w:t>sources lumineuses</w:t>
      </w:r>
      <w:r w:rsidRPr="00D266AE">
        <w:t xml:space="preserve"> </w:t>
      </w:r>
      <w:r w:rsidRPr="00D266AE">
        <w:rPr>
          <w:strike/>
        </w:rPr>
        <w:t>(</w:t>
      </w:r>
      <w:r w:rsidRPr="00D266AE">
        <w:t>étalon</w:t>
      </w:r>
      <w:r w:rsidRPr="00D266AE">
        <w:rPr>
          <w:strike/>
        </w:rPr>
        <w:t>)</w:t>
      </w:r>
      <w:r w:rsidRPr="00D266AE">
        <w:t xml:space="preserve">, une source lumineuse à décharge étalon, ou un ou </w:t>
      </w:r>
      <w:r w:rsidRPr="00D266AE">
        <w:rPr>
          <w:strike/>
        </w:rPr>
        <w:t>des</w:t>
      </w:r>
      <w:r w:rsidRPr="00D266AE">
        <w:t xml:space="preserve"> </w:t>
      </w:r>
      <w:r w:rsidRPr="00D266AE">
        <w:rPr>
          <w:b/>
        </w:rPr>
        <w:t>plusieurs</w:t>
      </w:r>
      <w:r w:rsidRPr="00D266AE">
        <w:t xml:space="preserve"> modules DEL montés sur le projecteur, aux points suivants</w:t>
      </w:r>
      <w:r w:rsidR="00AB7720" w:rsidRPr="00D266AE">
        <w:t> :</w:t>
      </w:r>
      <w:r w:rsidRPr="00D266AE">
        <w:t xml:space="preserve"> </w:t>
      </w:r>
    </w:p>
    <w:p w:rsidR="0072536B" w:rsidRPr="00D266AE" w:rsidRDefault="0072536B" w:rsidP="00646659">
      <w:pPr>
        <w:pStyle w:val="SingleTxtG"/>
        <w:ind w:left="2268"/>
      </w:pPr>
      <w:r w:rsidRPr="00D266AE">
        <w:t xml:space="preserve">B 50, 50 L et 50 R pour les projecteurs de la classe B, 0,86 D/3,5 R, 0,86 D/3,5 L, 0,50 U/1,5 L et 1,5 R pour les projecteurs des classes C, </w:t>
      </w:r>
      <w:r w:rsidRPr="00D266AE">
        <w:rPr>
          <w:bCs/>
        </w:rPr>
        <w:t>D et E</w:t>
      </w:r>
      <w:r w:rsidRPr="00D266AE">
        <w:t xml:space="preserve"> pour le faisceau de croisement d’un feu de croisement/de route</w:t>
      </w:r>
    </w:p>
    <w:p w:rsidR="0072536B" w:rsidRPr="00D266AE" w:rsidRDefault="0072536B" w:rsidP="00646659">
      <w:pPr>
        <w:pStyle w:val="SingleTxtG"/>
        <w:ind w:left="2268"/>
      </w:pPr>
      <w:r w:rsidRPr="00D266AE">
        <w:t>I</w:t>
      </w:r>
      <w:r w:rsidRPr="00D266AE">
        <w:rPr>
          <w:vertAlign w:val="subscript"/>
        </w:rPr>
        <w:t>max</w:t>
      </w:r>
      <w:r w:rsidRPr="00D266AE">
        <w:rPr>
          <w:bCs/>
        </w:rPr>
        <w:t xml:space="preserve"> </w:t>
      </w:r>
      <w:r w:rsidRPr="00D266AE">
        <w:t xml:space="preserve">pour le faisceau de route d’un feu de route </w:t>
      </w:r>
      <w:r w:rsidR="00646659" w:rsidRPr="00D266AE">
        <w:t>ou feu de croisement/de route. ».</w:t>
      </w:r>
    </w:p>
    <w:p w:rsidR="0072536B" w:rsidRPr="00D266AE" w:rsidRDefault="00F806B3" w:rsidP="00F806B3">
      <w:pPr>
        <w:pStyle w:val="SingleTxtG"/>
        <w:keepNext/>
        <w:rPr>
          <w:i/>
        </w:rPr>
      </w:pPr>
      <w:r w:rsidRPr="00D266AE">
        <w:rPr>
          <w:i/>
        </w:rPr>
        <w:t>Annexe 7</w:t>
      </w:r>
      <w:r w:rsidRPr="00D266AE">
        <w:rPr>
          <w:iCs/>
        </w:rPr>
        <w:t>,</w:t>
      </w:r>
    </w:p>
    <w:p w:rsidR="0072536B" w:rsidRPr="00D266AE" w:rsidRDefault="0072536B" w:rsidP="00F806B3">
      <w:pPr>
        <w:pStyle w:val="SingleTxtG"/>
        <w:keepNext/>
        <w:rPr>
          <w:i/>
        </w:rPr>
      </w:pPr>
      <w:r w:rsidRPr="00D266AE">
        <w:rPr>
          <w:i/>
        </w:rPr>
        <w:t>Paragraphe 1.2.1</w:t>
      </w:r>
      <w:r w:rsidRPr="00D266AE">
        <w:rPr>
          <w:iCs/>
        </w:rPr>
        <w:t xml:space="preserve">, </w:t>
      </w:r>
      <w:r w:rsidRPr="00D266AE">
        <w:t>modifier comme suit</w:t>
      </w:r>
      <w:r w:rsidR="00AB7720" w:rsidRPr="00D266AE">
        <w:t> :</w:t>
      </w:r>
    </w:p>
    <w:p w:rsidR="0072536B" w:rsidRPr="00D266AE" w:rsidRDefault="0072536B" w:rsidP="00F806B3">
      <w:pPr>
        <w:pStyle w:val="SingleTxtG"/>
        <w:ind w:left="2268" w:hanging="1134"/>
      </w:pPr>
      <w:r w:rsidRPr="00D266AE">
        <w:t>«</w:t>
      </w:r>
      <w:r w:rsidR="00F806B3" w:rsidRPr="00D266AE">
        <w:t> </w:t>
      </w:r>
      <w:r w:rsidRPr="00D266AE">
        <w:t>1.2.1</w:t>
      </w:r>
      <w:r w:rsidRPr="00D266AE">
        <w:tab/>
        <w:t xml:space="preserve">En ce qui concerne les caractéristiques photométriques, la conformité des projecteurs de série n’est pas contestée si, lors de l’essai de caractéristiques photométriques d’un projecteur prélevé au hasard et muni d’une ou plusieurs </w:t>
      </w:r>
      <w:r w:rsidRPr="00D266AE">
        <w:rPr>
          <w:strike/>
        </w:rPr>
        <w:t>lampes</w:t>
      </w:r>
      <w:r w:rsidRPr="00D266AE">
        <w:t xml:space="preserve"> </w:t>
      </w:r>
      <w:r w:rsidRPr="00D266AE">
        <w:rPr>
          <w:b/>
        </w:rPr>
        <w:t>sources lumineuses</w:t>
      </w:r>
      <w:r w:rsidRPr="00D266AE">
        <w:t xml:space="preserve"> à incandescence étalon</w:t>
      </w:r>
      <w:r w:rsidRPr="00D266AE">
        <w:rPr>
          <w:b/>
        </w:rPr>
        <w:t>, d’une ou plusieurs sources lumineuses étalon à DEL, d’une ou plusieurs sources lumineuses de série à DEL</w:t>
      </w:r>
      <w:r w:rsidRPr="00D266AE">
        <w:t xml:space="preserve"> et/ou d’un ou de plusieurs modules DEL montés dans le projecteur</w:t>
      </w:r>
      <w:r w:rsidR="00AB7720" w:rsidRPr="00D266AE">
        <w:t> </w:t>
      </w:r>
      <w:r w:rsidR="00AB7720" w:rsidRPr="006D3DF9">
        <w:rPr>
          <w:strike/>
        </w:rPr>
        <w:t>:</w:t>
      </w:r>
      <w:r w:rsidR="006D3DF9" w:rsidRPr="006D3DF9">
        <w:rPr>
          <w:b/>
          <w:bCs/>
        </w:rPr>
        <w:t>.</w:t>
      </w:r>
      <w:r w:rsidRPr="00D266AE">
        <w:t xml:space="preserve"> </w:t>
      </w:r>
    </w:p>
    <w:p w:rsidR="0072536B" w:rsidRPr="00D266AE" w:rsidRDefault="0072536B" w:rsidP="00F806B3">
      <w:pPr>
        <w:pStyle w:val="SingleTxtG"/>
        <w:ind w:left="2268"/>
      </w:pPr>
      <w:r w:rsidRPr="00D266AE">
        <w:rPr>
          <w:b/>
          <w:bCs/>
        </w:rPr>
        <w:t>En ce qui concerne les sources lumineuses à DEL, leur flux lumineux peut s’écarter du flux lumineux normal comme indiqué dans le Règlement n</w:t>
      </w:r>
      <w:r w:rsidRPr="00D266AE">
        <w:rPr>
          <w:b/>
          <w:bCs/>
          <w:vertAlign w:val="superscript"/>
        </w:rPr>
        <w:t>o</w:t>
      </w:r>
      <w:r w:rsidR="00F806B3" w:rsidRPr="00D266AE">
        <w:rPr>
          <w:b/>
          <w:bCs/>
        </w:rPr>
        <w:t> </w:t>
      </w:r>
      <w:r w:rsidRPr="00D266AE">
        <w:rPr>
          <w:b/>
          <w:bCs/>
        </w:rPr>
        <w:t>128</w:t>
      </w:r>
      <w:r w:rsidR="00AB7720" w:rsidRPr="00D266AE">
        <w:rPr>
          <w:b/>
          <w:bCs/>
        </w:rPr>
        <w:t> ;</w:t>
      </w:r>
      <w:r w:rsidRPr="00D266AE">
        <w:rPr>
          <w:b/>
          <w:bCs/>
        </w:rPr>
        <w:t xml:space="preserve"> par conséquent, les intensités mesurées peuvent être corrigées dans le sens favorable de 10 % en cas d’utilisation de sources lumineuses étalon et de 20 % en cas d’utilisation de sources lumineuses de série</w:t>
      </w:r>
      <w:r w:rsidR="00AB7720" w:rsidRPr="00D266AE">
        <w:rPr>
          <w:b/>
          <w:bCs/>
        </w:rPr>
        <w:t> :</w:t>
      </w:r>
      <w:r w:rsidR="00036DB3">
        <w:rPr>
          <w:b/>
          <w:bCs/>
        </w:rPr>
        <w:t> </w:t>
      </w:r>
      <w:r w:rsidRPr="00D266AE">
        <w:t>»</w:t>
      </w:r>
      <w:r w:rsidR="00F806B3" w:rsidRPr="00D266AE">
        <w:t>.</w:t>
      </w:r>
    </w:p>
    <w:p w:rsidR="0072536B" w:rsidRPr="00D266AE" w:rsidRDefault="0072536B" w:rsidP="00F806B3">
      <w:pPr>
        <w:pStyle w:val="SingleTxtG"/>
        <w:keepNext/>
        <w:rPr>
          <w:i/>
        </w:rPr>
      </w:pPr>
      <w:r w:rsidRPr="00D266AE">
        <w:rPr>
          <w:i/>
        </w:rPr>
        <w:t>Paragraphe 1.2.4</w:t>
      </w:r>
      <w:r w:rsidRPr="00D266AE">
        <w:rPr>
          <w:iCs/>
        </w:rPr>
        <w:t xml:space="preserve">, </w:t>
      </w:r>
      <w:r w:rsidRPr="00D266AE">
        <w:t>modifier comme suit</w:t>
      </w:r>
      <w:r w:rsidR="00AB7720" w:rsidRPr="00D266AE">
        <w:t> :</w:t>
      </w:r>
    </w:p>
    <w:p w:rsidR="0072536B" w:rsidRPr="00D266AE" w:rsidRDefault="0072536B" w:rsidP="00F806B3">
      <w:pPr>
        <w:pStyle w:val="SingleTxtG"/>
        <w:ind w:left="2268" w:hanging="1134"/>
      </w:pPr>
      <w:r w:rsidRPr="00D266AE">
        <w:t>«</w:t>
      </w:r>
      <w:r w:rsidR="00036DB3">
        <w:t> </w:t>
      </w:r>
      <w:r w:rsidRPr="00D266AE">
        <w:t>1.2.4</w:t>
      </w:r>
      <w:r w:rsidRPr="00D266AE">
        <w:tab/>
        <w:t xml:space="preserve">Si les résultats des essais décrits ci-dessus ne sont pas conformes aux prescriptions, le projecteur est de nouveau soumis à des essais, avec une ou plusieurs autres </w:t>
      </w:r>
      <w:r w:rsidRPr="00D266AE">
        <w:rPr>
          <w:strike/>
        </w:rPr>
        <w:t>lampes</w:t>
      </w:r>
      <w:r w:rsidRPr="00D266AE">
        <w:t xml:space="preserve"> </w:t>
      </w:r>
      <w:r w:rsidRPr="00D266AE">
        <w:rPr>
          <w:b/>
        </w:rPr>
        <w:t>sources lumineuses</w:t>
      </w:r>
      <w:r w:rsidRPr="00D266AE">
        <w:t xml:space="preserve"> </w:t>
      </w:r>
      <w:r w:rsidRPr="00D266AE">
        <w:rPr>
          <w:strike/>
        </w:rPr>
        <w:t>à incandescence</w:t>
      </w:r>
      <w:r w:rsidRPr="00D266AE">
        <w:t xml:space="preserve"> étalon.</w:t>
      </w:r>
      <w:r w:rsidR="00036DB3">
        <w:t> ».</w:t>
      </w:r>
    </w:p>
    <w:p w:rsidR="0072536B" w:rsidRPr="00D266AE" w:rsidRDefault="0072536B" w:rsidP="00B0093C">
      <w:pPr>
        <w:pStyle w:val="SingleTxtG"/>
        <w:keepNext/>
        <w:rPr>
          <w:i/>
        </w:rPr>
      </w:pPr>
      <w:r w:rsidRPr="00D266AE">
        <w:rPr>
          <w:i/>
        </w:rPr>
        <w:t>Paragraphe 1.3.1</w:t>
      </w:r>
      <w:r w:rsidRPr="00D266AE">
        <w:rPr>
          <w:iCs/>
        </w:rPr>
        <w:t xml:space="preserve">, </w:t>
      </w:r>
      <w:r w:rsidRPr="00D266AE">
        <w:t>modifier comme suit</w:t>
      </w:r>
      <w:r w:rsidR="00AB7720" w:rsidRPr="00D266AE">
        <w:t> :</w:t>
      </w:r>
    </w:p>
    <w:p w:rsidR="0072536B" w:rsidRPr="00D266AE" w:rsidRDefault="0072536B" w:rsidP="00B0093C">
      <w:pPr>
        <w:pStyle w:val="SingleTxtG"/>
        <w:ind w:left="2268" w:hanging="1134"/>
      </w:pPr>
      <w:r w:rsidRPr="00D266AE">
        <w:t>«</w:t>
      </w:r>
      <w:r w:rsidR="00B0093C" w:rsidRPr="00D266AE">
        <w:t> </w:t>
      </w:r>
      <w:r w:rsidRPr="00D266AE">
        <w:t>1.3.1</w:t>
      </w:r>
      <w:r w:rsidRPr="00D266AE">
        <w:tab/>
        <w:t>Pour les projecteurs de la classe E, mesurés à la tension de 13,2 V </w:t>
      </w:r>
      <w:r w:rsidRPr="00D266AE">
        <w:sym w:font="Symbol" w:char="F0B1"/>
      </w:r>
      <w:r w:rsidRPr="00D266AE">
        <w:t>0,1 V sauf autre valeur spécifiée par ailleurs, munis</w:t>
      </w:r>
      <w:r w:rsidR="00AB7720" w:rsidRPr="00D266AE">
        <w:t> :</w:t>
      </w:r>
      <w:r w:rsidRPr="00D266AE">
        <w:t xml:space="preserve"> </w:t>
      </w:r>
    </w:p>
    <w:p w:rsidR="0072536B" w:rsidRPr="00D266AE" w:rsidRDefault="0072536B" w:rsidP="00036DB3">
      <w:pPr>
        <w:pStyle w:val="SingleTxtG"/>
        <w:ind w:left="2835" w:hanging="567"/>
      </w:pPr>
      <w:r w:rsidRPr="00D266AE">
        <w:t>a)</w:t>
      </w:r>
      <w:r w:rsidRPr="00D266AE">
        <w:tab/>
      </w:r>
      <w:r w:rsidR="00036DB3">
        <w:t>D</w:t>
      </w:r>
      <w:r w:rsidRPr="00D266AE">
        <w:t xml:space="preserve">’une source lumineuse à décharge </w:t>
      </w:r>
      <w:r w:rsidRPr="00D266AE">
        <w:rPr>
          <w:strike/>
        </w:rPr>
        <w:t>remplaçable</w:t>
      </w:r>
      <w:r w:rsidRPr="00D266AE">
        <w:t xml:space="preserve"> </w:t>
      </w:r>
      <w:r w:rsidRPr="00D266AE">
        <w:rPr>
          <w:b/>
        </w:rPr>
        <w:t>amovible</w:t>
      </w:r>
      <w:r w:rsidRPr="00D266AE">
        <w:t xml:space="preserve"> étalon conforme au Règlement n</w:t>
      </w:r>
      <w:r w:rsidRPr="00D266AE">
        <w:rPr>
          <w:vertAlign w:val="superscript"/>
        </w:rPr>
        <w:t>o</w:t>
      </w:r>
      <w:r w:rsidRPr="00D266AE">
        <w:t> 99. Dans ce cas, le flux lumineux de cette source lumineuse à décharge peut être différent du flux lumineux de référence spécifié dans le Règlement n</w:t>
      </w:r>
      <w:r w:rsidRPr="00D266AE">
        <w:rPr>
          <w:vertAlign w:val="superscript"/>
        </w:rPr>
        <w:t>o</w:t>
      </w:r>
      <w:r w:rsidRPr="00D266AE">
        <w:t> 99</w:t>
      </w:r>
      <w:r w:rsidR="00AB7720" w:rsidRPr="00D266AE">
        <w:t> ;</w:t>
      </w:r>
      <w:r w:rsidRPr="00D266AE">
        <w:t xml:space="preserve"> les valeurs d’éclairement doivent être corrigées en conséquence</w:t>
      </w:r>
      <w:r w:rsidR="00AB7720" w:rsidRPr="00D266AE">
        <w:t> ;</w:t>
      </w:r>
      <w:r w:rsidRPr="00D266AE">
        <w:t xml:space="preserve"> </w:t>
      </w:r>
    </w:p>
    <w:p w:rsidR="0072536B" w:rsidRPr="00D266AE" w:rsidRDefault="0072536B" w:rsidP="00B0093C">
      <w:pPr>
        <w:pStyle w:val="SingleTxtG"/>
        <w:ind w:left="2835"/>
      </w:pPr>
      <w:r w:rsidRPr="00D266AE">
        <w:t>ou</w:t>
      </w:r>
    </w:p>
    <w:p w:rsidR="0072536B" w:rsidRPr="00D266AE" w:rsidRDefault="00036DB3" w:rsidP="00036DB3">
      <w:pPr>
        <w:pStyle w:val="SingleTxtG"/>
        <w:ind w:left="2835" w:hanging="567"/>
      </w:pPr>
      <w:r>
        <w:t>b)</w:t>
      </w:r>
      <w:r w:rsidR="0072536B" w:rsidRPr="00D266AE">
        <w:tab/>
      </w:r>
      <w:r>
        <w:t>D</w:t>
      </w:r>
      <w:r w:rsidR="0072536B" w:rsidRPr="00D266AE">
        <w:t>’une source lumineuse à décharge de série et d’un ballast de série. Dans ce cas, le flux lumineux de cette source lumineuse peut s’écarter du flux lumineux nominal en raison des tolérances relatives à la source lumineuse et au ballast, comme stipulé dans le Règlement n</w:t>
      </w:r>
      <w:r w:rsidR="0072536B" w:rsidRPr="00D266AE">
        <w:rPr>
          <w:vertAlign w:val="superscript"/>
        </w:rPr>
        <w:t>o</w:t>
      </w:r>
      <w:r w:rsidR="0072536B" w:rsidRPr="00D266AE">
        <w:t> 99</w:t>
      </w:r>
      <w:r w:rsidR="00AB7720" w:rsidRPr="00D266AE">
        <w:t> ;</w:t>
      </w:r>
      <w:r w:rsidR="0072536B" w:rsidRPr="00D266AE">
        <w:t xml:space="preserve"> en conséquence, les éclairements mesurés peuvent être corrigés de 20 % dans le sens favorable</w:t>
      </w:r>
      <w:r w:rsidR="00AB7720" w:rsidRPr="00D266AE">
        <w:t> ;</w:t>
      </w:r>
      <w:r w:rsidR="0072536B" w:rsidRPr="00D266AE">
        <w:t xml:space="preserve"> </w:t>
      </w:r>
    </w:p>
    <w:p w:rsidR="0072536B" w:rsidRPr="00D266AE" w:rsidRDefault="0072536B" w:rsidP="00B0093C">
      <w:pPr>
        <w:pStyle w:val="SingleTxtG"/>
        <w:ind w:left="2835"/>
        <w:rPr>
          <w:b/>
          <w:bCs/>
        </w:rPr>
      </w:pPr>
      <w:r w:rsidRPr="00D266AE">
        <w:t>ou</w:t>
      </w:r>
    </w:p>
    <w:p w:rsidR="0072536B" w:rsidRPr="00D266AE" w:rsidRDefault="0072536B" w:rsidP="00036DB3">
      <w:pPr>
        <w:pStyle w:val="SingleTxtG"/>
        <w:ind w:left="2835" w:hanging="567"/>
        <w:rPr>
          <w:b/>
        </w:rPr>
      </w:pPr>
      <w:r w:rsidRPr="00D266AE">
        <w:rPr>
          <w:b/>
        </w:rPr>
        <w:t>c)</w:t>
      </w:r>
      <w:r w:rsidRPr="00D266AE">
        <w:rPr>
          <w:b/>
        </w:rPr>
        <w:tab/>
      </w:r>
      <w:r w:rsidR="00036DB3">
        <w:rPr>
          <w:b/>
        </w:rPr>
        <w:t>D</w:t>
      </w:r>
      <w:r w:rsidRPr="00D266AE">
        <w:rPr>
          <w:b/>
        </w:rPr>
        <w:t>’une ou plusieurs sources lumineuses étalon à DEL remplaçables conformes au Règlement n</w:t>
      </w:r>
      <w:r w:rsidRPr="00D266AE">
        <w:rPr>
          <w:b/>
          <w:vertAlign w:val="superscript"/>
        </w:rPr>
        <w:t>o</w:t>
      </w:r>
      <w:r w:rsidRPr="00D266AE">
        <w:rPr>
          <w:b/>
        </w:rPr>
        <w:t> 128. Dans ce cas, le flux lumineux de cette (ces) source(s) peut s’écarter du flux lumineux normal spécifié dans le Règlement n</w:t>
      </w:r>
      <w:r w:rsidRPr="00D266AE">
        <w:rPr>
          <w:b/>
          <w:vertAlign w:val="superscript"/>
        </w:rPr>
        <w:t>o</w:t>
      </w:r>
      <w:r w:rsidRPr="00D266AE">
        <w:rPr>
          <w:b/>
        </w:rPr>
        <w:t> 128 et les intensités mesurées pe</w:t>
      </w:r>
      <w:r w:rsidR="00B0093C" w:rsidRPr="00D266AE">
        <w:rPr>
          <w:b/>
        </w:rPr>
        <w:t>uvent donc être corrigées de 10 </w:t>
      </w:r>
      <w:r w:rsidRPr="00D266AE">
        <w:rPr>
          <w:b/>
        </w:rPr>
        <w:t>% dans le sens favorable</w:t>
      </w:r>
      <w:r w:rsidR="00AB7720" w:rsidRPr="00D266AE">
        <w:rPr>
          <w:b/>
        </w:rPr>
        <w:t> ;</w:t>
      </w:r>
    </w:p>
    <w:p w:rsidR="0072536B" w:rsidRPr="00D266AE" w:rsidRDefault="0072536B" w:rsidP="00B0093C">
      <w:pPr>
        <w:pStyle w:val="SingleTxtG"/>
        <w:ind w:left="2835"/>
        <w:rPr>
          <w:b/>
        </w:rPr>
      </w:pPr>
      <w:r w:rsidRPr="00D266AE">
        <w:rPr>
          <w:b/>
        </w:rPr>
        <w:t>ou</w:t>
      </w:r>
    </w:p>
    <w:p w:rsidR="0072536B" w:rsidRPr="00D266AE" w:rsidRDefault="0072536B" w:rsidP="00036DB3">
      <w:pPr>
        <w:pStyle w:val="SingleTxtG"/>
        <w:ind w:left="2835" w:hanging="567"/>
        <w:rPr>
          <w:b/>
        </w:rPr>
      </w:pPr>
      <w:r w:rsidRPr="00D266AE">
        <w:rPr>
          <w:b/>
        </w:rPr>
        <w:t>d)</w:t>
      </w:r>
      <w:r w:rsidRPr="00D266AE">
        <w:rPr>
          <w:b/>
        </w:rPr>
        <w:tab/>
      </w:r>
      <w:r w:rsidR="00036DB3">
        <w:rPr>
          <w:b/>
        </w:rPr>
        <w:t>D</w:t>
      </w:r>
      <w:r w:rsidRPr="00D266AE">
        <w:rPr>
          <w:b/>
        </w:rPr>
        <w:t>’une ou plusieurs sources lumineuses à DEL de série conformes au Règlement n</w:t>
      </w:r>
      <w:r w:rsidRPr="00D266AE">
        <w:rPr>
          <w:b/>
          <w:vertAlign w:val="superscript"/>
        </w:rPr>
        <w:t>o</w:t>
      </w:r>
      <w:r w:rsidRPr="00D266AE">
        <w:rPr>
          <w:b/>
        </w:rPr>
        <w:t> 128. Dans ce cas, le flux lumineux de cette (ces) source(s) peut s’écarter du flux lumineux normal spécifié dans le Règlement n</w:t>
      </w:r>
      <w:r w:rsidRPr="00D266AE">
        <w:rPr>
          <w:b/>
          <w:vertAlign w:val="superscript"/>
        </w:rPr>
        <w:t>o</w:t>
      </w:r>
      <w:r w:rsidRPr="00D266AE">
        <w:rPr>
          <w:b/>
        </w:rPr>
        <w:t> 128 et les intensités mesurées pe</w:t>
      </w:r>
      <w:r w:rsidR="00B0093C" w:rsidRPr="00D266AE">
        <w:rPr>
          <w:b/>
        </w:rPr>
        <w:t>uvent donc être corrigées de 20 </w:t>
      </w:r>
      <w:r w:rsidRPr="00D266AE">
        <w:rPr>
          <w:b/>
        </w:rPr>
        <w:t>% dans le sens favorable</w:t>
      </w:r>
      <w:r w:rsidR="00AB7720" w:rsidRPr="00D266AE">
        <w:rPr>
          <w:b/>
        </w:rPr>
        <w:t> ;</w:t>
      </w:r>
      <w:r w:rsidRPr="00D266AE">
        <w:rPr>
          <w:b/>
        </w:rPr>
        <w:t xml:space="preserve"> </w:t>
      </w:r>
    </w:p>
    <w:p w:rsidR="0072536B" w:rsidRPr="00D266AE" w:rsidRDefault="0072536B" w:rsidP="00B0093C">
      <w:pPr>
        <w:pStyle w:val="SingleTxtG"/>
        <w:ind w:left="2835"/>
        <w:rPr>
          <w:b/>
          <w:bCs/>
        </w:rPr>
      </w:pPr>
      <w:r w:rsidRPr="00D266AE">
        <w:rPr>
          <w:b/>
          <w:bCs/>
        </w:rPr>
        <w:t>ou</w:t>
      </w:r>
    </w:p>
    <w:p w:rsidR="0072536B" w:rsidRPr="00D266AE" w:rsidRDefault="0072536B" w:rsidP="00036DB3">
      <w:pPr>
        <w:pStyle w:val="SingleTxtG"/>
        <w:ind w:left="2835" w:hanging="567"/>
      </w:pPr>
      <w:r w:rsidRPr="00D266AE">
        <w:rPr>
          <w:strike/>
        </w:rPr>
        <w:t>c</w:t>
      </w:r>
      <w:r w:rsidRPr="00D266AE">
        <w:rPr>
          <w:b/>
        </w:rPr>
        <w:t>e</w:t>
      </w:r>
      <w:r w:rsidRPr="00D266AE">
        <w:t>)</w:t>
      </w:r>
      <w:r w:rsidRPr="00D266AE">
        <w:tab/>
      </w:r>
      <w:r w:rsidR="00036DB3">
        <w:t>D</w:t>
      </w:r>
      <w:r w:rsidRPr="00D266AE">
        <w:t>e modules DEL montés sur le projecteur</w:t>
      </w:r>
      <w:r w:rsidR="00B0093C" w:rsidRPr="00D266AE">
        <w:t>.</w:t>
      </w:r>
    </w:p>
    <w:p w:rsidR="0072536B" w:rsidRPr="00D266AE" w:rsidRDefault="0072536B" w:rsidP="00B0093C">
      <w:pPr>
        <w:pStyle w:val="SingleTxtG"/>
        <w:ind w:left="2268"/>
      </w:pPr>
      <w:r w:rsidRPr="00D266AE">
        <w:t>La conformité des projecteurs de série n’est pas contestée si, lors de l’essai des caractéristiques photométriques d’un projecteur muni d’une source lumineuse à décharge</w:t>
      </w:r>
      <w:r w:rsidRPr="00D266AE">
        <w:rPr>
          <w:b/>
        </w:rPr>
        <w:t>, d’une ou plusieurs sources lumineuses à DEL</w:t>
      </w:r>
      <w:r w:rsidRPr="00D266AE">
        <w:t xml:space="preserve"> et/ou de modules DEL montés sur le projecteur, choisis au hasard.</w:t>
      </w:r>
      <w:r w:rsidR="00B0093C" w:rsidRPr="00D266AE">
        <w:t> </w:t>
      </w:r>
      <w:r w:rsidRPr="00D266AE">
        <w:t>»</w:t>
      </w:r>
      <w:r w:rsidR="00B0093C" w:rsidRPr="00D266AE">
        <w:t>.</w:t>
      </w:r>
    </w:p>
    <w:p w:rsidR="0072536B" w:rsidRPr="00D266AE" w:rsidRDefault="0072536B" w:rsidP="00F806B3">
      <w:pPr>
        <w:pStyle w:val="SingleTxtG"/>
        <w:keepNext/>
        <w:rPr>
          <w:i/>
        </w:rPr>
      </w:pPr>
      <w:r w:rsidRPr="00D266AE">
        <w:rPr>
          <w:i/>
        </w:rPr>
        <w:t>Paragraphe 1.3.5</w:t>
      </w:r>
      <w:r w:rsidRPr="00D266AE">
        <w:rPr>
          <w:iCs/>
        </w:rPr>
        <w:t xml:space="preserve">, </w:t>
      </w:r>
      <w:r w:rsidRPr="00D266AE">
        <w:t>modifier comme suit</w:t>
      </w:r>
      <w:r w:rsidR="00AB7720" w:rsidRPr="00D266AE">
        <w:t> :</w:t>
      </w:r>
    </w:p>
    <w:p w:rsidR="0072536B" w:rsidRPr="00D266AE" w:rsidRDefault="0072536B" w:rsidP="00B0093C">
      <w:pPr>
        <w:pStyle w:val="SingleTxtG"/>
        <w:ind w:left="2268" w:hanging="1134"/>
      </w:pPr>
      <w:r w:rsidRPr="00D266AE">
        <w:t>«</w:t>
      </w:r>
      <w:r w:rsidR="00F806B3" w:rsidRPr="00D266AE">
        <w:t> </w:t>
      </w:r>
      <w:r w:rsidRPr="00D266AE">
        <w:t>1.3.5</w:t>
      </w:r>
      <w:r w:rsidRPr="00D266AE">
        <w:tab/>
        <w:t xml:space="preserve">Si les résultats des essais décrits ci-dessus ne sont pas conformes aux prescriptions, le projecteur est de nouveau soumis à des essais avec une autre source lumineuse à décharge étalon, une autre source lumineuse à décharge et/ou un autre ballast, </w:t>
      </w:r>
      <w:r w:rsidRPr="00D266AE">
        <w:rPr>
          <w:b/>
        </w:rPr>
        <w:t>une autre source lumineuse étalon à DEL</w:t>
      </w:r>
      <w:r w:rsidRPr="00D266AE">
        <w:t xml:space="preserve"> ou un </w:t>
      </w:r>
      <w:r w:rsidRPr="00D266AE">
        <w:rPr>
          <w:b/>
        </w:rPr>
        <w:t>ou plusieurs</w:t>
      </w:r>
      <w:r w:rsidRPr="00D266AE">
        <w:t xml:space="preserve"> autre</w:t>
      </w:r>
      <w:r w:rsidRPr="00D266AE">
        <w:rPr>
          <w:b/>
        </w:rPr>
        <w:t>s</w:t>
      </w:r>
      <w:r w:rsidRPr="00D266AE">
        <w:t xml:space="preserve"> module</w:t>
      </w:r>
      <w:r w:rsidRPr="00D266AE">
        <w:rPr>
          <w:b/>
        </w:rPr>
        <w:t>s</w:t>
      </w:r>
      <w:r w:rsidRPr="00D266AE">
        <w:t xml:space="preserve"> DEL avec module électronique de régulation de source lumineuse, selon le cas applicable conformément au paragraphe 1.3.1 ci-dessus.</w:t>
      </w:r>
      <w:r w:rsidR="00F806B3" w:rsidRPr="00D266AE">
        <w:t> </w:t>
      </w:r>
      <w:r w:rsidRPr="00D266AE">
        <w:t>»</w:t>
      </w:r>
      <w:r w:rsidR="00F806B3" w:rsidRPr="00D266AE">
        <w:t>.</w:t>
      </w:r>
    </w:p>
    <w:p w:rsidR="0072536B" w:rsidRPr="00D266AE" w:rsidRDefault="0072536B" w:rsidP="00F806B3">
      <w:pPr>
        <w:pStyle w:val="SingleTxtG"/>
        <w:keepNext/>
        <w:rPr>
          <w:i/>
        </w:rPr>
      </w:pPr>
      <w:r w:rsidRPr="00D266AE">
        <w:rPr>
          <w:i/>
        </w:rPr>
        <w:t>Annexe 11, dernier alinéa dans la colonne de droite</w:t>
      </w:r>
      <w:r w:rsidRPr="00D266AE">
        <w:rPr>
          <w:iCs/>
        </w:rPr>
        <w:t xml:space="preserve">, </w:t>
      </w:r>
      <w:r w:rsidRPr="00D266AE">
        <w:t>modifier comme suit</w:t>
      </w:r>
      <w:r w:rsidR="00AB7720" w:rsidRPr="00D266AE">
        <w:t> :</w:t>
      </w:r>
    </w:p>
    <w:p w:rsidR="0072536B" w:rsidRPr="00D266AE" w:rsidRDefault="0072536B" w:rsidP="00B0093C">
      <w:pPr>
        <w:pStyle w:val="SingleTxtG"/>
        <w:ind w:left="2268"/>
        <w:rPr>
          <w:bCs/>
        </w:rPr>
      </w:pPr>
      <w:r w:rsidRPr="00D266AE">
        <w:rPr>
          <w:bCs/>
        </w:rPr>
        <w:t>«</w:t>
      </w:r>
      <w:r w:rsidR="00B0093C" w:rsidRPr="00D266AE">
        <w:rPr>
          <w:bCs/>
        </w:rPr>
        <w:t> </w:t>
      </w:r>
      <w:r w:rsidRPr="00D266AE">
        <w:rPr>
          <w:bCs/>
        </w:rPr>
        <w:t xml:space="preserve">Aucune des </w:t>
      </w:r>
      <w:r w:rsidRPr="00D266AE">
        <w:rPr>
          <w:bCs/>
          <w:strike/>
        </w:rPr>
        <w:t>lampes</w:t>
      </w:r>
      <w:r w:rsidRPr="00D266AE">
        <w:rPr>
          <w:bCs/>
        </w:rPr>
        <w:t xml:space="preserve"> </w:t>
      </w:r>
      <w:r w:rsidRPr="00D266AE">
        <w:rPr>
          <w:b/>
          <w:bCs/>
        </w:rPr>
        <w:t>sources lumineuses</w:t>
      </w:r>
      <w:r w:rsidRPr="00D266AE">
        <w:rPr>
          <w:bCs/>
        </w:rPr>
        <w:t xml:space="preserve"> à incandescence </w:t>
      </w:r>
      <w:r w:rsidRPr="00D266AE">
        <w:rPr>
          <w:b/>
          <w:bCs/>
        </w:rPr>
        <w:t>ou sources lumineuses à DEL</w:t>
      </w:r>
      <w:r w:rsidRPr="00D266AE">
        <w:rPr>
          <w:bCs/>
        </w:rPr>
        <w:t xml:space="preserve"> contenues dans le projecteur n’est conçue pour une </w:t>
      </w:r>
      <w:r w:rsidR="00B0093C" w:rsidRPr="00D266AE">
        <w:rPr>
          <w:bCs/>
        </w:rPr>
        <w:t>alimentation en 24 V. ».</w:t>
      </w:r>
    </w:p>
    <w:p w:rsidR="0072536B" w:rsidRPr="00D266AE" w:rsidRDefault="0072536B" w:rsidP="00B0093C">
      <w:pPr>
        <w:pStyle w:val="SingleTxtG"/>
        <w:keepNext/>
        <w:rPr>
          <w:i/>
        </w:rPr>
      </w:pPr>
      <w:r w:rsidRPr="00D266AE">
        <w:rPr>
          <w:i/>
        </w:rPr>
        <w:t>Annexe 12</w:t>
      </w:r>
      <w:r w:rsidRPr="00D266AE">
        <w:rPr>
          <w:iCs/>
        </w:rPr>
        <w:t xml:space="preserve">, </w:t>
      </w:r>
    </w:p>
    <w:p w:rsidR="0072536B" w:rsidRPr="00D266AE" w:rsidRDefault="0072536B" w:rsidP="00955C1A">
      <w:pPr>
        <w:pStyle w:val="SingleTxtG"/>
        <w:keepNext/>
        <w:rPr>
          <w:i/>
        </w:rPr>
      </w:pPr>
      <w:r w:rsidRPr="00D266AE">
        <w:rPr>
          <w:i/>
        </w:rPr>
        <w:t>Titre</w:t>
      </w:r>
      <w:r w:rsidRPr="00D266AE">
        <w:rPr>
          <w:iCs/>
        </w:rPr>
        <w:t>,</w:t>
      </w:r>
      <w:r w:rsidRPr="00D266AE">
        <w:rPr>
          <w:i/>
        </w:rPr>
        <w:t xml:space="preserve"> </w:t>
      </w:r>
      <w:r w:rsidRPr="00D266AE">
        <w:t>modifier comme suit</w:t>
      </w:r>
      <w:r w:rsidR="00AB7720" w:rsidRPr="00D266AE">
        <w:t> :</w:t>
      </w:r>
    </w:p>
    <w:p w:rsidR="0072536B" w:rsidRPr="00D266AE" w:rsidRDefault="0072536B" w:rsidP="0072536B">
      <w:pPr>
        <w:spacing w:after="120"/>
        <w:ind w:left="1134" w:right="1134"/>
        <w:jc w:val="both"/>
        <w:rPr>
          <w:bCs/>
        </w:rPr>
      </w:pPr>
      <w:r w:rsidRPr="00D266AE">
        <w:t>«</w:t>
      </w:r>
      <w:r w:rsidR="00955C1A" w:rsidRPr="00D266AE">
        <w:t> </w:t>
      </w:r>
      <w:r w:rsidRPr="00D266AE">
        <w:t xml:space="preserve">Prescriptions applicables aux modules DEL et aux projecteurs comprenant des modules DEL </w:t>
      </w:r>
      <w:r w:rsidRPr="00D266AE">
        <w:rPr>
          <w:b/>
        </w:rPr>
        <w:t>et/ou des sources lumineuses à DEL</w:t>
      </w:r>
      <w:r w:rsidR="00955C1A" w:rsidRPr="00D266AE">
        <w:rPr>
          <w:bCs/>
        </w:rPr>
        <w:t> ».</w:t>
      </w:r>
    </w:p>
    <w:p w:rsidR="0072536B" w:rsidRPr="00D266AE" w:rsidRDefault="0072536B" w:rsidP="00955C1A">
      <w:pPr>
        <w:pStyle w:val="SingleTxtG"/>
        <w:keepNext/>
        <w:rPr>
          <w:i/>
        </w:rPr>
      </w:pPr>
      <w:r w:rsidRPr="00D266AE">
        <w:rPr>
          <w:i/>
        </w:rPr>
        <w:t>Paragraphe 1</w:t>
      </w:r>
      <w:r w:rsidRPr="00D266AE">
        <w:rPr>
          <w:iCs/>
        </w:rPr>
        <w:t>,</w:t>
      </w:r>
      <w:r w:rsidRPr="00D266AE">
        <w:rPr>
          <w:i/>
        </w:rPr>
        <w:t xml:space="preserve"> </w:t>
      </w:r>
      <w:r w:rsidRPr="00D266AE">
        <w:t>modifier comme suit</w:t>
      </w:r>
      <w:r w:rsidR="00AB7720" w:rsidRPr="00D266AE">
        <w:t> :</w:t>
      </w:r>
    </w:p>
    <w:p w:rsidR="0072536B" w:rsidRPr="00D266AE" w:rsidRDefault="0072536B" w:rsidP="00955C1A">
      <w:pPr>
        <w:pStyle w:val="SingleTxtG"/>
        <w:ind w:left="2268" w:hanging="1134"/>
        <w:rPr>
          <w:bCs/>
        </w:rPr>
      </w:pPr>
      <w:r w:rsidRPr="00D266AE">
        <w:t>«</w:t>
      </w:r>
      <w:r w:rsidR="00955C1A" w:rsidRPr="00D266AE">
        <w:t> </w:t>
      </w:r>
      <w:r w:rsidRPr="00D266AE">
        <w:t>1.</w:t>
      </w:r>
      <w:r w:rsidRPr="00D266AE">
        <w:tab/>
        <w:t xml:space="preserve">Dispositions générales </w:t>
      </w:r>
      <w:r w:rsidRPr="00D266AE">
        <w:rPr>
          <w:b/>
        </w:rPr>
        <w:t>applicables aux modules DEL</w:t>
      </w:r>
      <w:r w:rsidR="00955C1A" w:rsidRPr="00D266AE">
        <w:rPr>
          <w:bCs/>
        </w:rPr>
        <w:t> ».</w:t>
      </w:r>
    </w:p>
    <w:p w:rsidR="0072536B" w:rsidRPr="00D266AE" w:rsidRDefault="0072536B" w:rsidP="00955C1A">
      <w:pPr>
        <w:pStyle w:val="SingleTxtG"/>
        <w:keepNext/>
        <w:rPr>
          <w:i/>
        </w:rPr>
      </w:pPr>
      <w:r w:rsidRPr="00D266AE">
        <w:rPr>
          <w:i/>
        </w:rPr>
        <w:t>Paragraphe 2</w:t>
      </w:r>
      <w:r w:rsidRPr="00D266AE">
        <w:rPr>
          <w:iCs/>
        </w:rPr>
        <w:t>,</w:t>
      </w:r>
      <w:r w:rsidRPr="00D266AE">
        <w:rPr>
          <w:i/>
        </w:rPr>
        <w:t xml:space="preserve"> </w:t>
      </w:r>
      <w:r w:rsidRPr="00D266AE">
        <w:t>modifier comme suit</w:t>
      </w:r>
      <w:r w:rsidR="00AB7720" w:rsidRPr="00D266AE">
        <w:t> :</w:t>
      </w:r>
    </w:p>
    <w:p w:rsidR="0072536B" w:rsidRPr="00D266AE" w:rsidRDefault="0072536B" w:rsidP="00955C1A">
      <w:pPr>
        <w:pStyle w:val="SingleTxtG"/>
        <w:ind w:left="2268" w:hanging="1134"/>
      </w:pPr>
      <w:r w:rsidRPr="00D266AE">
        <w:t>«</w:t>
      </w:r>
      <w:r w:rsidR="00955C1A" w:rsidRPr="00D266AE">
        <w:t> </w:t>
      </w:r>
      <w:r w:rsidRPr="00D266AE">
        <w:t>2.</w:t>
      </w:r>
      <w:r w:rsidRPr="00D266AE">
        <w:tab/>
        <w:t xml:space="preserve">Fabrication </w:t>
      </w:r>
      <w:r w:rsidRPr="00D266AE">
        <w:rPr>
          <w:b/>
        </w:rPr>
        <w:t>de modules DEL</w:t>
      </w:r>
      <w:r w:rsidR="00955C1A" w:rsidRPr="00D266AE">
        <w:rPr>
          <w:b/>
        </w:rPr>
        <w:t> </w:t>
      </w:r>
      <w:r w:rsidR="00955C1A" w:rsidRPr="00D266AE">
        <w:t>».</w:t>
      </w:r>
    </w:p>
    <w:p w:rsidR="0072536B" w:rsidRPr="00D266AE" w:rsidRDefault="0072536B" w:rsidP="00955C1A">
      <w:pPr>
        <w:pStyle w:val="SingleTxtG"/>
        <w:keepNext/>
        <w:rPr>
          <w:i/>
        </w:rPr>
      </w:pPr>
      <w:r w:rsidRPr="00D266AE">
        <w:rPr>
          <w:i/>
        </w:rPr>
        <w:t>Paragraphe 3.2.1</w:t>
      </w:r>
      <w:r w:rsidRPr="00D266AE">
        <w:rPr>
          <w:iCs/>
        </w:rPr>
        <w:t>,</w:t>
      </w:r>
      <w:r w:rsidRPr="00D266AE">
        <w:rPr>
          <w:i/>
        </w:rPr>
        <w:t xml:space="preserve"> </w:t>
      </w:r>
      <w:r w:rsidRPr="00D266AE">
        <w:t>modifier comme suit</w:t>
      </w:r>
      <w:r w:rsidR="00AB7720" w:rsidRPr="00D266AE">
        <w:t> :</w:t>
      </w:r>
    </w:p>
    <w:p w:rsidR="0072536B" w:rsidRPr="00D266AE" w:rsidRDefault="0072536B" w:rsidP="00F806B3">
      <w:pPr>
        <w:pStyle w:val="SingleTxtG"/>
        <w:keepNext/>
        <w:ind w:left="2268" w:hanging="1134"/>
      </w:pPr>
      <w:r w:rsidRPr="00D266AE">
        <w:t>«</w:t>
      </w:r>
      <w:r w:rsidR="00955C1A" w:rsidRPr="00D266AE">
        <w:t> </w:t>
      </w:r>
      <w:r w:rsidRPr="00D266AE">
        <w:t>3.2.1</w:t>
      </w:r>
      <w:r w:rsidRPr="00D266AE">
        <w:tab/>
        <w:t xml:space="preserve">Conditions de fonctionnement des modules DEL </w:t>
      </w:r>
    </w:p>
    <w:p w:rsidR="0072536B" w:rsidRPr="00D266AE" w:rsidRDefault="0072536B" w:rsidP="00955C1A">
      <w:pPr>
        <w:pStyle w:val="SingleTxtG"/>
        <w:ind w:left="2268"/>
      </w:pPr>
      <w:r w:rsidRPr="00D266AE">
        <w:t>Tous les spécimens sont soumis aux essais dans les conditions spécifiées au</w:t>
      </w:r>
      <w:r w:rsidRPr="00D266AE">
        <w:rPr>
          <w:b/>
        </w:rPr>
        <w:t>x</w:t>
      </w:r>
      <w:r w:rsidRPr="00D266AE">
        <w:t xml:space="preserve"> paragraphe</w:t>
      </w:r>
      <w:r w:rsidRPr="00D266AE">
        <w:rPr>
          <w:b/>
        </w:rPr>
        <w:t>s</w:t>
      </w:r>
      <w:r w:rsidRPr="00D266AE">
        <w:t> </w:t>
      </w:r>
      <w:r w:rsidRPr="00D266AE">
        <w:rPr>
          <w:strike/>
        </w:rPr>
        <w:t>6.1.3</w:t>
      </w:r>
      <w:r w:rsidRPr="00D266AE">
        <w:t xml:space="preserve"> </w:t>
      </w:r>
      <w:r w:rsidRPr="00D266AE">
        <w:rPr>
          <w:b/>
        </w:rPr>
        <w:t>6.1.3.3, 6.1.6 et 6.1.7</w:t>
      </w:r>
      <w:r w:rsidRPr="00D266AE">
        <w:t xml:space="preserve"> du présent Règlement. Sauf indication différente dans la présente annexe, les modules sont soumis aux essais montés à l’intérieur du projecteur tel qu’il a été</w:t>
      </w:r>
      <w:r w:rsidR="00955C1A" w:rsidRPr="00D266AE">
        <w:t xml:space="preserve"> présenté par le constructeur. ».</w:t>
      </w:r>
    </w:p>
    <w:p w:rsidR="0072536B" w:rsidRPr="00D266AE" w:rsidRDefault="0072536B" w:rsidP="00955C1A">
      <w:pPr>
        <w:pStyle w:val="SingleTxtG"/>
        <w:keepNext/>
        <w:rPr>
          <w:i/>
        </w:rPr>
      </w:pPr>
      <w:r w:rsidRPr="00D266AE">
        <w:t>Ajouter un nouveau paragraphe 3.2.2, libellé comme suit</w:t>
      </w:r>
      <w:r w:rsidR="00AB7720" w:rsidRPr="00D266AE">
        <w:t> :</w:t>
      </w:r>
    </w:p>
    <w:p w:rsidR="0072536B" w:rsidRPr="00D266AE" w:rsidRDefault="0072536B" w:rsidP="00036DB3">
      <w:pPr>
        <w:pStyle w:val="SingleTxtG"/>
        <w:ind w:left="2268" w:hanging="1134"/>
        <w:rPr>
          <w:b/>
        </w:rPr>
      </w:pPr>
      <w:r w:rsidRPr="00D266AE">
        <w:rPr>
          <w:bCs/>
        </w:rPr>
        <w:t>«</w:t>
      </w:r>
      <w:r w:rsidR="00955C1A" w:rsidRPr="00D266AE">
        <w:rPr>
          <w:b/>
        </w:rPr>
        <w:t> </w:t>
      </w:r>
      <w:r w:rsidRPr="00D266AE">
        <w:rPr>
          <w:b/>
        </w:rPr>
        <w:t>3.2.2</w:t>
      </w:r>
      <w:r w:rsidRPr="00D266AE">
        <w:rPr>
          <w:b/>
        </w:rPr>
        <w:tab/>
        <w:t xml:space="preserve">Conditions de fonctionnement des sources lumineuses à DEL </w:t>
      </w:r>
    </w:p>
    <w:p w:rsidR="0072536B" w:rsidRPr="00D266AE" w:rsidRDefault="0072536B" w:rsidP="00955C1A">
      <w:pPr>
        <w:pStyle w:val="SingleTxtG"/>
        <w:ind w:left="2268"/>
        <w:rPr>
          <w:bCs/>
        </w:rPr>
      </w:pPr>
      <w:r w:rsidRPr="00D266AE">
        <w:rPr>
          <w:b/>
        </w:rPr>
        <w:t>Tous les spécimens sont soumis aux essais dans les conditions spécifiées aux paragraphes 6.1.3.2, 6.1.5 et 6.1.7 du présent Règlement</w:t>
      </w:r>
      <w:r w:rsidR="00036DB3">
        <w:rPr>
          <w:b/>
        </w:rPr>
        <w:t>.</w:t>
      </w:r>
      <w:r w:rsidR="00955C1A" w:rsidRPr="00D266AE">
        <w:rPr>
          <w:bCs/>
        </w:rPr>
        <w:t> ».</w:t>
      </w:r>
    </w:p>
    <w:p w:rsidR="0072536B" w:rsidRPr="00D266AE" w:rsidRDefault="0072536B" w:rsidP="00374F5F">
      <w:pPr>
        <w:pStyle w:val="SingleTxtG"/>
      </w:pPr>
      <w:r w:rsidRPr="00036DB3">
        <w:rPr>
          <w:i/>
          <w:iCs/>
        </w:rPr>
        <w:t>Paragraphe 3.2.2 (ancien)</w:t>
      </w:r>
      <w:r w:rsidRPr="00D266AE">
        <w:t xml:space="preserve">, à renuméroter 3.2.3. </w:t>
      </w:r>
    </w:p>
    <w:p w:rsidR="0072536B" w:rsidRPr="00D266AE" w:rsidRDefault="00955C1A" w:rsidP="00955C1A">
      <w:pPr>
        <w:pStyle w:val="H1G"/>
      </w:pPr>
      <w:r w:rsidRPr="00D266AE">
        <w:tab/>
      </w:r>
      <w:r w:rsidR="0072536B" w:rsidRPr="00D266AE">
        <w:t>E.</w:t>
      </w:r>
      <w:r w:rsidR="0072536B" w:rsidRPr="00D266AE">
        <w:tab/>
        <w:t>Complément 8 à la série 01 d’amendements au Règlement n</w:t>
      </w:r>
      <w:r w:rsidR="0072536B" w:rsidRPr="00D266AE">
        <w:rPr>
          <w:rFonts w:ascii="Times New Roman Gras" w:hAnsi="Times New Roman Gras"/>
          <w:vertAlign w:val="superscript"/>
        </w:rPr>
        <w:t>o</w:t>
      </w:r>
      <w:r w:rsidRPr="00D266AE">
        <w:t> </w:t>
      </w:r>
      <w:r w:rsidR="0072536B" w:rsidRPr="00D266AE">
        <w:t xml:space="preserve">123 (Systèmes d’éclairage avant </w:t>
      </w:r>
      <w:r w:rsidR="0072536B" w:rsidRPr="00D266AE">
        <w:rPr>
          <w:bCs/>
        </w:rPr>
        <w:t>actifs</w:t>
      </w:r>
      <w:r w:rsidR="0072536B" w:rsidRPr="00D266AE">
        <w:t xml:space="preserve"> (AFS))</w:t>
      </w:r>
    </w:p>
    <w:p w:rsidR="0072536B" w:rsidRPr="00D266AE" w:rsidRDefault="0072536B" w:rsidP="00955C1A">
      <w:pPr>
        <w:pStyle w:val="SingleTxtG"/>
        <w:keepNext/>
      </w:pPr>
      <w:r w:rsidRPr="00D266AE">
        <w:rPr>
          <w:i/>
        </w:rPr>
        <w:t>Table des matières, liste des annexes</w:t>
      </w:r>
      <w:r w:rsidRPr="00D266AE">
        <w:rPr>
          <w:iCs/>
        </w:rPr>
        <w:t>,</w:t>
      </w:r>
      <w:r w:rsidRPr="00D266AE">
        <w:t xml:space="preserve"> modifier comme suit</w:t>
      </w:r>
      <w:r w:rsidR="00AB7720" w:rsidRPr="00D266AE">
        <w:t> :</w:t>
      </w:r>
    </w:p>
    <w:p w:rsidR="0072536B" w:rsidRPr="00D266AE" w:rsidRDefault="0072536B" w:rsidP="006D3DF9">
      <w:pPr>
        <w:pStyle w:val="SingleTxtG"/>
        <w:ind w:left="1701" w:hanging="567"/>
        <w:rPr>
          <w:bCs/>
        </w:rPr>
      </w:pPr>
      <w:r w:rsidRPr="00D266AE">
        <w:t>«</w:t>
      </w:r>
      <w:r w:rsidR="00955C1A" w:rsidRPr="00D266AE">
        <w:t> </w:t>
      </w:r>
      <w:r w:rsidRPr="00D266AE">
        <w:t>11</w:t>
      </w:r>
      <w:r w:rsidRPr="00D266AE">
        <w:tab/>
        <w:t xml:space="preserve">Prescriptions applicables aux modules DEL et aux systèmes d’éclairage avant adaptatifs comprenant des modules DEL </w:t>
      </w:r>
      <w:r w:rsidRPr="00D266AE">
        <w:rPr>
          <w:b/>
        </w:rPr>
        <w:t>et/ou des sources lumineuses à DEL</w:t>
      </w:r>
      <w:r w:rsidR="00955C1A" w:rsidRPr="00D266AE">
        <w:rPr>
          <w:bCs/>
        </w:rPr>
        <w:t> ».</w:t>
      </w:r>
    </w:p>
    <w:p w:rsidR="0072536B" w:rsidRPr="00D266AE" w:rsidRDefault="0072536B" w:rsidP="00955C1A">
      <w:pPr>
        <w:pStyle w:val="SingleTxtG"/>
        <w:keepNext/>
      </w:pPr>
      <w:r w:rsidRPr="00D266AE">
        <w:rPr>
          <w:i/>
        </w:rPr>
        <w:t>Paragraphe 1.21</w:t>
      </w:r>
      <w:r w:rsidRPr="00D266AE">
        <w:rPr>
          <w:iCs/>
        </w:rPr>
        <w:t>,</w:t>
      </w:r>
      <w:r w:rsidRPr="00D266AE">
        <w:t xml:space="preserve"> modifier comme suit</w:t>
      </w:r>
      <w:r w:rsidR="00AB7720" w:rsidRPr="00D266AE">
        <w:t> :</w:t>
      </w:r>
    </w:p>
    <w:p w:rsidR="0072536B" w:rsidRPr="00D266AE" w:rsidRDefault="0072536B" w:rsidP="00955C1A">
      <w:pPr>
        <w:pStyle w:val="SingleTxtG"/>
        <w:ind w:left="2268" w:hanging="1134"/>
      </w:pPr>
      <w:r w:rsidRPr="00D266AE">
        <w:rPr>
          <w:lang w:eastAsia="zh-CN"/>
        </w:rPr>
        <w:t>«</w:t>
      </w:r>
      <w:r w:rsidR="00955C1A" w:rsidRPr="00D266AE">
        <w:rPr>
          <w:lang w:eastAsia="zh-CN"/>
        </w:rPr>
        <w:t> </w:t>
      </w:r>
      <w:r w:rsidRPr="00D266AE">
        <w:rPr>
          <w:lang w:eastAsia="zh-CN"/>
        </w:rPr>
        <w:t>1.21</w:t>
      </w:r>
      <w:r w:rsidRPr="00D266AE">
        <w:rPr>
          <w:lang w:eastAsia="zh-CN"/>
        </w:rPr>
        <w:tab/>
        <w:t xml:space="preserve">Dans le présent Règlement, les références aux </w:t>
      </w:r>
      <w:r w:rsidRPr="00D266AE">
        <w:rPr>
          <w:strike/>
          <w:lang w:eastAsia="zh-CN"/>
        </w:rPr>
        <w:t>lampes</w:t>
      </w:r>
      <w:r w:rsidRPr="00D266AE">
        <w:rPr>
          <w:lang w:eastAsia="zh-CN"/>
        </w:rPr>
        <w:t xml:space="preserve"> </w:t>
      </w:r>
      <w:r w:rsidRPr="00D266AE">
        <w:rPr>
          <w:b/>
          <w:lang w:eastAsia="zh-CN"/>
        </w:rPr>
        <w:t>sources lumineuses</w:t>
      </w:r>
      <w:r w:rsidRPr="00D266AE">
        <w:rPr>
          <w:lang w:eastAsia="zh-CN"/>
        </w:rPr>
        <w:t xml:space="preserve"> à incandescence étalon</w:t>
      </w:r>
      <w:r w:rsidRPr="00D266AE">
        <w:rPr>
          <w:b/>
          <w:lang w:eastAsia="zh-CN"/>
        </w:rPr>
        <w:t>,</w:t>
      </w:r>
      <w:r w:rsidRPr="00D266AE">
        <w:rPr>
          <w:lang w:eastAsia="zh-CN"/>
        </w:rPr>
        <w:t xml:space="preserve"> </w:t>
      </w:r>
      <w:r w:rsidRPr="00D266AE">
        <w:rPr>
          <w:strike/>
          <w:lang w:eastAsia="zh-CN"/>
        </w:rPr>
        <w:t>et</w:t>
      </w:r>
      <w:r w:rsidRPr="00D266AE">
        <w:rPr>
          <w:lang w:eastAsia="zh-CN"/>
        </w:rPr>
        <w:t xml:space="preserve"> aux sources lumineuses à décharge </w:t>
      </w:r>
      <w:r w:rsidRPr="00D266AE">
        <w:rPr>
          <w:b/>
          <w:lang w:eastAsia="zh-CN"/>
        </w:rPr>
        <w:t>et aux sources lumineuses à DEL, y compris en ce qui concerne le niveau thermique des</w:t>
      </w:r>
      <w:r w:rsidRPr="00D266AE">
        <w:rPr>
          <w:lang w:eastAsia="zh-CN"/>
        </w:rPr>
        <w:t xml:space="preserve"> </w:t>
      </w:r>
      <w:r w:rsidRPr="00D266AE">
        <w:rPr>
          <w:b/>
          <w:lang w:eastAsia="zh-CN"/>
        </w:rPr>
        <w:t xml:space="preserve">sources lumineuses à DEL </w:t>
      </w:r>
      <w:r w:rsidRPr="00D266AE">
        <w:rPr>
          <w:lang w:eastAsia="zh-CN"/>
        </w:rPr>
        <w:t>renvoient aux Règlements n</w:t>
      </w:r>
      <w:r w:rsidRPr="00D266AE">
        <w:rPr>
          <w:vertAlign w:val="superscript"/>
          <w:lang w:eastAsia="zh-CN"/>
        </w:rPr>
        <w:t>os</w:t>
      </w:r>
      <w:r w:rsidR="00955C1A" w:rsidRPr="00D266AE">
        <w:rPr>
          <w:lang w:eastAsia="zh-CN"/>
        </w:rPr>
        <w:t> </w:t>
      </w:r>
      <w:r w:rsidRPr="00D266AE">
        <w:rPr>
          <w:lang w:eastAsia="zh-CN"/>
        </w:rPr>
        <w:t>37</w:t>
      </w:r>
      <w:r w:rsidRPr="00D266AE">
        <w:rPr>
          <w:b/>
          <w:lang w:eastAsia="zh-CN"/>
        </w:rPr>
        <w:t>,</w:t>
      </w:r>
      <w:r w:rsidRPr="00D266AE">
        <w:rPr>
          <w:strike/>
          <w:lang w:eastAsia="zh-CN"/>
        </w:rPr>
        <w:t>et</w:t>
      </w:r>
      <w:r w:rsidRPr="00D266AE">
        <w:rPr>
          <w:lang w:eastAsia="zh-CN"/>
        </w:rPr>
        <w:t xml:space="preserve"> 99 </w:t>
      </w:r>
      <w:r w:rsidRPr="00D266AE">
        <w:rPr>
          <w:b/>
          <w:lang w:eastAsia="zh-CN"/>
        </w:rPr>
        <w:t>et 128</w:t>
      </w:r>
      <w:r w:rsidRPr="00D266AE">
        <w:rPr>
          <w:lang w:eastAsia="zh-CN"/>
        </w:rPr>
        <w:t xml:space="preserve"> respectivement et à leurs séries d’amendements en vigueur à la date de la d</w:t>
      </w:r>
      <w:r w:rsidR="00955C1A" w:rsidRPr="00D266AE">
        <w:rPr>
          <w:lang w:eastAsia="zh-CN"/>
        </w:rPr>
        <w:t>emande d’homologation de type. ».</w:t>
      </w:r>
    </w:p>
    <w:p w:rsidR="0072536B" w:rsidRPr="00D266AE" w:rsidRDefault="0072536B" w:rsidP="00955C1A">
      <w:pPr>
        <w:pStyle w:val="SingleTxtG"/>
        <w:keepNext/>
      </w:pPr>
      <w:r w:rsidRPr="00D266AE">
        <w:rPr>
          <w:i/>
        </w:rPr>
        <w:t>Paragraphe 2.1.4</w:t>
      </w:r>
      <w:r w:rsidRPr="00D266AE">
        <w:rPr>
          <w:iCs/>
        </w:rPr>
        <w:t>,</w:t>
      </w:r>
      <w:r w:rsidRPr="00D266AE">
        <w:rPr>
          <w:i/>
        </w:rPr>
        <w:t xml:space="preserve"> </w:t>
      </w:r>
      <w:r w:rsidRPr="00D266AE">
        <w:t>remplacer comme suit</w:t>
      </w:r>
      <w:r w:rsidR="00AB7720" w:rsidRPr="00D266AE">
        <w:t> :</w:t>
      </w:r>
    </w:p>
    <w:p w:rsidR="0072536B" w:rsidRPr="00D266AE" w:rsidRDefault="0072536B" w:rsidP="0072536B">
      <w:pPr>
        <w:pStyle w:val="Regelungneu2-0times"/>
        <w:spacing w:line="240" w:lineRule="atLeast"/>
        <w:ind w:left="2268" w:right="1134"/>
        <w:jc w:val="both"/>
        <w:rPr>
          <w:b/>
          <w:sz w:val="20"/>
          <w:lang w:val="fr-CH"/>
        </w:rPr>
      </w:pPr>
      <w:r w:rsidRPr="00D266AE">
        <w:rPr>
          <w:sz w:val="20"/>
          <w:lang w:val="fr-CH"/>
        </w:rPr>
        <w:t>«</w:t>
      </w:r>
      <w:r w:rsidR="00955C1A" w:rsidRPr="00D266AE">
        <w:rPr>
          <w:sz w:val="20"/>
          <w:lang w:val="fr-CH"/>
        </w:rPr>
        <w:t> </w:t>
      </w:r>
      <w:r w:rsidRPr="00D266AE">
        <w:rPr>
          <w:b/>
          <w:sz w:val="20"/>
          <w:lang w:val="fr-CH"/>
        </w:rPr>
        <w:t>2.1.4</w:t>
      </w:r>
      <w:r w:rsidRPr="00D266AE">
        <w:rPr>
          <w:b/>
          <w:sz w:val="20"/>
          <w:lang w:val="fr-CH"/>
        </w:rPr>
        <w:tab/>
        <w:t>La ou les sources lumineuses utilisées, c’est à dire</w:t>
      </w:r>
      <w:r w:rsidR="00AB7720" w:rsidRPr="00D266AE">
        <w:rPr>
          <w:b/>
          <w:sz w:val="20"/>
          <w:lang w:val="fr-CH"/>
        </w:rPr>
        <w:t> :</w:t>
      </w:r>
      <w:r w:rsidRPr="00D266AE">
        <w:rPr>
          <w:b/>
          <w:sz w:val="20"/>
          <w:lang w:val="fr-CH"/>
        </w:rPr>
        <w:t xml:space="preserve"> </w:t>
      </w:r>
    </w:p>
    <w:p w:rsidR="0072536B" w:rsidRPr="00D266AE" w:rsidRDefault="0072536B" w:rsidP="00955C1A">
      <w:pPr>
        <w:pStyle w:val="SingleTxtG"/>
        <w:ind w:left="2268" w:hanging="1134"/>
        <w:rPr>
          <w:b/>
        </w:rPr>
      </w:pPr>
      <w:r w:rsidRPr="00D266AE">
        <w:rPr>
          <w:b/>
        </w:rPr>
        <w:t>2.1.4.1</w:t>
      </w:r>
      <w:r w:rsidRPr="00D266AE">
        <w:rPr>
          <w:b/>
        </w:rPr>
        <w:tab/>
        <w:t>La catégorie de la (des) source(s) lumineuse(s) à incandescence, remplaçable(s) ou non, utilisée(s), selon la liste figurant dans le Règlement n</w:t>
      </w:r>
      <w:r w:rsidRPr="00D266AE">
        <w:rPr>
          <w:b/>
          <w:vertAlign w:val="superscript"/>
        </w:rPr>
        <w:t>o</w:t>
      </w:r>
      <w:r w:rsidRPr="00D266AE">
        <w:rPr>
          <w:b/>
        </w:rPr>
        <w:t> 37 et ses séries d’amendements en vigueur à la date de la demande d’homologation de type</w:t>
      </w:r>
      <w:r w:rsidR="00AB7720" w:rsidRPr="00D266AE">
        <w:rPr>
          <w:b/>
        </w:rPr>
        <w:t> ;</w:t>
      </w:r>
      <w:r w:rsidRPr="00D266AE">
        <w:rPr>
          <w:b/>
        </w:rPr>
        <w:t xml:space="preserve"> et/ou </w:t>
      </w:r>
    </w:p>
    <w:p w:rsidR="0072536B" w:rsidRPr="00D266AE" w:rsidRDefault="0072536B" w:rsidP="00955C1A">
      <w:pPr>
        <w:pStyle w:val="SingleTxtG"/>
        <w:ind w:left="2268" w:hanging="1134"/>
        <w:rPr>
          <w:b/>
        </w:rPr>
      </w:pPr>
      <w:r w:rsidRPr="00D266AE">
        <w:rPr>
          <w:b/>
        </w:rPr>
        <w:t>2.1.4.2</w:t>
      </w:r>
      <w:r w:rsidRPr="00D266AE">
        <w:rPr>
          <w:b/>
        </w:rPr>
        <w:tab/>
        <w:t>La catégorie de la (des) source(s) lumineuse(s) à décharge utilisée(s), selon la liste figurant dans le Règlement n</w:t>
      </w:r>
      <w:r w:rsidRPr="00D266AE">
        <w:rPr>
          <w:b/>
          <w:vertAlign w:val="superscript"/>
        </w:rPr>
        <w:t>o</w:t>
      </w:r>
      <w:r w:rsidRPr="00D266AE">
        <w:rPr>
          <w:b/>
        </w:rPr>
        <w:t> 99 et ses séries d’amendements en vigueur à la date de la demande d’homologation de type</w:t>
      </w:r>
      <w:r w:rsidR="00AB7720" w:rsidRPr="00D266AE">
        <w:rPr>
          <w:b/>
        </w:rPr>
        <w:t> ;</w:t>
      </w:r>
      <w:r w:rsidRPr="00D266AE">
        <w:rPr>
          <w:b/>
        </w:rPr>
        <w:t xml:space="preserve"> et/ou </w:t>
      </w:r>
    </w:p>
    <w:p w:rsidR="0072536B" w:rsidRPr="00D266AE" w:rsidRDefault="0072536B" w:rsidP="00B6224D">
      <w:pPr>
        <w:pStyle w:val="SingleTxtG"/>
        <w:ind w:left="2268" w:hanging="1134"/>
        <w:rPr>
          <w:b/>
        </w:rPr>
      </w:pPr>
      <w:r w:rsidRPr="00D266AE">
        <w:rPr>
          <w:b/>
        </w:rPr>
        <w:t>2.1.4.3</w:t>
      </w:r>
      <w:r w:rsidRPr="00D266AE">
        <w:rPr>
          <w:b/>
        </w:rPr>
        <w:tab/>
        <w:t xml:space="preserve">La catégorie de la (des) source(s) lumineuse(s) à DEL utilisée(s), selon la liste figurant dans le Règlement </w:t>
      </w:r>
      <w:r w:rsidR="00B6224D" w:rsidRPr="00D266AE">
        <w:rPr>
          <w:rFonts w:eastAsia="MS Mincho"/>
          <w:b/>
        </w:rPr>
        <w:t>n</w:t>
      </w:r>
      <w:r w:rsidR="00B6224D" w:rsidRPr="00D266AE">
        <w:rPr>
          <w:rFonts w:eastAsia="MS Mincho"/>
          <w:b/>
          <w:vertAlign w:val="superscript"/>
        </w:rPr>
        <w:t>o</w:t>
      </w:r>
      <w:r w:rsidR="00B6224D" w:rsidRPr="00D266AE">
        <w:rPr>
          <w:b/>
        </w:rPr>
        <w:t> </w:t>
      </w:r>
      <w:r w:rsidRPr="00D266AE">
        <w:rPr>
          <w:b/>
        </w:rPr>
        <w:t>128 et ses séries d’amendements en vigueur à la date de la demande d’homologation de type</w:t>
      </w:r>
      <w:r w:rsidR="00AB7720" w:rsidRPr="00D266AE">
        <w:rPr>
          <w:b/>
        </w:rPr>
        <w:t> ;</w:t>
      </w:r>
      <w:r w:rsidRPr="00D266AE">
        <w:rPr>
          <w:b/>
        </w:rPr>
        <w:t xml:space="preserve"> et/ou </w:t>
      </w:r>
    </w:p>
    <w:p w:rsidR="0072536B" w:rsidRPr="00D266AE" w:rsidRDefault="0072536B" w:rsidP="00B6224D">
      <w:pPr>
        <w:pStyle w:val="SingleTxtG"/>
        <w:ind w:left="2268" w:hanging="1134"/>
      </w:pPr>
      <w:r w:rsidRPr="00D266AE">
        <w:rPr>
          <w:b/>
        </w:rPr>
        <w:t>2.1.4.4</w:t>
      </w:r>
      <w:r w:rsidRPr="00D266AE">
        <w:rPr>
          <w:b/>
        </w:rPr>
        <w:tab/>
        <w:t>Le(s) code(s) d’identification propre(s) au(x) module(s) DEL,</w:t>
      </w:r>
      <w:r w:rsidR="00B6224D" w:rsidRPr="00D266AE">
        <w:rPr>
          <w:b/>
        </w:rPr>
        <w:t xml:space="preserve"> ainsi qu’indiqué au paragraphe </w:t>
      </w:r>
      <w:r w:rsidRPr="00D266AE">
        <w:rPr>
          <w:b/>
        </w:rPr>
        <w:t>3.5 et dans ses alinéas.</w:t>
      </w:r>
      <w:r w:rsidR="00B6224D" w:rsidRPr="00D266AE">
        <w:rPr>
          <w:bCs/>
        </w:rPr>
        <w:t> ».</w:t>
      </w:r>
    </w:p>
    <w:p w:rsidR="0072536B" w:rsidRPr="00D266AE" w:rsidRDefault="0072536B" w:rsidP="00955C1A">
      <w:pPr>
        <w:pStyle w:val="SingleTxtG"/>
        <w:keepNext/>
      </w:pPr>
      <w:r w:rsidRPr="00D266AE">
        <w:rPr>
          <w:i/>
        </w:rPr>
        <w:t>Paragraphe 5.3.1.1</w:t>
      </w:r>
      <w:r w:rsidRPr="00D266AE">
        <w:rPr>
          <w:iCs/>
        </w:rPr>
        <w:t xml:space="preserve">, </w:t>
      </w:r>
      <w:r w:rsidRPr="00D266AE">
        <w:t>modifier comme suit</w:t>
      </w:r>
      <w:r w:rsidR="00AB7720" w:rsidRPr="00D266AE">
        <w:t> :</w:t>
      </w:r>
    </w:p>
    <w:p w:rsidR="0072536B" w:rsidRPr="00D266AE" w:rsidRDefault="0072536B" w:rsidP="00B6224D">
      <w:pPr>
        <w:pStyle w:val="SingleTxtG"/>
        <w:ind w:left="2268" w:hanging="1134"/>
      </w:pPr>
      <w:r w:rsidRPr="00D266AE">
        <w:rPr>
          <w:lang w:eastAsia="zh-CN"/>
        </w:rPr>
        <w:t>«</w:t>
      </w:r>
      <w:r w:rsidR="00B6224D" w:rsidRPr="00D266AE">
        <w:rPr>
          <w:lang w:eastAsia="zh-CN"/>
        </w:rPr>
        <w:t> </w:t>
      </w:r>
      <w:r w:rsidRPr="00D266AE">
        <w:rPr>
          <w:lang w:eastAsia="zh-CN"/>
        </w:rPr>
        <w:t>5.3.1.1</w:t>
      </w:r>
      <w:r w:rsidRPr="00D266AE">
        <w:tab/>
        <w:t xml:space="preserve">Sources lumineuses </w:t>
      </w:r>
      <w:r w:rsidRPr="00D266AE">
        <w:rPr>
          <w:b/>
        </w:rPr>
        <w:t>à incandescence</w:t>
      </w:r>
      <w:r w:rsidRPr="00D266AE">
        <w:t xml:space="preserve"> qui ont été homologuées conformément au Règlement n</w:t>
      </w:r>
      <w:r w:rsidRPr="00D266AE">
        <w:rPr>
          <w:vertAlign w:val="superscript"/>
        </w:rPr>
        <w:t>o</w:t>
      </w:r>
      <w:r w:rsidR="00B6224D" w:rsidRPr="00D266AE">
        <w:t> </w:t>
      </w:r>
      <w:r w:rsidRPr="00D266AE">
        <w:t>37 et à ses séries d’amendements en vigueur à la date de la demande d’homologation de type et pour lesquel</w:t>
      </w:r>
      <w:r w:rsidR="00B6224D" w:rsidRPr="00D266AE">
        <w:rPr>
          <w:b/>
          <w:bCs/>
        </w:rPr>
        <w:t>l</w:t>
      </w:r>
      <w:r w:rsidRPr="00D266AE">
        <w:rPr>
          <w:b/>
          <w:bCs/>
        </w:rPr>
        <w:t>e</w:t>
      </w:r>
      <w:r w:rsidRPr="00D266AE">
        <w:t>s aucune restriction d’utilisation n’est indiquée</w:t>
      </w:r>
      <w:r w:rsidR="00AB7720" w:rsidRPr="00D266AE">
        <w:t> ;</w:t>
      </w:r>
      <w:r w:rsidR="00B6224D" w:rsidRPr="00D266AE">
        <w:t> ».</w:t>
      </w:r>
    </w:p>
    <w:p w:rsidR="0072536B" w:rsidRPr="00D266AE" w:rsidRDefault="0072536B" w:rsidP="00955C1A">
      <w:pPr>
        <w:pStyle w:val="SingleTxtG"/>
        <w:keepNext/>
      </w:pPr>
      <w:r w:rsidRPr="00D266AE">
        <w:rPr>
          <w:i/>
        </w:rPr>
        <w:t>Paragraphe 5.3.1.2</w:t>
      </w:r>
      <w:r w:rsidRPr="00D266AE">
        <w:rPr>
          <w:iCs/>
        </w:rPr>
        <w:t xml:space="preserve">, </w:t>
      </w:r>
      <w:r w:rsidRPr="00D266AE">
        <w:t>modifier comme suit</w:t>
      </w:r>
      <w:r w:rsidR="00AB7720" w:rsidRPr="00D266AE">
        <w:t> :</w:t>
      </w:r>
    </w:p>
    <w:p w:rsidR="0072536B" w:rsidRPr="00D266AE" w:rsidRDefault="0072536B" w:rsidP="00036DB3">
      <w:pPr>
        <w:pStyle w:val="SingleTxtG"/>
        <w:ind w:left="2268" w:hanging="1134"/>
        <w:rPr>
          <w:bCs/>
          <w:lang w:eastAsia="zh-CN"/>
        </w:rPr>
      </w:pPr>
      <w:r w:rsidRPr="00D266AE">
        <w:rPr>
          <w:lang w:eastAsia="zh-CN"/>
        </w:rPr>
        <w:t>«</w:t>
      </w:r>
      <w:r w:rsidR="00955C1A" w:rsidRPr="00D266AE">
        <w:rPr>
          <w:lang w:eastAsia="zh-CN"/>
        </w:rPr>
        <w:t> </w:t>
      </w:r>
      <w:r w:rsidRPr="00D266AE">
        <w:rPr>
          <w:lang w:eastAsia="zh-CN"/>
        </w:rPr>
        <w:t>5.3.1.2</w:t>
      </w:r>
      <w:r w:rsidRPr="00D266AE">
        <w:rPr>
          <w:lang w:eastAsia="zh-CN"/>
        </w:rPr>
        <w:tab/>
        <w:t>Source</w:t>
      </w:r>
      <w:r w:rsidRPr="00D266AE">
        <w:rPr>
          <w:b/>
          <w:lang w:eastAsia="zh-CN"/>
        </w:rPr>
        <w:t>(</w:t>
      </w:r>
      <w:r w:rsidRPr="00D266AE">
        <w:rPr>
          <w:lang w:eastAsia="zh-CN"/>
        </w:rPr>
        <w:t>s</w:t>
      </w:r>
      <w:r w:rsidRPr="00D266AE">
        <w:rPr>
          <w:b/>
          <w:lang w:eastAsia="zh-CN"/>
        </w:rPr>
        <w:t>)</w:t>
      </w:r>
      <w:r w:rsidRPr="00D266AE">
        <w:rPr>
          <w:lang w:eastAsia="zh-CN"/>
        </w:rPr>
        <w:t xml:space="preserve"> lumineuse</w:t>
      </w:r>
      <w:r w:rsidRPr="00D266AE">
        <w:rPr>
          <w:b/>
          <w:lang w:eastAsia="zh-CN"/>
        </w:rPr>
        <w:t>(</w:t>
      </w:r>
      <w:r w:rsidRPr="00D266AE">
        <w:rPr>
          <w:lang w:eastAsia="zh-CN"/>
        </w:rPr>
        <w:t>s</w:t>
      </w:r>
      <w:r w:rsidRPr="00D266AE">
        <w:rPr>
          <w:b/>
          <w:lang w:eastAsia="zh-CN"/>
        </w:rPr>
        <w:t>)</w:t>
      </w:r>
      <w:r w:rsidRPr="00D266AE">
        <w:rPr>
          <w:lang w:eastAsia="zh-CN"/>
        </w:rPr>
        <w:t xml:space="preserve"> </w:t>
      </w:r>
      <w:r w:rsidRPr="00D266AE">
        <w:rPr>
          <w:b/>
          <w:lang w:eastAsia="zh-CN"/>
        </w:rPr>
        <w:t>à décharge</w:t>
      </w:r>
      <w:r w:rsidRPr="00D266AE">
        <w:rPr>
          <w:lang w:eastAsia="zh-CN"/>
        </w:rPr>
        <w:t xml:space="preserve"> qui </w:t>
      </w:r>
      <w:r w:rsidRPr="00D266AE">
        <w:rPr>
          <w:b/>
          <w:lang w:eastAsia="zh-CN"/>
        </w:rPr>
        <w:t>a</w:t>
      </w:r>
      <w:r w:rsidRPr="00D266AE">
        <w:rPr>
          <w:lang w:eastAsia="zh-CN"/>
        </w:rPr>
        <w:t xml:space="preserve"> </w:t>
      </w:r>
      <w:r w:rsidRPr="00D266AE">
        <w:rPr>
          <w:b/>
          <w:lang w:eastAsia="zh-CN"/>
        </w:rPr>
        <w:t>(</w:t>
      </w:r>
      <w:r w:rsidRPr="00D266AE">
        <w:rPr>
          <w:lang w:eastAsia="zh-CN"/>
        </w:rPr>
        <w:t>ont</w:t>
      </w:r>
      <w:r w:rsidRPr="00D266AE">
        <w:rPr>
          <w:b/>
          <w:lang w:eastAsia="zh-CN"/>
        </w:rPr>
        <w:t>)</w:t>
      </w:r>
      <w:r w:rsidRPr="00D266AE">
        <w:rPr>
          <w:lang w:eastAsia="zh-CN"/>
        </w:rPr>
        <w:t xml:space="preserve"> été </w:t>
      </w:r>
      <w:r w:rsidRPr="00D266AE">
        <w:rPr>
          <w:b/>
          <w:lang w:eastAsia="zh-CN"/>
        </w:rPr>
        <w:t>homologuée(s</w:t>
      </w:r>
      <w:r w:rsidRPr="00D266AE">
        <w:rPr>
          <w:lang w:eastAsia="zh-CN"/>
        </w:rPr>
        <w:t>) conformément au Règlement n</w:t>
      </w:r>
      <w:r w:rsidRPr="00D266AE">
        <w:rPr>
          <w:vertAlign w:val="superscript"/>
          <w:lang w:eastAsia="zh-CN"/>
        </w:rPr>
        <w:t>o</w:t>
      </w:r>
      <w:r w:rsidR="00955C1A" w:rsidRPr="00D266AE">
        <w:rPr>
          <w:lang w:eastAsia="zh-CN"/>
        </w:rPr>
        <w:t> </w:t>
      </w:r>
      <w:r w:rsidRPr="00D266AE">
        <w:rPr>
          <w:lang w:eastAsia="zh-CN"/>
        </w:rPr>
        <w:t xml:space="preserve">99 </w:t>
      </w:r>
      <w:r w:rsidRPr="00D266AE">
        <w:rPr>
          <w:b/>
          <w:lang w:eastAsia="zh-CN"/>
        </w:rPr>
        <w:t>et à ses séries d’amendements en vigueur à la date de la demande d’homologation de type</w:t>
      </w:r>
      <w:r w:rsidR="00036DB3" w:rsidRPr="00036DB3">
        <w:rPr>
          <w:bCs/>
          <w:lang w:eastAsia="zh-CN"/>
        </w:rPr>
        <w:t> ;</w:t>
      </w:r>
      <w:r w:rsidR="00955C1A" w:rsidRPr="00D266AE">
        <w:rPr>
          <w:bCs/>
          <w:lang w:eastAsia="zh-CN"/>
        </w:rPr>
        <w:t> ».</w:t>
      </w:r>
    </w:p>
    <w:p w:rsidR="0072536B" w:rsidRPr="00D266AE" w:rsidRDefault="0072536B" w:rsidP="00955C1A">
      <w:pPr>
        <w:pStyle w:val="SingleTxtG"/>
        <w:keepNext/>
        <w:rPr>
          <w:lang w:eastAsia="zh-CN"/>
        </w:rPr>
      </w:pPr>
      <w:r w:rsidRPr="00D266AE">
        <w:rPr>
          <w:lang w:eastAsia="zh-CN"/>
        </w:rPr>
        <w:t xml:space="preserve">Ajouter un nouveau paragraphe 5.3.1.3, </w:t>
      </w:r>
      <w:r w:rsidRPr="00D266AE">
        <w:t>libellé</w:t>
      </w:r>
      <w:r w:rsidRPr="00D266AE">
        <w:rPr>
          <w:lang w:eastAsia="zh-CN"/>
        </w:rPr>
        <w:t xml:space="preserve"> comme suit</w:t>
      </w:r>
      <w:r w:rsidR="00AB7720" w:rsidRPr="00D266AE">
        <w:rPr>
          <w:lang w:eastAsia="zh-CN"/>
        </w:rPr>
        <w:t> :</w:t>
      </w:r>
    </w:p>
    <w:p w:rsidR="0072536B" w:rsidRPr="00D266AE" w:rsidRDefault="0072536B" w:rsidP="00B6224D">
      <w:pPr>
        <w:pStyle w:val="SingleTxtG"/>
        <w:ind w:left="2268" w:hanging="1134"/>
        <w:rPr>
          <w:bCs/>
          <w:lang w:eastAsia="zh-CN"/>
        </w:rPr>
      </w:pPr>
      <w:r w:rsidRPr="00D266AE">
        <w:rPr>
          <w:bCs/>
          <w:lang w:eastAsia="zh-CN"/>
        </w:rPr>
        <w:t>«</w:t>
      </w:r>
      <w:r w:rsidR="00955C1A" w:rsidRPr="00D266AE">
        <w:rPr>
          <w:b/>
          <w:lang w:eastAsia="zh-CN"/>
        </w:rPr>
        <w:t> </w:t>
      </w:r>
      <w:r w:rsidRPr="00D266AE">
        <w:rPr>
          <w:b/>
          <w:lang w:eastAsia="zh-CN"/>
        </w:rPr>
        <w:t>5.3.1.3</w:t>
      </w:r>
      <w:r w:rsidRPr="00D266AE">
        <w:rPr>
          <w:b/>
          <w:lang w:eastAsia="zh-CN"/>
        </w:rPr>
        <w:tab/>
        <w:t>Source(s) lumineuse(s)</w:t>
      </w:r>
      <w:r w:rsidRPr="00D266AE">
        <w:rPr>
          <w:lang w:eastAsia="zh-CN"/>
        </w:rPr>
        <w:t xml:space="preserve"> </w:t>
      </w:r>
      <w:r w:rsidRPr="00D266AE">
        <w:rPr>
          <w:b/>
          <w:lang w:eastAsia="zh-CN"/>
        </w:rPr>
        <w:t>à DEL qui a (ont) été homologuée(s) conformément au Règlement n</w:t>
      </w:r>
      <w:r w:rsidRPr="00D266AE">
        <w:rPr>
          <w:rFonts w:ascii="Times New Roman Gras" w:hAnsi="Times New Roman Gras"/>
          <w:b/>
          <w:vertAlign w:val="superscript"/>
          <w:lang w:eastAsia="zh-CN"/>
        </w:rPr>
        <w:t>o</w:t>
      </w:r>
      <w:r w:rsidR="00955C1A" w:rsidRPr="00D266AE">
        <w:rPr>
          <w:b/>
          <w:lang w:eastAsia="zh-CN"/>
        </w:rPr>
        <w:t> </w:t>
      </w:r>
      <w:r w:rsidRPr="00D266AE">
        <w:rPr>
          <w:b/>
          <w:lang w:eastAsia="zh-CN"/>
        </w:rPr>
        <w:t>128 et à ses séries d’amendements en vigueur à la date de la demande d’homologation de type</w:t>
      </w:r>
      <w:r w:rsidR="00AB7720" w:rsidRPr="00D266AE">
        <w:rPr>
          <w:b/>
          <w:lang w:eastAsia="zh-CN"/>
        </w:rPr>
        <w:t> ;</w:t>
      </w:r>
      <w:r w:rsidR="00955C1A" w:rsidRPr="00D266AE">
        <w:rPr>
          <w:bCs/>
          <w:lang w:eastAsia="zh-CN"/>
        </w:rPr>
        <w:t> ».</w:t>
      </w:r>
    </w:p>
    <w:p w:rsidR="0072536B" w:rsidRPr="00D266AE" w:rsidRDefault="0072536B" w:rsidP="00955C1A">
      <w:pPr>
        <w:pStyle w:val="SingleTxtG"/>
        <w:rPr>
          <w:b/>
          <w:lang w:eastAsia="zh-CN"/>
        </w:rPr>
      </w:pPr>
      <w:r w:rsidRPr="00D266AE">
        <w:rPr>
          <w:i/>
          <w:lang w:eastAsia="zh-CN"/>
        </w:rPr>
        <w:t>Paragraphe 5.3.1.3 (ancien)</w:t>
      </w:r>
      <w:r w:rsidRPr="00D266AE">
        <w:rPr>
          <w:iCs/>
          <w:lang w:eastAsia="zh-CN"/>
        </w:rPr>
        <w:t xml:space="preserve">, </w:t>
      </w:r>
      <w:r w:rsidRPr="00D266AE">
        <w:rPr>
          <w:lang w:eastAsia="zh-CN"/>
        </w:rPr>
        <w:t xml:space="preserve">à </w:t>
      </w:r>
      <w:r w:rsidRPr="00D266AE">
        <w:t>renuméroter</w:t>
      </w:r>
      <w:r w:rsidRPr="00D266AE">
        <w:rPr>
          <w:lang w:eastAsia="zh-CN"/>
        </w:rPr>
        <w:t xml:space="preserve"> 5.3.1.4. </w:t>
      </w:r>
    </w:p>
    <w:p w:rsidR="0072536B" w:rsidRPr="00D266AE" w:rsidRDefault="0072536B" w:rsidP="00955C1A">
      <w:pPr>
        <w:pStyle w:val="SingleTxtG"/>
        <w:keepNext/>
      </w:pPr>
      <w:r w:rsidRPr="00D266AE">
        <w:rPr>
          <w:i/>
        </w:rPr>
        <w:t>Paragraphe 5.3.2.1</w:t>
      </w:r>
      <w:r w:rsidRPr="00D266AE">
        <w:rPr>
          <w:iCs/>
        </w:rPr>
        <w:t xml:space="preserve">, </w:t>
      </w:r>
      <w:r w:rsidRPr="00D266AE">
        <w:t>modifier comme suit</w:t>
      </w:r>
      <w:r w:rsidR="00AB7720" w:rsidRPr="00D266AE">
        <w:t> :</w:t>
      </w:r>
    </w:p>
    <w:p w:rsidR="0072536B" w:rsidRPr="00D266AE" w:rsidRDefault="0072536B" w:rsidP="00B6224D">
      <w:pPr>
        <w:pStyle w:val="SingleTxtG"/>
        <w:ind w:left="2268" w:hanging="1134"/>
      </w:pPr>
      <w:r w:rsidRPr="00D266AE">
        <w:rPr>
          <w:lang w:eastAsia="zh-CN"/>
        </w:rPr>
        <w:t>«</w:t>
      </w:r>
      <w:r w:rsidR="00955C1A" w:rsidRPr="00D266AE">
        <w:rPr>
          <w:lang w:eastAsia="zh-CN"/>
        </w:rPr>
        <w:t> </w:t>
      </w:r>
      <w:r w:rsidRPr="00D266AE">
        <w:rPr>
          <w:lang w:eastAsia="zh-CN"/>
        </w:rPr>
        <w:t>5.3.2.1</w:t>
      </w:r>
      <w:r w:rsidRPr="00D266AE">
        <w:tab/>
        <w:t xml:space="preserve">Le support </w:t>
      </w:r>
      <w:r w:rsidRPr="00D266AE">
        <w:rPr>
          <w:b/>
        </w:rPr>
        <w:t>de la source lumineuse</w:t>
      </w:r>
      <w:r w:rsidRPr="00D266AE">
        <w:t xml:space="preserve"> doit être conforme aux caractéristiques figurant sur la fiche de renseignements de la publication CEI 60061, comme indiqué dans le Règlement pertinent r</w:t>
      </w:r>
      <w:r w:rsidR="00955C1A" w:rsidRPr="00D266AE">
        <w:t>elatif aux sources lumineuses. ».</w:t>
      </w:r>
    </w:p>
    <w:p w:rsidR="0072536B" w:rsidRPr="00D266AE" w:rsidRDefault="0072536B" w:rsidP="00955C1A">
      <w:pPr>
        <w:pStyle w:val="SingleTxtG"/>
        <w:keepNext/>
      </w:pPr>
      <w:r w:rsidRPr="00D266AE">
        <w:rPr>
          <w:i/>
        </w:rPr>
        <w:t>Paragraphe 5.3.2.2</w:t>
      </w:r>
      <w:r w:rsidRPr="00D266AE">
        <w:rPr>
          <w:iCs/>
        </w:rPr>
        <w:t xml:space="preserve">, </w:t>
      </w:r>
      <w:r w:rsidRPr="00D266AE">
        <w:t>modifier comme suit</w:t>
      </w:r>
      <w:r w:rsidR="00AB7720" w:rsidRPr="00D266AE">
        <w:t> :</w:t>
      </w:r>
    </w:p>
    <w:p w:rsidR="0072536B" w:rsidRPr="00D266AE" w:rsidRDefault="0072536B" w:rsidP="00B6224D">
      <w:pPr>
        <w:pStyle w:val="SingleTxtG"/>
        <w:ind w:left="2268" w:hanging="1134"/>
      </w:pPr>
      <w:r w:rsidRPr="00D266AE">
        <w:rPr>
          <w:lang w:eastAsia="zh-CN"/>
        </w:rPr>
        <w:t>«</w:t>
      </w:r>
      <w:r w:rsidR="00955C1A" w:rsidRPr="00D266AE">
        <w:rPr>
          <w:lang w:eastAsia="zh-CN"/>
        </w:rPr>
        <w:t> </w:t>
      </w:r>
      <w:r w:rsidRPr="00D266AE">
        <w:rPr>
          <w:lang w:eastAsia="zh-CN"/>
        </w:rPr>
        <w:t>5.3.2.2</w:t>
      </w:r>
      <w:r w:rsidRPr="00D266AE">
        <w:tab/>
        <w:t xml:space="preserve">Le dispositif doit être conçu de telle sorte que la </w:t>
      </w:r>
      <w:r w:rsidRPr="00D266AE">
        <w:rPr>
          <w:strike/>
        </w:rPr>
        <w:t>lampe</w:t>
      </w:r>
      <w:r w:rsidRPr="00D266AE">
        <w:t xml:space="preserve"> </w:t>
      </w:r>
      <w:r w:rsidRPr="00D266AE">
        <w:rPr>
          <w:b/>
        </w:rPr>
        <w:t>source lumineuse</w:t>
      </w:r>
      <w:r w:rsidRPr="00D266AE">
        <w:t xml:space="preserve"> à incandescence ne puisse être montée autrement </w:t>
      </w:r>
      <w:r w:rsidR="00955C1A" w:rsidRPr="00D266AE">
        <w:t>que dans la position correcte. ».</w:t>
      </w:r>
    </w:p>
    <w:p w:rsidR="0072536B" w:rsidRPr="00D266AE" w:rsidRDefault="0072536B" w:rsidP="00955C1A">
      <w:pPr>
        <w:pStyle w:val="SingleTxtG"/>
        <w:keepNext/>
      </w:pPr>
      <w:r w:rsidRPr="00D266AE">
        <w:rPr>
          <w:i/>
        </w:rPr>
        <w:t>Paragraphe 5.12</w:t>
      </w:r>
      <w:r w:rsidRPr="00D266AE">
        <w:rPr>
          <w:iCs/>
        </w:rPr>
        <w:t>,</w:t>
      </w:r>
      <w:r w:rsidRPr="00D266AE">
        <w:t xml:space="preserve"> modifier comme suit</w:t>
      </w:r>
      <w:r w:rsidR="00AB7720" w:rsidRPr="00D266AE">
        <w:t> :</w:t>
      </w:r>
    </w:p>
    <w:p w:rsidR="0072536B" w:rsidRPr="00D266AE" w:rsidRDefault="0072536B" w:rsidP="00F806B3">
      <w:pPr>
        <w:pStyle w:val="SingleTxtG"/>
        <w:ind w:left="2268" w:hanging="1134"/>
      </w:pPr>
      <w:r w:rsidRPr="00D266AE">
        <w:t>«</w:t>
      </w:r>
      <w:r w:rsidR="00955C1A" w:rsidRPr="00D266AE">
        <w:t> </w:t>
      </w:r>
      <w:r w:rsidRPr="00D266AE">
        <w:t>5.12</w:t>
      </w:r>
      <w:r w:rsidRPr="00D266AE">
        <w:tab/>
        <w:t xml:space="preserve">Le système d’éclairage avant adaptatif, s’il est équipé </w:t>
      </w:r>
      <w:r w:rsidRPr="00D266AE">
        <w:rPr>
          <w:b/>
        </w:rPr>
        <w:t>de sources lumineuses à DEL et/ou</w:t>
      </w:r>
      <w:r w:rsidRPr="00D266AE">
        <w:t xml:space="preserve"> d’un ou de modules DEL, et le ou les modules DEL eux-mêmes doivent être conformes aux presc</w:t>
      </w:r>
      <w:r w:rsidR="00955C1A" w:rsidRPr="00D266AE">
        <w:t>riptions énoncées dans l’annexe </w:t>
      </w:r>
      <w:r w:rsidRPr="00D266AE">
        <w:t>11 du présent Règlement. Le respect des prescriptions d</w:t>
      </w:r>
      <w:r w:rsidR="00955C1A" w:rsidRPr="00D266AE">
        <w:t>oit être vérifié par un</w:t>
      </w:r>
      <w:r w:rsidR="00F806B3" w:rsidRPr="00D266AE">
        <w:t> </w:t>
      </w:r>
      <w:r w:rsidR="00955C1A" w:rsidRPr="00D266AE">
        <w:t>essai. ».</w:t>
      </w:r>
    </w:p>
    <w:p w:rsidR="0072536B" w:rsidRPr="00D266AE" w:rsidRDefault="0072536B" w:rsidP="00955C1A">
      <w:pPr>
        <w:pStyle w:val="SingleTxtG"/>
        <w:keepNext/>
      </w:pPr>
      <w:r w:rsidRPr="00D266AE">
        <w:rPr>
          <w:i/>
        </w:rPr>
        <w:t>Paragraphe 5.14</w:t>
      </w:r>
      <w:r w:rsidRPr="00D266AE">
        <w:rPr>
          <w:iCs/>
        </w:rPr>
        <w:t>,</w:t>
      </w:r>
      <w:r w:rsidRPr="00D266AE">
        <w:t xml:space="preserve"> modifier comme suit</w:t>
      </w:r>
      <w:r w:rsidR="00AB7720" w:rsidRPr="00D266AE">
        <w:t> :</w:t>
      </w:r>
    </w:p>
    <w:p w:rsidR="0072536B" w:rsidRPr="00D266AE" w:rsidRDefault="0072536B" w:rsidP="00B6224D">
      <w:pPr>
        <w:pStyle w:val="SingleTxtG"/>
        <w:ind w:left="2268" w:hanging="1134"/>
      </w:pPr>
      <w:r w:rsidRPr="00D266AE">
        <w:t>«</w:t>
      </w:r>
      <w:r w:rsidR="00955C1A" w:rsidRPr="00D266AE">
        <w:t> </w:t>
      </w:r>
      <w:r w:rsidRPr="00D266AE">
        <w:t>5.14</w:t>
      </w:r>
      <w:r w:rsidRPr="00D266AE">
        <w:tab/>
        <w:t xml:space="preserve">Dans le cas où le faisceau de croisement de base à l’état neutre est produit exclusivement par </w:t>
      </w:r>
      <w:r w:rsidRPr="00D266AE">
        <w:rPr>
          <w:b/>
        </w:rPr>
        <w:t>des sources lumineuse à DEL et/ou</w:t>
      </w:r>
      <w:r w:rsidRPr="00D266AE">
        <w:t xml:space="preserve"> des modules DEL, le flux lumineux normal total de ces modules DEL doit être égal ou supérieur à 1 000 lumen par côté, lorsqu’il est me</w:t>
      </w:r>
      <w:r w:rsidR="00955C1A" w:rsidRPr="00D266AE">
        <w:t>suré comme décrit au paragraphe 5 de l’annexe 11. ».</w:t>
      </w:r>
    </w:p>
    <w:p w:rsidR="0072536B" w:rsidRPr="00D266AE" w:rsidRDefault="0072536B" w:rsidP="00955C1A">
      <w:pPr>
        <w:pStyle w:val="SingleTxtG"/>
        <w:keepNext/>
      </w:pPr>
      <w:r w:rsidRPr="00D266AE">
        <w:rPr>
          <w:i/>
        </w:rPr>
        <w:t>Annexe 1, point 9.2</w:t>
      </w:r>
      <w:r w:rsidRPr="00D266AE">
        <w:rPr>
          <w:iCs/>
        </w:rPr>
        <w:t xml:space="preserve">, </w:t>
      </w:r>
      <w:r w:rsidRPr="00D266AE">
        <w:t>modifier comme suit</w:t>
      </w:r>
      <w:r w:rsidR="00AB7720" w:rsidRPr="00D266AE">
        <w:t> :</w:t>
      </w:r>
    </w:p>
    <w:p w:rsidR="0072536B" w:rsidRPr="00D266AE" w:rsidRDefault="0072536B" w:rsidP="00B6224D">
      <w:pPr>
        <w:pStyle w:val="SingleTxtG"/>
        <w:ind w:left="2268" w:hanging="1134"/>
        <w:rPr>
          <w:b/>
        </w:rPr>
      </w:pPr>
      <w:r w:rsidRPr="00D266AE">
        <w:t>«</w:t>
      </w:r>
      <w:r w:rsidR="00955C1A" w:rsidRPr="00D266AE">
        <w:t> </w:t>
      </w:r>
      <w:r w:rsidRPr="00D266AE">
        <w:t>9.2</w:t>
      </w:r>
      <w:r w:rsidRPr="00D266AE">
        <w:tab/>
        <w:t xml:space="preserve">Nombre et catégorie(s) des sources lumineuses </w:t>
      </w:r>
      <w:r w:rsidRPr="00D266AE">
        <w:rPr>
          <w:b/>
        </w:rPr>
        <w:t>remplaçables</w:t>
      </w:r>
      <w:r w:rsidRPr="00D266AE">
        <w:t xml:space="preserve"> </w:t>
      </w:r>
      <w:r w:rsidRPr="00D266AE">
        <w:rPr>
          <w:b/>
        </w:rPr>
        <w:t>à incandescence</w:t>
      </w:r>
      <w:r w:rsidRPr="00D266AE">
        <w:t xml:space="preserve">, à décharge et à DEL </w:t>
      </w:r>
      <w:r w:rsidRPr="00D266AE">
        <w:rPr>
          <w:strike/>
        </w:rPr>
        <w:t>remplaçables</w:t>
      </w:r>
      <w:r w:rsidRPr="00D266AE">
        <w:t xml:space="preserve"> </w:t>
      </w:r>
      <w:r w:rsidRPr="00D266AE">
        <w:rPr>
          <w:b/>
        </w:rPr>
        <w:t>et niveau thermique minimal applicable de la ou des sources lumineuses à DEL</w:t>
      </w:r>
      <w:r w:rsidR="00AB7720" w:rsidRPr="00D266AE">
        <w:rPr>
          <w:b/>
        </w:rPr>
        <w:t> :</w:t>
      </w:r>
      <w:r w:rsidR="00F806B3" w:rsidRPr="00D266AE">
        <w:rPr>
          <w:b/>
        </w:rPr>
        <w:t> </w:t>
      </w:r>
      <w:r w:rsidRPr="00D266AE">
        <w:rPr>
          <w:bCs/>
        </w:rPr>
        <w:t>»</w:t>
      </w:r>
      <w:r w:rsidR="00F806B3" w:rsidRPr="00D266AE">
        <w:t>.</w:t>
      </w:r>
    </w:p>
    <w:p w:rsidR="0072536B" w:rsidRPr="00D266AE" w:rsidRDefault="0072536B" w:rsidP="00955C1A">
      <w:pPr>
        <w:pStyle w:val="SingleTxtG"/>
        <w:keepNext/>
        <w:rPr>
          <w:i/>
        </w:rPr>
      </w:pPr>
      <w:r w:rsidRPr="00D266AE">
        <w:rPr>
          <w:i/>
        </w:rPr>
        <w:t>Annexe 4</w:t>
      </w:r>
      <w:r w:rsidRPr="00D266AE">
        <w:rPr>
          <w:iCs/>
        </w:rPr>
        <w:t xml:space="preserve">, </w:t>
      </w:r>
    </w:p>
    <w:p w:rsidR="0072536B" w:rsidRPr="00D266AE" w:rsidRDefault="0072536B" w:rsidP="00955C1A">
      <w:pPr>
        <w:pStyle w:val="SingleTxtG"/>
        <w:keepNext/>
      </w:pPr>
      <w:r w:rsidRPr="00D266AE">
        <w:rPr>
          <w:i/>
        </w:rPr>
        <w:t>Partie introductive</w:t>
      </w:r>
      <w:r w:rsidRPr="00D266AE">
        <w:rPr>
          <w:iCs/>
        </w:rPr>
        <w:t xml:space="preserve">, </w:t>
      </w:r>
      <w:r w:rsidRPr="00D266AE">
        <w:t>modifier comme suit</w:t>
      </w:r>
      <w:r w:rsidR="00AB7720" w:rsidRPr="00D266AE">
        <w:t> :</w:t>
      </w:r>
    </w:p>
    <w:p w:rsidR="0072536B" w:rsidRPr="00D266AE" w:rsidRDefault="0072536B" w:rsidP="00B6224D">
      <w:pPr>
        <w:pStyle w:val="SingleTxtG"/>
        <w:ind w:left="2268"/>
      </w:pPr>
      <w:r w:rsidRPr="00D266AE">
        <w:t>«</w:t>
      </w:r>
      <w:r w:rsidR="00B6224D" w:rsidRPr="00D266AE">
        <w:t> </w:t>
      </w:r>
      <w:r w:rsidRPr="00D266AE">
        <w:t>Essais sur des systèmes complets</w:t>
      </w:r>
    </w:p>
    <w:p w:rsidR="0072536B" w:rsidRPr="00D266AE" w:rsidRDefault="0072536B" w:rsidP="00B6224D">
      <w:pPr>
        <w:pStyle w:val="SingleTxtG"/>
        <w:ind w:left="2268"/>
      </w:pPr>
      <w:r w:rsidRPr="00D266AE">
        <w:t>Une fois mesurées les valeurs photométriques conformément aux prescriptions du présent Règlement, au point E</w:t>
      </w:r>
      <w:r w:rsidRPr="00036DB3">
        <w:rPr>
          <w:vertAlign w:val="subscript"/>
        </w:rPr>
        <w:t>max</w:t>
      </w:r>
      <w:r w:rsidRPr="00D266AE">
        <w:t xml:space="preserve"> pour le faisceau de route et aux points HV, 50V et B50L (ou R) selon le cas, pour le faisceau de croisement, un échantillon de système complet doit être soumis à un essai de stabilité des caractéristiques photométriques en fonctionnement. </w:t>
      </w:r>
    </w:p>
    <w:p w:rsidR="0072536B" w:rsidRPr="00D266AE" w:rsidRDefault="0072536B" w:rsidP="00B6224D">
      <w:pPr>
        <w:pStyle w:val="SingleTxtG"/>
        <w:keepNext/>
        <w:ind w:left="2268"/>
      </w:pPr>
      <w:r w:rsidRPr="00D266AE">
        <w:t>Aux fins de la présente annexe, on entend par</w:t>
      </w:r>
      <w:r w:rsidR="00AB7720" w:rsidRPr="00D266AE">
        <w:t> :</w:t>
      </w:r>
    </w:p>
    <w:p w:rsidR="0072536B" w:rsidRPr="00D266AE" w:rsidRDefault="0072536B" w:rsidP="00B6224D">
      <w:pPr>
        <w:pStyle w:val="SingleTxtG"/>
        <w:ind w:left="2835" w:hanging="567"/>
      </w:pPr>
      <w:r w:rsidRPr="00D266AE">
        <w:t>a)</w:t>
      </w:r>
      <w:r w:rsidRPr="00D266AE">
        <w:tab/>
      </w:r>
      <w:r w:rsidR="00F806B3" w:rsidRPr="00D266AE">
        <w:t>“</w:t>
      </w:r>
      <w:r w:rsidRPr="00D266AE">
        <w:rPr>
          <w:i/>
        </w:rPr>
        <w:t>Système complet</w:t>
      </w:r>
      <w:r w:rsidR="00F806B3" w:rsidRPr="00D266AE">
        <w:t>”</w:t>
      </w:r>
      <w:r w:rsidRPr="00D266AE">
        <w:t>, le côté droit e</w:t>
      </w:r>
      <w:r w:rsidR="00F806B3" w:rsidRPr="00D266AE">
        <w:t>t le côté gauche d’un système y </w:t>
      </w:r>
      <w:r w:rsidRPr="00D266AE">
        <w:t xml:space="preserve">compris la ou les commandes électroniques d’éclairage et/ou les dispositifs d’alimentation et de manœuvre ainsi que les pièces de carrosserie et les </w:t>
      </w:r>
      <w:r w:rsidRPr="00D266AE">
        <w:rPr>
          <w:strike/>
        </w:rPr>
        <w:t>feux</w:t>
      </w:r>
      <w:r w:rsidRPr="00D266AE">
        <w:t xml:space="preserve"> </w:t>
      </w:r>
      <w:r w:rsidRPr="00D266AE">
        <w:rPr>
          <w:b/>
        </w:rPr>
        <w:t>sources lumineuses</w:t>
      </w:r>
      <w:r w:rsidRPr="00D266AE">
        <w:t xml:space="preserve"> susceptibles d’influencer sa dissipation thermique. Chaque unité d’installation du système et feu et/ou module DEL, s’il existe, faisant partie du système complet peut être essayé séparément</w:t>
      </w:r>
      <w:r w:rsidR="00AB7720" w:rsidRPr="00D266AE">
        <w:t> ;</w:t>
      </w:r>
      <w:r w:rsidRPr="00D266AE">
        <w:t xml:space="preserve"> </w:t>
      </w:r>
    </w:p>
    <w:p w:rsidR="0072536B" w:rsidRPr="00D266AE" w:rsidRDefault="0072536B" w:rsidP="00F806B3">
      <w:pPr>
        <w:pStyle w:val="SingleTxtG"/>
        <w:ind w:left="2835" w:hanging="567"/>
      </w:pPr>
      <w:r w:rsidRPr="00D266AE">
        <w:t>b)</w:t>
      </w:r>
      <w:r w:rsidRPr="00D266AE">
        <w:tab/>
      </w:r>
      <w:r w:rsidR="00F806B3" w:rsidRPr="00D266AE">
        <w:t>“</w:t>
      </w:r>
      <w:r w:rsidRPr="00D266AE">
        <w:rPr>
          <w:i/>
        </w:rPr>
        <w:t>Échantillon d’essai</w:t>
      </w:r>
      <w:r w:rsidR="00F806B3" w:rsidRPr="00D266AE">
        <w:rPr>
          <w:iCs/>
        </w:rPr>
        <w:t>”</w:t>
      </w:r>
      <w:r w:rsidRPr="00D266AE">
        <w:t>, dans le texte ci-dessous, soit le système complet soit l’unité d’installation soumis(e) à l’essai</w:t>
      </w:r>
      <w:r w:rsidR="00AB7720" w:rsidRPr="00D266AE">
        <w:t> ;</w:t>
      </w:r>
      <w:r w:rsidRPr="00D266AE">
        <w:t xml:space="preserve"> </w:t>
      </w:r>
    </w:p>
    <w:p w:rsidR="0072536B" w:rsidRPr="00D266AE" w:rsidRDefault="0072536B" w:rsidP="00F806B3">
      <w:pPr>
        <w:pStyle w:val="SingleTxtG"/>
        <w:ind w:left="2835" w:hanging="567"/>
      </w:pPr>
      <w:r w:rsidRPr="00D266AE">
        <w:t>c)</w:t>
      </w:r>
      <w:r w:rsidRPr="00D266AE">
        <w:tab/>
      </w:r>
      <w:r w:rsidR="00F806B3" w:rsidRPr="00D266AE">
        <w:t>“</w:t>
      </w:r>
      <w:r w:rsidRPr="00D266AE">
        <w:rPr>
          <w:i/>
          <w:iCs/>
        </w:rPr>
        <w:t>Source lumineuse</w:t>
      </w:r>
      <w:r w:rsidR="00F806B3" w:rsidRPr="00D266AE">
        <w:t>”</w:t>
      </w:r>
      <w:r w:rsidRPr="00D266AE">
        <w:t xml:space="preserve">, chaque filament d’une </w:t>
      </w:r>
      <w:r w:rsidRPr="00D266AE">
        <w:rPr>
          <w:strike/>
        </w:rPr>
        <w:t>lampe</w:t>
      </w:r>
      <w:r w:rsidRPr="00D266AE">
        <w:t xml:space="preserve"> </w:t>
      </w:r>
      <w:r w:rsidRPr="00D266AE">
        <w:rPr>
          <w:b/>
        </w:rPr>
        <w:t>source lumineuse</w:t>
      </w:r>
      <w:r w:rsidRPr="00D266AE">
        <w:t xml:space="preserve"> à incandescence, </w:t>
      </w:r>
      <w:r w:rsidRPr="00D266AE">
        <w:rPr>
          <w:b/>
        </w:rPr>
        <w:t>de sources lumineuses à DEL, de</w:t>
      </w:r>
      <w:r w:rsidRPr="00D266AE">
        <w:t xml:space="preserve"> module</w:t>
      </w:r>
      <w:r w:rsidRPr="00D266AE">
        <w:rPr>
          <w:b/>
        </w:rPr>
        <w:t>s</w:t>
      </w:r>
      <w:r w:rsidRPr="00D266AE">
        <w:t xml:space="preserve"> DEL ou </w:t>
      </w:r>
      <w:r w:rsidRPr="00D266AE">
        <w:rPr>
          <w:b/>
        </w:rPr>
        <w:t xml:space="preserve">de </w:t>
      </w:r>
      <w:r w:rsidRPr="00D266AE">
        <w:t>parties émettrices de lumière d’un module DEL.</w:t>
      </w:r>
    </w:p>
    <w:p w:rsidR="0072536B" w:rsidRPr="00D266AE" w:rsidRDefault="0072536B" w:rsidP="00B6224D">
      <w:pPr>
        <w:pStyle w:val="SingleTxtG"/>
        <w:keepNext/>
        <w:ind w:left="2268"/>
      </w:pPr>
      <w:r w:rsidRPr="00D266AE">
        <w:t>Les essais doivent être effectués</w:t>
      </w:r>
      <w:r w:rsidR="00AB7720" w:rsidRPr="00D266AE">
        <w:t> :</w:t>
      </w:r>
      <w:r w:rsidRPr="00D266AE">
        <w:t xml:space="preserve"> </w:t>
      </w:r>
    </w:p>
    <w:p w:rsidR="0072536B" w:rsidRPr="00D266AE" w:rsidRDefault="0072536B" w:rsidP="00B6224D">
      <w:pPr>
        <w:pStyle w:val="SingleTxtG"/>
        <w:ind w:left="2835" w:hanging="567"/>
      </w:pPr>
      <w:r w:rsidRPr="00D266AE">
        <w:t>a)</w:t>
      </w:r>
      <w:r w:rsidRPr="00D266AE">
        <w:tab/>
        <w:t>Dans une atmosphère sèche et calme à</w:t>
      </w:r>
      <w:r w:rsidR="00B6224D" w:rsidRPr="00D266AE">
        <w:t xml:space="preserve"> une température ambiante de 23 </w:t>
      </w:r>
      <w:r w:rsidRPr="00D266AE">
        <w:t xml:space="preserve">°C </w:t>
      </w:r>
      <w:r w:rsidR="00B6224D" w:rsidRPr="00D266AE">
        <w:sym w:font="Symbol" w:char="F0B1"/>
      </w:r>
      <w:r w:rsidR="00B6224D" w:rsidRPr="00D266AE">
        <w:t>5 </w:t>
      </w:r>
      <w:r w:rsidRPr="00D266AE">
        <w:t>°C, l’échantillon d’essai étant placé sur un support simulant son montage correct sur le véhicule</w:t>
      </w:r>
      <w:r w:rsidR="00AB7720" w:rsidRPr="00D266AE">
        <w:t> ;</w:t>
      </w:r>
      <w:r w:rsidRPr="00D266AE">
        <w:t xml:space="preserve"> </w:t>
      </w:r>
    </w:p>
    <w:p w:rsidR="0072536B" w:rsidRPr="00D266AE" w:rsidRDefault="0072536B" w:rsidP="00B6224D">
      <w:pPr>
        <w:pStyle w:val="SingleTxtG"/>
        <w:ind w:left="2835" w:hanging="567"/>
      </w:pPr>
      <w:r w:rsidRPr="00D266AE">
        <w:t>b)</w:t>
      </w:r>
      <w:r w:rsidRPr="00D266AE">
        <w:tab/>
        <w:t>Dans le cas de sources lumineuses remplaçables</w:t>
      </w:r>
      <w:r w:rsidR="00AB7720" w:rsidRPr="00D266AE">
        <w:t> :</w:t>
      </w:r>
      <w:r w:rsidRPr="00D266AE">
        <w:t xml:space="preserve"> en utilisant une lampe à incandescence d</w:t>
      </w:r>
      <w:r w:rsidR="00B6224D" w:rsidRPr="00D266AE">
        <w:t>e série, vieillie au moins de 1 </w:t>
      </w:r>
      <w:r w:rsidRPr="00D266AE">
        <w:t>h, ou une lampe à décharge de série, vieillie au moins</w:t>
      </w:r>
      <w:r w:rsidR="00B6224D" w:rsidRPr="00D266AE">
        <w:t xml:space="preserve"> 15 </w:t>
      </w:r>
      <w:r w:rsidRPr="00D266AE">
        <w:t>h, ou encore un module DE</w:t>
      </w:r>
      <w:r w:rsidR="00B6224D" w:rsidRPr="00D266AE">
        <w:t>L de série, vieilli au moins 48 </w:t>
      </w:r>
      <w:r w:rsidRPr="00D266AE">
        <w:t>h</w:t>
      </w:r>
      <w:r w:rsidRPr="00D266AE">
        <w:rPr>
          <w:b/>
        </w:rPr>
        <w:t>, ou une source lumineuse à DEL</w:t>
      </w:r>
      <w:r w:rsidR="00B6224D" w:rsidRPr="00D266AE">
        <w:rPr>
          <w:b/>
        </w:rPr>
        <w:t xml:space="preserve"> de série, vieillie au moins 48 </w:t>
      </w:r>
      <w:r w:rsidRPr="00D266AE">
        <w:rPr>
          <w:b/>
        </w:rPr>
        <w:t>h</w:t>
      </w:r>
      <w:r w:rsidRPr="00D266AE">
        <w:t xml:space="preserve"> et qu’on a laissé redescendre à la température ambiante avant de commencer les essais prescrits dans le présent Règlement. Les modules DEL fournis par le demandeur doivent être utilisés</w:t>
      </w:r>
      <w:r w:rsidR="00AB7720" w:rsidRPr="00D266AE">
        <w:t> ;</w:t>
      </w:r>
      <w:r w:rsidRPr="00D266AE">
        <w:t xml:space="preserve"> </w:t>
      </w:r>
    </w:p>
    <w:p w:rsidR="0072536B" w:rsidRPr="00D266AE" w:rsidRDefault="0072536B" w:rsidP="00B6224D">
      <w:pPr>
        <w:pStyle w:val="SingleTxtG"/>
        <w:ind w:left="2835" w:hanging="567"/>
      </w:pPr>
      <w:r w:rsidRPr="00D266AE">
        <w:t>c)</w:t>
      </w:r>
      <w:r w:rsidRPr="00D266AE">
        <w:tab/>
        <w:t xml:space="preserve">Dans le cas d’un système émettant un faisceau de route adaptatif, le faisceau de route adaptatif doit être dans sa condition d’activation maximale lorsqu’il est activé. </w:t>
      </w:r>
    </w:p>
    <w:p w:rsidR="0072536B" w:rsidRPr="00D266AE" w:rsidRDefault="0072536B" w:rsidP="00B6224D">
      <w:pPr>
        <w:pStyle w:val="SingleTxtG"/>
        <w:ind w:left="2268"/>
      </w:pPr>
      <w:r w:rsidRPr="00D266AE">
        <w:t>L’appareillage de mesure doit être équivalent à celui qui a été utilisé lors des essais d’homologation de type des échantillons d’essai du système. Le système, ou l’une ou plusieurs de ses parties, doit être placé à l’état neutre avant les essais suivants.</w:t>
      </w:r>
    </w:p>
    <w:p w:rsidR="0072536B" w:rsidRPr="00D266AE" w:rsidRDefault="0072536B" w:rsidP="00B6224D">
      <w:pPr>
        <w:pStyle w:val="SingleTxtG"/>
        <w:ind w:left="2268"/>
        <w:rPr>
          <w:bCs/>
        </w:rPr>
      </w:pPr>
      <w:r w:rsidRPr="00D266AE">
        <w:t xml:space="preserve">On devra faire fonctionner l’échantillon d’essai sur un faisceau de croisement sans le démonter de son support ni le réajuster par rapport à celui-ci. La source lumineuse utilisée doit être une source lumineuse de la catégorie spécifiée pour ce projecteur. </w:t>
      </w:r>
      <w:r w:rsidRPr="00D266AE">
        <w:rPr>
          <w:b/>
        </w:rPr>
        <w:t xml:space="preserve">En outre, dans le cas d’une ou plusieurs </w:t>
      </w:r>
      <w:r w:rsidR="00B6224D" w:rsidRPr="00D266AE">
        <w:rPr>
          <w:b/>
        </w:rPr>
        <w:t>sources lumineuses à DEL, le ni</w:t>
      </w:r>
      <w:r w:rsidRPr="00D266AE">
        <w:rPr>
          <w:b/>
        </w:rPr>
        <w:t>veau thermique de cette ou ces sources doit être supérieur ou égal à celui qui est indiqué dans la fic</w:t>
      </w:r>
      <w:r w:rsidR="00B6224D" w:rsidRPr="00D266AE">
        <w:rPr>
          <w:b/>
        </w:rPr>
        <w:t>he de communication de l’annexe </w:t>
      </w:r>
      <w:r w:rsidRPr="00D266AE">
        <w:rPr>
          <w:b/>
        </w:rPr>
        <w:t>1</w:t>
      </w:r>
      <w:r w:rsidR="00B6224D" w:rsidRPr="00D266AE">
        <w:rPr>
          <w:b/>
        </w:rPr>
        <w:t>.</w:t>
      </w:r>
      <w:r w:rsidR="00B6224D" w:rsidRPr="00D266AE">
        <w:rPr>
          <w:bCs/>
        </w:rPr>
        <w:t> ».</w:t>
      </w:r>
    </w:p>
    <w:p w:rsidR="0072536B" w:rsidRPr="00D266AE" w:rsidRDefault="0072536B" w:rsidP="00B6224D">
      <w:pPr>
        <w:pStyle w:val="SingleTxtG"/>
        <w:keepNext/>
      </w:pPr>
      <w:r w:rsidRPr="00D266AE">
        <w:rPr>
          <w:i/>
        </w:rPr>
        <w:t>Paragraphe 1.1.1.2, alinéa a)</w:t>
      </w:r>
      <w:r w:rsidRPr="00D266AE">
        <w:rPr>
          <w:iCs/>
        </w:rPr>
        <w:t xml:space="preserve">, </w:t>
      </w:r>
      <w:r w:rsidRPr="00D266AE">
        <w:t>modifier comme suit</w:t>
      </w:r>
      <w:r w:rsidR="00AB7720" w:rsidRPr="00D266AE">
        <w:t> :</w:t>
      </w:r>
    </w:p>
    <w:p w:rsidR="0072536B" w:rsidRPr="00D266AE" w:rsidRDefault="0072536B" w:rsidP="00B6224D">
      <w:pPr>
        <w:pStyle w:val="SingleTxtG"/>
        <w:keepNext/>
        <w:ind w:left="2835" w:hanging="567"/>
      </w:pPr>
      <w:r w:rsidRPr="00D266AE">
        <w:t>«</w:t>
      </w:r>
      <w:r w:rsidR="00B6224D" w:rsidRPr="00D266AE">
        <w:t> </w:t>
      </w:r>
      <w:r w:rsidRPr="00D266AE">
        <w:t>a)</w:t>
      </w:r>
      <w:r w:rsidRPr="00D266AE">
        <w:tab/>
        <w:t xml:space="preserve">Dans le cas de sources lumineuses à incandescence remplaçables </w:t>
      </w:r>
      <w:r w:rsidRPr="00D266AE">
        <w:rPr>
          <w:b/>
        </w:rPr>
        <w:t>et/ou de sources lumineuses à DEL remplaçables,</w:t>
      </w:r>
      <w:r w:rsidRPr="00D266AE">
        <w:t xml:space="preserve"> fonctionnant directement à la tension du véhicule</w:t>
      </w:r>
      <w:r w:rsidR="00AB7720" w:rsidRPr="00D266AE">
        <w:t> :</w:t>
      </w:r>
      <w:r w:rsidRPr="00D266AE">
        <w:t xml:space="preserve"> </w:t>
      </w:r>
    </w:p>
    <w:p w:rsidR="0072536B" w:rsidRPr="00D266AE" w:rsidRDefault="0072536B" w:rsidP="00B6224D">
      <w:pPr>
        <w:pStyle w:val="SingleTxtG"/>
        <w:ind w:left="2835"/>
      </w:pPr>
      <w:r w:rsidRPr="00D266AE">
        <w:t>L</w:t>
      </w:r>
      <w:r w:rsidR="00B6224D" w:rsidRPr="00D266AE">
        <w:t>’essai doit être effectué à 6,3 V, 13,2 V ou 28 </w:t>
      </w:r>
      <w:r w:rsidRPr="00D266AE">
        <w:t xml:space="preserve">V, selon le cas, sauf si le demandeur stipule que l’échantillon d’essai peut être utilisé sous une autre tension. Dans ce cas, l’essai doit être effectué avec la source lumineuse </w:t>
      </w:r>
      <w:r w:rsidRPr="00D266AE">
        <w:rPr>
          <w:strike/>
        </w:rPr>
        <w:t>à incandescence</w:t>
      </w:r>
      <w:r w:rsidRPr="00D266AE">
        <w:t xml:space="preserve"> dont la puissance est la plus élevée qui puisse être utilisée</w:t>
      </w:r>
      <w:r w:rsidR="00AB7720" w:rsidRPr="00D266AE">
        <w:t> ;</w:t>
      </w:r>
      <w:r w:rsidR="00D65597">
        <w:t> </w:t>
      </w:r>
      <w:r w:rsidR="00B6224D" w:rsidRPr="00D266AE">
        <w:t>».</w:t>
      </w:r>
    </w:p>
    <w:p w:rsidR="0072536B" w:rsidRPr="00D266AE" w:rsidRDefault="0072536B" w:rsidP="00B6224D">
      <w:pPr>
        <w:pStyle w:val="SingleTxtG"/>
        <w:keepNext/>
      </w:pPr>
      <w:r w:rsidRPr="00D266AE">
        <w:rPr>
          <w:i/>
        </w:rPr>
        <w:t>Paragraphe 1.1.1.2, alinéa c)</w:t>
      </w:r>
      <w:r w:rsidRPr="00D266AE">
        <w:rPr>
          <w:iCs/>
        </w:rPr>
        <w:t>,</w:t>
      </w:r>
      <w:r w:rsidRPr="00D266AE">
        <w:t xml:space="preserve"> modifier comme suit</w:t>
      </w:r>
      <w:r w:rsidR="00AB7720" w:rsidRPr="00D266AE">
        <w:t> :</w:t>
      </w:r>
    </w:p>
    <w:p w:rsidR="0072536B" w:rsidRPr="00D266AE" w:rsidRDefault="0072536B" w:rsidP="00B6224D">
      <w:pPr>
        <w:pStyle w:val="SingleTxtG"/>
        <w:keepNext/>
        <w:ind w:left="2835" w:hanging="567"/>
      </w:pPr>
      <w:r w:rsidRPr="00D266AE">
        <w:t>«</w:t>
      </w:r>
      <w:r w:rsidR="00B6224D" w:rsidRPr="00D266AE">
        <w:t> </w:t>
      </w:r>
      <w:r w:rsidRPr="00D266AE">
        <w:t>c)</w:t>
      </w:r>
      <w:r w:rsidRPr="00D266AE">
        <w:tab/>
        <w:t xml:space="preserve">Dans le cas d’une source lumineuse non remplaçable fonctionnant directement à la tension du véhicule </w:t>
      </w:r>
    </w:p>
    <w:p w:rsidR="0072536B" w:rsidRPr="00D266AE" w:rsidRDefault="0072536B" w:rsidP="00B6224D">
      <w:pPr>
        <w:pStyle w:val="SingleTxtG"/>
        <w:ind w:left="2835"/>
        <w:rPr>
          <w:lang w:eastAsia="zh-CN"/>
        </w:rPr>
      </w:pPr>
      <w:r w:rsidRPr="00D266AE">
        <w:t xml:space="preserve">Toutes les mesures des unités d’éclairage équipées d’une source lumineuse non remplaçable (sources lumineuses à incandescence </w:t>
      </w:r>
      <w:r w:rsidRPr="00D266AE">
        <w:rPr>
          <w:b/>
        </w:rPr>
        <w:t>et/ou sources lumineuses à DEL</w:t>
      </w:r>
      <w:r w:rsidRPr="00D266AE">
        <w:t xml:space="preserve"> et/ou autres) doi</w:t>
      </w:r>
      <w:r w:rsidR="00B6224D" w:rsidRPr="00D266AE">
        <w:t>vent être à des tensions de 6,3 V, 13,2 V ou 28 </w:t>
      </w:r>
      <w:r w:rsidRPr="00D266AE">
        <w:t>V ou encore à d’autres tensions correspondant à la tension du véhicule définie par le demandeur, selon le cas</w:t>
      </w:r>
      <w:r w:rsidR="00AB7720" w:rsidRPr="00D266AE">
        <w:t> ;</w:t>
      </w:r>
      <w:r w:rsidR="00B6224D" w:rsidRPr="00D266AE">
        <w:t> ».</w:t>
      </w:r>
    </w:p>
    <w:p w:rsidR="0072536B" w:rsidRPr="00D266AE" w:rsidRDefault="0072536B" w:rsidP="00B6224D">
      <w:pPr>
        <w:pStyle w:val="SingleTxtG"/>
        <w:keepNext/>
        <w:rPr>
          <w:i/>
        </w:rPr>
      </w:pPr>
      <w:r w:rsidRPr="00D266AE">
        <w:rPr>
          <w:i/>
        </w:rPr>
        <w:t>Annexe 9</w:t>
      </w:r>
      <w:r w:rsidRPr="00D266AE">
        <w:rPr>
          <w:iCs/>
        </w:rPr>
        <w:t xml:space="preserve">, </w:t>
      </w:r>
    </w:p>
    <w:p w:rsidR="0072536B" w:rsidRPr="00D266AE" w:rsidRDefault="0072536B" w:rsidP="00B6224D">
      <w:pPr>
        <w:pStyle w:val="SingleTxtG"/>
        <w:keepNext/>
      </w:pPr>
      <w:r w:rsidRPr="00D266AE">
        <w:rPr>
          <w:i/>
        </w:rPr>
        <w:t>Paragraphe 2.1</w:t>
      </w:r>
      <w:r w:rsidRPr="00D266AE">
        <w:rPr>
          <w:iCs/>
        </w:rPr>
        <w:t xml:space="preserve">, </w:t>
      </w:r>
      <w:r w:rsidRPr="00D266AE">
        <w:t>modifier comme suit</w:t>
      </w:r>
      <w:r w:rsidR="00AB7720" w:rsidRPr="00D266AE">
        <w:t> :</w:t>
      </w:r>
    </w:p>
    <w:p w:rsidR="0072536B" w:rsidRPr="00D266AE" w:rsidRDefault="0072536B" w:rsidP="008C4F8E">
      <w:pPr>
        <w:pStyle w:val="SingleTxtG"/>
        <w:ind w:left="2268" w:hanging="1134"/>
        <w:rPr>
          <w:color w:val="000000"/>
        </w:rPr>
      </w:pPr>
      <w:r w:rsidRPr="00D266AE">
        <w:rPr>
          <w:color w:val="000000"/>
        </w:rPr>
        <w:t>«</w:t>
      </w:r>
      <w:r w:rsidR="00B6224D" w:rsidRPr="00D266AE">
        <w:rPr>
          <w:color w:val="000000"/>
        </w:rPr>
        <w:t> </w:t>
      </w:r>
      <w:r w:rsidRPr="00D266AE">
        <w:rPr>
          <w:color w:val="000000"/>
        </w:rPr>
        <w:t>2.1</w:t>
      </w:r>
      <w:r w:rsidRPr="00D266AE">
        <w:rPr>
          <w:color w:val="000000"/>
        </w:rPr>
        <w:tab/>
        <w:t xml:space="preserve">Dans le cas de </w:t>
      </w:r>
      <w:r w:rsidR="008C4F8E" w:rsidRPr="00D266AE">
        <w:rPr>
          <w:strike/>
        </w:rPr>
        <w:t>lampes</w:t>
      </w:r>
      <w:r w:rsidR="008C4F8E" w:rsidRPr="00D266AE">
        <w:t xml:space="preserve"> </w:t>
      </w:r>
      <w:r w:rsidR="008C4F8E" w:rsidRPr="00D266AE">
        <w:rPr>
          <w:b/>
        </w:rPr>
        <w:t>sources lumineuses</w:t>
      </w:r>
      <w:r w:rsidR="008C4F8E" w:rsidRPr="00D266AE">
        <w:t xml:space="preserve"> </w:t>
      </w:r>
      <w:r w:rsidRPr="00D266AE">
        <w:rPr>
          <w:color w:val="000000"/>
        </w:rPr>
        <w:t>à incandescence remplaçables fonctionnant directement à la tension du véhicule</w:t>
      </w:r>
      <w:r w:rsidR="00AB7720" w:rsidRPr="00D266AE">
        <w:rPr>
          <w:color w:val="000000"/>
        </w:rPr>
        <w:t> :</w:t>
      </w:r>
      <w:r w:rsidRPr="00D266AE">
        <w:rPr>
          <w:color w:val="000000"/>
        </w:rPr>
        <w:t xml:space="preserve"> </w:t>
      </w:r>
    </w:p>
    <w:p w:rsidR="0072536B" w:rsidRPr="00D266AE" w:rsidRDefault="0072536B" w:rsidP="00B6224D">
      <w:pPr>
        <w:pStyle w:val="SingleTxtG"/>
        <w:ind w:left="2268"/>
        <w:rPr>
          <w:lang w:eastAsia="zh-CN"/>
        </w:rPr>
      </w:pPr>
      <w:r w:rsidRPr="00D266AE">
        <w:t xml:space="preserve">Le système, ou l’une ou plusieurs de ses parties, doit être équipé d’une ou de plusieurs </w:t>
      </w:r>
      <w:r w:rsidRPr="00D266AE">
        <w:rPr>
          <w:strike/>
        </w:rPr>
        <w:t>lampes</w:t>
      </w:r>
      <w:r w:rsidRPr="00D266AE">
        <w:t xml:space="preserve"> </w:t>
      </w:r>
      <w:r w:rsidRPr="00D266AE">
        <w:rPr>
          <w:b/>
        </w:rPr>
        <w:t>sources lumineuses</w:t>
      </w:r>
      <w:r w:rsidRPr="00D266AE">
        <w:t xml:space="preserve"> à incandescence étalon incolores conçues pour fonctionner </w:t>
      </w:r>
      <w:r w:rsidR="00B6224D" w:rsidRPr="00D266AE">
        <w:t>sous une tension nominale de 12 </w:t>
      </w:r>
      <w:r w:rsidRPr="00D266AE">
        <w:t xml:space="preserve">V. Pendant l’essai, la tension aux bornes de la ou des </w:t>
      </w:r>
      <w:r w:rsidRPr="00D266AE">
        <w:rPr>
          <w:strike/>
        </w:rPr>
        <w:t>lampes</w:t>
      </w:r>
      <w:r w:rsidRPr="00D266AE">
        <w:t xml:space="preserve"> </w:t>
      </w:r>
      <w:r w:rsidRPr="00D266AE">
        <w:rPr>
          <w:b/>
        </w:rPr>
        <w:t>sources lumineuses</w:t>
      </w:r>
      <w:r w:rsidRPr="00D266AE">
        <w:t xml:space="preserve"> à incandescence doit être réglée de façon à obtenir le fl</w:t>
      </w:r>
      <w:r w:rsidR="00B6224D" w:rsidRPr="00D266AE">
        <w:t>ux lumineux de référence à 13,2 </w:t>
      </w:r>
      <w:r w:rsidRPr="00D266AE">
        <w:t>V prescrit sur la feuille de données définie dans le Règlement n</w:t>
      </w:r>
      <w:r w:rsidRPr="00D266AE">
        <w:rPr>
          <w:vertAlign w:val="superscript"/>
        </w:rPr>
        <w:t>o</w:t>
      </w:r>
      <w:r w:rsidR="00B6224D" w:rsidRPr="00D266AE">
        <w:t> </w:t>
      </w:r>
      <w:r w:rsidRPr="00D266AE">
        <w:t xml:space="preserve">37. </w:t>
      </w:r>
    </w:p>
    <w:p w:rsidR="0072536B" w:rsidRPr="00D266AE" w:rsidRDefault="0072536B" w:rsidP="00B6224D">
      <w:pPr>
        <w:pStyle w:val="SingleTxtG"/>
        <w:ind w:left="2268"/>
      </w:pPr>
      <w:r w:rsidRPr="00D266AE">
        <w:rPr>
          <w:lang w:eastAsia="zh-CN"/>
        </w:rPr>
        <w:t xml:space="preserve">Pour les mesures, le flux de cette </w:t>
      </w:r>
      <w:r w:rsidRPr="00D266AE">
        <w:rPr>
          <w:strike/>
          <w:lang w:eastAsia="zh-CN"/>
        </w:rPr>
        <w:t>lampe</w:t>
      </w:r>
      <w:r w:rsidRPr="00D266AE">
        <w:rPr>
          <w:lang w:eastAsia="zh-CN"/>
        </w:rPr>
        <w:t xml:space="preserve"> </w:t>
      </w:r>
      <w:r w:rsidRPr="00D266AE">
        <w:rPr>
          <w:b/>
          <w:lang w:eastAsia="zh-CN"/>
        </w:rPr>
        <w:t>source lumineuse</w:t>
      </w:r>
      <w:r w:rsidRPr="00D266AE">
        <w:rPr>
          <w:lang w:eastAsia="zh-CN"/>
        </w:rPr>
        <w:t xml:space="preserve"> à incandescence peut être différent du fl</w:t>
      </w:r>
      <w:r w:rsidR="00B6224D" w:rsidRPr="00D266AE">
        <w:rPr>
          <w:lang w:eastAsia="zh-CN"/>
        </w:rPr>
        <w:t>ux lumineux de référence à 13,2 </w:t>
      </w:r>
      <w:r w:rsidRPr="00D266AE">
        <w:rPr>
          <w:lang w:eastAsia="zh-CN"/>
        </w:rPr>
        <w:t>V spécifié dans le Règlement n</w:t>
      </w:r>
      <w:r w:rsidRPr="00D266AE">
        <w:rPr>
          <w:vertAlign w:val="superscript"/>
          <w:lang w:eastAsia="zh-CN"/>
        </w:rPr>
        <w:t>o</w:t>
      </w:r>
      <w:r w:rsidR="00B6224D" w:rsidRPr="00D266AE">
        <w:rPr>
          <w:lang w:eastAsia="zh-CN"/>
        </w:rPr>
        <w:t> </w:t>
      </w:r>
      <w:r w:rsidRPr="00D266AE">
        <w:rPr>
          <w:lang w:eastAsia="zh-CN"/>
        </w:rPr>
        <w:t xml:space="preserve">37. Dans ce cas, l’intensité lumineuse doit être corrigée en conséquence par </w:t>
      </w:r>
      <w:r w:rsidRPr="00D266AE">
        <w:rPr>
          <w:strike/>
          <w:lang w:eastAsia="zh-CN"/>
        </w:rPr>
        <w:t>le</w:t>
      </w:r>
      <w:r w:rsidRPr="00D266AE">
        <w:rPr>
          <w:lang w:eastAsia="zh-CN"/>
        </w:rPr>
        <w:t xml:space="preserve"> </w:t>
      </w:r>
      <w:r w:rsidRPr="00D266AE">
        <w:rPr>
          <w:b/>
          <w:lang w:eastAsia="zh-CN"/>
        </w:rPr>
        <w:t>un</w:t>
      </w:r>
      <w:r w:rsidRPr="00D266AE">
        <w:rPr>
          <w:lang w:eastAsia="zh-CN"/>
        </w:rPr>
        <w:t xml:space="preserve"> facteur </w:t>
      </w:r>
      <w:r w:rsidRPr="00D266AE">
        <w:rPr>
          <w:strike/>
          <w:lang w:eastAsia="zh-CN"/>
        </w:rPr>
        <w:t>individuel de</w:t>
      </w:r>
      <w:r w:rsidRPr="00D266AE">
        <w:rPr>
          <w:lang w:eastAsia="zh-CN"/>
        </w:rPr>
        <w:t xml:space="preserve"> </w:t>
      </w:r>
      <w:r w:rsidRPr="00D266AE">
        <w:rPr>
          <w:b/>
          <w:lang w:eastAsia="zh-CN"/>
        </w:rPr>
        <w:t>propre à</w:t>
      </w:r>
      <w:r w:rsidRPr="00D266AE">
        <w:rPr>
          <w:lang w:eastAsia="zh-CN"/>
        </w:rPr>
        <w:t xml:space="preserve"> la </w:t>
      </w:r>
      <w:r w:rsidRPr="00D266AE">
        <w:rPr>
          <w:strike/>
          <w:lang w:eastAsia="zh-CN"/>
        </w:rPr>
        <w:t>lampe</w:t>
      </w:r>
      <w:r w:rsidRPr="00D266AE">
        <w:rPr>
          <w:lang w:eastAsia="zh-CN"/>
        </w:rPr>
        <w:t xml:space="preserve"> </w:t>
      </w:r>
      <w:r w:rsidRPr="00D266AE">
        <w:rPr>
          <w:b/>
          <w:lang w:eastAsia="zh-CN"/>
        </w:rPr>
        <w:t>source lumineuse</w:t>
      </w:r>
      <w:r w:rsidRPr="00D266AE">
        <w:rPr>
          <w:lang w:eastAsia="zh-CN"/>
        </w:rPr>
        <w:t xml:space="preserve"> à incandescence étalon (F = </w:t>
      </w:r>
      <w:r w:rsidR="00B6224D" w:rsidRPr="00D266AE">
        <w:rPr>
          <w:lang w:eastAsia="zh-CN"/>
        </w:rPr>
        <w:t>Φ obj. / Φ (tension)).</w:t>
      </w:r>
    </w:p>
    <w:p w:rsidR="0072536B" w:rsidRPr="00D266AE" w:rsidRDefault="0072536B" w:rsidP="00B6224D">
      <w:pPr>
        <w:pStyle w:val="SingleTxtG"/>
        <w:ind w:left="2268"/>
      </w:pPr>
      <w:r w:rsidRPr="00D266AE">
        <w:t xml:space="preserve">Le système, ou l’une ou plusieurs de ses parties, est considéré comme acceptable si </w:t>
      </w:r>
      <w:r w:rsidR="00036DB3">
        <w:t>les prescriptions du paragraphe </w:t>
      </w:r>
      <w:r w:rsidRPr="00D266AE">
        <w:t xml:space="preserve">6 du présent Règlement sont remplies par au moins une </w:t>
      </w:r>
      <w:r w:rsidRPr="00D266AE">
        <w:rPr>
          <w:strike/>
        </w:rPr>
        <w:t>lampe</w:t>
      </w:r>
      <w:r w:rsidRPr="00D266AE">
        <w:t xml:space="preserve"> </w:t>
      </w:r>
      <w:r w:rsidRPr="00D266AE">
        <w:rPr>
          <w:b/>
        </w:rPr>
        <w:t>source lumineuse</w:t>
      </w:r>
      <w:r w:rsidRPr="00D266AE">
        <w:t xml:space="preserve"> à incandescence étalon, qui peut être fourn</w:t>
      </w:r>
      <w:r w:rsidR="00B6224D" w:rsidRPr="00D266AE">
        <w:t>ie avec le système. ».</w:t>
      </w:r>
    </w:p>
    <w:p w:rsidR="0072536B" w:rsidRPr="00D266AE" w:rsidRDefault="0072536B" w:rsidP="00B6224D">
      <w:pPr>
        <w:pStyle w:val="SingleTxtG"/>
        <w:keepNext/>
      </w:pPr>
      <w:r w:rsidRPr="00D266AE">
        <w:rPr>
          <w:i/>
        </w:rPr>
        <w:t>Paragraphe 2.3</w:t>
      </w:r>
      <w:r w:rsidRPr="00D266AE">
        <w:rPr>
          <w:iCs/>
        </w:rPr>
        <w:t xml:space="preserve">, </w:t>
      </w:r>
      <w:r w:rsidRPr="00D266AE">
        <w:t>modifier comme suit</w:t>
      </w:r>
      <w:r w:rsidR="00AB7720" w:rsidRPr="00D266AE">
        <w:t> :</w:t>
      </w:r>
    </w:p>
    <w:p w:rsidR="0072536B" w:rsidRPr="00D266AE" w:rsidRDefault="0072536B" w:rsidP="00B6224D">
      <w:pPr>
        <w:pStyle w:val="SingleTxtG"/>
        <w:ind w:left="2268" w:hanging="1134"/>
      </w:pPr>
      <w:r w:rsidRPr="00D266AE">
        <w:rPr>
          <w:color w:val="000000"/>
        </w:rPr>
        <w:t>«</w:t>
      </w:r>
      <w:r w:rsidR="00B6224D" w:rsidRPr="00D266AE">
        <w:rPr>
          <w:color w:val="000000"/>
        </w:rPr>
        <w:t> </w:t>
      </w:r>
      <w:r w:rsidRPr="00D266AE">
        <w:t>2.3</w:t>
      </w:r>
      <w:r w:rsidRPr="00D266AE">
        <w:tab/>
        <w:t>Dans le cas d’une source lumineuse non remplaçable fonctionnant directement à la tension du véhicule</w:t>
      </w:r>
      <w:r w:rsidR="00AB7720" w:rsidRPr="00D266AE">
        <w:t> :</w:t>
      </w:r>
      <w:r w:rsidRPr="00D266AE">
        <w:t xml:space="preserve"> </w:t>
      </w:r>
    </w:p>
    <w:p w:rsidR="0072536B" w:rsidRPr="00D266AE" w:rsidRDefault="0072536B" w:rsidP="00B6224D">
      <w:pPr>
        <w:pStyle w:val="SingleTxtG"/>
        <w:ind w:left="2268"/>
      </w:pPr>
      <w:r w:rsidRPr="00D266AE">
        <w:t>Toutes les mesures effectuées sur des feux équipés de sources lumineuses non remplaçables (</w:t>
      </w:r>
      <w:r w:rsidRPr="00D266AE">
        <w:rPr>
          <w:strike/>
        </w:rPr>
        <w:t>lampes</w:t>
      </w:r>
      <w:r w:rsidRPr="00D266AE">
        <w:t xml:space="preserve"> </w:t>
      </w:r>
      <w:r w:rsidRPr="00D266AE">
        <w:rPr>
          <w:b/>
        </w:rPr>
        <w:t>sources lumineuses</w:t>
      </w:r>
      <w:r w:rsidRPr="00D266AE">
        <w:t xml:space="preserve"> à incandescence ou autres) doivent être e</w:t>
      </w:r>
      <w:r w:rsidR="00B6224D" w:rsidRPr="00D266AE">
        <w:t>ffectuées à des tensions de 6,3 V, 13,2 V ou 28 </w:t>
      </w:r>
      <w:r w:rsidRPr="00D266AE">
        <w:t>V, ou à la tension indiquée par le demandeur, compte tenu de tout autre système d’alimentation du véhicule.</w:t>
      </w:r>
      <w:r w:rsidR="00B6224D" w:rsidRPr="00D266AE">
        <w:t> </w:t>
      </w:r>
      <w:r w:rsidRPr="00D266AE">
        <w:t>»</w:t>
      </w:r>
      <w:r w:rsidR="00B6224D" w:rsidRPr="00D266AE">
        <w:t>.</w:t>
      </w:r>
    </w:p>
    <w:p w:rsidR="0072536B" w:rsidRPr="00D266AE" w:rsidRDefault="0072536B" w:rsidP="00B6224D">
      <w:pPr>
        <w:pStyle w:val="SingleTxtG"/>
        <w:keepNext/>
      </w:pPr>
      <w:r w:rsidRPr="00D266AE">
        <w:t>Ajouter un nouveau paragraphe 2.6, libellé comme suit</w:t>
      </w:r>
      <w:r w:rsidR="00AB7720" w:rsidRPr="00D266AE">
        <w:t> :</w:t>
      </w:r>
    </w:p>
    <w:p w:rsidR="0072536B" w:rsidRPr="00D266AE" w:rsidRDefault="0072536B" w:rsidP="00B6224D">
      <w:pPr>
        <w:pStyle w:val="SingleTxtG"/>
        <w:ind w:left="2268" w:hanging="1134"/>
        <w:rPr>
          <w:b/>
        </w:rPr>
      </w:pPr>
      <w:r w:rsidRPr="00D266AE">
        <w:rPr>
          <w:color w:val="000000"/>
        </w:rPr>
        <w:t>«</w:t>
      </w:r>
      <w:r w:rsidR="00B6224D" w:rsidRPr="00D266AE">
        <w:rPr>
          <w:color w:val="000000"/>
        </w:rPr>
        <w:t> </w:t>
      </w:r>
      <w:r w:rsidRPr="00D266AE">
        <w:rPr>
          <w:b/>
        </w:rPr>
        <w:t>2.6</w:t>
      </w:r>
      <w:r w:rsidRPr="00D266AE">
        <w:rPr>
          <w:b/>
        </w:rPr>
        <w:tab/>
        <w:t>Dans le cas d’une ou plusieurs sources lumineuses à DEL remplaçables ou d’un ensemble de telles sources</w:t>
      </w:r>
      <w:r w:rsidR="00AB7720" w:rsidRPr="00D266AE">
        <w:rPr>
          <w:b/>
        </w:rPr>
        <w:t> :</w:t>
      </w:r>
      <w:r w:rsidRPr="00D266AE">
        <w:rPr>
          <w:b/>
        </w:rPr>
        <w:t xml:space="preserve"> </w:t>
      </w:r>
    </w:p>
    <w:p w:rsidR="0072536B" w:rsidRPr="00D266AE" w:rsidRDefault="0072536B" w:rsidP="00B6224D">
      <w:pPr>
        <w:pStyle w:val="SingleTxtG"/>
        <w:ind w:left="2268" w:hanging="1134"/>
        <w:rPr>
          <w:b/>
          <w:strike/>
        </w:rPr>
      </w:pPr>
      <w:r w:rsidRPr="00D266AE">
        <w:rPr>
          <w:b/>
        </w:rPr>
        <w:t>2.6.1</w:t>
      </w:r>
      <w:r w:rsidRPr="00D266AE">
        <w:rPr>
          <w:b/>
        </w:rPr>
        <w:tab/>
        <w:t xml:space="preserve">En ce qui </w:t>
      </w:r>
      <w:r w:rsidRPr="00D266AE">
        <w:rPr>
          <w:b/>
          <w:lang w:eastAsia="zh-CN"/>
        </w:rPr>
        <w:t>concerne</w:t>
      </w:r>
      <w:r w:rsidRPr="00D266AE">
        <w:rPr>
          <w:b/>
        </w:rPr>
        <w:t xml:space="preserve"> l’homologation de type, les dispositions suivantes s’appliquent</w:t>
      </w:r>
      <w:r w:rsidR="00AB7720" w:rsidRPr="00D266AE">
        <w:rPr>
          <w:b/>
        </w:rPr>
        <w:t> :</w:t>
      </w:r>
      <w:r w:rsidRPr="00D266AE">
        <w:rPr>
          <w:b/>
        </w:rPr>
        <w:t xml:space="preserve"> </w:t>
      </w:r>
    </w:p>
    <w:p w:rsidR="0072536B" w:rsidRPr="00D266AE" w:rsidRDefault="0072536B" w:rsidP="00F806B3">
      <w:pPr>
        <w:pStyle w:val="SingleTxtG"/>
        <w:ind w:left="2268"/>
        <w:rPr>
          <w:bCs/>
          <w:lang w:eastAsia="zh-CN"/>
        </w:rPr>
      </w:pPr>
      <w:r w:rsidRPr="00D266AE">
        <w:rPr>
          <w:b/>
        </w:rPr>
        <w:t>Le système, ou l’une ou plusieurs de ses parties, est vérifié au moyen d’une ou plusieurs sources lumineuses étalon blanches à DEL ou d’un ensemble de telles sources. Durant la vérification du système ou de l’une ou plusieurs de ses parties, la tension aux bornes de cette ou de ces</w:t>
      </w:r>
      <w:r w:rsidR="00B6224D" w:rsidRPr="00D266AE">
        <w:rPr>
          <w:b/>
        </w:rPr>
        <w:t xml:space="preserve"> sources doit être de 13,2 </w:t>
      </w:r>
      <w:r w:rsidR="00F806B3" w:rsidRPr="00D266AE">
        <w:rPr>
          <w:b/>
        </w:rPr>
        <w:t>V</w:t>
      </w:r>
      <w:r w:rsidRPr="00D266AE">
        <w:rPr>
          <w:b/>
        </w:rPr>
        <w:t xml:space="preserve">. </w:t>
      </w:r>
    </w:p>
    <w:p w:rsidR="0072536B" w:rsidRPr="00D266AE" w:rsidRDefault="0072536B" w:rsidP="008C4F8E">
      <w:pPr>
        <w:pStyle w:val="SingleTxtG"/>
        <w:ind w:left="2268"/>
        <w:rPr>
          <w:b/>
        </w:rPr>
      </w:pPr>
      <w:r w:rsidRPr="00D266AE">
        <w:rPr>
          <w:b/>
          <w:lang w:eastAsia="zh-CN"/>
        </w:rPr>
        <w:t>Pour les mesures, le flux de cette source lumineuse à DEL peut différer du fl</w:t>
      </w:r>
      <w:r w:rsidR="00B6224D" w:rsidRPr="00D266AE">
        <w:rPr>
          <w:b/>
          <w:lang w:eastAsia="zh-CN"/>
        </w:rPr>
        <w:t>ux lumineux de référence à 13,2 </w:t>
      </w:r>
      <w:r w:rsidRPr="00D266AE">
        <w:rPr>
          <w:b/>
          <w:lang w:eastAsia="zh-CN"/>
        </w:rPr>
        <w:t>V, spécifié dans le Règlement n</w:t>
      </w:r>
      <w:r w:rsidRPr="00D266AE">
        <w:rPr>
          <w:b/>
          <w:vertAlign w:val="superscript"/>
          <w:lang w:eastAsia="zh-CN"/>
        </w:rPr>
        <w:t>o</w:t>
      </w:r>
      <w:r w:rsidR="00B6224D" w:rsidRPr="00D266AE">
        <w:rPr>
          <w:b/>
          <w:lang w:eastAsia="zh-CN"/>
        </w:rPr>
        <w:t> </w:t>
      </w:r>
      <w:r w:rsidR="008C4F8E">
        <w:rPr>
          <w:b/>
          <w:lang w:eastAsia="zh-CN"/>
        </w:rPr>
        <w:t>128</w:t>
      </w:r>
      <w:r w:rsidR="00B6224D" w:rsidRPr="00D266AE">
        <w:rPr>
          <w:b/>
          <w:lang w:eastAsia="zh-CN"/>
        </w:rPr>
        <w:t xml:space="preserve">. </w:t>
      </w:r>
      <w:r w:rsidRPr="00D266AE">
        <w:rPr>
          <w:b/>
          <w:lang w:eastAsia="zh-CN"/>
        </w:rPr>
        <w:t xml:space="preserve">Dans ce cas, les valeurs de l’intensité lumineuse doivent être corrigées en conséquence d’un facteur propre à la source lumineuse étalon à LED (F = </w:t>
      </w:r>
      <w:r w:rsidR="00B6224D" w:rsidRPr="00D266AE">
        <w:rPr>
          <w:b/>
          <w:lang w:eastAsia="zh-CN"/>
        </w:rPr>
        <w:t>Φ obj. / Φ(Tension)).</w:t>
      </w:r>
    </w:p>
    <w:p w:rsidR="0072536B" w:rsidRPr="00D266AE" w:rsidRDefault="0072536B" w:rsidP="00B6224D">
      <w:pPr>
        <w:pStyle w:val="SingleTxtG"/>
        <w:ind w:left="2268"/>
        <w:rPr>
          <w:b/>
        </w:rPr>
      </w:pPr>
      <w:r w:rsidRPr="00D266AE">
        <w:rPr>
          <w:b/>
        </w:rPr>
        <w:t xml:space="preserve">Dans le cas où il y a plus d’une source </w:t>
      </w:r>
      <w:r w:rsidRPr="00D266AE">
        <w:rPr>
          <w:b/>
          <w:bCs/>
        </w:rPr>
        <w:t>lumineuse</w:t>
      </w:r>
      <w:r w:rsidRPr="00D266AE">
        <w:rPr>
          <w:b/>
        </w:rPr>
        <w:t xml:space="preserve"> à DEL, il faut appliquer la valeur moyenne des facteurs de correction et aucun de ces facteurs considérés séparément</w:t>
      </w:r>
      <w:r w:rsidR="00B6224D" w:rsidRPr="00D266AE">
        <w:rPr>
          <w:b/>
        </w:rPr>
        <w:t xml:space="preserve"> ne doit s’écarter de plus de 5 </w:t>
      </w:r>
      <w:r w:rsidRPr="00D266AE">
        <w:rPr>
          <w:b/>
        </w:rPr>
        <w:t xml:space="preserve">% de cette valeur moyenne. </w:t>
      </w:r>
    </w:p>
    <w:p w:rsidR="0072536B" w:rsidRPr="00D266AE" w:rsidRDefault="0072536B" w:rsidP="00B6224D">
      <w:pPr>
        <w:pStyle w:val="SingleTxtG"/>
        <w:ind w:left="2268"/>
        <w:rPr>
          <w:b/>
        </w:rPr>
      </w:pPr>
      <w:r w:rsidRPr="00D266AE">
        <w:rPr>
          <w:b/>
        </w:rPr>
        <w:t xml:space="preserve">Le système ou l’une ou plusieurs de ses </w:t>
      </w:r>
      <w:r w:rsidRPr="00D266AE">
        <w:rPr>
          <w:b/>
          <w:bCs/>
        </w:rPr>
        <w:t>parties</w:t>
      </w:r>
      <w:r w:rsidRPr="00D266AE">
        <w:rPr>
          <w:b/>
        </w:rPr>
        <w:t xml:space="preserve">, est considéré comme acceptable si </w:t>
      </w:r>
      <w:r w:rsidR="00B6224D" w:rsidRPr="00D266AE">
        <w:rPr>
          <w:b/>
        </w:rPr>
        <w:t>les prescriptions du paragraphe </w:t>
      </w:r>
      <w:r w:rsidRPr="00D266AE">
        <w:rPr>
          <w:b/>
        </w:rPr>
        <w:t xml:space="preserve">6 du présent Règlement sont remplies par au moins une source lumineuse étalon à DEL ou un ensemble de telles sources qui peuvent être fournies avec le système. </w:t>
      </w:r>
    </w:p>
    <w:p w:rsidR="0072536B" w:rsidRPr="00D266AE" w:rsidRDefault="00B6224D" w:rsidP="00036DB3">
      <w:pPr>
        <w:pStyle w:val="SingleTxtG"/>
        <w:keepNext/>
        <w:ind w:left="2268" w:hanging="1134"/>
        <w:rPr>
          <w:b/>
          <w:lang w:eastAsia="zh-CN"/>
        </w:rPr>
      </w:pPr>
      <w:r w:rsidRPr="00D266AE">
        <w:rPr>
          <w:b/>
          <w:lang w:eastAsia="zh-CN"/>
        </w:rPr>
        <w:t>2.6.2</w:t>
      </w:r>
      <w:r w:rsidR="0072536B" w:rsidRPr="00D266AE">
        <w:rPr>
          <w:b/>
          <w:lang w:eastAsia="zh-CN"/>
        </w:rPr>
        <w:tab/>
        <w:t xml:space="preserve">En ce qui concerne la conformité de la production, </w:t>
      </w:r>
      <w:r w:rsidR="0072536B" w:rsidRPr="00D266AE">
        <w:rPr>
          <w:b/>
        </w:rPr>
        <w:t>les dispositions suivantes s’appliquent</w:t>
      </w:r>
      <w:r w:rsidR="00AB7720" w:rsidRPr="00D266AE">
        <w:rPr>
          <w:b/>
        </w:rPr>
        <w:t> :</w:t>
      </w:r>
      <w:r w:rsidR="0072536B" w:rsidRPr="00D266AE">
        <w:rPr>
          <w:b/>
          <w:lang w:eastAsia="zh-CN"/>
        </w:rPr>
        <w:t xml:space="preserve"> </w:t>
      </w:r>
    </w:p>
    <w:p w:rsidR="0072536B" w:rsidRPr="00D266AE" w:rsidRDefault="0072536B" w:rsidP="00B6224D">
      <w:pPr>
        <w:pStyle w:val="SingleTxtG"/>
        <w:ind w:left="2268"/>
        <w:rPr>
          <w:b/>
          <w:bCs/>
          <w:lang w:eastAsia="zh-CN"/>
        </w:rPr>
      </w:pPr>
      <w:r w:rsidRPr="00D266AE">
        <w:rPr>
          <w:b/>
          <w:bCs/>
        </w:rPr>
        <w:t>Le système ou l’une ou plusieurs de ses parties, est vérifié au moyen d’une ou plusieurs sources lumineuses étalon blanches à DEL ou d’un ensemble de telles sources ou au moyen d’une ou plusieurs sources lumineuses à DEL de série ou d’un ensemble de telles sources. Durant la vérification du système ou de l’une ou plusieurs de ses parties, la tension aux bornes de la ou des sources lumineuse</w:t>
      </w:r>
      <w:r w:rsidR="00647A1F" w:rsidRPr="00D266AE">
        <w:rPr>
          <w:b/>
          <w:bCs/>
        </w:rPr>
        <w:t>s à DEL doit être de 13,2 </w:t>
      </w:r>
      <w:r w:rsidR="00F806B3" w:rsidRPr="00D266AE">
        <w:rPr>
          <w:b/>
          <w:bCs/>
        </w:rPr>
        <w:t>V</w:t>
      </w:r>
      <w:r w:rsidR="00647A1F" w:rsidRPr="00D266AE">
        <w:rPr>
          <w:b/>
          <w:bCs/>
        </w:rPr>
        <w:t>.</w:t>
      </w:r>
    </w:p>
    <w:p w:rsidR="0072536B" w:rsidRPr="00D266AE" w:rsidRDefault="0072536B" w:rsidP="00F806B3">
      <w:pPr>
        <w:pStyle w:val="SingleTxtG"/>
        <w:ind w:left="2835" w:hanging="567"/>
        <w:rPr>
          <w:b/>
          <w:szCs w:val="24"/>
        </w:rPr>
      </w:pPr>
      <w:r w:rsidRPr="00D266AE">
        <w:rPr>
          <w:b/>
          <w:szCs w:val="24"/>
          <w:lang w:eastAsia="zh-CN"/>
        </w:rPr>
        <w:t>a)</w:t>
      </w:r>
      <w:r w:rsidRPr="00D266AE">
        <w:rPr>
          <w:b/>
          <w:szCs w:val="24"/>
          <w:lang w:eastAsia="zh-CN"/>
        </w:rPr>
        <w:tab/>
        <w:t xml:space="preserve">En cas d’utilisation </w:t>
      </w:r>
      <w:r w:rsidRPr="00D266AE">
        <w:rPr>
          <w:b/>
        </w:rPr>
        <w:t>d’une ou plusieurs sources lumineuses étalon blanches à DEL ou d’un ensemble de telles sources, le flux lumineux de cette ou ces sources lumineuses peut s’écarter du flux lumineux normal spécifié dans le Règlement n</w:t>
      </w:r>
      <w:r w:rsidRPr="00D266AE">
        <w:rPr>
          <w:b/>
          <w:vertAlign w:val="superscript"/>
        </w:rPr>
        <w:t>o</w:t>
      </w:r>
      <w:r w:rsidR="00F806B3" w:rsidRPr="00D266AE">
        <w:rPr>
          <w:b/>
          <w:szCs w:val="24"/>
          <w:lang w:eastAsia="zh-CN"/>
        </w:rPr>
        <w:t> </w:t>
      </w:r>
      <w:r w:rsidRPr="00D266AE">
        <w:rPr>
          <w:b/>
          <w:szCs w:val="24"/>
          <w:lang w:eastAsia="zh-CN"/>
        </w:rPr>
        <w:t xml:space="preserve">128 et les intensités lumineuses mesurées </w:t>
      </w:r>
      <w:r w:rsidRPr="00D266AE">
        <w:rPr>
          <w:b/>
          <w:bCs/>
        </w:rPr>
        <w:t>peuvent</w:t>
      </w:r>
      <w:r w:rsidR="00F806B3" w:rsidRPr="00D266AE">
        <w:rPr>
          <w:b/>
          <w:szCs w:val="24"/>
          <w:lang w:eastAsia="zh-CN"/>
        </w:rPr>
        <w:t xml:space="preserve"> donc être corrigées de 10 </w:t>
      </w:r>
      <w:r w:rsidRPr="00D266AE">
        <w:rPr>
          <w:b/>
          <w:szCs w:val="24"/>
          <w:lang w:eastAsia="zh-CN"/>
        </w:rPr>
        <w:t xml:space="preserve">% dans le sens </w:t>
      </w:r>
      <w:r w:rsidRPr="00D266AE">
        <w:rPr>
          <w:b/>
          <w:bCs/>
        </w:rPr>
        <w:t>favorable</w:t>
      </w:r>
      <w:r w:rsidR="00AB7720" w:rsidRPr="00D266AE">
        <w:rPr>
          <w:b/>
          <w:szCs w:val="24"/>
          <w:lang w:eastAsia="zh-CN"/>
        </w:rPr>
        <w:t> ;</w:t>
      </w:r>
      <w:r w:rsidRPr="00D266AE">
        <w:rPr>
          <w:b/>
          <w:szCs w:val="24"/>
          <w:lang w:eastAsia="zh-CN"/>
        </w:rPr>
        <w:t xml:space="preserve"> </w:t>
      </w:r>
    </w:p>
    <w:p w:rsidR="0072536B" w:rsidRPr="00D266AE" w:rsidRDefault="0072536B" w:rsidP="00647A1F">
      <w:pPr>
        <w:pStyle w:val="SingleTxtG"/>
        <w:ind w:left="2835" w:hanging="567"/>
        <w:rPr>
          <w:b/>
          <w:bCs/>
          <w:szCs w:val="24"/>
        </w:rPr>
      </w:pPr>
      <w:r w:rsidRPr="00D266AE">
        <w:rPr>
          <w:b/>
          <w:bCs/>
          <w:szCs w:val="24"/>
          <w:lang w:eastAsia="zh-CN"/>
        </w:rPr>
        <w:t>b)</w:t>
      </w:r>
      <w:r w:rsidRPr="00D266AE">
        <w:rPr>
          <w:b/>
          <w:bCs/>
          <w:szCs w:val="24"/>
          <w:lang w:eastAsia="zh-CN"/>
        </w:rPr>
        <w:tab/>
        <w:t xml:space="preserve">En cas d’utilisation </w:t>
      </w:r>
      <w:r w:rsidRPr="00D266AE">
        <w:rPr>
          <w:b/>
          <w:bCs/>
        </w:rPr>
        <w:t>d’une ou plusieurs sources lumineuses à DEL de série ou d’un ensemble de telles sources, le flux lumineux de cette ou ces sources lumineuses peut s’écarter du flux lumineux normal spécifié dans le Règlement n</w:t>
      </w:r>
      <w:r w:rsidRPr="00D266AE">
        <w:rPr>
          <w:b/>
          <w:bCs/>
          <w:vertAlign w:val="superscript"/>
        </w:rPr>
        <w:t>o</w:t>
      </w:r>
      <w:r w:rsidR="00647A1F" w:rsidRPr="00D266AE">
        <w:rPr>
          <w:b/>
          <w:bCs/>
          <w:szCs w:val="24"/>
          <w:lang w:eastAsia="zh-CN"/>
        </w:rPr>
        <w:t> </w:t>
      </w:r>
      <w:r w:rsidRPr="00D266AE">
        <w:rPr>
          <w:b/>
          <w:bCs/>
          <w:szCs w:val="24"/>
          <w:lang w:eastAsia="zh-CN"/>
        </w:rPr>
        <w:t>128 et les intensités lumineuses mesurées peuvent donc être corrigées de</w:t>
      </w:r>
      <w:r w:rsidRPr="00D266AE">
        <w:rPr>
          <w:b/>
          <w:bCs/>
        </w:rPr>
        <w:t xml:space="preserve"> 20</w:t>
      </w:r>
      <w:r w:rsidR="00647A1F" w:rsidRPr="00D266AE">
        <w:rPr>
          <w:b/>
          <w:bCs/>
        </w:rPr>
        <w:t> </w:t>
      </w:r>
      <w:r w:rsidRPr="00D266AE">
        <w:rPr>
          <w:b/>
          <w:bCs/>
        </w:rPr>
        <w:t>% dans le sens favorable.</w:t>
      </w:r>
      <w:r w:rsidRPr="00D266AE">
        <w:rPr>
          <w:b/>
          <w:bCs/>
          <w:szCs w:val="24"/>
          <w:lang w:eastAsia="zh-CN"/>
        </w:rPr>
        <w:t xml:space="preserve"> </w:t>
      </w:r>
    </w:p>
    <w:p w:rsidR="0072536B" w:rsidRPr="00D266AE" w:rsidRDefault="0072536B" w:rsidP="00647A1F">
      <w:pPr>
        <w:pStyle w:val="SingleTxtG"/>
        <w:ind w:left="2835"/>
      </w:pPr>
      <w:r w:rsidRPr="00D266AE">
        <w:rPr>
          <w:b/>
          <w:bCs/>
        </w:rPr>
        <w:t>Le système ou l’une ou plusieurs de ses parties, est considéré comme acceptable s</w:t>
      </w:r>
      <w:r w:rsidR="00647A1F" w:rsidRPr="00D266AE">
        <w:rPr>
          <w:b/>
          <w:bCs/>
        </w:rPr>
        <w:t>i les prescriptions des annexes </w:t>
      </w:r>
      <w:r w:rsidRPr="00D266AE">
        <w:rPr>
          <w:b/>
          <w:bCs/>
        </w:rPr>
        <w:t>5 et 7 du présent Règlement relatives à la conformité de la production sont remplies par au moins une source lumineuse étalon à DEL ou avec une ou plusieurs sources lumineuses de série à DEL ou un ensemble de telles sources, avec, le cas échéant, des corrections.</w:t>
      </w:r>
      <w:r w:rsidR="00647A1F" w:rsidRPr="00D266AE">
        <w:t> </w:t>
      </w:r>
      <w:r w:rsidRPr="00D266AE">
        <w:t>»</w:t>
      </w:r>
      <w:r w:rsidR="00647A1F" w:rsidRPr="00D266AE">
        <w:t>.</w:t>
      </w:r>
      <w:r w:rsidRPr="00D266AE">
        <w:t xml:space="preserve"> </w:t>
      </w:r>
    </w:p>
    <w:p w:rsidR="0072536B" w:rsidRPr="00D266AE" w:rsidRDefault="0072536B" w:rsidP="00647A1F">
      <w:pPr>
        <w:pStyle w:val="SingleTxtG"/>
        <w:keepNext/>
        <w:rPr>
          <w:i/>
        </w:rPr>
      </w:pPr>
      <w:r w:rsidRPr="00D266AE">
        <w:rPr>
          <w:i/>
        </w:rPr>
        <w:t>Annexe 11</w:t>
      </w:r>
      <w:r w:rsidRPr="00D266AE">
        <w:rPr>
          <w:iCs/>
        </w:rPr>
        <w:t xml:space="preserve">, </w:t>
      </w:r>
    </w:p>
    <w:p w:rsidR="0072536B" w:rsidRPr="00D266AE" w:rsidRDefault="0072536B" w:rsidP="00647A1F">
      <w:pPr>
        <w:pStyle w:val="SingleTxtG"/>
        <w:keepNext/>
      </w:pPr>
      <w:r w:rsidRPr="00D266AE">
        <w:rPr>
          <w:i/>
        </w:rPr>
        <w:t>Titre</w:t>
      </w:r>
      <w:r w:rsidRPr="00D266AE">
        <w:rPr>
          <w:iCs/>
        </w:rPr>
        <w:t xml:space="preserve">, </w:t>
      </w:r>
      <w:r w:rsidRPr="00D266AE">
        <w:t>modifier comme suit</w:t>
      </w:r>
      <w:r w:rsidR="00AB7720" w:rsidRPr="00D266AE">
        <w:t> :</w:t>
      </w:r>
    </w:p>
    <w:p w:rsidR="0072536B" w:rsidRPr="00D266AE" w:rsidRDefault="0072536B" w:rsidP="00647A1F">
      <w:pPr>
        <w:widowControl w:val="0"/>
        <w:tabs>
          <w:tab w:val="left" w:pos="5664"/>
          <w:tab w:val="left" w:pos="6768"/>
        </w:tabs>
        <w:spacing w:after="120"/>
        <w:ind w:left="1134" w:right="1134"/>
        <w:jc w:val="both"/>
        <w:rPr>
          <w:bCs/>
        </w:rPr>
      </w:pPr>
      <w:r w:rsidRPr="00D266AE">
        <w:t>«</w:t>
      </w:r>
      <w:r w:rsidR="00647A1F" w:rsidRPr="00D266AE">
        <w:t> </w:t>
      </w:r>
      <w:r w:rsidRPr="00D266AE">
        <w:t xml:space="preserve">Prescriptions applicables aux modules DEL et aux systèmes d’éclairage avant adaptatifs comprenant des modules DEL </w:t>
      </w:r>
      <w:r w:rsidRPr="00D266AE">
        <w:rPr>
          <w:b/>
        </w:rPr>
        <w:t>et/ou des sources lumineuses à DEL</w:t>
      </w:r>
      <w:r w:rsidR="00647A1F" w:rsidRPr="00D266AE">
        <w:rPr>
          <w:bCs/>
        </w:rPr>
        <w:t> ».</w:t>
      </w:r>
    </w:p>
    <w:p w:rsidR="0072536B" w:rsidRPr="00D266AE" w:rsidRDefault="0072536B" w:rsidP="00647A1F">
      <w:pPr>
        <w:pStyle w:val="SingleTxtG"/>
        <w:keepNext/>
      </w:pPr>
      <w:r w:rsidRPr="00D266AE">
        <w:rPr>
          <w:i/>
        </w:rPr>
        <w:t>Paragraphe 1</w:t>
      </w:r>
      <w:r w:rsidRPr="00D266AE">
        <w:rPr>
          <w:iCs/>
        </w:rPr>
        <w:t xml:space="preserve">, </w:t>
      </w:r>
      <w:r w:rsidRPr="00D266AE">
        <w:t>modifier comme suit</w:t>
      </w:r>
      <w:r w:rsidR="00AB7720" w:rsidRPr="00D266AE">
        <w:t> :</w:t>
      </w:r>
    </w:p>
    <w:p w:rsidR="0072536B" w:rsidRPr="00D266AE" w:rsidRDefault="0072536B" w:rsidP="00647A1F">
      <w:pPr>
        <w:pStyle w:val="SingleTxtG"/>
        <w:ind w:left="2268" w:hanging="1134"/>
        <w:rPr>
          <w:bCs/>
        </w:rPr>
      </w:pPr>
      <w:r w:rsidRPr="00D266AE">
        <w:t>«</w:t>
      </w:r>
      <w:r w:rsidR="00647A1F" w:rsidRPr="00D266AE">
        <w:t> </w:t>
      </w:r>
      <w:r w:rsidRPr="00D266AE">
        <w:t>1.</w:t>
      </w:r>
      <w:r w:rsidRPr="00D266AE">
        <w:tab/>
        <w:t xml:space="preserve">Dispositions générales </w:t>
      </w:r>
      <w:r w:rsidRPr="00D266AE">
        <w:rPr>
          <w:b/>
        </w:rPr>
        <w:t>applicables aux modules DEL</w:t>
      </w:r>
      <w:r w:rsidR="00647A1F" w:rsidRPr="00D266AE">
        <w:rPr>
          <w:bCs/>
        </w:rPr>
        <w:t> ».</w:t>
      </w:r>
    </w:p>
    <w:p w:rsidR="0072536B" w:rsidRPr="00D266AE" w:rsidRDefault="0072536B" w:rsidP="00647A1F">
      <w:pPr>
        <w:pStyle w:val="SingleTxtG"/>
        <w:keepNext/>
      </w:pPr>
      <w:r w:rsidRPr="00D266AE">
        <w:rPr>
          <w:i/>
        </w:rPr>
        <w:t>Paragraph</w:t>
      </w:r>
      <w:r w:rsidR="00647A1F" w:rsidRPr="00D266AE">
        <w:rPr>
          <w:i/>
        </w:rPr>
        <w:t>e</w:t>
      </w:r>
      <w:r w:rsidRPr="00D266AE">
        <w:rPr>
          <w:i/>
        </w:rPr>
        <w:t xml:space="preserve"> 2</w:t>
      </w:r>
      <w:r w:rsidRPr="00D266AE">
        <w:rPr>
          <w:iCs/>
        </w:rPr>
        <w:t xml:space="preserve">, </w:t>
      </w:r>
      <w:r w:rsidRPr="00D266AE">
        <w:t>modifier comme suit</w:t>
      </w:r>
      <w:r w:rsidR="00AB7720" w:rsidRPr="00D266AE">
        <w:t> :</w:t>
      </w:r>
    </w:p>
    <w:p w:rsidR="0072536B" w:rsidRPr="00D266AE" w:rsidRDefault="0072536B" w:rsidP="00647A1F">
      <w:pPr>
        <w:pStyle w:val="SingleTxtG"/>
        <w:ind w:left="2268" w:hanging="1134"/>
        <w:rPr>
          <w:b/>
        </w:rPr>
      </w:pPr>
      <w:r w:rsidRPr="00D266AE">
        <w:t>«</w:t>
      </w:r>
      <w:r w:rsidR="00647A1F" w:rsidRPr="00D266AE">
        <w:t> </w:t>
      </w:r>
      <w:r w:rsidRPr="00D266AE">
        <w:t>2.</w:t>
      </w:r>
      <w:r w:rsidRPr="00D266AE">
        <w:tab/>
        <w:t xml:space="preserve">Fabrication </w:t>
      </w:r>
      <w:r w:rsidRPr="00D266AE">
        <w:rPr>
          <w:b/>
        </w:rPr>
        <w:t>de modules DEL</w:t>
      </w:r>
      <w:r w:rsidR="00647A1F" w:rsidRPr="00D266AE">
        <w:rPr>
          <w:b/>
        </w:rPr>
        <w:t> </w:t>
      </w:r>
      <w:r w:rsidRPr="00D266AE">
        <w:rPr>
          <w:bCs/>
        </w:rPr>
        <w:t>»</w:t>
      </w:r>
      <w:r w:rsidR="00647A1F" w:rsidRPr="00D266AE">
        <w:t>.</w:t>
      </w:r>
    </w:p>
    <w:p w:rsidR="0072536B" w:rsidRPr="00D266AE" w:rsidRDefault="0072536B" w:rsidP="00647A1F">
      <w:pPr>
        <w:pStyle w:val="SingleTxtG"/>
        <w:keepNext/>
      </w:pPr>
      <w:r w:rsidRPr="00D266AE">
        <w:rPr>
          <w:i/>
        </w:rPr>
        <w:t>Paragraph</w:t>
      </w:r>
      <w:r w:rsidR="00647A1F" w:rsidRPr="00D266AE">
        <w:rPr>
          <w:i/>
        </w:rPr>
        <w:t>e</w:t>
      </w:r>
      <w:r w:rsidRPr="00D266AE">
        <w:rPr>
          <w:i/>
        </w:rPr>
        <w:t xml:space="preserve"> 3</w:t>
      </w:r>
      <w:r w:rsidRPr="00D266AE">
        <w:rPr>
          <w:iCs/>
        </w:rPr>
        <w:t>,</w:t>
      </w:r>
      <w:r w:rsidRPr="00D266AE">
        <w:t xml:space="preserve"> modifier comme suit</w:t>
      </w:r>
      <w:r w:rsidR="00AB7720" w:rsidRPr="00D266AE">
        <w:t> :</w:t>
      </w:r>
    </w:p>
    <w:p w:rsidR="0072536B" w:rsidRPr="00D266AE" w:rsidRDefault="0072536B" w:rsidP="00647A1F">
      <w:pPr>
        <w:pStyle w:val="SingleTxtG"/>
        <w:ind w:left="2268" w:hanging="1134"/>
      </w:pPr>
      <w:r w:rsidRPr="00D266AE">
        <w:t>«</w:t>
      </w:r>
      <w:r w:rsidR="00647A1F" w:rsidRPr="00D266AE">
        <w:t> </w:t>
      </w:r>
      <w:r w:rsidRPr="00D266AE">
        <w:t>3.</w:t>
      </w:r>
      <w:r w:rsidRPr="00D266AE">
        <w:tab/>
        <w:t xml:space="preserve">Conditions d’essai </w:t>
      </w:r>
      <w:r w:rsidRPr="00D266AE">
        <w:rPr>
          <w:b/>
        </w:rPr>
        <w:t>des modules DEL et des sources lumineuses à DEL</w:t>
      </w:r>
      <w:r w:rsidR="00647A1F" w:rsidRPr="00D266AE">
        <w:rPr>
          <w:b/>
        </w:rPr>
        <w:t> </w:t>
      </w:r>
      <w:r w:rsidRPr="00D266AE">
        <w:rPr>
          <w:bCs/>
        </w:rPr>
        <w:t>»</w:t>
      </w:r>
      <w:r w:rsidR="00647A1F" w:rsidRPr="00D266AE">
        <w:rPr>
          <w:bCs/>
        </w:rPr>
        <w:t>.</w:t>
      </w:r>
    </w:p>
    <w:p w:rsidR="0072536B" w:rsidRPr="00D266AE" w:rsidRDefault="0072536B" w:rsidP="00647A1F">
      <w:pPr>
        <w:pStyle w:val="SingleTxtG"/>
        <w:keepNext/>
      </w:pPr>
      <w:r w:rsidRPr="00D266AE">
        <w:rPr>
          <w:i/>
        </w:rPr>
        <w:t>Paragraphes 3.2.1 à 3.3</w:t>
      </w:r>
      <w:r w:rsidRPr="00D266AE">
        <w:rPr>
          <w:iCs/>
        </w:rPr>
        <w:t xml:space="preserve">, </w:t>
      </w:r>
      <w:r w:rsidRPr="00D266AE">
        <w:t>modifier comme suit</w:t>
      </w:r>
      <w:r w:rsidR="00AB7720" w:rsidRPr="00D266AE">
        <w:t> :</w:t>
      </w:r>
    </w:p>
    <w:p w:rsidR="0072536B" w:rsidRPr="00D266AE" w:rsidRDefault="0072536B" w:rsidP="00C844E7">
      <w:pPr>
        <w:pStyle w:val="SingleTxtG"/>
        <w:keepNext/>
        <w:ind w:left="2268" w:hanging="1134"/>
      </w:pPr>
      <w:r w:rsidRPr="00D266AE">
        <w:rPr>
          <w:lang w:eastAsia="zh-CN"/>
        </w:rPr>
        <w:t>«</w:t>
      </w:r>
      <w:r w:rsidR="00647A1F" w:rsidRPr="00D266AE">
        <w:rPr>
          <w:lang w:eastAsia="zh-CN"/>
        </w:rPr>
        <w:t> </w:t>
      </w:r>
      <w:r w:rsidRPr="00D266AE">
        <w:t>3.2.1</w:t>
      </w:r>
      <w:r w:rsidRPr="00D266AE">
        <w:tab/>
        <w:t xml:space="preserve">Conditions d’utilisation des modules DEL </w:t>
      </w:r>
      <w:r w:rsidR="00647A1F" w:rsidRPr="00D266AE">
        <w:rPr>
          <w:b/>
        </w:rPr>
        <w:t>et/ou des sources lumineuses à </w:t>
      </w:r>
      <w:r w:rsidRPr="00D266AE">
        <w:rPr>
          <w:b/>
        </w:rPr>
        <w:t>DEL</w:t>
      </w:r>
      <w:r w:rsidRPr="00D266AE">
        <w:t xml:space="preserve"> </w:t>
      </w:r>
    </w:p>
    <w:p w:rsidR="0072536B" w:rsidRPr="00D266AE" w:rsidRDefault="0072536B" w:rsidP="00647A1F">
      <w:pPr>
        <w:pStyle w:val="SingleTxtG"/>
        <w:ind w:left="2268"/>
      </w:pPr>
      <w:r w:rsidRPr="00D266AE">
        <w:t>Tous les échantillons sont soumis aux essais dans les co</w:t>
      </w:r>
      <w:r w:rsidR="00647A1F" w:rsidRPr="00D266AE">
        <w:t>nditions définies au paragraphe </w:t>
      </w:r>
      <w:r w:rsidRPr="00D266AE">
        <w:t>2</w:t>
      </w:r>
      <w:r w:rsidRPr="00D266AE">
        <w:rPr>
          <w:strike/>
        </w:rPr>
        <w:t>.5</w:t>
      </w:r>
      <w:r w:rsidRPr="00D266AE">
        <w:t xml:space="preserve"> de l’anne</w:t>
      </w:r>
      <w:r w:rsidR="00647A1F" w:rsidRPr="00D266AE">
        <w:t>xe </w:t>
      </w:r>
      <w:r w:rsidRPr="00D266AE">
        <w:t xml:space="preserve">9 du présent Règlement. Sauf indication différente dans la présente annexe, les modules DEL sont soumis aux essais montés à l’intérieur du système d’éclairage avant adaptatif tel qu’il a </w:t>
      </w:r>
      <w:r w:rsidR="00647A1F" w:rsidRPr="00D266AE">
        <w:t>été présenté par le fabricant.</w:t>
      </w:r>
    </w:p>
    <w:p w:rsidR="0072536B" w:rsidRPr="00D266AE" w:rsidRDefault="0072536B" w:rsidP="00C844E7">
      <w:pPr>
        <w:pStyle w:val="SingleTxtG"/>
        <w:keepNext/>
        <w:ind w:left="2268" w:hanging="1134"/>
      </w:pPr>
      <w:r w:rsidRPr="00D266AE">
        <w:t>3.2.2</w:t>
      </w:r>
      <w:r w:rsidRPr="00D266AE">
        <w:tab/>
        <w:t xml:space="preserve">Température ambiante </w:t>
      </w:r>
    </w:p>
    <w:p w:rsidR="0072536B" w:rsidRPr="00D266AE" w:rsidRDefault="0072536B" w:rsidP="00647A1F">
      <w:pPr>
        <w:pStyle w:val="SingleTxtG"/>
        <w:ind w:left="2268"/>
      </w:pPr>
      <w:r w:rsidRPr="00D266AE">
        <w:t xml:space="preserve">La mesure des caractéristiques électriques et photométriques du système d’éclairage avant adaptatif </w:t>
      </w:r>
      <w:r w:rsidRPr="00D266AE">
        <w:rPr>
          <w:b/>
        </w:rPr>
        <w:t>comprenant des modules DEL et/ou des sources lumineuses à DEL</w:t>
      </w:r>
      <w:r w:rsidRPr="00D266AE">
        <w:t xml:space="preserve"> doit s’effectuer en atmosphère sèche et calme, à une te</w:t>
      </w:r>
      <w:r w:rsidR="00647A1F" w:rsidRPr="00D266AE">
        <w:t xml:space="preserve">mpérature ambiante de 23 °C </w:t>
      </w:r>
      <w:r w:rsidR="00647A1F" w:rsidRPr="00D266AE">
        <w:sym w:font="Symbol" w:char="F0B1"/>
      </w:r>
      <w:r w:rsidR="00647A1F" w:rsidRPr="00D266AE">
        <w:t>5 </w:t>
      </w:r>
      <w:r w:rsidRPr="00D266AE">
        <w:t xml:space="preserve">°C. </w:t>
      </w:r>
    </w:p>
    <w:p w:rsidR="0072536B" w:rsidRPr="00D266AE" w:rsidRDefault="0072536B" w:rsidP="00C844E7">
      <w:pPr>
        <w:pStyle w:val="SingleTxtG"/>
        <w:keepNext/>
        <w:ind w:left="2268" w:hanging="1134"/>
      </w:pPr>
      <w:r w:rsidRPr="00D266AE">
        <w:t>3.3</w:t>
      </w:r>
      <w:r w:rsidRPr="00D266AE">
        <w:tab/>
        <w:t xml:space="preserve">Vieillissement </w:t>
      </w:r>
    </w:p>
    <w:p w:rsidR="0072536B" w:rsidRPr="00D266AE" w:rsidRDefault="0072536B" w:rsidP="00647A1F">
      <w:pPr>
        <w:pStyle w:val="SingleTxtG"/>
        <w:ind w:left="2268"/>
      </w:pPr>
      <w:r w:rsidRPr="00D266AE">
        <w:t xml:space="preserve">À la demande du fabricant, on doit faire fonctionner le module DEL </w:t>
      </w:r>
      <w:r w:rsidRPr="00D266AE">
        <w:rPr>
          <w:b/>
        </w:rPr>
        <w:t>et/ou la source lumineuse à DEL</w:t>
      </w:r>
      <w:r w:rsidR="00647A1F" w:rsidRPr="00D266AE">
        <w:t xml:space="preserve"> pendant 15 </w:t>
      </w:r>
      <w:r w:rsidRPr="00D266AE">
        <w:t>h puis le laisser redescendre à la température ambiante avant de le soumettre aux essais prescrits dans le présent Règlement.</w:t>
      </w:r>
      <w:r w:rsidR="00647A1F" w:rsidRPr="00D266AE">
        <w:t> </w:t>
      </w:r>
      <w:r w:rsidRPr="00D266AE">
        <w:rPr>
          <w:bCs/>
        </w:rPr>
        <w:t>»</w:t>
      </w:r>
      <w:r w:rsidR="00647A1F" w:rsidRPr="00D266AE">
        <w:rPr>
          <w:bCs/>
        </w:rPr>
        <w:t>.</w:t>
      </w:r>
    </w:p>
    <w:p w:rsidR="0072536B" w:rsidRPr="00D266AE" w:rsidRDefault="0072536B" w:rsidP="00647A1F">
      <w:pPr>
        <w:pStyle w:val="SingleTxtG"/>
        <w:keepNext/>
      </w:pPr>
      <w:r w:rsidRPr="00D266AE">
        <w:rPr>
          <w:i/>
        </w:rPr>
        <w:t>Paragraphe 4.1.1,</w:t>
      </w:r>
      <w:r w:rsidRPr="00D266AE">
        <w:t xml:space="preserve"> </w:t>
      </w:r>
      <w:r w:rsidRPr="00D266AE">
        <w:rPr>
          <w:i/>
        </w:rPr>
        <w:t>première ligne</w:t>
      </w:r>
      <w:r w:rsidRPr="00D266AE">
        <w:rPr>
          <w:iCs/>
        </w:rPr>
        <w:t xml:space="preserve">, </w:t>
      </w:r>
      <w:r w:rsidRPr="00D266AE">
        <w:t>modifier comme suit</w:t>
      </w:r>
      <w:r w:rsidR="00AB7720" w:rsidRPr="00D266AE">
        <w:t> :</w:t>
      </w:r>
    </w:p>
    <w:p w:rsidR="0072536B" w:rsidRPr="00D266AE" w:rsidRDefault="0072536B" w:rsidP="00647A1F">
      <w:pPr>
        <w:pStyle w:val="SingleTxtG"/>
        <w:ind w:left="2268" w:hanging="1134"/>
      </w:pPr>
      <w:r w:rsidRPr="00D266AE">
        <w:rPr>
          <w:lang w:eastAsia="zh-CN"/>
        </w:rPr>
        <w:t>«</w:t>
      </w:r>
      <w:r w:rsidR="00647A1F" w:rsidRPr="00D266AE">
        <w:rPr>
          <w:lang w:eastAsia="zh-CN"/>
        </w:rPr>
        <w:t> </w:t>
      </w:r>
      <w:r w:rsidRPr="00D266AE">
        <w:t>4.1.1</w:t>
      </w:r>
      <w:r w:rsidRPr="00D266AE">
        <w:tab/>
        <w:t xml:space="preserve">Composante rouge </w:t>
      </w:r>
      <w:r w:rsidRPr="00D266AE">
        <w:rPr>
          <w:b/>
        </w:rPr>
        <w:t>des modules DEL</w:t>
      </w:r>
      <w:r w:rsidR="00647A1F" w:rsidRPr="00D266AE">
        <w:rPr>
          <w:bCs/>
        </w:rPr>
        <w:t> </w:t>
      </w:r>
      <w:r w:rsidRPr="0036592F">
        <w:rPr>
          <w:bCs/>
        </w:rPr>
        <w:t>»</w:t>
      </w:r>
      <w:r w:rsidR="00647A1F" w:rsidRPr="0036592F">
        <w:rPr>
          <w:bCs/>
        </w:rPr>
        <w:t>.</w:t>
      </w:r>
    </w:p>
    <w:p w:rsidR="0072536B" w:rsidRPr="00D266AE" w:rsidRDefault="0072536B" w:rsidP="00647A1F">
      <w:pPr>
        <w:pStyle w:val="SingleTxtG"/>
        <w:keepNext/>
      </w:pPr>
      <w:r w:rsidRPr="00D266AE">
        <w:rPr>
          <w:i/>
        </w:rPr>
        <w:t>Paragraphe 4.2, première ligne</w:t>
      </w:r>
      <w:r w:rsidRPr="00D266AE">
        <w:rPr>
          <w:iCs/>
        </w:rPr>
        <w:t>,</w:t>
      </w:r>
      <w:r w:rsidRPr="00D266AE">
        <w:t xml:space="preserve"> modifier comme suit</w:t>
      </w:r>
      <w:r w:rsidR="00AB7720" w:rsidRPr="00D266AE">
        <w:t> :</w:t>
      </w:r>
    </w:p>
    <w:p w:rsidR="0072536B" w:rsidRPr="00D266AE" w:rsidRDefault="0072536B" w:rsidP="00647A1F">
      <w:pPr>
        <w:pStyle w:val="SingleTxtG"/>
        <w:ind w:left="2268" w:hanging="1134"/>
        <w:rPr>
          <w:b/>
        </w:rPr>
      </w:pPr>
      <w:r w:rsidRPr="00D266AE">
        <w:rPr>
          <w:lang w:eastAsia="zh-CN"/>
        </w:rPr>
        <w:t>«</w:t>
      </w:r>
      <w:r w:rsidR="00647A1F" w:rsidRPr="00D266AE">
        <w:rPr>
          <w:lang w:eastAsia="zh-CN"/>
        </w:rPr>
        <w:t> </w:t>
      </w:r>
      <w:r w:rsidRPr="00D266AE">
        <w:t>4.2</w:t>
      </w:r>
      <w:r w:rsidRPr="00D266AE">
        <w:tab/>
        <w:t xml:space="preserve">Rayonnement ultraviolet </w:t>
      </w:r>
      <w:r w:rsidRPr="00D266AE">
        <w:rPr>
          <w:b/>
        </w:rPr>
        <w:t>des modules DEL</w:t>
      </w:r>
      <w:r w:rsidR="00647A1F" w:rsidRPr="00D266AE">
        <w:rPr>
          <w:bCs/>
        </w:rPr>
        <w:t> </w:t>
      </w:r>
      <w:r w:rsidRPr="00D266AE">
        <w:rPr>
          <w:bCs/>
        </w:rPr>
        <w:t>»</w:t>
      </w:r>
      <w:r w:rsidR="00647A1F" w:rsidRPr="00D266AE">
        <w:rPr>
          <w:bCs/>
        </w:rPr>
        <w:t>.</w:t>
      </w:r>
    </w:p>
    <w:p w:rsidR="0072536B" w:rsidRPr="00D266AE" w:rsidRDefault="0072536B" w:rsidP="00647A1F">
      <w:pPr>
        <w:pStyle w:val="SingleTxtG"/>
        <w:keepNext/>
      </w:pPr>
      <w:r w:rsidRPr="00D266AE">
        <w:rPr>
          <w:i/>
        </w:rPr>
        <w:t>Paragraphe 4.3, première ligne</w:t>
      </w:r>
      <w:r w:rsidRPr="00D266AE">
        <w:rPr>
          <w:iCs/>
        </w:rPr>
        <w:t xml:space="preserve">, </w:t>
      </w:r>
      <w:r w:rsidRPr="00D266AE">
        <w:t>modifier comme suit</w:t>
      </w:r>
      <w:r w:rsidR="00AB7720" w:rsidRPr="00D266AE">
        <w:t> :</w:t>
      </w:r>
    </w:p>
    <w:p w:rsidR="0072536B" w:rsidRPr="00D266AE" w:rsidRDefault="0072536B" w:rsidP="00647A1F">
      <w:pPr>
        <w:pStyle w:val="SingleTxtG"/>
        <w:ind w:left="2268" w:hanging="1134"/>
      </w:pPr>
      <w:r w:rsidRPr="00D266AE">
        <w:rPr>
          <w:lang w:eastAsia="zh-CN"/>
        </w:rPr>
        <w:t>«</w:t>
      </w:r>
      <w:r w:rsidR="00647A1F" w:rsidRPr="00D266AE">
        <w:rPr>
          <w:lang w:eastAsia="zh-CN"/>
        </w:rPr>
        <w:t> </w:t>
      </w:r>
      <w:r w:rsidRPr="00D266AE">
        <w:t>4.3</w:t>
      </w:r>
      <w:r w:rsidRPr="00D266AE">
        <w:tab/>
        <w:t xml:space="preserve">Stabilité en température </w:t>
      </w:r>
      <w:r w:rsidRPr="00D266AE">
        <w:rPr>
          <w:b/>
          <w:bCs/>
        </w:rPr>
        <w:t>des systèmes d’éclairage avant actifs comprenant un ou plusieurs modules DEL et/ou une ou plusieurs sources lumineuses à DEL</w:t>
      </w:r>
      <w:r w:rsidR="00647A1F" w:rsidRPr="00D266AE">
        <w:rPr>
          <w:bCs/>
        </w:rPr>
        <w:t> </w:t>
      </w:r>
      <w:r w:rsidRPr="00D266AE">
        <w:rPr>
          <w:bCs/>
        </w:rPr>
        <w:t>»</w:t>
      </w:r>
      <w:r w:rsidR="00DB068D" w:rsidRPr="00D266AE">
        <w:rPr>
          <w:bCs/>
        </w:rPr>
        <w:t>.</w:t>
      </w:r>
      <w:r w:rsidRPr="00D266AE">
        <w:rPr>
          <w:bCs/>
        </w:rPr>
        <w:t xml:space="preserve"> </w:t>
      </w:r>
    </w:p>
    <w:p w:rsidR="0072536B" w:rsidRPr="00D266AE" w:rsidRDefault="0072536B" w:rsidP="00374F5F">
      <w:pPr>
        <w:pStyle w:val="HChG"/>
      </w:pPr>
      <w:r w:rsidRPr="00D266AE">
        <w:tab/>
        <w:t>II.</w:t>
      </w:r>
      <w:r w:rsidRPr="00D266AE">
        <w:tab/>
        <w:t>Justification</w:t>
      </w:r>
    </w:p>
    <w:p w:rsidR="0072536B" w:rsidRPr="00D266AE" w:rsidRDefault="0072536B" w:rsidP="00374F5F">
      <w:pPr>
        <w:pStyle w:val="ParNoG"/>
        <w:rPr>
          <w:spacing w:val="-2"/>
        </w:rPr>
      </w:pPr>
      <w:r w:rsidRPr="00D266AE">
        <w:rPr>
          <w:spacing w:val="-2"/>
        </w:rPr>
        <w:t>L’amendement collectif présenté ci-dessus étend l’utilisation des sources lumineuses à DEL visées par le Règlement n</w:t>
      </w:r>
      <w:r w:rsidRPr="00D266AE">
        <w:rPr>
          <w:spacing w:val="-2"/>
          <w:vertAlign w:val="superscript"/>
        </w:rPr>
        <w:t>o</w:t>
      </w:r>
      <w:r w:rsidR="00DB068D" w:rsidRPr="00D266AE">
        <w:rPr>
          <w:spacing w:val="-2"/>
        </w:rPr>
        <w:t> </w:t>
      </w:r>
      <w:r w:rsidRPr="00D266AE">
        <w:rPr>
          <w:spacing w:val="-2"/>
        </w:rPr>
        <w:t>128 aux Règlements concernant l’éclairage avant, à savoir les Règlements n</w:t>
      </w:r>
      <w:r w:rsidRPr="00D266AE">
        <w:rPr>
          <w:spacing w:val="-2"/>
          <w:vertAlign w:val="superscript"/>
        </w:rPr>
        <w:t>os</w:t>
      </w:r>
      <w:r w:rsidR="00DB068D" w:rsidRPr="00D266AE">
        <w:rPr>
          <w:spacing w:val="-2"/>
        </w:rPr>
        <w:t> </w:t>
      </w:r>
      <w:r w:rsidRPr="00D266AE">
        <w:rPr>
          <w:spacing w:val="-2"/>
        </w:rPr>
        <w:t xml:space="preserve">19, 98, 112, 113 et 123. Cette intention a été soulignée par l’expert du GTB lors de la soixante-quinzième session du GRE (document informel GRE-75-14). </w:t>
      </w:r>
    </w:p>
    <w:p w:rsidR="0072536B" w:rsidRPr="00D266AE" w:rsidRDefault="0072536B" w:rsidP="00374F5F">
      <w:pPr>
        <w:pStyle w:val="ParNoG"/>
      </w:pPr>
      <w:r w:rsidRPr="00D266AE">
        <w:t>Il est proposé d’autoriser l’utilisation de sources lumineuses à DEL remplaçables conformes au Règlement n</w:t>
      </w:r>
      <w:r w:rsidRPr="00D266AE">
        <w:rPr>
          <w:vertAlign w:val="superscript"/>
        </w:rPr>
        <w:t>o</w:t>
      </w:r>
      <w:r w:rsidR="00DB068D" w:rsidRPr="00D266AE">
        <w:t> </w:t>
      </w:r>
      <w:r w:rsidRPr="00D266AE">
        <w:t xml:space="preserve">128 dans toutes les applications où l’utilisation de modules DEL est déjà autorisée par les Règlements actuels. Plusieurs modifications rédactionnelles et techniques sont introduites comme indiqué ci-dessous. </w:t>
      </w:r>
    </w:p>
    <w:p w:rsidR="0072536B" w:rsidRPr="00D266AE" w:rsidRDefault="00374F5F" w:rsidP="00374F5F">
      <w:pPr>
        <w:pStyle w:val="H4G"/>
      </w:pPr>
      <w:r w:rsidRPr="00D266AE">
        <w:tab/>
      </w:r>
      <w:r w:rsidRPr="00D266AE">
        <w:tab/>
      </w:r>
      <w:r w:rsidR="0072536B" w:rsidRPr="00D266AE">
        <w:t xml:space="preserve">Modifications rédactionnelles </w:t>
      </w:r>
    </w:p>
    <w:p w:rsidR="0072536B" w:rsidRPr="00D266AE" w:rsidRDefault="0072536B" w:rsidP="00374F5F">
      <w:pPr>
        <w:pStyle w:val="ParNoG"/>
        <w:rPr>
          <w:bCs/>
        </w:rPr>
      </w:pPr>
      <w:r w:rsidRPr="00D266AE">
        <w:t xml:space="preserve">À plusieurs endroits, l’expression </w:t>
      </w:r>
      <w:r w:rsidRPr="00D266AE">
        <w:rPr>
          <w:lang w:eastAsia="zh-CN"/>
        </w:rPr>
        <w:t>«</w:t>
      </w:r>
      <w:r w:rsidR="00DB068D" w:rsidRPr="00D266AE">
        <w:rPr>
          <w:lang w:eastAsia="zh-CN"/>
        </w:rPr>
        <w:t> </w:t>
      </w:r>
      <w:r w:rsidRPr="00D266AE">
        <w:t>module(s) DEL</w:t>
      </w:r>
      <w:r w:rsidR="00DB068D" w:rsidRPr="00D266AE">
        <w:t> </w:t>
      </w:r>
      <w:r w:rsidRPr="00D266AE">
        <w:rPr>
          <w:bCs/>
        </w:rPr>
        <w:t xml:space="preserve">» est remplacée par </w:t>
      </w:r>
      <w:r w:rsidRPr="00D266AE">
        <w:rPr>
          <w:bCs/>
          <w:lang w:eastAsia="zh-CN"/>
        </w:rPr>
        <w:t>«</w:t>
      </w:r>
      <w:r w:rsidR="00DB068D" w:rsidRPr="00D266AE">
        <w:rPr>
          <w:bCs/>
          <w:lang w:eastAsia="zh-CN"/>
        </w:rPr>
        <w:t> </w:t>
      </w:r>
      <w:r w:rsidRPr="00D266AE">
        <w:rPr>
          <w:bCs/>
        </w:rPr>
        <w:t>module(s) DEL et/ou source(s) lumineuse(s) à DEL</w:t>
      </w:r>
      <w:r w:rsidR="00DB068D" w:rsidRPr="00D266AE">
        <w:rPr>
          <w:bCs/>
        </w:rPr>
        <w:t> </w:t>
      </w:r>
      <w:r w:rsidRPr="00D266AE">
        <w:rPr>
          <w:bCs/>
        </w:rPr>
        <w:t>» conformément à la philosophie selon laquelle les sources lumineuses à DEL visées par le Règlement n</w:t>
      </w:r>
      <w:r w:rsidRPr="00D266AE">
        <w:rPr>
          <w:bCs/>
          <w:vertAlign w:val="superscript"/>
        </w:rPr>
        <w:t>o</w:t>
      </w:r>
      <w:r w:rsidR="00DB068D" w:rsidRPr="00D266AE">
        <w:rPr>
          <w:bCs/>
        </w:rPr>
        <w:t> </w:t>
      </w:r>
      <w:r w:rsidRPr="00D266AE">
        <w:rPr>
          <w:bCs/>
        </w:rPr>
        <w:t xml:space="preserve">128 sont autorisées dans toutes les fonctions pour lesquelles des modules DEL sont autorisés aujourd’hui. </w:t>
      </w:r>
    </w:p>
    <w:p w:rsidR="0072536B" w:rsidRPr="00D266AE" w:rsidRDefault="0072536B" w:rsidP="00374F5F">
      <w:pPr>
        <w:pStyle w:val="ParNoG"/>
        <w:rPr>
          <w:bCs/>
        </w:rPr>
      </w:pPr>
      <w:r w:rsidRPr="00D266AE">
        <w:rPr>
          <w:bCs/>
        </w:rPr>
        <w:t>À plusieurs endroits, une référence aux sources lumineuses à DEL et au Règlement n</w:t>
      </w:r>
      <w:r w:rsidRPr="00D266AE">
        <w:rPr>
          <w:bCs/>
          <w:vertAlign w:val="superscript"/>
        </w:rPr>
        <w:t>o</w:t>
      </w:r>
      <w:r w:rsidRPr="00D266AE">
        <w:rPr>
          <w:bCs/>
        </w:rPr>
        <w:t xml:space="preserve"> 128 a été insérée. </w:t>
      </w:r>
    </w:p>
    <w:p w:rsidR="0072536B" w:rsidRPr="00D266AE" w:rsidRDefault="0072536B" w:rsidP="00374F5F">
      <w:pPr>
        <w:pStyle w:val="ParNoG"/>
      </w:pPr>
      <w:r w:rsidRPr="00D266AE">
        <w:t xml:space="preserve">À plusieurs endroits, </w:t>
      </w:r>
      <w:r w:rsidRPr="00D266AE">
        <w:rPr>
          <w:lang w:eastAsia="zh-CN"/>
        </w:rPr>
        <w:t>«</w:t>
      </w:r>
      <w:r w:rsidR="00DB068D" w:rsidRPr="00D266AE">
        <w:rPr>
          <w:lang w:eastAsia="zh-CN"/>
        </w:rPr>
        <w:t> </w:t>
      </w:r>
      <w:r w:rsidRPr="00D266AE">
        <w:t>lampe à incandescence</w:t>
      </w:r>
      <w:r w:rsidR="00F806B3" w:rsidRPr="00D266AE">
        <w:t> </w:t>
      </w:r>
      <w:r w:rsidRPr="00D266AE">
        <w:rPr>
          <w:bCs/>
        </w:rPr>
        <w:t>»</w:t>
      </w:r>
      <w:r w:rsidRPr="00D266AE">
        <w:t xml:space="preserve"> a été remplacé par </w:t>
      </w:r>
      <w:r w:rsidRPr="00D266AE">
        <w:rPr>
          <w:lang w:eastAsia="zh-CN"/>
        </w:rPr>
        <w:t>«</w:t>
      </w:r>
      <w:r w:rsidR="00F806B3" w:rsidRPr="00D266AE">
        <w:rPr>
          <w:lang w:eastAsia="zh-CN"/>
        </w:rPr>
        <w:t> </w:t>
      </w:r>
      <w:r w:rsidRPr="00D266AE">
        <w:t>source lumineuse à incandescence</w:t>
      </w:r>
      <w:r w:rsidR="00DB068D" w:rsidRPr="00D266AE">
        <w:t> </w:t>
      </w:r>
      <w:r w:rsidRPr="00D266AE">
        <w:t>» (remarque</w:t>
      </w:r>
      <w:r w:rsidR="00AB7720" w:rsidRPr="00D266AE">
        <w:t> :</w:t>
      </w:r>
      <w:r w:rsidRPr="00D266AE">
        <w:t xml:space="preserve"> cette modification n’est pas liée au Règlement n</w:t>
      </w:r>
      <w:r w:rsidRPr="00D266AE">
        <w:rPr>
          <w:vertAlign w:val="superscript"/>
        </w:rPr>
        <w:t>o</w:t>
      </w:r>
      <w:r w:rsidR="00DB068D" w:rsidRPr="00D266AE">
        <w:t> </w:t>
      </w:r>
      <w:r w:rsidRPr="00D266AE">
        <w:t>128, mais est proposée à ce stade par souci d’alignement sur les modifications récentes du Règlement n</w:t>
      </w:r>
      <w:r w:rsidRPr="00D266AE">
        <w:rPr>
          <w:vertAlign w:val="superscript"/>
        </w:rPr>
        <w:t>o</w:t>
      </w:r>
      <w:r w:rsidR="00DB068D" w:rsidRPr="00D266AE">
        <w:t> </w:t>
      </w:r>
      <w:r w:rsidRPr="00D266AE">
        <w:t xml:space="preserve">37). </w:t>
      </w:r>
    </w:p>
    <w:p w:rsidR="0072536B" w:rsidRPr="00D266AE" w:rsidRDefault="00374F5F" w:rsidP="00374F5F">
      <w:pPr>
        <w:pStyle w:val="H4G"/>
      </w:pPr>
      <w:r w:rsidRPr="00D266AE">
        <w:tab/>
      </w:r>
      <w:r w:rsidRPr="00D266AE">
        <w:tab/>
      </w:r>
      <w:r w:rsidR="0072536B" w:rsidRPr="00D266AE">
        <w:t xml:space="preserve">Modifications relatives à la combinaison de sources lumineuses </w:t>
      </w:r>
    </w:p>
    <w:p w:rsidR="0072536B" w:rsidRPr="00D266AE" w:rsidRDefault="0072536B" w:rsidP="00374F5F">
      <w:pPr>
        <w:pStyle w:val="ParNoG"/>
      </w:pPr>
      <w:r w:rsidRPr="00D266AE">
        <w:t>L’utilisation pour une même fonction de plus d’une source lumineuse à DEL visée par le Règlement n</w:t>
      </w:r>
      <w:r w:rsidRPr="00D266AE">
        <w:rPr>
          <w:vertAlign w:val="superscript"/>
        </w:rPr>
        <w:t>o</w:t>
      </w:r>
      <w:r w:rsidR="00DB068D" w:rsidRPr="00D266AE">
        <w:t> </w:t>
      </w:r>
      <w:r w:rsidRPr="00D266AE">
        <w:t>128 est autorisée (remarque</w:t>
      </w:r>
      <w:r w:rsidR="00AB7720" w:rsidRPr="00D266AE">
        <w:t> :</w:t>
      </w:r>
      <w:r w:rsidRPr="00D266AE">
        <w:t xml:space="preserve"> l’utilisation de plus d’un module DEL est déjà autorisée). </w:t>
      </w:r>
    </w:p>
    <w:p w:rsidR="0072536B" w:rsidRPr="00D266AE" w:rsidRDefault="0072536B" w:rsidP="00374F5F">
      <w:pPr>
        <w:pStyle w:val="ParNoG"/>
      </w:pPr>
      <w:r w:rsidRPr="00D266AE">
        <w:t xml:space="preserve">La combinaison de modules DEL avec des sources lumineuses à DEL dans la même fonction est autorisée. </w:t>
      </w:r>
    </w:p>
    <w:p w:rsidR="0072536B" w:rsidRPr="00D266AE" w:rsidRDefault="0072536B" w:rsidP="00374F5F">
      <w:pPr>
        <w:pStyle w:val="ParNoG"/>
      </w:pPr>
      <w:r w:rsidRPr="00D266AE">
        <w:t>Les solutions hybrides, comme par exemple la combinaison de la technologie des sources lumineuses à incandescence avec la technologie des sources lumineuses à DEL, ne sont pas autorisées dans la même fonction (remarque</w:t>
      </w:r>
      <w:r w:rsidR="00AB7720" w:rsidRPr="00D266AE">
        <w:t> :</w:t>
      </w:r>
      <w:r w:rsidRPr="00D266AE">
        <w:t xml:space="preserve"> aujourd’hui aussi, la combinaison d’une source lumineuse à incandescence avec des modules DEL n’est pas autorisée, mais le Règlement n</w:t>
      </w:r>
      <w:r w:rsidRPr="00D266AE">
        <w:rPr>
          <w:vertAlign w:val="superscript"/>
        </w:rPr>
        <w:t>o</w:t>
      </w:r>
      <w:r w:rsidR="00DB068D" w:rsidRPr="00D266AE">
        <w:t> </w:t>
      </w:r>
      <w:r w:rsidRPr="00D266AE">
        <w:t xml:space="preserve">123 autorise déjà la combinaison de technologies différentes) </w:t>
      </w:r>
    </w:p>
    <w:p w:rsidR="0072536B" w:rsidRPr="00D266AE" w:rsidRDefault="00374F5F" w:rsidP="00374F5F">
      <w:pPr>
        <w:pStyle w:val="H4G"/>
      </w:pPr>
      <w:r w:rsidRPr="00D266AE">
        <w:tab/>
      </w:r>
      <w:r w:rsidRPr="00D266AE">
        <w:tab/>
      </w:r>
      <w:r w:rsidR="0072536B" w:rsidRPr="00D266AE">
        <w:t xml:space="preserve">Modifications relatives aux niveaux thermiques </w:t>
      </w:r>
    </w:p>
    <w:p w:rsidR="0072536B" w:rsidRPr="00D266AE" w:rsidRDefault="0072536B" w:rsidP="00374F5F">
      <w:pPr>
        <w:pStyle w:val="ParNoG"/>
      </w:pPr>
      <w:r w:rsidRPr="00D266AE">
        <w:t>Le niveau thermique est une caractéristique des sources lumineuses à DEL visées par le Règlement n</w:t>
      </w:r>
      <w:r w:rsidRPr="00D266AE">
        <w:rPr>
          <w:vertAlign w:val="superscript"/>
        </w:rPr>
        <w:t>o</w:t>
      </w:r>
      <w:r w:rsidR="00DB068D" w:rsidRPr="00D266AE">
        <w:t> </w:t>
      </w:r>
      <w:r w:rsidRPr="00D266AE">
        <w:t xml:space="preserve">128 pour l’éclairage avant pour assurer la possibilité de remplacement dans des conditions de sécurité. </w:t>
      </w:r>
    </w:p>
    <w:p w:rsidR="0072536B" w:rsidRPr="00D266AE" w:rsidRDefault="0072536B" w:rsidP="00DB068D">
      <w:pPr>
        <w:pStyle w:val="ParNoG"/>
      </w:pPr>
      <w:r w:rsidRPr="00D266AE">
        <w:t xml:space="preserve">Par </w:t>
      </w:r>
      <w:r w:rsidRPr="00D266AE">
        <w:rPr>
          <w:lang w:eastAsia="zh-CN"/>
        </w:rPr>
        <w:t>«</w:t>
      </w:r>
      <w:r w:rsidR="00DB068D" w:rsidRPr="00D266AE">
        <w:rPr>
          <w:lang w:eastAsia="zh-CN"/>
        </w:rPr>
        <w:t> </w:t>
      </w:r>
      <w:r w:rsidRPr="00D266AE">
        <w:rPr>
          <w:lang w:eastAsia="zh-CN"/>
        </w:rPr>
        <w:t>niveau thermique</w:t>
      </w:r>
      <w:r w:rsidR="00DB068D" w:rsidRPr="00D266AE">
        <w:rPr>
          <w:lang w:eastAsia="zh-CN"/>
        </w:rPr>
        <w:t> </w:t>
      </w:r>
      <w:r w:rsidRPr="00D266AE">
        <w:t>», on entend le fait que les paramètres techniques d’une source lumineuse à DEL visée par le Règlement n</w:t>
      </w:r>
      <w:r w:rsidRPr="00D266AE">
        <w:rPr>
          <w:vertAlign w:val="superscript"/>
        </w:rPr>
        <w:t>o</w:t>
      </w:r>
      <w:r w:rsidR="00DB068D" w:rsidRPr="00D266AE">
        <w:t> </w:t>
      </w:r>
      <w:r w:rsidRPr="00D266AE">
        <w:t>128 (le flux lumineux par exemple) sont sp</w:t>
      </w:r>
      <w:r w:rsidR="00DB068D" w:rsidRPr="00D266AE">
        <w:t>é</w:t>
      </w:r>
      <w:r w:rsidRPr="00D266AE">
        <w:t xml:space="preserve">cifiés jusqu’à la température limite du niveau thermique. </w:t>
      </w:r>
    </w:p>
    <w:p w:rsidR="0072536B" w:rsidRPr="00D266AE" w:rsidRDefault="0072536B" w:rsidP="00374F5F">
      <w:pPr>
        <w:pStyle w:val="ParNoG"/>
      </w:pPr>
      <w:r w:rsidRPr="00D266AE">
        <w:t>Par suite du comportement thermique des DEL, il y a lieu de définir une interface thermique pour les sources lumineuses à DEL visées par le Règlement n</w:t>
      </w:r>
      <w:r w:rsidRPr="00D266AE">
        <w:rPr>
          <w:vertAlign w:val="superscript"/>
        </w:rPr>
        <w:t>o</w:t>
      </w:r>
      <w:r w:rsidR="00DB068D" w:rsidRPr="00D266AE">
        <w:t> </w:t>
      </w:r>
      <w:r w:rsidRPr="00D266AE">
        <w:t>128 en plus des interfaces électriques, mécaniques et optiques présentes dans les Règlement n</w:t>
      </w:r>
      <w:r w:rsidRPr="00D266AE">
        <w:rPr>
          <w:vertAlign w:val="superscript"/>
        </w:rPr>
        <w:t>os</w:t>
      </w:r>
      <w:r w:rsidR="00DB068D" w:rsidRPr="00D266AE">
        <w:t> </w:t>
      </w:r>
      <w:r w:rsidR="00F806B3" w:rsidRPr="00D266AE">
        <w:t>37 et 99.</w:t>
      </w:r>
    </w:p>
    <w:p w:rsidR="0072536B" w:rsidRPr="00D266AE" w:rsidRDefault="0072536B" w:rsidP="00F806B3">
      <w:pPr>
        <w:pStyle w:val="ParNoG"/>
        <w:keepLines/>
      </w:pPr>
      <w:r w:rsidRPr="00D266AE">
        <w:t>La vérification du niveau thermique est définie au parag</w:t>
      </w:r>
      <w:r w:rsidR="00DB068D" w:rsidRPr="00D266AE">
        <w:t>raphe </w:t>
      </w:r>
      <w:r w:rsidRPr="00D266AE">
        <w:t>3.10 du Règlement n</w:t>
      </w:r>
      <w:r w:rsidRPr="00D266AE">
        <w:rPr>
          <w:vertAlign w:val="superscript"/>
        </w:rPr>
        <w:t>o</w:t>
      </w:r>
      <w:r w:rsidRPr="00D266AE">
        <w:t> 128 (voir le document informel GRE-76-xx qui montre les prochaines modifications en attente dans le Règlement n</w:t>
      </w:r>
      <w:r w:rsidRPr="00D266AE">
        <w:rPr>
          <w:vertAlign w:val="superscript"/>
        </w:rPr>
        <w:t>o</w:t>
      </w:r>
      <w:r w:rsidR="00DB068D" w:rsidRPr="00D266AE">
        <w:t> </w:t>
      </w:r>
      <w:r w:rsidRPr="00D266AE">
        <w:t>128) et n’est effectuée qu’au nivea</w:t>
      </w:r>
      <w:r w:rsidR="00F806B3" w:rsidRPr="00D266AE">
        <w:t>u des sources lumineuses à </w:t>
      </w:r>
      <w:r w:rsidR="00DB068D" w:rsidRPr="00D266AE">
        <w:t>DEL.</w:t>
      </w:r>
    </w:p>
    <w:p w:rsidR="0072536B" w:rsidRPr="00D266AE" w:rsidRDefault="0072536B" w:rsidP="00374F5F">
      <w:pPr>
        <w:pStyle w:val="ParNoG"/>
      </w:pPr>
      <w:r w:rsidRPr="00D266AE">
        <w:t>Le niveau thermique minimal applicable du Règlement n</w:t>
      </w:r>
      <w:r w:rsidRPr="00D266AE">
        <w:rPr>
          <w:vertAlign w:val="superscript"/>
        </w:rPr>
        <w:t>o</w:t>
      </w:r>
      <w:r w:rsidR="00DB068D" w:rsidRPr="00D266AE">
        <w:t> </w:t>
      </w:r>
      <w:r w:rsidRPr="00D266AE">
        <w:t xml:space="preserve">128 doit être spécifié et mentionné dans la fiche de communication pour l’homologation de type du projecteur. </w:t>
      </w:r>
    </w:p>
    <w:p w:rsidR="0072536B" w:rsidRPr="00D266AE" w:rsidRDefault="0072536B" w:rsidP="00374F5F">
      <w:pPr>
        <w:pStyle w:val="ParNoG"/>
      </w:pPr>
      <w:r w:rsidRPr="00D266AE">
        <w:t>Un dispositif mécanique de détrompage permet d’empêcher toute insertion incorrecte des sources lumineuses à DEL visées par le Règlement n</w:t>
      </w:r>
      <w:r w:rsidRPr="00D266AE">
        <w:rPr>
          <w:vertAlign w:val="superscript"/>
        </w:rPr>
        <w:t>o</w:t>
      </w:r>
      <w:r w:rsidR="00DB068D" w:rsidRPr="00D266AE">
        <w:t> </w:t>
      </w:r>
      <w:r w:rsidRPr="00D266AE">
        <w:t>128. La compatibilité vers le bas est assurée, ce qui signifie qu’une source lumineus</w:t>
      </w:r>
      <w:r w:rsidR="00374F5F" w:rsidRPr="00D266AE">
        <w:t>e à niveau thermique élevé (105 </w:t>
      </w:r>
      <w:r w:rsidR="00DB068D" w:rsidRPr="00D266AE">
        <w:t>°</w:t>
      </w:r>
      <w:r w:rsidRPr="00D266AE">
        <w:t>C par exemple) peut être introduite dans un projecteur à n</w:t>
      </w:r>
      <w:r w:rsidR="00374F5F" w:rsidRPr="00D266AE">
        <w:t>iveau thermique plus faible (85 </w:t>
      </w:r>
      <w:r w:rsidR="00DB068D" w:rsidRPr="00D266AE">
        <w:t>°</w:t>
      </w:r>
      <w:r w:rsidRPr="00D266AE">
        <w:t xml:space="preserve">C par exemple), mais la combinaison inverse n’est pas possible. </w:t>
      </w:r>
    </w:p>
    <w:p w:rsidR="0072536B" w:rsidRPr="00D266AE" w:rsidRDefault="00374F5F" w:rsidP="008C4F8E">
      <w:pPr>
        <w:pStyle w:val="H4G"/>
      </w:pPr>
      <w:r w:rsidRPr="00D266AE">
        <w:tab/>
      </w:r>
      <w:r w:rsidRPr="00D266AE">
        <w:tab/>
      </w:r>
      <w:r w:rsidR="0072536B" w:rsidRPr="00D266AE">
        <w:t xml:space="preserve">Modifications relatives </w:t>
      </w:r>
      <w:r w:rsidR="008C4F8E">
        <w:t>aux « </w:t>
      </w:r>
      <w:r w:rsidR="008C4F8E" w:rsidRPr="00D266AE">
        <w:t>limites du flux lumineux pour les sources lumineuses</w:t>
      </w:r>
      <w:r w:rsidR="008C4F8E">
        <w:t> »</w:t>
      </w:r>
      <w:r w:rsidR="008C4F8E" w:rsidRPr="00D266AE">
        <w:t xml:space="preserve"> </w:t>
      </w:r>
      <w:r w:rsidR="008C4F8E">
        <w:t>concernant le faisceau de croisement principal</w:t>
      </w:r>
    </w:p>
    <w:p w:rsidR="0072536B" w:rsidRPr="00D266AE" w:rsidRDefault="0072536B" w:rsidP="00374F5F">
      <w:pPr>
        <w:pStyle w:val="ParNoG"/>
      </w:pPr>
      <w:r w:rsidRPr="00D266AE">
        <w:t>Les limites du flux lumineux pour les sources lumineuses (par exemple le minimum de 1 000 lm pour le faisceau de croisement principal dans le Règlement n</w:t>
      </w:r>
      <w:r w:rsidRPr="00D266AE">
        <w:rPr>
          <w:vertAlign w:val="superscript"/>
        </w:rPr>
        <w:t>o</w:t>
      </w:r>
      <w:r w:rsidR="00374F5F" w:rsidRPr="00D266AE">
        <w:t> </w:t>
      </w:r>
      <w:r w:rsidRPr="00D266AE">
        <w:t>112) s’appliquent à la valeur totale des flux lumineux de l’ensemble des DEL (modules DEL et sources lumineuses à DEL visées par le Règlement n</w:t>
      </w:r>
      <w:r w:rsidRPr="00D266AE">
        <w:rPr>
          <w:vertAlign w:val="superscript"/>
        </w:rPr>
        <w:t>o</w:t>
      </w:r>
      <w:r w:rsidR="00374F5F" w:rsidRPr="00D266AE">
        <w:t> </w:t>
      </w:r>
      <w:r w:rsidRPr="00D266AE">
        <w:t>128</w:t>
      </w:r>
      <w:r w:rsidR="0024195E">
        <w:t>)</w:t>
      </w:r>
      <w:r w:rsidRPr="00D266AE">
        <w:t xml:space="preserve">. </w:t>
      </w:r>
    </w:p>
    <w:p w:rsidR="0072536B" w:rsidRPr="00D266AE" w:rsidRDefault="00374F5F" w:rsidP="00374F5F">
      <w:pPr>
        <w:pStyle w:val="H4G"/>
      </w:pPr>
      <w:r w:rsidRPr="00D266AE">
        <w:tab/>
      </w:r>
      <w:r w:rsidRPr="00D266AE">
        <w:tab/>
      </w:r>
      <w:r w:rsidR="0072536B" w:rsidRPr="00D266AE">
        <w:t xml:space="preserve">Modifications relatives aux essais d’homologation de type </w:t>
      </w:r>
    </w:p>
    <w:p w:rsidR="0072536B" w:rsidRPr="00D266AE" w:rsidRDefault="0072536B" w:rsidP="0024195E">
      <w:pPr>
        <w:pStyle w:val="ParNoG"/>
      </w:pPr>
      <w:r w:rsidRPr="00D266AE">
        <w:t>Pour l’homologation de type du projecteur, une source lumineuse étalon à DEL visée par le Règlement n</w:t>
      </w:r>
      <w:r w:rsidRPr="00D266AE">
        <w:rPr>
          <w:vertAlign w:val="superscript"/>
        </w:rPr>
        <w:t>o</w:t>
      </w:r>
      <w:r w:rsidR="00374F5F" w:rsidRPr="00D266AE">
        <w:t> </w:t>
      </w:r>
      <w:r w:rsidRPr="00D266AE">
        <w:t>128 est utilisée et le flux lumineux est corrigé en fonction de la valeur normale (</w:t>
      </w:r>
      <w:r w:rsidR="0024195E">
        <w:t>r</w:t>
      </w:r>
      <w:r w:rsidRPr="00D266AE">
        <w:t>emarque</w:t>
      </w:r>
      <w:r w:rsidR="00AB7720" w:rsidRPr="00D266AE">
        <w:t> :</w:t>
      </w:r>
      <w:r w:rsidRPr="00D266AE">
        <w:t xml:space="preserve"> l’utilisation d’une source lumineuse étalon pour l’homologation de type est la même que pour l’utilisation de sources lumineuses à décharge à haute intensité aujourd’hui</w:t>
      </w:r>
      <w:r w:rsidR="0024195E">
        <w:t>)</w:t>
      </w:r>
      <w:r w:rsidRPr="00D266AE">
        <w:t xml:space="preserve">. </w:t>
      </w:r>
    </w:p>
    <w:p w:rsidR="0072536B" w:rsidRPr="00D266AE" w:rsidRDefault="0072536B" w:rsidP="00374F5F">
      <w:pPr>
        <w:pStyle w:val="ParNoG"/>
      </w:pPr>
      <w:r w:rsidRPr="00D266AE">
        <w:t>Si plus d’une source lumineuse visée par le Règlement n</w:t>
      </w:r>
      <w:r w:rsidRPr="00D266AE">
        <w:rPr>
          <w:vertAlign w:val="superscript"/>
        </w:rPr>
        <w:t>o</w:t>
      </w:r>
      <w:r w:rsidR="00374F5F" w:rsidRPr="00D266AE">
        <w:t> </w:t>
      </w:r>
      <w:r w:rsidRPr="00D266AE">
        <w:t xml:space="preserve">128 est utilisée dans la même fonction, il faut appliquer la valeur moyenne des facteurs de correction et </w:t>
      </w:r>
      <w:r w:rsidRPr="00D266AE">
        <w:rPr>
          <w:bCs/>
        </w:rPr>
        <w:t>aucun</w:t>
      </w:r>
      <w:r w:rsidRPr="00D266AE">
        <w:rPr>
          <w:b/>
        </w:rPr>
        <w:t xml:space="preserve"> </w:t>
      </w:r>
      <w:r w:rsidRPr="00D266AE">
        <w:t>de ces facteurs considérés séparément</w:t>
      </w:r>
      <w:r w:rsidR="00374F5F" w:rsidRPr="00D266AE">
        <w:t xml:space="preserve"> ne doit s’écarter de plus de 5 </w:t>
      </w:r>
      <w:r w:rsidRPr="00D266AE">
        <w:t>% de cette valeur moyenne (remarque</w:t>
      </w:r>
      <w:r w:rsidR="00AB7720" w:rsidRPr="00D266AE">
        <w:t> :</w:t>
      </w:r>
      <w:r w:rsidRPr="00D266AE">
        <w:t xml:space="preserve"> la même procédure est prévu</w:t>
      </w:r>
      <w:r w:rsidR="00374F5F" w:rsidRPr="00D266AE">
        <w:t>e au paragraphe 3.2 de l’annexe </w:t>
      </w:r>
      <w:r w:rsidRPr="00D266AE">
        <w:t>4 du Règlement n</w:t>
      </w:r>
      <w:r w:rsidRPr="00D266AE">
        <w:rPr>
          <w:vertAlign w:val="superscript"/>
        </w:rPr>
        <w:t>o</w:t>
      </w:r>
      <w:r w:rsidR="00374F5F" w:rsidRPr="00D266AE">
        <w:t> </w:t>
      </w:r>
      <w:r w:rsidR="0024195E">
        <w:t>7 pour les essais).</w:t>
      </w:r>
    </w:p>
    <w:p w:rsidR="0072536B" w:rsidRPr="00D266AE" w:rsidRDefault="00374F5F" w:rsidP="00374F5F">
      <w:pPr>
        <w:pStyle w:val="H4G"/>
      </w:pPr>
      <w:r w:rsidRPr="00D266AE">
        <w:tab/>
      </w:r>
      <w:r w:rsidRPr="00D266AE">
        <w:tab/>
      </w:r>
      <w:r w:rsidR="0072536B" w:rsidRPr="00D266AE">
        <w:t xml:space="preserve">Modifications relatives aux essais de conformité de la production </w:t>
      </w:r>
    </w:p>
    <w:p w:rsidR="0072536B" w:rsidRPr="00D266AE" w:rsidRDefault="0072536B" w:rsidP="00374F5F">
      <w:pPr>
        <w:pStyle w:val="ParNoG"/>
      </w:pPr>
      <w:r w:rsidRPr="00D266AE">
        <w:t>Les sources lumineuses étalon à DEL ou de série visées par le Règlement n</w:t>
      </w:r>
      <w:r w:rsidRPr="00D266AE">
        <w:rPr>
          <w:vertAlign w:val="superscript"/>
        </w:rPr>
        <w:t>o</w:t>
      </w:r>
      <w:r w:rsidR="00374F5F" w:rsidRPr="00D266AE">
        <w:t> </w:t>
      </w:r>
      <w:r w:rsidRPr="00D266AE">
        <w:t>128 sont autorisées pour les essais de conformité de la production (remarque</w:t>
      </w:r>
      <w:r w:rsidR="00AB7720" w:rsidRPr="00D266AE">
        <w:t> :</w:t>
      </w:r>
      <w:r w:rsidRPr="00D266AE">
        <w:t xml:space="preserve"> la même procédure est prévu</w:t>
      </w:r>
      <w:r w:rsidR="00374F5F" w:rsidRPr="00D266AE">
        <w:t>e au paragraphe 1.2 de l’annexe </w:t>
      </w:r>
      <w:r w:rsidRPr="00D266AE">
        <w:t>8 du Règlement n</w:t>
      </w:r>
      <w:r w:rsidRPr="00D266AE">
        <w:rPr>
          <w:vertAlign w:val="superscript"/>
        </w:rPr>
        <w:t>o</w:t>
      </w:r>
      <w:r w:rsidR="00374F5F" w:rsidRPr="00D266AE">
        <w:t> </w:t>
      </w:r>
      <w:r w:rsidRPr="00D266AE">
        <w:t xml:space="preserve">98). </w:t>
      </w:r>
    </w:p>
    <w:p w:rsidR="0072536B" w:rsidRPr="00D266AE" w:rsidRDefault="0072536B" w:rsidP="00374F5F">
      <w:pPr>
        <w:pStyle w:val="ParNoG"/>
      </w:pPr>
      <w:r w:rsidRPr="00D266AE">
        <w:t>Dans le cas d’une ou plusieurs sources lumineuses étalon, une correction des valeurs des inte</w:t>
      </w:r>
      <w:r w:rsidR="00374F5F" w:rsidRPr="00D266AE">
        <w:t>nsités pouvant aller jusqu’à 10 </w:t>
      </w:r>
      <w:r w:rsidRPr="00D266AE">
        <w:t xml:space="preserve">% est autorisée. </w:t>
      </w:r>
    </w:p>
    <w:p w:rsidR="00F9573C" w:rsidRPr="00D266AE" w:rsidRDefault="0072536B" w:rsidP="00374F5F">
      <w:pPr>
        <w:pStyle w:val="ParNoG"/>
      </w:pPr>
      <w:r w:rsidRPr="00D266AE">
        <w:t>Dans le cas d’une ou plusieurs sources lumineuses de série, une correction des valeurs des inte</w:t>
      </w:r>
      <w:r w:rsidR="00374F5F" w:rsidRPr="00D266AE">
        <w:t>nsités pouvant aller jusqu’à 20 </w:t>
      </w:r>
      <w:r w:rsidRPr="00D266AE">
        <w:t>% est autorisée</w:t>
      </w:r>
      <w:r w:rsidR="008C4F8E">
        <w:t xml:space="preserve"> </w:t>
      </w:r>
      <w:r w:rsidR="008C4F8E" w:rsidRPr="00D266AE">
        <w:t>(remarque : la même procédure est prévue au paragraphe 1.2 de l’annexe 8 du Règlement n</w:t>
      </w:r>
      <w:r w:rsidR="008C4F8E" w:rsidRPr="00D266AE">
        <w:rPr>
          <w:vertAlign w:val="superscript"/>
        </w:rPr>
        <w:t>o</w:t>
      </w:r>
      <w:r w:rsidR="008C4F8E" w:rsidRPr="00D266AE">
        <w:t> 98)</w:t>
      </w:r>
      <w:r w:rsidRPr="00D266AE">
        <w:t xml:space="preserve">. </w:t>
      </w:r>
    </w:p>
    <w:p w:rsidR="0072536B" w:rsidRPr="00D266AE" w:rsidRDefault="0072536B" w:rsidP="0072536B">
      <w:pPr>
        <w:pStyle w:val="SingleTxtG"/>
        <w:spacing w:before="240" w:after="0"/>
        <w:jc w:val="center"/>
        <w:rPr>
          <w:u w:val="single"/>
        </w:rPr>
      </w:pPr>
      <w:r w:rsidRPr="00D266AE">
        <w:rPr>
          <w:u w:val="single"/>
        </w:rPr>
        <w:tab/>
      </w:r>
      <w:r w:rsidRPr="00D266AE">
        <w:rPr>
          <w:u w:val="single"/>
        </w:rPr>
        <w:tab/>
      </w:r>
      <w:r w:rsidRPr="00D266AE">
        <w:rPr>
          <w:u w:val="single"/>
        </w:rPr>
        <w:tab/>
      </w:r>
    </w:p>
    <w:sectPr w:rsidR="0072536B" w:rsidRPr="00D266AE" w:rsidSect="0072536B">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87" w:rsidRDefault="00576B87" w:rsidP="00F95C08">
      <w:pPr>
        <w:spacing w:line="240" w:lineRule="auto"/>
      </w:pPr>
    </w:p>
  </w:endnote>
  <w:endnote w:type="continuationSeparator" w:id="0">
    <w:p w:rsidR="00576B87" w:rsidRPr="00AC3823" w:rsidRDefault="00576B87" w:rsidP="00AC3823"/>
  </w:endnote>
  <w:endnote w:type="continuationNotice" w:id="1">
    <w:p w:rsidR="00576B87" w:rsidRDefault="00576B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HGSGothicM">
    <w:altName w:val="Arial Unicode MS"/>
    <w:charset w:val="80"/>
    <w:family w:val="modern"/>
    <w:pitch w:val="variable"/>
    <w:sig w:usb0="80000281" w:usb1="28C76CF8"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5B" w:rsidRPr="0072536B" w:rsidRDefault="00F01C5B" w:rsidP="0072536B">
    <w:pPr>
      <w:tabs>
        <w:tab w:val="right" w:pos="9638"/>
      </w:tabs>
    </w:pPr>
    <w:r w:rsidRPr="0072536B">
      <w:rPr>
        <w:b/>
        <w:sz w:val="18"/>
      </w:rPr>
      <w:fldChar w:fldCharType="begin"/>
    </w:r>
    <w:r w:rsidRPr="0072536B">
      <w:rPr>
        <w:b/>
        <w:sz w:val="18"/>
      </w:rPr>
      <w:instrText xml:space="preserve"> PAGE  \* MERGEFORMAT </w:instrText>
    </w:r>
    <w:r w:rsidRPr="0072536B">
      <w:rPr>
        <w:b/>
        <w:sz w:val="18"/>
      </w:rPr>
      <w:fldChar w:fldCharType="separate"/>
    </w:r>
    <w:r w:rsidR="008A17EC">
      <w:rPr>
        <w:b/>
        <w:noProof/>
        <w:sz w:val="18"/>
      </w:rPr>
      <w:t>2</w:t>
    </w:r>
    <w:r w:rsidRPr="0072536B">
      <w:rPr>
        <w:b/>
        <w:sz w:val="18"/>
      </w:rPr>
      <w:fldChar w:fldCharType="end"/>
    </w:r>
    <w:r>
      <w:rPr>
        <w:b/>
        <w:sz w:val="18"/>
      </w:rPr>
      <w:tab/>
    </w:r>
    <w:r w:rsidRPr="00D65597">
      <w:rPr>
        <w:sz w:val="16"/>
        <w:szCs w:val="16"/>
      </w:rPr>
      <w:t>GE.16-14186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5B" w:rsidRPr="0072536B" w:rsidRDefault="00F01C5B" w:rsidP="0072536B">
    <w:pPr>
      <w:tabs>
        <w:tab w:val="right" w:pos="9638"/>
      </w:tabs>
      <w:rPr>
        <w:b/>
        <w:sz w:val="18"/>
      </w:rPr>
    </w:pPr>
    <w:r w:rsidRPr="00D65597">
      <w:rPr>
        <w:sz w:val="16"/>
        <w:szCs w:val="16"/>
      </w:rPr>
      <w:t>GE.16-14186</w:t>
    </w:r>
    <w:r>
      <w:tab/>
    </w:r>
    <w:r w:rsidRPr="0072536B">
      <w:rPr>
        <w:b/>
        <w:sz w:val="18"/>
      </w:rPr>
      <w:fldChar w:fldCharType="begin"/>
    </w:r>
    <w:r w:rsidRPr="0072536B">
      <w:rPr>
        <w:b/>
        <w:sz w:val="18"/>
      </w:rPr>
      <w:instrText xml:space="preserve"> PAGE  \* MERGEFORMAT </w:instrText>
    </w:r>
    <w:r w:rsidRPr="0072536B">
      <w:rPr>
        <w:b/>
        <w:sz w:val="18"/>
      </w:rPr>
      <w:fldChar w:fldCharType="separate"/>
    </w:r>
    <w:r w:rsidR="008C4F8E">
      <w:rPr>
        <w:b/>
        <w:noProof/>
        <w:sz w:val="18"/>
      </w:rPr>
      <w:t>51</w:t>
    </w:r>
    <w:r w:rsidRPr="007253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5B" w:rsidRPr="0072536B" w:rsidRDefault="00F01C5B" w:rsidP="0075791E">
    <w:pPr>
      <w:spacing w:before="120"/>
    </w:pPr>
    <w:r>
      <w:t>GE.</w:t>
    </w:r>
    <w:r>
      <w:rPr>
        <w:noProof/>
        <w:lang w:val="fr-FR" w:eastAsia="fr-FR"/>
      </w:rPr>
      <w:drawing>
        <wp:anchor distT="0" distB="0" distL="114300" distR="114300" simplePos="0" relativeHeight="251659264" behindDoc="0" locked="0" layoutInCell="1" allowOverlap="0" wp14:anchorId="036F05BD" wp14:editId="553BD70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16-14186  (F)    281116    301116</w:t>
    </w:r>
    <w:r>
      <w:br/>
    </w:r>
    <w:r w:rsidRPr="0072536B">
      <w:rPr>
        <w:rFonts w:ascii="C39T30Lfz" w:hAnsi="C39T30Lfz"/>
        <w:sz w:val="56"/>
      </w:rPr>
      <w:t></w:t>
    </w:r>
    <w:r w:rsidRPr="0072536B">
      <w:rPr>
        <w:rFonts w:ascii="C39T30Lfz" w:hAnsi="C39T30Lfz"/>
        <w:sz w:val="56"/>
      </w:rPr>
      <w:t></w:t>
    </w:r>
    <w:r w:rsidRPr="0072536B">
      <w:rPr>
        <w:rFonts w:ascii="C39T30Lfz" w:hAnsi="C39T30Lfz"/>
        <w:sz w:val="56"/>
      </w:rPr>
      <w:t></w:t>
    </w:r>
    <w:r w:rsidRPr="0072536B">
      <w:rPr>
        <w:rFonts w:ascii="C39T30Lfz" w:hAnsi="C39T30Lfz"/>
        <w:sz w:val="56"/>
      </w:rPr>
      <w:t></w:t>
    </w:r>
    <w:r w:rsidRPr="0072536B">
      <w:rPr>
        <w:rFonts w:ascii="C39T30Lfz" w:hAnsi="C39T30Lfz"/>
        <w:sz w:val="56"/>
      </w:rPr>
      <w:t></w:t>
    </w:r>
    <w:r w:rsidRPr="0072536B">
      <w:rPr>
        <w:rFonts w:ascii="C39T30Lfz" w:hAnsi="C39T30Lfz"/>
        <w:sz w:val="56"/>
      </w:rPr>
      <w:t></w:t>
    </w:r>
    <w:r w:rsidRPr="0072536B">
      <w:rPr>
        <w:rFonts w:ascii="C39T30Lfz" w:hAnsi="C39T30Lfz"/>
        <w:sz w:val="56"/>
      </w:rPr>
      <w:t></w:t>
    </w:r>
    <w:r w:rsidRPr="0072536B">
      <w:rPr>
        <w:rFonts w:ascii="C39T30Lfz" w:hAnsi="C39T30Lfz"/>
        <w:sz w:val="56"/>
      </w:rPr>
      <w:t></w:t>
    </w:r>
    <w:r w:rsidRPr="0072536B">
      <w:rPr>
        <w:rFonts w:ascii="C39T30Lfz" w:hAnsi="C39T30Lfz"/>
        <w:sz w:val="56"/>
      </w:rPr>
      <w:t></w:t>
    </w:r>
    <w:r>
      <w:rPr>
        <w:noProof/>
        <w:lang w:val="fr-FR" w:eastAsia="fr-FR"/>
      </w:rPr>
      <w:drawing>
        <wp:anchor distT="0" distB="0" distL="114300" distR="114300" simplePos="0" relativeHeight="251660288" behindDoc="0" locked="0" layoutInCell="1" allowOverlap="1" wp14:anchorId="337BE477" wp14:editId="32F8771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6/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87" w:rsidRPr="00AC3823" w:rsidRDefault="00576B87" w:rsidP="00AC3823">
      <w:pPr>
        <w:tabs>
          <w:tab w:val="right" w:pos="2155"/>
        </w:tabs>
        <w:spacing w:after="80"/>
        <w:ind w:left="680"/>
        <w:rPr>
          <w:u w:val="single"/>
        </w:rPr>
      </w:pPr>
      <w:r>
        <w:rPr>
          <w:u w:val="single"/>
        </w:rPr>
        <w:tab/>
      </w:r>
    </w:p>
  </w:footnote>
  <w:footnote w:type="continuationSeparator" w:id="0">
    <w:p w:rsidR="00576B87" w:rsidRPr="00AC3823" w:rsidRDefault="00576B87" w:rsidP="00AC3823">
      <w:pPr>
        <w:tabs>
          <w:tab w:val="right" w:pos="2155"/>
        </w:tabs>
        <w:spacing w:after="80"/>
        <w:ind w:left="680"/>
        <w:rPr>
          <w:u w:val="single"/>
        </w:rPr>
      </w:pPr>
      <w:r>
        <w:rPr>
          <w:u w:val="single"/>
        </w:rPr>
        <w:tab/>
      </w:r>
    </w:p>
  </w:footnote>
  <w:footnote w:type="continuationNotice" w:id="1">
    <w:p w:rsidR="00576B87" w:rsidRPr="00AC3823" w:rsidRDefault="00576B87">
      <w:pPr>
        <w:spacing w:line="240" w:lineRule="auto"/>
        <w:rPr>
          <w:sz w:val="2"/>
          <w:szCs w:val="2"/>
        </w:rPr>
      </w:pPr>
    </w:p>
  </w:footnote>
  <w:footnote w:id="2">
    <w:p w:rsidR="00F01C5B" w:rsidRPr="00D25DA0" w:rsidRDefault="00F01C5B" w:rsidP="00D25DA0">
      <w:pPr>
        <w:pStyle w:val="Notedebasdepage"/>
        <w:rPr>
          <w:spacing w:val="-2"/>
        </w:rPr>
      </w:pPr>
      <w:r w:rsidRPr="00D25DA0">
        <w:rPr>
          <w:sz w:val="20"/>
        </w:rPr>
        <w:tab/>
      </w:r>
      <w:r w:rsidRPr="00D25DA0">
        <w:rPr>
          <w:rStyle w:val="Appelnotedebasdep"/>
          <w:sz w:val="20"/>
          <w:vertAlign w:val="baseline"/>
        </w:rPr>
        <w:t>*</w:t>
      </w:r>
      <w:r w:rsidRPr="00D25DA0">
        <w:rPr>
          <w:sz w:val="20"/>
        </w:rPr>
        <w:tab/>
      </w:r>
      <w:r w:rsidRPr="00D25DA0">
        <w:rPr>
          <w:spacing w:val="-2"/>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3">
    <w:p w:rsidR="00F01C5B" w:rsidRPr="0072536B" w:rsidRDefault="00F01C5B" w:rsidP="00AB7720">
      <w:pPr>
        <w:pStyle w:val="Notedebasdepage"/>
      </w:pPr>
      <w:r>
        <w:tab/>
      </w:r>
      <w:r w:rsidRPr="00D25DA0">
        <w:rPr>
          <w:rStyle w:val="Appelnotedebasdep"/>
        </w:rPr>
        <w:footnoteRef/>
      </w:r>
      <w:r>
        <w:tab/>
      </w:r>
      <w:r w:rsidRPr="0072536B">
        <w:t>Note du secrétariat</w:t>
      </w:r>
      <w:r>
        <w:t> :</w:t>
      </w:r>
      <w:r w:rsidRPr="0072536B">
        <w:t xml:space="preserve"> Le projet de</w:t>
      </w:r>
      <w:r>
        <w:t xml:space="preserve"> complément </w:t>
      </w:r>
      <w:r w:rsidRPr="0072536B">
        <w:t>45 à la série 03 d</w:t>
      </w:r>
      <w:r>
        <w:t>’</w:t>
      </w:r>
      <w:r w:rsidRPr="0072536B">
        <w:t>amendements au Règlement n</w:t>
      </w:r>
      <w:r w:rsidRPr="0072536B">
        <w:rPr>
          <w:vertAlign w:val="superscript"/>
        </w:rPr>
        <w:t>o</w:t>
      </w:r>
      <w:r>
        <w:t> </w:t>
      </w:r>
      <w:r w:rsidRPr="0072536B">
        <w:t>37 (ECE/TRANS/WP.29/GRE/2016/2), qui sera soumis à la session de novembre 2016 du WP.29, modifiera le titre du Règlement n</w:t>
      </w:r>
      <w:r w:rsidRPr="0072536B">
        <w:rPr>
          <w:vertAlign w:val="superscript"/>
        </w:rPr>
        <w:t>o</w:t>
      </w:r>
      <w:r>
        <w:t> </w:t>
      </w:r>
      <w:r w:rsidRPr="0072536B">
        <w:t>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5B" w:rsidRPr="0072536B" w:rsidRDefault="00F01C5B">
    <w:pPr>
      <w:pStyle w:val="En-tte"/>
    </w:pPr>
    <w:r>
      <w:t>ECE/TRANS/WP.29/GRE/2016/34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5B" w:rsidRPr="0072536B" w:rsidRDefault="00F01C5B" w:rsidP="0072536B">
    <w:pPr>
      <w:pStyle w:val="En-tte"/>
      <w:jc w:val="right"/>
    </w:pPr>
    <w:r>
      <w:t>ECE/TRANS/WP.29/GRE/2016/34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A"/>
    <w:rsid w:val="00006F3C"/>
    <w:rsid w:val="00015B06"/>
    <w:rsid w:val="00017F94"/>
    <w:rsid w:val="00023842"/>
    <w:rsid w:val="00026137"/>
    <w:rsid w:val="000334F9"/>
    <w:rsid w:val="00036DB3"/>
    <w:rsid w:val="00066D0D"/>
    <w:rsid w:val="0007796D"/>
    <w:rsid w:val="000A0747"/>
    <w:rsid w:val="000B7790"/>
    <w:rsid w:val="000E7928"/>
    <w:rsid w:val="00100670"/>
    <w:rsid w:val="00111F2F"/>
    <w:rsid w:val="0014365E"/>
    <w:rsid w:val="00143C66"/>
    <w:rsid w:val="00176178"/>
    <w:rsid w:val="001B09C8"/>
    <w:rsid w:val="001B7130"/>
    <w:rsid w:val="001F525A"/>
    <w:rsid w:val="00223272"/>
    <w:rsid w:val="0024195E"/>
    <w:rsid w:val="0024779E"/>
    <w:rsid w:val="00257168"/>
    <w:rsid w:val="002669E6"/>
    <w:rsid w:val="002744B8"/>
    <w:rsid w:val="002832AC"/>
    <w:rsid w:val="002D4CFA"/>
    <w:rsid w:val="002D7C93"/>
    <w:rsid w:val="00305801"/>
    <w:rsid w:val="00320EA3"/>
    <w:rsid w:val="00322287"/>
    <w:rsid w:val="0036592F"/>
    <w:rsid w:val="00374F5F"/>
    <w:rsid w:val="003916DE"/>
    <w:rsid w:val="003C2847"/>
    <w:rsid w:val="00441C3B"/>
    <w:rsid w:val="00446FE5"/>
    <w:rsid w:val="00452396"/>
    <w:rsid w:val="00456CED"/>
    <w:rsid w:val="004579BC"/>
    <w:rsid w:val="00472849"/>
    <w:rsid w:val="004837D8"/>
    <w:rsid w:val="004E468C"/>
    <w:rsid w:val="005505B7"/>
    <w:rsid w:val="00573BE5"/>
    <w:rsid w:val="00576B87"/>
    <w:rsid w:val="00586ED3"/>
    <w:rsid w:val="00596AA9"/>
    <w:rsid w:val="005A2C0B"/>
    <w:rsid w:val="005B648B"/>
    <w:rsid w:val="00606ADF"/>
    <w:rsid w:val="00646659"/>
    <w:rsid w:val="00647A1F"/>
    <w:rsid w:val="00664360"/>
    <w:rsid w:val="006A6256"/>
    <w:rsid w:val="006D3DF9"/>
    <w:rsid w:val="0071601D"/>
    <w:rsid w:val="0072536B"/>
    <w:rsid w:val="0075526F"/>
    <w:rsid w:val="0075791E"/>
    <w:rsid w:val="007A62E6"/>
    <w:rsid w:val="007F20FA"/>
    <w:rsid w:val="0080684C"/>
    <w:rsid w:val="00871C75"/>
    <w:rsid w:val="008776DC"/>
    <w:rsid w:val="008A17EC"/>
    <w:rsid w:val="008C0A52"/>
    <w:rsid w:val="008C4F8E"/>
    <w:rsid w:val="00947124"/>
    <w:rsid w:val="00955C1A"/>
    <w:rsid w:val="009705C8"/>
    <w:rsid w:val="009C03C3"/>
    <w:rsid w:val="009C1CF4"/>
    <w:rsid w:val="009F6B74"/>
    <w:rsid w:val="00A30353"/>
    <w:rsid w:val="00A617DB"/>
    <w:rsid w:val="00A7577B"/>
    <w:rsid w:val="00A83E7E"/>
    <w:rsid w:val="00A954F3"/>
    <w:rsid w:val="00AB7720"/>
    <w:rsid w:val="00AC3823"/>
    <w:rsid w:val="00AE323C"/>
    <w:rsid w:val="00AF0CB5"/>
    <w:rsid w:val="00B00181"/>
    <w:rsid w:val="00B0093C"/>
    <w:rsid w:val="00B00B0D"/>
    <w:rsid w:val="00B47EF7"/>
    <w:rsid w:val="00B6224D"/>
    <w:rsid w:val="00B765F7"/>
    <w:rsid w:val="00BA0CA9"/>
    <w:rsid w:val="00BA4163"/>
    <w:rsid w:val="00BE5F65"/>
    <w:rsid w:val="00C02897"/>
    <w:rsid w:val="00C115DC"/>
    <w:rsid w:val="00C844E7"/>
    <w:rsid w:val="00CA5821"/>
    <w:rsid w:val="00CD54F4"/>
    <w:rsid w:val="00CE0232"/>
    <w:rsid w:val="00D040F2"/>
    <w:rsid w:val="00D25DA0"/>
    <w:rsid w:val="00D266AE"/>
    <w:rsid w:val="00D3439C"/>
    <w:rsid w:val="00D65597"/>
    <w:rsid w:val="00DB068D"/>
    <w:rsid w:val="00DB1831"/>
    <w:rsid w:val="00DB1D97"/>
    <w:rsid w:val="00DD3BFD"/>
    <w:rsid w:val="00DF1DC5"/>
    <w:rsid w:val="00DF6678"/>
    <w:rsid w:val="00E3494E"/>
    <w:rsid w:val="00E472ED"/>
    <w:rsid w:val="00E85C74"/>
    <w:rsid w:val="00EA6547"/>
    <w:rsid w:val="00ED005A"/>
    <w:rsid w:val="00EE78DC"/>
    <w:rsid w:val="00EF2E22"/>
    <w:rsid w:val="00F01C5B"/>
    <w:rsid w:val="00F35BAF"/>
    <w:rsid w:val="00F47C9A"/>
    <w:rsid w:val="00F601BB"/>
    <w:rsid w:val="00F60BDA"/>
    <w:rsid w:val="00F660DF"/>
    <w:rsid w:val="00F806B3"/>
    <w:rsid w:val="00F84466"/>
    <w:rsid w:val="00F94664"/>
    <w:rsid w:val="00F9573C"/>
    <w:rsid w:val="00F95C08"/>
    <w:rsid w:val="00F97F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3DB74-B282-444D-A2B3-40472A5A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CE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456CED"/>
    <w:pPr>
      <w:keepNext/>
      <w:keepLines/>
      <w:spacing w:after="0" w:line="240" w:lineRule="auto"/>
      <w:ind w:right="0"/>
      <w:jc w:val="left"/>
      <w:outlineLvl w:val="0"/>
    </w:pPr>
  </w:style>
  <w:style w:type="paragraph" w:styleId="Titre2">
    <w:name w:val="heading 2"/>
    <w:aliases w:val="h2,H2"/>
    <w:basedOn w:val="Normal"/>
    <w:next w:val="Normal"/>
    <w:link w:val="Titre2Car"/>
    <w:qFormat/>
    <w:rsid w:val="00456CED"/>
    <w:pPr>
      <w:outlineLvl w:val="1"/>
    </w:pPr>
  </w:style>
  <w:style w:type="paragraph" w:styleId="Titre3">
    <w:name w:val="heading 3"/>
    <w:basedOn w:val="Normal"/>
    <w:next w:val="Normal"/>
    <w:link w:val="Titre3Car"/>
    <w:qFormat/>
    <w:rsid w:val="00456CED"/>
    <w:pPr>
      <w:outlineLvl w:val="2"/>
    </w:pPr>
  </w:style>
  <w:style w:type="paragraph" w:styleId="Titre4">
    <w:name w:val="heading 4"/>
    <w:basedOn w:val="Normal"/>
    <w:next w:val="Normal"/>
    <w:link w:val="Titre4Car"/>
    <w:qFormat/>
    <w:rsid w:val="00456CED"/>
    <w:pPr>
      <w:outlineLvl w:val="3"/>
    </w:pPr>
  </w:style>
  <w:style w:type="paragraph" w:styleId="Titre5">
    <w:name w:val="heading 5"/>
    <w:basedOn w:val="Normal"/>
    <w:next w:val="Normal"/>
    <w:link w:val="Titre5Car"/>
    <w:qFormat/>
    <w:rsid w:val="00456CED"/>
    <w:pPr>
      <w:outlineLvl w:val="4"/>
    </w:pPr>
  </w:style>
  <w:style w:type="paragraph" w:styleId="Titre6">
    <w:name w:val="heading 6"/>
    <w:basedOn w:val="Normal"/>
    <w:next w:val="Normal"/>
    <w:link w:val="Titre6Car"/>
    <w:qFormat/>
    <w:rsid w:val="00456CED"/>
    <w:pPr>
      <w:outlineLvl w:val="5"/>
    </w:pPr>
  </w:style>
  <w:style w:type="paragraph" w:styleId="Titre7">
    <w:name w:val="heading 7"/>
    <w:basedOn w:val="Normal"/>
    <w:next w:val="Normal"/>
    <w:link w:val="Titre7Car"/>
    <w:qFormat/>
    <w:rsid w:val="00456CED"/>
    <w:pPr>
      <w:outlineLvl w:val="6"/>
    </w:pPr>
  </w:style>
  <w:style w:type="paragraph" w:styleId="Titre8">
    <w:name w:val="heading 8"/>
    <w:basedOn w:val="Normal"/>
    <w:next w:val="Normal"/>
    <w:link w:val="Titre8Car"/>
    <w:qFormat/>
    <w:rsid w:val="00456CED"/>
    <w:pPr>
      <w:outlineLvl w:val="7"/>
    </w:pPr>
  </w:style>
  <w:style w:type="paragraph" w:styleId="Titre9">
    <w:name w:val="heading 9"/>
    <w:basedOn w:val="Normal"/>
    <w:next w:val="Normal"/>
    <w:link w:val="Titre9Car"/>
    <w:qFormat/>
    <w:rsid w:val="00456C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56CE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56CED"/>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456CED"/>
    <w:pPr>
      <w:spacing w:line="240" w:lineRule="auto"/>
    </w:pPr>
    <w:rPr>
      <w:sz w:val="16"/>
    </w:rPr>
  </w:style>
  <w:style w:type="character" w:customStyle="1" w:styleId="PieddepageCar">
    <w:name w:val="Pied de page Car"/>
    <w:aliases w:val="3_G Car"/>
    <w:basedOn w:val="Policepardfaut"/>
    <w:link w:val="Pieddepage"/>
    <w:rsid w:val="00456CED"/>
    <w:rPr>
      <w:rFonts w:ascii="Times New Roman" w:hAnsi="Times New Roman" w:cs="Times New Roman"/>
      <w:sz w:val="16"/>
      <w:szCs w:val="20"/>
      <w:lang w:eastAsia="en-US"/>
    </w:rPr>
  </w:style>
  <w:style w:type="paragraph" w:customStyle="1" w:styleId="HMG">
    <w:name w:val="_ H __M_G"/>
    <w:basedOn w:val="Normal"/>
    <w:next w:val="Normal"/>
    <w:qFormat/>
    <w:rsid w:val="00456C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56C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56C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56C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56C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56C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56CED"/>
    <w:pPr>
      <w:spacing w:after="120"/>
      <w:ind w:left="1134" w:right="1134"/>
      <w:jc w:val="both"/>
    </w:pPr>
  </w:style>
  <w:style w:type="paragraph" w:customStyle="1" w:styleId="SLG">
    <w:name w:val="__S_L_G"/>
    <w:basedOn w:val="Normal"/>
    <w:next w:val="Normal"/>
    <w:rsid w:val="00456CED"/>
    <w:pPr>
      <w:keepNext/>
      <w:keepLines/>
      <w:spacing w:before="240" w:after="240" w:line="580" w:lineRule="exact"/>
      <w:ind w:left="1134" w:right="1134"/>
    </w:pPr>
    <w:rPr>
      <w:b/>
      <w:sz w:val="56"/>
    </w:rPr>
  </w:style>
  <w:style w:type="paragraph" w:customStyle="1" w:styleId="SMG">
    <w:name w:val="__S_M_G"/>
    <w:basedOn w:val="Normal"/>
    <w:next w:val="Normal"/>
    <w:rsid w:val="00456CED"/>
    <w:pPr>
      <w:keepNext/>
      <w:keepLines/>
      <w:spacing w:before="240" w:after="240" w:line="420" w:lineRule="exact"/>
      <w:ind w:left="1134" w:right="1134"/>
    </w:pPr>
    <w:rPr>
      <w:b/>
      <w:sz w:val="40"/>
    </w:rPr>
  </w:style>
  <w:style w:type="paragraph" w:customStyle="1" w:styleId="SSG">
    <w:name w:val="__S_S_G"/>
    <w:basedOn w:val="Normal"/>
    <w:next w:val="Normal"/>
    <w:rsid w:val="00456CED"/>
    <w:pPr>
      <w:keepNext/>
      <w:keepLines/>
      <w:spacing w:before="240" w:after="240" w:line="300" w:lineRule="exact"/>
      <w:ind w:left="1134" w:right="1134"/>
    </w:pPr>
    <w:rPr>
      <w:b/>
      <w:sz w:val="28"/>
    </w:rPr>
  </w:style>
  <w:style w:type="paragraph" w:customStyle="1" w:styleId="XLargeG">
    <w:name w:val="__XLarge_G"/>
    <w:basedOn w:val="Normal"/>
    <w:next w:val="Normal"/>
    <w:rsid w:val="00456CED"/>
    <w:pPr>
      <w:keepNext/>
      <w:keepLines/>
      <w:spacing w:before="240" w:after="240" w:line="420" w:lineRule="exact"/>
      <w:ind w:left="1134" w:right="1134"/>
    </w:pPr>
    <w:rPr>
      <w:b/>
      <w:sz w:val="40"/>
    </w:rPr>
  </w:style>
  <w:style w:type="paragraph" w:customStyle="1" w:styleId="Bullet1G">
    <w:name w:val="_Bullet 1_G"/>
    <w:basedOn w:val="Normal"/>
    <w:qFormat/>
    <w:rsid w:val="00456CED"/>
    <w:pPr>
      <w:numPr>
        <w:numId w:val="1"/>
      </w:numPr>
      <w:spacing w:after="120"/>
      <w:ind w:right="1134"/>
      <w:jc w:val="both"/>
    </w:pPr>
  </w:style>
  <w:style w:type="paragraph" w:customStyle="1" w:styleId="Bullet2G">
    <w:name w:val="_Bullet 2_G"/>
    <w:basedOn w:val="Normal"/>
    <w:qFormat/>
    <w:rsid w:val="00456CED"/>
    <w:pPr>
      <w:numPr>
        <w:numId w:val="2"/>
      </w:numPr>
      <w:spacing w:after="120"/>
      <w:ind w:right="1134"/>
      <w:jc w:val="both"/>
    </w:pPr>
  </w:style>
  <w:style w:type="paragraph" w:customStyle="1" w:styleId="ParNoG">
    <w:name w:val="_ParNo_G"/>
    <w:basedOn w:val="Normal"/>
    <w:qFormat/>
    <w:rsid w:val="00456CED"/>
    <w:pPr>
      <w:numPr>
        <w:numId w:val="3"/>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w:basedOn w:val="Policepardfaut"/>
    <w:qFormat/>
    <w:rsid w:val="00456CED"/>
    <w:rPr>
      <w:rFonts w:ascii="Times New Roman" w:hAnsi="Times New Roman"/>
      <w:sz w:val="18"/>
      <w:vertAlign w:val="superscript"/>
      <w:lang w:val="fr-CH"/>
    </w:rPr>
  </w:style>
  <w:style w:type="character" w:styleId="Appeldenotedefin">
    <w:name w:val="endnote reference"/>
    <w:aliases w:val="1_G"/>
    <w:basedOn w:val="Appelnotedebasdep"/>
    <w:qFormat/>
    <w:rsid w:val="00456CED"/>
    <w:rPr>
      <w:rFonts w:ascii="Times New Roman" w:hAnsi="Times New Roman"/>
      <w:sz w:val="18"/>
      <w:vertAlign w:val="superscript"/>
      <w:lang w:val="fr-CH"/>
    </w:rPr>
  </w:style>
  <w:style w:type="table" w:styleId="Grilledutableau">
    <w:name w:val="Table Grid"/>
    <w:basedOn w:val="TableauNormal"/>
    <w:rsid w:val="00456CED"/>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56CED"/>
    <w:rPr>
      <w:color w:val="0000FF"/>
      <w:u w:val="none"/>
    </w:rPr>
  </w:style>
  <w:style w:type="character" w:styleId="Lienhypertextesuivivisit">
    <w:name w:val="FollowedHyperlink"/>
    <w:basedOn w:val="Policepardfaut"/>
    <w:unhideWhenUsed/>
    <w:rsid w:val="00456CED"/>
    <w:rPr>
      <w:color w:val="0000FF"/>
      <w:u w:val="none"/>
    </w:rPr>
  </w:style>
  <w:style w:type="paragraph" w:styleId="Notedebasdepage">
    <w:name w:val="footnote text"/>
    <w:aliases w:val="5_G"/>
    <w:basedOn w:val="Normal"/>
    <w:link w:val="NotedebasdepageCar"/>
    <w:qFormat/>
    <w:rsid w:val="00456CE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56CED"/>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456CED"/>
  </w:style>
  <w:style w:type="character" w:customStyle="1" w:styleId="NotedefinCar">
    <w:name w:val="Note de fin Car"/>
    <w:aliases w:val="2_G Car"/>
    <w:basedOn w:val="Policepardfaut"/>
    <w:link w:val="Notedefin"/>
    <w:rsid w:val="00456CED"/>
    <w:rPr>
      <w:rFonts w:ascii="Times New Roman" w:hAnsi="Times New Roman" w:cs="Times New Roman"/>
      <w:sz w:val="18"/>
      <w:szCs w:val="20"/>
      <w:lang w:eastAsia="en-US"/>
    </w:rPr>
  </w:style>
  <w:style w:type="character" w:styleId="Numrodepage">
    <w:name w:val="page number"/>
    <w:aliases w:val="7_G"/>
    <w:basedOn w:val="Policepardfaut"/>
    <w:qFormat/>
    <w:rsid w:val="00456CED"/>
    <w:rPr>
      <w:rFonts w:ascii="Times New Roman" w:hAnsi="Times New Roman"/>
      <w:b/>
      <w:sz w:val="18"/>
      <w:lang w:val="fr-CH"/>
    </w:rPr>
  </w:style>
  <w:style w:type="character" w:customStyle="1" w:styleId="Titre1Car">
    <w:name w:val="Titre 1 Car"/>
    <w:aliases w:val="Table_G Car"/>
    <w:basedOn w:val="Policepardfaut"/>
    <w:link w:val="Titre1"/>
    <w:rsid w:val="00456CED"/>
    <w:rPr>
      <w:rFonts w:ascii="Times New Roman" w:hAnsi="Times New Roman" w:cs="Times New Roman"/>
      <w:sz w:val="20"/>
      <w:szCs w:val="20"/>
      <w:lang w:eastAsia="en-US"/>
    </w:rPr>
  </w:style>
  <w:style w:type="character" w:customStyle="1" w:styleId="Titre2Car">
    <w:name w:val="Titre 2 Car"/>
    <w:aliases w:val="h2 Car,H2 Car"/>
    <w:basedOn w:val="Policepardfaut"/>
    <w:link w:val="Titre2"/>
    <w:rsid w:val="00456CED"/>
    <w:rPr>
      <w:rFonts w:ascii="Times New Roman" w:hAnsi="Times New Roman" w:cs="Times New Roman"/>
      <w:sz w:val="20"/>
      <w:szCs w:val="20"/>
      <w:lang w:eastAsia="en-US"/>
    </w:rPr>
  </w:style>
  <w:style w:type="character" w:customStyle="1" w:styleId="Titre3Car">
    <w:name w:val="Titre 3 Car"/>
    <w:basedOn w:val="Policepardfaut"/>
    <w:link w:val="Titre3"/>
    <w:rsid w:val="00456CED"/>
    <w:rPr>
      <w:rFonts w:ascii="Times New Roman" w:hAnsi="Times New Roman" w:cs="Times New Roman"/>
      <w:sz w:val="20"/>
      <w:szCs w:val="20"/>
      <w:lang w:eastAsia="en-US"/>
    </w:rPr>
  </w:style>
  <w:style w:type="character" w:customStyle="1" w:styleId="Titre4Car">
    <w:name w:val="Titre 4 Car"/>
    <w:basedOn w:val="Policepardfaut"/>
    <w:link w:val="Titre4"/>
    <w:rsid w:val="00456CED"/>
    <w:rPr>
      <w:rFonts w:ascii="Times New Roman" w:hAnsi="Times New Roman" w:cs="Times New Roman"/>
      <w:sz w:val="20"/>
      <w:szCs w:val="20"/>
      <w:lang w:eastAsia="en-US"/>
    </w:rPr>
  </w:style>
  <w:style w:type="character" w:customStyle="1" w:styleId="Titre5Car">
    <w:name w:val="Titre 5 Car"/>
    <w:basedOn w:val="Policepardfaut"/>
    <w:link w:val="Titre5"/>
    <w:rsid w:val="00456CED"/>
    <w:rPr>
      <w:rFonts w:ascii="Times New Roman" w:hAnsi="Times New Roman" w:cs="Times New Roman"/>
      <w:sz w:val="20"/>
      <w:szCs w:val="20"/>
      <w:lang w:eastAsia="en-US"/>
    </w:rPr>
  </w:style>
  <w:style w:type="character" w:customStyle="1" w:styleId="Titre6Car">
    <w:name w:val="Titre 6 Car"/>
    <w:basedOn w:val="Policepardfaut"/>
    <w:link w:val="Titre6"/>
    <w:rsid w:val="00456CED"/>
    <w:rPr>
      <w:rFonts w:ascii="Times New Roman" w:hAnsi="Times New Roman" w:cs="Times New Roman"/>
      <w:sz w:val="20"/>
      <w:szCs w:val="20"/>
      <w:lang w:eastAsia="en-US"/>
    </w:rPr>
  </w:style>
  <w:style w:type="character" w:customStyle="1" w:styleId="Titre7Car">
    <w:name w:val="Titre 7 Car"/>
    <w:basedOn w:val="Policepardfaut"/>
    <w:link w:val="Titre7"/>
    <w:rsid w:val="00456CED"/>
    <w:rPr>
      <w:rFonts w:ascii="Times New Roman" w:hAnsi="Times New Roman" w:cs="Times New Roman"/>
      <w:sz w:val="20"/>
      <w:szCs w:val="20"/>
      <w:lang w:eastAsia="en-US"/>
    </w:rPr>
  </w:style>
  <w:style w:type="character" w:customStyle="1" w:styleId="Titre8Car">
    <w:name w:val="Titre 8 Car"/>
    <w:basedOn w:val="Policepardfaut"/>
    <w:link w:val="Titre8"/>
    <w:rsid w:val="00456CED"/>
    <w:rPr>
      <w:rFonts w:ascii="Times New Roman" w:hAnsi="Times New Roman" w:cs="Times New Roman"/>
      <w:sz w:val="20"/>
      <w:szCs w:val="20"/>
      <w:lang w:eastAsia="en-US"/>
    </w:rPr>
  </w:style>
  <w:style w:type="character" w:customStyle="1" w:styleId="Titre9Car">
    <w:name w:val="Titre 9 Car"/>
    <w:basedOn w:val="Policepardfaut"/>
    <w:link w:val="Titre9"/>
    <w:rsid w:val="00456CED"/>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456C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CED"/>
    <w:rPr>
      <w:rFonts w:ascii="Tahoma" w:hAnsi="Tahoma" w:cs="Tahoma"/>
      <w:sz w:val="16"/>
      <w:szCs w:val="16"/>
      <w:lang w:eastAsia="en-US"/>
    </w:rPr>
  </w:style>
  <w:style w:type="character" w:customStyle="1" w:styleId="SingleTxtGChar">
    <w:name w:val="_ Single Txt_G Char"/>
    <w:link w:val="SingleTxtG"/>
    <w:rsid w:val="0072536B"/>
    <w:rPr>
      <w:rFonts w:ascii="Times New Roman" w:hAnsi="Times New Roman" w:cs="Times New Roman"/>
      <w:sz w:val="20"/>
      <w:szCs w:val="20"/>
      <w:lang w:eastAsia="en-US"/>
    </w:rPr>
  </w:style>
  <w:style w:type="character" w:customStyle="1" w:styleId="HChGChar">
    <w:name w:val="_ H _Ch_G Char"/>
    <w:link w:val="HChG"/>
    <w:rsid w:val="0072536B"/>
    <w:rPr>
      <w:rFonts w:ascii="Times New Roman" w:hAnsi="Times New Roman" w:cs="Times New Roman"/>
      <w:b/>
      <w:sz w:val="28"/>
      <w:szCs w:val="20"/>
      <w:lang w:eastAsia="en-US"/>
    </w:rPr>
  </w:style>
  <w:style w:type="paragraph" w:customStyle="1" w:styleId="a">
    <w:name w:val="a)"/>
    <w:basedOn w:val="SingleTxtG"/>
    <w:rsid w:val="0072536B"/>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72536B"/>
    <w:pPr>
      <w:ind w:left="2268" w:hanging="1134"/>
    </w:pPr>
  </w:style>
  <w:style w:type="character" w:customStyle="1" w:styleId="StyleSingleTxtGLeft2cmHanging206cmChar">
    <w:name w:val="Style _ Single Txt_G + Left:  2 cm Hanging:  2.06 cm Char"/>
    <w:link w:val="StyleSingleTxtGLeft2cmHanging206cm"/>
    <w:rsid w:val="0072536B"/>
    <w:rPr>
      <w:rFonts w:ascii="Times New Roman" w:hAnsi="Times New Roman" w:cs="Times New Roman"/>
      <w:sz w:val="20"/>
      <w:szCs w:val="20"/>
      <w:lang w:eastAsia="en-US"/>
    </w:rPr>
  </w:style>
  <w:style w:type="paragraph" w:customStyle="1" w:styleId="aLeft4cm">
    <w:name w:val="(a) + Left:  4 cm"/>
    <w:basedOn w:val="Normal"/>
    <w:link w:val="aLeft4cmChar"/>
    <w:rsid w:val="0072536B"/>
    <w:pPr>
      <w:spacing w:after="120"/>
      <w:ind w:left="2835" w:right="1134" w:hanging="567"/>
      <w:jc w:val="both"/>
    </w:pPr>
    <w:rPr>
      <w:lang w:val="en-GB"/>
    </w:rPr>
  </w:style>
  <w:style w:type="character" w:customStyle="1" w:styleId="aLeft4cmChar">
    <w:name w:val="(a) + Left:  4 cm Char"/>
    <w:link w:val="aLeft4cm"/>
    <w:rsid w:val="0072536B"/>
    <w:rPr>
      <w:rFonts w:ascii="Times New Roman" w:hAnsi="Times New Roman" w:cs="Times New Roman"/>
      <w:sz w:val="20"/>
      <w:szCs w:val="20"/>
      <w:lang w:val="en-GB" w:eastAsia="en-US"/>
    </w:rPr>
  </w:style>
  <w:style w:type="paragraph" w:customStyle="1" w:styleId="Regelungneu0">
    <w:name w:val="Regelung neu 0"/>
    <w:basedOn w:val="Normal"/>
    <w:next w:val="Normal"/>
    <w:rsid w:val="0072536B"/>
    <w:pPr>
      <w:tabs>
        <w:tab w:val="left" w:pos="1418"/>
      </w:tabs>
      <w:spacing w:line="240" w:lineRule="auto"/>
    </w:pPr>
    <w:rPr>
      <w:rFonts w:ascii="Courier" w:hAnsi="Courier"/>
      <w:szCs w:val="24"/>
      <w:lang w:val="en-GB" w:eastAsia="de-DE"/>
    </w:rPr>
  </w:style>
  <w:style w:type="paragraph" w:customStyle="1" w:styleId="Regelungneu2-0times">
    <w:name w:val="Regelung neu 2-0 times"/>
    <w:basedOn w:val="Normal"/>
    <w:rsid w:val="0072536B"/>
    <w:pPr>
      <w:tabs>
        <w:tab w:val="left" w:pos="2268"/>
      </w:tabs>
      <w:spacing w:after="120" w:line="240" w:lineRule="auto"/>
      <w:ind w:left="1134" w:hanging="1134"/>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Pages>
  <Words>20420</Words>
  <Characters>112315</Characters>
  <Application>Microsoft Office Word</Application>
  <DocSecurity>0</DocSecurity>
  <Lines>935</Lines>
  <Paragraphs>264</Paragraphs>
  <ScaleCrop>false</ScaleCrop>
  <HeadingPairs>
    <vt:vector size="2" baseType="variant">
      <vt:variant>
        <vt:lpstr>Titre</vt:lpstr>
      </vt:variant>
      <vt:variant>
        <vt:i4>1</vt:i4>
      </vt:variant>
    </vt:vector>
  </HeadingPairs>
  <TitlesOfParts>
    <vt:vector size="1" baseType="lpstr">
      <vt:lpstr>ECE/TRANS/WP.29/GRE/2016/34</vt:lpstr>
    </vt:vector>
  </TitlesOfParts>
  <Company>DCM</Company>
  <LinksUpToDate>false</LinksUpToDate>
  <CharactersWithSpaces>132471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ECE/TRANS/WP.29/GRE/2016/34</dc:title>
  <dc:subject/>
  <dc:creator>Morin</dc:creator>
  <cp:keywords/>
  <dc:description/>
  <cp:lastModifiedBy>Bénédicte Boudol</cp:lastModifiedBy>
  <cp:revision>3</cp:revision>
  <cp:lastPrinted>2016-11-29T11:56:00Z</cp:lastPrinted>
  <dcterms:created xsi:type="dcterms:W3CDTF">2016-12-05T14:22:00Z</dcterms:created>
  <dcterms:modified xsi:type="dcterms:W3CDTF">2016-12-05T14:22:00Z</dcterms:modified>
</cp:coreProperties>
</file>