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C3247"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bookmarkStart w:id="0" w:name="_GoBack"/>
            <w:bookmarkEnd w:id="0"/>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8C3247" w:rsidRDefault="006D66AF" w:rsidP="00036118">
            <w:pPr>
              <w:jc w:val="right"/>
              <w:rPr>
                <w:highlight w:val="yellow"/>
              </w:rPr>
            </w:pPr>
            <w:r w:rsidRPr="00370AD8">
              <w:rPr>
                <w:sz w:val="40"/>
              </w:rPr>
              <w:t>ECE</w:t>
            </w:r>
            <w:r w:rsidRPr="00370AD8">
              <w:t>/TRANS/WP.29/GRE/</w:t>
            </w:r>
            <w:r w:rsidR="00A91E4C" w:rsidRPr="00370AD8">
              <w:t>201</w:t>
            </w:r>
            <w:r w:rsidR="00A16D8C" w:rsidRPr="00370AD8">
              <w:t>6</w:t>
            </w:r>
            <w:r w:rsidRPr="00370AD8">
              <w:t>/</w:t>
            </w:r>
            <w:r w:rsidR="00FF2BE9">
              <w:t>3</w:t>
            </w:r>
            <w:r w:rsidR="00036118">
              <w:t>4</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894E11" w:rsidP="006D66AF">
            <w:pPr>
              <w:spacing w:before="120"/>
            </w:pPr>
            <w:r>
              <w:rPr>
                <w:noProof/>
                <w:lang w:val="fr-FR" w:eastAsia="fr-FR"/>
              </w:rPr>
              <w:drawing>
                <wp:inline distT="0" distB="0" distL="0" distR="0">
                  <wp:extent cx="715010" cy="598170"/>
                  <wp:effectExtent l="0" t="0" r="889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A13B62" w:rsidP="006D66AF">
            <w:pPr>
              <w:spacing w:line="240" w:lineRule="exact"/>
            </w:pPr>
            <w:r>
              <w:t>1</w:t>
            </w:r>
            <w:r w:rsidR="00936D7E">
              <w:t>6</w:t>
            </w:r>
            <w:r w:rsidR="005E1BC9">
              <w:t xml:space="preserve"> </w:t>
            </w:r>
            <w:r w:rsidR="0036599E">
              <w:t xml:space="preserve">August </w:t>
            </w:r>
            <w:r w:rsidR="00370AD8">
              <w:t>2016</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36599E" w:rsidRPr="004D1FAA" w:rsidRDefault="0036599E" w:rsidP="0036599E">
      <w:pPr>
        <w:rPr>
          <w:b/>
        </w:rPr>
      </w:pPr>
      <w:r>
        <w:rPr>
          <w:b/>
        </w:rPr>
        <w:t>Seventy-sixth</w:t>
      </w:r>
      <w:r w:rsidRPr="004D1FAA">
        <w:rPr>
          <w:b/>
        </w:rPr>
        <w:t xml:space="preserve"> session</w:t>
      </w:r>
    </w:p>
    <w:p w:rsidR="0036599E" w:rsidRPr="004D1FAA" w:rsidRDefault="0036599E" w:rsidP="0036599E">
      <w:pPr>
        <w:rPr>
          <w:bCs/>
        </w:rPr>
      </w:pPr>
      <w:r w:rsidRPr="004D1FAA">
        <w:t>Geneva</w:t>
      </w:r>
      <w:r w:rsidRPr="004D1FAA">
        <w:rPr>
          <w:bCs/>
        </w:rPr>
        <w:t xml:space="preserve">, </w:t>
      </w:r>
      <w:r>
        <w:rPr>
          <w:bCs/>
        </w:rPr>
        <w:t xml:space="preserve">25–28 October </w:t>
      </w:r>
      <w:r w:rsidRPr="004D1FAA">
        <w:rPr>
          <w:bCs/>
        </w:rPr>
        <w:t>2016</w:t>
      </w:r>
    </w:p>
    <w:p w:rsidR="0036599E" w:rsidRDefault="0036599E" w:rsidP="0036599E">
      <w:pPr>
        <w:ind w:right="1134"/>
        <w:rPr>
          <w:b/>
          <w:bCs/>
        </w:rPr>
      </w:pPr>
      <w:r w:rsidRPr="004D1FAA">
        <w:rPr>
          <w:bCs/>
        </w:rPr>
        <w:t>Item</w:t>
      </w:r>
      <w:r>
        <w:rPr>
          <w:bCs/>
        </w:rPr>
        <w:t xml:space="preserve"> </w:t>
      </w:r>
      <w:r w:rsidR="00A13B62">
        <w:rPr>
          <w:bCs/>
        </w:rPr>
        <w:t xml:space="preserve">4 </w:t>
      </w:r>
      <w:r w:rsidR="00275800">
        <w:rPr>
          <w:bCs/>
        </w:rPr>
        <w:t>of the provisional agenda</w:t>
      </w:r>
      <w:r w:rsidRPr="004D1FAA">
        <w:rPr>
          <w:bCs/>
        </w:rPr>
        <w:br/>
      </w:r>
      <w:r w:rsidR="00A13B62">
        <w:rPr>
          <w:b/>
          <w:bCs/>
        </w:rPr>
        <w:t xml:space="preserve">Simplification of lighting and light-signalling </w:t>
      </w:r>
      <w:r w:rsidR="00275800" w:rsidRPr="00275800">
        <w:rPr>
          <w:b/>
          <w:bCs/>
        </w:rPr>
        <w:t>Regulation</w:t>
      </w:r>
    </w:p>
    <w:p w:rsidR="006D66AF" w:rsidRPr="00370AD8" w:rsidRDefault="006D66AF" w:rsidP="00FF2BE9">
      <w:pPr>
        <w:pStyle w:val="HChG"/>
        <w:rPr>
          <w:lang w:val="en-US"/>
        </w:rPr>
      </w:pPr>
      <w:r w:rsidRPr="00C970EE">
        <w:rPr>
          <w:lang w:val="en-US"/>
        </w:rPr>
        <w:tab/>
      </w:r>
      <w:r w:rsidRPr="00C970EE">
        <w:rPr>
          <w:lang w:val="en-US"/>
        </w:rPr>
        <w:tab/>
      </w:r>
      <w:r w:rsidR="00A5080B" w:rsidRPr="00A5080B">
        <w:rPr>
          <w:lang w:val="en-US"/>
        </w:rPr>
        <w:t>Proposal for a collective amendment to Regulations Nos. 19, 98, 112, 113 and 123</w:t>
      </w:r>
    </w:p>
    <w:p w:rsidR="00F91276" w:rsidRPr="004D1FAA" w:rsidRDefault="00F91276" w:rsidP="00FF2BE9">
      <w:pPr>
        <w:pStyle w:val="H1G"/>
        <w:ind w:firstLine="0"/>
      </w:pPr>
      <w:r w:rsidRPr="004D1FAA">
        <w:t>Submitted by the expert from the International Automotive Lighting and Light Signalling Expert Group (GTB)</w:t>
      </w:r>
      <w:r w:rsidRPr="004D1FAA">
        <w:rPr>
          <w:sz w:val="18"/>
          <w:vertAlign w:val="superscript"/>
        </w:rPr>
        <w:footnoteReference w:customMarkFollows="1" w:id="2"/>
        <w:t>*</w:t>
      </w:r>
    </w:p>
    <w:p w:rsidR="006D66AF" w:rsidRPr="00C970EE" w:rsidRDefault="00A5080B" w:rsidP="00FF2BE9">
      <w:pPr>
        <w:tabs>
          <w:tab w:val="left" w:pos="8505"/>
        </w:tabs>
        <w:spacing w:after="120"/>
        <w:ind w:left="1134" w:right="1134" w:firstLine="567"/>
        <w:jc w:val="both"/>
        <w:rPr>
          <w:lang w:val="en-US"/>
        </w:rPr>
      </w:pPr>
      <w:r w:rsidRPr="00A5080B">
        <w:rPr>
          <w:rFonts w:eastAsia="Calibri"/>
        </w:rPr>
        <w:t>The text reproduced below was prepared by the expert from GTB to</w:t>
      </w:r>
      <w:r w:rsidR="00036118" w:rsidRPr="00036118">
        <w:t xml:space="preserve"> </w:t>
      </w:r>
      <w:r w:rsidR="00036118" w:rsidRPr="00036118">
        <w:rPr>
          <w:rFonts w:eastAsia="Calibri"/>
        </w:rPr>
        <w:t xml:space="preserve">introduce provisions for standardised replaceable </w:t>
      </w:r>
      <w:r w:rsidR="00036118">
        <w:rPr>
          <w:rFonts w:eastAsia="Calibri"/>
        </w:rPr>
        <w:t>light-emitting diode (</w:t>
      </w:r>
      <w:r w:rsidR="00036118" w:rsidRPr="00036118">
        <w:rPr>
          <w:rFonts w:eastAsia="Calibri"/>
        </w:rPr>
        <w:t>LED</w:t>
      </w:r>
      <w:r w:rsidR="00036118">
        <w:rPr>
          <w:rFonts w:eastAsia="Calibri"/>
        </w:rPr>
        <w:t>)</w:t>
      </w:r>
      <w:r w:rsidR="00036118" w:rsidRPr="00036118">
        <w:rPr>
          <w:rFonts w:eastAsia="Calibri"/>
        </w:rPr>
        <w:t xml:space="preserve"> light sources approved according to Regulation No. 128.</w:t>
      </w:r>
      <w:r w:rsidR="00A13B62" w:rsidRPr="00A13B62">
        <w:rPr>
          <w:rFonts w:eastAsia="Calibri"/>
        </w:rPr>
        <w:t xml:space="preserve"> </w:t>
      </w:r>
      <w:r w:rsidR="00275800" w:rsidRPr="00275800">
        <w:rPr>
          <w:rFonts w:eastAsia="Calibri"/>
        </w:rPr>
        <w:t>The modifications to the existing text of the Regulation are marked in bold for new or strikethrough for deleted characters.</w:t>
      </w:r>
    </w:p>
    <w:p w:rsidR="006D66AF" w:rsidRPr="00C970EE" w:rsidRDefault="006D66AF" w:rsidP="006D66AF">
      <w:pPr>
        <w:tabs>
          <w:tab w:val="left" w:pos="8505"/>
        </w:tabs>
        <w:ind w:left="1134" w:right="1134" w:firstLine="567"/>
        <w:jc w:val="both"/>
        <w:rPr>
          <w:lang w:val="en-US"/>
        </w:rPr>
      </w:pPr>
    </w:p>
    <w:p w:rsidR="00585059" w:rsidRDefault="006D66AF" w:rsidP="00585059">
      <w:pPr>
        <w:pStyle w:val="HChG"/>
        <w:jc w:val="both"/>
        <w:rPr>
          <w:lang w:val="en-US"/>
        </w:rPr>
      </w:pPr>
      <w:r w:rsidRPr="00C970EE">
        <w:rPr>
          <w:b w:val="0"/>
          <w:lang w:val="en-US"/>
        </w:rPr>
        <w:br w:type="page"/>
      </w:r>
      <w:r w:rsidR="00585059">
        <w:rPr>
          <w:lang w:val="en-US"/>
        </w:rPr>
        <w:lastRenderedPageBreak/>
        <w:tab/>
      </w:r>
      <w:r w:rsidR="00585059" w:rsidRPr="009E5F77">
        <w:rPr>
          <w:lang w:val="en-US"/>
        </w:rPr>
        <w:t>I.</w:t>
      </w:r>
      <w:r w:rsidR="00585059" w:rsidRPr="009E5F77">
        <w:rPr>
          <w:b w:val="0"/>
          <w:lang w:val="en-US"/>
        </w:rPr>
        <w:tab/>
      </w:r>
      <w:r w:rsidR="00585059" w:rsidRPr="009E5F77">
        <w:rPr>
          <w:lang w:val="en-US"/>
        </w:rPr>
        <w:t>Proposal</w:t>
      </w:r>
    </w:p>
    <w:p w:rsidR="00036118" w:rsidRPr="005D64C3" w:rsidRDefault="00036118" w:rsidP="005D64C3">
      <w:pPr>
        <w:pStyle w:val="HChG"/>
        <w:spacing w:line="260" w:lineRule="exact"/>
        <w:ind w:hanging="459"/>
        <w:rPr>
          <w:sz w:val="24"/>
          <w:szCs w:val="24"/>
          <w:lang w:val="en-US"/>
        </w:rPr>
      </w:pPr>
      <w:r w:rsidRPr="005D64C3">
        <w:rPr>
          <w:sz w:val="24"/>
          <w:szCs w:val="24"/>
          <w:lang w:val="en-US"/>
        </w:rPr>
        <w:t xml:space="preserve">A. </w:t>
      </w:r>
      <w:r w:rsidRPr="005D64C3">
        <w:rPr>
          <w:sz w:val="24"/>
          <w:szCs w:val="24"/>
          <w:lang w:val="en-US"/>
        </w:rPr>
        <w:tab/>
        <w:t>Supplement 9 to the 04 series of amendments to Regulation No. 19 (Front fog lamps)</w:t>
      </w:r>
    </w:p>
    <w:p w:rsidR="00036118" w:rsidRPr="00B61A7F" w:rsidRDefault="00206D2D" w:rsidP="00036118">
      <w:pPr>
        <w:spacing w:after="120"/>
        <w:ind w:left="2268" w:right="1134" w:hanging="1134"/>
        <w:jc w:val="both"/>
      </w:pPr>
      <w:r>
        <w:rPr>
          <w:i/>
        </w:rPr>
        <w:t>Table of c</w:t>
      </w:r>
      <w:r w:rsidR="00036118" w:rsidRPr="00B61A7F">
        <w:rPr>
          <w:i/>
        </w:rPr>
        <w:t>ontents,</w:t>
      </w:r>
      <w:r>
        <w:rPr>
          <w:i/>
        </w:rPr>
        <w:t xml:space="preserve"> List of a</w:t>
      </w:r>
      <w:r w:rsidR="00036118" w:rsidRPr="00B61A7F">
        <w:rPr>
          <w:i/>
        </w:rPr>
        <w:t>nnex</w:t>
      </w:r>
      <w:r>
        <w:rPr>
          <w:i/>
        </w:rPr>
        <w:t>es</w:t>
      </w:r>
      <w:r w:rsidR="00036118" w:rsidRPr="00B61A7F">
        <w:rPr>
          <w:i/>
        </w:rPr>
        <w:t>,</w:t>
      </w:r>
      <w:r w:rsidR="00036118" w:rsidRPr="00B61A7F">
        <w:t xml:space="preserve"> amend to read:</w:t>
      </w:r>
    </w:p>
    <w:p w:rsidR="00036118" w:rsidRPr="00B61A7F" w:rsidRDefault="008F3C24" w:rsidP="00206D2D">
      <w:pPr>
        <w:spacing w:after="120"/>
        <w:ind w:left="1134" w:right="1134"/>
        <w:jc w:val="both"/>
        <w:rPr>
          <w:b/>
        </w:rPr>
      </w:pPr>
      <w:r>
        <w:t>"</w:t>
      </w:r>
      <w:r w:rsidR="00206D2D">
        <w:t>12</w:t>
      </w:r>
      <w:r w:rsidR="00206D2D">
        <w:tab/>
      </w:r>
      <w:r w:rsidR="00036118" w:rsidRPr="00B61A7F">
        <w:rPr>
          <w:strike/>
        </w:rPr>
        <w:t>Requirements in the use of LED module(s)</w:t>
      </w:r>
      <w:r w:rsidR="00036118" w:rsidRPr="00B61A7F">
        <w:rPr>
          <w:b/>
        </w:rPr>
        <w:t>Requirements for LED modules and front fog lamps including LED and/or LED light sources</w:t>
      </w:r>
      <w:r>
        <w:rPr>
          <w:b/>
        </w:rPr>
        <w:t>"</w:t>
      </w:r>
    </w:p>
    <w:p w:rsidR="00036118" w:rsidRPr="00B61A7F" w:rsidRDefault="00CE5E67" w:rsidP="00036118">
      <w:pPr>
        <w:spacing w:after="120"/>
        <w:ind w:left="2268" w:right="1134" w:hanging="1134"/>
        <w:jc w:val="both"/>
        <w:rPr>
          <w:i/>
        </w:rPr>
      </w:pPr>
      <w:r>
        <w:rPr>
          <w:i/>
        </w:rPr>
        <w:t xml:space="preserve">Text of the Regulation, </w:t>
      </w:r>
      <w:r w:rsidR="00036118" w:rsidRPr="00B61A7F">
        <w:rPr>
          <w:i/>
        </w:rPr>
        <w:t xml:space="preserve">Introduction, </w:t>
      </w:r>
      <w:r w:rsidR="00036118" w:rsidRPr="00B61A7F">
        <w:t>amend to read:</w:t>
      </w:r>
    </w:p>
    <w:p w:rsidR="00036118" w:rsidRPr="00B61A7F" w:rsidRDefault="008F3C24" w:rsidP="00036118">
      <w:pPr>
        <w:ind w:left="2268" w:right="1134"/>
        <w:jc w:val="both"/>
      </w:pPr>
      <w:r>
        <w:t>"</w:t>
      </w:r>
      <w:r w:rsidR="00036118" w:rsidRPr="00B61A7F">
        <w:t>…</w:t>
      </w:r>
    </w:p>
    <w:p w:rsidR="00036118" w:rsidRPr="00B61A7F" w:rsidRDefault="00036118" w:rsidP="00036118">
      <w:pPr>
        <w:pStyle w:val="para"/>
        <w:ind w:firstLine="0"/>
      </w:pPr>
      <w:r w:rsidRPr="00B61A7F">
        <w:t>The introduction of the Class "F3" provides for requirements that are amended to be similar to those of a headlamp as follows:</w:t>
      </w:r>
    </w:p>
    <w:p w:rsidR="00036118" w:rsidRPr="00B61A7F" w:rsidRDefault="00036118" w:rsidP="00036118">
      <w:pPr>
        <w:pStyle w:val="a0"/>
      </w:pPr>
      <w:r w:rsidRPr="00B61A7F">
        <w:t>(a)</w:t>
      </w:r>
      <w:r w:rsidRPr="00B61A7F">
        <w:tab/>
        <w:t>The photometric values are specified as luminous intensities using the angular coordinate system;</w:t>
      </w:r>
    </w:p>
    <w:p w:rsidR="00036118" w:rsidRPr="00B61A7F" w:rsidRDefault="00036118" w:rsidP="00036118">
      <w:pPr>
        <w:pStyle w:val="a0"/>
      </w:pPr>
      <w:r w:rsidRPr="00B61A7F">
        <w:t>(b)</w:t>
      </w:r>
      <w:r w:rsidRPr="00B61A7F">
        <w:tab/>
        <w:t>Light sources can be selected according to the provisions of Regulation No. 37 (</w:t>
      </w:r>
      <w:r w:rsidRPr="00CE5E67">
        <w:rPr>
          <w:strike/>
        </w:rPr>
        <w:t xml:space="preserve">Incandescent </w:t>
      </w:r>
      <w:r w:rsidR="00CE5E67" w:rsidRPr="00CE5E67">
        <w:rPr>
          <w:b/>
        </w:rPr>
        <w:t>F</w:t>
      </w:r>
      <w:r w:rsidRPr="00CE5E67">
        <w:rPr>
          <w:strike/>
        </w:rPr>
        <w:t>f</w:t>
      </w:r>
      <w:r w:rsidRPr="00B61A7F">
        <w:t xml:space="preserve">ilament </w:t>
      </w:r>
      <w:r w:rsidR="00CE5E67" w:rsidRPr="00CE5E67">
        <w:rPr>
          <w:b/>
        </w:rPr>
        <w:t>lamps</w:t>
      </w:r>
      <w:r w:rsidR="00CE5E67">
        <w:t xml:space="preserve"> </w:t>
      </w:r>
      <w:r w:rsidRPr="00CE5E67">
        <w:rPr>
          <w:strike/>
        </w:rPr>
        <w:t>light sources</w:t>
      </w:r>
      <w:r w:rsidRPr="00B61A7F">
        <w:t>)</w:t>
      </w:r>
      <w:r w:rsidR="00CE1302">
        <w:rPr>
          <w:rStyle w:val="Appelnotedebasdep"/>
        </w:rPr>
        <w:footnoteReference w:id="3"/>
      </w:r>
      <w:r w:rsidRPr="00B61A7F">
        <w:t xml:space="preserve">, </w:t>
      </w:r>
      <w:r w:rsidRPr="00B61A7F">
        <w:rPr>
          <w:strike/>
        </w:rPr>
        <w:t xml:space="preserve">and </w:t>
      </w:r>
      <w:r w:rsidRPr="00B61A7F">
        <w:t>Regulation No. 99 (Gas</w:t>
      </w:r>
      <w:r w:rsidR="00CE5E67">
        <w:t>-</w:t>
      </w:r>
      <w:r w:rsidRPr="00B61A7F">
        <w:t xml:space="preserve">discharge light sources) </w:t>
      </w:r>
      <w:r w:rsidRPr="00B61A7F">
        <w:rPr>
          <w:b/>
        </w:rPr>
        <w:t>and Regulation No. 128 (Light Emitting Diode (LED) light sources).</w:t>
      </w:r>
      <w:r w:rsidRPr="00B61A7F">
        <w:t xml:space="preserve"> Light Emitting Diode (LED) modules may also be used.</w:t>
      </w:r>
    </w:p>
    <w:p w:rsidR="00036118" w:rsidRPr="00B61A7F" w:rsidRDefault="00036118" w:rsidP="00036118">
      <w:pPr>
        <w:pStyle w:val="a0"/>
      </w:pPr>
      <w:r w:rsidRPr="00B61A7F">
        <w:t>…</w:t>
      </w:r>
      <w:r w:rsidR="008F3C24">
        <w:t>"</w:t>
      </w:r>
    </w:p>
    <w:p w:rsidR="00036118" w:rsidRPr="00B61A7F" w:rsidRDefault="00036118" w:rsidP="00036118">
      <w:pPr>
        <w:spacing w:after="120"/>
        <w:ind w:left="2268" w:right="1134" w:hanging="1134"/>
        <w:jc w:val="both"/>
      </w:pPr>
      <w:r w:rsidRPr="00B61A7F">
        <w:rPr>
          <w:i/>
        </w:rPr>
        <w:t>Paragraph 1.4.5.,</w:t>
      </w:r>
      <w:r w:rsidRPr="00B61A7F">
        <w:t xml:space="preserve"> amend to read:</w:t>
      </w:r>
    </w:p>
    <w:p w:rsidR="00036118" w:rsidRPr="00B61A7F" w:rsidRDefault="008F3C24" w:rsidP="00036118">
      <w:pPr>
        <w:pStyle w:val="SingleTxtG"/>
        <w:ind w:left="2268" w:hanging="1134"/>
      </w:pPr>
      <w:r>
        <w:t>"</w:t>
      </w:r>
      <w:r w:rsidR="00036118" w:rsidRPr="00B61A7F">
        <w:t xml:space="preserve">1.4.5. </w:t>
      </w:r>
      <w:r w:rsidR="00036118" w:rsidRPr="00B61A7F">
        <w:tab/>
        <w:t xml:space="preserve">The category of </w:t>
      </w:r>
      <w:r w:rsidR="00036118" w:rsidRPr="00B61A7F">
        <w:rPr>
          <w:strike/>
        </w:rPr>
        <w:t>filament lamp(s)</w:t>
      </w:r>
      <w:r w:rsidR="00036118" w:rsidRPr="00CE5E67">
        <w:t xml:space="preserve"> </w:t>
      </w:r>
      <w:r w:rsidR="00036118" w:rsidRPr="00B61A7F">
        <w:rPr>
          <w:b/>
        </w:rPr>
        <w:t>light sources</w:t>
      </w:r>
      <w:r w:rsidR="00036118" w:rsidRPr="00B61A7F">
        <w:t xml:space="preserve"> used, as listed in Regulation No. 37, Regulation No. 99, </w:t>
      </w:r>
      <w:r w:rsidR="00036118" w:rsidRPr="00B61A7F">
        <w:rPr>
          <w:b/>
        </w:rPr>
        <w:t>Regulation No. 128</w:t>
      </w:r>
      <w:r w:rsidR="00036118" w:rsidRPr="00B61A7F">
        <w:t xml:space="preserve"> and/or the LED module specific identification code(s) (if applicable).</w:t>
      </w:r>
    </w:p>
    <w:p w:rsidR="00036118" w:rsidRPr="00B61A7F" w:rsidRDefault="00036118" w:rsidP="00036118">
      <w:pPr>
        <w:pStyle w:val="SingleTxtG"/>
        <w:ind w:left="2268" w:hanging="1134"/>
        <w:rPr>
          <w:b/>
        </w:rPr>
      </w:pPr>
      <w:r w:rsidRPr="00B61A7F">
        <w:tab/>
      </w:r>
      <w:r w:rsidRPr="00B61A7F">
        <w:rPr>
          <w:b/>
        </w:rPr>
        <w:t>A change of the thermal grade of the LED light source(s) does not constitute a change of type</w:t>
      </w:r>
      <w:r w:rsidR="00CE5E67">
        <w:rPr>
          <w:b/>
        </w:rPr>
        <w:t>;</w:t>
      </w:r>
      <w:r w:rsidR="008F3C24">
        <w:rPr>
          <w:b/>
        </w:rPr>
        <w:t>"</w:t>
      </w:r>
    </w:p>
    <w:p w:rsidR="00036118" w:rsidRPr="00B61A7F" w:rsidRDefault="00036118" w:rsidP="00036118">
      <w:pPr>
        <w:spacing w:after="120"/>
        <w:ind w:left="2268" w:right="1134" w:hanging="1134"/>
        <w:jc w:val="both"/>
      </w:pPr>
      <w:r w:rsidRPr="00B61A7F">
        <w:rPr>
          <w:i/>
        </w:rPr>
        <w:t>Paragraph 1.6.,</w:t>
      </w:r>
      <w:r w:rsidRPr="00B61A7F">
        <w:t xml:space="preserve"> amend to read:</w:t>
      </w:r>
    </w:p>
    <w:p w:rsidR="00036118" w:rsidRPr="00B61A7F" w:rsidRDefault="008F3C24" w:rsidP="00036118">
      <w:pPr>
        <w:pStyle w:val="para"/>
      </w:pPr>
      <w:r>
        <w:t>"</w:t>
      </w:r>
      <w:r w:rsidR="00036118" w:rsidRPr="00B61A7F">
        <w:t>1.6.</w:t>
      </w:r>
      <w:r w:rsidR="00036118" w:rsidRPr="00B61A7F">
        <w:tab/>
        <w:t>References made in this Regulation to standard (étalon) light sources and to Regulations Nos. 37 and 99 shall refer to Regulations Nos. 37 and 99 and their series of amendments in force at the time of application for type approval.</w:t>
      </w:r>
    </w:p>
    <w:p w:rsidR="00036118" w:rsidRPr="00B61A7F" w:rsidRDefault="00036118" w:rsidP="00036118">
      <w:pPr>
        <w:pStyle w:val="para"/>
        <w:ind w:firstLine="0"/>
        <w:rPr>
          <w:b/>
        </w:rPr>
      </w:pPr>
      <w:r w:rsidRPr="00B61A7F">
        <w:rPr>
          <w:b/>
        </w:rPr>
        <w:t>References made in this Regulation to standard (étalon) LED light source(s) and to Regulation No. 128, including the thermal grade of the LED light source(s), shall refer to Regulation No. 128 and its series of amendments in force at the time of application for type approval.</w:t>
      </w:r>
      <w:r w:rsidR="008F3C24">
        <w:rPr>
          <w:b/>
        </w:rPr>
        <w:t>"</w:t>
      </w:r>
    </w:p>
    <w:p w:rsidR="00036118" w:rsidRPr="00B61A7F" w:rsidRDefault="00036118" w:rsidP="00036118">
      <w:pPr>
        <w:spacing w:after="120"/>
        <w:ind w:left="2268" w:right="1134" w:hanging="1134"/>
        <w:jc w:val="both"/>
      </w:pPr>
      <w:r w:rsidRPr="00B61A7F">
        <w:rPr>
          <w:i/>
        </w:rPr>
        <w:t>Paragraph 2.3.1.,</w:t>
      </w:r>
      <w:r w:rsidRPr="00B61A7F">
        <w:t xml:space="preserve"> amend to read:</w:t>
      </w:r>
    </w:p>
    <w:p w:rsidR="00036118" w:rsidRPr="00B61A7F" w:rsidRDefault="008F3C24" w:rsidP="00036118">
      <w:pPr>
        <w:pStyle w:val="a0"/>
        <w:ind w:left="2268" w:hanging="1134"/>
      </w:pPr>
      <w:r>
        <w:t>"</w:t>
      </w:r>
      <w:r w:rsidR="00036118" w:rsidRPr="00B61A7F">
        <w:t>2.3.1.</w:t>
      </w:r>
      <w:r w:rsidR="00036118" w:rsidRPr="00B61A7F">
        <w:tab/>
      </w:r>
      <w:r w:rsidR="00036118" w:rsidRPr="00B61A7F">
        <w:rPr>
          <w:spacing w:val="-2"/>
        </w:rPr>
        <w:t xml:space="preserve">A brief technical specification including the category of filament </w:t>
      </w:r>
      <w:r w:rsidR="00036118" w:rsidRPr="00B61A7F">
        <w:rPr>
          <w:strike/>
          <w:spacing w:val="-2"/>
        </w:rPr>
        <w:t xml:space="preserve">lamp </w:t>
      </w:r>
      <w:r w:rsidR="00036118" w:rsidRPr="00B61A7F">
        <w:rPr>
          <w:b/>
          <w:spacing w:val="-2"/>
        </w:rPr>
        <w:t>light source</w:t>
      </w:r>
      <w:r w:rsidR="00036118" w:rsidRPr="00B61A7F">
        <w:rPr>
          <w:spacing w:val="-2"/>
        </w:rPr>
        <w:t xml:space="preserve"> used as listed in Regulation No. 37 and its series of amendments in </w:t>
      </w:r>
      <w:r w:rsidR="00036118" w:rsidRPr="00B61A7F">
        <w:rPr>
          <w:spacing w:val="-2"/>
        </w:rPr>
        <w:lastRenderedPageBreak/>
        <w:t xml:space="preserve">force at the time of application for type approval, even if the filament </w:t>
      </w:r>
      <w:r w:rsidR="00036118" w:rsidRPr="00B61A7F">
        <w:rPr>
          <w:strike/>
          <w:spacing w:val="-2"/>
        </w:rPr>
        <w:t xml:space="preserve">lamp </w:t>
      </w:r>
      <w:r w:rsidR="00036118" w:rsidRPr="00B61A7F">
        <w:rPr>
          <w:b/>
          <w:spacing w:val="-2"/>
        </w:rPr>
        <w:t>light source</w:t>
      </w:r>
      <w:r w:rsidR="00036118" w:rsidRPr="00B61A7F">
        <w:rPr>
          <w:spacing w:val="-2"/>
        </w:rPr>
        <w:t xml:space="preserve"> cannot be replaced;</w:t>
      </w:r>
      <w:r>
        <w:rPr>
          <w:spacing w:val="-2"/>
        </w:rPr>
        <w:t>"</w:t>
      </w:r>
    </w:p>
    <w:p w:rsidR="00036118" w:rsidRPr="00B61A7F" w:rsidRDefault="00036118" w:rsidP="00036118">
      <w:pPr>
        <w:spacing w:after="120"/>
        <w:ind w:left="2268" w:right="1134" w:hanging="1134"/>
        <w:jc w:val="both"/>
      </w:pPr>
      <w:r w:rsidRPr="00B61A7F">
        <w:rPr>
          <w:i/>
        </w:rPr>
        <w:t>Paragraph 2.4.1.,</w:t>
      </w:r>
      <w:r w:rsidRPr="00B61A7F">
        <w:t xml:space="preserve"> amend to read:</w:t>
      </w:r>
    </w:p>
    <w:p w:rsidR="00036118" w:rsidRPr="00B61A7F" w:rsidRDefault="008F3C24" w:rsidP="00036118">
      <w:pPr>
        <w:pStyle w:val="a0"/>
        <w:ind w:left="2268" w:hanging="1134"/>
        <w:rPr>
          <w:i/>
        </w:rPr>
      </w:pPr>
      <w:r>
        <w:t>"</w:t>
      </w:r>
      <w:r w:rsidR="00036118" w:rsidRPr="00B61A7F">
        <w:t>2.4.1.</w:t>
      </w:r>
      <w:r w:rsidR="00036118" w:rsidRPr="00B61A7F">
        <w:tab/>
      </w:r>
      <w:r w:rsidR="00036118" w:rsidRPr="00B61A7F">
        <w:rPr>
          <w:spacing w:val="-2"/>
        </w:rPr>
        <w:t>A brief technical specification including the category of the light source(s) used; this (these) light source category(ies) shall be listed in Regulation No. 37</w:t>
      </w:r>
      <w:r w:rsidR="00036118" w:rsidRPr="00B61A7F">
        <w:rPr>
          <w:b/>
          <w:spacing w:val="-2"/>
        </w:rPr>
        <w:t>,</w:t>
      </w:r>
      <w:r w:rsidR="00036118" w:rsidRPr="00B61A7F">
        <w:rPr>
          <w:spacing w:val="-2"/>
        </w:rPr>
        <w:t xml:space="preserve"> </w:t>
      </w:r>
      <w:r w:rsidR="00036118" w:rsidRPr="00B61A7F">
        <w:rPr>
          <w:strike/>
          <w:spacing w:val="-2"/>
        </w:rPr>
        <w:t xml:space="preserve">or </w:t>
      </w:r>
      <w:r w:rsidR="00036118" w:rsidRPr="00B61A7F">
        <w:rPr>
          <w:spacing w:val="-2"/>
        </w:rPr>
        <w:t xml:space="preserve">Regulation No. 99 </w:t>
      </w:r>
      <w:r w:rsidR="00036118" w:rsidRPr="00B61A7F">
        <w:rPr>
          <w:b/>
          <w:spacing w:val="-2"/>
        </w:rPr>
        <w:t>or Regulation No. 128</w:t>
      </w:r>
      <w:r w:rsidR="00036118" w:rsidRPr="00B61A7F">
        <w:rPr>
          <w:spacing w:val="-2"/>
        </w:rPr>
        <w:t xml:space="preserve"> and their series of amendments in force at the time of application for type approval, even if the light source cannot be replaced. </w:t>
      </w:r>
      <w:r w:rsidR="00036118" w:rsidRPr="00B61A7F">
        <w:rPr>
          <w:b/>
          <w:spacing w:val="-2"/>
        </w:rPr>
        <w:t>In case of LED light source(s) used t</w:t>
      </w:r>
      <w:r w:rsidR="00036118" w:rsidRPr="00B61A7F">
        <w:rPr>
          <w:b/>
        </w:rPr>
        <w:t>he minimum applicable thermal grade of the LED light source(s) shall be specified.</w:t>
      </w:r>
      <w:r>
        <w:rPr>
          <w:b/>
        </w:rPr>
        <w:t>"</w:t>
      </w:r>
    </w:p>
    <w:p w:rsidR="00036118" w:rsidRPr="00B61A7F" w:rsidRDefault="00036118" w:rsidP="00036118">
      <w:pPr>
        <w:spacing w:after="120"/>
        <w:ind w:left="2268" w:right="1134" w:hanging="1134"/>
        <w:jc w:val="both"/>
      </w:pPr>
      <w:r w:rsidRPr="00B61A7F">
        <w:rPr>
          <w:i/>
        </w:rPr>
        <w:t>Paragraph 4.2.2.3.1.,</w:t>
      </w:r>
      <w:r w:rsidRPr="00B61A7F">
        <w:t xml:space="preserve"> amend to read:</w:t>
      </w:r>
    </w:p>
    <w:p w:rsidR="00036118" w:rsidRPr="00B61A7F" w:rsidRDefault="008F3C24" w:rsidP="00036118">
      <w:pPr>
        <w:pStyle w:val="a0"/>
        <w:ind w:left="2268" w:hanging="1134"/>
      </w:pPr>
      <w:r>
        <w:t>"</w:t>
      </w:r>
      <w:r w:rsidR="00036118" w:rsidRPr="00B61A7F">
        <w:t>4.2.2.3.1.</w:t>
      </w:r>
      <w:r w:rsidR="00036118" w:rsidRPr="00B61A7F">
        <w:tab/>
        <w:t xml:space="preserve">On units meeting the requirements of this Regulation which are so designed that the filament(s) </w:t>
      </w:r>
      <w:r w:rsidR="00036118" w:rsidRPr="00B61A7F">
        <w:rPr>
          <w:b/>
        </w:rPr>
        <w:t>or LED light source(s)</w:t>
      </w:r>
      <w:r w:rsidR="00036118" w:rsidRPr="00B61A7F">
        <w:t xml:space="preserve"> of one function shall not be lit simultaneously with that of any function with which it may be reciprocally incorporated, an oblique stroke (/) shall be placed behind the symbol in the approval mark of such function.</w:t>
      </w:r>
      <w:r>
        <w:t>"</w:t>
      </w:r>
    </w:p>
    <w:p w:rsidR="00036118" w:rsidRPr="00B61A7F" w:rsidRDefault="00036118" w:rsidP="00036118">
      <w:pPr>
        <w:spacing w:after="120"/>
        <w:ind w:left="2268" w:right="1134" w:hanging="1134"/>
        <w:jc w:val="both"/>
      </w:pPr>
      <w:r w:rsidRPr="00B61A7F">
        <w:rPr>
          <w:i/>
        </w:rPr>
        <w:t>Paragraph 4.2.2.3.3.,</w:t>
      </w:r>
      <w:r w:rsidRPr="00B61A7F">
        <w:t xml:space="preserve"> amend to read:</w:t>
      </w:r>
    </w:p>
    <w:p w:rsidR="00036118" w:rsidRPr="00B61A7F" w:rsidRDefault="008F3C24" w:rsidP="00036118">
      <w:pPr>
        <w:pStyle w:val="a0"/>
        <w:ind w:left="2268" w:hanging="1134"/>
        <w:rPr>
          <w:b/>
        </w:rPr>
      </w:pPr>
      <w:r>
        <w:t>"</w:t>
      </w:r>
      <w:r w:rsidR="00036118" w:rsidRPr="00B61A7F">
        <w:t>4.2.2.3.3.</w:t>
      </w:r>
      <w:r w:rsidR="00036118" w:rsidRPr="00B61A7F">
        <w:tab/>
        <w:t xml:space="preserve">On units meeting the requirements of Annex 5 to this Regulation only when supplied with a voltage of 6 V or 12 V, a symbol consisting of the number 24 crossed out by an oblique cross (x) shall be placed near the </w:t>
      </w:r>
      <w:r w:rsidR="00036118" w:rsidRPr="00B61A7F">
        <w:rPr>
          <w:strike/>
        </w:rPr>
        <w:t>filament lamp</w:t>
      </w:r>
      <w:r w:rsidR="00036118" w:rsidRPr="00B61A7F">
        <w:t xml:space="preserve"> </w:t>
      </w:r>
      <w:r w:rsidR="00036118" w:rsidRPr="00B61A7F">
        <w:rPr>
          <w:b/>
        </w:rPr>
        <w:t>light source</w:t>
      </w:r>
      <w:r w:rsidR="00036118" w:rsidRPr="00B61A7F">
        <w:t xml:space="preserve"> holder</w:t>
      </w:r>
      <w:r w:rsidR="00036118" w:rsidRPr="00B61A7F">
        <w:rPr>
          <w:b/>
        </w:rPr>
        <w:t>(s).</w:t>
      </w:r>
      <w:r>
        <w:rPr>
          <w:b/>
        </w:rPr>
        <w:t>"</w:t>
      </w:r>
    </w:p>
    <w:p w:rsidR="00036118" w:rsidRPr="00B61A7F" w:rsidRDefault="00036118" w:rsidP="00036118">
      <w:pPr>
        <w:spacing w:after="120"/>
        <w:ind w:left="2268" w:right="1134" w:hanging="1134"/>
        <w:jc w:val="both"/>
      </w:pPr>
      <w:r w:rsidRPr="00B61A7F">
        <w:rPr>
          <w:i/>
        </w:rPr>
        <w:t>Paragraph 5.4.,</w:t>
      </w:r>
      <w:r w:rsidRPr="00B61A7F">
        <w:t xml:space="preserve"> to be deleted and the subsequent paragraphs to be renumbered and amended to read:</w:t>
      </w:r>
    </w:p>
    <w:p w:rsidR="00036118" w:rsidRPr="00B61A7F" w:rsidRDefault="008F3C24" w:rsidP="00036118">
      <w:pPr>
        <w:pStyle w:val="para"/>
        <w:rPr>
          <w:bCs/>
        </w:rPr>
      </w:pPr>
      <w:r>
        <w:t>"</w:t>
      </w:r>
      <w:r w:rsidR="00036118" w:rsidRPr="00B61A7F">
        <w:t>5.</w:t>
      </w:r>
      <w:r w:rsidR="00036118" w:rsidRPr="00B61A7F">
        <w:rPr>
          <w:strike/>
        </w:rPr>
        <w:t>5</w:t>
      </w:r>
      <w:r w:rsidR="00036118" w:rsidRPr="00B61A7F">
        <w:rPr>
          <w:b/>
        </w:rPr>
        <w:t>4</w:t>
      </w:r>
      <w:r w:rsidR="00036118" w:rsidRPr="00B61A7F">
        <w:tab/>
      </w:r>
      <w:r w:rsidR="00036118" w:rsidRPr="00B61A7F">
        <w:rPr>
          <w:bCs/>
        </w:rPr>
        <w:t>In the case of the use of replaceable light sources:</w:t>
      </w:r>
    </w:p>
    <w:p w:rsidR="00036118" w:rsidRPr="00B61A7F" w:rsidRDefault="00036118" w:rsidP="00036118">
      <w:pPr>
        <w:pStyle w:val="a0"/>
      </w:pPr>
      <w:r w:rsidRPr="00B61A7F">
        <w:t>(a)</w:t>
      </w:r>
      <w:r w:rsidRPr="00B61A7F">
        <w:tab/>
        <w:t xml:space="preserve">The light source's holder shall conform to the characteristics given in IEC Publication No. 60061. The holder data sheet relevant to the category of light sources used applies, </w:t>
      </w:r>
      <w:r w:rsidRPr="00B61A7F">
        <w:rPr>
          <w:b/>
        </w:rPr>
        <w:t>in case of replaceable LED light source taking into account the minimum thermal grade of the LED light source indicated in the communication form of Annex 1</w:t>
      </w:r>
      <w:r w:rsidRPr="00B61A7F">
        <w:t>;</w:t>
      </w:r>
    </w:p>
    <w:p w:rsidR="00036118" w:rsidRPr="00B61A7F" w:rsidRDefault="00036118" w:rsidP="00036118">
      <w:pPr>
        <w:pStyle w:val="a0"/>
        <w:rPr>
          <w:bCs/>
        </w:rPr>
      </w:pPr>
      <w:r w:rsidRPr="00B61A7F">
        <w:rPr>
          <w:bCs/>
        </w:rPr>
        <w:t>(b)</w:t>
      </w:r>
      <w:r w:rsidRPr="00B61A7F">
        <w:rPr>
          <w:bCs/>
        </w:rPr>
        <w:tab/>
        <w:t>The light source shall fit easily into the front fog lamp;</w:t>
      </w:r>
    </w:p>
    <w:p w:rsidR="00036118" w:rsidRPr="00B61A7F" w:rsidRDefault="00036118" w:rsidP="00036118">
      <w:pPr>
        <w:pStyle w:val="a0"/>
        <w:rPr>
          <w:bCs/>
        </w:rPr>
      </w:pPr>
      <w:r w:rsidRPr="00B61A7F">
        <w:rPr>
          <w:bCs/>
        </w:rPr>
        <w:t>(c)</w:t>
      </w:r>
      <w:r w:rsidRPr="00B61A7F">
        <w:rPr>
          <w:bCs/>
        </w:rPr>
        <w:tab/>
        <w:t>The design of the device shall be such that the light source(s) can be fixed in no other position but the correct one.</w:t>
      </w:r>
    </w:p>
    <w:p w:rsidR="00036118" w:rsidRPr="00B61A7F" w:rsidRDefault="00036118" w:rsidP="00036118">
      <w:pPr>
        <w:pStyle w:val="SingleTxtG"/>
        <w:ind w:left="2268" w:hanging="1134"/>
        <w:rPr>
          <w:bCs/>
          <w:strike/>
        </w:rPr>
      </w:pPr>
      <w:r w:rsidRPr="00B61A7F">
        <w:t>5.</w:t>
      </w:r>
      <w:r w:rsidRPr="00B61A7F">
        <w:rPr>
          <w:strike/>
        </w:rPr>
        <w:t>6</w:t>
      </w:r>
      <w:r w:rsidRPr="00B61A7F">
        <w:rPr>
          <w:b/>
        </w:rPr>
        <w:t>5</w:t>
      </w:r>
      <w:r w:rsidRPr="00B61A7F">
        <w:t>.</w:t>
      </w:r>
      <w:r w:rsidRPr="00B61A7F">
        <w:tab/>
      </w:r>
      <w:r w:rsidRPr="00B61A7F">
        <w:rPr>
          <w:bCs/>
        </w:rPr>
        <w:t xml:space="preserve">In the case of Class B, the front fog lamp shall be equipped with one filament </w:t>
      </w:r>
      <w:r w:rsidRPr="00B61A7F">
        <w:rPr>
          <w:bCs/>
          <w:strike/>
        </w:rPr>
        <w:t xml:space="preserve">lamp </w:t>
      </w:r>
      <w:r w:rsidRPr="00B61A7F">
        <w:rPr>
          <w:b/>
          <w:bCs/>
        </w:rPr>
        <w:t>light source</w:t>
      </w:r>
      <w:r w:rsidRPr="00B61A7F">
        <w:rPr>
          <w:bCs/>
        </w:rPr>
        <w:t xml:space="preserve"> approved according to Regulation No. 37 even if the filament </w:t>
      </w:r>
      <w:r w:rsidRPr="00B61A7F">
        <w:rPr>
          <w:bCs/>
          <w:strike/>
        </w:rPr>
        <w:t xml:space="preserve">lamp </w:t>
      </w:r>
      <w:r w:rsidRPr="00B61A7F">
        <w:rPr>
          <w:b/>
          <w:bCs/>
        </w:rPr>
        <w:t>light source</w:t>
      </w:r>
      <w:r w:rsidRPr="00B61A7F">
        <w:rPr>
          <w:bCs/>
        </w:rPr>
        <w:t xml:space="preserve"> cannot be replaced. Any Regulation No. 37 filament </w:t>
      </w:r>
      <w:r w:rsidRPr="00B61A7F">
        <w:rPr>
          <w:bCs/>
          <w:strike/>
        </w:rPr>
        <w:t xml:space="preserve">lamp </w:t>
      </w:r>
      <w:r w:rsidRPr="00B61A7F">
        <w:rPr>
          <w:b/>
          <w:bCs/>
        </w:rPr>
        <w:t>light source</w:t>
      </w:r>
      <w:r w:rsidRPr="00B61A7F">
        <w:rPr>
          <w:bCs/>
        </w:rPr>
        <w:t xml:space="preserve"> may be used</w:t>
      </w:r>
      <w:r w:rsidRPr="00B61A7F">
        <w:rPr>
          <w:b/>
          <w:bCs/>
        </w:rPr>
        <w:t xml:space="preserve"> </w:t>
      </w:r>
      <w:r w:rsidRPr="00B61A7F">
        <w:rPr>
          <w:bCs/>
        </w:rPr>
        <w:t>provided</w:t>
      </w:r>
      <w:r w:rsidRPr="00B61A7F">
        <w:rPr>
          <w:b/>
          <w:bCs/>
        </w:rPr>
        <w:t xml:space="preserve"> </w:t>
      </w:r>
      <w:r w:rsidRPr="00B61A7F">
        <w:rPr>
          <w:bCs/>
        </w:rPr>
        <w:t>that;</w:t>
      </w:r>
      <w:r w:rsidRPr="00B61A7F">
        <w:rPr>
          <w:bCs/>
          <w:strike/>
        </w:rPr>
        <w:t xml:space="preserve"> </w:t>
      </w:r>
    </w:p>
    <w:p w:rsidR="00036118" w:rsidRPr="00B61A7F" w:rsidRDefault="00036118" w:rsidP="00036118">
      <w:pPr>
        <w:pStyle w:val="SingleTxtG"/>
        <w:ind w:left="2800" w:hanging="532"/>
        <w:rPr>
          <w:bCs/>
        </w:rPr>
      </w:pPr>
      <w:r w:rsidRPr="00B61A7F">
        <w:rPr>
          <w:bCs/>
        </w:rPr>
        <w:t>(a)</w:t>
      </w:r>
      <w:r w:rsidRPr="00B61A7F">
        <w:rPr>
          <w:bCs/>
        </w:rPr>
        <w:tab/>
        <w:t>Its objective luminous flux does not exceed 2,000 lumens, and</w:t>
      </w:r>
    </w:p>
    <w:p w:rsidR="00036118" w:rsidRPr="00B61A7F" w:rsidRDefault="00036118" w:rsidP="00036118">
      <w:pPr>
        <w:pStyle w:val="a0"/>
      </w:pPr>
      <w:r w:rsidRPr="00B61A7F">
        <w:t>(b)</w:t>
      </w:r>
      <w:r w:rsidRPr="00B61A7F">
        <w:tab/>
        <w:t>No restriction on the use is made in Regulation No. 37 and its series of amendments in force at the time of application for type approval.</w:t>
      </w:r>
    </w:p>
    <w:p w:rsidR="00036118" w:rsidRPr="00B61A7F" w:rsidRDefault="00036118" w:rsidP="00036118">
      <w:pPr>
        <w:pStyle w:val="para"/>
      </w:pPr>
      <w:r w:rsidRPr="00B61A7F">
        <w:t>5.</w:t>
      </w:r>
      <w:r w:rsidRPr="00B61A7F">
        <w:rPr>
          <w:strike/>
        </w:rPr>
        <w:t>6</w:t>
      </w:r>
      <w:r w:rsidRPr="00B61A7F">
        <w:rPr>
          <w:b/>
        </w:rPr>
        <w:t>5</w:t>
      </w:r>
      <w:r w:rsidRPr="00B61A7F">
        <w:t>.1.</w:t>
      </w:r>
      <w:r w:rsidRPr="00B61A7F">
        <w:tab/>
        <w:t xml:space="preserve">Even if this filament </w:t>
      </w:r>
      <w:r w:rsidRPr="00B61A7F">
        <w:rPr>
          <w:strike/>
        </w:rPr>
        <w:t xml:space="preserve">lamp </w:t>
      </w:r>
      <w:r w:rsidRPr="00B61A7F">
        <w:rPr>
          <w:b/>
        </w:rPr>
        <w:t>light source</w:t>
      </w:r>
      <w:r w:rsidRPr="00B61A7F">
        <w:t xml:space="preserve"> cannot be replaced it shall comply with the requirements in paragraph 5.</w:t>
      </w:r>
      <w:r w:rsidR="005504EA">
        <w:t>5</w:t>
      </w:r>
      <w:r w:rsidRPr="00B61A7F">
        <w:t>. above.</w:t>
      </w:r>
    </w:p>
    <w:p w:rsidR="00036118" w:rsidRPr="00B61A7F" w:rsidRDefault="00036118" w:rsidP="00036118">
      <w:pPr>
        <w:tabs>
          <w:tab w:val="left" w:pos="2268"/>
        </w:tabs>
        <w:spacing w:after="120"/>
        <w:ind w:left="2268" w:right="1134" w:hanging="1134"/>
        <w:jc w:val="both"/>
      </w:pPr>
      <w:r w:rsidRPr="00B61A7F">
        <w:t>5.</w:t>
      </w:r>
      <w:r w:rsidRPr="00B61A7F">
        <w:rPr>
          <w:strike/>
        </w:rPr>
        <w:t>7</w:t>
      </w:r>
      <w:r w:rsidRPr="00B61A7F">
        <w:rPr>
          <w:b/>
        </w:rPr>
        <w:t>6</w:t>
      </w:r>
      <w:r w:rsidRPr="00B61A7F">
        <w:rPr>
          <w:i/>
        </w:rPr>
        <w:t>.</w:t>
      </w:r>
      <w:r w:rsidRPr="00B61A7F">
        <w:rPr>
          <w:i/>
        </w:rPr>
        <w:tab/>
      </w:r>
      <w:r w:rsidRPr="00B61A7F">
        <w:t>In the case of Class F3, irrespective of whether the light sources can be replaced or not, they shall be:</w:t>
      </w:r>
    </w:p>
    <w:p w:rsidR="00036118" w:rsidRPr="00B61A7F" w:rsidRDefault="00036118" w:rsidP="00036118">
      <w:pPr>
        <w:spacing w:after="120"/>
        <w:ind w:left="2268" w:right="1134" w:hanging="1134"/>
        <w:jc w:val="both"/>
      </w:pPr>
      <w:r w:rsidRPr="00B61A7F">
        <w:t>5.</w:t>
      </w:r>
      <w:r w:rsidRPr="00B61A7F">
        <w:rPr>
          <w:strike/>
        </w:rPr>
        <w:t>7</w:t>
      </w:r>
      <w:r w:rsidRPr="00B61A7F">
        <w:rPr>
          <w:b/>
        </w:rPr>
        <w:t>6</w:t>
      </w:r>
      <w:r w:rsidRPr="00B61A7F">
        <w:t>.1.</w:t>
      </w:r>
      <w:r w:rsidRPr="00B61A7F">
        <w:tab/>
        <w:t>One or more light sources approved according to:</w:t>
      </w:r>
    </w:p>
    <w:p w:rsidR="00036118" w:rsidRPr="00B61A7F" w:rsidRDefault="00036118" w:rsidP="00036118">
      <w:pPr>
        <w:spacing w:after="120"/>
        <w:ind w:left="2268" w:right="1134" w:hanging="1134"/>
        <w:jc w:val="both"/>
      </w:pPr>
      <w:r w:rsidRPr="00B61A7F">
        <w:lastRenderedPageBreak/>
        <w:t>5.</w:t>
      </w:r>
      <w:r w:rsidRPr="00B61A7F">
        <w:rPr>
          <w:strike/>
        </w:rPr>
        <w:t>7</w:t>
      </w:r>
      <w:r w:rsidRPr="00B61A7F">
        <w:rPr>
          <w:b/>
        </w:rPr>
        <w:t>6</w:t>
      </w:r>
      <w:r w:rsidRPr="00B61A7F">
        <w:t>.1.1.</w:t>
      </w:r>
      <w:r w:rsidRPr="00B61A7F">
        <w:tab/>
        <w:t>Regulation No. 37 and its series of amendments in force at the time of application for type approval, provided that no restriction on their use is made,</w:t>
      </w:r>
    </w:p>
    <w:p w:rsidR="00036118" w:rsidRPr="00B61A7F" w:rsidRDefault="00036118" w:rsidP="00036118">
      <w:pPr>
        <w:spacing w:after="120"/>
        <w:ind w:left="2268" w:right="1134" w:hanging="1134"/>
        <w:jc w:val="both"/>
      </w:pPr>
      <w:r w:rsidRPr="00B61A7F">
        <w:t>5.</w:t>
      </w:r>
      <w:r w:rsidRPr="00B61A7F">
        <w:rPr>
          <w:strike/>
        </w:rPr>
        <w:t>7</w:t>
      </w:r>
      <w:r w:rsidRPr="00B61A7F">
        <w:rPr>
          <w:b/>
        </w:rPr>
        <w:t>6</w:t>
      </w:r>
      <w:r w:rsidRPr="00B61A7F">
        <w:t>.1.2.</w:t>
      </w:r>
      <w:r w:rsidRPr="00B61A7F">
        <w:tab/>
        <w:t>Or, Regulation No. 99 and its series of amendments in force at the time of application for type approval,</w:t>
      </w:r>
      <w:r w:rsidR="008F3C24">
        <w:t>"</w:t>
      </w:r>
    </w:p>
    <w:p w:rsidR="00036118" w:rsidRPr="00B61A7F" w:rsidRDefault="00036118" w:rsidP="00036118">
      <w:pPr>
        <w:pStyle w:val="SingleTxtG"/>
        <w:rPr>
          <w:color w:val="000000" w:themeColor="text1"/>
        </w:rPr>
      </w:pPr>
      <w:r w:rsidRPr="005504EA">
        <w:rPr>
          <w:color w:val="000000" w:themeColor="text1"/>
        </w:rPr>
        <w:t>Insert a new paragraph 5.6.1.3.,</w:t>
      </w:r>
      <w:r w:rsidRPr="00B61A7F">
        <w:rPr>
          <w:color w:val="000000" w:themeColor="text1"/>
        </w:rPr>
        <w:t xml:space="preserve"> to read:</w:t>
      </w:r>
    </w:p>
    <w:p w:rsidR="00036118" w:rsidRPr="00B61A7F" w:rsidRDefault="008F3C24" w:rsidP="00036118">
      <w:pPr>
        <w:spacing w:after="120"/>
        <w:ind w:left="2268" w:right="1134" w:hanging="1134"/>
        <w:jc w:val="both"/>
        <w:rPr>
          <w:b/>
        </w:rPr>
      </w:pPr>
      <w:r>
        <w:t>"</w:t>
      </w:r>
      <w:r w:rsidR="00036118" w:rsidRPr="00B61A7F">
        <w:rPr>
          <w:b/>
        </w:rPr>
        <w:t>5.6.1.3.</w:t>
      </w:r>
      <w:r w:rsidR="00036118" w:rsidRPr="00B61A7F">
        <w:rPr>
          <w:b/>
        </w:rPr>
        <w:tab/>
        <w:t>Or, Regulation No. 128 and its series of amendments in force at the time of application for type approval, provided that no restriction on their use is made.  The front fog lamp shall comply with the requirements specified in Annex 12 to this Regulation.  The compliance with the requirements shall be tested.</w:t>
      </w:r>
      <w:r>
        <w:rPr>
          <w:b/>
        </w:rPr>
        <w:t>"</w:t>
      </w:r>
    </w:p>
    <w:p w:rsidR="00036118" w:rsidRPr="00B61A7F" w:rsidRDefault="00036118" w:rsidP="00036118">
      <w:pPr>
        <w:spacing w:after="120"/>
        <w:ind w:left="1134" w:right="1134"/>
        <w:jc w:val="both"/>
        <w:rPr>
          <w:color w:val="000000" w:themeColor="text1"/>
        </w:rPr>
      </w:pPr>
      <w:r w:rsidRPr="00B61A7F">
        <w:rPr>
          <w:i/>
          <w:color w:val="000000" w:themeColor="text1"/>
        </w:rPr>
        <w:t>Paragraph 5.7.2.,</w:t>
      </w:r>
      <w:r w:rsidRPr="00B61A7F">
        <w:rPr>
          <w:color w:val="000000" w:themeColor="text1"/>
        </w:rPr>
        <w:t xml:space="preserve"> renumber as paragraph 5.6.2. </w:t>
      </w:r>
    </w:p>
    <w:p w:rsidR="00036118" w:rsidRPr="00B61A7F" w:rsidRDefault="008F3C24" w:rsidP="00036118">
      <w:pPr>
        <w:spacing w:after="120"/>
        <w:ind w:left="2268" w:right="1134" w:hanging="1134"/>
        <w:jc w:val="both"/>
        <w:rPr>
          <w:color w:val="000000" w:themeColor="text1"/>
        </w:rPr>
      </w:pPr>
      <w:r>
        <w:rPr>
          <w:color w:val="000000" w:themeColor="text1"/>
        </w:rPr>
        <w:t>"</w:t>
      </w:r>
      <w:r w:rsidR="00036118" w:rsidRPr="00B61A7F">
        <w:rPr>
          <w:color w:val="000000" w:themeColor="text1"/>
        </w:rPr>
        <w:t>5.</w:t>
      </w:r>
      <w:r w:rsidR="00036118" w:rsidRPr="00B61A7F">
        <w:rPr>
          <w:strike/>
          <w:color w:val="000000" w:themeColor="text1"/>
        </w:rPr>
        <w:t>7</w:t>
      </w:r>
      <w:r w:rsidR="00036118" w:rsidRPr="00B61A7F">
        <w:rPr>
          <w:b/>
          <w:color w:val="000000" w:themeColor="text1"/>
        </w:rPr>
        <w:t>6</w:t>
      </w:r>
      <w:r w:rsidR="00036118" w:rsidRPr="00B61A7F">
        <w:rPr>
          <w:color w:val="000000" w:themeColor="text1"/>
        </w:rPr>
        <w:t>.2.</w:t>
      </w:r>
      <w:r w:rsidR="00036118" w:rsidRPr="00B61A7F">
        <w:rPr>
          <w:color w:val="000000" w:themeColor="text1"/>
        </w:rPr>
        <w:tab/>
        <w:t>And/or, one or more LED modules where the requirements of Annex 12 to this Regulation shall apply; compliance with these requirements shall be tested.</w:t>
      </w:r>
      <w:r>
        <w:rPr>
          <w:color w:val="000000" w:themeColor="text1"/>
        </w:rPr>
        <w:t>"</w:t>
      </w:r>
    </w:p>
    <w:p w:rsidR="00036118" w:rsidRPr="00B61A7F" w:rsidRDefault="00036118" w:rsidP="00036118">
      <w:pPr>
        <w:spacing w:after="120"/>
        <w:ind w:left="1134" w:right="1134"/>
        <w:jc w:val="both"/>
        <w:rPr>
          <w:color w:val="000000" w:themeColor="text1"/>
        </w:rPr>
      </w:pPr>
      <w:r w:rsidRPr="00B61A7F">
        <w:rPr>
          <w:i/>
          <w:color w:val="000000" w:themeColor="text1"/>
        </w:rPr>
        <w:t>Paragraph 5.8.,</w:t>
      </w:r>
      <w:r w:rsidRPr="00B61A7F">
        <w:rPr>
          <w:color w:val="000000" w:themeColor="text1"/>
        </w:rPr>
        <w:t xml:space="preserve"> renumber as paragraph 5.7 and amend the subsequent paragraphs to read:</w:t>
      </w:r>
    </w:p>
    <w:p w:rsidR="00036118" w:rsidRPr="00B61A7F" w:rsidRDefault="008F3C24" w:rsidP="00036118">
      <w:pPr>
        <w:spacing w:after="120"/>
        <w:ind w:left="2268" w:right="1134" w:hanging="1134"/>
        <w:jc w:val="both"/>
      </w:pPr>
      <w:r>
        <w:t>"</w:t>
      </w:r>
      <w:r w:rsidR="00036118" w:rsidRPr="00B61A7F">
        <w:t>5.</w:t>
      </w:r>
      <w:r w:rsidR="00036118" w:rsidRPr="00B61A7F">
        <w:rPr>
          <w:strike/>
        </w:rPr>
        <w:t>8</w:t>
      </w:r>
      <w:r w:rsidR="00036118" w:rsidRPr="00B61A7F">
        <w:rPr>
          <w:b/>
        </w:rPr>
        <w:t>7</w:t>
      </w:r>
      <w:r w:rsidR="00036118" w:rsidRPr="00B61A7F">
        <w:t>.</w:t>
      </w:r>
      <w:r w:rsidR="00036118" w:rsidRPr="00B61A7F">
        <w:tab/>
        <w:t>In the case of LED module it shall be checked that:</w:t>
      </w:r>
    </w:p>
    <w:p w:rsidR="00036118" w:rsidRPr="00B61A7F" w:rsidRDefault="00036118" w:rsidP="00036118">
      <w:pPr>
        <w:spacing w:after="120"/>
        <w:ind w:left="2268" w:right="1134" w:hanging="1134"/>
        <w:jc w:val="both"/>
      </w:pPr>
      <w:r w:rsidRPr="00B61A7F">
        <w:t>5.</w:t>
      </w:r>
      <w:r w:rsidRPr="00B61A7F">
        <w:rPr>
          <w:strike/>
        </w:rPr>
        <w:t>8</w:t>
      </w:r>
      <w:r w:rsidRPr="00B61A7F">
        <w:rPr>
          <w:b/>
        </w:rPr>
        <w:t>7</w:t>
      </w:r>
      <w:r w:rsidRPr="00B61A7F">
        <w:t>.1.</w:t>
      </w:r>
      <w:r w:rsidRPr="00B61A7F">
        <w:tab/>
        <w:t>The design of the LED module(s) shall be such that they can be fitted in no position other than the correct one.</w:t>
      </w:r>
    </w:p>
    <w:p w:rsidR="00036118" w:rsidRPr="00B61A7F" w:rsidRDefault="00036118" w:rsidP="00036118">
      <w:pPr>
        <w:spacing w:after="120"/>
        <w:ind w:left="2268" w:right="1134" w:hanging="1134"/>
        <w:jc w:val="both"/>
      </w:pPr>
      <w:r w:rsidRPr="00B61A7F">
        <w:t>5.</w:t>
      </w:r>
      <w:r w:rsidRPr="00B61A7F">
        <w:rPr>
          <w:strike/>
        </w:rPr>
        <w:t>8</w:t>
      </w:r>
      <w:r w:rsidRPr="00B61A7F">
        <w:rPr>
          <w:b/>
        </w:rPr>
        <w:t>7</w:t>
      </w:r>
      <w:r w:rsidRPr="00B61A7F">
        <w:t>.2.</w:t>
      </w:r>
      <w:r w:rsidRPr="00B61A7F">
        <w:tab/>
        <w:t>Non-identical light source modules, if any, shall be non-interchangeable within the same lamp housing.</w:t>
      </w:r>
    </w:p>
    <w:p w:rsidR="00036118" w:rsidRPr="00B61A7F" w:rsidRDefault="00036118" w:rsidP="00036118">
      <w:pPr>
        <w:spacing w:after="120"/>
        <w:ind w:left="2268" w:right="1134" w:hanging="1134"/>
        <w:jc w:val="both"/>
      </w:pPr>
      <w:r w:rsidRPr="00B61A7F">
        <w:t>5.</w:t>
      </w:r>
      <w:r w:rsidRPr="00B61A7F">
        <w:rPr>
          <w:strike/>
        </w:rPr>
        <w:t>8</w:t>
      </w:r>
      <w:r w:rsidRPr="00B61A7F">
        <w:rPr>
          <w:b/>
        </w:rPr>
        <w:t>7</w:t>
      </w:r>
      <w:r w:rsidRPr="00B61A7F">
        <w:t>.3.</w:t>
      </w:r>
      <w:r w:rsidRPr="00B61A7F">
        <w:tab/>
        <w:t>The LED module(s) shall be tamperproof.</w:t>
      </w:r>
    </w:p>
    <w:p w:rsidR="00036118" w:rsidRPr="00B61A7F" w:rsidRDefault="00036118" w:rsidP="00036118">
      <w:pPr>
        <w:pStyle w:val="para"/>
        <w:rPr>
          <w:lang w:eastAsia="ja-JP"/>
        </w:rPr>
      </w:pPr>
      <w:r w:rsidRPr="00B61A7F">
        <w:t>5.</w:t>
      </w:r>
      <w:r w:rsidRPr="00B61A7F">
        <w:rPr>
          <w:strike/>
        </w:rPr>
        <w:t>9</w:t>
      </w:r>
      <w:r w:rsidRPr="00B61A7F">
        <w:rPr>
          <w:b/>
        </w:rPr>
        <w:t>8</w:t>
      </w:r>
      <w:r w:rsidRPr="00B61A7F">
        <w:t>.</w:t>
      </w:r>
      <w:r w:rsidRPr="00B61A7F">
        <w:tab/>
        <w:t>In case of front fog lamps with light source(s) having a total objective luminous flux that exceeds 2,000 lumens, a reference shall be made in item 10. of the communication form of Annex 1.</w:t>
      </w:r>
    </w:p>
    <w:p w:rsidR="00036118" w:rsidRPr="00B61A7F" w:rsidRDefault="00036118" w:rsidP="00036118">
      <w:pPr>
        <w:spacing w:after="120"/>
        <w:ind w:left="2268" w:right="1134" w:hanging="1134"/>
        <w:jc w:val="both"/>
      </w:pPr>
      <w:r w:rsidRPr="00B61A7F">
        <w:t>5.</w:t>
      </w:r>
      <w:r w:rsidRPr="00B61A7F">
        <w:rPr>
          <w:strike/>
        </w:rPr>
        <w:t>10</w:t>
      </w:r>
      <w:r w:rsidRPr="00B61A7F">
        <w:rPr>
          <w:b/>
        </w:rPr>
        <w:t>9</w:t>
      </w:r>
      <w:r w:rsidRPr="00B61A7F">
        <w:t>.</w:t>
      </w:r>
      <w:r w:rsidRPr="00B61A7F">
        <w:tab/>
        <w:t>If the lens of the front fog lamp is made of plastic materials, tests shall be done according to the requirements of Annex 6.</w:t>
      </w:r>
    </w:p>
    <w:p w:rsidR="00036118" w:rsidRPr="00B61A7F" w:rsidRDefault="00036118" w:rsidP="00036118">
      <w:pPr>
        <w:spacing w:after="120"/>
        <w:ind w:left="2268" w:right="1134" w:hanging="1134"/>
        <w:jc w:val="both"/>
      </w:pPr>
      <w:r w:rsidRPr="00B61A7F">
        <w:t>5.</w:t>
      </w:r>
      <w:r w:rsidRPr="00B61A7F">
        <w:rPr>
          <w:strike/>
        </w:rPr>
        <w:t>10</w:t>
      </w:r>
      <w:r w:rsidRPr="00B61A7F">
        <w:rPr>
          <w:b/>
        </w:rPr>
        <w:t>9</w:t>
      </w:r>
      <w:r w:rsidRPr="00B61A7F">
        <w:t>.1.</w:t>
      </w:r>
      <w:r w:rsidRPr="00B61A7F">
        <w:tab/>
        <w:t>The UV resistance of light transmitting components located inside the front fog lamp and made of plastic material shall be tested according to Annex 6, paragraph 2.7.</w:t>
      </w:r>
    </w:p>
    <w:p w:rsidR="00036118" w:rsidRPr="00B61A7F" w:rsidRDefault="00036118" w:rsidP="00036118">
      <w:pPr>
        <w:spacing w:after="120"/>
        <w:ind w:left="2268" w:right="1134" w:hanging="1134"/>
        <w:jc w:val="both"/>
      </w:pPr>
      <w:r w:rsidRPr="00B61A7F">
        <w:t>5.</w:t>
      </w:r>
      <w:r w:rsidRPr="00B61A7F">
        <w:rPr>
          <w:strike/>
        </w:rPr>
        <w:t>10</w:t>
      </w:r>
      <w:r w:rsidRPr="00B61A7F">
        <w:rPr>
          <w:b/>
        </w:rPr>
        <w:t>9</w:t>
      </w:r>
      <w:r w:rsidRPr="00B61A7F">
        <w:t>.2.</w:t>
      </w:r>
      <w:r w:rsidRPr="00B61A7F">
        <w:tab/>
        <w:t>The test in paragraph 5.</w:t>
      </w:r>
      <w:r w:rsidRPr="00B61A7F">
        <w:rPr>
          <w:strike/>
        </w:rPr>
        <w:t>10</w:t>
      </w:r>
      <w:r w:rsidRPr="00B61A7F">
        <w:rPr>
          <w:b/>
        </w:rPr>
        <w:t>9</w:t>
      </w:r>
      <w:r w:rsidRPr="00B61A7F">
        <w:t xml:space="preserve">.1. is not necessary if </w:t>
      </w:r>
      <w:r w:rsidRPr="00B61A7F">
        <w:rPr>
          <w:b/>
        </w:rPr>
        <w:t>only</w:t>
      </w:r>
      <w:r w:rsidRPr="00B61A7F">
        <w:t xml:space="preserve"> low-UV type light sources as specified in Regulation No. 99 </w:t>
      </w:r>
      <w:r w:rsidRPr="00B61A7F">
        <w:rPr>
          <w:b/>
        </w:rPr>
        <w:t>or Regulation No. 128</w:t>
      </w:r>
      <w:r w:rsidRPr="00B61A7F">
        <w:t xml:space="preserve"> in Annex 12 to this Regulation are used, or if provisions are taken, to shield the relevant lamp components from UV radiation, e.g. by glass filters.</w:t>
      </w:r>
    </w:p>
    <w:p w:rsidR="00036118" w:rsidRPr="00B61A7F" w:rsidRDefault="00036118" w:rsidP="00036118">
      <w:pPr>
        <w:spacing w:after="120"/>
        <w:ind w:left="2268" w:right="1134" w:hanging="1134"/>
        <w:jc w:val="both"/>
      </w:pPr>
      <w:r w:rsidRPr="00B61A7F">
        <w:t>5.</w:t>
      </w:r>
      <w:r w:rsidRPr="00B61A7F">
        <w:rPr>
          <w:strike/>
        </w:rPr>
        <w:t>11</w:t>
      </w:r>
      <w:r w:rsidRPr="00B61A7F">
        <w:rPr>
          <w:b/>
        </w:rPr>
        <w:t>10</w:t>
      </w:r>
      <w:r w:rsidRPr="00B61A7F">
        <w:t>.</w:t>
      </w:r>
      <w:r w:rsidRPr="00B61A7F">
        <w:tab/>
        <w:t>The front fog lamp and its ballast system of light source control gear shall not generate radiated or power line disturbances, which cause a malfunction of other electric/electronic systems of the vehicle:</w:t>
      </w:r>
      <w:r w:rsidRPr="00B61A7F">
        <w:rPr>
          <w:vertAlign w:val="superscript"/>
        </w:rPr>
        <w:t>5</w:t>
      </w:r>
    </w:p>
    <w:p w:rsidR="00036118" w:rsidRPr="00B61A7F" w:rsidRDefault="00036118" w:rsidP="00036118">
      <w:pPr>
        <w:spacing w:after="120"/>
        <w:ind w:left="2268" w:right="1134" w:hanging="1134"/>
        <w:jc w:val="both"/>
      </w:pPr>
      <w:r w:rsidRPr="00B61A7F">
        <w:t>5.</w:t>
      </w:r>
      <w:r w:rsidRPr="00B61A7F">
        <w:rPr>
          <w:strike/>
        </w:rPr>
        <w:t>12</w:t>
      </w:r>
      <w:r w:rsidRPr="00B61A7F">
        <w:rPr>
          <w:b/>
        </w:rPr>
        <w:t>11</w:t>
      </w:r>
      <w:r w:rsidRPr="00B61A7F">
        <w:t>.</w:t>
      </w:r>
      <w:r w:rsidRPr="00B61A7F">
        <w:tab/>
        <w:t>Front fog lamps, designed to operate permanently with an additional system to control the intensity of the light emitted, or which are reciprocally incorporated with another function, using a common light source, and designed to operate permanently with an additional system to control the intensity of the light emitted, are permitted.</w:t>
      </w:r>
    </w:p>
    <w:p w:rsidR="00036118" w:rsidRPr="00B61A7F" w:rsidRDefault="00036118" w:rsidP="00036118">
      <w:pPr>
        <w:spacing w:after="120"/>
        <w:ind w:left="2268" w:right="1134" w:hanging="1134"/>
        <w:jc w:val="both"/>
      </w:pPr>
      <w:r w:rsidRPr="00B61A7F">
        <w:t>5.</w:t>
      </w:r>
      <w:r w:rsidRPr="00B61A7F">
        <w:rPr>
          <w:strike/>
        </w:rPr>
        <w:t>13</w:t>
      </w:r>
      <w:r w:rsidRPr="00B61A7F">
        <w:rPr>
          <w:b/>
        </w:rPr>
        <w:t>12</w:t>
      </w:r>
      <w:r w:rsidRPr="00B61A7F">
        <w:t>.</w:t>
      </w:r>
      <w:r w:rsidRPr="00B61A7F">
        <w:tab/>
        <w:t>In the case of Class F3 the sharpness and linearity of the cut-off shall be tested according to the requirements of Annex 9.</w:t>
      </w:r>
      <w:r w:rsidR="008F3C24">
        <w:t>"</w:t>
      </w:r>
    </w:p>
    <w:p w:rsidR="00036118" w:rsidRPr="00B61A7F" w:rsidRDefault="00036118" w:rsidP="00036118">
      <w:pPr>
        <w:spacing w:after="120"/>
        <w:ind w:left="2268" w:right="1134" w:hanging="1134"/>
        <w:jc w:val="both"/>
      </w:pPr>
      <w:r w:rsidRPr="00B61A7F">
        <w:rPr>
          <w:i/>
        </w:rPr>
        <w:lastRenderedPageBreak/>
        <w:t>Paragraphs</w:t>
      </w:r>
      <w:r w:rsidR="005504EA">
        <w:rPr>
          <w:i/>
        </w:rPr>
        <w:t xml:space="preserve"> 6.3.1. </w:t>
      </w:r>
      <w:r w:rsidRPr="00B61A7F">
        <w:rPr>
          <w:i/>
        </w:rPr>
        <w:t>to 6.3.2.,</w:t>
      </w:r>
      <w:r w:rsidRPr="00B61A7F">
        <w:t xml:space="preserve"> amend to read:</w:t>
      </w:r>
    </w:p>
    <w:p w:rsidR="00036118" w:rsidRPr="00B61A7F" w:rsidRDefault="008F3C24" w:rsidP="00036118">
      <w:pPr>
        <w:pStyle w:val="para"/>
      </w:pPr>
      <w:r>
        <w:t>"</w:t>
      </w:r>
      <w:r w:rsidR="00036118" w:rsidRPr="00B61A7F">
        <w:t>6.3.1.</w:t>
      </w:r>
      <w:r w:rsidR="00036118" w:rsidRPr="00B61A7F">
        <w:tab/>
        <w:t xml:space="preserve">A colourless standard (étalon) filament </w:t>
      </w:r>
      <w:r w:rsidR="00036118" w:rsidRPr="00B61A7F">
        <w:rPr>
          <w:strike/>
        </w:rPr>
        <w:t>lamp</w:t>
      </w:r>
      <w:r w:rsidR="00036118" w:rsidRPr="00B61A7F">
        <w:t xml:space="preserve"> </w:t>
      </w:r>
      <w:r w:rsidR="00036118" w:rsidRPr="00B61A7F">
        <w:rPr>
          <w:b/>
        </w:rPr>
        <w:t>light source</w:t>
      </w:r>
      <w:r w:rsidR="00036118" w:rsidRPr="00B61A7F">
        <w:t xml:space="preserve"> as specified in Regulation No. 37, of the category specified by the manufacturer, which may be supplied by the manufacturer or applicant, shall be used.</w:t>
      </w:r>
    </w:p>
    <w:p w:rsidR="00036118" w:rsidRPr="00B61A7F" w:rsidRDefault="00036118" w:rsidP="00036118">
      <w:pPr>
        <w:pStyle w:val="para"/>
      </w:pPr>
      <w:r w:rsidRPr="00B61A7F">
        <w:t>6.3.1.1.</w:t>
      </w:r>
      <w:r w:rsidRPr="00B61A7F">
        <w:tab/>
        <w:t xml:space="preserve">During the testing of the front fog lamp the power supply for this filament </w:t>
      </w:r>
      <w:r w:rsidRPr="00B61A7F">
        <w:rPr>
          <w:strike/>
        </w:rPr>
        <w:t>lamp</w:t>
      </w:r>
      <w:r w:rsidRPr="00B61A7F">
        <w:t xml:space="preserve"> </w:t>
      </w:r>
      <w:r w:rsidRPr="00B61A7F">
        <w:rPr>
          <w:b/>
        </w:rPr>
        <w:t>light source</w:t>
      </w:r>
      <w:r w:rsidRPr="00B61A7F">
        <w:t xml:space="preserve"> shall be regulated so as to obtain the reference luminous flux at 13.2 V as indicated in the relevant data sheet of Regulation No. 37.</w:t>
      </w:r>
    </w:p>
    <w:p w:rsidR="00036118" w:rsidRPr="00B61A7F" w:rsidRDefault="00036118" w:rsidP="00036118">
      <w:pPr>
        <w:pStyle w:val="para"/>
      </w:pPr>
      <w:r w:rsidRPr="00B61A7F">
        <w:t>6.3.1.2.</w:t>
      </w:r>
      <w:r w:rsidRPr="00B61A7F">
        <w:tab/>
        <w:t xml:space="preserve">During the testing of a front fog lamp where the filament </w:t>
      </w:r>
      <w:r w:rsidRPr="00B61A7F">
        <w:rPr>
          <w:strike/>
        </w:rPr>
        <w:t>lamp</w:t>
      </w:r>
      <w:r w:rsidRPr="00B61A7F">
        <w:t xml:space="preserve"> </w:t>
      </w:r>
      <w:r w:rsidRPr="00B61A7F">
        <w:rPr>
          <w:b/>
        </w:rPr>
        <w:t>light source</w:t>
      </w:r>
      <w:r w:rsidRPr="00B61A7F">
        <w:t xml:space="preserve"> cannot be replaced, the voltage at the terminals of the front fog lamp shall be regulated at 13.2 V.</w:t>
      </w:r>
    </w:p>
    <w:p w:rsidR="00036118" w:rsidRPr="00B61A7F" w:rsidRDefault="00036118" w:rsidP="00036118">
      <w:pPr>
        <w:pStyle w:val="para"/>
      </w:pPr>
      <w:r w:rsidRPr="00B61A7F">
        <w:t>6.3.2.</w:t>
      </w:r>
      <w:r w:rsidRPr="00B61A7F">
        <w:tab/>
        <w:t xml:space="preserve">The front fog lamp shall be deemed satisfactory if the photometric requirements are met with at least one standard filament </w:t>
      </w:r>
      <w:r w:rsidRPr="00B61A7F">
        <w:rPr>
          <w:strike/>
        </w:rPr>
        <w:t>lamp</w:t>
      </w:r>
      <w:r w:rsidRPr="00B61A7F">
        <w:t xml:space="preserve"> </w:t>
      </w:r>
      <w:r w:rsidRPr="00B61A7F">
        <w:rPr>
          <w:b/>
        </w:rPr>
        <w:t>light source</w:t>
      </w:r>
      <w:r w:rsidRPr="00B61A7F">
        <w:t>.</w:t>
      </w:r>
      <w:r w:rsidR="008F3C24">
        <w:t>"</w:t>
      </w:r>
    </w:p>
    <w:p w:rsidR="00036118" w:rsidRPr="00B61A7F" w:rsidRDefault="00036118" w:rsidP="00036118">
      <w:pPr>
        <w:pStyle w:val="a0"/>
        <w:ind w:left="2268" w:hanging="1134"/>
      </w:pPr>
      <w:r w:rsidRPr="00B61A7F">
        <w:rPr>
          <w:i/>
        </w:rPr>
        <w:t>Paragraph 6.4.1.1.1..,</w:t>
      </w:r>
      <w:r w:rsidRPr="00B61A7F">
        <w:t xml:space="preserve"> amend to read:</w:t>
      </w:r>
    </w:p>
    <w:p w:rsidR="00036118" w:rsidRPr="00B61A7F" w:rsidRDefault="008F3C24" w:rsidP="00036118">
      <w:pPr>
        <w:pStyle w:val="para"/>
      </w:pPr>
      <w:r>
        <w:t>"</w:t>
      </w:r>
      <w:r w:rsidR="00036118" w:rsidRPr="00B61A7F">
        <w:t>6.4.1.1.1.</w:t>
      </w:r>
      <w:r w:rsidR="00036118" w:rsidRPr="00B61A7F">
        <w:tab/>
        <w:t xml:space="preserve">The front fog lamp shall comply with the requirements of paragraph 6.4.3. of this Regulation with at least one complete set of appropriate standard (étalon) </w:t>
      </w:r>
      <w:r w:rsidR="00036118" w:rsidRPr="00B61A7F">
        <w:rPr>
          <w:strike/>
        </w:rPr>
        <w:t>lamps</w:t>
      </w:r>
      <w:r w:rsidR="00036118" w:rsidRPr="00B61A7F">
        <w:t xml:space="preserve"> </w:t>
      </w:r>
      <w:r w:rsidR="00036118" w:rsidRPr="00B61A7F">
        <w:rPr>
          <w:b/>
        </w:rPr>
        <w:t>light sources</w:t>
      </w:r>
      <w:r w:rsidR="00036118" w:rsidRPr="00B61A7F">
        <w:t>, which may be supplied by the manufacturer or applicant.</w:t>
      </w:r>
    </w:p>
    <w:p w:rsidR="00036118" w:rsidRPr="00B61A7F" w:rsidRDefault="00036118" w:rsidP="00036118">
      <w:pPr>
        <w:pStyle w:val="para"/>
      </w:pPr>
      <w:r w:rsidRPr="00B61A7F">
        <w:tab/>
        <w:t xml:space="preserve">In the case of filament </w:t>
      </w:r>
      <w:r w:rsidRPr="00B61A7F">
        <w:rPr>
          <w:strike/>
        </w:rPr>
        <w:t>lamps</w:t>
      </w:r>
      <w:r w:rsidRPr="00B61A7F">
        <w:t xml:space="preserve"> </w:t>
      </w:r>
      <w:r w:rsidRPr="00B61A7F">
        <w:rPr>
          <w:b/>
        </w:rPr>
        <w:t>light sources</w:t>
      </w:r>
      <w:r w:rsidRPr="00B61A7F">
        <w:t xml:space="preserve"> operating directly under vehicle voltage system conditions:</w:t>
      </w:r>
    </w:p>
    <w:p w:rsidR="00036118" w:rsidRPr="00B61A7F" w:rsidRDefault="00036118" w:rsidP="00036118">
      <w:pPr>
        <w:pStyle w:val="para"/>
      </w:pPr>
      <w:r w:rsidRPr="00B61A7F">
        <w:tab/>
        <w:t>The front fog lamp shall be checked by means of</w:t>
      </w:r>
      <w:r w:rsidRPr="00B61A7F">
        <w:rPr>
          <w:color w:val="FF0000"/>
        </w:rPr>
        <w:t xml:space="preserve"> </w:t>
      </w:r>
      <w:r w:rsidRPr="00B61A7F">
        <w:t xml:space="preserve">colourless standard (etalon) filament </w:t>
      </w:r>
      <w:r w:rsidRPr="00B61A7F">
        <w:rPr>
          <w:strike/>
        </w:rPr>
        <w:t>lamps</w:t>
      </w:r>
      <w:r w:rsidRPr="00B61A7F">
        <w:t xml:space="preserve"> </w:t>
      </w:r>
      <w:r w:rsidRPr="00B61A7F">
        <w:rPr>
          <w:b/>
        </w:rPr>
        <w:t>light sources</w:t>
      </w:r>
      <w:r w:rsidRPr="00B61A7F">
        <w:t xml:space="preserve"> as specified in Regulation No. 37.</w:t>
      </w:r>
    </w:p>
    <w:p w:rsidR="00036118" w:rsidRPr="00B61A7F" w:rsidRDefault="00036118" w:rsidP="00036118">
      <w:pPr>
        <w:pStyle w:val="para"/>
      </w:pPr>
      <w:r w:rsidRPr="00B61A7F">
        <w:tab/>
        <w:t xml:space="preserve">During the testing of the front fog lamp, the power supply to the filament </w:t>
      </w:r>
      <w:r w:rsidRPr="00B61A7F">
        <w:rPr>
          <w:strike/>
        </w:rPr>
        <w:t>lamp(s)</w:t>
      </w:r>
      <w:r w:rsidRPr="00B61A7F">
        <w:t xml:space="preserve"> </w:t>
      </w:r>
      <w:r w:rsidRPr="00B61A7F">
        <w:rPr>
          <w:b/>
        </w:rPr>
        <w:t>light source(s)</w:t>
      </w:r>
      <w:r w:rsidRPr="00B61A7F">
        <w:t xml:space="preserve"> shall be regulated so as to obtain the reference luminous flux at 13.2 V as indicated on the relevant data sheet of Regulation No. 37.</w:t>
      </w:r>
      <w:r w:rsidR="008F3C24">
        <w:t>"</w:t>
      </w:r>
    </w:p>
    <w:p w:rsidR="00036118" w:rsidRPr="00B61A7F" w:rsidRDefault="00036118" w:rsidP="00036118">
      <w:pPr>
        <w:spacing w:after="120"/>
        <w:ind w:left="2268" w:right="1134" w:hanging="1134"/>
        <w:jc w:val="both"/>
      </w:pPr>
      <w:r w:rsidRPr="00B61A7F">
        <w:rPr>
          <w:i/>
        </w:rPr>
        <w:t>Paragraph 6.4.1.2.,</w:t>
      </w:r>
      <w:r w:rsidRPr="00B61A7F">
        <w:t xml:space="preserve"> amend to read:</w:t>
      </w:r>
    </w:p>
    <w:p w:rsidR="00036118" w:rsidRPr="00B61A7F" w:rsidRDefault="008F3C24" w:rsidP="00036118">
      <w:pPr>
        <w:pStyle w:val="a0"/>
        <w:ind w:left="2268" w:hanging="1134"/>
      </w:pPr>
      <w:r>
        <w:t>"</w:t>
      </w:r>
      <w:r w:rsidR="00036118" w:rsidRPr="00B61A7F">
        <w:t>6.4.1.2.</w:t>
      </w:r>
      <w:r w:rsidR="00036118" w:rsidRPr="00B61A7F">
        <w:tab/>
        <w:t xml:space="preserve">In the case of a </w:t>
      </w:r>
      <w:r w:rsidR="00036118" w:rsidRPr="00B61A7F">
        <w:rPr>
          <w:b/>
        </w:rPr>
        <w:t>replaceable</w:t>
      </w:r>
      <w:r w:rsidR="00036118" w:rsidRPr="00B61A7F">
        <w:t xml:space="preserve"> gas-discharge light source: ………</w:t>
      </w:r>
      <w:r>
        <w:t>"</w:t>
      </w:r>
    </w:p>
    <w:p w:rsidR="00036118" w:rsidRPr="00B61A7F" w:rsidRDefault="00036118" w:rsidP="00036118">
      <w:pPr>
        <w:pStyle w:val="SingleTxtG"/>
        <w:rPr>
          <w:color w:val="000000" w:themeColor="text1"/>
        </w:rPr>
      </w:pPr>
      <w:r w:rsidRPr="002953E3">
        <w:rPr>
          <w:color w:val="000000" w:themeColor="text1"/>
        </w:rPr>
        <w:t>Insert</w:t>
      </w:r>
      <w:r w:rsidRPr="00B61A7F">
        <w:rPr>
          <w:i/>
          <w:color w:val="000000" w:themeColor="text1"/>
        </w:rPr>
        <w:t xml:space="preserve"> </w:t>
      </w:r>
      <w:r w:rsidRPr="005504EA">
        <w:rPr>
          <w:color w:val="000000" w:themeColor="text1"/>
        </w:rPr>
        <w:t>a new paragraph 6.4.1.3.</w:t>
      </w:r>
      <w:r w:rsidRPr="00B61A7F">
        <w:rPr>
          <w:i/>
          <w:color w:val="000000" w:themeColor="text1"/>
        </w:rPr>
        <w:t xml:space="preserve"> </w:t>
      </w:r>
      <w:r w:rsidRPr="002953E3">
        <w:rPr>
          <w:color w:val="000000" w:themeColor="text1"/>
        </w:rPr>
        <w:t>and renumber the subsequent paragraphs accordingly,</w:t>
      </w:r>
      <w:r w:rsidRPr="00B61A7F">
        <w:rPr>
          <w:color w:val="000000" w:themeColor="text1"/>
        </w:rPr>
        <w:t xml:space="preserve"> to read:</w:t>
      </w:r>
    </w:p>
    <w:p w:rsidR="00036118" w:rsidRPr="00B61A7F" w:rsidRDefault="008F3C24" w:rsidP="00036118">
      <w:pPr>
        <w:pStyle w:val="para"/>
        <w:rPr>
          <w:b/>
        </w:rPr>
      </w:pPr>
      <w:r>
        <w:rPr>
          <w:b/>
        </w:rPr>
        <w:t>"</w:t>
      </w:r>
      <w:r w:rsidR="00036118" w:rsidRPr="00B61A7F">
        <w:rPr>
          <w:b/>
        </w:rPr>
        <w:t>6.4.1.3.</w:t>
      </w:r>
      <w:r w:rsidR="00036118" w:rsidRPr="00B61A7F">
        <w:rPr>
          <w:b/>
        </w:rPr>
        <w:tab/>
        <w:t>In the case of replaceable LED light sources:</w:t>
      </w:r>
    </w:p>
    <w:p w:rsidR="00036118" w:rsidRPr="00B61A7F" w:rsidRDefault="00036118" w:rsidP="00036118">
      <w:pPr>
        <w:pStyle w:val="para"/>
        <w:rPr>
          <w:b/>
        </w:rPr>
      </w:pPr>
      <w:r w:rsidRPr="00B61A7F">
        <w:rPr>
          <w:b/>
        </w:rPr>
        <w:t>6.4.1.3.1.</w:t>
      </w:r>
      <w:r w:rsidRPr="00B61A7F">
        <w:rPr>
          <w:b/>
        </w:rPr>
        <w:tab/>
        <w:t>The front fog lamp shall comply with the requirements of paragraph 6.4.3. of this Regulation with at least one complete set of appropriate standard (étalon) light sources, which may be supplied by the manufacturer or applicant.</w:t>
      </w:r>
    </w:p>
    <w:p w:rsidR="00036118" w:rsidRPr="00B61A7F" w:rsidRDefault="00036118" w:rsidP="00036118">
      <w:pPr>
        <w:pStyle w:val="para"/>
        <w:rPr>
          <w:b/>
        </w:rPr>
      </w:pPr>
      <w:r w:rsidRPr="00B61A7F">
        <w:rPr>
          <w:b/>
        </w:rPr>
        <w:tab/>
        <w:t>In the case of LED light sources operating directly under vehicle voltage system conditions:</w:t>
      </w:r>
    </w:p>
    <w:p w:rsidR="00036118" w:rsidRPr="00B61A7F" w:rsidRDefault="00036118" w:rsidP="00036118">
      <w:pPr>
        <w:pStyle w:val="para"/>
        <w:rPr>
          <w:b/>
        </w:rPr>
      </w:pPr>
      <w:r w:rsidRPr="00B61A7F">
        <w:rPr>
          <w:b/>
        </w:rPr>
        <w:tab/>
        <w:t>The front fog lamp shall be checked by means of standard (etalon) light sources as specified in Regulation No. 128.</w:t>
      </w:r>
    </w:p>
    <w:p w:rsidR="00036118" w:rsidRPr="00B61A7F" w:rsidRDefault="00036118" w:rsidP="00036118">
      <w:pPr>
        <w:pStyle w:val="para"/>
        <w:rPr>
          <w:b/>
        </w:rPr>
      </w:pPr>
      <w:r w:rsidRPr="00B61A7F">
        <w:rPr>
          <w:b/>
        </w:rPr>
        <w:tab/>
      </w:r>
      <w:r w:rsidRPr="00B61A7F">
        <w:rPr>
          <w:b/>
          <w:bCs/>
        </w:rPr>
        <w:t>A</w:t>
      </w:r>
      <w:r w:rsidRPr="00B61A7F">
        <w:rPr>
          <w:b/>
        </w:rPr>
        <w:t xml:space="preserve">ll </w:t>
      </w:r>
      <w:r w:rsidRPr="00B61A7F">
        <w:rPr>
          <w:b/>
          <w:bCs/>
        </w:rPr>
        <w:t xml:space="preserve">photometric and colorimetric measurements shall be made while the lamp is supplied with the voltage of 13.2 V or 28.0 V; </w:t>
      </w:r>
      <w:r w:rsidRPr="00B61A7F">
        <w:rPr>
          <w:b/>
        </w:rPr>
        <w:t xml:space="preserve">the luminous intensity values measured shall be corrected. The correction factor is the ratio between the objective luminous flux and the value of the luminous flux found at the voltage applied. In the case of more than one LED light source, the mean value of the correction factors shall be applied, while each individual correction factor shall not deviate more than 5 per cent </w:t>
      </w:r>
      <w:r w:rsidRPr="00B61A7F">
        <w:rPr>
          <w:b/>
        </w:rPr>
        <w:lastRenderedPageBreak/>
        <w:t>from this mean value. LED light source(s) operated by an electronic light source control gear, shall be measured as specified by the applicant.</w:t>
      </w:r>
    </w:p>
    <w:p w:rsidR="00036118" w:rsidRPr="00B61A7F" w:rsidRDefault="00036118" w:rsidP="00036118">
      <w:pPr>
        <w:pStyle w:val="para"/>
      </w:pPr>
      <w:r w:rsidRPr="00B61A7F">
        <w:t>6.4.1.</w:t>
      </w:r>
      <w:r w:rsidRPr="00B61A7F">
        <w:rPr>
          <w:strike/>
        </w:rPr>
        <w:t>3</w:t>
      </w:r>
      <w:r w:rsidRPr="00B61A7F">
        <w:rPr>
          <w:b/>
        </w:rPr>
        <w:t>4</w:t>
      </w:r>
      <w:r w:rsidRPr="00B61A7F">
        <w:t>.</w:t>
      </w:r>
      <w:r w:rsidRPr="00B61A7F">
        <w:tab/>
        <w:t>In the case of non-replaceable light sources:</w:t>
      </w:r>
    </w:p>
    <w:p w:rsidR="00036118" w:rsidRPr="00B61A7F" w:rsidRDefault="00036118" w:rsidP="00036118">
      <w:pPr>
        <w:pStyle w:val="para"/>
      </w:pPr>
      <w:r w:rsidRPr="00B61A7F">
        <w:tab/>
        <w:t>All measurements on front fog lamps equipped with non-replaceable light sources shall be made at 6.3 V, 13.2 V or 28.0 V or at other vehicle voltage as specified by the applicant. The test laboratory may require from the applicant the special power supply needed to supply the light sources. The test voltages shall be applied to the input terminals of the lamp.</w:t>
      </w:r>
    </w:p>
    <w:p w:rsidR="00036118" w:rsidRPr="00B61A7F" w:rsidRDefault="00036118" w:rsidP="00036118">
      <w:pPr>
        <w:pStyle w:val="HChG"/>
        <w:spacing w:before="0" w:after="120" w:line="240" w:lineRule="exact"/>
        <w:ind w:left="2268"/>
        <w:jc w:val="both"/>
        <w:rPr>
          <w:b w:val="0"/>
          <w:sz w:val="20"/>
        </w:rPr>
      </w:pPr>
      <w:bookmarkStart w:id="1" w:name="_Toc370290623"/>
      <w:r w:rsidRPr="00B61A7F">
        <w:rPr>
          <w:b w:val="0"/>
          <w:sz w:val="20"/>
        </w:rPr>
        <w:t>6.4.1.</w:t>
      </w:r>
      <w:r w:rsidRPr="00B61A7F">
        <w:rPr>
          <w:b w:val="0"/>
          <w:strike/>
          <w:sz w:val="20"/>
        </w:rPr>
        <w:t>4</w:t>
      </w:r>
      <w:r w:rsidRPr="00B61A7F">
        <w:rPr>
          <w:sz w:val="20"/>
        </w:rPr>
        <w:t>5</w:t>
      </w:r>
      <w:r w:rsidRPr="00B61A7F">
        <w:rPr>
          <w:b w:val="0"/>
          <w:sz w:val="20"/>
        </w:rPr>
        <w:t>.</w:t>
      </w:r>
      <w:r w:rsidRPr="00B61A7F">
        <w:rPr>
          <w:b w:val="0"/>
          <w:sz w:val="20"/>
        </w:rPr>
        <w:tab/>
        <w:t>In the case of LED modules:</w:t>
      </w:r>
      <w:bookmarkEnd w:id="1"/>
    </w:p>
    <w:p w:rsidR="00036118" w:rsidRPr="00B61A7F" w:rsidRDefault="00036118" w:rsidP="00036118">
      <w:pPr>
        <w:spacing w:after="100"/>
        <w:ind w:left="2268" w:right="1134"/>
        <w:jc w:val="both"/>
      </w:pPr>
      <w:r w:rsidRPr="00B61A7F">
        <w:t>All measurements on front fog lamps equipped with LED module(s) shall be made at 6.3 V, 13.2 V or 28.0 V respectively, if not otherwise specified within this Regulation. LED modules operated by an electronic light source control gear shall be measured with the input voltage as specified by the applicant or with a supply and operating device which replace this control gear for the photometric test. The relevant input parameters (e.g. duty cycle, frequency, pulse shape, peak voltage) shall be specified and stated in the communication form, item 10.6., in Annex 1 to t</w:t>
      </w:r>
      <w:r w:rsidRPr="00B61A7F">
        <w:rPr>
          <w:lang w:eastAsia="ja-JP"/>
        </w:rPr>
        <w:t>his</w:t>
      </w:r>
      <w:r w:rsidRPr="00B61A7F">
        <w:t xml:space="preserve"> Regulation.</w:t>
      </w:r>
      <w:r w:rsidR="008F3C24">
        <w:t>"</w:t>
      </w:r>
    </w:p>
    <w:p w:rsidR="00036118" w:rsidRPr="00B61A7F" w:rsidRDefault="00036118" w:rsidP="00036118">
      <w:pPr>
        <w:pStyle w:val="para"/>
        <w:rPr>
          <w:iCs/>
          <w:lang w:eastAsia="ja-JP"/>
        </w:rPr>
      </w:pPr>
      <w:r w:rsidRPr="00B61A7F">
        <w:t>6.4.1.</w:t>
      </w:r>
      <w:r w:rsidRPr="00B61A7F">
        <w:rPr>
          <w:strike/>
        </w:rPr>
        <w:t>5</w:t>
      </w:r>
      <w:r w:rsidRPr="00B61A7F">
        <w:rPr>
          <w:b/>
        </w:rPr>
        <w:t>6</w:t>
      </w:r>
      <w:r w:rsidRPr="00B61A7F">
        <w:t>.</w:t>
      </w:r>
      <w:r w:rsidRPr="00B61A7F">
        <w:tab/>
      </w:r>
      <w:r w:rsidRPr="00B61A7F">
        <w:rPr>
          <w:iCs/>
          <w:lang w:eastAsia="it-IT"/>
        </w:rPr>
        <w:t>Compliance with the requirements of paragraph 5.8.1. shall be verified at least with respect to the values in lines 3 and 4 of the table of paragraph 6.4.3.</w:t>
      </w:r>
      <w:r w:rsidR="008F3C24">
        <w:rPr>
          <w:iCs/>
          <w:lang w:eastAsia="it-IT"/>
        </w:rPr>
        <w:t>"</w:t>
      </w:r>
    </w:p>
    <w:p w:rsidR="005504EA" w:rsidRDefault="00036118" w:rsidP="00036118">
      <w:pPr>
        <w:spacing w:after="120"/>
        <w:ind w:left="2268" w:right="1134" w:hanging="1134"/>
        <w:jc w:val="both"/>
        <w:rPr>
          <w:i/>
        </w:rPr>
      </w:pPr>
      <w:r w:rsidRPr="00B61A7F">
        <w:rPr>
          <w:i/>
        </w:rPr>
        <w:t xml:space="preserve">Annex 1, </w:t>
      </w:r>
    </w:p>
    <w:p w:rsidR="00036118" w:rsidRPr="00B61A7F" w:rsidRDefault="005504EA" w:rsidP="00036118">
      <w:pPr>
        <w:spacing w:after="120"/>
        <w:ind w:left="2268" w:right="1134" w:hanging="1134"/>
        <w:jc w:val="both"/>
      </w:pPr>
      <w:r>
        <w:rPr>
          <w:i/>
        </w:rPr>
        <w:t>I</w:t>
      </w:r>
      <w:r w:rsidR="002953E3">
        <w:rPr>
          <w:i/>
        </w:rPr>
        <w:t xml:space="preserve">tem </w:t>
      </w:r>
      <w:r w:rsidR="00036118" w:rsidRPr="00B61A7F">
        <w:rPr>
          <w:i/>
        </w:rPr>
        <w:t>10.2.,</w:t>
      </w:r>
      <w:r w:rsidR="00036118" w:rsidRPr="00B61A7F">
        <w:t xml:space="preserve"> amend to read:</w:t>
      </w:r>
    </w:p>
    <w:p w:rsidR="00036118" w:rsidRPr="00B61A7F" w:rsidRDefault="008F3C24" w:rsidP="00036118">
      <w:pPr>
        <w:pStyle w:val="a0"/>
        <w:ind w:left="2268" w:hanging="1134"/>
        <w:rPr>
          <w:i/>
          <w:color w:val="FF0000"/>
        </w:rPr>
      </w:pPr>
      <w:r>
        <w:t>"</w:t>
      </w:r>
      <w:r w:rsidR="00036118" w:rsidRPr="00B61A7F">
        <w:t>10.2.</w:t>
      </w:r>
      <w:r w:rsidR="00036118" w:rsidRPr="00B61A7F">
        <w:tab/>
        <w:t xml:space="preserve">Number and category(ies) of filament </w:t>
      </w:r>
      <w:r w:rsidR="00036118" w:rsidRPr="00B61A7F">
        <w:rPr>
          <w:strike/>
        </w:rPr>
        <w:t>lamp</w:t>
      </w:r>
      <w:r w:rsidR="00036118" w:rsidRPr="00B61A7F">
        <w:t xml:space="preserve"> </w:t>
      </w:r>
      <w:r w:rsidR="00036118" w:rsidRPr="00B61A7F">
        <w:rPr>
          <w:b/>
        </w:rPr>
        <w:t>and gas-discharge light source</w:t>
      </w:r>
      <w:r w:rsidR="00036118" w:rsidRPr="00B61A7F">
        <w:t>(s): ……..</w:t>
      </w:r>
      <w:r>
        <w:t>"</w:t>
      </w:r>
    </w:p>
    <w:p w:rsidR="00036118" w:rsidRPr="00B61A7F" w:rsidRDefault="005504EA" w:rsidP="00036118">
      <w:pPr>
        <w:spacing w:after="120"/>
        <w:ind w:left="1134" w:right="1134"/>
        <w:jc w:val="both"/>
        <w:rPr>
          <w:i/>
        </w:rPr>
      </w:pPr>
      <w:r w:rsidRPr="005504EA">
        <w:t>I</w:t>
      </w:r>
      <w:r w:rsidR="00036118" w:rsidRPr="005504EA">
        <w:t xml:space="preserve">nsert a new </w:t>
      </w:r>
      <w:r w:rsidR="002953E3" w:rsidRPr="005504EA">
        <w:t xml:space="preserve">item </w:t>
      </w:r>
      <w:r w:rsidR="00036118" w:rsidRPr="005504EA">
        <w:t>10.3. and</w:t>
      </w:r>
      <w:r w:rsidR="00036118" w:rsidRPr="00B61A7F">
        <w:t xml:space="preserve"> renumber the subsequent </w:t>
      </w:r>
      <w:r w:rsidR="002953E3">
        <w:t xml:space="preserve">items </w:t>
      </w:r>
      <w:r w:rsidR="00036118" w:rsidRPr="00B61A7F">
        <w:t>accordingly, to read:</w:t>
      </w:r>
    </w:p>
    <w:p w:rsidR="00036118" w:rsidRPr="00B61A7F" w:rsidRDefault="008F3C24" w:rsidP="002953E3">
      <w:pPr>
        <w:widowControl w:val="0"/>
        <w:spacing w:after="120"/>
        <w:ind w:left="2268" w:right="1134" w:hanging="1134"/>
        <w:jc w:val="both"/>
      </w:pPr>
      <w:r>
        <w:t>"</w:t>
      </w:r>
      <w:r w:rsidR="00036118" w:rsidRPr="00B61A7F">
        <w:rPr>
          <w:b/>
        </w:rPr>
        <w:t>10.3.</w:t>
      </w:r>
      <w:r w:rsidR="00036118" w:rsidRPr="00B61A7F">
        <w:rPr>
          <w:b/>
        </w:rPr>
        <w:tab/>
        <w:t xml:space="preserve">Number, category(ies) and minimum applicable thermal grade of LED light source(s): </w:t>
      </w:r>
      <w:r w:rsidR="00036118" w:rsidRPr="00B61A7F">
        <w:rPr>
          <w:b/>
        </w:rPr>
        <w:tab/>
      </w:r>
    </w:p>
    <w:p w:rsidR="00036118" w:rsidRPr="00B61A7F" w:rsidRDefault="00036118" w:rsidP="002953E3">
      <w:pPr>
        <w:widowControl w:val="0"/>
        <w:spacing w:after="120"/>
        <w:ind w:left="2268" w:right="1134" w:hanging="1134"/>
        <w:jc w:val="both"/>
      </w:pPr>
      <w:r w:rsidRPr="00B61A7F">
        <w:t>10.</w:t>
      </w:r>
      <w:r w:rsidRPr="00B61A7F">
        <w:rPr>
          <w:strike/>
        </w:rPr>
        <w:t>3</w:t>
      </w:r>
      <w:r w:rsidRPr="00B61A7F">
        <w:rPr>
          <w:b/>
        </w:rPr>
        <w:t>4</w:t>
      </w:r>
      <w:r w:rsidRPr="00B61A7F">
        <w:t>.</w:t>
      </w:r>
      <w:r w:rsidRPr="00B61A7F">
        <w:tab/>
      </w:r>
      <w:r w:rsidRPr="00B61A7F">
        <w:rPr>
          <w:lang w:eastAsia="ja-JP"/>
        </w:rPr>
        <w:t>LED module(s): yes/no</w:t>
      </w:r>
      <w:r w:rsidRPr="00B61A7F">
        <w:rPr>
          <w:vertAlign w:val="superscript"/>
          <w:lang w:eastAsia="ja-JP"/>
        </w:rPr>
        <w:t>2</w:t>
      </w:r>
      <w:r w:rsidR="005504EA">
        <w:rPr>
          <w:vertAlign w:val="superscript"/>
          <w:lang w:eastAsia="ja-JP"/>
        </w:rPr>
        <w:t xml:space="preserve"> </w:t>
      </w:r>
      <w:r w:rsidRPr="00B61A7F">
        <w:rPr>
          <w:lang w:eastAsia="ja-JP"/>
        </w:rPr>
        <w:t>and for each LED module a statement whether it is replaceable or not: yes/no</w:t>
      </w:r>
      <w:r w:rsidRPr="00B61A7F">
        <w:rPr>
          <w:vertAlign w:val="superscript"/>
          <w:lang w:eastAsia="ja-JP"/>
        </w:rPr>
        <w:t>2</w:t>
      </w:r>
    </w:p>
    <w:p w:rsidR="00036118" w:rsidRPr="00B61A7F" w:rsidRDefault="00036118" w:rsidP="002953E3">
      <w:pPr>
        <w:widowControl w:val="0"/>
        <w:spacing w:after="120"/>
        <w:ind w:left="2268" w:right="1134" w:hanging="1134"/>
        <w:jc w:val="both"/>
      </w:pPr>
      <w:r w:rsidRPr="00B61A7F">
        <w:t>10.</w:t>
      </w:r>
      <w:r w:rsidRPr="00B61A7F">
        <w:rPr>
          <w:strike/>
        </w:rPr>
        <w:t>4</w:t>
      </w:r>
      <w:r w:rsidRPr="00B61A7F">
        <w:rPr>
          <w:b/>
        </w:rPr>
        <w:t>5</w:t>
      </w:r>
      <w:r w:rsidRPr="00B61A7F">
        <w:t>.</w:t>
      </w:r>
      <w:r w:rsidRPr="00B61A7F">
        <w:tab/>
        <w:t>Light generator: yes/no</w:t>
      </w:r>
      <w:r w:rsidRPr="00B61A7F">
        <w:rPr>
          <w:vertAlign w:val="superscript"/>
        </w:rPr>
        <w:t>2</w:t>
      </w:r>
    </w:p>
    <w:p w:rsidR="00036118" w:rsidRPr="00B61A7F" w:rsidRDefault="00036118" w:rsidP="00036118">
      <w:pPr>
        <w:widowControl w:val="0"/>
        <w:spacing w:after="240"/>
        <w:ind w:left="2268" w:right="1134" w:hanging="1134"/>
        <w:jc w:val="both"/>
      </w:pPr>
      <w:r w:rsidRPr="00B61A7F">
        <w:t>10.</w:t>
      </w:r>
      <w:r w:rsidRPr="00B61A7F">
        <w:rPr>
          <w:strike/>
        </w:rPr>
        <w:t>5</w:t>
      </w:r>
      <w:r w:rsidRPr="00B61A7F">
        <w:rPr>
          <w:b/>
        </w:rPr>
        <w:t>6</w:t>
      </w:r>
      <w:r w:rsidRPr="00B61A7F">
        <w:t>.</w:t>
      </w:r>
      <w:r w:rsidRPr="00B61A7F">
        <w:tab/>
        <w:t xml:space="preserve">LED module or light generator specific identification code: </w:t>
      </w:r>
      <w:r w:rsidRPr="00B61A7F">
        <w:tab/>
      </w:r>
    </w:p>
    <w:p w:rsidR="00036118" w:rsidRPr="00B61A7F" w:rsidRDefault="00036118" w:rsidP="00036118">
      <w:pPr>
        <w:widowControl w:val="0"/>
        <w:spacing w:after="120"/>
        <w:ind w:left="2268" w:right="1134" w:hanging="1134"/>
        <w:jc w:val="both"/>
      </w:pPr>
      <w:r w:rsidRPr="00B61A7F">
        <w:t>10.</w:t>
      </w:r>
      <w:r w:rsidRPr="00B61A7F">
        <w:rPr>
          <w:strike/>
        </w:rPr>
        <w:t>6</w:t>
      </w:r>
      <w:r w:rsidRPr="00B61A7F">
        <w:rPr>
          <w:b/>
        </w:rPr>
        <w:t>7</w:t>
      </w:r>
      <w:r w:rsidRPr="00B61A7F">
        <w:t>.</w:t>
      </w:r>
      <w:r w:rsidRPr="00B61A7F">
        <w:tab/>
        <w:t>Application of electronic light source control gear:</w:t>
      </w:r>
      <w:r w:rsidRPr="00B61A7F">
        <w:rPr>
          <w:vertAlign w:val="superscript"/>
        </w:rPr>
        <w:t>3</w:t>
      </w:r>
      <w:r w:rsidRPr="00B61A7F">
        <w:t> yes/no</w:t>
      </w:r>
      <w:r w:rsidRPr="00B61A7F">
        <w:rPr>
          <w:vertAlign w:val="superscript"/>
        </w:rPr>
        <w:t>2</w:t>
      </w:r>
    </w:p>
    <w:p w:rsidR="00036118" w:rsidRPr="00B61A7F" w:rsidRDefault="00036118" w:rsidP="00036118">
      <w:pPr>
        <w:widowControl w:val="0"/>
        <w:spacing w:after="120"/>
        <w:ind w:left="2268" w:right="1134"/>
        <w:jc w:val="both"/>
      </w:pPr>
      <w:r w:rsidRPr="00B61A7F">
        <w:t xml:space="preserve">Supply to the light source: </w:t>
      </w:r>
      <w:r w:rsidRPr="00B61A7F">
        <w:tab/>
      </w:r>
    </w:p>
    <w:p w:rsidR="00036118" w:rsidRPr="00B61A7F" w:rsidRDefault="00036118" w:rsidP="00036118">
      <w:pPr>
        <w:widowControl w:val="0"/>
        <w:spacing w:after="120"/>
        <w:ind w:left="2268" w:right="1134"/>
        <w:jc w:val="both"/>
      </w:pPr>
      <w:r w:rsidRPr="00B61A7F">
        <w:t xml:space="preserve">Specification of the light source control gear: </w:t>
      </w:r>
      <w:r w:rsidRPr="00B61A7F">
        <w:tab/>
      </w:r>
    </w:p>
    <w:p w:rsidR="00036118" w:rsidRPr="00B61A7F" w:rsidRDefault="00036118" w:rsidP="00036118">
      <w:pPr>
        <w:widowControl w:val="0"/>
        <w:spacing w:after="120"/>
        <w:ind w:left="2268" w:right="1134"/>
        <w:jc w:val="both"/>
      </w:pPr>
      <w:r w:rsidRPr="00B61A7F">
        <w:t>Input voltage:</w:t>
      </w:r>
      <w:r w:rsidRPr="00B61A7F">
        <w:rPr>
          <w:vertAlign w:val="superscript"/>
        </w:rPr>
        <w:t>4</w:t>
      </w:r>
      <w:r w:rsidRPr="00B61A7F">
        <w:t xml:space="preserve"> </w:t>
      </w:r>
      <w:r w:rsidRPr="00B61A7F">
        <w:tab/>
      </w:r>
    </w:p>
    <w:p w:rsidR="00036118" w:rsidRPr="00B61A7F" w:rsidRDefault="00036118" w:rsidP="00036118">
      <w:pPr>
        <w:widowControl w:val="0"/>
        <w:spacing w:after="120"/>
        <w:ind w:left="2268" w:right="1134"/>
        <w:jc w:val="both"/>
      </w:pPr>
      <w:r w:rsidRPr="00B61A7F">
        <w:t>In the case of an electronic light source control gear not being part of the lamp:</w:t>
      </w:r>
    </w:p>
    <w:p w:rsidR="00036118" w:rsidRPr="00B61A7F" w:rsidRDefault="00036118" w:rsidP="00036118">
      <w:pPr>
        <w:widowControl w:val="0"/>
        <w:spacing w:after="120"/>
        <w:ind w:left="2268" w:right="1134"/>
        <w:jc w:val="both"/>
      </w:pPr>
      <w:r w:rsidRPr="00B61A7F">
        <w:t xml:space="preserve">Output signal specification: </w:t>
      </w:r>
      <w:r w:rsidRPr="00B61A7F">
        <w:tab/>
      </w:r>
    </w:p>
    <w:p w:rsidR="00036118" w:rsidRPr="00B61A7F" w:rsidRDefault="00036118" w:rsidP="002953E3">
      <w:pPr>
        <w:widowControl w:val="0"/>
        <w:spacing w:after="120"/>
        <w:ind w:left="2268" w:right="1134" w:hanging="1134"/>
        <w:jc w:val="both"/>
      </w:pPr>
      <w:r w:rsidRPr="00B61A7F">
        <w:t>10.</w:t>
      </w:r>
      <w:r w:rsidRPr="00B61A7F">
        <w:rPr>
          <w:strike/>
        </w:rPr>
        <w:t>7</w:t>
      </w:r>
      <w:r w:rsidRPr="00B61A7F">
        <w:rPr>
          <w:b/>
        </w:rPr>
        <w:t>8</w:t>
      </w:r>
      <w:r w:rsidRPr="00B61A7F">
        <w:t>.</w:t>
      </w:r>
      <w:r w:rsidRPr="00B61A7F">
        <w:tab/>
        <w:t xml:space="preserve">Colour of light emitted: </w:t>
      </w:r>
      <w:r w:rsidRPr="00B61A7F">
        <w:tab/>
        <w:t>white/selective yellow</w:t>
      </w:r>
      <w:r w:rsidRPr="00B61A7F">
        <w:rPr>
          <w:vertAlign w:val="superscript"/>
        </w:rPr>
        <w:t>2</w:t>
      </w:r>
    </w:p>
    <w:p w:rsidR="00036118" w:rsidRPr="00B61A7F" w:rsidRDefault="00036118" w:rsidP="00036118">
      <w:pPr>
        <w:widowControl w:val="0"/>
        <w:ind w:left="2268" w:right="1134" w:hanging="1134"/>
        <w:jc w:val="both"/>
      </w:pPr>
      <w:r w:rsidRPr="00B61A7F">
        <w:t>10.</w:t>
      </w:r>
      <w:r w:rsidRPr="00B61A7F">
        <w:rPr>
          <w:strike/>
        </w:rPr>
        <w:t>8</w:t>
      </w:r>
      <w:r w:rsidRPr="00B61A7F">
        <w:rPr>
          <w:b/>
        </w:rPr>
        <w:t>9</w:t>
      </w:r>
      <w:r w:rsidRPr="00B61A7F">
        <w:t>.</w:t>
      </w:r>
      <w:r w:rsidRPr="00B61A7F">
        <w:tab/>
        <w:t>Luminous flux of the light source (see paragraph 5.9.)</w:t>
      </w:r>
    </w:p>
    <w:p w:rsidR="00036118" w:rsidRPr="00B61A7F" w:rsidRDefault="00036118" w:rsidP="00036118">
      <w:pPr>
        <w:widowControl w:val="0"/>
        <w:spacing w:after="240"/>
        <w:ind w:left="2268" w:right="1134" w:hanging="1134"/>
        <w:jc w:val="both"/>
      </w:pPr>
      <w:r w:rsidRPr="00B61A7F">
        <w:tab/>
        <w:t>greater than 2,000 lumens: … yes/no</w:t>
      </w:r>
      <w:r w:rsidRPr="00B61A7F">
        <w:rPr>
          <w:vertAlign w:val="superscript"/>
        </w:rPr>
        <w:t>2</w:t>
      </w:r>
    </w:p>
    <w:p w:rsidR="00036118" w:rsidRPr="00B61A7F" w:rsidRDefault="00036118" w:rsidP="00036118">
      <w:pPr>
        <w:widowControl w:val="0"/>
        <w:spacing w:after="240"/>
        <w:ind w:left="2268" w:right="1134" w:hanging="1134"/>
        <w:jc w:val="both"/>
      </w:pPr>
      <w:r w:rsidRPr="00B61A7F">
        <w:lastRenderedPageBreak/>
        <w:t>10.</w:t>
      </w:r>
      <w:r w:rsidRPr="00B61A7F">
        <w:rPr>
          <w:strike/>
        </w:rPr>
        <w:t>9</w:t>
      </w:r>
      <w:r w:rsidRPr="00B61A7F">
        <w:rPr>
          <w:b/>
        </w:rPr>
        <w:t>10</w:t>
      </w:r>
      <w:r w:rsidRPr="00B61A7F">
        <w:t>.</w:t>
      </w:r>
      <w:r w:rsidRPr="00B61A7F">
        <w:tab/>
        <w:t>Luminous intensity is variable: … yes/no</w:t>
      </w:r>
      <w:r w:rsidRPr="00B61A7F">
        <w:rPr>
          <w:vertAlign w:val="superscript"/>
        </w:rPr>
        <w:t>2</w:t>
      </w:r>
    </w:p>
    <w:p w:rsidR="00036118" w:rsidRPr="00B61A7F" w:rsidRDefault="00036118" w:rsidP="002953E3">
      <w:pPr>
        <w:widowControl w:val="0"/>
        <w:spacing w:after="120"/>
        <w:ind w:left="2268" w:right="1134" w:hanging="1134"/>
      </w:pPr>
      <w:r w:rsidRPr="00B61A7F">
        <w:t>10.</w:t>
      </w:r>
      <w:r w:rsidRPr="00B61A7F">
        <w:rPr>
          <w:strike/>
        </w:rPr>
        <w:t>10</w:t>
      </w:r>
      <w:r w:rsidRPr="00B61A7F">
        <w:rPr>
          <w:b/>
        </w:rPr>
        <w:t>11</w:t>
      </w:r>
      <w:r w:rsidRPr="00B61A7F">
        <w:t>.</w:t>
      </w:r>
      <w:r w:rsidRPr="00B61A7F">
        <w:tab/>
        <w:t xml:space="preserve">The determination of the </w:t>
      </w:r>
      <w:r>
        <w:t>cut-off gradient (if measured)</w:t>
      </w:r>
      <w:r w:rsidR="002953E3">
        <w:t xml:space="preserve"> </w:t>
      </w:r>
      <w:r w:rsidRPr="00B61A7F">
        <w:t xml:space="preserve">was carried out at </w:t>
      </w:r>
      <w:r w:rsidR="002953E3">
        <w:t>…………………………………………………………….</w:t>
      </w:r>
      <w:r w:rsidRPr="00B61A7F">
        <w:t>10 m / 25 m </w:t>
      </w:r>
      <w:r w:rsidRPr="00B61A7F">
        <w:rPr>
          <w:vertAlign w:val="superscript"/>
        </w:rPr>
        <w:t xml:space="preserve">2  </w:t>
      </w:r>
      <w:r w:rsidR="008F3C24">
        <w:t>"</w:t>
      </w:r>
    </w:p>
    <w:p w:rsidR="005504EA" w:rsidRDefault="00036118" w:rsidP="00036118">
      <w:pPr>
        <w:spacing w:after="120"/>
        <w:ind w:left="2268" w:right="1134" w:hanging="1134"/>
        <w:jc w:val="both"/>
        <w:rPr>
          <w:i/>
        </w:rPr>
      </w:pPr>
      <w:r w:rsidRPr="00B61A7F">
        <w:rPr>
          <w:i/>
        </w:rPr>
        <w:t xml:space="preserve">Annex 2, </w:t>
      </w:r>
    </w:p>
    <w:p w:rsidR="00036118" w:rsidRPr="00B61A7F" w:rsidRDefault="005504EA" w:rsidP="00036118">
      <w:pPr>
        <w:spacing w:after="120"/>
        <w:ind w:left="2268" w:right="1134" w:hanging="1134"/>
        <w:jc w:val="both"/>
      </w:pPr>
      <w:r>
        <w:rPr>
          <w:i/>
        </w:rPr>
        <w:t>P</w:t>
      </w:r>
      <w:r w:rsidR="00036118" w:rsidRPr="00B61A7F">
        <w:rPr>
          <w:i/>
        </w:rPr>
        <w:t>aragraph 1.1.,</w:t>
      </w:r>
      <w:r w:rsidR="00036118" w:rsidRPr="00B61A7F">
        <w:t xml:space="preserve"> amend to read:</w:t>
      </w:r>
    </w:p>
    <w:p w:rsidR="00036118" w:rsidRPr="00B61A7F" w:rsidRDefault="008F3C24" w:rsidP="00036118">
      <w:pPr>
        <w:pStyle w:val="a0"/>
        <w:ind w:left="2268" w:hanging="1134"/>
      </w:pPr>
      <w:r>
        <w:t>"</w:t>
      </w:r>
      <w:r w:rsidR="00036118" w:rsidRPr="00B61A7F">
        <w:t>1.1.</w:t>
      </w:r>
      <w:r w:rsidR="00036118" w:rsidRPr="00B61A7F">
        <w:tab/>
        <w:t xml:space="preserve">When testing photometric performances of any front fog lamp chosen at random and equipped with a standard filament </w:t>
      </w:r>
      <w:r w:rsidR="00036118" w:rsidRPr="00B61A7F">
        <w:rPr>
          <w:strike/>
        </w:rPr>
        <w:t>lamp</w:t>
      </w:r>
      <w:r w:rsidR="00036118" w:rsidRPr="00B61A7F">
        <w:t xml:space="preserve"> </w:t>
      </w:r>
      <w:r w:rsidR="00036118" w:rsidRPr="00B61A7F">
        <w:rPr>
          <w:b/>
        </w:rPr>
        <w:t>light source</w:t>
      </w:r>
      <w:r w:rsidR="00036118" w:rsidRPr="00B61A7F">
        <w:t>, no measured value may deviate</w:t>
      </w:r>
      <w:r w:rsidR="00036118" w:rsidRPr="00B61A7F">
        <w:rPr>
          <w:color w:val="FF0000"/>
        </w:rPr>
        <w:t xml:space="preserve"> </w:t>
      </w:r>
      <w:r w:rsidR="00036118" w:rsidRPr="00B61A7F">
        <w:t>unfavourably by more than 20 per cent from the value prescribed in this Regulation.</w:t>
      </w:r>
      <w:r>
        <w:t>"</w:t>
      </w:r>
    </w:p>
    <w:p w:rsidR="00036118" w:rsidRPr="00B61A7F" w:rsidRDefault="005504EA" w:rsidP="00036118">
      <w:pPr>
        <w:spacing w:after="120"/>
        <w:ind w:left="2268" w:right="1134" w:hanging="1134"/>
        <w:jc w:val="both"/>
      </w:pPr>
      <w:r>
        <w:rPr>
          <w:i/>
        </w:rPr>
        <w:t>P</w:t>
      </w:r>
      <w:r w:rsidR="00036118" w:rsidRPr="00B61A7F">
        <w:rPr>
          <w:i/>
        </w:rPr>
        <w:t>aragraph 2.1.,</w:t>
      </w:r>
      <w:r w:rsidR="00036118" w:rsidRPr="00B61A7F">
        <w:t xml:space="preserve"> amend to read:</w:t>
      </w:r>
    </w:p>
    <w:p w:rsidR="00036118" w:rsidRPr="00B61A7F" w:rsidRDefault="00036118" w:rsidP="00036118">
      <w:pPr>
        <w:pStyle w:val="para"/>
      </w:pPr>
      <w:r w:rsidRPr="00B61A7F">
        <w:t xml:space="preserve"> </w:t>
      </w:r>
      <w:r w:rsidR="008F3C24">
        <w:t>"</w:t>
      </w:r>
      <w:r w:rsidRPr="00B61A7F">
        <w:t>2.1.</w:t>
      </w:r>
      <w:r w:rsidRPr="00B61A7F">
        <w:tab/>
      </w:r>
      <w:r w:rsidRPr="00B61A7F">
        <w:rPr>
          <w:b/>
          <w:bCs/>
          <w:szCs w:val="22"/>
        </w:rPr>
        <w:t>For LED light source(s) the luminous flux of this (these) LED light source(s) may deviate from the objective luminous flux as specified in Regulation No. 128; accordingly the measured intensities may be corrected by 20 per cent in the favourable direction.</w:t>
      </w:r>
    </w:p>
    <w:p w:rsidR="00036118" w:rsidRPr="00B61A7F" w:rsidRDefault="00036118" w:rsidP="00036118">
      <w:pPr>
        <w:pStyle w:val="para"/>
        <w:ind w:firstLine="0"/>
      </w:pPr>
      <w:r w:rsidRPr="00B61A7F">
        <w:t>When testing the photometric performances of any front fog lamp chosen at random according to paragraph 6.4. of this Regulation, no measured value of the luminous intensity may deviate unfavourably by more than 20 per cent.</w:t>
      </w:r>
      <w:r w:rsidR="008F3C24">
        <w:rPr>
          <w:rFonts w:eastAsia="MS Mincho"/>
        </w:rPr>
        <w:t>"</w:t>
      </w:r>
    </w:p>
    <w:p w:rsidR="00036118" w:rsidRPr="00B61A7F" w:rsidRDefault="005504EA" w:rsidP="005504EA">
      <w:pPr>
        <w:spacing w:after="120"/>
        <w:ind w:left="1134" w:right="1134"/>
        <w:jc w:val="both"/>
      </w:pPr>
      <w:r>
        <w:rPr>
          <w:i/>
        </w:rPr>
        <w:t>P</w:t>
      </w:r>
      <w:r w:rsidR="00036118" w:rsidRPr="00B61A7F">
        <w:rPr>
          <w:i/>
        </w:rPr>
        <w:t>aragraph 2.2.,</w:t>
      </w:r>
      <w:r w:rsidR="00036118" w:rsidRPr="00B61A7F">
        <w:t xml:space="preserve"> to be deleted and the subsequent paragraphs to be renumbered and amended to read:</w:t>
      </w:r>
    </w:p>
    <w:p w:rsidR="00036118" w:rsidRPr="00B61A7F" w:rsidRDefault="008F3C24" w:rsidP="00036118">
      <w:pPr>
        <w:pStyle w:val="para"/>
      </w:pPr>
      <w:r>
        <w:t>"</w:t>
      </w:r>
      <w:r w:rsidR="00036118" w:rsidRPr="00B61A7F">
        <w:t>2.</w:t>
      </w:r>
      <w:r w:rsidR="00036118" w:rsidRPr="00B61A7F">
        <w:rPr>
          <w:strike/>
        </w:rPr>
        <w:t>3</w:t>
      </w:r>
      <w:r w:rsidR="00036118" w:rsidRPr="00B61A7F">
        <w:rPr>
          <w:b/>
        </w:rPr>
        <w:t>2</w:t>
      </w:r>
      <w:r w:rsidR="00036118" w:rsidRPr="00B61A7F">
        <w:t>.</w:t>
      </w:r>
      <w:r w:rsidR="00036118" w:rsidRPr="00B61A7F">
        <w:tab/>
        <w:t>For the measured values in the table according to paragraph 6.4.3. of this Regulation the respective maximum deviations may be:</w:t>
      </w:r>
    </w:p>
    <w:tbl>
      <w:tblPr>
        <w:tblW w:w="793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1539"/>
        <w:gridCol w:w="1403"/>
        <w:gridCol w:w="1500"/>
        <w:gridCol w:w="1200"/>
        <w:gridCol w:w="1090"/>
        <w:gridCol w:w="1206"/>
      </w:tblGrid>
      <w:tr w:rsidR="00036118" w:rsidRPr="00B61A7F" w:rsidTr="005504EA">
        <w:trPr>
          <w:trHeight w:val="156"/>
          <w:tblHeader/>
        </w:trPr>
        <w:tc>
          <w:tcPr>
            <w:tcW w:w="1539" w:type="dxa"/>
            <w:vMerge w:val="restart"/>
            <w:vAlign w:val="center"/>
          </w:tcPr>
          <w:p w:rsidR="00036118" w:rsidRPr="00B61A7F" w:rsidRDefault="00036118" w:rsidP="00206D2D">
            <w:pPr>
              <w:spacing w:before="80" w:after="80" w:line="200" w:lineRule="exact"/>
              <w:rPr>
                <w:i/>
                <w:sz w:val="16"/>
                <w:szCs w:val="16"/>
              </w:rPr>
            </w:pPr>
            <w:r w:rsidRPr="00B61A7F">
              <w:rPr>
                <w:i/>
                <w:sz w:val="16"/>
                <w:szCs w:val="16"/>
              </w:rPr>
              <w:t>Designated lines or zones</w:t>
            </w:r>
          </w:p>
        </w:tc>
        <w:tc>
          <w:tcPr>
            <w:tcW w:w="1403" w:type="dxa"/>
            <w:vMerge w:val="restart"/>
            <w:vAlign w:val="center"/>
          </w:tcPr>
          <w:p w:rsidR="00036118" w:rsidRPr="00B61A7F" w:rsidRDefault="00036118" w:rsidP="00206D2D">
            <w:pPr>
              <w:spacing w:before="80" w:after="80" w:line="200" w:lineRule="exact"/>
              <w:rPr>
                <w:i/>
                <w:sz w:val="16"/>
                <w:szCs w:val="16"/>
              </w:rPr>
            </w:pPr>
            <w:r w:rsidRPr="00B61A7F">
              <w:rPr>
                <w:i/>
                <w:sz w:val="16"/>
                <w:szCs w:val="16"/>
              </w:rPr>
              <w:t>Vertical position*</w:t>
            </w:r>
          </w:p>
          <w:p w:rsidR="00036118" w:rsidRPr="00B61A7F" w:rsidRDefault="00036118" w:rsidP="00206D2D">
            <w:pPr>
              <w:spacing w:before="80" w:after="80" w:line="200" w:lineRule="exact"/>
              <w:rPr>
                <w:i/>
                <w:sz w:val="16"/>
                <w:szCs w:val="16"/>
              </w:rPr>
            </w:pPr>
            <w:r w:rsidRPr="00B61A7F">
              <w:rPr>
                <w:i/>
                <w:sz w:val="16"/>
                <w:szCs w:val="16"/>
              </w:rPr>
              <w:t>above h +</w:t>
            </w:r>
          </w:p>
          <w:p w:rsidR="00036118" w:rsidRPr="00B61A7F" w:rsidRDefault="00036118" w:rsidP="00206D2D">
            <w:pPr>
              <w:spacing w:before="80" w:after="80" w:line="200" w:lineRule="exact"/>
              <w:rPr>
                <w:i/>
                <w:sz w:val="16"/>
                <w:szCs w:val="16"/>
              </w:rPr>
            </w:pPr>
            <w:r w:rsidRPr="00B61A7F">
              <w:rPr>
                <w:i/>
                <w:sz w:val="16"/>
                <w:szCs w:val="16"/>
              </w:rPr>
              <w:t>below h -</w:t>
            </w:r>
          </w:p>
        </w:tc>
        <w:tc>
          <w:tcPr>
            <w:tcW w:w="1500" w:type="dxa"/>
            <w:vMerge w:val="restart"/>
            <w:vAlign w:val="center"/>
          </w:tcPr>
          <w:p w:rsidR="00036118" w:rsidRPr="00B61A7F" w:rsidRDefault="00036118" w:rsidP="00206D2D">
            <w:pPr>
              <w:spacing w:before="80" w:after="80" w:line="200" w:lineRule="exact"/>
              <w:rPr>
                <w:i/>
                <w:sz w:val="16"/>
                <w:szCs w:val="16"/>
              </w:rPr>
            </w:pPr>
            <w:r w:rsidRPr="00B61A7F">
              <w:rPr>
                <w:i/>
                <w:sz w:val="16"/>
                <w:szCs w:val="16"/>
              </w:rPr>
              <w:t>Horizontal position*</w:t>
            </w:r>
          </w:p>
          <w:p w:rsidR="00036118" w:rsidRPr="00B61A7F" w:rsidRDefault="00036118" w:rsidP="00206D2D">
            <w:pPr>
              <w:spacing w:before="80" w:after="80" w:line="200" w:lineRule="exact"/>
              <w:rPr>
                <w:i/>
                <w:sz w:val="16"/>
                <w:szCs w:val="16"/>
              </w:rPr>
            </w:pPr>
            <w:r w:rsidRPr="00B61A7F">
              <w:rPr>
                <w:i/>
                <w:sz w:val="16"/>
                <w:szCs w:val="16"/>
              </w:rPr>
              <w:t>left of v: -</w:t>
            </w:r>
          </w:p>
          <w:p w:rsidR="00036118" w:rsidRPr="00B61A7F" w:rsidRDefault="00036118" w:rsidP="00206D2D">
            <w:pPr>
              <w:spacing w:before="80" w:after="80" w:line="200" w:lineRule="exact"/>
              <w:rPr>
                <w:i/>
                <w:sz w:val="16"/>
                <w:szCs w:val="16"/>
              </w:rPr>
            </w:pPr>
            <w:r w:rsidRPr="00B61A7F">
              <w:rPr>
                <w:i/>
                <w:sz w:val="16"/>
                <w:szCs w:val="16"/>
              </w:rPr>
              <w:t>right of v: +</w:t>
            </w:r>
          </w:p>
        </w:tc>
        <w:tc>
          <w:tcPr>
            <w:tcW w:w="2290" w:type="dxa"/>
            <w:gridSpan w:val="2"/>
            <w:vAlign w:val="center"/>
          </w:tcPr>
          <w:p w:rsidR="00036118" w:rsidRPr="00B61A7F" w:rsidRDefault="00036118" w:rsidP="00206D2D">
            <w:pPr>
              <w:spacing w:before="80" w:after="80" w:line="200" w:lineRule="exact"/>
              <w:rPr>
                <w:i/>
                <w:sz w:val="16"/>
                <w:szCs w:val="16"/>
              </w:rPr>
            </w:pPr>
            <w:r w:rsidRPr="00B61A7F">
              <w:rPr>
                <w:i/>
                <w:sz w:val="16"/>
                <w:szCs w:val="16"/>
              </w:rPr>
              <w:t>Luminous intensity candela</w:t>
            </w:r>
          </w:p>
        </w:tc>
        <w:tc>
          <w:tcPr>
            <w:tcW w:w="1206" w:type="dxa"/>
            <w:vMerge w:val="restart"/>
            <w:vAlign w:val="center"/>
          </w:tcPr>
          <w:p w:rsidR="00036118" w:rsidRPr="00B61A7F" w:rsidRDefault="00036118" w:rsidP="00206D2D">
            <w:pPr>
              <w:spacing w:before="80" w:after="80" w:line="200" w:lineRule="exact"/>
              <w:rPr>
                <w:i/>
                <w:sz w:val="16"/>
                <w:szCs w:val="16"/>
              </w:rPr>
            </w:pPr>
            <w:r w:rsidRPr="00B61A7F">
              <w:rPr>
                <w:i/>
                <w:sz w:val="16"/>
                <w:szCs w:val="16"/>
              </w:rPr>
              <w:t>To comply</w:t>
            </w:r>
          </w:p>
        </w:tc>
      </w:tr>
      <w:tr w:rsidR="00036118" w:rsidRPr="00B61A7F" w:rsidTr="005504EA">
        <w:trPr>
          <w:trHeight w:val="345"/>
          <w:tblHeader/>
        </w:trPr>
        <w:tc>
          <w:tcPr>
            <w:tcW w:w="1539" w:type="dxa"/>
            <w:vMerge/>
            <w:tcBorders>
              <w:bottom w:val="single" w:sz="12" w:space="0" w:color="auto"/>
            </w:tcBorders>
            <w:vAlign w:val="center"/>
          </w:tcPr>
          <w:p w:rsidR="00036118" w:rsidRPr="00B61A7F" w:rsidRDefault="00036118" w:rsidP="00206D2D">
            <w:pPr>
              <w:spacing w:before="80" w:after="80" w:line="200" w:lineRule="exact"/>
              <w:rPr>
                <w:i/>
                <w:sz w:val="16"/>
                <w:szCs w:val="16"/>
              </w:rPr>
            </w:pPr>
          </w:p>
        </w:tc>
        <w:tc>
          <w:tcPr>
            <w:tcW w:w="1403" w:type="dxa"/>
            <w:vMerge/>
            <w:tcBorders>
              <w:bottom w:val="single" w:sz="12" w:space="0" w:color="auto"/>
            </w:tcBorders>
            <w:vAlign w:val="center"/>
          </w:tcPr>
          <w:p w:rsidR="00036118" w:rsidRPr="00B61A7F" w:rsidRDefault="00036118" w:rsidP="00206D2D">
            <w:pPr>
              <w:spacing w:before="80" w:after="80" w:line="200" w:lineRule="exact"/>
              <w:rPr>
                <w:i/>
                <w:sz w:val="16"/>
                <w:szCs w:val="16"/>
              </w:rPr>
            </w:pPr>
          </w:p>
        </w:tc>
        <w:tc>
          <w:tcPr>
            <w:tcW w:w="1500" w:type="dxa"/>
            <w:vMerge/>
            <w:tcBorders>
              <w:bottom w:val="single" w:sz="12" w:space="0" w:color="auto"/>
            </w:tcBorders>
            <w:vAlign w:val="center"/>
          </w:tcPr>
          <w:p w:rsidR="00036118" w:rsidRPr="00B61A7F" w:rsidRDefault="00036118" w:rsidP="00206D2D">
            <w:pPr>
              <w:spacing w:before="80" w:after="80" w:line="200" w:lineRule="exact"/>
              <w:rPr>
                <w:i/>
                <w:sz w:val="16"/>
                <w:szCs w:val="16"/>
              </w:rPr>
            </w:pPr>
          </w:p>
        </w:tc>
        <w:tc>
          <w:tcPr>
            <w:tcW w:w="1200" w:type="dxa"/>
            <w:tcBorders>
              <w:bottom w:val="single" w:sz="12" w:space="0" w:color="auto"/>
            </w:tcBorders>
            <w:vAlign w:val="center"/>
          </w:tcPr>
          <w:p w:rsidR="00036118" w:rsidRPr="00B61A7F" w:rsidRDefault="00036118" w:rsidP="00206D2D">
            <w:pPr>
              <w:spacing w:before="80" w:after="80" w:line="200" w:lineRule="exact"/>
              <w:rPr>
                <w:i/>
                <w:sz w:val="16"/>
                <w:szCs w:val="16"/>
              </w:rPr>
            </w:pPr>
            <w:r w:rsidRPr="00B61A7F">
              <w:rPr>
                <w:i/>
                <w:sz w:val="16"/>
                <w:szCs w:val="16"/>
              </w:rPr>
              <w:t>Equivalent</w:t>
            </w:r>
          </w:p>
          <w:p w:rsidR="00036118" w:rsidRPr="00B61A7F" w:rsidRDefault="00036118" w:rsidP="00206D2D">
            <w:pPr>
              <w:spacing w:before="80" w:after="80" w:line="200" w:lineRule="exact"/>
              <w:rPr>
                <w:i/>
                <w:sz w:val="16"/>
                <w:szCs w:val="16"/>
              </w:rPr>
            </w:pPr>
            <w:r w:rsidRPr="00B61A7F">
              <w:rPr>
                <w:i/>
                <w:sz w:val="16"/>
                <w:szCs w:val="16"/>
              </w:rPr>
              <w:t>20 per cent</w:t>
            </w:r>
          </w:p>
        </w:tc>
        <w:tc>
          <w:tcPr>
            <w:tcW w:w="1090" w:type="dxa"/>
            <w:tcBorders>
              <w:bottom w:val="single" w:sz="12" w:space="0" w:color="auto"/>
            </w:tcBorders>
            <w:vAlign w:val="center"/>
          </w:tcPr>
          <w:p w:rsidR="00036118" w:rsidRPr="00B61A7F" w:rsidRDefault="00036118" w:rsidP="00206D2D">
            <w:pPr>
              <w:spacing w:before="80" w:after="80" w:line="200" w:lineRule="exact"/>
              <w:rPr>
                <w:i/>
                <w:sz w:val="16"/>
                <w:szCs w:val="16"/>
              </w:rPr>
            </w:pPr>
            <w:r w:rsidRPr="00B61A7F">
              <w:rPr>
                <w:i/>
                <w:sz w:val="16"/>
                <w:szCs w:val="16"/>
              </w:rPr>
              <w:t>Equivalent</w:t>
            </w:r>
          </w:p>
          <w:p w:rsidR="00036118" w:rsidRPr="00B61A7F" w:rsidRDefault="00036118" w:rsidP="00206D2D">
            <w:pPr>
              <w:spacing w:before="80" w:after="80" w:line="200" w:lineRule="exact"/>
              <w:rPr>
                <w:i/>
                <w:sz w:val="16"/>
                <w:szCs w:val="16"/>
              </w:rPr>
            </w:pPr>
            <w:r w:rsidRPr="00B61A7F">
              <w:rPr>
                <w:i/>
                <w:sz w:val="16"/>
                <w:szCs w:val="16"/>
              </w:rPr>
              <w:t>30 per cent</w:t>
            </w:r>
          </w:p>
        </w:tc>
        <w:tc>
          <w:tcPr>
            <w:tcW w:w="1206" w:type="dxa"/>
            <w:vMerge/>
            <w:tcBorders>
              <w:bottom w:val="single" w:sz="12" w:space="0" w:color="auto"/>
            </w:tcBorders>
            <w:vAlign w:val="center"/>
          </w:tcPr>
          <w:p w:rsidR="00036118" w:rsidRPr="00B61A7F" w:rsidRDefault="00036118" w:rsidP="00206D2D">
            <w:pPr>
              <w:spacing w:before="80" w:after="80" w:line="200" w:lineRule="exact"/>
              <w:rPr>
                <w:i/>
                <w:sz w:val="16"/>
                <w:szCs w:val="16"/>
              </w:rPr>
            </w:pPr>
          </w:p>
        </w:tc>
      </w:tr>
      <w:tr w:rsidR="00036118" w:rsidRPr="00B61A7F" w:rsidTr="00206D2D">
        <w:tc>
          <w:tcPr>
            <w:tcW w:w="1539" w:type="dxa"/>
            <w:tcBorders>
              <w:top w:val="single" w:sz="12" w:space="0" w:color="auto"/>
            </w:tcBorders>
            <w:vAlign w:val="center"/>
          </w:tcPr>
          <w:p w:rsidR="00036118" w:rsidRPr="00B61A7F" w:rsidRDefault="00036118" w:rsidP="00206D2D">
            <w:pPr>
              <w:spacing w:before="40" w:after="120" w:line="200" w:lineRule="exact"/>
              <w:ind w:left="884" w:right="113" w:hanging="884"/>
            </w:pPr>
            <w:r w:rsidRPr="00B61A7F">
              <w:t>Point 1, 2**</w:t>
            </w:r>
          </w:p>
        </w:tc>
        <w:tc>
          <w:tcPr>
            <w:tcW w:w="1403" w:type="dxa"/>
            <w:tcBorders>
              <w:top w:val="single" w:sz="12" w:space="0" w:color="auto"/>
            </w:tcBorders>
            <w:vAlign w:val="center"/>
          </w:tcPr>
          <w:p w:rsidR="00036118" w:rsidRPr="00B61A7F" w:rsidRDefault="00036118" w:rsidP="00206D2D">
            <w:pPr>
              <w:spacing w:before="40" w:after="120" w:line="200" w:lineRule="exact"/>
              <w:ind w:left="884" w:right="113" w:hanging="884"/>
            </w:pPr>
            <w:r w:rsidRPr="00B61A7F">
              <w:t>+60°</w:t>
            </w:r>
          </w:p>
        </w:tc>
        <w:tc>
          <w:tcPr>
            <w:tcW w:w="1500" w:type="dxa"/>
            <w:tcBorders>
              <w:top w:val="single" w:sz="12" w:space="0" w:color="auto"/>
            </w:tcBorders>
            <w:vAlign w:val="center"/>
          </w:tcPr>
          <w:p w:rsidR="00036118" w:rsidRPr="00B61A7F" w:rsidRDefault="00036118" w:rsidP="00206D2D">
            <w:pPr>
              <w:spacing w:before="40" w:after="120" w:line="200" w:lineRule="exact"/>
              <w:ind w:left="884" w:right="113" w:hanging="884"/>
            </w:pPr>
            <w:r w:rsidRPr="00B61A7F">
              <w:t>±45°</w:t>
            </w:r>
          </w:p>
        </w:tc>
        <w:tc>
          <w:tcPr>
            <w:tcW w:w="1200" w:type="dxa"/>
            <w:tcBorders>
              <w:top w:val="single" w:sz="12" w:space="0" w:color="auto"/>
            </w:tcBorders>
            <w:vAlign w:val="center"/>
          </w:tcPr>
          <w:p w:rsidR="00036118" w:rsidRPr="00B61A7F" w:rsidRDefault="00036118" w:rsidP="00206D2D">
            <w:pPr>
              <w:spacing w:before="40" w:after="120" w:line="200" w:lineRule="exact"/>
              <w:ind w:left="884" w:right="113" w:hanging="884"/>
            </w:pPr>
            <w:r w:rsidRPr="00B61A7F">
              <w:t>115 max</w:t>
            </w:r>
          </w:p>
        </w:tc>
        <w:tc>
          <w:tcPr>
            <w:tcW w:w="1090" w:type="dxa"/>
            <w:tcBorders>
              <w:top w:val="single" w:sz="12" w:space="0" w:color="auto"/>
            </w:tcBorders>
            <w:vAlign w:val="center"/>
          </w:tcPr>
          <w:p w:rsidR="00036118" w:rsidRPr="00B61A7F" w:rsidRDefault="00036118" w:rsidP="00206D2D">
            <w:pPr>
              <w:spacing w:before="40" w:after="120" w:line="200" w:lineRule="exact"/>
              <w:ind w:left="884" w:right="113" w:hanging="884"/>
            </w:pPr>
            <w:r w:rsidRPr="00B61A7F">
              <w:t>130 max</w:t>
            </w:r>
          </w:p>
        </w:tc>
        <w:tc>
          <w:tcPr>
            <w:tcW w:w="1206" w:type="dxa"/>
            <w:vMerge w:val="restart"/>
            <w:tcBorders>
              <w:top w:val="single" w:sz="12" w:space="0" w:color="auto"/>
            </w:tcBorders>
            <w:vAlign w:val="center"/>
          </w:tcPr>
          <w:p w:rsidR="00036118" w:rsidRPr="00B61A7F" w:rsidRDefault="00036118" w:rsidP="00206D2D">
            <w:pPr>
              <w:spacing w:before="40" w:after="120" w:line="200" w:lineRule="exact"/>
              <w:ind w:left="884" w:right="113" w:hanging="884"/>
            </w:pPr>
            <w:r w:rsidRPr="00B61A7F">
              <w:t>All points</w:t>
            </w:r>
          </w:p>
        </w:tc>
      </w:tr>
      <w:tr w:rsidR="00036118" w:rsidRPr="00B61A7F" w:rsidTr="00206D2D">
        <w:tc>
          <w:tcPr>
            <w:tcW w:w="1539" w:type="dxa"/>
            <w:vAlign w:val="center"/>
          </w:tcPr>
          <w:p w:rsidR="00036118" w:rsidRPr="00B61A7F" w:rsidRDefault="00036118" w:rsidP="00206D2D">
            <w:pPr>
              <w:spacing w:before="40" w:after="120" w:line="200" w:lineRule="exact"/>
              <w:ind w:left="884" w:right="113" w:hanging="884"/>
            </w:pPr>
            <w:r w:rsidRPr="00B61A7F">
              <w:t>Point 3, 4**</w:t>
            </w:r>
          </w:p>
        </w:tc>
        <w:tc>
          <w:tcPr>
            <w:tcW w:w="1403" w:type="dxa"/>
            <w:vAlign w:val="center"/>
          </w:tcPr>
          <w:p w:rsidR="00036118" w:rsidRPr="00B61A7F" w:rsidRDefault="00036118" w:rsidP="00206D2D">
            <w:pPr>
              <w:spacing w:before="40" w:after="120" w:line="200" w:lineRule="exact"/>
              <w:ind w:left="884" w:right="113" w:hanging="884"/>
            </w:pPr>
            <w:r w:rsidRPr="00B61A7F">
              <w:t>+40°</w:t>
            </w:r>
          </w:p>
        </w:tc>
        <w:tc>
          <w:tcPr>
            <w:tcW w:w="1500" w:type="dxa"/>
            <w:vAlign w:val="center"/>
          </w:tcPr>
          <w:p w:rsidR="00036118" w:rsidRPr="00B61A7F" w:rsidRDefault="00036118" w:rsidP="00206D2D">
            <w:pPr>
              <w:spacing w:before="40" w:after="120" w:line="200" w:lineRule="exact"/>
              <w:ind w:left="884" w:right="113" w:hanging="884"/>
            </w:pPr>
            <w:r w:rsidRPr="00B61A7F">
              <w:t>±30°</w:t>
            </w:r>
          </w:p>
        </w:tc>
        <w:tc>
          <w:tcPr>
            <w:tcW w:w="1200" w:type="dxa"/>
            <w:vMerge w:val="restart"/>
            <w:vAlign w:val="center"/>
          </w:tcPr>
          <w:p w:rsidR="00036118" w:rsidRPr="00B61A7F" w:rsidRDefault="00036118" w:rsidP="00206D2D">
            <w:pPr>
              <w:spacing w:before="40" w:after="120" w:line="200" w:lineRule="exact"/>
              <w:ind w:left="884" w:right="113" w:hanging="884"/>
            </w:pPr>
          </w:p>
        </w:tc>
        <w:tc>
          <w:tcPr>
            <w:tcW w:w="1090" w:type="dxa"/>
            <w:vMerge w:val="restart"/>
            <w:vAlign w:val="center"/>
          </w:tcPr>
          <w:p w:rsidR="00036118" w:rsidRPr="00B61A7F" w:rsidRDefault="00036118" w:rsidP="00206D2D">
            <w:pPr>
              <w:spacing w:before="40" w:after="120" w:line="200" w:lineRule="exact"/>
              <w:ind w:left="884" w:right="113" w:hanging="884"/>
            </w:pPr>
          </w:p>
        </w:tc>
        <w:tc>
          <w:tcPr>
            <w:tcW w:w="1206" w:type="dxa"/>
            <w:vMerge/>
            <w:vAlign w:val="center"/>
          </w:tcPr>
          <w:p w:rsidR="00036118" w:rsidRPr="00B61A7F" w:rsidRDefault="00036118" w:rsidP="00206D2D">
            <w:pPr>
              <w:spacing w:before="40" w:after="120" w:line="200" w:lineRule="exact"/>
              <w:ind w:left="884" w:right="113" w:hanging="884"/>
            </w:pPr>
          </w:p>
        </w:tc>
      </w:tr>
      <w:tr w:rsidR="00036118" w:rsidRPr="00B61A7F" w:rsidTr="00206D2D">
        <w:tc>
          <w:tcPr>
            <w:tcW w:w="1539" w:type="dxa"/>
            <w:vAlign w:val="center"/>
          </w:tcPr>
          <w:p w:rsidR="00036118" w:rsidRPr="00B61A7F" w:rsidRDefault="00036118" w:rsidP="00206D2D">
            <w:pPr>
              <w:spacing w:before="40" w:after="120" w:line="200" w:lineRule="exact"/>
              <w:ind w:left="884" w:right="113" w:hanging="884"/>
            </w:pPr>
            <w:r w:rsidRPr="00B61A7F">
              <w:t>Point 5, 6**</w:t>
            </w:r>
          </w:p>
        </w:tc>
        <w:tc>
          <w:tcPr>
            <w:tcW w:w="1403" w:type="dxa"/>
            <w:vAlign w:val="center"/>
          </w:tcPr>
          <w:p w:rsidR="00036118" w:rsidRPr="00B61A7F" w:rsidRDefault="00036118" w:rsidP="00206D2D">
            <w:pPr>
              <w:spacing w:before="40" w:after="120" w:line="200" w:lineRule="exact"/>
              <w:ind w:left="884" w:right="113" w:hanging="884"/>
            </w:pPr>
            <w:r w:rsidRPr="00B61A7F">
              <w:t>+30°</w:t>
            </w:r>
          </w:p>
        </w:tc>
        <w:tc>
          <w:tcPr>
            <w:tcW w:w="1500" w:type="dxa"/>
            <w:vAlign w:val="center"/>
          </w:tcPr>
          <w:p w:rsidR="00036118" w:rsidRPr="00B61A7F" w:rsidRDefault="00036118" w:rsidP="00206D2D">
            <w:pPr>
              <w:spacing w:before="40" w:after="120" w:line="200" w:lineRule="exact"/>
              <w:ind w:left="884" w:right="113" w:hanging="884"/>
            </w:pPr>
            <w:r w:rsidRPr="00B61A7F">
              <w:t>±60°</w:t>
            </w:r>
          </w:p>
        </w:tc>
        <w:tc>
          <w:tcPr>
            <w:tcW w:w="1200" w:type="dxa"/>
            <w:vMerge/>
            <w:vAlign w:val="center"/>
          </w:tcPr>
          <w:p w:rsidR="00036118" w:rsidRPr="00B61A7F" w:rsidRDefault="00036118" w:rsidP="00206D2D">
            <w:pPr>
              <w:spacing w:before="40" w:after="120" w:line="200" w:lineRule="exact"/>
              <w:ind w:left="884" w:right="113" w:hanging="884"/>
            </w:pPr>
          </w:p>
        </w:tc>
        <w:tc>
          <w:tcPr>
            <w:tcW w:w="1090" w:type="dxa"/>
            <w:vMerge/>
            <w:vAlign w:val="center"/>
          </w:tcPr>
          <w:p w:rsidR="00036118" w:rsidRPr="00B61A7F" w:rsidRDefault="00036118" w:rsidP="00206D2D">
            <w:pPr>
              <w:spacing w:before="40" w:after="120" w:line="200" w:lineRule="exact"/>
              <w:ind w:left="884" w:right="113" w:hanging="884"/>
            </w:pPr>
          </w:p>
        </w:tc>
        <w:tc>
          <w:tcPr>
            <w:tcW w:w="1206" w:type="dxa"/>
            <w:vMerge/>
            <w:vAlign w:val="center"/>
          </w:tcPr>
          <w:p w:rsidR="00036118" w:rsidRPr="00B61A7F" w:rsidRDefault="00036118" w:rsidP="00206D2D">
            <w:pPr>
              <w:spacing w:before="40" w:after="120" w:line="200" w:lineRule="exact"/>
              <w:ind w:left="884" w:right="113" w:hanging="884"/>
            </w:pPr>
          </w:p>
        </w:tc>
      </w:tr>
      <w:tr w:rsidR="00036118" w:rsidRPr="00B61A7F" w:rsidTr="00206D2D">
        <w:tc>
          <w:tcPr>
            <w:tcW w:w="1539" w:type="dxa"/>
            <w:vAlign w:val="center"/>
          </w:tcPr>
          <w:p w:rsidR="00036118" w:rsidRPr="00B61A7F" w:rsidRDefault="00036118" w:rsidP="00206D2D">
            <w:pPr>
              <w:spacing w:before="40" w:after="120" w:line="200" w:lineRule="exact"/>
              <w:ind w:left="884" w:right="113" w:hanging="884"/>
            </w:pPr>
            <w:r w:rsidRPr="00B61A7F">
              <w:t>Point 7, 10**</w:t>
            </w:r>
          </w:p>
        </w:tc>
        <w:tc>
          <w:tcPr>
            <w:tcW w:w="1403" w:type="dxa"/>
            <w:vAlign w:val="center"/>
          </w:tcPr>
          <w:p w:rsidR="00036118" w:rsidRPr="00B61A7F" w:rsidRDefault="00036118" w:rsidP="00206D2D">
            <w:pPr>
              <w:spacing w:before="40" w:after="120" w:line="200" w:lineRule="exact"/>
              <w:ind w:left="884" w:right="113" w:hanging="884"/>
            </w:pPr>
            <w:r w:rsidRPr="00B61A7F">
              <w:t>+20°</w:t>
            </w:r>
          </w:p>
        </w:tc>
        <w:tc>
          <w:tcPr>
            <w:tcW w:w="1500" w:type="dxa"/>
            <w:vAlign w:val="center"/>
          </w:tcPr>
          <w:p w:rsidR="00036118" w:rsidRPr="00B61A7F" w:rsidRDefault="00036118" w:rsidP="00206D2D">
            <w:pPr>
              <w:spacing w:before="40" w:after="120" w:line="200" w:lineRule="exact"/>
              <w:ind w:left="884" w:right="113" w:hanging="884"/>
            </w:pPr>
            <w:r w:rsidRPr="00B61A7F">
              <w:t>±40°</w:t>
            </w:r>
          </w:p>
        </w:tc>
        <w:tc>
          <w:tcPr>
            <w:tcW w:w="1200" w:type="dxa"/>
            <w:vMerge/>
            <w:vAlign w:val="center"/>
          </w:tcPr>
          <w:p w:rsidR="00036118" w:rsidRPr="00B61A7F" w:rsidRDefault="00036118" w:rsidP="00206D2D">
            <w:pPr>
              <w:spacing w:before="40" w:after="120" w:line="200" w:lineRule="exact"/>
              <w:ind w:left="884" w:right="113" w:hanging="884"/>
            </w:pPr>
          </w:p>
        </w:tc>
        <w:tc>
          <w:tcPr>
            <w:tcW w:w="1090" w:type="dxa"/>
            <w:vMerge/>
            <w:vAlign w:val="center"/>
          </w:tcPr>
          <w:p w:rsidR="00036118" w:rsidRPr="00B61A7F" w:rsidRDefault="00036118" w:rsidP="00206D2D">
            <w:pPr>
              <w:spacing w:before="40" w:after="120" w:line="200" w:lineRule="exact"/>
              <w:ind w:left="884" w:right="113" w:hanging="884"/>
            </w:pPr>
          </w:p>
        </w:tc>
        <w:tc>
          <w:tcPr>
            <w:tcW w:w="1206" w:type="dxa"/>
            <w:vMerge/>
            <w:vAlign w:val="center"/>
          </w:tcPr>
          <w:p w:rsidR="00036118" w:rsidRPr="00B61A7F" w:rsidRDefault="00036118" w:rsidP="00206D2D">
            <w:pPr>
              <w:spacing w:before="40" w:after="120" w:line="200" w:lineRule="exact"/>
              <w:ind w:left="884" w:right="113" w:hanging="884"/>
            </w:pPr>
          </w:p>
        </w:tc>
      </w:tr>
      <w:tr w:rsidR="00036118" w:rsidRPr="00B61A7F" w:rsidTr="00206D2D">
        <w:tc>
          <w:tcPr>
            <w:tcW w:w="1539" w:type="dxa"/>
            <w:vAlign w:val="center"/>
          </w:tcPr>
          <w:p w:rsidR="00036118" w:rsidRPr="00B61A7F" w:rsidRDefault="00036118" w:rsidP="00206D2D">
            <w:pPr>
              <w:spacing w:before="40" w:after="120" w:line="200" w:lineRule="exact"/>
              <w:ind w:left="884" w:right="113" w:hanging="884"/>
            </w:pPr>
            <w:r w:rsidRPr="00B61A7F">
              <w:t>Point 8, 9**</w:t>
            </w:r>
          </w:p>
        </w:tc>
        <w:tc>
          <w:tcPr>
            <w:tcW w:w="1403" w:type="dxa"/>
            <w:vAlign w:val="center"/>
          </w:tcPr>
          <w:p w:rsidR="00036118" w:rsidRPr="00B61A7F" w:rsidRDefault="00036118" w:rsidP="00206D2D">
            <w:pPr>
              <w:spacing w:before="40" w:after="120" w:line="200" w:lineRule="exact"/>
              <w:ind w:left="884" w:right="113" w:hanging="884"/>
            </w:pPr>
            <w:r w:rsidRPr="00B61A7F">
              <w:t>+20°</w:t>
            </w:r>
          </w:p>
        </w:tc>
        <w:tc>
          <w:tcPr>
            <w:tcW w:w="1500" w:type="dxa"/>
            <w:vAlign w:val="center"/>
          </w:tcPr>
          <w:p w:rsidR="00036118" w:rsidRPr="00B61A7F" w:rsidRDefault="00036118" w:rsidP="00206D2D">
            <w:pPr>
              <w:spacing w:before="40" w:after="120" w:line="200" w:lineRule="exact"/>
              <w:ind w:left="884" w:right="113" w:hanging="884"/>
            </w:pPr>
            <w:r w:rsidRPr="00B61A7F">
              <w:t>±15°</w:t>
            </w:r>
          </w:p>
        </w:tc>
        <w:tc>
          <w:tcPr>
            <w:tcW w:w="1200" w:type="dxa"/>
            <w:vMerge/>
            <w:vAlign w:val="center"/>
          </w:tcPr>
          <w:p w:rsidR="00036118" w:rsidRPr="00B61A7F" w:rsidRDefault="00036118" w:rsidP="00206D2D">
            <w:pPr>
              <w:spacing w:before="40" w:after="120" w:line="200" w:lineRule="exact"/>
              <w:ind w:left="884" w:right="113" w:hanging="884"/>
            </w:pPr>
          </w:p>
        </w:tc>
        <w:tc>
          <w:tcPr>
            <w:tcW w:w="1090" w:type="dxa"/>
            <w:vMerge/>
            <w:vAlign w:val="center"/>
          </w:tcPr>
          <w:p w:rsidR="00036118" w:rsidRPr="00B61A7F" w:rsidRDefault="00036118" w:rsidP="00206D2D">
            <w:pPr>
              <w:spacing w:before="40" w:after="120" w:line="200" w:lineRule="exact"/>
              <w:ind w:left="884" w:right="113" w:hanging="884"/>
            </w:pPr>
          </w:p>
        </w:tc>
        <w:tc>
          <w:tcPr>
            <w:tcW w:w="1206" w:type="dxa"/>
            <w:vMerge/>
            <w:vAlign w:val="center"/>
          </w:tcPr>
          <w:p w:rsidR="00036118" w:rsidRPr="00B61A7F" w:rsidRDefault="00036118" w:rsidP="00206D2D">
            <w:pPr>
              <w:spacing w:before="40" w:after="120" w:line="200" w:lineRule="exact"/>
              <w:ind w:left="884" w:right="113" w:hanging="884"/>
            </w:pPr>
          </w:p>
        </w:tc>
      </w:tr>
      <w:tr w:rsidR="00036118" w:rsidRPr="00B61A7F" w:rsidTr="00206D2D">
        <w:tc>
          <w:tcPr>
            <w:tcW w:w="1539" w:type="dxa"/>
            <w:vAlign w:val="center"/>
          </w:tcPr>
          <w:p w:rsidR="00036118" w:rsidRPr="00B61A7F" w:rsidRDefault="00036118" w:rsidP="00206D2D">
            <w:pPr>
              <w:spacing w:before="40" w:after="120" w:line="200" w:lineRule="exact"/>
              <w:ind w:left="884" w:right="113" w:hanging="884"/>
            </w:pPr>
            <w:r w:rsidRPr="00B61A7F">
              <w:t>Line 1**</w:t>
            </w:r>
          </w:p>
        </w:tc>
        <w:tc>
          <w:tcPr>
            <w:tcW w:w="1403" w:type="dxa"/>
            <w:vAlign w:val="center"/>
          </w:tcPr>
          <w:p w:rsidR="00036118" w:rsidRPr="00B61A7F" w:rsidRDefault="00036118" w:rsidP="00206D2D">
            <w:pPr>
              <w:spacing w:before="40" w:after="120" w:line="200" w:lineRule="exact"/>
              <w:ind w:left="884" w:right="113" w:hanging="884"/>
            </w:pPr>
            <w:r w:rsidRPr="00B61A7F">
              <w:t>+8°</w:t>
            </w:r>
          </w:p>
        </w:tc>
        <w:tc>
          <w:tcPr>
            <w:tcW w:w="1500" w:type="dxa"/>
            <w:vAlign w:val="center"/>
          </w:tcPr>
          <w:p w:rsidR="00036118" w:rsidRPr="00B61A7F" w:rsidRDefault="00036118" w:rsidP="00206D2D">
            <w:pPr>
              <w:spacing w:before="40" w:after="120" w:line="200" w:lineRule="exact"/>
              <w:ind w:left="884" w:right="113" w:hanging="884"/>
            </w:pPr>
            <w:r w:rsidRPr="00B61A7F">
              <w:t>-26° to +26°</w:t>
            </w:r>
          </w:p>
        </w:tc>
        <w:tc>
          <w:tcPr>
            <w:tcW w:w="1200" w:type="dxa"/>
            <w:vAlign w:val="center"/>
          </w:tcPr>
          <w:p w:rsidR="00036118" w:rsidRPr="00B61A7F" w:rsidRDefault="00036118" w:rsidP="00206D2D">
            <w:pPr>
              <w:spacing w:before="40" w:after="120" w:line="200" w:lineRule="exact"/>
              <w:ind w:left="884" w:right="113" w:hanging="884"/>
            </w:pPr>
            <w:r w:rsidRPr="00B61A7F">
              <w:t>160 max</w:t>
            </w:r>
          </w:p>
        </w:tc>
        <w:tc>
          <w:tcPr>
            <w:tcW w:w="1090" w:type="dxa"/>
            <w:vAlign w:val="center"/>
          </w:tcPr>
          <w:p w:rsidR="00036118" w:rsidRPr="00B61A7F" w:rsidRDefault="00036118" w:rsidP="00206D2D">
            <w:pPr>
              <w:spacing w:before="40" w:after="120" w:line="200" w:lineRule="exact"/>
              <w:ind w:left="884" w:right="113" w:hanging="884"/>
            </w:pPr>
            <w:r w:rsidRPr="00B61A7F">
              <w:t>170 max</w:t>
            </w:r>
          </w:p>
        </w:tc>
        <w:tc>
          <w:tcPr>
            <w:tcW w:w="1206" w:type="dxa"/>
            <w:vAlign w:val="center"/>
          </w:tcPr>
          <w:p w:rsidR="00036118" w:rsidRPr="00B61A7F" w:rsidRDefault="00036118" w:rsidP="00206D2D">
            <w:pPr>
              <w:spacing w:before="40" w:after="120" w:line="200" w:lineRule="exact"/>
              <w:ind w:left="884" w:right="113" w:hanging="884"/>
            </w:pPr>
            <w:r w:rsidRPr="00B61A7F">
              <w:t>All line</w:t>
            </w:r>
          </w:p>
        </w:tc>
      </w:tr>
      <w:tr w:rsidR="00036118" w:rsidRPr="00B61A7F" w:rsidTr="00206D2D">
        <w:tc>
          <w:tcPr>
            <w:tcW w:w="1539" w:type="dxa"/>
            <w:vAlign w:val="center"/>
          </w:tcPr>
          <w:p w:rsidR="00036118" w:rsidRPr="00B61A7F" w:rsidRDefault="00036118" w:rsidP="00206D2D">
            <w:pPr>
              <w:spacing w:before="40" w:after="120" w:line="200" w:lineRule="exact"/>
              <w:ind w:left="884" w:right="113" w:hanging="884"/>
            </w:pPr>
            <w:r w:rsidRPr="00B61A7F">
              <w:t>Line 2**</w:t>
            </w:r>
          </w:p>
        </w:tc>
        <w:tc>
          <w:tcPr>
            <w:tcW w:w="1403" w:type="dxa"/>
            <w:vAlign w:val="center"/>
          </w:tcPr>
          <w:p w:rsidR="00036118" w:rsidRPr="00B61A7F" w:rsidRDefault="00036118" w:rsidP="00206D2D">
            <w:pPr>
              <w:spacing w:before="40" w:after="120" w:line="200" w:lineRule="exact"/>
              <w:ind w:left="884" w:right="113" w:hanging="884"/>
            </w:pPr>
            <w:r w:rsidRPr="00B61A7F">
              <w:t>+4°</w:t>
            </w:r>
          </w:p>
        </w:tc>
        <w:tc>
          <w:tcPr>
            <w:tcW w:w="1500" w:type="dxa"/>
            <w:vAlign w:val="center"/>
          </w:tcPr>
          <w:p w:rsidR="00036118" w:rsidRPr="00B61A7F" w:rsidRDefault="00036118" w:rsidP="00206D2D">
            <w:pPr>
              <w:spacing w:before="40" w:after="120" w:line="200" w:lineRule="exact"/>
              <w:ind w:left="884" w:right="113" w:hanging="884"/>
            </w:pPr>
            <w:r w:rsidRPr="00B61A7F">
              <w:t>-26° to +26°</w:t>
            </w:r>
          </w:p>
        </w:tc>
        <w:tc>
          <w:tcPr>
            <w:tcW w:w="1200" w:type="dxa"/>
            <w:vAlign w:val="center"/>
          </w:tcPr>
          <w:p w:rsidR="00036118" w:rsidRPr="00B61A7F" w:rsidRDefault="00036118" w:rsidP="00206D2D">
            <w:pPr>
              <w:spacing w:before="40" w:after="120" w:line="200" w:lineRule="exact"/>
              <w:ind w:left="884" w:right="113" w:hanging="884"/>
            </w:pPr>
            <w:r w:rsidRPr="00B61A7F">
              <w:t>180 max</w:t>
            </w:r>
          </w:p>
        </w:tc>
        <w:tc>
          <w:tcPr>
            <w:tcW w:w="1090" w:type="dxa"/>
            <w:vAlign w:val="center"/>
          </w:tcPr>
          <w:p w:rsidR="00036118" w:rsidRPr="00B61A7F" w:rsidRDefault="00036118" w:rsidP="00206D2D">
            <w:pPr>
              <w:spacing w:before="40" w:after="120" w:line="200" w:lineRule="exact"/>
              <w:ind w:left="884" w:right="113" w:hanging="884"/>
            </w:pPr>
            <w:r w:rsidRPr="00B61A7F">
              <w:t>195 max</w:t>
            </w:r>
          </w:p>
        </w:tc>
        <w:tc>
          <w:tcPr>
            <w:tcW w:w="1206" w:type="dxa"/>
            <w:vAlign w:val="center"/>
          </w:tcPr>
          <w:p w:rsidR="00036118" w:rsidRPr="00B61A7F" w:rsidRDefault="00036118" w:rsidP="00206D2D">
            <w:pPr>
              <w:spacing w:before="40" w:after="120" w:line="200" w:lineRule="exact"/>
              <w:ind w:left="884" w:right="113" w:hanging="884"/>
            </w:pPr>
            <w:r w:rsidRPr="00B61A7F">
              <w:t>All line</w:t>
            </w:r>
          </w:p>
        </w:tc>
      </w:tr>
      <w:tr w:rsidR="00036118" w:rsidRPr="00B61A7F" w:rsidTr="00206D2D">
        <w:tc>
          <w:tcPr>
            <w:tcW w:w="1539" w:type="dxa"/>
            <w:vAlign w:val="center"/>
          </w:tcPr>
          <w:p w:rsidR="00036118" w:rsidRPr="00B61A7F" w:rsidRDefault="00036118" w:rsidP="00206D2D">
            <w:pPr>
              <w:spacing w:before="40" w:after="120" w:line="200" w:lineRule="exact"/>
              <w:ind w:left="884" w:right="113" w:hanging="884"/>
            </w:pPr>
            <w:r w:rsidRPr="00B61A7F">
              <w:t>Line 3</w:t>
            </w:r>
          </w:p>
        </w:tc>
        <w:tc>
          <w:tcPr>
            <w:tcW w:w="1403" w:type="dxa"/>
            <w:vAlign w:val="center"/>
          </w:tcPr>
          <w:p w:rsidR="00036118" w:rsidRPr="00B61A7F" w:rsidRDefault="00036118" w:rsidP="00206D2D">
            <w:pPr>
              <w:spacing w:before="40" w:after="120" w:line="200" w:lineRule="exact"/>
              <w:ind w:left="884" w:right="113" w:hanging="884"/>
            </w:pPr>
            <w:r w:rsidRPr="00B61A7F">
              <w:t>+2°</w:t>
            </w:r>
          </w:p>
        </w:tc>
        <w:tc>
          <w:tcPr>
            <w:tcW w:w="1500" w:type="dxa"/>
            <w:vAlign w:val="center"/>
          </w:tcPr>
          <w:p w:rsidR="00036118" w:rsidRPr="00B61A7F" w:rsidRDefault="00036118" w:rsidP="00206D2D">
            <w:pPr>
              <w:spacing w:before="40" w:after="120" w:line="200" w:lineRule="exact"/>
              <w:ind w:left="884" w:right="113" w:hanging="884"/>
            </w:pPr>
            <w:r w:rsidRPr="00B61A7F">
              <w:t>-26° to +26°</w:t>
            </w:r>
          </w:p>
        </w:tc>
        <w:tc>
          <w:tcPr>
            <w:tcW w:w="1200" w:type="dxa"/>
            <w:vAlign w:val="center"/>
          </w:tcPr>
          <w:p w:rsidR="00036118" w:rsidRPr="00B61A7F" w:rsidRDefault="00036118" w:rsidP="00206D2D">
            <w:pPr>
              <w:spacing w:before="40" w:after="120" w:line="200" w:lineRule="exact"/>
              <w:ind w:left="884" w:right="113" w:hanging="884"/>
            </w:pPr>
            <w:r w:rsidRPr="00B61A7F">
              <w:t>295 max</w:t>
            </w:r>
          </w:p>
        </w:tc>
        <w:tc>
          <w:tcPr>
            <w:tcW w:w="1090" w:type="dxa"/>
            <w:vAlign w:val="center"/>
          </w:tcPr>
          <w:p w:rsidR="00036118" w:rsidRPr="00B61A7F" w:rsidRDefault="00036118" w:rsidP="00206D2D">
            <w:pPr>
              <w:spacing w:before="40" w:after="120" w:line="200" w:lineRule="exact"/>
              <w:ind w:left="884" w:right="113" w:hanging="884"/>
            </w:pPr>
            <w:r w:rsidRPr="00B61A7F">
              <w:t>320 max</w:t>
            </w:r>
          </w:p>
        </w:tc>
        <w:tc>
          <w:tcPr>
            <w:tcW w:w="1206" w:type="dxa"/>
            <w:vAlign w:val="center"/>
          </w:tcPr>
          <w:p w:rsidR="00036118" w:rsidRPr="00B61A7F" w:rsidRDefault="00036118" w:rsidP="00206D2D">
            <w:pPr>
              <w:spacing w:before="40" w:after="120" w:line="200" w:lineRule="exact"/>
              <w:ind w:left="884" w:right="113" w:hanging="884"/>
            </w:pPr>
            <w:r w:rsidRPr="00B61A7F">
              <w:t>All line</w:t>
            </w:r>
          </w:p>
        </w:tc>
      </w:tr>
      <w:tr w:rsidR="00036118" w:rsidRPr="00B61A7F" w:rsidTr="00206D2D">
        <w:tc>
          <w:tcPr>
            <w:tcW w:w="1539" w:type="dxa"/>
            <w:vAlign w:val="center"/>
          </w:tcPr>
          <w:p w:rsidR="00036118" w:rsidRPr="00B61A7F" w:rsidRDefault="00036118" w:rsidP="00206D2D">
            <w:pPr>
              <w:spacing w:before="40" w:after="120" w:line="200" w:lineRule="exact"/>
              <w:ind w:left="884" w:right="113" w:hanging="884"/>
            </w:pPr>
            <w:r w:rsidRPr="00B61A7F">
              <w:t>Line 4</w:t>
            </w:r>
          </w:p>
        </w:tc>
        <w:tc>
          <w:tcPr>
            <w:tcW w:w="1403" w:type="dxa"/>
            <w:vAlign w:val="center"/>
          </w:tcPr>
          <w:p w:rsidR="00036118" w:rsidRPr="00B61A7F" w:rsidRDefault="00036118" w:rsidP="00206D2D">
            <w:pPr>
              <w:spacing w:before="40" w:after="120" w:line="200" w:lineRule="exact"/>
              <w:ind w:left="884" w:right="113" w:hanging="884"/>
            </w:pPr>
            <w:r w:rsidRPr="00B61A7F">
              <w:t>+1°</w:t>
            </w:r>
          </w:p>
        </w:tc>
        <w:tc>
          <w:tcPr>
            <w:tcW w:w="1500" w:type="dxa"/>
            <w:vAlign w:val="center"/>
          </w:tcPr>
          <w:p w:rsidR="00036118" w:rsidRPr="00B61A7F" w:rsidRDefault="00036118" w:rsidP="00206D2D">
            <w:pPr>
              <w:spacing w:before="40" w:after="120" w:line="200" w:lineRule="exact"/>
              <w:ind w:left="884" w:right="113" w:hanging="884"/>
            </w:pPr>
            <w:r w:rsidRPr="00B61A7F">
              <w:t>-26° to +26°</w:t>
            </w:r>
          </w:p>
        </w:tc>
        <w:tc>
          <w:tcPr>
            <w:tcW w:w="1200" w:type="dxa"/>
            <w:vAlign w:val="center"/>
          </w:tcPr>
          <w:p w:rsidR="00036118" w:rsidRPr="00B61A7F" w:rsidRDefault="00036118" w:rsidP="00206D2D">
            <w:pPr>
              <w:spacing w:before="40" w:after="120" w:line="200" w:lineRule="exact"/>
              <w:ind w:left="884" w:right="113" w:hanging="884"/>
            </w:pPr>
            <w:r w:rsidRPr="00B61A7F">
              <w:t>435 max</w:t>
            </w:r>
          </w:p>
        </w:tc>
        <w:tc>
          <w:tcPr>
            <w:tcW w:w="1090" w:type="dxa"/>
            <w:vAlign w:val="center"/>
          </w:tcPr>
          <w:p w:rsidR="00036118" w:rsidRPr="00B61A7F" w:rsidRDefault="00036118" w:rsidP="00206D2D">
            <w:pPr>
              <w:spacing w:before="40" w:after="120" w:line="200" w:lineRule="exact"/>
              <w:ind w:left="884" w:right="113" w:hanging="884"/>
            </w:pPr>
            <w:r w:rsidRPr="00B61A7F">
              <w:t>470 max</w:t>
            </w:r>
          </w:p>
        </w:tc>
        <w:tc>
          <w:tcPr>
            <w:tcW w:w="1206" w:type="dxa"/>
            <w:vAlign w:val="center"/>
          </w:tcPr>
          <w:p w:rsidR="00036118" w:rsidRPr="00B61A7F" w:rsidRDefault="00036118" w:rsidP="00206D2D">
            <w:pPr>
              <w:spacing w:before="40" w:after="120" w:line="200" w:lineRule="exact"/>
              <w:ind w:left="884" w:right="113" w:hanging="884"/>
            </w:pPr>
            <w:r w:rsidRPr="00B61A7F">
              <w:t>All line</w:t>
            </w:r>
          </w:p>
        </w:tc>
      </w:tr>
      <w:tr w:rsidR="00036118" w:rsidRPr="00B61A7F" w:rsidTr="00206D2D">
        <w:tc>
          <w:tcPr>
            <w:tcW w:w="1539" w:type="dxa"/>
            <w:vAlign w:val="center"/>
          </w:tcPr>
          <w:p w:rsidR="00036118" w:rsidRPr="00B61A7F" w:rsidRDefault="00036118" w:rsidP="00206D2D">
            <w:pPr>
              <w:spacing w:before="40" w:after="120" w:line="200" w:lineRule="exact"/>
              <w:ind w:left="884" w:right="113" w:hanging="884"/>
            </w:pPr>
            <w:r w:rsidRPr="00B61A7F">
              <w:t>Line 5</w:t>
            </w:r>
          </w:p>
        </w:tc>
        <w:tc>
          <w:tcPr>
            <w:tcW w:w="1403" w:type="dxa"/>
            <w:vAlign w:val="center"/>
          </w:tcPr>
          <w:p w:rsidR="00036118" w:rsidRPr="00B61A7F" w:rsidRDefault="00036118" w:rsidP="00206D2D">
            <w:pPr>
              <w:spacing w:before="40" w:after="120" w:line="200" w:lineRule="exact"/>
              <w:ind w:left="884" w:right="113" w:hanging="884"/>
            </w:pPr>
            <w:r w:rsidRPr="00B61A7F">
              <w:t>0°</w:t>
            </w:r>
          </w:p>
        </w:tc>
        <w:tc>
          <w:tcPr>
            <w:tcW w:w="1500" w:type="dxa"/>
            <w:vAlign w:val="center"/>
          </w:tcPr>
          <w:p w:rsidR="00036118" w:rsidRPr="00B61A7F" w:rsidRDefault="00036118" w:rsidP="00206D2D">
            <w:pPr>
              <w:spacing w:before="40" w:after="120" w:line="200" w:lineRule="exact"/>
              <w:ind w:left="884" w:right="113" w:hanging="884"/>
            </w:pPr>
            <w:r w:rsidRPr="00B61A7F">
              <w:t>-10° to +10°</w:t>
            </w:r>
          </w:p>
        </w:tc>
        <w:tc>
          <w:tcPr>
            <w:tcW w:w="1200" w:type="dxa"/>
            <w:vAlign w:val="center"/>
          </w:tcPr>
          <w:p w:rsidR="00036118" w:rsidRPr="00B61A7F" w:rsidRDefault="00036118" w:rsidP="00206D2D">
            <w:pPr>
              <w:spacing w:before="40" w:after="120" w:line="200" w:lineRule="exact"/>
              <w:ind w:left="884" w:right="113" w:hanging="884"/>
            </w:pPr>
            <w:r w:rsidRPr="00B61A7F">
              <w:t>585 max</w:t>
            </w:r>
          </w:p>
        </w:tc>
        <w:tc>
          <w:tcPr>
            <w:tcW w:w="1090" w:type="dxa"/>
            <w:vAlign w:val="center"/>
          </w:tcPr>
          <w:p w:rsidR="00036118" w:rsidRPr="00B61A7F" w:rsidRDefault="00036118" w:rsidP="00206D2D">
            <w:pPr>
              <w:spacing w:before="40" w:after="120" w:line="200" w:lineRule="exact"/>
              <w:ind w:left="884" w:right="113" w:hanging="884"/>
            </w:pPr>
            <w:r w:rsidRPr="00B61A7F">
              <w:t>630 max</w:t>
            </w:r>
          </w:p>
        </w:tc>
        <w:tc>
          <w:tcPr>
            <w:tcW w:w="1206" w:type="dxa"/>
            <w:vAlign w:val="center"/>
          </w:tcPr>
          <w:p w:rsidR="00036118" w:rsidRPr="00B61A7F" w:rsidRDefault="00036118" w:rsidP="00206D2D">
            <w:pPr>
              <w:spacing w:before="40" w:after="120" w:line="200" w:lineRule="exact"/>
              <w:ind w:left="884" w:right="113" w:hanging="884"/>
            </w:pPr>
            <w:r w:rsidRPr="00B61A7F">
              <w:t>All line</w:t>
            </w:r>
          </w:p>
        </w:tc>
      </w:tr>
      <w:tr w:rsidR="00036118" w:rsidRPr="00B61A7F" w:rsidTr="00206D2D">
        <w:tc>
          <w:tcPr>
            <w:tcW w:w="1539" w:type="dxa"/>
            <w:vAlign w:val="center"/>
          </w:tcPr>
          <w:p w:rsidR="00036118" w:rsidRPr="00B61A7F" w:rsidRDefault="00036118" w:rsidP="00206D2D">
            <w:pPr>
              <w:spacing w:before="40" w:after="120" w:line="200" w:lineRule="exact"/>
              <w:ind w:left="884" w:right="113" w:hanging="884"/>
            </w:pPr>
            <w:r w:rsidRPr="00B61A7F">
              <w:t xml:space="preserve">Line 6*** </w:t>
            </w:r>
          </w:p>
        </w:tc>
        <w:tc>
          <w:tcPr>
            <w:tcW w:w="1403" w:type="dxa"/>
            <w:vAlign w:val="center"/>
          </w:tcPr>
          <w:p w:rsidR="00036118" w:rsidRPr="00B61A7F" w:rsidRDefault="00036118" w:rsidP="00206D2D">
            <w:pPr>
              <w:spacing w:before="40" w:after="120" w:line="200" w:lineRule="exact"/>
              <w:ind w:left="884" w:right="113" w:hanging="884"/>
            </w:pPr>
            <w:r w:rsidRPr="00B61A7F">
              <w:t>-2.5°</w:t>
            </w:r>
          </w:p>
        </w:tc>
        <w:tc>
          <w:tcPr>
            <w:tcW w:w="1500" w:type="dxa"/>
            <w:vAlign w:val="center"/>
          </w:tcPr>
          <w:p w:rsidR="00036118" w:rsidRPr="00B61A7F" w:rsidRDefault="00036118" w:rsidP="00206D2D">
            <w:pPr>
              <w:keepNext/>
              <w:keepLines/>
              <w:spacing w:before="40" w:after="120"/>
              <w:ind w:right="113"/>
              <w:rPr>
                <w:lang w:eastAsia="ja-JP"/>
              </w:rPr>
            </w:pPr>
            <w:r w:rsidRPr="00B61A7F">
              <w:rPr>
                <w:lang w:eastAsia="ja-JP"/>
              </w:rPr>
              <w:t>from 5</w:t>
            </w:r>
            <w:r w:rsidRPr="00B61A7F">
              <w:t>°</w:t>
            </w:r>
            <w:r w:rsidRPr="00B61A7F">
              <w:rPr>
                <w:lang w:eastAsia="ja-JP"/>
              </w:rPr>
              <w:t xml:space="preserve"> inwards</w:t>
            </w:r>
          </w:p>
          <w:p w:rsidR="00036118" w:rsidRPr="00B61A7F" w:rsidRDefault="00036118" w:rsidP="00206D2D">
            <w:pPr>
              <w:spacing w:before="40" w:after="120" w:line="200" w:lineRule="exact"/>
              <w:ind w:left="884" w:right="113" w:hanging="884"/>
            </w:pPr>
            <w:r w:rsidRPr="00B61A7F">
              <w:rPr>
                <w:lang w:eastAsia="ja-JP"/>
              </w:rPr>
              <w:t>to 10</w:t>
            </w:r>
            <w:r w:rsidRPr="00B61A7F">
              <w:t>°</w:t>
            </w:r>
            <w:r w:rsidRPr="00B61A7F">
              <w:rPr>
                <w:lang w:eastAsia="ja-JP"/>
              </w:rPr>
              <w:t xml:space="preserve"> outwards</w:t>
            </w:r>
            <w:r w:rsidRPr="00B61A7F">
              <w:t xml:space="preserve"> </w:t>
            </w:r>
          </w:p>
        </w:tc>
        <w:tc>
          <w:tcPr>
            <w:tcW w:w="1200" w:type="dxa"/>
            <w:vAlign w:val="center"/>
          </w:tcPr>
          <w:p w:rsidR="00036118" w:rsidRPr="00B61A7F" w:rsidRDefault="00036118" w:rsidP="00206D2D">
            <w:pPr>
              <w:spacing w:before="40" w:after="120" w:line="200" w:lineRule="exact"/>
              <w:ind w:left="884" w:right="113" w:hanging="884"/>
              <w:rPr>
                <w:bCs/>
              </w:rPr>
            </w:pPr>
          </w:p>
          <w:p w:rsidR="00036118" w:rsidRPr="00B61A7F" w:rsidRDefault="00036118" w:rsidP="00206D2D">
            <w:pPr>
              <w:spacing w:before="40" w:after="120" w:line="200" w:lineRule="exact"/>
              <w:ind w:left="884" w:right="113" w:hanging="884"/>
            </w:pPr>
            <w:r w:rsidRPr="00B61A7F">
              <w:rPr>
                <w:bCs/>
              </w:rPr>
              <w:t xml:space="preserve">2,160 min </w:t>
            </w:r>
          </w:p>
        </w:tc>
        <w:tc>
          <w:tcPr>
            <w:tcW w:w="1090" w:type="dxa"/>
            <w:vAlign w:val="center"/>
          </w:tcPr>
          <w:p w:rsidR="00036118" w:rsidRPr="00B61A7F" w:rsidRDefault="00036118" w:rsidP="00206D2D">
            <w:pPr>
              <w:spacing w:before="40" w:after="120" w:line="200" w:lineRule="exact"/>
              <w:ind w:left="884" w:right="113" w:hanging="884"/>
            </w:pPr>
            <w:r w:rsidRPr="00B61A7F">
              <w:t xml:space="preserve">1,890 min </w:t>
            </w:r>
          </w:p>
        </w:tc>
        <w:tc>
          <w:tcPr>
            <w:tcW w:w="1206" w:type="dxa"/>
            <w:vAlign w:val="center"/>
          </w:tcPr>
          <w:p w:rsidR="00036118" w:rsidRPr="00B61A7F" w:rsidRDefault="00036118" w:rsidP="00206D2D">
            <w:pPr>
              <w:spacing w:before="40" w:after="120" w:line="200" w:lineRule="exact"/>
              <w:ind w:left="884" w:right="113" w:hanging="884"/>
            </w:pPr>
            <w:r w:rsidRPr="00B61A7F">
              <w:rPr>
                <w:bCs/>
              </w:rPr>
              <w:t>All line</w:t>
            </w:r>
          </w:p>
        </w:tc>
      </w:tr>
      <w:tr w:rsidR="00036118" w:rsidRPr="00B61A7F" w:rsidTr="00206D2D">
        <w:tc>
          <w:tcPr>
            <w:tcW w:w="1539" w:type="dxa"/>
            <w:vAlign w:val="center"/>
          </w:tcPr>
          <w:p w:rsidR="00036118" w:rsidRPr="00B61A7F" w:rsidRDefault="00036118" w:rsidP="00206D2D">
            <w:pPr>
              <w:spacing w:before="40" w:after="120" w:line="200" w:lineRule="exact"/>
              <w:ind w:left="884" w:right="113" w:hanging="884"/>
            </w:pPr>
            <w:r w:rsidRPr="00B61A7F">
              <w:t>Line 8</w:t>
            </w:r>
          </w:p>
          <w:p w:rsidR="00036118" w:rsidRPr="00B61A7F" w:rsidRDefault="00036118" w:rsidP="00206D2D">
            <w:pPr>
              <w:spacing w:before="40" w:after="120" w:line="200" w:lineRule="exact"/>
              <w:ind w:left="884" w:right="113" w:hanging="884"/>
            </w:pPr>
            <w:r w:rsidRPr="00B61A7F">
              <w:t>L and R***</w:t>
            </w:r>
          </w:p>
        </w:tc>
        <w:tc>
          <w:tcPr>
            <w:tcW w:w="1403" w:type="dxa"/>
            <w:vAlign w:val="center"/>
          </w:tcPr>
          <w:p w:rsidR="00036118" w:rsidRPr="00B61A7F" w:rsidRDefault="00036118" w:rsidP="00206D2D">
            <w:pPr>
              <w:spacing w:before="40" w:after="120" w:line="200" w:lineRule="exact"/>
              <w:ind w:left="884" w:right="113" w:hanging="884"/>
            </w:pPr>
            <w:r w:rsidRPr="00B61A7F">
              <w:t>-1.5° to -3.5°</w:t>
            </w:r>
          </w:p>
        </w:tc>
        <w:tc>
          <w:tcPr>
            <w:tcW w:w="1500" w:type="dxa"/>
            <w:vAlign w:val="center"/>
          </w:tcPr>
          <w:p w:rsidR="00036118" w:rsidRPr="00B61A7F" w:rsidRDefault="00036118" w:rsidP="00206D2D">
            <w:pPr>
              <w:spacing w:before="40" w:after="120" w:line="200" w:lineRule="exact"/>
              <w:ind w:left="884" w:right="113" w:hanging="884"/>
            </w:pPr>
            <w:r w:rsidRPr="00B61A7F">
              <w:t>-22° and +22°</w:t>
            </w:r>
          </w:p>
        </w:tc>
        <w:tc>
          <w:tcPr>
            <w:tcW w:w="1200" w:type="dxa"/>
            <w:vAlign w:val="center"/>
          </w:tcPr>
          <w:p w:rsidR="00036118" w:rsidRPr="00B61A7F" w:rsidRDefault="00036118" w:rsidP="00206D2D">
            <w:pPr>
              <w:spacing w:before="40" w:after="120" w:line="200" w:lineRule="exact"/>
              <w:ind w:left="884" w:right="113" w:hanging="884"/>
            </w:pPr>
            <w:r w:rsidRPr="00B61A7F">
              <w:t>880 min</w:t>
            </w:r>
          </w:p>
        </w:tc>
        <w:tc>
          <w:tcPr>
            <w:tcW w:w="1090" w:type="dxa"/>
            <w:vAlign w:val="center"/>
          </w:tcPr>
          <w:p w:rsidR="00036118" w:rsidRPr="00B61A7F" w:rsidRDefault="00036118" w:rsidP="00206D2D">
            <w:pPr>
              <w:spacing w:before="40" w:after="120" w:line="200" w:lineRule="exact"/>
              <w:ind w:left="884" w:right="113" w:hanging="884"/>
            </w:pPr>
            <w:r w:rsidRPr="00B61A7F">
              <w:t>770 min</w:t>
            </w:r>
          </w:p>
        </w:tc>
        <w:tc>
          <w:tcPr>
            <w:tcW w:w="1206" w:type="dxa"/>
            <w:vAlign w:val="center"/>
          </w:tcPr>
          <w:p w:rsidR="00036118" w:rsidRPr="00B61A7F" w:rsidRDefault="00036118" w:rsidP="00206D2D">
            <w:pPr>
              <w:spacing w:before="40" w:after="120" w:line="200" w:lineRule="exact"/>
              <w:ind w:left="-4" w:right="113"/>
            </w:pPr>
            <w:r w:rsidRPr="00B61A7F">
              <w:t>One or more points</w:t>
            </w:r>
          </w:p>
        </w:tc>
      </w:tr>
      <w:tr w:rsidR="00036118" w:rsidRPr="00B61A7F" w:rsidTr="00206D2D">
        <w:tc>
          <w:tcPr>
            <w:tcW w:w="1539" w:type="dxa"/>
            <w:vAlign w:val="center"/>
          </w:tcPr>
          <w:p w:rsidR="00036118" w:rsidRPr="00B61A7F" w:rsidRDefault="00036118" w:rsidP="00206D2D">
            <w:pPr>
              <w:spacing w:before="40" w:after="120" w:line="200" w:lineRule="exact"/>
              <w:ind w:left="884" w:right="113" w:hanging="884"/>
            </w:pPr>
            <w:r w:rsidRPr="00B61A7F">
              <w:lastRenderedPageBreak/>
              <w:t>Line 9</w:t>
            </w:r>
          </w:p>
          <w:p w:rsidR="00036118" w:rsidRPr="00B61A7F" w:rsidRDefault="00036118" w:rsidP="00206D2D">
            <w:pPr>
              <w:spacing w:before="40" w:after="120" w:line="200" w:lineRule="exact"/>
              <w:ind w:left="884" w:right="113" w:hanging="884"/>
            </w:pPr>
            <w:r w:rsidRPr="00B61A7F">
              <w:t>L and R***</w:t>
            </w:r>
          </w:p>
        </w:tc>
        <w:tc>
          <w:tcPr>
            <w:tcW w:w="1403" w:type="dxa"/>
            <w:vAlign w:val="center"/>
          </w:tcPr>
          <w:p w:rsidR="00036118" w:rsidRPr="00B61A7F" w:rsidRDefault="00036118" w:rsidP="00206D2D">
            <w:pPr>
              <w:spacing w:before="40" w:after="120" w:line="200" w:lineRule="exact"/>
              <w:ind w:left="884" w:right="113" w:hanging="884"/>
            </w:pPr>
            <w:r w:rsidRPr="00B61A7F">
              <w:t>-1.5° to -4.5°</w:t>
            </w:r>
          </w:p>
        </w:tc>
        <w:tc>
          <w:tcPr>
            <w:tcW w:w="1500" w:type="dxa"/>
            <w:vAlign w:val="center"/>
          </w:tcPr>
          <w:p w:rsidR="00036118" w:rsidRPr="00B61A7F" w:rsidRDefault="00036118" w:rsidP="00206D2D">
            <w:pPr>
              <w:spacing w:before="40" w:after="120" w:line="200" w:lineRule="exact"/>
              <w:ind w:left="884" w:right="113" w:hanging="884"/>
            </w:pPr>
            <w:r w:rsidRPr="00B61A7F">
              <w:t>-35° and +35°</w:t>
            </w:r>
          </w:p>
        </w:tc>
        <w:tc>
          <w:tcPr>
            <w:tcW w:w="1200" w:type="dxa"/>
            <w:vAlign w:val="center"/>
          </w:tcPr>
          <w:p w:rsidR="00036118" w:rsidRPr="00B61A7F" w:rsidRDefault="00036118" w:rsidP="00206D2D">
            <w:pPr>
              <w:spacing w:before="40" w:after="120" w:line="200" w:lineRule="exact"/>
              <w:ind w:left="884" w:right="113" w:hanging="884"/>
            </w:pPr>
            <w:r w:rsidRPr="00B61A7F">
              <w:t>360 min</w:t>
            </w:r>
          </w:p>
        </w:tc>
        <w:tc>
          <w:tcPr>
            <w:tcW w:w="1090" w:type="dxa"/>
            <w:vAlign w:val="center"/>
          </w:tcPr>
          <w:p w:rsidR="00036118" w:rsidRPr="00B61A7F" w:rsidRDefault="00036118" w:rsidP="00206D2D">
            <w:pPr>
              <w:spacing w:before="40" w:after="120" w:line="200" w:lineRule="exact"/>
              <w:ind w:left="884" w:right="113" w:hanging="884"/>
            </w:pPr>
            <w:r w:rsidRPr="00B61A7F">
              <w:t>315 min</w:t>
            </w:r>
          </w:p>
        </w:tc>
        <w:tc>
          <w:tcPr>
            <w:tcW w:w="1206" w:type="dxa"/>
            <w:vAlign w:val="center"/>
          </w:tcPr>
          <w:p w:rsidR="00036118" w:rsidRPr="00B61A7F" w:rsidRDefault="00036118" w:rsidP="00206D2D">
            <w:pPr>
              <w:spacing w:before="40" w:after="120" w:line="200" w:lineRule="exact"/>
              <w:ind w:left="-4" w:right="113"/>
            </w:pPr>
            <w:r w:rsidRPr="00B61A7F">
              <w:t>One or more points</w:t>
            </w:r>
          </w:p>
        </w:tc>
      </w:tr>
      <w:tr w:rsidR="00036118" w:rsidRPr="00B61A7F" w:rsidTr="00206D2D">
        <w:tc>
          <w:tcPr>
            <w:tcW w:w="1539" w:type="dxa"/>
            <w:tcBorders>
              <w:bottom w:val="single" w:sz="12" w:space="0" w:color="auto"/>
            </w:tcBorders>
            <w:vAlign w:val="center"/>
          </w:tcPr>
          <w:p w:rsidR="00036118" w:rsidRPr="00B61A7F" w:rsidRDefault="00036118" w:rsidP="00206D2D">
            <w:pPr>
              <w:spacing w:before="40" w:after="120" w:line="200" w:lineRule="exact"/>
              <w:ind w:left="884" w:right="113" w:hanging="884"/>
            </w:pPr>
            <w:r w:rsidRPr="00B61A7F">
              <w:t>Zone D</w:t>
            </w:r>
          </w:p>
        </w:tc>
        <w:tc>
          <w:tcPr>
            <w:tcW w:w="1403" w:type="dxa"/>
            <w:tcBorders>
              <w:bottom w:val="single" w:sz="12" w:space="0" w:color="auto"/>
            </w:tcBorders>
            <w:vAlign w:val="center"/>
          </w:tcPr>
          <w:p w:rsidR="00036118" w:rsidRPr="00B61A7F" w:rsidRDefault="00036118" w:rsidP="00206D2D">
            <w:pPr>
              <w:spacing w:before="40" w:after="120" w:line="200" w:lineRule="exact"/>
              <w:ind w:left="884" w:right="113" w:hanging="884"/>
            </w:pPr>
            <w:r w:rsidRPr="00B61A7F">
              <w:t>-1.5° to -3.5 °</w:t>
            </w:r>
          </w:p>
        </w:tc>
        <w:tc>
          <w:tcPr>
            <w:tcW w:w="1500" w:type="dxa"/>
            <w:tcBorders>
              <w:bottom w:val="single" w:sz="12" w:space="0" w:color="auto"/>
            </w:tcBorders>
            <w:vAlign w:val="center"/>
          </w:tcPr>
          <w:p w:rsidR="00036118" w:rsidRPr="00B61A7F" w:rsidRDefault="00036118" w:rsidP="00206D2D">
            <w:pPr>
              <w:spacing w:before="40" w:after="120" w:line="200" w:lineRule="exact"/>
              <w:ind w:left="884" w:right="113" w:hanging="884"/>
            </w:pPr>
            <w:r w:rsidRPr="00B61A7F">
              <w:t>-10° to +10°</w:t>
            </w:r>
          </w:p>
        </w:tc>
        <w:tc>
          <w:tcPr>
            <w:tcW w:w="1200" w:type="dxa"/>
            <w:tcBorders>
              <w:bottom w:val="single" w:sz="12" w:space="0" w:color="auto"/>
            </w:tcBorders>
            <w:vAlign w:val="center"/>
          </w:tcPr>
          <w:p w:rsidR="00036118" w:rsidRPr="00B61A7F" w:rsidRDefault="00036118" w:rsidP="00206D2D">
            <w:pPr>
              <w:spacing w:before="40" w:after="120" w:line="200" w:lineRule="exact"/>
              <w:ind w:left="884" w:right="113" w:hanging="884"/>
            </w:pPr>
            <w:r w:rsidRPr="00B61A7F">
              <w:t>14,400 max</w:t>
            </w:r>
          </w:p>
        </w:tc>
        <w:tc>
          <w:tcPr>
            <w:tcW w:w="1090" w:type="dxa"/>
            <w:tcBorders>
              <w:bottom w:val="single" w:sz="12" w:space="0" w:color="auto"/>
            </w:tcBorders>
            <w:vAlign w:val="center"/>
          </w:tcPr>
          <w:p w:rsidR="00036118" w:rsidRPr="00B61A7F" w:rsidRDefault="00036118" w:rsidP="00206D2D">
            <w:pPr>
              <w:spacing w:before="40" w:after="120" w:line="200" w:lineRule="exact"/>
            </w:pPr>
            <w:r w:rsidRPr="00B61A7F">
              <w:t>15,600 max</w:t>
            </w:r>
          </w:p>
        </w:tc>
        <w:tc>
          <w:tcPr>
            <w:tcW w:w="1206" w:type="dxa"/>
            <w:tcBorders>
              <w:bottom w:val="single" w:sz="12" w:space="0" w:color="auto"/>
            </w:tcBorders>
            <w:vAlign w:val="center"/>
          </w:tcPr>
          <w:p w:rsidR="00036118" w:rsidRPr="00B61A7F" w:rsidRDefault="00036118" w:rsidP="00206D2D">
            <w:pPr>
              <w:spacing w:before="40" w:after="120" w:line="200" w:lineRule="exact"/>
              <w:ind w:left="884" w:right="113" w:hanging="884"/>
            </w:pPr>
            <w:r w:rsidRPr="00B61A7F">
              <w:t>Whole zone</w:t>
            </w:r>
          </w:p>
        </w:tc>
      </w:tr>
      <w:tr w:rsidR="00036118" w:rsidRPr="00B61A7F" w:rsidTr="00206D2D">
        <w:tc>
          <w:tcPr>
            <w:tcW w:w="7938" w:type="dxa"/>
            <w:gridSpan w:val="6"/>
            <w:tcBorders>
              <w:top w:val="single" w:sz="12" w:space="0" w:color="auto"/>
              <w:left w:val="nil"/>
              <w:bottom w:val="nil"/>
              <w:right w:val="nil"/>
            </w:tcBorders>
            <w:vAlign w:val="center"/>
          </w:tcPr>
          <w:p w:rsidR="00036118" w:rsidRPr="00B61A7F" w:rsidRDefault="00036118" w:rsidP="00206D2D">
            <w:pPr>
              <w:spacing w:after="120"/>
              <w:ind w:left="885" w:right="113" w:hanging="885"/>
              <w:contextualSpacing/>
              <w:rPr>
                <w:sz w:val="18"/>
                <w:szCs w:val="18"/>
              </w:rPr>
            </w:pPr>
            <w:r w:rsidRPr="00B61A7F">
              <w:rPr>
                <w:sz w:val="18"/>
                <w:szCs w:val="18"/>
              </w:rPr>
              <w:t>*</w:t>
            </w:r>
            <w:r w:rsidRPr="00B61A7F">
              <w:rPr>
                <w:sz w:val="18"/>
                <w:szCs w:val="18"/>
              </w:rPr>
              <w:tab/>
              <w:t>The co-ordinates are specified in degrees for an angular web with a vertical polar axis.</w:t>
            </w:r>
          </w:p>
          <w:p w:rsidR="00036118" w:rsidRPr="00B61A7F" w:rsidRDefault="00036118" w:rsidP="00206D2D">
            <w:pPr>
              <w:spacing w:after="120"/>
              <w:ind w:left="885" w:right="113" w:hanging="885"/>
              <w:contextualSpacing/>
              <w:rPr>
                <w:sz w:val="18"/>
                <w:szCs w:val="18"/>
              </w:rPr>
            </w:pPr>
            <w:r w:rsidRPr="00B61A7F">
              <w:rPr>
                <w:sz w:val="18"/>
                <w:szCs w:val="18"/>
              </w:rPr>
              <w:t>**</w:t>
            </w:r>
            <w:r w:rsidRPr="00B61A7F">
              <w:rPr>
                <w:sz w:val="18"/>
                <w:szCs w:val="18"/>
              </w:rPr>
              <w:tab/>
              <w:t>See paragraph 6.4.3.4. of this Regulation.</w:t>
            </w:r>
          </w:p>
          <w:p w:rsidR="00036118" w:rsidRPr="00B61A7F" w:rsidRDefault="00036118" w:rsidP="005504EA">
            <w:pPr>
              <w:spacing w:after="120"/>
              <w:ind w:left="885" w:right="113" w:hanging="885"/>
              <w:contextualSpacing/>
              <w:rPr>
                <w:sz w:val="18"/>
                <w:szCs w:val="18"/>
              </w:rPr>
            </w:pPr>
            <w:r w:rsidRPr="00B61A7F">
              <w:rPr>
                <w:sz w:val="18"/>
                <w:szCs w:val="18"/>
              </w:rPr>
              <w:t>***</w:t>
            </w:r>
            <w:r w:rsidRPr="00B61A7F">
              <w:rPr>
                <w:sz w:val="18"/>
                <w:szCs w:val="18"/>
              </w:rPr>
              <w:tab/>
              <w:t>See paragraph 6.4.3.2. of this Regulation.</w:t>
            </w:r>
          </w:p>
        </w:tc>
      </w:tr>
    </w:tbl>
    <w:p w:rsidR="00036118" w:rsidRPr="00B61A7F" w:rsidRDefault="00036118" w:rsidP="005504EA">
      <w:pPr>
        <w:tabs>
          <w:tab w:val="left" w:pos="2268"/>
        </w:tabs>
        <w:spacing w:before="120" w:after="120"/>
        <w:ind w:left="2268" w:right="1134" w:hanging="1134"/>
        <w:jc w:val="both"/>
      </w:pPr>
      <w:r w:rsidRPr="00B61A7F">
        <w:t>2.</w:t>
      </w:r>
      <w:r w:rsidRPr="00B61A7F">
        <w:rPr>
          <w:strike/>
        </w:rPr>
        <w:t>4</w:t>
      </w:r>
      <w:r w:rsidRPr="00B61A7F">
        <w:rPr>
          <w:b/>
        </w:rPr>
        <w:t>3</w:t>
      </w:r>
      <w:r w:rsidRPr="00B61A7F">
        <w:t>.</w:t>
      </w:r>
      <w:r w:rsidRPr="00B61A7F">
        <w:tab/>
        <w:t>For the periodic records, the photometric measurements for verification of conformity shall at least yield data for the points 8 and 9, and the lines 1, 5, 6, 8 and 9 as specified in paragraph 6.4.3. of this Regulation.</w:t>
      </w:r>
      <w:r w:rsidR="008F3C24">
        <w:t>"</w:t>
      </w:r>
    </w:p>
    <w:p w:rsidR="00B2283F" w:rsidRDefault="00036118" w:rsidP="00036118">
      <w:pPr>
        <w:spacing w:after="120"/>
        <w:ind w:left="2268" w:right="1134" w:hanging="1134"/>
        <w:rPr>
          <w:i/>
        </w:rPr>
      </w:pPr>
      <w:r w:rsidRPr="00B61A7F">
        <w:rPr>
          <w:i/>
        </w:rPr>
        <w:t xml:space="preserve">Annex 5, </w:t>
      </w:r>
    </w:p>
    <w:p w:rsidR="00036118" w:rsidRPr="00B61A7F" w:rsidRDefault="00B2283F" w:rsidP="00036118">
      <w:pPr>
        <w:spacing w:after="120"/>
        <w:ind w:left="2268" w:right="1134" w:hanging="1134"/>
      </w:pPr>
      <w:r>
        <w:rPr>
          <w:i/>
        </w:rPr>
        <w:t>I</w:t>
      </w:r>
      <w:r w:rsidR="00CF1BAD">
        <w:rPr>
          <w:i/>
        </w:rPr>
        <w:t>ntroductory part</w:t>
      </w:r>
      <w:r w:rsidR="00036118" w:rsidRPr="00B61A7F">
        <w:rPr>
          <w:i/>
        </w:rPr>
        <w:t>,</w:t>
      </w:r>
      <w:r w:rsidR="00036118" w:rsidRPr="00B61A7F">
        <w:t xml:space="preserve"> amend to read:</w:t>
      </w:r>
    </w:p>
    <w:p w:rsidR="00036118" w:rsidRPr="00B61A7F" w:rsidRDefault="00036118" w:rsidP="00036118">
      <w:pPr>
        <w:pStyle w:val="para"/>
      </w:pPr>
      <w:r w:rsidRPr="00B61A7F">
        <w:tab/>
      </w:r>
      <w:r w:rsidR="008F3C24">
        <w:t>"</w:t>
      </w:r>
      <w:r w:rsidRPr="00B61A7F">
        <w:t>Once the photometric values have been measured according to the prescriptions of this Regulation, in the point of maximum illumination in zone D (E</w:t>
      </w:r>
      <w:r w:rsidRPr="00B61A7F">
        <w:rPr>
          <w:vertAlign w:val="subscript"/>
        </w:rPr>
        <w:t>max</w:t>
      </w:r>
      <w:r w:rsidRPr="00B61A7F">
        <w:t>) and in the point HV, a complete front fog lamp sample shall be tested for stability of photometric performance in operation. "Complete front fog lamp" is the complete lamp itself including those surrounding body parts and lamps, which could influence its thermal dissipation.</w:t>
      </w:r>
    </w:p>
    <w:p w:rsidR="00036118" w:rsidRPr="00B61A7F" w:rsidRDefault="00036118" w:rsidP="00036118">
      <w:pPr>
        <w:pStyle w:val="SingleTxtG"/>
        <w:ind w:left="1701" w:firstLine="567"/>
        <w:rPr>
          <w:bCs/>
          <w:szCs w:val="24"/>
        </w:rPr>
      </w:pPr>
      <w:r w:rsidRPr="00B61A7F">
        <w:rPr>
          <w:bCs/>
          <w:szCs w:val="24"/>
        </w:rPr>
        <w:t xml:space="preserve">The tests shall be carried out: </w:t>
      </w:r>
    </w:p>
    <w:p w:rsidR="00036118" w:rsidRPr="00B61A7F" w:rsidRDefault="00036118" w:rsidP="00036118">
      <w:pPr>
        <w:pStyle w:val="StyleaLeft394cm"/>
      </w:pPr>
      <w:r w:rsidRPr="00B61A7F">
        <w:t>(a)</w:t>
      </w:r>
      <w:r w:rsidRPr="00B61A7F">
        <w:tab/>
        <w:t>In a dry and still atmosphere at an ambient temperature of 23 </w:t>
      </w:r>
      <w:r w:rsidRPr="00B61A7F">
        <w:sym w:font="Symbol" w:char="F0B0"/>
      </w:r>
      <w:r w:rsidRPr="00B61A7F">
        <w:t>C ± 5 </w:t>
      </w:r>
      <w:r w:rsidRPr="00B61A7F">
        <w:sym w:font="Symbol" w:char="F0B0"/>
      </w:r>
      <w:r w:rsidRPr="00B61A7F">
        <w:t>C, the test sample being mounted on a base representing the correct installation on the vehicle;</w:t>
      </w:r>
    </w:p>
    <w:p w:rsidR="00036118" w:rsidRPr="00B61A7F" w:rsidRDefault="00036118" w:rsidP="00036118">
      <w:pPr>
        <w:pStyle w:val="StyleaLeft394cm"/>
        <w:rPr>
          <w:szCs w:val="24"/>
        </w:rPr>
      </w:pPr>
      <w:r w:rsidRPr="00B61A7F">
        <w:t>(b)</w:t>
      </w:r>
      <w:r w:rsidRPr="00B61A7F">
        <w:tab/>
        <w:t>In case of replaceable light sources: using mass production filament light sources, which have been aged for at least one hour, or mass production gas</w:t>
      </w:r>
      <w:r w:rsidRPr="00B61A7F">
        <w:noBreakHyphen/>
        <w:t xml:space="preserve">discharge light sources, which have been aged for at least 15 hours, </w:t>
      </w:r>
      <w:r w:rsidRPr="00B61A7F">
        <w:rPr>
          <w:b/>
        </w:rPr>
        <w:t>or mass production LED light sources</w:t>
      </w:r>
      <w:r w:rsidRPr="00B61A7F">
        <w:t xml:space="preserve"> or mass production LED modules which </w:t>
      </w:r>
      <w:r w:rsidRPr="00B61A7F">
        <w:rPr>
          <w:strike/>
        </w:rPr>
        <w:t xml:space="preserve">has </w:t>
      </w:r>
      <w:r w:rsidRPr="00B61A7F">
        <w:rPr>
          <w:b/>
        </w:rPr>
        <w:t>have</w:t>
      </w:r>
      <w:r w:rsidRPr="00B61A7F">
        <w:t xml:space="preserve"> been aged for at least 48 hours </w:t>
      </w:r>
      <w:r w:rsidRPr="00B61A7F">
        <w:rPr>
          <w:szCs w:val="24"/>
        </w:rPr>
        <w:t>and cooled down to ambient temperature before starting the tests as specified in this Regulation. The LED modules supplied by the applicant shall be used.</w:t>
      </w:r>
    </w:p>
    <w:p w:rsidR="00036118" w:rsidRPr="00B61A7F" w:rsidRDefault="00036118" w:rsidP="00036118">
      <w:pPr>
        <w:pStyle w:val="SingleTxtG"/>
        <w:ind w:left="2300"/>
      </w:pPr>
      <w:r w:rsidRPr="00B61A7F">
        <w:t xml:space="preserve">The measuring equipment shall be equivalent to that used during </w:t>
      </w:r>
      <w:r w:rsidRPr="00B61A7F">
        <w:rPr>
          <w:strike/>
        </w:rPr>
        <w:t>headlamp</w:t>
      </w:r>
      <w:r w:rsidRPr="00B61A7F">
        <w:t xml:space="preserve"> </w:t>
      </w:r>
      <w:r w:rsidRPr="00B61A7F">
        <w:rPr>
          <w:b/>
        </w:rPr>
        <w:t>front fog lamp</w:t>
      </w:r>
      <w:r w:rsidRPr="00B61A7F">
        <w:t xml:space="preserve"> type</w:t>
      </w:r>
      <w:r w:rsidRPr="00B61A7F">
        <w:rPr>
          <w:strike/>
        </w:rPr>
        <w:t xml:space="preserve"> </w:t>
      </w:r>
      <w:r w:rsidRPr="00B61A7F">
        <w:t>approval tests.</w:t>
      </w:r>
    </w:p>
    <w:p w:rsidR="00B836DB" w:rsidRDefault="00036118" w:rsidP="00036118">
      <w:pPr>
        <w:pStyle w:val="para"/>
        <w:rPr>
          <w:b/>
          <w:szCs w:val="24"/>
        </w:rPr>
      </w:pPr>
      <w:r w:rsidRPr="00B61A7F">
        <w:tab/>
        <w:t>The test sample shall be operated without being dismounted from or readjusted in relation to its test fixture. The light source</w:t>
      </w:r>
      <w:r w:rsidRPr="00B61A7F">
        <w:rPr>
          <w:b/>
        </w:rPr>
        <w:t>s</w:t>
      </w:r>
      <w:r w:rsidRPr="00B61A7F">
        <w:t xml:space="preserve"> used shall be </w:t>
      </w:r>
      <w:r w:rsidRPr="00B61A7F">
        <w:rPr>
          <w:strike/>
        </w:rPr>
        <w:t xml:space="preserve">a </w:t>
      </w:r>
      <w:r w:rsidRPr="00B61A7F">
        <w:t>light source</w:t>
      </w:r>
      <w:r w:rsidRPr="00B61A7F">
        <w:rPr>
          <w:b/>
        </w:rPr>
        <w:t>s</w:t>
      </w:r>
      <w:r w:rsidRPr="00B61A7F">
        <w:t xml:space="preserve"> of the category(</w:t>
      </w:r>
      <w:r w:rsidRPr="00B61A7F">
        <w:rPr>
          <w:b/>
        </w:rPr>
        <w:t>ies)</w:t>
      </w:r>
      <w:r w:rsidRPr="00B61A7F">
        <w:t xml:space="preserve"> specified for that front fog lamp.</w:t>
      </w:r>
      <w:r w:rsidRPr="00B61A7F">
        <w:rPr>
          <w:szCs w:val="24"/>
        </w:rPr>
        <w:t xml:space="preserve"> </w:t>
      </w:r>
      <w:r w:rsidRPr="00B61A7F">
        <w:rPr>
          <w:b/>
          <w:szCs w:val="24"/>
        </w:rPr>
        <w:t>Moreover, in case of LED light sources, the thermal grade of the LED light source(s) shall be the same or higher as the one indicated in the Communication form in Annex 1.</w:t>
      </w:r>
    </w:p>
    <w:p w:rsidR="00036118" w:rsidRPr="00B61A7F" w:rsidRDefault="00B836DB" w:rsidP="00B836DB">
      <w:pPr>
        <w:pStyle w:val="para"/>
        <w:ind w:firstLine="0"/>
      </w:pPr>
      <w:r>
        <w:rPr>
          <w:b/>
          <w:szCs w:val="24"/>
        </w:rPr>
        <w:t>…</w:t>
      </w:r>
      <w:r w:rsidR="008F3C24">
        <w:rPr>
          <w:b/>
          <w:szCs w:val="24"/>
        </w:rPr>
        <w:t>"</w:t>
      </w:r>
    </w:p>
    <w:p w:rsidR="00036118" w:rsidRPr="00B61A7F" w:rsidRDefault="00B2283F" w:rsidP="00036118">
      <w:pPr>
        <w:spacing w:after="120"/>
        <w:ind w:left="2268" w:right="1134" w:hanging="1134"/>
      </w:pPr>
      <w:r>
        <w:rPr>
          <w:i/>
        </w:rPr>
        <w:t>P</w:t>
      </w:r>
      <w:r w:rsidR="00036118" w:rsidRPr="00B61A7F">
        <w:rPr>
          <w:i/>
        </w:rPr>
        <w:t>aragraph 1.1.,</w:t>
      </w:r>
      <w:r w:rsidR="00036118" w:rsidRPr="00B61A7F">
        <w:t xml:space="preserve"> amend to read:</w:t>
      </w:r>
    </w:p>
    <w:p w:rsidR="00036118" w:rsidRPr="00B61A7F" w:rsidRDefault="008F3C24" w:rsidP="00036118">
      <w:pPr>
        <w:pStyle w:val="para"/>
      </w:pPr>
      <w:r>
        <w:t>"</w:t>
      </w:r>
      <w:r w:rsidR="00036118" w:rsidRPr="00B61A7F">
        <w:t>1.1.</w:t>
      </w:r>
      <w:r w:rsidR="00036118" w:rsidRPr="00B61A7F">
        <w:tab/>
        <w:t>Clean front fog lamp</w:t>
      </w:r>
    </w:p>
    <w:p w:rsidR="00036118" w:rsidRPr="00B61A7F" w:rsidRDefault="00036118" w:rsidP="00036118">
      <w:pPr>
        <w:pStyle w:val="para"/>
      </w:pPr>
      <w:r w:rsidRPr="00B61A7F">
        <w:lastRenderedPageBreak/>
        <w:tab/>
        <w:t>The front fog lamp shall be operated for 12 hours as described in paragraph</w:t>
      </w:r>
      <w:r w:rsidRPr="00B61A7F">
        <w:rPr>
          <w:b/>
        </w:rPr>
        <w:t>s</w:t>
      </w:r>
      <w:r w:rsidRPr="00B61A7F">
        <w:t xml:space="preserve"> 1.1.1. </w:t>
      </w:r>
      <w:r w:rsidRPr="00B61A7F">
        <w:rPr>
          <w:b/>
        </w:rPr>
        <w:t>and 1.1.2.</w:t>
      </w:r>
      <w:r w:rsidRPr="00B61A7F">
        <w:t xml:space="preserve"> and checked as prescribed in paragraph 1.1.</w:t>
      </w:r>
      <w:r w:rsidRPr="00B61A7F">
        <w:rPr>
          <w:strike/>
        </w:rPr>
        <w:t>2</w:t>
      </w:r>
      <w:r w:rsidRPr="00B61A7F">
        <w:rPr>
          <w:b/>
        </w:rPr>
        <w:t>3</w:t>
      </w:r>
      <w:r w:rsidRPr="00B61A7F">
        <w:t>. below.</w:t>
      </w:r>
      <w:r w:rsidR="008F3C24">
        <w:t>"</w:t>
      </w:r>
    </w:p>
    <w:p w:rsidR="00036118" w:rsidRPr="00B61A7F" w:rsidRDefault="00B2283F" w:rsidP="00036118">
      <w:pPr>
        <w:spacing w:after="120"/>
        <w:ind w:left="2268" w:right="1134" w:hanging="1134"/>
      </w:pPr>
      <w:r>
        <w:rPr>
          <w:i/>
        </w:rPr>
        <w:t>P</w:t>
      </w:r>
      <w:r w:rsidR="00036118" w:rsidRPr="00B61A7F">
        <w:rPr>
          <w:i/>
        </w:rPr>
        <w:t>aragraph 1.1.1.2.,</w:t>
      </w:r>
      <w:r w:rsidR="00036118" w:rsidRPr="00B61A7F">
        <w:t xml:space="preserve"> amend to read:</w:t>
      </w:r>
    </w:p>
    <w:p w:rsidR="00036118" w:rsidRPr="00B61A7F" w:rsidRDefault="008F3C24" w:rsidP="00036118">
      <w:pPr>
        <w:pStyle w:val="para"/>
        <w:keepNext/>
        <w:keepLines/>
      </w:pPr>
      <w:r>
        <w:t>"</w:t>
      </w:r>
      <w:r w:rsidR="00036118" w:rsidRPr="00B61A7F">
        <w:t>1.1.1.2.</w:t>
      </w:r>
      <w:r w:rsidR="00036118" w:rsidRPr="00B61A7F">
        <w:tab/>
        <w:t>In the case of more than one lighting function (e.g. a headlamp with one or more driving-beams and/or a front fog lamp): the headlamp shall be subjected to the following cycle until the prescribed time is reached:</w:t>
      </w:r>
    </w:p>
    <w:p w:rsidR="00036118" w:rsidRPr="00B61A7F" w:rsidRDefault="00036118" w:rsidP="00036118">
      <w:pPr>
        <w:pStyle w:val="para"/>
        <w:keepNext/>
        <w:keepLines/>
      </w:pPr>
      <w:r w:rsidRPr="00B61A7F">
        <w:tab/>
        <w:t>(a)</w:t>
      </w:r>
      <w:r w:rsidRPr="00B61A7F">
        <w:tab/>
        <w:t>15 minutes, front fog lamp lit;</w:t>
      </w:r>
    </w:p>
    <w:p w:rsidR="00036118" w:rsidRPr="00B61A7F" w:rsidRDefault="00036118" w:rsidP="00036118">
      <w:pPr>
        <w:pStyle w:val="para"/>
      </w:pPr>
      <w:r w:rsidRPr="00B61A7F">
        <w:tab/>
        <w:t>(b)</w:t>
      </w:r>
      <w:r w:rsidRPr="00B61A7F">
        <w:tab/>
        <w:t xml:space="preserve">5 minutes, all </w:t>
      </w:r>
      <w:r w:rsidRPr="00B61A7F">
        <w:rPr>
          <w:strike/>
        </w:rPr>
        <w:t>filaments</w:t>
      </w:r>
      <w:r w:rsidRPr="00B61A7F">
        <w:t xml:space="preserve"> </w:t>
      </w:r>
      <w:r w:rsidRPr="00B61A7F">
        <w:rPr>
          <w:b/>
        </w:rPr>
        <w:t>light source(s)</w:t>
      </w:r>
      <w:r w:rsidRPr="00B61A7F">
        <w:t xml:space="preserve"> lit.</w:t>
      </w:r>
    </w:p>
    <w:p w:rsidR="00036118" w:rsidRPr="00B61A7F" w:rsidRDefault="00036118" w:rsidP="00036118">
      <w:pPr>
        <w:pStyle w:val="para"/>
      </w:pPr>
      <w:r w:rsidRPr="00B61A7F">
        <w:tab/>
        <w:t>If the applicant declares that only one lighting function is to be used at a time (e.g. only the passing-beam lit or only the driving-beam(s) lit or only the front fog lamp lit</w:t>
      </w:r>
      <w:r w:rsidRPr="00B61A7F">
        <w:rPr>
          <w:vertAlign w:val="superscript"/>
        </w:rPr>
        <w:t>1</w:t>
      </w:r>
      <w:r w:rsidRPr="00B61A7F">
        <w:t>), the test shall be carried out in accordance with this condition, successively activating the front fog lamp half of the time and one of the other lighting functions for half the time specified in paragraph 1.1. above.</w:t>
      </w:r>
      <w:r w:rsidR="008F3C24">
        <w:t>"</w:t>
      </w:r>
    </w:p>
    <w:p w:rsidR="00036118" w:rsidRPr="00B61A7F" w:rsidRDefault="00B2283F" w:rsidP="00036118">
      <w:pPr>
        <w:spacing w:after="120"/>
        <w:ind w:left="2268" w:right="1134" w:hanging="1134"/>
      </w:pPr>
      <w:r>
        <w:rPr>
          <w:i/>
        </w:rPr>
        <w:t>P</w:t>
      </w:r>
      <w:r w:rsidR="00036118" w:rsidRPr="00B61A7F">
        <w:rPr>
          <w:i/>
        </w:rPr>
        <w:t>aragraph 1.1.2.,</w:t>
      </w:r>
      <w:r w:rsidR="00036118" w:rsidRPr="00B61A7F">
        <w:t xml:space="preserve"> amend to read:</w:t>
      </w:r>
    </w:p>
    <w:p w:rsidR="00036118" w:rsidRPr="00B61A7F" w:rsidRDefault="008F3C24" w:rsidP="00036118">
      <w:pPr>
        <w:pStyle w:val="para"/>
        <w:rPr>
          <w:w w:val="102"/>
        </w:rPr>
      </w:pPr>
      <w:r>
        <w:t>"</w:t>
      </w:r>
      <w:r w:rsidR="00036118" w:rsidRPr="00B61A7F">
        <w:t>1.1.2.</w:t>
      </w:r>
      <w:r w:rsidR="00036118" w:rsidRPr="00B61A7F">
        <w:tab/>
      </w:r>
      <w:r w:rsidR="00036118" w:rsidRPr="00B61A7F">
        <w:rPr>
          <w:w w:val="102"/>
        </w:rPr>
        <w:t xml:space="preserve">Test voltage </w:t>
      </w:r>
    </w:p>
    <w:p w:rsidR="00036118" w:rsidRPr="00B61A7F" w:rsidRDefault="00036118" w:rsidP="00036118">
      <w:pPr>
        <w:pStyle w:val="para"/>
        <w:rPr>
          <w:w w:val="102"/>
        </w:rPr>
      </w:pPr>
      <w:r w:rsidRPr="00B61A7F">
        <w:rPr>
          <w:w w:val="102"/>
        </w:rPr>
        <w:tab/>
        <w:t>The voltage shall be applied to the terminals of the test sample as follows:</w:t>
      </w:r>
    </w:p>
    <w:p w:rsidR="00036118" w:rsidRPr="00B61A7F" w:rsidRDefault="00036118" w:rsidP="00036118">
      <w:pPr>
        <w:pStyle w:val="a0"/>
        <w:numPr>
          <w:ilvl w:val="0"/>
          <w:numId w:val="32"/>
        </w:numPr>
        <w:rPr>
          <w:w w:val="102"/>
        </w:rPr>
      </w:pPr>
      <w:r w:rsidRPr="00B61A7F">
        <w:rPr>
          <w:w w:val="102"/>
        </w:rPr>
        <w:t xml:space="preserve">In case of replaceable filament </w:t>
      </w:r>
      <w:r w:rsidRPr="00B61A7F">
        <w:rPr>
          <w:b/>
          <w:w w:val="102"/>
        </w:rPr>
        <w:t>or LED</w:t>
      </w:r>
      <w:r w:rsidRPr="00B61A7F">
        <w:rPr>
          <w:w w:val="102"/>
        </w:rPr>
        <w:t xml:space="preserve"> light source(s) operated directly under vehicle voltage system conditions: The test shall be performed at 6.3 V, 13.2 V or 28.0 V as applicable except if the applicant specifies that the test sample may be used at a different voltage. In this case, the test shall be carried out with the filament </w:t>
      </w:r>
      <w:r w:rsidRPr="00B61A7F">
        <w:rPr>
          <w:b/>
          <w:w w:val="102"/>
        </w:rPr>
        <w:t>or LED</w:t>
      </w:r>
      <w:r w:rsidRPr="00B61A7F">
        <w:rPr>
          <w:w w:val="102"/>
        </w:rPr>
        <w:t xml:space="preserve"> light source</w:t>
      </w:r>
      <w:r w:rsidRPr="00B61A7F">
        <w:rPr>
          <w:b/>
          <w:w w:val="102"/>
        </w:rPr>
        <w:t>(s)</w:t>
      </w:r>
      <w:r w:rsidRPr="00B61A7F">
        <w:rPr>
          <w:w w:val="102"/>
        </w:rPr>
        <w:t xml:space="preserve"> operated at the highest voltage that can be used; </w:t>
      </w:r>
    </w:p>
    <w:p w:rsidR="00036118" w:rsidRPr="00B61A7F" w:rsidRDefault="00036118" w:rsidP="00036118">
      <w:pPr>
        <w:pStyle w:val="a0"/>
        <w:numPr>
          <w:ilvl w:val="0"/>
          <w:numId w:val="32"/>
        </w:numPr>
        <w:rPr>
          <w:w w:val="102"/>
        </w:rPr>
      </w:pPr>
      <w:r w:rsidRPr="00B61A7F">
        <w:rPr>
          <w:w w:val="102"/>
        </w:rPr>
        <w:t>…</w:t>
      </w:r>
      <w:r w:rsidR="008F3C24">
        <w:rPr>
          <w:w w:val="102"/>
        </w:rPr>
        <w:t>"</w:t>
      </w:r>
    </w:p>
    <w:p w:rsidR="00036118" w:rsidRPr="00B61A7F" w:rsidRDefault="00B2283F" w:rsidP="00036118">
      <w:pPr>
        <w:spacing w:after="120"/>
        <w:ind w:left="2268" w:right="1134" w:hanging="1134"/>
      </w:pPr>
      <w:r>
        <w:rPr>
          <w:i/>
        </w:rPr>
        <w:t>P</w:t>
      </w:r>
      <w:r w:rsidR="00036118" w:rsidRPr="00B61A7F">
        <w:rPr>
          <w:i/>
        </w:rPr>
        <w:t>aragraph 1.2.,</w:t>
      </w:r>
      <w:r w:rsidR="00036118" w:rsidRPr="00B61A7F">
        <w:t xml:space="preserve"> amend to read:</w:t>
      </w:r>
    </w:p>
    <w:p w:rsidR="00036118" w:rsidRPr="00B61A7F" w:rsidRDefault="008F3C24" w:rsidP="00036118">
      <w:pPr>
        <w:pStyle w:val="para"/>
      </w:pPr>
      <w:r>
        <w:t>"</w:t>
      </w:r>
      <w:r w:rsidR="00036118" w:rsidRPr="00B61A7F">
        <w:t>1.2.</w:t>
      </w:r>
      <w:r w:rsidR="00036118" w:rsidRPr="00B61A7F">
        <w:tab/>
        <w:t>Dirty front fog lamp</w:t>
      </w:r>
    </w:p>
    <w:p w:rsidR="00036118" w:rsidRPr="00B61A7F" w:rsidRDefault="00036118" w:rsidP="00036118">
      <w:pPr>
        <w:pStyle w:val="para"/>
      </w:pPr>
      <w:r w:rsidRPr="00B61A7F">
        <w:tab/>
        <w:t>The front fog lamp, having been tested as specified in paragraph 1.1. above shall be operated for one hour as described in paragraph</w:t>
      </w:r>
      <w:r w:rsidRPr="00B61A7F">
        <w:rPr>
          <w:b/>
        </w:rPr>
        <w:t>s</w:t>
      </w:r>
      <w:r w:rsidRPr="00B61A7F">
        <w:t xml:space="preserve"> 1.1.1. </w:t>
      </w:r>
      <w:r w:rsidRPr="00B61A7F">
        <w:rPr>
          <w:b/>
        </w:rPr>
        <w:t>and 1.1.2.</w:t>
      </w:r>
      <w:r w:rsidRPr="00B61A7F">
        <w:t xml:space="preserve">  Following preparation, as prescribed in paragraph 1.2.1. below, it shall be checked as prescribed in paragraph 1.1.3. above.</w:t>
      </w:r>
      <w:r w:rsidR="008F3C24">
        <w:t>"</w:t>
      </w:r>
    </w:p>
    <w:p w:rsidR="00B2283F" w:rsidRDefault="00B836DB" w:rsidP="00036118">
      <w:pPr>
        <w:pStyle w:val="a0"/>
        <w:ind w:left="2268" w:hanging="1134"/>
        <w:rPr>
          <w:i/>
        </w:rPr>
      </w:pPr>
      <w:r>
        <w:rPr>
          <w:i/>
        </w:rPr>
        <w:t xml:space="preserve">Annex 12, </w:t>
      </w:r>
    </w:p>
    <w:p w:rsidR="00036118" w:rsidRPr="00B61A7F" w:rsidRDefault="00B2283F" w:rsidP="00036118">
      <w:pPr>
        <w:pStyle w:val="a0"/>
        <w:ind w:left="2268" w:hanging="1134"/>
      </w:pPr>
      <w:r>
        <w:rPr>
          <w:i/>
        </w:rPr>
        <w:t>The T</w:t>
      </w:r>
      <w:r w:rsidR="00036118" w:rsidRPr="00B61A7F">
        <w:rPr>
          <w:i/>
        </w:rPr>
        <w:t xml:space="preserve">itle, </w:t>
      </w:r>
      <w:r w:rsidR="00036118" w:rsidRPr="00B61A7F">
        <w:t>amend to read:</w:t>
      </w:r>
    </w:p>
    <w:p w:rsidR="00036118" w:rsidRPr="00B836DB" w:rsidRDefault="00036118" w:rsidP="00036118">
      <w:pPr>
        <w:pStyle w:val="a0"/>
        <w:ind w:left="2268" w:hanging="1134"/>
      </w:pPr>
      <w:r w:rsidRPr="00B836DB">
        <w:tab/>
      </w:r>
      <w:bookmarkStart w:id="2" w:name="_Toc370290687"/>
      <w:r w:rsidR="008F3C24">
        <w:t>"</w:t>
      </w:r>
      <w:r w:rsidRPr="00B836DB">
        <w:rPr>
          <w:strike/>
        </w:rPr>
        <w:t>Requirements in case of use of LED modules(s) or of light generators</w:t>
      </w:r>
      <w:r w:rsidRPr="00B836DB">
        <w:t xml:space="preserve"> </w:t>
      </w:r>
      <w:r w:rsidRPr="00B836DB">
        <w:rPr>
          <w:b/>
        </w:rPr>
        <w:t>Requirements for LED modules and front fog lamps including LED modules and/or LED light sources</w:t>
      </w:r>
      <w:bookmarkEnd w:id="2"/>
      <w:r w:rsidR="008F3C24">
        <w:rPr>
          <w:b/>
        </w:rPr>
        <w:t>"</w:t>
      </w:r>
    </w:p>
    <w:p w:rsidR="00036118" w:rsidRPr="00B61A7F" w:rsidRDefault="00B2283F" w:rsidP="00036118">
      <w:pPr>
        <w:spacing w:after="120"/>
        <w:ind w:left="2268" w:right="1134" w:hanging="1134"/>
      </w:pPr>
      <w:r>
        <w:rPr>
          <w:i/>
        </w:rPr>
        <w:t>P</w:t>
      </w:r>
      <w:r w:rsidR="00036118" w:rsidRPr="00B61A7F">
        <w:rPr>
          <w:i/>
        </w:rPr>
        <w:t>aragraph 1.4.</w:t>
      </w:r>
      <w:r w:rsidR="00B836DB">
        <w:rPr>
          <w:i/>
        </w:rPr>
        <w:t>1.</w:t>
      </w:r>
      <w:r w:rsidR="00036118" w:rsidRPr="00B61A7F">
        <w:rPr>
          <w:i/>
        </w:rPr>
        <w:t>,</w:t>
      </w:r>
      <w:r w:rsidR="00036118" w:rsidRPr="00B61A7F">
        <w:t xml:space="preserve"> amend to read:</w:t>
      </w:r>
    </w:p>
    <w:p w:rsidR="00036118" w:rsidRPr="00B61A7F" w:rsidRDefault="008F3C24" w:rsidP="00036118">
      <w:pPr>
        <w:pStyle w:val="para"/>
      </w:pPr>
      <w:r>
        <w:t>"</w:t>
      </w:r>
      <w:r w:rsidR="00036118" w:rsidRPr="00B61A7F">
        <w:t>1.4.</w:t>
      </w:r>
      <w:r w:rsidR="00B836DB">
        <w:t>1.</w:t>
      </w:r>
      <w:r w:rsidR="00036118" w:rsidRPr="00B61A7F">
        <w:tab/>
        <w:t xml:space="preserve">After removal and replacement of the module the photometric requirements of the </w:t>
      </w:r>
      <w:r w:rsidR="00036118" w:rsidRPr="00B61A7F">
        <w:rPr>
          <w:strike/>
        </w:rPr>
        <w:t>headlamp</w:t>
      </w:r>
      <w:r w:rsidR="00036118" w:rsidRPr="00B61A7F">
        <w:t xml:space="preserve"> </w:t>
      </w:r>
      <w:r w:rsidR="00036118" w:rsidRPr="00B61A7F">
        <w:rPr>
          <w:b/>
        </w:rPr>
        <w:t>front fog lamp</w:t>
      </w:r>
      <w:r w:rsidR="00036118" w:rsidRPr="00B61A7F">
        <w:t xml:space="preserve"> shall still be met;</w:t>
      </w:r>
      <w:r>
        <w:t>"</w:t>
      </w:r>
    </w:p>
    <w:p w:rsidR="00036118" w:rsidRPr="00B61A7F" w:rsidRDefault="00B2283F" w:rsidP="00036118">
      <w:pPr>
        <w:spacing w:after="120"/>
        <w:ind w:left="2268" w:right="1134" w:hanging="1134"/>
      </w:pPr>
      <w:r>
        <w:rPr>
          <w:i/>
        </w:rPr>
        <w:t>P</w:t>
      </w:r>
      <w:r w:rsidR="00036118" w:rsidRPr="00B61A7F">
        <w:rPr>
          <w:i/>
        </w:rPr>
        <w:t>aragraph 3.1.3.1.,</w:t>
      </w:r>
      <w:r w:rsidR="00036118" w:rsidRPr="00B61A7F">
        <w:t xml:space="preserve"> amend to read:</w:t>
      </w:r>
    </w:p>
    <w:p w:rsidR="00036118" w:rsidRPr="00B61A7F" w:rsidRDefault="008F3C24" w:rsidP="00036118">
      <w:pPr>
        <w:pStyle w:val="a0"/>
        <w:ind w:left="2268" w:hanging="1134"/>
      </w:pPr>
      <w:r>
        <w:t>"</w:t>
      </w:r>
      <w:r w:rsidR="00036118" w:rsidRPr="00B61A7F">
        <w:t>3.1.3.1.</w:t>
      </w:r>
      <w:r w:rsidR="00036118" w:rsidRPr="00B61A7F">
        <w:tab/>
        <w:t>All samples shall be tested under the conditions as specified in paragraph 6.4.1.</w:t>
      </w:r>
      <w:r w:rsidR="00036118" w:rsidRPr="00B61A7F">
        <w:rPr>
          <w:strike/>
        </w:rPr>
        <w:t>4</w:t>
      </w:r>
      <w:r w:rsidR="00036118" w:rsidRPr="00B61A7F">
        <w:rPr>
          <w:b/>
        </w:rPr>
        <w:t>5</w:t>
      </w:r>
      <w:r w:rsidR="00036118" w:rsidRPr="00B61A7F">
        <w:t>. of this Regulation.</w:t>
      </w:r>
      <w:r>
        <w:t>"</w:t>
      </w:r>
    </w:p>
    <w:p w:rsidR="00036118" w:rsidRPr="00B61A7F" w:rsidRDefault="00B2283F" w:rsidP="00B2283F">
      <w:pPr>
        <w:keepNext/>
        <w:keepLines/>
        <w:spacing w:after="120"/>
        <w:ind w:left="2268" w:right="1134" w:hanging="1134"/>
      </w:pPr>
      <w:r>
        <w:rPr>
          <w:color w:val="000000" w:themeColor="text1"/>
        </w:rPr>
        <w:lastRenderedPageBreak/>
        <w:t>I</w:t>
      </w:r>
      <w:r w:rsidR="00036118" w:rsidRPr="00B61A7F">
        <w:rPr>
          <w:color w:val="000000" w:themeColor="text1"/>
        </w:rPr>
        <w:t xml:space="preserve">nsert </w:t>
      </w:r>
      <w:r w:rsidR="00036118" w:rsidRPr="00B2283F">
        <w:rPr>
          <w:color w:val="000000" w:themeColor="text1"/>
        </w:rPr>
        <w:t>a new paragraph 3.1.3.</w:t>
      </w:r>
      <w:r w:rsidR="00810846" w:rsidRPr="00B2283F">
        <w:rPr>
          <w:color w:val="000000" w:themeColor="text1"/>
        </w:rPr>
        <w:t>3</w:t>
      </w:r>
      <w:r w:rsidR="00036118" w:rsidRPr="00B2283F">
        <w:rPr>
          <w:color w:val="000000" w:themeColor="text1"/>
        </w:rPr>
        <w:t xml:space="preserve">. </w:t>
      </w:r>
      <w:r w:rsidR="00036118" w:rsidRPr="00B2283F">
        <w:t>to</w:t>
      </w:r>
      <w:r w:rsidR="00036118" w:rsidRPr="00B61A7F">
        <w:t xml:space="preserve"> read:</w:t>
      </w:r>
    </w:p>
    <w:p w:rsidR="00036118" w:rsidRPr="00B61A7F" w:rsidRDefault="008F3C24" w:rsidP="00B2283F">
      <w:pPr>
        <w:pStyle w:val="StyleSingleTxtGLeft2cmHanging206cm"/>
        <w:keepNext/>
        <w:keepLines/>
        <w:rPr>
          <w:b/>
        </w:rPr>
      </w:pPr>
      <w:r>
        <w:t>"</w:t>
      </w:r>
      <w:r w:rsidR="00036118" w:rsidRPr="00B61A7F">
        <w:rPr>
          <w:b/>
        </w:rPr>
        <w:t>3.1.3.</w:t>
      </w:r>
      <w:r w:rsidR="00277533">
        <w:rPr>
          <w:b/>
        </w:rPr>
        <w:t>3</w:t>
      </w:r>
      <w:r w:rsidR="00036118" w:rsidRPr="00B61A7F">
        <w:rPr>
          <w:b/>
        </w:rPr>
        <w:t>.</w:t>
      </w:r>
      <w:r w:rsidR="00036118" w:rsidRPr="00B61A7F">
        <w:rPr>
          <w:b/>
        </w:rPr>
        <w:tab/>
        <w:t>LED light source operating conditions:</w:t>
      </w:r>
    </w:p>
    <w:p w:rsidR="00036118" w:rsidRPr="00B61A7F" w:rsidRDefault="00036118" w:rsidP="00B2283F">
      <w:pPr>
        <w:pStyle w:val="a0"/>
        <w:keepNext/>
        <w:keepLines/>
        <w:ind w:left="2268" w:hanging="1134"/>
        <w:rPr>
          <w:b/>
        </w:rPr>
      </w:pPr>
      <w:r w:rsidRPr="00B61A7F">
        <w:rPr>
          <w:b/>
        </w:rPr>
        <w:tab/>
        <w:t>All samples shall be tested under the conditions as specified in paragraphs 6.4.1.3. of this Regulation</w:t>
      </w:r>
      <w:r w:rsidR="0092766F">
        <w:rPr>
          <w:b/>
        </w:rPr>
        <w:t>.</w:t>
      </w:r>
      <w:r w:rsidR="008F3C24">
        <w:rPr>
          <w:b/>
        </w:rPr>
        <w:t>"</w:t>
      </w:r>
    </w:p>
    <w:p w:rsidR="00036118" w:rsidRPr="005D64C3" w:rsidRDefault="00036118" w:rsidP="005D64C3">
      <w:pPr>
        <w:pStyle w:val="HChG"/>
        <w:spacing w:line="260" w:lineRule="exact"/>
        <w:ind w:hanging="459"/>
        <w:rPr>
          <w:sz w:val="24"/>
          <w:szCs w:val="24"/>
          <w:lang w:val="en-US"/>
        </w:rPr>
      </w:pPr>
      <w:r w:rsidRPr="005D64C3">
        <w:rPr>
          <w:sz w:val="24"/>
          <w:szCs w:val="24"/>
          <w:lang w:val="en-US"/>
        </w:rPr>
        <w:t>B.</w:t>
      </w:r>
      <w:r w:rsidRPr="005D64C3">
        <w:rPr>
          <w:sz w:val="24"/>
          <w:szCs w:val="24"/>
          <w:lang w:val="en-US"/>
        </w:rPr>
        <w:tab/>
        <w:t xml:space="preserve">Supplement </w:t>
      </w:r>
      <w:r w:rsidR="005D64C3" w:rsidRPr="005D64C3">
        <w:rPr>
          <w:sz w:val="24"/>
          <w:szCs w:val="24"/>
          <w:lang w:val="en-US"/>
        </w:rPr>
        <w:t>8</w:t>
      </w:r>
      <w:r w:rsidRPr="005D64C3">
        <w:rPr>
          <w:sz w:val="24"/>
          <w:szCs w:val="24"/>
          <w:lang w:val="en-US"/>
        </w:rPr>
        <w:t xml:space="preserve"> to the 01 series of amendments to Regulation No. 98 (Headlamps with gas-discharge light sources)</w:t>
      </w:r>
    </w:p>
    <w:p w:rsidR="00036118" w:rsidRPr="00B61A7F" w:rsidRDefault="00973753" w:rsidP="00D47C8F">
      <w:pPr>
        <w:spacing w:after="120"/>
        <w:ind w:left="2268" w:right="1134" w:hanging="1134"/>
        <w:jc w:val="both"/>
      </w:pPr>
      <w:r>
        <w:rPr>
          <w:i/>
        </w:rPr>
        <w:t>Table of c</w:t>
      </w:r>
      <w:r w:rsidR="00036118" w:rsidRPr="00B61A7F">
        <w:rPr>
          <w:i/>
        </w:rPr>
        <w:t>ontents,</w:t>
      </w:r>
      <w:r>
        <w:rPr>
          <w:i/>
        </w:rPr>
        <w:t xml:space="preserve"> List of a</w:t>
      </w:r>
      <w:r w:rsidR="00036118" w:rsidRPr="00B61A7F">
        <w:rPr>
          <w:i/>
        </w:rPr>
        <w:t>nnex</w:t>
      </w:r>
      <w:r>
        <w:rPr>
          <w:i/>
        </w:rPr>
        <w:t>es</w:t>
      </w:r>
      <w:r w:rsidR="00036118" w:rsidRPr="00B61A7F">
        <w:rPr>
          <w:i/>
        </w:rPr>
        <w:t>,</w:t>
      </w:r>
      <w:r w:rsidR="00036118" w:rsidRPr="00B61A7F">
        <w:t xml:space="preserve"> amend to read:</w:t>
      </w:r>
    </w:p>
    <w:p w:rsidR="00036118" w:rsidRPr="00B61A7F" w:rsidRDefault="00973753" w:rsidP="00D47C8F">
      <w:pPr>
        <w:spacing w:after="120"/>
        <w:ind w:left="1701" w:right="1134" w:hanging="567"/>
        <w:jc w:val="both"/>
        <w:rPr>
          <w:b/>
        </w:rPr>
      </w:pPr>
      <w:r>
        <w:t>"11</w:t>
      </w:r>
      <w:r>
        <w:tab/>
      </w:r>
      <w:r w:rsidR="00036118" w:rsidRPr="00B61A7F">
        <w:t>Requirements for LED modules and headlamps including LED modules</w:t>
      </w:r>
      <w:r w:rsidR="00036118" w:rsidRPr="00B61A7F">
        <w:rPr>
          <w:b/>
        </w:rPr>
        <w:t xml:space="preserve"> and/or LED light sources</w:t>
      </w:r>
      <w:r>
        <w:t>"</w:t>
      </w:r>
    </w:p>
    <w:p w:rsidR="00036118" w:rsidRPr="00B61A7F" w:rsidRDefault="00036118" w:rsidP="00D47C8F">
      <w:pPr>
        <w:spacing w:after="120"/>
        <w:ind w:left="2268" w:right="1134" w:hanging="1134"/>
        <w:jc w:val="both"/>
      </w:pPr>
      <w:r w:rsidRPr="00B61A7F">
        <w:rPr>
          <w:i/>
        </w:rPr>
        <w:t>Paragraph 1.6.,</w:t>
      </w:r>
      <w:r w:rsidRPr="00B61A7F">
        <w:t xml:space="preserve"> amend to read:</w:t>
      </w:r>
    </w:p>
    <w:p w:rsidR="00036118" w:rsidRPr="00B61A7F" w:rsidRDefault="008F3C24" w:rsidP="00D47C8F">
      <w:pPr>
        <w:pStyle w:val="SingleTxtG"/>
        <w:ind w:left="2268" w:hanging="1134"/>
        <w:rPr>
          <w:b/>
        </w:rPr>
      </w:pPr>
      <w:r>
        <w:t>"</w:t>
      </w:r>
      <w:r w:rsidR="00036118" w:rsidRPr="00B61A7F">
        <w:t xml:space="preserve">1.6. </w:t>
      </w:r>
      <w:r w:rsidR="00036118" w:rsidRPr="00B61A7F">
        <w:tab/>
        <w:t xml:space="preserve">References made in this Regulation to standard (étalon) filament </w:t>
      </w:r>
      <w:r w:rsidR="00036118" w:rsidRPr="00B61A7F">
        <w:rPr>
          <w:strike/>
        </w:rPr>
        <w:t>lamp</w:t>
      </w:r>
      <w:r w:rsidR="00036118" w:rsidRPr="00B61A7F">
        <w:t xml:space="preserve"> </w:t>
      </w:r>
      <w:r w:rsidR="00036118" w:rsidRPr="00B61A7F">
        <w:rPr>
          <w:b/>
        </w:rPr>
        <w:t>light source(s)</w:t>
      </w:r>
      <w:r w:rsidR="00036118" w:rsidRPr="00B61A7F">
        <w:t xml:space="preserve">, gas-discharge light source(s) </w:t>
      </w:r>
      <w:r w:rsidR="00036118" w:rsidRPr="00B61A7F">
        <w:rPr>
          <w:b/>
        </w:rPr>
        <w:t>and LED light source(s), including the thermal grade of the LED light source(s)</w:t>
      </w:r>
      <w:r w:rsidR="00036118" w:rsidRPr="00B61A7F">
        <w:t xml:space="preserve"> shall refer to Regulations Nos. 37,  99 </w:t>
      </w:r>
      <w:r w:rsidR="00036118" w:rsidRPr="00B61A7F">
        <w:rPr>
          <w:b/>
        </w:rPr>
        <w:t>and 128</w:t>
      </w:r>
      <w:r w:rsidR="00036118" w:rsidRPr="00B61A7F">
        <w:t xml:space="preserve"> respectively, and to their series of amendments in force at the time of application for type approval</w:t>
      </w:r>
      <w:r>
        <w:rPr>
          <w:b/>
        </w:rPr>
        <w:t>"</w:t>
      </w:r>
    </w:p>
    <w:p w:rsidR="00036118" w:rsidRPr="00B61A7F" w:rsidRDefault="00036118" w:rsidP="00D47C8F">
      <w:pPr>
        <w:spacing w:after="120"/>
        <w:ind w:left="2268" w:right="1134" w:hanging="1134"/>
        <w:jc w:val="both"/>
      </w:pPr>
      <w:r w:rsidRPr="00B61A7F">
        <w:rPr>
          <w:i/>
        </w:rPr>
        <w:t>Paragraph 2.1.5.,</w:t>
      </w:r>
      <w:r w:rsidRPr="00B61A7F">
        <w:t xml:space="preserve"> amend to read:</w:t>
      </w:r>
    </w:p>
    <w:p w:rsidR="00036118" w:rsidRPr="00B61A7F" w:rsidRDefault="008F3C24" w:rsidP="00D47C8F">
      <w:pPr>
        <w:pStyle w:val="para"/>
        <w:rPr>
          <w:b/>
        </w:rPr>
      </w:pPr>
      <w:r>
        <w:t>"</w:t>
      </w:r>
      <w:r w:rsidR="00036118" w:rsidRPr="00B61A7F">
        <w:t>2.1.5.</w:t>
      </w:r>
      <w:r w:rsidR="00036118" w:rsidRPr="00B61A7F">
        <w:tab/>
        <w:t xml:space="preserve">Which light sources are energized when the various beam combinations are used </w:t>
      </w:r>
      <w:r w:rsidR="00036118" w:rsidRPr="00B61A7F">
        <w:rPr>
          <w:b/>
        </w:rPr>
        <w:t>and, in case of a light source category with more than one objective luminous flux value, which objective luminous flux value is used;</w:t>
      </w:r>
      <w:r>
        <w:rPr>
          <w:b/>
        </w:rPr>
        <w:t>"</w:t>
      </w:r>
    </w:p>
    <w:p w:rsidR="00036118" w:rsidRPr="00B61A7F" w:rsidRDefault="00036118" w:rsidP="00D47C8F">
      <w:pPr>
        <w:pStyle w:val="para"/>
      </w:pPr>
      <w:r w:rsidRPr="00B61A7F">
        <w:rPr>
          <w:i/>
        </w:rPr>
        <w:t>Paragraph 2.1.6.,</w:t>
      </w:r>
      <w:r w:rsidRPr="00B61A7F">
        <w:t xml:space="preserve"> amend to read:</w:t>
      </w:r>
    </w:p>
    <w:p w:rsidR="00036118" w:rsidRPr="00B61A7F" w:rsidRDefault="008F3C24" w:rsidP="00D47C8F">
      <w:pPr>
        <w:pStyle w:val="a0"/>
        <w:ind w:left="2268" w:hanging="1134"/>
      </w:pPr>
      <w:r>
        <w:t>"</w:t>
      </w:r>
      <w:r w:rsidR="00036118" w:rsidRPr="00B61A7F">
        <w:t>2.1.6.</w:t>
      </w:r>
      <w:r w:rsidR="00036118" w:rsidRPr="00B61A7F">
        <w:tab/>
        <w:t>The category of light source</w:t>
      </w:r>
      <w:r w:rsidR="00036118" w:rsidRPr="00B61A7F">
        <w:rPr>
          <w:b/>
        </w:rPr>
        <w:t>(s)</w:t>
      </w:r>
      <w:r w:rsidR="00036118" w:rsidRPr="00B61A7F">
        <w:t xml:space="preserve"> as listed in Regulations Nos. 37</w:t>
      </w:r>
      <w:r w:rsidR="00036118" w:rsidRPr="00B61A7F">
        <w:rPr>
          <w:b/>
        </w:rPr>
        <w:t>,</w:t>
      </w:r>
      <w:r w:rsidR="00036118" w:rsidRPr="00B61A7F">
        <w:t xml:space="preserve"> </w:t>
      </w:r>
      <w:r w:rsidR="00036118" w:rsidRPr="00B61A7F">
        <w:rPr>
          <w:strike/>
        </w:rPr>
        <w:t>or </w:t>
      </w:r>
      <w:r w:rsidR="00036118" w:rsidRPr="00B61A7F">
        <w:t xml:space="preserve">99 </w:t>
      </w:r>
      <w:r w:rsidR="00036118" w:rsidRPr="00B61A7F">
        <w:rPr>
          <w:b/>
        </w:rPr>
        <w:t>or 128</w:t>
      </w:r>
      <w:r w:rsidR="00036118" w:rsidRPr="00B61A7F">
        <w:t xml:space="preserve"> and their series of amendments in force at the time of application for type approval and, in case of a light source category with more than one objective luminous flux value, which objective luminous flux value is used for passing beam and for driving beam.</w:t>
      </w:r>
      <w:r>
        <w:t>"</w:t>
      </w:r>
    </w:p>
    <w:p w:rsidR="00036118" w:rsidRPr="00B61A7F" w:rsidRDefault="00036118" w:rsidP="00D47C8F">
      <w:pPr>
        <w:spacing w:after="120"/>
        <w:ind w:left="2268" w:right="1134" w:hanging="1134"/>
        <w:jc w:val="both"/>
      </w:pPr>
      <w:r w:rsidRPr="003B0708">
        <w:t xml:space="preserve">Insert </w:t>
      </w:r>
      <w:r w:rsidRPr="00B61A7F">
        <w:rPr>
          <w:i/>
        </w:rPr>
        <w:t xml:space="preserve">a new </w:t>
      </w:r>
      <w:r w:rsidR="003B0708">
        <w:rPr>
          <w:i/>
        </w:rPr>
        <w:t>p</w:t>
      </w:r>
      <w:r w:rsidRPr="00B61A7F">
        <w:rPr>
          <w:i/>
        </w:rPr>
        <w:t>aragraph 2.2.5.2.4.,</w:t>
      </w:r>
      <w:r w:rsidRPr="00B61A7F">
        <w:t xml:space="preserve"> to read:</w:t>
      </w:r>
    </w:p>
    <w:p w:rsidR="00036118" w:rsidRPr="00B61A7F" w:rsidRDefault="008F3C24" w:rsidP="00D47C8F">
      <w:pPr>
        <w:pStyle w:val="a0"/>
        <w:ind w:left="2268" w:hanging="1134"/>
        <w:rPr>
          <w:b/>
        </w:rPr>
      </w:pPr>
      <w:r>
        <w:t>"</w:t>
      </w:r>
      <w:r w:rsidR="00036118" w:rsidRPr="00B61A7F">
        <w:rPr>
          <w:b/>
        </w:rPr>
        <w:t>2.2.5.2.4.</w:t>
      </w:r>
      <w:r w:rsidR="00036118" w:rsidRPr="00B61A7F">
        <w:tab/>
      </w:r>
      <w:r w:rsidR="00036118" w:rsidRPr="00B61A7F">
        <w:rPr>
          <w:b/>
        </w:rPr>
        <w:t>If LED light sources are being applied as specified in Regulation No.</w:t>
      </w:r>
      <w:r w:rsidR="00B77872">
        <w:rPr>
          <w:b/>
        </w:rPr>
        <w:t> 1</w:t>
      </w:r>
      <w:r w:rsidR="00036118" w:rsidRPr="00B61A7F">
        <w:rPr>
          <w:b/>
        </w:rPr>
        <w:t>28.</w:t>
      </w:r>
      <w:r>
        <w:rPr>
          <w:b/>
        </w:rPr>
        <w:t>"</w:t>
      </w:r>
    </w:p>
    <w:p w:rsidR="00036118" w:rsidRPr="00B61A7F" w:rsidRDefault="003D7E85" w:rsidP="00D47C8F">
      <w:pPr>
        <w:spacing w:after="120"/>
        <w:ind w:left="2268" w:right="1134" w:hanging="1134"/>
        <w:jc w:val="both"/>
      </w:pPr>
      <w:r>
        <w:rPr>
          <w:i/>
        </w:rPr>
        <w:t>Part</w:t>
      </w:r>
      <w:r w:rsidR="00036118" w:rsidRPr="00B61A7F">
        <w:rPr>
          <w:i/>
        </w:rPr>
        <w:t xml:space="preserve"> B,</w:t>
      </w:r>
      <w:r>
        <w:rPr>
          <w:i/>
        </w:rPr>
        <w:t xml:space="preserve"> title,</w:t>
      </w:r>
      <w:r w:rsidR="00036118" w:rsidRPr="00B61A7F">
        <w:rPr>
          <w:i/>
        </w:rPr>
        <w:t xml:space="preserve"> footnote 5, </w:t>
      </w:r>
      <w:r w:rsidR="00036118" w:rsidRPr="00B61A7F">
        <w:t>amend to read:</w:t>
      </w:r>
    </w:p>
    <w:p w:rsidR="00036118" w:rsidRPr="00CE4D76" w:rsidRDefault="00CE4D76" w:rsidP="00D47C8F">
      <w:pPr>
        <w:pStyle w:val="Notedebasdepage"/>
        <w:tabs>
          <w:tab w:val="clear" w:pos="1021"/>
          <w:tab w:val="right" w:pos="1134"/>
          <w:tab w:val="left" w:pos="1418"/>
        </w:tabs>
        <w:rPr>
          <w:b/>
          <w:sz w:val="20"/>
        </w:rPr>
      </w:pPr>
      <w:r>
        <w:tab/>
      </w:r>
      <w:r w:rsidR="008F3C24" w:rsidRPr="00CE4D76">
        <w:rPr>
          <w:sz w:val="20"/>
        </w:rPr>
        <w:t>"</w:t>
      </w:r>
      <w:r w:rsidR="00036118" w:rsidRPr="00D47C8F">
        <w:rPr>
          <w:sz w:val="20"/>
          <w:vertAlign w:val="superscript"/>
        </w:rPr>
        <w:t>5</w:t>
      </w:r>
      <w:r w:rsidR="00036118" w:rsidRPr="00CE4D76">
        <w:rPr>
          <w:i/>
          <w:sz w:val="20"/>
        </w:rPr>
        <w:t xml:space="preserve"> </w:t>
      </w:r>
      <w:r w:rsidR="00036118" w:rsidRPr="00CE4D76">
        <w:rPr>
          <w:i/>
          <w:sz w:val="20"/>
        </w:rPr>
        <w:tab/>
      </w:r>
      <w:r w:rsidR="00036118" w:rsidRPr="00CE4D76">
        <w:rPr>
          <w:b/>
          <w:sz w:val="20"/>
        </w:rPr>
        <w:t>Technical requirement for filament light sources: see Regulation No.</w:t>
      </w:r>
      <w:r w:rsidR="00B77872" w:rsidRPr="00CE4D76">
        <w:rPr>
          <w:b/>
          <w:sz w:val="20"/>
        </w:rPr>
        <w:t> </w:t>
      </w:r>
      <w:r w:rsidR="00036118" w:rsidRPr="00CE4D76">
        <w:rPr>
          <w:b/>
          <w:sz w:val="20"/>
        </w:rPr>
        <w:t>37</w:t>
      </w:r>
      <w:r w:rsidR="003D7E85" w:rsidRPr="00CE4D76">
        <w:rPr>
          <w:b/>
          <w:sz w:val="20"/>
        </w:rPr>
        <w:t>.</w:t>
      </w:r>
    </w:p>
    <w:p w:rsidR="00036118" w:rsidRPr="00CE4D76" w:rsidRDefault="00CE4D76" w:rsidP="00D47C8F">
      <w:pPr>
        <w:pStyle w:val="Notedebasdepage"/>
        <w:rPr>
          <w:sz w:val="20"/>
        </w:rPr>
      </w:pPr>
      <w:r w:rsidRPr="00CE4D76">
        <w:rPr>
          <w:sz w:val="20"/>
        </w:rPr>
        <w:tab/>
      </w:r>
      <w:r w:rsidRPr="00CE4D76">
        <w:rPr>
          <w:sz w:val="20"/>
        </w:rPr>
        <w:tab/>
      </w:r>
      <w:r w:rsidR="00036118" w:rsidRPr="00CE4D76">
        <w:rPr>
          <w:sz w:val="20"/>
        </w:rPr>
        <w:t xml:space="preserve">Technical requirements for gas-discharge light sources: see Regulation No. 99. </w:t>
      </w:r>
    </w:p>
    <w:p w:rsidR="00036118" w:rsidRPr="00CE4D76" w:rsidRDefault="00CE4D76" w:rsidP="00D47C8F">
      <w:pPr>
        <w:pStyle w:val="Notedebasdepage"/>
        <w:rPr>
          <w:b/>
          <w:sz w:val="20"/>
        </w:rPr>
      </w:pPr>
      <w:r w:rsidRPr="00CE4D76">
        <w:rPr>
          <w:sz w:val="20"/>
        </w:rPr>
        <w:tab/>
      </w:r>
      <w:r w:rsidRPr="00CE4D76">
        <w:rPr>
          <w:sz w:val="20"/>
        </w:rPr>
        <w:tab/>
      </w:r>
      <w:r w:rsidR="00036118" w:rsidRPr="00CE4D76">
        <w:rPr>
          <w:b/>
          <w:sz w:val="20"/>
        </w:rPr>
        <w:t>Technical requirement for LED light sources: see Regulation No.</w:t>
      </w:r>
      <w:r w:rsidR="00B77872" w:rsidRPr="00CE4D76">
        <w:rPr>
          <w:b/>
          <w:sz w:val="20"/>
        </w:rPr>
        <w:t> </w:t>
      </w:r>
      <w:r w:rsidR="00036118" w:rsidRPr="00CE4D76">
        <w:rPr>
          <w:b/>
          <w:sz w:val="20"/>
        </w:rPr>
        <w:t>128</w:t>
      </w:r>
      <w:r w:rsidR="003D7E85" w:rsidRPr="00CE4D76">
        <w:rPr>
          <w:b/>
          <w:sz w:val="20"/>
        </w:rPr>
        <w:t>.</w:t>
      </w:r>
      <w:r w:rsidR="008F3C24" w:rsidRPr="00CE4D76">
        <w:rPr>
          <w:b/>
          <w:sz w:val="20"/>
        </w:rPr>
        <w:t>"</w:t>
      </w:r>
    </w:p>
    <w:p w:rsidR="00036118" w:rsidRPr="00B61A7F" w:rsidRDefault="00036118" w:rsidP="00D47C8F">
      <w:pPr>
        <w:spacing w:before="120" w:after="120"/>
        <w:ind w:left="2268" w:right="1134" w:hanging="1134"/>
        <w:jc w:val="both"/>
      </w:pPr>
      <w:r w:rsidRPr="00B77872">
        <w:t xml:space="preserve">Insert </w:t>
      </w:r>
      <w:r w:rsidRPr="00CE4D76">
        <w:t xml:space="preserve">a new </w:t>
      </w:r>
      <w:r w:rsidR="00B77872" w:rsidRPr="00CE4D76">
        <w:t>p</w:t>
      </w:r>
      <w:r w:rsidRPr="00CE4D76">
        <w:t>aragraph 5.8.3.,</w:t>
      </w:r>
      <w:r w:rsidRPr="00B61A7F">
        <w:t xml:space="preserve"> to read:</w:t>
      </w:r>
    </w:p>
    <w:p w:rsidR="00036118" w:rsidRPr="00B61A7F" w:rsidRDefault="008F3C24" w:rsidP="00D47C8F">
      <w:pPr>
        <w:pStyle w:val="a0"/>
        <w:ind w:left="2268" w:hanging="1134"/>
        <w:rPr>
          <w:i/>
        </w:rPr>
      </w:pPr>
      <w:r>
        <w:t>"</w:t>
      </w:r>
      <w:r w:rsidR="00036118" w:rsidRPr="00B61A7F">
        <w:rPr>
          <w:b/>
        </w:rPr>
        <w:t>5.8.3.</w:t>
      </w:r>
      <w:r w:rsidR="00036118" w:rsidRPr="00B61A7F">
        <w:tab/>
      </w:r>
      <w:r w:rsidR="00036118" w:rsidRPr="00B61A7F">
        <w:rPr>
          <w:b/>
        </w:rPr>
        <w:t>In the case that one or more (additional) LED light sources are used in the gas-discharge headlamp, these LED light sources shall be approved according to Regulation No. 128 and its series of amendments in force at the time of application for type approval, provided that no restriction on the use is made in Regulation No. 128 and its series of amendments in force at the time of application for type approval.</w:t>
      </w:r>
      <w:r>
        <w:rPr>
          <w:b/>
        </w:rPr>
        <w:t>"</w:t>
      </w:r>
    </w:p>
    <w:p w:rsidR="00036118" w:rsidRPr="00B61A7F" w:rsidRDefault="00036118" w:rsidP="00D47C8F">
      <w:pPr>
        <w:keepNext/>
        <w:keepLines/>
        <w:spacing w:after="120"/>
        <w:ind w:left="1134" w:right="1134"/>
        <w:jc w:val="both"/>
        <w:rPr>
          <w:color w:val="000000" w:themeColor="text1"/>
        </w:rPr>
      </w:pPr>
      <w:r w:rsidRPr="00B61A7F">
        <w:rPr>
          <w:i/>
          <w:color w:val="000000" w:themeColor="text1"/>
        </w:rPr>
        <w:lastRenderedPageBreak/>
        <w:t>Paragraph 5.8.3.,</w:t>
      </w:r>
      <w:r w:rsidRPr="00B61A7F">
        <w:rPr>
          <w:color w:val="000000" w:themeColor="text1"/>
        </w:rPr>
        <w:t xml:space="preserve"> renumber as paragraph 5.8.4.</w:t>
      </w:r>
      <w:r w:rsidR="00B77872">
        <w:rPr>
          <w:color w:val="000000" w:themeColor="text1"/>
        </w:rPr>
        <w:t>:</w:t>
      </w:r>
      <w:r w:rsidRPr="00B61A7F">
        <w:rPr>
          <w:color w:val="000000" w:themeColor="text1"/>
        </w:rPr>
        <w:t xml:space="preserve"> </w:t>
      </w:r>
    </w:p>
    <w:p w:rsidR="00036118" w:rsidRPr="00B61A7F" w:rsidRDefault="008F3C24" w:rsidP="00D47C8F">
      <w:pPr>
        <w:keepNext/>
        <w:keepLines/>
        <w:spacing w:after="120"/>
        <w:ind w:left="2268" w:right="1134" w:hanging="1134"/>
        <w:jc w:val="both"/>
        <w:rPr>
          <w:color w:val="000000" w:themeColor="text1"/>
        </w:rPr>
      </w:pPr>
      <w:r>
        <w:rPr>
          <w:color w:val="000000" w:themeColor="text1"/>
        </w:rPr>
        <w:t>"</w:t>
      </w:r>
      <w:r w:rsidR="00036118" w:rsidRPr="00B61A7F">
        <w:rPr>
          <w:color w:val="000000" w:themeColor="text1"/>
        </w:rPr>
        <w:t>5.8.</w:t>
      </w:r>
      <w:r w:rsidR="00036118" w:rsidRPr="00B61A7F">
        <w:rPr>
          <w:strike/>
          <w:color w:val="000000" w:themeColor="text1"/>
        </w:rPr>
        <w:t>3</w:t>
      </w:r>
      <w:r w:rsidR="00036118" w:rsidRPr="00B61A7F">
        <w:rPr>
          <w:b/>
          <w:color w:val="000000" w:themeColor="text1"/>
        </w:rPr>
        <w:t>4</w:t>
      </w:r>
      <w:r w:rsidR="00036118" w:rsidRPr="00B61A7F">
        <w:rPr>
          <w:color w:val="000000" w:themeColor="text1"/>
        </w:rPr>
        <w:t>.</w:t>
      </w:r>
      <w:r w:rsidR="00036118" w:rsidRPr="00B61A7F">
        <w:rPr>
          <w:color w:val="000000" w:themeColor="text1"/>
        </w:rPr>
        <w:tab/>
      </w:r>
      <w:r w:rsidR="00036118" w:rsidRPr="00B61A7F">
        <w:t>The design of the device shall be such that the light source(s) can be fixed in no other position but the correct one.</w:t>
      </w:r>
      <w:r>
        <w:t>"</w:t>
      </w:r>
    </w:p>
    <w:p w:rsidR="00036118" w:rsidRPr="00B61A7F" w:rsidRDefault="00036118" w:rsidP="00D47C8F">
      <w:pPr>
        <w:spacing w:after="120"/>
        <w:ind w:left="2268" w:right="1134" w:hanging="1134"/>
        <w:jc w:val="both"/>
      </w:pPr>
      <w:r w:rsidRPr="00B61A7F">
        <w:rPr>
          <w:i/>
        </w:rPr>
        <w:t>Paragraph 5.8.4.,</w:t>
      </w:r>
      <w:r w:rsidRPr="00B61A7F">
        <w:t xml:space="preserve"> renumber as paragraph 5.8.5. and amend to read:</w:t>
      </w:r>
    </w:p>
    <w:p w:rsidR="00036118" w:rsidRPr="00B61A7F" w:rsidRDefault="008F3C24" w:rsidP="00D47C8F">
      <w:pPr>
        <w:pStyle w:val="SingleTxtG"/>
        <w:ind w:left="2268" w:hanging="1134"/>
      </w:pPr>
      <w:r>
        <w:t>"</w:t>
      </w:r>
      <w:r w:rsidR="00036118" w:rsidRPr="00B61A7F">
        <w:t>5.8.</w:t>
      </w:r>
      <w:r w:rsidR="00036118" w:rsidRPr="00B61A7F">
        <w:rPr>
          <w:strike/>
        </w:rPr>
        <w:t>4</w:t>
      </w:r>
      <w:r w:rsidR="00036118" w:rsidRPr="00B61A7F">
        <w:rPr>
          <w:b/>
        </w:rPr>
        <w:t>5</w:t>
      </w:r>
      <w:r w:rsidR="00036118" w:rsidRPr="00B61A7F">
        <w:t>.</w:t>
      </w:r>
      <w:r w:rsidR="00036118" w:rsidRPr="00B61A7F">
        <w:tab/>
        <w:t xml:space="preserve">The </w:t>
      </w:r>
      <w:r w:rsidR="00036118" w:rsidRPr="00B61A7F">
        <w:rPr>
          <w:strike/>
        </w:rPr>
        <w:t>lamp</w:t>
      </w:r>
      <w:r w:rsidR="00036118" w:rsidRPr="00B61A7F">
        <w:t xml:space="preserve"> </w:t>
      </w:r>
      <w:r w:rsidR="00036118" w:rsidRPr="00B61A7F">
        <w:rPr>
          <w:b/>
        </w:rPr>
        <w:t>light source</w:t>
      </w:r>
      <w:r w:rsidR="00036118" w:rsidRPr="00B61A7F">
        <w:t xml:space="preserve"> holder shall conform to the dimensional characteristics as given on the data sheet of IEC Publication 60061, relevant to the category of light source(s) used. The light source(s) shall fit easily into the headlamp.</w:t>
      </w:r>
      <w:r>
        <w:t>"</w:t>
      </w:r>
    </w:p>
    <w:p w:rsidR="00036118" w:rsidRPr="00B61A7F" w:rsidRDefault="00036118" w:rsidP="00D47C8F">
      <w:pPr>
        <w:spacing w:after="120"/>
        <w:ind w:left="2268" w:right="1134" w:hanging="1134"/>
        <w:jc w:val="both"/>
      </w:pPr>
      <w:r w:rsidRPr="00B61A7F">
        <w:rPr>
          <w:i/>
        </w:rPr>
        <w:t>Paragraph 5.12.,</w:t>
      </w:r>
      <w:r w:rsidRPr="00B61A7F">
        <w:t xml:space="preserve"> amend to read:</w:t>
      </w:r>
    </w:p>
    <w:p w:rsidR="00036118" w:rsidRPr="00B61A7F" w:rsidRDefault="008F3C24" w:rsidP="00D47C8F">
      <w:pPr>
        <w:pStyle w:val="a0"/>
        <w:ind w:left="2268" w:hanging="1134"/>
      </w:pPr>
      <w:r>
        <w:t>"</w:t>
      </w:r>
      <w:r w:rsidR="00036118" w:rsidRPr="00B61A7F">
        <w:t>5.12.</w:t>
      </w:r>
      <w:r w:rsidR="00036118" w:rsidRPr="00B61A7F">
        <w:tab/>
        <w:t xml:space="preserve">The headlamp (if equipped with LED modules </w:t>
      </w:r>
      <w:r w:rsidR="00036118" w:rsidRPr="00B61A7F">
        <w:rPr>
          <w:b/>
        </w:rPr>
        <w:t>and/or LED light sources</w:t>
      </w:r>
      <w:r w:rsidR="00036118" w:rsidRPr="00B61A7F">
        <w:t>) and the LED module(s) themselves shall comply with the relevant requirements specified in Annex 11 of this Regulation.  The compliance with the requirements shall be tested.</w:t>
      </w:r>
      <w:r>
        <w:t>"</w:t>
      </w:r>
    </w:p>
    <w:p w:rsidR="00036118" w:rsidRPr="00B61A7F" w:rsidRDefault="00036118" w:rsidP="00D47C8F">
      <w:pPr>
        <w:spacing w:after="120"/>
        <w:ind w:left="1134" w:right="1134"/>
        <w:jc w:val="both"/>
        <w:rPr>
          <w:color w:val="000000" w:themeColor="text1"/>
        </w:rPr>
      </w:pPr>
      <w:r w:rsidRPr="00B61A7F">
        <w:rPr>
          <w:i/>
          <w:color w:val="000000" w:themeColor="text1"/>
        </w:rPr>
        <w:t>Paragraphs 6.2.4. to 6.</w:t>
      </w:r>
      <w:r w:rsidR="003D7E85">
        <w:rPr>
          <w:i/>
          <w:color w:val="000000" w:themeColor="text1"/>
        </w:rPr>
        <w:t>2</w:t>
      </w:r>
      <w:r w:rsidRPr="00B61A7F">
        <w:rPr>
          <w:i/>
          <w:color w:val="000000" w:themeColor="text1"/>
        </w:rPr>
        <w:t>.</w:t>
      </w:r>
      <w:r w:rsidR="003D7E85">
        <w:rPr>
          <w:i/>
          <w:color w:val="000000" w:themeColor="text1"/>
        </w:rPr>
        <w:t>4</w:t>
      </w:r>
      <w:r w:rsidRPr="00B61A7F">
        <w:rPr>
          <w:i/>
          <w:color w:val="000000" w:themeColor="text1"/>
        </w:rPr>
        <w:t>.2.,</w:t>
      </w:r>
      <w:r w:rsidRPr="00B61A7F">
        <w:rPr>
          <w:color w:val="000000" w:themeColor="text1"/>
        </w:rPr>
        <w:t xml:space="preserve"> amend to read: </w:t>
      </w:r>
    </w:p>
    <w:p w:rsidR="00036118" w:rsidRPr="00B61A7F" w:rsidRDefault="008F3C24" w:rsidP="00D47C8F">
      <w:pPr>
        <w:pStyle w:val="SingleTxtG"/>
        <w:ind w:left="2268" w:hanging="1134"/>
      </w:pPr>
      <w:r>
        <w:rPr>
          <w:color w:val="000000" w:themeColor="text1"/>
        </w:rPr>
        <w:t>"</w:t>
      </w:r>
      <w:r w:rsidR="00036118" w:rsidRPr="00B61A7F">
        <w:rPr>
          <w:color w:val="000000" w:themeColor="text1"/>
        </w:rPr>
        <w:t>6.2.4.</w:t>
      </w:r>
      <w:r w:rsidR="00036118" w:rsidRPr="00B61A7F">
        <w:rPr>
          <w:color w:val="000000" w:themeColor="text1"/>
        </w:rPr>
        <w:tab/>
      </w:r>
      <w:r w:rsidR="00036118" w:rsidRPr="00B61A7F">
        <w:t xml:space="preserve">Only one gas-discharge light source is permitted for each passing beam headlamp. </w:t>
      </w:r>
      <w:r w:rsidR="00036118" w:rsidRPr="00B61A7F">
        <w:rPr>
          <w:strike/>
        </w:rPr>
        <w:t>A maximum of two</w:t>
      </w:r>
      <w:r w:rsidR="00036118" w:rsidRPr="00B61A7F">
        <w:t xml:space="preserve"> </w:t>
      </w:r>
      <w:r w:rsidR="00036118" w:rsidRPr="00B61A7F">
        <w:rPr>
          <w:strike/>
        </w:rPr>
        <w:t>a</w:t>
      </w:r>
      <w:r w:rsidR="00036118" w:rsidRPr="00B61A7F">
        <w:rPr>
          <w:b/>
        </w:rPr>
        <w:t>A</w:t>
      </w:r>
      <w:r w:rsidR="00036118" w:rsidRPr="00B61A7F">
        <w:t>dditional light sources are permitted as follows:</w:t>
      </w:r>
      <w:r>
        <w:t>"</w:t>
      </w:r>
    </w:p>
    <w:p w:rsidR="00036118" w:rsidRPr="00B61A7F" w:rsidRDefault="00036118" w:rsidP="00D47C8F">
      <w:pPr>
        <w:pStyle w:val="SingleTxtG"/>
        <w:ind w:left="2268" w:hanging="1134"/>
      </w:pPr>
      <w:r w:rsidRPr="00B61A7F">
        <w:rPr>
          <w:color w:val="000000" w:themeColor="text1"/>
        </w:rPr>
        <w:t xml:space="preserve"> 6.2.4.1.</w:t>
      </w:r>
      <w:r w:rsidRPr="00B61A7F">
        <w:rPr>
          <w:color w:val="000000" w:themeColor="text1"/>
        </w:rPr>
        <w:tab/>
      </w:r>
      <w:r w:rsidRPr="00B61A7F">
        <w:t xml:space="preserve">One additional light source according to Regulation No. 37 or one or more additional </w:t>
      </w:r>
      <w:r w:rsidRPr="00B61A7F">
        <w:rPr>
          <w:b/>
        </w:rPr>
        <w:t>LED light sources or one or more additional</w:t>
      </w:r>
      <w:r w:rsidRPr="00B61A7F">
        <w:t xml:space="preserve"> LED module(s) may be used inside the passing beam headlamp to contribute to bend lighting.</w:t>
      </w:r>
    </w:p>
    <w:p w:rsidR="00036118" w:rsidRPr="00B61A7F" w:rsidRDefault="00036118" w:rsidP="00D47C8F">
      <w:pPr>
        <w:pStyle w:val="SingleTxtG"/>
        <w:ind w:left="2268" w:hanging="1134"/>
      </w:pPr>
      <w:r w:rsidRPr="00B61A7F">
        <w:t>6.2.4.2.</w:t>
      </w:r>
      <w:r w:rsidRPr="00B61A7F">
        <w:tab/>
        <w:t xml:space="preserve">One additional </w:t>
      </w:r>
      <w:r w:rsidRPr="00B61A7F">
        <w:rPr>
          <w:b/>
        </w:rPr>
        <w:t>filament</w:t>
      </w:r>
      <w:r w:rsidRPr="00B61A7F">
        <w:t xml:space="preserve"> light source according to Regulation No. 37, and/or one or more LED module(s) inside the passing beam headlamp, may be used for the purposes of generating infrared radiation. It/they shall only be activated at the same time as the gas discharge light source.  In the event that the gas-discharge light source fails, this additional light source </w:t>
      </w:r>
      <w:r w:rsidRPr="00B61A7F">
        <w:rPr>
          <w:strike/>
        </w:rPr>
        <w:t>and/</w:t>
      </w:r>
      <w:r w:rsidRPr="00B61A7F">
        <w:t>or LED module(s) shall be automatically switched off.</w:t>
      </w:r>
    </w:p>
    <w:p w:rsidR="00036118" w:rsidRPr="00B61A7F" w:rsidRDefault="00036118" w:rsidP="00D47C8F">
      <w:pPr>
        <w:pStyle w:val="SingleTxtG"/>
        <w:ind w:left="2268" w:hanging="1134"/>
      </w:pPr>
      <w:r w:rsidRPr="00B61A7F">
        <w:tab/>
        <w:t>The test voltage for the measurement with this</w:t>
      </w:r>
      <w:r w:rsidRPr="00B61A7F">
        <w:rPr>
          <w:b/>
        </w:rPr>
        <w:t xml:space="preserve">/these </w:t>
      </w:r>
      <w:r w:rsidRPr="00B61A7F">
        <w:t>additional light source</w:t>
      </w:r>
      <w:r w:rsidRPr="00B61A7F">
        <w:rPr>
          <w:b/>
        </w:rPr>
        <w:t>(s)</w:t>
      </w:r>
      <w:r w:rsidRPr="00B61A7F">
        <w:t xml:space="preserve"> and/or LED module(s) shall be the same as in paragraph 6.2.4.4.</w:t>
      </w:r>
      <w:r w:rsidR="008F3C24">
        <w:t>"</w:t>
      </w:r>
    </w:p>
    <w:p w:rsidR="00036118" w:rsidRPr="00B61A7F" w:rsidRDefault="00036118" w:rsidP="00D47C8F">
      <w:pPr>
        <w:spacing w:after="120"/>
        <w:ind w:left="2268" w:right="1134" w:hanging="1134"/>
        <w:jc w:val="both"/>
      </w:pPr>
      <w:r w:rsidRPr="00B61A7F">
        <w:rPr>
          <w:i/>
        </w:rPr>
        <w:t>Paragraph 6.2.4.4.2.,</w:t>
      </w:r>
      <w:r w:rsidRPr="00B61A7F">
        <w:t xml:space="preserve"> amend to read:</w:t>
      </w:r>
    </w:p>
    <w:p w:rsidR="00036118" w:rsidRPr="00B61A7F" w:rsidRDefault="008F3C24" w:rsidP="00D47C8F">
      <w:pPr>
        <w:pStyle w:val="SingleTxtG"/>
        <w:tabs>
          <w:tab w:val="left" w:pos="8505"/>
        </w:tabs>
        <w:ind w:left="2268" w:hanging="1134"/>
      </w:pPr>
      <w:r>
        <w:t>"</w:t>
      </w:r>
      <w:r w:rsidR="00036118" w:rsidRPr="00B61A7F">
        <w:t>6.2.4.4.2.</w:t>
      </w:r>
      <w:r w:rsidR="00036118" w:rsidRPr="00B61A7F">
        <w:tab/>
        <w:t>In the case of a filament light source according to Regulation No. 37:</w:t>
      </w:r>
    </w:p>
    <w:p w:rsidR="00036118" w:rsidRPr="00B61A7F" w:rsidRDefault="00036118" w:rsidP="00D47C8F">
      <w:pPr>
        <w:pStyle w:val="SingleTxtG"/>
        <w:ind w:left="2268" w:hanging="1134"/>
      </w:pPr>
      <w:r w:rsidRPr="00B61A7F">
        <w:tab/>
        <w:t xml:space="preserve">The lamp shall be measured by means of an uncoloured standard (étalon) filament </w:t>
      </w:r>
      <w:r w:rsidRPr="00B61A7F">
        <w:rPr>
          <w:strike/>
        </w:rPr>
        <w:t>lamp</w:t>
      </w:r>
      <w:r w:rsidRPr="00B61A7F">
        <w:t xml:space="preserve"> </w:t>
      </w:r>
      <w:r w:rsidRPr="00B61A7F">
        <w:rPr>
          <w:b/>
        </w:rPr>
        <w:t>light source</w:t>
      </w:r>
      <w:r w:rsidRPr="00B61A7F">
        <w:t xml:space="preserve"> designed for a rated voltage of 12 V.  During the checking, the voltage at the terminals of the filament </w:t>
      </w:r>
      <w:r w:rsidRPr="00B61A7F">
        <w:rPr>
          <w:strike/>
        </w:rPr>
        <w:t>lamp</w:t>
      </w:r>
      <w:r w:rsidRPr="00B61A7F">
        <w:t xml:space="preserve"> </w:t>
      </w:r>
      <w:r w:rsidRPr="00B61A7F">
        <w:rPr>
          <w:b/>
        </w:rPr>
        <w:t>light source</w:t>
      </w:r>
      <w:r w:rsidRPr="00B61A7F">
        <w:t xml:space="preserve"> shall be regulated so as to obtain the reference luminous flux at 13.2 V as indicated at the relevant data sheet of Regulation No. 37.</w:t>
      </w:r>
      <w:r w:rsidR="008F3C24">
        <w:t>"</w:t>
      </w:r>
    </w:p>
    <w:p w:rsidR="00036118" w:rsidRPr="00B61A7F" w:rsidRDefault="00036118" w:rsidP="00D47C8F">
      <w:pPr>
        <w:spacing w:after="120"/>
        <w:ind w:left="2268" w:right="1134" w:hanging="1134"/>
        <w:jc w:val="both"/>
      </w:pPr>
      <w:r w:rsidRPr="003D7E85">
        <w:t xml:space="preserve">Insert </w:t>
      </w:r>
      <w:r w:rsidRPr="00D47C8F">
        <w:t xml:space="preserve">a new </w:t>
      </w:r>
      <w:r w:rsidR="003D7E85" w:rsidRPr="00D47C8F">
        <w:t>p</w:t>
      </w:r>
      <w:r w:rsidRPr="00D47C8F">
        <w:t>aragraph 6.2.4.4.3.,</w:t>
      </w:r>
      <w:r w:rsidRPr="00B61A7F">
        <w:t xml:space="preserve"> to read:</w:t>
      </w:r>
    </w:p>
    <w:p w:rsidR="00036118" w:rsidRPr="00B61A7F" w:rsidRDefault="008F3C24" w:rsidP="00D47C8F">
      <w:pPr>
        <w:pStyle w:val="SingleTxtG"/>
        <w:ind w:left="2268" w:hanging="1134"/>
        <w:rPr>
          <w:b/>
        </w:rPr>
      </w:pPr>
      <w:r>
        <w:t>"</w:t>
      </w:r>
      <w:r w:rsidR="00036118" w:rsidRPr="00B61A7F">
        <w:rPr>
          <w:b/>
        </w:rPr>
        <w:t>6.2.4.4.3.</w:t>
      </w:r>
      <w:r w:rsidR="00036118" w:rsidRPr="00B61A7F">
        <w:rPr>
          <w:b/>
        </w:rPr>
        <w:tab/>
        <w:t>In the case of a (set of) LED light source(s) according to Regulation No. 128:</w:t>
      </w:r>
    </w:p>
    <w:p w:rsidR="00036118" w:rsidRPr="00B61A7F" w:rsidRDefault="00036118" w:rsidP="00D47C8F">
      <w:pPr>
        <w:pStyle w:val="SingleTxtG"/>
        <w:ind w:left="2268" w:hanging="1134"/>
        <w:rPr>
          <w:b/>
        </w:rPr>
      </w:pPr>
      <w:r w:rsidRPr="00B61A7F">
        <w:rPr>
          <w:b/>
        </w:rPr>
        <w:tab/>
        <w:t xml:space="preserve">The lamp shall be measured by means of a (set of) standard (étalon) LED light source.  During the checking, the voltage at the terminals of the LED light source(s) shall be regulated to 13.2 V. </w:t>
      </w:r>
    </w:p>
    <w:p w:rsidR="00036118" w:rsidRPr="00B61A7F" w:rsidRDefault="00036118" w:rsidP="00D47C8F">
      <w:pPr>
        <w:pStyle w:val="SingleTxtG"/>
        <w:ind w:left="2268"/>
        <w:rPr>
          <w:b/>
        </w:rPr>
      </w:pPr>
      <w:r w:rsidRPr="00B61A7F">
        <w:rPr>
          <w:b/>
        </w:rPr>
        <w:t xml:space="preserve">For the measurements, the flux of this LED light source may differ from the objective luminous flux at 13.2 V specified in Regulation No. 128. In this case, the luminous intensity values shall be corrected accordingly by </w:t>
      </w:r>
      <w:r w:rsidRPr="00B61A7F">
        <w:rPr>
          <w:b/>
        </w:rPr>
        <w:lastRenderedPageBreak/>
        <w:t>the individual factor of the standard (étalon) LED light source (F = Φ obj. / Φ(Voltage) ).</w:t>
      </w:r>
    </w:p>
    <w:p w:rsidR="00036118" w:rsidRPr="00B61A7F" w:rsidRDefault="00036118" w:rsidP="00D47C8F">
      <w:pPr>
        <w:pStyle w:val="SingleTxtG"/>
        <w:ind w:left="2268"/>
        <w:rPr>
          <w:b/>
        </w:rPr>
      </w:pPr>
      <w:r w:rsidRPr="00B61A7F">
        <w:rPr>
          <w:b/>
        </w:rPr>
        <w:t>In the case of more than one LED light source, the mean value of the correction factors shall be applied, while each individual correction factor shall not deviate more than 5 per cent from this mean value.</w:t>
      </w:r>
    </w:p>
    <w:p w:rsidR="00036118" w:rsidRPr="00B61A7F" w:rsidRDefault="00036118" w:rsidP="00D47C8F">
      <w:pPr>
        <w:pStyle w:val="SingleTxtG"/>
        <w:ind w:left="2268"/>
        <w:rPr>
          <w:b/>
        </w:rPr>
      </w:pPr>
      <w:r w:rsidRPr="00B61A7F">
        <w:rPr>
          <w:b/>
        </w:rPr>
        <w:t>LED light source(s) operated by an electronic light source control gear, shall be measured as specified by the applicant.</w:t>
      </w:r>
      <w:r w:rsidR="008F3C24">
        <w:rPr>
          <w:b/>
        </w:rPr>
        <w:t>"</w:t>
      </w:r>
    </w:p>
    <w:p w:rsidR="00036118" w:rsidRPr="00B61A7F" w:rsidRDefault="00036118" w:rsidP="00D47C8F">
      <w:pPr>
        <w:spacing w:after="120"/>
        <w:ind w:left="1134" w:right="1134"/>
        <w:jc w:val="both"/>
        <w:rPr>
          <w:color w:val="000000" w:themeColor="text1"/>
        </w:rPr>
      </w:pPr>
      <w:r w:rsidRPr="00B61A7F">
        <w:rPr>
          <w:i/>
          <w:color w:val="000000" w:themeColor="text1"/>
        </w:rPr>
        <w:t>Paragraph 6.2.4.4.3.,</w:t>
      </w:r>
      <w:r w:rsidRPr="00B61A7F">
        <w:rPr>
          <w:color w:val="000000" w:themeColor="text1"/>
        </w:rPr>
        <w:t xml:space="preserve"> renumber as paragraph 6.2.4.4.4.</w:t>
      </w:r>
      <w:r w:rsidR="003D7E85">
        <w:rPr>
          <w:color w:val="000000" w:themeColor="text1"/>
        </w:rPr>
        <w:t>:</w:t>
      </w:r>
      <w:r w:rsidRPr="00B61A7F">
        <w:rPr>
          <w:color w:val="000000" w:themeColor="text1"/>
        </w:rPr>
        <w:t xml:space="preserve"> </w:t>
      </w:r>
    </w:p>
    <w:p w:rsidR="00036118" w:rsidRPr="00B61A7F" w:rsidRDefault="008F3C24" w:rsidP="00D47C8F">
      <w:pPr>
        <w:pStyle w:val="SingleTxtG"/>
        <w:ind w:left="2268" w:hanging="1134"/>
      </w:pPr>
      <w:r>
        <w:rPr>
          <w:color w:val="000000" w:themeColor="text1"/>
        </w:rPr>
        <w:t>"</w:t>
      </w:r>
      <w:r w:rsidR="00036118" w:rsidRPr="00B61A7F">
        <w:rPr>
          <w:color w:val="000000" w:themeColor="text1"/>
        </w:rPr>
        <w:t>6.2.4.4.</w:t>
      </w:r>
      <w:r w:rsidR="00036118" w:rsidRPr="00B61A7F">
        <w:rPr>
          <w:strike/>
          <w:color w:val="000000" w:themeColor="text1"/>
        </w:rPr>
        <w:t>3</w:t>
      </w:r>
      <w:r w:rsidR="00036118" w:rsidRPr="00B61A7F">
        <w:rPr>
          <w:b/>
          <w:color w:val="000000" w:themeColor="text1"/>
        </w:rPr>
        <w:t>4</w:t>
      </w:r>
      <w:r w:rsidR="00036118" w:rsidRPr="00B61A7F">
        <w:rPr>
          <w:color w:val="000000" w:themeColor="text1"/>
        </w:rPr>
        <w:t>.</w:t>
      </w:r>
      <w:r w:rsidR="00036118" w:rsidRPr="00B61A7F">
        <w:rPr>
          <w:color w:val="000000" w:themeColor="text1"/>
        </w:rPr>
        <w:tab/>
      </w:r>
      <w:r w:rsidR="00036118" w:rsidRPr="00B61A7F">
        <w:t>In the case of LED module(s):</w:t>
      </w:r>
    </w:p>
    <w:p w:rsidR="00036118" w:rsidRPr="00B61A7F" w:rsidRDefault="00036118" w:rsidP="00D47C8F">
      <w:pPr>
        <w:pStyle w:val="SingleTxtG"/>
        <w:ind w:left="2268" w:hanging="1134"/>
      </w:pPr>
      <w:r w:rsidRPr="00B61A7F">
        <w:tab/>
        <w:t>The lamp shall be measured at 6.3 V, 13.2 V or 28.0V respectively, if not otherwise specified within this Regulation. LED module(s) operated by an electronic light source control gear, shall be measured as specified by the applicant.</w:t>
      </w:r>
      <w:r w:rsidR="008F3C24">
        <w:t>"</w:t>
      </w:r>
    </w:p>
    <w:p w:rsidR="00036118" w:rsidRPr="00B61A7F" w:rsidRDefault="00036118" w:rsidP="00D47C8F">
      <w:pPr>
        <w:pStyle w:val="a0"/>
        <w:ind w:left="2268" w:hanging="1134"/>
      </w:pPr>
      <w:r w:rsidRPr="00B61A7F">
        <w:rPr>
          <w:i/>
        </w:rPr>
        <w:t>Paragraph 6.2.6.1.3..,</w:t>
      </w:r>
      <w:r w:rsidRPr="00B61A7F">
        <w:t xml:space="preserve"> amend to read:</w:t>
      </w:r>
    </w:p>
    <w:p w:rsidR="00036118" w:rsidRPr="00B61A7F" w:rsidRDefault="008F3C24" w:rsidP="00D47C8F">
      <w:pPr>
        <w:pStyle w:val="para"/>
      </w:pPr>
      <w:r>
        <w:t>"</w:t>
      </w:r>
      <w:r w:rsidR="00036118" w:rsidRPr="00B61A7F">
        <w:t>6.2.6.1.3.</w:t>
      </w:r>
      <w:r w:rsidR="00036118" w:rsidRPr="00B61A7F">
        <w:tab/>
        <w:t xml:space="preserve">Means of one additional </w:t>
      </w:r>
      <w:r w:rsidR="00036118" w:rsidRPr="00B61A7F">
        <w:rPr>
          <w:b/>
        </w:rPr>
        <w:t>filament</w:t>
      </w:r>
      <w:r w:rsidR="00036118" w:rsidRPr="00B61A7F">
        <w:t xml:space="preserve"> light source or </w:t>
      </w:r>
      <w:r w:rsidR="00036118" w:rsidRPr="00B61A7F">
        <w:rPr>
          <w:b/>
        </w:rPr>
        <w:t>one or more LED light sources or</w:t>
      </w:r>
      <w:r w:rsidR="00036118" w:rsidRPr="00B61A7F">
        <w:t xml:space="preserve"> one or more LED module(s) without moving horizontally the kink of the elbow of the cut-off, measurements shall be carried out with this</w:t>
      </w:r>
      <w:r w:rsidR="00036118" w:rsidRPr="00B61A7F">
        <w:rPr>
          <w:b/>
        </w:rPr>
        <w:t>/these</w:t>
      </w:r>
      <w:r w:rsidR="00036118" w:rsidRPr="00B61A7F">
        <w:t xml:space="preserve"> light source</w:t>
      </w:r>
      <w:r w:rsidR="00036118" w:rsidRPr="00B61A7F">
        <w:rPr>
          <w:b/>
        </w:rPr>
        <w:t>(s)</w:t>
      </w:r>
      <w:r w:rsidR="00036118" w:rsidRPr="00B61A7F">
        <w:t xml:space="preserve"> or LED module(s) activated.</w:t>
      </w:r>
      <w:r>
        <w:t>"</w:t>
      </w:r>
    </w:p>
    <w:p w:rsidR="00036118" w:rsidRPr="00B61A7F" w:rsidRDefault="00036118" w:rsidP="00D47C8F">
      <w:pPr>
        <w:spacing w:after="120"/>
        <w:ind w:left="2268" w:right="1134" w:hanging="1134"/>
        <w:jc w:val="both"/>
      </w:pPr>
      <w:r w:rsidRPr="00B61A7F">
        <w:rPr>
          <w:i/>
        </w:rPr>
        <w:t>Paragraph 6.3.2.,</w:t>
      </w:r>
      <w:r w:rsidRPr="00B61A7F">
        <w:t xml:space="preserve"> amend to read:</w:t>
      </w:r>
    </w:p>
    <w:p w:rsidR="00036118" w:rsidRPr="00B61A7F" w:rsidRDefault="008F3C24" w:rsidP="00D47C8F">
      <w:pPr>
        <w:pStyle w:val="para"/>
      </w:pPr>
      <w:r>
        <w:t>"</w:t>
      </w:r>
      <w:r w:rsidR="00036118" w:rsidRPr="00B61A7F">
        <w:t>6.3.2.</w:t>
      </w:r>
      <w:r w:rsidR="00036118" w:rsidRPr="00B61A7F">
        <w:tab/>
        <w:t>It is possible to use several light sources for the driving beam, these light sources being listed in</w:t>
      </w:r>
      <w:r w:rsidR="00036118" w:rsidRPr="00B61A7F">
        <w:rPr>
          <w:bCs/>
        </w:rPr>
        <w:t xml:space="preserve"> </w:t>
      </w:r>
      <w:r w:rsidR="00036118" w:rsidRPr="00B61A7F">
        <w:t xml:space="preserve">Regulation No. 37 (in this case the filament </w:t>
      </w:r>
      <w:r w:rsidR="00036118" w:rsidRPr="00B61A7F">
        <w:rPr>
          <w:strike/>
        </w:rPr>
        <w:t>lamp</w:t>
      </w:r>
      <w:r w:rsidR="00036118" w:rsidRPr="00B61A7F">
        <w:t xml:space="preserve"> </w:t>
      </w:r>
      <w:r w:rsidR="00036118" w:rsidRPr="00B61A7F">
        <w:rPr>
          <w:b/>
        </w:rPr>
        <w:t>light source</w:t>
      </w:r>
      <w:r w:rsidR="00036118" w:rsidRPr="00B61A7F">
        <w:t xml:space="preserve"> shall be operated at their reference luminous flux),</w:t>
      </w:r>
      <w:r w:rsidR="00036118" w:rsidRPr="00B61A7F">
        <w:rPr>
          <w:bCs/>
        </w:rPr>
        <w:t xml:space="preserve"> </w:t>
      </w:r>
      <w:r w:rsidR="00036118" w:rsidRPr="00B61A7F">
        <w:t>in Regulation No. 99</w:t>
      </w:r>
      <w:r w:rsidR="00036118" w:rsidRPr="00B61A7F">
        <w:rPr>
          <w:b/>
        </w:rPr>
        <w:t>, in Regulation No. 128</w:t>
      </w:r>
      <w:r w:rsidR="00036118" w:rsidRPr="00B61A7F">
        <w:t xml:space="preserve"> and/or they can be LED module(s). Where more than one light source is used to provide the driving beam, these light sources shall be operated simultaneously whilst determining the maximum value of luminous intensity (I</w:t>
      </w:r>
      <w:r w:rsidR="00036118" w:rsidRPr="00B61A7F">
        <w:rPr>
          <w:vertAlign w:val="subscript"/>
        </w:rPr>
        <w:t>M</w:t>
      </w:r>
      <w:r w:rsidR="00036118" w:rsidRPr="00B61A7F">
        <w:t>).</w:t>
      </w:r>
    </w:p>
    <w:p w:rsidR="00036118" w:rsidRPr="00B61A7F" w:rsidRDefault="00036118" w:rsidP="00D47C8F">
      <w:pPr>
        <w:pStyle w:val="SingleTxtG"/>
        <w:ind w:left="2268" w:hanging="1134"/>
      </w:pPr>
      <w:r w:rsidRPr="00B61A7F">
        <w:rPr>
          <w:bCs/>
        </w:rPr>
        <w:tab/>
        <w:t xml:space="preserve">It is also possible </w:t>
      </w:r>
      <w:r w:rsidRPr="00B61A7F">
        <w:t>that a part of the driving beam produced by one of these light sources will be used exclusively for short time signals (flash to pass) as declared by the applicant. This shall be indicated in the relevant drawing and a remark shall be made in the communication form.</w:t>
      </w:r>
      <w:r w:rsidR="008F3C24">
        <w:t>"</w:t>
      </w:r>
    </w:p>
    <w:p w:rsidR="00036118" w:rsidRPr="00B61A7F" w:rsidRDefault="00036118" w:rsidP="00D47C8F">
      <w:pPr>
        <w:spacing w:after="120"/>
        <w:ind w:left="2268" w:right="1134" w:hanging="1134"/>
        <w:jc w:val="both"/>
      </w:pPr>
      <w:r w:rsidRPr="00B61A7F">
        <w:rPr>
          <w:i/>
        </w:rPr>
        <w:t xml:space="preserve">Annex 1, </w:t>
      </w:r>
      <w:r w:rsidR="003D7E85">
        <w:rPr>
          <w:i/>
        </w:rPr>
        <w:t xml:space="preserve">item </w:t>
      </w:r>
      <w:r w:rsidRPr="00B61A7F">
        <w:rPr>
          <w:i/>
        </w:rPr>
        <w:t>9.4.,</w:t>
      </w:r>
      <w:r w:rsidRPr="00B61A7F">
        <w:t xml:space="preserve"> amend to read:</w:t>
      </w:r>
    </w:p>
    <w:p w:rsidR="00036118" w:rsidRPr="00B61A7F" w:rsidRDefault="008F3C24" w:rsidP="00D47C8F">
      <w:pPr>
        <w:pStyle w:val="ManualNumPar1"/>
        <w:tabs>
          <w:tab w:val="left" w:pos="851"/>
          <w:tab w:val="left" w:leader="dot" w:pos="8505"/>
        </w:tabs>
        <w:spacing w:before="0"/>
        <w:ind w:left="1985" w:right="1134"/>
        <w:outlineLvl w:val="0"/>
        <w:rPr>
          <w:sz w:val="20"/>
        </w:rPr>
      </w:pPr>
      <w:r>
        <w:t>"</w:t>
      </w:r>
      <w:r w:rsidR="00036118" w:rsidRPr="00B61A7F">
        <w:rPr>
          <w:sz w:val="20"/>
        </w:rPr>
        <w:t>9.4.</w:t>
      </w:r>
      <w:r w:rsidR="00036118" w:rsidRPr="00B61A7F">
        <w:rPr>
          <w:sz w:val="20"/>
        </w:rPr>
        <w:tab/>
        <w:t>Category (or categories) of</w:t>
      </w:r>
      <w:r w:rsidR="00036118" w:rsidRPr="00B61A7F">
        <w:rPr>
          <w:b/>
          <w:sz w:val="20"/>
        </w:rPr>
        <w:t xml:space="preserve"> gas-discharge and filament and/or LED </w:t>
      </w:r>
      <w:r w:rsidR="00036118" w:rsidRPr="00B61A7F">
        <w:rPr>
          <w:sz w:val="20"/>
        </w:rPr>
        <w:t>light source(s)</w:t>
      </w:r>
      <w:r w:rsidR="00D47C8F" w:rsidRPr="00D47C8F">
        <w:rPr>
          <w:b/>
          <w:sz w:val="20"/>
        </w:rPr>
        <w:t>,</w:t>
      </w:r>
      <w:r w:rsidR="00036118" w:rsidRPr="00B61A7F">
        <w:rPr>
          <w:strike/>
          <w:sz w:val="20"/>
          <w:vertAlign w:val="superscript"/>
        </w:rPr>
        <w:t>4</w:t>
      </w:r>
      <w:r w:rsidR="00036118" w:rsidRPr="00B61A7F">
        <w:rPr>
          <w:sz w:val="20"/>
        </w:rPr>
        <w:t xml:space="preserve"> </w:t>
      </w:r>
      <w:r w:rsidR="00036118" w:rsidRPr="00B61A7F">
        <w:rPr>
          <w:b/>
          <w:sz w:val="20"/>
        </w:rPr>
        <w:t xml:space="preserve">and the minimum applicable thermal grade of the LED light source: </w:t>
      </w:r>
      <w:r w:rsidR="00D47C8F">
        <w:rPr>
          <w:b/>
          <w:sz w:val="20"/>
        </w:rPr>
        <w:t xml:space="preserve"> </w:t>
      </w:r>
      <w:r w:rsidR="00D47C8F">
        <w:rPr>
          <w:sz w:val="20"/>
        </w:rPr>
        <w:tab/>
      </w:r>
      <w:r>
        <w:rPr>
          <w:sz w:val="20"/>
        </w:rPr>
        <w:t>"</w:t>
      </w:r>
    </w:p>
    <w:p w:rsidR="00036118" w:rsidRPr="00B61A7F" w:rsidRDefault="00036118" w:rsidP="00D47C8F">
      <w:pPr>
        <w:tabs>
          <w:tab w:val="left" w:pos="8505"/>
        </w:tabs>
        <w:spacing w:after="120"/>
        <w:ind w:left="2268" w:right="1134" w:hanging="1134"/>
        <w:jc w:val="both"/>
      </w:pPr>
      <w:r w:rsidRPr="00B61A7F">
        <w:rPr>
          <w:i/>
        </w:rPr>
        <w:t xml:space="preserve">Annex 1, </w:t>
      </w:r>
      <w:r w:rsidR="003D7E85">
        <w:rPr>
          <w:i/>
        </w:rPr>
        <w:t>f</w:t>
      </w:r>
      <w:r w:rsidRPr="00B61A7F">
        <w:rPr>
          <w:i/>
        </w:rPr>
        <w:t>ootnote 4,</w:t>
      </w:r>
      <w:r w:rsidRPr="00B61A7F">
        <w:t xml:space="preserve"> to be deleted.</w:t>
      </w:r>
    </w:p>
    <w:p w:rsidR="00036118" w:rsidRPr="00B61A7F" w:rsidRDefault="00036118" w:rsidP="00D47C8F">
      <w:pPr>
        <w:tabs>
          <w:tab w:val="left" w:pos="8505"/>
        </w:tabs>
        <w:spacing w:after="120"/>
        <w:ind w:left="2268" w:right="1134" w:hanging="1134"/>
        <w:jc w:val="both"/>
      </w:pPr>
      <w:r w:rsidRPr="00B61A7F">
        <w:rPr>
          <w:i/>
        </w:rPr>
        <w:t xml:space="preserve">Annex 4, </w:t>
      </w:r>
      <w:r w:rsidR="003D7E85">
        <w:rPr>
          <w:i/>
        </w:rPr>
        <w:t>introductory part</w:t>
      </w:r>
      <w:r w:rsidRPr="00B61A7F">
        <w:rPr>
          <w:i/>
        </w:rPr>
        <w:t>,</w:t>
      </w:r>
      <w:r w:rsidRPr="00B61A7F">
        <w:t xml:space="preserve"> amend to read:</w:t>
      </w:r>
    </w:p>
    <w:p w:rsidR="00036118" w:rsidRPr="00B61A7F" w:rsidRDefault="008F3C24" w:rsidP="00D47C8F">
      <w:pPr>
        <w:pStyle w:val="SingleTxtG"/>
        <w:ind w:left="2160"/>
      </w:pPr>
      <w:r>
        <w:t>"</w:t>
      </w:r>
      <w:r w:rsidR="00036118" w:rsidRPr="00B61A7F">
        <w:t>Test on complete headlamps</w:t>
      </w:r>
    </w:p>
    <w:p w:rsidR="00036118" w:rsidRPr="00B61A7F" w:rsidRDefault="00036118" w:rsidP="00D47C8F">
      <w:pPr>
        <w:pStyle w:val="SingleTxtG"/>
        <w:tabs>
          <w:tab w:val="left" w:pos="1134"/>
        </w:tabs>
        <w:ind w:left="2268" w:hanging="1134"/>
      </w:pPr>
      <w:r w:rsidRPr="00B61A7F">
        <w:tab/>
        <w:t>Once the photometric values have been measured according to the prescriptions of this Regulation, in the point for I</w:t>
      </w:r>
      <w:r w:rsidRPr="00B61A7F">
        <w:rPr>
          <w:vertAlign w:val="subscript"/>
        </w:rPr>
        <w:t>max</w:t>
      </w:r>
      <w:r w:rsidRPr="00B61A7F">
        <w:t xml:space="preserve"> for driving beam and in points HV, 50 R and B 50 L for passing beam (or HV, 50 L, B 50 R for headlamps designed for left-hand traffic) a complete headlamp sample shall be tested for stability of photometric performance in operation. "Complete headlamp" shall be understood to mean the complete lamp itself including ballast(s) and those surrounding body parts and lamps which could influence its thermal dissipation.</w:t>
      </w:r>
    </w:p>
    <w:p w:rsidR="00036118" w:rsidRPr="00B61A7F" w:rsidRDefault="00036118" w:rsidP="00D47C8F">
      <w:pPr>
        <w:pStyle w:val="SingleTxtG"/>
        <w:ind w:left="1701" w:firstLine="567"/>
      </w:pPr>
      <w:r w:rsidRPr="00B61A7F">
        <w:lastRenderedPageBreak/>
        <w:t>The tests shall be carried out:</w:t>
      </w:r>
    </w:p>
    <w:p w:rsidR="00036118" w:rsidRPr="00B61A7F" w:rsidRDefault="00036118" w:rsidP="00D47C8F">
      <w:pPr>
        <w:pStyle w:val="aLeft4cm"/>
      </w:pPr>
      <w:r w:rsidRPr="00B61A7F">
        <w:t>(a)</w:t>
      </w:r>
      <w:r w:rsidRPr="00B61A7F">
        <w:tab/>
        <w:t xml:space="preserve">In a dry and still atmosphere at an ambient temperature </w:t>
      </w:r>
      <w:r w:rsidRPr="00B61A7F">
        <w:br/>
        <w:t>of 23 </w:t>
      </w:r>
      <w:r w:rsidRPr="00B61A7F">
        <w:sym w:font="Symbol" w:char="F0B0"/>
      </w:r>
      <w:r w:rsidRPr="00B61A7F">
        <w:t>C ± 5 </w:t>
      </w:r>
      <w:r w:rsidRPr="00B61A7F">
        <w:sym w:font="Symbol" w:char="F0B0"/>
      </w:r>
      <w:r w:rsidRPr="00B61A7F">
        <w:t>C, the test sample being mounted on a base representing the correct installation on the vehicle;</w:t>
      </w:r>
    </w:p>
    <w:p w:rsidR="00036118" w:rsidRPr="00B61A7F" w:rsidRDefault="00036118" w:rsidP="00D47C8F">
      <w:pPr>
        <w:pStyle w:val="aLeft4cm"/>
        <w:rPr>
          <w:szCs w:val="24"/>
        </w:rPr>
      </w:pPr>
      <w:r w:rsidRPr="00B61A7F">
        <w:t>(b)</w:t>
      </w:r>
      <w:r w:rsidRPr="00B61A7F">
        <w:tab/>
        <w:t xml:space="preserve">In case of replaceable light sources: using mass production filament light sources, which have been aged for at least one hour, or mass production gas-discharge light sources, which have been aged for at least 15 hours or mass production </w:t>
      </w:r>
      <w:r w:rsidRPr="00B61A7F">
        <w:rPr>
          <w:b/>
        </w:rPr>
        <w:t>LED light sources or mass production</w:t>
      </w:r>
      <w:r w:rsidRPr="00B61A7F">
        <w:t xml:space="preserve"> LED modules which have been aged for at least 48 hours </w:t>
      </w:r>
      <w:r w:rsidRPr="00B61A7F">
        <w:rPr>
          <w:szCs w:val="24"/>
        </w:rPr>
        <w:t>and cooled down to ambient temperature before starting the tests as specified in this Regulation. The LED modules supplied by the applicant shall be used.</w:t>
      </w:r>
    </w:p>
    <w:p w:rsidR="00036118" w:rsidRPr="00B61A7F" w:rsidRDefault="00036118" w:rsidP="00D47C8F">
      <w:pPr>
        <w:pStyle w:val="para"/>
        <w:ind w:firstLine="0"/>
      </w:pPr>
      <w:r w:rsidRPr="00B61A7F">
        <w:t xml:space="preserve">The measuring </w:t>
      </w:r>
      <w:r w:rsidRPr="00B61A7F">
        <w:rPr>
          <w:bCs/>
        </w:rPr>
        <w:t>equipment</w:t>
      </w:r>
      <w:r w:rsidRPr="00B61A7F">
        <w:t xml:space="preserve"> shall be equivalent to that used during headlamp type</w:t>
      </w:r>
      <w:r w:rsidRPr="00B61A7F">
        <w:rPr>
          <w:strike/>
        </w:rPr>
        <w:t xml:space="preserve"> </w:t>
      </w:r>
      <w:r w:rsidRPr="00B61A7F">
        <w:t>approval tests.</w:t>
      </w:r>
    </w:p>
    <w:p w:rsidR="003D7E85" w:rsidRDefault="00036118" w:rsidP="00D47C8F">
      <w:pPr>
        <w:pStyle w:val="SingleTxtG"/>
        <w:tabs>
          <w:tab w:val="left" w:pos="1134"/>
        </w:tabs>
        <w:ind w:left="2268" w:hanging="1134"/>
        <w:rPr>
          <w:b/>
        </w:rPr>
      </w:pPr>
      <w:r w:rsidRPr="00B61A7F">
        <w:tab/>
        <w:t>The test sample shall be operated without being dismounted from or readjusted in relation to its test fixture. The light source</w:t>
      </w:r>
      <w:r w:rsidRPr="00B61A7F">
        <w:rPr>
          <w:b/>
        </w:rPr>
        <w:t>(s)</w:t>
      </w:r>
      <w:r w:rsidRPr="00B61A7F">
        <w:t xml:space="preserve"> used shall be a light source</w:t>
      </w:r>
      <w:r w:rsidRPr="00B61A7F">
        <w:rPr>
          <w:b/>
        </w:rPr>
        <w:t>(s)</w:t>
      </w:r>
      <w:r w:rsidRPr="00B61A7F">
        <w:t xml:space="preserve"> of the category specified for that headlamp. </w:t>
      </w:r>
      <w:r w:rsidRPr="00B61A7F">
        <w:rPr>
          <w:b/>
        </w:rPr>
        <w:t>Moreover, in case of an LED light source(s), the thermal grade of the LED light source(s) shall be the same or higher as the one indicated in the Communication form in Annex 1.</w:t>
      </w:r>
    </w:p>
    <w:p w:rsidR="00036118" w:rsidRPr="003D7E85" w:rsidRDefault="003D7E85" w:rsidP="00036118">
      <w:pPr>
        <w:pStyle w:val="SingleTxtG"/>
        <w:tabs>
          <w:tab w:val="left" w:pos="1134"/>
        </w:tabs>
        <w:ind w:left="2268" w:right="1467" w:hanging="1134"/>
      </w:pPr>
      <w:r w:rsidRPr="003D7E85">
        <w:tab/>
      </w:r>
      <w:r w:rsidRPr="003D7E85">
        <w:tab/>
        <w:t>…</w:t>
      </w:r>
      <w:r w:rsidR="008F3C24">
        <w:t>"</w:t>
      </w:r>
    </w:p>
    <w:p w:rsidR="00036118" w:rsidRPr="00B61A7F" w:rsidRDefault="00036118" w:rsidP="00D47C8F">
      <w:pPr>
        <w:spacing w:after="120"/>
        <w:ind w:left="2268" w:right="1134" w:hanging="1134"/>
        <w:jc w:val="both"/>
      </w:pPr>
      <w:r w:rsidRPr="00B61A7F">
        <w:rPr>
          <w:i/>
        </w:rPr>
        <w:t xml:space="preserve">Annex 4, </w:t>
      </w:r>
      <w:r w:rsidR="003D7E85">
        <w:rPr>
          <w:i/>
        </w:rPr>
        <w:t>p</w:t>
      </w:r>
      <w:r w:rsidRPr="00B61A7F">
        <w:rPr>
          <w:i/>
        </w:rPr>
        <w:t>aragraph 1.1.1.2., sub-paragraph (e),</w:t>
      </w:r>
      <w:r w:rsidRPr="00B61A7F">
        <w:t xml:space="preserve"> amend to read:</w:t>
      </w:r>
    </w:p>
    <w:p w:rsidR="00036118" w:rsidRPr="00B61A7F" w:rsidRDefault="00036118" w:rsidP="00D47C8F">
      <w:pPr>
        <w:pStyle w:val="para"/>
        <w:tabs>
          <w:tab w:val="left" w:pos="2835"/>
        </w:tabs>
        <w:ind w:left="2835" w:hanging="567"/>
      </w:pPr>
      <w:r w:rsidRPr="00B61A7F">
        <w:t xml:space="preserve"> </w:t>
      </w:r>
      <w:r w:rsidR="008F3C24">
        <w:t>"</w:t>
      </w:r>
      <w:r w:rsidRPr="00B61A7F">
        <w:rPr>
          <w:bCs/>
        </w:rPr>
        <w:t>(e)</w:t>
      </w:r>
      <w:r w:rsidRPr="00B61A7F">
        <w:rPr>
          <w:b/>
          <w:bCs/>
        </w:rPr>
        <w:tab/>
      </w:r>
      <w:r w:rsidRPr="00B61A7F">
        <w:t xml:space="preserve">LED module(s) </w:t>
      </w:r>
      <w:r w:rsidRPr="00B61A7F">
        <w:rPr>
          <w:b/>
        </w:rPr>
        <w:t>and LED light sources</w:t>
      </w:r>
      <w:r w:rsidRPr="00B61A7F">
        <w:t xml:space="preserve"> shall be measured at 6.75 V, 13.2 V or 28.0 V respectively, if not otherwise specified within this Regulation. LED module(s) </w:t>
      </w:r>
      <w:r w:rsidRPr="00B61A7F">
        <w:rPr>
          <w:b/>
        </w:rPr>
        <w:t>and LED light source(s)</w:t>
      </w:r>
      <w:r w:rsidRPr="00B61A7F">
        <w:t xml:space="preserve"> operated by an electronic light source control gear shall be measured as specified by the applicant.</w:t>
      </w:r>
      <w:r w:rsidR="008F3C24">
        <w:t>"</w:t>
      </w:r>
    </w:p>
    <w:p w:rsidR="00036118" w:rsidRPr="00B61A7F" w:rsidRDefault="00036118" w:rsidP="00D47C8F">
      <w:pPr>
        <w:pStyle w:val="para"/>
        <w:tabs>
          <w:tab w:val="left" w:pos="2835"/>
        </w:tabs>
      </w:pPr>
      <w:r w:rsidRPr="00B61A7F">
        <w:rPr>
          <w:i/>
        </w:rPr>
        <w:t xml:space="preserve">Annex 7, third </w:t>
      </w:r>
      <w:r w:rsidR="0092766F">
        <w:rPr>
          <w:i/>
        </w:rPr>
        <w:t xml:space="preserve">indent in the </w:t>
      </w:r>
      <w:r w:rsidRPr="00B61A7F">
        <w:rPr>
          <w:i/>
        </w:rPr>
        <w:t>right</w:t>
      </w:r>
      <w:r w:rsidR="0092766F">
        <w:rPr>
          <w:i/>
        </w:rPr>
        <w:t xml:space="preserve"> column</w:t>
      </w:r>
      <w:r w:rsidRPr="00B61A7F">
        <w:t>, amend to read:</w:t>
      </w:r>
    </w:p>
    <w:p w:rsidR="00036118" w:rsidRPr="00B61A7F" w:rsidRDefault="00036118" w:rsidP="00D47C8F">
      <w:pPr>
        <w:pStyle w:val="para"/>
        <w:tabs>
          <w:tab w:val="left" w:pos="2835"/>
        </w:tabs>
      </w:pPr>
      <w:r w:rsidRPr="00B61A7F">
        <w:tab/>
      </w:r>
      <w:r w:rsidR="008F3C24">
        <w:t>"</w:t>
      </w:r>
      <w:r w:rsidRPr="00B61A7F">
        <w:t xml:space="preserve">None of the </w:t>
      </w:r>
      <w:r w:rsidRPr="00B61A7F">
        <w:rPr>
          <w:strike/>
        </w:rPr>
        <w:t>filament lamps</w:t>
      </w:r>
      <w:r w:rsidRPr="00B61A7F">
        <w:t xml:space="preserve"> </w:t>
      </w:r>
      <w:r w:rsidRPr="00B61A7F">
        <w:rPr>
          <w:b/>
        </w:rPr>
        <w:t>light sources</w:t>
      </w:r>
      <w:r w:rsidRPr="00B61A7F">
        <w:t xml:space="preserve"> and/or LED module(s) which the headlamp contains is designed for a</w:t>
      </w:r>
      <w:r w:rsidR="00D47C8F">
        <w:t xml:space="preserve"> </w:t>
      </w:r>
      <w:r w:rsidRPr="00B61A7F">
        <w:t>24</w:t>
      </w:r>
      <w:r w:rsidR="00D47C8F">
        <w:t xml:space="preserve"> </w:t>
      </w:r>
      <w:r w:rsidRPr="00B61A7F">
        <w:t>volts network system.</w:t>
      </w:r>
      <w:r w:rsidR="008F3C24">
        <w:t>"</w:t>
      </w:r>
    </w:p>
    <w:p w:rsidR="00D47C8F" w:rsidRDefault="0092766F" w:rsidP="00D47C8F">
      <w:pPr>
        <w:pStyle w:val="a0"/>
        <w:ind w:left="2268" w:hanging="1134"/>
        <w:rPr>
          <w:i/>
        </w:rPr>
      </w:pPr>
      <w:r>
        <w:rPr>
          <w:i/>
        </w:rPr>
        <w:t xml:space="preserve">Annex 11, </w:t>
      </w:r>
    </w:p>
    <w:p w:rsidR="00036118" w:rsidRPr="00B61A7F" w:rsidRDefault="00D47C8F" w:rsidP="00D47C8F">
      <w:pPr>
        <w:pStyle w:val="a0"/>
        <w:ind w:left="2268" w:hanging="1134"/>
      </w:pPr>
      <w:r>
        <w:rPr>
          <w:i/>
        </w:rPr>
        <w:t>T</w:t>
      </w:r>
      <w:r w:rsidR="00036118" w:rsidRPr="00B61A7F">
        <w:rPr>
          <w:i/>
        </w:rPr>
        <w:t xml:space="preserve">itle, </w:t>
      </w:r>
      <w:r w:rsidR="00036118" w:rsidRPr="00B61A7F">
        <w:t>amend to read:</w:t>
      </w:r>
    </w:p>
    <w:p w:rsidR="00036118" w:rsidRPr="0092766F" w:rsidRDefault="008F3C24" w:rsidP="00D47C8F">
      <w:pPr>
        <w:pStyle w:val="para"/>
        <w:tabs>
          <w:tab w:val="left" w:pos="2835"/>
        </w:tabs>
        <w:ind w:left="1134" w:firstLine="0"/>
      </w:pPr>
      <w:r>
        <w:t>"</w:t>
      </w:r>
      <w:r w:rsidR="00036118" w:rsidRPr="0092766F">
        <w:t xml:space="preserve">Requirements for LED modules and headlamps including LED modules </w:t>
      </w:r>
      <w:r w:rsidR="00036118" w:rsidRPr="0092766F">
        <w:rPr>
          <w:b/>
        </w:rPr>
        <w:t>and/or LED light sources</w:t>
      </w:r>
      <w:r>
        <w:rPr>
          <w:b/>
        </w:rPr>
        <w:t>"</w:t>
      </w:r>
    </w:p>
    <w:p w:rsidR="00036118" w:rsidRPr="00B61A7F" w:rsidRDefault="00D47C8F" w:rsidP="00D47C8F">
      <w:pPr>
        <w:spacing w:after="120"/>
        <w:ind w:left="2268" w:right="1134" w:hanging="1134"/>
        <w:jc w:val="both"/>
      </w:pPr>
      <w:r>
        <w:rPr>
          <w:i/>
        </w:rPr>
        <w:t>P</w:t>
      </w:r>
      <w:r w:rsidR="00036118" w:rsidRPr="00B61A7F">
        <w:rPr>
          <w:i/>
        </w:rPr>
        <w:t>aragraph 1.,</w:t>
      </w:r>
      <w:r w:rsidR="00036118" w:rsidRPr="00B61A7F">
        <w:t xml:space="preserve"> amend to read:</w:t>
      </w:r>
    </w:p>
    <w:p w:rsidR="00036118" w:rsidRPr="00B61A7F" w:rsidRDefault="008F3C24" w:rsidP="00D47C8F">
      <w:pPr>
        <w:pStyle w:val="SingleTxtG"/>
      </w:pPr>
      <w:r>
        <w:t>"</w:t>
      </w:r>
      <w:r w:rsidR="00036118" w:rsidRPr="00B61A7F">
        <w:t>1.</w:t>
      </w:r>
      <w:r w:rsidR="00036118" w:rsidRPr="00B61A7F">
        <w:tab/>
      </w:r>
      <w:r w:rsidR="00036118" w:rsidRPr="00B61A7F">
        <w:tab/>
        <w:t xml:space="preserve">General specifications </w:t>
      </w:r>
      <w:r w:rsidR="00036118" w:rsidRPr="00B61A7F">
        <w:rPr>
          <w:b/>
        </w:rPr>
        <w:t>for LED modules</w:t>
      </w:r>
      <w:r>
        <w:rPr>
          <w:b/>
        </w:rPr>
        <w:t>"</w:t>
      </w:r>
    </w:p>
    <w:p w:rsidR="00036118" w:rsidRPr="00B61A7F" w:rsidRDefault="00D47C8F" w:rsidP="00D47C8F">
      <w:pPr>
        <w:spacing w:after="120"/>
        <w:ind w:left="2268" w:right="1134" w:hanging="1134"/>
        <w:jc w:val="both"/>
      </w:pPr>
      <w:r>
        <w:rPr>
          <w:i/>
        </w:rPr>
        <w:t>P</w:t>
      </w:r>
      <w:r w:rsidR="00036118" w:rsidRPr="00B61A7F">
        <w:rPr>
          <w:i/>
        </w:rPr>
        <w:t>aragraph 2.,</w:t>
      </w:r>
      <w:r w:rsidR="00036118" w:rsidRPr="00B61A7F">
        <w:t xml:space="preserve"> amend to read:</w:t>
      </w:r>
    </w:p>
    <w:p w:rsidR="00036118" w:rsidRPr="00B61A7F" w:rsidRDefault="008F3C24" w:rsidP="00D47C8F">
      <w:pPr>
        <w:pStyle w:val="SingleTxtG"/>
        <w:rPr>
          <w:b/>
        </w:rPr>
      </w:pPr>
      <w:r>
        <w:t>"</w:t>
      </w:r>
      <w:r w:rsidR="0092766F">
        <w:t>2</w:t>
      </w:r>
      <w:r w:rsidR="00036118" w:rsidRPr="00B61A7F">
        <w:t>.</w:t>
      </w:r>
      <w:r w:rsidR="00036118" w:rsidRPr="00B61A7F">
        <w:tab/>
      </w:r>
      <w:r w:rsidR="00036118" w:rsidRPr="00B61A7F">
        <w:tab/>
        <w:t xml:space="preserve">Manufacture </w:t>
      </w:r>
      <w:r w:rsidR="00036118" w:rsidRPr="00B61A7F">
        <w:rPr>
          <w:b/>
        </w:rPr>
        <w:t>of LED modules</w:t>
      </w:r>
      <w:r>
        <w:rPr>
          <w:b/>
        </w:rPr>
        <w:t>"</w:t>
      </w:r>
    </w:p>
    <w:p w:rsidR="00036118" w:rsidRPr="00B61A7F" w:rsidRDefault="00036118" w:rsidP="00D47C8F">
      <w:pPr>
        <w:spacing w:after="120"/>
        <w:ind w:left="2268" w:right="1134" w:hanging="1134"/>
        <w:jc w:val="both"/>
      </w:pPr>
      <w:r w:rsidRPr="0092766F">
        <w:t xml:space="preserve">Insert </w:t>
      </w:r>
      <w:r w:rsidRPr="00D47C8F">
        <w:t xml:space="preserve">a new </w:t>
      </w:r>
      <w:r w:rsidR="0092766F" w:rsidRPr="00D47C8F">
        <w:t>p</w:t>
      </w:r>
      <w:r w:rsidRPr="00D47C8F">
        <w:t>aragraph 3.2.</w:t>
      </w:r>
      <w:r w:rsidR="001D675D" w:rsidRPr="00D47C8F">
        <w:t>2</w:t>
      </w:r>
      <w:r w:rsidRPr="00D47C8F">
        <w:t>.,</w:t>
      </w:r>
      <w:r w:rsidRPr="00B61A7F">
        <w:t xml:space="preserve"> to read:</w:t>
      </w:r>
    </w:p>
    <w:p w:rsidR="00036118" w:rsidRPr="00B61A7F" w:rsidRDefault="008F3C24" w:rsidP="00D47C8F">
      <w:pPr>
        <w:pStyle w:val="SingleTxtG"/>
        <w:ind w:left="2268" w:hanging="1134"/>
        <w:rPr>
          <w:b/>
        </w:rPr>
      </w:pPr>
      <w:r>
        <w:t>"</w:t>
      </w:r>
      <w:r w:rsidR="00036118" w:rsidRPr="00B61A7F">
        <w:rPr>
          <w:b/>
        </w:rPr>
        <w:t>3.2.</w:t>
      </w:r>
      <w:r w:rsidR="001D675D">
        <w:rPr>
          <w:b/>
        </w:rPr>
        <w:t>2</w:t>
      </w:r>
      <w:r w:rsidR="00036118" w:rsidRPr="00B61A7F">
        <w:rPr>
          <w:b/>
        </w:rPr>
        <w:t>.</w:t>
      </w:r>
      <w:r w:rsidR="00036118" w:rsidRPr="00B61A7F">
        <w:rPr>
          <w:b/>
        </w:rPr>
        <w:tab/>
        <w:t>LED light source operating conditions</w:t>
      </w:r>
    </w:p>
    <w:p w:rsidR="00036118" w:rsidRDefault="00036118" w:rsidP="00D47C8F">
      <w:pPr>
        <w:pStyle w:val="SingleTxtG"/>
        <w:ind w:left="2268" w:hanging="1134"/>
      </w:pPr>
      <w:r w:rsidRPr="00B61A7F">
        <w:rPr>
          <w:b/>
        </w:rPr>
        <w:tab/>
        <w:t>All samples shall be tested under the conditions as specified in paragraphs 6.2.4.4. of this Regulation.</w:t>
      </w:r>
      <w:r w:rsidR="008F3C24">
        <w:t>"</w:t>
      </w:r>
    </w:p>
    <w:p w:rsidR="001D675D" w:rsidRPr="00B61A7F" w:rsidRDefault="001D675D" w:rsidP="00D47C8F">
      <w:pPr>
        <w:pStyle w:val="SingleTxtG"/>
        <w:ind w:left="2268" w:hanging="1134"/>
      </w:pPr>
      <w:r w:rsidRPr="00863187">
        <w:rPr>
          <w:i/>
        </w:rPr>
        <w:t>Paragraph 3.2.2. (former)</w:t>
      </w:r>
      <w:r>
        <w:t xml:space="preserve">, renumber as 3.2.3. </w:t>
      </w:r>
    </w:p>
    <w:p w:rsidR="00036118" w:rsidRPr="005D64C3" w:rsidRDefault="00036118" w:rsidP="005D64C3">
      <w:pPr>
        <w:pStyle w:val="HChG"/>
        <w:spacing w:line="260" w:lineRule="exact"/>
        <w:ind w:hanging="459"/>
        <w:rPr>
          <w:sz w:val="24"/>
          <w:szCs w:val="24"/>
          <w:lang w:val="en-US"/>
        </w:rPr>
      </w:pPr>
      <w:r w:rsidRPr="005D64C3">
        <w:rPr>
          <w:sz w:val="24"/>
          <w:szCs w:val="24"/>
          <w:lang w:val="en-US"/>
        </w:rPr>
        <w:lastRenderedPageBreak/>
        <w:t>C.</w:t>
      </w:r>
      <w:r w:rsidRPr="005D64C3">
        <w:rPr>
          <w:sz w:val="24"/>
          <w:szCs w:val="24"/>
          <w:lang w:val="en-US"/>
        </w:rPr>
        <w:tab/>
        <w:t xml:space="preserve">Supplement </w:t>
      </w:r>
      <w:r w:rsidR="005D64C3" w:rsidRPr="005D64C3">
        <w:rPr>
          <w:sz w:val="24"/>
          <w:szCs w:val="24"/>
          <w:lang w:val="en-US"/>
        </w:rPr>
        <w:t>7</w:t>
      </w:r>
      <w:r w:rsidRPr="005D64C3">
        <w:rPr>
          <w:sz w:val="24"/>
          <w:szCs w:val="24"/>
          <w:lang w:val="en-US"/>
        </w:rPr>
        <w:t xml:space="preserve"> to the 01 series of amendments to Regulation No. 112 (Headlamps emitting an asymmetrical passing-beam):</w:t>
      </w:r>
    </w:p>
    <w:p w:rsidR="00036118" w:rsidRPr="00B61A7F" w:rsidRDefault="00036118" w:rsidP="00036118">
      <w:pPr>
        <w:spacing w:after="120"/>
        <w:ind w:left="2268" w:right="1134" w:hanging="1134"/>
        <w:jc w:val="both"/>
      </w:pPr>
      <w:r w:rsidRPr="00B61A7F">
        <w:rPr>
          <w:i/>
        </w:rPr>
        <w:t xml:space="preserve">Title, </w:t>
      </w:r>
      <w:r w:rsidRPr="00B61A7F">
        <w:t>amend to read:</w:t>
      </w:r>
    </w:p>
    <w:p w:rsidR="00036118" w:rsidRPr="0092766F" w:rsidRDefault="008F3C24" w:rsidP="00D47C8F">
      <w:pPr>
        <w:pStyle w:val="para"/>
        <w:ind w:left="1134" w:firstLine="0"/>
      </w:pPr>
      <w:r>
        <w:t>"</w:t>
      </w:r>
      <w:r w:rsidR="00036118" w:rsidRPr="0092766F">
        <w:t xml:space="preserve">Uniform provisions concerning the approval of motor vehicle headlamps emitting an asymmetrical passing-beam or a driving-beam or both and equipped with filament </w:t>
      </w:r>
      <w:r w:rsidR="00036118" w:rsidRPr="0092766F">
        <w:rPr>
          <w:strike/>
        </w:rPr>
        <w:t xml:space="preserve">lamps </w:t>
      </w:r>
      <w:r w:rsidR="00036118" w:rsidRPr="0092766F">
        <w:rPr>
          <w:b/>
        </w:rPr>
        <w:t xml:space="preserve">light sources, light-emitting diode (LED) light sources </w:t>
      </w:r>
      <w:r w:rsidR="00036118" w:rsidRPr="0092766F">
        <w:t>and/or light-emitting diode (LED) modules</w:t>
      </w:r>
      <w:r>
        <w:t>"</w:t>
      </w:r>
    </w:p>
    <w:p w:rsidR="00036118" w:rsidRPr="00B61A7F" w:rsidRDefault="0092766F" w:rsidP="00036118">
      <w:pPr>
        <w:spacing w:after="120"/>
        <w:ind w:left="2268" w:right="1134" w:hanging="1134"/>
        <w:jc w:val="both"/>
      </w:pPr>
      <w:r>
        <w:rPr>
          <w:i/>
        </w:rPr>
        <w:t>Table of c</w:t>
      </w:r>
      <w:r w:rsidR="00036118" w:rsidRPr="00B61A7F">
        <w:rPr>
          <w:i/>
        </w:rPr>
        <w:t>ontents,</w:t>
      </w:r>
      <w:r>
        <w:rPr>
          <w:i/>
        </w:rPr>
        <w:t xml:space="preserve"> List of a</w:t>
      </w:r>
      <w:r w:rsidR="00036118" w:rsidRPr="00B61A7F">
        <w:rPr>
          <w:i/>
        </w:rPr>
        <w:t>nnex</w:t>
      </w:r>
      <w:r>
        <w:rPr>
          <w:i/>
        </w:rPr>
        <w:t>es</w:t>
      </w:r>
      <w:r w:rsidR="00036118" w:rsidRPr="00B61A7F">
        <w:rPr>
          <w:i/>
        </w:rPr>
        <w:t>,</w:t>
      </w:r>
      <w:r w:rsidR="00036118" w:rsidRPr="00B61A7F">
        <w:t xml:space="preserve"> amend to read:</w:t>
      </w:r>
    </w:p>
    <w:p w:rsidR="00036118" w:rsidRPr="00B61A7F" w:rsidRDefault="0092766F" w:rsidP="0092766F">
      <w:pPr>
        <w:spacing w:after="120"/>
        <w:ind w:left="1701" w:right="1134" w:hanging="567"/>
        <w:jc w:val="both"/>
        <w:rPr>
          <w:b/>
        </w:rPr>
      </w:pPr>
      <w:r>
        <w:t>"10</w:t>
      </w:r>
      <w:r>
        <w:tab/>
      </w:r>
      <w:r w:rsidR="00036118" w:rsidRPr="00B61A7F">
        <w:t xml:space="preserve">Requirements for LED modules and headlamps including LED modules </w:t>
      </w:r>
      <w:r w:rsidR="00036118" w:rsidRPr="00B61A7F">
        <w:rPr>
          <w:b/>
        </w:rPr>
        <w:t>and/or LED light sources</w:t>
      </w:r>
      <w:r w:rsidR="008F3C24">
        <w:t>"</w:t>
      </w:r>
    </w:p>
    <w:p w:rsidR="00036118" w:rsidRPr="00B61A7F" w:rsidRDefault="00036118" w:rsidP="00036118">
      <w:pPr>
        <w:spacing w:after="120"/>
        <w:ind w:left="2268" w:right="1134" w:hanging="1134"/>
        <w:jc w:val="both"/>
      </w:pPr>
      <w:r w:rsidRPr="00B61A7F">
        <w:rPr>
          <w:i/>
        </w:rPr>
        <w:t xml:space="preserve">Paragraph 1.3.6, </w:t>
      </w:r>
      <w:r w:rsidRPr="00B61A7F">
        <w:t>amend to read:</w:t>
      </w:r>
    </w:p>
    <w:p w:rsidR="00036118" w:rsidRPr="00B61A7F" w:rsidRDefault="008F3C24" w:rsidP="00036118">
      <w:pPr>
        <w:pStyle w:val="SingleTxtG"/>
        <w:ind w:left="2268" w:hanging="1134"/>
      </w:pPr>
      <w:r>
        <w:t>"</w:t>
      </w:r>
      <w:r w:rsidR="00036118" w:rsidRPr="00B61A7F">
        <w:t xml:space="preserve">1.3.6. </w:t>
      </w:r>
      <w:r w:rsidR="00036118" w:rsidRPr="00B61A7F">
        <w:tab/>
        <w:t xml:space="preserve">The category of filament </w:t>
      </w:r>
      <w:r w:rsidR="00036118" w:rsidRPr="00B61A7F">
        <w:rPr>
          <w:strike/>
        </w:rPr>
        <w:t>lamp</w:t>
      </w:r>
      <w:r w:rsidR="00036118" w:rsidRPr="00B61A7F">
        <w:t xml:space="preserve"> </w:t>
      </w:r>
      <w:r w:rsidR="00036118" w:rsidRPr="00B61A7F">
        <w:rPr>
          <w:b/>
        </w:rPr>
        <w:t>light source used, the category of LED light source(s)</w:t>
      </w:r>
      <w:r w:rsidR="00036118" w:rsidRPr="00B61A7F">
        <w:t xml:space="preserve"> used and/ or the LED module specific identification code(s); </w:t>
      </w:r>
    </w:p>
    <w:p w:rsidR="00036118" w:rsidRPr="00B61A7F" w:rsidRDefault="00036118" w:rsidP="00036118">
      <w:pPr>
        <w:pStyle w:val="SingleTxtG"/>
        <w:ind w:left="2268" w:hanging="1134"/>
        <w:rPr>
          <w:b/>
        </w:rPr>
      </w:pPr>
      <w:r w:rsidRPr="00B61A7F">
        <w:tab/>
      </w:r>
      <w:r w:rsidRPr="00B61A7F">
        <w:rPr>
          <w:b/>
        </w:rPr>
        <w:t>A change of the thermal grade of the LED light source(s) does not constitute a change of type.</w:t>
      </w:r>
      <w:r w:rsidR="008F3C24">
        <w:t>"</w:t>
      </w:r>
    </w:p>
    <w:p w:rsidR="00036118" w:rsidRPr="00B61A7F" w:rsidRDefault="00036118" w:rsidP="00036118">
      <w:pPr>
        <w:spacing w:after="120"/>
        <w:ind w:left="2268" w:right="1134" w:hanging="1134"/>
        <w:jc w:val="both"/>
      </w:pPr>
      <w:r w:rsidRPr="00B61A7F">
        <w:rPr>
          <w:i/>
        </w:rPr>
        <w:t xml:space="preserve">Paragraph 1.6., </w:t>
      </w:r>
      <w:r w:rsidRPr="00B61A7F">
        <w:t>amend to read:</w:t>
      </w:r>
    </w:p>
    <w:p w:rsidR="00036118" w:rsidRPr="00B61A7F" w:rsidRDefault="008F3C24" w:rsidP="00036118">
      <w:pPr>
        <w:pStyle w:val="StyleSingleTxtGLeft2cmHanging206cm"/>
        <w:tabs>
          <w:tab w:val="left" w:pos="8505"/>
        </w:tabs>
      </w:pPr>
      <w:r>
        <w:t>"</w:t>
      </w:r>
      <w:r w:rsidR="00036118" w:rsidRPr="00B61A7F">
        <w:t>1.6.</w:t>
      </w:r>
      <w:r w:rsidR="00036118" w:rsidRPr="00B61A7F">
        <w:tab/>
        <w:t xml:space="preserve">References made in this Regulation to standard (étalon) filament </w:t>
      </w:r>
      <w:r w:rsidR="00036118" w:rsidRPr="00B61A7F">
        <w:rPr>
          <w:strike/>
        </w:rPr>
        <w:t>lamp(s)</w:t>
      </w:r>
      <w:r w:rsidR="00036118" w:rsidRPr="00B61A7F">
        <w:t xml:space="preserve"> </w:t>
      </w:r>
      <w:r w:rsidR="00036118" w:rsidRPr="00B61A7F">
        <w:rPr>
          <w:b/>
        </w:rPr>
        <w:t>light source(s)</w:t>
      </w:r>
      <w:r w:rsidR="00036118" w:rsidRPr="00B61A7F">
        <w:t xml:space="preserve"> and to Regulation No. 37 shall refer to Regulation No. 37 and its series of amendments in force at the time of application for type approval.</w:t>
      </w:r>
    </w:p>
    <w:p w:rsidR="00036118" w:rsidRPr="00B61A7F" w:rsidRDefault="00036118" w:rsidP="00036118">
      <w:pPr>
        <w:pStyle w:val="StyleSingleTxtGLeft2cmHanging206cm"/>
        <w:tabs>
          <w:tab w:val="left" w:pos="8505"/>
        </w:tabs>
        <w:ind w:firstLine="0"/>
        <w:rPr>
          <w:b/>
        </w:rPr>
      </w:pPr>
      <w:r w:rsidRPr="00B61A7F">
        <w:rPr>
          <w:b/>
        </w:rPr>
        <w:t>References made in this Regulation to standard (étalon) LED light source(s) and to Regulation No. 128, including the thermal grade of the LED light source(s), shall refer to Regulation No. 128 and its series of amendments in force at the time of application for type approval.</w:t>
      </w:r>
      <w:r w:rsidR="008F3C24">
        <w:t>"</w:t>
      </w:r>
    </w:p>
    <w:p w:rsidR="00036118" w:rsidRPr="00B61A7F" w:rsidRDefault="00E32C89" w:rsidP="00036118">
      <w:pPr>
        <w:spacing w:after="120"/>
        <w:ind w:left="2268" w:right="1134" w:hanging="1134"/>
        <w:jc w:val="both"/>
      </w:pPr>
      <w:r>
        <w:rPr>
          <w:i/>
        </w:rPr>
        <w:t>P</w:t>
      </w:r>
      <w:r w:rsidR="00036118" w:rsidRPr="00B61A7F">
        <w:rPr>
          <w:i/>
        </w:rPr>
        <w:t>aragraph 2.1.5.,</w:t>
      </w:r>
      <w:r w:rsidR="00036118" w:rsidRPr="00B61A7F">
        <w:t xml:space="preserve"> </w:t>
      </w:r>
      <w:r>
        <w:t xml:space="preserve">replace </w:t>
      </w:r>
      <w:r w:rsidR="00036118" w:rsidRPr="00B61A7F">
        <w:t>to read:</w:t>
      </w:r>
    </w:p>
    <w:p w:rsidR="00036118" w:rsidRPr="00B61A7F" w:rsidRDefault="008F3C24" w:rsidP="00036118">
      <w:pPr>
        <w:pStyle w:val="StyleSingleTxtGLeft2cmHanging206cm"/>
        <w:rPr>
          <w:b/>
        </w:rPr>
      </w:pPr>
      <w:r>
        <w:t>"</w:t>
      </w:r>
      <w:r w:rsidR="00036118" w:rsidRPr="00B61A7F">
        <w:rPr>
          <w:b/>
        </w:rPr>
        <w:t>2.1.5.</w:t>
      </w:r>
      <w:r w:rsidR="00036118" w:rsidRPr="00B61A7F">
        <w:rPr>
          <w:b/>
        </w:rPr>
        <w:tab/>
        <w:t>The light source(s) used, being:</w:t>
      </w:r>
    </w:p>
    <w:p w:rsidR="00036118" w:rsidRPr="00B61A7F" w:rsidRDefault="00036118" w:rsidP="00036118">
      <w:pPr>
        <w:pStyle w:val="StyleSingleTxtGLeft2cmHanging206cm"/>
        <w:tabs>
          <w:tab w:val="left" w:pos="8505"/>
        </w:tabs>
        <w:rPr>
          <w:b/>
        </w:rPr>
      </w:pPr>
      <w:r w:rsidRPr="00B61A7F">
        <w:rPr>
          <w:b/>
        </w:rPr>
        <w:t>2.1.5.1.</w:t>
      </w:r>
      <w:r w:rsidRPr="00B61A7F">
        <w:rPr>
          <w:b/>
        </w:rPr>
        <w:tab/>
        <w:t>the category of the filament light source(s), as listed in Regulation No. 37 and its series of amendments in force at the time of application for type approval; and/or</w:t>
      </w:r>
    </w:p>
    <w:p w:rsidR="00036118" w:rsidRPr="00B61A7F" w:rsidRDefault="00036118" w:rsidP="00036118">
      <w:pPr>
        <w:pStyle w:val="StyleSingleTxtGLeft2cmHanging206cm"/>
        <w:tabs>
          <w:tab w:val="left" w:pos="8505"/>
        </w:tabs>
        <w:rPr>
          <w:b/>
        </w:rPr>
      </w:pPr>
      <w:r w:rsidRPr="00B61A7F">
        <w:rPr>
          <w:b/>
        </w:rPr>
        <w:t>2.1.5.2.</w:t>
      </w:r>
      <w:r w:rsidRPr="00B61A7F">
        <w:rPr>
          <w:b/>
        </w:rPr>
        <w:tab/>
        <w:t>the category of the LED light source(s), as listed in Regulation No. 128 and its series of amendments in force at the time of application for type approval, including the minimum applicable thermal grade of the LED light source(s); and/or</w:t>
      </w:r>
    </w:p>
    <w:p w:rsidR="00036118" w:rsidRPr="00B61A7F" w:rsidRDefault="00036118" w:rsidP="00036118">
      <w:pPr>
        <w:spacing w:after="120"/>
        <w:ind w:left="2268" w:right="1134" w:hanging="1134"/>
        <w:jc w:val="both"/>
        <w:rPr>
          <w:b/>
        </w:rPr>
      </w:pPr>
      <w:r w:rsidRPr="00B61A7F">
        <w:rPr>
          <w:b/>
        </w:rPr>
        <w:t>2.1.5.3.</w:t>
      </w:r>
      <w:r w:rsidRPr="00B61A7F">
        <w:rPr>
          <w:b/>
        </w:rPr>
        <w:tab/>
        <w:t>the LED module(s) specific identification code(s), as indicated in paragraph 3.5. and its subparagraphs.</w:t>
      </w:r>
      <w:r w:rsidR="008F3C24">
        <w:t>"</w:t>
      </w:r>
    </w:p>
    <w:p w:rsidR="00036118" w:rsidRPr="00B61A7F" w:rsidRDefault="00036118" w:rsidP="00036118">
      <w:pPr>
        <w:spacing w:after="120"/>
        <w:ind w:left="2268" w:right="1134" w:hanging="1134"/>
        <w:jc w:val="both"/>
      </w:pPr>
      <w:r w:rsidRPr="00B61A7F">
        <w:rPr>
          <w:i/>
        </w:rPr>
        <w:t xml:space="preserve">Paragraph 3.3., </w:t>
      </w:r>
      <w:r w:rsidRPr="00B61A7F">
        <w:t>amend to read:</w:t>
      </w:r>
    </w:p>
    <w:p w:rsidR="00036118" w:rsidRPr="00B61A7F" w:rsidRDefault="008F3C24" w:rsidP="00036118">
      <w:pPr>
        <w:pStyle w:val="StyleSingleTxtGLeft2cmHanging206cm"/>
      </w:pPr>
      <w:r>
        <w:t>"</w:t>
      </w:r>
      <w:r w:rsidR="00036118" w:rsidRPr="00B61A7F">
        <w:t>3.3.</w:t>
      </w:r>
      <w:r w:rsidR="00036118" w:rsidRPr="00B61A7F">
        <w:tab/>
        <w:t xml:space="preserve">Headlamps equipped with passing-beam designed to satisfy the requirements both of right-hand and of left-hand traffic shall bear markings indicating the two settings of the optical unit or LED module on the vehicle or of the filament </w:t>
      </w:r>
      <w:r w:rsidR="00036118" w:rsidRPr="00B61A7F">
        <w:rPr>
          <w:strike/>
        </w:rPr>
        <w:t>lamp</w:t>
      </w:r>
      <w:r w:rsidR="00036118" w:rsidRPr="00B61A7F">
        <w:rPr>
          <w:b/>
          <w:strike/>
        </w:rPr>
        <w:t xml:space="preserve"> </w:t>
      </w:r>
      <w:r w:rsidR="00036118" w:rsidRPr="00B61A7F">
        <w:rPr>
          <w:b/>
        </w:rPr>
        <w:t>light source or LED light source(s)</w:t>
      </w:r>
      <w:r w:rsidR="00036118" w:rsidRPr="00B61A7F">
        <w:t xml:space="preserve"> on the reflector; these markings shall consist of the letters "R/D" for the position for right-hand traffic and the letters "L/G" for the position for left-hand traffic.</w:t>
      </w:r>
      <w:r>
        <w:t>"</w:t>
      </w:r>
    </w:p>
    <w:p w:rsidR="00036118" w:rsidRPr="00B61A7F" w:rsidRDefault="00036118" w:rsidP="00D47C8F">
      <w:pPr>
        <w:keepNext/>
        <w:keepLines/>
        <w:spacing w:after="120"/>
        <w:ind w:left="2268" w:right="1134" w:hanging="1134"/>
        <w:jc w:val="both"/>
      </w:pPr>
      <w:r w:rsidRPr="00B61A7F">
        <w:rPr>
          <w:i/>
        </w:rPr>
        <w:lastRenderedPageBreak/>
        <w:t xml:space="preserve">Paragraph 4.2.2.2., </w:t>
      </w:r>
      <w:r w:rsidRPr="00B61A7F">
        <w:t>amend to read:</w:t>
      </w:r>
    </w:p>
    <w:p w:rsidR="00036118" w:rsidRPr="00B61A7F" w:rsidRDefault="008F3C24" w:rsidP="00D47C8F">
      <w:pPr>
        <w:pStyle w:val="StyleSingleTxtGLeft2cmHanging206cm"/>
        <w:keepNext/>
        <w:keepLines/>
        <w:tabs>
          <w:tab w:val="left" w:pos="8505"/>
        </w:tabs>
      </w:pPr>
      <w:r>
        <w:rPr>
          <w:i/>
        </w:rPr>
        <w:t>"</w:t>
      </w:r>
      <w:r w:rsidR="00036118" w:rsidRPr="00B61A7F">
        <w:t>4.2.2.2.</w:t>
      </w:r>
      <w:r w:rsidR="00036118" w:rsidRPr="00B61A7F">
        <w:tab/>
        <w:t xml:space="preserve">On headlamps designed to meet the requirements of both traffic systems by means of an appropriate adjustment of the setting of the optical unit or the filament </w:t>
      </w:r>
      <w:r w:rsidR="00036118" w:rsidRPr="00B61A7F">
        <w:rPr>
          <w:strike/>
        </w:rPr>
        <w:t>lamp</w:t>
      </w:r>
      <w:r w:rsidR="00036118" w:rsidRPr="00B61A7F">
        <w:t xml:space="preserve"> </w:t>
      </w:r>
      <w:r w:rsidR="00036118" w:rsidRPr="00B61A7F">
        <w:rPr>
          <w:b/>
        </w:rPr>
        <w:t>light source or the LED light source(s)</w:t>
      </w:r>
      <w:r w:rsidR="00036118" w:rsidRPr="00B61A7F">
        <w:t xml:space="preserve"> or LED module(s), a horizontal arrow with a head on each end, the heads pointing respectively to the left and to the right;</w:t>
      </w:r>
      <w:r>
        <w:t>"</w:t>
      </w:r>
    </w:p>
    <w:p w:rsidR="00036118" w:rsidRPr="00B61A7F" w:rsidRDefault="00036118" w:rsidP="00036118">
      <w:pPr>
        <w:spacing w:after="120"/>
        <w:ind w:left="2268" w:right="1134" w:hanging="1134"/>
        <w:jc w:val="both"/>
      </w:pPr>
      <w:r w:rsidRPr="00B61A7F">
        <w:rPr>
          <w:i/>
        </w:rPr>
        <w:t xml:space="preserve">Paragraph 4.2.3.1., </w:t>
      </w:r>
      <w:r w:rsidRPr="00B61A7F">
        <w:t>amend to read:</w:t>
      </w:r>
    </w:p>
    <w:p w:rsidR="00036118" w:rsidRPr="00B61A7F" w:rsidRDefault="008F3C24" w:rsidP="00036118">
      <w:pPr>
        <w:pStyle w:val="StyleSingleTxtGLeft2cmHanging206cm"/>
      </w:pPr>
      <w:r>
        <w:rPr>
          <w:i/>
        </w:rPr>
        <w:t>"</w:t>
      </w:r>
      <w:r w:rsidR="00036118" w:rsidRPr="00B61A7F">
        <w:t>4.2.3.1.</w:t>
      </w:r>
      <w:r w:rsidR="00036118" w:rsidRPr="00B61A7F">
        <w:tab/>
        <w:t xml:space="preserve">On headlamps meeting the requirements of this Regulation which are so designed that the filament or </w:t>
      </w:r>
      <w:r w:rsidR="00036118" w:rsidRPr="00B61A7F">
        <w:rPr>
          <w:b/>
        </w:rPr>
        <w:t>LED light source(s) or</w:t>
      </w:r>
      <w:r w:rsidR="00036118" w:rsidRPr="00B61A7F">
        <w:t xml:space="preserve"> LED module(s) producing the principal passing-beam shall not be lit simultaneously with that of any other lighting function with which it may be reciprocally incorporated: an oblique stroke (/) shall be placed behind the symbol indicating the headlamp producing the passing-beam in the approval mark.</w:t>
      </w:r>
      <w:r>
        <w:t>"</w:t>
      </w:r>
    </w:p>
    <w:p w:rsidR="00036118" w:rsidRPr="00B61A7F" w:rsidRDefault="00036118" w:rsidP="00036118">
      <w:pPr>
        <w:spacing w:after="120"/>
        <w:ind w:left="2268" w:right="1134" w:hanging="1134"/>
        <w:jc w:val="both"/>
      </w:pPr>
      <w:r w:rsidRPr="00B61A7F">
        <w:rPr>
          <w:i/>
        </w:rPr>
        <w:t xml:space="preserve">Paragraph 4.2.3.2., </w:t>
      </w:r>
      <w:r w:rsidRPr="00B61A7F">
        <w:t>amend to read:</w:t>
      </w:r>
    </w:p>
    <w:p w:rsidR="00036118" w:rsidRPr="00B61A7F" w:rsidRDefault="008F3C24" w:rsidP="00036118">
      <w:pPr>
        <w:pStyle w:val="StyleSingleTxtGLeft2cmHanging206cm"/>
      </w:pPr>
      <w:r>
        <w:t>"</w:t>
      </w:r>
      <w:r w:rsidR="00036118" w:rsidRPr="00B61A7F">
        <w:t>4.2.3.2.</w:t>
      </w:r>
      <w:r w:rsidR="00036118" w:rsidRPr="00B61A7F">
        <w:tab/>
        <w:t xml:space="preserve">On headlamps equipped with filament </w:t>
      </w:r>
      <w:r w:rsidR="00036118" w:rsidRPr="00B61A7F">
        <w:rPr>
          <w:strike/>
        </w:rPr>
        <w:t>lamps</w:t>
      </w:r>
      <w:r w:rsidR="00036118" w:rsidRPr="00B61A7F">
        <w:t xml:space="preserve"> </w:t>
      </w:r>
      <w:r w:rsidR="00036118" w:rsidRPr="00B61A7F">
        <w:rPr>
          <w:b/>
        </w:rPr>
        <w:t>light sources and/or LED light sources</w:t>
      </w:r>
      <w:r w:rsidR="00036118" w:rsidRPr="00B61A7F">
        <w:t xml:space="preserve"> and meeting the requirements of Annex 4 to this Regulation only when supplied with a voltage of 6 V or 12 V, a symbol consisting of the number 24 crossed out by an oblique cross (x), shall be placed near the </w:t>
      </w:r>
      <w:r w:rsidR="00036118" w:rsidRPr="00B61A7F">
        <w:rPr>
          <w:strike/>
        </w:rPr>
        <w:t>filament lamp</w:t>
      </w:r>
      <w:r w:rsidR="00036118" w:rsidRPr="00B61A7F">
        <w:t xml:space="preserve"> </w:t>
      </w:r>
      <w:r w:rsidR="00036118" w:rsidRPr="00B61A7F">
        <w:rPr>
          <w:b/>
        </w:rPr>
        <w:t>light source</w:t>
      </w:r>
      <w:r w:rsidR="00036118" w:rsidRPr="00B61A7F">
        <w:t xml:space="preserve"> holder</w:t>
      </w:r>
      <w:r w:rsidR="00036118" w:rsidRPr="00B61A7F">
        <w:rPr>
          <w:b/>
        </w:rPr>
        <w:t>(s)</w:t>
      </w:r>
      <w:r w:rsidR="00036118" w:rsidRPr="00B61A7F">
        <w:t>.</w:t>
      </w:r>
      <w:r>
        <w:t>"</w:t>
      </w:r>
    </w:p>
    <w:p w:rsidR="00036118" w:rsidRPr="00B61A7F" w:rsidRDefault="00036118" w:rsidP="00036118">
      <w:pPr>
        <w:pStyle w:val="StyleSingleTxtGLeft2cmHanging206cm"/>
      </w:pPr>
      <w:r w:rsidRPr="00B61A7F">
        <w:rPr>
          <w:i/>
        </w:rPr>
        <w:t>Par</w:t>
      </w:r>
      <w:r w:rsidR="00680D19">
        <w:rPr>
          <w:i/>
        </w:rPr>
        <w:t>t</w:t>
      </w:r>
      <w:r w:rsidRPr="00B61A7F">
        <w:rPr>
          <w:i/>
        </w:rPr>
        <w:t xml:space="preserve"> B,</w:t>
      </w:r>
      <w:r w:rsidR="00680D19">
        <w:rPr>
          <w:i/>
        </w:rPr>
        <w:t xml:space="preserve"> title, f</w:t>
      </w:r>
      <w:r w:rsidRPr="00B61A7F">
        <w:rPr>
          <w:i/>
        </w:rPr>
        <w:t>ootnote</w:t>
      </w:r>
      <w:r w:rsidR="00680D19">
        <w:rPr>
          <w:i/>
        </w:rPr>
        <w:t xml:space="preserve"> 5</w:t>
      </w:r>
      <w:r w:rsidRPr="00B61A7F">
        <w:rPr>
          <w:i/>
        </w:rPr>
        <w:t xml:space="preserve">, </w:t>
      </w:r>
      <w:r w:rsidRPr="00B61A7F">
        <w:t>amend to read:</w:t>
      </w:r>
    </w:p>
    <w:p w:rsidR="00036118" w:rsidRPr="00B61A7F" w:rsidRDefault="008F3C24" w:rsidP="00D47C8F">
      <w:pPr>
        <w:pStyle w:val="StyleSingleTxtGLeft2cmHanging206cm"/>
        <w:spacing w:after="0"/>
        <w:ind w:left="1418" w:hanging="284"/>
      </w:pPr>
      <w:r>
        <w:t>"</w:t>
      </w:r>
      <w:r w:rsidR="00036118" w:rsidRPr="00D47C8F">
        <w:rPr>
          <w:rStyle w:val="Appelnotedebasdep"/>
          <w:sz w:val="20"/>
        </w:rPr>
        <w:t>5</w:t>
      </w:r>
      <w:r w:rsidR="00036118" w:rsidRPr="00B61A7F">
        <w:tab/>
        <w:t xml:space="preserve">Technical requirements for filament </w:t>
      </w:r>
      <w:r w:rsidR="00036118" w:rsidRPr="00B61A7F">
        <w:rPr>
          <w:strike/>
        </w:rPr>
        <w:t>lamps</w:t>
      </w:r>
      <w:r w:rsidR="00036118" w:rsidRPr="00B61A7F">
        <w:t xml:space="preserve"> </w:t>
      </w:r>
      <w:r w:rsidR="00036118" w:rsidRPr="00B61A7F">
        <w:rPr>
          <w:b/>
        </w:rPr>
        <w:t>light sources</w:t>
      </w:r>
      <w:r w:rsidR="00036118" w:rsidRPr="00B61A7F">
        <w:t xml:space="preserve">: see Regulation No. 37. </w:t>
      </w:r>
    </w:p>
    <w:p w:rsidR="00036118" w:rsidRPr="00B61A7F" w:rsidRDefault="00036118" w:rsidP="00D47C8F">
      <w:pPr>
        <w:pStyle w:val="StyleSingleTxtGLeft2cmHanging206cm"/>
        <w:ind w:left="1134" w:firstLine="0"/>
      </w:pPr>
      <w:r w:rsidRPr="00B61A7F">
        <w:rPr>
          <w:b/>
        </w:rPr>
        <w:t>Technical requirements for LED light sources: see Regulation No. 128.</w:t>
      </w:r>
      <w:r w:rsidR="008F3C24">
        <w:t>"</w:t>
      </w:r>
    </w:p>
    <w:p w:rsidR="00036118" w:rsidRPr="00B61A7F" w:rsidRDefault="00036118" w:rsidP="00036118">
      <w:pPr>
        <w:spacing w:after="120"/>
        <w:ind w:left="2268" w:right="1134" w:hanging="1134"/>
        <w:jc w:val="both"/>
      </w:pPr>
      <w:r w:rsidRPr="00B61A7F">
        <w:rPr>
          <w:i/>
        </w:rPr>
        <w:t xml:space="preserve">Paragraph 5.2.1., </w:t>
      </w:r>
      <w:r w:rsidRPr="00B61A7F">
        <w:t>amend to read:</w:t>
      </w:r>
    </w:p>
    <w:p w:rsidR="00036118" w:rsidRPr="00B61A7F" w:rsidRDefault="008F3C24" w:rsidP="00036118">
      <w:pPr>
        <w:pStyle w:val="StyleSingleTxtGLeft2cmHanging206cm"/>
      </w:pPr>
      <w:r>
        <w:t>"</w:t>
      </w:r>
      <w:r w:rsidR="00036118" w:rsidRPr="00B61A7F">
        <w:t>5.2.1.</w:t>
      </w:r>
      <w:r w:rsidR="00036118" w:rsidRPr="00B61A7F">
        <w:tab/>
        <w:t xml:space="preserve">Headlamps shall be fitted with a device enabling them to be so adjusted on the vehicles as to comply with the rules applicable to them. Such a device need not be fitted on units in which the reflector and the diffusing lens cannot be separated, provided the use of such units is confined to vehicles on which the headlamp setting can be adjusted by other means. </w:t>
      </w:r>
    </w:p>
    <w:p w:rsidR="00036118" w:rsidRPr="00B61A7F" w:rsidRDefault="00036118" w:rsidP="00036118">
      <w:pPr>
        <w:pStyle w:val="StyleSingleTxtGLeft2cmHanging206cm"/>
      </w:pPr>
      <w:r w:rsidRPr="00B61A7F">
        <w:tab/>
        <w:t xml:space="preserve">Where a headlamp providing a principal passing-beam and a headlamp providing a driving-beam, each equipped with its own filament </w:t>
      </w:r>
      <w:r w:rsidRPr="00B61A7F">
        <w:rPr>
          <w:strike/>
        </w:rPr>
        <w:t>lamp</w:t>
      </w:r>
      <w:r w:rsidRPr="00B61A7F">
        <w:t xml:space="preserve"> </w:t>
      </w:r>
      <w:r w:rsidRPr="00B61A7F">
        <w:rPr>
          <w:b/>
        </w:rPr>
        <w:t>light source or LED light source(s)</w:t>
      </w:r>
      <w:r w:rsidRPr="00B61A7F">
        <w:t xml:space="preserve"> or LED module(s), the adjusting device shall enable the principal passing-beam and the driving-beam to be adjusted individually.</w:t>
      </w:r>
      <w:r w:rsidR="008F3C24">
        <w:t>"</w:t>
      </w:r>
    </w:p>
    <w:p w:rsidR="00036118" w:rsidRPr="00B61A7F" w:rsidRDefault="00036118" w:rsidP="00036118">
      <w:pPr>
        <w:spacing w:after="120"/>
        <w:ind w:left="2268" w:right="1134" w:hanging="1134"/>
        <w:jc w:val="both"/>
      </w:pPr>
      <w:r w:rsidRPr="00B61A7F">
        <w:rPr>
          <w:i/>
        </w:rPr>
        <w:t xml:space="preserve">Paragraph 5.3.1., </w:t>
      </w:r>
      <w:r w:rsidRPr="00B61A7F">
        <w:t>amend to read:</w:t>
      </w:r>
    </w:p>
    <w:p w:rsidR="00036118" w:rsidRPr="00B61A7F" w:rsidRDefault="008F3C24" w:rsidP="00036118">
      <w:pPr>
        <w:pStyle w:val="StyleSingleTxtGLeft2cmHanging206cm"/>
      </w:pPr>
      <w:r>
        <w:t>"</w:t>
      </w:r>
      <w:r w:rsidR="00036118" w:rsidRPr="00B61A7F">
        <w:t>5.3.1.</w:t>
      </w:r>
      <w:r w:rsidR="00036118" w:rsidRPr="00B61A7F">
        <w:tab/>
        <w:t xml:space="preserve">Filament </w:t>
      </w:r>
      <w:r w:rsidR="00036118" w:rsidRPr="00B61A7F">
        <w:rPr>
          <w:strike/>
        </w:rPr>
        <w:t>lamp(s)</w:t>
      </w:r>
      <w:r w:rsidR="00036118" w:rsidRPr="00B61A7F">
        <w:t xml:space="preserve"> </w:t>
      </w:r>
      <w:r w:rsidR="00036118" w:rsidRPr="00B61A7F">
        <w:rPr>
          <w:b/>
        </w:rPr>
        <w:t>light source(s)</w:t>
      </w:r>
      <w:r w:rsidR="00036118" w:rsidRPr="00B61A7F">
        <w:t xml:space="preserve"> approved according to Regulation No. 37. Any filament </w:t>
      </w:r>
      <w:r w:rsidR="00036118" w:rsidRPr="00B61A7F">
        <w:rPr>
          <w:strike/>
        </w:rPr>
        <w:t>lamp</w:t>
      </w:r>
      <w:r w:rsidR="00036118" w:rsidRPr="00B61A7F">
        <w:t xml:space="preserve"> </w:t>
      </w:r>
      <w:r w:rsidR="00036118" w:rsidRPr="00B61A7F">
        <w:rPr>
          <w:b/>
        </w:rPr>
        <w:t>light source</w:t>
      </w:r>
      <w:r w:rsidR="00036118" w:rsidRPr="00B61A7F">
        <w:t xml:space="preserve"> covered by Regulation No. 37 may be used, provided that no restriction on the use is made in Regulation No. 37 and its series of amendments in force at the time of application for type approval.</w:t>
      </w:r>
      <w:r>
        <w:t>"</w:t>
      </w:r>
    </w:p>
    <w:p w:rsidR="00036118" w:rsidRPr="00B61A7F" w:rsidRDefault="00036118" w:rsidP="00036118">
      <w:pPr>
        <w:spacing w:after="120"/>
        <w:ind w:left="2268" w:right="1134" w:hanging="1134"/>
        <w:jc w:val="both"/>
      </w:pPr>
      <w:r w:rsidRPr="00B61A7F">
        <w:rPr>
          <w:i/>
        </w:rPr>
        <w:t xml:space="preserve">Paragraph 5.3.1.1., </w:t>
      </w:r>
      <w:r w:rsidRPr="00B61A7F">
        <w:t>amend to read:</w:t>
      </w:r>
    </w:p>
    <w:p w:rsidR="00036118" w:rsidRPr="00B61A7F" w:rsidRDefault="008F3C24" w:rsidP="00036118">
      <w:pPr>
        <w:pStyle w:val="StyleSingleTxtGLeft2cmHanging206cm"/>
      </w:pPr>
      <w:r>
        <w:t>"</w:t>
      </w:r>
      <w:r w:rsidR="00036118" w:rsidRPr="00B61A7F">
        <w:t>5.3.1.1.</w:t>
      </w:r>
      <w:r w:rsidR="00036118" w:rsidRPr="00B61A7F">
        <w:tab/>
        <w:t xml:space="preserve">The design of the device shall be such that the filament </w:t>
      </w:r>
      <w:r w:rsidR="00036118" w:rsidRPr="00B61A7F">
        <w:rPr>
          <w:strike/>
        </w:rPr>
        <w:t>lamp</w:t>
      </w:r>
      <w:r w:rsidR="00036118" w:rsidRPr="00B61A7F">
        <w:t xml:space="preserve"> </w:t>
      </w:r>
      <w:r w:rsidR="00036118" w:rsidRPr="00B61A7F">
        <w:rPr>
          <w:b/>
        </w:rPr>
        <w:t>light source</w:t>
      </w:r>
      <w:r w:rsidR="00036118" w:rsidRPr="00B61A7F">
        <w:t xml:space="preserve"> can be fixed in no other position but the correct one</w:t>
      </w:r>
      <w:r w:rsidR="00D47C8F">
        <w:t>;</w:t>
      </w:r>
      <w:r w:rsidR="00036118" w:rsidRPr="00B61A7F">
        <w:rPr>
          <w:rStyle w:val="Appelnotedebasdep"/>
        </w:rPr>
        <w:t>6</w:t>
      </w:r>
      <w:r>
        <w:t>"</w:t>
      </w:r>
    </w:p>
    <w:p w:rsidR="00036118" w:rsidRPr="00B61A7F" w:rsidRDefault="007B28F2" w:rsidP="00036118">
      <w:pPr>
        <w:pStyle w:val="StyleSingleTxtGLeft2cmHanging206cm"/>
      </w:pPr>
      <w:r>
        <w:rPr>
          <w:i/>
        </w:rPr>
        <w:t>Paragraph 5.3.1.1., f</w:t>
      </w:r>
      <w:r w:rsidR="00036118" w:rsidRPr="00B61A7F">
        <w:rPr>
          <w:i/>
        </w:rPr>
        <w:t>ootnote</w:t>
      </w:r>
      <w:r>
        <w:rPr>
          <w:i/>
        </w:rPr>
        <w:t xml:space="preserve"> 6</w:t>
      </w:r>
      <w:r w:rsidR="00036118" w:rsidRPr="00B61A7F">
        <w:rPr>
          <w:i/>
        </w:rPr>
        <w:t xml:space="preserve">, </w:t>
      </w:r>
      <w:r w:rsidR="00036118" w:rsidRPr="00B61A7F">
        <w:t>amend to read:</w:t>
      </w:r>
    </w:p>
    <w:p w:rsidR="00036118" w:rsidRPr="00B61A7F" w:rsidRDefault="008F3C24" w:rsidP="00D47C8F">
      <w:pPr>
        <w:pStyle w:val="StyleSingleTxtGLeft2cmHanging206cm"/>
        <w:tabs>
          <w:tab w:val="left" w:pos="1418"/>
        </w:tabs>
        <w:ind w:left="1134" w:firstLine="0"/>
      </w:pPr>
      <w:r>
        <w:t>"</w:t>
      </w:r>
      <w:r w:rsidR="00036118" w:rsidRPr="00D47C8F">
        <w:rPr>
          <w:rStyle w:val="Appelnotedebasdep"/>
          <w:sz w:val="20"/>
        </w:rPr>
        <w:t>6</w:t>
      </w:r>
      <w:r w:rsidR="00036118" w:rsidRPr="00B61A7F">
        <w:tab/>
        <w:t xml:space="preserve">A headlamp is regarded as satisfying the requirements of this paragraph if the filament </w:t>
      </w:r>
      <w:r w:rsidR="00036118" w:rsidRPr="00B61A7F">
        <w:rPr>
          <w:strike/>
        </w:rPr>
        <w:t>lamp</w:t>
      </w:r>
      <w:r w:rsidR="00036118" w:rsidRPr="00B61A7F">
        <w:t xml:space="preserve"> </w:t>
      </w:r>
      <w:r w:rsidR="00036118" w:rsidRPr="00B61A7F">
        <w:rPr>
          <w:b/>
        </w:rPr>
        <w:t>light source</w:t>
      </w:r>
      <w:r w:rsidR="00036118" w:rsidRPr="00B61A7F">
        <w:t xml:space="preserve"> can be easily fitted into the headlamp and the positioning lugs can be correctly fitted into their slots even in darkness.</w:t>
      </w:r>
      <w:r>
        <w:t>"</w:t>
      </w:r>
    </w:p>
    <w:p w:rsidR="00036118" w:rsidRPr="00B61A7F" w:rsidRDefault="00036118" w:rsidP="00036118">
      <w:pPr>
        <w:spacing w:after="120"/>
        <w:ind w:left="2268" w:right="1134" w:hanging="1134"/>
        <w:jc w:val="both"/>
      </w:pPr>
      <w:r w:rsidRPr="00B61A7F">
        <w:rPr>
          <w:i/>
        </w:rPr>
        <w:lastRenderedPageBreak/>
        <w:t xml:space="preserve">Paragraph 5.3.1.2., </w:t>
      </w:r>
      <w:r w:rsidRPr="00B61A7F">
        <w:t>amend to read:</w:t>
      </w:r>
    </w:p>
    <w:p w:rsidR="00036118" w:rsidRPr="00B61A7F" w:rsidRDefault="008F3C24" w:rsidP="00036118">
      <w:pPr>
        <w:pStyle w:val="StyleSingleTxtGLeft2cmHanging206cm"/>
        <w:tabs>
          <w:tab w:val="left" w:pos="8505"/>
        </w:tabs>
      </w:pPr>
      <w:r>
        <w:t>"</w:t>
      </w:r>
      <w:r w:rsidR="00036118" w:rsidRPr="00B61A7F">
        <w:t>5.3.1.2.</w:t>
      </w:r>
      <w:r w:rsidR="00036118" w:rsidRPr="00B61A7F">
        <w:tab/>
        <w:t xml:space="preserve">The filament </w:t>
      </w:r>
      <w:r w:rsidR="00036118" w:rsidRPr="00B61A7F">
        <w:rPr>
          <w:strike/>
        </w:rPr>
        <w:t>lamp</w:t>
      </w:r>
      <w:r w:rsidR="00036118" w:rsidRPr="00B61A7F">
        <w:t xml:space="preserve"> </w:t>
      </w:r>
      <w:r w:rsidR="00036118" w:rsidRPr="00B61A7F">
        <w:rPr>
          <w:b/>
        </w:rPr>
        <w:t>light source</w:t>
      </w:r>
      <w:r w:rsidR="00036118" w:rsidRPr="00B61A7F">
        <w:t xml:space="preserve"> holder shall conform to the characteristics given in IEC Publication 60061. The holder data sheet relevant to the category of filament </w:t>
      </w:r>
      <w:r w:rsidR="00036118" w:rsidRPr="00B61A7F">
        <w:rPr>
          <w:strike/>
        </w:rPr>
        <w:t>lamp</w:t>
      </w:r>
      <w:r w:rsidR="00036118" w:rsidRPr="00B61A7F">
        <w:t xml:space="preserve"> </w:t>
      </w:r>
      <w:r w:rsidR="00036118" w:rsidRPr="00B61A7F">
        <w:rPr>
          <w:b/>
        </w:rPr>
        <w:t>light source</w:t>
      </w:r>
      <w:r w:rsidR="00036118" w:rsidRPr="00B61A7F">
        <w:t xml:space="preserve"> used, applies.</w:t>
      </w:r>
      <w:r>
        <w:t>"</w:t>
      </w:r>
    </w:p>
    <w:p w:rsidR="00036118" w:rsidRPr="00B61A7F" w:rsidRDefault="00036118" w:rsidP="008A227D">
      <w:pPr>
        <w:tabs>
          <w:tab w:val="left" w:pos="8505"/>
        </w:tabs>
        <w:spacing w:after="120"/>
        <w:ind w:left="1134" w:right="1134"/>
        <w:jc w:val="both"/>
        <w:rPr>
          <w:color w:val="FF0000"/>
        </w:rPr>
      </w:pPr>
      <w:r w:rsidRPr="00133DFA">
        <w:t xml:space="preserve">Insert </w:t>
      </w:r>
      <w:r w:rsidRPr="00D47C8F">
        <w:t>a new paragraph 5.3.2.,</w:t>
      </w:r>
      <w:r w:rsidRPr="00B61A7F">
        <w:t xml:space="preserve"> to read:</w:t>
      </w:r>
    </w:p>
    <w:p w:rsidR="00036118" w:rsidRPr="00B61A7F" w:rsidRDefault="008F3C24" w:rsidP="00036118">
      <w:pPr>
        <w:pStyle w:val="StyleSingleTxtGLeft2cmHanging206cm"/>
        <w:tabs>
          <w:tab w:val="left" w:pos="8505"/>
        </w:tabs>
        <w:rPr>
          <w:b/>
        </w:rPr>
      </w:pPr>
      <w:r>
        <w:t>"</w:t>
      </w:r>
      <w:r w:rsidR="00036118" w:rsidRPr="00B61A7F">
        <w:rPr>
          <w:b/>
        </w:rPr>
        <w:t>5.3.2.</w:t>
      </w:r>
      <w:r w:rsidR="00036118" w:rsidRPr="00B61A7F">
        <w:rPr>
          <w:b/>
        </w:rPr>
        <w:tab/>
        <w:t>And/or LED light source(s) approved according to Regulation No. 128. Any LED light source covered by Regulation No. 128 may be used, provided that no restriction on the use is made in Regulation No. 128 and its series of amendments in force at the time of application for type approval.</w:t>
      </w:r>
    </w:p>
    <w:p w:rsidR="00036118" w:rsidRPr="00B61A7F" w:rsidRDefault="00036118" w:rsidP="00036118">
      <w:pPr>
        <w:pStyle w:val="StyleSingleTxtGLeft2cmHanging206cm"/>
        <w:rPr>
          <w:b/>
        </w:rPr>
      </w:pPr>
      <w:r w:rsidRPr="00B61A7F">
        <w:rPr>
          <w:b/>
        </w:rPr>
        <w:t>5.3.2.1.</w:t>
      </w:r>
      <w:r w:rsidRPr="00B61A7F">
        <w:rPr>
          <w:b/>
        </w:rPr>
        <w:tab/>
        <w:t>The design of the device shall be such that the LED light source(s) can be fixed in no other position but the correct one</w:t>
      </w:r>
      <w:r w:rsidRPr="00B61A7F">
        <w:rPr>
          <w:rStyle w:val="Appelnotedebasdep"/>
          <w:b/>
        </w:rPr>
        <w:t>7</w:t>
      </w:r>
      <w:r w:rsidRPr="00B61A7F">
        <w:rPr>
          <w:b/>
        </w:rPr>
        <w:t>;</w:t>
      </w:r>
    </w:p>
    <w:p w:rsidR="00036118" w:rsidRPr="00B61A7F" w:rsidRDefault="00036118" w:rsidP="00036118">
      <w:pPr>
        <w:pStyle w:val="StyleSingleTxtGLeft2cmHanging206cm"/>
        <w:rPr>
          <w:b/>
        </w:rPr>
      </w:pPr>
      <w:r w:rsidRPr="00B61A7F">
        <w:rPr>
          <w:b/>
        </w:rPr>
        <w:t>5.3.2.2.</w:t>
      </w:r>
      <w:r w:rsidRPr="00B61A7F">
        <w:rPr>
          <w:b/>
        </w:rPr>
        <w:tab/>
        <w:t>The LED light source holder(s) shall conform to the characteristics given in IEC Publication 60061. The holder data sheet(s) relevant to the category of LED light source(s) used, apply, taking into account the minimum thermal grade of the LED light source indicated in the communication form of Annex 1.</w:t>
      </w:r>
    </w:p>
    <w:p w:rsidR="00036118" w:rsidRPr="00B61A7F" w:rsidRDefault="00036118" w:rsidP="00036118">
      <w:pPr>
        <w:pStyle w:val="SingleTxtG"/>
        <w:ind w:left="2268" w:hanging="1134"/>
        <w:rPr>
          <w:b/>
        </w:rPr>
      </w:pPr>
      <w:r w:rsidRPr="00B61A7F">
        <w:rPr>
          <w:b/>
        </w:rPr>
        <w:t>5.3.2.3.</w:t>
      </w:r>
      <w:r w:rsidRPr="00B61A7F">
        <w:rPr>
          <w:b/>
        </w:rPr>
        <w:tab/>
        <w:t>If applicable, a means of controlling the voltage at the terminals of the device, within the limits as defined in Regulation No. 48, may, for convenience, be located within the body of the headlamp. However, for the purposes of type approval of the passing and/ or driving beam according to the provisions of this Regulation, such means of voltage control shall not be considered to be part of the headlamp and shall be disconnected during the testing to verify performance according to the requirements of this Regulation.</w:t>
      </w:r>
    </w:p>
    <w:p w:rsidR="00036118" w:rsidRPr="00B61A7F" w:rsidRDefault="00036118" w:rsidP="00036118">
      <w:pPr>
        <w:pStyle w:val="SingleTxtG"/>
        <w:ind w:left="2268" w:hanging="1134"/>
        <w:rPr>
          <w:b/>
        </w:rPr>
      </w:pPr>
      <w:r w:rsidRPr="00B61A7F">
        <w:rPr>
          <w:b/>
        </w:rPr>
        <w:t>5.3.2.4.</w:t>
      </w:r>
      <w:r w:rsidRPr="00B61A7F">
        <w:rPr>
          <w:b/>
        </w:rPr>
        <w:tab/>
        <w:t>The headlamp shall comply with the requirements specified in Annex 10 to this Regulation. The compliance with the requirements shall be tested.</w:t>
      </w:r>
    </w:p>
    <w:p w:rsidR="00036118" w:rsidRDefault="00036118" w:rsidP="00036118">
      <w:pPr>
        <w:pStyle w:val="SingleTxtG"/>
        <w:ind w:left="2268" w:hanging="1134"/>
        <w:rPr>
          <w:b/>
        </w:rPr>
      </w:pPr>
      <w:r w:rsidRPr="00B61A7F">
        <w:rPr>
          <w:b/>
        </w:rPr>
        <w:t>5.3.2.5.</w:t>
      </w:r>
      <w:r w:rsidRPr="00B61A7F">
        <w:rPr>
          <w:b/>
        </w:rPr>
        <w:tab/>
        <w:t>The total objective luminous flux of all LED light source(s) and LED modules producing the principal passing-beam and measured as described in paragraph 5. of Annex 10 shall be equal or greater than 1,000 lumens.</w:t>
      </w:r>
      <w:r w:rsidR="00D47C8F">
        <w:rPr>
          <w:b/>
        </w:rPr>
        <w:t>"</w:t>
      </w:r>
    </w:p>
    <w:p w:rsidR="005B45A4" w:rsidRPr="00B61A7F" w:rsidRDefault="005B45A4" w:rsidP="005B45A4">
      <w:pPr>
        <w:spacing w:after="120"/>
        <w:ind w:left="2268" w:right="1134" w:hanging="1134"/>
        <w:jc w:val="both"/>
      </w:pPr>
      <w:r>
        <w:rPr>
          <w:i/>
        </w:rPr>
        <w:t xml:space="preserve">Paragraph 5.3.2.1. (new), </w:t>
      </w:r>
      <w:r w:rsidRPr="00D47C8F">
        <w:t>insert a new footnote 7, to</w:t>
      </w:r>
      <w:r w:rsidRPr="00B61A7F">
        <w:t xml:space="preserve"> read:</w:t>
      </w:r>
    </w:p>
    <w:p w:rsidR="005B45A4" w:rsidRPr="00B61A7F" w:rsidRDefault="008F3C24" w:rsidP="00D47C8F">
      <w:pPr>
        <w:pStyle w:val="StyleSingleTxtGLeft2cmHanging206cm"/>
        <w:tabs>
          <w:tab w:val="left" w:pos="1418"/>
        </w:tabs>
        <w:ind w:left="1134" w:firstLine="0"/>
        <w:rPr>
          <w:b/>
        </w:rPr>
      </w:pPr>
      <w:r>
        <w:t>"</w:t>
      </w:r>
      <w:r w:rsidR="005B45A4" w:rsidRPr="00D47C8F">
        <w:rPr>
          <w:rStyle w:val="Appelnotedebasdep"/>
          <w:sz w:val="20"/>
        </w:rPr>
        <w:t>7</w:t>
      </w:r>
      <w:r w:rsidR="005B45A4" w:rsidRPr="00B61A7F">
        <w:tab/>
      </w:r>
      <w:r w:rsidR="005B45A4" w:rsidRPr="00B61A7F">
        <w:rPr>
          <w:b/>
        </w:rPr>
        <w:t>A headlamp is regarded as satisfying the requirements of this paragraph if the LED light source can be easily fitted into the headlamp and the positioning features can be correctly fitted into their slots even in darkness.</w:t>
      </w:r>
      <w:r>
        <w:t>"</w:t>
      </w:r>
    </w:p>
    <w:p w:rsidR="00133DFA" w:rsidRDefault="00133DFA" w:rsidP="00036118">
      <w:pPr>
        <w:pStyle w:val="StyleSingleTxtGLeft2cmHanging206cm"/>
      </w:pPr>
      <w:r w:rsidRPr="00133DFA">
        <w:rPr>
          <w:i/>
        </w:rPr>
        <w:t>Paragraph 5.3.2. (former) and its subparagraphs</w:t>
      </w:r>
      <w:r>
        <w:t xml:space="preserve">, renumber and amend to read:   </w:t>
      </w:r>
    </w:p>
    <w:p w:rsidR="00036118" w:rsidRPr="00B61A7F" w:rsidRDefault="00133DFA" w:rsidP="00036118">
      <w:pPr>
        <w:pStyle w:val="StyleSingleTxtGLeft2cmHanging206cm"/>
      </w:pPr>
      <w:r>
        <w:t>"</w:t>
      </w:r>
      <w:r w:rsidR="00036118" w:rsidRPr="00B61A7F">
        <w:t>5.3.</w:t>
      </w:r>
      <w:r w:rsidR="00036118" w:rsidRPr="00B61A7F">
        <w:rPr>
          <w:strike/>
        </w:rPr>
        <w:t>2</w:t>
      </w:r>
      <w:r w:rsidR="00036118" w:rsidRPr="00B61A7F">
        <w:rPr>
          <w:b/>
        </w:rPr>
        <w:t>3</w:t>
      </w:r>
      <w:r w:rsidR="00036118" w:rsidRPr="00B61A7F">
        <w:t>.</w:t>
      </w:r>
      <w:r w:rsidR="00036118" w:rsidRPr="00B61A7F">
        <w:tab/>
        <w:t>And/or LED module(s):</w:t>
      </w:r>
    </w:p>
    <w:p w:rsidR="00036118" w:rsidRPr="00B61A7F" w:rsidRDefault="00036118" w:rsidP="00036118">
      <w:pPr>
        <w:pStyle w:val="StyleSingleTxtGLeft2cmHanging206cm"/>
      </w:pPr>
      <w:r w:rsidRPr="00B61A7F">
        <w:t>5.3.</w:t>
      </w:r>
      <w:r w:rsidRPr="00B61A7F">
        <w:rPr>
          <w:strike/>
        </w:rPr>
        <w:t>2</w:t>
      </w:r>
      <w:r w:rsidRPr="00B61A7F">
        <w:rPr>
          <w:b/>
        </w:rPr>
        <w:t>3</w:t>
      </w:r>
      <w:r w:rsidRPr="00B61A7F">
        <w:t>.1.</w:t>
      </w:r>
      <w:r w:rsidRPr="00B61A7F">
        <w:tab/>
        <w:t>Electronic light source control gear(s) associated with the operation of LED module(s), if applicable, shall be considered to be part of the headlamp; they may be part of the LED module(s);</w:t>
      </w:r>
    </w:p>
    <w:p w:rsidR="00036118" w:rsidRPr="00B61A7F" w:rsidRDefault="00036118" w:rsidP="00036118">
      <w:pPr>
        <w:pStyle w:val="StyleSingleTxtGLeft2cmHanging206cm"/>
      </w:pPr>
      <w:r w:rsidRPr="00B61A7F">
        <w:t>5.3.</w:t>
      </w:r>
      <w:r w:rsidRPr="00B61A7F">
        <w:rPr>
          <w:strike/>
        </w:rPr>
        <w:t>2</w:t>
      </w:r>
      <w:r w:rsidRPr="00B61A7F">
        <w:rPr>
          <w:b/>
        </w:rPr>
        <w:t>3</w:t>
      </w:r>
      <w:r w:rsidRPr="00B61A7F">
        <w:t>.2.</w:t>
      </w:r>
      <w:r w:rsidRPr="00B61A7F">
        <w:tab/>
        <w:t>The headlamp, if equipped with LED modules, and the LED module(s) themselves shall comply with the relevant requirements specified in Annex 10 to this Regulation. The compliance with the requirements shall be tested.</w:t>
      </w:r>
    </w:p>
    <w:p w:rsidR="00036118" w:rsidRPr="00B61A7F" w:rsidRDefault="00036118" w:rsidP="00036118">
      <w:pPr>
        <w:pStyle w:val="StyleSingleTxtGLeft2cmHanging206cm"/>
      </w:pPr>
      <w:r w:rsidRPr="00B61A7F">
        <w:lastRenderedPageBreak/>
        <w:t>5.3.</w:t>
      </w:r>
      <w:r w:rsidRPr="00B61A7F">
        <w:rPr>
          <w:strike/>
        </w:rPr>
        <w:t>2</w:t>
      </w:r>
      <w:r w:rsidRPr="00B61A7F">
        <w:rPr>
          <w:b/>
        </w:rPr>
        <w:t>3</w:t>
      </w:r>
      <w:r w:rsidRPr="00B61A7F">
        <w:t>.3.</w:t>
      </w:r>
      <w:r w:rsidRPr="00B61A7F">
        <w:tab/>
        <w:t xml:space="preserve">The total objective luminous flux of all </w:t>
      </w:r>
      <w:r w:rsidRPr="00B61A7F">
        <w:rPr>
          <w:b/>
        </w:rPr>
        <w:t>LED light source(s) and</w:t>
      </w:r>
      <w:r w:rsidRPr="00B61A7F">
        <w:t xml:space="preserve"> LED modules producing the principal passing-beam and measured as described in paragraph 5. of Annex 10 shall be equal or greater than 1,000 lumens.</w:t>
      </w:r>
    </w:p>
    <w:p w:rsidR="00036118" w:rsidRPr="00B61A7F" w:rsidRDefault="00036118" w:rsidP="00036118">
      <w:pPr>
        <w:pStyle w:val="StyleSingleTxtGLeft2cmHanging206cm"/>
      </w:pPr>
      <w:r w:rsidRPr="00B61A7F">
        <w:t>5.3.</w:t>
      </w:r>
      <w:r w:rsidRPr="00B61A7F">
        <w:rPr>
          <w:strike/>
        </w:rPr>
        <w:t>2</w:t>
      </w:r>
      <w:r w:rsidRPr="00B61A7F">
        <w:rPr>
          <w:b/>
        </w:rPr>
        <w:t>3</w:t>
      </w:r>
      <w:r w:rsidRPr="00B61A7F">
        <w:t xml:space="preserve">.4. </w:t>
      </w:r>
      <w:r w:rsidRPr="00B61A7F">
        <w:tab/>
        <w:t>In the case of a replaceable LED module the removal and replacement of this LED module, as described in Annex 10, paragraph 1.4.1. shall be demonstrated to the satisfaction of the Technical Service.</w:t>
      </w:r>
      <w:r w:rsidR="00133DFA">
        <w:t>"</w:t>
      </w:r>
    </w:p>
    <w:p w:rsidR="00036118" w:rsidRPr="00B61A7F" w:rsidRDefault="00036118" w:rsidP="00036118">
      <w:pPr>
        <w:spacing w:after="120"/>
        <w:ind w:left="2268" w:right="1134" w:hanging="1134"/>
        <w:jc w:val="both"/>
      </w:pPr>
      <w:r w:rsidRPr="00B61A7F">
        <w:rPr>
          <w:i/>
        </w:rPr>
        <w:t xml:space="preserve">Paragraph 5.4., </w:t>
      </w:r>
      <w:r w:rsidRPr="00B61A7F">
        <w:t>amend to read:</w:t>
      </w:r>
    </w:p>
    <w:p w:rsidR="00036118" w:rsidRPr="00B61A7F" w:rsidRDefault="008F3C24" w:rsidP="00036118">
      <w:pPr>
        <w:pStyle w:val="StyleSingleTxtGLeft2cmHanging206cm"/>
        <w:tabs>
          <w:tab w:val="left" w:pos="8505"/>
        </w:tabs>
      </w:pPr>
      <w:r>
        <w:t>"</w:t>
      </w:r>
      <w:r w:rsidR="00036118" w:rsidRPr="00B61A7F">
        <w:t>5.4.</w:t>
      </w:r>
      <w:r w:rsidR="00036118" w:rsidRPr="00B61A7F">
        <w:tab/>
        <w:t xml:space="preserve">Headlamps designed to satisfy the requirements both of right hand and of left hand traffic may be adapted for traffic on a given side of the road either by an appropriate initial setting when fitted on the vehicle or by selective setting by the user. Such initial or selective setting may consist, for example, of fixing either the optical unit at a given angle on the vehicle or the filament </w:t>
      </w:r>
      <w:r w:rsidR="00036118" w:rsidRPr="00B61A7F">
        <w:rPr>
          <w:strike/>
        </w:rPr>
        <w:t>lamp</w:t>
      </w:r>
      <w:r w:rsidR="00036118" w:rsidRPr="00B61A7F">
        <w:t xml:space="preserve"> </w:t>
      </w:r>
      <w:r w:rsidR="00036118" w:rsidRPr="00B61A7F">
        <w:rPr>
          <w:b/>
        </w:rPr>
        <w:t>light source or LED light source(s)</w:t>
      </w:r>
      <w:r w:rsidR="00036118" w:rsidRPr="00B61A7F">
        <w:t xml:space="preserve"> or LED module(s) producing the principal passing-beam at a given angle/position in relation to the optical unit. In all cases, only two different and clearly distinct settings, one for right hand and one for left-hand traffic, shall be possible, and the design shall preclude inadvertent shifting from one setting to the other or setting in an intermediate position. Where two different setting positions are provided for the filament </w:t>
      </w:r>
      <w:r w:rsidR="00036118" w:rsidRPr="00B61A7F">
        <w:rPr>
          <w:strike/>
        </w:rPr>
        <w:t>lamp</w:t>
      </w:r>
      <w:r w:rsidR="00036118" w:rsidRPr="00B61A7F">
        <w:t xml:space="preserve"> </w:t>
      </w:r>
      <w:r w:rsidR="00036118" w:rsidRPr="00B61A7F">
        <w:rPr>
          <w:b/>
        </w:rPr>
        <w:t>light source or LED light source(s)</w:t>
      </w:r>
      <w:r w:rsidR="00036118" w:rsidRPr="00B61A7F">
        <w:t xml:space="preserve"> or LED module(s) producing the principal passing-beam, the components for attaching the filament </w:t>
      </w:r>
      <w:r w:rsidR="00036118" w:rsidRPr="00B61A7F">
        <w:rPr>
          <w:strike/>
        </w:rPr>
        <w:t>lamp</w:t>
      </w:r>
      <w:r w:rsidR="00036118" w:rsidRPr="00B61A7F">
        <w:t xml:space="preserve"> </w:t>
      </w:r>
      <w:r w:rsidR="00036118" w:rsidRPr="00B61A7F">
        <w:rPr>
          <w:b/>
        </w:rPr>
        <w:t>light source or LED light source(s)</w:t>
      </w:r>
      <w:r w:rsidR="00036118" w:rsidRPr="00B61A7F">
        <w:t xml:space="preserve"> or LED module(s) producing the principal passing-beam to the reflector must be so designed and made that, in each of its two settings, this filament </w:t>
      </w:r>
      <w:r w:rsidR="00036118" w:rsidRPr="00B61A7F">
        <w:rPr>
          <w:strike/>
        </w:rPr>
        <w:t>lamp</w:t>
      </w:r>
      <w:r w:rsidR="00036118" w:rsidRPr="00B61A7F">
        <w:t xml:space="preserve"> </w:t>
      </w:r>
      <w:r w:rsidR="00036118" w:rsidRPr="00B61A7F">
        <w:rPr>
          <w:b/>
        </w:rPr>
        <w:t>light source or LED light source(s)</w:t>
      </w:r>
      <w:r w:rsidR="00036118" w:rsidRPr="00B61A7F">
        <w:t xml:space="preserve"> or LED module(s) will be held in position with the precision required for headlamps designed for traffic on only one side of the road. Conformity with the requirements of this paragraph shall be verified by visual inspection and, where necessary, by a test fitting.</w:t>
      </w:r>
      <w:r>
        <w:t>"</w:t>
      </w:r>
    </w:p>
    <w:p w:rsidR="00036118" w:rsidRPr="00B61A7F" w:rsidRDefault="00036118" w:rsidP="00036118">
      <w:pPr>
        <w:spacing w:after="120"/>
        <w:ind w:left="2268" w:right="1134" w:hanging="1134"/>
        <w:jc w:val="both"/>
      </w:pPr>
      <w:r w:rsidRPr="00B61A7F">
        <w:rPr>
          <w:i/>
        </w:rPr>
        <w:t xml:space="preserve">Paragraph 5.9., </w:t>
      </w:r>
      <w:r w:rsidRPr="00B61A7F">
        <w:t>amend to read:</w:t>
      </w:r>
    </w:p>
    <w:p w:rsidR="00036118" w:rsidRPr="00B61A7F" w:rsidRDefault="008F3C24" w:rsidP="00036118">
      <w:pPr>
        <w:pStyle w:val="StyleSingleTxtGLeft2cmHanging206cm"/>
        <w:tabs>
          <w:tab w:val="left" w:pos="8505"/>
        </w:tabs>
      </w:pPr>
      <w:r>
        <w:t>"</w:t>
      </w:r>
      <w:r w:rsidR="00036118" w:rsidRPr="00B61A7F">
        <w:t>5.9.</w:t>
      </w:r>
      <w:r w:rsidR="00036118" w:rsidRPr="00B61A7F">
        <w:tab/>
        <w:t xml:space="preserve">In case of a passing-beam headlamp incorporating a </w:t>
      </w:r>
      <w:r w:rsidR="00036118" w:rsidRPr="00B61A7F">
        <w:rPr>
          <w:b/>
        </w:rPr>
        <w:t>filament</w:t>
      </w:r>
      <w:r w:rsidR="00036118" w:rsidRPr="00B61A7F">
        <w:t xml:space="preserve"> light source </w:t>
      </w:r>
      <w:r w:rsidR="00036118" w:rsidRPr="00B61A7F">
        <w:rPr>
          <w:b/>
        </w:rPr>
        <w:t>or LED light source(s)</w:t>
      </w:r>
      <w:r w:rsidR="00036118" w:rsidRPr="00B61A7F">
        <w:t xml:space="preserve"> or LED module(s) producing the principal passing-beam and having a total objective luminous flux which exceeds 2,000 lumens, a reference shall be made in item 9. of the communication form in Annex 1. The objective luminous flux of LED modules shall be measured as described in paragraph 5. of Annex 10.</w:t>
      </w:r>
      <w:r>
        <w:t>"</w:t>
      </w:r>
    </w:p>
    <w:p w:rsidR="00036118" w:rsidRPr="00B61A7F" w:rsidRDefault="00036118" w:rsidP="00036118">
      <w:pPr>
        <w:spacing w:after="120"/>
        <w:ind w:left="2268" w:right="1134" w:hanging="1134"/>
        <w:jc w:val="both"/>
      </w:pPr>
      <w:r w:rsidRPr="00B61A7F">
        <w:rPr>
          <w:i/>
        </w:rPr>
        <w:t xml:space="preserve">Paragraph 5.10., </w:t>
      </w:r>
      <w:r w:rsidRPr="00B61A7F">
        <w:t>amend to read:</w:t>
      </w:r>
    </w:p>
    <w:p w:rsidR="00036118" w:rsidRPr="00B61A7F" w:rsidRDefault="008F3C24" w:rsidP="00036118">
      <w:pPr>
        <w:pStyle w:val="StyleSingleTxtGLeft2cmHanging206cm"/>
      </w:pPr>
      <w:r>
        <w:t>"</w:t>
      </w:r>
      <w:r w:rsidR="00036118" w:rsidRPr="00B61A7F">
        <w:t>5.10.</w:t>
      </w:r>
      <w:r w:rsidR="00036118" w:rsidRPr="00B61A7F">
        <w:tab/>
        <w:t xml:space="preserve">The definitions in paragraphs 2.7.1.1.3. and 2.7.1.1.7. in Regulation No. 48 allow the use of LED modules, which may contain holders for other light sources. Notwithstanding this provision a mixture of </w:t>
      </w:r>
      <w:r w:rsidR="00036118" w:rsidRPr="00B61A7F">
        <w:rPr>
          <w:strike/>
        </w:rPr>
        <w:t xml:space="preserve">LED’(s) </w:t>
      </w:r>
      <w:r w:rsidR="00036118" w:rsidRPr="00B61A7F">
        <w:rPr>
          <w:b/>
          <w:color w:val="000000" w:themeColor="text1"/>
        </w:rPr>
        <w:t>LED light sources or LED module(s) with</w:t>
      </w:r>
      <w:r w:rsidR="00036118" w:rsidRPr="00B61A7F">
        <w:rPr>
          <w:color w:val="000000" w:themeColor="text1"/>
        </w:rPr>
        <w:t xml:space="preserve"> </w:t>
      </w:r>
      <w:r w:rsidR="00036118" w:rsidRPr="00B61A7F">
        <w:rPr>
          <w:strike/>
        </w:rPr>
        <w:t xml:space="preserve">and </w:t>
      </w:r>
      <w:r w:rsidR="00036118" w:rsidRPr="00B61A7F">
        <w:t>other light sources for the principal dipped beam or the contributor to the bend lighting or each driving-beam, as specified by this Regulation is not allowed.</w:t>
      </w:r>
      <w:r>
        <w:t>"</w:t>
      </w:r>
    </w:p>
    <w:p w:rsidR="00036118" w:rsidRPr="00B61A7F" w:rsidRDefault="00036118" w:rsidP="00036118">
      <w:pPr>
        <w:spacing w:after="120"/>
        <w:ind w:left="2268" w:right="1134" w:hanging="1134"/>
        <w:jc w:val="both"/>
      </w:pPr>
      <w:r w:rsidRPr="00B61A7F">
        <w:rPr>
          <w:i/>
        </w:rPr>
        <w:t xml:space="preserve">Paragraph 6.1.1., </w:t>
      </w:r>
      <w:r w:rsidRPr="00B61A7F">
        <w:t>amend to read:</w:t>
      </w:r>
    </w:p>
    <w:p w:rsidR="00036118" w:rsidRPr="00B61A7F" w:rsidRDefault="008F3C24" w:rsidP="00036118">
      <w:pPr>
        <w:pStyle w:val="StyleSingleTxtGLeft2cmHanging206cm"/>
      </w:pPr>
      <w:r>
        <w:t>"</w:t>
      </w:r>
      <w:r w:rsidR="00036118" w:rsidRPr="00B61A7F">
        <w:t>6.1.1.</w:t>
      </w:r>
      <w:r w:rsidR="00036118" w:rsidRPr="00B61A7F">
        <w:tab/>
        <w:t>Headlamps shall be so made that they give adequate illumination without dazzle when emitting the passing-beam, and good illumination when emitting the driving-beam. Bend lighting may be produced by activating one additional filament light source</w:t>
      </w:r>
      <w:r w:rsidR="00036118" w:rsidRPr="00B61A7F">
        <w:rPr>
          <w:b/>
        </w:rPr>
        <w:t>, one or more LED light source(s)</w:t>
      </w:r>
      <w:r w:rsidR="00036118" w:rsidRPr="00B61A7F">
        <w:t xml:space="preserve"> or one or more LED module(s) being part of the passing-beam headlamp.</w:t>
      </w:r>
      <w:r>
        <w:t>"</w:t>
      </w:r>
    </w:p>
    <w:p w:rsidR="00036118" w:rsidRPr="00B61A7F" w:rsidRDefault="00036118" w:rsidP="00F44BE9">
      <w:pPr>
        <w:keepNext/>
        <w:keepLines/>
        <w:spacing w:after="120"/>
        <w:ind w:left="2268" w:right="1134" w:hanging="1134"/>
        <w:jc w:val="both"/>
      </w:pPr>
      <w:r w:rsidRPr="00B61A7F">
        <w:rPr>
          <w:i/>
        </w:rPr>
        <w:lastRenderedPageBreak/>
        <w:t xml:space="preserve">Paragraph 6.1.3. </w:t>
      </w:r>
      <w:r w:rsidR="00133DFA">
        <w:rPr>
          <w:i/>
        </w:rPr>
        <w:t xml:space="preserve">and its </w:t>
      </w:r>
      <w:r w:rsidRPr="00B61A7F">
        <w:rPr>
          <w:i/>
        </w:rPr>
        <w:t xml:space="preserve">subparagraphs, </w:t>
      </w:r>
      <w:r w:rsidRPr="00B61A7F">
        <w:t>amend to read:</w:t>
      </w:r>
    </w:p>
    <w:p w:rsidR="00036118" w:rsidRPr="00B61A7F" w:rsidRDefault="008F3C24" w:rsidP="00F44BE9">
      <w:pPr>
        <w:pStyle w:val="SingleTxtG"/>
        <w:keepNext/>
        <w:keepLines/>
        <w:ind w:left="2268" w:hanging="1134"/>
        <w:rPr>
          <w:bCs/>
        </w:rPr>
      </w:pPr>
      <w:r>
        <w:t>"</w:t>
      </w:r>
      <w:r w:rsidR="00036118" w:rsidRPr="00B61A7F">
        <w:t>6.1.3</w:t>
      </w:r>
      <w:r w:rsidR="00036118" w:rsidRPr="00B61A7F">
        <w:rPr>
          <w:bCs/>
        </w:rPr>
        <w:t xml:space="preserve">. </w:t>
      </w:r>
      <w:r w:rsidR="00036118" w:rsidRPr="00B61A7F">
        <w:tab/>
      </w:r>
      <w:r w:rsidR="00036118" w:rsidRPr="00B61A7F">
        <w:rPr>
          <w:strike/>
        </w:rPr>
        <w:t>Apart from LED module(s),</w:t>
      </w:r>
      <w:r w:rsidR="00036118" w:rsidRPr="00B61A7F">
        <w:rPr>
          <w:b/>
          <w:bCs/>
        </w:rPr>
        <w:t>In case of filament light source</w:t>
      </w:r>
      <w:r w:rsidR="00036118" w:rsidRPr="00B61A7F">
        <w:rPr>
          <w:bCs/>
        </w:rPr>
        <w:t xml:space="preserve"> the headlamps shall be checked by means of an uncoloured standard (étalon) filament </w:t>
      </w:r>
      <w:r w:rsidR="00036118" w:rsidRPr="00B61A7F">
        <w:rPr>
          <w:bCs/>
          <w:strike/>
        </w:rPr>
        <w:t>lamp</w:t>
      </w:r>
      <w:r w:rsidR="00036118" w:rsidRPr="00B61A7F">
        <w:rPr>
          <w:bCs/>
        </w:rPr>
        <w:t xml:space="preserve"> </w:t>
      </w:r>
      <w:r w:rsidR="00036118" w:rsidRPr="00B61A7F">
        <w:rPr>
          <w:b/>
          <w:bCs/>
        </w:rPr>
        <w:t>light source</w:t>
      </w:r>
      <w:r w:rsidR="00036118" w:rsidRPr="00B61A7F">
        <w:rPr>
          <w:bCs/>
        </w:rPr>
        <w:t xml:space="preserve"> designed for a rated voltage of 12 V.</w:t>
      </w:r>
    </w:p>
    <w:p w:rsidR="00036118" w:rsidRPr="00B61A7F" w:rsidRDefault="00036118" w:rsidP="00036118">
      <w:pPr>
        <w:pStyle w:val="SingleTxtG"/>
        <w:ind w:left="2268" w:hanging="1134"/>
        <w:rPr>
          <w:b/>
          <w:bCs/>
        </w:rPr>
      </w:pPr>
      <w:r w:rsidRPr="00B61A7F">
        <w:t>6.1.3.1.</w:t>
      </w:r>
      <w:r w:rsidRPr="00B61A7F">
        <w:rPr>
          <w:bCs/>
        </w:rPr>
        <w:tab/>
        <w:t xml:space="preserve">During the checking of the headlamp, the voltage at the terminals of the filament </w:t>
      </w:r>
      <w:r w:rsidRPr="00B61A7F">
        <w:rPr>
          <w:bCs/>
          <w:strike/>
        </w:rPr>
        <w:t>lamp</w:t>
      </w:r>
      <w:r w:rsidRPr="00B61A7F">
        <w:rPr>
          <w:bCs/>
        </w:rPr>
        <w:t xml:space="preserve"> </w:t>
      </w:r>
      <w:r w:rsidRPr="00B61A7F">
        <w:rPr>
          <w:b/>
          <w:bCs/>
        </w:rPr>
        <w:t>light source</w:t>
      </w:r>
      <w:r w:rsidRPr="00B61A7F">
        <w:rPr>
          <w:bCs/>
        </w:rPr>
        <w:t xml:space="preserve"> shall be regulated as to obtain the reference luminous flux at 13.2 V as indicated for each filament </w:t>
      </w:r>
      <w:r w:rsidRPr="00B61A7F">
        <w:rPr>
          <w:bCs/>
          <w:strike/>
        </w:rPr>
        <w:t>lamp</w:t>
      </w:r>
      <w:r w:rsidRPr="00B61A7F">
        <w:rPr>
          <w:bCs/>
        </w:rPr>
        <w:t xml:space="preserve"> </w:t>
      </w:r>
      <w:r w:rsidRPr="00B61A7F">
        <w:rPr>
          <w:b/>
          <w:bCs/>
        </w:rPr>
        <w:t>light source</w:t>
      </w:r>
      <w:r w:rsidRPr="00B61A7F">
        <w:rPr>
          <w:bCs/>
        </w:rPr>
        <w:t xml:space="preserve"> at the relevant data sheet of Regulation No. 37.</w:t>
      </w:r>
      <w:r w:rsidRPr="00B61A7F">
        <w:rPr>
          <w:b/>
          <w:bCs/>
        </w:rPr>
        <w:t xml:space="preserve"> </w:t>
      </w:r>
      <w:r w:rsidRPr="00B61A7F">
        <w:t xml:space="preserve"> </w:t>
      </w:r>
    </w:p>
    <w:p w:rsidR="00036118" w:rsidRPr="00B61A7F" w:rsidRDefault="00036118" w:rsidP="00036118">
      <w:pPr>
        <w:pStyle w:val="SingleTxtG"/>
        <w:keepNext/>
        <w:keepLines/>
        <w:tabs>
          <w:tab w:val="left" w:pos="8505"/>
        </w:tabs>
        <w:ind w:left="2268"/>
        <w:rPr>
          <w:bCs/>
        </w:rPr>
      </w:pPr>
      <w:r w:rsidRPr="00B61A7F">
        <w:rPr>
          <w:bCs/>
        </w:rPr>
        <w:t xml:space="preserve">However, if a filament </w:t>
      </w:r>
      <w:r w:rsidRPr="00B61A7F">
        <w:rPr>
          <w:bCs/>
          <w:strike/>
        </w:rPr>
        <w:t>lamp</w:t>
      </w:r>
      <w:r w:rsidRPr="00B61A7F">
        <w:rPr>
          <w:bCs/>
        </w:rPr>
        <w:t xml:space="preserve"> </w:t>
      </w:r>
      <w:r w:rsidRPr="00B61A7F">
        <w:rPr>
          <w:b/>
          <w:bCs/>
        </w:rPr>
        <w:t>light source</w:t>
      </w:r>
      <w:r w:rsidRPr="00B61A7F">
        <w:rPr>
          <w:bCs/>
        </w:rPr>
        <w:t xml:space="preserve"> of category H9 or H9B is used for the principal passing-beam, the applicant may choose the reference luminous flux at 12.2 V or 13.2 V as indicated in the relevant data sheet of Regulation No. 37 and a reference stating which voltage was chosen for type approval shall be made in item 9 in the communication form of Annex 1.</w:t>
      </w:r>
    </w:p>
    <w:p w:rsidR="00036118" w:rsidRPr="00B61A7F" w:rsidRDefault="00036118" w:rsidP="00036118">
      <w:pPr>
        <w:pStyle w:val="SingleTxtG"/>
        <w:tabs>
          <w:tab w:val="left" w:pos="8505"/>
        </w:tabs>
        <w:ind w:left="2268" w:hanging="1134"/>
        <w:rPr>
          <w:bCs/>
        </w:rPr>
      </w:pPr>
      <w:r w:rsidRPr="00B61A7F">
        <w:t>6.1.3.2.</w:t>
      </w:r>
      <w:r w:rsidRPr="00B61A7F">
        <w:tab/>
      </w:r>
      <w:r w:rsidRPr="00B61A7F">
        <w:rPr>
          <w:bCs/>
        </w:rPr>
        <w:t xml:space="preserve">In order to protect the standard (étalon) filament </w:t>
      </w:r>
      <w:r w:rsidRPr="00B61A7F">
        <w:rPr>
          <w:bCs/>
          <w:strike/>
        </w:rPr>
        <w:t>lamp</w:t>
      </w:r>
      <w:r w:rsidRPr="00B61A7F">
        <w:rPr>
          <w:bCs/>
        </w:rPr>
        <w:t xml:space="preserve"> </w:t>
      </w:r>
      <w:r w:rsidRPr="00B61A7F">
        <w:rPr>
          <w:b/>
        </w:rPr>
        <w:t>light source</w:t>
      </w:r>
      <w:r w:rsidRPr="00B61A7F">
        <w:t xml:space="preserve"> during the process of photometric measurement</w:t>
      </w:r>
      <w:r w:rsidRPr="00B61A7F">
        <w:rPr>
          <w:bCs/>
        </w:rPr>
        <w:t xml:space="preserve"> it is permissible to carry out the measurements at a luminous flux that differs from the reference luminous flux at 13.2 V. If the Technical Service chooses to carry out measurements in such a manner, the luminous intensity shall be corrected by multiplying the measured value by the individual factor F </w:t>
      </w:r>
      <w:r w:rsidRPr="00B61A7F">
        <w:rPr>
          <w:bCs/>
          <w:vertAlign w:val="subscript"/>
        </w:rPr>
        <w:t>lamp</w:t>
      </w:r>
      <w:r w:rsidRPr="00B61A7F">
        <w:rPr>
          <w:bCs/>
        </w:rPr>
        <w:t xml:space="preserve"> of the standard (étalon) filament </w:t>
      </w:r>
      <w:r w:rsidRPr="00B61A7F">
        <w:rPr>
          <w:bCs/>
          <w:strike/>
        </w:rPr>
        <w:t>lamp</w:t>
      </w:r>
      <w:r w:rsidRPr="00B61A7F">
        <w:rPr>
          <w:bCs/>
        </w:rPr>
        <w:t xml:space="preserve"> </w:t>
      </w:r>
      <w:r w:rsidRPr="00B61A7F">
        <w:rPr>
          <w:b/>
          <w:bCs/>
        </w:rPr>
        <w:t>light source</w:t>
      </w:r>
      <w:r w:rsidRPr="00B61A7F">
        <w:rPr>
          <w:bCs/>
        </w:rPr>
        <w:t xml:space="preserve"> in order to verify the compliance with the photometric requirements where:</w:t>
      </w:r>
    </w:p>
    <w:p w:rsidR="00036118" w:rsidRPr="00B61A7F" w:rsidRDefault="00036118" w:rsidP="00036118">
      <w:pPr>
        <w:pStyle w:val="SingleTxtG"/>
        <w:ind w:left="2300"/>
        <w:rPr>
          <w:bCs/>
          <w:vertAlign w:val="subscript"/>
        </w:rPr>
      </w:pPr>
      <w:r w:rsidRPr="00B61A7F">
        <w:rPr>
          <w:bCs/>
        </w:rPr>
        <w:t xml:space="preserve">F </w:t>
      </w:r>
      <w:r w:rsidRPr="00B61A7F">
        <w:rPr>
          <w:bCs/>
          <w:vertAlign w:val="subscript"/>
        </w:rPr>
        <w:t>lamp</w:t>
      </w:r>
      <w:r w:rsidRPr="00B61A7F">
        <w:rPr>
          <w:bCs/>
        </w:rPr>
        <w:t xml:space="preserve"> = Φ </w:t>
      </w:r>
      <w:r w:rsidRPr="00B61A7F">
        <w:rPr>
          <w:bCs/>
          <w:vertAlign w:val="subscript"/>
        </w:rPr>
        <w:t xml:space="preserve">reference </w:t>
      </w:r>
      <w:r w:rsidRPr="00B61A7F">
        <w:rPr>
          <w:bCs/>
        </w:rPr>
        <w:t xml:space="preserve">/ Φ </w:t>
      </w:r>
      <w:r w:rsidRPr="00B61A7F">
        <w:rPr>
          <w:bCs/>
          <w:vertAlign w:val="subscript"/>
        </w:rPr>
        <w:t>test</w:t>
      </w:r>
    </w:p>
    <w:p w:rsidR="00036118" w:rsidRPr="00B61A7F" w:rsidRDefault="00036118" w:rsidP="00036118">
      <w:pPr>
        <w:pStyle w:val="SingleTxtG"/>
        <w:ind w:left="2300"/>
        <w:rPr>
          <w:bCs/>
        </w:rPr>
      </w:pPr>
      <w:r w:rsidRPr="00B61A7F">
        <w:rPr>
          <w:bCs/>
        </w:rPr>
        <w:t xml:space="preserve">Φ </w:t>
      </w:r>
      <w:r w:rsidRPr="00B61A7F">
        <w:rPr>
          <w:bCs/>
          <w:vertAlign w:val="subscript"/>
        </w:rPr>
        <w:t xml:space="preserve">reference </w:t>
      </w:r>
      <w:r w:rsidRPr="00B61A7F">
        <w:rPr>
          <w:bCs/>
        </w:rPr>
        <w:t>is the reference luminous flux at 13,2 V as specified in the relevant data sheet of Regulation No. 37</w:t>
      </w:r>
    </w:p>
    <w:p w:rsidR="00036118" w:rsidRPr="00B61A7F" w:rsidRDefault="00036118" w:rsidP="00036118">
      <w:pPr>
        <w:pStyle w:val="SingleTxtG"/>
        <w:ind w:left="2300"/>
        <w:rPr>
          <w:bCs/>
          <w:vertAlign w:val="subscript"/>
        </w:rPr>
      </w:pPr>
      <w:r w:rsidRPr="00B61A7F">
        <w:rPr>
          <w:bCs/>
        </w:rPr>
        <w:t xml:space="preserve">Φ </w:t>
      </w:r>
      <w:r w:rsidRPr="00B61A7F">
        <w:rPr>
          <w:bCs/>
          <w:vertAlign w:val="subscript"/>
        </w:rPr>
        <w:t xml:space="preserve">test </w:t>
      </w:r>
      <w:r w:rsidRPr="00B61A7F">
        <w:rPr>
          <w:bCs/>
        </w:rPr>
        <w:t>is the actual luminous flux used for the measurement.</w:t>
      </w:r>
    </w:p>
    <w:p w:rsidR="00036118" w:rsidRPr="00B61A7F" w:rsidRDefault="00036118" w:rsidP="00036118">
      <w:pPr>
        <w:pStyle w:val="SingleTxtG"/>
        <w:ind w:left="2268"/>
        <w:rPr>
          <w:strike/>
        </w:rPr>
      </w:pPr>
      <w:r w:rsidRPr="00B61A7F">
        <w:rPr>
          <w:bCs/>
        </w:rPr>
        <w:t>However, where the reference luminous flux of 12.2 V as specified in the data sheet for the category H9 or H9B is chosen, this procedure is not permitted.</w:t>
      </w:r>
    </w:p>
    <w:p w:rsidR="00036118" w:rsidRPr="00B61A7F" w:rsidRDefault="00036118" w:rsidP="00036118">
      <w:pPr>
        <w:pStyle w:val="para"/>
      </w:pPr>
      <w:r w:rsidRPr="00B61A7F">
        <w:rPr>
          <w:bCs/>
        </w:rPr>
        <w:t>6.1.3.3.</w:t>
      </w:r>
      <w:r w:rsidRPr="00B61A7F">
        <w:rPr>
          <w:bCs/>
        </w:rPr>
        <w:tab/>
      </w:r>
      <w:r w:rsidRPr="00B61A7F">
        <w:t xml:space="preserve">The headlamp shall be considered acceptable if it meets the requirements of paragraph 6. with at least one standard (étalon) filament </w:t>
      </w:r>
      <w:r w:rsidRPr="00B61A7F">
        <w:rPr>
          <w:strike/>
        </w:rPr>
        <w:t>lamp</w:t>
      </w:r>
      <w:r w:rsidRPr="00B61A7F">
        <w:t xml:space="preserve"> </w:t>
      </w:r>
      <w:r w:rsidRPr="00B61A7F">
        <w:rPr>
          <w:b/>
        </w:rPr>
        <w:t>light source</w:t>
      </w:r>
      <w:r w:rsidRPr="00B61A7F">
        <w:t>, which may be submitted with the headlamp.</w:t>
      </w:r>
      <w:r w:rsidR="008F3C24">
        <w:t>"</w:t>
      </w:r>
    </w:p>
    <w:p w:rsidR="00036118" w:rsidRPr="00B61A7F" w:rsidRDefault="00036118" w:rsidP="00036118">
      <w:pPr>
        <w:tabs>
          <w:tab w:val="left" w:pos="8505"/>
        </w:tabs>
        <w:spacing w:after="120"/>
        <w:ind w:left="2268" w:right="1134" w:hanging="1134"/>
        <w:jc w:val="both"/>
      </w:pPr>
      <w:r w:rsidRPr="00B61A7F">
        <w:rPr>
          <w:i/>
        </w:rPr>
        <w:t xml:space="preserve">Insert a new paragraph 6.1.4., </w:t>
      </w:r>
      <w:r w:rsidRPr="00B61A7F">
        <w:t>to read:</w:t>
      </w:r>
    </w:p>
    <w:p w:rsidR="00036118" w:rsidRPr="00B61A7F" w:rsidRDefault="008F3C24" w:rsidP="00036118">
      <w:pPr>
        <w:pStyle w:val="para"/>
        <w:tabs>
          <w:tab w:val="left" w:pos="8505"/>
        </w:tabs>
        <w:rPr>
          <w:b/>
        </w:rPr>
      </w:pPr>
      <w:r>
        <w:t>"</w:t>
      </w:r>
      <w:r w:rsidR="00036118" w:rsidRPr="00B61A7F">
        <w:rPr>
          <w:b/>
        </w:rPr>
        <w:t>6.1.4.</w:t>
      </w:r>
      <w:r w:rsidR="00036118" w:rsidRPr="00B61A7F">
        <w:rPr>
          <w:b/>
        </w:rPr>
        <w:tab/>
        <w:t>In case of LED light source(s) the headlamps shall be checked by means of standard (étalon) LED light source(s).</w:t>
      </w:r>
    </w:p>
    <w:p w:rsidR="00036118" w:rsidRPr="00B61A7F" w:rsidRDefault="00036118" w:rsidP="00036118">
      <w:pPr>
        <w:pStyle w:val="para"/>
        <w:tabs>
          <w:tab w:val="left" w:pos="8505"/>
        </w:tabs>
        <w:rPr>
          <w:b/>
        </w:rPr>
      </w:pPr>
      <w:r w:rsidRPr="00B61A7F">
        <w:rPr>
          <w:b/>
        </w:rPr>
        <w:t>6.1.4.1.</w:t>
      </w:r>
      <w:r w:rsidRPr="00B61A7F">
        <w:rPr>
          <w:b/>
        </w:rPr>
        <w:tab/>
        <w:t>All photometric and colorimetric measurements shall be made while the lamp is supplied with the voltage of 13.2 V or 28.0 V; the luminous intensity values measured shall be corrected. The correction factor is the ratio between the objective luminous flux and the value of the luminous flux found at the voltage applied. In the case of more than one LED light source, the mean value of the correction factors shall be applied, while each individual correction factor shall not deviate more than 5 per cent from this mean value. LED light source(s) operated by an electronic light source control gear, shall be measured as specified by the applicant.</w:t>
      </w:r>
    </w:p>
    <w:p w:rsidR="00036118" w:rsidRPr="00B61A7F" w:rsidRDefault="00036118" w:rsidP="00036118">
      <w:pPr>
        <w:pStyle w:val="para"/>
        <w:tabs>
          <w:tab w:val="left" w:pos="8505"/>
        </w:tabs>
        <w:rPr>
          <w:b/>
        </w:rPr>
      </w:pPr>
      <w:r w:rsidRPr="00B61A7F">
        <w:rPr>
          <w:b/>
        </w:rPr>
        <w:t>6.1.4.2.</w:t>
      </w:r>
      <w:r w:rsidRPr="00B61A7F">
        <w:rPr>
          <w:b/>
        </w:rPr>
        <w:tab/>
        <w:t>The headlamp shall be considered acceptable if it meets the requirements of paragraph 6. with at least one (set of) standard (étalon) LED light source(s), which may be submitted with the headlamp.</w:t>
      </w:r>
      <w:r w:rsidR="008F3C24">
        <w:rPr>
          <w:b/>
        </w:rPr>
        <w:t>"</w:t>
      </w:r>
    </w:p>
    <w:p w:rsidR="00036118" w:rsidRPr="00B61A7F" w:rsidRDefault="00036118" w:rsidP="00036118">
      <w:pPr>
        <w:spacing w:after="120"/>
        <w:ind w:left="2268" w:right="1134" w:hanging="1134"/>
        <w:jc w:val="both"/>
      </w:pPr>
      <w:r w:rsidRPr="00B61A7F">
        <w:rPr>
          <w:i/>
        </w:rPr>
        <w:lastRenderedPageBreak/>
        <w:t xml:space="preserve">Paragraph 6.1.4., </w:t>
      </w:r>
      <w:r w:rsidRPr="00B61A7F">
        <w:t>renumber as paragraph 6.1.5.</w:t>
      </w:r>
    </w:p>
    <w:p w:rsidR="00036118" w:rsidRPr="00B61A7F" w:rsidRDefault="00036118" w:rsidP="00036118">
      <w:pPr>
        <w:spacing w:after="120"/>
        <w:ind w:left="2268" w:right="1134" w:hanging="1134"/>
        <w:jc w:val="both"/>
      </w:pPr>
      <w:r w:rsidRPr="00B61A7F">
        <w:rPr>
          <w:i/>
        </w:rPr>
        <w:t xml:space="preserve">Paragraph 6.1.5., </w:t>
      </w:r>
      <w:r w:rsidRPr="00B61A7F">
        <w:t>renumber as paragraph 6.1.6. and amend to read:</w:t>
      </w:r>
    </w:p>
    <w:p w:rsidR="00036118" w:rsidRPr="00B61A7F" w:rsidRDefault="00133DFA" w:rsidP="00036118">
      <w:pPr>
        <w:pStyle w:val="para"/>
      </w:pPr>
      <w:r>
        <w:t>"</w:t>
      </w:r>
      <w:r w:rsidR="00036118" w:rsidRPr="00B61A7F">
        <w:t>6.1.</w:t>
      </w:r>
      <w:r w:rsidR="00036118" w:rsidRPr="00B61A7F">
        <w:rPr>
          <w:strike/>
        </w:rPr>
        <w:t>5</w:t>
      </w:r>
      <w:r w:rsidR="00036118" w:rsidRPr="00B61A7F">
        <w:rPr>
          <w:b/>
        </w:rPr>
        <w:t>6</w:t>
      </w:r>
      <w:r w:rsidR="00036118" w:rsidRPr="00B61A7F">
        <w:t>.</w:t>
      </w:r>
      <w:r w:rsidR="00036118" w:rsidRPr="00B61A7F">
        <w:tab/>
        <w:t xml:space="preserve">In the case of headlamps equipped with </w:t>
      </w:r>
      <w:r w:rsidR="00036118" w:rsidRPr="00B61A7F">
        <w:rPr>
          <w:b/>
        </w:rPr>
        <w:t>LED light sources,</w:t>
      </w:r>
      <w:r w:rsidR="00036118" w:rsidRPr="00B61A7F">
        <w:t xml:space="preserve"> LED modules and filament </w:t>
      </w:r>
      <w:r w:rsidR="00036118" w:rsidRPr="00B61A7F">
        <w:rPr>
          <w:strike/>
        </w:rPr>
        <w:t>lamps</w:t>
      </w:r>
      <w:r w:rsidR="00036118" w:rsidRPr="00B61A7F">
        <w:t xml:space="preserve"> </w:t>
      </w:r>
      <w:r w:rsidR="00036118" w:rsidRPr="00B61A7F">
        <w:rPr>
          <w:b/>
        </w:rPr>
        <w:t>light sources</w:t>
      </w:r>
      <w:r w:rsidR="00036118" w:rsidRPr="00B61A7F">
        <w:t xml:space="preserve">, the part of the headlamp with filament </w:t>
      </w:r>
      <w:r w:rsidR="00036118" w:rsidRPr="00B61A7F">
        <w:rPr>
          <w:strike/>
        </w:rPr>
        <w:t>lamp(s)</w:t>
      </w:r>
      <w:r w:rsidR="00036118" w:rsidRPr="00B61A7F">
        <w:t xml:space="preserve"> </w:t>
      </w:r>
      <w:r w:rsidR="00036118" w:rsidRPr="00B61A7F">
        <w:rPr>
          <w:b/>
        </w:rPr>
        <w:t>light source(s)</w:t>
      </w:r>
      <w:r w:rsidR="00036118" w:rsidRPr="00B61A7F">
        <w:t xml:space="preserve"> shall be tested according to paragraph 6.1.3.</w:t>
      </w:r>
      <w:r w:rsidR="00036118" w:rsidRPr="00B61A7F">
        <w:rPr>
          <w:b/>
        </w:rPr>
        <w:t xml:space="preserve">, the part of the headlamp with LED light source(s) shall be tested according to paragraph 6.1.4. </w:t>
      </w:r>
      <w:r w:rsidR="00036118" w:rsidRPr="00B61A7F">
        <w:t xml:space="preserve">and the part of the headlamp with LED module(s) shall be </w:t>
      </w:r>
      <w:r w:rsidR="00036118" w:rsidRPr="00B61A7F">
        <w:rPr>
          <w:strike/>
        </w:rPr>
        <w:t>evaluated</w:t>
      </w:r>
      <w:r w:rsidR="00036118" w:rsidRPr="00B61A7F">
        <w:t xml:space="preserve"> </w:t>
      </w:r>
      <w:r w:rsidR="00036118" w:rsidRPr="00B61A7F">
        <w:rPr>
          <w:b/>
        </w:rPr>
        <w:t>tested</w:t>
      </w:r>
      <w:r w:rsidR="00036118" w:rsidRPr="00B61A7F">
        <w:t xml:space="preserve"> according to the provisions of paragraph 6.1.</w:t>
      </w:r>
      <w:r w:rsidR="00036118" w:rsidRPr="00B61A7F">
        <w:rPr>
          <w:strike/>
        </w:rPr>
        <w:t>4</w:t>
      </w:r>
      <w:r w:rsidR="00036118" w:rsidRPr="00B61A7F">
        <w:rPr>
          <w:b/>
        </w:rPr>
        <w:t>5</w:t>
      </w:r>
      <w:r w:rsidR="00036118" w:rsidRPr="00B61A7F">
        <w:t>. and then added to the previous result</w:t>
      </w:r>
      <w:r w:rsidR="00036118" w:rsidRPr="00B61A7F">
        <w:rPr>
          <w:b/>
        </w:rPr>
        <w:t>(s)</w:t>
      </w:r>
      <w:r w:rsidR="00036118" w:rsidRPr="00B61A7F">
        <w:t xml:space="preserve"> </w:t>
      </w:r>
      <w:r w:rsidR="00036118" w:rsidRPr="00B61A7F">
        <w:rPr>
          <w:strike/>
        </w:rPr>
        <w:t>obtained from the filament lamp(s) tested</w:t>
      </w:r>
      <w:r w:rsidR="00036118" w:rsidRPr="00B61A7F">
        <w:t>.</w:t>
      </w:r>
      <w:r>
        <w:t>"</w:t>
      </w:r>
    </w:p>
    <w:p w:rsidR="00036118" w:rsidRPr="00B61A7F" w:rsidRDefault="00036118" w:rsidP="00036118">
      <w:pPr>
        <w:spacing w:after="120"/>
        <w:ind w:left="2268" w:right="1134" w:hanging="1134"/>
        <w:jc w:val="both"/>
      </w:pPr>
      <w:r w:rsidRPr="00B61A7F">
        <w:rPr>
          <w:i/>
        </w:rPr>
        <w:t xml:space="preserve">Paragraph 6.2.4., </w:t>
      </w:r>
      <w:r w:rsidRPr="00B61A7F">
        <w:t>amend to read:</w:t>
      </w:r>
    </w:p>
    <w:p w:rsidR="00036118" w:rsidRPr="00B61A7F" w:rsidRDefault="008F3C24" w:rsidP="00036118">
      <w:pPr>
        <w:pStyle w:val="para"/>
        <w:tabs>
          <w:tab w:val="left" w:pos="8505"/>
        </w:tabs>
      </w:pPr>
      <w:r>
        <w:t>"</w:t>
      </w:r>
      <w:r w:rsidR="00036118" w:rsidRPr="00B61A7F">
        <w:t>6.2.4.</w:t>
      </w:r>
      <w:r w:rsidR="00036118" w:rsidRPr="00B61A7F">
        <w:tab/>
        <w:t>The passing-beam shall meet the luminous intensities at the test points referred to in the tables below and in Annex 3 Figure B (or mirrored about the VV line for left-hand traffic):</w:t>
      </w:r>
    </w:p>
    <w:tbl>
      <w:tblPr>
        <w:tblW w:w="77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10"/>
        <w:gridCol w:w="992"/>
        <w:gridCol w:w="709"/>
        <w:gridCol w:w="992"/>
        <w:gridCol w:w="851"/>
      </w:tblGrid>
      <w:tr w:rsidR="00036118" w:rsidRPr="00AD2565" w:rsidTr="00F44BE9">
        <w:trPr>
          <w:trHeight w:val="232"/>
        </w:trPr>
        <w:tc>
          <w:tcPr>
            <w:tcW w:w="4253" w:type="dxa"/>
            <w:gridSpan w:val="2"/>
            <w:tcBorders>
              <w:bottom w:val="single" w:sz="4" w:space="0" w:color="auto"/>
            </w:tcBorders>
            <w:vAlign w:val="center"/>
          </w:tcPr>
          <w:p w:rsidR="00036118" w:rsidRPr="00AD2565"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80" w:after="80" w:line="200" w:lineRule="exact"/>
              <w:jc w:val="center"/>
              <w:rPr>
                <w:i/>
                <w:sz w:val="16"/>
                <w:szCs w:val="16"/>
              </w:rPr>
            </w:pPr>
            <w:r w:rsidRPr="00AD2565">
              <w:rPr>
                <w:i/>
                <w:sz w:val="16"/>
                <w:szCs w:val="16"/>
              </w:rPr>
              <w:t>Headlamps for RH Traffic**</w:t>
            </w:r>
          </w:p>
        </w:tc>
        <w:tc>
          <w:tcPr>
            <w:tcW w:w="1701" w:type="dxa"/>
            <w:gridSpan w:val="2"/>
            <w:vAlign w:val="center"/>
          </w:tcPr>
          <w:p w:rsidR="00036118" w:rsidRPr="00AD2565" w:rsidRDefault="00036118" w:rsidP="00F44BE9">
            <w:pPr>
              <w:spacing w:before="80" w:after="80" w:line="200" w:lineRule="exact"/>
              <w:jc w:val="center"/>
              <w:rPr>
                <w:i/>
                <w:sz w:val="16"/>
                <w:szCs w:val="16"/>
              </w:rPr>
            </w:pPr>
            <w:r w:rsidRPr="00AD2565">
              <w:rPr>
                <w:i/>
                <w:sz w:val="16"/>
                <w:szCs w:val="16"/>
              </w:rPr>
              <w:t>Class A Headlamp</w:t>
            </w:r>
          </w:p>
        </w:tc>
        <w:tc>
          <w:tcPr>
            <w:tcW w:w="1843" w:type="dxa"/>
            <w:gridSpan w:val="2"/>
            <w:vAlign w:val="center"/>
          </w:tcPr>
          <w:p w:rsidR="00036118" w:rsidRPr="00AD2565" w:rsidRDefault="00036118" w:rsidP="00F44BE9">
            <w:pPr>
              <w:spacing w:before="80" w:after="80" w:line="200" w:lineRule="exact"/>
              <w:jc w:val="center"/>
              <w:rPr>
                <w:i/>
                <w:sz w:val="16"/>
                <w:szCs w:val="16"/>
              </w:rPr>
            </w:pPr>
            <w:r w:rsidRPr="00AD2565">
              <w:rPr>
                <w:i/>
                <w:sz w:val="16"/>
                <w:szCs w:val="16"/>
              </w:rPr>
              <w:t>Class B Headlamp</w:t>
            </w:r>
          </w:p>
        </w:tc>
      </w:tr>
      <w:tr w:rsidR="00036118" w:rsidRPr="00AD2565" w:rsidTr="00133DFA">
        <w:tc>
          <w:tcPr>
            <w:tcW w:w="1843" w:type="dxa"/>
            <w:vMerge w:val="restart"/>
            <w:tcBorders>
              <w:bottom w:val="single" w:sz="12" w:space="0" w:color="auto"/>
            </w:tcBorders>
            <w:vAlign w:val="center"/>
          </w:tcPr>
          <w:p w:rsidR="00036118" w:rsidRPr="00AD2565" w:rsidRDefault="00036118" w:rsidP="00206D2D">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00" w:lineRule="exact"/>
              <w:jc w:val="center"/>
              <w:rPr>
                <w:i/>
                <w:sz w:val="16"/>
                <w:szCs w:val="16"/>
              </w:rPr>
            </w:pPr>
            <w:r w:rsidRPr="00AD2565">
              <w:rPr>
                <w:i/>
                <w:sz w:val="16"/>
                <w:szCs w:val="16"/>
              </w:rPr>
              <w:t xml:space="preserve">Test </w:t>
            </w:r>
            <w:r>
              <w:rPr>
                <w:i/>
                <w:sz w:val="16"/>
                <w:szCs w:val="16"/>
              </w:rPr>
              <w:t>p</w:t>
            </w:r>
            <w:r w:rsidRPr="00AD2565">
              <w:rPr>
                <w:i/>
                <w:sz w:val="16"/>
                <w:szCs w:val="16"/>
              </w:rPr>
              <w:t xml:space="preserve">oint </w:t>
            </w:r>
            <w:r>
              <w:rPr>
                <w:i/>
                <w:sz w:val="16"/>
                <w:szCs w:val="16"/>
              </w:rPr>
              <w:t>d</w:t>
            </w:r>
            <w:r w:rsidRPr="00AD2565">
              <w:rPr>
                <w:i/>
                <w:sz w:val="16"/>
                <w:szCs w:val="16"/>
              </w:rPr>
              <w:t>esignation</w:t>
            </w:r>
          </w:p>
        </w:tc>
        <w:tc>
          <w:tcPr>
            <w:tcW w:w="2410" w:type="dxa"/>
            <w:vMerge w:val="restart"/>
            <w:tcBorders>
              <w:bottom w:val="single" w:sz="12" w:space="0" w:color="auto"/>
            </w:tcBorders>
            <w:vAlign w:val="center"/>
          </w:tcPr>
          <w:p w:rsidR="00036118" w:rsidRPr="00AD2565" w:rsidRDefault="00036118" w:rsidP="00F44BE9">
            <w:pPr>
              <w:spacing w:before="80" w:after="80" w:line="200" w:lineRule="exact"/>
              <w:jc w:val="center"/>
              <w:rPr>
                <w:i/>
                <w:sz w:val="16"/>
                <w:szCs w:val="16"/>
              </w:rPr>
            </w:pPr>
            <w:r w:rsidRPr="00AD2565">
              <w:rPr>
                <w:i/>
                <w:sz w:val="16"/>
                <w:szCs w:val="16"/>
              </w:rPr>
              <w:t xml:space="preserve">Test </w:t>
            </w:r>
            <w:r>
              <w:rPr>
                <w:i/>
                <w:sz w:val="16"/>
                <w:szCs w:val="16"/>
              </w:rPr>
              <w:t>p</w:t>
            </w:r>
            <w:r w:rsidRPr="00AD2565">
              <w:rPr>
                <w:i/>
                <w:sz w:val="16"/>
                <w:szCs w:val="16"/>
              </w:rPr>
              <w:t>oint</w:t>
            </w:r>
          </w:p>
          <w:p w:rsidR="00036118" w:rsidRPr="00AD2565"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80" w:after="80" w:line="200" w:lineRule="exact"/>
              <w:jc w:val="center"/>
              <w:rPr>
                <w:i/>
                <w:sz w:val="16"/>
                <w:szCs w:val="16"/>
              </w:rPr>
            </w:pPr>
            <w:r>
              <w:rPr>
                <w:i/>
                <w:sz w:val="16"/>
                <w:szCs w:val="16"/>
              </w:rPr>
              <w:t>a</w:t>
            </w:r>
            <w:r w:rsidRPr="00AD2565">
              <w:rPr>
                <w:i/>
                <w:sz w:val="16"/>
                <w:szCs w:val="16"/>
              </w:rPr>
              <w:t xml:space="preserve">ngular </w:t>
            </w:r>
            <w:r>
              <w:rPr>
                <w:i/>
                <w:sz w:val="16"/>
                <w:szCs w:val="16"/>
              </w:rPr>
              <w:t>c</w:t>
            </w:r>
            <w:r w:rsidRPr="00AD2565">
              <w:rPr>
                <w:i/>
                <w:sz w:val="16"/>
                <w:szCs w:val="16"/>
              </w:rPr>
              <w:t xml:space="preserve">oordinates - Degrees </w:t>
            </w:r>
          </w:p>
        </w:tc>
        <w:tc>
          <w:tcPr>
            <w:tcW w:w="1701" w:type="dxa"/>
            <w:gridSpan w:val="2"/>
            <w:tcBorders>
              <w:bottom w:val="single" w:sz="4" w:space="0" w:color="auto"/>
            </w:tcBorders>
            <w:vAlign w:val="center"/>
          </w:tcPr>
          <w:p w:rsidR="00036118" w:rsidRPr="00AD2565"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80" w:after="80" w:line="200" w:lineRule="exact"/>
              <w:jc w:val="center"/>
              <w:rPr>
                <w:i/>
                <w:sz w:val="16"/>
                <w:szCs w:val="16"/>
              </w:rPr>
            </w:pPr>
            <w:r w:rsidRPr="00AD2565">
              <w:rPr>
                <w:i/>
                <w:sz w:val="16"/>
                <w:szCs w:val="16"/>
              </w:rPr>
              <w:t>Required luminous intensity</w:t>
            </w:r>
            <w:r>
              <w:rPr>
                <w:i/>
                <w:sz w:val="16"/>
                <w:szCs w:val="16"/>
              </w:rPr>
              <w:br/>
            </w:r>
            <w:r w:rsidRPr="00AD2565">
              <w:rPr>
                <w:i/>
                <w:sz w:val="16"/>
                <w:szCs w:val="16"/>
              </w:rPr>
              <w:t>cd</w:t>
            </w:r>
          </w:p>
        </w:tc>
        <w:tc>
          <w:tcPr>
            <w:tcW w:w="1843" w:type="dxa"/>
            <w:gridSpan w:val="2"/>
            <w:tcBorders>
              <w:bottom w:val="single" w:sz="4" w:space="0" w:color="auto"/>
            </w:tcBorders>
            <w:vAlign w:val="center"/>
          </w:tcPr>
          <w:p w:rsidR="00036118" w:rsidRPr="00AD2565" w:rsidRDefault="00036118" w:rsidP="00F44BE9">
            <w:pPr>
              <w:spacing w:before="80" w:after="80" w:line="200" w:lineRule="exact"/>
              <w:jc w:val="center"/>
              <w:rPr>
                <w:i/>
                <w:sz w:val="16"/>
                <w:szCs w:val="16"/>
              </w:rPr>
            </w:pPr>
            <w:r w:rsidRPr="00AD2565">
              <w:rPr>
                <w:i/>
                <w:sz w:val="16"/>
                <w:szCs w:val="16"/>
              </w:rPr>
              <w:t>Required luminous intensity</w:t>
            </w:r>
            <w:r>
              <w:rPr>
                <w:i/>
                <w:sz w:val="16"/>
                <w:szCs w:val="16"/>
              </w:rPr>
              <w:br/>
            </w:r>
            <w:r w:rsidRPr="00AD2565">
              <w:rPr>
                <w:i/>
                <w:sz w:val="16"/>
                <w:szCs w:val="16"/>
              </w:rPr>
              <w:t>cd</w:t>
            </w:r>
          </w:p>
        </w:tc>
      </w:tr>
      <w:tr w:rsidR="00036118" w:rsidRPr="00AD2565" w:rsidTr="00133DFA">
        <w:trPr>
          <w:trHeight w:val="253"/>
        </w:trPr>
        <w:tc>
          <w:tcPr>
            <w:tcW w:w="1843" w:type="dxa"/>
            <w:vMerge/>
            <w:tcBorders>
              <w:bottom w:val="single" w:sz="12" w:space="0" w:color="auto"/>
            </w:tcBorders>
            <w:vAlign w:val="center"/>
          </w:tcPr>
          <w:p w:rsidR="00036118" w:rsidRPr="00AD2565" w:rsidRDefault="00036118" w:rsidP="00206D2D">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line="240" w:lineRule="exact"/>
              <w:jc w:val="center"/>
              <w:rPr>
                <w:i/>
                <w:sz w:val="16"/>
                <w:szCs w:val="16"/>
              </w:rPr>
            </w:pPr>
          </w:p>
        </w:tc>
        <w:tc>
          <w:tcPr>
            <w:tcW w:w="2410" w:type="dxa"/>
            <w:vMerge/>
            <w:tcBorders>
              <w:bottom w:val="single" w:sz="12" w:space="0" w:color="auto"/>
            </w:tcBorders>
            <w:vAlign w:val="center"/>
          </w:tcPr>
          <w:p w:rsidR="00036118" w:rsidRPr="00AD2565"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80" w:after="80" w:line="200" w:lineRule="exact"/>
              <w:jc w:val="center"/>
              <w:rPr>
                <w:i/>
                <w:sz w:val="16"/>
                <w:szCs w:val="16"/>
              </w:rPr>
            </w:pPr>
          </w:p>
        </w:tc>
        <w:tc>
          <w:tcPr>
            <w:tcW w:w="992" w:type="dxa"/>
            <w:tcBorders>
              <w:bottom w:val="single" w:sz="12" w:space="0" w:color="auto"/>
            </w:tcBorders>
            <w:vAlign w:val="center"/>
          </w:tcPr>
          <w:p w:rsidR="00036118" w:rsidRPr="00AD2565"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80" w:after="80" w:line="200" w:lineRule="exact"/>
              <w:jc w:val="center"/>
              <w:rPr>
                <w:i/>
                <w:sz w:val="16"/>
                <w:szCs w:val="16"/>
                <w:lang w:val="de-DE"/>
              </w:rPr>
            </w:pPr>
            <w:r w:rsidRPr="00AD2565">
              <w:rPr>
                <w:i/>
                <w:sz w:val="16"/>
                <w:szCs w:val="16"/>
                <w:lang w:val="de-DE"/>
              </w:rPr>
              <w:t>Max</w:t>
            </w:r>
          </w:p>
        </w:tc>
        <w:tc>
          <w:tcPr>
            <w:tcW w:w="709" w:type="dxa"/>
            <w:tcBorders>
              <w:bottom w:val="single" w:sz="12" w:space="0" w:color="auto"/>
            </w:tcBorders>
            <w:vAlign w:val="center"/>
          </w:tcPr>
          <w:p w:rsidR="00036118" w:rsidRPr="00AD2565"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80" w:after="80" w:line="200" w:lineRule="exact"/>
              <w:jc w:val="center"/>
              <w:rPr>
                <w:i/>
                <w:sz w:val="16"/>
                <w:szCs w:val="16"/>
                <w:lang w:val="de-DE"/>
              </w:rPr>
            </w:pPr>
            <w:r w:rsidRPr="00AD2565">
              <w:rPr>
                <w:i/>
                <w:sz w:val="16"/>
                <w:szCs w:val="16"/>
                <w:lang w:val="de-DE"/>
              </w:rPr>
              <w:t>Min</w:t>
            </w:r>
          </w:p>
        </w:tc>
        <w:tc>
          <w:tcPr>
            <w:tcW w:w="992" w:type="dxa"/>
            <w:tcBorders>
              <w:bottom w:val="single" w:sz="12" w:space="0" w:color="auto"/>
            </w:tcBorders>
            <w:vAlign w:val="center"/>
          </w:tcPr>
          <w:p w:rsidR="00036118" w:rsidRPr="00AD2565"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80" w:after="80" w:line="200" w:lineRule="exact"/>
              <w:jc w:val="center"/>
              <w:rPr>
                <w:i/>
                <w:sz w:val="16"/>
                <w:szCs w:val="16"/>
                <w:lang w:val="de-DE"/>
              </w:rPr>
            </w:pPr>
            <w:r w:rsidRPr="00AD2565">
              <w:rPr>
                <w:i/>
                <w:sz w:val="16"/>
                <w:szCs w:val="16"/>
                <w:lang w:val="de-DE"/>
              </w:rPr>
              <w:t>Max</w:t>
            </w:r>
          </w:p>
        </w:tc>
        <w:tc>
          <w:tcPr>
            <w:tcW w:w="851" w:type="dxa"/>
            <w:tcBorders>
              <w:bottom w:val="single" w:sz="12" w:space="0" w:color="auto"/>
            </w:tcBorders>
            <w:vAlign w:val="center"/>
          </w:tcPr>
          <w:p w:rsidR="00036118" w:rsidRPr="00AD2565"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80" w:after="80" w:line="200" w:lineRule="exact"/>
              <w:jc w:val="center"/>
              <w:rPr>
                <w:i/>
                <w:sz w:val="16"/>
                <w:szCs w:val="16"/>
                <w:lang w:val="de-DE"/>
              </w:rPr>
            </w:pPr>
            <w:r w:rsidRPr="00AD2565">
              <w:rPr>
                <w:i/>
                <w:sz w:val="16"/>
                <w:szCs w:val="16"/>
                <w:lang w:val="de-DE"/>
              </w:rPr>
              <w:t>Min</w:t>
            </w:r>
          </w:p>
        </w:tc>
      </w:tr>
      <w:tr w:rsidR="00036118" w:rsidRPr="004067FF" w:rsidTr="00F44BE9">
        <w:trPr>
          <w:trHeight w:val="20"/>
        </w:trPr>
        <w:tc>
          <w:tcPr>
            <w:tcW w:w="1843" w:type="dxa"/>
            <w:tcBorders>
              <w:top w:val="single" w:sz="12" w:space="0" w:color="auto"/>
            </w:tcBorders>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center"/>
              <w:rPr>
                <w:sz w:val="18"/>
                <w:szCs w:val="18"/>
                <w:lang w:val="de-DE"/>
              </w:rPr>
            </w:pPr>
            <w:r w:rsidRPr="004067FF">
              <w:rPr>
                <w:sz w:val="18"/>
                <w:szCs w:val="18"/>
                <w:lang w:val="de-DE"/>
              </w:rPr>
              <w:t>B 50 L</w:t>
            </w:r>
          </w:p>
        </w:tc>
        <w:tc>
          <w:tcPr>
            <w:tcW w:w="2410" w:type="dxa"/>
            <w:tcBorders>
              <w:top w:val="single" w:sz="12" w:space="0" w:color="auto"/>
            </w:tcBorders>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360"/>
              <w:jc w:val="center"/>
              <w:rPr>
                <w:sz w:val="18"/>
                <w:szCs w:val="18"/>
                <w:lang w:val="de-DE"/>
              </w:rPr>
            </w:pPr>
            <w:r w:rsidRPr="004067FF">
              <w:rPr>
                <w:sz w:val="18"/>
                <w:szCs w:val="18"/>
                <w:lang w:val="de-DE"/>
              </w:rPr>
              <w:t>0.57U, 3.43L</w:t>
            </w:r>
          </w:p>
        </w:tc>
        <w:tc>
          <w:tcPr>
            <w:tcW w:w="992" w:type="dxa"/>
            <w:tcBorders>
              <w:top w:val="single" w:sz="12" w:space="0" w:color="auto"/>
            </w:tcBorders>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r w:rsidRPr="004067FF">
              <w:rPr>
                <w:sz w:val="18"/>
                <w:szCs w:val="18"/>
                <w:lang w:val="de-DE"/>
              </w:rPr>
              <w:t>350</w:t>
            </w:r>
          </w:p>
        </w:tc>
        <w:tc>
          <w:tcPr>
            <w:tcW w:w="709" w:type="dxa"/>
            <w:tcBorders>
              <w:top w:val="single" w:sz="12" w:space="0" w:color="auto"/>
            </w:tcBorders>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p>
        </w:tc>
        <w:tc>
          <w:tcPr>
            <w:tcW w:w="992" w:type="dxa"/>
            <w:tcBorders>
              <w:top w:val="single" w:sz="12" w:space="0" w:color="auto"/>
            </w:tcBorders>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r w:rsidRPr="004067FF">
              <w:rPr>
                <w:sz w:val="18"/>
                <w:szCs w:val="18"/>
                <w:lang w:val="de-DE"/>
              </w:rPr>
              <w:t>350</w:t>
            </w:r>
          </w:p>
        </w:tc>
        <w:tc>
          <w:tcPr>
            <w:tcW w:w="851" w:type="dxa"/>
            <w:tcBorders>
              <w:top w:val="single" w:sz="12" w:space="0" w:color="auto"/>
            </w:tcBorders>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p>
        </w:tc>
      </w:tr>
      <w:tr w:rsidR="00036118" w:rsidRPr="004067FF" w:rsidTr="00F44BE9">
        <w:trPr>
          <w:trHeight w:val="20"/>
        </w:trPr>
        <w:tc>
          <w:tcPr>
            <w:tcW w:w="1843"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center"/>
              <w:rPr>
                <w:sz w:val="18"/>
                <w:szCs w:val="18"/>
                <w:lang w:val="de-DE"/>
              </w:rPr>
            </w:pPr>
            <w:r w:rsidRPr="004067FF">
              <w:rPr>
                <w:sz w:val="18"/>
                <w:szCs w:val="18"/>
                <w:lang w:val="de-DE"/>
              </w:rPr>
              <w:t>BR</w:t>
            </w:r>
          </w:p>
        </w:tc>
        <w:tc>
          <w:tcPr>
            <w:tcW w:w="2410"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360"/>
              <w:jc w:val="center"/>
              <w:rPr>
                <w:sz w:val="18"/>
                <w:szCs w:val="18"/>
                <w:lang w:val="de-DE"/>
              </w:rPr>
            </w:pPr>
            <w:r w:rsidRPr="004067FF">
              <w:rPr>
                <w:sz w:val="18"/>
                <w:szCs w:val="18"/>
                <w:lang w:val="de-DE"/>
              </w:rPr>
              <w:t>1.0 U, 2.5R</w:t>
            </w: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r w:rsidRPr="004067FF">
              <w:rPr>
                <w:sz w:val="18"/>
                <w:szCs w:val="18"/>
                <w:lang w:val="de-DE"/>
              </w:rPr>
              <w:t>1</w:t>
            </w:r>
            <w:r>
              <w:rPr>
                <w:sz w:val="18"/>
                <w:szCs w:val="18"/>
                <w:lang w:val="de-DE"/>
              </w:rPr>
              <w:t>,</w:t>
            </w:r>
            <w:r w:rsidRPr="004067FF">
              <w:rPr>
                <w:sz w:val="18"/>
                <w:szCs w:val="18"/>
                <w:lang w:val="de-DE"/>
              </w:rPr>
              <w:t>750</w:t>
            </w:r>
          </w:p>
        </w:tc>
        <w:tc>
          <w:tcPr>
            <w:tcW w:w="709"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trike/>
                <w:sz w:val="18"/>
                <w:szCs w:val="18"/>
                <w:lang w:val="de-DE"/>
              </w:rPr>
            </w:pP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r w:rsidRPr="004067FF">
              <w:rPr>
                <w:sz w:val="18"/>
                <w:szCs w:val="18"/>
                <w:lang w:val="de-DE"/>
              </w:rPr>
              <w:t>1</w:t>
            </w:r>
            <w:r>
              <w:rPr>
                <w:sz w:val="18"/>
                <w:szCs w:val="18"/>
                <w:lang w:val="de-DE"/>
              </w:rPr>
              <w:t>,</w:t>
            </w:r>
            <w:r w:rsidRPr="004067FF">
              <w:rPr>
                <w:sz w:val="18"/>
                <w:szCs w:val="18"/>
                <w:lang w:val="de-DE"/>
              </w:rPr>
              <w:t>750</w:t>
            </w:r>
          </w:p>
        </w:tc>
        <w:tc>
          <w:tcPr>
            <w:tcW w:w="851"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trike/>
                <w:sz w:val="18"/>
                <w:szCs w:val="18"/>
                <w:lang w:val="de-DE"/>
              </w:rPr>
            </w:pPr>
          </w:p>
        </w:tc>
      </w:tr>
      <w:tr w:rsidR="00036118" w:rsidRPr="004067FF" w:rsidTr="00F44BE9">
        <w:trPr>
          <w:trHeight w:val="20"/>
        </w:trPr>
        <w:tc>
          <w:tcPr>
            <w:tcW w:w="1843"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center"/>
              <w:rPr>
                <w:sz w:val="18"/>
                <w:szCs w:val="18"/>
                <w:lang w:val="de-DE"/>
              </w:rPr>
            </w:pPr>
            <w:r w:rsidRPr="004067FF">
              <w:rPr>
                <w:sz w:val="18"/>
                <w:szCs w:val="18"/>
                <w:lang w:val="de-DE"/>
              </w:rPr>
              <w:t>75 R</w:t>
            </w:r>
          </w:p>
        </w:tc>
        <w:tc>
          <w:tcPr>
            <w:tcW w:w="2410"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360"/>
              <w:jc w:val="center"/>
              <w:rPr>
                <w:sz w:val="18"/>
                <w:szCs w:val="18"/>
                <w:lang w:val="de-DE"/>
              </w:rPr>
            </w:pPr>
            <w:r w:rsidRPr="004067FF">
              <w:rPr>
                <w:sz w:val="18"/>
                <w:szCs w:val="18"/>
                <w:lang w:val="de-DE"/>
              </w:rPr>
              <w:t>0.57D, 1.15R</w:t>
            </w: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p>
        </w:tc>
        <w:tc>
          <w:tcPr>
            <w:tcW w:w="709"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r w:rsidRPr="004067FF">
              <w:rPr>
                <w:sz w:val="18"/>
                <w:szCs w:val="18"/>
                <w:lang w:val="de-DE"/>
              </w:rPr>
              <w:t>5</w:t>
            </w:r>
            <w:r>
              <w:rPr>
                <w:sz w:val="18"/>
                <w:szCs w:val="18"/>
                <w:lang w:val="de-DE"/>
              </w:rPr>
              <w:t>,</w:t>
            </w:r>
            <w:r w:rsidRPr="004067FF">
              <w:rPr>
                <w:sz w:val="18"/>
                <w:szCs w:val="18"/>
                <w:lang w:val="de-DE"/>
              </w:rPr>
              <w:t>100</w:t>
            </w: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p>
        </w:tc>
        <w:tc>
          <w:tcPr>
            <w:tcW w:w="851"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r w:rsidRPr="004067FF">
              <w:rPr>
                <w:sz w:val="18"/>
                <w:szCs w:val="18"/>
                <w:lang w:val="de-DE"/>
              </w:rPr>
              <w:t>10</w:t>
            </w:r>
            <w:r>
              <w:rPr>
                <w:sz w:val="18"/>
                <w:szCs w:val="18"/>
                <w:lang w:val="de-DE"/>
              </w:rPr>
              <w:t>,</w:t>
            </w:r>
            <w:r w:rsidRPr="004067FF">
              <w:rPr>
                <w:sz w:val="18"/>
                <w:szCs w:val="18"/>
                <w:lang w:val="de-DE"/>
              </w:rPr>
              <w:t>100</w:t>
            </w:r>
          </w:p>
        </w:tc>
      </w:tr>
      <w:tr w:rsidR="00036118" w:rsidRPr="004067FF" w:rsidTr="00F44BE9">
        <w:trPr>
          <w:trHeight w:val="20"/>
        </w:trPr>
        <w:tc>
          <w:tcPr>
            <w:tcW w:w="1843"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center"/>
              <w:rPr>
                <w:sz w:val="18"/>
                <w:szCs w:val="18"/>
                <w:lang w:val="de-DE"/>
              </w:rPr>
            </w:pPr>
            <w:r w:rsidRPr="004067FF">
              <w:rPr>
                <w:sz w:val="18"/>
                <w:szCs w:val="18"/>
                <w:lang w:val="de-DE"/>
              </w:rPr>
              <w:t>75 L</w:t>
            </w:r>
          </w:p>
        </w:tc>
        <w:tc>
          <w:tcPr>
            <w:tcW w:w="2410"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360"/>
              <w:jc w:val="center"/>
              <w:rPr>
                <w:sz w:val="18"/>
                <w:szCs w:val="18"/>
                <w:lang w:val="de-DE"/>
              </w:rPr>
            </w:pPr>
            <w:r w:rsidRPr="004067FF">
              <w:rPr>
                <w:sz w:val="18"/>
                <w:szCs w:val="18"/>
                <w:lang w:val="de-DE"/>
              </w:rPr>
              <w:t>0.57D, 3.43L</w:t>
            </w: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r w:rsidRPr="004067FF">
              <w:rPr>
                <w:sz w:val="18"/>
                <w:szCs w:val="18"/>
                <w:lang w:val="de-DE"/>
              </w:rPr>
              <w:t>10</w:t>
            </w:r>
            <w:r>
              <w:rPr>
                <w:sz w:val="18"/>
                <w:szCs w:val="18"/>
                <w:lang w:val="de-DE"/>
              </w:rPr>
              <w:t>,</w:t>
            </w:r>
            <w:r w:rsidRPr="004067FF">
              <w:rPr>
                <w:sz w:val="18"/>
                <w:szCs w:val="18"/>
                <w:lang w:val="de-DE"/>
              </w:rPr>
              <w:t>600</w:t>
            </w:r>
          </w:p>
        </w:tc>
        <w:tc>
          <w:tcPr>
            <w:tcW w:w="709"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r w:rsidRPr="004067FF">
              <w:rPr>
                <w:sz w:val="18"/>
                <w:szCs w:val="18"/>
                <w:lang w:val="de-DE"/>
              </w:rPr>
              <w:t>10</w:t>
            </w:r>
            <w:r>
              <w:rPr>
                <w:sz w:val="18"/>
                <w:szCs w:val="18"/>
                <w:lang w:val="de-DE"/>
              </w:rPr>
              <w:t>,</w:t>
            </w:r>
            <w:r w:rsidRPr="004067FF">
              <w:rPr>
                <w:sz w:val="18"/>
                <w:szCs w:val="18"/>
                <w:lang w:val="de-DE"/>
              </w:rPr>
              <w:t>600</w:t>
            </w:r>
          </w:p>
        </w:tc>
        <w:tc>
          <w:tcPr>
            <w:tcW w:w="851"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p>
        </w:tc>
      </w:tr>
      <w:tr w:rsidR="00036118" w:rsidRPr="004067FF" w:rsidTr="00F44BE9">
        <w:trPr>
          <w:trHeight w:val="20"/>
        </w:trPr>
        <w:tc>
          <w:tcPr>
            <w:tcW w:w="1843"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center"/>
              <w:rPr>
                <w:sz w:val="18"/>
                <w:szCs w:val="18"/>
                <w:lang w:val="de-DE"/>
              </w:rPr>
            </w:pPr>
            <w:r w:rsidRPr="004067FF">
              <w:rPr>
                <w:sz w:val="18"/>
                <w:szCs w:val="18"/>
                <w:lang w:val="de-DE"/>
              </w:rPr>
              <w:t>50 L</w:t>
            </w:r>
          </w:p>
        </w:tc>
        <w:tc>
          <w:tcPr>
            <w:tcW w:w="2410"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360"/>
              <w:jc w:val="center"/>
              <w:rPr>
                <w:sz w:val="18"/>
                <w:szCs w:val="18"/>
                <w:lang w:val="de-DE"/>
              </w:rPr>
            </w:pPr>
            <w:r w:rsidRPr="004067FF">
              <w:rPr>
                <w:sz w:val="18"/>
                <w:szCs w:val="18"/>
                <w:lang w:val="de-DE"/>
              </w:rPr>
              <w:t>0.86D, 3.43L</w:t>
            </w: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r w:rsidRPr="004067FF">
              <w:rPr>
                <w:sz w:val="18"/>
                <w:szCs w:val="18"/>
                <w:lang w:val="de-DE"/>
              </w:rPr>
              <w:t>13</w:t>
            </w:r>
            <w:r>
              <w:rPr>
                <w:sz w:val="18"/>
                <w:szCs w:val="18"/>
                <w:lang w:val="de-DE"/>
              </w:rPr>
              <w:t>,</w:t>
            </w:r>
            <w:r w:rsidRPr="004067FF">
              <w:rPr>
                <w:sz w:val="18"/>
                <w:szCs w:val="18"/>
                <w:lang w:val="de-DE"/>
              </w:rPr>
              <w:t>200</w:t>
            </w:r>
            <w:r>
              <w:rPr>
                <w:sz w:val="18"/>
                <w:szCs w:val="18"/>
                <w:lang w:val="de-DE"/>
              </w:rPr>
              <w:t>***</w:t>
            </w:r>
          </w:p>
        </w:tc>
        <w:tc>
          <w:tcPr>
            <w:tcW w:w="709"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trike/>
                <w:sz w:val="18"/>
                <w:szCs w:val="18"/>
                <w:lang w:val="de-DE"/>
              </w:rPr>
            </w:pP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r w:rsidRPr="004067FF">
              <w:rPr>
                <w:sz w:val="18"/>
                <w:szCs w:val="18"/>
                <w:lang w:val="de-DE"/>
              </w:rPr>
              <w:t>13</w:t>
            </w:r>
            <w:r>
              <w:rPr>
                <w:sz w:val="18"/>
                <w:szCs w:val="18"/>
                <w:lang w:val="de-DE"/>
              </w:rPr>
              <w:t>,</w:t>
            </w:r>
            <w:r w:rsidRPr="004067FF">
              <w:rPr>
                <w:sz w:val="18"/>
                <w:szCs w:val="18"/>
                <w:lang w:val="de-DE"/>
              </w:rPr>
              <w:t>200</w:t>
            </w:r>
            <w:r>
              <w:rPr>
                <w:sz w:val="18"/>
                <w:szCs w:val="18"/>
                <w:lang w:val="de-DE"/>
              </w:rPr>
              <w:t>***</w:t>
            </w:r>
          </w:p>
        </w:tc>
        <w:tc>
          <w:tcPr>
            <w:tcW w:w="851"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trike/>
                <w:sz w:val="18"/>
                <w:szCs w:val="18"/>
                <w:highlight w:val="yellow"/>
                <w:lang w:val="de-DE"/>
              </w:rPr>
            </w:pPr>
          </w:p>
        </w:tc>
      </w:tr>
      <w:tr w:rsidR="00036118" w:rsidRPr="004067FF" w:rsidTr="00F44BE9">
        <w:trPr>
          <w:trHeight w:val="20"/>
        </w:trPr>
        <w:tc>
          <w:tcPr>
            <w:tcW w:w="1843"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center"/>
              <w:rPr>
                <w:sz w:val="18"/>
                <w:szCs w:val="18"/>
                <w:lang w:val="de-DE"/>
              </w:rPr>
            </w:pPr>
            <w:r w:rsidRPr="004067FF">
              <w:rPr>
                <w:sz w:val="18"/>
                <w:szCs w:val="18"/>
                <w:lang w:val="de-DE"/>
              </w:rPr>
              <w:t>50 R</w:t>
            </w:r>
          </w:p>
        </w:tc>
        <w:tc>
          <w:tcPr>
            <w:tcW w:w="2410"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360"/>
              <w:jc w:val="center"/>
              <w:rPr>
                <w:sz w:val="18"/>
                <w:szCs w:val="18"/>
                <w:lang w:val="de-DE"/>
              </w:rPr>
            </w:pPr>
            <w:r w:rsidRPr="004067FF">
              <w:rPr>
                <w:sz w:val="18"/>
                <w:szCs w:val="18"/>
                <w:lang w:val="de-DE"/>
              </w:rPr>
              <w:t>0.86D, 1.</w:t>
            </w:r>
            <w:r>
              <w:rPr>
                <w:sz w:val="18"/>
                <w:szCs w:val="18"/>
                <w:lang w:val="de-DE"/>
              </w:rPr>
              <w:t>72</w:t>
            </w:r>
            <w:r w:rsidRPr="004067FF">
              <w:rPr>
                <w:sz w:val="18"/>
                <w:szCs w:val="18"/>
                <w:lang w:val="de-DE"/>
              </w:rPr>
              <w:t>R</w:t>
            </w: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trike/>
                <w:sz w:val="18"/>
                <w:szCs w:val="18"/>
                <w:lang w:val="de-DE"/>
              </w:rPr>
            </w:pPr>
          </w:p>
        </w:tc>
        <w:tc>
          <w:tcPr>
            <w:tcW w:w="709"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r w:rsidRPr="004067FF">
              <w:rPr>
                <w:sz w:val="18"/>
                <w:szCs w:val="18"/>
                <w:lang w:val="de-DE"/>
              </w:rPr>
              <w:t>5</w:t>
            </w:r>
            <w:r>
              <w:rPr>
                <w:sz w:val="18"/>
                <w:szCs w:val="18"/>
                <w:lang w:val="de-DE"/>
              </w:rPr>
              <w:t>,</w:t>
            </w:r>
            <w:r w:rsidRPr="004067FF">
              <w:rPr>
                <w:sz w:val="18"/>
                <w:szCs w:val="18"/>
                <w:lang w:val="de-DE"/>
              </w:rPr>
              <w:t>100</w:t>
            </w: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trike/>
                <w:sz w:val="18"/>
                <w:szCs w:val="18"/>
                <w:lang w:val="de-DE"/>
              </w:rPr>
            </w:pPr>
          </w:p>
        </w:tc>
        <w:tc>
          <w:tcPr>
            <w:tcW w:w="851"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r w:rsidRPr="004067FF">
              <w:rPr>
                <w:sz w:val="18"/>
                <w:szCs w:val="18"/>
                <w:lang w:val="de-DE"/>
              </w:rPr>
              <w:t>10</w:t>
            </w:r>
            <w:r>
              <w:rPr>
                <w:sz w:val="18"/>
                <w:szCs w:val="18"/>
                <w:lang w:val="de-DE"/>
              </w:rPr>
              <w:t>,</w:t>
            </w:r>
            <w:r w:rsidRPr="004067FF">
              <w:rPr>
                <w:sz w:val="18"/>
                <w:szCs w:val="18"/>
                <w:lang w:val="de-DE"/>
              </w:rPr>
              <w:t>100</w:t>
            </w:r>
          </w:p>
        </w:tc>
      </w:tr>
      <w:tr w:rsidR="00036118" w:rsidRPr="004067FF" w:rsidTr="00F44BE9">
        <w:trPr>
          <w:trHeight w:val="20"/>
        </w:trPr>
        <w:tc>
          <w:tcPr>
            <w:tcW w:w="1843"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center"/>
              <w:rPr>
                <w:sz w:val="18"/>
                <w:szCs w:val="18"/>
                <w:lang w:val="de-DE"/>
              </w:rPr>
            </w:pPr>
            <w:r w:rsidRPr="004067FF">
              <w:rPr>
                <w:sz w:val="18"/>
                <w:szCs w:val="18"/>
                <w:lang w:val="de-DE"/>
              </w:rPr>
              <w:t>50 V</w:t>
            </w:r>
          </w:p>
        </w:tc>
        <w:tc>
          <w:tcPr>
            <w:tcW w:w="2410"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360"/>
              <w:jc w:val="center"/>
              <w:rPr>
                <w:sz w:val="18"/>
                <w:szCs w:val="18"/>
                <w:lang w:val="de-DE"/>
              </w:rPr>
            </w:pPr>
            <w:r w:rsidRPr="004067FF">
              <w:rPr>
                <w:sz w:val="18"/>
                <w:szCs w:val="18"/>
                <w:lang w:val="de-DE"/>
              </w:rPr>
              <w:t>0.86D,  0</w:t>
            </w: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p>
        </w:tc>
        <w:tc>
          <w:tcPr>
            <w:tcW w:w="709"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p>
        </w:tc>
        <w:tc>
          <w:tcPr>
            <w:tcW w:w="851"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r w:rsidRPr="004067FF">
              <w:rPr>
                <w:sz w:val="18"/>
                <w:szCs w:val="18"/>
                <w:lang w:val="de-DE"/>
              </w:rPr>
              <w:t>5</w:t>
            </w:r>
            <w:r>
              <w:rPr>
                <w:sz w:val="18"/>
                <w:szCs w:val="18"/>
                <w:lang w:val="de-DE"/>
              </w:rPr>
              <w:t>,</w:t>
            </w:r>
            <w:r w:rsidRPr="004067FF">
              <w:rPr>
                <w:sz w:val="18"/>
                <w:szCs w:val="18"/>
                <w:lang w:val="de-DE"/>
              </w:rPr>
              <w:t>100</w:t>
            </w:r>
          </w:p>
        </w:tc>
      </w:tr>
      <w:tr w:rsidR="00036118" w:rsidRPr="004067FF" w:rsidTr="00F44BE9">
        <w:trPr>
          <w:trHeight w:val="20"/>
        </w:trPr>
        <w:tc>
          <w:tcPr>
            <w:tcW w:w="1843"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center"/>
              <w:rPr>
                <w:sz w:val="18"/>
                <w:szCs w:val="18"/>
                <w:lang w:val="de-DE"/>
              </w:rPr>
            </w:pPr>
            <w:r w:rsidRPr="004067FF">
              <w:rPr>
                <w:sz w:val="18"/>
                <w:szCs w:val="18"/>
                <w:lang w:val="de-DE"/>
              </w:rPr>
              <w:t>25 L</w:t>
            </w:r>
          </w:p>
        </w:tc>
        <w:tc>
          <w:tcPr>
            <w:tcW w:w="2410"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360"/>
              <w:jc w:val="center"/>
              <w:rPr>
                <w:sz w:val="18"/>
                <w:szCs w:val="18"/>
                <w:lang w:val="de-DE"/>
              </w:rPr>
            </w:pPr>
            <w:r w:rsidRPr="004067FF">
              <w:rPr>
                <w:sz w:val="18"/>
                <w:szCs w:val="18"/>
                <w:lang w:val="de-DE"/>
              </w:rPr>
              <w:t>1.72D, 9.0L</w:t>
            </w: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p>
        </w:tc>
        <w:tc>
          <w:tcPr>
            <w:tcW w:w="709"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r w:rsidRPr="004067FF">
              <w:rPr>
                <w:sz w:val="18"/>
                <w:szCs w:val="18"/>
                <w:lang w:val="de-DE"/>
              </w:rPr>
              <w:t>1</w:t>
            </w:r>
            <w:r>
              <w:rPr>
                <w:sz w:val="18"/>
                <w:szCs w:val="18"/>
                <w:lang w:val="de-DE"/>
              </w:rPr>
              <w:t>,</w:t>
            </w:r>
            <w:r w:rsidRPr="004067FF">
              <w:rPr>
                <w:sz w:val="18"/>
                <w:szCs w:val="18"/>
                <w:lang w:val="de-DE"/>
              </w:rPr>
              <w:t>250</w:t>
            </w: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p>
        </w:tc>
        <w:tc>
          <w:tcPr>
            <w:tcW w:w="851"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val="de-DE"/>
              </w:rPr>
            </w:pPr>
            <w:r w:rsidRPr="004067FF">
              <w:rPr>
                <w:sz w:val="18"/>
                <w:szCs w:val="18"/>
                <w:lang w:val="de-DE" w:eastAsia="ja-JP"/>
              </w:rPr>
              <w:t>1</w:t>
            </w:r>
            <w:r>
              <w:rPr>
                <w:sz w:val="18"/>
                <w:szCs w:val="18"/>
                <w:lang w:val="de-DE" w:eastAsia="ja-JP"/>
              </w:rPr>
              <w:t>,</w:t>
            </w:r>
            <w:r w:rsidRPr="004067FF">
              <w:rPr>
                <w:sz w:val="18"/>
                <w:szCs w:val="18"/>
                <w:lang w:val="de-DE" w:eastAsia="ja-JP"/>
              </w:rPr>
              <w:t>700</w:t>
            </w:r>
          </w:p>
        </w:tc>
      </w:tr>
      <w:tr w:rsidR="00036118" w:rsidRPr="004067FF" w:rsidTr="00F44BE9">
        <w:trPr>
          <w:trHeight w:val="20"/>
        </w:trPr>
        <w:tc>
          <w:tcPr>
            <w:tcW w:w="1843"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center"/>
              <w:rPr>
                <w:sz w:val="18"/>
                <w:szCs w:val="18"/>
                <w:lang w:val="de-DE"/>
              </w:rPr>
            </w:pPr>
            <w:r w:rsidRPr="004067FF">
              <w:rPr>
                <w:sz w:val="18"/>
                <w:szCs w:val="18"/>
                <w:lang w:val="de-DE"/>
              </w:rPr>
              <w:t>25 R</w:t>
            </w:r>
          </w:p>
        </w:tc>
        <w:tc>
          <w:tcPr>
            <w:tcW w:w="2410"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360"/>
              <w:jc w:val="center"/>
              <w:rPr>
                <w:sz w:val="18"/>
                <w:szCs w:val="18"/>
                <w:lang w:val="de-DE"/>
              </w:rPr>
            </w:pPr>
            <w:r w:rsidRPr="004067FF">
              <w:rPr>
                <w:sz w:val="18"/>
                <w:szCs w:val="18"/>
                <w:lang w:val="de-DE"/>
              </w:rPr>
              <w:t>1.72D, 9.0R</w:t>
            </w: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rPr>
            </w:pPr>
          </w:p>
        </w:tc>
        <w:tc>
          <w:tcPr>
            <w:tcW w:w="709"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rPr>
            </w:pPr>
            <w:r w:rsidRPr="004067FF">
              <w:rPr>
                <w:sz w:val="18"/>
                <w:szCs w:val="18"/>
              </w:rPr>
              <w:t>1</w:t>
            </w:r>
            <w:r>
              <w:rPr>
                <w:sz w:val="18"/>
                <w:szCs w:val="18"/>
              </w:rPr>
              <w:t>,</w:t>
            </w:r>
            <w:r w:rsidRPr="004067FF">
              <w:rPr>
                <w:sz w:val="18"/>
                <w:szCs w:val="18"/>
              </w:rPr>
              <w:t>250</w:t>
            </w: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rPr>
            </w:pPr>
          </w:p>
        </w:tc>
        <w:tc>
          <w:tcPr>
            <w:tcW w:w="851"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rPr>
            </w:pPr>
            <w:r w:rsidRPr="004067FF">
              <w:rPr>
                <w:sz w:val="18"/>
                <w:szCs w:val="18"/>
                <w:lang w:eastAsia="ja-JP"/>
              </w:rPr>
              <w:t>1</w:t>
            </w:r>
            <w:r>
              <w:rPr>
                <w:sz w:val="18"/>
                <w:szCs w:val="18"/>
                <w:lang w:eastAsia="ja-JP"/>
              </w:rPr>
              <w:t>,</w:t>
            </w:r>
            <w:r w:rsidRPr="004067FF">
              <w:rPr>
                <w:sz w:val="18"/>
                <w:szCs w:val="18"/>
                <w:lang w:eastAsia="ja-JP"/>
              </w:rPr>
              <w:t>700</w:t>
            </w:r>
          </w:p>
        </w:tc>
      </w:tr>
      <w:tr w:rsidR="00036118" w:rsidRPr="004067FF" w:rsidTr="00F44BE9">
        <w:trPr>
          <w:trHeight w:val="20"/>
        </w:trPr>
        <w:tc>
          <w:tcPr>
            <w:tcW w:w="4253" w:type="dxa"/>
            <w:gridSpan w:val="2"/>
          </w:tcPr>
          <w:p w:rsidR="00036118"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center"/>
              <w:rPr>
                <w:sz w:val="18"/>
                <w:szCs w:val="18"/>
              </w:rPr>
            </w:pPr>
            <w:r w:rsidRPr="004067FF">
              <w:rPr>
                <w:sz w:val="18"/>
                <w:szCs w:val="18"/>
              </w:rPr>
              <w:t>Any point in zone III</w:t>
            </w:r>
          </w:p>
          <w:p w:rsidR="00036118" w:rsidRPr="004067FF" w:rsidRDefault="002D1A02"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center"/>
              <w:rPr>
                <w:sz w:val="18"/>
                <w:szCs w:val="18"/>
              </w:rPr>
            </w:pPr>
            <w:r w:rsidRPr="004067FF">
              <w:rPr>
                <w:sz w:val="18"/>
                <w:szCs w:val="18"/>
              </w:rPr>
              <w:t>(bounded by the following coordinates in degrees)</w:t>
            </w:r>
          </w:p>
          <w:tbl>
            <w:tblPr>
              <w:tblpPr w:leftFromText="180" w:rightFromText="180" w:vertAnchor="text" w:horzAnchor="margin" w:tblpY="40"/>
              <w:tblW w:w="5097" w:type="dxa"/>
              <w:tblBorders>
                <w:top w:val="single" w:sz="2" w:space="0" w:color="auto"/>
                <w:left w:val="single" w:sz="2" w:space="0" w:color="auto"/>
                <w:bottom w:val="single" w:sz="2" w:space="0" w:color="auto"/>
                <w:right w:val="single" w:sz="2" w:space="0" w:color="auto"/>
                <w:insideH w:val="dotted" w:sz="4" w:space="0" w:color="auto"/>
                <w:insideV w:val="single" w:sz="2" w:space="0" w:color="auto"/>
              </w:tblBorders>
              <w:tblLayout w:type="fixed"/>
              <w:tblCellMar>
                <w:left w:w="30" w:type="dxa"/>
                <w:right w:w="30" w:type="dxa"/>
              </w:tblCellMar>
              <w:tblLook w:val="0000" w:firstRow="0" w:lastRow="0" w:firstColumn="0" w:lastColumn="0" w:noHBand="0" w:noVBand="0"/>
            </w:tblPr>
            <w:tblGrid>
              <w:gridCol w:w="600"/>
              <w:gridCol w:w="600"/>
              <w:gridCol w:w="600"/>
              <w:gridCol w:w="600"/>
              <w:gridCol w:w="597"/>
              <w:gridCol w:w="700"/>
              <w:gridCol w:w="700"/>
              <w:gridCol w:w="700"/>
            </w:tblGrid>
            <w:tr w:rsidR="00036118" w:rsidRPr="004067FF" w:rsidTr="00206D2D">
              <w:trPr>
                <w:cantSplit/>
                <w:trHeight w:hRule="exact" w:val="300"/>
              </w:trPr>
              <w:tc>
                <w:tcPr>
                  <w:tcW w:w="600" w:type="dxa"/>
                  <w:vAlign w:val="center"/>
                </w:tcPr>
                <w:p w:rsidR="00036118" w:rsidRPr="004067FF" w:rsidRDefault="00036118" w:rsidP="00F44BE9">
                  <w:pPr>
                    <w:spacing w:before="40" w:after="40" w:line="220" w:lineRule="exact"/>
                    <w:jc w:val="center"/>
                    <w:rPr>
                      <w:snapToGrid w:val="0"/>
                      <w:sz w:val="18"/>
                      <w:szCs w:val="18"/>
                      <w:lang w:eastAsia="de-DE"/>
                    </w:rPr>
                  </w:pPr>
                  <w:r w:rsidRPr="004067FF">
                    <w:rPr>
                      <w:snapToGrid w:val="0"/>
                      <w:sz w:val="18"/>
                      <w:szCs w:val="18"/>
                      <w:lang w:eastAsia="de-DE"/>
                    </w:rPr>
                    <w:t>8 L</w:t>
                  </w:r>
                </w:p>
              </w:tc>
              <w:tc>
                <w:tcPr>
                  <w:tcW w:w="600" w:type="dxa"/>
                  <w:vAlign w:val="center"/>
                </w:tcPr>
                <w:p w:rsidR="00036118" w:rsidRPr="004067FF" w:rsidRDefault="00036118" w:rsidP="00F44BE9">
                  <w:pPr>
                    <w:spacing w:before="40" w:after="40" w:line="220" w:lineRule="exact"/>
                    <w:jc w:val="center"/>
                    <w:rPr>
                      <w:snapToGrid w:val="0"/>
                      <w:sz w:val="18"/>
                      <w:szCs w:val="18"/>
                      <w:lang w:eastAsia="de-DE"/>
                    </w:rPr>
                  </w:pPr>
                  <w:r w:rsidRPr="004067FF">
                    <w:rPr>
                      <w:snapToGrid w:val="0"/>
                      <w:sz w:val="18"/>
                      <w:szCs w:val="18"/>
                      <w:lang w:eastAsia="de-DE"/>
                    </w:rPr>
                    <w:t>8 L</w:t>
                  </w:r>
                </w:p>
              </w:tc>
              <w:tc>
                <w:tcPr>
                  <w:tcW w:w="600" w:type="dxa"/>
                  <w:vAlign w:val="center"/>
                </w:tcPr>
                <w:p w:rsidR="00036118" w:rsidRPr="004067FF" w:rsidRDefault="00036118" w:rsidP="00F44BE9">
                  <w:pPr>
                    <w:spacing w:before="40" w:after="40" w:line="220" w:lineRule="exact"/>
                    <w:jc w:val="center"/>
                    <w:rPr>
                      <w:snapToGrid w:val="0"/>
                      <w:sz w:val="18"/>
                      <w:szCs w:val="18"/>
                      <w:lang w:eastAsia="de-DE"/>
                    </w:rPr>
                  </w:pPr>
                  <w:r w:rsidRPr="004067FF">
                    <w:rPr>
                      <w:snapToGrid w:val="0"/>
                      <w:sz w:val="18"/>
                      <w:szCs w:val="18"/>
                      <w:lang w:eastAsia="de-DE"/>
                    </w:rPr>
                    <w:t>8 R</w:t>
                  </w:r>
                </w:p>
              </w:tc>
              <w:tc>
                <w:tcPr>
                  <w:tcW w:w="600" w:type="dxa"/>
                  <w:vAlign w:val="center"/>
                </w:tcPr>
                <w:p w:rsidR="00036118" w:rsidRPr="004067FF" w:rsidRDefault="00036118" w:rsidP="00F44BE9">
                  <w:pPr>
                    <w:spacing w:before="40" w:after="40" w:line="220" w:lineRule="exact"/>
                    <w:jc w:val="center"/>
                    <w:rPr>
                      <w:snapToGrid w:val="0"/>
                      <w:sz w:val="18"/>
                      <w:szCs w:val="18"/>
                      <w:lang w:eastAsia="de-DE"/>
                    </w:rPr>
                  </w:pPr>
                  <w:r w:rsidRPr="004067FF">
                    <w:rPr>
                      <w:snapToGrid w:val="0"/>
                      <w:sz w:val="18"/>
                      <w:szCs w:val="18"/>
                      <w:lang w:eastAsia="de-DE"/>
                    </w:rPr>
                    <w:t>8 R</w:t>
                  </w:r>
                </w:p>
              </w:tc>
              <w:tc>
                <w:tcPr>
                  <w:tcW w:w="597" w:type="dxa"/>
                  <w:vAlign w:val="center"/>
                </w:tcPr>
                <w:p w:rsidR="00036118" w:rsidRPr="004067FF" w:rsidRDefault="00036118" w:rsidP="00F44BE9">
                  <w:pPr>
                    <w:spacing w:before="40" w:after="40" w:line="220" w:lineRule="exact"/>
                    <w:jc w:val="center"/>
                    <w:rPr>
                      <w:snapToGrid w:val="0"/>
                      <w:sz w:val="18"/>
                      <w:szCs w:val="18"/>
                      <w:lang w:eastAsia="de-DE"/>
                    </w:rPr>
                  </w:pPr>
                  <w:r w:rsidRPr="004067FF">
                    <w:rPr>
                      <w:snapToGrid w:val="0"/>
                      <w:sz w:val="18"/>
                      <w:szCs w:val="18"/>
                      <w:lang w:eastAsia="de-DE"/>
                    </w:rPr>
                    <w:t>6 R</w:t>
                  </w:r>
                </w:p>
              </w:tc>
              <w:tc>
                <w:tcPr>
                  <w:tcW w:w="700" w:type="dxa"/>
                  <w:vAlign w:val="center"/>
                </w:tcPr>
                <w:p w:rsidR="00036118" w:rsidRPr="004067FF" w:rsidRDefault="00036118" w:rsidP="00F44BE9">
                  <w:pPr>
                    <w:spacing w:before="40" w:after="40" w:line="220" w:lineRule="exact"/>
                    <w:jc w:val="center"/>
                    <w:rPr>
                      <w:snapToGrid w:val="0"/>
                      <w:sz w:val="18"/>
                      <w:szCs w:val="18"/>
                      <w:lang w:eastAsia="de-DE"/>
                    </w:rPr>
                  </w:pPr>
                  <w:r w:rsidRPr="004067FF">
                    <w:rPr>
                      <w:snapToGrid w:val="0"/>
                      <w:sz w:val="18"/>
                      <w:szCs w:val="18"/>
                      <w:lang w:eastAsia="de-DE"/>
                    </w:rPr>
                    <w:t>1.5 R</w:t>
                  </w:r>
                </w:p>
              </w:tc>
              <w:tc>
                <w:tcPr>
                  <w:tcW w:w="700" w:type="dxa"/>
                  <w:vAlign w:val="center"/>
                </w:tcPr>
                <w:p w:rsidR="00036118" w:rsidRPr="004067FF" w:rsidRDefault="00036118" w:rsidP="00F44BE9">
                  <w:pPr>
                    <w:spacing w:before="40" w:after="40" w:line="220" w:lineRule="exact"/>
                    <w:jc w:val="center"/>
                    <w:rPr>
                      <w:snapToGrid w:val="0"/>
                      <w:sz w:val="18"/>
                      <w:szCs w:val="18"/>
                      <w:lang w:eastAsia="de-DE"/>
                    </w:rPr>
                  </w:pPr>
                  <w:r w:rsidRPr="004067FF">
                    <w:rPr>
                      <w:snapToGrid w:val="0"/>
                      <w:sz w:val="18"/>
                      <w:szCs w:val="18"/>
                      <w:lang w:eastAsia="de-DE"/>
                    </w:rPr>
                    <w:t>V-V</w:t>
                  </w:r>
                </w:p>
              </w:tc>
              <w:tc>
                <w:tcPr>
                  <w:tcW w:w="700" w:type="dxa"/>
                  <w:vAlign w:val="center"/>
                </w:tcPr>
                <w:p w:rsidR="00036118" w:rsidRPr="004067FF" w:rsidRDefault="00036118" w:rsidP="00F44BE9">
                  <w:pPr>
                    <w:spacing w:before="40" w:after="40" w:line="220" w:lineRule="exact"/>
                    <w:jc w:val="center"/>
                    <w:rPr>
                      <w:snapToGrid w:val="0"/>
                      <w:sz w:val="18"/>
                      <w:szCs w:val="18"/>
                      <w:lang w:eastAsia="de-DE"/>
                    </w:rPr>
                  </w:pPr>
                  <w:r w:rsidRPr="004067FF">
                    <w:rPr>
                      <w:snapToGrid w:val="0"/>
                      <w:sz w:val="18"/>
                      <w:szCs w:val="18"/>
                      <w:lang w:eastAsia="de-DE"/>
                    </w:rPr>
                    <w:t>4 L</w:t>
                  </w:r>
                </w:p>
              </w:tc>
            </w:tr>
            <w:tr w:rsidR="00036118" w:rsidRPr="004067FF" w:rsidTr="00206D2D">
              <w:trPr>
                <w:cantSplit/>
                <w:trHeight w:hRule="exact" w:val="300"/>
              </w:trPr>
              <w:tc>
                <w:tcPr>
                  <w:tcW w:w="600" w:type="dxa"/>
                  <w:vAlign w:val="center"/>
                </w:tcPr>
                <w:p w:rsidR="00036118" w:rsidRPr="004067FF" w:rsidRDefault="00036118" w:rsidP="00F44BE9">
                  <w:pPr>
                    <w:spacing w:before="40" w:after="40" w:line="220" w:lineRule="exact"/>
                    <w:jc w:val="center"/>
                    <w:rPr>
                      <w:snapToGrid w:val="0"/>
                      <w:sz w:val="18"/>
                      <w:szCs w:val="18"/>
                      <w:lang w:eastAsia="de-DE"/>
                    </w:rPr>
                  </w:pPr>
                  <w:r w:rsidRPr="004067FF">
                    <w:rPr>
                      <w:snapToGrid w:val="0"/>
                      <w:sz w:val="18"/>
                      <w:szCs w:val="18"/>
                      <w:lang w:eastAsia="de-DE"/>
                    </w:rPr>
                    <w:t>1 U</w:t>
                  </w:r>
                </w:p>
              </w:tc>
              <w:tc>
                <w:tcPr>
                  <w:tcW w:w="600" w:type="dxa"/>
                  <w:vAlign w:val="center"/>
                </w:tcPr>
                <w:p w:rsidR="00036118" w:rsidRPr="004067FF" w:rsidRDefault="00036118" w:rsidP="00F44BE9">
                  <w:pPr>
                    <w:spacing w:before="40" w:after="40" w:line="220" w:lineRule="exact"/>
                    <w:jc w:val="center"/>
                    <w:rPr>
                      <w:snapToGrid w:val="0"/>
                      <w:sz w:val="18"/>
                      <w:szCs w:val="18"/>
                      <w:lang w:eastAsia="de-DE"/>
                    </w:rPr>
                  </w:pPr>
                  <w:r w:rsidRPr="004067FF">
                    <w:rPr>
                      <w:snapToGrid w:val="0"/>
                      <w:sz w:val="18"/>
                      <w:szCs w:val="18"/>
                      <w:lang w:eastAsia="de-DE"/>
                    </w:rPr>
                    <w:t>4 U</w:t>
                  </w:r>
                </w:p>
              </w:tc>
              <w:tc>
                <w:tcPr>
                  <w:tcW w:w="600" w:type="dxa"/>
                  <w:vAlign w:val="center"/>
                </w:tcPr>
                <w:p w:rsidR="00036118" w:rsidRPr="004067FF" w:rsidRDefault="00036118" w:rsidP="00F44BE9">
                  <w:pPr>
                    <w:spacing w:before="40" w:after="40" w:line="220" w:lineRule="exact"/>
                    <w:jc w:val="center"/>
                    <w:rPr>
                      <w:snapToGrid w:val="0"/>
                      <w:sz w:val="18"/>
                      <w:szCs w:val="18"/>
                      <w:lang w:eastAsia="de-DE"/>
                    </w:rPr>
                  </w:pPr>
                  <w:r w:rsidRPr="004067FF">
                    <w:rPr>
                      <w:snapToGrid w:val="0"/>
                      <w:sz w:val="18"/>
                      <w:szCs w:val="18"/>
                      <w:lang w:eastAsia="de-DE"/>
                    </w:rPr>
                    <w:t>4 U</w:t>
                  </w:r>
                </w:p>
              </w:tc>
              <w:tc>
                <w:tcPr>
                  <w:tcW w:w="600" w:type="dxa"/>
                  <w:vAlign w:val="center"/>
                </w:tcPr>
                <w:p w:rsidR="00036118" w:rsidRPr="004067FF" w:rsidRDefault="00036118" w:rsidP="00F44BE9">
                  <w:pPr>
                    <w:spacing w:before="40" w:after="40" w:line="220" w:lineRule="exact"/>
                    <w:jc w:val="center"/>
                    <w:rPr>
                      <w:snapToGrid w:val="0"/>
                      <w:sz w:val="18"/>
                      <w:szCs w:val="18"/>
                      <w:lang w:eastAsia="de-DE"/>
                    </w:rPr>
                  </w:pPr>
                  <w:r w:rsidRPr="004067FF">
                    <w:rPr>
                      <w:snapToGrid w:val="0"/>
                      <w:sz w:val="18"/>
                      <w:szCs w:val="18"/>
                      <w:lang w:eastAsia="de-DE"/>
                    </w:rPr>
                    <w:t>2 U</w:t>
                  </w:r>
                </w:p>
              </w:tc>
              <w:tc>
                <w:tcPr>
                  <w:tcW w:w="597" w:type="dxa"/>
                  <w:vAlign w:val="center"/>
                </w:tcPr>
                <w:p w:rsidR="00036118" w:rsidRPr="004067FF" w:rsidRDefault="00036118" w:rsidP="00F44BE9">
                  <w:pPr>
                    <w:spacing w:before="40" w:after="40" w:line="220" w:lineRule="exact"/>
                    <w:jc w:val="center"/>
                    <w:rPr>
                      <w:snapToGrid w:val="0"/>
                      <w:sz w:val="18"/>
                      <w:szCs w:val="18"/>
                      <w:lang w:val="de-DE" w:eastAsia="de-DE"/>
                    </w:rPr>
                  </w:pPr>
                  <w:r w:rsidRPr="004067FF">
                    <w:rPr>
                      <w:snapToGrid w:val="0"/>
                      <w:sz w:val="18"/>
                      <w:szCs w:val="18"/>
                      <w:lang w:val="de-DE" w:eastAsia="de-DE"/>
                    </w:rPr>
                    <w:t>1.5 U</w:t>
                  </w:r>
                </w:p>
              </w:tc>
              <w:tc>
                <w:tcPr>
                  <w:tcW w:w="700" w:type="dxa"/>
                  <w:vAlign w:val="center"/>
                </w:tcPr>
                <w:p w:rsidR="00036118" w:rsidRPr="004067FF" w:rsidRDefault="00036118" w:rsidP="00F44BE9">
                  <w:pPr>
                    <w:spacing w:before="40" w:after="40" w:line="220" w:lineRule="exact"/>
                    <w:jc w:val="center"/>
                    <w:rPr>
                      <w:snapToGrid w:val="0"/>
                      <w:sz w:val="18"/>
                      <w:szCs w:val="18"/>
                      <w:lang w:val="de-DE" w:eastAsia="de-DE"/>
                    </w:rPr>
                  </w:pPr>
                  <w:r w:rsidRPr="004067FF">
                    <w:rPr>
                      <w:snapToGrid w:val="0"/>
                      <w:sz w:val="18"/>
                      <w:szCs w:val="18"/>
                      <w:lang w:val="de-DE" w:eastAsia="de-DE"/>
                    </w:rPr>
                    <w:t>1.5 U</w:t>
                  </w:r>
                </w:p>
              </w:tc>
              <w:tc>
                <w:tcPr>
                  <w:tcW w:w="700" w:type="dxa"/>
                  <w:vAlign w:val="center"/>
                </w:tcPr>
                <w:p w:rsidR="00036118" w:rsidRPr="004067FF" w:rsidRDefault="00036118" w:rsidP="00F44BE9">
                  <w:pPr>
                    <w:spacing w:before="40" w:after="40" w:line="220" w:lineRule="exact"/>
                    <w:jc w:val="center"/>
                    <w:rPr>
                      <w:snapToGrid w:val="0"/>
                      <w:sz w:val="18"/>
                      <w:szCs w:val="18"/>
                      <w:lang w:val="de-DE" w:eastAsia="de-DE"/>
                    </w:rPr>
                  </w:pPr>
                  <w:r w:rsidRPr="004067FF">
                    <w:rPr>
                      <w:snapToGrid w:val="0"/>
                      <w:sz w:val="18"/>
                      <w:szCs w:val="18"/>
                      <w:lang w:val="de-DE" w:eastAsia="de-DE"/>
                    </w:rPr>
                    <w:t>H-H</w:t>
                  </w:r>
                </w:p>
              </w:tc>
              <w:tc>
                <w:tcPr>
                  <w:tcW w:w="700" w:type="dxa"/>
                  <w:vAlign w:val="center"/>
                </w:tcPr>
                <w:p w:rsidR="00036118" w:rsidRPr="004067FF" w:rsidRDefault="00036118" w:rsidP="00F44BE9">
                  <w:pPr>
                    <w:spacing w:before="40" w:after="40" w:line="220" w:lineRule="exact"/>
                    <w:jc w:val="center"/>
                    <w:rPr>
                      <w:snapToGrid w:val="0"/>
                      <w:sz w:val="18"/>
                      <w:szCs w:val="18"/>
                      <w:lang w:eastAsia="de-DE"/>
                    </w:rPr>
                  </w:pPr>
                  <w:r w:rsidRPr="004067FF">
                    <w:rPr>
                      <w:snapToGrid w:val="0"/>
                      <w:sz w:val="18"/>
                      <w:szCs w:val="18"/>
                      <w:lang w:eastAsia="de-DE"/>
                    </w:rPr>
                    <w:t>H-H</w:t>
                  </w:r>
                </w:p>
              </w:tc>
            </w:tr>
          </w:tbl>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left="360"/>
              <w:jc w:val="center"/>
              <w:rPr>
                <w:sz w:val="18"/>
                <w:szCs w:val="18"/>
                <w:lang w:val="de-DE"/>
              </w:rPr>
            </w:pP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rPr>
            </w:pPr>
            <w:r w:rsidRPr="004067FF">
              <w:rPr>
                <w:sz w:val="18"/>
                <w:szCs w:val="18"/>
              </w:rPr>
              <w:t>625</w:t>
            </w:r>
          </w:p>
        </w:tc>
        <w:tc>
          <w:tcPr>
            <w:tcW w:w="709"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rPr>
            </w:pPr>
          </w:p>
        </w:tc>
        <w:tc>
          <w:tcPr>
            <w:tcW w:w="992"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rPr>
            </w:pPr>
            <w:r w:rsidRPr="004067FF">
              <w:rPr>
                <w:sz w:val="18"/>
                <w:szCs w:val="18"/>
              </w:rPr>
              <w:t>625</w:t>
            </w:r>
          </w:p>
        </w:tc>
        <w:tc>
          <w:tcPr>
            <w:tcW w:w="851" w:type="dxa"/>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lang w:eastAsia="ja-JP"/>
              </w:rPr>
            </w:pPr>
          </w:p>
        </w:tc>
      </w:tr>
      <w:tr w:rsidR="00036118" w:rsidRPr="004067FF" w:rsidTr="00F44BE9">
        <w:trPr>
          <w:trHeight w:val="20"/>
        </w:trPr>
        <w:tc>
          <w:tcPr>
            <w:tcW w:w="4253" w:type="dxa"/>
            <w:gridSpan w:val="2"/>
            <w:tcBorders>
              <w:bottom w:val="single" w:sz="4" w:space="0" w:color="auto"/>
            </w:tcBorders>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center"/>
              <w:rPr>
                <w:sz w:val="18"/>
                <w:szCs w:val="18"/>
              </w:rPr>
            </w:pPr>
            <w:r w:rsidRPr="004067FF">
              <w:rPr>
                <w:sz w:val="18"/>
                <w:szCs w:val="18"/>
              </w:rPr>
              <w:t>Any point in zone IV</w:t>
            </w:r>
          </w:p>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center"/>
              <w:rPr>
                <w:sz w:val="18"/>
                <w:szCs w:val="18"/>
              </w:rPr>
            </w:pPr>
            <w:r w:rsidRPr="004067FF">
              <w:rPr>
                <w:sz w:val="18"/>
                <w:szCs w:val="18"/>
              </w:rPr>
              <w:t>(0.86D to 1.72D, 5.15 L to 5.15 R)</w:t>
            </w:r>
          </w:p>
        </w:tc>
        <w:tc>
          <w:tcPr>
            <w:tcW w:w="992" w:type="dxa"/>
            <w:tcBorders>
              <w:bottom w:val="single" w:sz="4" w:space="0" w:color="auto"/>
            </w:tcBorders>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rPr>
            </w:pPr>
          </w:p>
        </w:tc>
        <w:tc>
          <w:tcPr>
            <w:tcW w:w="709" w:type="dxa"/>
            <w:tcBorders>
              <w:bottom w:val="single" w:sz="4" w:space="0" w:color="auto"/>
            </w:tcBorders>
            <w:vAlign w:val="center"/>
          </w:tcPr>
          <w:p w:rsidR="00036118" w:rsidRPr="004067FF" w:rsidRDefault="00036118" w:rsidP="00F44BE9">
            <w:pPr>
              <w:spacing w:before="40" w:after="40" w:line="220" w:lineRule="exact"/>
              <w:jc w:val="right"/>
              <w:rPr>
                <w:sz w:val="18"/>
                <w:szCs w:val="18"/>
              </w:rPr>
            </w:pPr>
            <w:r w:rsidRPr="004067FF">
              <w:rPr>
                <w:sz w:val="18"/>
                <w:szCs w:val="18"/>
              </w:rPr>
              <w:t>1</w:t>
            </w:r>
            <w:r>
              <w:rPr>
                <w:sz w:val="18"/>
                <w:szCs w:val="18"/>
              </w:rPr>
              <w:t>,</w:t>
            </w:r>
            <w:r w:rsidRPr="004067FF">
              <w:rPr>
                <w:sz w:val="18"/>
                <w:szCs w:val="18"/>
              </w:rPr>
              <w:t>700</w:t>
            </w:r>
          </w:p>
        </w:tc>
        <w:tc>
          <w:tcPr>
            <w:tcW w:w="992" w:type="dxa"/>
            <w:tcBorders>
              <w:bottom w:val="single" w:sz="4" w:space="0" w:color="auto"/>
            </w:tcBorders>
            <w:vAlign w:val="center"/>
          </w:tcPr>
          <w:p w:rsidR="00036118" w:rsidRPr="004067FF" w:rsidRDefault="00036118" w:rsidP="00F44BE9">
            <w:pPr>
              <w:spacing w:before="40" w:after="40" w:line="220" w:lineRule="exact"/>
              <w:jc w:val="right"/>
              <w:rPr>
                <w:sz w:val="18"/>
                <w:szCs w:val="18"/>
              </w:rPr>
            </w:pPr>
          </w:p>
        </w:tc>
        <w:tc>
          <w:tcPr>
            <w:tcW w:w="851" w:type="dxa"/>
            <w:tcBorders>
              <w:bottom w:val="single" w:sz="4" w:space="0" w:color="auto"/>
            </w:tcBorders>
            <w:vAlign w:val="center"/>
          </w:tcPr>
          <w:p w:rsidR="00036118" w:rsidRPr="004067FF" w:rsidRDefault="00036118" w:rsidP="00F44BE9">
            <w:pPr>
              <w:spacing w:before="40" w:after="40" w:line="220" w:lineRule="exact"/>
              <w:jc w:val="right"/>
              <w:rPr>
                <w:sz w:val="18"/>
                <w:szCs w:val="18"/>
              </w:rPr>
            </w:pPr>
            <w:r w:rsidRPr="004067FF">
              <w:rPr>
                <w:sz w:val="18"/>
                <w:szCs w:val="18"/>
              </w:rPr>
              <w:t>2</w:t>
            </w:r>
            <w:r>
              <w:rPr>
                <w:sz w:val="18"/>
                <w:szCs w:val="18"/>
              </w:rPr>
              <w:t>,</w:t>
            </w:r>
            <w:r w:rsidRPr="004067FF">
              <w:rPr>
                <w:sz w:val="18"/>
                <w:szCs w:val="18"/>
              </w:rPr>
              <w:t>500</w:t>
            </w:r>
          </w:p>
        </w:tc>
      </w:tr>
      <w:tr w:rsidR="00036118" w:rsidRPr="004067FF" w:rsidTr="004A1838">
        <w:trPr>
          <w:trHeight w:val="20"/>
        </w:trPr>
        <w:tc>
          <w:tcPr>
            <w:tcW w:w="4253" w:type="dxa"/>
            <w:gridSpan w:val="2"/>
            <w:tcBorders>
              <w:bottom w:val="single" w:sz="12" w:space="0" w:color="auto"/>
            </w:tcBorders>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center"/>
              <w:rPr>
                <w:sz w:val="18"/>
                <w:szCs w:val="18"/>
              </w:rPr>
            </w:pPr>
            <w:r w:rsidRPr="004067FF">
              <w:rPr>
                <w:sz w:val="18"/>
                <w:szCs w:val="18"/>
              </w:rPr>
              <w:t>Any point in zone I</w:t>
            </w:r>
          </w:p>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center"/>
              <w:rPr>
                <w:sz w:val="18"/>
                <w:szCs w:val="18"/>
              </w:rPr>
            </w:pPr>
            <w:r w:rsidRPr="004067FF">
              <w:rPr>
                <w:sz w:val="18"/>
                <w:szCs w:val="18"/>
              </w:rPr>
              <w:t>(1.72D to 4D, 9 L to 9 R)</w:t>
            </w:r>
          </w:p>
        </w:tc>
        <w:tc>
          <w:tcPr>
            <w:tcW w:w="992" w:type="dxa"/>
            <w:tcBorders>
              <w:bottom w:val="single" w:sz="12" w:space="0" w:color="auto"/>
            </w:tcBorders>
            <w:vAlign w:val="center"/>
          </w:tcPr>
          <w:p w:rsidR="00036118" w:rsidRPr="004067FF" w:rsidRDefault="00036118" w:rsidP="00F44BE9">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jc w:val="right"/>
              <w:rPr>
                <w:sz w:val="18"/>
                <w:szCs w:val="18"/>
              </w:rPr>
            </w:pPr>
            <w:r w:rsidRPr="004067FF">
              <w:rPr>
                <w:sz w:val="18"/>
                <w:szCs w:val="18"/>
              </w:rPr>
              <w:t>17</w:t>
            </w:r>
            <w:r>
              <w:rPr>
                <w:sz w:val="18"/>
                <w:szCs w:val="18"/>
              </w:rPr>
              <w:t>,</w:t>
            </w:r>
            <w:r w:rsidRPr="004067FF">
              <w:rPr>
                <w:sz w:val="18"/>
                <w:szCs w:val="18"/>
              </w:rPr>
              <w:t>600</w:t>
            </w:r>
          </w:p>
        </w:tc>
        <w:tc>
          <w:tcPr>
            <w:tcW w:w="709" w:type="dxa"/>
            <w:tcBorders>
              <w:bottom w:val="single" w:sz="12" w:space="0" w:color="auto"/>
            </w:tcBorders>
            <w:vAlign w:val="center"/>
          </w:tcPr>
          <w:p w:rsidR="00036118" w:rsidRPr="004067FF" w:rsidRDefault="00036118" w:rsidP="00F44BE9">
            <w:pPr>
              <w:spacing w:before="40" w:after="40" w:line="220" w:lineRule="exact"/>
              <w:jc w:val="right"/>
              <w:rPr>
                <w:sz w:val="18"/>
                <w:szCs w:val="18"/>
              </w:rPr>
            </w:pPr>
          </w:p>
        </w:tc>
        <w:tc>
          <w:tcPr>
            <w:tcW w:w="992" w:type="dxa"/>
            <w:tcBorders>
              <w:bottom w:val="single" w:sz="12" w:space="0" w:color="auto"/>
            </w:tcBorders>
            <w:vAlign w:val="center"/>
          </w:tcPr>
          <w:p w:rsidR="00036118" w:rsidRPr="004067FF" w:rsidRDefault="00036118" w:rsidP="00F44BE9">
            <w:pPr>
              <w:spacing w:before="40" w:after="40" w:line="220" w:lineRule="exact"/>
              <w:jc w:val="right"/>
              <w:rPr>
                <w:sz w:val="18"/>
                <w:szCs w:val="18"/>
              </w:rPr>
            </w:pPr>
            <w:r w:rsidRPr="004067FF">
              <w:rPr>
                <w:sz w:val="18"/>
                <w:szCs w:val="18"/>
              </w:rPr>
              <w:t>&lt; 2I*</w:t>
            </w:r>
          </w:p>
        </w:tc>
        <w:tc>
          <w:tcPr>
            <w:tcW w:w="851" w:type="dxa"/>
            <w:tcBorders>
              <w:bottom w:val="single" w:sz="12" w:space="0" w:color="auto"/>
            </w:tcBorders>
            <w:vAlign w:val="center"/>
          </w:tcPr>
          <w:p w:rsidR="00036118" w:rsidRPr="004067FF" w:rsidRDefault="00036118" w:rsidP="00F44BE9">
            <w:pPr>
              <w:spacing w:before="40" w:after="40" w:line="220" w:lineRule="exact"/>
              <w:jc w:val="right"/>
              <w:rPr>
                <w:sz w:val="18"/>
                <w:szCs w:val="18"/>
              </w:rPr>
            </w:pPr>
          </w:p>
        </w:tc>
      </w:tr>
      <w:tr w:rsidR="004A1838" w:rsidRPr="004067FF" w:rsidTr="004A1838">
        <w:trPr>
          <w:trHeight w:val="20"/>
        </w:trPr>
        <w:tc>
          <w:tcPr>
            <w:tcW w:w="7797" w:type="dxa"/>
            <w:gridSpan w:val="6"/>
            <w:tcBorders>
              <w:top w:val="single" w:sz="12" w:space="0" w:color="auto"/>
              <w:left w:val="nil"/>
              <w:bottom w:val="nil"/>
              <w:right w:val="nil"/>
            </w:tcBorders>
            <w:vAlign w:val="center"/>
          </w:tcPr>
          <w:p w:rsidR="004A1838" w:rsidRPr="00B61A7F" w:rsidRDefault="004A1838" w:rsidP="004A1838">
            <w:pPr>
              <w:pStyle w:val="para"/>
              <w:spacing w:after="0"/>
              <w:ind w:hanging="2268"/>
              <w:rPr>
                <w:sz w:val="18"/>
                <w:szCs w:val="18"/>
              </w:rPr>
            </w:pPr>
            <w:r w:rsidRPr="00B61A7F">
              <w:rPr>
                <w:i/>
                <w:sz w:val="18"/>
                <w:szCs w:val="18"/>
              </w:rPr>
              <w:t>Note:</w:t>
            </w:r>
            <w:r w:rsidRPr="00B61A7F">
              <w:rPr>
                <w:sz w:val="18"/>
                <w:szCs w:val="18"/>
              </w:rPr>
              <w:t xml:space="preserve">  In the table:</w:t>
            </w:r>
          </w:p>
          <w:p w:rsidR="004A1838" w:rsidRPr="00B61A7F" w:rsidRDefault="004A1838" w:rsidP="004A1838">
            <w:pPr>
              <w:pStyle w:val="para"/>
              <w:spacing w:after="0"/>
              <w:ind w:hanging="2268"/>
              <w:rPr>
                <w:sz w:val="18"/>
                <w:szCs w:val="18"/>
              </w:rPr>
            </w:pPr>
            <w:r w:rsidRPr="00B61A7F">
              <w:rPr>
                <w:sz w:val="18"/>
                <w:szCs w:val="18"/>
              </w:rPr>
              <w:t>Letter L means that the point is located on the left of VV line.</w:t>
            </w:r>
          </w:p>
          <w:p w:rsidR="004A1838" w:rsidRPr="00B61A7F" w:rsidRDefault="004A1838" w:rsidP="004A1838">
            <w:pPr>
              <w:pStyle w:val="para"/>
              <w:spacing w:after="0"/>
              <w:ind w:hanging="2268"/>
              <w:rPr>
                <w:sz w:val="18"/>
                <w:szCs w:val="18"/>
              </w:rPr>
            </w:pPr>
            <w:r w:rsidRPr="00B61A7F">
              <w:rPr>
                <w:sz w:val="18"/>
                <w:szCs w:val="18"/>
              </w:rPr>
              <w:t>Letter R means that the point is located on the right of VV line.</w:t>
            </w:r>
          </w:p>
          <w:p w:rsidR="004A1838" w:rsidRPr="00B61A7F" w:rsidRDefault="004A1838" w:rsidP="004A1838">
            <w:pPr>
              <w:pStyle w:val="para"/>
              <w:spacing w:after="0"/>
              <w:ind w:hanging="2268"/>
              <w:rPr>
                <w:sz w:val="18"/>
                <w:szCs w:val="18"/>
              </w:rPr>
            </w:pPr>
            <w:r w:rsidRPr="00B61A7F">
              <w:rPr>
                <w:sz w:val="18"/>
                <w:szCs w:val="18"/>
              </w:rPr>
              <w:t>Letter U means the point is located above HH line</w:t>
            </w:r>
          </w:p>
          <w:p w:rsidR="004A1838" w:rsidRPr="00B61A7F" w:rsidRDefault="004A1838" w:rsidP="004A1838">
            <w:pPr>
              <w:pStyle w:val="para"/>
              <w:spacing w:after="0"/>
              <w:ind w:hanging="2268"/>
              <w:rPr>
                <w:sz w:val="18"/>
                <w:szCs w:val="18"/>
              </w:rPr>
            </w:pPr>
            <w:r w:rsidRPr="00B61A7F">
              <w:rPr>
                <w:sz w:val="18"/>
                <w:szCs w:val="18"/>
              </w:rPr>
              <w:t>Letter D means the point or segment is located below HH line</w:t>
            </w:r>
          </w:p>
          <w:p w:rsidR="004A1838" w:rsidRPr="00B61A7F" w:rsidRDefault="004A1838" w:rsidP="004A1838">
            <w:pPr>
              <w:pStyle w:val="para"/>
              <w:spacing w:after="0"/>
              <w:ind w:left="900" w:hanging="870"/>
              <w:rPr>
                <w:sz w:val="18"/>
                <w:szCs w:val="18"/>
              </w:rPr>
            </w:pPr>
            <w:r w:rsidRPr="00B61A7F">
              <w:rPr>
                <w:sz w:val="18"/>
                <w:szCs w:val="18"/>
              </w:rPr>
              <w:t>*     Actual measured value at points 50R / 50L respectively</w:t>
            </w:r>
          </w:p>
          <w:p w:rsidR="004A1838" w:rsidRPr="00B61A7F" w:rsidRDefault="004A1838" w:rsidP="004A1838">
            <w:pPr>
              <w:pStyle w:val="para"/>
              <w:spacing w:after="0"/>
              <w:ind w:left="900" w:hanging="870"/>
              <w:rPr>
                <w:sz w:val="18"/>
                <w:szCs w:val="18"/>
              </w:rPr>
            </w:pPr>
            <w:r w:rsidRPr="00B61A7F">
              <w:rPr>
                <w:sz w:val="18"/>
                <w:szCs w:val="18"/>
              </w:rPr>
              <w:t>**   For left-hand traffic, the letter R shall be replaced by letter L and vice versa.</w:t>
            </w:r>
          </w:p>
          <w:p w:rsidR="004A1838" w:rsidRPr="004067FF" w:rsidRDefault="004A1838" w:rsidP="004A1838">
            <w:pPr>
              <w:spacing w:before="40" w:after="40" w:line="220" w:lineRule="exact"/>
              <w:rPr>
                <w:sz w:val="18"/>
                <w:szCs w:val="18"/>
              </w:rPr>
            </w:pPr>
            <w:r w:rsidRPr="00B61A7F">
              <w:rPr>
                <w:rStyle w:val="FootnoteTextChar1"/>
              </w:rPr>
              <w:t>***</w:t>
            </w:r>
            <w:r w:rsidRPr="00B61A7F">
              <w:rPr>
                <w:b/>
                <w:bCs/>
                <w:sz w:val="18"/>
                <w:szCs w:val="18"/>
              </w:rPr>
              <w:t xml:space="preserve"> </w:t>
            </w:r>
            <w:r w:rsidRPr="00B61A7F">
              <w:rPr>
                <w:bCs/>
                <w:sz w:val="18"/>
                <w:szCs w:val="18"/>
              </w:rPr>
              <w:t xml:space="preserve">In case where a headlamp in which </w:t>
            </w:r>
            <w:r w:rsidRPr="00B61A7F">
              <w:rPr>
                <w:b/>
                <w:bCs/>
                <w:sz w:val="18"/>
                <w:szCs w:val="18"/>
              </w:rPr>
              <w:t>LED light sources and/or</w:t>
            </w:r>
            <w:r w:rsidRPr="00B61A7F">
              <w:rPr>
                <w:bCs/>
                <w:sz w:val="18"/>
                <w:szCs w:val="18"/>
              </w:rPr>
              <w:t xml:space="preserve"> LED modules are producing a passing-beam in conjunction with an electronic light source control gear, the measured value shall not be more than 18,500 cd.</w:t>
            </w:r>
          </w:p>
        </w:tc>
      </w:tr>
    </w:tbl>
    <w:p w:rsidR="00036118" w:rsidRPr="00B61A7F" w:rsidRDefault="00036118" w:rsidP="00036118">
      <w:pPr>
        <w:keepNext/>
        <w:keepLines/>
        <w:tabs>
          <w:tab w:val="left" w:pos="-866"/>
          <w:tab w:val="left" w:pos="-146"/>
          <w:tab w:val="left" w:pos="1815"/>
          <w:tab w:val="left" w:pos="2688"/>
          <w:tab w:val="left" w:pos="3408"/>
          <w:tab w:val="left" w:pos="4122"/>
          <w:tab w:val="left" w:pos="4842"/>
          <w:tab w:val="left" w:pos="5558"/>
          <w:tab w:val="left" w:pos="6278"/>
          <w:tab w:val="left" w:pos="6998"/>
          <w:tab w:val="left" w:pos="7712"/>
          <w:tab w:val="left" w:pos="8432"/>
          <w:tab w:val="left" w:pos="9152"/>
          <w:tab w:val="left" w:pos="9905"/>
          <w:tab w:val="left" w:pos="10625"/>
        </w:tabs>
        <w:ind w:right="1134" w:hanging="1967"/>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2640"/>
        <w:gridCol w:w="2329"/>
      </w:tblGrid>
      <w:tr w:rsidR="00036118" w:rsidRPr="00B61A7F" w:rsidTr="004A1838">
        <w:trPr>
          <w:trHeight w:val="20"/>
          <w:jc w:val="center"/>
        </w:trPr>
        <w:tc>
          <w:tcPr>
            <w:tcW w:w="6150" w:type="dxa"/>
            <w:gridSpan w:val="3"/>
            <w:tcBorders>
              <w:bottom w:val="single" w:sz="4" w:space="0" w:color="auto"/>
            </w:tcBorders>
            <w:vAlign w:val="center"/>
          </w:tcPr>
          <w:p w:rsidR="00036118" w:rsidRPr="00B61A7F" w:rsidRDefault="00036118" w:rsidP="004A1838">
            <w:pPr>
              <w:keepNext/>
              <w:keepLines/>
              <w:spacing w:before="80" w:after="80" w:line="200" w:lineRule="exact"/>
              <w:ind w:right="-40"/>
              <w:jc w:val="center"/>
              <w:rPr>
                <w:i/>
                <w:sz w:val="16"/>
                <w:szCs w:val="16"/>
              </w:rPr>
            </w:pPr>
            <w:r w:rsidRPr="00B61A7F">
              <w:rPr>
                <w:i/>
                <w:sz w:val="16"/>
                <w:szCs w:val="16"/>
              </w:rPr>
              <w:t>Headlamps for RH Traffic**</w:t>
            </w:r>
          </w:p>
        </w:tc>
      </w:tr>
      <w:tr w:rsidR="00036118" w:rsidRPr="00B61A7F" w:rsidTr="004A1838">
        <w:trPr>
          <w:trHeight w:val="20"/>
          <w:jc w:val="center"/>
        </w:trPr>
        <w:tc>
          <w:tcPr>
            <w:tcW w:w="1181" w:type="dxa"/>
            <w:tcBorders>
              <w:bottom w:val="single" w:sz="12" w:space="0" w:color="auto"/>
            </w:tcBorders>
            <w:vAlign w:val="center"/>
          </w:tcPr>
          <w:p w:rsidR="00036118" w:rsidRPr="00B61A7F" w:rsidRDefault="00036118" w:rsidP="004A1838">
            <w:pPr>
              <w:keepNext/>
              <w:keepLines/>
              <w:spacing w:before="80" w:after="80" w:line="200" w:lineRule="exact"/>
              <w:ind w:right="1134"/>
              <w:jc w:val="both"/>
              <w:rPr>
                <w:i/>
                <w:sz w:val="16"/>
                <w:szCs w:val="16"/>
              </w:rPr>
            </w:pPr>
            <w:r w:rsidRPr="00B61A7F">
              <w:rPr>
                <w:i/>
                <w:sz w:val="16"/>
                <w:szCs w:val="16"/>
              </w:rPr>
              <w:t>Test point</w:t>
            </w:r>
          </w:p>
        </w:tc>
        <w:tc>
          <w:tcPr>
            <w:tcW w:w="2640" w:type="dxa"/>
            <w:tcBorders>
              <w:bottom w:val="single" w:sz="12" w:space="0" w:color="auto"/>
            </w:tcBorders>
            <w:vAlign w:val="center"/>
          </w:tcPr>
          <w:p w:rsidR="00036118" w:rsidRPr="00B61A7F" w:rsidRDefault="00036118" w:rsidP="004A1838">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80" w:after="80" w:line="200" w:lineRule="exact"/>
              <w:ind w:right="-105"/>
              <w:jc w:val="center"/>
              <w:rPr>
                <w:i/>
                <w:sz w:val="16"/>
                <w:szCs w:val="16"/>
              </w:rPr>
            </w:pPr>
            <w:r w:rsidRPr="00B61A7F">
              <w:rPr>
                <w:i/>
                <w:sz w:val="16"/>
                <w:szCs w:val="16"/>
              </w:rPr>
              <w:t>Angular coordinates</w:t>
            </w:r>
          </w:p>
          <w:p w:rsidR="00036118" w:rsidRPr="00B61A7F" w:rsidRDefault="00036118" w:rsidP="004A1838">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80" w:after="80" w:line="200" w:lineRule="exact"/>
              <w:ind w:right="-105"/>
              <w:jc w:val="center"/>
              <w:rPr>
                <w:i/>
                <w:sz w:val="16"/>
                <w:szCs w:val="16"/>
              </w:rPr>
            </w:pPr>
            <w:r w:rsidRPr="00B61A7F">
              <w:rPr>
                <w:i/>
                <w:sz w:val="16"/>
                <w:szCs w:val="16"/>
              </w:rPr>
              <w:t>Degrees</w:t>
            </w:r>
          </w:p>
        </w:tc>
        <w:tc>
          <w:tcPr>
            <w:tcW w:w="2329" w:type="dxa"/>
            <w:tcBorders>
              <w:bottom w:val="single" w:sz="12" w:space="0" w:color="auto"/>
            </w:tcBorders>
            <w:vAlign w:val="center"/>
          </w:tcPr>
          <w:p w:rsidR="00036118" w:rsidRPr="00B61A7F" w:rsidRDefault="00036118" w:rsidP="004A1838">
            <w:pPr>
              <w:keepNext/>
              <w:keepLines/>
              <w:spacing w:before="80" w:after="80" w:line="200" w:lineRule="exact"/>
              <w:jc w:val="center"/>
              <w:rPr>
                <w:i/>
                <w:sz w:val="16"/>
                <w:szCs w:val="16"/>
              </w:rPr>
            </w:pPr>
            <w:r w:rsidRPr="00B61A7F">
              <w:rPr>
                <w:i/>
                <w:sz w:val="16"/>
                <w:szCs w:val="16"/>
              </w:rPr>
              <w:t>Required luminous intensity- cd</w:t>
            </w:r>
          </w:p>
          <w:p w:rsidR="00036118" w:rsidRPr="00B61A7F" w:rsidRDefault="00036118" w:rsidP="004A1838">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80" w:after="80" w:line="200" w:lineRule="exact"/>
              <w:jc w:val="center"/>
              <w:rPr>
                <w:i/>
                <w:sz w:val="16"/>
                <w:szCs w:val="16"/>
              </w:rPr>
            </w:pPr>
            <w:r w:rsidRPr="00B61A7F">
              <w:rPr>
                <w:i/>
                <w:sz w:val="16"/>
                <w:szCs w:val="16"/>
              </w:rPr>
              <w:t>Min</w:t>
            </w:r>
          </w:p>
        </w:tc>
      </w:tr>
      <w:tr w:rsidR="00036118" w:rsidRPr="00B61A7F" w:rsidTr="004A1838">
        <w:trPr>
          <w:trHeight w:val="20"/>
          <w:jc w:val="center"/>
        </w:trPr>
        <w:tc>
          <w:tcPr>
            <w:tcW w:w="1181" w:type="dxa"/>
            <w:tcBorders>
              <w:top w:val="single" w:sz="12" w:space="0" w:color="auto"/>
            </w:tcBorders>
            <w:vAlign w:val="center"/>
          </w:tcPr>
          <w:p w:rsidR="00036118" w:rsidRPr="00B61A7F" w:rsidRDefault="00036118" w:rsidP="004A1838">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both"/>
              <w:rPr>
                <w:sz w:val="18"/>
                <w:szCs w:val="18"/>
              </w:rPr>
            </w:pPr>
            <w:r w:rsidRPr="00B61A7F">
              <w:rPr>
                <w:sz w:val="18"/>
                <w:szCs w:val="18"/>
              </w:rPr>
              <w:t>1</w:t>
            </w:r>
          </w:p>
        </w:tc>
        <w:tc>
          <w:tcPr>
            <w:tcW w:w="2640" w:type="dxa"/>
            <w:tcBorders>
              <w:top w:val="single" w:sz="12" w:space="0" w:color="auto"/>
            </w:tcBorders>
            <w:vAlign w:val="center"/>
          </w:tcPr>
          <w:p w:rsidR="00036118" w:rsidRPr="00B61A7F" w:rsidRDefault="00036118" w:rsidP="004A1838">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r w:rsidRPr="00B61A7F">
              <w:rPr>
                <w:sz w:val="18"/>
                <w:szCs w:val="18"/>
              </w:rPr>
              <w:t>4U, 8L</w:t>
            </w:r>
          </w:p>
        </w:tc>
        <w:tc>
          <w:tcPr>
            <w:tcW w:w="2329" w:type="dxa"/>
            <w:vMerge w:val="restart"/>
            <w:tcBorders>
              <w:top w:val="single" w:sz="12" w:space="0" w:color="auto"/>
            </w:tcBorders>
            <w:vAlign w:val="center"/>
          </w:tcPr>
          <w:p w:rsidR="00036118" w:rsidRPr="00B61A7F" w:rsidRDefault="00036118" w:rsidP="004A1838">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r w:rsidRPr="00B61A7F">
              <w:rPr>
                <w:sz w:val="18"/>
                <w:szCs w:val="18"/>
              </w:rPr>
              <w:t>Points 1+2+3</w:t>
            </w:r>
          </w:p>
          <w:p w:rsidR="00036118" w:rsidRPr="00B61A7F" w:rsidRDefault="00036118" w:rsidP="004A1838">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r w:rsidRPr="00B61A7F">
              <w:rPr>
                <w:sz w:val="18"/>
                <w:szCs w:val="18"/>
              </w:rPr>
              <w:t>190</w:t>
            </w:r>
          </w:p>
        </w:tc>
      </w:tr>
      <w:tr w:rsidR="00036118" w:rsidRPr="00B61A7F" w:rsidTr="004A1838">
        <w:trPr>
          <w:trHeight w:val="20"/>
          <w:jc w:val="center"/>
        </w:trPr>
        <w:tc>
          <w:tcPr>
            <w:tcW w:w="1181" w:type="dxa"/>
            <w:vAlign w:val="center"/>
          </w:tcPr>
          <w:p w:rsidR="00036118" w:rsidRPr="00B61A7F" w:rsidRDefault="00036118" w:rsidP="004A1838">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both"/>
              <w:rPr>
                <w:sz w:val="18"/>
                <w:szCs w:val="18"/>
              </w:rPr>
            </w:pPr>
            <w:r w:rsidRPr="00B61A7F">
              <w:rPr>
                <w:sz w:val="18"/>
                <w:szCs w:val="18"/>
              </w:rPr>
              <w:t>2</w:t>
            </w:r>
          </w:p>
        </w:tc>
        <w:tc>
          <w:tcPr>
            <w:tcW w:w="2640" w:type="dxa"/>
            <w:vAlign w:val="center"/>
          </w:tcPr>
          <w:p w:rsidR="00036118" w:rsidRPr="00B61A7F" w:rsidRDefault="00036118" w:rsidP="004A1838">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r w:rsidRPr="00B61A7F">
              <w:rPr>
                <w:sz w:val="18"/>
                <w:szCs w:val="18"/>
              </w:rPr>
              <w:t>4U, 0</w:t>
            </w:r>
          </w:p>
        </w:tc>
        <w:tc>
          <w:tcPr>
            <w:tcW w:w="2329" w:type="dxa"/>
            <w:vMerge/>
            <w:vAlign w:val="center"/>
          </w:tcPr>
          <w:p w:rsidR="00036118" w:rsidRPr="00B61A7F" w:rsidRDefault="00036118" w:rsidP="004A1838">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p>
        </w:tc>
      </w:tr>
      <w:tr w:rsidR="00036118" w:rsidRPr="00B61A7F" w:rsidTr="004A1838">
        <w:trPr>
          <w:trHeight w:val="20"/>
          <w:jc w:val="center"/>
        </w:trPr>
        <w:tc>
          <w:tcPr>
            <w:tcW w:w="1181" w:type="dxa"/>
            <w:vAlign w:val="center"/>
          </w:tcPr>
          <w:p w:rsidR="00036118" w:rsidRPr="00B61A7F" w:rsidRDefault="00036118" w:rsidP="004A1838">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both"/>
              <w:rPr>
                <w:sz w:val="18"/>
                <w:szCs w:val="18"/>
              </w:rPr>
            </w:pPr>
            <w:r w:rsidRPr="00B61A7F">
              <w:rPr>
                <w:sz w:val="18"/>
                <w:szCs w:val="18"/>
              </w:rPr>
              <w:t>3</w:t>
            </w:r>
          </w:p>
        </w:tc>
        <w:tc>
          <w:tcPr>
            <w:tcW w:w="2640" w:type="dxa"/>
            <w:vAlign w:val="center"/>
          </w:tcPr>
          <w:p w:rsidR="00036118" w:rsidRPr="00B61A7F" w:rsidRDefault="00036118" w:rsidP="004A1838">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r w:rsidRPr="00B61A7F">
              <w:rPr>
                <w:sz w:val="18"/>
                <w:szCs w:val="18"/>
              </w:rPr>
              <w:t>4U, 8R</w:t>
            </w:r>
          </w:p>
        </w:tc>
        <w:tc>
          <w:tcPr>
            <w:tcW w:w="2329" w:type="dxa"/>
            <w:vMerge/>
            <w:vAlign w:val="center"/>
          </w:tcPr>
          <w:p w:rsidR="00036118" w:rsidRPr="00B61A7F" w:rsidRDefault="00036118" w:rsidP="004A1838">
            <w:pPr>
              <w:keepNext/>
              <w:keepLines/>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p>
        </w:tc>
      </w:tr>
      <w:tr w:rsidR="00036118" w:rsidRPr="00B61A7F" w:rsidTr="004A1838">
        <w:trPr>
          <w:trHeight w:val="20"/>
          <w:jc w:val="center"/>
        </w:trPr>
        <w:tc>
          <w:tcPr>
            <w:tcW w:w="1181" w:type="dxa"/>
            <w:vAlign w:val="center"/>
          </w:tcPr>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both"/>
              <w:rPr>
                <w:sz w:val="18"/>
                <w:szCs w:val="18"/>
              </w:rPr>
            </w:pPr>
            <w:r w:rsidRPr="00B61A7F">
              <w:rPr>
                <w:sz w:val="18"/>
                <w:szCs w:val="18"/>
              </w:rPr>
              <w:t>4</w:t>
            </w:r>
          </w:p>
        </w:tc>
        <w:tc>
          <w:tcPr>
            <w:tcW w:w="2640" w:type="dxa"/>
            <w:vAlign w:val="center"/>
          </w:tcPr>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r w:rsidRPr="00B61A7F">
              <w:rPr>
                <w:sz w:val="18"/>
                <w:szCs w:val="18"/>
              </w:rPr>
              <w:t>2U, 4L</w:t>
            </w:r>
          </w:p>
        </w:tc>
        <w:tc>
          <w:tcPr>
            <w:tcW w:w="2329" w:type="dxa"/>
            <w:vMerge w:val="restart"/>
            <w:vAlign w:val="center"/>
          </w:tcPr>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r w:rsidRPr="00B61A7F">
              <w:rPr>
                <w:sz w:val="18"/>
                <w:szCs w:val="18"/>
              </w:rPr>
              <w:t>Points 4+5+6</w:t>
            </w:r>
          </w:p>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r w:rsidRPr="00B61A7F">
              <w:rPr>
                <w:sz w:val="18"/>
                <w:szCs w:val="18"/>
              </w:rPr>
              <w:t>375</w:t>
            </w:r>
          </w:p>
        </w:tc>
      </w:tr>
      <w:tr w:rsidR="00036118" w:rsidRPr="00B61A7F" w:rsidTr="004A1838">
        <w:trPr>
          <w:trHeight w:val="20"/>
          <w:jc w:val="center"/>
        </w:trPr>
        <w:tc>
          <w:tcPr>
            <w:tcW w:w="1181" w:type="dxa"/>
            <w:vAlign w:val="center"/>
          </w:tcPr>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both"/>
              <w:rPr>
                <w:sz w:val="18"/>
                <w:szCs w:val="18"/>
              </w:rPr>
            </w:pPr>
            <w:r w:rsidRPr="00B61A7F">
              <w:rPr>
                <w:sz w:val="18"/>
                <w:szCs w:val="18"/>
              </w:rPr>
              <w:t>5</w:t>
            </w:r>
          </w:p>
        </w:tc>
        <w:tc>
          <w:tcPr>
            <w:tcW w:w="2640" w:type="dxa"/>
            <w:vAlign w:val="center"/>
          </w:tcPr>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r w:rsidRPr="00B61A7F">
              <w:rPr>
                <w:sz w:val="18"/>
                <w:szCs w:val="18"/>
              </w:rPr>
              <w:t>2U, 0</w:t>
            </w:r>
          </w:p>
        </w:tc>
        <w:tc>
          <w:tcPr>
            <w:tcW w:w="2329" w:type="dxa"/>
            <w:vMerge/>
            <w:vAlign w:val="center"/>
          </w:tcPr>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p>
        </w:tc>
      </w:tr>
      <w:tr w:rsidR="00036118" w:rsidRPr="00B61A7F" w:rsidTr="004A1838">
        <w:trPr>
          <w:trHeight w:val="20"/>
          <w:jc w:val="center"/>
        </w:trPr>
        <w:tc>
          <w:tcPr>
            <w:tcW w:w="1181" w:type="dxa"/>
            <w:vAlign w:val="center"/>
          </w:tcPr>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both"/>
              <w:rPr>
                <w:sz w:val="18"/>
                <w:szCs w:val="18"/>
              </w:rPr>
            </w:pPr>
            <w:r w:rsidRPr="00B61A7F">
              <w:rPr>
                <w:sz w:val="18"/>
                <w:szCs w:val="18"/>
              </w:rPr>
              <w:t>6</w:t>
            </w:r>
          </w:p>
        </w:tc>
        <w:tc>
          <w:tcPr>
            <w:tcW w:w="2640" w:type="dxa"/>
            <w:vAlign w:val="center"/>
          </w:tcPr>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r w:rsidRPr="00B61A7F">
              <w:rPr>
                <w:sz w:val="18"/>
                <w:szCs w:val="18"/>
              </w:rPr>
              <w:t>2U, 4R</w:t>
            </w:r>
          </w:p>
        </w:tc>
        <w:tc>
          <w:tcPr>
            <w:tcW w:w="2329" w:type="dxa"/>
            <w:vMerge/>
            <w:vAlign w:val="center"/>
          </w:tcPr>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p>
        </w:tc>
      </w:tr>
      <w:tr w:rsidR="00036118" w:rsidRPr="00B61A7F" w:rsidTr="004A1838">
        <w:trPr>
          <w:trHeight w:val="20"/>
          <w:jc w:val="center"/>
        </w:trPr>
        <w:tc>
          <w:tcPr>
            <w:tcW w:w="1181" w:type="dxa"/>
            <w:tcBorders>
              <w:bottom w:val="single" w:sz="4" w:space="0" w:color="auto"/>
            </w:tcBorders>
            <w:vAlign w:val="center"/>
          </w:tcPr>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both"/>
              <w:rPr>
                <w:sz w:val="18"/>
                <w:szCs w:val="18"/>
              </w:rPr>
            </w:pPr>
            <w:r w:rsidRPr="00B61A7F">
              <w:rPr>
                <w:sz w:val="18"/>
                <w:szCs w:val="18"/>
              </w:rPr>
              <w:t>7</w:t>
            </w:r>
          </w:p>
        </w:tc>
        <w:tc>
          <w:tcPr>
            <w:tcW w:w="2640" w:type="dxa"/>
            <w:tcBorders>
              <w:bottom w:val="single" w:sz="4" w:space="0" w:color="auto"/>
            </w:tcBorders>
            <w:vAlign w:val="center"/>
          </w:tcPr>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r w:rsidRPr="00B61A7F">
              <w:rPr>
                <w:sz w:val="18"/>
                <w:szCs w:val="18"/>
              </w:rPr>
              <w:t>0, 8L</w:t>
            </w:r>
          </w:p>
        </w:tc>
        <w:tc>
          <w:tcPr>
            <w:tcW w:w="2329" w:type="dxa"/>
            <w:tcBorders>
              <w:bottom w:val="single" w:sz="4" w:space="0" w:color="auto"/>
            </w:tcBorders>
            <w:vAlign w:val="center"/>
          </w:tcPr>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r w:rsidRPr="00B61A7F">
              <w:rPr>
                <w:sz w:val="18"/>
                <w:szCs w:val="18"/>
              </w:rPr>
              <w:t>65</w:t>
            </w:r>
          </w:p>
        </w:tc>
      </w:tr>
      <w:tr w:rsidR="00036118" w:rsidRPr="00B61A7F" w:rsidTr="004A1838">
        <w:trPr>
          <w:trHeight w:val="20"/>
          <w:jc w:val="center"/>
        </w:trPr>
        <w:tc>
          <w:tcPr>
            <w:tcW w:w="1181" w:type="dxa"/>
            <w:tcBorders>
              <w:bottom w:val="single" w:sz="12" w:space="0" w:color="auto"/>
            </w:tcBorders>
            <w:vAlign w:val="center"/>
          </w:tcPr>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both"/>
              <w:rPr>
                <w:sz w:val="18"/>
                <w:szCs w:val="18"/>
              </w:rPr>
            </w:pPr>
            <w:r w:rsidRPr="00B61A7F">
              <w:rPr>
                <w:sz w:val="18"/>
                <w:szCs w:val="18"/>
              </w:rPr>
              <w:t>8</w:t>
            </w:r>
          </w:p>
        </w:tc>
        <w:tc>
          <w:tcPr>
            <w:tcW w:w="2640" w:type="dxa"/>
            <w:tcBorders>
              <w:bottom w:val="single" w:sz="12" w:space="0" w:color="auto"/>
            </w:tcBorders>
            <w:vAlign w:val="center"/>
          </w:tcPr>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r w:rsidRPr="00B61A7F">
              <w:rPr>
                <w:sz w:val="18"/>
                <w:szCs w:val="18"/>
              </w:rPr>
              <w:t>0, 4L</w:t>
            </w:r>
          </w:p>
        </w:tc>
        <w:tc>
          <w:tcPr>
            <w:tcW w:w="2329" w:type="dxa"/>
            <w:tcBorders>
              <w:bottom w:val="single" w:sz="12" w:space="0" w:color="auto"/>
            </w:tcBorders>
            <w:vAlign w:val="center"/>
          </w:tcPr>
          <w:p w:rsidR="00036118" w:rsidRPr="00B61A7F" w:rsidRDefault="00036118" w:rsidP="004A1838">
            <w:pPr>
              <w:tabs>
                <w:tab w:val="left" w:pos="-866"/>
                <w:tab w:val="left" w:pos="-146"/>
                <w:tab w:val="left" w:pos="1814"/>
                <w:tab w:val="left" w:pos="2688"/>
                <w:tab w:val="left" w:pos="3408"/>
                <w:tab w:val="left" w:pos="4122"/>
                <w:tab w:val="left" w:pos="4842"/>
                <w:tab w:val="left" w:pos="5557"/>
                <w:tab w:val="left" w:pos="6277"/>
                <w:tab w:val="left" w:pos="6997"/>
                <w:tab w:val="left" w:pos="7711"/>
                <w:tab w:val="left" w:pos="8431"/>
                <w:tab w:val="left" w:pos="9151"/>
              </w:tabs>
              <w:spacing w:before="40" w:after="40" w:line="220" w:lineRule="exact"/>
              <w:ind w:right="113"/>
              <w:jc w:val="center"/>
              <w:rPr>
                <w:sz w:val="18"/>
                <w:szCs w:val="18"/>
              </w:rPr>
            </w:pPr>
            <w:r w:rsidRPr="00B61A7F">
              <w:rPr>
                <w:sz w:val="18"/>
                <w:szCs w:val="18"/>
              </w:rPr>
              <w:t>125</w:t>
            </w:r>
          </w:p>
        </w:tc>
      </w:tr>
    </w:tbl>
    <w:p w:rsidR="00036118" w:rsidRPr="00B61A7F" w:rsidRDefault="008F3C24" w:rsidP="004A1838">
      <w:pPr>
        <w:pStyle w:val="para"/>
        <w:spacing w:after="0"/>
        <w:ind w:left="900" w:firstLine="93"/>
        <w:jc w:val="right"/>
        <w:rPr>
          <w:sz w:val="18"/>
          <w:szCs w:val="18"/>
        </w:rPr>
      </w:pPr>
      <w:r>
        <w:rPr>
          <w:sz w:val="18"/>
          <w:szCs w:val="18"/>
        </w:rPr>
        <w:t>"</w:t>
      </w:r>
    </w:p>
    <w:p w:rsidR="00036118" w:rsidRPr="00B61A7F" w:rsidRDefault="00036118" w:rsidP="00036118">
      <w:pPr>
        <w:spacing w:after="120"/>
        <w:ind w:left="2268" w:right="1134" w:hanging="1134"/>
        <w:jc w:val="both"/>
      </w:pPr>
      <w:r w:rsidRPr="00B61A7F">
        <w:rPr>
          <w:i/>
        </w:rPr>
        <w:t xml:space="preserve">Paragraph 6.2.6., </w:t>
      </w:r>
      <w:r w:rsidRPr="00B61A7F">
        <w:t>amend to read:</w:t>
      </w:r>
    </w:p>
    <w:p w:rsidR="00036118" w:rsidRPr="00B61A7F" w:rsidRDefault="008F3C24" w:rsidP="00036118">
      <w:pPr>
        <w:pStyle w:val="StyleSingleTxtGLeft2cmHanging206cm"/>
        <w:tabs>
          <w:tab w:val="left" w:pos="8505"/>
        </w:tabs>
      </w:pPr>
      <w:r>
        <w:t>"</w:t>
      </w:r>
      <w:r w:rsidR="00036118" w:rsidRPr="00B61A7F">
        <w:t>6.2.6.</w:t>
      </w:r>
      <w:r w:rsidR="00036118" w:rsidRPr="00B61A7F">
        <w:tab/>
        <w:t>Headlamps designed to meet the requirements of both right</w:t>
      </w:r>
      <w:r w:rsidR="00036118" w:rsidRPr="00B61A7F">
        <w:noBreakHyphen/>
        <w:t>hand and left</w:t>
      </w:r>
      <w:r w:rsidR="00036118" w:rsidRPr="00B61A7F">
        <w:noBreakHyphen/>
        <w:t xml:space="preserve">hand traffic </w:t>
      </w:r>
      <w:r w:rsidR="00036118" w:rsidRPr="00B61A7F">
        <w:rPr>
          <w:strike/>
        </w:rPr>
        <w:t xml:space="preserve">must </w:t>
      </w:r>
      <w:r w:rsidR="00036118" w:rsidRPr="00B61A7F">
        <w:rPr>
          <w:b/>
        </w:rPr>
        <w:t>shall</w:t>
      </w:r>
      <w:r w:rsidR="00036118" w:rsidRPr="00B61A7F">
        <w:t xml:space="preserve">, in each of the two setting positions of the optical unit or LED module(s) producing the principal passing-beam or of the filament </w:t>
      </w:r>
      <w:r w:rsidR="00036118" w:rsidRPr="00B61A7F">
        <w:rPr>
          <w:strike/>
        </w:rPr>
        <w:t>lamp</w:t>
      </w:r>
      <w:r w:rsidR="00036118" w:rsidRPr="00B61A7F">
        <w:t xml:space="preserve"> </w:t>
      </w:r>
      <w:r w:rsidR="00036118" w:rsidRPr="00B61A7F">
        <w:rPr>
          <w:b/>
        </w:rPr>
        <w:t>light source or LED light source(s)</w:t>
      </w:r>
      <w:r w:rsidR="00036118" w:rsidRPr="00B61A7F">
        <w:t>, meet the requirements set forth above for the corresponding direction of traffic.</w:t>
      </w:r>
      <w:r>
        <w:t>"</w:t>
      </w:r>
    </w:p>
    <w:p w:rsidR="00036118" w:rsidRPr="00B61A7F" w:rsidRDefault="00036118" w:rsidP="00036118">
      <w:pPr>
        <w:spacing w:after="120"/>
        <w:ind w:left="2268" w:right="1134" w:hanging="1134"/>
        <w:jc w:val="both"/>
      </w:pPr>
      <w:r w:rsidRPr="00B61A7F">
        <w:rPr>
          <w:i/>
        </w:rPr>
        <w:t xml:space="preserve">Paragraph 6.2.7., </w:t>
      </w:r>
      <w:r w:rsidRPr="00B61A7F">
        <w:t>amend to read:</w:t>
      </w:r>
    </w:p>
    <w:p w:rsidR="00036118" w:rsidRPr="00B61A7F" w:rsidRDefault="008F3C24" w:rsidP="00036118">
      <w:pPr>
        <w:pStyle w:val="StyleSingleTxtGLeft2cmHanging206cm"/>
      </w:pPr>
      <w:r>
        <w:t>"</w:t>
      </w:r>
      <w:r w:rsidR="00036118" w:rsidRPr="00B61A7F">
        <w:t>6.2.7.</w:t>
      </w:r>
      <w:r w:rsidR="00036118" w:rsidRPr="00B61A7F">
        <w:tab/>
      </w:r>
      <w:r w:rsidR="00036118" w:rsidRPr="00B61A7F">
        <w:rPr>
          <w:spacing w:val="-2"/>
        </w:rPr>
        <w:t xml:space="preserve">The requirements in paragraph 6.2.4. above shall also apply to headlamps designed to provide bend lighting and/or that include </w:t>
      </w:r>
      <w:r w:rsidR="00036118" w:rsidRPr="00B61A7F">
        <w:rPr>
          <w:strike/>
          <w:spacing w:val="-2"/>
        </w:rPr>
        <w:t>the</w:t>
      </w:r>
      <w:r w:rsidR="00036118" w:rsidRPr="00B61A7F">
        <w:rPr>
          <w:spacing w:val="-2"/>
        </w:rPr>
        <w:t xml:space="preserve"> additional light source</w:t>
      </w:r>
      <w:r w:rsidR="00036118" w:rsidRPr="00B61A7F">
        <w:rPr>
          <w:b/>
          <w:spacing w:val="-2"/>
        </w:rPr>
        <w:t>(s)</w:t>
      </w:r>
      <w:r w:rsidR="00036118" w:rsidRPr="00B61A7F">
        <w:rPr>
          <w:spacing w:val="-2"/>
        </w:rPr>
        <w:t xml:space="preserve"> or LED module(s) referred to in paragraph 6.2.8.2. In the case of a headlamp designed to provide bend lighting its alignment may be changed, provided that the axis of the beam is not displaced vertically by more than 0.2°.</w:t>
      </w:r>
      <w:r>
        <w:t>"</w:t>
      </w:r>
    </w:p>
    <w:p w:rsidR="00036118" w:rsidRPr="00B61A7F" w:rsidRDefault="00036118" w:rsidP="00036118">
      <w:pPr>
        <w:spacing w:after="120"/>
        <w:ind w:left="2268" w:right="1134" w:hanging="1134"/>
        <w:jc w:val="both"/>
      </w:pPr>
      <w:r w:rsidRPr="00B61A7F">
        <w:rPr>
          <w:i/>
        </w:rPr>
        <w:t xml:space="preserve">Paragraph 6.2.7.1.3., </w:t>
      </w:r>
      <w:r w:rsidRPr="00B61A7F">
        <w:t>amend to read:</w:t>
      </w:r>
    </w:p>
    <w:p w:rsidR="00036118" w:rsidRPr="00B61A7F" w:rsidRDefault="008F3C24" w:rsidP="00036118">
      <w:pPr>
        <w:pStyle w:val="StyleSingleTxtGLeft2cmHanging206cm"/>
        <w:tabs>
          <w:tab w:val="left" w:pos="8505"/>
        </w:tabs>
      </w:pPr>
      <w:r>
        <w:t>"</w:t>
      </w:r>
      <w:r w:rsidR="00036118" w:rsidRPr="00B61A7F">
        <w:t>6.2.7.1.3.</w:t>
      </w:r>
      <w:r w:rsidR="00036118" w:rsidRPr="00B61A7F">
        <w:tab/>
        <w:t xml:space="preserve">Means of one additional filament light source </w:t>
      </w:r>
      <w:r w:rsidR="00036118" w:rsidRPr="00B61A7F">
        <w:rPr>
          <w:b/>
        </w:rPr>
        <w:t xml:space="preserve">or one or more additional LED light source(s) </w:t>
      </w:r>
      <w:r w:rsidR="00036118" w:rsidRPr="00B61A7F">
        <w:t xml:space="preserve">or one or more LED module(s) without moving horizontally the kink of the elbow of the cut-off, measurements shall be carried out with </w:t>
      </w:r>
      <w:r w:rsidR="00036118" w:rsidRPr="00B61A7F">
        <w:rPr>
          <w:strike/>
        </w:rPr>
        <w:t>this</w:t>
      </w:r>
      <w:r w:rsidR="00036118" w:rsidRPr="00B61A7F">
        <w:rPr>
          <w:b/>
        </w:rPr>
        <w:t xml:space="preserve"> these</w:t>
      </w:r>
      <w:r w:rsidR="00036118" w:rsidRPr="00B61A7F">
        <w:t xml:space="preserve"> light source</w:t>
      </w:r>
      <w:r w:rsidR="00036118" w:rsidRPr="00B61A7F">
        <w:rPr>
          <w:b/>
        </w:rPr>
        <w:t>(s)</w:t>
      </w:r>
      <w:r w:rsidR="00036118" w:rsidRPr="00B61A7F">
        <w:t xml:space="preserve"> or LED module(s) activated.</w:t>
      </w:r>
      <w:r>
        <w:t>"</w:t>
      </w:r>
    </w:p>
    <w:p w:rsidR="00036118" w:rsidRPr="00B61A7F" w:rsidRDefault="00036118" w:rsidP="00036118">
      <w:pPr>
        <w:spacing w:after="120"/>
        <w:ind w:left="2268" w:right="1134" w:hanging="1134"/>
        <w:jc w:val="both"/>
      </w:pPr>
      <w:r w:rsidRPr="00B61A7F">
        <w:rPr>
          <w:i/>
        </w:rPr>
        <w:t>Paragraph 6.2.8.</w:t>
      </w:r>
      <w:r w:rsidR="009B04F5">
        <w:rPr>
          <w:i/>
        </w:rPr>
        <w:t xml:space="preserve"> and its subparagraphs, </w:t>
      </w:r>
      <w:r w:rsidRPr="00B61A7F">
        <w:t>amend to read:</w:t>
      </w:r>
    </w:p>
    <w:p w:rsidR="00036118" w:rsidRPr="00B61A7F" w:rsidRDefault="008F3C24" w:rsidP="00036118">
      <w:pPr>
        <w:pStyle w:val="StyleSingleTxtGLeft2cmHanging206cm"/>
        <w:tabs>
          <w:tab w:val="left" w:pos="8505"/>
        </w:tabs>
      </w:pPr>
      <w:r>
        <w:t>"</w:t>
      </w:r>
      <w:r w:rsidR="00036118" w:rsidRPr="00B61A7F">
        <w:t>6.2.8.</w:t>
      </w:r>
      <w:r w:rsidR="00036118" w:rsidRPr="00B61A7F">
        <w:tab/>
        <w:t xml:space="preserve">Only one filament light source or </w:t>
      </w:r>
      <w:r w:rsidR="00036118" w:rsidRPr="00B61A7F">
        <w:rPr>
          <w:b/>
        </w:rPr>
        <w:t>one or more LED light source(s) or</w:t>
      </w:r>
      <w:r w:rsidR="00036118" w:rsidRPr="00B61A7F">
        <w:t xml:space="preserve"> one or more LED module(s) are permitted for the principal passing-beam. Additional light sources or LED modules are permitted only as follows (see Annex 10):</w:t>
      </w:r>
    </w:p>
    <w:p w:rsidR="00036118" w:rsidRPr="00B61A7F" w:rsidRDefault="009B04F5" w:rsidP="00036118">
      <w:pPr>
        <w:pStyle w:val="StyleSingleTxtGLeft2cmHanging206cm"/>
      </w:pPr>
      <w:r w:rsidRPr="00B61A7F">
        <w:t xml:space="preserve"> </w:t>
      </w:r>
      <w:r w:rsidR="00036118" w:rsidRPr="00B61A7F">
        <w:t>6.2.8.1.</w:t>
      </w:r>
      <w:r w:rsidR="00036118" w:rsidRPr="00B61A7F">
        <w:tab/>
        <w:t xml:space="preserve">One additional </w:t>
      </w:r>
      <w:r w:rsidR="00036118" w:rsidRPr="00B61A7F">
        <w:rPr>
          <w:b/>
        </w:rPr>
        <w:t>filament</w:t>
      </w:r>
      <w:r w:rsidR="00036118" w:rsidRPr="00B61A7F">
        <w:t xml:space="preserve"> light source according to Regulation No. 37 </w:t>
      </w:r>
      <w:r w:rsidR="00036118" w:rsidRPr="00B61A7F">
        <w:rPr>
          <w:b/>
        </w:rPr>
        <w:t>or one or more additional LED light source(s) according to Regulation No. 128</w:t>
      </w:r>
      <w:r w:rsidR="00036118" w:rsidRPr="00B61A7F">
        <w:t xml:space="preserve"> or one or more additional LED module(s) may be used inside the passing-beam headlamp to contribute to bend lighting;</w:t>
      </w:r>
    </w:p>
    <w:p w:rsidR="00036118" w:rsidRPr="00B61A7F" w:rsidRDefault="00036118" w:rsidP="00036118">
      <w:pPr>
        <w:pStyle w:val="StyleSingleTxtGLeft2cmHanging206cm"/>
      </w:pPr>
      <w:r w:rsidRPr="00B61A7F">
        <w:t>6.2.8.2.</w:t>
      </w:r>
      <w:r w:rsidRPr="00B61A7F">
        <w:tab/>
        <w:t xml:space="preserve">One additional </w:t>
      </w:r>
      <w:r w:rsidRPr="00B61A7F">
        <w:rPr>
          <w:b/>
        </w:rPr>
        <w:t>filament</w:t>
      </w:r>
      <w:r w:rsidRPr="00B61A7F">
        <w:t xml:space="preserve"> light source according to Regulation No. 37 </w:t>
      </w:r>
      <w:r w:rsidRPr="00B61A7F">
        <w:rPr>
          <w:b/>
        </w:rPr>
        <w:t>or one or more additional LED light source(s) according to Regulation No. 128</w:t>
      </w:r>
      <w:r w:rsidRPr="00B61A7F">
        <w:t xml:space="preserve"> </w:t>
      </w:r>
      <w:r w:rsidRPr="00B61A7F">
        <w:rPr>
          <w:strike/>
        </w:rPr>
        <w:t>and/</w:t>
      </w:r>
      <w:r w:rsidRPr="00B61A7F">
        <w:t xml:space="preserve">or one or more </w:t>
      </w:r>
      <w:r w:rsidRPr="00B61A7F">
        <w:rPr>
          <w:b/>
        </w:rPr>
        <w:t>additional</w:t>
      </w:r>
      <w:r w:rsidRPr="00B61A7F">
        <w:t xml:space="preserve"> LED module(s), inside the passing-beam headlamp, may be used for the purposes of generating infrared radiation. It/they shall only be activated at the same time as the principal light source</w:t>
      </w:r>
      <w:r w:rsidRPr="00B61A7F">
        <w:rPr>
          <w:b/>
        </w:rPr>
        <w:t>(s)</w:t>
      </w:r>
      <w:r w:rsidRPr="00B61A7F">
        <w:t xml:space="preserve"> </w:t>
      </w:r>
      <w:r w:rsidRPr="00B61A7F">
        <w:lastRenderedPageBreak/>
        <w:t xml:space="preserve">or LED module(s). In the event that </w:t>
      </w:r>
      <w:r w:rsidRPr="00B61A7F">
        <w:rPr>
          <w:b/>
        </w:rPr>
        <w:t>(one of)</w:t>
      </w:r>
      <w:r w:rsidRPr="00B61A7F">
        <w:t xml:space="preserve"> the principal light source</w:t>
      </w:r>
      <w:r w:rsidRPr="00B61A7F">
        <w:rPr>
          <w:b/>
        </w:rPr>
        <w:t>(s)</w:t>
      </w:r>
      <w:r w:rsidRPr="00B61A7F">
        <w:t xml:space="preserve"> or (one of) the principal LED module(s) fails, this additional light source</w:t>
      </w:r>
      <w:r w:rsidRPr="00B61A7F">
        <w:rPr>
          <w:b/>
        </w:rPr>
        <w:t>(s)</w:t>
      </w:r>
      <w:r w:rsidRPr="00B61A7F">
        <w:t xml:space="preserve"> and/or LED module(s) shall be automatically switched off;</w:t>
      </w:r>
    </w:p>
    <w:p w:rsidR="00036118" w:rsidRPr="00B61A7F" w:rsidRDefault="00036118" w:rsidP="00036118">
      <w:pPr>
        <w:pStyle w:val="StyleSingleTxtGLeft2cmHanging206cm"/>
        <w:tabs>
          <w:tab w:val="left" w:pos="8505"/>
        </w:tabs>
      </w:pPr>
      <w:r w:rsidRPr="00B61A7F">
        <w:t>6.2.8.3.</w:t>
      </w:r>
      <w:r w:rsidRPr="00B61A7F">
        <w:tab/>
        <w:t>In the event of failure of an additional filament light source</w:t>
      </w:r>
      <w:r w:rsidRPr="00B61A7F">
        <w:rPr>
          <w:b/>
        </w:rPr>
        <w:t>, one or more additional LED light source(s)</w:t>
      </w:r>
      <w:r w:rsidRPr="00B61A7F">
        <w:t xml:space="preserve"> or one or more additional LED module(s), the headlamp shall continue to fulfil the requirements of the passing-beam.</w:t>
      </w:r>
      <w:r w:rsidR="008F3C24">
        <w:t>"</w:t>
      </w:r>
    </w:p>
    <w:p w:rsidR="00036118" w:rsidRPr="00B61A7F" w:rsidRDefault="00036118" w:rsidP="00036118">
      <w:pPr>
        <w:spacing w:after="120"/>
        <w:ind w:left="2268" w:right="1134" w:hanging="1134"/>
        <w:jc w:val="both"/>
      </w:pPr>
      <w:r w:rsidRPr="00B61A7F">
        <w:rPr>
          <w:i/>
        </w:rPr>
        <w:t xml:space="preserve">Paragraph 6.3.2., </w:t>
      </w:r>
      <w:r w:rsidRPr="00B61A7F">
        <w:t>amend to read:</w:t>
      </w:r>
    </w:p>
    <w:p w:rsidR="00036118" w:rsidRPr="00B61A7F" w:rsidRDefault="008F3C24" w:rsidP="00036118">
      <w:pPr>
        <w:pStyle w:val="StyleSingleTxtGLeft2cmHanging206cm"/>
        <w:tabs>
          <w:tab w:val="left" w:pos="8505"/>
        </w:tabs>
      </w:pPr>
      <w:r>
        <w:t>"</w:t>
      </w:r>
      <w:r w:rsidR="00036118" w:rsidRPr="00B61A7F">
        <w:t>6.3.2.</w:t>
      </w:r>
      <w:r w:rsidR="00036118" w:rsidRPr="00B61A7F">
        <w:tab/>
        <w:t>Irrespective of the type of light source (LED module(s)</w:t>
      </w:r>
      <w:r w:rsidR="00036118" w:rsidRPr="00B61A7F">
        <w:rPr>
          <w:b/>
        </w:rPr>
        <w:t>, LED light source(s)</w:t>
      </w:r>
      <w:r w:rsidR="00036118" w:rsidRPr="00B61A7F">
        <w:t xml:space="preserve"> or filament light source(s)) used to produce the principal passing-beam, several light sources:</w:t>
      </w:r>
    </w:p>
    <w:p w:rsidR="00036118" w:rsidRPr="00B61A7F" w:rsidRDefault="00036118" w:rsidP="00036118">
      <w:pPr>
        <w:pStyle w:val="a"/>
        <w:tabs>
          <w:tab w:val="left" w:pos="8505"/>
        </w:tabs>
      </w:pPr>
      <w:r w:rsidRPr="00B61A7F">
        <w:t>(a)</w:t>
      </w:r>
      <w:r w:rsidRPr="00B61A7F">
        <w:tab/>
        <w:t>Either filament light sources listed in Regulation No. 37; or</w:t>
      </w:r>
    </w:p>
    <w:p w:rsidR="00036118" w:rsidRPr="00B61A7F" w:rsidRDefault="00036118" w:rsidP="00036118">
      <w:pPr>
        <w:pStyle w:val="a"/>
        <w:tabs>
          <w:tab w:val="left" w:pos="8505"/>
        </w:tabs>
      </w:pPr>
      <w:r w:rsidRPr="00B61A7F">
        <w:t>(b)</w:t>
      </w:r>
      <w:r w:rsidRPr="00B61A7F">
        <w:tab/>
        <w:t xml:space="preserve">LED module(s) </w:t>
      </w:r>
      <w:r w:rsidRPr="00B61A7F">
        <w:rPr>
          <w:b/>
        </w:rPr>
        <w:t xml:space="preserve">and/or LED light source(s) listed in Regulation No. 128 </w:t>
      </w:r>
      <w:r w:rsidRPr="00B61A7F">
        <w:t>may be used for each individual driving-beam.</w:t>
      </w:r>
      <w:r w:rsidR="008F3C24">
        <w:t>"</w:t>
      </w:r>
    </w:p>
    <w:p w:rsidR="00036118" w:rsidRPr="00B61A7F" w:rsidRDefault="00036118" w:rsidP="00036118">
      <w:pPr>
        <w:spacing w:after="120"/>
        <w:ind w:left="2268" w:right="1134" w:hanging="1134"/>
        <w:jc w:val="both"/>
      </w:pPr>
      <w:r w:rsidRPr="00B61A7F">
        <w:rPr>
          <w:i/>
        </w:rPr>
        <w:t xml:space="preserve">Annex 1, </w:t>
      </w:r>
      <w:r w:rsidR="009B04F5">
        <w:rPr>
          <w:i/>
        </w:rPr>
        <w:t xml:space="preserve">item </w:t>
      </w:r>
      <w:r w:rsidRPr="00B61A7F">
        <w:rPr>
          <w:i/>
        </w:rPr>
        <w:t xml:space="preserve">9., </w:t>
      </w:r>
      <w:r w:rsidRPr="00B61A7F">
        <w:t>amend to read:</w:t>
      </w:r>
    </w:p>
    <w:p w:rsidR="00036118" w:rsidRPr="00B61A7F" w:rsidRDefault="008F3C24" w:rsidP="00036118">
      <w:pPr>
        <w:pStyle w:val="SingleTxtG"/>
        <w:tabs>
          <w:tab w:val="left" w:pos="1701"/>
          <w:tab w:val="left" w:pos="2282"/>
        </w:tabs>
      </w:pPr>
      <w:r>
        <w:rPr>
          <w:i/>
        </w:rPr>
        <w:t>"</w:t>
      </w:r>
      <w:r w:rsidR="00036118" w:rsidRPr="00B61A7F">
        <w:t>9.</w:t>
      </w:r>
      <w:r w:rsidR="00036118" w:rsidRPr="00B61A7F">
        <w:tab/>
        <w:t>Brief description:</w:t>
      </w:r>
    </w:p>
    <w:p w:rsidR="00036118" w:rsidRPr="00B61A7F" w:rsidRDefault="00036118" w:rsidP="00036118">
      <w:pPr>
        <w:pStyle w:val="Regelungneu0"/>
        <w:tabs>
          <w:tab w:val="clear" w:pos="1418"/>
          <w:tab w:val="left" w:pos="1701"/>
          <w:tab w:val="left" w:leader="dot" w:pos="8505"/>
        </w:tabs>
        <w:spacing w:after="120" w:line="240" w:lineRule="atLeast"/>
        <w:ind w:left="1701" w:right="1134"/>
        <w:jc w:val="both"/>
        <w:rPr>
          <w:rFonts w:ascii="Times New Roman" w:hAnsi="Times New Roman"/>
          <w:szCs w:val="20"/>
        </w:rPr>
      </w:pPr>
      <w:r w:rsidRPr="00B61A7F">
        <w:rPr>
          <w:rFonts w:ascii="Times New Roman" w:hAnsi="Times New Roman"/>
          <w:szCs w:val="20"/>
        </w:rPr>
        <w:t>Category as described by the relevant marking</w:t>
      </w:r>
      <w:r w:rsidR="004A1838">
        <w:rPr>
          <w:rFonts w:ascii="Times New Roman" w:hAnsi="Times New Roman"/>
          <w:szCs w:val="20"/>
        </w:rPr>
        <w:t>:</w:t>
      </w:r>
      <w:r w:rsidRPr="00B61A7F">
        <w:rPr>
          <w:rFonts w:ascii="Times New Roman" w:hAnsi="Times New Roman"/>
          <w:szCs w:val="20"/>
          <w:vertAlign w:val="superscript"/>
        </w:rPr>
        <w:t>3</w:t>
      </w:r>
      <w:r w:rsidRPr="00B61A7F">
        <w:rPr>
          <w:rFonts w:ascii="Times New Roman" w:hAnsi="Times New Roman"/>
          <w:szCs w:val="20"/>
        </w:rPr>
        <w:t xml:space="preserve"> </w:t>
      </w:r>
      <w:r w:rsidRPr="00B61A7F">
        <w:rPr>
          <w:rFonts w:ascii="Times New Roman" w:hAnsi="Times New Roman"/>
          <w:szCs w:val="20"/>
        </w:rPr>
        <w:tab/>
      </w:r>
    </w:p>
    <w:p w:rsidR="00036118" w:rsidRPr="00B61A7F" w:rsidRDefault="00036118" w:rsidP="00036118">
      <w:pPr>
        <w:pStyle w:val="Regelungneu0"/>
        <w:tabs>
          <w:tab w:val="clear" w:pos="1418"/>
          <w:tab w:val="left" w:pos="1701"/>
          <w:tab w:val="left" w:leader="dot" w:pos="8505"/>
        </w:tabs>
        <w:spacing w:after="120" w:line="240" w:lineRule="atLeast"/>
        <w:ind w:left="1701" w:right="1134"/>
        <w:jc w:val="both"/>
        <w:rPr>
          <w:rFonts w:ascii="Times New Roman" w:hAnsi="Times New Roman"/>
          <w:szCs w:val="20"/>
        </w:rPr>
      </w:pPr>
      <w:r w:rsidRPr="00B61A7F">
        <w:rPr>
          <w:rFonts w:ascii="Times New Roman" w:hAnsi="Times New Roman"/>
          <w:szCs w:val="20"/>
        </w:rPr>
        <w:tab/>
      </w:r>
      <w:r w:rsidRPr="00B61A7F">
        <w:rPr>
          <w:rFonts w:ascii="Times New Roman" w:hAnsi="Times New Roman"/>
          <w:szCs w:val="20"/>
        </w:rPr>
        <w:tab/>
      </w:r>
    </w:p>
    <w:p w:rsidR="00036118" w:rsidRPr="00B61A7F" w:rsidRDefault="00036118" w:rsidP="00036118">
      <w:pPr>
        <w:pStyle w:val="Regelungneu0"/>
        <w:tabs>
          <w:tab w:val="clear" w:pos="1418"/>
          <w:tab w:val="left" w:pos="1701"/>
          <w:tab w:val="left" w:leader="dot" w:pos="8505"/>
        </w:tabs>
        <w:spacing w:after="120" w:line="240" w:lineRule="atLeast"/>
        <w:ind w:left="1701" w:right="1134"/>
        <w:jc w:val="both"/>
        <w:rPr>
          <w:rFonts w:ascii="Times New Roman" w:hAnsi="Times New Roman"/>
          <w:szCs w:val="20"/>
        </w:rPr>
      </w:pPr>
      <w:r w:rsidRPr="00B61A7F">
        <w:rPr>
          <w:rFonts w:ascii="Times New Roman" w:hAnsi="Times New Roman"/>
          <w:szCs w:val="20"/>
        </w:rPr>
        <w:t xml:space="preserve">Number and category(s) of filament </w:t>
      </w:r>
      <w:r w:rsidRPr="00B61A7F">
        <w:rPr>
          <w:rFonts w:ascii="Times New Roman" w:hAnsi="Times New Roman"/>
          <w:strike/>
          <w:szCs w:val="20"/>
        </w:rPr>
        <w:t>lamp(s)</w:t>
      </w:r>
      <w:r w:rsidRPr="00B61A7F">
        <w:rPr>
          <w:rFonts w:ascii="Times New Roman" w:hAnsi="Times New Roman"/>
          <w:szCs w:val="20"/>
        </w:rPr>
        <w:t xml:space="preserve"> </w:t>
      </w:r>
      <w:r w:rsidRPr="00B61A7F">
        <w:rPr>
          <w:rFonts w:ascii="Times New Roman" w:hAnsi="Times New Roman"/>
          <w:b/>
          <w:szCs w:val="20"/>
        </w:rPr>
        <w:t>light source(s)</w:t>
      </w:r>
      <w:r w:rsidRPr="00B61A7F">
        <w:rPr>
          <w:rFonts w:ascii="Times New Roman" w:hAnsi="Times New Roman"/>
          <w:szCs w:val="20"/>
        </w:rPr>
        <w:t xml:space="preserve">: </w:t>
      </w:r>
      <w:r w:rsidRPr="00B61A7F">
        <w:rPr>
          <w:rFonts w:ascii="Times New Roman" w:hAnsi="Times New Roman"/>
          <w:szCs w:val="20"/>
        </w:rPr>
        <w:tab/>
      </w:r>
    </w:p>
    <w:p w:rsidR="00036118" w:rsidRPr="00B61A7F" w:rsidRDefault="00036118" w:rsidP="00036118">
      <w:pPr>
        <w:pStyle w:val="Regelungneu0"/>
        <w:tabs>
          <w:tab w:val="clear" w:pos="1418"/>
          <w:tab w:val="left" w:pos="1701"/>
          <w:tab w:val="left" w:leader="dot" w:pos="8505"/>
        </w:tabs>
        <w:spacing w:after="120" w:line="240" w:lineRule="atLeast"/>
        <w:ind w:left="1701" w:right="1134"/>
        <w:jc w:val="both"/>
        <w:rPr>
          <w:rFonts w:ascii="Times New Roman" w:hAnsi="Times New Roman"/>
          <w:b/>
          <w:szCs w:val="20"/>
        </w:rPr>
      </w:pPr>
      <w:r w:rsidRPr="00B61A7F">
        <w:rPr>
          <w:rFonts w:ascii="Times New Roman" w:hAnsi="Times New Roman"/>
          <w:szCs w:val="20"/>
        </w:rPr>
        <w:tab/>
      </w:r>
    </w:p>
    <w:p w:rsidR="00036118" w:rsidRPr="00B61A7F" w:rsidRDefault="00036118" w:rsidP="00036118">
      <w:pPr>
        <w:pStyle w:val="Regelungneu0"/>
        <w:tabs>
          <w:tab w:val="clear" w:pos="1418"/>
          <w:tab w:val="left" w:pos="1701"/>
          <w:tab w:val="left" w:leader="dot" w:pos="8505"/>
        </w:tabs>
        <w:spacing w:after="120" w:line="240" w:lineRule="atLeast"/>
        <w:ind w:left="1701" w:right="1134"/>
        <w:jc w:val="both"/>
        <w:rPr>
          <w:rFonts w:ascii="Times New Roman" w:hAnsi="Times New Roman"/>
          <w:b/>
          <w:szCs w:val="20"/>
        </w:rPr>
      </w:pPr>
      <w:r w:rsidRPr="00B61A7F">
        <w:rPr>
          <w:rFonts w:ascii="Times New Roman" w:hAnsi="Times New Roman"/>
          <w:b/>
          <w:szCs w:val="20"/>
        </w:rPr>
        <w:t xml:space="preserve">Number, category(s) and minimum applicable thermal grade of LED light source(s): </w:t>
      </w:r>
      <w:r w:rsidRPr="00B61A7F">
        <w:rPr>
          <w:rFonts w:ascii="Times New Roman" w:hAnsi="Times New Roman"/>
          <w:b/>
          <w:szCs w:val="20"/>
        </w:rPr>
        <w:tab/>
      </w:r>
    </w:p>
    <w:p w:rsidR="00036118" w:rsidRPr="00B61A7F" w:rsidRDefault="00036118" w:rsidP="00036118">
      <w:pPr>
        <w:pStyle w:val="SingleTxtG"/>
        <w:tabs>
          <w:tab w:val="left" w:pos="1701"/>
          <w:tab w:val="left" w:leader="dot" w:pos="8505"/>
        </w:tabs>
        <w:ind w:left="1701"/>
      </w:pPr>
      <w:r w:rsidRPr="00B61A7F">
        <w:rPr>
          <w:bCs/>
          <w:snapToGrid w:val="0"/>
        </w:rPr>
        <w:t>Reference luminous flux used for the principal passing-beam (lm)</w:t>
      </w:r>
      <w:r w:rsidRPr="00B61A7F">
        <w:rPr>
          <w:snapToGrid w:val="0"/>
        </w:rPr>
        <w:t>:</w:t>
      </w:r>
      <w:r w:rsidRPr="00B61A7F">
        <w:rPr>
          <w:snapToGrid w:val="0"/>
        </w:rPr>
        <w:tab/>
      </w:r>
    </w:p>
    <w:p w:rsidR="00036118" w:rsidRPr="00B61A7F" w:rsidRDefault="00036118" w:rsidP="00036118">
      <w:pPr>
        <w:pStyle w:val="SingleTxtG"/>
        <w:tabs>
          <w:tab w:val="left" w:pos="1701"/>
          <w:tab w:val="left" w:leader="dot" w:pos="8505"/>
        </w:tabs>
        <w:ind w:left="1701"/>
      </w:pPr>
      <w:r w:rsidRPr="00B61A7F">
        <w:rPr>
          <w:bCs/>
          <w:snapToGrid w:val="0"/>
        </w:rPr>
        <w:t>Principal passing-beam operated at approximately (V)</w:t>
      </w:r>
      <w:r w:rsidRPr="00B61A7F">
        <w:rPr>
          <w:snapToGrid w:val="0"/>
        </w:rPr>
        <w:t>:</w:t>
      </w:r>
      <w:r w:rsidRPr="00B61A7F">
        <w:rPr>
          <w:snapToGrid w:val="0"/>
        </w:rPr>
        <w:tab/>
      </w:r>
    </w:p>
    <w:p w:rsidR="00036118" w:rsidRPr="00B61A7F" w:rsidRDefault="00036118" w:rsidP="00036118">
      <w:pPr>
        <w:pStyle w:val="Regelungneu0"/>
        <w:tabs>
          <w:tab w:val="clear" w:pos="1418"/>
          <w:tab w:val="left" w:pos="1701"/>
          <w:tab w:val="left" w:leader="dot" w:pos="8505"/>
        </w:tabs>
        <w:spacing w:after="120" w:line="240" w:lineRule="atLeast"/>
        <w:ind w:left="1701" w:right="1134"/>
        <w:jc w:val="both"/>
        <w:rPr>
          <w:rFonts w:ascii="Times New Roman" w:hAnsi="Times New Roman"/>
          <w:szCs w:val="20"/>
        </w:rPr>
      </w:pPr>
      <w:r w:rsidRPr="00B61A7F">
        <w:rPr>
          <w:rFonts w:ascii="Times New Roman" w:hAnsi="Times New Roman"/>
          <w:szCs w:val="20"/>
        </w:rPr>
        <w:t>Measures according to paragraph 5.8. of this Regulation:</w:t>
      </w:r>
      <w:r w:rsidRPr="00B61A7F">
        <w:rPr>
          <w:rFonts w:ascii="Times New Roman" w:hAnsi="Times New Roman"/>
          <w:szCs w:val="20"/>
        </w:rPr>
        <w:tab/>
      </w:r>
    </w:p>
    <w:p w:rsidR="00036118" w:rsidRPr="00B61A7F" w:rsidRDefault="00036118" w:rsidP="00036118">
      <w:pPr>
        <w:pStyle w:val="Regelungneu0"/>
        <w:tabs>
          <w:tab w:val="clear" w:pos="1418"/>
          <w:tab w:val="left" w:pos="1701"/>
          <w:tab w:val="left" w:leader="dot" w:pos="8505"/>
        </w:tabs>
        <w:spacing w:after="120" w:line="240" w:lineRule="atLeast"/>
        <w:ind w:left="1701" w:right="1134"/>
        <w:jc w:val="both"/>
        <w:rPr>
          <w:rFonts w:ascii="Times New Roman" w:hAnsi="Times New Roman"/>
          <w:szCs w:val="20"/>
        </w:rPr>
      </w:pPr>
      <w:r w:rsidRPr="00B61A7F">
        <w:rPr>
          <w:rFonts w:ascii="Times New Roman" w:hAnsi="Times New Roman"/>
          <w:szCs w:val="20"/>
        </w:rPr>
        <w:t>Number and specific identification code(s) of LED module(s) and for each LED module a statement whether it is replaceable or not: yes/no</w:t>
      </w:r>
      <w:r w:rsidRPr="004A1838">
        <w:rPr>
          <w:rFonts w:ascii="Times New Roman" w:hAnsi="Times New Roman"/>
          <w:vertAlign w:val="superscript"/>
        </w:rPr>
        <w:t>2</w:t>
      </w:r>
    </w:p>
    <w:p w:rsidR="00036118" w:rsidRPr="00B61A7F" w:rsidRDefault="00036118" w:rsidP="00036118">
      <w:pPr>
        <w:pStyle w:val="Regelungneu0"/>
        <w:tabs>
          <w:tab w:val="clear" w:pos="1418"/>
          <w:tab w:val="left" w:pos="1701"/>
          <w:tab w:val="left" w:leader="dot" w:pos="8505"/>
        </w:tabs>
        <w:spacing w:after="120" w:line="240" w:lineRule="atLeast"/>
        <w:ind w:left="1701" w:right="1134"/>
        <w:jc w:val="both"/>
        <w:rPr>
          <w:rFonts w:ascii="Times New Roman" w:hAnsi="Times New Roman"/>
          <w:szCs w:val="20"/>
        </w:rPr>
      </w:pPr>
      <w:r w:rsidRPr="00B61A7F">
        <w:rPr>
          <w:rFonts w:ascii="Times New Roman" w:hAnsi="Times New Roman"/>
          <w:szCs w:val="20"/>
        </w:rPr>
        <w:t>Number and specific identification code(s) of electronic light source control gear(s)</w:t>
      </w:r>
      <w:r w:rsidRPr="00B61A7F">
        <w:rPr>
          <w:rFonts w:ascii="Times New Roman" w:hAnsi="Times New Roman"/>
          <w:szCs w:val="20"/>
        </w:rPr>
        <w:tab/>
      </w:r>
    </w:p>
    <w:p w:rsidR="00036118" w:rsidRPr="00B61A7F" w:rsidRDefault="00036118" w:rsidP="00036118">
      <w:pPr>
        <w:pStyle w:val="Regelungneu0"/>
        <w:tabs>
          <w:tab w:val="clear" w:pos="1418"/>
          <w:tab w:val="left" w:pos="1701"/>
          <w:tab w:val="left" w:leader="dot" w:pos="8505"/>
        </w:tabs>
        <w:spacing w:after="120" w:line="240" w:lineRule="atLeast"/>
        <w:ind w:left="1701" w:right="1134"/>
        <w:jc w:val="both"/>
        <w:rPr>
          <w:rFonts w:ascii="Times New Roman" w:hAnsi="Times New Roman"/>
          <w:szCs w:val="20"/>
        </w:rPr>
      </w:pPr>
      <w:r w:rsidRPr="00B61A7F">
        <w:rPr>
          <w:rFonts w:ascii="Times New Roman" w:hAnsi="Times New Roman"/>
          <w:szCs w:val="20"/>
        </w:rPr>
        <w:tab/>
      </w:r>
      <w:r w:rsidRPr="00B61A7F">
        <w:rPr>
          <w:rFonts w:ascii="Times New Roman" w:hAnsi="Times New Roman"/>
          <w:szCs w:val="20"/>
        </w:rPr>
        <w:tab/>
      </w:r>
    </w:p>
    <w:p w:rsidR="00036118" w:rsidRPr="00B61A7F" w:rsidRDefault="00036118" w:rsidP="00036118">
      <w:pPr>
        <w:pStyle w:val="SingleTxtG"/>
        <w:tabs>
          <w:tab w:val="left" w:pos="1701"/>
          <w:tab w:val="left" w:leader="dot" w:pos="8505"/>
        </w:tabs>
        <w:ind w:left="1701"/>
        <w:rPr>
          <w:bCs/>
          <w:snapToGrid w:val="0"/>
        </w:rPr>
      </w:pPr>
      <w:r w:rsidRPr="00B61A7F">
        <w:rPr>
          <w:bCs/>
          <w:snapToGrid w:val="0"/>
        </w:rPr>
        <w:t>Total objective luminous flux as described in paragraph 5.9. exceeds 2,000 lumens: yes/no/does not apply</w:t>
      </w:r>
      <w:r w:rsidRPr="00B61A7F">
        <w:rPr>
          <w:bCs/>
          <w:snapToGrid w:val="0"/>
          <w:vertAlign w:val="superscript"/>
        </w:rPr>
        <w:t>2</w:t>
      </w:r>
      <w:r w:rsidRPr="00B61A7F">
        <w:rPr>
          <w:bCs/>
          <w:snapToGrid w:val="0"/>
        </w:rPr>
        <w:t xml:space="preserve"> </w:t>
      </w:r>
    </w:p>
    <w:p w:rsidR="00036118" w:rsidRPr="00B61A7F" w:rsidRDefault="00036118" w:rsidP="00036118">
      <w:pPr>
        <w:pStyle w:val="SingleTxtG"/>
        <w:tabs>
          <w:tab w:val="left" w:pos="1701"/>
          <w:tab w:val="left" w:leader="dot" w:pos="8505"/>
        </w:tabs>
        <w:ind w:left="1701"/>
        <w:rPr>
          <w:bCs/>
          <w:snapToGrid w:val="0"/>
        </w:rPr>
      </w:pPr>
      <w:r w:rsidRPr="00B61A7F">
        <w:rPr>
          <w:bCs/>
          <w:snapToGrid w:val="0"/>
        </w:rPr>
        <w:t>The adjustment of the cut-off has been determined at: 10 m/25 m/does not apply</w:t>
      </w:r>
      <w:r w:rsidRPr="00B61A7F">
        <w:rPr>
          <w:bCs/>
          <w:snapToGrid w:val="0"/>
          <w:vertAlign w:val="superscript"/>
        </w:rPr>
        <w:t>2</w:t>
      </w:r>
    </w:p>
    <w:p w:rsidR="00036118" w:rsidRPr="00B61A7F" w:rsidRDefault="00036118" w:rsidP="00036118">
      <w:pPr>
        <w:pStyle w:val="SingleTxtG"/>
        <w:tabs>
          <w:tab w:val="left" w:pos="1701"/>
          <w:tab w:val="left" w:pos="8505"/>
        </w:tabs>
        <w:ind w:left="1701"/>
        <w:rPr>
          <w:bCs/>
          <w:snapToGrid w:val="0"/>
        </w:rPr>
      </w:pPr>
      <w:r w:rsidRPr="00B61A7F">
        <w:rPr>
          <w:bCs/>
          <w:snapToGrid w:val="0"/>
        </w:rPr>
        <w:t>The determination of the minimum sharpness of the "cut-off" has been carried out at:  10 m/25 m/does not apply</w:t>
      </w:r>
      <w:r w:rsidRPr="00B61A7F">
        <w:rPr>
          <w:bCs/>
          <w:snapToGrid w:val="0"/>
          <w:vertAlign w:val="superscript"/>
        </w:rPr>
        <w:t xml:space="preserve">2 </w:t>
      </w:r>
      <w:r w:rsidR="008F3C24">
        <w:rPr>
          <w:bCs/>
          <w:snapToGrid w:val="0"/>
        </w:rPr>
        <w:t>"</w:t>
      </w:r>
    </w:p>
    <w:p w:rsidR="00036118" w:rsidRPr="00B61A7F" w:rsidRDefault="00036118" w:rsidP="00036118">
      <w:pPr>
        <w:spacing w:after="120"/>
        <w:ind w:left="2268" w:right="1134" w:hanging="1134"/>
        <w:jc w:val="both"/>
      </w:pPr>
      <w:r w:rsidRPr="00B61A7F">
        <w:rPr>
          <w:i/>
        </w:rPr>
        <w:t>Annex 2, figure 4b</w:t>
      </w:r>
      <w:r w:rsidR="000F4B5F">
        <w:rPr>
          <w:i/>
        </w:rPr>
        <w:t xml:space="preserve"> and subsequent text</w:t>
      </w:r>
      <w:r w:rsidRPr="00B61A7F">
        <w:rPr>
          <w:i/>
        </w:rPr>
        <w:t xml:space="preserve">, </w:t>
      </w:r>
      <w:r w:rsidRPr="00B61A7F">
        <w:t>amend to read:</w:t>
      </w:r>
    </w:p>
    <w:p w:rsidR="00036118" w:rsidRPr="00B61A7F" w:rsidRDefault="008F3C24" w:rsidP="00036118">
      <w:pPr>
        <w:pStyle w:val="Titre1"/>
        <w:ind w:right="1134"/>
        <w:jc w:val="center"/>
        <w:rPr>
          <w:u w:val="single"/>
        </w:rPr>
      </w:pPr>
      <w:r>
        <w:t>"</w:t>
      </w:r>
      <w:r w:rsidR="00036118" w:rsidRPr="00B61A7F">
        <w:t>Figure 4b</w:t>
      </w:r>
    </w:p>
    <w:p w:rsidR="00036118" w:rsidRPr="00B61A7F" w:rsidRDefault="00036118" w:rsidP="00036118">
      <w:pPr>
        <w:pStyle w:val="StyleSingleTxtGLeft2cmHanging206cm"/>
        <w:ind w:left="1162" w:hanging="28"/>
        <w:jc w:val="center"/>
      </w:pPr>
      <w:r w:rsidRPr="00B61A7F">
        <w:rPr>
          <w:noProof/>
          <w:lang w:val="fr-FR" w:eastAsia="fr-FR"/>
        </w:rPr>
        <w:drawing>
          <wp:inline distT="0" distB="0" distL="0" distR="0" wp14:anchorId="3CC8DA69" wp14:editId="006FB914">
            <wp:extent cx="3036570" cy="776605"/>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6570" cy="776605"/>
                    </a:xfrm>
                    <a:prstGeom prst="rect">
                      <a:avLst/>
                    </a:prstGeom>
                    <a:noFill/>
                    <a:ln>
                      <a:noFill/>
                    </a:ln>
                  </pic:spPr>
                </pic:pic>
              </a:graphicData>
            </a:graphic>
          </wp:inline>
        </w:drawing>
      </w:r>
    </w:p>
    <w:p w:rsidR="00036118" w:rsidRPr="00B61A7F" w:rsidRDefault="00036118" w:rsidP="00036118">
      <w:pPr>
        <w:pStyle w:val="StyleSingleTxtGLeft2cmHanging206cm"/>
        <w:ind w:left="1162" w:firstLine="539"/>
      </w:pPr>
      <w:r w:rsidRPr="00B61A7F">
        <w:lastRenderedPageBreak/>
        <w:t>The headlamp bearing the above approval mark meets the requirements of this Regulation in respect of both the passing-beam and the driving-beam and is designed:</w:t>
      </w:r>
    </w:p>
    <w:p w:rsidR="00036118" w:rsidRPr="00B61A7F" w:rsidRDefault="00036118" w:rsidP="00036118">
      <w:pPr>
        <w:pStyle w:val="StyleSingleTxtGLeft2cmHanging206cm"/>
        <w:ind w:left="1162" w:hanging="28"/>
      </w:pPr>
      <w:r w:rsidRPr="00B61A7F">
        <w:t>Figure 3: Class A for left hand traffic only.</w:t>
      </w:r>
    </w:p>
    <w:p w:rsidR="00036118" w:rsidRPr="00B61A7F" w:rsidRDefault="00036118" w:rsidP="00036118">
      <w:pPr>
        <w:pStyle w:val="StyleSingleTxtGLeft2cmHanging206cm"/>
        <w:ind w:left="1162" w:hanging="28"/>
      </w:pPr>
      <w:r w:rsidRPr="00B61A7F">
        <w:t xml:space="preserve">Figures 4a and 4b: Class B for both traffic systems by means of an appropriate adjustment of the setting of the optical unit or the filament </w:t>
      </w:r>
      <w:r w:rsidRPr="00B61A7F">
        <w:rPr>
          <w:strike/>
        </w:rPr>
        <w:t>lamp</w:t>
      </w:r>
      <w:r w:rsidRPr="00B61A7F">
        <w:t xml:space="preserve"> </w:t>
      </w:r>
      <w:r w:rsidRPr="00B61A7F">
        <w:rPr>
          <w:b/>
        </w:rPr>
        <w:t>light source or the LED light source(s)</w:t>
      </w:r>
      <w:r w:rsidRPr="00B61A7F">
        <w:t xml:space="preserve"> on the vehicle.</w:t>
      </w:r>
      <w:r w:rsidR="008F3C24">
        <w:t>"</w:t>
      </w:r>
    </w:p>
    <w:p w:rsidR="004A1838" w:rsidRDefault="00036118" w:rsidP="00036118">
      <w:pPr>
        <w:spacing w:after="120"/>
        <w:ind w:left="2268" w:right="1134" w:hanging="1134"/>
        <w:jc w:val="both"/>
        <w:rPr>
          <w:i/>
        </w:rPr>
      </w:pPr>
      <w:r w:rsidRPr="00B61A7F">
        <w:rPr>
          <w:i/>
        </w:rPr>
        <w:t xml:space="preserve">Annex 4, </w:t>
      </w:r>
    </w:p>
    <w:p w:rsidR="00036118" w:rsidRPr="00B61A7F" w:rsidRDefault="004A1838" w:rsidP="00036118">
      <w:pPr>
        <w:spacing w:after="120"/>
        <w:ind w:left="2268" w:right="1134" w:hanging="1134"/>
        <w:jc w:val="both"/>
      </w:pPr>
      <w:r>
        <w:rPr>
          <w:i/>
        </w:rPr>
        <w:t>I</w:t>
      </w:r>
      <w:r w:rsidR="000F4B5F">
        <w:rPr>
          <w:i/>
        </w:rPr>
        <w:t>ntroductory part</w:t>
      </w:r>
      <w:r w:rsidR="00036118" w:rsidRPr="00B61A7F">
        <w:rPr>
          <w:i/>
        </w:rPr>
        <w:t xml:space="preserve">, </w:t>
      </w:r>
      <w:r w:rsidR="00036118" w:rsidRPr="00B61A7F">
        <w:t>amend to read:</w:t>
      </w:r>
    </w:p>
    <w:p w:rsidR="00036118" w:rsidRPr="00B61A7F" w:rsidRDefault="00036118" w:rsidP="00036118">
      <w:pPr>
        <w:pStyle w:val="SingleTxtG"/>
      </w:pPr>
      <w:r w:rsidRPr="00B61A7F">
        <w:tab/>
      </w:r>
      <w:r w:rsidRPr="00B61A7F">
        <w:tab/>
      </w:r>
      <w:r w:rsidR="008F3C24">
        <w:t>"</w:t>
      </w:r>
      <w:r w:rsidRPr="00B61A7F">
        <w:t>Tests on complete headlamps</w:t>
      </w:r>
    </w:p>
    <w:p w:rsidR="00036118" w:rsidRPr="00B61A7F" w:rsidRDefault="00036118" w:rsidP="00036118">
      <w:pPr>
        <w:pStyle w:val="StyleSingleTxtGLeft2cmHanging206cm"/>
        <w:ind w:firstLine="0"/>
      </w:pPr>
      <w:r w:rsidRPr="00B61A7F">
        <w:t>Once the photometric values have been measured according to the prescriptions of this Regulation, in the point for I</w:t>
      </w:r>
      <w:r w:rsidRPr="00B61A7F">
        <w:rPr>
          <w:vertAlign w:val="subscript"/>
        </w:rPr>
        <w:t>max</w:t>
      </w:r>
      <w:r w:rsidRPr="00B61A7F">
        <w:t xml:space="preserve"> for driving-beam and in points HV, 50 R, B 50 L for passing-beam (or HV, 50 L, B 50 R for headlamps designed for left-hand traffic) a complete headlamp sample shall be tested for stability of photometric performance in operation. "Complete headlamp" shall be understood to mean the complete lamp itself including those surrounding body parts and lamps which could influence its thermal dissipation.</w:t>
      </w:r>
    </w:p>
    <w:p w:rsidR="00036118" w:rsidRPr="00B61A7F" w:rsidRDefault="00036118" w:rsidP="00036118">
      <w:pPr>
        <w:pStyle w:val="StyleSingleTxtGLeft2cmHanging206cm"/>
        <w:tabs>
          <w:tab w:val="left" w:pos="8505"/>
        </w:tabs>
        <w:ind w:firstLine="0"/>
      </w:pPr>
      <w:r w:rsidRPr="00B61A7F">
        <w:t xml:space="preserve">The tests shall be carried out: </w:t>
      </w:r>
    </w:p>
    <w:p w:rsidR="00036118" w:rsidRPr="00B61A7F" w:rsidRDefault="00036118" w:rsidP="00036118">
      <w:pPr>
        <w:pStyle w:val="a"/>
        <w:tabs>
          <w:tab w:val="left" w:pos="8505"/>
        </w:tabs>
        <w:spacing w:line="240" w:lineRule="auto"/>
      </w:pPr>
      <w:r w:rsidRPr="00B61A7F">
        <w:t>(a)</w:t>
      </w:r>
      <w:r w:rsidRPr="00B61A7F">
        <w:tab/>
        <w:t xml:space="preserve">In a dry and still atmosphere at an ambient temperature of </w:t>
      </w:r>
      <w:r w:rsidRPr="00B61A7F">
        <w:br/>
        <w:t>23 </w:t>
      </w:r>
      <w:r w:rsidRPr="00B61A7F">
        <w:sym w:font="Symbol" w:char="F0B0"/>
      </w:r>
      <w:r w:rsidRPr="00B61A7F">
        <w:t>C ±</w:t>
      </w:r>
      <w:r w:rsidRPr="00B61A7F">
        <w:rPr>
          <w:u w:val="single"/>
        </w:rPr>
        <w:t xml:space="preserve"> </w:t>
      </w:r>
      <w:r w:rsidRPr="00B61A7F">
        <w:t>5 </w:t>
      </w:r>
      <w:r w:rsidRPr="00B61A7F">
        <w:sym w:font="Symbol" w:char="F0B0"/>
      </w:r>
      <w:r w:rsidRPr="00B61A7F">
        <w:t>C, the test sample being mounted on a base representing the correct installation on the vehicle;</w:t>
      </w:r>
    </w:p>
    <w:p w:rsidR="00036118" w:rsidRPr="00B61A7F" w:rsidRDefault="00036118" w:rsidP="00036118">
      <w:pPr>
        <w:pStyle w:val="a"/>
        <w:tabs>
          <w:tab w:val="left" w:pos="8505"/>
        </w:tabs>
        <w:rPr>
          <w:szCs w:val="24"/>
        </w:rPr>
      </w:pPr>
      <w:r w:rsidRPr="00B61A7F">
        <w:t>(b)</w:t>
      </w:r>
      <w:r w:rsidRPr="00B61A7F">
        <w:tab/>
        <w:t xml:space="preserve">In case of replaceable light sources: using mass production filament light sources, which have been aged for at least one hour, or mass production gas-discharge light sources, which have been aged for at least 15 hours or mass production </w:t>
      </w:r>
      <w:r w:rsidRPr="00B61A7F">
        <w:rPr>
          <w:b/>
        </w:rPr>
        <w:t xml:space="preserve">LED light sources and </w:t>
      </w:r>
      <w:r w:rsidRPr="00B61A7F">
        <w:t xml:space="preserve">LED modules which have been aged for at least 48 hours </w:t>
      </w:r>
      <w:r w:rsidRPr="00B61A7F">
        <w:rPr>
          <w:szCs w:val="24"/>
        </w:rPr>
        <w:t>and cooled down to ambient temperature before starting the tests as specified in this Regulation. The LED modules supplied by the applicant shall be used. </w:t>
      </w:r>
    </w:p>
    <w:p w:rsidR="00036118" w:rsidRPr="00B61A7F" w:rsidRDefault="00036118" w:rsidP="00036118">
      <w:pPr>
        <w:pStyle w:val="StyleSingleTxtGLeft2cmHanging206cm"/>
        <w:ind w:firstLine="0"/>
      </w:pPr>
      <w:r w:rsidRPr="00B61A7F">
        <w:t>The measuring equipment shall be equivalent to that used during headlamp type approval tests.</w:t>
      </w:r>
    </w:p>
    <w:p w:rsidR="00036118" w:rsidRPr="00B61A7F" w:rsidRDefault="00036118" w:rsidP="00036118">
      <w:pPr>
        <w:pStyle w:val="StyleSingleTxtGLeft2cmHanging206cm"/>
        <w:ind w:firstLine="0"/>
        <w:rPr>
          <w:szCs w:val="24"/>
        </w:rPr>
      </w:pPr>
      <w:r w:rsidRPr="00B61A7F">
        <w:rPr>
          <w:szCs w:val="24"/>
        </w:rPr>
        <w:t>The test sample shall be operated without being dismounted from or readjusted in relation to its test fixture. The light source</w:t>
      </w:r>
      <w:r w:rsidRPr="00B61A7F">
        <w:rPr>
          <w:b/>
          <w:szCs w:val="24"/>
        </w:rPr>
        <w:t>s</w:t>
      </w:r>
      <w:r w:rsidRPr="00B61A7F">
        <w:rPr>
          <w:szCs w:val="24"/>
        </w:rPr>
        <w:t xml:space="preserve"> used shall be </w:t>
      </w:r>
      <w:r w:rsidRPr="00B61A7F">
        <w:rPr>
          <w:strike/>
          <w:szCs w:val="24"/>
        </w:rPr>
        <w:t>a</w:t>
      </w:r>
      <w:r w:rsidRPr="00B61A7F">
        <w:rPr>
          <w:szCs w:val="24"/>
        </w:rPr>
        <w:t xml:space="preserve"> light source</w:t>
      </w:r>
      <w:r w:rsidRPr="00B61A7F">
        <w:rPr>
          <w:b/>
          <w:szCs w:val="24"/>
        </w:rPr>
        <w:t>s</w:t>
      </w:r>
      <w:r w:rsidRPr="00B61A7F">
        <w:rPr>
          <w:szCs w:val="24"/>
        </w:rPr>
        <w:t xml:space="preserve"> of the </w:t>
      </w:r>
      <w:r w:rsidRPr="00B61A7F">
        <w:rPr>
          <w:strike/>
          <w:szCs w:val="24"/>
        </w:rPr>
        <w:t xml:space="preserve">category </w:t>
      </w:r>
      <w:r w:rsidRPr="00B61A7F">
        <w:rPr>
          <w:b/>
          <w:szCs w:val="24"/>
        </w:rPr>
        <w:t>categories</w:t>
      </w:r>
      <w:r w:rsidRPr="00B61A7F">
        <w:rPr>
          <w:szCs w:val="24"/>
        </w:rPr>
        <w:t xml:space="preserve"> specified for that headlamp. </w:t>
      </w:r>
      <w:r w:rsidRPr="00B61A7F">
        <w:rPr>
          <w:b/>
          <w:szCs w:val="24"/>
        </w:rPr>
        <w:t>Moreover, in case of an LED light source(s), the thermal grade of the LED light source(s) shall be the same or higher as the one indicated in the Communication form in Annex 1.</w:t>
      </w:r>
      <w:r w:rsidR="008F3C24">
        <w:rPr>
          <w:szCs w:val="24"/>
        </w:rPr>
        <w:t>"</w:t>
      </w:r>
    </w:p>
    <w:p w:rsidR="00036118" w:rsidRPr="00B61A7F" w:rsidRDefault="004A1838" w:rsidP="00036118">
      <w:pPr>
        <w:spacing w:after="120"/>
        <w:ind w:left="2268" w:right="1134" w:hanging="1134"/>
        <w:jc w:val="both"/>
      </w:pPr>
      <w:r>
        <w:rPr>
          <w:i/>
        </w:rPr>
        <w:t>P</w:t>
      </w:r>
      <w:r w:rsidR="00036118" w:rsidRPr="00B61A7F">
        <w:rPr>
          <w:i/>
        </w:rPr>
        <w:t xml:space="preserve">aragraph 1.1.1.1., </w:t>
      </w:r>
      <w:r w:rsidR="00036118" w:rsidRPr="00B61A7F">
        <w:t>amend to read:</w:t>
      </w:r>
    </w:p>
    <w:p w:rsidR="00036118" w:rsidRPr="00B61A7F" w:rsidRDefault="008F3C24" w:rsidP="00036118">
      <w:pPr>
        <w:pStyle w:val="StyleSingleTxtGLeft2cmHanging206cm"/>
        <w:tabs>
          <w:tab w:val="left" w:pos="2300"/>
        </w:tabs>
        <w:ind w:left="2842" w:hanging="1708"/>
      </w:pPr>
      <w:r>
        <w:t>"</w:t>
      </w:r>
      <w:r w:rsidR="00036118" w:rsidRPr="00B61A7F">
        <w:t>1.1.1.1.</w:t>
      </w:r>
      <w:r w:rsidR="00036118" w:rsidRPr="00B61A7F">
        <w:tab/>
        <w:t>(a)</w:t>
      </w:r>
      <w:r w:rsidR="00036118" w:rsidRPr="00B61A7F">
        <w:tab/>
        <w:t>In the case where only one lighting function (driving or passing-beam or front fog lamp) is to be approved, the corresponding filament</w:t>
      </w:r>
      <w:r w:rsidR="00036118" w:rsidRPr="00B61A7F">
        <w:rPr>
          <w:b/>
        </w:rPr>
        <w:t>, LED light source(s)</w:t>
      </w:r>
      <w:r w:rsidR="00036118" w:rsidRPr="00B61A7F">
        <w:t xml:space="preserve"> and/or LED module(s) is (are) lit for the prescribed time</w:t>
      </w:r>
      <w:r w:rsidR="004A1838">
        <w:t>;</w:t>
      </w:r>
      <w:r w:rsidR="000F4B5F" w:rsidRPr="000F4B5F">
        <w:rPr>
          <w:vertAlign w:val="superscript"/>
        </w:rPr>
        <w:t>2</w:t>
      </w:r>
    </w:p>
    <w:p w:rsidR="00036118" w:rsidRPr="00B61A7F" w:rsidRDefault="00036118" w:rsidP="00036118">
      <w:pPr>
        <w:pStyle w:val="StyleSingleTxtGLeft2cmHanging206cm"/>
        <w:tabs>
          <w:tab w:val="left" w:pos="2300"/>
        </w:tabs>
        <w:ind w:left="2842" w:hanging="1708"/>
      </w:pPr>
      <w:r w:rsidRPr="00B61A7F">
        <w:tab/>
        <w:t>(b)</w:t>
      </w:r>
      <w:r w:rsidRPr="00B61A7F">
        <w:tab/>
        <w:t>In the case of a headlamp with a passing-beam and one or more driving-beams or in the case of a headlamp with a passing-beam and a front fog lamp:</w:t>
      </w:r>
    </w:p>
    <w:p w:rsidR="00036118" w:rsidRPr="00B61A7F" w:rsidRDefault="00036118" w:rsidP="00036118">
      <w:pPr>
        <w:pStyle w:val="StyleSingleTxtGLeft2cmHanging206cm"/>
        <w:tabs>
          <w:tab w:val="left" w:pos="2300"/>
          <w:tab w:val="left" w:pos="2800"/>
        </w:tabs>
        <w:ind w:left="3400" w:hanging="2266"/>
      </w:pPr>
      <w:r w:rsidRPr="00B61A7F">
        <w:lastRenderedPageBreak/>
        <w:tab/>
      </w:r>
      <w:r w:rsidRPr="00B61A7F">
        <w:tab/>
        <w:t>(i)</w:t>
      </w:r>
      <w:r w:rsidRPr="00B61A7F">
        <w:tab/>
        <w:t>The headlamp shall be subjected to the following cycle until the time specified is reached:</w:t>
      </w:r>
    </w:p>
    <w:p w:rsidR="00036118" w:rsidRPr="00B61A7F" w:rsidRDefault="00036118" w:rsidP="00036118">
      <w:pPr>
        <w:pStyle w:val="StyleSingleTxtGLeft2cmHanging206cm"/>
        <w:tabs>
          <w:tab w:val="left" w:pos="2300"/>
          <w:tab w:val="left" w:pos="2800"/>
        </w:tabs>
        <w:ind w:left="3400" w:hanging="2266"/>
      </w:pPr>
      <w:r w:rsidRPr="00B61A7F">
        <w:tab/>
      </w:r>
      <w:r w:rsidRPr="00B61A7F">
        <w:tab/>
      </w:r>
      <w:r w:rsidRPr="00B61A7F">
        <w:tab/>
        <w:t>15 minutes, principal passing-beam filament</w:t>
      </w:r>
      <w:r w:rsidRPr="00B61A7F">
        <w:rPr>
          <w:b/>
        </w:rPr>
        <w:t>, principal passing-beam LED light source(s)</w:t>
      </w:r>
      <w:r w:rsidRPr="00B61A7F">
        <w:t xml:space="preserve"> or principal passing-beam LED module(s) lit;</w:t>
      </w:r>
    </w:p>
    <w:p w:rsidR="00036118" w:rsidRPr="00B61A7F" w:rsidRDefault="00036118" w:rsidP="00036118">
      <w:pPr>
        <w:pStyle w:val="StyleSingleTxtGLeft2cmHanging206cm"/>
        <w:tabs>
          <w:tab w:val="left" w:pos="2300"/>
        </w:tabs>
        <w:ind w:left="3400" w:hanging="1708"/>
      </w:pPr>
      <w:r w:rsidRPr="00B61A7F">
        <w:tab/>
      </w:r>
      <w:r w:rsidRPr="00B61A7F">
        <w:tab/>
        <w:t>5 minutes, all filaments</w:t>
      </w:r>
      <w:r w:rsidRPr="00B61A7F">
        <w:rPr>
          <w:b/>
        </w:rPr>
        <w:t>, LED light source(s)</w:t>
      </w:r>
      <w:r w:rsidRPr="00B61A7F">
        <w:t xml:space="preserve"> and/or LED module(s) lit.</w:t>
      </w:r>
    </w:p>
    <w:p w:rsidR="00036118" w:rsidRPr="00B61A7F" w:rsidRDefault="00036118" w:rsidP="00036118">
      <w:pPr>
        <w:pStyle w:val="StyleSingleTxtGLeft2cmHanging206cm"/>
        <w:tabs>
          <w:tab w:val="left" w:pos="2300"/>
          <w:tab w:val="left" w:pos="2800"/>
        </w:tabs>
        <w:ind w:left="3400" w:hanging="2266"/>
      </w:pPr>
      <w:r w:rsidRPr="00B61A7F">
        <w:tab/>
      </w:r>
      <w:r w:rsidRPr="00B61A7F">
        <w:tab/>
        <w:t>(ii)</w:t>
      </w:r>
      <w:r w:rsidRPr="00B61A7F">
        <w:tab/>
        <w:t>If the applicant declares that the headlamp is to be used with only the passing-beam lit or only the driving-beam(s) lit</w:t>
      </w:r>
      <w:r w:rsidR="001D675D" w:rsidRPr="001D675D">
        <w:rPr>
          <w:vertAlign w:val="superscript"/>
        </w:rPr>
        <w:t>3</w:t>
      </w:r>
      <w:r w:rsidRPr="00B61A7F">
        <w:t xml:space="preserve"> at a time, the test shall be carried out in accordance with this condition, activating</w:t>
      </w:r>
      <w:r w:rsidRPr="00B61A7F">
        <w:rPr>
          <w:vertAlign w:val="superscript"/>
        </w:rPr>
        <w:t>2</w:t>
      </w:r>
      <w:r w:rsidRPr="00B61A7F">
        <w:t xml:space="preserve"> successively the passing-beam half of the time and the driving-beam(s) (simultaneously) for half the time specified in paragraph 1.1. above.</w:t>
      </w:r>
    </w:p>
    <w:p w:rsidR="00036118" w:rsidRPr="00B61A7F" w:rsidRDefault="00036118" w:rsidP="00036118">
      <w:pPr>
        <w:pStyle w:val="StyleSingleTxtGLeft2cmHanging206cm"/>
        <w:tabs>
          <w:tab w:val="left" w:pos="2300"/>
        </w:tabs>
        <w:ind w:left="2842" w:hanging="1708"/>
      </w:pPr>
      <w:r w:rsidRPr="00B61A7F">
        <w:tab/>
        <w:t>(c)</w:t>
      </w:r>
      <w:r w:rsidRPr="00B61A7F">
        <w:tab/>
        <w:t>In the case of a headlamp with a front fog lamp and one or more driving-beams:</w:t>
      </w:r>
    </w:p>
    <w:p w:rsidR="00036118" w:rsidRPr="00B61A7F" w:rsidRDefault="00036118" w:rsidP="00036118">
      <w:pPr>
        <w:pStyle w:val="StyleSingleTxtGLeft2cmHanging206cm"/>
        <w:tabs>
          <w:tab w:val="left" w:pos="2300"/>
          <w:tab w:val="left" w:pos="2800"/>
        </w:tabs>
        <w:ind w:left="3400" w:hanging="2266"/>
      </w:pPr>
      <w:r w:rsidRPr="00B61A7F">
        <w:tab/>
      </w:r>
      <w:r w:rsidRPr="00B61A7F">
        <w:tab/>
        <w:t>(i)</w:t>
      </w:r>
      <w:r w:rsidRPr="00B61A7F">
        <w:tab/>
        <w:t>The headlamp shall be subjected to the following cycle until the time specified is reached:</w:t>
      </w:r>
    </w:p>
    <w:p w:rsidR="00036118" w:rsidRPr="00B61A7F" w:rsidRDefault="00036118" w:rsidP="00036118">
      <w:pPr>
        <w:pStyle w:val="StyleSingleTxtGLeft2cmHanging206cm"/>
        <w:tabs>
          <w:tab w:val="left" w:pos="2300"/>
          <w:tab w:val="left" w:pos="2800"/>
        </w:tabs>
        <w:ind w:left="3400" w:hanging="2266"/>
      </w:pPr>
      <w:r w:rsidRPr="00B61A7F">
        <w:tab/>
      </w:r>
      <w:r w:rsidRPr="00B61A7F">
        <w:tab/>
      </w:r>
      <w:r w:rsidRPr="00B61A7F">
        <w:tab/>
        <w:t>15 minutes, front fog lamp lit;</w:t>
      </w:r>
    </w:p>
    <w:p w:rsidR="00036118" w:rsidRPr="00B61A7F" w:rsidRDefault="00036118" w:rsidP="00036118">
      <w:pPr>
        <w:pStyle w:val="StyleSingleTxtGLeft2cmHanging206cm"/>
        <w:tabs>
          <w:tab w:val="left" w:pos="2300"/>
          <w:tab w:val="left" w:pos="2800"/>
        </w:tabs>
        <w:ind w:left="3400" w:hanging="2266"/>
      </w:pPr>
      <w:r w:rsidRPr="00B61A7F">
        <w:tab/>
      </w:r>
      <w:r w:rsidRPr="00B61A7F">
        <w:tab/>
      </w:r>
      <w:r w:rsidRPr="00B61A7F">
        <w:tab/>
        <w:t>5 minutes, all filaments</w:t>
      </w:r>
      <w:r w:rsidRPr="00B61A7F">
        <w:rPr>
          <w:b/>
        </w:rPr>
        <w:t>, LED light source(s)</w:t>
      </w:r>
      <w:r w:rsidRPr="00B61A7F">
        <w:t xml:space="preserve"> and/or </w:t>
      </w:r>
      <w:r w:rsidRPr="00B61A7F">
        <w:rPr>
          <w:strike/>
        </w:rPr>
        <w:t>all</w:t>
      </w:r>
      <w:r w:rsidRPr="00B61A7F">
        <w:t xml:space="preserve"> LED module</w:t>
      </w:r>
      <w:r w:rsidRPr="00B61A7F">
        <w:rPr>
          <w:b/>
        </w:rPr>
        <w:t>(</w:t>
      </w:r>
      <w:r w:rsidRPr="00B61A7F">
        <w:t>s</w:t>
      </w:r>
      <w:r w:rsidRPr="00B61A7F">
        <w:rPr>
          <w:b/>
        </w:rPr>
        <w:t>)</w:t>
      </w:r>
      <w:r w:rsidRPr="00B61A7F">
        <w:t xml:space="preserve"> lit.</w:t>
      </w:r>
    </w:p>
    <w:p w:rsidR="00036118" w:rsidRPr="00B61A7F" w:rsidRDefault="00036118" w:rsidP="00036118">
      <w:pPr>
        <w:pStyle w:val="StyleSingleTxtGLeft2cmHanging206cm"/>
        <w:tabs>
          <w:tab w:val="left" w:pos="2300"/>
          <w:tab w:val="left" w:pos="2800"/>
        </w:tabs>
        <w:ind w:left="3400" w:hanging="2266"/>
      </w:pPr>
      <w:r w:rsidRPr="00B61A7F">
        <w:tab/>
      </w:r>
      <w:r w:rsidRPr="00B61A7F">
        <w:tab/>
        <w:t>(ii)</w:t>
      </w:r>
      <w:r w:rsidRPr="00B61A7F">
        <w:tab/>
        <w:t>If the applicant declares that the headlamp is to be used with only the front fog lamp lit or only the driving-beam(s) lit</w:t>
      </w:r>
      <w:r w:rsidRPr="00B61A7F">
        <w:rPr>
          <w:vertAlign w:val="superscript"/>
        </w:rPr>
        <w:t>3</w:t>
      </w:r>
      <w:r w:rsidRPr="00B61A7F">
        <w:t xml:space="preserve"> at a time, the test shall be carried out in accordance with this condition, activating</w:t>
      </w:r>
      <w:r w:rsidRPr="00B61A7F">
        <w:rPr>
          <w:vertAlign w:val="superscript"/>
        </w:rPr>
        <w:t>2</w:t>
      </w:r>
      <w:r w:rsidRPr="00B61A7F">
        <w:t xml:space="preserve"> successively the front fog lamp half of the time and the driving-beam(s) (simultaneously) for half the time specified in paragraph 1.1. above.</w:t>
      </w:r>
    </w:p>
    <w:p w:rsidR="00036118" w:rsidRPr="00B61A7F" w:rsidRDefault="00036118" w:rsidP="00036118">
      <w:pPr>
        <w:pStyle w:val="StyleSingleTxtGLeft2cmHanging206cm"/>
        <w:tabs>
          <w:tab w:val="left" w:pos="2300"/>
        </w:tabs>
        <w:ind w:left="2842" w:hanging="1708"/>
      </w:pPr>
      <w:r w:rsidRPr="00B61A7F">
        <w:tab/>
        <w:t>(d)</w:t>
      </w:r>
      <w:r w:rsidRPr="00B61A7F">
        <w:tab/>
        <w:t>In the case of a headlamp with a passing-beam, one or more driving-beams and a front fog lamp:</w:t>
      </w:r>
    </w:p>
    <w:p w:rsidR="00036118" w:rsidRPr="00B61A7F" w:rsidRDefault="00036118" w:rsidP="00036118">
      <w:pPr>
        <w:pStyle w:val="StyleSingleTxtGLeft2cmHanging206cm"/>
        <w:tabs>
          <w:tab w:val="left" w:pos="2300"/>
          <w:tab w:val="left" w:pos="2800"/>
        </w:tabs>
        <w:ind w:left="3400" w:hanging="2266"/>
      </w:pPr>
      <w:r w:rsidRPr="00B61A7F">
        <w:tab/>
      </w:r>
      <w:r w:rsidRPr="00B61A7F">
        <w:tab/>
        <w:t>(i)</w:t>
      </w:r>
      <w:r w:rsidRPr="00B61A7F">
        <w:tab/>
        <w:t>The headlamp shall be subjected to the following cycle until the time specified is reached:</w:t>
      </w:r>
    </w:p>
    <w:p w:rsidR="00036118" w:rsidRPr="00B61A7F" w:rsidRDefault="00036118" w:rsidP="00036118">
      <w:pPr>
        <w:pStyle w:val="StyleSingleTxtGLeft2cmHanging206cm"/>
        <w:tabs>
          <w:tab w:val="left" w:pos="2300"/>
          <w:tab w:val="left" w:pos="2800"/>
        </w:tabs>
        <w:ind w:left="3400" w:hanging="2266"/>
      </w:pPr>
      <w:r w:rsidRPr="00B61A7F">
        <w:tab/>
      </w:r>
      <w:r w:rsidRPr="00B61A7F">
        <w:tab/>
      </w:r>
      <w:r w:rsidRPr="00B61A7F">
        <w:tab/>
        <w:t>15 minutes, principal passing-beam filament</w:t>
      </w:r>
      <w:r w:rsidRPr="00B61A7F">
        <w:rPr>
          <w:b/>
        </w:rPr>
        <w:t>, principal passing-beam LED light source(s)</w:t>
      </w:r>
      <w:r w:rsidRPr="00B61A7F">
        <w:t xml:space="preserve"> or principal passing-beam LED module(s) lit;</w:t>
      </w:r>
    </w:p>
    <w:p w:rsidR="00036118" w:rsidRPr="00B61A7F" w:rsidRDefault="00036118" w:rsidP="00036118">
      <w:pPr>
        <w:pStyle w:val="StyleSingleTxtGLeft2cmHanging206cm"/>
        <w:tabs>
          <w:tab w:val="left" w:pos="2300"/>
          <w:tab w:val="left" w:pos="2800"/>
        </w:tabs>
        <w:ind w:left="3400" w:hanging="2266"/>
      </w:pPr>
      <w:r w:rsidRPr="00B61A7F">
        <w:tab/>
      </w:r>
      <w:r w:rsidRPr="00B61A7F">
        <w:tab/>
      </w:r>
      <w:r w:rsidRPr="00B61A7F">
        <w:tab/>
        <w:t>5 minutes, all filaments</w:t>
      </w:r>
      <w:r w:rsidRPr="00B61A7F">
        <w:rPr>
          <w:b/>
        </w:rPr>
        <w:t>, LED light source(s)</w:t>
      </w:r>
      <w:r w:rsidRPr="00B61A7F">
        <w:t xml:space="preserve"> and/or </w:t>
      </w:r>
      <w:r w:rsidRPr="00B61A7F">
        <w:rPr>
          <w:strike/>
        </w:rPr>
        <w:t>all</w:t>
      </w:r>
      <w:r w:rsidRPr="00B61A7F">
        <w:t xml:space="preserve"> LED module</w:t>
      </w:r>
      <w:r w:rsidRPr="00B61A7F">
        <w:rPr>
          <w:b/>
        </w:rPr>
        <w:t>(</w:t>
      </w:r>
      <w:r w:rsidRPr="00B61A7F">
        <w:t>s</w:t>
      </w:r>
      <w:r w:rsidRPr="00B61A7F">
        <w:rPr>
          <w:b/>
        </w:rPr>
        <w:t>)</w:t>
      </w:r>
      <w:r w:rsidRPr="00B61A7F">
        <w:t xml:space="preserve"> lit.</w:t>
      </w:r>
    </w:p>
    <w:p w:rsidR="00036118" w:rsidRPr="00B61A7F" w:rsidRDefault="00036118" w:rsidP="00036118">
      <w:pPr>
        <w:pStyle w:val="StyleSingleTxtGLeft2cmHanging206cm"/>
        <w:keepNext/>
        <w:keepLines/>
        <w:tabs>
          <w:tab w:val="left" w:pos="2300"/>
          <w:tab w:val="left" w:pos="2800"/>
        </w:tabs>
        <w:ind w:left="3402" w:hanging="2268"/>
      </w:pPr>
      <w:r w:rsidRPr="00B61A7F">
        <w:tab/>
      </w:r>
      <w:r w:rsidRPr="00B61A7F">
        <w:tab/>
        <w:t>(ii)</w:t>
      </w:r>
      <w:r w:rsidRPr="00B61A7F">
        <w:tab/>
        <w:t>If the applicant declares that the headlamp is to be used with only the passing-beam lit or only the driving-beam(s)</w:t>
      </w:r>
      <w:r w:rsidRPr="00B61A7F">
        <w:rPr>
          <w:vertAlign w:val="superscript"/>
        </w:rPr>
        <w:t>3</w:t>
      </w:r>
      <w:r w:rsidRPr="00B61A7F">
        <w:t xml:space="preserve"> lit at a time, the test shall be carried out in accordance with this condition, activating</w:t>
      </w:r>
      <w:r w:rsidRPr="00B61A7F">
        <w:rPr>
          <w:vertAlign w:val="superscript"/>
        </w:rPr>
        <w:t>2</w:t>
      </w:r>
      <w:r w:rsidRPr="00B61A7F">
        <w:t xml:space="preserve"> successively the principal passing-beam half of the time and the driving-beam(s) for half the time specified in paragraph 1.1. above, while the front fog lamp is subjected to a cycle of 15 minutes off and 5 minutes lit for half of the time and during the operation of the driving-beam;</w:t>
      </w:r>
    </w:p>
    <w:p w:rsidR="00036118" w:rsidRPr="00B61A7F" w:rsidRDefault="00036118" w:rsidP="00036118">
      <w:pPr>
        <w:pStyle w:val="StyleSingleTxtGLeft2cmHanging206cm"/>
        <w:tabs>
          <w:tab w:val="left" w:pos="2300"/>
          <w:tab w:val="left" w:pos="2800"/>
          <w:tab w:val="left" w:pos="8505"/>
        </w:tabs>
        <w:ind w:left="3400" w:hanging="2266"/>
      </w:pPr>
      <w:r w:rsidRPr="00B61A7F">
        <w:tab/>
      </w:r>
      <w:r w:rsidRPr="00B61A7F">
        <w:tab/>
        <w:t>(iii)</w:t>
      </w:r>
      <w:r w:rsidRPr="00B61A7F">
        <w:tab/>
        <w:t>If the applicant declares that the headlamp is to be used with only the passing-beam lit or only the front fog lamp</w:t>
      </w:r>
      <w:r w:rsidRPr="00B61A7F">
        <w:rPr>
          <w:vertAlign w:val="superscript"/>
        </w:rPr>
        <w:t>3</w:t>
      </w:r>
      <w:r w:rsidRPr="00B61A7F">
        <w:t xml:space="preserve"> lit at a time, the test shall be carried out in accordance with this </w:t>
      </w:r>
      <w:r w:rsidRPr="00B61A7F">
        <w:lastRenderedPageBreak/>
        <w:t>condition, activating</w:t>
      </w:r>
      <w:r w:rsidRPr="00B61A7F">
        <w:rPr>
          <w:vertAlign w:val="superscript"/>
        </w:rPr>
        <w:t>2</w:t>
      </w:r>
      <w:r w:rsidRPr="00B61A7F">
        <w:t xml:space="preserve"> successively the principal passing-beam half of the time and the front fog lamp for half of the time specified in paragraph 1.1. above, while the driving-beam(s) is(are) subjected to a cycle of 15 minutes off and 5 minutes lit for half of the time and during the operation of the principal passing-beam; </w:t>
      </w:r>
    </w:p>
    <w:p w:rsidR="00036118" w:rsidRPr="00B61A7F" w:rsidRDefault="00036118" w:rsidP="00036118">
      <w:pPr>
        <w:pStyle w:val="StyleSingleTxtGLeft2cmHanging206cm"/>
        <w:tabs>
          <w:tab w:val="left" w:pos="2300"/>
          <w:tab w:val="left" w:pos="2800"/>
        </w:tabs>
        <w:ind w:left="3400" w:hanging="2266"/>
      </w:pPr>
      <w:r w:rsidRPr="00B61A7F">
        <w:tab/>
      </w:r>
      <w:r w:rsidRPr="00B61A7F">
        <w:tab/>
        <w:t>(iv)</w:t>
      </w:r>
      <w:r w:rsidRPr="00B61A7F">
        <w:tab/>
        <w:t>If the applicant declares that the headlamp is to be used with only the passing-beam lit or only the driving-beam(s)</w:t>
      </w:r>
      <w:r w:rsidRPr="00B61A7F">
        <w:rPr>
          <w:vertAlign w:val="superscript"/>
        </w:rPr>
        <w:t>3</w:t>
      </w:r>
      <w:r w:rsidRPr="00B61A7F">
        <w:t xml:space="preserve"> lit or only the front fog lamp</w:t>
      </w:r>
      <w:r w:rsidRPr="00B61A7F">
        <w:rPr>
          <w:vertAlign w:val="superscript"/>
        </w:rPr>
        <w:t>3</w:t>
      </w:r>
      <w:r w:rsidRPr="00B61A7F">
        <w:t xml:space="preserve"> lit at a time, the test shall be carried out in accordance with this condition, activating</w:t>
      </w:r>
      <w:r w:rsidRPr="00B61A7F">
        <w:rPr>
          <w:vertAlign w:val="superscript"/>
        </w:rPr>
        <w:t>2</w:t>
      </w:r>
      <w:r w:rsidRPr="00B61A7F">
        <w:t xml:space="preserve"> successively the principal passing-beam one third of the time, the driving-beam(s) one third of the time and the front fog lamp for one third of the time specified in paragraph 1.1. above. </w:t>
      </w:r>
    </w:p>
    <w:p w:rsidR="00036118" w:rsidRPr="00B61A7F" w:rsidRDefault="00036118" w:rsidP="00036118">
      <w:pPr>
        <w:pStyle w:val="StyleSingleTxtGLeft2cmHanging206cm"/>
        <w:tabs>
          <w:tab w:val="left" w:pos="2300"/>
        </w:tabs>
        <w:ind w:left="2842" w:hanging="1708"/>
      </w:pPr>
      <w:r w:rsidRPr="00B61A7F">
        <w:tab/>
        <w:t>(e)</w:t>
      </w:r>
      <w:r w:rsidRPr="00B61A7F">
        <w:tab/>
        <w:t>In the case of a passing-beam designed to provide bend lighting with the addition of a filament light source</w:t>
      </w:r>
      <w:r w:rsidRPr="00B61A7F">
        <w:rPr>
          <w:b/>
        </w:rPr>
        <w:t>, one or more LED light source(s)</w:t>
      </w:r>
      <w:r w:rsidRPr="00B61A7F">
        <w:t xml:space="preserve"> and/or one or more LED module(s), this </w:t>
      </w:r>
      <w:r w:rsidRPr="00B61A7F">
        <w:rPr>
          <w:b/>
        </w:rPr>
        <w:t>(these)</w:t>
      </w:r>
      <w:r w:rsidRPr="00B61A7F">
        <w:t xml:space="preserve"> light source</w:t>
      </w:r>
      <w:r w:rsidRPr="00B61A7F">
        <w:rPr>
          <w:b/>
        </w:rPr>
        <w:t>(s)</w:t>
      </w:r>
      <w:r w:rsidRPr="00B61A7F">
        <w:t xml:space="preserve"> and/or LED module(s) shall be switched on for one minute, and switched off for nine minutes during the activation of the passing-beam only (see Annex 4 – Appendix 1).</w:t>
      </w:r>
      <w:r w:rsidR="008F3C24">
        <w:t>"</w:t>
      </w:r>
    </w:p>
    <w:p w:rsidR="000F4B5F" w:rsidRDefault="004A1838" w:rsidP="000F4B5F">
      <w:pPr>
        <w:spacing w:after="120"/>
        <w:ind w:left="2268" w:right="1134" w:hanging="1134"/>
        <w:jc w:val="both"/>
      </w:pPr>
      <w:r>
        <w:rPr>
          <w:i/>
        </w:rPr>
        <w:t>P</w:t>
      </w:r>
      <w:r w:rsidR="000F4B5F" w:rsidRPr="00B61A7F">
        <w:rPr>
          <w:i/>
        </w:rPr>
        <w:t>aragraph 1.1.1.1.,</w:t>
      </w:r>
      <w:r w:rsidR="000F4B5F">
        <w:rPr>
          <w:i/>
        </w:rPr>
        <w:t xml:space="preserve"> footnote 3, </w:t>
      </w:r>
      <w:r w:rsidR="000F4B5F" w:rsidRPr="00B61A7F">
        <w:t>amend to read:</w:t>
      </w:r>
    </w:p>
    <w:p w:rsidR="000F4B5F" w:rsidRPr="000F4B5F" w:rsidRDefault="008F3C24" w:rsidP="004A1838">
      <w:pPr>
        <w:tabs>
          <w:tab w:val="left" w:pos="1418"/>
        </w:tabs>
        <w:spacing w:after="120"/>
        <w:ind w:left="1134" w:right="1134"/>
        <w:jc w:val="both"/>
      </w:pPr>
      <w:r>
        <w:t>"</w:t>
      </w:r>
      <w:r w:rsidR="000F4B5F" w:rsidRPr="000F4B5F">
        <w:rPr>
          <w:vertAlign w:val="superscript"/>
        </w:rPr>
        <w:t>3</w:t>
      </w:r>
      <w:r w:rsidR="000F4B5F" w:rsidRPr="000F4B5F">
        <w:tab/>
        <w:t xml:space="preserve">Should two or more lamp filaments, </w:t>
      </w:r>
      <w:r w:rsidR="000F4B5F" w:rsidRPr="000F4B5F">
        <w:rPr>
          <w:b/>
        </w:rPr>
        <w:t>LED light source(s)</w:t>
      </w:r>
      <w:r w:rsidR="000F4B5F" w:rsidRPr="000F4B5F">
        <w:t xml:space="preserve"> and/or LED module(s) be simultaneously lit when headlamp flashing is used, this shall not be considered as being normal use of the filaments</w:t>
      </w:r>
      <w:r w:rsidR="000F4B5F" w:rsidRPr="000F4B5F">
        <w:rPr>
          <w:b/>
        </w:rPr>
        <w:t>, LED light source(s)</w:t>
      </w:r>
      <w:r w:rsidR="000F4B5F" w:rsidRPr="000F4B5F">
        <w:t xml:space="preserve"> and/or LED module(s).</w:t>
      </w:r>
      <w:r>
        <w:t>"</w:t>
      </w:r>
    </w:p>
    <w:p w:rsidR="00036118" w:rsidRPr="00B61A7F" w:rsidRDefault="004A1838" w:rsidP="00036118">
      <w:pPr>
        <w:spacing w:after="120"/>
        <w:ind w:left="2268" w:right="1134" w:hanging="1134"/>
        <w:jc w:val="both"/>
      </w:pPr>
      <w:r>
        <w:rPr>
          <w:i/>
        </w:rPr>
        <w:t>P</w:t>
      </w:r>
      <w:r w:rsidR="00036118" w:rsidRPr="00B61A7F">
        <w:rPr>
          <w:i/>
        </w:rPr>
        <w:t xml:space="preserve">aragraph 1.1.1.2., </w:t>
      </w:r>
      <w:r w:rsidR="00036118" w:rsidRPr="00B61A7F">
        <w:t>amend to read:</w:t>
      </w:r>
    </w:p>
    <w:p w:rsidR="00036118" w:rsidRPr="00B61A7F" w:rsidRDefault="008F3C24" w:rsidP="00036118">
      <w:pPr>
        <w:pStyle w:val="StyleSingleTxtGLeft2cmHanging206cm"/>
      </w:pPr>
      <w:r>
        <w:t>"</w:t>
      </w:r>
      <w:r w:rsidR="00036118" w:rsidRPr="00B61A7F">
        <w:t xml:space="preserve">1.1.1.2. </w:t>
      </w:r>
      <w:r w:rsidR="00036118" w:rsidRPr="00B61A7F">
        <w:tab/>
        <w:t xml:space="preserve">Test voltage </w:t>
      </w:r>
    </w:p>
    <w:p w:rsidR="00036118" w:rsidRPr="00B61A7F" w:rsidRDefault="00036118" w:rsidP="00036118">
      <w:pPr>
        <w:pStyle w:val="SingleTxtG"/>
        <w:ind w:left="1701" w:firstLine="567"/>
        <w:rPr>
          <w:w w:val="102"/>
        </w:rPr>
      </w:pPr>
      <w:r w:rsidRPr="00B61A7F">
        <w:rPr>
          <w:w w:val="102"/>
        </w:rPr>
        <w:t>The voltage shall be applied to the terminals of the test sample as follows:</w:t>
      </w:r>
    </w:p>
    <w:p w:rsidR="00036118" w:rsidRPr="00B61A7F" w:rsidRDefault="00036118" w:rsidP="00036118">
      <w:pPr>
        <w:pStyle w:val="StyleSingleTxtGLeft2cmHanging206cm"/>
        <w:tabs>
          <w:tab w:val="left" w:pos="2300"/>
        </w:tabs>
        <w:ind w:left="2842" w:hanging="1708"/>
      </w:pPr>
      <w:r w:rsidRPr="00B61A7F">
        <w:tab/>
        <w:t>(a)</w:t>
      </w:r>
      <w:r w:rsidRPr="00B61A7F">
        <w:tab/>
        <w:t xml:space="preserve">In case of replaceable filament light source(s) operated directly under vehicle voltage system conditions: </w:t>
      </w:r>
    </w:p>
    <w:p w:rsidR="00036118" w:rsidRPr="00B61A7F" w:rsidRDefault="00036118" w:rsidP="00036118">
      <w:pPr>
        <w:pStyle w:val="StyleSingleTxtGLeft2cmHanging206cm"/>
        <w:tabs>
          <w:tab w:val="left" w:pos="2300"/>
          <w:tab w:val="left" w:pos="8505"/>
        </w:tabs>
        <w:ind w:left="2842" w:hanging="1708"/>
      </w:pPr>
      <w:r w:rsidRPr="00B61A7F">
        <w:tab/>
      </w:r>
      <w:r w:rsidRPr="00B61A7F">
        <w:tab/>
        <w:t xml:space="preserve">The test shall be performed at 6.3 V, 13.2 V or 28.0 V as applicable except if the applicant specifies that the test sample may </w:t>
      </w:r>
      <w:r w:rsidR="006444E4">
        <w:t>be used at a different voltage.</w:t>
      </w:r>
      <w:r w:rsidRPr="00B61A7F">
        <w:t xml:space="preserve"> In this case, the test shall be carried out with the filament light source operated at the highest voltage that can be used. </w:t>
      </w:r>
    </w:p>
    <w:p w:rsidR="00036118" w:rsidRPr="00B61A7F" w:rsidRDefault="00036118" w:rsidP="00036118">
      <w:pPr>
        <w:pStyle w:val="StyleSingleTxtGLeft2cmHanging206cm"/>
        <w:tabs>
          <w:tab w:val="left" w:pos="2300"/>
        </w:tabs>
        <w:spacing w:line="240" w:lineRule="auto"/>
        <w:ind w:left="2842" w:hanging="1708"/>
      </w:pPr>
      <w:r w:rsidRPr="00B61A7F">
        <w:tab/>
        <w:t xml:space="preserve">(b) </w:t>
      </w:r>
      <w:r w:rsidRPr="00B61A7F">
        <w:tab/>
        <w:t xml:space="preserve">In case of replaceable gas discharge light source(s): The test voltage for the electronic light source control-gear is 13.2 ± 0.1 volts for 12 V vehicle voltage system, or otherwise specified in the application for approval. </w:t>
      </w:r>
    </w:p>
    <w:p w:rsidR="00036118" w:rsidRPr="00B61A7F" w:rsidRDefault="00036118" w:rsidP="00036118">
      <w:pPr>
        <w:pStyle w:val="StyleSingleTxtGLeft2cmHanging206cm"/>
        <w:tabs>
          <w:tab w:val="left" w:pos="2300"/>
          <w:tab w:val="left" w:pos="8505"/>
        </w:tabs>
        <w:ind w:left="2842" w:hanging="1708"/>
      </w:pPr>
      <w:r w:rsidRPr="00B61A7F">
        <w:tab/>
        <w:t xml:space="preserve">(c) </w:t>
      </w:r>
      <w:r w:rsidRPr="00B61A7F">
        <w:tab/>
        <w:t xml:space="preserve">In the case of non-replaceable light source operated directly under vehicle voltage system conditions: All measurements on lighting units equipped with non-replaceable light sources (filament light sources and/ or others) shall be made at 6.3 V, 13.2 V or 28.0 V or at other voltages according to the vehicle voltage system as specified by the applicant respectively. </w:t>
      </w:r>
    </w:p>
    <w:p w:rsidR="00036118" w:rsidRPr="00B61A7F" w:rsidRDefault="00036118" w:rsidP="00036118">
      <w:pPr>
        <w:pStyle w:val="StyleSingleTxtGLeft2cmHanging206cm"/>
        <w:tabs>
          <w:tab w:val="left" w:pos="2300"/>
        </w:tabs>
        <w:ind w:left="2842" w:hanging="1708"/>
      </w:pPr>
      <w:r w:rsidRPr="00B61A7F">
        <w:tab/>
        <w:t xml:space="preserve">(d) </w:t>
      </w:r>
      <w:r w:rsidRPr="00B61A7F">
        <w:tab/>
        <w:t>In the case of light sources, replaceable or non-replaceable, being operated independently from vehicle supply voltage and fully controlled by the system, or, in the case of light sources supplied by a supply and operating device, the test voltages as specified above shall be applied to the i</w:t>
      </w:r>
      <w:r w:rsidR="006444E4">
        <w:t xml:space="preserve">nput terminals of that device. </w:t>
      </w:r>
      <w:r w:rsidRPr="00B61A7F">
        <w:t xml:space="preserve">The test laboratory </w:t>
      </w:r>
      <w:r w:rsidRPr="00B61A7F">
        <w:lastRenderedPageBreak/>
        <w:t>may require from the manufacturer the supply and operating device or a special power supply needed to supply the light source(s).</w:t>
      </w:r>
    </w:p>
    <w:p w:rsidR="00036118" w:rsidRPr="00B61A7F" w:rsidRDefault="00036118" w:rsidP="00036118">
      <w:pPr>
        <w:pStyle w:val="StyleSingleTxtGLeft2cmHanging206cm"/>
        <w:tabs>
          <w:tab w:val="left" w:pos="2300"/>
        </w:tabs>
        <w:ind w:left="2842" w:hanging="1708"/>
      </w:pPr>
      <w:r w:rsidRPr="00B61A7F">
        <w:tab/>
        <w:t>(e)</w:t>
      </w:r>
      <w:r w:rsidRPr="00B61A7F">
        <w:tab/>
      </w:r>
      <w:r w:rsidRPr="00B61A7F">
        <w:rPr>
          <w:b/>
        </w:rPr>
        <w:t>LED light source(s) and</w:t>
      </w:r>
      <w:r w:rsidRPr="00B61A7F">
        <w:t xml:space="preserve"> LED module(s) shall be measured at 6.75 V, 13.2 V or 28.0 V respectively, if not otherwise specified within this Regulation.  </w:t>
      </w:r>
      <w:r w:rsidRPr="00B61A7F">
        <w:rPr>
          <w:b/>
        </w:rPr>
        <w:t xml:space="preserve">LED light source(s) and </w:t>
      </w:r>
      <w:r w:rsidRPr="00B61A7F">
        <w:t>LED module(s) operated by an electronic light source control gear, shall be measured as specified by the applicant.</w:t>
      </w:r>
    </w:p>
    <w:p w:rsidR="00036118" w:rsidRPr="00B61A7F" w:rsidRDefault="00036118" w:rsidP="00036118">
      <w:pPr>
        <w:pStyle w:val="StyleSingleTxtGLeft2cmHanging206cm"/>
        <w:tabs>
          <w:tab w:val="left" w:pos="2300"/>
        </w:tabs>
        <w:ind w:left="2842" w:hanging="1708"/>
        <w:rPr>
          <w:szCs w:val="24"/>
        </w:rPr>
      </w:pPr>
      <w:r w:rsidRPr="00B61A7F">
        <w:rPr>
          <w:spacing w:val="-4"/>
          <w:w w:val="102"/>
          <w:szCs w:val="24"/>
        </w:rPr>
        <w:tab/>
        <w:t>(f)</w:t>
      </w:r>
      <w:r w:rsidRPr="00B61A7F">
        <w:rPr>
          <w:spacing w:val="-4"/>
          <w:w w:val="102"/>
          <w:szCs w:val="24"/>
        </w:rPr>
        <w:tab/>
        <w:t>Where signaling lamps are grouped, combined or reciprocally incorporated into the test sample and operating at voltages other than the nominal rated voltages of 6 V, 12 V or 24 V respectively, the voltage shall be adjusted as</w:t>
      </w:r>
      <w:r w:rsidRPr="00B61A7F">
        <w:rPr>
          <w:szCs w:val="24"/>
        </w:rPr>
        <w:t xml:space="preserve"> declared by the manufacturer for the correct photometric functioning of that lamp.</w:t>
      </w:r>
      <w:r w:rsidR="008F3C24">
        <w:rPr>
          <w:szCs w:val="24"/>
        </w:rPr>
        <w:t>"</w:t>
      </w:r>
    </w:p>
    <w:p w:rsidR="00036118" w:rsidRPr="00B61A7F" w:rsidRDefault="006444E4" w:rsidP="00036118">
      <w:pPr>
        <w:spacing w:after="120"/>
        <w:ind w:left="2268" w:right="1134" w:hanging="1134"/>
        <w:jc w:val="both"/>
      </w:pPr>
      <w:r>
        <w:rPr>
          <w:i/>
        </w:rPr>
        <w:t>P</w:t>
      </w:r>
      <w:r w:rsidR="00036118" w:rsidRPr="00B61A7F">
        <w:rPr>
          <w:i/>
        </w:rPr>
        <w:t xml:space="preserve">aragraph 2.1., </w:t>
      </w:r>
      <w:r w:rsidR="00036118" w:rsidRPr="00B61A7F">
        <w:t>amend to read:</w:t>
      </w:r>
    </w:p>
    <w:p w:rsidR="00036118" w:rsidRPr="00B61A7F" w:rsidRDefault="008F3C24" w:rsidP="00036118">
      <w:pPr>
        <w:pStyle w:val="StyleSingleTxtGLeft2cmHanging206cm"/>
      </w:pPr>
      <w:r>
        <w:t>"</w:t>
      </w:r>
      <w:r w:rsidR="00036118" w:rsidRPr="00B61A7F">
        <w:t>2.1.</w:t>
      </w:r>
      <w:r w:rsidR="00036118" w:rsidRPr="00B61A7F">
        <w:tab/>
        <w:t>Test</w:t>
      </w:r>
    </w:p>
    <w:p w:rsidR="00036118" w:rsidRPr="00B61A7F" w:rsidRDefault="00036118" w:rsidP="00036118">
      <w:pPr>
        <w:pStyle w:val="StyleSingleTxtGLeft2cmHanging206cm"/>
      </w:pPr>
      <w:r w:rsidRPr="00B61A7F">
        <w:tab/>
        <w:t>The test shall be carried out in a dry and still atmosphere at an ambient temperature of 23 °C ±</w:t>
      </w:r>
      <w:r w:rsidR="006444E4" w:rsidRPr="006444E4">
        <w:rPr>
          <w:sz w:val="22"/>
        </w:rPr>
        <w:t xml:space="preserve"> </w:t>
      </w:r>
      <w:r w:rsidRPr="00B61A7F">
        <w:t>5 °C.</w:t>
      </w:r>
    </w:p>
    <w:p w:rsidR="00036118" w:rsidRPr="00B61A7F" w:rsidRDefault="00036118" w:rsidP="00036118">
      <w:pPr>
        <w:pStyle w:val="StyleSingleTxtGLeft2cmHanging206cm"/>
      </w:pPr>
      <w:r w:rsidRPr="00B61A7F">
        <w:tab/>
      </w:r>
      <w:r w:rsidRPr="00B61A7F">
        <w:rPr>
          <w:b/>
        </w:rPr>
        <w:t>Either using</w:t>
      </w:r>
      <w:r w:rsidRPr="00B61A7F">
        <w:t xml:space="preserve"> </w:t>
      </w:r>
      <w:r w:rsidRPr="00B61A7F">
        <w:rPr>
          <w:strike/>
        </w:rPr>
        <w:t>Using</w:t>
      </w:r>
      <w:r w:rsidRPr="00B61A7F">
        <w:t xml:space="preserve"> a mass production filament </w:t>
      </w:r>
      <w:r w:rsidRPr="00B61A7F">
        <w:rPr>
          <w:strike/>
        </w:rPr>
        <w:t>lamp</w:t>
      </w:r>
      <w:r w:rsidRPr="00B61A7F">
        <w:t xml:space="preserve"> </w:t>
      </w:r>
      <w:r w:rsidRPr="00B61A7F">
        <w:rPr>
          <w:b/>
        </w:rPr>
        <w:t>light source</w:t>
      </w:r>
      <w:r w:rsidRPr="00B61A7F">
        <w:t xml:space="preserve"> or </w:t>
      </w:r>
      <w:r w:rsidRPr="00B61A7F">
        <w:rPr>
          <w:b/>
        </w:rPr>
        <w:t>LED light source(s) and/or</w:t>
      </w:r>
      <w:r w:rsidRPr="00B61A7F">
        <w:t xml:space="preserve"> the LED module(s) as submitted with the headlamp, which has (have) been aged for at least one hour, the headlamp shall be operated on the principal passing-beam without being dismounted from or readjusted in relation to its test fixture. (For the purpose of this test, the voltage shall be adjusted as specified in paragraph 1.1.1.2.). The position of the cut-off line in its horizontal part (between vv and the vertical line passing through point B 50 L for right-hand traffic or B 50 R for left-hand traffic) shall be verified 3 minutes (r</w:t>
      </w:r>
      <w:r w:rsidRPr="00B61A7F">
        <w:rPr>
          <w:vertAlign w:val="subscript"/>
        </w:rPr>
        <w:t>3</w:t>
      </w:r>
      <w:r w:rsidRPr="00B61A7F">
        <w:t>) and 60 minutes (r</w:t>
      </w:r>
      <w:r w:rsidRPr="00B61A7F">
        <w:rPr>
          <w:vertAlign w:val="subscript"/>
        </w:rPr>
        <w:t>60</w:t>
      </w:r>
      <w:r w:rsidRPr="00B61A7F">
        <w:t>) respectively after operation.</w:t>
      </w:r>
    </w:p>
    <w:p w:rsidR="00036118" w:rsidRPr="00B61A7F" w:rsidRDefault="00036118" w:rsidP="00036118">
      <w:pPr>
        <w:pStyle w:val="StyleSingleTxtGLeft2cmHanging206cm"/>
      </w:pPr>
      <w:r w:rsidRPr="00B61A7F">
        <w:tab/>
        <w:t>The measurement of the variation in the cut-off line position as described above shall be carried out by any method giving acceptable accuracy and reproducible results.</w:t>
      </w:r>
      <w:r w:rsidR="008F3C24">
        <w:t>"</w:t>
      </w:r>
    </w:p>
    <w:p w:rsidR="00036118" w:rsidRPr="00B61A7F" w:rsidRDefault="00036118" w:rsidP="00036118">
      <w:pPr>
        <w:spacing w:after="120"/>
        <w:ind w:left="2268" w:right="1134" w:hanging="1134"/>
        <w:jc w:val="both"/>
        <w:rPr>
          <w:color w:val="000000" w:themeColor="text1"/>
        </w:rPr>
      </w:pPr>
      <w:r w:rsidRPr="00B61A7F">
        <w:rPr>
          <w:i/>
          <w:color w:val="000000" w:themeColor="text1"/>
        </w:rPr>
        <w:t xml:space="preserve">Annex 4, Appendix 1, </w:t>
      </w:r>
      <w:r w:rsidRPr="00B61A7F">
        <w:rPr>
          <w:color w:val="000000" w:themeColor="text1"/>
        </w:rPr>
        <w:t>amend to read:</w:t>
      </w:r>
    </w:p>
    <w:p w:rsidR="00036118" w:rsidRPr="00B61A7F" w:rsidRDefault="008F3C24" w:rsidP="006444E4">
      <w:pPr>
        <w:pStyle w:val="HChG"/>
      </w:pPr>
      <w:r>
        <w:rPr>
          <w:szCs w:val="28"/>
        </w:rPr>
        <w:t>"</w:t>
      </w:r>
      <w:r w:rsidR="00036118" w:rsidRPr="006444E4">
        <w:t>Annex</w:t>
      </w:r>
      <w:r w:rsidR="00036118" w:rsidRPr="00B61A7F">
        <w:t xml:space="preserve"> 4 - Appendix 1</w:t>
      </w:r>
    </w:p>
    <w:p w:rsidR="00036118" w:rsidRDefault="00036118" w:rsidP="006444E4">
      <w:pPr>
        <w:pStyle w:val="HChG"/>
      </w:pPr>
      <w:r w:rsidRPr="00B61A7F">
        <w:tab/>
      </w:r>
      <w:r w:rsidRPr="00B61A7F">
        <w:tab/>
        <w:t xml:space="preserve">Overview of </w:t>
      </w:r>
      <w:r w:rsidRPr="006444E4">
        <w:t>operational</w:t>
      </w:r>
      <w:r w:rsidRPr="00B61A7F">
        <w:t xml:space="preserve"> periods concerning test for stability of </w:t>
      </w:r>
      <w:r w:rsidRPr="006444E4">
        <w:t>photometric</w:t>
      </w:r>
      <w:r w:rsidRPr="00B61A7F">
        <w:t xml:space="preserve"> performance</w:t>
      </w:r>
    </w:p>
    <w:tbl>
      <w:tblPr>
        <w:tblW w:w="0" w:type="auto"/>
        <w:tblInd w:w="1120" w:type="dxa"/>
        <w:tblLayout w:type="fixed"/>
        <w:tblCellMar>
          <w:left w:w="70" w:type="dxa"/>
          <w:right w:w="70" w:type="dxa"/>
        </w:tblCellMar>
        <w:tblLook w:val="0000" w:firstRow="0" w:lastRow="0" w:firstColumn="0" w:lastColumn="0" w:noHBand="0" w:noVBand="0"/>
      </w:tblPr>
      <w:tblGrid>
        <w:gridCol w:w="2600"/>
        <w:gridCol w:w="4600"/>
      </w:tblGrid>
      <w:tr w:rsidR="00036118" w:rsidRPr="00DD259F" w:rsidTr="00206D2D">
        <w:trPr>
          <w:trHeight w:val="284"/>
        </w:trPr>
        <w:tc>
          <w:tcPr>
            <w:tcW w:w="2600" w:type="dxa"/>
          </w:tcPr>
          <w:p w:rsidR="00036118" w:rsidRPr="00DD259F" w:rsidRDefault="00036118" w:rsidP="00206D2D">
            <w:pPr>
              <w:tabs>
                <w:tab w:val="left" w:pos="2180"/>
              </w:tabs>
              <w:ind w:right="72"/>
              <w:jc w:val="both"/>
              <w:rPr>
                <w:bCs/>
              </w:rPr>
            </w:pPr>
            <w:r w:rsidRPr="00DD259F">
              <w:rPr>
                <w:bCs/>
              </w:rPr>
              <w:t xml:space="preserve">Abbreviations: </w:t>
            </w:r>
            <w:r w:rsidRPr="00DD259F">
              <w:rPr>
                <w:bCs/>
              </w:rPr>
              <w:tab/>
              <w:t>P:</w:t>
            </w:r>
          </w:p>
        </w:tc>
        <w:tc>
          <w:tcPr>
            <w:tcW w:w="4600" w:type="dxa"/>
          </w:tcPr>
          <w:p w:rsidR="00036118" w:rsidRPr="00DD259F" w:rsidRDefault="00036118" w:rsidP="00206D2D">
            <w:pPr>
              <w:ind w:right="566"/>
              <w:jc w:val="both"/>
              <w:rPr>
                <w:bCs/>
              </w:rPr>
            </w:pPr>
            <w:r w:rsidRPr="00DD259F">
              <w:rPr>
                <w:bCs/>
              </w:rPr>
              <w:t>passing-beam lamp</w:t>
            </w:r>
          </w:p>
        </w:tc>
      </w:tr>
      <w:tr w:rsidR="00036118" w:rsidRPr="00DD259F" w:rsidTr="00206D2D">
        <w:trPr>
          <w:trHeight w:val="284"/>
        </w:trPr>
        <w:tc>
          <w:tcPr>
            <w:tcW w:w="2600" w:type="dxa"/>
          </w:tcPr>
          <w:p w:rsidR="00036118" w:rsidRPr="00DD259F" w:rsidRDefault="00036118" w:rsidP="00206D2D">
            <w:pPr>
              <w:tabs>
                <w:tab w:val="left" w:pos="2180"/>
              </w:tabs>
              <w:jc w:val="both"/>
              <w:rPr>
                <w:bCs/>
              </w:rPr>
            </w:pPr>
            <w:r w:rsidRPr="00DD259F">
              <w:rPr>
                <w:bCs/>
              </w:rPr>
              <w:tab/>
              <w:t>D:</w:t>
            </w:r>
          </w:p>
        </w:tc>
        <w:tc>
          <w:tcPr>
            <w:tcW w:w="4600" w:type="dxa"/>
          </w:tcPr>
          <w:p w:rsidR="00036118" w:rsidRPr="00DD259F" w:rsidRDefault="00036118" w:rsidP="00206D2D">
            <w:pPr>
              <w:jc w:val="both"/>
              <w:rPr>
                <w:bCs/>
              </w:rPr>
            </w:pPr>
            <w:r w:rsidRPr="00DD259F">
              <w:rPr>
                <w:bCs/>
              </w:rPr>
              <w:t>driving-beam lamp (D</w:t>
            </w:r>
            <w:r w:rsidRPr="00DD259F">
              <w:rPr>
                <w:bCs/>
                <w:vertAlign w:val="subscript"/>
              </w:rPr>
              <w:t>1</w:t>
            </w:r>
            <w:r w:rsidRPr="00DD259F">
              <w:rPr>
                <w:bCs/>
              </w:rPr>
              <w:t xml:space="preserve"> + D</w:t>
            </w:r>
            <w:r w:rsidRPr="00DD259F">
              <w:rPr>
                <w:bCs/>
                <w:vertAlign w:val="subscript"/>
              </w:rPr>
              <w:t>2</w:t>
            </w:r>
            <w:r w:rsidRPr="00DD259F">
              <w:rPr>
                <w:bCs/>
              </w:rPr>
              <w:t xml:space="preserve"> means two driving-beams)</w:t>
            </w:r>
          </w:p>
        </w:tc>
      </w:tr>
      <w:tr w:rsidR="00036118" w:rsidRPr="00DD259F" w:rsidTr="00206D2D">
        <w:trPr>
          <w:trHeight w:val="284"/>
        </w:trPr>
        <w:tc>
          <w:tcPr>
            <w:tcW w:w="2600" w:type="dxa"/>
          </w:tcPr>
          <w:p w:rsidR="00036118" w:rsidRPr="00DD259F" w:rsidRDefault="00036118" w:rsidP="00206D2D">
            <w:pPr>
              <w:tabs>
                <w:tab w:val="left" w:pos="2180"/>
              </w:tabs>
              <w:ind w:right="355"/>
              <w:jc w:val="both"/>
              <w:rPr>
                <w:bCs/>
              </w:rPr>
            </w:pPr>
            <w:r w:rsidRPr="00DD259F">
              <w:rPr>
                <w:bCs/>
              </w:rPr>
              <w:tab/>
              <w:t>F:</w:t>
            </w:r>
          </w:p>
        </w:tc>
        <w:tc>
          <w:tcPr>
            <w:tcW w:w="4600" w:type="dxa"/>
          </w:tcPr>
          <w:p w:rsidR="00036118" w:rsidRPr="00DD259F" w:rsidRDefault="00036118" w:rsidP="00206D2D">
            <w:pPr>
              <w:ind w:right="566"/>
              <w:jc w:val="both"/>
              <w:rPr>
                <w:bCs/>
              </w:rPr>
            </w:pPr>
            <w:r w:rsidRPr="00DD259F">
              <w:rPr>
                <w:bCs/>
              </w:rPr>
              <w:t>front fog lamp</w:t>
            </w:r>
          </w:p>
        </w:tc>
      </w:tr>
      <w:tr w:rsidR="00036118" w:rsidRPr="00DD259F" w:rsidTr="00206D2D">
        <w:trPr>
          <w:trHeight w:val="284"/>
        </w:trPr>
        <w:tc>
          <w:tcPr>
            <w:tcW w:w="2600" w:type="dxa"/>
          </w:tcPr>
          <w:p w:rsidR="00036118" w:rsidRPr="00DD259F" w:rsidRDefault="00036118" w:rsidP="00206D2D">
            <w:pPr>
              <w:tabs>
                <w:tab w:val="left" w:pos="2564"/>
              </w:tabs>
              <w:ind w:right="360" w:hanging="1418"/>
              <w:jc w:val="both"/>
              <w:rPr>
                <w:bCs/>
              </w:rPr>
            </w:pPr>
            <w:r>
              <w:rPr>
                <w:bCs/>
                <w:noProof/>
                <w:lang w:val="fr-FR" w:eastAsia="fr-FR"/>
              </w:rPr>
              <mc:AlternateContent>
                <mc:Choice Requires="wps">
                  <w:drawing>
                    <wp:anchor distT="0" distB="0" distL="114300" distR="114300" simplePos="0" relativeHeight="251656192" behindDoc="0" locked="0" layoutInCell="1" allowOverlap="1" wp14:anchorId="1E46DD21" wp14:editId="1F9E083E">
                      <wp:simplePos x="0" y="0"/>
                      <wp:positionH relativeFrom="column">
                        <wp:posOffset>834390</wp:posOffset>
                      </wp:positionH>
                      <wp:positionV relativeFrom="paragraph">
                        <wp:posOffset>103497</wp:posOffset>
                      </wp:positionV>
                      <wp:extent cx="654050" cy="0"/>
                      <wp:effectExtent l="15240" t="18415" r="16510" b="19685"/>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05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A4111" id="Line 1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8.15pt" to="117.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" strokeweight="2.25pt">
                      <v:stroke dashstyle="dash"/>
                    </v:line>
                  </w:pict>
                </mc:Fallback>
              </mc:AlternateContent>
            </w:r>
            <w:r w:rsidRPr="00DD259F">
              <w:rPr>
                <w:bCs/>
              </w:rPr>
              <w:t>:</w:t>
            </w:r>
          </w:p>
        </w:tc>
        <w:tc>
          <w:tcPr>
            <w:tcW w:w="4600" w:type="dxa"/>
          </w:tcPr>
          <w:p w:rsidR="00036118" w:rsidRPr="00DD259F" w:rsidRDefault="00036118" w:rsidP="00206D2D">
            <w:pPr>
              <w:pStyle w:val="En-tte"/>
              <w:tabs>
                <w:tab w:val="left" w:pos="6562"/>
              </w:tabs>
              <w:jc w:val="both"/>
              <w:rPr>
                <w:b w:val="0"/>
                <w:bCs/>
                <w:sz w:val="20"/>
              </w:rPr>
            </w:pPr>
            <w:r w:rsidRPr="00DD259F">
              <w:rPr>
                <w:bCs/>
                <w:sz w:val="20"/>
              </w:rPr>
              <w:t>means a cycle of 15 minutes off and 5 minutes lit</w:t>
            </w:r>
          </w:p>
        </w:tc>
      </w:tr>
      <w:tr w:rsidR="00036118" w:rsidRPr="00DD259F" w:rsidTr="00206D2D">
        <w:trPr>
          <w:trHeight w:val="284"/>
        </w:trPr>
        <w:tc>
          <w:tcPr>
            <w:tcW w:w="2600" w:type="dxa"/>
          </w:tcPr>
          <w:p w:rsidR="00036118" w:rsidRPr="00DD259F" w:rsidRDefault="00036118" w:rsidP="00206D2D">
            <w:pPr>
              <w:tabs>
                <w:tab w:val="left" w:pos="2564"/>
              </w:tabs>
              <w:ind w:right="360" w:hanging="1418"/>
              <w:jc w:val="both"/>
              <w:rPr>
                <w:bCs/>
              </w:rPr>
            </w:pPr>
            <w:r>
              <w:rPr>
                <w:bCs/>
                <w:noProof/>
                <w:lang w:val="fr-FR" w:eastAsia="fr-FR"/>
              </w:rPr>
              <mc:AlternateContent>
                <mc:Choice Requires="wps">
                  <w:drawing>
                    <wp:anchor distT="0" distB="0" distL="114300" distR="114300" simplePos="0" relativeHeight="251658240" behindDoc="0" locked="0" layoutInCell="1" allowOverlap="1" wp14:anchorId="15B745CA" wp14:editId="32FD04FD">
                      <wp:simplePos x="0" y="0"/>
                      <wp:positionH relativeFrom="column">
                        <wp:posOffset>833120</wp:posOffset>
                      </wp:positionH>
                      <wp:positionV relativeFrom="paragraph">
                        <wp:posOffset>114611</wp:posOffset>
                      </wp:positionV>
                      <wp:extent cx="654050" cy="0"/>
                      <wp:effectExtent l="22225" t="22225" r="19050" b="15875"/>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5FAA3"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9pt" to="11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" strokeweight="2.25pt">
                      <v:stroke dashstyle="1 1"/>
                    </v:line>
                  </w:pict>
                </mc:Fallback>
              </mc:AlternateContent>
            </w:r>
            <w:r w:rsidRPr="00DD259F">
              <w:rPr>
                <w:bCs/>
              </w:rPr>
              <w:t>:</w:t>
            </w:r>
          </w:p>
        </w:tc>
        <w:tc>
          <w:tcPr>
            <w:tcW w:w="4600" w:type="dxa"/>
          </w:tcPr>
          <w:p w:rsidR="00036118" w:rsidRPr="00DD259F" w:rsidRDefault="00036118" w:rsidP="00206D2D">
            <w:pPr>
              <w:ind w:right="566"/>
              <w:jc w:val="both"/>
              <w:rPr>
                <w:bCs/>
              </w:rPr>
            </w:pPr>
            <w:r w:rsidRPr="00DD259F">
              <w:rPr>
                <w:bCs/>
              </w:rPr>
              <w:t>means a cycle of 9 minutes off and 1 minute lit</w:t>
            </w:r>
          </w:p>
        </w:tc>
      </w:tr>
    </w:tbl>
    <w:p w:rsidR="00036118" w:rsidRDefault="00036118" w:rsidP="008E2695">
      <w:pPr>
        <w:pStyle w:val="SingleTxtG"/>
        <w:spacing w:before="120"/>
      </w:pPr>
      <w:r>
        <w:t>All following grouped headlamps and front fog lamps together with the added marking symbols are given as examples and are not exhaustive.</w:t>
      </w:r>
    </w:p>
    <w:p w:rsidR="00036118" w:rsidRPr="00DD259F" w:rsidRDefault="00036118" w:rsidP="00036118"/>
    <w:p w:rsidR="00036118" w:rsidRPr="00B61A7F" w:rsidRDefault="00036118" w:rsidP="00036118">
      <w:pPr>
        <w:keepNext/>
        <w:keepLines/>
        <w:tabs>
          <w:tab w:val="left" w:pos="540"/>
        </w:tabs>
        <w:spacing w:after="240"/>
        <w:ind w:right="1134"/>
        <w:jc w:val="both"/>
        <w:rPr>
          <w:bCs/>
        </w:rPr>
      </w:pPr>
      <w:r w:rsidRPr="00B61A7F">
        <w:rPr>
          <w:bCs/>
        </w:rPr>
        <w:lastRenderedPageBreak/>
        <w:t>1.</w:t>
      </w:r>
      <w:r w:rsidRPr="00B61A7F">
        <w:rPr>
          <w:bCs/>
        </w:rPr>
        <w:tab/>
        <w:t>P or D or F (HC or HR or B)</w:t>
      </w:r>
    </w:p>
    <w:tbl>
      <w:tblPr>
        <w:tblW w:w="0" w:type="auto"/>
        <w:jc w:val="center"/>
        <w:tblCellMar>
          <w:left w:w="70" w:type="dxa"/>
          <w:right w:w="70" w:type="dxa"/>
        </w:tblCellMar>
        <w:tblLook w:val="0000" w:firstRow="0" w:lastRow="0" w:firstColumn="0" w:lastColumn="0" w:noHBand="0" w:noVBand="0"/>
      </w:tblPr>
      <w:tblGrid>
        <w:gridCol w:w="7016"/>
        <w:gridCol w:w="1276"/>
        <w:gridCol w:w="1134"/>
      </w:tblGrid>
      <w:tr w:rsidR="00036118" w:rsidRPr="00B61A7F" w:rsidTr="00206D2D">
        <w:trPr>
          <w:cantSplit/>
          <w:trHeight w:val="263"/>
          <w:jc w:val="center"/>
        </w:trPr>
        <w:tc>
          <w:tcPr>
            <w:tcW w:w="7016" w:type="dxa"/>
            <w:vMerge w:val="restart"/>
            <w:tcBorders>
              <w:right w:val="single" w:sz="2" w:space="0" w:color="auto"/>
            </w:tcBorders>
            <w:vAlign w:val="center"/>
          </w:tcPr>
          <w:p w:rsidR="00036118" w:rsidRPr="00B61A7F" w:rsidRDefault="00036118" w:rsidP="001D675D">
            <w:pPr>
              <w:keepNext/>
              <w:keepLines/>
              <w:tabs>
                <w:tab w:val="left" w:pos="560"/>
                <w:tab w:val="right" w:pos="3879"/>
                <w:tab w:val="right" w:pos="5155"/>
              </w:tabs>
              <w:ind w:right="1134" w:firstLine="4786"/>
              <w:jc w:val="both"/>
              <w:rPr>
                <w:bCs/>
              </w:rPr>
            </w:pPr>
            <w:r w:rsidRPr="00B61A7F">
              <w:rPr>
                <w:bCs/>
              </w:rPr>
              <w:t>P, D or F</w:t>
            </w:r>
          </w:p>
        </w:tc>
        <w:tc>
          <w:tcPr>
            <w:tcW w:w="2410" w:type="dxa"/>
            <w:gridSpan w:val="2"/>
            <w:tcBorders>
              <w:left w:val="single" w:sz="2" w:space="0" w:color="auto"/>
              <w:bottom w:val="single" w:sz="18" w:space="0" w:color="auto"/>
            </w:tcBorders>
          </w:tcPr>
          <w:p w:rsidR="00036118" w:rsidRPr="00B61A7F" w:rsidRDefault="00036118" w:rsidP="00206D2D">
            <w:pPr>
              <w:keepNext/>
              <w:keepLines/>
              <w:ind w:right="1134"/>
              <w:jc w:val="both"/>
              <w:rPr>
                <w:bCs/>
              </w:rPr>
            </w:pPr>
          </w:p>
        </w:tc>
      </w:tr>
      <w:tr w:rsidR="00036118" w:rsidRPr="00B61A7F" w:rsidTr="00206D2D">
        <w:trPr>
          <w:cantSplit/>
          <w:trHeight w:val="262"/>
          <w:jc w:val="center"/>
        </w:trPr>
        <w:tc>
          <w:tcPr>
            <w:tcW w:w="7016" w:type="dxa"/>
            <w:vMerge/>
            <w:tcBorders>
              <w:right w:val="single" w:sz="2" w:space="0" w:color="auto"/>
            </w:tcBorders>
            <w:vAlign w:val="center"/>
          </w:tcPr>
          <w:p w:rsidR="00036118" w:rsidRPr="00B61A7F" w:rsidRDefault="00036118" w:rsidP="00206D2D">
            <w:pPr>
              <w:keepNext/>
              <w:keepLines/>
              <w:tabs>
                <w:tab w:val="right" w:pos="5580"/>
              </w:tabs>
              <w:ind w:right="1134"/>
              <w:jc w:val="both"/>
              <w:rPr>
                <w:bCs/>
              </w:rPr>
            </w:pPr>
          </w:p>
        </w:tc>
        <w:tc>
          <w:tcPr>
            <w:tcW w:w="2410" w:type="dxa"/>
            <w:gridSpan w:val="2"/>
            <w:tcBorders>
              <w:top w:val="single" w:sz="18" w:space="0" w:color="auto"/>
              <w:left w:val="single" w:sz="2" w:space="0" w:color="auto"/>
            </w:tcBorders>
          </w:tcPr>
          <w:p w:rsidR="00036118" w:rsidRPr="00B61A7F" w:rsidRDefault="00036118" w:rsidP="00206D2D">
            <w:pPr>
              <w:keepNext/>
              <w:keepLines/>
              <w:ind w:right="1134"/>
              <w:jc w:val="both"/>
              <w:rPr>
                <w:bCs/>
              </w:rPr>
            </w:pPr>
          </w:p>
        </w:tc>
      </w:tr>
      <w:tr w:rsidR="00036118" w:rsidRPr="00B61A7F" w:rsidTr="00206D2D">
        <w:trPr>
          <w:cantSplit/>
          <w:trHeight w:hRule="exact" w:val="238"/>
          <w:jc w:val="center"/>
        </w:trPr>
        <w:tc>
          <w:tcPr>
            <w:tcW w:w="7016" w:type="dxa"/>
            <w:vMerge w:val="restart"/>
            <w:tcBorders>
              <w:right w:val="single" w:sz="2" w:space="0" w:color="auto"/>
            </w:tcBorders>
            <w:vAlign w:val="center"/>
          </w:tcPr>
          <w:p w:rsidR="00036118" w:rsidRPr="00B61A7F" w:rsidRDefault="00036118" w:rsidP="00206D2D">
            <w:pPr>
              <w:keepNext/>
              <w:keepLines/>
              <w:tabs>
                <w:tab w:val="right" w:pos="5297"/>
              </w:tabs>
              <w:ind w:right="1134" w:firstLine="540"/>
              <w:jc w:val="both"/>
              <w:rPr>
                <w:bCs/>
              </w:rPr>
            </w:pPr>
            <w:r w:rsidRPr="00B61A7F">
              <w:rPr>
                <w:bCs/>
              </w:rPr>
              <w:t>Additional light source</w:t>
            </w:r>
            <w:r w:rsidRPr="001D675D">
              <w:rPr>
                <w:b/>
                <w:bCs/>
              </w:rPr>
              <w:t>(s)</w:t>
            </w:r>
            <w:r w:rsidRPr="00B61A7F">
              <w:rPr>
                <w:bCs/>
              </w:rPr>
              <w:t xml:space="preserve"> or LED module(s) of bend light</w:t>
            </w:r>
          </w:p>
        </w:tc>
        <w:tc>
          <w:tcPr>
            <w:tcW w:w="2410" w:type="dxa"/>
            <w:gridSpan w:val="2"/>
            <w:tcBorders>
              <w:left w:val="single" w:sz="2" w:space="0" w:color="auto"/>
              <w:bottom w:val="dotted" w:sz="18" w:space="0" w:color="auto"/>
            </w:tcBorders>
          </w:tcPr>
          <w:p w:rsidR="00036118" w:rsidRPr="00B61A7F" w:rsidRDefault="00036118" w:rsidP="00206D2D">
            <w:pPr>
              <w:keepNext/>
              <w:keepLines/>
              <w:ind w:right="1134"/>
              <w:jc w:val="both"/>
              <w:rPr>
                <w:bCs/>
              </w:rPr>
            </w:pPr>
          </w:p>
        </w:tc>
      </w:tr>
      <w:tr w:rsidR="00036118" w:rsidRPr="00B61A7F" w:rsidTr="00206D2D">
        <w:trPr>
          <w:cantSplit/>
          <w:trHeight w:hRule="exact" w:val="238"/>
          <w:jc w:val="center"/>
        </w:trPr>
        <w:tc>
          <w:tcPr>
            <w:tcW w:w="7016" w:type="dxa"/>
            <w:vMerge/>
            <w:tcBorders>
              <w:right w:val="single" w:sz="2" w:space="0" w:color="auto"/>
            </w:tcBorders>
            <w:vAlign w:val="center"/>
          </w:tcPr>
          <w:p w:rsidR="00036118" w:rsidRPr="00B61A7F" w:rsidRDefault="00036118" w:rsidP="00206D2D">
            <w:pPr>
              <w:pStyle w:val="Titre1"/>
              <w:tabs>
                <w:tab w:val="right" w:pos="5580"/>
              </w:tabs>
              <w:ind w:right="1134"/>
              <w:jc w:val="both"/>
              <w:rPr>
                <w:b/>
                <w:bCs/>
              </w:rPr>
            </w:pPr>
          </w:p>
        </w:tc>
        <w:tc>
          <w:tcPr>
            <w:tcW w:w="2410" w:type="dxa"/>
            <w:gridSpan w:val="2"/>
            <w:tcBorders>
              <w:top w:val="dotted" w:sz="18" w:space="0" w:color="auto"/>
              <w:left w:val="single" w:sz="2" w:space="0" w:color="auto"/>
            </w:tcBorders>
          </w:tcPr>
          <w:p w:rsidR="00036118" w:rsidRPr="00B61A7F" w:rsidRDefault="00036118" w:rsidP="00206D2D">
            <w:pPr>
              <w:keepNext/>
              <w:keepLines/>
              <w:ind w:right="1134"/>
              <w:jc w:val="both"/>
              <w:rPr>
                <w:bCs/>
              </w:rPr>
            </w:pPr>
          </w:p>
        </w:tc>
      </w:tr>
      <w:tr w:rsidR="00036118" w:rsidRPr="00B61A7F" w:rsidTr="00206D2D">
        <w:trPr>
          <w:cantSplit/>
          <w:jc w:val="center"/>
        </w:trPr>
        <w:tc>
          <w:tcPr>
            <w:tcW w:w="7016" w:type="dxa"/>
            <w:tcBorders>
              <w:right w:val="single" w:sz="2" w:space="0" w:color="auto"/>
            </w:tcBorders>
          </w:tcPr>
          <w:p w:rsidR="00036118" w:rsidRPr="00B61A7F" w:rsidRDefault="00036118" w:rsidP="00206D2D">
            <w:pPr>
              <w:keepNext/>
              <w:keepLines/>
              <w:tabs>
                <w:tab w:val="right" w:pos="5580"/>
              </w:tabs>
              <w:ind w:right="1134"/>
              <w:jc w:val="both"/>
              <w:rPr>
                <w:bCs/>
              </w:rPr>
            </w:pPr>
          </w:p>
        </w:tc>
        <w:tc>
          <w:tcPr>
            <w:tcW w:w="1276" w:type="dxa"/>
            <w:tcBorders>
              <w:left w:val="single" w:sz="2" w:space="0" w:color="auto"/>
              <w:bottom w:val="single" w:sz="2" w:space="0" w:color="auto"/>
              <w:right w:val="single" w:sz="2" w:space="0" w:color="auto"/>
            </w:tcBorders>
          </w:tcPr>
          <w:p w:rsidR="00036118" w:rsidRPr="00B61A7F" w:rsidRDefault="00036118" w:rsidP="00206D2D">
            <w:pPr>
              <w:keepNext/>
              <w:keepLines/>
              <w:ind w:right="1134"/>
              <w:jc w:val="both"/>
              <w:rPr>
                <w:bCs/>
              </w:rPr>
            </w:pPr>
          </w:p>
        </w:tc>
        <w:tc>
          <w:tcPr>
            <w:tcW w:w="1134" w:type="dxa"/>
            <w:tcBorders>
              <w:left w:val="single" w:sz="2" w:space="0" w:color="auto"/>
              <w:bottom w:val="single" w:sz="2" w:space="0" w:color="auto"/>
              <w:right w:val="single" w:sz="2" w:space="0" w:color="auto"/>
            </w:tcBorders>
          </w:tcPr>
          <w:p w:rsidR="00036118" w:rsidRPr="00B61A7F" w:rsidRDefault="00036118" w:rsidP="00206D2D">
            <w:pPr>
              <w:keepNext/>
              <w:keepLines/>
              <w:ind w:right="1134"/>
              <w:jc w:val="both"/>
              <w:rPr>
                <w:bCs/>
              </w:rPr>
            </w:pPr>
          </w:p>
        </w:tc>
      </w:tr>
    </w:tbl>
    <w:p w:rsidR="00036118" w:rsidRPr="00B61A7F" w:rsidRDefault="00036118" w:rsidP="00036118">
      <w:pPr>
        <w:keepNext/>
        <w:keepLines/>
        <w:tabs>
          <w:tab w:val="left" w:pos="8280"/>
          <w:tab w:val="left" w:pos="9000"/>
        </w:tabs>
        <w:spacing w:after="240"/>
        <w:ind w:left="6300" w:right="1134" w:firstLine="720"/>
        <w:jc w:val="both"/>
        <w:rPr>
          <w:bCs/>
        </w:rPr>
      </w:pPr>
      <w:r w:rsidRPr="00B61A7F">
        <w:rPr>
          <w:bCs/>
        </w:rPr>
        <w:t>0</w:t>
      </w:r>
      <w:r w:rsidRPr="00B61A7F">
        <w:rPr>
          <w:bCs/>
        </w:rPr>
        <w:tab/>
        <w:t>6</w:t>
      </w:r>
      <w:r w:rsidRPr="00B61A7F">
        <w:rPr>
          <w:bCs/>
        </w:rPr>
        <w:tab/>
        <w:t>12h</w:t>
      </w:r>
    </w:p>
    <w:p w:rsidR="00036118" w:rsidRPr="00B61A7F" w:rsidRDefault="00036118" w:rsidP="00036118">
      <w:pPr>
        <w:tabs>
          <w:tab w:val="left" w:pos="540"/>
        </w:tabs>
        <w:ind w:right="1134"/>
        <w:jc w:val="both"/>
        <w:rPr>
          <w:bCs/>
        </w:rPr>
      </w:pPr>
      <w:r w:rsidRPr="00B61A7F">
        <w:rPr>
          <w:bCs/>
        </w:rPr>
        <w:t>2.</w:t>
      </w:r>
      <w:r w:rsidRPr="00B61A7F">
        <w:rPr>
          <w:bCs/>
        </w:rPr>
        <w:tab/>
        <w:t>P+F (HC B) or P+D (HCR)</w:t>
      </w:r>
    </w:p>
    <w:p w:rsidR="00036118" w:rsidRPr="00B61A7F" w:rsidRDefault="00036118" w:rsidP="00036118">
      <w:pPr>
        <w:ind w:right="1134"/>
        <w:jc w:val="both"/>
        <w:rPr>
          <w:bCs/>
        </w:rPr>
      </w:pPr>
    </w:p>
    <w:tbl>
      <w:tblPr>
        <w:tblW w:w="0" w:type="auto"/>
        <w:jc w:val="center"/>
        <w:tblCellMar>
          <w:left w:w="70" w:type="dxa"/>
          <w:right w:w="70" w:type="dxa"/>
        </w:tblCellMar>
        <w:tblLook w:val="0000" w:firstRow="0" w:lastRow="0" w:firstColumn="0" w:lastColumn="0" w:noHBand="0" w:noVBand="0"/>
      </w:tblPr>
      <w:tblGrid>
        <w:gridCol w:w="7016"/>
        <w:gridCol w:w="1276"/>
        <w:gridCol w:w="1134"/>
      </w:tblGrid>
      <w:tr w:rsidR="00036118" w:rsidRPr="00B61A7F" w:rsidTr="00206D2D">
        <w:trPr>
          <w:cantSplit/>
          <w:trHeight w:val="87"/>
          <w:jc w:val="center"/>
        </w:trPr>
        <w:tc>
          <w:tcPr>
            <w:tcW w:w="7016" w:type="dxa"/>
            <w:vMerge w:val="restart"/>
            <w:tcBorders>
              <w:right w:val="single" w:sz="2" w:space="0" w:color="auto"/>
            </w:tcBorders>
            <w:vAlign w:val="center"/>
          </w:tcPr>
          <w:p w:rsidR="00036118" w:rsidRPr="00B61A7F" w:rsidRDefault="00036118" w:rsidP="00206D2D">
            <w:pPr>
              <w:ind w:right="1134" w:firstLine="540"/>
              <w:jc w:val="both"/>
              <w:rPr>
                <w:bCs/>
              </w:rPr>
            </w:pPr>
            <w:r w:rsidRPr="00B61A7F">
              <w:rPr>
                <w:bCs/>
              </w:rPr>
              <w:t>Additional light source</w:t>
            </w:r>
            <w:r w:rsidRPr="001D675D">
              <w:rPr>
                <w:b/>
                <w:bCs/>
              </w:rPr>
              <w:t>(s)</w:t>
            </w:r>
            <w:r w:rsidRPr="00B61A7F">
              <w:rPr>
                <w:bCs/>
              </w:rPr>
              <w:t xml:space="preserve"> or LED module(s) of bend light</w:t>
            </w:r>
          </w:p>
        </w:tc>
        <w:tc>
          <w:tcPr>
            <w:tcW w:w="2410" w:type="dxa"/>
            <w:gridSpan w:val="2"/>
            <w:tcBorders>
              <w:left w:val="single" w:sz="2" w:space="0" w:color="auto"/>
              <w:bottom w:val="dotted" w:sz="18" w:space="0" w:color="auto"/>
            </w:tcBorders>
          </w:tcPr>
          <w:p w:rsidR="00036118" w:rsidRPr="00B61A7F" w:rsidRDefault="00036118" w:rsidP="00206D2D">
            <w:pPr>
              <w:ind w:right="1134"/>
              <w:jc w:val="both"/>
              <w:rPr>
                <w:bCs/>
              </w:rPr>
            </w:pPr>
          </w:p>
        </w:tc>
      </w:tr>
      <w:tr w:rsidR="00036118" w:rsidRPr="00B61A7F" w:rsidTr="00206D2D">
        <w:trPr>
          <w:cantSplit/>
          <w:trHeight w:val="262"/>
          <w:jc w:val="center"/>
        </w:trPr>
        <w:tc>
          <w:tcPr>
            <w:tcW w:w="7016" w:type="dxa"/>
            <w:vMerge/>
            <w:tcBorders>
              <w:right w:val="single" w:sz="2" w:space="0" w:color="auto"/>
            </w:tcBorders>
            <w:vAlign w:val="center"/>
          </w:tcPr>
          <w:p w:rsidR="00036118" w:rsidRPr="00B61A7F" w:rsidRDefault="00036118" w:rsidP="00206D2D">
            <w:pPr>
              <w:ind w:right="1134"/>
              <w:jc w:val="both"/>
              <w:rPr>
                <w:bCs/>
              </w:rPr>
            </w:pPr>
          </w:p>
        </w:tc>
        <w:tc>
          <w:tcPr>
            <w:tcW w:w="2410" w:type="dxa"/>
            <w:gridSpan w:val="2"/>
            <w:tcBorders>
              <w:top w:val="dotted" w:sz="18" w:space="0" w:color="auto"/>
              <w:left w:val="single" w:sz="2" w:space="0" w:color="auto"/>
            </w:tcBorders>
          </w:tcPr>
          <w:p w:rsidR="00036118" w:rsidRPr="00B61A7F" w:rsidRDefault="00036118" w:rsidP="00206D2D">
            <w:pPr>
              <w:ind w:right="1134"/>
              <w:jc w:val="both"/>
              <w:rPr>
                <w:bCs/>
              </w:rPr>
            </w:pPr>
          </w:p>
        </w:tc>
      </w:tr>
      <w:tr w:rsidR="00036118" w:rsidRPr="00B61A7F" w:rsidTr="00206D2D">
        <w:trPr>
          <w:cantSplit/>
          <w:trHeight w:hRule="exact" w:val="238"/>
          <w:jc w:val="center"/>
        </w:trPr>
        <w:tc>
          <w:tcPr>
            <w:tcW w:w="7016" w:type="dxa"/>
            <w:vMerge w:val="restart"/>
            <w:tcBorders>
              <w:right w:val="single" w:sz="2" w:space="0" w:color="auto"/>
            </w:tcBorders>
            <w:vAlign w:val="center"/>
          </w:tcPr>
          <w:p w:rsidR="00036118" w:rsidRPr="00B61A7F" w:rsidRDefault="00036118" w:rsidP="00206D2D">
            <w:pPr>
              <w:ind w:right="1134" w:firstLine="5186"/>
              <w:jc w:val="both"/>
              <w:rPr>
                <w:bCs/>
              </w:rPr>
            </w:pPr>
            <w:r w:rsidRPr="00B61A7F">
              <w:rPr>
                <w:bCs/>
              </w:rPr>
              <w:t>D or F</w:t>
            </w:r>
          </w:p>
        </w:tc>
        <w:tc>
          <w:tcPr>
            <w:tcW w:w="2410" w:type="dxa"/>
            <w:gridSpan w:val="2"/>
            <w:tcBorders>
              <w:left w:val="single" w:sz="2" w:space="0" w:color="auto"/>
              <w:bottom w:val="dashed" w:sz="18" w:space="0" w:color="auto"/>
            </w:tcBorders>
          </w:tcPr>
          <w:p w:rsidR="00036118" w:rsidRPr="00B61A7F" w:rsidRDefault="00036118" w:rsidP="00206D2D">
            <w:pPr>
              <w:ind w:right="1134"/>
              <w:jc w:val="both"/>
              <w:rPr>
                <w:bCs/>
              </w:rPr>
            </w:pPr>
          </w:p>
        </w:tc>
      </w:tr>
      <w:tr w:rsidR="00036118" w:rsidRPr="00B61A7F" w:rsidTr="00206D2D">
        <w:trPr>
          <w:cantSplit/>
          <w:trHeight w:hRule="exact" w:val="238"/>
          <w:jc w:val="center"/>
        </w:trPr>
        <w:tc>
          <w:tcPr>
            <w:tcW w:w="7016" w:type="dxa"/>
            <w:vMerge/>
            <w:tcBorders>
              <w:right w:val="single" w:sz="2" w:space="0" w:color="auto"/>
            </w:tcBorders>
            <w:vAlign w:val="center"/>
          </w:tcPr>
          <w:p w:rsidR="00036118" w:rsidRPr="00B61A7F" w:rsidRDefault="00036118" w:rsidP="00206D2D">
            <w:pPr>
              <w:pStyle w:val="Titre1"/>
              <w:ind w:right="1134"/>
              <w:jc w:val="both"/>
              <w:rPr>
                <w:b/>
                <w:bCs/>
              </w:rPr>
            </w:pPr>
          </w:p>
        </w:tc>
        <w:tc>
          <w:tcPr>
            <w:tcW w:w="2410" w:type="dxa"/>
            <w:gridSpan w:val="2"/>
            <w:tcBorders>
              <w:top w:val="dashed" w:sz="18" w:space="0" w:color="auto"/>
              <w:left w:val="single" w:sz="2" w:space="0" w:color="auto"/>
            </w:tcBorders>
          </w:tcPr>
          <w:p w:rsidR="00036118" w:rsidRPr="00B61A7F" w:rsidRDefault="00036118" w:rsidP="00206D2D">
            <w:pPr>
              <w:ind w:right="1134"/>
              <w:jc w:val="both"/>
              <w:rPr>
                <w:bCs/>
              </w:rPr>
            </w:pPr>
          </w:p>
        </w:tc>
      </w:tr>
      <w:tr w:rsidR="00036118" w:rsidRPr="00B61A7F" w:rsidTr="00206D2D">
        <w:trPr>
          <w:cantSplit/>
          <w:trHeight w:val="143"/>
          <w:jc w:val="center"/>
        </w:trPr>
        <w:tc>
          <w:tcPr>
            <w:tcW w:w="7016" w:type="dxa"/>
            <w:vMerge w:val="restart"/>
            <w:tcBorders>
              <w:right w:val="single" w:sz="2" w:space="0" w:color="auto"/>
            </w:tcBorders>
            <w:vAlign w:val="center"/>
          </w:tcPr>
          <w:p w:rsidR="00036118" w:rsidRPr="00B61A7F" w:rsidRDefault="00036118" w:rsidP="001D675D">
            <w:pPr>
              <w:ind w:right="1134" w:firstLine="5546"/>
              <w:jc w:val="right"/>
              <w:rPr>
                <w:bCs/>
              </w:rPr>
            </w:pPr>
            <w:r w:rsidRPr="00B61A7F">
              <w:rPr>
                <w:bCs/>
              </w:rPr>
              <w:t xml:space="preserve">  P</w:t>
            </w:r>
          </w:p>
        </w:tc>
        <w:tc>
          <w:tcPr>
            <w:tcW w:w="2410" w:type="dxa"/>
            <w:gridSpan w:val="2"/>
            <w:tcBorders>
              <w:left w:val="single" w:sz="2" w:space="0" w:color="auto"/>
              <w:bottom w:val="single" w:sz="18" w:space="0" w:color="auto"/>
            </w:tcBorders>
          </w:tcPr>
          <w:p w:rsidR="00036118" w:rsidRPr="00B61A7F" w:rsidRDefault="00036118" w:rsidP="00206D2D">
            <w:pPr>
              <w:ind w:right="1134"/>
              <w:jc w:val="both"/>
              <w:rPr>
                <w:bCs/>
              </w:rPr>
            </w:pPr>
          </w:p>
        </w:tc>
      </w:tr>
      <w:tr w:rsidR="00036118" w:rsidRPr="00B61A7F" w:rsidTr="00206D2D">
        <w:trPr>
          <w:cantSplit/>
          <w:trHeight w:val="142"/>
          <w:jc w:val="center"/>
        </w:trPr>
        <w:tc>
          <w:tcPr>
            <w:tcW w:w="7016" w:type="dxa"/>
            <w:vMerge/>
            <w:tcBorders>
              <w:right w:val="single" w:sz="2" w:space="0" w:color="auto"/>
            </w:tcBorders>
          </w:tcPr>
          <w:p w:rsidR="00036118" w:rsidRPr="00B61A7F" w:rsidRDefault="00036118" w:rsidP="00206D2D">
            <w:pPr>
              <w:ind w:right="1134"/>
              <w:jc w:val="both"/>
              <w:rPr>
                <w:bCs/>
              </w:rPr>
            </w:pPr>
          </w:p>
        </w:tc>
        <w:tc>
          <w:tcPr>
            <w:tcW w:w="2410" w:type="dxa"/>
            <w:gridSpan w:val="2"/>
            <w:tcBorders>
              <w:top w:val="single" w:sz="18" w:space="0" w:color="auto"/>
              <w:left w:val="single" w:sz="2" w:space="0" w:color="auto"/>
            </w:tcBorders>
          </w:tcPr>
          <w:p w:rsidR="00036118" w:rsidRPr="00B61A7F" w:rsidRDefault="00036118" w:rsidP="00206D2D">
            <w:pPr>
              <w:ind w:right="1134"/>
              <w:jc w:val="both"/>
              <w:rPr>
                <w:bCs/>
              </w:rPr>
            </w:pPr>
          </w:p>
        </w:tc>
      </w:tr>
      <w:tr w:rsidR="00036118" w:rsidRPr="00B61A7F" w:rsidTr="00206D2D">
        <w:trPr>
          <w:cantSplit/>
          <w:jc w:val="center"/>
        </w:trPr>
        <w:tc>
          <w:tcPr>
            <w:tcW w:w="7016" w:type="dxa"/>
            <w:tcBorders>
              <w:right w:val="single" w:sz="2" w:space="0" w:color="auto"/>
            </w:tcBorders>
          </w:tcPr>
          <w:p w:rsidR="00036118" w:rsidRPr="00B61A7F" w:rsidRDefault="00036118" w:rsidP="00206D2D">
            <w:pPr>
              <w:ind w:right="1134"/>
              <w:jc w:val="both"/>
              <w:rPr>
                <w:bCs/>
              </w:rPr>
            </w:pPr>
          </w:p>
        </w:tc>
        <w:tc>
          <w:tcPr>
            <w:tcW w:w="1276" w:type="dxa"/>
            <w:tcBorders>
              <w:left w:val="single" w:sz="2" w:space="0" w:color="auto"/>
              <w:bottom w:val="single" w:sz="2" w:space="0" w:color="auto"/>
              <w:right w:val="single" w:sz="2" w:space="0" w:color="auto"/>
            </w:tcBorders>
          </w:tcPr>
          <w:p w:rsidR="00036118" w:rsidRPr="00B61A7F" w:rsidRDefault="00036118" w:rsidP="00206D2D">
            <w:pPr>
              <w:ind w:right="1134"/>
              <w:jc w:val="both"/>
              <w:rPr>
                <w:bCs/>
              </w:rPr>
            </w:pPr>
          </w:p>
        </w:tc>
        <w:tc>
          <w:tcPr>
            <w:tcW w:w="1134" w:type="dxa"/>
            <w:tcBorders>
              <w:left w:val="single" w:sz="2" w:space="0" w:color="auto"/>
              <w:bottom w:val="single" w:sz="2" w:space="0" w:color="auto"/>
              <w:right w:val="single" w:sz="2" w:space="0" w:color="auto"/>
            </w:tcBorders>
          </w:tcPr>
          <w:p w:rsidR="00036118" w:rsidRPr="00B61A7F" w:rsidRDefault="00036118" w:rsidP="00206D2D">
            <w:pPr>
              <w:ind w:right="1134"/>
              <w:jc w:val="both"/>
              <w:rPr>
                <w:bCs/>
              </w:rPr>
            </w:pPr>
          </w:p>
        </w:tc>
      </w:tr>
    </w:tbl>
    <w:p w:rsidR="00036118" w:rsidRPr="00B61A7F" w:rsidRDefault="00036118" w:rsidP="00036118">
      <w:pPr>
        <w:tabs>
          <w:tab w:val="left" w:pos="8280"/>
          <w:tab w:val="left" w:pos="9000"/>
        </w:tabs>
        <w:ind w:left="6300" w:right="1134" w:firstLine="720"/>
        <w:jc w:val="both"/>
        <w:rPr>
          <w:bCs/>
        </w:rPr>
      </w:pPr>
      <w:r w:rsidRPr="00B61A7F">
        <w:rPr>
          <w:bCs/>
        </w:rPr>
        <w:t>0</w:t>
      </w:r>
      <w:r w:rsidRPr="00B61A7F">
        <w:rPr>
          <w:bCs/>
        </w:rPr>
        <w:tab/>
        <w:t>6</w:t>
      </w:r>
      <w:r w:rsidRPr="00B61A7F">
        <w:rPr>
          <w:bCs/>
        </w:rPr>
        <w:tab/>
        <w:t>12h</w:t>
      </w:r>
    </w:p>
    <w:p w:rsidR="00036118" w:rsidRPr="00B61A7F" w:rsidRDefault="00036118" w:rsidP="00036118">
      <w:pPr>
        <w:keepNext/>
        <w:keepLines/>
        <w:tabs>
          <w:tab w:val="left" w:pos="540"/>
        </w:tabs>
        <w:spacing w:before="120"/>
        <w:ind w:right="1134"/>
        <w:jc w:val="both"/>
        <w:rPr>
          <w:bCs/>
        </w:rPr>
      </w:pPr>
      <w:r w:rsidRPr="00B61A7F">
        <w:rPr>
          <w:bCs/>
        </w:rPr>
        <w:t>3.</w:t>
      </w:r>
      <w:r w:rsidRPr="00B61A7F">
        <w:rPr>
          <w:bCs/>
        </w:rPr>
        <w:tab/>
        <w:t>P+F (HC/B) or HC/B or P+D (HC/R)</w:t>
      </w:r>
    </w:p>
    <w:p w:rsidR="00036118" w:rsidRPr="00B61A7F" w:rsidRDefault="00036118" w:rsidP="00036118">
      <w:pPr>
        <w:keepNext/>
        <w:keepLines/>
        <w:ind w:right="1134"/>
        <w:jc w:val="both"/>
        <w:rPr>
          <w:bCs/>
        </w:rPr>
      </w:pPr>
    </w:p>
    <w:tbl>
      <w:tblPr>
        <w:tblW w:w="0" w:type="auto"/>
        <w:jc w:val="center"/>
        <w:tblCellMar>
          <w:left w:w="70" w:type="dxa"/>
          <w:right w:w="70" w:type="dxa"/>
        </w:tblCellMar>
        <w:tblLook w:val="0000" w:firstRow="0" w:lastRow="0" w:firstColumn="0" w:lastColumn="0" w:noHBand="0" w:noVBand="0"/>
      </w:tblPr>
      <w:tblGrid>
        <w:gridCol w:w="7016"/>
        <w:gridCol w:w="1215"/>
        <w:gridCol w:w="1197"/>
      </w:tblGrid>
      <w:tr w:rsidR="00036118" w:rsidRPr="00B61A7F" w:rsidTr="00206D2D">
        <w:trPr>
          <w:cantSplit/>
          <w:trHeight w:val="87"/>
          <w:jc w:val="center"/>
        </w:trPr>
        <w:tc>
          <w:tcPr>
            <w:tcW w:w="7016" w:type="dxa"/>
            <w:vMerge w:val="restart"/>
            <w:tcBorders>
              <w:right w:val="single" w:sz="2" w:space="0" w:color="auto"/>
            </w:tcBorders>
            <w:vAlign w:val="center"/>
          </w:tcPr>
          <w:p w:rsidR="00036118" w:rsidRPr="00B61A7F" w:rsidRDefault="00036118" w:rsidP="00206D2D">
            <w:pPr>
              <w:keepNext/>
              <w:keepLines/>
              <w:ind w:right="1134" w:firstLine="5187"/>
              <w:jc w:val="both"/>
              <w:rPr>
                <w:bCs/>
              </w:rPr>
            </w:pPr>
            <w:r w:rsidRPr="00B61A7F">
              <w:rPr>
                <w:bCs/>
              </w:rPr>
              <w:t>D or F</w:t>
            </w:r>
          </w:p>
        </w:tc>
        <w:tc>
          <w:tcPr>
            <w:tcW w:w="1215" w:type="dxa"/>
            <w:tcBorders>
              <w:left w:val="single" w:sz="2" w:space="0" w:color="auto"/>
            </w:tcBorders>
          </w:tcPr>
          <w:p w:rsidR="00036118" w:rsidRPr="00B61A7F" w:rsidRDefault="00036118" w:rsidP="00206D2D">
            <w:pPr>
              <w:keepNext/>
              <w:keepLines/>
              <w:ind w:right="1134"/>
              <w:jc w:val="both"/>
              <w:rPr>
                <w:bCs/>
              </w:rPr>
            </w:pPr>
          </w:p>
        </w:tc>
        <w:tc>
          <w:tcPr>
            <w:tcW w:w="1197" w:type="dxa"/>
            <w:tcBorders>
              <w:bottom w:val="single" w:sz="18" w:space="0" w:color="auto"/>
            </w:tcBorders>
          </w:tcPr>
          <w:p w:rsidR="00036118" w:rsidRPr="00B61A7F" w:rsidRDefault="00036118" w:rsidP="00206D2D">
            <w:pPr>
              <w:keepNext/>
              <w:keepLines/>
              <w:ind w:right="1134"/>
              <w:jc w:val="both"/>
              <w:rPr>
                <w:bCs/>
              </w:rPr>
            </w:pPr>
          </w:p>
        </w:tc>
      </w:tr>
      <w:tr w:rsidR="00036118" w:rsidRPr="00B61A7F" w:rsidTr="00206D2D">
        <w:trPr>
          <w:cantSplit/>
          <w:trHeight w:val="262"/>
          <w:jc w:val="center"/>
        </w:trPr>
        <w:tc>
          <w:tcPr>
            <w:tcW w:w="7016" w:type="dxa"/>
            <w:vMerge/>
            <w:tcBorders>
              <w:right w:val="single" w:sz="2" w:space="0" w:color="auto"/>
            </w:tcBorders>
            <w:vAlign w:val="center"/>
          </w:tcPr>
          <w:p w:rsidR="00036118" w:rsidRPr="00B61A7F" w:rsidRDefault="00036118" w:rsidP="00206D2D">
            <w:pPr>
              <w:keepNext/>
              <w:keepLines/>
              <w:ind w:right="1134"/>
              <w:jc w:val="both"/>
              <w:rPr>
                <w:bCs/>
              </w:rPr>
            </w:pPr>
          </w:p>
        </w:tc>
        <w:tc>
          <w:tcPr>
            <w:tcW w:w="1215" w:type="dxa"/>
            <w:tcBorders>
              <w:left w:val="single" w:sz="2" w:space="0" w:color="auto"/>
            </w:tcBorders>
          </w:tcPr>
          <w:p w:rsidR="00036118" w:rsidRPr="00B61A7F" w:rsidRDefault="00036118" w:rsidP="00206D2D">
            <w:pPr>
              <w:keepNext/>
              <w:keepLines/>
              <w:ind w:right="1134"/>
              <w:jc w:val="both"/>
              <w:rPr>
                <w:bCs/>
              </w:rPr>
            </w:pPr>
          </w:p>
        </w:tc>
        <w:tc>
          <w:tcPr>
            <w:tcW w:w="1197" w:type="dxa"/>
            <w:tcBorders>
              <w:top w:val="single" w:sz="18" w:space="0" w:color="auto"/>
            </w:tcBorders>
          </w:tcPr>
          <w:p w:rsidR="00036118" w:rsidRPr="00B61A7F" w:rsidRDefault="00036118" w:rsidP="00206D2D">
            <w:pPr>
              <w:keepNext/>
              <w:keepLines/>
              <w:ind w:right="1134"/>
              <w:jc w:val="both"/>
              <w:rPr>
                <w:bCs/>
              </w:rPr>
            </w:pPr>
          </w:p>
        </w:tc>
      </w:tr>
      <w:tr w:rsidR="00036118" w:rsidRPr="00B61A7F" w:rsidTr="00206D2D">
        <w:trPr>
          <w:cantSplit/>
          <w:trHeight w:hRule="exact" w:val="238"/>
          <w:jc w:val="center"/>
        </w:trPr>
        <w:tc>
          <w:tcPr>
            <w:tcW w:w="7016" w:type="dxa"/>
            <w:vMerge w:val="restart"/>
            <w:tcBorders>
              <w:right w:val="single" w:sz="2" w:space="0" w:color="auto"/>
            </w:tcBorders>
            <w:vAlign w:val="center"/>
          </w:tcPr>
          <w:p w:rsidR="00036118" w:rsidRPr="00B61A7F" w:rsidRDefault="00036118" w:rsidP="001D675D">
            <w:pPr>
              <w:keepNext/>
              <w:keepLines/>
              <w:ind w:right="1134" w:firstLine="5547"/>
              <w:jc w:val="right"/>
              <w:rPr>
                <w:bCs/>
              </w:rPr>
            </w:pPr>
            <w:r w:rsidRPr="00B61A7F">
              <w:rPr>
                <w:bCs/>
              </w:rPr>
              <w:t xml:space="preserve">  P</w:t>
            </w:r>
          </w:p>
        </w:tc>
        <w:tc>
          <w:tcPr>
            <w:tcW w:w="1215" w:type="dxa"/>
            <w:tcBorders>
              <w:left w:val="single" w:sz="2" w:space="0" w:color="auto"/>
              <w:bottom w:val="single" w:sz="18" w:space="0" w:color="auto"/>
            </w:tcBorders>
          </w:tcPr>
          <w:p w:rsidR="00036118" w:rsidRPr="00B61A7F" w:rsidRDefault="00036118" w:rsidP="00206D2D">
            <w:pPr>
              <w:keepNext/>
              <w:keepLines/>
              <w:ind w:right="1134"/>
              <w:jc w:val="both"/>
              <w:rPr>
                <w:bCs/>
              </w:rPr>
            </w:pPr>
          </w:p>
        </w:tc>
        <w:tc>
          <w:tcPr>
            <w:tcW w:w="1197" w:type="dxa"/>
          </w:tcPr>
          <w:p w:rsidR="00036118" w:rsidRPr="00B61A7F" w:rsidRDefault="00036118" w:rsidP="00206D2D">
            <w:pPr>
              <w:keepNext/>
              <w:keepLines/>
              <w:ind w:right="1134"/>
              <w:jc w:val="both"/>
              <w:rPr>
                <w:bCs/>
              </w:rPr>
            </w:pPr>
          </w:p>
        </w:tc>
      </w:tr>
      <w:tr w:rsidR="00036118" w:rsidRPr="00B61A7F" w:rsidTr="00206D2D">
        <w:trPr>
          <w:cantSplit/>
          <w:trHeight w:hRule="exact" w:val="238"/>
          <w:jc w:val="center"/>
        </w:trPr>
        <w:tc>
          <w:tcPr>
            <w:tcW w:w="7016" w:type="dxa"/>
            <w:vMerge/>
            <w:tcBorders>
              <w:right w:val="single" w:sz="2" w:space="0" w:color="auto"/>
            </w:tcBorders>
            <w:vAlign w:val="center"/>
          </w:tcPr>
          <w:p w:rsidR="00036118" w:rsidRPr="00B61A7F" w:rsidRDefault="00036118" w:rsidP="00206D2D">
            <w:pPr>
              <w:pStyle w:val="Titre1"/>
              <w:ind w:right="1134"/>
              <w:jc w:val="both"/>
              <w:rPr>
                <w:b/>
                <w:bCs/>
              </w:rPr>
            </w:pPr>
          </w:p>
        </w:tc>
        <w:tc>
          <w:tcPr>
            <w:tcW w:w="1215" w:type="dxa"/>
            <w:tcBorders>
              <w:top w:val="single" w:sz="18" w:space="0" w:color="auto"/>
              <w:left w:val="single" w:sz="2" w:space="0" w:color="auto"/>
            </w:tcBorders>
          </w:tcPr>
          <w:p w:rsidR="00036118" w:rsidRPr="00B61A7F" w:rsidRDefault="00036118" w:rsidP="00206D2D">
            <w:pPr>
              <w:ind w:right="1134"/>
              <w:jc w:val="both"/>
              <w:rPr>
                <w:bCs/>
              </w:rPr>
            </w:pPr>
          </w:p>
        </w:tc>
        <w:tc>
          <w:tcPr>
            <w:tcW w:w="1197" w:type="dxa"/>
          </w:tcPr>
          <w:p w:rsidR="00036118" w:rsidRPr="00B61A7F" w:rsidRDefault="00036118" w:rsidP="00206D2D">
            <w:pPr>
              <w:ind w:right="1134"/>
              <w:jc w:val="both"/>
              <w:rPr>
                <w:bCs/>
              </w:rPr>
            </w:pPr>
          </w:p>
        </w:tc>
      </w:tr>
      <w:tr w:rsidR="00036118" w:rsidRPr="00B61A7F" w:rsidTr="00206D2D">
        <w:trPr>
          <w:cantSplit/>
          <w:trHeight w:val="143"/>
          <w:jc w:val="center"/>
        </w:trPr>
        <w:tc>
          <w:tcPr>
            <w:tcW w:w="7016" w:type="dxa"/>
            <w:vMerge w:val="restart"/>
            <w:tcBorders>
              <w:right w:val="single" w:sz="2" w:space="0" w:color="auto"/>
            </w:tcBorders>
            <w:vAlign w:val="center"/>
          </w:tcPr>
          <w:p w:rsidR="00036118" w:rsidRPr="00B61A7F" w:rsidRDefault="00036118" w:rsidP="00206D2D">
            <w:pPr>
              <w:ind w:right="1134" w:firstLine="540"/>
              <w:jc w:val="both"/>
              <w:rPr>
                <w:bCs/>
              </w:rPr>
            </w:pPr>
            <w:r w:rsidRPr="00B61A7F">
              <w:rPr>
                <w:bCs/>
              </w:rPr>
              <w:t>Additional light source</w:t>
            </w:r>
            <w:r w:rsidRPr="001D675D">
              <w:rPr>
                <w:b/>
                <w:bCs/>
              </w:rPr>
              <w:t>(s)</w:t>
            </w:r>
            <w:r w:rsidRPr="00B61A7F">
              <w:rPr>
                <w:bCs/>
              </w:rPr>
              <w:t xml:space="preserve"> or LED module(s) of bend light</w:t>
            </w:r>
          </w:p>
        </w:tc>
        <w:tc>
          <w:tcPr>
            <w:tcW w:w="1215" w:type="dxa"/>
            <w:tcBorders>
              <w:left w:val="single" w:sz="2" w:space="0" w:color="auto"/>
              <w:bottom w:val="dotted" w:sz="18" w:space="0" w:color="auto"/>
            </w:tcBorders>
          </w:tcPr>
          <w:p w:rsidR="00036118" w:rsidRPr="00B61A7F" w:rsidRDefault="00036118" w:rsidP="00206D2D">
            <w:pPr>
              <w:ind w:right="1134"/>
              <w:jc w:val="both"/>
              <w:rPr>
                <w:bCs/>
              </w:rPr>
            </w:pPr>
          </w:p>
        </w:tc>
        <w:tc>
          <w:tcPr>
            <w:tcW w:w="1197" w:type="dxa"/>
          </w:tcPr>
          <w:p w:rsidR="00036118" w:rsidRPr="00B61A7F" w:rsidRDefault="00036118" w:rsidP="00206D2D">
            <w:pPr>
              <w:ind w:right="1134"/>
              <w:jc w:val="both"/>
              <w:rPr>
                <w:bCs/>
              </w:rPr>
            </w:pPr>
          </w:p>
        </w:tc>
      </w:tr>
      <w:tr w:rsidR="00036118" w:rsidRPr="00B61A7F" w:rsidTr="00206D2D">
        <w:trPr>
          <w:cantSplit/>
          <w:trHeight w:val="142"/>
          <w:jc w:val="center"/>
        </w:trPr>
        <w:tc>
          <w:tcPr>
            <w:tcW w:w="7016" w:type="dxa"/>
            <w:vMerge/>
            <w:tcBorders>
              <w:right w:val="single" w:sz="2" w:space="0" w:color="auto"/>
            </w:tcBorders>
          </w:tcPr>
          <w:p w:rsidR="00036118" w:rsidRPr="00B61A7F" w:rsidRDefault="00036118" w:rsidP="00206D2D">
            <w:pPr>
              <w:ind w:right="1134"/>
              <w:jc w:val="both"/>
              <w:rPr>
                <w:bCs/>
              </w:rPr>
            </w:pPr>
          </w:p>
        </w:tc>
        <w:tc>
          <w:tcPr>
            <w:tcW w:w="1215" w:type="dxa"/>
            <w:tcBorders>
              <w:top w:val="dotted" w:sz="18" w:space="0" w:color="auto"/>
              <w:left w:val="single" w:sz="2" w:space="0" w:color="auto"/>
            </w:tcBorders>
          </w:tcPr>
          <w:p w:rsidR="00036118" w:rsidRPr="00B61A7F" w:rsidRDefault="00036118" w:rsidP="00206D2D">
            <w:pPr>
              <w:ind w:right="1134"/>
              <w:jc w:val="both"/>
              <w:rPr>
                <w:bCs/>
              </w:rPr>
            </w:pPr>
          </w:p>
        </w:tc>
        <w:tc>
          <w:tcPr>
            <w:tcW w:w="1197" w:type="dxa"/>
          </w:tcPr>
          <w:p w:rsidR="00036118" w:rsidRPr="00B61A7F" w:rsidRDefault="00036118" w:rsidP="00206D2D">
            <w:pPr>
              <w:ind w:right="1134"/>
              <w:jc w:val="both"/>
              <w:rPr>
                <w:bCs/>
              </w:rPr>
            </w:pPr>
          </w:p>
        </w:tc>
      </w:tr>
      <w:tr w:rsidR="00036118" w:rsidRPr="00B61A7F" w:rsidTr="00206D2D">
        <w:trPr>
          <w:cantSplit/>
          <w:jc w:val="center"/>
        </w:trPr>
        <w:tc>
          <w:tcPr>
            <w:tcW w:w="7016" w:type="dxa"/>
            <w:tcBorders>
              <w:right w:val="single" w:sz="2" w:space="0" w:color="auto"/>
            </w:tcBorders>
          </w:tcPr>
          <w:p w:rsidR="00036118" w:rsidRPr="00B61A7F" w:rsidRDefault="00036118" w:rsidP="00206D2D">
            <w:pPr>
              <w:ind w:right="1134"/>
              <w:jc w:val="both"/>
              <w:rPr>
                <w:bCs/>
              </w:rPr>
            </w:pPr>
          </w:p>
        </w:tc>
        <w:tc>
          <w:tcPr>
            <w:tcW w:w="1215" w:type="dxa"/>
            <w:tcBorders>
              <w:left w:val="single" w:sz="2" w:space="0" w:color="auto"/>
              <w:bottom w:val="single" w:sz="2" w:space="0" w:color="auto"/>
              <w:right w:val="single" w:sz="2" w:space="0" w:color="auto"/>
            </w:tcBorders>
          </w:tcPr>
          <w:p w:rsidR="00036118" w:rsidRPr="00B61A7F" w:rsidRDefault="00036118" w:rsidP="00206D2D">
            <w:pPr>
              <w:ind w:right="1134"/>
              <w:jc w:val="both"/>
              <w:rPr>
                <w:bCs/>
              </w:rPr>
            </w:pPr>
          </w:p>
        </w:tc>
        <w:tc>
          <w:tcPr>
            <w:tcW w:w="1197" w:type="dxa"/>
            <w:tcBorders>
              <w:left w:val="single" w:sz="2" w:space="0" w:color="auto"/>
              <w:bottom w:val="single" w:sz="2" w:space="0" w:color="auto"/>
              <w:right w:val="single" w:sz="2" w:space="0" w:color="auto"/>
            </w:tcBorders>
          </w:tcPr>
          <w:p w:rsidR="00036118" w:rsidRPr="00B61A7F" w:rsidRDefault="00036118" w:rsidP="00206D2D">
            <w:pPr>
              <w:ind w:right="1134"/>
              <w:jc w:val="both"/>
              <w:rPr>
                <w:bCs/>
              </w:rPr>
            </w:pPr>
          </w:p>
        </w:tc>
      </w:tr>
    </w:tbl>
    <w:p w:rsidR="00036118" w:rsidRPr="00B61A7F" w:rsidRDefault="00036118" w:rsidP="00036118">
      <w:pPr>
        <w:tabs>
          <w:tab w:val="left" w:pos="8280"/>
          <w:tab w:val="left" w:pos="9100"/>
        </w:tabs>
        <w:ind w:left="6300" w:right="1134" w:firstLine="720"/>
        <w:jc w:val="both"/>
        <w:rPr>
          <w:bCs/>
        </w:rPr>
      </w:pPr>
      <w:r w:rsidRPr="00B61A7F">
        <w:rPr>
          <w:bCs/>
        </w:rPr>
        <w:t>0</w:t>
      </w:r>
      <w:r w:rsidRPr="00B61A7F">
        <w:rPr>
          <w:bCs/>
        </w:rPr>
        <w:tab/>
        <w:t>6</w:t>
      </w:r>
      <w:r w:rsidRPr="00B61A7F">
        <w:rPr>
          <w:bCs/>
        </w:rPr>
        <w:tab/>
        <w:t>12h</w:t>
      </w:r>
    </w:p>
    <w:p w:rsidR="00036118" w:rsidRPr="00B61A7F" w:rsidRDefault="008F3C24" w:rsidP="008E2695">
      <w:pPr>
        <w:tabs>
          <w:tab w:val="left" w:pos="8280"/>
          <w:tab w:val="left" w:pos="9100"/>
        </w:tabs>
        <w:ind w:right="1134"/>
        <w:jc w:val="right"/>
        <w:rPr>
          <w:bCs/>
        </w:rPr>
      </w:pPr>
      <w:r>
        <w:rPr>
          <w:bCs/>
        </w:rPr>
        <w:t>"</w:t>
      </w:r>
    </w:p>
    <w:p w:rsidR="008E2695" w:rsidRDefault="00036118" w:rsidP="00036118">
      <w:pPr>
        <w:spacing w:after="200" w:line="276" w:lineRule="auto"/>
        <w:ind w:left="2268" w:right="1134" w:hanging="1134"/>
        <w:jc w:val="both"/>
        <w:rPr>
          <w:i/>
        </w:rPr>
      </w:pPr>
      <w:r w:rsidRPr="00B61A7F">
        <w:rPr>
          <w:i/>
        </w:rPr>
        <w:t xml:space="preserve">Annex 5, </w:t>
      </w:r>
    </w:p>
    <w:p w:rsidR="00036118" w:rsidRPr="00B61A7F" w:rsidRDefault="008E2695" w:rsidP="00036118">
      <w:pPr>
        <w:spacing w:after="200" w:line="276" w:lineRule="auto"/>
        <w:ind w:left="2268" w:right="1134" w:hanging="1134"/>
        <w:jc w:val="both"/>
        <w:rPr>
          <w:bCs/>
        </w:rPr>
      </w:pPr>
      <w:r>
        <w:rPr>
          <w:i/>
        </w:rPr>
        <w:t>P</w:t>
      </w:r>
      <w:r w:rsidR="00036118" w:rsidRPr="00B61A7F">
        <w:rPr>
          <w:i/>
        </w:rPr>
        <w:t xml:space="preserve">aragraph </w:t>
      </w:r>
      <w:r w:rsidR="00036118" w:rsidRPr="00B61A7F">
        <w:rPr>
          <w:i/>
          <w:color w:val="000000" w:themeColor="text1"/>
        </w:rPr>
        <w:t>1.</w:t>
      </w:r>
      <w:r w:rsidR="00036118" w:rsidRPr="001D675D">
        <w:rPr>
          <w:i/>
        </w:rPr>
        <w:t>2.</w:t>
      </w:r>
      <w:r w:rsidR="00036118" w:rsidRPr="00B61A7F">
        <w:rPr>
          <w:i/>
        </w:rPr>
        <w:t xml:space="preserve">, </w:t>
      </w:r>
      <w:r w:rsidR="00036118" w:rsidRPr="00B61A7F">
        <w:t>amend to read:</w:t>
      </w:r>
    </w:p>
    <w:p w:rsidR="00036118" w:rsidRPr="00B61A7F" w:rsidRDefault="008F3C24" w:rsidP="00036118">
      <w:pPr>
        <w:pStyle w:val="StyleSingleTxtGLeft2cmHanging206cm"/>
        <w:tabs>
          <w:tab w:val="left" w:pos="8505"/>
        </w:tabs>
      </w:pPr>
      <w:r>
        <w:t>"</w:t>
      </w:r>
      <w:r w:rsidR="00036118" w:rsidRPr="00B61A7F">
        <w:t>1.2.</w:t>
      </w:r>
      <w:r w:rsidR="00036118" w:rsidRPr="00B61A7F">
        <w:tab/>
        <w:t>With respect to photometric performances, the conformity of mass</w:t>
      </w:r>
      <w:r w:rsidR="00036118" w:rsidRPr="00B61A7F">
        <w:noBreakHyphen/>
        <w:t xml:space="preserve">produced headlamps shall not be contested if, when testing photometric performances of any headlamp chosen at random and equipped with a standard (étalon) filament </w:t>
      </w:r>
      <w:r w:rsidR="00036118" w:rsidRPr="00B61A7F">
        <w:rPr>
          <w:strike/>
        </w:rPr>
        <w:t>lamp</w:t>
      </w:r>
      <w:r w:rsidR="00036118" w:rsidRPr="00B61A7F">
        <w:t xml:space="preserve"> </w:t>
      </w:r>
      <w:r w:rsidR="00036118" w:rsidRPr="00B61A7F">
        <w:rPr>
          <w:b/>
        </w:rPr>
        <w:t>light source, a (set of) standard (étalon) LED light source(s), a (set of) serial production LED light source(s)</w:t>
      </w:r>
      <w:r w:rsidR="00036118" w:rsidRPr="00B61A7F">
        <w:t xml:space="preserve"> and/or LED module(s), as present in the lamp</w:t>
      </w:r>
      <w:r w:rsidR="00036118" w:rsidRPr="00B61A7F">
        <w:rPr>
          <w:strike/>
        </w:rPr>
        <w:t>:</w:t>
      </w:r>
      <w:r w:rsidR="00036118" w:rsidRPr="00B61A7F">
        <w:rPr>
          <w:b/>
        </w:rPr>
        <w:t>.</w:t>
      </w:r>
    </w:p>
    <w:p w:rsidR="00036118" w:rsidRPr="00B61A7F" w:rsidRDefault="00036118" w:rsidP="008E2695">
      <w:pPr>
        <w:pStyle w:val="StyleSingleTxtGLeft2cmHanging206cm"/>
        <w:tabs>
          <w:tab w:val="left" w:pos="8505"/>
        </w:tabs>
        <w:ind w:firstLine="0"/>
        <w:rPr>
          <w:b/>
        </w:rPr>
      </w:pPr>
      <w:r w:rsidRPr="00B61A7F">
        <w:rPr>
          <w:b/>
        </w:rPr>
        <w:t>For LED light source(s) the luminous flux of this (these) LED light source(s) may deviate from the objective luminous flux as specified in Regulation No. 128; accordingly the measured intensities may be corrected by 10 per cent in case of the use of standard (étalon) light source(s) and by 20 per cent in the case of the use of serial production light source(s) in the favourable direction:</w:t>
      </w:r>
      <w:r w:rsidR="008F3C24">
        <w:t>"</w:t>
      </w:r>
    </w:p>
    <w:p w:rsidR="00036118" w:rsidRPr="00B61A7F" w:rsidRDefault="008E2695" w:rsidP="00036118">
      <w:pPr>
        <w:spacing w:after="120"/>
        <w:ind w:left="2268" w:right="1134" w:hanging="1134"/>
        <w:jc w:val="both"/>
      </w:pPr>
      <w:r>
        <w:rPr>
          <w:i/>
        </w:rPr>
        <w:t>P</w:t>
      </w:r>
      <w:r w:rsidR="00036118" w:rsidRPr="00B61A7F">
        <w:rPr>
          <w:i/>
        </w:rPr>
        <w:t xml:space="preserve">aragraph </w:t>
      </w:r>
      <w:r w:rsidR="00036118" w:rsidRPr="00B61A7F">
        <w:rPr>
          <w:i/>
          <w:color w:val="000000" w:themeColor="text1"/>
        </w:rPr>
        <w:t>1.2.2.2</w:t>
      </w:r>
      <w:r w:rsidR="00036118" w:rsidRPr="00B61A7F">
        <w:rPr>
          <w:i/>
          <w:color w:val="FF0000"/>
        </w:rPr>
        <w:t>.</w:t>
      </w:r>
      <w:r w:rsidR="00036118" w:rsidRPr="00B61A7F">
        <w:rPr>
          <w:i/>
        </w:rPr>
        <w:t xml:space="preserve">, </w:t>
      </w:r>
      <w:r w:rsidR="00036118" w:rsidRPr="00B61A7F">
        <w:t>amend to read:</w:t>
      </w:r>
    </w:p>
    <w:p w:rsidR="00036118" w:rsidRPr="00B61A7F" w:rsidRDefault="008F3C24" w:rsidP="00036118">
      <w:pPr>
        <w:pStyle w:val="StyleSingleTxtGLeft2cmHanging206cm"/>
      </w:pPr>
      <w:r>
        <w:t>"</w:t>
      </w:r>
      <w:r w:rsidR="00036118" w:rsidRPr="00B61A7F">
        <w:t>1.2.2.2.</w:t>
      </w:r>
      <w:r w:rsidR="00036118" w:rsidRPr="00B61A7F">
        <w:tab/>
        <w:t>And if, for the driving-beam, HV being situated within the isolux 0.75 I</w:t>
      </w:r>
      <w:r w:rsidR="00036118" w:rsidRPr="00B61A7F">
        <w:rPr>
          <w:vertAlign w:val="subscript"/>
        </w:rPr>
        <w:t>max</w:t>
      </w:r>
      <w:r w:rsidR="00036118" w:rsidRPr="00B61A7F">
        <w:t xml:space="preserve"> a tolerance of +20 per cent for maximum values and -20 per cent for minimum </w:t>
      </w:r>
      <w:r w:rsidR="00036118" w:rsidRPr="00B61A7F">
        <w:lastRenderedPageBreak/>
        <w:t>values is observed for the photometric values at any measuring point specified in paragraph </w:t>
      </w:r>
      <w:r w:rsidR="00036118" w:rsidRPr="00B61A7F">
        <w:rPr>
          <w:strike/>
        </w:rPr>
        <w:t>6.3.2.</w:t>
      </w:r>
      <w:r w:rsidR="00036118" w:rsidRPr="00B61A7F">
        <w:t xml:space="preserve"> </w:t>
      </w:r>
      <w:r w:rsidR="00036118" w:rsidRPr="00B61A7F">
        <w:rPr>
          <w:b/>
        </w:rPr>
        <w:t>6.3.3.</w:t>
      </w:r>
      <w:r w:rsidR="00036118" w:rsidRPr="00B61A7F">
        <w:t xml:space="preserve"> of this Regulation.</w:t>
      </w:r>
      <w:r>
        <w:t>"</w:t>
      </w:r>
    </w:p>
    <w:p w:rsidR="00036118" w:rsidRPr="00B61A7F" w:rsidRDefault="008E2695" w:rsidP="00036118">
      <w:pPr>
        <w:spacing w:after="120"/>
        <w:ind w:left="2268" w:right="1134" w:hanging="1134"/>
        <w:jc w:val="both"/>
      </w:pPr>
      <w:r>
        <w:rPr>
          <w:i/>
        </w:rPr>
        <w:t>P</w:t>
      </w:r>
      <w:r w:rsidR="00036118" w:rsidRPr="00B61A7F">
        <w:rPr>
          <w:i/>
        </w:rPr>
        <w:t xml:space="preserve">aragraph </w:t>
      </w:r>
      <w:r w:rsidR="00036118" w:rsidRPr="00B61A7F">
        <w:rPr>
          <w:i/>
          <w:color w:val="000000" w:themeColor="text1"/>
        </w:rPr>
        <w:t>1.2.4</w:t>
      </w:r>
      <w:r w:rsidRPr="008E2695">
        <w:rPr>
          <w:i/>
        </w:rPr>
        <w:t>.</w:t>
      </w:r>
      <w:r w:rsidR="00036118" w:rsidRPr="00B61A7F">
        <w:rPr>
          <w:i/>
        </w:rPr>
        <w:t xml:space="preserve">, </w:t>
      </w:r>
      <w:r w:rsidR="00036118" w:rsidRPr="00B61A7F">
        <w:t>amend to read:</w:t>
      </w:r>
    </w:p>
    <w:p w:rsidR="00036118" w:rsidRPr="00B61A7F" w:rsidRDefault="008F3C24" w:rsidP="00036118">
      <w:pPr>
        <w:pStyle w:val="StyleSingleTxtGLeft2cmHanging206cm"/>
        <w:rPr>
          <w:b/>
        </w:rPr>
      </w:pPr>
      <w:r>
        <w:t>"</w:t>
      </w:r>
      <w:r w:rsidR="00036118" w:rsidRPr="00B61A7F">
        <w:t>1.2.4.</w:t>
      </w:r>
      <w:r w:rsidR="00036118" w:rsidRPr="00B61A7F">
        <w:tab/>
      </w:r>
      <w:r w:rsidR="00036118" w:rsidRPr="00B61A7F">
        <w:rPr>
          <w:bCs/>
        </w:rPr>
        <w:t>If i</w:t>
      </w:r>
      <w:r w:rsidR="00036118" w:rsidRPr="00B61A7F">
        <w:rPr>
          <w:bCs/>
          <w:szCs w:val="22"/>
        </w:rPr>
        <w:t xml:space="preserve">n the case of a lamp equipped with a replaceable filament light source </w:t>
      </w:r>
      <w:r w:rsidR="00036118" w:rsidRPr="00B61A7F">
        <w:rPr>
          <w:b/>
          <w:bCs/>
          <w:szCs w:val="22"/>
        </w:rPr>
        <w:t>and/or replaceable LED light source(s)</w:t>
      </w:r>
      <w:r w:rsidR="00036118" w:rsidRPr="00B61A7F">
        <w:rPr>
          <w:bCs/>
          <w:szCs w:val="22"/>
        </w:rPr>
        <w:t xml:space="preserve"> </w:t>
      </w:r>
      <w:r w:rsidR="00036118" w:rsidRPr="00B61A7F">
        <w:rPr>
          <w:bCs/>
        </w:rPr>
        <w:t xml:space="preserve">the results of the tests described above do not meet the requirements, tests shall be repeated using another standard (étalon) filament </w:t>
      </w:r>
      <w:r w:rsidR="00036118" w:rsidRPr="00B61A7F">
        <w:rPr>
          <w:bCs/>
          <w:strike/>
        </w:rPr>
        <w:t>lamp</w:t>
      </w:r>
      <w:r w:rsidR="00036118" w:rsidRPr="00B61A7F">
        <w:rPr>
          <w:bCs/>
        </w:rPr>
        <w:t xml:space="preserve"> </w:t>
      </w:r>
      <w:r w:rsidR="00036118" w:rsidRPr="00B61A7F">
        <w:rPr>
          <w:b/>
          <w:bCs/>
        </w:rPr>
        <w:t>light source and/or another (set of) standard (étalon) LED light source(s).</w:t>
      </w:r>
      <w:r>
        <w:rPr>
          <w:bCs/>
        </w:rPr>
        <w:t>"</w:t>
      </w:r>
    </w:p>
    <w:p w:rsidR="00036118" w:rsidRPr="00B61A7F" w:rsidRDefault="00036118" w:rsidP="00036118">
      <w:pPr>
        <w:spacing w:after="120"/>
        <w:ind w:left="2268" w:right="1134" w:hanging="1134"/>
        <w:jc w:val="both"/>
      </w:pPr>
      <w:r w:rsidRPr="00B61A7F">
        <w:rPr>
          <w:i/>
        </w:rPr>
        <w:t>Annex 6, paragraph 2.1.2.1</w:t>
      </w:r>
      <w:r w:rsidRPr="00B61A7F">
        <w:rPr>
          <w:i/>
          <w:color w:val="FF0000"/>
        </w:rPr>
        <w:t>.</w:t>
      </w:r>
      <w:r w:rsidRPr="00B61A7F">
        <w:rPr>
          <w:i/>
        </w:rPr>
        <w:t xml:space="preserve">, </w:t>
      </w:r>
      <w:r w:rsidRPr="00B61A7F">
        <w:t>amend to read:</w:t>
      </w:r>
    </w:p>
    <w:p w:rsidR="00036118" w:rsidRPr="00B61A7F" w:rsidRDefault="008F3C24" w:rsidP="00036118">
      <w:pPr>
        <w:pStyle w:val="para"/>
        <w:rPr>
          <w:u w:val="single"/>
        </w:rPr>
      </w:pPr>
      <w:r>
        <w:t>"</w:t>
      </w:r>
      <w:r w:rsidR="00036118" w:rsidRPr="00B61A7F">
        <w:t>2.1.2.1.</w:t>
      </w:r>
      <w:r w:rsidR="00036118" w:rsidRPr="00B61A7F">
        <w:tab/>
        <w:t>Method</w:t>
      </w:r>
    </w:p>
    <w:p w:rsidR="00036118" w:rsidRPr="00B61A7F" w:rsidRDefault="00036118" w:rsidP="00036118">
      <w:pPr>
        <w:pStyle w:val="para"/>
        <w:tabs>
          <w:tab w:val="left" w:pos="8505"/>
        </w:tabs>
      </w:pPr>
      <w:r w:rsidRPr="00B61A7F">
        <w:tab/>
        <w:t>Photometric measurements shall be carried out on the samples before and after the test.</w:t>
      </w:r>
    </w:p>
    <w:p w:rsidR="00036118" w:rsidRPr="00B61A7F" w:rsidRDefault="00036118" w:rsidP="00036118">
      <w:pPr>
        <w:pStyle w:val="para"/>
        <w:tabs>
          <w:tab w:val="left" w:pos="8505"/>
        </w:tabs>
        <w:rPr>
          <w:szCs w:val="22"/>
        </w:rPr>
      </w:pPr>
      <w:r w:rsidRPr="00B61A7F">
        <w:rPr>
          <w:szCs w:val="22"/>
        </w:rPr>
        <w:tab/>
        <w:t xml:space="preserve">These measurements shall be made using </w:t>
      </w:r>
      <w:r w:rsidRPr="00B61A7F">
        <w:rPr>
          <w:b/>
          <w:szCs w:val="22"/>
        </w:rPr>
        <w:t>(</w:t>
      </w:r>
      <w:r w:rsidRPr="00B61A7F">
        <w:rPr>
          <w:szCs w:val="22"/>
        </w:rPr>
        <w:t>a</w:t>
      </w:r>
      <w:r w:rsidRPr="00B61A7F">
        <w:rPr>
          <w:b/>
          <w:szCs w:val="22"/>
        </w:rPr>
        <w:t>)</w:t>
      </w:r>
      <w:r w:rsidRPr="00B61A7F">
        <w:rPr>
          <w:szCs w:val="22"/>
        </w:rPr>
        <w:t xml:space="preserve"> standard (étalon) </w:t>
      </w:r>
      <w:r w:rsidRPr="00B61A7F">
        <w:rPr>
          <w:strike/>
          <w:szCs w:val="22"/>
        </w:rPr>
        <w:t>lamp</w:t>
      </w:r>
      <w:r w:rsidRPr="00B61A7F">
        <w:rPr>
          <w:szCs w:val="22"/>
        </w:rPr>
        <w:t xml:space="preserve"> </w:t>
      </w:r>
      <w:r w:rsidRPr="00B61A7F">
        <w:rPr>
          <w:b/>
          <w:szCs w:val="22"/>
        </w:rPr>
        <w:t>light source(s)</w:t>
      </w:r>
      <w:r w:rsidRPr="00B61A7F">
        <w:rPr>
          <w:szCs w:val="22"/>
        </w:rPr>
        <w:t xml:space="preserve"> and/or LED module(s), as present in the headlamp, at the following points:</w:t>
      </w:r>
    </w:p>
    <w:p w:rsidR="00036118" w:rsidRPr="00B61A7F" w:rsidRDefault="00036118" w:rsidP="00036118">
      <w:pPr>
        <w:pStyle w:val="para"/>
        <w:tabs>
          <w:tab w:val="left" w:pos="8505"/>
        </w:tabs>
        <w:ind w:firstLine="0"/>
      </w:pPr>
      <w:r w:rsidRPr="00B61A7F">
        <w:t>B 50 L and 50 R for the passing-beam (B 50 R and 50 L in the case of headlamps intended for left-hand traffic);</w:t>
      </w:r>
    </w:p>
    <w:p w:rsidR="00036118" w:rsidRPr="00B61A7F" w:rsidRDefault="00036118" w:rsidP="00036118">
      <w:pPr>
        <w:pStyle w:val="StyleSingleTxtGLeft2cmHanging206cm"/>
        <w:ind w:firstLine="0"/>
      </w:pPr>
      <w:r w:rsidRPr="00B61A7F">
        <w:t>I</w:t>
      </w:r>
      <w:r w:rsidRPr="00B61A7F">
        <w:rPr>
          <w:vertAlign w:val="subscript"/>
        </w:rPr>
        <w:t>max</w:t>
      </w:r>
      <w:r w:rsidRPr="00B61A7F">
        <w:t xml:space="preserve"> for the driving-beam.</w:t>
      </w:r>
      <w:r w:rsidR="008F3C24">
        <w:t>"</w:t>
      </w:r>
    </w:p>
    <w:p w:rsidR="008E2695" w:rsidRDefault="00036118" w:rsidP="00036118">
      <w:pPr>
        <w:spacing w:after="120"/>
        <w:ind w:left="2268" w:right="1134" w:hanging="1134"/>
        <w:jc w:val="both"/>
        <w:rPr>
          <w:i/>
        </w:rPr>
      </w:pPr>
      <w:r w:rsidRPr="00B61A7F">
        <w:rPr>
          <w:i/>
        </w:rPr>
        <w:t xml:space="preserve">Annex 7, </w:t>
      </w:r>
    </w:p>
    <w:p w:rsidR="00036118" w:rsidRPr="00B61A7F" w:rsidRDefault="008E2695" w:rsidP="00036118">
      <w:pPr>
        <w:spacing w:after="120"/>
        <w:ind w:left="2268" w:right="1134" w:hanging="1134"/>
        <w:jc w:val="both"/>
      </w:pPr>
      <w:r>
        <w:rPr>
          <w:i/>
        </w:rPr>
        <w:t>P</w:t>
      </w:r>
      <w:r w:rsidR="00036118" w:rsidRPr="00B61A7F">
        <w:rPr>
          <w:i/>
        </w:rPr>
        <w:t>aragraph 1.2</w:t>
      </w:r>
      <w:r w:rsidR="00036118" w:rsidRPr="00B61A7F">
        <w:rPr>
          <w:i/>
          <w:color w:val="FF0000"/>
        </w:rPr>
        <w:t>.</w:t>
      </w:r>
      <w:r w:rsidR="00036118" w:rsidRPr="00B61A7F">
        <w:rPr>
          <w:i/>
        </w:rPr>
        <w:t xml:space="preserve">, </w:t>
      </w:r>
      <w:r w:rsidR="00036118" w:rsidRPr="00B61A7F">
        <w:t>amend to read:</w:t>
      </w:r>
    </w:p>
    <w:p w:rsidR="00036118" w:rsidRPr="00B61A7F" w:rsidRDefault="008F3C24" w:rsidP="00036118">
      <w:pPr>
        <w:pStyle w:val="para"/>
        <w:tabs>
          <w:tab w:val="left" w:pos="8505"/>
        </w:tabs>
        <w:rPr>
          <w:szCs w:val="22"/>
        </w:rPr>
      </w:pPr>
      <w:r>
        <w:t>"</w:t>
      </w:r>
      <w:r w:rsidR="00036118" w:rsidRPr="00B61A7F">
        <w:t>1.2.</w:t>
      </w:r>
      <w:r w:rsidR="00036118" w:rsidRPr="00B61A7F">
        <w:tab/>
      </w:r>
      <w:r w:rsidR="00036118" w:rsidRPr="00B61A7F">
        <w:rPr>
          <w:szCs w:val="22"/>
        </w:rPr>
        <w:t>With respect to photometric performances, the conformity of mass</w:t>
      </w:r>
      <w:r w:rsidR="00036118" w:rsidRPr="00B61A7F">
        <w:rPr>
          <w:szCs w:val="22"/>
        </w:rPr>
        <w:noBreakHyphen/>
        <w:t xml:space="preserve">produced headlamps shall not be contested if, when testing photometric performances of any headlamp chosen at random and equipped with a standard filament </w:t>
      </w:r>
      <w:r w:rsidR="00036118" w:rsidRPr="00B61A7F">
        <w:rPr>
          <w:strike/>
          <w:szCs w:val="22"/>
        </w:rPr>
        <w:t>lamp</w:t>
      </w:r>
      <w:r w:rsidR="00036118" w:rsidRPr="00B61A7F">
        <w:rPr>
          <w:szCs w:val="22"/>
        </w:rPr>
        <w:t xml:space="preserve"> </w:t>
      </w:r>
      <w:r w:rsidR="00036118" w:rsidRPr="00B61A7F">
        <w:rPr>
          <w:b/>
          <w:szCs w:val="22"/>
        </w:rPr>
        <w:t>light source, a (set of) standard LED light source(s), a (set of) serial production LED light source(s)</w:t>
      </w:r>
      <w:r w:rsidR="00036118" w:rsidRPr="00B61A7F">
        <w:rPr>
          <w:szCs w:val="22"/>
        </w:rPr>
        <w:t xml:space="preserve"> and/or LED module(s) present in the headlamp</w:t>
      </w:r>
      <w:r w:rsidR="00036118" w:rsidRPr="00B61A7F">
        <w:rPr>
          <w:strike/>
          <w:szCs w:val="22"/>
        </w:rPr>
        <w:t>:</w:t>
      </w:r>
      <w:r w:rsidR="00036118" w:rsidRPr="00B61A7F">
        <w:rPr>
          <w:b/>
          <w:szCs w:val="22"/>
        </w:rPr>
        <w:t>.</w:t>
      </w:r>
    </w:p>
    <w:p w:rsidR="00036118" w:rsidRPr="00B61A7F" w:rsidRDefault="00036118" w:rsidP="00036118">
      <w:pPr>
        <w:pStyle w:val="para"/>
        <w:tabs>
          <w:tab w:val="left" w:pos="8505"/>
        </w:tabs>
        <w:rPr>
          <w:b/>
          <w:szCs w:val="22"/>
        </w:rPr>
      </w:pPr>
      <w:r w:rsidRPr="00B61A7F">
        <w:rPr>
          <w:szCs w:val="22"/>
        </w:rPr>
        <w:tab/>
      </w:r>
      <w:r w:rsidRPr="00B61A7F">
        <w:rPr>
          <w:b/>
          <w:szCs w:val="22"/>
        </w:rPr>
        <w:t>For LED light source(s) the luminous flux of this (these) LED light source(s) may deviate from the objective luminous flux as specified in Regulation No. 128; accordingly the measured intensities may be corrected by 10 per cent in case of the use of standard (étalon) light source(s) and by 20 per cent in the case of the use of serial production light source(s) in the favourable direction:</w:t>
      </w:r>
      <w:r w:rsidR="008F3C24">
        <w:rPr>
          <w:szCs w:val="22"/>
        </w:rPr>
        <w:t>"</w:t>
      </w:r>
    </w:p>
    <w:p w:rsidR="00036118" w:rsidRPr="00B61A7F" w:rsidRDefault="008E2695" w:rsidP="00036118">
      <w:pPr>
        <w:spacing w:after="120"/>
        <w:ind w:left="2268" w:right="1134" w:hanging="1134"/>
        <w:jc w:val="both"/>
      </w:pPr>
      <w:r>
        <w:rPr>
          <w:i/>
        </w:rPr>
        <w:t>P</w:t>
      </w:r>
      <w:r w:rsidR="00036118" w:rsidRPr="00B61A7F">
        <w:rPr>
          <w:i/>
        </w:rPr>
        <w:t xml:space="preserve">aragraph 1.2.2.2., </w:t>
      </w:r>
      <w:r w:rsidR="00036118" w:rsidRPr="00B61A7F">
        <w:t>amend to read:</w:t>
      </w:r>
    </w:p>
    <w:p w:rsidR="00036118" w:rsidRPr="00B61A7F" w:rsidRDefault="008F3C24" w:rsidP="00036118">
      <w:pPr>
        <w:pStyle w:val="StyleSingleTxtGLeft2cmHanging206cm"/>
      </w:pPr>
      <w:r>
        <w:t>"</w:t>
      </w:r>
      <w:r w:rsidR="00036118" w:rsidRPr="00B61A7F">
        <w:t>1.2.2.2.</w:t>
      </w:r>
      <w:r w:rsidR="00036118" w:rsidRPr="00B61A7F">
        <w:tab/>
        <w:t>And if, for the driving-beam, HV being situated within the isolux 0.75</w:t>
      </w:r>
      <w:r w:rsidR="00036118" w:rsidRPr="00B61A7F">
        <w:rPr>
          <w:vertAlign w:val="subscript"/>
        </w:rPr>
        <w:t xml:space="preserve"> </w:t>
      </w:r>
      <w:r w:rsidR="00036118" w:rsidRPr="00B61A7F">
        <w:t>I</w:t>
      </w:r>
      <w:r w:rsidR="00036118" w:rsidRPr="00B61A7F">
        <w:rPr>
          <w:vertAlign w:val="subscript"/>
        </w:rPr>
        <w:t>max</w:t>
      </w:r>
      <w:r w:rsidR="00036118" w:rsidRPr="00B61A7F">
        <w:t>, a tolerance of +20 per cent for maximum values and -20 per cent for minimum values is observed for the photometric values at any measuring point specified in paragraph </w:t>
      </w:r>
      <w:r w:rsidR="00036118" w:rsidRPr="00B61A7F">
        <w:rPr>
          <w:strike/>
        </w:rPr>
        <w:t>6.3.2.</w:t>
      </w:r>
      <w:r w:rsidR="00036118" w:rsidRPr="00B61A7F">
        <w:t xml:space="preserve"> </w:t>
      </w:r>
      <w:r w:rsidR="00036118" w:rsidRPr="00B61A7F">
        <w:rPr>
          <w:b/>
        </w:rPr>
        <w:t>6.3.3.</w:t>
      </w:r>
      <w:r w:rsidR="00036118" w:rsidRPr="00B61A7F">
        <w:t xml:space="preserve"> of this Regulation.  The reference mark is disregarded.</w:t>
      </w:r>
      <w:r>
        <w:t>"</w:t>
      </w:r>
    </w:p>
    <w:p w:rsidR="00036118" w:rsidRPr="00B61A7F" w:rsidRDefault="008E2695" w:rsidP="00036118">
      <w:pPr>
        <w:spacing w:after="120"/>
        <w:ind w:left="2268" w:right="1134" w:hanging="1134"/>
        <w:jc w:val="both"/>
      </w:pPr>
      <w:r>
        <w:rPr>
          <w:i/>
        </w:rPr>
        <w:t>P</w:t>
      </w:r>
      <w:r w:rsidR="00036118" w:rsidRPr="00B61A7F">
        <w:rPr>
          <w:i/>
        </w:rPr>
        <w:t>aragraph 1.2.4</w:t>
      </w:r>
      <w:r w:rsidR="00036118" w:rsidRPr="00B61A7F">
        <w:rPr>
          <w:i/>
          <w:color w:val="FF0000"/>
        </w:rPr>
        <w:t>.</w:t>
      </w:r>
      <w:r w:rsidR="00036118" w:rsidRPr="00B61A7F">
        <w:rPr>
          <w:i/>
        </w:rPr>
        <w:t xml:space="preserve">, </w:t>
      </w:r>
      <w:r w:rsidR="00036118" w:rsidRPr="00B61A7F">
        <w:t>amend to read:</w:t>
      </w:r>
    </w:p>
    <w:p w:rsidR="00036118" w:rsidRPr="00B61A7F" w:rsidRDefault="008F3C24" w:rsidP="00036118">
      <w:pPr>
        <w:pStyle w:val="StyleSingleTxtGLeft2cmHanging206cm"/>
      </w:pPr>
      <w:r>
        <w:t>"</w:t>
      </w:r>
      <w:r w:rsidR="00036118" w:rsidRPr="00B61A7F">
        <w:t>1.2.4.</w:t>
      </w:r>
      <w:r w:rsidR="00036118" w:rsidRPr="00B61A7F">
        <w:tab/>
        <w:t xml:space="preserve">If the results of the tests described above do not meet the requirements, tests shall be repeated using another standard filament </w:t>
      </w:r>
      <w:r w:rsidR="00036118" w:rsidRPr="00B61A7F">
        <w:rPr>
          <w:strike/>
        </w:rPr>
        <w:t>lamp</w:t>
      </w:r>
      <w:r w:rsidR="00036118" w:rsidRPr="00B61A7F">
        <w:t xml:space="preserve"> </w:t>
      </w:r>
      <w:r w:rsidR="00036118" w:rsidRPr="00B61A7F">
        <w:rPr>
          <w:b/>
        </w:rPr>
        <w:t>light source, another (set of) standard LED light source(s)</w:t>
      </w:r>
      <w:r w:rsidR="00036118" w:rsidRPr="00B61A7F">
        <w:t xml:space="preserve"> and/or LED module(s) present in the headlamp.</w:t>
      </w:r>
      <w:r>
        <w:t>"</w:t>
      </w:r>
    </w:p>
    <w:p w:rsidR="00036118" w:rsidRPr="00B61A7F" w:rsidRDefault="00036118" w:rsidP="008E2695">
      <w:pPr>
        <w:keepNext/>
        <w:keepLines/>
        <w:spacing w:after="120"/>
        <w:ind w:left="2268" w:right="1134" w:hanging="1134"/>
        <w:jc w:val="both"/>
      </w:pPr>
      <w:r w:rsidRPr="00B61A7F">
        <w:rPr>
          <w:i/>
        </w:rPr>
        <w:lastRenderedPageBreak/>
        <w:t xml:space="preserve">Title of Annex 10, </w:t>
      </w:r>
      <w:r w:rsidRPr="00B61A7F">
        <w:t>amend to read:</w:t>
      </w:r>
    </w:p>
    <w:p w:rsidR="00036118" w:rsidRPr="001D675D" w:rsidRDefault="008F3C24" w:rsidP="008E2695">
      <w:pPr>
        <w:keepNext/>
        <w:keepLines/>
        <w:spacing w:after="120"/>
        <w:ind w:left="1134" w:right="1134"/>
        <w:jc w:val="both"/>
      </w:pPr>
      <w:r>
        <w:t>"</w:t>
      </w:r>
      <w:r w:rsidR="00036118" w:rsidRPr="001D675D">
        <w:t>Requirements for LED modules and headlamps including LED modules</w:t>
      </w:r>
      <w:r w:rsidR="00036118" w:rsidRPr="001D675D">
        <w:rPr>
          <w:b/>
        </w:rPr>
        <w:t xml:space="preserve"> and/or LED light sources</w:t>
      </w:r>
      <w:r>
        <w:t>"</w:t>
      </w:r>
    </w:p>
    <w:p w:rsidR="008E2695" w:rsidRDefault="00036118" w:rsidP="00036118">
      <w:pPr>
        <w:spacing w:after="120"/>
        <w:ind w:left="2268" w:right="1134" w:hanging="1134"/>
        <w:jc w:val="both"/>
        <w:rPr>
          <w:i/>
        </w:rPr>
      </w:pPr>
      <w:r w:rsidRPr="00B61A7F">
        <w:rPr>
          <w:i/>
        </w:rPr>
        <w:t xml:space="preserve">Annex 10, </w:t>
      </w:r>
    </w:p>
    <w:p w:rsidR="00036118" w:rsidRPr="00B61A7F" w:rsidRDefault="008E2695" w:rsidP="00036118">
      <w:pPr>
        <w:spacing w:after="120"/>
        <w:ind w:left="2268" w:right="1134" w:hanging="1134"/>
        <w:jc w:val="both"/>
      </w:pPr>
      <w:r>
        <w:rPr>
          <w:i/>
        </w:rPr>
        <w:t>P</w:t>
      </w:r>
      <w:r w:rsidR="00036118" w:rsidRPr="00B61A7F">
        <w:rPr>
          <w:i/>
        </w:rPr>
        <w:t xml:space="preserve">aragraph 1., </w:t>
      </w:r>
      <w:r w:rsidR="00036118" w:rsidRPr="00B61A7F">
        <w:t>amend to read:</w:t>
      </w:r>
    </w:p>
    <w:p w:rsidR="00036118" w:rsidRPr="00B61A7F" w:rsidRDefault="008F3C24" w:rsidP="00036118">
      <w:pPr>
        <w:pStyle w:val="SingleTxtG"/>
        <w:ind w:left="2268" w:hanging="1134"/>
      </w:pPr>
      <w:r>
        <w:t>"</w:t>
      </w:r>
      <w:r w:rsidR="00036118" w:rsidRPr="00B61A7F">
        <w:t>1.</w:t>
      </w:r>
      <w:r w:rsidR="00036118" w:rsidRPr="00B61A7F">
        <w:tab/>
        <w:t xml:space="preserve">General specifications </w:t>
      </w:r>
      <w:r w:rsidR="00036118" w:rsidRPr="00B61A7F">
        <w:rPr>
          <w:b/>
        </w:rPr>
        <w:t>for LED modules</w:t>
      </w:r>
      <w:r>
        <w:t>"</w:t>
      </w:r>
    </w:p>
    <w:p w:rsidR="00036118" w:rsidRPr="00B61A7F" w:rsidRDefault="008E2695" w:rsidP="00036118">
      <w:pPr>
        <w:spacing w:after="120"/>
        <w:ind w:left="2268" w:right="1134" w:hanging="1134"/>
        <w:jc w:val="both"/>
      </w:pPr>
      <w:r>
        <w:rPr>
          <w:i/>
        </w:rPr>
        <w:t>P</w:t>
      </w:r>
      <w:r w:rsidR="00036118" w:rsidRPr="00B61A7F">
        <w:rPr>
          <w:i/>
        </w:rPr>
        <w:t>aragraph 2</w:t>
      </w:r>
      <w:r w:rsidR="00036118" w:rsidRPr="008E2695">
        <w:rPr>
          <w:i/>
        </w:rPr>
        <w:t>.</w:t>
      </w:r>
      <w:r w:rsidR="00036118" w:rsidRPr="00B61A7F">
        <w:rPr>
          <w:i/>
        </w:rPr>
        <w:t xml:space="preserve">, </w:t>
      </w:r>
      <w:r w:rsidR="00036118" w:rsidRPr="00B61A7F">
        <w:t>amend to read:</w:t>
      </w:r>
    </w:p>
    <w:p w:rsidR="00036118" w:rsidRPr="00B61A7F" w:rsidRDefault="008F3C24" w:rsidP="00036118">
      <w:pPr>
        <w:pStyle w:val="SingleTxtG"/>
        <w:ind w:left="2268" w:hanging="1134"/>
      </w:pPr>
      <w:r>
        <w:t>"</w:t>
      </w:r>
      <w:r w:rsidR="00036118" w:rsidRPr="00B61A7F">
        <w:t>2.</w:t>
      </w:r>
      <w:r w:rsidR="00036118" w:rsidRPr="00B61A7F">
        <w:tab/>
        <w:t xml:space="preserve">Manufacture </w:t>
      </w:r>
      <w:r w:rsidR="00036118" w:rsidRPr="00B61A7F">
        <w:rPr>
          <w:b/>
        </w:rPr>
        <w:t>of LED modules</w:t>
      </w:r>
      <w:r>
        <w:rPr>
          <w:b/>
        </w:rPr>
        <w:t>"</w:t>
      </w:r>
    </w:p>
    <w:p w:rsidR="00036118" w:rsidRPr="00B61A7F" w:rsidRDefault="008E2695" w:rsidP="00036118">
      <w:pPr>
        <w:spacing w:after="120"/>
        <w:ind w:left="2268" w:right="1134" w:hanging="1134"/>
        <w:jc w:val="both"/>
      </w:pPr>
      <w:r>
        <w:rPr>
          <w:i/>
        </w:rPr>
        <w:t>P</w:t>
      </w:r>
      <w:r w:rsidR="00036118" w:rsidRPr="00B61A7F">
        <w:rPr>
          <w:i/>
        </w:rPr>
        <w:t>aragraph 3.2.</w:t>
      </w:r>
      <w:r w:rsidR="00036118" w:rsidRPr="001D675D">
        <w:rPr>
          <w:i/>
        </w:rPr>
        <w:t>1.</w:t>
      </w:r>
      <w:r w:rsidR="00036118" w:rsidRPr="00B61A7F">
        <w:rPr>
          <w:i/>
        </w:rPr>
        <w:t xml:space="preserve">, </w:t>
      </w:r>
      <w:r w:rsidR="00036118" w:rsidRPr="00B61A7F">
        <w:t>amend to read:</w:t>
      </w:r>
    </w:p>
    <w:p w:rsidR="00036118" w:rsidRPr="00B61A7F" w:rsidRDefault="008F3C24" w:rsidP="00036118">
      <w:pPr>
        <w:pStyle w:val="StyleSingleTxtGLeft2cmHanging206cm"/>
      </w:pPr>
      <w:r>
        <w:t>"</w:t>
      </w:r>
      <w:r w:rsidR="00036118" w:rsidRPr="00B61A7F">
        <w:t>3.2.1.</w:t>
      </w:r>
      <w:r w:rsidR="00036118" w:rsidRPr="00B61A7F">
        <w:tab/>
        <w:t>LED module operating conditions</w:t>
      </w:r>
    </w:p>
    <w:p w:rsidR="00036118" w:rsidRPr="00B61A7F" w:rsidRDefault="00036118" w:rsidP="00036118">
      <w:pPr>
        <w:pStyle w:val="StyleSingleTxtGLeft2cmHanging206cm"/>
      </w:pPr>
      <w:r w:rsidRPr="00B61A7F">
        <w:tab/>
        <w:t xml:space="preserve">All samples shall be tested under the conditions as specified in paragraphs </w:t>
      </w:r>
      <w:r w:rsidRPr="00B61A7F">
        <w:rPr>
          <w:strike/>
        </w:rPr>
        <w:t>6.1.4. and 6.1.5.</w:t>
      </w:r>
      <w:r w:rsidRPr="00B61A7F">
        <w:t> </w:t>
      </w:r>
      <w:r w:rsidRPr="00B61A7F">
        <w:rPr>
          <w:b/>
        </w:rPr>
        <w:t>6.1.5. and 6.1.6.</w:t>
      </w:r>
      <w:r w:rsidRPr="00B61A7F">
        <w:t xml:space="preserve"> of this Regulation. If not specified differently in this annex LED modules shall be tested inside the headlamp as submitted by the manufacturer.</w:t>
      </w:r>
      <w:r w:rsidR="008F3C24">
        <w:t>"</w:t>
      </w:r>
    </w:p>
    <w:p w:rsidR="00036118" w:rsidRPr="00B61A7F" w:rsidRDefault="008E2695" w:rsidP="001D675D">
      <w:pPr>
        <w:spacing w:after="120"/>
        <w:ind w:left="1134" w:right="1134"/>
        <w:jc w:val="both"/>
        <w:rPr>
          <w:color w:val="FF0000"/>
        </w:rPr>
      </w:pPr>
      <w:r w:rsidRPr="008E2695">
        <w:t>I</w:t>
      </w:r>
      <w:r w:rsidR="00036118" w:rsidRPr="008E2695">
        <w:t>nsert a new paragraph 3.2.2. and</w:t>
      </w:r>
      <w:r w:rsidR="00036118" w:rsidRPr="00B61A7F">
        <w:t xml:space="preserve"> renumber the subsequent paragraph accordingly, to read:</w:t>
      </w:r>
      <w:r w:rsidR="00036118" w:rsidRPr="00B61A7F">
        <w:rPr>
          <w:color w:val="FF0000"/>
        </w:rPr>
        <w:t xml:space="preserve"> </w:t>
      </w:r>
    </w:p>
    <w:p w:rsidR="00036118" w:rsidRPr="00B61A7F" w:rsidRDefault="008F3C24" w:rsidP="00036118">
      <w:pPr>
        <w:pStyle w:val="StyleSingleTxtGLeft2cmHanging206cm"/>
        <w:rPr>
          <w:b/>
        </w:rPr>
      </w:pPr>
      <w:r>
        <w:t>"</w:t>
      </w:r>
      <w:r w:rsidR="00036118" w:rsidRPr="00B61A7F">
        <w:t>3.2.2.</w:t>
      </w:r>
      <w:r w:rsidR="00036118" w:rsidRPr="00B61A7F">
        <w:tab/>
      </w:r>
      <w:r w:rsidR="00036118" w:rsidRPr="00B61A7F">
        <w:rPr>
          <w:b/>
        </w:rPr>
        <w:t>LED light source operating conditions</w:t>
      </w:r>
    </w:p>
    <w:p w:rsidR="00036118" w:rsidRPr="00B61A7F" w:rsidRDefault="00036118" w:rsidP="00036118">
      <w:pPr>
        <w:pStyle w:val="StyleSingleTxtGLeft2cmHanging206cm"/>
        <w:rPr>
          <w:b/>
        </w:rPr>
      </w:pPr>
      <w:r w:rsidRPr="00B61A7F">
        <w:rPr>
          <w:b/>
        </w:rPr>
        <w:tab/>
        <w:t>All samples shall be tested under the conditions as specified in paragraphs 6.1.4. and 6.1.6. of this Regulation.</w:t>
      </w:r>
    </w:p>
    <w:p w:rsidR="00036118" w:rsidRPr="00B61A7F" w:rsidRDefault="00036118" w:rsidP="00036118">
      <w:pPr>
        <w:pStyle w:val="SingleTxtG"/>
      </w:pPr>
      <w:r w:rsidRPr="00B61A7F">
        <w:t>3.2.</w:t>
      </w:r>
      <w:r w:rsidRPr="00B61A7F">
        <w:rPr>
          <w:strike/>
        </w:rPr>
        <w:t>2</w:t>
      </w:r>
      <w:r w:rsidRPr="00B61A7F">
        <w:rPr>
          <w:b/>
        </w:rPr>
        <w:t>3</w:t>
      </w:r>
      <w:r w:rsidRPr="00B61A7F">
        <w:t>.</w:t>
      </w:r>
      <w:r w:rsidRPr="00B61A7F">
        <w:tab/>
      </w:r>
      <w:r w:rsidR="001D675D">
        <w:tab/>
      </w:r>
      <w:r w:rsidRPr="00B61A7F">
        <w:t>Ambient temperature</w:t>
      </w:r>
    </w:p>
    <w:p w:rsidR="00036118" w:rsidRPr="00B61A7F" w:rsidRDefault="00036118" w:rsidP="00036118">
      <w:pPr>
        <w:pStyle w:val="StyleSingleTxtGLeft2cmHanging206cm"/>
        <w:spacing w:line="240" w:lineRule="auto"/>
      </w:pPr>
      <w:r w:rsidRPr="00B61A7F">
        <w:tab/>
        <w:t>For the measurement of electrical and photometric characteristics, the headlamp shall be operated in a dry and still atmosphere at an ambient temperature of 23 °C ± 5 °C.</w:t>
      </w:r>
      <w:r w:rsidR="008F3C24">
        <w:t>"</w:t>
      </w:r>
    </w:p>
    <w:p w:rsidR="00036118" w:rsidRPr="00B61A7F" w:rsidRDefault="00036118" w:rsidP="00036118">
      <w:pPr>
        <w:spacing w:after="200" w:line="276" w:lineRule="auto"/>
        <w:ind w:left="1134" w:right="1134"/>
        <w:jc w:val="both"/>
      </w:pPr>
      <w:r w:rsidRPr="00B61A7F">
        <w:rPr>
          <w:i/>
        </w:rPr>
        <w:t>Annex 11,</w:t>
      </w:r>
      <w:r w:rsidR="00863187">
        <w:rPr>
          <w:i/>
        </w:rPr>
        <w:t xml:space="preserve"> figure,</w:t>
      </w:r>
      <w:r w:rsidRPr="00B61A7F">
        <w:rPr>
          <w:i/>
        </w:rPr>
        <w:t xml:space="preserve"> </w:t>
      </w:r>
      <w:r w:rsidRPr="00B61A7F">
        <w:t>amend to read:</w:t>
      </w:r>
    </w:p>
    <w:p w:rsidR="00036118" w:rsidRPr="008E2695" w:rsidRDefault="008F3C24" w:rsidP="00036118">
      <w:pPr>
        <w:spacing w:after="120"/>
        <w:ind w:left="2268" w:right="1134" w:hanging="1134"/>
        <w:jc w:val="both"/>
      </w:pPr>
      <w:r w:rsidRPr="008E2695">
        <w:t>"</w:t>
      </w:r>
    </w:p>
    <w:p w:rsidR="00036118" w:rsidRPr="00B61A7F" w:rsidRDefault="00036118" w:rsidP="00036118">
      <w:pPr>
        <w:pStyle w:val="a0"/>
        <w:ind w:left="2268" w:hanging="1134"/>
        <w:rPr>
          <w:color w:val="FF0000"/>
        </w:rPr>
      </w:pPr>
      <w:r>
        <w:rPr>
          <w:noProof/>
          <w:color w:val="FF0000"/>
          <w:lang w:val="fr-FR" w:eastAsia="fr-FR"/>
        </w:rPr>
        <mc:AlternateContent>
          <mc:Choice Requires="wpg">
            <w:drawing>
              <wp:inline distT="0" distB="0" distL="0" distR="0" wp14:anchorId="34B4A2EB" wp14:editId="10DAE13F">
                <wp:extent cx="5358765" cy="2700655"/>
                <wp:effectExtent l="0" t="0" r="3810" b="4445"/>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8765" cy="2700655"/>
                          <a:chOff x="852" y="3335"/>
                          <a:chExt cx="9354" cy="4948"/>
                        </a:xfrm>
                      </wpg:grpSpPr>
                      <wps:wsp>
                        <wps:cNvPr id="3" name="AutoShape 7"/>
                        <wps:cNvSpPr>
                          <a:spLocks noChangeAspect="1" noChangeArrowheads="1" noTextEdit="1"/>
                        </wps:cNvSpPr>
                        <wps:spPr bwMode="auto">
                          <a:xfrm>
                            <a:off x="852" y="3335"/>
                            <a:ext cx="9354" cy="4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52" y="3718"/>
                            <a:ext cx="9354" cy="4565"/>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9"/>
                        <wpg:cNvGrpSpPr>
                          <a:grpSpLocks/>
                        </wpg:cNvGrpSpPr>
                        <wpg:grpSpPr bwMode="auto">
                          <a:xfrm>
                            <a:off x="1386" y="4380"/>
                            <a:ext cx="8411" cy="3474"/>
                            <a:chOff x="1386" y="4380"/>
                            <a:chExt cx="8411" cy="3474"/>
                          </a:xfrm>
                        </wpg:grpSpPr>
                        <wps:wsp>
                          <wps:cNvPr id="7" name="Freeform 10"/>
                          <wps:cNvSpPr>
                            <a:spLocks/>
                          </wps:cNvSpPr>
                          <wps:spPr bwMode="auto">
                            <a:xfrm>
                              <a:off x="1386" y="4380"/>
                              <a:ext cx="3046" cy="3216"/>
                            </a:xfrm>
                            <a:custGeom>
                              <a:avLst/>
                              <a:gdLst>
                                <a:gd name="T0" fmla="*/ 1484 w 1043"/>
                                <a:gd name="T1" fmla="*/ 0 h 1267"/>
                                <a:gd name="T2" fmla="*/ 1177 w 1043"/>
                                <a:gd name="T3" fmla="*/ 25 h 1267"/>
                                <a:gd name="T4" fmla="*/ 905 w 1043"/>
                                <a:gd name="T5" fmla="*/ 84 h 1267"/>
                                <a:gd name="T6" fmla="*/ 666 w 1043"/>
                                <a:gd name="T7" fmla="*/ 193 h 1267"/>
                                <a:gd name="T8" fmla="*/ 435 w 1043"/>
                                <a:gd name="T9" fmla="*/ 327 h 1267"/>
                                <a:gd name="T10" fmla="*/ 266 w 1043"/>
                                <a:gd name="T11" fmla="*/ 495 h 1267"/>
                                <a:gd name="T12" fmla="*/ 120 w 1043"/>
                                <a:gd name="T13" fmla="*/ 683 h 1267"/>
                                <a:gd name="T14" fmla="*/ 35 w 1043"/>
                                <a:gd name="T15" fmla="*/ 888 h 1267"/>
                                <a:gd name="T16" fmla="*/ 0 w 1043"/>
                                <a:gd name="T17" fmla="*/ 1114 h 1267"/>
                                <a:gd name="T18" fmla="*/ 0 w 1043"/>
                                <a:gd name="T19" fmla="*/ 7049 h 1267"/>
                                <a:gd name="T20" fmla="*/ 35 w 1043"/>
                                <a:gd name="T21" fmla="*/ 7275 h 1267"/>
                                <a:gd name="T22" fmla="*/ 120 w 1043"/>
                                <a:gd name="T23" fmla="*/ 7480 h 1267"/>
                                <a:gd name="T24" fmla="*/ 266 w 1043"/>
                                <a:gd name="T25" fmla="*/ 7681 h 1267"/>
                                <a:gd name="T26" fmla="*/ 435 w 1043"/>
                                <a:gd name="T27" fmla="*/ 7836 h 1267"/>
                                <a:gd name="T28" fmla="*/ 666 w 1043"/>
                                <a:gd name="T29" fmla="*/ 7970 h 1267"/>
                                <a:gd name="T30" fmla="*/ 905 w 1043"/>
                                <a:gd name="T31" fmla="*/ 8079 h 1267"/>
                                <a:gd name="T32" fmla="*/ 1177 w 1043"/>
                                <a:gd name="T33" fmla="*/ 8138 h 1267"/>
                                <a:gd name="T34" fmla="*/ 1484 w 1043"/>
                                <a:gd name="T35" fmla="*/ 8163 h 1267"/>
                                <a:gd name="T36" fmla="*/ 7421 w 1043"/>
                                <a:gd name="T37" fmla="*/ 8163 h 1267"/>
                                <a:gd name="T38" fmla="*/ 7727 w 1043"/>
                                <a:gd name="T39" fmla="*/ 8138 h 1267"/>
                                <a:gd name="T40" fmla="*/ 7999 w 1043"/>
                                <a:gd name="T41" fmla="*/ 8079 h 1267"/>
                                <a:gd name="T42" fmla="*/ 8256 w 1043"/>
                                <a:gd name="T43" fmla="*/ 7970 h 1267"/>
                                <a:gd name="T44" fmla="*/ 8469 w 1043"/>
                                <a:gd name="T45" fmla="*/ 7836 h 1267"/>
                                <a:gd name="T46" fmla="*/ 8639 w 1043"/>
                                <a:gd name="T47" fmla="*/ 7681 h 1267"/>
                                <a:gd name="T48" fmla="*/ 8785 w 1043"/>
                                <a:gd name="T49" fmla="*/ 7480 h 1267"/>
                                <a:gd name="T50" fmla="*/ 8869 w 1043"/>
                                <a:gd name="T51" fmla="*/ 7275 h 1267"/>
                                <a:gd name="T52" fmla="*/ 8896 w 1043"/>
                                <a:gd name="T53" fmla="*/ 7049 h 1267"/>
                                <a:gd name="T54" fmla="*/ 8896 w 1043"/>
                                <a:gd name="T55" fmla="*/ 1114 h 1267"/>
                                <a:gd name="T56" fmla="*/ 8869 w 1043"/>
                                <a:gd name="T57" fmla="*/ 888 h 1267"/>
                                <a:gd name="T58" fmla="*/ 8785 w 1043"/>
                                <a:gd name="T59" fmla="*/ 683 h 1267"/>
                                <a:gd name="T60" fmla="*/ 8639 w 1043"/>
                                <a:gd name="T61" fmla="*/ 495 h 1267"/>
                                <a:gd name="T62" fmla="*/ 8469 w 1043"/>
                                <a:gd name="T63" fmla="*/ 327 h 1267"/>
                                <a:gd name="T64" fmla="*/ 8256 w 1043"/>
                                <a:gd name="T65" fmla="*/ 193 h 1267"/>
                                <a:gd name="T66" fmla="*/ 7999 w 1043"/>
                                <a:gd name="T67" fmla="*/ 84 h 1267"/>
                                <a:gd name="T68" fmla="*/ 7727 w 1043"/>
                                <a:gd name="T69" fmla="*/ 25 h 1267"/>
                                <a:gd name="T70" fmla="*/ 7421 w 1043"/>
                                <a:gd name="T71" fmla="*/ 0 h 1267"/>
                                <a:gd name="T72" fmla="*/ 1484 w 1043"/>
                                <a:gd name="T73" fmla="*/ 0 h 126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1043" h="1267">
                                  <a:moveTo>
                                    <a:pt x="174" y="0"/>
                                  </a:moveTo>
                                  <a:lnTo>
                                    <a:pt x="138" y="4"/>
                                  </a:lnTo>
                                  <a:lnTo>
                                    <a:pt x="106" y="13"/>
                                  </a:lnTo>
                                  <a:lnTo>
                                    <a:pt x="78" y="30"/>
                                  </a:lnTo>
                                  <a:lnTo>
                                    <a:pt x="51" y="51"/>
                                  </a:lnTo>
                                  <a:lnTo>
                                    <a:pt x="31" y="77"/>
                                  </a:lnTo>
                                  <a:lnTo>
                                    <a:pt x="14" y="106"/>
                                  </a:lnTo>
                                  <a:lnTo>
                                    <a:pt x="4" y="138"/>
                                  </a:lnTo>
                                  <a:lnTo>
                                    <a:pt x="0" y="173"/>
                                  </a:lnTo>
                                  <a:lnTo>
                                    <a:pt x="0" y="1094"/>
                                  </a:lnTo>
                                  <a:lnTo>
                                    <a:pt x="4" y="1129"/>
                                  </a:lnTo>
                                  <a:lnTo>
                                    <a:pt x="14" y="1161"/>
                                  </a:lnTo>
                                  <a:lnTo>
                                    <a:pt x="31" y="1192"/>
                                  </a:lnTo>
                                  <a:lnTo>
                                    <a:pt x="51" y="1216"/>
                                  </a:lnTo>
                                  <a:lnTo>
                                    <a:pt x="78" y="1237"/>
                                  </a:lnTo>
                                  <a:lnTo>
                                    <a:pt x="106" y="1254"/>
                                  </a:lnTo>
                                  <a:lnTo>
                                    <a:pt x="138" y="1263"/>
                                  </a:lnTo>
                                  <a:lnTo>
                                    <a:pt x="174" y="1267"/>
                                  </a:lnTo>
                                  <a:lnTo>
                                    <a:pt x="870" y="1267"/>
                                  </a:lnTo>
                                  <a:lnTo>
                                    <a:pt x="906" y="1263"/>
                                  </a:lnTo>
                                  <a:lnTo>
                                    <a:pt x="938" y="1254"/>
                                  </a:lnTo>
                                  <a:lnTo>
                                    <a:pt x="968" y="1237"/>
                                  </a:lnTo>
                                  <a:lnTo>
                                    <a:pt x="993" y="1216"/>
                                  </a:lnTo>
                                  <a:lnTo>
                                    <a:pt x="1013" y="1192"/>
                                  </a:lnTo>
                                  <a:lnTo>
                                    <a:pt x="1030" y="1161"/>
                                  </a:lnTo>
                                  <a:lnTo>
                                    <a:pt x="1040" y="1129"/>
                                  </a:lnTo>
                                  <a:lnTo>
                                    <a:pt x="1043" y="1094"/>
                                  </a:lnTo>
                                  <a:lnTo>
                                    <a:pt x="1043" y="173"/>
                                  </a:lnTo>
                                  <a:lnTo>
                                    <a:pt x="1040" y="138"/>
                                  </a:lnTo>
                                  <a:lnTo>
                                    <a:pt x="1030" y="106"/>
                                  </a:lnTo>
                                  <a:lnTo>
                                    <a:pt x="1013" y="77"/>
                                  </a:lnTo>
                                  <a:lnTo>
                                    <a:pt x="993" y="51"/>
                                  </a:lnTo>
                                  <a:lnTo>
                                    <a:pt x="968" y="30"/>
                                  </a:lnTo>
                                  <a:lnTo>
                                    <a:pt x="938" y="13"/>
                                  </a:lnTo>
                                  <a:lnTo>
                                    <a:pt x="906" y="4"/>
                                  </a:lnTo>
                                  <a:lnTo>
                                    <a:pt x="870" y="0"/>
                                  </a:lnTo>
                                  <a:lnTo>
                                    <a:pt x="174" y="0"/>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 name="Rectangle 11"/>
                          <wps:cNvSpPr>
                            <a:spLocks noChangeArrowheads="1"/>
                          </wps:cNvSpPr>
                          <wps:spPr bwMode="auto">
                            <a:xfrm>
                              <a:off x="1475" y="4554"/>
                              <a:ext cx="2930"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D76" w:rsidRPr="00F55DC9" w:rsidRDefault="00CE4D76" w:rsidP="00036118">
                                <w:pPr>
                                  <w:autoSpaceDE w:val="0"/>
                                  <w:autoSpaceDN w:val="0"/>
                                  <w:adjustRightInd w:val="0"/>
                                  <w:jc w:val="center"/>
                                  <w:rPr>
                                    <w:rFonts w:eastAsia="MS PGothic"/>
                                    <w:sz w:val="12"/>
                                    <w:szCs w:val="28"/>
                                  </w:rPr>
                                </w:pPr>
                              </w:p>
                              <w:p w:rsidR="00CE4D76" w:rsidRPr="00F55DC9" w:rsidRDefault="00CE4D76" w:rsidP="00036118">
                                <w:pPr>
                                  <w:autoSpaceDE w:val="0"/>
                                  <w:autoSpaceDN w:val="0"/>
                                  <w:adjustRightInd w:val="0"/>
                                  <w:jc w:val="center"/>
                                  <w:rPr>
                                    <w:rFonts w:eastAsia="MS PGothic"/>
                                    <w:sz w:val="12"/>
                                    <w:szCs w:val="28"/>
                                  </w:rPr>
                                </w:pPr>
                              </w:p>
                              <w:p w:rsidR="00CE4D76" w:rsidRPr="00F55DC9" w:rsidRDefault="00CE4D76" w:rsidP="00036118">
                                <w:pPr>
                                  <w:autoSpaceDE w:val="0"/>
                                  <w:autoSpaceDN w:val="0"/>
                                  <w:adjustRightInd w:val="0"/>
                                  <w:jc w:val="center"/>
                                  <w:rPr>
                                    <w:rFonts w:eastAsia="MS PGothic"/>
                                    <w:sz w:val="12"/>
                                    <w:szCs w:val="28"/>
                                  </w:rPr>
                                </w:pPr>
                              </w:p>
                              <w:p w:rsidR="00CE4D76" w:rsidRPr="00F55DC9" w:rsidRDefault="00CE4D76" w:rsidP="00036118">
                                <w:pPr>
                                  <w:autoSpaceDE w:val="0"/>
                                  <w:autoSpaceDN w:val="0"/>
                                  <w:adjustRightInd w:val="0"/>
                                  <w:jc w:val="center"/>
                                  <w:rPr>
                                    <w:rFonts w:eastAsia="MS PGothic"/>
                                    <w:szCs w:val="26"/>
                                  </w:rPr>
                                </w:pPr>
                                <w:r w:rsidRPr="00F55DC9">
                                  <w:rPr>
                                    <w:rFonts w:eastAsia="MS PGothic"/>
                                    <w:szCs w:val="26"/>
                                  </w:rPr>
                                  <w:t>Principal passing-beam:</w:t>
                                </w:r>
                              </w:p>
                              <w:p w:rsidR="00CE4D76" w:rsidRPr="00F55DC9" w:rsidRDefault="00CE4D76" w:rsidP="00036118">
                                <w:pPr>
                                  <w:autoSpaceDE w:val="0"/>
                                  <w:autoSpaceDN w:val="0"/>
                                  <w:adjustRightInd w:val="0"/>
                                  <w:jc w:val="center"/>
                                  <w:rPr>
                                    <w:rFonts w:eastAsia="MS PGothic"/>
                                  </w:rPr>
                                </w:pPr>
                                <w:r w:rsidRPr="00F55DC9">
                                  <w:rPr>
                                    <w:b/>
                                  </w:rPr>
                                  <w:t>Either</w:t>
                                </w:r>
                                <w:r w:rsidRPr="00F55DC9">
                                  <w:t xml:space="preserve"> Regulation No. 37 </w:t>
                                </w:r>
                                <w:r w:rsidRPr="00F55DC9">
                                  <w:rPr>
                                    <w:strike/>
                                  </w:rPr>
                                  <w:t xml:space="preserve">lamp </w:t>
                                </w:r>
                                <w:r w:rsidRPr="00F55DC9">
                                  <w:rPr>
                                    <w:b/>
                                  </w:rPr>
                                  <w:t>light source</w:t>
                                </w:r>
                                <w:r w:rsidRPr="00F55DC9">
                                  <w:t xml:space="preserve"> or </w:t>
                                </w:r>
                                <w:r w:rsidRPr="00F55DC9">
                                  <w:rPr>
                                    <w:b/>
                                  </w:rPr>
                                  <w:t xml:space="preserve">LED(s) (Regulation No. 128 light source(s) and/or </w:t>
                                </w:r>
                                <w:r w:rsidRPr="00F55DC9">
                                  <w:t>LED module(s)</w:t>
                                </w:r>
                                <w:r w:rsidRPr="00F55DC9">
                                  <w:rPr>
                                    <w:b/>
                                  </w:rPr>
                                  <w:t>)</w:t>
                                </w:r>
                              </w:p>
                            </w:txbxContent>
                          </wps:txbx>
                          <wps:bodyPr rot="0" vert="horz" wrap="square" lIns="0" tIns="0" rIns="0" bIns="0" anchor="t" anchorCtr="0" upright="1">
                            <a:noAutofit/>
                          </wps:bodyPr>
                        </wps:wsp>
                        <wps:wsp>
                          <wps:cNvPr id="9" name="Oval 12"/>
                          <wps:cNvSpPr>
                            <a:spLocks noChangeArrowheads="1"/>
                          </wps:cNvSpPr>
                          <wps:spPr bwMode="auto">
                            <a:xfrm>
                              <a:off x="4549" y="4889"/>
                              <a:ext cx="2742" cy="2720"/>
                            </a:xfrm>
                            <a:prstGeom prst="ellipse">
                              <a:avLst/>
                            </a:prstGeom>
                            <a:solidFill>
                              <a:srgbClr val="FFFFFF"/>
                            </a:solidFill>
                            <a:ln w="12700">
                              <a:solidFill>
                                <a:srgbClr val="000000"/>
                              </a:solidFill>
                              <a:round/>
                              <a:headEnd/>
                              <a:tailEnd/>
                            </a:ln>
                          </wps:spPr>
                          <wps:bodyPr rot="0" vert="horz" wrap="square" lIns="0" tIns="0" rIns="0" bIns="0" anchor="t" anchorCtr="0" upright="1">
                            <a:noAutofit/>
                          </wps:bodyPr>
                        </wps:wsp>
                        <wps:wsp>
                          <wps:cNvPr id="10" name="Rectangle 13"/>
                          <wps:cNvSpPr>
                            <a:spLocks noChangeArrowheads="1"/>
                          </wps:cNvSpPr>
                          <wps:spPr bwMode="auto">
                            <a:xfrm>
                              <a:off x="4707" y="5293"/>
                              <a:ext cx="2390"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D76" w:rsidRPr="00F55DC9" w:rsidRDefault="00CE4D76" w:rsidP="00036118">
                                <w:pPr>
                                  <w:autoSpaceDE w:val="0"/>
                                  <w:autoSpaceDN w:val="0"/>
                                  <w:adjustRightInd w:val="0"/>
                                  <w:jc w:val="center"/>
                                  <w:rPr>
                                    <w:rFonts w:eastAsia="MS PGothic"/>
                                    <w:szCs w:val="26"/>
                                  </w:rPr>
                                </w:pPr>
                                <w:r w:rsidRPr="00F55DC9">
                                  <w:rPr>
                                    <w:rFonts w:eastAsia="MS PGothic"/>
                                    <w:szCs w:val="26"/>
                                  </w:rPr>
                                  <w:t>Bend lighting:</w:t>
                                </w:r>
                              </w:p>
                              <w:p w:rsidR="00CE4D76" w:rsidRPr="00F55DC9" w:rsidRDefault="00CE4D76" w:rsidP="00036118">
                                <w:pPr>
                                  <w:autoSpaceDE w:val="0"/>
                                  <w:autoSpaceDN w:val="0"/>
                                  <w:adjustRightInd w:val="0"/>
                                  <w:jc w:val="center"/>
                                </w:pPr>
                                <w:r w:rsidRPr="00F55DC9">
                                  <w:rPr>
                                    <w:b/>
                                  </w:rPr>
                                  <w:t>Either</w:t>
                                </w:r>
                                <w:r w:rsidRPr="00F55DC9">
                                  <w:t xml:space="preserve"> Regulation No. 37 </w:t>
                                </w:r>
                                <w:r w:rsidRPr="00F55DC9">
                                  <w:rPr>
                                    <w:strike/>
                                  </w:rPr>
                                  <w:t xml:space="preserve">lamp </w:t>
                                </w:r>
                                <w:r w:rsidRPr="00F55DC9">
                                  <w:rPr>
                                    <w:b/>
                                  </w:rPr>
                                  <w:t>light source</w:t>
                                </w:r>
                                <w:r w:rsidRPr="00F55DC9">
                                  <w:t xml:space="preserve"> or </w:t>
                                </w:r>
                                <w:r w:rsidRPr="00F55DC9">
                                  <w:rPr>
                                    <w:b/>
                                  </w:rPr>
                                  <w:t>LED(s) (Regulation No. 128 light source(s) and/or</w:t>
                                </w:r>
                                <w:r w:rsidRPr="00F55DC9">
                                  <w:t xml:space="preserve"> LED module(s)</w:t>
                                </w:r>
                                <w:r w:rsidRPr="00F55DC9">
                                  <w:rPr>
                                    <w:b/>
                                  </w:rPr>
                                  <w:t>)</w:t>
                                </w:r>
                              </w:p>
                              <w:p w:rsidR="00CE4D76" w:rsidRPr="00F55DC9" w:rsidRDefault="00CE4D76" w:rsidP="00036118">
                                <w:pPr>
                                  <w:autoSpaceDE w:val="0"/>
                                  <w:autoSpaceDN w:val="0"/>
                                  <w:adjustRightInd w:val="0"/>
                                  <w:jc w:val="center"/>
                                  <w:rPr>
                                    <w:rFonts w:eastAsia="MS PGothic"/>
                                    <w:b/>
                                    <w:sz w:val="26"/>
                                    <w:szCs w:val="26"/>
                                  </w:rPr>
                                </w:pPr>
                              </w:p>
                            </w:txbxContent>
                          </wps:txbx>
                          <wps:bodyPr rot="0" vert="horz" wrap="square" lIns="0" tIns="0" rIns="0" bIns="0" anchor="t" anchorCtr="0" upright="1">
                            <a:noAutofit/>
                          </wps:bodyPr>
                        </wps:wsp>
                        <wps:wsp>
                          <wps:cNvPr id="11" name="Oval 14"/>
                          <wps:cNvSpPr>
                            <a:spLocks noChangeArrowheads="1"/>
                          </wps:cNvSpPr>
                          <wps:spPr bwMode="auto">
                            <a:xfrm>
                              <a:off x="7356" y="5596"/>
                              <a:ext cx="2335" cy="2258"/>
                            </a:xfrm>
                            <a:prstGeom prst="ellipse">
                              <a:avLst/>
                            </a:prstGeom>
                            <a:solidFill>
                              <a:srgbClr val="FFFFFF"/>
                            </a:solidFill>
                            <a:ln w="12700">
                              <a:solidFill>
                                <a:srgbClr val="000000"/>
                              </a:solidFill>
                              <a:round/>
                              <a:headEnd/>
                              <a:tailEnd/>
                            </a:ln>
                          </wps:spPr>
                          <wps:bodyPr rot="0" vert="horz" wrap="square" lIns="0" tIns="0" rIns="0" bIns="0" anchor="t" anchorCtr="0" upright="1">
                            <a:noAutofit/>
                          </wps:bodyPr>
                        </wps:wsp>
                        <wps:wsp>
                          <wps:cNvPr id="12" name="Rectangle 15"/>
                          <wps:cNvSpPr>
                            <a:spLocks noChangeArrowheads="1"/>
                          </wps:cNvSpPr>
                          <wps:spPr bwMode="auto">
                            <a:xfrm>
                              <a:off x="7356" y="5869"/>
                              <a:ext cx="2441" cy="1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D76" w:rsidRPr="00F55DC9" w:rsidRDefault="00CE4D76" w:rsidP="00036118">
                                <w:pPr>
                                  <w:autoSpaceDE w:val="0"/>
                                  <w:autoSpaceDN w:val="0"/>
                                  <w:adjustRightInd w:val="0"/>
                                  <w:jc w:val="center"/>
                                  <w:rPr>
                                    <w:rFonts w:eastAsia="MS PGothic"/>
                                    <w:szCs w:val="26"/>
                                  </w:rPr>
                                </w:pPr>
                                <w:r w:rsidRPr="00F55DC9">
                                  <w:rPr>
                                    <w:rFonts w:eastAsia="MS PGothic"/>
                                    <w:szCs w:val="26"/>
                                  </w:rPr>
                                  <w:t>IR emitter:</w:t>
                                </w:r>
                              </w:p>
                              <w:p w:rsidR="00CE4D76" w:rsidRPr="00F55DC9" w:rsidRDefault="00CE4D76" w:rsidP="00036118">
                                <w:pPr>
                                  <w:autoSpaceDE w:val="0"/>
                                  <w:autoSpaceDN w:val="0"/>
                                  <w:adjustRightInd w:val="0"/>
                                  <w:jc w:val="center"/>
                                </w:pPr>
                                <w:r w:rsidRPr="00F55DC9">
                                  <w:rPr>
                                    <w:rFonts w:eastAsia="MS PGothic"/>
                                    <w:sz w:val="26"/>
                                    <w:szCs w:val="26"/>
                                  </w:rPr>
                                  <w:t xml:space="preserve"> </w:t>
                                </w:r>
                                <w:r w:rsidRPr="00F55DC9">
                                  <w:rPr>
                                    <w:b/>
                                  </w:rPr>
                                  <w:t>Either</w:t>
                                </w:r>
                                <w:r w:rsidRPr="00F55DC9">
                                  <w:t xml:space="preserve"> Regulation No. 37 </w:t>
                                </w:r>
                                <w:r w:rsidRPr="00F55DC9">
                                  <w:rPr>
                                    <w:strike/>
                                  </w:rPr>
                                  <w:t xml:space="preserve">lamp </w:t>
                                </w:r>
                                <w:r w:rsidRPr="00F55DC9">
                                  <w:rPr>
                                    <w:b/>
                                  </w:rPr>
                                  <w:t xml:space="preserve">light source </w:t>
                                </w:r>
                                <w:r w:rsidRPr="00F55DC9">
                                  <w:t xml:space="preserve">or </w:t>
                                </w:r>
                                <w:r w:rsidRPr="00F55DC9">
                                  <w:rPr>
                                    <w:b/>
                                  </w:rPr>
                                  <w:t xml:space="preserve">LED(s) (Regulation No. 128 light source(s) and/ or </w:t>
                                </w:r>
                                <w:r w:rsidRPr="00F55DC9">
                                  <w:t>LED module(s)</w:t>
                                </w:r>
                                <w:r w:rsidRPr="00F55DC9">
                                  <w:rPr>
                                    <w:b/>
                                  </w:rPr>
                                  <w:t>)</w:t>
                                </w:r>
                              </w:p>
                              <w:p w:rsidR="00CE4D76" w:rsidRPr="00F55DC9" w:rsidRDefault="00CE4D76" w:rsidP="00036118">
                                <w:pPr>
                                  <w:autoSpaceDE w:val="0"/>
                                  <w:autoSpaceDN w:val="0"/>
                                  <w:adjustRightInd w:val="0"/>
                                  <w:jc w:val="center"/>
                                </w:pPr>
                              </w:p>
                            </w:txbxContent>
                          </wps:txbx>
                          <wps:bodyPr rot="0" vert="horz" wrap="square" lIns="0" tIns="0" rIns="0" bIns="0" anchor="t" anchorCtr="0" upright="1">
                            <a:noAutofit/>
                          </wps:bodyPr>
                        </wps:wsp>
                      </wpg:grpSp>
                      <wps:wsp>
                        <wps:cNvPr id="13" name="Text Box 16"/>
                        <wps:cNvSpPr txBox="1">
                          <a:spLocks noChangeArrowheads="1"/>
                        </wps:cNvSpPr>
                        <wps:spPr bwMode="auto">
                          <a:xfrm>
                            <a:off x="1368" y="3335"/>
                            <a:ext cx="216" cy="53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D76" w:rsidRPr="00F55DC9" w:rsidRDefault="00CE4D76" w:rsidP="00036118">
                              <w:pPr>
                                <w:autoSpaceDE w:val="0"/>
                                <w:autoSpaceDN w:val="0"/>
                                <w:adjustRightInd w:val="0"/>
                                <w:rPr>
                                  <w:rFonts w:ascii="Arial" w:eastAsia="MS PGothic" w:hAnsi="Arial" w:cs="MS PGothic"/>
                                  <w:sz w:val="36"/>
                                  <w:szCs w:val="48"/>
                                </w:rPr>
                              </w:pPr>
                            </w:p>
                          </w:txbxContent>
                        </wps:txbx>
                        <wps:bodyPr rot="0" vert="horz" wrap="square" lIns="67666" tIns="33833" rIns="67666" bIns="33833" anchor="t" anchorCtr="0" upright="1">
                          <a:noAutofit/>
                        </wps:bodyPr>
                      </wps:wsp>
                    </wpg:wgp>
                  </a:graphicData>
                </a:graphic>
              </wp:inline>
            </w:drawing>
          </mc:Choice>
          <mc:Fallback>
            <w:pict>
              <v:group w14:anchorId="34B4A2EB" id="Group 18" o:spid="_x0000_s1026" style="width:421.95pt;height:212.65pt;mso-position-horizontal-relative:char;mso-position-vertical-relative:line" coordorigin="852,3335" coordsize="9354,4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">
                <v:rect id="AutoShape 7" o:spid="_x0000_s1027" style="position:absolute;left:852;top:3335;width:9354;height:4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852;top:3718;width:9354;height:4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">
                  <v:imagedata r:id="rId11" o:title=""/>
                </v:shape>
                <v:group id="Group 9" o:spid="_x0000_s1029" style="position:absolute;left:1386;top:4380;width:8411;height:3474" coordorigin="1386,4380" coordsize="8411,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0" o:spid="_x0000_s1030" style="position:absolute;left:1386;top:4380;width:3046;height:3216;visibility:visible;mso-wrap-style:square;v-text-anchor:top" coordsize="1043,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" path="m174,l138,4r-32,9l78,30,51,51,31,77,14,106,4,138,,173r,921l4,1129r10,32l31,1192r20,24l78,1237r28,17l138,1263r36,4l870,1267r36,-4l938,1254r30,-17l993,1216r20,-24l1030,1161r10,-32l1043,1094r,-921l1040,138r-10,-32l1013,77,993,51,968,30,938,13,906,4,870,,174,xe" strokeweight="1pt">
                    <v:path arrowok="t" o:connecttype="custom" o:connectlocs="4334,0;3437,63;2643,213;1945,490;1270,830;777,1256;350,1734;102,2254;0,2828;0,17892;102,18466;350,18986;777,19497;1270,19890;1945,20230;2643,20507;3437,20657;4334,20720;21672,20720;22566,20657;23360,20507;24111,20230;24733,19890;25230,19497;25656,18986;25901,18466;25980,17892;25980,2828;25901,2254;25656,1734;25230,1256;24733,830;24111,490;23360,213;22566,63;21672,0;4334,0" o:connectangles="0,0,0,0,0,0,0,0,0,0,0,0,0,0,0,0,0,0,0,0,0,0,0,0,0,0,0,0,0,0,0,0,0,0,0,0,0"/>
                  </v:shape>
                  <v:rect id="Rectangle 11" o:spid="_x0000_s1031" style="position:absolute;left:1475;top:4554;width:2930;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CE4D76" w:rsidRPr="00F55DC9" w:rsidRDefault="00CE4D76" w:rsidP="00036118">
                          <w:pPr>
                            <w:autoSpaceDE w:val="0"/>
                            <w:autoSpaceDN w:val="0"/>
                            <w:adjustRightInd w:val="0"/>
                            <w:jc w:val="center"/>
                            <w:rPr>
                              <w:rFonts w:eastAsia="MS PGothic"/>
                              <w:sz w:val="12"/>
                              <w:szCs w:val="28"/>
                            </w:rPr>
                          </w:pPr>
                        </w:p>
                        <w:p w:rsidR="00CE4D76" w:rsidRPr="00F55DC9" w:rsidRDefault="00CE4D76" w:rsidP="00036118">
                          <w:pPr>
                            <w:autoSpaceDE w:val="0"/>
                            <w:autoSpaceDN w:val="0"/>
                            <w:adjustRightInd w:val="0"/>
                            <w:jc w:val="center"/>
                            <w:rPr>
                              <w:rFonts w:eastAsia="MS PGothic"/>
                              <w:sz w:val="12"/>
                              <w:szCs w:val="28"/>
                            </w:rPr>
                          </w:pPr>
                        </w:p>
                        <w:p w:rsidR="00CE4D76" w:rsidRPr="00F55DC9" w:rsidRDefault="00CE4D76" w:rsidP="00036118">
                          <w:pPr>
                            <w:autoSpaceDE w:val="0"/>
                            <w:autoSpaceDN w:val="0"/>
                            <w:adjustRightInd w:val="0"/>
                            <w:jc w:val="center"/>
                            <w:rPr>
                              <w:rFonts w:eastAsia="MS PGothic"/>
                              <w:sz w:val="12"/>
                              <w:szCs w:val="28"/>
                            </w:rPr>
                          </w:pPr>
                        </w:p>
                        <w:p w:rsidR="00CE4D76" w:rsidRPr="00F55DC9" w:rsidRDefault="00CE4D76" w:rsidP="00036118">
                          <w:pPr>
                            <w:autoSpaceDE w:val="0"/>
                            <w:autoSpaceDN w:val="0"/>
                            <w:adjustRightInd w:val="0"/>
                            <w:jc w:val="center"/>
                            <w:rPr>
                              <w:rFonts w:eastAsia="MS PGothic"/>
                              <w:szCs w:val="26"/>
                            </w:rPr>
                          </w:pPr>
                          <w:r w:rsidRPr="00F55DC9">
                            <w:rPr>
                              <w:rFonts w:eastAsia="MS PGothic"/>
                              <w:szCs w:val="26"/>
                            </w:rPr>
                            <w:t>Principal passing-beam:</w:t>
                          </w:r>
                        </w:p>
                        <w:p w:rsidR="00CE4D76" w:rsidRPr="00F55DC9" w:rsidRDefault="00CE4D76" w:rsidP="00036118">
                          <w:pPr>
                            <w:autoSpaceDE w:val="0"/>
                            <w:autoSpaceDN w:val="0"/>
                            <w:adjustRightInd w:val="0"/>
                            <w:jc w:val="center"/>
                            <w:rPr>
                              <w:rFonts w:eastAsia="MS PGothic"/>
                            </w:rPr>
                          </w:pPr>
                          <w:r w:rsidRPr="00F55DC9">
                            <w:rPr>
                              <w:b/>
                            </w:rPr>
                            <w:t>Either</w:t>
                          </w:r>
                          <w:r w:rsidRPr="00F55DC9">
                            <w:t xml:space="preserve"> Regulation No. 37 </w:t>
                          </w:r>
                          <w:r w:rsidRPr="00F55DC9">
                            <w:rPr>
                              <w:strike/>
                            </w:rPr>
                            <w:t xml:space="preserve">lamp </w:t>
                          </w:r>
                          <w:r w:rsidRPr="00F55DC9">
                            <w:rPr>
                              <w:b/>
                            </w:rPr>
                            <w:t>light source</w:t>
                          </w:r>
                          <w:r w:rsidRPr="00F55DC9">
                            <w:t xml:space="preserve"> or </w:t>
                          </w:r>
                          <w:r w:rsidRPr="00F55DC9">
                            <w:rPr>
                              <w:b/>
                            </w:rPr>
                            <w:t xml:space="preserve">LED(s) (Regulation No. 128 light source(s) and/or </w:t>
                          </w:r>
                          <w:r w:rsidRPr="00F55DC9">
                            <w:t>LED module(s)</w:t>
                          </w:r>
                          <w:r w:rsidRPr="00F55DC9">
                            <w:rPr>
                              <w:b/>
                            </w:rPr>
                            <w:t>)</w:t>
                          </w:r>
                        </w:p>
                      </w:txbxContent>
                    </v:textbox>
                  </v:rect>
                  <v:oval id="Oval 12" o:spid="_x0000_s1032" style="position:absolute;left:4549;top:4889;width:2742;height:2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" strokeweight="1pt">
                    <v:textbox inset="0,0,0,0"/>
                  </v:oval>
                  <v:rect id="Rectangle 13" o:spid="_x0000_s1033" style="position:absolute;left:4707;top:5293;width:2390;height:1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CE4D76" w:rsidRPr="00F55DC9" w:rsidRDefault="00CE4D76" w:rsidP="00036118">
                          <w:pPr>
                            <w:autoSpaceDE w:val="0"/>
                            <w:autoSpaceDN w:val="0"/>
                            <w:adjustRightInd w:val="0"/>
                            <w:jc w:val="center"/>
                            <w:rPr>
                              <w:rFonts w:eastAsia="MS PGothic"/>
                              <w:szCs w:val="26"/>
                            </w:rPr>
                          </w:pPr>
                          <w:r w:rsidRPr="00F55DC9">
                            <w:rPr>
                              <w:rFonts w:eastAsia="MS PGothic"/>
                              <w:szCs w:val="26"/>
                            </w:rPr>
                            <w:t>Bend lighting:</w:t>
                          </w:r>
                        </w:p>
                        <w:p w:rsidR="00CE4D76" w:rsidRPr="00F55DC9" w:rsidRDefault="00CE4D76" w:rsidP="00036118">
                          <w:pPr>
                            <w:autoSpaceDE w:val="0"/>
                            <w:autoSpaceDN w:val="0"/>
                            <w:adjustRightInd w:val="0"/>
                            <w:jc w:val="center"/>
                          </w:pPr>
                          <w:r w:rsidRPr="00F55DC9">
                            <w:rPr>
                              <w:b/>
                            </w:rPr>
                            <w:t>Either</w:t>
                          </w:r>
                          <w:r w:rsidRPr="00F55DC9">
                            <w:t xml:space="preserve"> Regulation No. 37 </w:t>
                          </w:r>
                          <w:r w:rsidRPr="00F55DC9">
                            <w:rPr>
                              <w:strike/>
                            </w:rPr>
                            <w:t xml:space="preserve">lamp </w:t>
                          </w:r>
                          <w:r w:rsidRPr="00F55DC9">
                            <w:rPr>
                              <w:b/>
                            </w:rPr>
                            <w:t>light source</w:t>
                          </w:r>
                          <w:r w:rsidRPr="00F55DC9">
                            <w:t xml:space="preserve"> or </w:t>
                          </w:r>
                          <w:r w:rsidRPr="00F55DC9">
                            <w:rPr>
                              <w:b/>
                            </w:rPr>
                            <w:t>LED(s) (Regulation No. 128 light source(s) and/or</w:t>
                          </w:r>
                          <w:r w:rsidRPr="00F55DC9">
                            <w:t xml:space="preserve"> LED module(s)</w:t>
                          </w:r>
                          <w:r w:rsidRPr="00F55DC9">
                            <w:rPr>
                              <w:b/>
                            </w:rPr>
                            <w:t>)</w:t>
                          </w:r>
                        </w:p>
                        <w:p w:rsidR="00CE4D76" w:rsidRPr="00F55DC9" w:rsidRDefault="00CE4D76" w:rsidP="00036118">
                          <w:pPr>
                            <w:autoSpaceDE w:val="0"/>
                            <w:autoSpaceDN w:val="0"/>
                            <w:adjustRightInd w:val="0"/>
                            <w:jc w:val="center"/>
                            <w:rPr>
                              <w:rFonts w:eastAsia="MS PGothic"/>
                              <w:b/>
                              <w:sz w:val="26"/>
                              <w:szCs w:val="26"/>
                            </w:rPr>
                          </w:pPr>
                        </w:p>
                      </w:txbxContent>
                    </v:textbox>
                  </v:rect>
                  <v:oval id="Oval 14" o:spid="_x0000_s1034" style="position:absolute;left:7356;top:5596;width:2335;height:2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" strokeweight="1pt">
                    <v:textbox inset="0,0,0,0"/>
                  </v:oval>
                  <v:rect id="Rectangle 15" o:spid="_x0000_s1035" style="position:absolute;left:7356;top:5869;width:2441;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CE4D76" w:rsidRPr="00F55DC9" w:rsidRDefault="00CE4D76" w:rsidP="00036118">
                          <w:pPr>
                            <w:autoSpaceDE w:val="0"/>
                            <w:autoSpaceDN w:val="0"/>
                            <w:adjustRightInd w:val="0"/>
                            <w:jc w:val="center"/>
                            <w:rPr>
                              <w:rFonts w:eastAsia="MS PGothic"/>
                              <w:szCs w:val="26"/>
                            </w:rPr>
                          </w:pPr>
                          <w:r w:rsidRPr="00F55DC9">
                            <w:rPr>
                              <w:rFonts w:eastAsia="MS PGothic"/>
                              <w:szCs w:val="26"/>
                            </w:rPr>
                            <w:t>IR emitter:</w:t>
                          </w:r>
                        </w:p>
                        <w:p w:rsidR="00CE4D76" w:rsidRPr="00F55DC9" w:rsidRDefault="00CE4D76" w:rsidP="00036118">
                          <w:pPr>
                            <w:autoSpaceDE w:val="0"/>
                            <w:autoSpaceDN w:val="0"/>
                            <w:adjustRightInd w:val="0"/>
                            <w:jc w:val="center"/>
                          </w:pPr>
                          <w:r w:rsidRPr="00F55DC9">
                            <w:rPr>
                              <w:rFonts w:eastAsia="MS PGothic"/>
                              <w:sz w:val="26"/>
                              <w:szCs w:val="26"/>
                            </w:rPr>
                            <w:t xml:space="preserve"> </w:t>
                          </w:r>
                          <w:r w:rsidRPr="00F55DC9">
                            <w:rPr>
                              <w:b/>
                            </w:rPr>
                            <w:t>Either</w:t>
                          </w:r>
                          <w:r w:rsidRPr="00F55DC9">
                            <w:t xml:space="preserve"> Regulation No. 37 </w:t>
                          </w:r>
                          <w:r w:rsidRPr="00F55DC9">
                            <w:rPr>
                              <w:strike/>
                            </w:rPr>
                            <w:t xml:space="preserve">lamp </w:t>
                          </w:r>
                          <w:r w:rsidRPr="00F55DC9">
                            <w:rPr>
                              <w:b/>
                            </w:rPr>
                            <w:t xml:space="preserve">light source </w:t>
                          </w:r>
                          <w:r w:rsidRPr="00F55DC9">
                            <w:t xml:space="preserve">or </w:t>
                          </w:r>
                          <w:r w:rsidRPr="00F55DC9">
                            <w:rPr>
                              <w:b/>
                            </w:rPr>
                            <w:t xml:space="preserve">LED(s) (Regulation No. 128 light source(s) and/ or </w:t>
                          </w:r>
                          <w:r w:rsidRPr="00F55DC9">
                            <w:t>LED module(s)</w:t>
                          </w:r>
                          <w:r w:rsidRPr="00F55DC9">
                            <w:rPr>
                              <w:b/>
                            </w:rPr>
                            <w:t>)</w:t>
                          </w:r>
                        </w:p>
                        <w:p w:rsidR="00CE4D76" w:rsidRPr="00F55DC9" w:rsidRDefault="00CE4D76" w:rsidP="00036118">
                          <w:pPr>
                            <w:autoSpaceDE w:val="0"/>
                            <w:autoSpaceDN w:val="0"/>
                            <w:adjustRightInd w:val="0"/>
                            <w:jc w:val="center"/>
                          </w:pPr>
                        </w:p>
                      </w:txbxContent>
                    </v:textbox>
                  </v:rect>
                </v:group>
                <v:shapetype id="_x0000_t202" coordsize="21600,21600" o:spt="202" path="m,l,21600r21600,l21600,xe">
                  <v:stroke joinstyle="miter"/>
                  <v:path gradientshapeok="t" o:connecttype="rect"/>
                </v:shapetype>
                <v:shape id="Text Box 16" o:spid="_x0000_s1036" type="#_x0000_t202" style="position:absolute;left:1368;top:3335;width:216;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" filled="f" fillcolor="#0c9" stroked="f">
                  <v:textbox inset="1.87961mm,.93981mm,1.87961mm,.93981mm">
                    <w:txbxContent>
                      <w:p w:rsidR="00CE4D76" w:rsidRPr="00F55DC9" w:rsidRDefault="00CE4D76" w:rsidP="00036118">
                        <w:pPr>
                          <w:autoSpaceDE w:val="0"/>
                          <w:autoSpaceDN w:val="0"/>
                          <w:adjustRightInd w:val="0"/>
                          <w:rPr>
                            <w:rFonts w:ascii="Arial" w:eastAsia="MS PGothic" w:hAnsi="Arial" w:cs="MS PGothic"/>
                            <w:sz w:val="36"/>
                            <w:szCs w:val="48"/>
                          </w:rPr>
                        </w:pPr>
                      </w:p>
                    </w:txbxContent>
                  </v:textbox>
                </v:shape>
                <w10:anchorlock/>
              </v:group>
            </w:pict>
          </mc:Fallback>
        </mc:AlternateContent>
      </w:r>
    </w:p>
    <w:p w:rsidR="00036118" w:rsidRPr="00B61A7F" w:rsidRDefault="008F3C24" w:rsidP="00036118">
      <w:pPr>
        <w:pStyle w:val="a0"/>
        <w:ind w:left="2268" w:hanging="1134"/>
        <w:jc w:val="right"/>
        <w:rPr>
          <w:color w:val="000000" w:themeColor="text1"/>
        </w:rPr>
      </w:pPr>
      <w:r>
        <w:rPr>
          <w:color w:val="000000" w:themeColor="text1"/>
        </w:rPr>
        <w:t>"</w:t>
      </w:r>
    </w:p>
    <w:p w:rsidR="00036118" w:rsidRPr="005D64C3" w:rsidRDefault="00036118" w:rsidP="005D64C3">
      <w:pPr>
        <w:pStyle w:val="HChG"/>
        <w:spacing w:line="260" w:lineRule="exact"/>
        <w:ind w:hanging="459"/>
        <w:rPr>
          <w:sz w:val="24"/>
          <w:szCs w:val="24"/>
          <w:lang w:val="en-US"/>
        </w:rPr>
      </w:pPr>
      <w:r w:rsidRPr="005D64C3">
        <w:rPr>
          <w:sz w:val="24"/>
          <w:szCs w:val="24"/>
          <w:lang w:val="en-US"/>
        </w:rPr>
        <w:lastRenderedPageBreak/>
        <w:t>D.</w:t>
      </w:r>
      <w:r w:rsidRPr="005D64C3">
        <w:rPr>
          <w:sz w:val="24"/>
          <w:szCs w:val="24"/>
          <w:lang w:val="en-US"/>
        </w:rPr>
        <w:tab/>
        <w:t xml:space="preserve">Supplement </w:t>
      </w:r>
      <w:r w:rsidR="005D64C3">
        <w:rPr>
          <w:sz w:val="24"/>
          <w:szCs w:val="24"/>
          <w:lang w:val="en-US"/>
        </w:rPr>
        <w:t>7</w:t>
      </w:r>
      <w:r w:rsidRPr="005D64C3">
        <w:rPr>
          <w:sz w:val="24"/>
          <w:szCs w:val="24"/>
          <w:lang w:val="en-US"/>
        </w:rPr>
        <w:t xml:space="preserve"> to the 01 series of amendments to Regulation No. 113 (Headlamps emitting a symmetrical passing-beam)</w:t>
      </w:r>
    </w:p>
    <w:p w:rsidR="00036118" w:rsidRPr="007A422C" w:rsidRDefault="00036118" w:rsidP="00036118">
      <w:pPr>
        <w:spacing w:after="120"/>
        <w:ind w:left="2268" w:right="1134" w:hanging="1134"/>
        <w:jc w:val="both"/>
      </w:pPr>
      <w:r w:rsidRPr="007A422C">
        <w:rPr>
          <w:i/>
        </w:rPr>
        <w:t>T</w:t>
      </w:r>
      <w:r w:rsidR="00FF281F">
        <w:rPr>
          <w:i/>
        </w:rPr>
        <w:t xml:space="preserve">itle, </w:t>
      </w:r>
      <w:r w:rsidRPr="007A422C">
        <w:t>amend to read:</w:t>
      </w:r>
    </w:p>
    <w:p w:rsidR="00036118" w:rsidRPr="007A422C" w:rsidRDefault="008F3C24" w:rsidP="008E2695">
      <w:pPr>
        <w:spacing w:after="120"/>
        <w:ind w:left="1134" w:right="1134"/>
        <w:jc w:val="both"/>
        <w:rPr>
          <w:b/>
        </w:rPr>
      </w:pPr>
      <w:r>
        <w:t>"</w:t>
      </w:r>
      <w:r w:rsidR="00036118" w:rsidRPr="007A422C">
        <w:t xml:space="preserve">Uniform provisions concerning the approval of motor vehicle headlamps emitting a symmetrical passing beam or a driving beam or both and equipped with filament </w:t>
      </w:r>
      <w:r w:rsidR="00036118" w:rsidRPr="007A422C">
        <w:rPr>
          <w:b/>
        </w:rPr>
        <w:t>light sources</w:t>
      </w:r>
      <w:r w:rsidR="00036118" w:rsidRPr="007A422C">
        <w:t xml:space="preserve">, gas-discharge light sources, </w:t>
      </w:r>
      <w:r w:rsidR="00036118" w:rsidRPr="007A422C">
        <w:rPr>
          <w:b/>
        </w:rPr>
        <w:t>light-emitting diode (LED) light sources</w:t>
      </w:r>
      <w:r w:rsidR="00036118" w:rsidRPr="007A422C">
        <w:t xml:space="preserve"> </w:t>
      </w:r>
      <w:r w:rsidR="00036118" w:rsidRPr="007A422C">
        <w:rPr>
          <w:b/>
        </w:rPr>
        <w:t>and/</w:t>
      </w:r>
      <w:r w:rsidR="00036118" w:rsidRPr="007A422C">
        <w:t>or LED modules</w:t>
      </w:r>
      <w:r>
        <w:t>"</w:t>
      </w:r>
    </w:p>
    <w:p w:rsidR="00036118" w:rsidRPr="007A422C" w:rsidRDefault="00FF281F" w:rsidP="00036118">
      <w:pPr>
        <w:spacing w:after="120"/>
        <w:ind w:left="2268" w:right="1134" w:hanging="1134"/>
        <w:jc w:val="both"/>
        <w:rPr>
          <w:i/>
        </w:rPr>
      </w:pPr>
      <w:r>
        <w:rPr>
          <w:i/>
        </w:rPr>
        <w:t>Table of c</w:t>
      </w:r>
      <w:r w:rsidR="00036118" w:rsidRPr="007A422C">
        <w:rPr>
          <w:i/>
        </w:rPr>
        <w:t>ontents,</w:t>
      </w:r>
      <w:r>
        <w:rPr>
          <w:i/>
        </w:rPr>
        <w:t xml:space="preserve"> List of a</w:t>
      </w:r>
      <w:r w:rsidR="00036118" w:rsidRPr="007A422C">
        <w:rPr>
          <w:i/>
        </w:rPr>
        <w:t xml:space="preserve">nnexes, </w:t>
      </w:r>
      <w:r w:rsidR="00036118" w:rsidRPr="007A422C">
        <w:t>amend to read:</w:t>
      </w:r>
    </w:p>
    <w:p w:rsidR="00036118" w:rsidRPr="007A422C" w:rsidRDefault="008F3C24" w:rsidP="008E2695">
      <w:pPr>
        <w:spacing w:after="120"/>
        <w:ind w:left="1134" w:right="1134"/>
        <w:jc w:val="both"/>
      </w:pPr>
      <w:r>
        <w:t>"</w:t>
      </w:r>
      <w:r w:rsidR="00FF281F">
        <w:t>12</w:t>
      </w:r>
      <w:r w:rsidR="00FF281F">
        <w:tab/>
      </w:r>
      <w:r w:rsidR="00036118" w:rsidRPr="007A422C">
        <w:t xml:space="preserve">Requirements for LED modules and headlamps including LED modules </w:t>
      </w:r>
      <w:r w:rsidR="00036118" w:rsidRPr="007A422C">
        <w:rPr>
          <w:b/>
        </w:rPr>
        <w:t>and/or LED light sources</w:t>
      </w:r>
      <w:r>
        <w:t>"</w:t>
      </w:r>
    </w:p>
    <w:p w:rsidR="00036118" w:rsidRPr="007A422C" w:rsidRDefault="00036118" w:rsidP="00036118">
      <w:pPr>
        <w:spacing w:after="120"/>
        <w:ind w:left="2268" w:right="1134" w:hanging="1134"/>
        <w:jc w:val="both"/>
      </w:pPr>
      <w:r w:rsidRPr="007A422C">
        <w:rPr>
          <w:i/>
        </w:rPr>
        <w:t xml:space="preserve">Paragraph 1.3.5., </w:t>
      </w:r>
      <w:r w:rsidRPr="007A422C">
        <w:t xml:space="preserve">replace the existing text </w:t>
      </w:r>
      <w:r w:rsidR="00D037DC">
        <w:t>to read</w:t>
      </w:r>
      <w:r w:rsidRPr="007A422C">
        <w:t>:</w:t>
      </w:r>
    </w:p>
    <w:p w:rsidR="00036118" w:rsidRPr="00AF6CAA" w:rsidRDefault="008F3C24" w:rsidP="00036118">
      <w:pPr>
        <w:pStyle w:val="para"/>
        <w:rPr>
          <w:b/>
        </w:rPr>
      </w:pPr>
      <w:r>
        <w:rPr>
          <w:b/>
        </w:rPr>
        <w:t>"</w:t>
      </w:r>
      <w:r w:rsidR="00036118" w:rsidRPr="00AF6CAA">
        <w:rPr>
          <w:b/>
          <w:bCs/>
        </w:rPr>
        <w:t>1.3.5.</w:t>
      </w:r>
      <w:r w:rsidR="00036118" w:rsidRPr="00AF6CAA">
        <w:rPr>
          <w:b/>
        </w:rPr>
        <w:tab/>
        <w:t>The category of filament light source(s) used, the category of gas-discharge light source used, the category of LED light source(s) used and/or the light source module specific identification code(s);</w:t>
      </w:r>
    </w:p>
    <w:p w:rsidR="00036118" w:rsidRPr="00AF6CAA" w:rsidRDefault="00036118" w:rsidP="00036118">
      <w:pPr>
        <w:pStyle w:val="para"/>
        <w:rPr>
          <w:b/>
        </w:rPr>
      </w:pPr>
      <w:r w:rsidRPr="00AF6CAA">
        <w:rPr>
          <w:b/>
        </w:rPr>
        <w:tab/>
        <w:t>A change of the thermal grade of the LED light source(s) does not constitute a change of type.</w:t>
      </w:r>
      <w:r w:rsidR="008F3C24">
        <w:rPr>
          <w:b/>
        </w:rPr>
        <w:t>"</w:t>
      </w:r>
    </w:p>
    <w:p w:rsidR="00036118" w:rsidRPr="007A422C" w:rsidRDefault="00036118" w:rsidP="00036118">
      <w:pPr>
        <w:spacing w:after="120"/>
        <w:ind w:left="2268" w:right="1134" w:hanging="1134"/>
        <w:jc w:val="both"/>
        <w:rPr>
          <w:i/>
        </w:rPr>
      </w:pPr>
      <w:r w:rsidRPr="007A422C">
        <w:rPr>
          <w:i/>
        </w:rPr>
        <w:t xml:space="preserve">Paragraph 1.7, </w:t>
      </w:r>
      <w:r w:rsidRPr="007A422C">
        <w:t>amend to read:</w:t>
      </w:r>
    </w:p>
    <w:p w:rsidR="00036118" w:rsidRPr="007A422C" w:rsidRDefault="008F3C24" w:rsidP="00036118">
      <w:pPr>
        <w:pStyle w:val="para"/>
      </w:pPr>
      <w:r>
        <w:t>"</w:t>
      </w:r>
      <w:r w:rsidR="00036118" w:rsidRPr="007A422C">
        <w:t>1.7.</w:t>
      </w:r>
      <w:r w:rsidR="00036118" w:rsidRPr="007A422C">
        <w:tab/>
        <w:t xml:space="preserve">References made in this Regulation to standard (étalon) filament </w:t>
      </w:r>
      <w:r w:rsidR="00036118" w:rsidRPr="007A422C">
        <w:rPr>
          <w:strike/>
        </w:rPr>
        <w:t>lamp(s)</w:t>
      </w:r>
      <w:r w:rsidR="00036118" w:rsidRPr="007A422C">
        <w:t xml:space="preserve"> </w:t>
      </w:r>
      <w:r w:rsidR="00036118" w:rsidRPr="007A422C">
        <w:rPr>
          <w:b/>
          <w:bCs/>
        </w:rPr>
        <w:t>light source(s)</w:t>
      </w:r>
      <w:r w:rsidR="00036118" w:rsidRPr="007A422C">
        <w:rPr>
          <w:bCs/>
        </w:rPr>
        <w:t xml:space="preserve"> </w:t>
      </w:r>
      <w:r w:rsidR="00036118" w:rsidRPr="007A422C">
        <w:t>and to Regulation No. 37 shall refer to Regulation No. 37 and its series of amendments in force at the time of application for type approval.</w:t>
      </w:r>
      <w:r>
        <w:t>"</w:t>
      </w:r>
    </w:p>
    <w:p w:rsidR="00036118" w:rsidRPr="007A422C" w:rsidRDefault="00036118" w:rsidP="00036118">
      <w:pPr>
        <w:pStyle w:val="para"/>
        <w:rPr>
          <w:i/>
        </w:rPr>
      </w:pPr>
      <w:r w:rsidRPr="00834660">
        <w:t xml:space="preserve">Insert </w:t>
      </w:r>
      <w:r w:rsidRPr="008E2695">
        <w:t>a new paragraph 1.9,</w:t>
      </w:r>
      <w:r w:rsidRPr="007A422C">
        <w:rPr>
          <w:i/>
        </w:rPr>
        <w:t xml:space="preserve"> </w:t>
      </w:r>
      <w:r w:rsidRPr="00834660">
        <w:t>to read:</w:t>
      </w:r>
    </w:p>
    <w:p w:rsidR="00036118" w:rsidRDefault="00834660" w:rsidP="00036118">
      <w:pPr>
        <w:pStyle w:val="para"/>
        <w:rPr>
          <w:b/>
        </w:rPr>
      </w:pPr>
      <w:r>
        <w:rPr>
          <w:b/>
        </w:rPr>
        <w:t>"</w:t>
      </w:r>
      <w:r w:rsidR="00036118" w:rsidRPr="007A422C">
        <w:rPr>
          <w:b/>
        </w:rPr>
        <w:t>1.9.</w:t>
      </w:r>
      <w:r w:rsidR="00036118" w:rsidRPr="007A422C">
        <w:rPr>
          <w:b/>
        </w:rPr>
        <w:tab/>
        <w:t>References made in this Regulation to standard (étalon) LED light source(s) and to Regulation No. 128, including the thermal grade of the LED light source(s), shall refer to Regulation No. 128 and its series of amendments in force at the time of application for type approval.</w:t>
      </w:r>
      <w:r>
        <w:rPr>
          <w:b/>
        </w:rPr>
        <w:t>"</w:t>
      </w:r>
    </w:p>
    <w:p w:rsidR="00834660" w:rsidRPr="00834660" w:rsidRDefault="00834660" w:rsidP="00036118">
      <w:pPr>
        <w:pStyle w:val="para"/>
      </w:pPr>
      <w:r w:rsidRPr="00834660">
        <w:rPr>
          <w:i/>
        </w:rPr>
        <w:t>Paragraphs 1.9. and 1.10. (former)</w:t>
      </w:r>
      <w:r>
        <w:t xml:space="preserve">, renumber as 1.10. and 1.11., respectively.  </w:t>
      </w:r>
      <w:r w:rsidRPr="00834660">
        <w:t xml:space="preserve"> </w:t>
      </w:r>
    </w:p>
    <w:p w:rsidR="00036118" w:rsidRPr="007A422C" w:rsidRDefault="00036118" w:rsidP="00036118">
      <w:pPr>
        <w:spacing w:after="120"/>
        <w:ind w:left="2268" w:right="1134" w:hanging="1134"/>
        <w:jc w:val="both"/>
        <w:rPr>
          <w:i/>
        </w:rPr>
      </w:pPr>
      <w:r w:rsidRPr="007A422C">
        <w:rPr>
          <w:i/>
        </w:rPr>
        <w:t xml:space="preserve">Paragraph 2.1.3, </w:t>
      </w:r>
      <w:r w:rsidRPr="007A422C">
        <w:t>amend to read:</w:t>
      </w:r>
    </w:p>
    <w:p w:rsidR="00036118" w:rsidRPr="007A422C" w:rsidRDefault="008F3C24" w:rsidP="00036118">
      <w:pPr>
        <w:pStyle w:val="para"/>
        <w:rPr>
          <w:szCs w:val="22"/>
        </w:rPr>
      </w:pPr>
      <w:r>
        <w:rPr>
          <w:szCs w:val="22"/>
        </w:rPr>
        <w:t>"</w:t>
      </w:r>
      <w:r w:rsidR="00036118" w:rsidRPr="007A422C">
        <w:rPr>
          <w:szCs w:val="22"/>
        </w:rPr>
        <w:t>2.1.3.</w:t>
      </w:r>
      <w:r w:rsidR="00036118" w:rsidRPr="007A422C">
        <w:rPr>
          <w:szCs w:val="22"/>
        </w:rPr>
        <w:tab/>
      </w:r>
      <w:r w:rsidR="00036118" w:rsidRPr="007A422C">
        <w:t xml:space="preserve">The category of the </w:t>
      </w:r>
      <w:r w:rsidR="00036118" w:rsidRPr="007A422C">
        <w:rPr>
          <w:strike/>
        </w:rPr>
        <w:t>filament lamp(s)</w:t>
      </w:r>
      <w:r w:rsidR="00036118" w:rsidRPr="007A422C">
        <w:t xml:space="preserve"> </w:t>
      </w:r>
      <w:r w:rsidR="00036118" w:rsidRPr="007A422C">
        <w:rPr>
          <w:b/>
        </w:rPr>
        <w:t>filament light source(s)</w:t>
      </w:r>
      <w:r w:rsidR="00036118" w:rsidRPr="007A422C">
        <w:t xml:space="preserve"> used, as listed in Regulation No. 37 and its series of amendments in force at the time of application for type approval,</w:t>
      </w:r>
      <w:r w:rsidR="00036118" w:rsidRPr="007A422C">
        <w:rPr>
          <w:szCs w:val="22"/>
        </w:rPr>
        <w:t xml:space="preserve"> if any.</w:t>
      </w:r>
      <w:r>
        <w:rPr>
          <w:szCs w:val="22"/>
        </w:rPr>
        <w:t>"</w:t>
      </w:r>
    </w:p>
    <w:p w:rsidR="00036118" w:rsidRPr="007A422C" w:rsidRDefault="00036118" w:rsidP="00036118">
      <w:pPr>
        <w:pStyle w:val="para"/>
        <w:rPr>
          <w:i/>
        </w:rPr>
      </w:pPr>
      <w:r w:rsidRPr="008E2695">
        <w:t>Insert a new paragraph 2.1.5.,</w:t>
      </w:r>
      <w:r w:rsidRPr="007A422C">
        <w:rPr>
          <w:i/>
        </w:rPr>
        <w:t xml:space="preserve"> </w:t>
      </w:r>
      <w:r w:rsidRPr="00834660">
        <w:t>to read:</w:t>
      </w:r>
    </w:p>
    <w:p w:rsidR="00036118" w:rsidRPr="007A422C" w:rsidRDefault="00834660" w:rsidP="00036118">
      <w:pPr>
        <w:pStyle w:val="para"/>
        <w:rPr>
          <w:b/>
          <w:szCs w:val="22"/>
        </w:rPr>
      </w:pPr>
      <w:r>
        <w:t>"</w:t>
      </w:r>
      <w:r w:rsidR="00036118" w:rsidRPr="007A422C">
        <w:rPr>
          <w:b/>
          <w:szCs w:val="22"/>
        </w:rPr>
        <w:t>2.1.5.</w:t>
      </w:r>
      <w:r w:rsidR="00036118" w:rsidRPr="007A422C">
        <w:rPr>
          <w:b/>
          <w:szCs w:val="22"/>
        </w:rPr>
        <w:tab/>
      </w:r>
      <w:r w:rsidR="00036118" w:rsidRPr="007A422C">
        <w:rPr>
          <w:b/>
        </w:rPr>
        <w:t>The category of the LED light source(s), as listed in Regulation No. 128 and its series of amendments in force at the time of application for type approval, including the minimum applicable thermal grade of the LED light source(s), if any.</w:t>
      </w:r>
      <w:r>
        <w:rPr>
          <w:b/>
        </w:rPr>
        <w:t>"</w:t>
      </w:r>
    </w:p>
    <w:p w:rsidR="00834660" w:rsidRPr="00834660" w:rsidRDefault="00834660" w:rsidP="00834660">
      <w:pPr>
        <w:pStyle w:val="para"/>
      </w:pPr>
      <w:r w:rsidRPr="00834660">
        <w:rPr>
          <w:i/>
        </w:rPr>
        <w:t xml:space="preserve">Paragraphs </w:t>
      </w:r>
      <w:r>
        <w:rPr>
          <w:i/>
        </w:rPr>
        <w:t>2.1.5.</w:t>
      </w:r>
      <w:r w:rsidRPr="00834660">
        <w:rPr>
          <w:i/>
        </w:rPr>
        <w:t xml:space="preserve"> and </w:t>
      </w:r>
      <w:r>
        <w:rPr>
          <w:i/>
        </w:rPr>
        <w:t>2.1.6.</w:t>
      </w:r>
      <w:r w:rsidRPr="00834660">
        <w:rPr>
          <w:i/>
        </w:rPr>
        <w:t xml:space="preserve"> (former)</w:t>
      </w:r>
      <w:r>
        <w:t xml:space="preserve">, renumber as 2.1.6. and 2.1.7., respectively.  </w:t>
      </w:r>
      <w:r w:rsidRPr="00834660">
        <w:t xml:space="preserve"> </w:t>
      </w:r>
    </w:p>
    <w:p w:rsidR="00036118" w:rsidRPr="007A422C" w:rsidRDefault="00036118" w:rsidP="00036118">
      <w:pPr>
        <w:spacing w:after="120"/>
        <w:ind w:left="2268" w:right="1134" w:hanging="1134"/>
        <w:jc w:val="both"/>
        <w:rPr>
          <w:i/>
        </w:rPr>
      </w:pPr>
      <w:r w:rsidRPr="007A422C">
        <w:rPr>
          <w:i/>
        </w:rPr>
        <w:t xml:space="preserve">Paragraph 2.2.2.1., </w:t>
      </w:r>
      <w:r w:rsidRPr="007A422C">
        <w:t>amend to read:</w:t>
      </w:r>
    </w:p>
    <w:p w:rsidR="00036118" w:rsidRPr="007A422C" w:rsidRDefault="008F3C24" w:rsidP="00036118">
      <w:pPr>
        <w:pStyle w:val="para"/>
        <w:rPr>
          <w:szCs w:val="22"/>
        </w:rPr>
      </w:pPr>
      <w:r>
        <w:rPr>
          <w:szCs w:val="22"/>
        </w:rPr>
        <w:t>"</w:t>
      </w:r>
      <w:r w:rsidR="00036118" w:rsidRPr="007A422C">
        <w:rPr>
          <w:szCs w:val="22"/>
        </w:rPr>
        <w:t>2.2.2.1.</w:t>
      </w:r>
      <w:r w:rsidR="00036118" w:rsidRPr="007A422C">
        <w:rPr>
          <w:szCs w:val="22"/>
        </w:rPr>
        <w:tab/>
        <w:t xml:space="preserve">For </w:t>
      </w:r>
      <w:r w:rsidR="00036118" w:rsidRPr="007A422C">
        <w:rPr>
          <w:strike/>
          <w:szCs w:val="22"/>
        </w:rPr>
        <w:t>gas discharge lamps</w:t>
      </w:r>
      <w:r w:rsidR="00036118" w:rsidRPr="007A422C">
        <w:rPr>
          <w:szCs w:val="22"/>
        </w:rPr>
        <w:t xml:space="preserve"> </w:t>
      </w:r>
      <w:r w:rsidR="00036118" w:rsidRPr="007A422C">
        <w:rPr>
          <w:b/>
          <w:szCs w:val="22"/>
        </w:rPr>
        <w:t>gas-discharge light sources</w:t>
      </w:r>
      <w:r w:rsidR="00036118" w:rsidRPr="007A422C">
        <w:rPr>
          <w:szCs w:val="22"/>
        </w:rPr>
        <w:t>, the make and type of the ballast(s) in the case that the ballast(s) is (are) not integrated with the light source(s);</w:t>
      </w:r>
      <w:r>
        <w:rPr>
          <w:szCs w:val="22"/>
        </w:rPr>
        <w:t>"</w:t>
      </w:r>
    </w:p>
    <w:p w:rsidR="00036118" w:rsidRPr="007A422C" w:rsidRDefault="00036118" w:rsidP="008E2695">
      <w:pPr>
        <w:keepNext/>
        <w:keepLines/>
        <w:spacing w:after="120"/>
        <w:ind w:left="2268" w:right="1134" w:hanging="1134"/>
        <w:jc w:val="both"/>
        <w:rPr>
          <w:i/>
        </w:rPr>
      </w:pPr>
      <w:r w:rsidRPr="007A422C">
        <w:rPr>
          <w:i/>
        </w:rPr>
        <w:lastRenderedPageBreak/>
        <w:t xml:space="preserve">Paragraph 3.3., </w:t>
      </w:r>
      <w:r w:rsidRPr="007A422C">
        <w:t>amend to read:</w:t>
      </w:r>
    </w:p>
    <w:p w:rsidR="00036118" w:rsidRPr="007A422C" w:rsidRDefault="008F3C24" w:rsidP="008E2695">
      <w:pPr>
        <w:pStyle w:val="para"/>
        <w:keepNext/>
        <w:keepLines/>
      </w:pPr>
      <w:r>
        <w:t>"</w:t>
      </w:r>
      <w:r w:rsidR="00036118" w:rsidRPr="007A422C">
        <w:t>3.3.</w:t>
      </w:r>
      <w:r w:rsidR="00036118" w:rsidRPr="007A422C">
        <w:tab/>
        <w:t xml:space="preserve">On the back of the headlamp the indication of the category of filament </w:t>
      </w:r>
      <w:r w:rsidR="00036118" w:rsidRPr="007A422C">
        <w:rPr>
          <w:strike/>
        </w:rPr>
        <w:t>lamp(s)</w:t>
      </w:r>
      <w:r w:rsidR="00036118" w:rsidRPr="007A422C">
        <w:t xml:space="preserve"> </w:t>
      </w:r>
      <w:r w:rsidR="00036118" w:rsidRPr="007A422C">
        <w:rPr>
          <w:b/>
        </w:rPr>
        <w:t>light source(s)</w:t>
      </w:r>
      <w:r w:rsidR="00036118" w:rsidRPr="007A422C">
        <w:t xml:space="preserve"> or </w:t>
      </w:r>
      <w:r w:rsidR="00036118" w:rsidRPr="007A422C">
        <w:rPr>
          <w:b/>
        </w:rPr>
        <w:t>LED light source(s) or</w:t>
      </w:r>
      <w:r w:rsidR="00036118" w:rsidRPr="007A422C">
        <w:t xml:space="preserve"> gas-discharge light source used.</w:t>
      </w:r>
      <w:r>
        <w:t>"</w:t>
      </w:r>
    </w:p>
    <w:p w:rsidR="00036118" w:rsidRPr="007A422C" w:rsidRDefault="00036118" w:rsidP="00036118">
      <w:pPr>
        <w:spacing w:after="120"/>
        <w:ind w:left="2268" w:right="1134" w:hanging="1134"/>
        <w:jc w:val="both"/>
        <w:rPr>
          <w:i/>
        </w:rPr>
      </w:pPr>
      <w:r w:rsidRPr="007A422C">
        <w:rPr>
          <w:i/>
        </w:rPr>
        <w:t xml:space="preserve">Paragraph 3.10.2., </w:t>
      </w:r>
      <w:r w:rsidRPr="007A422C">
        <w:t>amend to read:</w:t>
      </w:r>
    </w:p>
    <w:p w:rsidR="00036118" w:rsidRPr="007A422C" w:rsidRDefault="008F3C24" w:rsidP="00036118">
      <w:pPr>
        <w:pStyle w:val="SingleTxtG"/>
        <w:ind w:left="2300" w:hanging="1166"/>
      </w:pPr>
      <w:r>
        <w:t>"</w:t>
      </w:r>
      <w:r w:rsidR="00036118" w:rsidRPr="007A422C">
        <w:t>3.10.2.</w:t>
      </w:r>
      <w:r w:rsidR="00036118" w:rsidRPr="007A422C">
        <w:tab/>
        <w:t xml:space="preserve">In the case of filament light source, the category(s) of filament </w:t>
      </w:r>
      <w:r w:rsidR="00036118" w:rsidRPr="007A422C">
        <w:rPr>
          <w:strike/>
        </w:rPr>
        <w:t>lamp(s)</w:t>
      </w:r>
      <w:r w:rsidR="00036118" w:rsidRPr="007A422C">
        <w:t xml:space="preserve"> </w:t>
      </w:r>
      <w:r w:rsidR="00036118" w:rsidRPr="007A422C">
        <w:rPr>
          <w:b/>
        </w:rPr>
        <w:t>light source(s),</w:t>
      </w:r>
      <w:r w:rsidR="00036118" w:rsidRPr="007A422C">
        <w:t xml:space="preserve"> and/or</w:t>
      </w:r>
    </w:p>
    <w:p w:rsidR="00036118" w:rsidRPr="007A422C" w:rsidRDefault="00036118" w:rsidP="00036118">
      <w:pPr>
        <w:pStyle w:val="SingleTxtG"/>
        <w:ind w:left="2300" w:hanging="1166"/>
        <w:rPr>
          <w:b/>
        </w:rPr>
      </w:pPr>
      <w:r w:rsidRPr="007A422C">
        <w:tab/>
      </w:r>
      <w:r w:rsidRPr="007A422C">
        <w:rPr>
          <w:b/>
        </w:rPr>
        <w:t>In the case of LED light source, the category(s) of LED light source(s), and/or</w:t>
      </w:r>
    </w:p>
    <w:p w:rsidR="00036118" w:rsidRPr="007A422C" w:rsidRDefault="00036118" w:rsidP="00036118">
      <w:pPr>
        <w:pStyle w:val="SingleTxtG"/>
        <w:ind w:left="2300" w:hanging="1166"/>
      </w:pPr>
      <w:r w:rsidRPr="007A422C">
        <w:tab/>
        <w:t>In the case of LED module(s), the rated voltage and rated wattage and the specific identification code(s) of the LED module(s).</w:t>
      </w:r>
      <w:r w:rsidR="008F3C24">
        <w:t>"</w:t>
      </w:r>
    </w:p>
    <w:p w:rsidR="00036118" w:rsidRPr="007A422C" w:rsidRDefault="00036118" w:rsidP="00036118">
      <w:pPr>
        <w:spacing w:after="120"/>
        <w:ind w:left="2268" w:right="1134" w:hanging="1134"/>
        <w:jc w:val="both"/>
        <w:rPr>
          <w:i/>
        </w:rPr>
      </w:pPr>
      <w:r w:rsidRPr="007A422C">
        <w:rPr>
          <w:i/>
        </w:rPr>
        <w:t xml:space="preserve">Paragraph 4.2.3.1., </w:t>
      </w:r>
      <w:r w:rsidRPr="007A422C">
        <w:t>amend to read:</w:t>
      </w:r>
    </w:p>
    <w:p w:rsidR="00036118" w:rsidRPr="007A422C" w:rsidRDefault="008F3C24" w:rsidP="00036118">
      <w:pPr>
        <w:pStyle w:val="para"/>
      </w:pPr>
      <w:r>
        <w:t>"</w:t>
      </w:r>
      <w:r w:rsidR="00036118" w:rsidRPr="007A422C">
        <w:t>4.2.3.1.</w:t>
      </w:r>
      <w:r w:rsidR="00036118" w:rsidRPr="007A422C">
        <w:tab/>
        <w:t xml:space="preserve">on headlamps meeting the requirements of this Regulation which are so designed that the filament </w:t>
      </w:r>
      <w:r w:rsidR="00036118" w:rsidRPr="007A422C">
        <w:rPr>
          <w:strike/>
        </w:rPr>
        <w:t>lamp</w:t>
      </w:r>
      <w:r w:rsidR="00036118" w:rsidRPr="007A422C">
        <w:t xml:space="preserve"> </w:t>
      </w:r>
      <w:r w:rsidR="00036118" w:rsidRPr="007A422C">
        <w:rPr>
          <w:b/>
        </w:rPr>
        <w:t>light source(s), LED light source(s),</w:t>
      </w:r>
      <w:r w:rsidR="00036118" w:rsidRPr="007A422C">
        <w:t xml:space="preserve"> </w:t>
      </w:r>
      <w:r w:rsidR="00036118" w:rsidRPr="007A422C">
        <w:rPr>
          <w:bCs/>
        </w:rPr>
        <w:t>gas-discharge light</w:t>
      </w:r>
      <w:r w:rsidR="00036118" w:rsidRPr="007A422C">
        <w:t xml:space="preserve"> </w:t>
      </w:r>
      <w:r w:rsidR="00036118" w:rsidRPr="007A422C">
        <w:rPr>
          <w:bCs/>
        </w:rPr>
        <w:t xml:space="preserve">source or LED module(s) producing </w:t>
      </w:r>
      <w:r w:rsidR="00036118" w:rsidRPr="007A422C">
        <w:t>the passing beam shall not be lit simultaneously with that of any other lighting function with which it may be reciprocally incorporated: an oblique stroke (/) shall be placed behind the passing lamp symbol in the approval mark.</w:t>
      </w:r>
      <w:r>
        <w:t>"</w:t>
      </w:r>
    </w:p>
    <w:p w:rsidR="00036118" w:rsidRPr="007A422C" w:rsidRDefault="00414990" w:rsidP="00036118">
      <w:pPr>
        <w:spacing w:after="120"/>
        <w:ind w:left="2268" w:right="1134" w:hanging="1134"/>
        <w:jc w:val="both"/>
        <w:rPr>
          <w:i/>
        </w:rPr>
      </w:pPr>
      <w:r>
        <w:rPr>
          <w:i/>
        </w:rPr>
        <w:t>Part B, title, f</w:t>
      </w:r>
      <w:r w:rsidR="00036118" w:rsidRPr="007A422C">
        <w:rPr>
          <w:i/>
        </w:rPr>
        <w:t xml:space="preserve">ootnote 7, </w:t>
      </w:r>
      <w:r w:rsidR="00036118" w:rsidRPr="007A422C">
        <w:t>amend to read:</w:t>
      </w:r>
    </w:p>
    <w:p w:rsidR="00036118" w:rsidRPr="007A422C" w:rsidRDefault="008F3C24" w:rsidP="008E2695">
      <w:pPr>
        <w:tabs>
          <w:tab w:val="left" w:pos="1418"/>
        </w:tabs>
        <w:spacing w:after="120"/>
        <w:ind w:left="1134" w:right="1134"/>
        <w:jc w:val="both"/>
        <w:rPr>
          <w:i/>
        </w:rPr>
      </w:pPr>
      <w:r w:rsidRPr="008E2695">
        <w:rPr>
          <w:rStyle w:val="Appelnotedebasdep"/>
          <w:sz w:val="20"/>
          <w:vertAlign w:val="baseline"/>
        </w:rPr>
        <w:t>"</w:t>
      </w:r>
      <w:r w:rsidR="00036118" w:rsidRPr="008E2695">
        <w:rPr>
          <w:rStyle w:val="Appelnotedebasdep"/>
          <w:sz w:val="20"/>
        </w:rPr>
        <w:t>7</w:t>
      </w:r>
      <w:r w:rsidR="00036118" w:rsidRPr="007A422C">
        <w:rPr>
          <w:rStyle w:val="Appelnotedebasdep"/>
        </w:rPr>
        <w:t xml:space="preserve"> </w:t>
      </w:r>
      <w:r w:rsidR="00036118" w:rsidRPr="007A422C">
        <w:tab/>
        <w:t xml:space="preserve">Technical requirements for filament </w:t>
      </w:r>
      <w:r w:rsidR="00036118" w:rsidRPr="007A422C">
        <w:rPr>
          <w:strike/>
        </w:rPr>
        <w:t xml:space="preserve">lamp </w:t>
      </w:r>
      <w:r w:rsidR="00036118" w:rsidRPr="007A422C">
        <w:rPr>
          <w:b/>
        </w:rPr>
        <w:t>light sources</w:t>
      </w:r>
      <w:r w:rsidR="00036118" w:rsidRPr="007A422C">
        <w:t>: see Regulation No. 37. Technical requirements for gas-discharge light sources: see Regulation No. 99</w:t>
      </w:r>
      <w:r w:rsidR="00036118" w:rsidRPr="007A422C">
        <w:rPr>
          <w:b/>
        </w:rPr>
        <w:t>. Technical requirements for LED light sources: see Regulation No. 128</w:t>
      </w:r>
      <w:r w:rsidR="008A227D">
        <w:rPr>
          <w:b/>
        </w:rPr>
        <w:t>.</w:t>
      </w:r>
      <w:r>
        <w:t>"</w:t>
      </w:r>
    </w:p>
    <w:p w:rsidR="00036118" w:rsidRPr="007A422C" w:rsidRDefault="00036118" w:rsidP="00036118">
      <w:pPr>
        <w:spacing w:after="120"/>
        <w:ind w:left="2268" w:right="1134" w:hanging="1134"/>
        <w:jc w:val="both"/>
        <w:rPr>
          <w:i/>
        </w:rPr>
      </w:pPr>
      <w:r w:rsidRPr="007A422C">
        <w:rPr>
          <w:i/>
        </w:rPr>
        <w:t xml:space="preserve">Paragraph 5.2.1. second </w:t>
      </w:r>
      <w:r w:rsidR="00821182">
        <w:rPr>
          <w:i/>
        </w:rPr>
        <w:t>indent</w:t>
      </w:r>
      <w:r w:rsidRPr="007A422C">
        <w:rPr>
          <w:i/>
        </w:rPr>
        <w:t xml:space="preserve">, </w:t>
      </w:r>
      <w:r w:rsidRPr="007A422C">
        <w:t>amend to read:</w:t>
      </w:r>
    </w:p>
    <w:p w:rsidR="00036118" w:rsidRPr="007A422C" w:rsidRDefault="008F3C24" w:rsidP="00036118">
      <w:pPr>
        <w:pStyle w:val="para"/>
      </w:pPr>
      <w:r>
        <w:t>"</w:t>
      </w:r>
      <w:r w:rsidR="00036118" w:rsidRPr="007A422C">
        <w:t>5.2.1.</w:t>
      </w:r>
      <w:r w:rsidR="00036118" w:rsidRPr="007A422C">
        <w:tab/>
        <w:t>….</w:t>
      </w:r>
    </w:p>
    <w:p w:rsidR="00036118" w:rsidRPr="007A422C" w:rsidRDefault="00036118" w:rsidP="00036118">
      <w:pPr>
        <w:pStyle w:val="para"/>
        <w:rPr>
          <w:bCs/>
        </w:rPr>
      </w:pPr>
      <w:r w:rsidRPr="007A422C">
        <w:tab/>
        <w:t xml:space="preserve">Where a headlamp providing a passing beam and a headlamp providing a driving beam, each equipped with its own filament </w:t>
      </w:r>
      <w:r w:rsidRPr="007A422C">
        <w:rPr>
          <w:strike/>
        </w:rPr>
        <w:t>lamp(s)</w:t>
      </w:r>
      <w:r w:rsidRPr="007A422C">
        <w:t xml:space="preserve"> </w:t>
      </w:r>
      <w:r w:rsidRPr="007A422C">
        <w:rPr>
          <w:b/>
        </w:rPr>
        <w:t>light source(s),</w:t>
      </w:r>
      <w:r w:rsidRPr="007A422C">
        <w:t xml:space="preserve"> gas-discharge light source</w:t>
      </w:r>
      <w:r w:rsidRPr="007A422C">
        <w:rPr>
          <w:b/>
        </w:rPr>
        <w:t>,</w:t>
      </w:r>
      <w:r w:rsidRPr="007A422C">
        <w:t xml:space="preserve"> </w:t>
      </w:r>
      <w:r w:rsidRPr="007A422C">
        <w:rPr>
          <w:b/>
        </w:rPr>
        <w:t xml:space="preserve">LED light source(s) </w:t>
      </w:r>
      <w:r w:rsidRPr="007A422C">
        <w:rPr>
          <w:bCs/>
        </w:rPr>
        <w:t>or LED module(s), are assembled to form a composite unit the adjusting device shall enable each optical system individually to be duly adjusted.</w:t>
      </w:r>
      <w:r w:rsidR="008F3C24">
        <w:rPr>
          <w:bCs/>
        </w:rPr>
        <w:t>"</w:t>
      </w:r>
    </w:p>
    <w:p w:rsidR="00036118" w:rsidRPr="007A422C" w:rsidRDefault="00036118" w:rsidP="00036118">
      <w:pPr>
        <w:spacing w:after="120"/>
        <w:ind w:left="2268" w:right="1134" w:hanging="1134"/>
        <w:jc w:val="both"/>
        <w:rPr>
          <w:i/>
        </w:rPr>
      </w:pPr>
      <w:r w:rsidRPr="007A422C">
        <w:rPr>
          <w:i/>
        </w:rPr>
        <w:t xml:space="preserve">Paragraph 5.3.1., </w:t>
      </w:r>
      <w:r w:rsidRPr="007A422C">
        <w:t>amend to read:</w:t>
      </w:r>
    </w:p>
    <w:p w:rsidR="00036118" w:rsidRPr="007A422C" w:rsidRDefault="008F3C24" w:rsidP="00DE3E96">
      <w:pPr>
        <w:pStyle w:val="SingleTxtG"/>
        <w:ind w:left="2268" w:hanging="1134"/>
        <w:rPr>
          <w:bCs/>
        </w:rPr>
      </w:pPr>
      <w:r>
        <w:rPr>
          <w:bCs/>
        </w:rPr>
        <w:t>"</w:t>
      </w:r>
      <w:r w:rsidR="00036118" w:rsidRPr="007A422C">
        <w:rPr>
          <w:bCs/>
        </w:rPr>
        <w:t>5.3.1.</w:t>
      </w:r>
      <w:r w:rsidR="00036118" w:rsidRPr="007A422C">
        <w:rPr>
          <w:bCs/>
        </w:rPr>
        <w:tab/>
        <w:t xml:space="preserve">Headlamps shall be equipped with filament </w:t>
      </w:r>
      <w:r w:rsidR="00036118" w:rsidRPr="007A422C">
        <w:rPr>
          <w:bCs/>
          <w:strike/>
        </w:rPr>
        <w:t>lamp(s)</w:t>
      </w:r>
      <w:r w:rsidR="00036118" w:rsidRPr="007A422C">
        <w:rPr>
          <w:bCs/>
        </w:rPr>
        <w:t xml:space="preserve"> </w:t>
      </w:r>
      <w:r w:rsidR="00036118" w:rsidRPr="007A422C">
        <w:rPr>
          <w:b/>
          <w:bCs/>
        </w:rPr>
        <w:t>light source(s)</w:t>
      </w:r>
      <w:r w:rsidR="00036118" w:rsidRPr="007A422C">
        <w:rPr>
          <w:bCs/>
        </w:rPr>
        <w:t xml:space="preserve"> approved according to Regulation No. 37 </w:t>
      </w:r>
      <w:r w:rsidR="00036118" w:rsidRPr="007A422C">
        <w:rPr>
          <w:b/>
          <w:bCs/>
        </w:rPr>
        <w:t>and/or with LED light source(s) approved according to Regulation No. 128</w:t>
      </w:r>
      <w:r w:rsidR="00036118" w:rsidRPr="007A422C">
        <w:rPr>
          <w:bCs/>
        </w:rPr>
        <w:t xml:space="preserve"> and/or, with (an) LED module(s).</w:t>
      </w:r>
    </w:p>
    <w:p w:rsidR="00036118" w:rsidRPr="007A422C" w:rsidRDefault="00036118" w:rsidP="00DE3E96">
      <w:pPr>
        <w:pStyle w:val="SingleTxtG"/>
        <w:ind w:left="2268"/>
        <w:rPr>
          <w:bCs/>
        </w:rPr>
      </w:pPr>
      <w:r w:rsidRPr="007A422C">
        <w:rPr>
          <w:bCs/>
        </w:rPr>
        <w:t xml:space="preserve">In the case of the use of additional light source(s) and/or additional lighting unit(s) to provide bend lighting, </w:t>
      </w:r>
      <w:r w:rsidRPr="007A422C">
        <w:rPr>
          <w:bCs/>
          <w:strike/>
        </w:rPr>
        <w:t>only</w:t>
      </w:r>
      <w:r w:rsidRPr="007A422C">
        <w:rPr>
          <w:bCs/>
        </w:rPr>
        <w:t xml:space="preserve"> categories of filament </w:t>
      </w:r>
      <w:r w:rsidRPr="007A422C">
        <w:rPr>
          <w:bCs/>
          <w:strike/>
        </w:rPr>
        <w:t>lamps</w:t>
      </w:r>
      <w:r w:rsidRPr="007A422C">
        <w:rPr>
          <w:bCs/>
        </w:rPr>
        <w:t xml:space="preserve"> </w:t>
      </w:r>
      <w:r w:rsidRPr="007A422C">
        <w:rPr>
          <w:b/>
          <w:bCs/>
        </w:rPr>
        <w:t xml:space="preserve">light sources </w:t>
      </w:r>
      <w:r w:rsidRPr="007A422C">
        <w:rPr>
          <w:bCs/>
        </w:rPr>
        <w:t xml:space="preserve">covered by Regulation No. 37, provided that no restriction on the use </w:t>
      </w:r>
      <w:r w:rsidRPr="007A422C">
        <w:rPr>
          <w:bCs/>
          <w:lang w:eastAsia="ja-JP"/>
        </w:rPr>
        <w:t xml:space="preserve">for bending light </w:t>
      </w:r>
      <w:r w:rsidRPr="007A422C">
        <w:rPr>
          <w:bCs/>
        </w:rPr>
        <w:t xml:space="preserve">is made in Regulation No. 37 and its series of amendments in force at the time of application for type approval, </w:t>
      </w:r>
      <w:r w:rsidRPr="007A422C">
        <w:rPr>
          <w:b/>
          <w:bCs/>
        </w:rPr>
        <w:t xml:space="preserve">and/or categories of LED light sources covered by Regulation No. 128, provided that no restriction on the use </w:t>
      </w:r>
      <w:r w:rsidRPr="007A422C">
        <w:rPr>
          <w:b/>
          <w:bCs/>
          <w:lang w:eastAsia="ja-JP"/>
        </w:rPr>
        <w:t xml:space="preserve">for bending light </w:t>
      </w:r>
      <w:r w:rsidRPr="007A422C">
        <w:rPr>
          <w:b/>
          <w:bCs/>
        </w:rPr>
        <w:t xml:space="preserve">is made in Regulation No. 128 and its series of amendments in force at the time of application for type approval, </w:t>
      </w:r>
      <w:r w:rsidRPr="007A422C">
        <w:rPr>
          <w:bCs/>
        </w:rPr>
        <w:t>and/or LED modules(s) shall be used.</w:t>
      </w:r>
      <w:r w:rsidR="008F3C24">
        <w:rPr>
          <w:bCs/>
        </w:rPr>
        <w:t>"</w:t>
      </w:r>
    </w:p>
    <w:p w:rsidR="00036118" w:rsidRPr="007A422C" w:rsidRDefault="00036118" w:rsidP="00036118">
      <w:pPr>
        <w:spacing w:after="120"/>
        <w:ind w:left="2268" w:right="1134" w:hanging="1134"/>
        <w:jc w:val="both"/>
        <w:rPr>
          <w:i/>
        </w:rPr>
      </w:pPr>
      <w:r w:rsidRPr="007A422C">
        <w:rPr>
          <w:i/>
        </w:rPr>
        <w:t xml:space="preserve">Paragraph 5.3.2., </w:t>
      </w:r>
      <w:r w:rsidRPr="007A422C">
        <w:t>amend to read:</w:t>
      </w:r>
    </w:p>
    <w:p w:rsidR="00036118" w:rsidRPr="007A422C" w:rsidRDefault="008F3C24" w:rsidP="00DE3E96">
      <w:pPr>
        <w:pStyle w:val="SingleTxtG"/>
        <w:ind w:left="2268" w:hanging="1166"/>
      </w:pPr>
      <w:r>
        <w:t>"</w:t>
      </w:r>
      <w:r w:rsidR="00036118" w:rsidRPr="007A422C">
        <w:t>5.3.2.</w:t>
      </w:r>
      <w:r w:rsidR="00036118" w:rsidRPr="007A422C">
        <w:tab/>
        <w:t xml:space="preserve">It is possible to use two filament light sources for the </w:t>
      </w:r>
      <w:r w:rsidR="00036118" w:rsidRPr="007A422C">
        <w:rPr>
          <w:bCs/>
        </w:rPr>
        <w:t xml:space="preserve">principal </w:t>
      </w:r>
      <w:r w:rsidR="00036118" w:rsidRPr="007A422C">
        <w:t>passing-beam and several filament light sources for the driving-beam.</w:t>
      </w:r>
    </w:p>
    <w:p w:rsidR="00036118" w:rsidRPr="007A422C" w:rsidRDefault="00036118" w:rsidP="00DE3E96">
      <w:pPr>
        <w:pStyle w:val="SingleTxtG"/>
        <w:ind w:left="2268" w:hanging="1134"/>
      </w:pPr>
      <w:r w:rsidRPr="007A422C">
        <w:lastRenderedPageBreak/>
        <w:tab/>
        <w:t xml:space="preserve">Any Regulation No. 37 filament </w:t>
      </w:r>
      <w:r w:rsidRPr="007A422C">
        <w:rPr>
          <w:strike/>
        </w:rPr>
        <w:t>lamp</w:t>
      </w:r>
      <w:r w:rsidRPr="007A422C">
        <w:t xml:space="preserve"> </w:t>
      </w:r>
      <w:r w:rsidRPr="007A422C">
        <w:rPr>
          <w:b/>
        </w:rPr>
        <w:t>light source</w:t>
      </w:r>
      <w:r w:rsidRPr="007A422C">
        <w:t xml:space="preserve"> may be used, provided that:</w:t>
      </w:r>
    </w:p>
    <w:p w:rsidR="00036118" w:rsidRPr="007A422C" w:rsidRDefault="00036118" w:rsidP="00DE3E96">
      <w:pPr>
        <w:pStyle w:val="SingleTxtG"/>
        <w:ind w:left="2835" w:hanging="567"/>
      </w:pPr>
      <w:r w:rsidRPr="007A422C">
        <w:t>(a)</w:t>
      </w:r>
      <w:r w:rsidRPr="007A422C">
        <w:tab/>
        <w:t xml:space="preserve">No restriction on the use is made in Regulation No. 37 and its series of amendments in force at the time of application for type approval; </w:t>
      </w:r>
    </w:p>
    <w:p w:rsidR="00036118" w:rsidRPr="007A422C" w:rsidRDefault="00036118" w:rsidP="00DE3E96">
      <w:pPr>
        <w:pStyle w:val="SingleTxtG"/>
        <w:ind w:left="2835" w:hanging="567"/>
      </w:pPr>
      <w:r w:rsidRPr="007A422C">
        <w:t>(b)</w:t>
      </w:r>
      <w:r w:rsidRPr="007A422C">
        <w:tab/>
        <w:t>For Classes A and B, its reference luminous flux at 13.2V for principal dipped-beam does not exceed 900 lm;</w:t>
      </w:r>
    </w:p>
    <w:p w:rsidR="00036118" w:rsidRPr="007A422C" w:rsidRDefault="00036118" w:rsidP="00DE3E96">
      <w:pPr>
        <w:pStyle w:val="SingleTxtG"/>
        <w:ind w:left="2835" w:hanging="567"/>
      </w:pPr>
      <w:r w:rsidRPr="007A422C">
        <w:t>(c)</w:t>
      </w:r>
      <w:r w:rsidRPr="007A422C">
        <w:tab/>
        <w:t>For Classes C and D, its reference luminous flux at 13.2V for principal dipped-beam does not exceed 2,000 lm.</w:t>
      </w:r>
    </w:p>
    <w:p w:rsidR="00036118" w:rsidRPr="007A422C" w:rsidRDefault="00036118" w:rsidP="00036118">
      <w:pPr>
        <w:pStyle w:val="para"/>
      </w:pPr>
      <w:r w:rsidRPr="007A422C">
        <w:tab/>
      </w:r>
      <w:r w:rsidRPr="007A422C">
        <w:rPr>
          <w:bCs/>
        </w:rPr>
        <w:t xml:space="preserve">The design of the device shall be such that the filament </w:t>
      </w:r>
      <w:r w:rsidRPr="007A422C">
        <w:rPr>
          <w:bCs/>
          <w:strike/>
        </w:rPr>
        <w:t>lamp</w:t>
      </w:r>
      <w:r w:rsidRPr="007A422C">
        <w:rPr>
          <w:bCs/>
        </w:rPr>
        <w:t xml:space="preserve"> </w:t>
      </w:r>
      <w:r w:rsidRPr="007A422C">
        <w:rPr>
          <w:b/>
          <w:bCs/>
        </w:rPr>
        <w:t>light source</w:t>
      </w:r>
      <w:r w:rsidRPr="007A422C">
        <w:rPr>
          <w:bCs/>
        </w:rPr>
        <w:t xml:space="preserve"> can be fixed in no other position but the correct one</w:t>
      </w:r>
      <w:r w:rsidRPr="007A422C">
        <w:rPr>
          <w:bCs/>
          <w:vertAlign w:val="superscript"/>
        </w:rPr>
        <w:t>8</w:t>
      </w:r>
      <w:r w:rsidRPr="007A422C">
        <w:rPr>
          <w:bCs/>
        </w:rPr>
        <w:t>.</w:t>
      </w:r>
      <w:r w:rsidRPr="007A422C">
        <w:rPr>
          <w:szCs w:val="22"/>
        </w:rPr>
        <w:t> </w:t>
      </w:r>
      <w:r w:rsidRPr="007A422C">
        <w:t xml:space="preserve"> </w:t>
      </w:r>
    </w:p>
    <w:p w:rsidR="00036118" w:rsidRPr="007A422C" w:rsidRDefault="00036118" w:rsidP="00036118">
      <w:pPr>
        <w:pStyle w:val="para"/>
        <w:ind w:firstLine="0"/>
      </w:pPr>
      <w:r w:rsidRPr="007A422C">
        <w:t xml:space="preserve">The filament </w:t>
      </w:r>
      <w:r w:rsidRPr="007A422C">
        <w:rPr>
          <w:strike/>
        </w:rPr>
        <w:t>lamp</w:t>
      </w:r>
      <w:r w:rsidRPr="007A422C">
        <w:t xml:space="preserve"> </w:t>
      </w:r>
      <w:r w:rsidRPr="007A422C">
        <w:rPr>
          <w:b/>
        </w:rPr>
        <w:t>light source</w:t>
      </w:r>
      <w:r w:rsidRPr="007A422C">
        <w:t xml:space="preserve"> holder shall conform to the characteristics g</w:t>
      </w:r>
      <w:r w:rsidR="00DE3E96">
        <w:t xml:space="preserve">iven in IEC Publication 60061. </w:t>
      </w:r>
      <w:r w:rsidRPr="007A422C">
        <w:t xml:space="preserve">The holder data sheet relevant to the category of filament </w:t>
      </w:r>
      <w:r w:rsidRPr="007A422C">
        <w:rPr>
          <w:strike/>
        </w:rPr>
        <w:t>lamp</w:t>
      </w:r>
      <w:r w:rsidRPr="007A422C">
        <w:t xml:space="preserve"> </w:t>
      </w:r>
      <w:r w:rsidRPr="007A422C">
        <w:rPr>
          <w:b/>
        </w:rPr>
        <w:t>light source</w:t>
      </w:r>
      <w:r w:rsidRPr="007A422C">
        <w:t xml:space="preserve"> used, applies.</w:t>
      </w:r>
      <w:r w:rsidR="008F3C24">
        <w:t>"</w:t>
      </w:r>
    </w:p>
    <w:p w:rsidR="00036118" w:rsidRPr="00821182" w:rsidRDefault="00036118" w:rsidP="00036118">
      <w:pPr>
        <w:pStyle w:val="para"/>
        <w:ind w:left="1134" w:firstLine="0"/>
      </w:pPr>
      <w:r w:rsidRPr="00821182">
        <w:t xml:space="preserve">Insert </w:t>
      </w:r>
      <w:r w:rsidRPr="00DE3E96">
        <w:t>new paragraph</w:t>
      </w:r>
      <w:r w:rsidR="00821182" w:rsidRPr="00DE3E96">
        <w:t>s</w:t>
      </w:r>
      <w:r w:rsidRPr="00DE3E96">
        <w:t xml:space="preserve"> 5.3.3</w:t>
      </w:r>
      <w:r w:rsidR="00821182" w:rsidRPr="00DE3E96">
        <w:t>., 5.3.3.1. and 5.3.3.2.,</w:t>
      </w:r>
      <w:r w:rsidR="00821182">
        <w:rPr>
          <w:i/>
        </w:rPr>
        <w:t xml:space="preserve"> </w:t>
      </w:r>
      <w:r w:rsidRPr="00821182">
        <w:t>to read:</w:t>
      </w:r>
    </w:p>
    <w:p w:rsidR="00036118" w:rsidRPr="007A422C" w:rsidRDefault="008F3C24" w:rsidP="00036118">
      <w:pPr>
        <w:pStyle w:val="SingleTxtG"/>
        <w:ind w:left="2300" w:hanging="1166"/>
        <w:rPr>
          <w:b/>
        </w:rPr>
      </w:pPr>
      <w:r>
        <w:t>"</w:t>
      </w:r>
      <w:r w:rsidR="00036118" w:rsidRPr="007A422C">
        <w:rPr>
          <w:b/>
        </w:rPr>
        <w:t>5.3.3.</w:t>
      </w:r>
      <w:r w:rsidR="00036118" w:rsidRPr="007A422C">
        <w:rPr>
          <w:b/>
        </w:rPr>
        <w:tab/>
        <w:t xml:space="preserve">It is possible to use several LED light sources for the </w:t>
      </w:r>
      <w:r w:rsidR="00036118" w:rsidRPr="007A422C">
        <w:rPr>
          <w:b/>
          <w:bCs/>
        </w:rPr>
        <w:t xml:space="preserve">principal </w:t>
      </w:r>
      <w:r w:rsidR="00036118" w:rsidRPr="007A422C">
        <w:rPr>
          <w:b/>
        </w:rPr>
        <w:t>passing-beam and for the driving-beam.</w:t>
      </w:r>
    </w:p>
    <w:p w:rsidR="00036118" w:rsidRPr="007A422C" w:rsidRDefault="00036118" w:rsidP="00036118">
      <w:pPr>
        <w:pStyle w:val="SingleTxtG"/>
        <w:ind w:left="2300" w:hanging="1166"/>
        <w:rPr>
          <w:b/>
        </w:rPr>
      </w:pPr>
      <w:r w:rsidRPr="007A422C">
        <w:rPr>
          <w:b/>
        </w:rPr>
        <w:tab/>
        <w:t>Any Regulation No. 128 LED light source may be used, provided that:</w:t>
      </w:r>
    </w:p>
    <w:p w:rsidR="00036118" w:rsidRPr="007A422C" w:rsidRDefault="00036118" w:rsidP="00036118">
      <w:pPr>
        <w:pStyle w:val="SingleTxtG"/>
        <w:ind w:left="2835" w:hanging="567"/>
        <w:rPr>
          <w:b/>
        </w:rPr>
      </w:pPr>
      <w:r w:rsidRPr="007A422C">
        <w:rPr>
          <w:b/>
        </w:rPr>
        <w:t xml:space="preserve">(a) </w:t>
      </w:r>
      <w:r w:rsidRPr="007A422C">
        <w:rPr>
          <w:b/>
        </w:rPr>
        <w:tab/>
        <w:t xml:space="preserve">No restriction on the use is made in Regulation No. 128 and its series of amendments in force at the time of application for type approval; </w:t>
      </w:r>
    </w:p>
    <w:p w:rsidR="00036118" w:rsidRPr="007A422C" w:rsidRDefault="00036118" w:rsidP="00036118">
      <w:pPr>
        <w:pStyle w:val="SingleTxtG"/>
        <w:ind w:left="2835" w:hanging="567"/>
        <w:rPr>
          <w:b/>
        </w:rPr>
      </w:pPr>
      <w:r w:rsidRPr="007A422C">
        <w:rPr>
          <w:b/>
        </w:rPr>
        <w:t xml:space="preserve">(b) </w:t>
      </w:r>
      <w:r w:rsidRPr="007A422C">
        <w:rPr>
          <w:b/>
        </w:rPr>
        <w:tab/>
        <w:t>Its total objective luminous flux at 13.2V for principal dipped-beam does not exceed 2,000 lm;</w:t>
      </w:r>
    </w:p>
    <w:p w:rsidR="00036118" w:rsidRPr="007A422C" w:rsidRDefault="00036118" w:rsidP="00036118">
      <w:pPr>
        <w:pStyle w:val="para"/>
        <w:rPr>
          <w:b/>
        </w:rPr>
      </w:pPr>
      <w:r w:rsidRPr="007A422C">
        <w:rPr>
          <w:b/>
        </w:rPr>
        <w:tab/>
      </w:r>
      <w:r w:rsidRPr="007A422C">
        <w:rPr>
          <w:b/>
          <w:bCs/>
        </w:rPr>
        <w:t>The design of the device shall be such that the LED light source(s) can be fixed in no other position but the correct one</w:t>
      </w:r>
      <w:r w:rsidR="00DE3E96">
        <w:rPr>
          <w:b/>
          <w:bCs/>
        </w:rPr>
        <w:t>.</w:t>
      </w:r>
      <w:r w:rsidRPr="007A422C">
        <w:rPr>
          <w:b/>
          <w:bCs/>
          <w:vertAlign w:val="superscript"/>
        </w:rPr>
        <w:t>8</w:t>
      </w:r>
      <w:r w:rsidRPr="007A422C">
        <w:rPr>
          <w:b/>
          <w:szCs w:val="22"/>
        </w:rPr>
        <w:t> </w:t>
      </w:r>
      <w:r w:rsidRPr="007A422C">
        <w:rPr>
          <w:b/>
        </w:rPr>
        <w:t xml:space="preserve"> </w:t>
      </w:r>
    </w:p>
    <w:p w:rsidR="00036118" w:rsidRPr="007A422C" w:rsidRDefault="00036118" w:rsidP="00036118">
      <w:pPr>
        <w:pStyle w:val="para"/>
        <w:ind w:firstLine="0"/>
        <w:rPr>
          <w:b/>
        </w:rPr>
      </w:pPr>
      <w:r w:rsidRPr="007A422C">
        <w:rPr>
          <w:b/>
        </w:rPr>
        <w:t>The LED light source holder(s) shall conform to the characteristics g</w:t>
      </w:r>
      <w:r w:rsidR="00DE3E96">
        <w:rPr>
          <w:b/>
        </w:rPr>
        <w:t xml:space="preserve">iven in IEC Publication 60061. </w:t>
      </w:r>
      <w:r w:rsidRPr="007A422C">
        <w:rPr>
          <w:b/>
        </w:rPr>
        <w:t>The holder data sheet(s) relevant to the category(ies) of LED light source(s) used, apply, taking into account the minimum thermal grade of the LED light source indicated in the communication form of Annex 1.</w:t>
      </w:r>
    </w:p>
    <w:p w:rsidR="00036118" w:rsidRPr="007A422C" w:rsidRDefault="00036118" w:rsidP="00036118">
      <w:pPr>
        <w:spacing w:after="120"/>
        <w:ind w:left="2268" w:right="1134" w:hanging="1134"/>
        <w:jc w:val="both"/>
        <w:rPr>
          <w:rFonts w:eastAsia="SimSun"/>
          <w:b/>
        </w:rPr>
      </w:pPr>
      <w:r w:rsidRPr="007A422C">
        <w:rPr>
          <w:rFonts w:eastAsia="SimSun"/>
          <w:b/>
        </w:rPr>
        <w:t>5.3.3.1.</w:t>
      </w:r>
      <w:r w:rsidRPr="007A422C">
        <w:rPr>
          <w:rFonts w:eastAsia="SimSun"/>
          <w:b/>
        </w:rPr>
        <w:tab/>
        <w:t xml:space="preserve">The total objective luminous flux of all </w:t>
      </w:r>
      <w:r w:rsidRPr="007A422C">
        <w:rPr>
          <w:b/>
        </w:rPr>
        <w:t>LED light sources and LED module(s)</w:t>
      </w:r>
      <w:r w:rsidRPr="007A422C">
        <w:rPr>
          <w:rFonts w:eastAsia="SimSun"/>
          <w:b/>
        </w:rPr>
        <w:t xml:space="preserve"> producing the principal passing-beam and measured as described in paragraph 5. of Annex 12 shall be within the following minimum and maximum limits:</w:t>
      </w:r>
      <w:r w:rsidRPr="007A422C">
        <w:rPr>
          <w:rFonts w:eastAsia="SimSun"/>
          <w:b/>
          <w:highlight w:val="yellow"/>
        </w:rPr>
        <w:t xml:space="preserve"> </w:t>
      </w:r>
    </w:p>
    <w:tbl>
      <w:tblPr>
        <w:tblW w:w="765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344"/>
        <w:gridCol w:w="1208"/>
        <w:gridCol w:w="1134"/>
        <w:gridCol w:w="1134"/>
      </w:tblGrid>
      <w:tr w:rsidR="00036118" w:rsidRPr="007A422C" w:rsidTr="00206D2D">
        <w:tc>
          <w:tcPr>
            <w:tcW w:w="2835" w:type="dxa"/>
            <w:tcBorders>
              <w:left w:val="nil"/>
              <w:bottom w:val="single" w:sz="12" w:space="0" w:color="auto"/>
              <w:right w:val="nil"/>
            </w:tcBorders>
            <w:shd w:val="clear" w:color="auto" w:fill="auto"/>
          </w:tcPr>
          <w:p w:rsidR="00036118" w:rsidRPr="007A422C" w:rsidRDefault="00036118" w:rsidP="00DE3E96">
            <w:pPr>
              <w:spacing w:before="40" w:after="40" w:line="200" w:lineRule="exact"/>
              <w:ind w:left="57" w:right="45"/>
              <w:jc w:val="both"/>
              <w:rPr>
                <w:rFonts w:eastAsia="SimSun"/>
                <w:b/>
              </w:rPr>
            </w:pPr>
          </w:p>
        </w:tc>
        <w:tc>
          <w:tcPr>
            <w:tcW w:w="1344" w:type="dxa"/>
            <w:tcBorders>
              <w:left w:val="nil"/>
              <w:bottom w:val="single" w:sz="12" w:space="0" w:color="auto"/>
              <w:right w:val="nil"/>
            </w:tcBorders>
            <w:shd w:val="clear" w:color="auto" w:fill="auto"/>
            <w:vAlign w:val="bottom"/>
          </w:tcPr>
          <w:p w:rsidR="00036118" w:rsidRPr="007A422C" w:rsidRDefault="00036118" w:rsidP="00DE3E96">
            <w:pPr>
              <w:snapToGrid w:val="0"/>
              <w:spacing w:before="40" w:after="40" w:line="200" w:lineRule="exact"/>
              <w:ind w:left="57" w:right="45"/>
              <w:jc w:val="both"/>
              <w:rPr>
                <w:b/>
                <w:bCs/>
                <w:i/>
                <w:iCs/>
                <w:sz w:val="16"/>
              </w:rPr>
            </w:pPr>
            <w:r w:rsidRPr="007A422C">
              <w:rPr>
                <w:b/>
                <w:bCs/>
                <w:i/>
                <w:iCs/>
                <w:sz w:val="16"/>
              </w:rPr>
              <w:t>Headlamps</w:t>
            </w:r>
            <w:r w:rsidRPr="007A422C">
              <w:rPr>
                <w:b/>
                <w:bCs/>
                <w:i/>
                <w:iCs/>
                <w:sz w:val="16"/>
              </w:rPr>
              <w:br/>
              <w:t>Class A</w:t>
            </w:r>
          </w:p>
        </w:tc>
        <w:tc>
          <w:tcPr>
            <w:tcW w:w="1208" w:type="dxa"/>
            <w:tcBorders>
              <w:left w:val="nil"/>
              <w:bottom w:val="single" w:sz="12" w:space="0" w:color="auto"/>
              <w:right w:val="nil"/>
            </w:tcBorders>
            <w:shd w:val="clear" w:color="auto" w:fill="auto"/>
            <w:vAlign w:val="bottom"/>
          </w:tcPr>
          <w:p w:rsidR="00036118" w:rsidRPr="007A422C" w:rsidRDefault="00036118" w:rsidP="00DE3E96">
            <w:pPr>
              <w:snapToGrid w:val="0"/>
              <w:spacing w:before="40" w:after="40" w:line="200" w:lineRule="exact"/>
              <w:ind w:left="57" w:right="45"/>
              <w:jc w:val="both"/>
              <w:rPr>
                <w:b/>
                <w:bCs/>
                <w:i/>
                <w:iCs/>
                <w:sz w:val="16"/>
              </w:rPr>
            </w:pPr>
            <w:r w:rsidRPr="007A422C">
              <w:rPr>
                <w:b/>
                <w:bCs/>
                <w:i/>
                <w:iCs/>
                <w:sz w:val="16"/>
              </w:rPr>
              <w:t>Headlamps</w:t>
            </w:r>
            <w:r w:rsidRPr="007A422C">
              <w:rPr>
                <w:b/>
                <w:bCs/>
                <w:i/>
                <w:iCs/>
                <w:sz w:val="16"/>
              </w:rPr>
              <w:br/>
              <w:t>Class B</w:t>
            </w:r>
          </w:p>
        </w:tc>
        <w:tc>
          <w:tcPr>
            <w:tcW w:w="1134" w:type="dxa"/>
            <w:tcBorders>
              <w:left w:val="nil"/>
              <w:bottom w:val="single" w:sz="12" w:space="0" w:color="auto"/>
              <w:right w:val="nil"/>
            </w:tcBorders>
            <w:shd w:val="clear" w:color="auto" w:fill="auto"/>
            <w:vAlign w:val="bottom"/>
          </w:tcPr>
          <w:p w:rsidR="00036118" w:rsidRPr="007A422C" w:rsidRDefault="00036118" w:rsidP="00DE3E96">
            <w:pPr>
              <w:snapToGrid w:val="0"/>
              <w:spacing w:before="40" w:after="40" w:line="200" w:lineRule="exact"/>
              <w:ind w:left="57" w:right="45"/>
              <w:jc w:val="both"/>
              <w:rPr>
                <w:b/>
                <w:i/>
                <w:iCs/>
                <w:sz w:val="16"/>
              </w:rPr>
            </w:pPr>
            <w:r w:rsidRPr="007A422C">
              <w:rPr>
                <w:b/>
                <w:i/>
                <w:iCs/>
                <w:sz w:val="16"/>
              </w:rPr>
              <w:t>Headlamps</w:t>
            </w:r>
            <w:r w:rsidRPr="007A422C">
              <w:rPr>
                <w:b/>
                <w:i/>
                <w:iCs/>
                <w:sz w:val="16"/>
              </w:rPr>
              <w:br/>
              <w:t>Class C</w:t>
            </w:r>
          </w:p>
        </w:tc>
        <w:tc>
          <w:tcPr>
            <w:tcW w:w="1134" w:type="dxa"/>
            <w:tcBorders>
              <w:left w:val="nil"/>
              <w:bottom w:val="single" w:sz="12" w:space="0" w:color="auto"/>
              <w:right w:val="nil"/>
            </w:tcBorders>
            <w:shd w:val="clear" w:color="auto" w:fill="auto"/>
            <w:vAlign w:val="bottom"/>
          </w:tcPr>
          <w:p w:rsidR="00036118" w:rsidRPr="007A422C" w:rsidRDefault="00036118" w:rsidP="00DE3E96">
            <w:pPr>
              <w:snapToGrid w:val="0"/>
              <w:spacing w:before="40" w:after="40" w:line="200" w:lineRule="exact"/>
              <w:ind w:left="57" w:right="45"/>
              <w:jc w:val="both"/>
              <w:rPr>
                <w:b/>
                <w:i/>
                <w:iCs/>
                <w:sz w:val="16"/>
              </w:rPr>
            </w:pPr>
            <w:r w:rsidRPr="007A422C">
              <w:rPr>
                <w:b/>
                <w:i/>
                <w:iCs/>
                <w:sz w:val="16"/>
              </w:rPr>
              <w:t>Headlamps</w:t>
            </w:r>
            <w:r w:rsidRPr="007A422C">
              <w:rPr>
                <w:b/>
                <w:i/>
                <w:iCs/>
                <w:sz w:val="16"/>
              </w:rPr>
              <w:br/>
              <w:t>Class D</w:t>
            </w:r>
          </w:p>
        </w:tc>
      </w:tr>
      <w:tr w:rsidR="00036118" w:rsidRPr="00DE3E96" w:rsidTr="00206D2D">
        <w:tc>
          <w:tcPr>
            <w:tcW w:w="2835" w:type="dxa"/>
            <w:tcBorders>
              <w:top w:val="single" w:sz="12" w:space="0" w:color="auto"/>
              <w:left w:val="nil"/>
              <w:bottom w:val="nil"/>
              <w:right w:val="nil"/>
            </w:tcBorders>
            <w:shd w:val="clear" w:color="auto" w:fill="auto"/>
          </w:tcPr>
          <w:p w:rsidR="00036118" w:rsidRPr="00DE3E96" w:rsidRDefault="00036118" w:rsidP="00665806">
            <w:pPr>
              <w:snapToGrid w:val="0"/>
              <w:spacing w:before="80" w:after="80" w:line="220" w:lineRule="exact"/>
              <w:ind w:left="57" w:right="40"/>
              <w:rPr>
                <w:b/>
                <w:sz w:val="18"/>
                <w:szCs w:val="18"/>
              </w:rPr>
            </w:pPr>
            <w:r w:rsidRPr="00DE3E96">
              <w:rPr>
                <w:b/>
                <w:sz w:val="18"/>
                <w:szCs w:val="18"/>
              </w:rPr>
              <w:t xml:space="preserve">Principal passing-beam minimum </w:t>
            </w:r>
          </w:p>
        </w:tc>
        <w:tc>
          <w:tcPr>
            <w:tcW w:w="1344" w:type="dxa"/>
            <w:tcBorders>
              <w:top w:val="single" w:sz="12" w:space="0" w:color="auto"/>
              <w:left w:val="nil"/>
              <w:bottom w:val="nil"/>
              <w:right w:val="nil"/>
            </w:tcBorders>
            <w:shd w:val="clear" w:color="auto" w:fill="auto"/>
          </w:tcPr>
          <w:p w:rsidR="00036118" w:rsidRPr="00DE3E96" w:rsidRDefault="00036118" w:rsidP="00665806">
            <w:pPr>
              <w:snapToGrid w:val="0"/>
              <w:spacing w:before="80" w:after="80" w:line="220" w:lineRule="exact"/>
              <w:ind w:left="57" w:right="40"/>
              <w:jc w:val="both"/>
              <w:rPr>
                <w:b/>
                <w:bCs/>
                <w:sz w:val="18"/>
                <w:szCs w:val="18"/>
              </w:rPr>
            </w:pPr>
            <w:r w:rsidRPr="00DE3E96">
              <w:rPr>
                <w:b/>
                <w:bCs/>
                <w:sz w:val="18"/>
                <w:szCs w:val="18"/>
              </w:rPr>
              <w:t>150 lumens</w:t>
            </w:r>
          </w:p>
        </w:tc>
        <w:tc>
          <w:tcPr>
            <w:tcW w:w="1208" w:type="dxa"/>
            <w:tcBorders>
              <w:top w:val="single" w:sz="12" w:space="0" w:color="auto"/>
              <w:left w:val="nil"/>
              <w:bottom w:val="nil"/>
              <w:right w:val="nil"/>
            </w:tcBorders>
            <w:shd w:val="clear" w:color="auto" w:fill="auto"/>
          </w:tcPr>
          <w:p w:rsidR="00036118" w:rsidRPr="00DE3E96" w:rsidRDefault="00036118" w:rsidP="00665806">
            <w:pPr>
              <w:snapToGrid w:val="0"/>
              <w:spacing w:before="80" w:after="80" w:line="220" w:lineRule="exact"/>
              <w:ind w:left="57" w:right="40"/>
              <w:jc w:val="both"/>
              <w:rPr>
                <w:b/>
                <w:bCs/>
                <w:sz w:val="18"/>
                <w:szCs w:val="18"/>
              </w:rPr>
            </w:pPr>
            <w:r w:rsidRPr="00DE3E96">
              <w:rPr>
                <w:b/>
                <w:bCs/>
                <w:sz w:val="18"/>
                <w:szCs w:val="18"/>
              </w:rPr>
              <w:t>350 lumens</w:t>
            </w:r>
          </w:p>
        </w:tc>
        <w:tc>
          <w:tcPr>
            <w:tcW w:w="1134" w:type="dxa"/>
            <w:tcBorders>
              <w:top w:val="single" w:sz="12" w:space="0" w:color="auto"/>
              <w:left w:val="nil"/>
              <w:bottom w:val="nil"/>
              <w:right w:val="nil"/>
            </w:tcBorders>
            <w:shd w:val="clear" w:color="auto" w:fill="auto"/>
          </w:tcPr>
          <w:p w:rsidR="00036118" w:rsidRPr="00DE3E96" w:rsidRDefault="00036118" w:rsidP="00665806">
            <w:pPr>
              <w:snapToGrid w:val="0"/>
              <w:spacing w:before="80" w:after="80" w:line="220" w:lineRule="exact"/>
              <w:ind w:left="57" w:right="40"/>
              <w:jc w:val="both"/>
              <w:rPr>
                <w:b/>
                <w:sz w:val="18"/>
                <w:szCs w:val="18"/>
              </w:rPr>
            </w:pPr>
            <w:r w:rsidRPr="00DE3E96">
              <w:rPr>
                <w:b/>
                <w:sz w:val="18"/>
                <w:szCs w:val="18"/>
              </w:rPr>
              <w:t>500 lumens</w:t>
            </w:r>
          </w:p>
        </w:tc>
        <w:tc>
          <w:tcPr>
            <w:tcW w:w="1134" w:type="dxa"/>
            <w:tcBorders>
              <w:top w:val="single" w:sz="12" w:space="0" w:color="auto"/>
              <w:left w:val="nil"/>
              <w:bottom w:val="nil"/>
              <w:right w:val="nil"/>
            </w:tcBorders>
            <w:shd w:val="clear" w:color="auto" w:fill="auto"/>
          </w:tcPr>
          <w:p w:rsidR="00036118" w:rsidRPr="00DE3E96" w:rsidRDefault="00036118" w:rsidP="00665806">
            <w:pPr>
              <w:snapToGrid w:val="0"/>
              <w:spacing w:before="80" w:after="80" w:line="220" w:lineRule="exact"/>
              <w:ind w:left="57" w:right="40"/>
              <w:jc w:val="both"/>
              <w:rPr>
                <w:b/>
                <w:sz w:val="18"/>
                <w:szCs w:val="18"/>
              </w:rPr>
            </w:pPr>
            <w:r w:rsidRPr="00DE3E96">
              <w:rPr>
                <w:b/>
                <w:sz w:val="18"/>
                <w:szCs w:val="18"/>
              </w:rPr>
              <w:t>1,000 lumens</w:t>
            </w:r>
          </w:p>
        </w:tc>
      </w:tr>
      <w:tr w:rsidR="00036118" w:rsidRPr="00DE3E96" w:rsidTr="00206D2D">
        <w:tc>
          <w:tcPr>
            <w:tcW w:w="2835" w:type="dxa"/>
            <w:tcBorders>
              <w:top w:val="nil"/>
              <w:left w:val="nil"/>
              <w:bottom w:val="single" w:sz="12" w:space="0" w:color="auto"/>
              <w:right w:val="nil"/>
            </w:tcBorders>
            <w:shd w:val="clear" w:color="auto" w:fill="auto"/>
          </w:tcPr>
          <w:p w:rsidR="00036118" w:rsidRPr="00DE3E96" w:rsidRDefault="00036118" w:rsidP="00665806">
            <w:pPr>
              <w:snapToGrid w:val="0"/>
              <w:spacing w:before="80" w:after="80" w:line="220" w:lineRule="exact"/>
              <w:ind w:left="57" w:right="40"/>
              <w:rPr>
                <w:b/>
                <w:sz w:val="18"/>
                <w:szCs w:val="18"/>
              </w:rPr>
            </w:pPr>
            <w:r w:rsidRPr="00DE3E96">
              <w:rPr>
                <w:b/>
                <w:sz w:val="18"/>
                <w:szCs w:val="18"/>
              </w:rPr>
              <w:t xml:space="preserve">Principal passing-beam maximum </w:t>
            </w:r>
          </w:p>
        </w:tc>
        <w:tc>
          <w:tcPr>
            <w:tcW w:w="1344" w:type="dxa"/>
            <w:tcBorders>
              <w:top w:val="nil"/>
              <w:left w:val="nil"/>
              <w:bottom w:val="single" w:sz="12" w:space="0" w:color="auto"/>
              <w:right w:val="nil"/>
            </w:tcBorders>
            <w:shd w:val="clear" w:color="auto" w:fill="auto"/>
          </w:tcPr>
          <w:p w:rsidR="00036118" w:rsidRPr="00DE3E96" w:rsidRDefault="00036118" w:rsidP="00665806">
            <w:pPr>
              <w:snapToGrid w:val="0"/>
              <w:spacing w:before="80" w:after="80" w:line="220" w:lineRule="exact"/>
              <w:ind w:left="57" w:right="40"/>
              <w:jc w:val="both"/>
              <w:rPr>
                <w:b/>
                <w:bCs/>
                <w:sz w:val="18"/>
                <w:szCs w:val="18"/>
              </w:rPr>
            </w:pPr>
            <w:r w:rsidRPr="00DE3E96">
              <w:rPr>
                <w:b/>
                <w:bCs/>
                <w:sz w:val="18"/>
                <w:szCs w:val="18"/>
              </w:rPr>
              <w:t>900 lumens</w:t>
            </w:r>
          </w:p>
        </w:tc>
        <w:tc>
          <w:tcPr>
            <w:tcW w:w="1208" w:type="dxa"/>
            <w:tcBorders>
              <w:top w:val="nil"/>
              <w:left w:val="nil"/>
              <w:bottom w:val="single" w:sz="12" w:space="0" w:color="auto"/>
              <w:right w:val="nil"/>
            </w:tcBorders>
            <w:shd w:val="clear" w:color="auto" w:fill="auto"/>
          </w:tcPr>
          <w:p w:rsidR="00036118" w:rsidRPr="00DE3E96" w:rsidRDefault="00036118" w:rsidP="00665806">
            <w:pPr>
              <w:snapToGrid w:val="0"/>
              <w:spacing w:before="80" w:after="80" w:line="220" w:lineRule="exact"/>
              <w:ind w:left="57" w:right="40"/>
              <w:jc w:val="both"/>
              <w:rPr>
                <w:b/>
                <w:bCs/>
                <w:sz w:val="18"/>
                <w:szCs w:val="18"/>
              </w:rPr>
            </w:pPr>
            <w:r w:rsidRPr="00DE3E96">
              <w:rPr>
                <w:b/>
                <w:bCs/>
                <w:sz w:val="18"/>
                <w:szCs w:val="18"/>
              </w:rPr>
              <w:t>1,000 lumens</w:t>
            </w:r>
          </w:p>
        </w:tc>
        <w:tc>
          <w:tcPr>
            <w:tcW w:w="1134" w:type="dxa"/>
            <w:tcBorders>
              <w:top w:val="nil"/>
              <w:left w:val="nil"/>
              <w:bottom w:val="single" w:sz="12" w:space="0" w:color="auto"/>
              <w:right w:val="nil"/>
            </w:tcBorders>
            <w:shd w:val="clear" w:color="auto" w:fill="auto"/>
          </w:tcPr>
          <w:p w:rsidR="00036118" w:rsidRPr="00DE3E96" w:rsidRDefault="00036118" w:rsidP="00665806">
            <w:pPr>
              <w:snapToGrid w:val="0"/>
              <w:spacing w:before="80" w:after="80" w:line="220" w:lineRule="exact"/>
              <w:ind w:left="57" w:right="40"/>
              <w:jc w:val="both"/>
              <w:rPr>
                <w:b/>
                <w:sz w:val="18"/>
                <w:szCs w:val="18"/>
              </w:rPr>
            </w:pPr>
            <w:r w:rsidRPr="00DE3E96">
              <w:rPr>
                <w:b/>
                <w:sz w:val="18"/>
                <w:szCs w:val="18"/>
              </w:rPr>
              <w:t>2,000 lumens</w:t>
            </w:r>
          </w:p>
        </w:tc>
        <w:tc>
          <w:tcPr>
            <w:tcW w:w="1134" w:type="dxa"/>
            <w:tcBorders>
              <w:top w:val="nil"/>
              <w:left w:val="nil"/>
              <w:bottom w:val="single" w:sz="12" w:space="0" w:color="auto"/>
              <w:right w:val="nil"/>
            </w:tcBorders>
            <w:shd w:val="clear" w:color="auto" w:fill="auto"/>
          </w:tcPr>
          <w:p w:rsidR="00036118" w:rsidRPr="00DE3E96" w:rsidRDefault="00036118" w:rsidP="00665806">
            <w:pPr>
              <w:snapToGrid w:val="0"/>
              <w:spacing w:before="80" w:after="80" w:line="220" w:lineRule="exact"/>
              <w:ind w:left="57" w:right="40"/>
              <w:jc w:val="both"/>
              <w:rPr>
                <w:b/>
                <w:sz w:val="18"/>
                <w:szCs w:val="18"/>
              </w:rPr>
            </w:pPr>
            <w:r w:rsidRPr="00DE3E96">
              <w:rPr>
                <w:b/>
                <w:sz w:val="18"/>
                <w:szCs w:val="18"/>
              </w:rPr>
              <w:t>2,000 lumens</w:t>
            </w:r>
          </w:p>
        </w:tc>
      </w:tr>
    </w:tbl>
    <w:p w:rsidR="00036118" w:rsidRPr="007A422C" w:rsidRDefault="00036118" w:rsidP="00DE3E96">
      <w:pPr>
        <w:spacing w:before="120" w:after="120"/>
        <w:ind w:left="2268" w:right="1134" w:hanging="1134"/>
        <w:jc w:val="both"/>
      </w:pPr>
      <w:r w:rsidRPr="007A422C">
        <w:rPr>
          <w:rFonts w:eastAsia="SimSun"/>
          <w:b/>
        </w:rPr>
        <w:t>5.3.3.2.</w:t>
      </w:r>
      <w:r w:rsidRPr="007A422C">
        <w:rPr>
          <w:rFonts w:eastAsia="SimSun"/>
          <w:b/>
        </w:rPr>
        <w:tab/>
      </w:r>
      <w:r w:rsidRPr="007A422C">
        <w:rPr>
          <w:b/>
        </w:rPr>
        <w:t>The headlamp shall comply with the relevant requirements specified in Annex 12 of this Regulation. The compliance with the requirements shall be tested</w:t>
      </w:r>
      <w:r w:rsidRPr="007A422C">
        <w:t>.</w:t>
      </w:r>
      <w:r w:rsidR="008F3C24">
        <w:t>"</w:t>
      </w:r>
    </w:p>
    <w:p w:rsidR="00036118" w:rsidRPr="007A422C" w:rsidRDefault="00036118" w:rsidP="00DE3E96">
      <w:pPr>
        <w:pStyle w:val="para"/>
        <w:keepNext/>
        <w:keepLines/>
        <w:rPr>
          <w:i/>
        </w:rPr>
      </w:pPr>
      <w:r w:rsidRPr="007A422C">
        <w:rPr>
          <w:i/>
        </w:rPr>
        <w:lastRenderedPageBreak/>
        <w:t>Paragraphs 5.3.3.</w:t>
      </w:r>
      <w:r w:rsidR="00DE3E96">
        <w:rPr>
          <w:i/>
        </w:rPr>
        <w:t xml:space="preserve"> </w:t>
      </w:r>
      <w:r w:rsidRPr="007A422C">
        <w:rPr>
          <w:i/>
        </w:rPr>
        <w:t>to 6.3.3.4.</w:t>
      </w:r>
      <w:r w:rsidR="00821182">
        <w:rPr>
          <w:i/>
        </w:rPr>
        <w:t xml:space="preserve"> (former)</w:t>
      </w:r>
      <w:r w:rsidRPr="007A422C">
        <w:rPr>
          <w:i/>
        </w:rPr>
        <w:t xml:space="preserve">, </w:t>
      </w:r>
      <w:r w:rsidRPr="007A422C">
        <w:t>renumber and amend to read:</w:t>
      </w:r>
    </w:p>
    <w:p w:rsidR="00036118" w:rsidRPr="007A422C" w:rsidRDefault="00036118" w:rsidP="00DE3E96">
      <w:pPr>
        <w:pStyle w:val="para"/>
        <w:keepNext/>
        <w:keepLines/>
      </w:pPr>
      <w:r w:rsidRPr="007A422C">
        <w:rPr>
          <w:szCs w:val="22"/>
        </w:rPr>
        <w:t>5.3.</w:t>
      </w:r>
      <w:r w:rsidRPr="007A422C">
        <w:rPr>
          <w:strike/>
          <w:szCs w:val="22"/>
        </w:rPr>
        <w:t>3</w:t>
      </w:r>
      <w:r w:rsidRPr="007A422C">
        <w:rPr>
          <w:b/>
          <w:szCs w:val="22"/>
        </w:rPr>
        <w:t>4</w:t>
      </w:r>
      <w:r w:rsidRPr="007A422C">
        <w:rPr>
          <w:szCs w:val="22"/>
        </w:rPr>
        <w:t>.</w:t>
      </w:r>
      <w:r w:rsidRPr="007A422C">
        <w:rPr>
          <w:szCs w:val="22"/>
        </w:rPr>
        <w:tab/>
      </w:r>
      <w:r w:rsidRPr="007A422C">
        <w:t>For lamps equipped with (an) LED module(s)</w:t>
      </w:r>
      <w:r w:rsidRPr="007A422C">
        <w:rPr>
          <w:szCs w:val="22"/>
        </w:rPr>
        <w:t>:</w:t>
      </w:r>
    </w:p>
    <w:p w:rsidR="00036118" w:rsidRPr="007A422C" w:rsidRDefault="00036118" w:rsidP="00036118">
      <w:pPr>
        <w:pStyle w:val="para"/>
      </w:pPr>
      <w:r w:rsidRPr="007A422C">
        <w:t>5.3.</w:t>
      </w:r>
      <w:r w:rsidRPr="007A422C">
        <w:rPr>
          <w:strike/>
        </w:rPr>
        <w:t>3</w:t>
      </w:r>
      <w:r w:rsidRPr="007A422C">
        <w:rPr>
          <w:b/>
        </w:rPr>
        <w:t>4</w:t>
      </w:r>
      <w:r w:rsidRPr="007A422C">
        <w:t>.1.</w:t>
      </w:r>
      <w:r w:rsidRPr="007A422C">
        <w:tab/>
        <w:t>The electronic light source control gear(s), if applicable, shall be considered as being part of the headlamp; they may also be part of the LED module(s);</w:t>
      </w:r>
    </w:p>
    <w:p w:rsidR="00036118" w:rsidRPr="007A422C" w:rsidRDefault="00036118" w:rsidP="00036118">
      <w:pPr>
        <w:pStyle w:val="para"/>
      </w:pPr>
      <w:r w:rsidRPr="007A422C">
        <w:t>5.3.</w:t>
      </w:r>
      <w:r w:rsidRPr="007A422C">
        <w:rPr>
          <w:strike/>
        </w:rPr>
        <w:t>3</w:t>
      </w:r>
      <w:r w:rsidRPr="007A422C">
        <w:rPr>
          <w:b/>
        </w:rPr>
        <w:t>4</w:t>
      </w:r>
      <w:r w:rsidRPr="007A422C">
        <w:t>.2.</w:t>
      </w:r>
      <w:r w:rsidRPr="007A422C">
        <w:tab/>
        <w:t>The headlamp and the LED module(s) themselves shall comply with the relevant requirements specified in Annex 12 of this Regulation.  The compliance with the requirements shall be tested.</w:t>
      </w:r>
    </w:p>
    <w:p w:rsidR="00036118" w:rsidRPr="007A422C" w:rsidRDefault="00036118" w:rsidP="00036118">
      <w:pPr>
        <w:spacing w:after="120"/>
        <w:ind w:left="2268" w:right="1134" w:hanging="1134"/>
        <w:jc w:val="both"/>
        <w:rPr>
          <w:rFonts w:eastAsia="SimSun"/>
        </w:rPr>
      </w:pPr>
      <w:r w:rsidRPr="007A422C">
        <w:rPr>
          <w:rFonts w:eastAsia="SimSun"/>
        </w:rPr>
        <w:t>5.3.</w:t>
      </w:r>
      <w:r w:rsidRPr="007A422C">
        <w:rPr>
          <w:rFonts w:eastAsia="SimSun"/>
          <w:strike/>
        </w:rPr>
        <w:t>3</w:t>
      </w:r>
      <w:r w:rsidRPr="007A422C">
        <w:rPr>
          <w:rFonts w:eastAsia="SimSun"/>
          <w:b/>
        </w:rPr>
        <w:t>4</w:t>
      </w:r>
      <w:r w:rsidRPr="007A422C">
        <w:rPr>
          <w:rFonts w:eastAsia="SimSun"/>
        </w:rPr>
        <w:t>.3.</w:t>
      </w:r>
      <w:r w:rsidRPr="007A422C">
        <w:rPr>
          <w:rFonts w:eastAsia="SimSun"/>
        </w:rPr>
        <w:tab/>
        <w:t xml:space="preserve">The total objective luminous flux of all </w:t>
      </w:r>
      <w:r w:rsidRPr="007A422C">
        <w:rPr>
          <w:b/>
        </w:rPr>
        <w:t>LED light sources and</w:t>
      </w:r>
      <w:r w:rsidRPr="007A422C">
        <w:t xml:space="preserve"> </w:t>
      </w:r>
      <w:r w:rsidRPr="007A422C">
        <w:rPr>
          <w:rFonts w:eastAsia="SimSun"/>
        </w:rPr>
        <w:t xml:space="preserve">LED modules producing the principal passing-beam </w:t>
      </w:r>
      <w:r w:rsidRPr="007A422C">
        <w:rPr>
          <w:rFonts w:eastAsia="SimSun"/>
          <w:strike/>
        </w:rPr>
        <w:t>shall be</w:t>
      </w:r>
      <w:r w:rsidRPr="007A422C">
        <w:rPr>
          <w:rFonts w:eastAsia="SimSun"/>
        </w:rPr>
        <w:t xml:space="preserve"> </w:t>
      </w:r>
      <w:r w:rsidRPr="007A422C">
        <w:rPr>
          <w:rFonts w:eastAsia="SimSun"/>
          <w:b/>
        </w:rPr>
        <w:t>and</w:t>
      </w:r>
      <w:r w:rsidRPr="007A422C">
        <w:rPr>
          <w:rFonts w:eastAsia="SimSun"/>
        </w:rPr>
        <w:t xml:space="preserve"> measured as described in paragraph 5. of Annex 12 </w:t>
      </w:r>
      <w:r w:rsidRPr="007A422C">
        <w:rPr>
          <w:rFonts w:eastAsia="SimSun"/>
          <w:b/>
        </w:rPr>
        <w:t>shall be within the</w:t>
      </w:r>
      <w:r w:rsidRPr="007A422C">
        <w:rPr>
          <w:rFonts w:eastAsia="SimSun"/>
          <w:strike/>
        </w:rPr>
        <w:t>. The</w:t>
      </w:r>
      <w:r w:rsidRPr="007A422C">
        <w:rPr>
          <w:rFonts w:eastAsia="SimSun"/>
        </w:rPr>
        <w:t xml:space="preserve"> following minimum and maximum limits </w:t>
      </w:r>
      <w:r w:rsidRPr="007A422C">
        <w:rPr>
          <w:rFonts w:eastAsia="SimSun"/>
          <w:strike/>
        </w:rPr>
        <w:t>shall apply</w:t>
      </w:r>
      <w:r w:rsidRPr="007A422C">
        <w:rPr>
          <w:rFonts w:eastAsia="SimSun"/>
        </w:rPr>
        <w:t>:</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6"/>
        <w:gridCol w:w="1417"/>
        <w:gridCol w:w="1418"/>
        <w:gridCol w:w="1417"/>
      </w:tblGrid>
      <w:tr w:rsidR="00036118" w:rsidRPr="007A422C" w:rsidTr="00DE3E96">
        <w:tc>
          <w:tcPr>
            <w:tcW w:w="1843" w:type="dxa"/>
            <w:tcBorders>
              <w:left w:val="nil"/>
              <w:bottom w:val="single" w:sz="12" w:space="0" w:color="auto"/>
              <w:right w:val="nil"/>
            </w:tcBorders>
            <w:shd w:val="clear" w:color="auto" w:fill="auto"/>
          </w:tcPr>
          <w:p w:rsidR="00036118" w:rsidRPr="007A422C" w:rsidRDefault="00036118" w:rsidP="00DE3E96">
            <w:pPr>
              <w:spacing w:before="40" w:after="40" w:line="200" w:lineRule="exact"/>
              <w:ind w:left="57" w:right="57"/>
              <w:jc w:val="both"/>
              <w:rPr>
                <w:rFonts w:eastAsia="SimSun"/>
              </w:rPr>
            </w:pPr>
          </w:p>
        </w:tc>
        <w:tc>
          <w:tcPr>
            <w:tcW w:w="1276" w:type="dxa"/>
            <w:tcBorders>
              <w:left w:val="nil"/>
              <w:bottom w:val="single" w:sz="12" w:space="0" w:color="auto"/>
              <w:right w:val="nil"/>
            </w:tcBorders>
            <w:shd w:val="clear" w:color="auto" w:fill="auto"/>
            <w:vAlign w:val="bottom"/>
          </w:tcPr>
          <w:p w:rsidR="00036118" w:rsidRPr="007A422C" w:rsidRDefault="00036118" w:rsidP="00DE3E96">
            <w:pPr>
              <w:snapToGrid w:val="0"/>
              <w:spacing w:before="40" w:after="40" w:line="200" w:lineRule="exact"/>
              <w:ind w:left="57" w:right="57"/>
              <w:jc w:val="both"/>
              <w:rPr>
                <w:bCs/>
                <w:i/>
                <w:iCs/>
                <w:sz w:val="16"/>
              </w:rPr>
            </w:pPr>
            <w:r w:rsidRPr="007A422C">
              <w:rPr>
                <w:bCs/>
                <w:i/>
                <w:iCs/>
                <w:sz w:val="16"/>
              </w:rPr>
              <w:t>Headlamps</w:t>
            </w:r>
            <w:r w:rsidRPr="007A422C">
              <w:rPr>
                <w:bCs/>
                <w:i/>
                <w:iCs/>
                <w:sz w:val="16"/>
              </w:rPr>
              <w:br/>
              <w:t>Class A</w:t>
            </w:r>
          </w:p>
        </w:tc>
        <w:tc>
          <w:tcPr>
            <w:tcW w:w="1417" w:type="dxa"/>
            <w:tcBorders>
              <w:left w:val="nil"/>
              <w:bottom w:val="single" w:sz="12" w:space="0" w:color="auto"/>
              <w:right w:val="nil"/>
            </w:tcBorders>
            <w:shd w:val="clear" w:color="auto" w:fill="auto"/>
            <w:vAlign w:val="bottom"/>
          </w:tcPr>
          <w:p w:rsidR="00036118" w:rsidRPr="007A422C" w:rsidRDefault="00036118" w:rsidP="00DE3E96">
            <w:pPr>
              <w:snapToGrid w:val="0"/>
              <w:spacing w:before="40" w:after="40" w:line="200" w:lineRule="exact"/>
              <w:ind w:left="57" w:right="57"/>
              <w:jc w:val="both"/>
              <w:rPr>
                <w:bCs/>
                <w:i/>
                <w:iCs/>
                <w:sz w:val="16"/>
              </w:rPr>
            </w:pPr>
            <w:r w:rsidRPr="007A422C">
              <w:rPr>
                <w:bCs/>
                <w:i/>
                <w:iCs/>
                <w:sz w:val="16"/>
              </w:rPr>
              <w:t>Headlamps</w:t>
            </w:r>
            <w:r w:rsidRPr="007A422C">
              <w:rPr>
                <w:bCs/>
                <w:i/>
                <w:iCs/>
                <w:sz w:val="16"/>
              </w:rPr>
              <w:br/>
              <w:t>Class B</w:t>
            </w:r>
          </w:p>
        </w:tc>
        <w:tc>
          <w:tcPr>
            <w:tcW w:w="1418" w:type="dxa"/>
            <w:tcBorders>
              <w:left w:val="nil"/>
              <w:bottom w:val="single" w:sz="12" w:space="0" w:color="auto"/>
              <w:right w:val="nil"/>
            </w:tcBorders>
            <w:shd w:val="clear" w:color="auto" w:fill="auto"/>
            <w:vAlign w:val="bottom"/>
          </w:tcPr>
          <w:p w:rsidR="00036118" w:rsidRPr="007A422C" w:rsidRDefault="00036118" w:rsidP="00DE3E96">
            <w:pPr>
              <w:snapToGrid w:val="0"/>
              <w:spacing w:before="40" w:after="40" w:line="200" w:lineRule="exact"/>
              <w:ind w:left="57" w:right="57"/>
              <w:jc w:val="both"/>
              <w:rPr>
                <w:i/>
                <w:iCs/>
                <w:sz w:val="16"/>
              </w:rPr>
            </w:pPr>
            <w:r w:rsidRPr="007A422C">
              <w:rPr>
                <w:i/>
                <w:iCs/>
                <w:sz w:val="16"/>
              </w:rPr>
              <w:t>Headlamps</w:t>
            </w:r>
            <w:r w:rsidRPr="007A422C">
              <w:rPr>
                <w:i/>
                <w:iCs/>
                <w:sz w:val="16"/>
              </w:rPr>
              <w:br/>
              <w:t>Class C</w:t>
            </w:r>
          </w:p>
        </w:tc>
        <w:tc>
          <w:tcPr>
            <w:tcW w:w="1417" w:type="dxa"/>
            <w:tcBorders>
              <w:left w:val="nil"/>
              <w:bottom w:val="single" w:sz="12" w:space="0" w:color="auto"/>
              <w:right w:val="nil"/>
            </w:tcBorders>
            <w:shd w:val="clear" w:color="auto" w:fill="auto"/>
            <w:vAlign w:val="bottom"/>
          </w:tcPr>
          <w:p w:rsidR="00036118" w:rsidRPr="007A422C" w:rsidRDefault="00036118" w:rsidP="00DE3E96">
            <w:pPr>
              <w:snapToGrid w:val="0"/>
              <w:spacing w:before="40" w:after="40" w:line="200" w:lineRule="exact"/>
              <w:ind w:left="57" w:right="57"/>
              <w:jc w:val="both"/>
              <w:rPr>
                <w:i/>
                <w:iCs/>
                <w:sz w:val="16"/>
              </w:rPr>
            </w:pPr>
            <w:r w:rsidRPr="007A422C">
              <w:rPr>
                <w:i/>
                <w:iCs/>
                <w:sz w:val="16"/>
              </w:rPr>
              <w:t>Headlamps</w:t>
            </w:r>
            <w:r w:rsidRPr="007A422C">
              <w:rPr>
                <w:i/>
                <w:iCs/>
                <w:sz w:val="16"/>
              </w:rPr>
              <w:br/>
              <w:t>Class D</w:t>
            </w:r>
          </w:p>
        </w:tc>
      </w:tr>
      <w:tr w:rsidR="00036118" w:rsidRPr="00DE3E96" w:rsidTr="00DE3E96">
        <w:tc>
          <w:tcPr>
            <w:tcW w:w="1843" w:type="dxa"/>
            <w:tcBorders>
              <w:top w:val="single" w:sz="12" w:space="0" w:color="auto"/>
              <w:left w:val="nil"/>
              <w:bottom w:val="nil"/>
              <w:right w:val="nil"/>
            </w:tcBorders>
            <w:shd w:val="clear" w:color="auto" w:fill="auto"/>
          </w:tcPr>
          <w:p w:rsidR="00036118" w:rsidRPr="00DE3E96" w:rsidRDefault="00036118" w:rsidP="00665806">
            <w:pPr>
              <w:snapToGrid w:val="0"/>
              <w:spacing w:before="80" w:after="80" w:line="220" w:lineRule="exact"/>
              <w:ind w:left="57" w:right="57"/>
              <w:jc w:val="both"/>
              <w:rPr>
                <w:sz w:val="18"/>
                <w:szCs w:val="18"/>
              </w:rPr>
            </w:pPr>
            <w:r w:rsidRPr="00DE3E96">
              <w:rPr>
                <w:sz w:val="18"/>
                <w:szCs w:val="18"/>
              </w:rPr>
              <w:t xml:space="preserve">Principal passing-beam minimum </w:t>
            </w:r>
          </w:p>
        </w:tc>
        <w:tc>
          <w:tcPr>
            <w:tcW w:w="1276" w:type="dxa"/>
            <w:tcBorders>
              <w:top w:val="single" w:sz="12" w:space="0" w:color="auto"/>
              <w:left w:val="nil"/>
              <w:bottom w:val="nil"/>
              <w:right w:val="nil"/>
            </w:tcBorders>
            <w:shd w:val="clear" w:color="auto" w:fill="auto"/>
          </w:tcPr>
          <w:p w:rsidR="00036118" w:rsidRPr="00DE3E96" w:rsidRDefault="00036118" w:rsidP="00665806">
            <w:pPr>
              <w:snapToGrid w:val="0"/>
              <w:spacing w:before="80" w:after="80" w:line="220" w:lineRule="exact"/>
              <w:ind w:left="57" w:right="57"/>
              <w:jc w:val="both"/>
              <w:rPr>
                <w:bCs/>
                <w:sz w:val="18"/>
                <w:szCs w:val="18"/>
              </w:rPr>
            </w:pPr>
            <w:r w:rsidRPr="00DE3E96">
              <w:rPr>
                <w:bCs/>
                <w:sz w:val="18"/>
                <w:szCs w:val="18"/>
              </w:rPr>
              <w:t>150 lumens</w:t>
            </w:r>
          </w:p>
        </w:tc>
        <w:tc>
          <w:tcPr>
            <w:tcW w:w="1417" w:type="dxa"/>
            <w:tcBorders>
              <w:top w:val="single" w:sz="12" w:space="0" w:color="auto"/>
              <w:left w:val="nil"/>
              <w:bottom w:val="nil"/>
              <w:right w:val="nil"/>
            </w:tcBorders>
            <w:shd w:val="clear" w:color="auto" w:fill="auto"/>
          </w:tcPr>
          <w:p w:rsidR="00036118" w:rsidRPr="00DE3E96" w:rsidRDefault="00036118" w:rsidP="00665806">
            <w:pPr>
              <w:snapToGrid w:val="0"/>
              <w:spacing w:before="80" w:after="80" w:line="220" w:lineRule="exact"/>
              <w:ind w:left="57" w:right="57"/>
              <w:jc w:val="both"/>
              <w:rPr>
                <w:bCs/>
                <w:sz w:val="18"/>
                <w:szCs w:val="18"/>
              </w:rPr>
            </w:pPr>
            <w:r w:rsidRPr="00DE3E96">
              <w:rPr>
                <w:bCs/>
                <w:sz w:val="18"/>
                <w:szCs w:val="18"/>
              </w:rPr>
              <w:t>350 lumens</w:t>
            </w:r>
          </w:p>
        </w:tc>
        <w:tc>
          <w:tcPr>
            <w:tcW w:w="1418" w:type="dxa"/>
            <w:tcBorders>
              <w:top w:val="single" w:sz="12" w:space="0" w:color="auto"/>
              <w:left w:val="nil"/>
              <w:bottom w:val="nil"/>
              <w:right w:val="nil"/>
            </w:tcBorders>
            <w:shd w:val="clear" w:color="auto" w:fill="auto"/>
          </w:tcPr>
          <w:p w:rsidR="00036118" w:rsidRPr="00DE3E96" w:rsidRDefault="00036118" w:rsidP="00665806">
            <w:pPr>
              <w:snapToGrid w:val="0"/>
              <w:spacing w:before="80" w:after="80" w:line="220" w:lineRule="exact"/>
              <w:ind w:left="57" w:right="57"/>
              <w:jc w:val="both"/>
              <w:rPr>
                <w:sz w:val="18"/>
                <w:szCs w:val="18"/>
              </w:rPr>
            </w:pPr>
            <w:r w:rsidRPr="00DE3E96">
              <w:rPr>
                <w:sz w:val="18"/>
                <w:szCs w:val="18"/>
              </w:rPr>
              <w:t>500 lumens</w:t>
            </w:r>
          </w:p>
        </w:tc>
        <w:tc>
          <w:tcPr>
            <w:tcW w:w="1417" w:type="dxa"/>
            <w:tcBorders>
              <w:top w:val="single" w:sz="12" w:space="0" w:color="auto"/>
              <w:left w:val="nil"/>
              <w:bottom w:val="nil"/>
              <w:right w:val="nil"/>
            </w:tcBorders>
            <w:shd w:val="clear" w:color="auto" w:fill="auto"/>
          </w:tcPr>
          <w:p w:rsidR="00036118" w:rsidRPr="00DE3E96" w:rsidRDefault="00036118" w:rsidP="00665806">
            <w:pPr>
              <w:snapToGrid w:val="0"/>
              <w:spacing w:before="80" w:after="80" w:line="220" w:lineRule="exact"/>
              <w:ind w:left="57" w:right="57"/>
              <w:jc w:val="both"/>
              <w:rPr>
                <w:sz w:val="18"/>
                <w:szCs w:val="18"/>
              </w:rPr>
            </w:pPr>
            <w:r w:rsidRPr="00DE3E96">
              <w:rPr>
                <w:sz w:val="18"/>
                <w:szCs w:val="18"/>
              </w:rPr>
              <w:t>1,000 lumens</w:t>
            </w:r>
          </w:p>
        </w:tc>
      </w:tr>
      <w:tr w:rsidR="00036118" w:rsidRPr="00DE3E96" w:rsidTr="00DE3E96">
        <w:tc>
          <w:tcPr>
            <w:tcW w:w="1843" w:type="dxa"/>
            <w:tcBorders>
              <w:top w:val="nil"/>
              <w:left w:val="nil"/>
              <w:bottom w:val="single" w:sz="12" w:space="0" w:color="auto"/>
              <w:right w:val="nil"/>
            </w:tcBorders>
            <w:shd w:val="clear" w:color="auto" w:fill="auto"/>
          </w:tcPr>
          <w:p w:rsidR="00036118" w:rsidRPr="00DE3E96" w:rsidRDefault="00036118" w:rsidP="00665806">
            <w:pPr>
              <w:snapToGrid w:val="0"/>
              <w:spacing w:before="80" w:after="80" w:line="220" w:lineRule="exact"/>
              <w:ind w:left="57" w:right="57"/>
              <w:jc w:val="both"/>
              <w:rPr>
                <w:sz w:val="18"/>
                <w:szCs w:val="18"/>
              </w:rPr>
            </w:pPr>
            <w:r w:rsidRPr="00DE3E96">
              <w:rPr>
                <w:sz w:val="18"/>
                <w:szCs w:val="18"/>
              </w:rPr>
              <w:t xml:space="preserve">Principal passing-beam maximum </w:t>
            </w:r>
          </w:p>
        </w:tc>
        <w:tc>
          <w:tcPr>
            <w:tcW w:w="1276" w:type="dxa"/>
            <w:tcBorders>
              <w:top w:val="nil"/>
              <w:left w:val="nil"/>
              <w:bottom w:val="single" w:sz="12" w:space="0" w:color="auto"/>
              <w:right w:val="nil"/>
            </w:tcBorders>
            <w:shd w:val="clear" w:color="auto" w:fill="auto"/>
          </w:tcPr>
          <w:p w:rsidR="00036118" w:rsidRPr="00DE3E96" w:rsidRDefault="00036118" w:rsidP="00665806">
            <w:pPr>
              <w:snapToGrid w:val="0"/>
              <w:spacing w:before="80" w:after="80" w:line="220" w:lineRule="exact"/>
              <w:ind w:left="57" w:right="57"/>
              <w:jc w:val="both"/>
              <w:rPr>
                <w:bCs/>
                <w:sz w:val="18"/>
                <w:szCs w:val="18"/>
              </w:rPr>
            </w:pPr>
            <w:r w:rsidRPr="00DE3E96">
              <w:rPr>
                <w:bCs/>
                <w:sz w:val="18"/>
                <w:szCs w:val="18"/>
              </w:rPr>
              <w:t>900 lumens</w:t>
            </w:r>
          </w:p>
        </w:tc>
        <w:tc>
          <w:tcPr>
            <w:tcW w:w="1417" w:type="dxa"/>
            <w:tcBorders>
              <w:top w:val="nil"/>
              <w:left w:val="nil"/>
              <w:bottom w:val="single" w:sz="12" w:space="0" w:color="auto"/>
              <w:right w:val="nil"/>
            </w:tcBorders>
            <w:shd w:val="clear" w:color="auto" w:fill="auto"/>
          </w:tcPr>
          <w:p w:rsidR="00036118" w:rsidRPr="00DE3E96" w:rsidRDefault="00036118" w:rsidP="00665806">
            <w:pPr>
              <w:snapToGrid w:val="0"/>
              <w:spacing w:before="80" w:after="80" w:line="220" w:lineRule="exact"/>
              <w:ind w:left="57" w:right="57"/>
              <w:jc w:val="both"/>
              <w:rPr>
                <w:bCs/>
                <w:sz w:val="18"/>
                <w:szCs w:val="18"/>
              </w:rPr>
            </w:pPr>
            <w:r w:rsidRPr="00DE3E96">
              <w:rPr>
                <w:bCs/>
                <w:sz w:val="18"/>
                <w:szCs w:val="18"/>
              </w:rPr>
              <w:t>1,000 lumens</w:t>
            </w:r>
          </w:p>
        </w:tc>
        <w:tc>
          <w:tcPr>
            <w:tcW w:w="1418" w:type="dxa"/>
            <w:tcBorders>
              <w:top w:val="nil"/>
              <w:left w:val="nil"/>
              <w:bottom w:val="single" w:sz="12" w:space="0" w:color="auto"/>
              <w:right w:val="nil"/>
            </w:tcBorders>
            <w:shd w:val="clear" w:color="auto" w:fill="auto"/>
          </w:tcPr>
          <w:p w:rsidR="00036118" w:rsidRPr="00DE3E96" w:rsidRDefault="00036118" w:rsidP="00665806">
            <w:pPr>
              <w:snapToGrid w:val="0"/>
              <w:spacing w:before="80" w:after="80" w:line="220" w:lineRule="exact"/>
              <w:ind w:left="57" w:right="57"/>
              <w:jc w:val="both"/>
              <w:rPr>
                <w:sz w:val="18"/>
                <w:szCs w:val="18"/>
              </w:rPr>
            </w:pPr>
            <w:r w:rsidRPr="00DE3E96">
              <w:rPr>
                <w:sz w:val="18"/>
                <w:szCs w:val="18"/>
              </w:rPr>
              <w:t>2,000 lumens</w:t>
            </w:r>
          </w:p>
        </w:tc>
        <w:tc>
          <w:tcPr>
            <w:tcW w:w="1417" w:type="dxa"/>
            <w:tcBorders>
              <w:top w:val="nil"/>
              <w:left w:val="nil"/>
              <w:bottom w:val="single" w:sz="12" w:space="0" w:color="auto"/>
              <w:right w:val="nil"/>
            </w:tcBorders>
            <w:shd w:val="clear" w:color="auto" w:fill="auto"/>
          </w:tcPr>
          <w:p w:rsidR="00036118" w:rsidRPr="00DE3E96" w:rsidRDefault="00036118" w:rsidP="00665806">
            <w:pPr>
              <w:snapToGrid w:val="0"/>
              <w:spacing w:before="80" w:after="80" w:line="220" w:lineRule="exact"/>
              <w:ind w:left="57" w:right="57"/>
              <w:jc w:val="both"/>
              <w:rPr>
                <w:sz w:val="18"/>
                <w:szCs w:val="18"/>
              </w:rPr>
            </w:pPr>
            <w:r w:rsidRPr="00DE3E96">
              <w:rPr>
                <w:sz w:val="18"/>
                <w:szCs w:val="18"/>
              </w:rPr>
              <w:t>2,000 lumens</w:t>
            </w:r>
          </w:p>
        </w:tc>
      </w:tr>
    </w:tbl>
    <w:p w:rsidR="00036118" w:rsidRPr="007A422C" w:rsidRDefault="00036118" w:rsidP="00DE3E96">
      <w:pPr>
        <w:pStyle w:val="para"/>
        <w:spacing w:before="120"/>
        <w:rPr>
          <w:bCs/>
        </w:rPr>
      </w:pPr>
      <w:r w:rsidRPr="007A422C">
        <w:rPr>
          <w:bCs/>
        </w:rPr>
        <w:t>5.3.</w:t>
      </w:r>
      <w:r w:rsidRPr="007A422C">
        <w:rPr>
          <w:bCs/>
          <w:strike/>
        </w:rPr>
        <w:t>3</w:t>
      </w:r>
      <w:r w:rsidRPr="007A422C">
        <w:rPr>
          <w:szCs w:val="22"/>
        </w:rPr>
        <w:t xml:space="preserve"> </w:t>
      </w:r>
      <w:r w:rsidRPr="007A422C">
        <w:rPr>
          <w:b/>
          <w:bCs/>
        </w:rPr>
        <w:t>4</w:t>
      </w:r>
      <w:r w:rsidRPr="007A422C">
        <w:rPr>
          <w:bCs/>
        </w:rPr>
        <w:t>.4.</w:t>
      </w:r>
      <w:r w:rsidRPr="007A422C">
        <w:rPr>
          <w:bCs/>
        </w:rPr>
        <w:tab/>
        <w:t xml:space="preserve">In the </w:t>
      </w:r>
      <w:r w:rsidRPr="007A422C">
        <w:t>case</w:t>
      </w:r>
      <w:r w:rsidRPr="007A422C">
        <w:rPr>
          <w:bCs/>
        </w:rPr>
        <w:t xml:space="preserve"> of a replaceable LED module, the removal and replacement of this LED module, as described in Annex 12, paragraph 1.4.1., shall be demonstrated to the satisfaction of the Technical Service.</w:t>
      </w:r>
      <w:r w:rsidR="008F3C24">
        <w:rPr>
          <w:bCs/>
        </w:rPr>
        <w:t>"</w:t>
      </w:r>
    </w:p>
    <w:p w:rsidR="00036118" w:rsidRPr="007A422C" w:rsidRDefault="00036118" w:rsidP="00036118">
      <w:pPr>
        <w:spacing w:after="120"/>
        <w:ind w:left="2268" w:right="1134" w:hanging="1134"/>
        <w:jc w:val="both"/>
      </w:pPr>
      <w:r w:rsidRPr="007A422C">
        <w:rPr>
          <w:i/>
        </w:rPr>
        <w:t xml:space="preserve">Paragraph 5.4.1., </w:t>
      </w:r>
      <w:r w:rsidRPr="007A422C">
        <w:t>amend to read:</w:t>
      </w:r>
    </w:p>
    <w:p w:rsidR="00036118" w:rsidRPr="007A422C" w:rsidRDefault="008F3C24" w:rsidP="00036118">
      <w:pPr>
        <w:pStyle w:val="SingleTxtG"/>
        <w:ind w:left="2268" w:hanging="1166"/>
        <w:rPr>
          <w:rFonts w:eastAsia="HGSGothicM"/>
        </w:rPr>
      </w:pPr>
      <w:r>
        <w:t>"</w:t>
      </w:r>
      <w:r w:rsidR="00036118" w:rsidRPr="007A422C">
        <w:t>5.4.1.</w:t>
      </w:r>
      <w:r w:rsidR="00036118" w:rsidRPr="007A422C">
        <w:tab/>
        <w:t>T</w:t>
      </w:r>
      <w:r w:rsidR="00036118" w:rsidRPr="007A422C">
        <w:rPr>
          <w:rFonts w:eastAsia="HGSGothicM"/>
        </w:rPr>
        <w:t>he headlamp shall be equipped with (a) gas-discharge light source(s) approved according to Regulation No. 99</w:t>
      </w:r>
      <w:r w:rsidR="00036118" w:rsidRPr="007A422C">
        <w:rPr>
          <w:bCs/>
        </w:rPr>
        <w:t xml:space="preserve"> </w:t>
      </w:r>
      <w:r w:rsidR="00036118" w:rsidRPr="007A422C">
        <w:rPr>
          <w:b/>
          <w:bCs/>
        </w:rPr>
        <w:t>and/or with LED light source(s) approved according to Regulation No. 128</w:t>
      </w:r>
      <w:r w:rsidR="00036118" w:rsidRPr="007A422C">
        <w:rPr>
          <w:rFonts w:eastAsia="HGSGothicM"/>
          <w:b/>
        </w:rPr>
        <w:t xml:space="preserve"> </w:t>
      </w:r>
      <w:r w:rsidR="00036118" w:rsidRPr="007A422C">
        <w:rPr>
          <w:rFonts w:eastAsia="HGSGothicM"/>
        </w:rPr>
        <w:t>and/or (an) LED module(s).</w:t>
      </w:r>
    </w:p>
    <w:p w:rsidR="00036118" w:rsidRPr="007A422C" w:rsidRDefault="00036118" w:rsidP="00036118">
      <w:pPr>
        <w:pStyle w:val="para"/>
      </w:pPr>
      <w:r w:rsidRPr="007A422C">
        <w:tab/>
        <w:t xml:space="preserve">In the case of the use of additional light source(s) and/or additional lighting unit(s) to provide bend lighting, </w:t>
      </w:r>
      <w:r w:rsidRPr="007A422C">
        <w:rPr>
          <w:strike/>
        </w:rPr>
        <w:t>only</w:t>
      </w:r>
      <w:r w:rsidRPr="007A422C">
        <w:t xml:space="preserve"> categories of filament </w:t>
      </w:r>
      <w:r w:rsidRPr="007A422C">
        <w:rPr>
          <w:strike/>
        </w:rPr>
        <w:t>lamps</w:t>
      </w:r>
      <w:r w:rsidRPr="007A422C">
        <w:t xml:space="preserve"> </w:t>
      </w:r>
      <w:r w:rsidRPr="007A422C">
        <w:rPr>
          <w:b/>
        </w:rPr>
        <w:t xml:space="preserve">light sources </w:t>
      </w:r>
      <w:r w:rsidRPr="007A422C">
        <w:t xml:space="preserve">covered by Regulation No. 37, provided that no restriction on the use </w:t>
      </w:r>
      <w:r w:rsidRPr="007A422C">
        <w:rPr>
          <w:lang w:eastAsia="ja-JP"/>
        </w:rPr>
        <w:t xml:space="preserve">for bending light </w:t>
      </w:r>
      <w:r w:rsidRPr="007A422C">
        <w:t>is made in Regulation No. 37 and its series of amendments in force at the time of application for type,</w:t>
      </w:r>
      <w:r w:rsidRPr="007A422C">
        <w:rPr>
          <w:bCs/>
        </w:rPr>
        <w:t xml:space="preserve"> </w:t>
      </w:r>
      <w:r w:rsidRPr="007A422C">
        <w:rPr>
          <w:b/>
          <w:bCs/>
        </w:rPr>
        <w:t xml:space="preserve">and/or categories of LED light sources covered by Regulation No. 128, provided that no restriction on the use </w:t>
      </w:r>
      <w:r w:rsidRPr="007A422C">
        <w:rPr>
          <w:b/>
          <w:bCs/>
          <w:lang w:eastAsia="ja-JP"/>
        </w:rPr>
        <w:t xml:space="preserve">for bending light </w:t>
      </w:r>
      <w:r w:rsidRPr="007A422C">
        <w:rPr>
          <w:b/>
          <w:bCs/>
        </w:rPr>
        <w:t>is made in Regulation No. 128 and its series of amendments in force at the time of application for type approval,</w:t>
      </w:r>
      <w:r w:rsidRPr="007A422C">
        <w:t xml:space="preserve"> and/or LED modules(s) shall be used.</w:t>
      </w:r>
      <w:r w:rsidR="008F3C24">
        <w:t>"</w:t>
      </w:r>
    </w:p>
    <w:p w:rsidR="00036118" w:rsidRPr="007A422C" w:rsidRDefault="00036118" w:rsidP="00036118">
      <w:pPr>
        <w:pStyle w:val="para"/>
        <w:ind w:left="1134" w:firstLine="0"/>
        <w:rPr>
          <w:i/>
        </w:rPr>
      </w:pPr>
      <w:r w:rsidRPr="00665806">
        <w:t>Insert new paragraph</w:t>
      </w:r>
      <w:r w:rsidR="00665806">
        <w:t>s</w:t>
      </w:r>
      <w:r w:rsidRPr="00665806">
        <w:t xml:space="preserve"> 5.4.3</w:t>
      </w:r>
      <w:r w:rsidR="00821182" w:rsidRPr="00665806">
        <w:t>., 5.4.3.1. and 5.4.3.2.</w:t>
      </w:r>
      <w:r w:rsidRPr="00665806">
        <w:t>, to</w:t>
      </w:r>
      <w:r w:rsidRPr="00821182">
        <w:t xml:space="preserve"> read:</w:t>
      </w:r>
    </w:p>
    <w:p w:rsidR="00036118" w:rsidRPr="007A422C" w:rsidRDefault="008F3C24" w:rsidP="00036118">
      <w:pPr>
        <w:pStyle w:val="para"/>
        <w:rPr>
          <w:b/>
        </w:rPr>
      </w:pPr>
      <w:r>
        <w:t>"</w:t>
      </w:r>
      <w:r w:rsidR="00036118" w:rsidRPr="007A422C">
        <w:rPr>
          <w:b/>
        </w:rPr>
        <w:t>5.4.3.</w:t>
      </w:r>
      <w:r w:rsidR="00036118" w:rsidRPr="007A422C">
        <w:rPr>
          <w:b/>
        </w:rPr>
        <w:tab/>
        <w:t>In the case of LED light sources the holder(s) shall conform to the characteristics given in IEC Publication 60061.  The holder data sheet(s) relevant to the category(ies) of LED light source(s) used, apply, taking into account the minimum thermal grade of the LED light source indicated in the communication form of Annex 1.</w:t>
      </w:r>
    </w:p>
    <w:p w:rsidR="00036118" w:rsidRPr="007A422C" w:rsidRDefault="00036118" w:rsidP="00036118">
      <w:pPr>
        <w:pStyle w:val="SingleTxtG"/>
        <w:ind w:left="2300" w:hanging="1166"/>
        <w:rPr>
          <w:b/>
        </w:rPr>
      </w:pPr>
      <w:r w:rsidRPr="007A422C">
        <w:rPr>
          <w:b/>
        </w:rPr>
        <w:t>5.4.3.1.</w:t>
      </w:r>
      <w:r w:rsidRPr="007A422C">
        <w:rPr>
          <w:b/>
        </w:rPr>
        <w:tab/>
        <w:t>The total objective luminous flux of all LED light sources and LED module(s) producing the principal passing beam and measured as described in paragraph 5. of Annex 12 shall be equal or greater than the following limit:</w:t>
      </w:r>
    </w:p>
    <w:tbl>
      <w:tblPr>
        <w:tblW w:w="6231"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2545"/>
      </w:tblGrid>
      <w:tr w:rsidR="00036118" w:rsidRPr="00665806" w:rsidTr="00206D2D">
        <w:trPr>
          <w:tblHeader/>
        </w:trPr>
        <w:tc>
          <w:tcPr>
            <w:tcW w:w="3686" w:type="dxa"/>
            <w:shd w:val="clear" w:color="auto" w:fill="auto"/>
            <w:vAlign w:val="bottom"/>
          </w:tcPr>
          <w:p w:rsidR="00036118" w:rsidRPr="00665806" w:rsidRDefault="00036118" w:rsidP="00665806">
            <w:pPr>
              <w:keepNext/>
              <w:keepLines/>
              <w:spacing w:before="80" w:after="80" w:line="200" w:lineRule="exact"/>
              <w:ind w:left="113" w:right="1134"/>
              <w:jc w:val="both"/>
              <w:rPr>
                <w:b/>
                <w:i/>
                <w:sz w:val="16"/>
                <w:szCs w:val="16"/>
              </w:rPr>
            </w:pPr>
          </w:p>
        </w:tc>
        <w:tc>
          <w:tcPr>
            <w:tcW w:w="2545" w:type="dxa"/>
            <w:shd w:val="clear" w:color="auto" w:fill="auto"/>
            <w:vAlign w:val="bottom"/>
          </w:tcPr>
          <w:p w:rsidR="00036118" w:rsidRPr="00665806" w:rsidRDefault="00036118" w:rsidP="00665806">
            <w:pPr>
              <w:keepNext/>
              <w:keepLines/>
              <w:spacing w:before="80" w:after="80" w:line="200" w:lineRule="exact"/>
              <w:ind w:left="113" w:right="277"/>
              <w:jc w:val="both"/>
              <w:rPr>
                <w:b/>
                <w:i/>
                <w:sz w:val="16"/>
                <w:szCs w:val="16"/>
              </w:rPr>
            </w:pPr>
            <w:r w:rsidRPr="00665806">
              <w:rPr>
                <w:b/>
                <w:i/>
                <w:sz w:val="16"/>
                <w:szCs w:val="16"/>
              </w:rPr>
              <w:t>Headlamps Class E</w:t>
            </w:r>
          </w:p>
        </w:tc>
      </w:tr>
      <w:tr w:rsidR="00036118" w:rsidRPr="00665806" w:rsidTr="00206D2D">
        <w:tc>
          <w:tcPr>
            <w:tcW w:w="3686" w:type="dxa"/>
            <w:shd w:val="clear" w:color="auto" w:fill="auto"/>
          </w:tcPr>
          <w:p w:rsidR="00036118" w:rsidRPr="00665806" w:rsidRDefault="00036118" w:rsidP="00665806">
            <w:pPr>
              <w:keepNext/>
              <w:keepLines/>
              <w:spacing w:before="40" w:after="40" w:line="220" w:lineRule="exact"/>
              <w:ind w:left="113" w:right="157"/>
              <w:jc w:val="both"/>
              <w:rPr>
                <w:b/>
                <w:sz w:val="18"/>
                <w:szCs w:val="18"/>
              </w:rPr>
            </w:pPr>
            <w:r w:rsidRPr="00665806">
              <w:rPr>
                <w:b/>
                <w:sz w:val="18"/>
                <w:szCs w:val="18"/>
              </w:rPr>
              <w:t>Principal passing-beam minimum</w:t>
            </w:r>
          </w:p>
        </w:tc>
        <w:tc>
          <w:tcPr>
            <w:tcW w:w="2545" w:type="dxa"/>
            <w:shd w:val="clear" w:color="auto" w:fill="auto"/>
          </w:tcPr>
          <w:p w:rsidR="00036118" w:rsidRPr="00665806" w:rsidRDefault="00036118" w:rsidP="00665806">
            <w:pPr>
              <w:keepNext/>
              <w:keepLines/>
              <w:spacing w:before="40" w:after="40" w:line="220" w:lineRule="exact"/>
              <w:ind w:left="113" w:right="1134"/>
              <w:jc w:val="both"/>
              <w:rPr>
                <w:b/>
                <w:sz w:val="18"/>
                <w:szCs w:val="18"/>
              </w:rPr>
            </w:pPr>
            <w:r w:rsidRPr="00665806">
              <w:rPr>
                <w:b/>
                <w:sz w:val="18"/>
                <w:szCs w:val="18"/>
              </w:rPr>
              <w:t>2,000  lumen</w:t>
            </w:r>
          </w:p>
        </w:tc>
      </w:tr>
    </w:tbl>
    <w:p w:rsidR="00036118" w:rsidRPr="007A422C" w:rsidRDefault="00036118" w:rsidP="00665806">
      <w:pPr>
        <w:pStyle w:val="para"/>
        <w:keepNext/>
        <w:keepLines/>
        <w:spacing w:before="120"/>
        <w:rPr>
          <w:i/>
        </w:rPr>
      </w:pPr>
      <w:r w:rsidRPr="007A422C">
        <w:rPr>
          <w:b/>
        </w:rPr>
        <w:t>5.4.3.2.</w:t>
      </w:r>
      <w:r w:rsidRPr="007A422C">
        <w:rPr>
          <w:b/>
        </w:rPr>
        <w:tab/>
        <w:t>The headlamp shall comply with the relevant requirements specified i</w:t>
      </w:r>
      <w:r w:rsidR="00383285">
        <w:rPr>
          <w:b/>
        </w:rPr>
        <w:t xml:space="preserve">n Annex 12 to this Regulation. </w:t>
      </w:r>
      <w:r w:rsidRPr="007A422C">
        <w:rPr>
          <w:b/>
        </w:rPr>
        <w:t>The compliance with the requirements shall be tested.</w:t>
      </w:r>
      <w:r w:rsidR="008F3C24">
        <w:t>"</w:t>
      </w:r>
    </w:p>
    <w:p w:rsidR="00036118" w:rsidRPr="007A422C" w:rsidRDefault="00036118" w:rsidP="00036118">
      <w:pPr>
        <w:pStyle w:val="para"/>
        <w:rPr>
          <w:i/>
        </w:rPr>
      </w:pPr>
      <w:r w:rsidRPr="007A422C">
        <w:rPr>
          <w:i/>
        </w:rPr>
        <w:t>Paragraphs 5.4.3.to 5.4.3.3.</w:t>
      </w:r>
      <w:r w:rsidR="00383285">
        <w:rPr>
          <w:i/>
        </w:rPr>
        <w:t xml:space="preserve"> </w:t>
      </w:r>
      <w:r w:rsidR="00821182">
        <w:rPr>
          <w:i/>
        </w:rPr>
        <w:t>(former)</w:t>
      </w:r>
      <w:r w:rsidRPr="007A422C">
        <w:rPr>
          <w:i/>
        </w:rPr>
        <w:t xml:space="preserve">, </w:t>
      </w:r>
      <w:r w:rsidRPr="007A422C">
        <w:t>renumber and amend to read:</w:t>
      </w:r>
    </w:p>
    <w:p w:rsidR="00036118" w:rsidRPr="007A422C" w:rsidRDefault="008F3C24" w:rsidP="00036118">
      <w:pPr>
        <w:pStyle w:val="para"/>
        <w:keepNext/>
        <w:keepLines/>
      </w:pPr>
      <w:r>
        <w:rPr>
          <w:szCs w:val="22"/>
        </w:rPr>
        <w:t>"</w:t>
      </w:r>
      <w:r w:rsidR="00036118" w:rsidRPr="007A422C">
        <w:rPr>
          <w:szCs w:val="22"/>
        </w:rPr>
        <w:t>5.4.</w:t>
      </w:r>
      <w:r w:rsidR="00036118" w:rsidRPr="007A422C">
        <w:rPr>
          <w:strike/>
          <w:szCs w:val="22"/>
        </w:rPr>
        <w:t>3</w:t>
      </w:r>
      <w:r w:rsidR="00036118" w:rsidRPr="007A422C">
        <w:rPr>
          <w:szCs w:val="22"/>
        </w:rPr>
        <w:t xml:space="preserve"> </w:t>
      </w:r>
      <w:r w:rsidR="00036118" w:rsidRPr="007A422C">
        <w:rPr>
          <w:b/>
          <w:szCs w:val="22"/>
        </w:rPr>
        <w:t>4</w:t>
      </w:r>
      <w:r w:rsidR="00036118" w:rsidRPr="007A422C">
        <w:rPr>
          <w:szCs w:val="22"/>
        </w:rPr>
        <w:t>.</w:t>
      </w:r>
      <w:r w:rsidR="00036118" w:rsidRPr="007A422C">
        <w:rPr>
          <w:szCs w:val="22"/>
        </w:rPr>
        <w:tab/>
        <w:t>In the case of (an)</w:t>
      </w:r>
      <w:r w:rsidR="00036118" w:rsidRPr="007A422C">
        <w:t xml:space="preserve"> LED module(s) the following requirements apply:</w:t>
      </w:r>
    </w:p>
    <w:p w:rsidR="00036118" w:rsidRPr="007A422C" w:rsidRDefault="00036118" w:rsidP="00036118">
      <w:pPr>
        <w:pStyle w:val="para"/>
      </w:pPr>
      <w:r w:rsidRPr="007A422C">
        <w:t>5.4.</w:t>
      </w:r>
      <w:r w:rsidRPr="007A422C">
        <w:rPr>
          <w:strike/>
        </w:rPr>
        <w:t>3</w:t>
      </w:r>
      <w:r w:rsidRPr="007A422C">
        <w:rPr>
          <w:b/>
        </w:rPr>
        <w:t>4</w:t>
      </w:r>
      <w:r w:rsidRPr="007A422C">
        <w:t>.1.</w:t>
      </w:r>
      <w:r w:rsidRPr="007A422C">
        <w:tab/>
        <w:t>The electronic light source control gear(s), if applicable, shall be considered as being part of the headlamp; they may also be part of the LED module(s);</w:t>
      </w:r>
    </w:p>
    <w:p w:rsidR="00036118" w:rsidRPr="007A422C" w:rsidRDefault="00036118" w:rsidP="00036118">
      <w:pPr>
        <w:pStyle w:val="para"/>
      </w:pPr>
      <w:r w:rsidRPr="007A422C">
        <w:t>5.4.</w:t>
      </w:r>
      <w:r w:rsidRPr="007A422C">
        <w:rPr>
          <w:strike/>
        </w:rPr>
        <w:t>3</w:t>
      </w:r>
      <w:r w:rsidRPr="007A422C">
        <w:rPr>
          <w:b/>
        </w:rPr>
        <w:t>4</w:t>
      </w:r>
      <w:r w:rsidRPr="007A422C">
        <w:t>.2.</w:t>
      </w:r>
      <w:r w:rsidRPr="007A422C">
        <w:tab/>
        <w:t>The headlamp and the LED module(s) themselves shall comply with the relevant requirements specified i</w:t>
      </w:r>
      <w:r w:rsidR="00383285">
        <w:t xml:space="preserve">n Annex 12 to this Regulation. </w:t>
      </w:r>
      <w:r w:rsidRPr="007A422C">
        <w:t>The compliance with the requirements shall be tested.</w:t>
      </w:r>
    </w:p>
    <w:p w:rsidR="00036118" w:rsidRPr="007A422C" w:rsidRDefault="00036118" w:rsidP="00036118">
      <w:pPr>
        <w:pStyle w:val="SingleTxtG"/>
        <w:ind w:left="2300" w:hanging="1166"/>
      </w:pPr>
      <w:r w:rsidRPr="007A422C">
        <w:t>5.4.</w:t>
      </w:r>
      <w:r w:rsidRPr="007A422C">
        <w:rPr>
          <w:strike/>
        </w:rPr>
        <w:t>3</w:t>
      </w:r>
      <w:r w:rsidRPr="007A422C">
        <w:rPr>
          <w:b/>
        </w:rPr>
        <w:t>4</w:t>
      </w:r>
      <w:r w:rsidRPr="007A422C">
        <w:t>.3.</w:t>
      </w:r>
      <w:r w:rsidRPr="007A422C">
        <w:tab/>
        <w:t xml:space="preserve">The total objective luminous flux of all </w:t>
      </w:r>
      <w:r w:rsidRPr="007A422C">
        <w:rPr>
          <w:b/>
        </w:rPr>
        <w:t>LED light sources and</w:t>
      </w:r>
      <w:r w:rsidRPr="007A422C">
        <w:t xml:space="preserve"> LED modules producing the principal passing beam </w:t>
      </w:r>
      <w:r w:rsidRPr="007A422C">
        <w:rPr>
          <w:strike/>
        </w:rPr>
        <w:t>shall be</w:t>
      </w:r>
      <w:r w:rsidRPr="007A422C">
        <w:t xml:space="preserve"> </w:t>
      </w:r>
      <w:r w:rsidRPr="007A422C">
        <w:rPr>
          <w:b/>
        </w:rPr>
        <w:t>and</w:t>
      </w:r>
      <w:r w:rsidRPr="007A422C">
        <w:t xml:space="preserve"> measured as described in paragraph 5. of Annex 12 </w:t>
      </w:r>
      <w:r w:rsidRPr="007A422C">
        <w:rPr>
          <w:b/>
        </w:rPr>
        <w:t>shall be equal or greater than the</w:t>
      </w:r>
      <w:r w:rsidRPr="007A422C">
        <w:rPr>
          <w:strike/>
        </w:rPr>
        <w:t>The</w:t>
      </w:r>
      <w:r w:rsidRPr="007A422C">
        <w:t xml:space="preserve"> following </w:t>
      </w:r>
      <w:r w:rsidRPr="007A422C">
        <w:rPr>
          <w:strike/>
        </w:rPr>
        <w:t xml:space="preserve">minimum </w:t>
      </w:r>
      <w:r w:rsidRPr="007A422C">
        <w:t xml:space="preserve">limit </w:t>
      </w:r>
      <w:r w:rsidRPr="007A422C">
        <w:rPr>
          <w:strike/>
        </w:rPr>
        <w:t>shall apply:</w:t>
      </w:r>
    </w:p>
    <w:tbl>
      <w:tblPr>
        <w:tblW w:w="6237" w:type="dxa"/>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2551"/>
      </w:tblGrid>
      <w:tr w:rsidR="00036118" w:rsidRPr="007A422C" w:rsidTr="00206D2D">
        <w:trPr>
          <w:tblHeader/>
        </w:trPr>
        <w:tc>
          <w:tcPr>
            <w:tcW w:w="3686" w:type="dxa"/>
            <w:shd w:val="clear" w:color="auto" w:fill="auto"/>
            <w:vAlign w:val="bottom"/>
          </w:tcPr>
          <w:p w:rsidR="00036118" w:rsidRPr="007A422C" w:rsidRDefault="00036118" w:rsidP="00383285">
            <w:pPr>
              <w:spacing w:before="80" w:after="80" w:line="200" w:lineRule="exact"/>
              <w:ind w:left="113" w:right="1134"/>
              <w:jc w:val="both"/>
              <w:rPr>
                <w:i/>
                <w:sz w:val="16"/>
              </w:rPr>
            </w:pPr>
          </w:p>
        </w:tc>
        <w:tc>
          <w:tcPr>
            <w:tcW w:w="2551" w:type="dxa"/>
            <w:shd w:val="clear" w:color="auto" w:fill="auto"/>
            <w:vAlign w:val="bottom"/>
          </w:tcPr>
          <w:p w:rsidR="00036118" w:rsidRPr="007A422C" w:rsidRDefault="00036118" w:rsidP="00383285">
            <w:pPr>
              <w:spacing w:before="80" w:after="80" w:line="200" w:lineRule="exact"/>
              <w:ind w:left="113" w:right="1134"/>
              <w:jc w:val="both"/>
              <w:rPr>
                <w:i/>
                <w:sz w:val="16"/>
              </w:rPr>
            </w:pPr>
            <w:r w:rsidRPr="007A422C">
              <w:rPr>
                <w:i/>
                <w:sz w:val="16"/>
              </w:rPr>
              <w:t>Headlamps Class E</w:t>
            </w:r>
          </w:p>
        </w:tc>
      </w:tr>
      <w:tr w:rsidR="00036118" w:rsidRPr="00383285" w:rsidTr="00206D2D">
        <w:tc>
          <w:tcPr>
            <w:tcW w:w="3686" w:type="dxa"/>
            <w:shd w:val="clear" w:color="auto" w:fill="auto"/>
          </w:tcPr>
          <w:p w:rsidR="00036118" w:rsidRPr="00383285" w:rsidRDefault="00036118" w:rsidP="00383285">
            <w:pPr>
              <w:spacing w:before="40" w:after="40" w:line="220" w:lineRule="exact"/>
              <w:ind w:left="113" w:right="134"/>
              <w:rPr>
                <w:sz w:val="18"/>
                <w:szCs w:val="18"/>
              </w:rPr>
            </w:pPr>
            <w:r w:rsidRPr="00383285">
              <w:rPr>
                <w:sz w:val="18"/>
                <w:szCs w:val="18"/>
              </w:rPr>
              <w:t>Principal passing-beam minimum</w:t>
            </w:r>
          </w:p>
        </w:tc>
        <w:tc>
          <w:tcPr>
            <w:tcW w:w="2551" w:type="dxa"/>
            <w:shd w:val="clear" w:color="auto" w:fill="auto"/>
          </w:tcPr>
          <w:p w:rsidR="00036118" w:rsidRPr="00383285" w:rsidRDefault="00036118" w:rsidP="00383285">
            <w:pPr>
              <w:spacing w:before="40" w:after="40" w:line="220" w:lineRule="exact"/>
              <w:ind w:left="113" w:right="1134"/>
              <w:rPr>
                <w:sz w:val="18"/>
                <w:szCs w:val="18"/>
              </w:rPr>
            </w:pPr>
            <w:r w:rsidRPr="00383285">
              <w:rPr>
                <w:sz w:val="18"/>
                <w:szCs w:val="18"/>
              </w:rPr>
              <w:t>2,000  lumen</w:t>
            </w:r>
          </w:p>
        </w:tc>
      </w:tr>
    </w:tbl>
    <w:p w:rsidR="00036118" w:rsidRPr="007A422C" w:rsidRDefault="008F3C24" w:rsidP="00383285">
      <w:pPr>
        <w:pStyle w:val="para"/>
        <w:keepNext/>
        <w:keepLines/>
        <w:jc w:val="right"/>
      </w:pPr>
      <w:r>
        <w:t>"</w:t>
      </w:r>
    </w:p>
    <w:p w:rsidR="00036118" w:rsidRPr="007A422C" w:rsidRDefault="00036118" w:rsidP="00036118">
      <w:pPr>
        <w:spacing w:after="120"/>
        <w:ind w:left="2268" w:right="1134" w:hanging="1134"/>
        <w:jc w:val="both"/>
      </w:pPr>
      <w:r w:rsidRPr="007A422C">
        <w:rPr>
          <w:i/>
        </w:rPr>
        <w:t xml:space="preserve">Paragraph 5.9., </w:t>
      </w:r>
      <w:r w:rsidRPr="007A422C">
        <w:t>amend to read:</w:t>
      </w:r>
    </w:p>
    <w:p w:rsidR="00036118" w:rsidRPr="007A422C" w:rsidRDefault="008F3C24" w:rsidP="00036118">
      <w:pPr>
        <w:spacing w:after="120"/>
        <w:ind w:left="2268" w:right="1134" w:hanging="1134"/>
        <w:jc w:val="both"/>
        <w:rPr>
          <w:bCs/>
        </w:rPr>
      </w:pPr>
      <w:r>
        <w:rPr>
          <w:bCs/>
        </w:rPr>
        <w:t>"</w:t>
      </w:r>
      <w:r w:rsidR="00036118">
        <w:rPr>
          <w:bCs/>
        </w:rPr>
        <w:t>5.9.</w:t>
      </w:r>
      <w:r w:rsidR="00036118">
        <w:rPr>
          <w:bCs/>
        </w:rPr>
        <w:tab/>
      </w:r>
      <w:r w:rsidR="00036118" w:rsidRPr="007A422C">
        <w:rPr>
          <w:bCs/>
        </w:rPr>
        <w:t xml:space="preserve">The </w:t>
      </w:r>
      <w:r w:rsidR="00036118">
        <w:rPr>
          <w:bCs/>
        </w:rPr>
        <w:t xml:space="preserve">definitions in paragraphs </w:t>
      </w:r>
      <w:r w:rsidR="00036118" w:rsidRPr="007A422C">
        <w:rPr>
          <w:bCs/>
        </w:rPr>
        <w:t>2.7.1.1.3.</w:t>
      </w:r>
      <w:r w:rsidR="00036118">
        <w:rPr>
          <w:bCs/>
        </w:rPr>
        <w:t xml:space="preserve"> and 2.7.1.1.7.</w:t>
      </w:r>
      <w:r w:rsidR="00036118" w:rsidRPr="007A422C">
        <w:rPr>
          <w:bCs/>
        </w:rPr>
        <w:t xml:space="preserve"> in Regulation No. 48 allow the use of LED module</w:t>
      </w:r>
      <w:r w:rsidR="00036118" w:rsidRPr="007A422C">
        <w:rPr>
          <w:b/>
          <w:bCs/>
        </w:rPr>
        <w:t>(s)</w:t>
      </w:r>
      <w:r w:rsidR="00036118" w:rsidRPr="007A422C">
        <w:rPr>
          <w:bCs/>
        </w:rPr>
        <w:t xml:space="preserve">, which may contain holders for other light sources. Notwithstanding this provision a mixture of </w:t>
      </w:r>
      <w:r w:rsidR="00036118" w:rsidRPr="007A422C">
        <w:rPr>
          <w:b/>
        </w:rPr>
        <w:t>LED light source(s) or</w:t>
      </w:r>
      <w:r w:rsidR="00036118" w:rsidRPr="007A422C">
        <w:t xml:space="preserve"> LED module(s) </w:t>
      </w:r>
      <w:r w:rsidR="00036118" w:rsidRPr="007A422C">
        <w:rPr>
          <w:strike/>
        </w:rPr>
        <w:t>and</w:t>
      </w:r>
      <w:r w:rsidR="00036118" w:rsidRPr="007A422C">
        <w:t xml:space="preserve"> </w:t>
      </w:r>
      <w:r w:rsidR="00036118" w:rsidRPr="007A422C">
        <w:rPr>
          <w:b/>
        </w:rPr>
        <w:t>with</w:t>
      </w:r>
      <w:r w:rsidR="00036118" w:rsidRPr="007A422C">
        <w:t xml:space="preserve"> filament </w:t>
      </w:r>
      <w:r w:rsidR="00036118" w:rsidRPr="007A422C">
        <w:rPr>
          <w:bCs/>
        </w:rPr>
        <w:t>light sources for the passing beam or each driving beam, as specified by this Regulation is not allowed.</w:t>
      </w:r>
      <w:r>
        <w:rPr>
          <w:bCs/>
        </w:rPr>
        <w:t>"</w:t>
      </w:r>
    </w:p>
    <w:p w:rsidR="00036118" w:rsidRPr="007A422C" w:rsidRDefault="00036118" w:rsidP="00036118">
      <w:pPr>
        <w:spacing w:after="120"/>
        <w:ind w:left="2268" w:right="1134" w:hanging="1134"/>
        <w:jc w:val="both"/>
        <w:rPr>
          <w:i/>
        </w:rPr>
      </w:pPr>
      <w:r w:rsidRPr="007A422C">
        <w:rPr>
          <w:i/>
        </w:rPr>
        <w:t xml:space="preserve">Paragraph 6.1.3.1., </w:t>
      </w:r>
      <w:r w:rsidRPr="007A422C">
        <w:t>amend to read</w:t>
      </w:r>
      <w:r w:rsidR="00821182">
        <w:t>:</w:t>
      </w:r>
    </w:p>
    <w:p w:rsidR="00036118" w:rsidRPr="007A422C" w:rsidRDefault="008F3C24" w:rsidP="00036118">
      <w:pPr>
        <w:pStyle w:val="para"/>
        <w:rPr>
          <w:bCs/>
        </w:rPr>
      </w:pPr>
      <w:r>
        <w:rPr>
          <w:bCs/>
        </w:rPr>
        <w:t>"</w:t>
      </w:r>
      <w:r w:rsidR="00036118" w:rsidRPr="007A422C">
        <w:rPr>
          <w:bCs/>
        </w:rPr>
        <w:t>6.1.3.1.</w:t>
      </w:r>
      <w:r w:rsidR="00036118" w:rsidRPr="007A422C">
        <w:tab/>
      </w:r>
      <w:r w:rsidR="00036118" w:rsidRPr="007A422C">
        <w:rPr>
          <w:bCs/>
          <w:strike/>
        </w:rPr>
        <w:t>Apart from (an) LED module(s),</w:t>
      </w:r>
      <w:r w:rsidR="00036118" w:rsidRPr="007A422C">
        <w:rPr>
          <w:bCs/>
        </w:rPr>
        <w:t xml:space="preserve"> </w:t>
      </w:r>
      <w:r w:rsidR="00036118" w:rsidRPr="007A422C">
        <w:rPr>
          <w:b/>
          <w:bCs/>
        </w:rPr>
        <w:t>In case of filament light source,</w:t>
      </w:r>
      <w:r w:rsidR="00036118" w:rsidRPr="007A422C">
        <w:rPr>
          <w:bCs/>
        </w:rPr>
        <w:t xml:space="preserve"> the headlamps shall be checked by means of an uncoloured standard (étalon) filament </w:t>
      </w:r>
      <w:r w:rsidR="00036118" w:rsidRPr="007A422C">
        <w:rPr>
          <w:bCs/>
          <w:strike/>
        </w:rPr>
        <w:t>lamp</w:t>
      </w:r>
      <w:r w:rsidR="00036118" w:rsidRPr="007A422C">
        <w:rPr>
          <w:bCs/>
        </w:rPr>
        <w:t xml:space="preserve"> </w:t>
      </w:r>
      <w:r w:rsidR="00036118" w:rsidRPr="007A422C">
        <w:rPr>
          <w:b/>
          <w:bCs/>
        </w:rPr>
        <w:t>light source</w:t>
      </w:r>
      <w:r w:rsidR="00036118" w:rsidRPr="007A422C">
        <w:rPr>
          <w:bCs/>
        </w:rPr>
        <w:t xml:space="preserve"> designed for a rated voltage of 12 V. During the checking of the headlamp, the voltage at the terminals of the filament </w:t>
      </w:r>
      <w:r w:rsidR="00036118" w:rsidRPr="007A422C">
        <w:rPr>
          <w:bCs/>
          <w:strike/>
        </w:rPr>
        <w:t>lamp</w:t>
      </w:r>
      <w:r w:rsidR="00036118" w:rsidRPr="007A422C">
        <w:rPr>
          <w:bCs/>
        </w:rPr>
        <w:t xml:space="preserve"> </w:t>
      </w:r>
      <w:r w:rsidR="00036118" w:rsidRPr="007A422C">
        <w:rPr>
          <w:b/>
          <w:bCs/>
        </w:rPr>
        <w:t>light source</w:t>
      </w:r>
      <w:r w:rsidR="00036118" w:rsidRPr="007A422C">
        <w:rPr>
          <w:bCs/>
        </w:rPr>
        <w:t xml:space="preserve"> shall be regulated so as to obtain the reference luminous flux at 13.2 V as indicated at the relevant data sheet of Regulation No. 37. </w:t>
      </w:r>
    </w:p>
    <w:p w:rsidR="00036118" w:rsidRPr="007A422C" w:rsidRDefault="00036118" w:rsidP="00036118">
      <w:pPr>
        <w:pStyle w:val="para"/>
        <w:ind w:firstLine="0"/>
        <w:rPr>
          <w:bCs/>
        </w:rPr>
      </w:pPr>
      <w:r w:rsidRPr="007A422C">
        <w:rPr>
          <w:bCs/>
        </w:rPr>
        <w:t xml:space="preserve">In order to protect the standard (étalon) filament </w:t>
      </w:r>
      <w:r w:rsidRPr="007A422C">
        <w:rPr>
          <w:bCs/>
          <w:strike/>
        </w:rPr>
        <w:t>lamp</w:t>
      </w:r>
      <w:r w:rsidRPr="007A422C">
        <w:rPr>
          <w:bCs/>
        </w:rPr>
        <w:t xml:space="preserve"> </w:t>
      </w:r>
      <w:r w:rsidRPr="007A422C">
        <w:rPr>
          <w:b/>
          <w:bCs/>
        </w:rPr>
        <w:t>light source</w:t>
      </w:r>
      <w:r w:rsidRPr="007A422C">
        <w:rPr>
          <w:bCs/>
        </w:rPr>
        <w:t xml:space="preserve"> during the process of photometric measurement it is permissible to carry out the measurements at a luminous flux that differs from the reference luminous flux at 13.2 V. If the test laboratory chooses to carry out measurements in such a manner the luminous intensity shall be corrected by multiplying the measured value by the individual factor F</w:t>
      </w:r>
      <w:r w:rsidRPr="007A422C">
        <w:rPr>
          <w:bCs/>
          <w:vertAlign w:val="subscript"/>
        </w:rPr>
        <w:t>lamp</w:t>
      </w:r>
      <w:r w:rsidRPr="007A422C">
        <w:rPr>
          <w:bCs/>
        </w:rPr>
        <w:t xml:space="preserve"> of the standard (étalon) filament </w:t>
      </w:r>
      <w:r w:rsidRPr="007A422C">
        <w:rPr>
          <w:bCs/>
          <w:strike/>
        </w:rPr>
        <w:t>lamp</w:t>
      </w:r>
      <w:r w:rsidRPr="007A422C">
        <w:rPr>
          <w:bCs/>
        </w:rPr>
        <w:t xml:space="preserve"> </w:t>
      </w:r>
      <w:r w:rsidRPr="007A422C">
        <w:rPr>
          <w:b/>
          <w:bCs/>
        </w:rPr>
        <w:t>light source</w:t>
      </w:r>
      <w:r w:rsidRPr="007A422C">
        <w:rPr>
          <w:bCs/>
        </w:rPr>
        <w:t xml:space="preserve"> in order to verify the compliance with the photometric requirements where:</w:t>
      </w:r>
    </w:p>
    <w:p w:rsidR="00036118" w:rsidRPr="007A422C" w:rsidRDefault="00036118" w:rsidP="00036118">
      <w:pPr>
        <w:pStyle w:val="para"/>
        <w:ind w:firstLine="0"/>
        <w:rPr>
          <w:bCs/>
          <w:vertAlign w:val="subscript"/>
        </w:rPr>
      </w:pPr>
      <w:r w:rsidRPr="007A422C">
        <w:rPr>
          <w:bCs/>
        </w:rPr>
        <w:t xml:space="preserve">F </w:t>
      </w:r>
      <w:r w:rsidRPr="007A422C">
        <w:rPr>
          <w:bCs/>
          <w:vertAlign w:val="subscript"/>
        </w:rPr>
        <w:t>lamp</w:t>
      </w:r>
      <w:r w:rsidRPr="007A422C">
        <w:rPr>
          <w:bCs/>
        </w:rPr>
        <w:t xml:space="preserve"> = Φ </w:t>
      </w:r>
      <w:r w:rsidRPr="007A422C">
        <w:rPr>
          <w:bCs/>
          <w:vertAlign w:val="subscript"/>
        </w:rPr>
        <w:t xml:space="preserve">reference </w:t>
      </w:r>
      <w:r w:rsidRPr="007A422C">
        <w:rPr>
          <w:bCs/>
        </w:rPr>
        <w:t xml:space="preserve">/ Φ </w:t>
      </w:r>
      <w:r w:rsidRPr="007A422C">
        <w:rPr>
          <w:bCs/>
          <w:vertAlign w:val="subscript"/>
        </w:rPr>
        <w:t>test</w:t>
      </w:r>
    </w:p>
    <w:p w:rsidR="00036118" w:rsidRPr="007A422C" w:rsidRDefault="00036118" w:rsidP="00036118">
      <w:pPr>
        <w:pStyle w:val="para"/>
        <w:ind w:firstLine="0"/>
        <w:rPr>
          <w:bCs/>
        </w:rPr>
      </w:pPr>
      <w:r w:rsidRPr="007A422C">
        <w:rPr>
          <w:bCs/>
        </w:rPr>
        <w:t xml:space="preserve">Φ </w:t>
      </w:r>
      <w:r w:rsidRPr="007A422C">
        <w:rPr>
          <w:bCs/>
          <w:vertAlign w:val="subscript"/>
        </w:rPr>
        <w:t xml:space="preserve">reference </w:t>
      </w:r>
      <w:r w:rsidRPr="007A422C">
        <w:rPr>
          <w:bCs/>
        </w:rPr>
        <w:t>is the reference luminous flux at 13,2 V as specified in the relevant data sheet of Regulation No. 37</w:t>
      </w:r>
    </w:p>
    <w:p w:rsidR="00036118" w:rsidRPr="007A422C" w:rsidRDefault="00036118" w:rsidP="00036118">
      <w:pPr>
        <w:pStyle w:val="para"/>
        <w:ind w:firstLine="0"/>
        <w:rPr>
          <w:bCs/>
          <w:vertAlign w:val="subscript"/>
        </w:rPr>
      </w:pPr>
      <w:r w:rsidRPr="007A422C">
        <w:rPr>
          <w:bCs/>
        </w:rPr>
        <w:t xml:space="preserve">Φ </w:t>
      </w:r>
      <w:r w:rsidRPr="007A422C">
        <w:rPr>
          <w:bCs/>
          <w:vertAlign w:val="subscript"/>
        </w:rPr>
        <w:t xml:space="preserve">test </w:t>
      </w:r>
      <w:r w:rsidRPr="007A422C">
        <w:rPr>
          <w:bCs/>
        </w:rPr>
        <w:t>is the actual luminous flux used for the measurement</w:t>
      </w:r>
      <w:r w:rsidRPr="007A422C">
        <w:rPr>
          <w:bCs/>
          <w:vertAlign w:val="subscript"/>
        </w:rPr>
        <w:t xml:space="preserve">. </w:t>
      </w:r>
    </w:p>
    <w:p w:rsidR="00036118" w:rsidRPr="007A422C" w:rsidRDefault="00036118" w:rsidP="00036118">
      <w:pPr>
        <w:pStyle w:val="para"/>
        <w:ind w:firstLine="0"/>
        <w:rPr>
          <w:b/>
          <w:bCs/>
        </w:rPr>
      </w:pPr>
      <w:r w:rsidRPr="007A422C">
        <w:rPr>
          <w:b/>
          <w:bCs/>
        </w:rPr>
        <w:lastRenderedPageBreak/>
        <w:t>Depending on the number of filament light sources for which the headlamp is designed, it shall be considered acceptable if it meets the requirements of paragraph 6 with the same number of standard (étalon) light source(s), which may be submitted with the headlamp.</w:t>
      </w:r>
      <w:r w:rsidR="008F3C24">
        <w:rPr>
          <w:b/>
          <w:bCs/>
        </w:rPr>
        <w:t>"</w:t>
      </w:r>
    </w:p>
    <w:p w:rsidR="00036118" w:rsidRPr="007A422C" w:rsidRDefault="00036118" w:rsidP="00036118">
      <w:pPr>
        <w:pStyle w:val="para"/>
        <w:rPr>
          <w:bCs/>
          <w:i/>
        </w:rPr>
      </w:pPr>
      <w:r w:rsidRPr="007A422C">
        <w:rPr>
          <w:bCs/>
          <w:i/>
        </w:rPr>
        <w:t xml:space="preserve">Paragraph 6.1.3.2., </w:t>
      </w:r>
      <w:r w:rsidRPr="007A422C">
        <w:rPr>
          <w:bCs/>
        </w:rPr>
        <w:t>replace to read:</w:t>
      </w:r>
    </w:p>
    <w:p w:rsidR="00036118" w:rsidRPr="007A422C" w:rsidRDefault="00036118" w:rsidP="00036118">
      <w:pPr>
        <w:pStyle w:val="para"/>
        <w:rPr>
          <w:b/>
          <w:bCs/>
        </w:rPr>
      </w:pPr>
      <w:r w:rsidRPr="007A422C">
        <w:rPr>
          <w:bCs/>
        </w:rPr>
        <w:t xml:space="preserve"> </w:t>
      </w:r>
      <w:r w:rsidR="008F3C24">
        <w:rPr>
          <w:bCs/>
        </w:rPr>
        <w:t>"</w:t>
      </w:r>
      <w:r w:rsidRPr="007A422C">
        <w:rPr>
          <w:b/>
          <w:bCs/>
        </w:rPr>
        <w:t>6.1.3.2.</w:t>
      </w:r>
      <w:r w:rsidRPr="007A422C">
        <w:rPr>
          <w:b/>
          <w:bCs/>
        </w:rPr>
        <w:tab/>
      </w:r>
      <w:r w:rsidRPr="007A422C">
        <w:rPr>
          <w:b/>
        </w:rPr>
        <w:t xml:space="preserve">In case of LED light source(s) the headlamps </w:t>
      </w:r>
      <w:r w:rsidRPr="007A422C">
        <w:rPr>
          <w:b/>
          <w:bCs/>
        </w:rPr>
        <w:t>shall be checked by means of standard (étalon) LED light source(s).</w:t>
      </w:r>
    </w:p>
    <w:p w:rsidR="00036118" w:rsidRPr="007A422C" w:rsidRDefault="00036118" w:rsidP="00036118">
      <w:pPr>
        <w:pStyle w:val="para"/>
        <w:rPr>
          <w:b/>
        </w:rPr>
      </w:pPr>
      <w:r w:rsidRPr="007A422C">
        <w:rPr>
          <w:b/>
          <w:bCs/>
        </w:rPr>
        <w:tab/>
        <w:t>A</w:t>
      </w:r>
      <w:r w:rsidRPr="007A422C">
        <w:rPr>
          <w:b/>
        </w:rPr>
        <w:t xml:space="preserve">ll </w:t>
      </w:r>
      <w:r w:rsidRPr="007A422C">
        <w:rPr>
          <w:b/>
          <w:bCs/>
        </w:rPr>
        <w:t xml:space="preserve">photometric and colorimetric measurements shall be made while the lamp is supplied with the voltage of 13.2 V or 28.0 V; </w:t>
      </w:r>
      <w:r w:rsidRPr="007A422C">
        <w:rPr>
          <w:b/>
        </w:rPr>
        <w:t>the luminous intensity values measured shall be corrected.  The correction factor is the ratio between the objective luminous flux and the value of the luminous flux found at the voltage applied. In the case of more than one LED light source, the mean value of the correction factors shall be applied, while each individual correction factor shall not deviate more than 5 per cent from this mean value. LED light source(s) operated by an electronic light source control gear, shall be measured as specified by the applicant.</w:t>
      </w:r>
    </w:p>
    <w:p w:rsidR="00036118" w:rsidRPr="007A422C" w:rsidRDefault="00036118" w:rsidP="00036118">
      <w:pPr>
        <w:pStyle w:val="para"/>
        <w:rPr>
          <w:b/>
        </w:rPr>
      </w:pPr>
      <w:r w:rsidRPr="007A422C">
        <w:rPr>
          <w:b/>
        </w:rPr>
        <w:tab/>
      </w:r>
      <w:r w:rsidRPr="007A422C">
        <w:rPr>
          <w:b/>
          <w:bCs/>
        </w:rPr>
        <w:t xml:space="preserve">Depending on the number of LED light sources for which the headlamp is designed, it </w:t>
      </w:r>
      <w:r w:rsidRPr="007A422C">
        <w:rPr>
          <w:b/>
        </w:rPr>
        <w:t xml:space="preserve">shall be considered acceptable if it meets the requirements of paragraph 6. with </w:t>
      </w:r>
      <w:r w:rsidRPr="007A422C">
        <w:rPr>
          <w:b/>
          <w:bCs/>
        </w:rPr>
        <w:t xml:space="preserve">the same number of </w:t>
      </w:r>
      <w:r w:rsidRPr="007A422C">
        <w:rPr>
          <w:b/>
        </w:rPr>
        <w:t>standard (étalon) LED light sources, which may be submitted with the headlamp.</w:t>
      </w:r>
      <w:r w:rsidR="008F3C24">
        <w:t>"</w:t>
      </w:r>
    </w:p>
    <w:p w:rsidR="00036118" w:rsidRPr="007A422C" w:rsidRDefault="00036118" w:rsidP="00036118">
      <w:pPr>
        <w:pStyle w:val="para"/>
        <w:ind w:left="1134" w:firstLine="0"/>
        <w:rPr>
          <w:i/>
        </w:rPr>
      </w:pPr>
      <w:r w:rsidRPr="00383285">
        <w:t>Insert a new paragraph 6.1.5</w:t>
      </w:r>
      <w:r w:rsidR="005D792B" w:rsidRPr="00383285">
        <w:t>.</w:t>
      </w:r>
      <w:r w:rsidRPr="00383285">
        <w:t>, to read</w:t>
      </w:r>
      <w:r w:rsidRPr="00821182">
        <w:t>:</w:t>
      </w:r>
    </w:p>
    <w:p w:rsidR="00036118" w:rsidRPr="007A422C" w:rsidRDefault="008F3C24" w:rsidP="00036118">
      <w:pPr>
        <w:pStyle w:val="para"/>
        <w:rPr>
          <w:b/>
          <w:bCs/>
        </w:rPr>
      </w:pPr>
      <w:r>
        <w:t>"</w:t>
      </w:r>
      <w:r w:rsidR="00036118" w:rsidRPr="007A422C">
        <w:rPr>
          <w:b/>
        </w:rPr>
        <w:t>6.1.5.</w:t>
      </w:r>
      <w:r w:rsidR="00036118" w:rsidRPr="007A422C">
        <w:rPr>
          <w:b/>
        </w:rPr>
        <w:tab/>
      </w:r>
      <w:r w:rsidR="00036118" w:rsidRPr="007A422C">
        <w:rPr>
          <w:b/>
          <w:bCs/>
        </w:rPr>
        <w:t>For Class E with (a) LED light source(s) according to Regulation No. 128</w:t>
      </w:r>
    </w:p>
    <w:p w:rsidR="00036118" w:rsidRPr="007A422C" w:rsidRDefault="00036118" w:rsidP="00036118">
      <w:pPr>
        <w:pStyle w:val="para"/>
        <w:ind w:firstLine="0"/>
        <w:rPr>
          <w:b/>
          <w:bCs/>
        </w:rPr>
      </w:pPr>
      <w:r w:rsidRPr="007A422C">
        <w:rPr>
          <w:b/>
        </w:rPr>
        <w:t xml:space="preserve">The headlamps </w:t>
      </w:r>
      <w:r w:rsidRPr="007A422C">
        <w:rPr>
          <w:b/>
          <w:bCs/>
        </w:rPr>
        <w:t>shall be checked by means of standard (étalon) LED light source(s).</w:t>
      </w:r>
    </w:p>
    <w:p w:rsidR="00036118" w:rsidRPr="007A422C" w:rsidRDefault="00036118" w:rsidP="00036118">
      <w:pPr>
        <w:pStyle w:val="para"/>
        <w:rPr>
          <w:b/>
        </w:rPr>
      </w:pPr>
      <w:r w:rsidRPr="007A422C">
        <w:rPr>
          <w:b/>
          <w:bCs/>
        </w:rPr>
        <w:tab/>
        <w:t>A</w:t>
      </w:r>
      <w:r w:rsidRPr="007A422C">
        <w:rPr>
          <w:b/>
        </w:rPr>
        <w:t xml:space="preserve">ll </w:t>
      </w:r>
      <w:r w:rsidRPr="007A422C">
        <w:rPr>
          <w:b/>
          <w:bCs/>
        </w:rPr>
        <w:t xml:space="preserve">photometric and colorimetric measurements shall be made while the lamp is supplied with the voltage of 13.2 V or 28.0 V; </w:t>
      </w:r>
      <w:r w:rsidRPr="007A422C">
        <w:rPr>
          <w:b/>
        </w:rPr>
        <w:t>the luminous intensity values measured shall be corrected.  The correction factor is the ratio between the objective luminous flux and the value of the luminous flux found at the voltage applied. In the case of more than one LED light source, the mean value of the correction factors shall be applied, while each individual correction factor shall not deviate more than 5 per cent from this mean value. LED light source(s) operated by an electronic light source control gear, shall be measured as specified by the applicant.</w:t>
      </w:r>
    </w:p>
    <w:p w:rsidR="00036118" w:rsidRDefault="00036118" w:rsidP="00036118">
      <w:pPr>
        <w:pStyle w:val="para"/>
      </w:pPr>
      <w:r w:rsidRPr="007A422C">
        <w:rPr>
          <w:b/>
        </w:rPr>
        <w:tab/>
      </w:r>
      <w:r w:rsidRPr="007A422C">
        <w:rPr>
          <w:b/>
          <w:bCs/>
        </w:rPr>
        <w:t xml:space="preserve">Depending on the number of LED light sources for which the headlamp is designed, it </w:t>
      </w:r>
      <w:r w:rsidRPr="007A422C">
        <w:rPr>
          <w:b/>
        </w:rPr>
        <w:t xml:space="preserve">shall be considered acceptable if it meets the requirements of paragraph 6. with </w:t>
      </w:r>
      <w:r w:rsidRPr="007A422C">
        <w:rPr>
          <w:b/>
          <w:bCs/>
        </w:rPr>
        <w:t xml:space="preserve">the same number of </w:t>
      </w:r>
      <w:r w:rsidRPr="007A422C">
        <w:rPr>
          <w:b/>
        </w:rPr>
        <w:t>standard (étalon) LED light sources, which may be submitted with the headlamp.</w:t>
      </w:r>
      <w:r w:rsidR="00383285">
        <w:rPr>
          <w:b/>
        </w:rPr>
        <w:t>"</w:t>
      </w:r>
    </w:p>
    <w:p w:rsidR="00821182" w:rsidRPr="00821182" w:rsidRDefault="00821182" w:rsidP="00036118">
      <w:pPr>
        <w:pStyle w:val="para"/>
      </w:pPr>
      <w:r w:rsidRPr="00821182">
        <w:rPr>
          <w:i/>
        </w:rPr>
        <w:t>Paragraphs 6.1.5., 6.1.5.1. and 6.1.6. (former)</w:t>
      </w:r>
      <w:r>
        <w:t xml:space="preserve">, renumber and amend to read: </w:t>
      </w:r>
    </w:p>
    <w:p w:rsidR="00036118" w:rsidRPr="007A422C" w:rsidRDefault="00821182" w:rsidP="00036118">
      <w:pPr>
        <w:pStyle w:val="para"/>
      </w:pPr>
      <w:r>
        <w:t>"</w:t>
      </w:r>
      <w:r w:rsidR="00036118" w:rsidRPr="007A422C">
        <w:t>6.1.</w:t>
      </w:r>
      <w:r w:rsidR="00036118" w:rsidRPr="007A422C">
        <w:rPr>
          <w:strike/>
        </w:rPr>
        <w:t>5</w:t>
      </w:r>
      <w:r w:rsidR="00036118" w:rsidRPr="007A422C">
        <w:rPr>
          <w:b/>
        </w:rPr>
        <w:t>6</w:t>
      </w:r>
      <w:r w:rsidR="00036118" w:rsidRPr="007A422C">
        <w:t>.</w:t>
      </w:r>
      <w:r w:rsidR="00036118" w:rsidRPr="007A422C">
        <w:tab/>
        <w:t>For Class E with (an) LED module(s)</w:t>
      </w:r>
    </w:p>
    <w:p w:rsidR="00036118" w:rsidRPr="007A422C" w:rsidRDefault="00036118" w:rsidP="00036118">
      <w:pPr>
        <w:pStyle w:val="para"/>
        <w:rPr>
          <w:spacing w:val="-2"/>
        </w:rPr>
      </w:pPr>
      <w:r w:rsidRPr="007A422C">
        <w:rPr>
          <w:spacing w:val="-2"/>
        </w:rPr>
        <w:t>6.1.</w:t>
      </w:r>
      <w:r w:rsidRPr="007A422C">
        <w:rPr>
          <w:strike/>
          <w:spacing w:val="-2"/>
        </w:rPr>
        <w:t>5</w:t>
      </w:r>
      <w:r w:rsidRPr="007A422C">
        <w:rPr>
          <w:b/>
          <w:spacing w:val="-2"/>
        </w:rPr>
        <w:t>6</w:t>
      </w:r>
      <w:r w:rsidRPr="007A422C">
        <w:rPr>
          <w:spacing w:val="-2"/>
        </w:rPr>
        <w:t>.1.</w:t>
      </w:r>
      <w:r w:rsidRPr="007A422C">
        <w:rPr>
          <w:spacing w:val="-2"/>
        </w:rPr>
        <w:tab/>
        <w:t xml:space="preserve">LED module(s) shall be measured at 6.3 V or 13.2 V respectively, if not otherwise specified within this Regulation.  LED module(s) operated by an electronic light source control gear, shall be measured as specified by the applicant. </w:t>
      </w:r>
    </w:p>
    <w:p w:rsidR="00036118" w:rsidRPr="007A422C" w:rsidRDefault="00036118" w:rsidP="00036118">
      <w:pPr>
        <w:pStyle w:val="para"/>
      </w:pPr>
      <w:r w:rsidRPr="007A422C">
        <w:t>6.1.</w:t>
      </w:r>
      <w:r w:rsidRPr="007A422C">
        <w:rPr>
          <w:strike/>
        </w:rPr>
        <w:t>6</w:t>
      </w:r>
      <w:r w:rsidRPr="007A422C">
        <w:rPr>
          <w:b/>
        </w:rPr>
        <w:t>7</w:t>
      </w:r>
      <w:r w:rsidRPr="007A422C">
        <w:t>.</w:t>
      </w:r>
      <w:r w:rsidRPr="007A422C">
        <w:tab/>
        <w:t>In the case of headlamp systems having additional light source(s) and/or additional lighting unit(s) used to produce bend lighting, the additional light source(s) shall be measured according to the paragraphs 6.1.3., 6.1.4</w:t>
      </w:r>
      <w:r w:rsidRPr="007A422C">
        <w:rPr>
          <w:b/>
        </w:rPr>
        <w:t>., 6.1.5</w:t>
      </w:r>
      <w:r w:rsidRPr="007A422C">
        <w:t>. and 6.1.</w:t>
      </w:r>
      <w:r w:rsidRPr="007A422C">
        <w:rPr>
          <w:strike/>
        </w:rPr>
        <w:t>5</w:t>
      </w:r>
      <w:r w:rsidRPr="007A422C">
        <w:rPr>
          <w:b/>
        </w:rPr>
        <w:t>6</w:t>
      </w:r>
      <w:r w:rsidRPr="007A422C">
        <w:t>.</w:t>
      </w:r>
      <w:r w:rsidR="00821182">
        <w:t>"</w:t>
      </w:r>
    </w:p>
    <w:p w:rsidR="00036118" w:rsidRPr="007A422C" w:rsidRDefault="00036118" w:rsidP="00036118">
      <w:pPr>
        <w:pStyle w:val="para"/>
        <w:rPr>
          <w:i/>
        </w:rPr>
      </w:pPr>
      <w:r w:rsidRPr="007A422C">
        <w:rPr>
          <w:i/>
        </w:rPr>
        <w:lastRenderedPageBreak/>
        <w:t>Paragraph 6.2.5.3</w:t>
      </w:r>
      <w:r w:rsidR="005D792B">
        <w:rPr>
          <w:i/>
        </w:rPr>
        <w:t>.</w:t>
      </w:r>
      <w:r w:rsidRPr="007A422C">
        <w:rPr>
          <w:i/>
        </w:rPr>
        <w:t xml:space="preserve">, </w:t>
      </w:r>
      <w:r w:rsidR="00974325">
        <w:t>at the very end delete</w:t>
      </w:r>
      <w:r w:rsidRPr="007A422C">
        <w:t>:</w:t>
      </w:r>
    </w:p>
    <w:p w:rsidR="00036118" w:rsidRPr="007A422C" w:rsidRDefault="008F3C24" w:rsidP="00036118">
      <w:pPr>
        <w:pStyle w:val="para"/>
        <w:rPr>
          <w:i/>
        </w:rPr>
      </w:pPr>
      <w:r w:rsidRPr="00383285">
        <w:t>"</w:t>
      </w:r>
      <w:r w:rsidR="00036118" w:rsidRPr="00383285">
        <w:t>6.2.5.3</w:t>
      </w:r>
      <w:r w:rsidR="00383285" w:rsidRPr="00383285">
        <w:t>.</w:t>
      </w:r>
      <w:r w:rsidR="00036118" w:rsidRPr="007A422C">
        <w:rPr>
          <w:i/>
        </w:rPr>
        <w:tab/>
        <w:t>….</w:t>
      </w:r>
    </w:p>
    <w:p w:rsidR="00036118" w:rsidRPr="007A422C" w:rsidRDefault="00036118" w:rsidP="00036118">
      <w:pPr>
        <w:pStyle w:val="para"/>
        <w:spacing w:before="120" w:after="80"/>
        <w:ind w:firstLine="0"/>
        <w:rPr>
          <w:strike/>
        </w:rPr>
      </w:pPr>
      <w:r w:rsidRPr="007A422C">
        <w:rPr>
          <w:strike/>
        </w:rPr>
        <w:t>Other general text:</w:t>
      </w:r>
    </w:p>
    <w:p w:rsidR="00036118" w:rsidRPr="007A422C" w:rsidRDefault="00036118" w:rsidP="00036118">
      <w:pPr>
        <w:pStyle w:val="para"/>
        <w:ind w:firstLine="0"/>
        <w:rPr>
          <w:b/>
          <w:strike/>
        </w:rPr>
      </w:pPr>
      <w:r w:rsidRPr="007A422C">
        <w:rPr>
          <w:strike/>
        </w:rPr>
        <w:t>UN ECE type approval at reference luminous flux according to Regulation No. 37</w:t>
      </w:r>
      <w:r w:rsidRPr="007A422C">
        <w:rPr>
          <w:b/>
          <w:strike/>
        </w:rPr>
        <w:t>.</w:t>
      </w:r>
    </w:p>
    <w:p w:rsidR="00036118" w:rsidRPr="007A422C" w:rsidRDefault="00036118" w:rsidP="00036118">
      <w:pPr>
        <w:pStyle w:val="para"/>
        <w:ind w:firstLine="0"/>
        <w:rPr>
          <w:strike/>
        </w:rPr>
      </w:pPr>
      <w:r w:rsidRPr="007A422C">
        <w:rPr>
          <w:strike/>
        </w:rPr>
        <w:t>Nominal aim for photometry:</w:t>
      </w:r>
    </w:p>
    <w:p w:rsidR="00036118" w:rsidRPr="007A422C" w:rsidRDefault="00036118" w:rsidP="00036118">
      <w:pPr>
        <w:pStyle w:val="para"/>
        <w:spacing w:after="80"/>
        <w:ind w:firstLine="0"/>
        <w:rPr>
          <w:strike/>
        </w:rPr>
      </w:pPr>
      <w:r w:rsidRPr="007A422C">
        <w:rPr>
          <w:strike/>
        </w:rPr>
        <w:t>Vertical:</w:t>
      </w:r>
      <w:r w:rsidRPr="007A422C">
        <w:rPr>
          <w:strike/>
        </w:rPr>
        <w:tab/>
        <w:t>1 per cent D (0.57</w:t>
      </w:r>
      <w:r w:rsidRPr="007A422C">
        <w:rPr>
          <w:strike/>
        </w:rPr>
        <w:sym w:font="Symbol" w:char="F0B0"/>
      </w:r>
      <w:r w:rsidRPr="007A422C">
        <w:rPr>
          <w:strike/>
        </w:rPr>
        <w:t>D)</w:t>
      </w:r>
      <w:r w:rsidRPr="007A422C">
        <w:rPr>
          <w:strike/>
        </w:rPr>
        <w:tab/>
        <w:t>Horizontal:</w:t>
      </w:r>
      <w:r w:rsidRPr="007A422C">
        <w:rPr>
          <w:strike/>
        </w:rPr>
        <w:tab/>
        <w:t>0</w:t>
      </w:r>
      <w:r w:rsidRPr="007A422C">
        <w:rPr>
          <w:strike/>
        </w:rPr>
        <w:sym w:font="Symbol" w:char="F0B0"/>
      </w:r>
    </w:p>
    <w:p w:rsidR="00036118" w:rsidRPr="007A422C" w:rsidRDefault="00036118" w:rsidP="00036118">
      <w:pPr>
        <w:pStyle w:val="para"/>
        <w:ind w:firstLine="0"/>
        <w:rPr>
          <w:strike/>
        </w:rPr>
      </w:pPr>
      <w:r w:rsidRPr="007A422C">
        <w:rPr>
          <w:strike/>
        </w:rPr>
        <w:t>Allowed tolerances for photometry:</w:t>
      </w:r>
    </w:p>
    <w:p w:rsidR="00036118" w:rsidRPr="007A422C" w:rsidRDefault="00036118" w:rsidP="00036118">
      <w:pPr>
        <w:pStyle w:val="para"/>
        <w:ind w:firstLine="0"/>
      </w:pPr>
      <w:r w:rsidRPr="007A422C">
        <w:rPr>
          <w:strike/>
        </w:rPr>
        <w:t>Vertical:</w:t>
      </w:r>
      <w:r w:rsidRPr="007A422C">
        <w:rPr>
          <w:strike/>
        </w:rPr>
        <w:tab/>
        <w:t>0.3</w:t>
      </w:r>
      <w:r w:rsidRPr="007A422C">
        <w:rPr>
          <w:strike/>
        </w:rPr>
        <w:sym w:font="Symbol" w:char="F0B0"/>
      </w:r>
      <w:r w:rsidRPr="007A422C">
        <w:rPr>
          <w:strike/>
        </w:rPr>
        <w:t>D to 0.8</w:t>
      </w:r>
      <w:r w:rsidRPr="007A422C">
        <w:rPr>
          <w:strike/>
        </w:rPr>
        <w:sym w:font="Symbol" w:char="F0B0"/>
      </w:r>
      <w:r w:rsidRPr="007A422C">
        <w:rPr>
          <w:strike/>
        </w:rPr>
        <w:t>D</w:t>
      </w:r>
      <w:r w:rsidRPr="007A422C">
        <w:rPr>
          <w:strike/>
        </w:rPr>
        <w:tab/>
      </w:r>
      <w:r w:rsidRPr="007A422C">
        <w:rPr>
          <w:strike/>
        </w:rPr>
        <w:tab/>
        <w:t>Horizontal:</w:t>
      </w:r>
      <w:r w:rsidRPr="007A422C">
        <w:rPr>
          <w:strike/>
        </w:rPr>
        <w:tab/>
      </w:r>
      <w:r w:rsidRPr="007A422C">
        <w:rPr>
          <w:strike/>
        </w:rPr>
        <w:sym w:font="Symbol" w:char="F0B1"/>
      </w:r>
      <w:r w:rsidRPr="007A422C">
        <w:rPr>
          <w:strike/>
        </w:rPr>
        <w:t xml:space="preserve"> 0.5</w:t>
      </w:r>
      <w:r w:rsidRPr="007A422C">
        <w:rPr>
          <w:strike/>
        </w:rPr>
        <w:sym w:font="Symbol" w:char="F0B0"/>
      </w:r>
      <w:r w:rsidRPr="007A422C">
        <w:rPr>
          <w:strike/>
        </w:rPr>
        <w:t>D L-R</w:t>
      </w:r>
      <w:r w:rsidR="008F3C24">
        <w:t>"</w:t>
      </w:r>
    </w:p>
    <w:p w:rsidR="00036118" w:rsidRPr="007A422C" w:rsidRDefault="00036118" w:rsidP="00036118">
      <w:pPr>
        <w:spacing w:after="120"/>
        <w:ind w:left="2268" w:right="1134" w:hanging="1134"/>
        <w:jc w:val="both"/>
        <w:rPr>
          <w:i/>
        </w:rPr>
      </w:pPr>
      <w:r w:rsidRPr="007A422C">
        <w:rPr>
          <w:i/>
        </w:rPr>
        <w:t xml:space="preserve">Paragraph 6.2.7., </w:t>
      </w:r>
      <w:r w:rsidRPr="007A422C">
        <w:t>amend to read:</w:t>
      </w:r>
    </w:p>
    <w:p w:rsidR="00036118" w:rsidRPr="007A422C" w:rsidRDefault="008F3C24" w:rsidP="00036118">
      <w:pPr>
        <w:pStyle w:val="para"/>
        <w:rPr>
          <w:rFonts w:ascii="TimesNewRomanPSMT" w:hAnsi="TimesNewRomanPSMT" w:cs="TimesNewRomanPSMT"/>
        </w:rPr>
      </w:pPr>
      <w:r>
        <w:rPr>
          <w:rFonts w:ascii="TimesNewRomanPSMT" w:hAnsi="TimesNewRomanPSMT" w:cs="TimesNewRomanPSMT"/>
        </w:rPr>
        <w:t>"</w:t>
      </w:r>
      <w:r w:rsidR="00036118" w:rsidRPr="007A422C">
        <w:rPr>
          <w:rFonts w:ascii="TimesNewRomanPSMT" w:hAnsi="TimesNewRomanPSMT" w:cs="TimesNewRomanPSMT"/>
        </w:rPr>
        <w:t xml:space="preserve">6.2.7. </w:t>
      </w:r>
      <w:r w:rsidR="00036118" w:rsidRPr="007A422C">
        <w:rPr>
          <w:rFonts w:ascii="TimesNewRomanPSMT" w:hAnsi="TimesNewRomanPSMT" w:cs="TimesNewRomanPSMT"/>
        </w:rPr>
        <w:tab/>
        <w:t xml:space="preserve">Either one or two filament light sources (Classes A, B, C, D) or one gas discharge light source (Class E) </w:t>
      </w:r>
      <w:r w:rsidR="00036118" w:rsidRPr="007A422C">
        <w:rPr>
          <w:rFonts w:ascii="TimesNewRomanPSMT" w:hAnsi="TimesNewRomanPSMT" w:cs="TimesNewRomanPSMT"/>
          <w:b/>
        </w:rPr>
        <w:t xml:space="preserve">or one or more LED light source(s) (Classes A, B, C, D, E) </w:t>
      </w:r>
      <w:r w:rsidR="00036118" w:rsidRPr="007A422C">
        <w:rPr>
          <w:rFonts w:ascii="TimesNewRomanPSMT" w:hAnsi="TimesNewRomanPSMT" w:cs="TimesNewRomanPSMT"/>
        </w:rPr>
        <w:t>or one or more LED module(s) (Classes C, D, E) are permitted for the principal</w:t>
      </w:r>
      <w:r w:rsidR="00036118" w:rsidRPr="007A422C">
        <w:rPr>
          <w:rFonts w:ascii="TimesNewRomanPSMT" w:hAnsi="TimesNewRomanPSMT" w:cs="TimesNewRomanPSMT"/>
          <w:color w:val="0000FF"/>
        </w:rPr>
        <w:t xml:space="preserve"> </w:t>
      </w:r>
      <w:r w:rsidR="00036118" w:rsidRPr="007A422C">
        <w:rPr>
          <w:rFonts w:ascii="TimesNewRomanPSMT" w:hAnsi="TimesNewRomanPSMT" w:cs="TimesNewRomanPSMT"/>
        </w:rPr>
        <w:t>passing beam.</w:t>
      </w:r>
      <w:r>
        <w:rPr>
          <w:rFonts w:ascii="TimesNewRomanPSMT" w:hAnsi="TimesNewRomanPSMT" w:cs="TimesNewRomanPSMT"/>
        </w:rPr>
        <w:t>"</w:t>
      </w:r>
    </w:p>
    <w:p w:rsidR="00036118" w:rsidRPr="007A422C" w:rsidRDefault="00036118" w:rsidP="00036118">
      <w:pPr>
        <w:spacing w:after="120"/>
        <w:ind w:left="2268" w:right="1134" w:hanging="1134"/>
        <w:jc w:val="both"/>
      </w:pPr>
      <w:r w:rsidRPr="007A422C">
        <w:rPr>
          <w:i/>
        </w:rPr>
        <w:t xml:space="preserve">Paragraph 6.3.2., </w:t>
      </w:r>
      <w:r w:rsidRPr="007A422C">
        <w:t>amend to read:</w:t>
      </w:r>
    </w:p>
    <w:p w:rsidR="00036118" w:rsidRPr="007A422C" w:rsidRDefault="008F3C24" w:rsidP="00036118">
      <w:pPr>
        <w:pStyle w:val="para"/>
        <w:rPr>
          <w:rFonts w:ascii="TimesNewRomanPSMT" w:hAnsi="TimesNewRomanPSMT" w:cs="TimesNewRomanPSMT"/>
          <w:lang w:eastAsia="de-DE"/>
        </w:rPr>
      </w:pPr>
      <w:r>
        <w:rPr>
          <w:rFonts w:ascii="TimesNewRomanPSMT" w:hAnsi="TimesNewRomanPSMT" w:cs="TimesNewRomanPSMT"/>
          <w:lang w:eastAsia="de-DE"/>
        </w:rPr>
        <w:t>"</w:t>
      </w:r>
      <w:r w:rsidR="00036118" w:rsidRPr="007A422C">
        <w:rPr>
          <w:rFonts w:ascii="TimesNewRomanPSMT" w:hAnsi="TimesNewRomanPSMT" w:cs="TimesNewRomanPSMT"/>
          <w:lang w:eastAsia="de-DE"/>
        </w:rPr>
        <w:t xml:space="preserve">6.3.2. </w:t>
      </w:r>
      <w:r w:rsidR="00036118" w:rsidRPr="007A422C">
        <w:rPr>
          <w:rFonts w:ascii="TimesNewRomanPSMT" w:hAnsi="TimesNewRomanPSMT" w:cs="TimesNewRomanPSMT"/>
          <w:lang w:eastAsia="de-DE"/>
        </w:rPr>
        <w:tab/>
        <w:t xml:space="preserve">Irrespective of the type of light source (LED module(s) or filament light source(s) or gas discharge light source </w:t>
      </w:r>
      <w:r w:rsidR="00036118" w:rsidRPr="007A422C">
        <w:rPr>
          <w:rFonts w:ascii="TimesNewRomanPSMT" w:hAnsi="TimesNewRomanPSMT" w:cs="TimesNewRomanPSMT"/>
          <w:b/>
          <w:lang w:eastAsia="de-DE"/>
        </w:rPr>
        <w:t>or LED light source(s))</w:t>
      </w:r>
      <w:r w:rsidR="00036118" w:rsidRPr="007A422C">
        <w:rPr>
          <w:rFonts w:ascii="TimesNewRomanPSMT" w:hAnsi="TimesNewRomanPSMT" w:cs="TimesNewRomanPSMT"/>
          <w:lang w:eastAsia="de-DE"/>
        </w:rPr>
        <w:t xml:space="preserve"> used to produce the passing beam, several light sources either: </w:t>
      </w:r>
    </w:p>
    <w:p w:rsidR="00036118" w:rsidRPr="007A422C" w:rsidRDefault="00036118" w:rsidP="00036118">
      <w:pPr>
        <w:pStyle w:val="a0"/>
        <w:rPr>
          <w:lang w:eastAsia="de-DE"/>
        </w:rPr>
      </w:pPr>
      <w:r w:rsidRPr="007A422C">
        <w:rPr>
          <w:lang w:eastAsia="de-DE"/>
        </w:rPr>
        <w:t xml:space="preserve">(a) </w:t>
      </w:r>
      <w:r w:rsidRPr="007A422C">
        <w:rPr>
          <w:lang w:eastAsia="de-DE"/>
        </w:rPr>
        <w:tab/>
      </w:r>
      <w:r w:rsidRPr="007A422C">
        <w:rPr>
          <w:strike/>
          <w:lang w:eastAsia="de-DE"/>
        </w:rPr>
        <w:t>One or more</w:t>
      </w:r>
      <w:r w:rsidRPr="007A422C">
        <w:rPr>
          <w:lang w:eastAsia="de-DE"/>
        </w:rPr>
        <w:t xml:space="preserve"> filament light sources listed in Regulation No. 37 (Classes A, B, C, D); </w:t>
      </w:r>
    </w:p>
    <w:p w:rsidR="00036118" w:rsidRPr="007A422C" w:rsidRDefault="00036118" w:rsidP="00036118">
      <w:pPr>
        <w:pStyle w:val="a0"/>
        <w:rPr>
          <w:lang w:eastAsia="de-DE"/>
        </w:rPr>
      </w:pPr>
      <w:r w:rsidRPr="007A422C">
        <w:rPr>
          <w:lang w:eastAsia="de-DE"/>
        </w:rPr>
        <w:tab/>
        <w:t>or</w:t>
      </w:r>
    </w:p>
    <w:p w:rsidR="00036118" w:rsidRPr="007A422C" w:rsidRDefault="00036118" w:rsidP="00036118">
      <w:pPr>
        <w:pStyle w:val="a0"/>
        <w:rPr>
          <w:lang w:eastAsia="de-DE"/>
        </w:rPr>
      </w:pPr>
      <w:r w:rsidRPr="007A422C">
        <w:rPr>
          <w:lang w:eastAsia="de-DE"/>
        </w:rPr>
        <w:t xml:space="preserve">(b) </w:t>
      </w:r>
      <w:r w:rsidRPr="007A422C">
        <w:rPr>
          <w:lang w:eastAsia="de-DE"/>
        </w:rPr>
        <w:tab/>
        <w:t>Gas discharge light sources listed in Regulation No. 99 (Class E); or</w:t>
      </w:r>
    </w:p>
    <w:p w:rsidR="00036118" w:rsidRPr="007A422C" w:rsidRDefault="00036118" w:rsidP="00036118">
      <w:pPr>
        <w:pStyle w:val="a0"/>
        <w:rPr>
          <w:b/>
          <w:lang w:eastAsia="de-DE"/>
        </w:rPr>
      </w:pPr>
      <w:r w:rsidRPr="007A422C">
        <w:rPr>
          <w:b/>
          <w:lang w:eastAsia="de-DE"/>
        </w:rPr>
        <w:t>(c)</w:t>
      </w:r>
      <w:r w:rsidRPr="007A422C">
        <w:rPr>
          <w:b/>
          <w:lang w:eastAsia="de-DE"/>
        </w:rPr>
        <w:tab/>
        <w:t>LED light sources listed in Regulation No. 128 (Class B, C, D, E); or</w:t>
      </w:r>
    </w:p>
    <w:p w:rsidR="00036118" w:rsidRPr="007A422C" w:rsidRDefault="00036118" w:rsidP="00036118">
      <w:pPr>
        <w:pStyle w:val="a0"/>
        <w:rPr>
          <w:lang w:eastAsia="de-DE"/>
        </w:rPr>
      </w:pPr>
      <w:r w:rsidRPr="007A422C">
        <w:rPr>
          <w:lang w:eastAsia="de-DE"/>
        </w:rPr>
        <w:t>(</w:t>
      </w:r>
      <w:r w:rsidRPr="007A422C">
        <w:rPr>
          <w:strike/>
          <w:lang w:eastAsia="de-DE"/>
        </w:rPr>
        <w:t>c</w:t>
      </w:r>
      <w:r w:rsidRPr="007A422C">
        <w:t> </w:t>
      </w:r>
      <w:r w:rsidRPr="007A422C">
        <w:rPr>
          <w:b/>
          <w:lang w:eastAsia="de-DE"/>
        </w:rPr>
        <w:t>d</w:t>
      </w:r>
      <w:r w:rsidRPr="007A422C">
        <w:rPr>
          <w:lang w:eastAsia="de-DE"/>
        </w:rPr>
        <w:t xml:space="preserve">) </w:t>
      </w:r>
      <w:r w:rsidRPr="007A422C">
        <w:rPr>
          <w:lang w:eastAsia="de-DE"/>
        </w:rPr>
        <w:tab/>
        <w:t>LED module(s) (Classes C, D, E) may be used for each individual driving beam.</w:t>
      </w:r>
      <w:r w:rsidR="008F3C24">
        <w:rPr>
          <w:lang w:eastAsia="de-DE"/>
        </w:rPr>
        <w:t>"</w:t>
      </w:r>
    </w:p>
    <w:p w:rsidR="00036118" w:rsidRPr="007A422C" w:rsidRDefault="00036118" w:rsidP="00036118">
      <w:pPr>
        <w:spacing w:after="120"/>
        <w:ind w:left="2268" w:right="1134" w:hanging="1134"/>
        <w:jc w:val="both"/>
        <w:rPr>
          <w:i/>
        </w:rPr>
      </w:pPr>
      <w:r w:rsidRPr="007A422C">
        <w:rPr>
          <w:i/>
        </w:rPr>
        <w:t xml:space="preserve">Annex 1, </w:t>
      </w:r>
      <w:r w:rsidR="00AF6CAA">
        <w:rPr>
          <w:i/>
        </w:rPr>
        <w:t>i</w:t>
      </w:r>
      <w:r w:rsidRPr="007A422C">
        <w:rPr>
          <w:i/>
        </w:rPr>
        <w:t xml:space="preserve">tem 9., </w:t>
      </w:r>
      <w:r w:rsidRPr="007A422C">
        <w:t>amend to read:</w:t>
      </w:r>
    </w:p>
    <w:p w:rsidR="00036118" w:rsidRPr="007A422C" w:rsidRDefault="008F3C24" w:rsidP="00036118">
      <w:pPr>
        <w:spacing w:after="120"/>
        <w:ind w:left="1134" w:right="1134"/>
        <w:jc w:val="both"/>
        <w:rPr>
          <w:lang w:eastAsia="ja-JP"/>
        </w:rPr>
      </w:pPr>
      <w:r>
        <w:rPr>
          <w:bCs/>
          <w:lang w:eastAsia="ja-JP"/>
        </w:rPr>
        <w:t>"</w:t>
      </w:r>
      <w:r w:rsidR="00036118" w:rsidRPr="007A422C">
        <w:rPr>
          <w:bCs/>
          <w:lang w:eastAsia="ja-JP"/>
        </w:rPr>
        <w:t>9.</w:t>
      </w:r>
      <w:r w:rsidR="00036118" w:rsidRPr="007A422C">
        <w:rPr>
          <w:bCs/>
          <w:lang w:eastAsia="ja-JP"/>
        </w:rPr>
        <w:tab/>
      </w:r>
      <w:r w:rsidR="00036118" w:rsidRPr="007A422C">
        <w:rPr>
          <w:lang w:eastAsia="ja-JP"/>
        </w:rPr>
        <w:t>Brief description:</w:t>
      </w:r>
    </w:p>
    <w:p w:rsidR="00036118" w:rsidRPr="007A422C" w:rsidRDefault="00036118" w:rsidP="00036118">
      <w:pPr>
        <w:tabs>
          <w:tab w:val="left" w:leader="dot" w:pos="8505"/>
        </w:tabs>
        <w:spacing w:after="120"/>
        <w:ind w:left="1134" w:right="1134"/>
        <w:jc w:val="both"/>
        <w:rPr>
          <w:lang w:eastAsia="ja-JP"/>
        </w:rPr>
      </w:pPr>
      <w:r w:rsidRPr="007A422C">
        <w:rPr>
          <w:lang w:eastAsia="ja-JP"/>
        </w:rPr>
        <w:t>Category as described by the relevant marking:</w:t>
      </w:r>
      <w:r w:rsidRPr="007A422C">
        <w:rPr>
          <w:szCs w:val="22"/>
          <w:vertAlign w:val="superscript"/>
        </w:rPr>
        <w:t>3</w:t>
      </w:r>
      <w:r w:rsidRPr="007A422C">
        <w:rPr>
          <w:lang w:eastAsia="ja-JP"/>
        </w:rPr>
        <w:t xml:space="preserve"> </w:t>
      </w:r>
      <w:r w:rsidRPr="007A422C">
        <w:rPr>
          <w:lang w:eastAsia="ja-JP"/>
        </w:rPr>
        <w:tab/>
      </w:r>
    </w:p>
    <w:p w:rsidR="00036118" w:rsidRPr="007A422C" w:rsidRDefault="00036118" w:rsidP="00036118">
      <w:pPr>
        <w:tabs>
          <w:tab w:val="left" w:leader="dot" w:pos="8505"/>
        </w:tabs>
        <w:spacing w:after="120"/>
        <w:ind w:left="1134" w:right="1134"/>
        <w:jc w:val="both"/>
        <w:rPr>
          <w:lang w:eastAsia="ja-JP"/>
        </w:rPr>
      </w:pPr>
      <w:r w:rsidRPr="007A422C">
        <w:rPr>
          <w:lang w:eastAsia="ja-JP"/>
        </w:rPr>
        <w:t xml:space="preserve">Number and category(ies) of filament </w:t>
      </w:r>
      <w:r w:rsidRPr="007A422C">
        <w:rPr>
          <w:strike/>
          <w:lang w:eastAsia="ja-JP"/>
        </w:rPr>
        <w:t>lamp(s)</w:t>
      </w:r>
      <w:r w:rsidRPr="007A422C">
        <w:rPr>
          <w:bCs/>
        </w:rPr>
        <w:t xml:space="preserve"> </w:t>
      </w:r>
      <w:r w:rsidRPr="007A422C">
        <w:rPr>
          <w:b/>
          <w:bCs/>
        </w:rPr>
        <w:t>light source(s)</w:t>
      </w:r>
      <w:r w:rsidRPr="007A422C">
        <w:rPr>
          <w:b/>
          <w:lang w:eastAsia="ja-JP"/>
        </w:rPr>
        <w:t>,</w:t>
      </w:r>
      <w:r w:rsidRPr="007A422C">
        <w:rPr>
          <w:lang w:eastAsia="ja-JP"/>
        </w:rPr>
        <w:t xml:space="preserve"> if any:  </w:t>
      </w:r>
      <w:r w:rsidRPr="007A422C">
        <w:rPr>
          <w:lang w:eastAsia="ja-JP"/>
        </w:rPr>
        <w:tab/>
      </w:r>
    </w:p>
    <w:p w:rsidR="00036118" w:rsidRPr="007A422C" w:rsidRDefault="00036118" w:rsidP="00036118">
      <w:pPr>
        <w:tabs>
          <w:tab w:val="left" w:leader="dot" w:pos="8505"/>
        </w:tabs>
        <w:spacing w:after="120"/>
        <w:ind w:left="1134" w:right="1134"/>
        <w:jc w:val="both"/>
        <w:rPr>
          <w:lang w:eastAsia="ja-JP"/>
        </w:rPr>
      </w:pPr>
      <w:r w:rsidRPr="007A422C">
        <w:rPr>
          <w:lang w:eastAsia="ja-JP"/>
        </w:rPr>
        <w:t xml:space="preserve">Number and category(ies) of gas-discharge light source, if any: </w:t>
      </w:r>
      <w:r w:rsidRPr="007A422C">
        <w:rPr>
          <w:lang w:eastAsia="ja-JP"/>
        </w:rPr>
        <w:tab/>
      </w:r>
    </w:p>
    <w:p w:rsidR="00036118" w:rsidRPr="007A422C" w:rsidRDefault="00036118" w:rsidP="00036118">
      <w:pPr>
        <w:tabs>
          <w:tab w:val="left" w:leader="dot" w:pos="8505"/>
        </w:tabs>
        <w:spacing w:after="120"/>
        <w:ind w:left="1134" w:right="1134"/>
        <w:jc w:val="both"/>
        <w:rPr>
          <w:b/>
          <w:lang w:eastAsia="ja-JP"/>
        </w:rPr>
      </w:pPr>
      <w:r w:rsidRPr="007A422C">
        <w:rPr>
          <w:b/>
        </w:rPr>
        <w:t xml:space="preserve">Number, category(ies) and minimum applicable thermal grade of LED light source(s): </w:t>
      </w:r>
      <w:r w:rsidRPr="007A422C">
        <w:rPr>
          <w:b/>
        </w:rPr>
        <w:tab/>
      </w:r>
    </w:p>
    <w:p w:rsidR="00036118" w:rsidRPr="007A422C" w:rsidRDefault="00036118" w:rsidP="00036118">
      <w:pPr>
        <w:tabs>
          <w:tab w:val="left" w:leader="dot" w:pos="8505"/>
        </w:tabs>
        <w:spacing w:after="120"/>
        <w:ind w:left="1134" w:right="1134"/>
        <w:jc w:val="both"/>
        <w:rPr>
          <w:lang w:eastAsia="ja-JP"/>
        </w:rPr>
      </w:pPr>
      <w:r w:rsidRPr="007A422C">
        <w:rPr>
          <w:lang w:eastAsia="ja-JP"/>
        </w:rPr>
        <w:t>Number and specific identification code(s) of LED modules and for each LED module statement whether it is replaceable or not: (yes/no)</w:t>
      </w:r>
      <w:r w:rsidRPr="007A422C">
        <w:rPr>
          <w:szCs w:val="22"/>
          <w:vertAlign w:val="superscript"/>
        </w:rPr>
        <w:t>2</w:t>
      </w:r>
      <w:r w:rsidRPr="007A422C">
        <w:rPr>
          <w:szCs w:val="22"/>
        </w:rPr>
        <w:tab/>
      </w:r>
    </w:p>
    <w:p w:rsidR="00AF6CAA" w:rsidRDefault="00036118" w:rsidP="00036118">
      <w:pPr>
        <w:tabs>
          <w:tab w:val="left" w:leader="dot" w:pos="8505"/>
        </w:tabs>
        <w:spacing w:after="120"/>
        <w:ind w:left="1134" w:right="1134"/>
        <w:jc w:val="both"/>
      </w:pPr>
      <w:r w:rsidRPr="007A422C">
        <w:t>Number and specific identification code(s) of electronic light source control</w:t>
      </w:r>
      <w:r w:rsidRPr="007A422C">
        <w:rPr>
          <w:lang w:eastAsia="ja-JP"/>
        </w:rPr>
        <w:t xml:space="preserve"> </w:t>
      </w:r>
      <w:r w:rsidRPr="007A422C">
        <w:t>gear(s), if any:</w:t>
      </w:r>
      <w:r w:rsidRPr="007A422C">
        <w:br/>
      </w:r>
      <w:r w:rsidRPr="007A422C">
        <w:tab/>
      </w:r>
    </w:p>
    <w:p w:rsidR="00036118" w:rsidRPr="007A422C" w:rsidRDefault="00AF6CAA" w:rsidP="00036118">
      <w:pPr>
        <w:tabs>
          <w:tab w:val="left" w:leader="dot" w:pos="8505"/>
        </w:tabs>
        <w:spacing w:after="120"/>
        <w:ind w:left="1134" w:right="1134"/>
        <w:jc w:val="both"/>
      </w:pPr>
      <w:r>
        <w:t>…</w:t>
      </w:r>
      <w:r w:rsidR="008F3C24">
        <w:t>"</w:t>
      </w:r>
    </w:p>
    <w:p w:rsidR="0031005A" w:rsidRDefault="00036118" w:rsidP="0031005A">
      <w:pPr>
        <w:keepNext/>
        <w:keepLines/>
        <w:spacing w:after="120"/>
        <w:ind w:left="2268" w:right="1134" w:hanging="1134"/>
        <w:jc w:val="both"/>
        <w:rPr>
          <w:i/>
        </w:rPr>
      </w:pPr>
      <w:r w:rsidRPr="007A422C">
        <w:rPr>
          <w:i/>
        </w:rPr>
        <w:lastRenderedPageBreak/>
        <w:t xml:space="preserve">Annex 4, </w:t>
      </w:r>
    </w:p>
    <w:p w:rsidR="00036118" w:rsidRPr="007A422C" w:rsidRDefault="0031005A" w:rsidP="0031005A">
      <w:pPr>
        <w:keepNext/>
        <w:keepLines/>
        <w:spacing w:after="120"/>
        <w:ind w:left="2268" w:right="1134" w:hanging="1134"/>
        <w:jc w:val="both"/>
        <w:rPr>
          <w:i/>
        </w:rPr>
      </w:pPr>
      <w:r>
        <w:rPr>
          <w:i/>
        </w:rPr>
        <w:t>I</w:t>
      </w:r>
      <w:r w:rsidR="005D792B">
        <w:rPr>
          <w:i/>
        </w:rPr>
        <w:t>ntroductory part</w:t>
      </w:r>
      <w:r w:rsidR="00036118" w:rsidRPr="007A422C">
        <w:rPr>
          <w:i/>
        </w:rPr>
        <w:t xml:space="preserve">, </w:t>
      </w:r>
      <w:r w:rsidR="00036118" w:rsidRPr="007A422C">
        <w:t>amend to read:</w:t>
      </w:r>
    </w:p>
    <w:p w:rsidR="00036118" w:rsidRPr="007A422C" w:rsidRDefault="008F3C24" w:rsidP="0031005A">
      <w:pPr>
        <w:pStyle w:val="para"/>
        <w:keepNext/>
        <w:keepLines/>
        <w:ind w:firstLine="0"/>
        <w:rPr>
          <w:bCs/>
        </w:rPr>
      </w:pPr>
      <w:r>
        <w:rPr>
          <w:bCs/>
        </w:rPr>
        <w:t>"</w:t>
      </w:r>
      <w:r w:rsidR="00036118" w:rsidRPr="007A422C">
        <w:rPr>
          <w:bCs/>
        </w:rPr>
        <w:t>Once the photometric values have been measured according to the prescriptions of this Regulation, in the point for I</w:t>
      </w:r>
      <w:r w:rsidR="00036118" w:rsidRPr="007A422C">
        <w:rPr>
          <w:bCs/>
          <w:vertAlign w:val="subscript"/>
        </w:rPr>
        <w:t>max</w:t>
      </w:r>
      <w:r w:rsidR="00036118" w:rsidRPr="007A422C">
        <w:rPr>
          <w:bCs/>
        </w:rPr>
        <w:t xml:space="preserve"> for driving-beam and in points 0.50U/1.5L and 0.50U/1.5R, 50R, 50L </w:t>
      </w:r>
      <w:r w:rsidR="00036118" w:rsidRPr="007A422C">
        <w:t>for Class B passing-beam and in points 0.86D-3.5R, 0.86D-3.5L, 0.50U-1.5L and 0.50U-1.5R for Classes C, D and E,</w:t>
      </w:r>
      <w:r w:rsidR="00036118" w:rsidRPr="007A422C">
        <w:rPr>
          <w:bCs/>
        </w:rPr>
        <w:t xml:space="preserve"> for passing-beam a complete headlamp sample shall be tested for stability of photometric performance in operation. "Complete headlamp" shall be understood to mean the complete lamp itself, including those surrounding body parts, filament </w:t>
      </w:r>
      <w:r w:rsidR="00036118" w:rsidRPr="007A422C">
        <w:rPr>
          <w:bCs/>
          <w:strike/>
        </w:rPr>
        <w:t>lamps</w:t>
      </w:r>
      <w:r w:rsidR="00036118" w:rsidRPr="007A422C">
        <w:rPr>
          <w:bCs/>
        </w:rPr>
        <w:t xml:space="preserve"> </w:t>
      </w:r>
      <w:r w:rsidR="00036118" w:rsidRPr="007A422C">
        <w:rPr>
          <w:b/>
          <w:bCs/>
        </w:rPr>
        <w:t>light sources</w:t>
      </w:r>
      <w:r w:rsidR="00036118" w:rsidRPr="007A422C">
        <w:rPr>
          <w:bCs/>
        </w:rPr>
        <w:t>, gas discharge light sources</w:t>
      </w:r>
      <w:r w:rsidR="00036118" w:rsidRPr="007A422C">
        <w:rPr>
          <w:b/>
          <w:bCs/>
        </w:rPr>
        <w:t>, LED light source(s)</w:t>
      </w:r>
      <w:r w:rsidR="00036118" w:rsidRPr="007A422C">
        <w:rPr>
          <w:bCs/>
        </w:rPr>
        <w:t xml:space="preserve"> or LED module(s) which could influence its thermal dissipation.</w:t>
      </w:r>
    </w:p>
    <w:p w:rsidR="00036118" w:rsidRPr="007A422C" w:rsidRDefault="00036118" w:rsidP="005D792B">
      <w:pPr>
        <w:pStyle w:val="para"/>
        <w:ind w:firstLine="0"/>
      </w:pPr>
      <w:r w:rsidRPr="007A422C">
        <w:t xml:space="preserve">The tests shall be carried out: </w:t>
      </w:r>
    </w:p>
    <w:p w:rsidR="00036118" w:rsidRPr="007A422C" w:rsidRDefault="00036118" w:rsidP="005D792B">
      <w:pPr>
        <w:pStyle w:val="a0"/>
        <w:ind w:left="2832" w:hanging="564"/>
      </w:pPr>
      <w:r w:rsidRPr="007A422C">
        <w:t>(a)</w:t>
      </w:r>
      <w:r w:rsidRPr="007A422C">
        <w:tab/>
        <w:t>In a dry and still atmosphere at an ambient temperature of 23 </w:t>
      </w:r>
      <w:r w:rsidRPr="007A422C">
        <w:sym w:font="Symbol" w:char="F0B0"/>
      </w:r>
      <w:r w:rsidRPr="007A422C">
        <w:t>C ± 5 </w:t>
      </w:r>
      <w:r w:rsidRPr="007A422C">
        <w:sym w:font="Symbol" w:char="F0B0"/>
      </w:r>
      <w:r w:rsidRPr="007A422C">
        <w:t>C, the test sample being mounted on a base representing the correct installation on the vehicle;</w:t>
      </w:r>
    </w:p>
    <w:p w:rsidR="00036118" w:rsidRPr="007A422C" w:rsidRDefault="00036118" w:rsidP="005D792B">
      <w:pPr>
        <w:pStyle w:val="a0"/>
        <w:ind w:left="2832" w:hanging="564"/>
      </w:pPr>
      <w:r w:rsidRPr="007A422C">
        <w:t>(b)</w:t>
      </w:r>
      <w:r w:rsidRPr="007A422C">
        <w:tab/>
        <w:t xml:space="preserve">In case of replaceable light sources: using mass production filament light sources, which have been aged for at least one hour, or mass production gas-discharge light sources, which have been aged for at least 15 hours or mass production </w:t>
      </w:r>
      <w:r w:rsidRPr="007A422C">
        <w:rPr>
          <w:b/>
        </w:rPr>
        <w:t>LED light sources</w:t>
      </w:r>
      <w:r w:rsidRPr="007A422C">
        <w:t xml:space="preserve"> </w:t>
      </w:r>
      <w:r w:rsidRPr="007A422C">
        <w:rPr>
          <w:b/>
        </w:rPr>
        <w:t>and</w:t>
      </w:r>
      <w:r w:rsidRPr="007A422C">
        <w:t xml:space="preserve"> LED modules which have been aged for at least 48 hours and cooled down to ambient temperature before starting the tests as specified in this Regulation. The LED modules supplied by the applicant shall be used.</w:t>
      </w:r>
    </w:p>
    <w:p w:rsidR="00036118" w:rsidRPr="007A422C" w:rsidRDefault="00036118" w:rsidP="005D792B">
      <w:pPr>
        <w:pStyle w:val="para"/>
        <w:tabs>
          <w:tab w:val="left" w:pos="8505"/>
        </w:tabs>
        <w:ind w:firstLine="0"/>
      </w:pPr>
      <w:r w:rsidRPr="007A422C">
        <w:t>The measuring equipment shall be equivalent to that used during headlamp type</w:t>
      </w:r>
      <w:r w:rsidRPr="007A422C">
        <w:rPr>
          <w:strike/>
        </w:rPr>
        <w:t xml:space="preserve"> </w:t>
      </w:r>
      <w:r w:rsidRPr="007A422C">
        <w:t>approval tests.</w:t>
      </w:r>
    </w:p>
    <w:p w:rsidR="00036118" w:rsidRPr="007A422C" w:rsidRDefault="00036118" w:rsidP="005D792B">
      <w:pPr>
        <w:pStyle w:val="para"/>
        <w:tabs>
          <w:tab w:val="left" w:pos="8505"/>
        </w:tabs>
        <w:ind w:firstLine="0"/>
        <w:rPr>
          <w:i/>
        </w:rPr>
      </w:pPr>
      <w:r w:rsidRPr="007A422C">
        <w:t>The test sample shall be operated without being dismounted from or readjusted in relation to its test fixture. The light source</w:t>
      </w:r>
      <w:r w:rsidRPr="007A422C">
        <w:rPr>
          <w:b/>
        </w:rPr>
        <w:t>s</w:t>
      </w:r>
      <w:r w:rsidRPr="007A422C">
        <w:t xml:space="preserve"> used shall be </w:t>
      </w:r>
      <w:r w:rsidRPr="007A422C">
        <w:rPr>
          <w:strike/>
        </w:rPr>
        <w:t xml:space="preserve">a </w:t>
      </w:r>
      <w:r w:rsidRPr="007A422C">
        <w:t>light source</w:t>
      </w:r>
      <w:r w:rsidRPr="007A422C">
        <w:rPr>
          <w:b/>
        </w:rPr>
        <w:t>s</w:t>
      </w:r>
      <w:r w:rsidRPr="007A422C">
        <w:t xml:space="preserve"> of the </w:t>
      </w:r>
      <w:r w:rsidRPr="007A422C">
        <w:rPr>
          <w:strike/>
        </w:rPr>
        <w:t>category</w:t>
      </w:r>
      <w:r w:rsidRPr="007A422C">
        <w:t xml:space="preserve"> </w:t>
      </w:r>
      <w:r w:rsidRPr="007A422C">
        <w:rPr>
          <w:b/>
        </w:rPr>
        <w:t>categories</w:t>
      </w:r>
      <w:r w:rsidRPr="007A422C">
        <w:t xml:space="preserve"> specified for that headlamp.  </w:t>
      </w:r>
      <w:r w:rsidRPr="007A422C">
        <w:rPr>
          <w:b/>
          <w:szCs w:val="24"/>
        </w:rPr>
        <w:t>Moreover, in case of an LED light source(s), the thermal grade of the LED light source(s) shall be the same or higher as the one indicated in the Communication form in Annex 1.</w:t>
      </w:r>
      <w:r w:rsidR="008F3C24">
        <w:rPr>
          <w:b/>
          <w:szCs w:val="24"/>
        </w:rPr>
        <w:t>"</w:t>
      </w:r>
    </w:p>
    <w:p w:rsidR="00036118" w:rsidRPr="007A422C" w:rsidRDefault="0031005A" w:rsidP="00036118">
      <w:pPr>
        <w:spacing w:after="120"/>
        <w:ind w:left="2268" w:right="1134" w:hanging="1134"/>
        <w:jc w:val="both"/>
        <w:rPr>
          <w:i/>
        </w:rPr>
      </w:pPr>
      <w:r>
        <w:rPr>
          <w:i/>
        </w:rPr>
        <w:t>P</w:t>
      </w:r>
      <w:r w:rsidR="00036118" w:rsidRPr="007A422C">
        <w:rPr>
          <w:i/>
        </w:rPr>
        <w:t>aragraph 1.1.1.2</w:t>
      </w:r>
      <w:r w:rsidR="005D792B">
        <w:rPr>
          <w:i/>
        </w:rPr>
        <w:t>.</w:t>
      </w:r>
      <w:r w:rsidR="00036118" w:rsidRPr="007A422C">
        <w:rPr>
          <w:i/>
        </w:rPr>
        <w:t xml:space="preserve"> </w:t>
      </w:r>
      <w:r>
        <w:rPr>
          <w:i/>
        </w:rPr>
        <w:t xml:space="preserve">sub-paragraph </w:t>
      </w:r>
      <w:r w:rsidR="00036118" w:rsidRPr="007A422C">
        <w:rPr>
          <w:i/>
        </w:rPr>
        <w:t xml:space="preserve">(a), </w:t>
      </w:r>
      <w:r w:rsidR="00036118" w:rsidRPr="007A422C">
        <w:t>amend to read:</w:t>
      </w:r>
    </w:p>
    <w:p w:rsidR="00036118" w:rsidRPr="007A422C" w:rsidRDefault="008F3C24" w:rsidP="0031005A">
      <w:pPr>
        <w:pStyle w:val="a0"/>
        <w:rPr>
          <w:spacing w:val="-2"/>
          <w:w w:val="102"/>
        </w:rPr>
      </w:pPr>
      <w:r>
        <w:rPr>
          <w:spacing w:val="-2"/>
          <w:w w:val="102"/>
        </w:rPr>
        <w:t>"</w:t>
      </w:r>
      <w:r w:rsidR="00036118" w:rsidRPr="007A422C">
        <w:rPr>
          <w:spacing w:val="-2"/>
          <w:w w:val="102"/>
        </w:rPr>
        <w:t>(a)</w:t>
      </w:r>
      <w:r w:rsidR="00036118" w:rsidRPr="007A422C">
        <w:rPr>
          <w:spacing w:val="-2"/>
          <w:w w:val="102"/>
        </w:rPr>
        <w:tab/>
        <w:t>In case of replaceable filament light source(s) operated directly under vehicle voltage system conditions: t</w:t>
      </w:r>
      <w:r w:rsidR="00036118" w:rsidRPr="007A422C">
        <w:rPr>
          <w:spacing w:val="-2"/>
        </w:rPr>
        <w:t xml:space="preserve">he test shall be performed at 6.3 V, 13.2 V or 28.0 V as applicable </w:t>
      </w:r>
      <w:r w:rsidR="00036118" w:rsidRPr="007A422C">
        <w:rPr>
          <w:spacing w:val="-2"/>
          <w:w w:val="102"/>
        </w:rPr>
        <w:t xml:space="preserve">except if the applicant specifies that the test sample may be used at a different voltage.  In this case, the test shall be carried out with the </w:t>
      </w:r>
      <w:r w:rsidR="00036118" w:rsidRPr="007A422C">
        <w:rPr>
          <w:strike/>
          <w:spacing w:val="-2"/>
          <w:w w:val="102"/>
        </w:rPr>
        <w:t>filament</w:t>
      </w:r>
      <w:r w:rsidR="00036118" w:rsidRPr="007A422C">
        <w:rPr>
          <w:spacing w:val="-2"/>
          <w:w w:val="102"/>
        </w:rPr>
        <w:t xml:space="preserve"> light source operated at the highest voltage that can be used. </w:t>
      </w:r>
      <w:r>
        <w:rPr>
          <w:spacing w:val="-2"/>
          <w:w w:val="102"/>
        </w:rPr>
        <w:t>"</w:t>
      </w:r>
    </w:p>
    <w:p w:rsidR="00036118" w:rsidRPr="007A422C" w:rsidRDefault="0031005A" w:rsidP="00036118">
      <w:pPr>
        <w:spacing w:after="120"/>
        <w:ind w:left="2268" w:right="1134" w:hanging="1134"/>
        <w:jc w:val="both"/>
        <w:rPr>
          <w:i/>
        </w:rPr>
      </w:pPr>
      <w:r>
        <w:rPr>
          <w:i/>
        </w:rPr>
        <w:t>P</w:t>
      </w:r>
      <w:r w:rsidR="00036118" w:rsidRPr="007A422C">
        <w:rPr>
          <w:i/>
        </w:rPr>
        <w:t>aragraph 1.1.1.2</w:t>
      </w:r>
      <w:r w:rsidR="005D792B">
        <w:rPr>
          <w:i/>
        </w:rPr>
        <w:t>.</w:t>
      </w:r>
      <w:r w:rsidRPr="0031005A">
        <w:rPr>
          <w:i/>
        </w:rPr>
        <w:t xml:space="preserve"> </w:t>
      </w:r>
      <w:r>
        <w:rPr>
          <w:i/>
        </w:rPr>
        <w:t>sub-paragraph</w:t>
      </w:r>
      <w:r w:rsidR="00036118" w:rsidRPr="007A422C">
        <w:rPr>
          <w:i/>
        </w:rPr>
        <w:t xml:space="preserve"> (e), </w:t>
      </w:r>
      <w:r w:rsidR="00036118" w:rsidRPr="007A422C">
        <w:t>amend to read:</w:t>
      </w:r>
    </w:p>
    <w:p w:rsidR="00036118" w:rsidRPr="007A422C" w:rsidRDefault="008F3C24" w:rsidP="0031005A">
      <w:pPr>
        <w:pStyle w:val="a0"/>
        <w:rPr>
          <w:szCs w:val="24"/>
        </w:rPr>
      </w:pPr>
      <w:r>
        <w:rPr>
          <w:szCs w:val="24"/>
        </w:rPr>
        <w:t>"</w:t>
      </w:r>
      <w:r w:rsidR="00036118" w:rsidRPr="007A422C">
        <w:rPr>
          <w:szCs w:val="24"/>
        </w:rPr>
        <w:t>(e)</w:t>
      </w:r>
      <w:r w:rsidR="00036118" w:rsidRPr="007A422C">
        <w:rPr>
          <w:szCs w:val="24"/>
        </w:rPr>
        <w:tab/>
      </w:r>
      <w:r w:rsidR="00036118" w:rsidRPr="007A422C">
        <w:rPr>
          <w:b/>
        </w:rPr>
        <w:t>LED light source(s) and</w:t>
      </w:r>
      <w:r w:rsidR="00036118" w:rsidRPr="007A422C">
        <w:t xml:space="preserve"> </w:t>
      </w:r>
      <w:r w:rsidR="00036118" w:rsidRPr="007A422C">
        <w:rPr>
          <w:szCs w:val="24"/>
        </w:rPr>
        <w:t xml:space="preserve">LED module(s) shall be measured at 6.75 V, 13.2 V or 28.0 V respectively, if not otherwise specified within this Regulation.  </w:t>
      </w:r>
      <w:r w:rsidR="00036118" w:rsidRPr="007A422C">
        <w:rPr>
          <w:b/>
        </w:rPr>
        <w:t>LED light source(s) and</w:t>
      </w:r>
      <w:r w:rsidR="00036118" w:rsidRPr="007A422C">
        <w:t xml:space="preserve"> </w:t>
      </w:r>
      <w:r w:rsidR="00036118" w:rsidRPr="007A422C">
        <w:rPr>
          <w:szCs w:val="24"/>
        </w:rPr>
        <w:t>LED module(s) operated by an electronic light source control gear, shall be measured as specified by the applicant.</w:t>
      </w:r>
      <w:r>
        <w:rPr>
          <w:szCs w:val="24"/>
        </w:rPr>
        <w:t>"</w:t>
      </w:r>
    </w:p>
    <w:p w:rsidR="00036118" w:rsidRPr="007A422C" w:rsidRDefault="0031005A" w:rsidP="0031005A">
      <w:pPr>
        <w:keepNext/>
        <w:keepLines/>
        <w:spacing w:after="120"/>
        <w:ind w:left="2268" w:right="1134" w:hanging="1134"/>
        <w:jc w:val="both"/>
        <w:rPr>
          <w:i/>
        </w:rPr>
      </w:pPr>
      <w:r>
        <w:rPr>
          <w:i/>
        </w:rPr>
        <w:lastRenderedPageBreak/>
        <w:t>P</w:t>
      </w:r>
      <w:r w:rsidR="00036118" w:rsidRPr="007A422C">
        <w:rPr>
          <w:i/>
        </w:rPr>
        <w:t>aragraph 2.1</w:t>
      </w:r>
      <w:r w:rsidR="005D792B">
        <w:rPr>
          <w:i/>
        </w:rPr>
        <w:t>.</w:t>
      </w:r>
      <w:r w:rsidR="00036118" w:rsidRPr="007A422C">
        <w:rPr>
          <w:i/>
        </w:rPr>
        <w:t xml:space="preserve">, </w:t>
      </w:r>
      <w:r w:rsidR="00036118" w:rsidRPr="007A422C">
        <w:t>amend to read:</w:t>
      </w:r>
    </w:p>
    <w:p w:rsidR="00036118" w:rsidRPr="007A422C" w:rsidRDefault="008F3C24" w:rsidP="0031005A">
      <w:pPr>
        <w:pStyle w:val="para"/>
        <w:keepNext/>
        <w:keepLines/>
      </w:pPr>
      <w:r>
        <w:t>"</w:t>
      </w:r>
      <w:r w:rsidR="00036118" w:rsidRPr="007A422C">
        <w:t>2.1.</w:t>
      </w:r>
      <w:r w:rsidR="00036118" w:rsidRPr="007A422C">
        <w:tab/>
        <w:t>Test</w:t>
      </w:r>
    </w:p>
    <w:p w:rsidR="00036118" w:rsidRPr="007A422C" w:rsidRDefault="00036118" w:rsidP="0031005A">
      <w:pPr>
        <w:pStyle w:val="para"/>
        <w:keepNext/>
        <w:keepLines/>
        <w:ind w:firstLine="0"/>
      </w:pPr>
      <w:r w:rsidRPr="007A422C">
        <w:t>The test shall be carried out in a dry and still atmosphere at an ambient temperature of 23°C ± 5°C.</w:t>
      </w:r>
    </w:p>
    <w:p w:rsidR="00036118" w:rsidRPr="007A422C" w:rsidRDefault="00036118" w:rsidP="00036118">
      <w:pPr>
        <w:pStyle w:val="para"/>
        <w:ind w:firstLine="0"/>
      </w:pPr>
      <w:r w:rsidRPr="007A422C">
        <w:t xml:space="preserve">Using a mass production filament </w:t>
      </w:r>
      <w:r w:rsidRPr="007A422C">
        <w:rPr>
          <w:strike/>
        </w:rPr>
        <w:t>lamp(s)</w:t>
      </w:r>
      <w:r w:rsidRPr="007A422C">
        <w:t xml:space="preserve"> </w:t>
      </w:r>
      <w:r w:rsidRPr="007A422C">
        <w:rPr>
          <w:b/>
        </w:rPr>
        <w:t>light source</w:t>
      </w:r>
      <w:r w:rsidRPr="007A422C">
        <w:t xml:space="preserve"> which has been aged for at least one hour or a mass production gas-discharge light source which has been aged for at least 15 hours or </w:t>
      </w:r>
      <w:r w:rsidRPr="007A422C">
        <w:rPr>
          <w:strike/>
        </w:rPr>
        <w:t>the</w:t>
      </w:r>
      <w:r w:rsidRPr="007A422C">
        <w:t xml:space="preserve"> </w:t>
      </w:r>
      <w:r w:rsidRPr="007A422C">
        <w:rPr>
          <w:b/>
        </w:rPr>
        <w:t>LED light source(s) and/or</w:t>
      </w:r>
      <w:r w:rsidRPr="007A422C">
        <w:t xml:space="preserve"> LED module(s) as submitted with the headlamps, which has (have) been aged for at least 48 hours, the headlamp shall be operated on passing beam without being dismounted from or readjusted in relation to its test fixture.  (For the purpose of this test, the voltage shall be adjusted as specified in paragraph 1.1.1.2.).  The position of the "cut-off" line in its horizontal part (between the vertical lines passing through point 50 L and 50 R for Class B headlamp, 3.5 L and 3.5 R for Classes  C, </w:t>
      </w:r>
      <w:r w:rsidRPr="007A422C">
        <w:rPr>
          <w:bCs/>
        </w:rPr>
        <w:t>D and E</w:t>
      </w:r>
      <w:r w:rsidRPr="007A422C">
        <w:rPr>
          <w:b/>
          <w:bCs/>
        </w:rPr>
        <w:t xml:space="preserve"> </w:t>
      </w:r>
      <w:r w:rsidRPr="007A422C">
        <w:t>headlamp) shall be verified 3 minutes (r</w:t>
      </w:r>
      <w:r w:rsidRPr="007A422C">
        <w:rPr>
          <w:vertAlign w:val="subscript"/>
        </w:rPr>
        <w:t>3</w:t>
      </w:r>
      <w:r w:rsidRPr="007A422C">
        <w:t>) and 60 minutes (r</w:t>
      </w:r>
      <w:r w:rsidRPr="007A422C">
        <w:rPr>
          <w:vertAlign w:val="subscript"/>
        </w:rPr>
        <w:t>60</w:t>
      </w:r>
      <w:r w:rsidRPr="007A422C">
        <w:t>) respectively after operation.</w:t>
      </w:r>
    </w:p>
    <w:p w:rsidR="00036118" w:rsidRPr="007A422C" w:rsidRDefault="00036118" w:rsidP="00036118">
      <w:pPr>
        <w:pStyle w:val="para"/>
        <w:ind w:firstLine="0"/>
      </w:pPr>
      <w:r w:rsidRPr="007A422C">
        <w:t>The measurement of the variation in the "cut-off" line position as described above shall be carried out by any method giving acceptable accuracy and reproducible results.</w:t>
      </w:r>
      <w:r w:rsidR="008F3C24">
        <w:t>"</w:t>
      </w:r>
    </w:p>
    <w:p w:rsidR="0031005A" w:rsidRDefault="00036118" w:rsidP="00036118">
      <w:pPr>
        <w:spacing w:after="120"/>
        <w:ind w:left="2268" w:right="1134" w:hanging="1134"/>
        <w:jc w:val="both"/>
        <w:rPr>
          <w:i/>
        </w:rPr>
      </w:pPr>
      <w:r w:rsidRPr="007A422C">
        <w:rPr>
          <w:i/>
        </w:rPr>
        <w:t xml:space="preserve">Annex 5, </w:t>
      </w:r>
    </w:p>
    <w:p w:rsidR="00036118" w:rsidRPr="007A422C" w:rsidRDefault="0031005A" w:rsidP="00036118">
      <w:pPr>
        <w:spacing w:after="120"/>
        <w:ind w:left="2268" w:right="1134" w:hanging="1134"/>
        <w:jc w:val="both"/>
        <w:rPr>
          <w:i/>
        </w:rPr>
      </w:pPr>
      <w:r>
        <w:rPr>
          <w:i/>
        </w:rPr>
        <w:t>P</w:t>
      </w:r>
      <w:r w:rsidR="00036118" w:rsidRPr="007A422C">
        <w:rPr>
          <w:i/>
        </w:rPr>
        <w:t>aragraph 1.2.1</w:t>
      </w:r>
      <w:r w:rsidR="005D792B">
        <w:rPr>
          <w:i/>
        </w:rPr>
        <w:t>.</w:t>
      </w:r>
      <w:r w:rsidR="00036118" w:rsidRPr="007A422C">
        <w:rPr>
          <w:i/>
        </w:rPr>
        <w:t xml:space="preserve">, </w:t>
      </w:r>
      <w:r w:rsidR="00036118" w:rsidRPr="007A422C">
        <w:t>amend to read:</w:t>
      </w:r>
    </w:p>
    <w:p w:rsidR="00036118" w:rsidRPr="007A422C" w:rsidRDefault="008F3C24" w:rsidP="00036118">
      <w:pPr>
        <w:pStyle w:val="para"/>
      </w:pPr>
      <w:r>
        <w:t>"</w:t>
      </w:r>
      <w:r w:rsidR="00036118" w:rsidRPr="007A422C">
        <w:t>1.2.1.</w:t>
      </w:r>
      <w:r w:rsidR="00036118" w:rsidRPr="007A422C">
        <w:tab/>
        <w:t xml:space="preserve">With respect to photometric performances, the conformity of mass-produced headlamps shall not be contested if, when testing photometric performances of any headlamp chosen at random and equipped with standard filament </w:t>
      </w:r>
      <w:r w:rsidR="00036118" w:rsidRPr="007A422C">
        <w:rPr>
          <w:strike/>
        </w:rPr>
        <w:t>lamp(s)</w:t>
      </w:r>
      <w:r w:rsidR="00036118" w:rsidRPr="007A422C">
        <w:t xml:space="preserve"> </w:t>
      </w:r>
      <w:r w:rsidR="00036118" w:rsidRPr="007A422C">
        <w:rPr>
          <w:b/>
          <w:bCs/>
        </w:rPr>
        <w:t>light source(s), standard LED light source(s), serial production LED light source(s)</w:t>
      </w:r>
      <w:r w:rsidR="00036118" w:rsidRPr="007A422C">
        <w:rPr>
          <w:bCs/>
        </w:rPr>
        <w:t xml:space="preserve"> </w:t>
      </w:r>
      <w:r w:rsidR="00036118" w:rsidRPr="007A422C">
        <w:t>and/or (a) LED module(s), as present in the lamp.</w:t>
      </w:r>
    </w:p>
    <w:p w:rsidR="00036118" w:rsidRPr="007A422C" w:rsidRDefault="00036118" w:rsidP="00036118">
      <w:pPr>
        <w:pStyle w:val="para"/>
      </w:pPr>
      <w:r w:rsidRPr="007A422C">
        <w:tab/>
      </w:r>
      <w:r w:rsidRPr="007A422C">
        <w:rPr>
          <w:b/>
          <w:bCs/>
          <w:szCs w:val="22"/>
        </w:rPr>
        <w:t>For LED light source(s) the luminous flux of this (these) LED light source(s) may deviate from the objective luminous flux as specified in Regulation No. 128; accordingly the measured intensities may be corrected by 10 per cent in case of the use of standard (</w:t>
      </w:r>
      <w:r w:rsidRPr="007A422C">
        <w:rPr>
          <w:b/>
          <w:bCs/>
        </w:rPr>
        <w:t>étalon</w:t>
      </w:r>
      <w:r w:rsidRPr="007A422C">
        <w:rPr>
          <w:b/>
          <w:bCs/>
          <w:szCs w:val="22"/>
        </w:rPr>
        <w:t>) light source(s) and by 20 per cent in the case of the use of serial production light source(s) in the favourable direction.</w:t>
      </w:r>
      <w:r w:rsidRPr="007A422C">
        <w:t xml:space="preserve"> </w:t>
      </w:r>
      <w:r w:rsidR="008F3C24">
        <w:t>"</w:t>
      </w:r>
    </w:p>
    <w:p w:rsidR="00036118" w:rsidRPr="007A422C" w:rsidRDefault="0031005A" w:rsidP="00036118">
      <w:pPr>
        <w:spacing w:after="120"/>
        <w:ind w:left="2268" w:right="1134" w:hanging="1134"/>
        <w:jc w:val="both"/>
        <w:rPr>
          <w:i/>
        </w:rPr>
      </w:pPr>
      <w:r>
        <w:rPr>
          <w:i/>
        </w:rPr>
        <w:t>P</w:t>
      </w:r>
      <w:r w:rsidR="00036118" w:rsidRPr="007A422C">
        <w:rPr>
          <w:i/>
        </w:rPr>
        <w:t>aragraph 1.2.4</w:t>
      </w:r>
      <w:r w:rsidR="005D792B">
        <w:rPr>
          <w:i/>
        </w:rPr>
        <w:t>.</w:t>
      </w:r>
      <w:r w:rsidR="00036118" w:rsidRPr="007A422C">
        <w:rPr>
          <w:i/>
        </w:rPr>
        <w:t xml:space="preserve">, </w:t>
      </w:r>
      <w:r w:rsidR="00036118" w:rsidRPr="007A422C">
        <w:t>amend to read:</w:t>
      </w:r>
    </w:p>
    <w:p w:rsidR="00036118" w:rsidRPr="007A422C" w:rsidRDefault="008F3C24" w:rsidP="00036118">
      <w:pPr>
        <w:pStyle w:val="para"/>
      </w:pPr>
      <w:r>
        <w:t>"</w:t>
      </w:r>
      <w:r w:rsidR="00036118" w:rsidRPr="007A422C">
        <w:t xml:space="preserve">1.2.4. </w:t>
      </w:r>
      <w:r w:rsidR="00036118" w:rsidRPr="007A422C">
        <w:tab/>
        <w:t>If, in the case of a lamp equipped with a replaceable filament light source</w:t>
      </w:r>
      <w:r w:rsidR="00036118" w:rsidRPr="007A422C">
        <w:rPr>
          <w:b/>
        </w:rPr>
        <w:t>(s)</w:t>
      </w:r>
      <w:r w:rsidR="00036118" w:rsidRPr="007A422C">
        <w:t xml:space="preserve"> according to Regulation No. 37 </w:t>
      </w:r>
      <w:r w:rsidR="00036118" w:rsidRPr="007A422C">
        <w:rPr>
          <w:b/>
        </w:rPr>
        <w:t>and/or replaceable LED light source(s) according to Regulation No. 128</w:t>
      </w:r>
      <w:r w:rsidR="00036118" w:rsidRPr="007A422C">
        <w:t xml:space="preserve">, the results of the tests described above do not meet the requirements, tests shall be repeated using another </w:t>
      </w:r>
      <w:r w:rsidR="00036118" w:rsidRPr="007A422C">
        <w:rPr>
          <w:b/>
        </w:rPr>
        <w:t>(set of)</w:t>
      </w:r>
      <w:r w:rsidR="00036118" w:rsidRPr="007A422C">
        <w:t xml:space="preserve"> standard </w:t>
      </w:r>
      <w:r w:rsidR="00036118" w:rsidRPr="007A422C">
        <w:rPr>
          <w:strike/>
        </w:rPr>
        <w:t>filament lamp(s)</w:t>
      </w:r>
      <w:r w:rsidR="00036118" w:rsidRPr="007A422C">
        <w:t xml:space="preserve"> </w:t>
      </w:r>
      <w:r w:rsidR="00036118" w:rsidRPr="007A422C">
        <w:rPr>
          <w:b/>
          <w:bCs/>
        </w:rPr>
        <w:t>light source(s)</w:t>
      </w:r>
      <w:r w:rsidR="00036118" w:rsidRPr="007A422C">
        <w:rPr>
          <w:b/>
        </w:rPr>
        <w:t>.</w:t>
      </w:r>
      <w:r>
        <w:t>"</w:t>
      </w:r>
    </w:p>
    <w:p w:rsidR="00036118" w:rsidRPr="007A422C" w:rsidRDefault="0031005A" w:rsidP="00036118">
      <w:pPr>
        <w:spacing w:after="120"/>
        <w:ind w:left="2268" w:right="1134" w:hanging="1134"/>
        <w:jc w:val="both"/>
        <w:rPr>
          <w:i/>
        </w:rPr>
      </w:pPr>
      <w:r>
        <w:rPr>
          <w:i/>
        </w:rPr>
        <w:t>P</w:t>
      </w:r>
      <w:r w:rsidR="00036118" w:rsidRPr="007A422C">
        <w:rPr>
          <w:i/>
        </w:rPr>
        <w:t>aragraph 1.3.1</w:t>
      </w:r>
      <w:r w:rsidR="005D792B">
        <w:rPr>
          <w:i/>
        </w:rPr>
        <w:t>.</w:t>
      </w:r>
      <w:r w:rsidR="00036118" w:rsidRPr="007A422C">
        <w:rPr>
          <w:i/>
        </w:rPr>
        <w:t xml:space="preserve">, </w:t>
      </w:r>
      <w:r w:rsidR="00036118" w:rsidRPr="007A422C">
        <w:t>amend to read:</w:t>
      </w:r>
    </w:p>
    <w:p w:rsidR="00036118" w:rsidRPr="007A422C" w:rsidRDefault="008F3C24" w:rsidP="00036118">
      <w:pPr>
        <w:pStyle w:val="para"/>
        <w:spacing w:line="240" w:lineRule="auto"/>
      </w:pPr>
      <w:r>
        <w:t>"</w:t>
      </w:r>
      <w:r w:rsidR="00036118" w:rsidRPr="007A422C">
        <w:t>1.3.1.</w:t>
      </w:r>
      <w:r w:rsidR="00036118" w:rsidRPr="007A422C">
        <w:tab/>
        <w:t>For Class E headlamps measured at 13.2 V ± 0.1 V, or as otherwise specified, and equipped with:</w:t>
      </w:r>
    </w:p>
    <w:p w:rsidR="00036118" w:rsidRPr="007A422C" w:rsidRDefault="00036118" w:rsidP="00036118">
      <w:pPr>
        <w:pStyle w:val="SingleTxtG"/>
        <w:ind w:left="2800" w:hanging="532"/>
      </w:pPr>
      <w:r w:rsidRPr="007A422C">
        <w:t>(a)</w:t>
      </w:r>
      <w:r w:rsidRPr="007A422C">
        <w:tab/>
        <w:t>A removable standard gas-discharge light source according to Regulation No. 99. In this case the luminous flux of this gas-discharge light source may differ from the reference luminous flux specified in Regulation No. 99 and the illuminances shall be corrected accordingly;</w:t>
      </w:r>
    </w:p>
    <w:p w:rsidR="00036118" w:rsidRPr="007A422C" w:rsidRDefault="00036118" w:rsidP="00036118">
      <w:pPr>
        <w:pStyle w:val="para"/>
        <w:ind w:left="2800" w:firstLine="0"/>
      </w:pPr>
      <w:r w:rsidRPr="007A422C">
        <w:t>or</w:t>
      </w:r>
    </w:p>
    <w:p w:rsidR="00036118" w:rsidRPr="007A422C" w:rsidRDefault="00036118" w:rsidP="00036118">
      <w:pPr>
        <w:pStyle w:val="para"/>
        <w:ind w:left="2800" w:hanging="532"/>
      </w:pPr>
      <w:r w:rsidRPr="007A422C">
        <w:lastRenderedPageBreak/>
        <w:t>(b)</w:t>
      </w:r>
      <w:r w:rsidRPr="007A422C">
        <w:tab/>
        <w:t>A serial production gas-discharge light source and a serial ballast. In this case the luminous flux of this light source may deviate from the nominal luminous flux due to light source and ballast tolerances as specified in Regulation No. 99 and  accordingly the measured illuminances may be corrected by 20 per cent in the favourable direction;</w:t>
      </w:r>
    </w:p>
    <w:p w:rsidR="00036118" w:rsidRPr="007A422C" w:rsidRDefault="00036118" w:rsidP="00036118">
      <w:pPr>
        <w:pStyle w:val="para"/>
        <w:ind w:left="2800" w:firstLine="0"/>
      </w:pPr>
      <w:r w:rsidRPr="007A422C">
        <w:t>or</w:t>
      </w:r>
    </w:p>
    <w:p w:rsidR="00036118" w:rsidRPr="007A422C" w:rsidRDefault="00036118" w:rsidP="00036118">
      <w:pPr>
        <w:pStyle w:val="para"/>
        <w:ind w:left="2800" w:hanging="532"/>
      </w:pPr>
      <w:r w:rsidRPr="007A422C">
        <w:rPr>
          <w:b/>
        </w:rPr>
        <w:t>(c)</w:t>
      </w:r>
      <w:r w:rsidRPr="007A422C">
        <w:rPr>
          <w:b/>
        </w:rPr>
        <w:tab/>
        <w:t xml:space="preserve">A replaceable standard LED light source(s) according to Regulation No. 128.  In this case the luminous flux of this (these) LED light source(s) may </w:t>
      </w:r>
      <w:r w:rsidRPr="007A422C">
        <w:rPr>
          <w:b/>
          <w:strike/>
        </w:rPr>
        <w:t>differ</w:t>
      </w:r>
      <w:r w:rsidRPr="007A422C">
        <w:rPr>
          <w:b/>
        </w:rPr>
        <w:t xml:space="preserve"> deviate from the objective luminous flux specified in Regulation No. 128 and accordingly the measured intensities may be corrected by 10 per cent in the favourable direction</w:t>
      </w:r>
      <w:r w:rsidRPr="007A422C">
        <w:t>;</w:t>
      </w:r>
    </w:p>
    <w:p w:rsidR="00036118" w:rsidRPr="007A422C" w:rsidRDefault="00036118" w:rsidP="00036118">
      <w:pPr>
        <w:pStyle w:val="para"/>
        <w:ind w:left="2800" w:firstLine="0"/>
        <w:rPr>
          <w:b/>
        </w:rPr>
      </w:pPr>
      <w:r w:rsidRPr="007A422C">
        <w:rPr>
          <w:b/>
        </w:rPr>
        <w:t>or</w:t>
      </w:r>
    </w:p>
    <w:p w:rsidR="00036118" w:rsidRPr="007A422C" w:rsidRDefault="00036118" w:rsidP="00036118">
      <w:pPr>
        <w:pStyle w:val="para"/>
        <w:ind w:left="2800" w:hanging="532"/>
      </w:pPr>
      <w:r w:rsidRPr="007A422C">
        <w:rPr>
          <w:b/>
        </w:rPr>
        <w:t>(d)</w:t>
      </w:r>
      <w:r w:rsidRPr="007A422C">
        <w:rPr>
          <w:b/>
        </w:rPr>
        <w:tab/>
        <w:t>A serial production LED light source(s) according to Regulation No. 128.  In this case the luminous flux of this (these) LED light source(s) may deviate from the objective luminous flux specified in Regulation No. 128 and accordingly the measured intensities may be corrected by 20 per cent in the favourable direction</w:t>
      </w:r>
      <w:r w:rsidRPr="007A422C">
        <w:t>;</w:t>
      </w:r>
    </w:p>
    <w:p w:rsidR="00036118" w:rsidRPr="007A422C" w:rsidRDefault="00036118" w:rsidP="00036118">
      <w:pPr>
        <w:pStyle w:val="para"/>
        <w:tabs>
          <w:tab w:val="left" w:pos="8505"/>
        </w:tabs>
        <w:ind w:left="2800" w:firstLine="0"/>
        <w:rPr>
          <w:b/>
        </w:rPr>
      </w:pPr>
      <w:r w:rsidRPr="007A422C">
        <w:rPr>
          <w:b/>
        </w:rPr>
        <w:t xml:space="preserve">or </w:t>
      </w:r>
    </w:p>
    <w:p w:rsidR="00036118" w:rsidRPr="007A422C" w:rsidRDefault="00036118" w:rsidP="005D792B">
      <w:pPr>
        <w:pStyle w:val="para"/>
        <w:tabs>
          <w:tab w:val="left" w:pos="2800"/>
          <w:tab w:val="left" w:pos="8505"/>
        </w:tabs>
        <w:ind w:left="2800" w:hanging="532"/>
      </w:pPr>
      <w:r w:rsidRPr="007A422C">
        <w:t>(</w:t>
      </w:r>
      <w:r w:rsidRPr="007A422C">
        <w:rPr>
          <w:strike/>
        </w:rPr>
        <w:t>c</w:t>
      </w:r>
      <w:r w:rsidRPr="007A422C">
        <w:rPr>
          <w:b/>
        </w:rPr>
        <w:t>e</w:t>
      </w:r>
      <w:r w:rsidRPr="007A422C">
        <w:t xml:space="preserve">) </w:t>
      </w:r>
      <w:r w:rsidR="005D792B">
        <w:tab/>
      </w:r>
      <w:r w:rsidRPr="007A422C">
        <w:t>LED modules as present in the lamp;</w:t>
      </w:r>
    </w:p>
    <w:p w:rsidR="00036118" w:rsidRPr="007A422C" w:rsidRDefault="00036118" w:rsidP="00036118">
      <w:pPr>
        <w:pStyle w:val="para"/>
      </w:pPr>
      <w:r w:rsidRPr="007A422C">
        <w:tab/>
        <w:t xml:space="preserve">The conformity of mass-produced headlamps, chosen at random and equipped with a </w:t>
      </w:r>
      <w:r w:rsidRPr="007A422C">
        <w:rPr>
          <w:strike/>
        </w:rPr>
        <w:t>Gas Discharge lamp</w:t>
      </w:r>
      <w:r w:rsidRPr="007A422C">
        <w:t xml:space="preserve"> </w:t>
      </w:r>
      <w:r w:rsidRPr="007A422C">
        <w:rPr>
          <w:b/>
        </w:rPr>
        <w:t xml:space="preserve">gas-discharge light source, LED light source(s) </w:t>
      </w:r>
      <w:r w:rsidRPr="007A422C">
        <w:t>and / or LED module(s) present in the headlamp, with respect to photometric performance shall not be contested provided that</w:t>
      </w:r>
      <w:r w:rsidR="008F3C24">
        <w:t>"</w:t>
      </w:r>
    </w:p>
    <w:p w:rsidR="00036118" w:rsidRPr="007A422C" w:rsidRDefault="0031005A" w:rsidP="00036118">
      <w:pPr>
        <w:spacing w:after="120"/>
        <w:ind w:left="2268" w:right="1134" w:hanging="1134"/>
        <w:jc w:val="both"/>
        <w:rPr>
          <w:i/>
        </w:rPr>
      </w:pPr>
      <w:r>
        <w:rPr>
          <w:i/>
        </w:rPr>
        <w:t>P</w:t>
      </w:r>
      <w:r w:rsidR="00036118" w:rsidRPr="007A422C">
        <w:rPr>
          <w:i/>
        </w:rPr>
        <w:t>aragraph 1.3.5</w:t>
      </w:r>
      <w:r w:rsidR="005D792B">
        <w:rPr>
          <w:i/>
        </w:rPr>
        <w:t>.</w:t>
      </w:r>
      <w:r w:rsidR="00036118" w:rsidRPr="007A422C">
        <w:rPr>
          <w:i/>
        </w:rPr>
        <w:t xml:space="preserve">, </w:t>
      </w:r>
      <w:r w:rsidR="00036118" w:rsidRPr="007A422C">
        <w:t>amend to read:</w:t>
      </w:r>
    </w:p>
    <w:p w:rsidR="00036118" w:rsidRPr="007A422C" w:rsidRDefault="008F3C24" w:rsidP="00036118">
      <w:pPr>
        <w:pStyle w:val="para"/>
      </w:pPr>
      <w:r>
        <w:t>"</w:t>
      </w:r>
      <w:r w:rsidR="00036118" w:rsidRPr="007A422C">
        <w:t>1.3.5.</w:t>
      </w:r>
      <w:r w:rsidR="00036118" w:rsidRPr="007A422C">
        <w:tab/>
        <w:t xml:space="preserve">If the results of the tests described above do not meet the requirements, tests on the headlamp shall be repeated using another standard gas-discharge light source, gas-discharge light source and/or ballast, </w:t>
      </w:r>
      <w:r w:rsidR="00036118" w:rsidRPr="007A422C">
        <w:rPr>
          <w:b/>
        </w:rPr>
        <w:t>standard LED light source</w:t>
      </w:r>
      <w:r w:rsidR="00036118" w:rsidRPr="007A422C">
        <w:t xml:space="preserve"> or LED module and electronic light source control gear, whichever is applicable according to paragraph 1.3.1. above.</w:t>
      </w:r>
      <w:r>
        <w:t>"</w:t>
      </w:r>
    </w:p>
    <w:p w:rsidR="00036118" w:rsidRPr="007A422C" w:rsidRDefault="00036118" w:rsidP="00036118">
      <w:pPr>
        <w:spacing w:after="120"/>
        <w:ind w:left="2268" w:right="1134" w:hanging="1134"/>
        <w:jc w:val="both"/>
      </w:pPr>
      <w:r w:rsidRPr="007A422C">
        <w:rPr>
          <w:i/>
        </w:rPr>
        <w:t xml:space="preserve">Annex 6, paragraph 2.1.2.1., </w:t>
      </w:r>
      <w:r w:rsidRPr="007A422C">
        <w:t>amend to read:</w:t>
      </w:r>
    </w:p>
    <w:p w:rsidR="00036118" w:rsidRPr="007A422C" w:rsidRDefault="008F3C24" w:rsidP="00036118">
      <w:pPr>
        <w:pStyle w:val="para"/>
      </w:pPr>
      <w:r>
        <w:t>"</w:t>
      </w:r>
      <w:r w:rsidR="00036118" w:rsidRPr="007A422C">
        <w:t>2.1.2.1.</w:t>
      </w:r>
      <w:r w:rsidR="00036118" w:rsidRPr="007A422C">
        <w:tab/>
        <w:t>Method</w:t>
      </w:r>
    </w:p>
    <w:p w:rsidR="00036118" w:rsidRPr="007A422C" w:rsidRDefault="00036118" w:rsidP="00036118">
      <w:pPr>
        <w:pStyle w:val="para"/>
      </w:pPr>
      <w:r w:rsidRPr="007A422C">
        <w:tab/>
        <w:t>Photometric measurements shall be carried out on the samples before and after the test.</w:t>
      </w:r>
    </w:p>
    <w:p w:rsidR="00036118" w:rsidRPr="007A422C" w:rsidRDefault="00036118" w:rsidP="00036118">
      <w:pPr>
        <w:pStyle w:val="para"/>
      </w:pPr>
      <w:r w:rsidRPr="007A422C">
        <w:tab/>
        <w:t xml:space="preserve">These measurements shall be made using </w:t>
      </w:r>
      <w:r w:rsidRPr="007A422C">
        <w:rPr>
          <w:b/>
        </w:rPr>
        <w:t>(</w:t>
      </w:r>
      <w:r w:rsidRPr="007A422C">
        <w:t>a</w:t>
      </w:r>
      <w:r w:rsidRPr="007A422C">
        <w:rPr>
          <w:b/>
        </w:rPr>
        <w:t>)</w:t>
      </w:r>
      <w:r w:rsidRPr="007A422C">
        <w:t xml:space="preserve"> standard (étalon) </w:t>
      </w:r>
      <w:r w:rsidRPr="007A422C">
        <w:rPr>
          <w:strike/>
        </w:rPr>
        <w:t>lamp</w:t>
      </w:r>
      <w:r w:rsidRPr="007A422C">
        <w:t xml:space="preserve"> </w:t>
      </w:r>
      <w:r w:rsidRPr="007A422C">
        <w:rPr>
          <w:b/>
        </w:rPr>
        <w:t>light source(s),</w:t>
      </w:r>
      <w:r w:rsidRPr="007A422C">
        <w:t xml:space="preserve"> a standard gas-discharge light source or (an) LED module(s) as present in the headlamp, at the following points:</w:t>
      </w:r>
    </w:p>
    <w:p w:rsidR="00036118" w:rsidRPr="007A422C" w:rsidRDefault="00036118" w:rsidP="00036118">
      <w:pPr>
        <w:pStyle w:val="para"/>
      </w:pPr>
      <w:r w:rsidRPr="007A422C">
        <w:tab/>
        <w:t>B 50, 50L and 50R for Class B headlamp, 0.86D/3.5R, 0.86D/3.5L, 0.50U/1.5L and 1.5R for Classes C, D and E headlamp for the passing beam or a passing/driving lamp;</w:t>
      </w:r>
    </w:p>
    <w:p w:rsidR="00036118" w:rsidRPr="007A422C" w:rsidRDefault="00036118" w:rsidP="00036118">
      <w:pPr>
        <w:pStyle w:val="para"/>
      </w:pPr>
      <w:r w:rsidRPr="007A422C">
        <w:tab/>
      </w:r>
      <w:r w:rsidRPr="007A422C">
        <w:rPr>
          <w:szCs w:val="22"/>
        </w:rPr>
        <w:t>I</w:t>
      </w:r>
      <w:r w:rsidRPr="007A422C">
        <w:rPr>
          <w:szCs w:val="22"/>
          <w:vertAlign w:val="subscript"/>
        </w:rPr>
        <w:t>max</w:t>
      </w:r>
      <w:r w:rsidRPr="007A422C">
        <w:t>,  for the driving beam of a driving lamp or a passing/driving lamp;</w:t>
      </w:r>
      <w:r w:rsidR="008F3C24">
        <w:t>"</w:t>
      </w:r>
    </w:p>
    <w:p w:rsidR="0031005A" w:rsidRDefault="00036118" w:rsidP="0031005A">
      <w:pPr>
        <w:keepNext/>
        <w:keepLines/>
        <w:spacing w:after="120"/>
        <w:ind w:left="2268" w:right="1134" w:hanging="1134"/>
        <w:jc w:val="both"/>
        <w:rPr>
          <w:i/>
        </w:rPr>
      </w:pPr>
      <w:r w:rsidRPr="007A422C">
        <w:rPr>
          <w:i/>
        </w:rPr>
        <w:lastRenderedPageBreak/>
        <w:t xml:space="preserve">Annex 7, </w:t>
      </w:r>
    </w:p>
    <w:p w:rsidR="00036118" w:rsidRPr="007A422C" w:rsidRDefault="0031005A" w:rsidP="0031005A">
      <w:pPr>
        <w:keepNext/>
        <w:keepLines/>
        <w:spacing w:after="120"/>
        <w:ind w:left="2268" w:right="1134" w:hanging="1134"/>
        <w:jc w:val="both"/>
        <w:rPr>
          <w:i/>
        </w:rPr>
      </w:pPr>
      <w:r>
        <w:rPr>
          <w:i/>
        </w:rPr>
        <w:t>P</w:t>
      </w:r>
      <w:r w:rsidR="00036118" w:rsidRPr="007A422C">
        <w:rPr>
          <w:i/>
        </w:rPr>
        <w:t xml:space="preserve">aragraph 1.2.1., </w:t>
      </w:r>
      <w:r w:rsidR="00036118" w:rsidRPr="007A422C">
        <w:t>amend to read:</w:t>
      </w:r>
    </w:p>
    <w:p w:rsidR="00036118" w:rsidRPr="007A422C" w:rsidRDefault="008F3C24" w:rsidP="0031005A">
      <w:pPr>
        <w:pStyle w:val="para"/>
        <w:keepNext/>
        <w:keepLines/>
      </w:pPr>
      <w:r>
        <w:t>"</w:t>
      </w:r>
      <w:r w:rsidR="00036118" w:rsidRPr="007A422C">
        <w:t>1.2.1.</w:t>
      </w:r>
      <w:r w:rsidR="00036118" w:rsidRPr="007A422C">
        <w:tab/>
        <w:t xml:space="preserve">With respect to photometric performances, the conformity of mass-produced headlamps shall not be contested if, when testing photometric performances of any headlamp chosen at random and equipped with standard filament </w:t>
      </w:r>
      <w:r w:rsidR="00036118" w:rsidRPr="007A422C">
        <w:rPr>
          <w:strike/>
        </w:rPr>
        <w:t>lamp(s)</w:t>
      </w:r>
      <w:r w:rsidR="00036118" w:rsidRPr="007A422C">
        <w:t xml:space="preserve">  </w:t>
      </w:r>
      <w:r w:rsidR="00036118" w:rsidRPr="007A422C">
        <w:rPr>
          <w:b/>
          <w:bCs/>
        </w:rPr>
        <w:t>light source(s), standard LED light source(s), serial production LED light source(s)</w:t>
      </w:r>
      <w:r w:rsidR="00036118" w:rsidRPr="007A422C">
        <w:rPr>
          <w:bCs/>
        </w:rPr>
        <w:t xml:space="preserve"> </w:t>
      </w:r>
      <w:r w:rsidR="00036118" w:rsidRPr="007A422C">
        <w:t>and/or (an) LED module(s) as present in the headlamp.</w:t>
      </w:r>
    </w:p>
    <w:p w:rsidR="00036118" w:rsidRPr="007A422C" w:rsidRDefault="00036118" w:rsidP="00036118">
      <w:pPr>
        <w:pStyle w:val="para"/>
      </w:pPr>
      <w:r w:rsidRPr="007A422C">
        <w:rPr>
          <w:bCs/>
        </w:rPr>
        <w:tab/>
      </w:r>
      <w:r w:rsidRPr="007A422C">
        <w:rPr>
          <w:b/>
          <w:bCs/>
          <w:szCs w:val="22"/>
        </w:rPr>
        <w:t>For LED light source(s) the luminous flux of this (these) LED light source(s) may deviate from the objective luminous flux as specified in Regulation No. 128; accordingly the measured intensities may be corrected by 10 per cent in case of the use of standard (</w:t>
      </w:r>
      <w:r w:rsidRPr="007A422C">
        <w:rPr>
          <w:b/>
          <w:bCs/>
        </w:rPr>
        <w:t>étalon</w:t>
      </w:r>
      <w:r w:rsidRPr="007A422C">
        <w:rPr>
          <w:b/>
          <w:bCs/>
          <w:szCs w:val="22"/>
        </w:rPr>
        <w:t>) light source(s) and by 20 per cent in the case of the use of serial production light source(s) in the favourable direction.</w:t>
      </w:r>
      <w:r w:rsidRPr="007A422C">
        <w:t xml:space="preserve"> </w:t>
      </w:r>
      <w:r w:rsidR="008F3C24">
        <w:t>"</w:t>
      </w:r>
    </w:p>
    <w:p w:rsidR="00036118" w:rsidRPr="007A422C" w:rsidRDefault="0031005A" w:rsidP="00036118">
      <w:pPr>
        <w:spacing w:after="120"/>
        <w:ind w:left="2268" w:right="1134" w:hanging="1134"/>
        <w:jc w:val="both"/>
        <w:rPr>
          <w:i/>
        </w:rPr>
      </w:pPr>
      <w:r>
        <w:rPr>
          <w:i/>
        </w:rPr>
        <w:t>P</w:t>
      </w:r>
      <w:r w:rsidR="00036118" w:rsidRPr="007A422C">
        <w:rPr>
          <w:i/>
        </w:rPr>
        <w:t xml:space="preserve">aragraph 1.2.4., </w:t>
      </w:r>
      <w:r w:rsidR="00036118" w:rsidRPr="007A422C">
        <w:t>amend to read:</w:t>
      </w:r>
    </w:p>
    <w:p w:rsidR="00036118" w:rsidRPr="007A422C" w:rsidRDefault="008F3C24" w:rsidP="00036118">
      <w:pPr>
        <w:pStyle w:val="para"/>
      </w:pPr>
      <w:r>
        <w:t>"</w:t>
      </w:r>
      <w:r w:rsidR="00036118" w:rsidRPr="007A422C">
        <w:t>1.2.4.</w:t>
      </w:r>
      <w:r w:rsidR="00036118" w:rsidRPr="007A422C">
        <w:tab/>
        <w:t xml:space="preserve">If the results of the tests described above do not meet the requirements, tests shall be repeated using (an) other standard </w:t>
      </w:r>
      <w:r w:rsidR="00036118" w:rsidRPr="007A422C">
        <w:rPr>
          <w:strike/>
        </w:rPr>
        <w:t xml:space="preserve">filament lamp(s) </w:t>
      </w:r>
      <w:r w:rsidR="00036118" w:rsidRPr="007A422C">
        <w:rPr>
          <w:b/>
          <w:bCs/>
        </w:rPr>
        <w:t>light source(s)</w:t>
      </w:r>
      <w:r w:rsidR="00036118" w:rsidRPr="007A422C">
        <w:rPr>
          <w:b/>
        </w:rPr>
        <w:t>.</w:t>
      </w:r>
      <w:r>
        <w:t>"</w:t>
      </w:r>
    </w:p>
    <w:p w:rsidR="00036118" w:rsidRPr="007A422C" w:rsidRDefault="0031005A" w:rsidP="00036118">
      <w:pPr>
        <w:spacing w:after="120"/>
        <w:ind w:left="2268" w:right="1134" w:hanging="1134"/>
        <w:jc w:val="both"/>
        <w:rPr>
          <w:i/>
        </w:rPr>
      </w:pPr>
      <w:r>
        <w:rPr>
          <w:i/>
        </w:rPr>
        <w:t>P</w:t>
      </w:r>
      <w:r w:rsidR="00036118" w:rsidRPr="007A422C">
        <w:rPr>
          <w:i/>
        </w:rPr>
        <w:t xml:space="preserve">aragraph 1.3.1., </w:t>
      </w:r>
      <w:r w:rsidR="00036118" w:rsidRPr="007A422C">
        <w:t>amend to read:</w:t>
      </w:r>
    </w:p>
    <w:p w:rsidR="00036118" w:rsidRPr="007A422C" w:rsidRDefault="008F3C24" w:rsidP="005D792B">
      <w:pPr>
        <w:pStyle w:val="para"/>
        <w:ind w:leftChars="567" w:hangingChars="567"/>
      </w:pPr>
      <w:r>
        <w:t>"</w:t>
      </w:r>
      <w:r w:rsidR="00036118" w:rsidRPr="007A422C">
        <w:t>1.3.1.</w:t>
      </w:r>
      <w:r w:rsidR="00036118" w:rsidRPr="007A422C">
        <w:tab/>
        <w:t>For Class E headlamps measured at 13.2 V ± 0.1 V, or as otherwise specified, and equipped with:</w:t>
      </w:r>
    </w:p>
    <w:p w:rsidR="00036118" w:rsidRPr="007A422C" w:rsidRDefault="00036118" w:rsidP="00D01579">
      <w:pPr>
        <w:pStyle w:val="para"/>
        <w:ind w:leftChars="1135" w:left="2834" w:rightChars="567" w:hanging="564"/>
      </w:pPr>
      <w:r w:rsidRPr="007A422C">
        <w:t xml:space="preserve">(a) </w:t>
      </w:r>
      <w:r w:rsidRPr="007A422C">
        <w:tab/>
        <w:t xml:space="preserve">A removable standard gas-discharge light source according to Regulation No. 99.  In this case the luminous flux of this gas-discharge light source may differ from the reference luminous flux specified in Regulation No. 99 and the illuminances shall be corrected accordingly; </w:t>
      </w:r>
    </w:p>
    <w:p w:rsidR="00036118" w:rsidRPr="007A422C" w:rsidRDefault="00036118" w:rsidP="0031005A">
      <w:pPr>
        <w:pStyle w:val="para"/>
        <w:tabs>
          <w:tab w:val="left" w:pos="1365"/>
        </w:tabs>
        <w:ind w:leftChars="1417" w:left="3202" w:rightChars="567" w:hangingChars="184" w:hanging="368"/>
      </w:pPr>
      <w:r w:rsidRPr="007A422C">
        <w:t>or</w:t>
      </w:r>
    </w:p>
    <w:p w:rsidR="00036118" w:rsidRPr="007A422C" w:rsidRDefault="00036118" w:rsidP="00D01579">
      <w:pPr>
        <w:pStyle w:val="para"/>
        <w:ind w:leftChars="1135" w:left="2834" w:rightChars="567" w:hanging="564"/>
      </w:pPr>
      <w:r w:rsidRPr="007A422C">
        <w:t xml:space="preserve">(b) </w:t>
      </w:r>
      <w:r w:rsidRPr="007A422C">
        <w:tab/>
        <w:t xml:space="preserve">A serial production gas-discharge light source and a serial ballast. In this case the luminous flux of this light source may deviate from the nominal luminous flux due to light source and ballast tolerances as specified in Regulation No. 99 and  accordingly the measured illuminances may be corrected by 20 per cent in the favourable direction; </w:t>
      </w:r>
    </w:p>
    <w:p w:rsidR="00036118" w:rsidRPr="007A422C" w:rsidRDefault="00036118" w:rsidP="0031005A">
      <w:pPr>
        <w:pStyle w:val="para"/>
        <w:tabs>
          <w:tab w:val="left" w:pos="1365"/>
        </w:tabs>
        <w:ind w:leftChars="1134" w:rightChars="567" w:firstLine="567"/>
      </w:pPr>
      <w:r w:rsidRPr="007A422C">
        <w:t>or</w:t>
      </w:r>
    </w:p>
    <w:p w:rsidR="00036118" w:rsidRPr="007A422C" w:rsidRDefault="00036118" w:rsidP="00D01579">
      <w:pPr>
        <w:pStyle w:val="para"/>
        <w:ind w:leftChars="1135" w:left="2834" w:rightChars="567" w:hanging="564"/>
        <w:rPr>
          <w:b/>
        </w:rPr>
      </w:pPr>
      <w:r w:rsidRPr="007A422C">
        <w:rPr>
          <w:b/>
        </w:rPr>
        <w:t>(c)</w:t>
      </w:r>
      <w:r w:rsidRPr="007A422C">
        <w:rPr>
          <w:b/>
        </w:rPr>
        <w:tab/>
        <w:t xml:space="preserve">A replaceable standard LED light source(s) according to Regulation No. 128.  In this case the luminous flux of this (these) LED light source(s) may deviate from the objective luminous flux specified in Regulation No. 128 and accordingly the measured intensities may be corrected by 10 per cent </w:t>
      </w:r>
      <w:r w:rsidRPr="007A422C">
        <w:rPr>
          <w:b/>
          <w:strike/>
        </w:rPr>
        <w:t>accordingly</w:t>
      </w:r>
      <w:r w:rsidRPr="007A422C">
        <w:rPr>
          <w:b/>
        </w:rPr>
        <w:t xml:space="preserve"> in the favourable direction;</w:t>
      </w:r>
    </w:p>
    <w:p w:rsidR="00036118" w:rsidRPr="007A422C" w:rsidRDefault="00036118" w:rsidP="0031005A">
      <w:pPr>
        <w:pStyle w:val="para"/>
        <w:ind w:leftChars="1134" w:rightChars="567" w:firstLine="567"/>
        <w:rPr>
          <w:b/>
        </w:rPr>
      </w:pPr>
      <w:r w:rsidRPr="007A422C">
        <w:rPr>
          <w:b/>
        </w:rPr>
        <w:t>or</w:t>
      </w:r>
    </w:p>
    <w:p w:rsidR="00036118" w:rsidRPr="007A422C" w:rsidRDefault="00036118" w:rsidP="00D01579">
      <w:pPr>
        <w:pStyle w:val="para"/>
        <w:tabs>
          <w:tab w:val="left" w:pos="1365"/>
        </w:tabs>
        <w:ind w:leftChars="1132" w:left="2835" w:rightChars="567" w:hanging="571"/>
        <w:rPr>
          <w:b/>
        </w:rPr>
      </w:pPr>
      <w:r w:rsidRPr="007A422C">
        <w:rPr>
          <w:b/>
        </w:rPr>
        <w:t>(d)</w:t>
      </w:r>
      <w:r w:rsidRPr="007A422C">
        <w:rPr>
          <w:b/>
        </w:rPr>
        <w:tab/>
        <w:t>A serial production LED light source(s) according to Regulation No. 128.  In this case the luminous flux of this (these) LED light source(s) may deviate from the objective luminous flux specified in Regulation No. 128 and accordingly the measured intensities may be corrected by 20 per cent in the favourable direction;</w:t>
      </w:r>
    </w:p>
    <w:p w:rsidR="00036118" w:rsidRPr="007A422C" w:rsidRDefault="00036118" w:rsidP="0031005A">
      <w:pPr>
        <w:pStyle w:val="para"/>
        <w:tabs>
          <w:tab w:val="left" w:pos="1365"/>
        </w:tabs>
        <w:ind w:leftChars="1322" w:left="2644" w:rightChars="567" w:firstLineChars="95" w:firstLine="190"/>
        <w:rPr>
          <w:b/>
        </w:rPr>
      </w:pPr>
      <w:r w:rsidRPr="007A422C">
        <w:rPr>
          <w:b/>
        </w:rPr>
        <w:t>or</w:t>
      </w:r>
    </w:p>
    <w:p w:rsidR="00036118" w:rsidRPr="007A422C" w:rsidRDefault="00036118" w:rsidP="00D01579">
      <w:pPr>
        <w:pStyle w:val="SingleTxtG"/>
        <w:ind w:leftChars="1134" w:left="2268" w:rightChars="567"/>
      </w:pPr>
      <w:r w:rsidRPr="007A422C">
        <w:lastRenderedPageBreak/>
        <w:t>(</w:t>
      </w:r>
      <w:r w:rsidRPr="007A422C">
        <w:rPr>
          <w:strike/>
        </w:rPr>
        <w:t>c</w:t>
      </w:r>
      <w:r w:rsidRPr="007A422C">
        <w:rPr>
          <w:b/>
        </w:rPr>
        <w:t>e</w:t>
      </w:r>
      <w:r w:rsidRPr="007A422C">
        <w:t xml:space="preserve">)  </w:t>
      </w:r>
      <w:r w:rsidRPr="007A422C">
        <w:tab/>
        <w:t>LED modules as present in the lamp;</w:t>
      </w:r>
    </w:p>
    <w:p w:rsidR="00036118" w:rsidRPr="007A422C" w:rsidRDefault="00036118" w:rsidP="00D01579">
      <w:pPr>
        <w:pStyle w:val="para"/>
        <w:ind w:leftChars="1134" w:rightChars="567" w:firstLine="0"/>
      </w:pPr>
      <w:r w:rsidRPr="007A422C">
        <w:t xml:space="preserve">The conformity of mass-produced headlamps, chosen at random and equipped with a </w:t>
      </w:r>
      <w:r w:rsidRPr="007A422C">
        <w:rPr>
          <w:strike/>
        </w:rPr>
        <w:t>Gas Discharge lamp</w:t>
      </w:r>
      <w:r w:rsidRPr="007A422C">
        <w:t xml:space="preserve"> </w:t>
      </w:r>
      <w:r w:rsidRPr="007A422C">
        <w:rPr>
          <w:b/>
        </w:rPr>
        <w:t>gas-discharge light source, LED light source(s)</w:t>
      </w:r>
      <w:r w:rsidRPr="007A422C">
        <w:t xml:space="preserve"> and / or LED module(s) present in the headlamp, with respect to photometric performance shall not be contested provided that</w:t>
      </w:r>
      <w:r w:rsidR="008F3C24">
        <w:t>"</w:t>
      </w:r>
    </w:p>
    <w:p w:rsidR="00036118" w:rsidRPr="007A422C" w:rsidRDefault="000168FC" w:rsidP="00036118">
      <w:pPr>
        <w:spacing w:after="120"/>
        <w:ind w:left="2268" w:right="1134" w:hanging="1134"/>
        <w:jc w:val="both"/>
        <w:rPr>
          <w:i/>
        </w:rPr>
      </w:pPr>
      <w:r>
        <w:rPr>
          <w:i/>
        </w:rPr>
        <w:t>P</w:t>
      </w:r>
      <w:r w:rsidR="00036118" w:rsidRPr="007A422C">
        <w:rPr>
          <w:i/>
        </w:rPr>
        <w:t xml:space="preserve">aragraph 1.3.5., </w:t>
      </w:r>
      <w:r w:rsidR="00036118" w:rsidRPr="007A422C">
        <w:t>amend to read:</w:t>
      </w:r>
    </w:p>
    <w:p w:rsidR="00036118" w:rsidRPr="007A422C" w:rsidRDefault="008F3C24" w:rsidP="00036118">
      <w:pPr>
        <w:pStyle w:val="para"/>
      </w:pPr>
      <w:r>
        <w:t>"</w:t>
      </w:r>
      <w:r w:rsidR="00036118" w:rsidRPr="007A422C">
        <w:t>1.3.5.</w:t>
      </w:r>
      <w:r w:rsidR="00036118" w:rsidRPr="007A422C">
        <w:tab/>
        <w:t xml:space="preserve">If the results of the tests described above do not meet the requirements, tests on the headlamp shall be repeated using another standard gas-discharge light source, a gas-discharge light source and/or ballast, </w:t>
      </w:r>
      <w:r w:rsidR="00036118" w:rsidRPr="007A422C">
        <w:rPr>
          <w:b/>
        </w:rPr>
        <w:t>standard LED light source</w:t>
      </w:r>
      <w:r w:rsidR="00036118" w:rsidRPr="007A422C">
        <w:t xml:space="preserve"> or (an) LED module(s) and electronic light source control gear(s), whatever is applicable according to paragraph 1.3.1. above.</w:t>
      </w:r>
      <w:r>
        <w:t>"</w:t>
      </w:r>
    </w:p>
    <w:p w:rsidR="00036118" w:rsidRPr="007A422C" w:rsidRDefault="00036118" w:rsidP="00036118">
      <w:pPr>
        <w:spacing w:after="120"/>
        <w:ind w:left="2268" w:right="1134" w:hanging="1134"/>
        <w:jc w:val="both"/>
        <w:rPr>
          <w:i/>
        </w:rPr>
      </w:pPr>
      <w:r w:rsidRPr="007A422C">
        <w:rPr>
          <w:i/>
        </w:rPr>
        <w:t xml:space="preserve">Annex 11, last </w:t>
      </w:r>
      <w:r w:rsidR="00D01579">
        <w:rPr>
          <w:i/>
        </w:rPr>
        <w:t>indent in the right column</w:t>
      </w:r>
      <w:r w:rsidRPr="007A422C">
        <w:rPr>
          <w:i/>
        </w:rPr>
        <w:t xml:space="preserve">, </w:t>
      </w:r>
      <w:r w:rsidRPr="007A422C">
        <w:t>amend to read:</w:t>
      </w:r>
    </w:p>
    <w:p w:rsidR="00036118" w:rsidRPr="007A422C" w:rsidRDefault="008F3C24" w:rsidP="00604D49">
      <w:pPr>
        <w:spacing w:after="120"/>
        <w:ind w:left="2268" w:right="1134"/>
        <w:jc w:val="both"/>
        <w:rPr>
          <w:bCs/>
        </w:rPr>
      </w:pPr>
      <w:r>
        <w:rPr>
          <w:bCs/>
        </w:rPr>
        <w:t>"</w:t>
      </w:r>
      <w:r w:rsidR="00036118" w:rsidRPr="007A422C">
        <w:rPr>
          <w:bCs/>
        </w:rPr>
        <w:t xml:space="preserve">None of the filament </w:t>
      </w:r>
      <w:r w:rsidR="00036118" w:rsidRPr="007A422C">
        <w:rPr>
          <w:bCs/>
          <w:strike/>
        </w:rPr>
        <w:t xml:space="preserve">lamps </w:t>
      </w:r>
      <w:r w:rsidR="00036118" w:rsidRPr="007A422C">
        <w:rPr>
          <w:b/>
          <w:bCs/>
        </w:rPr>
        <w:t xml:space="preserve">light sources or LED light sources </w:t>
      </w:r>
      <w:r w:rsidR="00036118" w:rsidRPr="007A422C">
        <w:rPr>
          <w:bCs/>
        </w:rPr>
        <w:t>which the headlamp contains is designed for a 24 Volts network system</w:t>
      </w:r>
      <w:r>
        <w:rPr>
          <w:bCs/>
        </w:rPr>
        <w:t>"</w:t>
      </w:r>
    </w:p>
    <w:p w:rsidR="000168FC" w:rsidRDefault="00036118" w:rsidP="00036118">
      <w:pPr>
        <w:spacing w:after="120"/>
        <w:ind w:left="2268" w:right="1134" w:hanging="1134"/>
        <w:jc w:val="both"/>
        <w:rPr>
          <w:i/>
        </w:rPr>
      </w:pPr>
      <w:r w:rsidRPr="007A422C">
        <w:rPr>
          <w:i/>
        </w:rPr>
        <w:t xml:space="preserve">Annex 12, </w:t>
      </w:r>
    </w:p>
    <w:p w:rsidR="00036118" w:rsidRPr="007A422C" w:rsidRDefault="000168FC" w:rsidP="00036118">
      <w:pPr>
        <w:spacing w:after="120"/>
        <w:ind w:left="2268" w:right="1134" w:hanging="1134"/>
        <w:jc w:val="both"/>
        <w:rPr>
          <w:i/>
        </w:rPr>
      </w:pPr>
      <w:r>
        <w:rPr>
          <w:i/>
        </w:rPr>
        <w:t>The T</w:t>
      </w:r>
      <w:r w:rsidR="00036118" w:rsidRPr="007A422C">
        <w:rPr>
          <w:i/>
        </w:rPr>
        <w:t xml:space="preserve">itle, </w:t>
      </w:r>
      <w:r w:rsidR="00036118" w:rsidRPr="007A422C">
        <w:t>amend to read:</w:t>
      </w:r>
    </w:p>
    <w:p w:rsidR="00036118" w:rsidRPr="007A422C" w:rsidRDefault="008F3C24" w:rsidP="000168FC">
      <w:pPr>
        <w:spacing w:after="120"/>
        <w:ind w:left="1134" w:right="1134"/>
        <w:jc w:val="both"/>
      </w:pPr>
      <w:r>
        <w:t>"</w:t>
      </w:r>
      <w:r w:rsidR="00036118" w:rsidRPr="007A422C">
        <w:t xml:space="preserve">Requirements for LED modules and headlamps including LED modules </w:t>
      </w:r>
      <w:r w:rsidR="00036118" w:rsidRPr="007A422C">
        <w:rPr>
          <w:b/>
        </w:rPr>
        <w:t>and/or LED light sources</w:t>
      </w:r>
      <w:r>
        <w:t>"</w:t>
      </w:r>
    </w:p>
    <w:p w:rsidR="00036118" w:rsidRPr="007A422C" w:rsidRDefault="000168FC" w:rsidP="00036118">
      <w:pPr>
        <w:spacing w:after="120"/>
        <w:ind w:left="2268" w:right="1134" w:hanging="1134"/>
        <w:jc w:val="both"/>
        <w:rPr>
          <w:i/>
        </w:rPr>
      </w:pPr>
      <w:r>
        <w:rPr>
          <w:i/>
        </w:rPr>
        <w:t>P</w:t>
      </w:r>
      <w:r w:rsidR="00036118" w:rsidRPr="007A422C">
        <w:rPr>
          <w:i/>
        </w:rPr>
        <w:t xml:space="preserve">aragraph 1, </w:t>
      </w:r>
      <w:r w:rsidR="00036118" w:rsidRPr="007A422C">
        <w:t>amend to read:</w:t>
      </w:r>
    </w:p>
    <w:p w:rsidR="00036118" w:rsidRPr="007A422C" w:rsidRDefault="008F3C24" w:rsidP="00036118">
      <w:pPr>
        <w:pStyle w:val="para"/>
        <w:rPr>
          <w:b/>
        </w:rPr>
      </w:pPr>
      <w:r>
        <w:t>"</w:t>
      </w:r>
      <w:r w:rsidR="00036118" w:rsidRPr="007A422C">
        <w:t>1.</w:t>
      </w:r>
      <w:r w:rsidR="00036118" w:rsidRPr="007A422C">
        <w:tab/>
        <w:t xml:space="preserve">General specifications </w:t>
      </w:r>
      <w:r w:rsidR="00036118" w:rsidRPr="007A422C">
        <w:rPr>
          <w:b/>
        </w:rPr>
        <w:t>for LED modules</w:t>
      </w:r>
      <w:r>
        <w:t>"</w:t>
      </w:r>
    </w:p>
    <w:p w:rsidR="00036118" w:rsidRPr="007A422C" w:rsidRDefault="000168FC" w:rsidP="00036118">
      <w:pPr>
        <w:spacing w:after="120"/>
        <w:ind w:left="2268" w:right="1134" w:hanging="1134"/>
        <w:jc w:val="both"/>
        <w:rPr>
          <w:i/>
        </w:rPr>
      </w:pPr>
      <w:r>
        <w:rPr>
          <w:i/>
        </w:rPr>
        <w:t>P</w:t>
      </w:r>
      <w:r w:rsidR="00036118" w:rsidRPr="007A422C">
        <w:rPr>
          <w:i/>
        </w:rPr>
        <w:t xml:space="preserve">aragraph 2, </w:t>
      </w:r>
      <w:r w:rsidR="00036118" w:rsidRPr="007A422C">
        <w:t>amend to read:</w:t>
      </w:r>
    </w:p>
    <w:p w:rsidR="00036118" w:rsidRPr="007A422C" w:rsidRDefault="008F3C24" w:rsidP="00036118">
      <w:pPr>
        <w:pStyle w:val="para"/>
      </w:pPr>
      <w:r>
        <w:t>"</w:t>
      </w:r>
      <w:r w:rsidR="00036118" w:rsidRPr="007A422C">
        <w:t>2.</w:t>
      </w:r>
      <w:r w:rsidR="00036118" w:rsidRPr="007A422C">
        <w:tab/>
        <w:t xml:space="preserve">Manufacture </w:t>
      </w:r>
      <w:r w:rsidR="00036118" w:rsidRPr="007A422C">
        <w:rPr>
          <w:b/>
        </w:rPr>
        <w:t>of LED modules</w:t>
      </w:r>
      <w:r>
        <w:t>"</w:t>
      </w:r>
    </w:p>
    <w:p w:rsidR="00036118" w:rsidRPr="007A422C" w:rsidRDefault="000168FC" w:rsidP="00036118">
      <w:pPr>
        <w:spacing w:after="120"/>
        <w:ind w:left="2268" w:right="1134" w:hanging="1134"/>
        <w:jc w:val="both"/>
        <w:rPr>
          <w:i/>
        </w:rPr>
      </w:pPr>
      <w:r>
        <w:rPr>
          <w:i/>
        </w:rPr>
        <w:t>P</w:t>
      </w:r>
      <w:r w:rsidR="00036118" w:rsidRPr="007A422C">
        <w:rPr>
          <w:i/>
        </w:rPr>
        <w:t xml:space="preserve">aragraph 3.2.1, </w:t>
      </w:r>
      <w:r w:rsidR="00036118" w:rsidRPr="007A422C">
        <w:t>amend to read:</w:t>
      </w:r>
    </w:p>
    <w:p w:rsidR="00036118" w:rsidRPr="007A422C" w:rsidRDefault="008F3C24" w:rsidP="00036118">
      <w:pPr>
        <w:pStyle w:val="para"/>
      </w:pPr>
      <w:r>
        <w:t>"</w:t>
      </w:r>
      <w:r w:rsidR="00036118" w:rsidRPr="007A422C">
        <w:t>3.2.1.</w:t>
      </w:r>
      <w:r w:rsidR="00036118" w:rsidRPr="007A422C">
        <w:tab/>
        <w:t>LED module operating conditions</w:t>
      </w:r>
    </w:p>
    <w:p w:rsidR="00036118" w:rsidRPr="007A422C" w:rsidRDefault="00036118" w:rsidP="00036118">
      <w:pPr>
        <w:pStyle w:val="para"/>
      </w:pPr>
      <w:r w:rsidRPr="007A422C">
        <w:tab/>
        <w:t>All samples shall be tested under the conditions as specified in paragraph </w:t>
      </w:r>
      <w:r w:rsidRPr="007A422C">
        <w:rPr>
          <w:strike/>
        </w:rPr>
        <w:t>6.1.3.</w:t>
      </w:r>
      <w:r w:rsidRPr="007A422C">
        <w:t xml:space="preserve"> </w:t>
      </w:r>
      <w:r w:rsidRPr="007A422C">
        <w:rPr>
          <w:b/>
        </w:rPr>
        <w:t>6.1.3.3., respectively 6.1.6., and 6.1.7.</w:t>
      </w:r>
      <w:r w:rsidR="000168FC">
        <w:t xml:space="preserve"> of this Regulation. </w:t>
      </w:r>
      <w:r w:rsidRPr="007A422C">
        <w:t>If not specified differently in this annex LED modules shall be tested inside the headlamp as submitted by the manufacturer.</w:t>
      </w:r>
      <w:r w:rsidR="008F3C24">
        <w:t>"</w:t>
      </w:r>
    </w:p>
    <w:p w:rsidR="00036118" w:rsidRPr="007A422C" w:rsidRDefault="000168FC" w:rsidP="00036118">
      <w:pPr>
        <w:spacing w:after="120"/>
        <w:ind w:left="2268" w:right="1134" w:hanging="1134"/>
        <w:jc w:val="both"/>
        <w:rPr>
          <w:i/>
        </w:rPr>
      </w:pPr>
      <w:r w:rsidRPr="000168FC">
        <w:t>I</w:t>
      </w:r>
      <w:r w:rsidR="00036118" w:rsidRPr="000168FC">
        <w:t>nsert a new paragraph 3.2.2, to</w:t>
      </w:r>
      <w:r w:rsidR="00036118" w:rsidRPr="00D70F6A">
        <w:t xml:space="preserve"> read:</w:t>
      </w:r>
    </w:p>
    <w:p w:rsidR="00036118" w:rsidRPr="007A422C" w:rsidRDefault="00D70F6A" w:rsidP="00036118">
      <w:pPr>
        <w:pStyle w:val="StyleSingleTxtGLeft2cmHanging206cm"/>
        <w:rPr>
          <w:b/>
        </w:rPr>
      </w:pPr>
      <w:r>
        <w:rPr>
          <w:b/>
        </w:rPr>
        <w:t>"</w:t>
      </w:r>
      <w:r w:rsidR="00036118" w:rsidRPr="007A422C">
        <w:rPr>
          <w:b/>
        </w:rPr>
        <w:t>3.2.2.</w:t>
      </w:r>
      <w:r w:rsidR="00036118" w:rsidRPr="007A422C">
        <w:rPr>
          <w:b/>
        </w:rPr>
        <w:tab/>
        <w:t>LED light source operating conditions</w:t>
      </w:r>
    </w:p>
    <w:p w:rsidR="00036118" w:rsidRPr="007A422C" w:rsidRDefault="00036118" w:rsidP="00036118">
      <w:pPr>
        <w:pStyle w:val="para"/>
        <w:rPr>
          <w:b/>
        </w:rPr>
      </w:pPr>
      <w:r w:rsidRPr="007A422C">
        <w:rPr>
          <w:b/>
        </w:rPr>
        <w:tab/>
        <w:t>All samples shall be tested under the conditions as specified in paragraphs 6.1.3.2., respectively 6.1.5., and 6.1.7. of this Regulation.</w:t>
      </w:r>
      <w:r w:rsidR="00D70F6A">
        <w:rPr>
          <w:b/>
        </w:rPr>
        <w:t>"</w:t>
      </w:r>
    </w:p>
    <w:p w:rsidR="00036118" w:rsidRDefault="000168FC" w:rsidP="00D70F6A">
      <w:pPr>
        <w:pStyle w:val="para"/>
      </w:pPr>
      <w:r>
        <w:t>P</w:t>
      </w:r>
      <w:r w:rsidR="00D70F6A">
        <w:t xml:space="preserve">aragraph 3.2.2. (former), renumber as 3.2.3. </w:t>
      </w:r>
    </w:p>
    <w:p w:rsidR="00036118" w:rsidRPr="005D64C3" w:rsidRDefault="00036118" w:rsidP="000168FC">
      <w:pPr>
        <w:pStyle w:val="HChG"/>
        <w:spacing w:line="260" w:lineRule="exact"/>
        <w:ind w:hanging="459"/>
        <w:rPr>
          <w:sz w:val="24"/>
          <w:szCs w:val="24"/>
          <w:lang w:val="en-US"/>
        </w:rPr>
      </w:pPr>
      <w:r w:rsidRPr="005D64C3">
        <w:rPr>
          <w:sz w:val="24"/>
          <w:szCs w:val="24"/>
          <w:lang w:val="en-US"/>
        </w:rPr>
        <w:lastRenderedPageBreak/>
        <w:t>E.</w:t>
      </w:r>
      <w:r w:rsidRPr="005D64C3">
        <w:rPr>
          <w:sz w:val="24"/>
          <w:szCs w:val="24"/>
          <w:lang w:val="en-US"/>
        </w:rPr>
        <w:tab/>
        <w:t xml:space="preserve">Supplement </w:t>
      </w:r>
      <w:r w:rsidR="005D64C3">
        <w:rPr>
          <w:sz w:val="24"/>
          <w:szCs w:val="24"/>
          <w:lang w:val="en-US"/>
        </w:rPr>
        <w:t>8</w:t>
      </w:r>
      <w:r w:rsidRPr="005D64C3">
        <w:rPr>
          <w:sz w:val="24"/>
          <w:szCs w:val="24"/>
          <w:lang w:val="en-US"/>
        </w:rPr>
        <w:t xml:space="preserve"> to the 01 series of amendments to Regulation No. 123 (Adaptive front</w:t>
      </w:r>
      <w:r w:rsidR="005D64C3">
        <w:rPr>
          <w:sz w:val="24"/>
          <w:szCs w:val="24"/>
          <w:lang w:val="en-US"/>
        </w:rPr>
        <w:t>-</w:t>
      </w:r>
      <w:r w:rsidRPr="005D64C3">
        <w:rPr>
          <w:sz w:val="24"/>
          <w:szCs w:val="24"/>
          <w:lang w:val="en-US"/>
        </w:rPr>
        <w:t>lighting systems (AFS))</w:t>
      </w:r>
    </w:p>
    <w:p w:rsidR="00036118" w:rsidRPr="00B61A7F" w:rsidRDefault="00C46B46" w:rsidP="000168FC">
      <w:pPr>
        <w:keepNext/>
        <w:keepLines/>
        <w:spacing w:after="120"/>
        <w:ind w:left="2268" w:right="1134" w:hanging="1134"/>
        <w:jc w:val="both"/>
      </w:pPr>
      <w:r>
        <w:rPr>
          <w:i/>
        </w:rPr>
        <w:t>Table of contents</w:t>
      </w:r>
      <w:r w:rsidR="00036118" w:rsidRPr="00B61A7F">
        <w:rPr>
          <w:i/>
        </w:rPr>
        <w:t>,</w:t>
      </w:r>
      <w:r>
        <w:rPr>
          <w:i/>
        </w:rPr>
        <w:t xml:space="preserve"> List of annexes,</w:t>
      </w:r>
      <w:r w:rsidR="00036118" w:rsidRPr="00B61A7F">
        <w:t xml:space="preserve"> amend to read:</w:t>
      </w:r>
    </w:p>
    <w:p w:rsidR="00036118" w:rsidRPr="00B61A7F" w:rsidRDefault="00036118" w:rsidP="000168FC">
      <w:pPr>
        <w:keepNext/>
        <w:keepLines/>
        <w:spacing w:after="120"/>
        <w:ind w:left="1701" w:right="1134" w:hanging="567"/>
        <w:jc w:val="both"/>
      </w:pPr>
      <w:r w:rsidRPr="00B61A7F">
        <w:t>"</w:t>
      </w:r>
      <w:r w:rsidR="00C46B46">
        <w:t>11</w:t>
      </w:r>
      <w:r w:rsidR="00C46B46">
        <w:tab/>
      </w:r>
      <w:r w:rsidRPr="00B61A7F">
        <w:t xml:space="preserve">Requirements for LED modules and </w:t>
      </w:r>
      <w:r w:rsidR="00936D7E">
        <w:t>adaptive front-lighting (</w:t>
      </w:r>
      <w:r w:rsidRPr="00B61A7F">
        <w:t>AFS</w:t>
      </w:r>
      <w:r w:rsidR="00936D7E">
        <w:t>)</w:t>
      </w:r>
      <w:r w:rsidRPr="00B61A7F">
        <w:t xml:space="preserve"> including LED modules </w:t>
      </w:r>
      <w:r w:rsidRPr="00B61A7F">
        <w:rPr>
          <w:b/>
        </w:rPr>
        <w:t>and/or LED light sources</w:t>
      </w:r>
      <w:r w:rsidR="008F3C24">
        <w:t>"</w:t>
      </w:r>
    </w:p>
    <w:p w:rsidR="00036118" w:rsidRPr="00B61A7F" w:rsidRDefault="00036118" w:rsidP="000168FC">
      <w:pPr>
        <w:keepNext/>
        <w:keepLines/>
        <w:spacing w:after="120"/>
        <w:ind w:left="2268" w:right="1134" w:hanging="1134"/>
        <w:jc w:val="both"/>
      </w:pPr>
      <w:r w:rsidRPr="00B61A7F">
        <w:rPr>
          <w:i/>
        </w:rPr>
        <w:t>Paragraph 1.21.,</w:t>
      </w:r>
      <w:r w:rsidRPr="00B61A7F">
        <w:t xml:space="preserve"> amend to read:</w:t>
      </w:r>
    </w:p>
    <w:p w:rsidR="00036118" w:rsidRPr="00B61A7F" w:rsidRDefault="008F3C24" w:rsidP="000168FC">
      <w:pPr>
        <w:pStyle w:val="Regelungneu2-0times"/>
        <w:keepNext/>
        <w:keepLines/>
        <w:spacing w:line="240" w:lineRule="atLeast"/>
        <w:ind w:left="2268" w:right="1134"/>
        <w:jc w:val="both"/>
        <w:rPr>
          <w:sz w:val="20"/>
        </w:rPr>
      </w:pPr>
      <w:r>
        <w:rPr>
          <w:sz w:val="20"/>
          <w:lang w:eastAsia="zh-CN"/>
        </w:rPr>
        <w:t>"</w:t>
      </w:r>
      <w:r w:rsidR="00036118" w:rsidRPr="00B61A7F">
        <w:rPr>
          <w:sz w:val="20"/>
          <w:lang w:eastAsia="zh-CN"/>
        </w:rPr>
        <w:t>1.21.</w:t>
      </w:r>
      <w:r w:rsidR="00036118" w:rsidRPr="00B61A7F">
        <w:rPr>
          <w:sz w:val="20"/>
          <w:lang w:eastAsia="zh-CN"/>
        </w:rPr>
        <w:tab/>
      </w:r>
      <w:r w:rsidR="00036118" w:rsidRPr="00B61A7F">
        <w:rPr>
          <w:sz w:val="20"/>
        </w:rPr>
        <w:t xml:space="preserve">References made in this Regulation to standard (étalon) filament </w:t>
      </w:r>
      <w:r w:rsidR="00036118" w:rsidRPr="00B61A7F">
        <w:rPr>
          <w:b/>
          <w:strike/>
          <w:sz w:val="20"/>
        </w:rPr>
        <w:t>lamp</w:t>
      </w:r>
      <w:r w:rsidR="00036118" w:rsidRPr="00B61A7F">
        <w:rPr>
          <w:sz w:val="20"/>
        </w:rPr>
        <w:t xml:space="preserve"> </w:t>
      </w:r>
      <w:r w:rsidR="00036118" w:rsidRPr="00B61A7F">
        <w:rPr>
          <w:b/>
          <w:sz w:val="20"/>
        </w:rPr>
        <w:t>light source</w:t>
      </w:r>
      <w:r w:rsidR="00036118" w:rsidRPr="00B61A7F">
        <w:rPr>
          <w:sz w:val="20"/>
        </w:rPr>
        <w:t xml:space="preserve">(s) </w:t>
      </w:r>
      <w:r w:rsidR="00036118" w:rsidRPr="00B61A7F">
        <w:rPr>
          <w:b/>
          <w:strike/>
          <w:sz w:val="20"/>
        </w:rPr>
        <w:t>and</w:t>
      </w:r>
      <w:r w:rsidR="00036118" w:rsidRPr="00B61A7F">
        <w:rPr>
          <w:sz w:val="20"/>
        </w:rPr>
        <w:t xml:space="preserve">, gas-discharge light source(s) </w:t>
      </w:r>
      <w:r w:rsidR="00036118" w:rsidRPr="00B61A7F">
        <w:rPr>
          <w:b/>
          <w:sz w:val="20"/>
        </w:rPr>
        <w:t>and LED light source(s), including the thermal grade of the LED light source(s),</w:t>
      </w:r>
      <w:r w:rsidR="00036118" w:rsidRPr="00B61A7F">
        <w:rPr>
          <w:sz w:val="20"/>
        </w:rPr>
        <w:t xml:space="preserve"> shall refer to Regulations Nos. 37, </w:t>
      </w:r>
      <w:r w:rsidR="00036118" w:rsidRPr="00B61A7F">
        <w:rPr>
          <w:b/>
          <w:strike/>
          <w:sz w:val="20"/>
        </w:rPr>
        <w:t>and</w:t>
      </w:r>
      <w:r w:rsidR="00036118" w:rsidRPr="00B61A7F">
        <w:rPr>
          <w:sz w:val="20"/>
        </w:rPr>
        <w:t xml:space="preserve"> 99 </w:t>
      </w:r>
      <w:r w:rsidR="00036118" w:rsidRPr="00B61A7F">
        <w:rPr>
          <w:b/>
          <w:sz w:val="20"/>
        </w:rPr>
        <w:t>and 128</w:t>
      </w:r>
      <w:r w:rsidR="00036118" w:rsidRPr="00B61A7F">
        <w:rPr>
          <w:sz w:val="20"/>
        </w:rPr>
        <w:t xml:space="preserve"> respectively, and to their series of amendments in force at the time of application for type approval.</w:t>
      </w:r>
      <w:r>
        <w:rPr>
          <w:sz w:val="20"/>
        </w:rPr>
        <w:t>"</w:t>
      </w:r>
    </w:p>
    <w:p w:rsidR="00036118" w:rsidRPr="00B61A7F" w:rsidRDefault="00036118" w:rsidP="000168FC">
      <w:pPr>
        <w:keepNext/>
        <w:keepLines/>
        <w:spacing w:after="120"/>
        <w:ind w:left="2268" w:right="1134" w:hanging="1134"/>
        <w:jc w:val="both"/>
      </w:pPr>
      <w:r w:rsidRPr="00B61A7F">
        <w:rPr>
          <w:i/>
        </w:rPr>
        <w:t>Paragraph 2.1.4.</w:t>
      </w:r>
      <w:r w:rsidR="00936D7E">
        <w:rPr>
          <w:i/>
        </w:rPr>
        <w:t>,</w:t>
      </w:r>
      <w:r w:rsidRPr="00B61A7F">
        <w:rPr>
          <w:i/>
        </w:rPr>
        <w:t xml:space="preserve"> </w:t>
      </w:r>
      <w:r w:rsidRPr="00B61A7F">
        <w:t>replace to read:</w:t>
      </w:r>
    </w:p>
    <w:p w:rsidR="00036118" w:rsidRPr="00B61A7F" w:rsidRDefault="008F3C24" w:rsidP="00036118">
      <w:pPr>
        <w:pStyle w:val="Regelungneu2-0times"/>
        <w:spacing w:line="240" w:lineRule="atLeast"/>
        <w:ind w:left="2268" w:right="1134"/>
        <w:jc w:val="both"/>
        <w:rPr>
          <w:b/>
          <w:sz w:val="20"/>
        </w:rPr>
      </w:pPr>
      <w:r>
        <w:rPr>
          <w:sz w:val="20"/>
        </w:rPr>
        <w:t>"</w:t>
      </w:r>
      <w:r w:rsidR="00036118" w:rsidRPr="00B61A7F">
        <w:rPr>
          <w:b/>
          <w:sz w:val="20"/>
        </w:rPr>
        <w:t>2.1.4.</w:t>
      </w:r>
      <w:r w:rsidR="00036118" w:rsidRPr="00B61A7F">
        <w:rPr>
          <w:b/>
          <w:sz w:val="20"/>
        </w:rPr>
        <w:tab/>
      </w:r>
      <w:r w:rsidR="000168FC">
        <w:rPr>
          <w:b/>
          <w:sz w:val="20"/>
        </w:rPr>
        <w:t>T</w:t>
      </w:r>
      <w:r w:rsidR="00036118" w:rsidRPr="00B61A7F">
        <w:rPr>
          <w:b/>
          <w:sz w:val="20"/>
        </w:rPr>
        <w:t>he light source(s) used, being:</w:t>
      </w:r>
    </w:p>
    <w:p w:rsidR="00036118" w:rsidRPr="00B61A7F" w:rsidRDefault="00036118" w:rsidP="00036118">
      <w:pPr>
        <w:pStyle w:val="Regelungneu2-0times"/>
        <w:spacing w:line="240" w:lineRule="atLeast"/>
        <w:ind w:left="2268" w:right="1134"/>
        <w:jc w:val="both"/>
        <w:rPr>
          <w:b/>
          <w:sz w:val="20"/>
        </w:rPr>
      </w:pPr>
      <w:r w:rsidRPr="00B61A7F">
        <w:rPr>
          <w:b/>
          <w:sz w:val="20"/>
        </w:rPr>
        <w:t>2.1.4.1.</w:t>
      </w:r>
      <w:r w:rsidRPr="00B61A7F">
        <w:rPr>
          <w:b/>
          <w:sz w:val="20"/>
        </w:rPr>
        <w:tab/>
      </w:r>
      <w:r w:rsidR="000168FC">
        <w:rPr>
          <w:b/>
          <w:sz w:val="20"/>
        </w:rPr>
        <w:t>T</w:t>
      </w:r>
      <w:r w:rsidRPr="00B61A7F">
        <w:rPr>
          <w:b/>
          <w:sz w:val="20"/>
        </w:rPr>
        <w:t>he category of replaceable and/or non-replaceable filament light source(s), as listed in Regulation No. 37 and its series of amendments in force at the time of application for type approval; and/or</w:t>
      </w:r>
    </w:p>
    <w:p w:rsidR="00036118" w:rsidRPr="00B61A7F" w:rsidRDefault="00036118" w:rsidP="00036118">
      <w:pPr>
        <w:pStyle w:val="Regelungneu2-0times"/>
        <w:spacing w:line="240" w:lineRule="atLeast"/>
        <w:ind w:left="2268" w:right="1134"/>
        <w:jc w:val="both"/>
        <w:rPr>
          <w:b/>
          <w:sz w:val="20"/>
        </w:rPr>
      </w:pPr>
      <w:r w:rsidRPr="00B61A7F">
        <w:rPr>
          <w:b/>
          <w:sz w:val="20"/>
        </w:rPr>
        <w:t>2.1.4.2.</w:t>
      </w:r>
      <w:r w:rsidRPr="00B61A7F">
        <w:rPr>
          <w:b/>
          <w:sz w:val="20"/>
        </w:rPr>
        <w:tab/>
      </w:r>
      <w:r w:rsidR="000168FC">
        <w:rPr>
          <w:b/>
          <w:sz w:val="20"/>
        </w:rPr>
        <w:t>T</w:t>
      </w:r>
      <w:r w:rsidRPr="00B61A7F">
        <w:rPr>
          <w:b/>
          <w:sz w:val="20"/>
        </w:rPr>
        <w:t>he category of the gas discharge light source(s), as listed in Regulation No. 99 and its series of amendments in force at the time of application for type approval; and/or</w:t>
      </w:r>
    </w:p>
    <w:p w:rsidR="00036118" w:rsidRPr="00B61A7F" w:rsidRDefault="00036118" w:rsidP="00036118">
      <w:pPr>
        <w:pStyle w:val="Regelungneu2-0times"/>
        <w:spacing w:line="240" w:lineRule="atLeast"/>
        <w:ind w:left="2268" w:right="1134"/>
        <w:jc w:val="both"/>
        <w:rPr>
          <w:b/>
          <w:sz w:val="20"/>
        </w:rPr>
      </w:pPr>
      <w:r w:rsidRPr="00B61A7F">
        <w:rPr>
          <w:b/>
          <w:sz w:val="20"/>
        </w:rPr>
        <w:t>2.1.4.3</w:t>
      </w:r>
      <w:r w:rsidRPr="00B61A7F">
        <w:rPr>
          <w:b/>
          <w:sz w:val="20"/>
        </w:rPr>
        <w:tab/>
      </w:r>
      <w:r w:rsidR="000168FC">
        <w:rPr>
          <w:b/>
          <w:sz w:val="20"/>
        </w:rPr>
        <w:t>T</w:t>
      </w:r>
      <w:r w:rsidRPr="00B61A7F">
        <w:rPr>
          <w:b/>
          <w:sz w:val="20"/>
        </w:rPr>
        <w:t>he category of replaceable and/or non-replaceable LED light source(s), as listed in Regulation No. 128 and its series of amendments in force at the time of application for type approval; and/or</w:t>
      </w:r>
    </w:p>
    <w:p w:rsidR="00036118" w:rsidRPr="00B61A7F" w:rsidRDefault="00036118" w:rsidP="00036118">
      <w:pPr>
        <w:pStyle w:val="Regelungneu2-0times"/>
        <w:spacing w:line="240" w:lineRule="atLeast"/>
        <w:ind w:left="2268" w:right="1467"/>
        <w:jc w:val="both"/>
        <w:rPr>
          <w:sz w:val="20"/>
        </w:rPr>
      </w:pPr>
      <w:r w:rsidRPr="00B61A7F">
        <w:rPr>
          <w:b/>
          <w:sz w:val="20"/>
        </w:rPr>
        <w:t>2.1.4.4.</w:t>
      </w:r>
      <w:r w:rsidRPr="00B61A7F">
        <w:rPr>
          <w:b/>
          <w:sz w:val="20"/>
        </w:rPr>
        <w:tab/>
      </w:r>
      <w:r w:rsidR="000168FC">
        <w:rPr>
          <w:b/>
          <w:sz w:val="20"/>
          <w:szCs w:val="24"/>
        </w:rPr>
        <w:t>T</w:t>
      </w:r>
      <w:r w:rsidRPr="00B61A7F">
        <w:rPr>
          <w:b/>
          <w:sz w:val="20"/>
          <w:szCs w:val="24"/>
        </w:rPr>
        <w:t>he LED module(s) specific identification code(s) as indicated in paragraph 3.5 and its subparagraphs</w:t>
      </w:r>
      <w:r w:rsidRPr="00B61A7F">
        <w:rPr>
          <w:sz w:val="20"/>
        </w:rPr>
        <w:t>;</w:t>
      </w:r>
      <w:r w:rsidR="008F3C24">
        <w:rPr>
          <w:sz w:val="20"/>
        </w:rPr>
        <w:t>"</w:t>
      </w:r>
    </w:p>
    <w:p w:rsidR="00036118" w:rsidRPr="00B61A7F" w:rsidRDefault="00036118" w:rsidP="00036118">
      <w:pPr>
        <w:spacing w:after="120"/>
        <w:ind w:left="2268" w:right="1134" w:hanging="1134"/>
        <w:jc w:val="both"/>
      </w:pPr>
      <w:r w:rsidRPr="00B61A7F">
        <w:rPr>
          <w:i/>
        </w:rPr>
        <w:t>Paragraph 5.3.1.1.,</w:t>
      </w:r>
      <w:r w:rsidRPr="00B61A7F">
        <w:t xml:space="preserve"> amend to read:</w:t>
      </w:r>
    </w:p>
    <w:p w:rsidR="00036118" w:rsidRPr="00B61A7F" w:rsidRDefault="008F3C24" w:rsidP="00036118">
      <w:pPr>
        <w:pStyle w:val="Regelungneu2-0times"/>
        <w:spacing w:line="240" w:lineRule="atLeast"/>
        <w:ind w:left="2268" w:right="1134"/>
        <w:jc w:val="both"/>
        <w:rPr>
          <w:sz w:val="20"/>
        </w:rPr>
      </w:pPr>
      <w:r>
        <w:rPr>
          <w:sz w:val="20"/>
          <w:lang w:eastAsia="zh-CN"/>
        </w:rPr>
        <w:t>"</w:t>
      </w:r>
      <w:r w:rsidR="00036118" w:rsidRPr="00B61A7F">
        <w:rPr>
          <w:sz w:val="20"/>
          <w:lang w:eastAsia="zh-CN"/>
        </w:rPr>
        <w:t>5.3.1.1.</w:t>
      </w:r>
      <w:r w:rsidR="00036118" w:rsidRPr="00B61A7F">
        <w:rPr>
          <w:sz w:val="20"/>
        </w:rPr>
        <w:tab/>
      </w:r>
      <w:r w:rsidR="000408CD">
        <w:rPr>
          <w:b/>
          <w:sz w:val="20"/>
        </w:rPr>
        <w:t>F</w:t>
      </w:r>
      <w:r w:rsidR="00036118" w:rsidRPr="00B61A7F">
        <w:rPr>
          <w:b/>
          <w:sz w:val="20"/>
        </w:rPr>
        <w:t>ilament</w:t>
      </w:r>
      <w:r w:rsidR="00036118" w:rsidRPr="00B61A7F">
        <w:rPr>
          <w:sz w:val="20"/>
        </w:rPr>
        <w:t xml:space="preserve"> light source</w:t>
      </w:r>
      <w:r w:rsidR="00036118" w:rsidRPr="00B61A7F">
        <w:rPr>
          <w:b/>
          <w:sz w:val="20"/>
        </w:rPr>
        <w:t>(</w:t>
      </w:r>
      <w:r w:rsidR="00036118" w:rsidRPr="00B61A7F">
        <w:rPr>
          <w:sz w:val="20"/>
        </w:rPr>
        <w:t>s</w:t>
      </w:r>
      <w:r w:rsidR="00036118" w:rsidRPr="00B61A7F">
        <w:rPr>
          <w:b/>
          <w:sz w:val="20"/>
        </w:rPr>
        <w:t>)</w:t>
      </w:r>
      <w:r w:rsidR="00036118" w:rsidRPr="00B61A7F">
        <w:rPr>
          <w:sz w:val="20"/>
        </w:rPr>
        <w:t xml:space="preserve"> that are approved according to Regulation No. 37 and </w:t>
      </w:r>
      <w:r w:rsidR="00036118" w:rsidRPr="00B61A7F">
        <w:rPr>
          <w:b/>
          <w:strike/>
          <w:sz w:val="20"/>
        </w:rPr>
        <w:t>their</w:t>
      </w:r>
      <w:r w:rsidR="00036118" w:rsidRPr="00B61A7F">
        <w:rPr>
          <w:sz w:val="20"/>
        </w:rPr>
        <w:t xml:space="preserve"> </w:t>
      </w:r>
      <w:r w:rsidR="00036118" w:rsidRPr="00B61A7F">
        <w:rPr>
          <w:b/>
          <w:sz w:val="20"/>
        </w:rPr>
        <w:t>its</w:t>
      </w:r>
      <w:r w:rsidR="00036118" w:rsidRPr="00B61A7F">
        <w:rPr>
          <w:sz w:val="20"/>
        </w:rPr>
        <w:t xml:space="preserve"> series of amendments in force at the time of application for type approval and for which no restriction on the use is made;</w:t>
      </w:r>
      <w:r>
        <w:rPr>
          <w:sz w:val="20"/>
        </w:rPr>
        <w:t>"</w:t>
      </w:r>
    </w:p>
    <w:p w:rsidR="00036118" w:rsidRPr="00B61A7F" w:rsidRDefault="00036118" w:rsidP="00036118">
      <w:pPr>
        <w:spacing w:after="120"/>
        <w:ind w:left="2268" w:right="1134" w:hanging="1134"/>
        <w:jc w:val="both"/>
      </w:pPr>
      <w:r w:rsidRPr="00B61A7F">
        <w:rPr>
          <w:i/>
        </w:rPr>
        <w:t>Paragraph 5.3.1.2.,</w:t>
      </w:r>
      <w:r w:rsidRPr="00B61A7F">
        <w:t xml:space="preserve"> amend to read:</w:t>
      </w:r>
    </w:p>
    <w:p w:rsidR="00036118" w:rsidRPr="00B61A7F" w:rsidRDefault="008F3C24" w:rsidP="00036118">
      <w:pPr>
        <w:pStyle w:val="Regelungneu2-0times"/>
        <w:spacing w:line="240" w:lineRule="atLeast"/>
        <w:ind w:left="2268" w:right="1134"/>
        <w:jc w:val="both"/>
        <w:rPr>
          <w:sz w:val="20"/>
          <w:lang w:eastAsia="zh-CN"/>
        </w:rPr>
      </w:pPr>
      <w:r>
        <w:rPr>
          <w:sz w:val="20"/>
          <w:lang w:eastAsia="zh-CN"/>
        </w:rPr>
        <w:t>"</w:t>
      </w:r>
      <w:r w:rsidR="00036118" w:rsidRPr="00B61A7F">
        <w:rPr>
          <w:sz w:val="20"/>
          <w:lang w:eastAsia="zh-CN"/>
        </w:rPr>
        <w:t>5.3.1.2.</w:t>
      </w:r>
      <w:r w:rsidR="00036118" w:rsidRPr="00B61A7F">
        <w:rPr>
          <w:sz w:val="20"/>
          <w:lang w:eastAsia="zh-CN"/>
        </w:rPr>
        <w:tab/>
      </w:r>
      <w:r w:rsidR="000408CD">
        <w:rPr>
          <w:b/>
          <w:sz w:val="20"/>
          <w:lang w:eastAsia="zh-CN"/>
        </w:rPr>
        <w:t>G</w:t>
      </w:r>
      <w:r w:rsidR="00036118" w:rsidRPr="00B61A7F">
        <w:rPr>
          <w:b/>
          <w:sz w:val="20"/>
          <w:lang w:eastAsia="zh-CN"/>
        </w:rPr>
        <w:t>as discharge</w:t>
      </w:r>
      <w:r w:rsidR="00036118" w:rsidRPr="00B61A7F">
        <w:rPr>
          <w:sz w:val="20"/>
          <w:lang w:eastAsia="zh-CN"/>
        </w:rPr>
        <w:t xml:space="preserve"> light source</w:t>
      </w:r>
      <w:r w:rsidR="00036118" w:rsidRPr="00B61A7F">
        <w:rPr>
          <w:b/>
          <w:sz w:val="20"/>
          <w:lang w:eastAsia="zh-CN"/>
        </w:rPr>
        <w:t>(</w:t>
      </w:r>
      <w:r w:rsidR="00036118" w:rsidRPr="00B61A7F">
        <w:rPr>
          <w:sz w:val="20"/>
          <w:lang w:eastAsia="zh-CN"/>
        </w:rPr>
        <w:t>s</w:t>
      </w:r>
      <w:r w:rsidR="00036118" w:rsidRPr="00B61A7F">
        <w:rPr>
          <w:b/>
          <w:sz w:val="20"/>
          <w:lang w:eastAsia="zh-CN"/>
        </w:rPr>
        <w:t>)</w:t>
      </w:r>
      <w:r w:rsidR="00036118" w:rsidRPr="00B61A7F">
        <w:rPr>
          <w:sz w:val="20"/>
          <w:lang w:eastAsia="zh-CN"/>
        </w:rPr>
        <w:t xml:space="preserve"> that are approved according to Regulation No. 99 </w:t>
      </w:r>
      <w:r w:rsidR="00036118" w:rsidRPr="00B61A7F">
        <w:rPr>
          <w:b/>
          <w:sz w:val="20"/>
        </w:rPr>
        <w:t>and its series of amendments in force at the time of application for type approval</w:t>
      </w:r>
      <w:r w:rsidR="00036118" w:rsidRPr="00B61A7F">
        <w:rPr>
          <w:sz w:val="20"/>
          <w:lang w:eastAsia="zh-CN"/>
        </w:rPr>
        <w:t>;</w:t>
      </w:r>
      <w:r>
        <w:rPr>
          <w:sz w:val="20"/>
          <w:lang w:eastAsia="zh-CN"/>
        </w:rPr>
        <w:t>"</w:t>
      </w:r>
    </w:p>
    <w:p w:rsidR="00036118" w:rsidRPr="00B61A7F" w:rsidRDefault="00036118" w:rsidP="00036118">
      <w:pPr>
        <w:pStyle w:val="Regelungneu2-0times"/>
        <w:spacing w:line="240" w:lineRule="atLeast"/>
        <w:ind w:left="2268" w:right="1134"/>
        <w:jc w:val="both"/>
        <w:rPr>
          <w:sz w:val="20"/>
          <w:lang w:eastAsia="zh-CN"/>
        </w:rPr>
      </w:pPr>
      <w:r w:rsidRPr="000408CD">
        <w:rPr>
          <w:sz w:val="20"/>
          <w:lang w:eastAsia="zh-CN"/>
        </w:rPr>
        <w:t>Insert a new paragraph 5.3.1.3</w:t>
      </w:r>
      <w:r w:rsidR="00936D7E" w:rsidRPr="000408CD">
        <w:rPr>
          <w:sz w:val="20"/>
          <w:lang w:eastAsia="zh-CN"/>
        </w:rPr>
        <w:t>.</w:t>
      </w:r>
      <w:r w:rsidRPr="000408CD">
        <w:rPr>
          <w:sz w:val="20"/>
          <w:lang w:eastAsia="zh-CN"/>
        </w:rPr>
        <w:t>,</w:t>
      </w:r>
      <w:r w:rsidRPr="00B61A7F">
        <w:rPr>
          <w:sz w:val="20"/>
          <w:lang w:eastAsia="zh-CN"/>
        </w:rPr>
        <w:t xml:space="preserve"> to read:</w:t>
      </w:r>
    </w:p>
    <w:p w:rsidR="00036118" w:rsidRDefault="00936D7E" w:rsidP="00036118">
      <w:pPr>
        <w:pStyle w:val="Regelungneu2-0times"/>
        <w:spacing w:line="240" w:lineRule="atLeast"/>
        <w:ind w:left="2268" w:right="1134"/>
        <w:jc w:val="both"/>
        <w:rPr>
          <w:b/>
          <w:sz w:val="20"/>
          <w:lang w:eastAsia="zh-CN"/>
        </w:rPr>
      </w:pPr>
      <w:r>
        <w:rPr>
          <w:b/>
          <w:sz w:val="20"/>
          <w:lang w:eastAsia="zh-CN"/>
        </w:rPr>
        <w:t>"</w:t>
      </w:r>
      <w:r w:rsidR="00036118" w:rsidRPr="00B61A7F">
        <w:rPr>
          <w:b/>
          <w:sz w:val="20"/>
          <w:lang w:eastAsia="zh-CN"/>
        </w:rPr>
        <w:t>5.3.1.3.</w:t>
      </w:r>
      <w:r w:rsidR="00036118" w:rsidRPr="00B61A7F">
        <w:rPr>
          <w:b/>
          <w:sz w:val="20"/>
          <w:lang w:eastAsia="zh-CN"/>
        </w:rPr>
        <w:tab/>
        <w:t xml:space="preserve">LED light source(s) that are approved according to Regulation No. 128 </w:t>
      </w:r>
      <w:r w:rsidR="00036118" w:rsidRPr="00B61A7F">
        <w:rPr>
          <w:b/>
          <w:sz w:val="20"/>
        </w:rPr>
        <w:t>and its series of amendments in force at the time of application for type approval</w:t>
      </w:r>
      <w:r w:rsidR="00036118" w:rsidRPr="00B61A7F">
        <w:rPr>
          <w:b/>
          <w:sz w:val="20"/>
          <w:lang w:eastAsia="zh-CN"/>
        </w:rPr>
        <w:t>;</w:t>
      </w:r>
      <w:r>
        <w:rPr>
          <w:b/>
          <w:sz w:val="20"/>
          <w:lang w:eastAsia="zh-CN"/>
        </w:rPr>
        <w:t>"</w:t>
      </w:r>
    </w:p>
    <w:p w:rsidR="00936D7E" w:rsidRPr="00B61A7F" w:rsidRDefault="00936D7E" w:rsidP="00036118">
      <w:pPr>
        <w:pStyle w:val="Regelungneu2-0times"/>
        <w:spacing w:line="240" w:lineRule="atLeast"/>
        <w:ind w:left="2268" w:right="1134"/>
        <w:jc w:val="both"/>
        <w:rPr>
          <w:b/>
          <w:sz w:val="20"/>
          <w:lang w:eastAsia="zh-CN"/>
        </w:rPr>
      </w:pPr>
      <w:r w:rsidRPr="00936D7E">
        <w:rPr>
          <w:i/>
          <w:sz w:val="20"/>
          <w:lang w:eastAsia="zh-CN"/>
        </w:rPr>
        <w:t>Paragraph 5.3.1.3. (former),</w:t>
      </w:r>
      <w:r>
        <w:rPr>
          <w:sz w:val="20"/>
          <w:lang w:eastAsia="zh-CN"/>
        </w:rPr>
        <w:t xml:space="preserve"> renumber to 5.3.1.4. </w:t>
      </w:r>
    </w:p>
    <w:p w:rsidR="00036118" w:rsidRPr="00B61A7F" w:rsidRDefault="00036118" w:rsidP="00036118">
      <w:pPr>
        <w:spacing w:after="120"/>
        <w:ind w:left="2268" w:right="1134" w:hanging="1134"/>
        <w:jc w:val="both"/>
      </w:pPr>
      <w:r w:rsidRPr="00B61A7F">
        <w:rPr>
          <w:i/>
        </w:rPr>
        <w:t>Paragraph 5.3.2.1.,</w:t>
      </w:r>
      <w:r w:rsidRPr="00B61A7F">
        <w:t xml:space="preserve"> amend to read:</w:t>
      </w:r>
    </w:p>
    <w:p w:rsidR="00036118" w:rsidRPr="00B61A7F" w:rsidRDefault="008F3C24" w:rsidP="00036118">
      <w:pPr>
        <w:pStyle w:val="Regelungneu2-0times"/>
        <w:tabs>
          <w:tab w:val="clear" w:pos="2268"/>
          <w:tab w:val="left" w:pos="1122"/>
        </w:tabs>
        <w:spacing w:line="240" w:lineRule="atLeast"/>
        <w:ind w:left="2268" w:right="1134"/>
        <w:jc w:val="both"/>
        <w:rPr>
          <w:sz w:val="20"/>
        </w:rPr>
      </w:pPr>
      <w:r>
        <w:rPr>
          <w:sz w:val="20"/>
          <w:lang w:eastAsia="zh-CN"/>
        </w:rPr>
        <w:t>"</w:t>
      </w:r>
      <w:r w:rsidR="00036118" w:rsidRPr="00B61A7F">
        <w:rPr>
          <w:sz w:val="20"/>
          <w:lang w:eastAsia="zh-CN"/>
        </w:rPr>
        <w:t>5.3.2.1.</w:t>
      </w:r>
      <w:r w:rsidR="00036118" w:rsidRPr="00B61A7F">
        <w:rPr>
          <w:sz w:val="20"/>
        </w:rPr>
        <w:tab/>
      </w:r>
      <w:r w:rsidR="00036118" w:rsidRPr="00B61A7F">
        <w:rPr>
          <w:sz w:val="20"/>
          <w:lang w:eastAsia="zh-CN"/>
        </w:rPr>
        <w:t xml:space="preserve">The </w:t>
      </w:r>
      <w:r w:rsidR="00036118" w:rsidRPr="00B61A7F">
        <w:rPr>
          <w:b/>
          <w:strike/>
          <w:sz w:val="20"/>
        </w:rPr>
        <w:t>lamp</w:t>
      </w:r>
      <w:r w:rsidR="00036118" w:rsidRPr="00B61A7F">
        <w:rPr>
          <w:b/>
          <w:sz w:val="20"/>
        </w:rPr>
        <w:t xml:space="preserve"> light source </w:t>
      </w:r>
      <w:r w:rsidR="00036118" w:rsidRPr="00B61A7F">
        <w:rPr>
          <w:sz w:val="20"/>
        </w:rPr>
        <w:t>holder shall conform to the characteristics given on the data sheet of IEC Publication No. 60061, as referred to in the relevant light source Regulation.</w:t>
      </w:r>
      <w:r>
        <w:rPr>
          <w:sz w:val="20"/>
        </w:rPr>
        <w:t>"</w:t>
      </w:r>
    </w:p>
    <w:p w:rsidR="00036118" w:rsidRPr="00B61A7F" w:rsidRDefault="00036118" w:rsidP="000408CD">
      <w:pPr>
        <w:keepNext/>
        <w:keepLines/>
        <w:spacing w:after="120"/>
        <w:ind w:left="2268" w:right="1134" w:hanging="1134"/>
        <w:jc w:val="both"/>
      </w:pPr>
      <w:r w:rsidRPr="00B61A7F">
        <w:rPr>
          <w:i/>
        </w:rPr>
        <w:lastRenderedPageBreak/>
        <w:t>Paragraph 5.3.2.2.,</w:t>
      </w:r>
      <w:r w:rsidRPr="00B61A7F">
        <w:t xml:space="preserve"> amend to read:</w:t>
      </w:r>
    </w:p>
    <w:p w:rsidR="00036118" w:rsidRPr="00B61A7F" w:rsidRDefault="008F3C24" w:rsidP="000408CD">
      <w:pPr>
        <w:pStyle w:val="Regelungneu2-0times"/>
        <w:keepNext/>
        <w:keepLines/>
        <w:tabs>
          <w:tab w:val="left" w:pos="1384"/>
        </w:tabs>
        <w:spacing w:line="240" w:lineRule="atLeast"/>
        <w:ind w:left="2268" w:right="1134"/>
        <w:jc w:val="both"/>
        <w:rPr>
          <w:sz w:val="20"/>
        </w:rPr>
      </w:pPr>
      <w:r>
        <w:rPr>
          <w:sz w:val="20"/>
          <w:lang w:eastAsia="zh-CN"/>
        </w:rPr>
        <w:t>"</w:t>
      </w:r>
      <w:r w:rsidR="00036118" w:rsidRPr="00B61A7F">
        <w:rPr>
          <w:sz w:val="20"/>
          <w:lang w:eastAsia="zh-CN"/>
        </w:rPr>
        <w:t>5.3.2.2.</w:t>
      </w:r>
      <w:r w:rsidR="00036118" w:rsidRPr="00B61A7F">
        <w:rPr>
          <w:sz w:val="20"/>
        </w:rPr>
        <w:tab/>
        <w:t xml:space="preserve">The design of the device shall be such that the </w:t>
      </w:r>
      <w:r w:rsidR="00036118" w:rsidRPr="00B61A7F">
        <w:rPr>
          <w:b/>
          <w:strike/>
          <w:sz w:val="20"/>
        </w:rPr>
        <w:t>filament lamp</w:t>
      </w:r>
      <w:r w:rsidR="00036118" w:rsidRPr="00B61A7F">
        <w:rPr>
          <w:b/>
          <w:sz w:val="20"/>
        </w:rPr>
        <w:t xml:space="preserve"> light source</w:t>
      </w:r>
      <w:r w:rsidR="00036118" w:rsidRPr="00B61A7F">
        <w:rPr>
          <w:sz w:val="20"/>
        </w:rPr>
        <w:t xml:space="preserve"> can be fixed in no other position but the correct one.</w:t>
      </w:r>
      <w:r>
        <w:rPr>
          <w:sz w:val="20"/>
        </w:rPr>
        <w:t>"</w:t>
      </w:r>
    </w:p>
    <w:p w:rsidR="00036118" w:rsidRPr="00B61A7F" w:rsidRDefault="00036118" w:rsidP="00036118">
      <w:pPr>
        <w:spacing w:after="120"/>
        <w:ind w:left="2268" w:right="1134" w:hanging="1134"/>
        <w:jc w:val="both"/>
      </w:pPr>
      <w:r w:rsidRPr="00B61A7F">
        <w:rPr>
          <w:i/>
        </w:rPr>
        <w:t>Paragraph 5.12.,</w:t>
      </w:r>
      <w:r w:rsidRPr="00B61A7F">
        <w:t xml:space="preserve"> amend to read:</w:t>
      </w:r>
    </w:p>
    <w:p w:rsidR="00036118" w:rsidRPr="00B61A7F" w:rsidRDefault="008F3C24" w:rsidP="00036118">
      <w:pPr>
        <w:pStyle w:val="Regelungneu2-0times"/>
        <w:spacing w:line="240" w:lineRule="atLeast"/>
        <w:ind w:left="2268" w:right="1134"/>
        <w:jc w:val="both"/>
        <w:rPr>
          <w:sz w:val="20"/>
        </w:rPr>
      </w:pPr>
      <w:r>
        <w:rPr>
          <w:sz w:val="20"/>
        </w:rPr>
        <w:t>"</w:t>
      </w:r>
      <w:r w:rsidR="00036118" w:rsidRPr="00B61A7F">
        <w:rPr>
          <w:sz w:val="20"/>
        </w:rPr>
        <w:t>5.12.</w:t>
      </w:r>
      <w:r w:rsidR="00036118" w:rsidRPr="00B61A7F">
        <w:rPr>
          <w:sz w:val="20"/>
        </w:rPr>
        <w:tab/>
        <w:t xml:space="preserve">The AFS, if equipped with </w:t>
      </w:r>
      <w:r w:rsidR="00036118" w:rsidRPr="00B61A7F">
        <w:rPr>
          <w:b/>
          <w:sz w:val="20"/>
        </w:rPr>
        <w:t>LED light sources and/or</w:t>
      </w:r>
      <w:r w:rsidR="00036118" w:rsidRPr="00B61A7F">
        <w:rPr>
          <w:sz w:val="20"/>
        </w:rPr>
        <w:t xml:space="preserve"> LED modules, and the LED module(s) themselves shall comply with the relevant requirements specified in Annex 11 of this Regulation. The compliance with the requirements shall be tested.</w:t>
      </w:r>
      <w:r>
        <w:rPr>
          <w:sz w:val="20"/>
        </w:rPr>
        <w:t>"</w:t>
      </w:r>
    </w:p>
    <w:p w:rsidR="00036118" w:rsidRPr="00B61A7F" w:rsidRDefault="00036118" w:rsidP="00036118">
      <w:pPr>
        <w:spacing w:after="120"/>
        <w:ind w:left="2268" w:right="1134" w:hanging="1134"/>
        <w:jc w:val="both"/>
      </w:pPr>
      <w:r w:rsidRPr="00B61A7F">
        <w:rPr>
          <w:i/>
        </w:rPr>
        <w:t>Paragraph 5.14.,</w:t>
      </w:r>
      <w:r w:rsidRPr="00B61A7F">
        <w:t xml:space="preserve"> amend to read:</w:t>
      </w:r>
    </w:p>
    <w:p w:rsidR="00036118" w:rsidRPr="00B61A7F" w:rsidRDefault="008F3C24" w:rsidP="00036118">
      <w:pPr>
        <w:pStyle w:val="Regelungneu2-0times"/>
        <w:spacing w:line="240" w:lineRule="atLeast"/>
        <w:ind w:left="2268" w:right="1134"/>
        <w:jc w:val="both"/>
        <w:rPr>
          <w:sz w:val="20"/>
        </w:rPr>
      </w:pPr>
      <w:r>
        <w:rPr>
          <w:sz w:val="20"/>
        </w:rPr>
        <w:t>"</w:t>
      </w:r>
      <w:r w:rsidR="00036118" w:rsidRPr="00B61A7F">
        <w:rPr>
          <w:sz w:val="20"/>
        </w:rPr>
        <w:t>5.14.</w:t>
      </w:r>
      <w:r w:rsidR="00036118" w:rsidRPr="00B61A7F">
        <w:rPr>
          <w:sz w:val="20"/>
        </w:rPr>
        <w:tab/>
        <w:t xml:space="preserve">In the case of the basic passing beam in the neutral state being produced exclusively by </w:t>
      </w:r>
      <w:r w:rsidR="00036118" w:rsidRPr="00B61A7F">
        <w:rPr>
          <w:b/>
          <w:sz w:val="20"/>
        </w:rPr>
        <w:t xml:space="preserve">LED light sources and/or </w:t>
      </w:r>
      <w:r w:rsidR="00036118" w:rsidRPr="00B61A7F">
        <w:rPr>
          <w:sz w:val="20"/>
        </w:rPr>
        <w:t xml:space="preserve">LED modules, the total objective luminous flux of these </w:t>
      </w:r>
      <w:r w:rsidR="00036118" w:rsidRPr="00B61A7F">
        <w:rPr>
          <w:b/>
          <w:sz w:val="20"/>
        </w:rPr>
        <w:t>LED light sources and/or</w:t>
      </w:r>
      <w:r w:rsidR="00036118" w:rsidRPr="00B61A7F">
        <w:rPr>
          <w:sz w:val="20"/>
        </w:rPr>
        <w:t xml:space="preserve"> LED modules shall be equal or greater than 1,000 lumen per side, when measured as described in paragraph 5. of Annex 11</w:t>
      </w:r>
      <w:r>
        <w:rPr>
          <w:sz w:val="20"/>
        </w:rPr>
        <w:t>"</w:t>
      </w:r>
    </w:p>
    <w:p w:rsidR="00036118" w:rsidRPr="00B61A7F" w:rsidRDefault="00036118" w:rsidP="00036118">
      <w:pPr>
        <w:spacing w:after="120"/>
        <w:ind w:left="2268" w:right="1134" w:hanging="1134"/>
        <w:jc w:val="both"/>
      </w:pPr>
      <w:r w:rsidRPr="00B61A7F">
        <w:rPr>
          <w:i/>
        </w:rPr>
        <w:t>Annex 1, item 9.2</w:t>
      </w:r>
      <w:r w:rsidR="008D2B87">
        <w:rPr>
          <w:i/>
        </w:rPr>
        <w:t>.</w:t>
      </w:r>
      <w:r w:rsidRPr="00B61A7F">
        <w:rPr>
          <w:i/>
        </w:rPr>
        <w:t>,</w:t>
      </w:r>
      <w:r w:rsidRPr="00B61A7F">
        <w:t xml:space="preserve"> amend to read:</w:t>
      </w:r>
    </w:p>
    <w:p w:rsidR="00036118" w:rsidRPr="00B61A7F" w:rsidRDefault="008F3C24" w:rsidP="00036118">
      <w:pPr>
        <w:pStyle w:val="Regelungneu2-0times"/>
        <w:spacing w:line="240" w:lineRule="atLeast"/>
        <w:ind w:left="2268" w:right="1134"/>
        <w:jc w:val="both"/>
        <w:rPr>
          <w:b/>
          <w:sz w:val="20"/>
        </w:rPr>
      </w:pPr>
      <w:r>
        <w:rPr>
          <w:sz w:val="20"/>
        </w:rPr>
        <w:t>"</w:t>
      </w:r>
      <w:r w:rsidR="00036118" w:rsidRPr="00B61A7F">
        <w:rPr>
          <w:sz w:val="20"/>
        </w:rPr>
        <w:t>9.2.</w:t>
      </w:r>
      <w:r w:rsidR="00036118" w:rsidRPr="00B61A7F">
        <w:rPr>
          <w:sz w:val="20"/>
        </w:rPr>
        <w:tab/>
        <w:t xml:space="preserve">Number and category(ies) of replaceable </w:t>
      </w:r>
      <w:r w:rsidR="00036118" w:rsidRPr="00B61A7F">
        <w:rPr>
          <w:b/>
          <w:sz w:val="20"/>
        </w:rPr>
        <w:t>filament, gas discharge and LED</w:t>
      </w:r>
      <w:r w:rsidR="00036118" w:rsidRPr="00B61A7F">
        <w:rPr>
          <w:sz w:val="20"/>
        </w:rPr>
        <w:t xml:space="preserve"> light source</w:t>
      </w:r>
      <w:r w:rsidR="00036118" w:rsidRPr="00B61A7F">
        <w:rPr>
          <w:b/>
          <w:sz w:val="20"/>
        </w:rPr>
        <w:t>(</w:t>
      </w:r>
      <w:r w:rsidR="00036118" w:rsidRPr="00B61A7F">
        <w:rPr>
          <w:sz w:val="20"/>
        </w:rPr>
        <w:t>s</w:t>
      </w:r>
      <w:r w:rsidR="00036118" w:rsidRPr="00B61A7F">
        <w:rPr>
          <w:b/>
          <w:sz w:val="20"/>
        </w:rPr>
        <w:t>), and the minimum applicable thermal grade of the LED light source(s)</w:t>
      </w:r>
      <w:r w:rsidR="00036118" w:rsidRPr="00B61A7F">
        <w:rPr>
          <w:sz w:val="20"/>
        </w:rPr>
        <w:t>:</w:t>
      </w:r>
      <w:r>
        <w:rPr>
          <w:sz w:val="20"/>
        </w:rPr>
        <w:t>"</w:t>
      </w:r>
    </w:p>
    <w:p w:rsidR="000408CD" w:rsidRDefault="00036118" w:rsidP="00036118">
      <w:pPr>
        <w:spacing w:after="120"/>
        <w:ind w:left="2268" w:right="1134" w:hanging="1134"/>
        <w:jc w:val="both"/>
        <w:rPr>
          <w:i/>
        </w:rPr>
      </w:pPr>
      <w:r w:rsidRPr="00B61A7F">
        <w:rPr>
          <w:i/>
        </w:rPr>
        <w:t xml:space="preserve">Annex 4, </w:t>
      </w:r>
    </w:p>
    <w:p w:rsidR="00036118" w:rsidRDefault="000408CD" w:rsidP="00036118">
      <w:pPr>
        <w:spacing w:after="120"/>
        <w:ind w:left="2268" w:right="1134" w:hanging="1134"/>
        <w:jc w:val="both"/>
      </w:pPr>
      <w:r>
        <w:rPr>
          <w:i/>
        </w:rPr>
        <w:t>I</w:t>
      </w:r>
      <w:r w:rsidR="008D2B87">
        <w:rPr>
          <w:i/>
        </w:rPr>
        <w:t xml:space="preserve">ntroductory </w:t>
      </w:r>
      <w:r w:rsidR="00036118" w:rsidRPr="00B61A7F">
        <w:rPr>
          <w:i/>
        </w:rPr>
        <w:t>par</w:t>
      </w:r>
      <w:r w:rsidR="008D2B87">
        <w:rPr>
          <w:i/>
        </w:rPr>
        <w:t>t</w:t>
      </w:r>
      <w:r w:rsidR="00036118" w:rsidRPr="00B61A7F">
        <w:rPr>
          <w:i/>
        </w:rPr>
        <w:t>,</w:t>
      </w:r>
      <w:r w:rsidR="00036118" w:rsidRPr="00B61A7F">
        <w:t xml:space="preserve"> amend to read:</w:t>
      </w:r>
    </w:p>
    <w:p w:rsidR="008D2B87" w:rsidRPr="002D3A9F" w:rsidRDefault="008D2B87" w:rsidP="008D2B87">
      <w:pPr>
        <w:spacing w:after="120"/>
        <w:ind w:left="1701" w:right="1134" w:firstLine="567"/>
        <w:jc w:val="both"/>
      </w:pPr>
      <w:r>
        <w:t>"</w:t>
      </w:r>
      <w:r w:rsidRPr="002D3A9F">
        <w:t>Tests on complete systems</w:t>
      </w:r>
    </w:p>
    <w:p w:rsidR="008D2B87" w:rsidRPr="002D3A9F" w:rsidRDefault="008D2B87" w:rsidP="008D2B87">
      <w:pPr>
        <w:spacing w:after="120"/>
        <w:ind w:left="2268" w:right="1134"/>
        <w:jc w:val="both"/>
      </w:pPr>
      <w:r w:rsidRPr="002D3A9F">
        <w:t>Once the photometric values have been measured according to the prescriptions of this Regulation, in the point of E</w:t>
      </w:r>
      <w:r w:rsidRPr="002D3A9F">
        <w:rPr>
          <w:vertAlign w:val="subscript"/>
        </w:rPr>
        <w:t>max</w:t>
      </w:r>
      <w:r w:rsidRPr="002D3A9F">
        <w:t xml:space="preserve"> for driving-beam and in points HV, 50V and B50L (or R), whichever applies for passing-beam, a complete system sample shall be tested for stability of photometric performance in operation. </w:t>
      </w:r>
    </w:p>
    <w:p w:rsidR="008D2B87" w:rsidRPr="002D3A9F" w:rsidRDefault="008D2B87" w:rsidP="008D2B87">
      <w:pPr>
        <w:spacing w:after="120"/>
        <w:ind w:left="2268" w:right="1134"/>
        <w:jc w:val="both"/>
      </w:pPr>
      <w:r w:rsidRPr="002D3A9F">
        <w:t>For the purpose of this annex:</w:t>
      </w:r>
    </w:p>
    <w:p w:rsidR="008D2B87" w:rsidRPr="00B61A7F" w:rsidRDefault="008D2B87" w:rsidP="008D2B87">
      <w:pPr>
        <w:pStyle w:val="rxxxannexa"/>
        <w:spacing w:line="240" w:lineRule="atLeast"/>
        <w:ind w:left="2835" w:right="1134" w:hanging="567"/>
        <w:jc w:val="both"/>
        <w:rPr>
          <w:sz w:val="20"/>
        </w:rPr>
      </w:pPr>
      <w:r w:rsidRPr="008D2B87">
        <w:rPr>
          <w:sz w:val="20"/>
        </w:rPr>
        <w:t>(a)</w:t>
      </w:r>
      <w:r w:rsidRPr="002D3A9F">
        <w:tab/>
      </w:r>
      <w:r w:rsidRPr="00B61A7F">
        <w:rPr>
          <w:sz w:val="20"/>
        </w:rPr>
        <w:t>"</w:t>
      </w:r>
      <w:r w:rsidRPr="000408CD">
        <w:rPr>
          <w:i/>
          <w:sz w:val="20"/>
        </w:rPr>
        <w:t>Complete system</w:t>
      </w:r>
      <w:r w:rsidRPr="00B61A7F">
        <w:rPr>
          <w:sz w:val="20"/>
        </w:rPr>
        <w:t xml:space="preserve">" shall be understood to mean the complete right and left side of a system itself including electronic light source control-gear(s) and/or supply and operating device(s) and those surrounding body parts and </w:t>
      </w:r>
      <w:r w:rsidRPr="00B61A7F">
        <w:rPr>
          <w:b/>
          <w:strike/>
          <w:sz w:val="20"/>
        </w:rPr>
        <w:t>lamps</w:t>
      </w:r>
      <w:r w:rsidRPr="00B61A7F">
        <w:rPr>
          <w:sz w:val="20"/>
        </w:rPr>
        <w:t xml:space="preserve"> </w:t>
      </w:r>
      <w:r w:rsidRPr="00B61A7F">
        <w:rPr>
          <w:b/>
          <w:sz w:val="20"/>
        </w:rPr>
        <w:t>light sources</w:t>
      </w:r>
      <w:r w:rsidRPr="00B61A7F">
        <w:rPr>
          <w:sz w:val="20"/>
        </w:rPr>
        <w:t xml:space="preserve"> which could influence its thermal dissipation.  Each installation unit of the system and</w:t>
      </w:r>
      <w:r w:rsidRPr="00B61A7F">
        <w:rPr>
          <w:sz w:val="20"/>
          <w:szCs w:val="24"/>
        </w:rPr>
        <w:t xml:space="preserve"> /or LED module</w:t>
      </w:r>
      <w:r w:rsidRPr="00B61A7F">
        <w:rPr>
          <w:sz w:val="20"/>
        </w:rPr>
        <w:t>, if any, of the complete system may be tested separately;</w:t>
      </w:r>
    </w:p>
    <w:p w:rsidR="008D2B87" w:rsidRPr="002D3A9F" w:rsidRDefault="008D2B87" w:rsidP="008D2B87">
      <w:pPr>
        <w:spacing w:after="120"/>
        <w:ind w:left="2835" w:right="1134" w:hanging="567"/>
        <w:jc w:val="both"/>
      </w:pPr>
      <w:r w:rsidRPr="002D3A9F">
        <w:t>(b)</w:t>
      </w:r>
      <w:r w:rsidRPr="002D3A9F">
        <w:tab/>
        <w:t>"</w:t>
      </w:r>
      <w:r w:rsidRPr="002D3A9F">
        <w:rPr>
          <w:i/>
        </w:rPr>
        <w:t>Test sample</w:t>
      </w:r>
      <w:r w:rsidRPr="002D3A9F">
        <w:t>" in the following text means correspondingly either the "complete system" or the installation unit under test;</w:t>
      </w:r>
    </w:p>
    <w:p w:rsidR="008D2B87" w:rsidRPr="002D3A9F" w:rsidRDefault="008D2B87" w:rsidP="008D2B87">
      <w:pPr>
        <w:spacing w:after="120"/>
        <w:ind w:left="2835" w:right="1134" w:hanging="567"/>
        <w:jc w:val="both"/>
      </w:pPr>
      <w:r w:rsidRPr="002D3A9F">
        <w:t>(c)</w:t>
      </w:r>
      <w:r w:rsidRPr="002D3A9F">
        <w:tab/>
      </w:r>
      <w:r>
        <w:t>T</w:t>
      </w:r>
      <w:r w:rsidRPr="00B61A7F">
        <w:t>he expression "</w:t>
      </w:r>
      <w:r w:rsidRPr="000408CD">
        <w:rPr>
          <w:i/>
        </w:rPr>
        <w:t>light source</w:t>
      </w:r>
      <w:r w:rsidRPr="00B61A7F">
        <w:t xml:space="preserve">" shall be understood to comprise also any single filament of a filament </w:t>
      </w:r>
      <w:r w:rsidRPr="00B61A7F">
        <w:rPr>
          <w:b/>
          <w:strike/>
        </w:rPr>
        <w:t>lamp</w:t>
      </w:r>
      <w:r w:rsidRPr="00B61A7F">
        <w:rPr>
          <w:b/>
        </w:rPr>
        <w:t xml:space="preserve"> light source</w:t>
      </w:r>
      <w:r w:rsidR="000408CD">
        <w:rPr>
          <w:szCs w:val="24"/>
        </w:rPr>
        <w:t xml:space="preserve">, </w:t>
      </w:r>
      <w:r w:rsidRPr="00B61A7F">
        <w:rPr>
          <w:b/>
          <w:szCs w:val="24"/>
        </w:rPr>
        <w:t>LED light sources</w:t>
      </w:r>
      <w:r w:rsidRPr="00B61A7F">
        <w:rPr>
          <w:szCs w:val="24"/>
        </w:rPr>
        <w:t xml:space="preserve">, LED modules or light emitting parts of a </w:t>
      </w:r>
      <w:r w:rsidRPr="00B61A7F">
        <w:rPr>
          <w:b/>
          <w:szCs w:val="24"/>
        </w:rPr>
        <w:t>LED light source or</w:t>
      </w:r>
      <w:r w:rsidRPr="00B61A7F">
        <w:rPr>
          <w:szCs w:val="24"/>
        </w:rPr>
        <w:t xml:space="preserve"> LED module</w:t>
      </w:r>
      <w:r w:rsidRPr="00B61A7F">
        <w:t>.</w:t>
      </w:r>
    </w:p>
    <w:p w:rsidR="008D2B87" w:rsidRPr="002D3A9F" w:rsidRDefault="008D2B87" w:rsidP="008D2B87">
      <w:pPr>
        <w:spacing w:after="120"/>
        <w:ind w:left="2835" w:right="1134" w:hanging="567"/>
        <w:jc w:val="both"/>
      </w:pPr>
      <w:r w:rsidRPr="002D3A9F">
        <w:t>The tests shall be carried out:</w:t>
      </w:r>
    </w:p>
    <w:p w:rsidR="008D2B87" w:rsidRPr="002D3A9F" w:rsidRDefault="008D2B87" w:rsidP="008D2B87">
      <w:pPr>
        <w:spacing w:after="120"/>
        <w:ind w:left="2835" w:right="1134" w:hanging="567"/>
        <w:jc w:val="both"/>
      </w:pPr>
      <w:r w:rsidRPr="002D3A9F">
        <w:t>(a)</w:t>
      </w:r>
      <w:r w:rsidRPr="002D3A9F">
        <w:tab/>
        <w:t>In a dry and still atmosphere at an ambient temperature of 23 </w:t>
      </w:r>
      <w:r w:rsidRPr="002D3A9F">
        <w:sym w:font="Symbol" w:char="F0B0"/>
      </w:r>
      <w:r w:rsidRPr="002D3A9F">
        <w:t>C ± 5 </w:t>
      </w:r>
      <w:r w:rsidRPr="002D3A9F">
        <w:sym w:font="Symbol" w:char="F0B0"/>
      </w:r>
      <w:r w:rsidRPr="002D3A9F">
        <w:t>C, the test sample being mounted on a base representing the correct installation on the vehicle;</w:t>
      </w:r>
    </w:p>
    <w:p w:rsidR="008D2B87" w:rsidRPr="002D3A9F" w:rsidRDefault="008D2B87" w:rsidP="008D2B87">
      <w:pPr>
        <w:spacing w:after="120"/>
        <w:ind w:left="2835" w:right="1134" w:hanging="567"/>
        <w:jc w:val="both"/>
      </w:pPr>
      <w:r w:rsidRPr="002D3A9F">
        <w:lastRenderedPageBreak/>
        <w:t>(b)</w:t>
      </w:r>
      <w:r w:rsidRPr="002D3A9F">
        <w:tab/>
      </w:r>
      <w:r>
        <w:t>I</w:t>
      </w:r>
      <w:r w:rsidRPr="00B61A7F">
        <w:t>n case of replaceable light sources: using a mass production filament light source, which has been aged for at least one hour, or a mass production gas-discharge light source, which has been aged for at least 15 hours</w:t>
      </w:r>
      <w:r w:rsidRPr="00B61A7F">
        <w:rPr>
          <w:szCs w:val="24"/>
        </w:rPr>
        <w:t xml:space="preserve"> or a mass production LED module which has been aged for at least 48 hours </w:t>
      </w:r>
      <w:r w:rsidRPr="00B61A7F">
        <w:rPr>
          <w:b/>
          <w:szCs w:val="24"/>
        </w:rPr>
        <w:t>or a mass production LED light source which has been aged for at least 48 hours</w:t>
      </w:r>
      <w:r w:rsidRPr="00B61A7F">
        <w:rPr>
          <w:b/>
        </w:rPr>
        <w:t xml:space="preserve"> </w:t>
      </w:r>
      <w:r w:rsidRPr="00B61A7F">
        <w:t>and cooled down to ambient temperature before starting the tests as specified in this Regulation. The LED modules supplied by the applicant shall be used</w:t>
      </w:r>
      <w:r w:rsidRPr="002D3A9F">
        <w:t>;</w:t>
      </w:r>
    </w:p>
    <w:p w:rsidR="008D2B87" w:rsidRPr="002D3A9F" w:rsidRDefault="008D2B87" w:rsidP="008D2B87">
      <w:pPr>
        <w:spacing w:after="120"/>
        <w:ind w:left="2835" w:right="1134" w:hanging="567"/>
        <w:jc w:val="both"/>
      </w:pPr>
      <w:r w:rsidRPr="002D3A9F">
        <w:t>(c)</w:t>
      </w:r>
      <w:r w:rsidRPr="002D3A9F">
        <w:tab/>
        <w:t>In the case of a system providing an adaptation of the driving-beam, the driving-beam shall be in the maximum condition if activated.</w:t>
      </w:r>
    </w:p>
    <w:p w:rsidR="008D2B87" w:rsidRPr="002D3A9F" w:rsidRDefault="008D2B87" w:rsidP="008D2B87">
      <w:pPr>
        <w:spacing w:after="120"/>
        <w:ind w:left="2268" w:right="1134"/>
        <w:jc w:val="both"/>
      </w:pPr>
      <w:r w:rsidRPr="002D3A9F">
        <w:t xml:space="preserve">The measuring equipment shall be equivalent to that used during type approval tests of the test samples of the system.  The system or part(s) thereof shall, prior to the subsequent tests, be set to the neutral state. </w:t>
      </w:r>
    </w:p>
    <w:p w:rsidR="008D2B87" w:rsidRPr="00B61A7F" w:rsidRDefault="008D2B87" w:rsidP="008D2B87">
      <w:pPr>
        <w:spacing w:after="120"/>
        <w:ind w:left="2268" w:right="1134"/>
        <w:jc w:val="both"/>
      </w:pPr>
      <w:r w:rsidRPr="00B61A7F">
        <w:t xml:space="preserve">The test sample shall be operated on passing beam without being dismounted from or readjusted in relation to its test fixture.  The light source used shall be a light source of the category specified for that headlamp. </w:t>
      </w:r>
      <w:r w:rsidRPr="00B61A7F">
        <w:rPr>
          <w:b/>
        </w:rPr>
        <w:t>Moreover, in case of an LED light source(s), the thermal grade of the LED light source(s) shall be the same or higher as the one indicated in the Communication form in Annex 1.</w:t>
      </w:r>
      <w:r>
        <w:t>"</w:t>
      </w:r>
      <w:r w:rsidRPr="002D3A9F" w:rsidDel="004F1C9E">
        <w:t xml:space="preserve"> </w:t>
      </w:r>
    </w:p>
    <w:p w:rsidR="00036118" w:rsidRPr="00B61A7F" w:rsidRDefault="000408CD" w:rsidP="00036118">
      <w:pPr>
        <w:spacing w:after="120"/>
        <w:ind w:left="2268" w:right="1134" w:hanging="1134"/>
        <w:jc w:val="both"/>
      </w:pPr>
      <w:r>
        <w:rPr>
          <w:i/>
        </w:rPr>
        <w:t>P</w:t>
      </w:r>
      <w:r w:rsidR="00036118" w:rsidRPr="00B61A7F">
        <w:rPr>
          <w:i/>
        </w:rPr>
        <w:t xml:space="preserve">aragraph 1.1.1.2., </w:t>
      </w:r>
      <w:r>
        <w:rPr>
          <w:i/>
        </w:rPr>
        <w:t>sub-paragraph</w:t>
      </w:r>
      <w:r w:rsidR="00036118" w:rsidRPr="00B61A7F">
        <w:rPr>
          <w:i/>
        </w:rPr>
        <w:t xml:space="preserve"> (a),</w:t>
      </w:r>
      <w:r w:rsidR="00036118" w:rsidRPr="00B61A7F">
        <w:t xml:space="preserve"> amend to read:</w:t>
      </w:r>
    </w:p>
    <w:p w:rsidR="00036118" w:rsidRPr="00B61A7F" w:rsidRDefault="008F3C24" w:rsidP="000408CD">
      <w:pPr>
        <w:pStyle w:val="rxxxannex1a"/>
        <w:tabs>
          <w:tab w:val="clear" w:pos="1418"/>
        </w:tabs>
        <w:spacing w:line="240" w:lineRule="atLeast"/>
        <w:ind w:left="2835" w:right="1134" w:hanging="567"/>
        <w:jc w:val="both"/>
        <w:rPr>
          <w:sz w:val="20"/>
        </w:rPr>
      </w:pPr>
      <w:r>
        <w:rPr>
          <w:sz w:val="20"/>
        </w:rPr>
        <w:t>"</w:t>
      </w:r>
      <w:r w:rsidR="00036118" w:rsidRPr="00B61A7F">
        <w:rPr>
          <w:sz w:val="20"/>
        </w:rPr>
        <w:t>(a)</w:t>
      </w:r>
      <w:r w:rsidR="00036118" w:rsidRPr="00B61A7F">
        <w:rPr>
          <w:sz w:val="20"/>
        </w:rPr>
        <w:tab/>
        <w:t xml:space="preserve">In case of replaceable filament light source(s) </w:t>
      </w:r>
      <w:r w:rsidR="00036118" w:rsidRPr="00B61A7F">
        <w:rPr>
          <w:b/>
          <w:sz w:val="20"/>
        </w:rPr>
        <w:t xml:space="preserve">and/or replaceable LED light source(s), </w:t>
      </w:r>
      <w:r w:rsidR="00036118" w:rsidRPr="00B61A7F">
        <w:rPr>
          <w:sz w:val="20"/>
        </w:rPr>
        <w:t xml:space="preserve">operated directly under vehicle voltage system conditions: </w:t>
      </w:r>
    </w:p>
    <w:p w:rsidR="00036118" w:rsidRPr="00B61A7F" w:rsidRDefault="00036118" w:rsidP="000408CD">
      <w:pPr>
        <w:pStyle w:val="rxxxannex1a"/>
        <w:tabs>
          <w:tab w:val="clear" w:pos="1418"/>
        </w:tabs>
        <w:spacing w:line="240" w:lineRule="atLeast"/>
        <w:ind w:left="2835" w:right="1134" w:hanging="567"/>
        <w:jc w:val="both"/>
        <w:rPr>
          <w:sz w:val="20"/>
        </w:rPr>
      </w:pPr>
      <w:r w:rsidRPr="00B61A7F">
        <w:rPr>
          <w:sz w:val="20"/>
        </w:rPr>
        <w:tab/>
        <w:t xml:space="preserve">The test shall be performed at 6.3 V, 13.2 V or 28.0 V as applicable, except if the applicant specifies that the test sample may be used at a different voltage.  In this case, the test shall be carried out with the </w:t>
      </w:r>
      <w:r w:rsidRPr="00B61A7F">
        <w:rPr>
          <w:b/>
          <w:strike/>
          <w:sz w:val="20"/>
        </w:rPr>
        <w:t>filament</w:t>
      </w:r>
      <w:r w:rsidRPr="00B61A7F">
        <w:rPr>
          <w:sz w:val="20"/>
        </w:rPr>
        <w:t xml:space="preserve"> light source whose wattage is the highest that can be used.</w:t>
      </w:r>
      <w:r w:rsidR="000408CD">
        <w:rPr>
          <w:sz w:val="20"/>
        </w:rPr>
        <w:t>"</w:t>
      </w:r>
    </w:p>
    <w:p w:rsidR="00036118" w:rsidRPr="00B61A7F" w:rsidRDefault="000408CD" w:rsidP="00036118">
      <w:pPr>
        <w:spacing w:after="120"/>
        <w:ind w:left="2268" w:right="1134" w:hanging="1134"/>
        <w:jc w:val="both"/>
      </w:pPr>
      <w:r>
        <w:rPr>
          <w:i/>
        </w:rPr>
        <w:t>P</w:t>
      </w:r>
      <w:r w:rsidR="00036118" w:rsidRPr="00B61A7F">
        <w:rPr>
          <w:i/>
        </w:rPr>
        <w:t xml:space="preserve">aragraph 1.1.1.2., </w:t>
      </w:r>
      <w:r>
        <w:rPr>
          <w:i/>
        </w:rPr>
        <w:t>sub-paragraph</w:t>
      </w:r>
      <w:r w:rsidRPr="00B61A7F">
        <w:rPr>
          <w:i/>
        </w:rPr>
        <w:t xml:space="preserve"> </w:t>
      </w:r>
      <w:r w:rsidR="00036118" w:rsidRPr="00B61A7F">
        <w:rPr>
          <w:i/>
        </w:rPr>
        <w:t>(c),</w:t>
      </w:r>
      <w:r w:rsidR="00036118" w:rsidRPr="00B61A7F">
        <w:t xml:space="preserve"> amend to read:</w:t>
      </w:r>
    </w:p>
    <w:p w:rsidR="00036118" w:rsidRPr="00B61A7F" w:rsidRDefault="008F3C24" w:rsidP="000408CD">
      <w:pPr>
        <w:pStyle w:val="rxxxannex1a"/>
        <w:tabs>
          <w:tab w:val="clear" w:pos="1418"/>
        </w:tabs>
        <w:spacing w:line="240" w:lineRule="atLeast"/>
        <w:ind w:left="2835" w:right="1134" w:hanging="567"/>
        <w:jc w:val="both"/>
        <w:rPr>
          <w:sz w:val="20"/>
        </w:rPr>
      </w:pPr>
      <w:r>
        <w:rPr>
          <w:sz w:val="20"/>
        </w:rPr>
        <w:t>"</w:t>
      </w:r>
      <w:r w:rsidR="00036118" w:rsidRPr="00B61A7F">
        <w:rPr>
          <w:sz w:val="20"/>
        </w:rPr>
        <w:t>(c)</w:t>
      </w:r>
      <w:r w:rsidR="00036118" w:rsidRPr="00B61A7F">
        <w:rPr>
          <w:sz w:val="20"/>
        </w:rPr>
        <w:tab/>
        <w:t xml:space="preserve">In the case of non-replaceable light source operated directly under vehicle </w:t>
      </w:r>
      <w:r w:rsidR="00036118" w:rsidRPr="000408CD">
        <w:rPr>
          <w:b/>
          <w:sz w:val="20"/>
        </w:rPr>
        <w:t>voltage</w:t>
      </w:r>
      <w:r w:rsidR="00036118" w:rsidRPr="00B61A7F">
        <w:rPr>
          <w:sz w:val="20"/>
        </w:rPr>
        <w:t xml:space="preserve"> system conditions: </w:t>
      </w:r>
    </w:p>
    <w:p w:rsidR="00036118" w:rsidRPr="00B61A7F" w:rsidRDefault="000408CD" w:rsidP="000408CD">
      <w:pPr>
        <w:pStyle w:val="rxxxannex1a"/>
        <w:tabs>
          <w:tab w:val="clear" w:pos="1418"/>
        </w:tabs>
        <w:spacing w:line="240" w:lineRule="atLeast"/>
        <w:ind w:left="2835" w:right="1134" w:hanging="567"/>
        <w:jc w:val="both"/>
        <w:rPr>
          <w:sz w:val="20"/>
          <w:lang w:eastAsia="zh-CN"/>
        </w:rPr>
      </w:pPr>
      <w:r>
        <w:rPr>
          <w:sz w:val="20"/>
        </w:rPr>
        <w:tab/>
      </w:r>
      <w:r w:rsidR="00036118" w:rsidRPr="00B61A7F">
        <w:rPr>
          <w:sz w:val="20"/>
        </w:rPr>
        <w:t xml:space="preserve">All measurements on lighting units equipped with non-replaceable light sources (filament light sources </w:t>
      </w:r>
      <w:r w:rsidR="00036118" w:rsidRPr="00B61A7F">
        <w:rPr>
          <w:b/>
          <w:sz w:val="20"/>
        </w:rPr>
        <w:t xml:space="preserve">and/or LED light sources </w:t>
      </w:r>
      <w:r>
        <w:rPr>
          <w:sz w:val="20"/>
        </w:rPr>
        <w:t>and/or others) shall be made at</w:t>
      </w:r>
      <w:r w:rsidR="00036118" w:rsidRPr="00B61A7F">
        <w:rPr>
          <w:sz w:val="20"/>
          <w:lang w:eastAsia="zh-CN"/>
        </w:rPr>
        <w:t xml:space="preserve"> 6.3</w:t>
      </w:r>
      <w:r w:rsidR="00036118" w:rsidRPr="00B61A7F">
        <w:rPr>
          <w:sz w:val="20"/>
        </w:rPr>
        <w:t xml:space="preserve"> V, </w:t>
      </w:r>
      <w:r w:rsidR="00036118" w:rsidRPr="00B61A7F">
        <w:rPr>
          <w:sz w:val="20"/>
          <w:lang w:eastAsia="zh-CN"/>
        </w:rPr>
        <w:t>13.2</w:t>
      </w:r>
      <w:r w:rsidR="00036118" w:rsidRPr="00B61A7F">
        <w:rPr>
          <w:sz w:val="20"/>
        </w:rPr>
        <w:t> V or 28.0 V or at other voltages according to the vehicle voltage system as specified by the applicant respectively.</w:t>
      </w:r>
      <w:r w:rsidR="008F3C24">
        <w:rPr>
          <w:sz w:val="20"/>
        </w:rPr>
        <w:t>"</w:t>
      </w:r>
    </w:p>
    <w:p w:rsidR="000408CD" w:rsidRDefault="00036118" w:rsidP="00036118">
      <w:pPr>
        <w:spacing w:after="120"/>
        <w:ind w:left="2268" w:right="1134" w:hanging="1134"/>
        <w:jc w:val="both"/>
        <w:rPr>
          <w:i/>
        </w:rPr>
      </w:pPr>
      <w:r w:rsidRPr="00B61A7F">
        <w:rPr>
          <w:i/>
        </w:rPr>
        <w:t xml:space="preserve">Annex 9, </w:t>
      </w:r>
    </w:p>
    <w:p w:rsidR="00036118" w:rsidRPr="00B61A7F" w:rsidRDefault="000408CD" w:rsidP="00036118">
      <w:pPr>
        <w:spacing w:after="120"/>
        <w:ind w:left="2268" w:right="1134" w:hanging="1134"/>
        <w:jc w:val="both"/>
      </w:pPr>
      <w:r>
        <w:rPr>
          <w:i/>
        </w:rPr>
        <w:t>P</w:t>
      </w:r>
      <w:r w:rsidR="00036118" w:rsidRPr="00B61A7F">
        <w:rPr>
          <w:i/>
        </w:rPr>
        <w:t>aragraph 2.1</w:t>
      </w:r>
      <w:r w:rsidR="008D2B87">
        <w:rPr>
          <w:i/>
        </w:rPr>
        <w:t>.</w:t>
      </w:r>
      <w:r w:rsidR="00036118" w:rsidRPr="00B61A7F">
        <w:rPr>
          <w:i/>
        </w:rPr>
        <w:t>,</w:t>
      </w:r>
      <w:r w:rsidR="00036118" w:rsidRPr="00B61A7F">
        <w:t xml:space="preserve"> amend to read:</w:t>
      </w:r>
    </w:p>
    <w:p w:rsidR="00036118" w:rsidRPr="00B61A7F" w:rsidRDefault="008F3C24" w:rsidP="00036118">
      <w:pPr>
        <w:pStyle w:val="rxxxannex1"/>
        <w:spacing w:line="240" w:lineRule="atLeast"/>
        <w:ind w:left="2268" w:right="1134" w:hanging="1134"/>
        <w:jc w:val="both"/>
        <w:rPr>
          <w:color w:val="000000"/>
          <w:sz w:val="20"/>
        </w:rPr>
      </w:pPr>
      <w:r>
        <w:rPr>
          <w:color w:val="000000"/>
          <w:sz w:val="20"/>
        </w:rPr>
        <w:t>"</w:t>
      </w:r>
      <w:r w:rsidR="00036118" w:rsidRPr="00B61A7F">
        <w:rPr>
          <w:color w:val="000000"/>
          <w:sz w:val="20"/>
        </w:rPr>
        <w:t>2.1.</w:t>
      </w:r>
      <w:r w:rsidR="00036118" w:rsidRPr="00B61A7F">
        <w:rPr>
          <w:color w:val="000000"/>
          <w:sz w:val="20"/>
        </w:rPr>
        <w:tab/>
        <w:t xml:space="preserve">In the case of replaceable filament </w:t>
      </w:r>
      <w:r w:rsidR="00036118" w:rsidRPr="00B61A7F">
        <w:rPr>
          <w:b/>
          <w:strike/>
          <w:color w:val="000000"/>
          <w:sz w:val="20"/>
        </w:rPr>
        <w:t>lamps</w:t>
      </w:r>
      <w:r w:rsidR="00036118" w:rsidRPr="00B61A7F">
        <w:rPr>
          <w:color w:val="000000"/>
          <w:sz w:val="20"/>
        </w:rPr>
        <w:t xml:space="preserve"> </w:t>
      </w:r>
      <w:r w:rsidR="00036118" w:rsidRPr="00B61A7F">
        <w:rPr>
          <w:b/>
          <w:color w:val="000000"/>
          <w:sz w:val="20"/>
        </w:rPr>
        <w:t>light sources</w:t>
      </w:r>
      <w:r w:rsidR="00036118" w:rsidRPr="00B61A7F">
        <w:rPr>
          <w:color w:val="000000"/>
          <w:sz w:val="20"/>
        </w:rPr>
        <w:t xml:space="preserve"> operat</w:t>
      </w:r>
      <w:r w:rsidR="00036118" w:rsidRPr="00B61A7F">
        <w:rPr>
          <w:sz w:val="20"/>
        </w:rPr>
        <w:t>ed</w:t>
      </w:r>
      <w:r w:rsidR="00036118" w:rsidRPr="00B61A7F">
        <w:rPr>
          <w:color w:val="000000"/>
          <w:sz w:val="20"/>
        </w:rPr>
        <w:t xml:space="preserve"> direct</w:t>
      </w:r>
      <w:r w:rsidR="00036118" w:rsidRPr="00B61A7F">
        <w:rPr>
          <w:sz w:val="20"/>
        </w:rPr>
        <w:t>ly</w:t>
      </w:r>
      <w:r w:rsidR="00036118" w:rsidRPr="00B61A7F">
        <w:rPr>
          <w:color w:val="000000"/>
          <w:sz w:val="20"/>
        </w:rPr>
        <w:t xml:space="preserve"> under vehicle voltage system conditions:</w:t>
      </w:r>
    </w:p>
    <w:p w:rsidR="00036118" w:rsidRPr="00B61A7F" w:rsidRDefault="00036118" w:rsidP="00036118">
      <w:pPr>
        <w:pStyle w:val="rxxxannex1"/>
        <w:spacing w:line="240" w:lineRule="atLeast"/>
        <w:ind w:left="2268" w:right="1134" w:hanging="1134"/>
        <w:jc w:val="both"/>
        <w:rPr>
          <w:sz w:val="20"/>
          <w:lang w:eastAsia="zh-CN"/>
        </w:rPr>
      </w:pPr>
      <w:r w:rsidRPr="00B61A7F">
        <w:rPr>
          <w:sz w:val="20"/>
        </w:rPr>
        <w:tab/>
        <w:t xml:space="preserve">The system or parts thereof shall be checked by means of an uncoloured standard (étalon) filament </w:t>
      </w:r>
      <w:r w:rsidRPr="00B61A7F">
        <w:rPr>
          <w:b/>
          <w:strike/>
          <w:sz w:val="20"/>
        </w:rPr>
        <w:t xml:space="preserve">lamp </w:t>
      </w:r>
      <w:r w:rsidRPr="00B61A7F">
        <w:rPr>
          <w:b/>
          <w:sz w:val="20"/>
        </w:rPr>
        <w:t>light</w:t>
      </w:r>
      <w:r w:rsidRPr="00B61A7F">
        <w:rPr>
          <w:sz w:val="20"/>
        </w:rPr>
        <w:t xml:space="preserve"> </w:t>
      </w:r>
      <w:r w:rsidRPr="00B61A7F">
        <w:rPr>
          <w:b/>
          <w:sz w:val="20"/>
        </w:rPr>
        <w:t>source</w:t>
      </w:r>
      <w:r w:rsidRPr="00B61A7F">
        <w:rPr>
          <w:sz w:val="20"/>
        </w:rPr>
        <w:t>(s) designe</w:t>
      </w:r>
      <w:r w:rsidR="000408CD">
        <w:rPr>
          <w:sz w:val="20"/>
        </w:rPr>
        <w:t xml:space="preserve">d for a rated voltage of 12 V. </w:t>
      </w:r>
      <w:r w:rsidRPr="00B61A7F">
        <w:rPr>
          <w:sz w:val="20"/>
        </w:rPr>
        <w:t xml:space="preserve">During checking of the system or part of, the voltage at the terminals of the filament </w:t>
      </w:r>
      <w:r w:rsidRPr="00B61A7F">
        <w:rPr>
          <w:b/>
          <w:strike/>
          <w:sz w:val="20"/>
        </w:rPr>
        <w:t xml:space="preserve">lamp </w:t>
      </w:r>
      <w:r w:rsidRPr="00B61A7F">
        <w:rPr>
          <w:b/>
          <w:sz w:val="20"/>
        </w:rPr>
        <w:t>light source</w:t>
      </w:r>
      <w:r w:rsidRPr="00B61A7F">
        <w:rPr>
          <w:sz w:val="20"/>
        </w:rPr>
        <w:t>(s) shall be regulated so as to obtain the reference luminous flux 13.2 volts as indicated at the relevant data sheet of Regulation No. 37.</w:t>
      </w:r>
    </w:p>
    <w:p w:rsidR="00036118" w:rsidRPr="00B61A7F" w:rsidRDefault="00036118" w:rsidP="00036118">
      <w:pPr>
        <w:pStyle w:val="rxxxannex1"/>
        <w:spacing w:line="240" w:lineRule="atLeast"/>
        <w:ind w:left="2268" w:right="1134" w:hanging="1134"/>
        <w:jc w:val="both"/>
        <w:rPr>
          <w:sz w:val="20"/>
        </w:rPr>
      </w:pPr>
      <w:r w:rsidRPr="00B61A7F">
        <w:rPr>
          <w:sz w:val="20"/>
          <w:lang w:eastAsia="zh-CN"/>
        </w:rPr>
        <w:lastRenderedPageBreak/>
        <w:tab/>
      </w:r>
      <w:r w:rsidRPr="00B61A7F">
        <w:rPr>
          <w:sz w:val="20"/>
        </w:rPr>
        <w:t xml:space="preserve">For the measurements, the flux of this filament </w:t>
      </w:r>
      <w:r w:rsidRPr="00B61A7F">
        <w:rPr>
          <w:b/>
          <w:strike/>
          <w:sz w:val="20"/>
        </w:rPr>
        <w:t>lamp</w:t>
      </w:r>
      <w:r w:rsidRPr="00B61A7F">
        <w:rPr>
          <w:sz w:val="20"/>
        </w:rPr>
        <w:t xml:space="preserve"> </w:t>
      </w:r>
      <w:r w:rsidRPr="00B61A7F">
        <w:rPr>
          <w:b/>
          <w:sz w:val="20"/>
        </w:rPr>
        <w:t>light source</w:t>
      </w:r>
      <w:r w:rsidRPr="00B61A7F">
        <w:rPr>
          <w:sz w:val="20"/>
        </w:rPr>
        <w:t xml:space="preserve"> may differ from the reference luminous flux at 13.2 V specified in Regulation No. 37. In this case, the luminous intensity shall be corrected accordingly by the individual factor of the standard (étalon) filament </w:t>
      </w:r>
      <w:r w:rsidRPr="00B61A7F">
        <w:rPr>
          <w:b/>
          <w:strike/>
          <w:sz w:val="20"/>
        </w:rPr>
        <w:t>lamp</w:t>
      </w:r>
      <w:r w:rsidRPr="00B61A7F">
        <w:rPr>
          <w:sz w:val="20"/>
        </w:rPr>
        <w:t xml:space="preserve"> </w:t>
      </w:r>
      <w:r w:rsidRPr="00B61A7F">
        <w:rPr>
          <w:b/>
          <w:sz w:val="20"/>
        </w:rPr>
        <w:t>light source</w:t>
      </w:r>
      <w:r w:rsidRPr="00B61A7F">
        <w:rPr>
          <w:sz w:val="20"/>
        </w:rPr>
        <w:t xml:space="preserve"> (F = Φ obj. / Φ(Voltage) ).</w:t>
      </w:r>
    </w:p>
    <w:p w:rsidR="00036118" w:rsidRPr="00B61A7F" w:rsidRDefault="00036118" w:rsidP="00036118">
      <w:pPr>
        <w:pStyle w:val="rxxxannex1"/>
        <w:spacing w:line="240" w:lineRule="atLeast"/>
        <w:ind w:left="2268" w:right="1134" w:hanging="1134"/>
        <w:jc w:val="both"/>
        <w:rPr>
          <w:sz w:val="20"/>
        </w:rPr>
      </w:pPr>
      <w:r w:rsidRPr="00B61A7F">
        <w:rPr>
          <w:sz w:val="20"/>
        </w:rPr>
        <w:tab/>
        <w:t xml:space="preserve">The system or parts thereof shall be considered acceptable if the requirements of paragraph 6. of this Regulation are met with at least one standard (étalon) filament </w:t>
      </w:r>
      <w:r w:rsidRPr="00B61A7F">
        <w:rPr>
          <w:b/>
          <w:strike/>
          <w:sz w:val="20"/>
        </w:rPr>
        <w:t>lamp</w:t>
      </w:r>
      <w:r w:rsidRPr="00B61A7F">
        <w:rPr>
          <w:sz w:val="20"/>
        </w:rPr>
        <w:t xml:space="preserve"> </w:t>
      </w:r>
      <w:r w:rsidRPr="00B61A7F">
        <w:rPr>
          <w:b/>
          <w:sz w:val="20"/>
        </w:rPr>
        <w:t>light source,</w:t>
      </w:r>
      <w:r w:rsidRPr="00B61A7F">
        <w:rPr>
          <w:sz w:val="20"/>
        </w:rPr>
        <w:t xml:space="preserve"> which may be submitted with the system.</w:t>
      </w:r>
      <w:r w:rsidR="008F3C24">
        <w:rPr>
          <w:sz w:val="20"/>
        </w:rPr>
        <w:t>"</w:t>
      </w:r>
    </w:p>
    <w:p w:rsidR="00036118" w:rsidRPr="00B61A7F" w:rsidRDefault="000408CD" w:rsidP="00036118">
      <w:pPr>
        <w:spacing w:after="120"/>
        <w:ind w:left="2268" w:right="1134" w:hanging="1134"/>
        <w:jc w:val="both"/>
      </w:pPr>
      <w:r>
        <w:rPr>
          <w:i/>
        </w:rPr>
        <w:t>P</w:t>
      </w:r>
      <w:r w:rsidR="00036118" w:rsidRPr="00B61A7F">
        <w:rPr>
          <w:i/>
        </w:rPr>
        <w:t>aragraph 2.3</w:t>
      </w:r>
      <w:r w:rsidR="008D2B87">
        <w:rPr>
          <w:i/>
        </w:rPr>
        <w:t>.</w:t>
      </w:r>
      <w:r w:rsidR="00036118" w:rsidRPr="00B61A7F">
        <w:rPr>
          <w:i/>
        </w:rPr>
        <w:t>,</w:t>
      </w:r>
      <w:r w:rsidR="00036118" w:rsidRPr="00B61A7F">
        <w:t xml:space="preserve"> amend to read:</w:t>
      </w:r>
    </w:p>
    <w:p w:rsidR="00036118" w:rsidRPr="00B61A7F" w:rsidRDefault="008F3C24" w:rsidP="00036118">
      <w:pPr>
        <w:pStyle w:val="rxxxannex1"/>
        <w:spacing w:line="240" w:lineRule="atLeast"/>
        <w:ind w:left="2268" w:right="1134" w:hanging="1134"/>
        <w:jc w:val="both"/>
        <w:rPr>
          <w:sz w:val="20"/>
        </w:rPr>
      </w:pPr>
      <w:r>
        <w:rPr>
          <w:sz w:val="20"/>
        </w:rPr>
        <w:t>"</w:t>
      </w:r>
      <w:r w:rsidR="00036118" w:rsidRPr="00B61A7F">
        <w:rPr>
          <w:sz w:val="20"/>
        </w:rPr>
        <w:t>2.3.</w:t>
      </w:r>
      <w:r w:rsidR="00036118" w:rsidRPr="00B61A7F">
        <w:rPr>
          <w:sz w:val="20"/>
        </w:rPr>
        <w:tab/>
        <w:t>In the case of a non-replaceable light source operating directly under vehicle voltage system conditions:</w:t>
      </w:r>
    </w:p>
    <w:p w:rsidR="00036118" w:rsidRPr="00B61A7F" w:rsidRDefault="00036118" w:rsidP="00036118">
      <w:pPr>
        <w:pStyle w:val="rxxxannex1"/>
        <w:spacing w:line="240" w:lineRule="atLeast"/>
        <w:ind w:left="2268" w:right="1134" w:hanging="1134"/>
        <w:jc w:val="both"/>
        <w:rPr>
          <w:sz w:val="20"/>
        </w:rPr>
      </w:pPr>
      <w:r w:rsidRPr="00B61A7F">
        <w:rPr>
          <w:sz w:val="20"/>
        </w:rPr>
        <w:tab/>
        <w:t xml:space="preserve">All measurements on lamps equipped with non-replaceable light sources (filament </w:t>
      </w:r>
      <w:r w:rsidRPr="00B61A7F">
        <w:rPr>
          <w:b/>
          <w:strike/>
          <w:sz w:val="20"/>
        </w:rPr>
        <w:t>lamps</w:t>
      </w:r>
      <w:r w:rsidRPr="00B61A7F">
        <w:rPr>
          <w:sz w:val="20"/>
        </w:rPr>
        <w:t xml:space="preserve"> </w:t>
      </w:r>
      <w:r w:rsidRPr="00B61A7F">
        <w:rPr>
          <w:b/>
          <w:sz w:val="20"/>
        </w:rPr>
        <w:t>light sources</w:t>
      </w:r>
      <w:r w:rsidRPr="00B61A7F">
        <w:rPr>
          <w:sz w:val="20"/>
        </w:rPr>
        <w:t xml:space="preserve"> and other) shall be made at</w:t>
      </w:r>
      <w:r w:rsidRPr="00B61A7F">
        <w:rPr>
          <w:sz w:val="20"/>
          <w:lang w:eastAsia="zh-CN"/>
        </w:rPr>
        <w:t xml:space="preserve"> 6.3</w:t>
      </w:r>
      <w:r w:rsidR="000408CD">
        <w:rPr>
          <w:sz w:val="20"/>
        </w:rPr>
        <w:t> V,</w:t>
      </w:r>
      <w:r w:rsidRPr="00B61A7F">
        <w:rPr>
          <w:sz w:val="20"/>
          <w:lang w:eastAsia="zh-CN"/>
        </w:rPr>
        <w:t xml:space="preserve"> 13.2</w:t>
      </w:r>
      <w:r w:rsidRPr="00B61A7F">
        <w:rPr>
          <w:sz w:val="20"/>
        </w:rPr>
        <w:t> V or 28.0</w:t>
      </w:r>
      <w:r w:rsidRPr="00B61A7F">
        <w:rPr>
          <w:spacing w:val="40"/>
          <w:sz w:val="20"/>
        </w:rPr>
        <w:t> </w:t>
      </w:r>
      <w:r w:rsidRPr="00B61A7F">
        <w:rPr>
          <w:sz w:val="20"/>
        </w:rPr>
        <w:t>V, or at a voltage as specified by the applicant with respect to any other vehicle voltage system.</w:t>
      </w:r>
      <w:r w:rsidR="008F3C24">
        <w:rPr>
          <w:sz w:val="20"/>
        </w:rPr>
        <w:t>"</w:t>
      </w:r>
    </w:p>
    <w:p w:rsidR="00036118" w:rsidRPr="00B61A7F" w:rsidRDefault="000408CD" w:rsidP="00036118">
      <w:pPr>
        <w:spacing w:after="120"/>
        <w:ind w:left="2268" w:right="1134" w:hanging="1134"/>
        <w:jc w:val="both"/>
      </w:pPr>
      <w:r w:rsidRPr="000408CD">
        <w:t>I</w:t>
      </w:r>
      <w:r w:rsidR="00036118" w:rsidRPr="000408CD">
        <w:t xml:space="preserve">nsert a new </w:t>
      </w:r>
      <w:r w:rsidR="008D2B87" w:rsidRPr="000408CD">
        <w:t>p</w:t>
      </w:r>
      <w:r w:rsidR="00036118" w:rsidRPr="000408CD">
        <w:t>aragraph 2.6</w:t>
      </w:r>
      <w:r w:rsidR="008D2B87" w:rsidRPr="000408CD">
        <w:t>. to</w:t>
      </w:r>
      <w:r w:rsidR="008D2B87">
        <w:t xml:space="preserve"> read</w:t>
      </w:r>
      <w:r w:rsidR="00036118" w:rsidRPr="008D2B87">
        <w:t>:</w:t>
      </w:r>
    </w:p>
    <w:p w:rsidR="00036118" w:rsidRPr="00B61A7F" w:rsidRDefault="008F3C24" w:rsidP="00036118">
      <w:pPr>
        <w:pStyle w:val="rxxxannex1"/>
        <w:spacing w:line="240" w:lineRule="atLeast"/>
        <w:ind w:left="2268" w:right="1134" w:hanging="1134"/>
        <w:jc w:val="both"/>
        <w:rPr>
          <w:b/>
          <w:sz w:val="20"/>
        </w:rPr>
      </w:pPr>
      <w:r>
        <w:rPr>
          <w:sz w:val="20"/>
        </w:rPr>
        <w:t>"</w:t>
      </w:r>
      <w:r w:rsidR="00036118" w:rsidRPr="00B61A7F">
        <w:rPr>
          <w:b/>
          <w:sz w:val="20"/>
        </w:rPr>
        <w:t>2.6.</w:t>
      </w:r>
      <w:r w:rsidR="00036118" w:rsidRPr="00B61A7F">
        <w:rPr>
          <w:b/>
          <w:sz w:val="20"/>
        </w:rPr>
        <w:tab/>
        <w:t>In the case of a (set of) replaceable LED light source(s):</w:t>
      </w:r>
    </w:p>
    <w:p w:rsidR="00036118" w:rsidRPr="00B61A7F" w:rsidRDefault="00036118" w:rsidP="00036118">
      <w:pPr>
        <w:pStyle w:val="rxxxannex1"/>
        <w:spacing w:line="240" w:lineRule="atLeast"/>
        <w:ind w:left="2268" w:right="1134" w:hanging="1134"/>
        <w:jc w:val="both"/>
        <w:rPr>
          <w:b/>
          <w:strike/>
          <w:sz w:val="20"/>
        </w:rPr>
      </w:pPr>
      <w:r w:rsidRPr="00B61A7F">
        <w:rPr>
          <w:b/>
          <w:sz w:val="20"/>
        </w:rPr>
        <w:t>2.6.1</w:t>
      </w:r>
      <w:r w:rsidR="008D2B87">
        <w:rPr>
          <w:b/>
          <w:sz w:val="20"/>
        </w:rPr>
        <w:t>.</w:t>
      </w:r>
      <w:r w:rsidRPr="00B61A7F">
        <w:rPr>
          <w:b/>
          <w:sz w:val="20"/>
        </w:rPr>
        <w:t xml:space="preserve"> </w:t>
      </w:r>
      <w:r w:rsidRPr="00B61A7F">
        <w:rPr>
          <w:b/>
          <w:sz w:val="20"/>
        </w:rPr>
        <w:tab/>
      </w:r>
      <w:r w:rsidR="008D2B87">
        <w:rPr>
          <w:b/>
          <w:sz w:val="20"/>
        </w:rPr>
        <w:t>W</w:t>
      </w:r>
      <w:r w:rsidRPr="00B61A7F">
        <w:rPr>
          <w:b/>
          <w:sz w:val="20"/>
        </w:rPr>
        <w:t>ith respect to type approval the following applies:</w:t>
      </w:r>
    </w:p>
    <w:p w:rsidR="00036118" w:rsidRPr="00B61A7F" w:rsidRDefault="00036118" w:rsidP="00036118">
      <w:pPr>
        <w:pStyle w:val="rxxxannex1"/>
        <w:spacing w:line="240" w:lineRule="atLeast"/>
        <w:ind w:left="2268" w:right="1134" w:hanging="1134"/>
        <w:jc w:val="both"/>
        <w:rPr>
          <w:b/>
          <w:sz w:val="20"/>
          <w:lang w:eastAsia="zh-CN"/>
        </w:rPr>
      </w:pPr>
      <w:r w:rsidRPr="00B61A7F">
        <w:rPr>
          <w:b/>
          <w:sz w:val="20"/>
        </w:rPr>
        <w:tab/>
        <w:t>The system or parts thereof shall be checked by means of a (set of) white standard (étalon) LED light source(s).  During checking of the system or parts thereof, the voltage at the terminals of the LED light source(s) shall be 13.2 volts.</w:t>
      </w:r>
    </w:p>
    <w:p w:rsidR="00036118" w:rsidRPr="00B61A7F" w:rsidRDefault="00036118" w:rsidP="00036118">
      <w:pPr>
        <w:pStyle w:val="rxxxannex1"/>
        <w:spacing w:line="240" w:lineRule="atLeast"/>
        <w:ind w:left="2268" w:right="1134" w:hanging="1134"/>
        <w:jc w:val="both"/>
        <w:rPr>
          <w:b/>
          <w:sz w:val="20"/>
        </w:rPr>
      </w:pPr>
      <w:r w:rsidRPr="00B61A7F">
        <w:rPr>
          <w:b/>
          <w:sz w:val="20"/>
          <w:lang w:eastAsia="zh-CN"/>
        </w:rPr>
        <w:tab/>
      </w:r>
      <w:r w:rsidRPr="00B61A7F">
        <w:rPr>
          <w:b/>
          <w:sz w:val="20"/>
        </w:rPr>
        <w:t>For the measurements, the flux of this (these) LED light source(s) may differ from the objective luminous flux at 13.2 V specified in Regulation No. 128. In this case, the luminous intensity shall be corrected accordingly by the individual factor of the standard (étalon) LED light source (F = Φ obj. / Φ(Voltage) ).</w:t>
      </w:r>
    </w:p>
    <w:p w:rsidR="00036118" w:rsidRPr="00B61A7F" w:rsidRDefault="00036118" w:rsidP="00036118">
      <w:pPr>
        <w:pStyle w:val="rxxxannex1"/>
        <w:spacing w:line="240" w:lineRule="atLeast"/>
        <w:ind w:left="2268" w:right="1134" w:hanging="1134"/>
        <w:jc w:val="both"/>
        <w:rPr>
          <w:b/>
          <w:sz w:val="20"/>
        </w:rPr>
      </w:pPr>
      <w:r w:rsidRPr="00B61A7F">
        <w:rPr>
          <w:b/>
          <w:sz w:val="20"/>
        </w:rPr>
        <w:tab/>
        <w:t>In the case of more than one LED light source, the mean value of the correction factors shall be applied, while each individual correction factor shall not deviate more than 5 per cent from this mean value.</w:t>
      </w:r>
    </w:p>
    <w:p w:rsidR="00036118" w:rsidRPr="00B61A7F" w:rsidRDefault="00036118" w:rsidP="00036118">
      <w:pPr>
        <w:pStyle w:val="rxxxannex1"/>
        <w:spacing w:line="240" w:lineRule="atLeast"/>
        <w:ind w:left="2268" w:right="1134" w:hanging="1134"/>
        <w:jc w:val="both"/>
        <w:rPr>
          <w:b/>
          <w:sz w:val="20"/>
        </w:rPr>
      </w:pPr>
      <w:r w:rsidRPr="00B61A7F">
        <w:rPr>
          <w:b/>
          <w:sz w:val="20"/>
        </w:rPr>
        <w:tab/>
        <w:t>The system or parts thereof shall be considered acceptable if the requirements of paragraph 6. of this Regulation are met with at least a (set of) standard (étalon) LED light source, which may be submitted with the system.</w:t>
      </w:r>
    </w:p>
    <w:p w:rsidR="00036118" w:rsidRPr="00B61A7F" w:rsidRDefault="00036118" w:rsidP="00036118">
      <w:pPr>
        <w:pStyle w:val="rxxxannex1"/>
        <w:spacing w:line="240" w:lineRule="atLeast"/>
        <w:ind w:left="2268" w:right="1134" w:hanging="1134"/>
        <w:jc w:val="both"/>
        <w:rPr>
          <w:b/>
          <w:sz w:val="20"/>
          <w:lang w:eastAsia="zh-CN"/>
        </w:rPr>
      </w:pPr>
      <w:r w:rsidRPr="00B61A7F">
        <w:rPr>
          <w:b/>
          <w:sz w:val="20"/>
          <w:lang w:eastAsia="zh-CN"/>
        </w:rPr>
        <w:t>2.6.2</w:t>
      </w:r>
      <w:r w:rsidR="008D2B87">
        <w:rPr>
          <w:b/>
          <w:sz w:val="20"/>
          <w:lang w:eastAsia="zh-CN"/>
        </w:rPr>
        <w:t>.</w:t>
      </w:r>
      <w:r w:rsidRPr="00B61A7F">
        <w:rPr>
          <w:b/>
          <w:sz w:val="20"/>
          <w:lang w:eastAsia="zh-CN"/>
        </w:rPr>
        <w:t xml:space="preserve"> </w:t>
      </w:r>
      <w:r w:rsidRPr="00B61A7F">
        <w:rPr>
          <w:b/>
          <w:sz w:val="20"/>
          <w:lang w:eastAsia="zh-CN"/>
        </w:rPr>
        <w:tab/>
      </w:r>
      <w:r w:rsidR="008D2B87">
        <w:rPr>
          <w:b/>
          <w:sz w:val="20"/>
          <w:lang w:eastAsia="zh-CN"/>
        </w:rPr>
        <w:t>W</w:t>
      </w:r>
      <w:r w:rsidRPr="00B61A7F">
        <w:rPr>
          <w:b/>
          <w:sz w:val="20"/>
          <w:lang w:eastAsia="zh-CN"/>
        </w:rPr>
        <w:t>ith respect to Conformity of Production (Co</w:t>
      </w:r>
      <w:r w:rsidR="000408CD">
        <w:rPr>
          <w:b/>
          <w:sz w:val="20"/>
          <w:lang w:eastAsia="zh-CN"/>
        </w:rPr>
        <w:t>P)</w:t>
      </w:r>
      <w:r w:rsidRPr="00B61A7F">
        <w:rPr>
          <w:b/>
          <w:sz w:val="20"/>
          <w:lang w:eastAsia="zh-CN"/>
        </w:rPr>
        <w:t xml:space="preserve"> the following applies:</w:t>
      </w:r>
    </w:p>
    <w:p w:rsidR="00036118" w:rsidRPr="00B61A7F" w:rsidRDefault="00036118" w:rsidP="00036118">
      <w:pPr>
        <w:pStyle w:val="rxxxannex1"/>
        <w:spacing w:line="240" w:lineRule="atLeast"/>
        <w:ind w:left="2268" w:right="1134" w:hanging="1134"/>
        <w:jc w:val="both"/>
        <w:rPr>
          <w:b/>
          <w:sz w:val="20"/>
          <w:lang w:eastAsia="zh-CN"/>
        </w:rPr>
      </w:pPr>
      <w:r w:rsidRPr="00B61A7F">
        <w:rPr>
          <w:b/>
          <w:sz w:val="20"/>
        </w:rPr>
        <w:tab/>
        <w:t>The system or parts thereof shall be checked by means of a (set of) white standard (étalon) LED light source(s) or a (set of) serial production LED light source(s)  During checking of the system or parts thereof, the voltage at the terminals of the LED light source(s) shall be 13.2 volts.</w:t>
      </w:r>
    </w:p>
    <w:p w:rsidR="00036118" w:rsidRPr="00B61A7F" w:rsidRDefault="00036118" w:rsidP="00036118">
      <w:pPr>
        <w:pStyle w:val="para"/>
        <w:ind w:left="2835" w:hanging="567"/>
        <w:rPr>
          <w:b/>
          <w:szCs w:val="24"/>
        </w:rPr>
      </w:pPr>
      <w:r w:rsidRPr="00B61A7F">
        <w:rPr>
          <w:b/>
          <w:szCs w:val="24"/>
          <w:lang w:eastAsia="zh-CN"/>
        </w:rPr>
        <w:t>(a)</w:t>
      </w:r>
      <w:r w:rsidRPr="00B61A7F">
        <w:rPr>
          <w:b/>
          <w:szCs w:val="24"/>
          <w:lang w:eastAsia="zh-CN"/>
        </w:rPr>
        <w:tab/>
        <w:t xml:space="preserve">In case of the usage of </w:t>
      </w:r>
      <w:r w:rsidRPr="00B61A7F">
        <w:rPr>
          <w:b/>
          <w:szCs w:val="24"/>
        </w:rPr>
        <w:t>a (set of) white standard (étalon) LED light source(s) the luminous flux of this (these) LED light source(s) may deviate from the objective luminous flux specified in Regulation No. 128 and accordingly the measured intensities may be corrected by 10 per cent in the favourable direction;</w:t>
      </w:r>
    </w:p>
    <w:p w:rsidR="00036118" w:rsidRPr="00B61A7F" w:rsidRDefault="00036118" w:rsidP="00036118">
      <w:pPr>
        <w:pStyle w:val="para"/>
        <w:ind w:left="2835" w:hanging="567"/>
        <w:rPr>
          <w:b/>
          <w:szCs w:val="24"/>
        </w:rPr>
      </w:pPr>
      <w:r w:rsidRPr="00B61A7F">
        <w:rPr>
          <w:b/>
          <w:szCs w:val="24"/>
          <w:lang w:eastAsia="zh-CN"/>
        </w:rPr>
        <w:t>(b)</w:t>
      </w:r>
      <w:r w:rsidRPr="00B61A7F">
        <w:rPr>
          <w:b/>
          <w:szCs w:val="24"/>
          <w:lang w:eastAsia="zh-CN"/>
        </w:rPr>
        <w:tab/>
        <w:t xml:space="preserve">In case of the usage of </w:t>
      </w:r>
      <w:r w:rsidRPr="00B61A7F">
        <w:rPr>
          <w:b/>
          <w:szCs w:val="24"/>
        </w:rPr>
        <w:t xml:space="preserve">a (set of) serial production LED light source(s) the luminous flux of this (these) LED light source(s) may </w:t>
      </w:r>
      <w:r w:rsidRPr="00B61A7F">
        <w:rPr>
          <w:b/>
          <w:szCs w:val="24"/>
        </w:rPr>
        <w:lastRenderedPageBreak/>
        <w:t>deviate from the objective luminous flux specified in Regulation No. 128 and accordingly the measured intensities may be corrected by 20 per cent in the favourable direction;</w:t>
      </w:r>
    </w:p>
    <w:p w:rsidR="00036118" w:rsidRPr="00B61A7F" w:rsidRDefault="00036118" w:rsidP="00036118">
      <w:pPr>
        <w:pStyle w:val="rxxxannex1"/>
        <w:spacing w:line="240" w:lineRule="atLeast"/>
        <w:ind w:left="2835" w:right="1134" w:hanging="567"/>
        <w:jc w:val="both"/>
        <w:rPr>
          <w:b/>
          <w:sz w:val="20"/>
        </w:rPr>
      </w:pPr>
      <w:r w:rsidRPr="00B61A7F">
        <w:rPr>
          <w:b/>
          <w:sz w:val="20"/>
        </w:rPr>
        <w:tab/>
        <w:t>The system or parts thereof shall be considered acceptable if the CoP requirements of Annex 5 and Annex 7 of this Regulation are met with at least a (set of) standard (étalon) LED light source or with a (set of) serial p</w:t>
      </w:r>
      <w:r w:rsidR="000408CD">
        <w:rPr>
          <w:b/>
          <w:sz w:val="20"/>
        </w:rPr>
        <w:t xml:space="preserve">roduction LED light source(s), </w:t>
      </w:r>
      <w:r w:rsidRPr="00B61A7F">
        <w:rPr>
          <w:b/>
          <w:sz w:val="20"/>
        </w:rPr>
        <w:t>corrected as applicable.</w:t>
      </w:r>
      <w:r w:rsidR="008F3C24">
        <w:rPr>
          <w:b/>
          <w:sz w:val="20"/>
        </w:rPr>
        <w:t>"</w:t>
      </w:r>
    </w:p>
    <w:p w:rsidR="007A75BD" w:rsidRDefault="00036118" w:rsidP="00036118">
      <w:pPr>
        <w:spacing w:after="120"/>
        <w:ind w:left="2268" w:right="1134" w:hanging="1134"/>
        <w:jc w:val="both"/>
        <w:rPr>
          <w:i/>
        </w:rPr>
      </w:pPr>
      <w:r w:rsidRPr="00B61A7F">
        <w:rPr>
          <w:i/>
        </w:rPr>
        <w:t xml:space="preserve">Annex 11, </w:t>
      </w:r>
    </w:p>
    <w:p w:rsidR="00036118" w:rsidRPr="00B61A7F" w:rsidRDefault="007A75BD" w:rsidP="00036118">
      <w:pPr>
        <w:spacing w:after="120"/>
        <w:ind w:left="2268" w:right="1134" w:hanging="1134"/>
        <w:jc w:val="both"/>
      </w:pPr>
      <w:r>
        <w:rPr>
          <w:i/>
        </w:rPr>
        <w:t>T</w:t>
      </w:r>
      <w:r w:rsidR="008D2B87" w:rsidRPr="00B61A7F">
        <w:rPr>
          <w:i/>
        </w:rPr>
        <w:t>itle</w:t>
      </w:r>
      <w:r w:rsidR="008D2B87">
        <w:rPr>
          <w:i/>
        </w:rPr>
        <w:t xml:space="preserve">, </w:t>
      </w:r>
      <w:r w:rsidR="008D2B87">
        <w:t>amend to read</w:t>
      </w:r>
      <w:r w:rsidR="00036118" w:rsidRPr="00B61A7F">
        <w:t>:</w:t>
      </w:r>
    </w:p>
    <w:p w:rsidR="00036118" w:rsidRPr="00B61A7F" w:rsidRDefault="008F3C24" w:rsidP="007A75BD">
      <w:pPr>
        <w:widowControl w:val="0"/>
        <w:tabs>
          <w:tab w:val="left" w:pos="5664"/>
          <w:tab w:val="left" w:pos="6768"/>
        </w:tabs>
        <w:spacing w:after="120"/>
        <w:ind w:left="1134" w:right="1134"/>
        <w:jc w:val="both"/>
        <w:rPr>
          <w:b/>
        </w:rPr>
      </w:pPr>
      <w:r>
        <w:t>"</w:t>
      </w:r>
      <w:r w:rsidR="00754529" w:rsidRPr="00754529">
        <w:t>Requirements for LED modules and adaptative front-lighting (AFS) including LED modules</w:t>
      </w:r>
      <w:r w:rsidR="00754529">
        <w:t xml:space="preserve"> </w:t>
      </w:r>
      <w:r w:rsidR="00754529" w:rsidRPr="00B61A7F">
        <w:rPr>
          <w:b/>
        </w:rPr>
        <w:t xml:space="preserve">and/or </w:t>
      </w:r>
      <w:r w:rsidR="00036118" w:rsidRPr="00B61A7F">
        <w:rPr>
          <w:b/>
        </w:rPr>
        <w:t xml:space="preserve">LED </w:t>
      </w:r>
      <w:r w:rsidR="00754529" w:rsidRPr="00B61A7F">
        <w:rPr>
          <w:b/>
        </w:rPr>
        <w:t>light sources</w:t>
      </w:r>
      <w:r>
        <w:rPr>
          <w:b/>
        </w:rPr>
        <w:t>"</w:t>
      </w:r>
    </w:p>
    <w:p w:rsidR="00036118" w:rsidRPr="00B61A7F" w:rsidRDefault="007A75BD" w:rsidP="00036118">
      <w:pPr>
        <w:spacing w:after="120"/>
        <w:ind w:left="2268" w:right="1134" w:hanging="1134"/>
        <w:jc w:val="both"/>
      </w:pPr>
      <w:r>
        <w:rPr>
          <w:i/>
        </w:rPr>
        <w:t>P</w:t>
      </w:r>
      <w:r w:rsidR="00036118" w:rsidRPr="00B61A7F">
        <w:rPr>
          <w:i/>
        </w:rPr>
        <w:t>aragraph 1</w:t>
      </w:r>
      <w:r w:rsidR="00754529">
        <w:rPr>
          <w:i/>
        </w:rPr>
        <w:t>.</w:t>
      </w:r>
      <w:r w:rsidR="00036118" w:rsidRPr="00B61A7F">
        <w:rPr>
          <w:i/>
        </w:rPr>
        <w:t>,</w:t>
      </w:r>
      <w:r w:rsidR="00036118" w:rsidRPr="00B61A7F">
        <w:t xml:space="preserve"> amend to read:</w:t>
      </w:r>
    </w:p>
    <w:p w:rsidR="00036118" w:rsidRPr="00B61A7F" w:rsidRDefault="008F3C24" w:rsidP="00036118">
      <w:pPr>
        <w:widowControl w:val="0"/>
        <w:tabs>
          <w:tab w:val="left" w:pos="1134"/>
        </w:tabs>
        <w:spacing w:after="120"/>
        <w:ind w:left="2268" w:right="1134" w:hanging="1134"/>
        <w:jc w:val="both"/>
        <w:rPr>
          <w:b/>
        </w:rPr>
      </w:pPr>
      <w:r>
        <w:t>"</w:t>
      </w:r>
      <w:r w:rsidR="00036118" w:rsidRPr="00B61A7F">
        <w:t>1.</w:t>
      </w:r>
      <w:r w:rsidR="00036118" w:rsidRPr="00B61A7F">
        <w:tab/>
      </w:r>
      <w:r w:rsidR="00754529">
        <w:t>G</w:t>
      </w:r>
      <w:r w:rsidR="00754529" w:rsidRPr="00B61A7F">
        <w:t xml:space="preserve">eneral specifications </w:t>
      </w:r>
      <w:r w:rsidR="00754529" w:rsidRPr="00B61A7F">
        <w:rPr>
          <w:b/>
        </w:rPr>
        <w:t>for LED modules</w:t>
      </w:r>
      <w:r>
        <w:rPr>
          <w:b/>
        </w:rPr>
        <w:t>"</w:t>
      </w:r>
    </w:p>
    <w:p w:rsidR="00036118" w:rsidRPr="00B61A7F" w:rsidRDefault="007A75BD" w:rsidP="00036118">
      <w:pPr>
        <w:spacing w:after="120"/>
        <w:ind w:left="2268" w:right="1134" w:hanging="1134"/>
        <w:jc w:val="both"/>
      </w:pPr>
      <w:r>
        <w:rPr>
          <w:i/>
        </w:rPr>
        <w:t>P</w:t>
      </w:r>
      <w:r w:rsidR="00036118" w:rsidRPr="00B61A7F">
        <w:rPr>
          <w:i/>
        </w:rPr>
        <w:t>aragraph 2</w:t>
      </w:r>
      <w:r w:rsidR="00754529">
        <w:rPr>
          <w:i/>
        </w:rPr>
        <w:t>.</w:t>
      </w:r>
      <w:r w:rsidR="00036118" w:rsidRPr="00B61A7F">
        <w:rPr>
          <w:i/>
        </w:rPr>
        <w:t>,</w:t>
      </w:r>
      <w:r w:rsidR="00036118" w:rsidRPr="00B61A7F">
        <w:t xml:space="preserve"> amend to read:</w:t>
      </w:r>
    </w:p>
    <w:p w:rsidR="00036118" w:rsidRPr="00B61A7F" w:rsidRDefault="008F3C24" w:rsidP="00036118">
      <w:pPr>
        <w:widowControl w:val="0"/>
        <w:tabs>
          <w:tab w:val="left" w:pos="1134"/>
        </w:tabs>
        <w:spacing w:after="120"/>
        <w:ind w:left="2268" w:right="1134" w:hanging="1134"/>
        <w:jc w:val="both"/>
        <w:rPr>
          <w:b/>
        </w:rPr>
      </w:pPr>
      <w:r>
        <w:t>"</w:t>
      </w:r>
      <w:r w:rsidR="00036118" w:rsidRPr="00B61A7F">
        <w:t>2.</w:t>
      </w:r>
      <w:r w:rsidR="00036118" w:rsidRPr="00B61A7F">
        <w:tab/>
      </w:r>
      <w:r w:rsidR="00754529">
        <w:t>M</w:t>
      </w:r>
      <w:r w:rsidR="00754529" w:rsidRPr="00B61A7F">
        <w:t xml:space="preserve">anufacture </w:t>
      </w:r>
      <w:r w:rsidR="00754529" w:rsidRPr="00B61A7F">
        <w:rPr>
          <w:b/>
        </w:rPr>
        <w:t>of LED modules</w:t>
      </w:r>
      <w:r>
        <w:rPr>
          <w:b/>
        </w:rPr>
        <w:t>"</w:t>
      </w:r>
    </w:p>
    <w:p w:rsidR="00036118" w:rsidRPr="00B61A7F" w:rsidRDefault="007A75BD" w:rsidP="00036118">
      <w:pPr>
        <w:spacing w:after="120"/>
        <w:ind w:left="2268" w:right="1134" w:hanging="1134"/>
        <w:jc w:val="both"/>
      </w:pPr>
      <w:r>
        <w:rPr>
          <w:i/>
        </w:rPr>
        <w:t>P</w:t>
      </w:r>
      <w:r w:rsidR="00036118" w:rsidRPr="00B61A7F">
        <w:rPr>
          <w:i/>
        </w:rPr>
        <w:t>aragraph 3</w:t>
      </w:r>
      <w:r w:rsidR="00754529">
        <w:rPr>
          <w:i/>
        </w:rPr>
        <w:t>.</w:t>
      </w:r>
      <w:r w:rsidR="00036118" w:rsidRPr="00B61A7F">
        <w:rPr>
          <w:i/>
        </w:rPr>
        <w:t>,</w:t>
      </w:r>
      <w:r w:rsidR="00036118" w:rsidRPr="00B61A7F">
        <w:t xml:space="preserve"> amend to read:</w:t>
      </w:r>
    </w:p>
    <w:p w:rsidR="00036118" w:rsidRPr="00B61A7F" w:rsidRDefault="008F3C24" w:rsidP="00036118">
      <w:pPr>
        <w:tabs>
          <w:tab w:val="left" w:pos="1134"/>
        </w:tabs>
        <w:spacing w:after="120"/>
        <w:ind w:left="2268" w:right="1134" w:hanging="1134"/>
        <w:jc w:val="both"/>
      </w:pPr>
      <w:r>
        <w:t>"</w:t>
      </w:r>
      <w:r w:rsidR="00036118" w:rsidRPr="00B61A7F">
        <w:t>3.</w:t>
      </w:r>
      <w:r w:rsidR="00036118" w:rsidRPr="00B61A7F">
        <w:tab/>
      </w:r>
      <w:r w:rsidR="00754529" w:rsidRPr="00B61A7F">
        <w:t xml:space="preserve">Test conditions </w:t>
      </w:r>
      <w:r w:rsidR="00754529" w:rsidRPr="00B61A7F">
        <w:rPr>
          <w:b/>
        </w:rPr>
        <w:t>for LED modules and LED light sources</w:t>
      </w:r>
      <w:r>
        <w:rPr>
          <w:b/>
        </w:rPr>
        <w:t>"</w:t>
      </w:r>
    </w:p>
    <w:p w:rsidR="00036118" w:rsidRPr="00B61A7F" w:rsidRDefault="007A75BD" w:rsidP="00036118">
      <w:pPr>
        <w:spacing w:after="120"/>
        <w:ind w:left="2268" w:right="1134" w:hanging="1134"/>
        <w:jc w:val="both"/>
      </w:pPr>
      <w:r>
        <w:rPr>
          <w:i/>
        </w:rPr>
        <w:t>P</w:t>
      </w:r>
      <w:r w:rsidR="00036118" w:rsidRPr="00B61A7F">
        <w:rPr>
          <w:i/>
        </w:rPr>
        <w:t>aragraph</w:t>
      </w:r>
      <w:r>
        <w:rPr>
          <w:i/>
        </w:rPr>
        <w:t>s</w:t>
      </w:r>
      <w:r w:rsidR="00036118" w:rsidRPr="00B61A7F">
        <w:rPr>
          <w:i/>
        </w:rPr>
        <w:t xml:space="preserve"> 3.2.1.</w:t>
      </w:r>
      <w:r>
        <w:rPr>
          <w:i/>
        </w:rPr>
        <w:t xml:space="preserve"> to 3.3.</w:t>
      </w:r>
      <w:r w:rsidR="00754529">
        <w:rPr>
          <w:i/>
        </w:rPr>
        <w:t>,</w:t>
      </w:r>
      <w:r w:rsidR="00036118" w:rsidRPr="00B61A7F">
        <w:t xml:space="preserve"> amend to read:</w:t>
      </w:r>
    </w:p>
    <w:p w:rsidR="00036118" w:rsidRPr="00B61A7F" w:rsidRDefault="008F3C24" w:rsidP="00036118">
      <w:pPr>
        <w:spacing w:after="120"/>
        <w:ind w:left="2268" w:right="1134" w:hanging="1134"/>
        <w:jc w:val="both"/>
      </w:pPr>
      <w:r>
        <w:t>"</w:t>
      </w:r>
      <w:smartTag w:uri="urn:schemas-microsoft-com:office:smarttags" w:element="chsdate">
        <w:smartTagPr>
          <w:attr w:name="IsROCDate" w:val="False"/>
          <w:attr w:name="IsLunarDate" w:val="False"/>
          <w:attr w:name="Day" w:val="30"/>
          <w:attr w:name="Month" w:val="12"/>
          <w:attr w:name="Year" w:val="1899"/>
        </w:smartTagPr>
        <w:r w:rsidR="00036118" w:rsidRPr="00B61A7F">
          <w:t>3.2.1</w:t>
        </w:r>
      </w:smartTag>
      <w:r w:rsidR="00036118" w:rsidRPr="00B61A7F">
        <w:t>.</w:t>
      </w:r>
      <w:r w:rsidR="00036118" w:rsidRPr="00B61A7F">
        <w:tab/>
        <w:t xml:space="preserve">LED module </w:t>
      </w:r>
      <w:r w:rsidR="00036118" w:rsidRPr="00B61A7F">
        <w:rPr>
          <w:b/>
        </w:rPr>
        <w:t>and/or LED light source</w:t>
      </w:r>
      <w:r w:rsidR="00036118" w:rsidRPr="00B61A7F">
        <w:t xml:space="preserve"> operating conditions</w:t>
      </w:r>
    </w:p>
    <w:p w:rsidR="00036118" w:rsidRPr="00B61A7F" w:rsidRDefault="00036118" w:rsidP="00036118">
      <w:pPr>
        <w:spacing w:after="120"/>
        <w:ind w:left="2268" w:right="1134" w:hanging="1134"/>
        <w:jc w:val="both"/>
      </w:pPr>
      <w:r w:rsidRPr="00B61A7F">
        <w:tab/>
        <w:t>All samples shall be tested under the conditions as specified in paragraph 2</w:t>
      </w:r>
      <w:r w:rsidRPr="00B61A7F">
        <w:rPr>
          <w:strike/>
        </w:rPr>
        <w:t>.5</w:t>
      </w:r>
      <w:r w:rsidRPr="00B61A7F">
        <w:t xml:space="preserve"> of Annex 9 to this Regulation.  If not specified differently in this annex, LED modules shall be tested inside the AFS as submitted by the manufacturer.</w:t>
      </w:r>
      <w:r w:rsidR="008F3C24">
        <w:t>"</w:t>
      </w:r>
    </w:p>
    <w:p w:rsidR="00036118" w:rsidRPr="00B61A7F" w:rsidRDefault="008F3C24" w:rsidP="00036118">
      <w:pPr>
        <w:tabs>
          <w:tab w:val="left" w:pos="1134"/>
        </w:tabs>
        <w:spacing w:after="120"/>
        <w:ind w:left="2268" w:right="1134" w:hanging="1134"/>
        <w:jc w:val="both"/>
      </w:pPr>
      <w:r>
        <w:t>"</w:t>
      </w:r>
      <w:r w:rsidR="00036118" w:rsidRPr="00B61A7F">
        <w:t>3.2.2.</w:t>
      </w:r>
      <w:r w:rsidR="00036118" w:rsidRPr="00B61A7F">
        <w:tab/>
        <w:t>Ambient temperature</w:t>
      </w:r>
    </w:p>
    <w:p w:rsidR="00036118" w:rsidRPr="00B61A7F" w:rsidRDefault="00036118" w:rsidP="00036118">
      <w:pPr>
        <w:tabs>
          <w:tab w:val="left" w:pos="1134"/>
        </w:tabs>
        <w:spacing w:after="120"/>
        <w:ind w:left="2268" w:right="1134" w:hanging="1134"/>
        <w:jc w:val="both"/>
      </w:pPr>
      <w:r w:rsidRPr="00B61A7F">
        <w:tab/>
        <w:t xml:space="preserve">For the measurement of electrical and photometric characteristics, the AFS </w:t>
      </w:r>
      <w:r w:rsidRPr="00B61A7F">
        <w:rPr>
          <w:b/>
        </w:rPr>
        <w:t>including LED modules and/or LED light source</w:t>
      </w:r>
      <w:r w:rsidRPr="00B61A7F">
        <w:t xml:space="preserve"> shall be operated in a dry and still atmosphere at an ambient temperature of 23 °C ± 5 °C.</w:t>
      </w:r>
      <w:r w:rsidR="008F3C24">
        <w:t>"</w:t>
      </w:r>
    </w:p>
    <w:p w:rsidR="00036118" w:rsidRPr="00B61A7F" w:rsidRDefault="008F3C24" w:rsidP="00036118">
      <w:pPr>
        <w:tabs>
          <w:tab w:val="left" w:pos="1134"/>
        </w:tabs>
        <w:spacing w:after="120"/>
        <w:ind w:left="2268" w:right="1134" w:hanging="1134"/>
        <w:jc w:val="both"/>
      </w:pPr>
      <w:r>
        <w:t>"</w:t>
      </w:r>
      <w:r w:rsidR="00036118" w:rsidRPr="00B61A7F">
        <w:t>3.3.</w:t>
      </w:r>
      <w:r w:rsidR="00036118" w:rsidRPr="00B61A7F">
        <w:tab/>
        <w:t>Ageing</w:t>
      </w:r>
    </w:p>
    <w:p w:rsidR="00036118" w:rsidRPr="00B61A7F" w:rsidRDefault="00036118" w:rsidP="00036118">
      <w:pPr>
        <w:tabs>
          <w:tab w:val="left" w:pos="1134"/>
        </w:tabs>
        <w:spacing w:after="120"/>
        <w:ind w:left="2268" w:right="1134" w:hanging="1134"/>
        <w:jc w:val="both"/>
      </w:pPr>
      <w:r w:rsidRPr="00B61A7F">
        <w:tab/>
        <w:t xml:space="preserve">Upon the request of the applicant the LED module </w:t>
      </w:r>
      <w:r w:rsidRPr="00B61A7F">
        <w:rPr>
          <w:b/>
        </w:rPr>
        <w:t xml:space="preserve">and/or LED light source </w:t>
      </w:r>
      <w:r w:rsidRPr="00B61A7F">
        <w:t>shall be operated for 15 h and cooled down to ambient temperature before starting the tests as specified in this Regulation.</w:t>
      </w:r>
      <w:r w:rsidR="008F3C24">
        <w:t>"</w:t>
      </w:r>
    </w:p>
    <w:p w:rsidR="00036118" w:rsidRPr="00B61A7F" w:rsidRDefault="007A75BD" w:rsidP="00036118">
      <w:pPr>
        <w:spacing w:after="120"/>
        <w:ind w:left="2268" w:right="1134" w:hanging="1134"/>
        <w:jc w:val="both"/>
      </w:pPr>
      <w:r>
        <w:rPr>
          <w:i/>
        </w:rPr>
        <w:t>P</w:t>
      </w:r>
      <w:r w:rsidR="00036118" w:rsidRPr="00B61A7F">
        <w:rPr>
          <w:i/>
        </w:rPr>
        <w:t>aragraph 4.1.1.</w:t>
      </w:r>
      <w:r w:rsidR="00754529">
        <w:rPr>
          <w:i/>
        </w:rPr>
        <w:t>,</w:t>
      </w:r>
      <w:r w:rsidR="00036118" w:rsidRPr="00B61A7F">
        <w:t xml:space="preserve"> </w:t>
      </w:r>
      <w:r w:rsidR="00754529" w:rsidRPr="00B61A7F">
        <w:rPr>
          <w:i/>
        </w:rPr>
        <w:t>first line</w:t>
      </w:r>
      <w:r w:rsidR="00754529">
        <w:rPr>
          <w:i/>
        </w:rPr>
        <w:t>,</w:t>
      </w:r>
      <w:r w:rsidR="00754529" w:rsidRPr="00B61A7F">
        <w:rPr>
          <w:i/>
        </w:rPr>
        <w:t xml:space="preserve"> </w:t>
      </w:r>
      <w:r w:rsidR="00036118" w:rsidRPr="00B61A7F">
        <w:t>amend to read:</w:t>
      </w:r>
    </w:p>
    <w:p w:rsidR="00036118" w:rsidRPr="00B61A7F" w:rsidRDefault="008F3C24" w:rsidP="00036118">
      <w:pPr>
        <w:keepNext/>
        <w:tabs>
          <w:tab w:val="left" w:pos="1134"/>
        </w:tabs>
        <w:spacing w:after="120"/>
        <w:ind w:left="2268" w:right="1134" w:hanging="1134"/>
        <w:jc w:val="both"/>
      </w:pPr>
      <w:r>
        <w:t>"</w:t>
      </w:r>
      <w:r w:rsidR="00036118" w:rsidRPr="00B61A7F">
        <w:t>4.1.1.</w:t>
      </w:r>
      <w:r w:rsidR="00036118" w:rsidRPr="00B61A7F">
        <w:tab/>
        <w:t xml:space="preserve">Red content </w:t>
      </w:r>
      <w:r w:rsidR="00036118" w:rsidRPr="00B61A7F">
        <w:rPr>
          <w:b/>
        </w:rPr>
        <w:t>of LED modules</w:t>
      </w:r>
      <w:r>
        <w:rPr>
          <w:b/>
        </w:rPr>
        <w:t>"</w:t>
      </w:r>
    </w:p>
    <w:p w:rsidR="00036118" w:rsidRPr="00B61A7F" w:rsidRDefault="007A75BD" w:rsidP="00036118">
      <w:pPr>
        <w:keepNext/>
        <w:tabs>
          <w:tab w:val="left" w:pos="1134"/>
        </w:tabs>
        <w:spacing w:after="120"/>
        <w:ind w:left="2268" w:right="1134" w:hanging="1134"/>
        <w:jc w:val="both"/>
      </w:pPr>
      <w:r>
        <w:rPr>
          <w:i/>
        </w:rPr>
        <w:t>P</w:t>
      </w:r>
      <w:r w:rsidR="00754529" w:rsidRPr="00B61A7F">
        <w:rPr>
          <w:i/>
        </w:rPr>
        <w:t>aragraph 4.2.</w:t>
      </w:r>
      <w:r w:rsidR="00754529">
        <w:rPr>
          <w:i/>
        </w:rPr>
        <w:t xml:space="preserve">, </w:t>
      </w:r>
      <w:r w:rsidR="00036118" w:rsidRPr="00B61A7F">
        <w:rPr>
          <w:i/>
        </w:rPr>
        <w:t>first line</w:t>
      </w:r>
      <w:r w:rsidR="00754529">
        <w:rPr>
          <w:i/>
        </w:rPr>
        <w:t>,</w:t>
      </w:r>
      <w:r w:rsidR="00036118" w:rsidRPr="00B61A7F">
        <w:t xml:space="preserve"> amend to read:</w:t>
      </w:r>
    </w:p>
    <w:p w:rsidR="00036118" w:rsidRPr="00B61A7F" w:rsidRDefault="008F3C24" w:rsidP="00036118">
      <w:pPr>
        <w:tabs>
          <w:tab w:val="left" w:pos="1134"/>
        </w:tabs>
        <w:spacing w:after="120"/>
        <w:ind w:left="2268" w:right="1134" w:hanging="1134"/>
        <w:jc w:val="both"/>
        <w:rPr>
          <w:b/>
        </w:rPr>
      </w:pPr>
      <w:r>
        <w:t>"</w:t>
      </w:r>
      <w:r w:rsidR="00036118" w:rsidRPr="00B61A7F">
        <w:t>4.2.</w:t>
      </w:r>
      <w:r w:rsidR="00036118" w:rsidRPr="00B61A7F">
        <w:tab/>
        <w:t xml:space="preserve">UV-radiation </w:t>
      </w:r>
      <w:r w:rsidR="00036118" w:rsidRPr="00B61A7F">
        <w:rPr>
          <w:b/>
        </w:rPr>
        <w:t>of LED modules</w:t>
      </w:r>
      <w:r>
        <w:rPr>
          <w:b/>
        </w:rPr>
        <w:t>"</w:t>
      </w:r>
    </w:p>
    <w:p w:rsidR="00036118" w:rsidRPr="00B61A7F" w:rsidRDefault="007A75BD" w:rsidP="00036118">
      <w:pPr>
        <w:spacing w:after="120"/>
        <w:ind w:left="2268" w:right="1134" w:hanging="1134"/>
        <w:jc w:val="both"/>
      </w:pPr>
      <w:r>
        <w:rPr>
          <w:i/>
        </w:rPr>
        <w:t>P</w:t>
      </w:r>
      <w:r w:rsidR="00754529" w:rsidRPr="00B61A7F">
        <w:rPr>
          <w:i/>
        </w:rPr>
        <w:t>aragraph 4.3.</w:t>
      </w:r>
      <w:r w:rsidR="00754529">
        <w:rPr>
          <w:i/>
        </w:rPr>
        <w:t xml:space="preserve">, </w:t>
      </w:r>
      <w:r w:rsidR="00036118" w:rsidRPr="00B61A7F">
        <w:rPr>
          <w:i/>
        </w:rPr>
        <w:t>first line</w:t>
      </w:r>
      <w:r w:rsidR="00754529">
        <w:rPr>
          <w:i/>
        </w:rPr>
        <w:t>,</w:t>
      </w:r>
      <w:r w:rsidR="00036118" w:rsidRPr="00B61A7F">
        <w:t xml:space="preserve"> amend to read:</w:t>
      </w:r>
    </w:p>
    <w:p w:rsidR="00036118" w:rsidRPr="00B61A7F" w:rsidRDefault="008F3C24" w:rsidP="00036118">
      <w:pPr>
        <w:tabs>
          <w:tab w:val="left" w:pos="1134"/>
        </w:tabs>
        <w:spacing w:after="120"/>
        <w:ind w:left="2268" w:right="1134" w:hanging="1134"/>
        <w:jc w:val="both"/>
      </w:pPr>
      <w:r>
        <w:t>"</w:t>
      </w:r>
      <w:r w:rsidR="00036118" w:rsidRPr="00B61A7F">
        <w:t>4.3.</w:t>
      </w:r>
      <w:r w:rsidR="00036118" w:rsidRPr="00B61A7F">
        <w:tab/>
        <w:t xml:space="preserve">Temperature stability </w:t>
      </w:r>
      <w:r w:rsidR="00036118" w:rsidRPr="00B61A7F">
        <w:rPr>
          <w:b/>
        </w:rPr>
        <w:t>of AFS using LED module(s) and/or LED light source(s)</w:t>
      </w:r>
      <w:r>
        <w:rPr>
          <w:b/>
        </w:rPr>
        <w:t>"</w:t>
      </w:r>
    </w:p>
    <w:p w:rsidR="00A5414C" w:rsidRPr="00FA7728" w:rsidRDefault="00A5414C" w:rsidP="00122934">
      <w:pPr>
        <w:pStyle w:val="HChG"/>
        <w:rPr>
          <w:lang w:val="en-US"/>
        </w:rPr>
      </w:pPr>
      <w:r w:rsidRPr="00FA7728">
        <w:rPr>
          <w:lang w:val="en-US"/>
        </w:rPr>
        <w:lastRenderedPageBreak/>
        <w:tab/>
        <w:t>II.</w:t>
      </w:r>
      <w:r w:rsidRPr="00FA7728">
        <w:rPr>
          <w:lang w:val="en-US"/>
        </w:rPr>
        <w:tab/>
        <w:t>Justification</w:t>
      </w:r>
    </w:p>
    <w:p w:rsidR="00036118" w:rsidRPr="00036118" w:rsidRDefault="00114688" w:rsidP="00036118">
      <w:pPr>
        <w:spacing w:before="120"/>
        <w:ind w:left="1134" w:right="1134"/>
        <w:jc w:val="both"/>
        <w:rPr>
          <w:lang w:val="en-US"/>
        </w:rPr>
      </w:pPr>
      <w:r>
        <w:rPr>
          <w:lang w:val="en-US"/>
        </w:rPr>
        <w:t>1.</w:t>
      </w:r>
      <w:r>
        <w:rPr>
          <w:lang w:val="en-US"/>
        </w:rPr>
        <w:tab/>
      </w:r>
      <w:r w:rsidR="00036118" w:rsidRPr="00036118">
        <w:rPr>
          <w:lang w:val="en-US"/>
        </w:rPr>
        <w:t>This collective amendment extends the usage of LED light sources</w:t>
      </w:r>
      <w:r>
        <w:rPr>
          <w:lang w:val="en-US"/>
        </w:rPr>
        <w:t xml:space="preserve"> of Regulation No. 128</w:t>
      </w:r>
      <w:r w:rsidR="00036118" w:rsidRPr="00036118">
        <w:rPr>
          <w:lang w:val="en-US"/>
        </w:rPr>
        <w:t xml:space="preserve"> to </w:t>
      </w:r>
      <w:r>
        <w:rPr>
          <w:lang w:val="en-US"/>
        </w:rPr>
        <w:t xml:space="preserve">the </w:t>
      </w:r>
      <w:r w:rsidR="00036118" w:rsidRPr="00036118">
        <w:rPr>
          <w:lang w:val="en-US"/>
        </w:rPr>
        <w:t>Regulations for front lighting,</w:t>
      </w:r>
      <w:r>
        <w:rPr>
          <w:lang w:val="en-US"/>
        </w:rPr>
        <w:t xml:space="preserve"> namely Regulations Nos.</w:t>
      </w:r>
      <w:r w:rsidR="00036118" w:rsidRPr="00036118">
        <w:rPr>
          <w:lang w:val="en-US"/>
        </w:rPr>
        <w:t xml:space="preserve"> </w:t>
      </w:r>
      <w:r>
        <w:rPr>
          <w:lang w:val="en-US"/>
        </w:rPr>
        <w:t>1</w:t>
      </w:r>
      <w:r w:rsidR="00036118" w:rsidRPr="00036118">
        <w:rPr>
          <w:lang w:val="en-US"/>
        </w:rPr>
        <w:t xml:space="preserve">9, 98, </w:t>
      </w:r>
      <w:r>
        <w:rPr>
          <w:lang w:val="en-US"/>
        </w:rPr>
        <w:t>1</w:t>
      </w:r>
      <w:r w:rsidR="00036118" w:rsidRPr="00036118">
        <w:rPr>
          <w:lang w:val="en-US"/>
        </w:rPr>
        <w:t>12, 113 and 123. Th</w:t>
      </w:r>
      <w:r>
        <w:rPr>
          <w:lang w:val="en-US"/>
        </w:rPr>
        <w:t>is</w:t>
      </w:r>
      <w:r w:rsidR="00036118" w:rsidRPr="00036118">
        <w:rPr>
          <w:lang w:val="en-US"/>
        </w:rPr>
        <w:t xml:space="preserve"> </w:t>
      </w:r>
      <w:r>
        <w:rPr>
          <w:lang w:val="en-US"/>
        </w:rPr>
        <w:t xml:space="preserve">intention </w:t>
      </w:r>
      <w:r w:rsidR="00036118" w:rsidRPr="00036118">
        <w:rPr>
          <w:lang w:val="en-US"/>
        </w:rPr>
        <w:t xml:space="preserve">was outlined by the expert from GTB during the </w:t>
      </w:r>
      <w:r>
        <w:rPr>
          <w:lang w:val="en-US"/>
        </w:rPr>
        <w:t xml:space="preserve">seventy-fifth </w:t>
      </w:r>
      <w:r w:rsidR="00036118" w:rsidRPr="00036118">
        <w:rPr>
          <w:lang w:val="en-US"/>
        </w:rPr>
        <w:t>session of GRE (</w:t>
      </w:r>
      <w:r>
        <w:rPr>
          <w:lang w:val="en-US"/>
        </w:rPr>
        <w:t xml:space="preserve">Informal document </w:t>
      </w:r>
      <w:r w:rsidR="00036118" w:rsidRPr="00036118">
        <w:rPr>
          <w:lang w:val="en-US"/>
        </w:rPr>
        <w:t xml:space="preserve">GRE-75-14). </w:t>
      </w:r>
    </w:p>
    <w:p w:rsidR="00036118" w:rsidRPr="00036118" w:rsidRDefault="00114688" w:rsidP="00036118">
      <w:pPr>
        <w:spacing w:before="120"/>
        <w:ind w:left="1134" w:right="1134"/>
        <w:jc w:val="both"/>
        <w:rPr>
          <w:lang w:val="en-US"/>
        </w:rPr>
      </w:pPr>
      <w:r>
        <w:rPr>
          <w:lang w:val="en-US"/>
        </w:rPr>
        <w:t>2.</w:t>
      </w:r>
      <w:r>
        <w:rPr>
          <w:lang w:val="en-US"/>
        </w:rPr>
        <w:tab/>
      </w:r>
      <w:r w:rsidR="00036118" w:rsidRPr="00036118">
        <w:rPr>
          <w:lang w:val="en-US"/>
        </w:rPr>
        <w:t>It is proposed to allow</w:t>
      </w:r>
      <w:r>
        <w:rPr>
          <w:lang w:val="en-US"/>
        </w:rPr>
        <w:t xml:space="preserve"> for</w:t>
      </w:r>
      <w:r w:rsidR="00036118" w:rsidRPr="00036118">
        <w:rPr>
          <w:lang w:val="en-US"/>
        </w:rPr>
        <w:t xml:space="preserve"> the use of regulated replaceable LED light sources according to R</w:t>
      </w:r>
      <w:r>
        <w:rPr>
          <w:lang w:val="en-US"/>
        </w:rPr>
        <w:t xml:space="preserve">egulation No. 128 </w:t>
      </w:r>
      <w:r w:rsidR="00036118" w:rsidRPr="00036118">
        <w:rPr>
          <w:lang w:val="en-US"/>
        </w:rPr>
        <w:t xml:space="preserve">in all applications were the use of LED modules is already allowed by the current </w:t>
      </w:r>
      <w:r w:rsidR="00CF40B1">
        <w:rPr>
          <w:lang w:val="en-US"/>
        </w:rPr>
        <w:t>R</w:t>
      </w:r>
      <w:r w:rsidR="00036118" w:rsidRPr="00036118">
        <w:rPr>
          <w:lang w:val="en-US"/>
        </w:rPr>
        <w:t>egulation</w:t>
      </w:r>
      <w:r w:rsidR="00CF40B1">
        <w:rPr>
          <w:lang w:val="en-US"/>
        </w:rPr>
        <w:t>s</w:t>
      </w:r>
      <w:r w:rsidR="00036118" w:rsidRPr="00036118">
        <w:rPr>
          <w:lang w:val="en-US"/>
        </w:rPr>
        <w:t>. Several editorial and technical changes are introduced as follows</w:t>
      </w:r>
      <w:r w:rsidR="00CF40B1">
        <w:rPr>
          <w:lang w:val="en-US"/>
        </w:rPr>
        <w:t>.</w:t>
      </w:r>
      <w:r w:rsidR="00036118" w:rsidRPr="00036118">
        <w:rPr>
          <w:lang w:val="en-US"/>
        </w:rPr>
        <w:t xml:space="preserve"> </w:t>
      </w:r>
    </w:p>
    <w:p w:rsidR="00036118" w:rsidRPr="00CF40B1" w:rsidRDefault="00036118" w:rsidP="00036118">
      <w:pPr>
        <w:spacing w:before="120"/>
        <w:ind w:left="1134" w:right="1134"/>
        <w:jc w:val="both"/>
        <w:rPr>
          <w:i/>
          <w:lang w:val="en-US"/>
        </w:rPr>
      </w:pPr>
      <w:r w:rsidRPr="00CF40B1">
        <w:rPr>
          <w:i/>
          <w:lang w:val="en-US"/>
        </w:rPr>
        <w:t>Editorial changes</w:t>
      </w:r>
    </w:p>
    <w:p w:rsidR="00036118" w:rsidRPr="00036118" w:rsidRDefault="00CF40B1" w:rsidP="00036118">
      <w:pPr>
        <w:spacing w:before="120"/>
        <w:ind w:left="1134" w:right="1134"/>
        <w:jc w:val="both"/>
        <w:rPr>
          <w:lang w:val="en-US"/>
        </w:rPr>
      </w:pPr>
      <w:r>
        <w:rPr>
          <w:lang w:val="en-US"/>
        </w:rPr>
        <w:t>3.</w:t>
      </w:r>
      <w:r w:rsidR="00036118" w:rsidRPr="00036118">
        <w:rPr>
          <w:lang w:val="en-US"/>
        </w:rPr>
        <w:tab/>
        <w:t xml:space="preserve">In several places the term </w:t>
      </w:r>
      <w:r w:rsidR="008F3C24">
        <w:rPr>
          <w:lang w:val="en-US"/>
        </w:rPr>
        <w:t>"</w:t>
      </w:r>
      <w:r w:rsidR="00036118" w:rsidRPr="00036118">
        <w:rPr>
          <w:lang w:val="en-US"/>
        </w:rPr>
        <w:t>LED module(s)</w:t>
      </w:r>
      <w:r w:rsidR="008F3C24">
        <w:rPr>
          <w:lang w:val="en-US"/>
        </w:rPr>
        <w:t>"</w:t>
      </w:r>
      <w:r w:rsidR="00036118" w:rsidRPr="00036118">
        <w:rPr>
          <w:lang w:val="en-US"/>
        </w:rPr>
        <w:t xml:space="preserve"> is replaced by </w:t>
      </w:r>
      <w:r w:rsidR="008F3C24">
        <w:rPr>
          <w:lang w:val="en-US"/>
        </w:rPr>
        <w:t>"</w:t>
      </w:r>
      <w:r w:rsidR="00036118" w:rsidRPr="00036118">
        <w:rPr>
          <w:lang w:val="en-US"/>
        </w:rPr>
        <w:t>LED module(s) and/or LED light source(s)</w:t>
      </w:r>
      <w:r w:rsidR="008F3C24">
        <w:rPr>
          <w:lang w:val="en-US"/>
        </w:rPr>
        <w:t>"</w:t>
      </w:r>
      <w:r w:rsidR="00036118" w:rsidRPr="00036118">
        <w:rPr>
          <w:lang w:val="en-US"/>
        </w:rPr>
        <w:t xml:space="preserve">, following the philosophy that </w:t>
      </w:r>
      <w:r>
        <w:rPr>
          <w:lang w:val="en-US"/>
        </w:rPr>
        <w:t>Regulation No. 128</w:t>
      </w:r>
      <w:r w:rsidR="007A75BD">
        <w:rPr>
          <w:lang w:val="en-US"/>
        </w:rPr>
        <w:t xml:space="preserve"> LED light sources are </w:t>
      </w:r>
      <w:r w:rsidR="00036118" w:rsidRPr="00036118">
        <w:rPr>
          <w:lang w:val="en-US"/>
        </w:rPr>
        <w:t>allowed in all functions where LED modules are allowed today</w:t>
      </w:r>
      <w:r>
        <w:rPr>
          <w:lang w:val="en-US"/>
        </w:rPr>
        <w:t>.</w:t>
      </w:r>
    </w:p>
    <w:p w:rsidR="00036118" w:rsidRPr="00036118" w:rsidRDefault="00CF40B1" w:rsidP="00036118">
      <w:pPr>
        <w:spacing w:before="120"/>
        <w:ind w:left="1134" w:right="1134"/>
        <w:jc w:val="both"/>
        <w:rPr>
          <w:lang w:val="en-US"/>
        </w:rPr>
      </w:pPr>
      <w:r>
        <w:rPr>
          <w:lang w:val="en-US"/>
        </w:rPr>
        <w:t>4.</w:t>
      </w:r>
      <w:r w:rsidR="00036118" w:rsidRPr="00036118">
        <w:rPr>
          <w:lang w:val="en-US"/>
        </w:rPr>
        <w:tab/>
        <w:t xml:space="preserve">In several places a reference to LED light sources and </w:t>
      </w:r>
      <w:r>
        <w:rPr>
          <w:lang w:val="en-US"/>
        </w:rPr>
        <w:t>Regulation No. 128</w:t>
      </w:r>
      <w:r w:rsidR="00036118" w:rsidRPr="00036118">
        <w:rPr>
          <w:lang w:val="en-US"/>
        </w:rPr>
        <w:t xml:space="preserve"> is inserted</w:t>
      </w:r>
      <w:r>
        <w:rPr>
          <w:lang w:val="en-US"/>
        </w:rPr>
        <w:t>.</w:t>
      </w:r>
      <w:r w:rsidR="00036118" w:rsidRPr="00036118">
        <w:rPr>
          <w:lang w:val="en-US"/>
        </w:rPr>
        <w:t xml:space="preserve"> </w:t>
      </w:r>
    </w:p>
    <w:p w:rsidR="00036118" w:rsidRPr="00036118" w:rsidRDefault="00CF40B1" w:rsidP="00036118">
      <w:pPr>
        <w:spacing w:before="120"/>
        <w:ind w:left="1134" w:right="1134"/>
        <w:jc w:val="both"/>
        <w:rPr>
          <w:lang w:val="en-US"/>
        </w:rPr>
      </w:pPr>
      <w:r>
        <w:rPr>
          <w:lang w:val="en-US"/>
        </w:rPr>
        <w:t>5.</w:t>
      </w:r>
      <w:r w:rsidR="00036118" w:rsidRPr="00036118">
        <w:rPr>
          <w:lang w:val="en-US"/>
        </w:rPr>
        <w:tab/>
        <w:t xml:space="preserve">In several places </w:t>
      </w:r>
      <w:r w:rsidR="008F3C24">
        <w:rPr>
          <w:lang w:val="en-US"/>
        </w:rPr>
        <w:t>"</w:t>
      </w:r>
      <w:r w:rsidR="00036118" w:rsidRPr="00036118">
        <w:rPr>
          <w:lang w:val="en-US"/>
        </w:rPr>
        <w:t>filament lamp</w:t>
      </w:r>
      <w:r w:rsidR="008F3C24">
        <w:rPr>
          <w:lang w:val="en-US"/>
        </w:rPr>
        <w:t>"</w:t>
      </w:r>
      <w:r w:rsidR="00036118" w:rsidRPr="00036118">
        <w:rPr>
          <w:lang w:val="en-US"/>
        </w:rPr>
        <w:t xml:space="preserve"> is replaced by </w:t>
      </w:r>
      <w:r w:rsidR="008F3C24">
        <w:rPr>
          <w:lang w:val="en-US"/>
        </w:rPr>
        <w:t>"</w:t>
      </w:r>
      <w:r w:rsidR="00036118" w:rsidRPr="00036118">
        <w:rPr>
          <w:lang w:val="en-US"/>
        </w:rPr>
        <w:t>filament light source</w:t>
      </w:r>
      <w:r w:rsidR="008F3C24">
        <w:rPr>
          <w:lang w:val="en-US"/>
        </w:rPr>
        <w:t>"</w:t>
      </w:r>
      <w:r w:rsidR="00036118" w:rsidRPr="00036118">
        <w:rPr>
          <w:lang w:val="en-US"/>
        </w:rPr>
        <w:t xml:space="preserve"> (</w:t>
      </w:r>
      <w:r>
        <w:rPr>
          <w:lang w:val="en-US"/>
        </w:rPr>
        <w:t>comment:</w:t>
      </w:r>
      <w:r w:rsidR="00036118" w:rsidRPr="00036118">
        <w:rPr>
          <w:lang w:val="en-US"/>
        </w:rPr>
        <w:t xml:space="preserve"> this change is not related to </w:t>
      </w:r>
      <w:r>
        <w:rPr>
          <w:lang w:val="en-US"/>
        </w:rPr>
        <w:t>Regulation No. 128</w:t>
      </w:r>
      <w:r w:rsidR="00036118" w:rsidRPr="00036118">
        <w:rPr>
          <w:lang w:val="en-US"/>
        </w:rPr>
        <w:t xml:space="preserve"> but is implemented in this step to align with </w:t>
      </w:r>
      <w:r>
        <w:rPr>
          <w:lang w:val="en-US"/>
        </w:rPr>
        <w:t xml:space="preserve">the </w:t>
      </w:r>
      <w:r w:rsidR="00036118" w:rsidRPr="00036118">
        <w:rPr>
          <w:lang w:val="en-US"/>
        </w:rPr>
        <w:t>recent changes to R</w:t>
      </w:r>
      <w:r>
        <w:rPr>
          <w:lang w:val="en-US"/>
        </w:rPr>
        <w:t xml:space="preserve">egulation No. </w:t>
      </w:r>
      <w:r w:rsidR="00036118" w:rsidRPr="00036118">
        <w:rPr>
          <w:lang w:val="en-US"/>
        </w:rPr>
        <w:t>37)</w:t>
      </w:r>
      <w:r>
        <w:rPr>
          <w:lang w:val="en-US"/>
        </w:rPr>
        <w:t>.</w:t>
      </w:r>
      <w:r w:rsidR="00036118" w:rsidRPr="00036118">
        <w:rPr>
          <w:lang w:val="en-US"/>
        </w:rPr>
        <w:t xml:space="preserve">  </w:t>
      </w:r>
    </w:p>
    <w:p w:rsidR="00036118" w:rsidRPr="00CF40B1" w:rsidRDefault="00036118" w:rsidP="00036118">
      <w:pPr>
        <w:spacing w:before="120"/>
        <w:ind w:left="1134" w:right="1134"/>
        <w:jc w:val="both"/>
        <w:rPr>
          <w:i/>
          <w:lang w:val="en-US"/>
        </w:rPr>
      </w:pPr>
      <w:r w:rsidRPr="00CF40B1">
        <w:rPr>
          <w:i/>
          <w:lang w:val="en-US"/>
        </w:rPr>
        <w:t xml:space="preserve">Changes related to mixing of light sources </w:t>
      </w:r>
    </w:p>
    <w:p w:rsidR="00036118" w:rsidRPr="00036118" w:rsidRDefault="00CF40B1" w:rsidP="00036118">
      <w:pPr>
        <w:spacing w:before="120"/>
        <w:ind w:left="1134" w:right="1134"/>
        <w:jc w:val="both"/>
        <w:rPr>
          <w:lang w:val="en-US"/>
        </w:rPr>
      </w:pPr>
      <w:r>
        <w:rPr>
          <w:lang w:val="en-US"/>
        </w:rPr>
        <w:t>6.</w:t>
      </w:r>
      <w:r w:rsidR="00036118" w:rsidRPr="00036118">
        <w:rPr>
          <w:lang w:val="en-US"/>
        </w:rPr>
        <w:tab/>
        <w:t xml:space="preserve">The use of more than one </w:t>
      </w:r>
      <w:r>
        <w:rPr>
          <w:lang w:val="en-US"/>
        </w:rPr>
        <w:t>Regulation No. 128</w:t>
      </w:r>
      <w:r w:rsidR="00036118" w:rsidRPr="00036118">
        <w:rPr>
          <w:lang w:val="en-US"/>
        </w:rPr>
        <w:t xml:space="preserve"> LED light source per function is allowed (comment: the use of more than one LED module is already allowed)</w:t>
      </w:r>
    </w:p>
    <w:p w:rsidR="00036118" w:rsidRPr="00036118" w:rsidRDefault="00CF40B1" w:rsidP="00036118">
      <w:pPr>
        <w:spacing w:before="120"/>
        <w:ind w:left="1134" w:right="1134"/>
        <w:jc w:val="both"/>
        <w:rPr>
          <w:lang w:val="en-US"/>
        </w:rPr>
      </w:pPr>
      <w:r>
        <w:rPr>
          <w:lang w:val="en-US"/>
        </w:rPr>
        <w:t>7.</w:t>
      </w:r>
      <w:r w:rsidR="00036118" w:rsidRPr="00036118">
        <w:rPr>
          <w:lang w:val="en-US"/>
        </w:rPr>
        <w:tab/>
        <w:t xml:space="preserve">Mixing of LED modules and </w:t>
      </w:r>
      <w:r>
        <w:rPr>
          <w:lang w:val="en-US"/>
        </w:rPr>
        <w:t>Regulation No. 128</w:t>
      </w:r>
      <w:r w:rsidR="00036118" w:rsidRPr="00036118">
        <w:rPr>
          <w:lang w:val="en-US"/>
        </w:rPr>
        <w:t xml:space="preserve"> LED light sources in the same function is allowed.</w:t>
      </w:r>
    </w:p>
    <w:p w:rsidR="00036118" w:rsidRPr="00036118" w:rsidRDefault="00CF40B1" w:rsidP="00036118">
      <w:pPr>
        <w:spacing w:before="120"/>
        <w:ind w:left="1134" w:right="1134"/>
        <w:jc w:val="both"/>
        <w:rPr>
          <w:lang w:val="en-US"/>
        </w:rPr>
      </w:pPr>
      <w:r>
        <w:rPr>
          <w:lang w:val="en-US"/>
        </w:rPr>
        <w:t xml:space="preserve">8. </w:t>
      </w:r>
      <w:r w:rsidR="00036118" w:rsidRPr="00036118">
        <w:rPr>
          <w:lang w:val="en-US"/>
        </w:rPr>
        <w:tab/>
        <w:t xml:space="preserve">No </w:t>
      </w:r>
      <w:r w:rsidR="008F3C24">
        <w:rPr>
          <w:lang w:val="en-US"/>
        </w:rPr>
        <w:t>"</w:t>
      </w:r>
      <w:r w:rsidR="00036118" w:rsidRPr="00036118">
        <w:rPr>
          <w:lang w:val="en-US"/>
        </w:rPr>
        <w:t>hybrid</w:t>
      </w:r>
      <w:r w:rsidR="008F3C24">
        <w:rPr>
          <w:lang w:val="en-US"/>
        </w:rPr>
        <w:t>"</w:t>
      </w:r>
      <w:r w:rsidR="00036118" w:rsidRPr="00036118">
        <w:rPr>
          <w:lang w:val="en-US"/>
        </w:rPr>
        <w:t xml:space="preserve"> solutions, e.g. mixing of filament light source technology and LED light source technology is not allowed in the same function (comment: also today mixing of filament light source and LED modules is not allowed</w:t>
      </w:r>
      <w:r w:rsidR="00856037">
        <w:rPr>
          <w:lang w:val="en-US"/>
        </w:rPr>
        <w:t>, but i</w:t>
      </w:r>
      <w:r w:rsidR="00036118" w:rsidRPr="00036118">
        <w:rPr>
          <w:lang w:val="en-US"/>
        </w:rPr>
        <w:t xml:space="preserve">n </w:t>
      </w:r>
      <w:r w:rsidRPr="00036118">
        <w:rPr>
          <w:lang w:val="en-US"/>
        </w:rPr>
        <w:t>R</w:t>
      </w:r>
      <w:r>
        <w:rPr>
          <w:lang w:val="en-US"/>
        </w:rPr>
        <w:t xml:space="preserve">egulation No. </w:t>
      </w:r>
      <w:r w:rsidR="00036118" w:rsidRPr="00036118">
        <w:rPr>
          <w:lang w:val="en-US"/>
        </w:rPr>
        <w:t>123 mixing of technologies is already allowed)</w:t>
      </w:r>
      <w:r w:rsidR="00856037">
        <w:rPr>
          <w:lang w:val="en-US"/>
        </w:rPr>
        <w:t>.</w:t>
      </w:r>
    </w:p>
    <w:p w:rsidR="00036118" w:rsidRPr="00CF40B1" w:rsidRDefault="00036118" w:rsidP="00036118">
      <w:pPr>
        <w:spacing w:before="120"/>
        <w:ind w:left="1134" w:right="1134"/>
        <w:jc w:val="both"/>
        <w:rPr>
          <w:i/>
          <w:lang w:val="en-US"/>
        </w:rPr>
      </w:pPr>
      <w:r w:rsidRPr="00CF40B1">
        <w:rPr>
          <w:i/>
          <w:lang w:val="en-US"/>
        </w:rPr>
        <w:t xml:space="preserve">Changes related to </w:t>
      </w:r>
      <w:r w:rsidR="008F3C24">
        <w:rPr>
          <w:i/>
          <w:lang w:val="en-US"/>
        </w:rPr>
        <w:t>"</w:t>
      </w:r>
      <w:r w:rsidRPr="00CF40B1">
        <w:rPr>
          <w:i/>
          <w:lang w:val="en-US"/>
        </w:rPr>
        <w:t>Thermal Grades</w:t>
      </w:r>
      <w:r w:rsidR="008F3C24">
        <w:rPr>
          <w:i/>
          <w:lang w:val="en-US"/>
        </w:rPr>
        <w:t>"</w:t>
      </w:r>
      <w:r w:rsidRPr="00CF40B1">
        <w:rPr>
          <w:i/>
          <w:lang w:val="en-US"/>
        </w:rPr>
        <w:t xml:space="preserve"> </w:t>
      </w:r>
    </w:p>
    <w:p w:rsidR="00036118" w:rsidRPr="00036118" w:rsidRDefault="00856037" w:rsidP="00036118">
      <w:pPr>
        <w:spacing w:before="120"/>
        <w:ind w:left="1134" w:right="1134"/>
        <w:jc w:val="both"/>
        <w:rPr>
          <w:lang w:val="en-US"/>
        </w:rPr>
      </w:pPr>
      <w:r>
        <w:rPr>
          <w:lang w:val="en-US"/>
        </w:rPr>
        <w:t xml:space="preserve">9. </w:t>
      </w:r>
      <w:r>
        <w:rPr>
          <w:lang w:val="en-US"/>
        </w:rPr>
        <w:tab/>
      </w:r>
      <w:r w:rsidR="00036118" w:rsidRPr="00036118">
        <w:rPr>
          <w:lang w:val="en-US"/>
        </w:rPr>
        <w:t xml:space="preserve">The Thermal Grade is a characteristic of </w:t>
      </w:r>
      <w:r>
        <w:rPr>
          <w:lang w:val="en-US"/>
        </w:rPr>
        <w:t xml:space="preserve">the </w:t>
      </w:r>
      <w:r w:rsidR="00CF40B1">
        <w:rPr>
          <w:lang w:val="en-US"/>
        </w:rPr>
        <w:t>Regulation No. 128</w:t>
      </w:r>
      <w:r w:rsidR="00036118" w:rsidRPr="00036118">
        <w:rPr>
          <w:lang w:val="en-US"/>
        </w:rPr>
        <w:t xml:space="preserve"> LED light sources for forward lighting to ensure safe replaceability. </w:t>
      </w:r>
    </w:p>
    <w:p w:rsidR="00036118" w:rsidRPr="00036118" w:rsidRDefault="00856037" w:rsidP="00036118">
      <w:pPr>
        <w:spacing w:before="120"/>
        <w:ind w:left="1134" w:right="1134"/>
        <w:jc w:val="both"/>
        <w:rPr>
          <w:lang w:val="en-US"/>
        </w:rPr>
      </w:pPr>
      <w:r>
        <w:rPr>
          <w:lang w:val="en-US"/>
        </w:rPr>
        <w:t xml:space="preserve">10. </w:t>
      </w:r>
      <w:r w:rsidR="00036118" w:rsidRPr="00036118">
        <w:rPr>
          <w:lang w:val="en-US"/>
        </w:rPr>
        <w:tab/>
      </w:r>
      <w:r w:rsidR="008F3C24">
        <w:rPr>
          <w:lang w:val="en-US"/>
        </w:rPr>
        <w:t>"</w:t>
      </w:r>
      <w:r w:rsidR="00036118" w:rsidRPr="00036118">
        <w:rPr>
          <w:lang w:val="en-US"/>
        </w:rPr>
        <w:t>Thermal Grade</w:t>
      </w:r>
      <w:r w:rsidR="008F3C24">
        <w:rPr>
          <w:lang w:val="en-US"/>
        </w:rPr>
        <w:t>"</w:t>
      </w:r>
      <w:r w:rsidR="00036118" w:rsidRPr="00036118">
        <w:rPr>
          <w:lang w:val="en-US"/>
        </w:rPr>
        <w:t xml:space="preserve"> means that the technical parameters of a </w:t>
      </w:r>
      <w:r w:rsidR="00CF40B1">
        <w:rPr>
          <w:lang w:val="en-US"/>
        </w:rPr>
        <w:t>Regulation No. 128</w:t>
      </w:r>
      <w:r w:rsidR="00036118" w:rsidRPr="00036118">
        <w:rPr>
          <w:lang w:val="en-US"/>
        </w:rPr>
        <w:t xml:space="preserve"> LED light source (e.g. luminous flux) are specified up to the temperature limit of the thermal grade. </w:t>
      </w:r>
    </w:p>
    <w:p w:rsidR="00036118" w:rsidRPr="00036118" w:rsidRDefault="00856037" w:rsidP="00036118">
      <w:pPr>
        <w:spacing w:before="120"/>
        <w:ind w:left="1134" w:right="1134"/>
        <w:jc w:val="both"/>
        <w:rPr>
          <w:lang w:val="en-US"/>
        </w:rPr>
      </w:pPr>
      <w:r>
        <w:rPr>
          <w:lang w:val="en-US"/>
        </w:rPr>
        <w:t>11.</w:t>
      </w:r>
      <w:r w:rsidR="00036118" w:rsidRPr="00036118">
        <w:rPr>
          <w:lang w:val="en-US"/>
        </w:rPr>
        <w:tab/>
        <w:t xml:space="preserve">Due to the thermal behaviour of LED technology it is necessary to define a thermal interface for replaceable </w:t>
      </w:r>
      <w:r w:rsidR="00CF40B1">
        <w:rPr>
          <w:lang w:val="en-US"/>
        </w:rPr>
        <w:t>Regulation No. 128</w:t>
      </w:r>
      <w:r w:rsidR="00036118" w:rsidRPr="00036118">
        <w:rPr>
          <w:lang w:val="en-US"/>
        </w:rPr>
        <w:t xml:space="preserve"> LED light sources in addition to the electrical, mechanical and optical interfaces known from Regulation No. 37 and Regulation No. 99.</w:t>
      </w:r>
    </w:p>
    <w:p w:rsidR="00036118" w:rsidRPr="00036118" w:rsidRDefault="00856037" w:rsidP="00036118">
      <w:pPr>
        <w:spacing w:before="120"/>
        <w:ind w:left="1134" w:right="1134"/>
        <w:jc w:val="both"/>
        <w:rPr>
          <w:lang w:val="en-US"/>
        </w:rPr>
      </w:pPr>
      <w:r>
        <w:rPr>
          <w:lang w:val="en-US"/>
        </w:rPr>
        <w:t>12.</w:t>
      </w:r>
      <w:r w:rsidR="00036118" w:rsidRPr="00036118">
        <w:rPr>
          <w:lang w:val="en-US"/>
        </w:rPr>
        <w:tab/>
        <w:t xml:space="preserve">Thermal Grade testing is defined in </w:t>
      </w:r>
      <w:r w:rsidR="00CF40B1">
        <w:rPr>
          <w:lang w:val="en-US"/>
        </w:rPr>
        <w:t>Regulation No. 128</w:t>
      </w:r>
      <w:r w:rsidR="00036118" w:rsidRPr="00036118">
        <w:rPr>
          <w:lang w:val="en-US"/>
        </w:rPr>
        <w:t xml:space="preserve"> paragraph 3.10 (see GRE-76-xx, the informal to show the </w:t>
      </w:r>
      <w:r w:rsidR="00CF40B1">
        <w:rPr>
          <w:lang w:val="en-US"/>
        </w:rPr>
        <w:t>Regulation No. 128</w:t>
      </w:r>
      <w:r w:rsidR="00036118" w:rsidRPr="00036118">
        <w:rPr>
          <w:lang w:val="en-US"/>
        </w:rPr>
        <w:t xml:space="preserve"> changes in the pipeline) and is only performed at LED light source level.</w:t>
      </w:r>
    </w:p>
    <w:p w:rsidR="00036118" w:rsidRPr="00036118" w:rsidRDefault="00856037" w:rsidP="00036118">
      <w:pPr>
        <w:spacing w:before="120"/>
        <w:ind w:left="1134" w:right="1134"/>
        <w:jc w:val="both"/>
        <w:rPr>
          <w:lang w:val="en-US"/>
        </w:rPr>
      </w:pPr>
      <w:r>
        <w:rPr>
          <w:lang w:val="en-US"/>
        </w:rPr>
        <w:t>13.</w:t>
      </w:r>
      <w:r w:rsidR="00036118" w:rsidRPr="00036118">
        <w:rPr>
          <w:lang w:val="en-US"/>
        </w:rPr>
        <w:tab/>
        <w:t xml:space="preserve">The minimum applicable Thermal Grade of the </w:t>
      </w:r>
      <w:r w:rsidR="00CF40B1">
        <w:rPr>
          <w:lang w:val="en-US"/>
        </w:rPr>
        <w:t>Regulation No. 128</w:t>
      </w:r>
      <w:r w:rsidR="00036118" w:rsidRPr="00036118">
        <w:rPr>
          <w:lang w:val="en-US"/>
        </w:rPr>
        <w:t xml:space="preserve"> LED light source must be specified and mentioned in the communication form for the headlamp type approval. </w:t>
      </w:r>
    </w:p>
    <w:p w:rsidR="00036118" w:rsidRPr="00036118" w:rsidRDefault="00856037" w:rsidP="00036118">
      <w:pPr>
        <w:spacing w:before="120"/>
        <w:ind w:left="1134" w:right="1134"/>
        <w:jc w:val="both"/>
        <w:rPr>
          <w:lang w:val="en-US"/>
        </w:rPr>
      </w:pPr>
      <w:r>
        <w:rPr>
          <w:lang w:val="en-US"/>
        </w:rPr>
        <w:t>14.</w:t>
      </w:r>
      <w:r w:rsidR="00036118" w:rsidRPr="00036118">
        <w:rPr>
          <w:lang w:val="en-US"/>
        </w:rPr>
        <w:tab/>
        <w:t xml:space="preserve">Incorrect insertion of </w:t>
      </w:r>
      <w:r w:rsidR="00CF40B1">
        <w:rPr>
          <w:lang w:val="en-US"/>
        </w:rPr>
        <w:t>Regulation No. 128</w:t>
      </w:r>
      <w:r w:rsidR="00036118" w:rsidRPr="00036118">
        <w:rPr>
          <w:lang w:val="en-US"/>
        </w:rPr>
        <w:t xml:space="preserve"> LED light sources is prevented by mechanical keying. Downward compatibility is ensured, i.e. a high Thermal Grade light </w:t>
      </w:r>
      <w:r w:rsidR="00036118" w:rsidRPr="00036118">
        <w:rPr>
          <w:lang w:val="en-US"/>
        </w:rPr>
        <w:lastRenderedPageBreak/>
        <w:t>source (e.g. 105</w:t>
      </w:r>
      <w:r w:rsidR="00036118" w:rsidRPr="00CF40B1">
        <w:rPr>
          <w:vertAlign w:val="superscript"/>
          <w:lang w:val="en-US"/>
        </w:rPr>
        <w:t>o</w:t>
      </w:r>
      <w:r w:rsidR="00036118" w:rsidRPr="00036118">
        <w:rPr>
          <w:lang w:val="en-US"/>
        </w:rPr>
        <w:t>C) can be inserted in a lower Thermal Grade headlamp (e.g. 85</w:t>
      </w:r>
      <w:r w:rsidR="00036118" w:rsidRPr="00CF40B1">
        <w:rPr>
          <w:vertAlign w:val="superscript"/>
          <w:lang w:val="en-US"/>
        </w:rPr>
        <w:t>o</w:t>
      </w:r>
      <w:r w:rsidR="00036118" w:rsidRPr="00036118">
        <w:rPr>
          <w:lang w:val="en-US"/>
        </w:rPr>
        <w:t>C); however not vice-versa.</w:t>
      </w:r>
    </w:p>
    <w:p w:rsidR="00036118" w:rsidRPr="00CF40B1" w:rsidRDefault="00036118" w:rsidP="00036118">
      <w:pPr>
        <w:spacing w:before="120"/>
        <w:ind w:left="1134" w:right="1134"/>
        <w:jc w:val="both"/>
        <w:rPr>
          <w:i/>
          <w:lang w:val="en-US"/>
        </w:rPr>
      </w:pPr>
      <w:r w:rsidRPr="00CF40B1">
        <w:rPr>
          <w:i/>
          <w:lang w:val="en-US"/>
        </w:rPr>
        <w:t xml:space="preserve">Changes related to the </w:t>
      </w:r>
      <w:r w:rsidR="008F3C24">
        <w:rPr>
          <w:i/>
          <w:lang w:val="en-US"/>
        </w:rPr>
        <w:t>"</w:t>
      </w:r>
      <w:r w:rsidRPr="00CF40B1">
        <w:rPr>
          <w:i/>
          <w:lang w:val="en-US"/>
        </w:rPr>
        <w:t>luminous flux limits for the light source</w:t>
      </w:r>
      <w:r w:rsidR="008F3C24">
        <w:rPr>
          <w:i/>
          <w:lang w:val="en-US"/>
        </w:rPr>
        <w:t>"</w:t>
      </w:r>
      <w:r w:rsidRPr="00CF40B1">
        <w:rPr>
          <w:i/>
          <w:lang w:val="en-US"/>
        </w:rPr>
        <w:t xml:space="preserve"> for principle passing beam</w:t>
      </w:r>
    </w:p>
    <w:p w:rsidR="00036118" w:rsidRPr="00036118" w:rsidRDefault="00856037" w:rsidP="00036118">
      <w:pPr>
        <w:spacing w:before="120"/>
        <w:ind w:left="1134" w:right="1134"/>
        <w:jc w:val="both"/>
        <w:rPr>
          <w:lang w:val="en-US"/>
        </w:rPr>
      </w:pPr>
      <w:r>
        <w:rPr>
          <w:lang w:val="en-US"/>
        </w:rPr>
        <w:t>15.</w:t>
      </w:r>
      <w:r w:rsidR="00036118" w:rsidRPr="00036118">
        <w:rPr>
          <w:lang w:val="en-US"/>
        </w:rPr>
        <w:tab/>
        <w:t>The luminous flux limits for the light sources (e.g. minimum 1</w:t>
      </w:r>
      <w:r>
        <w:rPr>
          <w:lang w:val="en-US"/>
        </w:rPr>
        <w:t>,</w:t>
      </w:r>
      <w:r w:rsidR="00036118" w:rsidRPr="00036118">
        <w:rPr>
          <w:lang w:val="en-US"/>
        </w:rPr>
        <w:t>000</w:t>
      </w:r>
      <w:r>
        <w:rPr>
          <w:lang w:val="en-US"/>
        </w:rPr>
        <w:t xml:space="preserve"> </w:t>
      </w:r>
      <w:r w:rsidR="00036118" w:rsidRPr="00036118">
        <w:rPr>
          <w:lang w:val="en-US"/>
        </w:rPr>
        <w:t>lm for R</w:t>
      </w:r>
      <w:r>
        <w:rPr>
          <w:lang w:val="en-US"/>
        </w:rPr>
        <w:t xml:space="preserve">egulation No. </w:t>
      </w:r>
      <w:r w:rsidR="00036118" w:rsidRPr="00036118">
        <w:rPr>
          <w:lang w:val="en-US"/>
        </w:rPr>
        <w:t xml:space="preserve">112 principal passing beam) apply to the total luminous flux value of all LEDs (LED modules and </w:t>
      </w:r>
      <w:r w:rsidR="00CF40B1">
        <w:rPr>
          <w:lang w:val="en-US"/>
        </w:rPr>
        <w:t>Regulation No. 128</w:t>
      </w:r>
      <w:r w:rsidR="00036118" w:rsidRPr="00036118">
        <w:rPr>
          <w:lang w:val="en-US"/>
        </w:rPr>
        <w:t xml:space="preserve"> LED light sources) added together</w:t>
      </w:r>
      <w:r>
        <w:rPr>
          <w:lang w:val="en-US"/>
        </w:rPr>
        <w:t>.</w:t>
      </w:r>
    </w:p>
    <w:p w:rsidR="00036118" w:rsidRPr="00CF40B1" w:rsidRDefault="00036118" w:rsidP="00036118">
      <w:pPr>
        <w:spacing w:before="120"/>
        <w:ind w:left="1134" w:right="1134"/>
        <w:jc w:val="both"/>
        <w:rPr>
          <w:i/>
          <w:lang w:val="en-US"/>
        </w:rPr>
      </w:pPr>
      <w:r w:rsidRPr="00CF40B1">
        <w:rPr>
          <w:i/>
          <w:lang w:val="en-US"/>
        </w:rPr>
        <w:t>Changes related to the type-approval testing</w:t>
      </w:r>
    </w:p>
    <w:p w:rsidR="00036118" w:rsidRPr="00036118" w:rsidRDefault="00856037" w:rsidP="00036118">
      <w:pPr>
        <w:spacing w:before="120"/>
        <w:ind w:left="1134" w:right="1134"/>
        <w:jc w:val="both"/>
        <w:rPr>
          <w:lang w:val="en-US"/>
        </w:rPr>
      </w:pPr>
      <w:r>
        <w:rPr>
          <w:lang w:val="en-US"/>
        </w:rPr>
        <w:t>16.</w:t>
      </w:r>
      <w:r w:rsidR="00036118" w:rsidRPr="00036118">
        <w:rPr>
          <w:lang w:val="en-US"/>
        </w:rPr>
        <w:tab/>
        <w:t xml:space="preserve">For type approval of the headlamp an etalon (standard) </w:t>
      </w:r>
      <w:r w:rsidR="00CF40B1">
        <w:rPr>
          <w:lang w:val="en-US"/>
        </w:rPr>
        <w:t>Regulation No. 128</w:t>
      </w:r>
      <w:r w:rsidR="00036118" w:rsidRPr="00036118">
        <w:rPr>
          <w:lang w:val="en-US"/>
        </w:rPr>
        <w:t xml:space="preserve"> LED light source is used, and the luminous flux is corrected to the objective value (comment: the use of etalon light source for type approval is the same like for filament and </w:t>
      </w:r>
      <w:r>
        <w:rPr>
          <w:lang w:val="en-US"/>
        </w:rPr>
        <w:t>high-intensity discharge (</w:t>
      </w:r>
      <w:r w:rsidR="00036118" w:rsidRPr="00036118">
        <w:rPr>
          <w:lang w:val="en-US"/>
        </w:rPr>
        <w:t>HID</w:t>
      </w:r>
      <w:r>
        <w:rPr>
          <w:lang w:val="en-US"/>
        </w:rPr>
        <w:t>)</w:t>
      </w:r>
      <w:r w:rsidR="00036118" w:rsidRPr="00036118">
        <w:rPr>
          <w:lang w:val="en-US"/>
        </w:rPr>
        <w:t xml:space="preserve"> light sources today)</w:t>
      </w:r>
      <w:r>
        <w:rPr>
          <w:lang w:val="en-US"/>
        </w:rPr>
        <w:t>.</w:t>
      </w:r>
    </w:p>
    <w:p w:rsidR="00036118" w:rsidRPr="00036118" w:rsidRDefault="00856037" w:rsidP="00036118">
      <w:pPr>
        <w:spacing w:before="120"/>
        <w:ind w:left="1134" w:right="1134"/>
        <w:jc w:val="both"/>
        <w:rPr>
          <w:lang w:val="en-US"/>
        </w:rPr>
      </w:pPr>
      <w:r>
        <w:rPr>
          <w:lang w:val="en-US"/>
        </w:rPr>
        <w:t>17.</w:t>
      </w:r>
      <w:r w:rsidR="00036118" w:rsidRPr="00036118">
        <w:rPr>
          <w:lang w:val="en-US"/>
        </w:rPr>
        <w:tab/>
        <w:t xml:space="preserve">If more than one </w:t>
      </w:r>
      <w:r w:rsidR="00CF40B1">
        <w:rPr>
          <w:lang w:val="en-US"/>
        </w:rPr>
        <w:t>Regulation No. 128</w:t>
      </w:r>
      <w:r w:rsidR="00036118" w:rsidRPr="00036118">
        <w:rPr>
          <w:lang w:val="en-US"/>
        </w:rPr>
        <w:t xml:space="preserve"> LED light source is used in the same function, then a mean value of the correction factors is applied, and each individual correction factor shall not deviate by more than 5% from the mean value (comment: the same procedure</w:t>
      </w:r>
      <w:r>
        <w:rPr>
          <w:lang w:val="en-US"/>
        </w:rPr>
        <w:t xml:space="preserve"> is </w:t>
      </w:r>
      <w:r w:rsidR="00036118" w:rsidRPr="00036118">
        <w:rPr>
          <w:lang w:val="en-US"/>
        </w:rPr>
        <w:t>used in Regulation No. 7</w:t>
      </w:r>
      <w:r>
        <w:rPr>
          <w:lang w:val="en-US"/>
        </w:rPr>
        <w:t>,</w:t>
      </w:r>
      <w:r w:rsidR="00036118" w:rsidRPr="00036118">
        <w:rPr>
          <w:lang w:val="en-US"/>
        </w:rPr>
        <w:t xml:space="preserve"> Annex 4</w:t>
      </w:r>
      <w:r>
        <w:rPr>
          <w:lang w:val="en-US"/>
        </w:rPr>
        <w:t>,</w:t>
      </w:r>
      <w:r w:rsidR="00036118" w:rsidRPr="00036118">
        <w:rPr>
          <w:lang w:val="en-US"/>
        </w:rPr>
        <w:t xml:space="preserve"> paragraph 3.2</w:t>
      </w:r>
      <w:r>
        <w:rPr>
          <w:lang w:val="en-US"/>
        </w:rPr>
        <w:t>.</w:t>
      </w:r>
      <w:r w:rsidR="00036118" w:rsidRPr="00036118">
        <w:rPr>
          <w:lang w:val="en-US"/>
        </w:rPr>
        <w:t xml:space="preserve"> for multiple light-source testing)</w:t>
      </w:r>
      <w:r>
        <w:rPr>
          <w:lang w:val="en-US"/>
        </w:rPr>
        <w:t>.</w:t>
      </w:r>
    </w:p>
    <w:p w:rsidR="00036118" w:rsidRPr="00CF40B1" w:rsidRDefault="00036118" w:rsidP="00036118">
      <w:pPr>
        <w:spacing w:before="120"/>
        <w:ind w:left="1134" w:right="1134"/>
        <w:jc w:val="both"/>
        <w:rPr>
          <w:i/>
          <w:lang w:val="en-US"/>
        </w:rPr>
      </w:pPr>
      <w:r w:rsidRPr="00CF40B1">
        <w:rPr>
          <w:i/>
          <w:lang w:val="en-US"/>
        </w:rPr>
        <w:t>Changes related to the Conformity of Production (COP) testing</w:t>
      </w:r>
    </w:p>
    <w:p w:rsidR="00036118" w:rsidRPr="00036118" w:rsidRDefault="00856037" w:rsidP="00036118">
      <w:pPr>
        <w:spacing w:before="120"/>
        <w:ind w:left="1134" w:right="1134"/>
        <w:jc w:val="both"/>
        <w:rPr>
          <w:lang w:val="en-US"/>
        </w:rPr>
      </w:pPr>
      <w:r>
        <w:rPr>
          <w:lang w:val="en-US"/>
        </w:rPr>
        <w:t>18.</w:t>
      </w:r>
      <w:r w:rsidR="00036118" w:rsidRPr="00036118">
        <w:rPr>
          <w:lang w:val="en-US"/>
        </w:rPr>
        <w:tab/>
        <w:t xml:space="preserve">Etalon or serial (mass) production </w:t>
      </w:r>
      <w:r w:rsidR="00CF40B1">
        <w:rPr>
          <w:lang w:val="en-US"/>
        </w:rPr>
        <w:t>Regulation No. 128</w:t>
      </w:r>
      <w:r w:rsidR="00036118" w:rsidRPr="00036118">
        <w:rPr>
          <w:lang w:val="en-US"/>
        </w:rPr>
        <w:t xml:space="preserve"> LED light source(s) are allowed for COP testing (comment: the same</w:t>
      </w:r>
      <w:r>
        <w:rPr>
          <w:lang w:val="en-US"/>
        </w:rPr>
        <w:t xml:space="preserve"> procedure is foreseen in </w:t>
      </w:r>
      <w:r w:rsidR="00036118" w:rsidRPr="00036118">
        <w:rPr>
          <w:lang w:val="en-US"/>
        </w:rPr>
        <w:t>Regulation No. 98</w:t>
      </w:r>
      <w:r>
        <w:rPr>
          <w:lang w:val="en-US"/>
        </w:rPr>
        <w:t>,</w:t>
      </w:r>
      <w:r w:rsidR="00036118" w:rsidRPr="00036118">
        <w:rPr>
          <w:lang w:val="en-US"/>
        </w:rPr>
        <w:t xml:space="preserve"> Annex 8</w:t>
      </w:r>
      <w:r>
        <w:rPr>
          <w:lang w:val="en-US"/>
        </w:rPr>
        <w:t>,</w:t>
      </w:r>
      <w:r w:rsidR="00036118" w:rsidRPr="00036118">
        <w:rPr>
          <w:lang w:val="en-US"/>
        </w:rPr>
        <w:t xml:space="preserve"> paragraph 1.2</w:t>
      </w:r>
      <w:r>
        <w:rPr>
          <w:lang w:val="en-US"/>
        </w:rPr>
        <w:t>.</w:t>
      </w:r>
      <w:r w:rsidR="00036118" w:rsidRPr="00036118">
        <w:rPr>
          <w:lang w:val="en-US"/>
        </w:rPr>
        <w:t>)</w:t>
      </w:r>
      <w:r>
        <w:rPr>
          <w:lang w:val="en-US"/>
        </w:rPr>
        <w:t>.</w:t>
      </w:r>
    </w:p>
    <w:p w:rsidR="00036118" w:rsidRPr="00036118" w:rsidRDefault="00856037" w:rsidP="00036118">
      <w:pPr>
        <w:spacing w:before="120"/>
        <w:ind w:left="1134" w:right="1134"/>
        <w:jc w:val="both"/>
        <w:rPr>
          <w:lang w:val="en-US"/>
        </w:rPr>
      </w:pPr>
      <w:r>
        <w:rPr>
          <w:lang w:val="en-US"/>
        </w:rPr>
        <w:t>19.</w:t>
      </w:r>
      <w:r w:rsidR="00036118" w:rsidRPr="00036118">
        <w:rPr>
          <w:lang w:val="en-US"/>
        </w:rPr>
        <w:tab/>
        <w:t xml:space="preserve">In case of etalon light source(s), a correction of intensity values up to </w:t>
      </w:r>
      <w:r w:rsidR="00A14BC7">
        <w:rPr>
          <w:lang w:val="en-US"/>
        </w:rPr>
        <w:t xml:space="preserve">10 per cent </w:t>
      </w:r>
      <w:r w:rsidR="00036118" w:rsidRPr="00036118">
        <w:rPr>
          <w:lang w:val="en-US"/>
        </w:rPr>
        <w:t>is allowed</w:t>
      </w:r>
      <w:r w:rsidR="00A14BC7">
        <w:rPr>
          <w:lang w:val="en-US"/>
        </w:rPr>
        <w:t>.</w:t>
      </w:r>
      <w:r w:rsidR="00036118" w:rsidRPr="00036118">
        <w:rPr>
          <w:lang w:val="en-US"/>
        </w:rPr>
        <w:t xml:space="preserve"> </w:t>
      </w:r>
    </w:p>
    <w:p w:rsidR="00FA7728" w:rsidRDefault="00A14BC7" w:rsidP="007A75BD">
      <w:pPr>
        <w:spacing w:before="120"/>
        <w:ind w:left="1134" w:right="1134"/>
        <w:jc w:val="both"/>
        <w:rPr>
          <w:lang w:val="en-US"/>
        </w:rPr>
      </w:pPr>
      <w:r>
        <w:rPr>
          <w:lang w:val="en-US"/>
        </w:rPr>
        <w:t>20.</w:t>
      </w:r>
      <w:r w:rsidR="00036118" w:rsidRPr="00036118">
        <w:rPr>
          <w:lang w:val="en-US"/>
        </w:rPr>
        <w:tab/>
        <w:t>In case of serial production light source(s), a correction of intensity values up to 20</w:t>
      </w:r>
      <w:r>
        <w:rPr>
          <w:lang w:val="en-US"/>
        </w:rPr>
        <w:t xml:space="preserve"> per cent </w:t>
      </w:r>
      <w:r w:rsidR="00036118" w:rsidRPr="00036118">
        <w:rPr>
          <w:lang w:val="en-US"/>
        </w:rPr>
        <w:t>is allowed (comment: the same</w:t>
      </w:r>
      <w:r>
        <w:rPr>
          <w:lang w:val="en-US"/>
        </w:rPr>
        <w:t xml:space="preserve"> procedure is foreseen in </w:t>
      </w:r>
      <w:r w:rsidR="00036118" w:rsidRPr="00036118">
        <w:rPr>
          <w:lang w:val="en-US"/>
        </w:rPr>
        <w:t>Regulation No. 98</w:t>
      </w:r>
      <w:r>
        <w:rPr>
          <w:lang w:val="en-US"/>
        </w:rPr>
        <w:t xml:space="preserve">, </w:t>
      </w:r>
      <w:r w:rsidR="00036118" w:rsidRPr="00036118">
        <w:rPr>
          <w:lang w:val="en-US"/>
        </w:rPr>
        <w:t>Annex</w:t>
      </w:r>
      <w:r w:rsidR="007A75BD">
        <w:rPr>
          <w:lang w:val="en-US"/>
        </w:rPr>
        <w:t> </w:t>
      </w:r>
      <w:r w:rsidR="00036118" w:rsidRPr="00036118">
        <w:rPr>
          <w:lang w:val="en-US"/>
        </w:rPr>
        <w:t>8</w:t>
      </w:r>
      <w:r>
        <w:rPr>
          <w:lang w:val="en-US"/>
        </w:rPr>
        <w:t>,</w:t>
      </w:r>
      <w:r w:rsidR="00036118" w:rsidRPr="00036118">
        <w:rPr>
          <w:lang w:val="en-US"/>
        </w:rPr>
        <w:t xml:space="preserve"> paragraph 1.2</w:t>
      </w:r>
      <w:r>
        <w:rPr>
          <w:lang w:val="en-US"/>
        </w:rPr>
        <w:t>.</w:t>
      </w:r>
      <w:r w:rsidR="00036118" w:rsidRPr="00036118">
        <w:rPr>
          <w:lang w:val="en-US"/>
        </w:rPr>
        <w:t>)</w:t>
      </w:r>
      <w:r w:rsidR="00686982">
        <w:rPr>
          <w:lang w:val="en-US"/>
        </w:rPr>
        <w:t xml:space="preserve">. </w:t>
      </w:r>
    </w:p>
    <w:p w:rsidR="007A75BD" w:rsidRPr="007A75BD" w:rsidRDefault="007A75BD" w:rsidP="007A75BD">
      <w:pPr>
        <w:spacing w:before="240"/>
        <w:ind w:left="1134" w:right="1134"/>
        <w:jc w:val="center"/>
        <w:rPr>
          <w:u w:val="single"/>
          <w:lang w:val="en-US"/>
        </w:rPr>
      </w:pPr>
      <w:r>
        <w:rPr>
          <w:u w:val="single"/>
          <w:lang w:val="en-US"/>
        </w:rPr>
        <w:tab/>
      </w:r>
      <w:r>
        <w:rPr>
          <w:u w:val="single"/>
          <w:lang w:val="en-US"/>
        </w:rPr>
        <w:tab/>
      </w:r>
      <w:r>
        <w:rPr>
          <w:u w:val="single"/>
          <w:lang w:val="en-US"/>
        </w:rPr>
        <w:tab/>
      </w:r>
    </w:p>
    <w:sectPr w:rsidR="007A75BD" w:rsidRPr="007A75BD" w:rsidSect="006D66AF">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ECA" w:rsidRDefault="006D7ECA"/>
  </w:endnote>
  <w:endnote w:type="continuationSeparator" w:id="0">
    <w:p w:rsidR="006D7ECA" w:rsidRDefault="006D7ECA"/>
  </w:endnote>
  <w:endnote w:type="continuationNotice" w:id="1">
    <w:p w:rsidR="006D7ECA" w:rsidRDefault="006D7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Gothic">
    <w:altName w:val="ＭＳ Ｐゴシック"/>
    <w:panose1 w:val="020B0600070205080204"/>
    <w:charset w:val="80"/>
    <w:family w:val="swiss"/>
    <w:pitch w:val="variable"/>
    <w:sig w:usb0="E00002FF" w:usb1="6AC7FDFB" w:usb2="08000012" w:usb3="00000000" w:csb0="0002009F" w:csb1="00000000"/>
  </w:font>
  <w:font w:name="HGSGothicM">
    <w:altName w:val="Arial Unicode MS"/>
    <w:charset w:val="80"/>
    <w:family w:val="modern"/>
    <w:pitch w:val="variable"/>
    <w:sig w:usb0="80000281" w:usb1="28C76CF8"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76" w:rsidRPr="006D66AF" w:rsidRDefault="00CE4D76" w:rsidP="006D66AF">
    <w:pPr>
      <w:pStyle w:val="Pieddepage"/>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AB5CB3">
      <w:rPr>
        <w:b/>
        <w:noProof/>
        <w:sz w:val="18"/>
      </w:rPr>
      <w:t>2</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76" w:rsidRPr="006D66AF" w:rsidRDefault="00CE4D76" w:rsidP="00370AD8">
    <w:pPr>
      <w:pStyle w:val="Pieddepage"/>
      <w:tabs>
        <w:tab w:val="right" w:pos="9638"/>
      </w:tabs>
      <w:jc w:val="right"/>
      <w:rPr>
        <w:sz w:val="18"/>
      </w:rPr>
    </w:pPr>
    <w:r w:rsidRPr="006D66AF">
      <w:rPr>
        <w:b/>
        <w:sz w:val="18"/>
      </w:rPr>
      <w:fldChar w:fldCharType="begin"/>
    </w:r>
    <w:r w:rsidRPr="006D66AF">
      <w:rPr>
        <w:b/>
        <w:sz w:val="18"/>
      </w:rPr>
      <w:instrText xml:space="preserve"> PAGE  \* MERGEFORMAT </w:instrText>
    </w:r>
    <w:r w:rsidRPr="006D66AF">
      <w:rPr>
        <w:b/>
        <w:sz w:val="18"/>
      </w:rPr>
      <w:fldChar w:fldCharType="separate"/>
    </w:r>
    <w:r w:rsidR="00AB5CB3">
      <w:rPr>
        <w:b/>
        <w:noProof/>
        <w:sz w:val="18"/>
      </w:rPr>
      <w:t>21</w:t>
    </w:r>
    <w:r w:rsidRPr="006D66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6D2" w:rsidRDefault="000416D2" w:rsidP="000416D2">
    <w:pPr>
      <w:pStyle w:val="Pieddepage"/>
    </w:pPr>
    <w:r w:rsidRPr="00DA43F5">
      <w:rPr>
        <w:rFonts w:ascii="C39T30Lfz" w:hAnsi="C39T30Lfz"/>
        <w:noProof/>
        <w:sz w:val="56"/>
        <w:u w:val="single"/>
        <w:lang w:val="fr-FR" w:eastAsia="fr-FR"/>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0416D2" w:rsidRDefault="000416D2" w:rsidP="000416D2">
    <w:pPr>
      <w:pStyle w:val="Pieddepage"/>
      <w:ind w:right="1134"/>
      <w:rPr>
        <w:sz w:val="20"/>
      </w:rPr>
    </w:pPr>
    <w:r>
      <w:rPr>
        <w:sz w:val="20"/>
      </w:rPr>
      <w:t>GE.16-14186(E)</w:t>
    </w:r>
  </w:p>
  <w:p w:rsidR="000416D2" w:rsidRPr="000416D2" w:rsidRDefault="000416D2" w:rsidP="000416D2">
    <w:pPr>
      <w:pStyle w:val="Pieddepage"/>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3910" cy="633910"/>
          <wp:effectExtent l="0" t="0" r="0" b="0"/>
          <wp:wrapNone/>
          <wp:docPr id="17" name="Picture 1" descr="http://undocs.org/m2/QRCode.ashx?DS=ECE/TRANS/WP.29/GRE/2016/3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2016/3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910" cy="633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ECA" w:rsidRPr="000B175B" w:rsidRDefault="006D7ECA" w:rsidP="000B175B">
      <w:pPr>
        <w:tabs>
          <w:tab w:val="right" w:pos="2155"/>
        </w:tabs>
        <w:spacing w:after="80"/>
        <w:ind w:left="680"/>
        <w:rPr>
          <w:u w:val="single"/>
        </w:rPr>
      </w:pPr>
      <w:r>
        <w:rPr>
          <w:u w:val="single"/>
        </w:rPr>
        <w:tab/>
      </w:r>
    </w:p>
  </w:footnote>
  <w:footnote w:type="continuationSeparator" w:id="0">
    <w:p w:rsidR="006D7ECA" w:rsidRPr="00FC68B7" w:rsidRDefault="006D7ECA" w:rsidP="00FC68B7">
      <w:pPr>
        <w:tabs>
          <w:tab w:val="left" w:pos="2155"/>
        </w:tabs>
        <w:spacing w:after="80"/>
        <w:ind w:left="680"/>
        <w:rPr>
          <w:u w:val="single"/>
        </w:rPr>
      </w:pPr>
      <w:r>
        <w:rPr>
          <w:u w:val="single"/>
        </w:rPr>
        <w:tab/>
      </w:r>
    </w:p>
  </w:footnote>
  <w:footnote w:type="continuationNotice" w:id="1">
    <w:p w:rsidR="006D7ECA" w:rsidRDefault="006D7ECA"/>
  </w:footnote>
  <w:footnote w:id="2">
    <w:p w:rsidR="00CE4D76" w:rsidRPr="00253584" w:rsidRDefault="00CE4D76" w:rsidP="00F91276">
      <w:pPr>
        <w:pStyle w:val="Notedebasdepage"/>
        <w:rPr>
          <w:rStyle w:val="Appelnotedebasdep"/>
          <w:szCs w:val="18"/>
          <w:vertAlign w:val="baseline"/>
          <w:lang w:val="en-US"/>
        </w:rPr>
      </w:pPr>
      <w:r w:rsidRPr="00253584">
        <w:rPr>
          <w:rStyle w:val="Appelnotedebasdep"/>
          <w:szCs w:val="18"/>
          <w:vertAlign w:val="baseline"/>
          <w:lang w:val="en-US"/>
        </w:rPr>
        <w:tab/>
        <w:t>*</w:t>
      </w:r>
      <w:r w:rsidRPr="00253584">
        <w:rPr>
          <w:rStyle w:val="Appelnotedebasdep"/>
          <w:szCs w:val="18"/>
          <w:vertAlign w:val="baseline"/>
          <w:lang w:val="en-US"/>
        </w:rPr>
        <w:tab/>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 w:id="3">
    <w:p w:rsidR="00CE4D76" w:rsidRPr="00CE1302" w:rsidRDefault="00CE4D76" w:rsidP="007D33DC">
      <w:pPr>
        <w:pStyle w:val="Notedebasdepage"/>
        <w:rPr>
          <w:lang w:val="en-US"/>
        </w:rPr>
      </w:pPr>
      <w:r>
        <w:tab/>
      </w:r>
      <w:r>
        <w:rPr>
          <w:rStyle w:val="Appelnotedebasdep"/>
        </w:rPr>
        <w:footnoteRef/>
      </w:r>
      <w:r>
        <w:t xml:space="preserve"> </w:t>
      </w:r>
      <w:r>
        <w:tab/>
      </w:r>
      <w:r>
        <w:rPr>
          <w:lang w:val="en-US"/>
        </w:rPr>
        <w:t xml:space="preserve">Note by the secretariat: Draft </w:t>
      </w:r>
      <w:r w:rsidRPr="00CE1302">
        <w:rPr>
          <w:lang w:val="en-US"/>
        </w:rPr>
        <w:t>Supplement 45 to the 03 series of amendments to Regulation No. 37</w:t>
      </w:r>
      <w:r>
        <w:rPr>
          <w:lang w:val="en-US"/>
        </w:rPr>
        <w:t xml:space="preserve"> (</w:t>
      </w:r>
      <w:r w:rsidRPr="00CE1302">
        <w:rPr>
          <w:lang w:val="en-US"/>
        </w:rPr>
        <w:t>ECE/TRANS/WP.29/GRE/2016/2</w:t>
      </w:r>
      <w:r>
        <w:rPr>
          <w:lang w:val="en-US"/>
        </w:rPr>
        <w:t xml:space="preserve">), which is being </w:t>
      </w:r>
      <w:r w:rsidRPr="007D33DC">
        <w:t>submitted</w:t>
      </w:r>
      <w:r>
        <w:rPr>
          <w:lang w:val="en-US"/>
        </w:rPr>
        <w:t xml:space="preserve"> to the November 2016 session of WP.29, will modify the title of Regulation No. 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76" w:rsidRPr="006D66AF" w:rsidRDefault="00CE4D76" w:rsidP="00157FE9">
    <w:pPr>
      <w:pStyle w:val="En-tte"/>
    </w:pPr>
    <w:r w:rsidRPr="00A91E4C">
      <w:t>ECE/TRANS/WP.29/GRE/201</w:t>
    </w:r>
    <w:r>
      <w:t>6/34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D76" w:rsidRPr="006D66AF" w:rsidRDefault="00CE4D76" w:rsidP="00370AD8">
    <w:pPr>
      <w:pStyle w:val="En-tte"/>
      <w:jc w:val="right"/>
    </w:pPr>
    <w:r w:rsidRPr="00370AD8">
      <w:t>ECE/TRANS/WP.29/GRE/</w:t>
    </w:r>
    <w:r>
      <w:t>2016/34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3B1293"/>
    <w:multiLevelType w:val="multilevel"/>
    <w:tmpl w:val="96C446AE"/>
    <w:lvl w:ilvl="0">
      <w:start w:val="6"/>
      <w:numFmt w:val="decimal"/>
      <w:lvlText w:val="%1."/>
      <w:lvlJc w:val="left"/>
      <w:pPr>
        <w:tabs>
          <w:tab w:val="num" w:pos="1560"/>
        </w:tabs>
        <w:ind w:left="1560" w:hanging="1560"/>
      </w:pPr>
    </w:lvl>
    <w:lvl w:ilvl="1">
      <w:start w:val="19"/>
      <w:numFmt w:val="decimal"/>
      <w:lvlText w:val="%1.%2."/>
      <w:lvlJc w:val="left"/>
      <w:pPr>
        <w:tabs>
          <w:tab w:val="num" w:pos="1985"/>
        </w:tabs>
        <w:ind w:left="1985" w:hanging="1560"/>
      </w:pPr>
    </w:lvl>
    <w:lvl w:ilvl="2">
      <w:start w:val="7"/>
      <w:numFmt w:val="decimal"/>
      <w:lvlText w:val="%1.%2.%3."/>
      <w:lvlJc w:val="left"/>
      <w:pPr>
        <w:tabs>
          <w:tab w:val="num" w:pos="2410"/>
        </w:tabs>
        <w:ind w:left="2410" w:hanging="1560"/>
      </w:pPr>
    </w:lvl>
    <w:lvl w:ilvl="3">
      <w:start w:val="6"/>
      <w:numFmt w:val="decimal"/>
      <w:lvlText w:val="%1.%2.%3.%4."/>
      <w:lvlJc w:val="left"/>
      <w:pPr>
        <w:tabs>
          <w:tab w:val="num" w:pos="2835"/>
        </w:tabs>
        <w:ind w:left="2835" w:hanging="1560"/>
      </w:pPr>
    </w:lvl>
    <w:lvl w:ilvl="4">
      <w:start w:val="1"/>
      <w:numFmt w:val="decimal"/>
      <w:lvlText w:val="%1.%2.%3.%4.%5."/>
      <w:lvlJc w:val="left"/>
      <w:pPr>
        <w:tabs>
          <w:tab w:val="num" w:pos="3260"/>
        </w:tabs>
        <w:ind w:left="3260" w:hanging="1560"/>
      </w:pPr>
    </w:lvl>
    <w:lvl w:ilvl="5">
      <w:start w:val="1"/>
      <w:numFmt w:val="decimal"/>
      <w:lvlText w:val="%1.%2.%3.%4.%5.%6."/>
      <w:lvlJc w:val="left"/>
      <w:pPr>
        <w:tabs>
          <w:tab w:val="num" w:pos="3685"/>
        </w:tabs>
        <w:ind w:left="3685" w:hanging="1560"/>
      </w:pPr>
    </w:lvl>
    <w:lvl w:ilvl="6">
      <w:start w:val="1"/>
      <w:numFmt w:val="decimal"/>
      <w:lvlText w:val="%1.%2.%3.%4.%5.%6.%7."/>
      <w:lvlJc w:val="left"/>
      <w:pPr>
        <w:tabs>
          <w:tab w:val="num" w:pos="4110"/>
        </w:tabs>
        <w:ind w:left="4110" w:hanging="1560"/>
      </w:pPr>
    </w:lvl>
    <w:lvl w:ilvl="7">
      <w:start w:val="1"/>
      <w:numFmt w:val="decimal"/>
      <w:lvlText w:val="%1.%2.%3.%4.%5.%6.%7.%8."/>
      <w:lvlJc w:val="left"/>
      <w:pPr>
        <w:tabs>
          <w:tab w:val="num" w:pos="4775"/>
        </w:tabs>
        <w:ind w:left="4775" w:hanging="1800"/>
      </w:pPr>
    </w:lvl>
    <w:lvl w:ilvl="8">
      <w:start w:val="1"/>
      <w:numFmt w:val="decimal"/>
      <w:lvlText w:val="%1.%2.%3.%4.%5.%6.%7.%8.%9."/>
      <w:lvlJc w:val="left"/>
      <w:pPr>
        <w:tabs>
          <w:tab w:val="num" w:pos="5200"/>
        </w:tabs>
        <w:ind w:left="5200" w:hanging="180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059B4515"/>
    <w:multiLevelType w:val="hybridMultilevel"/>
    <w:tmpl w:val="FFB69896"/>
    <w:lvl w:ilvl="0" w:tplc="1BDE6BB8">
      <w:start w:val="1"/>
      <w:numFmt w:val="upperLetter"/>
      <w:lvlText w:val="%1."/>
      <w:lvlJc w:val="left"/>
      <w:pPr>
        <w:ind w:left="3479" w:hanging="360"/>
      </w:pPr>
      <w:rPr>
        <w:rFonts w:hint="default"/>
      </w:rPr>
    </w:lvl>
    <w:lvl w:ilvl="1" w:tplc="04090019" w:tentative="1">
      <w:start w:val="1"/>
      <w:numFmt w:val="lowerLetter"/>
      <w:lvlText w:val="%2."/>
      <w:lvlJc w:val="left"/>
      <w:pPr>
        <w:ind w:left="3141" w:hanging="360"/>
      </w:pPr>
    </w:lvl>
    <w:lvl w:ilvl="2" w:tplc="0409001B">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DB7EC5"/>
    <w:multiLevelType w:val="hybridMultilevel"/>
    <w:tmpl w:val="6610E2E4"/>
    <w:lvl w:ilvl="0" w:tplc="DC14A7AE">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7" w15:restartNumberingAfterBreak="0">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15:restartNumberingAfterBreak="0">
    <w:nsid w:val="1CA23BC2"/>
    <w:multiLevelType w:val="hybridMultilevel"/>
    <w:tmpl w:val="1AD22A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1EC0660B"/>
    <w:multiLevelType w:val="hybridMultilevel"/>
    <w:tmpl w:val="F8D0D4AE"/>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1233B3"/>
    <w:multiLevelType w:val="hybridMultilevel"/>
    <w:tmpl w:val="25268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25072F6E"/>
    <w:multiLevelType w:val="hybridMultilevel"/>
    <w:tmpl w:val="AF642FFA"/>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4" w15:restartNumberingAfterBreak="0">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5" w15:restartNumberingAfterBreak="0">
    <w:nsid w:val="34B71E47"/>
    <w:multiLevelType w:val="hybridMultilevel"/>
    <w:tmpl w:val="237E1322"/>
    <w:lvl w:ilvl="0" w:tplc="F484EF84">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6" w15:restartNumberingAfterBreak="0">
    <w:nsid w:val="3C1068F7"/>
    <w:multiLevelType w:val="hybridMultilevel"/>
    <w:tmpl w:val="1592F618"/>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7" w15:restartNumberingAfterBreak="0">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3442DC"/>
    <w:multiLevelType w:val="hybridMultilevel"/>
    <w:tmpl w:val="6096B446"/>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9" w15:restartNumberingAfterBreak="0">
    <w:nsid w:val="4A9B57AF"/>
    <w:multiLevelType w:val="hybridMultilevel"/>
    <w:tmpl w:val="5FF6E1BC"/>
    <w:lvl w:ilvl="0" w:tplc="04090013">
      <w:start w:val="1"/>
      <w:numFmt w:val="upp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15:restartNumberingAfterBreak="0">
    <w:nsid w:val="4CC019C9"/>
    <w:multiLevelType w:val="hybridMultilevel"/>
    <w:tmpl w:val="BE289B16"/>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1" w15:restartNumberingAfterBreak="0">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554B6532"/>
    <w:multiLevelType w:val="hybridMultilevel"/>
    <w:tmpl w:val="0396F7AE"/>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B836D4"/>
    <w:multiLevelType w:val="hybridMultilevel"/>
    <w:tmpl w:val="54744E8E"/>
    <w:lvl w:ilvl="0" w:tplc="04090017">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6" w15:restartNumberingAfterBreak="0">
    <w:nsid w:val="69A3702D"/>
    <w:multiLevelType w:val="hybridMultilevel"/>
    <w:tmpl w:val="703E6552"/>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7" w15:restartNumberingAfterBreak="0">
    <w:nsid w:val="6E2850E0"/>
    <w:multiLevelType w:val="hybridMultilevel"/>
    <w:tmpl w:val="89AABD56"/>
    <w:lvl w:ilvl="0" w:tplc="379017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7C5338"/>
    <w:multiLevelType w:val="hybridMultilevel"/>
    <w:tmpl w:val="8BDAC980"/>
    <w:lvl w:ilvl="0" w:tplc="15FCAF10">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0" w15:restartNumberingAfterBreak="0">
    <w:nsid w:val="774734D1"/>
    <w:multiLevelType w:val="hybridMultilevel"/>
    <w:tmpl w:val="040C9770"/>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1" w15:restartNumberingAfterBreak="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5"/>
  </w:num>
  <w:num w:numId="13">
    <w:abstractNumId w:val="14"/>
  </w:num>
  <w:num w:numId="14">
    <w:abstractNumId w:val="34"/>
  </w:num>
  <w:num w:numId="15">
    <w:abstractNumId w:val="38"/>
  </w:num>
  <w:num w:numId="16">
    <w:abstractNumId w:val="11"/>
  </w:num>
  <w:num w:numId="17">
    <w:abstractNumId w:val="20"/>
  </w:num>
  <w:num w:numId="18">
    <w:abstractNumId w:val="27"/>
  </w:num>
  <w:num w:numId="19">
    <w:abstractNumId w:val="12"/>
  </w:num>
  <w:num w:numId="20">
    <w:abstractNumId w:val="22"/>
  </w:num>
  <w:num w:numId="21">
    <w:abstractNumId w:val="41"/>
  </w:num>
  <w:num w:numId="22">
    <w:abstractNumId w:val="17"/>
  </w:num>
  <w:num w:numId="23">
    <w:abstractNumId w:val="31"/>
  </w:num>
  <w:num w:numId="24">
    <w:abstractNumId w:val="24"/>
  </w:num>
  <w:num w:numId="25">
    <w:abstractNumId w:val="16"/>
  </w:num>
  <w:num w:numId="26">
    <w:abstractNumId w:val="39"/>
  </w:num>
  <w:num w:numId="27">
    <w:abstractNumId w:val="35"/>
  </w:num>
  <w:num w:numId="28">
    <w:abstractNumId w:val="10"/>
    <w:lvlOverride w:ilvl="0">
      <w:startOverride w:val="6"/>
    </w:lvlOverride>
    <w:lvlOverride w:ilvl="1">
      <w:startOverride w:val="19"/>
    </w:lvlOverride>
    <w:lvlOverride w:ilvl="2">
      <w:startOverride w:val="7"/>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7"/>
  </w:num>
  <w:num w:numId="32">
    <w:abstractNumId w:val="25"/>
  </w:num>
  <w:num w:numId="33">
    <w:abstractNumId w:val="13"/>
  </w:num>
  <w:num w:numId="34">
    <w:abstractNumId w:val="29"/>
  </w:num>
  <w:num w:numId="35">
    <w:abstractNumId w:val="40"/>
  </w:num>
  <w:num w:numId="36">
    <w:abstractNumId w:val="32"/>
  </w:num>
  <w:num w:numId="37">
    <w:abstractNumId w:val="30"/>
  </w:num>
  <w:num w:numId="38">
    <w:abstractNumId w:val="19"/>
  </w:num>
  <w:num w:numId="39">
    <w:abstractNumId w:val="26"/>
  </w:num>
  <w:num w:numId="40">
    <w:abstractNumId w:val="36"/>
  </w:num>
  <w:num w:numId="41">
    <w:abstractNumId w:val="23"/>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de-DE" w:vendorID="64" w:dllVersion="0"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366D"/>
    <w:rsid w:val="00003702"/>
    <w:rsid w:val="00003EC4"/>
    <w:rsid w:val="00013D2C"/>
    <w:rsid w:val="00013D99"/>
    <w:rsid w:val="000168FC"/>
    <w:rsid w:val="0002092A"/>
    <w:rsid w:val="00023F66"/>
    <w:rsid w:val="0003056C"/>
    <w:rsid w:val="000348D3"/>
    <w:rsid w:val="00036118"/>
    <w:rsid w:val="0003791F"/>
    <w:rsid w:val="000408CD"/>
    <w:rsid w:val="000416D2"/>
    <w:rsid w:val="000444B6"/>
    <w:rsid w:val="00046B1F"/>
    <w:rsid w:val="0005066D"/>
    <w:rsid w:val="00050F6B"/>
    <w:rsid w:val="00052635"/>
    <w:rsid w:val="00057E97"/>
    <w:rsid w:val="000646F4"/>
    <w:rsid w:val="00072C8C"/>
    <w:rsid w:val="000733B5"/>
    <w:rsid w:val="00081815"/>
    <w:rsid w:val="00092169"/>
    <w:rsid w:val="000931C0"/>
    <w:rsid w:val="00096FFF"/>
    <w:rsid w:val="000B0595"/>
    <w:rsid w:val="000B144E"/>
    <w:rsid w:val="000B175B"/>
    <w:rsid w:val="000B2F02"/>
    <w:rsid w:val="000B3A0F"/>
    <w:rsid w:val="000B4EF7"/>
    <w:rsid w:val="000C2138"/>
    <w:rsid w:val="000C2C03"/>
    <w:rsid w:val="000C2D2E"/>
    <w:rsid w:val="000D0500"/>
    <w:rsid w:val="000E0415"/>
    <w:rsid w:val="000F431B"/>
    <w:rsid w:val="000F4B5F"/>
    <w:rsid w:val="001078D2"/>
    <w:rsid w:val="001103AA"/>
    <w:rsid w:val="00114688"/>
    <w:rsid w:val="0011666B"/>
    <w:rsid w:val="00122934"/>
    <w:rsid w:val="00124000"/>
    <w:rsid w:val="00133DFA"/>
    <w:rsid w:val="0013722F"/>
    <w:rsid w:val="0014380B"/>
    <w:rsid w:val="00150388"/>
    <w:rsid w:val="00157FE9"/>
    <w:rsid w:val="0016538B"/>
    <w:rsid w:val="00165F3A"/>
    <w:rsid w:val="00181198"/>
    <w:rsid w:val="00182290"/>
    <w:rsid w:val="001A3955"/>
    <w:rsid w:val="001B4B04"/>
    <w:rsid w:val="001C6663"/>
    <w:rsid w:val="001C7895"/>
    <w:rsid w:val="001D0C8C"/>
    <w:rsid w:val="001D10DE"/>
    <w:rsid w:val="001D1419"/>
    <w:rsid w:val="001D26DF"/>
    <w:rsid w:val="001D3A03"/>
    <w:rsid w:val="001D675D"/>
    <w:rsid w:val="001E7B67"/>
    <w:rsid w:val="00202DA8"/>
    <w:rsid w:val="00204AD6"/>
    <w:rsid w:val="00206D2D"/>
    <w:rsid w:val="00210A69"/>
    <w:rsid w:val="00211E0B"/>
    <w:rsid w:val="0024772E"/>
    <w:rsid w:val="00253714"/>
    <w:rsid w:val="002546AE"/>
    <w:rsid w:val="002608F3"/>
    <w:rsid w:val="00267F5F"/>
    <w:rsid w:val="00275800"/>
    <w:rsid w:val="00277533"/>
    <w:rsid w:val="00283697"/>
    <w:rsid w:val="00286B4D"/>
    <w:rsid w:val="0029109B"/>
    <w:rsid w:val="002953E3"/>
    <w:rsid w:val="002A6754"/>
    <w:rsid w:val="002B1DCA"/>
    <w:rsid w:val="002D1A02"/>
    <w:rsid w:val="002D4643"/>
    <w:rsid w:val="002E4D76"/>
    <w:rsid w:val="002F175C"/>
    <w:rsid w:val="002F6994"/>
    <w:rsid w:val="002F7DE0"/>
    <w:rsid w:val="00302E18"/>
    <w:rsid w:val="0031005A"/>
    <w:rsid w:val="003125E1"/>
    <w:rsid w:val="003146C2"/>
    <w:rsid w:val="003229D8"/>
    <w:rsid w:val="00340057"/>
    <w:rsid w:val="00346D03"/>
    <w:rsid w:val="00352709"/>
    <w:rsid w:val="00354371"/>
    <w:rsid w:val="003552BB"/>
    <w:rsid w:val="003619B5"/>
    <w:rsid w:val="00361AC3"/>
    <w:rsid w:val="00365763"/>
    <w:rsid w:val="0036599E"/>
    <w:rsid w:val="00370AD8"/>
    <w:rsid w:val="00371178"/>
    <w:rsid w:val="00371CD4"/>
    <w:rsid w:val="00383285"/>
    <w:rsid w:val="00392E47"/>
    <w:rsid w:val="003936BC"/>
    <w:rsid w:val="003A3EE9"/>
    <w:rsid w:val="003A6810"/>
    <w:rsid w:val="003B0708"/>
    <w:rsid w:val="003B7411"/>
    <w:rsid w:val="003C0C75"/>
    <w:rsid w:val="003C2CC4"/>
    <w:rsid w:val="003C534D"/>
    <w:rsid w:val="003D4B23"/>
    <w:rsid w:val="003D723C"/>
    <w:rsid w:val="003D7E85"/>
    <w:rsid w:val="003E130E"/>
    <w:rsid w:val="003E1EC6"/>
    <w:rsid w:val="003F63E2"/>
    <w:rsid w:val="00410C89"/>
    <w:rsid w:val="00411E00"/>
    <w:rsid w:val="00412937"/>
    <w:rsid w:val="00414589"/>
    <w:rsid w:val="00414990"/>
    <w:rsid w:val="00422699"/>
    <w:rsid w:val="00422E03"/>
    <w:rsid w:val="00423094"/>
    <w:rsid w:val="00426B9B"/>
    <w:rsid w:val="00431D57"/>
    <w:rsid w:val="004325CB"/>
    <w:rsid w:val="004348AD"/>
    <w:rsid w:val="00442A83"/>
    <w:rsid w:val="00444A24"/>
    <w:rsid w:val="00445F25"/>
    <w:rsid w:val="00453556"/>
    <w:rsid w:val="0045495B"/>
    <w:rsid w:val="004561E5"/>
    <w:rsid w:val="00462DC9"/>
    <w:rsid w:val="00467628"/>
    <w:rsid w:val="004833EE"/>
    <w:rsid w:val="0048397A"/>
    <w:rsid w:val="00485CBB"/>
    <w:rsid w:val="004866B7"/>
    <w:rsid w:val="004A1587"/>
    <w:rsid w:val="004A1838"/>
    <w:rsid w:val="004C0081"/>
    <w:rsid w:val="004C2461"/>
    <w:rsid w:val="004C48E2"/>
    <w:rsid w:val="004C7462"/>
    <w:rsid w:val="004D127C"/>
    <w:rsid w:val="004E77B2"/>
    <w:rsid w:val="005000A9"/>
    <w:rsid w:val="00501DC3"/>
    <w:rsid w:val="0050237E"/>
    <w:rsid w:val="00504B2D"/>
    <w:rsid w:val="0052136D"/>
    <w:rsid w:val="0052775E"/>
    <w:rsid w:val="005369ED"/>
    <w:rsid w:val="005420F2"/>
    <w:rsid w:val="005504EA"/>
    <w:rsid w:val="0056209A"/>
    <w:rsid w:val="005628B6"/>
    <w:rsid w:val="00574781"/>
    <w:rsid w:val="00585059"/>
    <w:rsid w:val="00590860"/>
    <w:rsid w:val="005908FB"/>
    <w:rsid w:val="005941EC"/>
    <w:rsid w:val="0059724D"/>
    <w:rsid w:val="005A4616"/>
    <w:rsid w:val="005B320C"/>
    <w:rsid w:val="005B3DB3"/>
    <w:rsid w:val="005B45A4"/>
    <w:rsid w:val="005B4E13"/>
    <w:rsid w:val="005C342F"/>
    <w:rsid w:val="005C7D1E"/>
    <w:rsid w:val="005D1FC8"/>
    <w:rsid w:val="005D64C3"/>
    <w:rsid w:val="005D67C8"/>
    <w:rsid w:val="005D792B"/>
    <w:rsid w:val="005E1BC9"/>
    <w:rsid w:val="005F1A80"/>
    <w:rsid w:val="005F5FE0"/>
    <w:rsid w:val="005F7B75"/>
    <w:rsid w:val="006001EE"/>
    <w:rsid w:val="00604D49"/>
    <w:rsid w:val="00605042"/>
    <w:rsid w:val="00611FC4"/>
    <w:rsid w:val="00613812"/>
    <w:rsid w:val="006176FB"/>
    <w:rsid w:val="0062385B"/>
    <w:rsid w:val="00640B26"/>
    <w:rsid w:val="006444E4"/>
    <w:rsid w:val="0065137A"/>
    <w:rsid w:val="00652D0A"/>
    <w:rsid w:val="00662BB6"/>
    <w:rsid w:val="00665806"/>
    <w:rsid w:val="00671B51"/>
    <w:rsid w:val="00672A48"/>
    <w:rsid w:val="00672F8A"/>
    <w:rsid w:val="0067362F"/>
    <w:rsid w:val="0067398C"/>
    <w:rsid w:val="00676606"/>
    <w:rsid w:val="00677A28"/>
    <w:rsid w:val="0068000A"/>
    <w:rsid w:val="00680D19"/>
    <w:rsid w:val="006810B6"/>
    <w:rsid w:val="00684C21"/>
    <w:rsid w:val="00686982"/>
    <w:rsid w:val="00695CEC"/>
    <w:rsid w:val="006A2530"/>
    <w:rsid w:val="006B1C59"/>
    <w:rsid w:val="006C3589"/>
    <w:rsid w:val="006C3888"/>
    <w:rsid w:val="006C79BC"/>
    <w:rsid w:val="006D37AF"/>
    <w:rsid w:val="006D51D0"/>
    <w:rsid w:val="006D5FB9"/>
    <w:rsid w:val="006D658E"/>
    <w:rsid w:val="006D66AF"/>
    <w:rsid w:val="006D7ECA"/>
    <w:rsid w:val="006E43EE"/>
    <w:rsid w:val="006E564B"/>
    <w:rsid w:val="006E7191"/>
    <w:rsid w:val="00703577"/>
    <w:rsid w:val="00705894"/>
    <w:rsid w:val="007061A9"/>
    <w:rsid w:val="007067AC"/>
    <w:rsid w:val="00724B93"/>
    <w:rsid w:val="00725A44"/>
    <w:rsid w:val="0072632A"/>
    <w:rsid w:val="007327D5"/>
    <w:rsid w:val="00733B05"/>
    <w:rsid w:val="007359F5"/>
    <w:rsid w:val="00753AF2"/>
    <w:rsid w:val="00754529"/>
    <w:rsid w:val="00761394"/>
    <w:rsid w:val="007629C8"/>
    <w:rsid w:val="0077047D"/>
    <w:rsid w:val="00775F3E"/>
    <w:rsid w:val="007874B5"/>
    <w:rsid w:val="00787EE8"/>
    <w:rsid w:val="0079032E"/>
    <w:rsid w:val="00796214"/>
    <w:rsid w:val="007A1E70"/>
    <w:rsid w:val="007A3977"/>
    <w:rsid w:val="007A75BD"/>
    <w:rsid w:val="007B28F2"/>
    <w:rsid w:val="007B6BA5"/>
    <w:rsid w:val="007C3390"/>
    <w:rsid w:val="007C3745"/>
    <w:rsid w:val="007C4F4B"/>
    <w:rsid w:val="007C5C67"/>
    <w:rsid w:val="007D25AB"/>
    <w:rsid w:val="007D33DC"/>
    <w:rsid w:val="007E01E9"/>
    <w:rsid w:val="007E63F3"/>
    <w:rsid w:val="007F3B65"/>
    <w:rsid w:val="007F6611"/>
    <w:rsid w:val="00800656"/>
    <w:rsid w:val="00802922"/>
    <w:rsid w:val="00810846"/>
    <w:rsid w:val="00811920"/>
    <w:rsid w:val="00815AD0"/>
    <w:rsid w:val="00815EDB"/>
    <w:rsid w:val="00821182"/>
    <w:rsid w:val="008242D7"/>
    <w:rsid w:val="008257B1"/>
    <w:rsid w:val="00826138"/>
    <w:rsid w:val="00832334"/>
    <w:rsid w:val="00834660"/>
    <w:rsid w:val="00834D28"/>
    <w:rsid w:val="00843191"/>
    <w:rsid w:val="00843767"/>
    <w:rsid w:val="00850150"/>
    <w:rsid w:val="0085595A"/>
    <w:rsid w:val="00856037"/>
    <w:rsid w:val="00863187"/>
    <w:rsid w:val="00864245"/>
    <w:rsid w:val="00864A58"/>
    <w:rsid w:val="00865AB3"/>
    <w:rsid w:val="008679D9"/>
    <w:rsid w:val="00872E3B"/>
    <w:rsid w:val="008878DE"/>
    <w:rsid w:val="008928C6"/>
    <w:rsid w:val="00894E11"/>
    <w:rsid w:val="008979B1"/>
    <w:rsid w:val="008A1ED5"/>
    <w:rsid w:val="008A227D"/>
    <w:rsid w:val="008A6B25"/>
    <w:rsid w:val="008A6C4F"/>
    <w:rsid w:val="008B0563"/>
    <w:rsid w:val="008B2335"/>
    <w:rsid w:val="008B2E36"/>
    <w:rsid w:val="008C2428"/>
    <w:rsid w:val="008C3247"/>
    <w:rsid w:val="008D2B87"/>
    <w:rsid w:val="008E0678"/>
    <w:rsid w:val="008E2695"/>
    <w:rsid w:val="008F31D2"/>
    <w:rsid w:val="008F3206"/>
    <w:rsid w:val="008F3C24"/>
    <w:rsid w:val="008F4D0B"/>
    <w:rsid w:val="008F4D20"/>
    <w:rsid w:val="00903DAD"/>
    <w:rsid w:val="009130D3"/>
    <w:rsid w:val="00915EF6"/>
    <w:rsid w:val="00921D1C"/>
    <w:rsid w:val="009223CA"/>
    <w:rsid w:val="0092766F"/>
    <w:rsid w:val="00930A10"/>
    <w:rsid w:val="00931395"/>
    <w:rsid w:val="00934631"/>
    <w:rsid w:val="00936D7E"/>
    <w:rsid w:val="00940F93"/>
    <w:rsid w:val="009448C3"/>
    <w:rsid w:val="00960F75"/>
    <w:rsid w:val="00973753"/>
    <w:rsid w:val="00974325"/>
    <w:rsid w:val="009760F3"/>
    <w:rsid w:val="00976CFB"/>
    <w:rsid w:val="00980087"/>
    <w:rsid w:val="009A0830"/>
    <w:rsid w:val="009A0E8D"/>
    <w:rsid w:val="009B04F5"/>
    <w:rsid w:val="009B26E7"/>
    <w:rsid w:val="009B2F79"/>
    <w:rsid w:val="009B3273"/>
    <w:rsid w:val="009B544C"/>
    <w:rsid w:val="009B6278"/>
    <w:rsid w:val="009B64BB"/>
    <w:rsid w:val="009C10E3"/>
    <w:rsid w:val="009E3193"/>
    <w:rsid w:val="009E567A"/>
    <w:rsid w:val="009F5012"/>
    <w:rsid w:val="00A00697"/>
    <w:rsid w:val="00A00A3F"/>
    <w:rsid w:val="00A01205"/>
    <w:rsid w:val="00A01489"/>
    <w:rsid w:val="00A02FA2"/>
    <w:rsid w:val="00A13B62"/>
    <w:rsid w:val="00A14BC7"/>
    <w:rsid w:val="00A14E80"/>
    <w:rsid w:val="00A16D8C"/>
    <w:rsid w:val="00A238BB"/>
    <w:rsid w:val="00A3026E"/>
    <w:rsid w:val="00A33778"/>
    <w:rsid w:val="00A338F1"/>
    <w:rsid w:val="00A35BE0"/>
    <w:rsid w:val="00A369D1"/>
    <w:rsid w:val="00A5080B"/>
    <w:rsid w:val="00A5414C"/>
    <w:rsid w:val="00A56580"/>
    <w:rsid w:val="00A6129C"/>
    <w:rsid w:val="00A72F22"/>
    <w:rsid w:val="00A7360F"/>
    <w:rsid w:val="00A7397C"/>
    <w:rsid w:val="00A748A6"/>
    <w:rsid w:val="00A7693C"/>
    <w:rsid w:val="00A769F4"/>
    <w:rsid w:val="00A776B4"/>
    <w:rsid w:val="00A85BCD"/>
    <w:rsid w:val="00A91E4C"/>
    <w:rsid w:val="00A94361"/>
    <w:rsid w:val="00AA11D6"/>
    <w:rsid w:val="00AA293C"/>
    <w:rsid w:val="00AB5CB3"/>
    <w:rsid w:val="00AC02C5"/>
    <w:rsid w:val="00AD74C4"/>
    <w:rsid w:val="00AF6CAA"/>
    <w:rsid w:val="00B049A8"/>
    <w:rsid w:val="00B1029C"/>
    <w:rsid w:val="00B226AA"/>
    <w:rsid w:val="00B2283F"/>
    <w:rsid w:val="00B30179"/>
    <w:rsid w:val="00B30622"/>
    <w:rsid w:val="00B357CE"/>
    <w:rsid w:val="00B3689F"/>
    <w:rsid w:val="00B421C1"/>
    <w:rsid w:val="00B42C7E"/>
    <w:rsid w:val="00B50FA2"/>
    <w:rsid w:val="00B52192"/>
    <w:rsid w:val="00B53C21"/>
    <w:rsid w:val="00B542B6"/>
    <w:rsid w:val="00B55C71"/>
    <w:rsid w:val="00B56C21"/>
    <w:rsid w:val="00B56E4A"/>
    <w:rsid w:val="00B56E9C"/>
    <w:rsid w:val="00B619AB"/>
    <w:rsid w:val="00B64B1F"/>
    <w:rsid w:val="00B6553F"/>
    <w:rsid w:val="00B7467C"/>
    <w:rsid w:val="00B757A4"/>
    <w:rsid w:val="00B77872"/>
    <w:rsid w:val="00B77D05"/>
    <w:rsid w:val="00B77F80"/>
    <w:rsid w:val="00B81206"/>
    <w:rsid w:val="00B81E12"/>
    <w:rsid w:val="00B82B24"/>
    <w:rsid w:val="00B836DB"/>
    <w:rsid w:val="00B92D66"/>
    <w:rsid w:val="00BB578F"/>
    <w:rsid w:val="00BC3CB9"/>
    <w:rsid w:val="00BC3F3B"/>
    <w:rsid w:val="00BC3FA0"/>
    <w:rsid w:val="00BC74E9"/>
    <w:rsid w:val="00BE48EA"/>
    <w:rsid w:val="00BF1E2C"/>
    <w:rsid w:val="00BF30B3"/>
    <w:rsid w:val="00BF43C8"/>
    <w:rsid w:val="00BF68A8"/>
    <w:rsid w:val="00C04A05"/>
    <w:rsid w:val="00C11A03"/>
    <w:rsid w:val="00C22C0C"/>
    <w:rsid w:val="00C37074"/>
    <w:rsid w:val="00C4527F"/>
    <w:rsid w:val="00C463DD"/>
    <w:rsid w:val="00C46B46"/>
    <w:rsid w:val="00C4724C"/>
    <w:rsid w:val="00C60646"/>
    <w:rsid w:val="00C629A0"/>
    <w:rsid w:val="00C64629"/>
    <w:rsid w:val="00C71096"/>
    <w:rsid w:val="00C745C3"/>
    <w:rsid w:val="00C76BB0"/>
    <w:rsid w:val="00C8096C"/>
    <w:rsid w:val="00C91C1C"/>
    <w:rsid w:val="00C94F10"/>
    <w:rsid w:val="00C96DF2"/>
    <w:rsid w:val="00CA1B34"/>
    <w:rsid w:val="00CB3E03"/>
    <w:rsid w:val="00CC147E"/>
    <w:rsid w:val="00CD4AA6"/>
    <w:rsid w:val="00CE1302"/>
    <w:rsid w:val="00CE4A8F"/>
    <w:rsid w:val="00CE4D76"/>
    <w:rsid w:val="00CE5E67"/>
    <w:rsid w:val="00CF1BAD"/>
    <w:rsid w:val="00CF40B1"/>
    <w:rsid w:val="00D01579"/>
    <w:rsid w:val="00D037DC"/>
    <w:rsid w:val="00D041DD"/>
    <w:rsid w:val="00D0711A"/>
    <w:rsid w:val="00D149F6"/>
    <w:rsid w:val="00D2031B"/>
    <w:rsid w:val="00D248B6"/>
    <w:rsid w:val="00D25FE2"/>
    <w:rsid w:val="00D26E07"/>
    <w:rsid w:val="00D42776"/>
    <w:rsid w:val="00D43252"/>
    <w:rsid w:val="00D44783"/>
    <w:rsid w:val="00D452D8"/>
    <w:rsid w:val="00D47C8F"/>
    <w:rsid w:val="00D47EEA"/>
    <w:rsid w:val="00D57C02"/>
    <w:rsid w:val="00D611E6"/>
    <w:rsid w:val="00D70480"/>
    <w:rsid w:val="00D70F6A"/>
    <w:rsid w:val="00D773DF"/>
    <w:rsid w:val="00D90E39"/>
    <w:rsid w:val="00D95303"/>
    <w:rsid w:val="00D978C6"/>
    <w:rsid w:val="00DA0640"/>
    <w:rsid w:val="00DA3C1C"/>
    <w:rsid w:val="00DB1EDC"/>
    <w:rsid w:val="00DC64E9"/>
    <w:rsid w:val="00DC6D39"/>
    <w:rsid w:val="00DE106E"/>
    <w:rsid w:val="00DE3E96"/>
    <w:rsid w:val="00E00F5C"/>
    <w:rsid w:val="00E046DF"/>
    <w:rsid w:val="00E1086D"/>
    <w:rsid w:val="00E14EAE"/>
    <w:rsid w:val="00E22B0C"/>
    <w:rsid w:val="00E27346"/>
    <w:rsid w:val="00E32C89"/>
    <w:rsid w:val="00E3469A"/>
    <w:rsid w:val="00E40A45"/>
    <w:rsid w:val="00E465DB"/>
    <w:rsid w:val="00E560CA"/>
    <w:rsid w:val="00E71BC8"/>
    <w:rsid w:val="00E7260F"/>
    <w:rsid w:val="00E73F5D"/>
    <w:rsid w:val="00E77E4E"/>
    <w:rsid w:val="00E96630"/>
    <w:rsid w:val="00EA2A77"/>
    <w:rsid w:val="00EA5A18"/>
    <w:rsid w:val="00ED7A2A"/>
    <w:rsid w:val="00EE16EC"/>
    <w:rsid w:val="00EF1D7F"/>
    <w:rsid w:val="00F0093F"/>
    <w:rsid w:val="00F12AF0"/>
    <w:rsid w:val="00F16068"/>
    <w:rsid w:val="00F31E5F"/>
    <w:rsid w:val="00F36B56"/>
    <w:rsid w:val="00F44BE9"/>
    <w:rsid w:val="00F6100A"/>
    <w:rsid w:val="00F91276"/>
    <w:rsid w:val="00F923C4"/>
    <w:rsid w:val="00F93781"/>
    <w:rsid w:val="00F93C58"/>
    <w:rsid w:val="00FA5EDA"/>
    <w:rsid w:val="00FA7728"/>
    <w:rsid w:val="00FB613B"/>
    <w:rsid w:val="00FC686D"/>
    <w:rsid w:val="00FC68B7"/>
    <w:rsid w:val="00FD001C"/>
    <w:rsid w:val="00FD3F98"/>
    <w:rsid w:val="00FD6401"/>
    <w:rsid w:val="00FE106A"/>
    <w:rsid w:val="00FE2CB6"/>
    <w:rsid w:val="00FE40F9"/>
    <w:rsid w:val="00FE7450"/>
    <w:rsid w:val="00FF145D"/>
    <w:rsid w:val="00FF281F"/>
    <w:rsid w:val="00FF2BE9"/>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lace"/>
  <w:shapeDefaults>
    <o:shapedefaults v:ext="edit" spidmax="2049"/>
    <o:shapelayout v:ext="edit">
      <o:idmap v:ext="edit" data="1"/>
    </o:shapelayout>
  </w:shapeDefaults>
  <w:decimalSymbol w:val=","/>
  <w:listSeparator w:val=";"/>
  <w15:docId w15:val="{AD332A37-C74C-4601-A5D9-82A6EB0E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Titre1">
    <w:name w:val="heading 1"/>
    <w:aliases w:val="Table_G"/>
    <w:basedOn w:val="SingleTxtG"/>
    <w:next w:val="SingleTxtG"/>
    <w:link w:val="Titre1Car"/>
    <w:qFormat/>
    <w:rsid w:val="000646F4"/>
    <w:pPr>
      <w:spacing w:after="0" w:line="240" w:lineRule="auto"/>
      <w:ind w:right="0"/>
      <w:jc w:val="left"/>
      <w:outlineLvl w:val="0"/>
    </w:pPr>
  </w:style>
  <w:style w:type="paragraph" w:styleId="Titre2">
    <w:name w:val="heading 2"/>
    <w:aliases w:val="h2,H2"/>
    <w:basedOn w:val="Normal"/>
    <w:next w:val="Normal"/>
    <w:qFormat/>
    <w:rsid w:val="000646F4"/>
    <w:pPr>
      <w:spacing w:line="240" w:lineRule="auto"/>
      <w:outlineLvl w:val="1"/>
    </w:pPr>
  </w:style>
  <w:style w:type="paragraph" w:styleId="Titre3">
    <w:name w:val="heading 3"/>
    <w:basedOn w:val="Normal"/>
    <w:next w:val="Normal"/>
    <w:link w:val="Titre3Car"/>
    <w:uiPriority w:val="9"/>
    <w:qFormat/>
    <w:rsid w:val="000646F4"/>
    <w:pPr>
      <w:spacing w:line="240" w:lineRule="auto"/>
      <w:outlineLvl w:val="2"/>
    </w:pPr>
  </w:style>
  <w:style w:type="paragraph" w:styleId="Titre4">
    <w:name w:val="heading 4"/>
    <w:basedOn w:val="Normal"/>
    <w:next w:val="Normal"/>
    <w:qFormat/>
    <w:rsid w:val="000646F4"/>
    <w:pPr>
      <w:spacing w:line="240" w:lineRule="auto"/>
      <w:outlineLvl w:val="3"/>
    </w:pPr>
  </w:style>
  <w:style w:type="paragraph" w:styleId="Titre5">
    <w:name w:val="heading 5"/>
    <w:basedOn w:val="Normal"/>
    <w:next w:val="Normal"/>
    <w:qFormat/>
    <w:rsid w:val="000646F4"/>
    <w:pPr>
      <w:spacing w:line="240" w:lineRule="auto"/>
      <w:outlineLvl w:val="4"/>
    </w:pPr>
  </w:style>
  <w:style w:type="paragraph" w:styleId="Titre6">
    <w:name w:val="heading 6"/>
    <w:basedOn w:val="Normal"/>
    <w:next w:val="Normal"/>
    <w:qFormat/>
    <w:rsid w:val="000646F4"/>
    <w:pPr>
      <w:spacing w:line="240" w:lineRule="auto"/>
      <w:outlineLvl w:val="5"/>
    </w:pPr>
  </w:style>
  <w:style w:type="paragraph" w:styleId="Titre7">
    <w:name w:val="heading 7"/>
    <w:basedOn w:val="Normal"/>
    <w:next w:val="Normal"/>
    <w:qFormat/>
    <w:rsid w:val="000646F4"/>
    <w:pPr>
      <w:spacing w:line="240" w:lineRule="auto"/>
      <w:outlineLvl w:val="6"/>
    </w:pPr>
  </w:style>
  <w:style w:type="paragraph" w:styleId="Titre8">
    <w:name w:val="heading 8"/>
    <w:basedOn w:val="Normal"/>
    <w:next w:val="Normal"/>
    <w:qFormat/>
    <w:rsid w:val="000646F4"/>
    <w:pPr>
      <w:spacing w:line="240" w:lineRule="auto"/>
      <w:outlineLvl w:val="7"/>
    </w:pPr>
  </w:style>
  <w:style w:type="paragraph" w:styleId="Titre9">
    <w:name w:val="heading 9"/>
    <w:basedOn w:val="Normal"/>
    <w:next w:val="Normal"/>
    <w:qFormat/>
    <w:rsid w:val="000646F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Numrodepage">
    <w:name w:val="page number"/>
    <w:aliases w:val="7_G"/>
    <w:rsid w:val="000646F4"/>
    <w:rPr>
      <w:rFonts w:ascii="Times New Roman" w:hAnsi="Times New Roman"/>
      <w:b/>
      <w:sz w:val="18"/>
    </w:rPr>
  </w:style>
  <w:style w:type="paragraph" w:styleId="Textebrut">
    <w:name w:val="Plain Text"/>
    <w:basedOn w:val="Normal"/>
    <w:semiHidden/>
    <w:rsid w:val="00930A10"/>
    <w:rPr>
      <w:rFonts w:cs="Courier New"/>
    </w:rPr>
  </w:style>
  <w:style w:type="paragraph" w:styleId="Corpsdetexte">
    <w:name w:val="Body Text"/>
    <w:basedOn w:val="Normal"/>
    <w:next w:val="Normal"/>
    <w:semiHidden/>
    <w:rsid w:val="00930A10"/>
  </w:style>
  <w:style w:type="paragraph" w:styleId="Retraitcorpsdetexte">
    <w:name w:val="Body Text Indent"/>
    <w:basedOn w:val="Normal"/>
    <w:semiHidden/>
    <w:rsid w:val="00930A10"/>
    <w:pPr>
      <w:spacing w:after="120"/>
      <w:ind w:left="283"/>
    </w:pPr>
  </w:style>
  <w:style w:type="paragraph" w:styleId="Normalcentr">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Appeldenotedefin">
    <w:name w:val="endnote reference"/>
    <w:aliases w:val="1_G"/>
    <w:rsid w:val="000646F4"/>
    <w:rPr>
      <w:rFonts w:ascii="Times New Roman" w:hAnsi="Times New Roman"/>
      <w:sz w:val="18"/>
      <w:vertAlign w:val="superscript"/>
    </w:rPr>
  </w:style>
  <w:style w:type="character" w:styleId="Appelnotedebasdep">
    <w:name w:val="footnote reference"/>
    <w:aliases w:val="4_G,-E Fußnotenzeichen,BVI fnr,Footnote symbol,Footnote,Footnote Reference Superscript,SUPERS,(Footnote Reference)"/>
    <w:rsid w:val="000646F4"/>
    <w:rPr>
      <w:rFonts w:ascii="Times New Roman" w:hAnsi="Times New Roman"/>
      <w:sz w:val="18"/>
      <w:vertAlign w:val="superscript"/>
    </w:rPr>
  </w:style>
  <w:style w:type="paragraph" w:styleId="Notedebasdepage">
    <w:name w:val="footnote text"/>
    <w:aliases w:val="5_G"/>
    <w:basedOn w:val="Normal"/>
    <w:link w:val="NotedebasdepageC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Notedefin">
    <w:name w:val="endnote text"/>
    <w:aliases w:val="2_G"/>
    <w:basedOn w:val="Notedebasdepage"/>
    <w:rsid w:val="000646F4"/>
  </w:style>
  <w:style w:type="character" w:styleId="Marquedecommentaire">
    <w:name w:val="annotation reference"/>
    <w:uiPriority w:val="99"/>
    <w:semiHidden/>
    <w:rsid w:val="00930A10"/>
    <w:rPr>
      <w:sz w:val="6"/>
    </w:rPr>
  </w:style>
  <w:style w:type="paragraph" w:styleId="Commentaire">
    <w:name w:val="annotation text"/>
    <w:basedOn w:val="Normal"/>
    <w:link w:val="CommentaireCar"/>
    <w:uiPriority w:val="99"/>
    <w:semiHidden/>
    <w:rsid w:val="00930A10"/>
  </w:style>
  <w:style w:type="character" w:styleId="Numrodeligne">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0646F4"/>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0646F4"/>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uiPriority w:val="22"/>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0646F4"/>
    <w:pPr>
      <w:spacing w:line="240" w:lineRule="auto"/>
    </w:pPr>
    <w:rPr>
      <w:sz w:val="16"/>
    </w:rPr>
  </w:style>
  <w:style w:type="paragraph" w:styleId="En-tte">
    <w:name w:val="header"/>
    <w:aliases w:val="6_G"/>
    <w:basedOn w:val="Normal"/>
    <w:link w:val="En-tteCar"/>
    <w:rsid w:val="000646F4"/>
    <w:pPr>
      <w:pBdr>
        <w:bottom w:val="single" w:sz="4" w:space="4" w:color="auto"/>
      </w:pBdr>
      <w:spacing w:line="240" w:lineRule="auto"/>
    </w:pPr>
    <w:rPr>
      <w:b/>
      <w:sz w:val="18"/>
    </w:rPr>
  </w:style>
  <w:style w:type="paragraph" w:styleId="Textedebulles">
    <w:name w:val="Balloon Text"/>
    <w:basedOn w:val="Normal"/>
    <w:link w:val="TextedebullesCar"/>
    <w:uiPriority w:val="99"/>
    <w:rsid w:val="006D66AF"/>
    <w:pPr>
      <w:spacing w:line="240" w:lineRule="auto"/>
    </w:pPr>
    <w:rPr>
      <w:rFonts w:ascii="Tahoma" w:hAnsi="Tahoma"/>
      <w:sz w:val="16"/>
      <w:szCs w:val="16"/>
    </w:rPr>
  </w:style>
  <w:style w:type="character" w:customStyle="1" w:styleId="TextedebullesCar">
    <w:name w:val="Texte de bulles Car"/>
    <w:link w:val="Textedebulles"/>
    <w:uiPriority w:val="99"/>
    <w:rsid w:val="006D66AF"/>
    <w:rPr>
      <w:rFonts w:ascii="Tahoma" w:hAnsi="Tahoma" w:cs="Tahoma"/>
      <w:sz w:val="16"/>
      <w:szCs w:val="16"/>
      <w:lang w:eastAsia="en-US"/>
    </w:rPr>
  </w:style>
  <w:style w:type="character" w:customStyle="1" w:styleId="NotedebasdepageCar">
    <w:name w:val="Note de bas de page Car"/>
    <w:aliases w:val="5_G Car"/>
    <w:link w:val="Notedebasdepage"/>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styleId="Paragraphedeliste">
    <w:name w:val="List Paragraph"/>
    <w:basedOn w:val="Normal"/>
    <w:uiPriority w:val="34"/>
    <w:qFormat/>
    <w:rsid w:val="00CC147E"/>
    <w:pPr>
      <w:suppressAutoHyphens w:val="0"/>
      <w:spacing w:after="200" w:line="276" w:lineRule="auto"/>
      <w:ind w:left="720"/>
      <w:contextualSpacing/>
    </w:pPr>
    <w:rPr>
      <w:rFonts w:asciiTheme="minorHAnsi" w:eastAsiaTheme="minorHAnsi" w:hAnsiTheme="minorHAnsi" w:cstheme="minorBidi"/>
      <w:sz w:val="22"/>
      <w:szCs w:val="22"/>
    </w:rPr>
  </w:style>
  <w:style w:type="character" w:customStyle="1" w:styleId="Titre1Car">
    <w:name w:val="Titre 1 Car"/>
    <w:aliases w:val="Table_G Car"/>
    <w:basedOn w:val="Policepardfaut"/>
    <w:link w:val="Titre1"/>
    <w:rsid w:val="00036118"/>
    <w:rPr>
      <w:lang w:val="en-GB" w:eastAsia="en-US"/>
    </w:rPr>
  </w:style>
  <w:style w:type="character" w:customStyle="1" w:styleId="Titre3Car">
    <w:name w:val="Titre 3 Car"/>
    <w:basedOn w:val="Policepardfaut"/>
    <w:link w:val="Titre3"/>
    <w:uiPriority w:val="9"/>
    <w:rsid w:val="00036118"/>
    <w:rPr>
      <w:lang w:val="en-GB" w:eastAsia="en-US"/>
    </w:rPr>
  </w:style>
  <w:style w:type="character" w:customStyle="1" w:styleId="En-tteCar">
    <w:name w:val="En-tête Car"/>
    <w:aliases w:val="6_G Car"/>
    <w:basedOn w:val="Policepardfaut"/>
    <w:link w:val="En-tte"/>
    <w:rsid w:val="00036118"/>
    <w:rPr>
      <w:b/>
      <w:sz w:val="18"/>
      <w:lang w:val="en-GB" w:eastAsia="en-US"/>
    </w:rPr>
  </w:style>
  <w:style w:type="character" w:customStyle="1" w:styleId="PieddepageCar">
    <w:name w:val="Pied de page Car"/>
    <w:aliases w:val="3_G Car"/>
    <w:link w:val="Pieddepage"/>
    <w:uiPriority w:val="99"/>
    <w:rsid w:val="00036118"/>
    <w:rPr>
      <w:sz w:val="16"/>
      <w:lang w:val="en-GB" w:eastAsia="en-US"/>
    </w:rPr>
  </w:style>
  <w:style w:type="character" w:customStyle="1" w:styleId="CommentTextChar">
    <w:name w:val="Comment Text Char"/>
    <w:basedOn w:val="Policepardfaut"/>
    <w:uiPriority w:val="99"/>
    <w:semiHidden/>
    <w:rsid w:val="00036118"/>
  </w:style>
  <w:style w:type="paragraph" w:styleId="Objetducommentaire">
    <w:name w:val="annotation subject"/>
    <w:basedOn w:val="Commentaire"/>
    <w:next w:val="Commentaire"/>
    <w:link w:val="ObjetducommentaireCar"/>
    <w:uiPriority w:val="99"/>
    <w:semiHidden/>
    <w:unhideWhenUsed/>
    <w:rsid w:val="00036118"/>
    <w:pPr>
      <w:suppressAutoHyphens w:val="0"/>
      <w:spacing w:line="240" w:lineRule="auto"/>
    </w:pPr>
    <w:rPr>
      <w:b/>
      <w:bCs/>
      <w:lang w:eastAsia="it-IT"/>
    </w:rPr>
  </w:style>
  <w:style w:type="character" w:customStyle="1" w:styleId="CommentaireCar">
    <w:name w:val="Commentaire Car"/>
    <w:basedOn w:val="Policepardfaut"/>
    <w:link w:val="Commentaire"/>
    <w:uiPriority w:val="99"/>
    <w:semiHidden/>
    <w:rsid w:val="00036118"/>
    <w:rPr>
      <w:lang w:val="en-GB" w:eastAsia="en-US"/>
    </w:rPr>
  </w:style>
  <w:style w:type="character" w:customStyle="1" w:styleId="ObjetducommentaireCar">
    <w:name w:val="Objet du commentaire Car"/>
    <w:basedOn w:val="CommentaireCar"/>
    <w:link w:val="Objetducommentaire"/>
    <w:uiPriority w:val="99"/>
    <w:semiHidden/>
    <w:rsid w:val="00036118"/>
    <w:rPr>
      <w:b/>
      <w:bCs/>
      <w:lang w:val="en-GB" w:eastAsia="it-IT"/>
    </w:rPr>
  </w:style>
  <w:style w:type="paragraph" w:customStyle="1" w:styleId="StyleaLeft394cm">
    <w:name w:val="Style (a) + Left:  3.94 cm"/>
    <w:basedOn w:val="Normal"/>
    <w:rsid w:val="00036118"/>
    <w:pPr>
      <w:spacing w:after="120"/>
      <w:ind w:left="2835" w:right="1134" w:hanging="567"/>
      <w:jc w:val="both"/>
    </w:pPr>
    <w:rPr>
      <w:rFonts w:eastAsia="MS Mincho"/>
    </w:rPr>
  </w:style>
  <w:style w:type="paragraph" w:customStyle="1" w:styleId="StyleSingleTxtGLeft2cmHanging206cm">
    <w:name w:val="Style _ Single Txt_G + Left:  2 cm Hanging:  2.06 cm"/>
    <w:basedOn w:val="SingleTxtG"/>
    <w:link w:val="StyleSingleTxtGLeft2cmHanging206cmChar"/>
    <w:rsid w:val="00036118"/>
    <w:pPr>
      <w:ind w:left="2268" w:hanging="1134"/>
    </w:pPr>
  </w:style>
  <w:style w:type="character" w:customStyle="1" w:styleId="StyleSingleTxtGLeft2cmHanging206cmChar">
    <w:name w:val="Style _ Single Txt_G + Left:  2 cm Hanging:  2.06 cm Char"/>
    <w:link w:val="StyleSingleTxtGLeft2cmHanging206cm"/>
    <w:rsid w:val="00036118"/>
    <w:rPr>
      <w:lang w:val="en-GB" w:eastAsia="en-US"/>
    </w:rPr>
  </w:style>
  <w:style w:type="paragraph" w:customStyle="1" w:styleId="ManualNumPar1">
    <w:name w:val="Manual NumPar 1"/>
    <w:basedOn w:val="Normal"/>
    <w:next w:val="Normal"/>
    <w:rsid w:val="00036118"/>
    <w:pPr>
      <w:suppressAutoHyphens w:val="0"/>
      <w:spacing w:before="120" w:after="120" w:line="240" w:lineRule="auto"/>
      <w:ind w:left="851" w:hanging="851"/>
      <w:jc w:val="both"/>
    </w:pPr>
    <w:rPr>
      <w:sz w:val="24"/>
    </w:rPr>
  </w:style>
  <w:style w:type="paragraph" w:customStyle="1" w:styleId="aLeft4cm">
    <w:name w:val="(a) + Left:  4 cm"/>
    <w:basedOn w:val="Normal"/>
    <w:link w:val="aLeft4cmChar"/>
    <w:rsid w:val="00036118"/>
    <w:pPr>
      <w:spacing w:after="120"/>
      <w:ind w:left="2835" w:right="1134" w:hanging="567"/>
      <w:jc w:val="both"/>
    </w:pPr>
  </w:style>
  <w:style w:type="character" w:customStyle="1" w:styleId="aLeft4cmChar">
    <w:name w:val="(a) + Left:  4 cm Char"/>
    <w:link w:val="aLeft4cm"/>
    <w:rsid w:val="00036118"/>
    <w:rPr>
      <w:lang w:val="en-GB" w:eastAsia="en-US"/>
    </w:rPr>
  </w:style>
  <w:style w:type="character" w:customStyle="1" w:styleId="CitationintenseCar">
    <w:name w:val="Citation intense Car"/>
    <w:basedOn w:val="Policepardfaut"/>
    <w:link w:val="Citationintense"/>
    <w:uiPriority w:val="30"/>
    <w:rsid w:val="00036118"/>
    <w:rPr>
      <w:b/>
      <w:bCs/>
      <w:i/>
      <w:iCs/>
      <w:color w:val="4F81BD" w:themeColor="accent1"/>
      <w:sz w:val="24"/>
      <w:szCs w:val="24"/>
      <w:lang w:val="en-GB" w:eastAsia="it-IT"/>
    </w:rPr>
  </w:style>
  <w:style w:type="paragraph" w:styleId="Citationintense">
    <w:name w:val="Intense Quote"/>
    <w:basedOn w:val="Normal"/>
    <w:next w:val="Normal"/>
    <w:link w:val="CitationintenseCar"/>
    <w:uiPriority w:val="30"/>
    <w:qFormat/>
    <w:rsid w:val="0003611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eastAsia="it-IT"/>
    </w:rPr>
  </w:style>
  <w:style w:type="character" w:customStyle="1" w:styleId="IntenseQuoteChar1">
    <w:name w:val="Intense Quote Char1"/>
    <w:basedOn w:val="Policepardfaut"/>
    <w:uiPriority w:val="30"/>
    <w:rsid w:val="00036118"/>
    <w:rPr>
      <w:b/>
      <w:bCs/>
      <w:i/>
      <w:iCs/>
      <w:color w:val="4F81BD" w:themeColor="accent1"/>
      <w:lang w:val="en-GB" w:eastAsia="en-US"/>
    </w:rPr>
  </w:style>
  <w:style w:type="character" w:customStyle="1" w:styleId="FootnoteTextChar1">
    <w:name w:val="Footnote Text Char1"/>
    <w:aliases w:val="5_G Char1"/>
    <w:semiHidden/>
    <w:rsid w:val="00036118"/>
    <w:rPr>
      <w:sz w:val="18"/>
      <w:lang w:val="en-GB" w:eastAsia="en-US" w:bidi="ar-SA"/>
    </w:rPr>
  </w:style>
  <w:style w:type="paragraph" w:customStyle="1" w:styleId="Regelungneu0">
    <w:name w:val="Regelung neu 0"/>
    <w:basedOn w:val="Normal"/>
    <w:next w:val="Normal"/>
    <w:rsid w:val="00036118"/>
    <w:pPr>
      <w:tabs>
        <w:tab w:val="left" w:pos="1418"/>
      </w:tabs>
      <w:suppressAutoHyphens w:val="0"/>
      <w:spacing w:line="240" w:lineRule="auto"/>
    </w:pPr>
    <w:rPr>
      <w:rFonts w:ascii="Courier" w:hAnsi="Courier"/>
      <w:szCs w:val="24"/>
      <w:lang w:eastAsia="de-DE"/>
    </w:rPr>
  </w:style>
  <w:style w:type="paragraph" w:customStyle="1" w:styleId="Regelungneu2-0times">
    <w:name w:val="Regelung neu 2-0 times"/>
    <w:basedOn w:val="Normal"/>
    <w:rsid w:val="00036118"/>
    <w:pPr>
      <w:tabs>
        <w:tab w:val="left" w:pos="2268"/>
      </w:tabs>
      <w:suppressAutoHyphens w:val="0"/>
      <w:spacing w:after="120" w:line="240" w:lineRule="auto"/>
      <w:ind w:left="1134" w:hanging="1134"/>
    </w:pPr>
    <w:rPr>
      <w:rFonts w:eastAsia="SimSun"/>
      <w:sz w:val="24"/>
    </w:rPr>
  </w:style>
  <w:style w:type="paragraph" w:customStyle="1" w:styleId="rxxxannexa">
    <w:name w:val="rxxx annex (a)"/>
    <w:basedOn w:val="Normal"/>
    <w:rsid w:val="00036118"/>
    <w:pPr>
      <w:spacing w:after="120" w:line="240" w:lineRule="auto"/>
      <w:ind w:left="425" w:hanging="425"/>
    </w:pPr>
    <w:rPr>
      <w:rFonts w:eastAsia="SimSun"/>
      <w:sz w:val="24"/>
    </w:rPr>
  </w:style>
  <w:style w:type="paragraph" w:customStyle="1" w:styleId="rxxxannex1">
    <w:name w:val="rxxx annex (1)"/>
    <w:basedOn w:val="Normal"/>
    <w:rsid w:val="00036118"/>
    <w:pPr>
      <w:tabs>
        <w:tab w:val="left" w:pos="1134"/>
      </w:tabs>
      <w:spacing w:after="120" w:line="240" w:lineRule="auto"/>
      <w:ind w:left="851" w:hanging="851"/>
    </w:pPr>
    <w:rPr>
      <w:rFonts w:eastAsia="SimSun"/>
      <w:sz w:val="24"/>
    </w:rPr>
  </w:style>
  <w:style w:type="paragraph" w:customStyle="1" w:styleId="rxxxannex1a">
    <w:name w:val="rxxx annex (1a)"/>
    <w:basedOn w:val="rxxxannex1"/>
    <w:rsid w:val="00036118"/>
    <w:pPr>
      <w:tabs>
        <w:tab w:val="clear" w:pos="1134"/>
        <w:tab w:val="left" w:pos="851"/>
        <w:tab w:val="left" w:pos="1418"/>
      </w:tabs>
      <w:ind w:left="1418" w:hanging="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1217E-EB90-4511-9C38-BE349A93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1</Pages>
  <Words>17409</Words>
  <Characters>95755</Characters>
  <Application>Microsoft Office Word</Application>
  <DocSecurity>0</DocSecurity>
  <Lines>797</Lines>
  <Paragraphs>225</Paragraphs>
  <ScaleCrop>false</ScaleCrop>
  <HeadingPairs>
    <vt:vector size="6" baseType="variant">
      <vt:variant>
        <vt:lpstr>Titre</vt:lpstr>
      </vt:variant>
      <vt:variant>
        <vt:i4>1</vt:i4>
      </vt:variant>
      <vt:variant>
        <vt:lpstr>Title</vt:lpstr>
      </vt:variant>
      <vt:variant>
        <vt:i4>1</vt:i4>
      </vt:variant>
      <vt:variant>
        <vt:lpstr>Otsikko</vt:lpstr>
      </vt:variant>
      <vt:variant>
        <vt:i4>1</vt:i4>
      </vt:variant>
    </vt:vector>
  </HeadingPairs>
  <TitlesOfParts>
    <vt:vector size="3" baseType="lpstr">
      <vt:lpstr>1614186</vt:lpstr>
      <vt:lpstr>United Nations</vt:lpstr>
      <vt:lpstr>United Nations</vt:lpstr>
    </vt:vector>
  </TitlesOfParts>
  <Company>CSD</Company>
  <LinksUpToDate>false</LinksUpToDate>
  <CharactersWithSpaces>112939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1614186</dc:title>
  <dc:subject>ECE/TRANS/WP.29/GRE/2016/34</dc:subject>
  <dc:creator>GTB;Francois Guichard</dc:creator>
  <cp:keywords/>
  <dc:description/>
  <cp:lastModifiedBy>Bénédicte Boudol</cp:lastModifiedBy>
  <cp:revision>3</cp:revision>
  <cp:lastPrinted>2016-08-16T09:59:00Z</cp:lastPrinted>
  <dcterms:created xsi:type="dcterms:W3CDTF">2016-12-05T14:21:00Z</dcterms:created>
  <dcterms:modified xsi:type="dcterms:W3CDTF">2016-12-05T14:21:00Z</dcterms:modified>
</cp:coreProperties>
</file>