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04AD7622" w:rsidR="00B56E9C" w:rsidRPr="00E37CBC" w:rsidRDefault="003F7FC0" w:rsidP="00EE128A">
            <w:pPr>
              <w:jc w:val="right"/>
            </w:pPr>
            <w:r w:rsidRPr="00E37CBC">
              <w:rPr>
                <w:sz w:val="40"/>
              </w:rPr>
              <w:t>ECE</w:t>
            </w:r>
            <w:r w:rsidRPr="00E37CBC">
              <w:t>/TRANS/WP.29/11</w:t>
            </w:r>
            <w:r w:rsidR="00EE128A">
              <w:t>36</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38E407DA" w:rsidR="003F7FC0" w:rsidRPr="00E37CBC" w:rsidRDefault="00192216" w:rsidP="003F7FC0">
            <w:pPr>
              <w:spacing w:line="240" w:lineRule="exact"/>
            </w:pPr>
            <w:r>
              <w:t>21</w:t>
            </w:r>
            <w:r w:rsidR="00C5175C">
              <w:t xml:space="preserve"> </w:t>
            </w:r>
            <w:r w:rsidR="00C86592">
              <w:t>December</w:t>
            </w:r>
            <w:r w:rsidR="002A4828">
              <w:t xml:space="preserve"> 201</w:t>
            </w:r>
            <w:r w:rsidR="00EE128A">
              <w:t>7</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AEFE4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w:t>
            </w:r>
            <w:r w:rsidR="00034463">
              <w:rPr>
                <w:sz w:val="20"/>
              </w:rPr>
              <w:t>4</w:t>
            </w:r>
            <w:r w:rsidR="00EE7165" w:rsidRPr="00D44CA3">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462610DC" w:rsidR="003F4932" w:rsidRPr="00E37CBC" w:rsidRDefault="00017BF1" w:rsidP="00034463">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3</w:t>
            </w:r>
            <w:r w:rsidR="007C0592">
              <w:rPr>
                <w:b w:val="0"/>
                <w:bCs/>
                <w:sz w:val="20"/>
              </w:rPr>
              <w:t>-</w:t>
            </w:r>
            <w:r w:rsidR="00A515A0">
              <w:rPr>
                <w:b w:val="0"/>
                <w:bCs/>
                <w:sz w:val="20"/>
              </w:rPr>
              <w:t>1</w:t>
            </w:r>
            <w:r w:rsidR="00034463">
              <w:rPr>
                <w:b w:val="0"/>
                <w:bCs/>
                <w:sz w:val="20"/>
              </w:rPr>
              <w:t>6</w:t>
            </w:r>
            <w:r w:rsidR="00A515A0">
              <w:rPr>
                <w:b w:val="0"/>
                <w:bCs/>
                <w:sz w:val="20"/>
              </w:rPr>
              <w:t xml:space="preserve"> </w:t>
            </w:r>
            <w:r w:rsidR="00C86592">
              <w:rPr>
                <w:b w:val="0"/>
                <w:bCs/>
                <w:sz w:val="20"/>
              </w:rPr>
              <w:t>March</w:t>
            </w:r>
            <w:r w:rsidR="00B056DD" w:rsidRPr="00E37CBC">
              <w:rPr>
                <w:b w:val="0"/>
                <w:bCs/>
                <w:sz w:val="20"/>
              </w:rPr>
              <w:t xml:space="preserve"> 201</w:t>
            </w:r>
            <w:r w:rsidR="00034463">
              <w:rPr>
                <w:b w:val="0"/>
                <w:bCs/>
                <w:sz w:val="20"/>
              </w:rPr>
              <w:t>8</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7A192232"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r w:rsidR="00034463">
              <w:rPr>
                <w:sz w:val="20"/>
              </w:rPr>
              <w:t>second</w:t>
            </w:r>
            <w:r w:rsidRPr="00E37CBC">
              <w:rPr>
                <w:sz w:val="20"/>
              </w:rPr>
              <w:t xml:space="preserve"> </w:t>
            </w:r>
            <w:r w:rsidR="003F4932" w:rsidRPr="00E37CBC">
              <w:rPr>
                <w:sz w:val="20"/>
              </w:rPr>
              <w:t>session</w:t>
            </w:r>
          </w:p>
          <w:p w14:paraId="18F07824" w14:textId="621C5E75" w:rsidR="00877219" w:rsidRPr="00E37CBC" w:rsidRDefault="00444BD7" w:rsidP="00034463">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034463">
              <w:rPr>
                <w:b w:val="0"/>
                <w:bCs/>
                <w:sz w:val="20"/>
              </w:rPr>
              <w:t>4</w:t>
            </w:r>
            <w:r w:rsidR="007C0592">
              <w:rPr>
                <w:b w:val="0"/>
                <w:bCs/>
                <w:sz w:val="20"/>
              </w:rPr>
              <w:t>-</w:t>
            </w:r>
            <w:r w:rsidR="00A515A0">
              <w:rPr>
                <w:b w:val="0"/>
                <w:bCs/>
                <w:sz w:val="20"/>
              </w:rPr>
              <w:t>1</w:t>
            </w:r>
            <w:r w:rsidR="00034463">
              <w:rPr>
                <w:b w:val="0"/>
                <w:bCs/>
                <w:sz w:val="20"/>
              </w:rPr>
              <w:t>5</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201</w:t>
            </w:r>
            <w:r w:rsidR="00034463">
              <w:rPr>
                <w:b w:val="0"/>
                <w:bCs/>
                <w:sz w:val="20"/>
              </w:rPr>
              <w:t>8</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211B322C"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034463">
              <w:rPr>
                <w:sz w:val="20"/>
              </w:rPr>
              <w:t>eigh</w:t>
            </w:r>
            <w:r w:rsidR="00EE7165">
              <w:rPr>
                <w:sz w:val="20"/>
              </w:rPr>
              <w:t>th</w:t>
            </w:r>
            <w:r w:rsidR="00997318" w:rsidRPr="00E37CBC">
              <w:rPr>
                <w:sz w:val="20"/>
              </w:rPr>
              <w:t xml:space="preserve"> </w:t>
            </w:r>
            <w:r w:rsidR="003F4932" w:rsidRPr="00E37CBC">
              <w:rPr>
                <w:sz w:val="20"/>
              </w:rPr>
              <w:t>session</w:t>
            </w:r>
          </w:p>
          <w:p w14:paraId="3CC198CA" w14:textId="58DA54F8" w:rsidR="00877219" w:rsidRPr="00E37CBC" w:rsidRDefault="003F4932" w:rsidP="00034463">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B056DD" w:rsidRPr="00E37CBC">
              <w:rPr>
                <w:b w:val="0"/>
                <w:bCs/>
                <w:sz w:val="20"/>
              </w:rPr>
              <w:t xml:space="preserve"> 20</w:t>
            </w:r>
            <w:r w:rsidR="00794E07">
              <w:rPr>
                <w:b w:val="0"/>
                <w:bCs/>
                <w:sz w:val="20"/>
              </w:rPr>
              <w:t>1</w:t>
            </w:r>
            <w:r w:rsidR="00034463">
              <w:rPr>
                <w:b w:val="0"/>
                <w:bCs/>
                <w:sz w:val="20"/>
              </w:rPr>
              <w:t>8</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575F3360" w:rsidR="00057E15" w:rsidRPr="00E37CBC" w:rsidRDefault="00243B20" w:rsidP="000024C6">
            <w:pPr>
              <w:pStyle w:val="H1G"/>
              <w:tabs>
                <w:tab w:val="clear" w:pos="851"/>
              </w:tabs>
              <w:spacing w:before="0" w:after="0" w:line="240" w:lineRule="auto"/>
              <w:ind w:left="0" w:right="0" w:firstLine="0"/>
              <w:rPr>
                <w:sz w:val="20"/>
              </w:rPr>
            </w:pPr>
            <w:r>
              <w:rPr>
                <w:sz w:val="20"/>
              </w:rPr>
              <w:t>E</w:t>
            </w:r>
            <w:r w:rsidR="00034463">
              <w:rPr>
                <w:sz w:val="20"/>
              </w:rPr>
              <w:t>leven</w:t>
            </w:r>
            <w:r w:rsidR="002C4CDF" w:rsidRPr="0075587B">
              <w:rPr>
                <w:sz w:val="20"/>
              </w:rPr>
              <w:t>th</w:t>
            </w:r>
            <w:r w:rsidR="002C4CDF" w:rsidRPr="00E37CBC">
              <w:rPr>
                <w:sz w:val="20"/>
              </w:rPr>
              <w:t xml:space="preserve"> </w:t>
            </w:r>
            <w:r w:rsidR="00545574" w:rsidRPr="00E37CBC">
              <w:rPr>
                <w:sz w:val="20"/>
              </w:rPr>
              <w:t>session</w:t>
            </w:r>
          </w:p>
          <w:p w14:paraId="21D21ECD" w14:textId="4476F299" w:rsidR="00877219" w:rsidRPr="00E37CBC" w:rsidRDefault="00545574" w:rsidP="00034463">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034463">
              <w:rPr>
                <w:b w:val="0"/>
                <w:bCs/>
                <w:sz w:val="20"/>
              </w:rPr>
              <w:t>4</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034463">
              <w:rPr>
                <w:b w:val="0"/>
                <w:bCs/>
                <w:sz w:val="20"/>
              </w:rPr>
              <w:t>8</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1E31884D"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w:t>
      </w:r>
      <w:r w:rsidR="00034463" w:rsidRPr="00034463">
        <w:t>4th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1</w:t>
      </w:r>
      <w:r w:rsidR="00034463">
        <w:rPr>
          <w:rStyle w:val="SingleTxtGChar"/>
          <w:b w:val="0"/>
          <w:bCs/>
          <w:sz w:val="20"/>
        </w:rPr>
        <w:t>3</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034463">
        <w:rPr>
          <w:rStyle w:val="SingleTxtGChar"/>
          <w:b w:val="0"/>
          <w:bCs/>
          <w:sz w:val="20"/>
        </w:rPr>
        <w:t>8</w:t>
      </w:r>
    </w:p>
    <w:p w14:paraId="49741868" w14:textId="1E00AA2A"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034463" w:rsidRPr="00034463">
        <w:t>eighth</w:t>
      </w:r>
      <w:r w:rsidR="007D1F4E" w:rsidRPr="007D1F4E">
        <w:t xml:space="preserve"> </w:t>
      </w:r>
      <w:r w:rsidRPr="00E37CBC">
        <w:t>session of the Administrative Committee of the 1958</w:t>
      </w:r>
      <w:r w:rsidR="00556B74" w:rsidRPr="00E37CBC">
        <w:t> </w:t>
      </w:r>
      <w:r w:rsidRPr="00E37CBC">
        <w:t>Agreement</w:t>
      </w:r>
    </w:p>
    <w:p w14:paraId="05D93530" w14:textId="49BD2B9B"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 xml:space="preserve">ifty-second </w:t>
      </w:r>
      <w:r w:rsidRPr="00E37CBC">
        <w:t>session of the Executive Committee of the 1998</w:t>
      </w:r>
      <w:r w:rsidR="00556B74" w:rsidRPr="00E37CBC">
        <w:t> </w:t>
      </w:r>
      <w:r w:rsidRPr="00E37CBC">
        <w:t>Agreement</w:t>
      </w:r>
    </w:p>
    <w:p w14:paraId="78DA1906" w14:textId="42CF805D"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34463" w:rsidRPr="00034463">
        <w:t>eleventh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1B5327AC" w14:textId="3A152CCA" w:rsidR="00401078" w:rsidRPr="00E37CBC" w:rsidRDefault="00401078" w:rsidP="0085456A">
      <w:pPr>
        <w:pStyle w:val="SingleTxtG"/>
        <w:ind w:left="1985" w:hanging="851"/>
      </w:pPr>
      <w:r w:rsidRPr="00C77FE1">
        <w:t>2.4.</w:t>
      </w:r>
      <w:r w:rsidRPr="00C77FE1">
        <w:tab/>
      </w:r>
      <w:r w:rsidR="00F52FEA">
        <w:t>Follow-up to the eighti</w:t>
      </w:r>
      <w:r w:rsidR="0005733F">
        <w:t>eth</w:t>
      </w:r>
      <w:r w:rsidR="00F52FEA">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45F8E123"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w:t>
      </w:r>
      <w:r w:rsidR="00060A03">
        <w:t>six</w:t>
      </w:r>
      <w:r w:rsidR="00EE7165">
        <w:t>th</w:t>
      </w:r>
      <w:r w:rsidR="001B7DB1" w:rsidRPr="001B7DB1">
        <w:t xml:space="preserve"> session, </w:t>
      </w:r>
      <w:r w:rsidR="00060A03">
        <w:t>4</w:t>
      </w:r>
      <w:r w:rsidR="001B7DB1" w:rsidRPr="001B7DB1">
        <w:t>-</w:t>
      </w:r>
      <w:r w:rsidR="00060A03">
        <w:t>6</w:t>
      </w:r>
      <w:r w:rsidR="001B7DB1" w:rsidRPr="001B7DB1">
        <w:t xml:space="preserve"> September 201</w:t>
      </w:r>
      <w:r w:rsidR="00034463">
        <w:t>7</w:t>
      </w:r>
      <w:r w:rsidR="001B7DB1" w:rsidRPr="001B7DB1">
        <w:t>)</w:t>
      </w:r>
      <w:r w:rsidR="00B26F5B">
        <w:t>;</w:t>
      </w:r>
    </w:p>
    <w:p w14:paraId="0102028E" w14:textId="1292AC55"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w:t>
      </w:r>
      <w:r w:rsidR="00EE7165">
        <w:t>y-</w:t>
      </w:r>
      <w:r w:rsidR="00060A03">
        <w:t>fourth</w:t>
      </w:r>
      <w:r w:rsidR="001B7DB1" w:rsidRPr="00445428">
        <w:t xml:space="preserve"> session, </w:t>
      </w:r>
      <w:r w:rsidR="000B721B">
        <w:br/>
      </w:r>
      <w:r w:rsidR="00060A03">
        <w:t>19</w:t>
      </w:r>
      <w:r w:rsidR="001B7DB1">
        <w:t>-</w:t>
      </w:r>
      <w:r w:rsidR="00EE7165">
        <w:t>2</w:t>
      </w:r>
      <w:r w:rsidR="00060A03">
        <w:t>2</w:t>
      </w:r>
      <w:r w:rsidR="001B7DB1">
        <w:t xml:space="preserve"> September 201</w:t>
      </w:r>
      <w:r w:rsidR="00060A03">
        <w:t>7</w:t>
      </w:r>
      <w:r w:rsidR="001B7DB1">
        <w:t>)</w:t>
      </w:r>
      <w:r w:rsidR="00C57AB4">
        <w:t>;</w:t>
      </w:r>
    </w:p>
    <w:p w14:paraId="4528BD9A" w14:textId="7745FC9F"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05733F">
        <w:t>3th</w:t>
      </w:r>
      <w:r w:rsidR="001B7DB1">
        <w:t xml:space="preserve"> session, </w:t>
      </w:r>
      <w:r w:rsidR="00C44142">
        <w:br/>
      </w:r>
      <w:r w:rsidR="00EE7165">
        <w:t>10</w:t>
      </w:r>
      <w:r w:rsidR="00C32CB8">
        <w:t>–</w:t>
      </w:r>
      <w:r w:rsidR="00EE7165">
        <w:t>1</w:t>
      </w:r>
      <w:r w:rsidR="00060A03">
        <w:t>3</w:t>
      </w:r>
      <w:r w:rsidR="00C44142">
        <w:t> </w:t>
      </w:r>
      <w:r w:rsidR="001B7DB1">
        <w:t>October 201</w:t>
      </w:r>
      <w:r w:rsidR="00060A03">
        <w:t>7</w:t>
      </w:r>
      <w:r w:rsidR="001B7DB1">
        <w:t>)</w:t>
      </w:r>
      <w:r w:rsidR="007C0592" w:rsidRPr="00E37CBC">
        <w:t>;</w:t>
      </w:r>
    </w:p>
    <w:p w14:paraId="46FEA9BE" w14:textId="589DE3D4"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w:t>
      </w:r>
      <w:r w:rsidR="00060A03">
        <w:t>eight</w:t>
      </w:r>
      <w:r w:rsidR="0005733F">
        <w:t>h</w:t>
      </w:r>
      <w:r w:rsidR="001B7DB1">
        <w:t xml:space="preserve"> session, 2</w:t>
      </w:r>
      <w:r w:rsidR="00060A03">
        <w:t>4</w:t>
      </w:r>
      <w:r w:rsidR="001B7DB1">
        <w:t>-2</w:t>
      </w:r>
      <w:r w:rsidR="00060A03">
        <w:t>7</w:t>
      </w:r>
      <w:r w:rsidR="001B7DB1">
        <w:t xml:space="preserve"> October 201</w:t>
      </w:r>
      <w:r w:rsidR="00060A03">
        <w:t>7</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1BD282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y-second</w:t>
      </w:r>
      <w:r w:rsidR="001B7DB1">
        <w:t xml:space="preserve"> session, </w:t>
      </w:r>
      <w:r w:rsidR="007330C2">
        <w:br/>
      </w:r>
      <w:r w:rsidR="00DE6B78">
        <w:t>1</w:t>
      </w:r>
      <w:r w:rsidR="00060A03">
        <w:t>2</w:t>
      </w:r>
      <w:r w:rsidR="001B7DB1">
        <w:t>-1</w:t>
      </w:r>
      <w:r w:rsidR="00060A03">
        <w:t>5</w:t>
      </w:r>
      <w:r w:rsidR="001B7DB1">
        <w:t xml:space="preserve"> December 201</w:t>
      </w:r>
      <w:r w:rsidR="00060A03">
        <w:t>7</w:t>
      </w:r>
      <w:r w:rsidR="001B7DB1">
        <w:t>)</w:t>
      </w:r>
      <w:r w:rsidR="005B1E01" w:rsidRPr="00E37CBC">
        <w:t>;</w:t>
      </w:r>
    </w:p>
    <w:p w14:paraId="7D1EC218" w14:textId="5385053B"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060A03">
        <w:t>sixth</w:t>
      </w:r>
      <w:r w:rsidR="001B7DB1">
        <w:t xml:space="preserve"> session, </w:t>
      </w:r>
      <w:r w:rsidR="000B721B">
        <w:br/>
      </w:r>
      <w:r w:rsidR="00060A03">
        <w:t>9</w:t>
      </w:r>
      <w:r w:rsidR="001B7DB1">
        <w:t>-1</w:t>
      </w:r>
      <w:r w:rsidR="00060A03">
        <w:t>2</w:t>
      </w:r>
      <w:r w:rsidR="001B7DB1">
        <w:t xml:space="preserve"> January 201</w:t>
      </w:r>
      <w:r w:rsidR="00060A03">
        <w:t>8</w:t>
      </w:r>
      <w:r w:rsidR="001B7DB1">
        <w:t>);</w:t>
      </w:r>
    </w:p>
    <w:p w14:paraId="20090F54" w14:textId="146720BB" w:rsidR="00DE6B78" w:rsidRDefault="00DE6B78" w:rsidP="00DE6B78">
      <w:pPr>
        <w:pStyle w:val="SingleTxtG"/>
        <w:ind w:left="1985" w:hanging="851"/>
      </w:pPr>
      <w:r w:rsidRPr="00E37CBC">
        <w:t>3.</w:t>
      </w:r>
      <w:r>
        <w:t>5</w:t>
      </w:r>
      <w:r w:rsidRPr="00E37CBC">
        <w:t>.</w:t>
      </w:r>
      <w:r>
        <w:t>3</w:t>
      </w:r>
      <w:r w:rsidRPr="00E37CBC">
        <w:t>.</w:t>
      </w:r>
      <w:r w:rsidRPr="00E37CBC">
        <w:tab/>
      </w:r>
      <w:r w:rsidR="00060A03">
        <w:t>Working Party on Noise (GRB) (Sixty-seventh session, 2</w:t>
      </w:r>
      <w:r w:rsidR="002F4217">
        <w:t>4</w:t>
      </w:r>
      <w:r w:rsidR="00060A03">
        <w:t>-2</w:t>
      </w:r>
      <w:r w:rsidR="002F4217">
        <w:t>6</w:t>
      </w:r>
      <w:r w:rsidR="00060A03">
        <w:t xml:space="preserve"> January 2018);</w:t>
      </w:r>
    </w:p>
    <w:p w14:paraId="169DBFB1" w14:textId="5A4BE7C3"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60A03">
        <w:t>Working Party on Brakes and Running Gear (GRRF) (Eighty-</w:t>
      </w:r>
      <w:r w:rsidR="002F4217">
        <w:t>fifth</w:t>
      </w:r>
      <w:r w:rsidR="00060A03">
        <w:t xml:space="preserve"> session</w:t>
      </w:r>
      <w:r w:rsidR="00C44142">
        <w:t>, 11 </w:t>
      </w:r>
      <w:r w:rsidR="00A87BFA">
        <w:t>December 2017 and Eighty-sixth session</w:t>
      </w:r>
      <w:r w:rsidR="00060A03">
        <w:t>, 1</w:t>
      </w:r>
      <w:r w:rsidR="002F4217">
        <w:t>2</w:t>
      </w:r>
      <w:r w:rsidR="00060A03">
        <w:t>-1</w:t>
      </w:r>
      <w:r w:rsidR="002F4217">
        <w:t>6</w:t>
      </w:r>
      <w:r w:rsidR="00060A03">
        <w:t xml:space="preserve"> February</w:t>
      </w:r>
      <w:r w:rsidR="002F4217">
        <w:t xml:space="preserve"> </w:t>
      </w:r>
      <w:r w:rsidR="00060A03">
        <w:t>2018)</w:t>
      </w:r>
      <w:r w:rsidR="002F4217">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58ED0A01" w:rsidR="00335E83" w:rsidRDefault="00233033" w:rsidP="00287BBE">
      <w:pPr>
        <w:pStyle w:val="SingleTxtG"/>
        <w:ind w:left="1985" w:hanging="851"/>
      </w:pPr>
      <w:r w:rsidRPr="00E37CBC">
        <w:lastRenderedPageBreak/>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C57AB4">
        <w:t>;</w:t>
      </w:r>
    </w:p>
    <w:p w14:paraId="1391EFE9" w14:textId="60391745" w:rsidR="00DA1B64" w:rsidRDefault="00DA1B64" w:rsidP="00DA1B64">
      <w:pPr>
        <w:pStyle w:val="SingleTxtG"/>
        <w:ind w:left="1985" w:hanging="851"/>
      </w:pPr>
      <w:r>
        <w:t xml:space="preserve">Proposals not subject to presentation by </w:t>
      </w:r>
      <w:r w:rsidR="0005733F">
        <w:t xml:space="preserve">the </w:t>
      </w:r>
      <w:r>
        <w:t>GRB Chair (A-Points)</w:t>
      </w:r>
      <w:r w:rsidR="00C57AB4">
        <w:t>:</w:t>
      </w:r>
    </w:p>
    <w:p w14:paraId="3F4B3672" w14:textId="1EBE3FEE" w:rsidR="00DA1B64" w:rsidRDefault="003B2B68" w:rsidP="003B2B68">
      <w:pPr>
        <w:pStyle w:val="SingleTxtG"/>
        <w:ind w:left="1985" w:hanging="851"/>
      </w:pPr>
      <w:r>
        <w:t>4.6.1.</w:t>
      </w:r>
      <w:r>
        <w:tab/>
        <w:t xml:space="preserve">Proposal for Supplement 6 to the 04 series of amendments </w:t>
      </w:r>
      <w:r w:rsidR="00C72BFF">
        <w:t>UN Regulation No. </w:t>
      </w:r>
      <w:r>
        <w:t>41 (Noise emissions of motorcycles)</w:t>
      </w:r>
      <w:r w:rsidR="00C57AB4" w:rsidRPr="003B2B68">
        <w:t>;</w:t>
      </w:r>
    </w:p>
    <w:p w14:paraId="43748CCE" w14:textId="63337783" w:rsidR="00DA1B64" w:rsidRDefault="00DA1B64" w:rsidP="0075587B">
      <w:pPr>
        <w:pStyle w:val="SingleTxtG"/>
      </w:pPr>
      <w:r>
        <w:t xml:space="preserve">Proposals subject to presentation by </w:t>
      </w:r>
      <w:r w:rsidR="0005733F">
        <w:t xml:space="preserve">the </w:t>
      </w:r>
      <w:r>
        <w:t>GRB Chair</w:t>
      </w:r>
      <w:r w:rsidR="00C57AB4">
        <w:t>:</w:t>
      </w:r>
    </w:p>
    <w:p w14:paraId="6B78F690" w14:textId="06BDC712" w:rsidR="00BE7B51" w:rsidRDefault="003B2B68" w:rsidP="003B2B68">
      <w:pPr>
        <w:pStyle w:val="SingleTxtG"/>
        <w:ind w:left="1985" w:hanging="851"/>
      </w:pPr>
      <w:r>
        <w:t>4.6.2.</w:t>
      </w:r>
      <w:r>
        <w:tab/>
        <w:t xml:space="preserve">Proposal for Supplement 3 to </w:t>
      </w:r>
      <w:r w:rsidR="00C72BFF">
        <w:t>the 03 series of amendments to UN Regulation No. </w:t>
      </w:r>
      <w:r>
        <w:t>51 (Noise of M and N categories of vehicles)</w:t>
      </w:r>
      <w:r w:rsidR="00C57AB4">
        <w:t>;</w:t>
      </w:r>
    </w:p>
    <w:p w14:paraId="1A97E4A8" w14:textId="36147B0E" w:rsidR="00981E5E" w:rsidRDefault="00981E5E" w:rsidP="00981E5E">
      <w:pPr>
        <w:pStyle w:val="SingleTxtG"/>
        <w:ind w:left="1985" w:hanging="851"/>
      </w:pPr>
      <w:r>
        <w:t xml:space="preserve">Proposals not subject to presentation by </w:t>
      </w:r>
      <w:r w:rsidR="00A1448D">
        <w:t xml:space="preserve">the </w:t>
      </w:r>
      <w:r>
        <w:t>GRRF Chair (A-Points)</w:t>
      </w:r>
      <w:r w:rsidR="00C57AB4">
        <w:t>:</w:t>
      </w:r>
    </w:p>
    <w:p w14:paraId="4FEF2DA9" w14:textId="25C2420B" w:rsidR="00F52FEA" w:rsidRDefault="00F52FEA" w:rsidP="00F52FEA">
      <w:pPr>
        <w:keepNext/>
        <w:keepLines/>
        <w:tabs>
          <w:tab w:val="right" w:pos="851"/>
        </w:tabs>
        <w:spacing w:before="240" w:after="120" w:line="240" w:lineRule="exact"/>
        <w:ind w:left="1134" w:right="1134" w:hanging="1134"/>
      </w:pPr>
      <w:r>
        <w:rPr>
          <w:i/>
        </w:rPr>
        <w:tab/>
      </w:r>
      <w:r>
        <w:rPr>
          <w:i/>
        </w:rPr>
        <w:tab/>
      </w:r>
      <w:r w:rsidRPr="00F52FEA">
        <w:t>4.7.</w:t>
      </w:r>
      <w:r w:rsidRPr="00F52FEA">
        <w:tab/>
        <w:t>Consideration of draft amendments to existing UN Regulations submitted by GRRF</w:t>
      </w:r>
      <w:r>
        <w:t>;</w:t>
      </w:r>
    </w:p>
    <w:p w14:paraId="286C587E" w14:textId="353CBC51" w:rsidR="00F52FEA" w:rsidRPr="00F52FEA" w:rsidRDefault="00F52FEA" w:rsidP="00F52FEA">
      <w:pPr>
        <w:keepNext/>
        <w:keepLines/>
        <w:tabs>
          <w:tab w:val="right" w:pos="851"/>
        </w:tabs>
        <w:spacing w:before="240" w:after="120" w:line="240" w:lineRule="exact"/>
        <w:ind w:left="1134" w:right="1134" w:hanging="1134"/>
      </w:pPr>
      <w:r>
        <w:tab/>
      </w:r>
      <w:r>
        <w:tab/>
        <w:t xml:space="preserve">Proposals not subject to presentation by </w:t>
      </w:r>
      <w:r w:rsidR="0005733F">
        <w:t xml:space="preserve">the </w:t>
      </w:r>
      <w:r>
        <w:t>GRRF Chair</w:t>
      </w:r>
      <w:r w:rsidRPr="00D463CE">
        <w:t xml:space="preserve"> </w:t>
      </w:r>
      <w:r>
        <w:t>(A-Points):</w:t>
      </w:r>
    </w:p>
    <w:p w14:paraId="02149A12" w14:textId="126D2E83" w:rsidR="00EE256D" w:rsidRDefault="00EE256D" w:rsidP="00EE256D">
      <w:pPr>
        <w:pStyle w:val="SingleTxtG"/>
        <w:keepNext/>
        <w:keepLines/>
        <w:ind w:left="1985" w:hanging="851"/>
      </w:pPr>
      <w:r>
        <w:t>4.7.1.</w:t>
      </w:r>
      <w:r>
        <w:tab/>
        <w:t xml:space="preserve">Proposal for Supplement 1 to the 01 series of amendments to </w:t>
      </w:r>
      <w:r w:rsidR="00C72BFF">
        <w:t>UN Regulation No. </w:t>
      </w:r>
      <w:r>
        <w:t>13-H (</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t>);</w:t>
      </w:r>
    </w:p>
    <w:p w14:paraId="5C8DFEAF" w14:textId="31FE9F4E" w:rsidR="00EE256D" w:rsidRDefault="00EE256D" w:rsidP="00EE256D">
      <w:pPr>
        <w:pStyle w:val="SingleTxtG"/>
        <w:keepNext/>
        <w:keepLines/>
        <w:ind w:left="1985" w:hanging="851"/>
      </w:pPr>
      <w:r>
        <w:t>4.7.2.</w:t>
      </w:r>
      <w:r>
        <w:tab/>
        <w:t xml:space="preserve">Proposal for Supplement 15 to the 11 series of amendments to </w:t>
      </w:r>
      <w:r w:rsidR="00C72BFF">
        <w:t>UN </w:t>
      </w:r>
      <w:r>
        <w:t>Regulation No. 13 (Heavy vehicle braking);</w:t>
      </w:r>
    </w:p>
    <w:p w14:paraId="68A2050C" w14:textId="218930CC" w:rsidR="008843D2" w:rsidRDefault="008843D2" w:rsidP="00EE256D">
      <w:pPr>
        <w:pStyle w:val="SingleTxtG"/>
        <w:keepNext/>
        <w:keepLines/>
        <w:ind w:left="1985" w:hanging="851"/>
      </w:pPr>
      <w:r>
        <w:t>4.7.3.</w:t>
      </w:r>
      <w:r>
        <w:tab/>
        <w:t>Proposal for Supplement 20 to the 02 series of amendments to UN Regulation No. 30 (Tyres for passenger cars and their trailers);</w:t>
      </w:r>
    </w:p>
    <w:p w14:paraId="4E7062B4" w14:textId="66D4420B" w:rsidR="00EE256D" w:rsidRDefault="00EE256D" w:rsidP="00EE256D">
      <w:pPr>
        <w:pStyle w:val="SingleTxtG"/>
        <w:keepNext/>
        <w:keepLines/>
        <w:ind w:left="1985" w:hanging="851"/>
      </w:pPr>
      <w:r>
        <w:t>4.7.</w:t>
      </w:r>
      <w:r w:rsidR="008843D2">
        <w:t>4</w:t>
      </w:r>
      <w:r>
        <w:t>.</w:t>
      </w:r>
      <w:r>
        <w:tab/>
        <w:t xml:space="preserve">Proposal for Supplement 1 to the 02 series of amendments to </w:t>
      </w:r>
      <w:r w:rsidR="00C72BFF">
        <w:t>UN Regulation No. </w:t>
      </w:r>
      <w:r>
        <w:t>79 (Steering equipment);</w:t>
      </w:r>
    </w:p>
    <w:p w14:paraId="678EA3D0" w14:textId="45E09616" w:rsidR="00EE256D" w:rsidRDefault="00EE256D" w:rsidP="00EE256D">
      <w:pPr>
        <w:pStyle w:val="SingleTxtG"/>
        <w:keepNext/>
        <w:keepLines/>
        <w:ind w:left="1985" w:hanging="851"/>
      </w:pPr>
      <w:r>
        <w:t>4.7.</w:t>
      </w:r>
      <w:r w:rsidR="008843D2">
        <w:t>5</w:t>
      </w:r>
      <w:r>
        <w:t>.</w:t>
      </w:r>
      <w:r>
        <w:tab/>
        <w:t xml:space="preserve">Proposal for Supplement 4 to the 02 series of amendments to </w:t>
      </w:r>
      <w:r w:rsidR="00C72BFF">
        <w:t>UN Regulation No. </w:t>
      </w:r>
      <w:r>
        <w:t>90 (Replacement braking parts);</w:t>
      </w:r>
    </w:p>
    <w:p w14:paraId="5B3BA897" w14:textId="6BEC706D" w:rsidR="00EE256D" w:rsidRDefault="00EE256D" w:rsidP="00EE256D">
      <w:pPr>
        <w:pStyle w:val="SingleTxtG"/>
        <w:keepNext/>
        <w:keepLines/>
        <w:ind w:left="1985" w:hanging="851"/>
      </w:pPr>
      <w:r>
        <w:t>4.7.</w:t>
      </w:r>
      <w:r w:rsidR="008843D2">
        <w:t>6</w:t>
      </w:r>
      <w:r>
        <w:t>.</w:t>
      </w:r>
      <w:r>
        <w:tab/>
        <w:t>Proposal for Supplement 1</w:t>
      </w:r>
      <w:r w:rsidR="00C72BFF">
        <w:t xml:space="preserve"> to</w:t>
      </w:r>
      <w:r>
        <w:t xml:space="preserve"> </w:t>
      </w:r>
      <w:r w:rsidR="00C72BFF">
        <w:t>UN </w:t>
      </w:r>
      <w:r>
        <w:t>Regulation No. 140 (Electronic Stability Control (ESC));</w:t>
      </w:r>
    </w:p>
    <w:p w14:paraId="0FEE4ECF" w14:textId="3FD6BC98" w:rsidR="000A7AF6" w:rsidRDefault="000A7AF6" w:rsidP="00EE256D">
      <w:pPr>
        <w:pStyle w:val="SingleTxtG"/>
        <w:keepNext/>
        <w:keepLines/>
        <w:ind w:left="1985" w:hanging="851"/>
      </w:pPr>
      <w:r>
        <w:t>4.7.7.</w:t>
      </w:r>
      <w:r>
        <w:tab/>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p>
    <w:p w14:paraId="0C21562D" w14:textId="5F24E93B" w:rsidR="00A1448D" w:rsidRDefault="00A1448D" w:rsidP="00A1448D">
      <w:pPr>
        <w:pStyle w:val="SingleTxtG"/>
        <w:keepNext/>
        <w:keepLines/>
        <w:ind w:left="1985" w:hanging="851"/>
      </w:pPr>
      <w:r>
        <w:t>Proposals subject to presentation by the GRRF Chair:</w:t>
      </w:r>
    </w:p>
    <w:p w14:paraId="787DC5FC" w14:textId="5FCB7C9E" w:rsidR="00A1448D" w:rsidRDefault="00A1448D" w:rsidP="00A1448D">
      <w:pPr>
        <w:pStyle w:val="SingleTxtG"/>
        <w:keepNext/>
        <w:keepLines/>
        <w:ind w:left="1985" w:hanging="851"/>
      </w:pPr>
      <w:r>
        <w:t>4.7.8.</w:t>
      </w:r>
      <w:r>
        <w:tab/>
        <w:t xml:space="preserve">Proposal for the 03 series of </w:t>
      </w:r>
      <w:r w:rsidR="00941823">
        <w:t>a</w:t>
      </w:r>
      <w:r>
        <w:t>mendments to UN Regulation No. 79 (Steering equipment)</w:t>
      </w:r>
      <w:r w:rsidR="00F52FEA">
        <w:t>;</w:t>
      </w:r>
    </w:p>
    <w:p w14:paraId="2733BE42" w14:textId="12A6B75F" w:rsidR="0084182B" w:rsidRDefault="0084182B" w:rsidP="00EE256D">
      <w:pPr>
        <w:pStyle w:val="SingleTxtG"/>
        <w:keepNext/>
        <w:keepLines/>
        <w:ind w:left="1985" w:hanging="851"/>
      </w:pPr>
      <w:r>
        <w:t>4.8.</w:t>
      </w:r>
      <w:r>
        <w:tab/>
      </w:r>
      <w:r w:rsidRPr="00E37CBC">
        <w:t xml:space="preserve">Consideration of draft amendments to existing </w:t>
      </w:r>
      <w:r w:rsidR="00C44142">
        <w:t>UN Regulation</w:t>
      </w:r>
      <w:r w:rsidRPr="00E37CBC">
        <w:t xml:space="preserve">s submitted by </w:t>
      </w:r>
      <w:r w:rsidR="0005733F">
        <w:t xml:space="preserve">the </w:t>
      </w:r>
      <w:r w:rsidRPr="00E37CBC">
        <w:t>GR</w:t>
      </w:r>
      <w:r w:rsidR="00410376">
        <w:t>S</w:t>
      </w:r>
      <w:r w:rsidR="00F76751">
        <w:t>G</w:t>
      </w:r>
      <w:r>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2FB55EC6" w14:textId="520678D9" w:rsidR="003B2B68" w:rsidRDefault="003B2B68" w:rsidP="0078406D">
      <w:pPr>
        <w:pStyle w:val="SingleTxtG"/>
        <w:ind w:left="1985" w:hanging="851"/>
      </w:pPr>
      <w:r>
        <w:t>4.8.1.</w:t>
      </w:r>
      <w:r>
        <w:tab/>
        <w:t xml:space="preserve">Proposal for Supplement 7 to the 01 series of amendments to </w:t>
      </w:r>
      <w:r w:rsidR="00C72BFF">
        <w:t>UN </w:t>
      </w:r>
      <w:r>
        <w:t>Reg</w:t>
      </w:r>
      <w:r w:rsidR="00C72BFF">
        <w:t>ulation No. </w:t>
      </w:r>
      <w:r w:rsidR="0078406D">
        <w:t>43 (Safety glazing);</w:t>
      </w:r>
    </w:p>
    <w:p w14:paraId="5C01949D" w14:textId="01E7A2F6" w:rsidR="003B2B68" w:rsidRDefault="003B2B68" w:rsidP="003B2B68">
      <w:pPr>
        <w:pStyle w:val="SingleTxtG"/>
        <w:ind w:left="1985" w:hanging="851"/>
      </w:pPr>
      <w:r>
        <w:t>4.8.2.</w:t>
      </w:r>
      <w:r>
        <w:tab/>
      </w:r>
      <w:r w:rsidR="00243B20">
        <w:t xml:space="preserve">Proposal for </w:t>
      </w:r>
      <w:r>
        <w:t xml:space="preserve">Corrigendum 1 to Revision 5 of </w:t>
      </w:r>
      <w:r w:rsidR="00C72BFF">
        <w:t>UN </w:t>
      </w:r>
      <w:r>
        <w:t>Regulation No. 46 (Devices for indirect vision)</w:t>
      </w:r>
      <w:r w:rsidR="0078406D">
        <w:t>;</w:t>
      </w:r>
    </w:p>
    <w:p w14:paraId="34F20B56" w14:textId="76CA09FD" w:rsidR="003B2B68" w:rsidRDefault="003B2B68" w:rsidP="003B2B68">
      <w:pPr>
        <w:pStyle w:val="SingleTxtG"/>
        <w:ind w:left="1985" w:hanging="851"/>
      </w:pPr>
      <w:r>
        <w:t>4.8.3.</w:t>
      </w:r>
      <w:r>
        <w:tab/>
      </w:r>
      <w:r w:rsidR="00243B20">
        <w:t xml:space="preserve">Proposal for </w:t>
      </w:r>
      <w:r>
        <w:t xml:space="preserve">Corrigendum 1 to Revision 6 of </w:t>
      </w:r>
      <w:r w:rsidR="00C72BFF">
        <w:t>UN </w:t>
      </w:r>
      <w:r>
        <w:t>Regulation No. 46 (Devices for indirect vision)</w:t>
      </w:r>
      <w:r w:rsidR="0078406D">
        <w:t>;</w:t>
      </w:r>
    </w:p>
    <w:p w14:paraId="2683E44C" w14:textId="5899485D" w:rsidR="003B2B68" w:rsidRDefault="003B2B68" w:rsidP="003B2B68">
      <w:pPr>
        <w:pStyle w:val="SingleTxtG"/>
        <w:ind w:left="1985" w:hanging="851"/>
      </w:pPr>
      <w:r>
        <w:t>4.8.4.</w:t>
      </w:r>
      <w:r>
        <w:tab/>
        <w:t xml:space="preserve">Proposal for Supplement 15 to the 01 series of amendments to </w:t>
      </w:r>
      <w:r w:rsidR="00C72BFF">
        <w:t>UN </w:t>
      </w:r>
      <w:r>
        <w:t>Regulation No. 67 (LPG vehicles)</w:t>
      </w:r>
      <w:r w:rsidR="0078406D">
        <w:t>;</w:t>
      </w:r>
    </w:p>
    <w:p w14:paraId="2CD9EEC2" w14:textId="502F30B8" w:rsidR="003B2B68" w:rsidRDefault="003B2B68" w:rsidP="003B2B68">
      <w:pPr>
        <w:pStyle w:val="SingleTxtG"/>
        <w:ind w:left="1985" w:hanging="851"/>
      </w:pPr>
      <w:r>
        <w:t>4.8.5.</w:t>
      </w:r>
      <w:r>
        <w:tab/>
        <w:t xml:space="preserve">Proposal for Supplement 7 to the 06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62D55CF7" w14:textId="659D0BCC" w:rsidR="003B2B68" w:rsidRDefault="003B2B68" w:rsidP="003B2B68">
      <w:pPr>
        <w:pStyle w:val="SingleTxtG"/>
        <w:ind w:left="1985" w:hanging="851"/>
      </w:pPr>
      <w:r>
        <w:lastRenderedPageBreak/>
        <w:t>4.8.6.</w:t>
      </w:r>
      <w:r>
        <w:tab/>
        <w:t xml:space="preserve">Proposal for Supplement 6 to the 07 series of amendments to </w:t>
      </w:r>
      <w:r w:rsidR="00C72BFF">
        <w:t>UN Regulation No. </w:t>
      </w:r>
      <w:r>
        <w:t>107 (M</w:t>
      </w:r>
      <w:r w:rsidRPr="00C72BFF">
        <w:rPr>
          <w:vertAlign w:val="subscript"/>
        </w:rPr>
        <w:t>2</w:t>
      </w:r>
      <w:r>
        <w:t xml:space="preserve"> and M</w:t>
      </w:r>
      <w:r w:rsidRPr="00C72BFF">
        <w:rPr>
          <w:vertAlign w:val="subscript"/>
        </w:rPr>
        <w:t>3</w:t>
      </w:r>
      <w:r>
        <w:t xml:space="preserve"> vehicles)</w:t>
      </w:r>
      <w:r w:rsidR="0078406D">
        <w:t>;</w:t>
      </w:r>
    </w:p>
    <w:p w14:paraId="2E5C4EBE" w14:textId="5861BF0B" w:rsidR="003B2B68" w:rsidRDefault="003B2B68" w:rsidP="003B2B68">
      <w:pPr>
        <w:pStyle w:val="SingleTxtG"/>
        <w:ind w:left="1985" w:hanging="851"/>
      </w:pPr>
      <w:r>
        <w:t>4.8.7.</w:t>
      </w:r>
      <w:r>
        <w:tab/>
        <w:t xml:space="preserve">Proposal for the 08 series of amendments to </w:t>
      </w:r>
      <w:r w:rsidR="00C72BFF">
        <w:t>UN </w:t>
      </w:r>
      <w:r>
        <w:t>Regulation No. 107 (M</w:t>
      </w:r>
      <w:r w:rsidRPr="00C72BFF">
        <w:rPr>
          <w:vertAlign w:val="subscript"/>
        </w:rPr>
        <w:t>2</w:t>
      </w:r>
      <w:r>
        <w:t xml:space="preserve"> and M</w:t>
      </w:r>
      <w:r w:rsidR="0078406D" w:rsidRPr="00C72BFF">
        <w:rPr>
          <w:vertAlign w:val="subscript"/>
        </w:rPr>
        <w:t>3</w:t>
      </w:r>
      <w:r w:rsidR="0078406D">
        <w:t xml:space="preserve"> vehicles);</w:t>
      </w:r>
    </w:p>
    <w:p w14:paraId="5583A4F6" w14:textId="283FFCFB" w:rsidR="003B2B68" w:rsidRDefault="003B2B68" w:rsidP="003B2B68">
      <w:pPr>
        <w:pStyle w:val="SingleTxtG"/>
        <w:ind w:left="1985" w:hanging="851"/>
      </w:pPr>
      <w:r>
        <w:t>4.8.8.</w:t>
      </w:r>
      <w:r>
        <w:tab/>
        <w:t xml:space="preserve">Proposal for the 03 series of amendments to </w:t>
      </w:r>
      <w:r w:rsidR="00C72BFF">
        <w:t>UN </w:t>
      </w:r>
      <w:r>
        <w:t>Regulation No. 110 (CNG and LNG vehicles)</w:t>
      </w:r>
      <w:r w:rsidR="0078406D">
        <w:t>;</w:t>
      </w:r>
    </w:p>
    <w:p w14:paraId="0FE0295B" w14:textId="34E90AFB" w:rsidR="003B2B68" w:rsidRDefault="003B2B68" w:rsidP="003B2B68">
      <w:pPr>
        <w:pStyle w:val="SingleTxtG"/>
        <w:ind w:left="1985" w:hanging="851"/>
      </w:pPr>
      <w:r>
        <w:t>4.8.9.</w:t>
      </w:r>
      <w:r>
        <w:tab/>
        <w:t xml:space="preserve">Proposal for Supplement 4 to the 02 series of amendments to </w:t>
      </w:r>
      <w:r w:rsidR="00C72BFF">
        <w:t>UN Regulation No. </w:t>
      </w:r>
      <w:r>
        <w:t>118 (Burning behaviour of materials)</w:t>
      </w:r>
      <w:r w:rsidR="0078406D">
        <w:t>;</w:t>
      </w:r>
    </w:p>
    <w:p w14:paraId="6C0EA229" w14:textId="141AAE13" w:rsidR="003B2B68" w:rsidRDefault="003B2B68" w:rsidP="003B2B68">
      <w:pPr>
        <w:pStyle w:val="SingleTxtG"/>
        <w:ind w:left="1985" w:hanging="851"/>
      </w:pPr>
      <w:r>
        <w:t>4.8.10.</w:t>
      </w:r>
      <w:r>
        <w:tab/>
        <w:t xml:space="preserve">Proposal for Supplement 1 to the 03 series of amendments to </w:t>
      </w:r>
      <w:r w:rsidR="00C72BFF">
        <w:t>UN Regulation No. </w:t>
      </w:r>
      <w:r>
        <w:t>118 (Burning behaviour of materials)</w:t>
      </w:r>
      <w:r w:rsidR="0078406D">
        <w:t>;</w:t>
      </w:r>
    </w:p>
    <w:p w14:paraId="46F4295F" w14:textId="62C1E89F" w:rsidR="003B2B68" w:rsidRDefault="003B2B68" w:rsidP="003B2B68">
      <w:pPr>
        <w:pStyle w:val="SingleTxtG"/>
        <w:ind w:left="1985" w:hanging="851"/>
      </w:pPr>
      <w:r>
        <w:t>4.8.11.</w:t>
      </w:r>
      <w:r>
        <w:tab/>
        <w:t xml:space="preserve">Proposal for Supplement 10 to </w:t>
      </w:r>
      <w:r w:rsidR="00C72BFF">
        <w:t>UN </w:t>
      </w:r>
      <w:r>
        <w:t>Regulation No. 121 (Identification of controls, tell-tales and indicators)</w:t>
      </w:r>
      <w:r w:rsidR="0078406D">
        <w:t>;</w:t>
      </w:r>
    </w:p>
    <w:p w14:paraId="0620750A" w14:textId="50F2C27A" w:rsidR="003B2B68" w:rsidRDefault="003B2B68" w:rsidP="003B2B68">
      <w:pPr>
        <w:pStyle w:val="SingleTxtG"/>
        <w:ind w:left="1985" w:hanging="851"/>
      </w:pPr>
      <w:r>
        <w:t>4.8.12.</w:t>
      </w:r>
      <w:r>
        <w:tab/>
        <w:t xml:space="preserve">Proposal for Supplement 3 to the 01 series of amendments to </w:t>
      </w:r>
      <w:r w:rsidR="00C72BFF">
        <w:t>UN Regulation No. </w:t>
      </w:r>
      <w:r>
        <w:t>121 (Identification of controls, tell-tales and indicators)</w:t>
      </w:r>
      <w:r w:rsidR="0078406D">
        <w:t>;</w:t>
      </w:r>
    </w:p>
    <w:p w14:paraId="19A01F41" w14:textId="2275F88C" w:rsidR="003B2B68" w:rsidRDefault="003B2B68" w:rsidP="003B2B68">
      <w:pPr>
        <w:pStyle w:val="SingleTxtG"/>
        <w:ind w:left="1985" w:hanging="851"/>
      </w:pPr>
      <w:r>
        <w:t>4.8.13.</w:t>
      </w:r>
      <w:r>
        <w:tab/>
        <w:t xml:space="preserve">Proposal for Supplement 4 to </w:t>
      </w:r>
      <w:r w:rsidR="00C72BFF">
        <w:t>UN </w:t>
      </w:r>
      <w:r>
        <w:t>Regulation No. 122 (Heating systems)</w:t>
      </w:r>
      <w:r w:rsidR="0078406D">
        <w:t>;</w:t>
      </w:r>
    </w:p>
    <w:p w14:paraId="26C53BED" w14:textId="342F2A57" w:rsidR="00981E5E" w:rsidRDefault="00981E5E" w:rsidP="003B2B68">
      <w:pPr>
        <w:pStyle w:val="SingleTxtG"/>
        <w:ind w:left="1985" w:hanging="851"/>
      </w:pPr>
      <w:r>
        <w:t xml:space="preserve">Proposals subject to presentation by </w:t>
      </w:r>
      <w:r w:rsidR="0005733F">
        <w:t xml:space="preserve">the </w:t>
      </w:r>
      <w:r>
        <w:t>GRSG Chair:</w:t>
      </w:r>
    </w:p>
    <w:p w14:paraId="1E118ABB" w14:textId="44A41B20" w:rsidR="008E20A3" w:rsidRDefault="000921A5" w:rsidP="00F67910">
      <w:pPr>
        <w:pStyle w:val="SingleTxtG"/>
        <w:ind w:left="1985" w:hanging="851"/>
      </w:pPr>
      <w:r w:rsidRPr="00E37CBC">
        <w:t>4.</w:t>
      </w:r>
      <w:r w:rsidR="0084182B">
        <w:t>9</w:t>
      </w:r>
      <w:r w:rsidRPr="00E37CBC">
        <w:t>.</w:t>
      </w:r>
      <w:r w:rsidRPr="00E37CBC">
        <w:tab/>
        <w:t xml:space="preserve">Consideration of draft amendments to existing </w:t>
      </w:r>
      <w:r w:rsidR="00C44142">
        <w:t>UN Regulation</w:t>
      </w:r>
      <w:r w:rsidRPr="00E37CBC">
        <w:t>s submitted by GR</w:t>
      </w:r>
      <w:r w:rsidR="00410376">
        <w:t>E</w:t>
      </w:r>
      <w:r w:rsidR="00C57AB4">
        <w:t>;</w:t>
      </w:r>
    </w:p>
    <w:p w14:paraId="2203F45D" w14:textId="41082195" w:rsidR="00A961C2" w:rsidRPr="00E37CBC" w:rsidRDefault="00A961C2" w:rsidP="00F67910">
      <w:pPr>
        <w:pStyle w:val="SingleTxtG"/>
        <w:ind w:left="1985" w:hanging="851"/>
      </w:pPr>
      <w:r w:rsidRPr="00A961C2">
        <w:t xml:space="preserve">Proposals not subject to presentation by </w:t>
      </w:r>
      <w:r w:rsidR="0005733F">
        <w:t xml:space="preserve">the </w:t>
      </w:r>
      <w:r w:rsidRPr="00A961C2">
        <w:t>GRE Chair (A-Points):</w:t>
      </w:r>
    </w:p>
    <w:p w14:paraId="698379AD" w14:textId="37AF046A" w:rsidR="0078406D" w:rsidRDefault="0078406D" w:rsidP="0078406D">
      <w:pPr>
        <w:pStyle w:val="SingleTxtG"/>
        <w:ind w:left="1985" w:hanging="851"/>
      </w:pPr>
      <w:r>
        <w:t>4.9.1.</w:t>
      </w:r>
      <w:r>
        <w:tab/>
        <w:t xml:space="preserve">Proposal for Supplement 29 to the 01 series of amendments to </w:t>
      </w:r>
      <w:r w:rsidR="00C72BFF">
        <w:t>UN </w:t>
      </w:r>
      <w:r>
        <w:t>Regulation No. 6 (Direction indicators);</w:t>
      </w:r>
    </w:p>
    <w:p w14:paraId="69DF78B8" w14:textId="43A4D193" w:rsidR="0078406D" w:rsidRDefault="0078406D" w:rsidP="0078406D">
      <w:pPr>
        <w:pStyle w:val="SingleTxtG"/>
        <w:ind w:left="1985" w:hanging="851"/>
      </w:pPr>
      <w:r>
        <w:t>4.9.2.</w:t>
      </w:r>
      <w:r>
        <w:tab/>
        <w:t xml:space="preserve">Proposal for Supplement 46 to the 03 series of amendments to </w:t>
      </w:r>
      <w:r w:rsidR="00C72BFF">
        <w:t>UN </w:t>
      </w:r>
      <w:r>
        <w:t>Regulation No. 37 (Filament light sources);</w:t>
      </w:r>
    </w:p>
    <w:p w14:paraId="62388EA4" w14:textId="5CA3F0FA" w:rsidR="0078406D" w:rsidRDefault="0078406D" w:rsidP="0078406D">
      <w:pPr>
        <w:pStyle w:val="SingleTxtG"/>
        <w:ind w:left="1985" w:hanging="851"/>
      </w:pPr>
      <w:r>
        <w:t xml:space="preserve">Proposals subject to presentation by </w:t>
      </w:r>
      <w:r w:rsidR="0005733F">
        <w:t xml:space="preserve">the </w:t>
      </w:r>
      <w:r>
        <w:t>GRE Chair:</w:t>
      </w:r>
    </w:p>
    <w:p w14:paraId="2EC5073D" w14:textId="27C7A4CD" w:rsidR="0078406D" w:rsidRDefault="00243B20" w:rsidP="0078406D">
      <w:pPr>
        <w:pStyle w:val="SingleTxtG"/>
        <w:ind w:left="1985" w:hanging="851"/>
      </w:pPr>
      <w:r>
        <w:t>4.9.3</w:t>
      </w:r>
      <w:r w:rsidR="0078406D">
        <w:t>.</w:t>
      </w:r>
      <w:r w:rsidR="0078406D">
        <w:tab/>
        <w:t xml:space="preserve">Proposal for Supplement 7 to the original version of </w:t>
      </w:r>
      <w:r w:rsidR="00C72BFF">
        <w:t>UN </w:t>
      </w:r>
      <w:r w:rsidR="0078406D">
        <w:t>Regulation No. 128 (LED light sources)</w:t>
      </w:r>
      <w:r w:rsidR="00A87BFA">
        <w:t>;</w:t>
      </w:r>
    </w:p>
    <w:p w14:paraId="2816DF08" w14:textId="4D21D31E" w:rsidR="0078406D" w:rsidRDefault="0078406D" w:rsidP="0078406D">
      <w:pPr>
        <w:pStyle w:val="SingleTxtG"/>
        <w:ind w:left="1985" w:hanging="851"/>
      </w:pPr>
      <w:r>
        <w:t>4.10.</w:t>
      </w:r>
      <w:r>
        <w:tab/>
        <w:t xml:space="preserve">Consideration of </w:t>
      </w:r>
      <w:r w:rsidR="00243B20">
        <w:t xml:space="preserve">draft corrigenda to existing </w:t>
      </w:r>
      <w:r w:rsidR="00C44142">
        <w:t>UN Regulation</w:t>
      </w:r>
      <w:r>
        <w:t>s submitted by the secretariat, if any</w:t>
      </w:r>
    </w:p>
    <w:p w14:paraId="10770DE0" w14:textId="7BB5B005" w:rsidR="0078406D" w:rsidRDefault="0078406D" w:rsidP="0078406D">
      <w:pPr>
        <w:pStyle w:val="SingleTxtG"/>
        <w:ind w:left="1985" w:hanging="851"/>
      </w:pPr>
      <w:r>
        <w:t>4.11.</w:t>
      </w:r>
      <w:r>
        <w:tab/>
        <w:t>Consideration of pending proposal</w:t>
      </w:r>
      <w:r w:rsidR="00C72BFF">
        <w:t>s for amendments to existing UN </w:t>
      </w:r>
      <w:r>
        <w:t>Regulations submitted by the Working Parties subsidiary to the World Forum</w:t>
      </w:r>
      <w:r w:rsidR="00B676C9">
        <w:t>;</w:t>
      </w:r>
    </w:p>
    <w:p w14:paraId="5F909592" w14:textId="359887F3" w:rsidR="0078406D" w:rsidRDefault="00A87BFA" w:rsidP="0078406D">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B676C9">
        <w:t>;</w:t>
      </w:r>
    </w:p>
    <w:p w14:paraId="6683F6D9" w14:textId="020E12D6"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p>
    <w:p w14:paraId="6CC0E9CF" w14:textId="11097FF4"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4164FDC" w14:textId="32F408F5" w:rsidR="00CB019E" w:rsidRDefault="00F96C7D" w:rsidP="0078406D">
      <w:pPr>
        <w:pStyle w:val="SingleTxtG"/>
        <w:ind w:left="1985" w:hanging="851"/>
      </w:pPr>
      <w:r>
        <w:rPr>
          <w:bCs/>
        </w:rPr>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 </w:t>
      </w:r>
      <w:r w:rsidR="006C26E8" w:rsidRPr="00F9406B">
        <w:rPr>
          <w:bCs/>
        </w:rPr>
        <w:t>of the 1958 and the 1998 Agreements</w:t>
      </w:r>
      <w:r w:rsidR="006C26E8">
        <w:rPr>
          <w:bCs/>
        </w:rPr>
        <w:t xml:space="preserve"> (M.R.1)</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lastRenderedPageBreak/>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4D9C1C55"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1C806316" w:rsidR="002F4217" w:rsidRDefault="002F4217" w:rsidP="000215E4">
      <w:pPr>
        <w:pStyle w:val="SingleTxtG"/>
        <w:ind w:left="1985" w:hanging="851"/>
      </w:pPr>
      <w:r>
        <w:t>7.2.</w:t>
      </w:r>
      <w:r>
        <w:tab/>
        <w:t>Amendment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64262350" w14:textId="7AD3F55E" w:rsidR="002F4217" w:rsidRDefault="00676405" w:rsidP="000215E4">
      <w:pPr>
        <w:pStyle w:val="SingleTxtG"/>
        <w:ind w:left="1985" w:hanging="851"/>
        <w:rPr>
          <w:bCs/>
        </w:rPr>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B5AD9">
        <w:t>;</w:t>
      </w:r>
    </w:p>
    <w:p w14:paraId="5B1100D2" w14:textId="693FC9DD"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B676C9">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50916C6C"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3490BB9C" w14:textId="5EE7882D" w:rsidR="00610323" w:rsidRDefault="00610323" w:rsidP="00610323">
      <w:pPr>
        <w:pStyle w:val="SingleTxtG"/>
        <w:ind w:left="1985" w:hanging="851"/>
      </w:pPr>
      <w:r>
        <w:t>8.</w:t>
      </w:r>
      <w:r w:rsidR="00CB019E">
        <w:t>3</w:t>
      </w:r>
      <w:r>
        <w:t>.</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7E86A2D"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190D88A6" w:rsidR="00B73B31" w:rsidRDefault="00B73B31" w:rsidP="00B73B31">
      <w:pPr>
        <w:pStyle w:val="SingleTxtG"/>
        <w:ind w:left="1985" w:hanging="851"/>
      </w:pPr>
      <w:r>
        <w:t>12.</w:t>
      </w:r>
      <w:r>
        <w:tab/>
        <w:t>Establishment of the Executive Committee AC.3</w:t>
      </w:r>
      <w:r w:rsidR="00F55FD6">
        <w:t xml:space="preserve"> and electi</w:t>
      </w:r>
      <w:r w:rsidR="00BD14E3">
        <w:t>on of officers for the year 2018</w:t>
      </w:r>
      <w:r>
        <w:t>.</w:t>
      </w:r>
    </w:p>
    <w:p w14:paraId="73FEB705" w14:textId="1D7C561E" w:rsidR="00B73B31" w:rsidRDefault="00B73B31" w:rsidP="00B73B31">
      <w:pPr>
        <w:pStyle w:val="SingleTxtG"/>
        <w:ind w:left="1985" w:hanging="851"/>
      </w:pPr>
      <w:r>
        <w:t>13.</w:t>
      </w:r>
      <w:r>
        <w:tab/>
        <w:t xml:space="preserve">Monitoring of the 1998 Agreement: Reports of the Contracting Parties on the transposition of </w:t>
      </w:r>
      <w:r w:rsidR="002F4217">
        <w:t>UN GTRs</w:t>
      </w:r>
      <w:r>
        <w:t xml:space="preserve"> and their amendments into their national/regional law.</w:t>
      </w:r>
    </w:p>
    <w:p w14:paraId="0DC0254B" w14:textId="44B17E87" w:rsidR="00B73B31" w:rsidRDefault="00B73B31" w:rsidP="00B73B31">
      <w:pPr>
        <w:pStyle w:val="SingleTxtG"/>
        <w:ind w:left="1985" w:hanging="851"/>
      </w:pPr>
      <w:r>
        <w:t>14.</w:t>
      </w:r>
      <w:r>
        <w:tab/>
        <w:t xml:space="preserve">Consideration and vote by AC.3 of draft </w:t>
      </w:r>
      <w:r w:rsidR="002F4217">
        <w:t>UN GTRs</w:t>
      </w:r>
      <w:r>
        <w:t xml:space="preserve"> and/or draft amendments to established </w:t>
      </w:r>
      <w:r w:rsidR="002F4217">
        <w:t>UN GTRs</w:t>
      </w:r>
      <w:r w:rsidR="004B1BBE">
        <w:t>, if any</w:t>
      </w:r>
      <w:r w:rsidR="00680D91">
        <w:t>:</w:t>
      </w:r>
    </w:p>
    <w:p w14:paraId="09ACE082" w14:textId="77777777" w:rsidR="001F3873" w:rsidRPr="00B2057C" w:rsidRDefault="001F3873" w:rsidP="001F3873">
      <w:pPr>
        <w:pStyle w:val="SingleTxtG"/>
        <w:ind w:left="1985" w:hanging="851"/>
        <w:rPr>
          <w:rStyle w:val="Hyperlink"/>
        </w:rPr>
      </w:pPr>
      <w:r>
        <w:rPr>
          <w:rStyle w:val="Hyperlink"/>
        </w:rPr>
        <w:t>14.1.</w:t>
      </w:r>
      <w:r w:rsidRPr="00D7720F">
        <w:rPr>
          <w:rStyle w:val="Hyperlink"/>
        </w:rPr>
        <w:tab/>
      </w:r>
      <w:r w:rsidRPr="00D7720F">
        <w:t xml:space="preserve">Proposal for a new </w:t>
      </w:r>
      <w:r w:rsidRPr="00D7720F">
        <w:rPr>
          <w:bCs/>
        </w:rPr>
        <w:t>UN GTR</w:t>
      </w:r>
      <w:r w:rsidRPr="00D7720F">
        <w:t xml:space="preserve"> on Electric Vehicle Safety (EVS)</w:t>
      </w:r>
      <w:r w:rsidRPr="00D7720F">
        <w:rPr>
          <w:rStyle w:val="Hyperlink"/>
        </w:rPr>
        <w:t>;</w:t>
      </w:r>
    </w:p>
    <w:p w14:paraId="07E5D3C4" w14:textId="77777777" w:rsidR="00F96C7D" w:rsidRDefault="00B73B31" w:rsidP="00B73B31">
      <w:pPr>
        <w:pStyle w:val="SingleTxtG"/>
        <w:ind w:left="1985" w:hanging="851"/>
      </w:pPr>
      <w:r>
        <w:rPr>
          <w:rStyle w:val="Hyperlink"/>
        </w:rPr>
        <w:lastRenderedPageBreak/>
        <w:t xml:space="preserve">14.2. </w:t>
      </w:r>
      <w:r>
        <w:rPr>
          <w:rStyle w:val="Hyperlink"/>
        </w:rPr>
        <w:tab/>
      </w:r>
      <w:r>
        <w:t xml:space="preserve">Proposal for </w:t>
      </w:r>
      <w:r w:rsidR="004B1BBE">
        <w:t xml:space="preserve">amendments </w:t>
      </w:r>
      <w:r>
        <w:t xml:space="preserve">to </w:t>
      </w:r>
      <w:r w:rsidR="004B1BBE">
        <w:t xml:space="preserve">a </w:t>
      </w:r>
      <w:r w:rsidR="002F4217">
        <w:t>UN GTR</w:t>
      </w:r>
      <w:r w:rsidR="004B1BBE">
        <w:t>,</w:t>
      </w:r>
      <w:r>
        <w:t xml:space="preserve"> </w:t>
      </w:r>
      <w:r w:rsidR="004B1BBE">
        <w:t>if any</w:t>
      </w:r>
      <w:r w:rsidR="00F96C7D">
        <w:t>;</w:t>
      </w:r>
    </w:p>
    <w:p w14:paraId="434F8061" w14:textId="743763FD" w:rsidR="00B73B31" w:rsidRDefault="00F96C7D" w:rsidP="00F96C7D">
      <w:pPr>
        <w:pStyle w:val="SingleTxtG"/>
        <w:ind w:left="1985" w:hanging="851"/>
        <w:rPr>
          <w:rStyle w:val="Hyperlink"/>
        </w:rPr>
      </w:pPr>
      <w:r>
        <w:rPr>
          <w:bCs/>
        </w:rPr>
        <w:t>14.3.</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FB5AD9">
        <w:rPr>
          <w:bCs/>
        </w:rPr>
        <w:t xml:space="preserve"> No. 1</w:t>
      </w:r>
      <w:r w:rsidR="006C26E8" w:rsidRPr="00D27A69">
        <w:rPr>
          <w:bCs/>
        </w:rPr>
        <w:t xml:space="preserve"> </w:t>
      </w:r>
      <w:r w:rsidR="006C26E8" w:rsidRPr="00F9406B">
        <w:rPr>
          <w:bCs/>
        </w:rPr>
        <w:t>of the 1958 and the 1998 Agreements</w:t>
      </w:r>
      <w:r w:rsidR="006C26E8">
        <w:rPr>
          <w:bCs/>
        </w:rPr>
        <w:t xml:space="preserve"> (M.R.1).</w:t>
      </w:r>
    </w:p>
    <w:p w14:paraId="28D95123" w14:textId="02E4F420" w:rsidR="00B73B31" w:rsidRDefault="00B73B31" w:rsidP="00B73B31">
      <w:pPr>
        <w:pStyle w:val="SingleTxtG"/>
        <w:ind w:left="1985" w:hanging="851"/>
      </w:pPr>
      <w:r>
        <w:t>15.</w:t>
      </w:r>
      <w:r>
        <w:tab/>
        <w:t xml:space="preserve">Consideration of technical </w:t>
      </w:r>
      <w:r w:rsidR="00C44142">
        <w:t>UN Regulation</w:t>
      </w:r>
      <w:r>
        <w:t xml:space="preserve">s to be listed in the Compendium of Candidates for </w:t>
      </w:r>
      <w:r w:rsidR="002F4217">
        <w:t>UN GTRs</w:t>
      </w:r>
      <w:r>
        <w:t>, if any.</w:t>
      </w:r>
    </w:p>
    <w:p w14:paraId="340A71D9" w14:textId="15A21FC0" w:rsidR="00B73B31" w:rsidRDefault="00B73B31" w:rsidP="00B73B31">
      <w:pPr>
        <w:pStyle w:val="SingleTxtG"/>
        <w:ind w:left="1985" w:hanging="851"/>
      </w:pPr>
      <w:r>
        <w:t>16.</w:t>
      </w:r>
      <w:r>
        <w:tab/>
        <w:t xml:space="preserve">Guidance, by consensus decision, on those elements of draft </w:t>
      </w:r>
      <w:r w:rsidR="002F4217">
        <w:t>UN GTRs</w:t>
      </w:r>
      <w:r>
        <w:t xml:space="preserve">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22AFB7F1" w:rsidR="00B73B31" w:rsidRDefault="00B73B31" w:rsidP="00B73B31">
      <w:pPr>
        <w:pStyle w:val="SingleTxtG"/>
        <w:ind w:left="1985" w:hanging="851"/>
        <w:rPr>
          <w:rStyle w:val="Hyperlink"/>
        </w:rPr>
      </w:pPr>
      <w:r>
        <w:rPr>
          <w:bCs/>
        </w:rPr>
        <w:t>18.</w:t>
      </w:r>
      <w:r>
        <w:rPr>
          <w:bCs/>
        </w:rPr>
        <w:tab/>
        <w:t xml:space="preserve">Progress on the development of new </w:t>
      </w:r>
      <w:r w:rsidR="002F4217">
        <w:rPr>
          <w:bCs/>
        </w:rPr>
        <w:t>UN GTRs</w:t>
      </w:r>
      <w:r>
        <w:rPr>
          <w:bCs/>
        </w:rPr>
        <w:t xml:space="preserve"> and of amendments to established </w:t>
      </w:r>
      <w:r w:rsidR="002F4217">
        <w:rPr>
          <w:bCs/>
        </w:rPr>
        <w:t>UN GTRs</w:t>
      </w:r>
      <w:r w:rsidR="00680D91">
        <w:rPr>
          <w:bCs/>
        </w:rPr>
        <w:t>:</w:t>
      </w:r>
    </w:p>
    <w:p w14:paraId="7BE7E36B" w14:textId="77777777" w:rsidR="00B3239B" w:rsidRPr="00B2057C" w:rsidRDefault="00B3239B" w:rsidP="00B3239B">
      <w:pPr>
        <w:pStyle w:val="SingleTxtG"/>
        <w:ind w:left="1985" w:hanging="851"/>
        <w:rPr>
          <w:rStyle w:val="Hyperlink"/>
          <w:bCs/>
        </w:rPr>
      </w:pPr>
      <w:r w:rsidRPr="00B2057C">
        <w:rPr>
          <w:bCs/>
        </w:rPr>
        <w:t>18.</w:t>
      </w:r>
      <w:r>
        <w:rPr>
          <w:bCs/>
        </w:rPr>
        <w:t>1</w:t>
      </w:r>
      <w:r w:rsidRPr="00B2057C">
        <w:rPr>
          <w:bCs/>
        </w:rPr>
        <w:t>.</w:t>
      </w:r>
      <w:r w:rsidRPr="00B2057C">
        <w:rPr>
          <w:bCs/>
        </w:rPr>
        <w:tab/>
      </w:r>
      <w:r w:rsidRPr="00B2057C">
        <w:t>UN GTR</w:t>
      </w:r>
      <w:r w:rsidRPr="00B2057C">
        <w:rPr>
          <w:bCs/>
        </w:rPr>
        <w:t xml:space="preserve"> No. 2 (Worldwide Motorcycle emission Test Cycle (WMTC))</w:t>
      </w:r>
      <w:r>
        <w:rPr>
          <w:bCs/>
        </w:rPr>
        <w:t>;</w:t>
      </w:r>
    </w:p>
    <w:p w14:paraId="0A0C7EA7" w14:textId="77777777" w:rsidR="00B3239B" w:rsidRPr="00B2057C" w:rsidRDefault="00B3239B" w:rsidP="00B3239B">
      <w:pPr>
        <w:pStyle w:val="SingleTxtG"/>
        <w:ind w:left="1985" w:hanging="851"/>
        <w:rPr>
          <w:rStyle w:val="Hyperlink"/>
          <w:bCs/>
        </w:rPr>
      </w:pPr>
      <w:r w:rsidRPr="00B2057C">
        <w:rPr>
          <w:rStyle w:val="Hyperlink"/>
          <w:bCs/>
        </w:rPr>
        <w:t>18.</w:t>
      </w:r>
      <w:r>
        <w:rPr>
          <w:rStyle w:val="Hyperlink"/>
          <w:bCs/>
        </w:rPr>
        <w:t>2</w:t>
      </w:r>
      <w:r w:rsidRPr="00B2057C">
        <w:rPr>
          <w:rStyle w:val="Hyperlink"/>
          <w:bCs/>
        </w:rPr>
        <w:t>.</w:t>
      </w:r>
      <w:r w:rsidRPr="00B2057C">
        <w:rPr>
          <w:rStyle w:val="Hyperlink"/>
          <w:bCs/>
        </w:rPr>
        <w:tab/>
      </w:r>
      <w:r w:rsidRPr="00B2057C">
        <w:t>UN GTR</w:t>
      </w:r>
      <w:r w:rsidRPr="00B2057C">
        <w:rPr>
          <w:rStyle w:val="Hyperlink"/>
          <w:bCs/>
        </w:rPr>
        <w:t xml:space="preserve"> No. 3 (Motorcycle braking)</w:t>
      </w:r>
      <w:r>
        <w:rPr>
          <w:rStyle w:val="Hyperlink"/>
          <w:bCs/>
        </w:rPr>
        <w:t>;</w:t>
      </w:r>
    </w:p>
    <w:p w14:paraId="1C638D09" w14:textId="77777777" w:rsidR="00B3239B" w:rsidRPr="00B2057C" w:rsidRDefault="00B3239B" w:rsidP="00B3239B">
      <w:pPr>
        <w:pStyle w:val="SingleTxtG"/>
        <w:ind w:left="1985" w:hanging="851"/>
        <w:rPr>
          <w:rStyle w:val="Hyperlink"/>
        </w:rPr>
      </w:pPr>
      <w:r w:rsidRPr="00B2057C">
        <w:rPr>
          <w:bCs/>
        </w:rPr>
        <w:t>18.</w:t>
      </w:r>
      <w:r>
        <w:rPr>
          <w:bCs/>
        </w:rPr>
        <w:t>3</w:t>
      </w:r>
      <w:r w:rsidRPr="00B2057C">
        <w:rPr>
          <w:bCs/>
        </w:rPr>
        <w:t>.</w:t>
      </w:r>
      <w:r w:rsidRPr="00B2057C">
        <w:rPr>
          <w:bCs/>
        </w:rPr>
        <w:tab/>
      </w:r>
      <w:r w:rsidRPr="00B2057C">
        <w:t>UN GTR</w:t>
      </w:r>
      <w:r w:rsidRPr="00B2057C">
        <w:rPr>
          <w:bCs/>
        </w:rPr>
        <w:t xml:space="preserve"> No. 6 (Safety glazing)</w:t>
      </w:r>
      <w:r>
        <w:rPr>
          <w:bCs/>
        </w:rPr>
        <w:t>;</w:t>
      </w:r>
    </w:p>
    <w:p w14:paraId="322646DF" w14:textId="77777777" w:rsidR="00B3239B" w:rsidRPr="00B2057C" w:rsidRDefault="00B3239B" w:rsidP="00B3239B">
      <w:pPr>
        <w:pStyle w:val="SingleTxtG"/>
        <w:ind w:left="1985" w:hanging="851"/>
        <w:rPr>
          <w:rStyle w:val="Hyperlink"/>
        </w:rPr>
      </w:pPr>
      <w:r w:rsidRPr="00B2057C">
        <w:rPr>
          <w:bCs/>
        </w:rPr>
        <w:t>18.</w:t>
      </w:r>
      <w:r>
        <w:rPr>
          <w:bCs/>
        </w:rPr>
        <w:t>4</w:t>
      </w:r>
      <w:r w:rsidRPr="00B2057C">
        <w:rPr>
          <w:bCs/>
        </w:rPr>
        <w:t>.</w:t>
      </w:r>
      <w:r w:rsidRPr="00B2057C">
        <w:rPr>
          <w:bCs/>
        </w:rPr>
        <w:tab/>
      </w:r>
      <w:r w:rsidRPr="00B2057C">
        <w:t>UN GTR</w:t>
      </w:r>
      <w:r w:rsidRPr="00B2057C">
        <w:rPr>
          <w:bCs/>
        </w:rPr>
        <w:t xml:space="preserve"> No. 7 (Head restraints)</w:t>
      </w:r>
      <w:r>
        <w:rPr>
          <w:bCs/>
        </w:rPr>
        <w:t>;</w:t>
      </w:r>
    </w:p>
    <w:p w14:paraId="0179A01F" w14:textId="77777777" w:rsidR="00B3239B" w:rsidRDefault="00B3239B" w:rsidP="00B3239B">
      <w:pPr>
        <w:pStyle w:val="SingleTxtG"/>
        <w:ind w:left="1985" w:hanging="851"/>
        <w:rPr>
          <w:bCs/>
        </w:rPr>
      </w:pPr>
      <w:r w:rsidRPr="00B2057C">
        <w:rPr>
          <w:bCs/>
        </w:rPr>
        <w:t>18.</w:t>
      </w:r>
      <w:r>
        <w:rPr>
          <w:bCs/>
        </w:rPr>
        <w:t>5</w:t>
      </w:r>
      <w:r w:rsidRPr="00B2057C">
        <w:rPr>
          <w:bCs/>
        </w:rPr>
        <w:t>.</w:t>
      </w:r>
      <w:r w:rsidRPr="00B2057C">
        <w:rPr>
          <w:bCs/>
        </w:rPr>
        <w:tab/>
      </w:r>
      <w:r w:rsidRPr="00B2057C">
        <w:t>UN GTR</w:t>
      </w:r>
      <w:r w:rsidRPr="00B2057C">
        <w:rPr>
          <w:bCs/>
        </w:rPr>
        <w:t xml:space="preserve"> No. 9 (Pedestrian safety)</w:t>
      </w:r>
      <w:r>
        <w:rPr>
          <w:bCs/>
        </w:rPr>
        <w:t>;</w:t>
      </w:r>
    </w:p>
    <w:p w14:paraId="32008733" w14:textId="77777777" w:rsidR="00B3239B" w:rsidRPr="008B09BE" w:rsidRDefault="00B3239B" w:rsidP="00B3239B">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Pr="008B09BE">
        <w:rPr>
          <w:bCs/>
        </w:rPr>
        <w:t>UN GTR</w:t>
      </w:r>
      <w:r w:rsidRPr="008B09BE">
        <w:rPr>
          <w:rStyle w:val="Hyperlink"/>
        </w:rPr>
        <w:t xml:space="preserve"> No. 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14:paraId="594F835F" w14:textId="77777777" w:rsidR="00B3239B" w:rsidRPr="00B2057C" w:rsidRDefault="00B3239B" w:rsidP="00B3239B">
      <w:pPr>
        <w:pStyle w:val="SingleTxtG"/>
        <w:ind w:left="1985" w:hanging="851"/>
        <w:rPr>
          <w:rStyle w:val="Hyperlink"/>
        </w:rPr>
      </w:pPr>
      <w:r w:rsidRPr="00B2057C">
        <w:rPr>
          <w:bCs/>
        </w:rPr>
        <w:t>18.7.</w:t>
      </w:r>
      <w:r w:rsidRPr="00B2057C">
        <w:rPr>
          <w:bCs/>
        </w:rPr>
        <w:tab/>
      </w:r>
      <w:r w:rsidRPr="00B2057C">
        <w:t>UN GTR</w:t>
      </w:r>
      <w:r w:rsidRPr="00B2057C">
        <w:rPr>
          <w:bCs/>
        </w:rPr>
        <w:t xml:space="preserve"> No. 15 (Worldwide harmonized Light vehicle T</w:t>
      </w:r>
      <w:r>
        <w:rPr>
          <w:bCs/>
        </w:rPr>
        <w:t>est Procedures (WLTP) – Phase 2);</w:t>
      </w:r>
    </w:p>
    <w:p w14:paraId="5A6FC2AB" w14:textId="77777777" w:rsidR="00B3239B" w:rsidRPr="00E70564" w:rsidRDefault="00B3239B" w:rsidP="00B3239B">
      <w:pPr>
        <w:pStyle w:val="SingleTxtG"/>
        <w:ind w:left="1985" w:hanging="851"/>
        <w:rPr>
          <w:rStyle w:val="Hyperlink"/>
          <w:lang w:val="fr-CH"/>
        </w:rPr>
      </w:pPr>
      <w:r w:rsidRPr="00E70564">
        <w:rPr>
          <w:bCs/>
          <w:lang w:val="fr-CH"/>
        </w:rPr>
        <w:t>18.8.</w:t>
      </w:r>
      <w:r w:rsidRPr="00E70564">
        <w:rPr>
          <w:bCs/>
          <w:lang w:val="fr-CH"/>
        </w:rPr>
        <w:tab/>
      </w:r>
      <w:r w:rsidRPr="00E70564">
        <w:rPr>
          <w:lang w:val="fr-CH"/>
        </w:rPr>
        <w:t>UN GTR</w:t>
      </w:r>
      <w:r w:rsidRPr="00E70564">
        <w:rPr>
          <w:bCs/>
          <w:lang w:val="fr-CH"/>
        </w:rPr>
        <w:t xml:space="preserve"> No. 16 (Tyres);</w:t>
      </w:r>
    </w:p>
    <w:p w14:paraId="72D6F3F9" w14:textId="0C8B456D" w:rsidR="00FB5AD9" w:rsidRDefault="00B3239B" w:rsidP="00B3239B">
      <w:pPr>
        <w:pStyle w:val="SingleTxtG"/>
        <w:ind w:left="1985" w:hanging="851"/>
        <w:rPr>
          <w:bCs/>
          <w:lang w:val="fr-CH"/>
        </w:rPr>
      </w:pPr>
      <w:r w:rsidRPr="00E70564">
        <w:rPr>
          <w:bCs/>
          <w:lang w:val="fr-CH"/>
        </w:rPr>
        <w:t>18.9.</w:t>
      </w:r>
      <w:r w:rsidRPr="00E70564">
        <w:rPr>
          <w:bCs/>
          <w:lang w:val="fr-CH"/>
        </w:rPr>
        <w:tab/>
      </w:r>
      <w:r w:rsidR="00FB5AD9" w:rsidRPr="00E14078">
        <w:rPr>
          <w:lang w:val="fr-CH"/>
        </w:rPr>
        <w:t>Draft UN GTR on Electric Vehicles Safety (EVS)</w:t>
      </w:r>
      <w:r w:rsidR="00FB5AD9">
        <w:rPr>
          <w:lang w:val="fr-CH"/>
        </w:rPr>
        <w:t>;</w:t>
      </w:r>
    </w:p>
    <w:p w14:paraId="2623DB1A" w14:textId="087BB1E7" w:rsidR="00B3239B" w:rsidRDefault="00B3239B" w:rsidP="00B3239B">
      <w:pPr>
        <w:pStyle w:val="SingleTxtG"/>
        <w:ind w:left="1985" w:hanging="851"/>
        <w:rPr>
          <w:lang w:val="fr-CH"/>
        </w:rPr>
      </w:pPr>
      <w:r w:rsidRPr="00B2057C">
        <w:rPr>
          <w:bCs/>
        </w:rPr>
        <w:t>1</w:t>
      </w:r>
      <w:r>
        <w:rPr>
          <w:bCs/>
        </w:rPr>
        <w:t>8</w:t>
      </w:r>
      <w:r w:rsidRPr="00B2057C">
        <w:rPr>
          <w:bCs/>
        </w:rPr>
        <w:t>.</w:t>
      </w:r>
      <w:r>
        <w:rPr>
          <w:bCs/>
        </w:rPr>
        <w:t>10</w:t>
      </w:r>
      <w:r w:rsidRPr="00B2057C">
        <w:rPr>
          <w:bCs/>
        </w:rPr>
        <w:t>.</w:t>
      </w:r>
      <w:r w:rsidRPr="00B2057C">
        <w:rPr>
          <w:bCs/>
        </w:rPr>
        <w:tab/>
      </w:r>
      <w:r w:rsidR="00FB5AD9" w:rsidRPr="00B2057C">
        <w:rPr>
          <w:lang w:val="fr-CH"/>
        </w:rPr>
        <w:t>Draft UN GTR on Quiet Road Transport Vehicles (QRTV)</w:t>
      </w:r>
      <w:r w:rsidR="00FB5AD9">
        <w:rPr>
          <w:lang w:val="fr-CH"/>
        </w:rPr>
        <w:t>;</w:t>
      </w:r>
    </w:p>
    <w:p w14:paraId="0C64B21A" w14:textId="1DFED2ED" w:rsidR="00FB5AD9" w:rsidRPr="00B2057C" w:rsidRDefault="00FB5AD9" w:rsidP="00B3239B">
      <w:pPr>
        <w:pStyle w:val="SingleTxtG"/>
        <w:ind w:left="1985" w:hanging="851"/>
        <w:rPr>
          <w:rStyle w:val="Hyperlink"/>
        </w:rPr>
      </w:pPr>
      <w:r w:rsidRPr="00B2057C">
        <w:t>1</w:t>
      </w:r>
      <w:r>
        <w:t>8</w:t>
      </w:r>
      <w:r w:rsidRPr="00B2057C">
        <w:t>.</w:t>
      </w:r>
      <w:r>
        <w:t>11</w:t>
      </w:r>
      <w:r w:rsidRPr="00B2057C">
        <w:t>.</w:t>
      </w:r>
      <w:r w:rsidRPr="00B2057C">
        <w:tab/>
        <w:t>Electric vehicles and the environment</w:t>
      </w:r>
      <w:r>
        <w:t>;</w:t>
      </w:r>
    </w:p>
    <w:p w14:paraId="48993BB4" w14:textId="77777777" w:rsidR="00B3239B" w:rsidRPr="00B2057C" w:rsidRDefault="00B3239B" w:rsidP="00B3239B">
      <w:pPr>
        <w:pStyle w:val="SingleTxtG"/>
        <w:ind w:left="1985" w:hanging="851"/>
        <w:rPr>
          <w:rStyle w:val="Hyperlink"/>
        </w:rPr>
      </w:pPr>
      <w:r w:rsidRPr="00B2057C">
        <w:rPr>
          <w:bCs/>
        </w:rPr>
        <w:t>19.</w:t>
      </w:r>
      <w:r w:rsidRPr="00B2057C">
        <w:rPr>
          <w:bCs/>
        </w:rPr>
        <w:tab/>
        <w:t>Items on which the exchange of views and data should continue or begin</w:t>
      </w:r>
      <w:r>
        <w:rPr>
          <w:bCs/>
        </w:rPr>
        <w:t>:</w:t>
      </w:r>
    </w:p>
    <w:p w14:paraId="39943844" w14:textId="77777777" w:rsidR="00B3239B" w:rsidRPr="00B2057C" w:rsidRDefault="00B3239B" w:rsidP="00B3239B">
      <w:pPr>
        <w:pStyle w:val="SingleTxtG"/>
        <w:ind w:left="1985" w:hanging="851"/>
        <w:rPr>
          <w:rStyle w:val="Hyperlink"/>
        </w:rPr>
      </w:pPr>
      <w:r w:rsidRPr="00B2057C">
        <w:rPr>
          <w:bCs/>
        </w:rPr>
        <w:t>19.1.</w:t>
      </w:r>
      <w:r w:rsidRPr="00B2057C">
        <w:rPr>
          <w:bCs/>
        </w:rPr>
        <w:tab/>
        <w:t>Harmonization of side impact</w:t>
      </w:r>
      <w:r>
        <w:rPr>
          <w:bCs/>
        </w:rPr>
        <w:t>;</w:t>
      </w:r>
    </w:p>
    <w:p w14:paraId="063F544F" w14:textId="77777777" w:rsidR="00B3239B" w:rsidRPr="00B2057C" w:rsidRDefault="00B3239B" w:rsidP="00B3239B">
      <w:pPr>
        <w:pStyle w:val="SingleTxtG"/>
        <w:ind w:left="1985" w:hanging="851"/>
        <w:rPr>
          <w:rStyle w:val="Hyperlink"/>
        </w:rPr>
      </w:pPr>
      <w:r w:rsidRPr="00B2057C">
        <w:rPr>
          <w:rStyle w:val="Hyperlink"/>
        </w:rPr>
        <w:t>19.</w:t>
      </w:r>
      <w:r>
        <w:rPr>
          <w:rStyle w:val="Hyperlink"/>
        </w:rPr>
        <w:t>2</w:t>
      </w:r>
      <w:r w:rsidRPr="00B2057C">
        <w:rPr>
          <w:rStyle w:val="Hyperlink"/>
        </w:rPr>
        <w:t>.</w:t>
      </w:r>
      <w:r w:rsidRPr="00B2057C">
        <w:rPr>
          <w:rStyle w:val="Hyperlink"/>
        </w:rPr>
        <w:tab/>
        <w:t>Specifications for the 3-D H point machine</w:t>
      </w:r>
      <w:r>
        <w:rPr>
          <w:rStyle w:val="Hyperlink"/>
        </w:rPr>
        <w:t>;</w:t>
      </w:r>
    </w:p>
    <w:p w14:paraId="469218BD" w14:textId="325AD64D" w:rsidR="00B3239B" w:rsidRDefault="00B3239B" w:rsidP="00B3239B">
      <w:pPr>
        <w:pStyle w:val="SingleTxtG"/>
        <w:ind w:left="1985" w:hanging="851"/>
        <w:rPr>
          <w:bCs/>
        </w:rPr>
      </w:pPr>
      <w:r w:rsidRPr="00B2057C">
        <w:rPr>
          <w:bCs/>
        </w:rPr>
        <w:t>20.</w:t>
      </w:r>
      <w:r w:rsidRPr="00B2057C">
        <w:rPr>
          <w:bCs/>
        </w:rPr>
        <w:tab/>
        <w:t>Other business</w:t>
      </w:r>
      <w:r>
        <w:rPr>
          <w:bCs/>
        </w:rPr>
        <w:t>.</w:t>
      </w:r>
    </w:p>
    <w:p w14:paraId="61DC2661" w14:textId="140F05D5" w:rsidR="00875D0A" w:rsidRPr="00875D0A" w:rsidRDefault="00875D0A" w:rsidP="00B3239B">
      <w:pPr>
        <w:pStyle w:val="SingleTxtG"/>
        <w:ind w:left="1985" w:hanging="851"/>
        <w:rPr>
          <w:bCs/>
        </w:rPr>
      </w:pPr>
      <w:r w:rsidRPr="00875D0A">
        <w:t>20.1.</w:t>
      </w:r>
      <w:r w:rsidRPr="00875D0A">
        <w:tab/>
        <w:t>Proposal for amendments to Special Resolution No. 2</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2CE1EA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BD14E3">
        <w:t>8</w:t>
      </w:r>
      <w:r w:rsidR="00B5625D" w:rsidRPr="00E37CBC">
        <w:t>.</w:t>
      </w:r>
    </w:p>
    <w:p w14:paraId="6F105E6F" w14:textId="3E26034D" w:rsidR="00B3239B" w:rsidRPr="00B2057C" w:rsidRDefault="00B3239B" w:rsidP="00B3239B">
      <w:pPr>
        <w:pStyle w:val="SingleTxtG"/>
        <w:ind w:left="1985" w:hanging="851"/>
        <w:rPr>
          <w:rStyle w:val="Hyperlink"/>
          <w:bCs/>
        </w:rPr>
      </w:pPr>
      <w:r w:rsidRPr="00B2057C">
        <w:rPr>
          <w:bCs/>
        </w:rPr>
        <w:t>22.</w:t>
      </w:r>
      <w:r w:rsidRPr="00B2057C">
        <w:rPr>
          <w:bCs/>
        </w:rPr>
        <w:tab/>
        <w:t xml:space="preserve">Amendments to </w:t>
      </w:r>
      <w:r w:rsidR="00883926">
        <w:rPr>
          <w:bCs/>
        </w:rPr>
        <w:t>UN </w:t>
      </w:r>
      <w:r w:rsidRPr="00B2057C">
        <w:rPr>
          <w:bCs/>
        </w:rPr>
        <w:t xml:space="preserve">Rules </w:t>
      </w:r>
      <w:r w:rsidRPr="00B2057C">
        <w:t>annexed to the 1997 Agreement</w:t>
      </w:r>
      <w:r>
        <w:t>.</w:t>
      </w:r>
    </w:p>
    <w:p w14:paraId="6203C6BA" w14:textId="77777777" w:rsidR="00B3239B" w:rsidRPr="00B2057C" w:rsidRDefault="00B3239B" w:rsidP="00B3239B">
      <w:pPr>
        <w:pStyle w:val="SingleTxtG"/>
        <w:ind w:left="1985" w:hanging="851"/>
        <w:rPr>
          <w:rStyle w:val="Hyperlink"/>
          <w:bCs/>
        </w:rPr>
      </w:pPr>
      <w:r w:rsidRPr="00B2057C">
        <w:rPr>
          <w:rStyle w:val="Hyperlink"/>
          <w:bCs/>
        </w:rPr>
        <w:t>23.</w:t>
      </w:r>
      <w:r w:rsidRPr="00B2057C">
        <w:rPr>
          <w:rStyle w:val="Hyperlink"/>
          <w:bCs/>
        </w:rPr>
        <w:tab/>
      </w:r>
      <w:r w:rsidRPr="00B2057C">
        <w:t>Establishment of new Rules annexed to the 1997 Agreement</w:t>
      </w:r>
      <w:r>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54D08D93" w:rsidR="00200886" w:rsidRPr="00023A65" w:rsidRDefault="00200886" w:rsidP="00B3239B">
            <w:pPr>
              <w:pStyle w:val="SingleTxtG"/>
              <w:keepNext/>
              <w:keepLines/>
              <w:ind w:left="0" w:right="0"/>
              <w:jc w:val="left"/>
            </w:pPr>
            <w:r w:rsidRPr="00023A65">
              <w:t>ECE/TRANS/WP.29/</w:t>
            </w:r>
            <w:r w:rsidRPr="00CB0BA2">
              <w:t>11</w:t>
            </w:r>
            <w:r w:rsidR="00B3239B">
              <w:t>36</w:t>
            </w:r>
          </w:p>
        </w:tc>
        <w:tc>
          <w:tcPr>
            <w:tcW w:w="4005" w:type="dxa"/>
            <w:shd w:val="clear" w:color="auto" w:fill="auto"/>
          </w:tcPr>
          <w:p w14:paraId="32C58288" w14:textId="4C57B51F" w:rsidR="00200886" w:rsidRPr="00023A65" w:rsidRDefault="00200886" w:rsidP="00B3239B">
            <w:pPr>
              <w:pStyle w:val="SingleTxtG"/>
              <w:keepNext/>
              <w:keepLines/>
              <w:ind w:left="0" w:right="0"/>
            </w:pPr>
            <w:r w:rsidRPr="00023A65">
              <w:t>Annotated provisional agenda for the 1</w:t>
            </w:r>
            <w:r w:rsidR="00B73B31">
              <w:t>7</w:t>
            </w:r>
            <w:r w:rsidR="00B3239B">
              <w:t>4th</w:t>
            </w:r>
            <w:r w:rsidR="00F51CE8">
              <w:t xml:space="preserve"> session</w:t>
            </w:r>
          </w:p>
        </w:tc>
      </w:tr>
    </w:tbl>
    <w:p w14:paraId="0D996A5C" w14:textId="44517A09" w:rsidR="00A77480" w:rsidRPr="00E37CBC" w:rsidRDefault="002363A7" w:rsidP="00ED51DF">
      <w:pPr>
        <w:pStyle w:val="H23G"/>
      </w:pPr>
      <w:r w:rsidRPr="00E37CBC">
        <w:tab/>
        <w:t>2.</w:t>
      </w:r>
      <w:r w:rsidRPr="00E37CBC">
        <w:tab/>
      </w:r>
      <w:r w:rsidR="00A77480" w:rsidRPr="00E37CBC">
        <w:t>Coordination and organization of work</w:t>
      </w:r>
      <w:r w:rsidR="00A31EE1">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281C8BD7" w:rsidR="00200886" w:rsidRPr="00023A65" w:rsidRDefault="00200886" w:rsidP="00200886">
      <w:pPr>
        <w:pStyle w:val="SingleTxtG"/>
        <w:ind w:firstLine="567"/>
      </w:pPr>
      <w:r w:rsidRPr="00023A65">
        <w:t>The Chair of the Administrative Committee (WP.29/AC.2) will report on the discussions held during its 1</w:t>
      </w:r>
      <w:r w:rsidR="00B73B31">
        <w:t>2</w:t>
      </w:r>
      <w:r w:rsidR="00B3239B">
        <w:t>6th</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00886">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032B030" w:rsidR="00940AFD" w:rsidRPr="00940AFD" w:rsidRDefault="00940AFD" w:rsidP="00B3239B">
            <w:pPr>
              <w:spacing w:after="120"/>
            </w:pPr>
            <w:r w:rsidRPr="00940AFD">
              <w:t>ECE/TRANS/WP.29/</w:t>
            </w:r>
            <w:r>
              <w:t>201</w:t>
            </w:r>
            <w:r w:rsidR="00B3239B">
              <w:t>8</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43526FC6" w:rsidR="00940AFD" w:rsidRPr="00940AFD" w:rsidRDefault="00940AFD" w:rsidP="00B3239B">
            <w:pPr>
              <w:spacing w:after="120"/>
            </w:pPr>
            <w:r>
              <w:t>WP.29-1</w:t>
            </w:r>
            <w:r w:rsidR="00B73B31">
              <w:t>7</w:t>
            </w:r>
            <w:r w:rsidR="00B3239B">
              <w:t>4</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bl>
    <w:p w14:paraId="46B1CD91" w14:textId="77777777" w:rsidR="005610DF" w:rsidRPr="00E37CBC" w:rsidRDefault="00057E15" w:rsidP="006A4C76">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7343BD51" w:rsidR="00200886" w:rsidRDefault="00200886" w:rsidP="00200886">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75587B">
        <w:t>1</w:t>
      </w:r>
      <w:r w:rsidR="00B3239B">
        <w:t>5</w:t>
      </w:r>
      <w:r w:rsidR="0075587B">
        <w:t xml:space="preserve"> </w:t>
      </w:r>
      <w:r w:rsidR="00A91CB2">
        <w:t>March 201</w:t>
      </w:r>
      <w:r w:rsidR="00B3239B">
        <w:t>8</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p>
    <w:p w14:paraId="52F16EB3" w14:textId="77777777" w:rsidR="00C77FE1" w:rsidRDefault="00C77FE1" w:rsidP="00200886">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36B0F637" w14:textId="77777777" w:rsidR="006A62B8" w:rsidRPr="002456DD" w:rsidRDefault="006A62B8" w:rsidP="006A62B8">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2"/>
      </w:tblGrid>
      <w:tr w:rsidR="006A62B8" w:rsidRPr="00023A65" w14:paraId="2B903CE4" w14:textId="77777777" w:rsidTr="006A62B8">
        <w:tc>
          <w:tcPr>
            <w:tcW w:w="3360" w:type="dxa"/>
            <w:shd w:val="clear" w:color="auto" w:fill="auto"/>
          </w:tcPr>
          <w:p w14:paraId="3DE263E9" w14:textId="31261F25" w:rsidR="006A62B8" w:rsidRPr="00023A65" w:rsidRDefault="006A62B8" w:rsidP="00DF48AD">
            <w:pPr>
              <w:pStyle w:val="SingleTxtG"/>
              <w:ind w:left="0" w:right="0"/>
              <w:jc w:val="left"/>
            </w:pPr>
            <w:r w:rsidRPr="00D27A69">
              <w:t>ECE/TRANS/WP.29/2018/</w:t>
            </w:r>
            <w:r w:rsidR="00DF48AD">
              <w:t>2</w:t>
            </w:r>
          </w:p>
        </w:tc>
        <w:tc>
          <w:tcPr>
            <w:tcW w:w="4012" w:type="dxa"/>
            <w:shd w:val="clear" w:color="auto" w:fill="auto"/>
          </w:tcPr>
          <w:p w14:paraId="311FC9DF" w14:textId="0BB71377" w:rsidR="006A62B8" w:rsidRPr="00023A65" w:rsidRDefault="006A62B8" w:rsidP="006A62B8">
            <w:pPr>
              <w:pStyle w:val="SingleTxtG"/>
              <w:ind w:left="0" w:right="0"/>
              <w:jc w:val="left"/>
            </w:pPr>
            <w:r>
              <w:t>Proposal for the Definitions of Automated Driving under WP.29 and the General Principles for developing a UN Regulation on automated vehicles</w:t>
            </w:r>
          </w:p>
        </w:tc>
      </w:tr>
    </w:tbl>
    <w:p w14:paraId="1330A2B8" w14:textId="4C6B936A" w:rsidR="00395121" w:rsidRDefault="00395121" w:rsidP="00395121">
      <w:pPr>
        <w:pStyle w:val="H4G"/>
      </w:pPr>
      <w:r>
        <w:tab/>
        <w:t>2.4.</w:t>
      </w:r>
      <w:r>
        <w:tab/>
        <w:t xml:space="preserve">Follow-up to the </w:t>
      </w:r>
      <w:r w:rsidR="00B3239B">
        <w:t>eighties</w:t>
      </w:r>
      <w:r>
        <w:t xml:space="preserve"> session of the Inland Transport Committee (ITC)</w:t>
      </w:r>
    </w:p>
    <w:p w14:paraId="4BDF3094" w14:textId="7D6203B0"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eighties</w:t>
      </w:r>
      <w:r w:rsidR="00B3239B" w:rsidRPr="0049021F">
        <w:t xml:space="preserve"> </w:t>
      </w:r>
      <w:r w:rsidRPr="0049021F">
        <w:t xml:space="preserve">session </w:t>
      </w:r>
      <w:r w:rsidRPr="00AE21DE">
        <w:t>(</w:t>
      </w:r>
      <w:r w:rsidR="00AE21DE" w:rsidRPr="00A87BFA">
        <w:t>2</w:t>
      </w:r>
      <w:r w:rsidR="00A87BFA" w:rsidRPr="00A87BFA">
        <w:t>0</w:t>
      </w:r>
      <w:r w:rsidR="00AE21DE" w:rsidRPr="00A87BFA">
        <w:t xml:space="preserve"> </w:t>
      </w:r>
      <w:r w:rsidRPr="00A87BFA">
        <w:t xml:space="preserve">to </w:t>
      </w:r>
      <w:r w:rsidR="00AE21DE" w:rsidRPr="00A87BFA">
        <w:t>2</w:t>
      </w:r>
      <w:r w:rsidR="00A87BFA" w:rsidRPr="00A87BFA">
        <w:t>3</w:t>
      </w:r>
      <w:r w:rsidRPr="0049021F">
        <w:t xml:space="preserve"> February 201</w:t>
      </w:r>
      <w:r w:rsidR="00B3239B">
        <w:t>8</w:t>
      </w:r>
      <w:r w:rsidRPr="0049021F">
        <w:t>).</w:t>
      </w:r>
    </w:p>
    <w:p w14:paraId="4C577F66" w14:textId="77777777" w:rsidR="00244F55" w:rsidRPr="00E37CBC" w:rsidRDefault="00244F55" w:rsidP="00244F55">
      <w:pPr>
        <w:pStyle w:val="H23G"/>
      </w:pPr>
      <w:r w:rsidRPr="00E37CBC">
        <w:lastRenderedPageBreak/>
        <w:tab/>
        <w:t>3.</w:t>
      </w:r>
      <w:r w:rsidRPr="00E37CBC">
        <w:tab/>
        <w:t>Consideration of the reports of the Working Parties (GRs) subsidiary to WP.29</w:t>
      </w:r>
    </w:p>
    <w:p w14:paraId="53BF3988" w14:textId="77777777" w:rsidR="00244F55" w:rsidRDefault="00244F55" w:rsidP="00244F55">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57D207DF" w:rsidR="00244F55" w:rsidRDefault="00244F55" w:rsidP="008A771F">
      <w:pPr>
        <w:pStyle w:val="H4G"/>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w:t>
      </w:r>
      <w:r w:rsidR="00E70564">
        <w:t>six</w:t>
      </w:r>
      <w:r w:rsidR="00E82E0C">
        <w:t>th</w:t>
      </w:r>
      <w:r w:rsidR="00F966B0" w:rsidRPr="001B7DB1">
        <w:t xml:space="preserve"> session, </w:t>
      </w:r>
      <w:r w:rsidR="00E70564">
        <w:t>4</w:t>
      </w:r>
      <w:r w:rsidR="00F966B0" w:rsidRPr="001B7DB1">
        <w:t>-</w:t>
      </w:r>
      <w:r w:rsidR="00E70564">
        <w:t>6</w:t>
      </w:r>
      <w:r w:rsidR="00F966B0" w:rsidRPr="001B7DB1">
        <w:t xml:space="preserve"> September 201</w:t>
      </w:r>
      <w:r w:rsidR="00E70564">
        <w:t>7</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638E15CB" w:rsidR="00244F55" w:rsidRPr="00023A65" w:rsidRDefault="00244F55" w:rsidP="00E70564">
            <w:pPr>
              <w:pStyle w:val="SingleTxtG"/>
              <w:ind w:left="0" w:right="0"/>
              <w:jc w:val="left"/>
            </w:pPr>
            <w:r w:rsidRPr="00023A65">
              <w:t>ECE/TRANS/WP.29/GR</w:t>
            </w:r>
            <w:r>
              <w:t>B</w:t>
            </w:r>
            <w:r w:rsidRPr="00023A65">
              <w:t>/</w:t>
            </w:r>
            <w:r w:rsidR="00F437D0" w:rsidRPr="007C15D3">
              <w:t>6</w:t>
            </w:r>
            <w:r w:rsidR="00E70564">
              <w:t>6</w:t>
            </w:r>
          </w:p>
        </w:tc>
        <w:tc>
          <w:tcPr>
            <w:tcW w:w="4005" w:type="dxa"/>
            <w:shd w:val="clear" w:color="auto" w:fill="auto"/>
          </w:tcPr>
          <w:p w14:paraId="5610B1C5" w14:textId="6E3ADFEE" w:rsidR="00244F55" w:rsidRPr="00023A65" w:rsidRDefault="00244F55" w:rsidP="00E70564">
            <w:pPr>
              <w:pStyle w:val="SingleTxtG"/>
              <w:ind w:left="0" w:right="0"/>
              <w:jc w:val="left"/>
            </w:pPr>
            <w:r w:rsidRPr="00023A65">
              <w:t xml:space="preserve">Report of the </w:t>
            </w:r>
            <w:r>
              <w:t>sixt</w:t>
            </w:r>
            <w:r w:rsidR="00F966B0">
              <w:t>y-</w:t>
            </w:r>
            <w:r w:rsidR="00E70564">
              <w:t>six</w:t>
            </w:r>
            <w:r w:rsidR="00E82E0C">
              <w:t>th</w:t>
            </w:r>
            <w:r>
              <w:t xml:space="preserve"> </w:t>
            </w:r>
            <w:r w:rsidRPr="00023A65">
              <w:t>session of GR</w:t>
            </w:r>
            <w:r>
              <w:t>B</w:t>
            </w:r>
          </w:p>
        </w:tc>
      </w:tr>
    </w:tbl>
    <w:p w14:paraId="39E41220" w14:textId="26CD357D" w:rsidR="00244F55" w:rsidRDefault="00244F55" w:rsidP="008A771F">
      <w:pPr>
        <w:pStyle w:val="H4G"/>
      </w:pPr>
      <w:r>
        <w:tab/>
        <w:t>3.2</w:t>
      </w:r>
      <w:r w:rsidRPr="00E37CBC">
        <w:t>.</w:t>
      </w:r>
      <w:r w:rsidRPr="00E37CBC">
        <w:tab/>
      </w:r>
      <w:r w:rsidRPr="00445428">
        <w:t>Working Party on Brakes and Running Gear (GRRF)</w:t>
      </w:r>
      <w:r>
        <w:br/>
      </w:r>
      <w:r w:rsidRPr="00445428">
        <w:t>(</w:t>
      </w:r>
      <w:r w:rsidR="00612307">
        <w:t>Eight</w:t>
      </w:r>
      <w:r w:rsidR="00E82E0C">
        <w:t>y-</w:t>
      </w:r>
      <w:r w:rsidR="00E70564">
        <w:t>fourth</w:t>
      </w:r>
      <w:r w:rsidR="00612307" w:rsidRPr="00445428">
        <w:t xml:space="preserve"> session, </w:t>
      </w:r>
      <w:r w:rsidR="00E70564">
        <w:t>19</w:t>
      </w:r>
      <w:r w:rsidR="00612307">
        <w:t>-</w:t>
      </w:r>
      <w:r w:rsidR="00E82E0C">
        <w:t>2</w:t>
      </w:r>
      <w:r w:rsidR="00E70564">
        <w:t>2</w:t>
      </w:r>
      <w:r w:rsidR="00612307">
        <w:t xml:space="preserve"> September 201</w:t>
      </w:r>
      <w:r w:rsidR="00E70564">
        <w:t>7</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2955DCF5" w14:textId="77777777" w:rsidR="00244F55" w:rsidRDefault="00244F55" w:rsidP="00E70564">
            <w:pPr>
              <w:spacing w:after="120"/>
            </w:pPr>
            <w:r w:rsidRPr="00445428">
              <w:t>ECE/TRANS/WP.29/GR</w:t>
            </w:r>
            <w:r>
              <w:t>RF</w:t>
            </w:r>
            <w:r w:rsidRPr="00445428">
              <w:t>/</w:t>
            </w:r>
            <w:r w:rsidR="00F437D0">
              <w:t>8</w:t>
            </w:r>
            <w:r w:rsidR="00E70564">
              <w:t>4</w:t>
            </w:r>
          </w:p>
          <w:p w14:paraId="500BD4CD" w14:textId="04FFB151" w:rsidR="00D840A7" w:rsidRPr="00445428" w:rsidRDefault="00D840A7" w:rsidP="00E70564">
            <w:pPr>
              <w:spacing w:after="120"/>
            </w:pPr>
            <w:r w:rsidRPr="00445428">
              <w:t>ECE/TRANS/WP.29/GR</w:t>
            </w:r>
            <w:r>
              <w:t>RF</w:t>
            </w:r>
            <w:r w:rsidRPr="00445428">
              <w:t>/</w:t>
            </w:r>
            <w:r>
              <w:t>85</w:t>
            </w:r>
          </w:p>
        </w:tc>
        <w:tc>
          <w:tcPr>
            <w:tcW w:w="4005" w:type="dxa"/>
            <w:shd w:val="clear" w:color="auto" w:fill="auto"/>
          </w:tcPr>
          <w:p w14:paraId="3CF35647" w14:textId="77777777" w:rsidR="00244F55" w:rsidRDefault="00244F55" w:rsidP="00D840A7">
            <w:pPr>
              <w:spacing w:after="120"/>
            </w:pPr>
            <w:r w:rsidRPr="00445428">
              <w:t xml:space="preserve">Report of the </w:t>
            </w:r>
            <w:r w:rsidR="00AF3E4F">
              <w:t>eight</w:t>
            </w:r>
            <w:r w:rsidR="00E82E0C">
              <w:t>y-</w:t>
            </w:r>
            <w:r w:rsidR="00E70564">
              <w:t>fourth</w:t>
            </w:r>
            <w:r w:rsidRPr="00445428">
              <w:t xml:space="preserve"> session of GRRF</w:t>
            </w:r>
          </w:p>
          <w:p w14:paraId="70EFA332" w14:textId="42329751" w:rsidR="00D840A7" w:rsidRPr="00445428" w:rsidRDefault="00D840A7" w:rsidP="00D840A7">
            <w:pPr>
              <w:spacing w:after="120"/>
            </w:pPr>
            <w:r w:rsidRPr="00445428">
              <w:t xml:space="preserve">Report of the </w:t>
            </w:r>
            <w:r>
              <w:t>eighty-fifth</w:t>
            </w:r>
            <w:r w:rsidRPr="00445428">
              <w:t xml:space="preserve"> session of GRRF</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86B07B9" w:rsidR="00244F55" w:rsidRPr="00E37CBC" w:rsidRDefault="00244F55" w:rsidP="00244F55">
      <w:pPr>
        <w:pStyle w:val="H4G"/>
        <w:spacing w:before="0"/>
        <w:ind w:firstLine="0"/>
      </w:pPr>
      <w:r w:rsidRPr="00E37CBC">
        <w:t>(</w:t>
      </w:r>
      <w:r w:rsidR="00612307">
        <w:t>1</w:t>
      </w:r>
      <w:r w:rsidR="00E82E0C">
        <w:t>1</w:t>
      </w:r>
      <w:r w:rsidR="00E70564">
        <w:t>3</w:t>
      </w:r>
      <w:r w:rsidR="00232779">
        <w:t>rd</w:t>
      </w:r>
      <w:r w:rsidR="00E82E0C">
        <w:t xml:space="preserve"> session, 10</w:t>
      </w:r>
      <w:r w:rsidR="00C35C65">
        <w:t>–</w:t>
      </w:r>
      <w:r w:rsidR="00E82E0C">
        <w:t>1</w:t>
      </w:r>
      <w:r w:rsidR="00E70564">
        <w:t>3</w:t>
      </w:r>
      <w:r w:rsidR="00612307">
        <w:t xml:space="preserve"> October 201</w:t>
      </w:r>
      <w:r w:rsidR="00E70564">
        <w:t>7</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74A1BD8F" w:rsidR="00244F55" w:rsidRPr="00023A65" w:rsidRDefault="00244F55" w:rsidP="00E70564">
            <w:pPr>
              <w:pStyle w:val="SingleTxtG"/>
              <w:ind w:left="0" w:right="0"/>
              <w:jc w:val="left"/>
            </w:pPr>
            <w:r w:rsidRPr="00023A65">
              <w:t>ECE/TRANS/WP.29/GR</w:t>
            </w:r>
            <w:r>
              <w:t>SG</w:t>
            </w:r>
            <w:r w:rsidRPr="00023A65">
              <w:t>/</w:t>
            </w:r>
            <w:r w:rsidR="00E82E0C" w:rsidRPr="007C15D3">
              <w:t>9</w:t>
            </w:r>
            <w:r w:rsidR="00E70564">
              <w:t>2</w:t>
            </w:r>
          </w:p>
        </w:tc>
        <w:tc>
          <w:tcPr>
            <w:tcW w:w="4005" w:type="dxa"/>
            <w:shd w:val="clear" w:color="auto" w:fill="auto"/>
          </w:tcPr>
          <w:p w14:paraId="741C7F5C" w14:textId="382147C9" w:rsidR="00244F55" w:rsidRPr="00023A65" w:rsidRDefault="00244F55" w:rsidP="00E70564">
            <w:pPr>
              <w:pStyle w:val="SingleTxtG"/>
              <w:ind w:left="0" w:right="0"/>
              <w:jc w:val="left"/>
            </w:pPr>
            <w:r w:rsidRPr="00023A65">
              <w:t xml:space="preserve">Report of the </w:t>
            </w:r>
            <w:r>
              <w:t>1</w:t>
            </w:r>
            <w:r w:rsidR="00E82E0C">
              <w:t>1</w:t>
            </w:r>
            <w:r w:rsidR="00E70564">
              <w:t>3</w:t>
            </w:r>
            <w:r w:rsidRPr="00CD1AE2">
              <w:t>th</w:t>
            </w:r>
            <w:r>
              <w:t xml:space="preserve"> </w:t>
            </w:r>
            <w:r w:rsidRPr="00023A65">
              <w:t>session of GR</w:t>
            </w:r>
            <w:r>
              <w:t>SG</w:t>
            </w:r>
          </w:p>
        </w:tc>
      </w:tr>
    </w:tbl>
    <w:p w14:paraId="61EFC959" w14:textId="4A89AA74"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612307">
        <w:t>Seventy-</w:t>
      </w:r>
      <w:r w:rsidR="00E70564">
        <w:t>eigh</w:t>
      </w:r>
      <w:r w:rsidR="00612307">
        <w:t>th session, 2</w:t>
      </w:r>
      <w:r w:rsidR="00E70564">
        <w:t>4</w:t>
      </w:r>
      <w:r w:rsidR="00612307">
        <w:t>-2</w:t>
      </w:r>
      <w:r w:rsidR="00E70564">
        <w:t>7</w:t>
      </w:r>
      <w:r w:rsidR="00612307">
        <w:t xml:space="preserve"> October 201</w:t>
      </w:r>
      <w:r w:rsidR="00E70564">
        <w:t>7</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2E6DC91" w:rsidR="00244F55" w:rsidRPr="00023A65" w:rsidRDefault="00244F55" w:rsidP="00E70564">
            <w:pPr>
              <w:pStyle w:val="SingleTxtG"/>
              <w:ind w:left="0" w:right="0"/>
              <w:jc w:val="left"/>
            </w:pPr>
            <w:r>
              <w:t>ECE/TRANS/WP.29/GRE</w:t>
            </w:r>
            <w:r w:rsidRPr="00023A65">
              <w:t>/</w:t>
            </w:r>
            <w:r w:rsidR="00F437D0">
              <w:t>7</w:t>
            </w:r>
            <w:r w:rsidR="00E70564">
              <w:t>8</w:t>
            </w:r>
          </w:p>
        </w:tc>
        <w:tc>
          <w:tcPr>
            <w:tcW w:w="4005" w:type="dxa"/>
            <w:shd w:val="clear" w:color="auto" w:fill="auto"/>
          </w:tcPr>
          <w:p w14:paraId="28E436E3" w14:textId="0FE1287A" w:rsidR="00244F55" w:rsidRPr="00023A65" w:rsidRDefault="00244F55" w:rsidP="00E70564">
            <w:pPr>
              <w:pStyle w:val="SingleTxtG"/>
              <w:ind w:left="0" w:right="0"/>
              <w:jc w:val="left"/>
            </w:pPr>
            <w:r w:rsidRPr="00023A65">
              <w:t xml:space="preserve">Report of the </w:t>
            </w:r>
            <w:r>
              <w:t>seventy</w:t>
            </w:r>
            <w:r w:rsidRPr="00023A65">
              <w:t>-</w:t>
            </w:r>
            <w:r w:rsidR="00E70564">
              <w:t>eigh</w:t>
            </w:r>
            <w:r w:rsidR="00612307">
              <w:t>th</w:t>
            </w:r>
            <w:r w:rsidRPr="00023A65">
              <w:t xml:space="preserve"> session of G</w:t>
            </w:r>
            <w:r>
              <w:t>RE</w:t>
            </w:r>
          </w:p>
        </w:tc>
      </w:tr>
    </w:tbl>
    <w:p w14:paraId="5061D68B" w14:textId="77777777" w:rsidR="00244F55" w:rsidRPr="00E37CBC" w:rsidRDefault="00244F55" w:rsidP="00244F55">
      <w:pPr>
        <w:pStyle w:val="H4G"/>
      </w:pPr>
      <w:r>
        <w:tab/>
        <w:t>3.5.</w:t>
      </w:r>
      <w:r w:rsidRPr="00E37CBC">
        <w:tab/>
        <w:t>Highlights of the recent sessions</w:t>
      </w:r>
    </w:p>
    <w:p w14:paraId="54706F55" w14:textId="0E74E790"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DB1EE4">
        <w:t>Sixt</w:t>
      </w:r>
      <w:r w:rsidR="0060795F">
        <w:t>y-second</w:t>
      </w:r>
      <w:r w:rsidR="00BD0217">
        <w:t xml:space="preserve"> session, </w:t>
      </w:r>
      <w:r w:rsidR="00DB1EE4">
        <w:t>1</w:t>
      </w:r>
      <w:r w:rsidR="0060795F">
        <w:t>2</w:t>
      </w:r>
      <w:r w:rsidR="00BD0217">
        <w:t>-1</w:t>
      </w:r>
      <w:r w:rsidR="0060795F">
        <w:t>5</w:t>
      </w:r>
      <w:r w:rsidR="00BD0217">
        <w:t xml:space="preserve"> December 201</w:t>
      </w:r>
      <w:r w:rsidR="0060795F">
        <w:t>7</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53DD5213"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BD0217">
        <w:t>Seventy-</w:t>
      </w:r>
      <w:r w:rsidR="0060795F">
        <w:t>six</w:t>
      </w:r>
      <w:r w:rsidR="00DB1EE4">
        <w:t>th</w:t>
      </w:r>
      <w:r w:rsidR="00BD0217">
        <w:t xml:space="preserve"> session, </w:t>
      </w:r>
      <w:r w:rsidR="00C3169E">
        <w:t>9</w:t>
      </w:r>
      <w:r w:rsidR="00BD0217">
        <w:t>-1</w:t>
      </w:r>
      <w:r w:rsidR="00C3169E">
        <w:t>2</w:t>
      </w:r>
      <w:r w:rsidR="00BD0217">
        <w:t xml:space="preserve"> January 201</w:t>
      </w:r>
      <w:r w:rsidR="00C3169E">
        <w:t>8</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199FFA9B" w:rsidR="00C3169E" w:rsidRPr="00E37CBC" w:rsidRDefault="00DB1EE4" w:rsidP="00C3169E">
      <w:pPr>
        <w:pStyle w:val="H56G"/>
      </w:pPr>
      <w:r w:rsidRPr="00E37CBC">
        <w:tab/>
        <w:t>3.</w:t>
      </w:r>
      <w:r>
        <w:t>5</w:t>
      </w:r>
      <w:r w:rsidRPr="00E37CBC">
        <w:t>.</w:t>
      </w:r>
      <w:r>
        <w:t>3.</w:t>
      </w:r>
      <w:r w:rsidRPr="00E37CBC">
        <w:tab/>
      </w:r>
      <w:r w:rsidR="00C3169E">
        <w:t>Working Party on Noise (GRB)</w:t>
      </w:r>
      <w:r w:rsidR="00C3169E">
        <w:br/>
        <w:t>(Sixty-seventh session, 24-26 January 2018)</w:t>
      </w:r>
    </w:p>
    <w:p w14:paraId="2D7D1B12" w14:textId="77777777" w:rsidR="00C3169E" w:rsidRPr="00E37CBC" w:rsidRDefault="00C3169E" w:rsidP="00C3169E">
      <w:pPr>
        <w:pStyle w:val="SingleTxtG"/>
        <w:ind w:firstLine="567"/>
      </w:pPr>
      <w:r w:rsidRPr="00B12F70">
        <w:t>The Chair of GR</w:t>
      </w:r>
      <w:r>
        <w:t>B</w:t>
      </w:r>
      <w:r w:rsidRPr="00B12F70">
        <w:t xml:space="preserve"> will report orally on the highlights of the session.</w:t>
      </w:r>
    </w:p>
    <w:p w14:paraId="79903B82" w14:textId="2F808B67" w:rsidR="00C3169E" w:rsidRPr="00E37CBC" w:rsidRDefault="00244F55" w:rsidP="00C3169E">
      <w:pPr>
        <w:pStyle w:val="H56G"/>
      </w:pPr>
      <w:r w:rsidRPr="00E37CBC">
        <w:tab/>
        <w:t>3.</w:t>
      </w:r>
      <w:r>
        <w:t>5</w:t>
      </w:r>
      <w:r w:rsidRPr="00E37CBC">
        <w:t>.</w:t>
      </w:r>
      <w:r w:rsidR="00DB1EE4">
        <w:t>4</w:t>
      </w:r>
      <w:r w:rsidRPr="00E37CBC">
        <w:t>.</w:t>
      </w:r>
      <w:r w:rsidRPr="00E37CBC">
        <w:tab/>
      </w:r>
      <w:r w:rsidR="00C3169E">
        <w:t>Working Party on Brakes and Running Gear (GRRF)</w:t>
      </w:r>
      <w:r w:rsidR="00C3169E">
        <w:br/>
      </w:r>
      <w:r w:rsidR="00A87BFA">
        <w:t>(Eighty-fifth session, 11 December 2017 and Eighty-sixth session, 12-16 February 2018)</w:t>
      </w:r>
    </w:p>
    <w:p w14:paraId="2D47F49F" w14:textId="77777777" w:rsidR="00C3169E" w:rsidRPr="00E37CBC" w:rsidRDefault="00C3169E" w:rsidP="00C3169E">
      <w:pPr>
        <w:pStyle w:val="SingleTxtG"/>
        <w:ind w:firstLine="567"/>
      </w:pPr>
      <w:r w:rsidRPr="00E37CBC">
        <w:t xml:space="preserve">The Chair of </w:t>
      </w:r>
      <w:r>
        <w:t>GRRF</w:t>
      </w:r>
      <w:r w:rsidRPr="00E37CBC">
        <w:t xml:space="preserve"> will report orally on the highlights of the session.</w:t>
      </w:r>
    </w:p>
    <w:p w14:paraId="0EF7A155" w14:textId="77777777" w:rsidR="00244F55" w:rsidRPr="00E37CBC" w:rsidRDefault="00244F55" w:rsidP="00244F55">
      <w:pPr>
        <w:pStyle w:val="H23G"/>
      </w:pPr>
      <w:r w:rsidRPr="00E37CBC">
        <w:lastRenderedPageBreak/>
        <w:tab/>
        <w:t>4.</w:t>
      </w:r>
      <w:r w:rsidRPr="00E37CBC">
        <w:tab/>
        <w:t>1958 Agreement</w:t>
      </w:r>
    </w:p>
    <w:p w14:paraId="4CF4FDD7" w14:textId="23557744"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24E66C0C"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on the basis of a </w:t>
      </w:r>
      <w:r>
        <w:t xml:space="preserve">new </w:t>
      </w:r>
      <w:r w:rsidRPr="00023A65">
        <w:t>version of ECE/TRANS/WP.29/343/Rev.2</w:t>
      </w:r>
      <w:r w:rsidR="00C3169E">
        <w:t>6</w:t>
      </w:r>
      <w:r w:rsidRPr="00023A65">
        <w:t xml:space="preserve">, containing all information received by secretariat up to </w:t>
      </w:r>
      <w:r w:rsidR="00F41F62">
        <w:t>20</w:t>
      </w:r>
      <w:r>
        <w:t xml:space="preserve"> February 201</w:t>
      </w:r>
      <w:r w:rsidR="006A62B8">
        <w:t>8</w:t>
      </w:r>
      <w:r>
        <w:t xml:space="preserve">. </w:t>
      </w:r>
      <w:r w:rsidR="00F41F62">
        <w:t>Subsequent</w:t>
      </w:r>
      <w:r w:rsidRPr="00023A65">
        <w:t xml:space="preserve"> modifications to the original status document will be available in the document "informal updated version of ECE/TRANS/WP.29/343/Rev.</w:t>
      </w:r>
      <w:r>
        <w:t>2</w:t>
      </w:r>
      <w:r w:rsidR="00C3169E">
        <w:t>6</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37C71845" w14:textId="454420F8" w:rsidR="00244F55" w:rsidRPr="00E37CBC" w:rsidRDefault="00244F55" w:rsidP="00244F55">
      <w:pPr>
        <w:pStyle w:val="H4G"/>
        <w:jc w:val="both"/>
      </w:pPr>
      <w:r w:rsidRPr="00E37CBC">
        <w:tab/>
        <w:t>4.2.</w:t>
      </w:r>
      <w:r w:rsidRPr="00E37CBC">
        <w:tab/>
        <w:t xml:space="preserve">Guidance requested by the Working Parties on matters related to </w:t>
      </w:r>
      <w:r w:rsidR="00C44142">
        <w:t>UN Regulation</w:t>
      </w:r>
      <w:r w:rsidRPr="00E37CBC">
        <w:t>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05318502"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as well as its Revision 3. </w:t>
      </w:r>
      <w:r w:rsidR="00BD0217" w:rsidRPr="00323C20">
        <w:t>WP.29 may wish to continue considerations on the update of the draft</w:t>
      </w:r>
      <w:r w:rsidR="00C72BFF">
        <w:t xml:space="preserve"> guidelines on amendments to UN </w:t>
      </w:r>
      <w:r w:rsidR="00BD0217" w:rsidRPr="00323C20">
        <w:t xml:space="preserve">Regulations at the </w:t>
      </w:r>
      <w:r w:rsidR="00BD0217">
        <w:t>March</w:t>
      </w:r>
      <w:r w:rsidR="00BD0217" w:rsidRPr="00323C20">
        <w:t xml:space="preserve"> 201</w:t>
      </w:r>
      <w:r w:rsidR="00C3169E">
        <w:t>8</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196B5B29" w:rsidR="0075587B" w:rsidRPr="00220873" w:rsidRDefault="0075587B" w:rsidP="00DF48AD">
            <w:pPr>
              <w:pStyle w:val="SingleTxtG"/>
              <w:ind w:left="0" w:right="0"/>
              <w:jc w:val="left"/>
            </w:pPr>
            <w:r w:rsidRPr="0075587B">
              <w:t>ECE/TRANS/WP.29/201</w:t>
            </w:r>
            <w:r w:rsidR="00C3169E">
              <w:t>8</w:t>
            </w:r>
            <w:r w:rsidRPr="0075587B">
              <w:t>/</w:t>
            </w:r>
            <w:r w:rsidR="00DF48AD">
              <w:t>3</w:t>
            </w:r>
          </w:p>
        </w:tc>
        <w:tc>
          <w:tcPr>
            <w:tcW w:w="4005" w:type="dxa"/>
            <w:shd w:val="clear" w:color="auto" w:fill="auto"/>
          </w:tcPr>
          <w:p w14:paraId="06042ECD" w14:textId="369BF161" w:rsidR="0075587B" w:rsidRPr="00220873" w:rsidRDefault="00304242" w:rsidP="002362FE">
            <w:pPr>
              <w:pStyle w:val="SingleTxtG"/>
              <w:ind w:left="0" w:right="0"/>
              <w:jc w:val="left"/>
            </w:pPr>
            <w:r>
              <w:t>Proposal for amendments to</w:t>
            </w:r>
            <w:r w:rsidR="0075587B" w:rsidRPr="0075587B">
              <w:t xml:space="preserve"> General Guidelines for </w:t>
            </w:r>
            <w:r w:rsidR="002362FE">
              <w:t>UN</w:t>
            </w:r>
            <w:r w:rsidR="0075587B" w:rsidRPr="0075587B">
              <w:t xml:space="preserve"> regulatory</w:t>
            </w:r>
            <w:r w:rsidR="0075587B" w:rsidRPr="0075587B">
              <w:rPr>
                <w:i/>
              </w:rPr>
              <w:t xml:space="preserve"> </w:t>
            </w:r>
            <w:r w:rsidR="0075587B" w:rsidRPr="0075587B">
              <w:t xml:space="preserve">procedures and transitional provisions in </w:t>
            </w:r>
            <w:r w:rsidR="002362FE">
              <w:t xml:space="preserve">UN </w:t>
            </w:r>
            <w:r w:rsidR="0075587B" w:rsidRPr="0075587B">
              <w:t>Regulations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A771D" w:rsidRPr="00220873" w14:paraId="46C680D5" w14:textId="77777777" w:rsidTr="003A771D">
        <w:trPr>
          <w:cantSplit/>
        </w:trPr>
        <w:tc>
          <w:tcPr>
            <w:tcW w:w="3366" w:type="dxa"/>
            <w:shd w:val="clear" w:color="auto" w:fill="auto"/>
          </w:tcPr>
          <w:p w14:paraId="4EA3D1D6" w14:textId="3361BF1A" w:rsidR="003A771D" w:rsidRPr="00220873" w:rsidRDefault="003A771D" w:rsidP="00DF48AD">
            <w:pPr>
              <w:pStyle w:val="SingleTxtG"/>
              <w:ind w:left="0" w:right="0"/>
              <w:jc w:val="left"/>
            </w:pPr>
            <w:r w:rsidRPr="0075587B">
              <w:t>ECE/TRANS/WP.29/201</w:t>
            </w:r>
            <w:r w:rsidR="006A62B8">
              <w:t>8</w:t>
            </w:r>
            <w:r w:rsidRPr="0075587B">
              <w:t>/</w:t>
            </w:r>
            <w:r w:rsidR="00DF48AD">
              <w:t>4</w:t>
            </w:r>
          </w:p>
        </w:tc>
        <w:tc>
          <w:tcPr>
            <w:tcW w:w="4005" w:type="dxa"/>
            <w:shd w:val="clear" w:color="auto" w:fill="auto"/>
          </w:tcPr>
          <w:p w14:paraId="7DB5E95D" w14:textId="28806BAC" w:rsidR="003A771D" w:rsidRPr="00220873" w:rsidRDefault="006A62B8" w:rsidP="003A6A61">
            <w:pPr>
              <w:pStyle w:val="SingleTxtG"/>
              <w:ind w:left="0" w:right="0"/>
              <w:jc w:val="left"/>
            </w:pPr>
            <w:r>
              <w:t>Proposal for amendments to</w:t>
            </w:r>
            <w:r w:rsidRPr="0075587B">
              <w:t xml:space="preserve"> </w:t>
            </w:r>
            <w:r w:rsidR="003A771D" w:rsidRPr="003A771D">
              <w:t xml:space="preserve">Explanation </w:t>
            </w:r>
            <w:r w:rsidR="00826140">
              <w:t>t</w:t>
            </w:r>
            <w:r w:rsidR="003A771D" w:rsidRPr="003A771D">
              <w:t xml:space="preserve">o </w:t>
            </w:r>
            <w:r w:rsidR="007B2C94">
              <w:t>UN </w:t>
            </w:r>
            <w:r w:rsidR="003A771D" w:rsidRPr="003A771D">
              <w:t xml:space="preserve">Regulation No. 0 </w:t>
            </w:r>
            <w:r w:rsidR="00DF1511">
              <w:t>on</w:t>
            </w:r>
            <w:r w:rsidR="003A771D" w:rsidRPr="003A771D">
              <w:t xml:space="preserve"> </w:t>
            </w:r>
            <w:r w:rsidR="002362FE">
              <w:t xml:space="preserve">the </w:t>
            </w:r>
            <w:r w:rsidR="003A771D" w:rsidRPr="003A771D">
              <w:t>International Whole Vehicle Type Approval</w:t>
            </w:r>
            <w:r w:rsidR="002362FE" w:rsidRPr="003A771D">
              <w:t xml:space="preserve"> </w:t>
            </w:r>
            <w:r w:rsidR="003A771D">
              <w:t>-</w:t>
            </w:r>
            <w:r w:rsidR="003A771D" w:rsidRPr="003A771D">
              <w:t xml:space="preserve"> questions and answers</w:t>
            </w:r>
          </w:p>
        </w:tc>
      </w:tr>
    </w:tbl>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09F01734" w:rsidR="00D463CE" w:rsidRDefault="00D463CE" w:rsidP="00D463CE">
      <w:pPr>
        <w:shd w:val="clear" w:color="auto" w:fill="FFFFFF"/>
        <w:suppressAutoHyphens w:val="0"/>
        <w:spacing w:after="120" w:line="240" w:lineRule="auto"/>
        <w:ind w:left="1134" w:right="1134" w:firstLine="567"/>
        <w:jc w:val="both"/>
        <w:rPr>
          <w:strike/>
          <w:lang w:eastAsia="es-ES"/>
        </w:rPr>
      </w:pPr>
      <w:r>
        <w:rPr>
          <w:lang w:eastAsia="es-ES"/>
        </w:rPr>
        <w:t xml:space="preserve">The World Forum may wish to be informed on the </w:t>
      </w:r>
      <w:r w:rsidR="00C3169E">
        <w:rPr>
          <w:lang w:eastAsia="es-ES"/>
        </w:rPr>
        <w:t>implementation</w:t>
      </w:r>
      <w:r>
        <w:rPr>
          <w:lang w:eastAsia="es-ES"/>
        </w:rPr>
        <w:t xml:space="preserve"> status of the Revision 3 of the 1958 Agreement.</w:t>
      </w:r>
    </w:p>
    <w:p w14:paraId="616F5562" w14:textId="77777777" w:rsidR="00244F55" w:rsidRPr="00023A65" w:rsidRDefault="00244F55" w:rsidP="00D463CE">
      <w:pPr>
        <w:pStyle w:val="SingleTxtG"/>
        <w:keepNext/>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3DA8B40F" w:rsidR="00F2796D" w:rsidRDefault="00C3169E" w:rsidP="00F2796D">
            <w:pPr>
              <w:pStyle w:val="SingleTxtG"/>
              <w:ind w:left="0" w:right="0"/>
              <w:jc w:val="left"/>
            </w:pPr>
            <w:r>
              <w:t>E/</w:t>
            </w:r>
            <w:r w:rsidR="00F2796D">
              <w:t>ECE/TRANS/</w:t>
            </w:r>
            <w:r>
              <w:t>505</w:t>
            </w:r>
            <w:r w:rsidR="00F2796D">
              <w:t>/</w:t>
            </w:r>
            <w:r>
              <w:t>Rev.3</w:t>
            </w:r>
          </w:p>
          <w:p w14:paraId="2AE97CD5" w14:textId="6CC24D83" w:rsidR="007E4433" w:rsidRPr="00220873" w:rsidRDefault="007E4433" w:rsidP="00DF48AD">
            <w:pPr>
              <w:pStyle w:val="SingleTxtG"/>
              <w:ind w:left="0" w:right="0"/>
              <w:jc w:val="left"/>
            </w:pPr>
            <w:r w:rsidRPr="007E4433">
              <w:t>ECE/TRANS/WP.29/201</w:t>
            </w:r>
            <w:r w:rsidR="00C3169E">
              <w:t>8</w:t>
            </w:r>
            <w:r w:rsidRPr="007E4433">
              <w:t>/</w:t>
            </w:r>
            <w:r w:rsidR="00DF48AD">
              <w:t>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3AC9D691" w:rsidR="007E4433" w:rsidRPr="00220873" w:rsidRDefault="006A6599" w:rsidP="002C026E">
            <w:pPr>
              <w:pStyle w:val="SingleTxtG"/>
              <w:ind w:left="0" w:right="0"/>
              <w:jc w:val="left"/>
            </w:pPr>
            <w:r>
              <w:t>Proposal for amendments to '</w:t>
            </w:r>
            <w:r w:rsidR="007E4433">
              <w:t>Revision 3 of the 1958 Agreement – questions and answers</w:t>
            </w:r>
            <w:r>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10C9B226" w14:textId="59D84FFB"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 xml:space="preserve">Consideration of draft amendments to existing </w:t>
      </w:r>
      <w:r w:rsidR="00C44142">
        <w:rPr>
          <w:i/>
        </w:rPr>
        <w:t>UN Regulation</w:t>
      </w:r>
      <w:r w:rsidRPr="00C03AC5">
        <w:rPr>
          <w:i/>
        </w:rPr>
        <w:t>s submitted by GR</w:t>
      </w:r>
      <w:r>
        <w:rPr>
          <w:i/>
        </w:rPr>
        <w:t>B</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77777777" w:rsidR="00D463CE" w:rsidRPr="00C03AC5" w:rsidRDefault="00D463CE" w:rsidP="008052FC">
      <w:pPr>
        <w:keepNext/>
        <w:keepLines/>
        <w:spacing w:after="120"/>
        <w:ind w:left="567" w:right="1134" w:firstLine="567"/>
        <w:jc w:val="both"/>
      </w:pPr>
      <w:r>
        <w:t>Proposals not subject to presentation by 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C03AC5" w14:paraId="3EFCCC14" w14:textId="77777777" w:rsidTr="002C026E">
        <w:trPr>
          <w:cantSplit/>
        </w:trPr>
        <w:tc>
          <w:tcPr>
            <w:tcW w:w="1000" w:type="dxa"/>
          </w:tcPr>
          <w:p w14:paraId="5B5814FB" w14:textId="77777777" w:rsidR="006A6599" w:rsidRPr="00C03AC5" w:rsidRDefault="006A6599" w:rsidP="002C026E">
            <w:pPr>
              <w:spacing w:after="120"/>
              <w:ind w:right="146"/>
              <w:jc w:val="right"/>
            </w:pPr>
            <w:r w:rsidRPr="00C03AC5">
              <w:t>4.6.1.</w:t>
            </w:r>
          </w:p>
        </w:tc>
        <w:tc>
          <w:tcPr>
            <w:tcW w:w="3494" w:type="dxa"/>
          </w:tcPr>
          <w:p w14:paraId="5D29DAA4" w14:textId="1A7E7B10" w:rsidR="006A6599" w:rsidRPr="00D3434B" w:rsidRDefault="006A6599" w:rsidP="00DF48AD">
            <w:pPr>
              <w:spacing w:after="120"/>
              <w:ind w:left="134"/>
            </w:pPr>
            <w:r w:rsidRPr="00D3434B">
              <w:t>ECE/TRANS/WP.29/201</w:t>
            </w:r>
            <w:r>
              <w:t>8</w:t>
            </w:r>
            <w:r w:rsidRPr="00D3434B">
              <w:t>/</w:t>
            </w:r>
            <w:r w:rsidR="00DF48AD">
              <w:t>6</w:t>
            </w:r>
          </w:p>
        </w:tc>
        <w:tc>
          <w:tcPr>
            <w:tcW w:w="4011" w:type="dxa"/>
          </w:tcPr>
          <w:p w14:paraId="47D845AD" w14:textId="5F2445FA" w:rsidR="006A6599" w:rsidRPr="00D3434B" w:rsidRDefault="006A6599" w:rsidP="00EE256D">
            <w:pPr>
              <w:spacing w:after="120"/>
              <w:rPr>
                <w:bCs/>
              </w:rPr>
            </w:pPr>
            <w:r w:rsidRPr="00D3434B">
              <w:rPr>
                <w:bCs/>
              </w:rPr>
              <w:t xml:space="preserve">Proposal for Supplement </w:t>
            </w:r>
            <w:r>
              <w:rPr>
                <w:bCs/>
              </w:rPr>
              <w:t xml:space="preserve">6 </w:t>
            </w:r>
            <w:r w:rsidRPr="00D3434B">
              <w:rPr>
                <w:bCs/>
              </w:rPr>
              <w:t>to</w:t>
            </w:r>
            <w:r>
              <w:rPr>
                <w:bCs/>
              </w:rPr>
              <w:t xml:space="preserve"> the 04 series of amendments </w:t>
            </w:r>
            <w:r w:rsidR="00C72BFF">
              <w:rPr>
                <w:bCs/>
              </w:rPr>
              <w:t>UN </w:t>
            </w:r>
            <w:r w:rsidRPr="00191E86">
              <w:rPr>
                <w:bCs/>
              </w:rPr>
              <w:t xml:space="preserve">Regulation No. 41 </w:t>
            </w:r>
            <w:r w:rsidR="007B2C94">
              <w:rPr>
                <w:bCs/>
              </w:rPr>
              <w:br/>
            </w:r>
            <w:r w:rsidRPr="00191E86">
              <w:rPr>
                <w:bCs/>
              </w:rPr>
              <w:t>(Noise emissions of motorcycles)</w:t>
            </w:r>
            <w:r w:rsidRPr="00D3434B">
              <w:rPr>
                <w:bCs/>
              </w:rPr>
              <w:t xml:space="preserve"> </w:t>
            </w:r>
          </w:p>
          <w:p w14:paraId="5A886E50" w14:textId="0C5AC2E3" w:rsidR="006A6599" w:rsidRPr="00680D91" w:rsidRDefault="006A6599" w:rsidP="00680D91">
            <w:pPr>
              <w:spacing w:after="120"/>
            </w:pPr>
            <w:r w:rsidRPr="00A95CC2">
              <w:rPr>
                <w:bCs/>
                <w:lang w:val="en-US"/>
              </w:rPr>
              <w:t>ECE/TRANS/WP.29/GRB/64, para. 4</w:t>
            </w:r>
            <w:r w:rsidRPr="00D3434B">
              <w:rPr>
                <w:bCs/>
              </w:rPr>
              <w:t>, based on</w:t>
            </w:r>
            <w:r>
              <w:rPr>
                <w:bCs/>
              </w:rPr>
              <w:t xml:space="preserve">: </w:t>
            </w:r>
            <w:r w:rsidRPr="00A95CC2">
              <w:rPr>
                <w:bCs/>
              </w:rPr>
              <w:t>ECE/TRANS/WP.29/GRB/2017/4</w:t>
            </w:r>
          </w:p>
        </w:tc>
      </w:tr>
    </w:tbl>
    <w:p w14:paraId="27ED57EE" w14:textId="77777777" w:rsidR="00D463CE" w:rsidRPr="00C03AC5" w:rsidRDefault="00D463CE" w:rsidP="00680D91">
      <w:pPr>
        <w:keepNext/>
        <w:keepLines/>
        <w:spacing w:before="120" w:after="120"/>
        <w:ind w:left="567" w:right="1134" w:firstLine="567"/>
        <w:jc w:val="both"/>
      </w:pPr>
      <w:r>
        <w:t>Proposals subject to presentation by GRB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5720F4" w14:paraId="7472EFFC" w14:textId="77777777" w:rsidTr="004D0853">
        <w:trPr>
          <w:cantSplit/>
        </w:trPr>
        <w:tc>
          <w:tcPr>
            <w:tcW w:w="1000" w:type="dxa"/>
          </w:tcPr>
          <w:p w14:paraId="57532033" w14:textId="512F3A58" w:rsidR="006A6599" w:rsidRPr="00C03AC5" w:rsidRDefault="006A6599" w:rsidP="006A6599">
            <w:pPr>
              <w:spacing w:after="120"/>
              <w:ind w:right="146"/>
              <w:jc w:val="right"/>
            </w:pPr>
            <w:r w:rsidRPr="00C03AC5">
              <w:t>4.6.</w:t>
            </w:r>
            <w:r>
              <w:t>2</w:t>
            </w:r>
            <w:r w:rsidRPr="00C03AC5">
              <w:t>.</w:t>
            </w:r>
          </w:p>
        </w:tc>
        <w:tc>
          <w:tcPr>
            <w:tcW w:w="3494" w:type="dxa"/>
          </w:tcPr>
          <w:p w14:paraId="2B071D18" w14:textId="59C5E695" w:rsidR="006A6599" w:rsidRPr="006E1B33" w:rsidRDefault="006A6599" w:rsidP="00DF48AD">
            <w:pPr>
              <w:spacing w:after="120"/>
              <w:ind w:left="134"/>
            </w:pPr>
            <w:r w:rsidRPr="00D3434B">
              <w:t>ECE/TRANS/WP.29/201</w:t>
            </w:r>
            <w:r>
              <w:t>8</w:t>
            </w:r>
            <w:r w:rsidRPr="00D3434B">
              <w:t>/</w:t>
            </w:r>
            <w:r w:rsidR="00DF48AD">
              <w:t>7</w:t>
            </w:r>
          </w:p>
        </w:tc>
        <w:tc>
          <w:tcPr>
            <w:tcW w:w="4011" w:type="dxa"/>
          </w:tcPr>
          <w:p w14:paraId="3E2E6ECB" w14:textId="6C8A08A9" w:rsidR="006A6599" w:rsidRPr="00D3434B" w:rsidRDefault="006A6599" w:rsidP="00EE256D">
            <w:pPr>
              <w:spacing w:after="120"/>
              <w:rPr>
                <w:bCs/>
              </w:rPr>
            </w:pPr>
            <w:r w:rsidRPr="00D3434B">
              <w:rPr>
                <w:bCs/>
              </w:rPr>
              <w:t xml:space="preserve">Proposal for Supplement </w:t>
            </w:r>
            <w:r>
              <w:rPr>
                <w:bCs/>
              </w:rPr>
              <w:t xml:space="preserve">3 </w:t>
            </w:r>
            <w:r w:rsidRPr="00D3434B">
              <w:rPr>
                <w:bCs/>
              </w:rPr>
              <w:t>to</w:t>
            </w:r>
            <w:r>
              <w:rPr>
                <w:bCs/>
              </w:rPr>
              <w:t xml:space="preserve"> the 03 series of amendments to </w:t>
            </w:r>
            <w:r w:rsidR="00C72BFF">
              <w:rPr>
                <w:bCs/>
              </w:rPr>
              <w:t>UN </w:t>
            </w:r>
            <w:r w:rsidRPr="00D3434B">
              <w:rPr>
                <w:bCs/>
              </w:rPr>
              <w:t xml:space="preserve">Regulation No. </w:t>
            </w:r>
            <w:r>
              <w:rPr>
                <w:bCs/>
              </w:rPr>
              <w:t>51</w:t>
            </w:r>
            <w:r w:rsidRPr="00D3434B">
              <w:rPr>
                <w:bCs/>
              </w:rPr>
              <w:t xml:space="preserve"> </w:t>
            </w:r>
            <w:r w:rsidR="007B2C94">
              <w:rPr>
                <w:bCs/>
              </w:rPr>
              <w:br/>
            </w:r>
            <w:r w:rsidRPr="00D3434B">
              <w:rPr>
                <w:bCs/>
              </w:rPr>
              <w:t>(</w:t>
            </w:r>
            <w:r>
              <w:rPr>
                <w:bCs/>
              </w:rPr>
              <w:t>Noise of M and N categories of vehicles</w:t>
            </w:r>
            <w:r w:rsidRPr="00D3434B">
              <w:rPr>
                <w:bCs/>
              </w:rPr>
              <w:t xml:space="preserve">) </w:t>
            </w:r>
          </w:p>
          <w:p w14:paraId="0B4BC28A" w14:textId="165D324C" w:rsidR="006A6599" w:rsidRPr="005720F4" w:rsidRDefault="006A6599" w:rsidP="008052FC">
            <w:pPr>
              <w:spacing w:after="120"/>
            </w:pPr>
            <w:r w:rsidRPr="00A95CC2">
              <w:rPr>
                <w:bCs/>
                <w:lang w:val="en-US"/>
              </w:rPr>
              <w:t>ECE/TRANS/WP.29/GRB/6</w:t>
            </w:r>
            <w:r>
              <w:rPr>
                <w:bCs/>
                <w:lang w:val="en-US"/>
              </w:rPr>
              <w:t>4</w:t>
            </w:r>
            <w:r w:rsidRPr="00A95CC2">
              <w:rPr>
                <w:bCs/>
                <w:lang w:val="en-US"/>
              </w:rPr>
              <w:t>, para. 10</w:t>
            </w:r>
            <w:r w:rsidRPr="00D3434B">
              <w:rPr>
                <w:bCs/>
              </w:rPr>
              <w:t>, based on</w:t>
            </w:r>
            <w:r>
              <w:rPr>
                <w:bCs/>
              </w:rPr>
              <w:t xml:space="preserve">: Annex II and to the report </w:t>
            </w:r>
          </w:p>
        </w:tc>
      </w:tr>
      <w:tr w:rsidR="00232779" w:rsidRPr="005720F4" w14:paraId="707A5545" w14:textId="77777777" w:rsidTr="00232779">
        <w:trPr>
          <w:cantSplit/>
        </w:trPr>
        <w:tc>
          <w:tcPr>
            <w:tcW w:w="8505" w:type="dxa"/>
            <w:gridSpan w:val="3"/>
          </w:tcPr>
          <w:p w14:paraId="6D5BA949" w14:textId="192A087F" w:rsidR="00232779" w:rsidRPr="00D3434B" w:rsidRDefault="00232779" w:rsidP="00483912">
            <w:pPr>
              <w:keepNext/>
              <w:keepLines/>
              <w:spacing w:before="120" w:after="120"/>
              <w:ind w:left="567" w:right="1134" w:firstLine="567"/>
              <w:jc w:val="both"/>
              <w:rPr>
                <w:bCs/>
              </w:rPr>
            </w:pPr>
            <w:r>
              <w:t>Proposals not subject to presentation by GR</w:t>
            </w:r>
            <w:r w:rsidR="00483912">
              <w:t>RF</w:t>
            </w:r>
            <w:r>
              <w:t xml:space="preserve"> Chair</w:t>
            </w:r>
            <w:r w:rsidR="00483912">
              <w:t xml:space="preserve"> (A-Points)</w:t>
            </w:r>
            <w:r>
              <w:t>:</w:t>
            </w:r>
          </w:p>
        </w:tc>
      </w:tr>
    </w:tbl>
    <w:p w14:paraId="786D9E2A" w14:textId="600195D0" w:rsidR="00244F55" w:rsidRPr="00C03AC5" w:rsidRDefault="008052FC" w:rsidP="00244F55">
      <w:pPr>
        <w:keepNext/>
        <w:keepLines/>
        <w:tabs>
          <w:tab w:val="right" w:pos="851"/>
        </w:tabs>
        <w:spacing w:before="240" w:after="120" w:line="240" w:lineRule="exact"/>
        <w:ind w:left="1134" w:right="1134" w:hanging="1134"/>
        <w:rPr>
          <w:i/>
        </w:rPr>
      </w:pPr>
      <w:r>
        <w:rPr>
          <w:i/>
        </w:rPr>
        <w:tab/>
      </w:r>
      <w:r w:rsidR="00244F55" w:rsidRPr="00C03AC5">
        <w:rPr>
          <w:i/>
        </w:rPr>
        <w:t>4.</w:t>
      </w:r>
      <w:r w:rsidR="00244F55">
        <w:rPr>
          <w:i/>
        </w:rPr>
        <w:t>7</w:t>
      </w:r>
      <w:r w:rsidR="00244F55" w:rsidRPr="00C03AC5">
        <w:rPr>
          <w:i/>
        </w:rPr>
        <w:t>.</w:t>
      </w:r>
      <w:r w:rsidR="00244F55" w:rsidRPr="00C03AC5">
        <w:rPr>
          <w:i/>
        </w:rPr>
        <w:tab/>
        <w:t xml:space="preserve">Consideration of draft amendments to existing </w:t>
      </w:r>
      <w:r w:rsidR="00C44142">
        <w:rPr>
          <w:i/>
        </w:rPr>
        <w:t>UN Regulation</w:t>
      </w:r>
      <w:r w:rsidR="00244F55" w:rsidRPr="00C03AC5">
        <w:rPr>
          <w:i/>
        </w:rPr>
        <w:t>s submitted by GR</w:t>
      </w:r>
      <w:r w:rsidR="00244F55">
        <w:rPr>
          <w:i/>
        </w:rPr>
        <w:t>RF</w:t>
      </w:r>
    </w:p>
    <w:p w14:paraId="2059A8C5" w14:textId="77777777" w:rsidR="00244F5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p w14:paraId="2AAC5C9E" w14:textId="77777777" w:rsidR="00D463CE" w:rsidRPr="00C03AC5" w:rsidRDefault="00D463CE" w:rsidP="008052FC">
      <w:pPr>
        <w:keepNext/>
        <w:keepLines/>
        <w:spacing w:after="120"/>
        <w:ind w:left="567" w:right="1134" w:firstLine="567"/>
        <w:jc w:val="both"/>
      </w:pPr>
      <w:r>
        <w:t>Proposals not subject to presentation by 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E256D" w:rsidRPr="00C03AC5" w14:paraId="7B366D77" w14:textId="77777777" w:rsidTr="002C026E">
        <w:trPr>
          <w:cantSplit/>
        </w:trPr>
        <w:tc>
          <w:tcPr>
            <w:tcW w:w="1000" w:type="dxa"/>
          </w:tcPr>
          <w:p w14:paraId="3169E514" w14:textId="77777777" w:rsidR="00EE256D" w:rsidRPr="00C03AC5" w:rsidRDefault="00EE256D" w:rsidP="002C026E">
            <w:pPr>
              <w:spacing w:after="120"/>
              <w:ind w:right="146"/>
              <w:jc w:val="right"/>
            </w:pPr>
            <w:r w:rsidRPr="00C03AC5">
              <w:t>4.</w:t>
            </w:r>
            <w:r>
              <w:t>7</w:t>
            </w:r>
            <w:r w:rsidRPr="00C03AC5">
              <w:t>.1.</w:t>
            </w:r>
          </w:p>
        </w:tc>
        <w:tc>
          <w:tcPr>
            <w:tcW w:w="3494" w:type="dxa"/>
          </w:tcPr>
          <w:p w14:paraId="4685F546" w14:textId="5B6C9C10" w:rsidR="00EE256D" w:rsidRPr="006A6599" w:rsidRDefault="00EE256D" w:rsidP="00DF48AD">
            <w:pPr>
              <w:spacing w:after="120"/>
              <w:ind w:left="134"/>
              <w:rPr>
                <w:highlight w:val="yellow"/>
              </w:rPr>
            </w:pPr>
            <w:r>
              <w:t>ECE/TRANS/WP29/2018/</w:t>
            </w:r>
            <w:r w:rsidR="00DF48AD">
              <w:t>8</w:t>
            </w:r>
          </w:p>
        </w:tc>
        <w:tc>
          <w:tcPr>
            <w:tcW w:w="4011" w:type="dxa"/>
          </w:tcPr>
          <w:p w14:paraId="1AE47429" w14:textId="13AB6F15" w:rsidR="00EE256D" w:rsidRPr="00E72057" w:rsidRDefault="00EE256D" w:rsidP="00EE256D">
            <w:pPr>
              <w:spacing w:after="120"/>
            </w:pPr>
            <w:r w:rsidRPr="00E72057">
              <w:t>Proposal for Supplement</w:t>
            </w:r>
            <w:r>
              <w:t xml:space="preserve"> 1</w:t>
            </w:r>
            <w:r w:rsidRPr="00E72057">
              <w:t xml:space="preserve"> to the 01 series of amendments to </w:t>
            </w:r>
            <w:r w:rsidR="00C72BFF">
              <w:t>UN </w:t>
            </w:r>
            <w:r w:rsidRPr="00E72057">
              <w:t xml:space="preserve">Regulation No. </w:t>
            </w:r>
            <w:r>
              <w:t>13-H</w:t>
            </w:r>
            <w:r w:rsidRPr="00E72057">
              <w:t xml:space="preserve"> </w:t>
            </w:r>
            <w:r w:rsidR="007B2C94">
              <w:br/>
            </w:r>
            <w:r w:rsidRPr="00E72057">
              <w:t>(</w:t>
            </w:r>
            <w:r w:rsidR="00971E55" w:rsidRPr="00153973">
              <w:t>Brakes of M</w:t>
            </w:r>
            <w:r w:rsidR="00971E55" w:rsidRPr="00153973">
              <w:rPr>
                <w:vertAlign w:val="subscript"/>
              </w:rPr>
              <w:t>1</w:t>
            </w:r>
            <w:r w:rsidR="00971E55" w:rsidRPr="00153973">
              <w:t xml:space="preserve"> and N</w:t>
            </w:r>
            <w:r w:rsidR="00971E55" w:rsidRPr="00153973">
              <w:rPr>
                <w:vertAlign w:val="subscript"/>
              </w:rPr>
              <w:t>1</w:t>
            </w:r>
            <w:r w:rsidR="00971E55" w:rsidRPr="00153973">
              <w:t xml:space="preserve"> vehicles</w:t>
            </w:r>
            <w:r w:rsidRPr="00E72057">
              <w:t>),</w:t>
            </w:r>
            <w:r>
              <w:t xml:space="preserve"> based o</w:t>
            </w:r>
            <w:r w:rsidR="00260BF7">
              <w:t>n Annex V to the session report</w:t>
            </w:r>
          </w:p>
          <w:p w14:paraId="1C1F636F" w14:textId="49491C24" w:rsidR="00EE256D" w:rsidRPr="006A6599" w:rsidRDefault="00EE256D"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EE256D" w:rsidRPr="00C03AC5" w14:paraId="6F2DFD98" w14:textId="77777777" w:rsidTr="002C026E">
        <w:trPr>
          <w:cantSplit/>
        </w:trPr>
        <w:tc>
          <w:tcPr>
            <w:tcW w:w="1000" w:type="dxa"/>
          </w:tcPr>
          <w:p w14:paraId="72126DC1" w14:textId="77777777" w:rsidR="00EE256D" w:rsidRPr="00C03AC5" w:rsidRDefault="00EE256D" w:rsidP="002C026E">
            <w:pPr>
              <w:spacing w:after="120"/>
              <w:ind w:right="146"/>
              <w:jc w:val="right"/>
            </w:pPr>
            <w:r>
              <w:lastRenderedPageBreak/>
              <w:t>4.7</w:t>
            </w:r>
            <w:r w:rsidRPr="00C03AC5">
              <w:t>.2.</w:t>
            </w:r>
          </w:p>
        </w:tc>
        <w:tc>
          <w:tcPr>
            <w:tcW w:w="3494" w:type="dxa"/>
          </w:tcPr>
          <w:p w14:paraId="48098B4F" w14:textId="7E6AA9EB" w:rsidR="00EE256D" w:rsidRPr="006A6599" w:rsidRDefault="00EE256D" w:rsidP="00DF48AD">
            <w:pPr>
              <w:spacing w:after="120"/>
              <w:ind w:left="134"/>
              <w:rPr>
                <w:highlight w:val="yellow"/>
              </w:rPr>
            </w:pPr>
            <w:r>
              <w:t>ECE/TRANS/WP29/2018/</w:t>
            </w:r>
            <w:r w:rsidR="00DF48AD">
              <w:t>9</w:t>
            </w:r>
          </w:p>
        </w:tc>
        <w:tc>
          <w:tcPr>
            <w:tcW w:w="4011" w:type="dxa"/>
          </w:tcPr>
          <w:p w14:paraId="703945B5" w14:textId="182011FE" w:rsidR="00EE256D" w:rsidRPr="00E72057" w:rsidRDefault="00EE256D" w:rsidP="00EE256D">
            <w:pPr>
              <w:spacing w:after="120"/>
            </w:pPr>
            <w:r w:rsidRPr="00E72057">
              <w:t>Proposal for Supplement</w:t>
            </w:r>
            <w:r>
              <w:t xml:space="preserve"> 15</w:t>
            </w:r>
            <w:r w:rsidRPr="00E72057">
              <w:t xml:space="preserve"> to the </w:t>
            </w:r>
            <w:r>
              <w:t>1</w:t>
            </w:r>
            <w:r w:rsidRPr="00E72057">
              <w:t xml:space="preserve">1 series of amendments to </w:t>
            </w:r>
            <w:r w:rsidR="00C72BFF">
              <w:t>UN </w:t>
            </w:r>
            <w:r w:rsidRPr="00E72057">
              <w:t xml:space="preserve">Regulation No. </w:t>
            </w:r>
            <w:r>
              <w:t xml:space="preserve">13 </w:t>
            </w:r>
            <w:r w:rsidR="007B2C94">
              <w:br/>
            </w:r>
            <w:r w:rsidRPr="00E72057">
              <w:t>(</w:t>
            </w:r>
            <w:r>
              <w:t>Heavy vehicle braking</w:t>
            </w:r>
            <w:r w:rsidRPr="00E72057">
              <w:t>),</w:t>
            </w:r>
            <w:r>
              <w:t xml:space="preserve"> based on ECE/TRANS/WP</w:t>
            </w:r>
            <w:r w:rsidR="00BD14E3">
              <w:t>.</w:t>
            </w:r>
            <w:r>
              <w:t>29/2017/2, ECE/TRANS/WP</w:t>
            </w:r>
            <w:r w:rsidR="00BD14E3">
              <w:t>.</w:t>
            </w:r>
            <w:r>
              <w:t>29/2017/11, ECE/TRANS/WP</w:t>
            </w:r>
            <w:r w:rsidR="00BD14E3">
              <w:t>.</w:t>
            </w:r>
            <w:r>
              <w:t>29/2017/12 an</w:t>
            </w:r>
            <w:r w:rsidR="00260BF7">
              <w:t>d Annex V to the session report</w:t>
            </w:r>
          </w:p>
          <w:p w14:paraId="31323BD4" w14:textId="6F0CEA2B" w:rsidR="00EE256D" w:rsidRPr="006A6599" w:rsidRDefault="00EE256D" w:rsidP="00680D91">
            <w:pPr>
              <w:pStyle w:val="SingleTxtG"/>
              <w:ind w:left="0" w:right="0"/>
              <w:jc w:val="left"/>
              <w:rPr>
                <w:bCs/>
                <w:highlight w:val="yellow"/>
              </w:rPr>
            </w:pPr>
            <w:r w:rsidRPr="00D60D4E">
              <w:rPr>
                <w:lang w:val="fr-CH"/>
              </w:rPr>
              <w:t>(ECE/TRANS/WP.29/GRRF/84, paras. 15</w:t>
            </w:r>
            <w:r w:rsidR="007B2C94">
              <w:rPr>
                <w:lang w:val="fr-CH"/>
              </w:rPr>
              <w:t xml:space="preserve"> and </w:t>
            </w:r>
            <w:r>
              <w:rPr>
                <w:lang w:val="fr-CH"/>
              </w:rPr>
              <w:t>49</w:t>
            </w:r>
            <w:r w:rsidRPr="00D60D4E">
              <w:rPr>
                <w:lang w:val="fr-CH"/>
              </w:rPr>
              <w:t>)</w:t>
            </w:r>
          </w:p>
        </w:tc>
      </w:tr>
      <w:tr w:rsidR="00EE256D" w:rsidRPr="00C03AC5" w14:paraId="5DB0148A" w14:textId="77777777" w:rsidTr="002C026E">
        <w:trPr>
          <w:cantSplit/>
        </w:trPr>
        <w:tc>
          <w:tcPr>
            <w:tcW w:w="1000" w:type="dxa"/>
          </w:tcPr>
          <w:p w14:paraId="66E0F20C" w14:textId="02F7D882" w:rsidR="00EE256D" w:rsidRDefault="00EE256D" w:rsidP="002C026E">
            <w:pPr>
              <w:spacing w:after="120"/>
              <w:ind w:right="146"/>
              <w:jc w:val="right"/>
            </w:pPr>
            <w:r>
              <w:t>4.7.3.</w:t>
            </w:r>
          </w:p>
        </w:tc>
        <w:tc>
          <w:tcPr>
            <w:tcW w:w="3494" w:type="dxa"/>
          </w:tcPr>
          <w:p w14:paraId="5EB2AF4B" w14:textId="27B27B46" w:rsidR="00EE256D" w:rsidRPr="006A6599" w:rsidRDefault="00EE256D" w:rsidP="00DF48AD">
            <w:pPr>
              <w:spacing w:after="120"/>
              <w:ind w:left="134"/>
              <w:rPr>
                <w:highlight w:val="yellow"/>
              </w:rPr>
            </w:pPr>
            <w:r>
              <w:t>ECE/TRANS/WP29/2018/</w:t>
            </w:r>
            <w:r w:rsidR="00DF48AD">
              <w:t>10</w:t>
            </w:r>
          </w:p>
        </w:tc>
        <w:tc>
          <w:tcPr>
            <w:tcW w:w="4011" w:type="dxa"/>
          </w:tcPr>
          <w:p w14:paraId="1B4A5957" w14:textId="1A5FAA4F" w:rsidR="00EE256D" w:rsidRPr="00E72057" w:rsidRDefault="00EE256D" w:rsidP="00EE256D">
            <w:pPr>
              <w:spacing w:after="120"/>
            </w:pPr>
            <w:r w:rsidRPr="00E72057">
              <w:t xml:space="preserve">Proposal for </w:t>
            </w:r>
            <w:r w:rsidR="008843D2">
              <w:t xml:space="preserve">Supplement 20 to the 02 series of amendments to UN Regulation No. 30 </w:t>
            </w:r>
            <w:r w:rsidR="007B2C94">
              <w:br/>
            </w:r>
            <w:r w:rsidR="008843D2">
              <w:t>(Tyres for passenger cars and their trailers), based on ECE/TRANS/WP.29/2017/17 amended by Annex</w:t>
            </w:r>
            <w:r w:rsidR="002E431E">
              <w:t> </w:t>
            </w:r>
            <w:r w:rsidR="008843D2">
              <w:t>III to the r</w:t>
            </w:r>
            <w:r w:rsidR="00260BF7">
              <w:t>eport</w:t>
            </w:r>
          </w:p>
          <w:p w14:paraId="07FBB088" w14:textId="590DADA1" w:rsidR="00EE256D" w:rsidRPr="006A6599" w:rsidRDefault="00EE256D" w:rsidP="008843D2">
            <w:pPr>
              <w:pStyle w:val="SingleTxtG"/>
              <w:ind w:left="0" w:right="0"/>
              <w:jc w:val="left"/>
              <w:rPr>
                <w:bCs/>
                <w:highlight w:val="yellow"/>
              </w:rPr>
            </w:pPr>
            <w:r w:rsidRPr="00E72057">
              <w:t>(ECE/TRANS/WP.29/GR</w:t>
            </w:r>
            <w:r>
              <w:t>RF</w:t>
            </w:r>
            <w:r w:rsidRPr="00E72057">
              <w:t>/</w:t>
            </w:r>
            <w:r>
              <w:t>8</w:t>
            </w:r>
            <w:r w:rsidR="008843D2">
              <w:t>4</w:t>
            </w:r>
            <w:r w:rsidRPr="00E72057">
              <w:t xml:space="preserve">, para. </w:t>
            </w:r>
            <w:r w:rsidR="008843D2">
              <w:t>27</w:t>
            </w:r>
            <w:r w:rsidRPr="00E72057">
              <w:t>)</w:t>
            </w:r>
          </w:p>
        </w:tc>
      </w:tr>
      <w:tr w:rsidR="008843D2" w:rsidRPr="00C03AC5" w14:paraId="6902CAD1" w14:textId="77777777" w:rsidTr="002C026E">
        <w:trPr>
          <w:cantSplit/>
        </w:trPr>
        <w:tc>
          <w:tcPr>
            <w:tcW w:w="1000" w:type="dxa"/>
          </w:tcPr>
          <w:p w14:paraId="6173EAA0" w14:textId="7CCAE502" w:rsidR="008843D2" w:rsidRDefault="008843D2" w:rsidP="002C026E">
            <w:pPr>
              <w:spacing w:after="120"/>
              <w:ind w:right="146"/>
              <w:jc w:val="right"/>
            </w:pPr>
            <w:r>
              <w:t>4.7.4</w:t>
            </w:r>
          </w:p>
        </w:tc>
        <w:tc>
          <w:tcPr>
            <w:tcW w:w="3494" w:type="dxa"/>
          </w:tcPr>
          <w:p w14:paraId="36FCE926" w14:textId="3C71B270" w:rsidR="008843D2" w:rsidRDefault="008843D2" w:rsidP="00DF48AD">
            <w:pPr>
              <w:spacing w:after="120"/>
              <w:ind w:left="134"/>
            </w:pPr>
            <w:r>
              <w:t>ECE/TRANS/WP29/2018/</w:t>
            </w:r>
            <w:r w:rsidR="00DF48AD">
              <w:t>11</w:t>
            </w:r>
          </w:p>
        </w:tc>
        <w:tc>
          <w:tcPr>
            <w:tcW w:w="4011" w:type="dxa"/>
          </w:tcPr>
          <w:p w14:paraId="48B2D743" w14:textId="045F02A5" w:rsidR="008843D2" w:rsidRPr="00E72057" w:rsidRDefault="008843D2" w:rsidP="008843D2">
            <w:pPr>
              <w:spacing w:after="120"/>
            </w:pPr>
            <w:r w:rsidRPr="00E72057">
              <w:t>Proposal for Supplement</w:t>
            </w:r>
            <w:r>
              <w:t xml:space="preserve"> 1</w:t>
            </w:r>
            <w:r w:rsidRPr="00E72057">
              <w:t xml:space="preserve"> to the 0</w:t>
            </w:r>
            <w:r>
              <w:t>2</w:t>
            </w:r>
            <w:r w:rsidRPr="00E72057">
              <w:t xml:space="preserve"> series of amendments to </w:t>
            </w:r>
            <w:r>
              <w:t>UN </w:t>
            </w:r>
            <w:r w:rsidRPr="00E72057">
              <w:t xml:space="preserve">Regulation No. </w:t>
            </w:r>
            <w:r>
              <w:t>79</w:t>
            </w:r>
            <w:r w:rsidRPr="00E72057">
              <w:t xml:space="preserve"> </w:t>
            </w:r>
            <w:r w:rsidR="007B2C94">
              <w:br/>
            </w:r>
            <w:r w:rsidRPr="00E72057">
              <w:t>(</w:t>
            </w:r>
            <w:r>
              <w:t>Steering equipment)</w:t>
            </w:r>
            <w:r w:rsidRPr="00E72057">
              <w:t>,</w:t>
            </w:r>
            <w:r>
              <w:t xml:space="preserve"> based o</w:t>
            </w:r>
            <w:r w:rsidR="00260BF7">
              <w:t>n Annex V to the session report</w:t>
            </w:r>
          </w:p>
          <w:p w14:paraId="1F89154C" w14:textId="0FF90999" w:rsidR="008843D2" w:rsidRPr="00E72057" w:rsidRDefault="008843D2" w:rsidP="00EE256D">
            <w:pPr>
              <w:spacing w:after="120"/>
            </w:pPr>
            <w:r w:rsidRPr="00E72057">
              <w:t>(ECE/TRANS/WP.29/GR</w:t>
            </w:r>
            <w:r>
              <w:t>RF</w:t>
            </w:r>
            <w:r w:rsidRPr="00E72057">
              <w:t>/</w:t>
            </w:r>
            <w:r>
              <w:t>84</w:t>
            </w:r>
            <w:r w:rsidRPr="00E72057">
              <w:t xml:space="preserve">, para. </w:t>
            </w:r>
            <w:r>
              <w:t>49</w:t>
            </w:r>
            <w:r w:rsidRPr="00E72057">
              <w:t>)</w:t>
            </w:r>
          </w:p>
        </w:tc>
      </w:tr>
      <w:tr w:rsidR="008843D2" w:rsidRPr="00C03AC5" w14:paraId="374138F8" w14:textId="77777777" w:rsidTr="002C026E">
        <w:trPr>
          <w:cantSplit/>
        </w:trPr>
        <w:tc>
          <w:tcPr>
            <w:tcW w:w="1000" w:type="dxa"/>
          </w:tcPr>
          <w:p w14:paraId="158F0D67" w14:textId="07AF1C2D" w:rsidR="008843D2" w:rsidRDefault="008843D2" w:rsidP="008843D2">
            <w:pPr>
              <w:spacing w:after="120"/>
              <w:ind w:right="146"/>
              <w:jc w:val="right"/>
            </w:pPr>
            <w:r>
              <w:t>4.7.5.</w:t>
            </w:r>
          </w:p>
        </w:tc>
        <w:tc>
          <w:tcPr>
            <w:tcW w:w="3494" w:type="dxa"/>
          </w:tcPr>
          <w:p w14:paraId="2C01F1A0" w14:textId="56DFBD4E" w:rsidR="008843D2" w:rsidRPr="006A6599" w:rsidRDefault="008843D2" w:rsidP="00DF48AD">
            <w:pPr>
              <w:spacing w:after="120"/>
              <w:ind w:left="134"/>
              <w:rPr>
                <w:highlight w:val="yellow"/>
              </w:rPr>
            </w:pPr>
            <w:r>
              <w:t>ECE/TRANS/WP29/2018/</w:t>
            </w:r>
            <w:r w:rsidR="00DF48AD">
              <w:t>12</w:t>
            </w:r>
          </w:p>
        </w:tc>
        <w:tc>
          <w:tcPr>
            <w:tcW w:w="4011" w:type="dxa"/>
          </w:tcPr>
          <w:p w14:paraId="6ED61424" w14:textId="5001BD1D" w:rsidR="008843D2" w:rsidRPr="00E72057" w:rsidRDefault="008843D2" w:rsidP="00EE256D">
            <w:pPr>
              <w:spacing w:after="120"/>
            </w:pPr>
            <w:r w:rsidRPr="00E72057">
              <w:t xml:space="preserve">Proposal for </w:t>
            </w:r>
            <w:r w:rsidRPr="008D2C43">
              <w:t xml:space="preserve">Supplement 4 to the 02 series of amendments to </w:t>
            </w:r>
            <w:r>
              <w:t>UN </w:t>
            </w:r>
            <w:r w:rsidRPr="008D2C43">
              <w:t>Regulation No. 90 (Replacement braking parts)</w:t>
            </w:r>
            <w:r w:rsidRPr="00E72057">
              <w:t>,</w:t>
            </w:r>
            <w:r>
              <w:t xml:space="preserve"> based on </w:t>
            </w:r>
            <w:r w:rsidRPr="00D60D4E">
              <w:t>ECE/TRANS/WP.29/GRRF/2016/18</w:t>
            </w:r>
          </w:p>
          <w:p w14:paraId="619F4C5B" w14:textId="25CF9E7E" w:rsidR="008843D2" w:rsidRPr="006A6599" w:rsidRDefault="008843D2" w:rsidP="00680D91">
            <w:pPr>
              <w:pStyle w:val="SingleTxtG"/>
              <w:ind w:left="0" w:right="0"/>
              <w:jc w:val="left"/>
              <w:rPr>
                <w:bCs/>
                <w:highlight w:val="yellow"/>
              </w:rPr>
            </w:pPr>
            <w:r w:rsidRPr="00E72057">
              <w:t>(ECE/TRANS/WP.29/GR</w:t>
            </w:r>
            <w:r>
              <w:t>RF</w:t>
            </w:r>
            <w:r w:rsidRPr="00E72057">
              <w:t>/</w:t>
            </w:r>
            <w:r>
              <w:t>82</w:t>
            </w:r>
            <w:r w:rsidRPr="00E72057">
              <w:t xml:space="preserve">, para. </w:t>
            </w:r>
            <w:r>
              <w:t>25</w:t>
            </w:r>
            <w:r w:rsidRPr="00E72057">
              <w:t>)</w:t>
            </w:r>
          </w:p>
        </w:tc>
      </w:tr>
      <w:tr w:rsidR="008843D2" w:rsidRPr="00C03AC5" w14:paraId="402B4D5D" w14:textId="77777777" w:rsidTr="002C026E">
        <w:trPr>
          <w:cantSplit/>
        </w:trPr>
        <w:tc>
          <w:tcPr>
            <w:tcW w:w="1000" w:type="dxa"/>
          </w:tcPr>
          <w:p w14:paraId="22263E67" w14:textId="0A450125" w:rsidR="008843D2" w:rsidRDefault="008843D2" w:rsidP="008843D2">
            <w:pPr>
              <w:spacing w:after="120"/>
              <w:ind w:right="146"/>
              <w:jc w:val="right"/>
            </w:pPr>
            <w:r>
              <w:t>4.7.6.</w:t>
            </w:r>
          </w:p>
        </w:tc>
        <w:tc>
          <w:tcPr>
            <w:tcW w:w="3494" w:type="dxa"/>
          </w:tcPr>
          <w:p w14:paraId="3034C5E4" w14:textId="53845972" w:rsidR="008843D2" w:rsidRPr="006A6599" w:rsidRDefault="008843D2" w:rsidP="00DF48AD">
            <w:pPr>
              <w:spacing w:after="120"/>
              <w:ind w:left="134"/>
              <w:rPr>
                <w:highlight w:val="yellow"/>
              </w:rPr>
            </w:pPr>
            <w:r>
              <w:t>ECE/TRANS/WP29/2018/</w:t>
            </w:r>
            <w:r w:rsidR="00DF48AD">
              <w:t>13</w:t>
            </w:r>
          </w:p>
        </w:tc>
        <w:tc>
          <w:tcPr>
            <w:tcW w:w="4011" w:type="dxa"/>
          </w:tcPr>
          <w:p w14:paraId="02F9EE06" w14:textId="3B3B35C6" w:rsidR="008843D2" w:rsidRPr="00E72057" w:rsidRDefault="008843D2" w:rsidP="00EE256D">
            <w:pPr>
              <w:spacing w:after="120"/>
            </w:pPr>
            <w:r w:rsidRPr="00E72057">
              <w:t>Proposal for Supplement</w:t>
            </w:r>
            <w:r>
              <w:t xml:space="preserve"> 1</w:t>
            </w:r>
            <w:r w:rsidRPr="00E72057">
              <w:t xml:space="preserve"> </w:t>
            </w:r>
            <w:r>
              <w:t>to UN </w:t>
            </w:r>
            <w:r w:rsidRPr="00E72057">
              <w:t>Regulation No.</w:t>
            </w:r>
            <w:r>
              <w:t> 140</w:t>
            </w:r>
            <w:r w:rsidRPr="00E72057">
              <w:t xml:space="preserve"> (</w:t>
            </w:r>
            <w:r w:rsidRPr="008D2C43">
              <w:t>Electronic Stability Control (ESC)</w:t>
            </w:r>
            <w:r>
              <w:t>)</w:t>
            </w:r>
            <w:r w:rsidRPr="00E72057">
              <w:t>,</w:t>
            </w:r>
            <w:r>
              <w:t xml:space="preserve"> based o</w:t>
            </w:r>
            <w:r w:rsidR="00260BF7">
              <w:t>n Annex V to the session report</w:t>
            </w:r>
          </w:p>
          <w:p w14:paraId="739898D0" w14:textId="61CCA58C" w:rsidR="008843D2" w:rsidRPr="006A6599" w:rsidRDefault="008843D2" w:rsidP="00680D91">
            <w:pPr>
              <w:pStyle w:val="SingleTxtG"/>
              <w:ind w:left="0" w:right="0"/>
              <w:jc w:val="left"/>
              <w:rPr>
                <w:bCs/>
                <w:highlight w:val="yellow"/>
              </w:rPr>
            </w:pPr>
            <w:r w:rsidRPr="00E72057">
              <w:t>(ECE/TRANS/WP.29/GR</w:t>
            </w:r>
            <w:r>
              <w:t>RF</w:t>
            </w:r>
            <w:r w:rsidRPr="00E72057">
              <w:t>/</w:t>
            </w:r>
            <w:r>
              <w:t>84</w:t>
            </w:r>
            <w:r w:rsidRPr="00E72057">
              <w:t xml:space="preserve">, para. </w:t>
            </w:r>
            <w:r>
              <w:t>49</w:t>
            </w:r>
            <w:r w:rsidRPr="00E72057">
              <w:t>)</w:t>
            </w:r>
          </w:p>
        </w:tc>
      </w:tr>
      <w:tr w:rsidR="008843D2" w:rsidRPr="00C03AC5" w14:paraId="35A6EA65" w14:textId="77777777" w:rsidTr="002C026E">
        <w:trPr>
          <w:cantSplit/>
        </w:trPr>
        <w:tc>
          <w:tcPr>
            <w:tcW w:w="1000" w:type="dxa"/>
          </w:tcPr>
          <w:p w14:paraId="1BE9E4DA" w14:textId="5F7AE98D" w:rsidR="008843D2" w:rsidRDefault="008843D2" w:rsidP="008843D2">
            <w:pPr>
              <w:spacing w:after="120"/>
              <w:ind w:right="146"/>
              <w:jc w:val="right"/>
            </w:pPr>
            <w:r>
              <w:t>4.7.7.</w:t>
            </w:r>
          </w:p>
        </w:tc>
        <w:tc>
          <w:tcPr>
            <w:tcW w:w="3494" w:type="dxa"/>
          </w:tcPr>
          <w:p w14:paraId="76FD3EBB" w14:textId="1D829665" w:rsidR="008843D2" w:rsidRDefault="008843D2" w:rsidP="00DF48AD">
            <w:pPr>
              <w:spacing w:after="120"/>
              <w:ind w:left="134"/>
            </w:pPr>
            <w:r>
              <w:t>ECE/TRANS/WP29/2018/</w:t>
            </w:r>
            <w:r w:rsidR="00DF48AD">
              <w:t>14</w:t>
            </w:r>
          </w:p>
        </w:tc>
        <w:tc>
          <w:tcPr>
            <w:tcW w:w="4011" w:type="dxa"/>
          </w:tcPr>
          <w:p w14:paraId="04EAD935" w14:textId="37F36D96" w:rsidR="008843D2" w:rsidRDefault="008843D2" w:rsidP="008843D2">
            <w:pPr>
              <w:spacing w:after="120"/>
            </w:pPr>
            <w:r>
              <w:t xml:space="preserve">Proposal for </w:t>
            </w:r>
            <w:r w:rsidRPr="00E72057">
              <w:t>Supplement</w:t>
            </w:r>
            <w:r>
              <w:t xml:space="preserve"> 1</w:t>
            </w:r>
            <w:r w:rsidRPr="00E72057">
              <w:t xml:space="preserve"> </w:t>
            </w:r>
            <w:r>
              <w:t>to UN </w:t>
            </w:r>
            <w:r w:rsidRPr="00E72057">
              <w:t>Regulation No.</w:t>
            </w:r>
            <w:r>
              <w:t> 142</w:t>
            </w:r>
            <w:r w:rsidRPr="00E72057">
              <w:t xml:space="preserve"> (</w:t>
            </w:r>
            <w:r>
              <w:t>Tyre installation)</w:t>
            </w:r>
            <w:r w:rsidRPr="00E72057">
              <w:t>,</w:t>
            </w:r>
            <w:r>
              <w:t xml:space="preserve"> based on ECE/TRANS/WP.29/GRRF/2016/44 and ECE/T</w:t>
            </w:r>
            <w:r w:rsidR="000A7AF6">
              <w:t>RANS/WP.29/GRRF/2017/21 amended by</w:t>
            </w:r>
            <w:r w:rsidR="00260BF7">
              <w:t xml:space="preserve"> Annex IV to the session report</w:t>
            </w:r>
          </w:p>
          <w:p w14:paraId="6C5C8D55" w14:textId="053F439C" w:rsidR="000A7AF6" w:rsidRPr="008843D2" w:rsidRDefault="000A7AF6" w:rsidP="000A7AF6">
            <w:pPr>
              <w:spacing w:after="120"/>
              <w:rPr>
                <w:lang w:val="en-US"/>
              </w:rPr>
            </w:pPr>
            <w:r w:rsidRPr="00E72057">
              <w:t>(ECE/TRANS/WP.29/GR</w:t>
            </w:r>
            <w:r>
              <w:t>RF</w:t>
            </w:r>
            <w:r w:rsidRPr="00E72057">
              <w:t>/</w:t>
            </w:r>
            <w:r>
              <w:t>84</w:t>
            </w:r>
            <w:r w:rsidRPr="00E72057">
              <w:t xml:space="preserve">, para. </w:t>
            </w:r>
            <w:r>
              <w:t>40</w:t>
            </w:r>
            <w:r w:rsidRPr="00E72057">
              <w:t>)</w:t>
            </w:r>
          </w:p>
        </w:tc>
      </w:tr>
    </w:tbl>
    <w:p w14:paraId="682C55BF" w14:textId="07E27E58" w:rsidR="00A1448D" w:rsidRDefault="00A1448D" w:rsidP="00A1448D">
      <w:pPr>
        <w:pStyle w:val="SingleTxtG"/>
        <w:keepNext/>
        <w:keepLines/>
        <w:ind w:left="1985" w:hanging="851"/>
      </w:pPr>
      <w:r>
        <w:t>Proposal subject to presentation by the 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1448D" w:rsidRPr="008843D2" w14:paraId="1597DAB8" w14:textId="77777777" w:rsidTr="00A1448D">
        <w:trPr>
          <w:cantSplit/>
        </w:trPr>
        <w:tc>
          <w:tcPr>
            <w:tcW w:w="1000" w:type="dxa"/>
          </w:tcPr>
          <w:p w14:paraId="22991D75" w14:textId="290B764F" w:rsidR="00A1448D" w:rsidRDefault="00A1448D" w:rsidP="00A1448D">
            <w:pPr>
              <w:spacing w:after="120"/>
              <w:ind w:right="146"/>
              <w:jc w:val="right"/>
            </w:pPr>
            <w:r>
              <w:t>4.7.8.</w:t>
            </w:r>
          </w:p>
        </w:tc>
        <w:tc>
          <w:tcPr>
            <w:tcW w:w="3494" w:type="dxa"/>
          </w:tcPr>
          <w:p w14:paraId="670BD024" w14:textId="5CD05CDE" w:rsidR="00A1448D" w:rsidRDefault="00A1448D" w:rsidP="00941823">
            <w:pPr>
              <w:spacing w:after="120"/>
              <w:ind w:left="134"/>
            </w:pPr>
            <w:r>
              <w:t>ECE/TRANS/WP29/2018/</w:t>
            </w:r>
            <w:r w:rsidR="00941823">
              <w:t>35</w:t>
            </w:r>
          </w:p>
        </w:tc>
        <w:tc>
          <w:tcPr>
            <w:tcW w:w="4011" w:type="dxa"/>
          </w:tcPr>
          <w:p w14:paraId="4B3CEF96" w14:textId="5E65FC44" w:rsidR="00A1448D" w:rsidRDefault="00A1448D" w:rsidP="00A1448D">
            <w:pPr>
              <w:spacing w:after="120"/>
            </w:pPr>
            <w:r>
              <w:t xml:space="preserve">Proposal for the 03 series of </w:t>
            </w:r>
            <w:r w:rsidR="00941823">
              <w:t>a</w:t>
            </w:r>
            <w:r>
              <w:t>mendments to UN Regulation No. 79 (Steering equipment) based on ECE/TRANS/WP.29/GRRF/2017/27 amended by</w:t>
            </w:r>
            <w:r w:rsidR="00260BF7">
              <w:t xml:space="preserve"> Annex II to the session report</w:t>
            </w:r>
          </w:p>
          <w:p w14:paraId="7BC026A7" w14:textId="3D00FA74" w:rsidR="00A1448D" w:rsidRPr="008843D2" w:rsidRDefault="00A1448D" w:rsidP="00A1448D">
            <w:pPr>
              <w:spacing w:after="120"/>
              <w:rPr>
                <w:lang w:val="en-US"/>
              </w:rPr>
            </w:pPr>
            <w:r w:rsidRPr="00E72057">
              <w:t>(ECE/TRANS/WP.29/GR</w:t>
            </w:r>
            <w:r>
              <w:t>RF</w:t>
            </w:r>
            <w:r w:rsidRPr="00E72057">
              <w:t>/</w:t>
            </w:r>
            <w:r>
              <w:t>85</w:t>
            </w:r>
            <w:r w:rsidRPr="00E72057">
              <w:t xml:space="preserve">, para. </w:t>
            </w:r>
            <w:r>
              <w:t>12</w:t>
            </w:r>
            <w:r w:rsidRPr="00E72057">
              <w:t>)</w:t>
            </w:r>
          </w:p>
        </w:tc>
      </w:tr>
    </w:tbl>
    <w:p w14:paraId="5B6548A2" w14:textId="409B8B0A" w:rsidR="00244F55" w:rsidRPr="002A6352" w:rsidRDefault="008052FC" w:rsidP="00244F55">
      <w:pPr>
        <w:keepNext/>
        <w:keepLines/>
        <w:tabs>
          <w:tab w:val="right" w:pos="851"/>
        </w:tabs>
        <w:spacing w:before="240" w:after="120" w:line="240" w:lineRule="exact"/>
        <w:ind w:left="1134" w:right="1134" w:hanging="1134"/>
        <w:rPr>
          <w:i/>
        </w:rPr>
      </w:pPr>
      <w:r>
        <w:rPr>
          <w:i/>
        </w:rPr>
        <w:lastRenderedPageBreak/>
        <w:tab/>
      </w:r>
      <w:r w:rsidR="00244F55" w:rsidRPr="002A6352">
        <w:rPr>
          <w:i/>
        </w:rPr>
        <w:t>4.</w:t>
      </w:r>
      <w:r w:rsidR="00244F55">
        <w:rPr>
          <w:i/>
        </w:rPr>
        <w:t>8</w:t>
      </w:r>
      <w:r w:rsidR="00244F55" w:rsidRPr="002A6352">
        <w:rPr>
          <w:i/>
        </w:rPr>
        <w:t>.</w:t>
      </w:r>
      <w:r w:rsidR="00244F55" w:rsidRPr="002A6352">
        <w:rPr>
          <w:i/>
        </w:rPr>
        <w:tab/>
        <w:t xml:space="preserve">Consideration of draft amendments to existing </w:t>
      </w:r>
      <w:r w:rsidR="00C44142">
        <w:rPr>
          <w:i/>
        </w:rPr>
        <w:t>UN Regulation</w:t>
      </w:r>
      <w:r w:rsidR="00244F55" w:rsidRPr="002A6352">
        <w:rPr>
          <w:i/>
        </w:rPr>
        <w:t>s submitted by GR</w:t>
      </w:r>
      <w:r w:rsidR="00244F55">
        <w:rPr>
          <w:i/>
        </w:rPr>
        <w:t>SG</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77777777" w:rsidR="00D463CE" w:rsidRPr="002A6352" w:rsidRDefault="00D463CE" w:rsidP="008052FC">
      <w:pPr>
        <w:keepNext/>
        <w:keepLines/>
        <w:spacing w:after="120"/>
        <w:ind w:left="567" w:right="1134" w:firstLine="567"/>
        <w:jc w:val="both"/>
      </w:pPr>
      <w:r>
        <w:t>Proposals not subject to presentation by GR</w:t>
      </w:r>
      <w:r w:rsidR="00A60BEE">
        <w:t>SG</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A6599" w:rsidRPr="002A6352" w14:paraId="1E2A87FD" w14:textId="77777777" w:rsidTr="002C026E">
        <w:trPr>
          <w:cantSplit/>
        </w:trPr>
        <w:tc>
          <w:tcPr>
            <w:tcW w:w="1000" w:type="dxa"/>
          </w:tcPr>
          <w:p w14:paraId="7BD61AC5" w14:textId="77777777" w:rsidR="006A6599" w:rsidRPr="002A6352" w:rsidRDefault="006A6599" w:rsidP="002C026E">
            <w:pPr>
              <w:spacing w:after="120"/>
              <w:ind w:right="146"/>
              <w:jc w:val="right"/>
            </w:pPr>
            <w:r>
              <w:t>4.8</w:t>
            </w:r>
            <w:r w:rsidRPr="002A6352">
              <w:t>.1.</w:t>
            </w:r>
          </w:p>
        </w:tc>
        <w:tc>
          <w:tcPr>
            <w:tcW w:w="3494" w:type="dxa"/>
          </w:tcPr>
          <w:p w14:paraId="5FCDFCDD" w14:textId="613624EB" w:rsidR="006A6599" w:rsidRPr="008A18F5" w:rsidRDefault="006A6599" w:rsidP="00DF48AD">
            <w:pPr>
              <w:spacing w:after="120"/>
              <w:ind w:left="134"/>
            </w:pPr>
            <w:r w:rsidRPr="00417078">
              <w:t>ECE/TRANS/WP.29/2018/</w:t>
            </w:r>
            <w:r w:rsidR="00DF48AD">
              <w:t>15</w:t>
            </w:r>
          </w:p>
        </w:tc>
        <w:tc>
          <w:tcPr>
            <w:tcW w:w="4011" w:type="dxa"/>
          </w:tcPr>
          <w:p w14:paraId="7C6A8984" w14:textId="380678A1" w:rsidR="006A6599" w:rsidRPr="00A60BEE" w:rsidRDefault="006A6599" w:rsidP="00680D91">
            <w:pPr>
              <w:spacing w:after="120"/>
              <w:rPr>
                <w:highlight w:val="yellow"/>
              </w:rPr>
            </w:pPr>
            <w:r w:rsidRPr="00417078">
              <w:rPr>
                <w:bCs/>
              </w:rPr>
              <w:t xml:space="preserve">Proposal for Supplement </w:t>
            </w:r>
            <w:r>
              <w:rPr>
                <w:bCs/>
              </w:rPr>
              <w:t>7</w:t>
            </w:r>
            <w:r w:rsidRPr="00417078">
              <w:rPr>
                <w:bCs/>
              </w:rPr>
              <w:t xml:space="preserve"> to the 01 series of amendments to </w:t>
            </w:r>
            <w:r w:rsidR="00C72BFF">
              <w:rPr>
                <w:bCs/>
              </w:rPr>
              <w:t>UN </w:t>
            </w:r>
            <w:r w:rsidRPr="00417078">
              <w:rPr>
                <w:bCs/>
              </w:rPr>
              <w:t xml:space="preserve">Regulation No. 43 </w:t>
            </w:r>
            <w:r w:rsidR="007B2C94">
              <w:rPr>
                <w:bCs/>
              </w:rPr>
              <w:br/>
            </w:r>
            <w:r w:rsidRPr="00417078">
              <w:rPr>
                <w:bCs/>
              </w:rPr>
              <w:t>(Safety glazing),</w:t>
            </w:r>
            <w:r w:rsidRPr="00417078">
              <w:rPr>
                <w:bCs/>
              </w:rPr>
              <w:br/>
              <w:t>(ECE/TRANS/WP.29/GRSG/9</w:t>
            </w:r>
            <w:r>
              <w:rPr>
                <w:bCs/>
              </w:rPr>
              <w:t>2</w:t>
            </w:r>
            <w:r w:rsidRPr="00417078">
              <w:rPr>
                <w:bCs/>
              </w:rPr>
              <w:t>, para. 1</w:t>
            </w:r>
            <w:r>
              <w:rPr>
                <w:bCs/>
              </w:rPr>
              <w:t>8</w:t>
            </w:r>
            <w:r w:rsidRPr="00417078">
              <w:rPr>
                <w:bCs/>
              </w:rPr>
              <w:t>, based on ECE/TRANS/WP.29/GRSG/201</w:t>
            </w:r>
            <w:r>
              <w:rPr>
                <w:bCs/>
              </w:rPr>
              <w:t>7</w:t>
            </w:r>
            <w:r w:rsidRPr="00417078">
              <w:rPr>
                <w:bCs/>
              </w:rPr>
              <w:t>/</w:t>
            </w:r>
            <w:r>
              <w:rPr>
                <w:bCs/>
              </w:rPr>
              <w:t>15</w:t>
            </w:r>
            <w:r>
              <w:t xml:space="preserve"> </w:t>
            </w:r>
            <w:r>
              <w:rPr>
                <w:bCs/>
              </w:rPr>
              <w:t>as reproduced in Annex II</w:t>
            </w:r>
            <w:r w:rsidRPr="00417078">
              <w:rPr>
                <w:bCs/>
              </w:rPr>
              <w:t xml:space="preserve"> of the report</w:t>
            </w:r>
            <w:r>
              <w:rPr>
                <w:bCs/>
              </w:rPr>
              <w:t>)</w:t>
            </w:r>
          </w:p>
        </w:tc>
      </w:tr>
      <w:tr w:rsidR="006A6599" w:rsidRPr="002A6352" w14:paraId="161B384D" w14:textId="77777777" w:rsidTr="002C026E">
        <w:trPr>
          <w:cantSplit/>
        </w:trPr>
        <w:tc>
          <w:tcPr>
            <w:tcW w:w="1000" w:type="dxa"/>
          </w:tcPr>
          <w:p w14:paraId="60AFB246" w14:textId="77777777" w:rsidR="006A6599" w:rsidRPr="002A6352" w:rsidRDefault="006A6599" w:rsidP="002C026E">
            <w:pPr>
              <w:spacing w:after="120"/>
              <w:ind w:right="146"/>
              <w:jc w:val="right"/>
            </w:pPr>
            <w:r>
              <w:t>4.8</w:t>
            </w:r>
            <w:r w:rsidRPr="002A6352">
              <w:t>.2.</w:t>
            </w:r>
          </w:p>
        </w:tc>
        <w:tc>
          <w:tcPr>
            <w:tcW w:w="3494" w:type="dxa"/>
          </w:tcPr>
          <w:p w14:paraId="4F571E91" w14:textId="1D95BD85" w:rsidR="006A6599" w:rsidRPr="008A18F5" w:rsidRDefault="006A6599" w:rsidP="00DF48AD">
            <w:pPr>
              <w:spacing w:after="120"/>
              <w:ind w:left="134"/>
            </w:pPr>
            <w:r w:rsidRPr="00417078">
              <w:t>ECE/TRANS/WP.29/2018/</w:t>
            </w:r>
            <w:r w:rsidR="00DF48AD">
              <w:t>16</w:t>
            </w:r>
          </w:p>
        </w:tc>
        <w:tc>
          <w:tcPr>
            <w:tcW w:w="4011" w:type="dxa"/>
          </w:tcPr>
          <w:p w14:paraId="5C3C732C" w14:textId="3D24B8AC"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5 of </w:t>
            </w:r>
            <w:r w:rsidR="00C72BFF">
              <w:rPr>
                <w:bCs/>
              </w:rPr>
              <w:t>UN </w:t>
            </w:r>
            <w:r w:rsidR="006A6599" w:rsidRPr="00417078">
              <w:rPr>
                <w:bCs/>
              </w:rPr>
              <w:t xml:space="preserve">Regulation No. 46 </w:t>
            </w:r>
            <w:r w:rsidR="007B2C94">
              <w:rPr>
                <w:bCs/>
              </w:rPr>
              <w:br/>
            </w:r>
            <w:r w:rsidR="006A6599" w:rsidRPr="00417078">
              <w:rPr>
                <w:bCs/>
              </w:rPr>
              <w:t>(Devices for indirect vision),</w:t>
            </w:r>
            <w:r w:rsidR="006A6599" w:rsidRPr="00417078">
              <w:rPr>
                <w:bCs/>
              </w:rPr>
              <w:br/>
              <w:t>(ECE/TRANS/WP.29/GRSG/92, based on the proposal reproduced in para. 25 of the report)</w:t>
            </w:r>
          </w:p>
        </w:tc>
      </w:tr>
      <w:tr w:rsidR="006A6599" w:rsidRPr="002A6352" w14:paraId="3DE4B461" w14:textId="77777777" w:rsidTr="002C026E">
        <w:trPr>
          <w:cantSplit/>
        </w:trPr>
        <w:tc>
          <w:tcPr>
            <w:tcW w:w="1000" w:type="dxa"/>
          </w:tcPr>
          <w:p w14:paraId="2D4BA93B" w14:textId="77777777" w:rsidR="006A6599" w:rsidRPr="002A6352" w:rsidRDefault="006A6599" w:rsidP="002C026E">
            <w:pPr>
              <w:spacing w:after="120"/>
              <w:ind w:right="146"/>
              <w:jc w:val="right"/>
            </w:pPr>
            <w:r>
              <w:t>4.8</w:t>
            </w:r>
            <w:r w:rsidRPr="002A6352">
              <w:t>.3.</w:t>
            </w:r>
          </w:p>
        </w:tc>
        <w:tc>
          <w:tcPr>
            <w:tcW w:w="3494" w:type="dxa"/>
          </w:tcPr>
          <w:p w14:paraId="4AA80C4F" w14:textId="69F6F68C" w:rsidR="006A6599" w:rsidRPr="00C23F44" w:rsidRDefault="006A6599" w:rsidP="00DF48AD">
            <w:pPr>
              <w:spacing w:after="120"/>
              <w:ind w:left="134"/>
            </w:pPr>
            <w:r w:rsidRPr="00417078">
              <w:t>ECE/TRANS/WP.29/2018/</w:t>
            </w:r>
            <w:r w:rsidR="00DF48AD">
              <w:t>17</w:t>
            </w:r>
          </w:p>
        </w:tc>
        <w:tc>
          <w:tcPr>
            <w:tcW w:w="4011" w:type="dxa"/>
          </w:tcPr>
          <w:p w14:paraId="2BECFE4E" w14:textId="6BDEE7A8" w:rsidR="006A6599" w:rsidRPr="00A60BEE" w:rsidRDefault="00BD14E3" w:rsidP="00680D91">
            <w:pPr>
              <w:spacing w:after="120"/>
              <w:rPr>
                <w:highlight w:val="yellow"/>
              </w:rPr>
            </w:pPr>
            <w:r>
              <w:rPr>
                <w:bCs/>
              </w:rPr>
              <w:t xml:space="preserve">Proposal for </w:t>
            </w:r>
            <w:r w:rsidR="006A6599" w:rsidRPr="00417078">
              <w:rPr>
                <w:bCs/>
              </w:rPr>
              <w:t xml:space="preserve">Corrigendum </w:t>
            </w:r>
            <w:r w:rsidR="006A6599">
              <w:rPr>
                <w:bCs/>
              </w:rPr>
              <w:t>1</w:t>
            </w:r>
            <w:r w:rsidR="006A6599" w:rsidRPr="00417078">
              <w:rPr>
                <w:bCs/>
              </w:rPr>
              <w:t xml:space="preserve"> to Revision </w:t>
            </w:r>
            <w:r w:rsidR="006A6599">
              <w:rPr>
                <w:bCs/>
              </w:rPr>
              <w:t>6</w:t>
            </w:r>
            <w:r w:rsidR="006A6599" w:rsidRPr="00417078">
              <w:rPr>
                <w:bCs/>
              </w:rPr>
              <w:t xml:space="preserve"> of </w:t>
            </w:r>
            <w:r w:rsidR="00C72BFF">
              <w:rPr>
                <w:bCs/>
              </w:rPr>
              <w:t>UN </w:t>
            </w:r>
            <w:r w:rsidR="006A6599" w:rsidRPr="00417078">
              <w:rPr>
                <w:bCs/>
              </w:rPr>
              <w:t>Regulation No. 46 (Devices for indirect vision),</w:t>
            </w:r>
            <w:r w:rsidR="006A6599" w:rsidRPr="00417078">
              <w:rPr>
                <w:bCs/>
              </w:rPr>
              <w:br/>
              <w:t>(ECE/TRANS/WP.29/GRSG/92, based on the proposal reproduced in para. 25 of the report)</w:t>
            </w:r>
          </w:p>
        </w:tc>
      </w:tr>
      <w:tr w:rsidR="006A6599" w:rsidRPr="002A6352" w14:paraId="70EC4089" w14:textId="77777777" w:rsidTr="002C026E">
        <w:trPr>
          <w:cantSplit/>
        </w:trPr>
        <w:tc>
          <w:tcPr>
            <w:tcW w:w="1000" w:type="dxa"/>
          </w:tcPr>
          <w:p w14:paraId="09E8B001" w14:textId="77777777" w:rsidR="006A6599" w:rsidRDefault="006A6599" w:rsidP="002C026E">
            <w:pPr>
              <w:spacing w:after="120"/>
              <w:ind w:right="146"/>
              <w:jc w:val="right"/>
            </w:pPr>
            <w:r>
              <w:t>4.8.4.</w:t>
            </w:r>
          </w:p>
        </w:tc>
        <w:tc>
          <w:tcPr>
            <w:tcW w:w="3494" w:type="dxa"/>
          </w:tcPr>
          <w:p w14:paraId="3EB4C3C5" w14:textId="7AD52620" w:rsidR="006A6599" w:rsidRPr="008052FC" w:rsidRDefault="006A6599" w:rsidP="00DF48AD">
            <w:pPr>
              <w:spacing w:after="120"/>
              <w:ind w:left="134"/>
            </w:pPr>
            <w:r w:rsidRPr="00417078">
              <w:t>ECE/TRANS/WP.29/2018/</w:t>
            </w:r>
            <w:r w:rsidR="00DF48AD">
              <w:t>18</w:t>
            </w:r>
          </w:p>
        </w:tc>
        <w:tc>
          <w:tcPr>
            <w:tcW w:w="4011" w:type="dxa"/>
          </w:tcPr>
          <w:p w14:paraId="37C73941" w14:textId="32AD24AA" w:rsidR="006A6599" w:rsidRPr="008052FC" w:rsidRDefault="006A6599" w:rsidP="00680D91">
            <w:pPr>
              <w:spacing w:after="120"/>
            </w:pPr>
            <w:r>
              <w:rPr>
                <w:bCs/>
              </w:rPr>
              <w:t xml:space="preserve">Proposal for </w:t>
            </w:r>
            <w:r w:rsidRPr="008D5E61">
              <w:rPr>
                <w:bCs/>
              </w:rPr>
              <w:t>Supplement 15 to the 01 series of amendments to</w:t>
            </w:r>
            <w:r w:rsidRPr="00417078">
              <w:rPr>
                <w:bCs/>
              </w:rPr>
              <w:t xml:space="preserve"> </w:t>
            </w:r>
            <w:r w:rsidR="00C72BFF">
              <w:rPr>
                <w:bCs/>
              </w:rPr>
              <w:t>UN </w:t>
            </w:r>
            <w:r w:rsidRPr="00417078">
              <w:rPr>
                <w:bCs/>
              </w:rPr>
              <w:t>Regulation No. 6</w:t>
            </w:r>
            <w:r>
              <w:rPr>
                <w:bCs/>
              </w:rPr>
              <w:t>7</w:t>
            </w:r>
            <w:r w:rsidRPr="00417078">
              <w:rPr>
                <w:bCs/>
              </w:rPr>
              <w:t xml:space="preserve"> (</w:t>
            </w:r>
            <w:r w:rsidRPr="008D5E61">
              <w:rPr>
                <w:bCs/>
              </w:rPr>
              <w:t>LPG vehicles</w:t>
            </w:r>
            <w:r w:rsidR="007B2C94">
              <w:rPr>
                <w:bCs/>
              </w:rPr>
              <w:t>)</w:t>
            </w:r>
            <w:r w:rsidRPr="00417078">
              <w:rPr>
                <w:bCs/>
              </w:rPr>
              <w:br/>
              <w:t>(ECE/TRANS/WP.29/GRSG/92,</w:t>
            </w:r>
            <w:r>
              <w:t xml:space="preserve"> </w:t>
            </w:r>
            <w:r w:rsidRPr="008D5E61">
              <w:rPr>
                <w:bCs/>
              </w:rPr>
              <w:t>para</w:t>
            </w:r>
            <w:r>
              <w:rPr>
                <w:bCs/>
              </w:rPr>
              <w:t>s. 31, 32, 34 and 35</w:t>
            </w:r>
            <w:r w:rsidRPr="008D5E61">
              <w:rPr>
                <w:bCs/>
              </w:rPr>
              <w:t>, based</w:t>
            </w:r>
            <w:r>
              <w:rPr>
                <w:bCs/>
              </w:rPr>
              <w:t xml:space="preserve"> on ECE/TRANS/WP.29/GRSG/2017/26 as amended by para. 31</w:t>
            </w:r>
            <w:r>
              <w:t xml:space="preserve"> </w:t>
            </w:r>
            <w:r w:rsidRPr="008D5E61">
              <w:rPr>
                <w:bCs/>
              </w:rPr>
              <w:t>of the report</w:t>
            </w:r>
            <w:r>
              <w:rPr>
                <w:bCs/>
              </w:rPr>
              <w:t xml:space="preserve">, ECE/TRANS/WP.29/GRSG/2017/27, </w:t>
            </w:r>
            <w:r w:rsidRPr="008D5E61">
              <w:rPr>
                <w:bCs/>
              </w:rPr>
              <w:t>as amended by para. 3</w:t>
            </w:r>
            <w:r>
              <w:rPr>
                <w:bCs/>
              </w:rPr>
              <w:t>2</w:t>
            </w:r>
            <w:r>
              <w:t xml:space="preserve"> </w:t>
            </w:r>
            <w:r w:rsidRPr="008D5E61">
              <w:rPr>
                <w:bCs/>
              </w:rPr>
              <w:t>of the report</w:t>
            </w:r>
            <w:r>
              <w:rPr>
                <w:bCs/>
              </w:rPr>
              <w:t xml:space="preserve"> and ECE/TRANS/WP.29/GRSG/2017/30</w:t>
            </w:r>
            <w:r w:rsidRPr="00417078">
              <w:rPr>
                <w:bCs/>
              </w:rPr>
              <w:t xml:space="preserve"> </w:t>
            </w:r>
            <w:r>
              <w:rPr>
                <w:bCs/>
              </w:rPr>
              <w:t>as amended by para. 34</w:t>
            </w:r>
            <w:r w:rsidRPr="00417078">
              <w:rPr>
                <w:bCs/>
              </w:rPr>
              <w:t xml:space="preserve"> of the report)</w:t>
            </w:r>
          </w:p>
        </w:tc>
      </w:tr>
      <w:tr w:rsidR="006A6599" w:rsidRPr="002A6352" w14:paraId="5CE20B9F" w14:textId="77777777" w:rsidTr="002C026E">
        <w:trPr>
          <w:cantSplit/>
        </w:trPr>
        <w:tc>
          <w:tcPr>
            <w:tcW w:w="1000" w:type="dxa"/>
          </w:tcPr>
          <w:p w14:paraId="3274C460" w14:textId="77777777" w:rsidR="006A6599" w:rsidRDefault="006A6599" w:rsidP="00A60BEE">
            <w:pPr>
              <w:spacing w:after="120"/>
              <w:ind w:right="146"/>
              <w:jc w:val="right"/>
            </w:pPr>
            <w:r>
              <w:t>4.8.5.</w:t>
            </w:r>
          </w:p>
        </w:tc>
        <w:tc>
          <w:tcPr>
            <w:tcW w:w="3494" w:type="dxa"/>
          </w:tcPr>
          <w:p w14:paraId="449E7369" w14:textId="09071518" w:rsidR="006A6599" w:rsidRPr="00957420" w:rsidRDefault="006A6599" w:rsidP="00DF48AD">
            <w:pPr>
              <w:spacing w:after="120"/>
              <w:ind w:left="134"/>
            </w:pPr>
            <w:r w:rsidRPr="00E838C9">
              <w:t>ECE/TRANS/WP.29/2018/</w:t>
            </w:r>
            <w:r w:rsidR="00DF48AD">
              <w:t>19</w:t>
            </w:r>
          </w:p>
        </w:tc>
        <w:tc>
          <w:tcPr>
            <w:tcW w:w="4011" w:type="dxa"/>
          </w:tcPr>
          <w:p w14:paraId="1AC3F4BE" w14:textId="6C3BAADC" w:rsidR="006A6599" w:rsidRPr="006B0F61" w:rsidRDefault="006A6599" w:rsidP="00EE256D">
            <w:pPr>
              <w:spacing w:after="120"/>
              <w:rPr>
                <w:bCs/>
              </w:rPr>
            </w:pPr>
            <w:r w:rsidRPr="006B0F61">
              <w:rPr>
                <w:bCs/>
              </w:rPr>
              <w:t>Proposal for Supplement 7 to the 0</w:t>
            </w:r>
            <w:r>
              <w:rPr>
                <w:bCs/>
              </w:rPr>
              <w:t>6</w:t>
            </w:r>
            <w:r w:rsidRPr="006B0F61">
              <w:rPr>
                <w:bCs/>
              </w:rPr>
              <w:t xml:space="preserve"> series of amendments to </w:t>
            </w:r>
            <w:r w:rsidR="00C72BFF">
              <w:rPr>
                <w:bCs/>
              </w:rPr>
              <w:t>UN </w:t>
            </w:r>
            <w:r w:rsidRPr="006B0F61">
              <w:rPr>
                <w:bCs/>
              </w:rPr>
              <w:t>Regulation No. 10</w:t>
            </w:r>
            <w:r>
              <w:rPr>
                <w:bCs/>
              </w:rPr>
              <w:t>7</w:t>
            </w:r>
            <w:r w:rsidRPr="006B0F61">
              <w:rPr>
                <w:bCs/>
              </w:rPr>
              <w:t xml:space="preserve"> </w:t>
            </w:r>
            <w:r w:rsidR="005128A0">
              <w:rPr>
                <w:bCs/>
              </w:rPr>
              <w:br/>
            </w:r>
            <w:r w:rsidRPr="006B0F61">
              <w:rPr>
                <w:bCs/>
              </w:rPr>
              <w:t>(</w:t>
            </w:r>
            <w:r>
              <w:rPr>
                <w:bCs/>
              </w:rPr>
              <w:t>M</w:t>
            </w:r>
            <w:r w:rsidRPr="006B0F61">
              <w:rPr>
                <w:bCs/>
                <w:vertAlign w:val="subscript"/>
              </w:rPr>
              <w:t>2</w:t>
            </w:r>
            <w:r>
              <w:rPr>
                <w:bCs/>
              </w:rPr>
              <w:t xml:space="preserve"> and M</w:t>
            </w:r>
            <w:r w:rsidRPr="006B0F61">
              <w:rPr>
                <w:bCs/>
                <w:vertAlign w:val="subscript"/>
              </w:rPr>
              <w:t>3</w:t>
            </w:r>
            <w:r w:rsidR="00260BF7">
              <w:rPr>
                <w:bCs/>
              </w:rPr>
              <w:t xml:space="preserve"> vehicles)</w:t>
            </w:r>
          </w:p>
          <w:p w14:paraId="0DBE6980" w14:textId="6A90ED7F" w:rsidR="006A6599" w:rsidRPr="00A60BEE" w:rsidRDefault="006A6599" w:rsidP="00680D91">
            <w:pPr>
              <w:spacing w:after="120"/>
              <w:rPr>
                <w:highlight w:val="yellow"/>
              </w:rPr>
            </w:pPr>
            <w:r w:rsidRPr="006B0F61">
              <w:rPr>
                <w:bCs/>
              </w:rPr>
              <w:t>(ECE/TRANS/WP.29/GRSG/9</w:t>
            </w:r>
            <w:r>
              <w:rPr>
                <w:bCs/>
              </w:rPr>
              <w:t>2</w:t>
            </w:r>
            <w:r w:rsidRPr="006B0F61">
              <w:rPr>
                <w:bCs/>
              </w:rPr>
              <w:t xml:space="preserve">, para. </w:t>
            </w:r>
            <w:r>
              <w:rPr>
                <w:bCs/>
              </w:rPr>
              <w:t>6</w:t>
            </w:r>
            <w:r w:rsidRPr="006B0F61">
              <w:rPr>
                <w:bCs/>
              </w:rPr>
              <w:t>, based on ECE/TRANS/WP.29/GRSG/201</w:t>
            </w:r>
            <w:r>
              <w:rPr>
                <w:bCs/>
              </w:rPr>
              <w:t>7</w:t>
            </w:r>
            <w:r w:rsidRPr="006B0F61">
              <w:rPr>
                <w:bCs/>
              </w:rPr>
              <w:t>/</w:t>
            </w:r>
            <w:r>
              <w:rPr>
                <w:bCs/>
              </w:rPr>
              <w:t>1</w:t>
            </w:r>
            <w:r w:rsidRPr="006B0F61">
              <w:rPr>
                <w:bCs/>
              </w:rPr>
              <w:t>4)</w:t>
            </w:r>
          </w:p>
        </w:tc>
      </w:tr>
      <w:tr w:rsidR="006A6599" w:rsidRPr="002A6352" w14:paraId="4CDEBFD4" w14:textId="77777777" w:rsidTr="002C026E">
        <w:trPr>
          <w:cantSplit/>
        </w:trPr>
        <w:tc>
          <w:tcPr>
            <w:tcW w:w="1000" w:type="dxa"/>
          </w:tcPr>
          <w:p w14:paraId="66E4AE79" w14:textId="77777777" w:rsidR="006A6599" w:rsidRDefault="006A6599" w:rsidP="00A60BEE">
            <w:pPr>
              <w:spacing w:after="120"/>
              <w:ind w:right="146"/>
              <w:jc w:val="right"/>
            </w:pPr>
            <w:r>
              <w:t>4.8.6.</w:t>
            </w:r>
          </w:p>
        </w:tc>
        <w:tc>
          <w:tcPr>
            <w:tcW w:w="3494" w:type="dxa"/>
          </w:tcPr>
          <w:p w14:paraId="6E063E62" w14:textId="538D7586" w:rsidR="006A6599" w:rsidRPr="00957420" w:rsidRDefault="006A6599" w:rsidP="00DF48AD">
            <w:pPr>
              <w:spacing w:after="120"/>
              <w:ind w:left="134"/>
            </w:pPr>
            <w:r w:rsidRPr="006B0F61">
              <w:t>ECE/TRANS/WP.29/2018/</w:t>
            </w:r>
            <w:r w:rsidR="00DF48AD">
              <w:t>20</w:t>
            </w:r>
          </w:p>
        </w:tc>
        <w:tc>
          <w:tcPr>
            <w:tcW w:w="4011" w:type="dxa"/>
          </w:tcPr>
          <w:p w14:paraId="39979B00" w14:textId="555C08CA" w:rsidR="006A6599" w:rsidRPr="006B0F61" w:rsidRDefault="006A6599" w:rsidP="00EE256D">
            <w:pPr>
              <w:spacing w:after="120"/>
              <w:rPr>
                <w:bCs/>
              </w:rPr>
            </w:pPr>
            <w:r w:rsidRPr="006B0F61">
              <w:rPr>
                <w:bCs/>
              </w:rPr>
              <w:t xml:space="preserve">Proposal for Supplement </w:t>
            </w:r>
            <w:r>
              <w:rPr>
                <w:bCs/>
              </w:rPr>
              <w:t>6</w:t>
            </w:r>
            <w:r w:rsidRPr="006B0F61">
              <w:rPr>
                <w:bCs/>
              </w:rPr>
              <w:t xml:space="preserve"> to the 0</w:t>
            </w:r>
            <w:r>
              <w:rPr>
                <w:bCs/>
              </w:rPr>
              <w:t>7</w:t>
            </w:r>
            <w:r w:rsidRPr="006B0F61">
              <w:rPr>
                <w:bCs/>
              </w:rPr>
              <w:t xml:space="preserve"> series of amendments to </w:t>
            </w:r>
            <w:r w:rsidR="00C72BFF">
              <w:rPr>
                <w:bCs/>
              </w:rPr>
              <w:t>UN </w:t>
            </w:r>
            <w:r w:rsidRPr="006B0F61">
              <w:rPr>
                <w:bCs/>
              </w:rPr>
              <w:t xml:space="preserve">Regulation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00941B0F" w14:textId="0822204D" w:rsidR="006A6599" w:rsidRPr="00A60BEE" w:rsidRDefault="006A6599" w:rsidP="00680D91">
            <w:pPr>
              <w:spacing w:after="120"/>
              <w:rPr>
                <w:highlight w:val="yellow"/>
              </w:rPr>
            </w:pPr>
            <w:r w:rsidRPr="006B0F61">
              <w:rPr>
                <w:bCs/>
              </w:rPr>
              <w:t>(ECE/TRANS/WP.29/GRSG/92, para. 6, based on ECE/TRANS/WP.29/GRSG/2017/14)</w:t>
            </w:r>
          </w:p>
        </w:tc>
      </w:tr>
      <w:tr w:rsidR="006A6599" w:rsidRPr="002A6352" w14:paraId="11F59D4C" w14:textId="77777777" w:rsidTr="002C026E">
        <w:trPr>
          <w:cantSplit/>
        </w:trPr>
        <w:tc>
          <w:tcPr>
            <w:tcW w:w="1000" w:type="dxa"/>
          </w:tcPr>
          <w:p w14:paraId="592065A6" w14:textId="7F93EED4" w:rsidR="006A6599" w:rsidRDefault="006A6599" w:rsidP="006A6599">
            <w:pPr>
              <w:spacing w:after="120"/>
              <w:ind w:right="146"/>
              <w:jc w:val="right"/>
            </w:pPr>
            <w:r>
              <w:lastRenderedPageBreak/>
              <w:t>4.8.7.</w:t>
            </w:r>
          </w:p>
        </w:tc>
        <w:tc>
          <w:tcPr>
            <w:tcW w:w="3494" w:type="dxa"/>
          </w:tcPr>
          <w:p w14:paraId="4AE87AA7" w14:textId="34AFEB7D" w:rsidR="006A6599" w:rsidRPr="001D59B0" w:rsidRDefault="006A6599" w:rsidP="00DF48AD">
            <w:pPr>
              <w:spacing w:after="120"/>
              <w:ind w:left="134"/>
            </w:pPr>
            <w:r w:rsidRPr="006B0F61">
              <w:t>ECE/TRANS/WP.29/2018/</w:t>
            </w:r>
            <w:r w:rsidR="00DF48AD">
              <w:t>21</w:t>
            </w:r>
          </w:p>
        </w:tc>
        <w:tc>
          <w:tcPr>
            <w:tcW w:w="4011" w:type="dxa"/>
          </w:tcPr>
          <w:p w14:paraId="00DB3127" w14:textId="44F17B22" w:rsidR="006A6599" w:rsidRPr="006B0F61" w:rsidRDefault="006A6599" w:rsidP="00EE256D">
            <w:pPr>
              <w:spacing w:after="120"/>
              <w:rPr>
                <w:bCs/>
              </w:rPr>
            </w:pPr>
            <w:r w:rsidRPr="006B0F61">
              <w:rPr>
                <w:bCs/>
              </w:rPr>
              <w:t xml:space="preserve">Proposal for </w:t>
            </w:r>
            <w:r>
              <w:rPr>
                <w:bCs/>
              </w:rPr>
              <w:t>the 08</w:t>
            </w:r>
            <w:r w:rsidRPr="006B0F61">
              <w:rPr>
                <w:bCs/>
              </w:rPr>
              <w:t xml:space="preserve"> series of amendments to </w:t>
            </w:r>
            <w:r w:rsidR="00C44142">
              <w:rPr>
                <w:bCs/>
              </w:rPr>
              <w:t>UN Regulation</w:t>
            </w:r>
            <w:r w:rsidRPr="006B0F61">
              <w:rPr>
                <w:bCs/>
              </w:rPr>
              <w:t xml:space="preserve"> No. 107 </w:t>
            </w:r>
            <w:r w:rsidR="005128A0">
              <w:rPr>
                <w:bCs/>
              </w:rPr>
              <w:br/>
            </w:r>
            <w:r w:rsidRPr="006B0F61">
              <w:rPr>
                <w:bCs/>
              </w:rPr>
              <w:t>(M</w:t>
            </w:r>
            <w:r w:rsidRPr="006B0F61">
              <w:rPr>
                <w:bCs/>
                <w:vertAlign w:val="subscript"/>
              </w:rPr>
              <w:t>2</w:t>
            </w:r>
            <w:r w:rsidRPr="006B0F61">
              <w:rPr>
                <w:bCs/>
              </w:rPr>
              <w:t xml:space="preserve"> and M</w:t>
            </w:r>
            <w:r w:rsidRPr="006B0F61">
              <w:rPr>
                <w:bCs/>
                <w:vertAlign w:val="subscript"/>
              </w:rPr>
              <w:t>3</w:t>
            </w:r>
            <w:r w:rsidR="00260BF7">
              <w:rPr>
                <w:bCs/>
              </w:rPr>
              <w:t xml:space="preserve"> vehicles)</w:t>
            </w:r>
          </w:p>
          <w:p w14:paraId="53B64158" w14:textId="73F948AE" w:rsidR="006A6599" w:rsidRPr="001D59B0" w:rsidRDefault="006A6599" w:rsidP="00680D91">
            <w:pPr>
              <w:spacing w:after="120"/>
              <w:rPr>
                <w:bCs/>
              </w:rPr>
            </w:pPr>
            <w:r w:rsidRPr="006B0F61">
              <w:rPr>
                <w:bCs/>
              </w:rPr>
              <w:t>(ECE/TRANS/WP.29/GRSG/92, para</w:t>
            </w:r>
            <w:r>
              <w:rPr>
                <w:bCs/>
              </w:rPr>
              <w:t>s</w:t>
            </w:r>
            <w:r w:rsidRPr="006B0F61">
              <w:rPr>
                <w:bCs/>
              </w:rPr>
              <w:t xml:space="preserve">. </w:t>
            </w:r>
            <w:r>
              <w:rPr>
                <w:bCs/>
              </w:rPr>
              <w:t xml:space="preserve">5 and </w:t>
            </w:r>
            <w:r w:rsidRPr="006B0F61">
              <w:rPr>
                <w:bCs/>
              </w:rPr>
              <w:t xml:space="preserve">6, based on </w:t>
            </w:r>
            <w:r>
              <w:rPr>
                <w:bCs/>
              </w:rPr>
              <w:t xml:space="preserve">ECE/TRANS/WP.29/GRSG/2016/20, its Corr.1 and </w:t>
            </w:r>
            <w:r w:rsidRPr="006B0F61">
              <w:rPr>
                <w:bCs/>
              </w:rPr>
              <w:t xml:space="preserve">ECE/TRANS/WP.29/GRSG/2017/14, as reproduced in </w:t>
            </w:r>
            <w:r>
              <w:rPr>
                <w:bCs/>
              </w:rPr>
              <w:t>Annex V</w:t>
            </w:r>
            <w:r w:rsidRPr="006B0F61">
              <w:rPr>
                <w:bCs/>
              </w:rPr>
              <w:t xml:space="preserve"> of the report)</w:t>
            </w:r>
          </w:p>
        </w:tc>
      </w:tr>
      <w:tr w:rsidR="006A6599" w:rsidRPr="002A6352" w14:paraId="139FF1C7" w14:textId="77777777" w:rsidTr="002C026E">
        <w:trPr>
          <w:cantSplit/>
        </w:trPr>
        <w:tc>
          <w:tcPr>
            <w:tcW w:w="1000" w:type="dxa"/>
          </w:tcPr>
          <w:p w14:paraId="656EBE2C" w14:textId="49A3ECEA" w:rsidR="006A6599" w:rsidRDefault="006A6599" w:rsidP="006A6599">
            <w:pPr>
              <w:spacing w:after="120"/>
              <w:ind w:right="146"/>
              <w:jc w:val="right"/>
            </w:pPr>
            <w:r>
              <w:t>4.8.8.</w:t>
            </w:r>
          </w:p>
        </w:tc>
        <w:tc>
          <w:tcPr>
            <w:tcW w:w="3494" w:type="dxa"/>
          </w:tcPr>
          <w:p w14:paraId="64828FA6" w14:textId="15A46603" w:rsidR="006A6599" w:rsidRPr="001D59B0" w:rsidRDefault="006A6599" w:rsidP="00DF48AD">
            <w:pPr>
              <w:spacing w:after="120"/>
              <w:ind w:left="134"/>
            </w:pPr>
            <w:r w:rsidRPr="00D34C8E">
              <w:t>ECE/TRANS/WP.29/2018/</w:t>
            </w:r>
            <w:r w:rsidR="00DF48AD">
              <w:t>22</w:t>
            </w:r>
            <w:r w:rsidRPr="00D34C8E">
              <w:t xml:space="preserve"> </w:t>
            </w:r>
          </w:p>
        </w:tc>
        <w:tc>
          <w:tcPr>
            <w:tcW w:w="4011" w:type="dxa"/>
          </w:tcPr>
          <w:p w14:paraId="641BA97B" w14:textId="77D0295F" w:rsidR="00DE32C2" w:rsidRDefault="006A6599" w:rsidP="00DE32C2">
            <w:pPr>
              <w:spacing w:after="120"/>
              <w:rPr>
                <w:bCs/>
              </w:rPr>
            </w:pPr>
            <w:r w:rsidRPr="00D34C8E">
              <w:rPr>
                <w:bCs/>
              </w:rPr>
              <w:t xml:space="preserve">Proposal for the </w:t>
            </w:r>
            <w:r w:rsidRPr="00D34C8E">
              <w:t xml:space="preserve">03 series of amendments to </w:t>
            </w:r>
            <w:r w:rsidR="00C72BFF">
              <w:t>UN </w:t>
            </w:r>
            <w:r w:rsidRPr="00D34C8E">
              <w:t xml:space="preserve">Regulation No. 110 </w:t>
            </w:r>
            <w:r w:rsidR="005128A0">
              <w:br/>
            </w:r>
            <w:r w:rsidRPr="00D34C8E">
              <w:t>(CNG and LNG vehicles)</w:t>
            </w:r>
          </w:p>
          <w:p w14:paraId="7FCDC232" w14:textId="259F1CAC" w:rsidR="006A6599" w:rsidRPr="001D59B0" w:rsidRDefault="006A6599" w:rsidP="00DE32C2">
            <w:pPr>
              <w:spacing w:after="120"/>
              <w:rPr>
                <w:bCs/>
              </w:rPr>
            </w:pPr>
            <w:r w:rsidRPr="00D34C8E">
              <w:rPr>
                <w:bCs/>
              </w:rPr>
              <w:t>(ECE/TRANS/WP.29/GRSG/92, para. 38, based on ECE/TRANS/WP.29/GRSG/2017/31, as reproduced in Annex IV of the report)</w:t>
            </w:r>
          </w:p>
        </w:tc>
      </w:tr>
      <w:tr w:rsidR="006A6599" w:rsidRPr="002A6352" w14:paraId="2EBD0CA2" w14:textId="77777777" w:rsidTr="002C026E">
        <w:trPr>
          <w:cantSplit/>
        </w:trPr>
        <w:tc>
          <w:tcPr>
            <w:tcW w:w="1000" w:type="dxa"/>
          </w:tcPr>
          <w:p w14:paraId="75D07C11" w14:textId="29960706" w:rsidR="006A6599" w:rsidRDefault="006A6599" w:rsidP="006A6599">
            <w:pPr>
              <w:spacing w:after="120"/>
              <w:ind w:right="146"/>
              <w:jc w:val="right"/>
            </w:pPr>
            <w:r>
              <w:t>4.8.9.</w:t>
            </w:r>
          </w:p>
        </w:tc>
        <w:tc>
          <w:tcPr>
            <w:tcW w:w="3494" w:type="dxa"/>
          </w:tcPr>
          <w:p w14:paraId="5A34924F" w14:textId="40CD39E6" w:rsidR="006A6599" w:rsidRPr="001D59B0" w:rsidRDefault="006A6599" w:rsidP="00DF48AD">
            <w:pPr>
              <w:spacing w:after="120"/>
              <w:ind w:left="134"/>
            </w:pPr>
            <w:r w:rsidRPr="00417078">
              <w:t>ECE/TRANS/WP.29/2018/</w:t>
            </w:r>
            <w:r w:rsidR="00DF48AD">
              <w:t>23</w:t>
            </w:r>
          </w:p>
        </w:tc>
        <w:tc>
          <w:tcPr>
            <w:tcW w:w="4011" w:type="dxa"/>
          </w:tcPr>
          <w:p w14:paraId="417EFBDD" w14:textId="336182D3" w:rsidR="006A6599" w:rsidRPr="006B0F61" w:rsidRDefault="006A6599" w:rsidP="00EE256D">
            <w:pPr>
              <w:spacing w:after="120"/>
              <w:rPr>
                <w:bCs/>
              </w:rPr>
            </w:pPr>
            <w:r w:rsidRPr="006B0F61">
              <w:rPr>
                <w:bCs/>
              </w:rPr>
              <w:t xml:space="preserve">Proposal for Supplement </w:t>
            </w:r>
            <w:r>
              <w:rPr>
                <w:bCs/>
              </w:rPr>
              <w:t>4</w:t>
            </w:r>
            <w:r w:rsidRPr="006B0F61">
              <w:rPr>
                <w:bCs/>
              </w:rPr>
              <w:t xml:space="preserve"> to the 0</w:t>
            </w:r>
            <w:r>
              <w:rPr>
                <w:bCs/>
              </w:rPr>
              <w:t>2</w:t>
            </w:r>
            <w:r w:rsidRPr="006B0F61">
              <w:rPr>
                <w:bCs/>
              </w:rPr>
              <w:t xml:space="preserve"> series of amendments to </w:t>
            </w:r>
            <w:r w:rsidR="000B1B30">
              <w:rPr>
                <w:bCs/>
              </w:rPr>
              <w:t>UN </w:t>
            </w:r>
            <w:r w:rsidRPr="006B0F61">
              <w:rPr>
                <w:bCs/>
              </w:rPr>
              <w:t>Regulation No. 1</w:t>
            </w:r>
            <w:r>
              <w:rPr>
                <w:bCs/>
              </w:rPr>
              <w:t>18</w:t>
            </w:r>
            <w:r w:rsidRPr="006B0F61">
              <w:rPr>
                <w:bCs/>
              </w:rPr>
              <w:t xml:space="preserve"> </w:t>
            </w:r>
            <w:r w:rsidR="005128A0">
              <w:rPr>
                <w:bCs/>
              </w:rPr>
              <w:br/>
            </w:r>
            <w:r w:rsidRPr="006B0F61">
              <w:rPr>
                <w:bCs/>
              </w:rPr>
              <w:t>(</w:t>
            </w:r>
            <w:r>
              <w:rPr>
                <w:bCs/>
              </w:rPr>
              <w:t>Burning behaviour of materials</w:t>
            </w:r>
            <w:r w:rsidR="00260BF7">
              <w:rPr>
                <w:bCs/>
              </w:rPr>
              <w:t>)</w:t>
            </w:r>
          </w:p>
          <w:p w14:paraId="2DDDBD89" w14:textId="3F911631" w:rsidR="006A6599" w:rsidRPr="001D59B0" w:rsidRDefault="006A6599" w:rsidP="00680D91">
            <w:pPr>
              <w:spacing w:after="120"/>
              <w:rPr>
                <w:bCs/>
              </w:rPr>
            </w:pPr>
            <w:r w:rsidRPr="006B0F61">
              <w:rPr>
                <w:bCs/>
              </w:rPr>
              <w:t xml:space="preserve">(ECE/TRANS/WP.29/GRSG/92, para. </w:t>
            </w:r>
            <w:r>
              <w:rPr>
                <w:bCs/>
              </w:rPr>
              <w:t>9</w:t>
            </w:r>
            <w:r w:rsidRPr="006B0F61">
              <w:rPr>
                <w:bCs/>
              </w:rPr>
              <w:t>, based on ECE/TRANS/WP.29/GRSG/2017/</w:t>
            </w:r>
            <w:r>
              <w:rPr>
                <w:bCs/>
              </w:rPr>
              <w:t>21</w:t>
            </w:r>
            <w:r w:rsidRPr="006B0F61">
              <w:rPr>
                <w:bCs/>
              </w:rPr>
              <w:t>)</w:t>
            </w:r>
          </w:p>
        </w:tc>
      </w:tr>
      <w:tr w:rsidR="006A6599" w:rsidRPr="002A6352" w14:paraId="3A5F6D21" w14:textId="77777777" w:rsidTr="002C026E">
        <w:trPr>
          <w:cantSplit/>
        </w:trPr>
        <w:tc>
          <w:tcPr>
            <w:tcW w:w="1000" w:type="dxa"/>
          </w:tcPr>
          <w:p w14:paraId="4C657305" w14:textId="0CD21BA4" w:rsidR="006A6599" w:rsidRDefault="006A6599" w:rsidP="006A6599">
            <w:pPr>
              <w:spacing w:after="120"/>
              <w:ind w:right="146"/>
              <w:jc w:val="right"/>
            </w:pPr>
            <w:r>
              <w:t>4.8.10.</w:t>
            </w:r>
          </w:p>
        </w:tc>
        <w:tc>
          <w:tcPr>
            <w:tcW w:w="3494" w:type="dxa"/>
          </w:tcPr>
          <w:p w14:paraId="6AFA65E6" w14:textId="3533A916" w:rsidR="006A6599" w:rsidRPr="001D59B0" w:rsidRDefault="006A6599" w:rsidP="00DF48AD">
            <w:pPr>
              <w:spacing w:after="120"/>
              <w:ind w:left="134"/>
            </w:pPr>
            <w:r w:rsidRPr="00417078">
              <w:t>ECE/TRANS/WP.29/2018/</w:t>
            </w:r>
            <w:r w:rsidR="00DF48AD">
              <w:t>24</w:t>
            </w:r>
          </w:p>
        </w:tc>
        <w:tc>
          <w:tcPr>
            <w:tcW w:w="4011" w:type="dxa"/>
          </w:tcPr>
          <w:p w14:paraId="5F6569B5" w14:textId="7BD3005B" w:rsidR="006A6599" w:rsidRPr="00417078" w:rsidRDefault="006A6599" w:rsidP="00EE256D">
            <w:pPr>
              <w:spacing w:after="120"/>
              <w:rPr>
                <w:bCs/>
              </w:rPr>
            </w:pPr>
            <w:r w:rsidRPr="00417078">
              <w:rPr>
                <w:bCs/>
              </w:rPr>
              <w:t xml:space="preserve">Proposal for Supplement </w:t>
            </w:r>
            <w:r>
              <w:rPr>
                <w:bCs/>
              </w:rPr>
              <w:t>1</w:t>
            </w:r>
            <w:r w:rsidRPr="00417078">
              <w:rPr>
                <w:bCs/>
              </w:rPr>
              <w:t xml:space="preserve"> to the 0</w:t>
            </w:r>
            <w:r>
              <w:rPr>
                <w:bCs/>
              </w:rPr>
              <w:t>3</w:t>
            </w:r>
            <w:r w:rsidRPr="00417078">
              <w:rPr>
                <w:bCs/>
              </w:rPr>
              <w:t xml:space="preserve"> series of amendments to </w:t>
            </w:r>
            <w:r w:rsidR="000B1B30">
              <w:rPr>
                <w:bCs/>
              </w:rPr>
              <w:t>UN </w:t>
            </w:r>
            <w:r w:rsidRPr="00417078">
              <w:rPr>
                <w:bCs/>
              </w:rPr>
              <w:t xml:space="preserve">Regulation No. 118 </w:t>
            </w:r>
            <w:r w:rsidR="005128A0">
              <w:rPr>
                <w:bCs/>
              </w:rPr>
              <w:br/>
            </w:r>
            <w:r w:rsidRPr="00417078">
              <w:rPr>
                <w:bCs/>
              </w:rPr>
              <w:t>(</w:t>
            </w:r>
            <w:r w:rsidR="00260BF7">
              <w:rPr>
                <w:bCs/>
              </w:rPr>
              <w:t>Burning behaviour of materials)</w:t>
            </w:r>
          </w:p>
          <w:p w14:paraId="232415A7" w14:textId="50953166" w:rsidR="006A6599" w:rsidRPr="001D59B0" w:rsidRDefault="006A6599" w:rsidP="00680D91">
            <w:pPr>
              <w:spacing w:after="120"/>
              <w:rPr>
                <w:bCs/>
              </w:rPr>
            </w:pPr>
            <w:r w:rsidRPr="00417078">
              <w:rPr>
                <w:bCs/>
              </w:rPr>
              <w:t>(ECE/TRANS/WP.29/GRSG/92, para. 9, based on ECE/TRANS/WP.29/GRSG/2017/21)</w:t>
            </w:r>
          </w:p>
        </w:tc>
      </w:tr>
      <w:tr w:rsidR="006A6599" w:rsidRPr="002A6352" w14:paraId="75B6075A" w14:textId="77777777" w:rsidTr="002C026E">
        <w:trPr>
          <w:cantSplit/>
        </w:trPr>
        <w:tc>
          <w:tcPr>
            <w:tcW w:w="1000" w:type="dxa"/>
          </w:tcPr>
          <w:p w14:paraId="4BC66356" w14:textId="4E3AD7FE" w:rsidR="006A6599" w:rsidRDefault="006A6599" w:rsidP="006A6599">
            <w:pPr>
              <w:spacing w:after="120"/>
              <w:ind w:right="146"/>
              <w:jc w:val="right"/>
            </w:pPr>
            <w:r>
              <w:t>4.8.11.</w:t>
            </w:r>
          </w:p>
        </w:tc>
        <w:tc>
          <w:tcPr>
            <w:tcW w:w="3494" w:type="dxa"/>
          </w:tcPr>
          <w:p w14:paraId="14DDA5B3" w14:textId="60320D8A" w:rsidR="006A6599" w:rsidRPr="001D59B0" w:rsidRDefault="006A6599" w:rsidP="00DF48AD">
            <w:pPr>
              <w:spacing w:after="120"/>
              <w:ind w:left="134"/>
            </w:pPr>
            <w:r w:rsidRPr="00D34C8E">
              <w:t>ECE/TRANS/WP.29/2018/</w:t>
            </w:r>
            <w:r w:rsidR="00DF48AD">
              <w:t>25</w:t>
            </w:r>
          </w:p>
        </w:tc>
        <w:tc>
          <w:tcPr>
            <w:tcW w:w="4011" w:type="dxa"/>
          </w:tcPr>
          <w:p w14:paraId="09DD40DA" w14:textId="675CCC17" w:rsidR="00B241DA" w:rsidRDefault="006A6599" w:rsidP="00B241DA">
            <w:pPr>
              <w:spacing w:after="120"/>
              <w:rPr>
                <w:bCs/>
              </w:rPr>
            </w:pPr>
            <w:r w:rsidRPr="00D34C8E">
              <w:rPr>
                <w:bCs/>
              </w:rPr>
              <w:t xml:space="preserve">Proposal for Supplement </w:t>
            </w:r>
            <w:r>
              <w:rPr>
                <w:bCs/>
              </w:rPr>
              <w:t>10</w:t>
            </w:r>
            <w:r w:rsidRPr="00D34C8E">
              <w:t xml:space="preserve"> </w:t>
            </w:r>
            <w:r w:rsidRPr="00D34C8E">
              <w:rPr>
                <w:bCs/>
              </w:rPr>
              <w:t xml:space="preserve">to </w:t>
            </w:r>
            <w:r w:rsidR="000B1B30">
              <w:rPr>
                <w:bCs/>
              </w:rPr>
              <w:t>UN </w:t>
            </w:r>
            <w:r w:rsidRPr="00D34C8E">
              <w:rPr>
                <w:bCs/>
              </w:rPr>
              <w:t xml:space="preserve">Regulation No. 121 </w:t>
            </w:r>
            <w:r w:rsidR="005128A0">
              <w:rPr>
                <w:bCs/>
              </w:rPr>
              <w:br/>
            </w:r>
            <w:r w:rsidRPr="00D34C8E">
              <w:rPr>
                <w:bCs/>
              </w:rPr>
              <w:t>(Identification of contr</w:t>
            </w:r>
            <w:r w:rsidR="00260BF7">
              <w:rPr>
                <w:bCs/>
              </w:rPr>
              <w:t>ols, tell-tales and indicators)</w:t>
            </w:r>
          </w:p>
          <w:p w14:paraId="162A7422" w14:textId="7EFB4D9B"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045FC98C" w14:textId="77777777" w:rsidTr="002C026E">
        <w:trPr>
          <w:cantSplit/>
        </w:trPr>
        <w:tc>
          <w:tcPr>
            <w:tcW w:w="1000" w:type="dxa"/>
          </w:tcPr>
          <w:p w14:paraId="532390A4" w14:textId="75ABC0A7" w:rsidR="006A6599" w:rsidRDefault="006A6599" w:rsidP="006A6599">
            <w:pPr>
              <w:spacing w:after="120"/>
              <w:ind w:right="146"/>
              <w:jc w:val="right"/>
            </w:pPr>
            <w:r>
              <w:t>4.8.12.</w:t>
            </w:r>
          </w:p>
        </w:tc>
        <w:tc>
          <w:tcPr>
            <w:tcW w:w="3494" w:type="dxa"/>
          </w:tcPr>
          <w:p w14:paraId="1670BCF8" w14:textId="2210BF47" w:rsidR="006A6599" w:rsidRPr="001D59B0" w:rsidRDefault="006A6599" w:rsidP="00DF48AD">
            <w:pPr>
              <w:spacing w:after="120"/>
              <w:ind w:left="134"/>
            </w:pPr>
            <w:r w:rsidRPr="00D34C8E">
              <w:t>ECE/TRANS/WP.29/2018/</w:t>
            </w:r>
            <w:r w:rsidR="00DF48AD">
              <w:t>26</w:t>
            </w:r>
          </w:p>
        </w:tc>
        <w:tc>
          <w:tcPr>
            <w:tcW w:w="4011" w:type="dxa"/>
          </w:tcPr>
          <w:p w14:paraId="02545AC7" w14:textId="7F86A182" w:rsidR="00B241DA" w:rsidRDefault="006A6599" w:rsidP="00B241DA">
            <w:pPr>
              <w:spacing w:after="120"/>
              <w:rPr>
                <w:bCs/>
              </w:rPr>
            </w:pPr>
            <w:r w:rsidRPr="00D34C8E">
              <w:rPr>
                <w:bCs/>
              </w:rPr>
              <w:t>Proposal for Supplement 3</w:t>
            </w:r>
            <w:r w:rsidRPr="00D34C8E">
              <w:t xml:space="preserve"> </w:t>
            </w:r>
            <w:r w:rsidRPr="00D34C8E">
              <w:rPr>
                <w:bCs/>
              </w:rPr>
              <w:t xml:space="preserve">to the 01 series of amendments to </w:t>
            </w:r>
            <w:r w:rsidR="000B1B30">
              <w:rPr>
                <w:bCs/>
              </w:rPr>
              <w:t>UN </w:t>
            </w:r>
            <w:r w:rsidRPr="00D34C8E">
              <w:rPr>
                <w:bCs/>
              </w:rPr>
              <w:t>Regulation No. 121 (Identification of contr</w:t>
            </w:r>
            <w:r w:rsidR="00260BF7">
              <w:rPr>
                <w:bCs/>
              </w:rPr>
              <w:t>ols, tell-tales and indicators)</w:t>
            </w:r>
          </w:p>
          <w:p w14:paraId="7E0E4451" w14:textId="587B03F9" w:rsidR="006A6599" w:rsidRPr="001D59B0" w:rsidRDefault="006A6599" w:rsidP="00B241DA">
            <w:pPr>
              <w:spacing w:after="120"/>
              <w:rPr>
                <w:bCs/>
              </w:rPr>
            </w:pPr>
            <w:r w:rsidRPr="00D34C8E">
              <w:rPr>
                <w:bCs/>
              </w:rPr>
              <w:t>(ECE/TRANS/WP.29/GRSG/92, paras. 49-50, based on ECE/TRANS/WP.29/GRSG/2017/18 as reproduced in para. 49 of the report)</w:t>
            </w:r>
          </w:p>
        </w:tc>
      </w:tr>
      <w:tr w:rsidR="006A6599" w:rsidRPr="002A6352" w14:paraId="3E694F39" w14:textId="77777777" w:rsidTr="002C026E">
        <w:trPr>
          <w:cantSplit/>
        </w:trPr>
        <w:tc>
          <w:tcPr>
            <w:tcW w:w="1000" w:type="dxa"/>
          </w:tcPr>
          <w:p w14:paraId="442346F9" w14:textId="6A0AC2DB" w:rsidR="006A6599" w:rsidRDefault="006A6599" w:rsidP="006A6599">
            <w:pPr>
              <w:spacing w:after="120"/>
              <w:ind w:right="146"/>
              <w:jc w:val="right"/>
            </w:pPr>
            <w:r>
              <w:t>4.8.13.</w:t>
            </w:r>
          </w:p>
        </w:tc>
        <w:tc>
          <w:tcPr>
            <w:tcW w:w="3494" w:type="dxa"/>
          </w:tcPr>
          <w:p w14:paraId="18668604" w14:textId="6F498140" w:rsidR="006A6599" w:rsidRPr="001D59B0" w:rsidRDefault="006A6599" w:rsidP="00DF48AD">
            <w:pPr>
              <w:spacing w:after="120"/>
              <w:ind w:left="134"/>
            </w:pPr>
            <w:r w:rsidRPr="00D27A69">
              <w:t>ECE/TRANS/WP.29/2018/</w:t>
            </w:r>
            <w:r w:rsidR="00DF48AD">
              <w:t>27</w:t>
            </w:r>
          </w:p>
        </w:tc>
        <w:tc>
          <w:tcPr>
            <w:tcW w:w="4011" w:type="dxa"/>
          </w:tcPr>
          <w:p w14:paraId="48FFF1D0" w14:textId="6A1E9481" w:rsidR="00B241DA" w:rsidRDefault="006A6599" w:rsidP="00B241DA">
            <w:pPr>
              <w:spacing w:after="120"/>
              <w:rPr>
                <w:bCs/>
              </w:rPr>
            </w:pPr>
            <w:r w:rsidRPr="00D27A69">
              <w:rPr>
                <w:bCs/>
              </w:rPr>
              <w:t xml:space="preserve">Proposal for Supplement </w:t>
            </w:r>
            <w:r>
              <w:rPr>
                <w:bCs/>
              </w:rPr>
              <w:t>4</w:t>
            </w:r>
            <w:r w:rsidRPr="00D27A69">
              <w:rPr>
                <w:bCs/>
              </w:rPr>
              <w:t xml:space="preserve"> to </w:t>
            </w:r>
            <w:r w:rsidR="000B1B30">
              <w:rPr>
                <w:bCs/>
              </w:rPr>
              <w:t>UN </w:t>
            </w:r>
            <w:r w:rsidRPr="00D27A69">
              <w:rPr>
                <w:bCs/>
              </w:rPr>
              <w:t>Regulation No.</w:t>
            </w:r>
            <w:r w:rsidR="000B1B30">
              <w:rPr>
                <w:bCs/>
              </w:rPr>
              <w:t> </w:t>
            </w:r>
            <w:r w:rsidRPr="00D27A69">
              <w:rPr>
                <w:bCs/>
              </w:rPr>
              <w:t>12</w:t>
            </w:r>
            <w:r>
              <w:rPr>
                <w:bCs/>
              </w:rPr>
              <w:t>2</w:t>
            </w:r>
            <w:r w:rsidRPr="00D27A69">
              <w:rPr>
                <w:bCs/>
              </w:rPr>
              <w:t xml:space="preserve"> </w:t>
            </w:r>
            <w:r w:rsidR="005128A0">
              <w:rPr>
                <w:bCs/>
              </w:rPr>
              <w:br/>
            </w:r>
            <w:r w:rsidRPr="00D27A69">
              <w:rPr>
                <w:bCs/>
              </w:rPr>
              <w:t>(</w:t>
            </w:r>
            <w:r>
              <w:rPr>
                <w:bCs/>
              </w:rPr>
              <w:t>Heating systems</w:t>
            </w:r>
            <w:r w:rsidR="00260BF7">
              <w:rPr>
                <w:bCs/>
              </w:rPr>
              <w:t>)</w:t>
            </w:r>
          </w:p>
          <w:p w14:paraId="30300CD7" w14:textId="563BA398" w:rsidR="006A6599" w:rsidRPr="001D59B0" w:rsidRDefault="006A6599" w:rsidP="00B241DA">
            <w:pPr>
              <w:spacing w:after="120"/>
              <w:rPr>
                <w:bCs/>
              </w:rPr>
            </w:pPr>
            <w:r w:rsidRPr="00D27A69">
              <w:rPr>
                <w:bCs/>
              </w:rPr>
              <w:t>(ECE/TRANS/WP.29/GRSG/9</w:t>
            </w:r>
            <w:r>
              <w:rPr>
                <w:bCs/>
              </w:rPr>
              <w:t>2</w:t>
            </w:r>
            <w:r w:rsidRPr="00D27A69">
              <w:rPr>
                <w:bCs/>
              </w:rPr>
              <w:t xml:space="preserve">, para. </w:t>
            </w:r>
            <w:r>
              <w:rPr>
                <w:bCs/>
              </w:rPr>
              <w:t>52</w:t>
            </w:r>
            <w:r w:rsidRPr="00D27A69">
              <w:rPr>
                <w:bCs/>
              </w:rPr>
              <w:t>, based on ECE/TRANS/WP.29/GRSG/201</w:t>
            </w:r>
            <w:r>
              <w:rPr>
                <w:bCs/>
              </w:rPr>
              <w:t>7</w:t>
            </w:r>
            <w:r w:rsidRPr="00D27A69">
              <w:rPr>
                <w:bCs/>
              </w:rPr>
              <w:t>/1</w:t>
            </w:r>
            <w:r>
              <w:rPr>
                <w:bCs/>
              </w:rPr>
              <w:t>9</w:t>
            </w:r>
            <w:r w:rsidRPr="00D27A69">
              <w:rPr>
                <w:bCs/>
              </w:rPr>
              <w:t>)</w:t>
            </w:r>
          </w:p>
        </w:tc>
      </w:tr>
    </w:tbl>
    <w:p w14:paraId="42DDF19C" w14:textId="2E9989A1" w:rsidR="00244F55" w:rsidRPr="00220873" w:rsidRDefault="00244F55" w:rsidP="006A62B8">
      <w:pPr>
        <w:pStyle w:val="H4G"/>
        <w:spacing w:before="120"/>
      </w:pPr>
      <w:r w:rsidRPr="00220873">
        <w:lastRenderedPageBreak/>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2E26C9B3" w:rsidR="00A60BEE" w:rsidRPr="005D44AA" w:rsidRDefault="00A60BEE" w:rsidP="005D44AA">
      <w:pPr>
        <w:pStyle w:val="H4G"/>
        <w:rPr>
          <w:i w:val="0"/>
        </w:rPr>
      </w:pPr>
      <w:r>
        <w:rPr>
          <w:i w:val="0"/>
        </w:rPr>
        <w:tab/>
      </w:r>
      <w:r>
        <w:rPr>
          <w:i w:val="0"/>
        </w:rPr>
        <w:tab/>
      </w:r>
      <w:r w:rsidRPr="00A60BEE">
        <w:rPr>
          <w:i w:val="0"/>
        </w:rPr>
        <w:t xml:space="preserve">Proposals </w:t>
      </w:r>
      <w:r>
        <w:rPr>
          <w:i w:val="0"/>
        </w:rPr>
        <w:t>not subject to presentation by 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1311E69B" w14:textId="77777777" w:rsidTr="002C026E">
        <w:trPr>
          <w:cantSplit/>
        </w:trPr>
        <w:tc>
          <w:tcPr>
            <w:tcW w:w="1000" w:type="dxa"/>
          </w:tcPr>
          <w:p w14:paraId="7463D7EC" w14:textId="77777777" w:rsidR="007268F1" w:rsidRPr="00220873" w:rsidRDefault="007268F1" w:rsidP="002C026E">
            <w:pPr>
              <w:spacing w:after="120"/>
              <w:ind w:right="146"/>
              <w:jc w:val="right"/>
            </w:pPr>
            <w:r w:rsidRPr="00220873">
              <w:t>4.</w:t>
            </w:r>
            <w:r>
              <w:t>9</w:t>
            </w:r>
            <w:r w:rsidRPr="00220873">
              <w:t>.1.</w:t>
            </w:r>
          </w:p>
        </w:tc>
        <w:tc>
          <w:tcPr>
            <w:tcW w:w="3494" w:type="dxa"/>
          </w:tcPr>
          <w:p w14:paraId="355F6EBF" w14:textId="7C94DD62" w:rsidR="007268F1" w:rsidRDefault="007268F1" w:rsidP="00DF48AD">
            <w:pPr>
              <w:spacing w:after="120"/>
              <w:ind w:left="134"/>
            </w:pPr>
            <w:r>
              <w:t>ECE/TRANS/WP.29/2018/</w:t>
            </w:r>
            <w:r w:rsidR="00DF48AD">
              <w:t>28</w:t>
            </w:r>
          </w:p>
        </w:tc>
        <w:tc>
          <w:tcPr>
            <w:tcW w:w="4011" w:type="dxa"/>
          </w:tcPr>
          <w:p w14:paraId="5E017634" w14:textId="6857C4B8" w:rsidR="007268F1" w:rsidRDefault="007268F1" w:rsidP="00EE256D">
            <w:pPr>
              <w:pStyle w:val="SingleTxtG"/>
              <w:ind w:left="0" w:right="0"/>
              <w:jc w:val="left"/>
            </w:pPr>
            <w:r>
              <w:t>Proposal for</w:t>
            </w:r>
            <w:r w:rsidRPr="009279C8">
              <w:t xml:space="preserve"> Supplement </w:t>
            </w:r>
            <w:r>
              <w:t xml:space="preserve">29 </w:t>
            </w:r>
            <w:r w:rsidRPr="009279C8">
              <w:t xml:space="preserve">to </w:t>
            </w:r>
            <w:r>
              <w:t xml:space="preserve">the 01 series of amendments to </w:t>
            </w:r>
            <w:r w:rsidR="000B1B30">
              <w:t>UN </w:t>
            </w:r>
            <w:r w:rsidRPr="009279C8">
              <w:t xml:space="preserve">Regulation No. </w:t>
            </w:r>
            <w:r>
              <w:t xml:space="preserve">6 </w:t>
            </w:r>
            <w:r w:rsidR="005128A0">
              <w:br/>
            </w:r>
            <w:r>
              <w:t>(Direction indicators)</w:t>
            </w:r>
          </w:p>
          <w:p w14:paraId="0FBE500E" w14:textId="79209349" w:rsidR="007268F1" w:rsidRPr="00705397" w:rsidRDefault="007268F1" w:rsidP="006C0485">
            <w:pPr>
              <w:pStyle w:val="SingleTxtG"/>
              <w:ind w:left="0" w:right="0"/>
              <w:jc w:val="left"/>
              <w:rPr>
                <w:highlight w:val="yellow"/>
              </w:rPr>
            </w:pPr>
            <w:r w:rsidRPr="009279C8">
              <w:t>(ECE/TRANS/WP.29/</w:t>
            </w:r>
            <w:r>
              <w:t>GRE/78</w:t>
            </w:r>
            <w:r w:rsidRPr="009279C8">
              <w:t>, para.</w:t>
            </w:r>
            <w:r>
              <w:t xml:space="preserve"> 13</w:t>
            </w:r>
            <w:r w:rsidRPr="009279C8">
              <w:t xml:space="preserve">, based on </w:t>
            </w:r>
            <w:r>
              <w:t>Annex II to the report</w:t>
            </w:r>
            <w:r w:rsidRPr="009279C8">
              <w:t>)</w:t>
            </w:r>
          </w:p>
        </w:tc>
      </w:tr>
      <w:tr w:rsidR="007268F1" w:rsidRPr="00220873" w14:paraId="0245EBDC" w14:textId="77777777" w:rsidTr="002C026E">
        <w:trPr>
          <w:cantSplit/>
        </w:trPr>
        <w:tc>
          <w:tcPr>
            <w:tcW w:w="1000" w:type="dxa"/>
          </w:tcPr>
          <w:p w14:paraId="30C880A8" w14:textId="77777777" w:rsidR="007268F1" w:rsidRPr="00220873" w:rsidRDefault="007268F1" w:rsidP="002C026E">
            <w:pPr>
              <w:spacing w:after="120"/>
              <w:ind w:right="146"/>
              <w:jc w:val="right"/>
            </w:pPr>
            <w:r>
              <w:t>4.9</w:t>
            </w:r>
            <w:r w:rsidRPr="00220873">
              <w:t>.2.</w:t>
            </w:r>
          </w:p>
        </w:tc>
        <w:tc>
          <w:tcPr>
            <w:tcW w:w="3494" w:type="dxa"/>
          </w:tcPr>
          <w:p w14:paraId="16FC774A" w14:textId="48A73F2E" w:rsidR="007268F1" w:rsidRDefault="007268F1" w:rsidP="00DF48AD">
            <w:pPr>
              <w:spacing w:after="120"/>
              <w:ind w:left="134"/>
            </w:pPr>
            <w:r>
              <w:t>ECE/TRANS/WP.29/2018/</w:t>
            </w:r>
            <w:r w:rsidR="00DF48AD">
              <w:t>29</w:t>
            </w:r>
          </w:p>
        </w:tc>
        <w:tc>
          <w:tcPr>
            <w:tcW w:w="4011" w:type="dxa"/>
          </w:tcPr>
          <w:p w14:paraId="542DAA9C" w14:textId="3784D47D" w:rsidR="007268F1" w:rsidRPr="007223CE" w:rsidRDefault="007268F1" w:rsidP="00EE256D">
            <w:pPr>
              <w:spacing w:after="120"/>
            </w:pPr>
            <w:r w:rsidRPr="007223CE">
              <w:t xml:space="preserve">Proposal for Supplement </w:t>
            </w:r>
            <w:r>
              <w:t xml:space="preserve">46 </w:t>
            </w:r>
            <w:r w:rsidRPr="007223CE">
              <w:t>to the 0</w:t>
            </w:r>
            <w:r>
              <w:t>3</w:t>
            </w:r>
            <w:r w:rsidRPr="007223CE">
              <w:t xml:space="preserve"> series of amendments to </w:t>
            </w:r>
            <w:r w:rsidR="000B1B30">
              <w:t>UN </w:t>
            </w:r>
            <w:r w:rsidRPr="007223CE">
              <w:t xml:space="preserve">Regulation No. </w:t>
            </w:r>
            <w:r>
              <w:t>37</w:t>
            </w:r>
            <w:r w:rsidRPr="007223CE">
              <w:t xml:space="preserve"> </w:t>
            </w:r>
            <w:r w:rsidR="005128A0">
              <w:br/>
            </w:r>
            <w:r w:rsidRPr="007223CE">
              <w:t>(</w:t>
            </w:r>
            <w:r>
              <w:t>Filament light sources</w:t>
            </w:r>
            <w:r w:rsidRPr="007223CE">
              <w:t>)</w:t>
            </w:r>
          </w:p>
          <w:p w14:paraId="33D80BB5" w14:textId="76F6FE02" w:rsidR="007268F1" w:rsidRPr="00705397" w:rsidRDefault="007268F1" w:rsidP="006C0485">
            <w:pPr>
              <w:pStyle w:val="SingleTxtG"/>
              <w:ind w:left="0" w:right="0"/>
              <w:jc w:val="left"/>
              <w:rPr>
                <w:highlight w:val="yellow"/>
              </w:rPr>
            </w:pPr>
            <w:r w:rsidRPr="007223CE">
              <w:t>(ECE/TRANS/WP.29/GRE/78, para. 1</w:t>
            </w:r>
            <w:r>
              <w:t>5</w:t>
            </w:r>
            <w:r w:rsidRPr="007223CE">
              <w:t>, based on ECE/TRANS/WP.29/GRE/201</w:t>
            </w:r>
            <w:r>
              <w:t>7</w:t>
            </w:r>
            <w:r w:rsidRPr="007223CE">
              <w:t>/</w:t>
            </w:r>
            <w:r>
              <w:t>19</w:t>
            </w:r>
            <w:r w:rsidRPr="007223CE">
              <w:t>)</w:t>
            </w:r>
          </w:p>
        </w:tc>
      </w:tr>
    </w:tbl>
    <w:p w14:paraId="288ACEDC" w14:textId="6CDD561E" w:rsidR="007268F1" w:rsidRPr="005D44AA" w:rsidRDefault="007268F1" w:rsidP="007268F1">
      <w:pPr>
        <w:pStyle w:val="H4G"/>
        <w:rPr>
          <w:i w:val="0"/>
        </w:rPr>
      </w:pPr>
      <w:r>
        <w:rPr>
          <w:i w:val="0"/>
        </w:rPr>
        <w:tab/>
      </w:r>
      <w:r>
        <w:rPr>
          <w:i w:val="0"/>
        </w:rPr>
        <w:tab/>
      </w:r>
      <w:r w:rsidRPr="00A60BEE">
        <w:rPr>
          <w:i w:val="0"/>
        </w:rPr>
        <w:t xml:space="preserve">Proposals </w:t>
      </w:r>
      <w:r>
        <w:rPr>
          <w:i w:val="0"/>
        </w:rPr>
        <w:t>subject to presentation by 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268F1" w:rsidRPr="00220873" w14:paraId="36FBB52B" w14:textId="77777777" w:rsidTr="00EE256D">
        <w:trPr>
          <w:cantSplit/>
        </w:trPr>
        <w:tc>
          <w:tcPr>
            <w:tcW w:w="1000" w:type="dxa"/>
          </w:tcPr>
          <w:p w14:paraId="702E9B05" w14:textId="22850522" w:rsidR="007268F1" w:rsidRPr="00220873" w:rsidRDefault="007268F1" w:rsidP="00EE256D">
            <w:pPr>
              <w:spacing w:after="120"/>
              <w:ind w:right="146"/>
              <w:jc w:val="right"/>
            </w:pPr>
            <w:r w:rsidRPr="00220873">
              <w:t>4.</w:t>
            </w:r>
            <w:r>
              <w:t>9</w:t>
            </w:r>
            <w:r w:rsidR="00BD14E3">
              <w:t>.3</w:t>
            </w:r>
            <w:r w:rsidRPr="00220873">
              <w:t>.</w:t>
            </w:r>
          </w:p>
        </w:tc>
        <w:tc>
          <w:tcPr>
            <w:tcW w:w="3494" w:type="dxa"/>
          </w:tcPr>
          <w:p w14:paraId="46FE0B7F" w14:textId="0F83B9DA" w:rsidR="007268F1" w:rsidRDefault="007268F1" w:rsidP="00DF48AD">
            <w:pPr>
              <w:spacing w:after="120"/>
              <w:ind w:left="134"/>
            </w:pPr>
            <w:r>
              <w:t>ECE/TRANS/WP.29/2018/</w:t>
            </w:r>
            <w:r w:rsidR="00DF48AD">
              <w:t>30</w:t>
            </w:r>
          </w:p>
        </w:tc>
        <w:tc>
          <w:tcPr>
            <w:tcW w:w="4011" w:type="dxa"/>
          </w:tcPr>
          <w:p w14:paraId="168E054E" w14:textId="3C3F182F" w:rsidR="007268F1" w:rsidRDefault="007268F1" w:rsidP="007268F1">
            <w:pPr>
              <w:pStyle w:val="SingleTxtG"/>
              <w:ind w:left="0" w:right="0"/>
              <w:jc w:val="left"/>
            </w:pPr>
            <w:r>
              <w:t xml:space="preserve">Proposal for </w:t>
            </w:r>
            <w:r w:rsidRPr="00D170AF">
              <w:t xml:space="preserve">Supplement </w:t>
            </w:r>
            <w:r>
              <w:t>7</w:t>
            </w:r>
            <w:r w:rsidRPr="00D170AF">
              <w:t xml:space="preserve"> to </w:t>
            </w:r>
            <w:r>
              <w:t xml:space="preserve">the original version of </w:t>
            </w:r>
            <w:r w:rsidR="000B1B30">
              <w:t>UN </w:t>
            </w:r>
            <w:r w:rsidRPr="00D170AF">
              <w:t>Regulation No. 12</w:t>
            </w:r>
            <w:r>
              <w:t>8</w:t>
            </w:r>
            <w:r w:rsidRPr="00D170AF">
              <w:t xml:space="preserve"> </w:t>
            </w:r>
            <w:r>
              <w:t>(LED light sources)</w:t>
            </w:r>
          </w:p>
          <w:p w14:paraId="333297F1" w14:textId="616E38B5" w:rsidR="007268F1" w:rsidRPr="00705397" w:rsidRDefault="007268F1" w:rsidP="007268F1">
            <w:pPr>
              <w:pStyle w:val="SingleTxtG"/>
              <w:ind w:left="0" w:right="0"/>
              <w:jc w:val="left"/>
              <w:rPr>
                <w:highlight w:val="yellow"/>
              </w:rPr>
            </w:pPr>
            <w:r w:rsidRPr="000E44E8">
              <w:t xml:space="preserve">(ECE/TRANS/WP.29/GRE/78, para. </w:t>
            </w:r>
            <w:r>
              <w:t>20</w:t>
            </w:r>
            <w:r w:rsidRPr="000E44E8">
              <w:t>, based on ECE/TRANS/WP.29/GRE/2017/</w:t>
            </w:r>
            <w:r>
              <w:t>20</w:t>
            </w:r>
            <w:r w:rsidRPr="000E44E8">
              <w:t>)</w:t>
            </w:r>
          </w:p>
        </w:tc>
      </w:tr>
    </w:tbl>
    <w:p w14:paraId="6E301AA2" w14:textId="77777777" w:rsidR="003168A5" w:rsidRPr="00B2057C" w:rsidRDefault="003168A5" w:rsidP="003168A5">
      <w:pPr>
        <w:pStyle w:val="H4G"/>
        <w:jc w:val="both"/>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s submitted by the secretariat, if any</w:t>
      </w:r>
    </w:p>
    <w:p w14:paraId="467AA87F" w14:textId="25CB88A4" w:rsidR="003168A5" w:rsidRPr="00B2057C" w:rsidRDefault="003168A5" w:rsidP="003168A5">
      <w:pPr>
        <w:pStyle w:val="H4G"/>
        <w:jc w:val="both"/>
      </w:pPr>
      <w:r w:rsidRPr="00B2057C">
        <w:tab/>
        <w:t>4.11.</w:t>
      </w:r>
      <w:r w:rsidRPr="00B2057C">
        <w:tab/>
        <w:t>Consideration of pending proposals for amendments to existing</w:t>
      </w:r>
      <w:r>
        <w:t xml:space="preserve"> UN</w:t>
      </w:r>
      <w:r w:rsidR="000B1B30">
        <w:t> </w:t>
      </w:r>
      <w:r>
        <w:t>Regulation</w:t>
      </w:r>
      <w:r w:rsidRPr="00B2057C">
        <w:t>s submitted by the Working Parties subsidiary to the World Forum</w:t>
      </w:r>
    </w:p>
    <w:p w14:paraId="6A9EDC7D" w14:textId="1AFC084D" w:rsidR="003168A5" w:rsidRPr="00B2057C" w:rsidRDefault="003168A5" w:rsidP="003168A5">
      <w:pPr>
        <w:ind w:left="1134" w:right="1134" w:firstLine="567"/>
        <w:jc w:val="both"/>
      </w:pPr>
      <w:r w:rsidRPr="00B2057C">
        <w:t>No pending proposals have been deferred for consideration by WP.29 to its November 20</w:t>
      </w:r>
      <w:r w:rsidR="00BD14E3">
        <w:t>17 session (ECE/TRANS/WP.29/1135</w:t>
      </w:r>
      <w:r w:rsidRPr="00B2057C">
        <w:t>)</w:t>
      </w:r>
    </w:p>
    <w:p w14:paraId="23AEB49F" w14:textId="7817EB55" w:rsidR="00244F55" w:rsidRPr="00E37CBC" w:rsidRDefault="00987971" w:rsidP="00987971">
      <w:pPr>
        <w:keepNext/>
        <w:keepLines/>
        <w:tabs>
          <w:tab w:val="right" w:pos="851"/>
        </w:tabs>
        <w:spacing w:before="240" w:after="120" w:line="240" w:lineRule="exact"/>
        <w:ind w:left="1134" w:right="1134" w:hanging="1134"/>
        <w:jc w:val="both"/>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p>
    <w:p w14:paraId="00540983" w14:textId="04474740" w:rsidR="00A85CC2" w:rsidRDefault="00A85CC2" w:rsidP="00244F55">
      <w:pPr>
        <w:keepNext/>
        <w:keepLines/>
        <w:tabs>
          <w:tab w:val="right" w:pos="851"/>
        </w:tabs>
        <w:spacing w:before="240" w:after="120" w:line="240" w:lineRule="exact"/>
        <w:ind w:left="1134" w:right="1134" w:hanging="1134"/>
        <w:jc w:val="both"/>
      </w:pPr>
      <w:r>
        <w:tab/>
      </w:r>
      <w:r>
        <w:tab/>
      </w:r>
      <w:r w:rsidR="002E431E">
        <w:tab/>
      </w:r>
      <w:r>
        <w:t xml:space="preserve">No proposals for new </w:t>
      </w:r>
      <w:r w:rsidR="00C44142">
        <w:t>UN Regulation</w:t>
      </w:r>
      <w:r>
        <w:t>s have been submitted.</w:t>
      </w:r>
    </w:p>
    <w:p w14:paraId="32FDA096" w14:textId="31458788" w:rsidR="00244F55" w:rsidRDefault="00244F55" w:rsidP="00244F55">
      <w:pPr>
        <w:keepNext/>
        <w:keepLines/>
        <w:tabs>
          <w:tab w:val="right" w:pos="851"/>
        </w:tabs>
        <w:spacing w:before="240" w:after="120" w:line="240" w:lineRule="exact"/>
        <w:ind w:left="1134" w:right="1134" w:hanging="1134"/>
        <w:jc w:val="both"/>
        <w:rPr>
          <w:i/>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0D5E5C34" w:rsidR="002C4CDF" w:rsidRDefault="002C4CDF" w:rsidP="002C4CDF">
      <w:pPr>
        <w:pStyle w:val="SingleTxtG"/>
      </w:pPr>
      <w:r>
        <w:tab/>
        <w:t xml:space="preserve">WP.29 agreed to consider a proposal for </w:t>
      </w:r>
      <w:r w:rsidR="00720511">
        <w:t>amendments to vehicle categories denominations.</w:t>
      </w:r>
    </w:p>
    <w:p w14:paraId="5E98AEBE" w14:textId="77777777" w:rsidR="002C4CDF" w:rsidRPr="002456DD" w:rsidRDefault="002C4CDF" w:rsidP="002C4CDF">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6A6599" w:rsidRPr="00023A65" w14:paraId="1748B832" w14:textId="77777777" w:rsidTr="002C4CDF">
        <w:tc>
          <w:tcPr>
            <w:tcW w:w="3666" w:type="dxa"/>
            <w:shd w:val="clear" w:color="auto" w:fill="auto"/>
          </w:tcPr>
          <w:p w14:paraId="227489B0" w14:textId="053D3BB5" w:rsidR="006A6599" w:rsidRPr="00023A65" w:rsidRDefault="006A6599" w:rsidP="00DF48AD">
            <w:pPr>
              <w:pStyle w:val="SingleTxtG"/>
              <w:ind w:left="0" w:right="0"/>
              <w:jc w:val="left"/>
            </w:pPr>
            <w:r w:rsidRPr="00D27A69">
              <w:t>ECE/TRANS/WP.29/2018/</w:t>
            </w:r>
            <w:r w:rsidR="00DF48AD">
              <w:t>31</w:t>
            </w:r>
          </w:p>
        </w:tc>
        <w:tc>
          <w:tcPr>
            <w:tcW w:w="3706" w:type="dxa"/>
            <w:shd w:val="clear" w:color="auto" w:fill="auto"/>
          </w:tcPr>
          <w:p w14:paraId="71444A9C" w14:textId="036458BA" w:rsidR="00142A70" w:rsidRDefault="006A6599" w:rsidP="00142A70">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 xml:space="preserve">the </w:t>
            </w:r>
            <w:r w:rsidRPr="00D27A69">
              <w:rPr>
                <w:bCs/>
              </w:rPr>
              <w:t>Consolidated Resolution on the C</w:t>
            </w:r>
            <w:r w:rsidR="00260BF7">
              <w:rPr>
                <w:bCs/>
              </w:rPr>
              <w:t>onstruction of Vehicles (R.E.3)</w:t>
            </w:r>
          </w:p>
          <w:p w14:paraId="6BD2F688" w14:textId="474D084D" w:rsidR="006A6599" w:rsidRPr="00023A65" w:rsidRDefault="006A6599" w:rsidP="00142A70">
            <w:pPr>
              <w:pStyle w:val="SingleTxtG"/>
              <w:ind w:left="0" w:right="0"/>
              <w:jc w:val="left"/>
            </w:pPr>
            <w:r w:rsidRPr="00D27A69">
              <w:rPr>
                <w:bCs/>
              </w:rPr>
              <w:t>(ECE/TRANS/WP.29/GRSG/9</w:t>
            </w:r>
            <w:r>
              <w:rPr>
                <w:bCs/>
              </w:rPr>
              <w:t>2</w:t>
            </w:r>
            <w:r w:rsidRPr="00D27A69">
              <w:rPr>
                <w:bCs/>
              </w:rPr>
              <w:t>, para.</w:t>
            </w:r>
            <w:r>
              <w:rPr>
                <w:bCs/>
              </w:rPr>
              <w:t xml:space="preserve"> </w:t>
            </w:r>
            <w:r w:rsidRPr="00D27A69">
              <w:rPr>
                <w:bCs/>
              </w:rPr>
              <w:t>5</w:t>
            </w:r>
            <w:r>
              <w:rPr>
                <w:bCs/>
              </w:rPr>
              <w:t>9</w:t>
            </w:r>
            <w:r w:rsidRPr="00D27A69">
              <w:rPr>
                <w:bCs/>
              </w:rPr>
              <w:t xml:space="preserve"> based on ECE/TRANS/WP.29/GRSG/201</w:t>
            </w:r>
            <w:r>
              <w:rPr>
                <w:bCs/>
              </w:rPr>
              <w:t>7</w:t>
            </w:r>
            <w:r w:rsidRPr="00D27A69">
              <w:rPr>
                <w:bCs/>
              </w:rPr>
              <w:t>/</w:t>
            </w:r>
            <w:r>
              <w:rPr>
                <w:bCs/>
              </w:rPr>
              <w:t>20</w:t>
            </w:r>
            <w:r w:rsidRPr="00D27A69">
              <w:rPr>
                <w:bCs/>
              </w:rPr>
              <w:t>)</w:t>
            </w:r>
          </w:p>
        </w:tc>
      </w:tr>
    </w:tbl>
    <w:p w14:paraId="2B0D74BC" w14:textId="576BDB7B" w:rsidR="00CB019E" w:rsidRDefault="00CB019E" w:rsidP="00CB019E">
      <w:pPr>
        <w:keepNext/>
        <w:tabs>
          <w:tab w:val="right" w:pos="851"/>
        </w:tabs>
        <w:spacing w:before="240" w:after="120" w:line="240" w:lineRule="exact"/>
        <w:ind w:left="1134" w:right="1134" w:hanging="1134"/>
        <w:jc w:val="both"/>
        <w:rPr>
          <w:i/>
        </w:rPr>
      </w:pPr>
      <w:r>
        <w:rPr>
          <w:i/>
        </w:rPr>
        <w:lastRenderedPageBreak/>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B019E" w:rsidRPr="005C05CA" w14:paraId="13CFB9A7" w14:textId="77777777" w:rsidTr="008843D2">
        <w:trPr>
          <w:cantSplit/>
        </w:trPr>
        <w:tc>
          <w:tcPr>
            <w:tcW w:w="1000" w:type="dxa"/>
          </w:tcPr>
          <w:p w14:paraId="3E4421AB" w14:textId="2A0422C7" w:rsidR="00CB019E" w:rsidRPr="00220873" w:rsidRDefault="00CB019E" w:rsidP="008843D2">
            <w:pPr>
              <w:spacing w:after="120"/>
              <w:ind w:right="146"/>
              <w:jc w:val="right"/>
            </w:pPr>
            <w:r>
              <w:t>4.14</w:t>
            </w:r>
            <w:r w:rsidRPr="00220873">
              <w:t>.1.</w:t>
            </w:r>
          </w:p>
        </w:tc>
        <w:tc>
          <w:tcPr>
            <w:tcW w:w="3494" w:type="dxa"/>
          </w:tcPr>
          <w:p w14:paraId="56CC8100" w14:textId="73EDB174" w:rsidR="00CB019E" w:rsidRDefault="00CB019E" w:rsidP="00DF48AD">
            <w:pPr>
              <w:spacing w:after="120"/>
              <w:ind w:left="134"/>
            </w:pPr>
            <w:r>
              <w:t>ECE/TRANS/WP.29/2018/</w:t>
            </w:r>
            <w:r w:rsidR="00DF48AD">
              <w:t>32</w:t>
            </w:r>
          </w:p>
        </w:tc>
        <w:tc>
          <w:tcPr>
            <w:tcW w:w="4011" w:type="dxa"/>
          </w:tcPr>
          <w:p w14:paraId="7E7DBBB5" w14:textId="77777777" w:rsidR="00CB019E" w:rsidRDefault="00CB019E" w:rsidP="008843D2">
            <w:pPr>
              <w:spacing w:after="120"/>
            </w:pPr>
            <w:r w:rsidRPr="00D41CF4">
              <w:t xml:space="preserve">Proposal for </w:t>
            </w:r>
            <w:r>
              <w:t xml:space="preserve">Amendment 1 to the </w:t>
            </w:r>
            <w:r w:rsidRPr="00D41CF4">
              <w:t>Consolidated Resolution on the common specification of light source categories (R.E.5)</w:t>
            </w:r>
          </w:p>
          <w:p w14:paraId="3896FF5F" w14:textId="77777777" w:rsidR="00CB019E" w:rsidRPr="005C05CA" w:rsidRDefault="00CB019E" w:rsidP="008843D2">
            <w:pPr>
              <w:pStyle w:val="SingleTxtG"/>
              <w:ind w:left="0" w:right="0"/>
              <w:jc w:val="left"/>
              <w:rPr>
                <w:highlight w:val="yellow"/>
                <w:lang w:val="es-ES"/>
              </w:rPr>
            </w:pPr>
            <w:r w:rsidRPr="00D41CF4">
              <w:t xml:space="preserve">(ECE/TRANS/WP.29/GRE/78, para. </w:t>
            </w:r>
            <w:r>
              <w:t>16</w:t>
            </w:r>
            <w:r w:rsidRPr="00D41CF4">
              <w:t>, based on ECE/TRANS/WP.29/GRE/2017/</w:t>
            </w:r>
            <w:r>
              <w:t>18 and Annex III to the report</w:t>
            </w:r>
            <w:r w:rsidRPr="00D41CF4">
              <w:t>)</w:t>
            </w:r>
          </w:p>
        </w:tc>
      </w:tr>
      <w:tr w:rsidR="00CB019E" w:rsidRPr="005C1252" w14:paraId="378DB0F4" w14:textId="77777777" w:rsidTr="008843D2">
        <w:trPr>
          <w:cantSplit/>
        </w:trPr>
        <w:tc>
          <w:tcPr>
            <w:tcW w:w="1000" w:type="dxa"/>
          </w:tcPr>
          <w:p w14:paraId="231202DA" w14:textId="347CC106" w:rsidR="00CB019E" w:rsidRPr="00220873" w:rsidRDefault="00CB019E" w:rsidP="008843D2">
            <w:pPr>
              <w:spacing w:after="120"/>
              <w:ind w:right="146"/>
              <w:jc w:val="right"/>
            </w:pPr>
            <w:r>
              <w:t>4.14.2</w:t>
            </w:r>
            <w:r w:rsidRPr="00220873">
              <w:t>.</w:t>
            </w:r>
          </w:p>
        </w:tc>
        <w:tc>
          <w:tcPr>
            <w:tcW w:w="3494" w:type="dxa"/>
          </w:tcPr>
          <w:p w14:paraId="05042E1B" w14:textId="1490B9DB" w:rsidR="00CB019E" w:rsidRDefault="00CB019E" w:rsidP="00DF48AD">
            <w:pPr>
              <w:spacing w:after="120"/>
              <w:ind w:left="134"/>
            </w:pPr>
            <w:r>
              <w:t>ECE/TRANS/WP.29/2018/</w:t>
            </w:r>
            <w:r w:rsidR="00DF48AD">
              <w:t>33</w:t>
            </w:r>
          </w:p>
        </w:tc>
        <w:tc>
          <w:tcPr>
            <w:tcW w:w="4011" w:type="dxa"/>
          </w:tcPr>
          <w:p w14:paraId="0C696B2C" w14:textId="77777777" w:rsidR="00CB019E" w:rsidRDefault="00CB019E" w:rsidP="008843D2">
            <w:pPr>
              <w:spacing w:after="120"/>
            </w:pPr>
            <w:r w:rsidRPr="00D41CF4">
              <w:t xml:space="preserve">Proposal for </w:t>
            </w:r>
            <w:r>
              <w:t xml:space="preserve">Amendment 2 to the </w:t>
            </w:r>
            <w:r w:rsidRPr="00D41CF4">
              <w:t>Consolidated Resolution on the common specification of light source categories (R.E.5)</w:t>
            </w:r>
          </w:p>
          <w:p w14:paraId="434134A7" w14:textId="77777777" w:rsidR="00CB019E" w:rsidRPr="005C1252" w:rsidRDefault="00CB019E" w:rsidP="008843D2">
            <w:pPr>
              <w:pStyle w:val="SingleTxtG"/>
              <w:ind w:left="0" w:right="0"/>
              <w:jc w:val="left"/>
            </w:pPr>
            <w:r w:rsidRPr="00D41CF4">
              <w:t xml:space="preserve">(ECE/TRANS/WP.29/GRE/78, para. </w:t>
            </w:r>
            <w:r>
              <w:t>20</w:t>
            </w:r>
            <w:r w:rsidRPr="00D41CF4">
              <w:t>, based on ECE/TRANS/WP.29/GRE</w:t>
            </w:r>
            <w:r w:rsidRPr="007C2FFC">
              <w:t>/2017/16)</w:t>
            </w:r>
          </w:p>
        </w:tc>
      </w:tr>
    </w:tbl>
    <w:p w14:paraId="0FB1F322" w14:textId="652D60CA" w:rsidR="00F96C7D" w:rsidRDefault="00F96C7D" w:rsidP="00F96C7D">
      <w:pPr>
        <w:pStyle w:val="SingleTxtG"/>
        <w:ind w:hanging="851"/>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 of the 1958 and the 1998 Agreements (M.R.1).</w:t>
      </w:r>
    </w:p>
    <w:p w14:paraId="2F523E1B" w14:textId="77777777" w:rsidR="00F96C7D" w:rsidRPr="002456DD" w:rsidRDefault="00F96C7D" w:rsidP="00F96C7D">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96C7D" w:rsidRPr="00023A65" w14:paraId="580905F3" w14:textId="77777777" w:rsidTr="00F96C7D">
        <w:tc>
          <w:tcPr>
            <w:tcW w:w="3666" w:type="dxa"/>
            <w:shd w:val="clear" w:color="auto" w:fill="auto"/>
          </w:tcPr>
          <w:p w14:paraId="01255B9E" w14:textId="6746FD63" w:rsidR="00F96C7D" w:rsidRPr="00023A65" w:rsidRDefault="00F96C7D" w:rsidP="00F96C7D">
            <w:pPr>
              <w:pStyle w:val="SingleTxtG"/>
              <w:ind w:left="0" w:right="0"/>
              <w:jc w:val="left"/>
            </w:pPr>
            <w:r w:rsidRPr="00D27A69">
              <w:t>ECE/TRANS/WP.29/2018</w:t>
            </w:r>
            <w:r w:rsidRPr="007C2FFC">
              <w:t>/</w:t>
            </w:r>
            <w:r w:rsidR="007C2FFC" w:rsidRPr="007C2FFC">
              <w:t>36</w:t>
            </w:r>
          </w:p>
        </w:tc>
        <w:tc>
          <w:tcPr>
            <w:tcW w:w="3706" w:type="dxa"/>
            <w:shd w:val="clear" w:color="auto" w:fill="auto"/>
          </w:tcPr>
          <w:p w14:paraId="19C3199C" w14:textId="1D610E56" w:rsidR="00F9406B" w:rsidRDefault="00F9406B" w:rsidP="00F9406B">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3CAD1B9C" w14:textId="6CBA441F" w:rsidR="00F96C7D" w:rsidRPr="00023A65" w:rsidRDefault="00F9406B" w:rsidP="00F9406B">
            <w:pPr>
              <w:pStyle w:val="SingleTxtG"/>
              <w:ind w:left="0" w:right="0"/>
              <w:jc w:val="left"/>
            </w:pPr>
            <w:r w:rsidRPr="00D27A69">
              <w:rPr>
                <w:bCs/>
              </w:rPr>
              <w:t>(ECE/TRANS/WP.29/GRS</w:t>
            </w:r>
            <w:r>
              <w:rPr>
                <w:bCs/>
              </w:rPr>
              <w:t>P</w:t>
            </w:r>
            <w:r w:rsidRPr="00D27A69">
              <w:rPr>
                <w:bCs/>
              </w:rPr>
              <w:t>/</w:t>
            </w:r>
            <w:r>
              <w:rPr>
                <w:bCs/>
              </w:rPr>
              <w:t>62,</w:t>
            </w:r>
            <w:r w:rsidRPr="00D27A69">
              <w:rPr>
                <w:bCs/>
              </w:rPr>
              <w:t xml:space="preserve"> based on</w:t>
            </w:r>
            <w:r>
              <w:rPr>
                <w:bCs/>
              </w:rPr>
              <w:t xml:space="preserve"> informal document GRSP-62-09</w:t>
            </w:r>
            <w:r w:rsidRPr="00D27A69">
              <w:rPr>
                <w:bCs/>
              </w:rPr>
              <w:t>)</w:t>
            </w:r>
          </w:p>
        </w:tc>
      </w:tr>
    </w:tbl>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3E2E68AF" w:rsidR="00244F55" w:rsidRDefault="00244F55" w:rsidP="00244F55">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1F605B41" w:rsidR="00244F55" w:rsidRPr="00023A65" w:rsidRDefault="00244F55" w:rsidP="003168A5">
            <w:pPr>
              <w:pStyle w:val="SingleTxtG"/>
              <w:ind w:left="0" w:right="0"/>
              <w:jc w:val="left"/>
            </w:pPr>
            <w:r w:rsidRPr="00023A65">
              <w:t>ECE/TRANS/WP.29/1073/Rev.</w:t>
            </w:r>
            <w:r w:rsidR="003168A5">
              <w:t>21</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77777777"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7F9DEEE5" w:rsidR="00244F55" w:rsidRPr="00E37CBC" w:rsidRDefault="00244F55" w:rsidP="00244F55">
      <w:pPr>
        <w:pStyle w:val="H23G"/>
      </w:pPr>
      <w:r w:rsidRPr="00E37CBC">
        <w:tab/>
        <w:t>6.</w:t>
      </w:r>
      <w:r w:rsidRPr="00E37CBC">
        <w:tab/>
        <w:t xml:space="preserve">Exchange of views on national/regional rulemaking procedures and implementation of 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lastRenderedPageBreak/>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69C8C61F" w:rsidR="00244F55" w:rsidRPr="00023A65" w:rsidRDefault="00244F55" w:rsidP="003168A5">
            <w:pPr>
              <w:pStyle w:val="SingleTxtG"/>
              <w:ind w:left="0" w:right="0"/>
              <w:jc w:val="left"/>
            </w:pPr>
            <w:r w:rsidRPr="00023A65">
              <w:t>ECE/TRANS/WP.29/1074/</w:t>
            </w:r>
            <w:r w:rsidRPr="003D6345">
              <w:t>Rev.</w:t>
            </w:r>
            <w:r w:rsidR="003168A5">
              <w:t>10</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bl>
    <w:p w14:paraId="671AF618" w14:textId="3D96F061" w:rsidR="00D95289" w:rsidRDefault="00D95289" w:rsidP="00244F55">
      <w:pPr>
        <w:pStyle w:val="H4G"/>
      </w:pPr>
      <w:r>
        <w:tab/>
        <w:t>7.2.</w:t>
      </w:r>
      <w:r>
        <w:tab/>
        <w:t>Amendments to the 1997 Agreement</w:t>
      </w:r>
    </w:p>
    <w:p w14:paraId="48E16FA1" w14:textId="186E0F03" w:rsidR="00D95289" w:rsidRDefault="00D95289" w:rsidP="00D95289">
      <w:pPr>
        <w:pStyle w:val="H4G"/>
        <w:ind w:firstLine="0"/>
        <w:rPr>
          <w:i w:val="0"/>
        </w:rPr>
      </w:pPr>
      <w:r>
        <w:rPr>
          <w:i w:val="0"/>
        </w:rPr>
        <w:tab/>
        <w:t>The World Forum may wish to be informed on the state of play of the proposal for amendments to the 1997 Agreement on Periodic Technical Inspection of wheeled vehicles.</w:t>
      </w:r>
    </w:p>
    <w:p w14:paraId="51429A17" w14:textId="77777777" w:rsidR="00D95289" w:rsidRPr="00023A65" w:rsidRDefault="00D95289" w:rsidP="00D95289">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95289" w:rsidRPr="00023A65" w14:paraId="6A0CB4DA" w14:textId="77777777" w:rsidTr="00EE256D">
        <w:tc>
          <w:tcPr>
            <w:tcW w:w="3666" w:type="dxa"/>
            <w:shd w:val="clear" w:color="auto" w:fill="auto"/>
          </w:tcPr>
          <w:p w14:paraId="031E4072" w14:textId="1CC26209" w:rsidR="00D95289" w:rsidRPr="00023A65" w:rsidRDefault="00D95289" w:rsidP="00D5590D">
            <w:pPr>
              <w:pStyle w:val="SingleTxtG"/>
              <w:ind w:left="0" w:right="0"/>
              <w:jc w:val="left"/>
            </w:pPr>
            <w:r w:rsidRPr="00023A65">
              <w:t>ECE/TRANS/WP.29/</w:t>
            </w:r>
            <w:r>
              <w:t>201</w:t>
            </w:r>
            <w:r w:rsidR="00D5590D">
              <w:t>7</w:t>
            </w:r>
            <w:r>
              <w:t>/</w:t>
            </w:r>
            <w:r w:rsidR="00D5590D">
              <w:t>92</w:t>
            </w:r>
          </w:p>
        </w:tc>
        <w:tc>
          <w:tcPr>
            <w:tcW w:w="3706" w:type="dxa"/>
            <w:shd w:val="clear" w:color="auto" w:fill="auto"/>
          </w:tcPr>
          <w:p w14:paraId="3A9B11F5" w14:textId="3C6E9179" w:rsidR="00D95289" w:rsidRPr="00023A65" w:rsidRDefault="00D95289" w:rsidP="00EE256D">
            <w:pPr>
              <w:pStyle w:val="SingleTxtG"/>
              <w:ind w:left="0" w:right="0"/>
              <w:jc w:val="left"/>
            </w:pPr>
            <w:r>
              <w:t>P</w:t>
            </w:r>
            <w:r w:rsidRPr="00D95289">
              <w:t>roposal for amendments to the 1997 Agreement on Periodic Technical Inspection of wheeled vehicles</w:t>
            </w:r>
          </w:p>
        </w:tc>
      </w:tr>
    </w:tbl>
    <w:p w14:paraId="61710733" w14:textId="7EBDB400" w:rsidR="00D95289" w:rsidRPr="00B2057C" w:rsidRDefault="00D95289" w:rsidP="00D95289">
      <w:pPr>
        <w:pStyle w:val="H4G"/>
      </w:pPr>
      <w:r w:rsidRPr="00B2057C">
        <w:tab/>
        <w:t>7.</w:t>
      </w:r>
      <w:r>
        <w:t>3</w:t>
      </w:r>
      <w:r w:rsidRPr="00B2057C">
        <w:t>.</w:t>
      </w:r>
      <w:r w:rsidRPr="00B2057C">
        <w:tab/>
        <w:t>Establishment of new Rules annexed to the 1997 Agreement</w:t>
      </w:r>
    </w:p>
    <w:p w14:paraId="482E2072" w14:textId="77777777" w:rsidR="00D95289" w:rsidRPr="00B2057C" w:rsidRDefault="00D95289" w:rsidP="00D95289">
      <w:pPr>
        <w:pStyle w:val="SingleTxtG"/>
        <w:ind w:firstLine="567"/>
      </w:pPr>
      <w:r w:rsidRPr="00B2057C">
        <w:t>The World Forum may wish to consider proposals for establishment of requirements for periodic technical inspections of gas-powered vehicles</w:t>
      </w:r>
      <w:r>
        <w:t xml:space="preserve"> and of </w:t>
      </w:r>
      <w:r w:rsidRPr="00B2057C">
        <w:t>motor vehicles</w:t>
      </w:r>
      <w:r>
        <w:t xml:space="preserve"> with electric and hybrid-electric propulsion system for their possible adoption by AC.4</w:t>
      </w:r>
      <w:r w:rsidRPr="00023A65">
        <w:t>.</w:t>
      </w:r>
    </w:p>
    <w:p w14:paraId="3E0078E1" w14:textId="06770070" w:rsidR="00244F55" w:rsidRPr="00023A65" w:rsidRDefault="00244F55" w:rsidP="00244F55">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77777777" w:rsidR="00720511" w:rsidRPr="00B2057C" w:rsidRDefault="00720511" w:rsidP="00720511">
      <w:pPr>
        <w:pStyle w:val="SingleTxtG"/>
        <w:ind w:firstLine="567"/>
      </w:pPr>
      <w:r w:rsidRPr="00B2057C">
        <w:t>The World Forum may wish to consider proposals for establishment of requirements for periodic technical inspections of gas-powered vehicles</w:t>
      </w:r>
      <w:r>
        <w:t xml:space="preserve"> and of </w:t>
      </w:r>
      <w:r w:rsidRPr="00B2057C">
        <w:t>motor vehicles</w:t>
      </w:r>
      <w:r>
        <w:t xml:space="preserve"> with electric and hybrid-electric propulsion system for their possible adoption by AC.4</w:t>
      </w:r>
      <w:r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0511" w:rsidRPr="00B2057C" w14:paraId="64167103" w14:textId="77777777" w:rsidTr="008843D2">
        <w:tc>
          <w:tcPr>
            <w:tcW w:w="3666" w:type="dxa"/>
            <w:hideMark/>
          </w:tcPr>
          <w:p w14:paraId="011843E7" w14:textId="77777777" w:rsidR="00720511" w:rsidRPr="00B2057C" w:rsidRDefault="00720511" w:rsidP="008843D2">
            <w:pPr>
              <w:pStyle w:val="SingleTxtG"/>
              <w:ind w:left="0" w:right="0"/>
              <w:jc w:val="left"/>
            </w:pPr>
            <w:r w:rsidRPr="00B2057C">
              <w:t>ECE/TRANS/WP.29/2017/</w:t>
            </w:r>
            <w:r>
              <w:t>134</w:t>
            </w:r>
          </w:p>
        </w:tc>
        <w:tc>
          <w:tcPr>
            <w:tcW w:w="3706" w:type="dxa"/>
            <w:hideMark/>
          </w:tcPr>
          <w:p w14:paraId="1AF19A76" w14:textId="77777777" w:rsidR="00720511" w:rsidRDefault="00720511" w:rsidP="008843D2">
            <w:pPr>
              <w:pStyle w:val="SingleTxtG"/>
              <w:ind w:left="0" w:right="0"/>
              <w:jc w:val="left"/>
            </w:pPr>
            <w:r w:rsidRPr="00B2057C">
              <w:t xml:space="preserve">Proposals for a new </w:t>
            </w:r>
            <w:r>
              <w:t xml:space="preserve">UN </w:t>
            </w:r>
            <w:r w:rsidRPr="00B2057C">
              <w:t xml:space="preserve">Rule </w:t>
            </w:r>
            <w:r>
              <w:t xml:space="preserve">[No. 3] </w:t>
            </w:r>
            <w:r w:rsidRPr="00B2057C">
              <w:t>on Periodical Technical Inspections of motor vehicles using Compressed Natural Gas (CNG) and/or Liquefied Natural Gas (LNG) in their propulsion system</w:t>
            </w:r>
          </w:p>
          <w:p w14:paraId="41BF546B" w14:textId="77777777" w:rsidR="00720511" w:rsidRPr="00B2057C" w:rsidRDefault="00720511" w:rsidP="008843D2">
            <w:pPr>
              <w:pStyle w:val="SingleTxtG"/>
              <w:ind w:left="0" w:right="0"/>
              <w:jc w:val="left"/>
            </w:pPr>
            <w:r>
              <w:t>(</w:t>
            </w:r>
            <w:r w:rsidRPr="00367E4F">
              <w:t>Based on ECE/TRANS/WP.29/2017/93 and ECE/TRANS/WP.29/172-18</w:t>
            </w:r>
            <w:r>
              <w:t>)</w:t>
            </w:r>
          </w:p>
        </w:tc>
      </w:tr>
      <w:tr w:rsidR="00720511" w:rsidRPr="00B2057C" w14:paraId="6CBB389F" w14:textId="77777777" w:rsidTr="008843D2">
        <w:tc>
          <w:tcPr>
            <w:tcW w:w="3666" w:type="dxa"/>
          </w:tcPr>
          <w:p w14:paraId="4BFA640B" w14:textId="77777777" w:rsidR="00720511" w:rsidRPr="00B2057C" w:rsidRDefault="00720511" w:rsidP="008843D2">
            <w:pPr>
              <w:pStyle w:val="SingleTxtG"/>
              <w:ind w:left="0" w:right="0"/>
              <w:jc w:val="left"/>
            </w:pPr>
            <w:r w:rsidRPr="00B2057C">
              <w:t>ECE/TRANS/WP.29/2017/</w:t>
            </w:r>
            <w:r>
              <w:t>135</w:t>
            </w:r>
          </w:p>
        </w:tc>
        <w:tc>
          <w:tcPr>
            <w:tcW w:w="3706" w:type="dxa"/>
          </w:tcPr>
          <w:p w14:paraId="5FDCDFAC" w14:textId="77777777" w:rsidR="00720511" w:rsidRDefault="00720511" w:rsidP="008843D2">
            <w:pPr>
              <w:pStyle w:val="SingleTxtG"/>
              <w:ind w:left="0" w:right="0"/>
              <w:jc w:val="left"/>
            </w:pPr>
            <w:r w:rsidRPr="00B2057C">
              <w:t xml:space="preserve">Proposals for a new </w:t>
            </w:r>
            <w:r>
              <w:t xml:space="preserve">UN </w:t>
            </w:r>
            <w:r w:rsidRPr="00B2057C">
              <w:t xml:space="preserve">Rule </w:t>
            </w:r>
            <w:r>
              <w:t xml:space="preserve">[No. 4] </w:t>
            </w:r>
            <w:r w:rsidRPr="00B2057C">
              <w:t>on Periodical Technical Inspections of motor vehicles</w:t>
            </w:r>
            <w:r>
              <w:t xml:space="preserve"> with electric and hybrid-electric propulsion system</w:t>
            </w:r>
          </w:p>
          <w:p w14:paraId="377DB5FB" w14:textId="77777777" w:rsidR="00720511" w:rsidRPr="00B2057C" w:rsidRDefault="00720511" w:rsidP="008843D2">
            <w:pPr>
              <w:pStyle w:val="SingleTxtG"/>
              <w:ind w:left="0" w:right="0"/>
              <w:jc w:val="left"/>
            </w:pPr>
            <w:r>
              <w:t>(</w:t>
            </w:r>
            <w:r w:rsidRPr="00367E4F">
              <w:t>Based on ECE/TRANS/WP.29/172-19</w:t>
            </w:r>
            <w:r>
              <w:t>)</w:t>
            </w:r>
          </w:p>
        </w:tc>
      </w:tr>
    </w:tbl>
    <w:p w14:paraId="26FD9411" w14:textId="4224BA00" w:rsidR="004D0853" w:rsidRPr="00023A65" w:rsidRDefault="00313623" w:rsidP="004D0853">
      <w:pPr>
        <w:pStyle w:val="H4G"/>
      </w:pPr>
      <w:r>
        <w:tab/>
      </w:r>
      <w:bookmarkStart w:id="1" w:name="_Toc416186037"/>
      <w:r w:rsidR="004D0853" w:rsidRPr="00023A65">
        <w:t>7.</w:t>
      </w:r>
      <w:r w:rsidR="00D95289">
        <w:t>5</w:t>
      </w:r>
      <w:r w:rsidR="004D0853" w:rsidRPr="00023A65">
        <w:t>.</w:t>
      </w:r>
      <w:r w:rsidR="004D0853" w:rsidRPr="00023A65">
        <w:tab/>
      </w:r>
      <w:bookmarkEnd w:id="1"/>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3035B364" w:rsidR="004D0853" w:rsidRDefault="004D0853" w:rsidP="004D0853">
      <w:pPr>
        <w:pStyle w:val="SingleTxtG"/>
        <w:ind w:firstLine="567"/>
      </w:pPr>
      <w:r w:rsidRPr="00023A65">
        <w:t xml:space="preserve">The World Forum </w:t>
      </w:r>
      <w:r>
        <w:t xml:space="preserve">may wish to consider proposals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 if any.</w:t>
      </w:r>
    </w:p>
    <w:p w14:paraId="7C5EFCCA" w14:textId="77777777" w:rsidR="00244F55" w:rsidRPr="00E37CBC" w:rsidRDefault="00244F55" w:rsidP="00B101AC">
      <w:pPr>
        <w:pStyle w:val="H23G"/>
      </w:pPr>
      <w:r w:rsidRPr="00E37CBC">
        <w:lastRenderedPageBreak/>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77777777"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84B8FFB" w:rsidR="00313623" w:rsidRDefault="00AB24E4" w:rsidP="00313623">
      <w:pPr>
        <w:pStyle w:val="SingleTxtG"/>
        <w:ind w:firstLine="567"/>
      </w:pPr>
      <w:r w:rsidRPr="00AB24E4">
        <w:t xml:space="preserve">The World Forum may wish to be informed by the secretariat of the Working Party on Road Safety (WP.1) about any activities taken by WP.1 or its subgroups related to areas of common interest since its </w:t>
      </w:r>
      <w:r w:rsidR="00400454">
        <w:t>September</w:t>
      </w:r>
      <w:r w:rsidRPr="00AB24E4">
        <w:t xml:space="preserve"> 201</w:t>
      </w:r>
      <w:r w:rsidR="00400454">
        <w:t>7</w:t>
      </w:r>
      <w:r w:rsidRPr="00AB24E4">
        <w:t xml:space="preserve"> session (ECE/TRANS/WP.29/1110, para. 73).</w:t>
      </w:r>
    </w:p>
    <w:p w14:paraId="14934FA7" w14:textId="5C671936" w:rsidR="00170AAA" w:rsidRPr="00CB019E" w:rsidRDefault="00F52EA1" w:rsidP="00CB019E">
      <w:pPr>
        <w:keepNext/>
        <w:tabs>
          <w:tab w:val="right" w:pos="851"/>
        </w:tabs>
        <w:spacing w:before="240" w:after="120" w:line="240" w:lineRule="exact"/>
        <w:ind w:left="1134" w:right="1134" w:hanging="1134"/>
        <w:jc w:val="both"/>
        <w:rPr>
          <w:i/>
        </w:rPr>
      </w:pPr>
      <w:r>
        <w:tab/>
      </w:r>
      <w:r w:rsidR="00170AAA" w:rsidRPr="00CB019E">
        <w:rPr>
          <w:i/>
        </w:rPr>
        <w:t>8.</w:t>
      </w:r>
      <w:r w:rsidR="00CB019E" w:rsidRPr="00CB019E">
        <w:rPr>
          <w:i/>
        </w:rPr>
        <w:t>3</w:t>
      </w:r>
      <w:r w:rsidR="00170AAA" w:rsidRPr="00CB019E">
        <w:rPr>
          <w:i/>
        </w:rPr>
        <w:t>.</w:t>
      </w:r>
      <w:r w:rsidR="00170AAA" w:rsidRPr="00CB019E">
        <w:rPr>
          <w:i/>
        </w:rPr>
        <w:tab/>
        <w:t>Documents for publication</w:t>
      </w:r>
    </w:p>
    <w:p w14:paraId="726387F7" w14:textId="130D2A26" w:rsidR="00170AAA" w:rsidRP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400454">
        <w:rPr>
          <w:i w:val="0"/>
        </w:rPr>
        <w:t>7</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201</w:t>
      </w:r>
      <w:r w:rsidR="00400454">
        <w:rPr>
          <w:i w:val="0"/>
        </w:rPr>
        <w:t>8</w:t>
      </w:r>
      <w:r w:rsidRPr="00170AAA">
        <w:t>.</w:t>
      </w:r>
    </w:p>
    <w:p w14:paraId="6F6407D0" w14:textId="77777777" w:rsidR="00244F55" w:rsidRPr="00E37CBC" w:rsidRDefault="00244F55" w:rsidP="007E3B2C">
      <w:pPr>
        <w:pStyle w:val="H23G"/>
      </w:pPr>
      <w:r>
        <w:tab/>
      </w:r>
      <w:r w:rsidRPr="00E37CBC">
        <w:t>9.</w:t>
      </w:r>
      <w:r w:rsidRPr="00E37CBC">
        <w:tab/>
        <w:t>Adoption of the report</w:t>
      </w:r>
    </w:p>
    <w:p w14:paraId="6B8CA4C8" w14:textId="5529AF26" w:rsidR="00244F55" w:rsidRPr="00023A65" w:rsidRDefault="00244F55" w:rsidP="00244F55">
      <w:pPr>
        <w:pStyle w:val="SingleTxtG"/>
        <w:keepNext/>
        <w:keepLines/>
        <w:ind w:firstLine="567"/>
      </w:pPr>
      <w:r w:rsidRPr="00023A65">
        <w:t>In accordance with established practice, the World Forum will adopt the report on its 1</w:t>
      </w:r>
      <w:r w:rsidR="004D0853">
        <w:t>7</w:t>
      </w:r>
      <w:r w:rsidR="00400454">
        <w:t>4</w:t>
      </w:r>
      <w:r w:rsidR="004D0853" w:rsidRPr="00CD1AE2">
        <w:t>t</w:t>
      </w:r>
      <w:r w:rsidR="00400454">
        <w:t>h</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2786A749" w:rsidR="004D0853" w:rsidRDefault="00244F55" w:rsidP="004D0853">
      <w:pPr>
        <w:pStyle w:val="SingleTxtG"/>
        <w:keepNext/>
        <w:keepLines/>
        <w:ind w:left="2268" w:hanging="567"/>
      </w:pPr>
      <w:r w:rsidRPr="00023A65">
        <w:t>(a)</w:t>
      </w:r>
      <w:r w:rsidRPr="00023A65">
        <w:tab/>
      </w:r>
      <w:r w:rsidR="004A7494">
        <w:t>S</w:t>
      </w:r>
      <w:r w:rsidR="004D0853">
        <w:t>ixty-</w:t>
      </w:r>
      <w:r w:rsidR="00400454">
        <w:t>eigh</w:t>
      </w:r>
      <w:r w:rsidR="004D0853">
        <w:t xml:space="preserve">th session of the Administrative </w:t>
      </w:r>
      <w:r w:rsidR="004551B5">
        <w:t>Committee of the 1958 Agreement;</w:t>
      </w:r>
    </w:p>
    <w:p w14:paraId="09000688" w14:textId="0B3A2DC6" w:rsidR="004D0853" w:rsidRDefault="004D0853" w:rsidP="004D0853">
      <w:pPr>
        <w:pStyle w:val="SingleTxtG"/>
        <w:keepNext/>
        <w:keepLines/>
        <w:ind w:left="2268" w:hanging="567"/>
      </w:pPr>
      <w:r>
        <w:t>(b)</w:t>
      </w:r>
      <w:r>
        <w:tab/>
      </w:r>
      <w:r w:rsidR="004A7494">
        <w:t>F</w:t>
      </w:r>
      <w:r w:rsidR="00400454">
        <w:t>ifty</w:t>
      </w:r>
      <w:r>
        <w:t>-</w:t>
      </w:r>
      <w:r w:rsidR="00400454">
        <w:t>second</w:t>
      </w:r>
      <w:r>
        <w:t xml:space="preserve"> session of the Executive Committee of the 1998 Agreement</w:t>
      </w:r>
      <w:r w:rsidR="004551B5">
        <w:t>;</w:t>
      </w:r>
      <w:r>
        <w:t xml:space="preserve"> and</w:t>
      </w:r>
    </w:p>
    <w:p w14:paraId="61073265" w14:textId="43A524CA" w:rsidR="004D0853" w:rsidRDefault="004D0853" w:rsidP="004D0853">
      <w:pPr>
        <w:pStyle w:val="SingleTxtG"/>
        <w:keepNext/>
        <w:keepLines/>
        <w:ind w:left="2268" w:hanging="567"/>
      </w:pPr>
      <w:r>
        <w:t>(c)</w:t>
      </w:r>
      <w:r>
        <w:tab/>
      </w:r>
      <w:r w:rsidR="00400454">
        <w:t>Eleven</w:t>
      </w:r>
      <w:r w:rsidR="001A276D">
        <w:t xml:space="preserve">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3B94569F" w:rsidR="00244F55" w:rsidRPr="00106B1F" w:rsidRDefault="00244F55" w:rsidP="00244F55">
      <w:pPr>
        <w:pStyle w:val="H23G"/>
        <w:jc w:val="both"/>
      </w:pPr>
      <w:r w:rsidRPr="00106B1F">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0F07C86F" w14:textId="266DDC9B"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xml:space="preserve">, shall establish new </w:t>
      </w:r>
      <w:r w:rsidR="00C44142">
        <w:t>UN Regulation</w:t>
      </w:r>
      <w:r w:rsidRPr="00023A65">
        <w:t xml:space="preserve">s and amendments to </w:t>
      </w:r>
      <w:r w:rsidR="00C44142">
        <w:t>UN Regulation</w:t>
      </w:r>
      <w:r w:rsidRPr="00023A65">
        <w:t xml:space="preserve">s. Proposed Regulations and amendments to </w:t>
      </w:r>
      <w:r w:rsidR="00C44142">
        <w:t>UN Regulation</w:t>
      </w:r>
      <w:r w:rsidRPr="00023A65">
        <w:t xml:space="preserve">s shall be voted on. Each country, Contracting Party to the Agreement applying the </w:t>
      </w:r>
      <w:r w:rsidR="00C44142">
        <w:t>UN Regulation</w:t>
      </w:r>
      <w:r w:rsidRPr="00023A65">
        <w:t xml:space="preserve">, shall have one vote. A quorum of not less than one-half of the Contracting Parties applying the </w:t>
      </w:r>
      <w:r w:rsidR="00C44142">
        <w:t>UN Regulation</w:t>
      </w:r>
      <w:r w:rsidRPr="00023A65">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w:t>
      </w:r>
      <w:r w:rsidR="00C44142">
        <w:t>UN Regulation</w:t>
      </w:r>
      <w:r w:rsidRPr="00023A65">
        <w:t xml:space="preserve">. Draft amendments to </w:t>
      </w:r>
      <w:r w:rsidR="00C44142">
        <w:t>UN Regulation</w:t>
      </w:r>
      <w:r w:rsidRPr="00023A65">
        <w:t xml:space="preserve">s shall be </w:t>
      </w:r>
      <w:r w:rsidRPr="00023A65">
        <w:lastRenderedPageBreak/>
        <w:t>established by a two-thirds majority of those present and voting (Articl</w:t>
      </w:r>
      <w:r w:rsidR="00075941">
        <w:t xml:space="preserve">e </w:t>
      </w:r>
      <w:r w:rsidR="002E431E">
        <w:t>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621E8C57" w:rsidR="00244F55" w:rsidRPr="00023A65" w:rsidRDefault="00244F55" w:rsidP="00244F55">
      <w:pPr>
        <w:pStyle w:val="SingleTxtG"/>
        <w:ind w:firstLine="567"/>
      </w:pPr>
      <w:r w:rsidRPr="00023A65">
        <w:t xml:space="preserve">If all Contracting Parties to the Agreement agree, any </w:t>
      </w:r>
      <w:r w:rsidR="00C44142">
        <w:t>UN Regulation</w:t>
      </w:r>
      <w:r w:rsidRPr="00023A65">
        <w:t xml:space="preserve"> adopted under the terms of the unamended Agreement may be treated as though it were a </w:t>
      </w:r>
      <w:r w:rsidR="00C44142">
        <w:t>UN Regulation</w:t>
      </w:r>
      <w:r w:rsidRPr="00023A65">
        <w:t xml:space="preserve"> adopted under the terms of the amended Agreement (Article 15, para. 3).</w:t>
      </w:r>
    </w:p>
    <w:p w14:paraId="2C2D7780" w14:textId="36C2CFD0" w:rsidR="00244F55" w:rsidRPr="00023A65" w:rsidRDefault="00244F55" w:rsidP="00244F55">
      <w:pPr>
        <w:pStyle w:val="SingleTxtG"/>
        <w:ind w:firstLine="567"/>
      </w:pPr>
      <w:r w:rsidRPr="00023A65">
        <w:t xml:space="preserve">AC.1 will vote on the proposed amendments and corrigenda to existing </w:t>
      </w:r>
      <w:r w:rsidR="00C44142">
        <w:t>UN Regulation</w:t>
      </w:r>
      <w:r w:rsidRPr="00023A65">
        <w:t xml:space="preserve">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9D22B1F"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551B5">
        <w:t>8</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207D34EB"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489C3152" w:rsidR="000C2172" w:rsidRPr="00106B1F" w:rsidRDefault="00E96CFF" w:rsidP="00720511">
            <w:pPr>
              <w:pStyle w:val="SingleTxtG"/>
              <w:ind w:left="0" w:right="0"/>
              <w:jc w:val="left"/>
            </w:pPr>
            <w:r w:rsidRPr="00106B1F">
              <w:t>ECE/TRANS/WP.29/</w:t>
            </w:r>
            <w:r w:rsidR="000C2172" w:rsidRPr="00106B1F">
              <w:t>1073</w:t>
            </w:r>
            <w:r w:rsidRPr="00106B1F">
              <w:t>/</w:t>
            </w:r>
            <w:r w:rsidR="001C34A9" w:rsidRPr="007543AF">
              <w:t>Rev.</w:t>
            </w:r>
            <w:r w:rsidR="004551B5">
              <w:t>2</w:t>
            </w:r>
            <w:r w:rsidR="00720511">
              <w:t>1</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3242BA52"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lastRenderedPageBreak/>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77777777" w:rsidR="001F3873" w:rsidRDefault="004D0853" w:rsidP="001F3873">
      <w:pPr>
        <w:pStyle w:val="H4G"/>
        <w:spacing w:after="240"/>
      </w:pPr>
      <w:r>
        <w:tab/>
      </w:r>
      <w:r w:rsidR="001F3873" w:rsidRPr="00B2057C">
        <w:t>14.1.</w:t>
      </w:r>
      <w:r w:rsidR="001F3873" w:rsidRPr="00B2057C">
        <w:tab/>
        <w:t xml:space="preserve">Proposal for a new </w:t>
      </w:r>
      <w:r w:rsidR="001F3873" w:rsidRPr="00D7720F">
        <w:rPr>
          <w:bCs/>
        </w:rPr>
        <w:t>UN GTR</w:t>
      </w:r>
      <w:r w:rsidR="001F3873" w:rsidRPr="00D7720F">
        <w:t xml:space="preserve"> on </w:t>
      </w:r>
      <w:r w:rsidR="001F3873" w:rsidRPr="004B48FC">
        <w:t>Electric Vehicle Safety (EVS)</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1F3873" w:rsidRPr="00B2057C" w14:paraId="210C5717" w14:textId="77777777" w:rsidTr="00C72BFF">
        <w:trPr>
          <w:cantSplit/>
        </w:trPr>
        <w:tc>
          <w:tcPr>
            <w:tcW w:w="630" w:type="dxa"/>
          </w:tcPr>
          <w:p w14:paraId="3DD00C1C" w14:textId="77777777" w:rsidR="001F3873" w:rsidRPr="00B2057C" w:rsidRDefault="001F3873" w:rsidP="00C72BFF">
            <w:pPr>
              <w:spacing w:after="120"/>
            </w:pPr>
            <w:r w:rsidRPr="00B2057C">
              <w:t>.</w:t>
            </w:r>
          </w:p>
        </w:tc>
        <w:tc>
          <w:tcPr>
            <w:tcW w:w="3055" w:type="dxa"/>
            <w:shd w:val="clear" w:color="auto" w:fill="auto"/>
          </w:tcPr>
          <w:p w14:paraId="716D6C47" w14:textId="77777777" w:rsidR="001F3873" w:rsidRPr="00B2057C" w:rsidRDefault="001F3873" w:rsidP="00C72BFF">
            <w:pPr>
              <w:spacing w:after="120"/>
            </w:pPr>
            <w:r w:rsidRPr="00B2057C">
              <w:t>ECE/TRANS/WP.29/2017/</w:t>
            </w:r>
            <w:r>
              <w:t>138</w:t>
            </w:r>
          </w:p>
        </w:tc>
        <w:tc>
          <w:tcPr>
            <w:tcW w:w="4365" w:type="dxa"/>
            <w:shd w:val="clear" w:color="auto" w:fill="auto"/>
          </w:tcPr>
          <w:p w14:paraId="0DDFE565" w14:textId="77777777" w:rsidR="001F3873" w:rsidRPr="00B2057C" w:rsidRDefault="001F3873" w:rsidP="00C72BFF">
            <w:pPr>
              <w:spacing w:after="120"/>
            </w:pPr>
            <w:r w:rsidRPr="00B2057C">
              <w:t>Proposal for a new UN GTR on Electric Vehicle Safety (EVS)</w:t>
            </w:r>
          </w:p>
          <w:p w14:paraId="61700212" w14:textId="77777777" w:rsidR="001F3873" w:rsidRPr="00B2057C" w:rsidRDefault="001F3873" w:rsidP="00C72BFF">
            <w:pPr>
              <w:spacing w:after="120"/>
            </w:pPr>
            <w:r w:rsidRPr="00A71170">
              <w:rPr>
                <w:lang w:val="es-ES"/>
              </w:rPr>
              <w:t>(</w:t>
            </w:r>
            <w:r w:rsidRPr="00A71170">
              <w:rPr>
                <w:bCs/>
                <w:lang w:val="es-ES"/>
              </w:rPr>
              <w:t xml:space="preserve">ECE/TRANS/WP.29/GRSP/61, para. </w:t>
            </w:r>
            <w:r w:rsidRPr="00B2057C">
              <w:rPr>
                <w:bCs/>
              </w:rPr>
              <w:t xml:space="preserve">10, based on </w:t>
            </w:r>
            <w:r w:rsidRPr="00B2057C">
              <w:t>ECE/TRANS/WP.29/GRSP/2017/2, as am</w:t>
            </w:r>
            <w:r>
              <w:t>ended by Annex II to the report</w:t>
            </w:r>
          </w:p>
        </w:tc>
      </w:tr>
      <w:tr w:rsidR="001F3873" w:rsidRPr="00B2057C" w14:paraId="016AA118" w14:textId="77777777" w:rsidTr="00C72BFF">
        <w:trPr>
          <w:cantSplit/>
        </w:trPr>
        <w:tc>
          <w:tcPr>
            <w:tcW w:w="630" w:type="dxa"/>
          </w:tcPr>
          <w:p w14:paraId="7175CC11" w14:textId="77777777" w:rsidR="001F3873" w:rsidRPr="00B2057C" w:rsidRDefault="001F3873" w:rsidP="00C72BFF">
            <w:pPr>
              <w:spacing w:after="120"/>
            </w:pPr>
            <w:r w:rsidRPr="00B2057C">
              <w:t>.</w:t>
            </w:r>
          </w:p>
        </w:tc>
        <w:tc>
          <w:tcPr>
            <w:tcW w:w="3055" w:type="dxa"/>
            <w:shd w:val="clear" w:color="auto" w:fill="auto"/>
          </w:tcPr>
          <w:p w14:paraId="4F22A9A7" w14:textId="77777777" w:rsidR="001F3873" w:rsidRPr="00B2057C" w:rsidRDefault="001F3873" w:rsidP="00C72BFF">
            <w:pPr>
              <w:spacing w:after="120"/>
            </w:pPr>
            <w:r w:rsidRPr="00B2057C">
              <w:t>ECE/TRANS/WP.29/2017/</w:t>
            </w:r>
            <w:r>
              <w:t>139</w:t>
            </w:r>
          </w:p>
        </w:tc>
        <w:tc>
          <w:tcPr>
            <w:tcW w:w="4365" w:type="dxa"/>
            <w:shd w:val="clear" w:color="auto" w:fill="auto"/>
          </w:tcPr>
          <w:p w14:paraId="7FD340B5" w14:textId="77777777" w:rsidR="001F3873" w:rsidRPr="00B2057C" w:rsidRDefault="001F3873" w:rsidP="00C72BFF">
            <w:pPr>
              <w:spacing w:after="120"/>
            </w:pPr>
            <w:r w:rsidRPr="00B2057C">
              <w:t>Final report of proposal for a new UN GTR on Electric Vehicle Safety (EVS)</w:t>
            </w:r>
          </w:p>
          <w:p w14:paraId="6666662C" w14:textId="77777777" w:rsidR="001F3873" w:rsidRPr="00B2057C" w:rsidRDefault="001F3873" w:rsidP="00C72BFF">
            <w:pPr>
              <w:spacing w:after="120"/>
              <w:rPr>
                <w:bCs/>
              </w:rPr>
            </w:pPr>
            <w:r w:rsidRPr="00A71170">
              <w:rPr>
                <w:lang w:val="es-ES"/>
              </w:rPr>
              <w:t>(</w:t>
            </w:r>
            <w:r w:rsidRPr="00A71170">
              <w:rPr>
                <w:bCs/>
                <w:lang w:val="es-ES"/>
              </w:rPr>
              <w:t xml:space="preserve">ECE/TRANS/WP.29/GRSP/61, para. </w:t>
            </w:r>
            <w:r w:rsidRPr="00B2057C">
              <w:rPr>
                <w:bCs/>
              </w:rPr>
              <w:t xml:space="preserve">10, based on </w:t>
            </w:r>
            <w:r w:rsidRPr="00B2057C">
              <w:t>GRSP-61-09 as repro</w:t>
            </w:r>
            <w:r>
              <w:t>duced in Annex II to the report)</w:t>
            </w:r>
          </w:p>
        </w:tc>
      </w:tr>
      <w:tr w:rsidR="001F3873" w:rsidRPr="00B2057C" w14:paraId="4E47A2BF" w14:textId="77777777" w:rsidTr="00C72BFF">
        <w:trPr>
          <w:cantSplit/>
        </w:trPr>
        <w:tc>
          <w:tcPr>
            <w:tcW w:w="630" w:type="dxa"/>
          </w:tcPr>
          <w:p w14:paraId="72B2D9E7" w14:textId="77777777" w:rsidR="001F3873" w:rsidRPr="00B2057C" w:rsidRDefault="001F3873" w:rsidP="00C72BFF">
            <w:pPr>
              <w:spacing w:after="120"/>
            </w:pPr>
          </w:p>
        </w:tc>
        <w:tc>
          <w:tcPr>
            <w:tcW w:w="3055" w:type="dxa"/>
            <w:shd w:val="clear" w:color="auto" w:fill="auto"/>
          </w:tcPr>
          <w:p w14:paraId="525E57FF" w14:textId="77777777" w:rsidR="001F3873" w:rsidRPr="00B2057C" w:rsidRDefault="001F3873" w:rsidP="00C72BFF">
            <w:pPr>
              <w:pStyle w:val="SingleTxtG"/>
              <w:ind w:left="0" w:right="0"/>
              <w:jc w:val="left"/>
              <w:rPr>
                <w:spacing w:val="-4"/>
              </w:rPr>
            </w:pPr>
            <w:r w:rsidRPr="00B2057C">
              <w:rPr>
                <w:spacing w:val="-4"/>
              </w:rPr>
              <w:t>(ECE/TRANS/WP.29/AC.3/32)</w:t>
            </w:r>
          </w:p>
        </w:tc>
        <w:tc>
          <w:tcPr>
            <w:tcW w:w="4365" w:type="dxa"/>
            <w:shd w:val="clear" w:color="auto" w:fill="auto"/>
          </w:tcPr>
          <w:p w14:paraId="0862B85E" w14:textId="77777777" w:rsidR="001F3873" w:rsidRPr="00B2057C" w:rsidRDefault="001F3873" w:rsidP="00C72BFF">
            <w:pPr>
              <w:pStyle w:val="SingleTxtG"/>
              <w:ind w:left="0" w:right="0"/>
              <w:jc w:val="left"/>
            </w:pPr>
            <w:r w:rsidRPr="00B2057C">
              <w:t>Authorization to develop a new UN GTR on Electric Vehicle Safety (EVS)</w:t>
            </w:r>
          </w:p>
        </w:tc>
      </w:tr>
    </w:tbl>
    <w:p w14:paraId="64E85C03" w14:textId="41B39946" w:rsidR="00854787" w:rsidRDefault="004D0853" w:rsidP="001F3873">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11ED3AE" w14:textId="051FD581" w:rsidR="00854787" w:rsidRDefault="00854787" w:rsidP="00854787">
      <w:r>
        <w:tab/>
      </w:r>
      <w:r>
        <w:tab/>
        <w:t xml:space="preserve">No proposals for amendments to an existing </w:t>
      </w:r>
      <w:r w:rsidR="002F4217">
        <w:t>UN GTR</w:t>
      </w:r>
      <w:r>
        <w:t xml:space="preserve"> have been submitted</w:t>
      </w:r>
    </w:p>
    <w:p w14:paraId="47BB68B2" w14:textId="335EC158" w:rsidR="00BA756C" w:rsidRPr="00F9406B" w:rsidRDefault="00BA756C" w:rsidP="00BA756C">
      <w:pPr>
        <w:pStyle w:val="H4G"/>
        <w:rPr>
          <w:rStyle w:val="Emphasis"/>
          <w:i/>
        </w:rPr>
      </w:pPr>
      <w:r>
        <w:rPr>
          <w:rStyle w:val="Emphasis"/>
        </w:rPr>
        <w:tab/>
      </w:r>
      <w:r w:rsidRPr="00BA756C">
        <w:rPr>
          <w:rStyle w:val="Emphasis"/>
          <w:i/>
        </w:rPr>
        <w:t>14.3.</w:t>
      </w:r>
      <w:r w:rsidRPr="00BA756C">
        <w:rPr>
          <w:rStyle w:val="Emphasis"/>
          <w:i/>
        </w:rPr>
        <w:tab/>
        <w:t xml:space="preserve">Proposal for amendments to the Mutual Resolution </w:t>
      </w:r>
      <w:r w:rsidR="00F9406B">
        <w:rPr>
          <w:rStyle w:val="Emphasis"/>
          <w:i/>
        </w:rPr>
        <w:t xml:space="preserve">No. </w:t>
      </w:r>
      <w:r w:rsidR="00F9406B" w:rsidRPr="00F9406B">
        <w:rPr>
          <w:rStyle w:val="Emphasis"/>
          <w:i/>
        </w:rPr>
        <w:t>1</w:t>
      </w:r>
      <w:r w:rsidR="00F9406B">
        <w:rPr>
          <w:rStyle w:val="Emphasis"/>
          <w:i/>
        </w:rPr>
        <w:t xml:space="preserve"> </w:t>
      </w:r>
      <w:r w:rsidR="00F9406B" w:rsidRPr="00F9406B">
        <w:rPr>
          <w:bCs/>
        </w:rPr>
        <w:t>of the 1958 and the 1998 Agreements</w:t>
      </w:r>
      <w:r w:rsidR="00F9406B" w:rsidRPr="00F9406B">
        <w:rPr>
          <w:rStyle w:val="Emphasis"/>
          <w:i/>
        </w:rPr>
        <w:t xml:space="preserve"> </w:t>
      </w:r>
      <w:r w:rsidRPr="00F9406B">
        <w:rPr>
          <w:rStyle w:val="Emphasis"/>
          <w:i/>
        </w:rPr>
        <w:t>(M.R.1).</w:t>
      </w:r>
    </w:p>
    <w:p w14:paraId="7BAC529F" w14:textId="77777777" w:rsidR="00BA756C" w:rsidRPr="002456DD" w:rsidRDefault="00BA756C" w:rsidP="00BA756C">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BA756C" w:rsidRPr="00023A65" w14:paraId="6F0AFC32" w14:textId="77777777" w:rsidTr="006C26E8">
        <w:tc>
          <w:tcPr>
            <w:tcW w:w="3666" w:type="dxa"/>
            <w:shd w:val="clear" w:color="auto" w:fill="auto"/>
          </w:tcPr>
          <w:p w14:paraId="1CEA956D" w14:textId="3BFC7DF4" w:rsidR="00BA756C" w:rsidRPr="00023A65" w:rsidRDefault="00BA756C" w:rsidP="007C2FFC">
            <w:pPr>
              <w:pStyle w:val="SingleTxtG"/>
              <w:ind w:left="0" w:right="0"/>
              <w:jc w:val="left"/>
            </w:pPr>
            <w:r w:rsidRPr="00D27A69">
              <w:t>ECE/TRANS/WP.29/2018/</w:t>
            </w:r>
            <w:r w:rsidR="007C2FFC">
              <w:t>36</w:t>
            </w:r>
          </w:p>
        </w:tc>
        <w:tc>
          <w:tcPr>
            <w:tcW w:w="3706" w:type="dxa"/>
            <w:shd w:val="clear" w:color="auto" w:fill="auto"/>
          </w:tcPr>
          <w:p w14:paraId="6E732D38" w14:textId="29ED3A88" w:rsidR="00BA756C" w:rsidRDefault="00BA756C" w:rsidP="006C26E8">
            <w:pPr>
              <w:pStyle w:val="SingleTxtG"/>
              <w:ind w:left="0" w:right="0"/>
              <w:jc w:val="left"/>
              <w:rPr>
                <w:bCs/>
              </w:rPr>
            </w:pPr>
            <w:r w:rsidRPr="00D27A69">
              <w:rPr>
                <w:bCs/>
              </w:rPr>
              <w:t xml:space="preserve">Proposal for </w:t>
            </w:r>
            <w:r>
              <w:rPr>
                <w:bCs/>
              </w:rPr>
              <w:t xml:space="preserve">an amendment </w:t>
            </w:r>
            <w:r w:rsidRPr="00D27A69">
              <w:rPr>
                <w:bCs/>
              </w:rPr>
              <w:t xml:space="preserve">to </w:t>
            </w:r>
            <w:r>
              <w:rPr>
                <w:bCs/>
              </w:rPr>
              <w:t>the Mutual</w:t>
            </w:r>
            <w:r w:rsidRPr="00D27A69">
              <w:rPr>
                <w:bCs/>
              </w:rPr>
              <w:t xml:space="preserve"> Resolution </w:t>
            </w:r>
            <w:r w:rsidR="00702F38">
              <w:rPr>
                <w:bCs/>
              </w:rPr>
              <w:t xml:space="preserve">No. 1 </w:t>
            </w:r>
            <w:r w:rsidR="00F9406B" w:rsidRPr="00F9406B">
              <w:rPr>
                <w:bCs/>
              </w:rPr>
              <w:t>of the 1958 and the 1998 Agreements</w:t>
            </w:r>
            <w:r w:rsidRPr="00D27A69">
              <w:rPr>
                <w:bCs/>
              </w:rPr>
              <w:t xml:space="preserve"> (</w:t>
            </w:r>
            <w:r>
              <w:rPr>
                <w:bCs/>
              </w:rPr>
              <w:t>M</w:t>
            </w:r>
            <w:r w:rsidRPr="00D27A69">
              <w:rPr>
                <w:bCs/>
              </w:rPr>
              <w:t>.</w:t>
            </w:r>
            <w:r>
              <w:rPr>
                <w:bCs/>
              </w:rPr>
              <w:t>R</w:t>
            </w:r>
            <w:r w:rsidRPr="00D27A69">
              <w:rPr>
                <w:bCs/>
              </w:rPr>
              <w:t>.</w:t>
            </w:r>
            <w:r>
              <w:rPr>
                <w:bCs/>
              </w:rPr>
              <w:t>1</w:t>
            </w:r>
            <w:r w:rsidR="00260BF7">
              <w:rPr>
                <w:bCs/>
              </w:rPr>
              <w:t>)</w:t>
            </w:r>
          </w:p>
          <w:p w14:paraId="539AA724" w14:textId="36F5E739" w:rsidR="00BA756C" w:rsidRPr="00023A65" w:rsidRDefault="00BA756C" w:rsidP="006C26E8">
            <w:pPr>
              <w:pStyle w:val="SingleTxtG"/>
              <w:ind w:left="0" w:right="0"/>
              <w:jc w:val="left"/>
            </w:pPr>
            <w:r w:rsidRPr="00D27A69">
              <w:rPr>
                <w:bCs/>
              </w:rPr>
              <w:t>(ECE/TRANS/WP.29/GRS</w:t>
            </w:r>
            <w:r>
              <w:rPr>
                <w:bCs/>
              </w:rPr>
              <w:t>P</w:t>
            </w:r>
            <w:r w:rsidRPr="00D27A69">
              <w:rPr>
                <w:bCs/>
              </w:rPr>
              <w:t>/</w:t>
            </w:r>
            <w:r w:rsidR="00F9406B">
              <w:rPr>
                <w:bCs/>
              </w:rPr>
              <w:t>62,</w:t>
            </w:r>
            <w:r w:rsidRPr="00D27A69">
              <w:rPr>
                <w:bCs/>
              </w:rPr>
              <w:t xml:space="preserve"> based on</w:t>
            </w:r>
            <w:r>
              <w:rPr>
                <w:bCs/>
              </w:rPr>
              <w:t xml:space="preserve"> </w:t>
            </w:r>
            <w:r w:rsidR="00F9406B">
              <w:rPr>
                <w:bCs/>
              </w:rPr>
              <w:t>informal document GRSP-62-09</w:t>
            </w:r>
            <w:r w:rsidRPr="00D27A69">
              <w:rPr>
                <w:bCs/>
              </w:rPr>
              <w:t>)</w:t>
            </w:r>
          </w:p>
        </w:tc>
      </w:tr>
    </w:tbl>
    <w:p w14:paraId="56AB85F6" w14:textId="6D60B7C5" w:rsidR="004D0853" w:rsidRPr="007E3B2C" w:rsidRDefault="00854787" w:rsidP="007E3B2C">
      <w:pPr>
        <w:pStyle w:val="H23G"/>
      </w:pPr>
      <w:r>
        <w:tab/>
      </w:r>
      <w:r w:rsidR="004D0853" w:rsidRPr="007E3B2C">
        <w:t>15.</w:t>
      </w:r>
      <w:r w:rsidR="004D0853" w:rsidRPr="007E3B2C">
        <w:tab/>
        <w:t xml:space="preserve">Consideration of technical regulations to be listed in the Compendium of Candidates for </w:t>
      </w:r>
      <w:r w:rsidR="002F4217" w:rsidRPr="007E3B2C">
        <w:t>UN GTRs</w:t>
      </w:r>
      <w:r w:rsidR="004D0853" w:rsidRPr="007E3B2C">
        <w:t>, if any</w:t>
      </w:r>
    </w:p>
    <w:p w14:paraId="0D3F20B6" w14:textId="77777777" w:rsidR="004D0853" w:rsidRPr="002D226A"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lastRenderedPageBreak/>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2" w:name="_Toc416186073"/>
      <w:r w:rsidRPr="00B2057C">
        <w:tab/>
        <w:t>17.</w:t>
      </w:r>
      <w:r w:rsidRPr="00B2057C">
        <w:tab/>
        <w:t>Exchange of information on new priorities to be included in the programme of work</w:t>
      </w:r>
    </w:p>
    <w:p w14:paraId="7C5B8B37" w14:textId="2C596F2A" w:rsidR="00400454" w:rsidRDefault="00400454" w:rsidP="00400454">
      <w:pPr>
        <w:pStyle w:val="SingleTxtG"/>
        <w:keepNext/>
        <w:keepLines/>
        <w:ind w:firstLine="567"/>
        <w:rPr>
          <w:iCs/>
        </w:rPr>
      </w:pPr>
      <w:r w:rsidRPr="007C2FFC">
        <w:rPr>
          <w:iCs/>
        </w:rPr>
        <w:t xml:space="preserve">AC.3 </w:t>
      </w:r>
      <w:r w:rsidRPr="007C2FFC">
        <w:t xml:space="preserve">requested chairs of working groups and Contracting Party representatives to provide their feedback on ECE/TRANS/WP.29/2017/144 by </w:t>
      </w:r>
      <w:r w:rsidR="00ED0055" w:rsidRPr="007C2FFC">
        <w:t>4</w:t>
      </w:r>
      <w:r w:rsidRPr="007C2FFC">
        <w:t xml:space="preserve"> </w:t>
      </w:r>
      <w:r w:rsidR="00ED0055" w:rsidRPr="007C2FFC">
        <w:t>December</w:t>
      </w:r>
      <w:r w:rsidRPr="007C2FFC">
        <w:t xml:space="preserve"> 2017, to allow the secretariat to distribute an </w:t>
      </w:r>
      <w:r w:rsidR="00ED0055" w:rsidRPr="007C2FFC">
        <w:t>amended version</w:t>
      </w:r>
      <w:r w:rsidRPr="007C2FFC">
        <w:t xml:space="preserve"> for the </w:t>
      </w:r>
      <w:r w:rsidR="00ED0055" w:rsidRPr="007C2FFC">
        <w:t>March</w:t>
      </w:r>
      <w:r w:rsidRPr="007C2FFC">
        <w:t xml:space="preserve"> 201</w:t>
      </w:r>
      <w:r w:rsidR="00ED0055" w:rsidRPr="007C2FFC">
        <w:t>8</w:t>
      </w:r>
      <w:r w:rsidRPr="007C2FFC">
        <w:t xml:space="preserve"> session (ECE/TRANS/WP</w:t>
      </w:r>
      <w:r w:rsidR="004551B5" w:rsidRPr="007C2FFC">
        <w:t>.</w:t>
      </w:r>
      <w:r w:rsidRPr="007C2FFC">
        <w:t>29/113</w:t>
      </w:r>
      <w:r w:rsidR="00ED0055" w:rsidRPr="007C2FFC">
        <w:t>5</w:t>
      </w:r>
      <w:r w:rsidRPr="007C2FFC">
        <w:t xml:space="preserve">, para. </w:t>
      </w:r>
      <w:r w:rsidR="007C2FFC">
        <w:t>123</w:t>
      </w:r>
      <w:r w:rsidRPr="007C2FFC">
        <w:t>).</w:t>
      </w:r>
    </w:p>
    <w:p w14:paraId="5EF8ACEC"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21F5DC6" w:rsidR="00400454" w:rsidRPr="00B2057C" w:rsidRDefault="00400454" w:rsidP="00D5590D">
            <w:pPr>
              <w:pStyle w:val="SingleTxtG"/>
              <w:keepNext/>
              <w:keepLines/>
              <w:ind w:left="0" w:right="176"/>
              <w:jc w:val="left"/>
            </w:pPr>
            <w:r>
              <w:t>ECE/TRANS/WP.29/2018/</w:t>
            </w:r>
            <w:r w:rsidR="00DF48AD">
              <w:t>3</w:t>
            </w:r>
            <w:r w:rsidR="00D5590D">
              <w:t>4</w:t>
            </w:r>
          </w:p>
        </w:tc>
        <w:tc>
          <w:tcPr>
            <w:tcW w:w="4005" w:type="dxa"/>
          </w:tcPr>
          <w:p w14:paraId="2233C73F" w14:textId="77777777" w:rsidR="00400454" w:rsidRPr="00B2057C" w:rsidRDefault="00400454" w:rsidP="00EE256D">
            <w:pPr>
              <w:pStyle w:val="SingleTxtG"/>
              <w:keepNext/>
              <w:keepLines/>
              <w:ind w:left="0" w:right="0"/>
              <w:jc w:val="left"/>
              <w:rPr>
                <w:spacing w:val="-4"/>
              </w:rPr>
            </w:pPr>
            <w:r>
              <w:t>Programme of work (PoW) under the 1998 Agreement</w:t>
            </w:r>
          </w:p>
        </w:tc>
      </w:tr>
    </w:tbl>
    <w:p w14:paraId="4B26BC67" w14:textId="77777777" w:rsidR="00400454" w:rsidRPr="00B2057C" w:rsidRDefault="00400454" w:rsidP="00400454">
      <w:pPr>
        <w:pStyle w:val="H23G"/>
      </w:pPr>
      <w:r w:rsidRPr="00B2057C">
        <w:tab/>
      </w:r>
      <w:bookmarkStart w:id="3" w:name="_Toc416186054"/>
      <w:r w:rsidRPr="00B2057C">
        <w:t>18.</w:t>
      </w:r>
      <w:r w:rsidRPr="00B2057C">
        <w:tab/>
        <w:t xml:space="preserve">Progress on the development of new UN GTRs and of amendments to established </w:t>
      </w:r>
      <w:r>
        <w:t>UN </w:t>
      </w:r>
      <w:r w:rsidRPr="00B2057C">
        <w:t>GTRs</w:t>
      </w:r>
      <w:bookmarkEnd w:id="3"/>
    </w:p>
    <w:p w14:paraId="2816958F" w14:textId="77777777"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5745623" w14:textId="77777777" w:rsidR="00400454" w:rsidRPr="00B2057C" w:rsidRDefault="00400454" w:rsidP="00400454">
      <w:pPr>
        <w:pStyle w:val="H4G"/>
      </w:pPr>
      <w:r w:rsidRPr="00B2057C">
        <w:tab/>
      </w:r>
      <w:bookmarkStart w:id="4" w:name="_Toc416186055"/>
      <w:r w:rsidRPr="00B2057C">
        <w:t>18.</w:t>
      </w:r>
      <w:r>
        <w:t>1</w:t>
      </w:r>
      <w:r w:rsidRPr="00B2057C">
        <w:t>.</w:t>
      </w:r>
      <w:r w:rsidRPr="00B2057C">
        <w:tab/>
        <w:t>UN GTR No. 2 (Worldwide Motorcycle emission Test Cycle (WMTC))</w:t>
      </w:r>
      <w:bookmarkEnd w:id="4"/>
    </w:p>
    <w:p w14:paraId="5B191F41" w14:textId="77777777" w:rsidR="00400454" w:rsidRPr="00B2057C" w:rsidRDefault="00400454" w:rsidP="00400454">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6655A6CE" w14:textId="77777777" w:rsidTr="00EE256D">
        <w:tc>
          <w:tcPr>
            <w:tcW w:w="3366" w:type="dxa"/>
          </w:tcPr>
          <w:p w14:paraId="6DD0F6B3" w14:textId="77777777" w:rsidR="00400454" w:rsidRPr="00B2057C" w:rsidRDefault="00400454" w:rsidP="00EE256D">
            <w:pPr>
              <w:pStyle w:val="SingleTxtG"/>
              <w:ind w:left="0" w:right="176"/>
              <w:jc w:val="left"/>
            </w:pPr>
            <w:r w:rsidRPr="00B2057C">
              <w:t>(ECE/TRANS/WP.29/AC.3/36/Rev.1)</w:t>
            </w:r>
          </w:p>
        </w:tc>
        <w:tc>
          <w:tcPr>
            <w:tcW w:w="4011" w:type="dxa"/>
          </w:tcPr>
          <w:p w14:paraId="04951510"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and to develop new UN GTRs and UN Regulations in the area of Environmental and Propulsion unit Performance Requirements</w:t>
            </w:r>
          </w:p>
        </w:tc>
      </w:tr>
      <w:tr w:rsidR="00400454" w:rsidRPr="00B2057C" w14:paraId="78E03A66" w14:textId="77777777" w:rsidTr="00EE256D">
        <w:tc>
          <w:tcPr>
            <w:tcW w:w="3366" w:type="dxa"/>
          </w:tcPr>
          <w:p w14:paraId="7EED1C2D" w14:textId="77777777" w:rsidR="00400454" w:rsidRPr="00B2057C" w:rsidRDefault="00400454" w:rsidP="00EE256D">
            <w:pPr>
              <w:pStyle w:val="SingleTxtG"/>
              <w:keepNext/>
              <w:keepLines/>
              <w:ind w:left="0" w:right="176"/>
              <w:jc w:val="left"/>
            </w:pPr>
            <w:r w:rsidRPr="00B2057C">
              <w:t>(ECE/TRANS/WP.29/2015/113)</w:t>
            </w:r>
          </w:p>
        </w:tc>
        <w:tc>
          <w:tcPr>
            <w:tcW w:w="4011" w:type="dxa"/>
          </w:tcPr>
          <w:p w14:paraId="695EE767" w14:textId="77777777" w:rsidR="00400454" w:rsidRPr="00B2057C" w:rsidRDefault="00400454" w:rsidP="00EE256D">
            <w:pPr>
              <w:pStyle w:val="SingleTxtG"/>
              <w:keepNext/>
              <w:keepLines/>
              <w:ind w:left="0" w:right="0"/>
              <w:jc w:val="left"/>
            </w:pPr>
            <w:r w:rsidRPr="00B2057C">
              <w:t>Proposal for an authorization to develop amendments to UN GTR No. 2 and to develop new UN GTRs and UN Regulations in the area of Environmental and Propulsion unit Performance Requirements</w:t>
            </w:r>
          </w:p>
        </w:tc>
      </w:tr>
      <w:tr w:rsidR="00400454" w:rsidRPr="00B2057C" w14:paraId="14398185" w14:textId="77777777" w:rsidTr="00EE256D">
        <w:tc>
          <w:tcPr>
            <w:tcW w:w="3366" w:type="dxa"/>
          </w:tcPr>
          <w:p w14:paraId="4D2D4F0B" w14:textId="77777777" w:rsidR="00400454" w:rsidRPr="00B2057C" w:rsidRDefault="00400454" w:rsidP="00EE256D">
            <w:pPr>
              <w:pStyle w:val="SingleTxtG"/>
              <w:ind w:left="0" w:right="176"/>
              <w:jc w:val="left"/>
            </w:pPr>
            <w:r w:rsidRPr="00B2057C">
              <w:t>(ECE/TRANS/WP.29/AC.3/36)</w:t>
            </w:r>
          </w:p>
        </w:tc>
        <w:tc>
          <w:tcPr>
            <w:tcW w:w="4011" w:type="dxa"/>
          </w:tcPr>
          <w:p w14:paraId="5E3E39BA" w14:textId="77777777" w:rsidR="00400454" w:rsidRPr="00B2057C" w:rsidRDefault="00400454" w:rsidP="00EE256D">
            <w:pPr>
              <w:pStyle w:val="SingleTxtG"/>
              <w:ind w:left="0" w:right="0"/>
              <w:jc w:val="left"/>
            </w:pPr>
            <w:r w:rsidRPr="00B2057C">
              <w:t xml:space="preserve">Authorization to develop amendments to </w:t>
            </w:r>
            <w:r>
              <w:t>UN </w:t>
            </w:r>
            <w:r w:rsidRPr="00B2057C">
              <w:t>GTR No. 2 (EPPR) for light vehicles</w:t>
            </w:r>
          </w:p>
        </w:tc>
      </w:tr>
    </w:tbl>
    <w:p w14:paraId="7D2A82D6" w14:textId="77777777" w:rsidR="00400454" w:rsidRPr="00B2057C" w:rsidRDefault="00400454" w:rsidP="00400454">
      <w:pPr>
        <w:pStyle w:val="H4G"/>
      </w:pPr>
      <w:r w:rsidRPr="00B2057C">
        <w:lastRenderedPageBreak/>
        <w:tab/>
      </w:r>
      <w:bookmarkStart w:id="5" w:name="_Toc416186056"/>
      <w:r w:rsidRPr="00B2057C">
        <w:t>18.</w:t>
      </w:r>
      <w:r>
        <w:t>2</w:t>
      </w:r>
      <w:r w:rsidRPr="00B2057C">
        <w:t>.</w:t>
      </w:r>
      <w:r w:rsidRPr="00B2057C">
        <w:tab/>
        <w:t>UN GTR No. 3 (Motorcycle braking)</w:t>
      </w:r>
    </w:p>
    <w:p w14:paraId="62EA3C6F" w14:textId="77777777" w:rsidR="00400454" w:rsidRPr="00B2057C" w:rsidRDefault="00400454" w:rsidP="00400454">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15D6ED5B" w14:textId="77777777" w:rsidTr="00EE256D">
        <w:tc>
          <w:tcPr>
            <w:tcW w:w="3366" w:type="dxa"/>
          </w:tcPr>
          <w:p w14:paraId="4F1D4F5B" w14:textId="77777777" w:rsidR="00400454" w:rsidRPr="00B2057C" w:rsidRDefault="00400454" w:rsidP="00EE256D">
            <w:pPr>
              <w:pStyle w:val="H4G"/>
              <w:spacing w:before="0"/>
              <w:ind w:right="270"/>
              <w:rPr>
                <w:i w:val="0"/>
              </w:rPr>
            </w:pPr>
            <w:r w:rsidRPr="00B2057C">
              <w:rPr>
                <w:i w:val="0"/>
              </w:rPr>
              <w:t>(ECE/TRANS/WP.29/AC.3/</w:t>
            </w:r>
            <w:r>
              <w:rPr>
                <w:i w:val="0"/>
              </w:rPr>
              <w:t>4</w:t>
            </w:r>
            <w:r w:rsidRPr="00B2057C">
              <w:rPr>
                <w:i w:val="0"/>
              </w:rPr>
              <w:t>7)</w:t>
            </w:r>
          </w:p>
        </w:tc>
        <w:tc>
          <w:tcPr>
            <w:tcW w:w="4000" w:type="dxa"/>
          </w:tcPr>
          <w:p w14:paraId="327A3884" w14:textId="77777777" w:rsidR="00400454" w:rsidRPr="00B2057C" w:rsidRDefault="00400454" w:rsidP="00EE256D">
            <w:pPr>
              <w:pStyle w:val="H4G"/>
              <w:spacing w:before="0"/>
              <w:ind w:left="28" w:right="-51" w:hanging="28"/>
              <w:rPr>
                <w:i w:val="0"/>
              </w:rPr>
            </w:pPr>
            <w:r w:rsidRPr="00CD4EA8">
              <w:rPr>
                <w:i w:val="0"/>
              </w:rPr>
              <w:t>Authoris</w:t>
            </w:r>
            <w:r>
              <w:rPr>
                <w:i w:val="0"/>
              </w:rPr>
              <w:t xml:space="preserve">ation to develop Amendment 3 </w:t>
            </w:r>
            <w:r w:rsidRPr="00B2057C">
              <w:rPr>
                <w:i w:val="0"/>
              </w:rPr>
              <w:t xml:space="preserve">to </w:t>
            </w:r>
            <w:r>
              <w:rPr>
                <w:i w:val="0"/>
              </w:rPr>
              <w:t>UN </w:t>
            </w:r>
            <w:r w:rsidRPr="00B2057C">
              <w:rPr>
                <w:i w:val="0"/>
              </w:rPr>
              <w:t>GTR No. 3</w:t>
            </w:r>
          </w:p>
        </w:tc>
      </w:tr>
    </w:tbl>
    <w:p w14:paraId="715C87E2" w14:textId="77777777" w:rsidR="00400454" w:rsidRPr="00B2057C" w:rsidRDefault="00400454" w:rsidP="00400454">
      <w:pPr>
        <w:pStyle w:val="H4G"/>
      </w:pPr>
      <w:r w:rsidRPr="00B2057C">
        <w:tab/>
        <w:t>18.</w:t>
      </w:r>
      <w:r>
        <w:t>3</w:t>
      </w:r>
      <w:r w:rsidRPr="00B2057C">
        <w:t>.</w:t>
      </w:r>
      <w:r w:rsidRPr="00B2057C">
        <w:tab/>
        <w:t>UN GTR No. 6 (Safety glazing)</w:t>
      </w:r>
      <w:bookmarkEnd w:id="5"/>
    </w:p>
    <w:p w14:paraId="05D5E26A"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400454" w:rsidRPr="00B2057C" w14:paraId="43C35182" w14:textId="77777777" w:rsidTr="00EE256D">
        <w:tc>
          <w:tcPr>
            <w:tcW w:w="3366" w:type="dxa"/>
          </w:tcPr>
          <w:p w14:paraId="795BB2FA" w14:textId="77777777" w:rsidR="00400454" w:rsidRPr="00B2057C" w:rsidRDefault="00400454" w:rsidP="00EE256D">
            <w:pPr>
              <w:pStyle w:val="SingleTxtG"/>
              <w:keepNext/>
              <w:keepLines/>
              <w:ind w:left="0" w:right="176"/>
              <w:jc w:val="left"/>
            </w:pPr>
            <w:r w:rsidRPr="00B2057C">
              <w:t>(ECE/TRANS/WP.29/AC.3/41)</w:t>
            </w:r>
          </w:p>
        </w:tc>
        <w:tc>
          <w:tcPr>
            <w:tcW w:w="4000" w:type="dxa"/>
          </w:tcPr>
          <w:p w14:paraId="4DEE230C" w14:textId="77777777" w:rsidR="00400454" w:rsidRPr="00B2057C" w:rsidRDefault="00400454" w:rsidP="00EE256D">
            <w:pPr>
              <w:pStyle w:val="SingleTxtG"/>
              <w:keepNext/>
              <w:keepLines/>
              <w:ind w:left="0" w:right="0"/>
              <w:jc w:val="left"/>
            </w:pPr>
            <w:r w:rsidRPr="00B2057C">
              <w:t xml:space="preserve">Authorization to develop amendments to </w:t>
            </w:r>
            <w:r>
              <w:t>UN </w:t>
            </w:r>
            <w:r w:rsidRPr="00B2057C">
              <w:t>GTR No. 6</w:t>
            </w:r>
          </w:p>
        </w:tc>
      </w:tr>
    </w:tbl>
    <w:p w14:paraId="371AD360" w14:textId="77777777" w:rsidR="00400454" w:rsidRPr="00B2057C" w:rsidRDefault="00400454" w:rsidP="00400454">
      <w:pPr>
        <w:pStyle w:val="H4G"/>
        <w:keepLines w:val="0"/>
      </w:pPr>
      <w:r w:rsidRPr="00B2057C">
        <w:tab/>
      </w:r>
      <w:bookmarkStart w:id="6" w:name="_Toc416186057"/>
      <w:r w:rsidRPr="00B2057C">
        <w:t>18</w:t>
      </w:r>
      <w:r>
        <w:t>.4</w:t>
      </w:r>
      <w:r w:rsidRPr="00B2057C">
        <w:t>.</w:t>
      </w:r>
      <w:r w:rsidRPr="00B2057C">
        <w:tab/>
        <w:t>UN GTR No. 7 (Head restraints)</w:t>
      </w:r>
      <w:bookmarkEnd w:id="6"/>
    </w:p>
    <w:p w14:paraId="1B2BD9FA" w14:textId="77777777" w:rsidR="00400454" w:rsidRPr="00B2057C" w:rsidRDefault="00400454" w:rsidP="00400454">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C5C7DD8" w14:textId="77777777" w:rsidTr="00EE256D">
        <w:trPr>
          <w:trHeight w:val="364"/>
        </w:trPr>
        <w:tc>
          <w:tcPr>
            <w:tcW w:w="3366" w:type="dxa"/>
          </w:tcPr>
          <w:p w14:paraId="7C5605F6" w14:textId="77777777" w:rsidR="00400454" w:rsidRPr="00B2057C" w:rsidRDefault="00400454" w:rsidP="00EE256D">
            <w:pPr>
              <w:pStyle w:val="SingleTxtG"/>
              <w:ind w:left="0" w:right="0"/>
              <w:jc w:val="left"/>
            </w:pPr>
            <w:r w:rsidRPr="00B2057C">
              <w:t>(ECE/TRANS/WP.29/2014/86)</w:t>
            </w:r>
          </w:p>
          <w:p w14:paraId="0B2FACC6" w14:textId="77777777" w:rsidR="00400454" w:rsidRPr="00B2057C" w:rsidRDefault="00400454" w:rsidP="00EE256D">
            <w:pPr>
              <w:pStyle w:val="SingleTxtG"/>
              <w:ind w:left="0" w:right="0"/>
              <w:jc w:val="left"/>
            </w:pPr>
            <w:r w:rsidRPr="00B2057C">
              <w:t>(ECE/TRANS/WP.29/2012/34)</w:t>
            </w:r>
          </w:p>
          <w:p w14:paraId="3F03EBE4" w14:textId="77777777" w:rsidR="00400454" w:rsidRPr="00B2057C" w:rsidRDefault="00400454" w:rsidP="00EE256D">
            <w:pPr>
              <w:pStyle w:val="SingleTxtG"/>
              <w:ind w:left="0" w:right="0"/>
              <w:jc w:val="left"/>
            </w:pPr>
            <w:r w:rsidRPr="00B2057C">
              <w:t>(ECE/TRANS/WP.29/2011/86)</w:t>
            </w:r>
          </w:p>
          <w:p w14:paraId="147D5A01" w14:textId="77777777" w:rsidR="00400454" w:rsidRPr="00B2057C" w:rsidRDefault="00400454" w:rsidP="00EE256D">
            <w:pPr>
              <w:pStyle w:val="SingleTxtG"/>
              <w:ind w:left="0" w:right="0"/>
              <w:jc w:val="left"/>
            </w:pPr>
            <w:r w:rsidRPr="00B2057C">
              <w:t>(ECE/TRANS/WP.29/2010/136)</w:t>
            </w:r>
          </w:p>
          <w:p w14:paraId="27F2997A" w14:textId="77777777" w:rsidR="00400454" w:rsidRPr="00B2057C" w:rsidRDefault="00400454" w:rsidP="00EE256D">
            <w:pPr>
              <w:pStyle w:val="SingleTxtG"/>
              <w:ind w:left="0" w:right="0"/>
              <w:jc w:val="left"/>
            </w:pPr>
            <w:r w:rsidRPr="00B2057C">
              <w:t>(ECE/TRANS/WP.29/AC.3/25)</w:t>
            </w:r>
          </w:p>
          <w:p w14:paraId="20F6B13E" w14:textId="77777777" w:rsidR="00400454" w:rsidRPr="00B2057C" w:rsidRDefault="00400454" w:rsidP="00EE256D">
            <w:pPr>
              <w:pStyle w:val="SingleTxtG"/>
              <w:ind w:left="0" w:right="0"/>
              <w:jc w:val="left"/>
            </w:pPr>
            <w:r w:rsidRPr="00B2057C">
              <w:t>(ECE/TRANS/WP.29/AC.3/25/Rev.1)</w:t>
            </w:r>
          </w:p>
        </w:tc>
        <w:tc>
          <w:tcPr>
            <w:tcW w:w="4005" w:type="dxa"/>
          </w:tcPr>
          <w:p w14:paraId="32FA5BC9" w14:textId="77777777" w:rsidR="00400454" w:rsidRPr="00B2057C" w:rsidRDefault="00400454" w:rsidP="00EE256D">
            <w:pPr>
              <w:pStyle w:val="SingleTxtG"/>
              <w:ind w:left="0" w:right="0"/>
              <w:jc w:val="left"/>
            </w:pPr>
            <w:r w:rsidRPr="00B2057C">
              <w:t>Fourth progress report</w:t>
            </w:r>
          </w:p>
          <w:p w14:paraId="499FF3B4" w14:textId="77777777" w:rsidR="00400454" w:rsidRPr="00B2057C" w:rsidRDefault="00400454" w:rsidP="00EE256D">
            <w:pPr>
              <w:pStyle w:val="SingleTxtG"/>
              <w:ind w:left="0" w:right="0"/>
              <w:jc w:val="left"/>
            </w:pPr>
            <w:r w:rsidRPr="00B2057C">
              <w:t>Third progress report</w:t>
            </w:r>
          </w:p>
          <w:p w14:paraId="18551763" w14:textId="77777777" w:rsidR="00400454" w:rsidRPr="00B2057C" w:rsidRDefault="00400454" w:rsidP="00EE256D">
            <w:pPr>
              <w:pStyle w:val="SingleTxtG"/>
              <w:ind w:left="0" w:right="0"/>
              <w:jc w:val="left"/>
            </w:pPr>
            <w:r w:rsidRPr="00B2057C">
              <w:t>Second progress report</w:t>
            </w:r>
          </w:p>
          <w:p w14:paraId="136EE006" w14:textId="77777777" w:rsidR="00400454" w:rsidRPr="00B2057C" w:rsidRDefault="00400454" w:rsidP="00EE256D">
            <w:pPr>
              <w:pStyle w:val="SingleTxtG"/>
              <w:ind w:left="0" w:right="0"/>
              <w:jc w:val="left"/>
            </w:pPr>
            <w:r w:rsidRPr="00B2057C">
              <w:t>First progress report</w:t>
            </w:r>
          </w:p>
          <w:p w14:paraId="1F94FC5B" w14:textId="77777777" w:rsidR="00400454" w:rsidRPr="00B2057C" w:rsidRDefault="00400454" w:rsidP="00EE256D">
            <w:pPr>
              <w:pStyle w:val="SingleTxtG"/>
              <w:ind w:left="0" w:right="0"/>
              <w:jc w:val="left"/>
            </w:pPr>
            <w:r w:rsidRPr="00B2057C">
              <w:t>Authorization to develop the amendment</w:t>
            </w:r>
          </w:p>
          <w:p w14:paraId="31A1EF0C" w14:textId="77777777" w:rsidR="00400454" w:rsidRPr="00B2057C" w:rsidRDefault="00400454" w:rsidP="00EE256D">
            <w:pPr>
              <w:pStyle w:val="SingleTxtG"/>
              <w:ind w:left="0" w:right="0"/>
              <w:jc w:val="left"/>
            </w:pPr>
            <w:r w:rsidRPr="00B2057C">
              <w:t>Revised authorization to develop the amendment</w:t>
            </w:r>
          </w:p>
        </w:tc>
      </w:tr>
    </w:tbl>
    <w:p w14:paraId="7354A32E" w14:textId="77777777" w:rsidR="00400454" w:rsidRPr="00B2057C" w:rsidRDefault="00400454" w:rsidP="00400454">
      <w:pPr>
        <w:pStyle w:val="H4G"/>
      </w:pPr>
      <w:r w:rsidRPr="00B2057C">
        <w:tab/>
      </w:r>
      <w:bookmarkStart w:id="7" w:name="_Toc416186058"/>
      <w:r w:rsidRPr="00B2057C">
        <w:t>18.</w:t>
      </w:r>
      <w:r>
        <w:t>5</w:t>
      </w:r>
      <w:r w:rsidRPr="00B2057C">
        <w:t>.</w:t>
      </w:r>
      <w:r w:rsidRPr="00B2057C">
        <w:tab/>
        <w:t>UN GTR No. 9 (Pedestrian safety)</w:t>
      </w:r>
      <w:bookmarkEnd w:id="7"/>
    </w:p>
    <w:p w14:paraId="11050224"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2AE3B50" w14:textId="77777777" w:rsidTr="00EE256D">
        <w:trPr>
          <w:cantSplit/>
        </w:trPr>
        <w:tc>
          <w:tcPr>
            <w:tcW w:w="3366" w:type="dxa"/>
          </w:tcPr>
          <w:p w14:paraId="082FDE3F" w14:textId="40D439EB" w:rsidR="00400454" w:rsidRPr="00B2057C" w:rsidRDefault="00400454" w:rsidP="00EE256D">
            <w:pPr>
              <w:pStyle w:val="SingleTxtG"/>
              <w:ind w:left="0" w:right="0"/>
              <w:jc w:val="left"/>
            </w:pPr>
            <w:r w:rsidRPr="00B2057C">
              <w:t>ECE/TRANS/WP.29/</w:t>
            </w:r>
            <w:r>
              <w:t>AC.3</w:t>
            </w:r>
            <w:r w:rsidRPr="00B2057C">
              <w:t>/</w:t>
            </w:r>
            <w:r>
              <w:t>4</w:t>
            </w:r>
            <w:r w:rsidRPr="00B2057C">
              <w:t>5</w:t>
            </w:r>
            <w:r w:rsidR="00F9406B" w:rsidRPr="007C2FFC">
              <w:t>/Rev.1</w:t>
            </w:r>
          </w:p>
        </w:tc>
        <w:tc>
          <w:tcPr>
            <w:tcW w:w="4005" w:type="dxa"/>
          </w:tcPr>
          <w:p w14:paraId="2F6DCF16" w14:textId="7A449BF7" w:rsidR="00400454" w:rsidRPr="00B2057C" w:rsidRDefault="004551B5" w:rsidP="004551B5">
            <w:pPr>
              <w:pStyle w:val="SingleTxtG"/>
              <w:ind w:left="0" w:right="0"/>
              <w:jc w:val="left"/>
              <w:rPr>
                <w:spacing w:val="-4"/>
              </w:rPr>
            </w:pPr>
            <w:r>
              <w:t>Authorization to develop an amendment to UN </w:t>
            </w:r>
            <w:r w:rsidR="00400454" w:rsidRPr="00B2057C">
              <w:t>GTR No. </w:t>
            </w:r>
            <w:r w:rsidR="00400454" w:rsidRPr="00B2057C">
              <w:rPr>
                <w:lang w:eastAsia="ko-KR"/>
              </w:rPr>
              <w:t>9</w:t>
            </w:r>
            <w:r w:rsidR="00400454" w:rsidRPr="00B2057C">
              <w:t xml:space="preserve"> </w:t>
            </w:r>
          </w:p>
        </w:tc>
      </w:tr>
      <w:tr w:rsidR="00400454" w:rsidRPr="00B2057C" w14:paraId="5916EFDE" w14:textId="77777777" w:rsidTr="00EE256D">
        <w:trPr>
          <w:cantSplit/>
        </w:trPr>
        <w:tc>
          <w:tcPr>
            <w:tcW w:w="3366" w:type="dxa"/>
          </w:tcPr>
          <w:p w14:paraId="11262802" w14:textId="77777777" w:rsidR="00400454" w:rsidRPr="00B2057C" w:rsidRDefault="00400454" w:rsidP="00EE256D">
            <w:pPr>
              <w:pStyle w:val="SingleTxtG"/>
              <w:ind w:left="0" w:right="0"/>
              <w:jc w:val="left"/>
            </w:pPr>
            <w:r w:rsidRPr="00B2057C">
              <w:t>(ECE/TRANS/WP.29/AC.3/31)</w:t>
            </w:r>
          </w:p>
        </w:tc>
        <w:tc>
          <w:tcPr>
            <w:tcW w:w="4005" w:type="dxa"/>
          </w:tcPr>
          <w:p w14:paraId="7FD99430" w14:textId="77777777" w:rsidR="00400454" w:rsidRPr="00B2057C" w:rsidRDefault="00400454" w:rsidP="00EE256D">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bl>
    <w:p w14:paraId="5FFD105B" w14:textId="77777777" w:rsidR="00400454" w:rsidRDefault="00400454" w:rsidP="00400454">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t>UN GTR No. 13</w:t>
      </w:r>
      <w:r>
        <w:rPr>
          <w:i/>
        </w:rPr>
        <w:t xml:space="preserve"> (</w:t>
      </w:r>
      <w:r w:rsidRPr="00453FC6">
        <w:rPr>
          <w:i/>
        </w:rPr>
        <w:t>Hydrogen and Fuel Cell Vehicles (HFCV) – Phase 2</w:t>
      </w:r>
      <w:r>
        <w:rPr>
          <w:i/>
        </w:rPr>
        <w:t>)</w:t>
      </w:r>
    </w:p>
    <w:p w14:paraId="0A6964CE" w14:textId="77777777" w:rsidR="00400454" w:rsidRPr="007722E8" w:rsidRDefault="00400454" w:rsidP="00400454">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3F95CC7" w14:textId="77777777" w:rsidTr="00EE256D">
        <w:trPr>
          <w:trHeight w:val="232"/>
        </w:trPr>
        <w:tc>
          <w:tcPr>
            <w:tcW w:w="3366" w:type="dxa"/>
          </w:tcPr>
          <w:p w14:paraId="084CDBFA" w14:textId="77777777" w:rsidR="00400454" w:rsidRPr="00B2057C" w:rsidRDefault="00400454" w:rsidP="00EE256D">
            <w:pPr>
              <w:pStyle w:val="SingleTxtG"/>
              <w:ind w:left="0" w:right="176"/>
              <w:jc w:val="left"/>
            </w:pPr>
            <w:r w:rsidRPr="00B2057C">
              <w:t>ECE/TRANS/WP.29/AC.3/</w:t>
            </w:r>
            <w:r>
              <w:t>49</w:t>
            </w:r>
          </w:p>
        </w:tc>
        <w:tc>
          <w:tcPr>
            <w:tcW w:w="4011" w:type="dxa"/>
          </w:tcPr>
          <w:p w14:paraId="079FAE96" w14:textId="77777777" w:rsidR="00400454" w:rsidRPr="00B2057C" w:rsidRDefault="00400454" w:rsidP="00EE256D">
            <w:pPr>
              <w:pStyle w:val="SingleTxtG"/>
              <w:ind w:left="0" w:right="0"/>
              <w:jc w:val="left"/>
            </w:pPr>
            <w:r w:rsidRPr="00B2057C">
              <w:t>Authorizati</w:t>
            </w:r>
            <w:r>
              <w:t>on to develop Phase 2 of the UN </w:t>
            </w:r>
            <w:r w:rsidRPr="00B2057C">
              <w:t>GTR</w:t>
            </w:r>
          </w:p>
        </w:tc>
      </w:tr>
    </w:tbl>
    <w:p w14:paraId="6068FF2E" w14:textId="77777777" w:rsidR="00400454" w:rsidRPr="00B2057C" w:rsidRDefault="00400454" w:rsidP="00400454">
      <w:pPr>
        <w:pStyle w:val="H4G"/>
      </w:pPr>
      <w:r w:rsidRPr="00B2057C">
        <w:tab/>
      </w:r>
      <w:bookmarkStart w:id="8" w:name="_Toc416186060"/>
      <w:r w:rsidRPr="00B2057C">
        <w:t>18.7.</w:t>
      </w:r>
      <w:r w:rsidRPr="00B2057C">
        <w:tab/>
        <w:t xml:space="preserve">UN GTR No. 15 (Worldwide harmonized Light vehicle Test Procedures (WLTP) – </w:t>
      </w:r>
      <w:r w:rsidRPr="00B2057C">
        <w:br/>
        <w:t>Phase 2)</w:t>
      </w:r>
      <w:bookmarkEnd w:id="8"/>
    </w:p>
    <w:p w14:paraId="37126D17" w14:textId="77777777" w:rsidR="00400454" w:rsidRPr="00B2057C" w:rsidRDefault="00400454" w:rsidP="00400454">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00454" w:rsidRPr="00B2057C" w14:paraId="109DB6CE" w14:textId="77777777" w:rsidTr="00EE256D">
        <w:trPr>
          <w:trHeight w:val="232"/>
        </w:trPr>
        <w:tc>
          <w:tcPr>
            <w:tcW w:w="3366" w:type="dxa"/>
          </w:tcPr>
          <w:p w14:paraId="58EFDBFA" w14:textId="77777777" w:rsidR="00400454" w:rsidRPr="00B2057C" w:rsidRDefault="00400454" w:rsidP="00EE256D">
            <w:pPr>
              <w:pStyle w:val="SingleTxtG"/>
              <w:ind w:left="0" w:right="176"/>
              <w:jc w:val="left"/>
            </w:pPr>
            <w:r w:rsidRPr="00B2057C">
              <w:t>(ECE/TRANS/WP.29/AC.3/39)</w:t>
            </w:r>
          </w:p>
          <w:p w14:paraId="04D6F0BF" w14:textId="77777777" w:rsidR="00400454" w:rsidRPr="00B2057C" w:rsidRDefault="00400454" w:rsidP="00EE256D">
            <w:pPr>
              <w:pStyle w:val="SingleTxtG"/>
              <w:ind w:left="0" w:right="176"/>
              <w:jc w:val="left"/>
            </w:pPr>
            <w:r w:rsidRPr="00B2057C">
              <w:t>(ECE/TRANS/WP.29/2016/29)</w:t>
            </w:r>
          </w:p>
          <w:p w14:paraId="44DE8A95" w14:textId="77777777" w:rsidR="00400454" w:rsidRPr="00B2057C" w:rsidRDefault="00400454" w:rsidP="00EE256D">
            <w:pPr>
              <w:pStyle w:val="SingleTxtG"/>
              <w:ind w:left="0" w:right="176"/>
              <w:jc w:val="left"/>
            </w:pPr>
            <w:r w:rsidRPr="00B2057C">
              <w:t>(ECE/TRANS/WP.29/2016/73)</w:t>
            </w:r>
          </w:p>
        </w:tc>
        <w:tc>
          <w:tcPr>
            <w:tcW w:w="4011" w:type="dxa"/>
          </w:tcPr>
          <w:p w14:paraId="28773CA3" w14:textId="16455608" w:rsidR="00400454" w:rsidRPr="00B2057C" w:rsidRDefault="00400454" w:rsidP="00EE256D">
            <w:pPr>
              <w:pStyle w:val="SingleTxtG"/>
              <w:ind w:left="0" w:right="0"/>
              <w:jc w:val="left"/>
            </w:pPr>
            <w:r w:rsidRPr="00B2057C">
              <w:t xml:space="preserve">Authorization to develop </w:t>
            </w:r>
            <w:r w:rsidR="004551B5">
              <w:t xml:space="preserve">amendments to </w:t>
            </w:r>
            <w:r>
              <w:t>UN </w:t>
            </w:r>
            <w:r w:rsidRPr="00B2057C">
              <w:t>GTR</w:t>
            </w:r>
          </w:p>
          <w:p w14:paraId="015E1023" w14:textId="77777777" w:rsidR="00400454" w:rsidRPr="00B2057C" w:rsidRDefault="00400454" w:rsidP="00EE256D">
            <w:pPr>
              <w:pStyle w:val="SingleTxtG"/>
              <w:ind w:left="0" w:right="0"/>
              <w:jc w:val="left"/>
            </w:pPr>
            <w:r w:rsidRPr="00B2057C">
              <w:t>Proposal for authorization to develop Phase 2 of the UN GTR</w:t>
            </w:r>
          </w:p>
        </w:tc>
      </w:tr>
      <w:tr w:rsidR="00400454" w:rsidRPr="00B2057C" w14:paraId="4FC4EBE2" w14:textId="77777777" w:rsidTr="00EE256D">
        <w:trPr>
          <w:trHeight w:val="232"/>
        </w:trPr>
        <w:tc>
          <w:tcPr>
            <w:tcW w:w="3366" w:type="dxa"/>
          </w:tcPr>
          <w:p w14:paraId="0D7AB722" w14:textId="77777777" w:rsidR="00400454" w:rsidRPr="00B2057C" w:rsidRDefault="00400454" w:rsidP="00EE256D">
            <w:pPr>
              <w:pStyle w:val="SingleTxtG"/>
              <w:ind w:left="0" w:right="176"/>
              <w:jc w:val="left"/>
            </w:pPr>
            <w:r w:rsidRPr="00B2057C">
              <w:t>ECE/TRANS/WP.29/AC.3/44</w:t>
            </w:r>
          </w:p>
        </w:tc>
        <w:tc>
          <w:tcPr>
            <w:tcW w:w="4011" w:type="dxa"/>
          </w:tcPr>
          <w:p w14:paraId="37D05E78" w14:textId="77777777" w:rsidR="00400454" w:rsidRPr="00B2057C" w:rsidRDefault="00400454" w:rsidP="00EE256D">
            <w:pPr>
              <w:pStyle w:val="SingleTxtG"/>
              <w:ind w:left="0" w:right="0"/>
              <w:jc w:val="left"/>
            </w:pPr>
            <w:r w:rsidRPr="00B2057C">
              <w:t>Authorization to develop Phase 2 of the UN</w:t>
            </w:r>
            <w:r>
              <w:t> </w:t>
            </w:r>
            <w:r w:rsidRPr="00B2057C">
              <w:t>GTR</w:t>
            </w:r>
          </w:p>
        </w:tc>
      </w:tr>
    </w:tbl>
    <w:p w14:paraId="509A2DCB" w14:textId="77777777" w:rsidR="00400454" w:rsidRPr="00B2057C" w:rsidRDefault="00400454" w:rsidP="00400454">
      <w:pPr>
        <w:pStyle w:val="H4G"/>
        <w:jc w:val="both"/>
      </w:pPr>
      <w:r w:rsidRPr="00B2057C">
        <w:lastRenderedPageBreak/>
        <w:tab/>
      </w:r>
      <w:bookmarkStart w:id="9" w:name="_Toc416186061"/>
      <w:r w:rsidRPr="00B2057C">
        <w:t>18.8.</w:t>
      </w:r>
      <w:r w:rsidRPr="00B2057C">
        <w:tab/>
        <w:t>UN GTR No. 16 (Tyres)</w:t>
      </w:r>
      <w:bookmarkEnd w:id="9"/>
    </w:p>
    <w:p w14:paraId="45DBA5C7" w14:textId="77777777" w:rsidR="00400454" w:rsidRPr="00B2057C" w:rsidRDefault="00400454" w:rsidP="00400454">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400454" w:rsidRPr="00B2057C" w14:paraId="419C97FF" w14:textId="77777777" w:rsidTr="00EE256D">
        <w:trPr>
          <w:trHeight w:val="232"/>
        </w:trPr>
        <w:tc>
          <w:tcPr>
            <w:tcW w:w="3366" w:type="dxa"/>
          </w:tcPr>
          <w:p w14:paraId="1673A5C0" w14:textId="77777777" w:rsidR="00400454" w:rsidRPr="00B2057C" w:rsidRDefault="00400454" w:rsidP="00EE256D">
            <w:r w:rsidRPr="00B2057C">
              <w:t>(ECE/TRANS/WP.29/AC.3/4</w:t>
            </w:r>
            <w:r>
              <w:t>8</w:t>
            </w:r>
            <w:r w:rsidRPr="00B2057C">
              <w:t>)</w:t>
            </w:r>
          </w:p>
        </w:tc>
        <w:tc>
          <w:tcPr>
            <w:tcW w:w="3997" w:type="dxa"/>
          </w:tcPr>
          <w:p w14:paraId="6DAA8426" w14:textId="77777777" w:rsidR="00400454" w:rsidRPr="00B2057C" w:rsidRDefault="00400454" w:rsidP="00EE256D">
            <w:pPr>
              <w:spacing w:after="120"/>
            </w:pPr>
            <w:r w:rsidRPr="00B2057C">
              <w:t xml:space="preserve">Authorization to develop </w:t>
            </w:r>
            <w:r w:rsidRPr="00D958B5">
              <w:t>Amendment 2</w:t>
            </w:r>
            <w:r w:rsidRPr="00B2057C">
              <w:t xml:space="preserve"> of the </w:t>
            </w:r>
            <w:r>
              <w:t>UN </w:t>
            </w:r>
            <w:r w:rsidRPr="00B2057C">
              <w:t>GTR</w:t>
            </w:r>
          </w:p>
        </w:tc>
      </w:tr>
    </w:tbl>
    <w:p w14:paraId="2F7FE495" w14:textId="77777777" w:rsidR="00400454" w:rsidRPr="00E14078" w:rsidRDefault="00400454" w:rsidP="00400454">
      <w:pPr>
        <w:pStyle w:val="H4G"/>
        <w:rPr>
          <w:lang w:val="fr-CH"/>
        </w:rPr>
      </w:pPr>
      <w:r w:rsidRPr="00B2057C">
        <w:tab/>
      </w:r>
      <w:bookmarkStart w:id="10" w:name="_Toc416186062"/>
      <w:r w:rsidRPr="00E14078">
        <w:rPr>
          <w:lang w:val="fr-CH"/>
        </w:rPr>
        <w:t>18.9.</w:t>
      </w:r>
      <w:r w:rsidRPr="00E14078">
        <w:rPr>
          <w:lang w:val="fr-CH"/>
        </w:rPr>
        <w:tab/>
        <w:t>Draft UN GTR on Electric Vehicles Safety (EVS)</w:t>
      </w:r>
      <w:bookmarkEnd w:id="10"/>
    </w:p>
    <w:p w14:paraId="587104E4" w14:textId="77777777" w:rsidR="00400454"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0"/>
        <w:gridCol w:w="4011"/>
      </w:tblGrid>
      <w:tr w:rsidR="005140CA" w:rsidRPr="005F6933" w14:paraId="0440D6D8" w14:textId="77777777" w:rsidTr="005140CA">
        <w:tc>
          <w:tcPr>
            <w:tcW w:w="3360" w:type="dxa"/>
          </w:tcPr>
          <w:p w14:paraId="00749C10" w14:textId="38A4222B" w:rsidR="005140CA" w:rsidRPr="005F6933" w:rsidRDefault="005140CA" w:rsidP="005140CA">
            <w:r w:rsidRPr="00B2057C">
              <w:t>ECE/TRANS/WP.29/AC.3/</w:t>
            </w:r>
            <w:r>
              <w:t>50</w:t>
            </w:r>
          </w:p>
        </w:tc>
        <w:tc>
          <w:tcPr>
            <w:tcW w:w="4011" w:type="dxa"/>
          </w:tcPr>
          <w:p w14:paraId="1493C6DD" w14:textId="3A3B90E3" w:rsidR="005140CA" w:rsidRPr="00E14078" w:rsidRDefault="005140CA" w:rsidP="00EE256D">
            <w:pPr>
              <w:spacing w:after="120"/>
            </w:pPr>
            <w:r w:rsidRPr="00E14078">
              <w:t>Authorization to develop Phase 2 of the</w:t>
            </w:r>
            <w:r>
              <w:t xml:space="preserve"> UN </w:t>
            </w:r>
            <w:r w:rsidRPr="00E14078">
              <w:t>GTR</w:t>
            </w:r>
          </w:p>
        </w:tc>
      </w:tr>
      <w:tr w:rsidR="00400454" w:rsidRPr="005F6933" w14:paraId="19F43D5B" w14:textId="77777777" w:rsidTr="005140CA">
        <w:tc>
          <w:tcPr>
            <w:tcW w:w="3360" w:type="dxa"/>
          </w:tcPr>
          <w:p w14:paraId="02D573BA" w14:textId="4FDA0CF5" w:rsidR="00400454" w:rsidRPr="005F6933" w:rsidRDefault="005140CA" w:rsidP="00EE256D">
            <w:r>
              <w:t>(</w:t>
            </w:r>
            <w:r w:rsidR="00400454" w:rsidRPr="005F6933">
              <w:t>ECE/TRANS/WP.29/2017/</w:t>
            </w:r>
            <w:r w:rsidR="00400454">
              <w:t>143</w:t>
            </w:r>
            <w:r>
              <w:t>)</w:t>
            </w:r>
          </w:p>
        </w:tc>
        <w:tc>
          <w:tcPr>
            <w:tcW w:w="4011" w:type="dxa"/>
          </w:tcPr>
          <w:p w14:paraId="51C55254" w14:textId="77777777" w:rsidR="00400454" w:rsidRPr="005F6933" w:rsidRDefault="00400454" w:rsidP="00EE256D">
            <w:pPr>
              <w:spacing w:after="120"/>
              <w:rPr>
                <w:lang w:val="en-US"/>
              </w:rPr>
            </w:pPr>
            <w:r w:rsidRPr="00E14078">
              <w:t>Authorization to develop Phase 2 of the</w:t>
            </w:r>
            <w:r>
              <w:t xml:space="preserve"> UN </w:t>
            </w:r>
            <w:r w:rsidRPr="00E14078">
              <w:t>GTR</w:t>
            </w:r>
          </w:p>
        </w:tc>
      </w:tr>
    </w:tbl>
    <w:p w14:paraId="49E2988F" w14:textId="77777777" w:rsidR="00400454" w:rsidRPr="00B2057C" w:rsidRDefault="00400454" w:rsidP="00400454">
      <w:pPr>
        <w:pStyle w:val="H4G"/>
        <w:rPr>
          <w:lang w:val="fr-CH"/>
        </w:rPr>
      </w:pPr>
      <w:r w:rsidRPr="00A672E2">
        <w:rPr>
          <w:lang w:val="en-US"/>
        </w:rPr>
        <w:tab/>
      </w:r>
      <w:bookmarkStart w:id="11" w:name="_Toc416186063"/>
      <w:r w:rsidRPr="00B2057C">
        <w:rPr>
          <w:lang w:val="fr-CH"/>
        </w:rPr>
        <w:t>18.10.</w:t>
      </w:r>
      <w:r w:rsidRPr="00B2057C">
        <w:rPr>
          <w:lang w:val="fr-CH"/>
        </w:rPr>
        <w:tab/>
        <w:t>Draft UN GTR on Quiet Road Transport Vehicles (QRTV)</w:t>
      </w:r>
      <w:bookmarkEnd w:id="11"/>
    </w:p>
    <w:p w14:paraId="15039140" w14:textId="77777777" w:rsidR="00400454" w:rsidRPr="00B2057C" w:rsidRDefault="00400454" w:rsidP="00400454">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470789CA" w14:textId="77777777" w:rsidTr="00EE256D">
        <w:trPr>
          <w:trHeight w:val="232"/>
        </w:trPr>
        <w:tc>
          <w:tcPr>
            <w:tcW w:w="3366" w:type="dxa"/>
          </w:tcPr>
          <w:p w14:paraId="44E7FBEC" w14:textId="77777777" w:rsidR="00400454" w:rsidRPr="00B2057C" w:rsidRDefault="00400454" w:rsidP="00EE256D">
            <w:pPr>
              <w:pStyle w:val="SingleTxtG"/>
              <w:ind w:left="0" w:right="176"/>
              <w:jc w:val="left"/>
            </w:pPr>
            <w:r w:rsidRPr="00B2057C">
              <w:t>(ECE/TRANS/WP.29/AC.3/33)</w:t>
            </w:r>
          </w:p>
        </w:tc>
        <w:tc>
          <w:tcPr>
            <w:tcW w:w="4005" w:type="dxa"/>
          </w:tcPr>
          <w:p w14:paraId="12B86501" w14:textId="77777777" w:rsidR="00400454" w:rsidRPr="00B2057C" w:rsidRDefault="00400454" w:rsidP="00EE256D">
            <w:pPr>
              <w:pStyle w:val="SingleTxtG"/>
              <w:ind w:left="0" w:right="0"/>
              <w:jc w:val="left"/>
            </w:pPr>
            <w:r w:rsidRPr="00B2057C">
              <w:t xml:space="preserve">Authorization to develop the </w:t>
            </w:r>
            <w:r>
              <w:t>UN </w:t>
            </w:r>
            <w:r w:rsidRPr="00B2057C">
              <w:t>GTR</w:t>
            </w:r>
          </w:p>
        </w:tc>
      </w:tr>
    </w:tbl>
    <w:p w14:paraId="073DED97" w14:textId="77777777" w:rsidR="00400454" w:rsidRPr="00B2057C" w:rsidRDefault="00400454" w:rsidP="00400454">
      <w:pPr>
        <w:pStyle w:val="H4G"/>
      </w:pPr>
      <w:bookmarkStart w:id="12" w:name="_Toc416186064"/>
      <w:r w:rsidRPr="00B2057C">
        <w:tab/>
        <w:t>1</w:t>
      </w:r>
      <w:r>
        <w:t>8</w:t>
      </w:r>
      <w:r w:rsidRPr="00B2057C">
        <w:t>.</w:t>
      </w:r>
      <w:r>
        <w:t>11</w:t>
      </w:r>
      <w:r w:rsidRPr="00B2057C">
        <w:t>.</w:t>
      </w:r>
      <w:r w:rsidRPr="00B2057C">
        <w:tab/>
        <w:t>Electric vehicles and the environment</w:t>
      </w:r>
    </w:p>
    <w:p w14:paraId="6DD08036" w14:textId="77777777" w:rsidR="00400454" w:rsidRPr="00B2057C" w:rsidRDefault="00400454" w:rsidP="00400454">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28DD792D" w14:textId="77777777" w:rsidTr="00EE256D">
        <w:trPr>
          <w:trHeight w:val="232"/>
        </w:trPr>
        <w:tc>
          <w:tcPr>
            <w:tcW w:w="3366" w:type="dxa"/>
            <w:hideMark/>
          </w:tcPr>
          <w:p w14:paraId="72D386F5" w14:textId="77777777" w:rsidR="00400454" w:rsidRPr="00B2057C" w:rsidRDefault="00400454" w:rsidP="00EE256D">
            <w:pPr>
              <w:pStyle w:val="SingleTxtG"/>
              <w:keepNext/>
              <w:keepLines/>
              <w:ind w:left="0" w:right="176"/>
              <w:jc w:val="left"/>
            </w:pPr>
            <w:r w:rsidRPr="00B2057C">
              <w:t>ECE/TRANS/WP.29/AC.3/46</w:t>
            </w:r>
          </w:p>
        </w:tc>
        <w:tc>
          <w:tcPr>
            <w:tcW w:w="4005" w:type="dxa"/>
            <w:hideMark/>
          </w:tcPr>
          <w:p w14:paraId="37ED6236" w14:textId="77777777" w:rsidR="00400454" w:rsidRPr="00B2057C" w:rsidRDefault="00400454" w:rsidP="00EE256D">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400454" w:rsidRPr="00B2057C" w14:paraId="0026EB6A" w14:textId="77777777" w:rsidTr="00EE256D">
        <w:trPr>
          <w:trHeight w:val="232"/>
        </w:trPr>
        <w:tc>
          <w:tcPr>
            <w:tcW w:w="3366" w:type="dxa"/>
            <w:hideMark/>
          </w:tcPr>
          <w:p w14:paraId="537E78BB" w14:textId="77777777" w:rsidR="00400454" w:rsidRPr="00B2057C" w:rsidRDefault="00400454" w:rsidP="00EE256D">
            <w:pPr>
              <w:pStyle w:val="SingleTxtG"/>
              <w:ind w:left="0" w:right="176"/>
              <w:jc w:val="left"/>
            </w:pPr>
            <w:r w:rsidRPr="00B2057C">
              <w:t>(ECE/TRANS/WP.29/2014/81)</w:t>
            </w:r>
          </w:p>
        </w:tc>
        <w:tc>
          <w:tcPr>
            <w:tcW w:w="4005" w:type="dxa"/>
            <w:hideMark/>
          </w:tcPr>
          <w:p w14:paraId="35EA7F6B" w14:textId="77777777" w:rsidR="00400454" w:rsidRPr="00B2057C" w:rsidRDefault="00400454" w:rsidP="00EE256D">
            <w:pPr>
              <w:pStyle w:val="SingleTxtG"/>
              <w:ind w:left="0" w:right="0"/>
              <w:jc w:val="left"/>
            </w:pPr>
            <w:r w:rsidRPr="00B2057C">
              <w:t>Electric Vehicle Regulatory Reference Guide</w:t>
            </w:r>
          </w:p>
        </w:tc>
      </w:tr>
      <w:tr w:rsidR="00400454" w:rsidRPr="00B2057C" w14:paraId="0AC69F60" w14:textId="77777777" w:rsidTr="00EE256D">
        <w:trPr>
          <w:trHeight w:val="232"/>
        </w:trPr>
        <w:tc>
          <w:tcPr>
            <w:tcW w:w="3366" w:type="dxa"/>
            <w:hideMark/>
          </w:tcPr>
          <w:p w14:paraId="7021F62E" w14:textId="77777777" w:rsidR="00400454" w:rsidRPr="00B2057C" w:rsidRDefault="00400454" w:rsidP="00EE256D">
            <w:pPr>
              <w:pStyle w:val="SingleTxtG"/>
              <w:ind w:left="0" w:right="176"/>
              <w:jc w:val="left"/>
            </w:pPr>
            <w:r w:rsidRPr="00B2057C">
              <w:t>(ECE/TRANS/WP.29/AC.3/40)</w:t>
            </w:r>
          </w:p>
        </w:tc>
        <w:tc>
          <w:tcPr>
            <w:tcW w:w="4005" w:type="dxa"/>
            <w:hideMark/>
          </w:tcPr>
          <w:p w14:paraId="61EE3726" w14:textId="77777777" w:rsidR="00400454" w:rsidRPr="00B2057C" w:rsidRDefault="00400454" w:rsidP="00EE256D">
            <w:pPr>
              <w:pStyle w:val="SingleTxtG"/>
              <w:ind w:left="0" w:right="0"/>
              <w:jc w:val="left"/>
            </w:pPr>
            <w:r w:rsidRPr="00B2057C">
              <w:t>Authorization to conduct research and develop new</w:t>
            </w:r>
            <w:r>
              <w:t xml:space="preserve"> UN Regulation</w:t>
            </w:r>
            <w:r w:rsidRPr="00B2057C">
              <w:t>s on environmental requirements for electric vehicles</w:t>
            </w:r>
          </w:p>
        </w:tc>
      </w:tr>
      <w:tr w:rsidR="00400454" w:rsidRPr="00B2057C" w14:paraId="1B9D27BD" w14:textId="77777777" w:rsidTr="00EE256D">
        <w:trPr>
          <w:trHeight w:val="232"/>
        </w:trPr>
        <w:tc>
          <w:tcPr>
            <w:tcW w:w="3366" w:type="dxa"/>
            <w:hideMark/>
          </w:tcPr>
          <w:p w14:paraId="00DCCEF1" w14:textId="77777777" w:rsidR="00400454" w:rsidRPr="00B2057C" w:rsidRDefault="00400454" w:rsidP="00EE256D">
            <w:pPr>
              <w:pStyle w:val="SingleTxtG"/>
              <w:ind w:left="0" w:right="176"/>
              <w:jc w:val="left"/>
            </w:pPr>
            <w:r w:rsidRPr="00B2057C">
              <w:t>(ECE/TRANS/WP.29/AC.3/32)</w:t>
            </w:r>
          </w:p>
        </w:tc>
        <w:tc>
          <w:tcPr>
            <w:tcW w:w="4005" w:type="dxa"/>
            <w:hideMark/>
          </w:tcPr>
          <w:p w14:paraId="31FB9558" w14:textId="77777777" w:rsidR="00400454" w:rsidRPr="00B2057C" w:rsidRDefault="00400454" w:rsidP="00EE256D">
            <w:pPr>
              <w:pStyle w:val="SingleTxtG"/>
              <w:ind w:left="0" w:right="0"/>
              <w:jc w:val="left"/>
            </w:pPr>
            <w:r w:rsidRPr="00B2057C">
              <w:t>Authorization to establish an informal working group to develop a regulatory reference guide on electric vehicle technologies</w:t>
            </w:r>
          </w:p>
        </w:tc>
      </w:tr>
    </w:tbl>
    <w:p w14:paraId="770A49AC" w14:textId="77777777" w:rsidR="00400454" w:rsidRPr="00B2057C" w:rsidRDefault="00400454" w:rsidP="00400454">
      <w:pPr>
        <w:pStyle w:val="H23G"/>
      </w:pPr>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400454">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400454">
      <w:pPr>
        <w:spacing w:after="120"/>
      </w:pPr>
      <w:r w:rsidRPr="00B2057C">
        <w:tab/>
      </w:r>
      <w:r w:rsidRPr="00B2057C">
        <w:tab/>
        <w:t>(a)</w:t>
      </w:r>
      <w:r w:rsidRPr="00B2057C">
        <w:tab/>
        <w:t>Side impact dummies</w:t>
      </w:r>
      <w:r>
        <w:t>;</w:t>
      </w:r>
    </w:p>
    <w:p w14:paraId="19323B91" w14:textId="77777777" w:rsidR="00400454" w:rsidRPr="00B2057C" w:rsidRDefault="00400454" w:rsidP="00400454">
      <w:pPr>
        <w:tabs>
          <w:tab w:val="left" w:pos="567"/>
          <w:tab w:val="left" w:pos="1134"/>
          <w:tab w:val="left" w:pos="1701"/>
          <w:tab w:val="left" w:pos="2356"/>
        </w:tabs>
      </w:pPr>
      <w:r w:rsidRPr="00B2057C">
        <w:tab/>
      </w:r>
      <w:r w:rsidRPr="00B2057C">
        <w:tab/>
        <w:t>(b)</w:t>
      </w:r>
      <w:r w:rsidRPr="00B2057C">
        <w:tab/>
        <w:t>Pole side impact</w:t>
      </w:r>
      <w:r>
        <w:t>.</w:t>
      </w:r>
    </w:p>
    <w:p w14:paraId="3723E65E" w14:textId="77777777" w:rsidR="00400454" w:rsidRPr="00B2057C" w:rsidRDefault="00400454" w:rsidP="00400454">
      <w:pPr>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49CCB00D" w14:textId="0CD55773" w:rsidR="00875D0A" w:rsidRPr="00875D0A" w:rsidRDefault="00875D0A" w:rsidP="00F871F9">
      <w:pPr>
        <w:pStyle w:val="H4G"/>
        <w:keepNext w:val="0"/>
        <w:keepLines w:val="0"/>
      </w:pPr>
      <w:r w:rsidRPr="00875D0A">
        <w:tab/>
        <w:t>20.1.</w:t>
      </w:r>
      <w:r w:rsidRPr="00875D0A">
        <w:tab/>
        <w:t>Proposal for amendments to Special Resolution No. 2</w:t>
      </w:r>
    </w:p>
    <w:p w14:paraId="655501B2" w14:textId="40C89457" w:rsidR="004D0853" w:rsidRPr="00707A23" w:rsidRDefault="00AB4356" w:rsidP="00AB4356">
      <w:pPr>
        <w:pStyle w:val="H1G"/>
      </w:pPr>
      <w:r>
        <w:lastRenderedPageBreak/>
        <w:tab/>
      </w:r>
      <w:r w:rsidR="004D0853" w:rsidRPr="00707A23">
        <w:t>D.</w:t>
      </w:r>
      <w:r w:rsidR="004D0853" w:rsidRPr="00707A23">
        <w:tab/>
      </w:r>
      <w:r w:rsidR="004D0853" w:rsidRPr="00AB4356">
        <w:t>Administrative</w:t>
      </w:r>
      <w:r w:rsidR="004D0853" w:rsidRPr="00707A23">
        <w:t xml:space="preserve"> Committee of the 1997 Agreement (AC.4)</w:t>
      </w:r>
      <w:bookmarkEnd w:id="2"/>
    </w:p>
    <w:p w14:paraId="092F0945" w14:textId="40E141AF"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4551B5">
        <w:t>8</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7AC2A454" w:rsidR="00ED0055" w:rsidRPr="00B2057C"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14</w:t>
      </w:r>
      <w:r w:rsidR="00720511" w:rsidRPr="00B2057C">
        <w:t xml:space="preserve"> </w:t>
      </w:r>
      <w:r w:rsidR="00720511">
        <w:t>March</w:t>
      </w:r>
      <w:r w:rsidR="00720511" w:rsidRPr="00B2057C">
        <w:t xml:space="preserve"> 201</w:t>
      </w:r>
      <w:r w:rsidR="00720511">
        <w:t>8</w:t>
      </w:r>
      <w:r w:rsidR="00720511" w:rsidRPr="00B2057C">
        <w:t xml:space="preserve"> </w:t>
      </w:r>
      <w:r w:rsidRPr="00B2057C">
        <w:t>at the end of the morning session.</w:t>
      </w:r>
    </w:p>
    <w:p w14:paraId="5588EC9C" w14:textId="77777777" w:rsidR="00ED0055" w:rsidRPr="00B2057C" w:rsidRDefault="00ED0055" w:rsidP="00ED0055">
      <w:pPr>
        <w:pStyle w:val="H23G"/>
      </w:pPr>
      <w:r w:rsidRPr="00B2057C">
        <w:tab/>
        <w:t>23.</w:t>
      </w:r>
      <w:r w:rsidRPr="00B2057C">
        <w:tab/>
        <w:t>Establishment of new Rules annexed to the 1997 Agreement</w:t>
      </w:r>
    </w:p>
    <w:p w14:paraId="00E9EF82" w14:textId="41ED4100"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t>greement shall have one vote. 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d to take place on Wednesday, 14</w:t>
      </w:r>
      <w:r w:rsidRPr="00B2057C">
        <w:t xml:space="preserve"> </w:t>
      </w:r>
      <w:r w:rsidR="00720511">
        <w:t>March</w:t>
      </w:r>
      <w:r w:rsidRPr="00B2057C">
        <w:t xml:space="preserve"> 201</w:t>
      </w:r>
      <w:r w:rsidR="00720511">
        <w:t>8</w:t>
      </w:r>
      <w:r w:rsidRPr="00B2057C">
        <w:t xml:space="preserve">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20511" w:rsidRPr="00B2057C" w14:paraId="47FE119F" w14:textId="77777777" w:rsidTr="008843D2">
        <w:tc>
          <w:tcPr>
            <w:tcW w:w="3666" w:type="dxa"/>
            <w:hideMark/>
          </w:tcPr>
          <w:p w14:paraId="23826AD1" w14:textId="77777777" w:rsidR="00720511" w:rsidRPr="00B2057C" w:rsidRDefault="00720511" w:rsidP="008843D2">
            <w:pPr>
              <w:pStyle w:val="SingleTxtG"/>
              <w:keepNext/>
              <w:keepLines/>
              <w:ind w:left="0" w:right="0"/>
              <w:jc w:val="left"/>
            </w:pPr>
            <w:r w:rsidRPr="00B2057C">
              <w:lastRenderedPageBreak/>
              <w:t>ECE/TRANS/WP.29/2017/</w:t>
            </w:r>
            <w:r>
              <w:t>134</w:t>
            </w:r>
          </w:p>
        </w:tc>
        <w:tc>
          <w:tcPr>
            <w:tcW w:w="3706" w:type="dxa"/>
            <w:hideMark/>
          </w:tcPr>
          <w:p w14:paraId="5D488B99"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[No.3] </w:t>
            </w:r>
            <w:r w:rsidRPr="00B2057C">
              <w:t>on Periodical Technical Inspections of motor vehicles using Compressed Natural Gas (CNG) and/or Liquefied Natural Gas (LNG) in their propulsion system</w:t>
            </w:r>
          </w:p>
          <w:p w14:paraId="432044D9" w14:textId="77777777" w:rsidR="00720511" w:rsidRPr="00B2057C" w:rsidRDefault="00720511" w:rsidP="008843D2">
            <w:pPr>
              <w:pStyle w:val="SingleTxtG"/>
              <w:keepNext/>
              <w:keepLines/>
              <w:ind w:left="0" w:right="0"/>
              <w:jc w:val="left"/>
            </w:pPr>
            <w:r>
              <w:t>(</w:t>
            </w:r>
            <w:r w:rsidRPr="0023786A">
              <w:t>Based on ECE/TRANS/WP.29/2017/93 and ECE/TRANS/WP.29/172-18</w:t>
            </w:r>
            <w:r>
              <w:t>)</w:t>
            </w:r>
          </w:p>
        </w:tc>
      </w:tr>
      <w:tr w:rsidR="00720511" w:rsidRPr="00B2057C" w14:paraId="0EFBD9D4" w14:textId="77777777" w:rsidTr="008843D2">
        <w:tc>
          <w:tcPr>
            <w:tcW w:w="3666" w:type="dxa"/>
          </w:tcPr>
          <w:p w14:paraId="78F6E3F7" w14:textId="77777777" w:rsidR="00720511" w:rsidRPr="00B2057C" w:rsidRDefault="00720511" w:rsidP="008843D2">
            <w:pPr>
              <w:pStyle w:val="SingleTxtG"/>
              <w:keepNext/>
              <w:keepLines/>
              <w:ind w:left="0" w:right="0"/>
              <w:jc w:val="left"/>
            </w:pPr>
            <w:r w:rsidRPr="00B2057C">
              <w:t>ECE/TRANS/WP.29/2017/</w:t>
            </w:r>
            <w:r>
              <w:t>135</w:t>
            </w:r>
          </w:p>
        </w:tc>
        <w:tc>
          <w:tcPr>
            <w:tcW w:w="3706" w:type="dxa"/>
          </w:tcPr>
          <w:p w14:paraId="32946774" w14:textId="77777777" w:rsidR="00720511" w:rsidRDefault="00720511" w:rsidP="008843D2">
            <w:pPr>
              <w:pStyle w:val="SingleTxtG"/>
              <w:keepNext/>
              <w:keepLines/>
              <w:ind w:left="0" w:right="0"/>
              <w:jc w:val="left"/>
            </w:pPr>
            <w:r w:rsidRPr="00B2057C">
              <w:t xml:space="preserve">Proposals for a new </w:t>
            </w:r>
            <w:r>
              <w:t xml:space="preserve">UN </w:t>
            </w:r>
            <w:r w:rsidRPr="00B2057C">
              <w:t xml:space="preserve">Rule </w:t>
            </w:r>
            <w:r>
              <w:t xml:space="preserve">[No.4] </w:t>
            </w:r>
            <w:r w:rsidRPr="00B2057C">
              <w:t>on Periodical Technical Inspections of motor vehicles</w:t>
            </w:r>
            <w:r>
              <w:t xml:space="preserve"> with electric and hybrid-electric propulsion system</w:t>
            </w:r>
          </w:p>
          <w:p w14:paraId="02519633" w14:textId="77777777" w:rsidR="00720511" w:rsidRPr="00B2057C" w:rsidRDefault="00720511" w:rsidP="008843D2">
            <w:pPr>
              <w:pStyle w:val="SingleTxtG"/>
              <w:keepNext/>
              <w:keepLines/>
              <w:ind w:left="0" w:right="0"/>
              <w:jc w:val="left"/>
            </w:pPr>
            <w:r>
              <w:t>(</w:t>
            </w:r>
            <w:r w:rsidRPr="0023786A">
              <w:t>Based on ECE/TRANS/WP.29/172-19</w:t>
            </w:r>
            <w:r>
              <w:t>)</w:t>
            </w:r>
          </w:p>
        </w:tc>
      </w:tr>
    </w:tbl>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6F5" w14:textId="77777777" w:rsidR="0005733F" w:rsidRDefault="0005733F"/>
  </w:endnote>
  <w:endnote w:type="continuationSeparator" w:id="0">
    <w:p w14:paraId="284DC492" w14:textId="77777777" w:rsidR="0005733F" w:rsidRDefault="0005733F"/>
  </w:endnote>
  <w:endnote w:type="continuationNotice" w:id="1">
    <w:p w14:paraId="6698BD06" w14:textId="77777777" w:rsidR="0005733F" w:rsidRDefault="0005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5F805533" w:rsidR="0005733F" w:rsidRPr="00547870" w:rsidRDefault="0005733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441108">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4A91ACB7" w:rsidR="0005733F" w:rsidRPr="00547870" w:rsidRDefault="0005733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441108">
      <w:rPr>
        <w:b/>
        <w:noProof/>
        <w:sz w:val="18"/>
      </w:rPr>
      <w:t>3</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9B68" w14:textId="77777777" w:rsidR="0005733F" w:rsidRPr="000B175B" w:rsidRDefault="0005733F" w:rsidP="000B175B">
      <w:pPr>
        <w:tabs>
          <w:tab w:val="right" w:pos="2155"/>
        </w:tabs>
        <w:spacing w:after="80"/>
        <w:ind w:left="680"/>
        <w:rPr>
          <w:u w:val="single"/>
        </w:rPr>
      </w:pPr>
      <w:r>
        <w:rPr>
          <w:u w:val="single"/>
        </w:rPr>
        <w:tab/>
      </w:r>
    </w:p>
  </w:footnote>
  <w:footnote w:type="continuationSeparator" w:id="0">
    <w:p w14:paraId="5C336527" w14:textId="77777777" w:rsidR="0005733F" w:rsidRPr="00FC68B7" w:rsidRDefault="0005733F" w:rsidP="00FC68B7">
      <w:pPr>
        <w:tabs>
          <w:tab w:val="left" w:pos="2155"/>
        </w:tabs>
        <w:spacing w:after="80"/>
        <w:ind w:left="680"/>
        <w:rPr>
          <w:u w:val="single"/>
        </w:rPr>
      </w:pPr>
      <w:r>
        <w:rPr>
          <w:u w:val="single"/>
        </w:rPr>
        <w:tab/>
      </w:r>
    </w:p>
  </w:footnote>
  <w:footnote w:type="continuationNotice" w:id="1">
    <w:p w14:paraId="6C67E4C5" w14:textId="77777777" w:rsidR="0005733F" w:rsidRDefault="0005733F"/>
  </w:footnote>
  <w:footnote w:id="2">
    <w:p w14:paraId="067039E5" w14:textId="6C7A5C1E" w:rsidR="0005733F" w:rsidRPr="0075587B" w:rsidRDefault="0005733F" w:rsidP="0075587B">
      <w:pPr>
        <w:pStyle w:val="FootnoteText"/>
      </w:pPr>
      <w:r>
        <w:rPr>
          <w:rStyle w:val="FootnoteReference"/>
        </w:rPr>
        <w:tab/>
      </w:r>
      <w:r w:rsidRPr="00C44142">
        <w:rPr>
          <w:rStyle w:val="FootnoteReference"/>
          <w:szCs w:val="18"/>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39AF4C9B" w:rsidR="0005733F" w:rsidRPr="0075587B" w:rsidRDefault="0005733F">
      <w:pPr>
        <w:pStyle w:val="FootnoteText"/>
      </w:pPr>
      <w:r w:rsidRPr="0075587B">
        <w:rPr>
          <w:rStyle w:val="FootnoteReference"/>
          <w:sz w:val="20"/>
          <w:vertAlign w:val="baseline"/>
        </w:rPr>
        <w:tab/>
      </w:r>
      <w:r w:rsidRPr="00C44142">
        <w:rPr>
          <w:rStyle w:val="FootnoteReference"/>
          <w:szCs w:val="18"/>
          <w:vertAlign w:val="baseline"/>
        </w:rPr>
        <w:t>**</w:t>
      </w:r>
      <w:r w:rsidRPr="0075587B">
        <w:rPr>
          <w:rStyle w:val="FootnoteReference"/>
          <w:vertAlign w:val="baseline"/>
        </w:rPr>
        <w:tab/>
      </w:r>
      <w:r w:rsidRPr="0075587B">
        <w:t xml:space="preserve">Delegates are requested to register online with the registration system on the UNECE website </w:t>
      </w:r>
      <w:r w:rsidRPr="00F349EA">
        <w:t>(</w:t>
      </w:r>
      <w:r w:rsidR="00441108" w:rsidRPr="00441108">
        <w:t>https://uncdb.unece.org/app/ext/meeting-registration?id=H5u_Br</w:t>
      </w:r>
      <w:bookmarkStart w:id="0" w:name="_GoBack"/>
      <w:bookmarkEnd w:id="0"/>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795DCCAD" w:rsidR="0005733F" w:rsidRPr="003F7FC0" w:rsidRDefault="0005733F" w:rsidP="000864B8">
    <w:pPr>
      <w:pStyle w:val="Header"/>
    </w:pPr>
    <w:r w:rsidRPr="003F7FC0">
      <w:t>ECE/TRANS/WP.29/11</w:t>
    </w:r>
    <w:r>
      <w:t>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0BF76096" w:rsidR="0005733F" w:rsidRPr="003F7FC0" w:rsidRDefault="0005733F" w:rsidP="000864B8">
    <w:pPr>
      <w:pStyle w:val="Header"/>
      <w:jc w:val="right"/>
    </w:pPr>
    <w:r>
      <w:t>ECE/TRANS/WP.29/1136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2E6E"/>
    <w:rsid w:val="000038DD"/>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1D3C"/>
    <w:rsid w:val="000A2441"/>
    <w:rsid w:val="000A2D5D"/>
    <w:rsid w:val="000A7AF6"/>
    <w:rsid w:val="000B025F"/>
    <w:rsid w:val="000B0595"/>
    <w:rsid w:val="000B0C12"/>
    <w:rsid w:val="000B175B"/>
    <w:rsid w:val="000B1B30"/>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F003B"/>
    <w:rsid w:val="000F0EF8"/>
    <w:rsid w:val="000F4345"/>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C28"/>
    <w:rsid w:val="00154737"/>
    <w:rsid w:val="00156265"/>
    <w:rsid w:val="001638A6"/>
    <w:rsid w:val="00163B5D"/>
    <w:rsid w:val="001645A3"/>
    <w:rsid w:val="00165222"/>
    <w:rsid w:val="0016543B"/>
    <w:rsid w:val="001656AB"/>
    <w:rsid w:val="00165F3A"/>
    <w:rsid w:val="00170AAA"/>
    <w:rsid w:val="00171CA6"/>
    <w:rsid w:val="0017357E"/>
    <w:rsid w:val="00174138"/>
    <w:rsid w:val="0017468F"/>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2216"/>
    <w:rsid w:val="001A05C4"/>
    <w:rsid w:val="001A09BD"/>
    <w:rsid w:val="001A276D"/>
    <w:rsid w:val="001A27AE"/>
    <w:rsid w:val="001A3955"/>
    <w:rsid w:val="001A3D2D"/>
    <w:rsid w:val="001A463D"/>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4F7"/>
    <w:rsid w:val="0023156C"/>
    <w:rsid w:val="00232779"/>
    <w:rsid w:val="00233033"/>
    <w:rsid w:val="002362FE"/>
    <w:rsid w:val="002363A7"/>
    <w:rsid w:val="00236405"/>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7CD"/>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31E"/>
    <w:rsid w:val="002E4632"/>
    <w:rsid w:val="002E48D3"/>
    <w:rsid w:val="002E562F"/>
    <w:rsid w:val="002F0245"/>
    <w:rsid w:val="002F140F"/>
    <w:rsid w:val="002F175C"/>
    <w:rsid w:val="002F243A"/>
    <w:rsid w:val="002F4217"/>
    <w:rsid w:val="002F54D7"/>
    <w:rsid w:val="002F5785"/>
    <w:rsid w:val="002F6E99"/>
    <w:rsid w:val="002F73AD"/>
    <w:rsid w:val="002F7DE0"/>
    <w:rsid w:val="003023D1"/>
    <w:rsid w:val="00302E18"/>
    <w:rsid w:val="00304242"/>
    <w:rsid w:val="00305533"/>
    <w:rsid w:val="00307003"/>
    <w:rsid w:val="00307558"/>
    <w:rsid w:val="00310973"/>
    <w:rsid w:val="00311661"/>
    <w:rsid w:val="00311726"/>
    <w:rsid w:val="00311E07"/>
    <w:rsid w:val="00312081"/>
    <w:rsid w:val="00312E64"/>
    <w:rsid w:val="00313623"/>
    <w:rsid w:val="00313A1A"/>
    <w:rsid w:val="0031603F"/>
    <w:rsid w:val="003168A5"/>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2B68"/>
    <w:rsid w:val="003B5240"/>
    <w:rsid w:val="003B595B"/>
    <w:rsid w:val="003C092C"/>
    <w:rsid w:val="003C2CC4"/>
    <w:rsid w:val="003C2E41"/>
    <w:rsid w:val="003C31AC"/>
    <w:rsid w:val="003C38A7"/>
    <w:rsid w:val="003C3EB9"/>
    <w:rsid w:val="003C4BDB"/>
    <w:rsid w:val="003C534D"/>
    <w:rsid w:val="003C78A1"/>
    <w:rsid w:val="003D0188"/>
    <w:rsid w:val="003D02D6"/>
    <w:rsid w:val="003D42CF"/>
    <w:rsid w:val="003D4B23"/>
    <w:rsid w:val="003D5AB3"/>
    <w:rsid w:val="003D5B6B"/>
    <w:rsid w:val="003D6345"/>
    <w:rsid w:val="003D63C6"/>
    <w:rsid w:val="003D6598"/>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108"/>
    <w:rsid w:val="00441691"/>
    <w:rsid w:val="004418D7"/>
    <w:rsid w:val="00442A83"/>
    <w:rsid w:val="004434C0"/>
    <w:rsid w:val="00443BA8"/>
    <w:rsid w:val="00444BD7"/>
    <w:rsid w:val="00445224"/>
    <w:rsid w:val="00445428"/>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628A"/>
    <w:rsid w:val="00507623"/>
    <w:rsid w:val="00510D15"/>
    <w:rsid w:val="005114B6"/>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71BF6"/>
    <w:rsid w:val="005720F4"/>
    <w:rsid w:val="00572278"/>
    <w:rsid w:val="00572375"/>
    <w:rsid w:val="00574F54"/>
    <w:rsid w:val="00575137"/>
    <w:rsid w:val="0057599C"/>
    <w:rsid w:val="00577EA5"/>
    <w:rsid w:val="00580E91"/>
    <w:rsid w:val="0058147F"/>
    <w:rsid w:val="005825EA"/>
    <w:rsid w:val="00583403"/>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2F38"/>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06D"/>
    <w:rsid w:val="007847F6"/>
    <w:rsid w:val="00786BF9"/>
    <w:rsid w:val="0079066B"/>
    <w:rsid w:val="007925D9"/>
    <w:rsid w:val="00793FA6"/>
    <w:rsid w:val="00794B97"/>
    <w:rsid w:val="00794E07"/>
    <w:rsid w:val="007954B6"/>
    <w:rsid w:val="00796215"/>
    <w:rsid w:val="007A51E6"/>
    <w:rsid w:val="007A6CF3"/>
    <w:rsid w:val="007A7904"/>
    <w:rsid w:val="007B1539"/>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B2C"/>
    <w:rsid w:val="007E3D17"/>
    <w:rsid w:val="007E3EA3"/>
    <w:rsid w:val="007E4433"/>
    <w:rsid w:val="007E487A"/>
    <w:rsid w:val="007E4A70"/>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6039"/>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5B23"/>
    <w:rsid w:val="00905F40"/>
    <w:rsid w:val="00906ACB"/>
    <w:rsid w:val="009071BB"/>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1823"/>
    <w:rsid w:val="009424A0"/>
    <w:rsid w:val="009448C3"/>
    <w:rsid w:val="0094609F"/>
    <w:rsid w:val="00946AB1"/>
    <w:rsid w:val="00950CE5"/>
    <w:rsid w:val="009524B5"/>
    <w:rsid w:val="00954292"/>
    <w:rsid w:val="00954E73"/>
    <w:rsid w:val="0095682A"/>
    <w:rsid w:val="00961F69"/>
    <w:rsid w:val="00964CA0"/>
    <w:rsid w:val="00964E21"/>
    <w:rsid w:val="00970537"/>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A0A"/>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360"/>
    <w:rsid w:val="00A877D1"/>
    <w:rsid w:val="00A87BFA"/>
    <w:rsid w:val="00A90B99"/>
    <w:rsid w:val="00A90D13"/>
    <w:rsid w:val="00A91CB2"/>
    <w:rsid w:val="00A94302"/>
    <w:rsid w:val="00A94361"/>
    <w:rsid w:val="00A961C2"/>
    <w:rsid w:val="00A967E4"/>
    <w:rsid w:val="00A9796D"/>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D026C"/>
    <w:rsid w:val="00AD03A4"/>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1DA"/>
    <w:rsid w:val="00B244D5"/>
    <w:rsid w:val="00B24531"/>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5113"/>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C06FA"/>
    <w:rsid w:val="00CC0E13"/>
    <w:rsid w:val="00CC0FC9"/>
    <w:rsid w:val="00CC36EE"/>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8C6"/>
    <w:rsid w:val="00DA153F"/>
    <w:rsid w:val="00DA1B64"/>
    <w:rsid w:val="00DA1BFA"/>
    <w:rsid w:val="00DA3C1C"/>
    <w:rsid w:val="00DA46EA"/>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52FE"/>
    <w:rsid w:val="00F45EFA"/>
    <w:rsid w:val="00F51CE8"/>
    <w:rsid w:val="00F52151"/>
    <w:rsid w:val="00F52EA1"/>
    <w:rsid w:val="00F52FEA"/>
    <w:rsid w:val="00F53CC0"/>
    <w:rsid w:val="00F5502C"/>
    <w:rsid w:val="00F55FD6"/>
    <w:rsid w:val="00F567F6"/>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3D9F"/>
    <w:rsid w:val="00FB53FB"/>
    <w:rsid w:val="00FB5AD9"/>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F537231"/>
  <w15:docId w15:val="{7543F5F0-EA6B-41CD-B74E-27B1F1D0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B63D-B927-41E0-8726-FEE068AE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294</TotalTime>
  <Pages>24</Pages>
  <Words>7062</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47223</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Marie-Claude Collet</cp:lastModifiedBy>
  <cp:revision>16</cp:revision>
  <cp:lastPrinted>2017-12-21T07:49:00Z</cp:lastPrinted>
  <dcterms:created xsi:type="dcterms:W3CDTF">2017-12-20T12:25:00Z</dcterms:created>
  <dcterms:modified xsi:type="dcterms:W3CDTF">2017-12-21T15:16:00Z</dcterms:modified>
</cp:coreProperties>
</file>