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14:paraId="487A1414" w14:textId="77777777" w:rsidTr="00165F80">
        <w:trPr>
          <w:trHeight w:val="851"/>
        </w:trPr>
        <w:tc>
          <w:tcPr>
            <w:tcW w:w="1259" w:type="dxa"/>
            <w:shd w:val="clear" w:color="auto" w:fill="auto"/>
          </w:tcPr>
          <w:p w14:paraId="462CFAB1" w14:textId="77777777" w:rsidR="00446DE4" w:rsidRDefault="00446DE4" w:rsidP="00C7699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  <w:vAlign w:val="bottom"/>
          </w:tcPr>
          <w:p w14:paraId="469A343D" w14:textId="77777777"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14:paraId="24D2DD21" w14:textId="43501E5A" w:rsidR="00446DE4" w:rsidRPr="00283442" w:rsidRDefault="00686549" w:rsidP="0008645F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08645F">
              <w:t>67</w:t>
            </w:r>
            <w:r w:rsidR="00BA6223">
              <w:t>/Add.1</w:t>
            </w:r>
            <w:r w:rsidR="000969CD">
              <w:t>/Corr.1</w:t>
            </w:r>
          </w:p>
        </w:tc>
      </w:tr>
      <w:tr w:rsidR="003107FA" w:rsidRPr="00283442" w14:paraId="67C48D90" w14:textId="77777777" w:rsidTr="00165F80">
        <w:trPr>
          <w:trHeight w:val="2835"/>
        </w:trPr>
        <w:tc>
          <w:tcPr>
            <w:tcW w:w="1259" w:type="dxa"/>
            <w:shd w:val="clear" w:color="auto" w:fill="auto"/>
          </w:tcPr>
          <w:p w14:paraId="0E611BFC" w14:textId="77777777" w:rsidR="003107FA" w:rsidRPr="00283442" w:rsidRDefault="00E211FB" w:rsidP="00C7699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0EE3FA" wp14:editId="7F4CC4CF">
                  <wp:extent cx="717550" cy="590550"/>
                  <wp:effectExtent l="0" t="0" r="635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shd w:val="clear" w:color="auto" w:fill="auto"/>
          </w:tcPr>
          <w:p w14:paraId="3E7B486C" w14:textId="77777777"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14:paraId="1A9621B7" w14:textId="77777777" w:rsidR="00686549" w:rsidRPr="008F5565" w:rsidRDefault="00686549" w:rsidP="00C7699C">
            <w:pPr>
              <w:spacing w:before="240" w:line="240" w:lineRule="exact"/>
            </w:pPr>
            <w:r w:rsidRPr="008F5565">
              <w:t>Distr.: General</w:t>
            </w:r>
          </w:p>
          <w:p w14:paraId="0C983217" w14:textId="10CAF422" w:rsidR="00686549" w:rsidRPr="008F5565" w:rsidRDefault="000969CD" w:rsidP="00C7699C">
            <w:pPr>
              <w:spacing w:line="240" w:lineRule="exact"/>
            </w:pPr>
            <w:r>
              <w:t>17</w:t>
            </w:r>
            <w:r w:rsidR="00331785">
              <w:t xml:space="preserve"> October</w:t>
            </w:r>
            <w:r w:rsidR="00EE0DC4" w:rsidRPr="001566B4">
              <w:t xml:space="preserve"> </w:t>
            </w:r>
            <w:r w:rsidR="007506F2" w:rsidRPr="001566B4">
              <w:t>201</w:t>
            </w:r>
            <w:r w:rsidR="003C2A16" w:rsidRPr="001566B4">
              <w:t>7</w:t>
            </w:r>
          </w:p>
          <w:p w14:paraId="45C65035" w14:textId="34A5777A" w:rsidR="008F5565" w:rsidRPr="008F5565" w:rsidRDefault="00255971" w:rsidP="008F5565">
            <w:r>
              <w:t>English</w:t>
            </w:r>
            <w:r w:rsidR="000969CD">
              <w:t xml:space="preserve"> only</w:t>
            </w:r>
          </w:p>
          <w:p w14:paraId="63FFCF67" w14:textId="4AE54AF4" w:rsidR="003107FA" w:rsidRPr="00283442" w:rsidRDefault="003107FA" w:rsidP="008F5565"/>
        </w:tc>
      </w:tr>
    </w:tbl>
    <w:p w14:paraId="7A77C3C5" w14:textId="77777777"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5F9E6370" w14:textId="77777777"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5A5997BA" w14:textId="5D754CEC" w:rsidR="007506F2" w:rsidRPr="00283442" w:rsidRDefault="007506F2" w:rsidP="007506F2">
      <w:pPr>
        <w:spacing w:before="120"/>
        <w:rPr>
          <w:b/>
        </w:rPr>
      </w:pPr>
      <w:r>
        <w:rPr>
          <w:b/>
          <w:bCs/>
        </w:rPr>
        <w:t>Thirty-</w:t>
      </w:r>
      <w:r w:rsidR="00EE0DC4">
        <w:rPr>
          <w:b/>
          <w:bCs/>
        </w:rPr>
        <w:t>fourth</w:t>
      </w:r>
      <w:r w:rsidR="00EE0DC4" w:rsidRPr="00283442">
        <w:rPr>
          <w:b/>
          <w:bCs/>
        </w:rPr>
        <w:t xml:space="preserve"> </w:t>
      </w:r>
      <w:proofErr w:type="gramStart"/>
      <w:r w:rsidRPr="00283442">
        <w:rPr>
          <w:b/>
          <w:bCs/>
        </w:rPr>
        <w:t>session</w:t>
      </w:r>
      <w:proofErr w:type="gramEnd"/>
    </w:p>
    <w:p w14:paraId="3A1EA4D2" w14:textId="1682EA24" w:rsidR="007506F2" w:rsidRPr="00283442" w:rsidRDefault="007506F2" w:rsidP="007506F2">
      <w:pPr>
        <w:jc w:val="both"/>
      </w:pPr>
      <w:r w:rsidRPr="000C5D6F">
        <w:t xml:space="preserve">Geneva, </w:t>
      </w:r>
      <w:r w:rsidR="00EE0DC4">
        <w:t>6</w:t>
      </w:r>
      <w:r w:rsidR="003C2A16">
        <w:t>-</w:t>
      </w:r>
      <w:r w:rsidR="00EE0DC4">
        <w:t xml:space="preserve">8 December </w:t>
      </w:r>
      <w:r w:rsidR="003C2A16">
        <w:t>2017</w:t>
      </w:r>
    </w:p>
    <w:p w14:paraId="44A5D57E" w14:textId="77777777" w:rsidR="007506F2" w:rsidRPr="00283442" w:rsidRDefault="007506F2" w:rsidP="007506F2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28FC2E5F" w14:textId="77777777" w:rsidR="007041FD" w:rsidRPr="00283442" w:rsidRDefault="007506F2" w:rsidP="007506F2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14:paraId="6D8BC60E" w14:textId="0A3526BC" w:rsidR="0086730E" w:rsidRDefault="0086730E" w:rsidP="00BA6223">
      <w:pPr>
        <w:pStyle w:val="HChG"/>
      </w:pPr>
      <w:r w:rsidRPr="00283442">
        <w:tab/>
      </w:r>
      <w:r>
        <w:tab/>
      </w:r>
      <w:r w:rsidRPr="00283442">
        <w:t xml:space="preserve">Provisional agenda for the </w:t>
      </w:r>
      <w:r w:rsidR="001D305D">
        <w:t>t</w:t>
      </w:r>
      <w:r w:rsidR="003C2A16">
        <w:rPr>
          <w:bCs/>
        </w:rPr>
        <w:t>hirty-</w:t>
      </w:r>
      <w:r w:rsidR="00EE0DC4">
        <w:rPr>
          <w:bCs/>
        </w:rPr>
        <w:t>fourth</w:t>
      </w:r>
      <w:r w:rsidR="00EE0DC4" w:rsidRPr="00283442">
        <w:rPr>
          <w:bCs/>
        </w:rPr>
        <w:t xml:space="preserve"> </w:t>
      </w:r>
      <w:r w:rsidRPr="00283442">
        <w:t>session</w:t>
      </w:r>
    </w:p>
    <w:p w14:paraId="2639F53C" w14:textId="77777777" w:rsidR="00BA6223" w:rsidRDefault="0086730E" w:rsidP="000969CD">
      <w:pPr>
        <w:pStyle w:val="H1G"/>
      </w:pPr>
      <w:r>
        <w:tab/>
      </w:r>
      <w:r>
        <w:tab/>
      </w:r>
      <w:r w:rsidR="00BA6223" w:rsidRPr="005949C2">
        <w:t>Addendum</w:t>
      </w:r>
    </w:p>
    <w:p w14:paraId="1881B2E0" w14:textId="26885011" w:rsidR="00BA6223" w:rsidRDefault="00BA6223" w:rsidP="000969CD">
      <w:pPr>
        <w:pStyle w:val="H23G"/>
      </w:pPr>
      <w:r>
        <w:tab/>
      </w:r>
      <w:r>
        <w:tab/>
        <w:t>List of documents and annotations</w:t>
      </w:r>
    </w:p>
    <w:p w14:paraId="56747655" w14:textId="48F7D256" w:rsidR="000969CD" w:rsidRPr="000969CD" w:rsidRDefault="000969CD" w:rsidP="000969CD">
      <w:pPr>
        <w:pStyle w:val="H1G"/>
      </w:pPr>
      <w:r>
        <w:tab/>
      </w:r>
      <w:r>
        <w:tab/>
        <w:t>Corrigendum</w:t>
      </w:r>
    </w:p>
    <w:p w14:paraId="7FD21E19" w14:textId="51477C74" w:rsidR="000969CD" w:rsidRDefault="000969CD" w:rsidP="000969CD">
      <w:pPr>
        <w:pStyle w:val="SingleTxtG"/>
        <w:rPr>
          <w:i/>
        </w:rPr>
      </w:pPr>
      <w:r>
        <w:t xml:space="preserve">For the existing list of documents under agenda item 2 (a), after document ST/SG/AC.10/C.3/2017/45, </w:t>
      </w:r>
      <w:r>
        <w:rPr>
          <w:i/>
        </w:rPr>
        <w:t>insert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969"/>
      </w:tblGrid>
      <w:tr w:rsidR="000969CD" w:rsidRPr="002B296F" w14:paraId="31879E85" w14:textId="77777777" w:rsidTr="000969CD">
        <w:tc>
          <w:tcPr>
            <w:tcW w:w="3544" w:type="dxa"/>
            <w:shd w:val="clear" w:color="auto" w:fill="auto"/>
          </w:tcPr>
          <w:p w14:paraId="53A9FBDA" w14:textId="77777777" w:rsidR="000969CD" w:rsidRDefault="000969CD" w:rsidP="00642D57">
            <w:pPr>
              <w:spacing w:before="30" w:after="30"/>
            </w:pPr>
            <w:r>
              <w:t xml:space="preserve">Informal document INF.3 </w:t>
            </w:r>
            <w:r>
              <w:br/>
              <w:t>and -Add.1 (Chairman of the Working Group on Explosives)</w:t>
            </w:r>
          </w:p>
        </w:tc>
        <w:tc>
          <w:tcPr>
            <w:tcW w:w="3969" w:type="dxa"/>
            <w:shd w:val="clear" w:color="auto" w:fill="auto"/>
          </w:tcPr>
          <w:p w14:paraId="3B2FBD8D" w14:textId="77777777" w:rsidR="000969CD" w:rsidRDefault="000969CD" w:rsidP="00642D57">
            <w:pPr>
              <w:spacing w:before="30" w:after="30"/>
            </w:pPr>
            <w:r>
              <w:t xml:space="preserve">Use of the Manual of Tests and Criteria in the context of the GHS: Sections 1 and 10 </w:t>
            </w:r>
          </w:p>
        </w:tc>
      </w:tr>
      <w:tr w:rsidR="000969CD" w:rsidRPr="002B296F" w14:paraId="4B20C0E8" w14:textId="77777777" w:rsidTr="000969CD">
        <w:tc>
          <w:tcPr>
            <w:tcW w:w="3544" w:type="dxa"/>
            <w:shd w:val="clear" w:color="auto" w:fill="auto"/>
          </w:tcPr>
          <w:p w14:paraId="3AD9150E" w14:textId="77777777" w:rsidR="000969CD" w:rsidRDefault="000969CD" w:rsidP="00642D57">
            <w:pPr>
              <w:spacing w:before="30" w:after="30"/>
            </w:pPr>
            <w:r>
              <w:t>Informal document INF.4 (CEFIC)</w:t>
            </w:r>
          </w:p>
        </w:tc>
        <w:tc>
          <w:tcPr>
            <w:tcW w:w="3969" w:type="dxa"/>
            <w:shd w:val="clear" w:color="auto" w:fill="auto"/>
          </w:tcPr>
          <w:p w14:paraId="35099187" w14:textId="77777777" w:rsidR="000969CD" w:rsidRDefault="000969CD" w:rsidP="00642D57">
            <w:pPr>
              <w:spacing w:before="30" w:after="30"/>
            </w:pPr>
            <w:r w:rsidRPr="0083343A">
              <w:t>Classification of desensitized explosives for the purposes of supply and use</w:t>
            </w:r>
            <w:r w:rsidRPr="001F3C66">
              <w:rPr>
                <w:lang w:val="en-US"/>
              </w:rPr>
              <w:t xml:space="preserve"> according to GHS chapter 2.</w:t>
            </w:r>
            <w:r>
              <w:rPr>
                <w:lang w:val="en-US"/>
              </w:rPr>
              <w:t>17</w:t>
            </w:r>
            <w:r>
              <w:t xml:space="preserve">: </w:t>
            </w:r>
            <w:r w:rsidRPr="0083343A">
              <w:t>Test results on industrial nitrocellulose</w:t>
            </w:r>
          </w:p>
        </w:tc>
      </w:tr>
    </w:tbl>
    <w:p w14:paraId="42956E74" w14:textId="752D5947" w:rsidR="000969CD" w:rsidRPr="000969CD" w:rsidRDefault="000969CD" w:rsidP="000969C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8BCC6" w14:textId="5823EC4E" w:rsidR="00061D4E" w:rsidRPr="00686549" w:rsidRDefault="00061D4E" w:rsidP="000969CD">
      <w:pPr>
        <w:pStyle w:val="H1G"/>
        <w:jc w:val="center"/>
        <w:rPr>
          <w:u w:val="single"/>
        </w:rPr>
      </w:pPr>
    </w:p>
    <w:sectPr w:rsidR="00061D4E" w:rsidRPr="00686549" w:rsidSect="001C48A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3F8D" w14:textId="77777777" w:rsidR="00BB189E" w:rsidRDefault="00BB189E"/>
  </w:endnote>
  <w:endnote w:type="continuationSeparator" w:id="0">
    <w:p w14:paraId="3A92E6AF" w14:textId="77777777" w:rsidR="00BB189E" w:rsidRDefault="00BB189E"/>
  </w:endnote>
  <w:endnote w:type="continuationNotice" w:id="1">
    <w:p w14:paraId="4F0EBF25" w14:textId="77777777" w:rsidR="00BB189E" w:rsidRDefault="00BB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2D67" w14:textId="6A9C37EB" w:rsidR="00BB189E" w:rsidRPr="00686549" w:rsidRDefault="00BB189E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0969CD">
      <w:rPr>
        <w:b/>
        <w:noProof/>
        <w:sz w:val="18"/>
      </w:rPr>
      <w:t>2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D218" w14:textId="54B3C125" w:rsidR="00BB189E" w:rsidRPr="00E811B8" w:rsidRDefault="00BB189E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0969CD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CDFD" w14:textId="77777777" w:rsidR="00BB189E" w:rsidRPr="000B175B" w:rsidRDefault="00BB18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7B1BCF" w14:textId="77777777" w:rsidR="00BB189E" w:rsidRPr="00FC68B7" w:rsidRDefault="00BB18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ACD2F2" w14:textId="77777777" w:rsidR="00BB189E" w:rsidRDefault="00BB1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5CC6" w14:textId="1C812F05" w:rsidR="00BB189E" w:rsidRPr="00E811B8" w:rsidRDefault="00BB189E" w:rsidP="00871FF8">
    <w:pPr>
      <w:pStyle w:val="Header"/>
    </w:pPr>
    <w:r>
      <w:t>ST/SG/AC.10/C.4/</w:t>
    </w:r>
    <w:r w:rsidR="0008645F">
      <w:t>67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023E" w14:textId="22F59F05" w:rsidR="00BB189E" w:rsidRPr="00E811B8" w:rsidRDefault="00BB189E" w:rsidP="00E811B8">
    <w:pPr>
      <w:pStyle w:val="Header"/>
      <w:jc w:val="right"/>
    </w:pPr>
    <w:r>
      <w:t>ST/SG/AC.10/C.4/</w:t>
    </w:r>
    <w:r w:rsidR="0008645F">
      <w:t>67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8645F"/>
    <w:rsid w:val="00091419"/>
    <w:rsid w:val="000931C0"/>
    <w:rsid w:val="000969CD"/>
    <w:rsid w:val="000B175B"/>
    <w:rsid w:val="000B3A0F"/>
    <w:rsid w:val="000D0A11"/>
    <w:rsid w:val="000D62D0"/>
    <w:rsid w:val="000E0415"/>
    <w:rsid w:val="000F2263"/>
    <w:rsid w:val="000F2E81"/>
    <w:rsid w:val="000F7D0D"/>
    <w:rsid w:val="00100B3F"/>
    <w:rsid w:val="00105F69"/>
    <w:rsid w:val="00112838"/>
    <w:rsid w:val="00114A52"/>
    <w:rsid w:val="00117787"/>
    <w:rsid w:val="00131D42"/>
    <w:rsid w:val="0013271E"/>
    <w:rsid w:val="001354C2"/>
    <w:rsid w:val="00146EAC"/>
    <w:rsid w:val="001566B4"/>
    <w:rsid w:val="00162881"/>
    <w:rsid w:val="001633FB"/>
    <w:rsid w:val="00165F80"/>
    <w:rsid w:val="001719AE"/>
    <w:rsid w:val="00175782"/>
    <w:rsid w:val="00192E10"/>
    <w:rsid w:val="001A4E0F"/>
    <w:rsid w:val="001A7DE7"/>
    <w:rsid w:val="001B4B04"/>
    <w:rsid w:val="001C48A5"/>
    <w:rsid w:val="001C6663"/>
    <w:rsid w:val="001C7895"/>
    <w:rsid w:val="001D26DF"/>
    <w:rsid w:val="001D2FDC"/>
    <w:rsid w:val="001D305D"/>
    <w:rsid w:val="001D6CBF"/>
    <w:rsid w:val="001E3D7D"/>
    <w:rsid w:val="001F5B81"/>
    <w:rsid w:val="00201024"/>
    <w:rsid w:val="00202367"/>
    <w:rsid w:val="00210F77"/>
    <w:rsid w:val="00211E0B"/>
    <w:rsid w:val="00212B15"/>
    <w:rsid w:val="00215F88"/>
    <w:rsid w:val="002219F6"/>
    <w:rsid w:val="002309A7"/>
    <w:rsid w:val="00237785"/>
    <w:rsid w:val="00241466"/>
    <w:rsid w:val="0024423E"/>
    <w:rsid w:val="0025323B"/>
    <w:rsid w:val="00255971"/>
    <w:rsid w:val="002611C7"/>
    <w:rsid w:val="00263BAE"/>
    <w:rsid w:val="002725CA"/>
    <w:rsid w:val="00276CA2"/>
    <w:rsid w:val="00280EB7"/>
    <w:rsid w:val="00283442"/>
    <w:rsid w:val="00291A8F"/>
    <w:rsid w:val="0029747C"/>
    <w:rsid w:val="002A14A9"/>
    <w:rsid w:val="002B1CDA"/>
    <w:rsid w:val="002B296F"/>
    <w:rsid w:val="002B7261"/>
    <w:rsid w:val="002D48D3"/>
    <w:rsid w:val="002E1A4C"/>
    <w:rsid w:val="002E5C72"/>
    <w:rsid w:val="002F00D7"/>
    <w:rsid w:val="002F6F7A"/>
    <w:rsid w:val="00304584"/>
    <w:rsid w:val="003107FA"/>
    <w:rsid w:val="00320C62"/>
    <w:rsid w:val="003229D8"/>
    <w:rsid w:val="00331785"/>
    <w:rsid w:val="00331FC8"/>
    <w:rsid w:val="00337C64"/>
    <w:rsid w:val="0034051F"/>
    <w:rsid w:val="00341E3B"/>
    <w:rsid w:val="003543DF"/>
    <w:rsid w:val="00364447"/>
    <w:rsid w:val="00371A9B"/>
    <w:rsid w:val="00373BEC"/>
    <w:rsid w:val="00384D2D"/>
    <w:rsid w:val="00390627"/>
    <w:rsid w:val="0039277A"/>
    <w:rsid w:val="00395EFF"/>
    <w:rsid w:val="003972E0"/>
    <w:rsid w:val="00397E7D"/>
    <w:rsid w:val="003C2A16"/>
    <w:rsid w:val="003C2CC4"/>
    <w:rsid w:val="003C559D"/>
    <w:rsid w:val="003C793B"/>
    <w:rsid w:val="003D4B23"/>
    <w:rsid w:val="003D76D5"/>
    <w:rsid w:val="003E0710"/>
    <w:rsid w:val="003E34AD"/>
    <w:rsid w:val="004103DE"/>
    <w:rsid w:val="0041248B"/>
    <w:rsid w:val="004212BE"/>
    <w:rsid w:val="004325CB"/>
    <w:rsid w:val="00437D0A"/>
    <w:rsid w:val="00437F3F"/>
    <w:rsid w:val="00446DE4"/>
    <w:rsid w:val="004473B2"/>
    <w:rsid w:val="0046178A"/>
    <w:rsid w:val="004663A4"/>
    <w:rsid w:val="00483377"/>
    <w:rsid w:val="004864B9"/>
    <w:rsid w:val="004A1774"/>
    <w:rsid w:val="004A313E"/>
    <w:rsid w:val="004B0E53"/>
    <w:rsid w:val="004B2C9D"/>
    <w:rsid w:val="004C3FC4"/>
    <w:rsid w:val="004C61CD"/>
    <w:rsid w:val="00503A0A"/>
    <w:rsid w:val="00511063"/>
    <w:rsid w:val="00511F65"/>
    <w:rsid w:val="005253DD"/>
    <w:rsid w:val="00527910"/>
    <w:rsid w:val="00527C9F"/>
    <w:rsid w:val="00537510"/>
    <w:rsid w:val="005420F2"/>
    <w:rsid w:val="00554224"/>
    <w:rsid w:val="0055465D"/>
    <w:rsid w:val="00554FBB"/>
    <w:rsid w:val="00556F8F"/>
    <w:rsid w:val="005573F2"/>
    <w:rsid w:val="005601B6"/>
    <w:rsid w:val="005619AB"/>
    <w:rsid w:val="00576DFB"/>
    <w:rsid w:val="005771A1"/>
    <w:rsid w:val="00590144"/>
    <w:rsid w:val="0059348A"/>
    <w:rsid w:val="00595CE4"/>
    <w:rsid w:val="005A2C4E"/>
    <w:rsid w:val="005A3ED6"/>
    <w:rsid w:val="005B30D5"/>
    <w:rsid w:val="005B3DB3"/>
    <w:rsid w:val="005D27E3"/>
    <w:rsid w:val="005E4017"/>
    <w:rsid w:val="005E4A26"/>
    <w:rsid w:val="005F0ED3"/>
    <w:rsid w:val="005F0F19"/>
    <w:rsid w:val="005F37DD"/>
    <w:rsid w:val="005F71CA"/>
    <w:rsid w:val="005F7413"/>
    <w:rsid w:val="00602454"/>
    <w:rsid w:val="00611FC4"/>
    <w:rsid w:val="006176FB"/>
    <w:rsid w:val="00630523"/>
    <w:rsid w:val="0063419C"/>
    <w:rsid w:val="00640B26"/>
    <w:rsid w:val="006421E0"/>
    <w:rsid w:val="006654DB"/>
    <w:rsid w:val="00672717"/>
    <w:rsid w:val="00680CF3"/>
    <w:rsid w:val="00682B21"/>
    <w:rsid w:val="00683AF5"/>
    <w:rsid w:val="00686549"/>
    <w:rsid w:val="006A7392"/>
    <w:rsid w:val="006B0679"/>
    <w:rsid w:val="006B2269"/>
    <w:rsid w:val="006C0D34"/>
    <w:rsid w:val="006D2CAE"/>
    <w:rsid w:val="006D4624"/>
    <w:rsid w:val="006E4136"/>
    <w:rsid w:val="006E564B"/>
    <w:rsid w:val="006F03EC"/>
    <w:rsid w:val="007041FD"/>
    <w:rsid w:val="00721978"/>
    <w:rsid w:val="0072632A"/>
    <w:rsid w:val="00743C7D"/>
    <w:rsid w:val="007506F2"/>
    <w:rsid w:val="0077162F"/>
    <w:rsid w:val="00771FB7"/>
    <w:rsid w:val="00773ED4"/>
    <w:rsid w:val="0078130F"/>
    <w:rsid w:val="00783143"/>
    <w:rsid w:val="007861A4"/>
    <w:rsid w:val="00787E47"/>
    <w:rsid w:val="00790791"/>
    <w:rsid w:val="007A1D67"/>
    <w:rsid w:val="007A4C31"/>
    <w:rsid w:val="007B6BA5"/>
    <w:rsid w:val="007B7FA4"/>
    <w:rsid w:val="007C0E6E"/>
    <w:rsid w:val="007C3390"/>
    <w:rsid w:val="007C4F4B"/>
    <w:rsid w:val="007D39D3"/>
    <w:rsid w:val="007F2AEF"/>
    <w:rsid w:val="007F6611"/>
    <w:rsid w:val="008043FA"/>
    <w:rsid w:val="00813E33"/>
    <w:rsid w:val="00814CB1"/>
    <w:rsid w:val="008175E9"/>
    <w:rsid w:val="008242D7"/>
    <w:rsid w:val="00833E3B"/>
    <w:rsid w:val="0085293E"/>
    <w:rsid w:val="00857C5D"/>
    <w:rsid w:val="00864CA4"/>
    <w:rsid w:val="0086730E"/>
    <w:rsid w:val="00870091"/>
    <w:rsid w:val="008714EC"/>
    <w:rsid w:val="00871FD5"/>
    <w:rsid w:val="00871FF8"/>
    <w:rsid w:val="008809C8"/>
    <w:rsid w:val="008814B2"/>
    <w:rsid w:val="008916F9"/>
    <w:rsid w:val="008916FC"/>
    <w:rsid w:val="008927A0"/>
    <w:rsid w:val="00894DC1"/>
    <w:rsid w:val="008979B1"/>
    <w:rsid w:val="008A6B25"/>
    <w:rsid w:val="008A6C4F"/>
    <w:rsid w:val="008C05B7"/>
    <w:rsid w:val="008C0AF7"/>
    <w:rsid w:val="008C33CF"/>
    <w:rsid w:val="008C3EFF"/>
    <w:rsid w:val="008D19F7"/>
    <w:rsid w:val="008D4BB4"/>
    <w:rsid w:val="008E0E46"/>
    <w:rsid w:val="008F000D"/>
    <w:rsid w:val="008F5565"/>
    <w:rsid w:val="008F5C25"/>
    <w:rsid w:val="0090072D"/>
    <w:rsid w:val="00900CF7"/>
    <w:rsid w:val="00902675"/>
    <w:rsid w:val="00916DA7"/>
    <w:rsid w:val="009313B2"/>
    <w:rsid w:val="00945A5D"/>
    <w:rsid w:val="00951568"/>
    <w:rsid w:val="00954141"/>
    <w:rsid w:val="00961C6C"/>
    <w:rsid w:val="00963CBA"/>
    <w:rsid w:val="00965417"/>
    <w:rsid w:val="0096611E"/>
    <w:rsid w:val="0097132E"/>
    <w:rsid w:val="0098144D"/>
    <w:rsid w:val="0099124E"/>
    <w:rsid w:val="00991261"/>
    <w:rsid w:val="00992496"/>
    <w:rsid w:val="00992618"/>
    <w:rsid w:val="0099386C"/>
    <w:rsid w:val="00996499"/>
    <w:rsid w:val="009A5A35"/>
    <w:rsid w:val="009A7FD9"/>
    <w:rsid w:val="009B2C2D"/>
    <w:rsid w:val="009D0BBE"/>
    <w:rsid w:val="009D1D37"/>
    <w:rsid w:val="009D698D"/>
    <w:rsid w:val="009E1FDA"/>
    <w:rsid w:val="009E6052"/>
    <w:rsid w:val="009F04D3"/>
    <w:rsid w:val="009F0F06"/>
    <w:rsid w:val="009F34C9"/>
    <w:rsid w:val="00A000EE"/>
    <w:rsid w:val="00A035E1"/>
    <w:rsid w:val="00A1427D"/>
    <w:rsid w:val="00A16921"/>
    <w:rsid w:val="00A20940"/>
    <w:rsid w:val="00A23D95"/>
    <w:rsid w:val="00A37F65"/>
    <w:rsid w:val="00A43F4B"/>
    <w:rsid w:val="00A52299"/>
    <w:rsid w:val="00A54D7D"/>
    <w:rsid w:val="00A56BA9"/>
    <w:rsid w:val="00A62582"/>
    <w:rsid w:val="00A625A3"/>
    <w:rsid w:val="00A703C5"/>
    <w:rsid w:val="00A72F22"/>
    <w:rsid w:val="00A7306E"/>
    <w:rsid w:val="00A748A6"/>
    <w:rsid w:val="00A75EC9"/>
    <w:rsid w:val="00A81FD3"/>
    <w:rsid w:val="00A86E8D"/>
    <w:rsid w:val="00A879A4"/>
    <w:rsid w:val="00A90F80"/>
    <w:rsid w:val="00A93AB6"/>
    <w:rsid w:val="00A94704"/>
    <w:rsid w:val="00AA0E78"/>
    <w:rsid w:val="00AA2F38"/>
    <w:rsid w:val="00AA6CB4"/>
    <w:rsid w:val="00AB551F"/>
    <w:rsid w:val="00AC008B"/>
    <w:rsid w:val="00AC1341"/>
    <w:rsid w:val="00AC47BB"/>
    <w:rsid w:val="00AD2A80"/>
    <w:rsid w:val="00AD7B93"/>
    <w:rsid w:val="00AE48BC"/>
    <w:rsid w:val="00AF501D"/>
    <w:rsid w:val="00B07F6E"/>
    <w:rsid w:val="00B115A3"/>
    <w:rsid w:val="00B1425C"/>
    <w:rsid w:val="00B17261"/>
    <w:rsid w:val="00B30179"/>
    <w:rsid w:val="00B3317B"/>
    <w:rsid w:val="00B35CAF"/>
    <w:rsid w:val="00B45DBE"/>
    <w:rsid w:val="00B56A96"/>
    <w:rsid w:val="00B64919"/>
    <w:rsid w:val="00B71641"/>
    <w:rsid w:val="00B753CB"/>
    <w:rsid w:val="00B81E12"/>
    <w:rsid w:val="00B93068"/>
    <w:rsid w:val="00B963B3"/>
    <w:rsid w:val="00BA252E"/>
    <w:rsid w:val="00BA6223"/>
    <w:rsid w:val="00BB189E"/>
    <w:rsid w:val="00BC0124"/>
    <w:rsid w:val="00BC74E9"/>
    <w:rsid w:val="00BE4E8B"/>
    <w:rsid w:val="00BE618E"/>
    <w:rsid w:val="00BF1508"/>
    <w:rsid w:val="00C2711E"/>
    <w:rsid w:val="00C34EA2"/>
    <w:rsid w:val="00C463DD"/>
    <w:rsid w:val="00C62F76"/>
    <w:rsid w:val="00C66EDB"/>
    <w:rsid w:val="00C745C3"/>
    <w:rsid w:val="00C7699C"/>
    <w:rsid w:val="00C84F5C"/>
    <w:rsid w:val="00C908D7"/>
    <w:rsid w:val="00C94202"/>
    <w:rsid w:val="00CA6491"/>
    <w:rsid w:val="00CA6F56"/>
    <w:rsid w:val="00CA72E1"/>
    <w:rsid w:val="00CB1AA8"/>
    <w:rsid w:val="00CB7271"/>
    <w:rsid w:val="00CC2695"/>
    <w:rsid w:val="00CC5158"/>
    <w:rsid w:val="00CE0A3B"/>
    <w:rsid w:val="00CE4A8F"/>
    <w:rsid w:val="00CF5DB3"/>
    <w:rsid w:val="00D160FA"/>
    <w:rsid w:val="00D2031B"/>
    <w:rsid w:val="00D20B17"/>
    <w:rsid w:val="00D2495A"/>
    <w:rsid w:val="00D25437"/>
    <w:rsid w:val="00D25FE2"/>
    <w:rsid w:val="00D33139"/>
    <w:rsid w:val="00D33338"/>
    <w:rsid w:val="00D43252"/>
    <w:rsid w:val="00D60AD0"/>
    <w:rsid w:val="00D700FF"/>
    <w:rsid w:val="00D72627"/>
    <w:rsid w:val="00D72A60"/>
    <w:rsid w:val="00D753D8"/>
    <w:rsid w:val="00D8525B"/>
    <w:rsid w:val="00D96CC5"/>
    <w:rsid w:val="00D978C6"/>
    <w:rsid w:val="00DA1D9F"/>
    <w:rsid w:val="00DA67AD"/>
    <w:rsid w:val="00DB227A"/>
    <w:rsid w:val="00DB286E"/>
    <w:rsid w:val="00DB4804"/>
    <w:rsid w:val="00DC2048"/>
    <w:rsid w:val="00DC3579"/>
    <w:rsid w:val="00DD7754"/>
    <w:rsid w:val="00DE44AA"/>
    <w:rsid w:val="00DF0C91"/>
    <w:rsid w:val="00DF247E"/>
    <w:rsid w:val="00DF5673"/>
    <w:rsid w:val="00DF6BF3"/>
    <w:rsid w:val="00E001B9"/>
    <w:rsid w:val="00E01284"/>
    <w:rsid w:val="00E0136B"/>
    <w:rsid w:val="00E063BD"/>
    <w:rsid w:val="00E078C2"/>
    <w:rsid w:val="00E130AB"/>
    <w:rsid w:val="00E1659C"/>
    <w:rsid w:val="00E211FB"/>
    <w:rsid w:val="00E3285B"/>
    <w:rsid w:val="00E35D5D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1249"/>
    <w:rsid w:val="00EA25F4"/>
    <w:rsid w:val="00EA5E97"/>
    <w:rsid w:val="00EA772F"/>
    <w:rsid w:val="00EB6832"/>
    <w:rsid w:val="00EB7311"/>
    <w:rsid w:val="00ED7A2A"/>
    <w:rsid w:val="00EE0DC4"/>
    <w:rsid w:val="00EF0D67"/>
    <w:rsid w:val="00EF1D7F"/>
    <w:rsid w:val="00F00B4E"/>
    <w:rsid w:val="00F03CD3"/>
    <w:rsid w:val="00F14C8E"/>
    <w:rsid w:val="00F20D93"/>
    <w:rsid w:val="00F36276"/>
    <w:rsid w:val="00F40AC7"/>
    <w:rsid w:val="00F40E75"/>
    <w:rsid w:val="00F51961"/>
    <w:rsid w:val="00F53B93"/>
    <w:rsid w:val="00F54674"/>
    <w:rsid w:val="00F56D06"/>
    <w:rsid w:val="00F6720C"/>
    <w:rsid w:val="00F84970"/>
    <w:rsid w:val="00F86F4D"/>
    <w:rsid w:val="00FB0A64"/>
    <w:rsid w:val="00FB2341"/>
    <w:rsid w:val="00FC4A09"/>
    <w:rsid w:val="00FC68B7"/>
    <w:rsid w:val="00FC7FF6"/>
    <w:rsid w:val="00FD6B2B"/>
    <w:rsid w:val="00FE1109"/>
    <w:rsid w:val="00FE6411"/>
    <w:rsid w:val="00FE744D"/>
    <w:rsid w:val="00FE7BA6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4A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  <w:style w:type="character" w:customStyle="1" w:styleId="SingleTxtGChar">
    <w:name w:val="_ Single Txt_G Char"/>
    <w:link w:val="SingleTxtG"/>
    <w:rsid w:val="00371A9B"/>
    <w:rPr>
      <w:lang w:eastAsia="en-US"/>
    </w:rPr>
  </w:style>
  <w:style w:type="paragraph" w:styleId="Revision">
    <w:name w:val="Revision"/>
    <w:hidden/>
    <w:uiPriority w:val="99"/>
    <w:semiHidden/>
    <w:rsid w:val="00A000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  <w:style w:type="character" w:customStyle="1" w:styleId="SingleTxtGChar">
    <w:name w:val="_ Single Txt_G Char"/>
    <w:link w:val="SingleTxtG"/>
    <w:rsid w:val="00371A9B"/>
    <w:rPr>
      <w:lang w:eastAsia="en-US"/>
    </w:rPr>
  </w:style>
  <w:style w:type="paragraph" w:styleId="Revision">
    <w:name w:val="Revision"/>
    <w:hidden/>
    <w:uiPriority w:val="99"/>
    <w:semiHidden/>
    <w:rsid w:val="00A000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F1D5-EE95-4EAD-8C00-F6DBC87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</Template>
  <TotalTime>521</TotalTime>
  <Pages>1</Pages>
  <Words>145</Words>
  <Characters>866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1003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27</cp:revision>
  <cp:lastPrinted>2017-10-17T08:27:00Z</cp:lastPrinted>
  <dcterms:created xsi:type="dcterms:W3CDTF">2017-04-27T16:11:00Z</dcterms:created>
  <dcterms:modified xsi:type="dcterms:W3CDTF">2017-10-17T08:28:00Z</dcterms:modified>
</cp:coreProperties>
</file>