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0ACEF665" w:rsidR="0099001C" w:rsidRPr="007E344F" w:rsidRDefault="0099001C" w:rsidP="00655879">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154226">
              <w:rPr>
                <w:b/>
                <w:sz w:val="40"/>
                <w:szCs w:val="40"/>
              </w:rPr>
              <w:t>1</w:t>
            </w:r>
            <w:r w:rsidR="00655879">
              <w:rPr>
                <w:b/>
                <w:sz w:val="40"/>
                <w:szCs w:val="40"/>
              </w:rPr>
              <w:t>1</w:t>
            </w:r>
          </w:p>
        </w:tc>
      </w:tr>
      <w:tr w:rsidR="0099001C" w:rsidRPr="007E344F" w14:paraId="70A51FAD" w14:textId="77777777" w:rsidTr="00655879">
        <w:trPr>
          <w:cantSplit/>
          <w:trHeight w:hRule="exact" w:val="2849"/>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3F2EAFA5"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B85790">
              <w:rPr>
                <w:b/>
              </w:rPr>
              <w:t>2 November</w:t>
            </w:r>
            <w:bookmarkStart w:id="0" w:name="_GoBack"/>
            <w:bookmarkEnd w:id="0"/>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419EE66F" w:rsidR="00154226" w:rsidRPr="00154226" w:rsidRDefault="00D63626" w:rsidP="00267D09">
            <w:pPr>
              <w:spacing w:line="240" w:lineRule="exact"/>
              <w:rPr>
                <w:b/>
              </w:rPr>
            </w:pPr>
            <w:r w:rsidRPr="00D63626">
              <w:t xml:space="preserve">Item </w:t>
            </w:r>
            <w:r w:rsidR="00655879">
              <w:t>4</w:t>
            </w:r>
            <w:r w:rsidR="00154226">
              <w:t xml:space="preserve"> (</w:t>
            </w:r>
            <w:r w:rsidR="00655879">
              <w:t>e</w:t>
            </w:r>
            <w:r w:rsidR="00267D09">
              <w:t>)</w:t>
            </w:r>
            <w:r w:rsidRPr="00D63626">
              <w:t xml:space="preserve"> of the provisional agenda</w:t>
            </w:r>
            <w:r>
              <w:br/>
            </w:r>
            <w:r w:rsidR="00655879" w:rsidRPr="00655879">
              <w:rPr>
                <w:b/>
              </w:rPr>
              <w:t>Electric storage systems:</w:t>
            </w:r>
            <w:r w:rsidR="00655879" w:rsidRPr="00655879">
              <w:rPr>
                <w:b/>
              </w:rPr>
              <w:br/>
              <w:t>Sodium-ion batteries</w:t>
            </w:r>
          </w:p>
        </w:tc>
      </w:tr>
    </w:tbl>
    <w:p w14:paraId="5D8BE62B" w14:textId="0925840E" w:rsidR="00655879" w:rsidRPr="00BB235C" w:rsidRDefault="00655879" w:rsidP="00655879">
      <w:pPr>
        <w:pStyle w:val="HChG"/>
      </w:pPr>
      <w:r>
        <w:rPr>
          <w:lang w:eastAsia="en-GB" w:bidi="en-GB"/>
        </w:rPr>
        <w:tab/>
      </w:r>
      <w:r>
        <w:rPr>
          <w:lang w:eastAsia="en-GB" w:bidi="en-GB"/>
        </w:rPr>
        <w:tab/>
      </w:r>
      <w:r w:rsidRPr="00BB235C">
        <w:rPr>
          <w:lang w:eastAsia="en-GB" w:bidi="en-GB"/>
        </w:rPr>
        <w:t>Sodium-Ion Batteries</w:t>
      </w:r>
    </w:p>
    <w:p w14:paraId="5B09DE8E" w14:textId="7E7F684F" w:rsidR="00655879" w:rsidRPr="00A15AF5" w:rsidRDefault="00655879" w:rsidP="00655879">
      <w:pPr>
        <w:pStyle w:val="H1G"/>
        <w:rPr>
          <w:lang w:eastAsia="en-GB" w:bidi="en-GB"/>
        </w:rPr>
      </w:pPr>
      <w:r>
        <w:rPr>
          <w:lang w:eastAsia="en-GB" w:bidi="en-GB"/>
        </w:rPr>
        <w:tab/>
      </w:r>
      <w:r>
        <w:rPr>
          <w:lang w:eastAsia="en-GB" w:bidi="en-GB"/>
        </w:rPr>
        <w:tab/>
      </w:r>
      <w:r w:rsidRPr="00A15AF5">
        <w:rPr>
          <w:lang w:eastAsia="en-GB" w:bidi="en-GB"/>
        </w:rPr>
        <w:t>Submitted by the expert from United Kingdom</w:t>
      </w:r>
    </w:p>
    <w:p w14:paraId="24ABCCBF" w14:textId="1C56DAD7" w:rsidR="00655879" w:rsidRPr="00BB235C" w:rsidRDefault="00655879" w:rsidP="00655879">
      <w:pPr>
        <w:pStyle w:val="HChG"/>
        <w:rPr>
          <w:lang w:eastAsia="en-GB" w:bidi="en-GB"/>
        </w:rPr>
      </w:pPr>
      <w:r>
        <w:rPr>
          <w:lang w:eastAsia="en-GB" w:bidi="en-GB"/>
        </w:rPr>
        <w:tab/>
      </w:r>
      <w:r>
        <w:rPr>
          <w:lang w:eastAsia="en-GB" w:bidi="en-GB"/>
        </w:rPr>
        <w:tab/>
      </w:r>
      <w:r w:rsidRPr="00BB235C">
        <w:rPr>
          <w:lang w:eastAsia="en-GB" w:bidi="en-GB"/>
        </w:rPr>
        <w:t>Introduction</w:t>
      </w:r>
    </w:p>
    <w:p w14:paraId="6DDA8916" w14:textId="0A12682E" w:rsidR="00655879" w:rsidRPr="00BB235C" w:rsidRDefault="00655879" w:rsidP="00655879">
      <w:pPr>
        <w:pStyle w:val="SingleTxtG"/>
        <w:rPr>
          <w:lang w:eastAsia="en-GB"/>
        </w:rPr>
      </w:pPr>
      <w:r>
        <w:rPr>
          <w:lang w:eastAsia="en-GB"/>
        </w:rPr>
        <w:t>1.</w:t>
      </w:r>
      <w:r>
        <w:rPr>
          <w:lang w:eastAsia="en-GB"/>
        </w:rPr>
        <w:tab/>
      </w:r>
      <w:r w:rsidRPr="00BB235C">
        <w:rPr>
          <w:lang w:eastAsia="en-GB"/>
        </w:rPr>
        <w:t xml:space="preserve">At the fiftieth session of the Sub-Committee the United Kingdom submitted informal </w:t>
      </w:r>
      <w:r>
        <w:rPr>
          <w:lang w:eastAsia="en-GB"/>
        </w:rPr>
        <w:t>document INF.</w:t>
      </w:r>
      <w:r w:rsidRPr="00BB235C">
        <w:rPr>
          <w:lang w:eastAsia="en-GB"/>
        </w:rPr>
        <w:t>13 which asked for the topic of sodium ion batteries to be placed on the agenda for this biennium.</w:t>
      </w:r>
      <w:r>
        <w:rPr>
          <w:lang w:eastAsia="en-GB"/>
        </w:rPr>
        <w:t xml:space="preserve"> </w:t>
      </w:r>
    </w:p>
    <w:p w14:paraId="73C9F8B1" w14:textId="7F3350E6" w:rsidR="00655879" w:rsidRPr="00BB235C" w:rsidRDefault="00655879" w:rsidP="00655879">
      <w:pPr>
        <w:pStyle w:val="SingleTxtG"/>
        <w:rPr>
          <w:lang w:eastAsia="en-GB"/>
        </w:rPr>
      </w:pPr>
      <w:r>
        <w:rPr>
          <w:lang w:eastAsia="en-GB"/>
        </w:rPr>
        <w:t>2.</w:t>
      </w:r>
      <w:r>
        <w:rPr>
          <w:lang w:eastAsia="en-GB"/>
        </w:rPr>
        <w:tab/>
      </w:r>
      <w:r w:rsidRPr="00BB235C">
        <w:rPr>
          <w:lang w:eastAsia="en-GB"/>
        </w:rPr>
        <w:t>In that paper, it was noted that the current classification system does not address the particular circumstances of sodium-ion batteries. Highlighting that the existing entry for batteries containing sodium (UN3292) and Special Provision 239 are relevant to cell chemistries such as sodium sulphur and sodium metal chloride which contain metallic sodium. It does not recognise the far lesser risk posed by sodium-ion cell chemistry, which contains sodium salts, not sodium metal.</w:t>
      </w:r>
    </w:p>
    <w:p w14:paraId="26568721" w14:textId="6EB37D7D" w:rsidR="00655879" w:rsidRPr="00BB235C" w:rsidRDefault="00655879" w:rsidP="00655879">
      <w:pPr>
        <w:pStyle w:val="SingleTxtG"/>
        <w:rPr>
          <w:sz w:val="22"/>
          <w:lang w:eastAsia="en-GB"/>
        </w:rPr>
      </w:pPr>
      <w:r>
        <w:rPr>
          <w:lang w:eastAsia="en-GB"/>
        </w:rPr>
        <w:t>3.</w:t>
      </w:r>
      <w:r>
        <w:rPr>
          <w:lang w:eastAsia="en-GB"/>
        </w:rPr>
        <w:tab/>
      </w:r>
      <w:r w:rsidRPr="00BB235C">
        <w:rPr>
          <w:lang w:eastAsia="en-GB"/>
        </w:rPr>
        <w:t>Opinion was divided during previous discussions at the Sub-Committee as to whether sodium-ion batteries needed to be covered under the dangerous goods regulations. If they did then it was broadly agreed that the current UN entry, UN3292, was not suitable for the transport conditions of these types of batteries. Those that thought sodium-ion should not be covered under regulations noted that such batteries posed no risk when they were fully discharged (unlike lithium batteries). The Sub-Committee concluded that more work was required before a decision could be made on this type of battery.</w:t>
      </w:r>
    </w:p>
    <w:p w14:paraId="608AB4F5" w14:textId="5C1972FD" w:rsidR="00655879" w:rsidRPr="00BB235C" w:rsidRDefault="00655879" w:rsidP="00655879">
      <w:pPr>
        <w:pStyle w:val="SingleTxtG"/>
        <w:rPr>
          <w:lang w:eastAsia="en-GB"/>
        </w:rPr>
      </w:pPr>
      <w:r>
        <w:rPr>
          <w:lang w:eastAsia="en-GB"/>
        </w:rPr>
        <w:t>4.</w:t>
      </w:r>
      <w:r>
        <w:rPr>
          <w:lang w:eastAsia="en-GB"/>
        </w:rPr>
        <w:tab/>
      </w:r>
      <w:r w:rsidRPr="00BB235C">
        <w:rPr>
          <w:lang w:eastAsia="en-GB"/>
        </w:rPr>
        <w:t xml:space="preserve">The aim of this paper is to: </w:t>
      </w:r>
    </w:p>
    <w:p w14:paraId="5B4AC6BF" w14:textId="07D4380A" w:rsidR="00655879" w:rsidRPr="00655879" w:rsidRDefault="00655879" w:rsidP="00655879">
      <w:pPr>
        <w:pStyle w:val="Bullet1G"/>
        <w:rPr>
          <w:rFonts w:eastAsia="SimSun"/>
          <w:lang w:eastAsia="ar-SA"/>
        </w:rPr>
      </w:pPr>
      <w:r w:rsidRPr="00BB235C">
        <w:rPr>
          <w:rFonts w:eastAsia="SimSun"/>
          <w:lang w:eastAsia="ar-SA"/>
        </w:rPr>
        <w:t>Provide a background on sodium-ion battery technology;</w:t>
      </w:r>
    </w:p>
    <w:p w14:paraId="3EA0BAFE" w14:textId="0B05FC91" w:rsidR="00655879" w:rsidRPr="00655879" w:rsidRDefault="00655879" w:rsidP="00655879">
      <w:pPr>
        <w:pStyle w:val="Bullet1G"/>
        <w:rPr>
          <w:rFonts w:eastAsia="SimSun"/>
          <w:lang w:eastAsia="ar-SA"/>
        </w:rPr>
      </w:pPr>
      <w:r w:rsidRPr="00BB235C">
        <w:rPr>
          <w:rFonts w:eastAsia="SimSun"/>
          <w:lang w:eastAsia="ar-SA"/>
        </w:rPr>
        <w:t>Explain the differences in comparison to l</w:t>
      </w:r>
      <w:r>
        <w:rPr>
          <w:rFonts w:eastAsia="SimSun"/>
          <w:lang w:eastAsia="ar-SA"/>
        </w:rPr>
        <w:t xml:space="preserve">ithium-ion battery technology; </w:t>
      </w:r>
    </w:p>
    <w:p w14:paraId="236EFD23" w14:textId="55F3DA08" w:rsidR="00655879" w:rsidRPr="00655879" w:rsidRDefault="00655879" w:rsidP="00655879">
      <w:pPr>
        <w:pStyle w:val="Bullet1G"/>
        <w:rPr>
          <w:rFonts w:eastAsia="SimSun"/>
          <w:lang w:eastAsia="ar-SA"/>
        </w:rPr>
      </w:pPr>
      <w:r w:rsidRPr="00BB235C">
        <w:rPr>
          <w:rFonts w:eastAsia="SimSun"/>
          <w:lang w:eastAsia="ar-SA"/>
        </w:rPr>
        <w:t>Explain the similarities between a shorted sodium-ion ba</w:t>
      </w:r>
      <w:r>
        <w:rPr>
          <w:rFonts w:eastAsia="SimSun"/>
          <w:lang w:eastAsia="ar-SA"/>
        </w:rPr>
        <w:t>ttery and a super capacitor; and</w:t>
      </w:r>
    </w:p>
    <w:p w14:paraId="73F1E78D" w14:textId="77777777" w:rsidR="00655879" w:rsidRPr="005C3678" w:rsidRDefault="00655879" w:rsidP="00655879">
      <w:pPr>
        <w:pStyle w:val="Bullet1G"/>
        <w:rPr>
          <w:rFonts w:eastAsia="SimSun"/>
          <w:lang w:eastAsia="ar-SA"/>
        </w:rPr>
      </w:pPr>
      <w:r>
        <w:rPr>
          <w:rFonts w:eastAsia="SimSun"/>
          <w:lang w:eastAsia="ar-SA"/>
        </w:rPr>
        <w:t>Discuss the consequences for the Model Regulations</w:t>
      </w:r>
      <w:r w:rsidRPr="00BB235C">
        <w:rPr>
          <w:rFonts w:eastAsia="SimSun"/>
          <w:lang w:eastAsia="ar-SA"/>
        </w:rPr>
        <w:t>.</w:t>
      </w:r>
    </w:p>
    <w:p w14:paraId="224D0323" w14:textId="322B97C3" w:rsidR="00655879" w:rsidRPr="00BB235C" w:rsidRDefault="00655879" w:rsidP="00655879">
      <w:pPr>
        <w:pStyle w:val="H1G"/>
        <w:rPr>
          <w:rFonts w:eastAsia="SimSun"/>
          <w:lang w:eastAsia="ar-SA"/>
        </w:rPr>
      </w:pPr>
      <w:r>
        <w:rPr>
          <w:rFonts w:eastAsia="SimSun"/>
          <w:lang w:eastAsia="ar-SA"/>
        </w:rPr>
        <w:tab/>
      </w:r>
      <w:r>
        <w:rPr>
          <w:rFonts w:eastAsia="SimSun"/>
          <w:lang w:eastAsia="ar-SA"/>
        </w:rPr>
        <w:tab/>
      </w:r>
      <w:r w:rsidRPr="00BB235C">
        <w:rPr>
          <w:rFonts w:eastAsia="SimSun"/>
          <w:lang w:eastAsia="ar-SA"/>
        </w:rPr>
        <w:t>A background to Sodium-ion battery technology</w:t>
      </w:r>
    </w:p>
    <w:p w14:paraId="7F7E1361" w14:textId="4D69ED61" w:rsidR="00655879" w:rsidRPr="00BB235C" w:rsidRDefault="00655879" w:rsidP="00655879">
      <w:pPr>
        <w:pStyle w:val="SingleTxtG"/>
        <w:rPr>
          <w:lang w:eastAsia="en-GB"/>
        </w:rPr>
      </w:pPr>
      <w:r>
        <w:rPr>
          <w:lang w:eastAsia="en-GB"/>
        </w:rPr>
        <w:t>5.</w:t>
      </w:r>
      <w:r>
        <w:rPr>
          <w:lang w:eastAsia="en-GB"/>
        </w:rPr>
        <w:tab/>
      </w:r>
      <w:r w:rsidRPr="00BB235C">
        <w:rPr>
          <w:lang w:eastAsia="en-GB"/>
        </w:rPr>
        <w:t>The sodium-ion battery (</w:t>
      </w:r>
      <w:r>
        <w:rPr>
          <w:lang w:eastAsia="en-GB"/>
        </w:rPr>
        <w:t xml:space="preserve">figure </w:t>
      </w:r>
      <w:r w:rsidRPr="00BB235C">
        <w:rPr>
          <w:lang w:eastAsia="en-GB"/>
        </w:rPr>
        <w:t>1) is a development of lithium-ion technology in which the active ion, lithium, is replaced by sodium. Sodium–ion cells are manufactured in the same way as lithium-ion cells and they have comparable performance.</w:t>
      </w:r>
    </w:p>
    <w:p w14:paraId="22BA5CE3" w14:textId="7BC49FEB" w:rsidR="00655879" w:rsidRPr="00BB235C" w:rsidRDefault="00655879" w:rsidP="00655879">
      <w:pPr>
        <w:spacing w:before="240"/>
        <w:ind w:left="567" w:right="1134"/>
        <w:jc w:val="both"/>
        <w:rPr>
          <w:b/>
          <w:sz w:val="22"/>
          <w:lang w:val="en-US" w:eastAsia="en-GB" w:bidi="en-GB"/>
        </w:rPr>
      </w:pPr>
      <w:r>
        <w:rPr>
          <w:b/>
          <w:noProof/>
          <w:sz w:val="22"/>
          <w:lang w:eastAsia="en-GB"/>
        </w:rPr>
        <w:lastRenderedPageBreak/>
        <w:drawing>
          <wp:inline distT="0" distB="0" distL="0" distR="0" wp14:anchorId="3E30FB59" wp14:editId="3D9AEEB6">
            <wp:extent cx="4474845" cy="374777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845" cy="3747770"/>
                    </a:xfrm>
                    <a:prstGeom prst="rect">
                      <a:avLst/>
                    </a:prstGeom>
                    <a:noFill/>
                    <a:ln>
                      <a:noFill/>
                    </a:ln>
                  </pic:spPr>
                </pic:pic>
              </a:graphicData>
            </a:graphic>
          </wp:inline>
        </w:drawing>
      </w:r>
    </w:p>
    <w:p w14:paraId="628A32A0" w14:textId="77777777" w:rsidR="00655879" w:rsidRPr="00655879" w:rsidRDefault="00655879" w:rsidP="00655879">
      <w:pPr>
        <w:spacing w:line="240" w:lineRule="auto"/>
        <w:ind w:left="567" w:right="1134"/>
        <w:jc w:val="center"/>
        <w:rPr>
          <w:lang w:val="en-US" w:eastAsia="en-GB" w:bidi="en-GB"/>
        </w:rPr>
      </w:pPr>
      <w:r w:rsidRPr="00655879">
        <w:rPr>
          <w:b/>
          <w:lang w:val="en-US" w:eastAsia="en-GB" w:bidi="en-GB"/>
        </w:rPr>
        <w:t>Figure 1:</w:t>
      </w:r>
      <w:r w:rsidRPr="00655879">
        <w:rPr>
          <w:lang w:val="en-US" w:eastAsia="en-GB" w:bidi="en-GB"/>
        </w:rPr>
        <w:t xml:space="preserve"> Schematic showing the principles of a sodium-ion battery</w:t>
      </w:r>
    </w:p>
    <w:p w14:paraId="6AC50CDF" w14:textId="77777777" w:rsidR="00655879" w:rsidRPr="00BB235C" w:rsidRDefault="00655879" w:rsidP="00655879">
      <w:pPr>
        <w:spacing w:line="240" w:lineRule="auto"/>
        <w:ind w:right="1134"/>
        <w:jc w:val="both"/>
        <w:rPr>
          <w:sz w:val="22"/>
          <w:lang w:val="en-US" w:eastAsia="en-GB" w:bidi="en-GB"/>
        </w:rPr>
      </w:pPr>
    </w:p>
    <w:p w14:paraId="248BC4AB" w14:textId="59EA255B" w:rsidR="00655879" w:rsidRPr="00A15AF5" w:rsidRDefault="00655879" w:rsidP="00655879">
      <w:pPr>
        <w:pStyle w:val="SingleTxtG"/>
        <w:rPr>
          <w:b/>
          <w:lang w:eastAsia="en-GB"/>
        </w:rPr>
      </w:pPr>
      <w:r>
        <w:rPr>
          <w:rFonts w:eastAsia="SimSun"/>
          <w:lang w:eastAsia="ar-SA"/>
        </w:rPr>
        <w:t>6.</w:t>
      </w:r>
      <w:r>
        <w:rPr>
          <w:rFonts w:eastAsia="SimSun"/>
          <w:lang w:eastAsia="ar-SA"/>
        </w:rPr>
        <w:tab/>
      </w:r>
      <w:r w:rsidRPr="00A15AF5">
        <w:rPr>
          <w:rFonts w:eastAsia="SimSun"/>
          <w:lang w:eastAsia="ar-SA"/>
        </w:rPr>
        <w:t>T</w:t>
      </w:r>
      <w:r w:rsidRPr="00A15AF5">
        <w:t>hey have the technical advantage of being less dependent on scarce resourc</w:t>
      </w:r>
      <w:r>
        <w:t xml:space="preserve">es than lithium-ion batteries. </w:t>
      </w:r>
      <w:r w:rsidRPr="00A15AF5">
        <w:t>In addition, and for detailed chemical reasons which are explained below, they are safer. In particular, they can be stored and transported at zero volts.</w:t>
      </w:r>
      <w:r w:rsidRPr="00A15AF5">
        <w:rPr>
          <w:b/>
          <w:lang w:eastAsia="en-GB"/>
        </w:rPr>
        <w:t xml:space="preserve"> </w:t>
      </w:r>
    </w:p>
    <w:p w14:paraId="21049F20" w14:textId="735B825A" w:rsidR="00655879" w:rsidRPr="00BB235C" w:rsidRDefault="00655879" w:rsidP="00655879">
      <w:pPr>
        <w:pStyle w:val="H1G"/>
        <w:rPr>
          <w:lang w:eastAsia="en-GB"/>
        </w:rPr>
      </w:pPr>
      <w:r>
        <w:rPr>
          <w:lang w:eastAsia="en-GB"/>
        </w:rPr>
        <w:tab/>
      </w:r>
      <w:r>
        <w:rPr>
          <w:lang w:eastAsia="en-GB"/>
        </w:rPr>
        <w:tab/>
      </w:r>
      <w:r w:rsidRPr="00BB235C">
        <w:rPr>
          <w:lang w:eastAsia="en-GB"/>
        </w:rPr>
        <w:t>Definition and working principles of sodium-ion batteries</w:t>
      </w:r>
    </w:p>
    <w:p w14:paraId="495961A5" w14:textId="18A4BA92" w:rsidR="00655879" w:rsidRPr="00A15AF5" w:rsidRDefault="00655879" w:rsidP="00655879">
      <w:pPr>
        <w:pStyle w:val="SingleTxtG"/>
        <w:rPr>
          <w:lang w:eastAsia="en-GB"/>
        </w:rPr>
      </w:pPr>
      <w:r>
        <w:rPr>
          <w:lang w:eastAsia="en-GB"/>
        </w:rPr>
        <w:t>7.</w:t>
      </w:r>
      <w:r>
        <w:rPr>
          <w:lang w:eastAsia="en-GB"/>
        </w:rPr>
        <w:tab/>
      </w:r>
      <w:r w:rsidRPr="00A15AF5">
        <w:rPr>
          <w:lang w:eastAsia="en-GB"/>
        </w:rPr>
        <w:t xml:space="preserve">A sodium-ion battery (NIB) is an electrochemical cell that comprises a positive and negative electrode. Sodium-ion transfer occurs between the electrodes via an </w:t>
      </w:r>
      <w:proofErr w:type="spellStart"/>
      <w:r w:rsidRPr="00A15AF5">
        <w:rPr>
          <w:lang w:eastAsia="en-GB"/>
        </w:rPr>
        <w:t>ionically</w:t>
      </w:r>
      <w:proofErr w:type="spellEnd"/>
      <w:r w:rsidRPr="00A15AF5">
        <w:rPr>
          <w:lang w:eastAsia="en-GB"/>
        </w:rPr>
        <w:t xml:space="preserve"> conducting electrolyte. Figure 1 shows a schematic of the NIB, indicating transport of the sodium-ions from positive to negative electrode via the electrolyte (this is the charging process).</w:t>
      </w:r>
      <w:r w:rsidRPr="00A15AF5">
        <w:rPr>
          <w:vertAlign w:val="superscript"/>
          <w:lang w:eastAsia="en-GB"/>
        </w:rPr>
        <w:t xml:space="preserve"> </w:t>
      </w:r>
    </w:p>
    <w:p w14:paraId="0503DAAD" w14:textId="029640E5" w:rsidR="00655879" w:rsidRPr="00A15AF5" w:rsidRDefault="00655879" w:rsidP="00655879">
      <w:pPr>
        <w:pStyle w:val="SingleTxtG"/>
        <w:rPr>
          <w:lang w:eastAsia="en-GB"/>
        </w:rPr>
      </w:pPr>
      <w:r>
        <w:rPr>
          <w:lang w:eastAsia="en-GB"/>
        </w:rPr>
        <w:t>8.</w:t>
      </w:r>
      <w:r>
        <w:rPr>
          <w:lang w:eastAsia="en-GB"/>
        </w:rPr>
        <w:tab/>
      </w:r>
      <w:r w:rsidRPr="00A15AF5">
        <w:rPr>
          <w:lang w:eastAsia="en-GB"/>
        </w:rPr>
        <w:t xml:space="preserve">A NIB cell is comprised of sheets of positive and negative electrode with a separator between them. The electrodes are comprised of the active material deposited on an aluminium current collector and the separator is an electrically insulating but </w:t>
      </w:r>
      <w:proofErr w:type="spellStart"/>
      <w:r w:rsidRPr="00A15AF5">
        <w:rPr>
          <w:lang w:eastAsia="en-GB"/>
        </w:rPr>
        <w:t>ionically</w:t>
      </w:r>
      <w:proofErr w:type="spellEnd"/>
      <w:r w:rsidRPr="00A15AF5">
        <w:rPr>
          <w:lang w:eastAsia="en-GB"/>
        </w:rPr>
        <w:t xml:space="preserve"> conducting layer. A cell can be comprised of multiple layers depending on the desired capacity and footprint. Designs include prismatic, wound and cylindrical. </w:t>
      </w:r>
    </w:p>
    <w:p w14:paraId="7FE8C941" w14:textId="59443A1A" w:rsidR="00655879" w:rsidRPr="00A15AF5" w:rsidRDefault="00655879" w:rsidP="00655879">
      <w:pPr>
        <w:pStyle w:val="SingleTxtG"/>
        <w:rPr>
          <w:lang w:eastAsia="en-GB"/>
        </w:rPr>
      </w:pPr>
      <w:r>
        <w:rPr>
          <w:lang w:eastAsia="en-GB"/>
        </w:rPr>
        <w:t>9.</w:t>
      </w:r>
      <w:r>
        <w:rPr>
          <w:lang w:eastAsia="en-GB"/>
        </w:rPr>
        <w:tab/>
      </w:r>
      <w:r w:rsidRPr="00A15AF5">
        <w:rPr>
          <w:lang w:eastAsia="en-GB"/>
        </w:rPr>
        <w:t>The voltage range is typically 1.0 to 4.3 volts, but they can operate down to voltages as low as zero volts without any impairment. This is as a result of aluminium current collectors on both positive and negative electrodes (see para</w:t>
      </w:r>
      <w:r>
        <w:rPr>
          <w:lang w:eastAsia="en-GB"/>
        </w:rPr>
        <w:t>graph</w:t>
      </w:r>
      <w:r w:rsidRPr="00A15AF5">
        <w:rPr>
          <w:lang w:eastAsia="en-GB"/>
        </w:rPr>
        <w:t xml:space="preserve">s 14 and 15). </w:t>
      </w:r>
    </w:p>
    <w:p w14:paraId="207DBB7A" w14:textId="2975D808" w:rsidR="00655879" w:rsidRPr="00A15AF5" w:rsidRDefault="00655879" w:rsidP="00655879">
      <w:pPr>
        <w:pStyle w:val="SingleTxtG"/>
        <w:rPr>
          <w:rFonts w:eastAsia="SimSun"/>
          <w:lang w:eastAsia="en-GB"/>
        </w:rPr>
      </w:pPr>
      <w:r>
        <w:rPr>
          <w:rFonts w:eastAsia="SimSun"/>
          <w:lang w:eastAsia="en-GB"/>
        </w:rPr>
        <w:t>10.</w:t>
      </w:r>
      <w:r>
        <w:rPr>
          <w:rFonts w:eastAsia="SimSun"/>
          <w:lang w:eastAsia="en-GB"/>
        </w:rPr>
        <w:tab/>
      </w:r>
      <w:r w:rsidRPr="00A15AF5">
        <w:rPr>
          <w:rFonts w:eastAsia="SimSun"/>
          <w:lang w:eastAsia="en-GB"/>
        </w:rPr>
        <w:t xml:space="preserve">NIBs are rechargeable devices and discharge occurs by the same process, in reverse. The positive electrode is comprised of a sodium compound. The negative electrode is carbon-based. The electrolyte is a sodium salt in organic solution. Sodium metal is not used in the construction of a sodium-ion cell. </w:t>
      </w:r>
    </w:p>
    <w:p w14:paraId="128DEA59" w14:textId="28ED7A8F" w:rsidR="00655879" w:rsidRPr="00A15AF5" w:rsidRDefault="00655879" w:rsidP="00655879">
      <w:pPr>
        <w:pStyle w:val="SingleTxtG"/>
        <w:rPr>
          <w:rFonts w:eastAsia="SimSun"/>
          <w:lang w:eastAsia="ar-SA"/>
        </w:rPr>
      </w:pPr>
      <w:r>
        <w:rPr>
          <w:rFonts w:eastAsia="SimSun"/>
          <w:lang w:eastAsia="ar-SA"/>
        </w:rPr>
        <w:lastRenderedPageBreak/>
        <w:t>11.</w:t>
      </w:r>
      <w:r>
        <w:rPr>
          <w:rFonts w:eastAsia="SimSun"/>
          <w:lang w:eastAsia="ar-SA"/>
        </w:rPr>
        <w:tab/>
      </w:r>
      <w:r w:rsidRPr="00A15AF5">
        <w:rPr>
          <w:rFonts w:eastAsia="SimSun"/>
          <w:lang w:eastAsia="ar-SA"/>
        </w:rPr>
        <w:t>A sodium-ion battery is shown in the schematic Figure 2 below and the two main differences from a lithium-ion battery are that:</w:t>
      </w:r>
    </w:p>
    <w:p w14:paraId="422807B4" w14:textId="398376A6" w:rsidR="00655879" w:rsidRPr="00A15AF5" w:rsidRDefault="00655879" w:rsidP="00655879">
      <w:pPr>
        <w:pStyle w:val="SingleTxtG"/>
        <w:ind w:left="1701"/>
        <w:rPr>
          <w:rFonts w:eastAsia="SimSun"/>
          <w:lang w:eastAsia="ar-SA"/>
        </w:rPr>
      </w:pPr>
      <w:r>
        <w:rPr>
          <w:rFonts w:eastAsia="SimSun"/>
          <w:lang w:eastAsia="ar-SA"/>
        </w:rPr>
        <w:t>(a)</w:t>
      </w:r>
      <w:r>
        <w:rPr>
          <w:rFonts w:eastAsia="SimSun"/>
          <w:lang w:eastAsia="ar-SA"/>
        </w:rPr>
        <w:tab/>
      </w:r>
      <w:r w:rsidRPr="00A15AF5">
        <w:rPr>
          <w:rFonts w:eastAsia="SimSun"/>
          <w:lang w:eastAsia="ar-SA"/>
        </w:rPr>
        <w:t>In a sodium-ion battery aluminium can be used as a current collector on both electrodes; and</w:t>
      </w:r>
    </w:p>
    <w:p w14:paraId="17640709" w14:textId="036B88B6" w:rsidR="00655879" w:rsidRPr="00A15AF5" w:rsidRDefault="00655879" w:rsidP="00655879">
      <w:pPr>
        <w:pStyle w:val="SingleTxtG"/>
        <w:ind w:left="1701"/>
        <w:rPr>
          <w:rFonts w:eastAsia="SimSun"/>
          <w:lang w:eastAsia="ar-SA"/>
        </w:rPr>
      </w:pPr>
      <w:r>
        <w:rPr>
          <w:rFonts w:eastAsia="SimSun"/>
          <w:lang w:eastAsia="ar-SA"/>
        </w:rPr>
        <w:t>(b)</w:t>
      </w:r>
      <w:r>
        <w:rPr>
          <w:rFonts w:eastAsia="SimSun"/>
          <w:lang w:eastAsia="ar-SA"/>
        </w:rPr>
        <w:tab/>
      </w:r>
      <w:r w:rsidRPr="00A15AF5">
        <w:rPr>
          <w:rFonts w:eastAsia="SimSun"/>
          <w:lang w:eastAsia="ar-SA"/>
        </w:rPr>
        <w:t>Graphite cannot be used as an anode material in a sodium-ion battery because it is not intercalated by sodium. Instead a material called hard carbon has to be used.</w:t>
      </w:r>
    </w:p>
    <w:p w14:paraId="736E926C" w14:textId="74941D72" w:rsidR="00655879" w:rsidRPr="00BB235C" w:rsidRDefault="00655879" w:rsidP="00655879">
      <w:pPr>
        <w:pStyle w:val="H1G"/>
        <w:rPr>
          <w:rFonts w:eastAsia="SimSun"/>
          <w:sz w:val="22"/>
          <w:lang w:eastAsia="ar-SA"/>
        </w:rPr>
      </w:pPr>
      <w:r>
        <w:rPr>
          <w:rFonts w:eastAsia="SimSun"/>
          <w:lang w:eastAsia="en-GB"/>
        </w:rPr>
        <w:tab/>
      </w:r>
      <w:r>
        <w:rPr>
          <w:rFonts w:eastAsia="SimSun"/>
          <w:lang w:eastAsia="en-GB"/>
        </w:rPr>
        <w:tab/>
      </w:r>
      <w:r w:rsidRPr="00BB235C">
        <w:rPr>
          <w:rFonts w:eastAsia="SimSun"/>
          <w:lang w:eastAsia="en-GB"/>
        </w:rPr>
        <w:t>Applications of sodium-ion batteries</w:t>
      </w:r>
    </w:p>
    <w:p w14:paraId="73F4353D" w14:textId="713A928D" w:rsidR="00655879" w:rsidRPr="00A15AF5" w:rsidRDefault="00655879" w:rsidP="00655879">
      <w:pPr>
        <w:pStyle w:val="SingleTxtG"/>
        <w:rPr>
          <w:rFonts w:eastAsia="SimSun"/>
          <w:lang w:eastAsia="en-GB"/>
        </w:rPr>
      </w:pPr>
      <w:r>
        <w:rPr>
          <w:rFonts w:eastAsia="SimSun"/>
          <w:lang w:eastAsia="en-GB"/>
        </w:rPr>
        <w:t>12.</w:t>
      </w:r>
      <w:r>
        <w:rPr>
          <w:rFonts w:eastAsia="SimSun"/>
          <w:lang w:eastAsia="en-GB"/>
        </w:rPr>
        <w:tab/>
      </w:r>
      <w:r w:rsidRPr="00A15AF5">
        <w:rPr>
          <w:rFonts w:eastAsia="SimSun"/>
          <w:lang w:eastAsia="en-GB"/>
        </w:rPr>
        <w:t xml:space="preserve">NIB applications include: </w:t>
      </w:r>
    </w:p>
    <w:p w14:paraId="7AAB56AC" w14:textId="6F151A0A" w:rsidR="00655879" w:rsidRPr="00A15AF5" w:rsidRDefault="00655879" w:rsidP="00655879">
      <w:pPr>
        <w:pStyle w:val="SingleTxtG"/>
        <w:ind w:left="1701"/>
        <w:rPr>
          <w:lang w:eastAsia="en-GB"/>
        </w:rPr>
      </w:pPr>
      <w:r>
        <w:rPr>
          <w:lang w:eastAsia="en-GB"/>
        </w:rPr>
        <w:t>(a)</w:t>
      </w:r>
      <w:r>
        <w:rPr>
          <w:lang w:eastAsia="en-GB"/>
        </w:rPr>
        <w:tab/>
      </w:r>
      <w:r w:rsidRPr="00A15AF5">
        <w:rPr>
          <w:lang w:eastAsia="en-GB"/>
        </w:rPr>
        <w:t xml:space="preserve">Very large energy storage systems for renewables such as photo-voltaic, wind and wave power; </w:t>
      </w:r>
    </w:p>
    <w:p w14:paraId="33B99945" w14:textId="1794E45A" w:rsidR="00655879" w:rsidRPr="00A15AF5" w:rsidRDefault="00655879" w:rsidP="00655879">
      <w:pPr>
        <w:pStyle w:val="SingleTxtG"/>
        <w:ind w:left="1701"/>
        <w:rPr>
          <w:lang w:eastAsia="en-GB"/>
        </w:rPr>
      </w:pPr>
      <w:r>
        <w:rPr>
          <w:lang w:eastAsia="en-GB"/>
        </w:rPr>
        <w:t>(b)</w:t>
      </w:r>
      <w:r>
        <w:rPr>
          <w:lang w:eastAsia="en-GB"/>
        </w:rPr>
        <w:tab/>
      </w:r>
      <w:r w:rsidRPr="00A15AF5">
        <w:rPr>
          <w:lang w:eastAsia="en-GB"/>
        </w:rPr>
        <w:t xml:space="preserve">Automotive applications such as electric vehicles; and, </w:t>
      </w:r>
    </w:p>
    <w:p w14:paraId="2C985065" w14:textId="5E2FBA31" w:rsidR="00655879" w:rsidRPr="00A15AF5" w:rsidRDefault="00655879" w:rsidP="00655879">
      <w:pPr>
        <w:pStyle w:val="SingleTxtG"/>
        <w:ind w:left="1701"/>
        <w:rPr>
          <w:lang w:eastAsia="en-GB"/>
        </w:rPr>
      </w:pPr>
      <w:r>
        <w:rPr>
          <w:lang w:eastAsia="en-GB"/>
        </w:rPr>
        <w:t>(c)</w:t>
      </w:r>
      <w:r>
        <w:rPr>
          <w:lang w:eastAsia="en-GB"/>
        </w:rPr>
        <w:tab/>
      </w:r>
      <w:r w:rsidRPr="00A15AF5">
        <w:rPr>
          <w:lang w:eastAsia="en-GB"/>
        </w:rPr>
        <w:t xml:space="preserve">As an alternative to existing battery technologies providing equivalent performance at a reduced cost. </w:t>
      </w:r>
    </w:p>
    <w:p w14:paraId="6A510616" w14:textId="6806CC54" w:rsidR="00655879" w:rsidRDefault="00655879" w:rsidP="00655879">
      <w:pPr>
        <w:pStyle w:val="SingleTxtG"/>
        <w:rPr>
          <w:rFonts w:eastAsia="SimSun"/>
          <w:sz w:val="22"/>
          <w:lang w:eastAsia="en-GB"/>
        </w:rPr>
      </w:pPr>
      <w:r>
        <w:rPr>
          <w:rFonts w:eastAsia="SimSun"/>
          <w:lang w:eastAsia="en-GB"/>
        </w:rPr>
        <w:t>13.</w:t>
      </w:r>
      <w:r>
        <w:rPr>
          <w:rFonts w:eastAsia="SimSun"/>
          <w:lang w:eastAsia="en-GB"/>
        </w:rPr>
        <w:tab/>
      </w:r>
      <w:r w:rsidRPr="00A15AF5">
        <w:rPr>
          <w:rFonts w:eastAsia="SimSun"/>
          <w:lang w:eastAsia="en-GB"/>
        </w:rPr>
        <w:t>Development of this technology is known to be taking place in China, the UK, France and the USA</w:t>
      </w:r>
      <w:r w:rsidRPr="00BB235C">
        <w:rPr>
          <w:rFonts w:eastAsia="SimSun"/>
          <w:sz w:val="22"/>
          <w:lang w:eastAsia="en-GB"/>
        </w:rPr>
        <w:t>.</w:t>
      </w:r>
    </w:p>
    <w:p w14:paraId="41635A33" w14:textId="0F19D4FC" w:rsidR="00655879" w:rsidRPr="00655879" w:rsidRDefault="00655879" w:rsidP="00655879">
      <w:pPr>
        <w:spacing w:after="120" w:line="100" w:lineRule="atLeast"/>
        <w:ind w:left="1641" w:right="1089"/>
        <w:jc w:val="both"/>
        <w:rPr>
          <w:rFonts w:eastAsia="SimSun"/>
          <w:lang w:eastAsia="ar-SA"/>
        </w:rPr>
      </w:pPr>
      <w:r>
        <w:rPr>
          <w:rFonts w:eastAsia="SimSun"/>
          <w:noProof/>
          <w:sz w:val="22"/>
          <w:lang w:eastAsia="en-GB"/>
        </w:rPr>
        <w:drawing>
          <wp:inline distT="0" distB="0" distL="0" distR="0" wp14:anchorId="782758E0" wp14:editId="627AD87A">
            <wp:extent cx="4911725" cy="317944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1725" cy="3179445"/>
                    </a:xfrm>
                    <a:prstGeom prst="rect">
                      <a:avLst/>
                    </a:prstGeom>
                    <a:noFill/>
                    <a:ln>
                      <a:noFill/>
                    </a:ln>
                  </pic:spPr>
                </pic:pic>
              </a:graphicData>
            </a:graphic>
          </wp:inline>
        </w:drawing>
      </w:r>
      <w:r w:rsidRPr="00655879">
        <w:rPr>
          <w:rFonts w:eastAsia="SimSun"/>
          <w:b/>
          <w:lang w:eastAsia="ar-SA"/>
        </w:rPr>
        <w:t>Figure 2</w:t>
      </w:r>
      <w:r w:rsidRPr="00655879">
        <w:rPr>
          <w:rFonts w:eastAsia="SimSun"/>
          <w:lang w:eastAsia="ar-SA"/>
        </w:rPr>
        <w:t>: A sodium-ion battery, a Lithium-ion battery and a Li-ion super</w:t>
      </w:r>
      <w:r>
        <w:rPr>
          <w:rFonts w:eastAsia="SimSun"/>
          <w:lang w:eastAsia="ar-SA"/>
        </w:rPr>
        <w:t xml:space="preserve"> </w:t>
      </w:r>
      <w:r w:rsidRPr="00655879">
        <w:rPr>
          <w:rFonts w:eastAsia="SimSun"/>
          <w:lang w:eastAsia="ar-SA"/>
        </w:rPr>
        <w:t>capacitor</w:t>
      </w:r>
    </w:p>
    <w:p w14:paraId="1B883910" w14:textId="11FDF0AF" w:rsidR="00655879" w:rsidRPr="00BB235C" w:rsidRDefault="00655879" w:rsidP="00655879">
      <w:pPr>
        <w:pStyle w:val="H1G"/>
        <w:rPr>
          <w:rFonts w:eastAsia="SimSun"/>
          <w:i/>
          <w:lang w:eastAsia="ar-SA"/>
        </w:rPr>
      </w:pPr>
      <w:r>
        <w:rPr>
          <w:rFonts w:eastAsia="SimSun"/>
          <w:lang w:eastAsia="ar-SA"/>
        </w:rPr>
        <w:tab/>
      </w:r>
      <w:r>
        <w:rPr>
          <w:rFonts w:eastAsia="SimSun"/>
          <w:lang w:eastAsia="ar-SA"/>
        </w:rPr>
        <w:tab/>
      </w:r>
      <w:r w:rsidRPr="00BB235C">
        <w:rPr>
          <w:rFonts w:eastAsia="SimSun"/>
          <w:lang w:eastAsia="ar-SA"/>
        </w:rPr>
        <w:t>Differences between Lithium-ion batteries and all Sodium-ion batteries</w:t>
      </w:r>
    </w:p>
    <w:p w14:paraId="5401C8D1" w14:textId="28930527" w:rsidR="00655879" w:rsidRPr="00A15AF5" w:rsidRDefault="00655879" w:rsidP="00655879">
      <w:pPr>
        <w:pStyle w:val="H23G"/>
        <w:rPr>
          <w:rFonts w:eastAsia="SimSun"/>
          <w:lang w:eastAsia="ar-SA"/>
        </w:rPr>
      </w:pPr>
      <w:r>
        <w:rPr>
          <w:rFonts w:eastAsia="SimSun"/>
          <w:lang w:eastAsia="ar-SA"/>
        </w:rPr>
        <w:tab/>
        <w:t>(a)</w:t>
      </w:r>
      <w:r>
        <w:rPr>
          <w:rFonts w:eastAsia="SimSun"/>
          <w:lang w:eastAsia="ar-SA"/>
        </w:rPr>
        <w:tab/>
      </w:r>
      <w:r w:rsidRPr="00A15AF5">
        <w:rPr>
          <w:rFonts w:eastAsia="SimSun"/>
          <w:lang w:eastAsia="ar-SA"/>
        </w:rPr>
        <w:t>Current collectors</w:t>
      </w:r>
    </w:p>
    <w:p w14:paraId="09ADF4F6" w14:textId="2B396EB4" w:rsidR="00655879" w:rsidRPr="00A15AF5" w:rsidRDefault="00655879" w:rsidP="00655879">
      <w:pPr>
        <w:pStyle w:val="SingleTxtG"/>
        <w:rPr>
          <w:rFonts w:eastAsia="SimSun"/>
          <w:lang w:eastAsia="en-GB"/>
        </w:rPr>
      </w:pPr>
      <w:r>
        <w:rPr>
          <w:rFonts w:eastAsia="SimSun"/>
          <w:lang w:eastAsia="en-GB"/>
        </w:rPr>
        <w:t>14.</w:t>
      </w:r>
      <w:r>
        <w:rPr>
          <w:rFonts w:eastAsia="SimSun"/>
          <w:lang w:eastAsia="en-GB"/>
        </w:rPr>
        <w:tab/>
        <w:t>If an aluminium current collector was to be used at the anode i</w:t>
      </w:r>
      <w:r w:rsidRPr="00A15AF5">
        <w:rPr>
          <w:rFonts w:eastAsia="SimSun"/>
          <w:lang w:eastAsia="en-GB"/>
        </w:rPr>
        <w:t>n a lithium-ion battery, any lithium present w</w:t>
      </w:r>
      <w:r>
        <w:rPr>
          <w:rFonts w:eastAsia="SimSun"/>
          <w:lang w:eastAsia="en-GB"/>
        </w:rPr>
        <w:t>ould</w:t>
      </w:r>
      <w:r w:rsidRPr="00A15AF5">
        <w:rPr>
          <w:rFonts w:eastAsia="SimSun"/>
          <w:lang w:eastAsia="en-GB"/>
        </w:rPr>
        <w:t xml:space="preserve"> form an alloy with </w:t>
      </w:r>
      <w:r>
        <w:rPr>
          <w:rFonts w:eastAsia="SimSun"/>
          <w:lang w:eastAsia="en-GB"/>
        </w:rPr>
        <w:t>it</w:t>
      </w:r>
      <w:r w:rsidRPr="00A15AF5">
        <w:rPr>
          <w:rFonts w:eastAsia="SimSun"/>
          <w:lang w:eastAsia="en-GB"/>
        </w:rPr>
        <w:t xml:space="preserve">. Particularly when </w:t>
      </w:r>
      <w:r>
        <w:rPr>
          <w:rFonts w:eastAsia="SimSun"/>
          <w:lang w:eastAsia="en-GB"/>
        </w:rPr>
        <w:t>the</w:t>
      </w:r>
      <w:r w:rsidRPr="00A15AF5">
        <w:rPr>
          <w:rFonts w:eastAsia="SimSun"/>
          <w:lang w:eastAsia="en-GB"/>
        </w:rPr>
        <w:t xml:space="preserve"> cell </w:t>
      </w:r>
      <w:r>
        <w:rPr>
          <w:rFonts w:eastAsia="SimSun"/>
          <w:lang w:eastAsia="en-GB"/>
        </w:rPr>
        <w:t>was</w:t>
      </w:r>
      <w:r w:rsidRPr="00A15AF5">
        <w:rPr>
          <w:rFonts w:eastAsia="SimSun"/>
          <w:lang w:eastAsia="en-GB"/>
        </w:rPr>
        <w:t xml:space="preserve"> operated close to full charge i.e. when the anode </w:t>
      </w:r>
      <w:r>
        <w:rPr>
          <w:rFonts w:eastAsia="SimSun"/>
          <w:lang w:eastAsia="en-GB"/>
        </w:rPr>
        <w:t>was</w:t>
      </w:r>
      <w:r w:rsidRPr="00A15AF5">
        <w:rPr>
          <w:rFonts w:eastAsia="SimSun"/>
          <w:lang w:eastAsia="en-GB"/>
        </w:rPr>
        <w:t xml:space="preserve"> close to 0V with respect to lithium. Th</w:t>
      </w:r>
      <w:r>
        <w:rPr>
          <w:rFonts w:eastAsia="SimSun"/>
          <w:lang w:eastAsia="en-GB"/>
        </w:rPr>
        <w:t>erefore</w:t>
      </w:r>
      <w:r w:rsidRPr="00A15AF5">
        <w:rPr>
          <w:rFonts w:eastAsia="SimSun"/>
          <w:lang w:eastAsia="en-GB"/>
        </w:rPr>
        <w:t xml:space="preserve"> copper current collectors must be used at the anodes of lithium–ion batteries (figure </w:t>
      </w:r>
      <w:r>
        <w:rPr>
          <w:rFonts w:eastAsia="SimSun"/>
          <w:lang w:eastAsia="en-GB"/>
        </w:rPr>
        <w:t>2</w:t>
      </w:r>
      <w:r w:rsidRPr="00A15AF5">
        <w:rPr>
          <w:rFonts w:eastAsia="SimSun"/>
          <w:lang w:eastAsia="en-GB"/>
        </w:rPr>
        <w:t>). However, when a Li-ion cell is operated at a low SOC (</w:t>
      </w:r>
      <w:r>
        <w:rPr>
          <w:rFonts w:eastAsia="SimSun"/>
          <w:lang w:eastAsia="en-GB"/>
        </w:rPr>
        <w:t>s</w:t>
      </w:r>
      <w:r w:rsidRPr="00A15AF5">
        <w:rPr>
          <w:rFonts w:eastAsia="SimSun"/>
          <w:lang w:eastAsia="en-GB"/>
        </w:rPr>
        <w:t xml:space="preserve">tate of </w:t>
      </w:r>
      <w:r>
        <w:rPr>
          <w:rFonts w:eastAsia="SimSun"/>
          <w:lang w:eastAsia="en-GB"/>
        </w:rPr>
        <w:t>c</w:t>
      </w:r>
      <w:r w:rsidRPr="00A15AF5">
        <w:rPr>
          <w:rFonts w:eastAsia="SimSun"/>
          <w:lang w:eastAsia="en-GB"/>
        </w:rPr>
        <w:t xml:space="preserve">harge) (i.e. the </w:t>
      </w:r>
      <w:r w:rsidRPr="00A15AF5">
        <w:rPr>
          <w:rFonts w:eastAsia="SimSun"/>
          <w:lang w:eastAsia="en-GB"/>
        </w:rPr>
        <w:lastRenderedPageBreak/>
        <w:t>CELL voltage approaches 0V) the anode potential can then rise until it is close to about 3.0V compared to lithium, at which point the copper can dissolve in the electrolyte leading to a reduction in capacity and reduced cycle life. For this reason Li-ion batteries need to be transported a</w:t>
      </w:r>
      <w:r>
        <w:rPr>
          <w:rFonts w:eastAsia="SimSun"/>
          <w:lang w:eastAsia="en-GB"/>
        </w:rPr>
        <w:t xml:space="preserve">t no less than </w:t>
      </w:r>
      <w:r w:rsidRPr="00A15AF5">
        <w:rPr>
          <w:rFonts w:eastAsia="SimSun"/>
          <w:lang w:eastAsia="en-GB"/>
        </w:rPr>
        <w:t>40% SOC in order to preserve their performance.</w:t>
      </w:r>
    </w:p>
    <w:p w14:paraId="719B343E" w14:textId="5558B872" w:rsidR="00655879" w:rsidRPr="00A15AF5" w:rsidRDefault="00655879" w:rsidP="00655879">
      <w:pPr>
        <w:pStyle w:val="SingleTxtG"/>
        <w:rPr>
          <w:rFonts w:eastAsia="SimSun"/>
          <w:lang w:eastAsia="en-GB"/>
        </w:rPr>
      </w:pPr>
      <w:r>
        <w:rPr>
          <w:rFonts w:eastAsia="SimSun"/>
          <w:lang w:eastAsia="en-GB"/>
        </w:rPr>
        <w:t>15.</w:t>
      </w:r>
      <w:r>
        <w:rPr>
          <w:rFonts w:eastAsia="SimSun"/>
          <w:lang w:eastAsia="en-GB"/>
        </w:rPr>
        <w:tab/>
      </w:r>
      <w:r w:rsidRPr="00A15AF5">
        <w:rPr>
          <w:rFonts w:eastAsia="SimSun"/>
          <w:lang w:eastAsia="en-GB"/>
        </w:rPr>
        <w:t xml:space="preserve">In contrast, sodium does not alloy with aluminium, so that a sodium-ion battery can be constructed with aluminium current collectors on both electrodes and kept at zero SOC for long periods of time with </w:t>
      </w:r>
      <w:r>
        <w:rPr>
          <w:rFonts w:eastAsia="SimSun"/>
          <w:lang w:eastAsia="en-GB"/>
        </w:rPr>
        <w:t>no</w:t>
      </w:r>
      <w:r w:rsidRPr="00A15AF5">
        <w:rPr>
          <w:rFonts w:eastAsia="SimSun"/>
          <w:lang w:eastAsia="en-GB"/>
        </w:rPr>
        <w:t xml:space="preserve"> impact on performance. This is a key safety feature.</w:t>
      </w:r>
    </w:p>
    <w:p w14:paraId="6A30152C" w14:textId="47A8CB13" w:rsidR="00655879" w:rsidRPr="00A15AF5" w:rsidRDefault="00655879" w:rsidP="00655879">
      <w:pPr>
        <w:pStyle w:val="SingleTxtG"/>
        <w:rPr>
          <w:rFonts w:eastAsia="SimSun"/>
          <w:lang w:eastAsia="en-GB"/>
        </w:rPr>
      </w:pPr>
      <w:r>
        <w:rPr>
          <w:rFonts w:eastAsia="SimSun"/>
          <w:lang w:eastAsia="en-GB"/>
        </w:rPr>
        <w:t>16.</w:t>
      </w:r>
      <w:r>
        <w:rPr>
          <w:rFonts w:eastAsia="SimSun"/>
          <w:lang w:eastAsia="en-GB"/>
        </w:rPr>
        <w:tab/>
      </w:r>
      <w:r w:rsidRPr="00A15AF5">
        <w:rPr>
          <w:rFonts w:eastAsia="SimSun"/>
          <w:lang w:eastAsia="en-GB"/>
        </w:rPr>
        <w:t xml:space="preserve">The state of charge of a metal-ion battery has a significant impact on the heat release rate in a safety incident, shown in figure 3, primarily because of reactions between the lithium </w:t>
      </w:r>
      <w:proofErr w:type="gramStart"/>
      <w:r w:rsidRPr="00A15AF5">
        <w:rPr>
          <w:rFonts w:eastAsia="SimSun"/>
          <w:lang w:eastAsia="en-GB"/>
        </w:rPr>
        <w:t>or</w:t>
      </w:r>
      <w:proofErr w:type="gramEnd"/>
      <w:r w:rsidRPr="00A15AF5">
        <w:rPr>
          <w:rFonts w:eastAsia="SimSun"/>
          <w:lang w:eastAsia="en-GB"/>
        </w:rPr>
        <w:t xml:space="preserve"> sodium metal at the anode and the electrolyte. It can be seen below that at 0% SOC, the heat release rate is dramatically reduced and the heat emitted is produced over longer time periods compared with the data at higher percentage SOC`s.</w:t>
      </w:r>
    </w:p>
    <w:p w14:paraId="51A9337E" w14:textId="7BF50994" w:rsidR="00655879" w:rsidRPr="00A15AF5" w:rsidRDefault="00655879" w:rsidP="00655879">
      <w:pPr>
        <w:pStyle w:val="SingleTxtG"/>
        <w:rPr>
          <w:rFonts w:eastAsia="SimSun"/>
          <w:lang w:eastAsia="en-GB"/>
        </w:rPr>
      </w:pPr>
      <w:r>
        <w:rPr>
          <w:rFonts w:eastAsia="SimSun"/>
          <w:lang w:eastAsia="en-GB"/>
        </w:rPr>
        <w:t>17.</w:t>
      </w:r>
      <w:r>
        <w:rPr>
          <w:rFonts w:eastAsia="SimSun"/>
          <w:lang w:eastAsia="en-GB"/>
        </w:rPr>
        <w:tab/>
      </w:r>
      <w:r w:rsidRPr="00A15AF5">
        <w:rPr>
          <w:rFonts w:eastAsia="SimSun"/>
          <w:lang w:eastAsia="en-GB"/>
        </w:rPr>
        <w:t>In turn, since it is the heat release rate which drives other key parameters such as a) the temperature of a battery at which thermal runaway occurs and b) the maximum rate of temperature release from a battery following thermal runaway, the SOC is a major determinant of battery safety.</w:t>
      </w:r>
    </w:p>
    <w:p w14:paraId="632941F0" w14:textId="77777777" w:rsidR="00655879" w:rsidRPr="00BB235C" w:rsidRDefault="00655879" w:rsidP="00655879">
      <w:pPr>
        <w:spacing w:line="100" w:lineRule="atLeast"/>
        <w:jc w:val="both"/>
        <w:rPr>
          <w:rFonts w:eastAsia="SimSun"/>
          <w:sz w:val="22"/>
          <w:lang w:eastAsia="ar-SA"/>
        </w:rPr>
      </w:pPr>
    </w:p>
    <w:p w14:paraId="40D373DF" w14:textId="13033F2E" w:rsidR="00655879" w:rsidRPr="00BB235C" w:rsidRDefault="00655879" w:rsidP="00655879">
      <w:pPr>
        <w:spacing w:line="100" w:lineRule="atLeast"/>
        <w:ind w:left="567"/>
        <w:jc w:val="both"/>
        <w:rPr>
          <w:rFonts w:eastAsia="SimSun"/>
          <w:sz w:val="22"/>
          <w:lang w:eastAsia="ar-SA"/>
        </w:rPr>
      </w:pPr>
      <w:r>
        <w:rPr>
          <w:rFonts w:eastAsia="SimSun"/>
          <w:noProof/>
          <w:sz w:val="22"/>
          <w:lang w:eastAsia="en-GB"/>
        </w:rPr>
        <w:drawing>
          <wp:inline distT="0" distB="0" distL="0" distR="0" wp14:anchorId="18897786" wp14:editId="5ED45665">
            <wp:extent cx="4634230"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4230" cy="3082925"/>
                    </a:xfrm>
                    <a:prstGeom prst="rect">
                      <a:avLst/>
                    </a:prstGeom>
                    <a:solidFill>
                      <a:srgbClr val="FFFFFF"/>
                    </a:solidFill>
                    <a:ln>
                      <a:noFill/>
                    </a:ln>
                  </pic:spPr>
                </pic:pic>
              </a:graphicData>
            </a:graphic>
          </wp:inline>
        </w:drawing>
      </w:r>
    </w:p>
    <w:p w14:paraId="0B110A22" w14:textId="027D7C6A" w:rsidR="00655879" w:rsidRPr="00A15AF5" w:rsidRDefault="00655879" w:rsidP="00655879">
      <w:pPr>
        <w:spacing w:line="100" w:lineRule="atLeast"/>
        <w:ind w:left="567" w:right="1088"/>
        <w:jc w:val="center"/>
        <w:rPr>
          <w:rFonts w:eastAsia="SimSun"/>
          <w:lang w:eastAsia="ar-SA"/>
        </w:rPr>
      </w:pPr>
      <w:proofErr w:type="gramStart"/>
      <w:r w:rsidRPr="00A15AF5">
        <w:rPr>
          <w:rFonts w:eastAsia="SimSun"/>
          <w:b/>
          <w:lang w:eastAsia="ar-SA"/>
        </w:rPr>
        <w:t>Figure 3</w:t>
      </w:r>
      <w:r w:rsidRPr="00A15AF5">
        <w:rPr>
          <w:rFonts w:eastAsia="SimSun"/>
          <w:lang w:eastAsia="ar-SA"/>
        </w:rPr>
        <w:t xml:space="preserve">: Heat release rate as a function of state of charge in a lithium-ion battery measured by oxygen combustion </w:t>
      </w:r>
      <w:proofErr w:type="spellStart"/>
      <w:r w:rsidRPr="00A15AF5">
        <w:rPr>
          <w:rFonts w:eastAsia="SimSun"/>
          <w:lang w:eastAsia="ar-SA"/>
        </w:rPr>
        <w:t>calorimetry</w:t>
      </w:r>
      <w:proofErr w:type="spellEnd"/>
      <w:r w:rsidRPr="00A15AF5">
        <w:rPr>
          <w:rFonts w:eastAsia="SimSun"/>
          <w:lang w:eastAsia="ar-SA"/>
        </w:rPr>
        <w:t>) (Energy Environ.</w:t>
      </w:r>
      <w:proofErr w:type="gramEnd"/>
      <w:r w:rsidRPr="00A15AF5">
        <w:rPr>
          <w:rFonts w:eastAsia="SimSun"/>
          <w:lang w:eastAsia="ar-SA"/>
        </w:rPr>
        <w:t xml:space="preserve"> Sci., 2012, 5, 5271)</w:t>
      </w:r>
    </w:p>
    <w:p w14:paraId="27BE5ED8" w14:textId="77777777" w:rsidR="00655879" w:rsidRPr="00A15AF5" w:rsidRDefault="00655879" w:rsidP="00655879">
      <w:pPr>
        <w:spacing w:line="100" w:lineRule="atLeast"/>
        <w:ind w:right="1088"/>
        <w:jc w:val="both"/>
        <w:rPr>
          <w:rFonts w:eastAsia="SimSun"/>
          <w:lang w:eastAsia="ar-SA"/>
        </w:rPr>
      </w:pPr>
    </w:p>
    <w:p w14:paraId="4D49498D" w14:textId="231A958C" w:rsidR="00655879" w:rsidRPr="00A15AF5" w:rsidRDefault="00655879" w:rsidP="00655879">
      <w:pPr>
        <w:pStyle w:val="SingleTxtG"/>
        <w:rPr>
          <w:rFonts w:eastAsia="SimSun"/>
          <w:lang w:eastAsia="en-GB"/>
        </w:rPr>
      </w:pPr>
      <w:r>
        <w:rPr>
          <w:rFonts w:eastAsia="SimSun"/>
          <w:lang w:eastAsia="en-GB"/>
        </w:rPr>
        <w:t>18.</w:t>
      </w:r>
      <w:r>
        <w:rPr>
          <w:rFonts w:eastAsia="SimSun"/>
          <w:lang w:eastAsia="en-GB"/>
        </w:rPr>
        <w:tab/>
      </w:r>
      <w:r w:rsidRPr="00A15AF5">
        <w:rPr>
          <w:rFonts w:eastAsia="SimSun"/>
          <w:lang w:eastAsia="en-GB"/>
        </w:rPr>
        <w:t xml:space="preserve">This analysis is borne out by accelerating rate </w:t>
      </w:r>
      <w:proofErr w:type="spellStart"/>
      <w:r w:rsidRPr="00A15AF5">
        <w:rPr>
          <w:rFonts w:eastAsia="SimSun"/>
          <w:lang w:eastAsia="en-GB"/>
        </w:rPr>
        <w:t>calorimetry</w:t>
      </w:r>
      <w:proofErr w:type="spellEnd"/>
      <w:r w:rsidRPr="00A15AF5">
        <w:rPr>
          <w:rFonts w:eastAsia="SimSun"/>
          <w:lang w:eastAsia="en-GB"/>
        </w:rPr>
        <w:t xml:space="preserve"> tests on 0% SOC sodium-ion batteries compared with a 100% SOC LiFePO4 battery </w:t>
      </w:r>
      <w:r>
        <w:rPr>
          <w:rFonts w:eastAsia="SimSun"/>
          <w:lang w:eastAsia="en-GB"/>
        </w:rPr>
        <w:t>(</w:t>
      </w:r>
      <w:r w:rsidRPr="00A15AF5">
        <w:rPr>
          <w:rFonts w:eastAsia="SimSun"/>
          <w:lang w:eastAsia="en-GB"/>
        </w:rPr>
        <w:t>figure 4</w:t>
      </w:r>
      <w:r>
        <w:rPr>
          <w:rFonts w:eastAsia="SimSun"/>
          <w:lang w:eastAsia="en-GB"/>
        </w:rPr>
        <w:t>).</w:t>
      </w:r>
      <w:r w:rsidRPr="00A15AF5">
        <w:rPr>
          <w:rFonts w:eastAsia="SimSun"/>
          <w:lang w:eastAsia="en-GB"/>
        </w:rPr>
        <w:t xml:space="preserve">  </w:t>
      </w:r>
    </w:p>
    <w:p w14:paraId="0F979233" w14:textId="77777777" w:rsidR="00655879" w:rsidRPr="00BB235C" w:rsidRDefault="00655879" w:rsidP="00655879">
      <w:pPr>
        <w:spacing w:line="100" w:lineRule="atLeast"/>
        <w:ind w:left="720" w:right="1088"/>
        <w:jc w:val="both"/>
        <w:rPr>
          <w:rFonts w:eastAsia="SimSun"/>
          <w:b/>
          <w:sz w:val="22"/>
          <w:u w:val="single"/>
          <w:lang w:eastAsia="ar-SA"/>
        </w:rPr>
      </w:pPr>
    </w:p>
    <w:p w14:paraId="44D05830" w14:textId="59A05746" w:rsidR="00655879" w:rsidRPr="00BB235C" w:rsidRDefault="00655879" w:rsidP="00655879">
      <w:pPr>
        <w:spacing w:line="100" w:lineRule="atLeast"/>
        <w:ind w:left="720" w:right="1088"/>
        <w:jc w:val="both"/>
        <w:rPr>
          <w:rFonts w:eastAsia="SimSun"/>
          <w:b/>
          <w:sz w:val="22"/>
          <w:u w:val="single"/>
          <w:lang w:eastAsia="ar-SA"/>
        </w:rPr>
      </w:pPr>
      <w:r>
        <w:rPr>
          <w:rFonts w:ascii="Calibri" w:eastAsia="SimSun" w:hAnsi="Calibri" w:cs="Calibri"/>
          <w:noProof/>
          <w:sz w:val="22"/>
          <w:lang w:eastAsia="en-GB"/>
        </w:rPr>
        <w:lastRenderedPageBreak/>
        <w:drawing>
          <wp:inline distT="0" distB="0" distL="0" distR="0" wp14:anchorId="6CBB03C1" wp14:editId="67AFAD83">
            <wp:extent cx="5731510" cy="3554095"/>
            <wp:effectExtent l="0" t="0" r="21590" b="273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D402FB" w14:textId="77777777" w:rsidR="00655879" w:rsidRDefault="00655879" w:rsidP="00655879">
      <w:pPr>
        <w:spacing w:line="100" w:lineRule="atLeast"/>
        <w:ind w:left="567" w:right="1088"/>
        <w:jc w:val="both"/>
        <w:rPr>
          <w:rFonts w:eastAsia="SimSun"/>
          <w:b/>
          <w:lang w:eastAsia="ar-SA"/>
        </w:rPr>
      </w:pPr>
    </w:p>
    <w:p w14:paraId="6B830CFB" w14:textId="77777777" w:rsidR="00655879" w:rsidRPr="00712F28" w:rsidRDefault="00655879" w:rsidP="00C5381F">
      <w:pPr>
        <w:spacing w:line="100" w:lineRule="atLeast"/>
        <w:ind w:left="567" w:right="1088"/>
        <w:jc w:val="center"/>
        <w:rPr>
          <w:rFonts w:eastAsia="SimSun"/>
          <w:lang w:eastAsia="ar-SA"/>
        </w:rPr>
      </w:pPr>
      <w:r>
        <w:rPr>
          <w:rFonts w:eastAsia="SimSun"/>
          <w:b/>
          <w:lang w:eastAsia="ar-SA"/>
        </w:rPr>
        <w:t xml:space="preserve">Figure 4: </w:t>
      </w:r>
      <w:r>
        <w:rPr>
          <w:rFonts w:eastAsia="SimSun"/>
          <w:lang w:eastAsia="ar-SA"/>
        </w:rPr>
        <w:t xml:space="preserve">Results of </w:t>
      </w:r>
      <w:r w:rsidRPr="00A15AF5">
        <w:rPr>
          <w:rFonts w:eastAsia="SimSun"/>
          <w:lang w:eastAsia="en-GB"/>
        </w:rPr>
        <w:t xml:space="preserve">accelerating rate </w:t>
      </w:r>
      <w:proofErr w:type="spellStart"/>
      <w:r w:rsidRPr="00A15AF5">
        <w:rPr>
          <w:rFonts w:eastAsia="SimSun"/>
          <w:lang w:eastAsia="en-GB"/>
        </w:rPr>
        <w:t>calorimetry</w:t>
      </w:r>
      <w:proofErr w:type="spellEnd"/>
      <w:r w:rsidRPr="00A15AF5">
        <w:rPr>
          <w:rFonts w:eastAsia="SimSun"/>
          <w:lang w:eastAsia="en-GB"/>
        </w:rPr>
        <w:t xml:space="preserve"> tests on 0% SOC sodium-ion batteries compared with a 100% SOC LiFePO4 battery</w:t>
      </w:r>
    </w:p>
    <w:p w14:paraId="1D95E30F" w14:textId="1C7C1310" w:rsidR="00655879" w:rsidRPr="00A15AF5" w:rsidRDefault="00C5381F" w:rsidP="00C5381F">
      <w:pPr>
        <w:pStyle w:val="H23G"/>
        <w:rPr>
          <w:rFonts w:eastAsia="SimSun"/>
          <w:lang w:eastAsia="ar-SA"/>
        </w:rPr>
      </w:pPr>
      <w:r>
        <w:rPr>
          <w:rFonts w:eastAsia="SimSun"/>
          <w:lang w:eastAsia="ar-SA"/>
        </w:rPr>
        <w:tab/>
        <w:t>(b)</w:t>
      </w:r>
      <w:r>
        <w:rPr>
          <w:rFonts w:eastAsia="SimSun"/>
          <w:lang w:eastAsia="ar-SA"/>
        </w:rPr>
        <w:tab/>
      </w:r>
      <w:r w:rsidR="00655879" w:rsidRPr="00A15AF5">
        <w:rPr>
          <w:rFonts w:eastAsia="SimSun"/>
          <w:lang w:eastAsia="ar-SA"/>
        </w:rPr>
        <w:t>Anodes and electrolyte solvents</w:t>
      </w:r>
    </w:p>
    <w:p w14:paraId="6B9C0F0E" w14:textId="5EF405E8" w:rsidR="00655879" w:rsidRPr="00A15AF5" w:rsidRDefault="00C5381F" w:rsidP="00C5381F">
      <w:pPr>
        <w:pStyle w:val="SingleTxtG"/>
        <w:rPr>
          <w:rFonts w:eastAsia="SimSun"/>
          <w:lang w:eastAsia="en-GB"/>
        </w:rPr>
      </w:pPr>
      <w:r>
        <w:rPr>
          <w:rFonts w:eastAsia="SimSun"/>
          <w:lang w:eastAsia="en-GB"/>
        </w:rPr>
        <w:t>19.</w:t>
      </w:r>
      <w:r>
        <w:rPr>
          <w:rFonts w:eastAsia="SimSun"/>
          <w:lang w:eastAsia="en-GB"/>
        </w:rPr>
        <w:tab/>
      </w:r>
      <w:r w:rsidR="00655879" w:rsidRPr="00A15AF5">
        <w:rPr>
          <w:rFonts w:eastAsia="SimSun"/>
          <w:lang w:eastAsia="en-GB"/>
        </w:rPr>
        <w:t xml:space="preserve">In a sodium-ion battery the anode is hard carbon, rather than the graphite used in a lithium-ion battery, because sodium will not intercalate into graphite. As a consequence certain higher vapour pressure solvents such as propylene carbonate </w:t>
      </w:r>
      <w:r w:rsidR="00655879">
        <w:rPr>
          <w:rFonts w:eastAsia="SimSun"/>
          <w:lang w:eastAsia="en-GB"/>
        </w:rPr>
        <w:t xml:space="preserve">(see Table 1) </w:t>
      </w:r>
      <w:r w:rsidR="00655879" w:rsidRPr="00A15AF5">
        <w:rPr>
          <w:rFonts w:eastAsia="SimSun"/>
          <w:lang w:eastAsia="en-GB"/>
        </w:rPr>
        <w:t>can be used as electrolyte solvents, which would not be feasible in a lithium-ion battery because they have the unwanted property of intercalating with the graphite and causing material damage and capacity loss. Propylene carbonate has the attractive combination of both a wide liquid range and a high flash point. As a consequence in a sodium-ion battery, propylene carbonate can be used to replace some of the low flash point diethyl carbonate (DEC) and dimethyl carbonate (DMC) that have to be added to lithium-ion electrolytes in order to solubilise the ethylene carbonate. This is another safety feature of sodium-ion batteries.</w:t>
      </w:r>
    </w:p>
    <w:p w14:paraId="5CFA8000" w14:textId="52937EDB" w:rsidR="00655879" w:rsidRPr="00A15AF5" w:rsidRDefault="00C5381F" w:rsidP="00C5381F">
      <w:pPr>
        <w:pStyle w:val="SingleTxtG"/>
        <w:rPr>
          <w:rFonts w:eastAsia="SimSun"/>
          <w:lang w:eastAsia="ar-SA"/>
        </w:rPr>
      </w:pPr>
      <w:r>
        <w:rPr>
          <w:rFonts w:eastAsia="SimSun"/>
          <w:lang w:eastAsia="en-GB"/>
        </w:rPr>
        <w:t>20.</w:t>
      </w:r>
      <w:r>
        <w:rPr>
          <w:rFonts w:eastAsia="SimSun"/>
          <w:lang w:eastAsia="en-GB"/>
        </w:rPr>
        <w:tab/>
      </w:r>
      <w:r w:rsidR="00655879" w:rsidRPr="00A15AF5">
        <w:rPr>
          <w:rFonts w:eastAsia="SimSun"/>
          <w:lang w:eastAsia="en-GB"/>
        </w:rPr>
        <w:t xml:space="preserve">Specifically, propylene carbonate is used as a solvent in a sodium ion cell because it is safer and has excellent properties. </w:t>
      </w:r>
    </w:p>
    <w:tbl>
      <w:tblPr>
        <w:tblW w:w="9878" w:type="dxa"/>
        <w:tblLayout w:type="fixed"/>
        <w:tblLook w:val="0000" w:firstRow="0" w:lastRow="0" w:firstColumn="0" w:lastColumn="0" w:noHBand="0" w:noVBand="0"/>
      </w:tblPr>
      <w:tblGrid>
        <w:gridCol w:w="2007"/>
        <w:gridCol w:w="1995"/>
        <w:gridCol w:w="2012"/>
        <w:gridCol w:w="1932"/>
        <w:gridCol w:w="1932"/>
      </w:tblGrid>
      <w:tr w:rsidR="00655879" w:rsidRPr="00C5381F" w14:paraId="0B77DAA9" w14:textId="77777777" w:rsidTr="00CA7864">
        <w:trPr>
          <w:trHeight w:val="322"/>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83C5EC7" w14:textId="77777777" w:rsidR="00655879" w:rsidRPr="00C5381F" w:rsidRDefault="00655879" w:rsidP="00CA7864">
            <w:pPr>
              <w:spacing w:line="100" w:lineRule="atLeast"/>
              <w:jc w:val="both"/>
              <w:rPr>
                <w:rFonts w:eastAsia="SimSun"/>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F0CD1AF" w14:textId="77777777" w:rsidR="00655879" w:rsidRPr="00C5381F" w:rsidRDefault="00655879" w:rsidP="00CA7864">
            <w:pPr>
              <w:spacing w:line="100" w:lineRule="atLeast"/>
              <w:jc w:val="both"/>
              <w:rPr>
                <w:rFonts w:eastAsia="SimSun"/>
                <w:lang w:eastAsia="ar-SA"/>
              </w:rPr>
            </w:pPr>
            <w:proofErr w:type="spellStart"/>
            <w:r w:rsidRPr="00C5381F">
              <w:rPr>
                <w:rFonts w:eastAsia="SimSun"/>
                <w:lang w:eastAsia="ar-SA"/>
              </w:rPr>
              <w:t>B.Pt</w:t>
            </w:r>
            <w:proofErr w:type="spellEnd"/>
          </w:p>
          <w:p w14:paraId="39D4F4CD" w14:textId="77777777" w:rsidR="00655879" w:rsidRPr="00C5381F" w:rsidRDefault="00655879" w:rsidP="00CA7864">
            <w:pPr>
              <w:spacing w:line="100" w:lineRule="atLeast"/>
              <w:jc w:val="both"/>
              <w:rPr>
                <w:rFonts w:eastAsia="SimSun"/>
                <w:lang w:eastAsia="ar-SA"/>
              </w:rPr>
            </w:pPr>
            <w:r w:rsidRPr="00C5381F">
              <w:rPr>
                <w:rFonts w:eastAsia="SimSun"/>
                <w:lang w:eastAsia="ar-SA"/>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39C0283A" w14:textId="77777777" w:rsidR="00655879" w:rsidRPr="00C5381F" w:rsidRDefault="00655879" w:rsidP="00CA7864">
            <w:pPr>
              <w:spacing w:line="100" w:lineRule="atLeast"/>
              <w:jc w:val="both"/>
              <w:rPr>
                <w:rFonts w:eastAsia="SimSun"/>
                <w:lang w:eastAsia="ar-SA"/>
              </w:rPr>
            </w:pPr>
            <w:r w:rsidRPr="00C5381F">
              <w:rPr>
                <w:rFonts w:eastAsia="SimSun"/>
                <w:lang w:eastAsia="ar-SA"/>
              </w:rPr>
              <w:t>Flash Point</w:t>
            </w:r>
          </w:p>
          <w:p w14:paraId="1BD4050D" w14:textId="77777777" w:rsidR="00655879" w:rsidRPr="00C5381F" w:rsidRDefault="00655879" w:rsidP="00CA7864">
            <w:pPr>
              <w:spacing w:line="100" w:lineRule="atLeast"/>
              <w:jc w:val="both"/>
              <w:rPr>
                <w:rFonts w:eastAsia="SimSun"/>
                <w:lang w:eastAsia="ar-SA"/>
              </w:rPr>
            </w:pPr>
            <w:r w:rsidRPr="00C5381F">
              <w:rPr>
                <w:rFonts w:eastAsia="SimSun"/>
                <w:lang w:eastAsia="ar-SA"/>
              </w:rPr>
              <w:t>C</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2FD27E3E" w14:textId="77777777" w:rsidR="00655879" w:rsidRPr="00C5381F" w:rsidRDefault="00655879" w:rsidP="00CA7864">
            <w:pPr>
              <w:spacing w:line="100" w:lineRule="atLeast"/>
              <w:jc w:val="both"/>
              <w:rPr>
                <w:rFonts w:eastAsia="SimSun"/>
                <w:lang w:eastAsia="ar-SA"/>
              </w:rPr>
            </w:pPr>
            <w:proofErr w:type="spellStart"/>
            <w:r w:rsidRPr="00C5381F">
              <w:rPr>
                <w:rFonts w:eastAsia="SimSun"/>
                <w:lang w:eastAsia="ar-SA"/>
              </w:rPr>
              <w:t>M.Pt</w:t>
            </w:r>
            <w:proofErr w:type="spellEnd"/>
          </w:p>
          <w:p w14:paraId="3941E50B" w14:textId="77777777" w:rsidR="00655879" w:rsidRPr="00C5381F" w:rsidRDefault="00655879" w:rsidP="00CA7864">
            <w:pPr>
              <w:spacing w:line="100" w:lineRule="atLeast"/>
              <w:jc w:val="both"/>
              <w:rPr>
                <w:rFonts w:eastAsia="SimSun"/>
                <w:lang w:eastAsia="ar-SA"/>
              </w:rPr>
            </w:pPr>
            <w:r w:rsidRPr="00C5381F">
              <w:rPr>
                <w:rFonts w:eastAsia="SimSun"/>
                <w:lang w:eastAsia="ar-SA"/>
              </w:rPr>
              <w:t>C</w:t>
            </w:r>
          </w:p>
        </w:tc>
        <w:tc>
          <w:tcPr>
            <w:tcW w:w="1932" w:type="dxa"/>
            <w:tcBorders>
              <w:top w:val="single" w:sz="4" w:space="0" w:color="000000"/>
              <w:left w:val="single" w:sz="4" w:space="0" w:color="000000"/>
              <w:bottom w:val="single" w:sz="4" w:space="0" w:color="000000"/>
              <w:right w:val="single" w:sz="4" w:space="0" w:color="000000"/>
            </w:tcBorders>
          </w:tcPr>
          <w:p w14:paraId="2FFCACA4" w14:textId="77777777" w:rsidR="00655879" w:rsidRPr="00C5381F" w:rsidRDefault="00655879" w:rsidP="00CA7864">
            <w:pPr>
              <w:spacing w:line="100" w:lineRule="atLeast"/>
              <w:jc w:val="both"/>
              <w:rPr>
                <w:rFonts w:eastAsia="SimSun"/>
                <w:lang w:eastAsia="ar-SA"/>
              </w:rPr>
            </w:pPr>
            <w:r w:rsidRPr="00C5381F">
              <w:rPr>
                <w:rFonts w:eastAsia="SimSun"/>
                <w:lang w:eastAsia="ar-SA"/>
              </w:rPr>
              <w:t>Comments</w:t>
            </w:r>
          </w:p>
        </w:tc>
      </w:tr>
      <w:tr w:rsidR="00655879" w:rsidRPr="00C5381F" w14:paraId="2D1D028C" w14:textId="77777777" w:rsidTr="00CA7864">
        <w:trPr>
          <w:trHeight w:val="488"/>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00C3906" w14:textId="77777777" w:rsidR="00655879" w:rsidRPr="00C5381F" w:rsidRDefault="00655879" w:rsidP="00CA7864">
            <w:pPr>
              <w:spacing w:line="100" w:lineRule="atLeast"/>
              <w:jc w:val="both"/>
              <w:rPr>
                <w:rFonts w:eastAsia="SimSun"/>
                <w:lang w:eastAsia="ar-SA"/>
              </w:rPr>
            </w:pPr>
            <w:r w:rsidRPr="00C5381F">
              <w:rPr>
                <w:rFonts w:eastAsia="SimSun"/>
                <w:lang w:eastAsia="ar-SA"/>
              </w:rPr>
              <w:t>Propylene carbonate</w:t>
            </w:r>
          </w:p>
          <w:p w14:paraId="3FF4546D" w14:textId="77777777" w:rsidR="00655879" w:rsidRPr="00C5381F" w:rsidRDefault="00655879" w:rsidP="00CA7864">
            <w:pPr>
              <w:spacing w:line="100" w:lineRule="atLeast"/>
              <w:jc w:val="both"/>
              <w:rPr>
                <w:rFonts w:eastAsia="SimSun"/>
                <w:lang w:eastAsia="ar-SA"/>
              </w:rPr>
            </w:pPr>
            <w:r w:rsidRPr="00C5381F">
              <w:rPr>
                <w:rFonts w:eastAsia="SimSun"/>
                <w:lang w:eastAsia="ar-SA"/>
              </w:rPr>
              <w:t>(PC)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B57AABF" w14:textId="77777777" w:rsidR="00655879" w:rsidRPr="00C5381F" w:rsidRDefault="00655879" w:rsidP="00CA7864">
            <w:pPr>
              <w:spacing w:line="100" w:lineRule="atLeast"/>
              <w:jc w:val="both"/>
              <w:rPr>
                <w:rFonts w:eastAsia="SimSun"/>
                <w:lang w:eastAsia="ar-SA"/>
              </w:rPr>
            </w:pPr>
            <w:r w:rsidRPr="00C5381F">
              <w:rPr>
                <w:rFonts w:eastAsia="SimSun"/>
                <w:lang w:eastAsia="ar-SA"/>
              </w:rPr>
              <w:t>242</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0D3E305D" w14:textId="77777777" w:rsidR="00655879" w:rsidRPr="00C5381F" w:rsidRDefault="00655879" w:rsidP="00CA7864">
            <w:pPr>
              <w:spacing w:line="100" w:lineRule="atLeast"/>
              <w:jc w:val="both"/>
              <w:rPr>
                <w:rFonts w:eastAsia="SimSun"/>
                <w:lang w:eastAsia="ar-SA"/>
              </w:rPr>
            </w:pPr>
            <w:r w:rsidRPr="00C5381F">
              <w:rPr>
                <w:rFonts w:eastAsia="SimSun"/>
                <w:lang w:eastAsia="ar-SA"/>
              </w:rPr>
              <w:t>116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25D2247F" w14:textId="77777777" w:rsidR="00655879" w:rsidRPr="00C5381F" w:rsidRDefault="00655879" w:rsidP="00CA7864">
            <w:pPr>
              <w:spacing w:line="100" w:lineRule="atLeast"/>
              <w:jc w:val="both"/>
              <w:rPr>
                <w:rFonts w:eastAsia="SimSun"/>
                <w:lang w:eastAsia="ar-SA"/>
              </w:rPr>
            </w:pPr>
            <w:r w:rsidRPr="00C5381F">
              <w:rPr>
                <w:rFonts w:eastAsia="SimSun"/>
                <w:lang w:eastAsia="ar-SA"/>
              </w:rPr>
              <w:t>-49</w:t>
            </w:r>
          </w:p>
        </w:tc>
        <w:tc>
          <w:tcPr>
            <w:tcW w:w="1932" w:type="dxa"/>
            <w:tcBorders>
              <w:top w:val="single" w:sz="4" w:space="0" w:color="000000"/>
              <w:left w:val="single" w:sz="4" w:space="0" w:color="000000"/>
              <w:bottom w:val="single" w:sz="4" w:space="0" w:color="000000"/>
              <w:right w:val="single" w:sz="4" w:space="0" w:color="000000"/>
            </w:tcBorders>
          </w:tcPr>
          <w:p w14:paraId="09CEE545" w14:textId="77777777" w:rsidR="00655879" w:rsidRPr="00C5381F" w:rsidRDefault="00655879" w:rsidP="00CA7864">
            <w:pPr>
              <w:spacing w:line="100" w:lineRule="atLeast"/>
              <w:jc w:val="both"/>
              <w:rPr>
                <w:rFonts w:eastAsia="SimSun"/>
                <w:lang w:eastAsia="ar-SA"/>
              </w:rPr>
            </w:pPr>
            <w:r w:rsidRPr="00C5381F">
              <w:rPr>
                <w:rFonts w:eastAsia="SimSun"/>
                <w:lang w:eastAsia="ar-SA"/>
              </w:rPr>
              <w:t>Wide liquid range</w:t>
            </w:r>
          </w:p>
          <w:p w14:paraId="613E4655" w14:textId="77777777" w:rsidR="00655879" w:rsidRPr="00C5381F" w:rsidRDefault="00655879" w:rsidP="00CA7864">
            <w:pPr>
              <w:spacing w:line="100" w:lineRule="atLeast"/>
              <w:jc w:val="both"/>
              <w:rPr>
                <w:rFonts w:eastAsia="SimSun"/>
                <w:lang w:eastAsia="ar-SA"/>
              </w:rPr>
            </w:pPr>
            <w:r w:rsidRPr="00C5381F">
              <w:rPr>
                <w:rFonts w:eastAsia="SimSun"/>
                <w:lang w:eastAsia="ar-SA"/>
              </w:rPr>
              <w:t>High flash point</w:t>
            </w:r>
          </w:p>
        </w:tc>
      </w:tr>
      <w:tr w:rsidR="00655879" w:rsidRPr="00C5381F" w14:paraId="54FFC1BB" w14:textId="77777777" w:rsidTr="00CA7864">
        <w:trPr>
          <w:trHeight w:val="332"/>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CF77C44" w14:textId="77777777" w:rsidR="00655879" w:rsidRPr="00C5381F" w:rsidRDefault="00655879" w:rsidP="00CA7864">
            <w:pPr>
              <w:spacing w:line="100" w:lineRule="atLeast"/>
              <w:jc w:val="both"/>
              <w:rPr>
                <w:rFonts w:eastAsia="SimSun"/>
                <w:lang w:eastAsia="ar-SA"/>
              </w:rPr>
            </w:pPr>
            <w:r w:rsidRPr="00C5381F">
              <w:rPr>
                <w:rFonts w:eastAsia="SimSun"/>
                <w:lang w:eastAsia="ar-SA"/>
              </w:rPr>
              <w:t>Diethyl carbonate</w:t>
            </w:r>
          </w:p>
          <w:p w14:paraId="4D671A83" w14:textId="77777777" w:rsidR="00655879" w:rsidRPr="00C5381F" w:rsidRDefault="00655879" w:rsidP="00CA7864">
            <w:pPr>
              <w:spacing w:line="100" w:lineRule="atLeast"/>
              <w:jc w:val="both"/>
              <w:rPr>
                <w:rFonts w:eastAsia="SimSun"/>
                <w:lang w:eastAsia="ar-SA"/>
              </w:rPr>
            </w:pPr>
            <w:r w:rsidRPr="00C5381F">
              <w:rPr>
                <w:rFonts w:eastAsia="SimSun"/>
                <w:lang w:eastAsia="ar-SA"/>
              </w:rPr>
              <w:t>(DEC)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770FD51" w14:textId="77777777" w:rsidR="00655879" w:rsidRPr="00C5381F" w:rsidRDefault="00655879" w:rsidP="00CA7864">
            <w:pPr>
              <w:spacing w:line="100" w:lineRule="atLeast"/>
              <w:jc w:val="both"/>
              <w:rPr>
                <w:rFonts w:eastAsia="SimSun"/>
                <w:lang w:eastAsia="ar-SA"/>
              </w:rPr>
            </w:pPr>
            <w:r w:rsidRPr="00C5381F">
              <w:rPr>
                <w:rFonts w:eastAsia="SimSun"/>
                <w:lang w:eastAsia="ar-SA"/>
              </w:rPr>
              <w:t>126</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14B2CB38" w14:textId="77777777" w:rsidR="00655879" w:rsidRPr="00C5381F" w:rsidRDefault="00655879" w:rsidP="00CA7864">
            <w:pPr>
              <w:spacing w:line="100" w:lineRule="atLeast"/>
              <w:jc w:val="both"/>
              <w:rPr>
                <w:rFonts w:eastAsia="SimSun"/>
                <w:lang w:eastAsia="ar-SA"/>
              </w:rPr>
            </w:pPr>
            <w:r w:rsidRPr="00C5381F">
              <w:rPr>
                <w:rFonts w:eastAsia="SimSun"/>
                <w:lang w:eastAsia="ar-SA"/>
              </w:rPr>
              <w:t>25</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2A2ADF10" w14:textId="77777777" w:rsidR="00655879" w:rsidRPr="00C5381F" w:rsidRDefault="00655879" w:rsidP="00CA7864">
            <w:pPr>
              <w:spacing w:line="100" w:lineRule="atLeast"/>
              <w:jc w:val="both"/>
              <w:rPr>
                <w:rFonts w:eastAsia="SimSun"/>
                <w:lang w:eastAsia="ar-SA"/>
              </w:rPr>
            </w:pPr>
            <w:r w:rsidRPr="00C5381F">
              <w:rPr>
                <w:rFonts w:eastAsia="SimSun"/>
                <w:lang w:eastAsia="ar-SA"/>
              </w:rPr>
              <w:t>-43</w:t>
            </w:r>
          </w:p>
        </w:tc>
        <w:tc>
          <w:tcPr>
            <w:tcW w:w="1932" w:type="dxa"/>
            <w:tcBorders>
              <w:top w:val="single" w:sz="4" w:space="0" w:color="000000"/>
              <w:left w:val="single" w:sz="4" w:space="0" w:color="000000"/>
              <w:bottom w:val="single" w:sz="4" w:space="0" w:color="000000"/>
              <w:right w:val="single" w:sz="4" w:space="0" w:color="000000"/>
            </w:tcBorders>
          </w:tcPr>
          <w:p w14:paraId="49BC39BC" w14:textId="77777777" w:rsidR="00655879" w:rsidRPr="00C5381F" w:rsidRDefault="00655879" w:rsidP="00CA7864">
            <w:pPr>
              <w:spacing w:line="100" w:lineRule="atLeast"/>
              <w:jc w:val="both"/>
              <w:rPr>
                <w:rFonts w:eastAsia="SimSun"/>
                <w:lang w:eastAsia="ar-SA"/>
              </w:rPr>
            </w:pPr>
            <w:r w:rsidRPr="00C5381F">
              <w:rPr>
                <w:rFonts w:eastAsia="SimSun"/>
                <w:lang w:eastAsia="ar-SA"/>
              </w:rPr>
              <w:t>Low flash point</w:t>
            </w:r>
          </w:p>
        </w:tc>
      </w:tr>
      <w:tr w:rsidR="00655879" w:rsidRPr="00C5381F" w14:paraId="3E317CC0" w14:textId="77777777" w:rsidTr="00CA7864">
        <w:trPr>
          <w:trHeight w:val="322"/>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2B7F401" w14:textId="77777777" w:rsidR="00655879" w:rsidRPr="00C5381F" w:rsidRDefault="00655879" w:rsidP="00CA7864">
            <w:pPr>
              <w:spacing w:line="100" w:lineRule="atLeast"/>
              <w:jc w:val="both"/>
              <w:rPr>
                <w:rFonts w:eastAsia="SimSun"/>
                <w:lang w:eastAsia="ar-SA"/>
              </w:rPr>
            </w:pPr>
            <w:r w:rsidRPr="00C5381F">
              <w:rPr>
                <w:rFonts w:eastAsia="SimSun"/>
                <w:lang w:eastAsia="ar-SA"/>
              </w:rPr>
              <w:t>Dimethyl carbonate</w:t>
            </w:r>
          </w:p>
          <w:p w14:paraId="1618B8BC" w14:textId="77777777" w:rsidR="00655879" w:rsidRPr="00C5381F" w:rsidRDefault="00655879" w:rsidP="00CA7864">
            <w:pPr>
              <w:spacing w:line="100" w:lineRule="atLeast"/>
              <w:jc w:val="both"/>
              <w:rPr>
                <w:rFonts w:eastAsia="SimSun"/>
                <w:lang w:eastAsia="ar-SA"/>
              </w:rPr>
            </w:pPr>
            <w:r w:rsidRPr="00C5381F">
              <w:rPr>
                <w:rFonts w:eastAsia="SimSun"/>
                <w:lang w:eastAsia="ar-SA"/>
              </w:rPr>
              <w:t>(DMC)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D73CD34" w14:textId="77777777" w:rsidR="00655879" w:rsidRPr="00C5381F" w:rsidRDefault="00655879" w:rsidP="00CA7864">
            <w:pPr>
              <w:spacing w:line="100" w:lineRule="atLeast"/>
              <w:jc w:val="both"/>
              <w:rPr>
                <w:rFonts w:eastAsia="SimSun"/>
                <w:lang w:eastAsia="ar-SA"/>
              </w:rPr>
            </w:pPr>
            <w:r w:rsidRPr="00C5381F">
              <w:rPr>
                <w:rFonts w:eastAsia="SimSun"/>
                <w:lang w:eastAsia="ar-SA"/>
              </w:rPr>
              <w:t>90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6E94139D" w14:textId="77777777" w:rsidR="00655879" w:rsidRPr="00C5381F" w:rsidRDefault="00655879" w:rsidP="00CA7864">
            <w:pPr>
              <w:spacing w:line="100" w:lineRule="atLeast"/>
              <w:jc w:val="both"/>
              <w:rPr>
                <w:rFonts w:eastAsia="SimSun"/>
                <w:lang w:eastAsia="ar-SA"/>
              </w:rPr>
            </w:pPr>
            <w:r w:rsidRPr="00C5381F">
              <w:rPr>
                <w:rFonts w:eastAsia="SimSun"/>
                <w:lang w:eastAsia="ar-SA"/>
              </w:rPr>
              <w:t>17</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1C15211" w14:textId="77777777" w:rsidR="00655879" w:rsidRPr="00C5381F" w:rsidRDefault="00655879" w:rsidP="00CA7864">
            <w:pPr>
              <w:spacing w:line="100" w:lineRule="atLeast"/>
              <w:jc w:val="both"/>
              <w:rPr>
                <w:rFonts w:eastAsia="SimSun"/>
                <w:lang w:eastAsia="ar-SA"/>
              </w:rPr>
            </w:pPr>
            <w:r w:rsidRPr="00C5381F">
              <w:rPr>
                <w:rFonts w:eastAsia="SimSun"/>
                <w:lang w:eastAsia="ar-SA"/>
              </w:rPr>
              <w:t>~3</w:t>
            </w:r>
          </w:p>
        </w:tc>
        <w:tc>
          <w:tcPr>
            <w:tcW w:w="1932" w:type="dxa"/>
            <w:tcBorders>
              <w:top w:val="single" w:sz="4" w:space="0" w:color="000000"/>
              <w:left w:val="single" w:sz="4" w:space="0" w:color="000000"/>
              <w:bottom w:val="single" w:sz="4" w:space="0" w:color="000000"/>
              <w:right w:val="single" w:sz="4" w:space="0" w:color="000000"/>
            </w:tcBorders>
          </w:tcPr>
          <w:p w14:paraId="30761C89" w14:textId="77777777" w:rsidR="00655879" w:rsidRPr="00C5381F" w:rsidRDefault="00655879" w:rsidP="00CA7864">
            <w:pPr>
              <w:spacing w:line="100" w:lineRule="atLeast"/>
              <w:jc w:val="both"/>
              <w:rPr>
                <w:rFonts w:eastAsia="SimSun"/>
                <w:lang w:eastAsia="ar-SA"/>
              </w:rPr>
            </w:pPr>
            <w:r w:rsidRPr="00C5381F">
              <w:rPr>
                <w:rFonts w:eastAsia="SimSun"/>
                <w:lang w:eastAsia="ar-SA"/>
              </w:rPr>
              <w:t>Low flash point</w:t>
            </w:r>
          </w:p>
        </w:tc>
      </w:tr>
      <w:tr w:rsidR="00655879" w:rsidRPr="00C5381F" w14:paraId="0FECF382" w14:textId="77777777" w:rsidTr="00CA7864">
        <w:trPr>
          <w:trHeight w:val="821"/>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B8BA872" w14:textId="77777777" w:rsidR="00655879" w:rsidRPr="00C5381F" w:rsidRDefault="00655879" w:rsidP="00CA7864">
            <w:pPr>
              <w:spacing w:line="100" w:lineRule="atLeast"/>
              <w:jc w:val="both"/>
              <w:rPr>
                <w:rFonts w:eastAsia="SimSun"/>
                <w:lang w:eastAsia="ar-SA"/>
              </w:rPr>
            </w:pPr>
            <w:r w:rsidRPr="00C5381F">
              <w:rPr>
                <w:rFonts w:eastAsia="SimSun"/>
                <w:lang w:eastAsia="ar-SA"/>
              </w:rPr>
              <w:lastRenderedPageBreak/>
              <w:t>Ethylene carbonate</w:t>
            </w:r>
          </w:p>
          <w:p w14:paraId="07C9D6F6" w14:textId="77777777" w:rsidR="00655879" w:rsidRPr="00C5381F" w:rsidRDefault="00655879" w:rsidP="00CA7864">
            <w:pPr>
              <w:spacing w:line="100" w:lineRule="atLeast"/>
              <w:jc w:val="both"/>
              <w:rPr>
                <w:rFonts w:eastAsia="SimSun"/>
                <w:lang w:eastAsia="ar-SA"/>
              </w:rPr>
            </w:pPr>
            <w:r w:rsidRPr="00C5381F">
              <w:rPr>
                <w:rFonts w:eastAsia="SimSun"/>
                <w:lang w:eastAsia="ar-SA"/>
              </w:rPr>
              <w:t>(EC)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5486206" w14:textId="77777777" w:rsidR="00655879" w:rsidRPr="00C5381F" w:rsidRDefault="00655879" w:rsidP="00CA7864">
            <w:pPr>
              <w:spacing w:line="100" w:lineRule="atLeast"/>
              <w:jc w:val="both"/>
              <w:rPr>
                <w:rFonts w:eastAsia="SimSun"/>
                <w:lang w:eastAsia="ar-SA"/>
              </w:rPr>
            </w:pPr>
            <w:r w:rsidRPr="00C5381F">
              <w:rPr>
                <w:rFonts w:eastAsia="SimSun"/>
                <w:lang w:eastAsia="ar-SA"/>
              </w:rPr>
              <w:t>243</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24E56509" w14:textId="77777777" w:rsidR="00655879" w:rsidRPr="00C5381F" w:rsidRDefault="00655879" w:rsidP="00CA7864">
            <w:pPr>
              <w:spacing w:line="100" w:lineRule="atLeast"/>
              <w:jc w:val="both"/>
              <w:rPr>
                <w:rFonts w:eastAsia="SimSun"/>
                <w:lang w:eastAsia="ar-SA"/>
              </w:rPr>
            </w:pPr>
            <w:r w:rsidRPr="00C5381F">
              <w:rPr>
                <w:rFonts w:eastAsia="SimSun"/>
                <w:lang w:eastAsia="ar-SA"/>
              </w:rPr>
              <w:t>150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F61D07B" w14:textId="77777777" w:rsidR="00655879" w:rsidRPr="00C5381F" w:rsidRDefault="00655879" w:rsidP="00CA7864">
            <w:pPr>
              <w:spacing w:line="100" w:lineRule="atLeast"/>
              <w:jc w:val="both"/>
              <w:rPr>
                <w:rFonts w:eastAsia="SimSun"/>
                <w:lang w:eastAsia="ar-SA"/>
              </w:rPr>
            </w:pPr>
            <w:r w:rsidRPr="00C5381F">
              <w:rPr>
                <w:rFonts w:eastAsia="SimSun"/>
                <w:lang w:eastAsia="ar-SA"/>
              </w:rPr>
              <w:t>34</w:t>
            </w:r>
          </w:p>
        </w:tc>
        <w:tc>
          <w:tcPr>
            <w:tcW w:w="1932" w:type="dxa"/>
            <w:tcBorders>
              <w:top w:val="single" w:sz="4" w:space="0" w:color="000000"/>
              <w:left w:val="single" w:sz="4" w:space="0" w:color="000000"/>
              <w:bottom w:val="single" w:sz="4" w:space="0" w:color="000000"/>
              <w:right w:val="single" w:sz="4" w:space="0" w:color="000000"/>
            </w:tcBorders>
          </w:tcPr>
          <w:p w14:paraId="3687B9BA" w14:textId="77777777" w:rsidR="00655879" w:rsidRPr="00C5381F" w:rsidRDefault="00655879" w:rsidP="00CA7864">
            <w:pPr>
              <w:spacing w:line="100" w:lineRule="atLeast"/>
              <w:jc w:val="both"/>
              <w:rPr>
                <w:rFonts w:eastAsia="SimSun"/>
                <w:lang w:eastAsia="ar-SA"/>
              </w:rPr>
            </w:pPr>
            <w:r w:rsidRPr="00C5381F">
              <w:rPr>
                <w:rFonts w:eastAsia="SimSun"/>
                <w:lang w:eastAsia="ar-SA"/>
              </w:rPr>
              <w:t>High flash point Solid at temperatures of commercial interest</w:t>
            </w:r>
          </w:p>
        </w:tc>
      </w:tr>
      <w:tr w:rsidR="00655879" w:rsidRPr="00C5381F" w14:paraId="3B9C11CA" w14:textId="77777777" w:rsidTr="00CA7864">
        <w:trPr>
          <w:trHeight w:val="308"/>
        </w:trPr>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0467B07" w14:textId="77777777" w:rsidR="00655879" w:rsidRPr="00C5381F" w:rsidRDefault="00655879" w:rsidP="00CA7864">
            <w:pPr>
              <w:spacing w:line="100" w:lineRule="atLeast"/>
              <w:jc w:val="both"/>
              <w:rPr>
                <w:rFonts w:eastAsia="SimSun"/>
                <w:lang w:eastAsia="ar-SA"/>
              </w:rPr>
            </w:pPr>
            <w:r w:rsidRPr="00C5381F">
              <w:rPr>
                <w:rFonts w:eastAsia="SimSun"/>
                <w:lang w:eastAsia="ar-SA"/>
              </w:rPr>
              <w:t>Commercial mixtures</w:t>
            </w:r>
          </w:p>
          <w:p w14:paraId="7AEA62E1" w14:textId="77777777" w:rsidR="00655879" w:rsidRPr="00C5381F" w:rsidRDefault="00655879" w:rsidP="00CA7864">
            <w:pPr>
              <w:spacing w:line="100" w:lineRule="atLeast"/>
              <w:jc w:val="both"/>
              <w:rPr>
                <w:rFonts w:eastAsia="SimSun"/>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CE03971" w14:textId="77777777" w:rsidR="00655879" w:rsidRPr="00C5381F" w:rsidRDefault="00655879" w:rsidP="00CA7864">
            <w:pPr>
              <w:spacing w:line="100" w:lineRule="atLeast"/>
              <w:jc w:val="both"/>
              <w:rPr>
                <w:rFonts w:eastAsia="SimSun"/>
                <w:lang w:eastAsia="ar-S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11086684" w14:textId="77777777" w:rsidR="00655879" w:rsidRPr="00C5381F" w:rsidRDefault="00655879" w:rsidP="00CA7864">
            <w:pPr>
              <w:spacing w:line="100" w:lineRule="atLeast"/>
              <w:jc w:val="both"/>
              <w:rPr>
                <w:rFonts w:eastAsia="SimSun"/>
                <w:lang w:eastAsia="ar-SA"/>
              </w:rPr>
            </w:pPr>
            <w:r w:rsidRPr="00C5381F">
              <w:rPr>
                <w:rFonts w:eastAsia="SimSun"/>
                <w:lang w:eastAsia="ar-SA"/>
              </w:rPr>
              <w:t>36-45</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A518DDA" w14:textId="77777777" w:rsidR="00655879" w:rsidRPr="00C5381F" w:rsidRDefault="00655879" w:rsidP="00CA7864">
            <w:pPr>
              <w:spacing w:line="100" w:lineRule="atLeast"/>
              <w:jc w:val="both"/>
              <w:rPr>
                <w:rFonts w:eastAsia="SimSun"/>
                <w:lang w:eastAsia="ar-SA"/>
              </w:rPr>
            </w:pPr>
          </w:p>
        </w:tc>
        <w:tc>
          <w:tcPr>
            <w:tcW w:w="1932" w:type="dxa"/>
            <w:tcBorders>
              <w:top w:val="single" w:sz="4" w:space="0" w:color="000000"/>
              <w:left w:val="single" w:sz="4" w:space="0" w:color="000000"/>
              <w:bottom w:val="single" w:sz="4" w:space="0" w:color="000000"/>
              <w:right w:val="single" w:sz="4" w:space="0" w:color="000000"/>
            </w:tcBorders>
          </w:tcPr>
          <w:p w14:paraId="75BBAB00" w14:textId="77777777" w:rsidR="00655879" w:rsidRPr="00C5381F" w:rsidRDefault="00655879" w:rsidP="00CA7864">
            <w:pPr>
              <w:spacing w:line="100" w:lineRule="atLeast"/>
              <w:jc w:val="both"/>
              <w:rPr>
                <w:rFonts w:eastAsia="SimSun"/>
                <w:lang w:eastAsia="ar-SA"/>
              </w:rPr>
            </w:pPr>
          </w:p>
        </w:tc>
      </w:tr>
    </w:tbl>
    <w:p w14:paraId="6D6356B6" w14:textId="77777777" w:rsidR="00655879" w:rsidRDefault="00655879" w:rsidP="00655879">
      <w:pPr>
        <w:spacing w:line="100" w:lineRule="atLeast"/>
        <w:jc w:val="both"/>
        <w:rPr>
          <w:rFonts w:eastAsia="SimSun"/>
          <w:b/>
          <w:lang w:eastAsia="ar-SA"/>
        </w:rPr>
      </w:pPr>
    </w:p>
    <w:p w14:paraId="17026647" w14:textId="77777777" w:rsidR="00655879" w:rsidRPr="00BB235C" w:rsidRDefault="00655879" w:rsidP="00C5381F">
      <w:pPr>
        <w:spacing w:line="100" w:lineRule="atLeast"/>
        <w:jc w:val="center"/>
        <w:rPr>
          <w:rFonts w:eastAsia="SimSun"/>
          <w:sz w:val="22"/>
          <w:lang w:eastAsia="ar-SA"/>
        </w:rPr>
      </w:pPr>
      <w:r w:rsidRPr="00A15AF5">
        <w:rPr>
          <w:rFonts w:eastAsia="SimSun"/>
          <w:b/>
          <w:lang w:eastAsia="ar-SA"/>
        </w:rPr>
        <w:t>Table 1:</w:t>
      </w:r>
      <w:r w:rsidRPr="00A15AF5">
        <w:rPr>
          <w:rFonts w:eastAsia="SimSun"/>
          <w:lang w:eastAsia="ar-SA"/>
        </w:rPr>
        <w:t xml:space="preserve"> Some physical properties of propylene carbonate compared with alternative solvents</w:t>
      </w:r>
    </w:p>
    <w:p w14:paraId="5966DCD7" w14:textId="5E1EAD82" w:rsidR="00655879" w:rsidRPr="00A15AF5" w:rsidRDefault="00C5381F" w:rsidP="00C5381F">
      <w:pPr>
        <w:pStyle w:val="H23G"/>
        <w:rPr>
          <w:rFonts w:eastAsia="SimSun"/>
          <w:lang w:eastAsia="ar-SA"/>
        </w:rPr>
      </w:pPr>
      <w:r>
        <w:rPr>
          <w:rFonts w:eastAsia="SimSun"/>
          <w:lang w:eastAsia="ar-SA"/>
        </w:rPr>
        <w:tab/>
        <w:t>(c)</w:t>
      </w:r>
      <w:r>
        <w:rPr>
          <w:rFonts w:eastAsia="SimSun"/>
          <w:lang w:eastAsia="ar-SA"/>
        </w:rPr>
        <w:tab/>
      </w:r>
      <w:r w:rsidR="00655879" w:rsidRPr="00A15AF5">
        <w:rPr>
          <w:rFonts w:eastAsia="SimSun"/>
          <w:lang w:eastAsia="ar-SA"/>
        </w:rPr>
        <w:t>Electrolytes</w:t>
      </w:r>
    </w:p>
    <w:p w14:paraId="74869914" w14:textId="59F33E40" w:rsidR="00655879" w:rsidRPr="00A15AF5" w:rsidRDefault="00C5381F" w:rsidP="00C5381F">
      <w:pPr>
        <w:pStyle w:val="SingleTxtG"/>
        <w:rPr>
          <w:rFonts w:eastAsia="SimSun"/>
          <w:lang w:eastAsia="en-GB"/>
        </w:rPr>
      </w:pPr>
      <w:r>
        <w:rPr>
          <w:rFonts w:eastAsia="SimSun"/>
          <w:lang w:eastAsia="en-GB"/>
        </w:rPr>
        <w:t>21.</w:t>
      </w:r>
      <w:r>
        <w:rPr>
          <w:rFonts w:eastAsia="SimSun"/>
          <w:lang w:eastAsia="en-GB"/>
        </w:rPr>
        <w:tab/>
      </w:r>
      <w:r w:rsidR="00655879" w:rsidRPr="00A15AF5">
        <w:rPr>
          <w:rFonts w:eastAsia="SimSun"/>
          <w:lang w:eastAsia="en-GB"/>
        </w:rPr>
        <w:t xml:space="preserve">Published data shows that the decomposition temperature, as measured by differential scanning </w:t>
      </w:r>
      <w:proofErr w:type="spellStart"/>
      <w:r w:rsidR="00655879" w:rsidRPr="00A15AF5">
        <w:rPr>
          <w:rFonts w:eastAsia="SimSun"/>
          <w:lang w:eastAsia="en-GB"/>
        </w:rPr>
        <w:t>calorimetry</w:t>
      </w:r>
      <w:proofErr w:type="spellEnd"/>
      <w:r w:rsidR="00655879" w:rsidRPr="00A15AF5">
        <w:rPr>
          <w:rFonts w:eastAsia="SimSun"/>
          <w:lang w:eastAsia="en-GB"/>
        </w:rPr>
        <w:t xml:space="preserve">, for sodium </w:t>
      </w:r>
      <w:proofErr w:type="spellStart"/>
      <w:r w:rsidR="00655879" w:rsidRPr="00A15AF5">
        <w:rPr>
          <w:rFonts w:eastAsia="SimSun"/>
          <w:lang w:eastAsia="en-GB"/>
        </w:rPr>
        <w:t>hexafluorophosphate</w:t>
      </w:r>
      <w:proofErr w:type="spellEnd"/>
      <w:r w:rsidR="00655879" w:rsidRPr="00A15AF5">
        <w:rPr>
          <w:rFonts w:eastAsia="SimSun"/>
          <w:lang w:eastAsia="en-GB"/>
        </w:rPr>
        <w:t xml:space="preserve"> (NaPF6) in EC-DMC mixed solvents is ~50C higher than the decomposition temperature of lithium </w:t>
      </w:r>
      <w:proofErr w:type="spellStart"/>
      <w:r w:rsidR="00655879" w:rsidRPr="00A15AF5">
        <w:rPr>
          <w:rFonts w:eastAsia="SimSun"/>
          <w:lang w:eastAsia="en-GB"/>
        </w:rPr>
        <w:t>hexafluorophosphate</w:t>
      </w:r>
      <w:proofErr w:type="spellEnd"/>
      <w:r w:rsidR="00655879" w:rsidRPr="00A15AF5">
        <w:rPr>
          <w:rFonts w:eastAsia="SimSun"/>
          <w:lang w:eastAsia="en-GB"/>
        </w:rPr>
        <w:t xml:space="preserve"> (LiPF6) in the same solvents. (Journal of Power sources 244 (2013) 752)</w:t>
      </w:r>
      <w:r w:rsidR="00655879">
        <w:rPr>
          <w:rFonts w:eastAsia="SimSun"/>
          <w:lang w:eastAsia="en-GB"/>
        </w:rPr>
        <w:t>.</w:t>
      </w:r>
    </w:p>
    <w:p w14:paraId="6AAB8E2C" w14:textId="3DDE9D9B" w:rsidR="00655879" w:rsidRPr="00BB235C" w:rsidRDefault="00C5381F" w:rsidP="00C5381F">
      <w:pPr>
        <w:pStyle w:val="H1G"/>
        <w:rPr>
          <w:rFonts w:eastAsia="SimSun"/>
          <w:lang w:eastAsia="ar-SA"/>
        </w:rPr>
      </w:pPr>
      <w:r>
        <w:rPr>
          <w:rFonts w:eastAsia="SimSun"/>
          <w:lang w:eastAsia="ar-SA"/>
        </w:rPr>
        <w:tab/>
      </w:r>
      <w:r>
        <w:rPr>
          <w:rFonts w:eastAsia="SimSun"/>
          <w:lang w:eastAsia="ar-SA"/>
        </w:rPr>
        <w:tab/>
      </w:r>
      <w:r w:rsidR="00655879" w:rsidRPr="00BB235C">
        <w:rPr>
          <w:rFonts w:eastAsia="SimSun"/>
          <w:lang w:eastAsia="ar-SA"/>
        </w:rPr>
        <w:t>Differences between certain Lithium-ion batteries and certain Sodium-ion batteries</w:t>
      </w:r>
    </w:p>
    <w:p w14:paraId="527A1C34" w14:textId="205115BB" w:rsidR="00655879" w:rsidRPr="00A15AF5" w:rsidRDefault="00C5381F" w:rsidP="00C5381F">
      <w:pPr>
        <w:pStyle w:val="SingleTxtG"/>
        <w:rPr>
          <w:rFonts w:eastAsia="SimSun"/>
          <w:lang w:eastAsia="en-GB"/>
        </w:rPr>
      </w:pPr>
      <w:r>
        <w:rPr>
          <w:rFonts w:eastAsia="SimSun"/>
          <w:lang w:eastAsia="en-GB"/>
        </w:rPr>
        <w:t>22.</w:t>
      </w:r>
      <w:r>
        <w:rPr>
          <w:rFonts w:eastAsia="SimSun"/>
          <w:lang w:eastAsia="en-GB"/>
        </w:rPr>
        <w:tab/>
      </w:r>
      <w:r w:rsidR="00655879" w:rsidRPr="00A15AF5">
        <w:rPr>
          <w:rFonts w:eastAsia="SimSun"/>
          <w:lang w:eastAsia="en-GB"/>
        </w:rPr>
        <w:t>In lithium cobalt oxide, a common cathode in consumer batteries, thermal decomposition of the cathode takes place via disproportionation reactions such as:</w:t>
      </w:r>
    </w:p>
    <w:p w14:paraId="3198D826" w14:textId="77777777" w:rsidR="00655879" w:rsidRPr="00A15AF5" w:rsidRDefault="00655879" w:rsidP="00655879">
      <w:pPr>
        <w:spacing w:line="100" w:lineRule="atLeast"/>
        <w:ind w:left="1080"/>
        <w:jc w:val="both"/>
        <w:rPr>
          <w:rFonts w:eastAsia="SimSun"/>
          <w:lang w:eastAsia="ar-SA"/>
        </w:rPr>
      </w:pPr>
      <w:r w:rsidRPr="00A15AF5">
        <w:rPr>
          <w:rFonts w:eastAsia="SimSun"/>
          <w:lang w:eastAsia="ar-SA"/>
        </w:rPr>
        <w:t xml:space="preserve">   </w:t>
      </w:r>
      <w:r w:rsidRPr="00A15AF5">
        <w:rPr>
          <w:rFonts w:eastAsia="SimSun"/>
          <w:lang w:eastAsia="ar-SA"/>
        </w:rPr>
        <w:tab/>
        <w:t>LixCoO</w:t>
      </w:r>
      <w:r w:rsidRPr="00A15AF5">
        <w:rPr>
          <w:rFonts w:eastAsia="SimSun"/>
          <w:vertAlign w:val="subscript"/>
          <w:lang w:eastAsia="ar-SA"/>
        </w:rPr>
        <w:t>2</w:t>
      </w:r>
      <w:r w:rsidRPr="00A15AF5">
        <w:rPr>
          <w:rFonts w:eastAsia="SimSun"/>
          <w:lang w:eastAsia="ar-SA"/>
        </w:rPr>
        <w:t>------</w:t>
      </w:r>
      <w:r w:rsidRPr="00A15AF5">
        <w:rPr>
          <w:rFonts w:eastAsia="SimSun"/>
          <w:lang w:eastAsia="ar-SA"/>
        </w:rPr>
        <w:sym w:font="Wingdings" w:char="F0E0"/>
      </w:r>
      <w:r w:rsidRPr="00A15AF5">
        <w:rPr>
          <w:rFonts w:eastAsia="SimSun"/>
          <w:lang w:eastAsia="ar-SA"/>
        </w:rPr>
        <w:t>xLiCoO</w:t>
      </w:r>
      <w:r w:rsidRPr="00A15AF5">
        <w:rPr>
          <w:rFonts w:eastAsia="SimSun"/>
          <w:vertAlign w:val="subscript"/>
          <w:lang w:eastAsia="ar-SA"/>
        </w:rPr>
        <w:t>2</w:t>
      </w:r>
      <w:r w:rsidRPr="00A15AF5">
        <w:rPr>
          <w:rFonts w:eastAsia="SimSun"/>
          <w:lang w:eastAsia="ar-SA"/>
        </w:rPr>
        <w:t xml:space="preserve"> + (1-x)/3Co</w:t>
      </w:r>
      <w:r w:rsidRPr="00A15AF5">
        <w:rPr>
          <w:rFonts w:eastAsia="SimSun"/>
          <w:vertAlign w:val="subscript"/>
          <w:lang w:eastAsia="ar-SA"/>
        </w:rPr>
        <w:t>3</w:t>
      </w:r>
      <w:r w:rsidRPr="00A15AF5">
        <w:rPr>
          <w:rFonts w:eastAsia="SimSun"/>
          <w:lang w:eastAsia="ar-SA"/>
        </w:rPr>
        <w:t>O</w:t>
      </w:r>
      <w:r w:rsidRPr="00A15AF5">
        <w:rPr>
          <w:rFonts w:eastAsia="SimSun"/>
          <w:vertAlign w:val="subscript"/>
          <w:lang w:eastAsia="ar-SA"/>
        </w:rPr>
        <w:t>4</w:t>
      </w:r>
      <w:r w:rsidRPr="00A15AF5">
        <w:rPr>
          <w:rFonts w:eastAsia="SimSun"/>
          <w:lang w:eastAsia="ar-SA"/>
        </w:rPr>
        <w:t xml:space="preserve"> + (1-x)/3O</w:t>
      </w:r>
      <w:r w:rsidRPr="00A15AF5">
        <w:rPr>
          <w:rFonts w:eastAsia="SimSun"/>
          <w:vertAlign w:val="subscript"/>
          <w:lang w:eastAsia="ar-SA"/>
        </w:rPr>
        <w:t>2</w:t>
      </w:r>
    </w:p>
    <w:p w14:paraId="4FA8FACD" w14:textId="77777777" w:rsidR="00655879" w:rsidRPr="00A15AF5" w:rsidRDefault="00655879" w:rsidP="00C5381F">
      <w:pPr>
        <w:spacing w:before="120" w:after="120" w:line="100" w:lineRule="atLeast"/>
        <w:ind w:left="1134" w:right="1089"/>
        <w:jc w:val="both"/>
        <w:rPr>
          <w:rFonts w:eastAsia="SimSun"/>
          <w:lang w:eastAsia="en-GB"/>
        </w:rPr>
      </w:pPr>
      <w:proofErr w:type="gramStart"/>
      <w:r>
        <w:rPr>
          <w:rFonts w:eastAsia="SimSun"/>
          <w:lang w:eastAsia="en-GB"/>
        </w:rPr>
        <w:t>i</w:t>
      </w:r>
      <w:r w:rsidRPr="00A15AF5">
        <w:rPr>
          <w:rFonts w:eastAsia="SimSun"/>
          <w:lang w:eastAsia="en-GB"/>
        </w:rPr>
        <w:t>n</w:t>
      </w:r>
      <w:proofErr w:type="gramEnd"/>
      <w:r w:rsidRPr="00A15AF5">
        <w:rPr>
          <w:rFonts w:eastAsia="SimSun"/>
          <w:lang w:eastAsia="en-GB"/>
        </w:rPr>
        <w:t xml:space="preserve"> which the original layered structure gives way to a new structure called a spinel. In a fully discharged (0% SOC) </w:t>
      </w:r>
      <w:r>
        <w:rPr>
          <w:rFonts w:eastAsia="SimSun"/>
          <w:lang w:eastAsia="en-GB"/>
        </w:rPr>
        <w:t>condition,</w:t>
      </w:r>
      <w:r w:rsidRPr="00A15AF5">
        <w:rPr>
          <w:rFonts w:eastAsia="SimSun"/>
          <w:lang w:eastAsia="en-GB"/>
        </w:rPr>
        <w:t xml:space="preserve"> that is when x=1</w:t>
      </w:r>
      <w:r>
        <w:rPr>
          <w:rFonts w:eastAsia="SimSun"/>
          <w:lang w:eastAsia="en-GB"/>
        </w:rPr>
        <w:t>,</w:t>
      </w:r>
      <w:r w:rsidRPr="00A15AF5">
        <w:rPr>
          <w:rFonts w:eastAsia="SimSun"/>
          <w:lang w:eastAsia="en-GB"/>
        </w:rPr>
        <w:t xml:space="preserve"> this reaction does not occur. Lithium nickel manganese cobalt cathodes also degrade to a spinel structure at temperatures in excess of ~170C releasing oxygen.</w:t>
      </w:r>
    </w:p>
    <w:p w14:paraId="20AA71E0" w14:textId="5026D951" w:rsidR="00655879" w:rsidRPr="00A15AF5" w:rsidRDefault="00C5381F" w:rsidP="00C5381F">
      <w:pPr>
        <w:pStyle w:val="SingleTxtG"/>
        <w:rPr>
          <w:rFonts w:eastAsia="SimSun"/>
          <w:lang w:eastAsia="en-GB"/>
        </w:rPr>
      </w:pPr>
      <w:r>
        <w:rPr>
          <w:rFonts w:eastAsia="SimSun"/>
          <w:lang w:eastAsia="en-GB"/>
        </w:rPr>
        <w:t>23.</w:t>
      </w:r>
      <w:r>
        <w:rPr>
          <w:rFonts w:eastAsia="SimSun"/>
          <w:lang w:eastAsia="en-GB"/>
        </w:rPr>
        <w:tab/>
      </w:r>
      <w:r w:rsidR="00655879" w:rsidRPr="00A15AF5">
        <w:rPr>
          <w:rFonts w:eastAsia="SimSun"/>
          <w:lang w:eastAsia="en-GB"/>
        </w:rPr>
        <w:t xml:space="preserve">In contrast, sodium metal oxides are much more stable and no oxygen release occurs in either the charged or the uncharged state on heating. This is not unexpected since the sodium metal oxides are synthesised in air at high temperatures (~900C). </w:t>
      </w:r>
    </w:p>
    <w:p w14:paraId="45DF6B54" w14:textId="7D6BDB8D" w:rsidR="00655879" w:rsidRPr="00A15AF5" w:rsidRDefault="00C5381F" w:rsidP="00C5381F">
      <w:pPr>
        <w:pStyle w:val="SingleTxtG"/>
        <w:rPr>
          <w:rFonts w:eastAsia="SimSun"/>
          <w:lang w:eastAsia="en-GB"/>
        </w:rPr>
      </w:pPr>
      <w:r>
        <w:rPr>
          <w:rFonts w:eastAsia="SimSun"/>
          <w:lang w:eastAsia="en-GB"/>
        </w:rPr>
        <w:t>24.</w:t>
      </w:r>
      <w:r>
        <w:rPr>
          <w:rFonts w:eastAsia="SimSun"/>
          <w:lang w:eastAsia="en-GB"/>
        </w:rPr>
        <w:tab/>
      </w:r>
      <w:r w:rsidR="00655879" w:rsidRPr="00A15AF5">
        <w:rPr>
          <w:rFonts w:eastAsia="SimSun"/>
          <w:lang w:eastAsia="en-GB"/>
        </w:rPr>
        <w:t>Depending on the specific chemistry of the battery this is another safety feature.</w:t>
      </w:r>
    </w:p>
    <w:p w14:paraId="27253DE6" w14:textId="089022DC" w:rsidR="00655879" w:rsidRPr="00BB235C" w:rsidRDefault="00C5381F" w:rsidP="00C5381F">
      <w:pPr>
        <w:pStyle w:val="H1G"/>
        <w:rPr>
          <w:rFonts w:eastAsia="SimSun"/>
          <w:lang w:eastAsia="ar-SA"/>
        </w:rPr>
      </w:pPr>
      <w:r>
        <w:rPr>
          <w:rFonts w:eastAsia="SimSun"/>
          <w:lang w:eastAsia="ar-SA"/>
        </w:rPr>
        <w:tab/>
      </w:r>
      <w:r>
        <w:rPr>
          <w:rFonts w:eastAsia="SimSun"/>
          <w:lang w:eastAsia="ar-SA"/>
        </w:rPr>
        <w:tab/>
      </w:r>
      <w:r w:rsidR="00655879" w:rsidRPr="00BB235C">
        <w:rPr>
          <w:rFonts w:eastAsia="SimSun"/>
          <w:lang w:eastAsia="ar-SA"/>
        </w:rPr>
        <w:t xml:space="preserve">Similarities and differences between a shorted NIB and symmetric and asymmetric </w:t>
      </w:r>
      <w:proofErr w:type="spellStart"/>
      <w:r w:rsidR="00655879" w:rsidRPr="00BB235C">
        <w:rPr>
          <w:rFonts w:eastAsia="SimSun"/>
          <w:lang w:eastAsia="ar-SA"/>
        </w:rPr>
        <w:t>supercapacitors</w:t>
      </w:r>
      <w:proofErr w:type="spellEnd"/>
      <w:r w:rsidR="00655879" w:rsidRPr="00BB235C">
        <w:rPr>
          <w:rFonts w:eastAsia="SimSun"/>
          <w:lang w:eastAsia="ar-SA"/>
        </w:rPr>
        <w:t xml:space="preserve"> </w:t>
      </w:r>
    </w:p>
    <w:p w14:paraId="5AC465DD" w14:textId="1C960FD1" w:rsidR="00655879" w:rsidRPr="00A15AF5" w:rsidRDefault="00C5381F" w:rsidP="00C5381F">
      <w:pPr>
        <w:pStyle w:val="SingleTxtG"/>
        <w:rPr>
          <w:rFonts w:eastAsia="SimSun"/>
          <w:lang w:eastAsia="en-GB"/>
        </w:rPr>
      </w:pPr>
      <w:r>
        <w:rPr>
          <w:rFonts w:eastAsia="SimSun"/>
          <w:lang w:eastAsia="en-GB"/>
        </w:rPr>
        <w:t>25.</w:t>
      </w:r>
      <w:r>
        <w:rPr>
          <w:rFonts w:eastAsia="SimSun"/>
          <w:lang w:eastAsia="en-GB"/>
        </w:rPr>
        <w:tab/>
      </w:r>
      <w:r w:rsidR="00655879" w:rsidRPr="00A15AF5">
        <w:rPr>
          <w:rFonts w:eastAsia="SimSun"/>
          <w:lang w:eastAsia="en-GB"/>
        </w:rPr>
        <w:t xml:space="preserve">Comparisons are now made between a shorted sodium-ion battery and </w:t>
      </w:r>
      <w:proofErr w:type="spellStart"/>
      <w:r w:rsidR="00655879" w:rsidRPr="00A15AF5">
        <w:rPr>
          <w:rFonts w:eastAsia="SimSun"/>
          <w:lang w:eastAsia="en-GB"/>
        </w:rPr>
        <w:t>supercapacitors</w:t>
      </w:r>
      <w:proofErr w:type="spellEnd"/>
      <w:r w:rsidR="00655879" w:rsidRPr="00A15AF5">
        <w:rPr>
          <w:rFonts w:eastAsia="SimSun"/>
          <w:lang w:eastAsia="en-GB"/>
        </w:rPr>
        <w:t>, because the safety features of these devices are strongly comparable.</w:t>
      </w:r>
    </w:p>
    <w:p w14:paraId="3B84A9CD" w14:textId="43E979C0" w:rsidR="00655879" w:rsidRPr="00A15AF5" w:rsidRDefault="00C5381F" w:rsidP="00C5381F">
      <w:pPr>
        <w:pStyle w:val="SingleTxtG"/>
        <w:rPr>
          <w:rFonts w:eastAsia="SimSun"/>
          <w:lang w:eastAsia="en-GB"/>
        </w:rPr>
      </w:pPr>
      <w:r>
        <w:rPr>
          <w:rFonts w:eastAsia="SimSun"/>
          <w:lang w:eastAsia="en-GB"/>
        </w:rPr>
        <w:t>26.</w:t>
      </w:r>
      <w:r>
        <w:rPr>
          <w:rFonts w:eastAsia="SimSun"/>
          <w:lang w:eastAsia="en-GB"/>
        </w:rPr>
        <w:tab/>
      </w:r>
      <w:r w:rsidR="00655879" w:rsidRPr="00A15AF5">
        <w:rPr>
          <w:rFonts w:eastAsia="SimSun"/>
          <w:lang w:eastAsia="en-GB"/>
        </w:rPr>
        <w:t xml:space="preserve">From a transport perspective, the inherent electrical hazard </w:t>
      </w:r>
      <w:proofErr w:type="gramStart"/>
      <w:r w:rsidR="00655879" w:rsidRPr="00A15AF5">
        <w:rPr>
          <w:rFonts w:eastAsia="SimSun"/>
          <w:lang w:eastAsia="en-GB"/>
        </w:rPr>
        <w:t>in an energy storage devices</w:t>
      </w:r>
      <w:proofErr w:type="gramEnd"/>
      <w:r w:rsidR="00655879" w:rsidRPr="00A15AF5">
        <w:rPr>
          <w:rFonts w:eastAsia="SimSun"/>
          <w:lang w:eastAsia="en-GB"/>
        </w:rPr>
        <w:t xml:space="preserve"> is best quantified by the electrical energy density. Table 2 provides a comparison of the electrical energy density of shorted sodium-ion batteries with other energy storage devices. </w:t>
      </w:r>
    </w:p>
    <w:p w14:paraId="6B72E121" w14:textId="6EF096C2" w:rsidR="00655879" w:rsidRPr="00A15AF5" w:rsidRDefault="00C5381F" w:rsidP="00C5381F">
      <w:pPr>
        <w:pStyle w:val="SingleTxtG"/>
        <w:rPr>
          <w:rFonts w:eastAsia="SimSun"/>
          <w:lang w:eastAsia="en-GB"/>
        </w:rPr>
      </w:pPr>
      <w:r>
        <w:rPr>
          <w:rFonts w:eastAsia="SimSun"/>
          <w:lang w:eastAsia="en-GB"/>
        </w:rPr>
        <w:t>27.</w:t>
      </w:r>
      <w:r>
        <w:rPr>
          <w:rFonts w:eastAsia="SimSun"/>
          <w:lang w:eastAsia="en-GB"/>
        </w:rPr>
        <w:tab/>
      </w:r>
      <w:r w:rsidR="00655879" w:rsidRPr="00A15AF5">
        <w:rPr>
          <w:rFonts w:eastAsia="SimSun"/>
          <w:lang w:eastAsia="en-GB"/>
        </w:rPr>
        <w:t xml:space="preserve">The amount of heat that may be generated accidentally inside a casing through an unintended short circuit is much lower for asymmetric capacitors compared to other high energy devices such as lithium ion batteries, which is why they can be transported under less stringent conditions of carriage. An electrical double layer capacitor can be shorted and shipped at zero volts. A lithium-ion asymmetric </w:t>
      </w:r>
      <w:proofErr w:type="spellStart"/>
      <w:r w:rsidR="00655879" w:rsidRPr="00A15AF5">
        <w:rPr>
          <w:rFonts w:eastAsia="SimSun"/>
          <w:lang w:eastAsia="en-GB"/>
        </w:rPr>
        <w:t>supercapacitor</w:t>
      </w:r>
      <w:proofErr w:type="spellEnd"/>
      <w:r w:rsidR="00655879" w:rsidRPr="00A15AF5">
        <w:rPr>
          <w:rFonts w:eastAsia="SimSun"/>
          <w:lang w:eastAsia="en-GB"/>
        </w:rPr>
        <w:t xml:space="preserve"> cannot be shorted but nonetheless the electrical energy density it contains is still an order of magnitude less than that of a lithium-ion battery.</w:t>
      </w:r>
    </w:p>
    <w:p w14:paraId="3133B004" w14:textId="77777777" w:rsidR="00655879" w:rsidRPr="00BB235C" w:rsidRDefault="00655879" w:rsidP="00C5381F">
      <w:pPr>
        <w:pStyle w:val="SingleTxtG"/>
        <w:rPr>
          <w:rFonts w:eastAsia="SimSun"/>
          <w:sz w:val="22"/>
          <w:lang w:eastAsia="ar-SA"/>
        </w:rPr>
      </w:pPr>
    </w:p>
    <w:tbl>
      <w:tblPr>
        <w:tblW w:w="0" w:type="auto"/>
        <w:tblInd w:w="720" w:type="dxa"/>
        <w:tblLayout w:type="fixed"/>
        <w:tblLook w:val="0000" w:firstRow="0" w:lastRow="0" w:firstColumn="0" w:lastColumn="0" w:noHBand="0" w:noVBand="0"/>
      </w:tblPr>
      <w:tblGrid>
        <w:gridCol w:w="1395"/>
        <w:gridCol w:w="1324"/>
        <w:gridCol w:w="1325"/>
        <w:gridCol w:w="1228"/>
        <w:gridCol w:w="1452"/>
        <w:gridCol w:w="1211"/>
      </w:tblGrid>
      <w:tr w:rsidR="00655879" w:rsidRPr="00C5381F" w14:paraId="62C9EDC0" w14:textId="77777777" w:rsidTr="00CA7864">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6F45B34" w14:textId="77777777" w:rsidR="00655879" w:rsidRPr="00C5381F" w:rsidRDefault="00655879" w:rsidP="00CA7864">
            <w:pPr>
              <w:spacing w:line="100" w:lineRule="atLeast"/>
              <w:jc w:val="both"/>
              <w:rPr>
                <w:rFonts w:eastAsia="SimSun"/>
                <w:lang w:eastAsia="ar-SA"/>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075B93E4" w14:textId="77777777" w:rsidR="00655879" w:rsidRPr="00C5381F" w:rsidRDefault="00655879" w:rsidP="00CA7864">
            <w:pPr>
              <w:spacing w:line="100" w:lineRule="atLeast"/>
              <w:jc w:val="both"/>
              <w:rPr>
                <w:rFonts w:eastAsia="SimSun"/>
                <w:lang w:eastAsia="ar-SA"/>
              </w:rPr>
            </w:pPr>
            <w:r w:rsidRPr="00C5381F">
              <w:rPr>
                <w:rFonts w:eastAsia="SimSun"/>
                <w:lang w:eastAsia="ar-SA"/>
              </w:rPr>
              <w:t>Shorted sodium-ion battery</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5F453591" w14:textId="77777777" w:rsidR="00655879" w:rsidRPr="00C5381F" w:rsidRDefault="00655879" w:rsidP="00CA7864">
            <w:pPr>
              <w:spacing w:line="100" w:lineRule="atLeast"/>
              <w:jc w:val="both"/>
              <w:rPr>
                <w:rFonts w:eastAsia="SimSun"/>
                <w:lang w:eastAsia="ar-SA"/>
              </w:rPr>
            </w:pPr>
            <w:r w:rsidRPr="00C5381F">
              <w:rPr>
                <w:rFonts w:eastAsia="SimSun"/>
                <w:lang w:eastAsia="ar-SA"/>
              </w:rPr>
              <w:t>Shorted electrical double-layer capacitor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7D24EE2A" w14:textId="77777777" w:rsidR="00655879" w:rsidRPr="00C5381F" w:rsidRDefault="00655879" w:rsidP="00CA7864">
            <w:pPr>
              <w:spacing w:line="100" w:lineRule="atLeast"/>
              <w:jc w:val="both"/>
              <w:rPr>
                <w:rFonts w:eastAsia="SimSun"/>
                <w:lang w:eastAsia="ar-SA"/>
              </w:rPr>
            </w:pPr>
            <w:r w:rsidRPr="00C5381F">
              <w:rPr>
                <w:rFonts w:eastAsia="SimSun"/>
                <w:lang w:eastAsia="ar-SA"/>
              </w:rPr>
              <w:t>Electrical double-layer capacitor</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CD1B015" w14:textId="77777777" w:rsidR="00655879" w:rsidRPr="00C5381F" w:rsidRDefault="00655879" w:rsidP="00CA7864">
            <w:pPr>
              <w:spacing w:line="100" w:lineRule="atLeast"/>
              <w:jc w:val="both"/>
              <w:rPr>
                <w:rFonts w:eastAsia="SimSun"/>
                <w:lang w:eastAsia="ar-SA"/>
              </w:rPr>
            </w:pPr>
            <w:r w:rsidRPr="00C5381F">
              <w:rPr>
                <w:rFonts w:eastAsia="SimSun"/>
                <w:lang w:eastAsia="ar-SA"/>
              </w:rPr>
              <w:t>Lithium-ion asymmetric super</w:t>
            </w:r>
          </w:p>
          <w:p w14:paraId="635CBB9E" w14:textId="77777777" w:rsidR="00655879" w:rsidRPr="00C5381F" w:rsidRDefault="00655879" w:rsidP="00CA7864">
            <w:pPr>
              <w:spacing w:line="100" w:lineRule="atLeast"/>
              <w:jc w:val="both"/>
              <w:rPr>
                <w:rFonts w:eastAsia="SimSun"/>
                <w:lang w:eastAsia="ar-SA"/>
              </w:rPr>
            </w:pPr>
            <w:r w:rsidRPr="00C5381F">
              <w:rPr>
                <w:rFonts w:eastAsia="SimSun"/>
                <w:lang w:eastAsia="ar-SA"/>
              </w:rPr>
              <w:t>capacitor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79679C2" w14:textId="77777777" w:rsidR="00655879" w:rsidRPr="00C5381F" w:rsidRDefault="00655879" w:rsidP="00CA7864">
            <w:pPr>
              <w:spacing w:line="100" w:lineRule="atLeast"/>
              <w:jc w:val="both"/>
              <w:rPr>
                <w:rFonts w:eastAsia="SimSun"/>
                <w:lang w:eastAsia="ar-SA"/>
              </w:rPr>
            </w:pPr>
            <w:r w:rsidRPr="00C5381F">
              <w:rPr>
                <w:rFonts w:eastAsia="SimSun"/>
                <w:lang w:eastAsia="ar-SA"/>
              </w:rPr>
              <w:t>Lithium-ion battery</w:t>
            </w:r>
          </w:p>
        </w:tc>
      </w:tr>
      <w:tr w:rsidR="00655879" w:rsidRPr="00C5381F" w14:paraId="09C68972" w14:textId="77777777" w:rsidTr="00CA7864">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7B2DCB4" w14:textId="77777777" w:rsidR="00655879" w:rsidRPr="00C5381F" w:rsidRDefault="00655879" w:rsidP="00CA7864">
            <w:pPr>
              <w:spacing w:line="100" w:lineRule="atLeast"/>
              <w:jc w:val="both"/>
              <w:rPr>
                <w:rFonts w:eastAsia="SimSun"/>
                <w:lang w:eastAsia="ar-SA"/>
              </w:rPr>
            </w:pPr>
            <w:r w:rsidRPr="00C5381F">
              <w:rPr>
                <w:rFonts w:eastAsia="SimSun"/>
                <w:lang w:eastAsia="ar-SA"/>
              </w:rPr>
              <w:t>Operating voltage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3C9CC32" w14:textId="77777777" w:rsidR="00655879" w:rsidRPr="00C5381F" w:rsidRDefault="00655879" w:rsidP="00CA7864">
            <w:pPr>
              <w:spacing w:line="100" w:lineRule="atLeast"/>
              <w:jc w:val="both"/>
              <w:rPr>
                <w:rFonts w:eastAsia="SimSun"/>
                <w:lang w:eastAsia="ar-SA"/>
              </w:rPr>
            </w:pPr>
            <w:r w:rsidRPr="00C5381F">
              <w:rPr>
                <w:rFonts w:eastAsia="SimSun"/>
                <w:lang w:eastAsia="ar-SA"/>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0FAB55BC" w14:textId="77777777" w:rsidR="00655879" w:rsidRPr="00C5381F" w:rsidRDefault="00655879" w:rsidP="00CA7864">
            <w:pPr>
              <w:spacing w:line="100" w:lineRule="atLeast"/>
              <w:jc w:val="both"/>
              <w:rPr>
                <w:rFonts w:eastAsia="SimSun"/>
                <w:lang w:eastAsia="ar-SA"/>
              </w:rPr>
            </w:pPr>
            <w:r w:rsidRPr="00C5381F">
              <w:rPr>
                <w:rFonts w:eastAsia="SimSun"/>
                <w:lang w:eastAsia="ar-SA"/>
              </w:rPr>
              <w:t>0</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3B04D049" w14:textId="77777777" w:rsidR="00655879" w:rsidRPr="00C5381F" w:rsidRDefault="00655879" w:rsidP="00CA7864">
            <w:pPr>
              <w:spacing w:line="100" w:lineRule="atLeast"/>
              <w:jc w:val="both"/>
              <w:rPr>
                <w:rFonts w:eastAsia="SimSun"/>
                <w:lang w:eastAsia="ar-SA"/>
              </w:rPr>
            </w:pPr>
            <w:r w:rsidRPr="00C5381F">
              <w:rPr>
                <w:rFonts w:eastAsia="SimSun"/>
                <w:lang w:eastAsia="ar-SA"/>
              </w:rPr>
              <w:t>2.7-0.4</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2B742D5" w14:textId="77777777" w:rsidR="00655879" w:rsidRPr="00C5381F" w:rsidRDefault="00655879" w:rsidP="00CA7864">
            <w:pPr>
              <w:spacing w:line="100" w:lineRule="atLeast"/>
              <w:jc w:val="both"/>
              <w:rPr>
                <w:rFonts w:eastAsia="SimSun"/>
                <w:lang w:eastAsia="ar-SA"/>
              </w:rPr>
            </w:pPr>
            <w:r w:rsidRPr="00C5381F">
              <w:rPr>
                <w:rFonts w:eastAsia="SimSun"/>
                <w:lang w:eastAsia="ar-SA"/>
              </w:rPr>
              <w:t>3.8-2.2</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B8BB5B5" w14:textId="77777777" w:rsidR="00655879" w:rsidRPr="00C5381F" w:rsidRDefault="00655879" w:rsidP="00CA7864">
            <w:pPr>
              <w:spacing w:line="100" w:lineRule="atLeast"/>
              <w:jc w:val="both"/>
              <w:rPr>
                <w:rFonts w:eastAsia="SimSun"/>
                <w:lang w:eastAsia="ar-SA"/>
              </w:rPr>
            </w:pPr>
            <w:r w:rsidRPr="00C5381F">
              <w:rPr>
                <w:rFonts w:eastAsia="SimSun"/>
                <w:lang w:eastAsia="ar-SA"/>
              </w:rPr>
              <w:t>2-2.75</w:t>
            </w:r>
          </w:p>
        </w:tc>
      </w:tr>
      <w:tr w:rsidR="00655879" w:rsidRPr="00C5381F" w14:paraId="46AD060F" w14:textId="77777777" w:rsidTr="00CA7864">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0937FBB" w14:textId="77777777" w:rsidR="00655879" w:rsidRPr="00C5381F" w:rsidRDefault="00655879" w:rsidP="00CA7864">
            <w:pPr>
              <w:spacing w:line="100" w:lineRule="atLeast"/>
              <w:jc w:val="both"/>
              <w:rPr>
                <w:rFonts w:eastAsia="SimSun"/>
                <w:lang w:eastAsia="ar-SA"/>
              </w:rPr>
            </w:pPr>
            <w:r w:rsidRPr="00C5381F">
              <w:rPr>
                <w:rFonts w:eastAsia="SimSun"/>
                <w:lang w:eastAsia="ar-SA"/>
              </w:rPr>
              <w:t xml:space="preserve">Electrical Energy Density </w:t>
            </w:r>
            <w:proofErr w:type="spellStart"/>
            <w:r w:rsidRPr="00C5381F">
              <w:rPr>
                <w:rFonts w:eastAsia="SimSun"/>
                <w:lang w:eastAsia="ar-SA"/>
              </w:rPr>
              <w:t>Wh</w:t>
            </w:r>
            <w:proofErr w:type="spellEnd"/>
            <w:r w:rsidRPr="00C5381F">
              <w:rPr>
                <w:rFonts w:eastAsia="SimSun"/>
                <w:lang w:eastAsia="ar-SA"/>
              </w:rPr>
              <w:t>/l</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5597EDF1" w14:textId="77777777" w:rsidR="00655879" w:rsidRPr="00C5381F" w:rsidRDefault="00655879" w:rsidP="00CA7864">
            <w:pPr>
              <w:spacing w:line="100" w:lineRule="atLeast"/>
              <w:jc w:val="both"/>
              <w:rPr>
                <w:rFonts w:eastAsia="SimSun"/>
                <w:lang w:eastAsia="ar-SA"/>
              </w:rPr>
            </w:pPr>
            <w:r w:rsidRPr="00C5381F">
              <w:rPr>
                <w:rFonts w:eastAsia="SimSun"/>
                <w:lang w:eastAsia="ar-SA"/>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40901B8E" w14:textId="77777777" w:rsidR="00655879" w:rsidRPr="00C5381F" w:rsidRDefault="00655879" w:rsidP="00CA7864">
            <w:pPr>
              <w:spacing w:line="100" w:lineRule="atLeast"/>
              <w:jc w:val="both"/>
              <w:rPr>
                <w:rFonts w:eastAsia="SimSun"/>
                <w:lang w:eastAsia="ar-SA"/>
              </w:rPr>
            </w:pPr>
            <w:r w:rsidRPr="00C5381F">
              <w:rPr>
                <w:rFonts w:eastAsia="SimSun"/>
                <w:lang w:eastAsia="ar-SA"/>
              </w:rPr>
              <w:t>0</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737DEABA" w14:textId="77777777" w:rsidR="00655879" w:rsidRPr="00C5381F" w:rsidRDefault="00655879" w:rsidP="00CA7864">
            <w:pPr>
              <w:spacing w:line="100" w:lineRule="atLeast"/>
              <w:jc w:val="both"/>
              <w:rPr>
                <w:rFonts w:eastAsia="SimSun"/>
                <w:lang w:eastAsia="ar-SA"/>
              </w:rPr>
            </w:pPr>
            <w:r w:rsidRPr="00C5381F">
              <w:rPr>
                <w:rFonts w:eastAsia="SimSun"/>
                <w:lang w:eastAsia="ar-SA"/>
              </w:rPr>
              <w:t>4-15</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0A2E119" w14:textId="77777777" w:rsidR="00655879" w:rsidRPr="00C5381F" w:rsidRDefault="00655879" w:rsidP="00CA7864">
            <w:pPr>
              <w:spacing w:line="100" w:lineRule="atLeast"/>
              <w:jc w:val="both"/>
              <w:rPr>
                <w:rFonts w:eastAsia="SimSun"/>
                <w:lang w:eastAsia="ar-SA"/>
              </w:rPr>
            </w:pPr>
            <w:r w:rsidRPr="00C5381F">
              <w:rPr>
                <w:rFonts w:eastAsia="SimSun"/>
                <w:lang w:eastAsia="ar-SA"/>
              </w:rPr>
              <w:t>10-50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43A25BEA" w14:textId="77777777" w:rsidR="00655879" w:rsidRPr="00C5381F" w:rsidRDefault="00655879" w:rsidP="00CA7864">
            <w:pPr>
              <w:spacing w:line="100" w:lineRule="atLeast"/>
              <w:jc w:val="both"/>
              <w:rPr>
                <w:rFonts w:eastAsia="SimSun"/>
                <w:lang w:eastAsia="ar-SA"/>
              </w:rPr>
            </w:pPr>
            <w:r w:rsidRPr="00C5381F">
              <w:rPr>
                <w:rFonts w:eastAsia="SimSun"/>
                <w:lang w:eastAsia="ar-SA"/>
              </w:rPr>
              <w:t>150-600</w:t>
            </w:r>
          </w:p>
        </w:tc>
      </w:tr>
    </w:tbl>
    <w:p w14:paraId="76CE566C" w14:textId="77777777" w:rsidR="00655879" w:rsidRPr="00BB235C" w:rsidRDefault="00655879" w:rsidP="00655879">
      <w:pPr>
        <w:spacing w:line="100" w:lineRule="atLeast"/>
        <w:jc w:val="both"/>
        <w:rPr>
          <w:rFonts w:eastAsia="SimSun"/>
          <w:i/>
          <w:sz w:val="22"/>
          <w:lang w:eastAsia="ar-SA"/>
        </w:rPr>
      </w:pPr>
    </w:p>
    <w:p w14:paraId="64D6596E" w14:textId="77777777" w:rsidR="00655879" w:rsidRPr="00A15AF5" w:rsidRDefault="00655879" w:rsidP="00C5381F">
      <w:pPr>
        <w:spacing w:line="100" w:lineRule="atLeast"/>
        <w:ind w:left="567"/>
        <w:jc w:val="center"/>
        <w:rPr>
          <w:rFonts w:eastAsia="SimSun"/>
          <w:b/>
          <w:lang w:eastAsia="ar-SA"/>
        </w:rPr>
      </w:pPr>
      <w:r w:rsidRPr="00A15AF5">
        <w:rPr>
          <w:rFonts w:eastAsia="SimSun"/>
          <w:b/>
          <w:lang w:eastAsia="ar-SA"/>
        </w:rPr>
        <w:t>Table 2: The voltages and electrical energy densities of certain energy storage devices</w:t>
      </w:r>
    </w:p>
    <w:p w14:paraId="0E31B5E5" w14:textId="77777777" w:rsidR="00655879" w:rsidRPr="00A15AF5" w:rsidRDefault="00655879" w:rsidP="00655879">
      <w:pPr>
        <w:spacing w:line="100" w:lineRule="atLeast"/>
        <w:jc w:val="both"/>
        <w:rPr>
          <w:rFonts w:eastAsia="SimSun"/>
          <w:lang w:eastAsia="ar-SA"/>
        </w:rPr>
      </w:pPr>
    </w:p>
    <w:p w14:paraId="241BB902" w14:textId="7533D077" w:rsidR="00655879" w:rsidRPr="00A15AF5" w:rsidRDefault="00C5381F" w:rsidP="00C5381F">
      <w:pPr>
        <w:pStyle w:val="SingleTxtG"/>
        <w:rPr>
          <w:rFonts w:eastAsia="SimSun"/>
          <w:lang w:eastAsia="en-GB"/>
        </w:rPr>
      </w:pPr>
      <w:r>
        <w:rPr>
          <w:rFonts w:eastAsia="SimSun"/>
          <w:lang w:eastAsia="en-GB"/>
        </w:rPr>
        <w:t>28.</w:t>
      </w:r>
      <w:r>
        <w:rPr>
          <w:rFonts w:eastAsia="SimSun"/>
          <w:lang w:eastAsia="en-GB"/>
        </w:rPr>
        <w:tab/>
      </w:r>
      <w:r w:rsidR="00655879" w:rsidRPr="00A15AF5">
        <w:rPr>
          <w:rFonts w:eastAsia="SimSun"/>
          <w:lang w:eastAsia="en-GB"/>
        </w:rPr>
        <w:t xml:space="preserve">The electrical energy density held by a shorted sodium-ion battery is zero, less than that of an asymmetric capacitor </w:t>
      </w:r>
      <w:r w:rsidR="00655879">
        <w:rPr>
          <w:rFonts w:eastAsia="SimSun"/>
          <w:lang w:eastAsia="en-GB"/>
        </w:rPr>
        <w:t>(</w:t>
      </w:r>
      <w:r w:rsidR="00655879" w:rsidRPr="00A15AF5">
        <w:rPr>
          <w:rFonts w:eastAsia="SimSun"/>
          <w:lang w:eastAsia="en-GB"/>
        </w:rPr>
        <w:t>see UN No 3508). Thus, from the point of view of the inherent electrical hazard, the shorted sodium ion battery is in the same class as a shorted electrical double layer capacitor (EDLC)</w:t>
      </w:r>
      <w:r w:rsidR="00655879">
        <w:rPr>
          <w:rFonts w:eastAsia="SimSun"/>
          <w:lang w:eastAsia="en-GB"/>
        </w:rPr>
        <w:t xml:space="preserve"> (</w:t>
      </w:r>
      <w:r w:rsidR="00655879" w:rsidRPr="00A15AF5">
        <w:rPr>
          <w:rFonts w:eastAsia="SimSun"/>
          <w:lang w:eastAsia="en-GB"/>
        </w:rPr>
        <w:t>see UN No 3499).</w:t>
      </w:r>
    </w:p>
    <w:p w14:paraId="569538A6" w14:textId="4AC14066" w:rsidR="00655879" w:rsidRPr="00BB235C" w:rsidRDefault="00C5381F" w:rsidP="00C5381F">
      <w:pPr>
        <w:pStyle w:val="H1G"/>
        <w:rPr>
          <w:rFonts w:eastAsia="SimSun"/>
          <w:lang w:eastAsia="ar-SA"/>
        </w:rPr>
      </w:pPr>
      <w:r>
        <w:rPr>
          <w:rFonts w:eastAsia="SimSun"/>
          <w:lang w:eastAsia="ar-SA"/>
        </w:rPr>
        <w:tab/>
      </w:r>
      <w:r>
        <w:rPr>
          <w:rFonts w:eastAsia="SimSun"/>
          <w:lang w:eastAsia="ar-SA"/>
        </w:rPr>
        <w:tab/>
      </w:r>
      <w:r w:rsidR="00655879" w:rsidRPr="00BB235C">
        <w:rPr>
          <w:rFonts w:eastAsia="SimSun"/>
          <w:lang w:eastAsia="ar-SA"/>
        </w:rPr>
        <w:t>The safe carriage of shorted sodium-ion cells</w:t>
      </w:r>
    </w:p>
    <w:p w14:paraId="35AB179D" w14:textId="01F7C816" w:rsidR="00655879" w:rsidRPr="00A15AF5" w:rsidRDefault="00C5381F" w:rsidP="00C5381F">
      <w:pPr>
        <w:pStyle w:val="H23G"/>
        <w:rPr>
          <w:rFonts w:eastAsia="SimSun"/>
          <w:lang w:eastAsia="ar-SA"/>
        </w:rPr>
      </w:pPr>
      <w:r>
        <w:rPr>
          <w:rFonts w:eastAsia="SimSun"/>
          <w:lang w:eastAsia="ar-SA"/>
        </w:rPr>
        <w:tab/>
        <w:t>(a)</w:t>
      </w:r>
      <w:r>
        <w:rPr>
          <w:rFonts w:eastAsia="SimSun"/>
          <w:lang w:eastAsia="ar-SA"/>
        </w:rPr>
        <w:tab/>
      </w:r>
      <w:r w:rsidR="00655879" w:rsidRPr="00A15AF5">
        <w:rPr>
          <w:rFonts w:eastAsia="SimSun"/>
          <w:lang w:eastAsia="ar-SA"/>
        </w:rPr>
        <w:t>Chemical hazard due to the use of electrolyte solutions:</w:t>
      </w:r>
    </w:p>
    <w:p w14:paraId="7A3A4EF1" w14:textId="19C3A0BA" w:rsidR="00655879" w:rsidRPr="00A15AF5" w:rsidRDefault="00C5381F" w:rsidP="00C5381F">
      <w:pPr>
        <w:pStyle w:val="SingleTxtG"/>
        <w:rPr>
          <w:rFonts w:eastAsia="SimSun"/>
          <w:lang w:eastAsia="en-GB"/>
        </w:rPr>
      </w:pPr>
      <w:r>
        <w:rPr>
          <w:rFonts w:eastAsia="SimSun"/>
          <w:lang w:eastAsia="en-GB"/>
        </w:rPr>
        <w:t>29.</w:t>
      </w:r>
      <w:r>
        <w:rPr>
          <w:rFonts w:eastAsia="SimSun"/>
          <w:lang w:eastAsia="en-GB"/>
        </w:rPr>
        <w:tab/>
      </w:r>
      <w:r w:rsidR="00655879" w:rsidRPr="00A15AF5">
        <w:rPr>
          <w:rFonts w:eastAsia="SimSun"/>
          <w:lang w:eastAsia="en-GB"/>
        </w:rPr>
        <w:t xml:space="preserve">Sodium-ion batteries (NIB) may contain an electrolyte meeting the criteria of a class or division of dangerous goods. Electrolyte solutions in NIBs typically consist of sodium salts, such as sodium </w:t>
      </w:r>
      <w:proofErr w:type="spellStart"/>
      <w:r w:rsidR="00655879" w:rsidRPr="00A15AF5">
        <w:rPr>
          <w:rFonts w:eastAsia="SimSun"/>
          <w:lang w:eastAsia="en-GB"/>
        </w:rPr>
        <w:t>hexafluorophosphate</w:t>
      </w:r>
      <w:proofErr w:type="spellEnd"/>
      <w:r w:rsidR="00655879" w:rsidRPr="00A15AF5">
        <w:rPr>
          <w:rFonts w:eastAsia="SimSun"/>
          <w:lang w:eastAsia="en-GB"/>
        </w:rPr>
        <w:t xml:space="preserve"> (NaPF6), or sodium </w:t>
      </w:r>
      <w:proofErr w:type="spellStart"/>
      <w:r w:rsidR="00655879" w:rsidRPr="00A15AF5">
        <w:rPr>
          <w:rFonts w:eastAsia="SimSun"/>
          <w:lang w:eastAsia="en-GB"/>
        </w:rPr>
        <w:t>tetrafluoroborate</w:t>
      </w:r>
      <w:proofErr w:type="spellEnd"/>
      <w:r w:rsidR="00655879" w:rsidRPr="00A15AF5">
        <w:rPr>
          <w:rFonts w:eastAsia="SimSun"/>
          <w:lang w:eastAsia="en-GB"/>
        </w:rPr>
        <w:t xml:space="preserve"> (NaBF4) in an organic solvent, which may meet the criteria for a flammable liquid. </w:t>
      </w:r>
      <w:proofErr w:type="gramStart"/>
      <w:r w:rsidR="00655879" w:rsidRPr="00A15AF5">
        <w:rPr>
          <w:rFonts w:eastAsia="SimSun"/>
          <w:lang w:eastAsia="en-GB"/>
        </w:rPr>
        <w:t>Mixtures of PC/EC/DEC (see Table 1) is</w:t>
      </w:r>
      <w:proofErr w:type="gramEnd"/>
      <w:r w:rsidR="00655879" w:rsidRPr="00A15AF5">
        <w:rPr>
          <w:rFonts w:eastAsia="SimSun"/>
          <w:lang w:eastAsia="en-GB"/>
        </w:rPr>
        <w:t xml:space="preserve"> one example solvent. The electrolyte solution is absorbed onto cell constituents such as carbon materials, other cell materials and separators. </w:t>
      </w:r>
    </w:p>
    <w:p w14:paraId="29F35D47" w14:textId="00F9C3E9" w:rsidR="00655879" w:rsidRPr="00A15AF5" w:rsidRDefault="00C5381F" w:rsidP="00C5381F">
      <w:pPr>
        <w:pStyle w:val="SingleTxtG"/>
        <w:rPr>
          <w:rFonts w:eastAsia="SimSun"/>
          <w:lang w:eastAsia="en-GB"/>
        </w:rPr>
      </w:pPr>
      <w:r>
        <w:rPr>
          <w:rFonts w:eastAsia="SimSun"/>
          <w:lang w:eastAsia="en-GB"/>
        </w:rPr>
        <w:t>30.</w:t>
      </w:r>
      <w:r>
        <w:rPr>
          <w:rFonts w:eastAsia="SimSun"/>
          <w:lang w:eastAsia="en-GB"/>
        </w:rPr>
        <w:tab/>
      </w:r>
      <w:r w:rsidR="00655879" w:rsidRPr="00A15AF5">
        <w:rPr>
          <w:rFonts w:eastAsia="SimSun"/>
          <w:lang w:eastAsia="en-GB"/>
        </w:rPr>
        <w:t xml:space="preserve">Similar to electric double layer capacitors (EDLCs) and asymmetric </w:t>
      </w:r>
      <w:proofErr w:type="spellStart"/>
      <w:r w:rsidR="00655879" w:rsidRPr="00A15AF5">
        <w:rPr>
          <w:rFonts w:eastAsia="SimSun"/>
          <w:lang w:eastAsia="en-GB"/>
        </w:rPr>
        <w:t>supercapacitors</w:t>
      </w:r>
      <w:proofErr w:type="spellEnd"/>
      <w:r w:rsidR="00655879" w:rsidRPr="00A15AF5">
        <w:rPr>
          <w:rFonts w:eastAsia="SimSun"/>
          <w:lang w:eastAsia="en-GB"/>
        </w:rPr>
        <w:t xml:space="preserve">, NIB`s normally include small amounts of free liquid electrolyte solution to ensure complete wetting of the electrode materials. The integrity of NIB`s containing dangerous goods should be ensured. NIB`s which contain any class or divisions of dangerous goods should be required to withstand a 95kPa pressure differential to confirm the robustness of the battery casing. </w:t>
      </w:r>
    </w:p>
    <w:p w14:paraId="784E2BA8" w14:textId="08DD7EF1" w:rsidR="00655879" w:rsidRPr="00A15AF5" w:rsidRDefault="00C5381F" w:rsidP="00C5381F">
      <w:pPr>
        <w:pStyle w:val="SingleTxtG"/>
        <w:rPr>
          <w:rFonts w:eastAsia="SimSun"/>
          <w:lang w:eastAsia="en-GB"/>
        </w:rPr>
      </w:pPr>
      <w:r>
        <w:rPr>
          <w:rFonts w:eastAsia="SimSun"/>
          <w:lang w:eastAsia="en-GB"/>
        </w:rPr>
        <w:t>31.</w:t>
      </w:r>
      <w:r>
        <w:rPr>
          <w:rFonts w:eastAsia="SimSun"/>
          <w:lang w:eastAsia="en-GB"/>
        </w:rPr>
        <w:tab/>
      </w:r>
      <w:r w:rsidR="00655879" w:rsidRPr="00A15AF5">
        <w:rPr>
          <w:rFonts w:eastAsia="SimSun"/>
          <w:lang w:eastAsia="en-GB"/>
        </w:rPr>
        <w:t>The amount of flammable liquid in NIBs with a Watt-hour rating of up to 20Wh is below 0.1 litre (cf</w:t>
      </w:r>
      <w:r w:rsidR="00655879">
        <w:rPr>
          <w:rFonts w:eastAsia="SimSun"/>
          <w:lang w:eastAsia="en-GB"/>
        </w:rPr>
        <w:t>.</w:t>
      </w:r>
      <w:r w:rsidR="00655879" w:rsidRPr="00A15AF5">
        <w:rPr>
          <w:rFonts w:eastAsia="SimSun"/>
          <w:lang w:eastAsia="en-GB"/>
        </w:rPr>
        <w:t xml:space="preserve"> 0.5 litre in an asymmetric </w:t>
      </w:r>
      <w:proofErr w:type="spellStart"/>
      <w:r w:rsidR="00655879" w:rsidRPr="00A15AF5">
        <w:rPr>
          <w:rFonts w:eastAsia="SimSun"/>
          <w:lang w:eastAsia="en-GB"/>
        </w:rPr>
        <w:t>supercapacitor</w:t>
      </w:r>
      <w:proofErr w:type="spellEnd"/>
      <w:r w:rsidR="00655879" w:rsidRPr="00A15AF5">
        <w:rPr>
          <w:rFonts w:eastAsia="SimSun"/>
          <w:lang w:eastAsia="en-GB"/>
        </w:rPr>
        <w:t>), and the amount of free liquid is about 9 ml (cf</w:t>
      </w:r>
      <w:r w:rsidR="00655879">
        <w:rPr>
          <w:rFonts w:eastAsia="SimSun"/>
          <w:lang w:eastAsia="en-GB"/>
        </w:rPr>
        <w:t>.</w:t>
      </w:r>
      <w:r w:rsidR="00655879" w:rsidRPr="00A15AF5">
        <w:rPr>
          <w:rFonts w:eastAsia="SimSun"/>
          <w:lang w:eastAsia="en-GB"/>
        </w:rPr>
        <w:t xml:space="preserve"> 5 ml in an asymmetric </w:t>
      </w:r>
      <w:proofErr w:type="spellStart"/>
      <w:r w:rsidR="00655879" w:rsidRPr="00A15AF5">
        <w:rPr>
          <w:rFonts w:eastAsia="SimSun"/>
          <w:lang w:eastAsia="en-GB"/>
        </w:rPr>
        <w:t>supercapacitor</w:t>
      </w:r>
      <w:proofErr w:type="spellEnd"/>
      <w:r w:rsidR="00655879" w:rsidRPr="00A15AF5">
        <w:rPr>
          <w:rFonts w:eastAsia="SimSun"/>
          <w:lang w:eastAsia="en-GB"/>
        </w:rPr>
        <w:t xml:space="preserve"> - approximately the same amount as in an EDLC of 10Wh). </w:t>
      </w:r>
    </w:p>
    <w:p w14:paraId="69EDB514" w14:textId="345B86FE" w:rsidR="00655879" w:rsidRPr="00A15AF5" w:rsidRDefault="00C5381F" w:rsidP="00C5381F">
      <w:pPr>
        <w:pStyle w:val="SingleTxtG"/>
        <w:rPr>
          <w:rFonts w:eastAsia="SimSun"/>
          <w:lang w:eastAsia="en-GB"/>
        </w:rPr>
      </w:pPr>
      <w:r>
        <w:rPr>
          <w:rFonts w:eastAsia="SimSun"/>
          <w:lang w:eastAsia="en-GB"/>
        </w:rPr>
        <w:t>32.</w:t>
      </w:r>
      <w:r>
        <w:rPr>
          <w:rFonts w:eastAsia="SimSun"/>
          <w:lang w:eastAsia="en-GB"/>
        </w:rPr>
        <w:tab/>
      </w:r>
      <w:r w:rsidR="00655879" w:rsidRPr="00A15AF5">
        <w:rPr>
          <w:rFonts w:eastAsia="SimSun"/>
          <w:lang w:eastAsia="en-GB"/>
        </w:rPr>
        <w:t xml:space="preserve">On this basis, it is proposed that NIB`s containing flammable liquids with an energy storage capacity of 20Wh or less should be transported without applying other Regulations, when they are capable of withstanding a 1.2 metre drop test unpackaged and can withstand a 95kPa pressure differential test. These tests are the same as those for EDLCs. </w:t>
      </w:r>
    </w:p>
    <w:p w14:paraId="031E2384" w14:textId="750DEA81" w:rsidR="00655879" w:rsidRPr="00A15AF5" w:rsidRDefault="00C5381F" w:rsidP="00C5381F">
      <w:pPr>
        <w:pStyle w:val="H23G"/>
        <w:rPr>
          <w:rFonts w:eastAsia="SimSun"/>
          <w:lang w:eastAsia="ar-SA"/>
        </w:rPr>
      </w:pPr>
      <w:r>
        <w:rPr>
          <w:rFonts w:eastAsia="SimSun"/>
          <w:lang w:eastAsia="ar-SA"/>
        </w:rPr>
        <w:tab/>
        <w:t>(b)</w:t>
      </w:r>
      <w:r>
        <w:rPr>
          <w:rFonts w:eastAsia="SimSun"/>
          <w:lang w:eastAsia="ar-SA"/>
        </w:rPr>
        <w:tab/>
      </w:r>
      <w:r w:rsidR="00655879" w:rsidRPr="00A15AF5">
        <w:rPr>
          <w:rFonts w:eastAsia="SimSun"/>
          <w:lang w:eastAsia="ar-SA"/>
        </w:rPr>
        <w:t>Chemical hazard due to presence of cathode material</w:t>
      </w:r>
    </w:p>
    <w:p w14:paraId="1498DB13" w14:textId="31EA5498" w:rsidR="00655879" w:rsidRPr="00A15AF5" w:rsidRDefault="00C5381F" w:rsidP="00C5381F">
      <w:pPr>
        <w:pStyle w:val="SingleTxtG"/>
        <w:rPr>
          <w:rFonts w:eastAsia="SimSun"/>
          <w:lang w:eastAsia="en-GB"/>
        </w:rPr>
      </w:pPr>
      <w:r>
        <w:rPr>
          <w:rFonts w:eastAsia="SimSun"/>
          <w:lang w:eastAsia="en-GB"/>
        </w:rPr>
        <w:t>33.</w:t>
      </w:r>
      <w:r>
        <w:rPr>
          <w:rFonts w:eastAsia="SimSun"/>
          <w:lang w:eastAsia="en-GB"/>
        </w:rPr>
        <w:tab/>
      </w:r>
      <w:r w:rsidR="00655879" w:rsidRPr="00A15AF5">
        <w:rPr>
          <w:rFonts w:eastAsia="SimSun"/>
          <w:lang w:eastAsia="en-GB"/>
        </w:rPr>
        <w:t>Sodium metal-oxide cathodes are relatively stable since they are synthesised in air at high temperatures (~900C).</w:t>
      </w:r>
    </w:p>
    <w:p w14:paraId="47191C34" w14:textId="627FB405" w:rsidR="00655879" w:rsidRPr="00BB235C" w:rsidRDefault="00C5381F" w:rsidP="00C5381F">
      <w:pPr>
        <w:pStyle w:val="H1G"/>
        <w:rPr>
          <w:rFonts w:eastAsia="SimSun"/>
          <w:lang w:eastAsia="ar-SA"/>
        </w:rPr>
      </w:pPr>
      <w:r>
        <w:rPr>
          <w:rFonts w:eastAsia="SimSun"/>
          <w:sz w:val="22"/>
          <w:lang w:eastAsia="ar-SA"/>
        </w:rPr>
        <w:tab/>
      </w:r>
      <w:r>
        <w:rPr>
          <w:rFonts w:eastAsia="SimSun"/>
          <w:sz w:val="22"/>
          <w:lang w:eastAsia="ar-SA"/>
        </w:rPr>
        <w:tab/>
      </w:r>
      <w:r w:rsidR="00655879" w:rsidRPr="00BB235C">
        <w:rPr>
          <w:rFonts w:eastAsia="SimSun"/>
          <w:lang w:eastAsia="ar-SA"/>
        </w:rPr>
        <w:t xml:space="preserve">The </w:t>
      </w:r>
      <w:r w:rsidR="00655879">
        <w:rPr>
          <w:rFonts w:eastAsia="SimSun"/>
          <w:lang w:eastAsia="ar-SA"/>
        </w:rPr>
        <w:t>consequence for the Model Regulations</w:t>
      </w:r>
    </w:p>
    <w:p w14:paraId="295BC87D" w14:textId="582A17CE" w:rsidR="00655879" w:rsidRPr="00A15AF5" w:rsidRDefault="00C5381F" w:rsidP="00C5381F">
      <w:pPr>
        <w:pStyle w:val="SingleTxtG"/>
        <w:rPr>
          <w:rFonts w:eastAsia="SimSun"/>
          <w:lang w:eastAsia="en-GB"/>
        </w:rPr>
      </w:pPr>
      <w:r>
        <w:rPr>
          <w:rFonts w:eastAsia="SimSun"/>
          <w:lang w:eastAsia="en-GB"/>
        </w:rPr>
        <w:t>34.</w:t>
      </w:r>
      <w:r>
        <w:rPr>
          <w:rFonts w:eastAsia="SimSun"/>
          <w:lang w:eastAsia="en-GB"/>
        </w:rPr>
        <w:tab/>
      </w:r>
      <w:r w:rsidR="00655879" w:rsidRPr="00A15AF5">
        <w:rPr>
          <w:rFonts w:eastAsia="SimSun"/>
          <w:lang w:eastAsia="en-GB"/>
        </w:rPr>
        <w:t>Following this explanation of NIB technology the Sub-Committee is invited to consider the following options and offer views:</w:t>
      </w:r>
    </w:p>
    <w:p w14:paraId="412735D5" w14:textId="23A46D16" w:rsidR="00655879" w:rsidRPr="00A15AF5" w:rsidRDefault="00C5381F" w:rsidP="00C5381F">
      <w:pPr>
        <w:pStyle w:val="H23G"/>
        <w:rPr>
          <w:rFonts w:eastAsia="SimSun"/>
          <w:lang w:eastAsia="ar-SA"/>
        </w:rPr>
      </w:pPr>
      <w:r>
        <w:rPr>
          <w:rFonts w:eastAsia="SimSun"/>
          <w:lang w:eastAsia="ar-SA"/>
        </w:rPr>
        <w:lastRenderedPageBreak/>
        <w:tab/>
        <w:t>(a)</w:t>
      </w:r>
      <w:r>
        <w:rPr>
          <w:rFonts w:eastAsia="SimSun"/>
          <w:lang w:eastAsia="ar-SA"/>
        </w:rPr>
        <w:tab/>
      </w:r>
      <w:r w:rsidR="00655879" w:rsidRPr="00A15AF5">
        <w:rPr>
          <w:rFonts w:eastAsia="SimSun"/>
          <w:lang w:eastAsia="ar-SA"/>
        </w:rPr>
        <w:t>Option 1 Do nothing</w:t>
      </w:r>
    </w:p>
    <w:p w14:paraId="4360F0F3" w14:textId="0177E40B" w:rsidR="00655879" w:rsidRPr="00A15AF5" w:rsidRDefault="00C5381F" w:rsidP="00C5381F">
      <w:pPr>
        <w:pStyle w:val="SingleTxtG"/>
        <w:rPr>
          <w:rFonts w:eastAsia="SimSun"/>
          <w:lang w:eastAsia="en-GB"/>
        </w:rPr>
      </w:pPr>
      <w:r>
        <w:rPr>
          <w:rFonts w:eastAsia="SimSun"/>
          <w:lang w:eastAsia="en-GB"/>
        </w:rPr>
        <w:t>35.</w:t>
      </w:r>
      <w:r>
        <w:rPr>
          <w:rFonts w:eastAsia="SimSun"/>
          <w:lang w:eastAsia="en-GB"/>
        </w:rPr>
        <w:tab/>
      </w:r>
      <w:r w:rsidR="00655879" w:rsidRPr="00A15AF5">
        <w:rPr>
          <w:rFonts w:eastAsia="SimSun"/>
          <w:lang w:eastAsia="en-GB"/>
        </w:rPr>
        <w:t xml:space="preserve">To accept that shorted NIB’s pose no safety concern to people, property or the environment during carriage and there should be no mention of them in the Model Regulations. </w:t>
      </w:r>
    </w:p>
    <w:p w14:paraId="790869C6" w14:textId="5B4CBD64" w:rsidR="00655879" w:rsidRPr="00A15AF5" w:rsidRDefault="00C5381F" w:rsidP="00C5381F">
      <w:pPr>
        <w:pStyle w:val="H23G"/>
        <w:rPr>
          <w:rFonts w:eastAsia="SimSun"/>
          <w:lang w:eastAsia="ar-SA"/>
        </w:rPr>
      </w:pPr>
      <w:r>
        <w:rPr>
          <w:rFonts w:eastAsia="SimSun"/>
          <w:lang w:eastAsia="ar-SA"/>
        </w:rPr>
        <w:tab/>
        <w:t>(b)</w:t>
      </w:r>
      <w:r>
        <w:rPr>
          <w:rFonts w:eastAsia="SimSun"/>
          <w:lang w:eastAsia="ar-SA"/>
        </w:rPr>
        <w:tab/>
      </w:r>
      <w:r w:rsidR="00655879" w:rsidRPr="00A15AF5">
        <w:rPr>
          <w:rFonts w:eastAsia="SimSun"/>
          <w:lang w:eastAsia="ar-SA"/>
        </w:rPr>
        <w:t>Option 2 Explicitly exempt from the Model Regulations</w:t>
      </w:r>
    </w:p>
    <w:p w14:paraId="619EC984" w14:textId="6F743D47" w:rsidR="00655879" w:rsidRPr="00A15AF5" w:rsidRDefault="00C5381F" w:rsidP="00C5381F">
      <w:pPr>
        <w:pStyle w:val="SingleTxtG"/>
        <w:rPr>
          <w:rFonts w:eastAsia="SimSun"/>
          <w:lang w:eastAsia="en-GB"/>
        </w:rPr>
      </w:pPr>
      <w:r>
        <w:rPr>
          <w:rFonts w:eastAsia="SimSun"/>
          <w:lang w:eastAsia="en-GB"/>
        </w:rPr>
        <w:t>36.</w:t>
      </w:r>
      <w:r>
        <w:rPr>
          <w:rFonts w:eastAsia="SimSun"/>
          <w:lang w:eastAsia="en-GB"/>
        </w:rPr>
        <w:tab/>
      </w:r>
      <w:r w:rsidR="00655879" w:rsidRPr="00A15AF5">
        <w:rPr>
          <w:rFonts w:eastAsia="SimSun"/>
          <w:lang w:eastAsia="en-GB"/>
        </w:rPr>
        <w:t>Recognising that there may be a false assumption that the properties of NIB technology is similar lithium-ion technology, the Model Regulations should explicitly state that shorted NIB’s are not subject to these Regulations. This could be achieved by amending Special Provision 239 associated with UN No. 3292 BATTERIES</w:t>
      </w:r>
      <w:r w:rsidR="00655879">
        <w:rPr>
          <w:rFonts w:eastAsia="SimSun"/>
          <w:lang w:eastAsia="en-GB"/>
        </w:rPr>
        <w:t>,</w:t>
      </w:r>
      <w:r w:rsidR="00655879" w:rsidRPr="00A15AF5">
        <w:rPr>
          <w:rFonts w:eastAsia="SimSun"/>
          <w:lang w:eastAsia="en-GB"/>
        </w:rPr>
        <w:t xml:space="preserve"> CONTAINING SODIUM to include text saying that </w:t>
      </w:r>
      <w:r w:rsidR="00655879">
        <w:rPr>
          <w:rFonts w:eastAsia="SimSun"/>
          <w:lang w:eastAsia="en-GB"/>
        </w:rPr>
        <w:t xml:space="preserve">shorted </w:t>
      </w:r>
      <w:r w:rsidR="00655879" w:rsidRPr="00A15AF5">
        <w:rPr>
          <w:rFonts w:eastAsia="SimSun"/>
          <w:lang w:eastAsia="en-GB"/>
        </w:rPr>
        <w:t>sodium</w:t>
      </w:r>
      <w:r w:rsidR="00655879">
        <w:rPr>
          <w:rFonts w:eastAsia="SimSun"/>
          <w:lang w:eastAsia="en-GB"/>
        </w:rPr>
        <w:t>-</w:t>
      </w:r>
      <w:r w:rsidR="00655879" w:rsidRPr="00A15AF5">
        <w:rPr>
          <w:rFonts w:eastAsia="SimSun"/>
          <w:lang w:eastAsia="en-GB"/>
        </w:rPr>
        <w:t xml:space="preserve">ion batteries are not subject to these Regulations. </w:t>
      </w:r>
    </w:p>
    <w:p w14:paraId="23A5B435" w14:textId="456A1F35" w:rsidR="00655879" w:rsidRPr="00A15AF5" w:rsidRDefault="00C5381F" w:rsidP="00C5381F">
      <w:pPr>
        <w:pStyle w:val="H23G"/>
        <w:rPr>
          <w:rFonts w:eastAsia="SimSun"/>
          <w:lang w:eastAsia="ar-SA"/>
        </w:rPr>
      </w:pPr>
      <w:r>
        <w:rPr>
          <w:rFonts w:eastAsia="SimSun"/>
          <w:lang w:eastAsia="ar-SA"/>
        </w:rPr>
        <w:tab/>
        <w:t>(c)</w:t>
      </w:r>
      <w:r>
        <w:rPr>
          <w:rFonts w:eastAsia="SimSun"/>
          <w:lang w:eastAsia="ar-SA"/>
        </w:rPr>
        <w:tab/>
      </w:r>
      <w:r w:rsidR="00655879" w:rsidRPr="00A15AF5">
        <w:rPr>
          <w:rFonts w:eastAsia="SimSun"/>
          <w:lang w:eastAsia="ar-SA"/>
        </w:rPr>
        <w:t>Option 3 Introduce a new Special Provision</w:t>
      </w:r>
    </w:p>
    <w:p w14:paraId="22B96BB1" w14:textId="133C04E1" w:rsidR="00655879" w:rsidRPr="00A15AF5" w:rsidRDefault="00C5381F" w:rsidP="00C5381F">
      <w:pPr>
        <w:pStyle w:val="SingleTxtG"/>
        <w:rPr>
          <w:rFonts w:eastAsia="SimSun"/>
          <w:lang w:eastAsia="en-GB"/>
        </w:rPr>
      </w:pPr>
      <w:r>
        <w:rPr>
          <w:rFonts w:eastAsia="SimSun"/>
          <w:lang w:eastAsia="en-GB"/>
        </w:rPr>
        <w:t>37.</w:t>
      </w:r>
      <w:r>
        <w:rPr>
          <w:rFonts w:eastAsia="SimSun"/>
          <w:lang w:eastAsia="en-GB"/>
        </w:rPr>
        <w:tab/>
      </w:r>
      <w:r w:rsidR="00655879" w:rsidRPr="00A15AF5">
        <w:rPr>
          <w:rFonts w:eastAsia="SimSun"/>
          <w:lang w:eastAsia="en-GB"/>
        </w:rPr>
        <w:t>To introduce a new Special Provision XXX associated with UN No. 3292 that would be similar to Special Provision 361 associated with UN No. 3499 CAPACITOR, ELECTRICAL DOUBLE LAYER.</w:t>
      </w:r>
    </w:p>
    <w:p w14:paraId="3E6529DC" w14:textId="4676752A" w:rsidR="00655879" w:rsidRPr="00A15AF5" w:rsidRDefault="00C5381F" w:rsidP="00C5381F">
      <w:pPr>
        <w:pStyle w:val="H1G"/>
        <w:rPr>
          <w:rFonts w:eastAsia="SimSun"/>
          <w:lang w:eastAsia="ar-SA"/>
        </w:rPr>
      </w:pPr>
      <w:r>
        <w:rPr>
          <w:rFonts w:eastAsia="SimSun"/>
          <w:lang w:eastAsia="ar-SA"/>
        </w:rPr>
        <w:tab/>
      </w:r>
      <w:r>
        <w:rPr>
          <w:rFonts w:eastAsia="SimSun"/>
          <w:lang w:eastAsia="ar-SA"/>
        </w:rPr>
        <w:tab/>
      </w:r>
      <w:r w:rsidR="00655879" w:rsidRPr="00A15AF5">
        <w:rPr>
          <w:rFonts w:eastAsia="SimSun"/>
          <w:lang w:eastAsia="ar-SA"/>
        </w:rPr>
        <w:t>Conclusion</w:t>
      </w:r>
    </w:p>
    <w:p w14:paraId="4A03BE7A" w14:textId="4979B921" w:rsidR="00655879" w:rsidRDefault="00C5381F" w:rsidP="00C5381F">
      <w:pPr>
        <w:pStyle w:val="SingleTxtG"/>
        <w:rPr>
          <w:rFonts w:eastAsia="SimSun"/>
          <w:lang w:eastAsia="en-GB"/>
        </w:rPr>
      </w:pPr>
      <w:r>
        <w:rPr>
          <w:rFonts w:eastAsia="SimSun"/>
          <w:lang w:eastAsia="en-GB"/>
        </w:rPr>
        <w:t>38.</w:t>
      </w:r>
      <w:r>
        <w:rPr>
          <w:rFonts w:eastAsia="SimSun"/>
          <w:lang w:eastAsia="en-GB"/>
        </w:rPr>
        <w:tab/>
      </w:r>
      <w:r w:rsidR="00655879" w:rsidRPr="00A15AF5">
        <w:rPr>
          <w:rFonts w:eastAsia="SimSun"/>
          <w:lang w:eastAsia="en-GB"/>
        </w:rPr>
        <w:t xml:space="preserve">The UK Delegation will take note of the opinions of the Sub-Committee and return as appropriate with a formal proposal at the next session. </w:t>
      </w:r>
    </w:p>
    <w:p w14:paraId="5DC0095E" w14:textId="424A96DB" w:rsidR="00C5381F" w:rsidRPr="00C5381F" w:rsidRDefault="00C5381F" w:rsidP="00C5381F">
      <w:pPr>
        <w:pStyle w:val="SingleTxtG"/>
        <w:spacing w:before="240" w:after="0"/>
        <w:jc w:val="center"/>
        <w:rPr>
          <w:rFonts w:eastAsia="SimSun"/>
          <w:u w:val="single"/>
          <w:lang w:eastAsia="en-GB"/>
        </w:rPr>
      </w:pPr>
      <w:r>
        <w:rPr>
          <w:rFonts w:eastAsia="SimSun"/>
          <w:u w:val="single"/>
          <w:lang w:eastAsia="en-GB"/>
        </w:rPr>
        <w:tab/>
      </w:r>
      <w:r>
        <w:rPr>
          <w:rFonts w:eastAsia="SimSun"/>
          <w:u w:val="single"/>
          <w:lang w:eastAsia="en-GB"/>
        </w:rPr>
        <w:tab/>
      </w:r>
      <w:r>
        <w:rPr>
          <w:rFonts w:eastAsia="SimSun"/>
          <w:u w:val="single"/>
          <w:lang w:eastAsia="en-GB"/>
        </w:rPr>
        <w:tab/>
      </w:r>
    </w:p>
    <w:p w14:paraId="2B3447F2" w14:textId="77777777" w:rsidR="00C5381F" w:rsidRDefault="00C5381F" w:rsidP="00C5381F">
      <w:pPr>
        <w:pStyle w:val="SingleTxtG"/>
        <w:rPr>
          <w:rFonts w:eastAsia="SimSun"/>
          <w:lang w:eastAsia="en-GB"/>
        </w:rPr>
      </w:pPr>
    </w:p>
    <w:p w14:paraId="0FB8DEDE" w14:textId="77777777" w:rsidR="00C5381F" w:rsidRDefault="00C5381F" w:rsidP="00C5381F">
      <w:pPr>
        <w:pStyle w:val="SingleTxtG"/>
        <w:rPr>
          <w:rFonts w:eastAsia="SimSun"/>
          <w:lang w:eastAsia="en-GB"/>
        </w:rPr>
      </w:pPr>
    </w:p>
    <w:sectPr w:rsidR="00C5381F" w:rsidSect="0099001C">
      <w:headerReference w:type="even" r:id="rId13"/>
      <w:headerReference w:type="default" r:id="rId14"/>
      <w:footerReference w:type="even" r:id="rId15"/>
      <w:footerReference w:type="default" r:id="rId16"/>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E845" w14:textId="77777777" w:rsidR="00DF20EE" w:rsidRDefault="00DF20EE"/>
  </w:endnote>
  <w:endnote w:type="continuationSeparator" w:id="0">
    <w:p w14:paraId="7D3FD8D4" w14:textId="77777777" w:rsidR="00DF20EE" w:rsidRDefault="00DF20EE"/>
  </w:endnote>
  <w:endnote w:type="continuationNotice" w:id="1">
    <w:p w14:paraId="424352AD" w14:textId="77777777" w:rsidR="00DF20EE" w:rsidRDefault="00DF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85790">
      <w:rPr>
        <w:b/>
        <w:noProof/>
        <w:sz w:val="18"/>
      </w:rPr>
      <w:t>8</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85790">
      <w:rPr>
        <w:b/>
        <w:noProof/>
        <w:sz w:val="18"/>
      </w:rPr>
      <w:t>7</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D3D7" w14:textId="77777777" w:rsidR="00DF20EE" w:rsidRPr="000B175B" w:rsidRDefault="00DF20EE" w:rsidP="000B175B">
      <w:pPr>
        <w:tabs>
          <w:tab w:val="right" w:pos="2155"/>
        </w:tabs>
        <w:spacing w:after="80"/>
        <w:ind w:left="680"/>
        <w:rPr>
          <w:u w:val="single"/>
        </w:rPr>
      </w:pPr>
      <w:r>
        <w:rPr>
          <w:u w:val="single"/>
        </w:rPr>
        <w:tab/>
      </w:r>
    </w:p>
  </w:footnote>
  <w:footnote w:type="continuationSeparator" w:id="0">
    <w:p w14:paraId="52850977" w14:textId="77777777" w:rsidR="00DF20EE" w:rsidRPr="00FC68B7" w:rsidRDefault="00DF20EE" w:rsidP="00FC68B7">
      <w:pPr>
        <w:tabs>
          <w:tab w:val="left" w:pos="2155"/>
        </w:tabs>
        <w:spacing w:after="80"/>
        <w:ind w:left="680"/>
        <w:rPr>
          <w:u w:val="single"/>
        </w:rPr>
      </w:pPr>
      <w:r>
        <w:rPr>
          <w:u w:val="single"/>
        </w:rPr>
        <w:tab/>
      </w:r>
    </w:p>
  </w:footnote>
  <w:footnote w:type="continuationNotice" w:id="1">
    <w:p w14:paraId="3CBE02E9" w14:textId="77777777" w:rsidR="00DF20EE" w:rsidRDefault="00DF2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11A3BCA4" w:rsidR="00BA02A0" w:rsidRPr="0099001C" w:rsidRDefault="00C5381F" w:rsidP="00DE3A0C">
    <w:pPr>
      <w:pStyle w:val="Header"/>
    </w:pPr>
    <w:r>
      <w:t>UN/SCETDG/52/INF.11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01CB9740" w:rsidR="00BA02A0" w:rsidRPr="0099001C" w:rsidRDefault="00C0162F" w:rsidP="00DE3A0C">
    <w:pPr>
      <w:pStyle w:val="Header"/>
      <w:jc w:val="right"/>
    </w:pPr>
    <w:r>
      <w:t>UN/SCETDG/52</w:t>
    </w:r>
    <w:r w:rsidR="00BA02A0" w:rsidRPr="007E344F">
      <w:t>/INF.</w:t>
    </w:r>
    <w:r w:rsidR="00C5381F">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3">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1"/>
  </w:num>
  <w:num w:numId="10">
    <w:abstractNumId w:val="6"/>
  </w:num>
  <w:num w:numId="11">
    <w:abstractNumId w:val="2"/>
  </w:num>
  <w:num w:numId="12">
    <w:abstractNumId w:val="16"/>
  </w:num>
  <w:num w:numId="13">
    <w:abstractNumId w:val="0"/>
  </w:num>
  <w:num w:numId="14">
    <w:abstractNumId w:val="7"/>
  </w:num>
  <w:num w:numId="15">
    <w:abstractNumId w:val="12"/>
  </w:num>
  <w:num w:numId="16">
    <w:abstractNumId w:val="3"/>
  </w:num>
  <w:num w:numId="17">
    <w:abstractNumId w:val="5"/>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61D70"/>
    <w:rsid w:val="00180C41"/>
    <w:rsid w:val="00183DC8"/>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4DC3"/>
    <w:rsid w:val="002C5CF3"/>
    <w:rsid w:val="002E21F0"/>
    <w:rsid w:val="002E42C4"/>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3228"/>
    <w:rsid w:val="00504608"/>
    <w:rsid w:val="00505384"/>
    <w:rsid w:val="00510C3B"/>
    <w:rsid w:val="005420F2"/>
    <w:rsid w:val="0054603C"/>
    <w:rsid w:val="005627B5"/>
    <w:rsid w:val="00564203"/>
    <w:rsid w:val="00564A8C"/>
    <w:rsid w:val="0058072A"/>
    <w:rsid w:val="005A3220"/>
    <w:rsid w:val="005B3DB3"/>
    <w:rsid w:val="005D1C32"/>
    <w:rsid w:val="005F0DD1"/>
    <w:rsid w:val="005F72E1"/>
    <w:rsid w:val="00600B19"/>
    <w:rsid w:val="00602B95"/>
    <w:rsid w:val="00611FC4"/>
    <w:rsid w:val="006176FB"/>
    <w:rsid w:val="00627ED0"/>
    <w:rsid w:val="0063050A"/>
    <w:rsid w:val="00640B26"/>
    <w:rsid w:val="00655879"/>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85790"/>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745C3"/>
    <w:rsid w:val="00CC3B13"/>
    <w:rsid w:val="00CE4A8F"/>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Chris\AppData\Local\Microsoft\Windows\INetCache\Content.Outlook\988QO2I0\DFT%20Raw%20Data_RS%20chang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'[DFT Raw Data_RS changes.xlsx]Sheet1'!$B$1:$B$2</c:f>
              <c:strCache>
                <c:ptCount val="2"/>
                <c:pt idx="0">
                  <c:v>Faradion DFT 1 HWS_DAT</c:v>
                </c:pt>
                <c:pt idx="1">
                  <c:v>Temp Rate
(°C/min)</c:v>
                </c:pt>
              </c:strCache>
            </c:strRef>
          </c:tx>
          <c:spPr>
            <a:ln w="25400" cap="rnd">
              <a:noFill/>
              <a:round/>
            </a:ln>
            <a:effectLst/>
          </c:spPr>
          <c:marker>
            <c:symbol val="circle"/>
            <c:size val="5"/>
            <c:spPr>
              <a:solidFill>
                <a:schemeClr val="accent2">
                  <a:lumMod val="75000"/>
                </a:schemeClr>
              </a:solidFill>
              <a:ln w="9525">
                <a:solidFill>
                  <a:schemeClr val="accent2">
                    <a:lumMod val="75000"/>
                  </a:schemeClr>
                </a:solidFill>
              </a:ln>
              <a:effectLst/>
            </c:spPr>
          </c:marker>
          <c:xVal>
            <c:numRef>
              <c:f>'[DFT Raw Data_RS changes.xlsx]Sheet1'!$A$3:$A$8300</c:f>
              <c:numCache>
                <c:formatCode>General</c:formatCode>
                <c:ptCount val="8298"/>
                <c:pt idx="0">
                  <c:v>0</c:v>
                </c:pt>
                <c:pt idx="1">
                  <c:v>0.49199999999999999</c:v>
                </c:pt>
                <c:pt idx="2">
                  <c:v>0.99299999999999999</c:v>
                </c:pt>
                <c:pt idx="3">
                  <c:v>1.4950000000000001</c:v>
                </c:pt>
                <c:pt idx="4">
                  <c:v>1.996</c:v>
                </c:pt>
                <c:pt idx="5">
                  <c:v>2.4969999999999999</c:v>
                </c:pt>
                <c:pt idx="6">
                  <c:v>2.9980000000000002</c:v>
                </c:pt>
                <c:pt idx="7">
                  <c:v>3.4990000000000001</c:v>
                </c:pt>
                <c:pt idx="8">
                  <c:v>4</c:v>
                </c:pt>
                <c:pt idx="9">
                  <c:v>4.5010000000000003</c:v>
                </c:pt>
                <c:pt idx="10">
                  <c:v>4.9930000000000003</c:v>
                </c:pt>
                <c:pt idx="11">
                  <c:v>5.4950000000000001</c:v>
                </c:pt>
                <c:pt idx="12">
                  <c:v>5.9960000000000004</c:v>
                </c:pt>
                <c:pt idx="13">
                  <c:v>6.4969999999999999</c:v>
                </c:pt>
                <c:pt idx="14">
                  <c:v>6.9989999999999997</c:v>
                </c:pt>
                <c:pt idx="15">
                  <c:v>7.5</c:v>
                </c:pt>
                <c:pt idx="16">
                  <c:v>8.0020000000000007</c:v>
                </c:pt>
                <c:pt idx="17">
                  <c:v>8.4930000000000003</c:v>
                </c:pt>
                <c:pt idx="18">
                  <c:v>8.9939999999999998</c:v>
                </c:pt>
                <c:pt idx="19">
                  <c:v>9.4960000000000004</c:v>
                </c:pt>
                <c:pt idx="20">
                  <c:v>9.9969999999999999</c:v>
                </c:pt>
                <c:pt idx="21">
                  <c:v>10.499000000000001</c:v>
                </c:pt>
                <c:pt idx="22">
                  <c:v>11</c:v>
                </c:pt>
                <c:pt idx="23">
                  <c:v>11.500999999999999</c:v>
                </c:pt>
                <c:pt idx="24">
                  <c:v>11.992000000000001</c:v>
                </c:pt>
                <c:pt idx="25">
                  <c:v>12.494</c:v>
                </c:pt>
                <c:pt idx="26">
                  <c:v>12.994999999999999</c:v>
                </c:pt>
                <c:pt idx="27">
                  <c:v>13.496</c:v>
                </c:pt>
                <c:pt idx="28">
                  <c:v>13.997999999999999</c:v>
                </c:pt>
                <c:pt idx="29">
                  <c:v>14.499000000000001</c:v>
                </c:pt>
                <c:pt idx="30">
                  <c:v>15</c:v>
                </c:pt>
                <c:pt idx="31">
                  <c:v>15.502000000000001</c:v>
                </c:pt>
                <c:pt idx="32">
                  <c:v>15.994</c:v>
                </c:pt>
                <c:pt idx="33">
                  <c:v>16.495000000000001</c:v>
                </c:pt>
                <c:pt idx="34">
                  <c:v>16.997</c:v>
                </c:pt>
                <c:pt idx="35">
                  <c:v>17.498000000000001</c:v>
                </c:pt>
                <c:pt idx="36">
                  <c:v>18</c:v>
                </c:pt>
                <c:pt idx="37">
                  <c:v>18.501000000000001</c:v>
                </c:pt>
                <c:pt idx="38">
                  <c:v>19.001999999999999</c:v>
                </c:pt>
                <c:pt idx="39">
                  <c:v>19.492999999999999</c:v>
                </c:pt>
                <c:pt idx="40">
                  <c:v>19.995000000000001</c:v>
                </c:pt>
                <c:pt idx="41">
                  <c:v>20.495999999999999</c:v>
                </c:pt>
                <c:pt idx="42">
                  <c:v>20.998000000000001</c:v>
                </c:pt>
                <c:pt idx="43">
                  <c:v>21.498999999999999</c:v>
                </c:pt>
                <c:pt idx="44">
                  <c:v>22.001000000000001</c:v>
                </c:pt>
                <c:pt idx="45">
                  <c:v>22.501999999999999</c:v>
                </c:pt>
                <c:pt idx="46">
                  <c:v>22.992999999999999</c:v>
                </c:pt>
                <c:pt idx="47">
                  <c:v>23.495000000000001</c:v>
                </c:pt>
                <c:pt idx="48">
                  <c:v>23.997</c:v>
                </c:pt>
                <c:pt idx="49">
                  <c:v>24.498000000000001</c:v>
                </c:pt>
                <c:pt idx="50">
                  <c:v>25</c:v>
                </c:pt>
                <c:pt idx="51">
                  <c:v>25.501000000000001</c:v>
                </c:pt>
                <c:pt idx="52">
                  <c:v>26.003</c:v>
                </c:pt>
                <c:pt idx="53">
                  <c:v>26.494</c:v>
                </c:pt>
                <c:pt idx="54">
                  <c:v>26.995000000000001</c:v>
                </c:pt>
                <c:pt idx="55">
                  <c:v>27.497</c:v>
                </c:pt>
                <c:pt idx="56">
                  <c:v>27.998000000000001</c:v>
                </c:pt>
                <c:pt idx="57">
                  <c:v>28.498999999999999</c:v>
                </c:pt>
                <c:pt idx="58">
                  <c:v>29</c:v>
                </c:pt>
                <c:pt idx="59">
                  <c:v>29.501000000000001</c:v>
                </c:pt>
                <c:pt idx="60">
                  <c:v>30.003</c:v>
                </c:pt>
                <c:pt idx="61">
                  <c:v>30.494</c:v>
                </c:pt>
                <c:pt idx="62">
                  <c:v>30.995999999999999</c:v>
                </c:pt>
                <c:pt idx="63">
                  <c:v>31.497</c:v>
                </c:pt>
                <c:pt idx="64">
                  <c:v>31.998000000000001</c:v>
                </c:pt>
                <c:pt idx="65">
                  <c:v>32.5</c:v>
                </c:pt>
                <c:pt idx="66">
                  <c:v>33.002000000000002</c:v>
                </c:pt>
                <c:pt idx="67">
                  <c:v>33.493000000000002</c:v>
                </c:pt>
                <c:pt idx="68">
                  <c:v>33.994999999999997</c:v>
                </c:pt>
                <c:pt idx="69">
                  <c:v>34.496000000000002</c:v>
                </c:pt>
                <c:pt idx="70">
                  <c:v>34.997</c:v>
                </c:pt>
                <c:pt idx="71">
                  <c:v>35.499000000000002</c:v>
                </c:pt>
                <c:pt idx="72">
                  <c:v>36</c:v>
                </c:pt>
                <c:pt idx="73">
                  <c:v>36.502000000000002</c:v>
                </c:pt>
                <c:pt idx="74">
                  <c:v>37.003</c:v>
                </c:pt>
                <c:pt idx="75">
                  <c:v>37.494</c:v>
                </c:pt>
                <c:pt idx="76">
                  <c:v>37.996000000000002</c:v>
                </c:pt>
                <c:pt idx="77">
                  <c:v>38.497</c:v>
                </c:pt>
                <c:pt idx="78">
                  <c:v>38.999000000000002</c:v>
                </c:pt>
                <c:pt idx="79">
                  <c:v>39.5</c:v>
                </c:pt>
                <c:pt idx="80">
                  <c:v>40.000999999999998</c:v>
                </c:pt>
                <c:pt idx="81">
                  <c:v>40.502000000000002</c:v>
                </c:pt>
                <c:pt idx="82">
                  <c:v>40.994</c:v>
                </c:pt>
                <c:pt idx="83">
                  <c:v>41.494999999999997</c:v>
                </c:pt>
                <c:pt idx="84">
                  <c:v>41.997</c:v>
                </c:pt>
                <c:pt idx="85">
                  <c:v>42.497999999999998</c:v>
                </c:pt>
                <c:pt idx="86">
                  <c:v>42.999000000000002</c:v>
                </c:pt>
                <c:pt idx="87">
                  <c:v>43.500999999999998</c:v>
                </c:pt>
                <c:pt idx="88">
                  <c:v>44.002000000000002</c:v>
                </c:pt>
                <c:pt idx="89">
                  <c:v>44.494</c:v>
                </c:pt>
                <c:pt idx="90">
                  <c:v>44.994999999999997</c:v>
                </c:pt>
                <c:pt idx="91">
                  <c:v>45.497</c:v>
                </c:pt>
                <c:pt idx="92">
                  <c:v>45.997999999999998</c:v>
                </c:pt>
                <c:pt idx="93">
                  <c:v>46.499000000000002</c:v>
                </c:pt>
                <c:pt idx="94">
                  <c:v>47.000999999999998</c:v>
                </c:pt>
                <c:pt idx="95">
                  <c:v>47.502000000000002</c:v>
                </c:pt>
                <c:pt idx="96">
                  <c:v>48.003</c:v>
                </c:pt>
                <c:pt idx="97">
                  <c:v>48.494</c:v>
                </c:pt>
                <c:pt idx="98">
                  <c:v>48.994999999999997</c:v>
                </c:pt>
                <c:pt idx="99">
                  <c:v>49.497</c:v>
                </c:pt>
                <c:pt idx="100">
                  <c:v>49.997999999999998</c:v>
                </c:pt>
                <c:pt idx="101">
                  <c:v>50.5</c:v>
                </c:pt>
                <c:pt idx="102">
                  <c:v>51.002000000000002</c:v>
                </c:pt>
                <c:pt idx="103">
                  <c:v>51.503</c:v>
                </c:pt>
                <c:pt idx="104">
                  <c:v>51.994</c:v>
                </c:pt>
                <c:pt idx="105">
                  <c:v>52.496000000000002</c:v>
                </c:pt>
                <c:pt idx="106">
                  <c:v>52.997</c:v>
                </c:pt>
                <c:pt idx="107">
                  <c:v>53.497999999999998</c:v>
                </c:pt>
                <c:pt idx="108">
                  <c:v>54</c:v>
                </c:pt>
                <c:pt idx="109">
                  <c:v>54.500999999999998</c:v>
                </c:pt>
                <c:pt idx="110">
                  <c:v>55.003</c:v>
                </c:pt>
                <c:pt idx="111">
                  <c:v>55.494999999999997</c:v>
                </c:pt>
                <c:pt idx="112">
                  <c:v>55.996000000000002</c:v>
                </c:pt>
                <c:pt idx="113">
                  <c:v>56.497</c:v>
                </c:pt>
                <c:pt idx="114">
                  <c:v>56.999000000000002</c:v>
                </c:pt>
                <c:pt idx="115">
                  <c:v>57.5</c:v>
                </c:pt>
                <c:pt idx="116">
                  <c:v>58.002000000000002</c:v>
                </c:pt>
                <c:pt idx="117">
                  <c:v>58.503</c:v>
                </c:pt>
                <c:pt idx="118">
                  <c:v>58.994999999999997</c:v>
                </c:pt>
                <c:pt idx="119">
                  <c:v>59.496000000000002</c:v>
                </c:pt>
                <c:pt idx="120">
                  <c:v>59.997999999999998</c:v>
                </c:pt>
                <c:pt idx="121">
                  <c:v>60.499000000000002</c:v>
                </c:pt>
                <c:pt idx="122">
                  <c:v>61.000999999999998</c:v>
                </c:pt>
                <c:pt idx="123">
                  <c:v>61.502000000000002</c:v>
                </c:pt>
                <c:pt idx="124">
                  <c:v>62.003</c:v>
                </c:pt>
                <c:pt idx="125">
                  <c:v>62.494999999999997</c:v>
                </c:pt>
                <c:pt idx="126">
                  <c:v>62.997</c:v>
                </c:pt>
                <c:pt idx="127">
                  <c:v>63.497999999999998</c:v>
                </c:pt>
                <c:pt idx="128">
                  <c:v>63.999000000000002</c:v>
                </c:pt>
                <c:pt idx="129">
                  <c:v>64.5</c:v>
                </c:pt>
                <c:pt idx="130">
                  <c:v>65.001999999999995</c:v>
                </c:pt>
                <c:pt idx="131">
                  <c:v>65.503</c:v>
                </c:pt>
                <c:pt idx="132">
                  <c:v>65.994</c:v>
                </c:pt>
                <c:pt idx="133">
                  <c:v>66.497</c:v>
                </c:pt>
                <c:pt idx="134">
                  <c:v>66.998000000000005</c:v>
                </c:pt>
                <c:pt idx="135">
                  <c:v>67.5</c:v>
                </c:pt>
                <c:pt idx="136">
                  <c:v>68.001000000000005</c:v>
                </c:pt>
                <c:pt idx="137">
                  <c:v>68.501999999999995</c:v>
                </c:pt>
                <c:pt idx="138">
                  <c:v>69.003</c:v>
                </c:pt>
                <c:pt idx="139">
                  <c:v>69.495000000000005</c:v>
                </c:pt>
                <c:pt idx="140">
                  <c:v>69.997</c:v>
                </c:pt>
                <c:pt idx="141">
                  <c:v>70.498000000000005</c:v>
                </c:pt>
                <c:pt idx="142">
                  <c:v>71</c:v>
                </c:pt>
                <c:pt idx="143">
                  <c:v>71.501999999999995</c:v>
                </c:pt>
                <c:pt idx="144">
                  <c:v>72.003</c:v>
                </c:pt>
                <c:pt idx="145">
                  <c:v>72.504000000000005</c:v>
                </c:pt>
                <c:pt idx="146">
                  <c:v>72.995000000000005</c:v>
                </c:pt>
                <c:pt idx="147">
                  <c:v>73.497</c:v>
                </c:pt>
                <c:pt idx="148">
                  <c:v>73.998000000000005</c:v>
                </c:pt>
                <c:pt idx="149">
                  <c:v>74.5</c:v>
                </c:pt>
                <c:pt idx="150">
                  <c:v>75.001000000000005</c:v>
                </c:pt>
                <c:pt idx="151">
                  <c:v>75.503</c:v>
                </c:pt>
                <c:pt idx="152">
                  <c:v>76.004999999999995</c:v>
                </c:pt>
                <c:pt idx="153">
                  <c:v>76.495999999999995</c:v>
                </c:pt>
                <c:pt idx="154">
                  <c:v>76.998000000000005</c:v>
                </c:pt>
                <c:pt idx="155">
                  <c:v>77.498999999999995</c:v>
                </c:pt>
                <c:pt idx="156">
                  <c:v>78.001000000000005</c:v>
                </c:pt>
                <c:pt idx="157">
                  <c:v>78.501999999999995</c:v>
                </c:pt>
                <c:pt idx="158">
                  <c:v>79.004000000000005</c:v>
                </c:pt>
                <c:pt idx="159">
                  <c:v>79.495000000000005</c:v>
                </c:pt>
                <c:pt idx="160">
                  <c:v>79.997</c:v>
                </c:pt>
                <c:pt idx="161">
                  <c:v>80.498999999999995</c:v>
                </c:pt>
                <c:pt idx="162">
                  <c:v>81</c:v>
                </c:pt>
                <c:pt idx="163">
                  <c:v>81.501999999999995</c:v>
                </c:pt>
                <c:pt idx="164">
                  <c:v>82.004000000000005</c:v>
                </c:pt>
                <c:pt idx="165">
                  <c:v>82.504999999999995</c:v>
                </c:pt>
                <c:pt idx="166">
                  <c:v>82.995999999999995</c:v>
                </c:pt>
                <c:pt idx="167">
                  <c:v>83.498000000000005</c:v>
                </c:pt>
                <c:pt idx="168">
                  <c:v>84</c:v>
                </c:pt>
                <c:pt idx="169">
                  <c:v>84.501000000000005</c:v>
                </c:pt>
                <c:pt idx="170">
                  <c:v>85.003</c:v>
                </c:pt>
                <c:pt idx="171">
                  <c:v>85.504999999999995</c:v>
                </c:pt>
                <c:pt idx="172">
                  <c:v>85.995999999999995</c:v>
                </c:pt>
                <c:pt idx="173">
                  <c:v>86.498000000000005</c:v>
                </c:pt>
                <c:pt idx="174">
                  <c:v>87</c:v>
                </c:pt>
                <c:pt idx="175">
                  <c:v>87.501000000000005</c:v>
                </c:pt>
                <c:pt idx="176">
                  <c:v>88.003</c:v>
                </c:pt>
                <c:pt idx="177">
                  <c:v>88.504999999999995</c:v>
                </c:pt>
                <c:pt idx="178">
                  <c:v>89.006</c:v>
                </c:pt>
                <c:pt idx="179">
                  <c:v>89.498000000000005</c:v>
                </c:pt>
                <c:pt idx="180">
                  <c:v>89.998999999999995</c:v>
                </c:pt>
                <c:pt idx="181">
                  <c:v>90.501999999999995</c:v>
                </c:pt>
                <c:pt idx="182">
                  <c:v>91.003</c:v>
                </c:pt>
                <c:pt idx="183">
                  <c:v>91.504999999999995</c:v>
                </c:pt>
                <c:pt idx="184">
                  <c:v>91.997</c:v>
                </c:pt>
                <c:pt idx="185">
                  <c:v>92.498999999999995</c:v>
                </c:pt>
                <c:pt idx="186">
                  <c:v>93.001000000000005</c:v>
                </c:pt>
                <c:pt idx="187">
                  <c:v>93.501999999999995</c:v>
                </c:pt>
                <c:pt idx="188">
                  <c:v>94.004999999999995</c:v>
                </c:pt>
                <c:pt idx="189">
                  <c:v>94.497</c:v>
                </c:pt>
                <c:pt idx="190">
                  <c:v>94.998000000000005</c:v>
                </c:pt>
                <c:pt idx="191">
                  <c:v>95.5</c:v>
                </c:pt>
                <c:pt idx="192">
                  <c:v>96.001999999999995</c:v>
                </c:pt>
                <c:pt idx="193">
                  <c:v>96.503</c:v>
                </c:pt>
                <c:pt idx="194">
                  <c:v>97.004999999999995</c:v>
                </c:pt>
                <c:pt idx="195">
                  <c:v>97.506</c:v>
                </c:pt>
                <c:pt idx="196">
                  <c:v>97.998000000000005</c:v>
                </c:pt>
                <c:pt idx="197">
                  <c:v>98.5</c:v>
                </c:pt>
                <c:pt idx="198">
                  <c:v>99.001000000000005</c:v>
                </c:pt>
                <c:pt idx="199">
                  <c:v>99.503</c:v>
                </c:pt>
                <c:pt idx="200">
                  <c:v>100</c:v>
                </c:pt>
                <c:pt idx="201">
                  <c:v>100.5</c:v>
                </c:pt>
                <c:pt idx="202">
                  <c:v>100.99</c:v>
                </c:pt>
                <c:pt idx="203">
                  <c:v>101.5</c:v>
                </c:pt>
                <c:pt idx="204">
                  <c:v>102</c:v>
                </c:pt>
                <c:pt idx="205">
                  <c:v>102.5</c:v>
                </c:pt>
                <c:pt idx="206">
                  <c:v>103</c:v>
                </c:pt>
                <c:pt idx="207">
                  <c:v>103.5</c:v>
                </c:pt>
                <c:pt idx="208">
                  <c:v>103.99</c:v>
                </c:pt>
                <c:pt idx="209">
                  <c:v>104.5</c:v>
                </c:pt>
                <c:pt idx="210">
                  <c:v>105</c:v>
                </c:pt>
                <c:pt idx="211">
                  <c:v>105.5</c:v>
                </c:pt>
                <c:pt idx="212">
                  <c:v>106</c:v>
                </c:pt>
                <c:pt idx="213">
                  <c:v>106.5</c:v>
                </c:pt>
                <c:pt idx="214">
                  <c:v>106.99</c:v>
                </c:pt>
                <c:pt idx="215">
                  <c:v>107.5</c:v>
                </c:pt>
                <c:pt idx="216">
                  <c:v>108</c:v>
                </c:pt>
                <c:pt idx="217">
                  <c:v>108.5</c:v>
                </c:pt>
                <c:pt idx="218">
                  <c:v>109</c:v>
                </c:pt>
                <c:pt idx="219">
                  <c:v>109.5</c:v>
                </c:pt>
                <c:pt idx="220">
                  <c:v>109.99</c:v>
                </c:pt>
                <c:pt idx="221">
                  <c:v>110.5</c:v>
                </c:pt>
                <c:pt idx="222">
                  <c:v>111</c:v>
                </c:pt>
                <c:pt idx="223">
                  <c:v>111.5</c:v>
                </c:pt>
                <c:pt idx="224">
                  <c:v>112</c:v>
                </c:pt>
                <c:pt idx="225">
                  <c:v>112.49</c:v>
                </c:pt>
                <c:pt idx="226">
                  <c:v>113</c:v>
                </c:pt>
                <c:pt idx="227">
                  <c:v>113.5</c:v>
                </c:pt>
                <c:pt idx="228">
                  <c:v>114</c:v>
                </c:pt>
                <c:pt idx="229">
                  <c:v>114.5</c:v>
                </c:pt>
                <c:pt idx="230">
                  <c:v>114.99</c:v>
                </c:pt>
                <c:pt idx="231">
                  <c:v>115.5</c:v>
                </c:pt>
                <c:pt idx="232">
                  <c:v>116</c:v>
                </c:pt>
                <c:pt idx="233">
                  <c:v>116.5</c:v>
                </c:pt>
                <c:pt idx="234">
                  <c:v>117</c:v>
                </c:pt>
                <c:pt idx="235">
                  <c:v>117.5</c:v>
                </c:pt>
                <c:pt idx="236">
                  <c:v>117.99</c:v>
                </c:pt>
                <c:pt idx="237">
                  <c:v>118.5</c:v>
                </c:pt>
                <c:pt idx="238">
                  <c:v>119</c:v>
                </c:pt>
                <c:pt idx="239">
                  <c:v>119.5</c:v>
                </c:pt>
                <c:pt idx="240">
                  <c:v>120</c:v>
                </c:pt>
                <c:pt idx="241">
                  <c:v>120.49</c:v>
                </c:pt>
                <c:pt idx="242">
                  <c:v>121</c:v>
                </c:pt>
                <c:pt idx="243">
                  <c:v>121.5</c:v>
                </c:pt>
                <c:pt idx="244">
                  <c:v>122</c:v>
                </c:pt>
                <c:pt idx="245">
                  <c:v>122.5</c:v>
                </c:pt>
                <c:pt idx="246">
                  <c:v>123</c:v>
                </c:pt>
                <c:pt idx="247">
                  <c:v>123.49</c:v>
                </c:pt>
                <c:pt idx="248">
                  <c:v>124</c:v>
                </c:pt>
                <c:pt idx="249">
                  <c:v>124.5</c:v>
                </c:pt>
                <c:pt idx="250">
                  <c:v>125</c:v>
                </c:pt>
                <c:pt idx="251">
                  <c:v>125.5</c:v>
                </c:pt>
                <c:pt idx="252">
                  <c:v>126</c:v>
                </c:pt>
                <c:pt idx="253">
                  <c:v>126.5</c:v>
                </c:pt>
                <c:pt idx="254">
                  <c:v>127</c:v>
                </c:pt>
                <c:pt idx="255">
                  <c:v>127.5</c:v>
                </c:pt>
                <c:pt idx="256">
                  <c:v>128</c:v>
                </c:pt>
                <c:pt idx="257">
                  <c:v>128.5</c:v>
                </c:pt>
                <c:pt idx="258">
                  <c:v>129</c:v>
                </c:pt>
                <c:pt idx="259">
                  <c:v>129.5</c:v>
                </c:pt>
                <c:pt idx="260">
                  <c:v>130</c:v>
                </c:pt>
                <c:pt idx="261">
                  <c:v>130.5</c:v>
                </c:pt>
                <c:pt idx="262">
                  <c:v>131</c:v>
                </c:pt>
                <c:pt idx="263">
                  <c:v>131.49</c:v>
                </c:pt>
                <c:pt idx="264">
                  <c:v>132</c:v>
                </c:pt>
                <c:pt idx="265">
                  <c:v>132.5</c:v>
                </c:pt>
                <c:pt idx="266">
                  <c:v>133</c:v>
                </c:pt>
                <c:pt idx="267">
                  <c:v>133.5</c:v>
                </c:pt>
                <c:pt idx="268">
                  <c:v>134</c:v>
                </c:pt>
                <c:pt idx="269">
                  <c:v>134.5</c:v>
                </c:pt>
                <c:pt idx="270">
                  <c:v>135</c:v>
                </c:pt>
                <c:pt idx="271">
                  <c:v>135.5</c:v>
                </c:pt>
                <c:pt idx="272">
                  <c:v>136</c:v>
                </c:pt>
                <c:pt idx="273">
                  <c:v>136.5</c:v>
                </c:pt>
                <c:pt idx="274">
                  <c:v>137</c:v>
                </c:pt>
                <c:pt idx="275">
                  <c:v>137.5</c:v>
                </c:pt>
                <c:pt idx="276">
                  <c:v>138</c:v>
                </c:pt>
                <c:pt idx="277">
                  <c:v>138.5</c:v>
                </c:pt>
                <c:pt idx="278">
                  <c:v>139</c:v>
                </c:pt>
                <c:pt idx="279">
                  <c:v>139.5</c:v>
                </c:pt>
                <c:pt idx="280">
                  <c:v>140</c:v>
                </c:pt>
                <c:pt idx="281">
                  <c:v>140.5</c:v>
                </c:pt>
                <c:pt idx="282">
                  <c:v>141</c:v>
                </c:pt>
                <c:pt idx="283">
                  <c:v>141.5</c:v>
                </c:pt>
                <c:pt idx="284">
                  <c:v>142</c:v>
                </c:pt>
                <c:pt idx="285">
                  <c:v>142.5</c:v>
                </c:pt>
                <c:pt idx="286">
                  <c:v>143.01</c:v>
                </c:pt>
                <c:pt idx="287">
                  <c:v>143.5</c:v>
                </c:pt>
                <c:pt idx="288">
                  <c:v>144</c:v>
                </c:pt>
                <c:pt idx="289">
                  <c:v>144.5</c:v>
                </c:pt>
                <c:pt idx="290">
                  <c:v>145</c:v>
                </c:pt>
                <c:pt idx="291">
                  <c:v>145.5</c:v>
                </c:pt>
                <c:pt idx="292">
                  <c:v>146.01</c:v>
                </c:pt>
                <c:pt idx="293">
                  <c:v>146.5</c:v>
                </c:pt>
                <c:pt idx="294">
                  <c:v>147</c:v>
                </c:pt>
                <c:pt idx="295">
                  <c:v>147.5</c:v>
                </c:pt>
                <c:pt idx="296">
                  <c:v>148</c:v>
                </c:pt>
                <c:pt idx="297">
                  <c:v>148.5</c:v>
                </c:pt>
                <c:pt idx="298">
                  <c:v>149</c:v>
                </c:pt>
                <c:pt idx="299">
                  <c:v>149.5</c:v>
                </c:pt>
                <c:pt idx="300">
                  <c:v>150</c:v>
                </c:pt>
                <c:pt idx="301">
                  <c:v>150.5</c:v>
                </c:pt>
                <c:pt idx="302">
                  <c:v>151</c:v>
                </c:pt>
                <c:pt idx="303">
                  <c:v>151.5</c:v>
                </c:pt>
                <c:pt idx="304">
                  <c:v>152</c:v>
                </c:pt>
                <c:pt idx="305">
                  <c:v>152.5</c:v>
                </c:pt>
                <c:pt idx="306">
                  <c:v>153</c:v>
                </c:pt>
                <c:pt idx="307">
                  <c:v>153.5</c:v>
                </c:pt>
                <c:pt idx="308">
                  <c:v>154</c:v>
                </c:pt>
                <c:pt idx="309">
                  <c:v>154.5</c:v>
                </c:pt>
                <c:pt idx="310">
                  <c:v>155</c:v>
                </c:pt>
                <c:pt idx="311">
                  <c:v>155.5</c:v>
                </c:pt>
                <c:pt idx="312">
                  <c:v>156</c:v>
                </c:pt>
                <c:pt idx="313">
                  <c:v>156.5</c:v>
                </c:pt>
                <c:pt idx="314">
                  <c:v>157</c:v>
                </c:pt>
                <c:pt idx="315">
                  <c:v>157.5</c:v>
                </c:pt>
                <c:pt idx="316">
                  <c:v>158</c:v>
                </c:pt>
                <c:pt idx="317">
                  <c:v>158.5</c:v>
                </c:pt>
                <c:pt idx="318">
                  <c:v>159</c:v>
                </c:pt>
                <c:pt idx="319">
                  <c:v>159.51</c:v>
                </c:pt>
                <c:pt idx="320">
                  <c:v>160</c:v>
                </c:pt>
                <c:pt idx="321">
                  <c:v>160.5</c:v>
                </c:pt>
                <c:pt idx="322">
                  <c:v>161</c:v>
                </c:pt>
                <c:pt idx="323">
                  <c:v>161.5</c:v>
                </c:pt>
                <c:pt idx="324">
                  <c:v>162</c:v>
                </c:pt>
                <c:pt idx="325">
                  <c:v>162.5</c:v>
                </c:pt>
                <c:pt idx="326">
                  <c:v>163.01</c:v>
                </c:pt>
                <c:pt idx="327">
                  <c:v>163.5</c:v>
                </c:pt>
                <c:pt idx="328">
                  <c:v>164</c:v>
                </c:pt>
                <c:pt idx="329">
                  <c:v>164.5</c:v>
                </c:pt>
                <c:pt idx="330">
                  <c:v>165</c:v>
                </c:pt>
                <c:pt idx="331">
                  <c:v>165.5</c:v>
                </c:pt>
                <c:pt idx="332">
                  <c:v>166</c:v>
                </c:pt>
                <c:pt idx="333">
                  <c:v>166.51</c:v>
                </c:pt>
                <c:pt idx="334">
                  <c:v>167</c:v>
                </c:pt>
                <c:pt idx="335">
                  <c:v>167.5</c:v>
                </c:pt>
                <c:pt idx="336">
                  <c:v>168</c:v>
                </c:pt>
                <c:pt idx="337">
                  <c:v>168.5</c:v>
                </c:pt>
                <c:pt idx="338">
                  <c:v>169</c:v>
                </c:pt>
                <c:pt idx="339">
                  <c:v>169.5</c:v>
                </c:pt>
                <c:pt idx="340">
                  <c:v>170.01</c:v>
                </c:pt>
                <c:pt idx="341">
                  <c:v>170.5</c:v>
                </c:pt>
                <c:pt idx="342">
                  <c:v>171</c:v>
                </c:pt>
                <c:pt idx="343">
                  <c:v>171.5</c:v>
                </c:pt>
                <c:pt idx="344">
                  <c:v>172</c:v>
                </c:pt>
                <c:pt idx="345">
                  <c:v>172.5</c:v>
                </c:pt>
                <c:pt idx="346">
                  <c:v>173.01</c:v>
                </c:pt>
                <c:pt idx="347">
                  <c:v>173.51</c:v>
                </c:pt>
                <c:pt idx="348">
                  <c:v>174</c:v>
                </c:pt>
                <c:pt idx="349">
                  <c:v>174.5</c:v>
                </c:pt>
                <c:pt idx="350">
                  <c:v>175</c:v>
                </c:pt>
                <c:pt idx="351">
                  <c:v>175.5</c:v>
                </c:pt>
                <c:pt idx="352">
                  <c:v>176</c:v>
                </c:pt>
                <c:pt idx="353">
                  <c:v>176.5</c:v>
                </c:pt>
                <c:pt idx="354">
                  <c:v>177.01</c:v>
                </c:pt>
                <c:pt idx="355">
                  <c:v>177.5</c:v>
                </c:pt>
                <c:pt idx="356">
                  <c:v>178</c:v>
                </c:pt>
                <c:pt idx="357">
                  <c:v>178.5</c:v>
                </c:pt>
                <c:pt idx="358">
                  <c:v>179</c:v>
                </c:pt>
                <c:pt idx="359">
                  <c:v>179.5</c:v>
                </c:pt>
                <c:pt idx="360">
                  <c:v>180.01</c:v>
                </c:pt>
                <c:pt idx="361">
                  <c:v>180.51</c:v>
                </c:pt>
                <c:pt idx="362">
                  <c:v>181</c:v>
                </c:pt>
                <c:pt idx="363">
                  <c:v>181.5</c:v>
                </c:pt>
                <c:pt idx="364">
                  <c:v>182</c:v>
                </c:pt>
                <c:pt idx="365">
                  <c:v>182.5</c:v>
                </c:pt>
                <c:pt idx="366">
                  <c:v>183.01</c:v>
                </c:pt>
                <c:pt idx="367">
                  <c:v>183.51</c:v>
                </c:pt>
                <c:pt idx="368">
                  <c:v>184</c:v>
                </c:pt>
                <c:pt idx="369">
                  <c:v>184.5</c:v>
                </c:pt>
                <c:pt idx="370">
                  <c:v>185</c:v>
                </c:pt>
                <c:pt idx="371">
                  <c:v>185.5</c:v>
                </c:pt>
                <c:pt idx="372">
                  <c:v>186</c:v>
                </c:pt>
                <c:pt idx="373">
                  <c:v>186.51</c:v>
                </c:pt>
                <c:pt idx="374">
                  <c:v>187.01</c:v>
                </c:pt>
                <c:pt idx="375">
                  <c:v>187.5</c:v>
                </c:pt>
                <c:pt idx="376">
                  <c:v>188</c:v>
                </c:pt>
                <c:pt idx="377">
                  <c:v>188.5</c:v>
                </c:pt>
                <c:pt idx="378">
                  <c:v>189</c:v>
                </c:pt>
                <c:pt idx="379">
                  <c:v>189.5</c:v>
                </c:pt>
                <c:pt idx="380">
                  <c:v>190.01</c:v>
                </c:pt>
                <c:pt idx="381">
                  <c:v>190.51</c:v>
                </c:pt>
                <c:pt idx="382">
                  <c:v>191</c:v>
                </c:pt>
                <c:pt idx="383">
                  <c:v>191.5</c:v>
                </c:pt>
                <c:pt idx="384">
                  <c:v>192</c:v>
                </c:pt>
                <c:pt idx="385">
                  <c:v>192.5</c:v>
                </c:pt>
                <c:pt idx="386">
                  <c:v>193</c:v>
                </c:pt>
                <c:pt idx="387">
                  <c:v>193.51</c:v>
                </c:pt>
                <c:pt idx="388">
                  <c:v>194.01</c:v>
                </c:pt>
                <c:pt idx="389">
                  <c:v>194.5</c:v>
                </c:pt>
                <c:pt idx="390">
                  <c:v>195</c:v>
                </c:pt>
                <c:pt idx="391">
                  <c:v>195.5</c:v>
                </c:pt>
                <c:pt idx="392">
                  <c:v>196</c:v>
                </c:pt>
                <c:pt idx="393">
                  <c:v>196.5</c:v>
                </c:pt>
                <c:pt idx="394">
                  <c:v>197.01</c:v>
                </c:pt>
                <c:pt idx="395">
                  <c:v>197.51</c:v>
                </c:pt>
                <c:pt idx="396">
                  <c:v>198</c:v>
                </c:pt>
                <c:pt idx="397">
                  <c:v>198.5</c:v>
                </c:pt>
                <c:pt idx="398">
                  <c:v>199</c:v>
                </c:pt>
                <c:pt idx="399">
                  <c:v>199.5</c:v>
                </c:pt>
                <c:pt idx="400">
                  <c:v>200</c:v>
                </c:pt>
                <c:pt idx="401">
                  <c:v>200.51</c:v>
                </c:pt>
                <c:pt idx="402">
                  <c:v>201.01</c:v>
                </c:pt>
                <c:pt idx="403">
                  <c:v>201.5</c:v>
                </c:pt>
                <c:pt idx="404">
                  <c:v>202</c:v>
                </c:pt>
                <c:pt idx="405">
                  <c:v>202.5</c:v>
                </c:pt>
                <c:pt idx="406">
                  <c:v>203</c:v>
                </c:pt>
                <c:pt idx="407">
                  <c:v>203.51</c:v>
                </c:pt>
                <c:pt idx="408">
                  <c:v>204.01</c:v>
                </c:pt>
                <c:pt idx="409">
                  <c:v>204.51</c:v>
                </c:pt>
                <c:pt idx="410">
                  <c:v>205</c:v>
                </c:pt>
                <c:pt idx="411">
                  <c:v>205.5</c:v>
                </c:pt>
                <c:pt idx="412">
                  <c:v>206</c:v>
                </c:pt>
                <c:pt idx="413">
                  <c:v>206.5</c:v>
                </c:pt>
                <c:pt idx="414">
                  <c:v>207.01</c:v>
                </c:pt>
                <c:pt idx="415">
                  <c:v>207.51</c:v>
                </c:pt>
                <c:pt idx="416">
                  <c:v>208.01</c:v>
                </c:pt>
                <c:pt idx="417">
                  <c:v>208.5</c:v>
                </c:pt>
                <c:pt idx="418">
                  <c:v>209</c:v>
                </c:pt>
                <c:pt idx="419">
                  <c:v>209.5</c:v>
                </c:pt>
                <c:pt idx="420">
                  <c:v>210</c:v>
                </c:pt>
                <c:pt idx="421">
                  <c:v>210.51</c:v>
                </c:pt>
                <c:pt idx="422">
                  <c:v>211.01</c:v>
                </c:pt>
                <c:pt idx="423">
                  <c:v>211.51</c:v>
                </c:pt>
                <c:pt idx="424">
                  <c:v>212</c:v>
                </c:pt>
                <c:pt idx="425">
                  <c:v>212.5</c:v>
                </c:pt>
                <c:pt idx="426">
                  <c:v>213</c:v>
                </c:pt>
                <c:pt idx="427">
                  <c:v>213.5</c:v>
                </c:pt>
                <c:pt idx="428">
                  <c:v>214.01</c:v>
                </c:pt>
                <c:pt idx="429">
                  <c:v>214.51</c:v>
                </c:pt>
                <c:pt idx="430">
                  <c:v>215.01</c:v>
                </c:pt>
                <c:pt idx="431">
                  <c:v>215.5</c:v>
                </c:pt>
                <c:pt idx="432">
                  <c:v>216</c:v>
                </c:pt>
                <c:pt idx="433">
                  <c:v>216.5</c:v>
                </c:pt>
                <c:pt idx="434">
                  <c:v>217</c:v>
                </c:pt>
                <c:pt idx="435">
                  <c:v>217.51</c:v>
                </c:pt>
                <c:pt idx="436">
                  <c:v>218.01</c:v>
                </c:pt>
                <c:pt idx="437">
                  <c:v>218.51</c:v>
                </c:pt>
                <c:pt idx="438">
                  <c:v>219</c:v>
                </c:pt>
                <c:pt idx="439">
                  <c:v>219.5</c:v>
                </c:pt>
                <c:pt idx="440">
                  <c:v>220</c:v>
                </c:pt>
                <c:pt idx="441">
                  <c:v>220.5</c:v>
                </c:pt>
                <c:pt idx="442">
                  <c:v>221.01</c:v>
                </c:pt>
                <c:pt idx="443">
                  <c:v>221.51</c:v>
                </c:pt>
                <c:pt idx="444">
                  <c:v>222.01</c:v>
                </c:pt>
                <c:pt idx="445">
                  <c:v>222.5</c:v>
                </c:pt>
                <c:pt idx="446">
                  <c:v>223</c:v>
                </c:pt>
                <c:pt idx="447">
                  <c:v>223.5</c:v>
                </c:pt>
                <c:pt idx="448">
                  <c:v>224</c:v>
                </c:pt>
                <c:pt idx="449">
                  <c:v>224.51</c:v>
                </c:pt>
                <c:pt idx="450">
                  <c:v>225.01</c:v>
                </c:pt>
                <c:pt idx="451">
                  <c:v>225.51</c:v>
                </c:pt>
                <c:pt idx="452">
                  <c:v>226</c:v>
                </c:pt>
                <c:pt idx="453">
                  <c:v>226.5</c:v>
                </c:pt>
                <c:pt idx="454">
                  <c:v>227</c:v>
                </c:pt>
                <c:pt idx="455">
                  <c:v>227.5</c:v>
                </c:pt>
                <c:pt idx="456">
                  <c:v>228.01</c:v>
                </c:pt>
                <c:pt idx="457">
                  <c:v>228.51</c:v>
                </c:pt>
                <c:pt idx="458">
                  <c:v>229.01</c:v>
                </c:pt>
                <c:pt idx="459">
                  <c:v>229.5</c:v>
                </c:pt>
                <c:pt idx="460">
                  <c:v>230</c:v>
                </c:pt>
                <c:pt idx="461">
                  <c:v>230.5</c:v>
                </c:pt>
                <c:pt idx="462">
                  <c:v>231</c:v>
                </c:pt>
                <c:pt idx="463">
                  <c:v>231.51</c:v>
                </c:pt>
                <c:pt idx="464">
                  <c:v>232.01</c:v>
                </c:pt>
                <c:pt idx="465">
                  <c:v>232.51</c:v>
                </c:pt>
                <c:pt idx="466">
                  <c:v>233</c:v>
                </c:pt>
                <c:pt idx="467">
                  <c:v>233.5</c:v>
                </c:pt>
                <c:pt idx="468">
                  <c:v>234</c:v>
                </c:pt>
                <c:pt idx="469">
                  <c:v>234.51</c:v>
                </c:pt>
                <c:pt idx="470">
                  <c:v>235.01</c:v>
                </c:pt>
                <c:pt idx="471">
                  <c:v>235.51</c:v>
                </c:pt>
                <c:pt idx="472">
                  <c:v>236.01</c:v>
                </c:pt>
                <c:pt idx="473">
                  <c:v>236.5</c:v>
                </c:pt>
                <c:pt idx="474">
                  <c:v>237</c:v>
                </c:pt>
                <c:pt idx="475">
                  <c:v>237.5</c:v>
                </c:pt>
                <c:pt idx="476">
                  <c:v>238.01</c:v>
                </c:pt>
                <c:pt idx="477">
                  <c:v>238.51</c:v>
                </c:pt>
                <c:pt idx="478">
                  <c:v>239.01</c:v>
                </c:pt>
                <c:pt idx="479">
                  <c:v>239.51</c:v>
                </c:pt>
                <c:pt idx="480">
                  <c:v>240</c:v>
                </c:pt>
                <c:pt idx="481">
                  <c:v>240.5</c:v>
                </c:pt>
                <c:pt idx="482">
                  <c:v>241</c:v>
                </c:pt>
                <c:pt idx="483">
                  <c:v>241.51</c:v>
                </c:pt>
                <c:pt idx="484">
                  <c:v>242.01</c:v>
                </c:pt>
                <c:pt idx="485">
                  <c:v>242.51</c:v>
                </c:pt>
                <c:pt idx="486">
                  <c:v>243</c:v>
                </c:pt>
                <c:pt idx="487">
                  <c:v>243.5</c:v>
                </c:pt>
                <c:pt idx="488">
                  <c:v>244</c:v>
                </c:pt>
                <c:pt idx="489">
                  <c:v>244.51</c:v>
                </c:pt>
                <c:pt idx="490">
                  <c:v>245.01</c:v>
                </c:pt>
                <c:pt idx="491">
                  <c:v>245.51</c:v>
                </c:pt>
                <c:pt idx="492">
                  <c:v>246.01</c:v>
                </c:pt>
                <c:pt idx="493">
                  <c:v>246.5</c:v>
                </c:pt>
                <c:pt idx="494">
                  <c:v>247</c:v>
                </c:pt>
                <c:pt idx="495">
                  <c:v>247.5</c:v>
                </c:pt>
                <c:pt idx="496">
                  <c:v>248.01</c:v>
                </c:pt>
                <c:pt idx="497">
                  <c:v>248.51</c:v>
                </c:pt>
                <c:pt idx="498">
                  <c:v>249.01</c:v>
                </c:pt>
                <c:pt idx="499">
                  <c:v>249.51</c:v>
                </c:pt>
                <c:pt idx="500">
                  <c:v>250</c:v>
                </c:pt>
                <c:pt idx="501">
                  <c:v>250.5</c:v>
                </c:pt>
                <c:pt idx="502">
                  <c:v>251.01</c:v>
                </c:pt>
                <c:pt idx="503">
                  <c:v>251.51</c:v>
                </c:pt>
                <c:pt idx="504">
                  <c:v>252.01</c:v>
                </c:pt>
                <c:pt idx="505">
                  <c:v>252.51</c:v>
                </c:pt>
                <c:pt idx="506">
                  <c:v>253</c:v>
                </c:pt>
                <c:pt idx="507">
                  <c:v>253.5</c:v>
                </c:pt>
                <c:pt idx="508">
                  <c:v>254</c:v>
                </c:pt>
                <c:pt idx="509">
                  <c:v>254.51</c:v>
                </c:pt>
                <c:pt idx="510">
                  <c:v>255.01</c:v>
                </c:pt>
                <c:pt idx="511">
                  <c:v>255.51</c:v>
                </c:pt>
                <c:pt idx="512">
                  <c:v>256.01</c:v>
                </c:pt>
                <c:pt idx="513">
                  <c:v>256.5</c:v>
                </c:pt>
                <c:pt idx="514">
                  <c:v>257</c:v>
                </c:pt>
                <c:pt idx="515">
                  <c:v>257.51</c:v>
                </c:pt>
                <c:pt idx="516">
                  <c:v>258.01</c:v>
                </c:pt>
                <c:pt idx="517">
                  <c:v>258.51</c:v>
                </c:pt>
                <c:pt idx="518">
                  <c:v>259.01</c:v>
                </c:pt>
                <c:pt idx="519">
                  <c:v>259.51</c:v>
                </c:pt>
                <c:pt idx="520">
                  <c:v>260</c:v>
                </c:pt>
                <c:pt idx="521">
                  <c:v>260.5</c:v>
                </c:pt>
                <c:pt idx="522">
                  <c:v>261.01</c:v>
                </c:pt>
                <c:pt idx="523">
                  <c:v>261.51</c:v>
                </c:pt>
                <c:pt idx="524">
                  <c:v>262.01</c:v>
                </c:pt>
                <c:pt idx="525">
                  <c:v>262.51</c:v>
                </c:pt>
                <c:pt idx="526">
                  <c:v>263</c:v>
                </c:pt>
                <c:pt idx="527">
                  <c:v>263.5</c:v>
                </c:pt>
                <c:pt idx="528">
                  <c:v>264.01</c:v>
                </c:pt>
                <c:pt idx="529">
                  <c:v>264.51</c:v>
                </c:pt>
                <c:pt idx="530">
                  <c:v>265.01</c:v>
                </c:pt>
                <c:pt idx="531">
                  <c:v>265.51</c:v>
                </c:pt>
                <c:pt idx="532">
                  <c:v>266</c:v>
                </c:pt>
                <c:pt idx="533">
                  <c:v>266.5</c:v>
                </c:pt>
                <c:pt idx="534">
                  <c:v>267.01</c:v>
                </c:pt>
                <c:pt idx="535">
                  <c:v>267.51</c:v>
                </c:pt>
                <c:pt idx="536">
                  <c:v>268.01</c:v>
                </c:pt>
                <c:pt idx="537">
                  <c:v>268.51</c:v>
                </c:pt>
                <c:pt idx="538">
                  <c:v>269.01</c:v>
                </c:pt>
                <c:pt idx="539">
                  <c:v>269.5</c:v>
                </c:pt>
                <c:pt idx="540">
                  <c:v>270</c:v>
                </c:pt>
                <c:pt idx="541">
                  <c:v>270.51</c:v>
                </c:pt>
                <c:pt idx="542">
                  <c:v>271.01</c:v>
                </c:pt>
                <c:pt idx="543">
                  <c:v>271.51</c:v>
                </c:pt>
                <c:pt idx="544">
                  <c:v>272.01</c:v>
                </c:pt>
                <c:pt idx="545">
                  <c:v>272.51</c:v>
                </c:pt>
                <c:pt idx="546">
                  <c:v>273</c:v>
                </c:pt>
                <c:pt idx="547">
                  <c:v>273.5</c:v>
                </c:pt>
                <c:pt idx="548">
                  <c:v>274.01</c:v>
                </c:pt>
                <c:pt idx="549">
                  <c:v>274.51</c:v>
                </c:pt>
                <c:pt idx="550">
                  <c:v>275.01</c:v>
                </c:pt>
                <c:pt idx="551">
                  <c:v>275.51</c:v>
                </c:pt>
                <c:pt idx="552">
                  <c:v>276.01</c:v>
                </c:pt>
                <c:pt idx="553">
                  <c:v>276.5</c:v>
                </c:pt>
                <c:pt idx="554">
                  <c:v>277</c:v>
                </c:pt>
                <c:pt idx="555">
                  <c:v>277.51</c:v>
                </c:pt>
                <c:pt idx="556">
                  <c:v>278.01</c:v>
                </c:pt>
                <c:pt idx="557">
                  <c:v>278.51</c:v>
                </c:pt>
                <c:pt idx="558">
                  <c:v>279.01</c:v>
                </c:pt>
                <c:pt idx="559">
                  <c:v>279.51</c:v>
                </c:pt>
                <c:pt idx="560">
                  <c:v>280</c:v>
                </c:pt>
                <c:pt idx="561">
                  <c:v>280.51</c:v>
                </c:pt>
                <c:pt idx="562">
                  <c:v>281.01</c:v>
                </c:pt>
                <c:pt idx="563">
                  <c:v>281.51</c:v>
                </c:pt>
                <c:pt idx="564">
                  <c:v>282.01</c:v>
                </c:pt>
                <c:pt idx="565">
                  <c:v>282.51</c:v>
                </c:pt>
                <c:pt idx="566">
                  <c:v>283.01</c:v>
                </c:pt>
                <c:pt idx="567">
                  <c:v>283.5</c:v>
                </c:pt>
                <c:pt idx="568">
                  <c:v>284.01</c:v>
                </c:pt>
                <c:pt idx="569">
                  <c:v>284.51</c:v>
                </c:pt>
                <c:pt idx="570">
                  <c:v>285.01</c:v>
                </c:pt>
                <c:pt idx="571">
                  <c:v>285.51</c:v>
                </c:pt>
                <c:pt idx="572">
                  <c:v>286.01</c:v>
                </c:pt>
                <c:pt idx="573">
                  <c:v>286.51</c:v>
                </c:pt>
                <c:pt idx="574">
                  <c:v>287</c:v>
                </c:pt>
                <c:pt idx="575">
                  <c:v>287.51</c:v>
                </c:pt>
                <c:pt idx="576">
                  <c:v>288.01</c:v>
                </c:pt>
                <c:pt idx="577">
                  <c:v>288.51</c:v>
                </c:pt>
                <c:pt idx="578">
                  <c:v>289.01</c:v>
                </c:pt>
                <c:pt idx="579">
                  <c:v>289.51</c:v>
                </c:pt>
                <c:pt idx="580">
                  <c:v>290</c:v>
                </c:pt>
                <c:pt idx="581">
                  <c:v>290.51</c:v>
                </c:pt>
                <c:pt idx="582">
                  <c:v>291.01</c:v>
                </c:pt>
                <c:pt idx="583">
                  <c:v>291.51</c:v>
                </c:pt>
                <c:pt idx="584">
                  <c:v>292.01</c:v>
                </c:pt>
                <c:pt idx="585">
                  <c:v>292.51</c:v>
                </c:pt>
                <c:pt idx="586">
                  <c:v>293</c:v>
                </c:pt>
                <c:pt idx="587">
                  <c:v>293.51</c:v>
                </c:pt>
                <c:pt idx="588">
                  <c:v>294.01</c:v>
                </c:pt>
                <c:pt idx="589">
                  <c:v>294.51</c:v>
                </c:pt>
                <c:pt idx="590">
                  <c:v>295.01</c:v>
                </c:pt>
                <c:pt idx="591">
                  <c:v>295.51</c:v>
                </c:pt>
                <c:pt idx="592">
                  <c:v>296.01</c:v>
                </c:pt>
                <c:pt idx="593">
                  <c:v>296.5</c:v>
                </c:pt>
                <c:pt idx="594">
                  <c:v>297.01</c:v>
                </c:pt>
                <c:pt idx="595">
                  <c:v>297.51</c:v>
                </c:pt>
                <c:pt idx="596">
                  <c:v>298.01</c:v>
                </c:pt>
                <c:pt idx="597">
                  <c:v>298.51</c:v>
                </c:pt>
                <c:pt idx="598">
                  <c:v>299.01</c:v>
                </c:pt>
                <c:pt idx="599">
                  <c:v>299.51</c:v>
                </c:pt>
                <c:pt idx="600">
                  <c:v>300.01</c:v>
                </c:pt>
                <c:pt idx="601">
                  <c:v>300.51</c:v>
                </c:pt>
                <c:pt idx="602">
                  <c:v>301.01</c:v>
                </c:pt>
                <c:pt idx="603">
                  <c:v>301.51</c:v>
                </c:pt>
                <c:pt idx="604">
                  <c:v>302.01</c:v>
                </c:pt>
                <c:pt idx="605">
                  <c:v>302.51</c:v>
                </c:pt>
                <c:pt idx="606">
                  <c:v>303.01</c:v>
                </c:pt>
                <c:pt idx="607">
                  <c:v>303.51</c:v>
                </c:pt>
                <c:pt idx="608">
                  <c:v>304.01</c:v>
                </c:pt>
                <c:pt idx="609">
                  <c:v>304.51</c:v>
                </c:pt>
                <c:pt idx="610">
                  <c:v>305.01</c:v>
                </c:pt>
                <c:pt idx="611">
                  <c:v>305.51</c:v>
                </c:pt>
                <c:pt idx="612">
                  <c:v>306</c:v>
                </c:pt>
                <c:pt idx="613">
                  <c:v>306.51</c:v>
                </c:pt>
                <c:pt idx="614">
                  <c:v>307.01</c:v>
                </c:pt>
                <c:pt idx="615">
                  <c:v>307.51</c:v>
                </c:pt>
                <c:pt idx="616">
                  <c:v>308.01</c:v>
                </c:pt>
                <c:pt idx="617">
                  <c:v>308.51</c:v>
                </c:pt>
                <c:pt idx="618">
                  <c:v>309.01</c:v>
                </c:pt>
                <c:pt idx="619">
                  <c:v>309.51</c:v>
                </c:pt>
                <c:pt idx="620">
                  <c:v>310.01</c:v>
                </c:pt>
                <c:pt idx="621">
                  <c:v>310.51</c:v>
                </c:pt>
                <c:pt idx="622">
                  <c:v>311.01</c:v>
                </c:pt>
                <c:pt idx="623">
                  <c:v>311.51</c:v>
                </c:pt>
                <c:pt idx="624">
                  <c:v>312.01</c:v>
                </c:pt>
                <c:pt idx="625">
                  <c:v>312.51</c:v>
                </c:pt>
                <c:pt idx="626">
                  <c:v>313.01</c:v>
                </c:pt>
                <c:pt idx="627">
                  <c:v>313.51</c:v>
                </c:pt>
                <c:pt idx="628">
                  <c:v>314.01</c:v>
                </c:pt>
                <c:pt idx="629">
                  <c:v>314.51</c:v>
                </c:pt>
                <c:pt idx="630">
                  <c:v>315.01</c:v>
                </c:pt>
                <c:pt idx="631">
                  <c:v>315.51</c:v>
                </c:pt>
                <c:pt idx="632">
                  <c:v>316.01</c:v>
                </c:pt>
                <c:pt idx="633">
                  <c:v>316.51</c:v>
                </c:pt>
                <c:pt idx="634">
                  <c:v>317.01</c:v>
                </c:pt>
                <c:pt idx="635">
                  <c:v>317.51</c:v>
                </c:pt>
                <c:pt idx="636">
                  <c:v>318.01</c:v>
                </c:pt>
                <c:pt idx="637">
                  <c:v>318.5</c:v>
                </c:pt>
                <c:pt idx="638">
                  <c:v>319.01</c:v>
                </c:pt>
                <c:pt idx="639">
                  <c:v>319.51</c:v>
                </c:pt>
                <c:pt idx="640">
                  <c:v>320.01</c:v>
                </c:pt>
                <c:pt idx="641">
                  <c:v>320.51</c:v>
                </c:pt>
                <c:pt idx="642">
                  <c:v>321.01</c:v>
                </c:pt>
                <c:pt idx="643">
                  <c:v>321.51</c:v>
                </c:pt>
                <c:pt idx="644">
                  <c:v>322.01</c:v>
                </c:pt>
                <c:pt idx="645">
                  <c:v>322.51</c:v>
                </c:pt>
                <c:pt idx="646">
                  <c:v>323.01</c:v>
                </c:pt>
                <c:pt idx="647">
                  <c:v>323.51</c:v>
                </c:pt>
                <c:pt idx="648">
                  <c:v>324.01</c:v>
                </c:pt>
                <c:pt idx="649">
                  <c:v>324.51</c:v>
                </c:pt>
                <c:pt idx="650">
                  <c:v>325.01</c:v>
                </c:pt>
                <c:pt idx="651">
                  <c:v>325.51</c:v>
                </c:pt>
                <c:pt idx="652">
                  <c:v>326.01</c:v>
                </c:pt>
                <c:pt idx="653">
                  <c:v>326.51</c:v>
                </c:pt>
                <c:pt idx="654">
                  <c:v>327.01</c:v>
                </c:pt>
                <c:pt idx="655">
                  <c:v>327.51</c:v>
                </c:pt>
                <c:pt idx="656">
                  <c:v>328.01</c:v>
                </c:pt>
                <c:pt idx="657">
                  <c:v>328.51</c:v>
                </c:pt>
                <c:pt idx="658">
                  <c:v>329.01</c:v>
                </c:pt>
                <c:pt idx="659">
                  <c:v>329.51</c:v>
                </c:pt>
                <c:pt idx="660">
                  <c:v>330.01</c:v>
                </c:pt>
                <c:pt idx="661">
                  <c:v>330.51</c:v>
                </c:pt>
                <c:pt idx="662">
                  <c:v>331.01</c:v>
                </c:pt>
                <c:pt idx="663">
                  <c:v>331.52</c:v>
                </c:pt>
                <c:pt idx="664">
                  <c:v>332.01</c:v>
                </c:pt>
                <c:pt idx="665">
                  <c:v>332.51</c:v>
                </c:pt>
                <c:pt idx="666">
                  <c:v>333.01</c:v>
                </c:pt>
                <c:pt idx="667">
                  <c:v>333.51</c:v>
                </c:pt>
                <c:pt idx="668">
                  <c:v>334.01</c:v>
                </c:pt>
                <c:pt idx="669">
                  <c:v>334.51</c:v>
                </c:pt>
                <c:pt idx="670">
                  <c:v>335.01</c:v>
                </c:pt>
                <c:pt idx="671">
                  <c:v>335.51</c:v>
                </c:pt>
                <c:pt idx="672">
                  <c:v>336.01</c:v>
                </c:pt>
                <c:pt idx="673">
                  <c:v>336.51</c:v>
                </c:pt>
                <c:pt idx="674">
                  <c:v>337.01</c:v>
                </c:pt>
                <c:pt idx="675">
                  <c:v>337.51</c:v>
                </c:pt>
                <c:pt idx="676">
                  <c:v>338.01</c:v>
                </c:pt>
                <c:pt idx="677">
                  <c:v>338.51</c:v>
                </c:pt>
                <c:pt idx="678">
                  <c:v>339.01</c:v>
                </c:pt>
                <c:pt idx="679">
                  <c:v>339.51</c:v>
                </c:pt>
                <c:pt idx="680">
                  <c:v>340.01</c:v>
                </c:pt>
                <c:pt idx="681">
                  <c:v>340.51</c:v>
                </c:pt>
                <c:pt idx="682">
                  <c:v>341.01</c:v>
                </c:pt>
                <c:pt idx="683">
                  <c:v>341.52</c:v>
                </c:pt>
                <c:pt idx="684">
                  <c:v>342.01</c:v>
                </c:pt>
                <c:pt idx="685">
                  <c:v>342.51</c:v>
                </c:pt>
                <c:pt idx="686">
                  <c:v>343.01</c:v>
                </c:pt>
                <c:pt idx="687">
                  <c:v>343.51</c:v>
                </c:pt>
                <c:pt idx="688">
                  <c:v>344.01</c:v>
                </c:pt>
                <c:pt idx="689">
                  <c:v>344.51</c:v>
                </c:pt>
                <c:pt idx="690">
                  <c:v>345.02</c:v>
                </c:pt>
                <c:pt idx="691">
                  <c:v>345.51</c:v>
                </c:pt>
                <c:pt idx="692">
                  <c:v>346.01</c:v>
                </c:pt>
                <c:pt idx="693">
                  <c:v>346.51</c:v>
                </c:pt>
                <c:pt idx="694">
                  <c:v>347.01</c:v>
                </c:pt>
                <c:pt idx="695">
                  <c:v>347.51</c:v>
                </c:pt>
                <c:pt idx="696">
                  <c:v>348.01</c:v>
                </c:pt>
                <c:pt idx="697">
                  <c:v>348.52</c:v>
                </c:pt>
                <c:pt idx="698">
                  <c:v>349.01</c:v>
                </c:pt>
                <c:pt idx="699">
                  <c:v>349.51</c:v>
                </c:pt>
                <c:pt idx="700">
                  <c:v>350.01</c:v>
                </c:pt>
                <c:pt idx="701">
                  <c:v>350.51</c:v>
                </c:pt>
                <c:pt idx="702">
                  <c:v>351.01</c:v>
                </c:pt>
                <c:pt idx="703">
                  <c:v>351.51</c:v>
                </c:pt>
                <c:pt idx="704">
                  <c:v>352.02</c:v>
                </c:pt>
                <c:pt idx="705">
                  <c:v>352.51</c:v>
                </c:pt>
                <c:pt idx="706">
                  <c:v>353.01</c:v>
                </c:pt>
                <c:pt idx="707">
                  <c:v>353.51</c:v>
                </c:pt>
                <c:pt idx="708">
                  <c:v>354.01</c:v>
                </c:pt>
                <c:pt idx="709">
                  <c:v>354.52</c:v>
                </c:pt>
                <c:pt idx="710">
                  <c:v>355.01</c:v>
                </c:pt>
                <c:pt idx="711">
                  <c:v>355.51</c:v>
                </c:pt>
                <c:pt idx="712">
                  <c:v>356.01</c:v>
                </c:pt>
                <c:pt idx="713">
                  <c:v>356.51</c:v>
                </c:pt>
                <c:pt idx="714">
                  <c:v>357.02</c:v>
                </c:pt>
                <c:pt idx="715">
                  <c:v>357.51</c:v>
                </c:pt>
                <c:pt idx="716">
                  <c:v>358.01</c:v>
                </c:pt>
                <c:pt idx="717">
                  <c:v>358.51</c:v>
                </c:pt>
                <c:pt idx="718">
                  <c:v>359.01</c:v>
                </c:pt>
                <c:pt idx="719">
                  <c:v>359.52</c:v>
                </c:pt>
                <c:pt idx="720">
                  <c:v>360.01</c:v>
                </c:pt>
                <c:pt idx="721">
                  <c:v>360.51</c:v>
                </c:pt>
                <c:pt idx="722">
                  <c:v>361.01</c:v>
                </c:pt>
                <c:pt idx="723">
                  <c:v>361.51</c:v>
                </c:pt>
                <c:pt idx="724">
                  <c:v>362.02</c:v>
                </c:pt>
                <c:pt idx="725">
                  <c:v>362.51</c:v>
                </c:pt>
                <c:pt idx="726">
                  <c:v>363.01</c:v>
                </c:pt>
                <c:pt idx="727">
                  <c:v>363.51</c:v>
                </c:pt>
                <c:pt idx="728">
                  <c:v>364.01</c:v>
                </c:pt>
                <c:pt idx="729">
                  <c:v>364.51</c:v>
                </c:pt>
                <c:pt idx="730">
                  <c:v>365.02</c:v>
                </c:pt>
                <c:pt idx="731">
                  <c:v>365.51</c:v>
                </c:pt>
                <c:pt idx="732">
                  <c:v>366.01</c:v>
                </c:pt>
                <c:pt idx="733">
                  <c:v>366.51</c:v>
                </c:pt>
                <c:pt idx="734">
                  <c:v>367.02</c:v>
                </c:pt>
                <c:pt idx="735">
                  <c:v>367.51</c:v>
                </c:pt>
                <c:pt idx="736">
                  <c:v>368.01</c:v>
                </c:pt>
                <c:pt idx="737">
                  <c:v>368.51</c:v>
                </c:pt>
                <c:pt idx="738">
                  <c:v>369.01</c:v>
                </c:pt>
                <c:pt idx="739">
                  <c:v>369.52</c:v>
                </c:pt>
                <c:pt idx="740">
                  <c:v>370.01</c:v>
                </c:pt>
                <c:pt idx="741">
                  <c:v>370.51</c:v>
                </c:pt>
                <c:pt idx="742">
                  <c:v>371.01</c:v>
                </c:pt>
                <c:pt idx="743">
                  <c:v>371.51</c:v>
                </c:pt>
                <c:pt idx="744">
                  <c:v>372.02</c:v>
                </c:pt>
                <c:pt idx="745">
                  <c:v>372.51</c:v>
                </c:pt>
                <c:pt idx="746">
                  <c:v>373.01</c:v>
                </c:pt>
                <c:pt idx="747">
                  <c:v>373.51</c:v>
                </c:pt>
                <c:pt idx="748">
                  <c:v>374.01</c:v>
                </c:pt>
                <c:pt idx="749">
                  <c:v>374.52</c:v>
                </c:pt>
                <c:pt idx="750">
                  <c:v>375.01</c:v>
                </c:pt>
                <c:pt idx="751">
                  <c:v>375.51</c:v>
                </c:pt>
                <c:pt idx="752">
                  <c:v>376.01</c:v>
                </c:pt>
                <c:pt idx="753">
                  <c:v>376.52</c:v>
                </c:pt>
                <c:pt idx="754">
                  <c:v>377.02</c:v>
                </c:pt>
                <c:pt idx="755">
                  <c:v>377.51</c:v>
                </c:pt>
                <c:pt idx="756">
                  <c:v>378.01</c:v>
                </c:pt>
                <c:pt idx="757">
                  <c:v>378.51</c:v>
                </c:pt>
                <c:pt idx="758">
                  <c:v>379.01</c:v>
                </c:pt>
                <c:pt idx="759">
                  <c:v>379.52</c:v>
                </c:pt>
                <c:pt idx="760">
                  <c:v>380.01</c:v>
                </c:pt>
                <c:pt idx="761">
                  <c:v>380.51</c:v>
                </c:pt>
                <c:pt idx="762">
                  <c:v>381.01</c:v>
                </c:pt>
                <c:pt idx="763">
                  <c:v>381.52</c:v>
                </c:pt>
                <c:pt idx="764">
                  <c:v>382.02</c:v>
                </c:pt>
                <c:pt idx="765">
                  <c:v>382.51</c:v>
                </c:pt>
                <c:pt idx="766">
                  <c:v>383.01</c:v>
                </c:pt>
                <c:pt idx="767">
                  <c:v>383.51</c:v>
                </c:pt>
                <c:pt idx="768">
                  <c:v>384.01</c:v>
                </c:pt>
                <c:pt idx="769">
                  <c:v>384.52</c:v>
                </c:pt>
                <c:pt idx="770">
                  <c:v>385.02</c:v>
                </c:pt>
                <c:pt idx="771">
                  <c:v>385.51</c:v>
                </c:pt>
                <c:pt idx="772">
                  <c:v>386.01</c:v>
                </c:pt>
                <c:pt idx="773">
                  <c:v>386.51</c:v>
                </c:pt>
                <c:pt idx="774">
                  <c:v>387.02</c:v>
                </c:pt>
                <c:pt idx="775">
                  <c:v>387.52</c:v>
                </c:pt>
                <c:pt idx="776">
                  <c:v>388.01</c:v>
                </c:pt>
                <c:pt idx="777">
                  <c:v>388.51</c:v>
                </c:pt>
                <c:pt idx="778">
                  <c:v>389.01</c:v>
                </c:pt>
                <c:pt idx="779">
                  <c:v>389.52</c:v>
                </c:pt>
                <c:pt idx="780">
                  <c:v>390.02</c:v>
                </c:pt>
                <c:pt idx="781">
                  <c:v>390.51</c:v>
                </c:pt>
                <c:pt idx="782">
                  <c:v>391.01</c:v>
                </c:pt>
                <c:pt idx="783">
                  <c:v>391.51</c:v>
                </c:pt>
                <c:pt idx="784">
                  <c:v>392.02</c:v>
                </c:pt>
                <c:pt idx="785">
                  <c:v>392.52</c:v>
                </c:pt>
                <c:pt idx="786">
                  <c:v>393.01</c:v>
                </c:pt>
                <c:pt idx="787">
                  <c:v>393.51</c:v>
                </c:pt>
                <c:pt idx="788">
                  <c:v>394.01</c:v>
                </c:pt>
                <c:pt idx="789">
                  <c:v>394.52</c:v>
                </c:pt>
                <c:pt idx="790">
                  <c:v>395.02</c:v>
                </c:pt>
                <c:pt idx="791">
                  <c:v>395.51</c:v>
                </c:pt>
                <c:pt idx="792">
                  <c:v>396.01</c:v>
                </c:pt>
                <c:pt idx="793">
                  <c:v>396.51</c:v>
                </c:pt>
                <c:pt idx="794">
                  <c:v>397.02</c:v>
                </c:pt>
                <c:pt idx="795">
                  <c:v>397.52</c:v>
                </c:pt>
                <c:pt idx="796">
                  <c:v>398.01</c:v>
                </c:pt>
                <c:pt idx="797">
                  <c:v>398.51</c:v>
                </c:pt>
                <c:pt idx="798">
                  <c:v>399.02</c:v>
                </c:pt>
                <c:pt idx="799">
                  <c:v>399.52</c:v>
                </c:pt>
                <c:pt idx="800">
                  <c:v>400.01</c:v>
                </c:pt>
                <c:pt idx="801">
                  <c:v>400.51</c:v>
                </c:pt>
                <c:pt idx="802">
                  <c:v>401.01</c:v>
                </c:pt>
                <c:pt idx="803">
                  <c:v>401.52</c:v>
                </c:pt>
                <c:pt idx="804">
                  <c:v>402.02</c:v>
                </c:pt>
                <c:pt idx="805">
                  <c:v>402.51</c:v>
                </c:pt>
                <c:pt idx="806">
                  <c:v>403.01</c:v>
                </c:pt>
                <c:pt idx="807">
                  <c:v>403.51</c:v>
                </c:pt>
                <c:pt idx="808">
                  <c:v>404.02</c:v>
                </c:pt>
                <c:pt idx="809">
                  <c:v>404.52</c:v>
                </c:pt>
                <c:pt idx="810">
                  <c:v>405.01</c:v>
                </c:pt>
                <c:pt idx="811">
                  <c:v>405.51</c:v>
                </c:pt>
                <c:pt idx="812">
                  <c:v>406.01</c:v>
                </c:pt>
                <c:pt idx="813">
                  <c:v>406.52</c:v>
                </c:pt>
                <c:pt idx="814">
                  <c:v>407.02</c:v>
                </c:pt>
                <c:pt idx="815">
                  <c:v>407.52</c:v>
                </c:pt>
                <c:pt idx="816">
                  <c:v>408.01</c:v>
                </c:pt>
                <c:pt idx="817">
                  <c:v>408.51</c:v>
                </c:pt>
                <c:pt idx="818">
                  <c:v>409.02</c:v>
                </c:pt>
                <c:pt idx="819">
                  <c:v>409.52</c:v>
                </c:pt>
                <c:pt idx="820">
                  <c:v>410.02</c:v>
                </c:pt>
                <c:pt idx="821">
                  <c:v>410.51</c:v>
                </c:pt>
                <c:pt idx="822">
                  <c:v>411.01</c:v>
                </c:pt>
                <c:pt idx="823">
                  <c:v>411.52</c:v>
                </c:pt>
                <c:pt idx="824">
                  <c:v>412.02</c:v>
                </c:pt>
                <c:pt idx="825">
                  <c:v>412.52</c:v>
                </c:pt>
                <c:pt idx="826">
                  <c:v>413.01</c:v>
                </c:pt>
                <c:pt idx="827">
                  <c:v>413.51</c:v>
                </c:pt>
                <c:pt idx="828">
                  <c:v>414.02</c:v>
                </c:pt>
                <c:pt idx="829">
                  <c:v>414.52</c:v>
                </c:pt>
                <c:pt idx="830">
                  <c:v>415.02</c:v>
                </c:pt>
                <c:pt idx="831">
                  <c:v>415.51</c:v>
                </c:pt>
                <c:pt idx="832">
                  <c:v>416.01</c:v>
                </c:pt>
                <c:pt idx="833">
                  <c:v>416.52</c:v>
                </c:pt>
                <c:pt idx="834">
                  <c:v>417.02</c:v>
                </c:pt>
                <c:pt idx="835">
                  <c:v>417.51</c:v>
                </c:pt>
                <c:pt idx="836">
                  <c:v>418.01</c:v>
                </c:pt>
                <c:pt idx="837">
                  <c:v>418.52</c:v>
                </c:pt>
                <c:pt idx="838">
                  <c:v>419.02</c:v>
                </c:pt>
                <c:pt idx="839">
                  <c:v>419.51</c:v>
                </c:pt>
                <c:pt idx="840">
                  <c:v>420.01</c:v>
                </c:pt>
                <c:pt idx="841">
                  <c:v>420.52</c:v>
                </c:pt>
                <c:pt idx="842">
                  <c:v>421.02</c:v>
                </c:pt>
                <c:pt idx="843">
                  <c:v>421.52</c:v>
                </c:pt>
                <c:pt idx="844">
                  <c:v>422.01</c:v>
                </c:pt>
                <c:pt idx="845">
                  <c:v>422.51</c:v>
                </c:pt>
                <c:pt idx="846">
                  <c:v>423.02</c:v>
                </c:pt>
                <c:pt idx="847">
                  <c:v>423.52</c:v>
                </c:pt>
                <c:pt idx="848">
                  <c:v>424.02</c:v>
                </c:pt>
                <c:pt idx="849">
                  <c:v>424.51</c:v>
                </c:pt>
                <c:pt idx="850">
                  <c:v>425.01</c:v>
                </c:pt>
                <c:pt idx="851">
                  <c:v>425.52</c:v>
                </c:pt>
                <c:pt idx="852">
                  <c:v>426.02</c:v>
                </c:pt>
                <c:pt idx="853">
                  <c:v>426.52</c:v>
                </c:pt>
                <c:pt idx="854">
                  <c:v>427.01</c:v>
                </c:pt>
                <c:pt idx="855">
                  <c:v>427.52</c:v>
                </c:pt>
                <c:pt idx="856">
                  <c:v>428.02</c:v>
                </c:pt>
                <c:pt idx="857">
                  <c:v>428.52</c:v>
                </c:pt>
                <c:pt idx="858">
                  <c:v>429.02</c:v>
                </c:pt>
                <c:pt idx="859">
                  <c:v>429.51</c:v>
                </c:pt>
                <c:pt idx="860">
                  <c:v>430.02</c:v>
                </c:pt>
                <c:pt idx="861">
                  <c:v>430.52</c:v>
                </c:pt>
                <c:pt idx="862">
                  <c:v>431.02</c:v>
                </c:pt>
                <c:pt idx="863">
                  <c:v>431.51</c:v>
                </c:pt>
                <c:pt idx="864">
                  <c:v>432.02</c:v>
                </c:pt>
                <c:pt idx="865">
                  <c:v>432.52</c:v>
                </c:pt>
                <c:pt idx="866">
                  <c:v>433.02</c:v>
                </c:pt>
                <c:pt idx="867">
                  <c:v>433.52</c:v>
                </c:pt>
                <c:pt idx="868">
                  <c:v>434.01</c:v>
                </c:pt>
                <c:pt idx="869">
                  <c:v>434.51</c:v>
                </c:pt>
                <c:pt idx="870">
                  <c:v>435.02</c:v>
                </c:pt>
                <c:pt idx="871">
                  <c:v>435.52</c:v>
                </c:pt>
                <c:pt idx="872">
                  <c:v>436.02</c:v>
                </c:pt>
                <c:pt idx="873">
                  <c:v>436.52</c:v>
                </c:pt>
                <c:pt idx="874">
                  <c:v>437.02</c:v>
                </c:pt>
                <c:pt idx="875">
                  <c:v>437.51</c:v>
                </c:pt>
                <c:pt idx="876">
                  <c:v>438.01</c:v>
                </c:pt>
                <c:pt idx="877">
                  <c:v>438.52</c:v>
                </c:pt>
                <c:pt idx="878">
                  <c:v>439.02</c:v>
                </c:pt>
                <c:pt idx="879">
                  <c:v>439.52</c:v>
                </c:pt>
                <c:pt idx="880">
                  <c:v>440.02</c:v>
                </c:pt>
                <c:pt idx="881">
                  <c:v>440.52</c:v>
                </c:pt>
                <c:pt idx="882">
                  <c:v>441.01</c:v>
                </c:pt>
                <c:pt idx="883">
                  <c:v>441.51</c:v>
                </c:pt>
                <c:pt idx="884">
                  <c:v>442.02</c:v>
                </c:pt>
                <c:pt idx="885">
                  <c:v>442.52</c:v>
                </c:pt>
                <c:pt idx="886">
                  <c:v>443.02</c:v>
                </c:pt>
                <c:pt idx="887">
                  <c:v>443.52</c:v>
                </c:pt>
                <c:pt idx="888">
                  <c:v>444.02</c:v>
                </c:pt>
                <c:pt idx="889">
                  <c:v>444.51</c:v>
                </c:pt>
                <c:pt idx="890">
                  <c:v>445.01</c:v>
                </c:pt>
                <c:pt idx="891">
                  <c:v>445.52</c:v>
                </c:pt>
                <c:pt idx="892">
                  <c:v>446.02</c:v>
                </c:pt>
                <c:pt idx="893">
                  <c:v>446.52</c:v>
                </c:pt>
                <c:pt idx="894">
                  <c:v>447.02</c:v>
                </c:pt>
                <c:pt idx="895">
                  <c:v>447.52</c:v>
                </c:pt>
                <c:pt idx="896">
                  <c:v>448.01</c:v>
                </c:pt>
                <c:pt idx="897">
                  <c:v>448.52</c:v>
                </c:pt>
                <c:pt idx="898">
                  <c:v>449.02</c:v>
                </c:pt>
                <c:pt idx="899">
                  <c:v>449.52</c:v>
                </c:pt>
                <c:pt idx="900">
                  <c:v>450.02</c:v>
                </c:pt>
                <c:pt idx="901">
                  <c:v>450.52</c:v>
                </c:pt>
                <c:pt idx="902">
                  <c:v>451.02</c:v>
                </c:pt>
                <c:pt idx="903">
                  <c:v>451.51</c:v>
                </c:pt>
                <c:pt idx="904">
                  <c:v>452.02</c:v>
                </c:pt>
                <c:pt idx="905">
                  <c:v>452.52</c:v>
                </c:pt>
                <c:pt idx="906">
                  <c:v>453.02</c:v>
                </c:pt>
                <c:pt idx="907">
                  <c:v>453.52</c:v>
                </c:pt>
                <c:pt idx="908">
                  <c:v>454.02</c:v>
                </c:pt>
                <c:pt idx="909">
                  <c:v>454.51</c:v>
                </c:pt>
                <c:pt idx="910">
                  <c:v>455.02</c:v>
                </c:pt>
                <c:pt idx="911">
                  <c:v>455.52</c:v>
                </c:pt>
                <c:pt idx="912">
                  <c:v>456.02</c:v>
                </c:pt>
                <c:pt idx="913">
                  <c:v>456.52</c:v>
                </c:pt>
                <c:pt idx="914">
                  <c:v>457.02</c:v>
                </c:pt>
                <c:pt idx="915">
                  <c:v>457.52</c:v>
                </c:pt>
                <c:pt idx="916">
                  <c:v>458.01</c:v>
                </c:pt>
                <c:pt idx="917">
                  <c:v>458.52</c:v>
                </c:pt>
                <c:pt idx="918">
                  <c:v>459.02</c:v>
                </c:pt>
                <c:pt idx="919">
                  <c:v>459.52</c:v>
                </c:pt>
                <c:pt idx="920">
                  <c:v>460.02</c:v>
                </c:pt>
                <c:pt idx="921">
                  <c:v>460.52</c:v>
                </c:pt>
                <c:pt idx="922">
                  <c:v>461.02</c:v>
                </c:pt>
                <c:pt idx="923">
                  <c:v>461.51</c:v>
                </c:pt>
                <c:pt idx="924">
                  <c:v>462.02</c:v>
                </c:pt>
                <c:pt idx="925">
                  <c:v>462.52</c:v>
                </c:pt>
                <c:pt idx="926">
                  <c:v>463.02</c:v>
                </c:pt>
                <c:pt idx="927">
                  <c:v>463.52</c:v>
                </c:pt>
                <c:pt idx="928">
                  <c:v>464.02</c:v>
                </c:pt>
                <c:pt idx="929">
                  <c:v>464.52</c:v>
                </c:pt>
                <c:pt idx="930">
                  <c:v>465.01</c:v>
                </c:pt>
                <c:pt idx="931">
                  <c:v>465.52</c:v>
                </c:pt>
                <c:pt idx="932">
                  <c:v>466.02</c:v>
                </c:pt>
                <c:pt idx="933">
                  <c:v>466.52</c:v>
                </c:pt>
                <c:pt idx="934">
                  <c:v>467.02</c:v>
                </c:pt>
                <c:pt idx="935">
                  <c:v>467.52</c:v>
                </c:pt>
                <c:pt idx="936">
                  <c:v>468.02</c:v>
                </c:pt>
                <c:pt idx="937">
                  <c:v>468.52</c:v>
                </c:pt>
                <c:pt idx="938">
                  <c:v>469.02</c:v>
                </c:pt>
                <c:pt idx="939">
                  <c:v>469.52</c:v>
                </c:pt>
                <c:pt idx="940">
                  <c:v>470.02</c:v>
                </c:pt>
                <c:pt idx="941">
                  <c:v>470.52</c:v>
                </c:pt>
                <c:pt idx="942">
                  <c:v>471.02</c:v>
                </c:pt>
                <c:pt idx="943">
                  <c:v>471.52</c:v>
                </c:pt>
                <c:pt idx="944">
                  <c:v>472.02</c:v>
                </c:pt>
                <c:pt idx="945">
                  <c:v>472.52</c:v>
                </c:pt>
                <c:pt idx="946">
                  <c:v>473.02</c:v>
                </c:pt>
                <c:pt idx="947">
                  <c:v>473.52</c:v>
                </c:pt>
                <c:pt idx="948">
                  <c:v>474.02</c:v>
                </c:pt>
                <c:pt idx="949">
                  <c:v>474.52</c:v>
                </c:pt>
                <c:pt idx="950">
                  <c:v>475.02</c:v>
                </c:pt>
                <c:pt idx="951">
                  <c:v>475.52</c:v>
                </c:pt>
                <c:pt idx="952">
                  <c:v>476.02</c:v>
                </c:pt>
                <c:pt idx="953">
                  <c:v>476.52</c:v>
                </c:pt>
                <c:pt idx="954">
                  <c:v>477.02</c:v>
                </c:pt>
                <c:pt idx="955">
                  <c:v>477.52</c:v>
                </c:pt>
                <c:pt idx="956">
                  <c:v>478.02</c:v>
                </c:pt>
                <c:pt idx="957">
                  <c:v>478.53</c:v>
                </c:pt>
                <c:pt idx="958">
                  <c:v>479.02</c:v>
                </c:pt>
                <c:pt idx="959">
                  <c:v>479.52</c:v>
                </c:pt>
                <c:pt idx="960">
                  <c:v>480.02</c:v>
                </c:pt>
                <c:pt idx="961">
                  <c:v>480.52</c:v>
                </c:pt>
                <c:pt idx="962">
                  <c:v>481.02</c:v>
                </c:pt>
                <c:pt idx="963">
                  <c:v>481.52</c:v>
                </c:pt>
                <c:pt idx="964">
                  <c:v>482.02</c:v>
                </c:pt>
                <c:pt idx="965">
                  <c:v>482.52</c:v>
                </c:pt>
                <c:pt idx="966">
                  <c:v>483.02</c:v>
                </c:pt>
                <c:pt idx="967">
                  <c:v>483.52</c:v>
                </c:pt>
                <c:pt idx="968">
                  <c:v>484.02</c:v>
                </c:pt>
                <c:pt idx="969">
                  <c:v>484.52</c:v>
                </c:pt>
                <c:pt idx="970">
                  <c:v>485.03</c:v>
                </c:pt>
                <c:pt idx="971">
                  <c:v>485.52</c:v>
                </c:pt>
                <c:pt idx="972">
                  <c:v>486.02</c:v>
                </c:pt>
                <c:pt idx="973">
                  <c:v>486.52</c:v>
                </c:pt>
                <c:pt idx="974">
                  <c:v>487.02</c:v>
                </c:pt>
                <c:pt idx="975">
                  <c:v>487.52</c:v>
                </c:pt>
                <c:pt idx="976">
                  <c:v>488.03</c:v>
                </c:pt>
                <c:pt idx="977">
                  <c:v>488.52</c:v>
                </c:pt>
                <c:pt idx="978">
                  <c:v>489.02</c:v>
                </c:pt>
                <c:pt idx="979">
                  <c:v>489.52</c:v>
                </c:pt>
                <c:pt idx="980">
                  <c:v>490.02</c:v>
                </c:pt>
                <c:pt idx="981">
                  <c:v>490.52</c:v>
                </c:pt>
                <c:pt idx="982">
                  <c:v>491.02</c:v>
                </c:pt>
                <c:pt idx="983">
                  <c:v>491.52</c:v>
                </c:pt>
                <c:pt idx="984">
                  <c:v>492.02</c:v>
                </c:pt>
                <c:pt idx="985">
                  <c:v>492.52</c:v>
                </c:pt>
                <c:pt idx="986">
                  <c:v>493.02</c:v>
                </c:pt>
                <c:pt idx="987">
                  <c:v>493.52</c:v>
                </c:pt>
                <c:pt idx="988">
                  <c:v>494.03</c:v>
                </c:pt>
                <c:pt idx="989">
                  <c:v>494.52</c:v>
                </c:pt>
                <c:pt idx="990">
                  <c:v>495.02</c:v>
                </c:pt>
                <c:pt idx="991">
                  <c:v>495.52</c:v>
                </c:pt>
                <c:pt idx="992">
                  <c:v>496.02</c:v>
                </c:pt>
                <c:pt idx="993">
                  <c:v>496.52</c:v>
                </c:pt>
                <c:pt idx="994">
                  <c:v>497.03</c:v>
                </c:pt>
                <c:pt idx="995">
                  <c:v>497.52</c:v>
                </c:pt>
                <c:pt idx="996">
                  <c:v>498.02</c:v>
                </c:pt>
                <c:pt idx="997">
                  <c:v>498.52</c:v>
                </c:pt>
                <c:pt idx="998">
                  <c:v>499.02</c:v>
                </c:pt>
                <c:pt idx="999">
                  <c:v>499.52</c:v>
                </c:pt>
                <c:pt idx="1000">
                  <c:v>500.03</c:v>
                </c:pt>
                <c:pt idx="1001">
                  <c:v>500.53</c:v>
                </c:pt>
                <c:pt idx="1002">
                  <c:v>501.02</c:v>
                </c:pt>
                <c:pt idx="1003">
                  <c:v>501.52</c:v>
                </c:pt>
                <c:pt idx="1004">
                  <c:v>502.02</c:v>
                </c:pt>
                <c:pt idx="1005">
                  <c:v>502.52</c:v>
                </c:pt>
                <c:pt idx="1006">
                  <c:v>503.02</c:v>
                </c:pt>
                <c:pt idx="1007">
                  <c:v>503.53</c:v>
                </c:pt>
                <c:pt idx="1008">
                  <c:v>504.02</c:v>
                </c:pt>
                <c:pt idx="1009">
                  <c:v>504.52</c:v>
                </c:pt>
                <c:pt idx="1010">
                  <c:v>505.02</c:v>
                </c:pt>
                <c:pt idx="1011">
                  <c:v>505.52</c:v>
                </c:pt>
                <c:pt idx="1012">
                  <c:v>506.02</c:v>
                </c:pt>
                <c:pt idx="1013">
                  <c:v>506.53</c:v>
                </c:pt>
                <c:pt idx="1014">
                  <c:v>507.03</c:v>
                </c:pt>
                <c:pt idx="1015">
                  <c:v>507.52</c:v>
                </c:pt>
                <c:pt idx="1016">
                  <c:v>508.02</c:v>
                </c:pt>
                <c:pt idx="1017">
                  <c:v>508.52</c:v>
                </c:pt>
                <c:pt idx="1018">
                  <c:v>509.02</c:v>
                </c:pt>
                <c:pt idx="1019">
                  <c:v>509.53</c:v>
                </c:pt>
                <c:pt idx="1020">
                  <c:v>510.03</c:v>
                </c:pt>
                <c:pt idx="1021">
                  <c:v>510.52</c:v>
                </c:pt>
                <c:pt idx="1022">
                  <c:v>511.02</c:v>
                </c:pt>
                <c:pt idx="1023">
                  <c:v>511.52</c:v>
                </c:pt>
                <c:pt idx="1024">
                  <c:v>512.02</c:v>
                </c:pt>
                <c:pt idx="1025">
                  <c:v>512.53</c:v>
                </c:pt>
                <c:pt idx="1026">
                  <c:v>513.03</c:v>
                </c:pt>
                <c:pt idx="1027">
                  <c:v>513.53</c:v>
                </c:pt>
                <c:pt idx="1028">
                  <c:v>514.02</c:v>
                </c:pt>
                <c:pt idx="1029">
                  <c:v>514.52</c:v>
                </c:pt>
                <c:pt idx="1030">
                  <c:v>515.02</c:v>
                </c:pt>
                <c:pt idx="1031">
                  <c:v>515.52</c:v>
                </c:pt>
                <c:pt idx="1032">
                  <c:v>516.03</c:v>
                </c:pt>
                <c:pt idx="1033">
                  <c:v>516.53</c:v>
                </c:pt>
                <c:pt idx="1034">
                  <c:v>517.02</c:v>
                </c:pt>
                <c:pt idx="1035">
                  <c:v>517.52</c:v>
                </c:pt>
                <c:pt idx="1036">
                  <c:v>518.02</c:v>
                </c:pt>
                <c:pt idx="1037">
                  <c:v>518.52</c:v>
                </c:pt>
                <c:pt idx="1038">
                  <c:v>519.03</c:v>
                </c:pt>
                <c:pt idx="1039">
                  <c:v>519.53</c:v>
                </c:pt>
                <c:pt idx="1040">
                  <c:v>520.02</c:v>
                </c:pt>
                <c:pt idx="1041">
                  <c:v>520.52</c:v>
                </c:pt>
                <c:pt idx="1042">
                  <c:v>521.02</c:v>
                </c:pt>
                <c:pt idx="1043">
                  <c:v>521.52</c:v>
                </c:pt>
                <c:pt idx="1044">
                  <c:v>522.02</c:v>
                </c:pt>
                <c:pt idx="1045">
                  <c:v>522.53</c:v>
                </c:pt>
                <c:pt idx="1046">
                  <c:v>523.03</c:v>
                </c:pt>
                <c:pt idx="1047">
                  <c:v>523.52</c:v>
                </c:pt>
                <c:pt idx="1048">
                  <c:v>524.02</c:v>
                </c:pt>
                <c:pt idx="1049">
                  <c:v>524.52</c:v>
                </c:pt>
                <c:pt idx="1050">
                  <c:v>525.03</c:v>
                </c:pt>
                <c:pt idx="1051">
                  <c:v>525.53</c:v>
                </c:pt>
                <c:pt idx="1052">
                  <c:v>526.03</c:v>
                </c:pt>
                <c:pt idx="1053">
                  <c:v>526.52</c:v>
                </c:pt>
                <c:pt idx="1054">
                  <c:v>527.02</c:v>
                </c:pt>
                <c:pt idx="1055">
                  <c:v>527.52</c:v>
                </c:pt>
                <c:pt idx="1056">
                  <c:v>528.02</c:v>
                </c:pt>
                <c:pt idx="1057">
                  <c:v>528.53</c:v>
                </c:pt>
                <c:pt idx="1058">
                  <c:v>529.03</c:v>
                </c:pt>
                <c:pt idx="1059">
                  <c:v>529.53</c:v>
                </c:pt>
                <c:pt idx="1060">
                  <c:v>530.02</c:v>
                </c:pt>
                <c:pt idx="1061">
                  <c:v>530.52</c:v>
                </c:pt>
                <c:pt idx="1062">
                  <c:v>531.02</c:v>
                </c:pt>
                <c:pt idx="1063">
                  <c:v>531.52</c:v>
                </c:pt>
                <c:pt idx="1064">
                  <c:v>532.03</c:v>
                </c:pt>
                <c:pt idx="1065">
                  <c:v>532.53</c:v>
                </c:pt>
                <c:pt idx="1066">
                  <c:v>533.02</c:v>
                </c:pt>
                <c:pt idx="1067">
                  <c:v>533.52</c:v>
                </c:pt>
                <c:pt idx="1068">
                  <c:v>534.02</c:v>
                </c:pt>
                <c:pt idx="1069">
                  <c:v>534.52</c:v>
                </c:pt>
                <c:pt idx="1070">
                  <c:v>535.03</c:v>
                </c:pt>
                <c:pt idx="1071">
                  <c:v>535.53</c:v>
                </c:pt>
                <c:pt idx="1072">
                  <c:v>536.03</c:v>
                </c:pt>
                <c:pt idx="1073">
                  <c:v>536.52</c:v>
                </c:pt>
                <c:pt idx="1074">
                  <c:v>537.02</c:v>
                </c:pt>
                <c:pt idx="1075">
                  <c:v>537.52</c:v>
                </c:pt>
                <c:pt idx="1076">
                  <c:v>538.02</c:v>
                </c:pt>
                <c:pt idx="1077">
                  <c:v>538.53</c:v>
                </c:pt>
                <c:pt idx="1078">
                  <c:v>539.03</c:v>
                </c:pt>
                <c:pt idx="1079">
                  <c:v>539.53</c:v>
                </c:pt>
                <c:pt idx="1080">
                  <c:v>540.03</c:v>
                </c:pt>
                <c:pt idx="1081">
                  <c:v>540.52</c:v>
                </c:pt>
                <c:pt idx="1082">
                  <c:v>541.02</c:v>
                </c:pt>
                <c:pt idx="1083">
                  <c:v>541.52</c:v>
                </c:pt>
                <c:pt idx="1084">
                  <c:v>542.03</c:v>
                </c:pt>
                <c:pt idx="1085">
                  <c:v>542.53</c:v>
                </c:pt>
                <c:pt idx="1086">
                  <c:v>543.03</c:v>
                </c:pt>
                <c:pt idx="1087">
                  <c:v>543.53</c:v>
                </c:pt>
                <c:pt idx="1088">
                  <c:v>544.02</c:v>
                </c:pt>
                <c:pt idx="1089">
                  <c:v>544.52</c:v>
                </c:pt>
                <c:pt idx="1090">
                  <c:v>545.02</c:v>
                </c:pt>
                <c:pt idx="1091">
                  <c:v>545.53</c:v>
                </c:pt>
                <c:pt idx="1092">
                  <c:v>546.03</c:v>
                </c:pt>
                <c:pt idx="1093">
                  <c:v>546.53</c:v>
                </c:pt>
                <c:pt idx="1094">
                  <c:v>547.02</c:v>
                </c:pt>
                <c:pt idx="1095">
                  <c:v>547.52</c:v>
                </c:pt>
                <c:pt idx="1096">
                  <c:v>548.03</c:v>
                </c:pt>
                <c:pt idx="1097">
                  <c:v>548.53</c:v>
                </c:pt>
                <c:pt idx="1098">
                  <c:v>549.03</c:v>
                </c:pt>
                <c:pt idx="1099">
                  <c:v>549.53</c:v>
                </c:pt>
                <c:pt idx="1100">
                  <c:v>550.02</c:v>
                </c:pt>
                <c:pt idx="1101">
                  <c:v>550.52</c:v>
                </c:pt>
                <c:pt idx="1102">
                  <c:v>551.02</c:v>
                </c:pt>
                <c:pt idx="1103">
                  <c:v>551.53</c:v>
                </c:pt>
                <c:pt idx="1104">
                  <c:v>552.03</c:v>
                </c:pt>
                <c:pt idx="1105">
                  <c:v>552.53</c:v>
                </c:pt>
                <c:pt idx="1106">
                  <c:v>553.03</c:v>
                </c:pt>
                <c:pt idx="1107">
                  <c:v>553.52</c:v>
                </c:pt>
                <c:pt idx="1108">
                  <c:v>554.02</c:v>
                </c:pt>
                <c:pt idx="1109">
                  <c:v>554.53</c:v>
                </c:pt>
                <c:pt idx="1110">
                  <c:v>555.03</c:v>
                </c:pt>
                <c:pt idx="1111">
                  <c:v>555.53</c:v>
                </c:pt>
                <c:pt idx="1112">
                  <c:v>556.03</c:v>
                </c:pt>
                <c:pt idx="1113">
                  <c:v>556.52</c:v>
                </c:pt>
                <c:pt idx="1114">
                  <c:v>557.02</c:v>
                </c:pt>
                <c:pt idx="1115">
                  <c:v>557.53</c:v>
                </c:pt>
                <c:pt idx="1116">
                  <c:v>558.03</c:v>
                </c:pt>
                <c:pt idx="1117">
                  <c:v>558.53</c:v>
                </c:pt>
                <c:pt idx="1118">
                  <c:v>559.03</c:v>
                </c:pt>
                <c:pt idx="1119">
                  <c:v>559.52</c:v>
                </c:pt>
                <c:pt idx="1120">
                  <c:v>560.02</c:v>
                </c:pt>
                <c:pt idx="1121">
                  <c:v>560.53</c:v>
                </c:pt>
                <c:pt idx="1122">
                  <c:v>561.03</c:v>
                </c:pt>
                <c:pt idx="1123">
                  <c:v>561.53</c:v>
                </c:pt>
                <c:pt idx="1124">
                  <c:v>562.03</c:v>
                </c:pt>
                <c:pt idx="1125">
                  <c:v>562.53</c:v>
                </c:pt>
                <c:pt idx="1126">
                  <c:v>563.02</c:v>
                </c:pt>
                <c:pt idx="1127">
                  <c:v>563.52</c:v>
                </c:pt>
                <c:pt idx="1128">
                  <c:v>564.03</c:v>
                </c:pt>
                <c:pt idx="1129">
                  <c:v>564.53</c:v>
                </c:pt>
                <c:pt idx="1130">
                  <c:v>565.03</c:v>
                </c:pt>
                <c:pt idx="1131">
                  <c:v>565.53</c:v>
                </c:pt>
                <c:pt idx="1132">
                  <c:v>566.02</c:v>
                </c:pt>
                <c:pt idx="1133">
                  <c:v>566.52</c:v>
                </c:pt>
                <c:pt idx="1134">
                  <c:v>567.03</c:v>
                </c:pt>
                <c:pt idx="1135">
                  <c:v>567.53</c:v>
                </c:pt>
                <c:pt idx="1136">
                  <c:v>568.03</c:v>
                </c:pt>
                <c:pt idx="1137">
                  <c:v>568.53</c:v>
                </c:pt>
                <c:pt idx="1138">
                  <c:v>569.03</c:v>
                </c:pt>
                <c:pt idx="1139">
                  <c:v>569.52</c:v>
                </c:pt>
                <c:pt idx="1140">
                  <c:v>570.02</c:v>
                </c:pt>
                <c:pt idx="1141">
                  <c:v>570.53</c:v>
                </c:pt>
                <c:pt idx="1142">
                  <c:v>571.03</c:v>
                </c:pt>
                <c:pt idx="1143">
                  <c:v>571.53</c:v>
                </c:pt>
                <c:pt idx="1144">
                  <c:v>572.02</c:v>
                </c:pt>
                <c:pt idx="1145">
                  <c:v>572.52</c:v>
                </c:pt>
                <c:pt idx="1146">
                  <c:v>573.03</c:v>
                </c:pt>
                <c:pt idx="1147">
                  <c:v>573.53</c:v>
                </c:pt>
                <c:pt idx="1148">
                  <c:v>574.03</c:v>
                </c:pt>
                <c:pt idx="1149">
                  <c:v>574.53</c:v>
                </c:pt>
                <c:pt idx="1150">
                  <c:v>575.03</c:v>
                </c:pt>
                <c:pt idx="1151">
                  <c:v>575.52</c:v>
                </c:pt>
                <c:pt idx="1152">
                  <c:v>576.02</c:v>
                </c:pt>
                <c:pt idx="1153">
                  <c:v>576.53</c:v>
                </c:pt>
                <c:pt idx="1154">
                  <c:v>577.03</c:v>
                </c:pt>
                <c:pt idx="1155">
                  <c:v>577.53</c:v>
                </c:pt>
                <c:pt idx="1156">
                  <c:v>578.03</c:v>
                </c:pt>
                <c:pt idx="1157">
                  <c:v>578.52</c:v>
                </c:pt>
                <c:pt idx="1158">
                  <c:v>579.03</c:v>
                </c:pt>
                <c:pt idx="1159">
                  <c:v>579.53</c:v>
                </c:pt>
                <c:pt idx="1160">
                  <c:v>580.03</c:v>
                </c:pt>
                <c:pt idx="1161">
                  <c:v>580.53</c:v>
                </c:pt>
                <c:pt idx="1162">
                  <c:v>581.03</c:v>
                </c:pt>
                <c:pt idx="1163">
                  <c:v>581.52</c:v>
                </c:pt>
                <c:pt idx="1164">
                  <c:v>582.02</c:v>
                </c:pt>
                <c:pt idx="1165">
                  <c:v>582.53</c:v>
                </c:pt>
                <c:pt idx="1166">
                  <c:v>583.03</c:v>
                </c:pt>
                <c:pt idx="1167">
                  <c:v>583.53</c:v>
                </c:pt>
                <c:pt idx="1168">
                  <c:v>584.03</c:v>
                </c:pt>
                <c:pt idx="1169">
                  <c:v>584.53</c:v>
                </c:pt>
                <c:pt idx="1170">
                  <c:v>585.02</c:v>
                </c:pt>
                <c:pt idx="1171">
                  <c:v>585.53</c:v>
                </c:pt>
                <c:pt idx="1172">
                  <c:v>586.03</c:v>
                </c:pt>
                <c:pt idx="1173">
                  <c:v>586.53</c:v>
                </c:pt>
                <c:pt idx="1174">
                  <c:v>587.03</c:v>
                </c:pt>
                <c:pt idx="1175">
                  <c:v>587.52</c:v>
                </c:pt>
                <c:pt idx="1176">
                  <c:v>588.02</c:v>
                </c:pt>
                <c:pt idx="1177">
                  <c:v>588.53</c:v>
                </c:pt>
                <c:pt idx="1178">
                  <c:v>589.03</c:v>
                </c:pt>
                <c:pt idx="1179">
                  <c:v>589.53</c:v>
                </c:pt>
                <c:pt idx="1180">
                  <c:v>590.03</c:v>
                </c:pt>
                <c:pt idx="1181">
                  <c:v>590.52</c:v>
                </c:pt>
                <c:pt idx="1182">
                  <c:v>591.03</c:v>
                </c:pt>
                <c:pt idx="1183">
                  <c:v>591.53</c:v>
                </c:pt>
                <c:pt idx="1184">
                  <c:v>592.03</c:v>
                </c:pt>
                <c:pt idx="1185">
                  <c:v>592.53</c:v>
                </c:pt>
                <c:pt idx="1186">
                  <c:v>593.02</c:v>
                </c:pt>
                <c:pt idx="1187">
                  <c:v>593.53</c:v>
                </c:pt>
                <c:pt idx="1188">
                  <c:v>594.03</c:v>
                </c:pt>
                <c:pt idx="1189">
                  <c:v>594.53</c:v>
                </c:pt>
                <c:pt idx="1190">
                  <c:v>595.03</c:v>
                </c:pt>
                <c:pt idx="1191">
                  <c:v>595.53</c:v>
                </c:pt>
                <c:pt idx="1192">
                  <c:v>596.03</c:v>
                </c:pt>
                <c:pt idx="1193">
                  <c:v>596.52</c:v>
                </c:pt>
                <c:pt idx="1194">
                  <c:v>597.03</c:v>
                </c:pt>
                <c:pt idx="1195">
                  <c:v>597.53</c:v>
                </c:pt>
                <c:pt idx="1196">
                  <c:v>598.03</c:v>
                </c:pt>
                <c:pt idx="1197">
                  <c:v>598.53</c:v>
                </c:pt>
                <c:pt idx="1198">
                  <c:v>599.03</c:v>
                </c:pt>
                <c:pt idx="1199">
                  <c:v>599.52</c:v>
                </c:pt>
                <c:pt idx="1200">
                  <c:v>600.03</c:v>
                </c:pt>
                <c:pt idx="1201">
                  <c:v>600.53</c:v>
                </c:pt>
                <c:pt idx="1202">
                  <c:v>601.03</c:v>
                </c:pt>
                <c:pt idx="1203">
                  <c:v>601.53</c:v>
                </c:pt>
                <c:pt idx="1204">
                  <c:v>602.03</c:v>
                </c:pt>
                <c:pt idx="1205">
                  <c:v>602.52</c:v>
                </c:pt>
                <c:pt idx="1206">
                  <c:v>603.03</c:v>
                </c:pt>
                <c:pt idx="1207">
                  <c:v>603.53</c:v>
                </c:pt>
                <c:pt idx="1208">
                  <c:v>604.03</c:v>
                </c:pt>
                <c:pt idx="1209">
                  <c:v>604.53</c:v>
                </c:pt>
                <c:pt idx="1210">
                  <c:v>605.03</c:v>
                </c:pt>
                <c:pt idx="1211">
                  <c:v>605.52</c:v>
                </c:pt>
                <c:pt idx="1212">
                  <c:v>606.03</c:v>
                </c:pt>
                <c:pt idx="1213">
                  <c:v>606.53</c:v>
                </c:pt>
                <c:pt idx="1214">
                  <c:v>607.03</c:v>
                </c:pt>
                <c:pt idx="1215">
                  <c:v>607.53</c:v>
                </c:pt>
                <c:pt idx="1216">
                  <c:v>608.03</c:v>
                </c:pt>
                <c:pt idx="1217">
                  <c:v>608.52</c:v>
                </c:pt>
                <c:pt idx="1218">
                  <c:v>609.03</c:v>
                </c:pt>
                <c:pt idx="1219">
                  <c:v>609.53</c:v>
                </c:pt>
                <c:pt idx="1220">
                  <c:v>610.03</c:v>
                </c:pt>
                <c:pt idx="1221">
                  <c:v>610.53</c:v>
                </c:pt>
                <c:pt idx="1222">
                  <c:v>611.03</c:v>
                </c:pt>
                <c:pt idx="1223">
                  <c:v>611.52</c:v>
                </c:pt>
                <c:pt idx="1224">
                  <c:v>612.03</c:v>
                </c:pt>
                <c:pt idx="1225">
                  <c:v>612.53</c:v>
                </c:pt>
                <c:pt idx="1226">
                  <c:v>613.03</c:v>
                </c:pt>
                <c:pt idx="1227">
                  <c:v>613.52</c:v>
                </c:pt>
                <c:pt idx="1228">
                  <c:v>614.03</c:v>
                </c:pt>
                <c:pt idx="1229">
                  <c:v>614.53</c:v>
                </c:pt>
                <c:pt idx="1230">
                  <c:v>615.03</c:v>
                </c:pt>
                <c:pt idx="1231">
                  <c:v>615.53</c:v>
                </c:pt>
                <c:pt idx="1232">
                  <c:v>616.02</c:v>
                </c:pt>
                <c:pt idx="1233">
                  <c:v>616.53</c:v>
                </c:pt>
                <c:pt idx="1234">
                  <c:v>617.03</c:v>
                </c:pt>
                <c:pt idx="1235">
                  <c:v>617.53</c:v>
                </c:pt>
                <c:pt idx="1236">
                  <c:v>618.03</c:v>
                </c:pt>
                <c:pt idx="1237">
                  <c:v>618.53</c:v>
                </c:pt>
                <c:pt idx="1238">
                  <c:v>619.03</c:v>
                </c:pt>
                <c:pt idx="1239">
                  <c:v>619.53</c:v>
                </c:pt>
                <c:pt idx="1240">
                  <c:v>620.03</c:v>
                </c:pt>
                <c:pt idx="1241">
                  <c:v>620.52</c:v>
                </c:pt>
                <c:pt idx="1242">
                  <c:v>621.03</c:v>
                </c:pt>
                <c:pt idx="1243">
                  <c:v>621.53</c:v>
                </c:pt>
                <c:pt idx="1244">
                  <c:v>622.03</c:v>
                </c:pt>
                <c:pt idx="1245">
                  <c:v>622.52</c:v>
                </c:pt>
                <c:pt idx="1246">
                  <c:v>623.03</c:v>
                </c:pt>
                <c:pt idx="1247">
                  <c:v>623.53</c:v>
                </c:pt>
                <c:pt idx="1248">
                  <c:v>624.03</c:v>
                </c:pt>
                <c:pt idx="1249">
                  <c:v>624.53</c:v>
                </c:pt>
                <c:pt idx="1250">
                  <c:v>625.03</c:v>
                </c:pt>
                <c:pt idx="1251">
                  <c:v>625.53</c:v>
                </c:pt>
                <c:pt idx="1252">
                  <c:v>626.03</c:v>
                </c:pt>
                <c:pt idx="1253">
                  <c:v>626.53</c:v>
                </c:pt>
                <c:pt idx="1254">
                  <c:v>627.03</c:v>
                </c:pt>
                <c:pt idx="1255">
                  <c:v>627.53</c:v>
                </c:pt>
                <c:pt idx="1256">
                  <c:v>628.03</c:v>
                </c:pt>
                <c:pt idx="1257">
                  <c:v>628.53</c:v>
                </c:pt>
                <c:pt idx="1258">
                  <c:v>629.03</c:v>
                </c:pt>
                <c:pt idx="1259">
                  <c:v>629.52</c:v>
                </c:pt>
                <c:pt idx="1260">
                  <c:v>630.03</c:v>
                </c:pt>
                <c:pt idx="1261">
                  <c:v>630.53</c:v>
                </c:pt>
                <c:pt idx="1262">
                  <c:v>631.03</c:v>
                </c:pt>
                <c:pt idx="1263">
                  <c:v>631.53</c:v>
                </c:pt>
                <c:pt idx="1264">
                  <c:v>632.03</c:v>
                </c:pt>
                <c:pt idx="1265">
                  <c:v>632.53</c:v>
                </c:pt>
                <c:pt idx="1266">
                  <c:v>633.03</c:v>
                </c:pt>
                <c:pt idx="1267">
                  <c:v>633.53</c:v>
                </c:pt>
                <c:pt idx="1268">
                  <c:v>634.04</c:v>
                </c:pt>
                <c:pt idx="1269">
                  <c:v>634.53</c:v>
                </c:pt>
                <c:pt idx="1270">
                  <c:v>635.03</c:v>
                </c:pt>
                <c:pt idx="1271">
                  <c:v>635.53</c:v>
                </c:pt>
                <c:pt idx="1272">
                  <c:v>636.03</c:v>
                </c:pt>
                <c:pt idx="1273">
                  <c:v>636.54</c:v>
                </c:pt>
                <c:pt idx="1274">
                  <c:v>637.03</c:v>
                </c:pt>
                <c:pt idx="1275">
                  <c:v>637.53</c:v>
                </c:pt>
                <c:pt idx="1276">
                  <c:v>638.03</c:v>
                </c:pt>
                <c:pt idx="1277">
                  <c:v>638.53</c:v>
                </c:pt>
                <c:pt idx="1278">
                  <c:v>639.03</c:v>
                </c:pt>
                <c:pt idx="1279">
                  <c:v>639.53</c:v>
                </c:pt>
                <c:pt idx="1280">
                  <c:v>640.03</c:v>
                </c:pt>
                <c:pt idx="1281">
                  <c:v>640.53</c:v>
                </c:pt>
                <c:pt idx="1282">
                  <c:v>641.04</c:v>
                </c:pt>
                <c:pt idx="1283">
                  <c:v>641.53</c:v>
                </c:pt>
                <c:pt idx="1284">
                  <c:v>642.03</c:v>
                </c:pt>
                <c:pt idx="1285">
                  <c:v>642.53</c:v>
                </c:pt>
                <c:pt idx="1286">
                  <c:v>643.03</c:v>
                </c:pt>
                <c:pt idx="1287">
                  <c:v>643.53</c:v>
                </c:pt>
                <c:pt idx="1288">
                  <c:v>644.03</c:v>
                </c:pt>
                <c:pt idx="1289">
                  <c:v>644.53</c:v>
                </c:pt>
                <c:pt idx="1290">
                  <c:v>645.03</c:v>
                </c:pt>
                <c:pt idx="1291">
                  <c:v>645.53</c:v>
                </c:pt>
                <c:pt idx="1292">
                  <c:v>646.03</c:v>
                </c:pt>
                <c:pt idx="1293">
                  <c:v>646.53</c:v>
                </c:pt>
                <c:pt idx="1294">
                  <c:v>647.03</c:v>
                </c:pt>
                <c:pt idx="1295">
                  <c:v>647.54</c:v>
                </c:pt>
                <c:pt idx="1296">
                  <c:v>648.03</c:v>
                </c:pt>
                <c:pt idx="1297">
                  <c:v>648.53</c:v>
                </c:pt>
                <c:pt idx="1298">
                  <c:v>649.03</c:v>
                </c:pt>
                <c:pt idx="1299">
                  <c:v>649.54</c:v>
                </c:pt>
                <c:pt idx="1300">
                  <c:v>650.03</c:v>
                </c:pt>
                <c:pt idx="1301">
                  <c:v>650.53</c:v>
                </c:pt>
                <c:pt idx="1302">
                  <c:v>651.03</c:v>
                </c:pt>
                <c:pt idx="1303">
                  <c:v>651.53</c:v>
                </c:pt>
                <c:pt idx="1304">
                  <c:v>652.04</c:v>
                </c:pt>
                <c:pt idx="1305">
                  <c:v>652.53</c:v>
                </c:pt>
                <c:pt idx="1306">
                  <c:v>653.03</c:v>
                </c:pt>
                <c:pt idx="1307">
                  <c:v>653.53</c:v>
                </c:pt>
                <c:pt idx="1308">
                  <c:v>654.04</c:v>
                </c:pt>
                <c:pt idx="1309">
                  <c:v>654.53</c:v>
                </c:pt>
                <c:pt idx="1310">
                  <c:v>655.03</c:v>
                </c:pt>
                <c:pt idx="1311">
                  <c:v>655.53</c:v>
                </c:pt>
                <c:pt idx="1312">
                  <c:v>656.04</c:v>
                </c:pt>
                <c:pt idx="1313">
                  <c:v>656.53</c:v>
                </c:pt>
                <c:pt idx="1314">
                  <c:v>657.03</c:v>
                </c:pt>
                <c:pt idx="1315">
                  <c:v>657.53</c:v>
                </c:pt>
                <c:pt idx="1316">
                  <c:v>658.03</c:v>
                </c:pt>
                <c:pt idx="1317">
                  <c:v>658.53</c:v>
                </c:pt>
                <c:pt idx="1318">
                  <c:v>659.04</c:v>
                </c:pt>
                <c:pt idx="1319">
                  <c:v>659.53</c:v>
                </c:pt>
                <c:pt idx="1320">
                  <c:v>660.03</c:v>
                </c:pt>
                <c:pt idx="1321">
                  <c:v>660.53</c:v>
                </c:pt>
                <c:pt idx="1322">
                  <c:v>661.03</c:v>
                </c:pt>
                <c:pt idx="1323">
                  <c:v>661.54</c:v>
                </c:pt>
                <c:pt idx="1324">
                  <c:v>662.03</c:v>
                </c:pt>
                <c:pt idx="1325">
                  <c:v>662.53</c:v>
                </c:pt>
                <c:pt idx="1326">
                  <c:v>663.03</c:v>
                </c:pt>
                <c:pt idx="1327">
                  <c:v>663.53</c:v>
                </c:pt>
                <c:pt idx="1328">
                  <c:v>664.04</c:v>
                </c:pt>
                <c:pt idx="1329">
                  <c:v>664.53</c:v>
                </c:pt>
                <c:pt idx="1330">
                  <c:v>665.03</c:v>
                </c:pt>
                <c:pt idx="1331">
                  <c:v>665.53</c:v>
                </c:pt>
                <c:pt idx="1332">
                  <c:v>666.03</c:v>
                </c:pt>
                <c:pt idx="1333">
                  <c:v>666.54</c:v>
                </c:pt>
                <c:pt idx="1334">
                  <c:v>667.03</c:v>
                </c:pt>
                <c:pt idx="1335">
                  <c:v>667.53</c:v>
                </c:pt>
                <c:pt idx="1336">
                  <c:v>668.03</c:v>
                </c:pt>
                <c:pt idx="1337">
                  <c:v>668.54</c:v>
                </c:pt>
                <c:pt idx="1338">
                  <c:v>669.04</c:v>
                </c:pt>
                <c:pt idx="1339">
                  <c:v>669.53</c:v>
                </c:pt>
                <c:pt idx="1340">
                  <c:v>670.03</c:v>
                </c:pt>
                <c:pt idx="1341">
                  <c:v>670.53</c:v>
                </c:pt>
                <c:pt idx="1342">
                  <c:v>671.04</c:v>
                </c:pt>
                <c:pt idx="1343">
                  <c:v>671.53</c:v>
                </c:pt>
                <c:pt idx="1344">
                  <c:v>672.03</c:v>
                </c:pt>
                <c:pt idx="1345">
                  <c:v>672.53</c:v>
                </c:pt>
                <c:pt idx="1346">
                  <c:v>673.03</c:v>
                </c:pt>
                <c:pt idx="1347">
                  <c:v>673.54</c:v>
                </c:pt>
                <c:pt idx="1348">
                  <c:v>674.03</c:v>
                </c:pt>
                <c:pt idx="1349">
                  <c:v>674.53</c:v>
                </c:pt>
                <c:pt idx="1350">
                  <c:v>675.03</c:v>
                </c:pt>
                <c:pt idx="1351">
                  <c:v>675.54</c:v>
                </c:pt>
                <c:pt idx="1352">
                  <c:v>676.03</c:v>
                </c:pt>
                <c:pt idx="1353">
                  <c:v>676.53</c:v>
                </c:pt>
                <c:pt idx="1354">
                  <c:v>677.03</c:v>
                </c:pt>
                <c:pt idx="1355">
                  <c:v>677.54</c:v>
                </c:pt>
                <c:pt idx="1356">
                  <c:v>678.03</c:v>
                </c:pt>
                <c:pt idx="1357">
                  <c:v>678.53</c:v>
                </c:pt>
                <c:pt idx="1358">
                  <c:v>679.03</c:v>
                </c:pt>
                <c:pt idx="1359">
                  <c:v>679.54</c:v>
                </c:pt>
                <c:pt idx="1360">
                  <c:v>680.04</c:v>
                </c:pt>
                <c:pt idx="1361">
                  <c:v>680.53</c:v>
                </c:pt>
                <c:pt idx="1362">
                  <c:v>681.03</c:v>
                </c:pt>
                <c:pt idx="1363">
                  <c:v>681.53</c:v>
                </c:pt>
                <c:pt idx="1364">
                  <c:v>682.04</c:v>
                </c:pt>
                <c:pt idx="1365">
                  <c:v>682.53</c:v>
                </c:pt>
                <c:pt idx="1366">
                  <c:v>683.03</c:v>
                </c:pt>
                <c:pt idx="1367">
                  <c:v>683.53</c:v>
                </c:pt>
                <c:pt idx="1368">
                  <c:v>684.04</c:v>
                </c:pt>
                <c:pt idx="1369">
                  <c:v>684.54</c:v>
                </c:pt>
                <c:pt idx="1370">
                  <c:v>685.03</c:v>
                </c:pt>
                <c:pt idx="1371">
                  <c:v>685.53</c:v>
                </c:pt>
                <c:pt idx="1372">
                  <c:v>686.03</c:v>
                </c:pt>
                <c:pt idx="1373">
                  <c:v>686.54</c:v>
                </c:pt>
                <c:pt idx="1374">
                  <c:v>687.04</c:v>
                </c:pt>
                <c:pt idx="1375">
                  <c:v>687.53</c:v>
                </c:pt>
                <c:pt idx="1376">
                  <c:v>688.03</c:v>
                </c:pt>
                <c:pt idx="1377">
                  <c:v>688.54</c:v>
                </c:pt>
                <c:pt idx="1378">
                  <c:v>689.04</c:v>
                </c:pt>
                <c:pt idx="1379">
                  <c:v>689.53</c:v>
                </c:pt>
                <c:pt idx="1380">
                  <c:v>690.03</c:v>
                </c:pt>
                <c:pt idx="1381">
                  <c:v>690.54</c:v>
                </c:pt>
                <c:pt idx="1382">
                  <c:v>691.04</c:v>
                </c:pt>
                <c:pt idx="1383">
                  <c:v>691.53</c:v>
                </c:pt>
                <c:pt idx="1384">
                  <c:v>692.03</c:v>
                </c:pt>
                <c:pt idx="1385">
                  <c:v>692.53</c:v>
                </c:pt>
                <c:pt idx="1386">
                  <c:v>693.04</c:v>
                </c:pt>
                <c:pt idx="1387">
                  <c:v>693.54</c:v>
                </c:pt>
                <c:pt idx="1388">
                  <c:v>694.03</c:v>
                </c:pt>
                <c:pt idx="1389">
                  <c:v>694.53</c:v>
                </c:pt>
                <c:pt idx="1390">
                  <c:v>695.03</c:v>
                </c:pt>
                <c:pt idx="1391">
                  <c:v>695.54</c:v>
                </c:pt>
                <c:pt idx="1392">
                  <c:v>696.04</c:v>
                </c:pt>
                <c:pt idx="1393">
                  <c:v>696.53</c:v>
                </c:pt>
                <c:pt idx="1394">
                  <c:v>697.03</c:v>
                </c:pt>
                <c:pt idx="1395">
                  <c:v>697.54</c:v>
                </c:pt>
                <c:pt idx="1396">
                  <c:v>698.04</c:v>
                </c:pt>
                <c:pt idx="1397">
                  <c:v>698.54</c:v>
                </c:pt>
                <c:pt idx="1398">
                  <c:v>699.03</c:v>
                </c:pt>
                <c:pt idx="1399">
                  <c:v>699.53</c:v>
                </c:pt>
                <c:pt idx="1400">
                  <c:v>700.04</c:v>
                </c:pt>
                <c:pt idx="1401">
                  <c:v>700.54</c:v>
                </c:pt>
                <c:pt idx="1402">
                  <c:v>701.03</c:v>
                </c:pt>
                <c:pt idx="1403">
                  <c:v>701.53</c:v>
                </c:pt>
                <c:pt idx="1404">
                  <c:v>702.04</c:v>
                </c:pt>
                <c:pt idx="1405">
                  <c:v>702.54</c:v>
                </c:pt>
                <c:pt idx="1406">
                  <c:v>703.04</c:v>
                </c:pt>
                <c:pt idx="1407">
                  <c:v>703.53</c:v>
                </c:pt>
                <c:pt idx="1408">
                  <c:v>704.03</c:v>
                </c:pt>
                <c:pt idx="1409">
                  <c:v>704.54</c:v>
                </c:pt>
                <c:pt idx="1410">
                  <c:v>705.04</c:v>
                </c:pt>
                <c:pt idx="1411">
                  <c:v>705.53</c:v>
                </c:pt>
                <c:pt idx="1412">
                  <c:v>706.03</c:v>
                </c:pt>
                <c:pt idx="1413">
                  <c:v>706.54</c:v>
                </c:pt>
                <c:pt idx="1414">
                  <c:v>707.04</c:v>
                </c:pt>
                <c:pt idx="1415">
                  <c:v>707.53</c:v>
                </c:pt>
                <c:pt idx="1416">
                  <c:v>708.03</c:v>
                </c:pt>
                <c:pt idx="1417">
                  <c:v>708.53</c:v>
                </c:pt>
                <c:pt idx="1418">
                  <c:v>709.04</c:v>
                </c:pt>
                <c:pt idx="1419">
                  <c:v>709.54</c:v>
                </c:pt>
                <c:pt idx="1420">
                  <c:v>710.04</c:v>
                </c:pt>
                <c:pt idx="1421">
                  <c:v>710.53</c:v>
                </c:pt>
                <c:pt idx="1422">
                  <c:v>711.03</c:v>
                </c:pt>
                <c:pt idx="1423">
                  <c:v>711.54</c:v>
                </c:pt>
                <c:pt idx="1424">
                  <c:v>712.04</c:v>
                </c:pt>
                <c:pt idx="1425">
                  <c:v>712.54</c:v>
                </c:pt>
                <c:pt idx="1426">
                  <c:v>713.03</c:v>
                </c:pt>
                <c:pt idx="1427">
                  <c:v>713.53</c:v>
                </c:pt>
                <c:pt idx="1428">
                  <c:v>714.04</c:v>
                </c:pt>
                <c:pt idx="1429">
                  <c:v>714.54</c:v>
                </c:pt>
                <c:pt idx="1430">
                  <c:v>715.03</c:v>
                </c:pt>
                <c:pt idx="1431">
                  <c:v>715.53</c:v>
                </c:pt>
                <c:pt idx="1432">
                  <c:v>716.04</c:v>
                </c:pt>
                <c:pt idx="1433">
                  <c:v>716.54</c:v>
                </c:pt>
                <c:pt idx="1434">
                  <c:v>717.04</c:v>
                </c:pt>
                <c:pt idx="1435">
                  <c:v>717.53</c:v>
                </c:pt>
                <c:pt idx="1436">
                  <c:v>718.03</c:v>
                </c:pt>
                <c:pt idx="1437">
                  <c:v>718.54</c:v>
                </c:pt>
                <c:pt idx="1438">
                  <c:v>719.04</c:v>
                </c:pt>
                <c:pt idx="1439">
                  <c:v>719.54</c:v>
                </c:pt>
                <c:pt idx="1440">
                  <c:v>720.03</c:v>
                </c:pt>
                <c:pt idx="1441">
                  <c:v>720.54</c:v>
                </c:pt>
                <c:pt idx="1442">
                  <c:v>721.04</c:v>
                </c:pt>
                <c:pt idx="1443">
                  <c:v>721.54</c:v>
                </c:pt>
                <c:pt idx="1444">
                  <c:v>722.04</c:v>
                </c:pt>
                <c:pt idx="1445">
                  <c:v>722.53</c:v>
                </c:pt>
                <c:pt idx="1446">
                  <c:v>723.04</c:v>
                </c:pt>
                <c:pt idx="1447">
                  <c:v>723.54</c:v>
                </c:pt>
                <c:pt idx="1448">
                  <c:v>724.04</c:v>
                </c:pt>
                <c:pt idx="1449">
                  <c:v>724.54</c:v>
                </c:pt>
                <c:pt idx="1450">
                  <c:v>725.03</c:v>
                </c:pt>
                <c:pt idx="1451">
                  <c:v>725.54</c:v>
                </c:pt>
                <c:pt idx="1452">
                  <c:v>726.04</c:v>
                </c:pt>
                <c:pt idx="1453">
                  <c:v>726.54</c:v>
                </c:pt>
                <c:pt idx="1454">
                  <c:v>727.03</c:v>
                </c:pt>
                <c:pt idx="1455">
                  <c:v>727.53</c:v>
                </c:pt>
                <c:pt idx="1456">
                  <c:v>728.04</c:v>
                </c:pt>
                <c:pt idx="1457">
                  <c:v>728.54</c:v>
                </c:pt>
                <c:pt idx="1458">
                  <c:v>729.04</c:v>
                </c:pt>
                <c:pt idx="1459">
                  <c:v>729.53</c:v>
                </c:pt>
                <c:pt idx="1460">
                  <c:v>730.04</c:v>
                </c:pt>
                <c:pt idx="1461">
                  <c:v>730.54</c:v>
                </c:pt>
                <c:pt idx="1462">
                  <c:v>731.04</c:v>
                </c:pt>
                <c:pt idx="1463">
                  <c:v>731.54</c:v>
                </c:pt>
                <c:pt idx="1464">
                  <c:v>732.03</c:v>
                </c:pt>
                <c:pt idx="1465">
                  <c:v>732.54</c:v>
                </c:pt>
                <c:pt idx="1466">
                  <c:v>733.04</c:v>
                </c:pt>
                <c:pt idx="1467">
                  <c:v>733.54</c:v>
                </c:pt>
                <c:pt idx="1468">
                  <c:v>734.04</c:v>
                </c:pt>
                <c:pt idx="1469">
                  <c:v>734.53</c:v>
                </c:pt>
                <c:pt idx="1470">
                  <c:v>735.04</c:v>
                </c:pt>
                <c:pt idx="1471">
                  <c:v>735.54</c:v>
                </c:pt>
                <c:pt idx="1472">
                  <c:v>736.04</c:v>
                </c:pt>
                <c:pt idx="1473">
                  <c:v>736.53</c:v>
                </c:pt>
                <c:pt idx="1474">
                  <c:v>737.04</c:v>
                </c:pt>
                <c:pt idx="1475">
                  <c:v>737.54</c:v>
                </c:pt>
                <c:pt idx="1476">
                  <c:v>738.04</c:v>
                </c:pt>
                <c:pt idx="1477">
                  <c:v>738.54</c:v>
                </c:pt>
                <c:pt idx="1478">
                  <c:v>739.03</c:v>
                </c:pt>
                <c:pt idx="1479">
                  <c:v>739.54</c:v>
                </c:pt>
                <c:pt idx="1480">
                  <c:v>740.04</c:v>
                </c:pt>
                <c:pt idx="1481">
                  <c:v>740.54</c:v>
                </c:pt>
                <c:pt idx="1482">
                  <c:v>741.04</c:v>
                </c:pt>
                <c:pt idx="1483">
                  <c:v>741.53</c:v>
                </c:pt>
                <c:pt idx="1484">
                  <c:v>742.04</c:v>
                </c:pt>
                <c:pt idx="1485">
                  <c:v>742.54</c:v>
                </c:pt>
                <c:pt idx="1486">
                  <c:v>743.04</c:v>
                </c:pt>
                <c:pt idx="1487">
                  <c:v>743.54</c:v>
                </c:pt>
                <c:pt idx="1488">
                  <c:v>744.03</c:v>
                </c:pt>
                <c:pt idx="1489">
                  <c:v>744.54</c:v>
                </c:pt>
                <c:pt idx="1490">
                  <c:v>745.04</c:v>
                </c:pt>
                <c:pt idx="1491">
                  <c:v>745.54</c:v>
                </c:pt>
                <c:pt idx="1492">
                  <c:v>746.04</c:v>
                </c:pt>
                <c:pt idx="1493">
                  <c:v>746.53</c:v>
                </c:pt>
                <c:pt idx="1494">
                  <c:v>747.04</c:v>
                </c:pt>
                <c:pt idx="1495">
                  <c:v>747.54</c:v>
                </c:pt>
                <c:pt idx="1496">
                  <c:v>748.04</c:v>
                </c:pt>
                <c:pt idx="1497">
                  <c:v>748.54</c:v>
                </c:pt>
                <c:pt idx="1498">
                  <c:v>749.04</c:v>
                </c:pt>
                <c:pt idx="1499">
                  <c:v>749.54</c:v>
                </c:pt>
                <c:pt idx="1500">
                  <c:v>750.04</c:v>
                </c:pt>
                <c:pt idx="1501">
                  <c:v>750.54</c:v>
                </c:pt>
                <c:pt idx="1502">
                  <c:v>751.04</c:v>
                </c:pt>
                <c:pt idx="1503">
                  <c:v>751.54</c:v>
                </c:pt>
                <c:pt idx="1504">
                  <c:v>752.04</c:v>
                </c:pt>
                <c:pt idx="1505">
                  <c:v>752.54</c:v>
                </c:pt>
                <c:pt idx="1506">
                  <c:v>753.04</c:v>
                </c:pt>
                <c:pt idx="1507">
                  <c:v>753.54</c:v>
                </c:pt>
                <c:pt idx="1508">
                  <c:v>754.04</c:v>
                </c:pt>
                <c:pt idx="1509">
                  <c:v>754.54</c:v>
                </c:pt>
                <c:pt idx="1510">
                  <c:v>755.04</c:v>
                </c:pt>
                <c:pt idx="1511">
                  <c:v>755.54</c:v>
                </c:pt>
                <c:pt idx="1512">
                  <c:v>756.04</c:v>
                </c:pt>
                <c:pt idx="1513">
                  <c:v>756.54</c:v>
                </c:pt>
                <c:pt idx="1514">
                  <c:v>757.04</c:v>
                </c:pt>
                <c:pt idx="1515">
                  <c:v>757.54</c:v>
                </c:pt>
                <c:pt idx="1516">
                  <c:v>758.04</c:v>
                </c:pt>
                <c:pt idx="1517">
                  <c:v>758.54</c:v>
                </c:pt>
                <c:pt idx="1518">
                  <c:v>759.04</c:v>
                </c:pt>
                <c:pt idx="1519">
                  <c:v>759.54</c:v>
                </c:pt>
                <c:pt idx="1520">
                  <c:v>760.04</c:v>
                </c:pt>
                <c:pt idx="1521">
                  <c:v>760.54</c:v>
                </c:pt>
                <c:pt idx="1522">
                  <c:v>761.04</c:v>
                </c:pt>
                <c:pt idx="1523">
                  <c:v>761.54</c:v>
                </c:pt>
                <c:pt idx="1524">
                  <c:v>762.04</c:v>
                </c:pt>
                <c:pt idx="1525">
                  <c:v>762.55</c:v>
                </c:pt>
                <c:pt idx="1526">
                  <c:v>763.04</c:v>
                </c:pt>
                <c:pt idx="1527">
                  <c:v>763.54</c:v>
                </c:pt>
                <c:pt idx="1528">
                  <c:v>764.04</c:v>
                </c:pt>
                <c:pt idx="1529">
                  <c:v>764.54</c:v>
                </c:pt>
                <c:pt idx="1530">
                  <c:v>765.05</c:v>
                </c:pt>
                <c:pt idx="1531">
                  <c:v>765.54</c:v>
                </c:pt>
                <c:pt idx="1532">
                  <c:v>766.04</c:v>
                </c:pt>
                <c:pt idx="1533">
                  <c:v>766.54</c:v>
                </c:pt>
                <c:pt idx="1534">
                  <c:v>767.04</c:v>
                </c:pt>
                <c:pt idx="1535">
                  <c:v>767.54</c:v>
                </c:pt>
                <c:pt idx="1536">
                  <c:v>768.04</c:v>
                </c:pt>
                <c:pt idx="1537">
                  <c:v>768.54</c:v>
                </c:pt>
                <c:pt idx="1538">
                  <c:v>769.04</c:v>
                </c:pt>
                <c:pt idx="1539">
                  <c:v>769.55</c:v>
                </c:pt>
                <c:pt idx="1540">
                  <c:v>770.04</c:v>
                </c:pt>
                <c:pt idx="1541">
                  <c:v>770.54</c:v>
                </c:pt>
                <c:pt idx="1542">
                  <c:v>771.04</c:v>
                </c:pt>
                <c:pt idx="1543">
                  <c:v>771.54</c:v>
                </c:pt>
                <c:pt idx="1544">
                  <c:v>772.05</c:v>
                </c:pt>
                <c:pt idx="1545">
                  <c:v>772.54</c:v>
                </c:pt>
                <c:pt idx="1546">
                  <c:v>773.04</c:v>
                </c:pt>
                <c:pt idx="1547">
                  <c:v>773.54</c:v>
                </c:pt>
                <c:pt idx="1548">
                  <c:v>774.04</c:v>
                </c:pt>
                <c:pt idx="1549">
                  <c:v>774.55</c:v>
                </c:pt>
                <c:pt idx="1550">
                  <c:v>775.04</c:v>
                </c:pt>
                <c:pt idx="1551">
                  <c:v>775.54</c:v>
                </c:pt>
                <c:pt idx="1552">
                  <c:v>776.04</c:v>
                </c:pt>
                <c:pt idx="1553">
                  <c:v>776.55</c:v>
                </c:pt>
                <c:pt idx="1554">
                  <c:v>777.04</c:v>
                </c:pt>
                <c:pt idx="1555">
                  <c:v>777.54</c:v>
                </c:pt>
                <c:pt idx="1556">
                  <c:v>778.04</c:v>
                </c:pt>
                <c:pt idx="1557">
                  <c:v>778.54</c:v>
                </c:pt>
                <c:pt idx="1558">
                  <c:v>779.05</c:v>
                </c:pt>
                <c:pt idx="1559">
                  <c:v>779.54</c:v>
                </c:pt>
                <c:pt idx="1560">
                  <c:v>780.04</c:v>
                </c:pt>
                <c:pt idx="1561">
                  <c:v>780.54</c:v>
                </c:pt>
                <c:pt idx="1562">
                  <c:v>781.05</c:v>
                </c:pt>
                <c:pt idx="1563">
                  <c:v>781.54</c:v>
                </c:pt>
                <c:pt idx="1564">
                  <c:v>782.04</c:v>
                </c:pt>
                <c:pt idx="1565">
                  <c:v>782.54</c:v>
                </c:pt>
                <c:pt idx="1566">
                  <c:v>783.04</c:v>
                </c:pt>
                <c:pt idx="1567">
                  <c:v>783.55</c:v>
                </c:pt>
                <c:pt idx="1568">
                  <c:v>784.05</c:v>
                </c:pt>
                <c:pt idx="1569">
                  <c:v>784.54</c:v>
                </c:pt>
                <c:pt idx="1570">
                  <c:v>785.04</c:v>
                </c:pt>
                <c:pt idx="1571">
                  <c:v>785.54</c:v>
                </c:pt>
                <c:pt idx="1572">
                  <c:v>786.05</c:v>
                </c:pt>
                <c:pt idx="1573">
                  <c:v>786.54</c:v>
                </c:pt>
                <c:pt idx="1574">
                  <c:v>787.04</c:v>
                </c:pt>
                <c:pt idx="1575">
                  <c:v>787.54</c:v>
                </c:pt>
                <c:pt idx="1576">
                  <c:v>788.05</c:v>
                </c:pt>
                <c:pt idx="1577">
                  <c:v>788.55</c:v>
                </c:pt>
                <c:pt idx="1578">
                  <c:v>789.04</c:v>
                </c:pt>
                <c:pt idx="1579">
                  <c:v>789.54</c:v>
                </c:pt>
                <c:pt idx="1580">
                  <c:v>790.04</c:v>
                </c:pt>
                <c:pt idx="1581">
                  <c:v>790.55</c:v>
                </c:pt>
                <c:pt idx="1582">
                  <c:v>791.05</c:v>
                </c:pt>
                <c:pt idx="1583">
                  <c:v>791.54</c:v>
                </c:pt>
                <c:pt idx="1584">
                  <c:v>792.04</c:v>
                </c:pt>
                <c:pt idx="1585">
                  <c:v>792.54</c:v>
                </c:pt>
                <c:pt idx="1586">
                  <c:v>793.05</c:v>
                </c:pt>
                <c:pt idx="1587">
                  <c:v>793.54</c:v>
                </c:pt>
                <c:pt idx="1588">
                  <c:v>794.04</c:v>
                </c:pt>
                <c:pt idx="1589">
                  <c:v>794.54</c:v>
                </c:pt>
                <c:pt idx="1590">
                  <c:v>795.05</c:v>
                </c:pt>
                <c:pt idx="1591">
                  <c:v>795.55</c:v>
                </c:pt>
                <c:pt idx="1592">
                  <c:v>796.04</c:v>
                </c:pt>
                <c:pt idx="1593">
                  <c:v>796.54</c:v>
                </c:pt>
                <c:pt idx="1594">
                  <c:v>797.04</c:v>
                </c:pt>
                <c:pt idx="1595">
                  <c:v>797.55</c:v>
                </c:pt>
                <c:pt idx="1596">
                  <c:v>798.05</c:v>
                </c:pt>
                <c:pt idx="1597">
                  <c:v>798.54</c:v>
                </c:pt>
                <c:pt idx="1598">
                  <c:v>799.05</c:v>
                </c:pt>
                <c:pt idx="1599">
                  <c:v>799.55</c:v>
                </c:pt>
                <c:pt idx="1600">
                  <c:v>800.05</c:v>
                </c:pt>
                <c:pt idx="1601">
                  <c:v>800.54</c:v>
                </c:pt>
                <c:pt idx="1602">
                  <c:v>801.04</c:v>
                </c:pt>
                <c:pt idx="1603">
                  <c:v>801.54</c:v>
                </c:pt>
                <c:pt idx="1604">
                  <c:v>802.05</c:v>
                </c:pt>
                <c:pt idx="1605">
                  <c:v>802.55</c:v>
                </c:pt>
                <c:pt idx="1606">
                  <c:v>803.04</c:v>
                </c:pt>
                <c:pt idx="1607">
                  <c:v>803.54</c:v>
                </c:pt>
                <c:pt idx="1608">
                  <c:v>804.05</c:v>
                </c:pt>
                <c:pt idx="1609">
                  <c:v>804.55</c:v>
                </c:pt>
                <c:pt idx="1610">
                  <c:v>805.05</c:v>
                </c:pt>
                <c:pt idx="1611">
                  <c:v>805.54</c:v>
                </c:pt>
                <c:pt idx="1612">
                  <c:v>806.04</c:v>
                </c:pt>
                <c:pt idx="1613">
                  <c:v>806.55</c:v>
                </c:pt>
                <c:pt idx="1614">
                  <c:v>807.05</c:v>
                </c:pt>
                <c:pt idx="1615">
                  <c:v>807.55</c:v>
                </c:pt>
                <c:pt idx="1616">
                  <c:v>808.04</c:v>
                </c:pt>
                <c:pt idx="1617">
                  <c:v>808.54</c:v>
                </c:pt>
                <c:pt idx="1618">
                  <c:v>809.05</c:v>
                </c:pt>
                <c:pt idx="1619">
                  <c:v>809.55</c:v>
                </c:pt>
                <c:pt idx="1620">
                  <c:v>810.04</c:v>
                </c:pt>
                <c:pt idx="1621">
                  <c:v>810.54</c:v>
                </c:pt>
                <c:pt idx="1622">
                  <c:v>811.05</c:v>
                </c:pt>
                <c:pt idx="1623">
                  <c:v>811.55</c:v>
                </c:pt>
                <c:pt idx="1624">
                  <c:v>812.05</c:v>
                </c:pt>
                <c:pt idx="1625">
                  <c:v>812.54</c:v>
                </c:pt>
                <c:pt idx="1626">
                  <c:v>813.04</c:v>
                </c:pt>
                <c:pt idx="1627">
                  <c:v>813.55</c:v>
                </c:pt>
                <c:pt idx="1628">
                  <c:v>814.05</c:v>
                </c:pt>
                <c:pt idx="1629">
                  <c:v>814.55</c:v>
                </c:pt>
                <c:pt idx="1630">
                  <c:v>815.04</c:v>
                </c:pt>
                <c:pt idx="1631">
                  <c:v>815.55</c:v>
                </c:pt>
                <c:pt idx="1632">
                  <c:v>816.05</c:v>
                </c:pt>
                <c:pt idx="1633">
                  <c:v>816.55</c:v>
                </c:pt>
                <c:pt idx="1634">
                  <c:v>817.04</c:v>
                </c:pt>
                <c:pt idx="1635">
                  <c:v>817.54</c:v>
                </c:pt>
                <c:pt idx="1636">
                  <c:v>818.05</c:v>
                </c:pt>
                <c:pt idx="1637">
                  <c:v>818.55</c:v>
                </c:pt>
                <c:pt idx="1638">
                  <c:v>819.05</c:v>
                </c:pt>
                <c:pt idx="1639">
                  <c:v>819.55</c:v>
                </c:pt>
                <c:pt idx="1640">
                  <c:v>820.04</c:v>
                </c:pt>
                <c:pt idx="1641">
                  <c:v>820.55</c:v>
                </c:pt>
                <c:pt idx="1642">
                  <c:v>821.05</c:v>
                </c:pt>
                <c:pt idx="1643">
                  <c:v>821.55</c:v>
                </c:pt>
                <c:pt idx="1644">
                  <c:v>822.04</c:v>
                </c:pt>
                <c:pt idx="1645">
                  <c:v>822.54</c:v>
                </c:pt>
                <c:pt idx="1646">
                  <c:v>823.05</c:v>
                </c:pt>
                <c:pt idx="1647">
                  <c:v>823.55</c:v>
                </c:pt>
                <c:pt idx="1648">
                  <c:v>824.05</c:v>
                </c:pt>
                <c:pt idx="1649">
                  <c:v>824.55</c:v>
                </c:pt>
                <c:pt idx="1650">
                  <c:v>825.05</c:v>
                </c:pt>
                <c:pt idx="1651">
                  <c:v>825.55</c:v>
                </c:pt>
                <c:pt idx="1652">
                  <c:v>826.05</c:v>
                </c:pt>
                <c:pt idx="1653">
                  <c:v>826.54</c:v>
                </c:pt>
                <c:pt idx="1654">
                  <c:v>827.05</c:v>
                </c:pt>
                <c:pt idx="1655">
                  <c:v>827.55</c:v>
                </c:pt>
                <c:pt idx="1656">
                  <c:v>828.05</c:v>
                </c:pt>
                <c:pt idx="1657">
                  <c:v>828.54</c:v>
                </c:pt>
                <c:pt idx="1658">
                  <c:v>829.04</c:v>
                </c:pt>
                <c:pt idx="1659">
                  <c:v>829.55</c:v>
                </c:pt>
                <c:pt idx="1660">
                  <c:v>830.05</c:v>
                </c:pt>
                <c:pt idx="1661">
                  <c:v>830.55</c:v>
                </c:pt>
                <c:pt idx="1662">
                  <c:v>831.04</c:v>
                </c:pt>
                <c:pt idx="1663">
                  <c:v>831.55</c:v>
                </c:pt>
                <c:pt idx="1664">
                  <c:v>832.05</c:v>
                </c:pt>
                <c:pt idx="1665">
                  <c:v>832.55</c:v>
                </c:pt>
                <c:pt idx="1666">
                  <c:v>833.05</c:v>
                </c:pt>
                <c:pt idx="1667">
                  <c:v>833.54</c:v>
                </c:pt>
                <c:pt idx="1668">
                  <c:v>834.05</c:v>
                </c:pt>
                <c:pt idx="1669">
                  <c:v>834.55</c:v>
                </c:pt>
                <c:pt idx="1670">
                  <c:v>835.05</c:v>
                </c:pt>
                <c:pt idx="1671">
                  <c:v>835.54</c:v>
                </c:pt>
                <c:pt idx="1672">
                  <c:v>836.05</c:v>
                </c:pt>
                <c:pt idx="1673">
                  <c:v>836.55</c:v>
                </c:pt>
                <c:pt idx="1674">
                  <c:v>837.05</c:v>
                </c:pt>
                <c:pt idx="1675">
                  <c:v>837.55</c:v>
                </c:pt>
                <c:pt idx="1676">
                  <c:v>838.04</c:v>
                </c:pt>
                <c:pt idx="1677">
                  <c:v>838.55</c:v>
                </c:pt>
                <c:pt idx="1678">
                  <c:v>839.05</c:v>
                </c:pt>
                <c:pt idx="1679">
                  <c:v>839.55</c:v>
                </c:pt>
                <c:pt idx="1680">
                  <c:v>840.05</c:v>
                </c:pt>
                <c:pt idx="1681">
                  <c:v>840.55</c:v>
                </c:pt>
                <c:pt idx="1682">
                  <c:v>841.05</c:v>
                </c:pt>
                <c:pt idx="1683">
                  <c:v>841.55</c:v>
                </c:pt>
                <c:pt idx="1684">
                  <c:v>842.05</c:v>
                </c:pt>
                <c:pt idx="1685">
                  <c:v>842.54</c:v>
                </c:pt>
                <c:pt idx="1686">
                  <c:v>843.05</c:v>
                </c:pt>
                <c:pt idx="1687">
                  <c:v>843.55</c:v>
                </c:pt>
                <c:pt idx="1688">
                  <c:v>844.05</c:v>
                </c:pt>
                <c:pt idx="1689">
                  <c:v>844.54</c:v>
                </c:pt>
                <c:pt idx="1690">
                  <c:v>845.05</c:v>
                </c:pt>
                <c:pt idx="1691">
                  <c:v>845.55</c:v>
                </c:pt>
                <c:pt idx="1692">
                  <c:v>846.05</c:v>
                </c:pt>
                <c:pt idx="1693">
                  <c:v>846.55</c:v>
                </c:pt>
                <c:pt idx="1694">
                  <c:v>847.04</c:v>
                </c:pt>
                <c:pt idx="1695">
                  <c:v>847.55</c:v>
                </c:pt>
                <c:pt idx="1696">
                  <c:v>848.05</c:v>
                </c:pt>
                <c:pt idx="1697">
                  <c:v>848.55</c:v>
                </c:pt>
                <c:pt idx="1698">
                  <c:v>849.05</c:v>
                </c:pt>
                <c:pt idx="1699">
                  <c:v>849.54</c:v>
                </c:pt>
                <c:pt idx="1700">
                  <c:v>850.05</c:v>
                </c:pt>
                <c:pt idx="1701">
                  <c:v>850.55</c:v>
                </c:pt>
                <c:pt idx="1702">
                  <c:v>851.05</c:v>
                </c:pt>
                <c:pt idx="1703">
                  <c:v>851.55</c:v>
                </c:pt>
                <c:pt idx="1704">
                  <c:v>852.05</c:v>
                </c:pt>
                <c:pt idx="1705">
                  <c:v>852.55</c:v>
                </c:pt>
                <c:pt idx="1706">
                  <c:v>853.05</c:v>
                </c:pt>
                <c:pt idx="1707">
                  <c:v>853.55</c:v>
                </c:pt>
                <c:pt idx="1708">
                  <c:v>854.05</c:v>
                </c:pt>
                <c:pt idx="1709">
                  <c:v>854.55</c:v>
                </c:pt>
                <c:pt idx="1710">
                  <c:v>855.05</c:v>
                </c:pt>
                <c:pt idx="1711">
                  <c:v>855.55</c:v>
                </c:pt>
                <c:pt idx="1712">
                  <c:v>856.05</c:v>
                </c:pt>
                <c:pt idx="1713">
                  <c:v>856.55</c:v>
                </c:pt>
                <c:pt idx="1714">
                  <c:v>857.05</c:v>
                </c:pt>
                <c:pt idx="1715">
                  <c:v>857.55</c:v>
                </c:pt>
                <c:pt idx="1716">
                  <c:v>858.05</c:v>
                </c:pt>
                <c:pt idx="1717">
                  <c:v>858.55</c:v>
                </c:pt>
                <c:pt idx="1718">
                  <c:v>859.05</c:v>
                </c:pt>
                <c:pt idx="1719">
                  <c:v>859.55</c:v>
                </c:pt>
                <c:pt idx="1720">
                  <c:v>860.05</c:v>
                </c:pt>
                <c:pt idx="1721">
                  <c:v>860.55</c:v>
                </c:pt>
                <c:pt idx="1722">
                  <c:v>861.05</c:v>
                </c:pt>
                <c:pt idx="1723">
                  <c:v>861.55</c:v>
                </c:pt>
                <c:pt idx="1724">
                  <c:v>862.05</c:v>
                </c:pt>
                <c:pt idx="1725">
                  <c:v>862.55</c:v>
                </c:pt>
                <c:pt idx="1726">
                  <c:v>863.05</c:v>
                </c:pt>
                <c:pt idx="1727">
                  <c:v>863.55</c:v>
                </c:pt>
                <c:pt idx="1728">
                  <c:v>864.05</c:v>
                </c:pt>
                <c:pt idx="1729">
                  <c:v>864.55</c:v>
                </c:pt>
                <c:pt idx="1730">
                  <c:v>865.05</c:v>
                </c:pt>
                <c:pt idx="1731">
                  <c:v>865.55</c:v>
                </c:pt>
                <c:pt idx="1732">
                  <c:v>866.05</c:v>
                </c:pt>
                <c:pt idx="1733">
                  <c:v>866.55</c:v>
                </c:pt>
                <c:pt idx="1734">
                  <c:v>867.05</c:v>
                </c:pt>
                <c:pt idx="1735">
                  <c:v>867.55</c:v>
                </c:pt>
                <c:pt idx="1736">
                  <c:v>868.05</c:v>
                </c:pt>
                <c:pt idx="1737">
                  <c:v>868.56</c:v>
                </c:pt>
                <c:pt idx="1738">
                  <c:v>869.05</c:v>
                </c:pt>
                <c:pt idx="1739">
                  <c:v>869.55</c:v>
                </c:pt>
                <c:pt idx="1740">
                  <c:v>870.05</c:v>
                </c:pt>
                <c:pt idx="1741">
                  <c:v>870.55</c:v>
                </c:pt>
                <c:pt idx="1742">
                  <c:v>871.06</c:v>
                </c:pt>
                <c:pt idx="1743">
                  <c:v>871.55</c:v>
                </c:pt>
                <c:pt idx="1744">
                  <c:v>872.05</c:v>
                </c:pt>
                <c:pt idx="1745">
                  <c:v>872.55</c:v>
                </c:pt>
                <c:pt idx="1746">
                  <c:v>873.06</c:v>
                </c:pt>
                <c:pt idx="1747">
                  <c:v>873.55</c:v>
                </c:pt>
                <c:pt idx="1748">
                  <c:v>874.05</c:v>
                </c:pt>
                <c:pt idx="1749">
                  <c:v>874.55</c:v>
                </c:pt>
                <c:pt idx="1750">
                  <c:v>875.05</c:v>
                </c:pt>
                <c:pt idx="1751">
                  <c:v>875.56</c:v>
                </c:pt>
                <c:pt idx="1752">
                  <c:v>876.05</c:v>
                </c:pt>
                <c:pt idx="1753">
                  <c:v>876.55</c:v>
                </c:pt>
                <c:pt idx="1754">
                  <c:v>877.05</c:v>
                </c:pt>
                <c:pt idx="1755">
                  <c:v>877.56</c:v>
                </c:pt>
                <c:pt idx="1756">
                  <c:v>878.05</c:v>
                </c:pt>
                <c:pt idx="1757">
                  <c:v>878.55</c:v>
                </c:pt>
                <c:pt idx="1758">
                  <c:v>879.05</c:v>
                </c:pt>
                <c:pt idx="1759">
                  <c:v>879.55</c:v>
                </c:pt>
                <c:pt idx="1760">
                  <c:v>880.06</c:v>
                </c:pt>
                <c:pt idx="1761">
                  <c:v>880.55</c:v>
                </c:pt>
                <c:pt idx="1762">
                  <c:v>881.05</c:v>
                </c:pt>
                <c:pt idx="1763">
                  <c:v>881.55</c:v>
                </c:pt>
                <c:pt idx="1764">
                  <c:v>882.05</c:v>
                </c:pt>
                <c:pt idx="1765">
                  <c:v>882.55</c:v>
                </c:pt>
                <c:pt idx="1766">
                  <c:v>883.06</c:v>
                </c:pt>
                <c:pt idx="1767">
                  <c:v>883.55</c:v>
                </c:pt>
                <c:pt idx="1768">
                  <c:v>884.05</c:v>
                </c:pt>
                <c:pt idx="1769">
                  <c:v>884.55</c:v>
                </c:pt>
                <c:pt idx="1770">
                  <c:v>885.05</c:v>
                </c:pt>
                <c:pt idx="1771">
                  <c:v>885.55</c:v>
                </c:pt>
                <c:pt idx="1772">
                  <c:v>886.06</c:v>
                </c:pt>
                <c:pt idx="1773">
                  <c:v>886.55</c:v>
                </c:pt>
                <c:pt idx="1774">
                  <c:v>887.05</c:v>
                </c:pt>
                <c:pt idx="1775">
                  <c:v>887.55</c:v>
                </c:pt>
                <c:pt idx="1776">
                  <c:v>888.05</c:v>
                </c:pt>
                <c:pt idx="1777">
                  <c:v>888.55</c:v>
                </c:pt>
                <c:pt idx="1778">
                  <c:v>889.06</c:v>
                </c:pt>
                <c:pt idx="1779">
                  <c:v>889.55</c:v>
                </c:pt>
                <c:pt idx="1780">
                  <c:v>890.05</c:v>
                </c:pt>
                <c:pt idx="1781">
                  <c:v>890.55</c:v>
                </c:pt>
                <c:pt idx="1782">
                  <c:v>891.05</c:v>
                </c:pt>
                <c:pt idx="1783">
                  <c:v>891.55</c:v>
                </c:pt>
                <c:pt idx="1784">
                  <c:v>892.06</c:v>
                </c:pt>
                <c:pt idx="1785">
                  <c:v>892.55</c:v>
                </c:pt>
                <c:pt idx="1786">
                  <c:v>893.05</c:v>
                </c:pt>
                <c:pt idx="1787">
                  <c:v>893.55</c:v>
                </c:pt>
                <c:pt idx="1788">
                  <c:v>894.05</c:v>
                </c:pt>
                <c:pt idx="1789">
                  <c:v>894.55</c:v>
                </c:pt>
                <c:pt idx="1790">
                  <c:v>895.06</c:v>
                </c:pt>
                <c:pt idx="1791">
                  <c:v>895.55</c:v>
                </c:pt>
                <c:pt idx="1792">
                  <c:v>896.05</c:v>
                </c:pt>
                <c:pt idx="1793">
                  <c:v>896.55</c:v>
                </c:pt>
                <c:pt idx="1794">
                  <c:v>897.05</c:v>
                </c:pt>
                <c:pt idx="1795">
                  <c:v>897.55</c:v>
                </c:pt>
                <c:pt idx="1796">
                  <c:v>898.06</c:v>
                </c:pt>
                <c:pt idx="1797">
                  <c:v>898.56</c:v>
                </c:pt>
                <c:pt idx="1798">
                  <c:v>899.05</c:v>
                </c:pt>
                <c:pt idx="1799">
                  <c:v>899.55</c:v>
                </c:pt>
                <c:pt idx="1800">
                  <c:v>900.05</c:v>
                </c:pt>
                <c:pt idx="1801">
                  <c:v>900.55</c:v>
                </c:pt>
                <c:pt idx="1802">
                  <c:v>901.06</c:v>
                </c:pt>
                <c:pt idx="1803">
                  <c:v>901.56</c:v>
                </c:pt>
                <c:pt idx="1804">
                  <c:v>902.05</c:v>
                </c:pt>
                <c:pt idx="1805">
                  <c:v>902.55</c:v>
                </c:pt>
                <c:pt idx="1806">
                  <c:v>903.05</c:v>
                </c:pt>
                <c:pt idx="1807">
                  <c:v>903.55</c:v>
                </c:pt>
                <c:pt idx="1808">
                  <c:v>904.06</c:v>
                </c:pt>
                <c:pt idx="1809">
                  <c:v>904.56</c:v>
                </c:pt>
                <c:pt idx="1810">
                  <c:v>905.05</c:v>
                </c:pt>
                <c:pt idx="1811">
                  <c:v>905.55</c:v>
                </c:pt>
                <c:pt idx="1812">
                  <c:v>906.05</c:v>
                </c:pt>
                <c:pt idx="1813">
                  <c:v>906.55</c:v>
                </c:pt>
                <c:pt idx="1814">
                  <c:v>907.06</c:v>
                </c:pt>
                <c:pt idx="1815">
                  <c:v>907.56</c:v>
                </c:pt>
                <c:pt idx="1816">
                  <c:v>908.05</c:v>
                </c:pt>
                <c:pt idx="1817">
                  <c:v>908.55</c:v>
                </c:pt>
                <c:pt idx="1818">
                  <c:v>909.05</c:v>
                </c:pt>
                <c:pt idx="1819">
                  <c:v>909.55</c:v>
                </c:pt>
                <c:pt idx="1820">
                  <c:v>910.06</c:v>
                </c:pt>
                <c:pt idx="1821">
                  <c:v>910.56</c:v>
                </c:pt>
                <c:pt idx="1822">
                  <c:v>911.06</c:v>
                </c:pt>
                <c:pt idx="1823">
                  <c:v>911.55</c:v>
                </c:pt>
                <c:pt idx="1824">
                  <c:v>912.05</c:v>
                </c:pt>
                <c:pt idx="1825">
                  <c:v>912.55</c:v>
                </c:pt>
                <c:pt idx="1826">
                  <c:v>913.06</c:v>
                </c:pt>
                <c:pt idx="1827">
                  <c:v>913.56</c:v>
                </c:pt>
                <c:pt idx="1828">
                  <c:v>914.05</c:v>
                </c:pt>
                <c:pt idx="1829">
                  <c:v>914.55</c:v>
                </c:pt>
                <c:pt idx="1830">
                  <c:v>915.05</c:v>
                </c:pt>
                <c:pt idx="1831">
                  <c:v>915.55</c:v>
                </c:pt>
                <c:pt idx="1832">
                  <c:v>916.06</c:v>
                </c:pt>
                <c:pt idx="1833">
                  <c:v>916.56</c:v>
                </c:pt>
                <c:pt idx="1834">
                  <c:v>917.05</c:v>
                </c:pt>
                <c:pt idx="1835">
                  <c:v>917.55</c:v>
                </c:pt>
                <c:pt idx="1836">
                  <c:v>918.05</c:v>
                </c:pt>
                <c:pt idx="1837">
                  <c:v>918.55</c:v>
                </c:pt>
                <c:pt idx="1838">
                  <c:v>919.06</c:v>
                </c:pt>
                <c:pt idx="1839">
                  <c:v>919.56</c:v>
                </c:pt>
                <c:pt idx="1840">
                  <c:v>920.06</c:v>
                </c:pt>
                <c:pt idx="1841">
                  <c:v>920.55</c:v>
                </c:pt>
                <c:pt idx="1842">
                  <c:v>921.05</c:v>
                </c:pt>
                <c:pt idx="1843">
                  <c:v>921.55</c:v>
                </c:pt>
                <c:pt idx="1844">
                  <c:v>922.06</c:v>
                </c:pt>
                <c:pt idx="1845">
                  <c:v>922.56</c:v>
                </c:pt>
                <c:pt idx="1846">
                  <c:v>923.06</c:v>
                </c:pt>
                <c:pt idx="1847">
                  <c:v>923.55</c:v>
                </c:pt>
                <c:pt idx="1848">
                  <c:v>924.05</c:v>
                </c:pt>
                <c:pt idx="1849">
                  <c:v>924.55</c:v>
                </c:pt>
                <c:pt idx="1850">
                  <c:v>925.06</c:v>
                </c:pt>
                <c:pt idx="1851">
                  <c:v>925.56</c:v>
                </c:pt>
                <c:pt idx="1852">
                  <c:v>926.06</c:v>
                </c:pt>
                <c:pt idx="1853">
                  <c:v>926.55</c:v>
                </c:pt>
                <c:pt idx="1854">
                  <c:v>927.05</c:v>
                </c:pt>
                <c:pt idx="1855">
                  <c:v>927.56</c:v>
                </c:pt>
                <c:pt idx="1856">
                  <c:v>928.06</c:v>
                </c:pt>
                <c:pt idx="1857">
                  <c:v>928.55</c:v>
                </c:pt>
                <c:pt idx="1858">
                  <c:v>929.05</c:v>
                </c:pt>
                <c:pt idx="1859">
                  <c:v>929.55</c:v>
                </c:pt>
                <c:pt idx="1860">
                  <c:v>930.06</c:v>
                </c:pt>
                <c:pt idx="1861">
                  <c:v>930.56</c:v>
                </c:pt>
                <c:pt idx="1862">
                  <c:v>931.06</c:v>
                </c:pt>
                <c:pt idx="1863">
                  <c:v>931.56</c:v>
                </c:pt>
                <c:pt idx="1864">
                  <c:v>932.05</c:v>
                </c:pt>
                <c:pt idx="1865">
                  <c:v>932.55</c:v>
                </c:pt>
                <c:pt idx="1866">
                  <c:v>933.06</c:v>
                </c:pt>
                <c:pt idx="1867">
                  <c:v>933.56</c:v>
                </c:pt>
                <c:pt idx="1868">
                  <c:v>934.06</c:v>
                </c:pt>
                <c:pt idx="1869">
                  <c:v>934.56</c:v>
                </c:pt>
                <c:pt idx="1870">
                  <c:v>935.05</c:v>
                </c:pt>
                <c:pt idx="1871">
                  <c:v>935.55</c:v>
                </c:pt>
                <c:pt idx="1872">
                  <c:v>936.06</c:v>
                </c:pt>
                <c:pt idx="1873">
                  <c:v>936.56</c:v>
                </c:pt>
                <c:pt idx="1874">
                  <c:v>937.06</c:v>
                </c:pt>
                <c:pt idx="1875">
                  <c:v>937.56</c:v>
                </c:pt>
                <c:pt idx="1876">
                  <c:v>938.05</c:v>
                </c:pt>
                <c:pt idx="1877">
                  <c:v>938.55</c:v>
                </c:pt>
                <c:pt idx="1878">
                  <c:v>939.05</c:v>
                </c:pt>
                <c:pt idx="1879">
                  <c:v>939.56</c:v>
                </c:pt>
                <c:pt idx="1880">
                  <c:v>940.06</c:v>
                </c:pt>
                <c:pt idx="1881">
                  <c:v>940.56</c:v>
                </c:pt>
                <c:pt idx="1882">
                  <c:v>941.06</c:v>
                </c:pt>
                <c:pt idx="1883">
                  <c:v>941.55</c:v>
                </c:pt>
                <c:pt idx="1884">
                  <c:v>942.05</c:v>
                </c:pt>
                <c:pt idx="1885">
                  <c:v>942.56</c:v>
                </c:pt>
                <c:pt idx="1886">
                  <c:v>943.06</c:v>
                </c:pt>
                <c:pt idx="1887">
                  <c:v>943.56</c:v>
                </c:pt>
                <c:pt idx="1888">
                  <c:v>944.06</c:v>
                </c:pt>
                <c:pt idx="1889">
                  <c:v>944.55</c:v>
                </c:pt>
                <c:pt idx="1890">
                  <c:v>945.05</c:v>
                </c:pt>
                <c:pt idx="1891">
                  <c:v>945.55</c:v>
                </c:pt>
                <c:pt idx="1892">
                  <c:v>946.06</c:v>
                </c:pt>
                <c:pt idx="1893">
                  <c:v>946.56</c:v>
                </c:pt>
                <c:pt idx="1894">
                  <c:v>947.06</c:v>
                </c:pt>
                <c:pt idx="1895">
                  <c:v>947.55</c:v>
                </c:pt>
                <c:pt idx="1896">
                  <c:v>948.05</c:v>
                </c:pt>
                <c:pt idx="1897">
                  <c:v>948.55</c:v>
                </c:pt>
                <c:pt idx="1898">
                  <c:v>949.06</c:v>
                </c:pt>
                <c:pt idx="1899">
                  <c:v>949.56</c:v>
                </c:pt>
                <c:pt idx="1900">
                  <c:v>950.06</c:v>
                </c:pt>
                <c:pt idx="1901">
                  <c:v>950.56</c:v>
                </c:pt>
                <c:pt idx="1902">
                  <c:v>951.05</c:v>
                </c:pt>
                <c:pt idx="1903">
                  <c:v>951.55</c:v>
                </c:pt>
                <c:pt idx="1904">
                  <c:v>952.06</c:v>
                </c:pt>
                <c:pt idx="1905">
                  <c:v>952.56</c:v>
                </c:pt>
                <c:pt idx="1906">
                  <c:v>953.06</c:v>
                </c:pt>
                <c:pt idx="1907">
                  <c:v>953.56</c:v>
                </c:pt>
                <c:pt idx="1908">
                  <c:v>954.05</c:v>
                </c:pt>
                <c:pt idx="1909">
                  <c:v>954.55</c:v>
                </c:pt>
                <c:pt idx="1910">
                  <c:v>955.06</c:v>
                </c:pt>
                <c:pt idx="1911">
                  <c:v>955.56</c:v>
                </c:pt>
                <c:pt idx="1912">
                  <c:v>956.06</c:v>
                </c:pt>
                <c:pt idx="1913">
                  <c:v>956.56</c:v>
                </c:pt>
                <c:pt idx="1914">
                  <c:v>957.06</c:v>
                </c:pt>
                <c:pt idx="1915">
                  <c:v>957.55</c:v>
                </c:pt>
                <c:pt idx="1916">
                  <c:v>958.06</c:v>
                </c:pt>
                <c:pt idx="1917">
                  <c:v>958.56</c:v>
                </c:pt>
                <c:pt idx="1918">
                  <c:v>959.06</c:v>
                </c:pt>
                <c:pt idx="1919">
                  <c:v>959.56</c:v>
                </c:pt>
                <c:pt idx="1920">
                  <c:v>960.05</c:v>
                </c:pt>
                <c:pt idx="1921">
                  <c:v>960.55</c:v>
                </c:pt>
                <c:pt idx="1922">
                  <c:v>961.06</c:v>
                </c:pt>
                <c:pt idx="1923">
                  <c:v>961.56</c:v>
                </c:pt>
                <c:pt idx="1924">
                  <c:v>962.06</c:v>
                </c:pt>
                <c:pt idx="1925">
                  <c:v>962.56</c:v>
                </c:pt>
                <c:pt idx="1926">
                  <c:v>963.05</c:v>
                </c:pt>
                <c:pt idx="1927">
                  <c:v>963.55</c:v>
                </c:pt>
                <c:pt idx="1928">
                  <c:v>964.06</c:v>
                </c:pt>
                <c:pt idx="1929">
                  <c:v>964.56</c:v>
                </c:pt>
                <c:pt idx="1930">
                  <c:v>965.06</c:v>
                </c:pt>
                <c:pt idx="1931">
                  <c:v>965.56</c:v>
                </c:pt>
                <c:pt idx="1932">
                  <c:v>966.06</c:v>
                </c:pt>
                <c:pt idx="1933">
                  <c:v>966.55</c:v>
                </c:pt>
                <c:pt idx="1934">
                  <c:v>967.06</c:v>
                </c:pt>
                <c:pt idx="1935">
                  <c:v>967.56</c:v>
                </c:pt>
                <c:pt idx="1936">
                  <c:v>968.06</c:v>
                </c:pt>
                <c:pt idx="1937">
                  <c:v>968.56</c:v>
                </c:pt>
                <c:pt idx="1938">
                  <c:v>969.05</c:v>
                </c:pt>
                <c:pt idx="1939">
                  <c:v>969.56</c:v>
                </c:pt>
                <c:pt idx="1940">
                  <c:v>970.06</c:v>
                </c:pt>
                <c:pt idx="1941">
                  <c:v>970.56</c:v>
                </c:pt>
                <c:pt idx="1942">
                  <c:v>971.06</c:v>
                </c:pt>
                <c:pt idx="1943">
                  <c:v>971.56</c:v>
                </c:pt>
                <c:pt idx="1944">
                  <c:v>972.05</c:v>
                </c:pt>
                <c:pt idx="1945">
                  <c:v>972.56</c:v>
                </c:pt>
                <c:pt idx="1946">
                  <c:v>973.06</c:v>
                </c:pt>
                <c:pt idx="1947">
                  <c:v>973.56</c:v>
                </c:pt>
                <c:pt idx="1948">
                  <c:v>974.06</c:v>
                </c:pt>
                <c:pt idx="1949">
                  <c:v>974.56</c:v>
                </c:pt>
                <c:pt idx="1950">
                  <c:v>975.05</c:v>
                </c:pt>
                <c:pt idx="1951">
                  <c:v>975.56</c:v>
                </c:pt>
                <c:pt idx="1952">
                  <c:v>976.06</c:v>
                </c:pt>
                <c:pt idx="1953">
                  <c:v>976.56</c:v>
                </c:pt>
                <c:pt idx="1954">
                  <c:v>977.06</c:v>
                </c:pt>
                <c:pt idx="1955">
                  <c:v>977.56</c:v>
                </c:pt>
                <c:pt idx="1956">
                  <c:v>978.05</c:v>
                </c:pt>
                <c:pt idx="1957">
                  <c:v>978.55</c:v>
                </c:pt>
                <c:pt idx="1958">
                  <c:v>979.06</c:v>
                </c:pt>
                <c:pt idx="1959">
                  <c:v>979.56</c:v>
                </c:pt>
                <c:pt idx="1960">
                  <c:v>980.06</c:v>
                </c:pt>
                <c:pt idx="1961">
                  <c:v>980.56</c:v>
                </c:pt>
                <c:pt idx="1962">
                  <c:v>981.05</c:v>
                </c:pt>
                <c:pt idx="1963">
                  <c:v>981.56</c:v>
                </c:pt>
                <c:pt idx="1964">
                  <c:v>982.06</c:v>
                </c:pt>
                <c:pt idx="1965">
                  <c:v>982.56</c:v>
                </c:pt>
                <c:pt idx="1966">
                  <c:v>983.06</c:v>
                </c:pt>
                <c:pt idx="1967">
                  <c:v>983.56</c:v>
                </c:pt>
                <c:pt idx="1968">
                  <c:v>984.05</c:v>
                </c:pt>
                <c:pt idx="1969">
                  <c:v>984.56</c:v>
                </c:pt>
                <c:pt idx="1970">
                  <c:v>985.06</c:v>
                </c:pt>
                <c:pt idx="1971">
                  <c:v>985.56</c:v>
                </c:pt>
                <c:pt idx="1972">
                  <c:v>986.06</c:v>
                </c:pt>
                <c:pt idx="1973">
                  <c:v>986.56</c:v>
                </c:pt>
                <c:pt idx="1974">
                  <c:v>987.05</c:v>
                </c:pt>
                <c:pt idx="1975">
                  <c:v>987.56</c:v>
                </c:pt>
                <c:pt idx="1976">
                  <c:v>988.06</c:v>
                </c:pt>
                <c:pt idx="1977">
                  <c:v>988.56</c:v>
                </c:pt>
                <c:pt idx="1978">
                  <c:v>989.06</c:v>
                </c:pt>
                <c:pt idx="1979">
                  <c:v>989.56</c:v>
                </c:pt>
                <c:pt idx="1980">
                  <c:v>990.05</c:v>
                </c:pt>
                <c:pt idx="1981">
                  <c:v>990.56</c:v>
                </c:pt>
                <c:pt idx="1982">
                  <c:v>991.06</c:v>
                </c:pt>
                <c:pt idx="1983">
                  <c:v>991.56</c:v>
                </c:pt>
                <c:pt idx="1984">
                  <c:v>992.06</c:v>
                </c:pt>
                <c:pt idx="1985">
                  <c:v>992.56</c:v>
                </c:pt>
                <c:pt idx="1986">
                  <c:v>993.05</c:v>
                </c:pt>
                <c:pt idx="1987">
                  <c:v>993.56</c:v>
                </c:pt>
                <c:pt idx="1988">
                  <c:v>994.06</c:v>
                </c:pt>
                <c:pt idx="1989">
                  <c:v>994.56</c:v>
                </c:pt>
                <c:pt idx="1990">
                  <c:v>995.06</c:v>
                </c:pt>
                <c:pt idx="1991">
                  <c:v>995.56</c:v>
                </c:pt>
                <c:pt idx="1992">
                  <c:v>996.06</c:v>
                </c:pt>
                <c:pt idx="1993">
                  <c:v>996.56</c:v>
                </c:pt>
                <c:pt idx="1994">
                  <c:v>997.06</c:v>
                </c:pt>
                <c:pt idx="1995">
                  <c:v>997.56</c:v>
                </c:pt>
                <c:pt idx="1996">
                  <c:v>998.06</c:v>
                </c:pt>
                <c:pt idx="1997">
                  <c:v>998.55</c:v>
                </c:pt>
                <c:pt idx="1998">
                  <c:v>999.06</c:v>
                </c:pt>
                <c:pt idx="1999">
                  <c:v>999.56</c:v>
                </c:pt>
                <c:pt idx="2000">
                  <c:v>1000</c:v>
                </c:pt>
                <c:pt idx="2001">
                  <c:v>1000.5</c:v>
                </c:pt>
                <c:pt idx="2002">
                  <c:v>1001</c:v>
                </c:pt>
                <c:pt idx="2003">
                  <c:v>1001.5</c:v>
                </c:pt>
                <c:pt idx="2004">
                  <c:v>1002</c:v>
                </c:pt>
                <c:pt idx="2005">
                  <c:v>1002.5</c:v>
                </c:pt>
                <c:pt idx="2006">
                  <c:v>1003</c:v>
                </c:pt>
                <c:pt idx="2007">
                  <c:v>1003.5</c:v>
                </c:pt>
                <c:pt idx="2008">
                  <c:v>1004</c:v>
                </c:pt>
                <c:pt idx="2009">
                  <c:v>1004.5</c:v>
                </c:pt>
                <c:pt idx="2010">
                  <c:v>1005</c:v>
                </c:pt>
                <c:pt idx="2011">
                  <c:v>1005.5</c:v>
                </c:pt>
                <c:pt idx="2012">
                  <c:v>1006</c:v>
                </c:pt>
                <c:pt idx="2013">
                  <c:v>1006.5</c:v>
                </c:pt>
                <c:pt idx="2014">
                  <c:v>1007</c:v>
                </c:pt>
                <c:pt idx="2015">
                  <c:v>1007.5</c:v>
                </c:pt>
                <c:pt idx="2016">
                  <c:v>1008</c:v>
                </c:pt>
                <c:pt idx="2017">
                  <c:v>1008.5</c:v>
                </c:pt>
                <c:pt idx="2018">
                  <c:v>1009</c:v>
                </c:pt>
                <c:pt idx="2019">
                  <c:v>1009.5</c:v>
                </c:pt>
                <c:pt idx="2020">
                  <c:v>1010</c:v>
                </c:pt>
                <c:pt idx="2021">
                  <c:v>1010.5</c:v>
                </c:pt>
                <c:pt idx="2022">
                  <c:v>1011</c:v>
                </c:pt>
                <c:pt idx="2023">
                  <c:v>1011.5</c:v>
                </c:pt>
                <c:pt idx="2024">
                  <c:v>1012</c:v>
                </c:pt>
                <c:pt idx="2025">
                  <c:v>1012.5</c:v>
                </c:pt>
                <c:pt idx="2026">
                  <c:v>1013</c:v>
                </c:pt>
                <c:pt idx="2027">
                  <c:v>1013.5</c:v>
                </c:pt>
                <c:pt idx="2028">
                  <c:v>1014</c:v>
                </c:pt>
                <c:pt idx="2029">
                  <c:v>1014.5</c:v>
                </c:pt>
                <c:pt idx="2030">
                  <c:v>1015</c:v>
                </c:pt>
                <c:pt idx="2031">
                  <c:v>1015.5</c:v>
                </c:pt>
                <c:pt idx="2032">
                  <c:v>1016</c:v>
                </c:pt>
                <c:pt idx="2033">
                  <c:v>1016.5</c:v>
                </c:pt>
                <c:pt idx="2034">
                  <c:v>1017</c:v>
                </c:pt>
                <c:pt idx="2035">
                  <c:v>1017.5</c:v>
                </c:pt>
                <c:pt idx="2036">
                  <c:v>1018</c:v>
                </c:pt>
                <c:pt idx="2037">
                  <c:v>1018.5</c:v>
                </c:pt>
                <c:pt idx="2038">
                  <c:v>1019</c:v>
                </c:pt>
                <c:pt idx="2039">
                  <c:v>1019.5</c:v>
                </c:pt>
                <c:pt idx="2040">
                  <c:v>1020</c:v>
                </c:pt>
                <c:pt idx="2041">
                  <c:v>1020.5</c:v>
                </c:pt>
                <c:pt idx="2042">
                  <c:v>1021</c:v>
                </c:pt>
                <c:pt idx="2043">
                  <c:v>1021.5</c:v>
                </c:pt>
                <c:pt idx="2044">
                  <c:v>1022</c:v>
                </c:pt>
                <c:pt idx="2045">
                  <c:v>1022.5</c:v>
                </c:pt>
                <c:pt idx="2046">
                  <c:v>1023</c:v>
                </c:pt>
                <c:pt idx="2047">
                  <c:v>1023.5</c:v>
                </c:pt>
                <c:pt idx="2048">
                  <c:v>1024</c:v>
                </c:pt>
                <c:pt idx="2049">
                  <c:v>1024.5</c:v>
                </c:pt>
                <c:pt idx="2050">
                  <c:v>1025</c:v>
                </c:pt>
                <c:pt idx="2051">
                  <c:v>1025.5</c:v>
                </c:pt>
                <c:pt idx="2052">
                  <c:v>1026</c:v>
                </c:pt>
                <c:pt idx="2053">
                  <c:v>1026.5</c:v>
                </c:pt>
                <c:pt idx="2054">
                  <c:v>1027</c:v>
                </c:pt>
                <c:pt idx="2055">
                  <c:v>1027.5</c:v>
                </c:pt>
                <c:pt idx="2056">
                  <c:v>1028</c:v>
                </c:pt>
                <c:pt idx="2057">
                  <c:v>1028.5</c:v>
                </c:pt>
                <c:pt idx="2058">
                  <c:v>1029</c:v>
                </c:pt>
                <c:pt idx="2059">
                  <c:v>1029.5</c:v>
                </c:pt>
                <c:pt idx="2060">
                  <c:v>1030</c:v>
                </c:pt>
                <c:pt idx="2061">
                  <c:v>1030.5</c:v>
                </c:pt>
                <c:pt idx="2062">
                  <c:v>1031</c:v>
                </c:pt>
                <c:pt idx="2063">
                  <c:v>1031.5</c:v>
                </c:pt>
                <c:pt idx="2064">
                  <c:v>1032</c:v>
                </c:pt>
                <c:pt idx="2065">
                  <c:v>1032.5</c:v>
                </c:pt>
                <c:pt idx="2066">
                  <c:v>1033</c:v>
                </c:pt>
                <c:pt idx="2067">
                  <c:v>1033.5</c:v>
                </c:pt>
                <c:pt idx="2068">
                  <c:v>1034</c:v>
                </c:pt>
                <c:pt idx="2069">
                  <c:v>1034.5</c:v>
                </c:pt>
                <c:pt idx="2070">
                  <c:v>1035</c:v>
                </c:pt>
                <c:pt idx="2071">
                  <c:v>1035.5</c:v>
                </c:pt>
                <c:pt idx="2072">
                  <c:v>1036</c:v>
                </c:pt>
                <c:pt idx="2073">
                  <c:v>1036.5</c:v>
                </c:pt>
                <c:pt idx="2074">
                  <c:v>1037</c:v>
                </c:pt>
                <c:pt idx="2075">
                  <c:v>1037.5</c:v>
                </c:pt>
                <c:pt idx="2076">
                  <c:v>1038</c:v>
                </c:pt>
                <c:pt idx="2077">
                  <c:v>1038.5</c:v>
                </c:pt>
                <c:pt idx="2078">
                  <c:v>1039</c:v>
                </c:pt>
                <c:pt idx="2079">
                  <c:v>1039.5</c:v>
                </c:pt>
                <c:pt idx="2080">
                  <c:v>1040</c:v>
                </c:pt>
                <c:pt idx="2081">
                  <c:v>1040.5</c:v>
                </c:pt>
                <c:pt idx="2082">
                  <c:v>1041</c:v>
                </c:pt>
                <c:pt idx="2083">
                  <c:v>1041.5</c:v>
                </c:pt>
                <c:pt idx="2084">
                  <c:v>1042</c:v>
                </c:pt>
                <c:pt idx="2085">
                  <c:v>1042.5</c:v>
                </c:pt>
                <c:pt idx="2086">
                  <c:v>1043</c:v>
                </c:pt>
                <c:pt idx="2087">
                  <c:v>1043.5</c:v>
                </c:pt>
                <c:pt idx="2088">
                  <c:v>1044</c:v>
                </c:pt>
                <c:pt idx="2089">
                  <c:v>1044.5</c:v>
                </c:pt>
                <c:pt idx="2090">
                  <c:v>1045</c:v>
                </c:pt>
                <c:pt idx="2091">
                  <c:v>1045.5</c:v>
                </c:pt>
                <c:pt idx="2092">
                  <c:v>1046</c:v>
                </c:pt>
                <c:pt idx="2093">
                  <c:v>1046.5</c:v>
                </c:pt>
                <c:pt idx="2094">
                  <c:v>1047</c:v>
                </c:pt>
                <c:pt idx="2095">
                  <c:v>1047.5</c:v>
                </c:pt>
                <c:pt idx="2096">
                  <c:v>1048</c:v>
                </c:pt>
                <c:pt idx="2097">
                  <c:v>1048.5</c:v>
                </c:pt>
                <c:pt idx="2098">
                  <c:v>1049</c:v>
                </c:pt>
                <c:pt idx="2099">
                  <c:v>1049.5</c:v>
                </c:pt>
                <c:pt idx="2100">
                  <c:v>1050</c:v>
                </c:pt>
                <c:pt idx="2101">
                  <c:v>1050.5</c:v>
                </c:pt>
                <c:pt idx="2102">
                  <c:v>1051</c:v>
                </c:pt>
                <c:pt idx="2103">
                  <c:v>1051.5</c:v>
                </c:pt>
                <c:pt idx="2104">
                  <c:v>1052</c:v>
                </c:pt>
                <c:pt idx="2105">
                  <c:v>1052.5</c:v>
                </c:pt>
                <c:pt idx="2106">
                  <c:v>1053</c:v>
                </c:pt>
                <c:pt idx="2107">
                  <c:v>1053.5</c:v>
                </c:pt>
                <c:pt idx="2108">
                  <c:v>1054</c:v>
                </c:pt>
                <c:pt idx="2109">
                  <c:v>1054.5</c:v>
                </c:pt>
                <c:pt idx="2110">
                  <c:v>1055</c:v>
                </c:pt>
                <c:pt idx="2111">
                  <c:v>1055.5</c:v>
                </c:pt>
                <c:pt idx="2112">
                  <c:v>1056</c:v>
                </c:pt>
                <c:pt idx="2113">
                  <c:v>1056.5</c:v>
                </c:pt>
                <c:pt idx="2114">
                  <c:v>1057</c:v>
                </c:pt>
                <c:pt idx="2115">
                  <c:v>1057.5</c:v>
                </c:pt>
                <c:pt idx="2116">
                  <c:v>1058</c:v>
                </c:pt>
                <c:pt idx="2117">
                  <c:v>1058.5</c:v>
                </c:pt>
                <c:pt idx="2118">
                  <c:v>1059</c:v>
                </c:pt>
                <c:pt idx="2119">
                  <c:v>1059.5</c:v>
                </c:pt>
                <c:pt idx="2120">
                  <c:v>1060</c:v>
                </c:pt>
                <c:pt idx="2121">
                  <c:v>1060.5</c:v>
                </c:pt>
                <c:pt idx="2122">
                  <c:v>1061</c:v>
                </c:pt>
                <c:pt idx="2123">
                  <c:v>1061.5</c:v>
                </c:pt>
                <c:pt idx="2124">
                  <c:v>1062</c:v>
                </c:pt>
                <c:pt idx="2125">
                  <c:v>1062.5</c:v>
                </c:pt>
                <c:pt idx="2126">
                  <c:v>1063</c:v>
                </c:pt>
                <c:pt idx="2127">
                  <c:v>1063.5</c:v>
                </c:pt>
                <c:pt idx="2128">
                  <c:v>1064</c:v>
                </c:pt>
                <c:pt idx="2129">
                  <c:v>1064.5</c:v>
                </c:pt>
                <c:pt idx="2130">
                  <c:v>1065</c:v>
                </c:pt>
                <c:pt idx="2131">
                  <c:v>1065.5</c:v>
                </c:pt>
                <c:pt idx="2132">
                  <c:v>1066</c:v>
                </c:pt>
                <c:pt idx="2133">
                  <c:v>1066.5</c:v>
                </c:pt>
                <c:pt idx="2134">
                  <c:v>1067</c:v>
                </c:pt>
                <c:pt idx="2135">
                  <c:v>1067.5</c:v>
                </c:pt>
                <c:pt idx="2136">
                  <c:v>1068</c:v>
                </c:pt>
                <c:pt idx="2137">
                  <c:v>1068.5</c:v>
                </c:pt>
                <c:pt idx="2138">
                  <c:v>1069</c:v>
                </c:pt>
                <c:pt idx="2139">
                  <c:v>1069.5</c:v>
                </c:pt>
                <c:pt idx="2140">
                  <c:v>1070</c:v>
                </c:pt>
                <c:pt idx="2141">
                  <c:v>1070.5</c:v>
                </c:pt>
                <c:pt idx="2142">
                  <c:v>1071</c:v>
                </c:pt>
                <c:pt idx="2143">
                  <c:v>1071.5</c:v>
                </c:pt>
                <c:pt idx="2144">
                  <c:v>1072</c:v>
                </c:pt>
                <c:pt idx="2145">
                  <c:v>1072.5</c:v>
                </c:pt>
                <c:pt idx="2146">
                  <c:v>1073</c:v>
                </c:pt>
                <c:pt idx="2147">
                  <c:v>1073.5</c:v>
                </c:pt>
                <c:pt idx="2148">
                  <c:v>1074</c:v>
                </c:pt>
                <c:pt idx="2149">
                  <c:v>1074.5</c:v>
                </c:pt>
                <c:pt idx="2150">
                  <c:v>1075</c:v>
                </c:pt>
                <c:pt idx="2151">
                  <c:v>1075.5</c:v>
                </c:pt>
                <c:pt idx="2152">
                  <c:v>1076</c:v>
                </c:pt>
                <c:pt idx="2153">
                  <c:v>1076.5</c:v>
                </c:pt>
                <c:pt idx="2154">
                  <c:v>1077</c:v>
                </c:pt>
                <c:pt idx="2155">
                  <c:v>1077.5</c:v>
                </c:pt>
                <c:pt idx="2156">
                  <c:v>1078</c:v>
                </c:pt>
                <c:pt idx="2157">
                  <c:v>1078.5</c:v>
                </c:pt>
                <c:pt idx="2158">
                  <c:v>1079</c:v>
                </c:pt>
                <c:pt idx="2159">
                  <c:v>1079.5</c:v>
                </c:pt>
                <c:pt idx="2160">
                  <c:v>1080</c:v>
                </c:pt>
                <c:pt idx="2161">
                  <c:v>1080.5</c:v>
                </c:pt>
                <c:pt idx="2162">
                  <c:v>1081</c:v>
                </c:pt>
                <c:pt idx="2163">
                  <c:v>1081.5</c:v>
                </c:pt>
                <c:pt idx="2164">
                  <c:v>1082</c:v>
                </c:pt>
                <c:pt idx="2165">
                  <c:v>1082.5</c:v>
                </c:pt>
                <c:pt idx="2166">
                  <c:v>1083</c:v>
                </c:pt>
                <c:pt idx="2167">
                  <c:v>1083.5</c:v>
                </c:pt>
                <c:pt idx="2168">
                  <c:v>1084</c:v>
                </c:pt>
                <c:pt idx="2169">
                  <c:v>1084.5</c:v>
                </c:pt>
                <c:pt idx="2170">
                  <c:v>1085</c:v>
                </c:pt>
                <c:pt idx="2171">
                  <c:v>1085.5</c:v>
                </c:pt>
                <c:pt idx="2172">
                  <c:v>1086</c:v>
                </c:pt>
                <c:pt idx="2173">
                  <c:v>1086.5</c:v>
                </c:pt>
                <c:pt idx="2174">
                  <c:v>1087</c:v>
                </c:pt>
                <c:pt idx="2175">
                  <c:v>1087.5</c:v>
                </c:pt>
                <c:pt idx="2176">
                  <c:v>1088</c:v>
                </c:pt>
                <c:pt idx="2177">
                  <c:v>1088.5</c:v>
                </c:pt>
                <c:pt idx="2178">
                  <c:v>1089</c:v>
                </c:pt>
                <c:pt idx="2179">
                  <c:v>1089.5</c:v>
                </c:pt>
                <c:pt idx="2180">
                  <c:v>1090</c:v>
                </c:pt>
                <c:pt idx="2181">
                  <c:v>1090.5</c:v>
                </c:pt>
                <c:pt idx="2182">
                  <c:v>1091</c:v>
                </c:pt>
                <c:pt idx="2183">
                  <c:v>1091.5</c:v>
                </c:pt>
                <c:pt idx="2184">
                  <c:v>1092</c:v>
                </c:pt>
                <c:pt idx="2185">
                  <c:v>1092.5</c:v>
                </c:pt>
                <c:pt idx="2186">
                  <c:v>1093</c:v>
                </c:pt>
                <c:pt idx="2187">
                  <c:v>1093.5</c:v>
                </c:pt>
                <c:pt idx="2188">
                  <c:v>1094</c:v>
                </c:pt>
                <c:pt idx="2189">
                  <c:v>1094.5</c:v>
                </c:pt>
                <c:pt idx="2190">
                  <c:v>1095</c:v>
                </c:pt>
                <c:pt idx="2191">
                  <c:v>1095.5</c:v>
                </c:pt>
                <c:pt idx="2192">
                  <c:v>1096</c:v>
                </c:pt>
                <c:pt idx="2193">
                  <c:v>1096.5</c:v>
                </c:pt>
                <c:pt idx="2194">
                  <c:v>1097</c:v>
                </c:pt>
                <c:pt idx="2195">
                  <c:v>1097.5</c:v>
                </c:pt>
                <c:pt idx="2196">
                  <c:v>1098</c:v>
                </c:pt>
                <c:pt idx="2197">
                  <c:v>1098.5</c:v>
                </c:pt>
                <c:pt idx="2198">
                  <c:v>1099</c:v>
                </c:pt>
                <c:pt idx="2199">
                  <c:v>1099.5</c:v>
                </c:pt>
                <c:pt idx="2200">
                  <c:v>1100</c:v>
                </c:pt>
                <c:pt idx="2201">
                  <c:v>1100.5</c:v>
                </c:pt>
                <c:pt idx="2202">
                  <c:v>1101</c:v>
                </c:pt>
                <c:pt idx="2203">
                  <c:v>1101.5</c:v>
                </c:pt>
                <c:pt idx="2204">
                  <c:v>1102</c:v>
                </c:pt>
                <c:pt idx="2205">
                  <c:v>1102.5</c:v>
                </c:pt>
                <c:pt idx="2206">
                  <c:v>1103</c:v>
                </c:pt>
                <c:pt idx="2207">
                  <c:v>1103.5</c:v>
                </c:pt>
                <c:pt idx="2208">
                  <c:v>1104</c:v>
                </c:pt>
                <c:pt idx="2209">
                  <c:v>1104.5</c:v>
                </c:pt>
                <c:pt idx="2210">
                  <c:v>1105</c:v>
                </c:pt>
                <c:pt idx="2211">
                  <c:v>1105.5</c:v>
                </c:pt>
                <c:pt idx="2212">
                  <c:v>1106</c:v>
                </c:pt>
                <c:pt idx="2213">
                  <c:v>1106.5</c:v>
                </c:pt>
                <c:pt idx="2214">
                  <c:v>1107</c:v>
                </c:pt>
                <c:pt idx="2215">
                  <c:v>1107.5</c:v>
                </c:pt>
                <c:pt idx="2216">
                  <c:v>1108</c:v>
                </c:pt>
                <c:pt idx="2217">
                  <c:v>1108.5</c:v>
                </c:pt>
                <c:pt idx="2218">
                  <c:v>1109</c:v>
                </c:pt>
                <c:pt idx="2219">
                  <c:v>1109.5</c:v>
                </c:pt>
                <c:pt idx="2220">
                  <c:v>1110</c:v>
                </c:pt>
                <c:pt idx="2221">
                  <c:v>1110.5</c:v>
                </c:pt>
                <c:pt idx="2222">
                  <c:v>1111</c:v>
                </c:pt>
                <c:pt idx="2223">
                  <c:v>1111.5</c:v>
                </c:pt>
                <c:pt idx="2224">
                  <c:v>1112</c:v>
                </c:pt>
                <c:pt idx="2225">
                  <c:v>1112.5</c:v>
                </c:pt>
                <c:pt idx="2226">
                  <c:v>1113</c:v>
                </c:pt>
                <c:pt idx="2227">
                  <c:v>1113.5</c:v>
                </c:pt>
                <c:pt idx="2228">
                  <c:v>1114</c:v>
                </c:pt>
                <c:pt idx="2229">
                  <c:v>1114.5</c:v>
                </c:pt>
                <c:pt idx="2230">
                  <c:v>1115</c:v>
                </c:pt>
                <c:pt idx="2231">
                  <c:v>1115.5</c:v>
                </c:pt>
                <c:pt idx="2232">
                  <c:v>1116</c:v>
                </c:pt>
                <c:pt idx="2233">
                  <c:v>1116.5</c:v>
                </c:pt>
                <c:pt idx="2234">
                  <c:v>1117</c:v>
                </c:pt>
                <c:pt idx="2235">
                  <c:v>1117.5</c:v>
                </c:pt>
                <c:pt idx="2236">
                  <c:v>1118</c:v>
                </c:pt>
                <c:pt idx="2237">
                  <c:v>1118.5</c:v>
                </c:pt>
                <c:pt idx="2238">
                  <c:v>1119</c:v>
                </c:pt>
                <c:pt idx="2239">
                  <c:v>1119.5</c:v>
                </c:pt>
                <c:pt idx="2240">
                  <c:v>1120</c:v>
                </c:pt>
                <c:pt idx="2241">
                  <c:v>1120.5</c:v>
                </c:pt>
                <c:pt idx="2242">
                  <c:v>1121</c:v>
                </c:pt>
                <c:pt idx="2243">
                  <c:v>1121.5</c:v>
                </c:pt>
                <c:pt idx="2244">
                  <c:v>1122</c:v>
                </c:pt>
                <c:pt idx="2245">
                  <c:v>1122.5</c:v>
                </c:pt>
                <c:pt idx="2246">
                  <c:v>1123</c:v>
                </c:pt>
                <c:pt idx="2247">
                  <c:v>1123.5</c:v>
                </c:pt>
                <c:pt idx="2248">
                  <c:v>1124</c:v>
                </c:pt>
                <c:pt idx="2249">
                  <c:v>1124.5</c:v>
                </c:pt>
                <c:pt idx="2250">
                  <c:v>1125</c:v>
                </c:pt>
                <c:pt idx="2251">
                  <c:v>1125.5</c:v>
                </c:pt>
                <c:pt idx="2252">
                  <c:v>1126</c:v>
                </c:pt>
                <c:pt idx="2253">
                  <c:v>1126.5</c:v>
                </c:pt>
                <c:pt idx="2254">
                  <c:v>1127</c:v>
                </c:pt>
                <c:pt idx="2255">
                  <c:v>1127.5</c:v>
                </c:pt>
                <c:pt idx="2256">
                  <c:v>1128</c:v>
                </c:pt>
                <c:pt idx="2257">
                  <c:v>1128.5</c:v>
                </c:pt>
                <c:pt idx="2258">
                  <c:v>1129</c:v>
                </c:pt>
                <c:pt idx="2259">
                  <c:v>1129.5</c:v>
                </c:pt>
                <c:pt idx="2260">
                  <c:v>1130</c:v>
                </c:pt>
                <c:pt idx="2261">
                  <c:v>1130.5</c:v>
                </c:pt>
                <c:pt idx="2262">
                  <c:v>1131</c:v>
                </c:pt>
                <c:pt idx="2263">
                  <c:v>1131.5</c:v>
                </c:pt>
                <c:pt idx="2264">
                  <c:v>1132</c:v>
                </c:pt>
                <c:pt idx="2265">
                  <c:v>1132.5</c:v>
                </c:pt>
                <c:pt idx="2266">
                  <c:v>1133</c:v>
                </c:pt>
                <c:pt idx="2267">
                  <c:v>1133.5</c:v>
                </c:pt>
                <c:pt idx="2268">
                  <c:v>1134</c:v>
                </c:pt>
                <c:pt idx="2269">
                  <c:v>1134.5</c:v>
                </c:pt>
                <c:pt idx="2270">
                  <c:v>1135</c:v>
                </c:pt>
                <c:pt idx="2271">
                  <c:v>1135.5</c:v>
                </c:pt>
                <c:pt idx="2272">
                  <c:v>1136</c:v>
                </c:pt>
                <c:pt idx="2273">
                  <c:v>1136.5</c:v>
                </c:pt>
                <c:pt idx="2274">
                  <c:v>1137</c:v>
                </c:pt>
                <c:pt idx="2275">
                  <c:v>1137.5</c:v>
                </c:pt>
                <c:pt idx="2276">
                  <c:v>1138</c:v>
                </c:pt>
                <c:pt idx="2277">
                  <c:v>1138.5</c:v>
                </c:pt>
                <c:pt idx="2278">
                  <c:v>1139</c:v>
                </c:pt>
                <c:pt idx="2279">
                  <c:v>1139.5</c:v>
                </c:pt>
                <c:pt idx="2280">
                  <c:v>1140</c:v>
                </c:pt>
                <c:pt idx="2281">
                  <c:v>1140.5</c:v>
                </c:pt>
                <c:pt idx="2282">
                  <c:v>1141</c:v>
                </c:pt>
                <c:pt idx="2283">
                  <c:v>1141.5</c:v>
                </c:pt>
                <c:pt idx="2284">
                  <c:v>1142</c:v>
                </c:pt>
                <c:pt idx="2285">
                  <c:v>1142.5</c:v>
                </c:pt>
                <c:pt idx="2286">
                  <c:v>1143</c:v>
                </c:pt>
                <c:pt idx="2287">
                  <c:v>1143.5</c:v>
                </c:pt>
                <c:pt idx="2288">
                  <c:v>1144</c:v>
                </c:pt>
                <c:pt idx="2289">
                  <c:v>1144.5</c:v>
                </c:pt>
                <c:pt idx="2290">
                  <c:v>1145</c:v>
                </c:pt>
                <c:pt idx="2291">
                  <c:v>1145.5</c:v>
                </c:pt>
                <c:pt idx="2292">
                  <c:v>1146</c:v>
                </c:pt>
                <c:pt idx="2293">
                  <c:v>1146.5</c:v>
                </c:pt>
                <c:pt idx="2294">
                  <c:v>1147</c:v>
                </c:pt>
                <c:pt idx="2295">
                  <c:v>1147.5</c:v>
                </c:pt>
                <c:pt idx="2296">
                  <c:v>1148</c:v>
                </c:pt>
                <c:pt idx="2297">
                  <c:v>1148.5</c:v>
                </c:pt>
                <c:pt idx="2298">
                  <c:v>1149</c:v>
                </c:pt>
                <c:pt idx="2299">
                  <c:v>1149.5</c:v>
                </c:pt>
                <c:pt idx="2300">
                  <c:v>1150</c:v>
                </c:pt>
                <c:pt idx="2301">
                  <c:v>1150.5</c:v>
                </c:pt>
                <c:pt idx="2302">
                  <c:v>1151</c:v>
                </c:pt>
                <c:pt idx="2303">
                  <c:v>1151.5</c:v>
                </c:pt>
                <c:pt idx="2304">
                  <c:v>1152</c:v>
                </c:pt>
                <c:pt idx="2305">
                  <c:v>1152.5</c:v>
                </c:pt>
                <c:pt idx="2306">
                  <c:v>1153</c:v>
                </c:pt>
                <c:pt idx="2307">
                  <c:v>1153.5</c:v>
                </c:pt>
                <c:pt idx="2308">
                  <c:v>1154</c:v>
                </c:pt>
                <c:pt idx="2309">
                  <c:v>1154.5</c:v>
                </c:pt>
                <c:pt idx="2310">
                  <c:v>1155</c:v>
                </c:pt>
                <c:pt idx="2311">
                  <c:v>1155.5</c:v>
                </c:pt>
                <c:pt idx="2312">
                  <c:v>1156</c:v>
                </c:pt>
                <c:pt idx="2313">
                  <c:v>1156.5</c:v>
                </c:pt>
                <c:pt idx="2314">
                  <c:v>1157</c:v>
                </c:pt>
                <c:pt idx="2315">
                  <c:v>1157.5</c:v>
                </c:pt>
                <c:pt idx="2316">
                  <c:v>1158</c:v>
                </c:pt>
                <c:pt idx="2317">
                  <c:v>1158.5</c:v>
                </c:pt>
                <c:pt idx="2318">
                  <c:v>1159</c:v>
                </c:pt>
                <c:pt idx="2319">
                  <c:v>1159.5</c:v>
                </c:pt>
                <c:pt idx="2320">
                  <c:v>1160</c:v>
                </c:pt>
                <c:pt idx="2321">
                  <c:v>1160.5</c:v>
                </c:pt>
                <c:pt idx="2322">
                  <c:v>1161</c:v>
                </c:pt>
                <c:pt idx="2323">
                  <c:v>1161.5</c:v>
                </c:pt>
                <c:pt idx="2324">
                  <c:v>1162</c:v>
                </c:pt>
                <c:pt idx="2325">
                  <c:v>1162.5</c:v>
                </c:pt>
                <c:pt idx="2326">
                  <c:v>1163</c:v>
                </c:pt>
                <c:pt idx="2327">
                  <c:v>1163.5</c:v>
                </c:pt>
                <c:pt idx="2328">
                  <c:v>1164</c:v>
                </c:pt>
                <c:pt idx="2329">
                  <c:v>1164.5</c:v>
                </c:pt>
                <c:pt idx="2330">
                  <c:v>1165</c:v>
                </c:pt>
                <c:pt idx="2331">
                  <c:v>1165.5</c:v>
                </c:pt>
                <c:pt idx="2332">
                  <c:v>1166</c:v>
                </c:pt>
                <c:pt idx="2333">
                  <c:v>1166.5</c:v>
                </c:pt>
                <c:pt idx="2334">
                  <c:v>1167</c:v>
                </c:pt>
                <c:pt idx="2335">
                  <c:v>1167.5</c:v>
                </c:pt>
                <c:pt idx="2336">
                  <c:v>1168</c:v>
                </c:pt>
                <c:pt idx="2337">
                  <c:v>1168.5</c:v>
                </c:pt>
                <c:pt idx="2338">
                  <c:v>1169</c:v>
                </c:pt>
                <c:pt idx="2339">
                  <c:v>1169.5</c:v>
                </c:pt>
                <c:pt idx="2340">
                  <c:v>1170</c:v>
                </c:pt>
                <c:pt idx="2341">
                  <c:v>1170.5</c:v>
                </c:pt>
                <c:pt idx="2342">
                  <c:v>1171</c:v>
                </c:pt>
                <c:pt idx="2343">
                  <c:v>1171.5</c:v>
                </c:pt>
                <c:pt idx="2344">
                  <c:v>1172</c:v>
                </c:pt>
                <c:pt idx="2345">
                  <c:v>1172.5</c:v>
                </c:pt>
                <c:pt idx="2346">
                  <c:v>1173</c:v>
                </c:pt>
                <c:pt idx="2347">
                  <c:v>1173.5</c:v>
                </c:pt>
                <c:pt idx="2348">
                  <c:v>1174</c:v>
                </c:pt>
                <c:pt idx="2349">
                  <c:v>1174.5</c:v>
                </c:pt>
                <c:pt idx="2350">
                  <c:v>1175</c:v>
                </c:pt>
                <c:pt idx="2351">
                  <c:v>1175.5</c:v>
                </c:pt>
                <c:pt idx="2352">
                  <c:v>1176</c:v>
                </c:pt>
                <c:pt idx="2353">
                  <c:v>1176.5</c:v>
                </c:pt>
                <c:pt idx="2354">
                  <c:v>1177</c:v>
                </c:pt>
                <c:pt idx="2355">
                  <c:v>1177.5</c:v>
                </c:pt>
                <c:pt idx="2356">
                  <c:v>1178</c:v>
                </c:pt>
                <c:pt idx="2357">
                  <c:v>1178.5</c:v>
                </c:pt>
                <c:pt idx="2358">
                  <c:v>1179</c:v>
                </c:pt>
                <c:pt idx="2359">
                  <c:v>1179.5</c:v>
                </c:pt>
                <c:pt idx="2360">
                  <c:v>1180</c:v>
                </c:pt>
                <c:pt idx="2361">
                  <c:v>1180.5</c:v>
                </c:pt>
                <c:pt idx="2362">
                  <c:v>1181</c:v>
                </c:pt>
                <c:pt idx="2363">
                  <c:v>1181.5</c:v>
                </c:pt>
                <c:pt idx="2364">
                  <c:v>1182</c:v>
                </c:pt>
                <c:pt idx="2365">
                  <c:v>1182.5</c:v>
                </c:pt>
                <c:pt idx="2366">
                  <c:v>1183</c:v>
                </c:pt>
                <c:pt idx="2367">
                  <c:v>1183.5</c:v>
                </c:pt>
                <c:pt idx="2368">
                  <c:v>1184</c:v>
                </c:pt>
                <c:pt idx="2369">
                  <c:v>1184.5</c:v>
                </c:pt>
                <c:pt idx="2370">
                  <c:v>1185</c:v>
                </c:pt>
                <c:pt idx="2371">
                  <c:v>1185.5</c:v>
                </c:pt>
                <c:pt idx="2372">
                  <c:v>1186</c:v>
                </c:pt>
                <c:pt idx="2373">
                  <c:v>1186.5</c:v>
                </c:pt>
                <c:pt idx="2374">
                  <c:v>1187</c:v>
                </c:pt>
                <c:pt idx="2375">
                  <c:v>1187.5</c:v>
                </c:pt>
                <c:pt idx="2376">
                  <c:v>1188</c:v>
                </c:pt>
                <c:pt idx="2377">
                  <c:v>1188.5</c:v>
                </c:pt>
                <c:pt idx="2378">
                  <c:v>1189</c:v>
                </c:pt>
                <c:pt idx="2379">
                  <c:v>1189.5</c:v>
                </c:pt>
                <c:pt idx="2380">
                  <c:v>1190</c:v>
                </c:pt>
                <c:pt idx="2381">
                  <c:v>1190.5</c:v>
                </c:pt>
                <c:pt idx="2382">
                  <c:v>1191</c:v>
                </c:pt>
                <c:pt idx="2383">
                  <c:v>1191.5</c:v>
                </c:pt>
                <c:pt idx="2384">
                  <c:v>1192</c:v>
                </c:pt>
                <c:pt idx="2385">
                  <c:v>1192.5</c:v>
                </c:pt>
                <c:pt idx="2386">
                  <c:v>1193</c:v>
                </c:pt>
                <c:pt idx="2387">
                  <c:v>1193.5</c:v>
                </c:pt>
                <c:pt idx="2388">
                  <c:v>1194</c:v>
                </c:pt>
                <c:pt idx="2389">
                  <c:v>1194.5</c:v>
                </c:pt>
                <c:pt idx="2390">
                  <c:v>1195</c:v>
                </c:pt>
                <c:pt idx="2391">
                  <c:v>1195.5</c:v>
                </c:pt>
                <c:pt idx="2392">
                  <c:v>1196</c:v>
                </c:pt>
                <c:pt idx="2393">
                  <c:v>1196.5</c:v>
                </c:pt>
                <c:pt idx="2394">
                  <c:v>1197</c:v>
                </c:pt>
                <c:pt idx="2395">
                  <c:v>1197.5</c:v>
                </c:pt>
                <c:pt idx="2396">
                  <c:v>1198</c:v>
                </c:pt>
                <c:pt idx="2397">
                  <c:v>1198.5</c:v>
                </c:pt>
                <c:pt idx="2398">
                  <c:v>1199</c:v>
                </c:pt>
                <c:pt idx="2399">
                  <c:v>1199.5</c:v>
                </c:pt>
                <c:pt idx="2400">
                  <c:v>1200</c:v>
                </c:pt>
                <c:pt idx="2401">
                  <c:v>1200.5</c:v>
                </c:pt>
                <c:pt idx="2402">
                  <c:v>1201</c:v>
                </c:pt>
                <c:pt idx="2403">
                  <c:v>1201.5</c:v>
                </c:pt>
                <c:pt idx="2404">
                  <c:v>1202</c:v>
                </c:pt>
                <c:pt idx="2405">
                  <c:v>1202.5</c:v>
                </c:pt>
                <c:pt idx="2406">
                  <c:v>1203</c:v>
                </c:pt>
                <c:pt idx="2407">
                  <c:v>1203.5</c:v>
                </c:pt>
                <c:pt idx="2408">
                  <c:v>1204</c:v>
                </c:pt>
                <c:pt idx="2409">
                  <c:v>1204.5</c:v>
                </c:pt>
                <c:pt idx="2410">
                  <c:v>1205</c:v>
                </c:pt>
                <c:pt idx="2411">
                  <c:v>1205.5</c:v>
                </c:pt>
                <c:pt idx="2412">
                  <c:v>1206</c:v>
                </c:pt>
                <c:pt idx="2413">
                  <c:v>1206.5</c:v>
                </c:pt>
                <c:pt idx="2414">
                  <c:v>1207</c:v>
                </c:pt>
                <c:pt idx="2415">
                  <c:v>1207.5</c:v>
                </c:pt>
                <c:pt idx="2416">
                  <c:v>1208</c:v>
                </c:pt>
                <c:pt idx="2417">
                  <c:v>1208.5</c:v>
                </c:pt>
                <c:pt idx="2418">
                  <c:v>1209</c:v>
                </c:pt>
                <c:pt idx="2419">
                  <c:v>1209.5</c:v>
                </c:pt>
                <c:pt idx="2420">
                  <c:v>1210</c:v>
                </c:pt>
                <c:pt idx="2421">
                  <c:v>1210.5</c:v>
                </c:pt>
                <c:pt idx="2422">
                  <c:v>1211</c:v>
                </c:pt>
                <c:pt idx="2423">
                  <c:v>1211.5</c:v>
                </c:pt>
                <c:pt idx="2424">
                  <c:v>1212</c:v>
                </c:pt>
                <c:pt idx="2425">
                  <c:v>1212.5</c:v>
                </c:pt>
                <c:pt idx="2426">
                  <c:v>1213</c:v>
                </c:pt>
                <c:pt idx="2427">
                  <c:v>1213.5</c:v>
                </c:pt>
                <c:pt idx="2428">
                  <c:v>1214</c:v>
                </c:pt>
                <c:pt idx="2429">
                  <c:v>1214.5</c:v>
                </c:pt>
                <c:pt idx="2430">
                  <c:v>1215</c:v>
                </c:pt>
                <c:pt idx="2431">
                  <c:v>1215.5</c:v>
                </c:pt>
                <c:pt idx="2432">
                  <c:v>1216</c:v>
                </c:pt>
                <c:pt idx="2433">
                  <c:v>1216.5</c:v>
                </c:pt>
                <c:pt idx="2434">
                  <c:v>1217</c:v>
                </c:pt>
                <c:pt idx="2435">
                  <c:v>1217.5</c:v>
                </c:pt>
                <c:pt idx="2436">
                  <c:v>1218</c:v>
                </c:pt>
                <c:pt idx="2437">
                  <c:v>1218.5</c:v>
                </c:pt>
                <c:pt idx="2438">
                  <c:v>1219</c:v>
                </c:pt>
                <c:pt idx="2439">
                  <c:v>1219.5</c:v>
                </c:pt>
                <c:pt idx="2440">
                  <c:v>1220</c:v>
                </c:pt>
                <c:pt idx="2441">
                  <c:v>1220.5</c:v>
                </c:pt>
                <c:pt idx="2442">
                  <c:v>1221</c:v>
                </c:pt>
                <c:pt idx="2443">
                  <c:v>1221.5</c:v>
                </c:pt>
                <c:pt idx="2444">
                  <c:v>1222</c:v>
                </c:pt>
                <c:pt idx="2445">
                  <c:v>1222.5</c:v>
                </c:pt>
                <c:pt idx="2446">
                  <c:v>1223</c:v>
                </c:pt>
                <c:pt idx="2447">
                  <c:v>1223.5</c:v>
                </c:pt>
                <c:pt idx="2448">
                  <c:v>1224</c:v>
                </c:pt>
                <c:pt idx="2449">
                  <c:v>1224.5</c:v>
                </c:pt>
                <c:pt idx="2450">
                  <c:v>1225</c:v>
                </c:pt>
                <c:pt idx="2451">
                  <c:v>1225.5</c:v>
                </c:pt>
                <c:pt idx="2452">
                  <c:v>1226</c:v>
                </c:pt>
                <c:pt idx="2453">
                  <c:v>1226.5</c:v>
                </c:pt>
                <c:pt idx="2454">
                  <c:v>1227</c:v>
                </c:pt>
                <c:pt idx="2455">
                  <c:v>1227.5</c:v>
                </c:pt>
                <c:pt idx="2456">
                  <c:v>1228</c:v>
                </c:pt>
                <c:pt idx="2457">
                  <c:v>1228.5</c:v>
                </c:pt>
                <c:pt idx="2458">
                  <c:v>1229</c:v>
                </c:pt>
                <c:pt idx="2459">
                  <c:v>1229.5</c:v>
                </c:pt>
                <c:pt idx="2460">
                  <c:v>1230</c:v>
                </c:pt>
                <c:pt idx="2461">
                  <c:v>1230.5</c:v>
                </c:pt>
                <c:pt idx="2462">
                  <c:v>1231</c:v>
                </c:pt>
                <c:pt idx="2463">
                  <c:v>1231.5</c:v>
                </c:pt>
                <c:pt idx="2464">
                  <c:v>1232</c:v>
                </c:pt>
                <c:pt idx="2465">
                  <c:v>1232.5</c:v>
                </c:pt>
                <c:pt idx="2466">
                  <c:v>1233</c:v>
                </c:pt>
                <c:pt idx="2467">
                  <c:v>1233.5</c:v>
                </c:pt>
                <c:pt idx="2468">
                  <c:v>1234</c:v>
                </c:pt>
                <c:pt idx="2469">
                  <c:v>1234.5</c:v>
                </c:pt>
                <c:pt idx="2470">
                  <c:v>1235</c:v>
                </c:pt>
                <c:pt idx="2471">
                  <c:v>1235.5</c:v>
                </c:pt>
                <c:pt idx="2472">
                  <c:v>1236</c:v>
                </c:pt>
                <c:pt idx="2473">
                  <c:v>1236.5</c:v>
                </c:pt>
                <c:pt idx="2474">
                  <c:v>1237</c:v>
                </c:pt>
                <c:pt idx="2475">
                  <c:v>1237.5</c:v>
                </c:pt>
                <c:pt idx="2476">
                  <c:v>1238</c:v>
                </c:pt>
                <c:pt idx="2477">
                  <c:v>1238.5</c:v>
                </c:pt>
                <c:pt idx="2478">
                  <c:v>1239</c:v>
                </c:pt>
                <c:pt idx="2479">
                  <c:v>1239.5</c:v>
                </c:pt>
                <c:pt idx="2480">
                  <c:v>1240</c:v>
                </c:pt>
                <c:pt idx="2481">
                  <c:v>1240.5</c:v>
                </c:pt>
                <c:pt idx="2482">
                  <c:v>1241</c:v>
                </c:pt>
                <c:pt idx="2483">
                  <c:v>1241.5</c:v>
                </c:pt>
                <c:pt idx="2484">
                  <c:v>1242</c:v>
                </c:pt>
                <c:pt idx="2485">
                  <c:v>1242.5</c:v>
                </c:pt>
                <c:pt idx="2486">
                  <c:v>1243</c:v>
                </c:pt>
                <c:pt idx="2487">
                  <c:v>1243.5</c:v>
                </c:pt>
                <c:pt idx="2488">
                  <c:v>1244</c:v>
                </c:pt>
                <c:pt idx="2489">
                  <c:v>1244.5</c:v>
                </c:pt>
                <c:pt idx="2490">
                  <c:v>1245</c:v>
                </c:pt>
                <c:pt idx="2491">
                  <c:v>1245.5</c:v>
                </c:pt>
                <c:pt idx="2492">
                  <c:v>1246</c:v>
                </c:pt>
                <c:pt idx="2493">
                  <c:v>1246.5</c:v>
                </c:pt>
                <c:pt idx="2494">
                  <c:v>1247</c:v>
                </c:pt>
                <c:pt idx="2495">
                  <c:v>1247.5</c:v>
                </c:pt>
                <c:pt idx="2496">
                  <c:v>1248</c:v>
                </c:pt>
                <c:pt idx="2497">
                  <c:v>1248.5</c:v>
                </c:pt>
                <c:pt idx="2498">
                  <c:v>1249</c:v>
                </c:pt>
                <c:pt idx="2499">
                  <c:v>1249.5</c:v>
                </c:pt>
                <c:pt idx="2500">
                  <c:v>1250</c:v>
                </c:pt>
                <c:pt idx="2501">
                  <c:v>1250.5</c:v>
                </c:pt>
                <c:pt idx="2502">
                  <c:v>1251</c:v>
                </c:pt>
                <c:pt idx="2503">
                  <c:v>1251.5</c:v>
                </c:pt>
                <c:pt idx="2504">
                  <c:v>1252</c:v>
                </c:pt>
                <c:pt idx="2505">
                  <c:v>1252.5</c:v>
                </c:pt>
                <c:pt idx="2506">
                  <c:v>1253</c:v>
                </c:pt>
                <c:pt idx="2507">
                  <c:v>1253.5</c:v>
                </c:pt>
                <c:pt idx="2508">
                  <c:v>1254</c:v>
                </c:pt>
                <c:pt idx="2509">
                  <c:v>1254.5</c:v>
                </c:pt>
                <c:pt idx="2510">
                  <c:v>1255</c:v>
                </c:pt>
                <c:pt idx="2511">
                  <c:v>1255.5</c:v>
                </c:pt>
                <c:pt idx="2512">
                  <c:v>1256</c:v>
                </c:pt>
                <c:pt idx="2513">
                  <c:v>1256.5</c:v>
                </c:pt>
                <c:pt idx="2514">
                  <c:v>1257</c:v>
                </c:pt>
                <c:pt idx="2515">
                  <c:v>1257.5</c:v>
                </c:pt>
                <c:pt idx="2516">
                  <c:v>1258</c:v>
                </c:pt>
                <c:pt idx="2517">
                  <c:v>1258.5</c:v>
                </c:pt>
                <c:pt idx="2518">
                  <c:v>1259</c:v>
                </c:pt>
                <c:pt idx="2519">
                  <c:v>1259.5</c:v>
                </c:pt>
                <c:pt idx="2520">
                  <c:v>1260</c:v>
                </c:pt>
                <c:pt idx="2521">
                  <c:v>1260.5</c:v>
                </c:pt>
                <c:pt idx="2522">
                  <c:v>1261</c:v>
                </c:pt>
                <c:pt idx="2523">
                  <c:v>1261.5</c:v>
                </c:pt>
                <c:pt idx="2524">
                  <c:v>1262</c:v>
                </c:pt>
                <c:pt idx="2525">
                  <c:v>1262.5</c:v>
                </c:pt>
                <c:pt idx="2526">
                  <c:v>1263</c:v>
                </c:pt>
                <c:pt idx="2527">
                  <c:v>1263.5</c:v>
                </c:pt>
                <c:pt idx="2528">
                  <c:v>1264</c:v>
                </c:pt>
                <c:pt idx="2529">
                  <c:v>1264.5</c:v>
                </c:pt>
                <c:pt idx="2530">
                  <c:v>1265</c:v>
                </c:pt>
                <c:pt idx="2531">
                  <c:v>1265.5</c:v>
                </c:pt>
                <c:pt idx="2532">
                  <c:v>1266</c:v>
                </c:pt>
                <c:pt idx="2533">
                  <c:v>1266.5</c:v>
                </c:pt>
                <c:pt idx="2534">
                  <c:v>1267</c:v>
                </c:pt>
                <c:pt idx="2535">
                  <c:v>1267.5</c:v>
                </c:pt>
                <c:pt idx="2536">
                  <c:v>1268</c:v>
                </c:pt>
                <c:pt idx="2537">
                  <c:v>1268.5</c:v>
                </c:pt>
                <c:pt idx="2538">
                  <c:v>1269</c:v>
                </c:pt>
                <c:pt idx="2539">
                  <c:v>1269.5</c:v>
                </c:pt>
                <c:pt idx="2540">
                  <c:v>1270</c:v>
                </c:pt>
                <c:pt idx="2541">
                  <c:v>1270.5</c:v>
                </c:pt>
                <c:pt idx="2542">
                  <c:v>1271</c:v>
                </c:pt>
                <c:pt idx="2543">
                  <c:v>1271.5</c:v>
                </c:pt>
                <c:pt idx="2544">
                  <c:v>1272</c:v>
                </c:pt>
                <c:pt idx="2545">
                  <c:v>1272.5</c:v>
                </c:pt>
                <c:pt idx="2546">
                  <c:v>1273</c:v>
                </c:pt>
                <c:pt idx="2547">
                  <c:v>1273.5</c:v>
                </c:pt>
                <c:pt idx="2548">
                  <c:v>1274</c:v>
                </c:pt>
                <c:pt idx="2549">
                  <c:v>1274.5</c:v>
                </c:pt>
                <c:pt idx="2550">
                  <c:v>1275</c:v>
                </c:pt>
                <c:pt idx="2551">
                  <c:v>1275.5</c:v>
                </c:pt>
                <c:pt idx="2552">
                  <c:v>1276</c:v>
                </c:pt>
                <c:pt idx="2553">
                  <c:v>1276.5</c:v>
                </c:pt>
                <c:pt idx="2554">
                  <c:v>1277</c:v>
                </c:pt>
                <c:pt idx="2555">
                  <c:v>1277.5</c:v>
                </c:pt>
                <c:pt idx="2556">
                  <c:v>1278</c:v>
                </c:pt>
                <c:pt idx="2557">
                  <c:v>1278.5</c:v>
                </c:pt>
                <c:pt idx="2558">
                  <c:v>1279</c:v>
                </c:pt>
                <c:pt idx="2559">
                  <c:v>1279.5</c:v>
                </c:pt>
                <c:pt idx="2560">
                  <c:v>1280</c:v>
                </c:pt>
                <c:pt idx="2561">
                  <c:v>1280.5</c:v>
                </c:pt>
                <c:pt idx="2562">
                  <c:v>1281</c:v>
                </c:pt>
                <c:pt idx="2563">
                  <c:v>1281.5</c:v>
                </c:pt>
                <c:pt idx="2564">
                  <c:v>1282</c:v>
                </c:pt>
                <c:pt idx="2565">
                  <c:v>1282.5</c:v>
                </c:pt>
                <c:pt idx="2566">
                  <c:v>1283</c:v>
                </c:pt>
                <c:pt idx="2567">
                  <c:v>1283.5</c:v>
                </c:pt>
                <c:pt idx="2568">
                  <c:v>1284</c:v>
                </c:pt>
                <c:pt idx="2569">
                  <c:v>1284.5</c:v>
                </c:pt>
                <c:pt idx="2570">
                  <c:v>1285</c:v>
                </c:pt>
                <c:pt idx="2571">
                  <c:v>1285.5</c:v>
                </c:pt>
                <c:pt idx="2572">
                  <c:v>1286</c:v>
                </c:pt>
                <c:pt idx="2573">
                  <c:v>1286.5</c:v>
                </c:pt>
                <c:pt idx="2574">
                  <c:v>1287</c:v>
                </c:pt>
                <c:pt idx="2575">
                  <c:v>1287.5</c:v>
                </c:pt>
                <c:pt idx="2576">
                  <c:v>1288</c:v>
                </c:pt>
                <c:pt idx="2577">
                  <c:v>1288.5</c:v>
                </c:pt>
                <c:pt idx="2578">
                  <c:v>1289</c:v>
                </c:pt>
                <c:pt idx="2579">
                  <c:v>1289.5</c:v>
                </c:pt>
                <c:pt idx="2580">
                  <c:v>1290</c:v>
                </c:pt>
                <c:pt idx="2581">
                  <c:v>1290.5</c:v>
                </c:pt>
                <c:pt idx="2582">
                  <c:v>1291</c:v>
                </c:pt>
                <c:pt idx="2583">
                  <c:v>1291.5</c:v>
                </c:pt>
                <c:pt idx="2584">
                  <c:v>1292</c:v>
                </c:pt>
                <c:pt idx="2585">
                  <c:v>1292.5</c:v>
                </c:pt>
                <c:pt idx="2586">
                  <c:v>1293</c:v>
                </c:pt>
                <c:pt idx="2587">
                  <c:v>1293.5</c:v>
                </c:pt>
                <c:pt idx="2588">
                  <c:v>1294</c:v>
                </c:pt>
                <c:pt idx="2589">
                  <c:v>1294.5</c:v>
                </c:pt>
                <c:pt idx="2590">
                  <c:v>1295</c:v>
                </c:pt>
                <c:pt idx="2591">
                  <c:v>1295.5</c:v>
                </c:pt>
                <c:pt idx="2592">
                  <c:v>1296</c:v>
                </c:pt>
                <c:pt idx="2593">
                  <c:v>1296.5</c:v>
                </c:pt>
                <c:pt idx="2594">
                  <c:v>1297</c:v>
                </c:pt>
                <c:pt idx="2595">
                  <c:v>1297.5</c:v>
                </c:pt>
                <c:pt idx="2596">
                  <c:v>1298</c:v>
                </c:pt>
                <c:pt idx="2597">
                  <c:v>1298.5</c:v>
                </c:pt>
                <c:pt idx="2598">
                  <c:v>1299</c:v>
                </c:pt>
                <c:pt idx="2599">
                  <c:v>1299.5</c:v>
                </c:pt>
                <c:pt idx="2600">
                  <c:v>1300</c:v>
                </c:pt>
                <c:pt idx="2601">
                  <c:v>1300.5</c:v>
                </c:pt>
                <c:pt idx="2602">
                  <c:v>1301</c:v>
                </c:pt>
                <c:pt idx="2603">
                  <c:v>1301.5</c:v>
                </c:pt>
                <c:pt idx="2604">
                  <c:v>1302</c:v>
                </c:pt>
                <c:pt idx="2605">
                  <c:v>1302.5</c:v>
                </c:pt>
                <c:pt idx="2606">
                  <c:v>1303</c:v>
                </c:pt>
                <c:pt idx="2607">
                  <c:v>1303.5</c:v>
                </c:pt>
                <c:pt idx="2608">
                  <c:v>1304</c:v>
                </c:pt>
                <c:pt idx="2609">
                  <c:v>1304.5</c:v>
                </c:pt>
                <c:pt idx="2610">
                  <c:v>1305</c:v>
                </c:pt>
                <c:pt idx="2611">
                  <c:v>1305.5</c:v>
                </c:pt>
                <c:pt idx="2612">
                  <c:v>1306</c:v>
                </c:pt>
                <c:pt idx="2613">
                  <c:v>1306.5</c:v>
                </c:pt>
                <c:pt idx="2614">
                  <c:v>1307</c:v>
                </c:pt>
                <c:pt idx="2615">
                  <c:v>1307.5</c:v>
                </c:pt>
                <c:pt idx="2616">
                  <c:v>1308</c:v>
                </c:pt>
                <c:pt idx="2617">
                  <c:v>1308.5</c:v>
                </c:pt>
                <c:pt idx="2618">
                  <c:v>1309</c:v>
                </c:pt>
                <c:pt idx="2619">
                  <c:v>1309.5</c:v>
                </c:pt>
                <c:pt idx="2620">
                  <c:v>1310</c:v>
                </c:pt>
                <c:pt idx="2621">
                  <c:v>1310.5</c:v>
                </c:pt>
                <c:pt idx="2622">
                  <c:v>1311</c:v>
                </c:pt>
                <c:pt idx="2623">
                  <c:v>1311.5</c:v>
                </c:pt>
                <c:pt idx="2624">
                  <c:v>1312</c:v>
                </c:pt>
                <c:pt idx="2625">
                  <c:v>1312.5</c:v>
                </c:pt>
                <c:pt idx="2626">
                  <c:v>1313</c:v>
                </c:pt>
                <c:pt idx="2627">
                  <c:v>1313.5</c:v>
                </c:pt>
                <c:pt idx="2628">
                  <c:v>1314</c:v>
                </c:pt>
                <c:pt idx="2629">
                  <c:v>1314.5</c:v>
                </c:pt>
                <c:pt idx="2630">
                  <c:v>1315</c:v>
                </c:pt>
                <c:pt idx="2631">
                  <c:v>1315.5</c:v>
                </c:pt>
                <c:pt idx="2632">
                  <c:v>1316</c:v>
                </c:pt>
                <c:pt idx="2633">
                  <c:v>1316.5</c:v>
                </c:pt>
                <c:pt idx="2634">
                  <c:v>1317</c:v>
                </c:pt>
                <c:pt idx="2635">
                  <c:v>1317.5</c:v>
                </c:pt>
                <c:pt idx="2636">
                  <c:v>1318</c:v>
                </c:pt>
                <c:pt idx="2637">
                  <c:v>1318.5</c:v>
                </c:pt>
                <c:pt idx="2638">
                  <c:v>1319</c:v>
                </c:pt>
                <c:pt idx="2639">
                  <c:v>1319.5</c:v>
                </c:pt>
                <c:pt idx="2640">
                  <c:v>1320</c:v>
                </c:pt>
                <c:pt idx="2641">
                  <c:v>1320.5</c:v>
                </c:pt>
                <c:pt idx="2642">
                  <c:v>1321</c:v>
                </c:pt>
                <c:pt idx="2643">
                  <c:v>1321.5</c:v>
                </c:pt>
                <c:pt idx="2644">
                  <c:v>1322</c:v>
                </c:pt>
                <c:pt idx="2645">
                  <c:v>1322.5</c:v>
                </c:pt>
                <c:pt idx="2646">
                  <c:v>1323</c:v>
                </c:pt>
                <c:pt idx="2647">
                  <c:v>1323.5</c:v>
                </c:pt>
                <c:pt idx="2648">
                  <c:v>1324</c:v>
                </c:pt>
                <c:pt idx="2649">
                  <c:v>1324.5</c:v>
                </c:pt>
                <c:pt idx="2650">
                  <c:v>1325</c:v>
                </c:pt>
                <c:pt idx="2651">
                  <c:v>1325.5</c:v>
                </c:pt>
                <c:pt idx="2652">
                  <c:v>1326</c:v>
                </c:pt>
                <c:pt idx="2653">
                  <c:v>1326.5</c:v>
                </c:pt>
                <c:pt idx="2654">
                  <c:v>1327</c:v>
                </c:pt>
                <c:pt idx="2655">
                  <c:v>1327.5</c:v>
                </c:pt>
                <c:pt idx="2656">
                  <c:v>1328</c:v>
                </c:pt>
                <c:pt idx="2657">
                  <c:v>1328.5</c:v>
                </c:pt>
                <c:pt idx="2658">
                  <c:v>1329</c:v>
                </c:pt>
                <c:pt idx="2659">
                  <c:v>1329.5</c:v>
                </c:pt>
                <c:pt idx="2660">
                  <c:v>1330</c:v>
                </c:pt>
                <c:pt idx="2661">
                  <c:v>1330.5</c:v>
                </c:pt>
                <c:pt idx="2662">
                  <c:v>1331</c:v>
                </c:pt>
                <c:pt idx="2663">
                  <c:v>1331.5</c:v>
                </c:pt>
                <c:pt idx="2664">
                  <c:v>1332</c:v>
                </c:pt>
                <c:pt idx="2665">
                  <c:v>1332.5</c:v>
                </c:pt>
                <c:pt idx="2666">
                  <c:v>1333</c:v>
                </c:pt>
                <c:pt idx="2667">
                  <c:v>1333.5</c:v>
                </c:pt>
                <c:pt idx="2668">
                  <c:v>1334</c:v>
                </c:pt>
                <c:pt idx="2669">
                  <c:v>1334.5</c:v>
                </c:pt>
                <c:pt idx="2670">
                  <c:v>1335</c:v>
                </c:pt>
                <c:pt idx="2671">
                  <c:v>1335.5</c:v>
                </c:pt>
                <c:pt idx="2672">
                  <c:v>1336</c:v>
                </c:pt>
                <c:pt idx="2673">
                  <c:v>1336.5</c:v>
                </c:pt>
                <c:pt idx="2674">
                  <c:v>1337</c:v>
                </c:pt>
                <c:pt idx="2675">
                  <c:v>1337.5</c:v>
                </c:pt>
                <c:pt idx="2676">
                  <c:v>1338</c:v>
                </c:pt>
                <c:pt idx="2677">
                  <c:v>1338.5</c:v>
                </c:pt>
                <c:pt idx="2678">
                  <c:v>1339</c:v>
                </c:pt>
                <c:pt idx="2679">
                  <c:v>1339.5</c:v>
                </c:pt>
                <c:pt idx="2680">
                  <c:v>1340</c:v>
                </c:pt>
                <c:pt idx="2681">
                  <c:v>1340.5</c:v>
                </c:pt>
                <c:pt idx="2682">
                  <c:v>1341</c:v>
                </c:pt>
                <c:pt idx="2683">
                  <c:v>1341.5</c:v>
                </c:pt>
                <c:pt idx="2684">
                  <c:v>1342</c:v>
                </c:pt>
                <c:pt idx="2685">
                  <c:v>1342.5</c:v>
                </c:pt>
                <c:pt idx="2686">
                  <c:v>1343</c:v>
                </c:pt>
                <c:pt idx="2687">
                  <c:v>1343.5</c:v>
                </c:pt>
                <c:pt idx="2688">
                  <c:v>1344</c:v>
                </c:pt>
                <c:pt idx="2689">
                  <c:v>1344.5</c:v>
                </c:pt>
                <c:pt idx="2690">
                  <c:v>1345</c:v>
                </c:pt>
                <c:pt idx="2691">
                  <c:v>1345.5</c:v>
                </c:pt>
                <c:pt idx="2692">
                  <c:v>1346</c:v>
                </c:pt>
                <c:pt idx="2693">
                  <c:v>1346.5</c:v>
                </c:pt>
                <c:pt idx="2694">
                  <c:v>1347</c:v>
                </c:pt>
                <c:pt idx="2695">
                  <c:v>1347.5</c:v>
                </c:pt>
                <c:pt idx="2696">
                  <c:v>1348</c:v>
                </c:pt>
                <c:pt idx="2697">
                  <c:v>1348.5</c:v>
                </c:pt>
                <c:pt idx="2698">
                  <c:v>1349</c:v>
                </c:pt>
                <c:pt idx="2699">
                  <c:v>1349.5</c:v>
                </c:pt>
                <c:pt idx="2700">
                  <c:v>1350</c:v>
                </c:pt>
                <c:pt idx="2701">
                  <c:v>1350.5</c:v>
                </c:pt>
                <c:pt idx="2702">
                  <c:v>1351</c:v>
                </c:pt>
                <c:pt idx="2703">
                  <c:v>1351.5</c:v>
                </c:pt>
                <c:pt idx="2704">
                  <c:v>1352</c:v>
                </c:pt>
                <c:pt idx="2705">
                  <c:v>1352.5</c:v>
                </c:pt>
                <c:pt idx="2706">
                  <c:v>1353</c:v>
                </c:pt>
                <c:pt idx="2707">
                  <c:v>1353.5</c:v>
                </c:pt>
                <c:pt idx="2708">
                  <c:v>1354</c:v>
                </c:pt>
                <c:pt idx="2709">
                  <c:v>1354.5</c:v>
                </c:pt>
                <c:pt idx="2710">
                  <c:v>1355</c:v>
                </c:pt>
                <c:pt idx="2711">
                  <c:v>1355.5</c:v>
                </c:pt>
                <c:pt idx="2712">
                  <c:v>1356</c:v>
                </c:pt>
                <c:pt idx="2713">
                  <c:v>1356.5</c:v>
                </c:pt>
                <c:pt idx="2714">
                  <c:v>1357</c:v>
                </c:pt>
                <c:pt idx="2715">
                  <c:v>1357.5</c:v>
                </c:pt>
                <c:pt idx="2716">
                  <c:v>1358</c:v>
                </c:pt>
                <c:pt idx="2717">
                  <c:v>1358.5</c:v>
                </c:pt>
                <c:pt idx="2718">
                  <c:v>1359</c:v>
                </c:pt>
                <c:pt idx="2719">
                  <c:v>1359.5</c:v>
                </c:pt>
                <c:pt idx="2720">
                  <c:v>1360</c:v>
                </c:pt>
                <c:pt idx="2721">
                  <c:v>1360.5</c:v>
                </c:pt>
                <c:pt idx="2722">
                  <c:v>1361</c:v>
                </c:pt>
                <c:pt idx="2723">
                  <c:v>1361.5</c:v>
                </c:pt>
                <c:pt idx="2724">
                  <c:v>1362</c:v>
                </c:pt>
                <c:pt idx="2725">
                  <c:v>1362.5</c:v>
                </c:pt>
                <c:pt idx="2726">
                  <c:v>1363</c:v>
                </c:pt>
                <c:pt idx="2727">
                  <c:v>1363.5</c:v>
                </c:pt>
                <c:pt idx="2728">
                  <c:v>1364</c:v>
                </c:pt>
                <c:pt idx="2729">
                  <c:v>1364.5</c:v>
                </c:pt>
                <c:pt idx="2730">
                  <c:v>1365</c:v>
                </c:pt>
                <c:pt idx="2731">
                  <c:v>1365.5</c:v>
                </c:pt>
                <c:pt idx="2732">
                  <c:v>1366</c:v>
                </c:pt>
                <c:pt idx="2733">
                  <c:v>1366.5</c:v>
                </c:pt>
                <c:pt idx="2734">
                  <c:v>1367</c:v>
                </c:pt>
                <c:pt idx="2735">
                  <c:v>1367.5</c:v>
                </c:pt>
                <c:pt idx="2736">
                  <c:v>1368</c:v>
                </c:pt>
                <c:pt idx="2737">
                  <c:v>1368.5</c:v>
                </c:pt>
                <c:pt idx="2738">
                  <c:v>1369</c:v>
                </c:pt>
                <c:pt idx="2739">
                  <c:v>1369.5</c:v>
                </c:pt>
                <c:pt idx="2740">
                  <c:v>1370</c:v>
                </c:pt>
                <c:pt idx="2741">
                  <c:v>1370.5</c:v>
                </c:pt>
                <c:pt idx="2742">
                  <c:v>1371</c:v>
                </c:pt>
                <c:pt idx="2743">
                  <c:v>1371.5</c:v>
                </c:pt>
                <c:pt idx="2744">
                  <c:v>1372</c:v>
                </c:pt>
                <c:pt idx="2745">
                  <c:v>1372.5</c:v>
                </c:pt>
                <c:pt idx="2746">
                  <c:v>1373</c:v>
                </c:pt>
                <c:pt idx="2747">
                  <c:v>1373.5</c:v>
                </c:pt>
                <c:pt idx="2748">
                  <c:v>1374</c:v>
                </c:pt>
                <c:pt idx="2749">
                  <c:v>1374.5</c:v>
                </c:pt>
                <c:pt idx="2750">
                  <c:v>1375</c:v>
                </c:pt>
                <c:pt idx="2751">
                  <c:v>1375.5</c:v>
                </c:pt>
                <c:pt idx="2752">
                  <c:v>1376</c:v>
                </c:pt>
                <c:pt idx="2753">
                  <c:v>1376.5</c:v>
                </c:pt>
                <c:pt idx="2754">
                  <c:v>1377</c:v>
                </c:pt>
                <c:pt idx="2755">
                  <c:v>1377.5</c:v>
                </c:pt>
                <c:pt idx="2756">
                  <c:v>1378</c:v>
                </c:pt>
                <c:pt idx="2757">
                  <c:v>1378.5</c:v>
                </c:pt>
                <c:pt idx="2758">
                  <c:v>1379</c:v>
                </c:pt>
                <c:pt idx="2759">
                  <c:v>1379.5</c:v>
                </c:pt>
                <c:pt idx="2760">
                  <c:v>1380</c:v>
                </c:pt>
                <c:pt idx="2761">
                  <c:v>1380.5</c:v>
                </c:pt>
                <c:pt idx="2762">
                  <c:v>1381</c:v>
                </c:pt>
                <c:pt idx="2763">
                  <c:v>1381.5</c:v>
                </c:pt>
                <c:pt idx="2764">
                  <c:v>1382</c:v>
                </c:pt>
                <c:pt idx="2765">
                  <c:v>1382.5</c:v>
                </c:pt>
                <c:pt idx="2766">
                  <c:v>1383</c:v>
                </c:pt>
                <c:pt idx="2767">
                  <c:v>1383.5</c:v>
                </c:pt>
                <c:pt idx="2768">
                  <c:v>1384</c:v>
                </c:pt>
                <c:pt idx="2769">
                  <c:v>1384.5</c:v>
                </c:pt>
                <c:pt idx="2770">
                  <c:v>1385</c:v>
                </c:pt>
                <c:pt idx="2771">
                  <c:v>1385.5</c:v>
                </c:pt>
                <c:pt idx="2772">
                  <c:v>1386</c:v>
                </c:pt>
                <c:pt idx="2773">
                  <c:v>1386.5</c:v>
                </c:pt>
                <c:pt idx="2774">
                  <c:v>1387</c:v>
                </c:pt>
                <c:pt idx="2775">
                  <c:v>1387.5</c:v>
                </c:pt>
                <c:pt idx="2776">
                  <c:v>1388</c:v>
                </c:pt>
                <c:pt idx="2777">
                  <c:v>1388.5</c:v>
                </c:pt>
                <c:pt idx="2778">
                  <c:v>1389</c:v>
                </c:pt>
                <c:pt idx="2779">
                  <c:v>1389.5</c:v>
                </c:pt>
                <c:pt idx="2780">
                  <c:v>1390</c:v>
                </c:pt>
                <c:pt idx="2781">
                  <c:v>1390.5</c:v>
                </c:pt>
                <c:pt idx="2782">
                  <c:v>1391</c:v>
                </c:pt>
                <c:pt idx="2783">
                  <c:v>1391.5</c:v>
                </c:pt>
                <c:pt idx="2784">
                  <c:v>1392</c:v>
                </c:pt>
                <c:pt idx="2785">
                  <c:v>1392.5</c:v>
                </c:pt>
                <c:pt idx="2786">
                  <c:v>1393</c:v>
                </c:pt>
                <c:pt idx="2787">
                  <c:v>1393.5</c:v>
                </c:pt>
                <c:pt idx="2788">
                  <c:v>1394</c:v>
                </c:pt>
                <c:pt idx="2789">
                  <c:v>1394.5</c:v>
                </c:pt>
                <c:pt idx="2790">
                  <c:v>1395</c:v>
                </c:pt>
                <c:pt idx="2791">
                  <c:v>1395.5</c:v>
                </c:pt>
                <c:pt idx="2792">
                  <c:v>1396</c:v>
                </c:pt>
                <c:pt idx="2793">
                  <c:v>1396.5</c:v>
                </c:pt>
                <c:pt idx="2794">
                  <c:v>1397</c:v>
                </c:pt>
                <c:pt idx="2795">
                  <c:v>1397.5</c:v>
                </c:pt>
                <c:pt idx="2796">
                  <c:v>1398</c:v>
                </c:pt>
                <c:pt idx="2797">
                  <c:v>1398.5</c:v>
                </c:pt>
                <c:pt idx="2798">
                  <c:v>1399</c:v>
                </c:pt>
                <c:pt idx="2799">
                  <c:v>1399.5</c:v>
                </c:pt>
                <c:pt idx="2800">
                  <c:v>1400</c:v>
                </c:pt>
                <c:pt idx="2801">
                  <c:v>1400.5</c:v>
                </c:pt>
                <c:pt idx="2802">
                  <c:v>1401</c:v>
                </c:pt>
                <c:pt idx="2803">
                  <c:v>1401.5</c:v>
                </c:pt>
                <c:pt idx="2804">
                  <c:v>1402</c:v>
                </c:pt>
                <c:pt idx="2805">
                  <c:v>1402.5</c:v>
                </c:pt>
                <c:pt idx="2806">
                  <c:v>1403</c:v>
                </c:pt>
                <c:pt idx="2807">
                  <c:v>1403.5</c:v>
                </c:pt>
                <c:pt idx="2808">
                  <c:v>1404</c:v>
                </c:pt>
                <c:pt idx="2809">
                  <c:v>1404.5</c:v>
                </c:pt>
                <c:pt idx="2810">
                  <c:v>1405</c:v>
                </c:pt>
                <c:pt idx="2811">
                  <c:v>1405.5</c:v>
                </c:pt>
                <c:pt idx="2812">
                  <c:v>1406</c:v>
                </c:pt>
                <c:pt idx="2813">
                  <c:v>1406.5</c:v>
                </c:pt>
                <c:pt idx="2814">
                  <c:v>1407</c:v>
                </c:pt>
                <c:pt idx="2815">
                  <c:v>1407.5</c:v>
                </c:pt>
                <c:pt idx="2816">
                  <c:v>1408</c:v>
                </c:pt>
                <c:pt idx="2817">
                  <c:v>1408.5</c:v>
                </c:pt>
                <c:pt idx="2818">
                  <c:v>1409</c:v>
                </c:pt>
                <c:pt idx="2819">
                  <c:v>1409.5</c:v>
                </c:pt>
                <c:pt idx="2820">
                  <c:v>1410</c:v>
                </c:pt>
                <c:pt idx="2821">
                  <c:v>1410.5</c:v>
                </c:pt>
                <c:pt idx="2822">
                  <c:v>1411</c:v>
                </c:pt>
                <c:pt idx="2823">
                  <c:v>1411.5</c:v>
                </c:pt>
                <c:pt idx="2824">
                  <c:v>1412</c:v>
                </c:pt>
                <c:pt idx="2825">
                  <c:v>1412.5</c:v>
                </c:pt>
                <c:pt idx="2826">
                  <c:v>1413</c:v>
                </c:pt>
                <c:pt idx="2827">
                  <c:v>1413.5</c:v>
                </c:pt>
                <c:pt idx="2828">
                  <c:v>1414</c:v>
                </c:pt>
                <c:pt idx="2829">
                  <c:v>1414.5</c:v>
                </c:pt>
                <c:pt idx="2830">
                  <c:v>1415</c:v>
                </c:pt>
                <c:pt idx="2831">
                  <c:v>1415.5</c:v>
                </c:pt>
                <c:pt idx="2832">
                  <c:v>1416</c:v>
                </c:pt>
                <c:pt idx="2833">
                  <c:v>1416.5</c:v>
                </c:pt>
                <c:pt idx="2834">
                  <c:v>1417</c:v>
                </c:pt>
                <c:pt idx="2835">
                  <c:v>1417.5</c:v>
                </c:pt>
                <c:pt idx="2836">
                  <c:v>1418</c:v>
                </c:pt>
                <c:pt idx="2837">
                  <c:v>1418.5</c:v>
                </c:pt>
                <c:pt idx="2838">
                  <c:v>1419</c:v>
                </c:pt>
                <c:pt idx="2839">
                  <c:v>1419.5</c:v>
                </c:pt>
                <c:pt idx="2840">
                  <c:v>1420</c:v>
                </c:pt>
                <c:pt idx="2841">
                  <c:v>1420.5</c:v>
                </c:pt>
                <c:pt idx="2842">
                  <c:v>1421</c:v>
                </c:pt>
                <c:pt idx="2843">
                  <c:v>1421.5</c:v>
                </c:pt>
                <c:pt idx="2844">
                  <c:v>1422</c:v>
                </c:pt>
                <c:pt idx="2845">
                  <c:v>1422.5</c:v>
                </c:pt>
                <c:pt idx="2846">
                  <c:v>1423</c:v>
                </c:pt>
                <c:pt idx="2847">
                  <c:v>1423.5</c:v>
                </c:pt>
                <c:pt idx="2848">
                  <c:v>1424</c:v>
                </c:pt>
                <c:pt idx="2849">
                  <c:v>1424.5</c:v>
                </c:pt>
                <c:pt idx="2850">
                  <c:v>1425</c:v>
                </c:pt>
                <c:pt idx="2851">
                  <c:v>1425.5</c:v>
                </c:pt>
                <c:pt idx="2852">
                  <c:v>1426</c:v>
                </c:pt>
                <c:pt idx="2853">
                  <c:v>1426.5</c:v>
                </c:pt>
                <c:pt idx="2854">
                  <c:v>1427</c:v>
                </c:pt>
                <c:pt idx="2855">
                  <c:v>1427.5</c:v>
                </c:pt>
                <c:pt idx="2856">
                  <c:v>1428</c:v>
                </c:pt>
                <c:pt idx="2857">
                  <c:v>1428.5</c:v>
                </c:pt>
                <c:pt idx="2858">
                  <c:v>1429</c:v>
                </c:pt>
                <c:pt idx="2859">
                  <c:v>1429.5</c:v>
                </c:pt>
                <c:pt idx="2860">
                  <c:v>1430</c:v>
                </c:pt>
                <c:pt idx="2861">
                  <c:v>1430.5</c:v>
                </c:pt>
                <c:pt idx="2862">
                  <c:v>1431</c:v>
                </c:pt>
                <c:pt idx="2863">
                  <c:v>1431.5</c:v>
                </c:pt>
                <c:pt idx="2864">
                  <c:v>1432</c:v>
                </c:pt>
                <c:pt idx="2865">
                  <c:v>1432.5</c:v>
                </c:pt>
                <c:pt idx="2866">
                  <c:v>1433</c:v>
                </c:pt>
                <c:pt idx="2867">
                  <c:v>1433.5</c:v>
                </c:pt>
                <c:pt idx="2868">
                  <c:v>1434</c:v>
                </c:pt>
                <c:pt idx="2869">
                  <c:v>1434.5</c:v>
                </c:pt>
                <c:pt idx="2870">
                  <c:v>1435</c:v>
                </c:pt>
                <c:pt idx="2871">
                  <c:v>1435.5</c:v>
                </c:pt>
                <c:pt idx="2872">
                  <c:v>1436</c:v>
                </c:pt>
                <c:pt idx="2873">
                  <c:v>1436.5</c:v>
                </c:pt>
                <c:pt idx="2874">
                  <c:v>1437</c:v>
                </c:pt>
                <c:pt idx="2875">
                  <c:v>1437.5</c:v>
                </c:pt>
                <c:pt idx="2876">
                  <c:v>1438</c:v>
                </c:pt>
                <c:pt idx="2877">
                  <c:v>1438.5</c:v>
                </c:pt>
                <c:pt idx="2878">
                  <c:v>1439</c:v>
                </c:pt>
                <c:pt idx="2879">
                  <c:v>1439.5</c:v>
                </c:pt>
                <c:pt idx="2880">
                  <c:v>1440</c:v>
                </c:pt>
                <c:pt idx="2881">
                  <c:v>1440.5</c:v>
                </c:pt>
                <c:pt idx="2882">
                  <c:v>1441</c:v>
                </c:pt>
                <c:pt idx="2883">
                  <c:v>1441.5</c:v>
                </c:pt>
                <c:pt idx="2884">
                  <c:v>1442</c:v>
                </c:pt>
                <c:pt idx="2885">
                  <c:v>1442.5</c:v>
                </c:pt>
                <c:pt idx="2886">
                  <c:v>1443</c:v>
                </c:pt>
                <c:pt idx="2887">
                  <c:v>1443.5</c:v>
                </c:pt>
                <c:pt idx="2888">
                  <c:v>1444</c:v>
                </c:pt>
                <c:pt idx="2889">
                  <c:v>1444.5</c:v>
                </c:pt>
                <c:pt idx="2890">
                  <c:v>1445</c:v>
                </c:pt>
                <c:pt idx="2891">
                  <c:v>1445.5</c:v>
                </c:pt>
                <c:pt idx="2892">
                  <c:v>1446</c:v>
                </c:pt>
                <c:pt idx="2893">
                  <c:v>1446.5</c:v>
                </c:pt>
                <c:pt idx="2894">
                  <c:v>1447.1</c:v>
                </c:pt>
                <c:pt idx="2895">
                  <c:v>1447.5</c:v>
                </c:pt>
                <c:pt idx="2896">
                  <c:v>1448</c:v>
                </c:pt>
                <c:pt idx="2897">
                  <c:v>1448.5</c:v>
                </c:pt>
                <c:pt idx="2898">
                  <c:v>1449</c:v>
                </c:pt>
                <c:pt idx="2899">
                  <c:v>1449.6</c:v>
                </c:pt>
                <c:pt idx="2900">
                  <c:v>1450</c:v>
                </c:pt>
                <c:pt idx="2901">
                  <c:v>1450.5</c:v>
                </c:pt>
                <c:pt idx="2902">
                  <c:v>1451</c:v>
                </c:pt>
                <c:pt idx="2903">
                  <c:v>1451.5</c:v>
                </c:pt>
                <c:pt idx="2904">
                  <c:v>1452.1</c:v>
                </c:pt>
                <c:pt idx="2905">
                  <c:v>1452.5</c:v>
                </c:pt>
                <c:pt idx="2906">
                  <c:v>1453</c:v>
                </c:pt>
                <c:pt idx="2907">
                  <c:v>1453.5</c:v>
                </c:pt>
                <c:pt idx="2908">
                  <c:v>1454</c:v>
                </c:pt>
                <c:pt idx="2909">
                  <c:v>1454.5</c:v>
                </c:pt>
                <c:pt idx="2910">
                  <c:v>1455</c:v>
                </c:pt>
                <c:pt idx="2911">
                  <c:v>1455.5</c:v>
                </c:pt>
                <c:pt idx="2912">
                  <c:v>1456</c:v>
                </c:pt>
                <c:pt idx="2913">
                  <c:v>1456.5</c:v>
                </c:pt>
                <c:pt idx="2914">
                  <c:v>1457</c:v>
                </c:pt>
                <c:pt idx="2915">
                  <c:v>1457.6</c:v>
                </c:pt>
                <c:pt idx="2916">
                  <c:v>1458</c:v>
                </c:pt>
                <c:pt idx="2917">
                  <c:v>1458.5</c:v>
                </c:pt>
                <c:pt idx="2918">
                  <c:v>1459</c:v>
                </c:pt>
                <c:pt idx="2919">
                  <c:v>1459.5</c:v>
                </c:pt>
                <c:pt idx="2920">
                  <c:v>1460</c:v>
                </c:pt>
                <c:pt idx="2921">
                  <c:v>1460.5</c:v>
                </c:pt>
                <c:pt idx="2922">
                  <c:v>1461</c:v>
                </c:pt>
                <c:pt idx="2923">
                  <c:v>1461.5</c:v>
                </c:pt>
                <c:pt idx="2924">
                  <c:v>1462</c:v>
                </c:pt>
                <c:pt idx="2925">
                  <c:v>1462.5</c:v>
                </c:pt>
                <c:pt idx="2926">
                  <c:v>1463.1</c:v>
                </c:pt>
                <c:pt idx="2927">
                  <c:v>1463.5</c:v>
                </c:pt>
                <c:pt idx="2928">
                  <c:v>1464</c:v>
                </c:pt>
                <c:pt idx="2929">
                  <c:v>1464.5</c:v>
                </c:pt>
                <c:pt idx="2930">
                  <c:v>1465</c:v>
                </c:pt>
                <c:pt idx="2931">
                  <c:v>1465.6</c:v>
                </c:pt>
                <c:pt idx="2932">
                  <c:v>1466</c:v>
                </c:pt>
                <c:pt idx="2933">
                  <c:v>1466.5</c:v>
                </c:pt>
                <c:pt idx="2934">
                  <c:v>1467</c:v>
                </c:pt>
                <c:pt idx="2935">
                  <c:v>1467.5</c:v>
                </c:pt>
                <c:pt idx="2936">
                  <c:v>1468.1</c:v>
                </c:pt>
                <c:pt idx="2937">
                  <c:v>1468.6</c:v>
                </c:pt>
                <c:pt idx="2938">
                  <c:v>1469</c:v>
                </c:pt>
                <c:pt idx="2939">
                  <c:v>1469.5</c:v>
                </c:pt>
                <c:pt idx="2940">
                  <c:v>1470</c:v>
                </c:pt>
                <c:pt idx="2941">
                  <c:v>1470.5</c:v>
                </c:pt>
                <c:pt idx="2942">
                  <c:v>1471.1</c:v>
                </c:pt>
                <c:pt idx="2943">
                  <c:v>1471.5</c:v>
                </c:pt>
                <c:pt idx="2944">
                  <c:v>1472</c:v>
                </c:pt>
                <c:pt idx="2945">
                  <c:v>1472.5</c:v>
                </c:pt>
                <c:pt idx="2946">
                  <c:v>1473</c:v>
                </c:pt>
                <c:pt idx="2947">
                  <c:v>1473.6</c:v>
                </c:pt>
                <c:pt idx="2948">
                  <c:v>1474.1</c:v>
                </c:pt>
                <c:pt idx="2949">
                  <c:v>1474.5</c:v>
                </c:pt>
                <c:pt idx="2950">
                  <c:v>1475</c:v>
                </c:pt>
                <c:pt idx="2951">
                  <c:v>1475.5</c:v>
                </c:pt>
                <c:pt idx="2952">
                  <c:v>1476.1</c:v>
                </c:pt>
                <c:pt idx="2953">
                  <c:v>1476.5</c:v>
                </c:pt>
                <c:pt idx="2954">
                  <c:v>1477</c:v>
                </c:pt>
                <c:pt idx="2955">
                  <c:v>1477.5</c:v>
                </c:pt>
                <c:pt idx="2956">
                  <c:v>1478</c:v>
                </c:pt>
                <c:pt idx="2957">
                  <c:v>1478.6</c:v>
                </c:pt>
                <c:pt idx="2958">
                  <c:v>1479</c:v>
                </c:pt>
                <c:pt idx="2959">
                  <c:v>1479.5</c:v>
                </c:pt>
                <c:pt idx="2960">
                  <c:v>1480</c:v>
                </c:pt>
                <c:pt idx="2961">
                  <c:v>1480.5</c:v>
                </c:pt>
                <c:pt idx="2962">
                  <c:v>1481.1</c:v>
                </c:pt>
                <c:pt idx="2963">
                  <c:v>1481.6</c:v>
                </c:pt>
                <c:pt idx="2964">
                  <c:v>1482</c:v>
                </c:pt>
                <c:pt idx="2965">
                  <c:v>1482.5</c:v>
                </c:pt>
                <c:pt idx="2966">
                  <c:v>1483</c:v>
                </c:pt>
                <c:pt idx="2967">
                  <c:v>1483.6</c:v>
                </c:pt>
                <c:pt idx="2968">
                  <c:v>1484.1</c:v>
                </c:pt>
                <c:pt idx="2969">
                  <c:v>1484.5</c:v>
                </c:pt>
                <c:pt idx="2970">
                  <c:v>1485</c:v>
                </c:pt>
                <c:pt idx="2971">
                  <c:v>1485.5</c:v>
                </c:pt>
                <c:pt idx="2972">
                  <c:v>1486</c:v>
                </c:pt>
                <c:pt idx="2973">
                  <c:v>1486.6</c:v>
                </c:pt>
                <c:pt idx="2974">
                  <c:v>1487.1</c:v>
                </c:pt>
                <c:pt idx="2975">
                  <c:v>1487.5</c:v>
                </c:pt>
                <c:pt idx="2976">
                  <c:v>1488</c:v>
                </c:pt>
                <c:pt idx="2977">
                  <c:v>1488.5</c:v>
                </c:pt>
                <c:pt idx="2978">
                  <c:v>1489.1</c:v>
                </c:pt>
                <c:pt idx="2979">
                  <c:v>1489.6</c:v>
                </c:pt>
                <c:pt idx="2980">
                  <c:v>1490</c:v>
                </c:pt>
                <c:pt idx="2981">
                  <c:v>1490.5</c:v>
                </c:pt>
                <c:pt idx="2982">
                  <c:v>1491</c:v>
                </c:pt>
                <c:pt idx="2983">
                  <c:v>1491.6</c:v>
                </c:pt>
                <c:pt idx="2984">
                  <c:v>1492.1</c:v>
                </c:pt>
                <c:pt idx="2985">
                  <c:v>1492.5</c:v>
                </c:pt>
                <c:pt idx="2986">
                  <c:v>1493</c:v>
                </c:pt>
                <c:pt idx="2987">
                  <c:v>1493.5</c:v>
                </c:pt>
                <c:pt idx="2988">
                  <c:v>1494.1</c:v>
                </c:pt>
                <c:pt idx="2989">
                  <c:v>1494.6</c:v>
                </c:pt>
                <c:pt idx="2990">
                  <c:v>1495</c:v>
                </c:pt>
                <c:pt idx="2991">
                  <c:v>1495.5</c:v>
                </c:pt>
                <c:pt idx="2992">
                  <c:v>1496</c:v>
                </c:pt>
                <c:pt idx="2993">
                  <c:v>1496.6</c:v>
                </c:pt>
                <c:pt idx="2994">
                  <c:v>1497.1</c:v>
                </c:pt>
                <c:pt idx="2995">
                  <c:v>1497.5</c:v>
                </c:pt>
                <c:pt idx="2996">
                  <c:v>1498</c:v>
                </c:pt>
                <c:pt idx="2997">
                  <c:v>1498.5</c:v>
                </c:pt>
                <c:pt idx="2998">
                  <c:v>1499</c:v>
                </c:pt>
                <c:pt idx="2999">
                  <c:v>1499.6</c:v>
                </c:pt>
                <c:pt idx="3000">
                  <c:v>1500.1</c:v>
                </c:pt>
                <c:pt idx="3001">
                  <c:v>1500.5</c:v>
                </c:pt>
                <c:pt idx="3002">
                  <c:v>1501</c:v>
                </c:pt>
                <c:pt idx="3003">
                  <c:v>1501.5</c:v>
                </c:pt>
                <c:pt idx="3004">
                  <c:v>1502.1</c:v>
                </c:pt>
                <c:pt idx="3005">
                  <c:v>1502.6</c:v>
                </c:pt>
                <c:pt idx="3006">
                  <c:v>1503</c:v>
                </c:pt>
                <c:pt idx="3007">
                  <c:v>1503.5</c:v>
                </c:pt>
                <c:pt idx="3008">
                  <c:v>1504</c:v>
                </c:pt>
                <c:pt idx="3009">
                  <c:v>1504.6</c:v>
                </c:pt>
                <c:pt idx="3010">
                  <c:v>1505.1</c:v>
                </c:pt>
                <c:pt idx="3011">
                  <c:v>1505.6</c:v>
                </c:pt>
                <c:pt idx="3012">
                  <c:v>1506</c:v>
                </c:pt>
                <c:pt idx="3013">
                  <c:v>1506.5</c:v>
                </c:pt>
                <c:pt idx="3014">
                  <c:v>1507</c:v>
                </c:pt>
                <c:pt idx="3015">
                  <c:v>1507.6</c:v>
                </c:pt>
                <c:pt idx="3016">
                  <c:v>1508.1</c:v>
                </c:pt>
                <c:pt idx="3017">
                  <c:v>1508.5</c:v>
                </c:pt>
                <c:pt idx="3018">
                  <c:v>1509</c:v>
                </c:pt>
                <c:pt idx="3019">
                  <c:v>1509.5</c:v>
                </c:pt>
                <c:pt idx="3020">
                  <c:v>1510.1</c:v>
                </c:pt>
                <c:pt idx="3021">
                  <c:v>1510.6</c:v>
                </c:pt>
                <c:pt idx="3022">
                  <c:v>1511.1</c:v>
                </c:pt>
                <c:pt idx="3023">
                  <c:v>1511.5</c:v>
                </c:pt>
                <c:pt idx="3024">
                  <c:v>1512</c:v>
                </c:pt>
                <c:pt idx="3025">
                  <c:v>1512.6</c:v>
                </c:pt>
                <c:pt idx="3026">
                  <c:v>1513.1</c:v>
                </c:pt>
                <c:pt idx="3027">
                  <c:v>1513.6</c:v>
                </c:pt>
                <c:pt idx="3028">
                  <c:v>1514</c:v>
                </c:pt>
                <c:pt idx="3029">
                  <c:v>1514.5</c:v>
                </c:pt>
                <c:pt idx="3030">
                  <c:v>1515.1</c:v>
                </c:pt>
                <c:pt idx="3031">
                  <c:v>1515.6</c:v>
                </c:pt>
                <c:pt idx="3032">
                  <c:v>1516.1</c:v>
                </c:pt>
                <c:pt idx="3033">
                  <c:v>1516.5</c:v>
                </c:pt>
                <c:pt idx="3034">
                  <c:v>1517</c:v>
                </c:pt>
                <c:pt idx="3035">
                  <c:v>1517.5</c:v>
                </c:pt>
                <c:pt idx="3036">
                  <c:v>1518.1</c:v>
                </c:pt>
                <c:pt idx="3037">
                  <c:v>1518.6</c:v>
                </c:pt>
                <c:pt idx="3038">
                  <c:v>1519.1</c:v>
                </c:pt>
                <c:pt idx="3039">
                  <c:v>1519.5</c:v>
                </c:pt>
                <c:pt idx="3040">
                  <c:v>1520</c:v>
                </c:pt>
                <c:pt idx="3041">
                  <c:v>1520.6</c:v>
                </c:pt>
                <c:pt idx="3042">
                  <c:v>1521.1</c:v>
                </c:pt>
                <c:pt idx="3043">
                  <c:v>1521.6</c:v>
                </c:pt>
                <c:pt idx="3044">
                  <c:v>1522</c:v>
                </c:pt>
                <c:pt idx="3045">
                  <c:v>1522.5</c:v>
                </c:pt>
                <c:pt idx="3046">
                  <c:v>1523.1</c:v>
                </c:pt>
                <c:pt idx="3047">
                  <c:v>1523.6</c:v>
                </c:pt>
                <c:pt idx="3048">
                  <c:v>1524.1</c:v>
                </c:pt>
                <c:pt idx="3049">
                  <c:v>1524.6</c:v>
                </c:pt>
                <c:pt idx="3050">
                  <c:v>1525</c:v>
                </c:pt>
                <c:pt idx="3051">
                  <c:v>1525.5</c:v>
                </c:pt>
                <c:pt idx="3052">
                  <c:v>1526.1</c:v>
                </c:pt>
                <c:pt idx="3053">
                  <c:v>1526.6</c:v>
                </c:pt>
                <c:pt idx="3054">
                  <c:v>1527.1</c:v>
                </c:pt>
                <c:pt idx="3055">
                  <c:v>1527.5</c:v>
                </c:pt>
                <c:pt idx="3056">
                  <c:v>1528</c:v>
                </c:pt>
                <c:pt idx="3057">
                  <c:v>1528.6</c:v>
                </c:pt>
                <c:pt idx="3058">
                  <c:v>1529.1</c:v>
                </c:pt>
                <c:pt idx="3059">
                  <c:v>1529.6</c:v>
                </c:pt>
                <c:pt idx="3060">
                  <c:v>1530.1</c:v>
                </c:pt>
                <c:pt idx="3061">
                  <c:v>1530.5</c:v>
                </c:pt>
                <c:pt idx="3062">
                  <c:v>1531</c:v>
                </c:pt>
                <c:pt idx="3063">
                  <c:v>1531.6</c:v>
                </c:pt>
                <c:pt idx="3064">
                  <c:v>1532.1</c:v>
                </c:pt>
                <c:pt idx="3065">
                  <c:v>1532.6</c:v>
                </c:pt>
                <c:pt idx="3066">
                  <c:v>1533.1</c:v>
                </c:pt>
                <c:pt idx="3067">
                  <c:v>1533.5</c:v>
                </c:pt>
                <c:pt idx="3068">
                  <c:v>1534</c:v>
                </c:pt>
                <c:pt idx="3069">
                  <c:v>1534.6</c:v>
                </c:pt>
                <c:pt idx="3070">
                  <c:v>1535.1</c:v>
                </c:pt>
                <c:pt idx="3071">
                  <c:v>1535.6</c:v>
                </c:pt>
                <c:pt idx="3072">
                  <c:v>1536</c:v>
                </c:pt>
                <c:pt idx="3073">
                  <c:v>1536.5</c:v>
                </c:pt>
                <c:pt idx="3074">
                  <c:v>1537.1</c:v>
                </c:pt>
                <c:pt idx="3075">
                  <c:v>1537.6</c:v>
                </c:pt>
                <c:pt idx="3076">
                  <c:v>1538.1</c:v>
                </c:pt>
                <c:pt idx="3077">
                  <c:v>1538.6</c:v>
                </c:pt>
                <c:pt idx="3078">
                  <c:v>1539</c:v>
                </c:pt>
                <c:pt idx="3079">
                  <c:v>1539.6</c:v>
                </c:pt>
                <c:pt idx="3080">
                  <c:v>1540.1</c:v>
                </c:pt>
                <c:pt idx="3081">
                  <c:v>1540.6</c:v>
                </c:pt>
                <c:pt idx="3082">
                  <c:v>1541.1</c:v>
                </c:pt>
                <c:pt idx="3083">
                  <c:v>1541.5</c:v>
                </c:pt>
                <c:pt idx="3084">
                  <c:v>1542.1</c:v>
                </c:pt>
                <c:pt idx="3085">
                  <c:v>1542.6</c:v>
                </c:pt>
                <c:pt idx="3086">
                  <c:v>1543.1</c:v>
                </c:pt>
                <c:pt idx="3087">
                  <c:v>1543.6</c:v>
                </c:pt>
                <c:pt idx="3088">
                  <c:v>1544.1</c:v>
                </c:pt>
                <c:pt idx="3089">
                  <c:v>1544.5</c:v>
                </c:pt>
                <c:pt idx="3090">
                  <c:v>1545.1</c:v>
                </c:pt>
                <c:pt idx="3091">
                  <c:v>1545.6</c:v>
                </c:pt>
                <c:pt idx="3092">
                  <c:v>1546.1</c:v>
                </c:pt>
                <c:pt idx="3093">
                  <c:v>1546.6</c:v>
                </c:pt>
                <c:pt idx="3094">
                  <c:v>1547</c:v>
                </c:pt>
                <c:pt idx="3095">
                  <c:v>1547.6</c:v>
                </c:pt>
                <c:pt idx="3096">
                  <c:v>1548.1</c:v>
                </c:pt>
                <c:pt idx="3097">
                  <c:v>1548.6</c:v>
                </c:pt>
                <c:pt idx="3098">
                  <c:v>1549.1</c:v>
                </c:pt>
                <c:pt idx="3099">
                  <c:v>1549.6</c:v>
                </c:pt>
                <c:pt idx="3100">
                  <c:v>1550</c:v>
                </c:pt>
                <c:pt idx="3101">
                  <c:v>1550.6</c:v>
                </c:pt>
                <c:pt idx="3102">
                  <c:v>1551.1</c:v>
                </c:pt>
                <c:pt idx="3103">
                  <c:v>1551.6</c:v>
                </c:pt>
                <c:pt idx="3104">
                  <c:v>1552.1</c:v>
                </c:pt>
                <c:pt idx="3105">
                  <c:v>1552.5</c:v>
                </c:pt>
                <c:pt idx="3106">
                  <c:v>1553.1</c:v>
                </c:pt>
                <c:pt idx="3107">
                  <c:v>1553.6</c:v>
                </c:pt>
                <c:pt idx="3108">
                  <c:v>1554.1</c:v>
                </c:pt>
                <c:pt idx="3109">
                  <c:v>1554.6</c:v>
                </c:pt>
                <c:pt idx="3110">
                  <c:v>1555</c:v>
                </c:pt>
                <c:pt idx="3111">
                  <c:v>1555.6</c:v>
                </c:pt>
                <c:pt idx="3112">
                  <c:v>1556.1</c:v>
                </c:pt>
                <c:pt idx="3113">
                  <c:v>1556.6</c:v>
                </c:pt>
                <c:pt idx="3114">
                  <c:v>1557.1</c:v>
                </c:pt>
                <c:pt idx="3115">
                  <c:v>1557.5</c:v>
                </c:pt>
                <c:pt idx="3116">
                  <c:v>1558.1</c:v>
                </c:pt>
                <c:pt idx="3117">
                  <c:v>1558.6</c:v>
                </c:pt>
                <c:pt idx="3118">
                  <c:v>1559.1</c:v>
                </c:pt>
                <c:pt idx="3119">
                  <c:v>1559.6</c:v>
                </c:pt>
                <c:pt idx="3120">
                  <c:v>1560</c:v>
                </c:pt>
                <c:pt idx="3121">
                  <c:v>1560.5</c:v>
                </c:pt>
                <c:pt idx="3122">
                  <c:v>1561.1</c:v>
                </c:pt>
                <c:pt idx="3123">
                  <c:v>1561.6</c:v>
                </c:pt>
                <c:pt idx="3124">
                  <c:v>1562.1</c:v>
                </c:pt>
                <c:pt idx="3125">
                  <c:v>1562.6</c:v>
                </c:pt>
                <c:pt idx="3126">
                  <c:v>1563</c:v>
                </c:pt>
                <c:pt idx="3127">
                  <c:v>1563.6</c:v>
                </c:pt>
                <c:pt idx="3128">
                  <c:v>1564.1</c:v>
                </c:pt>
                <c:pt idx="3129">
                  <c:v>1564.6</c:v>
                </c:pt>
                <c:pt idx="3130">
                  <c:v>1565.1</c:v>
                </c:pt>
                <c:pt idx="3131">
                  <c:v>1565.5</c:v>
                </c:pt>
                <c:pt idx="3132">
                  <c:v>1566.1</c:v>
                </c:pt>
                <c:pt idx="3133">
                  <c:v>1566.6</c:v>
                </c:pt>
                <c:pt idx="3134">
                  <c:v>1567.1</c:v>
                </c:pt>
                <c:pt idx="3135">
                  <c:v>1567.6</c:v>
                </c:pt>
                <c:pt idx="3136">
                  <c:v>1568</c:v>
                </c:pt>
                <c:pt idx="3137">
                  <c:v>1568.6</c:v>
                </c:pt>
                <c:pt idx="3138">
                  <c:v>1569.1</c:v>
                </c:pt>
                <c:pt idx="3139">
                  <c:v>1569.6</c:v>
                </c:pt>
                <c:pt idx="3140">
                  <c:v>1570.1</c:v>
                </c:pt>
                <c:pt idx="3141">
                  <c:v>1570.5</c:v>
                </c:pt>
                <c:pt idx="3142">
                  <c:v>1571.1</c:v>
                </c:pt>
                <c:pt idx="3143">
                  <c:v>1571.6</c:v>
                </c:pt>
                <c:pt idx="3144">
                  <c:v>1572.1</c:v>
                </c:pt>
                <c:pt idx="3145">
                  <c:v>1572.6</c:v>
                </c:pt>
                <c:pt idx="3146">
                  <c:v>1573</c:v>
                </c:pt>
                <c:pt idx="3147">
                  <c:v>1573.6</c:v>
                </c:pt>
                <c:pt idx="3148">
                  <c:v>1574.1</c:v>
                </c:pt>
                <c:pt idx="3149">
                  <c:v>1574.6</c:v>
                </c:pt>
                <c:pt idx="3150">
                  <c:v>1575.1</c:v>
                </c:pt>
                <c:pt idx="3151">
                  <c:v>1575.5</c:v>
                </c:pt>
                <c:pt idx="3152">
                  <c:v>1576.1</c:v>
                </c:pt>
                <c:pt idx="3153">
                  <c:v>1576.6</c:v>
                </c:pt>
                <c:pt idx="3154">
                  <c:v>1577.1</c:v>
                </c:pt>
                <c:pt idx="3155">
                  <c:v>1577.6</c:v>
                </c:pt>
                <c:pt idx="3156">
                  <c:v>1578</c:v>
                </c:pt>
                <c:pt idx="3157">
                  <c:v>1578.6</c:v>
                </c:pt>
                <c:pt idx="3158">
                  <c:v>1579.1</c:v>
                </c:pt>
                <c:pt idx="3159">
                  <c:v>1579.6</c:v>
                </c:pt>
                <c:pt idx="3160">
                  <c:v>1580.1</c:v>
                </c:pt>
                <c:pt idx="3161">
                  <c:v>1580.6</c:v>
                </c:pt>
                <c:pt idx="3162">
                  <c:v>1581.1</c:v>
                </c:pt>
                <c:pt idx="3163">
                  <c:v>1581.6</c:v>
                </c:pt>
                <c:pt idx="3164">
                  <c:v>1582.1</c:v>
                </c:pt>
                <c:pt idx="3165">
                  <c:v>1582.6</c:v>
                </c:pt>
                <c:pt idx="3166">
                  <c:v>1583.1</c:v>
                </c:pt>
                <c:pt idx="3167">
                  <c:v>1583.6</c:v>
                </c:pt>
                <c:pt idx="3168">
                  <c:v>1584.1</c:v>
                </c:pt>
                <c:pt idx="3169">
                  <c:v>1584.6</c:v>
                </c:pt>
                <c:pt idx="3170">
                  <c:v>1585.1</c:v>
                </c:pt>
                <c:pt idx="3171">
                  <c:v>1585.6</c:v>
                </c:pt>
                <c:pt idx="3172">
                  <c:v>1586.1</c:v>
                </c:pt>
                <c:pt idx="3173">
                  <c:v>1586.6</c:v>
                </c:pt>
                <c:pt idx="3174">
                  <c:v>1587.1</c:v>
                </c:pt>
                <c:pt idx="3175">
                  <c:v>1587.6</c:v>
                </c:pt>
                <c:pt idx="3176">
                  <c:v>1588.1</c:v>
                </c:pt>
                <c:pt idx="3177">
                  <c:v>1588.6</c:v>
                </c:pt>
                <c:pt idx="3178">
                  <c:v>1589.1</c:v>
                </c:pt>
                <c:pt idx="3179">
                  <c:v>1589.6</c:v>
                </c:pt>
                <c:pt idx="3180">
                  <c:v>1590.1</c:v>
                </c:pt>
                <c:pt idx="3181">
                  <c:v>1590.6</c:v>
                </c:pt>
                <c:pt idx="3182">
                  <c:v>1591.1</c:v>
                </c:pt>
                <c:pt idx="3183">
                  <c:v>1591.6</c:v>
                </c:pt>
                <c:pt idx="3184">
                  <c:v>1592.1</c:v>
                </c:pt>
                <c:pt idx="3185">
                  <c:v>1592.6</c:v>
                </c:pt>
                <c:pt idx="3186">
                  <c:v>1593.1</c:v>
                </c:pt>
                <c:pt idx="3187">
                  <c:v>1593.6</c:v>
                </c:pt>
                <c:pt idx="3188">
                  <c:v>1594.1</c:v>
                </c:pt>
                <c:pt idx="3189">
                  <c:v>1594.6</c:v>
                </c:pt>
                <c:pt idx="3190">
                  <c:v>1595.1</c:v>
                </c:pt>
                <c:pt idx="3191">
                  <c:v>1595.6</c:v>
                </c:pt>
                <c:pt idx="3192">
                  <c:v>1596.1</c:v>
                </c:pt>
                <c:pt idx="3193">
                  <c:v>1596.6</c:v>
                </c:pt>
                <c:pt idx="3194">
                  <c:v>1597.1</c:v>
                </c:pt>
                <c:pt idx="3195">
                  <c:v>1597.6</c:v>
                </c:pt>
                <c:pt idx="3196">
                  <c:v>1598.1</c:v>
                </c:pt>
                <c:pt idx="3197">
                  <c:v>1598.6</c:v>
                </c:pt>
                <c:pt idx="3198">
                  <c:v>1599.1</c:v>
                </c:pt>
                <c:pt idx="3199">
                  <c:v>1599.6</c:v>
                </c:pt>
                <c:pt idx="3200">
                  <c:v>1600.1</c:v>
                </c:pt>
                <c:pt idx="3201">
                  <c:v>1600.6</c:v>
                </c:pt>
                <c:pt idx="3202">
                  <c:v>1601.1</c:v>
                </c:pt>
                <c:pt idx="3203">
                  <c:v>1601.6</c:v>
                </c:pt>
                <c:pt idx="3204">
                  <c:v>1602.1</c:v>
                </c:pt>
                <c:pt idx="3205">
                  <c:v>1602.6</c:v>
                </c:pt>
                <c:pt idx="3206">
                  <c:v>1603.1</c:v>
                </c:pt>
                <c:pt idx="3207">
                  <c:v>1603.6</c:v>
                </c:pt>
                <c:pt idx="3208">
                  <c:v>1604.1</c:v>
                </c:pt>
                <c:pt idx="3209">
                  <c:v>1604.6</c:v>
                </c:pt>
                <c:pt idx="3210">
                  <c:v>1605.1</c:v>
                </c:pt>
                <c:pt idx="3211">
                  <c:v>1605.6</c:v>
                </c:pt>
                <c:pt idx="3212">
                  <c:v>1606.1</c:v>
                </c:pt>
                <c:pt idx="3213">
                  <c:v>1606.6</c:v>
                </c:pt>
                <c:pt idx="3214">
                  <c:v>1607.1</c:v>
                </c:pt>
                <c:pt idx="3215">
                  <c:v>1607.6</c:v>
                </c:pt>
                <c:pt idx="3216">
                  <c:v>1608.1</c:v>
                </c:pt>
                <c:pt idx="3217">
                  <c:v>1608.6</c:v>
                </c:pt>
                <c:pt idx="3218">
                  <c:v>1609.1</c:v>
                </c:pt>
                <c:pt idx="3219">
                  <c:v>1609.6</c:v>
                </c:pt>
                <c:pt idx="3220">
                  <c:v>1610.1</c:v>
                </c:pt>
                <c:pt idx="3221">
                  <c:v>1610.6</c:v>
                </c:pt>
                <c:pt idx="3222">
                  <c:v>1611.1</c:v>
                </c:pt>
                <c:pt idx="3223">
                  <c:v>1611.6</c:v>
                </c:pt>
                <c:pt idx="3224">
                  <c:v>1612.1</c:v>
                </c:pt>
                <c:pt idx="3225">
                  <c:v>1612.6</c:v>
                </c:pt>
                <c:pt idx="3226">
                  <c:v>1613.1</c:v>
                </c:pt>
                <c:pt idx="3227">
                  <c:v>1613.6</c:v>
                </c:pt>
                <c:pt idx="3228">
                  <c:v>1614.1</c:v>
                </c:pt>
                <c:pt idx="3229">
                  <c:v>1614.6</c:v>
                </c:pt>
                <c:pt idx="3230">
                  <c:v>1615.1</c:v>
                </c:pt>
                <c:pt idx="3231">
                  <c:v>1615.6</c:v>
                </c:pt>
                <c:pt idx="3232">
                  <c:v>1616.1</c:v>
                </c:pt>
                <c:pt idx="3233">
                  <c:v>1616.6</c:v>
                </c:pt>
                <c:pt idx="3234">
                  <c:v>1617.1</c:v>
                </c:pt>
                <c:pt idx="3235">
                  <c:v>1617.6</c:v>
                </c:pt>
                <c:pt idx="3236">
                  <c:v>1618.1</c:v>
                </c:pt>
                <c:pt idx="3237">
                  <c:v>1618.6</c:v>
                </c:pt>
                <c:pt idx="3238">
                  <c:v>1619.1</c:v>
                </c:pt>
                <c:pt idx="3239">
                  <c:v>1619.6</c:v>
                </c:pt>
                <c:pt idx="3240">
                  <c:v>1620.1</c:v>
                </c:pt>
                <c:pt idx="3241">
                  <c:v>1620.6</c:v>
                </c:pt>
                <c:pt idx="3242">
                  <c:v>1621.1</c:v>
                </c:pt>
                <c:pt idx="3243">
                  <c:v>1621.6</c:v>
                </c:pt>
                <c:pt idx="3244">
                  <c:v>1622.1</c:v>
                </c:pt>
                <c:pt idx="3245">
                  <c:v>1622.6</c:v>
                </c:pt>
                <c:pt idx="3246">
                  <c:v>1623.1</c:v>
                </c:pt>
                <c:pt idx="3247">
                  <c:v>1623.6</c:v>
                </c:pt>
                <c:pt idx="3248">
                  <c:v>1624.1</c:v>
                </c:pt>
                <c:pt idx="3249">
                  <c:v>1624.6</c:v>
                </c:pt>
                <c:pt idx="3250">
                  <c:v>1625.1</c:v>
                </c:pt>
                <c:pt idx="3251">
                  <c:v>1625.6</c:v>
                </c:pt>
                <c:pt idx="3252">
                  <c:v>1626.1</c:v>
                </c:pt>
                <c:pt idx="3253">
                  <c:v>1626.6</c:v>
                </c:pt>
                <c:pt idx="3254">
                  <c:v>1627.1</c:v>
                </c:pt>
                <c:pt idx="3255">
                  <c:v>1627.6</c:v>
                </c:pt>
                <c:pt idx="3256">
                  <c:v>1628.1</c:v>
                </c:pt>
                <c:pt idx="3257">
                  <c:v>1628.6</c:v>
                </c:pt>
                <c:pt idx="3258">
                  <c:v>1629.1</c:v>
                </c:pt>
                <c:pt idx="3259">
                  <c:v>1629.6</c:v>
                </c:pt>
                <c:pt idx="3260">
                  <c:v>1630.1</c:v>
                </c:pt>
                <c:pt idx="3261">
                  <c:v>1630.6</c:v>
                </c:pt>
                <c:pt idx="3262">
                  <c:v>1631.1</c:v>
                </c:pt>
                <c:pt idx="3263">
                  <c:v>1631.6</c:v>
                </c:pt>
                <c:pt idx="3264">
                  <c:v>1632.1</c:v>
                </c:pt>
                <c:pt idx="3265">
                  <c:v>1632.6</c:v>
                </c:pt>
                <c:pt idx="3266">
                  <c:v>1633.1</c:v>
                </c:pt>
                <c:pt idx="3267">
                  <c:v>1633.6</c:v>
                </c:pt>
                <c:pt idx="3268">
                  <c:v>1634.1</c:v>
                </c:pt>
                <c:pt idx="3269">
                  <c:v>1634.6</c:v>
                </c:pt>
                <c:pt idx="3270">
                  <c:v>1635.1</c:v>
                </c:pt>
                <c:pt idx="3271">
                  <c:v>1635.6</c:v>
                </c:pt>
                <c:pt idx="3272">
                  <c:v>1636.1</c:v>
                </c:pt>
                <c:pt idx="3273">
                  <c:v>1636.6</c:v>
                </c:pt>
                <c:pt idx="3274">
                  <c:v>1637.1</c:v>
                </c:pt>
                <c:pt idx="3275">
                  <c:v>1637.6</c:v>
                </c:pt>
                <c:pt idx="3276">
                  <c:v>1638.1</c:v>
                </c:pt>
                <c:pt idx="3277">
                  <c:v>1638.6</c:v>
                </c:pt>
                <c:pt idx="3278">
                  <c:v>1639.1</c:v>
                </c:pt>
                <c:pt idx="3279">
                  <c:v>1639.6</c:v>
                </c:pt>
                <c:pt idx="3280">
                  <c:v>1640.1</c:v>
                </c:pt>
                <c:pt idx="3281">
                  <c:v>1640.6</c:v>
                </c:pt>
                <c:pt idx="3282">
                  <c:v>1641.1</c:v>
                </c:pt>
                <c:pt idx="3283">
                  <c:v>1641.6</c:v>
                </c:pt>
                <c:pt idx="3284">
                  <c:v>1642.1</c:v>
                </c:pt>
                <c:pt idx="3285">
                  <c:v>1642.6</c:v>
                </c:pt>
                <c:pt idx="3286">
                  <c:v>1643.1</c:v>
                </c:pt>
                <c:pt idx="3287">
                  <c:v>1643.6</c:v>
                </c:pt>
                <c:pt idx="3288">
                  <c:v>1644.1</c:v>
                </c:pt>
                <c:pt idx="3289">
                  <c:v>1644.6</c:v>
                </c:pt>
                <c:pt idx="3290">
                  <c:v>1645.1</c:v>
                </c:pt>
                <c:pt idx="3291">
                  <c:v>1645.6</c:v>
                </c:pt>
                <c:pt idx="3292">
                  <c:v>1646.1</c:v>
                </c:pt>
                <c:pt idx="3293">
                  <c:v>1646.6</c:v>
                </c:pt>
                <c:pt idx="3294">
                  <c:v>1647.1</c:v>
                </c:pt>
                <c:pt idx="3295">
                  <c:v>1647.6</c:v>
                </c:pt>
                <c:pt idx="3296">
                  <c:v>1648.1</c:v>
                </c:pt>
                <c:pt idx="3297">
                  <c:v>1648.6</c:v>
                </c:pt>
                <c:pt idx="3298">
                  <c:v>1649.1</c:v>
                </c:pt>
                <c:pt idx="3299">
                  <c:v>1649.6</c:v>
                </c:pt>
                <c:pt idx="3300">
                  <c:v>1650.1</c:v>
                </c:pt>
                <c:pt idx="3301">
                  <c:v>1650.6</c:v>
                </c:pt>
                <c:pt idx="3302">
                  <c:v>1651.1</c:v>
                </c:pt>
                <c:pt idx="3303">
                  <c:v>1651.6</c:v>
                </c:pt>
                <c:pt idx="3304">
                  <c:v>1652.1</c:v>
                </c:pt>
                <c:pt idx="3305">
                  <c:v>1652.6</c:v>
                </c:pt>
                <c:pt idx="3306">
                  <c:v>1653.1</c:v>
                </c:pt>
                <c:pt idx="3307">
                  <c:v>1653.6</c:v>
                </c:pt>
                <c:pt idx="3308">
                  <c:v>1654.1</c:v>
                </c:pt>
                <c:pt idx="3309">
                  <c:v>1654.6</c:v>
                </c:pt>
                <c:pt idx="3310">
                  <c:v>1655.1</c:v>
                </c:pt>
                <c:pt idx="3311">
                  <c:v>1655.6</c:v>
                </c:pt>
                <c:pt idx="3312">
                  <c:v>1656.1</c:v>
                </c:pt>
                <c:pt idx="3313">
                  <c:v>1656.6</c:v>
                </c:pt>
                <c:pt idx="3314">
                  <c:v>1657.1</c:v>
                </c:pt>
                <c:pt idx="3315">
                  <c:v>1657.6</c:v>
                </c:pt>
                <c:pt idx="3316">
                  <c:v>1658.1</c:v>
                </c:pt>
                <c:pt idx="3317">
                  <c:v>1658.6</c:v>
                </c:pt>
                <c:pt idx="3318">
                  <c:v>1659.1</c:v>
                </c:pt>
                <c:pt idx="3319">
                  <c:v>1659.6</c:v>
                </c:pt>
                <c:pt idx="3320">
                  <c:v>1660.1</c:v>
                </c:pt>
                <c:pt idx="3321">
                  <c:v>1660.6</c:v>
                </c:pt>
                <c:pt idx="3322">
                  <c:v>1661.1</c:v>
                </c:pt>
                <c:pt idx="3323">
                  <c:v>1661.6</c:v>
                </c:pt>
                <c:pt idx="3324">
                  <c:v>1662.1</c:v>
                </c:pt>
                <c:pt idx="3325">
                  <c:v>1662.6</c:v>
                </c:pt>
                <c:pt idx="3326">
                  <c:v>1663.1</c:v>
                </c:pt>
                <c:pt idx="3327">
                  <c:v>1663.6</c:v>
                </c:pt>
                <c:pt idx="3328">
                  <c:v>1664.1</c:v>
                </c:pt>
                <c:pt idx="3329">
                  <c:v>1664.6</c:v>
                </c:pt>
                <c:pt idx="3330">
                  <c:v>1665.1</c:v>
                </c:pt>
                <c:pt idx="3331">
                  <c:v>1665.6</c:v>
                </c:pt>
                <c:pt idx="3332">
                  <c:v>1666.1</c:v>
                </c:pt>
                <c:pt idx="3333">
                  <c:v>1666.6</c:v>
                </c:pt>
                <c:pt idx="3334">
                  <c:v>1667.1</c:v>
                </c:pt>
                <c:pt idx="3335">
                  <c:v>1667.6</c:v>
                </c:pt>
                <c:pt idx="3336">
                  <c:v>1668.1</c:v>
                </c:pt>
                <c:pt idx="3337">
                  <c:v>1668.6</c:v>
                </c:pt>
                <c:pt idx="3338">
                  <c:v>1669.1</c:v>
                </c:pt>
                <c:pt idx="3339">
                  <c:v>1669.6</c:v>
                </c:pt>
                <c:pt idx="3340">
                  <c:v>1670.1</c:v>
                </c:pt>
                <c:pt idx="3341">
                  <c:v>1670.6</c:v>
                </c:pt>
                <c:pt idx="3342">
                  <c:v>1671.1</c:v>
                </c:pt>
                <c:pt idx="3343">
                  <c:v>1671.6</c:v>
                </c:pt>
                <c:pt idx="3344">
                  <c:v>1672.1</c:v>
                </c:pt>
                <c:pt idx="3345">
                  <c:v>1672.6</c:v>
                </c:pt>
                <c:pt idx="3346">
                  <c:v>1673.1</c:v>
                </c:pt>
                <c:pt idx="3347">
                  <c:v>1673.6</c:v>
                </c:pt>
                <c:pt idx="3348">
                  <c:v>1674.1</c:v>
                </c:pt>
                <c:pt idx="3349">
                  <c:v>1674.6</c:v>
                </c:pt>
                <c:pt idx="3350">
                  <c:v>1675.1</c:v>
                </c:pt>
                <c:pt idx="3351">
                  <c:v>1675.6</c:v>
                </c:pt>
                <c:pt idx="3352">
                  <c:v>1676.1</c:v>
                </c:pt>
                <c:pt idx="3353">
                  <c:v>1676.6</c:v>
                </c:pt>
                <c:pt idx="3354">
                  <c:v>1677.1</c:v>
                </c:pt>
                <c:pt idx="3355">
                  <c:v>1677.6</c:v>
                </c:pt>
                <c:pt idx="3356">
                  <c:v>1678.1</c:v>
                </c:pt>
                <c:pt idx="3357">
                  <c:v>1678.6</c:v>
                </c:pt>
                <c:pt idx="3358">
                  <c:v>1679.1</c:v>
                </c:pt>
                <c:pt idx="3359">
                  <c:v>1679.6</c:v>
                </c:pt>
                <c:pt idx="3360">
                  <c:v>1680.1</c:v>
                </c:pt>
                <c:pt idx="3361">
                  <c:v>1680.6</c:v>
                </c:pt>
                <c:pt idx="3362">
                  <c:v>1681.1</c:v>
                </c:pt>
                <c:pt idx="3363">
                  <c:v>1681.6</c:v>
                </c:pt>
                <c:pt idx="3364">
                  <c:v>1682.1</c:v>
                </c:pt>
                <c:pt idx="3365">
                  <c:v>1682.6</c:v>
                </c:pt>
                <c:pt idx="3366">
                  <c:v>1683.1</c:v>
                </c:pt>
                <c:pt idx="3367">
                  <c:v>1683.6</c:v>
                </c:pt>
                <c:pt idx="3368">
                  <c:v>1684.1</c:v>
                </c:pt>
                <c:pt idx="3369">
                  <c:v>1684.6</c:v>
                </c:pt>
                <c:pt idx="3370">
                  <c:v>1685.1</c:v>
                </c:pt>
                <c:pt idx="3371">
                  <c:v>1685.6</c:v>
                </c:pt>
                <c:pt idx="3372">
                  <c:v>1686.1</c:v>
                </c:pt>
                <c:pt idx="3373">
                  <c:v>1686.6</c:v>
                </c:pt>
                <c:pt idx="3374">
                  <c:v>1687.1</c:v>
                </c:pt>
                <c:pt idx="3375">
                  <c:v>1687.6</c:v>
                </c:pt>
                <c:pt idx="3376">
                  <c:v>1688.1</c:v>
                </c:pt>
                <c:pt idx="3377">
                  <c:v>1688.6</c:v>
                </c:pt>
                <c:pt idx="3378">
                  <c:v>1689.1</c:v>
                </c:pt>
                <c:pt idx="3379">
                  <c:v>1689.6</c:v>
                </c:pt>
                <c:pt idx="3380">
                  <c:v>1690.1</c:v>
                </c:pt>
                <c:pt idx="3381">
                  <c:v>1690.6</c:v>
                </c:pt>
                <c:pt idx="3382">
                  <c:v>1691.1</c:v>
                </c:pt>
                <c:pt idx="3383">
                  <c:v>1691.6</c:v>
                </c:pt>
                <c:pt idx="3384">
                  <c:v>1692.1</c:v>
                </c:pt>
                <c:pt idx="3385">
                  <c:v>1692.6</c:v>
                </c:pt>
                <c:pt idx="3386">
                  <c:v>1693.1</c:v>
                </c:pt>
                <c:pt idx="3387">
                  <c:v>1693.6</c:v>
                </c:pt>
                <c:pt idx="3388">
                  <c:v>1694.1</c:v>
                </c:pt>
                <c:pt idx="3389">
                  <c:v>1694.6</c:v>
                </c:pt>
                <c:pt idx="3390">
                  <c:v>1695.1</c:v>
                </c:pt>
                <c:pt idx="3391">
                  <c:v>1695.6</c:v>
                </c:pt>
                <c:pt idx="3392">
                  <c:v>1696.1</c:v>
                </c:pt>
                <c:pt idx="3393">
                  <c:v>1696.6</c:v>
                </c:pt>
                <c:pt idx="3394">
                  <c:v>1697.1</c:v>
                </c:pt>
                <c:pt idx="3395">
                  <c:v>1697.6</c:v>
                </c:pt>
                <c:pt idx="3396">
                  <c:v>1698.1</c:v>
                </c:pt>
                <c:pt idx="3397">
                  <c:v>1698.6</c:v>
                </c:pt>
                <c:pt idx="3398">
                  <c:v>1699.1</c:v>
                </c:pt>
                <c:pt idx="3399">
                  <c:v>1699.6</c:v>
                </c:pt>
                <c:pt idx="3400">
                  <c:v>1700.1</c:v>
                </c:pt>
                <c:pt idx="3401">
                  <c:v>1700.6</c:v>
                </c:pt>
                <c:pt idx="3402">
                  <c:v>1701.1</c:v>
                </c:pt>
                <c:pt idx="3403">
                  <c:v>1701.6</c:v>
                </c:pt>
                <c:pt idx="3404">
                  <c:v>1702.1</c:v>
                </c:pt>
                <c:pt idx="3405">
                  <c:v>1702.6</c:v>
                </c:pt>
                <c:pt idx="3406">
                  <c:v>1703.1</c:v>
                </c:pt>
                <c:pt idx="3407">
                  <c:v>1703.6</c:v>
                </c:pt>
                <c:pt idx="3408">
                  <c:v>1704.1</c:v>
                </c:pt>
                <c:pt idx="3409">
                  <c:v>1704.6</c:v>
                </c:pt>
                <c:pt idx="3410">
                  <c:v>1705.1</c:v>
                </c:pt>
                <c:pt idx="3411">
                  <c:v>1705.6</c:v>
                </c:pt>
                <c:pt idx="3412">
                  <c:v>1706.1</c:v>
                </c:pt>
                <c:pt idx="3413">
                  <c:v>1706.6</c:v>
                </c:pt>
                <c:pt idx="3414">
                  <c:v>1707.1</c:v>
                </c:pt>
                <c:pt idx="3415">
                  <c:v>1707.6</c:v>
                </c:pt>
                <c:pt idx="3416">
                  <c:v>1708.1</c:v>
                </c:pt>
                <c:pt idx="3417">
                  <c:v>1708.6</c:v>
                </c:pt>
                <c:pt idx="3418">
                  <c:v>1709.1</c:v>
                </c:pt>
                <c:pt idx="3419">
                  <c:v>1709.6</c:v>
                </c:pt>
                <c:pt idx="3420">
                  <c:v>1710.1</c:v>
                </c:pt>
                <c:pt idx="3421">
                  <c:v>1710.6</c:v>
                </c:pt>
                <c:pt idx="3422">
                  <c:v>1711.1</c:v>
                </c:pt>
                <c:pt idx="3423">
                  <c:v>1711.6</c:v>
                </c:pt>
                <c:pt idx="3424">
                  <c:v>1712.1</c:v>
                </c:pt>
                <c:pt idx="3425">
                  <c:v>1712.6</c:v>
                </c:pt>
                <c:pt idx="3426">
                  <c:v>1713.1</c:v>
                </c:pt>
                <c:pt idx="3427">
                  <c:v>1713.6</c:v>
                </c:pt>
                <c:pt idx="3428">
                  <c:v>1714.1</c:v>
                </c:pt>
                <c:pt idx="3429">
                  <c:v>1714.6</c:v>
                </c:pt>
                <c:pt idx="3430">
                  <c:v>1715.1</c:v>
                </c:pt>
                <c:pt idx="3431">
                  <c:v>1715.6</c:v>
                </c:pt>
                <c:pt idx="3432">
                  <c:v>1716.1</c:v>
                </c:pt>
                <c:pt idx="3433">
                  <c:v>1716.6</c:v>
                </c:pt>
                <c:pt idx="3434">
                  <c:v>1717.1</c:v>
                </c:pt>
                <c:pt idx="3435">
                  <c:v>1717.6</c:v>
                </c:pt>
                <c:pt idx="3436">
                  <c:v>1718.1</c:v>
                </c:pt>
                <c:pt idx="3437">
                  <c:v>1718.6</c:v>
                </c:pt>
                <c:pt idx="3438">
                  <c:v>1719.1</c:v>
                </c:pt>
                <c:pt idx="3439">
                  <c:v>1719.6</c:v>
                </c:pt>
                <c:pt idx="3440">
                  <c:v>1720.1</c:v>
                </c:pt>
                <c:pt idx="3441">
                  <c:v>1720.6</c:v>
                </c:pt>
                <c:pt idx="3442">
                  <c:v>1721.1</c:v>
                </c:pt>
                <c:pt idx="3443">
                  <c:v>1721.6</c:v>
                </c:pt>
                <c:pt idx="3444">
                  <c:v>1722.1</c:v>
                </c:pt>
                <c:pt idx="3445">
                  <c:v>1722.6</c:v>
                </c:pt>
                <c:pt idx="3446">
                  <c:v>1723.1</c:v>
                </c:pt>
                <c:pt idx="3447">
                  <c:v>1723.6</c:v>
                </c:pt>
                <c:pt idx="3448">
                  <c:v>1724.1</c:v>
                </c:pt>
                <c:pt idx="3449">
                  <c:v>1724.6</c:v>
                </c:pt>
                <c:pt idx="3450">
                  <c:v>1725.1</c:v>
                </c:pt>
                <c:pt idx="3451">
                  <c:v>1725.6</c:v>
                </c:pt>
                <c:pt idx="3452">
                  <c:v>1726.1</c:v>
                </c:pt>
                <c:pt idx="3453">
                  <c:v>1726.6</c:v>
                </c:pt>
                <c:pt idx="3454">
                  <c:v>1727.1</c:v>
                </c:pt>
                <c:pt idx="3455">
                  <c:v>1727.6</c:v>
                </c:pt>
                <c:pt idx="3456">
                  <c:v>1728.1</c:v>
                </c:pt>
                <c:pt idx="3457">
                  <c:v>1728.6</c:v>
                </c:pt>
                <c:pt idx="3458">
                  <c:v>1729.1</c:v>
                </c:pt>
                <c:pt idx="3459">
                  <c:v>1729.6</c:v>
                </c:pt>
                <c:pt idx="3460">
                  <c:v>1730.1</c:v>
                </c:pt>
                <c:pt idx="3461">
                  <c:v>1730.6</c:v>
                </c:pt>
                <c:pt idx="3462">
                  <c:v>1731.1</c:v>
                </c:pt>
                <c:pt idx="3463">
                  <c:v>1731.6</c:v>
                </c:pt>
                <c:pt idx="3464">
                  <c:v>1732.1</c:v>
                </c:pt>
                <c:pt idx="3465">
                  <c:v>1732.6</c:v>
                </c:pt>
                <c:pt idx="3466">
                  <c:v>1733.1</c:v>
                </c:pt>
                <c:pt idx="3467">
                  <c:v>1733.6</c:v>
                </c:pt>
                <c:pt idx="3468">
                  <c:v>1734.1</c:v>
                </c:pt>
                <c:pt idx="3469">
                  <c:v>1734.6</c:v>
                </c:pt>
                <c:pt idx="3470">
                  <c:v>1735.1</c:v>
                </c:pt>
                <c:pt idx="3471">
                  <c:v>1735.6</c:v>
                </c:pt>
                <c:pt idx="3472">
                  <c:v>1736.1</c:v>
                </c:pt>
                <c:pt idx="3473">
                  <c:v>1736.6</c:v>
                </c:pt>
                <c:pt idx="3474">
                  <c:v>1737.1</c:v>
                </c:pt>
                <c:pt idx="3475">
                  <c:v>1737.6</c:v>
                </c:pt>
                <c:pt idx="3476">
                  <c:v>1738.1</c:v>
                </c:pt>
                <c:pt idx="3477">
                  <c:v>1738.6</c:v>
                </c:pt>
                <c:pt idx="3478">
                  <c:v>1739.1</c:v>
                </c:pt>
                <c:pt idx="3479">
                  <c:v>1739.6</c:v>
                </c:pt>
                <c:pt idx="3480">
                  <c:v>1740.1</c:v>
                </c:pt>
                <c:pt idx="3481">
                  <c:v>1740.6</c:v>
                </c:pt>
                <c:pt idx="3482">
                  <c:v>1741.1</c:v>
                </c:pt>
                <c:pt idx="3483">
                  <c:v>1741.6</c:v>
                </c:pt>
                <c:pt idx="3484">
                  <c:v>1742.1</c:v>
                </c:pt>
                <c:pt idx="3485">
                  <c:v>1742.6</c:v>
                </c:pt>
                <c:pt idx="3486">
                  <c:v>1743.1</c:v>
                </c:pt>
                <c:pt idx="3487">
                  <c:v>1743.6</c:v>
                </c:pt>
                <c:pt idx="3488">
                  <c:v>1744.1</c:v>
                </c:pt>
                <c:pt idx="3489">
                  <c:v>1744.6</c:v>
                </c:pt>
                <c:pt idx="3490">
                  <c:v>1745.1</c:v>
                </c:pt>
                <c:pt idx="3491">
                  <c:v>1745.6</c:v>
                </c:pt>
                <c:pt idx="3492">
                  <c:v>1746.1</c:v>
                </c:pt>
                <c:pt idx="3493">
                  <c:v>1746.6</c:v>
                </c:pt>
                <c:pt idx="3494">
                  <c:v>1747.1</c:v>
                </c:pt>
                <c:pt idx="3495">
                  <c:v>1747.6</c:v>
                </c:pt>
                <c:pt idx="3496">
                  <c:v>1748.1</c:v>
                </c:pt>
                <c:pt idx="3497">
                  <c:v>1748.6</c:v>
                </c:pt>
                <c:pt idx="3498">
                  <c:v>1749.1</c:v>
                </c:pt>
                <c:pt idx="3499">
                  <c:v>1749.6</c:v>
                </c:pt>
                <c:pt idx="3500">
                  <c:v>1750.1</c:v>
                </c:pt>
                <c:pt idx="3501">
                  <c:v>1750.6</c:v>
                </c:pt>
                <c:pt idx="3502">
                  <c:v>1751.1</c:v>
                </c:pt>
                <c:pt idx="3503">
                  <c:v>1751.6</c:v>
                </c:pt>
                <c:pt idx="3504">
                  <c:v>1752.1</c:v>
                </c:pt>
                <c:pt idx="3505">
                  <c:v>1752.6</c:v>
                </c:pt>
                <c:pt idx="3506">
                  <c:v>1753.1</c:v>
                </c:pt>
                <c:pt idx="3507">
                  <c:v>1753.6</c:v>
                </c:pt>
                <c:pt idx="3508">
                  <c:v>1754.1</c:v>
                </c:pt>
                <c:pt idx="3509">
                  <c:v>1754.6</c:v>
                </c:pt>
                <c:pt idx="3510">
                  <c:v>1755.1</c:v>
                </c:pt>
                <c:pt idx="3511">
                  <c:v>1755.6</c:v>
                </c:pt>
                <c:pt idx="3512">
                  <c:v>1756.1</c:v>
                </c:pt>
                <c:pt idx="3513">
                  <c:v>1756.6</c:v>
                </c:pt>
                <c:pt idx="3514">
                  <c:v>1757.1</c:v>
                </c:pt>
                <c:pt idx="3515">
                  <c:v>1757.6</c:v>
                </c:pt>
                <c:pt idx="3516">
                  <c:v>1758.1</c:v>
                </c:pt>
                <c:pt idx="3517">
                  <c:v>1758.6</c:v>
                </c:pt>
                <c:pt idx="3518">
                  <c:v>1759.1</c:v>
                </c:pt>
                <c:pt idx="3519">
                  <c:v>1759.6</c:v>
                </c:pt>
                <c:pt idx="3520">
                  <c:v>1760.1</c:v>
                </c:pt>
                <c:pt idx="3521">
                  <c:v>1760.6</c:v>
                </c:pt>
                <c:pt idx="3522">
                  <c:v>1761.1</c:v>
                </c:pt>
                <c:pt idx="3523">
                  <c:v>1761.6</c:v>
                </c:pt>
                <c:pt idx="3524">
                  <c:v>1762.1</c:v>
                </c:pt>
                <c:pt idx="3525">
                  <c:v>1762.6</c:v>
                </c:pt>
                <c:pt idx="3526">
                  <c:v>1763.1</c:v>
                </c:pt>
                <c:pt idx="3527">
                  <c:v>1763.6</c:v>
                </c:pt>
                <c:pt idx="3528">
                  <c:v>1764.1</c:v>
                </c:pt>
                <c:pt idx="3529">
                  <c:v>1764.6</c:v>
                </c:pt>
                <c:pt idx="3530">
                  <c:v>1765.1</c:v>
                </c:pt>
                <c:pt idx="3531">
                  <c:v>1765.6</c:v>
                </c:pt>
                <c:pt idx="3532">
                  <c:v>1766.1</c:v>
                </c:pt>
                <c:pt idx="3533">
                  <c:v>1766.6</c:v>
                </c:pt>
                <c:pt idx="3534">
                  <c:v>1767.1</c:v>
                </c:pt>
                <c:pt idx="3535">
                  <c:v>1767.6</c:v>
                </c:pt>
                <c:pt idx="3536">
                  <c:v>1768.1</c:v>
                </c:pt>
                <c:pt idx="3537">
                  <c:v>1768.6</c:v>
                </c:pt>
                <c:pt idx="3538">
                  <c:v>1769.1</c:v>
                </c:pt>
                <c:pt idx="3539">
                  <c:v>1769.6</c:v>
                </c:pt>
                <c:pt idx="3540">
                  <c:v>1770.1</c:v>
                </c:pt>
                <c:pt idx="3541">
                  <c:v>1770.6</c:v>
                </c:pt>
                <c:pt idx="3542">
                  <c:v>1771.1</c:v>
                </c:pt>
                <c:pt idx="3543">
                  <c:v>1771.6</c:v>
                </c:pt>
                <c:pt idx="3544">
                  <c:v>1772.1</c:v>
                </c:pt>
                <c:pt idx="3545">
                  <c:v>1772.6</c:v>
                </c:pt>
                <c:pt idx="3546">
                  <c:v>1773.1</c:v>
                </c:pt>
                <c:pt idx="3547">
                  <c:v>1773.6</c:v>
                </c:pt>
                <c:pt idx="3548">
                  <c:v>1774.1</c:v>
                </c:pt>
                <c:pt idx="3549">
                  <c:v>1774.6</c:v>
                </c:pt>
                <c:pt idx="3550">
                  <c:v>1775.1</c:v>
                </c:pt>
                <c:pt idx="3551">
                  <c:v>1775.6</c:v>
                </c:pt>
                <c:pt idx="3552">
                  <c:v>1776.1</c:v>
                </c:pt>
                <c:pt idx="3553">
                  <c:v>1776.6</c:v>
                </c:pt>
                <c:pt idx="3554">
                  <c:v>1777.1</c:v>
                </c:pt>
                <c:pt idx="3555">
                  <c:v>1777.6</c:v>
                </c:pt>
                <c:pt idx="3556">
                  <c:v>1778.1</c:v>
                </c:pt>
                <c:pt idx="3557">
                  <c:v>1778.6</c:v>
                </c:pt>
                <c:pt idx="3558">
                  <c:v>1779.1</c:v>
                </c:pt>
                <c:pt idx="3559">
                  <c:v>1779.6</c:v>
                </c:pt>
                <c:pt idx="3560">
                  <c:v>1780.1</c:v>
                </c:pt>
                <c:pt idx="3561">
                  <c:v>1780.6</c:v>
                </c:pt>
                <c:pt idx="3562">
                  <c:v>1781.1</c:v>
                </c:pt>
                <c:pt idx="3563">
                  <c:v>1781.6</c:v>
                </c:pt>
                <c:pt idx="3564">
                  <c:v>1782.1</c:v>
                </c:pt>
                <c:pt idx="3565">
                  <c:v>1782.6</c:v>
                </c:pt>
                <c:pt idx="3566">
                  <c:v>1783.1</c:v>
                </c:pt>
                <c:pt idx="3567">
                  <c:v>1783.6</c:v>
                </c:pt>
                <c:pt idx="3568">
                  <c:v>1784.1</c:v>
                </c:pt>
                <c:pt idx="3569">
                  <c:v>1784.6</c:v>
                </c:pt>
                <c:pt idx="3570">
                  <c:v>1785.1</c:v>
                </c:pt>
                <c:pt idx="3571">
                  <c:v>1785.6</c:v>
                </c:pt>
                <c:pt idx="3572">
                  <c:v>1786.1</c:v>
                </c:pt>
                <c:pt idx="3573">
                  <c:v>1786.6</c:v>
                </c:pt>
                <c:pt idx="3574">
                  <c:v>1787.1</c:v>
                </c:pt>
                <c:pt idx="3575">
                  <c:v>1787.6</c:v>
                </c:pt>
                <c:pt idx="3576">
                  <c:v>1788.1</c:v>
                </c:pt>
                <c:pt idx="3577">
                  <c:v>1788.6</c:v>
                </c:pt>
                <c:pt idx="3578">
                  <c:v>1789.1</c:v>
                </c:pt>
                <c:pt idx="3579">
                  <c:v>1789.6</c:v>
                </c:pt>
                <c:pt idx="3580">
                  <c:v>1790.1</c:v>
                </c:pt>
                <c:pt idx="3581">
                  <c:v>1790.6</c:v>
                </c:pt>
                <c:pt idx="3582">
                  <c:v>1791.1</c:v>
                </c:pt>
                <c:pt idx="3583">
                  <c:v>1791.6</c:v>
                </c:pt>
                <c:pt idx="3584">
                  <c:v>1792.1</c:v>
                </c:pt>
                <c:pt idx="3585">
                  <c:v>1792.6</c:v>
                </c:pt>
                <c:pt idx="3586">
                  <c:v>1793.1</c:v>
                </c:pt>
                <c:pt idx="3587">
                  <c:v>1793.6</c:v>
                </c:pt>
                <c:pt idx="3588">
                  <c:v>1794.1</c:v>
                </c:pt>
                <c:pt idx="3589">
                  <c:v>1794.6</c:v>
                </c:pt>
                <c:pt idx="3590">
                  <c:v>1795.1</c:v>
                </c:pt>
                <c:pt idx="3591">
                  <c:v>1795.6</c:v>
                </c:pt>
                <c:pt idx="3592">
                  <c:v>1796.1</c:v>
                </c:pt>
                <c:pt idx="3593">
                  <c:v>1796.6</c:v>
                </c:pt>
                <c:pt idx="3594">
                  <c:v>1797.1</c:v>
                </c:pt>
                <c:pt idx="3595">
                  <c:v>1797.6</c:v>
                </c:pt>
                <c:pt idx="3596">
                  <c:v>1798.1</c:v>
                </c:pt>
                <c:pt idx="3597">
                  <c:v>1798.6</c:v>
                </c:pt>
                <c:pt idx="3598">
                  <c:v>1799.1</c:v>
                </c:pt>
                <c:pt idx="3599">
                  <c:v>1799.6</c:v>
                </c:pt>
                <c:pt idx="3600">
                  <c:v>1800.1</c:v>
                </c:pt>
                <c:pt idx="3601">
                  <c:v>1800.6</c:v>
                </c:pt>
                <c:pt idx="3602">
                  <c:v>1801.1</c:v>
                </c:pt>
                <c:pt idx="3603">
                  <c:v>1801.6</c:v>
                </c:pt>
                <c:pt idx="3604">
                  <c:v>1802.1</c:v>
                </c:pt>
                <c:pt idx="3605">
                  <c:v>1802.6</c:v>
                </c:pt>
                <c:pt idx="3606">
                  <c:v>1803.1</c:v>
                </c:pt>
                <c:pt idx="3607">
                  <c:v>1803.6</c:v>
                </c:pt>
                <c:pt idx="3608">
                  <c:v>1804.1</c:v>
                </c:pt>
                <c:pt idx="3609">
                  <c:v>1804.6</c:v>
                </c:pt>
                <c:pt idx="3610">
                  <c:v>1805.1</c:v>
                </c:pt>
                <c:pt idx="3611">
                  <c:v>1805.6</c:v>
                </c:pt>
                <c:pt idx="3612">
                  <c:v>1806.1</c:v>
                </c:pt>
                <c:pt idx="3613">
                  <c:v>1806.6</c:v>
                </c:pt>
                <c:pt idx="3614">
                  <c:v>1807.1</c:v>
                </c:pt>
                <c:pt idx="3615">
                  <c:v>1807.6</c:v>
                </c:pt>
                <c:pt idx="3616">
                  <c:v>1808.1</c:v>
                </c:pt>
                <c:pt idx="3617">
                  <c:v>1808.6</c:v>
                </c:pt>
                <c:pt idx="3618">
                  <c:v>1809.1</c:v>
                </c:pt>
                <c:pt idx="3619">
                  <c:v>1809.6</c:v>
                </c:pt>
                <c:pt idx="3620">
                  <c:v>1810.1</c:v>
                </c:pt>
                <c:pt idx="3621">
                  <c:v>1810.6</c:v>
                </c:pt>
                <c:pt idx="3622">
                  <c:v>1811.1</c:v>
                </c:pt>
                <c:pt idx="3623">
                  <c:v>1811.6</c:v>
                </c:pt>
                <c:pt idx="3624">
                  <c:v>1812.1</c:v>
                </c:pt>
                <c:pt idx="3625">
                  <c:v>1812.6</c:v>
                </c:pt>
                <c:pt idx="3626">
                  <c:v>1813.1</c:v>
                </c:pt>
                <c:pt idx="3627">
                  <c:v>1813.6</c:v>
                </c:pt>
                <c:pt idx="3628">
                  <c:v>1814</c:v>
                </c:pt>
                <c:pt idx="3629">
                  <c:v>1814.5</c:v>
                </c:pt>
                <c:pt idx="3630">
                  <c:v>1814.9</c:v>
                </c:pt>
                <c:pt idx="3631">
                  <c:v>1815.2</c:v>
                </c:pt>
                <c:pt idx="3632">
                  <c:v>1815.4</c:v>
                </c:pt>
                <c:pt idx="3633">
                  <c:v>1815.7</c:v>
                </c:pt>
                <c:pt idx="3634">
                  <c:v>1815.9</c:v>
                </c:pt>
                <c:pt idx="3635">
                  <c:v>1816.2</c:v>
                </c:pt>
                <c:pt idx="3636">
                  <c:v>1816.5</c:v>
                </c:pt>
                <c:pt idx="3637">
                  <c:v>1816.8</c:v>
                </c:pt>
                <c:pt idx="3638">
                  <c:v>1817</c:v>
                </c:pt>
                <c:pt idx="3639">
                  <c:v>1817.2</c:v>
                </c:pt>
                <c:pt idx="3640">
                  <c:v>1817.4</c:v>
                </c:pt>
                <c:pt idx="3641">
                  <c:v>1817.6</c:v>
                </c:pt>
                <c:pt idx="3642">
                  <c:v>1817.8</c:v>
                </c:pt>
                <c:pt idx="3643">
                  <c:v>1818</c:v>
                </c:pt>
                <c:pt idx="3644">
                  <c:v>1818.2</c:v>
                </c:pt>
                <c:pt idx="3645">
                  <c:v>1818.4</c:v>
                </c:pt>
                <c:pt idx="3646">
                  <c:v>1818.7</c:v>
                </c:pt>
                <c:pt idx="3647">
                  <c:v>1819</c:v>
                </c:pt>
                <c:pt idx="3648">
                  <c:v>1819.3</c:v>
                </c:pt>
                <c:pt idx="3649">
                  <c:v>1819.6</c:v>
                </c:pt>
                <c:pt idx="3650">
                  <c:v>1820</c:v>
                </c:pt>
                <c:pt idx="3651">
                  <c:v>1820.4</c:v>
                </c:pt>
                <c:pt idx="3652">
                  <c:v>1820.7</c:v>
                </c:pt>
                <c:pt idx="3653">
                  <c:v>1821</c:v>
                </c:pt>
                <c:pt idx="3654">
                  <c:v>1821.2</c:v>
                </c:pt>
                <c:pt idx="3655">
                  <c:v>1821.4</c:v>
                </c:pt>
                <c:pt idx="3656">
                  <c:v>1821.6</c:v>
                </c:pt>
                <c:pt idx="3657">
                  <c:v>1821.8</c:v>
                </c:pt>
                <c:pt idx="3658">
                  <c:v>1822</c:v>
                </c:pt>
                <c:pt idx="3659">
                  <c:v>1822.3</c:v>
                </c:pt>
                <c:pt idx="3660">
                  <c:v>1822.5</c:v>
                </c:pt>
                <c:pt idx="3661">
                  <c:v>1822.8</c:v>
                </c:pt>
                <c:pt idx="3662">
                  <c:v>1823</c:v>
                </c:pt>
                <c:pt idx="3663">
                  <c:v>1823.2</c:v>
                </c:pt>
                <c:pt idx="3664">
                  <c:v>1823.4</c:v>
                </c:pt>
                <c:pt idx="3665">
                  <c:v>1823.6</c:v>
                </c:pt>
                <c:pt idx="3666">
                  <c:v>1823.8</c:v>
                </c:pt>
                <c:pt idx="3667">
                  <c:v>1824</c:v>
                </c:pt>
                <c:pt idx="3668">
                  <c:v>1824.2</c:v>
                </c:pt>
                <c:pt idx="3669">
                  <c:v>1824.3</c:v>
                </c:pt>
                <c:pt idx="3670">
                  <c:v>1824.5</c:v>
                </c:pt>
                <c:pt idx="3671">
                  <c:v>1824.7</c:v>
                </c:pt>
                <c:pt idx="3672">
                  <c:v>1824.9</c:v>
                </c:pt>
                <c:pt idx="3673">
                  <c:v>1825.1</c:v>
                </c:pt>
                <c:pt idx="3674">
                  <c:v>1825.3</c:v>
                </c:pt>
                <c:pt idx="3675">
                  <c:v>1825.5</c:v>
                </c:pt>
                <c:pt idx="3676">
                  <c:v>1825.7</c:v>
                </c:pt>
                <c:pt idx="3677">
                  <c:v>1825.8</c:v>
                </c:pt>
                <c:pt idx="3678">
                  <c:v>1826</c:v>
                </c:pt>
                <c:pt idx="3679">
                  <c:v>1826.2</c:v>
                </c:pt>
                <c:pt idx="3680">
                  <c:v>1826.4</c:v>
                </c:pt>
                <c:pt idx="3681">
                  <c:v>1826.6</c:v>
                </c:pt>
                <c:pt idx="3682">
                  <c:v>1826.8</c:v>
                </c:pt>
                <c:pt idx="3683">
                  <c:v>1827</c:v>
                </c:pt>
                <c:pt idx="3684">
                  <c:v>1827.2</c:v>
                </c:pt>
                <c:pt idx="3685">
                  <c:v>1827.4</c:v>
                </c:pt>
                <c:pt idx="3686">
                  <c:v>1827.6</c:v>
                </c:pt>
                <c:pt idx="3687">
                  <c:v>1827.8</c:v>
                </c:pt>
                <c:pt idx="3688">
                  <c:v>1828</c:v>
                </c:pt>
                <c:pt idx="3689">
                  <c:v>1828.2</c:v>
                </c:pt>
                <c:pt idx="3690">
                  <c:v>1828.4</c:v>
                </c:pt>
                <c:pt idx="3691">
                  <c:v>1828.6</c:v>
                </c:pt>
                <c:pt idx="3692">
                  <c:v>1828.8</c:v>
                </c:pt>
                <c:pt idx="3693">
                  <c:v>1829</c:v>
                </c:pt>
                <c:pt idx="3694">
                  <c:v>1829.2</c:v>
                </c:pt>
                <c:pt idx="3695">
                  <c:v>1829.3</c:v>
                </c:pt>
                <c:pt idx="3696">
                  <c:v>1829.5</c:v>
                </c:pt>
                <c:pt idx="3697">
                  <c:v>1829.7</c:v>
                </c:pt>
                <c:pt idx="3698">
                  <c:v>1829.9</c:v>
                </c:pt>
                <c:pt idx="3699">
                  <c:v>1830.1</c:v>
                </c:pt>
                <c:pt idx="3700">
                  <c:v>1830.3</c:v>
                </c:pt>
                <c:pt idx="3701">
                  <c:v>1830.5</c:v>
                </c:pt>
                <c:pt idx="3702">
                  <c:v>1830.7</c:v>
                </c:pt>
                <c:pt idx="3703">
                  <c:v>1830.9</c:v>
                </c:pt>
                <c:pt idx="3704">
                  <c:v>1831.1</c:v>
                </c:pt>
                <c:pt idx="3705">
                  <c:v>1831.3</c:v>
                </c:pt>
                <c:pt idx="3706">
                  <c:v>1831.5</c:v>
                </c:pt>
                <c:pt idx="3707">
                  <c:v>1831.7</c:v>
                </c:pt>
                <c:pt idx="3708">
                  <c:v>1831.9</c:v>
                </c:pt>
                <c:pt idx="3709">
                  <c:v>1832.1</c:v>
                </c:pt>
                <c:pt idx="3710">
                  <c:v>1832.4</c:v>
                </c:pt>
                <c:pt idx="3711">
                  <c:v>1832.6</c:v>
                </c:pt>
                <c:pt idx="3712">
                  <c:v>1832.8</c:v>
                </c:pt>
                <c:pt idx="3713">
                  <c:v>1833</c:v>
                </c:pt>
                <c:pt idx="3714">
                  <c:v>1833.3</c:v>
                </c:pt>
                <c:pt idx="3715">
                  <c:v>1833.5</c:v>
                </c:pt>
                <c:pt idx="3716">
                  <c:v>1833.8</c:v>
                </c:pt>
                <c:pt idx="3717">
                  <c:v>1834</c:v>
                </c:pt>
                <c:pt idx="3718">
                  <c:v>1834.3</c:v>
                </c:pt>
                <c:pt idx="3719">
                  <c:v>1834.5</c:v>
                </c:pt>
                <c:pt idx="3720">
                  <c:v>1834.7</c:v>
                </c:pt>
                <c:pt idx="3721">
                  <c:v>1835</c:v>
                </c:pt>
                <c:pt idx="3722">
                  <c:v>1835.3</c:v>
                </c:pt>
                <c:pt idx="3723">
                  <c:v>1835.6</c:v>
                </c:pt>
                <c:pt idx="3724">
                  <c:v>1836</c:v>
                </c:pt>
                <c:pt idx="3725">
                  <c:v>1836.3</c:v>
                </c:pt>
                <c:pt idx="3726">
                  <c:v>1836.6</c:v>
                </c:pt>
                <c:pt idx="3727">
                  <c:v>1837</c:v>
                </c:pt>
                <c:pt idx="3728">
                  <c:v>1837.3</c:v>
                </c:pt>
                <c:pt idx="3729">
                  <c:v>1837.8</c:v>
                </c:pt>
                <c:pt idx="3730">
                  <c:v>1838.3</c:v>
                </c:pt>
                <c:pt idx="3731">
                  <c:v>1838.8</c:v>
                </c:pt>
                <c:pt idx="3732">
                  <c:v>1839.3</c:v>
                </c:pt>
                <c:pt idx="3733">
                  <c:v>1839.8</c:v>
                </c:pt>
                <c:pt idx="3734">
                  <c:v>1840.3</c:v>
                </c:pt>
                <c:pt idx="3735">
                  <c:v>1840.8</c:v>
                </c:pt>
                <c:pt idx="3736">
                  <c:v>1841.3</c:v>
                </c:pt>
                <c:pt idx="3737">
                  <c:v>1841.8</c:v>
                </c:pt>
                <c:pt idx="3738">
                  <c:v>1842.3</c:v>
                </c:pt>
                <c:pt idx="3739">
                  <c:v>1842.8</c:v>
                </c:pt>
                <c:pt idx="3740">
                  <c:v>1843.3</c:v>
                </c:pt>
                <c:pt idx="3741">
                  <c:v>1843.8</c:v>
                </c:pt>
                <c:pt idx="3742">
                  <c:v>1844.3</c:v>
                </c:pt>
                <c:pt idx="3743">
                  <c:v>1844.8</c:v>
                </c:pt>
                <c:pt idx="3744">
                  <c:v>1845.3</c:v>
                </c:pt>
                <c:pt idx="3745">
                  <c:v>1845.7</c:v>
                </c:pt>
                <c:pt idx="3746">
                  <c:v>1846</c:v>
                </c:pt>
                <c:pt idx="3747">
                  <c:v>1846.2</c:v>
                </c:pt>
                <c:pt idx="3748">
                  <c:v>1846.5</c:v>
                </c:pt>
                <c:pt idx="3749">
                  <c:v>1846.7</c:v>
                </c:pt>
                <c:pt idx="3750">
                  <c:v>1846.9</c:v>
                </c:pt>
                <c:pt idx="3751">
                  <c:v>1847.2</c:v>
                </c:pt>
                <c:pt idx="3752">
                  <c:v>1847.4</c:v>
                </c:pt>
                <c:pt idx="3753">
                  <c:v>1847.7</c:v>
                </c:pt>
                <c:pt idx="3754">
                  <c:v>1848</c:v>
                </c:pt>
                <c:pt idx="3755">
                  <c:v>1848.2</c:v>
                </c:pt>
                <c:pt idx="3756">
                  <c:v>1848.4</c:v>
                </c:pt>
                <c:pt idx="3757">
                  <c:v>1848.7</c:v>
                </c:pt>
                <c:pt idx="3758">
                  <c:v>1848.9</c:v>
                </c:pt>
                <c:pt idx="3759">
                  <c:v>1849.1</c:v>
                </c:pt>
                <c:pt idx="3760">
                  <c:v>1849.3</c:v>
                </c:pt>
                <c:pt idx="3761">
                  <c:v>1849.5</c:v>
                </c:pt>
                <c:pt idx="3762">
                  <c:v>1849.7</c:v>
                </c:pt>
                <c:pt idx="3763">
                  <c:v>1849.9</c:v>
                </c:pt>
                <c:pt idx="3764">
                  <c:v>1850.2</c:v>
                </c:pt>
                <c:pt idx="3765">
                  <c:v>1850.4</c:v>
                </c:pt>
                <c:pt idx="3766">
                  <c:v>1850.6</c:v>
                </c:pt>
                <c:pt idx="3767">
                  <c:v>1850.9</c:v>
                </c:pt>
                <c:pt idx="3768">
                  <c:v>1851.1</c:v>
                </c:pt>
                <c:pt idx="3769">
                  <c:v>1851.4</c:v>
                </c:pt>
                <c:pt idx="3770">
                  <c:v>1851.6</c:v>
                </c:pt>
                <c:pt idx="3771">
                  <c:v>1851.9</c:v>
                </c:pt>
                <c:pt idx="3772">
                  <c:v>1852.2</c:v>
                </c:pt>
                <c:pt idx="3773">
                  <c:v>1852.4</c:v>
                </c:pt>
                <c:pt idx="3774">
                  <c:v>1852.7</c:v>
                </c:pt>
                <c:pt idx="3775">
                  <c:v>1852.9</c:v>
                </c:pt>
                <c:pt idx="3776">
                  <c:v>1853.2</c:v>
                </c:pt>
                <c:pt idx="3777">
                  <c:v>1853.4</c:v>
                </c:pt>
                <c:pt idx="3778">
                  <c:v>1853.7</c:v>
                </c:pt>
                <c:pt idx="3779">
                  <c:v>1853.9</c:v>
                </c:pt>
                <c:pt idx="3780">
                  <c:v>1854.2</c:v>
                </c:pt>
                <c:pt idx="3781">
                  <c:v>1854.4</c:v>
                </c:pt>
                <c:pt idx="3782">
                  <c:v>1854.7</c:v>
                </c:pt>
                <c:pt idx="3783">
                  <c:v>1854.9</c:v>
                </c:pt>
                <c:pt idx="3784">
                  <c:v>1855.1</c:v>
                </c:pt>
                <c:pt idx="3785">
                  <c:v>1855.4</c:v>
                </c:pt>
                <c:pt idx="3786">
                  <c:v>1855.6</c:v>
                </c:pt>
                <c:pt idx="3787">
                  <c:v>1855.8</c:v>
                </c:pt>
                <c:pt idx="3788">
                  <c:v>1856.1</c:v>
                </c:pt>
                <c:pt idx="3789">
                  <c:v>1856.3</c:v>
                </c:pt>
                <c:pt idx="3790">
                  <c:v>1856.5</c:v>
                </c:pt>
                <c:pt idx="3791">
                  <c:v>1856.7</c:v>
                </c:pt>
                <c:pt idx="3792">
                  <c:v>1856.9</c:v>
                </c:pt>
                <c:pt idx="3793">
                  <c:v>1857.1</c:v>
                </c:pt>
                <c:pt idx="3794">
                  <c:v>1857.3</c:v>
                </c:pt>
                <c:pt idx="3795">
                  <c:v>1857.5</c:v>
                </c:pt>
                <c:pt idx="3796">
                  <c:v>1857.7</c:v>
                </c:pt>
                <c:pt idx="3797">
                  <c:v>1857.9</c:v>
                </c:pt>
                <c:pt idx="3798">
                  <c:v>1858.1</c:v>
                </c:pt>
                <c:pt idx="3799">
                  <c:v>1858.3</c:v>
                </c:pt>
                <c:pt idx="3800">
                  <c:v>1858.4</c:v>
                </c:pt>
                <c:pt idx="3801">
                  <c:v>1858.6</c:v>
                </c:pt>
                <c:pt idx="3802">
                  <c:v>1858.8</c:v>
                </c:pt>
                <c:pt idx="3803">
                  <c:v>1859</c:v>
                </c:pt>
                <c:pt idx="3804">
                  <c:v>1859.2</c:v>
                </c:pt>
                <c:pt idx="3805">
                  <c:v>1859.4</c:v>
                </c:pt>
                <c:pt idx="3806">
                  <c:v>1859.5</c:v>
                </c:pt>
                <c:pt idx="3807">
                  <c:v>1859.7</c:v>
                </c:pt>
                <c:pt idx="3808">
                  <c:v>1859.9</c:v>
                </c:pt>
                <c:pt idx="3809">
                  <c:v>1860.1</c:v>
                </c:pt>
                <c:pt idx="3810">
                  <c:v>1860.3</c:v>
                </c:pt>
                <c:pt idx="3811">
                  <c:v>1860.4</c:v>
                </c:pt>
                <c:pt idx="3812">
                  <c:v>1860.6</c:v>
                </c:pt>
                <c:pt idx="3813">
                  <c:v>1860.8</c:v>
                </c:pt>
                <c:pt idx="3814">
                  <c:v>1861</c:v>
                </c:pt>
                <c:pt idx="3815">
                  <c:v>1861.1</c:v>
                </c:pt>
                <c:pt idx="3816">
                  <c:v>1861.3</c:v>
                </c:pt>
                <c:pt idx="3817">
                  <c:v>1861.4</c:v>
                </c:pt>
                <c:pt idx="3818">
                  <c:v>1861.6</c:v>
                </c:pt>
                <c:pt idx="3819">
                  <c:v>1861.7</c:v>
                </c:pt>
                <c:pt idx="3820">
                  <c:v>1861.9</c:v>
                </c:pt>
                <c:pt idx="3821">
                  <c:v>1862</c:v>
                </c:pt>
                <c:pt idx="3822">
                  <c:v>1862.1</c:v>
                </c:pt>
                <c:pt idx="3823">
                  <c:v>1862.3</c:v>
                </c:pt>
                <c:pt idx="3824">
                  <c:v>1862.4</c:v>
                </c:pt>
                <c:pt idx="3825">
                  <c:v>1862.6</c:v>
                </c:pt>
                <c:pt idx="3826">
                  <c:v>1862.7</c:v>
                </c:pt>
                <c:pt idx="3827">
                  <c:v>1862.8</c:v>
                </c:pt>
                <c:pt idx="3828">
                  <c:v>1863</c:v>
                </c:pt>
                <c:pt idx="3829">
                  <c:v>1863.1</c:v>
                </c:pt>
                <c:pt idx="3830">
                  <c:v>1863.2</c:v>
                </c:pt>
                <c:pt idx="3831">
                  <c:v>1863.3</c:v>
                </c:pt>
                <c:pt idx="3832">
                  <c:v>1863.5</c:v>
                </c:pt>
                <c:pt idx="3833">
                  <c:v>1863.6</c:v>
                </c:pt>
                <c:pt idx="3834">
                  <c:v>1863.7</c:v>
                </c:pt>
                <c:pt idx="3835">
                  <c:v>1863.8</c:v>
                </c:pt>
                <c:pt idx="3836">
                  <c:v>1863.9</c:v>
                </c:pt>
                <c:pt idx="3837">
                  <c:v>1864.1</c:v>
                </c:pt>
                <c:pt idx="3838">
                  <c:v>1864.2</c:v>
                </c:pt>
                <c:pt idx="3839">
                  <c:v>1864.3</c:v>
                </c:pt>
                <c:pt idx="3840">
                  <c:v>1864.4</c:v>
                </c:pt>
                <c:pt idx="3841">
                  <c:v>1864.5</c:v>
                </c:pt>
                <c:pt idx="3842">
                  <c:v>1864.6</c:v>
                </c:pt>
                <c:pt idx="3843">
                  <c:v>1864.7</c:v>
                </c:pt>
                <c:pt idx="3844">
                  <c:v>1864.9</c:v>
                </c:pt>
                <c:pt idx="3845">
                  <c:v>1865</c:v>
                </c:pt>
                <c:pt idx="3846">
                  <c:v>1865.1</c:v>
                </c:pt>
                <c:pt idx="3847">
                  <c:v>1865.2</c:v>
                </c:pt>
                <c:pt idx="3848">
                  <c:v>1865.3</c:v>
                </c:pt>
                <c:pt idx="3849">
                  <c:v>1865.4</c:v>
                </c:pt>
                <c:pt idx="3850">
                  <c:v>1865.5</c:v>
                </c:pt>
                <c:pt idx="3851">
                  <c:v>1865.6</c:v>
                </c:pt>
                <c:pt idx="3852">
                  <c:v>1865.7</c:v>
                </c:pt>
                <c:pt idx="3853">
                  <c:v>1865.8</c:v>
                </c:pt>
                <c:pt idx="3854">
                  <c:v>1865.9</c:v>
                </c:pt>
                <c:pt idx="3855">
                  <c:v>1866</c:v>
                </c:pt>
                <c:pt idx="3856">
                  <c:v>1866.1</c:v>
                </c:pt>
                <c:pt idx="3857">
                  <c:v>1866.1</c:v>
                </c:pt>
                <c:pt idx="3858">
                  <c:v>1866.2</c:v>
                </c:pt>
                <c:pt idx="3859">
                  <c:v>1866.3</c:v>
                </c:pt>
                <c:pt idx="3860">
                  <c:v>1866.4</c:v>
                </c:pt>
                <c:pt idx="3861">
                  <c:v>1866.5</c:v>
                </c:pt>
                <c:pt idx="3862">
                  <c:v>1866.6</c:v>
                </c:pt>
                <c:pt idx="3863">
                  <c:v>1866.6</c:v>
                </c:pt>
                <c:pt idx="3864">
                  <c:v>1866.7</c:v>
                </c:pt>
                <c:pt idx="3865">
                  <c:v>1866.8</c:v>
                </c:pt>
                <c:pt idx="3866">
                  <c:v>1866.9</c:v>
                </c:pt>
                <c:pt idx="3867">
                  <c:v>1867</c:v>
                </c:pt>
                <c:pt idx="3868">
                  <c:v>1867.1</c:v>
                </c:pt>
                <c:pt idx="3869">
                  <c:v>1867.2</c:v>
                </c:pt>
                <c:pt idx="3870">
                  <c:v>1867.3</c:v>
                </c:pt>
                <c:pt idx="3871">
                  <c:v>1867.4</c:v>
                </c:pt>
                <c:pt idx="3872">
                  <c:v>1867.5</c:v>
                </c:pt>
                <c:pt idx="3873">
                  <c:v>1867.5</c:v>
                </c:pt>
                <c:pt idx="3874">
                  <c:v>1867.7</c:v>
                </c:pt>
                <c:pt idx="3875">
                  <c:v>1867.9</c:v>
                </c:pt>
                <c:pt idx="3876">
                  <c:v>1868.3</c:v>
                </c:pt>
                <c:pt idx="3877">
                  <c:v>1868.8</c:v>
                </c:pt>
                <c:pt idx="3878">
                  <c:v>1869.3</c:v>
                </c:pt>
                <c:pt idx="3879">
                  <c:v>1869.8</c:v>
                </c:pt>
                <c:pt idx="3880">
                  <c:v>1870.3</c:v>
                </c:pt>
                <c:pt idx="3881">
                  <c:v>1870.7</c:v>
                </c:pt>
                <c:pt idx="3882">
                  <c:v>1871.1</c:v>
                </c:pt>
                <c:pt idx="3883">
                  <c:v>1871.5</c:v>
                </c:pt>
                <c:pt idx="3884">
                  <c:v>1871.9</c:v>
                </c:pt>
                <c:pt idx="3885">
                  <c:v>1872.3</c:v>
                </c:pt>
                <c:pt idx="3886">
                  <c:v>1872.7</c:v>
                </c:pt>
                <c:pt idx="3887">
                  <c:v>1873</c:v>
                </c:pt>
                <c:pt idx="3888">
                  <c:v>1873.4</c:v>
                </c:pt>
                <c:pt idx="3889">
                  <c:v>1873.7</c:v>
                </c:pt>
                <c:pt idx="3890">
                  <c:v>1874</c:v>
                </c:pt>
                <c:pt idx="3891">
                  <c:v>1874.4</c:v>
                </c:pt>
                <c:pt idx="3892">
                  <c:v>1874.7</c:v>
                </c:pt>
                <c:pt idx="3893">
                  <c:v>1875</c:v>
                </c:pt>
                <c:pt idx="3894">
                  <c:v>1875.4</c:v>
                </c:pt>
                <c:pt idx="3895">
                  <c:v>1875.7</c:v>
                </c:pt>
                <c:pt idx="3896">
                  <c:v>1876.1</c:v>
                </c:pt>
                <c:pt idx="3897">
                  <c:v>1876.4</c:v>
                </c:pt>
                <c:pt idx="3898">
                  <c:v>1876.8</c:v>
                </c:pt>
                <c:pt idx="3899">
                  <c:v>1877.1</c:v>
                </c:pt>
                <c:pt idx="3900">
                  <c:v>1877.5</c:v>
                </c:pt>
                <c:pt idx="3901">
                  <c:v>1877.8</c:v>
                </c:pt>
                <c:pt idx="3902">
                  <c:v>1878.2</c:v>
                </c:pt>
                <c:pt idx="3903">
                  <c:v>1878.5</c:v>
                </c:pt>
                <c:pt idx="3904">
                  <c:v>1878.9</c:v>
                </c:pt>
                <c:pt idx="3905">
                  <c:v>1879.2</c:v>
                </c:pt>
                <c:pt idx="3906">
                  <c:v>1879.6</c:v>
                </c:pt>
                <c:pt idx="3907">
                  <c:v>1880</c:v>
                </c:pt>
                <c:pt idx="3908">
                  <c:v>1880.4</c:v>
                </c:pt>
                <c:pt idx="3909">
                  <c:v>1880.7</c:v>
                </c:pt>
                <c:pt idx="3910">
                  <c:v>1881.1</c:v>
                </c:pt>
                <c:pt idx="3911">
                  <c:v>1881.5</c:v>
                </c:pt>
                <c:pt idx="3912">
                  <c:v>1881.8</c:v>
                </c:pt>
                <c:pt idx="3913">
                  <c:v>1882.2</c:v>
                </c:pt>
                <c:pt idx="3914">
                  <c:v>1882.6</c:v>
                </c:pt>
                <c:pt idx="3915">
                  <c:v>1882.9</c:v>
                </c:pt>
                <c:pt idx="3916">
                  <c:v>1883.3</c:v>
                </c:pt>
                <c:pt idx="3917">
                  <c:v>1883.8</c:v>
                </c:pt>
                <c:pt idx="3918">
                  <c:v>1884.2</c:v>
                </c:pt>
                <c:pt idx="3919">
                  <c:v>1884.5</c:v>
                </c:pt>
                <c:pt idx="3920">
                  <c:v>1884.9</c:v>
                </c:pt>
                <c:pt idx="3921">
                  <c:v>1885.2</c:v>
                </c:pt>
                <c:pt idx="3922">
                  <c:v>1885.6</c:v>
                </c:pt>
                <c:pt idx="3923">
                  <c:v>1886</c:v>
                </c:pt>
                <c:pt idx="3924">
                  <c:v>1886.4</c:v>
                </c:pt>
                <c:pt idx="3925">
                  <c:v>1886.8</c:v>
                </c:pt>
                <c:pt idx="3926">
                  <c:v>1887.2</c:v>
                </c:pt>
                <c:pt idx="3927">
                  <c:v>1887.6</c:v>
                </c:pt>
                <c:pt idx="3928">
                  <c:v>1888</c:v>
                </c:pt>
                <c:pt idx="3929">
                  <c:v>1888.4</c:v>
                </c:pt>
                <c:pt idx="3930">
                  <c:v>1888.8</c:v>
                </c:pt>
                <c:pt idx="3931">
                  <c:v>1889.1</c:v>
                </c:pt>
                <c:pt idx="3932">
                  <c:v>1889.5</c:v>
                </c:pt>
                <c:pt idx="3933">
                  <c:v>1889.9</c:v>
                </c:pt>
                <c:pt idx="3934">
                  <c:v>1890.3</c:v>
                </c:pt>
                <c:pt idx="3935">
                  <c:v>1890.7</c:v>
                </c:pt>
                <c:pt idx="3936">
                  <c:v>1891.1</c:v>
                </c:pt>
                <c:pt idx="3937">
                  <c:v>1891.5</c:v>
                </c:pt>
                <c:pt idx="3938">
                  <c:v>1891.9</c:v>
                </c:pt>
                <c:pt idx="3939">
                  <c:v>1892.3</c:v>
                </c:pt>
                <c:pt idx="3940">
                  <c:v>1892.7</c:v>
                </c:pt>
                <c:pt idx="3941">
                  <c:v>1893.1</c:v>
                </c:pt>
                <c:pt idx="3942">
                  <c:v>1893.6</c:v>
                </c:pt>
                <c:pt idx="3943">
                  <c:v>1894</c:v>
                </c:pt>
                <c:pt idx="3944">
                  <c:v>1894.4</c:v>
                </c:pt>
                <c:pt idx="3945">
                  <c:v>1894.8</c:v>
                </c:pt>
                <c:pt idx="3946">
                  <c:v>1895.2</c:v>
                </c:pt>
                <c:pt idx="3947">
                  <c:v>1895.6</c:v>
                </c:pt>
                <c:pt idx="3948">
                  <c:v>1896.1</c:v>
                </c:pt>
                <c:pt idx="3949">
                  <c:v>1896.5</c:v>
                </c:pt>
                <c:pt idx="3950">
                  <c:v>1896.9</c:v>
                </c:pt>
                <c:pt idx="3951">
                  <c:v>1897.4</c:v>
                </c:pt>
                <c:pt idx="3952">
                  <c:v>1897.8</c:v>
                </c:pt>
                <c:pt idx="3953">
                  <c:v>1898.2</c:v>
                </c:pt>
                <c:pt idx="3954">
                  <c:v>1898.7</c:v>
                </c:pt>
                <c:pt idx="3955">
                  <c:v>1899.1</c:v>
                </c:pt>
                <c:pt idx="3956">
                  <c:v>1899.5</c:v>
                </c:pt>
                <c:pt idx="3957">
                  <c:v>1900</c:v>
                </c:pt>
                <c:pt idx="3958">
                  <c:v>1900.4</c:v>
                </c:pt>
                <c:pt idx="3959">
                  <c:v>1900.8</c:v>
                </c:pt>
                <c:pt idx="3960">
                  <c:v>1901.3</c:v>
                </c:pt>
                <c:pt idx="3961">
                  <c:v>1901.7</c:v>
                </c:pt>
                <c:pt idx="3962">
                  <c:v>1902.1</c:v>
                </c:pt>
                <c:pt idx="3963">
                  <c:v>1902.6</c:v>
                </c:pt>
                <c:pt idx="3964">
                  <c:v>1903</c:v>
                </c:pt>
                <c:pt idx="3965">
                  <c:v>1903.5</c:v>
                </c:pt>
                <c:pt idx="3966">
                  <c:v>1903.9</c:v>
                </c:pt>
                <c:pt idx="3967">
                  <c:v>1904.4</c:v>
                </c:pt>
                <c:pt idx="3968">
                  <c:v>1904.8</c:v>
                </c:pt>
                <c:pt idx="3969">
                  <c:v>1905.3</c:v>
                </c:pt>
                <c:pt idx="3970">
                  <c:v>1905.7</c:v>
                </c:pt>
                <c:pt idx="3971">
                  <c:v>1906.2</c:v>
                </c:pt>
                <c:pt idx="3972">
                  <c:v>1906.7</c:v>
                </c:pt>
                <c:pt idx="3973">
                  <c:v>1907.1</c:v>
                </c:pt>
                <c:pt idx="3974">
                  <c:v>1907.6</c:v>
                </c:pt>
                <c:pt idx="3975">
                  <c:v>1908.1</c:v>
                </c:pt>
                <c:pt idx="3976">
                  <c:v>1908.5</c:v>
                </c:pt>
                <c:pt idx="3977">
                  <c:v>1908.9</c:v>
                </c:pt>
                <c:pt idx="3978">
                  <c:v>1909.4</c:v>
                </c:pt>
                <c:pt idx="3979">
                  <c:v>1909.9</c:v>
                </c:pt>
                <c:pt idx="3980">
                  <c:v>1910.3</c:v>
                </c:pt>
                <c:pt idx="3981">
                  <c:v>1910.8</c:v>
                </c:pt>
                <c:pt idx="3982">
                  <c:v>1911.3</c:v>
                </c:pt>
                <c:pt idx="3983">
                  <c:v>1911.8</c:v>
                </c:pt>
                <c:pt idx="3984">
                  <c:v>1912.3</c:v>
                </c:pt>
                <c:pt idx="3985">
                  <c:v>1912.8</c:v>
                </c:pt>
                <c:pt idx="3986">
                  <c:v>1913.2</c:v>
                </c:pt>
                <c:pt idx="3987">
                  <c:v>1913.7</c:v>
                </c:pt>
                <c:pt idx="3988">
                  <c:v>1914.2</c:v>
                </c:pt>
                <c:pt idx="3989">
                  <c:v>1914.6</c:v>
                </c:pt>
                <c:pt idx="3990">
                  <c:v>1915.1</c:v>
                </c:pt>
                <c:pt idx="3991">
                  <c:v>1915.6</c:v>
                </c:pt>
                <c:pt idx="3992">
                  <c:v>1916.1</c:v>
                </c:pt>
                <c:pt idx="3993">
                  <c:v>1916.6</c:v>
                </c:pt>
                <c:pt idx="3994">
                  <c:v>1917</c:v>
                </c:pt>
                <c:pt idx="3995">
                  <c:v>1917.5</c:v>
                </c:pt>
                <c:pt idx="3996">
                  <c:v>1918</c:v>
                </c:pt>
                <c:pt idx="3997">
                  <c:v>1918.5</c:v>
                </c:pt>
                <c:pt idx="3998">
                  <c:v>1919</c:v>
                </c:pt>
                <c:pt idx="3999">
                  <c:v>1919.5</c:v>
                </c:pt>
                <c:pt idx="4000">
                  <c:v>1919.9</c:v>
                </c:pt>
                <c:pt idx="4001">
                  <c:v>1920.4</c:v>
                </c:pt>
                <c:pt idx="4002">
                  <c:v>1920.9</c:v>
                </c:pt>
                <c:pt idx="4003">
                  <c:v>1921.4</c:v>
                </c:pt>
                <c:pt idx="4004">
                  <c:v>1921.9</c:v>
                </c:pt>
                <c:pt idx="4005">
                  <c:v>1922.4</c:v>
                </c:pt>
                <c:pt idx="4006">
                  <c:v>1922.9</c:v>
                </c:pt>
                <c:pt idx="4007">
                  <c:v>1923.4</c:v>
                </c:pt>
                <c:pt idx="4008">
                  <c:v>1923.9</c:v>
                </c:pt>
                <c:pt idx="4009">
                  <c:v>1924.4</c:v>
                </c:pt>
                <c:pt idx="4010">
                  <c:v>1924.9</c:v>
                </c:pt>
                <c:pt idx="4011">
                  <c:v>1925.4</c:v>
                </c:pt>
                <c:pt idx="4012">
                  <c:v>1925.9</c:v>
                </c:pt>
                <c:pt idx="4013">
                  <c:v>1926.4</c:v>
                </c:pt>
                <c:pt idx="4014">
                  <c:v>1926.9</c:v>
                </c:pt>
                <c:pt idx="4015">
                  <c:v>1927.4</c:v>
                </c:pt>
                <c:pt idx="4016">
                  <c:v>1927.9</c:v>
                </c:pt>
                <c:pt idx="4017">
                  <c:v>1928.4</c:v>
                </c:pt>
                <c:pt idx="4018">
                  <c:v>1928.9</c:v>
                </c:pt>
                <c:pt idx="4019">
                  <c:v>1929.4</c:v>
                </c:pt>
                <c:pt idx="4020">
                  <c:v>1929.9</c:v>
                </c:pt>
                <c:pt idx="4021">
                  <c:v>1930.4</c:v>
                </c:pt>
                <c:pt idx="4022">
                  <c:v>1930.9</c:v>
                </c:pt>
                <c:pt idx="4023">
                  <c:v>1931.4</c:v>
                </c:pt>
                <c:pt idx="4024">
                  <c:v>1931.9</c:v>
                </c:pt>
                <c:pt idx="4025">
                  <c:v>1932.4</c:v>
                </c:pt>
                <c:pt idx="4026">
                  <c:v>1932.9</c:v>
                </c:pt>
                <c:pt idx="4027">
                  <c:v>1933.4</c:v>
                </c:pt>
                <c:pt idx="4028">
                  <c:v>1933.9</c:v>
                </c:pt>
                <c:pt idx="4029">
                  <c:v>1934.4</c:v>
                </c:pt>
                <c:pt idx="4030">
                  <c:v>1934.9</c:v>
                </c:pt>
                <c:pt idx="4031">
                  <c:v>1935.4</c:v>
                </c:pt>
                <c:pt idx="4032">
                  <c:v>1935.9</c:v>
                </c:pt>
                <c:pt idx="4033">
                  <c:v>1936.4</c:v>
                </c:pt>
                <c:pt idx="4034">
                  <c:v>1936.9</c:v>
                </c:pt>
                <c:pt idx="4035">
                  <c:v>1937.4</c:v>
                </c:pt>
                <c:pt idx="4036">
                  <c:v>1937.9</c:v>
                </c:pt>
                <c:pt idx="4037">
                  <c:v>1938.4</c:v>
                </c:pt>
                <c:pt idx="4038">
                  <c:v>1938.9</c:v>
                </c:pt>
                <c:pt idx="4039">
                  <c:v>1939.4</c:v>
                </c:pt>
                <c:pt idx="4040">
                  <c:v>1939.9</c:v>
                </c:pt>
                <c:pt idx="4041">
                  <c:v>1940.4</c:v>
                </c:pt>
                <c:pt idx="4042">
                  <c:v>1940.9</c:v>
                </c:pt>
                <c:pt idx="4043">
                  <c:v>1941.4</c:v>
                </c:pt>
                <c:pt idx="4044">
                  <c:v>1941.9</c:v>
                </c:pt>
                <c:pt idx="4045">
                  <c:v>1942.4</c:v>
                </c:pt>
                <c:pt idx="4046">
                  <c:v>1942.9</c:v>
                </c:pt>
                <c:pt idx="4047">
                  <c:v>1943.4</c:v>
                </c:pt>
                <c:pt idx="4048">
                  <c:v>1943.9</c:v>
                </c:pt>
                <c:pt idx="4049">
                  <c:v>1944.4</c:v>
                </c:pt>
                <c:pt idx="4050">
                  <c:v>1944.9</c:v>
                </c:pt>
                <c:pt idx="4051">
                  <c:v>1945.4</c:v>
                </c:pt>
                <c:pt idx="4052">
                  <c:v>1945.9</c:v>
                </c:pt>
                <c:pt idx="4053">
                  <c:v>1946.4</c:v>
                </c:pt>
                <c:pt idx="4054">
                  <c:v>1946.9</c:v>
                </c:pt>
                <c:pt idx="4055">
                  <c:v>1947.4</c:v>
                </c:pt>
                <c:pt idx="4056">
                  <c:v>1947.9</c:v>
                </c:pt>
                <c:pt idx="4057">
                  <c:v>1948.4</c:v>
                </c:pt>
                <c:pt idx="4058">
                  <c:v>1948.9</c:v>
                </c:pt>
                <c:pt idx="4059">
                  <c:v>1949.4</c:v>
                </c:pt>
                <c:pt idx="4060">
                  <c:v>1949.9</c:v>
                </c:pt>
                <c:pt idx="4061">
                  <c:v>1950.4</c:v>
                </c:pt>
                <c:pt idx="4062">
                  <c:v>1950.9</c:v>
                </c:pt>
                <c:pt idx="4063">
                  <c:v>1951.4</c:v>
                </c:pt>
                <c:pt idx="4064">
                  <c:v>1951.9</c:v>
                </c:pt>
                <c:pt idx="4065">
                  <c:v>1952.4</c:v>
                </c:pt>
                <c:pt idx="4066">
                  <c:v>1952.9</c:v>
                </c:pt>
                <c:pt idx="4067">
                  <c:v>1953.4</c:v>
                </c:pt>
                <c:pt idx="4068">
                  <c:v>1953.9</c:v>
                </c:pt>
                <c:pt idx="4069">
                  <c:v>1954.4</c:v>
                </c:pt>
                <c:pt idx="4070">
                  <c:v>1954.9</c:v>
                </c:pt>
                <c:pt idx="4071">
                  <c:v>1955.4</c:v>
                </c:pt>
                <c:pt idx="4072">
                  <c:v>1955.9</c:v>
                </c:pt>
                <c:pt idx="4073">
                  <c:v>1956.4</c:v>
                </c:pt>
                <c:pt idx="4074">
                  <c:v>1956.9</c:v>
                </c:pt>
                <c:pt idx="4075">
                  <c:v>1957.4</c:v>
                </c:pt>
                <c:pt idx="4076">
                  <c:v>1957.9</c:v>
                </c:pt>
                <c:pt idx="4077">
                  <c:v>1958.4</c:v>
                </c:pt>
                <c:pt idx="4078">
                  <c:v>1958.9</c:v>
                </c:pt>
                <c:pt idx="4079">
                  <c:v>1959.4</c:v>
                </c:pt>
                <c:pt idx="4080">
                  <c:v>1959.9</c:v>
                </c:pt>
                <c:pt idx="4081">
                  <c:v>1960.4</c:v>
                </c:pt>
                <c:pt idx="4082">
                  <c:v>1960.9</c:v>
                </c:pt>
                <c:pt idx="4083">
                  <c:v>1961.4</c:v>
                </c:pt>
                <c:pt idx="4084">
                  <c:v>1961.9</c:v>
                </c:pt>
                <c:pt idx="4085">
                  <c:v>1962.4</c:v>
                </c:pt>
                <c:pt idx="4086">
                  <c:v>1962.9</c:v>
                </c:pt>
                <c:pt idx="4087">
                  <c:v>1963.4</c:v>
                </c:pt>
                <c:pt idx="4088">
                  <c:v>1963.9</c:v>
                </c:pt>
                <c:pt idx="4089">
                  <c:v>1964.4</c:v>
                </c:pt>
                <c:pt idx="4090">
                  <c:v>1964.9</c:v>
                </c:pt>
                <c:pt idx="4091">
                  <c:v>1965.4</c:v>
                </c:pt>
                <c:pt idx="4092">
                  <c:v>1965.9</c:v>
                </c:pt>
                <c:pt idx="4093">
                  <c:v>1966.4</c:v>
                </c:pt>
                <c:pt idx="4094">
                  <c:v>1966.9</c:v>
                </c:pt>
                <c:pt idx="4095">
                  <c:v>1967.4</c:v>
                </c:pt>
                <c:pt idx="4096">
                  <c:v>1967.9</c:v>
                </c:pt>
                <c:pt idx="4097">
                  <c:v>1968.4</c:v>
                </c:pt>
                <c:pt idx="4098">
                  <c:v>1968.9</c:v>
                </c:pt>
                <c:pt idx="4099">
                  <c:v>1969.4</c:v>
                </c:pt>
                <c:pt idx="4100">
                  <c:v>1969.9</c:v>
                </c:pt>
                <c:pt idx="4101">
                  <c:v>1970.4</c:v>
                </c:pt>
                <c:pt idx="4102">
                  <c:v>1970.9</c:v>
                </c:pt>
                <c:pt idx="4103">
                  <c:v>1971.4</c:v>
                </c:pt>
                <c:pt idx="4104">
                  <c:v>1971.9</c:v>
                </c:pt>
                <c:pt idx="4105">
                  <c:v>1972.4</c:v>
                </c:pt>
                <c:pt idx="4106">
                  <c:v>1972.9</c:v>
                </c:pt>
                <c:pt idx="4107">
                  <c:v>1973.4</c:v>
                </c:pt>
                <c:pt idx="4108">
                  <c:v>1973.9</c:v>
                </c:pt>
                <c:pt idx="4109">
                  <c:v>1974.4</c:v>
                </c:pt>
                <c:pt idx="4110">
                  <c:v>1974.9</c:v>
                </c:pt>
                <c:pt idx="4111">
                  <c:v>1975.4</c:v>
                </c:pt>
                <c:pt idx="4112">
                  <c:v>1975.9</c:v>
                </c:pt>
                <c:pt idx="4113">
                  <c:v>1976.4</c:v>
                </c:pt>
                <c:pt idx="4114">
                  <c:v>1976.9</c:v>
                </c:pt>
                <c:pt idx="4115">
                  <c:v>1977.4</c:v>
                </c:pt>
                <c:pt idx="4116">
                  <c:v>1977.9</c:v>
                </c:pt>
                <c:pt idx="4117">
                  <c:v>1978.4</c:v>
                </c:pt>
                <c:pt idx="4118">
                  <c:v>1978.9</c:v>
                </c:pt>
                <c:pt idx="4119">
                  <c:v>1979.4</c:v>
                </c:pt>
                <c:pt idx="4120">
                  <c:v>1979.9</c:v>
                </c:pt>
                <c:pt idx="4121">
                  <c:v>1980.4</c:v>
                </c:pt>
                <c:pt idx="4122">
                  <c:v>1980.9</c:v>
                </c:pt>
                <c:pt idx="4123">
                  <c:v>1981.4</c:v>
                </c:pt>
                <c:pt idx="4124">
                  <c:v>1981.9</c:v>
                </c:pt>
                <c:pt idx="4125">
                  <c:v>1982.4</c:v>
                </c:pt>
                <c:pt idx="4126">
                  <c:v>1982.9</c:v>
                </c:pt>
                <c:pt idx="4127">
                  <c:v>1983.4</c:v>
                </c:pt>
                <c:pt idx="4128">
                  <c:v>1983.9</c:v>
                </c:pt>
                <c:pt idx="4129">
                  <c:v>1984.4</c:v>
                </c:pt>
                <c:pt idx="4130">
                  <c:v>1984.9</c:v>
                </c:pt>
                <c:pt idx="4131">
                  <c:v>1985.4</c:v>
                </c:pt>
                <c:pt idx="4132">
                  <c:v>1985.9</c:v>
                </c:pt>
                <c:pt idx="4133">
                  <c:v>1986.4</c:v>
                </c:pt>
                <c:pt idx="4134">
                  <c:v>1986.9</c:v>
                </c:pt>
                <c:pt idx="4135">
                  <c:v>1987.4</c:v>
                </c:pt>
                <c:pt idx="4136">
                  <c:v>1987.9</c:v>
                </c:pt>
                <c:pt idx="4137">
                  <c:v>1988.4</c:v>
                </c:pt>
                <c:pt idx="4138">
                  <c:v>1988.9</c:v>
                </c:pt>
                <c:pt idx="4139">
                  <c:v>1989.4</c:v>
                </c:pt>
                <c:pt idx="4140">
                  <c:v>1989.9</c:v>
                </c:pt>
                <c:pt idx="4141">
                  <c:v>1990.4</c:v>
                </c:pt>
                <c:pt idx="4142">
                  <c:v>1990.9</c:v>
                </c:pt>
                <c:pt idx="4143">
                  <c:v>1991.4</c:v>
                </c:pt>
                <c:pt idx="4144">
                  <c:v>1991.9</c:v>
                </c:pt>
                <c:pt idx="4145">
                  <c:v>1992.4</c:v>
                </c:pt>
                <c:pt idx="4146">
                  <c:v>1992.9</c:v>
                </c:pt>
                <c:pt idx="4147">
                  <c:v>1993.4</c:v>
                </c:pt>
                <c:pt idx="4148">
                  <c:v>1993.9</c:v>
                </c:pt>
                <c:pt idx="4149">
                  <c:v>1994.4</c:v>
                </c:pt>
                <c:pt idx="4150">
                  <c:v>1994.9</c:v>
                </c:pt>
                <c:pt idx="4151">
                  <c:v>1995.4</c:v>
                </c:pt>
                <c:pt idx="4152">
                  <c:v>1995.9</c:v>
                </c:pt>
                <c:pt idx="4153">
                  <c:v>1996.4</c:v>
                </c:pt>
                <c:pt idx="4154">
                  <c:v>1996.9</c:v>
                </c:pt>
                <c:pt idx="4155">
                  <c:v>1997.4</c:v>
                </c:pt>
                <c:pt idx="4156">
                  <c:v>1997.9</c:v>
                </c:pt>
                <c:pt idx="4157">
                  <c:v>1998.4</c:v>
                </c:pt>
                <c:pt idx="4158">
                  <c:v>1998.9</c:v>
                </c:pt>
                <c:pt idx="4159">
                  <c:v>1999.4</c:v>
                </c:pt>
                <c:pt idx="4160">
                  <c:v>1999.9</c:v>
                </c:pt>
                <c:pt idx="4161">
                  <c:v>2000.4</c:v>
                </c:pt>
                <c:pt idx="4162">
                  <c:v>2000.9</c:v>
                </c:pt>
                <c:pt idx="4163">
                  <c:v>2001.4</c:v>
                </c:pt>
                <c:pt idx="4164">
                  <c:v>2001.9</c:v>
                </c:pt>
                <c:pt idx="4165">
                  <c:v>2002.4</c:v>
                </c:pt>
                <c:pt idx="4166">
                  <c:v>2002.9</c:v>
                </c:pt>
                <c:pt idx="4167">
                  <c:v>2003.4</c:v>
                </c:pt>
                <c:pt idx="4168">
                  <c:v>2003.9</c:v>
                </c:pt>
                <c:pt idx="4169">
                  <c:v>2004.4</c:v>
                </c:pt>
                <c:pt idx="4170">
                  <c:v>2004.9</c:v>
                </c:pt>
                <c:pt idx="4171">
                  <c:v>2005.4</c:v>
                </c:pt>
                <c:pt idx="4172">
                  <c:v>2005.9</c:v>
                </c:pt>
                <c:pt idx="4173">
                  <c:v>2006.4</c:v>
                </c:pt>
                <c:pt idx="4174">
                  <c:v>2006.9</c:v>
                </c:pt>
                <c:pt idx="4175">
                  <c:v>2007.4</c:v>
                </c:pt>
                <c:pt idx="4176">
                  <c:v>2007.9</c:v>
                </c:pt>
                <c:pt idx="4177">
                  <c:v>2008.4</c:v>
                </c:pt>
                <c:pt idx="4178">
                  <c:v>2008.9</c:v>
                </c:pt>
                <c:pt idx="4179">
                  <c:v>2009.4</c:v>
                </c:pt>
                <c:pt idx="4180">
                  <c:v>2009.9</c:v>
                </c:pt>
                <c:pt idx="4181">
                  <c:v>2010.4</c:v>
                </c:pt>
                <c:pt idx="4182">
                  <c:v>2010.9</c:v>
                </c:pt>
                <c:pt idx="4183">
                  <c:v>2011.4</c:v>
                </c:pt>
                <c:pt idx="4184">
                  <c:v>2011.9</c:v>
                </c:pt>
                <c:pt idx="4185">
                  <c:v>2012.4</c:v>
                </c:pt>
                <c:pt idx="4186">
                  <c:v>2012.9</c:v>
                </c:pt>
                <c:pt idx="4187">
                  <c:v>2013.4</c:v>
                </c:pt>
                <c:pt idx="4188">
                  <c:v>2013.9</c:v>
                </c:pt>
                <c:pt idx="4189">
                  <c:v>2014.4</c:v>
                </c:pt>
                <c:pt idx="4190">
                  <c:v>2014.9</c:v>
                </c:pt>
                <c:pt idx="4191">
                  <c:v>2015.4</c:v>
                </c:pt>
                <c:pt idx="4192">
                  <c:v>2015.9</c:v>
                </c:pt>
                <c:pt idx="4193">
                  <c:v>2016.4</c:v>
                </c:pt>
                <c:pt idx="4194">
                  <c:v>2016.9</c:v>
                </c:pt>
                <c:pt idx="4195">
                  <c:v>2017.4</c:v>
                </c:pt>
                <c:pt idx="4196">
                  <c:v>2017.9</c:v>
                </c:pt>
                <c:pt idx="4197">
                  <c:v>2018.4</c:v>
                </c:pt>
                <c:pt idx="4198">
                  <c:v>2018.9</c:v>
                </c:pt>
                <c:pt idx="4199">
                  <c:v>2019.4</c:v>
                </c:pt>
                <c:pt idx="4200">
                  <c:v>2019.9</c:v>
                </c:pt>
                <c:pt idx="4201">
                  <c:v>2020.4</c:v>
                </c:pt>
                <c:pt idx="4202">
                  <c:v>2020.9</c:v>
                </c:pt>
                <c:pt idx="4203">
                  <c:v>2021.4</c:v>
                </c:pt>
                <c:pt idx="4204">
                  <c:v>2021.9</c:v>
                </c:pt>
                <c:pt idx="4205">
                  <c:v>2022.4</c:v>
                </c:pt>
                <c:pt idx="4206">
                  <c:v>2022.9</c:v>
                </c:pt>
                <c:pt idx="4207">
                  <c:v>2023.4</c:v>
                </c:pt>
                <c:pt idx="4208">
                  <c:v>2023.9</c:v>
                </c:pt>
                <c:pt idx="4209">
                  <c:v>2024.4</c:v>
                </c:pt>
                <c:pt idx="4210">
                  <c:v>2024.9</c:v>
                </c:pt>
                <c:pt idx="4211">
                  <c:v>2025.4</c:v>
                </c:pt>
                <c:pt idx="4212">
                  <c:v>2025.9</c:v>
                </c:pt>
                <c:pt idx="4213">
                  <c:v>2026.4</c:v>
                </c:pt>
                <c:pt idx="4214">
                  <c:v>2026.9</c:v>
                </c:pt>
                <c:pt idx="4215">
                  <c:v>2027.4</c:v>
                </c:pt>
                <c:pt idx="4216">
                  <c:v>2027.9</c:v>
                </c:pt>
                <c:pt idx="4217">
                  <c:v>2028.4</c:v>
                </c:pt>
                <c:pt idx="4218">
                  <c:v>2028.9</c:v>
                </c:pt>
                <c:pt idx="4219">
                  <c:v>2029.4</c:v>
                </c:pt>
                <c:pt idx="4220">
                  <c:v>2029.9</c:v>
                </c:pt>
                <c:pt idx="4221">
                  <c:v>2030.4</c:v>
                </c:pt>
                <c:pt idx="4222">
                  <c:v>2030.9</c:v>
                </c:pt>
                <c:pt idx="4223">
                  <c:v>2031.4</c:v>
                </c:pt>
                <c:pt idx="4224">
                  <c:v>2031.9</c:v>
                </c:pt>
                <c:pt idx="4225">
                  <c:v>2032.4</c:v>
                </c:pt>
                <c:pt idx="4226">
                  <c:v>2032.9</c:v>
                </c:pt>
                <c:pt idx="4227">
                  <c:v>2033.4</c:v>
                </c:pt>
                <c:pt idx="4228">
                  <c:v>2033.9</c:v>
                </c:pt>
                <c:pt idx="4229">
                  <c:v>2034.4</c:v>
                </c:pt>
                <c:pt idx="4230">
                  <c:v>2034.9</c:v>
                </c:pt>
                <c:pt idx="4231">
                  <c:v>2035.4</c:v>
                </c:pt>
                <c:pt idx="4232">
                  <c:v>2035.9</c:v>
                </c:pt>
                <c:pt idx="4233">
                  <c:v>2036.4</c:v>
                </c:pt>
                <c:pt idx="4234">
                  <c:v>2036.9</c:v>
                </c:pt>
                <c:pt idx="4235">
                  <c:v>2037.4</c:v>
                </c:pt>
                <c:pt idx="4236">
                  <c:v>2037.9</c:v>
                </c:pt>
                <c:pt idx="4237">
                  <c:v>2038.4</c:v>
                </c:pt>
                <c:pt idx="4238">
                  <c:v>2038.9</c:v>
                </c:pt>
                <c:pt idx="4239">
                  <c:v>2039.4</c:v>
                </c:pt>
                <c:pt idx="4240">
                  <c:v>2039.9</c:v>
                </c:pt>
                <c:pt idx="4241">
                  <c:v>2040.4</c:v>
                </c:pt>
                <c:pt idx="4242">
                  <c:v>2040.9</c:v>
                </c:pt>
                <c:pt idx="4243">
                  <c:v>2041.4</c:v>
                </c:pt>
                <c:pt idx="4244">
                  <c:v>2041.9</c:v>
                </c:pt>
                <c:pt idx="4245">
                  <c:v>2042.4</c:v>
                </c:pt>
                <c:pt idx="4246">
                  <c:v>2042.9</c:v>
                </c:pt>
                <c:pt idx="4247">
                  <c:v>2043.4</c:v>
                </c:pt>
                <c:pt idx="4248">
                  <c:v>2043.9</c:v>
                </c:pt>
                <c:pt idx="4249">
                  <c:v>2044.4</c:v>
                </c:pt>
                <c:pt idx="4250">
                  <c:v>2044.9</c:v>
                </c:pt>
                <c:pt idx="4251">
                  <c:v>2045.4</c:v>
                </c:pt>
                <c:pt idx="4252">
                  <c:v>2045.9</c:v>
                </c:pt>
                <c:pt idx="4253">
                  <c:v>2046.4</c:v>
                </c:pt>
                <c:pt idx="4254">
                  <c:v>2046.9</c:v>
                </c:pt>
                <c:pt idx="4255">
                  <c:v>2047.4</c:v>
                </c:pt>
                <c:pt idx="4256">
                  <c:v>2047.9</c:v>
                </c:pt>
                <c:pt idx="4257">
                  <c:v>2048.4</c:v>
                </c:pt>
                <c:pt idx="4258">
                  <c:v>2048.9</c:v>
                </c:pt>
                <c:pt idx="4259">
                  <c:v>2049.4</c:v>
                </c:pt>
                <c:pt idx="4260">
                  <c:v>2049.9</c:v>
                </c:pt>
                <c:pt idx="4261">
                  <c:v>2050.4</c:v>
                </c:pt>
                <c:pt idx="4262">
                  <c:v>2050.9</c:v>
                </c:pt>
                <c:pt idx="4263">
                  <c:v>2051.4</c:v>
                </c:pt>
                <c:pt idx="4264">
                  <c:v>2051.9</c:v>
                </c:pt>
                <c:pt idx="4265">
                  <c:v>2052.4</c:v>
                </c:pt>
                <c:pt idx="4266">
                  <c:v>2052.9</c:v>
                </c:pt>
                <c:pt idx="4267">
                  <c:v>2053.4</c:v>
                </c:pt>
                <c:pt idx="4268">
                  <c:v>2053.9</c:v>
                </c:pt>
                <c:pt idx="4269">
                  <c:v>2054.4</c:v>
                </c:pt>
                <c:pt idx="4270">
                  <c:v>2054.9</c:v>
                </c:pt>
                <c:pt idx="4271">
                  <c:v>2055.4</c:v>
                </c:pt>
                <c:pt idx="4272">
                  <c:v>2055.9</c:v>
                </c:pt>
                <c:pt idx="4273">
                  <c:v>2056.4</c:v>
                </c:pt>
                <c:pt idx="4274">
                  <c:v>2056.9</c:v>
                </c:pt>
                <c:pt idx="4275">
                  <c:v>2057.4</c:v>
                </c:pt>
                <c:pt idx="4276">
                  <c:v>2057.9</c:v>
                </c:pt>
                <c:pt idx="4277">
                  <c:v>2058.4</c:v>
                </c:pt>
                <c:pt idx="4278">
                  <c:v>2058.9</c:v>
                </c:pt>
                <c:pt idx="4279">
                  <c:v>2059.4</c:v>
                </c:pt>
                <c:pt idx="4280">
                  <c:v>2059.9</c:v>
                </c:pt>
                <c:pt idx="4281">
                  <c:v>2060.4</c:v>
                </c:pt>
                <c:pt idx="4282">
                  <c:v>2060.9</c:v>
                </c:pt>
                <c:pt idx="4283">
                  <c:v>2061.4</c:v>
                </c:pt>
                <c:pt idx="4284">
                  <c:v>2061.9</c:v>
                </c:pt>
                <c:pt idx="4285">
                  <c:v>2062.4</c:v>
                </c:pt>
                <c:pt idx="4286">
                  <c:v>2062.9</c:v>
                </c:pt>
                <c:pt idx="4287">
                  <c:v>2063.4</c:v>
                </c:pt>
                <c:pt idx="4288">
                  <c:v>2063.9</c:v>
                </c:pt>
                <c:pt idx="4289">
                  <c:v>2064.4</c:v>
                </c:pt>
                <c:pt idx="4290">
                  <c:v>2064.9</c:v>
                </c:pt>
                <c:pt idx="4291">
                  <c:v>2065.4</c:v>
                </c:pt>
                <c:pt idx="4292">
                  <c:v>2065.9</c:v>
                </c:pt>
                <c:pt idx="4293">
                  <c:v>2066.4</c:v>
                </c:pt>
                <c:pt idx="4294">
                  <c:v>2066.9</c:v>
                </c:pt>
                <c:pt idx="4295">
                  <c:v>2067.4</c:v>
                </c:pt>
                <c:pt idx="4296">
                  <c:v>2067.9</c:v>
                </c:pt>
                <c:pt idx="4297">
                  <c:v>2068.4</c:v>
                </c:pt>
                <c:pt idx="4298">
                  <c:v>2068.9</c:v>
                </c:pt>
                <c:pt idx="4299">
                  <c:v>2069.4</c:v>
                </c:pt>
                <c:pt idx="4300">
                  <c:v>2069.9</c:v>
                </c:pt>
                <c:pt idx="4301">
                  <c:v>2070.4</c:v>
                </c:pt>
                <c:pt idx="4302">
                  <c:v>2070.9</c:v>
                </c:pt>
                <c:pt idx="4303">
                  <c:v>2071.4</c:v>
                </c:pt>
                <c:pt idx="4304">
                  <c:v>2071.9</c:v>
                </c:pt>
                <c:pt idx="4305">
                  <c:v>2072.4</c:v>
                </c:pt>
                <c:pt idx="4306">
                  <c:v>2072.9</c:v>
                </c:pt>
                <c:pt idx="4307">
                  <c:v>2073.4</c:v>
                </c:pt>
                <c:pt idx="4308">
                  <c:v>2073.9</c:v>
                </c:pt>
                <c:pt idx="4309">
                  <c:v>2074.4</c:v>
                </c:pt>
                <c:pt idx="4310">
                  <c:v>2074.9</c:v>
                </c:pt>
                <c:pt idx="4311">
                  <c:v>2075.4</c:v>
                </c:pt>
                <c:pt idx="4312">
                  <c:v>2075.9</c:v>
                </c:pt>
                <c:pt idx="4313">
                  <c:v>2076.4</c:v>
                </c:pt>
                <c:pt idx="4314">
                  <c:v>2076.9</c:v>
                </c:pt>
                <c:pt idx="4315">
                  <c:v>2077.4</c:v>
                </c:pt>
                <c:pt idx="4316">
                  <c:v>2077.9</c:v>
                </c:pt>
                <c:pt idx="4317">
                  <c:v>2078.4</c:v>
                </c:pt>
                <c:pt idx="4318">
                  <c:v>2078.9</c:v>
                </c:pt>
                <c:pt idx="4319">
                  <c:v>2079.4</c:v>
                </c:pt>
                <c:pt idx="4320">
                  <c:v>2079.9</c:v>
                </c:pt>
                <c:pt idx="4321">
                  <c:v>2080.4</c:v>
                </c:pt>
                <c:pt idx="4322">
                  <c:v>2080.9</c:v>
                </c:pt>
                <c:pt idx="4323">
                  <c:v>2081.4</c:v>
                </c:pt>
                <c:pt idx="4324">
                  <c:v>2081.9</c:v>
                </c:pt>
                <c:pt idx="4325">
                  <c:v>2082.4</c:v>
                </c:pt>
                <c:pt idx="4326">
                  <c:v>2082.9</c:v>
                </c:pt>
                <c:pt idx="4327">
                  <c:v>2083.4</c:v>
                </c:pt>
                <c:pt idx="4328">
                  <c:v>2083.9</c:v>
                </c:pt>
                <c:pt idx="4329">
                  <c:v>2084.4</c:v>
                </c:pt>
                <c:pt idx="4330">
                  <c:v>2084.9</c:v>
                </c:pt>
                <c:pt idx="4331">
                  <c:v>2085.4</c:v>
                </c:pt>
                <c:pt idx="4332">
                  <c:v>2085.9</c:v>
                </c:pt>
                <c:pt idx="4333">
                  <c:v>2086.4</c:v>
                </c:pt>
                <c:pt idx="4334">
                  <c:v>2086.9</c:v>
                </c:pt>
                <c:pt idx="4335">
                  <c:v>2087.4</c:v>
                </c:pt>
                <c:pt idx="4336">
                  <c:v>2087.9</c:v>
                </c:pt>
                <c:pt idx="4337">
                  <c:v>2088.4</c:v>
                </c:pt>
                <c:pt idx="4338">
                  <c:v>2088.9</c:v>
                </c:pt>
                <c:pt idx="4339">
                  <c:v>2089.4</c:v>
                </c:pt>
                <c:pt idx="4340">
                  <c:v>2089.9</c:v>
                </c:pt>
                <c:pt idx="4341">
                  <c:v>2090.4</c:v>
                </c:pt>
                <c:pt idx="4342">
                  <c:v>2090.9</c:v>
                </c:pt>
                <c:pt idx="4343">
                  <c:v>2091.4</c:v>
                </c:pt>
                <c:pt idx="4344">
                  <c:v>2091.9</c:v>
                </c:pt>
                <c:pt idx="4345">
                  <c:v>2092.4</c:v>
                </c:pt>
                <c:pt idx="4346">
                  <c:v>2092.9</c:v>
                </c:pt>
                <c:pt idx="4347">
                  <c:v>2093.4</c:v>
                </c:pt>
                <c:pt idx="4348">
                  <c:v>2093.9</c:v>
                </c:pt>
                <c:pt idx="4349">
                  <c:v>2094.4</c:v>
                </c:pt>
                <c:pt idx="4350">
                  <c:v>2094.9</c:v>
                </c:pt>
                <c:pt idx="4351">
                  <c:v>2095.4</c:v>
                </c:pt>
                <c:pt idx="4352">
                  <c:v>2095.9</c:v>
                </c:pt>
                <c:pt idx="4353">
                  <c:v>2096.4</c:v>
                </c:pt>
                <c:pt idx="4354">
                  <c:v>2096.9</c:v>
                </c:pt>
                <c:pt idx="4355">
                  <c:v>2097.4</c:v>
                </c:pt>
                <c:pt idx="4356">
                  <c:v>2097.9</c:v>
                </c:pt>
                <c:pt idx="4357">
                  <c:v>2098.4</c:v>
                </c:pt>
                <c:pt idx="4358">
                  <c:v>2098.9</c:v>
                </c:pt>
                <c:pt idx="4359">
                  <c:v>2099.4</c:v>
                </c:pt>
                <c:pt idx="4360">
                  <c:v>2099.9</c:v>
                </c:pt>
                <c:pt idx="4361">
                  <c:v>2100.4</c:v>
                </c:pt>
                <c:pt idx="4362">
                  <c:v>2100.9</c:v>
                </c:pt>
                <c:pt idx="4363">
                  <c:v>2101.4</c:v>
                </c:pt>
                <c:pt idx="4364">
                  <c:v>2101.9</c:v>
                </c:pt>
                <c:pt idx="4365">
                  <c:v>2102.4</c:v>
                </c:pt>
                <c:pt idx="4366">
                  <c:v>2102.9</c:v>
                </c:pt>
                <c:pt idx="4367">
                  <c:v>2103.4</c:v>
                </c:pt>
                <c:pt idx="4368">
                  <c:v>2103.9</c:v>
                </c:pt>
                <c:pt idx="4369">
                  <c:v>2104.4</c:v>
                </c:pt>
                <c:pt idx="4370">
                  <c:v>2104.9</c:v>
                </c:pt>
                <c:pt idx="4371">
                  <c:v>2105.4</c:v>
                </c:pt>
                <c:pt idx="4372">
                  <c:v>2105.9</c:v>
                </c:pt>
                <c:pt idx="4373">
                  <c:v>2106.4</c:v>
                </c:pt>
                <c:pt idx="4374">
                  <c:v>2106.9</c:v>
                </c:pt>
                <c:pt idx="4375">
                  <c:v>2107.4</c:v>
                </c:pt>
                <c:pt idx="4376">
                  <c:v>2107.9</c:v>
                </c:pt>
                <c:pt idx="4377">
                  <c:v>2108.4</c:v>
                </c:pt>
                <c:pt idx="4378">
                  <c:v>2108.9</c:v>
                </c:pt>
                <c:pt idx="4379">
                  <c:v>2109.4</c:v>
                </c:pt>
                <c:pt idx="4380">
                  <c:v>2109.9</c:v>
                </c:pt>
                <c:pt idx="4381">
                  <c:v>2110.4</c:v>
                </c:pt>
                <c:pt idx="4382">
                  <c:v>2110.9</c:v>
                </c:pt>
                <c:pt idx="4383">
                  <c:v>2111.4</c:v>
                </c:pt>
                <c:pt idx="4384">
                  <c:v>2111.9</c:v>
                </c:pt>
                <c:pt idx="4385">
                  <c:v>2112.4</c:v>
                </c:pt>
                <c:pt idx="4386">
                  <c:v>2112.9</c:v>
                </c:pt>
                <c:pt idx="4387">
                  <c:v>2113.4</c:v>
                </c:pt>
                <c:pt idx="4388">
                  <c:v>2113.9</c:v>
                </c:pt>
                <c:pt idx="4389">
                  <c:v>2114.4</c:v>
                </c:pt>
                <c:pt idx="4390">
                  <c:v>2114.9</c:v>
                </c:pt>
                <c:pt idx="4391">
                  <c:v>2115.4</c:v>
                </c:pt>
                <c:pt idx="4392">
                  <c:v>2115.9</c:v>
                </c:pt>
                <c:pt idx="4393">
                  <c:v>2116.4</c:v>
                </c:pt>
                <c:pt idx="4394">
                  <c:v>2116.9</c:v>
                </c:pt>
                <c:pt idx="4395">
                  <c:v>2117.4</c:v>
                </c:pt>
                <c:pt idx="4396">
                  <c:v>2117.9</c:v>
                </c:pt>
                <c:pt idx="4397">
                  <c:v>2118.4</c:v>
                </c:pt>
                <c:pt idx="4398">
                  <c:v>2118.9</c:v>
                </c:pt>
                <c:pt idx="4399">
                  <c:v>2119.4</c:v>
                </c:pt>
                <c:pt idx="4400">
                  <c:v>2119.9</c:v>
                </c:pt>
                <c:pt idx="4401">
                  <c:v>2120.4</c:v>
                </c:pt>
                <c:pt idx="4402">
                  <c:v>2120.9</c:v>
                </c:pt>
                <c:pt idx="4403">
                  <c:v>2121.4</c:v>
                </c:pt>
                <c:pt idx="4404">
                  <c:v>2121.9</c:v>
                </c:pt>
                <c:pt idx="4405">
                  <c:v>2122.4</c:v>
                </c:pt>
                <c:pt idx="4406">
                  <c:v>2122.9</c:v>
                </c:pt>
                <c:pt idx="4407">
                  <c:v>2123.4</c:v>
                </c:pt>
                <c:pt idx="4408">
                  <c:v>2123.9</c:v>
                </c:pt>
                <c:pt idx="4409">
                  <c:v>2124.4</c:v>
                </c:pt>
                <c:pt idx="4410">
                  <c:v>2124.9</c:v>
                </c:pt>
                <c:pt idx="4411">
                  <c:v>2125.4</c:v>
                </c:pt>
                <c:pt idx="4412">
                  <c:v>2125.9</c:v>
                </c:pt>
                <c:pt idx="4413">
                  <c:v>2126.4</c:v>
                </c:pt>
                <c:pt idx="4414">
                  <c:v>2126.9</c:v>
                </c:pt>
                <c:pt idx="4415">
                  <c:v>2127.4</c:v>
                </c:pt>
                <c:pt idx="4416">
                  <c:v>2127.9</c:v>
                </c:pt>
                <c:pt idx="4417">
                  <c:v>2128.4</c:v>
                </c:pt>
                <c:pt idx="4418">
                  <c:v>2128.9</c:v>
                </c:pt>
                <c:pt idx="4419">
                  <c:v>2129.4</c:v>
                </c:pt>
                <c:pt idx="4420">
                  <c:v>2129.9</c:v>
                </c:pt>
                <c:pt idx="4421">
                  <c:v>2130.4</c:v>
                </c:pt>
                <c:pt idx="4422">
                  <c:v>2130.9</c:v>
                </c:pt>
                <c:pt idx="4423">
                  <c:v>2131.4</c:v>
                </c:pt>
                <c:pt idx="4424">
                  <c:v>2131.9</c:v>
                </c:pt>
                <c:pt idx="4425">
                  <c:v>2132.4</c:v>
                </c:pt>
                <c:pt idx="4426">
                  <c:v>2132.9</c:v>
                </c:pt>
                <c:pt idx="4427">
                  <c:v>2133.4</c:v>
                </c:pt>
                <c:pt idx="4428">
                  <c:v>2133.9</c:v>
                </c:pt>
                <c:pt idx="4429">
                  <c:v>2134.4</c:v>
                </c:pt>
                <c:pt idx="4430">
                  <c:v>2134.9</c:v>
                </c:pt>
                <c:pt idx="4431">
                  <c:v>2135.4</c:v>
                </c:pt>
                <c:pt idx="4432">
                  <c:v>2135.9</c:v>
                </c:pt>
                <c:pt idx="4433">
                  <c:v>2136.4</c:v>
                </c:pt>
                <c:pt idx="4434">
                  <c:v>2136.9</c:v>
                </c:pt>
                <c:pt idx="4435">
                  <c:v>2137.4</c:v>
                </c:pt>
                <c:pt idx="4436">
                  <c:v>2137.9</c:v>
                </c:pt>
                <c:pt idx="4437">
                  <c:v>2138.4</c:v>
                </c:pt>
                <c:pt idx="4438">
                  <c:v>2138.9</c:v>
                </c:pt>
                <c:pt idx="4439">
                  <c:v>2139.4</c:v>
                </c:pt>
                <c:pt idx="4440">
                  <c:v>2139.9</c:v>
                </c:pt>
                <c:pt idx="4441">
                  <c:v>2140.4</c:v>
                </c:pt>
                <c:pt idx="4442">
                  <c:v>2140.9</c:v>
                </c:pt>
                <c:pt idx="4443">
                  <c:v>2141.4</c:v>
                </c:pt>
                <c:pt idx="4444">
                  <c:v>2141.9</c:v>
                </c:pt>
                <c:pt idx="4445">
                  <c:v>2142.4</c:v>
                </c:pt>
                <c:pt idx="4446">
                  <c:v>2142.9</c:v>
                </c:pt>
                <c:pt idx="4447">
                  <c:v>2143.4</c:v>
                </c:pt>
                <c:pt idx="4448">
                  <c:v>2143.9</c:v>
                </c:pt>
                <c:pt idx="4449">
                  <c:v>2144.4</c:v>
                </c:pt>
                <c:pt idx="4450">
                  <c:v>2144.9</c:v>
                </c:pt>
                <c:pt idx="4451">
                  <c:v>2145.4</c:v>
                </c:pt>
                <c:pt idx="4452">
                  <c:v>2145.9</c:v>
                </c:pt>
                <c:pt idx="4453">
                  <c:v>2146.4</c:v>
                </c:pt>
                <c:pt idx="4454">
                  <c:v>2146.9</c:v>
                </c:pt>
                <c:pt idx="4455">
                  <c:v>2147.4</c:v>
                </c:pt>
                <c:pt idx="4456">
                  <c:v>2147.9</c:v>
                </c:pt>
                <c:pt idx="4457">
                  <c:v>2148.4</c:v>
                </c:pt>
                <c:pt idx="4458">
                  <c:v>2148.9</c:v>
                </c:pt>
                <c:pt idx="4459">
                  <c:v>2149.4</c:v>
                </c:pt>
                <c:pt idx="4460">
                  <c:v>2149.9</c:v>
                </c:pt>
                <c:pt idx="4461">
                  <c:v>2150.4</c:v>
                </c:pt>
                <c:pt idx="4462">
                  <c:v>2150.9</c:v>
                </c:pt>
                <c:pt idx="4463">
                  <c:v>2151.4</c:v>
                </c:pt>
                <c:pt idx="4464">
                  <c:v>2151.9</c:v>
                </c:pt>
                <c:pt idx="4465">
                  <c:v>2152.4</c:v>
                </c:pt>
                <c:pt idx="4466">
                  <c:v>2152.9</c:v>
                </c:pt>
                <c:pt idx="4467">
                  <c:v>2153.4</c:v>
                </c:pt>
                <c:pt idx="4468">
                  <c:v>2153.9</c:v>
                </c:pt>
                <c:pt idx="4469">
                  <c:v>2154.4</c:v>
                </c:pt>
                <c:pt idx="4470">
                  <c:v>2154.9</c:v>
                </c:pt>
                <c:pt idx="4471">
                  <c:v>2155.4</c:v>
                </c:pt>
                <c:pt idx="4472">
                  <c:v>2155.9</c:v>
                </c:pt>
                <c:pt idx="4473">
                  <c:v>2156.4</c:v>
                </c:pt>
                <c:pt idx="4474">
                  <c:v>2156.9</c:v>
                </c:pt>
                <c:pt idx="4475">
                  <c:v>2157.4</c:v>
                </c:pt>
                <c:pt idx="4476">
                  <c:v>2157.9</c:v>
                </c:pt>
                <c:pt idx="4477">
                  <c:v>2158.4</c:v>
                </c:pt>
                <c:pt idx="4478">
                  <c:v>2158.9</c:v>
                </c:pt>
                <c:pt idx="4479">
                  <c:v>2159.4</c:v>
                </c:pt>
                <c:pt idx="4480">
                  <c:v>2159.9</c:v>
                </c:pt>
                <c:pt idx="4481">
                  <c:v>2160.4</c:v>
                </c:pt>
                <c:pt idx="4482">
                  <c:v>2160.9</c:v>
                </c:pt>
                <c:pt idx="4483">
                  <c:v>2161.4</c:v>
                </c:pt>
                <c:pt idx="4484">
                  <c:v>2161.9</c:v>
                </c:pt>
                <c:pt idx="4485">
                  <c:v>2162.4</c:v>
                </c:pt>
                <c:pt idx="4486">
                  <c:v>2162.9</c:v>
                </c:pt>
                <c:pt idx="4487">
                  <c:v>2163.4</c:v>
                </c:pt>
                <c:pt idx="4488">
                  <c:v>2163.9</c:v>
                </c:pt>
                <c:pt idx="4489">
                  <c:v>2164.4</c:v>
                </c:pt>
                <c:pt idx="4490">
                  <c:v>2164.9</c:v>
                </c:pt>
                <c:pt idx="4491">
                  <c:v>2165.4</c:v>
                </c:pt>
                <c:pt idx="4492">
                  <c:v>2165.9</c:v>
                </c:pt>
                <c:pt idx="4493">
                  <c:v>2166.4</c:v>
                </c:pt>
                <c:pt idx="4494">
                  <c:v>2166.9</c:v>
                </c:pt>
                <c:pt idx="4495">
                  <c:v>2167.4</c:v>
                </c:pt>
                <c:pt idx="4496">
                  <c:v>2167.9</c:v>
                </c:pt>
                <c:pt idx="4497">
                  <c:v>2168.4</c:v>
                </c:pt>
                <c:pt idx="4498">
                  <c:v>2168.9</c:v>
                </c:pt>
                <c:pt idx="4499">
                  <c:v>2169.4</c:v>
                </c:pt>
                <c:pt idx="4500">
                  <c:v>2169.9</c:v>
                </c:pt>
                <c:pt idx="4501">
                  <c:v>2170.4</c:v>
                </c:pt>
                <c:pt idx="4502">
                  <c:v>2170.9</c:v>
                </c:pt>
                <c:pt idx="4503">
                  <c:v>2171.4</c:v>
                </c:pt>
                <c:pt idx="4504">
                  <c:v>2171.9</c:v>
                </c:pt>
                <c:pt idx="4505">
                  <c:v>2172.4</c:v>
                </c:pt>
                <c:pt idx="4506">
                  <c:v>2172.9</c:v>
                </c:pt>
                <c:pt idx="4507">
                  <c:v>2173.4</c:v>
                </c:pt>
                <c:pt idx="4508">
                  <c:v>2173.9</c:v>
                </c:pt>
                <c:pt idx="4509">
                  <c:v>2174.4</c:v>
                </c:pt>
                <c:pt idx="4510">
                  <c:v>2174.9</c:v>
                </c:pt>
                <c:pt idx="4511">
                  <c:v>2175.4</c:v>
                </c:pt>
                <c:pt idx="4512">
                  <c:v>2175.9</c:v>
                </c:pt>
                <c:pt idx="4513">
                  <c:v>2176.4</c:v>
                </c:pt>
                <c:pt idx="4514">
                  <c:v>2176.9</c:v>
                </c:pt>
                <c:pt idx="4515">
                  <c:v>2177.4</c:v>
                </c:pt>
                <c:pt idx="4516">
                  <c:v>2177.9</c:v>
                </c:pt>
                <c:pt idx="4517">
                  <c:v>2178.4</c:v>
                </c:pt>
                <c:pt idx="4518">
                  <c:v>2178.9</c:v>
                </c:pt>
                <c:pt idx="4519">
                  <c:v>2179.4</c:v>
                </c:pt>
                <c:pt idx="4520">
                  <c:v>2179.9</c:v>
                </c:pt>
                <c:pt idx="4521">
                  <c:v>2180.4</c:v>
                </c:pt>
                <c:pt idx="4522">
                  <c:v>2180.9</c:v>
                </c:pt>
                <c:pt idx="4523">
                  <c:v>2181.4</c:v>
                </c:pt>
                <c:pt idx="4524">
                  <c:v>2181.9</c:v>
                </c:pt>
                <c:pt idx="4525">
                  <c:v>2182.4</c:v>
                </c:pt>
                <c:pt idx="4526">
                  <c:v>2182.9</c:v>
                </c:pt>
                <c:pt idx="4527">
                  <c:v>2183.4</c:v>
                </c:pt>
                <c:pt idx="4528">
                  <c:v>2183.9</c:v>
                </c:pt>
                <c:pt idx="4529">
                  <c:v>2184.4</c:v>
                </c:pt>
                <c:pt idx="4530">
                  <c:v>2184.9</c:v>
                </c:pt>
                <c:pt idx="4531">
                  <c:v>2185.4</c:v>
                </c:pt>
                <c:pt idx="4532">
                  <c:v>2185.9</c:v>
                </c:pt>
                <c:pt idx="4533">
                  <c:v>2186.4</c:v>
                </c:pt>
                <c:pt idx="4534">
                  <c:v>2186.9</c:v>
                </c:pt>
                <c:pt idx="4535">
                  <c:v>2187.4</c:v>
                </c:pt>
                <c:pt idx="4536">
                  <c:v>2187.9</c:v>
                </c:pt>
                <c:pt idx="4537">
                  <c:v>2188.4</c:v>
                </c:pt>
                <c:pt idx="4538">
                  <c:v>2188.9</c:v>
                </c:pt>
                <c:pt idx="4539">
                  <c:v>2189.4</c:v>
                </c:pt>
                <c:pt idx="4540">
                  <c:v>2189.9</c:v>
                </c:pt>
                <c:pt idx="4541">
                  <c:v>2190.4</c:v>
                </c:pt>
                <c:pt idx="4542">
                  <c:v>2190.9</c:v>
                </c:pt>
                <c:pt idx="4543">
                  <c:v>2191.4</c:v>
                </c:pt>
                <c:pt idx="4544">
                  <c:v>2191.9</c:v>
                </c:pt>
                <c:pt idx="4545">
                  <c:v>2192.4</c:v>
                </c:pt>
                <c:pt idx="4546">
                  <c:v>2192.9</c:v>
                </c:pt>
                <c:pt idx="4547">
                  <c:v>2193.4</c:v>
                </c:pt>
                <c:pt idx="4548">
                  <c:v>2193.9</c:v>
                </c:pt>
                <c:pt idx="4549">
                  <c:v>2194.4</c:v>
                </c:pt>
                <c:pt idx="4550">
                  <c:v>2194.9</c:v>
                </c:pt>
                <c:pt idx="4551">
                  <c:v>2195.4</c:v>
                </c:pt>
                <c:pt idx="4552">
                  <c:v>2195.9</c:v>
                </c:pt>
                <c:pt idx="4553">
                  <c:v>2196.4</c:v>
                </c:pt>
                <c:pt idx="4554">
                  <c:v>2196.9</c:v>
                </c:pt>
                <c:pt idx="4555">
                  <c:v>2197.4</c:v>
                </c:pt>
                <c:pt idx="4556">
                  <c:v>2197.9</c:v>
                </c:pt>
                <c:pt idx="4557">
                  <c:v>2198.4</c:v>
                </c:pt>
                <c:pt idx="4558">
                  <c:v>2198.9</c:v>
                </c:pt>
                <c:pt idx="4559">
                  <c:v>2199.4</c:v>
                </c:pt>
                <c:pt idx="4560">
                  <c:v>2199.9</c:v>
                </c:pt>
                <c:pt idx="4561">
                  <c:v>2200.4</c:v>
                </c:pt>
                <c:pt idx="4562">
                  <c:v>2200.9</c:v>
                </c:pt>
                <c:pt idx="4563">
                  <c:v>2201.4</c:v>
                </c:pt>
                <c:pt idx="4564">
                  <c:v>2201.9</c:v>
                </c:pt>
                <c:pt idx="4565">
                  <c:v>2202.4</c:v>
                </c:pt>
                <c:pt idx="4566">
                  <c:v>2202.9</c:v>
                </c:pt>
                <c:pt idx="4567">
                  <c:v>2203.4</c:v>
                </c:pt>
                <c:pt idx="4568">
                  <c:v>2203.9</c:v>
                </c:pt>
                <c:pt idx="4569">
                  <c:v>2204.4</c:v>
                </c:pt>
                <c:pt idx="4570">
                  <c:v>2204.9</c:v>
                </c:pt>
                <c:pt idx="4571">
                  <c:v>2205.4</c:v>
                </c:pt>
                <c:pt idx="4572">
                  <c:v>2205.9</c:v>
                </c:pt>
                <c:pt idx="4573">
                  <c:v>2206.4</c:v>
                </c:pt>
                <c:pt idx="4574">
                  <c:v>2206.9</c:v>
                </c:pt>
                <c:pt idx="4575">
                  <c:v>2207.4</c:v>
                </c:pt>
                <c:pt idx="4576">
                  <c:v>2207.9</c:v>
                </c:pt>
                <c:pt idx="4577">
                  <c:v>2208.4</c:v>
                </c:pt>
                <c:pt idx="4578">
                  <c:v>2208.9</c:v>
                </c:pt>
                <c:pt idx="4579">
                  <c:v>2209.4</c:v>
                </c:pt>
                <c:pt idx="4580">
                  <c:v>2209.9</c:v>
                </c:pt>
                <c:pt idx="4581">
                  <c:v>2210.4</c:v>
                </c:pt>
                <c:pt idx="4582">
                  <c:v>2210.9</c:v>
                </c:pt>
                <c:pt idx="4583">
                  <c:v>2211.4</c:v>
                </c:pt>
                <c:pt idx="4584">
                  <c:v>2211.9</c:v>
                </c:pt>
                <c:pt idx="4585">
                  <c:v>2212.4</c:v>
                </c:pt>
                <c:pt idx="4586">
                  <c:v>2212.9</c:v>
                </c:pt>
                <c:pt idx="4587">
                  <c:v>2213.4</c:v>
                </c:pt>
                <c:pt idx="4588">
                  <c:v>2213.9</c:v>
                </c:pt>
                <c:pt idx="4589">
                  <c:v>2214.4</c:v>
                </c:pt>
                <c:pt idx="4590">
                  <c:v>2214.9</c:v>
                </c:pt>
                <c:pt idx="4591">
                  <c:v>2215.4</c:v>
                </c:pt>
                <c:pt idx="4592">
                  <c:v>2215.9</c:v>
                </c:pt>
                <c:pt idx="4593">
                  <c:v>2216.4</c:v>
                </c:pt>
                <c:pt idx="4594">
                  <c:v>2216.9</c:v>
                </c:pt>
                <c:pt idx="4595">
                  <c:v>2217.4</c:v>
                </c:pt>
                <c:pt idx="4596">
                  <c:v>2217.9</c:v>
                </c:pt>
                <c:pt idx="4597">
                  <c:v>2218.4</c:v>
                </c:pt>
                <c:pt idx="4598">
                  <c:v>2218.9</c:v>
                </c:pt>
                <c:pt idx="4599">
                  <c:v>2219.4</c:v>
                </c:pt>
                <c:pt idx="4600">
                  <c:v>2219.9</c:v>
                </c:pt>
                <c:pt idx="4601">
                  <c:v>2220.4</c:v>
                </c:pt>
                <c:pt idx="4602">
                  <c:v>2220.9</c:v>
                </c:pt>
                <c:pt idx="4603">
                  <c:v>2221.4</c:v>
                </c:pt>
                <c:pt idx="4604">
                  <c:v>2221.9</c:v>
                </c:pt>
                <c:pt idx="4605">
                  <c:v>2222.4</c:v>
                </c:pt>
                <c:pt idx="4606">
                  <c:v>2222.9</c:v>
                </c:pt>
                <c:pt idx="4607">
                  <c:v>2223.4</c:v>
                </c:pt>
                <c:pt idx="4608">
                  <c:v>2223.9</c:v>
                </c:pt>
                <c:pt idx="4609">
                  <c:v>2224.4</c:v>
                </c:pt>
                <c:pt idx="4610">
                  <c:v>2224.9</c:v>
                </c:pt>
                <c:pt idx="4611">
                  <c:v>2225.4</c:v>
                </c:pt>
                <c:pt idx="4612">
                  <c:v>2225.9</c:v>
                </c:pt>
                <c:pt idx="4613">
                  <c:v>2226.4</c:v>
                </c:pt>
                <c:pt idx="4614">
                  <c:v>2226.9</c:v>
                </c:pt>
                <c:pt idx="4615">
                  <c:v>2227.4</c:v>
                </c:pt>
                <c:pt idx="4616">
                  <c:v>2227.9</c:v>
                </c:pt>
                <c:pt idx="4617">
                  <c:v>2228.4</c:v>
                </c:pt>
                <c:pt idx="4618">
                  <c:v>2228.9</c:v>
                </c:pt>
                <c:pt idx="4619">
                  <c:v>2229.4</c:v>
                </c:pt>
                <c:pt idx="4620">
                  <c:v>2229.9</c:v>
                </c:pt>
                <c:pt idx="4621">
                  <c:v>2230.4</c:v>
                </c:pt>
                <c:pt idx="4622">
                  <c:v>2230.9</c:v>
                </c:pt>
                <c:pt idx="4623">
                  <c:v>2231.4</c:v>
                </c:pt>
                <c:pt idx="4624">
                  <c:v>2231.9</c:v>
                </c:pt>
                <c:pt idx="4625">
                  <c:v>2232.4</c:v>
                </c:pt>
                <c:pt idx="4626">
                  <c:v>2232.9</c:v>
                </c:pt>
                <c:pt idx="4627">
                  <c:v>2233.4</c:v>
                </c:pt>
                <c:pt idx="4628">
                  <c:v>2233.9</c:v>
                </c:pt>
                <c:pt idx="4629">
                  <c:v>2234.4</c:v>
                </c:pt>
                <c:pt idx="4630">
                  <c:v>2234.9</c:v>
                </c:pt>
                <c:pt idx="4631">
                  <c:v>2235.4</c:v>
                </c:pt>
                <c:pt idx="4632">
                  <c:v>2235.9</c:v>
                </c:pt>
                <c:pt idx="4633">
                  <c:v>2236.4</c:v>
                </c:pt>
                <c:pt idx="4634">
                  <c:v>2236.9</c:v>
                </c:pt>
                <c:pt idx="4635">
                  <c:v>2237.4</c:v>
                </c:pt>
                <c:pt idx="4636">
                  <c:v>2237.9</c:v>
                </c:pt>
                <c:pt idx="4637">
                  <c:v>2238.4</c:v>
                </c:pt>
                <c:pt idx="4638">
                  <c:v>2238.9</c:v>
                </c:pt>
                <c:pt idx="4639">
                  <c:v>2239.4</c:v>
                </c:pt>
                <c:pt idx="4640">
                  <c:v>2239.9</c:v>
                </c:pt>
                <c:pt idx="4641">
                  <c:v>2240.4</c:v>
                </c:pt>
                <c:pt idx="4642">
                  <c:v>2240.9</c:v>
                </c:pt>
                <c:pt idx="4643">
                  <c:v>2241.4</c:v>
                </c:pt>
                <c:pt idx="4644">
                  <c:v>2241.9</c:v>
                </c:pt>
                <c:pt idx="4645">
                  <c:v>2242.4</c:v>
                </c:pt>
                <c:pt idx="4646">
                  <c:v>2242.9</c:v>
                </c:pt>
                <c:pt idx="4647">
                  <c:v>2243.4</c:v>
                </c:pt>
                <c:pt idx="4648">
                  <c:v>2243.9</c:v>
                </c:pt>
                <c:pt idx="4649">
                  <c:v>2244.4</c:v>
                </c:pt>
                <c:pt idx="4650">
                  <c:v>2244.9</c:v>
                </c:pt>
                <c:pt idx="4651">
                  <c:v>2245.4</c:v>
                </c:pt>
                <c:pt idx="4652">
                  <c:v>2245.9</c:v>
                </c:pt>
                <c:pt idx="4653">
                  <c:v>2246.4</c:v>
                </c:pt>
                <c:pt idx="4654">
                  <c:v>2246.9</c:v>
                </c:pt>
                <c:pt idx="4655">
                  <c:v>2247.4</c:v>
                </c:pt>
                <c:pt idx="4656">
                  <c:v>2247.9</c:v>
                </c:pt>
                <c:pt idx="4657">
                  <c:v>2248.4</c:v>
                </c:pt>
                <c:pt idx="4658">
                  <c:v>2248.9</c:v>
                </c:pt>
                <c:pt idx="4659">
                  <c:v>2249.4</c:v>
                </c:pt>
                <c:pt idx="4660">
                  <c:v>2249.9</c:v>
                </c:pt>
                <c:pt idx="4661">
                  <c:v>2250.4</c:v>
                </c:pt>
                <c:pt idx="4662">
                  <c:v>2250.9</c:v>
                </c:pt>
                <c:pt idx="4663">
                  <c:v>2251.4</c:v>
                </c:pt>
                <c:pt idx="4664">
                  <c:v>2251.9</c:v>
                </c:pt>
                <c:pt idx="4665">
                  <c:v>2252.4</c:v>
                </c:pt>
                <c:pt idx="4666">
                  <c:v>2252.9</c:v>
                </c:pt>
                <c:pt idx="4667">
                  <c:v>2253.4</c:v>
                </c:pt>
                <c:pt idx="4668">
                  <c:v>2253.9</c:v>
                </c:pt>
                <c:pt idx="4669">
                  <c:v>2254.4</c:v>
                </c:pt>
                <c:pt idx="4670">
                  <c:v>2254.9</c:v>
                </c:pt>
                <c:pt idx="4671">
                  <c:v>2255.4</c:v>
                </c:pt>
                <c:pt idx="4672">
                  <c:v>2255.9</c:v>
                </c:pt>
                <c:pt idx="4673">
                  <c:v>2256.4</c:v>
                </c:pt>
                <c:pt idx="4674">
                  <c:v>2256.9</c:v>
                </c:pt>
                <c:pt idx="4675">
                  <c:v>2257.4</c:v>
                </c:pt>
                <c:pt idx="4676">
                  <c:v>2257.9</c:v>
                </c:pt>
                <c:pt idx="4677">
                  <c:v>2258.4</c:v>
                </c:pt>
                <c:pt idx="4678">
                  <c:v>2258.9</c:v>
                </c:pt>
                <c:pt idx="4679">
                  <c:v>2259.4</c:v>
                </c:pt>
                <c:pt idx="4680">
                  <c:v>2259.9</c:v>
                </c:pt>
                <c:pt idx="4681">
                  <c:v>2260.4</c:v>
                </c:pt>
                <c:pt idx="4682">
                  <c:v>2260.9</c:v>
                </c:pt>
                <c:pt idx="4683">
                  <c:v>2261.4</c:v>
                </c:pt>
                <c:pt idx="4684">
                  <c:v>2261.9</c:v>
                </c:pt>
                <c:pt idx="4685">
                  <c:v>2262.4</c:v>
                </c:pt>
                <c:pt idx="4686">
                  <c:v>2262.9</c:v>
                </c:pt>
                <c:pt idx="4687">
                  <c:v>2263.4</c:v>
                </c:pt>
                <c:pt idx="4688">
                  <c:v>2263.9</c:v>
                </c:pt>
                <c:pt idx="4689">
                  <c:v>2264.4</c:v>
                </c:pt>
                <c:pt idx="4690">
                  <c:v>2264.9</c:v>
                </c:pt>
                <c:pt idx="4691">
                  <c:v>2265.4</c:v>
                </c:pt>
                <c:pt idx="4692">
                  <c:v>2265.9</c:v>
                </c:pt>
                <c:pt idx="4693">
                  <c:v>2266.4</c:v>
                </c:pt>
                <c:pt idx="4694">
                  <c:v>2266.9</c:v>
                </c:pt>
                <c:pt idx="4695">
                  <c:v>2267.4</c:v>
                </c:pt>
                <c:pt idx="4696">
                  <c:v>2267.9</c:v>
                </c:pt>
                <c:pt idx="4697">
                  <c:v>2268.4</c:v>
                </c:pt>
                <c:pt idx="4698">
                  <c:v>2268.9</c:v>
                </c:pt>
                <c:pt idx="4699">
                  <c:v>2269.4</c:v>
                </c:pt>
                <c:pt idx="4700">
                  <c:v>2269.9</c:v>
                </c:pt>
                <c:pt idx="4701">
                  <c:v>2270.4</c:v>
                </c:pt>
                <c:pt idx="4702">
                  <c:v>2270.9</c:v>
                </c:pt>
                <c:pt idx="4703">
                  <c:v>2271.4</c:v>
                </c:pt>
                <c:pt idx="4704">
                  <c:v>2271.9</c:v>
                </c:pt>
                <c:pt idx="4705">
                  <c:v>2272.4</c:v>
                </c:pt>
                <c:pt idx="4706">
                  <c:v>2272.9</c:v>
                </c:pt>
                <c:pt idx="4707">
                  <c:v>2273.4</c:v>
                </c:pt>
                <c:pt idx="4708">
                  <c:v>2273.9</c:v>
                </c:pt>
                <c:pt idx="4709">
                  <c:v>2274.4</c:v>
                </c:pt>
                <c:pt idx="4710">
                  <c:v>2274.9</c:v>
                </c:pt>
                <c:pt idx="4711">
                  <c:v>2275.4</c:v>
                </c:pt>
                <c:pt idx="4712">
                  <c:v>2275.9</c:v>
                </c:pt>
                <c:pt idx="4713">
                  <c:v>2276.4</c:v>
                </c:pt>
                <c:pt idx="4714">
                  <c:v>2276.9</c:v>
                </c:pt>
                <c:pt idx="4715">
                  <c:v>2277.4</c:v>
                </c:pt>
                <c:pt idx="4716">
                  <c:v>2277.9</c:v>
                </c:pt>
                <c:pt idx="4717">
                  <c:v>2278.4</c:v>
                </c:pt>
                <c:pt idx="4718">
                  <c:v>2278.9</c:v>
                </c:pt>
                <c:pt idx="4719">
                  <c:v>2279.4</c:v>
                </c:pt>
                <c:pt idx="4720">
                  <c:v>2279.9</c:v>
                </c:pt>
                <c:pt idx="4721">
                  <c:v>2280.4</c:v>
                </c:pt>
                <c:pt idx="4722">
                  <c:v>2280.9</c:v>
                </c:pt>
                <c:pt idx="4723">
                  <c:v>2281.4</c:v>
                </c:pt>
                <c:pt idx="4724">
                  <c:v>2281.9</c:v>
                </c:pt>
                <c:pt idx="4725">
                  <c:v>2282.4</c:v>
                </c:pt>
                <c:pt idx="4726">
                  <c:v>2282.9</c:v>
                </c:pt>
                <c:pt idx="4727">
                  <c:v>2283.4</c:v>
                </c:pt>
                <c:pt idx="4728">
                  <c:v>2283.9</c:v>
                </c:pt>
                <c:pt idx="4729">
                  <c:v>2284.4</c:v>
                </c:pt>
                <c:pt idx="4730">
                  <c:v>2284.9</c:v>
                </c:pt>
                <c:pt idx="4731">
                  <c:v>2285.4</c:v>
                </c:pt>
                <c:pt idx="4732">
                  <c:v>2285.9</c:v>
                </c:pt>
                <c:pt idx="4733">
                  <c:v>2286.4</c:v>
                </c:pt>
                <c:pt idx="4734">
                  <c:v>2286.9</c:v>
                </c:pt>
                <c:pt idx="4735">
                  <c:v>2287.4</c:v>
                </c:pt>
                <c:pt idx="4736">
                  <c:v>2287.9</c:v>
                </c:pt>
                <c:pt idx="4737">
                  <c:v>2288.4</c:v>
                </c:pt>
                <c:pt idx="4738">
                  <c:v>2288.9</c:v>
                </c:pt>
                <c:pt idx="4739">
                  <c:v>2289.4</c:v>
                </c:pt>
                <c:pt idx="4740">
                  <c:v>2289.9</c:v>
                </c:pt>
                <c:pt idx="4741">
                  <c:v>2290.4</c:v>
                </c:pt>
                <c:pt idx="4742">
                  <c:v>2290.9</c:v>
                </c:pt>
                <c:pt idx="4743">
                  <c:v>2291.4</c:v>
                </c:pt>
                <c:pt idx="4744">
                  <c:v>2291.9</c:v>
                </c:pt>
                <c:pt idx="4745">
                  <c:v>2292.4</c:v>
                </c:pt>
                <c:pt idx="4746">
                  <c:v>2292.9</c:v>
                </c:pt>
                <c:pt idx="4747">
                  <c:v>2293.4</c:v>
                </c:pt>
                <c:pt idx="4748">
                  <c:v>2293.9</c:v>
                </c:pt>
                <c:pt idx="4749">
                  <c:v>2294.4</c:v>
                </c:pt>
                <c:pt idx="4750">
                  <c:v>2294.9</c:v>
                </c:pt>
                <c:pt idx="4751">
                  <c:v>2295.4</c:v>
                </c:pt>
                <c:pt idx="4752">
                  <c:v>2295.9</c:v>
                </c:pt>
                <c:pt idx="4753">
                  <c:v>2296.4</c:v>
                </c:pt>
                <c:pt idx="4754">
                  <c:v>2296.9</c:v>
                </c:pt>
                <c:pt idx="4755">
                  <c:v>2297.4</c:v>
                </c:pt>
                <c:pt idx="4756">
                  <c:v>2297.9</c:v>
                </c:pt>
                <c:pt idx="4757">
                  <c:v>2298.4</c:v>
                </c:pt>
                <c:pt idx="4758">
                  <c:v>2298.9</c:v>
                </c:pt>
                <c:pt idx="4759">
                  <c:v>2299.4</c:v>
                </c:pt>
                <c:pt idx="4760">
                  <c:v>2299.9</c:v>
                </c:pt>
                <c:pt idx="4761">
                  <c:v>2300.4</c:v>
                </c:pt>
                <c:pt idx="4762">
                  <c:v>2300.9</c:v>
                </c:pt>
                <c:pt idx="4763">
                  <c:v>2301.4</c:v>
                </c:pt>
                <c:pt idx="4764">
                  <c:v>2301.9</c:v>
                </c:pt>
                <c:pt idx="4765">
                  <c:v>2302.4</c:v>
                </c:pt>
                <c:pt idx="4766">
                  <c:v>2302.9</c:v>
                </c:pt>
                <c:pt idx="4767">
                  <c:v>2303.4</c:v>
                </c:pt>
                <c:pt idx="4768">
                  <c:v>2303.9</c:v>
                </c:pt>
                <c:pt idx="4769">
                  <c:v>2304.4</c:v>
                </c:pt>
                <c:pt idx="4770">
                  <c:v>2304.9</c:v>
                </c:pt>
                <c:pt idx="4771">
                  <c:v>2305.4</c:v>
                </c:pt>
                <c:pt idx="4772">
                  <c:v>2305.9</c:v>
                </c:pt>
                <c:pt idx="4773">
                  <c:v>2306.4</c:v>
                </c:pt>
                <c:pt idx="4774">
                  <c:v>2306.9</c:v>
                </c:pt>
                <c:pt idx="4775">
                  <c:v>2307.4</c:v>
                </c:pt>
                <c:pt idx="4776">
                  <c:v>2307.9</c:v>
                </c:pt>
                <c:pt idx="4777">
                  <c:v>2308.4</c:v>
                </c:pt>
                <c:pt idx="4778">
                  <c:v>2308.9</c:v>
                </c:pt>
                <c:pt idx="4779">
                  <c:v>2309.4</c:v>
                </c:pt>
                <c:pt idx="4780">
                  <c:v>2309.9</c:v>
                </c:pt>
                <c:pt idx="4781">
                  <c:v>2310.4</c:v>
                </c:pt>
                <c:pt idx="4782">
                  <c:v>2310.9</c:v>
                </c:pt>
                <c:pt idx="4783">
                  <c:v>2311.4</c:v>
                </c:pt>
                <c:pt idx="4784">
                  <c:v>2311.9</c:v>
                </c:pt>
                <c:pt idx="4785">
                  <c:v>2312.4</c:v>
                </c:pt>
                <c:pt idx="4786">
                  <c:v>2312.9</c:v>
                </c:pt>
                <c:pt idx="4787">
                  <c:v>2313.4</c:v>
                </c:pt>
                <c:pt idx="4788">
                  <c:v>2313.9</c:v>
                </c:pt>
                <c:pt idx="4789">
                  <c:v>2314.4</c:v>
                </c:pt>
                <c:pt idx="4790">
                  <c:v>2314.9</c:v>
                </c:pt>
                <c:pt idx="4791">
                  <c:v>2315.4</c:v>
                </c:pt>
                <c:pt idx="4792">
                  <c:v>2315.9</c:v>
                </c:pt>
                <c:pt idx="4793">
                  <c:v>2316.4</c:v>
                </c:pt>
                <c:pt idx="4794">
                  <c:v>2316.9</c:v>
                </c:pt>
                <c:pt idx="4795">
                  <c:v>2317.4</c:v>
                </c:pt>
                <c:pt idx="4796">
                  <c:v>2317.9</c:v>
                </c:pt>
                <c:pt idx="4797">
                  <c:v>2318.4</c:v>
                </c:pt>
                <c:pt idx="4798">
                  <c:v>2318.9</c:v>
                </c:pt>
                <c:pt idx="4799">
                  <c:v>2319.4</c:v>
                </c:pt>
                <c:pt idx="4800">
                  <c:v>2319.9</c:v>
                </c:pt>
                <c:pt idx="4801">
                  <c:v>2320.4</c:v>
                </c:pt>
                <c:pt idx="4802">
                  <c:v>2320.9</c:v>
                </c:pt>
                <c:pt idx="4803">
                  <c:v>2321.4</c:v>
                </c:pt>
                <c:pt idx="4804">
                  <c:v>2321.9</c:v>
                </c:pt>
                <c:pt idx="4805">
                  <c:v>2322.4</c:v>
                </c:pt>
                <c:pt idx="4806">
                  <c:v>2322.9</c:v>
                </c:pt>
                <c:pt idx="4807">
                  <c:v>2323.4</c:v>
                </c:pt>
                <c:pt idx="4808">
                  <c:v>2323.9</c:v>
                </c:pt>
                <c:pt idx="4809">
                  <c:v>2324.4</c:v>
                </c:pt>
                <c:pt idx="4810">
                  <c:v>2324.9</c:v>
                </c:pt>
                <c:pt idx="4811">
                  <c:v>2325.4</c:v>
                </c:pt>
                <c:pt idx="4812">
                  <c:v>2325.9</c:v>
                </c:pt>
                <c:pt idx="4813">
                  <c:v>2326.4</c:v>
                </c:pt>
                <c:pt idx="4814">
                  <c:v>2326.9</c:v>
                </c:pt>
                <c:pt idx="4815">
                  <c:v>2327.4</c:v>
                </c:pt>
                <c:pt idx="4816">
                  <c:v>2327.9</c:v>
                </c:pt>
                <c:pt idx="4817">
                  <c:v>2328.4</c:v>
                </c:pt>
                <c:pt idx="4818">
                  <c:v>2328.9</c:v>
                </c:pt>
                <c:pt idx="4819">
                  <c:v>2329.4</c:v>
                </c:pt>
                <c:pt idx="4820">
                  <c:v>2329.9</c:v>
                </c:pt>
                <c:pt idx="4821">
                  <c:v>2330.4</c:v>
                </c:pt>
                <c:pt idx="4822">
                  <c:v>2330.9</c:v>
                </c:pt>
                <c:pt idx="4823">
                  <c:v>2331.4</c:v>
                </c:pt>
                <c:pt idx="4824">
                  <c:v>2331.9</c:v>
                </c:pt>
                <c:pt idx="4825">
                  <c:v>2332.4</c:v>
                </c:pt>
                <c:pt idx="4826">
                  <c:v>2332.9</c:v>
                </c:pt>
                <c:pt idx="4827">
                  <c:v>2333.4</c:v>
                </c:pt>
                <c:pt idx="4828">
                  <c:v>2333.9</c:v>
                </c:pt>
                <c:pt idx="4829">
                  <c:v>2334.4</c:v>
                </c:pt>
                <c:pt idx="4830">
                  <c:v>2334.9</c:v>
                </c:pt>
                <c:pt idx="4831">
                  <c:v>2335.4</c:v>
                </c:pt>
                <c:pt idx="4832">
                  <c:v>2335.9</c:v>
                </c:pt>
                <c:pt idx="4833">
                  <c:v>2336.4</c:v>
                </c:pt>
                <c:pt idx="4834">
                  <c:v>2336.9</c:v>
                </c:pt>
                <c:pt idx="4835">
                  <c:v>2337.4</c:v>
                </c:pt>
                <c:pt idx="4836">
                  <c:v>2337.9</c:v>
                </c:pt>
                <c:pt idx="4837">
                  <c:v>2338.4</c:v>
                </c:pt>
                <c:pt idx="4838">
                  <c:v>2338.9</c:v>
                </c:pt>
                <c:pt idx="4839">
                  <c:v>2339.4</c:v>
                </c:pt>
                <c:pt idx="4840">
                  <c:v>2339.9</c:v>
                </c:pt>
                <c:pt idx="4841">
                  <c:v>2340.4</c:v>
                </c:pt>
                <c:pt idx="4842">
                  <c:v>2340.9</c:v>
                </c:pt>
                <c:pt idx="4843">
                  <c:v>2341.4</c:v>
                </c:pt>
                <c:pt idx="4844">
                  <c:v>2341.9</c:v>
                </c:pt>
                <c:pt idx="4845">
                  <c:v>2342.4</c:v>
                </c:pt>
                <c:pt idx="4846">
                  <c:v>2342.9</c:v>
                </c:pt>
                <c:pt idx="4847">
                  <c:v>2343.4</c:v>
                </c:pt>
                <c:pt idx="4848">
                  <c:v>2343.9</c:v>
                </c:pt>
                <c:pt idx="4849">
                  <c:v>2344.4</c:v>
                </c:pt>
                <c:pt idx="4850">
                  <c:v>2344.9</c:v>
                </c:pt>
                <c:pt idx="4851">
                  <c:v>2345.4</c:v>
                </c:pt>
                <c:pt idx="4852">
                  <c:v>2345.9</c:v>
                </c:pt>
                <c:pt idx="4853">
                  <c:v>2346.4</c:v>
                </c:pt>
                <c:pt idx="4854">
                  <c:v>2346.9</c:v>
                </c:pt>
                <c:pt idx="4855">
                  <c:v>2347.4</c:v>
                </c:pt>
                <c:pt idx="4856">
                  <c:v>2347.9</c:v>
                </c:pt>
                <c:pt idx="4857">
                  <c:v>2348.4</c:v>
                </c:pt>
                <c:pt idx="4858">
                  <c:v>2348.9</c:v>
                </c:pt>
                <c:pt idx="4859">
                  <c:v>2349.4</c:v>
                </c:pt>
                <c:pt idx="4860">
                  <c:v>2349.9</c:v>
                </c:pt>
                <c:pt idx="4861">
                  <c:v>2350.4</c:v>
                </c:pt>
                <c:pt idx="4862">
                  <c:v>2350.9</c:v>
                </c:pt>
                <c:pt idx="4863">
                  <c:v>2351.4</c:v>
                </c:pt>
                <c:pt idx="4864">
                  <c:v>2351.9</c:v>
                </c:pt>
                <c:pt idx="4865">
                  <c:v>2352.4</c:v>
                </c:pt>
                <c:pt idx="4866">
                  <c:v>2352.9</c:v>
                </c:pt>
                <c:pt idx="4867">
                  <c:v>2353.4</c:v>
                </c:pt>
                <c:pt idx="4868">
                  <c:v>2353.9</c:v>
                </c:pt>
                <c:pt idx="4869">
                  <c:v>2354.4</c:v>
                </c:pt>
                <c:pt idx="4870">
                  <c:v>2354.9</c:v>
                </c:pt>
                <c:pt idx="4871">
                  <c:v>2355.4</c:v>
                </c:pt>
                <c:pt idx="4872">
                  <c:v>2355.9</c:v>
                </c:pt>
                <c:pt idx="4873">
                  <c:v>2356.4</c:v>
                </c:pt>
                <c:pt idx="4874">
                  <c:v>2356.9</c:v>
                </c:pt>
                <c:pt idx="4875">
                  <c:v>2357.4</c:v>
                </c:pt>
                <c:pt idx="4876">
                  <c:v>2357.9</c:v>
                </c:pt>
                <c:pt idx="4877">
                  <c:v>2358.4</c:v>
                </c:pt>
                <c:pt idx="4878">
                  <c:v>2358.9</c:v>
                </c:pt>
                <c:pt idx="4879">
                  <c:v>2359.4</c:v>
                </c:pt>
                <c:pt idx="4880">
                  <c:v>2359.9</c:v>
                </c:pt>
                <c:pt idx="4881">
                  <c:v>2360.4</c:v>
                </c:pt>
                <c:pt idx="4882">
                  <c:v>2360.9</c:v>
                </c:pt>
                <c:pt idx="4883">
                  <c:v>2361.4</c:v>
                </c:pt>
                <c:pt idx="4884">
                  <c:v>2361.9</c:v>
                </c:pt>
                <c:pt idx="4885">
                  <c:v>2362.4</c:v>
                </c:pt>
                <c:pt idx="4886">
                  <c:v>2362.9</c:v>
                </c:pt>
                <c:pt idx="4887">
                  <c:v>2363.4</c:v>
                </c:pt>
                <c:pt idx="4888">
                  <c:v>2363.9</c:v>
                </c:pt>
                <c:pt idx="4889">
                  <c:v>2364.4</c:v>
                </c:pt>
                <c:pt idx="4890">
                  <c:v>2364.9</c:v>
                </c:pt>
                <c:pt idx="4891">
                  <c:v>2365.4</c:v>
                </c:pt>
                <c:pt idx="4892">
                  <c:v>2365.9</c:v>
                </c:pt>
                <c:pt idx="4893">
                  <c:v>2366.4</c:v>
                </c:pt>
                <c:pt idx="4894">
                  <c:v>2366.9</c:v>
                </c:pt>
                <c:pt idx="4895">
                  <c:v>2367.4</c:v>
                </c:pt>
                <c:pt idx="4896">
                  <c:v>2367.9</c:v>
                </c:pt>
                <c:pt idx="4897">
                  <c:v>2368.4</c:v>
                </c:pt>
                <c:pt idx="4898">
                  <c:v>2368.9</c:v>
                </c:pt>
                <c:pt idx="4899">
                  <c:v>2369.4</c:v>
                </c:pt>
                <c:pt idx="4900">
                  <c:v>2369.9</c:v>
                </c:pt>
                <c:pt idx="4901">
                  <c:v>2370.4</c:v>
                </c:pt>
                <c:pt idx="4902">
                  <c:v>2370.9</c:v>
                </c:pt>
                <c:pt idx="4903">
                  <c:v>2371.4</c:v>
                </c:pt>
                <c:pt idx="4904">
                  <c:v>2371.9</c:v>
                </c:pt>
                <c:pt idx="4905">
                  <c:v>2372.4</c:v>
                </c:pt>
                <c:pt idx="4906">
                  <c:v>2372.9</c:v>
                </c:pt>
                <c:pt idx="4907">
                  <c:v>2373.4</c:v>
                </c:pt>
                <c:pt idx="4908">
                  <c:v>2373.9</c:v>
                </c:pt>
                <c:pt idx="4909">
                  <c:v>2374.4</c:v>
                </c:pt>
                <c:pt idx="4910">
                  <c:v>2374.9</c:v>
                </c:pt>
                <c:pt idx="4911">
                  <c:v>2375.4</c:v>
                </c:pt>
                <c:pt idx="4912">
                  <c:v>2375.9</c:v>
                </c:pt>
                <c:pt idx="4913">
                  <c:v>2376.4</c:v>
                </c:pt>
                <c:pt idx="4914">
                  <c:v>2376.9</c:v>
                </c:pt>
                <c:pt idx="4915">
                  <c:v>2377.4</c:v>
                </c:pt>
                <c:pt idx="4916">
                  <c:v>2377.9</c:v>
                </c:pt>
                <c:pt idx="4917">
                  <c:v>2378.4</c:v>
                </c:pt>
                <c:pt idx="4918">
                  <c:v>2378.9</c:v>
                </c:pt>
                <c:pt idx="4919">
                  <c:v>2379.4</c:v>
                </c:pt>
                <c:pt idx="4920">
                  <c:v>2379.9</c:v>
                </c:pt>
                <c:pt idx="4921">
                  <c:v>2380.4</c:v>
                </c:pt>
                <c:pt idx="4922">
                  <c:v>2380.9</c:v>
                </c:pt>
                <c:pt idx="4923">
                  <c:v>2381.4</c:v>
                </c:pt>
                <c:pt idx="4924">
                  <c:v>2381.9</c:v>
                </c:pt>
                <c:pt idx="4925">
                  <c:v>2382.4</c:v>
                </c:pt>
                <c:pt idx="4926">
                  <c:v>2382.9</c:v>
                </c:pt>
                <c:pt idx="4927">
                  <c:v>2383.4</c:v>
                </c:pt>
                <c:pt idx="4928">
                  <c:v>2383.9</c:v>
                </c:pt>
                <c:pt idx="4929">
                  <c:v>2384.4</c:v>
                </c:pt>
                <c:pt idx="4930">
                  <c:v>2384.9</c:v>
                </c:pt>
                <c:pt idx="4931">
                  <c:v>2385.4</c:v>
                </c:pt>
                <c:pt idx="4932">
                  <c:v>2385.9</c:v>
                </c:pt>
                <c:pt idx="4933">
                  <c:v>2386.4</c:v>
                </c:pt>
                <c:pt idx="4934">
                  <c:v>2386.9</c:v>
                </c:pt>
                <c:pt idx="4935">
                  <c:v>2387.4</c:v>
                </c:pt>
                <c:pt idx="4936">
                  <c:v>2387.9</c:v>
                </c:pt>
                <c:pt idx="4937">
                  <c:v>2388.4</c:v>
                </c:pt>
                <c:pt idx="4938">
                  <c:v>2388.9</c:v>
                </c:pt>
                <c:pt idx="4939">
                  <c:v>2389.4</c:v>
                </c:pt>
                <c:pt idx="4940">
                  <c:v>2389.9</c:v>
                </c:pt>
                <c:pt idx="4941">
                  <c:v>2390.4</c:v>
                </c:pt>
                <c:pt idx="4942">
                  <c:v>2390.9</c:v>
                </c:pt>
                <c:pt idx="4943">
                  <c:v>2391.4</c:v>
                </c:pt>
                <c:pt idx="4944">
                  <c:v>2391.9</c:v>
                </c:pt>
                <c:pt idx="4945">
                  <c:v>2392.4</c:v>
                </c:pt>
                <c:pt idx="4946">
                  <c:v>2392.9</c:v>
                </c:pt>
                <c:pt idx="4947">
                  <c:v>2393.4</c:v>
                </c:pt>
                <c:pt idx="4948">
                  <c:v>2393.9</c:v>
                </c:pt>
                <c:pt idx="4949">
                  <c:v>2394.4</c:v>
                </c:pt>
                <c:pt idx="4950">
                  <c:v>2394.9</c:v>
                </c:pt>
                <c:pt idx="4951">
                  <c:v>2395.4</c:v>
                </c:pt>
                <c:pt idx="4952">
                  <c:v>2395.9</c:v>
                </c:pt>
                <c:pt idx="4953">
                  <c:v>2396.4</c:v>
                </c:pt>
                <c:pt idx="4954">
                  <c:v>2396.9</c:v>
                </c:pt>
                <c:pt idx="4955">
                  <c:v>2397.4</c:v>
                </c:pt>
                <c:pt idx="4956">
                  <c:v>2397.9</c:v>
                </c:pt>
                <c:pt idx="4957">
                  <c:v>2398.4</c:v>
                </c:pt>
                <c:pt idx="4958">
                  <c:v>2398.9</c:v>
                </c:pt>
                <c:pt idx="4959">
                  <c:v>2399.4</c:v>
                </c:pt>
                <c:pt idx="4960">
                  <c:v>2399.9</c:v>
                </c:pt>
                <c:pt idx="4961">
                  <c:v>2400.4</c:v>
                </c:pt>
                <c:pt idx="4962">
                  <c:v>2400.9</c:v>
                </c:pt>
                <c:pt idx="4963">
                  <c:v>2401.4</c:v>
                </c:pt>
                <c:pt idx="4964">
                  <c:v>2401.9</c:v>
                </c:pt>
                <c:pt idx="4965">
                  <c:v>2402.4</c:v>
                </c:pt>
                <c:pt idx="4966">
                  <c:v>2402.9</c:v>
                </c:pt>
                <c:pt idx="4967">
                  <c:v>2403.4</c:v>
                </c:pt>
                <c:pt idx="4968">
                  <c:v>2403.9</c:v>
                </c:pt>
                <c:pt idx="4969">
                  <c:v>2404.4</c:v>
                </c:pt>
                <c:pt idx="4970">
                  <c:v>2404.9</c:v>
                </c:pt>
                <c:pt idx="4971">
                  <c:v>2405.4</c:v>
                </c:pt>
                <c:pt idx="4972">
                  <c:v>2405.9</c:v>
                </c:pt>
                <c:pt idx="4973">
                  <c:v>2406.4</c:v>
                </c:pt>
                <c:pt idx="4974">
                  <c:v>2406.9</c:v>
                </c:pt>
                <c:pt idx="4975">
                  <c:v>2407.4</c:v>
                </c:pt>
                <c:pt idx="4976">
                  <c:v>2407.9</c:v>
                </c:pt>
                <c:pt idx="4977">
                  <c:v>2408.4</c:v>
                </c:pt>
                <c:pt idx="4978">
                  <c:v>2408.9</c:v>
                </c:pt>
                <c:pt idx="4979">
                  <c:v>2409.4</c:v>
                </c:pt>
                <c:pt idx="4980">
                  <c:v>2409.9</c:v>
                </c:pt>
                <c:pt idx="4981">
                  <c:v>2410.4</c:v>
                </c:pt>
                <c:pt idx="4982">
                  <c:v>2410.9</c:v>
                </c:pt>
                <c:pt idx="4983">
                  <c:v>2411.4</c:v>
                </c:pt>
                <c:pt idx="4984">
                  <c:v>2411.9</c:v>
                </c:pt>
                <c:pt idx="4985">
                  <c:v>2412.4</c:v>
                </c:pt>
                <c:pt idx="4986">
                  <c:v>2412.9</c:v>
                </c:pt>
                <c:pt idx="4987">
                  <c:v>2413.4</c:v>
                </c:pt>
                <c:pt idx="4988">
                  <c:v>2413.9</c:v>
                </c:pt>
                <c:pt idx="4989">
                  <c:v>2414.4</c:v>
                </c:pt>
                <c:pt idx="4990">
                  <c:v>2414.9</c:v>
                </c:pt>
                <c:pt idx="4991">
                  <c:v>2415.4</c:v>
                </c:pt>
                <c:pt idx="4992">
                  <c:v>2415.9</c:v>
                </c:pt>
                <c:pt idx="4993">
                  <c:v>2416.4</c:v>
                </c:pt>
                <c:pt idx="4994">
                  <c:v>2416.9</c:v>
                </c:pt>
                <c:pt idx="4995">
                  <c:v>2417.4</c:v>
                </c:pt>
                <c:pt idx="4996">
                  <c:v>2417.9</c:v>
                </c:pt>
                <c:pt idx="4997">
                  <c:v>2418.4</c:v>
                </c:pt>
                <c:pt idx="4998">
                  <c:v>2418.9</c:v>
                </c:pt>
                <c:pt idx="4999">
                  <c:v>2419.4</c:v>
                </c:pt>
                <c:pt idx="5000">
                  <c:v>2419.9</c:v>
                </c:pt>
                <c:pt idx="5001">
                  <c:v>2420.4</c:v>
                </c:pt>
                <c:pt idx="5002">
                  <c:v>2420.9</c:v>
                </c:pt>
                <c:pt idx="5003">
                  <c:v>2421.4</c:v>
                </c:pt>
                <c:pt idx="5004">
                  <c:v>2421.9</c:v>
                </c:pt>
                <c:pt idx="5005">
                  <c:v>2422.4</c:v>
                </c:pt>
                <c:pt idx="5006">
                  <c:v>2422.9</c:v>
                </c:pt>
                <c:pt idx="5007">
                  <c:v>2423.4</c:v>
                </c:pt>
                <c:pt idx="5008">
                  <c:v>2423.9</c:v>
                </c:pt>
                <c:pt idx="5009">
                  <c:v>2424.4</c:v>
                </c:pt>
                <c:pt idx="5010">
                  <c:v>2424.9</c:v>
                </c:pt>
                <c:pt idx="5011">
                  <c:v>2425.4</c:v>
                </c:pt>
                <c:pt idx="5012">
                  <c:v>2425.9</c:v>
                </c:pt>
                <c:pt idx="5013">
                  <c:v>2426.4</c:v>
                </c:pt>
                <c:pt idx="5014">
                  <c:v>2426.9</c:v>
                </c:pt>
                <c:pt idx="5015">
                  <c:v>2427.4</c:v>
                </c:pt>
                <c:pt idx="5016">
                  <c:v>2427.9</c:v>
                </c:pt>
                <c:pt idx="5017">
                  <c:v>2428.4</c:v>
                </c:pt>
                <c:pt idx="5018">
                  <c:v>2428.9</c:v>
                </c:pt>
                <c:pt idx="5019">
                  <c:v>2429.4</c:v>
                </c:pt>
                <c:pt idx="5020">
                  <c:v>2429.9</c:v>
                </c:pt>
                <c:pt idx="5021">
                  <c:v>2430.4</c:v>
                </c:pt>
                <c:pt idx="5022">
                  <c:v>2430.9</c:v>
                </c:pt>
                <c:pt idx="5023">
                  <c:v>2431.4</c:v>
                </c:pt>
                <c:pt idx="5024">
                  <c:v>2431.9</c:v>
                </c:pt>
                <c:pt idx="5025">
                  <c:v>2432.4</c:v>
                </c:pt>
                <c:pt idx="5026">
                  <c:v>2432.9</c:v>
                </c:pt>
                <c:pt idx="5027">
                  <c:v>2433.4</c:v>
                </c:pt>
                <c:pt idx="5028">
                  <c:v>2433.9</c:v>
                </c:pt>
                <c:pt idx="5029">
                  <c:v>2434.4</c:v>
                </c:pt>
                <c:pt idx="5030">
                  <c:v>2434.9</c:v>
                </c:pt>
              </c:numCache>
            </c:numRef>
          </c:xVal>
          <c:yVal>
            <c:numRef>
              <c:f>'[DFT Raw Data_RS changes.xlsx]Sheet1'!$B$3:$B$8300</c:f>
              <c:numCache>
                <c:formatCode>General</c:formatCode>
                <c:ptCount val="8298"/>
                <c:pt idx="0">
                  <c:v>0</c:v>
                </c:pt>
                <c:pt idx="1">
                  <c:v>-1.0999999999999999E-2</c:v>
                </c:pt>
                <c:pt idx="2">
                  <c:v>3.0000000000000001E-3</c:v>
                </c:pt>
                <c:pt idx="3">
                  <c:v>7.0999999999999994E-2</c:v>
                </c:pt>
                <c:pt idx="4">
                  <c:v>0.17399999999999999</c:v>
                </c:pt>
                <c:pt idx="5">
                  <c:v>0.17599999999999999</c:v>
                </c:pt>
                <c:pt idx="6">
                  <c:v>0.28799999999999998</c:v>
                </c:pt>
                <c:pt idx="7">
                  <c:v>0.312</c:v>
                </c:pt>
                <c:pt idx="8">
                  <c:v>0.38800000000000001</c:v>
                </c:pt>
                <c:pt idx="9">
                  <c:v>0.39700000000000002</c:v>
                </c:pt>
                <c:pt idx="10">
                  <c:v>0.40799999999999997</c:v>
                </c:pt>
                <c:pt idx="11">
                  <c:v>0.48699999999999999</c:v>
                </c:pt>
                <c:pt idx="12">
                  <c:v>0.48599999999999999</c:v>
                </c:pt>
                <c:pt idx="13">
                  <c:v>0.49299999999999999</c:v>
                </c:pt>
                <c:pt idx="14">
                  <c:v>0.54800000000000004</c:v>
                </c:pt>
                <c:pt idx="15">
                  <c:v>0.495</c:v>
                </c:pt>
                <c:pt idx="16">
                  <c:v>0.56299999999999994</c:v>
                </c:pt>
                <c:pt idx="17">
                  <c:v>0.501</c:v>
                </c:pt>
                <c:pt idx="18">
                  <c:v>0.46800000000000003</c:v>
                </c:pt>
                <c:pt idx="19">
                  <c:v>0.53200000000000003</c:v>
                </c:pt>
                <c:pt idx="20">
                  <c:v>0.48699999999999999</c:v>
                </c:pt>
                <c:pt idx="21">
                  <c:v>0.48699999999999999</c:v>
                </c:pt>
                <c:pt idx="22">
                  <c:v>0.45900000000000002</c:v>
                </c:pt>
                <c:pt idx="23">
                  <c:v>0.45400000000000001</c:v>
                </c:pt>
                <c:pt idx="24">
                  <c:v>0.47399999999999998</c:v>
                </c:pt>
                <c:pt idx="25">
                  <c:v>0.47399999999999998</c:v>
                </c:pt>
                <c:pt idx="26">
                  <c:v>0.45200000000000001</c:v>
                </c:pt>
                <c:pt idx="27">
                  <c:v>0.45500000000000002</c:v>
                </c:pt>
                <c:pt idx="28">
                  <c:v>0.442</c:v>
                </c:pt>
                <c:pt idx="29">
                  <c:v>0.46800000000000003</c:v>
                </c:pt>
                <c:pt idx="30">
                  <c:v>0.45</c:v>
                </c:pt>
                <c:pt idx="31">
                  <c:v>0.44800000000000001</c:v>
                </c:pt>
                <c:pt idx="32">
                  <c:v>0.44500000000000001</c:v>
                </c:pt>
                <c:pt idx="33">
                  <c:v>0.45600000000000002</c:v>
                </c:pt>
                <c:pt idx="34">
                  <c:v>0.45600000000000002</c:v>
                </c:pt>
                <c:pt idx="35">
                  <c:v>0.43</c:v>
                </c:pt>
                <c:pt idx="36">
                  <c:v>0.41599999999999998</c:v>
                </c:pt>
                <c:pt idx="37">
                  <c:v>0.42599999999999999</c:v>
                </c:pt>
                <c:pt idx="38">
                  <c:v>0.40500000000000003</c:v>
                </c:pt>
                <c:pt idx="39">
                  <c:v>0.438</c:v>
                </c:pt>
                <c:pt idx="40">
                  <c:v>0.40899999999999997</c:v>
                </c:pt>
                <c:pt idx="41">
                  <c:v>0.39900000000000002</c:v>
                </c:pt>
                <c:pt idx="42">
                  <c:v>0.433</c:v>
                </c:pt>
                <c:pt idx="43">
                  <c:v>0.41599999999999998</c:v>
                </c:pt>
                <c:pt idx="44">
                  <c:v>0.41799999999999998</c:v>
                </c:pt>
                <c:pt idx="45">
                  <c:v>0.39900000000000002</c:v>
                </c:pt>
                <c:pt idx="46">
                  <c:v>0.42799999999999999</c:v>
                </c:pt>
                <c:pt idx="47">
                  <c:v>0.38300000000000001</c:v>
                </c:pt>
                <c:pt idx="48">
                  <c:v>0.39300000000000002</c:v>
                </c:pt>
                <c:pt idx="49">
                  <c:v>0.38500000000000001</c:v>
                </c:pt>
                <c:pt idx="50">
                  <c:v>0.36299999999999999</c:v>
                </c:pt>
                <c:pt idx="51">
                  <c:v>0.40899999999999997</c:v>
                </c:pt>
                <c:pt idx="52">
                  <c:v>0.38100000000000001</c:v>
                </c:pt>
                <c:pt idx="53">
                  <c:v>0.37</c:v>
                </c:pt>
                <c:pt idx="54">
                  <c:v>0.39300000000000002</c:v>
                </c:pt>
                <c:pt idx="55">
                  <c:v>0.35199999999999998</c:v>
                </c:pt>
                <c:pt idx="56">
                  <c:v>0.373</c:v>
                </c:pt>
                <c:pt idx="57">
                  <c:v>0.373</c:v>
                </c:pt>
                <c:pt idx="58">
                  <c:v>0.39</c:v>
                </c:pt>
                <c:pt idx="59">
                  <c:v>0.35</c:v>
                </c:pt>
                <c:pt idx="60">
                  <c:v>0.33400000000000002</c:v>
                </c:pt>
                <c:pt idx="61">
                  <c:v>0.36499999999999999</c:v>
                </c:pt>
                <c:pt idx="62">
                  <c:v>0.35199999999999998</c:v>
                </c:pt>
                <c:pt idx="63">
                  <c:v>0.35899999999999999</c:v>
                </c:pt>
                <c:pt idx="64">
                  <c:v>0.33200000000000002</c:v>
                </c:pt>
                <c:pt idx="65">
                  <c:v>0.33400000000000002</c:v>
                </c:pt>
                <c:pt idx="66">
                  <c:v>0.34200000000000003</c:v>
                </c:pt>
                <c:pt idx="67">
                  <c:v>0.34499999999999997</c:v>
                </c:pt>
                <c:pt idx="68">
                  <c:v>0.34899999999999998</c:v>
                </c:pt>
                <c:pt idx="69">
                  <c:v>0.32400000000000001</c:v>
                </c:pt>
                <c:pt idx="70">
                  <c:v>0.34300000000000003</c:v>
                </c:pt>
                <c:pt idx="71">
                  <c:v>0.316</c:v>
                </c:pt>
                <c:pt idx="72">
                  <c:v>0.315</c:v>
                </c:pt>
                <c:pt idx="73">
                  <c:v>0.33600000000000002</c:v>
                </c:pt>
                <c:pt idx="74">
                  <c:v>0.33600000000000002</c:v>
                </c:pt>
                <c:pt idx="75">
                  <c:v>0.29499999999999998</c:v>
                </c:pt>
                <c:pt idx="76">
                  <c:v>0.32600000000000001</c:v>
                </c:pt>
                <c:pt idx="77">
                  <c:v>0.308</c:v>
                </c:pt>
                <c:pt idx="78">
                  <c:v>0.29299999999999998</c:v>
                </c:pt>
                <c:pt idx="79">
                  <c:v>0.30499999999999999</c:v>
                </c:pt>
                <c:pt idx="80">
                  <c:v>0.315</c:v>
                </c:pt>
                <c:pt idx="81">
                  <c:v>0.32</c:v>
                </c:pt>
                <c:pt idx="82">
                  <c:v>0.29099999999999998</c:v>
                </c:pt>
                <c:pt idx="83">
                  <c:v>0.27800000000000002</c:v>
                </c:pt>
                <c:pt idx="84">
                  <c:v>0.29499999999999998</c:v>
                </c:pt>
                <c:pt idx="85">
                  <c:v>0.28299999999999997</c:v>
                </c:pt>
                <c:pt idx="86">
                  <c:v>0.28999999999999998</c:v>
                </c:pt>
                <c:pt idx="87">
                  <c:v>0.28799999999999998</c:v>
                </c:pt>
                <c:pt idx="88">
                  <c:v>0.27900000000000003</c:v>
                </c:pt>
                <c:pt idx="89">
                  <c:v>0.311</c:v>
                </c:pt>
                <c:pt idx="90">
                  <c:v>0.25800000000000001</c:v>
                </c:pt>
                <c:pt idx="91">
                  <c:v>0.26200000000000001</c:v>
                </c:pt>
                <c:pt idx="92">
                  <c:v>0.28100000000000003</c:v>
                </c:pt>
                <c:pt idx="93">
                  <c:v>0.25700000000000001</c:v>
                </c:pt>
                <c:pt idx="94">
                  <c:v>0.3</c:v>
                </c:pt>
                <c:pt idx="95">
                  <c:v>0.25700000000000001</c:v>
                </c:pt>
                <c:pt idx="96">
                  <c:v>0.253</c:v>
                </c:pt>
                <c:pt idx="97">
                  <c:v>0.27300000000000002</c:v>
                </c:pt>
                <c:pt idx="98">
                  <c:v>0.254</c:v>
                </c:pt>
                <c:pt idx="99">
                  <c:v>0.24299999999999999</c:v>
                </c:pt>
                <c:pt idx="100">
                  <c:v>0.27700000000000002</c:v>
                </c:pt>
                <c:pt idx="101">
                  <c:v>0.23599999999999999</c:v>
                </c:pt>
                <c:pt idx="102">
                  <c:v>0.23599999999999999</c:v>
                </c:pt>
                <c:pt idx="103">
                  <c:v>0.27100000000000002</c:v>
                </c:pt>
                <c:pt idx="104">
                  <c:v>0.25900000000000001</c:v>
                </c:pt>
                <c:pt idx="105">
                  <c:v>0.23200000000000001</c:v>
                </c:pt>
                <c:pt idx="106">
                  <c:v>0.24399999999999999</c:v>
                </c:pt>
                <c:pt idx="107">
                  <c:v>0.254</c:v>
                </c:pt>
                <c:pt idx="108">
                  <c:v>0.309</c:v>
                </c:pt>
                <c:pt idx="109">
                  <c:v>0.28599999999999998</c:v>
                </c:pt>
                <c:pt idx="110">
                  <c:v>0.33800000000000002</c:v>
                </c:pt>
                <c:pt idx="111">
                  <c:v>0.318</c:v>
                </c:pt>
                <c:pt idx="112">
                  <c:v>0.32800000000000001</c:v>
                </c:pt>
                <c:pt idx="113">
                  <c:v>0.29899999999999999</c:v>
                </c:pt>
                <c:pt idx="114">
                  <c:v>0.309</c:v>
                </c:pt>
                <c:pt idx="115">
                  <c:v>0.34</c:v>
                </c:pt>
                <c:pt idx="116">
                  <c:v>0.33700000000000002</c:v>
                </c:pt>
                <c:pt idx="117">
                  <c:v>0.318</c:v>
                </c:pt>
                <c:pt idx="118">
                  <c:v>0.28999999999999998</c:v>
                </c:pt>
                <c:pt idx="119">
                  <c:v>0.314</c:v>
                </c:pt>
                <c:pt idx="120">
                  <c:v>0.27700000000000002</c:v>
                </c:pt>
                <c:pt idx="121">
                  <c:v>0.29199999999999998</c:v>
                </c:pt>
                <c:pt idx="122">
                  <c:v>0.25</c:v>
                </c:pt>
                <c:pt idx="123">
                  <c:v>0.27700000000000002</c:v>
                </c:pt>
                <c:pt idx="124">
                  <c:v>0.245</c:v>
                </c:pt>
                <c:pt idx="125">
                  <c:v>0.22700000000000001</c:v>
                </c:pt>
                <c:pt idx="126">
                  <c:v>0.26800000000000002</c:v>
                </c:pt>
                <c:pt idx="127">
                  <c:v>0.20200000000000001</c:v>
                </c:pt>
                <c:pt idx="128">
                  <c:v>0.22900000000000001</c:v>
                </c:pt>
                <c:pt idx="129">
                  <c:v>0.22800000000000001</c:v>
                </c:pt>
                <c:pt idx="130">
                  <c:v>0.23200000000000001</c:v>
                </c:pt>
                <c:pt idx="131">
                  <c:v>0.187</c:v>
                </c:pt>
                <c:pt idx="132">
                  <c:v>0.193</c:v>
                </c:pt>
                <c:pt idx="133">
                  <c:v>0.20799999999999999</c:v>
                </c:pt>
                <c:pt idx="134">
                  <c:v>0.17100000000000001</c:v>
                </c:pt>
                <c:pt idx="135">
                  <c:v>0.19500000000000001</c:v>
                </c:pt>
                <c:pt idx="136">
                  <c:v>0.184</c:v>
                </c:pt>
                <c:pt idx="137">
                  <c:v>0.17899999999999999</c:v>
                </c:pt>
                <c:pt idx="138">
                  <c:v>0.17499999999999999</c:v>
                </c:pt>
                <c:pt idx="139">
                  <c:v>0.14899999999999999</c:v>
                </c:pt>
                <c:pt idx="140">
                  <c:v>0.16300000000000001</c:v>
                </c:pt>
                <c:pt idx="141">
                  <c:v>0.16400000000000001</c:v>
                </c:pt>
                <c:pt idx="142">
                  <c:v>0.156</c:v>
                </c:pt>
                <c:pt idx="143">
                  <c:v>0.13300000000000001</c:v>
                </c:pt>
                <c:pt idx="144">
                  <c:v>0.14199999999999999</c:v>
                </c:pt>
                <c:pt idx="145">
                  <c:v>0.13700000000000001</c:v>
                </c:pt>
                <c:pt idx="146">
                  <c:v>0.14399999999999999</c:v>
                </c:pt>
                <c:pt idx="147">
                  <c:v>0.14299999999999999</c:v>
                </c:pt>
                <c:pt idx="148">
                  <c:v>0.112</c:v>
                </c:pt>
                <c:pt idx="149">
                  <c:v>0.14299999999999999</c:v>
                </c:pt>
                <c:pt idx="150">
                  <c:v>0.11899999999999999</c:v>
                </c:pt>
                <c:pt idx="151">
                  <c:v>0.219</c:v>
                </c:pt>
                <c:pt idx="152">
                  <c:v>0.19800000000000001</c:v>
                </c:pt>
                <c:pt idx="153">
                  <c:v>0.23799999999999999</c:v>
                </c:pt>
                <c:pt idx="154">
                  <c:v>0.248</c:v>
                </c:pt>
                <c:pt idx="155">
                  <c:v>0.20399999999999999</c:v>
                </c:pt>
                <c:pt idx="156">
                  <c:v>0.182</c:v>
                </c:pt>
                <c:pt idx="157">
                  <c:v>0.188</c:v>
                </c:pt>
                <c:pt idx="158">
                  <c:v>0.20799999999999999</c:v>
                </c:pt>
                <c:pt idx="159">
                  <c:v>0.217</c:v>
                </c:pt>
                <c:pt idx="160">
                  <c:v>0.27200000000000002</c:v>
                </c:pt>
                <c:pt idx="161">
                  <c:v>0.24299999999999999</c:v>
                </c:pt>
                <c:pt idx="162">
                  <c:v>0.28199999999999997</c:v>
                </c:pt>
                <c:pt idx="163">
                  <c:v>0.27900000000000003</c:v>
                </c:pt>
                <c:pt idx="164">
                  <c:v>0.248</c:v>
                </c:pt>
                <c:pt idx="165">
                  <c:v>0.23799999999999999</c:v>
                </c:pt>
                <c:pt idx="166">
                  <c:v>0.185</c:v>
                </c:pt>
                <c:pt idx="167">
                  <c:v>0.188</c:v>
                </c:pt>
                <c:pt idx="168">
                  <c:v>0.19400000000000001</c:v>
                </c:pt>
                <c:pt idx="169">
                  <c:v>0.17399999999999999</c:v>
                </c:pt>
                <c:pt idx="170">
                  <c:v>0.20799999999999999</c:v>
                </c:pt>
                <c:pt idx="171">
                  <c:v>0.154</c:v>
                </c:pt>
                <c:pt idx="172">
                  <c:v>0.13700000000000001</c:v>
                </c:pt>
                <c:pt idx="173">
                  <c:v>0.159</c:v>
                </c:pt>
                <c:pt idx="174">
                  <c:v>0.14000000000000001</c:v>
                </c:pt>
                <c:pt idx="175">
                  <c:v>0.14099999999999999</c:v>
                </c:pt>
                <c:pt idx="176">
                  <c:v>0.114</c:v>
                </c:pt>
                <c:pt idx="177">
                  <c:v>0.14399999999999999</c:v>
                </c:pt>
                <c:pt idx="178">
                  <c:v>0.106</c:v>
                </c:pt>
                <c:pt idx="179">
                  <c:v>9.0999999999999998E-2</c:v>
                </c:pt>
                <c:pt idx="180">
                  <c:v>0.105</c:v>
                </c:pt>
                <c:pt idx="181">
                  <c:v>0.111</c:v>
                </c:pt>
                <c:pt idx="182">
                  <c:v>8.4000000000000005E-2</c:v>
                </c:pt>
                <c:pt idx="183">
                  <c:v>0.09</c:v>
                </c:pt>
                <c:pt idx="184">
                  <c:v>7.8E-2</c:v>
                </c:pt>
                <c:pt idx="185">
                  <c:v>8.2000000000000003E-2</c:v>
                </c:pt>
                <c:pt idx="186">
                  <c:v>5.3999999999999999E-2</c:v>
                </c:pt>
                <c:pt idx="187">
                  <c:v>5.8999999999999997E-2</c:v>
                </c:pt>
                <c:pt idx="188">
                  <c:v>5.0999999999999997E-2</c:v>
                </c:pt>
                <c:pt idx="189">
                  <c:v>6.0999999999999999E-2</c:v>
                </c:pt>
                <c:pt idx="190">
                  <c:v>5.5E-2</c:v>
                </c:pt>
                <c:pt idx="191">
                  <c:v>0.06</c:v>
                </c:pt>
                <c:pt idx="192">
                  <c:v>5.7000000000000002E-2</c:v>
                </c:pt>
                <c:pt idx="193">
                  <c:v>0.03</c:v>
                </c:pt>
                <c:pt idx="194">
                  <c:v>3.4000000000000002E-2</c:v>
                </c:pt>
                <c:pt idx="195">
                  <c:v>3.2000000000000001E-2</c:v>
                </c:pt>
                <c:pt idx="196">
                  <c:v>2.9000000000000001E-2</c:v>
                </c:pt>
                <c:pt idx="197">
                  <c:v>2.5999999999999999E-2</c:v>
                </c:pt>
                <c:pt idx="198">
                  <c:v>2.1000000000000001E-2</c:v>
                </c:pt>
                <c:pt idx="199">
                  <c:v>1.6E-2</c:v>
                </c:pt>
                <c:pt idx="200">
                  <c:v>1.6E-2</c:v>
                </c:pt>
                <c:pt idx="201">
                  <c:v>1.7000000000000001E-2</c:v>
                </c:pt>
                <c:pt idx="202">
                  <c:v>8.0000000000000002E-3</c:v>
                </c:pt>
                <c:pt idx="203">
                  <c:v>2.9000000000000001E-2</c:v>
                </c:pt>
                <c:pt idx="204">
                  <c:v>1.2E-2</c:v>
                </c:pt>
                <c:pt idx="205">
                  <c:v>1.9E-2</c:v>
                </c:pt>
                <c:pt idx="206">
                  <c:v>1E-3</c:v>
                </c:pt>
                <c:pt idx="207">
                  <c:v>0</c:v>
                </c:pt>
                <c:pt idx="208">
                  <c:v>-1E-3</c:v>
                </c:pt>
                <c:pt idx="209">
                  <c:v>7.0000000000000001E-3</c:v>
                </c:pt>
                <c:pt idx="210">
                  <c:v>2E-3</c:v>
                </c:pt>
                <c:pt idx="211">
                  <c:v>-3.0000000000000001E-3</c:v>
                </c:pt>
                <c:pt idx="212">
                  <c:v>0</c:v>
                </c:pt>
                <c:pt idx="213">
                  <c:v>-4.0000000000000001E-3</c:v>
                </c:pt>
                <c:pt idx="214">
                  <c:v>-2E-3</c:v>
                </c:pt>
                <c:pt idx="215">
                  <c:v>-2E-3</c:v>
                </c:pt>
                <c:pt idx="216">
                  <c:v>-2E-3</c:v>
                </c:pt>
                <c:pt idx="217">
                  <c:v>-2E-3</c:v>
                </c:pt>
                <c:pt idx="218">
                  <c:v>1E-3</c:v>
                </c:pt>
                <c:pt idx="219">
                  <c:v>-6.0000000000000001E-3</c:v>
                </c:pt>
                <c:pt idx="220">
                  <c:v>-1E-3</c:v>
                </c:pt>
                <c:pt idx="221">
                  <c:v>0</c:v>
                </c:pt>
                <c:pt idx="222">
                  <c:v>-2E-3</c:v>
                </c:pt>
                <c:pt idx="223">
                  <c:v>-4.0000000000000001E-3</c:v>
                </c:pt>
                <c:pt idx="224">
                  <c:v>2E-3</c:v>
                </c:pt>
                <c:pt idx="225">
                  <c:v>1E-3</c:v>
                </c:pt>
                <c:pt idx="226">
                  <c:v>3.0000000000000001E-3</c:v>
                </c:pt>
                <c:pt idx="227">
                  <c:v>-6.0000000000000001E-3</c:v>
                </c:pt>
                <c:pt idx="228">
                  <c:v>-1E-3</c:v>
                </c:pt>
                <c:pt idx="229">
                  <c:v>-1E-3</c:v>
                </c:pt>
                <c:pt idx="230">
                  <c:v>-3.0000000000000001E-3</c:v>
                </c:pt>
                <c:pt idx="231">
                  <c:v>-3.0000000000000001E-3</c:v>
                </c:pt>
                <c:pt idx="232">
                  <c:v>3.0000000000000001E-3</c:v>
                </c:pt>
                <c:pt idx="233">
                  <c:v>-2E-3</c:v>
                </c:pt>
                <c:pt idx="234">
                  <c:v>-2.1999999999999999E-2</c:v>
                </c:pt>
                <c:pt idx="235">
                  <c:v>-4.0000000000000001E-3</c:v>
                </c:pt>
                <c:pt idx="236">
                  <c:v>-8.9999999999999993E-3</c:v>
                </c:pt>
                <c:pt idx="237">
                  <c:v>2E-3</c:v>
                </c:pt>
                <c:pt idx="238">
                  <c:v>-1.7999999999999999E-2</c:v>
                </c:pt>
                <c:pt idx="239">
                  <c:v>-2E-3</c:v>
                </c:pt>
                <c:pt idx="240">
                  <c:v>-1.2E-2</c:v>
                </c:pt>
                <c:pt idx="241">
                  <c:v>-8.0000000000000002E-3</c:v>
                </c:pt>
                <c:pt idx="242">
                  <c:v>-3.0000000000000001E-3</c:v>
                </c:pt>
                <c:pt idx="243">
                  <c:v>-2E-3</c:v>
                </c:pt>
                <c:pt idx="244">
                  <c:v>-1E-3</c:v>
                </c:pt>
                <c:pt idx="245">
                  <c:v>-6.0000000000000001E-3</c:v>
                </c:pt>
                <c:pt idx="246">
                  <c:v>-8.9999999999999993E-3</c:v>
                </c:pt>
                <c:pt idx="247">
                  <c:v>-1E-3</c:v>
                </c:pt>
                <c:pt idx="248">
                  <c:v>-8.9999999999999993E-3</c:v>
                </c:pt>
                <c:pt idx="249">
                  <c:v>-8.9999999999999993E-3</c:v>
                </c:pt>
                <c:pt idx="250">
                  <c:v>-2.1999999999999999E-2</c:v>
                </c:pt>
                <c:pt idx="251">
                  <c:v>7.0000000000000001E-3</c:v>
                </c:pt>
                <c:pt idx="252">
                  <c:v>-1.4E-2</c:v>
                </c:pt>
                <c:pt idx="253">
                  <c:v>0</c:v>
                </c:pt>
                <c:pt idx="254">
                  <c:v>-2E-3</c:v>
                </c:pt>
                <c:pt idx="255">
                  <c:v>-3.0000000000000001E-3</c:v>
                </c:pt>
                <c:pt idx="256">
                  <c:v>-1E-3</c:v>
                </c:pt>
                <c:pt idx="257">
                  <c:v>-2E-3</c:v>
                </c:pt>
                <c:pt idx="258">
                  <c:v>-5.0000000000000001E-3</c:v>
                </c:pt>
                <c:pt idx="259">
                  <c:v>-8.9999999999999993E-3</c:v>
                </c:pt>
                <c:pt idx="260">
                  <c:v>-1E-3</c:v>
                </c:pt>
                <c:pt idx="261">
                  <c:v>-7.0000000000000001E-3</c:v>
                </c:pt>
                <c:pt idx="262">
                  <c:v>-7.0000000000000001E-3</c:v>
                </c:pt>
                <c:pt idx="263">
                  <c:v>-7.0000000000000001E-3</c:v>
                </c:pt>
                <c:pt idx="264">
                  <c:v>-0.01</c:v>
                </c:pt>
                <c:pt idx="265">
                  <c:v>-1.4999999999999999E-2</c:v>
                </c:pt>
                <c:pt idx="266">
                  <c:v>-1.2999999999999999E-2</c:v>
                </c:pt>
                <c:pt idx="267">
                  <c:v>4.0000000000000001E-3</c:v>
                </c:pt>
                <c:pt idx="268">
                  <c:v>-8.9999999999999993E-3</c:v>
                </c:pt>
                <c:pt idx="269">
                  <c:v>-2E-3</c:v>
                </c:pt>
                <c:pt idx="270">
                  <c:v>-1E-3</c:v>
                </c:pt>
                <c:pt idx="271">
                  <c:v>-3.0000000000000001E-3</c:v>
                </c:pt>
                <c:pt idx="272">
                  <c:v>-1.2999999999999999E-2</c:v>
                </c:pt>
                <c:pt idx="273">
                  <c:v>1E-3</c:v>
                </c:pt>
                <c:pt idx="274">
                  <c:v>-8.9999999999999993E-3</c:v>
                </c:pt>
                <c:pt idx="275">
                  <c:v>-1E-3</c:v>
                </c:pt>
                <c:pt idx="276">
                  <c:v>-8.0000000000000002E-3</c:v>
                </c:pt>
                <c:pt idx="277">
                  <c:v>-8.9999999999999993E-3</c:v>
                </c:pt>
                <c:pt idx="278">
                  <c:v>-1.9E-2</c:v>
                </c:pt>
                <c:pt idx="279">
                  <c:v>-1.0999999999999999E-2</c:v>
                </c:pt>
                <c:pt idx="280">
                  <c:v>-4.0000000000000001E-3</c:v>
                </c:pt>
                <c:pt idx="281">
                  <c:v>-1.2999999999999999E-2</c:v>
                </c:pt>
                <c:pt idx="282">
                  <c:v>-8.0000000000000002E-3</c:v>
                </c:pt>
                <c:pt idx="283">
                  <c:v>-8.0000000000000002E-3</c:v>
                </c:pt>
                <c:pt idx="284">
                  <c:v>-3.0000000000000001E-3</c:v>
                </c:pt>
                <c:pt idx="285">
                  <c:v>-1.9E-2</c:v>
                </c:pt>
                <c:pt idx="286">
                  <c:v>2E-3</c:v>
                </c:pt>
                <c:pt idx="287">
                  <c:v>-3.5999999999999997E-2</c:v>
                </c:pt>
                <c:pt idx="288">
                  <c:v>-4.0000000000000001E-3</c:v>
                </c:pt>
                <c:pt idx="289">
                  <c:v>0</c:v>
                </c:pt>
                <c:pt idx="290">
                  <c:v>-6.0000000000000001E-3</c:v>
                </c:pt>
                <c:pt idx="291">
                  <c:v>-2E-3</c:v>
                </c:pt>
                <c:pt idx="292">
                  <c:v>-1.0999999999999999E-2</c:v>
                </c:pt>
                <c:pt idx="293">
                  <c:v>4.0000000000000001E-3</c:v>
                </c:pt>
                <c:pt idx="294">
                  <c:v>-1.4E-2</c:v>
                </c:pt>
                <c:pt idx="295">
                  <c:v>-2E-3</c:v>
                </c:pt>
                <c:pt idx="296">
                  <c:v>-2E-3</c:v>
                </c:pt>
                <c:pt idx="297">
                  <c:v>-4.0000000000000001E-3</c:v>
                </c:pt>
                <c:pt idx="298">
                  <c:v>-2.1000000000000001E-2</c:v>
                </c:pt>
                <c:pt idx="299">
                  <c:v>2E-3</c:v>
                </c:pt>
                <c:pt idx="300">
                  <c:v>-1.2999999999999999E-2</c:v>
                </c:pt>
                <c:pt idx="301">
                  <c:v>-3.0000000000000001E-3</c:v>
                </c:pt>
                <c:pt idx="302">
                  <c:v>-1E-3</c:v>
                </c:pt>
                <c:pt idx="303">
                  <c:v>-3.0000000000000001E-3</c:v>
                </c:pt>
                <c:pt idx="304">
                  <c:v>2E-3</c:v>
                </c:pt>
                <c:pt idx="305">
                  <c:v>-8.0000000000000002E-3</c:v>
                </c:pt>
                <c:pt idx="306">
                  <c:v>2E-3</c:v>
                </c:pt>
                <c:pt idx="307">
                  <c:v>-1.0999999999999999E-2</c:v>
                </c:pt>
                <c:pt idx="308">
                  <c:v>-3.0000000000000001E-3</c:v>
                </c:pt>
                <c:pt idx="309">
                  <c:v>-4.0000000000000001E-3</c:v>
                </c:pt>
                <c:pt idx="310">
                  <c:v>-5.0000000000000001E-3</c:v>
                </c:pt>
                <c:pt idx="311">
                  <c:v>1E-3</c:v>
                </c:pt>
                <c:pt idx="312">
                  <c:v>-5.0000000000000001E-3</c:v>
                </c:pt>
                <c:pt idx="313">
                  <c:v>-5.0000000000000001E-3</c:v>
                </c:pt>
                <c:pt idx="314">
                  <c:v>-5.0000000000000001E-3</c:v>
                </c:pt>
                <c:pt idx="315">
                  <c:v>-1.2E-2</c:v>
                </c:pt>
                <c:pt idx="316">
                  <c:v>-3.0000000000000001E-3</c:v>
                </c:pt>
                <c:pt idx="317">
                  <c:v>-5.0000000000000001E-3</c:v>
                </c:pt>
                <c:pt idx="318">
                  <c:v>0.01</c:v>
                </c:pt>
                <c:pt idx="319">
                  <c:v>1.9E-2</c:v>
                </c:pt>
                <c:pt idx="320">
                  <c:v>5.2999999999999999E-2</c:v>
                </c:pt>
                <c:pt idx="321">
                  <c:v>0.184</c:v>
                </c:pt>
                <c:pt idx="322">
                  <c:v>0.26200000000000001</c:v>
                </c:pt>
                <c:pt idx="323">
                  <c:v>0.24</c:v>
                </c:pt>
                <c:pt idx="324">
                  <c:v>0.28999999999999998</c:v>
                </c:pt>
                <c:pt idx="325">
                  <c:v>0.22800000000000001</c:v>
                </c:pt>
                <c:pt idx="326">
                  <c:v>0.245</c:v>
                </c:pt>
                <c:pt idx="327">
                  <c:v>0.23699999999999999</c:v>
                </c:pt>
                <c:pt idx="328">
                  <c:v>0.20699999999999999</c:v>
                </c:pt>
                <c:pt idx="329">
                  <c:v>0.23300000000000001</c:v>
                </c:pt>
                <c:pt idx="330">
                  <c:v>0.21</c:v>
                </c:pt>
                <c:pt idx="331">
                  <c:v>0.19700000000000001</c:v>
                </c:pt>
                <c:pt idx="332">
                  <c:v>0.16500000000000001</c:v>
                </c:pt>
                <c:pt idx="333">
                  <c:v>0.189</c:v>
                </c:pt>
                <c:pt idx="334">
                  <c:v>0.16</c:v>
                </c:pt>
                <c:pt idx="335">
                  <c:v>0.161</c:v>
                </c:pt>
                <c:pt idx="336">
                  <c:v>0.17</c:v>
                </c:pt>
                <c:pt idx="337">
                  <c:v>0.156</c:v>
                </c:pt>
                <c:pt idx="338">
                  <c:v>0.161</c:v>
                </c:pt>
                <c:pt idx="339">
                  <c:v>0.26700000000000002</c:v>
                </c:pt>
                <c:pt idx="340">
                  <c:v>0.25900000000000001</c:v>
                </c:pt>
                <c:pt idx="341">
                  <c:v>0.27800000000000002</c:v>
                </c:pt>
                <c:pt idx="342">
                  <c:v>0.23100000000000001</c:v>
                </c:pt>
                <c:pt idx="343">
                  <c:v>0.222</c:v>
                </c:pt>
                <c:pt idx="344">
                  <c:v>0.191</c:v>
                </c:pt>
                <c:pt idx="345">
                  <c:v>0.20100000000000001</c:v>
                </c:pt>
                <c:pt idx="346">
                  <c:v>0.187</c:v>
                </c:pt>
                <c:pt idx="347">
                  <c:v>0.23200000000000001</c:v>
                </c:pt>
                <c:pt idx="348">
                  <c:v>0.23899999999999999</c:v>
                </c:pt>
                <c:pt idx="349">
                  <c:v>0.26800000000000002</c:v>
                </c:pt>
                <c:pt idx="350">
                  <c:v>0.29599999999999999</c:v>
                </c:pt>
                <c:pt idx="351">
                  <c:v>0.29699999999999999</c:v>
                </c:pt>
                <c:pt idx="352">
                  <c:v>0.318</c:v>
                </c:pt>
                <c:pt idx="353">
                  <c:v>0.28799999999999998</c:v>
                </c:pt>
                <c:pt idx="354">
                  <c:v>0.22900000000000001</c:v>
                </c:pt>
                <c:pt idx="355">
                  <c:v>0.24399999999999999</c:v>
                </c:pt>
                <c:pt idx="356">
                  <c:v>0.218</c:v>
                </c:pt>
                <c:pt idx="357">
                  <c:v>0.218</c:v>
                </c:pt>
                <c:pt idx="358">
                  <c:v>0.187</c:v>
                </c:pt>
                <c:pt idx="359">
                  <c:v>0.2</c:v>
                </c:pt>
                <c:pt idx="360">
                  <c:v>0.193</c:v>
                </c:pt>
                <c:pt idx="361">
                  <c:v>0.159</c:v>
                </c:pt>
                <c:pt idx="362">
                  <c:v>0.16500000000000001</c:v>
                </c:pt>
                <c:pt idx="363">
                  <c:v>0.16300000000000001</c:v>
                </c:pt>
                <c:pt idx="364">
                  <c:v>0.14499999999999999</c:v>
                </c:pt>
                <c:pt idx="365">
                  <c:v>0.12</c:v>
                </c:pt>
                <c:pt idx="366">
                  <c:v>0.124</c:v>
                </c:pt>
                <c:pt idx="367">
                  <c:v>0.127</c:v>
                </c:pt>
                <c:pt idx="368">
                  <c:v>0.13300000000000001</c:v>
                </c:pt>
                <c:pt idx="369">
                  <c:v>0.121</c:v>
                </c:pt>
                <c:pt idx="370">
                  <c:v>0.107</c:v>
                </c:pt>
                <c:pt idx="371">
                  <c:v>9.5000000000000001E-2</c:v>
                </c:pt>
                <c:pt idx="372">
                  <c:v>0.09</c:v>
                </c:pt>
                <c:pt idx="373">
                  <c:v>8.6999999999999994E-2</c:v>
                </c:pt>
                <c:pt idx="374">
                  <c:v>0.107</c:v>
                </c:pt>
                <c:pt idx="375">
                  <c:v>3.1E-2</c:v>
                </c:pt>
                <c:pt idx="376">
                  <c:v>7.5999999999999998E-2</c:v>
                </c:pt>
                <c:pt idx="377">
                  <c:v>7.3999999999999996E-2</c:v>
                </c:pt>
                <c:pt idx="378">
                  <c:v>0.05</c:v>
                </c:pt>
                <c:pt idx="379">
                  <c:v>5.1999999999999998E-2</c:v>
                </c:pt>
                <c:pt idx="380">
                  <c:v>6.8000000000000005E-2</c:v>
                </c:pt>
                <c:pt idx="381">
                  <c:v>4.2000000000000003E-2</c:v>
                </c:pt>
                <c:pt idx="382">
                  <c:v>2.7E-2</c:v>
                </c:pt>
                <c:pt idx="383">
                  <c:v>3.4000000000000002E-2</c:v>
                </c:pt>
                <c:pt idx="384">
                  <c:v>4.2999999999999997E-2</c:v>
                </c:pt>
                <c:pt idx="385">
                  <c:v>6.7000000000000004E-2</c:v>
                </c:pt>
                <c:pt idx="386">
                  <c:v>1E-3</c:v>
                </c:pt>
                <c:pt idx="387">
                  <c:v>2.5000000000000001E-2</c:v>
                </c:pt>
                <c:pt idx="388">
                  <c:v>2.4E-2</c:v>
                </c:pt>
                <c:pt idx="389">
                  <c:v>1.2999999999999999E-2</c:v>
                </c:pt>
                <c:pt idx="390">
                  <c:v>1.4E-2</c:v>
                </c:pt>
                <c:pt idx="391">
                  <c:v>2.5999999999999999E-2</c:v>
                </c:pt>
                <c:pt idx="392">
                  <c:v>5.0000000000000001E-3</c:v>
                </c:pt>
                <c:pt idx="393">
                  <c:v>2.4E-2</c:v>
                </c:pt>
                <c:pt idx="394">
                  <c:v>-3.0000000000000001E-3</c:v>
                </c:pt>
                <c:pt idx="395">
                  <c:v>3.0000000000000001E-3</c:v>
                </c:pt>
                <c:pt idx="396">
                  <c:v>-1E-3</c:v>
                </c:pt>
                <c:pt idx="397">
                  <c:v>-1E-3</c:v>
                </c:pt>
                <c:pt idx="398">
                  <c:v>-8.0000000000000002E-3</c:v>
                </c:pt>
                <c:pt idx="399">
                  <c:v>6.0000000000000001E-3</c:v>
                </c:pt>
                <c:pt idx="400">
                  <c:v>-5.0000000000000001E-3</c:v>
                </c:pt>
                <c:pt idx="401">
                  <c:v>-2E-3</c:v>
                </c:pt>
                <c:pt idx="402">
                  <c:v>1E-3</c:v>
                </c:pt>
                <c:pt idx="403">
                  <c:v>-1E-3</c:v>
                </c:pt>
                <c:pt idx="404">
                  <c:v>-2E-3</c:v>
                </c:pt>
                <c:pt idx="405">
                  <c:v>-1E-3</c:v>
                </c:pt>
                <c:pt idx="406">
                  <c:v>2E-3</c:v>
                </c:pt>
                <c:pt idx="407">
                  <c:v>0</c:v>
                </c:pt>
                <c:pt idx="408">
                  <c:v>-1E-3</c:v>
                </c:pt>
                <c:pt idx="409">
                  <c:v>0</c:v>
                </c:pt>
                <c:pt idx="410">
                  <c:v>2E-3</c:v>
                </c:pt>
                <c:pt idx="411">
                  <c:v>-2E-3</c:v>
                </c:pt>
                <c:pt idx="412">
                  <c:v>0</c:v>
                </c:pt>
                <c:pt idx="413">
                  <c:v>-2E-3</c:v>
                </c:pt>
                <c:pt idx="414">
                  <c:v>0</c:v>
                </c:pt>
                <c:pt idx="415">
                  <c:v>-2E-3</c:v>
                </c:pt>
                <c:pt idx="416">
                  <c:v>4.0000000000000001E-3</c:v>
                </c:pt>
                <c:pt idx="417">
                  <c:v>-4.0000000000000001E-3</c:v>
                </c:pt>
                <c:pt idx="418">
                  <c:v>0</c:v>
                </c:pt>
                <c:pt idx="419">
                  <c:v>3.0000000000000001E-3</c:v>
                </c:pt>
                <c:pt idx="420">
                  <c:v>0</c:v>
                </c:pt>
                <c:pt idx="421">
                  <c:v>5.0000000000000001E-3</c:v>
                </c:pt>
                <c:pt idx="422">
                  <c:v>-3.0000000000000001E-3</c:v>
                </c:pt>
                <c:pt idx="423">
                  <c:v>-3.0000000000000001E-3</c:v>
                </c:pt>
                <c:pt idx="424">
                  <c:v>-1E-3</c:v>
                </c:pt>
                <c:pt idx="425">
                  <c:v>7.0000000000000001E-3</c:v>
                </c:pt>
                <c:pt idx="426">
                  <c:v>-6.0000000000000001E-3</c:v>
                </c:pt>
                <c:pt idx="427">
                  <c:v>-3.0000000000000001E-3</c:v>
                </c:pt>
                <c:pt idx="428">
                  <c:v>2E-3</c:v>
                </c:pt>
                <c:pt idx="429">
                  <c:v>1E-3</c:v>
                </c:pt>
                <c:pt idx="430">
                  <c:v>5.0000000000000001E-3</c:v>
                </c:pt>
                <c:pt idx="431">
                  <c:v>0</c:v>
                </c:pt>
                <c:pt idx="432">
                  <c:v>-1E-3</c:v>
                </c:pt>
                <c:pt idx="433">
                  <c:v>0</c:v>
                </c:pt>
                <c:pt idx="434">
                  <c:v>4.0000000000000001E-3</c:v>
                </c:pt>
                <c:pt idx="435">
                  <c:v>-6.0000000000000001E-3</c:v>
                </c:pt>
                <c:pt idx="436">
                  <c:v>0</c:v>
                </c:pt>
                <c:pt idx="437">
                  <c:v>-5.0000000000000001E-3</c:v>
                </c:pt>
                <c:pt idx="438">
                  <c:v>5.0000000000000001E-3</c:v>
                </c:pt>
                <c:pt idx="439">
                  <c:v>1E-3</c:v>
                </c:pt>
                <c:pt idx="440">
                  <c:v>-2E-3</c:v>
                </c:pt>
                <c:pt idx="441">
                  <c:v>6.0000000000000001E-3</c:v>
                </c:pt>
                <c:pt idx="442">
                  <c:v>2E-3</c:v>
                </c:pt>
                <c:pt idx="443">
                  <c:v>-7.0000000000000001E-3</c:v>
                </c:pt>
                <c:pt idx="444">
                  <c:v>4.0000000000000001E-3</c:v>
                </c:pt>
                <c:pt idx="445">
                  <c:v>-8.9999999999999993E-3</c:v>
                </c:pt>
                <c:pt idx="446">
                  <c:v>5.0000000000000001E-3</c:v>
                </c:pt>
                <c:pt idx="447">
                  <c:v>0</c:v>
                </c:pt>
                <c:pt idx="448">
                  <c:v>4.0000000000000001E-3</c:v>
                </c:pt>
                <c:pt idx="449">
                  <c:v>-2E-3</c:v>
                </c:pt>
                <c:pt idx="450">
                  <c:v>-5.0000000000000001E-3</c:v>
                </c:pt>
                <c:pt idx="451">
                  <c:v>0</c:v>
                </c:pt>
                <c:pt idx="452">
                  <c:v>0</c:v>
                </c:pt>
                <c:pt idx="453">
                  <c:v>4.0000000000000001E-3</c:v>
                </c:pt>
                <c:pt idx="454">
                  <c:v>2E-3</c:v>
                </c:pt>
                <c:pt idx="455">
                  <c:v>3.0000000000000001E-3</c:v>
                </c:pt>
                <c:pt idx="456">
                  <c:v>-4.0000000000000001E-3</c:v>
                </c:pt>
                <c:pt idx="457">
                  <c:v>2E-3</c:v>
                </c:pt>
                <c:pt idx="458">
                  <c:v>1E-3</c:v>
                </c:pt>
                <c:pt idx="459">
                  <c:v>-2E-3</c:v>
                </c:pt>
                <c:pt idx="460">
                  <c:v>0</c:v>
                </c:pt>
                <c:pt idx="461">
                  <c:v>5.0000000000000001E-3</c:v>
                </c:pt>
                <c:pt idx="462">
                  <c:v>1E-3</c:v>
                </c:pt>
                <c:pt idx="463">
                  <c:v>-2E-3</c:v>
                </c:pt>
                <c:pt idx="464">
                  <c:v>4.0000000000000001E-3</c:v>
                </c:pt>
                <c:pt idx="465">
                  <c:v>-4.0000000000000001E-3</c:v>
                </c:pt>
                <c:pt idx="466">
                  <c:v>-2E-3</c:v>
                </c:pt>
                <c:pt idx="467">
                  <c:v>-1E-3</c:v>
                </c:pt>
                <c:pt idx="468">
                  <c:v>0</c:v>
                </c:pt>
                <c:pt idx="469">
                  <c:v>2E-3</c:v>
                </c:pt>
                <c:pt idx="470">
                  <c:v>5.0000000000000001E-3</c:v>
                </c:pt>
                <c:pt idx="471">
                  <c:v>-6.0000000000000001E-3</c:v>
                </c:pt>
                <c:pt idx="472">
                  <c:v>3.0000000000000001E-3</c:v>
                </c:pt>
                <c:pt idx="473">
                  <c:v>-6.0000000000000001E-3</c:v>
                </c:pt>
                <c:pt idx="474">
                  <c:v>6.0000000000000001E-3</c:v>
                </c:pt>
                <c:pt idx="475">
                  <c:v>-8.9999999999999993E-3</c:v>
                </c:pt>
                <c:pt idx="476">
                  <c:v>5.0000000000000001E-3</c:v>
                </c:pt>
                <c:pt idx="477">
                  <c:v>-2E-3</c:v>
                </c:pt>
                <c:pt idx="478">
                  <c:v>2E-3</c:v>
                </c:pt>
                <c:pt idx="479">
                  <c:v>1E-3</c:v>
                </c:pt>
                <c:pt idx="480">
                  <c:v>1E-3</c:v>
                </c:pt>
                <c:pt idx="481">
                  <c:v>1E-3</c:v>
                </c:pt>
                <c:pt idx="482">
                  <c:v>0</c:v>
                </c:pt>
                <c:pt idx="483">
                  <c:v>1E-3</c:v>
                </c:pt>
                <c:pt idx="484">
                  <c:v>4.0000000000000001E-3</c:v>
                </c:pt>
                <c:pt idx="485">
                  <c:v>3.0000000000000001E-3</c:v>
                </c:pt>
                <c:pt idx="486">
                  <c:v>-1E-3</c:v>
                </c:pt>
                <c:pt idx="487">
                  <c:v>-6.0000000000000001E-3</c:v>
                </c:pt>
                <c:pt idx="488">
                  <c:v>0.01</c:v>
                </c:pt>
                <c:pt idx="489">
                  <c:v>-7.0000000000000001E-3</c:v>
                </c:pt>
                <c:pt idx="490">
                  <c:v>1E-3</c:v>
                </c:pt>
                <c:pt idx="491">
                  <c:v>-6.0000000000000001E-3</c:v>
                </c:pt>
                <c:pt idx="492">
                  <c:v>0</c:v>
                </c:pt>
                <c:pt idx="493">
                  <c:v>4.0000000000000001E-3</c:v>
                </c:pt>
                <c:pt idx="494">
                  <c:v>0</c:v>
                </c:pt>
                <c:pt idx="495">
                  <c:v>-5.0000000000000001E-3</c:v>
                </c:pt>
                <c:pt idx="496">
                  <c:v>8.0000000000000002E-3</c:v>
                </c:pt>
                <c:pt idx="497">
                  <c:v>-3.0000000000000001E-3</c:v>
                </c:pt>
                <c:pt idx="498">
                  <c:v>-2E-3</c:v>
                </c:pt>
                <c:pt idx="499">
                  <c:v>-2E-3</c:v>
                </c:pt>
                <c:pt idx="500">
                  <c:v>5.0000000000000001E-3</c:v>
                </c:pt>
                <c:pt idx="501">
                  <c:v>0</c:v>
                </c:pt>
                <c:pt idx="502">
                  <c:v>1.6E-2</c:v>
                </c:pt>
                <c:pt idx="503">
                  <c:v>8.5999999999999993E-2</c:v>
                </c:pt>
                <c:pt idx="504">
                  <c:v>0.161</c:v>
                </c:pt>
                <c:pt idx="505">
                  <c:v>0.251</c:v>
                </c:pt>
                <c:pt idx="506">
                  <c:v>0.253</c:v>
                </c:pt>
                <c:pt idx="507">
                  <c:v>0.23599999999999999</c:v>
                </c:pt>
                <c:pt idx="508">
                  <c:v>0.221</c:v>
                </c:pt>
                <c:pt idx="509">
                  <c:v>0.22600000000000001</c:v>
                </c:pt>
                <c:pt idx="510">
                  <c:v>0.16200000000000001</c:v>
                </c:pt>
                <c:pt idx="511">
                  <c:v>0.214</c:v>
                </c:pt>
                <c:pt idx="512">
                  <c:v>0.184</c:v>
                </c:pt>
                <c:pt idx="513">
                  <c:v>0.218</c:v>
                </c:pt>
                <c:pt idx="514">
                  <c:v>0.20599999999999999</c:v>
                </c:pt>
                <c:pt idx="515">
                  <c:v>0.29399999999999998</c:v>
                </c:pt>
                <c:pt idx="516">
                  <c:v>0.33</c:v>
                </c:pt>
                <c:pt idx="517">
                  <c:v>0.34100000000000003</c:v>
                </c:pt>
                <c:pt idx="518">
                  <c:v>0.22600000000000001</c:v>
                </c:pt>
                <c:pt idx="519">
                  <c:v>0.23300000000000001</c:v>
                </c:pt>
                <c:pt idx="520">
                  <c:v>0.22</c:v>
                </c:pt>
                <c:pt idx="521">
                  <c:v>0.193</c:v>
                </c:pt>
                <c:pt idx="522">
                  <c:v>0.187</c:v>
                </c:pt>
                <c:pt idx="523">
                  <c:v>0.20200000000000001</c:v>
                </c:pt>
                <c:pt idx="524">
                  <c:v>0.26900000000000002</c:v>
                </c:pt>
                <c:pt idx="525">
                  <c:v>0.27800000000000002</c:v>
                </c:pt>
                <c:pt idx="526">
                  <c:v>0.26</c:v>
                </c:pt>
                <c:pt idx="527">
                  <c:v>0.27100000000000002</c:v>
                </c:pt>
                <c:pt idx="528">
                  <c:v>0.29599999999999999</c:v>
                </c:pt>
                <c:pt idx="529">
                  <c:v>0.214</c:v>
                </c:pt>
                <c:pt idx="530">
                  <c:v>0.26500000000000001</c:v>
                </c:pt>
                <c:pt idx="531">
                  <c:v>0.19800000000000001</c:v>
                </c:pt>
                <c:pt idx="532">
                  <c:v>0.188</c:v>
                </c:pt>
                <c:pt idx="533">
                  <c:v>0.19800000000000001</c:v>
                </c:pt>
                <c:pt idx="534">
                  <c:v>0.20200000000000001</c:v>
                </c:pt>
                <c:pt idx="535">
                  <c:v>0.13500000000000001</c:v>
                </c:pt>
                <c:pt idx="536">
                  <c:v>0.17499999999999999</c:v>
                </c:pt>
                <c:pt idx="537">
                  <c:v>0.14099999999999999</c:v>
                </c:pt>
                <c:pt idx="538">
                  <c:v>0.129</c:v>
                </c:pt>
                <c:pt idx="539">
                  <c:v>0.14000000000000001</c:v>
                </c:pt>
                <c:pt idx="540">
                  <c:v>0.107</c:v>
                </c:pt>
                <c:pt idx="541">
                  <c:v>0.13200000000000001</c:v>
                </c:pt>
                <c:pt idx="542">
                  <c:v>8.4000000000000005E-2</c:v>
                </c:pt>
                <c:pt idx="543">
                  <c:v>0.104</c:v>
                </c:pt>
                <c:pt idx="544">
                  <c:v>0.109</c:v>
                </c:pt>
                <c:pt idx="545">
                  <c:v>6.5000000000000002E-2</c:v>
                </c:pt>
                <c:pt idx="546">
                  <c:v>0.113</c:v>
                </c:pt>
                <c:pt idx="547">
                  <c:v>7.0999999999999994E-2</c:v>
                </c:pt>
                <c:pt idx="548">
                  <c:v>0.06</c:v>
                </c:pt>
                <c:pt idx="549">
                  <c:v>6.2E-2</c:v>
                </c:pt>
                <c:pt idx="550">
                  <c:v>5.8999999999999997E-2</c:v>
                </c:pt>
                <c:pt idx="551">
                  <c:v>5.7000000000000002E-2</c:v>
                </c:pt>
                <c:pt idx="552">
                  <c:v>3.5999999999999997E-2</c:v>
                </c:pt>
                <c:pt idx="553">
                  <c:v>6.8000000000000005E-2</c:v>
                </c:pt>
                <c:pt idx="554">
                  <c:v>0.04</c:v>
                </c:pt>
                <c:pt idx="555">
                  <c:v>4.7E-2</c:v>
                </c:pt>
                <c:pt idx="556">
                  <c:v>1.2999999999999999E-2</c:v>
                </c:pt>
                <c:pt idx="557">
                  <c:v>8.0000000000000002E-3</c:v>
                </c:pt>
                <c:pt idx="558">
                  <c:v>2.8000000000000001E-2</c:v>
                </c:pt>
                <c:pt idx="559">
                  <c:v>2.4E-2</c:v>
                </c:pt>
                <c:pt idx="560">
                  <c:v>0.03</c:v>
                </c:pt>
                <c:pt idx="561">
                  <c:v>2.1000000000000001E-2</c:v>
                </c:pt>
                <c:pt idx="562">
                  <c:v>1.2999999999999999E-2</c:v>
                </c:pt>
                <c:pt idx="563">
                  <c:v>7.0000000000000001E-3</c:v>
                </c:pt>
                <c:pt idx="564">
                  <c:v>1.0999999999999999E-2</c:v>
                </c:pt>
                <c:pt idx="565">
                  <c:v>5.0000000000000001E-3</c:v>
                </c:pt>
                <c:pt idx="566">
                  <c:v>2E-3</c:v>
                </c:pt>
                <c:pt idx="567">
                  <c:v>-1E-3</c:v>
                </c:pt>
                <c:pt idx="568">
                  <c:v>1E-3</c:v>
                </c:pt>
                <c:pt idx="569">
                  <c:v>-2E-3</c:v>
                </c:pt>
                <c:pt idx="570">
                  <c:v>0</c:v>
                </c:pt>
                <c:pt idx="571">
                  <c:v>-3.0000000000000001E-3</c:v>
                </c:pt>
                <c:pt idx="572">
                  <c:v>1E-3</c:v>
                </c:pt>
                <c:pt idx="573">
                  <c:v>1E-3</c:v>
                </c:pt>
                <c:pt idx="574">
                  <c:v>1E-3</c:v>
                </c:pt>
                <c:pt idx="575">
                  <c:v>1.6E-2</c:v>
                </c:pt>
                <c:pt idx="576">
                  <c:v>-5.0000000000000001E-3</c:v>
                </c:pt>
                <c:pt idx="577">
                  <c:v>-3.0000000000000001E-3</c:v>
                </c:pt>
                <c:pt idx="578">
                  <c:v>0</c:v>
                </c:pt>
                <c:pt idx="579">
                  <c:v>3.0000000000000001E-3</c:v>
                </c:pt>
                <c:pt idx="580">
                  <c:v>-1E-3</c:v>
                </c:pt>
                <c:pt idx="581">
                  <c:v>0</c:v>
                </c:pt>
                <c:pt idx="582">
                  <c:v>3.0000000000000001E-3</c:v>
                </c:pt>
                <c:pt idx="583">
                  <c:v>1E-3</c:v>
                </c:pt>
                <c:pt idx="584">
                  <c:v>-2E-3</c:v>
                </c:pt>
                <c:pt idx="585">
                  <c:v>4.0000000000000001E-3</c:v>
                </c:pt>
                <c:pt idx="586">
                  <c:v>-3.0000000000000001E-3</c:v>
                </c:pt>
                <c:pt idx="587">
                  <c:v>1E-3</c:v>
                </c:pt>
                <c:pt idx="588">
                  <c:v>1E-3</c:v>
                </c:pt>
                <c:pt idx="589">
                  <c:v>-1E-3</c:v>
                </c:pt>
                <c:pt idx="590">
                  <c:v>2E-3</c:v>
                </c:pt>
                <c:pt idx="591">
                  <c:v>4.0000000000000001E-3</c:v>
                </c:pt>
                <c:pt idx="592">
                  <c:v>1E-3</c:v>
                </c:pt>
                <c:pt idx="593">
                  <c:v>-1E-3</c:v>
                </c:pt>
                <c:pt idx="594">
                  <c:v>-1E-3</c:v>
                </c:pt>
                <c:pt idx="595">
                  <c:v>6.0000000000000001E-3</c:v>
                </c:pt>
                <c:pt idx="596">
                  <c:v>4.0000000000000001E-3</c:v>
                </c:pt>
                <c:pt idx="597">
                  <c:v>2.1999999999999999E-2</c:v>
                </c:pt>
                <c:pt idx="598">
                  <c:v>3.0000000000000001E-3</c:v>
                </c:pt>
                <c:pt idx="599">
                  <c:v>-1E-3</c:v>
                </c:pt>
                <c:pt idx="600">
                  <c:v>2.1999999999999999E-2</c:v>
                </c:pt>
                <c:pt idx="601">
                  <c:v>-5.0000000000000001E-3</c:v>
                </c:pt>
                <c:pt idx="602">
                  <c:v>-4.0000000000000001E-3</c:v>
                </c:pt>
                <c:pt idx="603">
                  <c:v>4.0000000000000001E-3</c:v>
                </c:pt>
                <c:pt idx="604">
                  <c:v>3.0000000000000001E-3</c:v>
                </c:pt>
                <c:pt idx="605">
                  <c:v>1E-3</c:v>
                </c:pt>
                <c:pt idx="606">
                  <c:v>0</c:v>
                </c:pt>
                <c:pt idx="607">
                  <c:v>4.0000000000000001E-3</c:v>
                </c:pt>
                <c:pt idx="608">
                  <c:v>8.9999999999999993E-3</c:v>
                </c:pt>
                <c:pt idx="609">
                  <c:v>-1E-3</c:v>
                </c:pt>
                <c:pt idx="610">
                  <c:v>2E-3</c:v>
                </c:pt>
                <c:pt idx="611">
                  <c:v>2E-3</c:v>
                </c:pt>
                <c:pt idx="612">
                  <c:v>5.0000000000000001E-3</c:v>
                </c:pt>
                <c:pt idx="613">
                  <c:v>6.0000000000000001E-3</c:v>
                </c:pt>
                <c:pt idx="614">
                  <c:v>8.9999999999999993E-3</c:v>
                </c:pt>
                <c:pt idx="615">
                  <c:v>6.0000000000000001E-3</c:v>
                </c:pt>
                <c:pt idx="616">
                  <c:v>7.0000000000000001E-3</c:v>
                </c:pt>
                <c:pt idx="617">
                  <c:v>4.0000000000000001E-3</c:v>
                </c:pt>
                <c:pt idx="618">
                  <c:v>1.4999999999999999E-2</c:v>
                </c:pt>
                <c:pt idx="619">
                  <c:v>3.0000000000000001E-3</c:v>
                </c:pt>
                <c:pt idx="620">
                  <c:v>0</c:v>
                </c:pt>
                <c:pt idx="621">
                  <c:v>2E-3</c:v>
                </c:pt>
                <c:pt idx="622">
                  <c:v>-1E-3</c:v>
                </c:pt>
                <c:pt idx="623">
                  <c:v>-2E-3</c:v>
                </c:pt>
                <c:pt idx="624">
                  <c:v>1E-3</c:v>
                </c:pt>
                <c:pt idx="625">
                  <c:v>4.0000000000000001E-3</c:v>
                </c:pt>
                <c:pt idx="626">
                  <c:v>1.0999999999999999E-2</c:v>
                </c:pt>
                <c:pt idx="627">
                  <c:v>1.2E-2</c:v>
                </c:pt>
                <c:pt idx="628">
                  <c:v>-2E-3</c:v>
                </c:pt>
                <c:pt idx="629">
                  <c:v>-2E-3</c:v>
                </c:pt>
                <c:pt idx="630">
                  <c:v>1.6E-2</c:v>
                </c:pt>
                <c:pt idx="631">
                  <c:v>5.0000000000000001E-3</c:v>
                </c:pt>
                <c:pt idx="632">
                  <c:v>1E-3</c:v>
                </c:pt>
                <c:pt idx="633">
                  <c:v>1E-3</c:v>
                </c:pt>
                <c:pt idx="634">
                  <c:v>1.0999999999999999E-2</c:v>
                </c:pt>
                <c:pt idx="635">
                  <c:v>1E-3</c:v>
                </c:pt>
                <c:pt idx="636">
                  <c:v>0</c:v>
                </c:pt>
                <c:pt idx="637">
                  <c:v>1.0999999999999999E-2</c:v>
                </c:pt>
                <c:pt idx="638">
                  <c:v>7.0000000000000001E-3</c:v>
                </c:pt>
                <c:pt idx="639">
                  <c:v>8.0000000000000002E-3</c:v>
                </c:pt>
                <c:pt idx="640">
                  <c:v>3.0000000000000001E-3</c:v>
                </c:pt>
                <c:pt idx="641">
                  <c:v>-1E-3</c:v>
                </c:pt>
                <c:pt idx="642">
                  <c:v>0</c:v>
                </c:pt>
                <c:pt idx="643">
                  <c:v>1.2999999999999999E-2</c:v>
                </c:pt>
                <c:pt idx="644">
                  <c:v>8.9999999999999993E-3</c:v>
                </c:pt>
                <c:pt idx="645">
                  <c:v>5.0000000000000001E-3</c:v>
                </c:pt>
                <c:pt idx="646">
                  <c:v>8.0000000000000002E-3</c:v>
                </c:pt>
                <c:pt idx="647">
                  <c:v>-2E-3</c:v>
                </c:pt>
                <c:pt idx="648">
                  <c:v>3.0000000000000001E-3</c:v>
                </c:pt>
                <c:pt idx="649">
                  <c:v>8.9999999999999993E-3</c:v>
                </c:pt>
                <c:pt idx="650">
                  <c:v>1.6E-2</c:v>
                </c:pt>
                <c:pt idx="651">
                  <c:v>-3.0000000000000001E-3</c:v>
                </c:pt>
                <c:pt idx="652">
                  <c:v>8.0000000000000002E-3</c:v>
                </c:pt>
                <c:pt idx="653">
                  <c:v>7.0000000000000001E-3</c:v>
                </c:pt>
                <c:pt idx="654">
                  <c:v>0.01</c:v>
                </c:pt>
                <c:pt idx="655">
                  <c:v>-5.0000000000000001E-3</c:v>
                </c:pt>
                <c:pt idx="656">
                  <c:v>0</c:v>
                </c:pt>
                <c:pt idx="657">
                  <c:v>-1E-3</c:v>
                </c:pt>
                <c:pt idx="658">
                  <c:v>6.0000000000000001E-3</c:v>
                </c:pt>
                <c:pt idx="659">
                  <c:v>1.4E-2</c:v>
                </c:pt>
                <c:pt idx="660">
                  <c:v>-1E-3</c:v>
                </c:pt>
                <c:pt idx="661">
                  <c:v>4.0000000000000001E-3</c:v>
                </c:pt>
                <c:pt idx="662">
                  <c:v>2.1000000000000001E-2</c:v>
                </c:pt>
                <c:pt idx="663">
                  <c:v>1E-3</c:v>
                </c:pt>
                <c:pt idx="664">
                  <c:v>5.0000000000000001E-3</c:v>
                </c:pt>
                <c:pt idx="665">
                  <c:v>3.0000000000000001E-3</c:v>
                </c:pt>
                <c:pt idx="666">
                  <c:v>-4.0000000000000001E-3</c:v>
                </c:pt>
                <c:pt idx="667">
                  <c:v>1.0999999999999999E-2</c:v>
                </c:pt>
                <c:pt idx="668">
                  <c:v>1.7000000000000001E-2</c:v>
                </c:pt>
                <c:pt idx="669">
                  <c:v>1.6E-2</c:v>
                </c:pt>
                <c:pt idx="670">
                  <c:v>0</c:v>
                </c:pt>
                <c:pt idx="671">
                  <c:v>5.0000000000000001E-3</c:v>
                </c:pt>
                <c:pt idx="672">
                  <c:v>4.0000000000000001E-3</c:v>
                </c:pt>
                <c:pt idx="673">
                  <c:v>0.01</c:v>
                </c:pt>
                <c:pt idx="674">
                  <c:v>3.0000000000000001E-3</c:v>
                </c:pt>
                <c:pt idx="675">
                  <c:v>2E-3</c:v>
                </c:pt>
                <c:pt idx="676">
                  <c:v>1.2E-2</c:v>
                </c:pt>
                <c:pt idx="677">
                  <c:v>6.0000000000000001E-3</c:v>
                </c:pt>
                <c:pt idx="678">
                  <c:v>6.4000000000000001E-2</c:v>
                </c:pt>
                <c:pt idx="679">
                  <c:v>0.16400000000000001</c:v>
                </c:pt>
                <c:pt idx="680">
                  <c:v>0.19600000000000001</c:v>
                </c:pt>
                <c:pt idx="681">
                  <c:v>0.316</c:v>
                </c:pt>
                <c:pt idx="682">
                  <c:v>0.23599999999999999</c:v>
                </c:pt>
                <c:pt idx="683">
                  <c:v>0.29599999999999999</c:v>
                </c:pt>
                <c:pt idx="684">
                  <c:v>0.20699999999999999</c:v>
                </c:pt>
                <c:pt idx="685">
                  <c:v>0.224</c:v>
                </c:pt>
                <c:pt idx="686">
                  <c:v>0.23300000000000001</c:v>
                </c:pt>
                <c:pt idx="687">
                  <c:v>0.22600000000000001</c:v>
                </c:pt>
                <c:pt idx="688">
                  <c:v>0.17</c:v>
                </c:pt>
                <c:pt idx="689">
                  <c:v>0.26400000000000001</c:v>
                </c:pt>
                <c:pt idx="690">
                  <c:v>0.30299999999999999</c:v>
                </c:pt>
                <c:pt idx="691">
                  <c:v>0.312</c:v>
                </c:pt>
                <c:pt idx="692">
                  <c:v>0.35899999999999999</c:v>
                </c:pt>
                <c:pt idx="693">
                  <c:v>0.26</c:v>
                </c:pt>
                <c:pt idx="694">
                  <c:v>0.23300000000000001</c:v>
                </c:pt>
                <c:pt idx="695">
                  <c:v>0.23100000000000001</c:v>
                </c:pt>
                <c:pt idx="696">
                  <c:v>0.20200000000000001</c:v>
                </c:pt>
                <c:pt idx="697">
                  <c:v>0.214</c:v>
                </c:pt>
                <c:pt idx="698">
                  <c:v>0.185</c:v>
                </c:pt>
                <c:pt idx="699">
                  <c:v>0.27200000000000002</c:v>
                </c:pt>
                <c:pt idx="700">
                  <c:v>0.28799999999999998</c:v>
                </c:pt>
                <c:pt idx="701">
                  <c:v>0.28000000000000003</c:v>
                </c:pt>
                <c:pt idx="702">
                  <c:v>0.27800000000000002</c:v>
                </c:pt>
                <c:pt idx="703">
                  <c:v>0.247</c:v>
                </c:pt>
                <c:pt idx="704">
                  <c:v>0.217</c:v>
                </c:pt>
                <c:pt idx="705">
                  <c:v>0.26400000000000001</c:v>
                </c:pt>
                <c:pt idx="706">
                  <c:v>0.223</c:v>
                </c:pt>
                <c:pt idx="707">
                  <c:v>0.161</c:v>
                </c:pt>
                <c:pt idx="708">
                  <c:v>0.18099999999999999</c:v>
                </c:pt>
                <c:pt idx="709">
                  <c:v>0.17199999999999999</c:v>
                </c:pt>
                <c:pt idx="710">
                  <c:v>0.17499999999999999</c:v>
                </c:pt>
                <c:pt idx="711">
                  <c:v>0.115</c:v>
                </c:pt>
                <c:pt idx="712">
                  <c:v>0.13200000000000001</c:v>
                </c:pt>
                <c:pt idx="713">
                  <c:v>0.125</c:v>
                </c:pt>
                <c:pt idx="714">
                  <c:v>0.13300000000000001</c:v>
                </c:pt>
                <c:pt idx="715">
                  <c:v>0.13100000000000001</c:v>
                </c:pt>
                <c:pt idx="716">
                  <c:v>0.106</c:v>
                </c:pt>
                <c:pt idx="717">
                  <c:v>7.0000000000000007E-2</c:v>
                </c:pt>
                <c:pt idx="718">
                  <c:v>8.5000000000000006E-2</c:v>
                </c:pt>
                <c:pt idx="719">
                  <c:v>7.4999999999999997E-2</c:v>
                </c:pt>
                <c:pt idx="720">
                  <c:v>8.5000000000000006E-2</c:v>
                </c:pt>
                <c:pt idx="721">
                  <c:v>0.05</c:v>
                </c:pt>
                <c:pt idx="722">
                  <c:v>8.6999999999999994E-2</c:v>
                </c:pt>
                <c:pt idx="723">
                  <c:v>4.1000000000000002E-2</c:v>
                </c:pt>
                <c:pt idx="724">
                  <c:v>5.3999999999999999E-2</c:v>
                </c:pt>
                <c:pt idx="725">
                  <c:v>4.2000000000000003E-2</c:v>
                </c:pt>
                <c:pt idx="726">
                  <c:v>3.6999999999999998E-2</c:v>
                </c:pt>
                <c:pt idx="727">
                  <c:v>1.9E-2</c:v>
                </c:pt>
                <c:pt idx="728">
                  <c:v>4.2999999999999997E-2</c:v>
                </c:pt>
                <c:pt idx="729">
                  <c:v>3.1E-2</c:v>
                </c:pt>
                <c:pt idx="730">
                  <c:v>4.2999999999999997E-2</c:v>
                </c:pt>
                <c:pt idx="731">
                  <c:v>2.1999999999999999E-2</c:v>
                </c:pt>
                <c:pt idx="732">
                  <c:v>1.2999999999999999E-2</c:v>
                </c:pt>
                <c:pt idx="733">
                  <c:v>1.2E-2</c:v>
                </c:pt>
                <c:pt idx="734">
                  <c:v>8.0000000000000002E-3</c:v>
                </c:pt>
                <c:pt idx="735">
                  <c:v>5.0000000000000001E-3</c:v>
                </c:pt>
                <c:pt idx="736">
                  <c:v>0.01</c:v>
                </c:pt>
                <c:pt idx="737">
                  <c:v>5.0000000000000001E-3</c:v>
                </c:pt>
                <c:pt idx="738">
                  <c:v>-8.9999999999999993E-3</c:v>
                </c:pt>
                <c:pt idx="739">
                  <c:v>3.0000000000000001E-3</c:v>
                </c:pt>
                <c:pt idx="740">
                  <c:v>2E-3</c:v>
                </c:pt>
                <c:pt idx="741">
                  <c:v>2E-3</c:v>
                </c:pt>
                <c:pt idx="742">
                  <c:v>3.0000000000000001E-3</c:v>
                </c:pt>
                <c:pt idx="743">
                  <c:v>8.9999999999999993E-3</c:v>
                </c:pt>
                <c:pt idx="744">
                  <c:v>4.0000000000000001E-3</c:v>
                </c:pt>
                <c:pt idx="745">
                  <c:v>3.5999999999999997E-2</c:v>
                </c:pt>
                <c:pt idx="746">
                  <c:v>-7.0000000000000001E-3</c:v>
                </c:pt>
                <c:pt idx="747">
                  <c:v>1E-3</c:v>
                </c:pt>
                <c:pt idx="748">
                  <c:v>-2E-3</c:v>
                </c:pt>
                <c:pt idx="749">
                  <c:v>5.0000000000000001E-3</c:v>
                </c:pt>
                <c:pt idx="750">
                  <c:v>-1E-3</c:v>
                </c:pt>
                <c:pt idx="751">
                  <c:v>0</c:v>
                </c:pt>
                <c:pt idx="752">
                  <c:v>0</c:v>
                </c:pt>
                <c:pt idx="753">
                  <c:v>4.0000000000000001E-3</c:v>
                </c:pt>
                <c:pt idx="754">
                  <c:v>6.0000000000000001E-3</c:v>
                </c:pt>
                <c:pt idx="755">
                  <c:v>1.4999999999999999E-2</c:v>
                </c:pt>
                <c:pt idx="756">
                  <c:v>0.01</c:v>
                </c:pt>
                <c:pt idx="757">
                  <c:v>1E-3</c:v>
                </c:pt>
                <c:pt idx="758">
                  <c:v>2E-3</c:v>
                </c:pt>
                <c:pt idx="759">
                  <c:v>7.0000000000000001E-3</c:v>
                </c:pt>
                <c:pt idx="760">
                  <c:v>8.9999999999999993E-3</c:v>
                </c:pt>
                <c:pt idx="761">
                  <c:v>1.2E-2</c:v>
                </c:pt>
                <c:pt idx="762">
                  <c:v>1.4999999999999999E-2</c:v>
                </c:pt>
                <c:pt idx="763">
                  <c:v>1E-3</c:v>
                </c:pt>
                <c:pt idx="764">
                  <c:v>1.4E-2</c:v>
                </c:pt>
                <c:pt idx="765">
                  <c:v>3.0000000000000001E-3</c:v>
                </c:pt>
                <c:pt idx="766">
                  <c:v>1.6E-2</c:v>
                </c:pt>
                <c:pt idx="767">
                  <c:v>3.0000000000000001E-3</c:v>
                </c:pt>
                <c:pt idx="768">
                  <c:v>1.7000000000000001E-2</c:v>
                </c:pt>
                <c:pt idx="769">
                  <c:v>3.0000000000000001E-3</c:v>
                </c:pt>
                <c:pt idx="770">
                  <c:v>8.0000000000000002E-3</c:v>
                </c:pt>
                <c:pt idx="771">
                  <c:v>3.0000000000000001E-3</c:v>
                </c:pt>
                <c:pt idx="772">
                  <c:v>1.2999999999999999E-2</c:v>
                </c:pt>
                <c:pt idx="773">
                  <c:v>5.0000000000000001E-3</c:v>
                </c:pt>
                <c:pt idx="774">
                  <c:v>1E-3</c:v>
                </c:pt>
                <c:pt idx="775">
                  <c:v>3.0000000000000001E-3</c:v>
                </c:pt>
                <c:pt idx="776">
                  <c:v>5.0000000000000001E-3</c:v>
                </c:pt>
                <c:pt idx="777">
                  <c:v>3.5000000000000003E-2</c:v>
                </c:pt>
                <c:pt idx="778">
                  <c:v>1.2E-2</c:v>
                </c:pt>
                <c:pt idx="779">
                  <c:v>-1E-3</c:v>
                </c:pt>
                <c:pt idx="780">
                  <c:v>2E-3</c:v>
                </c:pt>
                <c:pt idx="781">
                  <c:v>1.0999999999999999E-2</c:v>
                </c:pt>
                <c:pt idx="782">
                  <c:v>4.0000000000000001E-3</c:v>
                </c:pt>
                <c:pt idx="783">
                  <c:v>2.1000000000000001E-2</c:v>
                </c:pt>
                <c:pt idx="784">
                  <c:v>8.9999999999999993E-3</c:v>
                </c:pt>
                <c:pt idx="785">
                  <c:v>3.0000000000000001E-3</c:v>
                </c:pt>
                <c:pt idx="786">
                  <c:v>8.0000000000000002E-3</c:v>
                </c:pt>
                <c:pt idx="787">
                  <c:v>1.0999999999999999E-2</c:v>
                </c:pt>
                <c:pt idx="788">
                  <c:v>1.2999999999999999E-2</c:v>
                </c:pt>
                <c:pt idx="789">
                  <c:v>5.0000000000000001E-3</c:v>
                </c:pt>
                <c:pt idx="790">
                  <c:v>6.0000000000000001E-3</c:v>
                </c:pt>
                <c:pt idx="791">
                  <c:v>1.2999999999999999E-2</c:v>
                </c:pt>
                <c:pt idx="792">
                  <c:v>6.0000000000000001E-3</c:v>
                </c:pt>
                <c:pt idx="793">
                  <c:v>3.0000000000000001E-3</c:v>
                </c:pt>
                <c:pt idx="794">
                  <c:v>1.4E-2</c:v>
                </c:pt>
                <c:pt idx="795">
                  <c:v>0</c:v>
                </c:pt>
                <c:pt idx="796">
                  <c:v>-8.0000000000000002E-3</c:v>
                </c:pt>
                <c:pt idx="797">
                  <c:v>6.0000000000000001E-3</c:v>
                </c:pt>
                <c:pt idx="798">
                  <c:v>-3.0000000000000001E-3</c:v>
                </c:pt>
                <c:pt idx="799">
                  <c:v>8.9999999999999993E-3</c:v>
                </c:pt>
                <c:pt idx="800">
                  <c:v>8.9999999999999993E-3</c:v>
                </c:pt>
                <c:pt idx="801">
                  <c:v>-3.0000000000000001E-3</c:v>
                </c:pt>
                <c:pt idx="802">
                  <c:v>0.01</c:v>
                </c:pt>
                <c:pt idx="803">
                  <c:v>1.7999999999999999E-2</c:v>
                </c:pt>
                <c:pt idx="804">
                  <c:v>1.0999999999999999E-2</c:v>
                </c:pt>
                <c:pt idx="805">
                  <c:v>7.0000000000000001E-3</c:v>
                </c:pt>
                <c:pt idx="806">
                  <c:v>-1.2E-2</c:v>
                </c:pt>
                <c:pt idx="807">
                  <c:v>0.01</c:v>
                </c:pt>
                <c:pt idx="808">
                  <c:v>0</c:v>
                </c:pt>
                <c:pt idx="809">
                  <c:v>2E-3</c:v>
                </c:pt>
                <c:pt idx="810">
                  <c:v>3.0000000000000001E-3</c:v>
                </c:pt>
                <c:pt idx="811">
                  <c:v>0</c:v>
                </c:pt>
                <c:pt idx="812">
                  <c:v>3.0000000000000001E-3</c:v>
                </c:pt>
                <c:pt idx="813">
                  <c:v>0.02</c:v>
                </c:pt>
                <c:pt idx="814">
                  <c:v>8.0000000000000002E-3</c:v>
                </c:pt>
                <c:pt idx="815">
                  <c:v>4.0000000000000001E-3</c:v>
                </c:pt>
                <c:pt idx="816">
                  <c:v>1E-3</c:v>
                </c:pt>
                <c:pt idx="817">
                  <c:v>2.1999999999999999E-2</c:v>
                </c:pt>
                <c:pt idx="818">
                  <c:v>1E-3</c:v>
                </c:pt>
                <c:pt idx="819">
                  <c:v>1.0999999999999999E-2</c:v>
                </c:pt>
                <c:pt idx="820">
                  <c:v>1E-3</c:v>
                </c:pt>
                <c:pt idx="821">
                  <c:v>1.7000000000000001E-2</c:v>
                </c:pt>
                <c:pt idx="822">
                  <c:v>8.0000000000000002E-3</c:v>
                </c:pt>
                <c:pt idx="823">
                  <c:v>8.0000000000000002E-3</c:v>
                </c:pt>
                <c:pt idx="824">
                  <c:v>4.0000000000000001E-3</c:v>
                </c:pt>
                <c:pt idx="825">
                  <c:v>0</c:v>
                </c:pt>
                <c:pt idx="826">
                  <c:v>-3.0000000000000001E-3</c:v>
                </c:pt>
                <c:pt idx="827">
                  <c:v>-1E-3</c:v>
                </c:pt>
                <c:pt idx="828">
                  <c:v>4.0000000000000001E-3</c:v>
                </c:pt>
                <c:pt idx="829">
                  <c:v>1E-3</c:v>
                </c:pt>
                <c:pt idx="830">
                  <c:v>5.0000000000000001E-3</c:v>
                </c:pt>
                <c:pt idx="831">
                  <c:v>1.4999999999999999E-2</c:v>
                </c:pt>
                <c:pt idx="832">
                  <c:v>2E-3</c:v>
                </c:pt>
                <c:pt idx="833">
                  <c:v>5.0000000000000001E-3</c:v>
                </c:pt>
                <c:pt idx="834">
                  <c:v>1.7000000000000001E-2</c:v>
                </c:pt>
                <c:pt idx="835">
                  <c:v>8.9999999999999993E-3</c:v>
                </c:pt>
                <c:pt idx="836">
                  <c:v>1.7000000000000001E-2</c:v>
                </c:pt>
                <c:pt idx="837">
                  <c:v>0</c:v>
                </c:pt>
                <c:pt idx="838">
                  <c:v>1.7000000000000001E-2</c:v>
                </c:pt>
                <c:pt idx="839">
                  <c:v>3.0000000000000001E-3</c:v>
                </c:pt>
                <c:pt idx="840">
                  <c:v>0.01</c:v>
                </c:pt>
                <c:pt idx="841">
                  <c:v>0.02</c:v>
                </c:pt>
                <c:pt idx="842">
                  <c:v>5.0000000000000001E-3</c:v>
                </c:pt>
                <c:pt idx="843">
                  <c:v>-3.0000000000000001E-3</c:v>
                </c:pt>
                <c:pt idx="844">
                  <c:v>1.4999999999999999E-2</c:v>
                </c:pt>
                <c:pt idx="845">
                  <c:v>-8.9999999999999993E-3</c:v>
                </c:pt>
                <c:pt idx="846">
                  <c:v>1.0999999999999999E-2</c:v>
                </c:pt>
                <c:pt idx="847">
                  <c:v>2.7E-2</c:v>
                </c:pt>
                <c:pt idx="848">
                  <c:v>0</c:v>
                </c:pt>
                <c:pt idx="849">
                  <c:v>-4.0000000000000001E-3</c:v>
                </c:pt>
                <c:pt idx="850">
                  <c:v>2E-3</c:v>
                </c:pt>
                <c:pt idx="851">
                  <c:v>1.6E-2</c:v>
                </c:pt>
                <c:pt idx="852">
                  <c:v>8.0000000000000002E-3</c:v>
                </c:pt>
                <c:pt idx="853">
                  <c:v>7.0000000000000007E-2</c:v>
                </c:pt>
                <c:pt idx="854">
                  <c:v>0.17399999999999999</c:v>
                </c:pt>
                <c:pt idx="855">
                  <c:v>0.253</c:v>
                </c:pt>
                <c:pt idx="856">
                  <c:v>0.30299999999999999</c:v>
                </c:pt>
                <c:pt idx="857">
                  <c:v>0.28000000000000003</c:v>
                </c:pt>
                <c:pt idx="858">
                  <c:v>0.27800000000000002</c:v>
                </c:pt>
                <c:pt idx="859">
                  <c:v>0.23899999999999999</c:v>
                </c:pt>
                <c:pt idx="860">
                  <c:v>0.26100000000000001</c:v>
                </c:pt>
                <c:pt idx="861">
                  <c:v>0.23400000000000001</c:v>
                </c:pt>
                <c:pt idx="862">
                  <c:v>0.19800000000000001</c:v>
                </c:pt>
                <c:pt idx="863">
                  <c:v>0.22800000000000001</c:v>
                </c:pt>
                <c:pt idx="864">
                  <c:v>0.27300000000000002</c:v>
                </c:pt>
                <c:pt idx="865">
                  <c:v>0.35299999999999998</c:v>
                </c:pt>
                <c:pt idx="866">
                  <c:v>0.35799999999999998</c:v>
                </c:pt>
                <c:pt idx="867">
                  <c:v>0.311</c:v>
                </c:pt>
                <c:pt idx="868">
                  <c:v>0.28899999999999998</c:v>
                </c:pt>
                <c:pt idx="869">
                  <c:v>0.221</c:v>
                </c:pt>
                <c:pt idx="870">
                  <c:v>0.217</c:v>
                </c:pt>
                <c:pt idx="871">
                  <c:v>0.184</c:v>
                </c:pt>
                <c:pt idx="872">
                  <c:v>0.189</c:v>
                </c:pt>
                <c:pt idx="873">
                  <c:v>0.248</c:v>
                </c:pt>
                <c:pt idx="874">
                  <c:v>0.27</c:v>
                </c:pt>
                <c:pt idx="875">
                  <c:v>0.26800000000000002</c:v>
                </c:pt>
                <c:pt idx="876">
                  <c:v>0.308</c:v>
                </c:pt>
                <c:pt idx="877">
                  <c:v>0.28599999999999998</c:v>
                </c:pt>
                <c:pt idx="878">
                  <c:v>0.253</c:v>
                </c:pt>
                <c:pt idx="879">
                  <c:v>0.22600000000000001</c:v>
                </c:pt>
                <c:pt idx="880">
                  <c:v>0.19400000000000001</c:v>
                </c:pt>
                <c:pt idx="881">
                  <c:v>0.19600000000000001</c:v>
                </c:pt>
                <c:pt idx="882">
                  <c:v>0.14899999999999999</c:v>
                </c:pt>
                <c:pt idx="883">
                  <c:v>0.17799999999999999</c:v>
                </c:pt>
                <c:pt idx="884">
                  <c:v>0.13</c:v>
                </c:pt>
                <c:pt idx="885">
                  <c:v>0.159</c:v>
                </c:pt>
                <c:pt idx="886">
                  <c:v>8.5000000000000006E-2</c:v>
                </c:pt>
                <c:pt idx="887">
                  <c:v>0.13300000000000001</c:v>
                </c:pt>
                <c:pt idx="888">
                  <c:v>0.11899999999999999</c:v>
                </c:pt>
                <c:pt idx="889">
                  <c:v>0.10199999999999999</c:v>
                </c:pt>
                <c:pt idx="890">
                  <c:v>9.9000000000000005E-2</c:v>
                </c:pt>
                <c:pt idx="891">
                  <c:v>0.08</c:v>
                </c:pt>
                <c:pt idx="892">
                  <c:v>5.1999999999999998E-2</c:v>
                </c:pt>
                <c:pt idx="893">
                  <c:v>6.5000000000000002E-2</c:v>
                </c:pt>
                <c:pt idx="894">
                  <c:v>7.8E-2</c:v>
                </c:pt>
                <c:pt idx="895">
                  <c:v>5.7000000000000002E-2</c:v>
                </c:pt>
                <c:pt idx="896">
                  <c:v>3.4000000000000002E-2</c:v>
                </c:pt>
                <c:pt idx="897">
                  <c:v>0.06</c:v>
                </c:pt>
                <c:pt idx="898">
                  <c:v>3.2000000000000001E-2</c:v>
                </c:pt>
                <c:pt idx="899">
                  <c:v>5.1999999999999998E-2</c:v>
                </c:pt>
                <c:pt idx="900">
                  <c:v>3.6999999999999998E-2</c:v>
                </c:pt>
                <c:pt idx="901">
                  <c:v>3.0000000000000001E-3</c:v>
                </c:pt>
                <c:pt idx="902">
                  <c:v>2.4E-2</c:v>
                </c:pt>
                <c:pt idx="903">
                  <c:v>1.2E-2</c:v>
                </c:pt>
                <c:pt idx="904">
                  <c:v>1.4E-2</c:v>
                </c:pt>
                <c:pt idx="905">
                  <c:v>8.0000000000000002E-3</c:v>
                </c:pt>
                <c:pt idx="906">
                  <c:v>-2E-3</c:v>
                </c:pt>
                <c:pt idx="907">
                  <c:v>1E-3</c:v>
                </c:pt>
                <c:pt idx="908">
                  <c:v>1E-3</c:v>
                </c:pt>
                <c:pt idx="909">
                  <c:v>3.0000000000000001E-3</c:v>
                </c:pt>
                <c:pt idx="910">
                  <c:v>-8.9999999999999993E-3</c:v>
                </c:pt>
                <c:pt idx="911">
                  <c:v>4.0000000000000001E-3</c:v>
                </c:pt>
                <c:pt idx="912">
                  <c:v>2E-3</c:v>
                </c:pt>
                <c:pt idx="913">
                  <c:v>0.02</c:v>
                </c:pt>
                <c:pt idx="914">
                  <c:v>1.4999999999999999E-2</c:v>
                </c:pt>
                <c:pt idx="915">
                  <c:v>1.7999999999999999E-2</c:v>
                </c:pt>
                <c:pt idx="916">
                  <c:v>0</c:v>
                </c:pt>
                <c:pt idx="917">
                  <c:v>1E-3</c:v>
                </c:pt>
                <c:pt idx="918">
                  <c:v>4.0000000000000001E-3</c:v>
                </c:pt>
                <c:pt idx="919">
                  <c:v>3.0000000000000001E-3</c:v>
                </c:pt>
                <c:pt idx="920">
                  <c:v>7.0000000000000001E-3</c:v>
                </c:pt>
                <c:pt idx="921">
                  <c:v>5.0000000000000001E-3</c:v>
                </c:pt>
                <c:pt idx="922">
                  <c:v>2.1000000000000001E-2</c:v>
                </c:pt>
                <c:pt idx="923">
                  <c:v>1E-3</c:v>
                </c:pt>
                <c:pt idx="924">
                  <c:v>1.7999999999999999E-2</c:v>
                </c:pt>
                <c:pt idx="925">
                  <c:v>1.2E-2</c:v>
                </c:pt>
                <c:pt idx="926">
                  <c:v>0.01</c:v>
                </c:pt>
                <c:pt idx="927">
                  <c:v>2.1999999999999999E-2</c:v>
                </c:pt>
                <c:pt idx="928">
                  <c:v>4.0000000000000001E-3</c:v>
                </c:pt>
                <c:pt idx="929">
                  <c:v>2.1999999999999999E-2</c:v>
                </c:pt>
                <c:pt idx="930">
                  <c:v>0.02</c:v>
                </c:pt>
                <c:pt idx="931">
                  <c:v>1E-3</c:v>
                </c:pt>
                <c:pt idx="932">
                  <c:v>2.4E-2</c:v>
                </c:pt>
                <c:pt idx="933">
                  <c:v>-1E-3</c:v>
                </c:pt>
                <c:pt idx="934">
                  <c:v>8.0000000000000002E-3</c:v>
                </c:pt>
                <c:pt idx="935">
                  <c:v>-1E-3</c:v>
                </c:pt>
                <c:pt idx="936">
                  <c:v>6.0000000000000001E-3</c:v>
                </c:pt>
                <c:pt idx="937">
                  <c:v>1.7000000000000001E-2</c:v>
                </c:pt>
                <c:pt idx="938">
                  <c:v>3.1E-2</c:v>
                </c:pt>
                <c:pt idx="939">
                  <c:v>0.01</c:v>
                </c:pt>
                <c:pt idx="940">
                  <c:v>1.2999999999999999E-2</c:v>
                </c:pt>
                <c:pt idx="941">
                  <c:v>1.2E-2</c:v>
                </c:pt>
                <c:pt idx="942">
                  <c:v>1.6E-2</c:v>
                </c:pt>
                <c:pt idx="943">
                  <c:v>1.4999999999999999E-2</c:v>
                </c:pt>
                <c:pt idx="944">
                  <c:v>4.0000000000000001E-3</c:v>
                </c:pt>
                <c:pt idx="945">
                  <c:v>1.2999999999999999E-2</c:v>
                </c:pt>
                <c:pt idx="946">
                  <c:v>2.3E-2</c:v>
                </c:pt>
                <c:pt idx="947">
                  <c:v>1.4999999999999999E-2</c:v>
                </c:pt>
                <c:pt idx="948">
                  <c:v>5.0000000000000001E-3</c:v>
                </c:pt>
                <c:pt idx="949">
                  <c:v>0.02</c:v>
                </c:pt>
                <c:pt idx="950">
                  <c:v>1.4E-2</c:v>
                </c:pt>
                <c:pt idx="951">
                  <c:v>7.0000000000000001E-3</c:v>
                </c:pt>
                <c:pt idx="952">
                  <c:v>1.2999999999999999E-2</c:v>
                </c:pt>
                <c:pt idx="953">
                  <c:v>1.4999999999999999E-2</c:v>
                </c:pt>
                <c:pt idx="954">
                  <c:v>2.5000000000000001E-2</c:v>
                </c:pt>
                <c:pt idx="955">
                  <c:v>2.1000000000000001E-2</c:v>
                </c:pt>
                <c:pt idx="956">
                  <c:v>3.2000000000000001E-2</c:v>
                </c:pt>
                <c:pt idx="957">
                  <c:v>1.2E-2</c:v>
                </c:pt>
                <c:pt idx="958">
                  <c:v>4.0000000000000001E-3</c:v>
                </c:pt>
                <c:pt idx="959">
                  <c:v>3.0000000000000001E-3</c:v>
                </c:pt>
                <c:pt idx="960">
                  <c:v>8.9999999999999993E-3</c:v>
                </c:pt>
                <c:pt idx="961">
                  <c:v>2.3E-2</c:v>
                </c:pt>
                <c:pt idx="962">
                  <c:v>1.9E-2</c:v>
                </c:pt>
                <c:pt idx="963">
                  <c:v>0.01</c:v>
                </c:pt>
                <c:pt idx="964">
                  <c:v>4.0000000000000001E-3</c:v>
                </c:pt>
                <c:pt idx="965">
                  <c:v>4.0000000000000001E-3</c:v>
                </c:pt>
                <c:pt idx="966">
                  <c:v>1.2999999999999999E-2</c:v>
                </c:pt>
                <c:pt idx="967">
                  <c:v>3.9E-2</c:v>
                </c:pt>
                <c:pt idx="968">
                  <c:v>2E-3</c:v>
                </c:pt>
                <c:pt idx="969">
                  <c:v>0</c:v>
                </c:pt>
                <c:pt idx="970">
                  <c:v>2.5000000000000001E-2</c:v>
                </c:pt>
                <c:pt idx="971">
                  <c:v>8.0000000000000002E-3</c:v>
                </c:pt>
                <c:pt idx="972">
                  <c:v>2.5999999999999999E-2</c:v>
                </c:pt>
                <c:pt idx="973">
                  <c:v>8.9999999999999993E-3</c:v>
                </c:pt>
                <c:pt idx="974">
                  <c:v>2.7E-2</c:v>
                </c:pt>
                <c:pt idx="975">
                  <c:v>3.0000000000000001E-3</c:v>
                </c:pt>
                <c:pt idx="976">
                  <c:v>4.0000000000000001E-3</c:v>
                </c:pt>
                <c:pt idx="977">
                  <c:v>1.0999999999999999E-2</c:v>
                </c:pt>
                <c:pt idx="978">
                  <c:v>1.2999999999999999E-2</c:v>
                </c:pt>
                <c:pt idx="979">
                  <c:v>3.3000000000000002E-2</c:v>
                </c:pt>
                <c:pt idx="980">
                  <c:v>8.9999999999999993E-3</c:v>
                </c:pt>
                <c:pt idx="981">
                  <c:v>0.01</c:v>
                </c:pt>
                <c:pt idx="982">
                  <c:v>0.01</c:v>
                </c:pt>
                <c:pt idx="983">
                  <c:v>0.01</c:v>
                </c:pt>
                <c:pt idx="984">
                  <c:v>2.1999999999999999E-2</c:v>
                </c:pt>
                <c:pt idx="985">
                  <c:v>8.9999999999999993E-3</c:v>
                </c:pt>
                <c:pt idx="986">
                  <c:v>1.9E-2</c:v>
                </c:pt>
                <c:pt idx="987">
                  <c:v>1.2E-2</c:v>
                </c:pt>
                <c:pt idx="988">
                  <c:v>0.02</c:v>
                </c:pt>
                <c:pt idx="989">
                  <c:v>1.7000000000000001E-2</c:v>
                </c:pt>
                <c:pt idx="990">
                  <c:v>8.0000000000000002E-3</c:v>
                </c:pt>
                <c:pt idx="991">
                  <c:v>2.5999999999999999E-2</c:v>
                </c:pt>
                <c:pt idx="992">
                  <c:v>2E-3</c:v>
                </c:pt>
                <c:pt idx="993">
                  <c:v>1.9E-2</c:v>
                </c:pt>
                <c:pt idx="994">
                  <c:v>1.7999999999999999E-2</c:v>
                </c:pt>
                <c:pt idx="995">
                  <c:v>0.02</c:v>
                </c:pt>
                <c:pt idx="996">
                  <c:v>0.02</c:v>
                </c:pt>
                <c:pt idx="997">
                  <c:v>1.0999999999999999E-2</c:v>
                </c:pt>
                <c:pt idx="998">
                  <c:v>1.0999999999999999E-2</c:v>
                </c:pt>
                <c:pt idx="999">
                  <c:v>2.8000000000000001E-2</c:v>
                </c:pt>
                <c:pt idx="1000">
                  <c:v>1.7000000000000001E-2</c:v>
                </c:pt>
                <c:pt idx="1001">
                  <c:v>1.4E-2</c:v>
                </c:pt>
                <c:pt idx="1002">
                  <c:v>5.0000000000000001E-3</c:v>
                </c:pt>
                <c:pt idx="1003">
                  <c:v>8.9999999999999993E-3</c:v>
                </c:pt>
                <c:pt idx="1004">
                  <c:v>0</c:v>
                </c:pt>
                <c:pt idx="1005">
                  <c:v>2.4E-2</c:v>
                </c:pt>
                <c:pt idx="1006">
                  <c:v>2.5000000000000001E-2</c:v>
                </c:pt>
                <c:pt idx="1007">
                  <c:v>4.0000000000000001E-3</c:v>
                </c:pt>
                <c:pt idx="1008">
                  <c:v>1.2999999999999999E-2</c:v>
                </c:pt>
                <c:pt idx="1009">
                  <c:v>1.4999999999999999E-2</c:v>
                </c:pt>
                <c:pt idx="1010">
                  <c:v>0.01</c:v>
                </c:pt>
                <c:pt idx="1011">
                  <c:v>2.1999999999999999E-2</c:v>
                </c:pt>
                <c:pt idx="1012">
                  <c:v>2.3E-2</c:v>
                </c:pt>
                <c:pt idx="1013">
                  <c:v>1.4999999999999999E-2</c:v>
                </c:pt>
                <c:pt idx="1014">
                  <c:v>3.2000000000000001E-2</c:v>
                </c:pt>
                <c:pt idx="1015">
                  <c:v>0.01</c:v>
                </c:pt>
                <c:pt idx="1016">
                  <c:v>1E-3</c:v>
                </c:pt>
                <c:pt idx="1017">
                  <c:v>1.2999999999999999E-2</c:v>
                </c:pt>
                <c:pt idx="1018">
                  <c:v>1.2999999999999999E-2</c:v>
                </c:pt>
                <c:pt idx="1019">
                  <c:v>6.0000000000000001E-3</c:v>
                </c:pt>
                <c:pt idx="1020">
                  <c:v>1.7000000000000001E-2</c:v>
                </c:pt>
                <c:pt idx="1021">
                  <c:v>0.02</c:v>
                </c:pt>
                <c:pt idx="1022">
                  <c:v>2.7E-2</c:v>
                </c:pt>
                <c:pt idx="1023">
                  <c:v>8.9999999999999993E-3</c:v>
                </c:pt>
                <c:pt idx="1024">
                  <c:v>1.4999999999999999E-2</c:v>
                </c:pt>
                <c:pt idx="1025">
                  <c:v>0.01</c:v>
                </c:pt>
                <c:pt idx="1026">
                  <c:v>1.4999999999999999E-2</c:v>
                </c:pt>
                <c:pt idx="1027">
                  <c:v>6.6000000000000003E-2</c:v>
                </c:pt>
                <c:pt idx="1028">
                  <c:v>0.13700000000000001</c:v>
                </c:pt>
                <c:pt idx="1029">
                  <c:v>0.255</c:v>
                </c:pt>
                <c:pt idx="1030">
                  <c:v>0.31</c:v>
                </c:pt>
                <c:pt idx="1031">
                  <c:v>0.23499999999999999</c:v>
                </c:pt>
                <c:pt idx="1032">
                  <c:v>0.314</c:v>
                </c:pt>
                <c:pt idx="1033">
                  <c:v>0.27500000000000002</c:v>
                </c:pt>
                <c:pt idx="1034">
                  <c:v>0.27800000000000002</c:v>
                </c:pt>
                <c:pt idx="1035">
                  <c:v>0.20300000000000001</c:v>
                </c:pt>
                <c:pt idx="1036">
                  <c:v>0.37</c:v>
                </c:pt>
                <c:pt idx="1037">
                  <c:v>0.38</c:v>
                </c:pt>
                <c:pt idx="1038">
                  <c:v>0.39500000000000002</c:v>
                </c:pt>
                <c:pt idx="1039">
                  <c:v>0.312</c:v>
                </c:pt>
                <c:pt idx="1040">
                  <c:v>0.27500000000000002</c:v>
                </c:pt>
                <c:pt idx="1041">
                  <c:v>0.24199999999999999</c:v>
                </c:pt>
                <c:pt idx="1042">
                  <c:v>0.24299999999999999</c:v>
                </c:pt>
                <c:pt idx="1043">
                  <c:v>0.20799999999999999</c:v>
                </c:pt>
                <c:pt idx="1044">
                  <c:v>0.16900000000000001</c:v>
                </c:pt>
                <c:pt idx="1045">
                  <c:v>0.26500000000000001</c:v>
                </c:pt>
                <c:pt idx="1046">
                  <c:v>0.27300000000000002</c:v>
                </c:pt>
                <c:pt idx="1047">
                  <c:v>0.28599999999999998</c:v>
                </c:pt>
                <c:pt idx="1048">
                  <c:v>0.27300000000000002</c:v>
                </c:pt>
                <c:pt idx="1049">
                  <c:v>0.23499999999999999</c:v>
                </c:pt>
                <c:pt idx="1050">
                  <c:v>0.253</c:v>
                </c:pt>
                <c:pt idx="1051">
                  <c:v>0.221</c:v>
                </c:pt>
                <c:pt idx="1052">
                  <c:v>0.155</c:v>
                </c:pt>
                <c:pt idx="1053">
                  <c:v>0.16500000000000001</c:v>
                </c:pt>
                <c:pt idx="1054">
                  <c:v>0.15</c:v>
                </c:pt>
                <c:pt idx="1055">
                  <c:v>0.14799999999999999</c:v>
                </c:pt>
                <c:pt idx="1056">
                  <c:v>0.11700000000000001</c:v>
                </c:pt>
                <c:pt idx="1057">
                  <c:v>0.10299999999999999</c:v>
                </c:pt>
                <c:pt idx="1058">
                  <c:v>0.108</c:v>
                </c:pt>
                <c:pt idx="1059">
                  <c:v>9.7000000000000003E-2</c:v>
                </c:pt>
                <c:pt idx="1060">
                  <c:v>7.8E-2</c:v>
                </c:pt>
                <c:pt idx="1061">
                  <c:v>7.6999999999999999E-2</c:v>
                </c:pt>
                <c:pt idx="1062">
                  <c:v>5.5E-2</c:v>
                </c:pt>
                <c:pt idx="1063">
                  <c:v>6.7000000000000004E-2</c:v>
                </c:pt>
                <c:pt idx="1064">
                  <c:v>5.8999999999999997E-2</c:v>
                </c:pt>
                <c:pt idx="1065">
                  <c:v>2.5999999999999999E-2</c:v>
                </c:pt>
                <c:pt idx="1066">
                  <c:v>8.6999999999999994E-2</c:v>
                </c:pt>
                <c:pt idx="1067">
                  <c:v>6.0000000000000001E-3</c:v>
                </c:pt>
                <c:pt idx="1068">
                  <c:v>4.4999999999999998E-2</c:v>
                </c:pt>
                <c:pt idx="1069">
                  <c:v>1.9E-2</c:v>
                </c:pt>
                <c:pt idx="1070">
                  <c:v>5.0000000000000001E-3</c:v>
                </c:pt>
                <c:pt idx="1071">
                  <c:v>0.02</c:v>
                </c:pt>
                <c:pt idx="1072">
                  <c:v>2E-3</c:v>
                </c:pt>
                <c:pt idx="1073">
                  <c:v>1.4999999999999999E-2</c:v>
                </c:pt>
                <c:pt idx="1074">
                  <c:v>-6.0000000000000001E-3</c:v>
                </c:pt>
                <c:pt idx="1075">
                  <c:v>3.0000000000000001E-3</c:v>
                </c:pt>
                <c:pt idx="1076">
                  <c:v>-1E-3</c:v>
                </c:pt>
                <c:pt idx="1077">
                  <c:v>-4.0000000000000001E-3</c:v>
                </c:pt>
                <c:pt idx="1078">
                  <c:v>2E-3</c:v>
                </c:pt>
                <c:pt idx="1079">
                  <c:v>0</c:v>
                </c:pt>
                <c:pt idx="1080">
                  <c:v>5.0000000000000001E-3</c:v>
                </c:pt>
                <c:pt idx="1081">
                  <c:v>1.7000000000000001E-2</c:v>
                </c:pt>
                <c:pt idx="1082">
                  <c:v>1.2999999999999999E-2</c:v>
                </c:pt>
                <c:pt idx="1083">
                  <c:v>2.1000000000000001E-2</c:v>
                </c:pt>
                <c:pt idx="1084">
                  <c:v>2E-3</c:v>
                </c:pt>
                <c:pt idx="1085">
                  <c:v>0.01</c:v>
                </c:pt>
                <c:pt idx="1086">
                  <c:v>0.01</c:v>
                </c:pt>
                <c:pt idx="1087">
                  <c:v>1.4999999999999999E-2</c:v>
                </c:pt>
                <c:pt idx="1088">
                  <c:v>0</c:v>
                </c:pt>
                <c:pt idx="1089">
                  <c:v>-3.0000000000000001E-3</c:v>
                </c:pt>
                <c:pt idx="1090">
                  <c:v>8.9999999999999993E-3</c:v>
                </c:pt>
                <c:pt idx="1091">
                  <c:v>3.2000000000000001E-2</c:v>
                </c:pt>
                <c:pt idx="1092">
                  <c:v>3.5999999999999997E-2</c:v>
                </c:pt>
                <c:pt idx="1093">
                  <c:v>1.4999999999999999E-2</c:v>
                </c:pt>
                <c:pt idx="1094">
                  <c:v>4.0000000000000001E-3</c:v>
                </c:pt>
                <c:pt idx="1095">
                  <c:v>0.02</c:v>
                </c:pt>
                <c:pt idx="1096">
                  <c:v>1.4E-2</c:v>
                </c:pt>
                <c:pt idx="1097">
                  <c:v>2.5000000000000001E-2</c:v>
                </c:pt>
                <c:pt idx="1098">
                  <c:v>1.9E-2</c:v>
                </c:pt>
                <c:pt idx="1099">
                  <c:v>1.2999999999999999E-2</c:v>
                </c:pt>
                <c:pt idx="1100">
                  <c:v>-1E-3</c:v>
                </c:pt>
                <c:pt idx="1101">
                  <c:v>2.3E-2</c:v>
                </c:pt>
                <c:pt idx="1102">
                  <c:v>6.0000000000000001E-3</c:v>
                </c:pt>
                <c:pt idx="1103">
                  <c:v>1E-3</c:v>
                </c:pt>
                <c:pt idx="1104">
                  <c:v>1.7999999999999999E-2</c:v>
                </c:pt>
                <c:pt idx="1105">
                  <c:v>1.4999999999999999E-2</c:v>
                </c:pt>
                <c:pt idx="1106">
                  <c:v>1.9E-2</c:v>
                </c:pt>
                <c:pt idx="1107">
                  <c:v>1.4999999999999999E-2</c:v>
                </c:pt>
                <c:pt idx="1108">
                  <c:v>3.5999999999999997E-2</c:v>
                </c:pt>
                <c:pt idx="1109">
                  <c:v>5.0000000000000001E-3</c:v>
                </c:pt>
                <c:pt idx="1110">
                  <c:v>1E-3</c:v>
                </c:pt>
                <c:pt idx="1111">
                  <c:v>1.7000000000000001E-2</c:v>
                </c:pt>
                <c:pt idx="1112">
                  <c:v>8.0000000000000002E-3</c:v>
                </c:pt>
                <c:pt idx="1113">
                  <c:v>2.1999999999999999E-2</c:v>
                </c:pt>
                <c:pt idx="1114">
                  <c:v>8.0000000000000002E-3</c:v>
                </c:pt>
                <c:pt idx="1115">
                  <c:v>1.7999999999999999E-2</c:v>
                </c:pt>
                <c:pt idx="1116">
                  <c:v>1.2999999999999999E-2</c:v>
                </c:pt>
                <c:pt idx="1117">
                  <c:v>1.7000000000000001E-2</c:v>
                </c:pt>
                <c:pt idx="1118">
                  <c:v>2.7E-2</c:v>
                </c:pt>
                <c:pt idx="1119">
                  <c:v>2.1000000000000001E-2</c:v>
                </c:pt>
                <c:pt idx="1120">
                  <c:v>3.1E-2</c:v>
                </c:pt>
                <c:pt idx="1121">
                  <c:v>1.4E-2</c:v>
                </c:pt>
                <c:pt idx="1122">
                  <c:v>1E-3</c:v>
                </c:pt>
                <c:pt idx="1123">
                  <c:v>8.0000000000000002E-3</c:v>
                </c:pt>
                <c:pt idx="1124">
                  <c:v>1.6E-2</c:v>
                </c:pt>
                <c:pt idx="1125">
                  <c:v>0.02</c:v>
                </c:pt>
                <c:pt idx="1126">
                  <c:v>2.4E-2</c:v>
                </c:pt>
                <c:pt idx="1127">
                  <c:v>7.0000000000000001E-3</c:v>
                </c:pt>
                <c:pt idx="1128">
                  <c:v>0.01</c:v>
                </c:pt>
                <c:pt idx="1129">
                  <c:v>5.0000000000000001E-3</c:v>
                </c:pt>
                <c:pt idx="1130">
                  <c:v>1.9E-2</c:v>
                </c:pt>
                <c:pt idx="1131">
                  <c:v>0.01</c:v>
                </c:pt>
                <c:pt idx="1132">
                  <c:v>1.9E-2</c:v>
                </c:pt>
                <c:pt idx="1133">
                  <c:v>2.1000000000000001E-2</c:v>
                </c:pt>
                <c:pt idx="1134">
                  <c:v>2.3E-2</c:v>
                </c:pt>
                <c:pt idx="1135">
                  <c:v>6.0000000000000001E-3</c:v>
                </c:pt>
                <c:pt idx="1136">
                  <c:v>1.9E-2</c:v>
                </c:pt>
                <c:pt idx="1137">
                  <c:v>2.8000000000000001E-2</c:v>
                </c:pt>
                <c:pt idx="1138">
                  <c:v>5.0000000000000001E-3</c:v>
                </c:pt>
                <c:pt idx="1139">
                  <c:v>8.9999999999999993E-3</c:v>
                </c:pt>
                <c:pt idx="1140">
                  <c:v>3.2000000000000001E-2</c:v>
                </c:pt>
                <c:pt idx="1141">
                  <c:v>4.0000000000000001E-3</c:v>
                </c:pt>
                <c:pt idx="1142">
                  <c:v>2.9000000000000001E-2</c:v>
                </c:pt>
                <c:pt idx="1143">
                  <c:v>8.0000000000000002E-3</c:v>
                </c:pt>
                <c:pt idx="1144">
                  <c:v>1E-3</c:v>
                </c:pt>
                <c:pt idx="1145">
                  <c:v>1.9E-2</c:v>
                </c:pt>
                <c:pt idx="1146">
                  <c:v>2.1999999999999999E-2</c:v>
                </c:pt>
                <c:pt idx="1147">
                  <c:v>0</c:v>
                </c:pt>
                <c:pt idx="1148">
                  <c:v>0.02</c:v>
                </c:pt>
                <c:pt idx="1149">
                  <c:v>2E-3</c:v>
                </c:pt>
                <c:pt idx="1150">
                  <c:v>2.1000000000000001E-2</c:v>
                </c:pt>
                <c:pt idx="1151">
                  <c:v>1.7999999999999999E-2</c:v>
                </c:pt>
                <c:pt idx="1152">
                  <c:v>1.9E-2</c:v>
                </c:pt>
                <c:pt idx="1153">
                  <c:v>0.02</c:v>
                </c:pt>
                <c:pt idx="1154">
                  <c:v>0.03</c:v>
                </c:pt>
                <c:pt idx="1155">
                  <c:v>1.6E-2</c:v>
                </c:pt>
                <c:pt idx="1156">
                  <c:v>3.0000000000000001E-3</c:v>
                </c:pt>
                <c:pt idx="1157">
                  <c:v>1.0999999999999999E-2</c:v>
                </c:pt>
                <c:pt idx="1158">
                  <c:v>1.0999999999999999E-2</c:v>
                </c:pt>
                <c:pt idx="1159">
                  <c:v>1.7000000000000001E-2</c:v>
                </c:pt>
                <c:pt idx="1160">
                  <c:v>1.7000000000000001E-2</c:v>
                </c:pt>
                <c:pt idx="1161">
                  <c:v>1.4999999999999999E-2</c:v>
                </c:pt>
                <c:pt idx="1162">
                  <c:v>8.0000000000000002E-3</c:v>
                </c:pt>
                <c:pt idx="1163">
                  <c:v>1.4999999999999999E-2</c:v>
                </c:pt>
                <c:pt idx="1164">
                  <c:v>2.1999999999999999E-2</c:v>
                </c:pt>
                <c:pt idx="1165">
                  <c:v>2.1999999999999999E-2</c:v>
                </c:pt>
                <c:pt idx="1166">
                  <c:v>1.7000000000000001E-2</c:v>
                </c:pt>
                <c:pt idx="1167">
                  <c:v>7.0000000000000001E-3</c:v>
                </c:pt>
                <c:pt idx="1168">
                  <c:v>2.7E-2</c:v>
                </c:pt>
                <c:pt idx="1169">
                  <c:v>1.4E-2</c:v>
                </c:pt>
                <c:pt idx="1170">
                  <c:v>2.5000000000000001E-2</c:v>
                </c:pt>
                <c:pt idx="1171">
                  <c:v>2E-3</c:v>
                </c:pt>
                <c:pt idx="1172">
                  <c:v>2.1000000000000001E-2</c:v>
                </c:pt>
                <c:pt idx="1173">
                  <c:v>8.0000000000000002E-3</c:v>
                </c:pt>
                <c:pt idx="1174">
                  <c:v>0.02</c:v>
                </c:pt>
                <c:pt idx="1175">
                  <c:v>0.01</c:v>
                </c:pt>
                <c:pt idx="1176">
                  <c:v>2.7E-2</c:v>
                </c:pt>
                <c:pt idx="1177">
                  <c:v>8.0000000000000002E-3</c:v>
                </c:pt>
                <c:pt idx="1178">
                  <c:v>2.1000000000000001E-2</c:v>
                </c:pt>
                <c:pt idx="1179">
                  <c:v>1.0999999999999999E-2</c:v>
                </c:pt>
                <c:pt idx="1180">
                  <c:v>0.02</c:v>
                </c:pt>
                <c:pt idx="1181">
                  <c:v>1.9E-2</c:v>
                </c:pt>
                <c:pt idx="1182">
                  <c:v>3.0000000000000001E-3</c:v>
                </c:pt>
                <c:pt idx="1183">
                  <c:v>4.4999999999999998E-2</c:v>
                </c:pt>
                <c:pt idx="1184">
                  <c:v>2E-3</c:v>
                </c:pt>
                <c:pt idx="1185">
                  <c:v>3.9E-2</c:v>
                </c:pt>
                <c:pt idx="1186">
                  <c:v>1.2E-2</c:v>
                </c:pt>
                <c:pt idx="1187">
                  <c:v>7.0000000000000001E-3</c:v>
                </c:pt>
                <c:pt idx="1188">
                  <c:v>1.9E-2</c:v>
                </c:pt>
                <c:pt idx="1189">
                  <c:v>6.0000000000000001E-3</c:v>
                </c:pt>
                <c:pt idx="1190">
                  <c:v>2.4E-2</c:v>
                </c:pt>
                <c:pt idx="1191">
                  <c:v>2.1000000000000001E-2</c:v>
                </c:pt>
                <c:pt idx="1192">
                  <c:v>1.7999999999999999E-2</c:v>
                </c:pt>
                <c:pt idx="1193">
                  <c:v>1.2E-2</c:v>
                </c:pt>
                <c:pt idx="1194">
                  <c:v>2.9000000000000001E-2</c:v>
                </c:pt>
                <c:pt idx="1195">
                  <c:v>2.5000000000000001E-2</c:v>
                </c:pt>
                <c:pt idx="1196">
                  <c:v>4.0000000000000001E-3</c:v>
                </c:pt>
                <c:pt idx="1197">
                  <c:v>1.4E-2</c:v>
                </c:pt>
                <c:pt idx="1198">
                  <c:v>1.7000000000000001E-2</c:v>
                </c:pt>
                <c:pt idx="1199">
                  <c:v>9.1999999999999998E-2</c:v>
                </c:pt>
                <c:pt idx="1200">
                  <c:v>0.159</c:v>
                </c:pt>
                <c:pt idx="1201">
                  <c:v>0.28199999999999997</c:v>
                </c:pt>
                <c:pt idx="1202">
                  <c:v>0.27100000000000002</c:v>
                </c:pt>
                <c:pt idx="1203">
                  <c:v>0.315</c:v>
                </c:pt>
                <c:pt idx="1204">
                  <c:v>0.318</c:v>
                </c:pt>
                <c:pt idx="1205">
                  <c:v>0.28899999999999998</c:v>
                </c:pt>
                <c:pt idx="1206">
                  <c:v>0.26400000000000001</c:v>
                </c:pt>
                <c:pt idx="1207">
                  <c:v>0.26600000000000001</c:v>
                </c:pt>
                <c:pt idx="1208">
                  <c:v>0.375</c:v>
                </c:pt>
                <c:pt idx="1209">
                  <c:v>0.41199999999999998</c:v>
                </c:pt>
                <c:pt idx="1210">
                  <c:v>0.44700000000000001</c:v>
                </c:pt>
                <c:pt idx="1211">
                  <c:v>0.36799999999999999</c:v>
                </c:pt>
                <c:pt idx="1212">
                  <c:v>0.32100000000000001</c:v>
                </c:pt>
                <c:pt idx="1213">
                  <c:v>0.246</c:v>
                </c:pt>
                <c:pt idx="1214">
                  <c:v>0.24</c:v>
                </c:pt>
                <c:pt idx="1215">
                  <c:v>0.21</c:v>
                </c:pt>
                <c:pt idx="1216">
                  <c:v>0.16</c:v>
                </c:pt>
                <c:pt idx="1217">
                  <c:v>0.253</c:v>
                </c:pt>
                <c:pt idx="1218">
                  <c:v>0.29699999999999999</c:v>
                </c:pt>
                <c:pt idx="1219">
                  <c:v>0.24099999999999999</c:v>
                </c:pt>
                <c:pt idx="1220">
                  <c:v>0.21299999999999999</c:v>
                </c:pt>
                <c:pt idx="1221">
                  <c:v>0.23</c:v>
                </c:pt>
                <c:pt idx="1222">
                  <c:v>0.184</c:v>
                </c:pt>
                <c:pt idx="1223">
                  <c:v>0.16300000000000001</c:v>
                </c:pt>
                <c:pt idx="1224">
                  <c:v>0.16700000000000001</c:v>
                </c:pt>
                <c:pt idx="1225">
                  <c:v>0.15</c:v>
                </c:pt>
                <c:pt idx="1226">
                  <c:v>0.11700000000000001</c:v>
                </c:pt>
                <c:pt idx="1227">
                  <c:v>0.11799999999999999</c:v>
                </c:pt>
                <c:pt idx="1228">
                  <c:v>0.10199999999999999</c:v>
                </c:pt>
                <c:pt idx="1229">
                  <c:v>7.5999999999999998E-2</c:v>
                </c:pt>
                <c:pt idx="1230">
                  <c:v>8.5000000000000006E-2</c:v>
                </c:pt>
                <c:pt idx="1231">
                  <c:v>5.8999999999999997E-2</c:v>
                </c:pt>
                <c:pt idx="1232">
                  <c:v>8.1000000000000003E-2</c:v>
                </c:pt>
                <c:pt idx="1233">
                  <c:v>3.7999999999999999E-2</c:v>
                </c:pt>
                <c:pt idx="1234">
                  <c:v>4.1000000000000002E-2</c:v>
                </c:pt>
                <c:pt idx="1235">
                  <c:v>3.6999999999999998E-2</c:v>
                </c:pt>
                <c:pt idx="1236">
                  <c:v>4.9000000000000002E-2</c:v>
                </c:pt>
                <c:pt idx="1237">
                  <c:v>7.0000000000000001E-3</c:v>
                </c:pt>
                <c:pt idx="1238">
                  <c:v>2.7E-2</c:v>
                </c:pt>
                <c:pt idx="1239">
                  <c:v>0</c:v>
                </c:pt>
                <c:pt idx="1240">
                  <c:v>2.8000000000000001E-2</c:v>
                </c:pt>
                <c:pt idx="1241">
                  <c:v>-8.0000000000000002E-3</c:v>
                </c:pt>
                <c:pt idx="1242">
                  <c:v>1.0999999999999999E-2</c:v>
                </c:pt>
                <c:pt idx="1243">
                  <c:v>-5.0000000000000001E-3</c:v>
                </c:pt>
                <c:pt idx="1244">
                  <c:v>0</c:v>
                </c:pt>
                <c:pt idx="1245">
                  <c:v>-8.9999999999999993E-3</c:v>
                </c:pt>
                <c:pt idx="1246">
                  <c:v>2E-3</c:v>
                </c:pt>
                <c:pt idx="1247">
                  <c:v>-1E-3</c:v>
                </c:pt>
                <c:pt idx="1248">
                  <c:v>2E-3</c:v>
                </c:pt>
                <c:pt idx="1249">
                  <c:v>7.0000000000000001E-3</c:v>
                </c:pt>
                <c:pt idx="1250">
                  <c:v>0.01</c:v>
                </c:pt>
                <c:pt idx="1251">
                  <c:v>1.2E-2</c:v>
                </c:pt>
                <c:pt idx="1252">
                  <c:v>-5.0000000000000001E-3</c:v>
                </c:pt>
                <c:pt idx="1253">
                  <c:v>3.0000000000000001E-3</c:v>
                </c:pt>
                <c:pt idx="1254">
                  <c:v>1E-3</c:v>
                </c:pt>
                <c:pt idx="1255">
                  <c:v>2E-3</c:v>
                </c:pt>
                <c:pt idx="1256">
                  <c:v>1E-3</c:v>
                </c:pt>
                <c:pt idx="1257">
                  <c:v>-1E-3</c:v>
                </c:pt>
                <c:pt idx="1258">
                  <c:v>1.4E-2</c:v>
                </c:pt>
                <c:pt idx="1259">
                  <c:v>1.9E-2</c:v>
                </c:pt>
                <c:pt idx="1260">
                  <c:v>3.4000000000000002E-2</c:v>
                </c:pt>
                <c:pt idx="1261">
                  <c:v>3.7999999999999999E-2</c:v>
                </c:pt>
                <c:pt idx="1262">
                  <c:v>6.0000000000000001E-3</c:v>
                </c:pt>
                <c:pt idx="1263">
                  <c:v>2.1999999999999999E-2</c:v>
                </c:pt>
                <c:pt idx="1264">
                  <c:v>1.2999999999999999E-2</c:v>
                </c:pt>
                <c:pt idx="1265">
                  <c:v>1.4E-2</c:v>
                </c:pt>
                <c:pt idx="1266">
                  <c:v>2E-3</c:v>
                </c:pt>
                <c:pt idx="1267">
                  <c:v>1.2E-2</c:v>
                </c:pt>
                <c:pt idx="1268">
                  <c:v>4.1000000000000002E-2</c:v>
                </c:pt>
                <c:pt idx="1269">
                  <c:v>3.1E-2</c:v>
                </c:pt>
                <c:pt idx="1270">
                  <c:v>2.1000000000000001E-2</c:v>
                </c:pt>
                <c:pt idx="1271">
                  <c:v>1.9E-2</c:v>
                </c:pt>
                <c:pt idx="1272">
                  <c:v>1.2999999999999999E-2</c:v>
                </c:pt>
                <c:pt idx="1273">
                  <c:v>1.4E-2</c:v>
                </c:pt>
                <c:pt idx="1274">
                  <c:v>1.2999999999999999E-2</c:v>
                </c:pt>
                <c:pt idx="1275">
                  <c:v>2.8000000000000001E-2</c:v>
                </c:pt>
                <c:pt idx="1276">
                  <c:v>7.0000000000000001E-3</c:v>
                </c:pt>
                <c:pt idx="1277">
                  <c:v>2.9000000000000001E-2</c:v>
                </c:pt>
                <c:pt idx="1278">
                  <c:v>0.01</c:v>
                </c:pt>
                <c:pt idx="1279">
                  <c:v>4.7E-2</c:v>
                </c:pt>
                <c:pt idx="1280">
                  <c:v>1.4999999999999999E-2</c:v>
                </c:pt>
                <c:pt idx="1281">
                  <c:v>3.1E-2</c:v>
                </c:pt>
                <c:pt idx="1282">
                  <c:v>2.5999999999999999E-2</c:v>
                </c:pt>
                <c:pt idx="1283">
                  <c:v>2.7E-2</c:v>
                </c:pt>
                <c:pt idx="1284">
                  <c:v>-1E-3</c:v>
                </c:pt>
                <c:pt idx="1285">
                  <c:v>1.4999999999999999E-2</c:v>
                </c:pt>
                <c:pt idx="1286">
                  <c:v>1.7000000000000001E-2</c:v>
                </c:pt>
                <c:pt idx="1287">
                  <c:v>0.02</c:v>
                </c:pt>
                <c:pt idx="1288">
                  <c:v>1.9E-2</c:v>
                </c:pt>
                <c:pt idx="1289">
                  <c:v>1.4999999999999999E-2</c:v>
                </c:pt>
                <c:pt idx="1290">
                  <c:v>2.9000000000000001E-2</c:v>
                </c:pt>
                <c:pt idx="1291">
                  <c:v>3.3000000000000002E-2</c:v>
                </c:pt>
                <c:pt idx="1292">
                  <c:v>3.5999999999999997E-2</c:v>
                </c:pt>
                <c:pt idx="1293">
                  <c:v>1.2E-2</c:v>
                </c:pt>
                <c:pt idx="1294">
                  <c:v>1.7000000000000001E-2</c:v>
                </c:pt>
                <c:pt idx="1295">
                  <c:v>1.4E-2</c:v>
                </c:pt>
                <c:pt idx="1296">
                  <c:v>2.5999999999999999E-2</c:v>
                </c:pt>
                <c:pt idx="1297">
                  <c:v>1.6E-2</c:v>
                </c:pt>
                <c:pt idx="1298">
                  <c:v>1.6E-2</c:v>
                </c:pt>
                <c:pt idx="1299">
                  <c:v>0.01</c:v>
                </c:pt>
                <c:pt idx="1300">
                  <c:v>2.4E-2</c:v>
                </c:pt>
                <c:pt idx="1301">
                  <c:v>2.4E-2</c:v>
                </c:pt>
                <c:pt idx="1302">
                  <c:v>4.1000000000000002E-2</c:v>
                </c:pt>
                <c:pt idx="1303">
                  <c:v>8.0000000000000002E-3</c:v>
                </c:pt>
                <c:pt idx="1304">
                  <c:v>1.2E-2</c:v>
                </c:pt>
                <c:pt idx="1305">
                  <c:v>7.0000000000000001E-3</c:v>
                </c:pt>
                <c:pt idx="1306">
                  <c:v>2.8000000000000001E-2</c:v>
                </c:pt>
                <c:pt idx="1307">
                  <c:v>3.0000000000000001E-3</c:v>
                </c:pt>
                <c:pt idx="1308">
                  <c:v>0.01</c:v>
                </c:pt>
                <c:pt idx="1309">
                  <c:v>0.04</c:v>
                </c:pt>
                <c:pt idx="1310">
                  <c:v>2.9000000000000001E-2</c:v>
                </c:pt>
                <c:pt idx="1311">
                  <c:v>3.5000000000000003E-2</c:v>
                </c:pt>
                <c:pt idx="1312">
                  <c:v>2.3E-2</c:v>
                </c:pt>
                <c:pt idx="1313">
                  <c:v>3.7999999999999999E-2</c:v>
                </c:pt>
                <c:pt idx="1314">
                  <c:v>1E-3</c:v>
                </c:pt>
                <c:pt idx="1315">
                  <c:v>0.01</c:v>
                </c:pt>
                <c:pt idx="1316">
                  <c:v>2.1000000000000001E-2</c:v>
                </c:pt>
                <c:pt idx="1317">
                  <c:v>7.0000000000000001E-3</c:v>
                </c:pt>
                <c:pt idx="1318">
                  <c:v>1.7000000000000001E-2</c:v>
                </c:pt>
                <c:pt idx="1319">
                  <c:v>4.2000000000000003E-2</c:v>
                </c:pt>
                <c:pt idx="1320">
                  <c:v>2.9000000000000001E-2</c:v>
                </c:pt>
                <c:pt idx="1321">
                  <c:v>0.04</c:v>
                </c:pt>
                <c:pt idx="1322">
                  <c:v>4.4999999999999998E-2</c:v>
                </c:pt>
                <c:pt idx="1323">
                  <c:v>2.4E-2</c:v>
                </c:pt>
                <c:pt idx="1324">
                  <c:v>4.2999999999999997E-2</c:v>
                </c:pt>
                <c:pt idx="1325">
                  <c:v>1.2E-2</c:v>
                </c:pt>
                <c:pt idx="1326">
                  <c:v>1.2999999999999999E-2</c:v>
                </c:pt>
                <c:pt idx="1327">
                  <c:v>2.8000000000000001E-2</c:v>
                </c:pt>
                <c:pt idx="1328">
                  <c:v>1.0999999999999999E-2</c:v>
                </c:pt>
                <c:pt idx="1329">
                  <c:v>1.9E-2</c:v>
                </c:pt>
                <c:pt idx="1330">
                  <c:v>3.3000000000000002E-2</c:v>
                </c:pt>
                <c:pt idx="1331">
                  <c:v>1.2E-2</c:v>
                </c:pt>
                <c:pt idx="1332">
                  <c:v>3.3000000000000002E-2</c:v>
                </c:pt>
                <c:pt idx="1333">
                  <c:v>2.8000000000000001E-2</c:v>
                </c:pt>
                <c:pt idx="1334">
                  <c:v>2.5000000000000001E-2</c:v>
                </c:pt>
                <c:pt idx="1335">
                  <c:v>4.3999999999999997E-2</c:v>
                </c:pt>
                <c:pt idx="1336">
                  <c:v>1.6E-2</c:v>
                </c:pt>
                <c:pt idx="1337">
                  <c:v>1.4999999999999999E-2</c:v>
                </c:pt>
                <c:pt idx="1338">
                  <c:v>3.2000000000000001E-2</c:v>
                </c:pt>
                <c:pt idx="1339">
                  <c:v>1.2999999999999999E-2</c:v>
                </c:pt>
                <c:pt idx="1340">
                  <c:v>3.1E-2</c:v>
                </c:pt>
                <c:pt idx="1341">
                  <c:v>1.0999999999999999E-2</c:v>
                </c:pt>
                <c:pt idx="1342">
                  <c:v>2E-3</c:v>
                </c:pt>
                <c:pt idx="1343">
                  <c:v>2.5000000000000001E-2</c:v>
                </c:pt>
                <c:pt idx="1344">
                  <c:v>3.5000000000000003E-2</c:v>
                </c:pt>
                <c:pt idx="1345">
                  <c:v>4.2000000000000003E-2</c:v>
                </c:pt>
                <c:pt idx="1346">
                  <c:v>2.4E-2</c:v>
                </c:pt>
                <c:pt idx="1347">
                  <c:v>1.0999999999999999E-2</c:v>
                </c:pt>
                <c:pt idx="1348">
                  <c:v>4.7E-2</c:v>
                </c:pt>
                <c:pt idx="1349">
                  <c:v>3.2000000000000001E-2</c:v>
                </c:pt>
                <c:pt idx="1350">
                  <c:v>1.7999999999999999E-2</c:v>
                </c:pt>
                <c:pt idx="1351">
                  <c:v>2.8000000000000001E-2</c:v>
                </c:pt>
                <c:pt idx="1352">
                  <c:v>3.7999999999999999E-2</c:v>
                </c:pt>
                <c:pt idx="1353">
                  <c:v>6.0000000000000001E-3</c:v>
                </c:pt>
                <c:pt idx="1354">
                  <c:v>2.3E-2</c:v>
                </c:pt>
                <c:pt idx="1355">
                  <c:v>1.9E-2</c:v>
                </c:pt>
                <c:pt idx="1356">
                  <c:v>4.1000000000000002E-2</c:v>
                </c:pt>
                <c:pt idx="1357">
                  <c:v>3.5999999999999997E-2</c:v>
                </c:pt>
                <c:pt idx="1358">
                  <c:v>0.02</c:v>
                </c:pt>
                <c:pt idx="1359">
                  <c:v>2.5999999999999999E-2</c:v>
                </c:pt>
                <c:pt idx="1360">
                  <c:v>3.1E-2</c:v>
                </c:pt>
                <c:pt idx="1361">
                  <c:v>1.9E-2</c:v>
                </c:pt>
                <c:pt idx="1362">
                  <c:v>0.03</c:v>
                </c:pt>
                <c:pt idx="1363">
                  <c:v>1.6E-2</c:v>
                </c:pt>
                <c:pt idx="1364">
                  <c:v>1.0999999999999999E-2</c:v>
                </c:pt>
                <c:pt idx="1365">
                  <c:v>5.1999999999999998E-2</c:v>
                </c:pt>
                <c:pt idx="1366">
                  <c:v>2.4E-2</c:v>
                </c:pt>
                <c:pt idx="1367">
                  <c:v>8.9999999999999993E-3</c:v>
                </c:pt>
                <c:pt idx="1368">
                  <c:v>2.5000000000000001E-2</c:v>
                </c:pt>
                <c:pt idx="1369">
                  <c:v>3.4000000000000002E-2</c:v>
                </c:pt>
                <c:pt idx="1370">
                  <c:v>1.6E-2</c:v>
                </c:pt>
                <c:pt idx="1371">
                  <c:v>2.3E-2</c:v>
                </c:pt>
                <c:pt idx="1372">
                  <c:v>0.02</c:v>
                </c:pt>
                <c:pt idx="1373">
                  <c:v>4.1000000000000002E-2</c:v>
                </c:pt>
                <c:pt idx="1374">
                  <c:v>2.3E-2</c:v>
                </c:pt>
                <c:pt idx="1375">
                  <c:v>3.2000000000000001E-2</c:v>
                </c:pt>
                <c:pt idx="1376">
                  <c:v>2.3E-2</c:v>
                </c:pt>
                <c:pt idx="1377">
                  <c:v>3.5000000000000003E-2</c:v>
                </c:pt>
                <c:pt idx="1378">
                  <c:v>1.7999999999999999E-2</c:v>
                </c:pt>
                <c:pt idx="1379">
                  <c:v>5.2999999999999999E-2</c:v>
                </c:pt>
                <c:pt idx="1380">
                  <c:v>5.0000000000000001E-3</c:v>
                </c:pt>
                <c:pt idx="1381">
                  <c:v>3.2000000000000001E-2</c:v>
                </c:pt>
                <c:pt idx="1382">
                  <c:v>0.04</c:v>
                </c:pt>
                <c:pt idx="1383">
                  <c:v>2.1999999999999999E-2</c:v>
                </c:pt>
                <c:pt idx="1384">
                  <c:v>2.9000000000000001E-2</c:v>
                </c:pt>
                <c:pt idx="1385">
                  <c:v>2.4E-2</c:v>
                </c:pt>
                <c:pt idx="1386">
                  <c:v>2.3E-2</c:v>
                </c:pt>
                <c:pt idx="1387">
                  <c:v>2.9000000000000001E-2</c:v>
                </c:pt>
                <c:pt idx="1388">
                  <c:v>3.4000000000000002E-2</c:v>
                </c:pt>
                <c:pt idx="1389">
                  <c:v>3.1E-2</c:v>
                </c:pt>
                <c:pt idx="1390">
                  <c:v>2.1999999999999999E-2</c:v>
                </c:pt>
                <c:pt idx="1391">
                  <c:v>3.3000000000000002E-2</c:v>
                </c:pt>
                <c:pt idx="1392">
                  <c:v>0.02</c:v>
                </c:pt>
                <c:pt idx="1393">
                  <c:v>1.6E-2</c:v>
                </c:pt>
                <c:pt idx="1394">
                  <c:v>3.5999999999999997E-2</c:v>
                </c:pt>
                <c:pt idx="1395">
                  <c:v>2.1999999999999999E-2</c:v>
                </c:pt>
                <c:pt idx="1396">
                  <c:v>2.4E-2</c:v>
                </c:pt>
                <c:pt idx="1397">
                  <c:v>0.02</c:v>
                </c:pt>
                <c:pt idx="1398">
                  <c:v>2.1999999999999999E-2</c:v>
                </c:pt>
                <c:pt idx="1399">
                  <c:v>3.2000000000000001E-2</c:v>
                </c:pt>
                <c:pt idx="1400">
                  <c:v>2.5000000000000001E-2</c:v>
                </c:pt>
                <c:pt idx="1401">
                  <c:v>3.9E-2</c:v>
                </c:pt>
                <c:pt idx="1402">
                  <c:v>1.4999999999999999E-2</c:v>
                </c:pt>
                <c:pt idx="1403">
                  <c:v>2.4E-2</c:v>
                </c:pt>
                <c:pt idx="1404">
                  <c:v>2.1999999999999999E-2</c:v>
                </c:pt>
                <c:pt idx="1405">
                  <c:v>0.01</c:v>
                </c:pt>
                <c:pt idx="1406">
                  <c:v>2.9000000000000001E-2</c:v>
                </c:pt>
                <c:pt idx="1407">
                  <c:v>3.5999999999999997E-2</c:v>
                </c:pt>
                <c:pt idx="1408">
                  <c:v>1.6E-2</c:v>
                </c:pt>
                <c:pt idx="1409">
                  <c:v>1.7999999999999999E-2</c:v>
                </c:pt>
                <c:pt idx="1410">
                  <c:v>1.9E-2</c:v>
                </c:pt>
                <c:pt idx="1411">
                  <c:v>3.5000000000000003E-2</c:v>
                </c:pt>
                <c:pt idx="1412">
                  <c:v>1.7999999999999999E-2</c:v>
                </c:pt>
                <c:pt idx="1413">
                  <c:v>2.7E-2</c:v>
                </c:pt>
                <c:pt idx="1414">
                  <c:v>0.02</c:v>
                </c:pt>
                <c:pt idx="1415">
                  <c:v>7.0000000000000001E-3</c:v>
                </c:pt>
                <c:pt idx="1416">
                  <c:v>4.2999999999999997E-2</c:v>
                </c:pt>
                <c:pt idx="1417">
                  <c:v>2.1000000000000001E-2</c:v>
                </c:pt>
                <c:pt idx="1418">
                  <c:v>0.01</c:v>
                </c:pt>
                <c:pt idx="1419">
                  <c:v>1.4E-2</c:v>
                </c:pt>
                <c:pt idx="1420">
                  <c:v>5.1999999999999998E-2</c:v>
                </c:pt>
                <c:pt idx="1421">
                  <c:v>2.1000000000000001E-2</c:v>
                </c:pt>
                <c:pt idx="1422">
                  <c:v>1.7999999999999999E-2</c:v>
                </c:pt>
                <c:pt idx="1423">
                  <c:v>1.4E-2</c:v>
                </c:pt>
                <c:pt idx="1424">
                  <c:v>1.9E-2</c:v>
                </c:pt>
                <c:pt idx="1425">
                  <c:v>3.5999999999999997E-2</c:v>
                </c:pt>
                <c:pt idx="1426">
                  <c:v>2.4E-2</c:v>
                </c:pt>
                <c:pt idx="1427">
                  <c:v>1.7999999999999999E-2</c:v>
                </c:pt>
                <c:pt idx="1428">
                  <c:v>3.6999999999999998E-2</c:v>
                </c:pt>
                <c:pt idx="1429">
                  <c:v>0.01</c:v>
                </c:pt>
                <c:pt idx="1430">
                  <c:v>1.4999999999999999E-2</c:v>
                </c:pt>
                <c:pt idx="1431">
                  <c:v>2.7E-2</c:v>
                </c:pt>
                <c:pt idx="1432">
                  <c:v>1.7999999999999999E-2</c:v>
                </c:pt>
                <c:pt idx="1433">
                  <c:v>2.4E-2</c:v>
                </c:pt>
                <c:pt idx="1434">
                  <c:v>3.7999999999999999E-2</c:v>
                </c:pt>
                <c:pt idx="1435">
                  <c:v>2.1999999999999999E-2</c:v>
                </c:pt>
                <c:pt idx="1436">
                  <c:v>2.1999999999999999E-2</c:v>
                </c:pt>
                <c:pt idx="1437">
                  <c:v>3.9E-2</c:v>
                </c:pt>
                <c:pt idx="1438">
                  <c:v>2.8000000000000001E-2</c:v>
                </c:pt>
                <c:pt idx="1439">
                  <c:v>1.7999999999999999E-2</c:v>
                </c:pt>
                <c:pt idx="1440">
                  <c:v>1.4999999999999999E-2</c:v>
                </c:pt>
                <c:pt idx="1441">
                  <c:v>3.5000000000000003E-2</c:v>
                </c:pt>
                <c:pt idx="1442">
                  <c:v>0.02</c:v>
                </c:pt>
                <c:pt idx="1443">
                  <c:v>3.3000000000000002E-2</c:v>
                </c:pt>
                <c:pt idx="1444">
                  <c:v>0.03</c:v>
                </c:pt>
                <c:pt idx="1445">
                  <c:v>1.7999999999999999E-2</c:v>
                </c:pt>
                <c:pt idx="1446">
                  <c:v>2.7E-2</c:v>
                </c:pt>
                <c:pt idx="1447">
                  <c:v>1.2999999999999999E-2</c:v>
                </c:pt>
                <c:pt idx="1448">
                  <c:v>2.9000000000000001E-2</c:v>
                </c:pt>
                <c:pt idx="1449">
                  <c:v>2.8000000000000001E-2</c:v>
                </c:pt>
                <c:pt idx="1450">
                  <c:v>0.02</c:v>
                </c:pt>
                <c:pt idx="1451">
                  <c:v>2.1999999999999999E-2</c:v>
                </c:pt>
                <c:pt idx="1452">
                  <c:v>1.7000000000000001E-2</c:v>
                </c:pt>
                <c:pt idx="1453">
                  <c:v>2.8000000000000001E-2</c:v>
                </c:pt>
                <c:pt idx="1454">
                  <c:v>1.9E-2</c:v>
                </c:pt>
                <c:pt idx="1455">
                  <c:v>4.8000000000000001E-2</c:v>
                </c:pt>
                <c:pt idx="1456">
                  <c:v>1.7000000000000001E-2</c:v>
                </c:pt>
                <c:pt idx="1457">
                  <c:v>2.4E-2</c:v>
                </c:pt>
                <c:pt idx="1458">
                  <c:v>2.5999999999999999E-2</c:v>
                </c:pt>
                <c:pt idx="1459">
                  <c:v>3.3000000000000002E-2</c:v>
                </c:pt>
                <c:pt idx="1460">
                  <c:v>1.6E-2</c:v>
                </c:pt>
                <c:pt idx="1461">
                  <c:v>2.8000000000000001E-2</c:v>
                </c:pt>
                <c:pt idx="1462">
                  <c:v>3.1E-2</c:v>
                </c:pt>
                <c:pt idx="1463">
                  <c:v>2.1999999999999999E-2</c:v>
                </c:pt>
                <c:pt idx="1464">
                  <c:v>1.6E-2</c:v>
                </c:pt>
                <c:pt idx="1465">
                  <c:v>2.5999999999999999E-2</c:v>
                </c:pt>
                <c:pt idx="1466">
                  <c:v>2.7E-2</c:v>
                </c:pt>
                <c:pt idx="1467">
                  <c:v>2.3E-2</c:v>
                </c:pt>
                <c:pt idx="1468">
                  <c:v>3.3000000000000002E-2</c:v>
                </c:pt>
                <c:pt idx="1469">
                  <c:v>2.5000000000000001E-2</c:v>
                </c:pt>
                <c:pt idx="1470">
                  <c:v>2.5999999999999999E-2</c:v>
                </c:pt>
                <c:pt idx="1471">
                  <c:v>1.4E-2</c:v>
                </c:pt>
                <c:pt idx="1472">
                  <c:v>3.3000000000000002E-2</c:v>
                </c:pt>
                <c:pt idx="1473">
                  <c:v>2.4E-2</c:v>
                </c:pt>
                <c:pt idx="1474">
                  <c:v>2.7E-2</c:v>
                </c:pt>
                <c:pt idx="1475">
                  <c:v>1.9E-2</c:v>
                </c:pt>
                <c:pt idx="1476">
                  <c:v>3.1E-2</c:v>
                </c:pt>
                <c:pt idx="1477">
                  <c:v>2.5999999999999999E-2</c:v>
                </c:pt>
                <c:pt idx="1478">
                  <c:v>1.7999999999999999E-2</c:v>
                </c:pt>
                <c:pt idx="1479">
                  <c:v>2.1999999999999999E-2</c:v>
                </c:pt>
                <c:pt idx="1480">
                  <c:v>1.4999999999999999E-2</c:v>
                </c:pt>
                <c:pt idx="1481">
                  <c:v>5.0999999999999997E-2</c:v>
                </c:pt>
                <c:pt idx="1482">
                  <c:v>3.3000000000000002E-2</c:v>
                </c:pt>
                <c:pt idx="1483">
                  <c:v>2.9000000000000001E-2</c:v>
                </c:pt>
                <c:pt idx="1484">
                  <c:v>6.0000000000000001E-3</c:v>
                </c:pt>
                <c:pt idx="1485">
                  <c:v>1.7999999999999999E-2</c:v>
                </c:pt>
                <c:pt idx="1486">
                  <c:v>2.4E-2</c:v>
                </c:pt>
                <c:pt idx="1487">
                  <c:v>1.7999999999999999E-2</c:v>
                </c:pt>
                <c:pt idx="1488">
                  <c:v>2.5000000000000001E-2</c:v>
                </c:pt>
                <c:pt idx="1489">
                  <c:v>0.02</c:v>
                </c:pt>
                <c:pt idx="1490">
                  <c:v>3.4000000000000002E-2</c:v>
                </c:pt>
                <c:pt idx="1491">
                  <c:v>3.4000000000000002E-2</c:v>
                </c:pt>
                <c:pt idx="1492">
                  <c:v>3.6999999999999998E-2</c:v>
                </c:pt>
                <c:pt idx="1493">
                  <c:v>1.2999999999999999E-2</c:v>
                </c:pt>
                <c:pt idx="1494">
                  <c:v>1.7999999999999999E-2</c:v>
                </c:pt>
                <c:pt idx="1495">
                  <c:v>3.1E-2</c:v>
                </c:pt>
                <c:pt idx="1496">
                  <c:v>3.3000000000000002E-2</c:v>
                </c:pt>
                <c:pt idx="1497">
                  <c:v>3.5000000000000003E-2</c:v>
                </c:pt>
                <c:pt idx="1498">
                  <c:v>2.7E-2</c:v>
                </c:pt>
                <c:pt idx="1499">
                  <c:v>3.4000000000000002E-2</c:v>
                </c:pt>
                <c:pt idx="1500">
                  <c:v>3.4000000000000002E-2</c:v>
                </c:pt>
                <c:pt idx="1501">
                  <c:v>3.2000000000000001E-2</c:v>
                </c:pt>
                <c:pt idx="1502">
                  <c:v>2.1000000000000001E-2</c:v>
                </c:pt>
                <c:pt idx="1503">
                  <c:v>1.7000000000000001E-2</c:v>
                </c:pt>
                <c:pt idx="1504">
                  <c:v>4.1000000000000002E-2</c:v>
                </c:pt>
                <c:pt idx="1505">
                  <c:v>3.2000000000000001E-2</c:v>
                </c:pt>
                <c:pt idx="1506">
                  <c:v>3.6999999999999998E-2</c:v>
                </c:pt>
                <c:pt idx="1507">
                  <c:v>1.9E-2</c:v>
                </c:pt>
                <c:pt idx="1508">
                  <c:v>2.4E-2</c:v>
                </c:pt>
                <c:pt idx="1509">
                  <c:v>4.4999999999999998E-2</c:v>
                </c:pt>
                <c:pt idx="1510">
                  <c:v>2.4E-2</c:v>
                </c:pt>
                <c:pt idx="1511">
                  <c:v>3.5000000000000003E-2</c:v>
                </c:pt>
                <c:pt idx="1512">
                  <c:v>2.8000000000000001E-2</c:v>
                </c:pt>
                <c:pt idx="1513">
                  <c:v>3.5999999999999997E-2</c:v>
                </c:pt>
                <c:pt idx="1514">
                  <c:v>4.2999999999999997E-2</c:v>
                </c:pt>
                <c:pt idx="1515">
                  <c:v>2.1999999999999999E-2</c:v>
                </c:pt>
                <c:pt idx="1516">
                  <c:v>2.3E-2</c:v>
                </c:pt>
                <c:pt idx="1517">
                  <c:v>3.7999999999999999E-2</c:v>
                </c:pt>
                <c:pt idx="1518">
                  <c:v>3.2000000000000001E-2</c:v>
                </c:pt>
                <c:pt idx="1519">
                  <c:v>3.5000000000000003E-2</c:v>
                </c:pt>
                <c:pt idx="1520">
                  <c:v>0.03</c:v>
                </c:pt>
                <c:pt idx="1521">
                  <c:v>2.1999999999999999E-2</c:v>
                </c:pt>
                <c:pt idx="1522">
                  <c:v>2.5000000000000001E-2</c:v>
                </c:pt>
                <c:pt idx="1523">
                  <c:v>3.5000000000000003E-2</c:v>
                </c:pt>
                <c:pt idx="1524">
                  <c:v>3.5000000000000003E-2</c:v>
                </c:pt>
                <c:pt idx="1525">
                  <c:v>3.5000000000000003E-2</c:v>
                </c:pt>
                <c:pt idx="1526">
                  <c:v>2.5999999999999999E-2</c:v>
                </c:pt>
                <c:pt idx="1527">
                  <c:v>3.5999999999999997E-2</c:v>
                </c:pt>
                <c:pt idx="1528">
                  <c:v>2.7E-2</c:v>
                </c:pt>
                <c:pt idx="1529">
                  <c:v>3.5999999999999997E-2</c:v>
                </c:pt>
                <c:pt idx="1530">
                  <c:v>2.3E-2</c:v>
                </c:pt>
                <c:pt idx="1531">
                  <c:v>2.4E-2</c:v>
                </c:pt>
                <c:pt idx="1532">
                  <c:v>3.7999999999999999E-2</c:v>
                </c:pt>
                <c:pt idx="1533">
                  <c:v>2.1000000000000001E-2</c:v>
                </c:pt>
                <c:pt idx="1534">
                  <c:v>3.1E-2</c:v>
                </c:pt>
                <c:pt idx="1535">
                  <c:v>0.02</c:v>
                </c:pt>
                <c:pt idx="1536">
                  <c:v>0.03</c:v>
                </c:pt>
                <c:pt idx="1537">
                  <c:v>2.3E-2</c:v>
                </c:pt>
                <c:pt idx="1538">
                  <c:v>3.5999999999999997E-2</c:v>
                </c:pt>
                <c:pt idx="1539">
                  <c:v>2.1000000000000001E-2</c:v>
                </c:pt>
                <c:pt idx="1540">
                  <c:v>2.4E-2</c:v>
                </c:pt>
                <c:pt idx="1541">
                  <c:v>3.9E-2</c:v>
                </c:pt>
                <c:pt idx="1542">
                  <c:v>0.02</c:v>
                </c:pt>
                <c:pt idx="1543">
                  <c:v>2.1000000000000001E-2</c:v>
                </c:pt>
                <c:pt idx="1544">
                  <c:v>1.4999999999999999E-2</c:v>
                </c:pt>
                <c:pt idx="1545">
                  <c:v>4.5999999999999999E-2</c:v>
                </c:pt>
                <c:pt idx="1546">
                  <c:v>3.4000000000000002E-2</c:v>
                </c:pt>
                <c:pt idx="1547">
                  <c:v>3.1E-2</c:v>
                </c:pt>
                <c:pt idx="1548">
                  <c:v>3.5000000000000003E-2</c:v>
                </c:pt>
                <c:pt idx="1549">
                  <c:v>2.3E-2</c:v>
                </c:pt>
                <c:pt idx="1550">
                  <c:v>7.0000000000000001E-3</c:v>
                </c:pt>
                <c:pt idx="1551">
                  <c:v>2.8000000000000001E-2</c:v>
                </c:pt>
                <c:pt idx="1552">
                  <c:v>2.5000000000000001E-2</c:v>
                </c:pt>
                <c:pt idx="1553">
                  <c:v>3.3000000000000002E-2</c:v>
                </c:pt>
                <c:pt idx="1554">
                  <c:v>2.3E-2</c:v>
                </c:pt>
                <c:pt idx="1555">
                  <c:v>1.7999999999999999E-2</c:v>
                </c:pt>
                <c:pt idx="1556">
                  <c:v>1.9E-2</c:v>
                </c:pt>
                <c:pt idx="1557">
                  <c:v>3.5999999999999997E-2</c:v>
                </c:pt>
                <c:pt idx="1558">
                  <c:v>3.5999999999999997E-2</c:v>
                </c:pt>
                <c:pt idx="1559">
                  <c:v>0.02</c:v>
                </c:pt>
                <c:pt idx="1560">
                  <c:v>2.7E-2</c:v>
                </c:pt>
                <c:pt idx="1561">
                  <c:v>1.2999999999999999E-2</c:v>
                </c:pt>
                <c:pt idx="1562">
                  <c:v>0.03</c:v>
                </c:pt>
                <c:pt idx="1563">
                  <c:v>4.8000000000000001E-2</c:v>
                </c:pt>
                <c:pt idx="1564">
                  <c:v>2.1999999999999999E-2</c:v>
                </c:pt>
                <c:pt idx="1565">
                  <c:v>2.8000000000000001E-2</c:v>
                </c:pt>
                <c:pt idx="1566">
                  <c:v>3.6999999999999998E-2</c:v>
                </c:pt>
                <c:pt idx="1567">
                  <c:v>3.5999999999999997E-2</c:v>
                </c:pt>
                <c:pt idx="1568">
                  <c:v>1.4E-2</c:v>
                </c:pt>
                <c:pt idx="1569">
                  <c:v>2.3E-2</c:v>
                </c:pt>
                <c:pt idx="1570">
                  <c:v>3.2000000000000001E-2</c:v>
                </c:pt>
                <c:pt idx="1571">
                  <c:v>2.5000000000000001E-2</c:v>
                </c:pt>
                <c:pt idx="1572">
                  <c:v>2.4E-2</c:v>
                </c:pt>
                <c:pt idx="1573">
                  <c:v>3.9E-2</c:v>
                </c:pt>
                <c:pt idx="1574">
                  <c:v>3.7999999999999999E-2</c:v>
                </c:pt>
                <c:pt idx="1575">
                  <c:v>1.2999999999999999E-2</c:v>
                </c:pt>
                <c:pt idx="1576">
                  <c:v>0.03</c:v>
                </c:pt>
                <c:pt idx="1577">
                  <c:v>0.02</c:v>
                </c:pt>
                <c:pt idx="1578">
                  <c:v>4.3999999999999997E-2</c:v>
                </c:pt>
                <c:pt idx="1579">
                  <c:v>1.0999999999999999E-2</c:v>
                </c:pt>
                <c:pt idx="1580">
                  <c:v>1.6E-2</c:v>
                </c:pt>
                <c:pt idx="1581">
                  <c:v>3.9E-2</c:v>
                </c:pt>
                <c:pt idx="1582">
                  <c:v>2.7E-2</c:v>
                </c:pt>
                <c:pt idx="1583">
                  <c:v>3.5999999999999997E-2</c:v>
                </c:pt>
                <c:pt idx="1584">
                  <c:v>2.1000000000000001E-2</c:v>
                </c:pt>
                <c:pt idx="1585">
                  <c:v>2.5999999999999999E-2</c:v>
                </c:pt>
                <c:pt idx="1586">
                  <c:v>2.1999999999999999E-2</c:v>
                </c:pt>
                <c:pt idx="1587">
                  <c:v>2.1999999999999999E-2</c:v>
                </c:pt>
                <c:pt idx="1588">
                  <c:v>3.1E-2</c:v>
                </c:pt>
                <c:pt idx="1589">
                  <c:v>3.5000000000000003E-2</c:v>
                </c:pt>
                <c:pt idx="1590">
                  <c:v>2.5000000000000001E-2</c:v>
                </c:pt>
                <c:pt idx="1591">
                  <c:v>2.8000000000000001E-2</c:v>
                </c:pt>
                <c:pt idx="1592">
                  <c:v>3.3000000000000002E-2</c:v>
                </c:pt>
                <c:pt idx="1593">
                  <c:v>6.0000000000000001E-3</c:v>
                </c:pt>
                <c:pt idx="1594">
                  <c:v>3.4000000000000002E-2</c:v>
                </c:pt>
                <c:pt idx="1595">
                  <c:v>3.1E-2</c:v>
                </c:pt>
                <c:pt idx="1596">
                  <c:v>2.8000000000000001E-2</c:v>
                </c:pt>
                <c:pt idx="1597">
                  <c:v>8.9999999999999993E-3</c:v>
                </c:pt>
                <c:pt idx="1598">
                  <c:v>3.7999999999999999E-2</c:v>
                </c:pt>
                <c:pt idx="1599">
                  <c:v>4.2999999999999997E-2</c:v>
                </c:pt>
                <c:pt idx="1600">
                  <c:v>3.6999999999999998E-2</c:v>
                </c:pt>
                <c:pt idx="1601">
                  <c:v>3.9E-2</c:v>
                </c:pt>
                <c:pt idx="1602">
                  <c:v>2.3E-2</c:v>
                </c:pt>
                <c:pt idx="1603">
                  <c:v>2.1000000000000001E-2</c:v>
                </c:pt>
                <c:pt idx="1604">
                  <c:v>1.7000000000000001E-2</c:v>
                </c:pt>
                <c:pt idx="1605">
                  <c:v>2.1000000000000001E-2</c:v>
                </c:pt>
                <c:pt idx="1606">
                  <c:v>2.1999999999999999E-2</c:v>
                </c:pt>
                <c:pt idx="1607">
                  <c:v>1.7999999999999999E-2</c:v>
                </c:pt>
                <c:pt idx="1608">
                  <c:v>3.7999999999999999E-2</c:v>
                </c:pt>
                <c:pt idx="1609">
                  <c:v>4.2000000000000003E-2</c:v>
                </c:pt>
                <c:pt idx="1610">
                  <c:v>6.7000000000000004E-2</c:v>
                </c:pt>
                <c:pt idx="1611">
                  <c:v>2.9000000000000001E-2</c:v>
                </c:pt>
                <c:pt idx="1612">
                  <c:v>1.2E-2</c:v>
                </c:pt>
                <c:pt idx="1613">
                  <c:v>3.6999999999999998E-2</c:v>
                </c:pt>
                <c:pt idx="1614">
                  <c:v>1.4999999999999999E-2</c:v>
                </c:pt>
                <c:pt idx="1615">
                  <c:v>2.7E-2</c:v>
                </c:pt>
                <c:pt idx="1616">
                  <c:v>3.4000000000000002E-2</c:v>
                </c:pt>
                <c:pt idx="1617">
                  <c:v>1.0999999999999999E-2</c:v>
                </c:pt>
                <c:pt idx="1618">
                  <c:v>0.03</c:v>
                </c:pt>
                <c:pt idx="1619">
                  <c:v>5.5E-2</c:v>
                </c:pt>
                <c:pt idx="1620">
                  <c:v>2.5000000000000001E-2</c:v>
                </c:pt>
                <c:pt idx="1621">
                  <c:v>2.9000000000000001E-2</c:v>
                </c:pt>
                <c:pt idx="1622">
                  <c:v>3.5999999999999997E-2</c:v>
                </c:pt>
                <c:pt idx="1623">
                  <c:v>3.2000000000000001E-2</c:v>
                </c:pt>
                <c:pt idx="1624">
                  <c:v>2.1999999999999999E-2</c:v>
                </c:pt>
                <c:pt idx="1625">
                  <c:v>5.0999999999999997E-2</c:v>
                </c:pt>
                <c:pt idx="1626">
                  <c:v>2.8000000000000001E-2</c:v>
                </c:pt>
                <c:pt idx="1627">
                  <c:v>1.7000000000000001E-2</c:v>
                </c:pt>
                <c:pt idx="1628">
                  <c:v>3.1E-2</c:v>
                </c:pt>
                <c:pt idx="1629">
                  <c:v>5.5E-2</c:v>
                </c:pt>
                <c:pt idx="1630">
                  <c:v>4.3999999999999997E-2</c:v>
                </c:pt>
                <c:pt idx="1631">
                  <c:v>3.5000000000000003E-2</c:v>
                </c:pt>
                <c:pt idx="1632">
                  <c:v>3.6999999999999998E-2</c:v>
                </c:pt>
                <c:pt idx="1633">
                  <c:v>4.4999999999999998E-2</c:v>
                </c:pt>
                <c:pt idx="1634">
                  <c:v>5.5E-2</c:v>
                </c:pt>
                <c:pt idx="1635">
                  <c:v>1.6E-2</c:v>
                </c:pt>
                <c:pt idx="1636">
                  <c:v>2.7E-2</c:v>
                </c:pt>
                <c:pt idx="1637">
                  <c:v>1.4E-2</c:v>
                </c:pt>
                <c:pt idx="1638">
                  <c:v>4.3999999999999997E-2</c:v>
                </c:pt>
                <c:pt idx="1639">
                  <c:v>2.4E-2</c:v>
                </c:pt>
                <c:pt idx="1640">
                  <c:v>5.3999999999999999E-2</c:v>
                </c:pt>
                <c:pt idx="1641">
                  <c:v>2.1999999999999999E-2</c:v>
                </c:pt>
                <c:pt idx="1642">
                  <c:v>3.5000000000000003E-2</c:v>
                </c:pt>
                <c:pt idx="1643">
                  <c:v>3.5000000000000003E-2</c:v>
                </c:pt>
                <c:pt idx="1644">
                  <c:v>5.2999999999999999E-2</c:v>
                </c:pt>
                <c:pt idx="1645">
                  <c:v>3.7999999999999999E-2</c:v>
                </c:pt>
                <c:pt idx="1646">
                  <c:v>2.5000000000000001E-2</c:v>
                </c:pt>
                <c:pt idx="1647">
                  <c:v>2.3E-2</c:v>
                </c:pt>
                <c:pt idx="1648">
                  <c:v>2.3E-2</c:v>
                </c:pt>
                <c:pt idx="1649">
                  <c:v>2.1999999999999999E-2</c:v>
                </c:pt>
                <c:pt idx="1650">
                  <c:v>5.0999999999999997E-2</c:v>
                </c:pt>
                <c:pt idx="1651">
                  <c:v>1.0999999999999999E-2</c:v>
                </c:pt>
                <c:pt idx="1652">
                  <c:v>4.2000000000000003E-2</c:v>
                </c:pt>
                <c:pt idx="1653">
                  <c:v>4.8000000000000001E-2</c:v>
                </c:pt>
                <c:pt idx="1654">
                  <c:v>2.5000000000000001E-2</c:v>
                </c:pt>
                <c:pt idx="1655">
                  <c:v>0.03</c:v>
                </c:pt>
                <c:pt idx="1656">
                  <c:v>5.0999999999999997E-2</c:v>
                </c:pt>
                <c:pt idx="1657">
                  <c:v>2.9000000000000001E-2</c:v>
                </c:pt>
                <c:pt idx="1658">
                  <c:v>3.5999999999999997E-2</c:v>
                </c:pt>
                <c:pt idx="1659">
                  <c:v>2.5999999999999999E-2</c:v>
                </c:pt>
                <c:pt idx="1660">
                  <c:v>3.5999999999999997E-2</c:v>
                </c:pt>
                <c:pt idx="1661">
                  <c:v>3.3000000000000002E-2</c:v>
                </c:pt>
                <c:pt idx="1662">
                  <c:v>3.7999999999999999E-2</c:v>
                </c:pt>
                <c:pt idx="1663">
                  <c:v>8.0000000000000002E-3</c:v>
                </c:pt>
                <c:pt idx="1664">
                  <c:v>4.2999999999999997E-2</c:v>
                </c:pt>
                <c:pt idx="1665">
                  <c:v>0.05</c:v>
                </c:pt>
                <c:pt idx="1666">
                  <c:v>2.5000000000000001E-2</c:v>
                </c:pt>
                <c:pt idx="1667">
                  <c:v>2.4E-2</c:v>
                </c:pt>
                <c:pt idx="1668">
                  <c:v>6.3E-2</c:v>
                </c:pt>
                <c:pt idx="1669">
                  <c:v>3.7999999999999999E-2</c:v>
                </c:pt>
                <c:pt idx="1670">
                  <c:v>3.2000000000000001E-2</c:v>
                </c:pt>
                <c:pt idx="1671">
                  <c:v>1.7999999999999999E-2</c:v>
                </c:pt>
                <c:pt idx="1672">
                  <c:v>2.7E-2</c:v>
                </c:pt>
                <c:pt idx="1673">
                  <c:v>0.01</c:v>
                </c:pt>
                <c:pt idx="1674">
                  <c:v>2.7E-2</c:v>
                </c:pt>
                <c:pt idx="1675">
                  <c:v>3.1E-2</c:v>
                </c:pt>
                <c:pt idx="1676">
                  <c:v>3.5999999999999997E-2</c:v>
                </c:pt>
                <c:pt idx="1677">
                  <c:v>2.9000000000000001E-2</c:v>
                </c:pt>
                <c:pt idx="1678">
                  <c:v>5.1999999999999998E-2</c:v>
                </c:pt>
                <c:pt idx="1679">
                  <c:v>3.6999999999999998E-2</c:v>
                </c:pt>
                <c:pt idx="1680">
                  <c:v>3.4000000000000002E-2</c:v>
                </c:pt>
                <c:pt idx="1681">
                  <c:v>4.1000000000000002E-2</c:v>
                </c:pt>
                <c:pt idx="1682">
                  <c:v>3.7999999999999999E-2</c:v>
                </c:pt>
                <c:pt idx="1683">
                  <c:v>0.04</c:v>
                </c:pt>
                <c:pt idx="1684">
                  <c:v>2.7E-2</c:v>
                </c:pt>
                <c:pt idx="1685">
                  <c:v>3.4000000000000002E-2</c:v>
                </c:pt>
                <c:pt idx="1686">
                  <c:v>2.7E-2</c:v>
                </c:pt>
                <c:pt idx="1687">
                  <c:v>2.5999999999999999E-2</c:v>
                </c:pt>
                <c:pt idx="1688">
                  <c:v>3.2000000000000001E-2</c:v>
                </c:pt>
                <c:pt idx="1689">
                  <c:v>0.03</c:v>
                </c:pt>
                <c:pt idx="1690">
                  <c:v>2.5999999999999999E-2</c:v>
                </c:pt>
                <c:pt idx="1691">
                  <c:v>2.9000000000000001E-2</c:v>
                </c:pt>
                <c:pt idx="1692">
                  <c:v>4.2999999999999997E-2</c:v>
                </c:pt>
                <c:pt idx="1693">
                  <c:v>3.3000000000000002E-2</c:v>
                </c:pt>
                <c:pt idx="1694">
                  <c:v>4.3999999999999997E-2</c:v>
                </c:pt>
                <c:pt idx="1695">
                  <c:v>2.3E-2</c:v>
                </c:pt>
                <c:pt idx="1696">
                  <c:v>7.0000000000000001E-3</c:v>
                </c:pt>
                <c:pt idx="1697">
                  <c:v>2.5000000000000001E-2</c:v>
                </c:pt>
                <c:pt idx="1698">
                  <c:v>2.8000000000000001E-2</c:v>
                </c:pt>
                <c:pt idx="1699">
                  <c:v>2.5999999999999999E-2</c:v>
                </c:pt>
                <c:pt idx="1700">
                  <c:v>2.1999999999999999E-2</c:v>
                </c:pt>
                <c:pt idx="1701">
                  <c:v>4.9000000000000002E-2</c:v>
                </c:pt>
                <c:pt idx="1702">
                  <c:v>0.03</c:v>
                </c:pt>
                <c:pt idx="1703">
                  <c:v>5.5E-2</c:v>
                </c:pt>
                <c:pt idx="1704">
                  <c:v>2.3E-2</c:v>
                </c:pt>
                <c:pt idx="1705">
                  <c:v>3.7999999999999999E-2</c:v>
                </c:pt>
                <c:pt idx="1706">
                  <c:v>4.2000000000000003E-2</c:v>
                </c:pt>
                <c:pt idx="1707">
                  <c:v>4.3999999999999997E-2</c:v>
                </c:pt>
                <c:pt idx="1708">
                  <c:v>2.1999999999999999E-2</c:v>
                </c:pt>
                <c:pt idx="1709">
                  <c:v>2.9000000000000001E-2</c:v>
                </c:pt>
                <c:pt idx="1710">
                  <c:v>4.3999999999999997E-2</c:v>
                </c:pt>
                <c:pt idx="1711">
                  <c:v>4.3999999999999997E-2</c:v>
                </c:pt>
                <c:pt idx="1712">
                  <c:v>4.5999999999999999E-2</c:v>
                </c:pt>
                <c:pt idx="1713">
                  <c:v>0.02</c:v>
                </c:pt>
                <c:pt idx="1714">
                  <c:v>5.3999999999999999E-2</c:v>
                </c:pt>
                <c:pt idx="1715">
                  <c:v>0.03</c:v>
                </c:pt>
                <c:pt idx="1716">
                  <c:v>2.5000000000000001E-2</c:v>
                </c:pt>
                <c:pt idx="1717">
                  <c:v>5.6000000000000001E-2</c:v>
                </c:pt>
                <c:pt idx="1718">
                  <c:v>3.7999999999999999E-2</c:v>
                </c:pt>
                <c:pt idx="1719">
                  <c:v>1.6E-2</c:v>
                </c:pt>
                <c:pt idx="1720">
                  <c:v>4.5999999999999999E-2</c:v>
                </c:pt>
                <c:pt idx="1721">
                  <c:v>3.1E-2</c:v>
                </c:pt>
                <c:pt idx="1722">
                  <c:v>3.3000000000000002E-2</c:v>
                </c:pt>
                <c:pt idx="1723">
                  <c:v>5.0999999999999997E-2</c:v>
                </c:pt>
                <c:pt idx="1724">
                  <c:v>2.9000000000000001E-2</c:v>
                </c:pt>
                <c:pt idx="1725">
                  <c:v>3.9E-2</c:v>
                </c:pt>
                <c:pt idx="1726">
                  <c:v>5.3999999999999999E-2</c:v>
                </c:pt>
                <c:pt idx="1727">
                  <c:v>1.0999999999999999E-2</c:v>
                </c:pt>
                <c:pt idx="1728">
                  <c:v>3.2000000000000001E-2</c:v>
                </c:pt>
                <c:pt idx="1729">
                  <c:v>2.5000000000000001E-2</c:v>
                </c:pt>
                <c:pt idx="1730">
                  <c:v>2.8000000000000001E-2</c:v>
                </c:pt>
                <c:pt idx="1731">
                  <c:v>4.3999999999999997E-2</c:v>
                </c:pt>
                <c:pt idx="1732">
                  <c:v>2.9000000000000001E-2</c:v>
                </c:pt>
                <c:pt idx="1733">
                  <c:v>1.7999999999999999E-2</c:v>
                </c:pt>
                <c:pt idx="1734">
                  <c:v>4.2999999999999997E-2</c:v>
                </c:pt>
                <c:pt idx="1735">
                  <c:v>2.9000000000000001E-2</c:v>
                </c:pt>
                <c:pt idx="1736">
                  <c:v>5.3999999999999999E-2</c:v>
                </c:pt>
                <c:pt idx="1737">
                  <c:v>2.5999999999999999E-2</c:v>
                </c:pt>
                <c:pt idx="1738">
                  <c:v>3.9E-2</c:v>
                </c:pt>
                <c:pt idx="1739">
                  <c:v>1.4E-2</c:v>
                </c:pt>
                <c:pt idx="1740">
                  <c:v>2.7E-2</c:v>
                </c:pt>
                <c:pt idx="1741">
                  <c:v>2.8000000000000001E-2</c:v>
                </c:pt>
                <c:pt idx="1742">
                  <c:v>1.9E-2</c:v>
                </c:pt>
                <c:pt idx="1743">
                  <c:v>5.3999999999999999E-2</c:v>
                </c:pt>
                <c:pt idx="1744">
                  <c:v>2.8000000000000001E-2</c:v>
                </c:pt>
                <c:pt idx="1745">
                  <c:v>6.0999999999999999E-2</c:v>
                </c:pt>
                <c:pt idx="1746">
                  <c:v>1.7000000000000001E-2</c:v>
                </c:pt>
                <c:pt idx="1747">
                  <c:v>5.0999999999999997E-2</c:v>
                </c:pt>
                <c:pt idx="1748">
                  <c:v>2.5000000000000001E-2</c:v>
                </c:pt>
                <c:pt idx="1749">
                  <c:v>6.4000000000000001E-2</c:v>
                </c:pt>
                <c:pt idx="1750">
                  <c:v>0.03</c:v>
                </c:pt>
                <c:pt idx="1751">
                  <c:v>1.9E-2</c:v>
                </c:pt>
                <c:pt idx="1752">
                  <c:v>4.4999999999999998E-2</c:v>
                </c:pt>
                <c:pt idx="1753">
                  <c:v>3.2000000000000001E-2</c:v>
                </c:pt>
                <c:pt idx="1754">
                  <c:v>2.5000000000000001E-2</c:v>
                </c:pt>
                <c:pt idx="1755">
                  <c:v>3.6999999999999998E-2</c:v>
                </c:pt>
                <c:pt idx="1756">
                  <c:v>2.5999999999999999E-2</c:v>
                </c:pt>
                <c:pt idx="1757">
                  <c:v>4.5999999999999999E-2</c:v>
                </c:pt>
                <c:pt idx="1758">
                  <c:v>4.4999999999999998E-2</c:v>
                </c:pt>
                <c:pt idx="1759">
                  <c:v>2.8000000000000001E-2</c:v>
                </c:pt>
                <c:pt idx="1760">
                  <c:v>3.9E-2</c:v>
                </c:pt>
                <c:pt idx="1761">
                  <c:v>0.06</c:v>
                </c:pt>
                <c:pt idx="1762">
                  <c:v>2.7E-2</c:v>
                </c:pt>
                <c:pt idx="1763">
                  <c:v>3.5000000000000003E-2</c:v>
                </c:pt>
                <c:pt idx="1764">
                  <c:v>2.1000000000000001E-2</c:v>
                </c:pt>
                <c:pt idx="1765">
                  <c:v>4.2999999999999997E-2</c:v>
                </c:pt>
                <c:pt idx="1766">
                  <c:v>3.4000000000000002E-2</c:v>
                </c:pt>
                <c:pt idx="1767">
                  <c:v>3.2000000000000001E-2</c:v>
                </c:pt>
                <c:pt idx="1768">
                  <c:v>3.5999999999999997E-2</c:v>
                </c:pt>
                <c:pt idx="1769">
                  <c:v>2.7E-2</c:v>
                </c:pt>
                <c:pt idx="1770">
                  <c:v>4.8000000000000001E-2</c:v>
                </c:pt>
                <c:pt idx="1771">
                  <c:v>4.1000000000000002E-2</c:v>
                </c:pt>
                <c:pt idx="1772">
                  <c:v>4.2000000000000003E-2</c:v>
                </c:pt>
                <c:pt idx="1773">
                  <c:v>3.9E-2</c:v>
                </c:pt>
                <c:pt idx="1774">
                  <c:v>3.1E-2</c:v>
                </c:pt>
                <c:pt idx="1775">
                  <c:v>3.5999999999999997E-2</c:v>
                </c:pt>
                <c:pt idx="1776">
                  <c:v>2.8000000000000001E-2</c:v>
                </c:pt>
                <c:pt idx="1777">
                  <c:v>2.9000000000000001E-2</c:v>
                </c:pt>
                <c:pt idx="1778">
                  <c:v>0.04</c:v>
                </c:pt>
                <c:pt idx="1779">
                  <c:v>2.4E-2</c:v>
                </c:pt>
                <c:pt idx="1780">
                  <c:v>3.7999999999999999E-2</c:v>
                </c:pt>
                <c:pt idx="1781">
                  <c:v>4.3999999999999997E-2</c:v>
                </c:pt>
                <c:pt idx="1782">
                  <c:v>4.4999999999999998E-2</c:v>
                </c:pt>
                <c:pt idx="1783">
                  <c:v>1.4E-2</c:v>
                </c:pt>
                <c:pt idx="1784">
                  <c:v>5.3999999999999999E-2</c:v>
                </c:pt>
                <c:pt idx="1785">
                  <c:v>5.5E-2</c:v>
                </c:pt>
                <c:pt idx="1786">
                  <c:v>2.3E-2</c:v>
                </c:pt>
                <c:pt idx="1787">
                  <c:v>3.3000000000000002E-2</c:v>
                </c:pt>
                <c:pt idx="1788">
                  <c:v>2.4E-2</c:v>
                </c:pt>
                <c:pt idx="1789">
                  <c:v>0.05</c:v>
                </c:pt>
                <c:pt idx="1790">
                  <c:v>3.5999999999999997E-2</c:v>
                </c:pt>
                <c:pt idx="1791">
                  <c:v>3.5000000000000003E-2</c:v>
                </c:pt>
                <c:pt idx="1792">
                  <c:v>3.5999999999999997E-2</c:v>
                </c:pt>
                <c:pt idx="1793">
                  <c:v>4.2999999999999997E-2</c:v>
                </c:pt>
                <c:pt idx="1794">
                  <c:v>3.5000000000000003E-2</c:v>
                </c:pt>
                <c:pt idx="1795">
                  <c:v>2.1999999999999999E-2</c:v>
                </c:pt>
                <c:pt idx="1796">
                  <c:v>3.7999999999999999E-2</c:v>
                </c:pt>
                <c:pt idx="1797">
                  <c:v>3.5000000000000003E-2</c:v>
                </c:pt>
                <c:pt idx="1798">
                  <c:v>5.3999999999999999E-2</c:v>
                </c:pt>
                <c:pt idx="1799">
                  <c:v>0.02</c:v>
                </c:pt>
                <c:pt idx="1800">
                  <c:v>3.5999999999999997E-2</c:v>
                </c:pt>
                <c:pt idx="1801">
                  <c:v>3.7999999999999999E-2</c:v>
                </c:pt>
                <c:pt idx="1802">
                  <c:v>3.7999999999999999E-2</c:v>
                </c:pt>
                <c:pt idx="1803">
                  <c:v>0.04</c:v>
                </c:pt>
                <c:pt idx="1804">
                  <c:v>2.5999999999999999E-2</c:v>
                </c:pt>
                <c:pt idx="1805">
                  <c:v>5.8999999999999997E-2</c:v>
                </c:pt>
                <c:pt idx="1806">
                  <c:v>0.03</c:v>
                </c:pt>
                <c:pt idx="1807">
                  <c:v>5.2999999999999999E-2</c:v>
                </c:pt>
                <c:pt idx="1808">
                  <c:v>1.7999999999999999E-2</c:v>
                </c:pt>
                <c:pt idx="1809">
                  <c:v>2.3E-2</c:v>
                </c:pt>
                <c:pt idx="1810">
                  <c:v>4.7E-2</c:v>
                </c:pt>
                <c:pt idx="1811">
                  <c:v>3.4000000000000002E-2</c:v>
                </c:pt>
                <c:pt idx="1812">
                  <c:v>3.2000000000000001E-2</c:v>
                </c:pt>
                <c:pt idx="1813">
                  <c:v>3.5999999999999997E-2</c:v>
                </c:pt>
                <c:pt idx="1814">
                  <c:v>3.5000000000000003E-2</c:v>
                </c:pt>
                <c:pt idx="1815">
                  <c:v>0.04</c:v>
                </c:pt>
                <c:pt idx="1816">
                  <c:v>5.2999999999999999E-2</c:v>
                </c:pt>
                <c:pt idx="1817">
                  <c:v>3.1E-2</c:v>
                </c:pt>
                <c:pt idx="1818">
                  <c:v>4.8000000000000001E-2</c:v>
                </c:pt>
                <c:pt idx="1819">
                  <c:v>2.9000000000000001E-2</c:v>
                </c:pt>
                <c:pt idx="1820">
                  <c:v>4.2000000000000003E-2</c:v>
                </c:pt>
                <c:pt idx="1821">
                  <c:v>4.2999999999999997E-2</c:v>
                </c:pt>
                <c:pt idx="1822">
                  <c:v>0.02</c:v>
                </c:pt>
                <c:pt idx="1823">
                  <c:v>0.05</c:v>
                </c:pt>
                <c:pt idx="1824">
                  <c:v>3.5000000000000003E-2</c:v>
                </c:pt>
                <c:pt idx="1825">
                  <c:v>4.7E-2</c:v>
                </c:pt>
                <c:pt idx="1826">
                  <c:v>2.4E-2</c:v>
                </c:pt>
                <c:pt idx="1827">
                  <c:v>4.3999999999999997E-2</c:v>
                </c:pt>
                <c:pt idx="1828">
                  <c:v>0.04</c:v>
                </c:pt>
                <c:pt idx="1829">
                  <c:v>4.7E-2</c:v>
                </c:pt>
                <c:pt idx="1830">
                  <c:v>5.7000000000000002E-2</c:v>
                </c:pt>
                <c:pt idx="1831">
                  <c:v>2.3E-2</c:v>
                </c:pt>
                <c:pt idx="1832">
                  <c:v>0.04</c:v>
                </c:pt>
                <c:pt idx="1833">
                  <c:v>4.3999999999999997E-2</c:v>
                </c:pt>
                <c:pt idx="1834">
                  <c:v>3.2000000000000001E-2</c:v>
                </c:pt>
                <c:pt idx="1835">
                  <c:v>3.2000000000000001E-2</c:v>
                </c:pt>
                <c:pt idx="1836">
                  <c:v>3.7999999999999999E-2</c:v>
                </c:pt>
                <c:pt idx="1837">
                  <c:v>4.2000000000000003E-2</c:v>
                </c:pt>
                <c:pt idx="1838">
                  <c:v>3.7999999999999999E-2</c:v>
                </c:pt>
                <c:pt idx="1839">
                  <c:v>3.3000000000000002E-2</c:v>
                </c:pt>
                <c:pt idx="1840">
                  <c:v>4.5999999999999999E-2</c:v>
                </c:pt>
                <c:pt idx="1841">
                  <c:v>0.06</c:v>
                </c:pt>
                <c:pt idx="1842">
                  <c:v>3.3000000000000002E-2</c:v>
                </c:pt>
                <c:pt idx="1843">
                  <c:v>3.4000000000000002E-2</c:v>
                </c:pt>
                <c:pt idx="1844">
                  <c:v>3.3000000000000002E-2</c:v>
                </c:pt>
                <c:pt idx="1845">
                  <c:v>5.6000000000000001E-2</c:v>
                </c:pt>
                <c:pt idx="1846">
                  <c:v>1.7000000000000001E-2</c:v>
                </c:pt>
                <c:pt idx="1847">
                  <c:v>6.6000000000000003E-2</c:v>
                </c:pt>
                <c:pt idx="1848">
                  <c:v>1.6E-2</c:v>
                </c:pt>
                <c:pt idx="1849">
                  <c:v>3.6999999999999998E-2</c:v>
                </c:pt>
                <c:pt idx="1850">
                  <c:v>5.2999999999999999E-2</c:v>
                </c:pt>
                <c:pt idx="1851">
                  <c:v>3.2000000000000001E-2</c:v>
                </c:pt>
                <c:pt idx="1852">
                  <c:v>5.1999999999999998E-2</c:v>
                </c:pt>
                <c:pt idx="1853">
                  <c:v>4.4999999999999998E-2</c:v>
                </c:pt>
                <c:pt idx="1854">
                  <c:v>3.4000000000000002E-2</c:v>
                </c:pt>
                <c:pt idx="1855">
                  <c:v>3.4000000000000002E-2</c:v>
                </c:pt>
                <c:pt idx="1856">
                  <c:v>3.2000000000000001E-2</c:v>
                </c:pt>
                <c:pt idx="1857">
                  <c:v>3.5000000000000003E-2</c:v>
                </c:pt>
                <c:pt idx="1858">
                  <c:v>4.3999999999999997E-2</c:v>
                </c:pt>
                <c:pt idx="1859">
                  <c:v>3.7999999999999999E-2</c:v>
                </c:pt>
                <c:pt idx="1860">
                  <c:v>3.6999999999999998E-2</c:v>
                </c:pt>
                <c:pt idx="1861">
                  <c:v>4.5999999999999999E-2</c:v>
                </c:pt>
                <c:pt idx="1862">
                  <c:v>2.1999999999999999E-2</c:v>
                </c:pt>
                <c:pt idx="1863">
                  <c:v>5.6000000000000001E-2</c:v>
                </c:pt>
                <c:pt idx="1864">
                  <c:v>4.9000000000000002E-2</c:v>
                </c:pt>
                <c:pt idx="1865">
                  <c:v>3.3000000000000002E-2</c:v>
                </c:pt>
                <c:pt idx="1866">
                  <c:v>4.8000000000000001E-2</c:v>
                </c:pt>
                <c:pt idx="1867">
                  <c:v>2.8000000000000001E-2</c:v>
                </c:pt>
                <c:pt idx="1868">
                  <c:v>4.3999999999999997E-2</c:v>
                </c:pt>
                <c:pt idx="1869">
                  <c:v>2.9000000000000001E-2</c:v>
                </c:pt>
                <c:pt idx="1870">
                  <c:v>3.1E-2</c:v>
                </c:pt>
                <c:pt idx="1871">
                  <c:v>6.3E-2</c:v>
                </c:pt>
                <c:pt idx="1872">
                  <c:v>2.8000000000000001E-2</c:v>
                </c:pt>
                <c:pt idx="1873">
                  <c:v>0.04</c:v>
                </c:pt>
                <c:pt idx="1874">
                  <c:v>5.5E-2</c:v>
                </c:pt>
                <c:pt idx="1875">
                  <c:v>3.7999999999999999E-2</c:v>
                </c:pt>
                <c:pt idx="1876">
                  <c:v>3.3000000000000002E-2</c:v>
                </c:pt>
                <c:pt idx="1877">
                  <c:v>0.03</c:v>
                </c:pt>
                <c:pt idx="1878">
                  <c:v>3.6999999999999998E-2</c:v>
                </c:pt>
                <c:pt idx="1879">
                  <c:v>4.3999999999999997E-2</c:v>
                </c:pt>
                <c:pt idx="1880">
                  <c:v>4.2999999999999997E-2</c:v>
                </c:pt>
                <c:pt idx="1881">
                  <c:v>5.3999999999999999E-2</c:v>
                </c:pt>
                <c:pt idx="1882">
                  <c:v>2.8000000000000001E-2</c:v>
                </c:pt>
                <c:pt idx="1883">
                  <c:v>4.1000000000000002E-2</c:v>
                </c:pt>
                <c:pt idx="1884">
                  <c:v>5.7000000000000002E-2</c:v>
                </c:pt>
                <c:pt idx="1885">
                  <c:v>2.7E-2</c:v>
                </c:pt>
                <c:pt idx="1886">
                  <c:v>0.04</c:v>
                </c:pt>
                <c:pt idx="1887">
                  <c:v>4.3999999999999997E-2</c:v>
                </c:pt>
                <c:pt idx="1888">
                  <c:v>3.1E-2</c:v>
                </c:pt>
                <c:pt idx="1889">
                  <c:v>5.7000000000000002E-2</c:v>
                </c:pt>
                <c:pt idx="1890">
                  <c:v>1.7999999999999999E-2</c:v>
                </c:pt>
                <c:pt idx="1891">
                  <c:v>4.3999999999999997E-2</c:v>
                </c:pt>
                <c:pt idx="1892">
                  <c:v>0.06</c:v>
                </c:pt>
                <c:pt idx="1893">
                  <c:v>2.5999999999999999E-2</c:v>
                </c:pt>
                <c:pt idx="1894">
                  <c:v>0.03</c:v>
                </c:pt>
                <c:pt idx="1895">
                  <c:v>6.0999999999999999E-2</c:v>
                </c:pt>
                <c:pt idx="1896">
                  <c:v>1.2999999999999999E-2</c:v>
                </c:pt>
                <c:pt idx="1897">
                  <c:v>5.8999999999999997E-2</c:v>
                </c:pt>
                <c:pt idx="1898">
                  <c:v>4.3999999999999997E-2</c:v>
                </c:pt>
                <c:pt idx="1899">
                  <c:v>2.1000000000000001E-2</c:v>
                </c:pt>
                <c:pt idx="1900">
                  <c:v>2.8000000000000001E-2</c:v>
                </c:pt>
                <c:pt idx="1901">
                  <c:v>2.5000000000000001E-2</c:v>
                </c:pt>
                <c:pt idx="1902">
                  <c:v>4.9000000000000002E-2</c:v>
                </c:pt>
                <c:pt idx="1903">
                  <c:v>6.3E-2</c:v>
                </c:pt>
                <c:pt idx="1904">
                  <c:v>2.1000000000000001E-2</c:v>
                </c:pt>
                <c:pt idx="1905">
                  <c:v>4.2000000000000003E-2</c:v>
                </c:pt>
                <c:pt idx="1906">
                  <c:v>3.6999999999999998E-2</c:v>
                </c:pt>
                <c:pt idx="1907">
                  <c:v>5.0999999999999997E-2</c:v>
                </c:pt>
                <c:pt idx="1908">
                  <c:v>2.9000000000000001E-2</c:v>
                </c:pt>
                <c:pt idx="1909">
                  <c:v>2.9000000000000001E-2</c:v>
                </c:pt>
                <c:pt idx="1910">
                  <c:v>4.8000000000000001E-2</c:v>
                </c:pt>
                <c:pt idx="1911">
                  <c:v>4.3999999999999997E-2</c:v>
                </c:pt>
                <c:pt idx="1912">
                  <c:v>3.7999999999999999E-2</c:v>
                </c:pt>
                <c:pt idx="1913">
                  <c:v>4.3999999999999997E-2</c:v>
                </c:pt>
                <c:pt idx="1914">
                  <c:v>4.5999999999999999E-2</c:v>
                </c:pt>
                <c:pt idx="1915">
                  <c:v>5.0999999999999997E-2</c:v>
                </c:pt>
                <c:pt idx="1916">
                  <c:v>0.04</c:v>
                </c:pt>
                <c:pt idx="1917">
                  <c:v>2.4E-2</c:v>
                </c:pt>
                <c:pt idx="1918">
                  <c:v>2.5000000000000001E-2</c:v>
                </c:pt>
                <c:pt idx="1919">
                  <c:v>6.9000000000000006E-2</c:v>
                </c:pt>
                <c:pt idx="1920">
                  <c:v>0.06</c:v>
                </c:pt>
                <c:pt idx="1921">
                  <c:v>1.0999999999999999E-2</c:v>
                </c:pt>
                <c:pt idx="1922">
                  <c:v>3.4000000000000002E-2</c:v>
                </c:pt>
                <c:pt idx="1923">
                  <c:v>6.0999999999999999E-2</c:v>
                </c:pt>
                <c:pt idx="1924">
                  <c:v>4.7E-2</c:v>
                </c:pt>
                <c:pt idx="1925">
                  <c:v>2.3E-2</c:v>
                </c:pt>
                <c:pt idx="1926">
                  <c:v>5.8000000000000003E-2</c:v>
                </c:pt>
                <c:pt idx="1927">
                  <c:v>0.04</c:v>
                </c:pt>
                <c:pt idx="1928">
                  <c:v>4.2000000000000003E-2</c:v>
                </c:pt>
                <c:pt idx="1929">
                  <c:v>3.5999999999999997E-2</c:v>
                </c:pt>
                <c:pt idx="1930">
                  <c:v>3.5000000000000003E-2</c:v>
                </c:pt>
                <c:pt idx="1931">
                  <c:v>0.03</c:v>
                </c:pt>
                <c:pt idx="1932">
                  <c:v>4.9000000000000002E-2</c:v>
                </c:pt>
                <c:pt idx="1933">
                  <c:v>2.8000000000000001E-2</c:v>
                </c:pt>
                <c:pt idx="1934">
                  <c:v>4.4999999999999998E-2</c:v>
                </c:pt>
                <c:pt idx="1935">
                  <c:v>2.8000000000000001E-2</c:v>
                </c:pt>
                <c:pt idx="1936">
                  <c:v>4.2000000000000003E-2</c:v>
                </c:pt>
                <c:pt idx="1937">
                  <c:v>2.8000000000000001E-2</c:v>
                </c:pt>
                <c:pt idx="1938">
                  <c:v>5.8999999999999997E-2</c:v>
                </c:pt>
                <c:pt idx="1939">
                  <c:v>3.5000000000000003E-2</c:v>
                </c:pt>
                <c:pt idx="1940">
                  <c:v>3.4000000000000002E-2</c:v>
                </c:pt>
                <c:pt idx="1941">
                  <c:v>3.7999999999999999E-2</c:v>
                </c:pt>
                <c:pt idx="1942">
                  <c:v>3.6999999999999998E-2</c:v>
                </c:pt>
                <c:pt idx="1943">
                  <c:v>1.7000000000000001E-2</c:v>
                </c:pt>
                <c:pt idx="1944">
                  <c:v>4.9000000000000002E-2</c:v>
                </c:pt>
                <c:pt idx="1945">
                  <c:v>2.5999999999999999E-2</c:v>
                </c:pt>
                <c:pt idx="1946">
                  <c:v>5.3999999999999999E-2</c:v>
                </c:pt>
                <c:pt idx="1947">
                  <c:v>3.9E-2</c:v>
                </c:pt>
                <c:pt idx="1948">
                  <c:v>3.9E-2</c:v>
                </c:pt>
                <c:pt idx="1949">
                  <c:v>3.4000000000000002E-2</c:v>
                </c:pt>
                <c:pt idx="1950">
                  <c:v>3.5999999999999997E-2</c:v>
                </c:pt>
                <c:pt idx="1951">
                  <c:v>5.7000000000000002E-2</c:v>
                </c:pt>
                <c:pt idx="1952">
                  <c:v>5.0999999999999997E-2</c:v>
                </c:pt>
                <c:pt idx="1953">
                  <c:v>3.3000000000000002E-2</c:v>
                </c:pt>
                <c:pt idx="1954">
                  <c:v>2.7E-2</c:v>
                </c:pt>
                <c:pt idx="1955">
                  <c:v>3.5999999999999997E-2</c:v>
                </c:pt>
                <c:pt idx="1956">
                  <c:v>4.9000000000000002E-2</c:v>
                </c:pt>
                <c:pt idx="1957">
                  <c:v>5.3999999999999999E-2</c:v>
                </c:pt>
                <c:pt idx="1958">
                  <c:v>4.2000000000000003E-2</c:v>
                </c:pt>
                <c:pt idx="1959">
                  <c:v>4.2000000000000003E-2</c:v>
                </c:pt>
                <c:pt idx="1960">
                  <c:v>3.5999999999999997E-2</c:v>
                </c:pt>
                <c:pt idx="1961">
                  <c:v>4.8000000000000001E-2</c:v>
                </c:pt>
                <c:pt idx="1962">
                  <c:v>2.1999999999999999E-2</c:v>
                </c:pt>
                <c:pt idx="1963">
                  <c:v>0.05</c:v>
                </c:pt>
                <c:pt idx="1964">
                  <c:v>0.03</c:v>
                </c:pt>
                <c:pt idx="1965">
                  <c:v>6.3E-2</c:v>
                </c:pt>
                <c:pt idx="1966">
                  <c:v>8.0000000000000002E-3</c:v>
                </c:pt>
                <c:pt idx="1967">
                  <c:v>6.5000000000000002E-2</c:v>
                </c:pt>
                <c:pt idx="1968">
                  <c:v>2.8000000000000001E-2</c:v>
                </c:pt>
                <c:pt idx="1969">
                  <c:v>5.0999999999999997E-2</c:v>
                </c:pt>
                <c:pt idx="1970">
                  <c:v>1.9E-2</c:v>
                </c:pt>
                <c:pt idx="1971">
                  <c:v>0.06</c:v>
                </c:pt>
                <c:pt idx="1972">
                  <c:v>4.9000000000000002E-2</c:v>
                </c:pt>
                <c:pt idx="1973">
                  <c:v>2.5999999999999999E-2</c:v>
                </c:pt>
                <c:pt idx="1974">
                  <c:v>4.3999999999999997E-2</c:v>
                </c:pt>
                <c:pt idx="1975">
                  <c:v>5.8000000000000003E-2</c:v>
                </c:pt>
                <c:pt idx="1976">
                  <c:v>5.1999999999999998E-2</c:v>
                </c:pt>
                <c:pt idx="1977">
                  <c:v>3.5000000000000003E-2</c:v>
                </c:pt>
                <c:pt idx="1978">
                  <c:v>4.1000000000000002E-2</c:v>
                </c:pt>
                <c:pt idx="1979">
                  <c:v>0.03</c:v>
                </c:pt>
                <c:pt idx="1980">
                  <c:v>4.8000000000000001E-2</c:v>
                </c:pt>
                <c:pt idx="1981">
                  <c:v>3.4000000000000002E-2</c:v>
                </c:pt>
                <c:pt idx="1982">
                  <c:v>4.9000000000000002E-2</c:v>
                </c:pt>
                <c:pt idx="1983">
                  <c:v>4.3999999999999997E-2</c:v>
                </c:pt>
                <c:pt idx="1984">
                  <c:v>3.9E-2</c:v>
                </c:pt>
                <c:pt idx="1985">
                  <c:v>4.2999999999999997E-2</c:v>
                </c:pt>
                <c:pt idx="1986">
                  <c:v>2.8000000000000001E-2</c:v>
                </c:pt>
                <c:pt idx="1987">
                  <c:v>4.7E-2</c:v>
                </c:pt>
                <c:pt idx="1988">
                  <c:v>6.3E-2</c:v>
                </c:pt>
                <c:pt idx="1989">
                  <c:v>3.5000000000000003E-2</c:v>
                </c:pt>
                <c:pt idx="1990">
                  <c:v>4.4999999999999998E-2</c:v>
                </c:pt>
                <c:pt idx="1991">
                  <c:v>3.9E-2</c:v>
                </c:pt>
                <c:pt idx="1992">
                  <c:v>4.1000000000000002E-2</c:v>
                </c:pt>
                <c:pt idx="1993">
                  <c:v>0.05</c:v>
                </c:pt>
                <c:pt idx="1994">
                  <c:v>3.3000000000000002E-2</c:v>
                </c:pt>
                <c:pt idx="1995">
                  <c:v>2.7E-2</c:v>
                </c:pt>
                <c:pt idx="1996">
                  <c:v>4.8000000000000001E-2</c:v>
                </c:pt>
                <c:pt idx="1997">
                  <c:v>2.5999999999999999E-2</c:v>
                </c:pt>
                <c:pt idx="1998">
                  <c:v>4.2999999999999997E-2</c:v>
                </c:pt>
                <c:pt idx="1999">
                  <c:v>3.4000000000000002E-2</c:v>
                </c:pt>
                <c:pt idx="2000">
                  <c:v>0.05</c:v>
                </c:pt>
                <c:pt idx="2001">
                  <c:v>3.3000000000000002E-2</c:v>
                </c:pt>
                <c:pt idx="2002">
                  <c:v>1.9E-2</c:v>
                </c:pt>
                <c:pt idx="2003">
                  <c:v>3.6999999999999998E-2</c:v>
                </c:pt>
                <c:pt idx="2004">
                  <c:v>2.7E-2</c:v>
                </c:pt>
                <c:pt idx="2005">
                  <c:v>4.9000000000000002E-2</c:v>
                </c:pt>
                <c:pt idx="2006">
                  <c:v>5.2999999999999999E-2</c:v>
                </c:pt>
                <c:pt idx="2007">
                  <c:v>3.9E-2</c:v>
                </c:pt>
                <c:pt idx="2008">
                  <c:v>4.7E-2</c:v>
                </c:pt>
                <c:pt idx="2009">
                  <c:v>3.9E-2</c:v>
                </c:pt>
                <c:pt idx="2010">
                  <c:v>6.0999999999999999E-2</c:v>
                </c:pt>
                <c:pt idx="2011">
                  <c:v>5.1999999999999998E-2</c:v>
                </c:pt>
                <c:pt idx="2012">
                  <c:v>4.2999999999999997E-2</c:v>
                </c:pt>
                <c:pt idx="2013">
                  <c:v>3.2000000000000001E-2</c:v>
                </c:pt>
                <c:pt idx="2014">
                  <c:v>0.05</c:v>
                </c:pt>
                <c:pt idx="2015">
                  <c:v>2.5999999999999999E-2</c:v>
                </c:pt>
                <c:pt idx="2016">
                  <c:v>6.2E-2</c:v>
                </c:pt>
                <c:pt idx="2017">
                  <c:v>0.04</c:v>
                </c:pt>
                <c:pt idx="2018">
                  <c:v>5.1999999999999998E-2</c:v>
                </c:pt>
                <c:pt idx="2019">
                  <c:v>2.5999999999999999E-2</c:v>
                </c:pt>
                <c:pt idx="2020">
                  <c:v>7.6999999999999999E-2</c:v>
                </c:pt>
                <c:pt idx="2021">
                  <c:v>4.2000000000000003E-2</c:v>
                </c:pt>
                <c:pt idx="2022">
                  <c:v>4.3999999999999997E-2</c:v>
                </c:pt>
                <c:pt idx="2023">
                  <c:v>3.6999999999999998E-2</c:v>
                </c:pt>
                <c:pt idx="2024">
                  <c:v>4.4999999999999998E-2</c:v>
                </c:pt>
                <c:pt idx="2025">
                  <c:v>3.2000000000000001E-2</c:v>
                </c:pt>
                <c:pt idx="2026">
                  <c:v>5.5E-2</c:v>
                </c:pt>
                <c:pt idx="2027">
                  <c:v>5.2999999999999999E-2</c:v>
                </c:pt>
                <c:pt idx="2028">
                  <c:v>4.5999999999999999E-2</c:v>
                </c:pt>
                <c:pt idx="2029">
                  <c:v>4.5999999999999999E-2</c:v>
                </c:pt>
                <c:pt idx="2030">
                  <c:v>4.7E-2</c:v>
                </c:pt>
                <c:pt idx="2031">
                  <c:v>4.4999999999999998E-2</c:v>
                </c:pt>
                <c:pt idx="2032">
                  <c:v>5.1999999999999998E-2</c:v>
                </c:pt>
                <c:pt idx="2033">
                  <c:v>4.1000000000000002E-2</c:v>
                </c:pt>
                <c:pt idx="2034">
                  <c:v>5.8000000000000003E-2</c:v>
                </c:pt>
                <c:pt idx="2035">
                  <c:v>2.3E-2</c:v>
                </c:pt>
                <c:pt idx="2036">
                  <c:v>3.4000000000000002E-2</c:v>
                </c:pt>
                <c:pt idx="2037">
                  <c:v>5.8000000000000003E-2</c:v>
                </c:pt>
                <c:pt idx="2038">
                  <c:v>3.7999999999999999E-2</c:v>
                </c:pt>
                <c:pt idx="2039">
                  <c:v>0.02</c:v>
                </c:pt>
                <c:pt idx="2040">
                  <c:v>3.7999999999999999E-2</c:v>
                </c:pt>
                <c:pt idx="2041">
                  <c:v>4.7E-2</c:v>
                </c:pt>
                <c:pt idx="2042">
                  <c:v>6.0999999999999999E-2</c:v>
                </c:pt>
                <c:pt idx="2043">
                  <c:v>1.4E-2</c:v>
                </c:pt>
                <c:pt idx="2044">
                  <c:v>4.8000000000000001E-2</c:v>
                </c:pt>
                <c:pt idx="2045">
                  <c:v>5.1999999999999998E-2</c:v>
                </c:pt>
                <c:pt idx="2046">
                  <c:v>4.7E-2</c:v>
                </c:pt>
                <c:pt idx="2047">
                  <c:v>2.3E-2</c:v>
                </c:pt>
                <c:pt idx="2048">
                  <c:v>6.4000000000000001E-2</c:v>
                </c:pt>
                <c:pt idx="2049">
                  <c:v>3.9E-2</c:v>
                </c:pt>
                <c:pt idx="2050">
                  <c:v>3.9E-2</c:v>
                </c:pt>
                <c:pt idx="2051">
                  <c:v>0.05</c:v>
                </c:pt>
                <c:pt idx="2052">
                  <c:v>3.5999999999999997E-2</c:v>
                </c:pt>
                <c:pt idx="2053">
                  <c:v>3.2000000000000001E-2</c:v>
                </c:pt>
                <c:pt idx="2054">
                  <c:v>0.06</c:v>
                </c:pt>
                <c:pt idx="2055">
                  <c:v>3.7999999999999999E-2</c:v>
                </c:pt>
                <c:pt idx="2056">
                  <c:v>4.7E-2</c:v>
                </c:pt>
                <c:pt idx="2057">
                  <c:v>3.5999999999999997E-2</c:v>
                </c:pt>
                <c:pt idx="2058">
                  <c:v>2.8000000000000001E-2</c:v>
                </c:pt>
                <c:pt idx="2059">
                  <c:v>4.1000000000000002E-2</c:v>
                </c:pt>
                <c:pt idx="2060">
                  <c:v>6.2E-2</c:v>
                </c:pt>
                <c:pt idx="2061">
                  <c:v>4.4999999999999998E-2</c:v>
                </c:pt>
                <c:pt idx="2062">
                  <c:v>3.4000000000000002E-2</c:v>
                </c:pt>
                <c:pt idx="2063">
                  <c:v>3.5000000000000003E-2</c:v>
                </c:pt>
                <c:pt idx="2064">
                  <c:v>3.7999999999999999E-2</c:v>
                </c:pt>
                <c:pt idx="2065">
                  <c:v>4.7E-2</c:v>
                </c:pt>
                <c:pt idx="2066">
                  <c:v>4.1000000000000002E-2</c:v>
                </c:pt>
                <c:pt idx="2067">
                  <c:v>5.1999999999999998E-2</c:v>
                </c:pt>
                <c:pt idx="2068">
                  <c:v>5.2999999999999999E-2</c:v>
                </c:pt>
                <c:pt idx="2069">
                  <c:v>4.9000000000000002E-2</c:v>
                </c:pt>
                <c:pt idx="2070">
                  <c:v>5.7000000000000002E-2</c:v>
                </c:pt>
                <c:pt idx="2071">
                  <c:v>4.7E-2</c:v>
                </c:pt>
                <c:pt idx="2072">
                  <c:v>6.4000000000000001E-2</c:v>
                </c:pt>
                <c:pt idx="2073">
                  <c:v>0.04</c:v>
                </c:pt>
                <c:pt idx="2074">
                  <c:v>5.0999999999999997E-2</c:v>
                </c:pt>
                <c:pt idx="2075">
                  <c:v>4.2999999999999997E-2</c:v>
                </c:pt>
                <c:pt idx="2076">
                  <c:v>4.2000000000000003E-2</c:v>
                </c:pt>
                <c:pt idx="2077">
                  <c:v>3.7999999999999999E-2</c:v>
                </c:pt>
                <c:pt idx="2078">
                  <c:v>4.9000000000000002E-2</c:v>
                </c:pt>
                <c:pt idx="2079">
                  <c:v>5.3999999999999999E-2</c:v>
                </c:pt>
                <c:pt idx="2080">
                  <c:v>4.2999999999999997E-2</c:v>
                </c:pt>
                <c:pt idx="2081">
                  <c:v>5.1999999999999998E-2</c:v>
                </c:pt>
                <c:pt idx="2082">
                  <c:v>4.7E-2</c:v>
                </c:pt>
                <c:pt idx="2083">
                  <c:v>4.9000000000000002E-2</c:v>
                </c:pt>
                <c:pt idx="2084">
                  <c:v>4.3999999999999997E-2</c:v>
                </c:pt>
                <c:pt idx="2085">
                  <c:v>6.0999999999999999E-2</c:v>
                </c:pt>
                <c:pt idx="2086">
                  <c:v>3.4000000000000002E-2</c:v>
                </c:pt>
                <c:pt idx="2087">
                  <c:v>4.2000000000000003E-2</c:v>
                </c:pt>
                <c:pt idx="2088">
                  <c:v>4.1000000000000002E-2</c:v>
                </c:pt>
                <c:pt idx="2089">
                  <c:v>4.9000000000000002E-2</c:v>
                </c:pt>
                <c:pt idx="2090">
                  <c:v>4.4999999999999998E-2</c:v>
                </c:pt>
                <c:pt idx="2091">
                  <c:v>5.2999999999999999E-2</c:v>
                </c:pt>
                <c:pt idx="2092">
                  <c:v>0.04</c:v>
                </c:pt>
                <c:pt idx="2093">
                  <c:v>4.8000000000000001E-2</c:v>
                </c:pt>
                <c:pt idx="2094">
                  <c:v>4.7E-2</c:v>
                </c:pt>
                <c:pt idx="2095">
                  <c:v>4.2000000000000003E-2</c:v>
                </c:pt>
                <c:pt idx="2096">
                  <c:v>5.3999999999999999E-2</c:v>
                </c:pt>
                <c:pt idx="2097">
                  <c:v>5.8999999999999997E-2</c:v>
                </c:pt>
                <c:pt idx="2098">
                  <c:v>3.9E-2</c:v>
                </c:pt>
                <c:pt idx="2099">
                  <c:v>6.5000000000000002E-2</c:v>
                </c:pt>
                <c:pt idx="2100">
                  <c:v>3.7999999999999999E-2</c:v>
                </c:pt>
                <c:pt idx="2101">
                  <c:v>4.5999999999999999E-2</c:v>
                </c:pt>
                <c:pt idx="2102">
                  <c:v>5.6000000000000001E-2</c:v>
                </c:pt>
                <c:pt idx="2103">
                  <c:v>0.03</c:v>
                </c:pt>
                <c:pt idx="2104">
                  <c:v>6.5000000000000002E-2</c:v>
                </c:pt>
                <c:pt idx="2105">
                  <c:v>1.9E-2</c:v>
                </c:pt>
                <c:pt idx="2106">
                  <c:v>5.1999999999999998E-2</c:v>
                </c:pt>
                <c:pt idx="2107">
                  <c:v>5.2999999999999999E-2</c:v>
                </c:pt>
                <c:pt idx="2108">
                  <c:v>6.7000000000000004E-2</c:v>
                </c:pt>
                <c:pt idx="2109">
                  <c:v>7.1999999999999995E-2</c:v>
                </c:pt>
                <c:pt idx="2110">
                  <c:v>3.9E-2</c:v>
                </c:pt>
                <c:pt idx="2111">
                  <c:v>8.1000000000000003E-2</c:v>
                </c:pt>
                <c:pt idx="2112">
                  <c:v>2.7E-2</c:v>
                </c:pt>
                <c:pt idx="2113">
                  <c:v>4.3999999999999997E-2</c:v>
                </c:pt>
                <c:pt idx="2114">
                  <c:v>5.0999999999999997E-2</c:v>
                </c:pt>
                <c:pt idx="2115">
                  <c:v>3.5000000000000003E-2</c:v>
                </c:pt>
                <c:pt idx="2116">
                  <c:v>3.4000000000000002E-2</c:v>
                </c:pt>
                <c:pt idx="2117">
                  <c:v>5.7000000000000002E-2</c:v>
                </c:pt>
                <c:pt idx="2118">
                  <c:v>4.4999999999999998E-2</c:v>
                </c:pt>
                <c:pt idx="2119">
                  <c:v>9.5000000000000001E-2</c:v>
                </c:pt>
                <c:pt idx="2120">
                  <c:v>2.8000000000000001E-2</c:v>
                </c:pt>
                <c:pt idx="2121">
                  <c:v>0.05</c:v>
                </c:pt>
                <c:pt idx="2122">
                  <c:v>7.2999999999999995E-2</c:v>
                </c:pt>
                <c:pt idx="2123">
                  <c:v>4.9000000000000002E-2</c:v>
                </c:pt>
                <c:pt idx="2124">
                  <c:v>5.6000000000000001E-2</c:v>
                </c:pt>
                <c:pt idx="2125">
                  <c:v>3.9E-2</c:v>
                </c:pt>
                <c:pt idx="2126">
                  <c:v>4.2000000000000003E-2</c:v>
                </c:pt>
                <c:pt idx="2127">
                  <c:v>3.9E-2</c:v>
                </c:pt>
                <c:pt idx="2128">
                  <c:v>5.6000000000000001E-2</c:v>
                </c:pt>
                <c:pt idx="2129">
                  <c:v>4.3999999999999997E-2</c:v>
                </c:pt>
                <c:pt idx="2130">
                  <c:v>4.9000000000000002E-2</c:v>
                </c:pt>
                <c:pt idx="2131">
                  <c:v>7.8E-2</c:v>
                </c:pt>
                <c:pt idx="2132">
                  <c:v>5.5E-2</c:v>
                </c:pt>
                <c:pt idx="2133">
                  <c:v>4.7E-2</c:v>
                </c:pt>
                <c:pt idx="2134">
                  <c:v>5.7000000000000002E-2</c:v>
                </c:pt>
                <c:pt idx="2135">
                  <c:v>3.2000000000000001E-2</c:v>
                </c:pt>
                <c:pt idx="2136">
                  <c:v>0.06</c:v>
                </c:pt>
                <c:pt idx="2137">
                  <c:v>3.4000000000000002E-2</c:v>
                </c:pt>
                <c:pt idx="2138">
                  <c:v>5.3999999999999999E-2</c:v>
                </c:pt>
                <c:pt idx="2139">
                  <c:v>5.1999999999999998E-2</c:v>
                </c:pt>
                <c:pt idx="2140">
                  <c:v>6.7000000000000004E-2</c:v>
                </c:pt>
                <c:pt idx="2141">
                  <c:v>4.1000000000000002E-2</c:v>
                </c:pt>
                <c:pt idx="2142">
                  <c:v>4.2999999999999997E-2</c:v>
                </c:pt>
                <c:pt idx="2143">
                  <c:v>8.1000000000000003E-2</c:v>
                </c:pt>
                <c:pt idx="2144">
                  <c:v>2.3E-2</c:v>
                </c:pt>
                <c:pt idx="2145">
                  <c:v>0.06</c:v>
                </c:pt>
                <c:pt idx="2146">
                  <c:v>5.8999999999999997E-2</c:v>
                </c:pt>
                <c:pt idx="2147">
                  <c:v>4.3999999999999997E-2</c:v>
                </c:pt>
                <c:pt idx="2148">
                  <c:v>4.9000000000000002E-2</c:v>
                </c:pt>
                <c:pt idx="2149">
                  <c:v>5.5E-2</c:v>
                </c:pt>
                <c:pt idx="2150">
                  <c:v>0.03</c:v>
                </c:pt>
                <c:pt idx="2151">
                  <c:v>6.2E-2</c:v>
                </c:pt>
                <c:pt idx="2152">
                  <c:v>4.4999999999999998E-2</c:v>
                </c:pt>
                <c:pt idx="2153">
                  <c:v>4.1000000000000002E-2</c:v>
                </c:pt>
                <c:pt idx="2154">
                  <c:v>6.3E-2</c:v>
                </c:pt>
                <c:pt idx="2155">
                  <c:v>6.6000000000000003E-2</c:v>
                </c:pt>
                <c:pt idx="2156">
                  <c:v>4.8000000000000001E-2</c:v>
                </c:pt>
                <c:pt idx="2157">
                  <c:v>5.1999999999999998E-2</c:v>
                </c:pt>
                <c:pt idx="2158">
                  <c:v>4.9000000000000002E-2</c:v>
                </c:pt>
                <c:pt idx="2159">
                  <c:v>4.2000000000000003E-2</c:v>
                </c:pt>
                <c:pt idx="2160">
                  <c:v>5.8999999999999997E-2</c:v>
                </c:pt>
                <c:pt idx="2161">
                  <c:v>5.5E-2</c:v>
                </c:pt>
                <c:pt idx="2162">
                  <c:v>3.9E-2</c:v>
                </c:pt>
                <c:pt idx="2163">
                  <c:v>5.2999999999999999E-2</c:v>
                </c:pt>
                <c:pt idx="2164">
                  <c:v>5.8000000000000003E-2</c:v>
                </c:pt>
                <c:pt idx="2165">
                  <c:v>5.7000000000000002E-2</c:v>
                </c:pt>
                <c:pt idx="2166">
                  <c:v>6.7000000000000004E-2</c:v>
                </c:pt>
                <c:pt idx="2167">
                  <c:v>3.6999999999999998E-2</c:v>
                </c:pt>
                <c:pt idx="2168">
                  <c:v>5.5E-2</c:v>
                </c:pt>
                <c:pt idx="2169">
                  <c:v>5.2999999999999999E-2</c:v>
                </c:pt>
                <c:pt idx="2170">
                  <c:v>5.3999999999999999E-2</c:v>
                </c:pt>
                <c:pt idx="2171">
                  <c:v>3.4000000000000002E-2</c:v>
                </c:pt>
                <c:pt idx="2172">
                  <c:v>4.7E-2</c:v>
                </c:pt>
                <c:pt idx="2173">
                  <c:v>5.3999999999999999E-2</c:v>
                </c:pt>
                <c:pt idx="2174">
                  <c:v>4.2000000000000003E-2</c:v>
                </c:pt>
                <c:pt idx="2175">
                  <c:v>6.7000000000000004E-2</c:v>
                </c:pt>
                <c:pt idx="2176">
                  <c:v>4.7E-2</c:v>
                </c:pt>
                <c:pt idx="2177">
                  <c:v>4.4999999999999998E-2</c:v>
                </c:pt>
                <c:pt idx="2178">
                  <c:v>0.05</c:v>
                </c:pt>
                <c:pt idx="2179">
                  <c:v>4.1000000000000002E-2</c:v>
                </c:pt>
                <c:pt idx="2180">
                  <c:v>5.2999999999999999E-2</c:v>
                </c:pt>
                <c:pt idx="2181">
                  <c:v>6.0999999999999999E-2</c:v>
                </c:pt>
                <c:pt idx="2182">
                  <c:v>6.0999999999999999E-2</c:v>
                </c:pt>
                <c:pt idx="2183">
                  <c:v>5.3999999999999999E-2</c:v>
                </c:pt>
                <c:pt idx="2184">
                  <c:v>5.6000000000000001E-2</c:v>
                </c:pt>
                <c:pt idx="2185">
                  <c:v>4.2000000000000003E-2</c:v>
                </c:pt>
                <c:pt idx="2186">
                  <c:v>5.3999999999999999E-2</c:v>
                </c:pt>
                <c:pt idx="2187">
                  <c:v>4.4999999999999998E-2</c:v>
                </c:pt>
                <c:pt idx="2188">
                  <c:v>4.5999999999999999E-2</c:v>
                </c:pt>
                <c:pt idx="2189">
                  <c:v>0.05</c:v>
                </c:pt>
                <c:pt idx="2190">
                  <c:v>0.05</c:v>
                </c:pt>
                <c:pt idx="2191">
                  <c:v>0.05</c:v>
                </c:pt>
                <c:pt idx="2192">
                  <c:v>6.2E-2</c:v>
                </c:pt>
                <c:pt idx="2193">
                  <c:v>6.3E-2</c:v>
                </c:pt>
                <c:pt idx="2194">
                  <c:v>4.9000000000000002E-2</c:v>
                </c:pt>
                <c:pt idx="2195">
                  <c:v>7.4999999999999997E-2</c:v>
                </c:pt>
                <c:pt idx="2196">
                  <c:v>0.03</c:v>
                </c:pt>
                <c:pt idx="2197">
                  <c:v>4.7E-2</c:v>
                </c:pt>
                <c:pt idx="2198">
                  <c:v>6.9000000000000006E-2</c:v>
                </c:pt>
                <c:pt idx="2199">
                  <c:v>3.5000000000000003E-2</c:v>
                </c:pt>
                <c:pt idx="2200">
                  <c:v>5.8000000000000003E-2</c:v>
                </c:pt>
                <c:pt idx="2201">
                  <c:v>4.1000000000000002E-2</c:v>
                </c:pt>
                <c:pt idx="2202">
                  <c:v>0.04</c:v>
                </c:pt>
                <c:pt idx="2203">
                  <c:v>4.5999999999999999E-2</c:v>
                </c:pt>
                <c:pt idx="2204">
                  <c:v>3.3000000000000002E-2</c:v>
                </c:pt>
                <c:pt idx="2205">
                  <c:v>4.9000000000000002E-2</c:v>
                </c:pt>
                <c:pt idx="2206">
                  <c:v>4.3999999999999997E-2</c:v>
                </c:pt>
                <c:pt idx="2207">
                  <c:v>4.7E-2</c:v>
                </c:pt>
                <c:pt idx="2208">
                  <c:v>7.5999999999999998E-2</c:v>
                </c:pt>
                <c:pt idx="2209">
                  <c:v>3.9E-2</c:v>
                </c:pt>
                <c:pt idx="2210">
                  <c:v>3.5999999999999997E-2</c:v>
                </c:pt>
                <c:pt idx="2211">
                  <c:v>5.0999999999999997E-2</c:v>
                </c:pt>
                <c:pt idx="2212">
                  <c:v>5.1999999999999998E-2</c:v>
                </c:pt>
                <c:pt idx="2213">
                  <c:v>4.8000000000000001E-2</c:v>
                </c:pt>
                <c:pt idx="2214">
                  <c:v>6.8000000000000005E-2</c:v>
                </c:pt>
                <c:pt idx="2215">
                  <c:v>7.0000000000000007E-2</c:v>
                </c:pt>
                <c:pt idx="2216">
                  <c:v>4.1000000000000002E-2</c:v>
                </c:pt>
                <c:pt idx="2217">
                  <c:v>6.5000000000000002E-2</c:v>
                </c:pt>
                <c:pt idx="2218">
                  <c:v>4.1000000000000002E-2</c:v>
                </c:pt>
                <c:pt idx="2219">
                  <c:v>6.2E-2</c:v>
                </c:pt>
                <c:pt idx="2220">
                  <c:v>7.0000000000000007E-2</c:v>
                </c:pt>
                <c:pt idx="2221">
                  <c:v>4.4999999999999998E-2</c:v>
                </c:pt>
                <c:pt idx="2222">
                  <c:v>6.7000000000000004E-2</c:v>
                </c:pt>
                <c:pt idx="2223">
                  <c:v>3.5000000000000003E-2</c:v>
                </c:pt>
                <c:pt idx="2224">
                  <c:v>6.9000000000000006E-2</c:v>
                </c:pt>
                <c:pt idx="2225">
                  <c:v>7.8E-2</c:v>
                </c:pt>
                <c:pt idx="2226">
                  <c:v>2.7E-2</c:v>
                </c:pt>
                <c:pt idx="2227">
                  <c:v>4.9000000000000002E-2</c:v>
                </c:pt>
                <c:pt idx="2228">
                  <c:v>5.8999999999999997E-2</c:v>
                </c:pt>
                <c:pt idx="2229">
                  <c:v>4.2000000000000003E-2</c:v>
                </c:pt>
                <c:pt idx="2230">
                  <c:v>7.3999999999999996E-2</c:v>
                </c:pt>
                <c:pt idx="2231">
                  <c:v>5.5E-2</c:v>
                </c:pt>
                <c:pt idx="2232">
                  <c:v>5.5E-2</c:v>
                </c:pt>
                <c:pt idx="2233">
                  <c:v>4.9000000000000002E-2</c:v>
                </c:pt>
                <c:pt idx="2234">
                  <c:v>2.4E-2</c:v>
                </c:pt>
                <c:pt idx="2235">
                  <c:v>4.8000000000000001E-2</c:v>
                </c:pt>
                <c:pt idx="2236">
                  <c:v>5.3999999999999999E-2</c:v>
                </c:pt>
                <c:pt idx="2237">
                  <c:v>6.5000000000000002E-2</c:v>
                </c:pt>
                <c:pt idx="2238">
                  <c:v>5.7000000000000002E-2</c:v>
                </c:pt>
                <c:pt idx="2239">
                  <c:v>5.8000000000000003E-2</c:v>
                </c:pt>
                <c:pt idx="2240">
                  <c:v>7.1999999999999995E-2</c:v>
                </c:pt>
                <c:pt idx="2241">
                  <c:v>6.4000000000000001E-2</c:v>
                </c:pt>
                <c:pt idx="2242">
                  <c:v>4.8000000000000001E-2</c:v>
                </c:pt>
                <c:pt idx="2243">
                  <c:v>3.2000000000000001E-2</c:v>
                </c:pt>
                <c:pt idx="2244">
                  <c:v>5.5E-2</c:v>
                </c:pt>
                <c:pt idx="2245">
                  <c:v>3.2000000000000001E-2</c:v>
                </c:pt>
                <c:pt idx="2246">
                  <c:v>6.8000000000000005E-2</c:v>
                </c:pt>
                <c:pt idx="2247">
                  <c:v>0.05</c:v>
                </c:pt>
                <c:pt idx="2248">
                  <c:v>5.7000000000000002E-2</c:v>
                </c:pt>
                <c:pt idx="2249">
                  <c:v>4.7E-2</c:v>
                </c:pt>
                <c:pt idx="2250">
                  <c:v>7.4999999999999997E-2</c:v>
                </c:pt>
                <c:pt idx="2251">
                  <c:v>5.3999999999999999E-2</c:v>
                </c:pt>
                <c:pt idx="2252">
                  <c:v>6.8000000000000005E-2</c:v>
                </c:pt>
                <c:pt idx="2253">
                  <c:v>4.7E-2</c:v>
                </c:pt>
                <c:pt idx="2254">
                  <c:v>5.8999999999999997E-2</c:v>
                </c:pt>
                <c:pt idx="2255">
                  <c:v>6.0999999999999999E-2</c:v>
                </c:pt>
                <c:pt idx="2256">
                  <c:v>5.1999999999999998E-2</c:v>
                </c:pt>
                <c:pt idx="2257">
                  <c:v>4.7E-2</c:v>
                </c:pt>
                <c:pt idx="2258">
                  <c:v>7.8E-2</c:v>
                </c:pt>
                <c:pt idx="2259">
                  <c:v>3.5000000000000003E-2</c:v>
                </c:pt>
                <c:pt idx="2260">
                  <c:v>5.0999999999999997E-2</c:v>
                </c:pt>
                <c:pt idx="2261">
                  <c:v>6.2E-2</c:v>
                </c:pt>
                <c:pt idx="2262">
                  <c:v>3.7999999999999999E-2</c:v>
                </c:pt>
                <c:pt idx="2263">
                  <c:v>3.3000000000000002E-2</c:v>
                </c:pt>
                <c:pt idx="2264">
                  <c:v>4.2999999999999997E-2</c:v>
                </c:pt>
                <c:pt idx="2265">
                  <c:v>6.8000000000000005E-2</c:v>
                </c:pt>
                <c:pt idx="2266">
                  <c:v>4.5999999999999999E-2</c:v>
                </c:pt>
                <c:pt idx="2267">
                  <c:v>5.6000000000000001E-2</c:v>
                </c:pt>
                <c:pt idx="2268">
                  <c:v>0.05</c:v>
                </c:pt>
                <c:pt idx="2269">
                  <c:v>6.0999999999999999E-2</c:v>
                </c:pt>
                <c:pt idx="2270">
                  <c:v>6.2E-2</c:v>
                </c:pt>
                <c:pt idx="2271">
                  <c:v>6.0999999999999999E-2</c:v>
                </c:pt>
                <c:pt idx="2272">
                  <c:v>6.0999999999999999E-2</c:v>
                </c:pt>
                <c:pt idx="2273">
                  <c:v>7.2999999999999995E-2</c:v>
                </c:pt>
                <c:pt idx="2274">
                  <c:v>2.1000000000000001E-2</c:v>
                </c:pt>
                <c:pt idx="2275">
                  <c:v>4.2000000000000003E-2</c:v>
                </c:pt>
                <c:pt idx="2276">
                  <c:v>7.0999999999999994E-2</c:v>
                </c:pt>
                <c:pt idx="2277">
                  <c:v>5.8999999999999997E-2</c:v>
                </c:pt>
                <c:pt idx="2278">
                  <c:v>7.0000000000000007E-2</c:v>
                </c:pt>
                <c:pt idx="2279">
                  <c:v>5.1999999999999998E-2</c:v>
                </c:pt>
                <c:pt idx="2280">
                  <c:v>3.5000000000000003E-2</c:v>
                </c:pt>
                <c:pt idx="2281">
                  <c:v>4.8000000000000001E-2</c:v>
                </c:pt>
                <c:pt idx="2282">
                  <c:v>0.08</c:v>
                </c:pt>
                <c:pt idx="2283">
                  <c:v>5.5E-2</c:v>
                </c:pt>
                <c:pt idx="2284">
                  <c:v>7.8E-2</c:v>
                </c:pt>
                <c:pt idx="2285">
                  <c:v>0.04</c:v>
                </c:pt>
                <c:pt idx="2286">
                  <c:v>5.2999999999999999E-2</c:v>
                </c:pt>
                <c:pt idx="2287">
                  <c:v>6.6000000000000003E-2</c:v>
                </c:pt>
                <c:pt idx="2288">
                  <c:v>4.9000000000000002E-2</c:v>
                </c:pt>
                <c:pt idx="2289">
                  <c:v>4.4999999999999998E-2</c:v>
                </c:pt>
                <c:pt idx="2290">
                  <c:v>2.5000000000000001E-2</c:v>
                </c:pt>
                <c:pt idx="2291">
                  <c:v>7.3999999999999996E-2</c:v>
                </c:pt>
                <c:pt idx="2292">
                  <c:v>0.05</c:v>
                </c:pt>
                <c:pt idx="2293">
                  <c:v>4.8000000000000001E-2</c:v>
                </c:pt>
                <c:pt idx="2294">
                  <c:v>4.9000000000000002E-2</c:v>
                </c:pt>
                <c:pt idx="2295">
                  <c:v>0.06</c:v>
                </c:pt>
                <c:pt idx="2296">
                  <c:v>5.3999999999999999E-2</c:v>
                </c:pt>
                <c:pt idx="2297">
                  <c:v>7.2999999999999995E-2</c:v>
                </c:pt>
                <c:pt idx="2298">
                  <c:v>7.6999999999999999E-2</c:v>
                </c:pt>
                <c:pt idx="2299">
                  <c:v>2.5999999999999999E-2</c:v>
                </c:pt>
                <c:pt idx="2300">
                  <c:v>0.10199999999999999</c:v>
                </c:pt>
                <c:pt idx="2301">
                  <c:v>5.1999999999999998E-2</c:v>
                </c:pt>
                <c:pt idx="2302">
                  <c:v>4.4999999999999998E-2</c:v>
                </c:pt>
                <c:pt idx="2303">
                  <c:v>5.2999999999999999E-2</c:v>
                </c:pt>
                <c:pt idx="2304">
                  <c:v>5.5E-2</c:v>
                </c:pt>
                <c:pt idx="2305">
                  <c:v>5.1999999999999998E-2</c:v>
                </c:pt>
                <c:pt idx="2306">
                  <c:v>6.0999999999999999E-2</c:v>
                </c:pt>
                <c:pt idx="2307">
                  <c:v>7.0000000000000007E-2</c:v>
                </c:pt>
                <c:pt idx="2308">
                  <c:v>6.3E-2</c:v>
                </c:pt>
                <c:pt idx="2309">
                  <c:v>7.9000000000000001E-2</c:v>
                </c:pt>
                <c:pt idx="2310">
                  <c:v>4.2999999999999997E-2</c:v>
                </c:pt>
                <c:pt idx="2311">
                  <c:v>5.6000000000000001E-2</c:v>
                </c:pt>
                <c:pt idx="2312">
                  <c:v>5.8999999999999997E-2</c:v>
                </c:pt>
                <c:pt idx="2313">
                  <c:v>7.0999999999999994E-2</c:v>
                </c:pt>
                <c:pt idx="2314">
                  <c:v>3.9E-2</c:v>
                </c:pt>
                <c:pt idx="2315">
                  <c:v>5.6000000000000001E-2</c:v>
                </c:pt>
                <c:pt idx="2316">
                  <c:v>6.5000000000000002E-2</c:v>
                </c:pt>
                <c:pt idx="2317">
                  <c:v>0.06</c:v>
                </c:pt>
                <c:pt idx="2318">
                  <c:v>6.0999999999999999E-2</c:v>
                </c:pt>
                <c:pt idx="2319">
                  <c:v>0.06</c:v>
                </c:pt>
                <c:pt idx="2320">
                  <c:v>4.5999999999999999E-2</c:v>
                </c:pt>
                <c:pt idx="2321">
                  <c:v>4.1000000000000002E-2</c:v>
                </c:pt>
                <c:pt idx="2322">
                  <c:v>6.7000000000000004E-2</c:v>
                </c:pt>
                <c:pt idx="2323">
                  <c:v>0.05</c:v>
                </c:pt>
                <c:pt idx="2324">
                  <c:v>5.6000000000000001E-2</c:v>
                </c:pt>
                <c:pt idx="2325">
                  <c:v>3.3000000000000002E-2</c:v>
                </c:pt>
                <c:pt idx="2326">
                  <c:v>6.9000000000000006E-2</c:v>
                </c:pt>
                <c:pt idx="2327">
                  <c:v>7.8E-2</c:v>
                </c:pt>
                <c:pt idx="2328">
                  <c:v>6.8000000000000005E-2</c:v>
                </c:pt>
                <c:pt idx="2329">
                  <c:v>4.5999999999999999E-2</c:v>
                </c:pt>
                <c:pt idx="2330">
                  <c:v>4.8000000000000001E-2</c:v>
                </c:pt>
                <c:pt idx="2331">
                  <c:v>7.9000000000000001E-2</c:v>
                </c:pt>
                <c:pt idx="2332">
                  <c:v>5.1999999999999998E-2</c:v>
                </c:pt>
                <c:pt idx="2333">
                  <c:v>5.8999999999999997E-2</c:v>
                </c:pt>
                <c:pt idx="2334">
                  <c:v>5.8000000000000003E-2</c:v>
                </c:pt>
                <c:pt idx="2335">
                  <c:v>7.0999999999999994E-2</c:v>
                </c:pt>
                <c:pt idx="2336">
                  <c:v>4.2999999999999997E-2</c:v>
                </c:pt>
                <c:pt idx="2337">
                  <c:v>5.1999999999999998E-2</c:v>
                </c:pt>
                <c:pt idx="2338">
                  <c:v>0.06</c:v>
                </c:pt>
                <c:pt idx="2339">
                  <c:v>9.8000000000000004E-2</c:v>
                </c:pt>
                <c:pt idx="2340">
                  <c:v>5.2999999999999999E-2</c:v>
                </c:pt>
                <c:pt idx="2341">
                  <c:v>9.1999999999999998E-2</c:v>
                </c:pt>
                <c:pt idx="2342">
                  <c:v>3.4000000000000002E-2</c:v>
                </c:pt>
                <c:pt idx="2343">
                  <c:v>5.5E-2</c:v>
                </c:pt>
                <c:pt idx="2344">
                  <c:v>4.9000000000000002E-2</c:v>
                </c:pt>
                <c:pt idx="2345">
                  <c:v>0.06</c:v>
                </c:pt>
                <c:pt idx="2346">
                  <c:v>0.06</c:v>
                </c:pt>
                <c:pt idx="2347">
                  <c:v>6.7000000000000004E-2</c:v>
                </c:pt>
                <c:pt idx="2348">
                  <c:v>6.0999999999999999E-2</c:v>
                </c:pt>
                <c:pt idx="2349">
                  <c:v>5.8999999999999997E-2</c:v>
                </c:pt>
                <c:pt idx="2350">
                  <c:v>4.4999999999999998E-2</c:v>
                </c:pt>
                <c:pt idx="2351">
                  <c:v>6.8000000000000005E-2</c:v>
                </c:pt>
                <c:pt idx="2352">
                  <c:v>5.8000000000000003E-2</c:v>
                </c:pt>
                <c:pt idx="2353">
                  <c:v>5.0999999999999997E-2</c:v>
                </c:pt>
                <c:pt idx="2354">
                  <c:v>6.0999999999999999E-2</c:v>
                </c:pt>
                <c:pt idx="2355">
                  <c:v>4.7E-2</c:v>
                </c:pt>
                <c:pt idx="2356">
                  <c:v>0.06</c:v>
                </c:pt>
                <c:pt idx="2357">
                  <c:v>9.5000000000000001E-2</c:v>
                </c:pt>
                <c:pt idx="2358">
                  <c:v>3.9E-2</c:v>
                </c:pt>
                <c:pt idx="2359">
                  <c:v>6.2E-2</c:v>
                </c:pt>
                <c:pt idx="2360">
                  <c:v>3.7999999999999999E-2</c:v>
                </c:pt>
                <c:pt idx="2361">
                  <c:v>6.6000000000000003E-2</c:v>
                </c:pt>
                <c:pt idx="2362">
                  <c:v>0.08</c:v>
                </c:pt>
                <c:pt idx="2363">
                  <c:v>6.8000000000000005E-2</c:v>
                </c:pt>
                <c:pt idx="2364">
                  <c:v>6.6000000000000003E-2</c:v>
                </c:pt>
                <c:pt idx="2365">
                  <c:v>5.2999999999999999E-2</c:v>
                </c:pt>
                <c:pt idx="2366">
                  <c:v>6.9000000000000006E-2</c:v>
                </c:pt>
                <c:pt idx="2367">
                  <c:v>5.8999999999999997E-2</c:v>
                </c:pt>
                <c:pt idx="2368">
                  <c:v>5.5E-2</c:v>
                </c:pt>
                <c:pt idx="2369">
                  <c:v>3.9E-2</c:v>
                </c:pt>
                <c:pt idx="2370">
                  <c:v>9.8000000000000004E-2</c:v>
                </c:pt>
                <c:pt idx="2371">
                  <c:v>4.2000000000000003E-2</c:v>
                </c:pt>
                <c:pt idx="2372">
                  <c:v>5.7000000000000002E-2</c:v>
                </c:pt>
                <c:pt idx="2373">
                  <c:v>5.2999999999999999E-2</c:v>
                </c:pt>
                <c:pt idx="2374">
                  <c:v>9.1999999999999998E-2</c:v>
                </c:pt>
                <c:pt idx="2375">
                  <c:v>6.3E-2</c:v>
                </c:pt>
                <c:pt idx="2376">
                  <c:v>6.5000000000000002E-2</c:v>
                </c:pt>
                <c:pt idx="2377">
                  <c:v>7.6999999999999999E-2</c:v>
                </c:pt>
                <c:pt idx="2378">
                  <c:v>1.7000000000000001E-2</c:v>
                </c:pt>
                <c:pt idx="2379">
                  <c:v>4.2999999999999997E-2</c:v>
                </c:pt>
                <c:pt idx="2380">
                  <c:v>0.06</c:v>
                </c:pt>
                <c:pt idx="2381">
                  <c:v>7.0999999999999994E-2</c:v>
                </c:pt>
                <c:pt idx="2382">
                  <c:v>9.1999999999999998E-2</c:v>
                </c:pt>
                <c:pt idx="2383">
                  <c:v>5.1999999999999998E-2</c:v>
                </c:pt>
                <c:pt idx="2384">
                  <c:v>8.5000000000000006E-2</c:v>
                </c:pt>
                <c:pt idx="2385">
                  <c:v>7.5999999999999998E-2</c:v>
                </c:pt>
                <c:pt idx="2386">
                  <c:v>4.3999999999999997E-2</c:v>
                </c:pt>
                <c:pt idx="2387">
                  <c:v>7.9000000000000001E-2</c:v>
                </c:pt>
                <c:pt idx="2388">
                  <c:v>1.6E-2</c:v>
                </c:pt>
                <c:pt idx="2389">
                  <c:v>0.06</c:v>
                </c:pt>
                <c:pt idx="2390">
                  <c:v>5.5E-2</c:v>
                </c:pt>
                <c:pt idx="2391">
                  <c:v>2.5999999999999999E-2</c:v>
                </c:pt>
                <c:pt idx="2392">
                  <c:v>0.08</c:v>
                </c:pt>
                <c:pt idx="2393">
                  <c:v>6.0999999999999999E-2</c:v>
                </c:pt>
                <c:pt idx="2394">
                  <c:v>0.1</c:v>
                </c:pt>
                <c:pt idx="2395">
                  <c:v>5.1999999999999998E-2</c:v>
                </c:pt>
                <c:pt idx="2396">
                  <c:v>7.9000000000000001E-2</c:v>
                </c:pt>
                <c:pt idx="2397">
                  <c:v>0.06</c:v>
                </c:pt>
                <c:pt idx="2398">
                  <c:v>8.5999999999999993E-2</c:v>
                </c:pt>
                <c:pt idx="2399">
                  <c:v>5.7000000000000002E-2</c:v>
                </c:pt>
                <c:pt idx="2400">
                  <c:v>5.8999999999999997E-2</c:v>
                </c:pt>
                <c:pt idx="2401">
                  <c:v>7.0999999999999994E-2</c:v>
                </c:pt>
                <c:pt idx="2402">
                  <c:v>4.8000000000000001E-2</c:v>
                </c:pt>
                <c:pt idx="2403">
                  <c:v>6.5000000000000002E-2</c:v>
                </c:pt>
                <c:pt idx="2404">
                  <c:v>8.1000000000000003E-2</c:v>
                </c:pt>
                <c:pt idx="2405">
                  <c:v>6.9000000000000006E-2</c:v>
                </c:pt>
                <c:pt idx="2406">
                  <c:v>0.115</c:v>
                </c:pt>
                <c:pt idx="2407">
                  <c:v>7.0000000000000007E-2</c:v>
                </c:pt>
                <c:pt idx="2408">
                  <c:v>2.1000000000000001E-2</c:v>
                </c:pt>
                <c:pt idx="2409">
                  <c:v>7.5999999999999998E-2</c:v>
                </c:pt>
                <c:pt idx="2410">
                  <c:v>4.2999999999999997E-2</c:v>
                </c:pt>
                <c:pt idx="2411">
                  <c:v>5.5E-2</c:v>
                </c:pt>
                <c:pt idx="2412">
                  <c:v>5.0999999999999997E-2</c:v>
                </c:pt>
                <c:pt idx="2413">
                  <c:v>7.5999999999999998E-2</c:v>
                </c:pt>
                <c:pt idx="2414">
                  <c:v>5.1999999999999998E-2</c:v>
                </c:pt>
                <c:pt idx="2415">
                  <c:v>8.1000000000000003E-2</c:v>
                </c:pt>
                <c:pt idx="2416">
                  <c:v>6.5000000000000002E-2</c:v>
                </c:pt>
                <c:pt idx="2417">
                  <c:v>3.9E-2</c:v>
                </c:pt>
                <c:pt idx="2418">
                  <c:v>8.5999999999999993E-2</c:v>
                </c:pt>
                <c:pt idx="2419">
                  <c:v>6.5000000000000002E-2</c:v>
                </c:pt>
                <c:pt idx="2420">
                  <c:v>9.6000000000000002E-2</c:v>
                </c:pt>
                <c:pt idx="2421">
                  <c:v>3.5000000000000003E-2</c:v>
                </c:pt>
                <c:pt idx="2422">
                  <c:v>0.04</c:v>
                </c:pt>
                <c:pt idx="2423">
                  <c:v>6.9000000000000006E-2</c:v>
                </c:pt>
                <c:pt idx="2424">
                  <c:v>7.8E-2</c:v>
                </c:pt>
                <c:pt idx="2425">
                  <c:v>5.8000000000000003E-2</c:v>
                </c:pt>
                <c:pt idx="2426">
                  <c:v>9.0999999999999998E-2</c:v>
                </c:pt>
                <c:pt idx="2427">
                  <c:v>0.04</c:v>
                </c:pt>
                <c:pt idx="2428">
                  <c:v>6.7000000000000004E-2</c:v>
                </c:pt>
                <c:pt idx="2429">
                  <c:v>0.05</c:v>
                </c:pt>
                <c:pt idx="2430">
                  <c:v>6.2E-2</c:v>
                </c:pt>
                <c:pt idx="2431">
                  <c:v>7.2999999999999995E-2</c:v>
                </c:pt>
                <c:pt idx="2432">
                  <c:v>5.7000000000000002E-2</c:v>
                </c:pt>
                <c:pt idx="2433">
                  <c:v>6.7000000000000004E-2</c:v>
                </c:pt>
                <c:pt idx="2434">
                  <c:v>7.3999999999999996E-2</c:v>
                </c:pt>
                <c:pt idx="2435">
                  <c:v>5.0999999999999997E-2</c:v>
                </c:pt>
                <c:pt idx="2436">
                  <c:v>8.6999999999999994E-2</c:v>
                </c:pt>
                <c:pt idx="2437">
                  <c:v>9.0999999999999998E-2</c:v>
                </c:pt>
                <c:pt idx="2438">
                  <c:v>7.0000000000000007E-2</c:v>
                </c:pt>
                <c:pt idx="2439">
                  <c:v>2.7E-2</c:v>
                </c:pt>
                <c:pt idx="2440">
                  <c:v>6.7000000000000004E-2</c:v>
                </c:pt>
                <c:pt idx="2441">
                  <c:v>4.3999999999999997E-2</c:v>
                </c:pt>
                <c:pt idx="2442">
                  <c:v>5.6000000000000001E-2</c:v>
                </c:pt>
                <c:pt idx="2443">
                  <c:v>7.0999999999999994E-2</c:v>
                </c:pt>
                <c:pt idx="2444">
                  <c:v>5.3999999999999999E-2</c:v>
                </c:pt>
                <c:pt idx="2445">
                  <c:v>4.8000000000000001E-2</c:v>
                </c:pt>
                <c:pt idx="2446">
                  <c:v>0.114</c:v>
                </c:pt>
                <c:pt idx="2447">
                  <c:v>0.112</c:v>
                </c:pt>
                <c:pt idx="2448">
                  <c:v>3.3000000000000002E-2</c:v>
                </c:pt>
                <c:pt idx="2449">
                  <c:v>7.0000000000000007E-2</c:v>
                </c:pt>
                <c:pt idx="2450">
                  <c:v>6.2E-2</c:v>
                </c:pt>
                <c:pt idx="2451">
                  <c:v>5.1999999999999998E-2</c:v>
                </c:pt>
                <c:pt idx="2452">
                  <c:v>7.3999999999999996E-2</c:v>
                </c:pt>
                <c:pt idx="2453">
                  <c:v>5.3999999999999999E-2</c:v>
                </c:pt>
                <c:pt idx="2454">
                  <c:v>7.3999999999999996E-2</c:v>
                </c:pt>
                <c:pt idx="2455">
                  <c:v>5.8999999999999997E-2</c:v>
                </c:pt>
                <c:pt idx="2456">
                  <c:v>4.9000000000000002E-2</c:v>
                </c:pt>
                <c:pt idx="2457">
                  <c:v>8.4000000000000005E-2</c:v>
                </c:pt>
                <c:pt idx="2458">
                  <c:v>5.7000000000000002E-2</c:v>
                </c:pt>
                <c:pt idx="2459">
                  <c:v>7.9000000000000001E-2</c:v>
                </c:pt>
                <c:pt idx="2460">
                  <c:v>6.0999999999999999E-2</c:v>
                </c:pt>
                <c:pt idx="2461">
                  <c:v>6.2E-2</c:v>
                </c:pt>
                <c:pt idx="2462">
                  <c:v>7.4999999999999997E-2</c:v>
                </c:pt>
                <c:pt idx="2463">
                  <c:v>0.04</c:v>
                </c:pt>
                <c:pt idx="2464">
                  <c:v>6.9000000000000006E-2</c:v>
                </c:pt>
                <c:pt idx="2465">
                  <c:v>5.7000000000000002E-2</c:v>
                </c:pt>
                <c:pt idx="2466">
                  <c:v>8.1000000000000003E-2</c:v>
                </c:pt>
                <c:pt idx="2467">
                  <c:v>7.5999999999999998E-2</c:v>
                </c:pt>
                <c:pt idx="2468">
                  <c:v>6.6000000000000003E-2</c:v>
                </c:pt>
                <c:pt idx="2469">
                  <c:v>9.1999999999999998E-2</c:v>
                </c:pt>
                <c:pt idx="2470">
                  <c:v>6.5000000000000002E-2</c:v>
                </c:pt>
                <c:pt idx="2471">
                  <c:v>0.09</c:v>
                </c:pt>
                <c:pt idx="2472">
                  <c:v>5.5E-2</c:v>
                </c:pt>
                <c:pt idx="2473">
                  <c:v>5.7000000000000002E-2</c:v>
                </c:pt>
                <c:pt idx="2474">
                  <c:v>0.09</c:v>
                </c:pt>
                <c:pt idx="2475">
                  <c:v>3.7999999999999999E-2</c:v>
                </c:pt>
                <c:pt idx="2476">
                  <c:v>7.3999999999999996E-2</c:v>
                </c:pt>
                <c:pt idx="2477">
                  <c:v>8.4000000000000005E-2</c:v>
                </c:pt>
                <c:pt idx="2478">
                  <c:v>5.3999999999999999E-2</c:v>
                </c:pt>
                <c:pt idx="2479">
                  <c:v>0.111</c:v>
                </c:pt>
                <c:pt idx="2480">
                  <c:v>3.9E-2</c:v>
                </c:pt>
                <c:pt idx="2481">
                  <c:v>8.1000000000000003E-2</c:v>
                </c:pt>
                <c:pt idx="2482">
                  <c:v>3.2000000000000001E-2</c:v>
                </c:pt>
                <c:pt idx="2483">
                  <c:v>0.05</c:v>
                </c:pt>
                <c:pt idx="2484">
                  <c:v>0.10199999999999999</c:v>
                </c:pt>
                <c:pt idx="2485">
                  <c:v>4.8000000000000001E-2</c:v>
                </c:pt>
                <c:pt idx="2486">
                  <c:v>9.6000000000000002E-2</c:v>
                </c:pt>
                <c:pt idx="2487">
                  <c:v>3.7999999999999999E-2</c:v>
                </c:pt>
                <c:pt idx="2488">
                  <c:v>6.2E-2</c:v>
                </c:pt>
                <c:pt idx="2489">
                  <c:v>0.109</c:v>
                </c:pt>
                <c:pt idx="2490">
                  <c:v>7.8E-2</c:v>
                </c:pt>
                <c:pt idx="2491">
                  <c:v>7.3999999999999996E-2</c:v>
                </c:pt>
                <c:pt idx="2492">
                  <c:v>7.6999999999999999E-2</c:v>
                </c:pt>
                <c:pt idx="2493">
                  <c:v>4.7E-2</c:v>
                </c:pt>
                <c:pt idx="2494">
                  <c:v>6.2E-2</c:v>
                </c:pt>
                <c:pt idx="2495">
                  <c:v>5.5E-2</c:v>
                </c:pt>
                <c:pt idx="2496">
                  <c:v>2.5000000000000001E-2</c:v>
                </c:pt>
                <c:pt idx="2497">
                  <c:v>0.06</c:v>
                </c:pt>
                <c:pt idx="2498">
                  <c:v>6.4000000000000001E-2</c:v>
                </c:pt>
                <c:pt idx="2499">
                  <c:v>0.08</c:v>
                </c:pt>
                <c:pt idx="2500">
                  <c:v>0.104</c:v>
                </c:pt>
                <c:pt idx="2501">
                  <c:v>9.6000000000000002E-2</c:v>
                </c:pt>
                <c:pt idx="2502">
                  <c:v>7.2999999999999995E-2</c:v>
                </c:pt>
                <c:pt idx="2503">
                  <c:v>6.9000000000000006E-2</c:v>
                </c:pt>
                <c:pt idx="2504">
                  <c:v>8.2000000000000003E-2</c:v>
                </c:pt>
                <c:pt idx="2505">
                  <c:v>7.5999999999999998E-2</c:v>
                </c:pt>
                <c:pt idx="2506">
                  <c:v>4.2999999999999997E-2</c:v>
                </c:pt>
                <c:pt idx="2507">
                  <c:v>6.6000000000000003E-2</c:v>
                </c:pt>
                <c:pt idx="2508">
                  <c:v>2.4E-2</c:v>
                </c:pt>
                <c:pt idx="2509">
                  <c:v>3.5000000000000003E-2</c:v>
                </c:pt>
                <c:pt idx="2510">
                  <c:v>4.5999999999999999E-2</c:v>
                </c:pt>
                <c:pt idx="2511">
                  <c:v>9.2999999999999999E-2</c:v>
                </c:pt>
                <c:pt idx="2512">
                  <c:v>0.11899999999999999</c:v>
                </c:pt>
                <c:pt idx="2513">
                  <c:v>6.0999999999999999E-2</c:v>
                </c:pt>
                <c:pt idx="2514">
                  <c:v>0.127</c:v>
                </c:pt>
                <c:pt idx="2515">
                  <c:v>6.3E-2</c:v>
                </c:pt>
                <c:pt idx="2516">
                  <c:v>8.3000000000000004E-2</c:v>
                </c:pt>
                <c:pt idx="2517">
                  <c:v>7.9000000000000001E-2</c:v>
                </c:pt>
                <c:pt idx="2518">
                  <c:v>2.9000000000000001E-2</c:v>
                </c:pt>
                <c:pt idx="2519">
                  <c:v>1.4999999999999999E-2</c:v>
                </c:pt>
                <c:pt idx="2520">
                  <c:v>6.3E-2</c:v>
                </c:pt>
                <c:pt idx="2521">
                  <c:v>5.8999999999999997E-2</c:v>
                </c:pt>
                <c:pt idx="2522">
                  <c:v>9.4E-2</c:v>
                </c:pt>
                <c:pt idx="2523">
                  <c:v>0.06</c:v>
                </c:pt>
                <c:pt idx="2524">
                  <c:v>9.1999999999999998E-2</c:v>
                </c:pt>
                <c:pt idx="2525">
                  <c:v>0.108</c:v>
                </c:pt>
                <c:pt idx="2526">
                  <c:v>5.8999999999999997E-2</c:v>
                </c:pt>
                <c:pt idx="2527">
                  <c:v>8.8999999999999996E-2</c:v>
                </c:pt>
                <c:pt idx="2528">
                  <c:v>6.0999999999999999E-2</c:v>
                </c:pt>
                <c:pt idx="2529">
                  <c:v>7.3999999999999996E-2</c:v>
                </c:pt>
                <c:pt idx="2530">
                  <c:v>4.5999999999999999E-2</c:v>
                </c:pt>
                <c:pt idx="2531">
                  <c:v>2.3E-2</c:v>
                </c:pt>
                <c:pt idx="2532">
                  <c:v>9.4E-2</c:v>
                </c:pt>
                <c:pt idx="2533">
                  <c:v>-1E-3</c:v>
                </c:pt>
                <c:pt idx="2534">
                  <c:v>2.1999999999999999E-2</c:v>
                </c:pt>
                <c:pt idx="2535">
                  <c:v>6.8000000000000005E-2</c:v>
                </c:pt>
                <c:pt idx="2536">
                  <c:v>7.4999999999999997E-2</c:v>
                </c:pt>
                <c:pt idx="2537">
                  <c:v>0.11899999999999999</c:v>
                </c:pt>
                <c:pt idx="2538">
                  <c:v>7.8E-2</c:v>
                </c:pt>
                <c:pt idx="2539">
                  <c:v>0.14799999999999999</c:v>
                </c:pt>
                <c:pt idx="2540">
                  <c:v>7.5999999999999998E-2</c:v>
                </c:pt>
                <c:pt idx="2541">
                  <c:v>8.3000000000000004E-2</c:v>
                </c:pt>
                <c:pt idx="2542">
                  <c:v>8.3000000000000004E-2</c:v>
                </c:pt>
                <c:pt idx="2543">
                  <c:v>5.1999999999999998E-2</c:v>
                </c:pt>
                <c:pt idx="2544">
                  <c:v>7.9000000000000001E-2</c:v>
                </c:pt>
                <c:pt idx="2545">
                  <c:v>1.9E-2</c:v>
                </c:pt>
                <c:pt idx="2546">
                  <c:v>6.2E-2</c:v>
                </c:pt>
                <c:pt idx="2547">
                  <c:v>4.8000000000000001E-2</c:v>
                </c:pt>
                <c:pt idx="2548">
                  <c:v>8.4000000000000005E-2</c:v>
                </c:pt>
                <c:pt idx="2549">
                  <c:v>7.5999999999999998E-2</c:v>
                </c:pt>
                <c:pt idx="2550">
                  <c:v>5.8999999999999997E-2</c:v>
                </c:pt>
                <c:pt idx="2551">
                  <c:v>8.5999999999999993E-2</c:v>
                </c:pt>
                <c:pt idx="2552">
                  <c:v>0.105</c:v>
                </c:pt>
                <c:pt idx="2553">
                  <c:v>0.111</c:v>
                </c:pt>
                <c:pt idx="2554">
                  <c:v>5.8000000000000003E-2</c:v>
                </c:pt>
                <c:pt idx="2555">
                  <c:v>8.5999999999999993E-2</c:v>
                </c:pt>
                <c:pt idx="2556">
                  <c:v>7.6999999999999999E-2</c:v>
                </c:pt>
                <c:pt idx="2557">
                  <c:v>4.4999999999999998E-2</c:v>
                </c:pt>
                <c:pt idx="2558">
                  <c:v>6.6000000000000003E-2</c:v>
                </c:pt>
                <c:pt idx="2559">
                  <c:v>5.2999999999999999E-2</c:v>
                </c:pt>
                <c:pt idx="2560">
                  <c:v>7.9000000000000001E-2</c:v>
                </c:pt>
                <c:pt idx="2561">
                  <c:v>5.3999999999999999E-2</c:v>
                </c:pt>
                <c:pt idx="2562">
                  <c:v>9.8000000000000004E-2</c:v>
                </c:pt>
                <c:pt idx="2563">
                  <c:v>0.06</c:v>
                </c:pt>
                <c:pt idx="2564">
                  <c:v>8.7999999999999995E-2</c:v>
                </c:pt>
                <c:pt idx="2565">
                  <c:v>0.11700000000000001</c:v>
                </c:pt>
                <c:pt idx="2566">
                  <c:v>0.10100000000000001</c:v>
                </c:pt>
                <c:pt idx="2567">
                  <c:v>4.5999999999999999E-2</c:v>
                </c:pt>
                <c:pt idx="2568">
                  <c:v>5.8000000000000003E-2</c:v>
                </c:pt>
                <c:pt idx="2569">
                  <c:v>7.1999999999999995E-2</c:v>
                </c:pt>
                <c:pt idx="2570">
                  <c:v>7.3999999999999996E-2</c:v>
                </c:pt>
                <c:pt idx="2571">
                  <c:v>6.3E-2</c:v>
                </c:pt>
                <c:pt idx="2572">
                  <c:v>4.9000000000000002E-2</c:v>
                </c:pt>
                <c:pt idx="2573">
                  <c:v>9.4E-2</c:v>
                </c:pt>
                <c:pt idx="2574">
                  <c:v>8.3000000000000004E-2</c:v>
                </c:pt>
                <c:pt idx="2575">
                  <c:v>8.5999999999999993E-2</c:v>
                </c:pt>
                <c:pt idx="2576">
                  <c:v>9.6000000000000002E-2</c:v>
                </c:pt>
                <c:pt idx="2577">
                  <c:v>8.4000000000000005E-2</c:v>
                </c:pt>
                <c:pt idx="2578">
                  <c:v>6.4000000000000001E-2</c:v>
                </c:pt>
                <c:pt idx="2579">
                  <c:v>5.2999999999999999E-2</c:v>
                </c:pt>
                <c:pt idx="2580">
                  <c:v>6.5000000000000002E-2</c:v>
                </c:pt>
                <c:pt idx="2581">
                  <c:v>4.8000000000000001E-2</c:v>
                </c:pt>
                <c:pt idx="2582">
                  <c:v>7.0999999999999994E-2</c:v>
                </c:pt>
                <c:pt idx="2583">
                  <c:v>3.9E-2</c:v>
                </c:pt>
                <c:pt idx="2584">
                  <c:v>7.8E-2</c:v>
                </c:pt>
                <c:pt idx="2585">
                  <c:v>9.2999999999999999E-2</c:v>
                </c:pt>
                <c:pt idx="2586">
                  <c:v>0.105</c:v>
                </c:pt>
                <c:pt idx="2587">
                  <c:v>9.1999999999999998E-2</c:v>
                </c:pt>
                <c:pt idx="2588">
                  <c:v>9.6000000000000002E-2</c:v>
                </c:pt>
                <c:pt idx="2589">
                  <c:v>9.5000000000000001E-2</c:v>
                </c:pt>
                <c:pt idx="2590">
                  <c:v>5.8999999999999997E-2</c:v>
                </c:pt>
                <c:pt idx="2591">
                  <c:v>5.2999999999999999E-2</c:v>
                </c:pt>
                <c:pt idx="2592">
                  <c:v>5.0999999999999997E-2</c:v>
                </c:pt>
                <c:pt idx="2593">
                  <c:v>3.3000000000000002E-2</c:v>
                </c:pt>
                <c:pt idx="2594">
                  <c:v>7.4999999999999997E-2</c:v>
                </c:pt>
                <c:pt idx="2595">
                  <c:v>7.6999999999999999E-2</c:v>
                </c:pt>
                <c:pt idx="2596">
                  <c:v>0.11</c:v>
                </c:pt>
                <c:pt idx="2597">
                  <c:v>0.10299999999999999</c:v>
                </c:pt>
                <c:pt idx="2598">
                  <c:v>0.10299999999999999</c:v>
                </c:pt>
                <c:pt idx="2599">
                  <c:v>9.4E-2</c:v>
                </c:pt>
                <c:pt idx="2600">
                  <c:v>7.8E-2</c:v>
                </c:pt>
                <c:pt idx="2601">
                  <c:v>8.2000000000000003E-2</c:v>
                </c:pt>
                <c:pt idx="2602">
                  <c:v>6.9000000000000006E-2</c:v>
                </c:pt>
                <c:pt idx="2603">
                  <c:v>5.0999999999999997E-2</c:v>
                </c:pt>
                <c:pt idx="2604">
                  <c:v>4.1000000000000002E-2</c:v>
                </c:pt>
                <c:pt idx="2605">
                  <c:v>6.4000000000000001E-2</c:v>
                </c:pt>
                <c:pt idx="2606">
                  <c:v>6.4000000000000001E-2</c:v>
                </c:pt>
                <c:pt idx="2607">
                  <c:v>7.3999999999999996E-2</c:v>
                </c:pt>
                <c:pt idx="2608">
                  <c:v>0.06</c:v>
                </c:pt>
                <c:pt idx="2609">
                  <c:v>8.7999999999999995E-2</c:v>
                </c:pt>
                <c:pt idx="2610">
                  <c:v>8.6999999999999994E-2</c:v>
                </c:pt>
                <c:pt idx="2611">
                  <c:v>0.09</c:v>
                </c:pt>
                <c:pt idx="2612">
                  <c:v>0.108</c:v>
                </c:pt>
                <c:pt idx="2613">
                  <c:v>0.112</c:v>
                </c:pt>
                <c:pt idx="2614">
                  <c:v>0.10199999999999999</c:v>
                </c:pt>
                <c:pt idx="2615">
                  <c:v>5.7000000000000002E-2</c:v>
                </c:pt>
                <c:pt idx="2616">
                  <c:v>4.5999999999999999E-2</c:v>
                </c:pt>
                <c:pt idx="2617">
                  <c:v>5.0999999999999997E-2</c:v>
                </c:pt>
                <c:pt idx="2618">
                  <c:v>7.1999999999999995E-2</c:v>
                </c:pt>
                <c:pt idx="2619">
                  <c:v>8.2000000000000003E-2</c:v>
                </c:pt>
                <c:pt idx="2620">
                  <c:v>7.2999999999999995E-2</c:v>
                </c:pt>
                <c:pt idx="2621">
                  <c:v>8.4000000000000005E-2</c:v>
                </c:pt>
                <c:pt idx="2622">
                  <c:v>0.108</c:v>
                </c:pt>
                <c:pt idx="2623">
                  <c:v>0.10199999999999999</c:v>
                </c:pt>
                <c:pt idx="2624">
                  <c:v>0.112</c:v>
                </c:pt>
                <c:pt idx="2625">
                  <c:v>7.9000000000000001E-2</c:v>
                </c:pt>
                <c:pt idx="2626">
                  <c:v>5.3999999999999999E-2</c:v>
                </c:pt>
                <c:pt idx="2627">
                  <c:v>7.9000000000000001E-2</c:v>
                </c:pt>
                <c:pt idx="2628">
                  <c:v>5.8999999999999997E-2</c:v>
                </c:pt>
                <c:pt idx="2629">
                  <c:v>0.06</c:v>
                </c:pt>
                <c:pt idx="2630">
                  <c:v>7.4999999999999997E-2</c:v>
                </c:pt>
                <c:pt idx="2631">
                  <c:v>5.0999999999999997E-2</c:v>
                </c:pt>
                <c:pt idx="2632">
                  <c:v>9.0999999999999998E-2</c:v>
                </c:pt>
                <c:pt idx="2633">
                  <c:v>6.2E-2</c:v>
                </c:pt>
                <c:pt idx="2634">
                  <c:v>0.108</c:v>
                </c:pt>
                <c:pt idx="2635">
                  <c:v>8.1000000000000003E-2</c:v>
                </c:pt>
                <c:pt idx="2636">
                  <c:v>7.0999999999999994E-2</c:v>
                </c:pt>
                <c:pt idx="2637">
                  <c:v>8.5999999999999993E-2</c:v>
                </c:pt>
                <c:pt idx="2638">
                  <c:v>9.1999999999999998E-2</c:v>
                </c:pt>
                <c:pt idx="2639">
                  <c:v>8.1000000000000003E-2</c:v>
                </c:pt>
                <c:pt idx="2640">
                  <c:v>5.8000000000000003E-2</c:v>
                </c:pt>
                <c:pt idx="2641">
                  <c:v>6.8000000000000005E-2</c:v>
                </c:pt>
                <c:pt idx="2642">
                  <c:v>0.1</c:v>
                </c:pt>
                <c:pt idx="2643">
                  <c:v>7.5999999999999998E-2</c:v>
                </c:pt>
                <c:pt idx="2644">
                  <c:v>8.1000000000000003E-2</c:v>
                </c:pt>
                <c:pt idx="2645">
                  <c:v>9.9000000000000005E-2</c:v>
                </c:pt>
                <c:pt idx="2646">
                  <c:v>8.8999999999999996E-2</c:v>
                </c:pt>
                <c:pt idx="2647">
                  <c:v>6.8000000000000005E-2</c:v>
                </c:pt>
                <c:pt idx="2648">
                  <c:v>8.1000000000000003E-2</c:v>
                </c:pt>
                <c:pt idx="2649">
                  <c:v>5.1999999999999998E-2</c:v>
                </c:pt>
                <c:pt idx="2650">
                  <c:v>9.4E-2</c:v>
                </c:pt>
                <c:pt idx="2651">
                  <c:v>7.3999999999999996E-2</c:v>
                </c:pt>
                <c:pt idx="2652">
                  <c:v>9.1999999999999998E-2</c:v>
                </c:pt>
                <c:pt idx="2653">
                  <c:v>8.4000000000000005E-2</c:v>
                </c:pt>
                <c:pt idx="2654">
                  <c:v>8.3000000000000004E-2</c:v>
                </c:pt>
                <c:pt idx="2655">
                  <c:v>0.08</c:v>
                </c:pt>
                <c:pt idx="2656">
                  <c:v>9.1999999999999998E-2</c:v>
                </c:pt>
                <c:pt idx="2657">
                  <c:v>7.5999999999999998E-2</c:v>
                </c:pt>
                <c:pt idx="2658">
                  <c:v>5.7000000000000002E-2</c:v>
                </c:pt>
                <c:pt idx="2659">
                  <c:v>8.5000000000000006E-2</c:v>
                </c:pt>
                <c:pt idx="2660">
                  <c:v>9.5000000000000001E-2</c:v>
                </c:pt>
                <c:pt idx="2661">
                  <c:v>0.06</c:v>
                </c:pt>
                <c:pt idx="2662">
                  <c:v>9.4E-2</c:v>
                </c:pt>
                <c:pt idx="2663">
                  <c:v>7.9000000000000001E-2</c:v>
                </c:pt>
                <c:pt idx="2664">
                  <c:v>0.104</c:v>
                </c:pt>
                <c:pt idx="2665">
                  <c:v>7.3999999999999996E-2</c:v>
                </c:pt>
                <c:pt idx="2666">
                  <c:v>9.6000000000000002E-2</c:v>
                </c:pt>
                <c:pt idx="2667">
                  <c:v>8.4000000000000005E-2</c:v>
                </c:pt>
                <c:pt idx="2668">
                  <c:v>7.8E-2</c:v>
                </c:pt>
                <c:pt idx="2669">
                  <c:v>7.6999999999999999E-2</c:v>
                </c:pt>
                <c:pt idx="2670">
                  <c:v>7.0000000000000007E-2</c:v>
                </c:pt>
                <c:pt idx="2671">
                  <c:v>0.10100000000000001</c:v>
                </c:pt>
                <c:pt idx="2672">
                  <c:v>8.7999999999999995E-2</c:v>
                </c:pt>
                <c:pt idx="2673">
                  <c:v>9.8000000000000004E-2</c:v>
                </c:pt>
                <c:pt idx="2674">
                  <c:v>7.5999999999999998E-2</c:v>
                </c:pt>
                <c:pt idx="2675">
                  <c:v>6.9000000000000006E-2</c:v>
                </c:pt>
                <c:pt idx="2676">
                  <c:v>8.4000000000000005E-2</c:v>
                </c:pt>
                <c:pt idx="2677">
                  <c:v>8.6999999999999994E-2</c:v>
                </c:pt>
                <c:pt idx="2678">
                  <c:v>0.1</c:v>
                </c:pt>
                <c:pt idx="2679">
                  <c:v>8.1000000000000003E-2</c:v>
                </c:pt>
                <c:pt idx="2680">
                  <c:v>7.6999999999999999E-2</c:v>
                </c:pt>
                <c:pt idx="2681">
                  <c:v>8.5999999999999993E-2</c:v>
                </c:pt>
                <c:pt idx="2682">
                  <c:v>0.09</c:v>
                </c:pt>
                <c:pt idx="2683">
                  <c:v>8.4000000000000005E-2</c:v>
                </c:pt>
                <c:pt idx="2684">
                  <c:v>8.3000000000000004E-2</c:v>
                </c:pt>
                <c:pt idx="2685">
                  <c:v>8.3000000000000004E-2</c:v>
                </c:pt>
                <c:pt idx="2686">
                  <c:v>0.108</c:v>
                </c:pt>
                <c:pt idx="2687">
                  <c:v>7.0999999999999994E-2</c:v>
                </c:pt>
                <c:pt idx="2688">
                  <c:v>7.9000000000000001E-2</c:v>
                </c:pt>
                <c:pt idx="2689">
                  <c:v>0.1</c:v>
                </c:pt>
                <c:pt idx="2690">
                  <c:v>8.8999999999999996E-2</c:v>
                </c:pt>
                <c:pt idx="2691">
                  <c:v>0.106</c:v>
                </c:pt>
                <c:pt idx="2692">
                  <c:v>6.2E-2</c:v>
                </c:pt>
                <c:pt idx="2693">
                  <c:v>8.3000000000000004E-2</c:v>
                </c:pt>
                <c:pt idx="2694">
                  <c:v>7.4999999999999997E-2</c:v>
                </c:pt>
                <c:pt idx="2695">
                  <c:v>7.4999999999999997E-2</c:v>
                </c:pt>
                <c:pt idx="2696">
                  <c:v>0.1</c:v>
                </c:pt>
                <c:pt idx="2697">
                  <c:v>8.1000000000000003E-2</c:v>
                </c:pt>
                <c:pt idx="2698">
                  <c:v>9.6000000000000002E-2</c:v>
                </c:pt>
                <c:pt idx="2699">
                  <c:v>7.8E-2</c:v>
                </c:pt>
                <c:pt idx="2700">
                  <c:v>0.09</c:v>
                </c:pt>
                <c:pt idx="2701">
                  <c:v>0.114</c:v>
                </c:pt>
                <c:pt idx="2702">
                  <c:v>8.2000000000000003E-2</c:v>
                </c:pt>
                <c:pt idx="2703">
                  <c:v>8.3000000000000004E-2</c:v>
                </c:pt>
                <c:pt idx="2704">
                  <c:v>6.5000000000000002E-2</c:v>
                </c:pt>
                <c:pt idx="2705">
                  <c:v>6.4000000000000001E-2</c:v>
                </c:pt>
                <c:pt idx="2706">
                  <c:v>0.115</c:v>
                </c:pt>
                <c:pt idx="2707">
                  <c:v>9.1999999999999998E-2</c:v>
                </c:pt>
                <c:pt idx="2708">
                  <c:v>0.08</c:v>
                </c:pt>
                <c:pt idx="2709">
                  <c:v>9.4E-2</c:v>
                </c:pt>
                <c:pt idx="2710">
                  <c:v>0.09</c:v>
                </c:pt>
                <c:pt idx="2711">
                  <c:v>8.5999999999999993E-2</c:v>
                </c:pt>
                <c:pt idx="2712">
                  <c:v>7.4999999999999997E-2</c:v>
                </c:pt>
                <c:pt idx="2713">
                  <c:v>8.5999999999999993E-2</c:v>
                </c:pt>
                <c:pt idx="2714">
                  <c:v>8.2000000000000003E-2</c:v>
                </c:pt>
                <c:pt idx="2715">
                  <c:v>9.6000000000000002E-2</c:v>
                </c:pt>
                <c:pt idx="2716">
                  <c:v>9.4E-2</c:v>
                </c:pt>
                <c:pt idx="2717">
                  <c:v>0.108</c:v>
                </c:pt>
                <c:pt idx="2718">
                  <c:v>7.1999999999999995E-2</c:v>
                </c:pt>
                <c:pt idx="2719">
                  <c:v>0.112</c:v>
                </c:pt>
                <c:pt idx="2720">
                  <c:v>7.0000000000000007E-2</c:v>
                </c:pt>
                <c:pt idx="2721">
                  <c:v>9.8000000000000004E-2</c:v>
                </c:pt>
                <c:pt idx="2722">
                  <c:v>8.8999999999999996E-2</c:v>
                </c:pt>
                <c:pt idx="2723">
                  <c:v>9.9000000000000005E-2</c:v>
                </c:pt>
                <c:pt idx="2724">
                  <c:v>7.2999999999999995E-2</c:v>
                </c:pt>
                <c:pt idx="2725">
                  <c:v>8.5999999999999993E-2</c:v>
                </c:pt>
                <c:pt idx="2726">
                  <c:v>9.2999999999999999E-2</c:v>
                </c:pt>
                <c:pt idx="2727">
                  <c:v>8.4000000000000005E-2</c:v>
                </c:pt>
                <c:pt idx="2728">
                  <c:v>0.122</c:v>
                </c:pt>
                <c:pt idx="2729">
                  <c:v>8.4000000000000005E-2</c:v>
                </c:pt>
                <c:pt idx="2730">
                  <c:v>0.111</c:v>
                </c:pt>
                <c:pt idx="2731">
                  <c:v>8.1000000000000003E-2</c:v>
                </c:pt>
                <c:pt idx="2732">
                  <c:v>8.5000000000000006E-2</c:v>
                </c:pt>
                <c:pt idx="2733">
                  <c:v>8.3000000000000004E-2</c:v>
                </c:pt>
                <c:pt idx="2734">
                  <c:v>0.1</c:v>
                </c:pt>
                <c:pt idx="2735">
                  <c:v>8.1000000000000003E-2</c:v>
                </c:pt>
                <c:pt idx="2736">
                  <c:v>0.109</c:v>
                </c:pt>
                <c:pt idx="2737">
                  <c:v>7.4999999999999997E-2</c:v>
                </c:pt>
                <c:pt idx="2738">
                  <c:v>7.8E-2</c:v>
                </c:pt>
                <c:pt idx="2739">
                  <c:v>0.11700000000000001</c:v>
                </c:pt>
                <c:pt idx="2740">
                  <c:v>7.5999999999999998E-2</c:v>
                </c:pt>
                <c:pt idx="2741">
                  <c:v>8.4000000000000005E-2</c:v>
                </c:pt>
                <c:pt idx="2742">
                  <c:v>9.7000000000000003E-2</c:v>
                </c:pt>
                <c:pt idx="2743">
                  <c:v>9.6000000000000002E-2</c:v>
                </c:pt>
                <c:pt idx="2744">
                  <c:v>9.8000000000000004E-2</c:v>
                </c:pt>
                <c:pt idx="2745">
                  <c:v>7.5999999999999998E-2</c:v>
                </c:pt>
                <c:pt idx="2746">
                  <c:v>0.122</c:v>
                </c:pt>
                <c:pt idx="2747">
                  <c:v>8.5000000000000006E-2</c:v>
                </c:pt>
                <c:pt idx="2748">
                  <c:v>9.7000000000000003E-2</c:v>
                </c:pt>
                <c:pt idx="2749">
                  <c:v>8.5999999999999993E-2</c:v>
                </c:pt>
                <c:pt idx="2750">
                  <c:v>9.4E-2</c:v>
                </c:pt>
                <c:pt idx="2751">
                  <c:v>9.4E-2</c:v>
                </c:pt>
                <c:pt idx="2752">
                  <c:v>0.09</c:v>
                </c:pt>
                <c:pt idx="2753">
                  <c:v>0.115</c:v>
                </c:pt>
                <c:pt idx="2754">
                  <c:v>5.3999999999999999E-2</c:v>
                </c:pt>
                <c:pt idx="2755">
                  <c:v>9.8000000000000004E-2</c:v>
                </c:pt>
                <c:pt idx="2756">
                  <c:v>8.5999999999999993E-2</c:v>
                </c:pt>
                <c:pt idx="2757">
                  <c:v>0.104</c:v>
                </c:pt>
                <c:pt idx="2758">
                  <c:v>0.11799999999999999</c:v>
                </c:pt>
                <c:pt idx="2759">
                  <c:v>5.5E-2</c:v>
                </c:pt>
                <c:pt idx="2760">
                  <c:v>0.126</c:v>
                </c:pt>
                <c:pt idx="2761">
                  <c:v>8.3000000000000004E-2</c:v>
                </c:pt>
                <c:pt idx="2762">
                  <c:v>0.10299999999999999</c:v>
                </c:pt>
                <c:pt idx="2763">
                  <c:v>0.09</c:v>
                </c:pt>
                <c:pt idx="2764">
                  <c:v>8.6999999999999994E-2</c:v>
                </c:pt>
                <c:pt idx="2765">
                  <c:v>8.4000000000000005E-2</c:v>
                </c:pt>
                <c:pt idx="2766">
                  <c:v>0.10199999999999999</c:v>
                </c:pt>
                <c:pt idx="2767">
                  <c:v>0.104</c:v>
                </c:pt>
                <c:pt idx="2768">
                  <c:v>9.7000000000000003E-2</c:v>
                </c:pt>
                <c:pt idx="2769">
                  <c:v>0.122</c:v>
                </c:pt>
                <c:pt idx="2770">
                  <c:v>7.2999999999999995E-2</c:v>
                </c:pt>
                <c:pt idx="2771">
                  <c:v>7.1999999999999995E-2</c:v>
                </c:pt>
                <c:pt idx="2772">
                  <c:v>0.11700000000000001</c:v>
                </c:pt>
                <c:pt idx="2773">
                  <c:v>0.107</c:v>
                </c:pt>
                <c:pt idx="2774">
                  <c:v>0.108</c:v>
                </c:pt>
                <c:pt idx="2775">
                  <c:v>0.10199999999999999</c:v>
                </c:pt>
                <c:pt idx="2776">
                  <c:v>8.5000000000000006E-2</c:v>
                </c:pt>
                <c:pt idx="2777">
                  <c:v>9.0999999999999998E-2</c:v>
                </c:pt>
                <c:pt idx="2778">
                  <c:v>0.10199999999999999</c:v>
                </c:pt>
                <c:pt idx="2779">
                  <c:v>0.115</c:v>
                </c:pt>
                <c:pt idx="2780">
                  <c:v>9.5000000000000001E-2</c:v>
                </c:pt>
                <c:pt idx="2781">
                  <c:v>0.10199999999999999</c:v>
                </c:pt>
                <c:pt idx="2782">
                  <c:v>8.7999999999999995E-2</c:v>
                </c:pt>
                <c:pt idx="2783">
                  <c:v>8.4000000000000005E-2</c:v>
                </c:pt>
                <c:pt idx="2784">
                  <c:v>0.1</c:v>
                </c:pt>
                <c:pt idx="2785">
                  <c:v>0.109</c:v>
                </c:pt>
                <c:pt idx="2786">
                  <c:v>9.9000000000000005E-2</c:v>
                </c:pt>
                <c:pt idx="2787">
                  <c:v>0.11700000000000001</c:v>
                </c:pt>
                <c:pt idx="2788">
                  <c:v>8.1000000000000003E-2</c:v>
                </c:pt>
                <c:pt idx="2789">
                  <c:v>0.107</c:v>
                </c:pt>
                <c:pt idx="2790">
                  <c:v>0.107</c:v>
                </c:pt>
                <c:pt idx="2791">
                  <c:v>8.5000000000000006E-2</c:v>
                </c:pt>
                <c:pt idx="2792">
                  <c:v>0.10100000000000001</c:v>
                </c:pt>
                <c:pt idx="2793">
                  <c:v>9.6000000000000002E-2</c:v>
                </c:pt>
                <c:pt idx="2794">
                  <c:v>9.8000000000000004E-2</c:v>
                </c:pt>
                <c:pt idx="2795">
                  <c:v>0.128</c:v>
                </c:pt>
                <c:pt idx="2796">
                  <c:v>8.1000000000000003E-2</c:v>
                </c:pt>
                <c:pt idx="2797">
                  <c:v>0.125</c:v>
                </c:pt>
                <c:pt idx="2798">
                  <c:v>9.7000000000000003E-2</c:v>
                </c:pt>
                <c:pt idx="2799">
                  <c:v>0.104</c:v>
                </c:pt>
                <c:pt idx="2800">
                  <c:v>0.08</c:v>
                </c:pt>
                <c:pt idx="2801">
                  <c:v>9.8000000000000004E-2</c:v>
                </c:pt>
                <c:pt idx="2802">
                  <c:v>7.9000000000000001E-2</c:v>
                </c:pt>
                <c:pt idx="2803">
                  <c:v>0.104</c:v>
                </c:pt>
                <c:pt idx="2804">
                  <c:v>0.127</c:v>
                </c:pt>
                <c:pt idx="2805">
                  <c:v>0.109</c:v>
                </c:pt>
                <c:pt idx="2806">
                  <c:v>9.2999999999999999E-2</c:v>
                </c:pt>
                <c:pt idx="2807">
                  <c:v>0.109</c:v>
                </c:pt>
                <c:pt idx="2808">
                  <c:v>8.8999999999999996E-2</c:v>
                </c:pt>
                <c:pt idx="2809">
                  <c:v>0.14099999999999999</c:v>
                </c:pt>
                <c:pt idx="2810">
                  <c:v>9.1999999999999998E-2</c:v>
                </c:pt>
                <c:pt idx="2811">
                  <c:v>8.2000000000000003E-2</c:v>
                </c:pt>
                <c:pt idx="2812">
                  <c:v>9.4E-2</c:v>
                </c:pt>
                <c:pt idx="2813">
                  <c:v>0.10199999999999999</c:v>
                </c:pt>
                <c:pt idx="2814">
                  <c:v>9.2999999999999999E-2</c:v>
                </c:pt>
                <c:pt idx="2815">
                  <c:v>0.11799999999999999</c:v>
                </c:pt>
                <c:pt idx="2816">
                  <c:v>0.115</c:v>
                </c:pt>
                <c:pt idx="2817">
                  <c:v>9.6000000000000002E-2</c:v>
                </c:pt>
                <c:pt idx="2818">
                  <c:v>9.5000000000000001E-2</c:v>
                </c:pt>
                <c:pt idx="2819">
                  <c:v>0.1</c:v>
                </c:pt>
                <c:pt idx="2820">
                  <c:v>0.12</c:v>
                </c:pt>
                <c:pt idx="2821">
                  <c:v>0.106</c:v>
                </c:pt>
                <c:pt idx="2822">
                  <c:v>0.112</c:v>
                </c:pt>
                <c:pt idx="2823">
                  <c:v>0.109</c:v>
                </c:pt>
                <c:pt idx="2824">
                  <c:v>9.5000000000000001E-2</c:v>
                </c:pt>
                <c:pt idx="2825">
                  <c:v>0.13200000000000001</c:v>
                </c:pt>
                <c:pt idx="2826">
                  <c:v>9.4E-2</c:v>
                </c:pt>
                <c:pt idx="2827">
                  <c:v>0.1</c:v>
                </c:pt>
                <c:pt idx="2828">
                  <c:v>0.129</c:v>
                </c:pt>
                <c:pt idx="2829">
                  <c:v>7.5999999999999998E-2</c:v>
                </c:pt>
                <c:pt idx="2830">
                  <c:v>0.14000000000000001</c:v>
                </c:pt>
                <c:pt idx="2831">
                  <c:v>9.1999999999999998E-2</c:v>
                </c:pt>
                <c:pt idx="2832">
                  <c:v>7.6999999999999999E-2</c:v>
                </c:pt>
                <c:pt idx="2833">
                  <c:v>0.1</c:v>
                </c:pt>
                <c:pt idx="2834">
                  <c:v>0.106</c:v>
                </c:pt>
                <c:pt idx="2835">
                  <c:v>9.8000000000000004E-2</c:v>
                </c:pt>
                <c:pt idx="2836">
                  <c:v>0.11700000000000001</c:v>
                </c:pt>
                <c:pt idx="2837">
                  <c:v>0.126</c:v>
                </c:pt>
                <c:pt idx="2838">
                  <c:v>0.1</c:v>
                </c:pt>
                <c:pt idx="2839">
                  <c:v>0.108</c:v>
                </c:pt>
                <c:pt idx="2840">
                  <c:v>0.16900000000000001</c:v>
                </c:pt>
                <c:pt idx="2841">
                  <c:v>6.0999999999999999E-2</c:v>
                </c:pt>
                <c:pt idx="2842">
                  <c:v>0.126</c:v>
                </c:pt>
                <c:pt idx="2843">
                  <c:v>0.124</c:v>
                </c:pt>
                <c:pt idx="2844">
                  <c:v>9.9000000000000005E-2</c:v>
                </c:pt>
                <c:pt idx="2845">
                  <c:v>0.09</c:v>
                </c:pt>
                <c:pt idx="2846">
                  <c:v>0.121</c:v>
                </c:pt>
                <c:pt idx="2847">
                  <c:v>0.106</c:v>
                </c:pt>
                <c:pt idx="2848">
                  <c:v>0.13</c:v>
                </c:pt>
                <c:pt idx="2849">
                  <c:v>0.108</c:v>
                </c:pt>
                <c:pt idx="2850">
                  <c:v>0.109</c:v>
                </c:pt>
                <c:pt idx="2851">
                  <c:v>8.7999999999999995E-2</c:v>
                </c:pt>
                <c:pt idx="2852">
                  <c:v>0.111</c:v>
                </c:pt>
                <c:pt idx="2853">
                  <c:v>0.126</c:v>
                </c:pt>
                <c:pt idx="2854">
                  <c:v>0.114</c:v>
                </c:pt>
                <c:pt idx="2855">
                  <c:v>0.11700000000000001</c:v>
                </c:pt>
                <c:pt idx="2856">
                  <c:v>0.111</c:v>
                </c:pt>
                <c:pt idx="2857">
                  <c:v>0.124</c:v>
                </c:pt>
                <c:pt idx="2858">
                  <c:v>0.11700000000000001</c:v>
                </c:pt>
                <c:pt idx="2859">
                  <c:v>9.7000000000000003E-2</c:v>
                </c:pt>
                <c:pt idx="2860">
                  <c:v>0.114</c:v>
                </c:pt>
                <c:pt idx="2861">
                  <c:v>0.129</c:v>
                </c:pt>
                <c:pt idx="2862">
                  <c:v>0.09</c:v>
                </c:pt>
                <c:pt idx="2863">
                  <c:v>0.13500000000000001</c:v>
                </c:pt>
                <c:pt idx="2864">
                  <c:v>0.111</c:v>
                </c:pt>
                <c:pt idx="2865">
                  <c:v>0.108</c:v>
                </c:pt>
                <c:pt idx="2866">
                  <c:v>0.14000000000000001</c:v>
                </c:pt>
                <c:pt idx="2867">
                  <c:v>7.6999999999999999E-2</c:v>
                </c:pt>
                <c:pt idx="2868">
                  <c:v>0.14499999999999999</c:v>
                </c:pt>
                <c:pt idx="2869">
                  <c:v>0.105</c:v>
                </c:pt>
                <c:pt idx="2870">
                  <c:v>0.122</c:v>
                </c:pt>
                <c:pt idx="2871">
                  <c:v>0.126</c:v>
                </c:pt>
                <c:pt idx="2872">
                  <c:v>0.11899999999999999</c:v>
                </c:pt>
                <c:pt idx="2873">
                  <c:v>0.14000000000000001</c:v>
                </c:pt>
                <c:pt idx="2874">
                  <c:v>0.11799999999999999</c:v>
                </c:pt>
                <c:pt idx="2875">
                  <c:v>0.106</c:v>
                </c:pt>
                <c:pt idx="2876">
                  <c:v>0.111</c:v>
                </c:pt>
                <c:pt idx="2877">
                  <c:v>0.11</c:v>
                </c:pt>
                <c:pt idx="2878">
                  <c:v>0.11600000000000001</c:v>
                </c:pt>
                <c:pt idx="2879">
                  <c:v>0.115</c:v>
                </c:pt>
                <c:pt idx="2880">
                  <c:v>0.13200000000000001</c:v>
                </c:pt>
                <c:pt idx="2881">
                  <c:v>0.115</c:v>
                </c:pt>
                <c:pt idx="2882">
                  <c:v>9.8000000000000004E-2</c:v>
                </c:pt>
                <c:pt idx="2883">
                  <c:v>0.13100000000000001</c:v>
                </c:pt>
                <c:pt idx="2884">
                  <c:v>0.13600000000000001</c:v>
                </c:pt>
                <c:pt idx="2885">
                  <c:v>0.11</c:v>
                </c:pt>
                <c:pt idx="2886">
                  <c:v>0.115</c:v>
                </c:pt>
                <c:pt idx="2887">
                  <c:v>0.13600000000000001</c:v>
                </c:pt>
                <c:pt idx="2888">
                  <c:v>8.8999999999999996E-2</c:v>
                </c:pt>
                <c:pt idx="2889">
                  <c:v>0.13200000000000001</c:v>
                </c:pt>
                <c:pt idx="2890">
                  <c:v>0.114</c:v>
                </c:pt>
                <c:pt idx="2891">
                  <c:v>0.13700000000000001</c:v>
                </c:pt>
                <c:pt idx="2892">
                  <c:v>0.14399999999999999</c:v>
                </c:pt>
                <c:pt idx="2893">
                  <c:v>0.10299999999999999</c:v>
                </c:pt>
                <c:pt idx="2894">
                  <c:v>0.122</c:v>
                </c:pt>
                <c:pt idx="2895">
                  <c:v>0.125</c:v>
                </c:pt>
                <c:pt idx="2896">
                  <c:v>0.115</c:v>
                </c:pt>
                <c:pt idx="2897">
                  <c:v>0.13500000000000001</c:v>
                </c:pt>
                <c:pt idx="2898">
                  <c:v>0.105</c:v>
                </c:pt>
                <c:pt idx="2899">
                  <c:v>0.153</c:v>
                </c:pt>
                <c:pt idx="2900">
                  <c:v>0.11700000000000001</c:v>
                </c:pt>
                <c:pt idx="2901">
                  <c:v>0.107</c:v>
                </c:pt>
                <c:pt idx="2902">
                  <c:v>0.127</c:v>
                </c:pt>
                <c:pt idx="2903">
                  <c:v>0.13200000000000001</c:v>
                </c:pt>
                <c:pt idx="2904">
                  <c:v>0.124</c:v>
                </c:pt>
                <c:pt idx="2905">
                  <c:v>0.13800000000000001</c:v>
                </c:pt>
                <c:pt idx="2906">
                  <c:v>0.128</c:v>
                </c:pt>
                <c:pt idx="2907">
                  <c:v>0.115</c:v>
                </c:pt>
                <c:pt idx="2908">
                  <c:v>0.109</c:v>
                </c:pt>
                <c:pt idx="2909">
                  <c:v>0.13500000000000001</c:v>
                </c:pt>
                <c:pt idx="2910">
                  <c:v>8.7999999999999995E-2</c:v>
                </c:pt>
                <c:pt idx="2911">
                  <c:v>0.13100000000000001</c:v>
                </c:pt>
                <c:pt idx="2912">
                  <c:v>0.105</c:v>
                </c:pt>
                <c:pt idx="2913">
                  <c:v>0.11799999999999999</c:v>
                </c:pt>
                <c:pt idx="2914">
                  <c:v>0.108</c:v>
                </c:pt>
                <c:pt idx="2915">
                  <c:v>0.128</c:v>
                </c:pt>
                <c:pt idx="2916">
                  <c:v>0.13500000000000001</c:v>
                </c:pt>
                <c:pt idx="2917">
                  <c:v>0.106</c:v>
                </c:pt>
                <c:pt idx="2918">
                  <c:v>0.14499999999999999</c:v>
                </c:pt>
                <c:pt idx="2919">
                  <c:v>0.11600000000000001</c:v>
                </c:pt>
                <c:pt idx="2920">
                  <c:v>0.122</c:v>
                </c:pt>
                <c:pt idx="2921">
                  <c:v>0.112</c:v>
                </c:pt>
                <c:pt idx="2922">
                  <c:v>0.11799999999999999</c:v>
                </c:pt>
                <c:pt idx="2923">
                  <c:v>0.121</c:v>
                </c:pt>
                <c:pt idx="2924">
                  <c:v>0.13400000000000001</c:v>
                </c:pt>
                <c:pt idx="2925">
                  <c:v>0.125</c:v>
                </c:pt>
                <c:pt idx="2926">
                  <c:v>0.157</c:v>
                </c:pt>
                <c:pt idx="2927">
                  <c:v>0.13900000000000001</c:v>
                </c:pt>
                <c:pt idx="2928">
                  <c:v>0.13500000000000001</c:v>
                </c:pt>
                <c:pt idx="2929">
                  <c:v>0.114</c:v>
                </c:pt>
                <c:pt idx="2930">
                  <c:v>0.11899999999999999</c:v>
                </c:pt>
                <c:pt idx="2931">
                  <c:v>0.13600000000000001</c:v>
                </c:pt>
                <c:pt idx="2932">
                  <c:v>0.14000000000000001</c:v>
                </c:pt>
                <c:pt idx="2933">
                  <c:v>0.13100000000000001</c:v>
                </c:pt>
                <c:pt idx="2934">
                  <c:v>0.13900000000000001</c:v>
                </c:pt>
                <c:pt idx="2935">
                  <c:v>0.112</c:v>
                </c:pt>
                <c:pt idx="2936">
                  <c:v>0.15</c:v>
                </c:pt>
                <c:pt idx="2937">
                  <c:v>0.155</c:v>
                </c:pt>
                <c:pt idx="2938">
                  <c:v>0.127</c:v>
                </c:pt>
                <c:pt idx="2939">
                  <c:v>0.111</c:v>
                </c:pt>
                <c:pt idx="2940">
                  <c:v>0.123</c:v>
                </c:pt>
                <c:pt idx="2941">
                  <c:v>0.154</c:v>
                </c:pt>
                <c:pt idx="2942">
                  <c:v>0.14599999999999999</c:v>
                </c:pt>
                <c:pt idx="2943">
                  <c:v>0.15</c:v>
                </c:pt>
                <c:pt idx="2944">
                  <c:v>9.6000000000000002E-2</c:v>
                </c:pt>
                <c:pt idx="2945">
                  <c:v>0.158</c:v>
                </c:pt>
                <c:pt idx="2946">
                  <c:v>0.122</c:v>
                </c:pt>
                <c:pt idx="2947">
                  <c:v>0.126</c:v>
                </c:pt>
                <c:pt idx="2948">
                  <c:v>0.13</c:v>
                </c:pt>
                <c:pt idx="2949">
                  <c:v>0.13900000000000001</c:v>
                </c:pt>
                <c:pt idx="2950">
                  <c:v>0.115</c:v>
                </c:pt>
                <c:pt idx="2951">
                  <c:v>0.14499999999999999</c:v>
                </c:pt>
                <c:pt idx="2952">
                  <c:v>0.124</c:v>
                </c:pt>
                <c:pt idx="2953">
                  <c:v>0.13400000000000001</c:v>
                </c:pt>
                <c:pt idx="2954">
                  <c:v>0.156</c:v>
                </c:pt>
                <c:pt idx="2955">
                  <c:v>0.151</c:v>
                </c:pt>
                <c:pt idx="2956">
                  <c:v>0.13100000000000001</c:v>
                </c:pt>
                <c:pt idx="2957">
                  <c:v>0.126</c:v>
                </c:pt>
                <c:pt idx="2958">
                  <c:v>0.151</c:v>
                </c:pt>
                <c:pt idx="2959">
                  <c:v>0.155</c:v>
                </c:pt>
                <c:pt idx="2960">
                  <c:v>0.14199999999999999</c:v>
                </c:pt>
                <c:pt idx="2961">
                  <c:v>0.126</c:v>
                </c:pt>
                <c:pt idx="2962">
                  <c:v>0.121</c:v>
                </c:pt>
                <c:pt idx="2963">
                  <c:v>0.159</c:v>
                </c:pt>
                <c:pt idx="2964">
                  <c:v>0.14699999999999999</c:v>
                </c:pt>
                <c:pt idx="2965">
                  <c:v>0.11700000000000001</c:v>
                </c:pt>
                <c:pt idx="2966">
                  <c:v>0.154</c:v>
                </c:pt>
                <c:pt idx="2967">
                  <c:v>0.13200000000000001</c:v>
                </c:pt>
                <c:pt idx="2968">
                  <c:v>0.13200000000000001</c:v>
                </c:pt>
                <c:pt idx="2969">
                  <c:v>0.154</c:v>
                </c:pt>
                <c:pt idx="2970">
                  <c:v>0.158</c:v>
                </c:pt>
                <c:pt idx="2971">
                  <c:v>0.115</c:v>
                </c:pt>
                <c:pt idx="2972">
                  <c:v>0.14499999999999999</c:v>
                </c:pt>
                <c:pt idx="2973">
                  <c:v>0.13500000000000001</c:v>
                </c:pt>
                <c:pt idx="2974">
                  <c:v>0.154</c:v>
                </c:pt>
                <c:pt idx="2975">
                  <c:v>0.13900000000000001</c:v>
                </c:pt>
                <c:pt idx="2976">
                  <c:v>0.14000000000000001</c:v>
                </c:pt>
                <c:pt idx="2977">
                  <c:v>0.127</c:v>
                </c:pt>
                <c:pt idx="2978">
                  <c:v>0.14299999999999999</c:v>
                </c:pt>
                <c:pt idx="2979">
                  <c:v>0.128</c:v>
                </c:pt>
                <c:pt idx="2980">
                  <c:v>0.153</c:v>
                </c:pt>
                <c:pt idx="2981">
                  <c:v>0.13400000000000001</c:v>
                </c:pt>
                <c:pt idx="2982">
                  <c:v>0.13600000000000001</c:v>
                </c:pt>
                <c:pt idx="2983">
                  <c:v>0.14699999999999999</c:v>
                </c:pt>
                <c:pt idx="2984">
                  <c:v>0.14099999999999999</c:v>
                </c:pt>
                <c:pt idx="2985">
                  <c:v>0.14299999999999999</c:v>
                </c:pt>
                <c:pt idx="2986">
                  <c:v>9.7000000000000003E-2</c:v>
                </c:pt>
                <c:pt idx="2987">
                  <c:v>0.13800000000000001</c:v>
                </c:pt>
                <c:pt idx="2988">
                  <c:v>0.155</c:v>
                </c:pt>
                <c:pt idx="2989">
                  <c:v>0.115</c:v>
                </c:pt>
                <c:pt idx="2990">
                  <c:v>0.157</c:v>
                </c:pt>
                <c:pt idx="2991">
                  <c:v>0.13100000000000001</c:v>
                </c:pt>
                <c:pt idx="2992">
                  <c:v>0.128</c:v>
                </c:pt>
                <c:pt idx="2993">
                  <c:v>0.14699999999999999</c:v>
                </c:pt>
                <c:pt idx="2994">
                  <c:v>0.113</c:v>
                </c:pt>
                <c:pt idx="2995">
                  <c:v>0.13100000000000001</c:v>
                </c:pt>
                <c:pt idx="2996">
                  <c:v>0.14000000000000001</c:v>
                </c:pt>
                <c:pt idx="2997">
                  <c:v>0.128</c:v>
                </c:pt>
                <c:pt idx="2998">
                  <c:v>0.128</c:v>
                </c:pt>
                <c:pt idx="2999">
                  <c:v>0.13400000000000001</c:v>
                </c:pt>
                <c:pt idx="3000">
                  <c:v>0.14699999999999999</c:v>
                </c:pt>
                <c:pt idx="3001">
                  <c:v>0.128</c:v>
                </c:pt>
                <c:pt idx="3002">
                  <c:v>0.14699999999999999</c:v>
                </c:pt>
                <c:pt idx="3003">
                  <c:v>0.122</c:v>
                </c:pt>
                <c:pt idx="3004">
                  <c:v>0.16600000000000001</c:v>
                </c:pt>
                <c:pt idx="3005">
                  <c:v>0.115</c:v>
                </c:pt>
                <c:pt idx="3006">
                  <c:v>0.14599999999999999</c:v>
                </c:pt>
                <c:pt idx="3007">
                  <c:v>0.14099999999999999</c:v>
                </c:pt>
                <c:pt idx="3008">
                  <c:v>0.158</c:v>
                </c:pt>
                <c:pt idx="3009">
                  <c:v>0.14599999999999999</c:v>
                </c:pt>
                <c:pt idx="3010">
                  <c:v>0.14799999999999999</c:v>
                </c:pt>
                <c:pt idx="3011">
                  <c:v>0.123</c:v>
                </c:pt>
                <c:pt idx="3012">
                  <c:v>0.13900000000000001</c:v>
                </c:pt>
                <c:pt idx="3013">
                  <c:v>0.14499999999999999</c:v>
                </c:pt>
                <c:pt idx="3014">
                  <c:v>0.13400000000000001</c:v>
                </c:pt>
                <c:pt idx="3015">
                  <c:v>0.14899999999999999</c:v>
                </c:pt>
                <c:pt idx="3016">
                  <c:v>0.13400000000000001</c:v>
                </c:pt>
                <c:pt idx="3017">
                  <c:v>0.153</c:v>
                </c:pt>
                <c:pt idx="3018">
                  <c:v>0.161</c:v>
                </c:pt>
                <c:pt idx="3019">
                  <c:v>0.14599999999999999</c:v>
                </c:pt>
                <c:pt idx="3020">
                  <c:v>0.14000000000000001</c:v>
                </c:pt>
                <c:pt idx="3021">
                  <c:v>0.16400000000000001</c:v>
                </c:pt>
                <c:pt idx="3022">
                  <c:v>0.152</c:v>
                </c:pt>
                <c:pt idx="3023">
                  <c:v>0.16600000000000001</c:v>
                </c:pt>
                <c:pt idx="3024">
                  <c:v>0.14799999999999999</c:v>
                </c:pt>
                <c:pt idx="3025">
                  <c:v>0.16800000000000001</c:v>
                </c:pt>
                <c:pt idx="3026">
                  <c:v>0.152</c:v>
                </c:pt>
                <c:pt idx="3027">
                  <c:v>0.129</c:v>
                </c:pt>
                <c:pt idx="3028">
                  <c:v>0.17699999999999999</c:v>
                </c:pt>
                <c:pt idx="3029">
                  <c:v>0.16700000000000001</c:v>
                </c:pt>
                <c:pt idx="3030">
                  <c:v>0.14299999999999999</c:v>
                </c:pt>
                <c:pt idx="3031">
                  <c:v>0.13900000000000001</c:v>
                </c:pt>
                <c:pt idx="3032">
                  <c:v>0.154</c:v>
                </c:pt>
                <c:pt idx="3033">
                  <c:v>0.13200000000000001</c:v>
                </c:pt>
                <c:pt idx="3034">
                  <c:v>0.188</c:v>
                </c:pt>
                <c:pt idx="3035">
                  <c:v>0.17699999999999999</c:v>
                </c:pt>
                <c:pt idx="3036">
                  <c:v>0.161</c:v>
                </c:pt>
                <c:pt idx="3037">
                  <c:v>0.157</c:v>
                </c:pt>
                <c:pt idx="3038">
                  <c:v>0.157</c:v>
                </c:pt>
                <c:pt idx="3039">
                  <c:v>0.19400000000000001</c:v>
                </c:pt>
                <c:pt idx="3040">
                  <c:v>0.151</c:v>
                </c:pt>
                <c:pt idx="3041">
                  <c:v>0.16200000000000001</c:v>
                </c:pt>
                <c:pt idx="3042">
                  <c:v>0.159</c:v>
                </c:pt>
                <c:pt idx="3043">
                  <c:v>0.158</c:v>
                </c:pt>
                <c:pt idx="3044">
                  <c:v>-2.3E-2</c:v>
                </c:pt>
                <c:pt idx="3045">
                  <c:v>-0.77400000000000002</c:v>
                </c:pt>
                <c:pt idx="3046">
                  <c:v>-7.1999999999999995E-2</c:v>
                </c:pt>
                <c:pt idx="3047">
                  <c:v>0.01</c:v>
                </c:pt>
                <c:pt idx="3048">
                  <c:v>0.11600000000000001</c:v>
                </c:pt>
                <c:pt idx="3049">
                  <c:v>0.126</c:v>
                </c:pt>
                <c:pt idx="3050">
                  <c:v>0.13</c:v>
                </c:pt>
                <c:pt idx="3051">
                  <c:v>0.151</c:v>
                </c:pt>
                <c:pt idx="3052">
                  <c:v>0.13700000000000001</c:v>
                </c:pt>
                <c:pt idx="3053">
                  <c:v>0.115</c:v>
                </c:pt>
                <c:pt idx="3054">
                  <c:v>0.123</c:v>
                </c:pt>
                <c:pt idx="3055">
                  <c:v>0.20100000000000001</c:v>
                </c:pt>
                <c:pt idx="3056">
                  <c:v>0.20200000000000001</c:v>
                </c:pt>
                <c:pt idx="3057">
                  <c:v>0.17</c:v>
                </c:pt>
                <c:pt idx="3058">
                  <c:v>0.17</c:v>
                </c:pt>
                <c:pt idx="3059">
                  <c:v>0.18</c:v>
                </c:pt>
                <c:pt idx="3060">
                  <c:v>0.17299999999999999</c:v>
                </c:pt>
                <c:pt idx="3061">
                  <c:v>0.161</c:v>
                </c:pt>
                <c:pt idx="3062">
                  <c:v>0.14000000000000001</c:v>
                </c:pt>
                <c:pt idx="3063">
                  <c:v>0.13</c:v>
                </c:pt>
                <c:pt idx="3064">
                  <c:v>0.11600000000000001</c:v>
                </c:pt>
                <c:pt idx="3065">
                  <c:v>0.14599999999999999</c:v>
                </c:pt>
                <c:pt idx="3066">
                  <c:v>0.12</c:v>
                </c:pt>
                <c:pt idx="3067">
                  <c:v>0.128</c:v>
                </c:pt>
                <c:pt idx="3068">
                  <c:v>0.106</c:v>
                </c:pt>
                <c:pt idx="3069">
                  <c:v>0.14000000000000001</c:v>
                </c:pt>
                <c:pt idx="3070">
                  <c:v>0.12</c:v>
                </c:pt>
                <c:pt idx="3071">
                  <c:v>0.11700000000000001</c:v>
                </c:pt>
                <c:pt idx="3072">
                  <c:v>0.17199999999999999</c:v>
                </c:pt>
                <c:pt idx="3073">
                  <c:v>0.13300000000000001</c:v>
                </c:pt>
                <c:pt idx="3074">
                  <c:v>0.106</c:v>
                </c:pt>
                <c:pt idx="3075">
                  <c:v>0.14000000000000001</c:v>
                </c:pt>
                <c:pt idx="3076">
                  <c:v>0.15</c:v>
                </c:pt>
                <c:pt idx="3077">
                  <c:v>0.14299999999999999</c:v>
                </c:pt>
                <c:pt idx="3078">
                  <c:v>0.11899999999999999</c:v>
                </c:pt>
                <c:pt idx="3079">
                  <c:v>0.14399999999999999</c:v>
                </c:pt>
                <c:pt idx="3080">
                  <c:v>0.13700000000000001</c:v>
                </c:pt>
                <c:pt idx="3081">
                  <c:v>0.13100000000000001</c:v>
                </c:pt>
                <c:pt idx="3082">
                  <c:v>0.161</c:v>
                </c:pt>
                <c:pt idx="3083">
                  <c:v>0.13700000000000001</c:v>
                </c:pt>
                <c:pt idx="3084">
                  <c:v>0.11899999999999999</c:v>
                </c:pt>
                <c:pt idx="3085">
                  <c:v>0.13300000000000001</c:v>
                </c:pt>
                <c:pt idx="3086">
                  <c:v>0.16200000000000001</c:v>
                </c:pt>
                <c:pt idx="3087">
                  <c:v>0.127</c:v>
                </c:pt>
                <c:pt idx="3088">
                  <c:v>0.129</c:v>
                </c:pt>
                <c:pt idx="3089">
                  <c:v>0.121</c:v>
                </c:pt>
                <c:pt idx="3090">
                  <c:v>0.18</c:v>
                </c:pt>
                <c:pt idx="3091">
                  <c:v>0.14699999999999999</c:v>
                </c:pt>
                <c:pt idx="3092">
                  <c:v>0.127</c:v>
                </c:pt>
                <c:pt idx="3093">
                  <c:v>0.14299999999999999</c:v>
                </c:pt>
                <c:pt idx="3094">
                  <c:v>0.124</c:v>
                </c:pt>
                <c:pt idx="3095">
                  <c:v>0.126</c:v>
                </c:pt>
                <c:pt idx="3096">
                  <c:v>0.13300000000000001</c:v>
                </c:pt>
                <c:pt idx="3097">
                  <c:v>0.13700000000000001</c:v>
                </c:pt>
                <c:pt idx="3098">
                  <c:v>0.14799999999999999</c:v>
                </c:pt>
                <c:pt idx="3099">
                  <c:v>0.13900000000000001</c:v>
                </c:pt>
                <c:pt idx="3100">
                  <c:v>0.128</c:v>
                </c:pt>
                <c:pt idx="3101">
                  <c:v>0.129</c:v>
                </c:pt>
                <c:pt idx="3102">
                  <c:v>0.13200000000000001</c:v>
                </c:pt>
                <c:pt idx="3103">
                  <c:v>0.126</c:v>
                </c:pt>
                <c:pt idx="3104">
                  <c:v>0.13400000000000001</c:v>
                </c:pt>
                <c:pt idx="3105">
                  <c:v>0.128</c:v>
                </c:pt>
                <c:pt idx="3106">
                  <c:v>0.155</c:v>
                </c:pt>
                <c:pt idx="3107">
                  <c:v>0.115</c:v>
                </c:pt>
                <c:pt idx="3108">
                  <c:v>0.156</c:v>
                </c:pt>
                <c:pt idx="3109">
                  <c:v>0.129</c:v>
                </c:pt>
                <c:pt idx="3110">
                  <c:v>0.14699999999999999</c:v>
                </c:pt>
                <c:pt idx="3111">
                  <c:v>0.14299999999999999</c:v>
                </c:pt>
                <c:pt idx="3112">
                  <c:v>0.13100000000000001</c:v>
                </c:pt>
                <c:pt idx="3113">
                  <c:v>0.127</c:v>
                </c:pt>
                <c:pt idx="3114">
                  <c:v>0.11799999999999999</c:v>
                </c:pt>
                <c:pt idx="3115">
                  <c:v>0.107</c:v>
                </c:pt>
                <c:pt idx="3116">
                  <c:v>0.13</c:v>
                </c:pt>
                <c:pt idx="3117">
                  <c:v>0.13100000000000001</c:v>
                </c:pt>
                <c:pt idx="3118">
                  <c:v>0.154</c:v>
                </c:pt>
                <c:pt idx="3119">
                  <c:v>0.126</c:v>
                </c:pt>
                <c:pt idx="3120">
                  <c:v>0.13600000000000001</c:v>
                </c:pt>
                <c:pt idx="3121">
                  <c:v>0.129</c:v>
                </c:pt>
                <c:pt idx="3122">
                  <c:v>0.11700000000000001</c:v>
                </c:pt>
                <c:pt idx="3123">
                  <c:v>0.14399999999999999</c:v>
                </c:pt>
                <c:pt idx="3124">
                  <c:v>0.108</c:v>
                </c:pt>
                <c:pt idx="3125">
                  <c:v>0.13400000000000001</c:v>
                </c:pt>
                <c:pt idx="3126">
                  <c:v>0.108</c:v>
                </c:pt>
                <c:pt idx="3127">
                  <c:v>0.13700000000000001</c:v>
                </c:pt>
                <c:pt idx="3128">
                  <c:v>0.11799999999999999</c:v>
                </c:pt>
                <c:pt idx="3129">
                  <c:v>0.124</c:v>
                </c:pt>
                <c:pt idx="3130">
                  <c:v>0.13900000000000001</c:v>
                </c:pt>
                <c:pt idx="3131">
                  <c:v>0.11799999999999999</c:v>
                </c:pt>
                <c:pt idx="3132">
                  <c:v>0.129</c:v>
                </c:pt>
                <c:pt idx="3133">
                  <c:v>0.11700000000000001</c:v>
                </c:pt>
                <c:pt idx="3134">
                  <c:v>0.182</c:v>
                </c:pt>
                <c:pt idx="3135">
                  <c:v>7.6999999999999999E-2</c:v>
                </c:pt>
                <c:pt idx="3136">
                  <c:v>0.113</c:v>
                </c:pt>
                <c:pt idx="3137">
                  <c:v>0.13700000000000001</c:v>
                </c:pt>
                <c:pt idx="3138">
                  <c:v>0.129</c:v>
                </c:pt>
                <c:pt idx="3139">
                  <c:v>0.127</c:v>
                </c:pt>
                <c:pt idx="3140">
                  <c:v>0.13500000000000001</c:v>
                </c:pt>
                <c:pt idx="3141">
                  <c:v>0.112</c:v>
                </c:pt>
                <c:pt idx="3142">
                  <c:v>0.13700000000000001</c:v>
                </c:pt>
                <c:pt idx="3143">
                  <c:v>0.121</c:v>
                </c:pt>
                <c:pt idx="3144">
                  <c:v>0.13500000000000001</c:v>
                </c:pt>
                <c:pt idx="3145">
                  <c:v>0.109</c:v>
                </c:pt>
                <c:pt idx="3146">
                  <c:v>0.11899999999999999</c:v>
                </c:pt>
                <c:pt idx="3147">
                  <c:v>0.14299999999999999</c:v>
                </c:pt>
                <c:pt idx="3148">
                  <c:v>0.113</c:v>
                </c:pt>
                <c:pt idx="3149">
                  <c:v>0.115</c:v>
                </c:pt>
                <c:pt idx="3150">
                  <c:v>0.123</c:v>
                </c:pt>
                <c:pt idx="3151">
                  <c:v>0.125</c:v>
                </c:pt>
                <c:pt idx="3152">
                  <c:v>0.14299999999999999</c:v>
                </c:pt>
                <c:pt idx="3153">
                  <c:v>0.126</c:v>
                </c:pt>
                <c:pt idx="3154">
                  <c:v>0.14499999999999999</c:v>
                </c:pt>
                <c:pt idx="3155">
                  <c:v>0.1</c:v>
                </c:pt>
                <c:pt idx="3156">
                  <c:v>0.123</c:v>
                </c:pt>
                <c:pt idx="3157">
                  <c:v>0.112</c:v>
                </c:pt>
                <c:pt idx="3158">
                  <c:v>0.14799999999999999</c:v>
                </c:pt>
                <c:pt idx="3159">
                  <c:v>0.10199999999999999</c:v>
                </c:pt>
                <c:pt idx="3160">
                  <c:v>0.115</c:v>
                </c:pt>
                <c:pt idx="3161">
                  <c:v>0.158</c:v>
                </c:pt>
                <c:pt idx="3162">
                  <c:v>0.124</c:v>
                </c:pt>
                <c:pt idx="3163">
                  <c:v>0.123</c:v>
                </c:pt>
                <c:pt idx="3164">
                  <c:v>0.11799999999999999</c:v>
                </c:pt>
                <c:pt idx="3165">
                  <c:v>0.13100000000000001</c:v>
                </c:pt>
                <c:pt idx="3166">
                  <c:v>0.126</c:v>
                </c:pt>
                <c:pt idx="3167">
                  <c:v>0.124</c:v>
                </c:pt>
                <c:pt idx="3168">
                  <c:v>0.10100000000000001</c:v>
                </c:pt>
                <c:pt idx="3169">
                  <c:v>0.14599999999999999</c:v>
                </c:pt>
                <c:pt idx="3170">
                  <c:v>0.115</c:v>
                </c:pt>
                <c:pt idx="3171">
                  <c:v>0.14499999999999999</c:v>
                </c:pt>
                <c:pt idx="3172">
                  <c:v>8.4000000000000005E-2</c:v>
                </c:pt>
                <c:pt idx="3173">
                  <c:v>0.158</c:v>
                </c:pt>
                <c:pt idx="3174">
                  <c:v>0.111</c:v>
                </c:pt>
                <c:pt idx="3175">
                  <c:v>0.153</c:v>
                </c:pt>
                <c:pt idx="3176">
                  <c:v>0.127</c:v>
                </c:pt>
                <c:pt idx="3177">
                  <c:v>0.115</c:v>
                </c:pt>
                <c:pt idx="3178">
                  <c:v>0.115</c:v>
                </c:pt>
                <c:pt idx="3179">
                  <c:v>0.11899999999999999</c:v>
                </c:pt>
                <c:pt idx="3180">
                  <c:v>0.114</c:v>
                </c:pt>
                <c:pt idx="3181">
                  <c:v>0.151</c:v>
                </c:pt>
                <c:pt idx="3182">
                  <c:v>0.13400000000000001</c:v>
                </c:pt>
                <c:pt idx="3183">
                  <c:v>0.109</c:v>
                </c:pt>
                <c:pt idx="3184">
                  <c:v>0.10299999999999999</c:v>
                </c:pt>
                <c:pt idx="3185">
                  <c:v>0.127</c:v>
                </c:pt>
                <c:pt idx="3186">
                  <c:v>0.127</c:v>
                </c:pt>
                <c:pt idx="3187">
                  <c:v>0.10199999999999999</c:v>
                </c:pt>
                <c:pt idx="3188">
                  <c:v>0.13100000000000001</c:v>
                </c:pt>
                <c:pt idx="3189">
                  <c:v>0.114</c:v>
                </c:pt>
                <c:pt idx="3190">
                  <c:v>0.129</c:v>
                </c:pt>
                <c:pt idx="3191">
                  <c:v>0.104</c:v>
                </c:pt>
                <c:pt idx="3192">
                  <c:v>0.13300000000000001</c:v>
                </c:pt>
                <c:pt idx="3193">
                  <c:v>0.125</c:v>
                </c:pt>
                <c:pt idx="3194">
                  <c:v>0.128</c:v>
                </c:pt>
                <c:pt idx="3195">
                  <c:v>0.13100000000000001</c:v>
                </c:pt>
                <c:pt idx="3196">
                  <c:v>9.8000000000000004E-2</c:v>
                </c:pt>
                <c:pt idx="3197">
                  <c:v>0.13800000000000001</c:v>
                </c:pt>
                <c:pt idx="3198">
                  <c:v>0.109</c:v>
                </c:pt>
                <c:pt idx="3199">
                  <c:v>0.129</c:v>
                </c:pt>
                <c:pt idx="3200">
                  <c:v>0.104</c:v>
                </c:pt>
                <c:pt idx="3201">
                  <c:v>0.13100000000000001</c:v>
                </c:pt>
                <c:pt idx="3202">
                  <c:v>0.128</c:v>
                </c:pt>
                <c:pt idx="3203">
                  <c:v>0.121</c:v>
                </c:pt>
                <c:pt idx="3204">
                  <c:v>0.125</c:v>
                </c:pt>
                <c:pt idx="3205">
                  <c:v>0.11600000000000001</c:v>
                </c:pt>
                <c:pt idx="3206">
                  <c:v>0.12</c:v>
                </c:pt>
                <c:pt idx="3207">
                  <c:v>0.105</c:v>
                </c:pt>
                <c:pt idx="3208">
                  <c:v>0.13700000000000001</c:v>
                </c:pt>
                <c:pt idx="3209">
                  <c:v>0.11700000000000001</c:v>
                </c:pt>
                <c:pt idx="3210">
                  <c:v>0.122</c:v>
                </c:pt>
                <c:pt idx="3211">
                  <c:v>0.126</c:v>
                </c:pt>
                <c:pt idx="3212">
                  <c:v>0.12</c:v>
                </c:pt>
                <c:pt idx="3213">
                  <c:v>0.13200000000000001</c:v>
                </c:pt>
                <c:pt idx="3214">
                  <c:v>0.104</c:v>
                </c:pt>
                <c:pt idx="3215">
                  <c:v>0.13</c:v>
                </c:pt>
                <c:pt idx="3216">
                  <c:v>0.10199999999999999</c:v>
                </c:pt>
                <c:pt idx="3217">
                  <c:v>0.14399999999999999</c:v>
                </c:pt>
                <c:pt idx="3218">
                  <c:v>0.122</c:v>
                </c:pt>
                <c:pt idx="3219">
                  <c:v>0.106</c:v>
                </c:pt>
                <c:pt idx="3220">
                  <c:v>0.121</c:v>
                </c:pt>
                <c:pt idx="3221">
                  <c:v>0.10100000000000001</c:v>
                </c:pt>
                <c:pt idx="3222">
                  <c:v>0.112</c:v>
                </c:pt>
                <c:pt idx="3223">
                  <c:v>0.10100000000000001</c:v>
                </c:pt>
                <c:pt idx="3224">
                  <c:v>0.11700000000000001</c:v>
                </c:pt>
                <c:pt idx="3225">
                  <c:v>0.127</c:v>
                </c:pt>
                <c:pt idx="3226">
                  <c:v>0.125</c:v>
                </c:pt>
                <c:pt idx="3227">
                  <c:v>0.113</c:v>
                </c:pt>
                <c:pt idx="3228">
                  <c:v>0.129</c:v>
                </c:pt>
                <c:pt idx="3229">
                  <c:v>0.125</c:v>
                </c:pt>
                <c:pt idx="3230">
                  <c:v>0.108</c:v>
                </c:pt>
                <c:pt idx="3231">
                  <c:v>0.109</c:v>
                </c:pt>
                <c:pt idx="3232">
                  <c:v>0.111</c:v>
                </c:pt>
                <c:pt idx="3233">
                  <c:v>0.122</c:v>
                </c:pt>
                <c:pt idx="3234">
                  <c:v>7.6999999999999999E-2</c:v>
                </c:pt>
                <c:pt idx="3235">
                  <c:v>0.13900000000000001</c:v>
                </c:pt>
                <c:pt idx="3236">
                  <c:v>0.11600000000000001</c:v>
                </c:pt>
                <c:pt idx="3237">
                  <c:v>0.125</c:v>
                </c:pt>
                <c:pt idx="3238">
                  <c:v>0.111</c:v>
                </c:pt>
                <c:pt idx="3239">
                  <c:v>0.11600000000000001</c:v>
                </c:pt>
                <c:pt idx="3240">
                  <c:v>9.5000000000000001E-2</c:v>
                </c:pt>
                <c:pt idx="3241">
                  <c:v>0.106</c:v>
                </c:pt>
                <c:pt idx="3242">
                  <c:v>0.151</c:v>
                </c:pt>
                <c:pt idx="3243">
                  <c:v>0.13600000000000001</c:v>
                </c:pt>
                <c:pt idx="3244">
                  <c:v>9.5000000000000001E-2</c:v>
                </c:pt>
                <c:pt idx="3245">
                  <c:v>0.11799999999999999</c:v>
                </c:pt>
                <c:pt idx="3246">
                  <c:v>9.1999999999999998E-2</c:v>
                </c:pt>
                <c:pt idx="3247">
                  <c:v>0.126</c:v>
                </c:pt>
                <c:pt idx="3248">
                  <c:v>0.10100000000000001</c:v>
                </c:pt>
                <c:pt idx="3249">
                  <c:v>0.11799999999999999</c:v>
                </c:pt>
                <c:pt idx="3250">
                  <c:v>9.5000000000000001E-2</c:v>
                </c:pt>
                <c:pt idx="3251">
                  <c:v>0.13800000000000001</c:v>
                </c:pt>
                <c:pt idx="3252">
                  <c:v>0.09</c:v>
                </c:pt>
                <c:pt idx="3253">
                  <c:v>0.122</c:v>
                </c:pt>
                <c:pt idx="3254">
                  <c:v>0.129</c:v>
                </c:pt>
                <c:pt idx="3255">
                  <c:v>9.2999999999999999E-2</c:v>
                </c:pt>
                <c:pt idx="3256">
                  <c:v>9.7000000000000003E-2</c:v>
                </c:pt>
                <c:pt idx="3257">
                  <c:v>0.14599999999999999</c:v>
                </c:pt>
                <c:pt idx="3258">
                  <c:v>9.6000000000000002E-2</c:v>
                </c:pt>
                <c:pt idx="3259">
                  <c:v>7.2999999999999995E-2</c:v>
                </c:pt>
                <c:pt idx="3260">
                  <c:v>0.13400000000000001</c:v>
                </c:pt>
                <c:pt idx="3261">
                  <c:v>0.125</c:v>
                </c:pt>
                <c:pt idx="3262">
                  <c:v>6.4000000000000001E-2</c:v>
                </c:pt>
                <c:pt idx="3263">
                  <c:v>0.12</c:v>
                </c:pt>
                <c:pt idx="3264">
                  <c:v>0.125</c:v>
                </c:pt>
                <c:pt idx="3265">
                  <c:v>0.11700000000000001</c:v>
                </c:pt>
                <c:pt idx="3266">
                  <c:v>8.4000000000000005E-2</c:v>
                </c:pt>
                <c:pt idx="3267">
                  <c:v>0.13500000000000001</c:v>
                </c:pt>
                <c:pt idx="3268">
                  <c:v>0.114</c:v>
                </c:pt>
                <c:pt idx="3269">
                  <c:v>0.10199999999999999</c:v>
                </c:pt>
                <c:pt idx="3270">
                  <c:v>0.108</c:v>
                </c:pt>
                <c:pt idx="3271">
                  <c:v>9.7000000000000003E-2</c:v>
                </c:pt>
                <c:pt idx="3272">
                  <c:v>0.13400000000000001</c:v>
                </c:pt>
                <c:pt idx="3273">
                  <c:v>0.15</c:v>
                </c:pt>
                <c:pt idx="3274">
                  <c:v>7.3999999999999996E-2</c:v>
                </c:pt>
                <c:pt idx="3275">
                  <c:v>0.11700000000000001</c:v>
                </c:pt>
                <c:pt idx="3276">
                  <c:v>0.13</c:v>
                </c:pt>
                <c:pt idx="3277">
                  <c:v>0.104</c:v>
                </c:pt>
                <c:pt idx="3278">
                  <c:v>0.107</c:v>
                </c:pt>
                <c:pt idx="3279">
                  <c:v>0.10199999999999999</c:v>
                </c:pt>
                <c:pt idx="3280">
                  <c:v>0.153</c:v>
                </c:pt>
                <c:pt idx="3281">
                  <c:v>0.109</c:v>
                </c:pt>
                <c:pt idx="3282">
                  <c:v>0.13700000000000001</c:v>
                </c:pt>
                <c:pt idx="3283">
                  <c:v>0.107</c:v>
                </c:pt>
                <c:pt idx="3284">
                  <c:v>9.7000000000000003E-2</c:v>
                </c:pt>
                <c:pt idx="3285">
                  <c:v>0.129</c:v>
                </c:pt>
                <c:pt idx="3286">
                  <c:v>0.129</c:v>
                </c:pt>
                <c:pt idx="3287">
                  <c:v>0.13500000000000001</c:v>
                </c:pt>
                <c:pt idx="3288">
                  <c:v>0.11</c:v>
                </c:pt>
                <c:pt idx="3289">
                  <c:v>9.8000000000000004E-2</c:v>
                </c:pt>
                <c:pt idx="3290">
                  <c:v>0.11700000000000001</c:v>
                </c:pt>
                <c:pt idx="3291">
                  <c:v>0.111</c:v>
                </c:pt>
                <c:pt idx="3292">
                  <c:v>0.104</c:v>
                </c:pt>
                <c:pt idx="3293">
                  <c:v>9.7000000000000003E-2</c:v>
                </c:pt>
                <c:pt idx="3294">
                  <c:v>0.127</c:v>
                </c:pt>
                <c:pt idx="3295">
                  <c:v>0.14299999999999999</c:v>
                </c:pt>
                <c:pt idx="3296">
                  <c:v>0.16900000000000001</c:v>
                </c:pt>
                <c:pt idx="3297">
                  <c:v>6.3E-2</c:v>
                </c:pt>
                <c:pt idx="3298">
                  <c:v>0.13900000000000001</c:v>
                </c:pt>
                <c:pt idx="3299">
                  <c:v>0.10199999999999999</c:v>
                </c:pt>
                <c:pt idx="3300">
                  <c:v>0.13300000000000001</c:v>
                </c:pt>
                <c:pt idx="3301">
                  <c:v>0.111</c:v>
                </c:pt>
                <c:pt idx="3302">
                  <c:v>0.128</c:v>
                </c:pt>
                <c:pt idx="3303">
                  <c:v>0.14099999999999999</c:v>
                </c:pt>
                <c:pt idx="3304">
                  <c:v>0.107</c:v>
                </c:pt>
                <c:pt idx="3305">
                  <c:v>0.114</c:v>
                </c:pt>
                <c:pt idx="3306">
                  <c:v>0.14000000000000001</c:v>
                </c:pt>
                <c:pt idx="3307">
                  <c:v>0.127</c:v>
                </c:pt>
                <c:pt idx="3308">
                  <c:v>0.10100000000000001</c:v>
                </c:pt>
                <c:pt idx="3309">
                  <c:v>9.1999999999999998E-2</c:v>
                </c:pt>
                <c:pt idx="3310">
                  <c:v>0.14000000000000001</c:v>
                </c:pt>
                <c:pt idx="3311">
                  <c:v>0.121</c:v>
                </c:pt>
                <c:pt idx="3312">
                  <c:v>9.0999999999999998E-2</c:v>
                </c:pt>
                <c:pt idx="3313">
                  <c:v>0.125</c:v>
                </c:pt>
                <c:pt idx="3314">
                  <c:v>0.14299999999999999</c:v>
                </c:pt>
                <c:pt idx="3315">
                  <c:v>0.10100000000000001</c:v>
                </c:pt>
                <c:pt idx="3316">
                  <c:v>9.8000000000000004E-2</c:v>
                </c:pt>
                <c:pt idx="3317">
                  <c:v>0.10100000000000001</c:v>
                </c:pt>
                <c:pt idx="3318">
                  <c:v>0.12</c:v>
                </c:pt>
                <c:pt idx="3319">
                  <c:v>0.12</c:v>
                </c:pt>
                <c:pt idx="3320">
                  <c:v>0.126</c:v>
                </c:pt>
                <c:pt idx="3321">
                  <c:v>8.2000000000000003E-2</c:v>
                </c:pt>
                <c:pt idx="3322">
                  <c:v>0.13300000000000001</c:v>
                </c:pt>
                <c:pt idx="3323">
                  <c:v>0.10199999999999999</c:v>
                </c:pt>
                <c:pt idx="3324">
                  <c:v>0.11700000000000001</c:v>
                </c:pt>
                <c:pt idx="3325">
                  <c:v>0.10199999999999999</c:v>
                </c:pt>
                <c:pt idx="3326">
                  <c:v>0.13600000000000001</c:v>
                </c:pt>
                <c:pt idx="3327">
                  <c:v>0.108</c:v>
                </c:pt>
                <c:pt idx="3328">
                  <c:v>9.9000000000000005E-2</c:v>
                </c:pt>
                <c:pt idx="3329">
                  <c:v>0.13700000000000001</c:v>
                </c:pt>
                <c:pt idx="3330">
                  <c:v>0.13100000000000001</c:v>
                </c:pt>
                <c:pt idx="3331">
                  <c:v>0.113</c:v>
                </c:pt>
                <c:pt idx="3332">
                  <c:v>0.111</c:v>
                </c:pt>
                <c:pt idx="3333">
                  <c:v>0.14799999999999999</c:v>
                </c:pt>
                <c:pt idx="3334">
                  <c:v>0.13100000000000001</c:v>
                </c:pt>
                <c:pt idx="3335">
                  <c:v>0.13800000000000001</c:v>
                </c:pt>
                <c:pt idx="3336">
                  <c:v>0.14299999999999999</c:v>
                </c:pt>
                <c:pt idx="3337">
                  <c:v>0.11700000000000001</c:v>
                </c:pt>
                <c:pt idx="3338">
                  <c:v>0.123</c:v>
                </c:pt>
                <c:pt idx="3339">
                  <c:v>0.152</c:v>
                </c:pt>
                <c:pt idx="3340">
                  <c:v>0.1</c:v>
                </c:pt>
                <c:pt idx="3341">
                  <c:v>0.113</c:v>
                </c:pt>
                <c:pt idx="3342">
                  <c:v>0.13</c:v>
                </c:pt>
                <c:pt idx="3343">
                  <c:v>8.8999999999999996E-2</c:v>
                </c:pt>
                <c:pt idx="3344">
                  <c:v>0.122</c:v>
                </c:pt>
                <c:pt idx="3345">
                  <c:v>0.115</c:v>
                </c:pt>
                <c:pt idx="3346">
                  <c:v>0.124</c:v>
                </c:pt>
                <c:pt idx="3347">
                  <c:v>8.6999999999999994E-2</c:v>
                </c:pt>
                <c:pt idx="3348">
                  <c:v>0.13800000000000001</c:v>
                </c:pt>
                <c:pt idx="3349">
                  <c:v>0.123</c:v>
                </c:pt>
                <c:pt idx="3350">
                  <c:v>0.14000000000000001</c:v>
                </c:pt>
                <c:pt idx="3351">
                  <c:v>0.106</c:v>
                </c:pt>
                <c:pt idx="3352">
                  <c:v>0.14299999999999999</c:v>
                </c:pt>
                <c:pt idx="3353">
                  <c:v>0.112</c:v>
                </c:pt>
                <c:pt idx="3354">
                  <c:v>0.13600000000000001</c:v>
                </c:pt>
                <c:pt idx="3355">
                  <c:v>0.1</c:v>
                </c:pt>
                <c:pt idx="3356">
                  <c:v>0.104</c:v>
                </c:pt>
                <c:pt idx="3357">
                  <c:v>0.13500000000000001</c:v>
                </c:pt>
                <c:pt idx="3358">
                  <c:v>0.16300000000000001</c:v>
                </c:pt>
                <c:pt idx="3359">
                  <c:v>0.10100000000000001</c:v>
                </c:pt>
                <c:pt idx="3360">
                  <c:v>0.126</c:v>
                </c:pt>
                <c:pt idx="3361">
                  <c:v>0.13</c:v>
                </c:pt>
                <c:pt idx="3362">
                  <c:v>0.12</c:v>
                </c:pt>
                <c:pt idx="3363">
                  <c:v>0.126</c:v>
                </c:pt>
                <c:pt idx="3364">
                  <c:v>0.13500000000000001</c:v>
                </c:pt>
                <c:pt idx="3365">
                  <c:v>0.11799999999999999</c:v>
                </c:pt>
                <c:pt idx="3366">
                  <c:v>0.13100000000000001</c:v>
                </c:pt>
                <c:pt idx="3367">
                  <c:v>0.123</c:v>
                </c:pt>
                <c:pt idx="3368">
                  <c:v>0.14299999999999999</c:v>
                </c:pt>
                <c:pt idx="3369">
                  <c:v>0.13600000000000001</c:v>
                </c:pt>
                <c:pt idx="3370">
                  <c:v>0.15</c:v>
                </c:pt>
                <c:pt idx="3371">
                  <c:v>8.1000000000000003E-2</c:v>
                </c:pt>
                <c:pt idx="3372">
                  <c:v>0.124</c:v>
                </c:pt>
                <c:pt idx="3373">
                  <c:v>0.13800000000000001</c:v>
                </c:pt>
                <c:pt idx="3374">
                  <c:v>0.14299999999999999</c:v>
                </c:pt>
                <c:pt idx="3375">
                  <c:v>0.10199999999999999</c:v>
                </c:pt>
                <c:pt idx="3376">
                  <c:v>0.127</c:v>
                </c:pt>
                <c:pt idx="3377">
                  <c:v>0.154</c:v>
                </c:pt>
                <c:pt idx="3378">
                  <c:v>0.127</c:v>
                </c:pt>
                <c:pt idx="3379">
                  <c:v>0.13800000000000001</c:v>
                </c:pt>
                <c:pt idx="3380">
                  <c:v>9.2999999999999999E-2</c:v>
                </c:pt>
                <c:pt idx="3381">
                  <c:v>0.13300000000000001</c:v>
                </c:pt>
                <c:pt idx="3382">
                  <c:v>0.13800000000000001</c:v>
                </c:pt>
                <c:pt idx="3383">
                  <c:v>0.111</c:v>
                </c:pt>
                <c:pt idx="3384">
                  <c:v>0.13500000000000001</c:v>
                </c:pt>
                <c:pt idx="3385">
                  <c:v>9.8000000000000004E-2</c:v>
                </c:pt>
                <c:pt idx="3386">
                  <c:v>0.154</c:v>
                </c:pt>
                <c:pt idx="3387">
                  <c:v>0.13100000000000001</c:v>
                </c:pt>
                <c:pt idx="3388">
                  <c:v>0.11899999999999999</c:v>
                </c:pt>
                <c:pt idx="3389">
                  <c:v>0.129</c:v>
                </c:pt>
                <c:pt idx="3390">
                  <c:v>0.13800000000000001</c:v>
                </c:pt>
                <c:pt idx="3391">
                  <c:v>0.125</c:v>
                </c:pt>
                <c:pt idx="3392">
                  <c:v>0.14599999999999999</c:v>
                </c:pt>
                <c:pt idx="3393">
                  <c:v>0.14299999999999999</c:v>
                </c:pt>
                <c:pt idx="3394">
                  <c:v>0.13900000000000001</c:v>
                </c:pt>
                <c:pt idx="3395">
                  <c:v>0.12</c:v>
                </c:pt>
                <c:pt idx="3396">
                  <c:v>0.13500000000000001</c:v>
                </c:pt>
                <c:pt idx="3397">
                  <c:v>0.155</c:v>
                </c:pt>
                <c:pt idx="3398">
                  <c:v>0.114</c:v>
                </c:pt>
                <c:pt idx="3399">
                  <c:v>0.16</c:v>
                </c:pt>
                <c:pt idx="3400">
                  <c:v>0.13100000000000001</c:v>
                </c:pt>
                <c:pt idx="3401">
                  <c:v>0.13600000000000001</c:v>
                </c:pt>
                <c:pt idx="3402">
                  <c:v>0.155</c:v>
                </c:pt>
                <c:pt idx="3403">
                  <c:v>0.15</c:v>
                </c:pt>
                <c:pt idx="3404">
                  <c:v>0.13200000000000001</c:v>
                </c:pt>
                <c:pt idx="3405">
                  <c:v>0.16400000000000001</c:v>
                </c:pt>
                <c:pt idx="3406">
                  <c:v>0.13700000000000001</c:v>
                </c:pt>
                <c:pt idx="3407">
                  <c:v>0.128</c:v>
                </c:pt>
                <c:pt idx="3408">
                  <c:v>0.152</c:v>
                </c:pt>
                <c:pt idx="3409">
                  <c:v>0.16500000000000001</c:v>
                </c:pt>
                <c:pt idx="3410">
                  <c:v>0.13900000000000001</c:v>
                </c:pt>
                <c:pt idx="3411">
                  <c:v>0.154</c:v>
                </c:pt>
                <c:pt idx="3412">
                  <c:v>0.113</c:v>
                </c:pt>
                <c:pt idx="3413">
                  <c:v>0.17</c:v>
                </c:pt>
                <c:pt idx="3414">
                  <c:v>0.14299999999999999</c:v>
                </c:pt>
                <c:pt idx="3415">
                  <c:v>0.158</c:v>
                </c:pt>
                <c:pt idx="3416">
                  <c:v>0.11700000000000001</c:v>
                </c:pt>
                <c:pt idx="3417">
                  <c:v>0.14899999999999999</c:v>
                </c:pt>
                <c:pt idx="3418">
                  <c:v>0.16600000000000001</c:v>
                </c:pt>
                <c:pt idx="3419">
                  <c:v>0.128</c:v>
                </c:pt>
                <c:pt idx="3420">
                  <c:v>0.17799999999999999</c:v>
                </c:pt>
                <c:pt idx="3421">
                  <c:v>0.14399999999999999</c:v>
                </c:pt>
                <c:pt idx="3422">
                  <c:v>0.152</c:v>
                </c:pt>
                <c:pt idx="3423">
                  <c:v>0.14799999999999999</c:v>
                </c:pt>
                <c:pt idx="3424">
                  <c:v>0.14699999999999999</c:v>
                </c:pt>
                <c:pt idx="3425">
                  <c:v>0.158</c:v>
                </c:pt>
                <c:pt idx="3426">
                  <c:v>0.155</c:v>
                </c:pt>
                <c:pt idx="3427">
                  <c:v>0.13</c:v>
                </c:pt>
                <c:pt idx="3428">
                  <c:v>0.128</c:v>
                </c:pt>
                <c:pt idx="3429">
                  <c:v>0.159</c:v>
                </c:pt>
                <c:pt idx="3430">
                  <c:v>0.13600000000000001</c:v>
                </c:pt>
                <c:pt idx="3431">
                  <c:v>0.13300000000000001</c:v>
                </c:pt>
                <c:pt idx="3432">
                  <c:v>0.15</c:v>
                </c:pt>
                <c:pt idx="3433">
                  <c:v>0.13700000000000001</c:v>
                </c:pt>
                <c:pt idx="3434">
                  <c:v>8.5000000000000006E-2</c:v>
                </c:pt>
                <c:pt idx="3435">
                  <c:v>0.126</c:v>
                </c:pt>
                <c:pt idx="3436">
                  <c:v>0.12</c:v>
                </c:pt>
                <c:pt idx="3437">
                  <c:v>9.5000000000000001E-2</c:v>
                </c:pt>
                <c:pt idx="3438">
                  <c:v>0.13400000000000001</c:v>
                </c:pt>
                <c:pt idx="3439">
                  <c:v>0.14199999999999999</c:v>
                </c:pt>
                <c:pt idx="3440">
                  <c:v>0.105</c:v>
                </c:pt>
                <c:pt idx="3441">
                  <c:v>0.127</c:v>
                </c:pt>
                <c:pt idx="3442">
                  <c:v>9.4E-2</c:v>
                </c:pt>
                <c:pt idx="3443">
                  <c:v>0.13200000000000001</c:v>
                </c:pt>
                <c:pt idx="3444">
                  <c:v>9.9000000000000005E-2</c:v>
                </c:pt>
                <c:pt idx="3445">
                  <c:v>0.122</c:v>
                </c:pt>
                <c:pt idx="3446">
                  <c:v>7.6999999999999999E-2</c:v>
                </c:pt>
                <c:pt idx="3447">
                  <c:v>0.129</c:v>
                </c:pt>
                <c:pt idx="3448">
                  <c:v>8.2000000000000003E-2</c:v>
                </c:pt>
                <c:pt idx="3449">
                  <c:v>0.15</c:v>
                </c:pt>
                <c:pt idx="3450">
                  <c:v>9.4E-2</c:v>
                </c:pt>
                <c:pt idx="3451">
                  <c:v>7.0999999999999994E-2</c:v>
                </c:pt>
                <c:pt idx="3452">
                  <c:v>0.106</c:v>
                </c:pt>
                <c:pt idx="3453">
                  <c:v>0.112</c:v>
                </c:pt>
                <c:pt idx="3454">
                  <c:v>0.10299999999999999</c:v>
                </c:pt>
                <c:pt idx="3455">
                  <c:v>9.1999999999999998E-2</c:v>
                </c:pt>
                <c:pt idx="3456">
                  <c:v>0.111</c:v>
                </c:pt>
                <c:pt idx="3457">
                  <c:v>0.13900000000000001</c:v>
                </c:pt>
                <c:pt idx="3458">
                  <c:v>8.6999999999999994E-2</c:v>
                </c:pt>
                <c:pt idx="3459">
                  <c:v>0.104</c:v>
                </c:pt>
                <c:pt idx="3460">
                  <c:v>0.1</c:v>
                </c:pt>
                <c:pt idx="3461">
                  <c:v>8.6999999999999994E-2</c:v>
                </c:pt>
                <c:pt idx="3462">
                  <c:v>0.112</c:v>
                </c:pt>
                <c:pt idx="3463">
                  <c:v>9.4E-2</c:v>
                </c:pt>
                <c:pt idx="3464">
                  <c:v>9.8000000000000004E-2</c:v>
                </c:pt>
                <c:pt idx="3465">
                  <c:v>0.1</c:v>
                </c:pt>
                <c:pt idx="3466">
                  <c:v>0.106</c:v>
                </c:pt>
                <c:pt idx="3467">
                  <c:v>0.11</c:v>
                </c:pt>
                <c:pt idx="3468">
                  <c:v>0.113</c:v>
                </c:pt>
                <c:pt idx="3469">
                  <c:v>0.11899999999999999</c:v>
                </c:pt>
                <c:pt idx="3470">
                  <c:v>0.11</c:v>
                </c:pt>
                <c:pt idx="3471">
                  <c:v>0.111</c:v>
                </c:pt>
                <c:pt idx="3472">
                  <c:v>0.123</c:v>
                </c:pt>
                <c:pt idx="3473">
                  <c:v>0.11799999999999999</c:v>
                </c:pt>
                <c:pt idx="3474">
                  <c:v>0.109</c:v>
                </c:pt>
                <c:pt idx="3475">
                  <c:v>0.14000000000000001</c:v>
                </c:pt>
                <c:pt idx="3476">
                  <c:v>0.106</c:v>
                </c:pt>
                <c:pt idx="3477">
                  <c:v>0.112</c:v>
                </c:pt>
                <c:pt idx="3478">
                  <c:v>0.13500000000000001</c:v>
                </c:pt>
                <c:pt idx="3479">
                  <c:v>0.122</c:v>
                </c:pt>
                <c:pt idx="3480">
                  <c:v>0.13</c:v>
                </c:pt>
                <c:pt idx="3481">
                  <c:v>9.6000000000000002E-2</c:v>
                </c:pt>
                <c:pt idx="3482">
                  <c:v>0.124</c:v>
                </c:pt>
                <c:pt idx="3483">
                  <c:v>9.8000000000000004E-2</c:v>
                </c:pt>
                <c:pt idx="3484">
                  <c:v>0.106</c:v>
                </c:pt>
                <c:pt idx="3485">
                  <c:v>0.10100000000000001</c:v>
                </c:pt>
                <c:pt idx="3486">
                  <c:v>0.106</c:v>
                </c:pt>
                <c:pt idx="3487">
                  <c:v>9.1999999999999998E-2</c:v>
                </c:pt>
                <c:pt idx="3488">
                  <c:v>8.8999999999999996E-2</c:v>
                </c:pt>
                <c:pt idx="3489">
                  <c:v>9.5000000000000001E-2</c:v>
                </c:pt>
                <c:pt idx="3490">
                  <c:v>0.11</c:v>
                </c:pt>
                <c:pt idx="3491">
                  <c:v>0.126</c:v>
                </c:pt>
                <c:pt idx="3492">
                  <c:v>0.09</c:v>
                </c:pt>
                <c:pt idx="3493">
                  <c:v>9.4E-2</c:v>
                </c:pt>
                <c:pt idx="3494">
                  <c:v>0.11600000000000001</c:v>
                </c:pt>
                <c:pt idx="3495">
                  <c:v>9.5000000000000001E-2</c:v>
                </c:pt>
                <c:pt idx="3496">
                  <c:v>7.8E-2</c:v>
                </c:pt>
                <c:pt idx="3497">
                  <c:v>8.2000000000000003E-2</c:v>
                </c:pt>
                <c:pt idx="3498">
                  <c:v>8.4000000000000005E-2</c:v>
                </c:pt>
                <c:pt idx="3499">
                  <c:v>0.10199999999999999</c:v>
                </c:pt>
                <c:pt idx="3500">
                  <c:v>0.108</c:v>
                </c:pt>
                <c:pt idx="3501">
                  <c:v>7.5999999999999998E-2</c:v>
                </c:pt>
                <c:pt idx="3502">
                  <c:v>7.1999999999999995E-2</c:v>
                </c:pt>
                <c:pt idx="3503">
                  <c:v>0.112</c:v>
                </c:pt>
                <c:pt idx="3504">
                  <c:v>0.107</c:v>
                </c:pt>
                <c:pt idx="3505">
                  <c:v>0.11799999999999999</c:v>
                </c:pt>
                <c:pt idx="3506">
                  <c:v>9.6000000000000002E-2</c:v>
                </c:pt>
                <c:pt idx="3507">
                  <c:v>0.13</c:v>
                </c:pt>
                <c:pt idx="3508">
                  <c:v>0.11700000000000001</c:v>
                </c:pt>
                <c:pt idx="3509">
                  <c:v>0.113</c:v>
                </c:pt>
                <c:pt idx="3510">
                  <c:v>0.157</c:v>
                </c:pt>
                <c:pt idx="3511">
                  <c:v>0.125</c:v>
                </c:pt>
                <c:pt idx="3512">
                  <c:v>0.153</c:v>
                </c:pt>
                <c:pt idx="3513">
                  <c:v>0.14499999999999999</c:v>
                </c:pt>
                <c:pt idx="3514">
                  <c:v>0.158</c:v>
                </c:pt>
                <c:pt idx="3515">
                  <c:v>0.126</c:v>
                </c:pt>
                <c:pt idx="3516">
                  <c:v>0.157</c:v>
                </c:pt>
                <c:pt idx="3517">
                  <c:v>0.14000000000000001</c:v>
                </c:pt>
                <c:pt idx="3518">
                  <c:v>0.17699999999999999</c:v>
                </c:pt>
                <c:pt idx="3519">
                  <c:v>0.16400000000000001</c:v>
                </c:pt>
                <c:pt idx="3520">
                  <c:v>0.14199999999999999</c:v>
                </c:pt>
                <c:pt idx="3521">
                  <c:v>0.156</c:v>
                </c:pt>
                <c:pt idx="3522">
                  <c:v>0.14199999999999999</c:v>
                </c:pt>
                <c:pt idx="3523">
                  <c:v>0.18</c:v>
                </c:pt>
                <c:pt idx="3524">
                  <c:v>0.153</c:v>
                </c:pt>
                <c:pt idx="3525">
                  <c:v>0.16600000000000001</c:v>
                </c:pt>
                <c:pt idx="3526">
                  <c:v>0.158</c:v>
                </c:pt>
                <c:pt idx="3527">
                  <c:v>0.17699999999999999</c:v>
                </c:pt>
                <c:pt idx="3528">
                  <c:v>0.16200000000000001</c:v>
                </c:pt>
                <c:pt idx="3529">
                  <c:v>0.2</c:v>
                </c:pt>
                <c:pt idx="3530">
                  <c:v>0.14299999999999999</c:v>
                </c:pt>
                <c:pt idx="3531">
                  <c:v>0.14099999999999999</c:v>
                </c:pt>
                <c:pt idx="3532">
                  <c:v>0.14499999999999999</c:v>
                </c:pt>
                <c:pt idx="3533">
                  <c:v>0.156</c:v>
                </c:pt>
                <c:pt idx="3534">
                  <c:v>0.19600000000000001</c:v>
                </c:pt>
                <c:pt idx="3535">
                  <c:v>0.16200000000000001</c:v>
                </c:pt>
                <c:pt idx="3536">
                  <c:v>0.154</c:v>
                </c:pt>
                <c:pt idx="3537">
                  <c:v>0.19</c:v>
                </c:pt>
                <c:pt idx="3538">
                  <c:v>0.223</c:v>
                </c:pt>
                <c:pt idx="3539">
                  <c:v>0.193</c:v>
                </c:pt>
                <c:pt idx="3540">
                  <c:v>0.17899999999999999</c:v>
                </c:pt>
                <c:pt idx="3541">
                  <c:v>0.129</c:v>
                </c:pt>
                <c:pt idx="3542">
                  <c:v>0.14099999999999999</c:v>
                </c:pt>
                <c:pt idx="3543">
                  <c:v>0.223</c:v>
                </c:pt>
                <c:pt idx="3544">
                  <c:v>0.11</c:v>
                </c:pt>
                <c:pt idx="3545">
                  <c:v>9.1999999999999998E-2</c:v>
                </c:pt>
                <c:pt idx="3546">
                  <c:v>0.22800000000000001</c:v>
                </c:pt>
                <c:pt idx="3547">
                  <c:v>0.128</c:v>
                </c:pt>
                <c:pt idx="3548">
                  <c:v>0.18099999999999999</c:v>
                </c:pt>
                <c:pt idx="3549">
                  <c:v>0.14699999999999999</c:v>
                </c:pt>
                <c:pt idx="3550">
                  <c:v>0.21099999999999999</c:v>
                </c:pt>
                <c:pt idx="3551">
                  <c:v>0.159</c:v>
                </c:pt>
                <c:pt idx="3552">
                  <c:v>0.113</c:v>
                </c:pt>
                <c:pt idx="3553">
                  <c:v>0.17</c:v>
                </c:pt>
                <c:pt idx="3554">
                  <c:v>0.152</c:v>
                </c:pt>
                <c:pt idx="3555">
                  <c:v>0.161</c:v>
                </c:pt>
                <c:pt idx="3556">
                  <c:v>0.13300000000000001</c:v>
                </c:pt>
                <c:pt idx="3557">
                  <c:v>0.14799999999999999</c:v>
                </c:pt>
                <c:pt idx="3558">
                  <c:v>0.17100000000000001</c:v>
                </c:pt>
                <c:pt idx="3559">
                  <c:v>0.159</c:v>
                </c:pt>
                <c:pt idx="3560">
                  <c:v>0.17100000000000001</c:v>
                </c:pt>
                <c:pt idx="3561">
                  <c:v>0.10100000000000001</c:v>
                </c:pt>
                <c:pt idx="3562">
                  <c:v>0.16600000000000001</c:v>
                </c:pt>
                <c:pt idx="3563">
                  <c:v>0.16500000000000001</c:v>
                </c:pt>
                <c:pt idx="3564">
                  <c:v>9.1999999999999998E-2</c:v>
                </c:pt>
                <c:pt idx="3565">
                  <c:v>0.125</c:v>
                </c:pt>
                <c:pt idx="3566">
                  <c:v>0.21299999999999999</c:v>
                </c:pt>
                <c:pt idx="3567">
                  <c:v>0.187</c:v>
                </c:pt>
                <c:pt idx="3568">
                  <c:v>0.153</c:v>
                </c:pt>
                <c:pt idx="3569">
                  <c:v>0.19500000000000001</c:v>
                </c:pt>
                <c:pt idx="3570">
                  <c:v>0.13900000000000001</c:v>
                </c:pt>
                <c:pt idx="3571">
                  <c:v>0.17</c:v>
                </c:pt>
                <c:pt idx="3572">
                  <c:v>0.20599999999999999</c:v>
                </c:pt>
                <c:pt idx="3573">
                  <c:v>0.19</c:v>
                </c:pt>
                <c:pt idx="3574">
                  <c:v>0.17100000000000001</c:v>
                </c:pt>
                <c:pt idx="3575">
                  <c:v>0.20899999999999999</c:v>
                </c:pt>
                <c:pt idx="3576">
                  <c:v>0.185</c:v>
                </c:pt>
                <c:pt idx="3577">
                  <c:v>0.20699999999999999</c:v>
                </c:pt>
                <c:pt idx="3578">
                  <c:v>0.16700000000000001</c:v>
                </c:pt>
                <c:pt idx="3579">
                  <c:v>0.189</c:v>
                </c:pt>
                <c:pt idx="3580">
                  <c:v>0.191</c:v>
                </c:pt>
                <c:pt idx="3581">
                  <c:v>0.254</c:v>
                </c:pt>
                <c:pt idx="3582">
                  <c:v>0.18099999999999999</c:v>
                </c:pt>
                <c:pt idx="3583">
                  <c:v>0.251</c:v>
                </c:pt>
                <c:pt idx="3584">
                  <c:v>0.20499999999999999</c:v>
                </c:pt>
                <c:pt idx="3585">
                  <c:v>0.217</c:v>
                </c:pt>
                <c:pt idx="3586">
                  <c:v>0.22900000000000001</c:v>
                </c:pt>
                <c:pt idx="3587">
                  <c:v>0.26</c:v>
                </c:pt>
                <c:pt idx="3588">
                  <c:v>0.26600000000000001</c:v>
                </c:pt>
                <c:pt idx="3589">
                  <c:v>0.23200000000000001</c:v>
                </c:pt>
                <c:pt idx="3590">
                  <c:v>0.27500000000000002</c:v>
                </c:pt>
                <c:pt idx="3591">
                  <c:v>0.255</c:v>
                </c:pt>
                <c:pt idx="3592">
                  <c:v>0.22900000000000001</c:v>
                </c:pt>
                <c:pt idx="3593">
                  <c:v>0.29199999999999998</c:v>
                </c:pt>
                <c:pt idx="3594">
                  <c:v>0.20799999999999999</c:v>
                </c:pt>
                <c:pt idx="3595">
                  <c:v>0.24299999999999999</c:v>
                </c:pt>
                <c:pt idx="3596">
                  <c:v>0.24299999999999999</c:v>
                </c:pt>
                <c:pt idx="3597">
                  <c:v>0.28399999999999997</c:v>
                </c:pt>
                <c:pt idx="3598">
                  <c:v>0.32700000000000001</c:v>
                </c:pt>
                <c:pt idx="3599">
                  <c:v>0.371</c:v>
                </c:pt>
                <c:pt idx="3600">
                  <c:v>0.31900000000000001</c:v>
                </c:pt>
                <c:pt idx="3601">
                  <c:v>0.39600000000000002</c:v>
                </c:pt>
                <c:pt idx="3602">
                  <c:v>0.4</c:v>
                </c:pt>
                <c:pt idx="3603">
                  <c:v>0.38200000000000001</c:v>
                </c:pt>
                <c:pt idx="3604">
                  <c:v>0.38100000000000001</c:v>
                </c:pt>
                <c:pt idx="3605">
                  <c:v>0.38400000000000001</c:v>
                </c:pt>
                <c:pt idx="3606">
                  <c:v>0.45800000000000002</c:v>
                </c:pt>
                <c:pt idx="3607">
                  <c:v>0.41199999999999998</c:v>
                </c:pt>
                <c:pt idx="3608">
                  <c:v>0.44</c:v>
                </c:pt>
                <c:pt idx="3609">
                  <c:v>0.48</c:v>
                </c:pt>
                <c:pt idx="3610">
                  <c:v>0.46100000000000002</c:v>
                </c:pt>
                <c:pt idx="3611">
                  <c:v>0.49</c:v>
                </c:pt>
                <c:pt idx="3612">
                  <c:v>0.54800000000000004</c:v>
                </c:pt>
                <c:pt idx="3613">
                  <c:v>0.57999999999999996</c:v>
                </c:pt>
                <c:pt idx="3614">
                  <c:v>0.623</c:v>
                </c:pt>
                <c:pt idx="3615">
                  <c:v>0.68799999999999994</c:v>
                </c:pt>
                <c:pt idx="3616">
                  <c:v>0.75600000000000001</c:v>
                </c:pt>
                <c:pt idx="3617">
                  <c:v>0.72599999999999998</c:v>
                </c:pt>
                <c:pt idx="3618">
                  <c:v>0.76900000000000002</c:v>
                </c:pt>
                <c:pt idx="3619">
                  <c:v>0.70599999999999996</c:v>
                </c:pt>
                <c:pt idx="3620">
                  <c:v>0.77700000000000002</c:v>
                </c:pt>
                <c:pt idx="3621">
                  <c:v>0.81699999999999995</c:v>
                </c:pt>
                <c:pt idx="3622">
                  <c:v>0.78800000000000003</c:v>
                </c:pt>
                <c:pt idx="3623">
                  <c:v>0.78100000000000003</c:v>
                </c:pt>
                <c:pt idx="3624">
                  <c:v>0.72699999999999998</c:v>
                </c:pt>
                <c:pt idx="3625">
                  <c:v>0.94599999999999995</c:v>
                </c:pt>
                <c:pt idx="3626">
                  <c:v>0.92</c:v>
                </c:pt>
                <c:pt idx="3627">
                  <c:v>1.0489999999999999</c:v>
                </c:pt>
                <c:pt idx="3628">
                  <c:v>1.095</c:v>
                </c:pt>
                <c:pt idx="3629">
                  <c:v>1.0129999999999999</c:v>
                </c:pt>
                <c:pt idx="3630">
                  <c:v>1.4390000000000001</c:v>
                </c:pt>
                <c:pt idx="3631">
                  <c:v>1.764</c:v>
                </c:pt>
                <c:pt idx="3632">
                  <c:v>1.9790000000000001</c:v>
                </c:pt>
                <c:pt idx="3633">
                  <c:v>2.0880000000000001</c:v>
                </c:pt>
                <c:pt idx="3634">
                  <c:v>1.893</c:v>
                </c:pt>
                <c:pt idx="3635">
                  <c:v>1.7250000000000001</c:v>
                </c:pt>
                <c:pt idx="3636">
                  <c:v>1.6830000000000001</c:v>
                </c:pt>
                <c:pt idx="3637">
                  <c:v>1.78</c:v>
                </c:pt>
                <c:pt idx="3638">
                  <c:v>2.3149999999999999</c:v>
                </c:pt>
                <c:pt idx="3639">
                  <c:v>2.3780000000000001</c:v>
                </c:pt>
                <c:pt idx="3640">
                  <c:v>2.851</c:v>
                </c:pt>
                <c:pt idx="3641">
                  <c:v>2.56</c:v>
                </c:pt>
                <c:pt idx="3642">
                  <c:v>2.6949999999999998</c:v>
                </c:pt>
                <c:pt idx="3643">
                  <c:v>2.593</c:v>
                </c:pt>
                <c:pt idx="3644">
                  <c:v>2.6549999999999998</c:v>
                </c:pt>
                <c:pt idx="3645">
                  <c:v>2.4830000000000001</c:v>
                </c:pt>
                <c:pt idx="3646">
                  <c:v>2.2879999999999998</c:v>
                </c:pt>
                <c:pt idx="3647">
                  <c:v>1.778</c:v>
                </c:pt>
                <c:pt idx="3648">
                  <c:v>1.5760000000000001</c:v>
                </c:pt>
                <c:pt idx="3649">
                  <c:v>1.4890000000000001</c:v>
                </c:pt>
                <c:pt idx="3650">
                  <c:v>1.3169999999999999</c:v>
                </c:pt>
                <c:pt idx="3651">
                  <c:v>1.4650000000000001</c:v>
                </c:pt>
                <c:pt idx="3652">
                  <c:v>1.581</c:v>
                </c:pt>
                <c:pt idx="3653">
                  <c:v>1.988</c:v>
                </c:pt>
                <c:pt idx="3654">
                  <c:v>2.262</c:v>
                </c:pt>
                <c:pt idx="3655">
                  <c:v>2.5819999999999999</c:v>
                </c:pt>
                <c:pt idx="3656">
                  <c:v>2.702</c:v>
                </c:pt>
                <c:pt idx="3657">
                  <c:v>2.4340000000000002</c:v>
                </c:pt>
                <c:pt idx="3658">
                  <c:v>2.2559999999999998</c:v>
                </c:pt>
                <c:pt idx="3659">
                  <c:v>2.2829999999999999</c:v>
                </c:pt>
                <c:pt idx="3660">
                  <c:v>2.06</c:v>
                </c:pt>
                <c:pt idx="3661">
                  <c:v>1.988</c:v>
                </c:pt>
                <c:pt idx="3662">
                  <c:v>2.2749999999999999</c:v>
                </c:pt>
                <c:pt idx="3663">
                  <c:v>2.3839999999999999</c:v>
                </c:pt>
                <c:pt idx="3664">
                  <c:v>2.5529999999999999</c:v>
                </c:pt>
                <c:pt idx="3665">
                  <c:v>2.6520000000000001</c:v>
                </c:pt>
                <c:pt idx="3666">
                  <c:v>2.6680000000000001</c:v>
                </c:pt>
                <c:pt idx="3667">
                  <c:v>3.1680000000000001</c:v>
                </c:pt>
                <c:pt idx="3668">
                  <c:v>2.7770000000000001</c:v>
                </c:pt>
                <c:pt idx="3669">
                  <c:v>2.8530000000000002</c:v>
                </c:pt>
                <c:pt idx="3670">
                  <c:v>2.79</c:v>
                </c:pt>
                <c:pt idx="3671">
                  <c:v>3.0569999999999999</c:v>
                </c:pt>
                <c:pt idx="3672">
                  <c:v>2.6389999999999998</c:v>
                </c:pt>
                <c:pt idx="3673">
                  <c:v>2.7269999999999999</c:v>
                </c:pt>
                <c:pt idx="3674">
                  <c:v>2.8839999999999999</c:v>
                </c:pt>
                <c:pt idx="3675">
                  <c:v>2.6749999999999998</c:v>
                </c:pt>
                <c:pt idx="3676">
                  <c:v>2.6779999999999999</c:v>
                </c:pt>
                <c:pt idx="3677">
                  <c:v>2.9750000000000001</c:v>
                </c:pt>
                <c:pt idx="3678">
                  <c:v>2.62</c:v>
                </c:pt>
                <c:pt idx="3679">
                  <c:v>2.6680000000000001</c:v>
                </c:pt>
                <c:pt idx="3680">
                  <c:v>2.7890000000000001</c:v>
                </c:pt>
                <c:pt idx="3681">
                  <c:v>2.6680000000000001</c:v>
                </c:pt>
                <c:pt idx="3682">
                  <c:v>2.847</c:v>
                </c:pt>
                <c:pt idx="3683">
                  <c:v>2.7130000000000001</c:v>
                </c:pt>
                <c:pt idx="3684">
                  <c:v>2.6</c:v>
                </c:pt>
                <c:pt idx="3685">
                  <c:v>2.552</c:v>
                </c:pt>
                <c:pt idx="3686">
                  <c:v>2.6629999999999998</c:v>
                </c:pt>
                <c:pt idx="3687">
                  <c:v>2.5859999999999999</c:v>
                </c:pt>
                <c:pt idx="3688">
                  <c:v>2.794</c:v>
                </c:pt>
                <c:pt idx="3689">
                  <c:v>2.6989999999999998</c:v>
                </c:pt>
                <c:pt idx="3690">
                  <c:v>2.9929999999999999</c:v>
                </c:pt>
                <c:pt idx="3691">
                  <c:v>2.6869999999999998</c:v>
                </c:pt>
                <c:pt idx="3692">
                  <c:v>2.673</c:v>
                </c:pt>
                <c:pt idx="3693">
                  <c:v>2.6880000000000002</c:v>
                </c:pt>
                <c:pt idx="3694">
                  <c:v>2.677</c:v>
                </c:pt>
                <c:pt idx="3695">
                  <c:v>2.8359999999999999</c:v>
                </c:pt>
                <c:pt idx="3696">
                  <c:v>2.7530000000000001</c:v>
                </c:pt>
                <c:pt idx="3697">
                  <c:v>2.9940000000000002</c:v>
                </c:pt>
                <c:pt idx="3698">
                  <c:v>2.746</c:v>
                </c:pt>
                <c:pt idx="3699">
                  <c:v>2.9209999999999998</c:v>
                </c:pt>
                <c:pt idx="3700">
                  <c:v>2.6659999999999999</c:v>
                </c:pt>
                <c:pt idx="3701">
                  <c:v>2.6509999999999998</c:v>
                </c:pt>
                <c:pt idx="3702">
                  <c:v>2.7069999999999999</c:v>
                </c:pt>
                <c:pt idx="3703">
                  <c:v>2.5350000000000001</c:v>
                </c:pt>
                <c:pt idx="3704">
                  <c:v>2.512</c:v>
                </c:pt>
                <c:pt idx="3705">
                  <c:v>2.4950000000000001</c:v>
                </c:pt>
                <c:pt idx="3706">
                  <c:v>2.2810000000000001</c:v>
                </c:pt>
                <c:pt idx="3707">
                  <c:v>2.573</c:v>
                </c:pt>
                <c:pt idx="3708">
                  <c:v>2.19</c:v>
                </c:pt>
                <c:pt idx="3709">
                  <c:v>2.3740000000000001</c:v>
                </c:pt>
                <c:pt idx="3710">
                  <c:v>2.31</c:v>
                </c:pt>
                <c:pt idx="3711">
                  <c:v>2.3220000000000001</c:v>
                </c:pt>
                <c:pt idx="3712">
                  <c:v>2.375</c:v>
                </c:pt>
                <c:pt idx="3713">
                  <c:v>2.2160000000000002</c:v>
                </c:pt>
                <c:pt idx="3714">
                  <c:v>2.04</c:v>
                </c:pt>
                <c:pt idx="3715">
                  <c:v>2.1680000000000001</c:v>
                </c:pt>
                <c:pt idx="3716">
                  <c:v>2.1760000000000002</c:v>
                </c:pt>
                <c:pt idx="3717">
                  <c:v>2.024</c:v>
                </c:pt>
                <c:pt idx="3718">
                  <c:v>1.9930000000000001</c:v>
                </c:pt>
                <c:pt idx="3719">
                  <c:v>2.282</c:v>
                </c:pt>
                <c:pt idx="3720">
                  <c:v>2.101</c:v>
                </c:pt>
                <c:pt idx="3721">
                  <c:v>2.0379999999999998</c:v>
                </c:pt>
                <c:pt idx="3722">
                  <c:v>1.8480000000000001</c:v>
                </c:pt>
                <c:pt idx="3723">
                  <c:v>1.569</c:v>
                </c:pt>
                <c:pt idx="3724">
                  <c:v>1.448</c:v>
                </c:pt>
                <c:pt idx="3725">
                  <c:v>1.5429999999999999</c:v>
                </c:pt>
                <c:pt idx="3726">
                  <c:v>1.61</c:v>
                </c:pt>
                <c:pt idx="3727">
                  <c:v>1.327</c:v>
                </c:pt>
                <c:pt idx="3728">
                  <c:v>1.623</c:v>
                </c:pt>
                <c:pt idx="3729">
                  <c:v>0.85199999999999998</c:v>
                </c:pt>
                <c:pt idx="3730">
                  <c:v>0.72499999999999998</c:v>
                </c:pt>
                <c:pt idx="3731">
                  <c:v>0.56599999999999995</c:v>
                </c:pt>
                <c:pt idx="3732">
                  <c:v>0.54400000000000004</c:v>
                </c:pt>
                <c:pt idx="3733">
                  <c:v>0.37</c:v>
                </c:pt>
                <c:pt idx="3734">
                  <c:v>0.51900000000000002</c:v>
                </c:pt>
                <c:pt idx="3735">
                  <c:v>0.48799999999999999</c:v>
                </c:pt>
                <c:pt idx="3736">
                  <c:v>0.52</c:v>
                </c:pt>
                <c:pt idx="3737">
                  <c:v>0.53100000000000003</c:v>
                </c:pt>
                <c:pt idx="3738">
                  <c:v>0.624</c:v>
                </c:pt>
                <c:pt idx="3739">
                  <c:v>0.61199999999999999</c:v>
                </c:pt>
                <c:pt idx="3740">
                  <c:v>0.67200000000000004</c:v>
                </c:pt>
                <c:pt idx="3741">
                  <c:v>0.81799999999999995</c:v>
                </c:pt>
                <c:pt idx="3742">
                  <c:v>0.86699999999999999</c:v>
                </c:pt>
                <c:pt idx="3743">
                  <c:v>0.94099999999999995</c:v>
                </c:pt>
                <c:pt idx="3744">
                  <c:v>0.97</c:v>
                </c:pt>
                <c:pt idx="3745">
                  <c:v>1.222</c:v>
                </c:pt>
                <c:pt idx="3746">
                  <c:v>1.798</c:v>
                </c:pt>
                <c:pt idx="3747">
                  <c:v>2.2330000000000001</c:v>
                </c:pt>
                <c:pt idx="3748">
                  <c:v>2.3439999999999999</c:v>
                </c:pt>
                <c:pt idx="3749">
                  <c:v>2.5619999999999998</c:v>
                </c:pt>
                <c:pt idx="3750">
                  <c:v>2.2170000000000001</c:v>
                </c:pt>
                <c:pt idx="3751">
                  <c:v>2.0830000000000002</c:v>
                </c:pt>
                <c:pt idx="3752">
                  <c:v>1.8440000000000001</c:v>
                </c:pt>
                <c:pt idx="3753">
                  <c:v>1.74</c:v>
                </c:pt>
                <c:pt idx="3754">
                  <c:v>2.0569999999999999</c:v>
                </c:pt>
                <c:pt idx="3755">
                  <c:v>2.1440000000000001</c:v>
                </c:pt>
                <c:pt idx="3756">
                  <c:v>2.5409999999999999</c:v>
                </c:pt>
                <c:pt idx="3757">
                  <c:v>2.2200000000000002</c:v>
                </c:pt>
                <c:pt idx="3758">
                  <c:v>2.589</c:v>
                </c:pt>
                <c:pt idx="3759">
                  <c:v>2.1960000000000002</c:v>
                </c:pt>
                <c:pt idx="3760">
                  <c:v>2.5030000000000001</c:v>
                </c:pt>
                <c:pt idx="3761">
                  <c:v>2.4409999999999998</c:v>
                </c:pt>
                <c:pt idx="3762">
                  <c:v>2.4079999999999999</c:v>
                </c:pt>
                <c:pt idx="3763">
                  <c:v>2.431</c:v>
                </c:pt>
                <c:pt idx="3764">
                  <c:v>2.1949999999999998</c:v>
                </c:pt>
                <c:pt idx="3765">
                  <c:v>2.214</c:v>
                </c:pt>
                <c:pt idx="3766">
                  <c:v>2.1429999999999998</c:v>
                </c:pt>
                <c:pt idx="3767">
                  <c:v>2.1019999999999999</c:v>
                </c:pt>
                <c:pt idx="3768">
                  <c:v>2.1960000000000002</c:v>
                </c:pt>
                <c:pt idx="3769">
                  <c:v>1.9850000000000001</c:v>
                </c:pt>
                <c:pt idx="3770">
                  <c:v>2.077</c:v>
                </c:pt>
                <c:pt idx="3771">
                  <c:v>1.9650000000000001</c:v>
                </c:pt>
                <c:pt idx="3772">
                  <c:v>1.9430000000000001</c:v>
                </c:pt>
                <c:pt idx="3773">
                  <c:v>1.92</c:v>
                </c:pt>
                <c:pt idx="3774">
                  <c:v>2.1709999999999998</c:v>
                </c:pt>
                <c:pt idx="3775">
                  <c:v>1.946</c:v>
                </c:pt>
                <c:pt idx="3776">
                  <c:v>2.2290000000000001</c:v>
                </c:pt>
                <c:pt idx="3777">
                  <c:v>2.1110000000000002</c:v>
                </c:pt>
                <c:pt idx="3778">
                  <c:v>2.0449999999999999</c:v>
                </c:pt>
                <c:pt idx="3779">
                  <c:v>2.0510000000000002</c:v>
                </c:pt>
                <c:pt idx="3780">
                  <c:v>2.0449999999999999</c:v>
                </c:pt>
                <c:pt idx="3781">
                  <c:v>2.0489999999999999</c:v>
                </c:pt>
                <c:pt idx="3782">
                  <c:v>2.1080000000000001</c:v>
                </c:pt>
                <c:pt idx="3783">
                  <c:v>1.996</c:v>
                </c:pt>
                <c:pt idx="3784">
                  <c:v>2.3559999999999999</c:v>
                </c:pt>
                <c:pt idx="3785">
                  <c:v>2.3359999999999999</c:v>
                </c:pt>
                <c:pt idx="3786">
                  <c:v>2.3780000000000001</c:v>
                </c:pt>
                <c:pt idx="3787">
                  <c:v>2.1459999999999999</c:v>
                </c:pt>
                <c:pt idx="3788">
                  <c:v>2.2669999999999999</c:v>
                </c:pt>
                <c:pt idx="3789">
                  <c:v>2.4929999999999999</c:v>
                </c:pt>
                <c:pt idx="3790">
                  <c:v>2.5720000000000001</c:v>
                </c:pt>
                <c:pt idx="3791">
                  <c:v>2.5459999999999998</c:v>
                </c:pt>
                <c:pt idx="3792">
                  <c:v>2.5430000000000001</c:v>
                </c:pt>
                <c:pt idx="3793">
                  <c:v>2.59</c:v>
                </c:pt>
                <c:pt idx="3794">
                  <c:v>2.8580000000000001</c:v>
                </c:pt>
                <c:pt idx="3795">
                  <c:v>2.7120000000000002</c:v>
                </c:pt>
                <c:pt idx="3796">
                  <c:v>2.5539999999999998</c:v>
                </c:pt>
                <c:pt idx="3797">
                  <c:v>2.6360000000000001</c:v>
                </c:pt>
                <c:pt idx="3798">
                  <c:v>2.7080000000000002</c:v>
                </c:pt>
                <c:pt idx="3799">
                  <c:v>2.7120000000000002</c:v>
                </c:pt>
                <c:pt idx="3800">
                  <c:v>2.9510000000000001</c:v>
                </c:pt>
                <c:pt idx="3801">
                  <c:v>2.82</c:v>
                </c:pt>
                <c:pt idx="3802">
                  <c:v>3.004</c:v>
                </c:pt>
                <c:pt idx="3803">
                  <c:v>2.8380000000000001</c:v>
                </c:pt>
                <c:pt idx="3804">
                  <c:v>2.7959999999999998</c:v>
                </c:pt>
                <c:pt idx="3805">
                  <c:v>2.6859999999999999</c:v>
                </c:pt>
                <c:pt idx="3806">
                  <c:v>3.1059999999999999</c:v>
                </c:pt>
                <c:pt idx="3807">
                  <c:v>2.871</c:v>
                </c:pt>
                <c:pt idx="3808">
                  <c:v>2.883</c:v>
                </c:pt>
                <c:pt idx="3809">
                  <c:v>2.9590000000000001</c:v>
                </c:pt>
                <c:pt idx="3810">
                  <c:v>2.7559999999999998</c:v>
                </c:pt>
                <c:pt idx="3811">
                  <c:v>2.97</c:v>
                </c:pt>
                <c:pt idx="3812">
                  <c:v>2.7050000000000001</c:v>
                </c:pt>
                <c:pt idx="3813">
                  <c:v>2.9940000000000002</c:v>
                </c:pt>
                <c:pt idx="3814">
                  <c:v>3.456</c:v>
                </c:pt>
                <c:pt idx="3815">
                  <c:v>3.2490000000000001</c:v>
                </c:pt>
                <c:pt idx="3816">
                  <c:v>3.6709999999999998</c:v>
                </c:pt>
                <c:pt idx="3817">
                  <c:v>3.2930000000000001</c:v>
                </c:pt>
                <c:pt idx="3818">
                  <c:v>3.625</c:v>
                </c:pt>
                <c:pt idx="3819">
                  <c:v>3.4319999999999999</c:v>
                </c:pt>
                <c:pt idx="3820">
                  <c:v>4.024</c:v>
                </c:pt>
                <c:pt idx="3821">
                  <c:v>3.9710000000000001</c:v>
                </c:pt>
                <c:pt idx="3822">
                  <c:v>4.0869999999999997</c:v>
                </c:pt>
                <c:pt idx="3823">
                  <c:v>3.7210000000000001</c:v>
                </c:pt>
                <c:pt idx="3824">
                  <c:v>3.774</c:v>
                </c:pt>
                <c:pt idx="3825">
                  <c:v>3.7530000000000001</c:v>
                </c:pt>
                <c:pt idx="3826">
                  <c:v>4.125</c:v>
                </c:pt>
                <c:pt idx="3827">
                  <c:v>4.1239999999999997</c:v>
                </c:pt>
                <c:pt idx="3828">
                  <c:v>4.1619999999999999</c:v>
                </c:pt>
                <c:pt idx="3829">
                  <c:v>3.7909999999999999</c:v>
                </c:pt>
                <c:pt idx="3830">
                  <c:v>4.1680000000000001</c:v>
                </c:pt>
                <c:pt idx="3831">
                  <c:v>4.6420000000000003</c:v>
                </c:pt>
                <c:pt idx="3832">
                  <c:v>4.2839999999999998</c:v>
                </c:pt>
                <c:pt idx="3833">
                  <c:v>4.0739999999999998</c:v>
                </c:pt>
                <c:pt idx="3834">
                  <c:v>4.798</c:v>
                </c:pt>
                <c:pt idx="3835">
                  <c:v>4.3140000000000001</c:v>
                </c:pt>
                <c:pt idx="3836">
                  <c:v>4.6210000000000004</c:v>
                </c:pt>
                <c:pt idx="3837">
                  <c:v>4.4130000000000003</c:v>
                </c:pt>
                <c:pt idx="3838">
                  <c:v>4.91</c:v>
                </c:pt>
                <c:pt idx="3839">
                  <c:v>4.6020000000000003</c:v>
                </c:pt>
                <c:pt idx="3840">
                  <c:v>4.899</c:v>
                </c:pt>
                <c:pt idx="3841">
                  <c:v>4.3559999999999999</c:v>
                </c:pt>
                <c:pt idx="3842">
                  <c:v>5.085</c:v>
                </c:pt>
                <c:pt idx="3843">
                  <c:v>5.0279999999999996</c:v>
                </c:pt>
                <c:pt idx="3844">
                  <c:v>4.7619999999999996</c:v>
                </c:pt>
                <c:pt idx="3845">
                  <c:v>5.165</c:v>
                </c:pt>
                <c:pt idx="3846">
                  <c:v>5.1820000000000004</c:v>
                </c:pt>
                <c:pt idx="3847">
                  <c:v>4.5419999999999998</c:v>
                </c:pt>
                <c:pt idx="3848">
                  <c:v>5.6769999999999996</c:v>
                </c:pt>
                <c:pt idx="3849">
                  <c:v>5.3550000000000004</c:v>
                </c:pt>
                <c:pt idx="3850">
                  <c:v>5.4480000000000004</c:v>
                </c:pt>
                <c:pt idx="3851">
                  <c:v>5.3239999999999998</c:v>
                </c:pt>
                <c:pt idx="3852">
                  <c:v>5.6210000000000004</c:v>
                </c:pt>
                <c:pt idx="3853">
                  <c:v>6.5110000000000001</c:v>
                </c:pt>
                <c:pt idx="3854">
                  <c:v>5.6959999999999997</c:v>
                </c:pt>
                <c:pt idx="3855">
                  <c:v>5.65</c:v>
                </c:pt>
                <c:pt idx="3856">
                  <c:v>5.8470000000000004</c:v>
                </c:pt>
                <c:pt idx="3857">
                  <c:v>5.5730000000000004</c:v>
                </c:pt>
                <c:pt idx="3858">
                  <c:v>6.61</c:v>
                </c:pt>
                <c:pt idx="3859">
                  <c:v>6.4009999999999998</c:v>
                </c:pt>
                <c:pt idx="3860">
                  <c:v>5.94</c:v>
                </c:pt>
                <c:pt idx="3861">
                  <c:v>7.6719999999999997</c:v>
                </c:pt>
                <c:pt idx="3862">
                  <c:v>6.0350000000000001</c:v>
                </c:pt>
                <c:pt idx="3863">
                  <c:v>6.7450000000000001</c:v>
                </c:pt>
                <c:pt idx="3864">
                  <c:v>6.25</c:v>
                </c:pt>
                <c:pt idx="3865">
                  <c:v>7.7270000000000003</c:v>
                </c:pt>
                <c:pt idx="3866">
                  <c:v>4.407</c:v>
                </c:pt>
                <c:pt idx="3867">
                  <c:v>8.0839999999999996</c:v>
                </c:pt>
                <c:pt idx="3868">
                  <c:v>6.484</c:v>
                </c:pt>
                <c:pt idx="3869">
                  <c:v>6.681</c:v>
                </c:pt>
                <c:pt idx="3870">
                  <c:v>5.9409999999999998</c:v>
                </c:pt>
                <c:pt idx="3871">
                  <c:v>5.7110000000000003</c:v>
                </c:pt>
                <c:pt idx="3872">
                  <c:v>5.2030000000000003</c:v>
                </c:pt>
                <c:pt idx="3873">
                  <c:v>6.8710000000000004</c:v>
                </c:pt>
                <c:pt idx="3874">
                  <c:v>3.6789999999999998</c:v>
                </c:pt>
                <c:pt idx="3875">
                  <c:v>2.403</c:v>
                </c:pt>
                <c:pt idx="3876">
                  <c:v>1.2869999999999999</c:v>
                </c:pt>
                <c:pt idx="3877">
                  <c:v>0.30599999999999999</c:v>
                </c:pt>
                <c:pt idx="3878">
                  <c:v>-0.29899999999999999</c:v>
                </c:pt>
                <c:pt idx="3879">
                  <c:v>-0.63500000000000001</c:v>
                </c:pt>
                <c:pt idx="3880">
                  <c:v>-0.94599999999999995</c:v>
                </c:pt>
                <c:pt idx="3881">
                  <c:v>-1.1890000000000001</c:v>
                </c:pt>
                <c:pt idx="3882">
                  <c:v>-1.2190000000000001</c:v>
                </c:pt>
                <c:pt idx="3883">
                  <c:v>-1.2669999999999999</c:v>
                </c:pt>
                <c:pt idx="3884">
                  <c:v>-1.31</c:v>
                </c:pt>
                <c:pt idx="3885">
                  <c:v>-1.369</c:v>
                </c:pt>
                <c:pt idx="3886">
                  <c:v>-1.42</c:v>
                </c:pt>
                <c:pt idx="3887">
                  <c:v>-1.5189999999999999</c:v>
                </c:pt>
                <c:pt idx="3888">
                  <c:v>-1.401</c:v>
                </c:pt>
                <c:pt idx="3889">
                  <c:v>-1.486</c:v>
                </c:pt>
                <c:pt idx="3890">
                  <c:v>-1.514</c:v>
                </c:pt>
                <c:pt idx="3891">
                  <c:v>-1.5129999999999999</c:v>
                </c:pt>
                <c:pt idx="3892">
                  <c:v>-1.5109999999999999</c:v>
                </c:pt>
                <c:pt idx="3893">
                  <c:v>-1.5149999999999999</c:v>
                </c:pt>
                <c:pt idx="3894">
                  <c:v>-1.482</c:v>
                </c:pt>
                <c:pt idx="3895">
                  <c:v>-1.542</c:v>
                </c:pt>
                <c:pt idx="3896">
                  <c:v>-1.53</c:v>
                </c:pt>
                <c:pt idx="3897">
                  <c:v>-1.5289999999999999</c:v>
                </c:pt>
                <c:pt idx="3898">
                  <c:v>-1.44</c:v>
                </c:pt>
                <c:pt idx="3899">
                  <c:v>-1.4379999999999999</c:v>
                </c:pt>
                <c:pt idx="3900">
                  <c:v>-1.5049999999999999</c:v>
                </c:pt>
                <c:pt idx="3901">
                  <c:v>-1.4219999999999999</c:v>
                </c:pt>
                <c:pt idx="3902">
                  <c:v>-1.47</c:v>
                </c:pt>
                <c:pt idx="3903">
                  <c:v>-1.4079999999999999</c:v>
                </c:pt>
                <c:pt idx="3904">
                  <c:v>-1.4019999999999999</c:v>
                </c:pt>
                <c:pt idx="3905">
                  <c:v>-1.4770000000000001</c:v>
                </c:pt>
                <c:pt idx="3906">
                  <c:v>-1.3540000000000001</c:v>
                </c:pt>
                <c:pt idx="3907">
                  <c:v>-1.4079999999999999</c:v>
                </c:pt>
                <c:pt idx="3908">
                  <c:v>-1.3939999999999999</c:v>
                </c:pt>
                <c:pt idx="3909">
                  <c:v>-1.385</c:v>
                </c:pt>
                <c:pt idx="3910">
                  <c:v>-1.371</c:v>
                </c:pt>
                <c:pt idx="3911">
                  <c:v>-1.2989999999999999</c:v>
                </c:pt>
                <c:pt idx="3912">
                  <c:v>-1.361</c:v>
                </c:pt>
                <c:pt idx="3913">
                  <c:v>-1.4039999999999999</c:v>
                </c:pt>
                <c:pt idx="3914">
                  <c:v>-1.4179999999999999</c:v>
                </c:pt>
                <c:pt idx="3915">
                  <c:v>-1.415</c:v>
                </c:pt>
                <c:pt idx="3916">
                  <c:v>-1.262</c:v>
                </c:pt>
                <c:pt idx="3917">
                  <c:v>-1.2</c:v>
                </c:pt>
                <c:pt idx="3918">
                  <c:v>-1.2689999999999999</c:v>
                </c:pt>
                <c:pt idx="3919">
                  <c:v>-1.36</c:v>
                </c:pt>
                <c:pt idx="3920">
                  <c:v>-1.494</c:v>
                </c:pt>
                <c:pt idx="3921">
                  <c:v>-1.4159999999999999</c:v>
                </c:pt>
                <c:pt idx="3922">
                  <c:v>-1.2849999999999999</c:v>
                </c:pt>
                <c:pt idx="3923">
                  <c:v>-1.2949999999999999</c:v>
                </c:pt>
                <c:pt idx="3924">
                  <c:v>-1.2649999999999999</c:v>
                </c:pt>
                <c:pt idx="3925">
                  <c:v>-1.3080000000000001</c:v>
                </c:pt>
                <c:pt idx="3926">
                  <c:v>-1.319</c:v>
                </c:pt>
                <c:pt idx="3927">
                  <c:v>-1.3049999999999999</c:v>
                </c:pt>
                <c:pt idx="3928">
                  <c:v>-1.2769999999999999</c:v>
                </c:pt>
                <c:pt idx="3929">
                  <c:v>-1.3140000000000001</c:v>
                </c:pt>
                <c:pt idx="3930">
                  <c:v>-1.355</c:v>
                </c:pt>
                <c:pt idx="3931">
                  <c:v>-1.3640000000000001</c:v>
                </c:pt>
                <c:pt idx="3932">
                  <c:v>-1.3149999999999999</c:v>
                </c:pt>
                <c:pt idx="3933">
                  <c:v>-1.2809999999999999</c:v>
                </c:pt>
                <c:pt idx="3934">
                  <c:v>-1.2849999999999999</c:v>
                </c:pt>
                <c:pt idx="3935">
                  <c:v>-1.3839999999999999</c:v>
                </c:pt>
                <c:pt idx="3936">
                  <c:v>-1.3340000000000001</c:v>
                </c:pt>
                <c:pt idx="3937">
                  <c:v>-1.256</c:v>
                </c:pt>
                <c:pt idx="3938">
                  <c:v>-1.234</c:v>
                </c:pt>
                <c:pt idx="3939">
                  <c:v>-1.3580000000000001</c:v>
                </c:pt>
                <c:pt idx="3940">
                  <c:v>-1.29</c:v>
                </c:pt>
                <c:pt idx="3941">
                  <c:v>-1.1859999999999999</c:v>
                </c:pt>
                <c:pt idx="3942">
                  <c:v>-1.1990000000000001</c:v>
                </c:pt>
                <c:pt idx="3943">
                  <c:v>-1.276</c:v>
                </c:pt>
                <c:pt idx="3944">
                  <c:v>-1.202</c:v>
                </c:pt>
                <c:pt idx="3945">
                  <c:v>-1.2270000000000001</c:v>
                </c:pt>
                <c:pt idx="3946">
                  <c:v>-1.242</c:v>
                </c:pt>
                <c:pt idx="3947">
                  <c:v>-1.2130000000000001</c:v>
                </c:pt>
                <c:pt idx="3948">
                  <c:v>-1.1839999999999999</c:v>
                </c:pt>
                <c:pt idx="3949">
                  <c:v>-1.159</c:v>
                </c:pt>
                <c:pt idx="3950">
                  <c:v>-1.218</c:v>
                </c:pt>
                <c:pt idx="3951">
                  <c:v>-1.1399999999999999</c:v>
                </c:pt>
                <c:pt idx="3952">
                  <c:v>-1.198</c:v>
                </c:pt>
                <c:pt idx="3953">
                  <c:v>-1.131</c:v>
                </c:pt>
                <c:pt idx="3954">
                  <c:v>-1.163</c:v>
                </c:pt>
                <c:pt idx="3955">
                  <c:v>-1.2789999999999999</c:v>
                </c:pt>
                <c:pt idx="3956">
                  <c:v>-1.093</c:v>
                </c:pt>
                <c:pt idx="3957">
                  <c:v>-1.173</c:v>
                </c:pt>
                <c:pt idx="3958">
                  <c:v>-1.119</c:v>
                </c:pt>
                <c:pt idx="3959">
                  <c:v>-1.2490000000000001</c:v>
                </c:pt>
                <c:pt idx="3960">
                  <c:v>-1.167</c:v>
                </c:pt>
                <c:pt idx="3961">
                  <c:v>-1.2</c:v>
                </c:pt>
                <c:pt idx="3962">
                  <c:v>-1.161</c:v>
                </c:pt>
                <c:pt idx="3963">
                  <c:v>-1.133</c:v>
                </c:pt>
                <c:pt idx="3964">
                  <c:v>-1.153</c:v>
                </c:pt>
                <c:pt idx="3965">
                  <c:v>-1.171</c:v>
                </c:pt>
                <c:pt idx="3966">
                  <c:v>-1.054</c:v>
                </c:pt>
                <c:pt idx="3967">
                  <c:v>-1.1759999999999999</c:v>
                </c:pt>
                <c:pt idx="3968">
                  <c:v>-1.1379999999999999</c:v>
                </c:pt>
                <c:pt idx="3969">
                  <c:v>-1.145</c:v>
                </c:pt>
                <c:pt idx="3970">
                  <c:v>-1.175</c:v>
                </c:pt>
                <c:pt idx="3971">
                  <c:v>-1.077</c:v>
                </c:pt>
                <c:pt idx="3972">
                  <c:v>-1.034</c:v>
                </c:pt>
                <c:pt idx="3973">
                  <c:v>-1.1539999999999999</c:v>
                </c:pt>
                <c:pt idx="3974">
                  <c:v>-1.109</c:v>
                </c:pt>
                <c:pt idx="3975">
                  <c:v>-1.034</c:v>
                </c:pt>
                <c:pt idx="3976">
                  <c:v>-1.2190000000000001</c:v>
                </c:pt>
                <c:pt idx="3977">
                  <c:v>-1.0980000000000001</c:v>
                </c:pt>
                <c:pt idx="3978">
                  <c:v>-0.99399999999999999</c:v>
                </c:pt>
                <c:pt idx="3979">
                  <c:v>-1.143</c:v>
                </c:pt>
                <c:pt idx="3980">
                  <c:v>-1.1040000000000001</c:v>
                </c:pt>
                <c:pt idx="3981">
                  <c:v>-1.0860000000000001</c:v>
                </c:pt>
                <c:pt idx="3982">
                  <c:v>-0.99399999999999999</c:v>
                </c:pt>
                <c:pt idx="3983">
                  <c:v>-0.999</c:v>
                </c:pt>
                <c:pt idx="3984">
                  <c:v>-1.1359999999999999</c:v>
                </c:pt>
                <c:pt idx="3985">
                  <c:v>-0.99</c:v>
                </c:pt>
                <c:pt idx="3986">
                  <c:v>-1.133</c:v>
                </c:pt>
                <c:pt idx="3987">
                  <c:v>-1.016</c:v>
                </c:pt>
                <c:pt idx="3988">
                  <c:v>-1.105</c:v>
                </c:pt>
                <c:pt idx="3989">
                  <c:v>-1.0129999999999999</c:v>
                </c:pt>
                <c:pt idx="3990">
                  <c:v>-1.1160000000000001</c:v>
                </c:pt>
                <c:pt idx="3991">
                  <c:v>-0.90200000000000002</c:v>
                </c:pt>
                <c:pt idx="3992">
                  <c:v>-0.996</c:v>
                </c:pt>
                <c:pt idx="3993">
                  <c:v>-1.0940000000000001</c:v>
                </c:pt>
                <c:pt idx="3994">
                  <c:v>-1.056</c:v>
                </c:pt>
                <c:pt idx="3995">
                  <c:v>-0.98499999999999999</c:v>
                </c:pt>
                <c:pt idx="3996">
                  <c:v>-0.97299999999999998</c:v>
                </c:pt>
                <c:pt idx="3997">
                  <c:v>-1.137</c:v>
                </c:pt>
                <c:pt idx="3998">
                  <c:v>-0.97699999999999998</c:v>
                </c:pt>
                <c:pt idx="3999">
                  <c:v>-1.024</c:v>
                </c:pt>
                <c:pt idx="4000">
                  <c:v>-1.1020000000000001</c:v>
                </c:pt>
                <c:pt idx="4001">
                  <c:v>-0.88800000000000001</c:v>
                </c:pt>
                <c:pt idx="4002">
                  <c:v>-0.996</c:v>
                </c:pt>
                <c:pt idx="4003">
                  <c:v>-1.0349999999999999</c:v>
                </c:pt>
                <c:pt idx="4004">
                  <c:v>-0.93100000000000005</c:v>
                </c:pt>
                <c:pt idx="4005">
                  <c:v>-0.997</c:v>
                </c:pt>
                <c:pt idx="4006">
                  <c:v>-1.054</c:v>
                </c:pt>
                <c:pt idx="4007">
                  <c:v>-0.92200000000000004</c:v>
                </c:pt>
                <c:pt idx="4008">
                  <c:v>-0.91500000000000004</c:v>
                </c:pt>
                <c:pt idx="4009">
                  <c:v>-0.999</c:v>
                </c:pt>
                <c:pt idx="4010">
                  <c:v>-0.92700000000000005</c:v>
                </c:pt>
                <c:pt idx="4011">
                  <c:v>-1.0069999999999999</c:v>
                </c:pt>
                <c:pt idx="4012">
                  <c:v>-0.99099999999999999</c:v>
                </c:pt>
                <c:pt idx="4013">
                  <c:v>-1.0489999999999999</c:v>
                </c:pt>
                <c:pt idx="4014">
                  <c:v>-0.94199999999999995</c:v>
                </c:pt>
                <c:pt idx="4015">
                  <c:v>-0.89800000000000002</c:v>
                </c:pt>
                <c:pt idx="4016">
                  <c:v>-0.99399999999999999</c:v>
                </c:pt>
                <c:pt idx="4017">
                  <c:v>-0.81599999999999995</c:v>
                </c:pt>
                <c:pt idx="4018">
                  <c:v>-0.97199999999999998</c:v>
                </c:pt>
                <c:pt idx="4019">
                  <c:v>-0.95299999999999996</c:v>
                </c:pt>
                <c:pt idx="4020">
                  <c:v>-0.91600000000000004</c:v>
                </c:pt>
                <c:pt idx="4021">
                  <c:v>-0.96199999999999997</c:v>
                </c:pt>
                <c:pt idx="4022">
                  <c:v>-0.871</c:v>
                </c:pt>
                <c:pt idx="4023">
                  <c:v>-1.0269999999999999</c:v>
                </c:pt>
                <c:pt idx="4024">
                  <c:v>-0.89900000000000002</c:v>
                </c:pt>
                <c:pt idx="4025">
                  <c:v>-0.91</c:v>
                </c:pt>
                <c:pt idx="4026">
                  <c:v>-0.89300000000000002</c:v>
                </c:pt>
                <c:pt idx="4027">
                  <c:v>-0.92800000000000005</c:v>
                </c:pt>
                <c:pt idx="4028">
                  <c:v>-0.83599999999999997</c:v>
                </c:pt>
                <c:pt idx="4029">
                  <c:v>-0.86499999999999999</c:v>
                </c:pt>
                <c:pt idx="4030">
                  <c:v>-0.95199999999999996</c:v>
                </c:pt>
                <c:pt idx="4031">
                  <c:v>-0.88300000000000001</c:v>
                </c:pt>
                <c:pt idx="4032">
                  <c:v>-0.88900000000000001</c:v>
                </c:pt>
                <c:pt idx="4033">
                  <c:v>-0.878</c:v>
                </c:pt>
                <c:pt idx="4034">
                  <c:v>-0.90600000000000003</c:v>
                </c:pt>
                <c:pt idx="4035">
                  <c:v>-0.93100000000000005</c:v>
                </c:pt>
                <c:pt idx="4036">
                  <c:v>-0.89500000000000002</c:v>
                </c:pt>
                <c:pt idx="4037">
                  <c:v>-0.89500000000000002</c:v>
                </c:pt>
                <c:pt idx="4038">
                  <c:v>-0.873</c:v>
                </c:pt>
                <c:pt idx="4039">
                  <c:v>-0.93100000000000005</c:v>
                </c:pt>
                <c:pt idx="4040">
                  <c:v>-0.84899999999999998</c:v>
                </c:pt>
                <c:pt idx="4041">
                  <c:v>-0.84399999999999997</c:v>
                </c:pt>
                <c:pt idx="4042">
                  <c:v>-0.84899999999999998</c:v>
                </c:pt>
                <c:pt idx="4043">
                  <c:v>-0.82799999999999996</c:v>
                </c:pt>
                <c:pt idx="4044">
                  <c:v>-0.89900000000000002</c:v>
                </c:pt>
                <c:pt idx="4045">
                  <c:v>-0.84799999999999998</c:v>
                </c:pt>
                <c:pt idx="4046">
                  <c:v>-0.86899999999999999</c:v>
                </c:pt>
                <c:pt idx="4047">
                  <c:v>-0.88700000000000001</c:v>
                </c:pt>
                <c:pt idx="4048">
                  <c:v>-0.87</c:v>
                </c:pt>
                <c:pt idx="4049">
                  <c:v>-0.83</c:v>
                </c:pt>
                <c:pt idx="4050">
                  <c:v>-0.83199999999999996</c:v>
                </c:pt>
                <c:pt idx="4051">
                  <c:v>-0.78300000000000003</c:v>
                </c:pt>
                <c:pt idx="4052">
                  <c:v>-0.873</c:v>
                </c:pt>
                <c:pt idx="4053">
                  <c:v>-0.89400000000000002</c:v>
                </c:pt>
                <c:pt idx="4054">
                  <c:v>-0.878</c:v>
                </c:pt>
                <c:pt idx="4055">
                  <c:v>-0.74399999999999999</c:v>
                </c:pt>
                <c:pt idx="4056">
                  <c:v>-0.82299999999999995</c:v>
                </c:pt>
                <c:pt idx="4057">
                  <c:v>-0.82499999999999996</c:v>
                </c:pt>
                <c:pt idx="4058">
                  <c:v>-0.82099999999999995</c:v>
                </c:pt>
                <c:pt idx="4059">
                  <c:v>-0.83599999999999997</c:v>
                </c:pt>
                <c:pt idx="4060">
                  <c:v>-0.82199999999999995</c:v>
                </c:pt>
                <c:pt idx="4061">
                  <c:v>-0.72799999999999998</c:v>
                </c:pt>
                <c:pt idx="4062">
                  <c:v>-0.82399999999999995</c:v>
                </c:pt>
                <c:pt idx="4063">
                  <c:v>-0.88500000000000001</c:v>
                </c:pt>
                <c:pt idx="4064">
                  <c:v>-0.74</c:v>
                </c:pt>
                <c:pt idx="4065">
                  <c:v>-0.86499999999999999</c:v>
                </c:pt>
                <c:pt idx="4066">
                  <c:v>-0.75700000000000001</c:v>
                </c:pt>
                <c:pt idx="4067">
                  <c:v>-0.78700000000000003</c:v>
                </c:pt>
                <c:pt idx="4068">
                  <c:v>-0.79800000000000004</c:v>
                </c:pt>
                <c:pt idx="4069">
                  <c:v>-0.80700000000000005</c:v>
                </c:pt>
                <c:pt idx="4070">
                  <c:v>-0.83499999999999996</c:v>
                </c:pt>
                <c:pt idx="4071">
                  <c:v>-0.79700000000000004</c:v>
                </c:pt>
                <c:pt idx="4072">
                  <c:v>-0.70099999999999996</c:v>
                </c:pt>
                <c:pt idx="4073">
                  <c:v>-0.82399999999999995</c:v>
                </c:pt>
                <c:pt idx="4074">
                  <c:v>-0.76</c:v>
                </c:pt>
                <c:pt idx="4075">
                  <c:v>-0.80900000000000005</c:v>
                </c:pt>
                <c:pt idx="4076">
                  <c:v>-0.752</c:v>
                </c:pt>
                <c:pt idx="4077">
                  <c:v>-0.72699999999999998</c:v>
                </c:pt>
                <c:pt idx="4078">
                  <c:v>-0.80700000000000005</c:v>
                </c:pt>
                <c:pt idx="4079">
                  <c:v>-0.76900000000000002</c:v>
                </c:pt>
                <c:pt idx="4080">
                  <c:v>-0.80800000000000005</c:v>
                </c:pt>
                <c:pt idx="4081">
                  <c:v>-0.70399999999999996</c:v>
                </c:pt>
                <c:pt idx="4082">
                  <c:v>-0.79500000000000004</c:v>
                </c:pt>
                <c:pt idx="4083">
                  <c:v>-0.71299999999999997</c:v>
                </c:pt>
                <c:pt idx="4084">
                  <c:v>-0.75800000000000001</c:v>
                </c:pt>
                <c:pt idx="4085">
                  <c:v>-0.73899999999999999</c:v>
                </c:pt>
                <c:pt idx="4086">
                  <c:v>-0.76500000000000001</c:v>
                </c:pt>
                <c:pt idx="4087">
                  <c:v>-0.79400000000000004</c:v>
                </c:pt>
                <c:pt idx="4088">
                  <c:v>-0.72199999999999998</c:v>
                </c:pt>
                <c:pt idx="4089">
                  <c:v>-0.71799999999999997</c:v>
                </c:pt>
                <c:pt idx="4090">
                  <c:v>-0.69</c:v>
                </c:pt>
                <c:pt idx="4091">
                  <c:v>-0.81299999999999994</c:v>
                </c:pt>
                <c:pt idx="4092">
                  <c:v>-0.75</c:v>
                </c:pt>
                <c:pt idx="4093">
                  <c:v>-0.70199999999999996</c:v>
                </c:pt>
                <c:pt idx="4094">
                  <c:v>-0.73499999999999999</c:v>
                </c:pt>
                <c:pt idx="4095">
                  <c:v>-0.75700000000000001</c:v>
                </c:pt>
                <c:pt idx="4096">
                  <c:v>-0.70099999999999996</c:v>
                </c:pt>
                <c:pt idx="4097">
                  <c:v>-0.67900000000000005</c:v>
                </c:pt>
                <c:pt idx="4098">
                  <c:v>-0.76800000000000002</c:v>
                </c:pt>
                <c:pt idx="4099">
                  <c:v>-0.71299999999999997</c:v>
                </c:pt>
                <c:pt idx="4100">
                  <c:v>-0.68600000000000005</c:v>
                </c:pt>
                <c:pt idx="4101">
                  <c:v>-0.71899999999999997</c:v>
                </c:pt>
                <c:pt idx="4102">
                  <c:v>-0.73799999999999999</c:v>
                </c:pt>
                <c:pt idx="4103">
                  <c:v>-0.72599999999999998</c:v>
                </c:pt>
                <c:pt idx="4104">
                  <c:v>-0.73099999999999998</c:v>
                </c:pt>
                <c:pt idx="4105">
                  <c:v>-0.7</c:v>
                </c:pt>
                <c:pt idx="4106">
                  <c:v>-0.71499999999999997</c:v>
                </c:pt>
                <c:pt idx="4107">
                  <c:v>-0.69899999999999995</c:v>
                </c:pt>
                <c:pt idx="4108">
                  <c:v>-0.65900000000000003</c:v>
                </c:pt>
                <c:pt idx="4109">
                  <c:v>-0.66400000000000003</c:v>
                </c:pt>
                <c:pt idx="4110">
                  <c:v>-0.70699999999999996</c:v>
                </c:pt>
                <c:pt idx="4111">
                  <c:v>-0.70099999999999996</c:v>
                </c:pt>
                <c:pt idx="4112">
                  <c:v>-0.69499999999999995</c:v>
                </c:pt>
                <c:pt idx="4113">
                  <c:v>-0.754</c:v>
                </c:pt>
                <c:pt idx="4114">
                  <c:v>-0.64400000000000002</c:v>
                </c:pt>
                <c:pt idx="4115">
                  <c:v>-0.70599999999999996</c:v>
                </c:pt>
                <c:pt idx="4116">
                  <c:v>-0.70699999999999996</c:v>
                </c:pt>
                <c:pt idx="4117">
                  <c:v>-0.64</c:v>
                </c:pt>
                <c:pt idx="4118">
                  <c:v>-0.67800000000000005</c:v>
                </c:pt>
                <c:pt idx="4119">
                  <c:v>-0.67</c:v>
                </c:pt>
                <c:pt idx="4120">
                  <c:v>-0.621</c:v>
                </c:pt>
                <c:pt idx="4121">
                  <c:v>-0.71099999999999997</c:v>
                </c:pt>
                <c:pt idx="4122">
                  <c:v>-0.72099999999999997</c:v>
                </c:pt>
                <c:pt idx="4123">
                  <c:v>-0.64200000000000002</c:v>
                </c:pt>
                <c:pt idx="4124">
                  <c:v>-0.69299999999999995</c:v>
                </c:pt>
                <c:pt idx="4125">
                  <c:v>-0.6</c:v>
                </c:pt>
                <c:pt idx="4126">
                  <c:v>-0.67200000000000004</c:v>
                </c:pt>
                <c:pt idx="4127">
                  <c:v>-0.66100000000000003</c:v>
                </c:pt>
                <c:pt idx="4128">
                  <c:v>-0.72299999999999998</c:v>
                </c:pt>
                <c:pt idx="4129">
                  <c:v>-0.61699999999999999</c:v>
                </c:pt>
                <c:pt idx="4130">
                  <c:v>-0.67300000000000004</c:v>
                </c:pt>
                <c:pt idx="4131">
                  <c:v>-0.63500000000000001</c:v>
                </c:pt>
                <c:pt idx="4132">
                  <c:v>-0.61399999999999999</c:v>
                </c:pt>
                <c:pt idx="4133">
                  <c:v>-0.63300000000000001</c:v>
                </c:pt>
                <c:pt idx="4134">
                  <c:v>-0.71299999999999997</c:v>
                </c:pt>
                <c:pt idx="4135">
                  <c:v>-0.65200000000000002</c:v>
                </c:pt>
                <c:pt idx="4136">
                  <c:v>-0.59899999999999998</c:v>
                </c:pt>
                <c:pt idx="4137">
                  <c:v>-0.66400000000000003</c:v>
                </c:pt>
                <c:pt idx="4138">
                  <c:v>-0.61699999999999999</c:v>
                </c:pt>
                <c:pt idx="4139">
                  <c:v>-0.66100000000000003</c:v>
                </c:pt>
                <c:pt idx="4140">
                  <c:v>-0.65800000000000003</c:v>
                </c:pt>
                <c:pt idx="4141">
                  <c:v>-0.58599999999999997</c:v>
                </c:pt>
                <c:pt idx="4142">
                  <c:v>-0.68899999999999995</c:v>
                </c:pt>
                <c:pt idx="4143">
                  <c:v>-0.57199999999999995</c:v>
                </c:pt>
                <c:pt idx="4144">
                  <c:v>-0.69</c:v>
                </c:pt>
                <c:pt idx="4145">
                  <c:v>-0.57899999999999996</c:v>
                </c:pt>
                <c:pt idx="4146">
                  <c:v>-0.57299999999999995</c:v>
                </c:pt>
                <c:pt idx="4147">
                  <c:v>-0.65300000000000002</c:v>
                </c:pt>
                <c:pt idx="4148">
                  <c:v>-0.64400000000000002</c:v>
                </c:pt>
                <c:pt idx="4149">
                  <c:v>-0.628</c:v>
                </c:pt>
                <c:pt idx="4150">
                  <c:v>-0.60299999999999998</c:v>
                </c:pt>
                <c:pt idx="4151">
                  <c:v>-0.61599999999999999</c:v>
                </c:pt>
                <c:pt idx="4152">
                  <c:v>-0.628</c:v>
                </c:pt>
                <c:pt idx="4153">
                  <c:v>-0.60599999999999998</c:v>
                </c:pt>
                <c:pt idx="4154">
                  <c:v>-0.60299999999999998</c:v>
                </c:pt>
                <c:pt idx="4155">
                  <c:v>-0.54300000000000004</c:v>
                </c:pt>
                <c:pt idx="4156">
                  <c:v>-0.63300000000000001</c:v>
                </c:pt>
                <c:pt idx="4157">
                  <c:v>-0.63200000000000001</c:v>
                </c:pt>
                <c:pt idx="4158">
                  <c:v>-0.61399999999999999</c:v>
                </c:pt>
                <c:pt idx="4159">
                  <c:v>-0.60199999999999998</c:v>
                </c:pt>
                <c:pt idx="4160">
                  <c:v>-0.61499999999999999</c:v>
                </c:pt>
                <c:pt idx="4161">
                  <c:v>-0.56699999999999995</c:v>
                </c:pt>
                <c:pt idx="4162">
                  <c:v>-0.58899999999999997</c:v>
                </c:pt>
                <c:pt idx="4163">
                  <c:v>-0.61899999999999999</c:v>
                </c:pt>
                <c:pt idx="4164">
                  <c:v>-0.56999999999999995</c:v>
                </c:pt>
                <c:pt idx="4165">
                  <c:v>-0.57799999999999996</c:v>
                </c:pt>
                <c:pt idx="4166">
                  <c:v>-0.59399999999999997</c:v>
                </c:pt>
                <c:pt idx="4167">
                  <c:v>-0.60799999999999998</c:v>
                </c:pt>
                <c:pt idx="4168">
                  <c:v>-0.58199999999999996</c:v>
                </c:pt>
                <c:pt idx="4169">
                  <c:v>-0.6</c:v>
                </c:pt>
                <c:pt idx="4170">
                  <c:v>-0.51900000000000002</c:v>
                </c:pt>
                <c:pt idx="4171">
                  <c:v>-0.61</c:v>
                </c:pt>
                <c:pt idx="4172">
                  <c:v>-0.629</c:v>
                </c:pt>
                <c:pt idx="4173">
                  <c:v>-0.59199999999999997</c:v>
                </c:pt>
                <c:pt idx="4174">
                  <c:v>-0.55200000000000005</c:v>
                </c:pt>
                <c:pt idx="4175">
                  <c:v>-0.54800000000000004</c:v>
                </c:pt>
                <c:pt idx="4176">
                  <c:v>-0.56999999999999995</c:v>
                </c:pt>
                <c:pt idx="4177">
                  <c:v>-0.61199999999999999</c:v>
                </c:pt>
                <c:pt idx="4178">
                  <c:v>-0.55900000000000005</c:v>
                </c:pt>
                <c:pt idx="4179">
                  <c:v>-0.57099999999999995</c:v>
                </c:pt>
                <c:pt idx="4180">
                  <c:v>-0.58899999999999997</c:v>
                </c:pt>
                <c:pt idx="4181">
                  <c:v>-0.53700000000000003</c:v>
                </c:pt>
                <c:pt idx="4182">
                  <c:v>-0.53600000000000003</c:v>
                </c:pt>
                <c:pt idx="4183">
                  <c:v>-0.56499999999999995</c:v>
                </c:pt>
                <c:pt idx="4184">
                  <c:v>-0.57299999999999995</c:v>
                </c:pt>
                <c:pt idx="4185">
                  <c:v>-0.54100000000000004</c:v>
                </c:pt>
                <c:pt idx="4186">
                  <c:v>-0.62</c:v>
                </c:pt>
                <c:pt idx="4187">
                  <c:v>-0.54</c:v>
                </c:pt>
                <c:pt idx="4188">
                  <c:v>-0.54600000000000004</c:v>
                </c:pt>
                <c:pt idx="4189">
                  <c:v>-0.53600000000000003</c:v>
                </c:pt>
                <c:pt idx="4190">
                  <c:v>-0.53800000000000003</c:v>
                </c:pt>
                <c:pt idx="4191">
                  <c:v>-0.58099999999999996</c:v>
                </c:pt>
                <c:pt idx="4192">
                  <c:v>-0.55300000000000005</c:v>
                </c:pt>
                <c:pt idx="4193">
                  <c:v>-0.55200000000000005</c:v>
                </c:pt>
                <c:pt idx="4194">
                  <c:v>-0.54300000000000004</c:v>
                </c:pt>
                <c:pt idx="4195">
                  <c:v>-0.55400000000000005</c:v>
                </c:pt>
                <c:pt idx="4196">
                  <c:v>-0.52</c:v>
                </c:pt>
                <c:pt idx="4197">
                  <c:v>-0.56399999999999995</c:v>
                </c:pt>
                <c:pt idx="4198">
                  <c:v>-0.50600000000000001</c:v>
                </c:pt>
                <c:pt idx="4199">
                  <c:v>-0.54800000000000004</c:v>
                </c:pt>
                <c:pt idx="4200">
                  <c:v>-0.53700000000000003</c:v>
                </c:pt>
                <c:pt idx="4201">
                  <c:v>-0.52500000000000002</c:v>
                </c:pt>
                <c:pt idx="4202">
                  <c:v>-0.59799999999999998</c:v>
                </c:pt>
                <c:pt idx="4203">
                  <c:v>-0.48199999999999998</c:v>
                </c:pt>
                <c:pt idx="4204">
                  <c:v>-0.53200000000000003</c:v>
                </c:pt>
                <c:pt idx="4205">
                  <c:v>-0.50800000000000001</c:v>
                </c:pt>
                <c:pt idx="4206">
                  <c:v>-0.50900000000000001</c:v>
                </c:pt>
                <c:pt idx="4207">
                  <c:v>-0.55800000000000005</c:v>
                </c:pt>
                <c:pt idx="4208">
                  <c:v>-0.51200000000000001</c:v>
                </c:pt>
                <c:pt idx="4209">
                  <c:v>-0.53800000000000003</c:v>
                </c:pt>
                <c:pt idx="4210">
                  <c:v>-0.53</c:v>
                </c:pt>
                <c:pt idx="4211">
                  <c:v>-0.53800000000000003</c:v>
                </c:pt>
                <c:pt idx="4212">
                  <c:v>-0.51</c:v>
                </c:pt>
                <c:pt idx="4213">
                  <c:v>-0.54100000000000004</c:v>
                </c:pt>
                <c:pt idx="4214">
                  <c:v>-0.49099999999999999</c:v>
                </c:pt>
                <c:pt idx="4215">
                  <c:v>-0.501</c:v>
                </c:pt>
                <c:pt idx="4216">
                  <c:v>-0.53500000000000003</c:v>
                </c:pt>
                <c:pt idx="4217">
                  <c:v>-0.499</c:v>
                </c:pt>
                <c:pt idx="4218">
                  <c:v>-0.50900000000000001</c:v>
                </c:pt>
                <c:pt idx="4219">
                  <c:v>-0.53600000000000003</c:v>
                </c:pt>
                <c:pt idx="4220">
                  <c:v>-0.51400000000000001</c:v>
                </c:pt>
                <c:pt idx="4221">
                  <c:v>-0.54</c:v>
                </c:pt>
                <c:pt idx="4222">
                  <c:v>-0.45900000000000002</c:v>
                </c:pt>
                <c:pt idx="4223">
                  <c:v>-0.46899999999999997</c:v>
                </c:pt>
                <c:pt idx="4224">
                  <c:v>-0.51900000000000002</c:v>
                </c:pt>
                <c:pt idx="4225">
                  <c:v>-0.502</c:v>
                </c:pt>
                <c:pt idx="4226">
                  <c:v>-0.54500000000000004</c:v>
                </c:pt>
                <c:pt idx="4227">
                  <c:v>-0.50800000000000001</c:v>
                </c:pt>
                <c:pt idx="4228">
                  <c:v>-0.50800000000000001</c:v>
                </c:pt>
                <c:pt idx="4229">
                  <c:v>-0.46500000000000002</c:v>
                </c:pt>
                <c:pt idx="4230">
                  <c:v>-0.51700000000000002</c:v>
                </c:pt>
                <c:pt idx="4231">
                  <c:v>-0.48899999999999999</c:v>
                </c:pt>
                <c:pt idx="4232">
                  <c:v>-0.52300000000000002</c:v>
                </c:pt>
                <c:pt idx="4233">
                  <c:v>-0.46600000000000003</c:v>
                </c:pt>
                <c:pt idx="4234">
                  <c:v>-0.504</c:v>
                </c:pt>
                <c:pt idx="4235">
                  <c:v>-0.47699999999999998</c:v>
                </c:pt>
                <c:pt idx="4236">
                  <c:v>-0.48199999999999998</c:v>
                </c:pt>
                <c:pt idx="4237">
                  <c:v>-0.503</c:v>
                </c:pt>
                <c:pt idx="4238">
                  <c:v>-0.5</c:v>
                </c:pt>
                <c:pt idx="4239">
                  <c:v>-0.47199999999999998</c:v>
                </c:pt>
                <c:pt idx="4240">
                  <c:v>-0.46100000000000002</c:v>
                </c:pt>
                <c:pt idx="4241">
                  <c:v>-0.49299999999999999</c:v>
                </c:pt>
                <c:pt idx="4242">
                  <c:v>-0.45900000000000002</c:v>
                </c:pt>
                <c:pt idx="4243">
                  <c:v>-0.52800000000000002</c:v>
                </c:pt>
                <c:pt idx="4244">
                  <c:v>-0.47299999999999998</c:v>
                </c:pt>
                <c:pt idx="4245">
                  <c:v>-0.497</c:v>
                </c:pt>
                <c:pt idx="4246">
                  <c:v>-0.45500000000000002</c:v>
                </c:pt>
                <c:pt idx="4247">
                  <c:v>-0.48199999999999998</c:v>
                </c:pt>
                <c:pt idx="4248">
                  <c:v>-0.47199999999999998</c:v>
                </c:pt>
                <c:pt idx="4249">
                  <c:v>-0.46500000000000002</c:v>
                </c:pt>
                <c:pt idx="4250">
                  <c:v>-0.47899999999999998</c:v>
                </c:pt>
                <c:pt idx="4251">
                  <c:v>-0.48599999999999999</c:v>
                </c:pt>
                <c:pt idx="4252">
                  <c:v>-0.47599999999999998</c:v>
                </c:pt>
                <c:pt idx="4253">
                  <c:v>-0.46500000000000002</c:v>
                </c:pt>
                <c:pt idx="4254">
                  <c:v>-0.45200000000000001</c:v>
                </c:pt>
                <c:pt idx="4255">
                  <c:v>-0.48</c:v>
                </c:pt>
                <c:pt idx="4256">
                  <c:v>-0.439</c:v>
                </c:pt>
                <c:pt idx="4257">
                  <c:v>-0.47399999999999998</c:v>
                </c:pt>
                <c:pt idx="4258">
                  <c:v>-0.45300000000000001</c:v>
                </c:pt>
                <c:pt idx="4259">
                  <c:v>-0.48099999999999998</c:v>
                </c:pt>
                <c:pt idx="4260">
                  <c:v>-0.46</c:v>
                </c:pt>
                <c:pt idx="4261">
                  <c:v>-0.46700000000000003</c:v>
                </c:pt>
                <c:pt idx="4262">
                  <c:v>-0.439</c:v>
                </c:pt>
                <c:pt idx="4263">
                  <c:v>-0.45900000000000002</c:v>
                </c:pt>
                <c:pt idx="4264">
                  <c:v>-0.49299999999999999</c:v>
                </c:pt>
                <c:pt idx="4265">
                  <c:v>-0.40799999999999997</c:v>
                </c:pt>
                <c:pt idx="4266">
                  <c:v>-0.44600000000000001</c:v>
                </c:pt>
                <c:pt idx="4267">
                  <c:v>-0.47</c:v>
                </c:pt>
                <c:pt idx="4268">
                  <c:v>-0.44400000000000001</c:v>
                </c:pt>
                <c:pt idx="4269">
                  <c:v>-0.46400000000000002</c:v>
                </c:pt>
                <c:pt idx="4270">
                  <c:v>-0.44900000000000001</c:v>
                </c:pt>
                <c:pt idx="4271">
                  <c:v>-0.44800000000000001</c:v>
                </c:pt>
                <c:pt idx="4272">
                  <c:v>-0.441</c:v>
                </c:pt>
                <c:pt idx="4273">
                  <c:v>-0.40400000000000003</c:v>
                </c:pt>
                <c:pt idx="4274">
                  <c:v>-0.48399999999999999</c:v>
                </c:pt>
                <c:pt idx="4275">
                  <c:v>-0.42699999999999999</c:v>
                </c:pt>
                <c:pt idx="4276">
                  <c:v>-0.48299999999999998</c:v>
                </c:pt>
                <c:pt idx="4277">
                  <c:v>-0.42199999999999999</c:v>
                </c:pt>
                <c:pt idx="4278">
                  <c:v>-0.42599999999999999</c:v>
                </c:pt>
                <c:pt idx="4279">
                  <c:v>-0.42699999999999999</c:v>
                </c:pt>
                <c:pt idx="4280">
                  <c:v>-0.45200000000000001</c:v>
                </c:pt>
                <c:pt idx="4281">
                  <c:v>-0.42299999999999999</c:v>
                </c:pt>
                <c:pt idx="4282">
                  <c:v>-0.45100000000000001</c:v>
                </c:pt>
                <c:pt idx="4283">
                  <c:v>-0.438</c:v>
                </c:pt>
                <c:pt idx="4284">
                  <c:v>-0.45700000000000002</c:v>
                </c:pt>
                <c:pt idx="4285">
                  <c:v>-0.42399999999999999</c:v>
                </c:pt>
                <c:pt idx="4286">
                  <c:v>-0.4</c:v>
                </c:pt>
                <c:pt idx="4287">
                  <c:v>-0.49299999999999999</c:v>
                </c:pt>
                <c:pt idx="4288">
                  <c:v>-0.42499999999999999</c:v>
                </c:pt>
                <c:pt idx="4289">
                  <c:v>-0.435</c:v>
                </c:pt>
                <c:pt idx="4290">
                  <c:v>-0.39600000000000002</c:v>
                </c:pt>
                <c:pt idx="4291">
                  <c:v>-0.40300000000000002</c:v>
                </c:pt>
                <c:pt idx="4292">
                  <c:v>-0.44900000000000001</c:v>
                </c:pt>
                <c:pt idx="4293">
                  <c:v>-0.45</c:v>
                </c:pt>
                <c:pt idx="4294">
                  <c:v>-0.45100000000000001</c:v>
                </c:pt>
                <c:pt idx="4295">
                  <c:v>-0.42599999999999999</c:v>
                </c:pt>
                <c:pt idx="4296">
                  <c:v>-0.42</c:v>
                </c:pt>
                <c:pt idx="4297">
                  <c:v>-0.41899999999999998</c:v>
                </c:pt>
                <c:pt idx="4298">
                  <c:v>-0.442</c:v>
                </c:pt>
                <c:pt idx="4299">
                  <c:v>-0.40899999999999997</c:v>
                </c:pt>
                <c:pt idx="4300">
                  <c:v>-0.42199999999999999</c:v>
                </c:pt>
                <c:pt idx="4301">
                  <c:v>-0.35199999999999998</c:v>
                </c:pt>
                <c:pt idx="4302">
                  <c:v>-0.46400000000000002</c:v>
                </c:pt>
                <c:pt idx="4303">
                  <c:v>-0.42899999999999999</c:v>
                </c:pt>
                <c:pt idx="4304">
                  <c:v>-0.45800000000000002</c:v>
                </c:pt>
                <c:pt idx="4305">
                  <c:v>-0.38</c:v>
                </c:pt>
                <c:pt idx="4306">
                  <c:v>-0.42099999999999999</c:v>
                </c:pt>
                <c:pt idx="4307">
                  <c:v>-0.378</c:v>
                </c:pt>
                <c:pt idx="4308">
                  <c:v>-0.42</c:v>
                </c:pt>
                <c:pt idx="4309">
                  <c:v>-0.41699999999999998</c:v>
                </c:pt>
                <c:pt idx="4310">
                  <c:v>-0.41099999999999998</c:v>
                </c:pt>
                <c:pt idx="4311">
                  <c:v>-0.44900000000000001</c:v>
                </c:pt>
                <c:pt idx="4312">
                  <c:v>-0.38500000000000001</c:v>
                </c:pt>
                <c:pt idx="4313">
                  <c:v>-0.40200000000000002</c:v>
                </c:pt>
                <c:pt idx="4314">
                  <c:v>-0.42799999999999999</c:v>
                </c:pt>
                <c:pt idx="4315">
                  <c:v>-0.377</c:v>
                </c:pt>
                <c:pt idx="4316">
                  <c:v>-0.38500000000000001</c:v>
                </c:pt>
                <c:pt idx="4317">
                  <c:v>-0.443</c:v>
                </c:pt>
                <c:pt idx="4318">
                  <c:v>-0.41699999999999998</c:v>
                </c:pt>
                <c:pt idx="4319">
                  <c:v>-0.42899999999999999</c:v>
                </c:pt>
                <c:pt idx="4320">
                  <c:v>-0.34899999999999998</c:v>
                </c:pt>
                <c:pt idx="4321">
                  <c:v>-0.39500000000000002</c:v>
                </c:pt>
                <c:pt idx="4322">
                  <c:v>-0.42599999999999999</c:v>
                </c:pt>
                <c:pt idx="4323">
                  <c:v>-0.36899999999999999</c:v>
                </c:pt>
                <c:pt idx="4324">
                  <c:v>-0.432</c:v>
                </c:pt>
                <c:pt idx="4325">
                  <c:v>-0.39200000000000002</c:v>
                </c:pt>
                <c:pt idx="4326">
                  <c:v>-0.41</c:v>
                </c:pt>
                <c:pt idx="4327">
                  <c:v>-0.41</c:v>
                </c:pt>
                <c:pt idx="4328">
                  <c:v>-0.39500000000000002</c:v>
                </c:pt>
                <c:pt idx="4329">
                  <c:v>-0.42499999999999999</c:v>
                </c:pt>
                <c:pt idx="4330">
                  <c:v>-0.376</c:v>
                </c:pt>
                <c:pt idx="4331">
                  <c:v>-0.39100000000000001</c:v>
                </c:pt>
                <c:pt idx="4332">
                  <c:v>-0.40699999999999997</c:v>
                </c:pt>
                <c:pt idx="4333">
                  <c:v>-0.39800000000000002</c:v>
                </c:pt>
                <c:pt idx="4334">
                  <c:v>-0.38700000000000001</c:v>
                </c:pt>
                <c:pt idx="4335">
                  <c:v>-0.377</c:v>
                </c:pt>
                <c:pt idx="4336">
                  <c:v>-0.39400000000000002</c:v>
                </c:pt>
                <c:pt idx="4337">
                  <c:v>-0.38900000000000001</c:v>
                </c:pt>
                <c:pt idx="4338">
                  <c:v>-0.36299999999999999</c:v>
                </c:pt>
                <c:pt idx="4339">
                  <c:v>-0.40300000000000002</c:v>
                </c:pt>
                <c:pt idx="4340">
                  <c:v>-0.38300000000000001</c:v>
                </c:pt>
                <c:pt idx="4341">
                  <c:v>-0.432</c:v>
                </c:pt>
                <c:pt idx="4342">
                  <c:v>-0.41099999999999998</c:v>
                </c:pt>
                <c:pt idx="4343">
                  <c:v>-0.33900000000000002</c:v>
                </c:pt>
                <c:pt idx="4344">
                  <c:v>-0.35699999999999998</c:v>
                </c:pt>
                <c:pt idx="4345">
                  <c:v>-0.39300000000000002</c:v>
                </c:pt>
                <c:pt idx="4346">
                  <c:v>-0.38400000000000001</c:v>
                </c:pt>
                <c:pt idx="4347">
                  <c:v>-0.36399999999999999</c:v>
                </c:pt>
                <c:pt idx="4348">
                  <c:v>-0.38200000000000001</c:v>
                </c:pt>
                <c:pt idx="4349">
                  <c:v>-0.39200000000000002</c:v>
                </c:pt>
                <c:pt idx="4350">
                  <c:v>-0.379</c:v>
                </c:pt>
                <c:pt idx="4351">
                  <c:v>-0.371</c:v>
                </c:pt>
                <c:pt idx="4352">
                  <c:v>-0.33800000000000002</c:v>
                </c:pt>
                <c:pt idx="4353">
                  <c:v>-0.379</c:v>
                </c:pt>
                <c:pt idx="4354">
                  <c:v>-0.39600000000000002</c:v>
                </c:pt>
                <c:pt idx="4355">
                  <c:v>-0.35899999999999999</c:v>
                </c:pt>
                <c:pt idx="4356">
                  <c:v>-0.38500000000000001</c:v>
                </c:pt>
                <c:pt idx="4357">
                  <c:v>-0.39500000000000002</c:v>
                </c:pt>
                <c:pt idx="4358">
                  <c:v>-0.376</c:v>
                </c:pt>
                <c:pt idx="4359">
                  <c:v>-0.375</c:v>
                </c:pt>
                <c:pt idx="4360">
                  <c:v>-0.371</c:v>
                </c:pt>
                <c:pt idx="4361">
                  <c:v>-0.38100000000000001</c:v>
                </c:pt>
                <c:pt idx="4362">
                  <c:v>-0.34300000000000003</c:v>
                </c:pt>
                <c:pt idx="4363">
                  <c:v>-0.371</c:v>
                </c:pt>
                <c:pt idx="4364">
                  <c:v>-0.38700000000000001</c:v>
                </c:pt>
                <c:pt idx="4365">
                  <c:v>-0.34300000000000003</c:v>
                </c:pt>
                <c:pt idx="4366">
                  <c:v>-0.36299999999999999</c:v>
                </c:pt>
                <c:pt idx="4367">
                  <c:v>-0.39</c:v>
                </c:pt>
                <c:pt idx="4368">
                  <c:v>-0.34200000000000003</c:v>
                </c:pt>
                <c:pt idx="4369">
                  <c:v>-0.36499999999999999</c:v>
                </c:pt>
                <c:pt idx="4370">
                  <c:v>-0.36099999999999999</c:v>
                </c:pt>
                <c:pt idx="4371">
                  <c:v>-0.36</c:v>
                </c:pt>
                <c:pt idx="4372">
                  <c:v>-0.33200000000000002</c:v>
                </c:pt>
                <c:pt idx="4373">
                  <c:v>-0.33800000000000002</c:v>
                </c:pt>
                <c:pt idx="4374">
                  <c:v>-0.38</c:v>
                </c:pt>
                <c:pt idx="4375">
                  <c:v>-0.35299999999999998</c:v>
                </c:pt>
                <c:pt idx="4376">
                  <c:v>-0.378</c:v>
                </c:pt>
                <c:pt idx="4377">
                  <c:v>-0.376</c:v>
                </c:pt>
                <c:pt idx="4378">
                  <c:v>-0.371</c:v>
                </c:pt>
                <c:pt idx="4379">
                  <c:v>-0.35799999999999998</c:v>
                </c:pt>
                <c:pt idx="4380">
                  <c:v>-0.31</c:v>
                </c:pt>
                <c:pt idx="4381">
                  <c:v>-0.39300000000000002</c:v>
                </c:pt>
                <c:pt idx="4382">
                  <c:v>-0.35</c:v>
                </c:pt>
                <c:pt idx="4383">
                  <c:v>-0.35699999999999998</c:v>
                </c:pt>
                <c:pt idx="4384">
                  <c:v>-0.34799999999999998</c:v>
                </c:pt>
                <c:pt idx="4385">
                  <c:v>-0.34799999999999998</c:v>
                </c:pt>
                <c:pt idx="4386">
                  <c:v>-0.379</c:v>
                </c:pt>
                <c:pt idx="4387">
                  <c:v>-0.37</c:v>
                </c:pt>
                <c:pt idx="4388">
                  <c:v>-0.316</c:v>
                </c:pt>
                <c:pt idx="4389">
                  <c:v>-0.33700000000000002</c:v>
                </c:pt>
                <c:pt idx="4390">
                  <c:v>-0.32800000000000001</c:v>
                </c:pt>
                <c:pt idx="4391">
                  <c:v>-0.34699999999999998</c:v>
                </c:pt>
                <c:pt idx="4392">
                  <c:v>-0.35099999999999998</c:v>
                </c:pt>
                <c:pt idx="4393">
                  <c:v>-0.36599999999999999</c:v>
                </c:pt>
                <c:pt idx="4394">
                  <c:v>-0.33200000000000002</c:v>
                </c:pt>
                <c:pt idx="4395">
                  <c:v>-0.35</c:v>
                </c:pt>
                <c:pt idx="4396">
                  <c:v>-0.35199999999999998</c:v>
                </c:pt>
                <c:pt idx="4397">
                  <c:v>-0.35099999999999998</c:v>
                </c:pt>
                <c:pt idx="4398">
                  <c:v>-0.32300000000000001</c:v>
                </c:pt>
                <c:pt idx="4399">
                  <c:v>-0.36299999999999999</c:v>
                </c:pt>
                <c:pt idx="4400">
                  <c:v>-0.34599999999999997</c:v>
                </c:pt>
                <c:pt idx="4401">
                  <c:v>-0.38400000000000001</c:v>
                </c:pt>
                <c:pt idx="4402">
                  <c:v>-0.29599999999999999</c:v>
                </c:pt>
                <c:pt idx="4403">
                  <c:v>-0.35299999999999998</c:v>
                </c:pt>
                <c:pt idx="4404">
                  <c:v>-0.29099999999999998</c:v>
                </c:pt>
                <c:pt idx="4405">
                  <c:v>-0.34300000000000003</c:v>
                </c:pt>
                <c:pt idx="4406">
                  <c:v>-0.33700000000000002</c:v>
                </c:pt>
                <c:pt idx="4407">
                  <c:v>-0.373</c:v>
                </c:pt>
                <c:pt idx="4408">
                  <c:v>-0.34300000000000003</c:v>
                </c:pt>
                <c:pt idx="4409">
                  <c:v>-0.33600000000000002</c:v>
                </c:pt>
                <c:pt idx="4410">
                  <c:v>-0.33900000000000002</c:v>
                </c:pt>
                <c:pt idx="4411">
                  <c:v>-0.318</c:v>
                </c:pt>
                <c:pt idx="4412">
                  <c:v>-0.34599999999999997</c:v>
                </c:pt>
                <c:pt idx="4413">
                  <c:v>-0.311</c:v>
                </c:pt>
                <c:pt idx="4414">
                  <c:v>-0.34399999999999997</c:v>
                </c:pt>
                <c:pt idx="4415">
                  <c:v>-0.32700000000000001</c:v>
                </c:pt>
                <c:pt idx="4416">
                  <c:v>-0.32</c:v>
                </c:pt>
                <c:pt idx="4417">
                  <c:v>-0.34100000000000003</c:v>
                </c:pt>
                <c:pt idx="4418">
                  <c:v>-0.35799999999999998</c:v>
                </c:pt>
                <c:pt idx="4419">
                  <c:v>-0.32</c:v>
                </c:pt>
                <c:pt idx="4420">
                  <c:v>-0.32600000000000001</c:v>
                </c:pt>
                <c:pt idx="4421">
                  <c:v>-0.308</c:v>
                </c:pt>
                <c:pt idx="4422">
                  <c:v>-0.32400000000000001</c:v>
                </c:pt>
                <c:pt idx="4423">
                  <c:v>-0.32800000000000001</c:v>
                </c:pt>
                <c:pt idx="4424">
                  <c:v>-0.33200000000000002</c:v>
                </c:pt>
                <c:pt idx="4425">
                  <c:v>-0.35699999999999998</c:v>
                </c:pt>
                <c:pt idx="4426">
                  <c:v>-0.29899999999999999</c:v>
                </c:pt>
                <c:pt idx="4427">
                  <c:v>-0.314</c:v>
                </c:pt>
                <c:pt idx="4428">
                  <c:v>-0.35099999999999998</c:v>
                </c:pt>
                <c:pt idx="4429">
                  <c:v>-0.32400000000000001</c:v>
                </c:pt>
                <c:pt idx="4430">
                  <c:v>-0.30099999999999999</c:v>
                </c:pt>
                <c:pt idx="4431">
                  <c:v>-0.32500000000000001</c:v>
                </c:pt>
                <c:pt idx="4432">
                  <c:v>-0.318</c:v>
                </c:pt>
                <c:pt idx="4433">
                  <c:v>-0.33900000000000002</c:v>
                </c:pt>
                <c:pt idx="4434">
                  <c:v>-0.28899999999999998</c:v>
                </c:pt>
                <c:pt idx="4435">
                  <c:v>-0.34</c:v>
                </c:pt>
                <c:pt idx="4436">
                  <c:v>-0.32400000000000001</c:v>
                </c:pt>
                <c:pt idx="4437">
                  <c:v>-0.32200000000000001</c:v>
                </c:pt>
                <c:pt idx="4438">
                  <c:v>-0.29299999999999998</c:v>
                </c:pt>
                <c:pt idx="4439">
                  <c:v>-0.33400000000000002</c:v>
                </c:pt>
                <c:pt idx="4440">
                  <c:v>-0.30499999999999999</c:v>
                </c:pt>
                <c:pt idx="4441">
                  <c:v>-0.31900000000000001</c:v>
                </c:pt>
                <c:pt idx="4442">
                  <c:v>-0.30199999999999999</c:v>
                </c:pt>
                <c:pt idx="4443">
                  <c:v>-0.33</c:v>
                </c:pt>
                <c:pt idx="4444">
                  <c:v>-0.308</c:v>
                </c:pt>
                <c:pt idx="4445">
                  <c:v>-0.29199999999999998</c:v>
                </c:pt>
                <c:pt idx="4446">
                  <c:v>-0.33</c:v>
                </c:pt>
                <c:pt idx="4447">
                  <c:v>-0.316</c:v>
                </c:pt>
                <c:pt idx="4448">
                  <c:v>-0.32200000000000001</c:v>
                </c:pt>
                <c:pt idx="4449">
                  <c:v>-0.29499999999999998</c:v>
                </c:pt>
                <c:pt idx="4450">
                  <c:v>-0.29099999999999998</c:v>
                </c:pt>
                <c:pt idx="4451">
                  <c:v>-0.33100000000000002</c:v>
                </c:pt>
                <c:pt idx="4452">
                  <c:v>-0.30299999999999999</c:v>
                </c:pt>
                <c:pt idx="4453">
                  <c:v>-0.27600000000000002</c:v>
                </c:pt>
                <c:pt idx="4454">
                  <c:v>-0.311</c:v>
                </c:pt>
                <c:pt idx="4455">
                  <c:v>-0.35499999999999998</c:v>
                </c:pt>
                <c:pt idx="4456">
                  <c:v>-0.28999999999999998</c:v>
                </c:pt>
                <c:pt idx="4457">
                  <c:v>-0.29899999999999999</c:v>
                </c:pt>
                <c:pt idx="4458">
                  <c:v>-0.28699999999999998</c:v>
                </c:pt>
                <c:pt idx="4459">
                  <c:v>-0.311</c:v>
                </c:pt>
                <c:pt idx="4460">
                  <c:v>-0.29399999999999998</c:v>
                </c:pt>
                <c:pt idx="4461">
                  <c:v>-0.29399999999999998</c:v>
                </c:pt>
                <c:pt idx="4462">
                  <c:v>-0.317</c:v>
                </c:pt>
                <c:pt idx="4463">
                  <c:v>-0.29399999999999998</c:v>
                </c:pt>
                <c:pt idx="4464">
                  <c:v>-0.311</c:v>
                </c:pt>
                <c:pt idx="4465">
                  <c:v>-0.314</c:v>
                </c:pt>
                <c:pt idx="4466">
                  <c:v>-0.30399999999999999</c:v>
                </c:pt>
                <c:pt idx="4467">
                  <c:v>-0.28000000000000003</c:v>
                </c:pt>
                <c:pt idx="4468">
                  <c:v>-0.30199999999999999</c:v>
                </c:pt>
                <c:pt idx="4469">
                  <c:v>-0.307</c:v>
                </c:pt>
                <c:pt idx="4470">
                  <c:v>-0.316</c:v>
                </c:pt>
                <c:pt idx="4471">
                  <c:v>-0.28599999999999998</c:v>
                </c:pt>
                <c:pt idx="4472">
                  <c:v>-0.27600000000000002</c:v>
                </c:pt>
                <c:pt idx="4473">
                  <c:v>-0.32400000000000001</c:v>
                </c:pt>
                <c:pt idx="4474">
                  <c:v>-0.28699999999999998</c:v>
                </c:pt>
                <c:pt idx="4475">
                  <c:v>-0.29099999999999998</c:v>
                </c:pt>
                <c:pt idx="4476">
                  <c:v>-0.27600000000000002</c:v>
                </c:pt>
                <c:pt idx="4477">
                  <c:v>-0.317</c:v>
                </c:pt>
                <c:pt idx="4478">
                  <c:v>-0.29599999999999999</c:v>
                </c:pt>
                <c:pt idx="4479">
                  <c:v>-0.27800000000000002</c:v>
                </c:pt>
                <c:pt idx="4480">
                  <c:v>-0.307</c:v>
                </c:pt>
                <c:pt idx="4481">
                  <c:v>-0.28799999999999998</c:v>
                </c:pt>
                <c:pt idx="4482">
                  <c:v>-0.29499999999999998</c:v>
                </c:pt>
                <c:pt idx="4483">
                  <c:v>-0.28699999999999998</c:v>
                </c:pt>
                <c:pt idx="4484">
                  <c:v>-0.30299999999999999</c:v>
                </c:pt>
                <c:pt idx="4485">
                  <c:v>-0.29099999999999998</c:v>
                </c:pt>
                <c:pt idx="4486">
                  <c:v>-0.28799999999999998</c:v>
                </c:pt>
                <c:pt idx="4487">
                  <c:v>-0.30499999999999999</c:v>
                </c:pt>
                <c:pt idx="4488">
                  <c:v>-0.26800000000000002</c:v>
                </c:pt>
                <c:pt idx="4489">
                  <c:v>-0.27500000000000002</c:v>
                </c:pt>
                <c:pt idx="4490">
                  <c:v>-0.313</c:v>
                </c:pt>
                <c:pt idx="4491">
                  <c:v>-0.27300000000000002</c:v>
                </c:pt>
                <c:pt idx="4492">
                  <c:v>-0.27</c:v>
                </c:pt>
                <c:pt idx="4493">
                  <c:v>-0.30299999999999999</c:v>
                </c:pt>
                <c:pt idx="4494">
                  <c:v>-0.27800000000000002</c:v>
                </c:pt>
                <c:pt idx="4495">
                  <c:v>-0.28100000000000003</c:v>
                </c:pt>
                <c:pt idx="4496">
                  <c:v>-0.30099999999999999</c:v>
                </c:pt>
                <c:pt idx="4497">
                  <c:v>-0.29099999999999998</c:v>
                </c:pt>
                <c:pt idx="4498">
                  <c:v>-0.26100000000000001</c:v>
                </c:pt>
                <c:pt idx="4499">
                  <c:v>-0.29899999999999999</c:v>
                </c:pt>
                <c:pt idx="4500">
                  <c:v>-0.26500000000000001</c:v>
                </c:pt>
                <c:pt idx="4501">
                  <c:v>-0.3</c:v>
                </c:pt>
                <c:pt idx="4502">
                  <c:v>-0.28100000000000003</c:v>
                </c:pt>
                <c:pt idx="4503">
                  <c:v>-0.26900000000000002</c:v>
                </c:pt>
                <c:pt idx="4504">
                  <c:v>-0.29899999999999999</c:v>
                </c:pt>
                <c:pt idx="4505">
                  <c:v>-0.28599999999999998</c:v>
                </c:pt>
                <c:pt idx="4506">
                  <c:v>-0.27900000000000003</c:v>
                </c:pt>
                <c:pt idx="4507">
                  <c:v>-0.26900000000000002</c:v>
                </c:pt>
                <c:pt idx="4508">
                  <c:v>-0.28599999999999998</c:v>
                </c:pt>
                <c:pt idx="4509">
                  <c:v>-0.28699999999999998</c:v>
                </c:pt>
                <c:pt idx="4510">
                  <c:v>-0.26700000000000002</c:v>
                </c:pt>
                <c:pt idx="4511">
                  <c:v>-0.27800000000000002</c:v>
                </c:pt>
                <c:pt idx="4512">
                  <c:v>-0.27500000000000002</c:v>
                </c:pt>
                <c:pt idx="4513">
                  <c:v>-0.26600000000000001</c:v>
                </c:pt>
                <c:pt idx="4514">
                  <c:v>-0.27300000000000002</c:v>
                </c:pt>
                <c:pt idx="4515">
                  <c:v>-0.3</c:v>
                </c:pt>
                <c:pt idx="4516">
                  <c:v>-0.25600000000000001</c:v>
                </c:pt>
                <c:pt idx="4517">
                  <c:v>-0.27200000000000002</c:v>
                </c:pt>
                <c:pt idx="4518">
                  <c:v>-0.30199999999999999</c:v>
                </c:pt>
                <c:pt idx="4519">
                  <c:v>-0.25700000000000001</c:v>
                </c:pt>
                <c:pt idx="4520">
                  <c:v>-0.28000000000000003</c:v>
                </c:pt>
                <c:pt idx="4521">
                  <c:v>-0.27900000000000003</c:v>
                </c:pt>
                <c:pt idx="4522">
                  <c:v>-0.23400000000000001</c:v>
                </c:pt>
                <c:pt idx="4523">
                  <c:v>-0.28999999999999998</c:v>
                </c:pt>
                <c:pt idx="4524">
                  <c:v>-0.248</c:v>
                </c:pt>
                <c:pt idx="4525">
                  <c:v>-0.30099999999999999</c:v>
                </c:pt>
                <c:pt idx="4526">
                  <c:v>-0.26300000000000001</c:v>
                </c:pt>
                <c:pt idx="4527">
                  <c:v>-0.24299999999999999</c:v>
                </c:pt>
                <c:pt idx="4528">
                  <c:v>-0.29899999999999999</c:v>
                </c:pt>
                <c:pt idx="4529">
                  <c:v>-0.25800000000000001</c:v>
                </c:pt>
                <c:pt idx="4530">
                  <c:v>-0.28299999999999997</c:v>
                </c:pt>
                <c:pt idx="4531">
                  <c:v>-0.25700000000000001</c:v>
                </c:pt>
                <c:pt idx="4532">
                  <c:v>-0.23400000000000001</c:v>
                </c:pt>
                <c:pt idx="4533">
                  <c:v>-0.27800000000000002</c:v>
                </c:pt>
                <c:pt idx="4534">
                  <c:v>-0.28299999999999997</c:v>
                </c:pt>
                <c:pt idx="4535">
                  <c:v>-0.26200000000000001</c:v>
                </c:pt>
                <c:pt idx="4536">
                  <c:v>-0.27800000000000002</c:v>
                </c:pt>
                <c:pt idx="4537">
                  <c:v>-0.23699999999999999</c:v>
                </c:pt>
                <c:pt idx="4538">
                  <c:v>-0.27400000000000002</c:v>
                </c:pt>
                <c:pt idx="4539">
                  <c:v>-0.27600000000000002</c:v>
                </c:pt>
                <c:pt idx="4540">
                  <c:v>-0.23200000000000001</c:v>
                </c:pt>
                <c:pt idx="4541">
                  <c:v>-0.255</c:v>
                </c:pt>
                <c:pt idx="4542">
                  <c:v>-0.26</c:v>
                </c:pt>
                <c:pt idx="4543">
                  <c:v>-0.29199999999999998</c:v>
                </c:pt>
                <c:pt idx="4544">
                  <c:v>-0.246</c:v>
                </c:pt>
                <c:pt idx="4545">
                  <c:v>-0.25600000000000001</c:v>
                </c:pt>
                <c:pt idx="4546">
                  <c:v>-0.26800000000000002</c:v>
                </c:pt>
                <c:pt idx="4547">
                  <c:v>-0.24</c:v>
                </c:pt>
                <c:pt idx="4548">
                  <c:v>-0.27400000000000002</c:v>
                </c:pt>
                <c:pt idx="4549">
                  <c:v>-0.25900000000000001</c:v>
                </c:pt>
                <c:pt idx="4550">
                  <c:v>-0.27800000000000002</c:v>
                </c:pt>
                <c:pt idx="4551">
                  <c:v>-0.26800000000000002</c:v>
                </c:pt>
                <c:pt idx="4552">
                  <c:v>-0.22800000000000001</c:v>
                </c:pt>
                <c:pt idx="4553">
                  <c:v>-0.26600000000000001</c:v>
                </c:pt>
                <c:pt idx="4554">
                  <c:v>-0.26200000000000001</c:v>
                </c:pt>
                <c:pt idx="4555">
                  <c:v>-0.252</c:v>
                </c:pt>
                <c:pt idx="4556">
                  <c:v>-0.27400000000000002</c:v>
                </c:pt>
                <c:pt idx="4557">
                  <c:v>-0.24399999999999999</c:v>
                </c:pt>
                <c:pt idx="4558">
                  <c:v>-0.23599999999999999</c:v>
                </c:pt>
                <c:pt idx="4559">
                  <c:v>-0.251</c:v>
                </c:pt>
                <c:pt idx="4560">
                  <c:v>-0.251</c:v>
                </c:pt>
                <c:pt idx="4561">
                  <c:v>-0.27</c:v>
                </c:pt>
                <c:pt idx="4562">
                  <c:v>-0.25800000000000001</c:v>
                </c:pt>
                <c:pt idx="4563">
                  <c:v>-0.254</c:v>
                </c:pt>
                <c:pt idx="4564">
                  <c:v>-0.245</c:v>
                </c:pt>
                <c:pt idx="4565">
                  <c:v>-0.23100000000000001</c:v>
                </c:pt>
                <c:pt idx="4566">
                  <c:v>-0.28399999999999997</c:v>
                </c:pt>
                <c:pt idx="4567">
                  <c:v>-0.248</c:v>
                </c:pt>
                <c:pt idx="4568">
                  <c:v>-0.246</c:v>
                </c:pt>
                <c:pt idx="4569">
                  <c:v>-0.216</c:v>
                </c:pt>
                <c:pt idx="4570">
                  <c:v>-0.29599999999999999</c:v>
                </c:pt>
                <c:pt idx="4571">
                  <c:v>-0.254</c:v>
                </c:pt>
                <c:pt idx="4572">
                  <c:v>-0.219</c:v>
                </c:pt>
                <c:pt idx="4573">
                  <c:v>-0.254</c:v>
                </c:pt>
                <c:pt idx="4574">
                  <c:v>-0.22900000000000001</c:v>
                </c:pt>
                <c:pt idx="4575">
                  <c:v>-0.28299999999999997</c:v>
                </c:pt>
                <c:pt idx="4576">
                  <c:v>-0.22</c:v>
                </c:pt>
                <c:pt idx="4577">
                  <c:v>-0.251</c:v>
                </c:pt>
                <c:pt idx="4578">
                  <c:v>-0.26500000000000001</c:v>
                </c:pt>
                <c:pt idx="4579">
                  <c:v>-0.24299999999999999</c:v>
                </c:pt>
                <c:pt idx="4580">
                  <c:v>-0.24399999999999999</c:v>
                </c:pt>
                <c:pt idx="4581">
                  <c:v>-0.25700000000000001</c:v>
                </c:pt>
                <c:pt idx="4582">
                  <c:v>-0.253</c:v>
                </c:pt>
                <c:pt idx="4583">
                  <c:v>-0.22600000000000001</c:v>
                </c:pt>
                <c:pt idx="4584">
                  <c:v>-0.216</c:v>
                </c:pt>
                <c:pt idx="4585">
                  <c:v>-0.27200000000000002</c:v>
                </c:pt>
                <c:pt idx="4586">
                  <c:v>-0.26100000000000001</c:v>
                </c:pt>
                <c:pt idx="4587">
                  <c:v>-0.224</c:v>
                </c:pt>
                <c:pt idx="4588">
                  <c:v>-0.23699999999999999</c:v>
                </c:pt>
                <c:pt idx="4589">
                  <c:v>-0.246</c:v>
                </c:pt>
                <c:pt idx="4590">
                  <c:v>-0.21099999999999999</c:v>
                </c:pt>
                <c:pt idx="4591">
                  <c:v>-0.26900000000000002</c:v>
                </c:pt>
                <c:pt idx="4592">
                  <c:v>-0.25600000000000001</c:v>
                </c:pt>
                <c:pt idx="4593">
                  <c:v>-0.219</c:v>
                </c:pt>
                <c:pt idx="4594">
                  <c:v>-0.21099999999999999</c:v>
                </c:pt>
                <c:pt idx="4595">
                  <c:v>-0.27400000000000002</c:v>
                </c:pt>
                <c:pt idx="4596">
                  <c:v>-0.23100000000000001</c:v>
                </c:pt>
                <c:pt idx="4597">
                  <c:v>-0.254</c:v>
                </c:pt>
                <c:pt idx="4598">
                  <c:v>-0.23300000000000001</c:v>
                </c:pt>
                <c:pt idx="4599">
                  <c:v>-0.22700000000000001</c:v>
                </c:pt>
                <c:pt idx="4600">
                  <c:v>-0.23799999999999999</c:v>
                </c:pt>
                <c:pt idx="4601">
                  <c:v>-0.24099999999999999</c:v>
                </c:pt>
                <c:pt idx="4602">
                  <c:v>-0.20899999999999999</c:v>
                </c:pt>
                <c:pt idx="4603">
                  <c:v>-0.253</c:v>
                </c:pt>
                <c:pt idx="4604">
                  <c:v>-0.251</c:v>
                </c:pt>
                <c:pt idx="4605">
                  <c:v>-0.21099999999999999</c:v>
                </c:pt>
                <c:pt idx="4606">
                  <c:v>-0.23</c:v>
                </c:pt>
                <c:pt idx="4607">
                  <c:v>-0.28000000000000003</c:v>
                </c:pt>
                <c:pt idx="4608">
                  <c:v>-0.20200000000000001</c:v>
                </c:pt>
                <c:pt idx="4609">
                  <c:v>-0.23899999999999999</c:v>
                </c:pt>
                <c:pt idx="4610">
                  <c:v>-0.22500000000000001</c:v>
                </c:pt>
                <c:pt idx="4611">
                  <c:v>-0.24</c:v>
                </c:pt>
                <c:pt idx="4612">
                  <c:v>-0.222</c:v>
                </c:pt>
                <c:pt idx="4613">
                  <c:v>-0.26</c:v>
                </c:pt>
                <c:pt idx="4614">
                  <c:v>-0.223</c:v>
                </c:pt>
                <c:pt idx="4615">
                  <c:v>-0.22500000000000001</c:v>
                </c:pt>
                <c:pt idx="4616">
                  <c:v>-0.22800000000000001</c:v>
                </c:pt>
                <c:pt idx="4617">
                  <c:v>-0.22900000000000001</c:v>
                </c:pt>
                <c:pt idx="4618">
                  <c:v>-0.19800000000000001</c:v>
                </c:pt>
                <c:pt idx="4619">
                  <c:v>-0.26200000000000001</c:v>
                </c:pt>
                <c:pt idx="4620">
                  <c:v>-0.19800000000000001</c:v>
                </c:pt>
                <c:pt idx="4621">
                  <c:v>-0.26200000000000001</c:v>
                </c:pt>
                <c:pt idx="4622">
                  <c:v>-0.20799999999999999</c:v>
                </c:pt>
                <c:pt idx="4623">
                  <c:v>-0.22700000000000001</c:v>
                </c:pt>
                <c:pt idx="4624">
                  <c:v>-0.22700000000000001</c:v>
                </c:pt>
                <c:pt idx="4625">
                  <c:v>-0.224</c:v>
                </c:pt>
                <c:pt idx="4626">
                  <c:v>-0.24299999999999999</c:v>
                </c:pt>
                <c:pt idx="4627">
                  <c:v>-0.222</c:v>
                </c:pt>
                <c:pt idx="4628">
                  <c:v>-0.223</c:v>
                </c:pt>
                <c:pt idx="4629">
                  <c:v>-0.24</c:v>
                </c:pt>
                <c:pt idx="4630">
                  <c:v>-0.23499999999999999</c:v>
                </c:pt>
                <c:pt idx="4631">
                  <c:v>-0.20300000000000001</c:v>
                </c:pt>
                <c:pt idx="4632">
                  <c:v>-0.24099999999999999</c:v>
                </c:pt>
                <c:pt idx="4633">
                  <c:v>-0.20599999999999999</c:v>
                </c:pt>
                <c:pt idx="4634">
                  <c:v>-0.222</c:v>
                </c:pt>
                <c:pt idx="4635">
                  <c:v>-0.19800000000000001</c:v>
                </c:pt>
                <c:pt idx="4636">
                  <c:v>-0.23599999999999999</c:v>
                </c:pt>
                <c:pt idx="4637">
                  <c:v>-0.20100000000000001</c:v>
                </c:pt>
                <c:pt idx="4638">
                  <c:v>-0.254</c:v>
                </c:pt>
                <c:pt idx="4639">
                  <c:v>-0.20599999999999999</c:v>
                </c:pt>
                <c:pt idx="4640">
                  <c:v>-0.22700000000000001</c:v>
                </c:pt>
                <c:pt idx="4641">
                  <c:v>-0.20899999999999999</c:v>
                </c:pt>
                <c:pt idx="4642">
                  <c:v>-0.23100000000000001</c:v>
                </c:pt>
                <c:pt idx="4643">
                  <c:v>-0.22500000000000001</c:v>
                </c:pt>
                <c:pt idx="4644">
                  <c:v>-0.20799999999999999</c:v>
                </c:pt>
                <c:pt idx="4645">
                  <c:v>-0.24</c:v>
                </c:pt>
                <c:pt idx="4646">
                  <c:v>-0.216</c:v>
                </c:pt>
                <c:pt idx="4647">
                  <c:v>-0.23599999999999999</c:v>
                </c:pt>
                <c:pt idx="4648">
                  <c:v>-0.19</c:v>
                </c:pt>
                <c:pt idx="4649">
                  <c:v>-0.22800000000000001</c:v>
                </c:pt>
                <c:pt idx="4650">
                  <c:v>-0.215</c:v>
                </c:pt>
                <c:pt idx="4651">
                  <c:v>-0.22500000000000001</c:v>
                </c:pt>
                <c:pt idx="4652">
                  <c:v>-0.193</c:v>
                </c:pt>
                <c:pt idx="4653">
                  <c:v>-0.22900000000000001</c:v>
                </c:pt>
                <c:pt idx="4654">
                  <c:v>-0.20200000000000001</c:v>
                </c:pt>
                <c:pt idx="4655">
                  <c:v>-0.222</c:v>
                </c:pt>
                <c:pt idx="4656">
                  <c:v>-0.24</c:v>
                </c:pt>
                <c:pt idx="4657">
                  <c:v>-0.19700000000000001</c:v>
                </c:pt>
                <c:pt idx="4658">
                  <c:v>-0.221</c:v>
                </c:pt>
                <c:pt idx="4659">
                  <c:v>-0.219</c:v>
                </c:pt>
                <c:pt idx="4660">
                  <c:v>-0.21199999999999999</c:v>
                </c:pt>
                <c:pt idx="4661">
                  <c:v>-0.20100000000000001</c:v>
                </c:pt>
                <c:pt idx="4662">
                  <c:v>-0.19900000000000001</c:v>
                </c:pt>
                <c:pt idx="4663">
                  <c:v>-0.247</c:v>
                </c:pt>
                <c:pt idx="4664">
                  <c:v>-0.20599999999999999</c:v>
                </c:pt>
                <c:pt idx="4665">
                  <c:v>-0.20300000000000001</c:v>
                </c:pt>
                <c:pt idx="4666">
                  <c:v>-0.192</c:v>
                </c:pt>
                <c:pt idx="4667">
                  <c:v>-0.24</c:v>
                </c:pt>
                <c:pt idx="4668">
                  <c:v>-0.217</c:v>
                </c:pt>
                <c:pt idx="4669">
                  <c:v>-0.21099999999999999</c:v>
                </c:pt>
                <c:pt idx="4670">
                  <c:v>-0.20100000000000001</c:v>
                </c:pt>
                <c:pt idx="4671">
                  <c:v>-0.19900000000000001</c:v>
                </c:pt>
                <c:pt idx="4672">
                  <c:v>-0.20399999999999999</c:v>
                </c:pt>
                <c:pt idx="4673">
                  <c:v>-0.22600000000000001</c:v>
                </c:pt>
                <c:pt idx="4674">
                  <c:v>-0.20399999999999999</c:v>
                </c:pt>
                <c:pt idx="4675">
                  <c:v>-0.20899999999999999</c:v>
                </c:pt>
                <c:pt idx="4676">
                  <c:v>-0.19900000000000001</c:v>
                </c:pt>
                <c:pt idx="4677">
                  <c:v>-0.19500000000000001</c:v>
                </c:pt>
                <c:pt idx="4678">
                  <c:v>-0.23200000000000001</c:v>
                </c:pt>
                <c:pt idx="4679">
                  <c:v>-0.20599999999999999</c:v>
                </c:pt>
                <c:pt idx="4680">
                  <c:v>-0.19</c:v>
                </c:pt>
                <c:pt idx="4681">
                  <c:v>-0.23300000000000001</c:v>
                </c:pt>
                <c:pt idx="4682">
                  <c:v>-0.189</c:v>
                </c:pt>
                <c:pt idx="4683">
                  <c:v>-0.21099999999999999</c:v>
                </c:pt>
                <c:pt idx="4684">
                  <c:v>-0.16900000000000001</c:v>
                </c:pt>
                <c:pt idx="4685">
                  <c:v>-0.218</c:v>
                </c:pt>
                <c:pt idx="4686">
                  <c:v>-0.22900000000000001</c:v>
                </c:pt>
                <c:pt idx="4687">
                  <c:v>-0.17799999999999999</c:v>
                </c:pt>
                <c:pt idx="4688">
                  <c:v>-0.246</c:v>
                </c:pt>
                <c:pt idx="4689">
                  <c:v>-0.2</c:v>
                </c:pt>
                <c:pt idx="4690">
                  <c:v>-0.20499999999999999</c:v>
                </c:pt>
                <c:pt idx="4691">
                  <c:v>-0.18</c:v>
                </c:pt>
                <c:pt idx="4692">
                  <c:v>-0.214</c:v>
                </c:pt>
                <c:pt idx="4693">
                  <c:v>-0.221</c:v>
                </c:pt>
                <c:pt idx="4694">
                  <c:v>-0.18</c:v>
                </c:pt>
                <c:pt idx="4695">
                  <c:v>-0.188</c:v>
                </c:pt>
                <c:pt idx="4696">
                  <c:v>-0.22</c:v>
                </c:pt>
                <c:pt idx="4697">
                  <c:v>-0.18</c:v>
                </c:pt>
                <c:pt idx="4698">
                  <c:v>-0.21099999999999999</c:v>
                </c:pt>
                <c:pt idx="4699">
                  <c:v>-0.2</c:v>
                </c:pt>
                <c:pt idx="4700">
                  <c:v>-0.188</c:v>
                </c:pt>
                <c:pt idx="4701">
                  <c:v>-0.20300000000000001</c:v>
                </c:pt>
                <c:pt idx="4702">
                  <c:v>-0.185</c:v>
                </c:pt>
                <c:pt idx="4703">
                  <c:v>-0.186</c:v>
                </c:pt>
                <c:pt idx="4704">
                  <c:v>-0.17799999999999999</c:v>
                </c:pt>
                <c:pt idx="4705">
                  <c:v>-0.19500000000000001</c:v>
                </c:pt>
                <c:pt idx="4706">
                  <c:v>-0.20599999999999999</c:v>
                </c:pt>
                <c:pt idx="4707">
                  <c:v>-0.21</c:v>
                </c:pt>
                <c:pt idx="4708">
                  <c:v>-0.16500000000000001</c:v>
                </c:pt>
                <c:pt idx="4709">
                  <c:v>-0.18099999999999999</c:v>
                </c:pt>
                <c:pt idx="4710">
                  <c:v>-0.20399999999999999</c:v>
                </c:pt>
                <c:pt idx="4711">
                  <c:v>-0.215</c:v>
                </c:pt>
                <c:pt idx="4712">
                  <c:v>-0.20499999999999999</c:v>
                </c:pt>
                <c:pt idx="4713">
                  <c:v>-0.186</c:v>
                </c:pt>
                <c:pt idx="4714">
                  <c:v>-0.19600000000000001</c:v>
                </c:pt>
                <c:pt idx="4715">
                  <c:v>-0.17699999999999999</c:v>
                </c:pt>
                <c:pt idx="4716">
                  <c:v>-0.20699999999999999</c:v>
                </c:pt>
                <c:pt idx="4717">
                  <c:v>-0.185</c:v>
                </c:pt>
                <c:pt idx="4718">
                  <c:v>-0.217</c:v>
                </c:pt>
                <c:pt idx="4719">
                  <c:v>-0.184</c:v>
                </c:pt>
                <c:pt idx="4720">
                  <c:v>-0.2</c:v>
                </c:pt>
                <c:pt idx="4721">
                  <c:v>-0.16700000000000001</c:v>
                </c:pt>
                <c:pt idx="4722">
                  <c:v>-0.219</c:v>
                </c:pt>
                <c:pt idx="4723">
                  <c:v>-0.16600000000000001</c:v>
                </c:pt>
                <c:pt idx="4724">
                  <c:v>-0.186</c:v>
                </c:pt>
                <c:pt idx="4725">
                  <c:v>-0.19900000000000001</c:v>
                </c:pt>
                <c:pt idx="4726">
                  <c:v>-0.188</c:v>
                </c:pt>
                <c:pt idx="4727">
                  <c:v>-0.191</c:v>
                </c:pt>
                <c:pt idx="4728">
                  <c:v>-0.183</c:v>
                </c:pt>
                <c:pt idx="4729">
                  <c:v>-0.191</c:v>
                </c:pt>
                <c:pt idx="4730">
                  <c:v>-0.192</c:v>
                </c:pt>
                <c:pt idx="4731">
                  <c:v>-0.187</c:v>
                </c:pt>
                <c:pt idx="4732">
                  <c:v>-0.214</c:v>
                </c:pt>
                <c:pt idx="4733">
                  <c:v>-0.16700000000000001</c:v>
                </c:pt>
                <c:pt idx="4734">
                  <c:v>-0.191</c:v>
                </c:pt>
                <c:pt idx="4735">
                  <c:v>-0.2</c:v>
                </c:pt>
                <c:pt idx="4736">
                  <c:v>-0.19900000000000001</c:v>
                </c:pt>
                <c:pt idx="4737">
                  <c:v>-0.17599999999999999</c:v>
                </c:pt>
                <c:pt idx="4738">
                  <c:v>-0.182</c:v>
                </c:pt>
                <c:pt idx="4739">
                  <c:v>-0.151</c:v>
                </c:pt>
                <c:pt idx="4740">
                  <c:v>-0.23599999999999999</c:v>
                </c:pt>
                <c:pt idx="4741">
                  <c:v>-0.21099999999999999</c:v>
                </c:pt>
                <c:pt idx="4742">
                  <c:v>-0.14299999999999999</c:v>
                </c:pt>
                <c:pt idx="4743">
                  <c:v>-0.20499999999999999</c:v>
                </c:pt>
                <c:pt idx="4744">
                  <c:v>-0.17699999999999999</c:v>
                </c:pt>
                <c:pt idx="4745">
                  <c:v>-0.188</c:v>
                </c:pt>
                <c:pt idx="4746">
                  <c:v>-0.2</c:v>
                </c:pt>
                <c:pt idx="4747">
                  <c:v>-0.16500000000000001</c:v>
                </c:pt>
                <c:pt idx="4748">
                  <c:v>-0.17699999999999999</c:v>
                </c:pt>
                <c:pt idx="4749">
                  <c:v>-0.192</c:v>
                </c:pt>
                <c:pt idx="4750">
                  <c:v>-0.187</c:v>
                </c:pt>
                <c:pt idx="4751">
                  <c:v>-0.183</c:v>
                </c:pt>
                <c:pt idx="4752">
                  <c:v>-0.183</c:v>
                </c:pt>
                <c:pt idx="4753">
                  <c:v>-0.183</c:v>
                </c:pt>
                <c:pt idx="4754">
                  <c:v>-0.21099999999999999</c:v>
                </c:pt>
                <c:pt idx="4755">
                  <c:v>-0.16300000000000001</c:v>
                </c:pt>
                <c:pt idx="4756">
                  <c:v>-0.16900000000000001</c:v>
                </c:pt>
                <c:pt idx="4757">
                  <c:v>-0.188</c:v>
                </c:pt>
                <c:pt idx="4758">
                  <c:v>-0.17199999999999999</c:v>
                </c:pt>
                <c:pt idx="4759">
                  <c:v>-0.189</c:v>
                </c:pt>
                <c:pt idx="4760">
                  <c:v>-0.16900000000000001</c:v>
                </c:pt>
                <c:pt idx="4761">
                  <c:v>-0.20599999999999999</c:v>
                </c:pt>
                <c:pt idx="4762">
                  <c:v>-0.158</c:v>
                </c:pt>
                <c:pt idx="4763">
                  <c:v>-0.189</c:v>
                </c:pt>
                <c:pt idx="4764">
                  <c:v>-0.16800000000000001</c:v>
                </c:pt>
                <c:pt idx="4765">
                  <c:v>-0.19400000000000001</c:v>
                </c:pt>
                <c:pt idx="4766">
                  <c:v>-0.17199999999999999</c:v>
                </c:pt>
                <c:pt idx="4767">
                  <c:v>-0.183</c:v>
                </c:pt>
                <c:pt idx="4768">
                  <c:v>-0.17499999999999999</c:v>
                </c:pt>
                <c:pt idx="4769">
                  <c:v>-0.19500000000000001</c:v>
                </c:pt>
                <c:pt idx="4770">
                  <c:v>-0.11700000000000001</c:v>
                </c:pt>
                <c:pt idx="4771">
                  <c:v>-0.215</c:v>
                </c:pt>
                <c:pt idx="4772">
                  <c:v>-0.17699999999999999</c:v>
                </c:pt>
                <c:pt idx="4773">
                  <c:v>-0.17599999999999999</c:v>
                </c:pt>
                <c:pt idx="4774">
                  <c:v>-0.191</c:v>
                </c:pt>
                <c:pt idx="4775">
                  <c:v>-0.17599999999999999</c:v>
                </c:pt>
                <c:pt idx="4776">
                  <c:v>-0.17399999999999999</c:v>
                </c:pt>
                <c:pt idx="4777">
                  <c:v>-0.188</c:v>
                </c:pt>
                <c:pt idx="4778">
                  <c:v>-0.16500000000000001</c:v>
                </c:pt>
                <c:pt idx="4779">
                  <c:v>-0.17100000000000001</c:v>
                </c:pt>
                <c:pt idx="4780">
                  <c:v>-0.184</c:v>
                </c:pt>
                <c:pt idx="4781">
                  <c:v>-0.151</c:v>
                </c:pt>
                <c:pt idx="4782">
                  <c:v>-0.188</c:v>
                </c:pt>
                <c:pt idx="4783">
                  <c:v>-0.16</c:v>
                </c:pt>
                <c:pt idx="4784">
                  <c:v>-0.161</c:v>
                </c:pt>
                <c:pt idx="4785">
                  <c:v>-0.19600000000000001</c:v>
                </c:pt>
                <c:pt idx="4786">
                  <c:v>-0.16700000000000001</c:v>
                </c:pt>
                <c:pt idx="4787">
                  <c:v>-0.19800000000000001</c:v>
                </c:pt>
                <c:pt idx="4788">
                  <c:v>-0.18099999999999999</c:v>
                </c:pt>
                <c:pt idx="4789">
                  <c:v>-0.156</c:v>
                </c:pt>
                <c:pt idx="4790">
                  <c:v>-0.17399999999999999</c:v>
                </c:pt>
                <c:pt idx="4791">
                  <c:v>-0.17299999999999999</c:v>
                </c:pt>
                <c:pt idx="4792">
                  <c:v>-0.17699999999999999</c:v>
                </c:pt>
                <c:pt idx="4793">
                  <c:v>-0.16500000000000001</c:v>
                </c:pt>
                <c:pt idx="4794">
                  <c:v>-0.17499999999999999</c:v>
                </c:pt>
                <c:pt idx="4795">
                  <c:v>-0.155</c:v>
                </c:pt>
                <c:pt idx="4796">
                  <c:v>-0.189</c:v>
                </c:pt>
                <c:pt idx="4797">
                  <c:v>-0.16600000000000001</c:v>
                </c:pt>
                <c:pt idx="4798">
                  <c:v>-0.161</c:v>
                </c:pt>
                <c:pt idx="4799">
                  <c:v>-0.17</c:v>
                </c:pt>
                <c:pt idx="4800">
                  <c:v>-0.18</c:v>
                </c:pt>
                <c:pt idx="4801">
                  <c:v>-0.16400000000000001</c:v>
                </c:pt>
                <c:pt idx="4802">
                  <c:v>-0.17399999999999999</c:v>
                </c:pt>
                <c:pt idx="4803">
                  <c:v>-0.192</c:v>
                </c:pt>
                <c:pt idx="4804">
                  <c:v>-0.127</c:v>
                </c:pt>
                <c:pt idx="4805">
                  <c:v>-0.16400000000000001</c:v>
                </c:pt>
                <c:pt idx="4806">
                  <c:v>-0.156</c:v>
                </c:pt>
                <c:pt idx="4807">
                  <c:v>-0.188</c:v>
                </c:pt>
                <c:pt idx="4808">
                  <c:v>-0.17100000000000001</c:v>
                </c:pt>
                <c:pt idx="4809">
                  <c:v>-0.151</c:v>
                </c:pt>
                <c:pt idx="4810">
                  <c:v>-0.16800000000000001</c:v>
                </c:pt>
                <c:pt idx="4811">
                  <c:v>-0.17299999999999999</c:v>
                </c:pt>
                <c:pt idx="4812">
                  <c:v>-0.19</c:v>
                </c:pt>
                <c:pt idx="4813">
                  <c:v>-0.13300000000000001</c:v>
                </c:pt>
                <c:pt idx="4814">
                  <c:v>-0.19600000000000001</c:v>
                </c:pt>
                <c:pt idx="4815">
                  <c:v>-0.156</c:v>
                </c:pt>
                <c:pt idx="4816">
                  <c:v>-0.16600000000000001</c:v>
                </c:pt>
                <c:pt idx="4817">
                  <c:v>-0.15</c:v>
                </c:pt>
                <c:pt idx="4818">
                  <c:v>-0.191</c:v>
                </c:pt>
                <c:pt idx="4819">
                  <c:v>-0.13600000000000001</c:v>
                </c:pt>
                <c:pt idx="4820">
                  <c:v>-0.16400000000000001</c:v>
                </c:pt>
                <c:pt idx="4821">
                  <c:v>-0.18</c:v>
                </c:pt>
                <c:pt idx="4822">
                  <c:v>-0.17100000000000001</c:v>
                </c:pt>
                <c:pt idx="4823">
                  <c:v>-0.189</c:v>
                </c:pt>
                <c:pt idx="4824">
                  <c:v>-0.107</c:v>
                </c:pt>
                <c:pt idx="4825">
                  <c:v>-0.16900000000000001</c:v>
                </c:pt>
                <c:pt idx="4826">
                  <c:v>-0.17499999999999999</c:v>
                </c:pt>
                <c:pt idx="4827">
                  <c:v>-0.156</c:v>
                </c:pt>
                <c:pt idx="4828">
                  <c:v>-0.18</c:v>
                </c:pt>
                <c:pt idx="4829">
                  <c:v>-0.14699999999999999</c:v>
                </c:pt>
                <c:pt idx="4830">
                  <c:v>-0.16300000000000001</c:v>
                </c:pt>
                <c:pt idx="4831">
                  <c:v>-0.17699999999999999</c:v>
                </c:pt>
                <c:pt idx="4832">
                  <c:v>-0.17499999999999999</c:v>
                </c:pt>
                <c:pt idx="4833">
                  <c:v>-0.13900000000000001</c:v>
                </c:pt>
                <c:pt idx="4834">
                  <c:v>-0.161</c:v>
                </c:pt>
                <c:pt idx="4835">
                  <c:v>-0.16600000000000001</c:v>
                </c:pt>
                <c:pt idx="4836">
                  <c:v>-0.17199999999999999</c:v>
                </c:pt>
                <c:pt idx="4837">
                  <c:v>-0.14000000000000001</c:v>
                </c:pt>
                <c:pt idx="4838">
                  <c:v>-0.157</c:v>
                </c:pt>
                <c:pt idx="4839">
                  <c:v>-0.18</c:v>
                </c:pt>
                <c:pt idx="4840">
                  <c:v>-0.13900000000000001</c:v>
                </c:pt>
                <c:pt idx="4841">
                  <c:v>-0.13500000000000001</c:v>
                </c:pt>
                <c:pt idx="4842">
                  <c:v>-0.183</c:v>
                </c:pt>
                <c:pt idx="4843">
                  <c:v>-0.16800000000000001</c:v>
                </c:pt>
                <c:pt idx="4844">
                  <c:v>-0.154</c:v>
                </c:pt>
                <c:pt idx="4845">
                  <c:v>-0.14899999999999999</c:v>
                </c:pt>
                <c:pt idx="4846">
                  <c:v>-0.14899999999999999</c:v>
                </c:pt>
                <c:pt idx="4847">
                  <c:v>-0.14799999999999999</c:v>
                </c:pt>
                <c:pt idx="4848">
                  <c:v>-0.15</c:v>
                </c:pt>
                <c:pt idx="4849">
                  <c:v>-0.17799999999999999</c:v>
                </c:pt>
                <c:pt idx="4850">
                  <c:v>-0.161</c:v>
                </c:pt>
                <c:pt idx="4851">
                  <c:v>-0.18099999999999999</c:v>
                </c:pt>
                <c:pt idx="4852">
                  <c:v>-0.124</c:v>
                </c:pt>
                <c:pt idx="4853">
                  <c:v>-0.158</c:v>
                </c:pt>
                <c:pt idx="4854">
                  <c:v>-0.16500000000000001</c:v>
                </c:pt>
                <c:pt idx="4855">
                  <c:v>-0.161</c:v>
                </c:pt>
                <c:pt idx="4856">
                  <c:v>-0.14599999999999999</c:v>
                </c:pt>
                <c:pt idx="4857">
                  <c:v>-0.17299999999999999</c:v>
                </c:pt>
                <c:pt idx="4858">
                  <c:v>-0.14599999999999999</c:v>
                </c:pt>
                <c:pt idx="4859">
                  <c:v>-0.161</c:v>
                </c:pt>
                <c:pt idx="4860">
                  <c:v>-0.153</c:v>
                </c:pt>
                <c:pt idx="4861">
                  <c:v>-0.153</c:v>
                </c:pt>
                <c:pt idx="4862">
                  <c:v>-0.14699999999999999</c:v>
                </c:pt>
                <c:pt idx="4863">
                  <c:v>-0.17499999999999999</c:v>
                </c:pt>
                <c:pt idx="4864">
                  <c:v>-0.159</c:v>
                </c:pt>
                <c:pt idx="4865">
                  <c:v>-0.13200000000000001</c:v>
                </c:pt>
                <c:pt idx="4866">
                  <c:v>-0.16900000000000001</c:v>
                </c:pt>
                <c:pt idx="4867">
                  <c:v>-0.15</c:v>
                </c:pt>
                <c:pt idx="4868">
                  <c:v>-0.122</c:v>
                </c:pt>
                <c:pt idx="4869">
                  <c:v>-0.182</c:v>
                </c:pt>
                <c:pt idx="4870">
                  <c:v>-0.11799999999999999</c:v>
                </c:pt>
                <c:pt idx="4871">
                  <c:v>-0.153</c:v>
                </c:pt>
                <c:pt idx="4872">
                  <c:v>-0.14299999999999999</c:v>
                </c:pt>
                <c:pt idx="4873">
                  <c:v>-0.154</c:v>
                </c:pt>
                <c:pt idx="4874">
                  <c:v>-0.13700000000000001</c:v>
                </c:pt>
                <c:pt idx="4875">
                  <c:v>-0.158</c:v>
                </c:pt>
                <c:pt idx="4876">
                  <c:v>-0.15</c:v>
                </c:pt>
                <c:pt idx="4877">
                  <c:v>-0.14799999999999999</c:v>
                </c:pt>
                <c:pt idx="4878">
                  <c:v>-0.14899999999999999</c:v>
                </c:pt>
                <c:pt idx="4879">
                  <c:v>-0.15</c:v>
                </c:pt>
                <c:pt idx="4880">
                  <c:v>-0.13700000000000001</c:v>
                </c:pt>
                <c:pt idx="4881">
                  <c:v>-0.16500000000000001</c:v>
                </c:pt>
                <c:pt idx="4882">
                  <c:v>-0.16900000000000001</c:v>
                </c:pt>
                <c:pt idx="4883">
                  <c:v>-0.13200000000000001</c:v>
                </c:pt>
                <c:pt idx="4884">
                  <c:v>-0.13600000000000001</c:v>
                </c:pt>
                <c:pt idx="4885">
                  <c:v>-0.17499999999999999</c:v>
                </c:pt>
                <c:pt idx="4886">
                  <c:v>-0.124</c:v>
                </c:pt>
                <c:pt idx="4887">
                  <c:v>-0.151</c:v>
                </c:pt>
                <c:pt idx="4888">
                  <c:v>-0.127</c:v>
                </c:pt>
                <c:pt idx="4889">
                  <c:v>-0.17799999999999999</c:v>
                </c:pt>
                <c:pt idx="4890">
                  <c:v>-0.14399999999999999</c:v>
                </c:pt>
                <c:pt idx="4891">
                  <c:v>-0.14899999999999999</c:v>
                </c:pt>
                <c:pt idx="4892">
                  <c:v>-0.16200000000000001</c:v>
                </c:pt>
                <c:pt idx="4893">
                  <c:v>-0.156</c:v>
                </c:pt>
                <c:pt idx="4894">
                  <c:v>-0.14099999999999999</c:v>
                </c:pt>
                <c:pt idx="4895">
                  <c:v>-0.14199999999999999</c:v>
                </c:pt>
                <c:pt idx="4896">
                  <c:v>-0.115</c:v>
                </c:pt>
                <c:pt idx="4897">
                  <c:v>-0.18099999999999999</c:v>
                </c:pt>
                <c:pt idx="4898">
                  <c:v>-0.14000000000000001</c:v>
                </c:pt>
                <c:pt idx="4899">
                  <c:v>-0.14000000000000001</c:v>
                </c:pt>
                <c:pt idx="4900">
                  <c:v>-0.158</c:v>
                </c:pt>
                <c:pt idx="4901">
                  <c:v>-0.17399999999999999</c:v>
                </c:pt>
                <c:pt idx="4902">
                  <c:v>-0.113</c:v>
                </c:pt>
                <c:pt idx="4903">
                  <c:v>-0.125</c:v>
                </c:pt>
                <c:pt idx="4904">
                  <c:v>-0.129</c:v>
                </c:pt>
                <c:pt idx="4905">
                  <c:v>-0.16500000000000001</c:v>
                </c:pt>
                <c:pt idx="4906">
                  <c:v>-0.14000000000000001</c:v>
                </c:pt>
                <c:pt idx="4907">
                  <c:v>-0.13</c:v>
                </c:pt>
                <c:pt idx="4908">
                  <c:v>-0.17299999999999999</c:v>
                </c:pt>
                <c:pt idx="4909">
                  <c:v>-0.121</c:v>
                </c:pt>
                <c:pt idx="4910">
                  <c:v>-0.125</c:v>
                </c:pt>
                <c:pt idx="4911">
                  <c:v>-0.14699999999999999</c:v>
                </c:pt>
                <c:pt idx="4912">
                  <c:v>-0.14699999999999999</c:v>
                </c:pt>
                <c:pt idx="4913">
                  <c:v>-0.14799999999999999</c:v>
                </c:pt>
                <c:pt idx="4914">
                  <c:v>-0.108</c:v>
                </c:pt>
                <c:pt idx="4915">
                  <c:v>-0.17199999999999999</c:v>
                </c:pt>
                <c:pt idx="4916">
                  <c:v>-0.13100000000000001</c:v>
                </c:pt>
                <c:pt idx="4917">
                  <c:v>-0.156</c:v>
                </c:pt>
                <c:pt idx="4918">
                  <c:v>-0.14000000000000001</c:v>
                </c:pt>
                <c:pt idx="4919">
                  <c:v>-0.13900000000000001</c:v>
                </c:pt>
                <c:pt idx="4920">
                  <c:v>-0.17100000000000001</c:v>
                </c:pt>
                <c:pt idx="4921">
                  <c:v>-9.8000000000000004E-2</c:v>
                </c:pt>
                <c:pt idx="4922">
                  <c:v>-0.17799999999999999</c:v>
                </c:pt>
                <c:pt idx="4923">
                  <c:v>-0.13300000000000001</c:v>
                </c:pt>
                <c:pt idx="4924">
                  <c:v>-0.123</c:v>
                </c:pt>
                <c:pt idx="4925">
                  <c:v>-0.11799999999999999</c:v>
                </c:pt>
                <c:pt idx="4926">
                  <c:v>-0.155</c:v>
                </c:pt>
                <c:pt idx="4927">
                  <c:v>-0.151</c:v>
                </c:pt>
                <c:pt idx="4928">
                  <c:v>-0.15</c:v>
                </c:pt>
                <c:pt idx="4929">
                  <c:v>-0.11799999999999999</c:v>
                </c:pt>
                <c:pt idx="4930">
                  <c:v>-0.152</c:v>
                </c:pt>
                <c:pt idx="4931">
                  <c:v>-0.13500000000000001</c:v>
                </c:pt>
                <c:pt idx="4932">
                  <c:v>-0.127</c:v>
                </c:pt>
                <c:pt idx="4933">
                  <c:v>-0.14699999999999999</c:v>
                </c:pt>
                <c:pt idx="4934">
                  <c:v>-0.11799999999999999</c:v>
                </c:pt>
                <c:pt idx="4935">
                  <c:v>-0.154</c:v>
                </c:pt>
                <c:pt idx="4936">
                  <c:v>-0.11799999999999999</c:v>
                </c:pt>
                <c:pt idx="4937">
                  <c:v>-0.16700000000000001</c:v>
                </c:pt>
                <c:pt idx="4938">
                  <c:v>-0.11799999999999999</c:v>
                </c:pt>
                <c:pt idx="4939">
                  <c:v>-0.14199999999999999</c:v>
                </c:pt>
                <c:pt idx="4940">
                  <c:v>-0.111</c:v>
                </c:pt>
                <c:pt idx="4941">
                  <c:v>-0.13800000000000001</c:v>
                </c:pt>
                <c:pt idx="4942">
                  <c:v>-0.157</c:v>
                </c:pt>
                <c:pt idx="4943">
                  <c:v>-0.114</c:v>
                </c:pt>
                <c:pt idx="4944">
                  <c:v>-0.14699999999999999</c:v>
                </c:pt>
                <c:pt idx="4945">
                  <c:v>-0.121</c:v>
                </c:pt>
                <c:pt idx="4946">
                  <c:v>-0.16</c:v>
                </c:pt>
                <c:pt idx="4947">
                  <c:v>-0.11899999999999999</c:v>
                </c:pt>
                <c:pt idx="4948">
                  <c:v>-0.11600000000000001</c:v>
                </c:pt>
                <c:pt idx="4949">
                  <c:v>-0.17399999999999999</c:v>
                </c:pt>
                <c:pt idx="4950">
                  <c:v>-0.13800000000000001</c:v>
                </c:pt>
                <c:pt idx="4951">
                  <c:v>-0.13200000000000001</c:v>
                </c:pt>
                <c:pt idx="4952">
                  <c:v>-0.121</c:v>
                </c:pt>
                <c:pt idx="4953">
                  <c:v>-0.13400000000000001</c:v>
                </c:pt>
                <c:pt idx="4954">
                  <c:v>-0.11700000000000001</c:v>
                </c:pt>
                <c:pt idx="4955">
                  <c:v>-0.14399999999999999</c:v>
                </c:pt>
                <c:pt idx="4956">
                  <c:v>-0.14000000000000001</c:v>
                </c:pt>
                <c:pt idx="4957">
                  <c:v>-0.11</c:v>
                </c:pt>
                <c:pt idx="4958">
                  <c:v>-0.14299999999999999</c:v>
                </c:pt>
                <c:pt idx="4959">
                  <c:v>-0.156</c:v>
                </c:pt>
                <c:pt idx="4960">
                  <c:v>-0.13500000000000001</c:v>
                </c:pt>
                <c:pt idx="4961">
                  <c:v>-0.115</c:v>
                </c:pt>
                <c:pt idx="4962">
                  <c:v>-0.125</c:v>
                </c:pt>
                <c:pt idx="4963">
                  <c:v>-0.13600000000000001</c:v>
                </c:pt>
                <c:pt idx="4964">
                  <c:v>-0.13100000000000001</c:v>
                </c:pt>
                <c:pt idx="4965">
                  <c:v>-0.13400000000000001</c:v>
                </c:pt>
                <c:pt idx="4966">
                  <c:v>-0.13100000000000001</c:v>
                </c:pt>
                <c:pt idx="4967">
                  <c:v>-0.14199999999999999</c:v>
                </c:pt>
                <c:pt idx="4968">
                  <c:v>-9.8000000000000004E-2</c:v>
                </c:pt>
                <c:pt idx="4969">
                  <c:v>-0.16900000000000001</c:v>
                </c:pt>
                <c:pt idx="4970">
                  <c:v>-0.109</c:v>
                </c:pt>
                <c:pt idx="4971">
                  <c:v>-0.13100000000000001</c:v>
                </c:pt>
                <c:pt idx="4972">
                  <c:v>-0.129</c:v>
                </c:pt>
                <c:pt idx="4973">
                  <c:v>-0.11700000000000001</c:v>
                </c:pt>
                <c:pt idx="4974">
                  <c:v>-0.112</c:v>
                </c:pt>
                <c:pt idx="4975">
                  <c:v>-0.17199999999999999</c:v>
                </c:pt>
                <c:pt idx="4976">
                  <c:v>-0.106</c:v>
                </c:pt>
                <c:pt idx="4977">
                  <c:v>-0.14699999999999999</c:v>
                </c:pt>
                <c:pt idx="4978">
                  <c:v>-7.9000000000000001E-2</c:v>
                </c:pt>
                <c:pt idx="4979">
                  <c:v>-0.15</c:v>
                </c:pt>
                <c:pt idx="4980">
                  <c:v>-0.153</c:v>
                </c:pt>
                <c:pt idx="4981">
                  <c:v>-0.115</c:v>
                </c:pt>
                <c:pt idx="4982">
                  <c:v>-0.13900000000000001</c:v>
                </c:pt>
                <c:pt idx="4983">
                  <c:v>-0.13100000000000001</c:v>
                </c:pt>
                <c:pt idx="4984">
                  <c:v>-0.111</c:v>
                </c:pt>
                <c:pt idx="4985">
                  <c:v>-0.128</c:v>
                </c:pt>
                <c:pt idx="4986">
                  <c:v>-0.13900000000000001</c:v>
                </c:pt>
                <c:pt idx="4987">
                  <c:v>-0.121</c:v>
                </c:pt>
                <c:pt idx="4988">
                  <c:v>-9.7000000000000003E-2</c:v>
                </c:pt>
                <c:pt idx="4989">
                  <c:v>-0.153</c:v>
                </c:pt>
                <c:pt idx="4990">
                  <c:v>-0.157</c:v>
                </c:pt>
                <c:pt idx="4991">
                  <c:v>-0.1</c:v>
                </c:pt>
                <c:pt idx="4992">
                  <c:v>-0.104</c:v>
                </c:pt>
                <c:pt idx="4993">
                  <c:v>-0.13700000000000001</c:v>
                </c:pt>
                <c:pt idx="4994">
                  <c:v>-0.13300000000000001</c:v>
                </c:pt>
                <c:pt idx="4995">
                  <c:v>-0.11799999999999999</c:v>
                </c:pt>
                <c:pt idx="4996">
                  <c:v>-0.106</c:v>
                </c:pt>
                <c:pt idx="4997">
                  <c:v>-0.12</c:v>
                </c:pt>
                <c:pt idx="4998">
                  <c:v>-0.14299999999999999</c:v>
                </c:pt>
                <c:pt idx="4999">
                  <c:v>-0.11600000000000001</c:v>
                </c:pt>
                <c:pt idx="5000">
                  <c:v>-0.13800000000000001</c:v>
                </c:pt>
                <c:pt idx="5001">
                  <c:v>-0.105</c:v>
                </c:pt>
                <c:pt idx="5002">
                  <c:v>-0.15</c:v>
                </c:pt>
                <c:pt idx="5003">
                  <c:v>-0.113</c:v>
                </c:pt>
                <c:pt idx="5004">
                  <c:v>-0.106</c:v>
                </c:pt>
                <c:pt idx="5005">
                  <c:v>-0.106</c:v>
                </c:pt>
                <c:pt idx="5006">
                  <c:v>-0.16600000000000001</c:v>
                </c:pt>
                <c:pt idx="5007">
                  <c:v>-0.09</c:v>
                </c:pt>
                <c:pt idx="5008">
                  <c:v>-0.13</c:v>
                </c:pt>
                <c:pt idx="5009">
                  <c:v>-0.14499999999999999</c:v>
                </c:pt>
                <c:pt idx="5010">
                  <c:v>-0.12</c:v>
                </c:pt>
                <c:pt idx="5011">
                  <c:v>-0.106</c:v>
                </c:pt>
                <c:pt idx="5012">
                  <c:v>-0.11899999999999999</c:v>
                </c:pt>
                <c:pt idx="5013">
                  <c:v>-0.114</c:v>
                </c:pt>
                <c:pt idx="5014">
                  <c:v>-0.13300000000000001</c:v>
                </c:pt>
                <c:pt idx="5015">
                  <c:v>-0.11600000000000001</c:v>
                </c:pt>
                <c:pt idx="5016">
                  <c:v>-0.14499999999999999</c:v>
                </c:pt>
                <c:pt idx="5017">
                  <c:v>-0.109</c:v>
                </c:pt>
                <c:pt idx="5018">
                  <c:v>-0.109</c:v>
                </c:pt>
                <c:pt idx="5019">
                  <c:v>-0.14499999999999999</c:v>
                </c:pt>
                <c:pt idx="5020">
                  <c:v>-0.122</c:v>
                </c:pt>
                <c:pt idx="5021">
                  <c:v>-0.10100000000000001</c:v>
                </c:pt>
                <c:pt idx="5022">
                  <c:v>-0.13</c:v>
                </c:pt>
                <c:pt idx="5023">
                  <c:v>-0.111</c:v>
                </c:pt>
                <c:pt idx="5024">
                  <c:v>-0.13200000000000001</c:v>
                </c:pt>
                <c:pt idx="5025">
                  <c:v>-0.108</c:v>
                </c:pt>
                <c:pt idx="5026">
                  <c:v>-0.14399999999999999</c:v>
                </c:pt>
                <c:pt idx="5027">
                  <c:v>-0.114</c:v>
                </c:pt>
                <c:pt idx="5028">
                  <c:v>-7.5999999999999998E-2</c:v>
                </c:pt>
                <c:pt idx="5029">
                  <c:v>-0.14799999999999999</c:v>
                </c:pt>
                <c:pt idx="5030">
                  <c:v>-0.09</c:v>
                </c:pt>
              </c:numCache>
            </c:numRef>
          </c:yVal>
          <c:smooth val="0"/>
          <c:extLst xmlns:c16r2="http://schemas.microsoft.com/office/drawing/2015/06/chart">
            <c:ext xmlns:c16="http://schemas.microsoft.com/office/drawing/2014/chart" uri="{C3380CC4-5D6E-409C-BE32-E72D297353CC}">
              <c16:uniqueId val="{00000000-BFC5-4BFB-AD07-C299EB4BAABE}"/>
            </c:ext>
          </c:extLst>
        </c:ser>
        <c:ser>
          <c:idx val="4"/>
          <c:order val="1"/>
          <c:tx>
            <c:strRef>
              <c:f>'[DFT Raw Data_RS changes.xlsx]Sheet1'!$J$1:$J$2</c:f>
              <c:strCache>
                <c:ptCount val="2"/>
                <c:pt idx="0">
                  <c:v>ARC11170EXO</c:v>
                </c:pt>
                <c:pt idx="1">
                  <c:v>TEMP RATE (⁰C/MIN)</c:v>
                </c:pt>
              </c:strCache>
            </c:strRef>
          </c:tx>
          <c:spPr>
            <a:ln w="25400" cap="rnd">
              <a:noFill/>
              <a:round/>
            </a:ln>
            <a:effectLst/>
          </c:spPr>
          <c:marker>
            <c:symbol val="circle"/>
            <c:size val="5"/>
            <c:spPr>
              <a:solidFill>
                <a:schemeClr val="accent1"/>
              </a:solidFill>
              <a:ln w="9525">
                <a:solidFill>
                  <a:schemeClr val="accent1"/>
                </a:solidFill>
              </a:ln>
              <a:effectLst/>
            </c:spPr>
          </c:marker>
          <c:xVal>
            <c:numRef>
              <c:f>'[DFT Raw Data_RS changes.xlsx]Sheet1'!$I$3:$I$8300</c:f>
              <c:numCache>
                <c:formatCode>General</c:formatCode>
                <c:ptCount val="8298"/>
                <c:pt idx="0">
                  <c:v>356.46</c:v>
                </c:pt>
                <c:pt idx="1">
                  <c:v>416.50200000000001</c:v>
                </c:pt>
                <c:pt idx="2">
                  <c:v>443.63400000000001</c:v>
                </c:pt>
                <c:pt idx="3">
                  <c:v>503.68200000000002</c:v>
                </c:pt>
                <c:pt idx="4">
                  <c:v>533.19600000000003</c:v>
                </c:pt>
                <c:pt idx="5">
                  <c:v>574.20000000000005</c:v>
                </c:pt>
                <c:pt idx="6">
                  <c:v>615.98099999999999</c:v>
                </c:pt>
                <c:pt idx="7">
                  <c:v>656.10599999999999</c:v>
                </c:pt>
                <c:pt idx="8">
                  <c:v>694.08900000000006</c:v>
                </c:pt>
                <c:pt idx="9">
                  <c:v>729.52200000000005</c:v>
                </c:pt>
                <c:pt idx="10">
                  <c:v>763.61500000000001</c:v>
                </c:pt>
                <c:pt idx="11">
                  <c:v>797.11599999999999</c:v>
                </c:pt>
                <c:pt idx="12">
                  <c:v>829.447</c:v>
                </c:pt>
                <c:pt idx="13">
                  <c:v>860.67700000000002</c:v>
                </c:pt>
                <c:pt idx="14">
                  <c:v>891.86500000000001</c:v>
                </c:pt>
                <c:pt idx="15">
                  <c:v>922.89099999999996</c:v>
                </c:pt>
                <c:pt idx="16">
                  <c:v>952.62099999999998</c:v>
                </c:pt>
                <c:pt idx="17">
                  <c:v>981.61</c:v>
                </c:pt>
                <c:pt idx="18">
                  <c:v>1009.903</c:v>
                </c:pt>
                <c:pt idx="19">
                  <c:v>1037.614</c:v>
                </c:pt>
                <c:pt idx="20">
                  <c:v>1064.8989999999999</c:v>
                </c:pt>
                <c:pt idx="21">
                  <c:v>1091.422</c:v>
                </c:pt>
                <c:pt idx="22">
                  <c:v>1117.7439999999999</c:v>
                </c:pt>
                <c:pt idx="23">
                  <c:v>1143.598</c:v>
                </c:pt>
                <c:pt idx="24">
                  <c:v>1169.2270000000001</c:v>
                </c:pt>
                <c:pt idx="25">
                  <c:v>1194.2650000000001</c:v>
                </c:pt>
                <c:pt idx="26">
                  <c:v>1219.1959999999999</c:v>
                </c:pt>
                <c:pt idx="27">
                  <c:v>1243.76</c:v>
                </c:pt>
                <c:pt idx="28">
                  <c:v>1268.075</c:v>
                </c:pt>
                <c:pt idx="29">
                  <c:v>1292.528</c:v>
                </c:pt>
                <c:pt idx="30">
                  <c:v>1315.2529999999999</c:v>
                </c:pt>
                <c:pt idx="31">
                  <c:v>1377.6590000000001</c:v>
                </c:pt>
                <c:pt idx="32">
                  <c:v>1407.6980000000001</c:v>
                </c:pt>
                <c:pt idx="33">
                  <c:v>1438.3520000000001</c:v>
                </c:pt>
                <c:pt idx="34">
                  <c:v>1471.394</c:v>
                </c:pt>
                <c:pt idx="35">
                  <c:v>1501.2170000000001</c:v>
                </c:pt>
                <c:pt idx="36">
                  <c:v>1523.942</c:v>
                </c:pt>
                <c:pt idx="37">
                  <c:v>1542.059</c:v>
                </c:pt>
                <c:pt idx="38">
                  <c:v>1558.4749999999999</c:v>
                </c:pt>
                <c:pt idx="39">
                  <c:v>1573.8620000000001</c:v>
                </c:pt>
                <c:pt idx="40">
                  <c:v>1587.7159999999999</c:v>
                </c:pt>
                <c:pt idx="41">
                  <c:v>1600.6220000000001</c:v>
                </c:pt>
                <c:pt idx="42">
                  <c:v>1612.5650000000001</c:v>
                </c:pt>
                <c:pt idx="43">
                  <c:v>1623.893</c:v>
                </c:pt>
                <c:pt idx="44">
                  <c:v>1634.6690000000001</c:v>
                </c:pt>
                <c:pt idx="45">
                  <c:v>1644.7070000000001</c:v>
                </c:pt>
                <c:pt idx="46">
                  <c:v>1654.296</c:v>
                </c:pt>
                <c:pt idx="47">
                  <c:v>1663.377</c:v>
                </c:pt>
                <c:pt idx="48">
                  <c:v>1672.11</c:v>
                </c:pt>
                <c:pt idx="49">
                  <c:v>1680.4649999999999</c:v>
                </c:pt>
                <c:pt idx="50">
                  <c:v>1688.37</c:v>
                </c:pt>
                <c:pt idx="51">
                  <c:v>1695.8040000000001</c:v>
                </c:pt>
                <c:pt idx="52">
                  <c:v>1702.971</c:v>
                </c:pt>
                <c:pt idx="53">
                  <c:v>1709.8409999999999</c:v>
                </c:pt>
                <c:pt idx="54">
                  <c:v>1716.2339999999999</c:v>
                </c:pt>
                <c:pt idx="55">
                  <c:v>1722.3869999999999</c:v>
                </c:pt>
                <c:pt idx="56">
                  <c:v>1728.2370000000001</c:v>
                </c:pt>
                <c:pt idx="57">
                  <c:v>1733.925</c:v>
                </c:pt>
                <c:pt idx="58">
                  <c:v>1738.875</c:v>
                </c:pt>
                <c:pt idx="59">
                  <c:v>1742.856</c:v>
                </c:pt>
                <c:pt idx="60">
                  <c:v>1745.883</c:v>
                </c:pt>
                <c:pt idx="61">
                  <c:v>1748.16</c:v>
                </c:pt>
                <c:pt idx="62">
                  <c:v>1750.1669999999999</c:v>
                </c:pt>
                <c:pt idx="63">
                  <c:v>1751.8620000000001</c:v>
                </c:pt>
                <c:pt idx="64">
                  <c:v>1753.308</c:v>
                </c:pt>
                <c:pt idx="65">
                  <c:v>1754.6579999999999</c:v>
                </c:pt>
                <c:pt idx="66">
                  <c:v>1755.837</c:v>
                </c:pt>
                <c:pt idx="67">
                  <c:v>1756.941</c:v>
                </c:pt>
                <c:pt idx="68">
                  <c:v>1757.904</c:v>
                </c:pt>
                <c:pt idx="69">
                  <c:v>1758.84</c:v>
                </c:pt>
                <c:pt idx="70">
                  <c:v>1759.683</c:v>
                </c:pt>
                <c:pt idx="71">
                  <c:v>1760.442</c:v>
                </c:pt>
                <c:pt idx="72">
                  <c:v>1761.123</c:v>
                </c:pt>
                <c:pt idx="73">
                  <c:v>1761.7739999999999</c:v>
                </c:pt>
                <c:pt idx="74">
                  <c:v>1762.38</c:v>
                </c:pt>
                <c:pt idx="75">
                  <c:v>1762.92</c:v>
                </c:pt>
                <c:pt idx="76">
                  <c:v>1763.424</c:v>
                </c:pt>
                <c:pt idx="77">
                  <c:v>1763.913</c:v>
                </c:pt>
                <c:pt idx="78">
                  <c:v>1764.396</c:v>
                </c:pt>
                <c:pt idx="79">
                  <c:v>1764.8610000000001</c:v>
                </c:pt>
                <c:pt idx="80">
                  <c:v>1765.29</c:v>
                </c:pt>
                <c:pt idx="81">
                  <c:v>1765.6769999999999</c:v>
                </c:pt>
                <c:pt idx="82">
                  <c:v>1766.049</c:v>
                </c:pt>
                <c:pt idx="83">
                  <c:v>1766.4179999999999</c:v>
                </c:pt>
                <c:pt idx="84">
                  <c:v>1766.7929999999999</c:v>
                </c:pt>
                <c:pt idx="85">
                  <c:v>1767.1559999999999</c:v>
                </c:pt>
                <c:pt idx="86">
                  <c:v>1767.489</c:v>
                </c:pt>
                <c:pt idx="87">
                  <c:v>1767.825</c:v>
                </c:pt>
                <c:pt idx="88">
                  <c:v>1768.152</c:v>
                </c:pt>
                <c:pt idx="89">
                  <c:v>1768.473</c:v>
                </c:pt>
                <c:pt idx="90">
                  <c:v>1768.77</c:v>
                </c:pt>
                <c:pt idx="91">
                  <c:v>1769.067</c:v>
                </c:pt>
                <c:pt idx="92">
                  <c:v>1769.373</c:v>
                </c:pt>
                <c:pt idx="93">
                  <c:v>1769.664</c:v>
                </c:pt>
                <c:pt idx="94">
                  <c:v>1769.9580000000001</c:v>
                </c:pt>
                <c:pt idx="95">
                  <c:v>1770.24</c:v>
                </c:pt>
                <c:pt idx="96">
                  <c:v>1770.5250000000001</c:v>
                </c:pt>
                <c:pt idx="97">
                  <c:v>1770.798</c:v>
                </c:pt>
                <c:pt idx="98">
                  <c:v>1771.068</c:v>
                </c:pt>
                <c:pt idx="99">
                  <c:v>1771.329</c:v>
                </c:pt>
                <c:pt idx="100">
                  <c:v>1771.59</c:v>
                </c:pt>
                <c:pt idx="101">
                  <c:v>1771.8720000000001</c:v>
                </c:pt>
                <c:pt idx="102">
                  <c:v>1772.133</c:v>
                </c:pt>
                <c:pt idx="103">
                  <c:v>1772.4059999999999</c:v>
                </c:pt>
                <c:pt idx="104">
                  <c:v>1772.6610000000001</c:v>
                </c:pt>
                <c:pt idx="105">
                  <c:v>1772.88</c:v>
                </c:pt>
                <c:pt idx="106">
                  <c:v>1773.114</c:v>
                </c:pt>
                <c:pt idx="107">
                  <c:v>1773.3389999999999</c:v>
                </c:pt>
                <c:pt idx="108">
                  <c:v>1773.5940000000001</c:v>
                </c:pt>
                <c:pt idx="109">
                  <c:v>1773.798</c:v>
                </c:pt>
                <c:pt idx="110">
                  <c:v>1774.0170000000001</c:v>
                </c:pt>
                <c:pt idx="111">
                  <c:v>1774.23</c:v>
                </c:pt>
                <c:pt idx="112">
                  <c:v>1774.4459999999999</c:v>
                </c:pt>
                <c:pt idx="113">
                  <c:v>1774.68</c:v>
                </c:pt>
                <c:pt idx="114">
                  <c:v>1774.866</c:v>
                </c:pt>
                <c:pt idx="115">
                  <c:v>1775.0730000000001</c:v>
                </c:pt>
                <c:pt idx="116">
                  <c:v>1775.2739999999999</c:v>
                </c:pt>
                <c:pt idx="117">
                  <c:v>1775.454</c:v>
                </c:pt>
                <c:pt idx="118">
                  <c:v>1775.625</c:v>
                </c:pt>
                <c:pt idx="119">
                  <c:v>1775.79</c:v>
                </c:pt>
                <c:pt idx="120">
                  <c:v>1775.9580000000001</c:v>
                </c:pt>
                <c:pt idx="121">
                  <c:v>1776.105</c:v>
                </c:pt>
                <c:pt idx="122">
                  <c:v>1776.252</c:v>
                </c:pt>
                <c:pt idx="123">
                  <c:v>1776.3779999999999</c:v>
                </c:pt>
                <c:pt idx="124">
                  <c:v>1776.5129999999999</c:v>
                </c:pt>
                <c:pt idx="125">
                  <c:v>1776.654</c:v>
                </c:pt>
                <c:pt idx="126">
                  <c:v>1776.8219999999999</c:v>
                </c:pt>
                <c:pt idx="127">
                  <c:v>1777.0050000000001</c:v>
                </c:pt>
                <c:pt idx="128">
                  <c:v>1777.1189999999999</c:v>
                </c:pt>
                <c:pt idx="129">
                  <c:v>1777.251</c:v>
                </c:pt>
                <c:pt idx="130">
                  <c:v>1777.404</c:v>
                </c:pt>
                <c:pt idx="131">
                  <c:v>1777.5719999999999</c:v>
                </c:pt>
                <c:pt idx="132">
                  <c:v>1777.6769999999999</c:v>
                </c:pt>
                <c:pt idx="133">
                  <c:v>1777.7670000000001</c:v>
                </c:pt>
                <c:pt idx="134">
                  <c:v>1777.866</c:v>
                </c:pt>
                <c:pt idx="135">
                  <c:v>1778.049</c:v>
                </c:pt>
                <c:pt idx="136">
                  <c:v>1778.1659999999999</c:v>
                </c:pt>
                <c:pt idx="137">
                  <c:v>1778.277</c:v>
                </c:pt>
                <c:pt idx="138">
                  <c:v>1778.376</c:v>
                </c:pt>
                <c:pt idx="139">
                  <c:v>1778.4449999999999</c:v>
                </c:pt>
                <c:pt idx="140">
                  <c:v>1778.511</c:v>
                </c:pt>
                <c:pt idx="141">
                  <c:v>1778.5740000000001</c:v>
                </c:pt>
                <c:pt idx="142">
                  <c:v>1778.634</c:v>
                </c:pt>
                <c:pt idx="143">
                  <c:v>1778.6880000000001</c:v>
                </c:pt>
                <c:pt idx="144">
                  <c:v>1778.7180000000001</c:v>
                </c:pt>
                <c:pt idx="145">
                  <c:v>1778.742</c:v>
                </c:pt>
                <c:pt idx="146">
                  <c:v>1778.76</c:v>
                </c:pt>
                <c:pt idx="147">
                  <c:v>1778.7750000000001</c:v>
                </c:pt>
                <c:pt idx="148">
                  <c:v>1778.787</c:v>
                </c:pt>
                <c:pt idx="149">
                  <c:v>1778.799</c:v>
                </c:pt>
                <c:pt idx="150">
                  <c:v>1778.8140000000001</c:v>
                </c:pt>
                <c:pt idx="151">
                  <c:v>1778.826</c:v>
                </c:pt>
                <c:pt idx="152">
                  <c:v>1778.838</c:v>
                </c:pt>
                <c:pt idx="153">
                  <c:v>1778.85</c:v>
                </c:pt>
                <c:pt idx="154">
                  <c:v>1778.8620000000001</c:v>
                </c:pt>
                <c:pt idx="155">
                  <c:v>1778.874</c:v>
                </c:pt>
                <c:pt idx="156">
                  <c:v>1778.886</c:v>
                </c:pt>
                <c:pt idx="157">
                  <c:v>1778.8979999999999</c:v>
                </c:pt>
                <c:pt idx="158">
                  <c:v>1778.91</c:v>
                </c:pt>
                <c:pt idx="159">
                  <c:v>1778.922</c:v>
                </c:pt>
                <c:pt idx="160">
                  <c:v>1778.934</c:v>
                </c:pt>
                <c:pt idx="161">
                  <c:v>1778.9459999999999</c:v>
                </c:pt>
                <c:pt idx="162">
                  <c:v>1778.9580000000001</c:v>
                </c:pt>
                <c:pt idx="163">
                  <c:v>1778.97</c:v>
                </c:pt>
                <c:pt idx="164">
                  <c:v>1778.982</c:v>
                </c:pt>
                <c:pt idx="165">
                  <c:v>1778.9939999999999</c:v>
                </c:pt>
                <c:pt idx="166">
                  <c:v>1779.0060000000001</c:v>
                </c:pt>
                <c:pt idx="167">
                  <c:v>1779.018</c:v>
                </c:pt>
                <c:pt idx="168">
                  <c:v>1779.03</c:v>
                </c:pt>
                <c:pt idx="169">
                  <c:v>1779.0419999999999</c:v>
                </c:pt>
                <c:pt idx="170">
                  <c:v>1779.0540000000001</c:v>
                </c:pt>
                <c:pt idx="171">
                  <c:v>1779.066</c:v>
                </c:pt>
                <c:pt idx="172">
                  <c:v>1779.078</c:v>
                </c:pt>
                <c:pt idx="173">
                  <c:v>1779.09</c:v>
                </c:pt>
                <c:pt idx="174">
                  <c:v>1779.1020000000001</c:v>
                </c:pt>
                <c:pt idx="175">
                  <c:v>1779.114</c:v>
                </c:pt>
                <c:pt idx="176">
                  <c:v>1779.126</c:v>
                </c:pt>
                <c:pt idx="177">
                  <c:v>1779.1379999999999</c:v>
                </c:pt>
                <c:pt idx="178">
                  <c:v>1779.15</c:v>
                </c:pt>
                <c:pt idx="179">
                  <c:v>1779.162</c:v>
                </c:pt>
                <c:pt idx="180">
                  <c:v>1779.174</c:v>
                </c:pt>
                <c:pt idx="181">
                  <c:v>1779.1859999999999</c:v>
                </c:pt>
                <c:pt idx="182">
                  <c:v>1779.1980000000001</c:v>
                </c:pt>
                <c:pt idx="183">
                  <c:v>1779.21</c:v>
                </c:pt>
                <c:pt idx="184">
                  <c:v>1779.222</c:v>
                </c:pt>
                <c:pt idx="185">
                  <c:v>1779.2339999999999</c:v>
                </c:pt>
                <c:pt idx="186">
                  <c:v>1779.249</c:v>
                </c:pt>
                <c:pt idx="187">
                  <c:v>1779.261</c:v>
                </c:pt>
                <c:pt idx="188">
                  <c:v>1779.2729999999999</c:v>
                </c:pt>
                <c:pt idx="189">
                  <c:v>1779.2850000000001</c:v>
                </c:pt>
                <c:pt idx="190">
                  <c:v>1779.297</c:v>
                </c:pt>
                <c:pt idx="191">
                  <c:v>1779.309</c:v>
                </c:pt>
                <c:pt idx="192">
                  <c:v>1779.3240000000001</c:v>
                </c:pt>
                <c:pt idx="193">
                  <c:v>1779.3420000000001</c:v>
                </c:pt>
                <c:pt idx="194">
                  <c:v>1779.3630000000001</c:v>
                </c:pt>
                <c:pt idx="195">
                  <c:v>1779.393</c:v>
                </c:pt>
                <c:pt idx="196">
                  <c:v>1779.4469999999999</c:v>
                </c:pt>
                <c:pt idx="197">
                  <c:v>1779.549</c:v>
                </c:pt>
                <c:pt idx="198">
                  <c:v>1779.5609999999999</c:v>
                </c:pt>
              </c:numCache>
            </c:numRef>
          </c:xVal>
          <c:yVal>
            <c:numRef>
              <c:f>'[DFT Raw Data_RS changes.xlsx]Sheet1'!$J$3:$J$8300</c:f>
              <c:numCache>
                <c:formatCode>General</c:formatCode>
                <c:ptCount val="8298"/>
                <c:pt idx="0">
                  <c:v>1.9E-2</c:v>
                </c:pt>
                <c:pt idx="1">
                  <c:v>1.2999999999999999E-2</c:v>
                </c:pt>
                <c:pt idx="2">
                  <c:v>2.4E-2</c:v>
                </c:pt>
                <c:pt idx="3">
                  <c:v>1.2999999999999999E-2</c:v>
                </c:pt>
                <c:pt idx="4">
                  <c:v>2.5999999999999999E-2</c:v>
                </c:pt>
                <c:pt idx="5">
                  <c:v>2.4E-2</c:v>
                </c:pt>
                <c:pt idx="6">
                  <c:v>2.4E-2</c:v>
                </c:pt>
                <c:pt idx="7">
                  <c:v>2.5000000000000001E-2</c:v>
                </c:pt>
                <c:pt idx="8">
                  <c:v>2.5999999999999999E-2</c:v>
                </c:pt>
                <c:pt idx="9">
                  <c:v>2.8000000000000001E-2</c:v>
                </c:pt>
                <c:pt idx="10">
                  <c:v>2.9000000000000001E-2</c:v>
                </c:pt>
                <c:pt idx="11">
                  <c:v>0.03</c:v>
                </c:pt>
                <c:pt idx="12">
                  <c:v>3.1E-2</c:v>
                </c:pt>
                <c:pt idx="13">
                  <c:v>3.2000000000000001E-2</c:v>
                </c:pt>
                <c:pt idx="14">
                  <c:v>3.2000000000000001E-2</c:v>
                </c:pt>
                <c:pt idx="15">
                  <c:v>3.2000000000000001E-2</c:v>
                </c:pt>
                <c:pt idx="16">
                  <c:v>3.4000000000000002E-2</c:v>
                </c:pt>
                <c:pt idx="17">
                  <c:v>3.4000000000000002E-2</c:v>
                </c:pt>
                <c:pt idx="18">
                  <c:v>3.5000000000000003E-2</c:v>
                </c:pt>
                <c:pt idx="19">
                  <c:v>3.5999999999999997E-2</c:v>
                </c:pt>
                <c:pt idx="20">
                  <c:v>3.6999999999999998E-2</c:v>
                </c:pt>
                <c:pt idx="21">
                  <c:v>3.7999999999999999E-2</c:v>
                </c:pt>
                <c:pt idx="22">
                  <c:v>3.7999999999999999E-2</c:v>
                </c:pt>
                <c:pt idx="23">
                  <c:v>3.9E-2</c:v>
                </c:pt>
                <c:pt idx="24">
                  <c:v>3.9E-2</c:v>
                </c:pt>
                <c:pt idx="25">
                  <c:v>0.04</c:v>
                </c:pt>
                <c:pt idx="26">
                  <c:v>0.04</c:v>
                </c:pt>
                <c:pt idx="27">
                  <c:v>4.1000000000000002E-2</c:v>
                </c:pt>
                <c:pt idx="28">
                  <c:v>4.1000000000000002E-2</c:v>
                </c:pt>
                <c:pt idx="29">
                  <c:v>4.1000000000000002E-2</c:v>
                </c:pt>
                <c:pt idx="30">
                  <c:v>4.3999999999999997E-2</c:v>
                </c:pt>
                <c:pt idx="31">
                  <c:v>1.6E-2</c:v>
                </c:pt>
                <c:pt idx="32">
                  <c:v>3.3000000000000002E-2</c:v>
                </c:pt>
                <c:pt idx="33">
                  <c:v>3.3000000000000002E-2</c:v>
                </c:pt>
                <c:pt idx="34">
                  <c:v>0.03</c:v>
                </c:pt>
                <c:pt idx="35">
                  <c:v>3.4000000000000002E-2</c:v>
                </c:pt>
                <c:pt idx="36">
                  <c:v>4.3999999999999997E-2</c:v>
                </c:pt>
                <c:pt idx="37">
                  <c:v>5.5E-2</c:v>
                </c:pt>
                <c:pt idx="38">
                  <c:v>6.0999999999999999E-2</c:v>
                </c:pt>
                <c:pt idx="39">
                  <c:v>6.5000000000000002E-2</c:v>
                </c:pt>
                <c:pt idx="40">
                  <c:v>7.1999999999999995E-2</c:v>
                </c:pt>
                <c:pt idx="41">
                  <c:v>7.8E-2</c:v>
                </c:pt>
                <c:pt idx="42">
                  <c:v>8.4000000000000005E-2</c:v>
                </c:pt>
                <c:pt idx="43">
                  <c:v>8.7999999999999995E-2</c:v>
                </c:pt>
                <c:pt idx="44">
                  <c:v>9.2999999999999999E-2</c:v>
                </c:pt>
                <c:pt idx="45">
                  <c:v>0.1</c:v>
                </c:pt>
                <c:pt idx="46">
                  <c:v>0.105</c:v>
                </c:pt>
                <c:pt idx="47">
                  <c:v>0.11</c:v>
                </c:pt>
                <c:pt idx="48">
                  <c:v>0.115</c:v>
                </c:pt>
                <c:pt idx="49">
                  <c:v>0.12</c:v>
                </c:pt>
                <c:pt idx="50">
                  <c:v>0.127</c:v>
                </c:pt>
                <c:pt idx="51">
                  <c:v>0.13500000000000001</c:v>
                </c:pt>
                <c:pt idx="52">
                  <c:v>0.14000000000000001</c:v>
                </c:pt>
                <c:pt idx="53">
                  <c:v>0.14599999999999999</c:v>
                </c:pt>
                <c:pt idx="54">
                  <c:v>0.157</c:v>
                </c:pt>
                <c:pt idx="55">
                  <c:v>0.16300000000000001</c:v>
                </c:pt>
                <c:pt idx="56">
                  <c:v>0.17100000000000001</c:v>
                </c:pt>
                <c:pt idx="57">
                  <c:v>0.17599999999999999</c:v>
                </c:pt>
                <c:pt idx="58">
                  <c:v>0.20200000000000001</c:v>
                </c:pt>
                <c:pt idx="59">
                  <c:v>0.251</c:v>
                </c:pt>
                <c:pt idx="60">
                  <c:v>0.33100000000000002</c:v>
                </c:pt>
                <c:pt idx="61">
                  <c:v>0.44</c:v>
                </c:pt>
                <c:pt idx="62">
                  <c:v>0.5</c:v>
                </c:pt>
                <c:pt idx="63">
                  <c:v>0.59299999999999997</c:v>
                </c:pt>
                <c:pt idx="64">
                  <c:v>0.69199999999999995</c:v>
                </c:pt>
                <c:pt idx="65">
                  <c:v>0.74199999999999999</c:v>
                </c:pt>
                <c:pt idx="66">
                  <c:v>0.85199999999999998</c:v>
                </c:pt>
                <c:pt idx="67">
                  <c:v>0.90700000000000003</c:v>
                </c:pt>
                <c:pt idx="68">
                  <c:v>1.0409999999999999</c:v>
                </c:pt>
                <c:pt idx="69">
                  <c:v>1.07</c:v>
                </c:pt>
                <c:pt idx="70">
                  <c:v>1.1910000000000001</c:v>
                </c:pt>
                <c:pt idx="71">
                  <c:v>1.3180000000000001</c:v>
                </c:pt>
                <c:pt idx="72">
                  <c:v>1.47</c:v>
                </c:pt>
                <c:pt idx="73">
                  <c:v>1.5369999999999999</c:v>
                </c:pt>
                <c:pt idx="74">
                  <c:v>1.655</c:v>
                </c:pt>
                <c:pt idx="75">
                  <c:v>1.8580000000000001</c:v>
                </c:pt>
                <c:pt idx="76">
                  <c:v>2.0019999999999998</c:v>
                </c:pt>
                <c:pt idx="77">
                  <c:v>2.0470000000000002</c:v>
                </c:pt>
                <c:pt idx="78">
                  <c:v>2.0840000000000001</c:v>
                </c:pt>
                <c:pt idx="79">
                  <c:v>2.1509999999999998</c:v>
                </c:pt>
                <c:pt idx="80">
                  <c:v>2.3490000000000002</c:v>
                </c:pt>
                <c:pt idx="81">
                  <c:v>2.6080000000000001</c:v>
                </c:pt>
                <c:pt idx="82">
                  <c:v>2.694</c:v>
                </c:pt>
                <c:pt idx="83">
                  <c:v>2.7160000000000002</c:v>
                </c:pt>
                <c:pt idx="84">
                  <c:v>2.6720000000000002</c:v>
                </c:pt>
                <c:pt idx="85">
                  <c:v>2.7679999999999998</c:v>
                </c:pt>
                <c:pt idx="86">
                  <c:v>3.0150000000000001</c:v>
                </c:pt>
                <c:pt idx="87">
                  <c:v>2.9780000000000002</c:v>
                </c:pt>
                <c:pt idx="88">
                  <c:v>3.07</c:v>
                </c:pt>
                <c:pt idx="89">
                  <c:v>3.1459999999999999</c:v>
                </c:pt>
                <c:pt idx="90">
                  <c:v>3.3769999999999998</c:v>
                </c:pt>
                <c:pt idx="91">
                  <c:v>3.391</c:v>
                </c:pt>
                <c:pt idx="92">
                  <c:v>3.294</c:v>
                </c:pt>
                <c:pt idx="93">
                  <c:v>3.4569999999999999</c:v>
                </c:pt>
                <c:pt idx="94">
                  <c:v>3.4129999999999998</c:v>
                </c:pt>
                <c:pt idx="95">
                  <c:v>3.5750000000000002</c:v>
                </c:pt>
                <c:pt idx="96">
                  <c:v>3.5459999999999998</c:v>
                </c:pt>
                <c:pt idx="97">
                  <c:v>3.694</c:v>
                </c:pt>
                <c:pt idx="98">
                  <c:v>3.7189999999999999</c:v>
                </c:pt>
                <c:pt idx="99">
                  <c:v>3.8410000000000002</c:v>
                </c:pt>
                <c:pt idx="100">
                  <c:v>3.8769999999999998</c:v>
                </c:pt>
                <c:pt idx="101">
                  <c:v>3.573</c:v>
                </c:pt>
                <c:pt idx="102">
                  <c:v>3.847</c:v>
                </c:pt>
                <c:pt idx="103">
                  <c:v>3.6789999999999998</c:v>
                </c:pt>
                <c:pt idx="104">
                  <c:v>3.9590000000000001</c:v>
                </c:pt>
                <c:pt idx="105">
                  <c:v>4.5759999999999996</c:v>
                </c:pt>
                <c:pt idx="106">
                  <c:v>4.2859999999999996</c:v>
                </c:pt>
                <c:pt idx="107">
                  <c:v>4.4480000000000004</c:v>
                </c:pt>
                <c:pt idx="108">
                  <c:v>3.9409999999999998</c:v>
                </c:pt>
                <c:pt idx="109">
                  <c:v>4.923</c:v>
                </c:pt>
                <c:pt idx="110">
                  <c:v>4.6050000000000004</c:v>
                </c:pt>
                <c:pt idx="111">
                  <c:v>4.7270000000000003</c:v>
                </c:pt>
                <c:pt idx="112">
                  <c:v>4.6879999999999997</c:v>
                </c:pt>
                <c:pt idx="113">
                  <c:v>4.2759999999999998</c:v>
                </c:pt>
                <c:pt idx="114">
                  <c:v>5.4710000000000001</c:v>
                </c:pt>
                <c:pt idx="115">
                  <c:v>4.8689999999999998</c:v>
                </c:pt>
                <c:pt idx="116">
                  <c:v>4.9909999999999997</c:v>
                </c:pt>
                <c:pt idx="117">
                  <c:v>5.5679999999999996</c:v>
                </c:pt>
                <c:pt idx="118">
                  <c:v>5.8719999999999999</c:v>
                </c:pt>
                <c:pt idx="119">
                  <c:v>6.1580000000000004</c:v>
                </c:pt>
                <c:pt idx="120">
                  <c:v>6.05</c:v>
                </c:pt>
                <c:pt idx="121">
                  <c:v>6.8479999999999999</c:v>
                </c:pt>
                <c:pt idx="122">
                  <c:v>6.9009999999999998</c:v>
                </c:pt>
                <c:pt idx="123">
                  <c:v>8.0150000000000006</c:v>
                </c:pt>
                <c:pt idx="124">
                  <c:v>7.5579999999999998</c:v>
                </c:pt>
                <c:pt idx="125">
                  <c:v>7.0960000000000001</c:v>
                </c:pt>
                <c:pt idx="126">
                  <c:v>6.0380000000000003</c:v>
                </c:pt>
                <c:pt idx="127">
                  <c:v>5.4889999999999999</c:v>
                </c:pt>
                <c:pt idx="128">
                  <c:v>8.9359999999999999</c:v>
                </c:pt>
                <c:pt idx="129">
                  <c:v>7.6779999999999999</c:v>
                </c:pt>
                <c:pt idx="130">
                  <c:v>6.5970000000000004</c:v>
                </c:pt>
                <c:pt idx="131">
                  <c:v>5.9980000000000002</c:v>
                </c:pt>
                <c:pt idx="132">
                  <c:v>9.5250000000000004</c:v>
                </c:pt>
                <c:pt idx="133">
                  <c:v>11.198</c:v>
                </c:pt>
                <c:pt idx="134">
                  <c:v>10.114000000000001</c:v>
                </c:pt>
                <c:pt idx="135">
                  <c:v>5.4829999999999997</c:v>
                </c:pt>
                <c:pt idx="136">
                  <c:v>8.5909999999999993</c:v>
                </c:pt>
                <c:pt idx="137">
                  <c:v>9.0730000000000004</c:v>
                </c:pt>
                <c:pt idx="138">
                  <c:v>10.422000000000001</c:v>
                </c:pt>
                <c:pt idx="139">
                  <c:v>14.917999999999999</c:v>
                </c:pt>
                <c:pt idx="140">
                  <c:v>15.449</c:v>
                </c:pt>
                <c:pt idx="141">
                  <c:v>16.907</c:v>
                </c:pt>
                <c:pt idx="142">
                  <c:v>17.189</c:v>
                </c:pt>
                <c:pt idx="143">
                  <c:v>18.792999999999999</c:v>
                </c:pt>
                <c:pt idx="144">
                  <c:v>35.238</c:v>
                </c:pt>
                <c:pt idx="145">
                  <c:v>49.009</c:v>
                </c:pt>
                <c:pt idx="146">
                  <c:v>64.789000000000001</c:v>
                </c:pt>
                <c:pt idx="147">
                  <c:v>82.703999999999994</c:v>
                </c:pt>
                <c:pt idx="148">
                  <c:v>90.155000000000001</c:v>
                </c:pt>
                <c:pt idx="149">
                  <c:v>96.301000000000002</c:v>
                </c:pt>
                <c:pt idx="150">
                  <c:v>82.945999999999998</c:v>
                </c:pt>
                <c:pt idx="151">
                  <c:v>111.16800000000001</c:v>
                </c:pt>
                <c:pt idx="152">
                  <c:v>118.56100000000001</c:v>
                </c:pt>
                <c:pt idx="153">
                  <c:v>123.194</c:v>
                </c:pt>
                <c:pt idx="154">
                  <c:v>130.50899999999999</c:v>
                </c:pt>
                <c:pt idx="155">
                  <c:v>139.86099999999999</c:v>
                </c:pt>
                <c:pt idx="156">
                  <c:v>146.631</c:v>
                </c:pt>
                <c:pt idx="157">
                  <c:v>151</c:v>
                </c:pt>
                <c:pt idx="158">
                  <c:v>152.32599999999999</c:v>
                </c:pt>
                <c:pt idx="159">
                  <c:v>151.03899999999999</c:v>
                </c:pt>
                <c:pt idx="160">
                  <c:v>153.33000000000001</c:v>
                </c:pt>
                <c:pt idx="161">
                  <c:v>157.42099999999999</c:v>
                </c:pt>
                <c:pt idx="162">
                  <c:v>117.16</c:v>
                </c:pt>
                <c:pt idx="163">
                  <c:v>158.33500000000001</c:v>
                </c:pt>
                <c:pt idx="164">
                  <c:v>158.04300000000001</c:v>
                </c:pt>
                <c:pt idx="165">
                  <c:v>154.35</c:v>
                </c:pt>
                <c:pt idx="166">
                  <c:v>156.45599999999999</c:v>
                </c:pt>
                <c:pt idx="167">
                  <c:v>152.608</c:v>
                </c:pt>
                <c:pt idx="168">
                  <c:v>148.727</c:v>
                </c:pt>
                <c:pt idx="169">
                  <c:v>144.00200000000001</c:v>
                </c:pt>
                <c:pt idx="170">
                  <c:v>146.54499999999999</c:v>
                </c:pt>
                <c:pt idx="171">
                  <c:v>149.024</c:v>
                </c:pt>
                <c:pt idx="172">
                  <c:v>149.411</c:v>
                </c:pt>
                <c:pt idx="173">
                  <c:v>146.267</c:v>
                </c:pt>
                <c:pt idx="174">
                  <c:v>143.161</c:v>
                </c:pt>
                <c:pt idx="175">
                  <c:v>101.884</c:v>
                </c:pt>
                <c:pt idx="176">
                  <c:v>134.816</c:v>
                </c:pt>
                <c:pt idx="177">
                  <c:v>131.68600000000001</c:v>
                </c:pt>
                <c:pt idx="178">
                  <c:v>125.518</c:v>
                </c:pt>
                <c:pt idx="179">
                  <c:v>123.301</c:v>
                </c:pt>
                <c:pt idx="180">
                  <c:v>121.181</c:v>
                </c:pt>
                <c:pt idx="181">
                  <c:v>120.997</c:v>
                </c:pt>
                <c:pt idx="182">
                  <c:v>124.13800000000001</c:v>
                </c:pt>
                <c:pt idx="183">
                  <c:v>124.048</c:v>
                </c:pt>
                <c:pt idx="184">
                  <c:v>122.50700000000001</c:v>
                </c:pt>
                <c:pt idx="185">
                  <c:v>117.101</c:v>
                </c:pt>
                <c:pt idx="186">
                  <c:v>88.432000000000002</c:v>
                </c:pt>
                <c:pt idx="187">
                  <c:v>105.72199999999999</c:v>
                </c:pt>
                <c:pt idx="188">
                  <c:v>100.922</c:v>
                </c:pt>
                <c:pt idx="189">
                  <c:v>97.394999999999996</c:v>
                </c:pt>
                <c:pt idx="190">
                  <c:v>93.966999999999999</c:v>
                </c:pt>
                <c:pt idx="191">
                  <c:v>87.760999999999996</c:v>
                </c:pt>
                <c:pt idx="192">
                  <c:v>79.105999999999995</c:v>
                </c:pt>
                <c:pt idx="193">
                  <c:v>62.588999999999999</c:v>
                </c:pt>
                <c:pt idx="194">
                  <c:v>51.012</c:v>
                </c:pt>
                <c:pt idx="195">
                  <c:v>36.343000000000004</c:v>
                </c:pt>
                <c:pt idx="196">
                  <c:v>19.13</c:v>
                </c:pt>
                <c:pt idx="197">
                  <c:v>-10.081</c:v>
                </c:pt>
                <c:pt idx="198">
                  <c:v>-11.781000000000001</c:v>
                </c:pt>
              </c:numCache>
            </c:numRef>
          </c:yVal>
          <c:smooth val="0"/>
          <c:extLst xmlns:c16r2="http://schemas.microsoft.com/office/drawing/2015/06/chart">
            <c:ext xmlns:c16="http://schemas.microsoft.com/office/drawing/2014/chart" uri="{C3380CC4-5D6E-409C-BE32-E72D297353CC}">
              <c16:uniqueId val="{00000004-BFC5-4BFB-AD07-C299EB4BAABE}"/>
            </c:ext>
          </c:extLst>
        </c:ser>
        <c:dLbls>
          <c:showLegendKey val="0"/>
          <c:showVal val="0"/>
          <c:showCatName val="0"/>
          <c:showSerName val="0"/>
          <c:showPercent val="0"/>
          <c:showBubbleSize val="0"/>
        </c:dLbls>
        <c:axId val="76668224"/>
        <c:axId val="109944832"/>
      </c:scatterChart>
      <c:valAx>
        <c:axId val="76668224"/>
        <c:scaling>
          <c:orientation val="minMax"/>
          <c:max val="1900"/>
          <c:min val="17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(mins)</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44832"/>
        <c:crosses val="autoZero"/>
        <c:crossBetween val="midCat"/>
      </c:valAx>
      <c:valAx>
        <c:axId val="1099448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Temperature Rate (</a:t>
                </a:r>
                <a:r>
                  <a:rPr lang="en-GB">
                    <a:latin typeface="Calibri" panose="020F0502020204030204" pitchFamily="34" charset="0"/>
                    <a:cs typeface="Calibri" panose="020F0502020204030204" pitchFamily="34" charset="0"/>
                  </a:rPr>
                  <a:t>°C/min)</a:t>
                </a:r>
                <a:endParaRPr lang="en-GB"/>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82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0.47107</cdr:x>
      <cdr:y>0.14834</cdr:y>
    </cdr:from>
    <cdr:to>
      <cdr:x>0.60058</cdr:x>
      <cdr:y>0.29887</cdr:y>
    </cdr:to>
    <cdr:sp macro="" textlink="">
      <cdr:nvSpPr>
        <cdr:cNvPr id="2" name="TextBox 1">
          <a:extLst xmlns:a="http://schemas.openxmlformats.org/drawingml/2006/main">
            <a:ext uri="{FF2B5EF4-FFF2-40B4-BE49-F238E27FC236}"/>
          </a:extLst>
        </cdr:cNvPr>
        <cdr:cNvSpPr txBox="1"/>
      </cdr:nvSpPr>
      <cdr:spPr>
        <a:xfrm xmlns:a="http://schemas.openxmlformats.org/drawingml/2006/main">
          <a:off x="4295775" y="647700"/>
          <a:ext cx="1181100" cy="657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600" b="1">
            <a:solidFill>
              <a:schemeClr val="accent1"/>
            </a:solidFill>
          </a:endParaRPr>
        </a:p>
      </cdr:txBody>
    </cdr:sp>
  </cdr:relSizeAnchor>
  <cdr:relSizeAnchor xmlns:cdr="http://schemas.openxmlformats.org/drawingml/2006/chartDrawing">
    <cdr:from>
      <cdr:x>0.52991</cdr:x>
      <cdr:y>0.70535</cdr:y>
    </cdr:from>
    <cdr:to>
      <cdr:x>0.68206</cdr:x>
      <cdr:y>0.85588</cdr:y>
    </cdr:to>
    <cdr:sp macro="" textlink="">
      <cdr:nvSpPr>
        <cdr:cNvPr id="3" name="TextBox 1">
          <a:extLst xmlns:a="http://schemas.openxmlformats.org/drawingml/2006/main">
            <a:ext uri="{FF2B5EF4-FFF2-40B4-BE49-F238E27FC236}"/>
          </a:extLst>
        </cdr:cNvPr>
        <cdr:cNvSpPr txBox="1"/>
      </cdr:nvSpPr>
      <cdr:spPr>
        <a:xfrm xmlns:a="http://schemas.openxmlformats.org/drawingml/2006/main">
          <a:off x="4832349" y="3079750"/>
          <a:ext cx="1387475" cy="657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600" b="1">
              <a:solidFill>
                <a:schemeClr val="accent2">
                  <a:lumMod val="75000"/>
                </a:schemeClr>
              </a:solidFill>
            </a:rPr>
            <a:t> </a:t>
          </a:r>
        </a:p>
      </cdr:txBody>
    </cdr:sp>
  </cdr:relSizeAnchor>
  <cdr:relSizeAnchor xmlns:cdr="http://schemas.openxmlformats.org/drawingml/2006/chartDrawing">
    <cdr:from>
      <cdr:x>0.31188</cdr:x>
      <cdr:y>0.16827</cdr:y>
    </cdr:from>
    <cdr:to>
      <cdr:x>0.40784</cdr:x>
      <cdr:y>0.38462</cdr:y>
    </cdr:to>
    <cdr:sp macro="" textlink="">
      <cdr:nvSpPr>
        <cdr:cNvPr id="4" name="TextBox 3"/>
        <cdr:cNvSpPr txBox="1"/>
      </cdr:nvSpPr>
      <cdr:spPr>
        <a:xfrm xmlns:a="http://schemas.openxmlformats.org/drawingml/2006/main">
          <a:off x="2971800" y="711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0.56511</cdr:x>
      <cdr:y>0.57843</cdr:y>
    </cdr:from>
    <cdr:to>
      <cdr:x>0.66107</cdr:x>
      <cdr:y>0.6896</cdr:y>
    </cdr:to>
    <cdr:sp macro="" textlink="">
      <cdr:nvSpPr>
        <cdr:cNvPr id="5" name="TextBox 4"/>
        <cdr:cNvSpPr txBox="1"/>
      </cdr:nvSpPr>
      <cdr:spPr>
        <a:xfrm xmlns:a="http://schemas.openxmlformats.org/drawingml/2006/main">
          <a:off x="5384800" y="2444750"/>
          <a:ext cx="914400" cy="4699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lstStyle xmlns:a="http://schemas.openxmlformats.org/drawingml/2006/main"/>
        <a:p xmlns:a="http://schemas.openxmlformats.org/drawingml/2006/main">
          <a:r>
            <a:rPr lang="en-GB" sz="1100"/>
            <a:t>Na-ion</a:t>
          </a:r>
        </a:p>
        <a:p xmlns:a="http://schemas.openxmlformats.org/drawingml/2006/main">
          <a:r>
            <a:rPr lang="en-GB" sz="1100"/>
            <a:t>0%</a:t>
          </a:r>
          <a:r>
            <a:rPr lang="en-GB" sz="1100" baseline="0"/>
            <a:t> SOC</a:t>
          </a:r>
          <a:endParaRPr lang="en-GB" sz="1100"/>
        </a:p>
      </cdr:txBody>
    </cdr:sp>
  </cdr:relSizeAnchor>
  <cdr:relSizeAnchor xmlns:cdr="http://schemas.openxmlformats.org/drawingml/2006/chartDrawing">
    <cdr:from>
      <cdr:x>0.26256</cdr:x>
      <cdr:y>0.17879</cdr:y>
    </cdr:from>
    <cdr:to>
      <cdr:x>0.38918</cdr:x>
      <cdr:y>0.3125</cdr:y>
    </cdr:to>
    <cdr:sp macro="" textlink="">
      <cdr:nvSpPr>
        <cdr:cNvPr id="6" name="TextBox 5"/>
        <cdr:cNvSpPr txBox="1"/>
      </cdr:nvSpPr>
      <cdr:spPr>
        <a:xfrm xmlns:a="http://schemas.openxmlformats.org/drawingml/2006/main">
          <a:off x="2501900" y="755650"/>
          <a:ext cx="1206500" cy="56515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lstStyle xmlns:a="http://schemas.openxmlformats.org/drawingml/2006/main"/>
        <a:p xmlns:a="http://schemas.openxmlformats.org/drawingml/2006/main">
          <a:r>
            <a:rPr lang="en-GB" sz="1100"/>
            <a:t>LiFePO4</a:t>
          </a:r>
        </a:p>
        <a:p xmlns:a="http://schemas.openxmlformats.org/drawingml/2006/main">
          <a:r>
            <a:rPr lang="en-GB" sz="1100"/>
            <a:t>100% SOC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2B89-2EA9-413F-A62C-628BA645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2017-11-02T09:21:00Z</cp:lastPrinted>
  <dcterms:created xsi:type="dcterms:W3CDTF">2017-10-31T08:36:00Z</dcterms:created>
  <dcterms:modified xsi:type="dcterms:W3CDTF">2017-11-02T09:21:00Z</dcterms:modified>
</cp:coreProperties>
</file>