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:rsidTr="007673B2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036DD0" w:rsidRPr="0099001C" w:rsidRDefault="00036DD0" w:rsidP="00615853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AD6295">
              <w:rPr>
                <w:b/>
                <w:sz w:val="40"/>
                <w:szCs w:val="40"/>
              </w:rPr>
              <w:t>51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615853">
              <w:rPr>
                <w:b/>
                <w:sz w:val="40"/>
                <w:szCs w:val="40"/>
              </w:rPr>
              <w:t>23</w:t>
            </w:r>
            <w:r w:rsidR="00837609">
              <w:rPr>
                <w:b/>
                <w:sz w:val="40"/>
                <w:szCs w:val="40"/>
              </w:rPr>
              <w:t>/Rev.1</w:t>
            </w:r>
          </w:p>
        </w:tc>
      </w:tr>
      <w:tr w:rsidR="00036DD0" w:rsidTr="007673B2">
        <w:trPr>
          <w:cantSplit/>
          <w:trHeight w:val="2456"/>
        </w:trPr>
        <w:tc>
          <w:tcPr>
            <w:tcW w:w="9659" w:type="dxa"/>
            <w:tcBorders>
              <w:top w:val="single" w:sz="4" w:space="0" w:color="auto"/>
            </w:tcBorders>
          </w:tcPr>
          <w:p w:rsidR="00036DD0" w:rsidRPr="00403098" w:rsidRDefault="00036DD0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="007673B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673B2" w:rsidRDefault="00036DD0" w:rsidP="007673B2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 w:rsidR="00615853">
              <w:rPr>
                <w:b/>
                <w:lang w:val="en-US"/>
              </w:rPr>
              <w:tab/>
            </w:r>
            <w:r w:rsidR="00837609">
              <w:rPr>
                <w:b/>
                <w:lang w:val="en-US"/>
              </w:rPr>
              <w:t>6 July</w:t>
            </w:r>
            <w:bookmarkStart w:id="0" w:name="_GoBack"/>
            <w:bookmarkEnd w:id="0"/>
            <w:r w:rsidR="004172A5">
              <w:rPr>
                <w:b/>
                <w:lang w:val="en-US"/>
              </w:rPr>
              <w:t xml:space="preserve"> 2017</w:t>
            </w:r>
            <w:r>
              <w:rPr>
                <w:b/>
                <w:lang w:val="en-US"/>
              </w:rPr>
              <w:tab/>
            </w:r>
          </w:p>
          <w:p w:rsidR="00036DD0" w:rsidRPr="00615853" w:rsidRDefault="004172A5" w:rsidP="007673B2">
            <w:pPr>
              <w:tabs>
                <w:tab w:val="left" w:pos="8000"/>
              </w:tabs>
              <w:spacing w:before="120"/>
              <w:rPr>
                <w:b/>
              </w:rPr>
            </w:pPr>
            <w:r w:rsidRPr="00615853">
              <w:rPr>
                <w:b/>
              </w:rPr>
              <w:t>Fifty-first</w:t>
            </w:r>
            <w:r w:rsidR="00A12AA3" w:rsidRPr="00615853">
              <w:rPr>
                <w:b/>
              </w:rPr>
              <w:t xml:space="preserve"> </w:t>
            </w:r>
            <w:r w:rsidR="00036DD0" w:rsidRPr="00615853">
              <w:rPr>
                <w:b/>
              </w:rPr>
              <w:t>session</w:t>
            </w:r>
          </w:p>
          <w:p w:rsidR="00F71C2E" w:rsidRPr="00615853" w:rsidRDefault="00A12AA3" w:rsidP="00071CE9">
            <w:r w:rsidRPr="00615853">
              <w:t xml:space="preserve">Geneva, </w:t>
            </w:r>
            <w:r w:rsidR="00615853" w:rsidRPr="00615853">
              <w:t>3-</w:t>
            </w:r>
            <w:r w:rsidR="004172A5" w:rsidRPr="00615853">
              <w:t>7 July 2017</w:t>
            </w:r>
            <w:r w:rsidRPr="00615853">
              <w:t xml:space="preserve"> </w:t>
            </w:r>
          </w:p>
          <w:p w:rsidR="00071CE9" w:rsidRPr="00615853" w:rsidRDefault="00071CE9" w:rsidP="00071CE9">
            <w:r w:rsidRPr="00615853">
              <w:t xml:space="preserve">Item </w:t>
            </w:r>
            <w:r w:rsidR="00530DB2" w:rsidRPr="00615853">
              <w:t xml:space="preserve">11 </w:t>
            </w:r>
            <w:r w:rsidRPr="00615853">
              <w:t>of the provisional agenda</w:t>
            </w:r>
          </w:p>
          <w:p w:rsidR="00036DD0" w:rsidRPr="00615853" w:rsidRDefault="00742EB8" w:rsidP="009010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b</w:t>
            </w:r>
            <w:r w:rsidR="00071CE9" w:rsidRPr="00615853">
              <w:rPr>
                <w:b/>
                <w:sz w:val="20"/>
                <w:szCs w:val="20"/>
              </w:rPr>
              <w:t>usiness</w:t>
            </w:r>
          </w:p>
          <w:p w:rsidR="00036DD0" w:rsidRPr="004E5951" w:rsidRDefault="00036DD0" w:rsidP="00F0058A">
            <w:pPr>
              <w:rPr>
                <w:b/>
                <w:lang w:val="en-US"/>
              </w:rPr>
            </w:pPr>
          </w:p>
        </w:tc>
      </w:tr>
    </w:tbl>
    <w:p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:rsidR="00105B23" w:rsidRPr="009B284B" w:rsidRDefault="00105B23" w:rsidP="00744B80">
      <w:pPr>
        <w:pStyle w:val="SingleTxtG"/>
      </w:pPr>
      <w:r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Pr="009B284B">
        <w:t>:</w:t>
      </w:r>
    </w:p>
    <w:p w:rsidR="00105B23" w:rsidRPr="00937438" w:rsidRDefault="00105B23" w:rsidP="00744B80">
      <w:pPr>
        <w:pStyle w:val="SingleTxtG"/>
      </w:pPr>
      <w:r w:rsidRPr="00937438">
        <w:t>The non-governmental organizations are pleased to announce that a</w:t>
      </w:r>
      <w:r w:rsidR="005353F0">
        <w:t xml:space="preserve"> </w:t>
      </w:r>
      <w:r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Pr="00937438">
        <w:t>session of the Sub-Committee of</w:t>
      </w:r>
      <w:r w:rsidR="005353F0">
        <w:t xml:space="preserve"> </w:t>
      </w:r>
      <w:r w:rsidRPr="00937438">
        <w:t>Experts on the Transport of Dangerous Goods. This opportunity for all delegates to the</w:t>
      </w:r>
      <w:r w:rsidR="005353F0">
        <w:t xml:space="preserve"> </w:t>
      </w:r>
      <w:r w:rsidRPr="00937438">
        <w:t>UNSCETDG to meet socially is an important element in promoting the friendly way in</w:t>
      </w:r>
      <w:r w:rsidR="005353F0">
        <w:t xml:space="preserve"> </w:t>
      </w:r>
      <w:r w:rsidRPr="00937438">
        <w:t xml:space="preserve">which we conduct our business. </w:t>
      </w:r>
      <w:r w:rsidR="00462F79">
        <w:t>The reception provides a</w:t>
      </w:r>
      <w:r w:rsidRPr="00937438">
        <w:t xml:space="preserve"> chance to meet informally beyond the time</w:t>
      </w:r>
      <w:r w:rsidR="005353F0">
        <w:t xml:space="preserve"> </w:t>
      </w:r>
      <w:r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Pr="00937438">
        <w:t xml:space="preserve"> are invited and encouraged to attend.</w:t>
      </w:r>
    </w:p>
    <w:p w:rsidR="00105B23" w:rsidRDefault="00105B23" w:rsidP="00744B80">
      <w:pPr>
        <w:pStyle w:val="SingleTxtG"/>
      </w:pPr>
      <w:r w:rsidRPr="00937438">
        <w:t xml:space="preserve">The reception will take </w:t>
      </w:r>
      <w:r w:rsidR="007A5A95">
        <w:t xml:space="preserve">place on </w:t>
      </w:r>
      <w:r w:rsidR="00DE167F">
        <w:t xml:space="preserve">Tuesday </w:t>
      </w:r>
      <w:r w:rsidR="004172A5">
        <w:t>July 4</w:t>
      </w:r>
      <w:r w:rsidR="00621AA4">
        <w:t xml:space="preserve">, </w:t>
      </w:r>
      <w:r w:rsidR="00DE167F">
        <w:t>201</w:t>
      </w:r>
      <w:r w:rsidR="004172A5">
        <w:t>7</w:t>
      </w:r>
      <w:r w:rsidR="00DE167F" w:rsidRPr="00937438">
        <w:t xml:space="preserve"> </w:t>
      </w:r>
      <w:r w:rsidRPr="00937438">
        <w:t>directly after the meeting at</w:t>
      </w:r>
      <w:r w:rsidR="00C77BCD">
        <w:t xml:space="preserve"> </w:t>
      </w:r>
      <w:r w:rsidR="007A5A95">
        <w:t>18:00</w:t>
      </w:r>
      <w:r w:rsidR="00C77BCD">
        <w:t xml:space="preserve">. The </w:t>
      </w:r>
      <w:r w:rsidRPr="00937438">
        <w:t xml:space="preserve">location will be </w:t>
      </w:r>
      <w:r w:rsidR="00D56F36">
        <w:t xml:space="preserve">the </w:t>
      </w:r>
      <w:r w:rsidR="00D56F36" w:rsidRPr="0044112C">
        <w:t xml:space="preserve">restaurant </w:t>
      </w:r>
      <w:r w:rsidR="00B10A6D" w:rsidRPr="0044112C">
        <w:t xml:space="preserve">Brasserie, </w:t>
      </w:r>
      <w:r w:rsidR="00443786" w:rsidRPr="0044112C">
        <w:rPr>
          <w:lang w:val="en-US"/>
        </w:rPr>
        <w:t xml:space="preserve">Tivoli </w:t>
      </w:r>
      <w:r w:rsidR="00B10A6D" w:rsidRPr="0044112C">
        <w:t>l</w:t>
      </w:r>
      <w:r w:rsidRPr="0044112C">
        <w:t>e</w:t>
      </w:r>
      <w:r w:rsidR="007A5A95" w:rsidRPr="0044112C">
        <w:t>s Nations</w:t>
      </w:r>
      <w:r w:rsidR="007A5A95">
        <w:t xml:space="preserve">, 87, Rue de </w:t>
      </w:r>
      <w:proofErr w:type="spellStart"/>
      <w:r w:rsidR="007A5A95">
        <w:t>Montbrillant</w:t>
      </w:r>
      <w:proofErr w:type="spellEnd"/>
      <w:r w:rsidR="007A5A95">
        <w:t xml:space="preserve">, </w:t>
      </w:r>
      <w:r w:rsidR="00C77BCD">
        <w:t xml:space="preserve">1202 </w:t>
      </w:r>
      <w:r w:rsidR="00BD493C">
        <w:t>Genève</w:t>
      </w:r>
      <w:r w:rsidR="00C77BCD">
        <w:t xml:space="preserve">. </w:t>
      </w:r>
      <w:r w:rsidR="00443786">
        <w:t>It’s the same restaurant under a n</w:t>
      </w:r>
      <w:r w:rsidR="00D56F36">
        <w:t xml:space="preserve">ew name. </w:t>
      </w:r>
      <w:r w:rsidR="00C77BCD">
        <w:t xml:space="preserve">Delegates </w:t>
      </w:r>
      <w:r w:rsidR="00182515">
        <w:t>may</w:t>
      </w:r>
      <w:r w:rsidR="00C77BCD">
        <w:t xml:space="preserve"> walk </w:t>
      </w:r>
      <w:r w:rsidR="007A5A95">
        <w:t xml:space="preserve">from the </w:t>
      </w:r>
      <w:proofErr w:type="spellStart"/>
      <w:r w:rsidR="007A5A95">
        <w:t>Palais</w:t>
      </w:r>
      <w:proofErr w:type="spellEnd"/>
      <w:r w:rsidR="007A5A95">
        <w:t xml:space="preserve">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</w:t>
      </w:r>
      <w:proofErr w:type="spellStart"/>
      <w:r w:rsidR="00C77BCD">
        <w:t>Ferney</w:t>
      </w:r>
      <w:proofErr w:type="spellEnd"/>
      <w:r w:rsidR="00C77BCD">
        <w:t xml:space="preserve">, turn left and walk a </w:t>
      </w:r>
      <w:r w:rsidR="005353F0">
        <w:t>few hundred meters</w:t>
      </w:r>
      <w:r w:rsidR="00182515">
        <w:t xml:space="preserve"> and find the restaurant on the right</w:t>
      </w:r>
      <w:r w:rsidR="00FF683F">
        <w:t xml:space="preserve"> (See map below). </w:t>
      </w:r>
      <w:r w:rsidRPr="00937438">
        <w:t xml:space="preserve">Beverages and </w:t>
      </w:r>
      <w:r w:rsidR="005353F0">
        <w:t>pizza</w:t>
      </w:r>
      <w:r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:rsidR="00275296" w:rsidRDefault="00BA5B30" w:rsidP="00744B80">
      <w:pPr>
        <w:pStyle w:val="SingleTxtG"/>
      </w:pPr>
      <w:r w:rsidRPr="00F44E0C">
        <w:t>The following organizations are recognized for their generous support:</w:t>
      </w:r>
    </w:p>
    <w:p w:rsidR="00204336" w:rsidRDefault="00621AA4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  <w:r w:rsidRPr="00AD3364">
        <w:rPr>
          <w:color w:val="000000" w:themeColor="text1"/>
        </w:rPr>
        <w:t>AEISG</w:t>
      </w:r>
      <w:r w:rsidR="00583B76" w:rsidRPr="00AD3364">
        <w:rPr>
          <w:color w:val="000000" w:themeColor="text1"/>
        </w:rPr>
        <w:t>, the Australian Explosives Industry Safety Group;</w:t>
      </w:r>
      <w:r w:rsidR="00775746" w:rsidRPr="00AD3364">
        <w:rPr>
          <w:color w:val="000000" w:themeColor="text1"/>
        </w:rPr>
        <w:t xml:space="preserve"> </w:t>
      </w:r>
      <w:r w:rsidR="00BD493C" w:rsidRPr="00AD3364">
        <w:rPr>
          <w:color w:val="000000" w:themeColor="text1"/>
        </w:rPr>
        <w:t xml:space="preserve">DGAC, the Dangerous Goods Advisory Council; </w:t>
      </w:r>
      <w:r w:rsidR="001A567E" w:rsidRPr="00AD3364">
        <w:rPr>
          <w:color w:val="000000" w:themeColor="text1"/>
        </w:rPr>
        <w:t xml:space="preserve">DGTA, the Dangerous Goods Trainers Association; </w:t>
      </w:r>
      <w:r w:rsidR="003F0736" w:rsidRPr="00AD3364">
        <w:rPr>
          <w:color w:val="000000" w:themeColor="text1"/>
        </w:rPr>
        <w:t>FEA, the European Aerosol Federation</w:t>
      </w:r>
      <w:r w:rsidR="00583B76" w:rsidRPr="00AD3364">
        <w:rPr>
          <w:color w:val="000000" w:themeColor="text1"/>
        </w:rPr>
        <w:t>;</w:t>
      </w:r>
      <w:r w:rsidR="00775746" w:rsidRPr="00AD3364">
        <w:rPr>
          <w:color w:val="000000" w:themeColor="text1"/>
        </w:rPr>
        <w:t xml:space="preserve"> </w:t>
      </w:r>
      <w:r w:rsidR="00BC0B48" w:rsidRPr="00AD3364">
        <w:rPr>
          <w:color w:val="000000" w:themeColor="text1"/>
        </w:rPr>
        <w:t xml:space="preserve">Mauser Corporation; SAAMI, the Sporting Arms &amp; Ammunition Manufacturers’ Institute; </w:t>
      </w:r>
      <w:r w:rsidR="00BB090B" w:rsidRPr="00AD3364">
        <w:rPr>
          <w:color w:val="000000" w:themeColor="text1"/>
        </w:rPr>
        <w:t>CGA, the Compressed Gas Association;</w:t>
      </w:r>
      <w:r w:rsidR="00563943" w:rsidRPr="00AD3364">
        <w:rPr>
          <w:color w:val="000000" w:themeColor="text1"/>
        </w:rPr>
        <w:t xml:space="preserve"> EIGA, European Industrial Gases Association;</w:t>
      </w:r>
      <w:r w:rsidR="00C76568" w:rsidRPr="00AD3364">
        <w:rPr>
          <w:color w:val="000000" w:themeColor="text1"/>
        </w:rPr>
        <w:t xml:space="preserve"> </w:t>
      </w:r>
      <w:r w:rsidRPr="00AD3364">
        <w:rPr>
          <w:color w:val="000000" w:themeColor="text1"/>
        </w:rPr>
        <w:t>Praxair</w:t>
      </w:r>
      <w:r w:rsidR="00E37A0E" w:rsidRPr="00AD3364">
        <w:rPr>
          <w:color w:val="000000" w:themeColor="text1"/>
        </w:rPr>
        <w:t xml:space="preserve"> Inc.; </w:t>
      </w:r>
      <w:r w:rsidR="00A36B14" w:rsidRPr="00AD3364">
        <w:rPr>
          <w:color w:val="000000" w:themeColor="text1"/>
        </w:rPr>
        <w:t>CEFIC, The European Chemical Industry Council;</w:t>
      </w:r>
      <w:r w:rsidR="00A36B14">
        <w:rPr>
          <w:color w:val="000000" w:themeColor="text1"/>
        </w:rPr>
        <w:t xml:space="preserve"> </w:t>
      </w:r>
      <w:r w:rsidR="00A36B14" w:rsidRPr="00AD3364">
        <w:rPr>
          <w:color w:val="000000" w:themeColor="text1"/>
        </w:rPr>
        <w:t>ICPP, the International Confederation of Plastics Packaging Manufacturers;</w:t>
      </w:r>
      <w:r w:rsidR="00A36B14">
        <w:rPr>
          <w:color w:val="000000" w:themeColor="text1"/>
        </w:rPr>
        <w:t xml:space="preserve"> </w:t>
      </w:r>
      <w:r w:rsidR="002452DB">
        <w:t>COSTHA, the Council on Safe Transportation of Hazardous Articles</w:t>
      </w:r>
      <w:r w:rsidR="00FB3E3D" w:rsidRPr="00AD3364">
        <w:rPr>
          <w:color w:val="000000" w:themeColor="text1"/>
        </w:rPr>
        <w:t>; ICDM, the International Confederation of Drums Manufacturers;</w:t>
      </w:r>
      <w:r w:rsidR="00E74F83" w:rsidRPr="00AD3364">
        <w:rPr>
          <w:color w:val="000000" w:themeColor="text1"/>
        </w:rPr>
        <w:t xml:space="preserve"> </w:t>
      </w:r>
      <w:r w:rsidR="00583B76" w:rsidRPr="00AD3364">
        <w:rPr>
          <w:color w:val="000000" w:themeColor="text1"/>
        </w:rPr>
        <w:t>IME, the Institute of Makers of Explosives;</w:t>
      </w:r>
      <w:r w:rsidR="00775746" w:rsidRPr="00AD3364">
        <w:rPr>
          <w:color w:val="000000" w:themeColor="text1"/>
        </w:rPr>
        <w:t xml:space="preserve"> </w:t>
      </w:r>
      <w:proofErr w:type="spellStart"/>
      <w:r w:rsidR="00370255" w:rsidRPr="00AD3364">
        <w:rPr>
          <w:color w:val="000000" w:themeColor="text1"/>
        </w:rPr>
        <w:t>Labelmaster</w:t>
      </w:r>
      <w:proofErr w:type="spellEnd"/>
      <w:r w:rsidR="00370255" w:rsidRPr="00AD3364">
        <w:rPr>
          <w:color w:val="000000" w:themeColor="text1"/>
        </w:rPr>
        <w:t>;</w:t>
      </w:r>
      <w:r w:rsidR="007B2F51">
        <w:rPr>
          <w:color w:val="000000" w:themeColor="text1"/>
        </w:rPr>
        <w:t xml:space="preserve"> Metal </w:t>
      </w:r>
      <w:r w:rsidR="007B2F51" w:rsidRPr="00AD3364">
        <w:rPr>
          <w:color w:val="000000" w:themeColor="text1"/>
        </w:rPr>
        <w:t>Packaging</w:t>
      </w:r>
      <w:r w:rsidR="007B2F51">
        <w:rPr>
          <w:color w:val="000000" w:themeColor="text1"/>
        </w:rPr>
        <w:t xml:space="preserve"> Europe</w:t>
      </w:r>
      <w:r w:rsidR="00672921">
        <w:rPr>
          <w:color w:val="000000" w:themeColor="text1"/>
        </w:rPr>
        <w:t xml:space="preserve">; </w:t>
      </w:r>
      <w:r w:rsidR="00775746" w:rsidRPr="00AD3364">
        <w:rPr>
          <w:color w:val="000000" w:themeColor="text1"/>
        </w:rPr>
        <w:t xml:space="preserve">P R B A - the Rechargeable Battery Association; </w:t>
      </w:r>
      <w:r w:rsidR="00DE21DD">
        <w:rPr>
          <w:color w:val="000000" w:themeColor="text1"/>
        </w:rPr>
        <w:t>ITCO, the International Tank Container Organisation;</w:t>
      </w:r>
      <w:r w:rsidR="00DE21DD">
        <w:rPr>
          <w:bCs/>
          <w:color w:val="000000" w:themeColor="text1"/>
          <w:lang w:val="en-US"/>
        </w:rPr>
        <w:t xml:space="preserve"> </w:t>
      </w:r>
      <w:proofErr w:type="spellStart"/>
      <w:r w:rsidR="00AD3364">
        <w:rPr>
          <w:bCs/>
          <w:color w:val="000000" w:themeColor="text1"/>
          <w:lang w:val="en-US"/>
        </w:rPr>
        <w:t>S</w:t>
      </w:r>
      <w:r w:rsidR="00AD3364" w:rsidRPr="00AD3364">
        <w:rPr>
          <w:bCs/>
          <w:color w:val="000000" w:themeColor="text1"/>
          <w:lang w:val="en-US"/>
        </w:rPr>
        <w:t>cienceindustries</w:t>
      </w:r>
      <w:proofErr w:type="spellEnd"/>
      <w:r w:rsidR="00AD3364" w:rsidRPr="00AD3364">
        <w:rPr>
          <w:bCs/>
          <w:color w:val="000000" w:themeColor="text1"/>
          <w:lang w:val="en-US"/>
        </w:rPr>
        <w:t xml:space="preserve"> – Business Association Chemistry Pharma Biotech</w:t>
      </w:r>
      <w:r w:rsidR="00AD3364">
        <w:rPr>
          <w:bCs/>
          <w:color w:val="000000" w:themeColor="text1"/>
          <w:lang w:val="en-US"/>
        </w:rPr>
        <w:t xml:space="preserve">; </w:t>
      </w:r>
      <w:r w:rsidR="00D77688" w:rsidRPr="00AD3364">
        <w:rPr>
          <w:color w:val="000000" w:themeColor="text1"/>
        </w:rPr>
        <w:t xml:space="preserve">IPANA, the </w:t>
      </w:r>
      <w:r w:rsidR="00D77688" w:rsidRPr="00AD3364">
        <w:rPr>
          <w:rStyle w:val="st"/>
          <w:rFonts w:eastAsiaTheme="majorEastAsia"/>
          <w:color w:val="000000" w:themeColor="text1"/>
        </w:rPr>
        <w:t xml:space="preserve">Industrial </w:t>
      </w:r>
      <w:r w:rsidR="00D77688" w:rsidRPr="00AD3364">
        <w:rPr>
          <w:rStyle w:val="Emphasis"/>
          <w:rFonts w:eastAsiaTheme="majorEastAsia"/>
          <w:i w:val="0"/>
          <w:color w:val="000000" w:themeColor="text1"/>
        </w:rPr>
        <w:t>Packaging</w:t>
      </w:r>
      <w:r w:rsidR="00D77688" w:rsidRPr="00AD3364">
        <w:rPr>
          <w:rStyle w:val="st"/>
          <w:rFonts w:eastAsiaTheme="majorEastAsia"/>
          <w:color w:val="000000" w:themeColor="text1"/>
        </w:rPr>
        <w:t xml:space="preserve"> Alliance of North America;</w:t>
      </w:r>
      <w:r w:rsidR="00DE21DD">
        <w:rPr>
          <w:rStyle w:val="st"/>
          <w:rFonts w:eastAsiaTheme="majorEastAsia"/>
          <w:color w:val="000000" w:themeColor="text1"/>
        </w:rPr>
        <w:t xml:space="preserve"> </w:t>
      </w:r>
      <w:r w:rsidR="00775746" w:rsidRPr="00AD3364">
        <w:rPr>
          <w:color w:val="000000" w:themeColor="text1"/>
        </w:rPr>
        <w:t xml:space="preserve">and </w:t>
      </w:r>
      <w:proofErr w:type="spellStart"/>
      <w:r w:rsidR="00775746" w:rsidRPr="00AD3364">
        <w:rPr>
          <w:color w:val="000000" w:themeColor="text1"/>
        </w:rPr>
        <w:t>Riskom</w:t>
      </w:r>
      <w:proofErr w:type="spellEnd"/>
      <w:r w:rsidR="00775746" w:rsidRPr="00AD3364">
        <w:rPr>
          <w:color w:val="000000" w:themeColor="text1"/>
        </w:rPr>
        <w:t xml:space="preserve"> International Proprietary Ltd.</w:t>
      </w:r>
    </w:p>
    <w:p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eastAsia="en-GB"/>
        </w:rPr>
        <w:lastRenderedPageBreak/>
        <w:drawing>
          <wp:inline distT="0" distB="0" distL="0" distR="0" wp14:anchorId="5E4DC082" wp14:editId="67DF2912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BD" w:rsidRDefault="002928BD"/>
  </w:endnote>
  <w:endnote w:type="continuationSeparator" w:id="0">
    <w:p w:rsidR="002928BD" w:rsidRDefault="002928BD"/>
  </w:endnote>
  <w:endnote w:type="continuationNotice" w:id="1">
    <w:p w:rsidR="002928BD" w:rsidRDefault="00292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D6289B1" wp14:editId="38492524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DDF7D4E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" stroked="f">
              <v:textbox style="layout-flow:vertical">
                <w:txbxContent>
                  <w:p w14:paraId="44D9E36A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5F631C5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760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922A7BF" wp14:editId="718A4A23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37D1A92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" stroked="f">
              <v:textbox style="layout-flow:vertical">
                <w:txbxContent>
                  <w:p w14:paraId="38ABE320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35350FF4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614B154D" wp14:editId="187D1D17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12D1C756" wp14:editId="14D8E8C4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6050"/>
              <wp:effectExtent l="0" t="508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1811F3" w:rsidRDefault="00563943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 wp14:anchorId="3D66AE2E" wp14:editId="2734F334">
                                <wp:extent cx="400685" cy="1325245"/>
                                <wp:effectExtent l="0" t="0" r="5715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685" cy="132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19493F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680pt;margin-top:-459.55pt;width:31.25pt;height:1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" stroked="f">
              <v:textbox style="layout-flow:vertical">
                <w:txbxContent>
                  <w:p w14:paraId="741D79C7" w14:textId="77777777" w:rsidR="00563943" w:rsidRPr="001811F3" w:rsidRDefault="00563943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6BC184FE" wp14:editId="7A17F689">
                          <wp:extent cx="400685" cy="1325245"/>
                          <wp:effectExtent l="0" t="0" r="5715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685" cy="132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BD" w:rsidRPr="000B175B" w:rsidRDefault="002928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28BD" w:rsidRPr="00FC68B7" w:rsidRDefault="002928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928BD" w:rsidRDefault="002928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837609">
      <w:rPr>
        <w:lang w:val="fr-CH"/>
      </w:rPr>
      <w:t>N/SCETDG/51/INF.23/Rev.1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45pt;height:18.9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5E69"/>
    <w:rsid w:val="00050F6B"/>
    <w:rsid w:val="0005612B"/>
    <w:rsid w:val="00057960"/>
    <w:rsid w:val="00060302"/>
    <w:rsid w:val="0006571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25F2"/>
    <w:rsid w:val="000A26AF"/>
    <w:rsid w:val="000A2968"/>
    <w:rsid w:val="000A497D"/>
    <w:rsid w:val="000B175B"/>
    <w:rsid w:val="000B3A0F"/>
    <w:rsid w:val="000C0EF8"/>
    <w:rsid w:val="000C33FF"/>
    <w:rsid w:val="000C64FF"/>
    <w:rsid w:val="000D13B5"/>
    <w:rsid w:val="000D171A"/>
    <w:rsid w:val="000E0415"/>
    <w:rsid w:val="000E2262"/>
    <w:rsid w:val="000E2FEC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A567E"/>
    <w:rsid w:val="001B4B04"/>
    <w:rsid w:val="001B7970"/>
    <w:rsid w:val="001C2F8B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30E0E"/>
    <w:rsid w:val="00232B8E"/>
    <w:rsid w:val="00232E70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58EC"/>
    <w:rsid w:val="002775FB"/>
    <w:rsid w:val="00280C9A"/>
    <w:rsid w:val="002820B1"/>
    <w:rsid w:val="00282799"/>
    <w:rsid w:val="0028406F"/>
    <w:rsid w:val="00285CD3"/>
    <w:rsid w:val="00291391"/>
    <w:rsid w:val="00291560"/>
    <w:rsid w:val="002928BD"/>
    <w:rsid w:val="0029372B"/>
    <w:rsid w:val="0029649E"/>
    <w:rsid w:val="0029653B"/>
    <w:rsid w:val="002A3194"/>
    <w:rsid w:val="002B4232"/>
    <w:rsid w:val="002B65AF"/>
    <w:rsid w:val="002C5ACB"/>
    <w:rsid w:val="002C6979"/>
    <w:rsid w:val="002C7357"/>
    <w:rsid w:val="002C74E6"/>
    <w:rsid w:val="002C7649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17F62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70255"/>
    <w:rsid w:val="00372481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172A5"/>
    <w:rsid w:val="004243DC"/>
    <w:rsid w:val="00424A40"/>
    <w:rsid w:val="004325CB"/>
    <w:rsid w:val="00437EE4"/>
    <w:rsid w:val="0044112C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798C"/>
    <w:rsid w:val="004828B5"/>
    <w:rsid w:val="00484F4E"/>
    <w:rsid w:val="00492CC4"/>
    <w:rsid w:val="004936EA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139D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D0D"/>
    <w:rsid w:val="00610339"/>
    <w:rsid w:val="00611FB1"/>
    <w:rsid w:val="00611FC4"/>
    <w:rsid w:val="00612C28"/>
    <w:rsid w:val="00613135"/>
    <w:rsid w:val="00615853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946"/>
    <w:rsid w:val="00665595"/>
    <w:rsid w:val="00666C5C"/>
    <w:rsid w:val="00672921"/>
    <w:rsid w:val="00686833"/>
    <w:rsid w:val="00695A9B"/>
    <w:rsid w:val="006A0628"/>
    <w:rsid w:val="006A2B53"/>
    <w:rsid w:val="006A3336"/>
    <w:rsid w:val="006A5522"/>
    <w:rsid w:val="006A6EA1"/>
    <w:rsid w:val="006A7392"/>
    <w:rsid w:val="006B1B9D"/>
    <w:rsid w:val="006B210B"/>
    <w:rsid w:val="006B2316"/>
    <w:rsid w:val="006B3B1A"/>
    <w:rsid w:val="006B4ADA"/>
    <w:rsid w:val="006B5810"/>
    <w:rsid w:val="006C0A86"/>
    <w:rsid w:val="006C0E23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7628"/>
    <w:rsid w:val="0072139D"/>
    <w:rsid w:val="007218CD"/>
    <w:rsid w:val="00724618"/>
    <w:rsid w:val="0072632A"/>
    <w:rsid w:val="00733AAE"/>
    <w:rsid w:val="00734999"/>
    <w:rsid w:val="00742EB8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2F51"/>
    <w:rsid w:val="007B5103"/>
    <w:rsid w:val="007B6BA5"/>
    <w:rsid w:val="007C0D1E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37609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4ACB"/>
    <w:rsid w:val="00937438"/>
    <w:rsid w:val="00937EEB"/>
    <w:rsid w:val="009402C2"/>
    <w:rsid w:val="00940685"/>
    <w:rsid w:val="00941DFD"/>
    <w:rsid w:val="00944E39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9001C"/>
    <w:rsid w:val="00990F66"/>
    <w:rsid w:val="00991261"/>
    <w:rsid w:val="009A3BA9"/>
    <w:rsid w:val="009A766E"/>
    <w:rsid w:val="009A778C"/>
    <w:rsid w:val="009B13EA"/>
    <w:rsid w:val="009B284B"/>
    <w:rsid w:val="009B4ACF"/>
    <w:rsid w:val="009C1AD7"/>
    <w:rsid w:val="009C25F0"/>
    <w:rsid w:val="009C3FCD"/>
    <w:rsid w:val="009D7124"/>
    <w:rsid w:val="009F1923"/>
    <w:rsid w:val="009F3A17"/>
    <w:rsid w:val="009F4DEA"/>
    <w:rsid w:val="00A0359B"/>
    <w:rsid w:val="00A05466"/>
    <w:rsid w:val="00A116E2"/>
    <w:rsid w:val="00A11C1F"/>
    <w:rsid w:val="00A12AA3"/>
    <w:rsid w:val="00A1427D"/>
    <w:rsid w:val="00A1540E"/>
    <w:rsid w:val="00A15B34"/>
    <w:rsid w:val="00A33628"/>
    <w:rsid w:val="00A34F3D"/>
    <w:rsid w:val="00A36B14"/>
    <w:rsid w:val="00A37245"/>
    <w:rsid w:val="00A41FC4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9178F"/>
    <w:rsid w:val="00AA2A6D"/>
    <w:rsid w:val="00AA6FC0"/>
    <w:rsid w:val="00AC0759"/>
    <w:rsid w:val="00AC2AD2"/>
    <w:rsid w:val="00AC6667"/>
    <w:rsid w:val="00AD1D32"/>
    <w:rsid w:val="00AD3364"/>
    <w:rsid w:val="00AD5B3D"/>
    <w:rsid w:val="00AD6295"/>
    <w:rsid w:val="00AD7C47"/>
    <w:rsid w:val="00AE52B5"/>
    <w:rsid w:val="00B018B3"/>
    <w:rsid w:val="00B03DA2"/>
    <w:rsid w:val="00B109BD"/>
    <w:rsid w:val="00B10A6D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604D"/>
    <w:rsid w:val="00CA7259"/>
    <w:rsid w:val="00CB559B"/>
    <w:rsid w:val="00CC3AF8"/>
    <w:rsid w:val="00CD455E"/>
    <w:rsid w:val="00CD75EA"/>
    <w:rsid w:val="00CE184A"/>
    <w:rsid w:val="00CE3368"/>
    <w:rsid w:val="00CE4A8F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56F36"/>
    <w:rsid w:val="00D65D9B"/>
    <w:rsid w:val="00D75AB6"/>
    <w:rsid w:val="00D77688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21DD"/>
    <w:rsid w:val="00DE3A0C"/>
    <w:rsid w:val="00DE78DA"/>
    <w:rsid w:val="00DF12F7"/>
    <w:rsid w:val="00DF763A"/>
    <w:rsid w:val="00E00D5F"/>
    <w:rsid w:val="00E0176A"/>
    <w:rsid w:val="00E02C81"/>
    <w:rsid w:val="00E043B8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4E11"/>
    <w:rsid w:val="00E470C5"/>
    <w:rsid w:val="00E52DE4"/>
    <w:rsid w:val="00E55251"/>
    <w:rsid w:val="00E6099B"/>
    <w:rsid w:val="00E7053E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4322"/>
    <w:rsid w:val="00F05898"/>
    <w:rsid w:val="00F06485"/>
    <w:rsid w:val="00F065D0"/>
    <w:rsid w:val="00F10CCD"/>
    <w:rsid w:val="00F13FE3"/>
    <w:rsid w:val="00F14C89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343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2</Pages>
  <Words>382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2017-06-27T08:59:00Z</cp:lastPrinted>
  <dcterms:created xsi:type="dcterms:W3CDTF">2017-07-06T12:21:00Z</dcterms:created>
  <dcterms:modified xsi:type="dcterms:W3CDTF">2017-07-06T12:21:00Z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